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27EF9BC6" w:rsidR="00CA09B2" w:rsidRDefault="00A35B52" w:rsidP="00907CAC">
            <w:pPr>
              <w:pStyle w:val="T2"/>
            </w:pPr>
            <w:r>
              <w:t>TG</w:t>
            </w:r>
            <w:r w:rsidR="00F657FF">
              <w:t>be</w:t>
            </w:r>
            <w:r>
              <w:t xml:space="preserve"> </w:t>
            </w:r>
            <w:r w:rsidR="00681C91">
              <w:t>20</w:t>
            </w:r>
            <w:r w:rsidR="0078209F">
              <w:t>20</w:t>
            </w:r>
            <w:r w:rsidR="00C274C2">
              <w:t xml:space="preserve"> </w:t>
            </w:r>
            <w:r w:rsidR="00F26DC5">
              <w:t>November</w:t>
            </w:r>
            <w:r w:rsidR="00B97E05">
              <w:t xml:space="preserve"> to </w:t>
            </w:r>
            <w:r w:rsidR="00F26DC5">
              <w:t>2021 January</w:t>
            </w:r>
            <w:r w:rsidR="00907CAC">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5CB4D178"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20</w:t>
            </w:r>
            <w:r w:rsidR="00C274C2">
              <w:rPr>
                <w:b w:val="0"/>
                <w:sz w:val="20"/>
              </w:rPr>
              <w:t>-</w:t>
            </w:r>
            <w:r w:rsidR="0040746D">
              <w:rPr>
                <w:b w:val="0"/>
                <w:sz w:val="20"/>
              </w:rPr>
              <w:t>12</w:t>
            </w:r>
            <w:r w:rsidR="00C274C2">
              <w:rPr>
                <w:b w:val="0"/>
                <w:sz w:val="20"/>
              </w:rPr>
              <w:t>-</w:t>
            </w:r>
            <w:r w:rsidR="0040746D">
              <w:rPr>
                <w:b w:val="0"/>
                <w:sz w:val="20"/>
              </w:rPr>
              <w:t>01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0F3A70">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0F3A70">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0F3A70">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0F3A70">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08BA6D04" w:rsidR="00552186" w:rsidRDefault="00552186" w:rsidP="00552186">
            <w:pPr>
              <w:pStyle w:val="T2"/>
              <w:spacing w:after="0"/>
              <w:ind w:left="0" w:right="0"/>
              <w:rPr>
                <w:b w:val="0"/>
                <w:sz w:val="20"/>
              </w:rPr>
            </w:pPr>
            <w:r>
              <w:rPr>
                <w:b w:val="0"/>
                <w:sz w:val="20"/>
              </w:rPr>
              <w:t>LG Electronics</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72F4D4FE" w:rsidR="00552186" w:rsidRPr="004B229C" w:rsidRDefault="00552186" w:rsidP="00552186">
            <w:pPr>
              <w:pStyle w:val="T2"/>
              <w:spacing w:after="0"/>
              <w:ind w:left="0" w:right="0"/>
              <w:rPr>
                <w:b w:val="0"/>
                <w:sz w:val="20"/>
              </w:rPr>
            </w:pPr>
            <w:r w:rsidRPr="00CC62B4">
              <w:rPr>
                <w:b w:val="0"/>
                <w:sz w:val="20"/>
              </w:rPr>
              <w:t>jeongki.kim@lge.com</w:t>
            </w:r>
          </w:p>
        </w:tc>
      </w:tr>
      <w:tr w:rsidR="00552186" w14:paraId="451CE284" w14:textId="77777777" w:rsidTr="000F3A70">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175952EB" w:rsidR="00552186" w:rsidRDefault="000A156C" w:rsidP="004B229C">
            <w:pPr>
              <w:pStyle w:val="T2"/>
              <w:spacing w:after="0"/>
              <w:ind w:left="0" w:right="0"/>
              <w:rPr>
                <w:b w:val="0"/>
                <w:sz w:val="20"/>
              </w:rPr>
            </w:pPr>
            <w:r w:rsidRPr="000A156C">
              <w:rPr>
                <w:b w:val="0"/>
                <w:sz w:val="20"/>
              </w:rPr>
              <w:t>Quantenna/ON Semiconductor</w:t>
            </w:r>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611FB44E" w:rsidR="00552186" w:rsidRPr="004B229C" w:rsidRDefault="00260CC7" w:rsidP="004B229C">
            <w:pPr>
              <w:pStyle w:val="T2"/>
              <w:spacing w:after="0"/>
              <w:ind w:left="0" w:right="0"/>
              <w:rPr>
                <w:b w:val="0"/>
                <w:sz w:val="20"/>
              </w:rPr>
            </w:pPr>
            <w:r w:rsidRPr="00260CC7">
              <w:rPr>
                <w:b w:val="0"/>
                <w:sz w:val="20"/>
              </w:rPr>
              <w:t>sschelstraete@quantenna.com</w:t>
            </w:r>
          </w:p>
        </w:tc>
      </w:tr>
      <w:tr w:rsidR="00552186" w14:paraId="55C6D56E" w14:textId="77777777" w:rsidTr="000F3A70">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7728" behindDoc="0" locked="0" layoutInCell="0" allowOverlap="1" wp14:anchorId="235D43C1" wp14:editId="0BFE9636">
                <wp:simplePos x="0" y="0"/>
                <wp:positionH relativeFrom="column">
                  <wp:posOffset>-64827</wp:posOffset>
                </wp:positionH>
                <wp:positionV relativeFrom="paragraph">
                  <wp:posOffset>203893</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43AC0A10" w:rsidR="0040746D" w:rsidRDefault="0040746D" w:rsidP="00F525EA">
                            <w:pPr>
                              <w:pStyle w:val="ListParagraph"/>
                              <w:numPr>
                                <w:ilvl w:val="0"/>
                                <w:numId w:val="1"/>
                              </w:numPr>
                              <w:jc w:val="both"/>
                              <w:rPr>
                                <w:sz w:val="22"/>
                              </w:rPr>
                            </w:pPr>
                            <w:r>
                              <w:rPr>
                                <w:sz w:val="22"/>
                              </w:rPr>
                              <w:t>Rev 20</w:t>
                            </w:r>
                            <w:r w:rsidR="00A33B83">
                              <w:rPr>
                                <w:sz w:val="22"/>
                              </w:rPr>
                              <w:t>-21</w:t>
                            </w:r>
                            <w:bookmarkStart w:id="0" w:name="_GoBack"/>
                            <w:bookmarkEnd w:id="0"/>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00197C4A" w14:textId="7E7164CA" w:rsidR="00087A5D" w:rsidRPr="000F09DF" w:rsidRDefault="00087A5D" w:rsidP="000F09DF">
                            <w:pPr>
                              <w:ind w:left="3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5.1pt;margin-top:16.05pt;width:468pt;height:4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" o:allowincell="f" stroked="f">
                <v:textbox>
                  <w:txbxContent>
                    <w:p w14:paraId="2F642697" w14:textId="77777777" w:rsidR="00087A5D" w:rsidRDefault="00087A5D">
                      <w:pPr>
                        <w:pStyle w:val="T1"/>
                        <w:spacing w:after="120"/>
                      </w:pPr>
                      <w:r>
                        <w:t>Abstract</w:t>
                      </w:r>
                    </w:p>
                    <w:p w14:paraId="30292F72" w14:textId="6A26071A" w:rsidR="00087A5D" w:rsidRDefault="00087A5D">
                      <w:pPr>
                        <w:jc w:val="both"/>
                      </w:pPr>
                      <w:r>
                        <w:t>This document contains the draft agenda for November 2020 to January 2021 TGbe teleconferences.</w:t>
                      </w:r>
                    </w:p>
                    <w:p w14:paraId="370DF1EB" w14:textId="77777777" w:rsidR="00087A5D" w:rsidRDefault="00087A5D">
                      <w:pPr>
                        <w:jc w:val="both"/>
                      </w:pPr>
                    </w:p>
                    <w:p w14:paraId="1D099F7C" w14:textId="77777777" w:rsidR="00087A5D" w:rsidRPr="00353E2D" w:rsidRDefault="00087A5D" w:rsidP="00353E2D">
                      <w:pPr>
                        <w:jc w:val="both"/>
                      </w:pPr>
                      <w:r w:rsidRPr="00353E2D">
                        <w:t>Revisions:</w:t>
                      </w:r>
                    </w:p>
                    <w:p w14:paraId="5EE5D30C" w14:textId="6AE2C44F" w:rsidR="00087A5D" w:rsidRDefault="00087A5D" w:rsidP="00F525EA">
                      <w:pPr>
                        <w:pStyle w:val="ListParagraph"/>
                        <w:numPr>
                          <w:ilvl w:val="0"/>
                          <w:numId w:val="1"/>
                        </w:numPr>
                        <w:jc w:val="both"/>
                        <w:rPr>
                          <w:sz w:val="22"/>
                        </w:rPr>
                      </w:pPr>
                      <w:r w:rsidRPr="00353E2D">
                        <w:rPr>
                          <w:sz w:val="22"/>
                        </w:rPr>
                        <w:t>Rev 0: Initial version of the document</w:t>
                      </w:r>
                      <w:r>
                        <w:rPr>
                          <w:sz w:val="22"/>
                        </w:rPr>
                        <w:t>.</w:t>
                      </w:r>
                    </w:p>
                    <w:p w14:paraId="7F263568" w14:textId="623686B2" w:rsidR="00087A5D" w:rsidRDefault="00087A5D" w:rsidP="00F525EA">
                      <w:pPr>
                        <w:pStyle w:val="ListParagraph"/>
                        <w:numPr>
                          <w:ilvl w:val="0"/>
                          <w:numId w:val="1"/>
                        </w:numPr>
                        <w:jc w:val="both"/>
                        <w:rPr>
                          <w:sz w:val="22"/>
                        </w:rPr>
                      </w:pPr>
                      <w:r>
                        <w:rPr>
                          <w:sz w:val="22"/>
                        </w:rPr>
                        <w:t>Rev 1-2: Updated telco schedule accounting for feedback received from the group during the Joint conf call.</w:t>
                      </w:r>
                    </w:p>
                    <w:p w14:paraId="60DA35A0" w14:textId="7FFAF6BB" w:rsidR="00087A5D" w:rsidRDefault="00087A5D" w:rsidP="00F525EA">
                      <w:pPr>
                        <w:pStyle w:val="ListParagraph"/>
                        <w:numPr>
                          <w:ilvl w:val="0"/>
                          <w:numId w:val="1"/>
                        </w:numPr>
                        <w:jc w:val="both"/>
                        <w:rPr>
                          <w:sz w:val="22"/>
                        </w:rPr>
                      </w:pPr>
                      <w:r>
                        <w:rPr>
                          <w:sz w:val="22"/>
                        </w:rPr>
                        <w:t>Rev 3: Added agendas for the first and second conf call, and populated the queues, inheriting backlogged presentations from the previous agenda.</w:t>
                      </w:r>
                    </w:p>
                    <w:p w14:paraId="59D86D5A" w14:textId="5A7D9F1F" w:rsidR="00087A5D" w:rsidRDefault="00087A5D" w:rsidP="00F525EA">
                      <w:pPr>
                        <w:pStyle w:val="ListParagraph"/>
                        <w:numPr>
                          <w:ilvl w:val="0"/>
                          <w:numId w:val="1"/>
                        </w:numPr>
                        <w:jc w:val="both"/>
                        <w:rPr>
                          <w:sz w:val="22"/>
                        </w:rPr>
                      </w:pPr>
                      <w:r>
                        <w:rPr>
                          <w:sz w:val="22"/>
                        </w:rPr>
                        <w:t>Rev 4-6: Added some additional received submissions and upates after 1</w:t>
                      </w:r>
                      <w:r w:rsidRPr="00913F8E">
                        <w:rPr>
                          <w:sz w:val="22"/>
                          <w:vertAlign w:val="superscript"/>
                        </w:rPr>
                        <w:t>st</w:t>
                      </w:r>
                      <w:r>
                        <w:rPr>
                          <w:sz w:val="22"/>
                        </w:rPr>
                        <w:t xml:space="preserve"> conf call.</w:t>
                      </w:r>
                    </w:p>
                    <w:p w14:paraId="204E445A" w14:textId="3138A990" w:rsidR="00087A5D" w:rsidRDefault="00087A5D" w:rsidP="00F525EA">
                      <w:pPr>
                        <w:pStyle w:val="ListParagraph"/>
                        <w:numPr>
                          <w:ilvl w:val="0"/>
                          <w:numId w:val="1"/>
                        </w:numPr>
                        <w:jc w:val="both"/>
                        <w:rPr>
                          <w:sz w:val="22"/>
                        </w:rPr>
                      </w:pPr>
                      <w:r>
                        <w:rPr>
                          <w:sz w:val="22"/>
                        </w:rPr>
                        <w:t>Rev 7: Added agendas for the third conf call. Please note that PHY call is cancelled.</w:t>
                      </w:r>
                    </w:p>
                    <w:p w14:paraId="65CDBE2B" w14:textId="44EE7057" w:rsidR="00087A5D" w:rsidRDefault="00087A5D" w:rsidP="00F525EA">
                      <w:pPr>
                        <w:pStyle w:val="ListParagraph"/>
                        <w:numPr>
                          <w:ilvl w:val="0"/>
                          <w:numId w:val="1"/>
                        </w:numPr>
                        <w:jc w:val="both"/>
                        <w:rPr>
                          <w:sz w:val="22"/>
                        </w:rPr>
                      </w:pPr>
                      <w:r>
                        <w:rPr>
                          <w:sz w:val="22"/>
                        </w:rPr>
                        <w:t xml:space="preserve">Rev 8: Added agenda for the fourth conf call, including new submission requests. </w:t>
                      </w:r>
                    </w:p>
                    <w:p w14:paraId="0A589745" w14:textId="26DB4F75" w:rsidR="00087A5D" w:rsidRDefault="00087A5D" w:rsidP="00F525EA">
                      <w:pPr>
                        <w:pStyle w:val="ListParagraph"/>
                        <w:numPr>
                          <w:ilvl w:val="0"/>
                          <w:numId w:val="1"/>
                        </w:numPr>
                        <w:jc w:val="both"/>
                        <w:rPr>
                          <w:sz w:val="22"/>
                        </w:rPr>
                      </w:pPr>
                      <w:r>
                        <w:rPr>
                          <w:sz w:val="22"/>
                        </w:rPr>
                        <w:t>Rev 9: Updated with status after the end of the fourth conf call (end of plenary).</w:t>
                      </w:r>
                    </w:p>
                    <w:p w14:paraId="4684132C" w14:textId="702A82F4" w:rsidR="00087A5D" w:rsidRDefault="00087A5D" w:rsidP="00F525EA">
                      <w:pPr>
                        <w:pStyle w:val="ListParagraph"/>
                        <w:numPr>
                          <w:ilvl w:val="0"/>
                          <w:numId w:val="1"/>
                        </w:numPr>
                        <w:jc w:val="both"/>
                        <w:rPr>
                          <w:sz w:val="22"/>
                        </w:rPr>
                      </w:pPr>
                      <w:r>
                        <w:rPr>
                          <w:sz w:val="22"/>
                        </w:rPr>
                        <w:t>Rev 10-11: Added agendas for fifth and sixth conf calls, including new submission requests.</w:t>
                      </w:r>
                    </w:p>
                    <w:p w14:paraId="29EEB963" w14:textId="6E57C11B" w:rsidR="00087A5D" w:rsidRDefault="00087A5D" w:rsidP="00F525EA">
                      <w:pPr>
                        <w:pStyle w:val="ListParagraph"/>
                        <w:numPr>
                          <w:ilvl w:val="0"/>
                          <w:numId w:val="1"/>
                        </w:numPr>
                        <w:jc w:val="both"/>
                        <w:rPr>
                          <w:sz w:val="22"/>
                        </w:rPr>
                      </w:pPr>
                      <w:r>
                        <w:rPr>
                          <w:sz w:val="22"/>
                        </w:rPr>
                        <w:t>Rev 12: Added agendas for seventh and eight conf calls, including new submission requests.</w:t>
                      </w:r>
                    </w:p>
                    <w:p w14:paraId="37981468" w14:textId="4DC84464" w:rsidR="00087A5D" w:rsidRDefault="00087A5D" w:rsidP="00F525EA">
                      <w:pPr>
                        <w:pStyle w:val="ListParagraph"/>
                        <w:numPr>
                          <w:ilvl w:val="0"/>
                          <w:numId w:val="1"/>
                        </w:numPr>
                        <w:jc w:val="both"/>
                        <w:rPr>
                          <w:sz w:val="22"/>
                        </w:rPr>
                      </w:pPr>
                      <w:r>
                        <w:rPr>
                          <w:sz w:val="22"/>
                        </w:rPr>
                        <w:t>Rev 13-16: Added agenda for the ninth conf call, including new submission requests.</w:t>
                      </w:r>
                    </w:p>
                    <w:p w14:paraId="16F48A8B" w14:textId="345707C7" w:rsidR="00087A5D" w:rsidRDefault="00087A5D" w:rsidP="00F525EA">
                      <w:pPr>
                        <w:pStyle w:val="ListParagraph"/>
                        <w:numPr>
                          <w:ilvl w:val="0"/>
                          <w:numId w:val="1"/>
                        </w:numPr>
                        <w:jc w:val="both"/>
                        <w:rPr>
                          <w:sz w:val="22"/>
                        </w:rPr>
                      </w:pPr>
                      <w:r>
                        <w:rPr>
                          <w:sz w:val="22"/>
                        </w:rPr>
                        <w:t>Rev 17: Updated agendas after end of ninth conf calls.</w:t>
                      </w:r>
                    </w:p>
                    <w:p w14:paraId="09D234D0" w14:textId="3B21B558" w:rsidR="00087A5D" w:rsidRDefault="00087A5D" w:rsidP="00F525EA">
                      <w:pPr>
                        <w:pStyle w:val="ListParagraph"/>
                        <w:numPr>
                          <w:ilvl w:val="0"/>
                          <w:numId w:val="1"/>
                        </w:numPr>
                        <w:jc w:val="both"/>
                        <w:rPr>
                          <w:sz w:val="22"/>
                        </w:rPr>
                      </w:pPr>
                      <w:r>
                        <w:rPr>
                          <w:sz w:val="22"/>
                        </w:rPr>
                        <w:t>Rev 18-19: Added agendas for 10</w:t>
                      </w:r>
                      <w:r w:rsidR="0040746D">
                        <w:rPr>
                          <w:sz w:val="22"/>
                        </w:rPr>
                        <w:t>t</w:t>
                      </w:r>
                      <w:r>
                        <w:rPr>
                          <w:sz w:val="22"/>
                        </w:rPr>
                        <w:t>h and 11th conf calls, including new submission requests.</w:t>
                      </w:r>
                    </w:p>
                    <w:p w14:paraId="44A35AEA" w14:textId="43AC0A10" w:rsidR="0040746D" w:rsidRDefault="0040746D" w:rsidP="00F525EA">
                      <w:pPr>
                        <w:pStyle w:val="ListParagraph"/>
                        <w:numPr>
                          <w:ilvl w:val="0"/>
                          <w:numId w:val="1"/>
                        </w:numPr>
                        <w:jc w:val="both"/>
                        <w:rPr>
                          <w:sz w:val="22"/>
                        </w:rPr>
                      </w:pPr>
                      <w:r>
                        <w:rPr>
                          <w:sz w:val="22"/>
                        </w:rPr>
                        <w:t>Rev 20</w:t>
                      </w:r>
                      <w:r w:rsidR="00A33B83">
                        <w:rPr>
                          <w:sz w:val="22"/>
                        </w:rPr>
                        <w:t>-21</w:t>
                      </w:r>
                      <w:bookmarkStart w:id="1" w:name="_GoBack"/>
                      <w:bookmarkEnd w:id="1"/>
                      <w:r>
                        <w:rPr>
                          <w:sz w:val="22"/>
                        </w:rPr>
                        <w:t>: Updated 11</w:t>
                      </w:r>
                      <w:r w:rsidRPr="0040746D">
                        <w:rPr>
                          <w:sz w:val="22"/>
                          <w:vertAlign w:val="superscript"/>
                        </w:rPr>
                        <w:t>th</w:t>
                      </w:r>
                      <w:r>
                        <w:rPr>
                          <w:sz w:val="22"/>
                        </w:rPr>
                        <w:t xml:space="preserve"> conf call agenda, added agenda for 12</w:t>
                      </w:r>
                      <w:r w:rsidRPr="0040746D">
                        <w:rPr>
                          <w:sz w:val="22"/>
                          <w:vertAlign w:val="superscript"/>
                        </w:rPr>
                        <w:t>th</w:t>
                      </w:r>
                      <w:r>
                        <w:rPr>
                          <w:sz w:val="22"/>
                        </w:rPr>
                        <w:t xml:space="preserve"> conf call, and new submissions</w:t>
                      </w:r>
                      <w:r w:rsidR="00C43C85">
                        <w:rPr>
                          <w:sz w:val="22"/>
                        </w:rPr>
                        <w:t>.</w:t>
                      </w:r>
                    </w:p>
                    <w:p w14:paraId="00197C4A" w14:textId="7E7164CA" w:rsidR="00087A5D" w:rsidRPr="000F09DF" w:rsidRDefault="00087A5D" w:rsidP="000F09DF">
                      <w:pPr>
                        <w:ind w:left="360"/>
                        <w:jc w:val="both"/>
                      </w:pPr>
                    </w:p>
                  </w:txbxContent>
                </v:textbox>
              </v:shape>
            </w:pict>
          </mc:Fallback>
        </mc:AlternateContent>
      </w:r>
    </w:p>
    <w:p w14:paraId="4974BEDC" w14:textId="77777777" w:rsidR="003870FE" w:rsidRDefault="003870FE" w:rsidP="003870FE">
      <w:pPr>
        <w:pStyle w:val="Heading1"/>
      </w:pPr>
      <w:r>
        <w:br w:type="page"/>
      </w:r>
    </w:p>
    <w:p w14:paraId="34F0AC8C" w14:textId="77777777"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(Quantenna)</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(LGE)</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39213AC9" w14:textId="1776530F" w:rsidR="00A166F1" w:rsidRPr="008E0D05" w:rsidRDefault="00A166F1" w:rsidP="00F525EA">
      <w:pPr>
        <w:pStyle w:val="ListParagraph"/>
        <w:numPr>
          <w:ilvl w:val="1"/>
          <w:numId w:val="8"/>
        </w:numPr>
      </w:pPr>
      <w:r w:rsidRPr="008E0D05">
        <w:t>Format for overall participant’s detail: “[V] John Doe (Affiliation)”</w:t>
      </w:r>
    </w:p>
    <w:p w14:paraId="3016432A" w14:textId="26957804" w:rsidR="00A166F1" w:rsidRPr="00A166F1" w:rsidRDefault="00A166F1" w:rsidP="00A166F1">
      <w:r w:rsidRPr="00A166F1">
        <w:tab/>
      </w:r>
      <w:r w:rsidRPr="00A166F1">
        <w:tab/>
      </w:r>
    </w:p>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54AF095E" w14:textId="5A074492" w:rsidR="00C44507" w:rsidRDefault="00C44507" w:rsidP="00C44507"/>
    <w:p w14:paraId="45EBB9FE" w14:textId="48FE132D" w:rsidR="008A7896" w:rsidRDefault="008A7896" w:rsidP="008A7896">
      <w:pPr>
        <w:spacing w:before="100" w:beforeAutospacing="1" w:after="240"/>
      </w:pPr>
      <w:r>
        <w:t>TG</w:t>
      </w:r>
      <w:r w:rsidR="00F657FF">
        <w:t>be</w:t>
      </w:r>
      <w:r>
        <w:t xml:space="preserve"> will hold </w:t>
      </w:r>
      <w:r w:rsidR="00D41E13">
        <w:t>2</w:t>
      </w:r>
      <w:r w:rsidR="0003126B">
        <w:t>1</w:t>
      </w:r>
      <w:r w:rsidR="00D41E13">
        <w:t xml:space="preserve"> </w:t>
      </w:r>
      <w:r w:rsidRPr="00EE0424">
        <w:rPr>
          <w:rStyle w:val="il"/>
        </w:rPr>
        <w:t>teleconferences</w:t>
      </w:r>
      <w:r>
        <w:t xml:space="preserve"> </w:t>
      </w:r>
      <w:r w:rsidR="00525469">
        <w:t xml:space="preserve">up to </w:t>
      </w:r>
      <w:r w:rsidR="00A2218D">
        <w:t>January</w:t>
      </w:r>
      <w:r w:rsidR="00D64CB3">
        <w:t xml:space="preserve"> </w:t>
      </w:r>
      <w:r w:rsidR="00A2218D">
        <w:t>07</w:t>
      </w:r>
      <w:r w:rsidR="00525469" w:rsidRPr="00525469">
        <w:rPr>
          <w:vertAlign w:val="superscript"/>
        </w:rPr>
        <w:t>th</w:t>
      </w:r>
      <w:r w:rsidR="00525469">
        <w:t xml:space="preserve"> </w:t>
      </w:r>
      <w:r w:rsidR="007329DE">
        <w:t>for</w:t>
      </w:r>
      <w:r>
        <w:t xml:space="preserve"> </w:t>
      </w:r>
      <w:r w:rsidR="00F657FF">
        <w:t xml:space="preserve">discussing technical </w:t>
      </w:r>
      <w:r>
        <w:t>presentations</w:t>
      </w:r>
      <w:r w:rsidRPr="00EE0424">
        <w:t>:</w:t>
      </w:r>
    </w:p>
    <w:p w14:paraId="356129AC" w14:textId="1EC100FA" w:rsidR="00EF4DB1" w:rsidRPr="007E4B4F" w:rsidRDefault="00EF4DB1" w:rsidP="00EF4DB1">
      <w:pPr>
        <w:pStyle w:val="Heading2"/>
      </w:pPr>
      <w:r w:rsidRPr="0001437F">
        <w:t xml:space="preserve">Teleconferences Plan for </w:t>
      </w:r>
      <w:r>
        <w:t>September</w:t>
      </w:r>
      <w:r w:rsidRPr="0001437F">
        <w:t xml:space="preserve"> to </w:t>
      </w:r>
      <w:r>
        <w:t>November</w:t>
      </w:r>
    </w:p>
    <w:p w14:paraId="79E70A0D" w14:textId="1B9A63AC" w:rsidR="00B70918" w:rsidRPr="00892C16" w:rsidRDefault="00B70918" w:rsidP="00B70918">
      <w:pPr>
        <w:pStyle w:val="ListParagraph"/>
        <w:numPr>
          <w:ilvl w:val="0"/>
          <w:numId w:val="2"/>
        </w:numPr>
        <w:spacing w:before="100" w:beforeAutospacing="1" w:after="240"/>
        <w:rPr>
          <w:b/>
          <w:bCs/>
          <w:highlight w:val="green"/>
          <w:u w:val="single"/>
        </w:rPr>
      </w:pPr>
      <w:r w:rsidRPr="00892C16">
        <w:rPr>
          <w:b/>
          <w:bCs/>
          <w:highlight w:val="green"/>
          <w:u w:val="single"/>
        </w:rPr>
        <w:t xml:space="preserve">Nov 2 </w:t>
      </w:r>
      <w:r w:rsidRPr="00892C16">
        <w:rPr>
          <w:b/>
          <w:bCs/>
          <w:highlight w:val="green"/>
          <w:u w:val="single"/>
        </w:rPr>
        <w:tab/>
      </w:r>
      <w:r w:rsidRPr="00892C16">
        <w:rPr>
          <w:b/>
          <w:bCs/>
          <w:highlight w:val="green"/>
          <w:u w:val="single"/>
        </w:rPr>
        <w:tab/>
      </w:r>
      <w:r w:rsidRPr="00892C16">
        <w:rPr>
          <w:b/>
          <w:bCs/>
          <w:highlight w:val="green"/>
          <w:u w:val="single"/>
        </w:rPr>
        <w:tab/>
        <w:t xml:space="preserve">Monday </w:t>
      </w:r>
      <w:r w:rsidRPr="00892C16">
        <w:rPr>
          <w:b/>
          <w:bCs/>
          <w:highlight w:val="green"/>
          <w:u w:val="single"/>
        </w:rPr>
        <w:tab/>
        <w:t>– MAC/PHY</w:t>
      </w:r>
      <w:r w:rsidRPr="00892C16">
        <w:rPr>
          <w:b/>
          <w:bCs/>
          <w:highlight w:val="green"/>
          <w:u w:val="single"/>
        </w:rPr>
        <w:tab/>
      </w:r>
      <w:r w:rsidRPr="00892C16">
        <w:rPr>
          <w:b/>
          <w:bCs/>
          <w:highlight w:val="green"/>
          <w:u w:val="single"/>
        </w:rPr>
        <w:tab/>
      </w:r>
      <w:r w:rsidRPr="00892C16">
        <w:rPr>
          <w:b/>
          <w:bCs/>
          <w:highlight w:val="green"/>
          <w:u w:val="single"/>
        </w:rPr>
        <w:tab/>
        <w:t>19:00-21:00 ET</w:t>
      </w:r>
    </w:p>
    <w:p w14:paraId="66AF15B4" w14:textId="23C78204" w:rsidR="00B70918" w:rsidRPr="00817D5D" w:rsidRDefault="00B70918" w:rsidP="00B70918">
      <w:pPr>
        <w:pStyle w:val="ListParagraph"/>
        <w:numPr>
          <w:ilvl w:val="0"/>
          <w:numId w:val="2"/>
        </w:numPr>
        <w:spacing w:before="100" w:beforeAutospacing="1" w:after="240"/>
        <w:rPr>
          <w:b/>
          <w:bCs/>
          <w:highlight w:val="green"/>
          <w:u w:val="single"/>
        </w:rPr>
      </w:pPr>
      <w:r w:rsidRPr="00817D5D">
        <w:rPr>
          <w:b/>
          <w:bCs/>
          <w:highlight w:val="green"/>
          <w:u w:val="single"/>
        </w:rPr>
        <w:t>Nov 4</w:t>
      </w:r>
      <w:r w:rsidRPr="00817D5D">
        <w:rPr>
          <w:b/>
          <w:bCs/>
          <w:highlight w:val="green"/>
          <w:u w:val="single"/>
        </w:rPr>
        <w:tab/>
      </w:r>
      <w:r w:rsidRPr="00817D5D">
        <w:rPr>
          <w:b/>
          <w:bCs/>
          <w:highlight w:val="green"/>
          <w:u w:val="single"/>
        </w:rPr>
        <w:tab/>
      </w:r>
      <w:r w:rsidRPr="00817D5D">
        <w:rPr>
          <w:b/>
          <w:bCs/>
          <w:highlight w:val="green"/>
          <w:u w:val="single"/>
        </w:rPr>
        <w:tab/>
        <w:t>Wednesday</w:t>
      </w:r>
      <w:r w:rsidRPr="00817D5D">
        <w:rPr>
          <w:b/>
          <w:bCs/>
          <w:highlight w:val="green"/>
          <w:u w:val="single"/>
        </w:rPr>
        <w:tab/>
        <w:t xml:space="preserve">– Joint </w:t>
      </w:r>
      <w:r w:rsidR="004C32FF" w:rsidRPr="00817D5D">
        <w:rPr>
          <w:b/>
          <w:bCs/>
          <w:highlight w:val="green"/>
          <w:u w:val="single"/>
        </w:rPr>
        <w:t>(Motions)</w:t>
      </w:r>
      <w:r w:rsidRPr="00817D5D">
        <w:rPr>
          <w:b/>
          <w:bCs/>
          <w:highlight w:val="green"/>
          <w:u w:val="single"/>
        </w:rPr>
        <w:tab/>
      </w:r>
      <w:r w:rsidRPr="00817D5D">
        <w:rPr>
          <w:b/>
          <w:bCs/>
          <w:highlight w:val="green"/>
          <w:u w:val="single"/>
        </w:rPr>
        <w:tab/>
        <w:t>09:00-11:00 ET</w:t>
      </w:r>
    </w:p>
    <w:p w14:paraId="71097B32" w14:textId="14EFC144" w:rsidR="00B70918" w:rsidRPr="00D058B7" w:rsidRDefault="00B70918" w:rsidP="00B70918">
      <w:pPr>
        <w:pStyle w:val="ListParagraph"/>
        <w:numPr>
          <w:ilvl w:val="0"/>
          <w:numId w:val="2"/>
        </w:numPr>
        <w:spacing w:before="100" w:beforeAutospacing="1" w:after="240"/>
        <w:rPr>
          <w:b/>
          <w:bCs/>
          <w:highlight w:val="green"/>
          <w:u w:val="single"/>
        </w:rPr>
      </w:pPr>
      <w:r w:rsidRPr="00D058B7">
        <w:rPr>
          <w:b/>
          <w:bCs/>
          <w:highlight w:val="green"/>
          <w:u w:val="single"/>
        </w:rPr>
        <w:t>Nov 5</w:t>
      </w:r>
      <w:r w:rsidRPr="00D058B7">
        <w:rPr>
          <w:b/>
          <w:bCs/>
          <w:highlight w:val="green"/>
          <w:u w:val="single"/>
        </w:rPr>
        <w:tab/>
      </w:r>
      <w:r w:rsidRPr="00D058B7">
        <w:rPr>
          <w:b/>
          <w:bCs/>
          <w:highlight w:val="green"/>
          <w:u w:val="single"/>
        </w:rPr>
        <w:tab/>
      </w:r>
      <w:r w:rsidRPr="00D058B7">
        <w:rPr>
          <w:b/>
          <w:bCs/>
          <w:highlight w:val="green"/>
          <w:u w:val="single"/>
        </w:rPr>
        <w:tab/>
        <w:t xml:space="preserve">Thursday </w:t>
      </w:r>
      <w:r w:rsidRPr="00D058B7">
        <w:rPr>
          <w:b/>
          <w:bCs/>
          <w:highlight w:val="green"/>
          <w:u w:val="single"/>
        </w:rPr>
        <w:tab/>
        <w:t>– MAC/PHY</w:t>
      </w:r>
      <w:r w:rsidRPr="00D058B7">
        <w:rPr>
          <w:b/>
          <w:bCs/>
          <w:highlight w:val="green"/>
          <w:u w:val="single"/>
        </w:rPr>
        <w:tab/>
      </w:r>
      <w:r w:rsidRPr="00D058B7">
        <w:rPr>
          <w:b/>
          <w:bCs/>
          <w:highlight w:val="green"/>
          <w:u w:val="single"/>
        </w:rPr>
        <w:tab/>
      </w:r>
      <w:r w:rsidRPr="00D058B7">
        <w:rPr>
          <w:b/>
          <w:bCs/>
          <w:highlight w:val="green"/>
          <w:u w:val="single"/>
        </w:rPr>
        <w:tab/>
        <w:t>09:00-11:00 ET</w:t>
      </w:r>
    </w:p>
    <w:p w14:paraId="13C814CB" w14:textId="37D395FE" w:rsidR="00B70918" w:rsidRPr="008A3322" w:rsidRDefault="00B70918" w:rsidP="00B70918">
      <w:pPr>
        <w:pStyle w:val="ListParagraph"/>
        <w:numPr>
          <w:ilvl w:val="0"/>
          <w:numId w:val="2"/>
        </w:numPr>
        <w:spacing w:before="100" w:beforeAutospacing="1" w:after="240"/>
        <w:rPr>
          <w:b/>
          <w:bCs/>
          <w:highlight w:val="green"/>
          <w:u w:val="single"/>
        </w:rPr>
      </w:pPr>
      <w:r w:rsidRPr="008A3322">
        <w:rPr>
          <w:b/>
          <w:bCs/>
          <w:highlight w:val="green"/>
          <w:u w:val="single"/>
        </w:rPr>
        <w:t>Nov 9</w:t>
      </w:r>
      <w:r w:rsidRPr="008A3322">
        <w:rPr>
          <w:b/>
          <w:bCs/>
          <w:highlight w:val="green"/>
          <w:u w:val="single"/>
        </w:rPr>
        <w:tab/>
      </w:r>
      <w:r w:rsidRPr="008A3322">
        <w:rPr>
          <w:b/>
          <w:bCs/>
          <w:highlight w:val="green"/>
          <w:u w:val="single"/>
        </w:rPr>
        <w:tab/>
      </w:r>
      <w:r w:rsidRPr="008A3322">
        <w:rPr>
          <w:b/>
          <w:bCs/>
          <w:highlight w:val="green"/>
          <w:u w:val="single"/>
        </w:rPr>
        <w:tab/>
        <w:t xml:space="preserve">Monday </w:t>
      </w:r>
      <w:r w:rsidRPr="008A3322">
        <w:rPr>
          <w:b/>
          <w:bCs/>
          <w:highlight w:val="green"/>
          <w:u w:val="single"/>
        </w:rPr>
        <w:tab/>
        <w:t>– Joint</w:t>
      </w:r>
      <w:r w:rsidR="004C32FF" w:rsidRPr="008A3322">
        <w:rPr>
          <w:b/>
          <w:bCs/>
          <w:highlight w:val="green"/>
          <w:u w:val="single"/>
        </w:rPr>
        <w:t xml:space="preserve"> (Motions)</w:t>
      </w:r>
      <w:r w:rsidRPr="008A3322">
        <w:rPr>
          <w:b/>
          <w:bCs/>
          <w:highlight w:val="green"/>
          <w:u w:val="single"/>
        </w:rPr>
        <w:tab/>
      </w:r>
      <w:r w:rsidRPr="008A3322">
        <w:rPr>
          <w:b/>
          <w:bCs/>
          <w:highlight w:val="green"/>
          <w:u w:val="single"/>
        </w:rPr>
        <w:tab/>
        <w:t>09:00-11:00 ET</w:t>
      </w:r>
    </w:p>
    <w:p w14:paraId="6BC3D140" w14:textId="50D615B5" w:rsidR="00D0384F" w:rsidRPr="006D4122" w:rsidRDefault="00771A40" w:rsidP="001E1310">
      <w:pPr>
        <w:pStyle w:val="ListParagraph"/>
        <w:numPr>
          <w:ilvl w:val="0"/>
          <w:numId w:val="2"/>
        </w:numPr>
        <w:spacing w:before="100" w:beforeAutospacing="1" w:after="240"/>
        <w:rPr>
          <w:b/>
          <w:bCs/>
          <w:highlight w:val="green"/>
          <w:lang w:val="en-US"/>
        </w:rPr>
      </w:pPr>
      <w:r w:rsidRPr="006D4122">
        <w:rPr>
          <w:b/>
          <w:bCs/>
          <w:highlight w:val="green"/>
          <w:lang w:val="en-US"/>
        </w:rPr>
        <w:t>Nov 11</w:t>
      </w:r>
      <w:r w:rsidR="00DC73D5" w:rsidRPr="006D4122">
        <w:rPr>
          <w:b/>
          <w:bCs/>
          <w:highlight w:val="green"/>
          <w:lang w:val="en-US"/>
        </w:rPr>
        <w:tab/>
      </w:r>
      <w:r w:rsidR="00DC73D5" w:rsidRPr="006D4122">
        <w:rPr>
          <w:b/>
          <w:bCs/>
          <w:highlight w:val="green"/>
          <w:lang w:val="en-US"/>
        </w:rPr>
        <w:tab/>
      </w:r>
      <w:r w:rsidR="00DC73D5" w:rsidRPr="006D4122">
        <w:rPr>
          <w:b/>
          <w:bCs/>
          <w:highlight w:val="green"/>
          <w:lang w:val="en-US"/>
        </w:rPr>
        <w:tab/>
      </w:r>
      <w:r w:rsidR="00DC73D5" w:rsidRPr="006D4122">
        <w:rPr>
          <w:b/>
          <w:bCs/>
          <w:highlight w:val="green"/>
        </w:rPr>
        <w:t>Wednesday</w:t>
      </w:r>
      <w:r w:rsidR="000D0D7F" w:rsidRPr="006D4122">
        <w:rPr>
          <w:b/>
          <w:bCs/>
          <w:highlight w:val="green"/>
        </w:rPr>
        <w:tab/>
      </w:r>
      <w:r w:rsidR="00AB14C4" w:rsidRPr="006D4122">
        <w:rPr>
          <w:b/>
          <w:bCs/>
          <w:highlight w:val="green"/>
        </w:rPr>
        <w:t xml:space="preserve">– </w:t>
      </w:r>
      <w:r w:rsidR="00FC458A" w:rsidRPr="006D4122">
        <w:rPr>
          <w:b/>
          <w:bCs/>
          <w:highlight w:val="green"/>
        </w:rPr>
        <w:t>Joint</w:t>
      </w:r>
      <w:r w:rsidR="00FC458A" w:rsidRPr="006D4122">
        <w:rPr>
          <w:b/>
          <w:bCs/>
          <w:highlight w:val="green"/>
        </w:rPr>
        <w:tab/>
      </w:r>
      <w:r w:rsidR="000D0D7F" w:rsidRPr="006D4122">
        <w:rPr>
          <w:b/>
          <w:bCs/>
          <w:highlight w:val="green"/>
        </w:rPr>
        <w:tab/>
      </w:r>
      <w:r w:rsidR="000D0D7F" w:rsidRPr="006D4122">
        <w:rPr>
          <w:b/>
          <w:bCs/>
          <w:highlight w:val="green"/>
        </w:rPr>
        <w:tab/>
      </w:r>
      <w:r w:rsidR="000D0D7F" w:rsidRPr="006D4122">
        <w:rPr>
          <w:b/>
          <w:bCs/>
          <w:highlight w:val="green"/>
        </w:rPr>
        <w:tab/>
      </w:r>
      <w:r w:rsidR="00F87573" w:rsidRPr="006D4122">
        <w:rPr>
          <w:b/>
          <w:bCs/>
          <w:highlight w:val="green"/>
        </w:rPr>
        <w:t>10</w:t>
      </w:r>
      <w:r w:rsidR="000D0D7F" w:rsidRPr="006D4122">
        <w:rPr>
          <w:b/>
          <w:bCs/>
          <w:highlight w:val="green"/>
        </w:rPr>
        <w:t>:00-1</w:t>
      </w:r>
      <w:r w:rsidR="00F87573" w:rsidRPr="006D4122">
        <w:rPr>
          <w:b/>
          <w:bCs/>
          <w:highlight w:val="green"/>
        </w:rPr>
        <w:t>2</w:t>
      </w:r>
      <w:r w:rsidR="000D0D7F" w:rsidRPr="006D4122">
        <w:rPr>
          <w:b/>
          <w:bCs/>
          <w:highlight w:val="green"/>
        </w:rPr>
        <w:t>:00 ET</w:t>
      </w:r>
    </w:p>
    <w:p w14:paraId="35E05343" w14:textId="3E5425EF" w:rsidR="00B70918" w:rsidRPr="00C517B1" w:rsidRDefault="005845C4" w:rsidP="001E1310">
      <w:pPr>
        <w:pStyle w:val="ListParagraph"/>
        <w:numPr>
          <w:ilvl w:val="0"/>
          <w:numId w:val="2"/>
        </w:numPr>
        <w:spacing w:before="100" w:beforeAutospacing="1" w:after="240"/>
        <w:rPr>
          <w:b/>
          <w:bCs/>
          <w:highlight w:val="green"/>
          <w:lang w:val="en-US"/>
        </w:rPr>
      </w:pPr>
      <w:r w:rsidRPr="00C517B1">
        <w:rPr>
          <w:b/>
          <w:bCs/>
          <w:highlight w:val="green"/>
          <w:lang w:val="en-US"/>
        </w:rPr>
        <w:t xml:space="preserve">Nov 12 </w:t>
      </w:r>
      <w:r w:rsidR="000D0D7F" w:rsidRPr="00C517B1">
        <w:rPr>
          <w:b/>
          <w:bCs/>
          <w:highlight w:val="green"/>
          <w:lang w:val="en-US"/>
        </w:rPr>
        <w:tab/>
      </w:r>
      <w:r w:rsidR="000D0D7F" w:rsidRPr="00C517B1">
        <w:rPr>
          <w:b/>
          <w:bCs/>
          <w:highlight w:val="green"/>
          <w:lang w:val="en-US"/>
        </w:rPr>
        <w:tab/>
      </w:r>
      <w:r w:rsidR="000D0D7F" w:rsidRPr="00C517B1">
        <w:rPr>
          <w:b/>
          <w:bCs/>
          <w:highlight w:val="green"/>
          <w:lang w:val="en-US"/>
        </w:rPr>
        <w:tab/>
      </w:r>
      <w:r w:rsidR="000D0D7F" w:rsidRPr="00C517B1">
        <w:rPr>
          <w:b/>
          <w:bCs/>
          <w:highlight w:val="green"/>
        </w:rPr>
        <w:t xml:space="preserve">Thursday </w:t>
      </w:r>
      <w:r w:rsidR="000D0D7F" w:rsidRPr="00C517B1">
        <w:rPr>
          <w:b/>
          <w:bCs/>
          <w:highlight w:val="green"/>
        </w:rPr>
        <w:tab/>
        <w:t>– MAC/PHY</w:t>
      </w:r>
      <w:r w:rsidR="000D0D7F" w:rsidRPr="00C517B1">
        <w:rPr>
          <w:b/>
          <w:bCs/>
          <w:highlight w:val="green"/>
        </w:rPr>
        <w:tab/>
      </w:r>
      <w:r w:rsidR="000D0D7F" w:rsidRPr="00C517B1">
        <w:rPr>
          <w:b/>
          <w:bCs/>
          <w:highlight w:val="green"/>
        </w:rPr>
        <w:tab/>
      </w:r>
      <w:r w:rsidR="000D0D7F" w:rsidRPr="00C517B1">
        <w:rPr>
          <w:b/>
          <w:bCs/>
          <w:highlight w:val="green"/>
        </w:rPr>
        <w:tab/>
        <w:t>10:00-1</w:t>
      </w:r>
      <w:r w:rsidR="00F87573" w:rsidRPr="00C517B1">
        <w:rPr>
          <w:b/>
          <w:bCs/>
          <w:highlight w:val="green"/>
        </w:rPr>
        <w:t>2</w:t>
      </w:r>
      <w:r w:rsidR="000D0D7F" w:rsidRPr="00C517B1">
        <w:rPr>
          <w:b/>
          <w:bCs/>
          <w:highlight w:val="green"/>
        </w:rPr>
        <w:t>:00 ET</w:t>
      </w:r>
    </w:p>
    <w:p w14:paraId="43078293" w14:textId="77168E67" w:rsidR="003C60B6" w:rsidRPr="00B454CD" w:rsidRDefault="003C60B6" w:rsidP="001E1310">
      <w:pPr>
        <w:pStyle w:val="ListParagraph"/>
        <w:numPr>
          <w:ilvl w:val="0"/>
          <w:numId w:val="2"/>
        </w:numPr>
        <w:spacing w:before="100" w:beforeAutospacing="1" w:after="240"/>
        <w:rPr>
          <w:b/>
          <w:bCs/>
          <w:highlight w:val="green"/>
          <w:lang w:val="en-US"/>
        </w:rPr>
      </w:pPr>
      <w:r w:rsidRPr="00B454CD">
        <w:rPr>
          <w:b/>
          <w:bCs/>
          <w:highlight w:val="green"/>
          <w:lang w:val="en-US"/>
        </w:rPr>
        <w:t>Nov 16</w:t>
      </w:r>
      <w:r w:rsidR="00684E97" w:rsidRPr="00B454CD">
        <w:rPr>
          <w:b/>
          <w:bCs/>
          <w:highlight w:val="green"/>
          <w:lang w:val="en-US"/>
        </w:rPr>
        <w:tab/>
      </w:r>
      <w:r w:rsidR="00684E97" w:rsidRPr="00B454CD">
        <w:rPr>
          <w:b/>
          <w:bCs/>
          <w:highlight w:val="green"/>
          <w:lang w:val="en-US"/>
        </w:rPr>
        <w:tab/>
      </w:r>
      <w:r w:rsidR="00684E97" w:rsidRPr="00B454CD">
        <w:rPr>
          <w:b/>
          <w:bCs/>
          <w:highlight w:val="green"/>
          <w:lang w:val="en-US"/>
        </w:rPr>
        <w:tab/>
      </w:r>
      <w:r w:rsidR="00BF620A" w:rsidRPr="00B454CD">
        <w:rPr>
          <w:b/>
          <w:bCs/>
          <w:highlight w:val="green"/>
        </w:rPr>
        <w:t xml:space="preserve">Monday </w:t>
      </w:r>
      <w:r w:rsidR="00BF620A" w:rsidRPr="00B454CD">
        <w:rPr>
          <w:b/>
          <w:bCs/>
          <w:highlight w:val="green"/>
        </w:rPr>
        <w:tab/>
        <w:t>– MAC/PHY</w:t>
      </w:r>
      <w:r w:rsidR="00BF620A" w:rsidRPr="00B454CD">
        <w:rPr>
          <w:b/>
          <w:bCs/>
          <w:highlight w:val="green"/>
        </w:rPr>
        <w:tab/>
      </w:r>
      <w:r w:rsidR="00BF620A" w:rsidRPr="00B454CD">
        <w:rPr>
          <w:b/>
          <w:bCs/>
          <w:highlight w:val="green"/>
        </w:rPr>
        <w:tab/>
      </w:r>
      <w:r w:rsidR="00BF620A" w:rsidRPr="00B454CD">
        <w:rPr>
          <w:b/>
          <w:bCs/>
          <w:highlight w:val="green"/>
        </w:rPr>
        <w:tab/>
        <w:t>10:00-1</w:t>
      </w:r>
      <w:r w:rsidR="00F87573" w:rsidRPr="00B454CD">
        <w:rPr>
          <w:b/>
          <w:bCs/>
          <w:highlight w:val="green"/>
        </w:rPr>
        <w:t>2</w:t>
      </w:r>
      <w:r w:rsidR="00BF620A" w:rsidRPr="00B454CD">
        <w:rPr>
          <w:b/>
          <w:bCs/>
          <w:highlight w:val="green"/>
        </w:rPr>
        <w:t>:00 ET</w:t>
      </w:r>
    </w:p>
    <w:p w14:paraId="4D52B9CA" w14:textId="5B51B96B" w:rsidR="00771A40" w:rsidRPr="00323B93" w:rsidRDefault="00771A40" w:rsidP="001E1310">
      <w:pPr>
        <w:pStyle w:val="ListParagraph"/>
        <w:numPr>
          <w:ilvl w:val="0"/>
          <w:numId w:val="2"/>
        </w:numPr>
        <w:spacing w:before="100" w:beforeAutospacing="1" w:after="240"/>
        <w:rPr>
          <w:b/>
          <w:bCs/>
          <w:highlight w:val="green"/>
          <w:lang w:val="en-US"/>
        </w:rPr>
      </w:pPr>
      <w:r w:rsidRPr="00323B93">
        <w:rPr>
          <w:b/>
          <w:bCs/>
          <w:highlight w:val="green"/>
          <w:lang w:val="en-US"/>
        </w:rPr>
        <w:t>Nov 18</w:t>
      </w:r>
      <w:r w:rsidR="00DC73D5" w:rsidRPr="00323B93">
        <w:rPr>
          <w:b/>
          <w:bCs/>
          <w:highlight w:val="green"/>
          <w:lang w:val="en-US"/>
        </w:rPr>
        <w:tab/>
      </w:r>
      <w:r w:rsidR="00DC73D5" w:rsidRPr="00323B93">
        <w:rPr>
          <w:b/>
          <w:bCs/>
          <w:highlight w:val="green"/>
          <w:lang w:val="en-US"/>
        </w:rPr>
        <w:tab/>
      </w:r>
      <w:r w:rsidR="00DC73D5" w:rsidRPr="00323B93">
        <w:rPr>
          <w:b/>
          <w:bCs/>
          <w:highlight w:val="green"/>
          <w:lang w:val="en-US"/>
        </w:rPr>
        <w:tab/>
      </w:r>
      <w:r w:rsidR="00DC73D5" w:rsidRPr="00323B93">
        <w:rPr>
          <w:b/>
          <w:bCs/>
          <w:highlight w:val="green"/>
        </w:rPr>
        <w:t>Wednesday</w:t>
      </w:r>
      <w:r w:rsidR="003757DF" w:rsidRPr="00323B93">
        <w:rPr>
          <w:b/>
          <w:bCs/>
          <w:highlight w:val="green"/>
        </w:rPr>
        <w:tab/>
      </w:r>
      <w:r w:rsidR="00C378A1" w:rsidRPr="00323B93">
        <w:rPr>
          <w:b/>
          <w:bCs/>
          <w:highlight w:val="green"/>
        </w:rPr>
        <w:t xml:space="preserve">– </w:t>
      </w:r>
      <w:r w:rsidR="00FC458A" w:rsidRPr="00323B93">
        <w:rPr>
          <w:b/>
          <w:bCs/>
          <w:highlight w:val="green"/>
        </w:rPr>
        <w:t>Joint</w:t>
      </w:r>
      <w:r w:rsidR="00A95673" w:rsidRPr="00323B93">
        <w:rPr>
          <w:b/>
          <w:bCs/>
          <w:highlight w:val="green"/>
        </w:rPr>
        <w:t xml:space="preserve"> (Motions)</w:t>
      </w:r>
      <w:r w:rsidR="003757DF" w:rsidRPr="00323B93">
        <w:rPr>
          <w:b/>
          <w:bCs/>
          <w:highlight w:val="green"/>
        </w:rPr>
        <w:tab/>
      </w:r>
      <w:r w:rsidR="003757DF" w:rsidRPr="00323B93">
        <w:rPr>
          <w:b/>
          <w:bCs/>
          <w:highlight w:val="green"/>
        </w:rPr>
        <w:tab/>
        <w:t>10:00-1</w:t>
      </w:r>
      <w:r w:rsidR="00F87573" w:rsidRPr="00323B93">
        <w:rPr>
          <w:b/>
          <w:bCs/>
          <w:highlight w:val="green"/>
        </w:rPr>
        <w:t>2</w:t>
      </w:r>
      <w:r w:rsidR="003757DF" w:rsidRPr="00323B93">
        <w:rPr>
          <w:b/>
          <w:bCs/>
          <w:highlight w:val="green"/>
        </w:rPr>
        <w:t>:00 ET</w:t>
      </w:r>
    </w:p>
    <w:p w14:paraId="51279E28" w14:textId="7B8735A1" w:rsidR="00415000" w:rsidRPr="00D11D54" w:rsidRDefault="003C60B6" w:rsidP="001E1310">
      <w:pPr>
        <w:pStyle w:val="ListParagraph"/>
        <w:numPr>
          <w:ilvl w:val="0"/>
          <w:numId w:val="2"/>
        </w:numPr>
        <w:spacing w:before="100" w:beforeAutospacing="1" w:after="240"/>
        <w:rPr>
          <w:b/>
          <w:bCs/>
          <w:highlight w:val="green"/>
          <w:lang w:val="en-US"/>
        </w:rPr>
      </w:pPr>
      <w:r w:rsidRPr="00D11D54">
        <w:rPr>
          <w:b/>
          <w:bCs/>
          <w:highlight w:val="green"/>
          <w:lang w:val="en-US"/>
        </w:rPr>
        <w:t>Nov 19</w:t>
      </w:r>
      <w:r w:rsidR="00BF620A" w:rsidRPr="00D11D54">
        <w:rPr>
          <w:b/>
          <w:bCs/>
          <w:highlight w:val="green"/>
          <w:lang w:val="en-US"/>
        </w:rPr>
        <w:tab/>
      </w:r>
      <w:r w:rsidR="00BF620A" w:rsidRPr="00D11D54">
        <w:rPr>
          <w:b/>
          <w:bCs/>
          <w:highlight w:val="green"/>
          <w:lang w:val="en-US"/>
        </w:rPr>
        <w:tab/>
      </w:r>
      <w:r w:rsidR="00BF620A" w:rsidRPr="00D11D54">
        <w:rPr>
          <w:b/>
          <w:bCs/>
          <w:highlight w:val="green"/>
          <w:lang w:val="en-US"/>
        </w:rPr>
        <w:tab/>
      </w:r>
      <w:r w:rsidR="00107839" w:rsidRPr="00D11D54">
        <w:rPr>
          <w:b/>
          <w:bCs/>
          <w:highlight w:val="green"/>
        </w:rPr>
        <w:t>Thursday</w:t>
      </w:r>
      <w:r w:rsidR="003757DF" w:rsidRPr="00D11D54">
        <w:rPr>
          <w:b/>
          <w:bCs/>
          <w:highlight w:val="green"/>
        </w:rPr>
        <w:tab/>
      </w:r>
      <w:r w:rsidR="00C378A1" w:rsidRPr="00D11D54">
        <w:rPr>
          <w:b/>
          <w:bCs/>
          <w:highlight w:val="green"/>
        </w:rPr>
        <w:t>– MAC/PHY</w:t>
      </w:r>
      <w:r w:rsidR="003757DF" w:rsidRPr="00D11D54">
        <w:rPr>
          <w:b/>
          <w:bCs/>
          <w:highlight w:val="green"/>
        </w:rPr>
        <w:tab/>
      </w:r>
      <w:r w:rsidR="003757DF" w:rsidRPr="00D11D54">
        <w:rPr>
          <w:b/>
          <w:bCs/>
          <w:highlight w:val="green"/>
        </w:rPr>
        <w:tab/>
      </w:r>
      <w:r w:rsidR="003757DF" w:rsidRPr="00D11D54">
        <w:rPr>
          <w:b/>
          <w:bCs/>
          <w:highlight w:val="green"/>
        </w:rPr>
        <w:tab/>
      </w:r>
      <w:r w:rsidR="003757DF" w:rsidRPr="00D11D54">
        <w:rPr>
          <w:b/>
          <w:bCs/>
          <w:highlight w:val="green"/>
          <w:lang w:val="en-US"/>
        </w:rPr>
        <w:t>19:00-22:00 ET</w:t>
      </w:r>
    </w:p>
    <w:p w14:paraId="25F007A2" w14:textId="48AD705B"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23</w:t>
      </w:r>
      <w:r w:rsidR="00346EB1" w:rsidRPr="0064426D">
        <w:rPr>
          <w:b/>
          <w:bCs/>
          <w:color w:val="FF0000"/>
          <w:highlight w:val="cyan"/>
        </w:rPr>
        <w:t xml:space="preserve"> </w:t>
      </w:r>
      <w:r w:rsidR="00346EB1" w:rsidRPr="0064426D">
        <w:rPr>
          <w:b/>
          <w:bCs/>
          <w:color w:val="FF0000"/>
          <w:highlight w:val="cyan"/>
        </w:rPr>
        <w:tab/>
      </w:r>
      <w:r w:rsidR="00346EB1" w:rsidRPr="0064426D">
        <w:rPr>
          <w:b/>
          <w:bCs/>
          <w:color w:val="FF0000"/>
          <w:highlight w:val="cyan"/>
        </w:rPr>
        <w:tab/>
      </w:r>
      <w:r w:rsidR="00346EB1" w:rsidRPr="0064426D">
        <w:rPr>
          <w:b/>
          <w:bCs/>
          <w:color w:val="FF0000"/>
          <w:highlight w:val="cyan"/>
        </w:rPr>
        <w:tab/>
        <w:t>Monday</w:t>
      </w:r>
      <w:r w:rsidR="003757DF" w:rsidRPr="0064426D">
        <w:rPr>
          <w:b/>
          <w:bCs/>
          <w:color w:val="FF0000"/>
          <w:highlight w:val="cyan"/>
        </w:rPr>
        <w:tab/>
      </w:r>
      <w:r w:rsidR="00C378A1"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61DD8CF3" w14:textId="4C81B42D" w:rsidR="009662C6" w:rsidRPr="0064426D" w:rsidRDefault="002320D2" w:rsidP="0064426D">
      <w:pPr>
        <w:pStyle w:val="ListParagraph"/>
        <w:numPr>
          <w:ilvl w:val="0"/>
          <w:numId w:val="2"/>
        </w:numPr>
        <w:spacing w:before="100" w:beforeAutospacing="1" w:after="240"/>
        <w:rPr>
          <w:b/>
          <w:bCs/>
          <w:color w:val="FF0000"/>
          <w:highlight w:val="cyan"/>
          <w:u w:val="single"/>
          <w:lang w:val="en-US"/>
        </w:rPr>
      </w:pPr>
      <w:r w:rsidRPr="0064426D">
        <w:rPr>
          <w:b/>
          <w:bCs/>
          <w:color w:val="FF0000"/>
          <w:highlight w:val="cyan"/>
        </w:rPr>
        <w:t xml:space="preserve">Nov </w:t>
      </w:r>
      <w:r w:rsidR="009662C6" w:rsidRPr="0064426D">
        <w:rPr>
          <w:b/>
          <w:bCs/>
          <w:color w:val="FF0000"/>
          <w:highlight w:val="cyan"/>
        </w:rPr>
        <w:t>25</w:t>
      </w:r>
      <w:r w:rsidR="00346EB1" w:rsidRPr="0064426D">
        <w:rPr>
          <w:b/>
          <w:bCs/>
          <w:color w:val="FF0000"/>
          <w:highlight w:val="cyan"/>
        </w:rPr>
        <w:t xml:space="preserve"> </w:t>
      </w:r>
      <w:r w:rsidR="008B622F" w:rsidRPr="0064426D">
        <w:rPr>
          <w:b/>
          <w:bCs/>
          <w:color w:val="FF0000"/>
          <w:highlight w:val="cyan"/>
        </w:rPr>
        <w:tab/>
      </w:r>
      <w:r w:rsidR="008B622F" w:rsidRPr="0064426D">
        <w:rPr>
          <w:b/>
          <w:bCs/>
          <w:color w:val="FF0000"/>
          <w:highlight w:val="cyan"/>
        </w:rPr>
        <w:tab/>
      </w:r>
      <w:r w:rsidR="008B622F" w:rsidRPr="0064426D">
        <w:rPr>
          <w:b/>
          <w:bCs/>
          <w:color w:val="FF0000"/>
          <w:highlight w:val="cyan"/>
        </w:rPr>
        <w:tab/>
      </w:r>
      <w:r w:rsidR="00346EB1" w:rsidRPr="0064426D">
        <w:rPr>
          <w:b/>
          <w:bCs/>
          <w:color w:val="FF0000"/>
          <w:highlight w:val="cyan"/>
        </w:rPr>
        <w:t>Wednesday</w:t>
      </w:r>
      <w:r w:rsidR="003757DF" w:rsidRPr="0064426D">
        <w:rPr>
          <w:b/>
          <w:bCs/>
          <w:color w:val="FF0000"/>
          <w:highlight w:val="cyan"/>
        </w:rPr>
        <w:tab/>
      </w:r>
      <w:r w:rsidR="00BD1B66" w:rsidRPr="0064426D">
        <w:rPr>
          <w:b/>
          <w:bCs/>
          <w:color w:val="FF0000"/>
          <w:highlight w:val="cyan"/>
        </w:rPr>
        <w:t xml:space="preserve">– </w:t>
      </w:r>
      <w:r w:rsidR="0064426D" w:rsidRPr="00D60D83">
        <w:rPr>
          <w:b/>
          <w:bCs/>
          <w:color w:val="FF0000"/>
          <w:highlight w:val="cyan"/>
          <w:lang w:val="en-US"/>
        </w:rPr>
        <w:t>No Conf Call</w:t>
      </w:r>
      <w:r w:rsidR="003757DF" w:rsidRPr="0064426D">
        <w:rPr>
          <w:b/>
          <w:bCs/>
          <w:color w:val="FF0000"/>
          <w:highlight w:val="cyan"/>
        </w:rPr>
        <w:tab/>
      </w:r>
      <w:r w:rsidR="003757DF" w:rsidRPr="0064426D">
        <w:rPr>
          <w:b/>
          <w:bCs/>
          <w:color w:val="FF0000"/>
          <w:highlight w:val="cyan"/>
        </w:rPr>
        <w:tab/>
      </w:r>
      <w:r w:rsidR="0064426D" w:rsidRPr="00D60D83">
        <w:rPr>
          <w:b/>
          <w:bCs/>
          <w:color w:val="FF0000"/>
          <w:highlight w:val="cyan"/>
          <w:lang w:val="en-US"/>
        </w:rPr>
        <w:t>Thanksgiving</w:t>
      </w:r>
    </w:p>
    <w:p w14:paraId="56ABC3F0" w14:textId="1EF192FA" w:rsidR="009662C6" w:rsidRPr="00D60D83" w:rsidRDefault="002320D2" w:rsidP="001E1310">
      <w:pPr>
        <w:pStyle w:val="ListParagraph"/>
        <w:numPr>
          <w:ilvl w:val="0"/>
          <w:numId w:val="2"/>
        </w:numPr>
        <w:spacing w:before="100" w:beforeAutospacing="1" w:after="240"/>
        <w:rPr>
          <w:b/>
          <w:bCs/>
          <w:color w:val="FF0000"/>
          <w:highlight w:val="cyan"/>
          <w:u w:val="single"/>
          <w:lang w:val="en-US"/>
        </w:rPr>
      </w:pPr>
      <w:r w:rsidRPr="00D60D83">
        <w:rPr>
          <w:b/>
          <w:bCs/>
          <w:color w:val="FF0000"/>
          <w:highlight w:val="cyan"/>
          <w:lang w:val="en-US"/>
        </w:rPr>
        <w:t xml:space="preserve">Nov </w:t>
      </w:r>
      <w:r w:rsidR="009662C6" w:rsidRPr="00D60D83">
        <w:rPr>
          <w:b/>
          <w:bCs/>
          <w:color w:val="FF0000"/>
          <w:highlight w:val="cyan"/>
          <w:lang w:val="en-US"/>
        </w:rPr>
        <w:t>26</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8B622F" w:rsidRPr="00D60D83">
        <w:rPr>
          <w:b/>
          <w:bCs/>
          <w:color w:val="FF0000"/>
          <w:highlight w:val="cyan"/>
        </w:rPr>
        <w:tab/>
      </w:r>
      <w:r w:rsidR="00346EB1" w:rsidRPr="00D60D83">
        <w:rPr>
          <w:b/>
          <w:bCs/>
          <w:color w:val="FF0000"/>
          <w:highlight w:val="cyan"/>
        </w:rPr>
        <w:t>Thursday</w:t>
      </w:r>
      <w:r w:rsidR="003757DF" w:rsidRPr="00D60D83">
        <w:rPr>
          <w:b/>
          <w:bCs/>
          <w:color w:val="FF0000"/>
          <w:highlight w:val="cyan"/>
        </w:rPr>
        <w:tab/>
      </w:r>
      <w:r w:rsidR="00DD52B7" w:rsidRPr="00D60D83">
        <w:rPr>
          <w:b/>
          <w:bCs/>
          <w:color w:val="FF0000"/>
          <w:highlight w:val="cyan"/>
        </w:rPr>
        <w:t xml:space="preserve">– </w:t>
      </w:r>
      <w:r w:rsidR="00995649" w:rsidRPr="00D60D83">
        <w:rPr>
          <w:b/>
          <w:bCs/>
          <w:color w:val="FF0000"/>
          <w:highlight w:val="cyan"/>
          <w:lang w:val="en-US"/>
        </w:rPr>
        <w:t>No Conf Call</w:t>
      </w:r>
      <w:r w:rsidR="00995649" w:rsidRPr="00D60D83">
        <w:rPr>
          <w:b/>
          <w:bCs/>
          <w:color w:val="FF0000"/>
          <w:highlight w:val="cyan"/>
          <w:lang w:val="en-US"/>
        </w:rPr>
        <w:tab/>
      </w:r>
      <w:r w:rsidR="00995649" w:rsidRPr="00D60D83">
        <w:rPr>
          <w:b/>
          <w:bCs/>
          <w:color w:val="FF0000"/>
          <w:highlight w:val="cyan"/>
          <w:lang w:val="en-US"/>
        </w:rPr>
        <w:tab/>
      </w:r>
      <w:r w:rsidR="00441FFB" w:rsidRPr="00D60D83">
        <w:rPr>
          <w:b/>
          <w:bCs/>
          <w:color w:val="FF0000"/>
          <w:highlight w:val="cyan"/>
          <w:lang w:val="en-US"/>
        </w:rPr>
        <w:t>Thanksgiving</w:t>
      </w:r>
    </w:p>
    <w:p w14:paraId="2DB698E6" w14:textId="6F405D93" w:rsidR="009662C6" w:rsidRPr="00376817" w:rsidRDefault="002320D2" w:rsidP="001E1310">
      <w:pPr>
        <w:pStyle w:val="ListParagraph"/>
        <w:numPr>
          <w:ilvl w:val="0"/>
          <w:numId w:val="2"/>
        </w:numPr>
        <w:spacing w:before="100" w:beforeAutospacing="1" w:after="240"/>
        <w:rPr>
          <w:b/>
          <w:bCs/>
          <w:highlight w:val="green"/>
          <w:lang w:val="en-US"/>
        </w:rPr>
      </w:pPr>
      <w:r w:rsidRPr="00376817">
        <w:rPr>
          <w:b/>
          <w:bCs/>
          <w:highlight w:val="green"/>
          <w:lang w:val="en-US"/>
        </w:rPr>
        <w:t xml:space="preserve">Nov </w:t>
      </w:r>
      <w:r w:rsidR="009662C6" w:rsidRPr="00376817">
        <w:rPr>
          <w:b/>
          <w:bCs/>
          <w:highlight w:val="green"/>
          <w:lang w:val="en-US"/>
        </w:rPr>
        <w:t>30</w:t>
      </w:r>
      <w:r w:rsidR="00346EB1" w:rsidRPr="00376817">
        <w:rPr>
          <w:b/>
          <w:bCs/>
          <w:highlight w:val="green"/>
        </w:rPr>
        <w:t xml:space="preserve"> </w:t>
      </w:r>
      <w:r w:rsidR="00346EB1" w:rsidRPr="00376817">
        <w:rPr>
          <w:b/>
          <w:bCs/>
          <w:highlight w:val="green"/>
        </w:rPr>
        <w:tab/>
      </w:r>
      <w:r w:rsidR="00346EB1" w:rsidRPr="00376817">
        <w:rPr>
          <w:b/>
          <w:bCs/>
          <w:highlight w:val="green"/>
        </w:rPr>
        <w:tab/>
      </w:r>
      <w:r w:rsidR="00346EB1" w:rsidRPr="00376817">
        <w:rPr>
          <w:b/>
          <w:bCs/>
          <w:highlight w:val="green"/>
        </w:rPr>
        <w:tab/>
        <w:t>Monday</w:t>
      </w:r>
      <w:r w:rsidR="003757DF" w:rsidRPr="00376817">
        <w:rPr>
          <w:b/>
          <w:bCs/>
          <w:highlight w:val="green"/>
        </w:rPr>
        <w:tab/>
      </w:r>
      <w:r w:rsidR="00BD1B66" w:rsidRPr="00376817">
        <w:rPr>
          <w:b/>
          <w:bCs/>
          <w:highlight w:val="green"/>
        </w:rPr>
        <w:t>– MAC/PHY</w:t>
      </w:r>
      <w:r w:rsidR="003757DF" w:rsidRPr="00376817">
        <w:rPr>
          <w:b/>
          <w:bCs/>
          <w:highlight w:val="green"/>
        </w:rPr>
        <w:tab/>
      </w:r>
      <w:r w:rsidR="003757DF" w:rsidRPr="00376817">
        <w:rPr>
          <w:b/>
          <w:bCs/>
          <w:highlight w:val="green"/>
        </w:rPr>
        <w:tab/>
      </w:r>
      <w:r w:rsidR="003757DF" w:rsidRPr="00376817">
        <w:rPr>
          <w:b/>
          <w:bCs/>
          <w:highlight w:val="green"/>
        </w:rPr>
        <w:tab/>
      </w:r>
      <w:r w:rsidR="00EB7E16" w:rsidRPr="00376817">
        <w:rPr>
          <w:b/>
          <w:bCs/>
          <w:highlight w:val="green"/>
        </w:rPr>
        <w:t>19</w:t>
      </w:r>
      <w:r w:rsidR="003757DF" w:rsidRPr="00376817">
        <w:rPr>
          <w:b/>
          <w:bCs/>
          <w:highlight w:val="green"/>
        </w:rPr>
        <w:t>:00-</w:t>
      </w:r>
      <w:r w:rsidR="00EB7E16" w:rsidRPr="00376817">
        <w:rPr>
          <w:b/>
          <w:bCs/>
          <w:highlight w:val="green"/>
        </w:rPr>
        <w:t>22</w:t>
      </w:r>
      <w:r w:rsidR="003757DF" w:rsidRPr="00376817">
        <w:rPr>
          <w:b/>
          <w:bCs/>
          <w:highlight w:val="green"/>
        </w:rPr>
        <w:t>:00 ET</w:t>
      </w:r>
    </w:p>
    <w:p w14:paraId="66A4AA0E" w14:textId="21780FEA" w:rsidR="009662C6" w:rsidRPr="009774AC" w:rsidRDefault="002320D2" w:rsidP="001E1310">
      <w:pPr>
        <w:pStyle w:val="ListParagraph"/>
        <w:numPr>
          <w:ilvl w:val="0"/>
          <w:numId w:val="2"/>
        </w:numPr>
        <w:spacing w:before="100" w:beforeAutospacing="1" w:after="240"/>
        <w:rPr>
          <w:b/>
          <w:bCs/>
          <w:highlight w:val="green"/>
          <w:lang w:val="en-US"/>
        </w:rPr>
      </w:pPr>
      <w:r w:rsidRPr="009774AC">
        <w:rPr>
          <w:b/>
          <w:bCs/>
          <w:highlight w:val="green"/>
          <w:lang w:val="en-US"/>
        </w:rPr>
        <w:t xml:space="preserve">Dec </w:t>
      </w:r>
      <w:r w:rsidR="009662C6" w:rsidRPr="009774AC">
        <w:rPr>
          <w:b/>
          <w:bCs/>
          <w:highlight w:val="green"/>
          <w:lang w:val="en-US"/>
        </w:rPr>
        <w:t>02</w:t>
      </w:r>
      <w:r w:rsidR="00346EB1" w:rsidRPr="009774AC">
        <w:rPr>
          <w:b/>
          <w:bCs/>
          <w:highlight w:val="green"/>
        </w:rPr>
        <w:t xml:space="preserve"> </w:t>
      </w:r>
      <w:r w:rsidR="008B622F" w:rsidRPr="009774AC">
        <w:rPr>
          <w:b/>
          <w:bCs/>
          <w:highlight w:val="green"/>
        </w:rPr>
        <w:tab/>
      </w:r>
      <w:r w:rsidR="008B622F" w:rsidRPr="009774AC">
        <w:rPr>
          <w:b/>
          <w:bCs/>
          <w:highlight w:val="green"/>
        </w:rPr>
        <w:tab/>
      </w:r>
      <w:r w:rsidR="008B622F" w:rsidRPr="009774AC">
        <w:rPr>
          <w:b/>
          <w:bCs/>
          <w:highlight w:val="green"/>
        </w:rPr>
        <w:tab/>
      </w:r>
      <w:r w:rsidR="00346EB1" w:rsidRPr="009774AC">
        <w:rPr>
          <w:b/>
          <w:bCs/>
          <w:highlight w:val="green"/>
        </w:rPr>
        <w:t>Wednesday</w:t>
      </w:r>
      <w:r w:rsidR="003757DF" w:rsidRPr="009774AC">
        <w:rPr>
          <w:b/>
          <w:bCs/>
          <w:highlight w:val="green"/>
        </w:rPr>
        <w:tab/>
      </w:r>
      <w:r w:rsidR="00BD1B66" w:rsidRPr="009774AC">
        <w:rPr>
          <w:b/>
          <w:bCs/>
          <w:highlight w:val="green"/>
        </w:rPr>
        <w:t xml:space="preserve">– </w:t>
      </w:r>
      <w:r w:rsidR="00FC458A" w:rsidRPr="009774AC">
        <w:rPr>
          <w:b/>
          <w:bCs/>
          <w:highlight w:val="green"/>
        </w:rPr>
        <w:t>Joint</w:t>
      </w:r>
      <w:r w:rsidR="00A95673" w:rsidRPr="009774AC">
        <w:rPr>
          <w:b/>
          <w:bCs/>
          <w:highlight w:val="green"/>
        </w:rPr>
        <w:t xml:space="preserve"> (Motions)</w:t>
      </w:r>
      <w:r w:rsidR="003757DF" w:rsidRPr="009774AC">
        <w:rPr>
          <w:b/>
          <w:bCs/>
          <w:highlight w:val="green"/>
        </w:rPr>
        <w:tab/>
      </w:r>
      <w:r w:rsidR="003757DF" w:rsidRPr="009774AC">
        <w:rPr>
          <w:b/>
          <w:bCs/>
          <w:highlight w:val="green"/>
        </w:rPr>
        <w:tab/>
        <w:t>10:00-1</w:t>
      </w:r>
      <w:r w:rsidR="00F87573" w:rsidRPr="009774AC">
        <w:rPr>
          <w:b/>
          <w:bCs/>
          <w:highlight w:val="green"/>
        </w:rPr>
        <w:t>2</w:t>
      </w:r>
      <w:r w:rsidR="003757DF" w:rsidRPr="009774AC">
        <w:rPr>
          <w:b/>
          <w:bCs/>
          <w:highlight w:val="green"/>
        </w:rPr>
        <w:t>:00 ET</w:t>
      </w:r>
    </w:p>
    <w:p w14:paraId="65F33EEB" w14:textId="05BA9918" w:rsidR="009662C6" w:rsidRPr="00376817" w:rsidRDefault="002320D2" w:rsidP="001E1310">
      <w:pPr>
        <w:pStyle w:val="ListParagraph"/>
        <w:numPr>
          <w:ilvl w:val="0"/>
          <w:numId w:val="2"/>
        </w:numPr>
        <w:spacing w:before="100" w:beforeAutospacing="1" w:after="240"/>
        <w:rPr>
          <w:b/>
          <w:bCs/>
          <w:highlight w:val="yellow"/>
          <w:lang w:val="en-US"/>
        </w:rPr>
      </w:pPr>
      <w:r w:rsidRPr="00376817">
        <w:rPr>
          <w:b/>
          <w:bCs/>
          <w:highlight w:val="yellow"/>
          <w:lang w:val="en-US"/>
        </w:rPr>
        <w:t xml:space="preserve">Dec </w:t>
      </w:r>
      <w:r w:rsidR="009662C6" w:rsidRPr="00376817">
        <w:rPr>
          <w:b/>
          <w:bCs/>
          <w:highlight w:val="yellow"/>
          <w:lang w:val="en-US"/>
        </w:rPr>
        <w:t>03</w:t>
      </w:r>
      <w:r w:rsidR="00346EB1" w:rsidRPr="00376817">
        <w:rPr>
          <w:b/>
          <w:bCs/>
          <w:highlight w:val="yellow"/>
        </w:rPr>
        <w:t xml:space="preserve"> </w:t>
      </w:r>
      <w:r w:rsidR="008B622F" w:rsidRPr="00376817">
        <w:rPr>
          <w:b/>
          <w:bCs/>
          <w:highlight w:val="yellow"/>
        </w:rPr>
        <w:tab/>
      </w:r>
      <w:r w:rsidR="008B622F" w:rsidRPr="00376817">
        <w:rPr>
          <w:b/>
          <w:bCs/>
          <w:highlight w:val="yellow"/>
        </w:rPr>
        <w:tab/>
      </w:r>
      <w:r w:rsidR="008B622F" w:rsidRPr="00376817">
        <w:rPr>
          <w:b/>
          <w:bCs/>
          <w:highlight w:val="yellow"/>
        </w:rPr>
        <w:tab/>
      </w:r>
      <w:r w:rsidR="00346EB1" w:rsidRPr="00376817">
        <w:rPr>
          <w:b/>
          <w:bCs/>
          <w:highlight w:val="yellow"/>
        </w:rPr>
        <w:t>Thursday</w:t>
      </w:r>
      <w:r w:rsidR="003757DF" w:rsidRPr="00376817">
        <w:rPr>
          <w:b/>
          <w:bCs/>
          <w:highlight w:val="yellow"/>
        </w:rPr>
        <w:tab/>
      </w:r>
      <w:r w:rsidR="00BD1B66" w:rsidRPr="00376817">
        <w:rPr>
          <w:b/>
          <w:bCs/>
          <w:highlight w:val="yellow"/>
        </w:rPr>
        <w:t>– MAC/PHY</w:t>
      </w:r>
      <w:r w:rsidR="003757DF" w:rsidRPr="00376817">
        <w:rPr>
          <w:b/>
          <w:bCs/>
          <w:highlight w:val="yellow"/>
        </w:rPr>
        <w:tab/>
      </w:r>
      <w:r w:rsidR="003757DF" w:rsidRPr="00376817">
        <w:rPr>
          <w:b/>
          <w:bCs/>
          <w:highlight w:val="yellow"/>
        </w:rPr>
        <w:tab/>
      </w:r>
      <w:r w:rsidR="003757DF" w:rsidRPr="00376817">
        <w:rPr>
          <w:b/>
          <w:bCs/>
          <w:highlight w:val="yellow"/>
        </w:rPr>
        <w:tab/>
      </w:r>
      <w:r w:rsidR="003757DF" w:rsidRPr="00376817">
        <w:rPr>
          <w:b/>
          <w:bCs/>
          <w:highlight w:val="yellow"/>
          <w:lang w:val="en-US"/>
        </w:rPr>
        <w:t>1</w:t>
      </w:r>
      <w:r w:rsidR="00EB7E16" w:rsidRPr="00376817">
        <w:rPr>
          <w:b/>
          <w:bCs/>
          <w:highlight w:val="yellow"/>
          <w:lang w:val="en-US"/>
        </w:rPr>
        <w:t>0</w:t>
      </w:r>
      <w:r w:rsidR="003757DF" w:rsidRPr="00376817">
        <w:rPr>
          <w:b/>
          <w:bCs/>
          <w:highlight w:val="yellow"/>
          <w:lang w:val="en-US"/>
        </w:rPr>
        <w:t>:00-</w:t>
      </w:r>
      <w:r w:rsidR="00EB7E16" w:rsidRPr="00376817">
        <w:rPr>
          <w:b/>
          <w:bCs/>
          <w:highlight w:val="yellow"/>
          <w:lang w:val="en-US"/>
        </w:rPr>
        <w:t>1</w:t>
      </w:r>
      <w:r w:rsidR="00F87573" w:rsidRPr="00376817">
        <w:rPr>
          <w:b/>
          <w:bCs/>
          <w:highlight w:val="yellow"/>
          <w:lang w:val="en-US"/>
        </w:rPr>
        <w:t>2</w:t>
      </w:r>
      <w:r w:rsidR="003757DF" w:rsidRPr="00376817">
        <w:rPr>
          <w:b/>
          <w:bCs/>
          <w:highlight w:val="yellow"/>
          <w:lang w:val="en-US"/>
        </w:rPr>
        <w:t>:00 ET</w:t>
      </w:r>
    </w:p>
    <w:p w14:paraId="0E0B0A9B" w14:textId="797B9574"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 xml:space="preserve">07 </w:t>
      </w:r>
      <w:r w:rsidR="00346EB1">
        <w:rPr>
          <w:b/>
          <w:bCs/>
          <w:lang w:val="en-US"/>
        </w:rPr>
        <w:tab/>
      </w:r>
      <w:r w:rsidR="00346EB1">
        <w:rPr>
          <w:b/>
          <w:bCs/>
          <w:lang w:val="en-US"/>
        </w:rPr>
        <w:tab/>
      </w:r>
      <w:r w:rsidR="00346EB1">
        <w:rPr>
          <w:b/>
          <w:bCs/>
          <w:lang w:val="en-US"/>
        </w:rPr>
        <w:tab/>
      </w:r>
      <w:r w:rsidR="00346EB1" w:rsidRPr="00D0384F">
        <w:rPr>
          <w:b/>
          <w:bCs/>
        </w:rPr>
        <w:t>Monday</w:t>
      </w:r>
      <w:r w:rsidR="003757DF">
        <w:rPr>
          <w:b/>
          <w:bCs/>
        </w:rPr>
        <w:tab/>
      </w:r>
      <w:r w:rsidR="00BD1B66" w:rsidRPr="00D0384F">
        <w:rPr>
          <w:b/>
          <w:bCs/>
        </w:rPr>
        <w:t>– MAC/PHY</w:t>
      </w:r>
      <w:r w:rsidR="003757DF">
        <w:rPr>
          <w:b/>
          <w:bCs/>
        </w:rPr>
        <w:tab/>
      </w:r>
      <w:r w:rsidR="003757DF">
        <w:rPr>
          <w:b/>
          <w:bCs/>
        </w:rPr>
        <w:tab/>
      </w:r>
      <w:r w:rsidR="003757DF">
        <w:rPr>
          <w:b/>
          <w:bCs/>
        </w:rPr>
        <w:tab/>
      </w:r>
      <w:r w:rsidR="003757DF" w:rsidRPr="000A0907">
        <w:rPr>
          <w:b/>
          <w:bCs/>
          <w:lang w:val="en-US"/>
        </w:rPr>
        <w:t>1</w:t>
      </w:r>
      <w:r w:rsidR="003C3B2E">
        <w:rPr>
          <w:b/>
          <w:bCs/>
          <w:lang w:val="en-US"/>
        </w:rPr>
        <w:t>0</w:t>
      </w:r>
      <w:r w:rsidR="003757DF" w:rsidRPr="000A0907">
        <w:rPr>
          <w:b/>
          <w:bCs/>
          <w:lang w:val="en-US"/>
        </w:rPr>
        <w:t>:00-</w:t>
      </w:r>
      <w:r w:rsidR="003C3B2E">
        <w:rPr>
          <w:b/>
          <w:bCs/>
          <w:lang w:val="en-US"/>
        </w:rPr>
        <w:t>1</w:t>
      </w:r>
      <w:r w:rsidR="00B07EE2">
        <w:rPr>
          <w:b/>
          <w:bCs/>
          <w:lang w:val="en-US"/>
        </w:rPr>
        <w:t>2</w:t>
      </w:r>
      <w:r w:rsidR="003757DF" w:rsidRPr="000A0907">
        <w:rPr>
          <w:b/>
          <w:bCs/>
          <w:lang w:val="en-US"/>
        </w:rPr>
        <w:t>:00 ET</w:t>
      </w:r>
    </w:p>
    <w:p w14:paraId="5DFC67AB" w14:textId="1400D05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09</w:t>
      </w:r>
      <w:r w:rsidR="00346EB1" w:rsidRPr="00346EB1">
        <w:rPr>
          <w:b/>
          <w:bCs/>
        </w:rPr>
        <w:t xml:space="preserve"> </w:t>
      </w:r>
      <w:r w:rsidR="008B622F">
        <w:rPr>
          <w:b/>
          <w:bCs/>
        </w:rPr>
        <w:tab/>
      </w:r>
      <w:r w:rsidR="008B622F">
        <w:rPr>
          <w:b/>
          <w:bCs/>
        </w:rPr>
        <w:tab/>
      </w:r>
      <w:r w:rsidR="008B622F">
        <w:rPr>
          <w:b/>
          <w:bCs/>
        </w:rPr>
        <w:tab/>
      </w:r>
      <w:r w:rsidR="00346EB1" w:rsidRPr="00D0384F">
        <w:rPr>
          <w:b/>
          <w:bCs/>
        </w:rPr>
        <w:t>Wednesday</w:t>
      </w:r>
      <w:r w:rsidR="003757DF">
        <w:rPr>
          <w:b/>
          <w:bCs/>
        </w:rPr>
        <w:tab/>
      </w:r>
      <w:r w:rsidR="00BD1B66" w:rsidRPr="00D0384F">
        <w:rPr>
          <w:b/>
          <w:bCs/>
        </w:rPr>
        <w:t xml:space="preserve">– </w:t>
      </w:r>
      <w:r w:rsidR="00FC458A">
        <w:rPr>
          <w:b/>
          <w:bCs/>
        </w:rPr>
        <w:t>Joint</w:t>
      </w:r>
      <w:r w:rsidR="00FC458A">
        <w:rPr>
          <w:b/>
          <w:bCs/>
        </w:rPr>
        <w:tab/>
      </w:r>
      <w:r w:rsidR="00D53D8A">
        <w:rPr>
          <w:b/>
          <w:bCs/>
        </w:rPr>
        <w:tab/>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441D951B" w14:textId="734C521A"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10</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CB75B7">
        <w:rPr>
          <w:b/>
          <w:bCs/>
        </w:rPr>
        <w:t>1</w:t>
      </w:r>
      <w:r w:rsidR="003C3B2E">
        <w:rPr>
          <w:b/>
          <w:bCs/>
        </w:rPr>
        <w:t>9</w:t>
      </w:r>
      <w:r w:rsidR="003757DF" w:rsidRPr="00CB75B7">
        <w:rPr>
          <w:b/>
          <w:bCs/>
        </w:rPr>
        <w:t>:00-</w:t>
      </w:r>
      <w:r w:rsidR="003C3B2E">
        <w:rPr>
          <w:b/>
          <w:bCs/>
        </w:rPr>
        <w:t>22</w:t>
      </w:r>
      <w:r w:rsidR="003757DF" w:rsidRPr="00CB75B7">
        <w:rPr>
          <w:b/>
          <w:bCs/>
        </w:rPr>
        <w:t>:00 ET</w:t>
      </w:r>
    </w:p>
    <w:p w14:paraId="68BEB70E" w14:textId="75C3859E"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14</w:t>
      </w:r>
      <w:r w:rsidR="00346EB1" w:rsidRPr="00346EB1">
        <w:rPr>
          <w:b/>
          <w:bCs/>
        </w:rPr>
        <w:t xml:space="preserve"> </w:t>
      </w:r>
      <w:r w:rsidR="00346EB1">
        <w:rPr>
          <w:b/>
          <w:bCs/>
        </w:rPr>
        <w:tab/>
      </w:r>
      <w:r w:rsidR="00E2431E">
        <w:rPr>
          <w:b/>
          <w:bCs/>
        </w:rPr>
        <w:tab/>
      </w:r>
      <w:r w:rsidR="00346EB1">
        <w:rPr>
          <w:b/>
          <w:bCs/>
        </w:rPr>
        <w:tab/>
      </w:r>
      <w:r w:rsidR="00346EB1" w:rsidRPr="00D0384F">
        <w:rPr>
          <w:b/>
          <w:bCs/>
        </w:rPr>
        <w:t>Monday</w:t>
      </w:r>
      <w:r w:rsidR="003757DF">
        <w:rPr>
          <w:b/>
          <w:bCs/>
        </w:rPr>
        <w:tab/>
      </w:r>
      <w:r w:rsidR="008C6A33" w:rsidRPr="00D0384F">
        <w:rPr>
          <w:b/>
          <w:bCs/>
        </w:rPr>
        <w:t>– MAC/PHY</w:t>
      </w:r>
      <w:r w:rsidR="003757DF">
        <w:rPr>
          <w:b/>
          <w:bCs/>
        </w:rPr>
        <w:tab/>
      </w:r>
      <w:r w:rsidR="003757DF">
        <w:rPr>
          <w:b/>
          <w:bCs/>
        </w:rPr>
        <w:tab/>
      </w:r>
      <w:r w:rsidR="003757DF">
        <w:rPr>
          <w:b/>
          <w:bCs/>
        </w:rPr>
        <w:tab/>
      </w:r>
      <w:r w:rsidR="003757DF" w:rsidRPr="000A0907">
        <w:rPr>
          <w:b/>
          <w:bCs/>
          <w:lang w:val="en-US"/>
        </w:rPr>
        <w:t>19:00-22:00 ET</w:t>
      </w:r>
    </w:p>
    <w:p w14:paraId="7E86A07D" w14:textId="742C9D80" w:rsidR="00B40437" w:rsidRDefault="002320D2"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16</w:t>
      </w:r>
      <w:r w:rsidR="00346EB1" w:rsidRPr="00346EB1">
        <w:rPr>
          <w:b/>
          <w:bCs/>
        </w:rPr>
        <w:t xml:space="preserve"> </w:t>
      </w:r>
      <w:r w:rsidR="008B622F">
        <w:rPr>
          <w:b/>
          <w:bCs/>
        </w:rPr>
        <w:tab/>
      </w:r>
      <w:r w:rsidR="008B622F">
        <w:rPr>
          <w:b/>
          <w:bCs/>
        </w:rPr>
        <w:tab/>
      </w:r>
      <w:r w:rsidR="00E2431E">
        <w:rPr>
          <w:b/>
          <w:bCs/>
        </w:rPr>
        <w:tab/>
      </w:r>
      <w:r w:rsidR="00346EB1" w:rsidRPr="00D0384F">
        <w:rPr>
          <w:b/>
          <w:bCs/>
        </w:rPr>
        <w:t>Wednesday</w:t>
      </w:r>
      <w:r w:rsidR="003757DF">
        <w:rPr>
          <w:b/>
          <w:bCs/>
        </w:rPr>
        <w:tab/>
      </w:r>
      <w:r w:rsidR="008C6A33" w:rsidRPr="00D0384F">
        <w:rPr>
          <w:b/>
          <w:bCs/>
        </w:rPr>
        <w:t xml:space="preserve">– </w:t>
      </w:r>
      <w:r w:rsidR="00FC458A">
        <w:rPr>
          <w:b/>
          <w:bCs/>
        </w:rPr>
        <w:t>Joint</w:t>
      </w:r>
      <w:r w:rsidR="00D53D8A">
        <w:rPr>
          <w:b/>
          <w:bCs/>
        </w:rPr>
        <w:t xml:space="preserve"> (Motions)</w:t>
      </w:r>
      <w:r w:rsidR="003757DF">
        <w:rPr>
          <w:b/>
          <w:bCs/>
        </w:rPr>
        <w:tab/>
      </w:r>
      <w:r w:rsidR="003757DF">
        <w:rPr>
          <w:b/>
          <w:bCs/>
        </w:rPr>
        <w:tab/>
      </w:r>
      <w:r w:rsidR="003757DF" w:rsidRPr="00CB75B7">
        <w:rPr>
          <w:b/>
          <w:bCs/>
        </w:rPr>
        <w:t>10:00-1</w:t>
      </w:r>
      <w:r w:rsidR="00F87573">
        <w:rPr>
          <w:b/>
          <w:bCs/>
        </w:rPr>
        <w:t>2</w:t>
      </w:r>
      <w:r w:rsidR="003757DF" w:rsidRPr="00CB75B7">
        <w:rPr>
          <w:b/>
          <w:bCs/>
        </w:rPr>
        <w:t>:00 ET</w:t>
      </w:r>
    </w:p>
    <w:p w14:paraId="2DDD91C3" w14:textId="45BC0175" w:rsidR="00B40437" w:rsidRDefault="00875D76" w:rsidP="001E1310">
      <w:pPr>
        <w:pStyle w:val="ListParagraph"/>
        <w:numPr>
          <w:ilvl w:val="0"/>
          <w:numId w:val="2"/>
        </w:numPr>
        <w:spacing w:before="100" w:beforeAutospacing="1" w:after="240"/>
        <w:rPr>
          <w:b/>
          <w:bCs/>
          <w:lang w:val="en-US"/>
        </w:rPr>
      </w:pPr>
      <w:r>
        <w:rPr>
          <w:b/>
          <w:bCs/>
          <w:lang w:val="en-US"/>
        </w:rPr>
        <w:t xml:space="preserve">Dec </w:t>
      </w:r>
      <w:r w:rsidR="00B40437">
        <w:rPr>
          <w:b/>
          <w:bCs/>
          <w:lang w:val="en-US"/>
        </w:rPr>
        <w:t>17</w:t>
      </w:r>
      <w:r w:rsidR="00346EB1" w:rsidRPr="00346EB1">
        <w:rPr>
          <w:b/>
          <w:bCs/>
        </w:rPr>
        <w:t xml:space="preserve"> </w:t>
      </w:r>
      <w:r w:rsidR="008B622F">
        <w:rPr>
          <w:b/>
          <w:bCs/>
        </w:rPr>
        <w:tab/>
      </w:r>
      <w:r w:rsidR="008B622F">
        <w:rPr>
          <w:b/>
          <w:bCs/>
        </w:rPr>
        <w:tab/>
      </w:r>
      <w:r w:rsidR="00E2431E">
        <w:rPr>
          <w:b/>
          <w:bCs/>
        </w:rPr>
        <w:tab/>
      </w:r>
      <w:r w:rsidR="00346EB1">
        <w:rPr>
          <w:b/>
          <w:bCs/>
        </w:rPr>
        <w:t>Thursday</w:t>
      </w:r>
      <w:r w:rsidR="003757DF">
        <w:rPr>
          <w:b/>
          <w:bCs/>
        </w:rPr>
        <w:tab/>
      </w:r>
      <w:r w:rsidR="008C6A33" w:rsidRPr="00D0384F">
        <w:rPr>
          <w:b/>
          <w:bCs/>
        </w:rPr>
        <w:t xml:space="preserve">– </w:t>
      </w:r>
      <w:r w:rsidR="00905D4E" w:rsidRPr="00D0384F">
        <w:rPr>
          <w:b/>
          <w:bCs/>
        </w:rPr>
        <w:t>MAC/PHY</w:t>
      </w:r>
      <w:r w:rsidR="00905D4E">
        <w:rPr>
          <w:b/>
          <w:bCs/>
        </w:rPr>
        <w:tab/>
      </w:r>
      <w:r w:rsidR="003757DF">
        <w:rPr>
          <w:b/>
          <w:bCs/>
        </w:rPr>
        <w:tab/>
      </w:r>
      <w:r w:rsidR="003757DF">
        <w:rPr>
          <w:b/>
          <w:bCs/>
        </w:rPr>
        <w:tab/>
      </w:r>
      <w:r w:rsidR="003C3B2E">
        <w:rPr>
          <w:b/>
          <w:bCs/>
          <w:lang w:val="en-US"/>
        </w:rPr>
        <w:t>10</w:t>
      </w:r>
      <w:r w:rsidR="003757DF" w:rsidRPr="000A0907">
        <w:rPr>
          <w:b/>
          <w:bCs/>
          <w:lang w:val="en-US"/>
        </w:rPr>
        <w:t>:00-</w:t>
      </w:r>
      <w:r w:rsidR="003C3B2E">
        <w:rPr>
          <w:b/>
          <w:bCs/>
          <w:lang w:val="en-US"/>
        </w:rPr>
        <w:t>1</w:t>
      </w:r>
      <w:r w:rsidR="00F87573">
        <w:rPr>
          <w:b/>
          <w:bCs/>
          <w:lang w:val="en-US"/>
        </w:rPr>
        <w:t>2</w:t>
      </w:r>
      <w:r w:rsidR="003757DF" w:rsidRPr="000A0907">
        <w:rPr>
          <w:b/>
          <w:bCs/>
          <w:lang w:val="en-US"/>
        </w:rPr>
        <w:t>:00 ET</w:t>
      </w:r>
    </w:p>
    <w:p w14:paraId="7A73ACF1" w14:textId="7765A553"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t xml:space="preserve">Dec </w:t>
      </w:r>
      <w:r w:rsidR="00CA3353" w:rsidRPr="00FC458A">
        <w:rPr>
          <w:b/>
          <w:bCs/>
          <w:color w:val="FF0000"/>
          <w:highlight w:val="cyan"/>
          <w:lang w:val="en-US"/>
        </w:rPr>
        <w:t>21</w:t>
      </w:r>
      <w:r w:rsidR="00001E9D" w:rsidRPr="00FC458A">
        <w:rPr>
          <w:b/>
          <w:bCs/>
          <w:color w:val="FF0000"/>
          <w:highlight w:val="cyan"/>
          <w:lang w:val="en-US"/>
        </w:rPr>
        <w:tab/>
      </w:r>
      <w:r w:rsidR="00346EB1" w:rsidRPr="00FC458A">
        <w:rPr>
          <w:b/>
          <w:bCs/>
          <w:color w:val="FF0000"/>
          <w:highlight w:val="cyan"/>
          <w:lang w:val="en-US"/>
        </w:rPr>
        <w:t xml:space="preserve"> </w:t>
      </w:r>
      <w:r w:rsidR="00346EB1" w:rsidRPr="00FC458A">
        <w:rPr>
          <w:b/>
          <w:bCs/>
          <w:color w:val="FF0000"/>
          <w:highlight w:val="cyan"/>
          <w:lang w:val="en-US"/>
        </w:rPr>
        <w:tab/>
      </w:r>
      <w:r w:rsidR="00346EB1" w:rsidRPr="00FC458A">
        <w:rPr>
          <w:b/>
          <w:bCs/>
          <w:color w:val="FF0000"/>
          <w:highlight w:val="cyan"/>
          <w:lang w:val="en-US"/>
        </w:rPr>
        <w:tab/>
        <w:t>Monday</w:t>
      </w:r>
      <w:r w:rsidR="003757DF" w:rsidRPr="00FC458A">
        <w:rPr>
          <w:b/>
          <w:bCs/>
          <w:color w:val="FF0000"/>
          <w:highlight w:val="cyan"/>
          <w:lang w:val="en-US"/>
        </w:rPr>
        <w:tab/>
      </w:r>
      <w:r w:rsidR="008C6A33"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7D52F30D" w14:textId="3003C177" w:rsidR="00CA3353" w:rsidRPr="00FC458A" w:rsidRDefault="00875D76" w:rsidP="001E1310">
      <w:pPr>
        <w:pStyle w:val="ListParagraph"/>
        <w:numPr>
          <w:ilvl w:val="0"/>
          <w:numId w:val="2"/>
        </w:numPr>
        <w:spacing w:before="100" w:beforeAutospacing="1" w:after="240"/>
        <w:rPr>
          <w:b/>
          <w:bCs/>
          <w:color w:val="FF0000"/>
          <w:highlight w:val="cyan"/>
          <w:lang w:val="en-US"/>
        </w:rPr>
      </w:pPr>
      <w:r w:rsidRPr="00FC458A">
        <w:rPr>
          <w:b/>
          <w:bCs/>
          <w:color w:val="FF0000"/>
          <w:highlight w:val="cyan"/>
          <w:lang w:val="en-US"/>
        </w:rPr>
        <w:lastRenderedPageBreak/>
        <w:t xml:space="preserve">Dec </w:t>
      </w:r>
      <w:r w:rsidR="00CA3353" w:rsidRPr="00FC458A">
        <w:rPr>
          <w:b/>
          <w:bCs/>
          <w:color w:val="FF0000"/>
          <w:highlight w:val="cyan"/>
          <w:lang w:val="en-US"/>
        </w:rPr>
        <w:t>23</w:t>
      </w:r>
      <w:r w:rsidR="00346EB1" w:rsidRPr="00FC458A">
        <w:rPr>
          <w:b/>
          <w:bCs/>
          <w:color w:val="FF0000"/>
          <w:highlight w:val="cyan"/>
          <w:lang w:val="en-US"/>
        </w:rPr>
        <w:t xml:space="preserve"> </w:t>
      </w:r>
      <w:r w:rsidR="008B622F" w:rsidRPr="00FC458A">
        <w:rPr>
          <w:b/>
          <w:bCs/>
          <w:color w:val="FF0000"/>
          <w:highlight w:val="cyan"/>
          <w:lang w:val="en-US"/>
        </w:rPr>
        <w:tab/>
      </w:r>
      <w:r w:rsidR="00001E9D" w:rsidRPr="00FC458A">
        <w:rPr>
          <w:b/>
          <w:bCs/>
          <w:color w:val="FF0000"/>
          <w:highlight w:val="cyan"/>
          <w:lang w:val="en-US"/>
        </w:rPr>
        <w:tab/>
      </w:r>
      <w:r w:rsidR="008B622F" w:rsidRPr="00FC458A">
        <w:rPr>
          <w:b/>
          <w:bCs/>
          <w:color w:val="FF0000"/>
          <w:highlight w:val="cyan"/>
          <w:lang w:val="en-US"/>
        </w:rPr>
        <w:tab/>
      </w:r>
      <w:r w:rsidR="00346EB1" w:rsidRPr="00FC458A">
        <w:rPr>
          <w:b/>
          <w:bCs/>
          <w:color w:val="FF0000"/>
          <w:highlight w:val="cyan"/>
          <w:lang w:val="en-US"/>
        </w:rPr>
        <w:t>Wednesday</w:t>
      </w:r>
      <w:r w:rsidR="003757DF" w:rsidRPr="00FC458A">
        <w:rPr>
          <w:b/>
          <w:bCs/>
          <w:color w:val="FF0000"/>
          <w:highlight w:val="cyan"/>
          <w:lang w:val="en-US"/>
        </w:rPr>
        <w:tab/>
      </w:r>
      <w:r w:rsidR="005D31FE" w:rsidRPr="00FC458A">
        <w:rPr>
          <w:b/>
          <w:bCs/>
          <w:color w:val="FF0000"/>
          <w:highlight w:val="cyan"/>
          <w:lang w:val="en-US"/>
        </w:rPr>
        <w:t xml:space="preserve">– </w:t>
      </w:r>
      <w:r w:rsidR="00FC458A" w:rsidRPr="00D60D83">
        <w:rPr>
          <w:b/>
          <w:bCs/>
          <w:color w:val="FF0000"/>
          <w:highlight w:val="cyan"/>
          <w:lang w:val="en-US"/>
        </w:rPr>
        <w:t>No Conf Call</w:t>
      </w:r>
      <w:r w:rsidR="003757DF" w:rsidRPr="00FC458A">
        <w:rPr>
          <w:b/>
          <w:bCs/>
          <w:color w:val="FF0000"/>
          <w:highlight w:val="cyan"/>
          <w:lang w:val="en-US"/>
        </w:rPr>
        <w:tab/>
      </w:r>
      <w:r w:rsidR="003757DF" w:rsidRPr="00FC458A">
        <w:rPr>
          <w:b/>
          <w:bCs/>
          <w:color w:val="FF0000"/>
          <w:highlight w:val="cyan"/>
          <w:lang w:val="en-US"/>
        </w:rPr>
        <w:tab/>
      </w:r>
      <w:r w:rsidR="00FC458A" w:rsidRPr="00FC458A">
        <w:rPr>
          <w:b/>
          <w:bCs/>
          <w:color w:val="FF0000"/>
          <w:highlight w:val="cyan"/>
          <w:lang w:val="en-US"/>
        </w:rPr>
        <w:t>Holiday</w:t>
      </w:r>
    </w:p>
    <w:p w14:paraId="4BBBBBB7" w14:textId="12D51DB5" w:rsidR="00CA3353" w:rsidRPr="00D60D83" w:rsidRDefault="00875D76" w:rsidP="001E1310">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sidR="00CA3353" w:rsidRPr="00D60D83">
        <w:rPr>
          <w:b/>
          <w:bCs/>
          <w:color w:val="FF0000"/>
          <w:highlight w:val="cyan"/>
        </w:rPr>
        <w:t>24</w:t>
      </w:r>
      <w:r w:rsidR="00346EB1" w:rsidRPr="00D60D83">
        <w:rPr>
          <w:b/>
          <w:bCs/>
          <w:color w:val="FF0000"/>
          <w:highlight w:val="cyan"/>
        </w:rPr>
        <w:t xml:space="preserve"> </w:t>
      </w:r>
      <w:r w:rsidR="008B622F" w:rsidRPr="00D60D83">
        <w:rPr>
          <w:b/>
          <w:bCs/>
          <w:color w:val="FF0000"/>
          <w:highlight w:val="cyan"/>
        </w:rPr>
        <w:tab/>
      </w:r>
      <w:r w:rsidR="008B622F" w:rsidRPr="00D60D83">
        <w:rPr>
          <w:b/>
          <w:bCs/>
          <w:color w:val="FF0000"/>
          <w:highlight w:val="cyan"/>
        </w:rPr>
        <w:tab/>
      </w:r>
      <w:r w:rsidR="00001E9D" w:rsidRPr="00D60D83">
        <w:rPr>
          <w:b/>
          <w:bCs/>
          <w:color w:val="FF0000"/>
          <w:highlight w:val="cyan"/>
        </w:rPr>
        <w:tab/>
      </w:r>
      <w:r w:rsidR="00346EB1" w:rsidRPr="00D60D83">
        <w:rPr>
          <w:b/>
          <w:bCs/>
          <w:color w:val="FF0000"/>
          <w:highlight w:val="cyan"/>
        </w:rPr>
        <w:t>Thursday</w:t>
      </w:r>
      <w:r w:rsidR="00775108">
        <w:rPr>
          <w:b/>
          <w:bCs/>
          <w:color w:val="FF0000"/>
          <w:highlight w:val="cyan"/>
        </w:rPr>
        <w:tab/>
      </w:r>
      <w:r w:rsidR="00775108" w:rsidRPr="00D60D83">
        <w:rPr>
          <w:b/>
          <w:bCs/>
          <w:color w:val="FF0000"/>
          <w:highlight w:val="cyan"/>
        </w:rPr>
        <w:t xml:space="preserve">– </w:t>
      </w:r>
      <w:r w:rsidR="00775108" w:rsidRPr="00D60D83">
        <w:rPr>
          <w:b/>
          <w:bCs/>
          <w:color w:val="FF0000"/>
          <w:highlight w:val="cyan"/>
          <w:lang w:val="en-US"/>
        </w:rPr>
        <w:t>No Conf Call</w:t>
      </w:r>
      <w:r w:rsidR="00775108">
        <w:rPr>
          <w:b/>
          <w:bCs/>
          <w:color w:val="FF0000"/>
          <w:highlight w:val="cyan"/>
          <w:lang w:val="en-US"/>
        </w:rPr>
        <w:t xml:space="preserve"> </w:t>
      </w:r>
      <w:r w:rsidR="003757DF" w:rsidRPr="00D60D83">
        <w:rPr>
          <w:b/>
          <w:bCs/>
          <w:color w:val="FF0000"/>
          <w:highlight w:val="cyan"/>
        </w:rPr>
        <w:tab/>
      </w:r>
      <w:r w:rsidR="003757DF" w:rsidRPr="00D60D83">
        <w:rPr>
          <w:b/>
          <w:bCs/>
          <w:color w:val="FF0000"/>
          <w:highlight w:val="cyan"/>
        </w:rPr>
        <w:tab/>
      </w:r>
      <w:r w:rsidR="00775108">
        <w:rPr>
          <w:b/>
          <w:bCs/>
          <w:color w:val="FF0000"/>
          <w:highlight w:val="cyan"/>
        </w:rPr>
        <w:t>Holiday</w:t>
      </w:r>
    </w:p>
    <w:p w14:paraId="1231CF2F" w14:textId="0364D213" w:rsidR="0011609F" w:rsidRPr="00FC3D59" w:rsidRDefault="0011609F" w:rsidP="0011609F">
      <w:pPr>
        <w:pStyle w:val="ListParagraph"/>
        <w:numPr>
          <w:ilvl w:val="0"/>
          <w:numId w:val="2"/>
        </w:numPr>
        <w:spacing w:before="100" w:beforeAutospacing="1" w:after="240"/>
        <w:rPr>
          <w:b/>
          <w:bCs/>
          <w:color w:val="FF0000"/>
          <w:highlight w:val="cyan"/>
        </w:rPr>
      </w:pPr>
      <w:r w:rsidRPr="00FC3D59">
        <w:rPr>
          <w:b/>
          <w:bCs/>
          <w:color w:val="FF0000"/>
          <w:highlight w:val="cyan"/>
        </w:rPr>
        <w:t>Dec 28</w:t>
      </w:r>
      <w:r w:rsidRPr="00FC3D59">
        <w:rPr>
          <w:b/>
          <w:bCs/>
          <w:color w:val="FF0000"/>
          <w:highlight w:val="cyan"/>
        </w:rPr>
        <w:tab/>
        <w:t xml:space="preserve"> </w:t>
      </w:r>
      <w:r w:rsidRPr="00FC3D59">
        <w:rPr>
          <w:b/>
          <w:bCs/>
          <w:color w:val="FF0000"/>
          <w:highlight w:val="cyan"/>
        </w:rPr>
        <w:tab/>
      </w:r>
      <w:r w:rsidRPr="00FC3D59">
        <w:rPr>
          <w:b/>
          <w:bCs/>
          <w:color w:val="FF0000"/>
          <w:highlight w:val="cyan"/>
        </w:rPr>
        <w:tab/>
        <w:t>Monday</w:t>
      </w:r>
      <w:r w:rsidRPr="00FC3D59">
        <w:rPr>
          <w:b/>
          <w:bCs/>
          <w:color w:val="FF0000"/>
          <w:highlight w:val="cyan"/>
        </w:rPr>
        <w:tab/>
      </w:r>
      <w:r w:rsidR="006724C2" w:rsidRPr="00FC3D59">
        <w:rPr>
          <w:b/>
          <w:bCs/>
          <w:color w:val="FF0000"/>
          <w:highlight w:val="cyan"/>
        </w:rPr>
        <w:t>–</w:t>
      </w:r>
      <w:r w:rsidR="006724C2" w:rsidRPr="00D60D83">
        <w:rPr>
          <w:b/>
          <w:bCs/>
          <w:color w:val="FF0000"/>
          <w:highlight w:val="cyan"/>
        </w:rPr>
        <w:t xml:space="preserve"> </w:t>
      </w:r>
      <w:r w:rsidR="006724C2" w:rsidRPr="00FC3D59">
        <w:rPr>
          <w:b/>
          <w:bCs/>
          <w:color w:val="FF0000"/>
          <w:highlight w:val="cyan"/>
        </w:rPr>
        <w:t xml:space="preserve">No Conf Call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1BE5F48D" w14:textId="03355603" w:rsidR="0011609F" w:rsidRDefault="0011609F" w:rsidP="0011609F">
      <w:pPr>
        <w:pStyle w:val="ListParagraph"/>
        <w:numPr>
          <w:ilvl w:val="0"/>
          <w:numId w:val="2"/>
        </w:numPr>
        <w:spacing w:before="100" w:beforeAutospacing="1" w:after="240"/>
        <w:rPr>
          <w:b/>
          <w:bCs/>
          <w:lang w:val="en-US"/>
        </w:rPr>
      </w:pPr>
      <w:r w:rsidRPr="00FC3D59">
        <w:rPr>
          <w:b/>
          <w:bCs/>
          <w:color w:val="FF0000"/>
          <w:highlight w:val="cyan"/>
        </w:rPr>
        <w:t>Dec</w:t>
      </w:r>
      <w:r w:rsidRPr="006724C2">
        <w:rPr>
          <w:b/>
          <w:bCs/>
          <w:color w:val="FF0000"/>
          <w:highlight w:val="cyan"/>
          <w:lang w:val="en-US"/>
        </w:rPr>
        <w:t xml:space="preserve"> 30 </w:t>
      </w:r>
      <w:r w:rsidRPr="006724C2">
        <w:rPr>
          <w:b/>
          <w:bCs/>
          <w:color w:val="FF0000"/>
          <w:highlight w:val="cyan"/>
          <w:lang w:val="en-US"/>
        </w:rPr>
        <w:tab/>
      </w:r>
      <w:r w:rsidRPr="006724C2">
        <w:rPr>
          <w:b/>
          <w:bCs/>
          <w:color w:val="FF0000"/>
          <w:highlight w:val="cyan"/>
          <w:lang w:val="en-US"/>
        </w:rPr>
        <w:tab/>
      </w:r>
      <w:r w:rsidRPr="006724C2">
        <w:rPr>
          <w:b/>
          <w:bCs/>
          <w:color w:val="FF0000"/>
          <w:highlight w:val="cyan"/>
          <w:lang w:val="en-US"/>
        </w:rPr>
        <w:tab/>
        <w:t>Wednesday</w:t>
      </w:r>
      <w:r w:rsidRPr="006724C2">
        <w:rPr>
          <w:b/>
          <w:bCs/>
          <w:color w:val="FF0000"/>
          <w:highlight w:val="cyan"/>
          <w:lang w:val="en-US"/>
        </w:rPr>
        <w:tab/>
      </w:r>
      <w:r w:rsidR="006724C2" w:rsidRPr="006724C2">
        <w:rPr>
          <w:b/>
          <w:bCs/>
          <w:color w:val="FF0000"/>
          <w:highlight w:val="cyan"/>
          <w:lang w:val="en-US"/>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5FE37AB8" w14:textId="72D4B5DF" w:rsidR="0011609F" w:rsidRPr="00D60D83" w:rsidRDefault="0011609F" w:rsidP="0011609F">
      <w:pPr>
        <w:pStyle w:val="ListParagraph"/>
        <w:numPr>
          <w:ilvl w:val="0"/>
          <w:numId w:val="2"/>
        </w:numPr>
        <w:spacing w:before="100" w:beforeAutospacing="1" w:after="240"/>
        <w:rPr>
          <w:b/>
          <w:bCs/>
          <w:color w:val="FF0000"/>
          <w:highlight w:val="cyan"/>
        </w:rPr>
      </w:pPr>
      <w:r w:rsidRPr="00D60D83">
        <w:rPr>
          <w:b/>
          <w:bCs/>
          <w:color w:val="FF0000"/>
          <w:highlight w:val="cyan"/>
        </w:rPr>
        <w:t xml:space="preserve">Dec </w:t>
      </w:r>
      <w:r>
        <w:rPr>
          <w:b/>
          <w:bCs/>
          <w:color w:val="FF0000"/>
          <w:highlight w:val="cyan"/>
        </w:rPr>
        <w:t>31</w:t>
      </w:r>
      <w:r w:rsidRPr="00D60D83">
        <w:rPr>
          <w:b/>
          <w:bCs/>
          <w:color w:val="FF0000"/>
          <w:highlight w:val="cyan"/>
        </w:rPr>
        <w:t xml:space="preserve"> </w:t>
      </w:r>
      <w:r w:rsidRPr="00D60D83">
        <w:rPr>
          <w:b/>
          <w:bCs/>
          <w:color w:val="FF0000"/>
          <w:highlight w:val="cyan"/>
        </w:rPr>
        <w:tab/>
      </w:r>
      <w:r w:rsidRPr="00D60D83">
        <w:rPr>
          <w:b/>
          <w:bCs/>
          <w:color w:val="FF0000"/>
          <w:highlight w:val="cyan"/>
        </w:rPr>
        <w:tab/>
      </w:r>
      <w:r w:rsidRPr="00D60D83">
        <w:rPr>
          <w:b/>
          <w:bCs/>
          <w:color w:val="FF0000"/>
          <w:highlight w:val="cyan"/>
        </w:rPr>
        <w:tab/>
        <w:t>Thursday</w:t>
      </w:r>
      <w:r w:rsidRPr="00D60D83">
        <w:rPr>
          <w:b/>
          <w:bCs/>
          <w:color w:val="FF0000"/>
          <w:highlight w:val="cyan"/>
        </w:rPr>
        <w:tab/>
      </w:r>
      <w:r w:rsidR="006724C2" w:rsidRPr="00D60D83">
        <w:rPr>
          <w:b/>
          <w:bCs/>
          <w:color w:val="FF0000"/>
          <w:highlight w:val="cyan"/>
        </w:rPr>
        <w:t xml:space="preserve">– </w:t>
      </w:r>
      <w:r w:rsidR="006724C2" w:rsidRPr="00D60D83">
        <w:rPr>
          <w:b/>
          <w:bCs/>
          <w:color w:val="FF0000"/>
          <w:highlight w:val="cyan"/>
          <w:lang w:val="en-US"/>
        </w:rPr>
        <w:t>No Conf Call</w:t>
      </w:r>
      <w:r w:rsidR="006724C2">
        <w:rPr>
          <w:b/>
          <w:bCs/>
          <w:color w:val="FF0000"/>
          <w:highlight w:val="cyan"/>
          <w:lang w:val="en-US"/>
        </w:rPr>
        <w:t xml:space="preserve"> </w:t>
      </w:r>
      <w:r w:rsidR="006724C2" w:rsidRPr="00D60D83">
        <w:rPr>
          <w:b/>
          <w:bCs/>
          <w:color w:val="FF0000"/>
          <w:highlight w:val="cyan"/>
        </w:rPr>
        <w:tab/>
      </w:r>
      <w:r w:rsidR="006724C2" w:rsidRPr="00D60D83">
        <w:rPr>
          <w:b/>
          <w:bCs/>
          <w:color w:val="FF0000"/>
          <w:highlight w:val="cyan"/>
        </w:rPr>
        <w:tab/>
      </w:r>
      <w:r w:rsidR="006724C2">
        <w:rPr>
          <w:b/>
          <w:bCs/>
          <w:color w:val="FF0000"/>
          <w:highlight w:val="cyan"/>
        </w:rPr>
        <w:t>Holiday</w:t>
      </w:r>
    </w:p>
    <w:p w14:paraId="37BD41FC" w14:textId="288CE42A" w:rsidR="004C17B3" w:rsidRPr="004C17B3" w:rsidRDefault="004C17B3" w:rsidP="001E1310">
      <w:pPr>
        <w:pStyle w:val="ListParagraph"/>
        <w:numPr>
          <w:ilvl w:val="0"/>
          <w:numId w:val="2"/>
        </w:numPr>
        <w:spacing w:before="100" w:beforeAutospacing="1" w:after="240"/>
        <w:rPr>
          <w:b/>
          <w:bCs/>
          <w:u w:val="single"/>
          <w:lang w:val="en-US"/>
        </w:rPr>
      </w:pPr>
      <w:r>
        <w:rPr>
          <w:b/>
          <w:bCs/>
        </w:rPr>
        <w:t>Jan 04</w:t>
      </w:r>
      <w:r w:rsidR="00DB224E">
        <w:rPr>
          <w:b/>
          <w:bCs/>
        </w:rPr>
        <w:tab/>
      </w:r>
      <w:r w:rsidR="00DB224E">
        <w:rPr>
          <w:b/>
          <w:bCs/>
        </w:rPr>
        <w:tab/>
      </w:r>
      <w:r w:rsidR="00001E9D">
        <w:rPr>
          <w:b/>
          <w:bCs/>
        </w:rPr>
        <w:tab/>
      </w:r>
      <w:r w:rsidR="00DB224E" w:rsidRPr="00D0384F">
        <w:rPr>
          <w:b/>
          <w:bCs/>
        </w:rPr>
        <w:t>Monday</w:t>
      </w:r>
      <w:r w:rsidR="00541D81">
        <w:rPr>
          <w:b/>
          <w:bCs/>
        </w:rPr>
        <w:tab/>
      </w:r>
      <w:r w:rsidR="008C6A33" w:rsidRPr="00D0384F">
        <w:rPr>
          <w:b/>
          <w:bCs/>
        </w:rPr>
        <w:t>– MAC/PHY</w:t>
      </w:r>
      <w:r w:rsidR="00541D81">
        <w:rPr>
          <w:b/>
          <w:bCs/>
        </w:rPr>
        <w:tab/>
      </w:r>
      <w:r w:rsidR="00541D81">
        <w:rPr>
          <w:b/>
          <w:bCs/>
        </w:rPr>
        <w:tab/>
      </w:r>
      <w:r w:rsidR="00541D81">
        <w:rPr>
          <w:b/>
          <w:bCs/>
        </w:rPr>
        <w:tab/>
      </w:r>
      <w:r w:rsidR="00541D81" w:rsidRPr="00CB75B7">
        <w:rPr>
          <w:b/>
          <w:bCs/>
        </w:rPr>
        <w:t>1</w:t>
      </w:r>
      <w:r w:rsidR="00541D81">
        <w:rPr>
          <w:b/>
          <w:bCs/>
        </w:rPr>
        <w:t>9</w:t>
      </w:r>
      <w:r w:rsidR="00541D81" w:rsidRPr="00CB75B7">
        <w:rPr>
          <w:b/>
          <w:bCs/>
        </w:rPr>
        <w:t>:00-</w:t>
      </w:r>
      <w:r w:rsidR="00541D81">
        <w:rPr>
          <w:b/>
          <w:bCs/>
        </w:rPr>
        <w:t>22</w:t>
      </w:r>
      <w:r w:rsidR="00541D81" w:rsidRPr="00CB75B7">
        <w:rPr>
          <w:b/>
          <w:bCs/>
        </w:rPr>
        <w:t>:00 ET</w:t>
      </w:r>
    </w:p>
    <w:p w14:paraId="0E638874" w14:textId="7599697D" w:rsidR="004C17B3" w:rsidRPr="004C17B3" w:rsidRDefault="004C17B3" w:rsidP="001E1310">
      <w:pPr>
        <w:pStyle w:val="ListParagraph"/>
        <w:numPr>
          <w:ilvl w:val="0"/>
          <w:numId w:val="2"/>
        </w:numPr>
        <w:spacing w:before="100" w:beforeAutospacing="1" w:after="240"/>
        <w:rPr>
          <w:b/>
          <w:bCs/>
          <w:u w:val="single"/>
          <w:lang w:val="en-US"/>
        </w:rPr>
      </w:pPr>
      <w:r>
        <w:rPr>
          <w:b/>
          <w:bCs/>
        </w:rPr>
        <w:t>Jan 06</w:t>
      </w:r>
      <w:r w:rsidR="00DB224E">
        <w:rPr>
          <w:b/>
          <w:bCs/>
        </w:rPr>
        <w:tab/>
      </w:r>
      <w:r w:rsidR="00DB224E">
        <w:rPr>
          <w:b/>
          <w:bCs/>
        </w:rPr>
        <w:tab/>
      </w:r>
      <w:r w:rsidR="00001E9D">
        <w:rPr>
          <w:b/>
          <w:bCs/>
        </w:rPr>
        <w:tab/>
      </w:r>
      <w:r w:rsidR="00DB224E" w:rsidRPr="00D0384F">
        <w:rPr>
          <w:b/>
          <w:bCs/>
        </w:rPr>
        <w:t>Wednesday</w:t>
      </w:r>
      <w:r w:rsidR="00541D81">
        <w:rPr>
          <w:b/>
          <w:bCs/>
        </w:rPr>
        <w:tab/>
      </w:r>
      <w:r w:rsidR="008C6A33" w:rsidRPr="00D0384F">
        <w:rPr>
          <w:b/>
          <w:bCs/>
        </w:rPr>
        <w:t xml:space="preserve">– </w:t>
      </w:r>
      <w:r w:rsidR="00FC458A">
        <w:rPr>
          <w:b/>
          <w:bCs/>
        </w:rPr>
        <w:t>Joint</w:t>
      </w:r>
      <w:r w:rsidR="00D53D8A">
        <w:rPr>
          <w:b/>
          <w:bCs/>
        </w:rPr>
        <w:t xml:space="preserve"> (Motions)</w:t>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784A106D" w14:textId="3E9F85D1" w:rsidR="004C17B3" w:rsidRPr="004C17B3" w:rsidRDefault="004C17B3" w:rsidP="001E1310">
      <w:pPr>
        <w:pStyle w:val="ListParagraph"/>
        <w:numPr>
          <w:ilvl w:val="0"/>
          <w:numId w:val="2"/>
        </w:numPr>
        <w:spacing w:before="100" w:beforeAutospacing="1" w:after="240"/>
        <w:rPr>
          <w:b/>
          <w:bCs/>
          <w:u w:val="single"/>
          <w:lang w:val="en-US"/>
        </w:rPr>
      </w:pPr>
      <w:r>
        <w:rPr>
          <w:b/>
          <w:bCs/>
        </w:rPr>
        <w:t xml:space="preserve">Jan </w:t>
      </w:r>
      <w:r w:rsidR="00DB224E">
        <w:rPr>
          <w:b/>
          <w:bCs/>
        </w:rPr>
        <w:t>0</w:t>
      </w:r>
      <w:r>
        <w:rPr>
          <w:b/>
          <w:bCs/>
        </w:rPr>
        <w:t>7</w:t>
      </w:r>
      <w:r w:rsidR="00DB224E">
        <w:rPr>
          <w:b/>
          <w:bCs/>
        </w:rPr>
        <w:tab/>
      </w:r>
      <w:r w:rsidR="00DB224E">
        <w:rPr>
          <w:b/>
          <w:bCs/>
        </w:rPr>
        <w:tab/>
      </w:r>
      <w:r w:rsidR="00001E9D">
        <w:rPr>
          <w:b/>
          <w:bCs/>
        </w:rPr>
        <w:tab/>
      </w:r>
      <w:r w:rsidR="00DB224E">
        <w:rPr>
          <w:b/>
          <w:bCs/>
        </w:rPr>
        <w:t>Thursday</w:t>
      </w:r>
      <w:r w:rsidR="00541D81">
        <w:rPr>
          <w:b/>
          <w:bCs/>
        </w:rPr>
        <w:tab/>
      </w:r>
      <w:r w:rsidR="008C6A33" w:rsidRPr="00D0384F">
        <w:rPr>
          <w:b/>
          <w:bCs/>
        </w:rPr>
        <w:t xml:space="preserve">– </w:t>
      </w:r>
      <w:r w:rsidR="00905D4E" w:rsidRPr="00D0384F">
        <w:rPr>
          <w:b/>
          <w:bCs/>
        </w:rPr>
        <w:t>MAC/PHY</w:t>
      </w:r>
      <w:r w:rsidR="00905D4E">
        <w:rPr>
          <w:b/>
          <w:bCs/>
        </w:rPr>
        <w:tab/>
      </w:r>
      <w:r w:rsidR="00541D81">
        <w:rPr>
          <w:b/>
          <w:bCs/>
        </w:rPr>
        <w:tab/>
      </w:r>
      <w:r w:rsidR="00541D81">
        <w:rPr>
          <w:b/>
          <w:bCs/>
        </w:rPr>
        <w:tab/>
      </w:r>
      <w:r w:rsidR="00541D81" w:rsidRPr="00CB75B7">
        <w:rPr>
          <w:b/>
          <w:bCs/>
        </w:rPr>
        <w:t>10:00-1</w:t>
      </w:r>
      <w:r w:rsidR="00F87573">
        <w:rPr>
          <w:b/>
          <w:bCs/>
        </w:rPr>
        <w:t>2</w:t>
      </w:r>
      <w:r w:rsidR="00541D81" w:rsidRPr="00CB75B7">
        <w:rPr>
          <w:b/>
          <w:bCs/>
        </w:rPr>
        <w:t>:00 ET</w:t>
      </w:r>
    </w:p>
    <w:p w14:paraId="34DFBDB0" w14:textId="77777777" w:rsidR="004528D9" w:rsidRDefault="004528D9" w:rsidP="002311F4">
      <w:pPr>
        <w:rPr>
          <w:bCs/>
          <w:highlight w:val="yellow"/>
        </w:rPr>
      </w:pPr>
    </w:p>
    <w:p w14:paraId="478F3BA3" w14:textId="7B16D95A"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306668A0" w14:textId="11C41DCC" w:rsidR="00A5250B" w:rsidRDefault="00A5250B" w:rsidP="00C940C1">
      <w:pPr>
        <w:rPr>
          <w:color w:val="FF0000"/>
          <w:szCs w:val="22"/>
          <w:shd w:val="clear" w:color="auto" w:fill="FFFFFF"/>
        </w:rPr>
      </w:pPr>
    </w:p>
    <w:p w14:paraId="4699B55C" w14:textId="77777777" w:rsidR="007F563D" w:rsidRDefault="007F563D" w:rsidP="007F563D">
      <w:pPr>
        <w:pStyle w:val="Heading2"/>
      </w:pPr>
      <w:r>
        <w:t>Deferred SPs List</w:t>
      </w:r>
    </w:p>
    <w:p w14:paraId="34270225" w14:textId="77777777" w:rsidR="00A40599" w:rsidRPr="00411A08" w:rsidRDefault="00A40599" w:rsidP="00A40599"/>
    <w:tbl>
      <w:tblPr>
        <w:tblW w:w="10340" w:type="dxa"/>
        <w:tblLayout w:type="fixed"/>
        <w:tblCellMar>
          <w:left w:w="0" w:type="dxa"/>
          <w:right w:w="0" w:type="dxa"/>
        </w:tblCellMar>
        <w:tblLook w:val="0420" w:firstRow="1" w:lastRow="0" w:firstColumn="0" w:lastColumn="0" w:noHBand="0" w:noVBand="1"/>
      </w:tblPr>
      <w:tblGrid>
        <w:gridCol w:w="980"/>
        <w:gridCol w:w="4050"/>
        <w:gridCol w:w="1710"/>
        <w:gridCol w:w="1260"/>
        <w:gridCol w:w="1620"/>
        <w:gridCol w:w="720"/>
      </w:tblGrid>
      <w:tr w:rsidR="007F563D" w:rsidRPr="00392D4C" w14:paraId="3E7956FC" w14:textId="77777777" w:rsidTr="00CA09D1">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E4E789A" w14:textId="77777777" w:rsidR="007F563D" w:rsidRPr="009924ED" w:rsidRDefault="007F563D" w:rsidP="00CA09D1">
            <w:pPr>
              <w:jc w:val="center"/>
              <w:rPr>
                <w:sz w:val="20"/>
                <w:lang w:val="en-US"/>
              </w:rPr>
            </w:pPr>
            <w:r w:rsidRPr="009924ED">
              <w:rPr>
                <w:b/>
                <w:bCs/>
                <w:sz w:val="20"/>
                <w:lang w:val="en-US"/>
              </w:rPr>
              <w:t>DCN</w:t>
            </w:r>
          </w:p>
        </w:tc>
        <w:tc>
          <w:tcPr>
            <w:tcW w:w="40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3759AB1" w14:textId="77777777" w:rsidR="007F563D" w:rsidRPr="009924ED" w:rsidRDefault="007F563D" w:rsidP="00CA09D1">
            <w:pPr>
              <w:rPr>
                <w:sz w:val="20"/>
                <w:lang w:val="en-US"/>
              </w:rPr>
            </w:pPr>
            <w:r w:rsidRPr="009924ED">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1BC3D9C" w14:textId="77777777" w:rsidR="007F563D" w:rsidRPr="009924ED" w:rsidRDefault="007F563D" w:rsidP="00CA09D1">
            <w:pPr>
              <w:jc w:val="center"/>
              <w:rPr>
                <w:sz w:val="20"/>
                <w:lang w:val="en-US"/>
              </w:rPr>
            </w:pPr>
            <w:r w:rsidRPr="009924ED">
              <w:rPr>
                <w:b/>
                <w:bCs/>
                <w:sz w:val="20"/>
                <w:lang w:val="en-US"/>
              </w:rPr>
              <w:t>Author</w:t>
            </w:r>
          </w:p>
        </w:tc>
        <w:tc>
          <w:tcPr>
            <w:tcW w:w="126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D946430" w14:textId="77777777" w:rsidR="007F563D" w:rsidRPr="009924ED" w:rsidRDefault="007F563D" w:rsidP="00CA09D1">
            <w:pPr>
              <w:jc w:val="center"/>
              <w:rPr>
                <w:sz w:val="20"/>
                <w:lang w:val="en-US"/>
              </w:rPr>
            </w:pPr>
            <w:r w:rsidRPr="009924ED">
              <w:rPr>
                <w:b/>
                <w:bCs/>
                <w:sz w:val="20"/>
                <w:lang w:val="en-US"/>
              </w:rPr>
              <w:t>Status</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D4491A" w14:textId="77777777" w:rsidR="007F563D" w:rsidRPr="009924ED" w:rsidRDefault="007F563D" w:rsidP="00CA09D1">
            <w:pPr>
              <w:jc w:val="center"/>
              <w:rPr>
                <w:sz w:val="20"/>
                <w:lang w:val="en-US"/>
              </w:rPr>
            </w:pPr>
            <w:r w:rsidRPr="009924ED">
              <w:rPr>
                <w:b/>
                <w:bCs/>
                <w:sz w:val="20"/>
                <w:lang w:val="en-US"/>
              </w:rPr>
              <w:t>Topic</w:t>
            </w:r>
          </w:p>
        </w:tc>
        <w:tc>
          <w:tcPr>
            <w:tcW w:w="720" w:type="dxa"/>
            <w:tcBorders>
              <w:top w:val="single" w:sz="8" w:space="0" w:color="1B587C"/>
              <w:left w:val="single" w:sz="8" w:space="0" w:color="1B587C"/>
              <w:bottom w:val="single" w:sz="18" w:space="0" w:color="1B587C"/>
              <w:right w:val="single" w:sz="8" w:space="0" w:color="1B587C"/>
            </w:tcBorders>
          </w:tcPr>
          <w:p w14:paraId="6B051EBE" w14:textId="77777777" w:rsidR="007F563D" w:rsidRPr="009924ED" w:rsidRDefault="007F563D" w:rsidP="00CA09D1">
            <w:pPr>
              <w:jc w:val="center"/>
              <w:rPr>
                <w:b/>
                <w:bCs/>
                <w:sz w:val="20"/>
                <w:lang w:val="en-US"/>
              </w:rPr>
            </w:pPr>
            <w:r w:rsidRPr="009924ED">
              <w:rPr>
                <w:b/>
                <w:bCs/>
                <w:sz w:val="20"/>
                <w:lang w:val="en-US"/>
              </w:rPr>
              <w:t>Session</w:t>
            </w:r>
          </w:p>
        </w:tc>
      </w:tr>
      <w:tr w:rsidR="007F563D" w:rsidRPr="002228E0" w14:paraId="7C40FEB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7A77C" w14:textId="087103CE" w:rsidR="007F563D" w:rsidRPr="009924ED" w:rsidRDefault="00A33B83" w:rsidP="00CA09D1">
            <w:pPr>
              <w:jc w:val="center"/>
              <w:rPr>
                <w:color w:val="00B050"/>
                <w:sz w:val="20"/>
              </w:rPr>
            </w:pPr>
            <w:hyperlink r:id="rId11" w:history="1">
              <w:r w:rsidR="007F563D" w:rsidRPr="009924ED">
                <w:rPr>
                  <w:rStyle w:val="Hyperlink"/>
                  <w:color w:val="00B050"/>
                  <w:sz w:val="20"/>
                </w:rPr>
                <w:t>992r</w:t>
              </w:r>
              <w:r w:rsidR="00A93D2F" w:rsidRPr="009924ED">
                <w:rPr>
                  <w:rStyle w:val="Hyperlink"/>
                  <w:color w:val="00B050"/>
                  <w:sz w:val="20"/>
                </w:rPr>
                <w:t>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4147AB" w14:textId="77777777" w:rsidR="007F563D" w:rsidRPr="009924ED" w:rsidRDefault="007F563D" w:rsidP="00CA09D1">
            <w:pPr>
              <w:rPr>
                <w:color w:val="00B050"/>
                <w:sz w:val="20"/>
              </w:rPr>
            </w:pPr>
            <w:r w:rsidRPr="009924ED">
              <w:rPr>
                <w:color w:val="00B050"/>
                <w:sz w:val="20"/>
              </w:rPr>
              <w:t>MLO optional mandatory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73C45"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FF20B" w14:textId="04EB1620"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554B4" w14:textId="77777777" w:rsidR="007F563D" w:rsidRPr="009924ED" w:rsidRDefault="007F563D" w:rsidP="00CA09D1">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03F6CE2" w14:textId="77777777" w:rsidR="007F563D" w:rsidRPr="009924ED" w:rsidRDefault="007F563D" w:rsidP="00CA09D1">
            <w:pPr>
              <w:jc w:val="center"/>
              <w:rPr>
                <w:color w:val="00B050"/>
                <w:sz w:val="20"/>
              </w:rPr>
            </w:pPr>
            <w:r w:rsidRPr="009924ED">
              <w:rPr>
                <w:color w:val="00B050"/>
                <w:sz w:val="20"/>
              </w:rPr>
              <w:t>MAC</w:t>
            </w:r>
          </w:p>
        </w:tc>
      </w:tr>
      <w:tr w:rsidR="007F563D" w:rsidRPr="002228E0" w14:paraId="71A959E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792399" w14:textId="77777777" w:rsidR="007F563D" w:rsidRPr="009924ED" w:rsidRDefault="00A33B83" w:rsidP="00CA09D1">
            <w:pPr>
              <w:jc w:val="center"/>
              <w:rPr>
                <w:color w:val="00B050"/>
                <w:sz w:val="20"/>
              </w:rPr>
            </w:pPr>
            <w:hyperlink r:id="rId12" w:history="1">
              <w:r w:rsidR="007F563D" w:rsidRPr="009924ED">
                <w:rPr>
                  <w:rStyle w:val="Hyperlink"/>
                  <w:color w:val="00B050"/>
                  <w:sz w:val="20"/>
                </w:rPr>
                <w:t>1140r3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9281" w14:textId="77777777" w:rsidR="007F563D" w:rsidRPr="009924ED" w:rsidRDefault="007F563D" w:rsidP="00CA09D1">
            <w:pPr>
              <w:rPr>
                <w:color w:val="00B050"/>
                <w:sz w:val="20"/>
              </w:rPr>
            </w:pPr>
            <w:proofErr w:type="spellStart"/>
            <w:r w:rsidRPr="009924ED">
              <w:rPr>
                <w:color w:val="00B050"/>
                <w:sz w:val="20"/>
              </w:rPr>
              <w:t>eCSA</w:t>
            </w:r>
            <w:proofErr w:type="spellEnd"/>
            <w:r w:rsidRPr="009924ED">
              <w:rPr>
                <w:color w:val="00B050"/>
                <w:sz w:val="20"/>
              </w:rPr>
              <w:t xml:space="preserve"> for </w:t>
            </w:r>
            <w:proofErr w:type="spellStart"/>
            <w:r w:rsidRPr="009924ED">
              <w:rPr>
                <w:color w:val="00B050"/>
                <w:sz w:val="20"/>
              </w:rPr>
              <w:t>multi link</w:t>
            </w:r>
            <w:proofErr w:type="spellEnd"/>
            <w:r w:rsidRPr="009924ED">
              <w:rPr>
                <w:color w:val="00B050"/>
                <w:sz w:val="20"/>
              </w:rPr>
              <w:t xml:space="preserve">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C243F" w14:textId="77777777" w:rsidR="007F563D" w:rsidRPr="009924ED" w:rsidRDefault="007F563D" w:rsidP="00CA09D1">
            <w:pPr>
              <w:rPr>
                <w:color w:val="00B050"/>
                <w:sz w:val="20"/>
              </w:rPr>
            </w:pPr>
            <w:r w:rsidRPr="009924ED">
              <w:rPr>
                <w:color w:val="00B050"/>
                <w:sz w:val="20"/>
              </w:rPr>
              <w:t>Laurent Cariou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7665E" w14:textId="532BFEDA" w:rsidR="007F563D"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8F0A0D" w14:textId="77777777" w:rsidR="007F563D" w:rsidRPr="009924ED" w:rsidRDefault="007F563D"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5816FC3" w14:textId="77777777" w:rsidR="007F563D" w:rsidRPr="009924ED" w:rsidRDefault="007F563D" w:rsidP="00CA09D1">
            <w:pPr>
              <w:jc w:val="center"/>
              <w:rPr>
                <w:color w:val="00B050"/>
                <w:sz w:val="20"/>
              </w:rPr>
            </w:pPr>
            <w:r w:rsidRPr="009924ED">
              <w:rPr>
                <w:color w:val="00B050"/>
                <w:sz w:val="20"/>
              </w:rPr>
              <w:t>MAC</w:t>
            </w:r>
          </w:p>
        </w:tc>
      </w:tr>
      <w:tr w:rsidR="007F563D" w:rsidRPr="002228E0" w14:paraId="2FC696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259160" w14:textId="77777777" w:rsidR="007F563D" w:rsidRPr="009924ED" w:rsidRDefault="00A33B83" w:rsidP="00CA09D1">
            <w:pPr>
              <w:jc w:val="center"/>
              <w:rPr>
                <w:sz w:val="20"/>
              </w:rPr>
            </w:pPr>
            <w:hyperlink r:id="rId13" w:history="1">
              <w:r w:rsidR="007F563D" w:rsidRPr="009924ED">
                <w:rPr>
                  <w:rStyle w:val="Hyperlink"/>
                  <w:sz w:val="20"/>
                </w:rPr>
                <w:t>1122r3</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471433" w14:textId="77777777" w:rsidR="007F563D" w:rsidRPr="009924ED" w:rsidRDefault="007F563D" w:rsidP="00CA09D1">
            <w:pPr>
              <w:rPr>
                <w:sz w:val="20"/>
              </w:rPr>
            </w:pPr>
            <w:r w:rsidRPr="009924ED">
              <w:rPr>
                <w:sz w:val="20"/>
              </w:rPr>
              <w:t>802.11be Architecture/Association Discussion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DEB9F9" w14:textId="77777777" w:rsidR="007F563D" w:rsidRPr="009924ED" w:rsidRDefault="007F563D" w:rsidP="00CA09D1">
            <w:pPr>
              <w:rPr>
                <w:sz w:val="20"/>
              </w:rPr>
            </w:pPr>
            <w:r w:rsidRPr="009924ED">
              <w:rPr>
                <w:sz w:val="20"/>
              </w:rPr>
              <w:t>Joseph Levy</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1704F" w14:textId="5942F311" w:rsidR="007F563D" w:rsidRPr="009924ED" w:rsidRDefault="007F563D" w:rsidP="00CA09D1">
            <w:pPr>
              <w:jc w:val="center"/>
              <w:rPr>
                <w:sz w:val="20"/>
              </w:rPr>
            </w:pPr>
            <w:r w:rsidRPr="009924ED">
              <w:rPr>
                <w:sz w:val="20"/>
              </w:rPr>
              <w:t>4 SPs</w:t>
            </w:r>
            <w:r w:rsidR="00A74D91" w:rsidRPr="009924ED">
              <w:rPr>
                <w:sz w:val="20"/>
              </w:rPr>
              <w:t xml:space="preserve"> (deferred)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8E3AED" w14:textId="5A799ED1" w:rsidR="007F563D" w:rsidRPr="009924ED" w:rsidRDefault="007F563D" w:rsidP="00CA09D1">
            <w:pPr>
              <w:jc w:val="center"/>
              <w:rPr>
                <w:sz w:val="20"/>
              </w:rPr>
            </w:pPr>
            <w:r w:rsidRPr="009924ED">
              <w:rPr>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657760B9" w14:textId="77777777" w:rsidR="007F563D" w:rsidRPr="009924ED" w:rsidRDefault="007F563D" w:rsidP="00CA09D1">
            <w:pPr>
              <w:jc w:val="center"/>
              <w:rPr>
                <w:sz w:val="20"/>
              </w:rPr>
            </w:pPr>
            <w:r w:rsidRPr="009924ED">
              <w:rPr>
                <w:sz w:val="20"/>
              </w:rPr>
              <w:t>MAC</w:t>
            </w:r>
          </w:p>
        </w:tc>
      </w:tr>
      <w:tr w:rsidR="00AB36F0" w:rsidRPr="002228E0" w14:paraId="148290F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54A1B" w14:textId="500A88B7" w:rsidR="00AB36F0" w:rsidRPr="009924ED" w:rsidRDefault="00A33B83" w:rsidP="00CA09D1">
            <w:pPr>
              <w:jc w:val="center"/>
              <w:rPr>
                <w:color w:val="00B050"/>
                <w:sz w:val="20"/>
              </w:rPr>
            </w:pPr>
            <w:hyperlink r:id="rId14" w:history="1">
              <w:r w:rsidR="00AB36F0" w:rsidRPr="009924ED">
                <w:rPr>
                  <w:rStyle w:val="Hyperlink"/>
                  <w:color w:val="00B050"/>
                  <w:sz w:val="20"/>
                </w:rPr>
                <w:t>1358r</w:t>
              </w:r>
              <w:r w:rsidR="00CD4A34" w:rsidRPr="009924ED">
                <w:rPr>
                  <w:rStyle w:val="Hyperlink"/>
                  <w:color w:val="00B050"/>
                  <w:sz w:val="20"/>
                </w:rPr>
                <w:t>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B92F" w14:textId="35B72382" w:rsidR="00AB36F0" w:rsidRPr="009924ED" w:rsidRDefault="00AC6F91" w:rsidP="00864A3A">
            <w:pPr>
              <w:rPr>
                <w:color w:val="00B050"/>
                <w:sz w:val="20"/>
              </w:rPr>
            </w:pPr>
            <w:r w:rsidRPr="009924ED">
              <w:rPr>
                <w:color w:val="00B050"/>
                <w:sz w:val="20"/>
              </w:rPr>
              <w:t>Multi-link Operation Management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1535F0" w14:textId="0D9EEE11" w:rsidR="00AB36F0" w:rsidRPr="009924ED" w:rsidRDefault="00AC6F91" w:rsidP="00CA09D1">
            <w:pPr>
              <w:rPr>
                <w:color w:val="00B050"/>
                <w:sz w:val="20"/>
              </w:rPr>
            </w:pPr>
            <w:r w:rsidRPr="009924ED">
              <w:rPr>
                <w:color w:val="00B050"/>
                <w:sz w:val="20"/>
              </w:rPr>
              <w:t>Yongho Seok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30762" w14:textId="5F436061" w:rsidR="00AB36F0" w:rsidRPr="009924ED" w:rsidRDefault="003B0831"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F3A95" w14:textId="5B64C083" w:rsidR="00AB36F0" w:rsidRPr="009924ED" w:rsidRDefault="00AC6F91" w:rsidP="00CA09D1">
            <w:pPr>
              <w:jc w:val="center"/>
              <w:rPr>
                <w:color w:val="00B050"/>
                <w:sz w:val="20"/>
              </w:rPr>
            </w:pPr>
            <w:r w:rsidRPr="009924ED">
              <w:rPr>
                <w:color w:val="00B050"/>
                <w:sz w:val="20"/>
              </w:rPr>
              <w:t>ML-Mgmt.</w:t>
            </w:r>
          </w:p>
        </w:tc>
        <w:tc>
          <w:tcPr>
            <w:tcW w:w="720" w:type="dxa"/>
            <w:tcBorders>
              <w:top w:val="single" w:sz="8" w:space="0" w:color="1B587C"/>
              <w:left w:val="single" w:sz="8" w:space="0" w:color="1B587C"/>
              <w:bottom w:val="single" w:sz="8" w:space="0" w:color="1B587C"/>
              <w:right w:val="single" w:sz="8" w:space="0" w:color="1B587C"/>
            </w:tcBorders>
          </w:tcPr>
          <w:p w14:paraId="2B7722E6" w14:textId="5B6C737F" w:rsidR="00AB36F0" w:rsidRPr="009924ED" w:rsidRDefault="00AC6F91" w:rsidP="00CA09D1">
            <w:pPr>
              <w:jc w:val="center"/>
              <w:rPr>
                <w:color w:val="00B050"/>
                <w:sz w:val="20"/>
              </w:rPr>
            </w:pPr>
            <w:r w:rsidRPr="009924ED">
              <w:rPr>
                <w:color w:val="00B050"/>
                <w:sz w:val="20"/>
              </w:rPr>
              <w:t>MAC</w:t>
            </w:r>
          </w:p>
        </w:tc>
      </w:tr>
      <w:tr w:rsidR="00800E6A" w:rsidRPr="002228E0" w14:paraId="706EF41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1FC9A" w14:textId="36F248D7" w:rsidR="00800E6A" w:rsidRPr="009924ED" w:rsidRDefault="00A33B83" w:rsidP="00CA09D1">
            <w:pPr>
              <w:jc w:val="center"/>
              <w:rPr>
                <w:color w:val="00B050"/>
                <w:sz w:val="20"/>
              </w:rPr>
            </w:pPr>
            <w:hyperlink r:id="rId15" w:history="1">
              <w:r w:rsidR="00800E6A" w:rsidRPr="009924ED">
                <w:rPr>
                  <w:rStyle w:val="Hyperlink"/>
                  <w:color w:val="00B050"/>
                  <w:sz w:val="20"/>
                </w:rPr>
                <w:t>680r2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454C6" w14:textId="2CB62E76" w:rsidR="00800E6A" w:rsidRPr="009924ED" w:rsidRDefault="00AD1928" w:rsidP="00CA09D1">
            <w:pPr>
              <w:rPr>
                <w:color w:val="00B050"/>
                <w:sz w:val="20"/>
              </w:rPr>
            </w:pPr>
            <w:r w:rsidRPr="009924ED">
              <w:rPr>
                <w:color w:val="00B050"/>
                <w:sz w:val="20"/>
              </w:rPr>
              <w:t>Operating Bandwidth Indication for EHT BSS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64E594" w14:textId="7E69F07D" w:rsidR="00800E6A" w:rsidRPr="009924ED" w:rsidRDefault="00AD1928" w:rsidP="00CA09D1">
            <w:pPr>
              <w:rPr>
                <w:color w:val="00B050"/>
                <w:sz w:val="20"/>
              </w:rPr>
            </w:pPr>
            <w:proofErr w:type="spellStart"/>
            <w:r w:rsidRPr="009924ED">
              <w:rPr>
                <w:color w:val="00B050"/>
                <w:sz w:val="20"/>
              </w:rPr>
              <w:t>Guogang</w:t>
            </w:r>
            <w:proofErr w:type="spellEnd"/>
            <w:r w:rsidRPr="009924ED">
              <w:rPr>
                <w:color w:val="00B050"/>
                <w:sz w:val="20"/>
              </w:rPr>
              <w:t xml:space="preserve">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83AB3" w14:textId="76646870" w:rsidR="00800E6A" w:rsidRPr="009924ED" w:rsidRDefault="008F5FE0" w:rsidP="00CA09D1">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80E05B" w14:textId="7B26EBC9" w:rsidR="00800E6A" w:rsidRPr="009924ED" w:rsidRDefault="00C92013" w:rsidP="00CA09D1">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12C02A9" w14:textId="0721E251" w:rsidR="00800E6A" w:rsidRPr="009924ED" w:rsidRDefault="00C92013" w:rsidP="00CA09D1">
            <w:pPr>
              <w:jc w:val="center"/>
              <w:rPr>
                <w:color w:val="00B050"/>
                <w:sz w:val="20"/>
              </w:rPr>
            </w:pPr>
            <w:r w:rsidRPr="009924ED">
              <w:rPr>
                <w:color w:val="00B050"/>
                <w:sz w:val="20"/>
              </w:rPr>
              <w:t>MAC</w:t>
            </w:r>
          </w:p>
        </w:tc>
      </w:tr>
      <w:tr w:rsidR="00E536E2" w:rsidRPr="002228E0" w14:paraId="013F2CC7"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C7321" w14:textId="4F4B3F04" w:rsidR="00E536E2" w:rsidRPr="009924ED" w:rsidRDefault="00A33B83" w:rsidP="00E536E2">
            <w:pPr>
              <w:jc w:val="center"/>
              <w:rPr>
                <w:color w:val="00B050"/>
                <w:sz w:val="20"/>
              </w:rPr>
            </w:pPr>
            <w:hyperlink r:id="rId16" w:history="1">
              <w:r w:rsidR="00E536E2" w:rsidRPr="009924ED">
                <w:rPr>
                  <w:rStyle w:val="Hyperlink"/>
                  <w:color w:val="00B050"/>
                  <w:sz w:val="20"/>
                </w:rPr>
                <w:t>702r1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F99E72" w14:textId="4D3217EC" w:rsidR="00E536E2" w:rsidRPr="009924ED" w:rsidRDefault="00E536E2" w:rsidP="00E536E2">
            <w:pPr>
              <w:rPr>
                <w:color w:val="00B050"/>
                <w:sz w:val="20"/>
              </w:rPr>
            </w:pPr>
            <w:r w:rsidRPr="009924ED">
              <w:rPr>
                <w:color w:val="00B050"/>
                <w:sz w:val="20"/>
              </w:rPr>
              <w:t>Fragmentation in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02CA4" w14:textId="15CC9413" w:rsidR="00E536E2" w:rsidRPr="009924ED" w:rsidRDefault="00E536E2" w:rsidP="00E536E2">
            <w:pPr>
              <w:rPr>
                <w:color w:val="00B050"/>
                <w:sz w:val="20"/>
              </w:rPr>
            </w:pPr>
            <w:r w:rsidRPr="009924ED">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D7662" w14:textId="2B6DA7E7" w:rsidR="00E536E2" w:rsidRPr="009924ED" w:rsidRDefault="008F5FE0" w:rsidP="00E536E2">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3492B" w14:textId="53D76F1B" w:rsidR="00E536E2" w:rsidRPr="009924ED" w:rsidRDefault="00E536E2" w:rsidP="00E536E2">
            <w:pPr>
              <w:jc w:val="center"/>
              <w:rPr>
                <w:color w:val="00B050"/>
                <w:sz w:val="20"/>
              </w:rPr>
            </w:pPr>
            <w:r w:rsidRPr="009924ED">
              <w:rPr>
                <w:color w:val="00B050"/>
                <w:sz w:val="20"/>
              </w:rPr>
              <w:t>ML-Operation</w:t>
            </w:r>
          </w:p>
        </w:tc>
        <w:tc>
          <w:tcPr>
            <w:tcW w:w="720" w:type="dxa"/>
            <w:tcBorders>
              <w:top w:val="single" w:sz="8" w:space="0" w:color="1B587C"/>
              <w:left w:val="single" w:sz="8" w:space="0" w:color="1B587C"/>
              <w:bottom w:val="single" w:sz="8" w:space="0" w:color="1B587C"/>
              <w:right w:val="single" w:sz="8" w:space="0" w:color="1B587C"/>
            </w:tcBorders>
          </w:tcPr>
          <w:p w14:paraId="090ADFFA" w14:textId="0ACE3488" w:rsidR="00E536E2" w:rsidRPr="009924ED" w:rsidRDefault="00E536E2" w:rsidP="00E536E2">
            <w:pPr>
              <w:jc w:val="center"/>
              <w:rPr>
                <w:color w:val="00B050"/>
                <w:sz w:val="20"/>
              </w:rPr>
            </w:pPr>
            <w:r w:rsidRPr="009924ED">
              <w:rPr>
                <w:color w:val="00B050"/>
                <w:sz w:val="20"/>
              </w:rPr>
              <w:t>MAC</w:t>
            </w:r>
          </w:p>
        </w:tc>
      </w:tr>
      <w:tr w:rsidR="00925072" w:rsidRPr="002228E0" w14:paraId="0978A73A"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22A388" w14:textId="11C5CFD9" w:rsidR="00925072" w:rsidRPr="00E24E3F" w:rsidRDefault="00A33B83" w:rsidP="00925072">
            <w:pPr>
              <w:jc w:val="center"/>
              <w:rPr>
                <w:color w:val="00B050"/>
                <w:sz w:val="20"/>
              </w:rPr>
            </w:pPr>
            <w:hyperlink r:id="rId17" w:history="1">
              <w:r w:rsidR="00925072" w:rsidRPr="00E24E3F">
                <w:rPr>
                  <w:rStyle w:val="Hyperlink"/>
                  <w:color w:val="00B050"/>
                  <w:sz w:val="20"/>
                </w:rPr>
                <w:t>586r9</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8801A" w14:textId="746465D1" w:rsidR="00925072" w:rsidRPr="00E24E3F" w:rsidRDefault="00925072" w:rsidP="00925072">
            <w:pPr>
              <w:rPr>
                <w:color w:val="00B050"/>
                <w:sz w:val="20"/>
              </w:rPr>
            </w:pPr>
            <w:r w:rsidRPr="00E24E3F">
              <w:rPr>
                <w:color w:val="00B050"/>
                <w:sz w:val="20"/>
              </w:rPr>
              <w:t xml:space="preserve">MLO: </w:t>
            </w:r>
            <w:proofErr w:type="spellStart"/>
            <w:r w:rsidRPr="00E24E3F">
              <w:rPr>
                <w:color w:val="00B050"/>
                <w:sz w:val="20"/>
              </w:rPr>
              <w:t>Signaling</w:t>
            </w:r>
            <w:proofErr w:type="spellEnd"/>
            <w:r w:rsidRPr="00E24E3F">
              <w:rPr>
                <w:color w:val="00B050"/>
                <w:sz w:val="20"/>
              </w:rPr>
              <w:t xml:space="preserve"> of critical updates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774A2" w14:textId="4AA2ED40" w:rsidR="00925072" w:rsidRPr="00E24E3F" w:rsidRDefault="00925072" w:rsidP="00925072">
            <w:pPr>
              <w:rPr>
                <w:color w:val="00B050"/>
                <w:sz w:val="20"/>
              </w:rPr>
            </w:pPr>
            <w:r w:rsidRPr="00E24E3F">
              <w:rPr>
                <w:color w:val="00B050"/>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24930" w14:textId="28FDEB2C" w:rsidR="00B21454" w:rsidRPr="00E24E3F" w:rsidRDefault="00E24E3F" w:rsidP="00925072">
            <w:pPr>
              <w:jc w:val="center"/>
              <w:rPr>
                <w:color w:val="00B050"/>
                <w:sz w:val="20"/>
              </w:rPr>
            </w:pPr>
            <w:r w:rsidRPr="00E24E3F">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8436" w14:textId="7B727694" w:rsidR="00925072" w:rsidRPr="00E24E3F" w:rsidRDefault="00925072" w:rsidP="00925072">
            <w:pPr>
              <w:jc w:val="center"/>
              <w:rPr>
                <w:color w:val="00B050"/>
                <w:sz w:val="20"/>
              </w:rPr>
            </w:pPr>
            <w:r w:rsidRPr="00E24E3F">
              <w:rPr>
                <w:color w:val="00B050"/>
                <w:sz w:val="20"/>
              </w:rPr>
              <w:t>ML-</w:t>
            </w:r>
            <w:proofErr w:type="spellStart"/>
            <w:r w:rsidRPr="00E24E3F">
              <w:rPr>
                <w:color w:val="00B050"/>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49F2FA49" w14:textId="713C01ED" w:rsidR="00925072" w:rsidRPr="00E24E3F" w:rsidRDefault="00925072" w:rsidP="00925072">
            <w:pPr>
              <w:jc w:val="center"/>
              <w:rPr>
                <w:color w:val="00B050"/>
                <w:sz w:val="20"/>
              </w:rPr>
            </w:pPr>
            <w:r w:rsidRPr="00E24E3F">
              <w:rPr>
                <w:color w:val="00B050"/>
                <w:sz w:val="20"/>
              </w:rPr>
              <w:t>MAC</w:t>
            </w:r>
          </w:p>
        </w:tc>
      </w:tr>
      <w:tr w:rsidR="004A3CCC" w:rsidRPr="002228E0" w14:paraId="2C69C17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E20C1" w14:textId="26BDE804" w:rsidR="004A3CCC" w:rsidRPr="009924ED" w:rsidRDefault="00A33B83" w:rsidP="004A3CCC">
            <w:pPr>
              <w:jc w:val="center"/>
              <w:rPr>
                <w:color w:val="00B050"/>
                <w:sz w:val="20"/>
              </w:rPr>
            </w:pPr>
            <w:hyperlink r:id="rId18" w:history="1">
              <w:r w:rsidR="004A3CCC" w:rsidRPr="009924ED">
                <w:rPr>
                  <w:rStyle w:val="Hyperlink"/>
                  <w:color w:val="00B050"/>
                  <w:sz w:val="20"/>
                </w:rPr>
                <w:t>903r1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B73D1" w14:textId="2E9C0621" w:rsidR="004A3CCC" w:rsidRPr="009924ED" w:rsidRDefault="004A3CCC" w:rsidP="004A3CCC">
            <w:pPr>
              <w:rPr>
                <w:color w:val="00B050"/>
                <w:sz w:val="20"/>
              </w:rPr>
            </w:pPr>
            <w:r w:rsidRPr="009924ED">
              <w:rPr>
                <w:color w:val="00B050"/>
                <w:sz w:val="20"/>
              </w:rPr>
              <w:t>Multi-link Group Addressed Data Frame Delivery Follow 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46DB63" w14:textId="03BAD3A3" w:rsidR="004A3CCC" w:rsidRPr="009924ED" w:rsidRDefault="004A3CCC" w:rsidP="004A3CCC">
            <w:pPr>
              <w:rPr>
                <w:color w:val="00B050"/>
                <w:sz w:val="20"/>
              </w:rPr>
            </w:pPr>
            <w:r w:rsidRPr="009924ED">
              <w:rPr>
                <w:color w:val="00B050"/>
                <w:sz w:val="20"/>
              </w:rPr>
              <w:t>Po-Kai Huang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5B4339" w14:textId="5037568F" w:rsidR="004A3CCC"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2ECEE1" w14:textId="19AF75DD" w:rsidR="004A3CCC" w:rsidRPr="009924ED" w:rsidRDefault="0040632D" w:rsidP="004A3CCC">
            <w:pPr>
              <w:jc w:val="center"/>
              <w:rPr>
                <w:color w:val="00B050"/>
                <w:sz w:val="20"/>
              </w:rPr>
            </w:pPr>
            <w:r w:rsidRPr="009924ED">
              <w:rPr>
                <w:color w:val="00B050"/>
                <w:sz w:val="20"/>
              </w:rPr>
              <w:t>ML-General</w:t>
            </w:r>
          </w:p>
        </w:tc>
        <w:tc>
          <w:tcPr>
            <w:tcW w:w="720" w:type="dxa"/>
            <w:tcBorders>
              <w:top w:val="single" w:sz="8" w:space="0" w:color="1B587C"/>
              <w:left w:val="single" w:sz="8" w:space="0" w:color="1B587C"/>
              <w:bottom w:val="single" w:sz="8" w:space="0" w:color="1B587C"/>
              <w:right w:val="single" w:sz="8" w:space="0" w:color="1B587C"/>
            </w:tcBorders>
          </w:tcPr>
          <w:p w14:paraId="47C35A3D" w14:textId="4E571950" w:rsidR="004A3CCC" w:rsidRPr="009924ED" w:rsidRDefault="008E705F" w:rsidP="004A3CCC">
            <w:pPr>
              <w:jc w:val="center"/>
              <w:rPr>
                <w:color w:val="00B050"/>
                <w:sz w:val="20"/>
              </w:rPr>
            </w:pPr>
            <w:r w:rsidRPr="009924ED">
              <w:rPr>
                <w:color w:val="00B050"/>
                <w:sz w:val="20"/>
              </w:rPr>
              <w:t>MAC</w:t>
            </w:r>
          </w:p>
        </w:tc>
      </w:tr>
      <w:tr w:rsidR="008B7758" w:rsidRPr="002228E0" w14:paraId="4D4708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F1BFF" w14:textId="4971933E" w:rsidR="008B7758" w:rsidRPr="009924ED" w:rsidRDefault="00A33B83" w:rsidP="004A3CCC">
            <w:pPr>
              <w:jc w:val="center"/>
              <w:rPr>
                <w:color w:val="00B050"/>
                <w:sz w:val="20"/>
              </w:rPr>
            </w:pPr>
            <w:hyperlink r:id="rId19" w:history="1">
              <w:r w:rsidR="008B7758" w:rsidRPr="009924ED">
                <w:rPr>
                  <w:rStyle w:val="Hyperlink"/>
                  <w:color w:val="00B050"/>
                  <w:sz w:val="20"/>
                </w:rPr>
                <w:t>1052r1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1D55C" w14:textId="5C6363BF" w:rsidR="008B7758" w:rsidRPr="009924ED" w:rsidRDefault="0034768D" w:rsidP="004A3CCC">
            <w:pPr>
              <w:rPr>
                <w:color w:val="00B050"/>
                <w:sz w:val="20"/>
              </w:rPr>
            </w:pPr>
            <w:r w:rsidRPr="009924ED">
              <w:rPr>
                <w:color w:val="00B050"/>
                <w:sz w:val="20"/>
              </w:rPr>
              <w:t>EHT operating parameter update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30E74" w14:textId="31428ED4" w:rsidR="008B7758" w:rsidRPr="009924ED" w:rsidRDefault="0034768D" w:rsidP="004A3CCC">
            <w:pPr>
              <w:rPr>
                <w:color w:val="00B050"/>
                <w:sz w:val="20"/>
              </w:rPr>
            </w:pPr>
            <w:r w:rsidRPr="009924ED">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E3E6C" w14:textId="52149FF7" w:rsidR="008B7758" w:rsidRPr="009924ED" w:rsidRDefault="00277543" w:rsidP="004A3CCC">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AD9D9C" w14:textId="527C164C" w:rsidR="008B7758" w:rsidRPr="009924ED" w:rsidRDefault="00C03AF0" w:rsidP="004A3CCC">
            <w:pPr>
              <w:jc w:val="center"/>
              <w:rPr>
                <w:color w:val="00B050"/>
                <w:sz w:val="20"/>
              </w:rPr>
            </w:pPr>
            <w:r w:rsidRPr="009924ED">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6084448F" w14:textId="63847B70" w:rsidR="008B7758" w:rsidRPr="009924ED" w:rsidRDefault="006E79B0" w:rsidP="004A3CCC">
            <w:pPr>
              <w:jc w:val="center"/>
              <w:rPr>
                <w:color w:val="00B050"/>
                <w:sz w:val="20"/>
              </w:rPr>
            </w:pPr>
            <w:r w:rsidRPr="009924ED">
              <w:rPr>
                <w:color w:val="00B050"/>
                <w:sz w:val="20"/>
              </w:rPr>
              <w:t>MAC</w:t>
            </w:r>
          </w:p>
        </w:tc>
      </w:tr>
      <w:tr w:rsidR="008B7758" w:rsidRPr="002228E0" w14:paraId="1CAED41D"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232D9" w14:textId="7BB22DA7" w:rsidR="008B7758" w:rsidRPr="00234727" w:rsidRDefault="00A33B83" w:rsidP="004A3CCC">
            <w:pPr>
              <w:jc w:val="center"/>
              <w:rPr>
                <w:color w:val="00B050"/>
                <w:sz w:val="20"/>
              </w:rPr>
            </w:pPr>
            <w:hyperlink r:id="rId20" w:history="1">
              <w:r w:rsidR="008B7758" w:rsidRPr="00234727">
                <w:rPr>
                  <w:rStyle w:val="Hyperlink"/>
                  <w:color w:val="00B050"/>
                  <w:sz w:val="20"/>
                </w:rPr>
                <w:t>593r1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5AC56" w14:textId="04D26A6C" w:rsidR="008B7758" w:rsidRPr="00234727" w:rsidRDefault="0034768D" w:rsidP="004A3CCC">
            <w:pPr>
              <w:rPr>
                <w:color w:val="00B050"/>
                <w:sz w:val="20"/>
              </w:rPr>
            </w:pPr>
            <w:r w:rsidRPr="00234727">
              <w:rPr>
                <w:color w:val="00B050"/>
                <w:sz w:val="20"/>
              </w:rPr>
              <w:t xml:space="preserve">EHT BSS Op.-EHT BW </w:t>
            </w:r>
            <w:proofErr w:type="spellStart"/>
            <w:r w:rsidRPr="00234727">
              <w:rPr>
                <w:color w:val="00B050"/>
                <w:sz w:val="20"/>
              </w:rPr>
              <w:t>Nss</w:t>
            </w:r>
            <w:proofErr w:type="spellEnd"/>
            <w:r w:rsidRPr="00234727">
              <w:rPr>
                <w:color w:val="00B050"/>
                <w:sz w:val="20"/>
              </w:rPr>
              <w:t xml:space="preserve"> MCS and HE BW </w:t>
            </w:r>
            <w:proofErr w:type="spellStart"/>
            <w:r w:rsidRPr="00234727">
              <w:rPr>
                <w:color w:val="00B050"/>
                <w:sz w:val="20"/>
              </w:rPr>
              <w:t>Nss</w:t>
            </w:r>
            <w:proofErr w:type="spellEnd"/>
            <w:r w:rsidRPr="00234727">
              <w:rPr>
                <w:color w:val="00B050"/>
                <w:sz w:val="20"/>
              </w:rPr>
              <w:t xml:space="preserve"> MCS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14298" w14:textId="78996DDE" w:rsidR="008B7758" w:rsidRPr="00234727" w:rsidRDefault="0034768D" w:rsidP="004A3CCC">
            <w:pPr>
              <w:rPr>
                <w:color w:val="00B050"/>
                <w:sz w:val="20"/>
              </w:rPr>
            </w:pPr>
            <w:r w:rsidRPr="00234727">
              <w:rPr>
                <w:color w:val="00B050"/>
                <w:sz w:val="20"/>
              </w:rPr>
              <w:t>Liwen Chu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4BC07" w14:textId="6E2E228E" w:rsidR="008B7758" w:rsidRPr="00234727" w:rsidRDefault="00234727" w:rsidP="004A3CCC">
            <w:pPr>
              <w:jc w:val="center"/>
              <w:rPr>
                <w:color w:val="00B050"/>
                <w:sz w:val="20"/>
              </w:rPr>
            </w:pPr>
            <w:r w:rsidRPr="00234727">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6E2738" w14:textId="6808B36A" w:rsidR="008B7758" w:rsidRPr="00234727" w:rsidRDefault="006E79B0" w:rsidP="004A3CCC">
            <w:pPr>
              <w:jc w:val="center"/>
              <w:rPr>
                <w:color w:val="00B050"/>
                <w:sz w:val="20"/>
              </w:rPr>
            </w:pPr>
            <w:r w:rsidRPr="00234727">
              <w:rPr>
                <w:color w:val="00B050"/>
                <w:sz w:val="20"/>
              </w:rPr>
              <w:t>MAC-General</w:t>
            </w:r>
          </w:p>
        </w:tc>
        <w:tc>
          <w:tcPr>
            <w:tcW w:w="720" w:type="dxa"/>
            <w:tcBorders>
              <w:top w:val="single" w:sz="8" w:space="0" w:color="1B587C"/>
              <w:left w:val="single" w:sz="8" w:space="0" w:color="1B587C"/>
              <w:bottom w:val="single" w:sz="8" w:space="0" w:color="1B587C"/>
              <w:right w:val="single" w:sz="8" w:space="0" w:color="1B587C"/>
            </w:tcBorders>
          </w:tcPr>
          <w:p w14:paraId="3BE35E8B" w14:textId="6C8062AF" w:rsidR="008B7758" w:rsidRPr="00234727" w:rsidRDefault="006E79B0" w:rsidP="004A3CCC">
            <w:pPr>
              <w:jc w:val="center"/>
              <w:rPr>
                <w:color w:val="00B050"/>
                <w:sz w:val="20"/>
              </w:rPr>
            </w:pPr>
            <w:r w:rsidRPr="00234727">
              <w:rPr>
                <w:color w:val="00B050"/>
                <w:sz w:val="20"/>
              </w:rPr>
              <w:t>MAC</w:t>
            </w:r>
          </w:p>
        </w:tc>
      </w:tr>
      <w:tr w:rsidR="00EF2ED5" w:rsidRPr="002228E0" w14:paraId="16341D4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48365" w14:textId="1D823522" w:rsidR="00EF2ED5" w:rsidRPr="009924ED" w:rsidRDefault="00A33B83" w:rsidP="004A3CCC">
            <w:pPr>
              <w:jc w:val="center"/>
              <w:rPr>
                <w:sz w:val="20"/>
              </w:rPr>
            </w:pPr>
            <w:hyperlink r:id="rId21" w:history="1">
              <w:r w:rsidR="00EF2ED5" w:rsidRPr="009924ED">
                <w:rPr>
                  <w:rStyle w:val="Hyperlink"/>
                  <w:sz w:val="20"/>
                </w:rPr>
                <w:t>1115r4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F1AE6E" w14:textId="64B2A192" w:rsidR="00EF2ED5" w:rsidRPr="009924ED" w:rsidRDefault="00314060" w:rsidP="004A3CCC">
            <w:pPr>
              <w:rPr>
                <w:sz w:val="20"/>
              </w:rPr>
            </w:pPr>
            <w:r w:rsidRPr="009924ED">
              <w:rPr>
                <w:sz w:val="20"/>
              </w:rPr>
              <w:t>MLD AP Power-saving</w:t>
            </w:r>
            <w:r w:rsidR="009E235A" w:rsidRPr="009924ED">
              <w:rPr>
                <w:sz w:val="20"/>
              </w:rPr>
              <w:t xml:space="preserve"> </w:t>
            </w:r>
            <w:r w:rsidRPr="009924ED">
              <w:rPr>
                <w:sz w:val="20"/>
              </w:rPr>
              <w:t>(PS) Considerations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BD8BA6" w14:textId="412C7FB6" w:rsidR="00EF2ED5" w:rsidRPr="009924ED" w:rsidRDefault="00314060" w:rsidP="004A3CCC">
            <w:pPr>
              <w:rPr>
                <w:sz w:val="20"/>
              </w:rPr>
            </w:pPr>
            <w:r w:rsidRPr="009924ED">
              <w:rPr>
                <w:sz w:val="20"/>
              </w:rPr>
              <w:t>Jay Yang</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1D6EC0" w14:textId="77777777" w:rsidR="00EF2ED5" w:rsidRDefault="00314060" w:rsidP="004A3CCC">
            <w:pPr>
              <w:jc w:val="center"/>
              <w:rPr>
                <w:sz w:val="20"/>
              </w:rPr>
            </w:pPr>
            <w:r w:rsidRPr="009924ED">
              <w:rPr>
                <w:sz w:val="20"/>
              </w:rPr>
              <w:t>2 SPs</w:t>
            </w:r>
          </w:p>
          <w:p w14:paraId="6BA34967" w14:textId="3B8979B5" w:rsidR="00244F33" w:rsidRPr="009924ED" w:rsidRDefault="00244F33" w:rsidP="004A3CCC">
            <w:pPr>
              <w:jc w:val="center"/>
              <w:rPr>
                <w:sz w:val="20"/>
              </w:rPr>
            </w:pPr>
            <w:r>
              <w:rPr>
                <w:sz w:val="20"/>
              </w:rPr>
              <w:t>[6 Dec]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3D60C" w14:textId="7B6A075F" w:rsidR="00EF2ED5" w:rsidRPr="009924ED" w:rsidRDefault="00314060" w:rsidP="004A3CCC">
            <w:pPr>
              <w:jc w:val="center"/>
              <w:rPr>
                <w:sz w:val="20"/>
              </w:rPr>
            </w:pPr>
            <w:r w:rsidRPr="009924ED">
              <w:rPr>
                <w:sz w:val="20"/>
              </w:rPr>
              <w:t>ML-Power Save</w:t>
            </w:r>
          </w:p>
        </w:tc>
        <w:tc>
          <w:tcPr>
            <w:tcW w:w="720" w:type="dxa"/>
            <w:tcBorders>
              <w:top w:val="single" w:sz="8" w:space="0" w:color="1B587C"/>
              <w:left w:val="single" w:sz="8" w:space="0" w:color="1B587C"/>
              <w:bottom w:val="single" w:sz="8" w:space="0" w:color="1B587C"/>
              <w:right w:val="single" w:sz="8" w:space="0" w:color="1B587C"/>
            </w:tcBorders>
          </w:tcPr>
          <w:p w14:paraId="2F777E46" w14:textId="2AAECD17" w:rsidR="00EF2ED5" w:rsidRPr="009924ED" w:rsidRDefault="00314060" w:rsidP="004A3CCC">
            <w:pPr>
              <w:jc w:val="center"/>
              <w:rPr>
                <w:sz w:val="20"/>
              </w:rPr>
            </w:pPr>
            <w:r w:rsidRPr="009924ED">
              <w:rPr>
                <w:sz w:val="20"/>
              </w:rPr>
              <w:t>MAC</w:t>
            </w:r>
          </w:p>
        </w:tc>
      </w:tr>
      <w:tr w:rsidR="008342C7" w:rsidRPr="002228E0" w14:paraId="45514945"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5BD58" w14:textId="2806DDB4" w:rsidR="008342C7" w:rsidRPr="009924ED" w:rsidRDefault="00A33B83" w:rsidP="008342C7">
            <w:pPr>
              <w:jc w:val="center"/>
              <w:rPr>
                <w:sz w:val="20"/>
              </w:rPr>
            </w:pPr>
            <w:hyperlink r:id="rId22" w:history="1">
              <w:r w:rsidR="008342C7" w:rsidRPr="009924ED">
                <w:rPr>
                  <w:rStyle w:val="Hyperlink"/>
                  <w:sz w:val="20"/>
                </w:rPr>
                <w:t>508r2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1DA10E" w14:textId="3CBBBDAE" w:rsidR="008342C7" w:rsidRPr="009924ED" w:rsidRDefault="008342C7" w:rsidP="008342C7">
            <w:pPr>
              <w:rPr>
                <w:sz w:val="20"/>
              </w:rPr>
            </w:pPr>
            <w:r w:rsidRPr="009924ED">
              <w:rPr>
                <w:sz w:val="20"/>
              </w:rPr>
              <w:t>MLO: Reachability Problem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B84AFD" w14:textId="5CD04708" w:rsidR="008342C7" w:rsidRPr="009924ED" w:rsidRDefault="008342C7" w:rsidP="008342C7">
            <w:pPr>
              <w:rPr>
                <w:sz w:val="20"/>
              </w:rPr>
            </w:pPr>
            <w:r w:rsidRPr="009924ED">
              <w:rPr>
                <w:sz w:val="20"/>
              </w:rPr>
              <w:t>Abhishek Patil</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8887" w14:textId="467E49FB" w:rsidR="008342C7" w:rsidRPr="009924ED" w:rsidRDefault="008342C7" w:rsidP="008342C7">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F7ADC" w14:textId="625C4241" w:rsidR="008342C7" w:rsidRPr="009924ED" w:rsidRDefault="008342C7" w:rsidP="008342C7">
            <w:pPr>
              <w:jc w:val="center"/>
              <w:rPr>
                <w:sz w:val="20"/>
              </w:rPr>
            </w:pPr>
            <w:r w:rsidRPr="009924ED">
              <w:rPr>
                <w:sz w:val="20"/>
              </w:rPr>
              <w:t>ML-</w:t>
            </w:r>
            <w:proofErr w:type="spellStart"/>
            <w:r w:rsidRPr="009924ED">
              <w:rPr>
                <w:sz w:val="20"/>
              </w:rPr>
              <w:t>Mgmt</w:t>
            </w:r>
            <w:proofErr w:type="spellEnd"/>
          </w:p>
        </w:tc>
        <w:tc>
          <w:tcPr>
            <w:tcW w:w="720" w:type="dxa"/>
            <w:tcBorders>
              <w:top w:val="single" w:sz="8" w:space="0" w:color="1B587C"/>
              <w:left w:val="single" w:sz="8" w:space="0" w:color="1B587C"/>
              <w:bottom w:val="single" w:sz="8" w:space="0" w:color="1B587C"/>
              <w:right w:val="single" w:sz="8" w:space="0" w:color="1B587C"/>
            </w:tcBorders>
          </w:tcPr>
          <w:p w14:paraId="18991F45" w14:textId="7C632F87" w:rsidR="008342C7" w:rsidRPr="009924ED" w:rsidRDefault="008342C7" w:rsidP="008342C7">
            <w:pPr>
              <w:jc w:val="center"/>
              <w:rPr>
                <w:sz w:val="20"/>
              </w:rPr>
            </w:pPr>
            <w:r w:rsidRPr="009924ED">
              <w:rPr>
                <w:sz w:val="20"/>
              </w:rPr>
              <w:t>MAC</w:t>
            </w:r>
          </w:p>
        </w:tc>
      </w:tr>
      <w:tr w:rsidR="00DB1073" w:rsidRPr="002228E0" w14:paraId="0BA2B332"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1E20EF" w14:textId="52AB593E" w:rsidR="00DB1073" w:rsidRPr="009924ED" w:rsidRDefault="00A33B83" w:rsidP="00DB1073">
            <w:pPr>
              <w:jc w:val="center"/>
              <w:rPr>
                <w:sz w:val="20"/>
              </w:rPr>
            </w:pPr>
            <w:hyperlink r:id="rId23" w:history="1">
              <w:r w:rsidR="00DB1073" w:rsidRPr="009924ED">
                <w:rPr>
                  <w:rStyle w:val="Hyperlink"/>
                  <w:sz w:val="20"/>
                </w:rPr>
                <w:t>974r2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22ECA" w14:textId="2BB04C4E" w:rsidR="00DB1073" w:rsidRPr="009924ED" w:rsidRDefault="00DB1073" w:rsidP="00DB1073">
            <w:pPr>
              <w:rPr>
                <w:sz w:val="20"/>
              </w:rPr>
            </w:pPr>
            <w:r w:rsidRPr="009924ED">
              <w:rPr>
                <w:sz w:val="20"/>
              </w:rPr>
              <w:t>Channel Access for STR AP MLD with non-STR non-AP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29DD8A" w14:textId="7F8C7F82" w:rsidR="00DB1073" w:rsidRPr="009924ED" w:rsidRDefault="00DB1073" w:rsidP="00DB1073">
            <w:pPr>
              <w:rPr>
                <w:sz w:val="20"/>
              </w:rPr>
            </w:pPr>
            <w:r w:rsidRPr="009924ED">
              <w:rPr>
                <w:sz w:val="20"/>
              </w:rPr>
              <w:t>Liangxiao Xin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4CF06" w14:textId="35DE0EE5" w:rsidR="00DB1073" w:rsidRPr="009924ED" w:rsidRDefault="00DB1073" w:rsidP="00DB1073">
            <w:pPr>
              <w:jc w:val="center"/>
              <w:rPr>
                <w:sz w:val="20"/>
              </w:rPr>
            </w:pPr>
            <w:r w:rsidRPr="009924ED">
              <w:rPr>
                <w:sz w:val="20"/>
              </w:rPr>
              <w:t>SP 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26F57F" w14:textId="457B5CBB"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AA4B439" w14:textId="601DA71D" w:rsidR="00DB1073" w:rsidRPr="009924ED" w:rsidRDefault="00DB1073" w:rsidP="00DB1073">
            <w:pPr>
              <w:jc w:val="center"/>
              <w:rPr>
                <w:sz w:val="20"/>
              </w:rPr>
            </w:pPr>
            <w:r w:rsidRPr="009924ED">
              <w:rPr>
                <w:sz w:val="20"/>
              </w:rPr>
              <w:t>MAC</w:t>
            </w:r>
          </w:p>
        </w:tc>
      </w:tr>
      <w:tr w:rsidR="00DB1073" w:rsidRPr="002228E0" w14:paraId="5CBDADB8"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380E4" w14:textId="6A335896" w:rsidR="00DB1073" w:rsidRPr="009924ED" w:rsidRDefault="00A33B83" w:rsidP="00DB1073">
            <w:pPr>
              <w:jc w:val="center"/>
              <w:rPr>
                <w:sz w:val="20"/>
              </w:rPr>
            </w:pPr>
            <w:hyperlink r:id="rId24" w:history="1">
              <w:r w:rsidR="00DB1073" w:rsidRPr="009924ED">
                <w:rPr>
                  <w:rStyle w:val="Hyperlink"/>
                  <w:sz w:val="20"/>
                </w:rPr>
                <w:t>1009r4</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48AA9" w14:textId="109C4052" w:rsidR="00DB1073" w:rsidRPr="009924ED" w:rsidRDefault="00DB1073" w:rsidP="00DB1073">
            <w:pPr>
              <w:rPr>
                <w:sz w:val="20"/>
              </w:rPr>
            </w:pPr>
            <w:r w:rsidRPr="009924ED">
              <w:rPr>
                <w:sz w:val="20"/>
              </w:rPr>
              <w:t>Multi-link hidden terminal-</w:t>
            </w:r>
            <w:proofErr w:type="spellStart"/>
            <w:r w:rsidRPr="009924ED">
              <w:rPr>
                <w:sz w:val="20"/>
              </w:rPr>
              <w:t>followup</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85B72" w14:textId="4638DF93" w:rsidR="00DB1073" w:rsidRPr="009924ED" w:rsidRDefault="00DB1073" w:rsidP="00DB1073">
            <w:pPr>
              <w:rPr>
                <w:sz w:val="20"/>
              </w:rPr>
            </w:pPr>
            <w:r w:rsidRPr="009924ED">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F90D64" w14:textId="480D894F" w:rsidR="00DB1073" w:rsidRPr="009924ED" w:rsidRDefault="00DB1073"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837B3D" w14:textId="49A282E3" w:rsidR="00DB1073" w:rsidRPr="009924ED" w:rsidRDefault="00DB1073" w:rsidP="00DB1073">
            <w:pPr>
              <w:jc w:val="center"/>
              <w:rPr>
                <w:sz w:val="20"/>
              </w:rPr>
            </w:pPr>
            <w:r w:rsidRPr="009924ED">
              <w:rPr>
                <w:sz w:val="20"/>
              </w:rPr>
              <w:t>ML-Constrained ops</w:t>
            </w:r>
          </w:p>
        </w:tc>
        <w:tc>
          <w:tcPr>
            <w:tcW w:w="720" w:type="dxa"/>
            <w:tcBorders>
              <w:top w:val="single" w:sz="8" w:space="0" w:color="1B587C"/>
              <w:left w:val="single" w:sz="8" w:space="0" w:color="1B587C"/>
              <w:bottom w:val="single" w:sz="8" w:space="0" w:color="1B587C"/>
              <w:right w:val="single" w:sz="8" w:space="0" w:color="1B587C"/>
            </w:tcBorders>
          </w:tcPr>
          <w:p w14:paraId="2B1B98B2" w14:textId="71363040" w:rsidR="00DB1073" w:rsidRPr="009924ED" w:rsidRDefault="00DB1073" w:rsidP="00DB1073">
            <w:pPr>
              <w:jc w:val="center"/>
              <w:rPr>
                <w:sz w:val="20"/>
              </w:rPr>
            </w:pPr>
            <w:r w:rsidRPr="009924ED">
              <w:rPr>
                <w:sz w:val="20"/>
              </w:rPr>
              <w:t>MAC</w:t>
            </w:r>
          </w:p>
        </w:tc>
      </w:tr>
      <w:tr w:rsidR="00835DA1" w:rsidRPr="002228E0" w14:paraId="3FA4760C"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79AFC" w14:textId="2273944E" w:rsidR="00835DA1" w:rsidRPr="009924ED" w:rsidRDefault="00A33B83" w:rsidP="00DB1073">
            <w:pPr>
              <w:jc w:val="center"/>
              <w:rPr>
                <w:sz w:val="20"/>
              </w:rPr>
            </w:pPr>
            <w:hyperlink r:id="rId25" w:history="1">
              <w:r w:rsidR="0003473C" w:rsidRPr="00170E53">
                <w:rPr>
                  <w:rStyle w:val="Hyperlink"/>
                  <w:sz w:val="20"/>
                </w:rPr>
                <w:t>760r2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919801" w14:textId="399D45B5" w:rsidR="00835DA1" w:rsidRPr="009924ED" w:rsidRDefault="0003473C" w:rsidP="00DB1073">
            <w:pPr>
              <w:rPr>
                <w:sz w:val="20"/>
              </w:rPr>
            </w:pPr>
            <w:proofErr w:type="spellStart"/>
            <w:r w:rsidRPr="009924ED">
              <w:rPr>
                <w:sz w:val="20"/>
              </w:rPr>
              <w:t>Multi Link</w:t>
            </w:r>
            <w:proofErr w:type="spellEnd"/>
            <w:r w:rsidRPr="009924ED">
              <w:rPr>
                <w:sz w:val="20"/>
              </w:rPr>
              <w:t xml:space="preserve"> SM Power Save 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12BC4" w14:textId="4FBC81F8" w:rsidR="00835DA1" w:rsidRPr="009924ED" w:rsidRDefault="000A332F" w:rsidP="00DB1073">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8CA08" w14:textId="58352E3E" w:rsidR="00835DA1" w:rsidRPr="009924ED" w:rsidRDefault="000A332F" w:rsidP="00DB1073">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B67D9" w14:textId="0D8B2425" w:rsidR="00835DA1" w:rsidRPr="009924ED" w:rsidRDefault="00246234" w:rsidP="00DB1073">
            <w:pPr>
              <w:jc w:val="center"/>
              <w:rPr>
                <w:sz w:val="20"/>
              </w:rPr>
            </w:pPr>
            <w:r w:rsidRPr="009924ED">
              <w:rPr>
                <w:sz w:val="20"/>
              </w:rPr>
              <w:t xml:space="preserve">ML-Power Save </w:t>
            </w:r>
          </w:p>
        </w:tc>
        <w:tc>
          <w:tcPr>
            <w:tcW w:w="720" w:type="dxa"/>
            <w:tcBorders>
              <w:top w:val="single" w:sz="8" w:space="0" w:color="1B587C"/>
              <w:left w:val="single" w:sz="8" w:space="0" w:color="1B587C"/>
              <w:bottom w:val="single" w:sz="8" w:space="0" w:color="1B587C"/>
              <w:right w:val="single" w:sz="8" w:space="0" w:color="1B587C"/>
            </w:tcBorders>
          </w:tcPr>
          <w:p w14:paraId="3FFBF2F5" w14:textId="2846C952" w:rsidR="00835DA1" w:rsidRPr="009924ED" w:rsidRDefault="00246234" w:rsidP="00DB1073">
            <w:pPr>
              <w:jc w:val="center"/>
              <w:rPr>
                <w:sz w:val="20"/>
              </w:rPr>
            </w:pPr>
            <w:r w:rsidRPr="009924ED">
              <w:rPr>
                <w:sz w:val="20"/>
              </w:rPr>
              <w:t>MAC</w:t>
            </w:r>
          </w:p>
        </w:tc>
      </w:tr>
      <w:tr w:rsidR="000A332F" w:rsidRPr="002228E0" w14:paraId="4608E3E1"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AE0D" w14:textId="416F270A" w:rsidR="000A332F" w:rsidRPr="009924ED" w:rsidRDefault="00A33B83" w:rsidP="000A332F">
            <w:pPr>
              <w:jc w:val="center"/>
              <w:rPr>
                <w:color w:val="FF0000"/>
                <w:sz w:val="20"/>
              </w:rPr>
            </w:pPr>
            <w:hyperlink r:id="rId26" w:history="1">
              <w:r w:rsidR="000A332F" w:rsidRPr="00BF270D">
                <w:rPr>
                  <w:rStyle w:val="Hyperlink"/>
                  <w:sz w:val="20"/>
                </w:rPr>
                <w:t>761r2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00D336" w14:textId="176961A9" w:rsidR="000A332F" w:rsidRPr="009924ED" w:rsidRDefault="000A332F" w:rsidP="000A332F">
            <w:pPr>
              <w:rPr>
                <w:sz w:val="20"/>
              </w:rPr>
            </w:pPr>
            <w:proofErr w:type="spellStart"/>
            <w:r w:rsidRPr="009924ED">
              <w:rPr>
                <w:sz w:val="20"/>
              </w:rPr>
              <w:t>Multi Link</w:t>
            </w:r>
            <w:proofErr w:type="spellEnd"/>
            <w:r w:rsidRPr="009924ED">
              <w:rPr>
                <w:sz w:val="20"/>
              </w:rPr>
              <w:t xml:space="preserve"> Group Addressed Frame delivery for non-STR MLD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371B7" w14:textId="6BF74FB5" w:rsidR="000A332F" w:rsidRPr="009924ED" w:rsidRDefault="000A332F" w:rsidP="000A332F">
            <w:pPr>
              <w:rPr>
                <w:sz w:val="20"/>
              </w:rPr>
            </w:pPr>
            <w:r w:rsidRPr="009924ED">
              <w:rPr>
                <w:sz w:val="20"/>
              </w:rPr>
              <w:t>Jason Yuchen Guo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E750B" w14:textId="09B9D090" w:rsidR="000A332F" w:rsidRPr="009924ED" w:rsidRDefault="000A332F" w:rsidP="000A332F">
            <w:pPr>
              <w:jc w:val="center"/>
              <w:rPr>
                <w:sz w:val="20"/>
              </w:rPr>
            </w:pPr>
            <w:r w:rsidRPr="009924ED">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7CDF44" w14:textId="3EEE5C25" w:rsidR="000A332F" w:rsidRPr="009924ED" w:rsidRDefault="00246234" w:rsidP="000A332F">
            <w:pPr>
              <w:jc w:val="center"/>
              <w:rPr>
                <w:sz w:val="20"/>
              </w:rPr>
            </w:pPr>
            <w:r w:rsidRPr="009924ED">
              <w:rPr>
                <w:sz w:val="20"/>
              </w:rPr>
              <w:t xml:space="preserve">ML-Constrained </w:t>
            </w:r>
            <w:r w:rsidR="007A4D13" w:rsidRPr="009924ED">
              <w:rPr>
                <w:sz w:val="20"/>
              </w:rPr>
              <w:t>o</w:t>
            </w:r>
            <w:r w:rsidRPr="009924ED">
              <w:rPr>
                <w:sz w:val="20"/>
              </w:rPr>
              <w:t>ps</w:t>
            </w:r>
          </w:p>
        </w:tc>
        <w:tc>
          <w:tcPr>
            <w:tcW w:w="720" w:type="dxa"/>
            <w:tcBorders>
              <w:top w:val="single" w:sz="8" w:space="0" w:color="1B587C"/>
              <w:left w:val="single" w:sz="8" w:space="0" w:color="1B587C"/>
              <w:bottom w:val="single" w:sz="8" w:space="0" w:color="1B587C"/>
              <w:right w:val="single" w:sz="8" w:space="0" w:color="1B587C"/>
            </w:tcBorders>
          </w:tcPr>
          <w:p w14:paraId="6B8E1D5A" w14:textId="30610527" w:rsidR="000A332F" w:rsidRPr="009924ED" w:rsidRDefault="007A4D13" w:rsidP="000A332F">
            <w:pPr>
              <w:jc w:val="center"/>
              <w:rPr>
                <w:sz w:val="20"/>
              </w:rPr>
            </w:pPr>
            <w:r w:rsidRPr="009924ED">
              <w:rPr>
                <w:sz w:val="20"/>
              </w:rPr>
              <w:t>MAC</w:t>
            </w:r>
          </w:p>
        </w:tc>
      </w:tr>
      <w:tr w:rsidR="00475F6C" w:rsidRPr="002228E0" w14:paraId="7329E16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C17214" w14:textId="3D9AA935" w:rsidR="00475F6C" w:rsidRPr="00BC4B06" w:rsidRDefault="00A33B83" w:rsidP="000A332F">
            <w:pPr>
              <w:jc w:val="center"/>
              <w:rPr>
                <w:sz w:val="20"/>
              </w:rPr>
            </w:pPr>
            <w:hyperlink r:id="rId27" w:history="1">
              <w:r w:rsidR="00475F6C" w:rsidRPr="00BC4B06">
                <w:rPr>
                  <w:rStyle w:val="Hyperlink"/>
                  <w:sz w:val="20"/>
                </w:rPr>
                <w:t>1067</w:t>
              </w:r>
              <w:r w:rsidR="00475F6C" w:rsidRPr="00BC4B06">
                <w:rPr>
                  <w:rStyle w:val="Hyperlink"/>
                  <w:sz w:val="20"/>
                </w:rPr>
                <w:t>r</w:t>
              </w:r>
              <w:r w:rsidR="00A73B42">
                <w:rPr>
                  <w:rStyle w:val="Hyperlink"/>
                  <w:sz w:val="20"/>
                </w:rPr>
                <w:t>7</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42238F" w14:textId="017804E0" w:rsidR="00475F6C" w:rsidRPr="00BC4B06" w:rsidRDefault="001B4B54" w:rsidP="000A332F">
            <w:pPr>
              <w:rPr>
                <w:sz w:val="20"/>
              </w:rPr>
            </w:pPr>
            <w:r w:rsidRPr="00BC4B06">
              <w:rPr>
                <w:sz w:val="20"/>
              </w:rPr>
              <w:t>Traffic indication of latency sensitive application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B0AED" w14:textId="231A21E2" w:rsidR="00475F6C" w:rsidRPr="00BC4B06" w:rsidRDefault="00025628" w:rsidP="000A332F">
            <w:pPr>
              <w:rPr>
                <w:sz w:val="20"/>
              </w:rPr>
            </w:pPr>
            <w:r w:rsidRPr="00BC4B06">
              <w:rPr>
                <w:sz w:val="20"/>
              </w:rPr>
              <w:t>Frank Hsu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F081A" w14:textId="028A9CEE" w:rsidR="00475F6C" w:rsidRPr="00BC4B06" w:rsidRDefault="00025628" w:rsidP="000A332F">
            <w:pPr>
              <w:jc w:val="center"/>
              <w:rPr>
                <w:sz w:val="20"/>
              </w:rPr>
            </w:pPr>
            <w:r w:rsidRPr="00BC4B06">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A6BDC3" w14:textId="34FFB731" w:rsidR="00475F6C" w:rsidRPr="00BC4B06" w:rsidRDefault="00025628" w:rsidP="000A332F">
            <w:pPr>
              <w:jc w:val="center"/>
              <w:rPr>
                <w:sz w:val="20"/>
              </w:rPr>
            </w:pPr>
            <w:r w:rsidRPr="00BC4B06">
              <w:rPr>
                <w:sz w:val="20"/>
              </w:rPr>
              <w:t>Low Latency</w:t>
            </w:r>
          </w:p>
        </w:tc>
        <w:tc>
          <w:tcPr>
            <w:tcW w:w="720" w:type="dxa"/>
            <w:tcBorders>
              <w:top w:val="single" w:sz="8" w:space="0" w:color="1B587C"/>
              <w:left w:val="single" w:sz="8" w:space="0" w:color="1B587C"/>
              <w:bottom w:val="single" w:sz="8" w:space="0" w:color="1B587C"/>
              <w:right w:val="single" w:sz="8" w:space="0" w:color="1B587C"/>
            </w:tcBorders>
          </w:tcPr>
          <w:p w14:paraId="79CAC664" w14:textId="176A8055" w:rsidR="00475F6C" w:rsidRPr="00BC4B06" w:rsidRDefault="00025628" w:rsidP="000A332F">
            <w:pPr>
              <w:jc w:val="center"/>
              <w:rPr>
                <w:sz w:val="20"/>
              </w:rPr>
            </w:pPr>
            <w:r w:rsidRPr="00BC4B06">
              <w:rPr>
                <w:sz w:val="20"/>
              </w:rPr>
              <w:t>MAC</w:t>
            </w:r>
          </w:p>
        </w:tc>
      </w:tr>
      <w:tr w:rsidR="00E73B00" w:rsidRPr="002228E0" w14:paraId="00DFB06F"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0A0DFD" w14:textId="641418B9" w:rsidR="00E73B00" w:rsidRPr="00BC4B06" w:rsidRDefault="00A33B83" w:rsidP="000A332F">
            <w:pPr>
              <w:jc w:val="center"/>
              <w:rPr>
                <w:sz w:val="20"/>
              </w:rPr>
            </w:pPr>
            <w:hyperlink r:id="rId28" w:history="1">
              <w:r w:rsidR="00175ABF" w:rsidRPr="001D01E5">
                <w:rPr>
                  <w:rStyle w:val="Hyperlink"/>
                  <w:sz w:val="20"/>
                </w:rPr>
                <w:t>1312r2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C76C31" w14:textId="72056CB0" w:rsidR="00E73B00" w:rsidRPr="00BC4B06" w:rsidRDefault="00175ABF" w:rsidP="000A332F">
            <w:pPr>
              <w:rPr>
                <w:sz w:val="20"/>
              </w:rPr>
            </w:pPr>
            <w:r w:rsidRPr="00175ABF">
              <w:rPr>
                <w:sz w:val="20"/>
              </w:rPr>
              <w:t>Triggered SU PPDU for 11be</w:t>
            </w:r>
            <w:r w:rsidR="001D01E5">
              <w:rPr>
                <w:sz w:val="20"/>
              </w:rPr>
              <w:t xml:space="preserve"> </w:t>
            </w:r>
            <w:r w:rsidRPr="00175ABF">
              <w:rPr>
                <w:sz w:val="20"/>
              </w:rPr>
              <w:t>R1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E6002" w14:textId="20D62568" w:rsidR="00E73B00" w:rsidRPr="00BC4B06" w:rsidRDefault="00175ABF" w:rsidP="000A332F">
            <w:pPr>
              <w:rPr>
                <w:sz w:val="20"/>
              </w:rPr>
            </w:pPr>
            <w:r>
              <w:rPr>
                <w:sz w:val="20"/>
              </w:rPr>
              <w:t>Dibakar Das</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05D5CB" w14:textId="2A23C812" w:rsidR="00E73B00" w:rsidRPr="00BC4B06" w:rsidRDefault="00175ABF" w:rsidP="000A332F">
            <w:pPr>
              <w:jc w:val="center"/>
              <w:rPr>
                <w:sz w:val="20"/>
              </w:rPr>
            </w:pPr>
            <w:r>
              <w:rPr>
                <w:sz w:val="20"/>
              </w:rPr>
              <w:t>1 SP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76E8B" w14:textId="3C8E87FA" w:rsidR="00E73B00" w:rsidRPr="00BC4B06" w:rsidRDefault="00175ABF" w:rsidP="000A332F">
            <w:pPr>
              <w:jc w:val="center"/>
              <w:rPr>
                <w:sz w:val="20"/>
              </w:rPr>
            </w:pPr>
            <w:r>
              <w:rPr>
                <w:sz w:val="20"/>
              </w:rPr>
              <w:t>MAC General</w:t>
            </w:r>
          </w:p>
        </w:tc>
        <w:tc>
          <w:tcPr>
            <w:tcW w:w="720" w:type="dxa"/>
            <w:tcBorders>
              <w:top w:val="single" w:sz="8" w:space="0" w:color="1B587C"/>
              <w:left w:val="single" w:sz="8" w:space="0" w:color="1B587C"/>
              <w:bottom w:val="single" w:sz="8" w:space="0" w:color="1B587C"/>
              <w:right w:val="single" w:sz="8" w:space="0" w:color="1B587C"/>
            </w:tcBorders>
          </w:tcPr>
          <w:p w14:paraId="1A887AE7" w14:textId="7AA8003D" w:rsidR="00E73B00" w:rsidRPr="00BC4B06" w:rsidRDefault="00175ABF" w:rsidP="000A332F">
            <w:pPr>
              <w:jc w:val="center"/>
              <w:rPr>
                <w:sz w:val="20"/>
              </w:rPr>
            </w:pPr>
            <w:r>
              <w:rPr>
                <w:sz w:val="20"/>
              </w:rPr>
              <w:t>MAC</w:t>
            </w:r>
          </w:p>
        </w:tc>
      </w:tr>
      <w:tr w:rsidR="00DB1073" w:rsidRPr="002228E0" w14:paraId="340148C6" w14:textId="77777777" w:rsidTr="00711E88">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tcPr>
          <w:p w14:paraId="6E259CE7" w14:textId="77777777" w:rsidR="00DB1073" w:rsidRPr="009924ED" w:rsidRDefault="00DB1073" w:rsidP="00DB1073">
            <w:pPr>
              <w:jc w:val="center"/>
              <w:rPr>
                <w:sz w:val="20"/>
              </w:rPr>
            </w:pPr>
          </w:p>
        </w:tc>
      </w:tr>
      <w:bookmarkStart w:id="2" w:name="_Hlk54947043"/>
      <w:tr w:rsidR="00DB1073" w:rsidRPr="002228E0" w14:paraId="0FE5C7C6"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AF614" w14:textId="7295B23B" w:rsidR="00DB1073" w:rsidRPr="009924ED" w:rsidRDefault="00DB1073" w:rsidP="00DB1073">
            <w:pPr>
              <w:jc w:val="center"/>
              <w:rPr>
                <w:rStyle w:val="Hyperlink"/>
                <w:color w:val="00B050"/>
                <w:sz w:val="20"/>
              </w:rPr>
            </w:pPr>
            <w:r w:rsidRPr="009924ED">
              <w:rPr>
                <w:rStyle w:val="Hyperlink"/>
                <w:color w:val="00B050"/>
                <w:sz w:val="20"/>
              </w:rPr>
              <w:fldChar w:fldCharType="begin"/>
            </w:r>
            <w:r w:rsidR="008F45C8" w:rsidRPr="009924ED">
              <w:rPr>
                <w:rStyle w:val="Hyperlink"/>
                <w:color w:val="00B050"/>
                <w:sz w:val="20"/>
              </w:rPr>
              <w:instrText>HYPERLINK "https://mentor.ieee.org/802.11/dcn/20/11-20-0828-07-00be-ru-allocation-subfield-design-for-eht-trigger-frame.pptx"</w:instrText>
            </w:r>
            <w:r w:rsidRPr="009924ED">
              <w:rPr>
                <w:rStyle w:val="Hyperlink"/>
                <w:color w:val="00B050"/>
                <w:sz w:val="20"/>
              </w:rPr>
              <w:fldChar w:fldCharType="separate"/>
            </w:r>
            <w:r w:rsidRPr="009924ED">
              <w:rPr>
                <w:rStyle w:val="Hyperlink"/>
                <w:color w:val="00B050"/>
                <w:sz w:val="20"/>
              </w:rPr>
              <w:t>828r</w:t>
            </w:r>
            <w:r w:rsidR="008F45C8" w:rsidRPr="009924ED">
              <w:rPr>
                <w:rStyle w:val="Hyperlink"/>
                <w:color w:val="00B050"/>
                <w:sz w:val="20"/>
              </w:rPr>
              <w:t>7</w:t>
            </w:r>
            <w:r w:rsidRPr="009924ED">
              <w:rPr>
                <w:rStyle w:val="Hyperlink"/>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9F2678" w14:textId="1BA7FAFF" w:rsidR="00DB1073" w:rsidRPr="009924ED" w:rsidRDefault="00DB1073" w:rsidP="00DB1073">
            <w:pPr>
              <w:rPr>
                <w:color w:val="00B050"/>
                <w:sz w:val="20"/>
              </w:rPr>
            </w:pPr>
            <w:r w:rsidRPr="009924ED">
              <w:rPr>
                <w:color w:val="00B050"/>
                <w:sz w:val="20"/>
              </w:rPr>
              <w:t>RU Allocation Subfield Design for EHT Trigger Frame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B530" w14:textId="1654D6DD" w:rsidR="00DB1073" w:rsidRPr="009924ED" w:rsidRDefault="00DB1073" w:rsidP="00DB1073">
            <w:pPr>
              <w:rPr>
                <w:color w:val="00B050"/>
                <w:sz w:val="20"/>
              </w:rPr>
            </w:pPr>
            <w:proofErr w:type="spellStart"/>
            <w:r w:rsidRPr="009924ED">
              <w:rPr>
                <w:color w:val="00B050"/>
                <w:sz w:val="20"/>
              </w:rPr>
              <w:t>Myeongjin</w:t>
            </w:r>
            <w:proofErr w:type="spellEnd"/>
            <w:r w:rsidRPr="009924ED">
              <w:rPr>
                <w:color w:val="00B050"/>
                <w:sz w:val="20"/>
              </w:rPr>
              <w:t xml:space="preserve"> Kim</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9AEC59" w14:textId="1BFE2F98" w:rsidR="00DB4C7C" w:rsidRPr="009924ED" w:rsidRDefault="00DB4C7C"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9DA1D" w14:textId="2012539D" w:rsidR="00DB1073" w:rsidRPr="009924ED" w:rsidRDefault="00DB1073" w:rsidP="00DB1073">
            <w:pPr>
              <w:jc w:val="center"/>
              <w:rPr>
                <w:color w:val="00B050"/>
                <w:sz w:val="20"/>
              </w:rPr>
            </w:pPr>
            <w:r w:rsidRPr="009924ED">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06E164D4" w14:textId="0AEE6FD5" w:rsidR="00DB1073" w:rsidRPr="009924ED" w:rsidRDefault="00DB1073" w:rsidP="00DB1073">
            <w:pPr>
              <w:jc w:val="center"/>
              <w:rPr>
                <w:color w:val="00B050"/>
                <w:sz w:val="20"/>
              </w:rPr>
            </w:pPr>
            <w:r w:rsidRPr="009924ED">
              <w:rPr>
                <w:color w:val="00B050"/>
                <w:sz w:val="20"/>
              </w:rPr>
              <w:t>PHY</w:t>
            </w:r>
          </w:p>
        </w:tc>
      </w:tr>
      <w:tr w:rsidR="00DB1073" w:rsidRPr="002228E0" w14:paraId="4027ABBE"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AF654" w14:textId="7B8D729E" w:rsidR="00DB1073" w:rsidRPr="009924ED" w:rsidRDefault="00A33B83" w:rsidP="00DB1073">
            <w:pPr>
              <w:jc w:val="center"/>
              <w:rPr>
                <w:rStyle w:val="Hyperlink"/>
                <w:sz w:val="20"/>
              </w:rPr>
            </w:pPr>
            <w:hyperlink r:id="rId29" w:history="1">
              <w:r w:rsidR="00DB1073" w:rsidRPr="009924ED">
                <w:rPr>
                  <w:rStyle w:val="Hyperlink"/>
                  <w:sz w:val="20"/>
                </w:rPr>
                <w:t>1672r0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D8A837" w14:textId="7C72FFFF" w:rsidR="00DB1073" w:rsidRPr="009924ED" w:rsidRDefault="00DB1073" w:rsidP="00DB1073">
            <w:pPr>
              <w:rPr>
                <w:sz w:val="20"/>
              </w:rPr>
            </w:pPr>
            <w:r w:rsidRPr="009924ED">
              <w:rPr>
                <w:sz w:val="20"/>
              </w:rPr>
              <w:t>UL Beamforming for TB PPDUs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A2C8F" w14:textId="62D3C95A" w:rsidR="00DB1073" w:rsidRPr="009924ED" w:rsidRDefault="00DB1073" w:rsidP="00DB1073">
            <w:pPr>
              <w:rPr>
                <w:sz w:val="20"/>
              </w:rPr>
            </w:pPr>
            <w:r w:rsidRPr="009924ED">
              <w:rPr>
                <w:sz w:val="20"/>
              </w:rPr>
              <w:t>Shimi Shilo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55329" w14:textId="77777777" w:rsidR="00DB1073" w:rsidRPr="009924ED" w:rsidRDefault="00DB1073" w:rsidP="00DB1073">
            <w:pPr>
              <w:jc w:val="center"/>
              <w:rPr>
                <w:sz w:val="20"/>
              </w:rPr>
            </w:pPr>
            <w:r w:rsidRPr="009924ED">
              <w:rPr>
                <w:sz w:val="20"/>
              </w:rPr>
              <w:t>SPs</w:t>
            </w:r>
          </w:p>
          <w:p w14:paraId="704C36F9" w14:textId="18142D9B" w:rsidR="00DB1073" w:rsidRPr="009924ED" w:rsidRDefault="00DB1073" w:rsidP="00DB1073">
            <w:pPr>
              <w:jc w:val="center"/>
              <w:rPr>
                <w:sz w:val="20"/>
              </w:rPr>
            </w:pPr>
            <w:r w:rsidRPr="009924ED">
              <w:rPr>
                <w:sz w:val="20"/>
              </w:rPr>
              <w:t>(deferred)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5E42C" w14:textId="4BE7319B" w:rsidR="00DB1073" w:rsidRPr="009924ED" w:rsidRDefault="00DB1073" w:rsidP="00DB1073">
            <w:pPr>
              <w:jc w:val="center"/>
              <w:rPr>
                <w:sz w:val="20"/>
              </w:rPr>
            </w:pPr>
            <w:r w:rsidRPr="009924ED">
              <w:rPr>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2C6F2D40" w14:textId="7F66F23A" w:rsidR="00DB1073" w:rsidRPr="009924ED" w:rsidRDefault="00DB1073" w:rsidP="00DB1073">
            <w:pPr>
              <w:jc w:val="center"/>
              <w:rPr>
                <w:sz w:val="20"/>
              </w:rPr>
            </w:pPr>
            <w:r w:rsidRPr="009924ED">
              <w:rPr>
                <w:sz w:val="20"/>
              </w:rPr>
              <w:t>PHY</w:t>
            </w:r>
          </w:p>
        </w:tc>
      </w:tr>
      <w:tr w:rsidR="00DB1073" w:rsidRPr="002228E0" w14:paraId="17D05273" w14:textId="77777777" w:rsidTr="00CA09D1">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D4BFDC" w14:textId="05B09F9A" w:rsidR="00DB1073" w:rsidRPr="009924ED" w:rsidRDefault="00A33B83" w:rsidP="00DB1073">
            <w:pPr>
              <w:jc w:val="center"/>
              <w:rPr>
                <w:rStyle w:val="Hyperlink"/>
                <w:strike/>
                <w:color w:val="FF0000"/>
                <w:sz w:val="20"/>
              </w:rPr>
            </w:pPr>
            <w:hyperlink r:id="rId30" w:history="1">
              <w:r w:rsidR="00DB1073" w:rsidRPr="009924ED">
                <w:rPr>
                  <w:rStyle w:val="Hyperlink"/>
                  <w:strike/>
                  <w:color w:val="FF0000"/>
                  <w:sz w:val="20"/>
                </w:rPr>
                <w:t>1066r1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1440C" w14:textId="2F15530E" w:rsidR="00DB1073" w:rsidRPr="009924ED" w:rsidRDefault="00DB1073" w:rsidP="00DB1073">
            <w:pPr>
              <w:rPr>
                <w:strike/>
                <w:color w:val="FF0000"/>
                <w:sz w:val="20"/>
              </w:rPr>
            </w:pPr>
            <w:r w:rsidRPr="009924ED">
              <w:rPr>
                <w:strike/>
                <w:color w:val="FF0000"/>
                <w:sz w:val="20"/>
              </w:rPr>
              <w:t>4x EHT-LTF Sequence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C5421" w14:textId="24187F7A" w:rsidR="00DB1073" w:rsidRPr="009924ED" w:rsidRDefault="00DB1073" w:rsidP="00DB1073">
            <w:pPr>
              <w:rPr>
                <w:strike/>
                <w:color w:val="FF0000"/>
                <w:sz w:val="20"/>
              </w:rPr>
            </w:pPr>
            <w:proofErr w:type="spellStart"/>
            <w:r w:rsidRPr="009924ED">
              <w:rPr>
                <w:strike/>
                <w:color w:val="FF0000"/>
                <w:sz w:val="20"/>
              </w:rPr>
              <w:t>Jinyoung</w:t>
            </w:r>
            <w:proofErr w:type="spellEnd"/>
            <w:r w:rsidRPr="009924ED">
              <w:rPr>
                <w:strike/>
                <w:color w:val="FF0000"/>
                <w:sz w:val="20"/>
              </w:rPr>
              <w:t xml:space="preserve"> Chun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452AD" w14:textId="1E6CF75F" w:rsidR="00DB1073" w:rsidRPr="009924ED" w:rsidRDefault="00DB1073" w:rsidP="00DB1073">
            <w:pPr>
              <w:jc w:val="center"/>
              <w:rPr>
                <w:strike/>
                <w:color w:val="FF0000"/>
                <w:sz w:val="20"/>
              </w:rPr>
            </w:pPr>
            <w:r w:rsidRPr="009924ED">
              <w:rPr>
                <w:strike/>
                <w:color w:val="FF0000"/>
                <w:sz w:val="20"/>
              </w:rPr>
              <w:t>Removed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0484C6" w14:textId="0CF6772E" w:rsidR="00DB1073" w:rsidRPr="009924ED" w:rsidRDefault="00DB1073" w:rsidP="00DB1073">
            <w:pPr>
              <w:jc w:val="center"/>
              <w:rPr>
                <w:strike/>
                <w:color w:val="FF0000"/>
                <w:sz w:val="20"/>
              </w:rPr>
            </w:pPr>
            <w:r w:rsidRPr="009924ED">
              <w:rPr>
                <w:strike/>
                <w:color w:val="FF000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A66762D" w14:textId="7844F48D" w:rsidR="00DB1073" w:rsidRPr="009924ED" w:rsidRDefault="00DB1073" w:rsidP="00DB1073">
            <w:pPr>
              <w:jc w:val="center"/>
              <w:rPr>
                <w:strike/>
                <w:color w:val="FF0000"/>
                <w:sz w:val="20"/>
              </w:rPr>
            </w:pPr>
            <w:r w:rsidRPr="009924ED">
              <w:rPr>
                <w:strike/>
                <w:color w:val="FF0000"/>
                <w:sz w:val="20"/>
              </w:rPr>
              <w:t>PHY</w:t>
            </w:r>
          </w:p>
        </w:tc>
      </w:tr>
      <w:tr w:rsidR="00DB1073" w:rsidRPr="002228E0" w14:paraId="76B8DB61"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AD35D" w14:textId="77CF844D" w:rsidR="00DB1073" w:rsidRPr="003A648F" w:rsidRDefault="00A33B83" w:rsidP="00DB1073">
            <w:pPr>
              <w:jc w:val="center"/>
              <w:rPr>
                <w:rStyle w:val="Hyperlink"/>
                <w:color w:val="00B050"/>
                <w:sz w:val="20"/>
              </w:rPr>
            </w:pPr>
            <w:hyperlink r:id="rId31" w:history="1">
              <w:r w:rsidR="00DB1073" w:rsidRPr="003A648F">
                <w:rPr>
                  <w:rStyle w:val="Hyperlink"/>
                  <w:color w:val="00B050"/>
                  <w:sz w:val="20"/>
                </w:rPr>
                <w:t>1703r0</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5B854F" w14:textId="54C15F49" w:rsidR="00DB1073" w:rsidRPr="003A648F" w:rsidRDefault="00DB1073" w:rsidP="00DB1073">
            <w:pPr>
              <w:rPr>
                <w:color w:val="00B050"/>
                <w:sz w:val="20"/>
              </w:rPr>
            </w:pPr>
            <w:r w:rsidRPr="003A648F">
              <w:rPr>
                <w:color w:val="00B050"/>
                <w:sz w:val="20"/>
              </w:rPr>
              <w:t>Trigger frame RU allocation Table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15D81A" w14:textId="0EB4090F" w:rsidR="00DB1073" w:rsidRPr="003A648F" w:rsidRDefault="00DB1073" w:rsidP="00DB1073">
            <w:pPr>
              <w:rPr>
                <w:color w:val="00B050"/>
                <w:sz w:val="20"/>
              </w:rPr>
            </w:pPr>
            <w:r w:rsidRPr="003A648F">
              <w:rPr>
                <w:color w:val="00B050"/>
                <w:sz w:val="20"/>
              </w:rPr>
              <w:t>Steve Shellhammer</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04452" w14:textId="2EFC8EC3" w:rsidR="00DB1073" w:rsidRPr="003A648F" w:rsidRDefault="00442E2F" w:rsidP="00DB1073">
            <w:pPr>
              <w:jc w:val="center"/>
              <w:rPr>
                <w:color w:val="00B050"/>
                <w:sz w:val="20"/>
              </w:rPr>
            </w:pPr>
            <w:r>
              <w:rPr>
                <w:color w:val="00B050"/>
                <w:sz w:val="20"/>
              </w:rPr>
              <w:t>Presented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19E6B0" w14:textId="18CC2FA3" w:rsidR="00DB1073" w:rsidRPr="003A648F" w:rsidRDefault="00DB1073" w:rsidP="00DB1073">
            <w:pPr>
              <w:jc w:val="center"/>
              <w:rPr>
                <w:color w:val="00B050"/>
                <w:sz w:val="20"/>
              </w:rPr>
            </w:pPr>
            <w:r w:rsidRPr="003A648F">
              <w:rPr>
                <w:color w:val="00B050"/>
                <w:sz w:val="20"/>
              </w:rPr>
              <w:t>Trigger</w:t>
            </w:r>
          </w:p>
        </w:tc>
        <w:tc>
          <w:tcPr>
            <w:tcW w:w="720" w:type="dxa"/>
            <w:tcBorders>
              <w:top w:val="single" w:sz="8" w:space="0" w:color="1B587C"/>
              <w:left w:val="single" w:sz="8" w:space="0" w:color="1B587C"/>
              <w:bottom w:val="single" w:sz="8" w:space="0" w:color="1B587C"/>
              <w:right w:val="single" w:sz="8" w:space="0" w:color="1B587C"/>
            </w:tcBorders>
          </w:tcPr>
          <w:p w14:paraId="7DB3D32A" w14:textId="0866AB94" w:rsidR="00DB1073" w:rsidRPr="003A648F" w:rsidRDefault="00DB1073" w:rsidP="00DB1073">
            <w:pPr>
              <w:jc w:val="center"/>
              <w:rPr>
                <w:color w:val="00B050"/>
                <w:sz w:val="20"/>
              </w:rPr>
            </w:pPr>
            <w:r w:rsidRPr="003A648F">
              <w:rPr>
                <w:color w:val="00B050"/>
                <w:sz w:val="20"/>
              </w:rPr>
              <w:t>PHY</w:t>
            </w:r>
          </w:p>
        </w:tc>
      </w:tr>
      <w:tr w:rsidR="00DB1073" w:rsidRPr="002228E0" w14:paraId="5529A60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6519" w14:textId="2457B19E" w:rsidR="00DB1073" w:rsidRPr="009924ED" w:rsidRDefault="00A33B83" w:rsidP="00DB1073">
            <w:pPr>
              <w:jc w:val="center"/>
              <w:rPr>
                <w:rStyle w:val="Hyperlink"/>
                <w:color w:val="00B050"/>
                <w:sz w:val="20"/>
              </w:rPr>
            </w:pPr>
            <w:hyperlink r:id="rId32" w:history="1">
              <w:r w:rsidR="00DB1073" w:rsidRPr="009924ED">
                <w:rPr>
                  <w:rStyle w:val="Hyperlink"/>
                  <w:color w:val="00B050"/>
                  <w:sz w:val="20"/>
                </w:rPr>
                <w:t>1317r2</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547E7" w14:textId="3F6F9C85" w:rsidR="00DB1073" w:rsidRPr="009924ED" w:rsidRDefault="00DB1073" w:rsidP="00DB1073">
            <w:pPr>
              <w:rPr>
                <w:color w:val="00B050"/>
                <w:sz w:val="20"/>
              </w:rPr>
            </w:pPr>
            <w:r w:rsidRPr="009924ED">
              <w:rPr>
                <w:color w:val="00B050"/>
                <w:sz w:val="20"/>
              </w:rPr>
              <w:t>SIG contents discussion for EHT sounding NDP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A417E6" w14:textId="37D46B51" w:rsidR="00DB1073" w:rsidRPr="009924ED" w:rsidRDefault="00DB1073" w:rsidP="00DB1073">
            <w:pPr>
              <w:rPr>
                <w:color w:val="00B050"/>
                <w:sz w:val="20"/>
              </w:rPr>
            </w:pPr>
            <w:r w:rsidRPr="009924ED">
              <w:rPr>
                <w:color w:val="00B050"/>
                <w:sz w:val="20"/>
              </w:rPr>
              <w:t>Ross Jian Yu</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5A820" w14:textId="2A93D03F"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F97BC" w14:textId="22C8792F" w:rsidR="00DB1073" w:rsidRPr="009924ED" w:rsidRDefault="00DB1073" w:rsidP="00DB1073">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02ECE569" w14:textId="7FDDC887" w:rsidR="00DB1073" w:rsidRPr="009924ED" w:rsidRDefault="00DB1073" w:rsidP="00DB1073">
            <w:pPr>
              <w:jc w:val="center"/>
              <w:rPr>
                <w:color w:val="00B050"/>
                <w:sz w:val="20"/>
              </w:rPr>
            </w:pPr>
            <w:r w:rsidRPr="009924ED">
              <w:rPr>
                <w:color w:val="00B050"/>
                <w:sz w:val="20"/>
              </w:rPr>
              <w:t>PHY</w:t>
            </w:r>
          </w:p>
        </w:tc>
      </w:tr>
      <w:bookmarkStart w:id="3" w:name="_Hlk55205118"/>
      <w:tr w:rsidR="00DB1073" w:rsidRPr="002228E0" w14:paraId="26CBB139"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E7F9B3" w14:textId="4BA0563B" w:rsidR="00DB1073" w:rsidRPr="009924ED" w:rsidRDefault="00DB1073" w:rsidP="00DB1073">
            <w:pPr>
              <w:jc w:val="center"/>
              <w:rPr>
                <w:color w:val="00B050"/>
                <w:sz w:val="20"/>
              </w:rPr>
            </w:pPr>
            <w:r w:rsidRPr="009924ED">
              <w:rPr>
                <w:color w:val="00B050"/>
                <w:sz w:val="20"/>
              </w:rPr>
              <w:fldChar w:fldCharType="begin"/>
            </w:r>
            <w:r w:rsidRPr="009924ED">
              <w:rPr>
                <w:color w:val="00B050"/>
                <w:sz w:val="20"/>
              </w:rPr>
              <w:instrText xml:space="preserve"> HYPERLINK "https://mentor.ieee.org/802.11/dcn/20/11-20-1375-03-00be-eht-nltf-design.pptx" </w:instrText>
            </w:r>
            <w:r w:rsidRPr="009924ED">
              <w:rPr>
                <w:color w:val="00B050"/>
                <w:sz w:val="20"/>
              </w:rPr>
              <w:fldChar w:fldCharType="separate"/>
            </w:r>
            <w:r w:rsidRPr="009924ED">
              <w:rPr>
                <w:rStyle w:val="Hyperlink"/>
                <w:color w:val="00B050"/>
                <w:sz w:val="20"/>
              </w:rPr>
              <w:t>1375r3</w:t>
            </w:r>
            <w:r w:rsidRPr="009924ED">
              <w:rPr>
                <w:color w:val="00B050"/>
                <w:sz w:val="20"/>
              </w:rPr>
              <w:fldChar w:fldCharType="end"/>
            </w:r>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632FBB" w14:textId="569D6881" w:rsidR="00DB1073" w:rsidRPr="009924ED" w:rsidRDefault="00DB1073" w:rsidP="00DB1073">
            <w:pPr>
              <w:rPr>
                <w:color w:val="00B050"/>
                <w:sz w:val="20"/>
              </w:rPr>
            </w:pPr>
            <w:r w:rsidRPr="009924ED">
              <w:rPr>
                <w:color w:val="00B050"/>
                <w:sz w:val="20"/>
              </w:rPr>
              <w:t>EHT NLTF Design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ADB66" w14:textId="25BC09D2" w:rsidR="00DB1073" w:rsidRPr="009924ED" w:rsidRDefault="00DB1073" w:rsidP="00DB1073">
            <w:pPr>
              <w:rPr>
                <w:color w:val="00B050"/>
                <w:sz w:val="20"/>
              </w:rPr>
            </w:pPr>
            <w:r w:rsidRPr="009924ED">
              <w:rPr>
                <w:color w:val="00B050"/>
                <w:sz w:val="20"/>
              </w:rPr>
              <w:t>Rui Cao</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2F8FF4" w14:textId="4865744B"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24A74" w14:textId="147C2A95" w:rsidR="00DB1073" w:rsidRPr="009924ED" w:rsidRDefault="00DB1073" w:rsidP="00DB1073">
            <w:pPr>
              <w:jc w:val="center"/>
              <w:rPr>
                <w:color w:val="00B050"/>
                <w:sz w:val="20"/>
              </w:rPr>
            </w:pPr>
            <w:r w:rsidRPr="009924ED">
              <w:rPr>
                <w:color w:val="00B050"/>
                <w:sz w:val="20"/>
              </w:rPr>
              <w:t>Preamble</w:t>
            </w:r>
          </w:p>
        </w:tc>
        <w:tc>
          <w:tcPr>
            <w:tcW w:w="720" w:type="dxa"/>
            <w:tcBorders>
              <w:top w:val="single" w:sz="8" w:space="0" w:color="1B587C"/>
              <w:left w:val="single" w:sz="8" w:space="0" w:color="1B587C"/>
              <w:bottom w:val="single" w:sz="8" w:space="0" w:color="1B587C"/>
              <w:right w:val="single" w:sz="8" w:space="0" w:color="1B587C"/>
            </w:tcBorders>
          </w:tcPr>
          <w:p w14:paraId="74DEEA34" w14:textId="7A7A6506" w:rsidR="00DB1073" w:rsidRPr="009924ED" w:rsidRDefault="00DB1073" w:rsidP="00DB1073">
            <w:pPr>
              <w:jc w:val="center"/>
              <w:rPr>
                <w:color w:val="00B050"/>
                <w:sz w:val="20"/>
              </w:rPr>
            </w:pPr>
            <w:r w:rsidRPr="009924ED">
              <w:rPr>
                <w:color w:val="00B050"/>
                <w:sz w:val="20"/>
              </w:rPr>
              <w:t>PHY</w:t>
            </w:r>
          </w:p>
        </w:tc>
      </w:tr>
      <w:tr w:rsidR="00DB1073" w:rsidRPr="002228E0" w14:paraId="3E4DEA92"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C05D4" w14:textId="4E2CC44C" w:rsidR="00DB1073" w:rsidRPr="009924ED" w:rsidRDefault="00A33B83" w:rsidP="00DB1073">
            <w:pPr>
              <w:jc w:val="center"/>
              <w:rPr>
                <w:color w:val="00B050"/>
                <w:sz w:val="20"/>
              </w:rPr>
            </w:pPr>
            <w:hyperlink r:id="rId33" w:history="1">
              <w:r w:rsidR="00DB1073" w:rsidRPr="009924ED">
                <w:rPr>
                  <w:rStyle w:val="Hyperlink"/>
                  <w:color w:val="00B050"/>
                  <w:sz w:val="20"/>
                </w:rPr>
                <w:t>1161r1</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87F38" w14:textId="5092B811" w:rsidR="00DB1073" w:rsidRPr="009924ED" w:rsidRDefault="00DB1073" w:rsidP="00DB1073">
            <w:pPr>
              <w:rPr>
                <w:color w:val="00B050"/>
                <w:sz w:val="20"/>
              </w:rPr>
            </w:pPr>
            <w:r w:rsidRPr="009924ED">
              <w:rPr>
                <w:color w:val="00B050"/>
                <w:sz w:val="20"/>
              </w:rPr>
              <w:t>EHT Punctured NDP and Partial Bandwidth feedback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453BB8" w14:textId="2D939983" w:rsidR="00DB1073" w:rsidRPr="009924ED" w:rsidRDefault="00DB1073" w:rsidP="00DB1073">
            <w:pPr>
              <w:rPr>
                <w:color w:val="00B050"/>
                <w:sz w:val="20"/>
              </w:rPr>
            </w:pPr>
            <w:r w:rsidRPr="009924ED">
              <w:rPr>
                <w:color w:val="00B050"/>
                <w:sz w:val="20"/>
              </w:rPr>
              <w:t>Bin Tian</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DA69" w14:textId="439DA808" w:rsidR="00DB1073" w:rsidRPr="009924ED" w:rsidRDefault="00DB1073"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C72" w14:textId="421E3DAA" w:rsidR="00DB1073" w:rsidRPr="009924ED" w:rsidRDefault="00DB1073" w:rsidP="00DB1073">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50253422" w14:textId="5666092A" w:rsidR="00DB1073" w:rsidRPr="009924ED" w:rsidRDefault="00DB1073" w:rsidP="00DB1073">
            <w:pPr>
              <w:jc w:val="center"/>
              <w:rPr>
                <w:color w:val="00B050"/>
                <w:sz w:val="20"/>
              </w:rPr>
            </w:pPr>
            <w:r w:rsidRPr="009924ED">
              <w:rPr>
                <w:color w:val="00B050"/>
                <w:sz w:val="20"/>
              </w:rPr>
              <w:t>PHY</w:t>
            </w:r>
          </w:p>
        </w:tc>
      </w:tr>
      <w:tr w:rsidR="005C55B0" w:rsidRPr="002228E0" w14:paraId="0DBD5B84" w14:textId="77777777" w:rsidTr="00222ADA">
        <w:trPr>
          <w:trHeight w:val="18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D9B5F" w14:textId="01759EA2" w:rsidR="005C55B0" w:rsidRPr="009924ED" w:rsidRDefault="00A33B83" w:rsidP="00DB1073">
            <w:pPr>
              <w:jc w:val="center"/>
              <w:rPr>
                <w:color w:val="00B050"/>
                <w:sz w:val="20"/>
              </w:rPr>
            </w:pPr>
            <w:hyperlink r:id="rId34" w:history="1">
              <w:r w:rsidR="005C55B0" w:rsidRPr="009924ED">
                <w:rPr>
                  <w:rStyle w:val="Hyperlink"/>
                  <w:color w:val="00B050"/>
                  <w:sz w:val="20"/>
                </w:rPr>
                <w:t>1441r5</w:t>
              </w:r>
            </w:hyperlink>
          </w:p>
        </w:tc>
        <w:tc>
          <w:tcPr>
            <w:tcW w:w="40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4E6534" w14:textId="500F530D" w:rsidR="005C55B0" w:rsidRPr="009924ED" w:rsidRDefault="00B74345" w:rsidP="00DB1073">
            <w:pPr>
              <w:rPr>
                <w:color w:val="00B050"/>
                <w:sz w:val="20"/>
              </w:rPr>
            </w:pPr>
            <w:r w:rsidRPr="009924ED">
              <w:rPr>
                <w:color w:val="00B050"/>
                <w:sz w:val="20"/>
              </w:rPr>
              <w:t>RU Restriction for 20MHz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8D3FA0" w14:textId="61E332B5" w:rsidR="005C55B0" w:rsidRPr="009924ED" w:rsidRDefault="00B74345" w:rsidP="00DB1073">
            <w:pPr>
              <w:rPr>
                <w:color w:val="00B050"/>
                <w:sz w:val="20"/>
              </w:rPr>
            </w:pPr>
            <w:r w:rsidRPr="009924ED">
              <w:rPr>
                <w:color w:val="00B050"/>
                <w:sz w:val="20"/>
              </w:rPr>
              <w:t>Eunsung Park</w:t>
            </w:r>
          </w:p>
        </w:tc>
        <w:tc>
          <w:tcPr>
            <w:tcW w:w="126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EBEC2" w14:textId="7B84307A" w:rsidR="005C55B0" w:rsidRPr="009924ED" w:rsidRDefault="00345FEF" w:rsidP="00DB1073">
            <w:pPr>
              <w:jc w:val="center"/>
              <w:rPr>
                <w:color w:val="00B050"/>
                <w:sz w:val="20"/>
              </w:rPr>
            </w:pPr>
            <w:r w:rsidRPr="009924ED">
              <w:rPr>
                <w:color w:val="00B050"/>
                <w:sz w:val="20"/>
              </w:rPr>
              <w:t>Done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78E5F4" w14:textId="5A939729" w:rsidR="005C55B0" w:rsidRPr="009924ED" w:rsidRDefault="00B74345" w:rsidP="00DB1073">
            <w:pPr>
              <w:jc w:val="center"/>
              <w:rPr>
                <w:color w:val="00B050"/>
                <w:sz w:val="20"/>
              </w:rPr>
            </w:pPr>
            <w:r w:rsidRPr="009924ED">
              <w:rPr>
                <w:color w:val="00B050"/>
                <w:sz w:val="20"/>
              </w:rPr>
              <w:t>General</w:t>
            </w:r>
          </w:p>
        </w:tc>
        <w:tc>
          <w:tcPr>
            <w:tcW w:w="720" w:type="dxa"/>
            <w:tcBorders>
              <w:top w:val="single" w:sz="8" w:space="0" w:color="1B587C"/>
              <w:left w:val="single" w:sz="8" w:space="0" w:color="1B587C"/>
              <w:bottom w:val="single" w:sz="8" w:space="0" w:color="1B587C"/>
              <w:right w:val="single" w:sz="8" w:space="0" w:color="1B587C"/>
            </w:tcBorders>
          </w:tcPr>
          <w:p w14:paraId="631A946F" w14:textId="6D5CA71C" w:rsidR="005C55B0" w:rsidRPr="009924ED" w:rsidRDefault="00B74345" w:rsidP="00DB1073">
            <w:pPr>
              <w:jc w:val="center"/>
              <w:rPr>
                <w:color w:val="00B050"/>
                <w:sz w:val="20"/>
              </w:rPr>
            </w:pPr>
            <w:r w:rsidRPr="009924ED">
              <w:rPr>
                <w:color w:val="00B050"/>
                <w:sz w:val="20"/>
              </w:rPr>
              <w:t>PHY</w:t>
            </w:r>
          </w:p>
        </w:tc>
      </w:tr>
    </w:tbl>
    <w:bookmarkEnd w:id="2"/>
    <w:bookmarkEnd w:id="3"/>
    <w:p w14:paraId="084FAB6F" w14:textId="14FA46E4" w:rsidR="002417B2" w:rsidRDefault="002417B2" w:rsidP="002417B2">
      <w:pPr>
        <w:pStyle w:val="Heading2"/>
      </w:pPr>
      <w:r>
        <w:t xml:space="preserve">Back-Logged </w:t>
      </w:r>
      <w:r w:rsidRPr="002E5445">
        <w:t>Technical Presentations</w:t>
      </w:r>
      <w:r>
        <w:t>’ List</w:t>
      </w:r>
    </w:p>
    <w:p w14:paraId="1ACB78CA" w14:textId="413BA8E1" w:rsidR="0061642D" w:rsidRDefault="00643642" w:rsidP="00F525EA">
      <w:pPr>
        <w:pStyle w:val="ListParagraph"/>
        <w:numPr>
          <w:ilvl w:val="0"/>
          <w:numId w:val="4"/>
        </w:numPr>
        <w:rPr>
          <w:color w:val="000000" w:themeColor="text1"/>
        </w:rPr>
      </w:pPr>
      <w:r>
        <w:t>4</w:t>
      </w:r>
      <w:r w:rsidR="00266A1B" w:rsidRPr="000125DB">
        <w:t xml:space="preserve"> </w:t>
      </w:r>
      <w:r w:rsidR="0061642D">
        <w:rPr>
          <w:color w:val="000000" w:themeColor="text1"/>
        </w:rPr>
        <w:t>submissions in the Joint queue</w:t>
      </w:r>
    </w:p>
    <w:p w14:paraId="502BDCFB" w14:textId="2B552533" w:rsidR="0061642D" w:rsidRDefault="00047D47" w:rsidP="00F525EA">
      <w:pPr>
        <w:pStyle w:val="ListParagraph"/>
        <w:numPr>
          <w:ilvl w:val="0"/>
          <w:numId w:val="4"/>
        </w:numPr>
        <w:rPr>
          <w:color w:val="000000" w:themeColor="text1"/>
        </w:rPr>
      </w:pPr>
      <w:r w:rsidRPr="000125DB">
        <w:t>1</w:t>
      </w:r>
      <w:r w:rsidR="00434DF1">
        <w:t>1</w:t>
      </w:r>
      <w:r w:rsidRPr="000125DB">
        <w:t xml:space="preserve"> + </w:t>
      </w:r>
      <w:r w:rsidR="00896DBE">
        <w:rPr>
          <w:color w:val="FFC000"/>
        </w:rPr>
        <w:t>6</w:t>
      </w:r>
      <w:r w:rsidRPr="000125DB">
        <w:rPr>
          <w:color w:val="FFC000"/>
        </w:rPr>
        <w:t xml:space="preserve"> (deferred)</w:t>
      </w:r>
      <w:r>
        <w:rPr>
          <w:color w:val="FF0000"/>
        </w:rPr>
        <w:t xml:space="preserve"> + </w:t>
      </w:r>
      <w:r w:rsidR="00AB11A2">
        <w:rPr>
          <w:color w:val="FF0000"/>
        </w:rPr>
        <w:t>6</w:t>
      </w:r>
      <w:r w:rsidR="000125DB">
        <w:rPr>
          <w:color w:val="FF0000"/>
        </w:rPr>
        <w:t xml:space="preserve"> (no link)</w:t>
      </w:r>
      <w:r w:rsidR="0061642D">
        <w:rPr>
          <w:color w:val="000000" w:themeColor="text1"/>
        </w:rPr>
        <w:t xml:space="preserve"> submissions in the MAC queue</w:t>
      </w:r>
    </w:p>
    <w:p w14:paraId="6C1302F5" w14:textId="4B111321" w:rsidR="00A43656" w:rsidRDefault="002D21EA" w:rsidP="00F525EA">
      <w:pPr>
        <w:pStyle w:val="ListParagraph"/>
        <w:numPr>
          <w:ilvl w:val="0"/>
          <w:numId w:val="4"/>
        </w:numPr>
        <w:rPr>
          <w:color w:val="000000" w:themeColor="text1"/>
        </w:rPr>
      </w:pPr>
      <w:r>
        <w:t>0</w:t>
      </w:r>
      <w:r w:rsidR="008A460A">
        <w:t xml:space="preserve"> + </w:t>
      </w:r>
      <w:r w:rsidR="008A460A" w:rsidRPr="008A460A">
        <w:rPr>
          <w:color w:val="FFC000"/>
        </w:rPr>
        <w:t>1 (deferred)</w:t>
      </w:r>
      <w:r w:rsidR="00A43656" w:rsidRPr="008A460A">
        <w:rPr>
          <w:color w:val="FFC000"/>
        </w:rPr>
        <w:t xml:space="preserve"> </w:t>
      </w:r>
      <w:r w:rsidR="00A43656">
        <w:rPr>
          <w:color w:val="000000" w:themeColor="text1"/>
        </w:rPr>
        <w:t>submissions in the PHY queue</w:t>
      </w:r>
    </w:p>
    <w:p w14:paraId="73C703D9" w14:textId="34EBA0AF" w:rsidR="00AD4326" w:rsidRDefault="00AD4326" w:rsidP="00A001F5">
      <w:pPr>
        <w:rPr>
          <w:color w:val="000000" w:themeColor="text1"/>
        </w:rPr>
      </w:pPr>
    </w:p>
    <w:tbl>
      <w:tblPr>
        <w:tblW w:w="10250" w:type="dxa"/>
        <w:tblLayout w:type="fixed"/>
        <w:tblCellMar>
          <w:left w:w="0" w:type="dxa"/>
          <w:right w:w="0" w:type="dxa"/>
        </w:tblCellMar>
        <w:tblLook w:val="0420" w:firstRow="1" w:lastRow="0" w:firstColumn="0" w:lastColumn="0" w:noHBand="0" w:noVBand="1"/>
      </w:tblPr>
      <w:tblGrid>
        <w:gridCol w:w="890"/>
        <w:gridCol w:w="3870"/>
        <w:gridCol w:w="1620"/>
        <w:gridCol w:w="1080"/>
        <w:gridCol w:w="1710"/>
        <w:gridCol w:w="1080"/>
      </w:tblGrid>
      <w:tr w:rsidR="007335E2" w:rsidRPr="00392D4C" w14:paraId="2C52A4CC" w14:textId="77777777" w:rsidTr="00001913">
        <w:trPr>
          <w:trHeight w:val="61"/>
        </w:trPr>
        <w:tc>
          <w:tcPr>
            <w:tcW w:w="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35BC5776" w14:textId="77777777" w:rsidR="007F147A" w:rsidRPr="00392D4C" w:rsidRDefault="007F147A" w:rsidP="00CA09D1">
            <w:pPr>
              <w:jc w:val="center"/>
              <w:rPr>
                <w:sz w:val="20"/>
                <w:lang w:val="en-US"/>
              </w:rPr>
            </w:pPr>
            <w:r w:rsidRPr="00392D4C">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57409DC" w14:textId="77777777" w:rsidR="007F147A" w:rsidRPr="00392D4C" w:rsidRDefault="007F147A"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1FAAF50C" w14:textId="77777777" w:rsidR="007F147A" w:rsidRPr="00392D4C" w:rsidRDefault="007F147A" w:rsidP="00CA09D1">
            <w:pPr>
              <w:jc w:val="center"/>
              <w:rPr>
                <w:sz w:val="20"/>
                <w:lang w:val="en-US"/>
              </w:rPr>
            </w:pPr>
            <w:r w:rsidRPr="00392D4C">
              <w:rPr>
                <w:b/>
                <w:bCs/>
                <w:sz w:val="20"/>
                <w:lang w:val="en-US"/>
              </w:rPr>
              <w:t>Author</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8782B4" w14:textId="77777777" w:rsidR="007F147A" w:rsidRPr="00392D4C" w:rsidRDefault="007F147A" w:rsidP="00CA09D1">
            <w:pPr>
              <w:jc w:val="center"/>
              <w:rPr>
                <w:sz w:val="20"/>
                <w:lang w:val="en-US"/>
              </w:rPr>
            </w:pPr>
            <w:r w:rsidRPr="00392D4C">
              <w:rPr>
                <w:b/>
                <w:bCs/>
                <w:sz w:val="20"/>
                <w:lang w:val="en-US"/>
              </w:rPr>
              <w:t>Status</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5AE402E" w14:textId="77777777" w:rsidR="007F147A" w:rsidRPr="00392D4C" w:rsidRDefault="007F147A" w:rsidP="00CA09D1">
            <w:pPr>
              <w:jc w:val="center"/>
              <w:rPr>
                <w:sz w:val="20"/>
                <w:lang w:val="en-US"/>
              </w:rPr>
            </w:pPr>
            <w:r w:rsidRPr="00392D4C">
              <w:rPr>
                <w:b/>
                <w:bCs/>
                <w:sz w:val="20"/>
                <w:lang w:val="en-US"/>
              </w:rPr>
              <w:t>Topic</w:t>
            </w:r>
          </w:p>
        </w:tc>
        <w:tc>
          <w:tcPr>
            <w:tcW w:w="1080" w:type="dxa"/>
            <w:tcBorders>
              <w:top w:val="single" w:sz="8" w:space="0" w:color="1B587C"/>
              <w:left w:val="single" w:sz="8" w:space="0" w:color="1B587C"/>
              <w:bottom w:val="single" w:sz="18" w:space="0" w:color="1B587C"/>
              <w:right w:val="single" w:sz="8" w:space="0" w:color="1B587C"/>
            </w:tcBorders>
          </w:tcPr>
          <w:p w14:paraId="38E10A3D" w14:textId="77777777" w:rsidR="007F147A" w:rsidRPr="00392D4C" w:rsidRDefault="007F147A" w:rsidP="00CA09D1">
            <w:pPr>
              <w:jc w:val="center"/>
              <w:rPr>
                <w:b/>
                <w:bCs/>
                <w:sz w:val="20"/>
                <w:lang w:val="en-US"/>
              </w:rPr>
            </w:pPr>
            <w:r w:rsidRPr="00392D4C">
              <w:rPr>
                <w:b/>
                <w:bCs/>
                <w:sz w:val="20"/>
                <w:lang w:val="en-US"/>
              </w:rPr>
              <w:t>Session</w:t>
            </w:r>
          </w:p>
        </w:tc>
      </w:tr>
      <w:tr w:rsidR="007335E2" w:rsidRPr="00022C33" w14:paraId="59176BB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8691" w14:textId="15FADD86" w:rsidR="007F147A" w:rsidRPr="005A13FA" w:rsidRDefault="00A33B83" w:rsidP="00CA09D1">
            <w:pPr>
              <w:jc w:val="center"/>
              <w:rPr>
                <w:strike/>
                <w:color w:val="FF0000"/>
                <w:sz w:val="20"/>
              </w:rPr>
            </w:pPr>
            <w:hyperlink r:id="rId35" w:history="1">
              <w:r w:rsidR="007F147A" w:rsidRPr="005A13FA">
                <w:rPr>
                  <w:rStyle w:val="Hyperlink"/>
                  <w:strike/>
                  <w:color w:val="FF0000"/>
                  <w:sz w:val="20"/>
                </w:rPr>
                <w:t>1036r</w:t>
              </w:r>
              <w:r w:rsidR="00B8032F" w:rsidRPr="005A13FA">
                <w:rPr>
                  <w:rStyle w:val="Hyperlink"/>
                  <w:strike/>
                  <w:color w:val="FF0000"/>
                  <w:sz w:val="20"/>
                </w:rPr>
                <w:t>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230D4" w14:textId="77777777" w:rsidR="007F147A" w:rsidRPr="005A13FA" w:rsidRDefault="007F147A" w:rsidP="00CA09D1">
            <w:pPr>
              <w:rPr>
                <w:strike/>
                <w:color w:val="FF0000"/>
                <w:sz w:val="20"/>
              </w:rPr>
            </w:pPr>
            <w:r w:rsidRPr="005A13FA">
              <w:rPr>
                <w:strike/>
                <w:color w:val="FF0000"/>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83225" w14:textId="77777777" w:rsidR="007F147A" w:rsidRPr="005A13FA" w:rsidRDefault="007F147A" w:rsidP="00CA09D1">
            <w:pPr>
              <w:rPr>
                <w:strike/>
                <w:color w:val="FF0000"/>
                <w:sz w:val="20"/>
              </w:rPr>
            </w:pPr>
            <w:r w:rsidRPr="005A13FA">
              <w:rPr>
                <w:strike/>
                <w:color w:val="FF0000"/>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089C78" w14:textId="3C10E7CF" w:rsidR="007F147A" w:rsidRPr="005A13FA" w:rsidRDefault="00CC3314" w:rsidP="00CA09D1">
            <w:pPr>
              <w:jc w:val="center"/>
              <w:rPr>
                <w:strike/>
                <w:color w:val="FF0000"/>
                <w:sz w:val="20"/>
              </w:rPr>
            </w:pPr>
            <w:r w:rsidRPr="005A13FA">
              <w:rPr>
                <w:strike/>
                <w:color w:val="FF0000"/>
                <w:sz w:val="20"/>
              </w:rPr>
              <w:t>Moved to MAC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677811" w14:textId="77777777" w:rsidR="007F147A" w:rsidRPr="005A13FA" w:rsidRDefault="007F147A" w:rsidP="00CA09D1">
            <w:pPr>
              <w:jc w:val="center"/>
              <w:rPr>
                <w:strike/>
                <w:color w:val="FF0000"/>
                <w:sz w:val="20"/>
              </w:rPr>
            </w:pPr>
            <w:r w:rsidRPr="005A13FA">
              <w:rPr>
                <w:strike/>
                <w:color w:val="FF000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5B760129" w14:textId="77777777" w:rsidR="007F147A" w:rsidRPr="005A13FA" w:rsidRDefault="007F147A" w:rsidP="00CA09D1">
            <w:pPr>
              <w:jc w:val="center"/>
              <w:rPr>
                <w:strike/>
                <w:color w:val="FF0000"/>
                <w:sz w:val="20"/>
              </w:rPr>
            </w:pPr>
            <w:r w:rsidRPr="005A13FA">
              <w:rPr>
                <w:strike/>
                <w:color w:val="FF0000"/>
                <w:sz w:val="20"/>
              </w:rPr>
              <w:t>Joint</w:t>
            </w:r>
          </w:p>
        </w:tc>
      </w:tr>
      <w:tr w:rsidR="007335E2" w:rsidRPr="00022C33" w14:paraId="5797D86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0F9640" w14:textId="58BFA536" w:rsidR="007F147A" w:rsidRPr="005A13FA" w:rsidRDefault="00A33B83" w:rsidP="00CA09D1">
            <w:pPr>
              <w:jc w:val="center"/>
              <w:rPr>
                <w:sz w:val="20"/>
              </w:rPr>
            </w:pPr>
            <w:hyperlink r:id="rId36" w:history="1">
              <w:r w:rsidR="007F147A" w:rsidRPr="005A13FA">
                <w:rPr>
                  <w:rStyle w:val="Hyperlink"/>
                  <w:sz w:val="20"/>
                </w:rPr>
                <w:t>1247r</w:t>
              </w:r>
              <w:r w:rsidR="0065315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3D7C9" w14:textId="77777777" w:rsidR="007F147A" w:rsidRPr="005A13FA" w:rsidRDefault="007F147A" w:rsidP="00CA09D1">
            <w:pPr>
              <w:rPr>
                <w:sz w:val="20"/>
              </w:rPr>
            </w:pPr>
            <w:r w:rsidRPr="005A13FA">
              <w:rPr>
                <w:sz w:val="20"/>
              </w:rPr>
              <w:t xml:space="preserve">Virtual </w:t>
            </w:r>
            <w:proofErr w:type="spellStart"/>
            <w:r w:rsidRPr="005A13FA">
              <w:rPr>
                <w:sz w:val="20"/>
              </w:rPr>
              <w:t>bss</w:t>
            </w:r>
            <w:proofErr w:type="spellEnd"/>
            <w:r w:rsidRPr="005A13FA">
              <w:rPr>
                <w:sz w:val="20"/>
              </w:rPr>
              <w:t xml:space="preserve"> for multi ap </w:t>
            </w:r>
            <w:proofErr w:type="spellStart"/>
            <w:r w:rsidRPr="005A13FA">
              <w:rPr>
                <w:sz w:val="20"/>
              </w:rPr>
              <w:t>coodination</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A1F41" w14:textId="77777777" w:rsidR="007F147A" w:rsidRPr="005A13FA" w:rsidRDefault="007F147A" w:rsidP="00CA09D1">
            <w:pPr>
              <w:rPr>
                <w:sz w:val="20"/>
              </w:rPr>
            </w:pPr>
            <w:r w:rsidRPr="005A13FA">
              <w:rPr>
                <w:sz w:val="20"/>
              </w:rPr>
              <w:t>Jay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DA866"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23C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7CC66FD" w14:textId="77777777" w:rsidR="007F147A" w:rsidRPr="005A13FA" w:rsidRDefault="007F147A" w:rsidP="00CA09D1">
            <w:pPr>
              <w:jc w:val="center"/>
              <w:rPr>
                <w:sz w:val="20"/>
              </w:rPr>
            </w:pPr>
            <w:r w:rsidRPr="005A13FA">
              <w:rPr>
                <w:sz w:val="20"/>
              </w:rPr>
              <w:t>Joint</w:t>
            </w:r>
          </w:p>
        </w:tc>
      </w:tr>
      <w:tr w:rsidR="007335E2" w:rsidRPr="00022C33" w14:paraId="28D36F0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658E9" w14:textId="73CD7298" w:rsidR="007F147A" w:rsidRPr="005A13FA" w:rsidRDefault="00A33B83" w:rsidP="00CA09D1">
            <w:pPr>
              <w:jc w:val="center"/>
              <w:rPr>
                <w:sz w:val="20"/>
              </w:rPr>
            </w:pPr>
            <w:hyperlink r:id="rId37" w:history="1">
              <w:r w:rsidR="007F147A" w:rsidRPr="005A13FA">
                <w:rPr>
                  <w:rStyle w:val="Hyperlink"/>
                  <w:sz w:val="20"/>
                </w:rPr>
                <w:t>1399r</w:t>
              </w:r>
              <w:r w:rsidR="00C53194" w:rsidRPr="005A13FA">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9DCCE5" w14:textId="77777777" w:rsidR="007F147A" w:rsidRPr="005A13FA" w:rsidRDefault="007F147A" w:rsidP="00CA09D1">
            <w:pPr>
              <w:rPr>
                <w:sz w:val="20"/>
              </w:rPr>
            </w:pPr>
            <w:r w:rsidRPr="005A13FA">
              <w:rPr>
                <w:sz w:val="20"/>
              </w:rPr>
              <w:t>On Joint C-SR and C-OFDMA M-AP TX</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CA368C" w14:textId="77777777" w:rsidR="007F147A" w:rsidRPr="005A13FA" w:rsidRDefault="007F147A" w:rsidP="00CA09D1">
            <w:pPr>
              <w:rPr>
                <w:sz w:val="20"/>
              </w:rPr>
            </w:pPr>
            <w:r w:rsidRPr="005A13FA">
              <w:rPr>
                <w:sz w:val="20"/>
              </w:rPr>
              <w:t>Rui Yang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B6C08" w14:textId="77777777" w:rsidR="007F147A" w:rsidRPr="005A13FA" w:rsidRDefault="007F147A" w:rsidP="00CA09D1">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8C3A35" w14:textId="77777777" w:rsidR="007F147A" w:rsidRPr="005A13FA" w:rsidRDefault="007F147A" w:rsidP="00CA09D1">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DA1F225" w14:textId="77777777" w:rsidR="007F147A" w:rsidRPr="005A13FA" w:rsidRDefault="007F147A" w:rsidP="00CA09D1">
            <w:pPr>
              <w:jc w:val="center"/>
              <w:rPr>
                <w:sz w:val="20"/>
              </w:rPr>
            </w:pPr>
            <w:r w:rsidRPr="005A13FA">
              <w:rPr>
                <w:sz w:val="20"/>
              </w:rPr>
              <w:t>Joint</w:t>
            </w:r>
          </w:p>
        </w:tc>
      </w:tr>
      <w:tr w:rsidR="007335E2" w:rsidRPr="00022C33" w14:paraId="7F19F74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BBDADC" w14:textId="3CC37F02" w:rsidR="007F147A" w:rsidRPr="005A13FA" w:rsidRDefault="00A33B83" w:rsidP="00CA09D1">
            <w:pPr>
              <w:jc w:val="center"/>
              <w:rPr>
                <w:color w:val="00B050"/>
                <w:sz w:val="20"/>
              </w:rPr>
            </w:pPr>
            <w:hyperlink r:id="rId38" w:history="1">
              <w:r w:rsidR="007F147A" w:rsidRPr="005A13FA">
                <w:rPr>
                  <w:rStyle w:val="Hyperlink"/>
                  <w:color w:val="00B050"/>
                  <w:sz w:val="20"/>
                </w:rPr>
                <w:t>1436r</w:t>
              </w:r>
              <w:r w:rsidR="009262E2" w:rsidRPr="005A13FA">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C7DE4C" w14:textId="77777777" w:rsidR="007F147A" w:rsidRPr="005A13FA" w:rsidRDefault="007F147A" w:rsidP="00CA09D1">
            <w:pPr>
              <w:rPr>
                <w:color w:val="00B050"/>
                <w:sz w:val="20"/>
              </w:rPr>
            </w:pPr>
            <w:r w:rsidRPr="005A13FA">
              <w:rPr>
                <w:color w:val="00B050"/>
                <w:sz w:val="20"/>
              </w:rPr>
              <w:t>NDPA and MIMO Control Field Design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A7E22D" w14:textId="77777777" w:rsidR="007F147A" w:rsidRPr="005A13FA" w:rsidRDefault="007F147A" w:rsidP="00CA09D1">
            <w:pPr>
              <w:rPr>
                <w:color w:val="00B050"/>
                <w:sz w:val="20"/>
              </w:rPr>
            </w:pPr>
            <w:r w:rsidRPr="005A13FA">
              <w:rPr>
                <w:color w:val="00B050"/>
                <w:sz w:val="20"/>
              </w:rPr>
              <w:t>Sameer Vermani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CA6A7" w14:textId="65F669E8" w:rsidR="007F147A" w:rsidRPr="005A13FA" w:rsidRDefault="00CA614B" w:rsidP="00CA09D1">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20106" w14:textId="77777777" w:rsidR="007F147A" w:rsidRPr="005A13FA" w:rsidRDefault="007F147A" w:rsidP="00CA09D1">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78DE3165" w14:textId="77777777" w:rsidR="007F147A" w:rsidRPr="005A13FA" w:rsidRDefault="007F147A" w:rsidP="00CA09D1">
            <w:pPr>
              <w:jc w:val="center"/>
              <w:rPr>
                <w:color w:val="00B050"/>
                <w:sz w:val="20"/>
              </w:rPr>
            </w:pPr>
            <w:r w:rsidRPr="005A13FA">
              <w:rPr>
                <w:color w:val="00B050"/>
                <w:sz w:val="20"/>
              </w:rPr>
              <w:t>Joint</w:t>
            </w:r>
          </w:p>
        </w:tc>
      </w:tr>
      <w:tr w:rsidR="00710FF2" w:rsidRPr="00022C33" w14:paraId="3FC0D4D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D358B5" w14:textId="501FD4B6" w:rsidR="00710FF2" w:rsidRPr="005A13FA" w:rsidRDefault="00A33B83" w:rsidP="00710FF2">
            <w:pPr>
              <w:jc w:val="center"/>
              <w:rPr>
                <w:sz w:val="20"/>
              </w:rPr>
            </w:pPr>
            <w:hyperlink r:id="rId39" w:history="1">
              <w:r w:rsidR="00710FF2" w:rsidRPr="005A13FA">
                <w:rPr>
                  <w:rStyle w:val="Hyperlink"/>
                  <w:sz w:val="20"/>
                </w:rPr>
                <w:t>1040r1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DC77" w14:textId="70301771" w:rsidR="00710FF2" w:rsidRPr="005A13FA" w:rsidRDefault="00710FF2" w:rsidP="00710FF2">
            <w:pPr>
              <w:rPr>
                <w:sz w:val="20"/>
              </w:rPr>
            </w:pPr>
            <w:r w:rsidRPr="005A13FA">
              <w:rPr>
                <w:sz w:val="20"/>
              </w:rPr>
              <w:t>Coordinated SR for Uplink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C8A5C" w14:textId="000040BE" w:rsidR="00710FF2" w:rsidRPr="005A13FA" w:rsidRDefault="00710FF2" w:rsidP="00710FF2">
            <w:pPr>
              <w:rPr>
                <w:sz w:val="20"/>
              </w:rPr>
            </w:pPr>
            <w:proofErr w:type="spellStart"/>
            <w:r w:rsidRPr="005A13FA">
              <w:rPr>
                <w:sz w:val="20"/>
              </w:rPr>
              <w:t>Jonghun</w:t>
            </w:r>
            <w:proofErr w:type="spellEnd"/>
            <w:r w:rsidRPr="005A13FA">
              <w:rPr>
                <w:sz w:val="20"/>
              </w:rPr>
              <w:t xml:space="preserve"> 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34D00C" w14:textId="24C061B6" w:rsidR="00710FF2" w:rsidRPr="005A13FA" w:rsidRDefault="00710FF2" w:rsidP="00710FF2">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1E5A76" w14:textId="03714ECD" w:rsidR="00710FF2" w:rsidRPr="005A13FA" w:rsidRDefault="00710FF2" w:rsidP="00710FF2">
            <w:pPr>
              <w:jc w:val="center"/>
              <w:rPr>
                <w:sz w:val="20"/>
              </w:rPr>
            </w:pPr>
            <w:r w:rsidRPr="005A13FA">
              <w:rPr>
                <w:sz w:val="20"/>
              </w:rPr>
              <w:t>MAP-SR</w:t>
            </w:r>
          </w:p>
        </w:tc>
        <w:tc>
          <w:tcPr>
            <w:tcW w:w="1080" w:type="dxa"/>
            <w:tcBorders>
              <w:top w:val="single" w:sz="8" w:space="0" w:color="1B587C"/>
              <w:left w:val="single" w:sz="8" w:space="0" w:color="1B587C"/>
              <w:bottom w:val="single" w:sz="8" w:space="0" w:color="1B587C"/>
              <w:right w:val="single" w:sz="8" w:space="0" w:color="1B587C"/>
            </w:tcBorders>
          </w:tcPr>
          <w:p w14:paraId="1F8155AF" w14:textId="2CE8BAE8" w:rsidR="00710FF2" w:rsidRPr="005A13FA" w:rsidRDefault="00710FF2" w:rsidP="00710FF2">
            <w:pPr>
              <w:jc w:val="center"/>
              <w:rPr>
                <w:sz w:val="20"/>
              </w:rPr>
            </w:pPr>
            <w:r w:rsidRPr="005A13FA">
              <w:rPr>
                <w:sz w:val="20"/>
              </w:rPr>
              <w:t>Joint</w:t>
            </w:r>
          </w:p>
        </w:tc>
      </w:tr>
      <w:tr w:rsidR="00183417" w:rsidRPr="00022C33" w14:paraId="61B5DFA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B32EA0" w14:textId="61993F94" w:rsidR="00183417" w:rsidRPr="005A13FA" w:rsidRDefault="00183417" w:rsidP="00183417">
            <w:pPr>
              <w:jc w:val="center"/>
              <w:rPr>
                <w:strike/>
                <w:sz w:val="20"/>
              </w:rPr>
            </w:pPr>
            <w:r w:rsidRPr="005A13FA">
              <w:rPr>
                <w:strike/>
                <w:color w:val="FF0000"/>
                <w:sz w:val="20"/>
              </w:rPr>
              <w:t>1469r0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109221" w14:textId="4F28F877" w:rsidR="00183417" w:rsidRPr="005A13FA" w:rsidRDefault="00183417" w:rsidP="00183417">
            <w:pPr>
              <w:rPr>
                <w:strike/>
                <w:color w:val="FF0000"/>
                <w:sz w:val="20"/>
              </w:rPr>
            </w:pPr>
            <w:r w:rsidRPr="005A13FA">
              <w:rPr>
                <w:strike/>
                <w:color w:val="FF000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C2EC4E" w14:textId="71D0D60D" w:rsidR="00183417" w:rsidRPr="005A13FA" w:rsidRDefault="00183417" w:rsidP="00183417">
            <w:pPr>
              <w:rPr>
                <w:strike/>
                <w:color w:val="FF0000"/>
                <w:sz w:val="20"/>
              </w:rPr>
            </w:pPr>
            <w:r w:rsidRPr="005A13F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050F8" w14:textId="52BDB0AD" w:rsidR="00183417" w:rsidRPr="005A13FA" w:rsidRDefault="00F61894" w:rsidP="00183417">
            <w:pPr>
              <w:jc w:val="center"/>
              <w:rPr>
                <w:strike/>
                <w:color w:val="FF0000"/>
                <w:sz w:val="20"/>
              </w:rPr>
            </w:pPr>
            <w:r w:rsidRPr="005A13F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EEB66" w14:textId="5D29DE4A" w:rsidR="00183417" w:rsidRPr="005A13FA" w:rsidRDefault="00183417" w:rsidP="00183417">
            <w:pPr>
              <w:jc w:val="center"/>
              <w:rPr>
                <w:strike/>
                <w:color w:val="FF0000"/>
                <w:sz w:val="20"/>
              </w:rPr>
            </w:pPr>
            <w:r w:rsidRPr="005A13FA">
              <w:rPr>
                <w:strike/>
                <w:color w:val="FF000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24796F77" w14:textId="2A419753" w:rsidR="00183417" w:rsidRPr="005A13FA" w:rsidRDefault="00183417" w:rsidP="00183417">
            <w:pPr>
              <w:jc w:val="center"/>
              <w:rPr>
                <w:strike/>
                <w:color w:val="FF0000"/>
                <w:sz w:val="20"/>
              </w:rPr>
            </w:pPr>
            <w:r w:rsidRPr="005A13FA">
              <w:rPr>
                <w:strike/>
                <w:color w:val="FF0000"/>
                <w:sz w:val="20"/>
              </w:rPr>
              <w:t>Joint</w:t>
            </w:r>
          </w:p>
        </w:tc>
      </w:tr>
      <w:tr w:rsidR="00854CD4" w:rsidRPr="00022C33" w14:paraId="25389D9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332E53" w14:textId="53C6EF05" w:rsidR="00854CD4" w:rsidRPr="005A13FA" w:rsidRDefault="00A33B83" w:rsidP="00854CD4">
            <w:pPr>
              <w:jc w:val="center"/>
              <w:rPr>
                <w:rStyle w:val="Hyperlink"/>
                <w:color w:val="00B050"/>
                <w:sz w:val="20"/>
              </w:rPr>
            </w:pPr>
            <w:hyperlink r:id="rId40" w:history="1">
              <w:r w:rsidR="00854CD4" w:rsidRPr="005A13FA">
                <w:rPr>
                  <w:rStyle w:val="Hyperlink"/>
                  <w:color w:val="00B050"/>
                  <w:sz w:val="20"/>
                </w:rPr>
                <w:t>1643r1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50E14" w14:textId="08ED2A16" w:rsidR="00854CD4" w:rsidRPr="005A13FA" w:rsidRDefault="00854CD4" w:rsidP="00854CD4">
            <w:pPr>
              <w:rPr>
                <w:color w:val="00B050"/>
                <w:sz w:val="20"/>
              </w:rPr>
            </w:pPr>
            <w:r w:rsidRPr="005A13FA">
              <w:rPr>
                <w:color w:val="00B050"/>
                <w:sz w:val="20"/>
              </w:rPr>
              <w:t>Implicit Sounding Performance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9ECA2" w14:textId="0D743A0E" w:rsidR="00854CD4" w:rsidRPr="005A13FA" w:rsidRDefault="00854CD4" w:rsidP="00854CD4">
            <w:pPr>
              <w:rPr>
                <w:color w:val="00B050"/>
                <w:sz w:val="20"/>
              </w:rPr>
            </w:pPr>
            <w:r w:rsidRPr="005A13FA">
              <w:rPr>
                <w:color w:val="00B050"/>
                <w:sz w:val="20"/>
              </w:rPr>
              <w:t>Oren Kedem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77D4C0" w14:textId="5E298B44" w:rsidR="00854CD4" w:rsidRPr="005A13FA" w:rsidRDefault="00421A8A"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91AE" w14:textId="45BE98EB" w:rsidR="00854CD4" w:rsidRPr="005A13FA" w:rsidRDefault="00854CD4" w:rsidP="00854CD4">
            <w:pPr>
              <w:jc w:val="center"/>
              <w:rPr>
                <w:color w:val="00B050"/>
                <w:sz w:val="20"/>
              </w:rPr>
            </w:pPr>
            <w:r w:rsidRPr="005A13FA">
              <w:rPr>
                <w:color w:val="00B050"/>
                <w:sz w:val="20"/>
              </w:rPr>
              <w:t>Sounding</w:t>
            </w:r>
          </w:p>
        </w:tc>
        <w:tc>
          <w:tcPr>
            <w:tcW w:w="1080" w:type="dxa"/>
            <w:tcBorders>
              <w:top w:val="single" w:sz="8" w:space="0" w:color="1B587C"/>
              <w:left w:val="single" w:sz="8" w:space="0" w:color="1B587C"/>
              <w:bottom w:val="single" w:sz="8" w:space="0" w:color="1B587C"/>
              <w:right w:val="single" w:sz="8" w:space="0" w:color="1B587C"/>
            </w:tcBorders>
          </w:tcPr>
          <w:p w14:paraId="09C6A871" w14:textId="3BFD3EDF" w:rsidR="00854CD4" w:rsidRPr="005A13FA" w:rsidRDefault="00854CD4" w:rsidP="00854CD4">
            <w:pPr>
              <w:jc w:val="center"/>
              <w:rPr>
                <w:color w:val="00B050"/>
                <w:sz w:val="20"/>
              </w:rPr>
            </w:pPr>
            <w:r w:rsidRPr="005A13FA">
              <w:rPr>
                <w:color w:val="00B050"/>
                <w:sz w:val="20"/>
              </w:rPr>
              <w:t>Joint</w:t>
            </w:r>
          </w:p>
        </w:tc>
      </w:tr>
      <w:tr w:rsidR="00854CD4" w:rsidRPr="00022C33" w14:paraId="68829CB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ACB90" w14:textId="28E55106" w:rsidR="00854CD4" w:rsidRPr="005A13FA" w:rsidRDefault="00A33B83" w:rsidP="00854CD4">
            <w:pPr>
              <w:jc w:val="center"/>
              <w:rPr>
                <w:rStyle w:val="Hyperlink"/>
                <w:color w:val="00B050"/>
                <w:sz w:val="20"/>
              </w:rPr>
            </w:pPr>
            <w:hyperlink r:id="rId41" w:history="1">
              <w:r w:rsidR="00854CD4" w:rsidRPr="005A13FA">
                <w:rPr>
                  <w:rStyle w:val="Hyperlink"/>
                  <w:color w:val="00B050"/>
                  <w:sz w:val="20"/>
                </w:rPr>
                <w:t>1669r</w:t>
              </w:r>
              <w:r w:rsidR="00F71140" w:rsidRPr="005A13FA">
                <w:rPr>
                  <w:rStyle w:val="Hyperlink"/>
                  <w:color w:val="00B05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040B5" w14:textId="2A14D15D" w:rsidR="00854CD4" w:rsidRPr="005A13FA" w:rsidRDefault="00854CD4" w:rsidP="00854CD4">
            <w:pPr>
              <w:rPr>
                <w:color w:val="00B050"/>
                <w:sz w:val="20"/>
              </w:rPr>
            </w:pPr>
            <w:r w:rsidRPr="005A13FA">
              <w:rPr>
                <w:color w:val="00B050"/>
                <w:sz w:val="20"/>
              </w:rPr>
              <w:t>Spatial-stream-allocation-in-trigger-frames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F4117" w14:textId="7BB09DBF" w:rsidR="00854CD4" w:rsidRPr="005A13FA" w:rsidRDefault="00854CD4" w:rsidP="00854CD4">
            <w:pPr>
              <w:rPr>
                <w:color w:val="00B050"/>
                <w:sz w:val="20"/>
              </w:rPr>
            </w:pPr>
            <w:proofErr w:type="spellStart"/>
            <w:r w:rsidRPr="005A13FA">
              <w:rPr>
                <w:color w:val="00B050"/>
                <w:sz w:val="20"/>
              </w:rPr>
              <w:t>Mengshi</w:t>
            </w:r>
            <w:proofErr w:type="spellEnd"/>
            <w:r w:rsidRPr="005A13FA">
              <w:rPr>
                <w:color w:val="00B050"/>
                <w:sz w:val="20"/>
              </w:rPr>
              <w:t xml:space="preserve"> 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00C0F5" w14:textId="207CD306"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F75A49" w14:textId="4876BCF3"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1E4F6FD9" w14:textId="0E3B8927" w:rsidR="00854CD4" w:rsidRPr="005A13FA" w:rsidRDefault="00854CD4" w:rsidP="00854CD4">
            <w:pPr>
              <w:jc w:val="center"/>
              <w:rPr>
                <w:color w:val="00B050"/>
                <w:sz w:val="20"/>
              </w:rPr>
            </w:pPr>
            <w:r w:rsidRPr="005A13FA">
              <w:rPr>
                <w:color w:val="00B050"/>
                <w:sz w:val="20"/>
              </w:rPr>
              <w:t>Joint</w:t>
            </w:r>
          </w:p>
        </w:tc>
      </w:tr>
      <w:tr w:rsidR="00854CD4" w:rsidRPr="00022C33" w14:paraId="7939AE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A7CEFD" w14:textId="1D094C9A" w:rsidR="00854CD4" w:rsidRPr="005A13FA" w:rsidRDefault="00A33B83" w:rsidP="00854CD4">
            <w:pPr>
              <w:jc w:val="center"/>
              <w:rPr>
                <w:rStyle w:val="Hyperlink"/>
                <w:color w:val="00B050"/>
                <w:sz w:val="20"/>
              </w:rPr>
            </w:pPr>
            <w:hyperlink r:id="rId42" w:history="1">
              <w:r w:rsidR="00854CD4" w:rsidRPr="005A13FA">
                <w:rPr>
                  <w:rStyle w:val="Hyperlink"/>
                  <w:color w:val="00B050"/>
                  <w:sz w:val="20"/>
                </w:rPr>
                <w:t>1685r0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BC9269" w14:textId="08CC629A" w:rsidR="00854CD4" w:rsidRPr="005A13FA" w:rsidRDefault="00854CD4" w:rsidP="00854CD4">
            <w:pPr>
              <w:rPr>
                <w:color w:val="00B050"/>
                <w:sz w:val="20"/>
              </w:rPr>
            </w:pPr>
            <w:r w:rsidRPr="005A13FA">
              <w:rPr>
                <w:color w:val="00B050"/>
                <w:sz w:val="20"/>
              </w:rPr>
              <w:t>UL length indication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497918" w14:textId="23EF5955" w:rsidR="00854CD4" w:rsidRPr="005A13FA" w:rsidRDefault="00854CD4" w:rsidP="00854CD4">
            <w:pPr>
              <w:rPr>
                <w:color w:val="00B050"/>
                <w:sz w:val="20"/>
              </w:rPr>
            </w:pPr>
            <w:r w:rsidRPr="005A13FA">
              <w:rPr>
                <w:color w:val="00B050"/>
                <w:sz w:val="20"/>
              </w:rPr>
              <w:t>Ross Jian Yu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77B57" w14:textId="4C3DA04D" w:rsidR="00854CD4" w:rsidRPr="005A13FA" w:rsidRDefault="009E5D3D" w:rsidP="00854CD4">
            <w:pPr>
              <w:jc w:val="center"/>
              <w:rPr>
                <w:color w:val="00B050"/>
                <w:sz w:val="20"/>
              </w:rPr>
            </w:pPr>
            <w:r w:rsidRPr="005A13FA">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03887A" w14:textId="0D941A7C" w:rsidR="00854CD4" w:rsidRPr="005A13FA" w:rsidRDefault="00854CD4" w:rsidP="00854CD4">
            <w:pPr>
              <w:jc w:val="center"/>
              <w:rPr>
                <w:color w:val="00B050"/>
                <w:sz w:val="20"/>
              </w:rPr>
            </w:pPr>
            <w:r w:rsidRPr="005A13FA">
              <w:rPr>
                <w:color w:val="00B050"/>
                <w:sz w:val="20"/>
              </w:rPr>
              <w:t>Trigger</w:t>
            </w:r>
          </w:p>
        </w:tc>
        <w:tc>
          <w:tcPr>
            <w:tcW w:w="1080" w:type="dxa"/>
            <w:tcBorders>
              <w:top w:val="single" w:sz="8" w:space="0" w:color="1B587C"/>
              <w:left w:val="single" w:sz="8" w:space="0" w:color="1B587C"/>
              <w:bottom w:val="single" w:sz="8" w:space="0" w:color="1B587C"/>
              <w:right w:val="single" w:sz="8" w:space="0" w:color="1B587C"/>
            </w:tcBorders>
          </w:tcPr>
          <w:p w14:paraId="6997A249" w14:textId="05C8ACD1" w:rsidR="00854CD4" w:rsidRPr="005A13FA" w:rsidRDefault="00854CD4" w:rsidP="00854CD4">
            <w:pPr>
              <w:jc w:val="center"/>
              <w:rPr>
                <w:color w:val="00B050"/>
                <w:sz w:val="20"/>
              </w:rPr>
            </w:pPr>
            <w:r w:rsidRPr="005A13FA">
              <w:rPr>
                <w:color w:val="00B050"/>
                <w:sz w:val="20"/>
              </w:rPr>
              <w:t>Joint</w:t>
            </w:r>
          </w:p>
        </w:tc>
      </w:tr>
      <w:tr w:rsidR="00854CD4" w:rsidRPr="00022C33" w14:paraId="10FB694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2095D" w14:textId="7E9A7004" w:rsidR="00854CD4" w:rsidRPr="005A13FA" w:rsidRDefault="00A33B83" w:rsidP="00854CD4">
            <w:pPr>
              <w:jc w:val="center"/>
              <w:rPr>
                <w:rStyle w:val="Hyperlink"/>
                <w:sz w:val="20"/>
              </w:rPr>
            </w:pPr>
            <w:hyperlink r:id="rId43" w:history="1">
              <w:r w:rsidR="00854CD4" w:rsidRPr="005A13FA">
                <w:rPr>
                  <w:rStyle w:val="Hyperlink"/>
                  <w:sz w:val="20"/>
                </w:rPr>
                <w:t>1713r1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E3789" w14:textId="05C83C19" w:rsidR="00854CD4" w:rsidRPr="005A13FA" w:rsidRDefault="00854CD4" w:rsidP="00854CD4">
            <w:pPr>
              <w:rPr>
                <w:sz w:val="20"/>
              </w:rPr>
            </w:pPr>
            <w:r w:rsidRPr="005A13FA">
              <w:rPr>
                <w:sz w:val="20"/>
              </w:rPr>
              <w:t xml:space="preserve">Multi-AP </w:t>
            </w:r>
            <w:proofErr w:type="spellStart"/>
            <w:r w:rsidRPr="005A13FA">
              <w:rPr>
                <w:sz w:val="20"/>
              </w:rPr>
              <w:t>Coordination:Recap</w:t>
            </w:r>
            <w:proofErr w:type="spellEnd"/>
            <w:r w:rsidRPr="005A13FA">
              <w:rPr>
                <w:sz w:val="20"/>
              </w:rPr>
              <w:t xml:space="preserve"> and Additional Considerations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55B42" w14:textId="7B9B90B2" w:rsidR="00854CD4" w:rsidRPr="005A13FA" w:rsidRDefault="00854CD4" w:rsidP="00854CD4">
            <w:pPr>
              <w:rPr>
                <w:sz w:val="20"/>
              </w:rPr>
            </w:pPr>
            <w:r w:rsidRPr="005A13FA">
              <w:rPr>
                <w:sz w:val="20"/>
              </w:rPr>
              <w:t>Muhammad S</w:t>
            </w:r>
            <w:r w:rsidR="00AD72F3" w:rsidRPr="005A13FA">
              <w:rPr>
                <w:sz w:val="20"/>
              </w:rPr>
              <w:t>.</w:t>
            </w:r>
            <w:r w:rsidRPr="005A13FA">
              <w:rPr>
                <w:sz w:val="20"/>
              </w:rPr>
              <w:t xml:space="preserve"> J. </w:t>
            </w:r>
            <w:proofErr w:type="spellStart"/>
            <w:r w:rsidRPr="005A13FA">
              <w:rPr>
                <w:sz w:val="20"/>
              </w:rPr>
              <w:t>Solaija</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1AE0AB" w14:textId="030C4B51" w:rsidR="00854CD4" w:rsidRPr="005A13FA" w:rsidRDefault="00854CD4" w:rsidP="00854CD4">
            <w:pPr>
              <w:jc w:val="center"/>
              <w:rPr>
                <w:sz w:val="20"/>
              </w:rPr>
            </w:pPr>
            <w:r w:rsidRPr="005A13FA">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29FD54" w14:textId="09B20B1E" w:rsidR="00854CD4" w:rsidRPr="005A13FA" w:rsidRDefault="00854CD4" w:rsidP="00854CD4">
            <w:pPr>
              <w:jc w:val="center"/>
              <w:rPr>
                <w:sz w:val="20"/>
              </w:rPr>
            </w:pPr>
            <w:r w:rsidRPr="005A13FA">
              <w:rPr>
                <w:sz w:val="20"/>
              </w:rPr>
              <w:t>MAP-General</w:t>
            </w:r>
          </w:p>
        </w:tc>
        <w:tc>
          <w:tcPr>
            <w:tcW w:w="1080" w:type="dxa"/>
            <w:tcBorders>
              <w:top w:val="single" w:sz="8" w:space="0" w:color="1B587C"/>
              <w:left w:val="single" w:sz="8" w:space="0" w:color="1B587C"/>
              <w:bottom w:val="single" w:sz="8" w:space="0" w:color="1B587C"/>
              <w:right w:val="single" w:sz="8" w:space="0" w:color="1B587C"/>
            </w:tcBorders>
          </w:tcPr>
          <w:p w14:paraId="53E84712" w14:textId="0E612338" w:rsidR="00854CD4" w:rsidRPr="005A13FA" w:rsidRDefault="00854CD4" w:rsidP="00854CD4">
            <w:pPr>
              <w:jc w:val="center"/>
              <w:rPr>
                <w:sz w:val="20"/>
              </w:rPr>
            </w:pPr>
            <w:r w:rsidRPr="005A13FA">
              <w:rPr>
                <w:sz w:val="20"/>
              </w:rPr>
              <w:t>Joint</w:t>
            </w:r>
          </w:p>
        </w:tc>
      </w:tr>
      <w:tr w:rsidR="007F147A" w:rsidRPr="00392D4C" w14:paraId="23516F97"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EED5E8E" w14:textId="77777777" w:rsidR="007F147A" w:rsidRPr="00392D4C" w:rsidRDefault="007F147A" w:rsidP="00CA09D1">
            <w:pPr>
              <w:jc w:val="center"/>
              <w:rPr>
                <w:rFonts w:eastAsia="MS Gothic"/>
                <w:color w:val="000000" w:themeColor="dark1"/>
                <w:kern w:val="24"/>
                <w:sz w:val="20"/>
              </w:rPr>
            </w:pPr>
            <w:r>
              <w:rPr>
                <w:rFonts w:eastAsia="MS Gothic"/>
                <w:color w:val="000000" w:themeColor="dark1"/>
                <w:kern w:val="24"/>
                <w:sz w:val="20"/>
              </w:rPr>
              <w:t>End of Joint Queue</w:t>
            </w:r>
          </w:p>
        </w:tc>
      </w:tr>
      <w:tr w:rsidR="007335E2" w:rsidRPr="00417189" w14:paraId="1C73608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2788A" w14:textId="0605A4C6" w:rsidR="007F147A" w:rsidRPr="00AD72F3" w:rsidRDefault="00A33B83" w:rsidP="00CA09D1">
            <w:pPr>
              <w:jc w:val="center"/>
              <w:rPr>
                <w:sz w:val="20"/>
                <w:u w:val="single"/>
              </w:rPr>
            </w:pPr>
            <w:hyperlink r:id="rId44" w:history="1">
              <w:r w:rsidR="007F147A" w:rsidRPr="002C2530">
                <w:rPr>
                  <w:rStyle w:val="Hyperlink"/>
                  <w:sz w:val="20"/>
                </w:rPr>
                <w:t>1044r0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36F184" w14:textId="77777777" w:rsidR="007F147A" w:rsidRPr="00AD72F3" w:rsidRDefault="007F147A" w:rsidP="00CA09D1">
            <w:pPr>
              <w:rPr>
                <w:sz w:val="20"/>
              </w:rPr>
            </w:pPr>
            <w:r w:rsidRPr="00AD72F3">
              <w:rPr>
                <w:sz w:val="20"/>
              </w:rPr>
              <w:t>MLO: TID-to-link mapping 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C3551" w14:textId="77777777" w:rsidR="007F147A" w:rsidRPr="00AD72F3" w:rsidRDefault="007F147A" w:rsidP="00CA09D1">
            <w:pPr>
              <w:rPr>
                <w:sz w:val="20"/>
              </w:rPr>
            </w:pPr>
            <w:r w:rsidRPr="00AD72F3">
              <w:rPr>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F6082B" w14:textId="1697AED4" w:rsidR="007F147A" w:rsidRPr="00AD72F3" w:rsidRDefault="00C22F6C"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A425C0" w14:textId="77777777" w:rsidR="007F147A" w:rsidRPr="00AD72F3" w:rsidRDefault="007F147A" w:rsidP="00CA09D1">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4548FF35" w14:textId="77777777" w:rsidR="007F147A" w:rsidRPr="00AD72F3" w:rsidRDefault="007F147A" w:rsidP="00CA09D1">
            <w:pPr>
              <w:jc w:val="center"/>
              <w:rPr>
                <w:sz w:val="20"/>
              </w:rPr>
            </w:pPr>
            <w:r w:rsidRPr="00AD72F3">
              <w:rPr>
                <w:sz w:val="20"/>
              </w:rPr>
              <w:t>MAC</w:t>
            </w:r>
          </w:p>
        </w:tc>
      </w:tr>
      <w:tr w:rsidR="007335E2" w:rsidRPr="00022C33" w14:paraId="7ADA361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F54C9" w14:textId="77777777" w:rsidR="007F147A" w:rsidRPr="00AD72F3" w:rsidRDefault="00A33B83" w:rsidP="00CA09D1">
            <w:pPr>
              <w:jc w:val="center"/>
              <w:rPr>
                <w:sz w:val="20"/>
              </w:rPr>
            </w:pPr>
            <w:hyperlink r:id="rId45" w:history="1">
              <w:r w:rsidR="007F147A" w:rsidRPr="00AD72F3">
                <w:rPr>
                  <w:rStyle w:val="Hyperlink"/>
                  <w:sz w:val="20"/>
                </w:rPr>
                <w:t>362r1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4A2B3" w14:textId="77777777" w:rsidR="007F147A" w:rsidRPr="00AD72F3" w:rsidRDefault="007F147A" w:rsidP="00CA09D1">
            <w:pPr>
              <w:rPr>
                <w:sz w:val="20"/>
              </w:rPr>
            </w:pPr>
            <w:r w:rsidRPr="00AD72F3">
              <w:rPr>
                <w:sz w:val="20"/>
              </w:rPr>
              <w:t>Proposals on AMPDU-BA mechanisms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28B5D" w14:textId="77777777" w:rsidR="007F147A" w:rsidRPr="00AD72F3" w:rsidRDefault="007F147A" w:rsidP="00CA09D1">
            <w:pPr>
              <w:rPr>
                <w:sz w:val="20"/>
              </w:rPr>
            </w:pPr>
            <w:r w:rsidRPr="00AD72F3">
              <w:rPr>
                <w:sz w:val="20"/>
              </w:rPr>
              <w:t>Sindhu Verma</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93C91"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45289F" w14:textId="77777777" w:rsidR="007F147A" w:rsidRPr="00AD72F3" w:rsidRDefault="007F147A" w:rsidP="00CA09D1">
            <w:pPr>
              <w:jc w:val="center"/>
              <w:rPr>
                <w:sz w:val="20"/>
              </w:rPr>
            </w:pPr>
            <w:r w:rsidRPr="00AD72F3">
              <w:rPr>
                <w:sz w:val="20"/>
              </w:rPr>
              <w:t>MAC-Block Ack</w:t>
            </w:r>
          </w:p>
        </w:tc>
        <w:tc>
          <w:tcPr>
            <w:tcW w:w="1080" w:type="dxa"/>
            <w:tcBorders>
              <w:top w:val="single" w:sz="8" w:space="0" w:color="1B587C"/>
              <w:left w:val="single" w:sz="8" w:space="0" w:color="1B587C"/>
              <w:bottom w:val="single" w:sz="8" w:space="0" w:color="1B587C"/>
              <w:right w:val="single" w:sz="8" w:space="0" w:color="1B587C"/>
            </w:tcBorders>
          </w:tcPr>
          <w:p w14:paraId="45341A1A" w14:textId="77777777" w:rsidR="007F147A" w:rsidRPr="00AD72F3" w:rsidRDefault="007F147A" w:rsidP="00CA09D1">
            <w:pPr>
              <w:jc w:val="center"/>
              <w:rPr>
                <w:sz w:val="20"/>
              </w:rPr>
            </w:pPr>
            <w:r w:rsidRPr="00AD72F3">
              <w:rPr>
                <w:sz w:val="20"/>
              </w:rPr>
              <w:t>MAC</w:t>
            </w:r>
          </w:p>
        </w:tc>
      </w:tr>
      <w:tr w:rsidR="007335E2" w:rsidRPr="00022C33" w14:paraId="4D66D3C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E95CE" w14:textId="77777777" w:rsidR="007F147A" w:rsidRPr="00C43C40" w:rsidRDefault="00A33B83" w:rsidP="00CA09D1">
            <w:pPr>
              <w:jc w:val="center"/>
              <w:rPr>
                <w:color w:val="00B050"/>
                <w:sz w:val="20"/>
              </w:rPr>
            </w:pPr>
            <w:hyperlink r:id="rId46" w:history="1">
              <w:r w:rsidR="007F147A" w:rsidRPr="00C43C40">
                <w:rPr>
                  <w:rStyle w:val="Hyperlink"/>
                  <w:color w:val="00B050"/>
                  <w:sz w:val="20"/>
                </w:rPr>
                <w:t>968r0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C1D9" w14:textId="77777777" w:rsidR="007F147A" w:rsidRPr="00C43C40" w:rsidRDefault="007F147A" w:rsidP="00CA09D1">
            <w:pPr>
              <w:rPr>
                <w:color w:val="00B050"/>
                <w:sz w:val="20"/>
              </w:rPr>
            </w:pPr>
            <w:r w:rsidRPr="00C43C40">
              <w:rPr>
                <w:color w:val="00B050"/>
                <w:sz w:val="20"/>
              </w:rPr>
              <w:t>Multi-link RTS-CTS operations with non-STR STA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A7CA4" w14:textId="77777777" w:rsidR="007F147A" w:rsidRPr="00C43C40" w:rsidRDefault="007F147A" w:rsidP="00CA09D1">
            <w:pPr>
              <w:rPr>
                <w:color w:val="00B050"/>
                <w:sz w:val="20"/>
              </w:rPr>
            </w:pPr>
            <w:r w:rsidRPr="00C43C40">
              <w:rPr>
                <w:color w:val="00B050"/>
                <w:sz w:val="20"/>
              </w:rPr>
              <w:t>Ronny Y.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CA57A" w14:textId="4548D853" w:rsidR="007F147A" w:rsidRPr="00C43C40" w:rsidRDefault="00C43C40" w:rsidP="00CA09D1">
            <w:pPr>
              <w:jc w:val="center"/>
              <w:rPr>
                <w:color w:val="00B050"/>
                <w:sz w:val="20"/>
              </w:rPr>
            </w:pPr>
            <w:r>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50393" w14:textId="132A4868" w:rsidR="007F147A" w:rsidRPr="00C43C40" w:rsidRDefault="007F147A" w:rsidP="00CA09D1">
            <w:pPr>
              <w:jc w:val="center"/>
              <w:rPr>
                <w:color w:val="00B050"/>
                <w:sz w:val="20"/>
              </w:rPr>
            </w:pPr>
            <w:r w:rsidRPr="00C43C40">
              <w:rPr>
                <w:color w:val="00B050"/>
                <w:sz w:val="20"/>
              </w:rPr>
              <w:t>ML-Constr</w:t>
            </w:r>
            <w:r w:rsidR="007335E2" w:rsidRPr="00C43C40">
              <w:rPr>
                <w:color w:val="00B050"/>
                <w:sz w:val="20"/>
              </w:rPr>
              <w:t>.</w:t>
            </w:r>
            <w:r w:rsidRPr="00C43C40">
              <w:rPr>
                <w:color w:val="00B050"/>
                <w:sz w:val="20"/>
              </w:rPr>
              <w:t xml:space="preserve"> ops</w:t>
            </w:r>
          </w:p>
        </w:tc>
        <w:tc>
          <w:tcPr>
            <w:tcW w:w="1080" w:type="dxa"/>
            <w:tcBorders>
              <w:top w:val="single" w:sz="8" w:space="0" w:color="1B587C"/>
              <w:left w:val="single" w:sz="8" w:space="0" w:color="1B587C"/>
              <w:bottom w:val="single" w:sz="8" w:space="0" w:color="1B587C"/>
              <w:right w:val="single" w:sz="8" w:space="0" w:color="1B587C"/>
            </w:tcBorders>
          </w:tcPr>
          <w:p w14:paraId="73B6F877" w14:textId="77777777" w:rsidR="007F147A" w:rsidRPr="00C43C40" w:rsidRDefault="007F147A" w:rsidP="00CA09D1">
            <w:pPr>
              <w:jc w:val="center"/>
              <w:rPr>
                <w:color w:val="00B050"/>
                <w:sz w:val="20"/>
              </w:rPr>
            </w:pPr>
            <w:r w:rsidRPr="00C43C40">
              <w:rPr>
                <w:color w:val="00B050"/>
                <w:sz w:val="20"/>
              </w:rPr>
              <w:t>MAC</w:t>
            </w:r>
          </w:p>
        </w:tc>
      </w:tr>
      <w:tr w:rsidR="007335E2" w:rsidRPr="00022C33" w14:paraId="3012402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F36C4" w14:textId="40D821BE" w:rsidR="007F147A" w:rsidRPr="002503E7" w:rsidRDefault="00A33B83" w:rsidP="002503E7">
            <w:pPr>
              <w:jc w:val="center"/>
              <w:rPr>
                <w:color w:val="FFC000"/>
                <w:sz w:val="20"/>
                <w:u w:val="single"/>
              </w:rPr>
            </w:pPr>
            <w:hyperlink r:id="rId47" w:history="1">
              <w:r w:rsidR="007F147A" w:rsidRPr="00981CA9">
                <w:rPr>
                  <w:rStyle w:val="Hyperlink"/>
                  <w:color w:val="FFC000"/>
                  <w:sz w:val="20"/>
                </w:rPr>
                <w:t>527r</w:t>
              </w:r>
              <w:r w:rsidR="002373D9" w:rsidRPr="00981CA9">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24F1DD" w14:textId="77777777" w:rsidR="007F147A" w:rsidRPr="00981CA9" w:rsidRDefault="007F147A" w:rsidP="00CA09D1">
            <w:pPr>
              <w:rPr>
                <w:color w:val="FFC000"/>
                <w:sz w:val="20"/>
              </w:rPr>
            </w:pPr>
            <w:r w:rsidRPr="00981CA9">
              <w:rPr>
                <w:color w:val="FFC000"/>
                <w:sz w:val="20"/>
              </w:rPr>
              <w:t xml:space="preserve">Multi-link Constraint </w:t>
            </w:r>
            <w:proofErr w:type="spellStart"/>
            <w:r w:rsidRPr="00981CA9">
              <w:rPr>
                <w:color w:val="FFC00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FA471" w14:textId="77777777" w:rsidR="007F147A" w:rsidRPr="00981CA9" w:rsidRDefault="007F147A" w:rsidP="00CA09D1">
            <w:pPr>
              <w:rPr>
                <w:color w:val="FFC000"/>
                <w:sz w:val="20"/>
              </w:rPr>
            </w:pPr>
            <w:r w:rsidRPr="00981CA9">
              <w:rPr>
                <w:color w:val="FFC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47850" w14:textId="2B9C042F" w:rsidR="007F147A" w:rsidRPr="00981CA9" w:rsidRDefault="00981CA9" w:rsidP="00CA09D1">
            <w:pPr>
              <w:jc w:val="center"/>
              <w:rPr>
                <w:color w:val="FFC000"/>
                <w:sz w:val="20"/>
              </w:rPr>
            </w:pPr>
            <w:r w:rsidRPr="00981CA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F8793E" w14:textId="5F5C05F6" w:rsidR="007F147A" w:rsidRPr="00981CA9" w:rsidRDefault="007335E2" w:rsidP="00CA09D1">
            <w:pPr>
              <w:jc w:val="center"/>
              <w:rPr>
                <w:color w:val="FFC000"/>
                <w:sz w:val="20"/>
              </w:rPr>
            </w:pPr>
            <w:r w:rsidRPr="00981CA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195013BF" w14:textId="77777777" w:rsidR="007F147A" w:rsidRPr="00981CA9" w:rsidRDefault="007F147A" w:rsidP="00CA09D1">
            <w:pPr>
              <w:jc w:val="center"/>
              <w:rPr>
                <w:color w:val="FFC000"/>
                <w:sz w:val="20"/>
              </w:rPr>
            </w:pPr>
            <w:r w:rsidRPr="00981CA9">
              <w:rPr>
                <w:color w:val="FFC000"/>
                <w:sz w:val="20"/>
              </w:rPr>
              <w:t>MAC</w:t>
            </w:r>
          </w:p>
        </w:tc>
      </w:tr>
      <w:tr w:rsidR="00D10CDE" w:rsidRPr="00022C33" w14:paraId="66C573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397C91" w14:textId="14BC1F27" w:rsidR="00D10CDE" w:rsidRPr="00AD72F3" w:rsidRDefault="00A33B83" w:rsidP="00D10CDE">
            <w:pPr>
              <w:jc w:val="center"/>
              <w:rPr>
                <w:color w:val="FF0000"/>
                <w:sz w:val="20"/>
              </w:rPr>
            </w:pPr>
            <w:hyperlink r:id="rId48" w:history="1">
              <w:r w:rsidR="00D10CDE" w:rsidRPr="00854CD4">
                <w:rPr>
                  <w:rStyle w:val="Hyperlink"/>
                  <w:sz w:val="20"/>
                </w:rPr>
                <w:t>1036r5</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C99A0" w14:textId="1003DF0E" w:rsidR="00D10CDE" w:rsidRPr="007760A4" w:rsidRDefault="00D10CDE" w:rsidP="00D10CDE">
            <w:pPr>
              <w:rPr>
                <w:color w:val="FF0000"/>
                <w:sz w:val="20"/>
              </w:rPr>
            </w:pPr>
            <w:r w:rsidRPr="00854CD4">
              <w:rPr>
                <w:sz w:val="20"/>
              </w:rPr>
              <w:t>Terminology for Soft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4E4586" w14:textId="7F90E54A" w:rsidR="00D10CDE" w:rsidRPr="007760A4" w:rsidRDefault="00D10CDE" w:rsidP="00D10CDE">
            <w:pPr>
              <w:rPr>
                <w:color w:val="FF0000"/>
                <w:sz w:val="20"/>
              </w:rPr>
            </w:pPr>
            <w:r w:rsidRPr="00854CD4">
              <w:rPr>
                <w:sz w:val="20"/>
              </w:rPr>
              <w:t>Jinjing Jiang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DFA93" w14:textId="74B9337A" w:rsidR="00D10CDE" w:rsidRPr="007760A4" w:rsidRDefault="00D10CDE" w:rsidP="00D10CDE">
            <w:pPr>
              <w:jc w:val="center"/>
              <w:rPr>
                <w:color w:val="FF0000"/>
                <w:sz w:val="20"/>
              </w:rPr>
            </w:pPr>
            <w:r w:rsidRPr="00854CD4">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12AB87" w14:textId="2C5E2935" w:rsidR="00D10CDE" w:rsidRPr="00941101" w:rsidRDefault="00D10CDE" w:rsidP="00D10CDE">
            <w:pPr>
              <w:jc w:val="center"/>
              <w:rPr>
                <w:color w:val="FF0000"/>
                <w:sz w:val="20"/>
              </w:rPr>
            </w:pPr>
            <w:r>
              <w:rPr>
                <w:sz w:val="20"/>
              </w:rPr>
              <w:t>ML-</w:t>
            </w:r>
            <w:r w:rsidRPr="00854CD4">
              <w:rPr>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C4B1083" w14:textId="72676655" w:rsidR="00D10CDE" w:rsidRPr="00941101" w:rsidRDefault="00D10CDE" w:rsidP="00D10CDE">
            <w:pPr>
              <w:jc w:val="center"/>
              <w:rPr>
                <w:color w:val="FF0000"/>
                <w:sz w:val="20"/>
              </w:rPr>
            </w:pPr>
            <w:r>
              <w:rPr>
                <w:sz w:val="20"/>
              </w:rPr>
              <w:t>MAC</w:t>
            </w:r>
          </w:p>
        </w:tc>
      </w:tr>
      <w:tr w:rsidR="000E7C9A" w:rsidRPr="00022C33" w14:paraId="36CBC2D2"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A6E74C" w14:textId="77777777" w:rsidR="000E7C9A" w:rsidRPr="000E7C9A" w:rsidRDefault="000E7C9A" w:rsidP="000E7C9A">
            <w:pPr>
              <w:jc w:val="center"/>
              <w:rPr>
                <w:strike/>
                <w:color w:val="FF0000"/>
                <w:sz w:val="20"/>
              </w:rPr>
            </w:pPr>
            <w:r w:rsidRPr="000E7C9A">
              <w:rPr>
                <w:strike/>
                <w:color w:val="FF0000"/>
                <w:sz w:val="20"/>
              </w:rPr>
              <w:t>1056r0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044F69" w14:textId="77777777" w:rsidR="000E7C9A" w:rsidRPr="000E7C9A" w:rsidRDefault="000E7C9A" w:rsidP="000E7C9A">
            <w:pPr>
              <w:rPr>
                <w:strike/>
                <w:color w:val="FF0000"/>
                <w:sz w:val="20"/>
              </w:rPr>
            </w:pPr>
            <w:r w:rsidRPr="000E7C9A">
              <w:rPr>
                <w:strike/>
                <w:color w:val="FF0000"/>
                <w:sz w:val="20"/>
              </w:rPr>
              <w:t>Peer to Peer ESR STA MLD and ESR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675234" w14:textId="77777777" w:rsidR="000E7C9A" w:rsidRPr="000E7C9A" w:rsidRDefault="000E7C9A" w:rsidP="000E7C9A">
            <w:pPr>
              <w:rPr>
                <w:strike/>
                <w:color w:val="FF0000"/>
                <w:sz w:val="20"/>
              </w:rPr>
            </w:pPr>
            <w:r w:rsidRPr="000E7C9A">
              <w:rPr>
                <w:strike/>
                <w:color w:val="FF0000"/>
                <w:sz w:val="20"/>
              </w:rPr>
              <w:t>Liwen Chu</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94D4F" w14:textId="52DECE7D" w:rsidR="000E7C9A" w:rsidRPr="000E7C9A" w:rsidRDefault="000E7C9A" w:rsidP="000E7C9A">
            <w:pPr>
              <w:jc w:val="center"/>
              <w:rPr>
                <w:strike/>
                <w:color w:val="FF0000"/>
                <w:sz w:val="20"/>
              </w:rPr>
            </w:pPr>
            <w:r w:rsidRPr="000E7C9A">
              <w:rPr>
                <w:strike/>
                <w:color w:val="FF0000"/>
                <w:sz w:val="20"/>
              </w:rPr>
              <w:t>No Link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7C749" w14:textId="6A6126D7" w:rsidR="000E7C9A" w:rsidRPr="000E7C9A" w:rsidRDefault="000E7C9A" w:rsidP="000E7C9A">
            <w:pPr>
              <w:jc w:val="center"/>
              <w:rPr>
                <w:strike/>
                <w:color w:val="FF0000"/>
                <w:sz w:val="20"/>
              </w:rPr>
            </w:pPr>
            <w:r w:rsidRPr="000E7C9A">
              <w:rPr>
                <w:strike/>
                <w:color w:val="FF0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9951177" w14:textId="77777777" w:rsidR="000E7C9A" w:rsidRPr="000E7C9A" w:rsidRDefault="000E7C9A" w:rsidP="000E7C9A">
            <w:pPr>
              <w:jc w:val="center"/>
              <w:rPr>
                <w:strike/>
                <w:color w:val="FF0000"/>
                <w:sz w:val="20"/>
              </w:rPr>
            </w:pPr>
            <w:r w:rsidRPr="000E7C9A">
              <w:rPr>
                <w:strike/>
                <w:color w:val="FF0000"/>
                <w:sz w:val="20"/>
              </w:rPr>
              <w:t>MAC</w:t>
            </w:r>
          </w:p>
        </w:tc>
      </w:tr>
      <w:tr w:rsidR="007335E2" w:rsidRPr="00022C33" w14:paraId="43C29B3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E74EC7" w14:textId="77777777" w:rsidR="007F147A" w:rsidRPr="00981CA9" w:rsidRDefault="00A33B83" w:rsidP="00CA09D1">
            <w:pPr>
              <w:jc w:val="center"/>
              <w:rPr>
                <w:color w:val="00B050"/>
                <w:sz w:val="20"/>
              </w:rPr>
            </w:pPr>
            <w:hyperlink r:id="rId49" w:history="1">
              <w:r w:rsidR="007F147A" w:rsidRPr="00981CA9">
                <w:rPr>
                  <w:rStyle w:val="Hyperlink"/>
                  <w:color w:val="00B050"/>
                  <w:sz w:val="20"/>
                </w:rPr>
                <w:t>1062r0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5D4A7" w14:textId="77777777" w:rsidR="007F147A" w:rsidRPr="00981CA9" w:rsidRDefault="007F147A" w:rsidP="00CA09D1">
            <w:pPr>
              <w:rPr>
                <w:color w:val="00B050"/>
                <w:sz w:val="20"/>
              </w:rPr>
            </w:pPr>
            <w:r w:rsidRPr="00981CA9">
              <w:rPr>
                <w:color w:val="00B050"/>
                <w:sz w:val="20"/>
              </w:rPr>
              <w:t>Error recovery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7BD286" w14:textId="77777777" w:rsidR="007F147A" w:rsidRPr="00981CA9" w:rsidRDefault="007F147A" w:rsidP="00CA09D1">
            <w:pPr>
              <w:rPr>
                <w:color w:val="00B050"/>
                <w:sz w:val="20"/>
              </w:rPr>
            </w:pPr>
            <w:r w:rsidRPr="00981CA9">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4B66" w14:textId="14518183" w:rsidR="007F147A" w:rsidRPr="00981CA9" w:rsidRDefault="00981CA9" w:rsidP="00CA09D1">
            <w:pPr>
              <w:jc w:val="center"/>
              <w:rPr>
                <w:color w:val="00B050"/>
                <w:sz w:val="20"/>
              </w:rPr>
            </w:pPr>
            <w:r w:rsidRPr="00981CA9">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817779" w14:textId="4A44B535" w:rsidR="007F147A" w:rsidRPr="00981CA9" w:rsidRDefault="007335E2" w:rsidP="00CA09D1">
            <w:pPr>
              <w:jc w:val="center"/>
              <w:rPr>
                <w:color w:val="00B050"/>
                <w:sz w:val="20"/>
              </w:rPr>
            </w:pPr>
            <w:r w:rsidRPr="00981CA9">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6D13A9F" w14:textId="77777777" w:rsidR="007F147A" w:rsidRPr="00981CA9" w:rsidRDefault="007F147A" w:rsidP="00CA09D1">
            <w:pPr>
              <w:jc w:val="center"/>
              <w:rPr>
                <w:color w:val="00B050"/>
                <w:sz w:val="20"/>
              </w:rPr>
            </w:pPr>
            <w:r w:rsidRPr="00981CA9">
              <w:rPr>
                <w:color w:val="00B050"/>
                <w:sz w:val="20"/>
              </w:rPr>
              <w:t>MAC</w:t>
            </w:r>
          </w:p>
        </w:tc>
      </w:tr>
      <w:tr w:rsidR="007335E2" w:rsidRPr="00022C33" w14:paraId="228E3AD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650E2" w14:textId="4676AB23" w:rsidR="007F147A" w:rsidRPr="00377F28" w:rsidRDefault="00A33B83" w:rsidP="00CA09D1">
            <w:pPr>
              <w:jc w:val="center"/>
              <w:rPr>
                <w:color w:val="00B050"/>
                <w:sz w:val="20"/>
              </w:rPr>
            </w:pPr>
            <w:hyperlink r:id="rId50" w:history="1">
              <w:r w:rsidR="007F147A" w:rsidRPr="00377F28">
                <w:rPr>
                  <w:rStyle w:val="Hyperlink"/>
                  <w:color w:val="00B050"/>
                  <w:sz w:val="20"/>
                </w:rPr>
                <w:t>1085r</w:t>
              </w:r>
              <w:r w:rsidR="00D33668">
                <w:rPr>
                  <w:rStyle w:val="Hyperlink"/>
                  <w:color w:val="00B050"/>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69A82C" w14:textId="77777777" w:rsidR="007F147A" w:rsidRPr="00377F28" w:rsidRDefault="007F147A" w:rsidP="00CA09D1">
            <w:pPr>
              <w:rPr>
                <w:color w:val="00B050"/>
                <w:sz w:val="20"/>
              </w:rPr>
            </w:pPr>
            <w:r w:rsidRPr="00377F28">
              <w:rPr>
                <w:color w:val="00B050"/>
                <w:sz w:val="20"/>
              </w:rPr>
              <w:t>STR-Capability-</w:t>
            </w:r>
            <w:proofErr w:type="spellStart"/>
            <w:r w:rsidRPr="00377F28">
              <w:rPr>
                <w:color w:val="00B050"/>
                <w:sz w:val="20"/>
              </w:rPr>
              <w:t>Signaling</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5710F" w14:textId="77777777" w:rsidR="007F147A" w:rsidRPr="00377F28" w:rsidRDefault="007F147A" w:rsidP="00CA09D1">
            <w:pPr>
              <w:rPr>
                <w:color w:val="00B050"/>
                <w:sz w:val="20"/>
              </w:rPr>
            </w:pPr>
            <w:r w:rsidRPr="00377F28">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AF1475" w14:textId="404FA7E0" w:rsidR="007F147A" w:rsidRPr="00377F28" w:rsidRDefault="00377F28" w:rsidP="00CA09D1">
            <w:pPr>
              <w:jc w:val="center"/>
              <w:rPr>
                <w:color w:val="00B050"/>
                <w:sz w:val="20"/>
              </w:rPr>
            </w:pPr>
            <w:r w:rsidRPr="00377F2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B09555" w14:textId="1C72E4F8" w:rsidR="007F147A" w:rsidRPr="00377F28" w:rsidRDefault="007335E2" w:rsidP="00CA09D1">
            <w:pPr>
              <w:jc w:val="center"/>
              <w:rPr>
                <w:color w:val="00B050"/>
                <w:sz w:val="20"/>
              </w:rPr>
            </w:pPr>
            <w:r w:rsidRPr="00377F28">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4D5DCCFF" w14:textId="77777777" w:rsidR="007F147A" w:rsidRPr="00377F28" w:rsidRDefault="007F147A" w:rsidP="00CA09D1">
            <w:pPr>
              <w:jc w:val="center"/>
              <w:rPr>
                <w:color w:val="00B050"/>
                <w:sz w:val="20"/>
              </w:rPr>
            </w:pPr>
            <w:r w:rsidRPr="00377F28">
              <w:rPr>
                <w:color w:val="00B050"/>
                <w:sz w:val="20"/>
              </w:rPr>
              <w:t>MAC</w:t>
            </w:r>
          </w:p>
        </w:tc>
      </w:tr>
      <w:tr w:rsidR="007335E2" w:rsidRPr="00075406" w14:paraId="1737D6A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407DFE" w14:textId="423F5431" w:rsidR="007F147A" w:rsidRPr="00AD72F3" w:rsidRDefault="00A33B83" w:rsidP="00CA09D1">
            <w:pPr>
              <w:jc w:val="center"/>
              <w:rPr>
                <w:color w:val="FFC000"/>
                <w:sz w:val="20"/>
              </w:rPr>
            </w:pPr>
            <w:hyperlink r:id="rId51" w:history="1">
              <w:r w:rsidR="007F147A" w:rsidRPr="00AD72F3">
                <w:rPr>
                  <w:rStyle w:val="Hyperlink"/>
                  <w:color w:val="FFC000"/>
                  <w:sz w:val="20"/>
                </w:rPr>
                <w:t>1131r</w:t>
              </w:r>
              <w:r w:rsidR="0025520E">
                <w:rPr>
                  <w:rStyle w:val="Hyperlink"/>
                  <w:color w:val="FFC000"/>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E3584" w14:textId="77777777" w:rsidR="007F147A" w:rsidRPr="00AD72F3" w:rsidRDefault="007F147A" w:rsidP="00CA09D1">
            <w:pPr>
              <w:rPr>
                <w:color w:val="FFC000"/>
                <w:sz w:val="20"/>
              </w:rPr>
            </w:pPr>
            <w:proofErr w:type="spellStart"/>
            <w:r w:rsidRPr="00AD72F3">
              <w:rPr>
                <w:color w:val="FFC000"/>
                <w:sz w:val="20"/>
              </w:rPr>
              <w:t>Multi link</w:t>
            </w:r>
            <w:proofErr w:type="spellEnd"/>
            <w:r w:rsidRPr="00AD72F3">
              <w:rPr>
                <w:color w:val="FFC000"/>
                <w:sz w:val="20"/>
              </w:rPr>
              <w:t xml:space="preserve">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C7E44A"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8DD4D4"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2AC314"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028A85B3" w14:textId="77777777" w:rsidR="007F147A" w:rsidRPr="00AD72F3" w:rsidRDefault="007F147A" w:rsidP="00CA09D1">
            <w:pPr>
              <w:jc w:val="center"/>
              <w:rPr>
                <w:color w:val="FFC000"/>
                <w:sz w:val="20"/>
              </w:rPr>
            </w:pPr>
            <w:r w:rsidRPr="00AD72F3">
              <w:rPr>
                <w:color w:val="FFC000"/>
                <w:sz w:val="20"/>
              </w:rPr>
              <w:t>MAC</w:t>
            </w:r>
          </w:p>
        </w:tc>
      </w:tr>
      <w:tr w:rsidR="007335E2" w:rsidRPr="00ED4A6A" w14:paraId="1632A6F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1AF5" w14:textId="77777777" w:rsidR="007F147A" w:rsidRPr="00AD72F3" w:rsidRDefault="00A33B83" w:rsidP="00CA09D1">
            <w:pPr>
              <w:jc w:val="center"/>
              <w:rPr>
                <w:color w:val="FFC000"/>
                <w:sz w:val="20"/>
              </w:rPr>
            </w:pPr>
            <w:hyperlink r:id="rId52" w:history="1">
              <w:r w:rsidR="007F147A" w:rsidRPr="00AD72F3">
                <w:rPr>
                  <w:rStyle w:val="Hyperlink"/>
                  <w:color w:val="FFC000"/>
                  <w:sz w:val="20"/>
                </w:rPr>
                <w:t>1148r0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0DAD4" w14:textId="77777777" w:rsidR="007F147A" w:rsidRPr="00AD72F3" w:rsidRDefault="007F147A" w:rsidP="00CA09D1">
            <w:pPr>
              <w:rPr>
                <w:color w:val="FFC000"/>
                <w:sz w:val="20"/>
              </w:rPr>
            </w:pPr>
            <w:r w:rsidRPr="00AD72F3">
              <w:rPr>
                <w:color w:val="FFC000"/>
                <w:sz w:val="20"/>
              </w:rPr>
              <w:t>Discussion on MLD architecture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EF33" w14:textId="77777777" w:rsidR="007F147A" w:rsidRPr="00AD72F3" w:rsidRDefault="007F147A" w:rsidP="00CA09D1">
            <w:pPr>
              <w:rPr>
                <w:color w:val="FFC000"/>
                <w:sz w:val="20"/>
              </w:rPr>
            </w:pPr>
            <w:r w:rsidRPr="00AD72F3">
              <w:rPr>
                <w:color w:val="FFC000"/>
                <w:sz w:val="20"/>
              </w:rPr>
              <w:t>Po-Kai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05EDB"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13BD8B"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315B4A00" w14:textId="77777777" w:rsidR="007F147A" w:rsidRPr="00AD72F3" w:rsidRDefault="007F147A" w:rsidP="00CA09D1">
            <w:pPr>
              <w:jc w:val="center"/>
              <w:rPr>
                <w:color w:val="FFC000"/>
                <w:sz w:val="20"/>
              </w:rPr>
            </w:pPr>
            <w:r w:rsidRPr="00AD72F3">
              <w:rPr>
                <w:color w:val="FFC000"/>
                <w:sz w:val="20"/>
              </w:rPr>
              <w:t>MAC</w:t>
            </w:r>
          </w:p>
        </w:tc>
      </w:tr>
      <w:tr w:rsidR="007335E2" w:rsidRPr="00022C33" w14:paraId="607E595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AFCDC" w14:textId="6EA7F29C" w:rsidR="007F147A" w:rsidRPr="00AD72F3" w:rsidRDefault="00A33B83" w:rsidP="00CA09D1">
            <w:pPr>
              <w:jc w:val="center"/>
              <w:rPr>
                <w:sz w:val="20"/>
              </w:rPr>
            </w:pPr>
            <w:hyperlink r:id="rId53" w:history="1">
              <w:r w:rsidR="007F147A" w:rsidRPr="00AD72F3">
                <w:rPr>
                  <w:rStyle w:val="Hyperlink"/>
                  <w:sz w:val="20"/>
                </w:rPr>
                <w:t>1156r</w:t>
              </w:r>
              <w:r w:rsidR="00ED196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035C30" w14:textId="77777777" w:rsidR="007F147A" w:rsidRPr="00AD72F3" w:rsidRDefault="007F147A" w:rsidP="00CA09D1">
            <w:pPr>
              <w:rPr>
                <w:sz w:val="20"/>
              </w:rPr>
            </w:pPr>
            <w:r w:rsidRPr="00AD72F3">
              <w:rPr>
                <w:sz w:val="20"/>
              </w:rPr>
              <w:t>Contention Window Value Management for 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F4763A" w14:textId="77777777" w:rsidR="007F147A" w:rsidRPr="00AD72F3" w:rsidRDefault="007F147A" w:rsidP="00CA09D1">
            <w:pPr>
              <w:rPr>
                <w:sz w:val="20"/>
              </w:rPr>
            </w:pPr>
            <w:proofErr w:type="spellStart"/>
            <w:r w:rsidRPr="00AD72F3">
              <w:rPr>
                <w:sz w:val="20"/>
              </w:rPr>
              <w:t>Sanghyun</w:t>
            </w:r>
            <w:proofErr w:type="spellEnd"/>
            <w:r w:rsidRPr="00AD72F3">
              <w:rPr>
                <w:sz w:val="20"/>
              </w:rPr>
              <w:t xml:space="preserve">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87246" w14:textId="77777777" w:rsidR="007F147A" w:rsidRPr="00AD72F3" w:rsidRDefault="007F147A" w:rsidP="00CA09D1">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F4D428" w14:textId="77777777" w:rsidR="007F147A" w:rsidRPr="00AD72F3" w:rsidRDefault="007F147A" w:rsidP="00CA09D1">
            <w:pPr>
              <w:jc w:val="center"/>
              <w:rPr>
                <w:sz w:val="20"/>
              </w:rPr>
            </w:pPr>
            <w:r w:rsidRPr="00AD72F3">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567BA539" w14:textId="77777777" w:rsidR="007F147A" w:rsidRPr="00AD72F3" w:rsidRDefault="007F147A" w:rsidP="00CA09D1">
            <w:pPr>
              <w:jc w:val="center"/>
              <w:rPr>
                <w:sz w:val="20"/>
              </w:rPr>
            </w:pPr>
            <w:r w:rsidRPr="00AD72F3">
              <w:rPr>
                <w:sz w:val="20"/>
              </w:rPr>
              <w:t>MAC</w:t>
            </w:r>
          </w:p>
        </w:tc>
      </w:tr>
      <w:tr w:rsidR="007335E2" w:rsidRPr="00075406" w14:paraId="66D2D8F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3746EF" w14:textId="0C9BE717" w:rsidR="007F147A" w:rsidRPr="00AD72F3" w:rsidRDefault="00A33B83" w:rsidP="00CA09D1">
            <w:pPr>
              <w:jc w:val="center"/>
              <w:rPr>
                <w:color w:val="FFC000"/>
                <w:sz w:val="20"/>
              </w:rPr>
            </w:pPr>
            <w:hyperlink r:id="rId54" w:history="1">
              <w:r w:rsidR="007F147A" w:rsidRPr="00AD72F3">
                <w:rPr>
                  <w:rStyle w:val="Hyperlink"/>
                  <w:color w:val="FFC000"/>
                  <w:sz w:val="20"/>
                </w:rPr>
                <w:t>1171r</w:t>
              </w:r>
              <w:r w:rsidR="00645D45">
                <w:rPr>
                  <w:rStyle w:val="Hyperlink"/>
                  <w:color w:val="FFC00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92C38" w14:textId="77777777" w:rsidR="007F147A" w:rsidRPr="00AD72F3" w:rsidRDefault="007F147A" w:rsidP="00CA09D1">
            <w:pPr>
              <w:rPr>
                <w:color w:val="FFC000"/>
                <w:sz w:val="20"/>
              </w:rPr>
            </w:pPr>
            <w:r w:rsidRPr="00AD72F3">
              <w:rPr>
                <w:color w:val="FFC000"/>
                <w:sz w:val="20"/>
              </w:rPr>
              <w:t>Multi-link ap network reference model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1241AD" w14:textId="77777777" w:rsidR="007F147A" w:rsidRPr="00AD72F3" w:rsidRDefault="007F147A" w:rsidP="00CA09D1">
            <w:pPr>
              <w:rPr>
                <w:color w:val="FFC000"/>
                <w:sz w:val="20"/>
              </w:rPr>
            </w:pPr>
            <w:r w:rsidRPr="00AD72F3">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E61D1" w14:textId="77777777" w:rsidR="007F147A" w:rsidRPr="00AD72F3" w:rsidRDefault="007F147A" w:rsidP="00CA09D1">
            <w:pPr>
              <w:jc w:val="center"/>
              <w:rPr>
                <w:color w:val="FFC000"/>
                <w:sz w:val="20"/>
              </w:rPr>
            </w:pPr>
            <w:r w:rsidRPr="00AD72F3">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B4BD8" w14:textId="77777777" w:rsidR="007F147A" w:rsidRPr="00AD72F3" w:rsidRDefault="007F147A" w:rsidP="00CA09D1">
            <w:pPr>
              <w:jc w:val="center"/>
              <w:rPr>
                <w:color w:val="FFC000"/>
                <w:sz w:val="20"/>
              </w:rPr>
            </w:pPr>
            <w:r w:rsidRPr="00AD72F3">
              <w:rPr>
                <w:color w:val="FFC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44896ACB" w14:textId="77777777" w:rsidR="007F147A" w:rsidRPr="00AD72F3" w:rsidRDefault="007F147A" w:rsidP="00CA09D1">
            <w:pPr>
              <w:jc w:val="center"/>
              <w:rPr>
                <w:color w:val="FFC000"/>
                <w:sz w:val="20"/>
              </w:rPr>
            </w:pPr>
            <w:r w:rsidRPr="00AD72F3">
              <w:rPr>
                <w:color w:val="FFC000"/>
                <w:sz w:val="20"/>
              </w:rPr>
              <w:t>MAC</w:t>
            </w:r>
          </w:p>
        </w:tc>
      </w:tr>
      <w:tr w:rsidR="007335E2" w:rsidRPr="00022C33" w14:paraId="13CC512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71ADC" w14:textId="77777777" w:rsidR="007F147A" w:rsidRPr="00305D29" w:rsidRDefault="00A33B83" w:rsidP="00CA09D1">
            <w:pPr>
              <w:jc w:val="center"/>
              <w:rPr>
                <w:color w:val="FFC000"/>
                <w:sz w:val="20"/>
              </w:rPr>
            </w:pPr>
            <w:hyperlink r:id="rId55" w:history="1">
              <w:r w:rsidR="007F147A" w:rsidRPr="00305D29">
                <w:rPr>
                  <w:rStyle w:val="Hyperlink"/>
                  <w:color w:val="FFC000"/>
                  <w:sz w:val="20"/>
                </w:rPr>
                <w:t>1220r0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AE2737" w14:textId="77777777" w:rsidR="007F147A" w:rsidRPr="00305D29" w:rsidRDefault="007F147A" w:rsidP="00CA09D1">
            <w:pPr>
              <w:rPr>
                <w:color w:val="FFC000"/>
                <w:sz w:val="20"/>
              </w:rPr>
            </w:pPr>
            <w:r w:rsidRPr="00305D29">
              <w:rPr>
                <w:color w:val="FFC000"/>
                <w:sz w:val="20"/>
              </w:rPr>
              <w:t>STR and non-STR capability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332C9"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601FA4" w14:textId="2570899E"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AA8928" w14:textId="01891BE8"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625C8E4F" w14:textId="77777777" w:rsidR="007F147A" w:rsidRPr="00305D29" w:rsidRDefault="007F147A" w:rsidP="00CA09D1">
            <w:pPr>
              <w:jc w:val="center"/>
              <w:rPr>
                <w:color w:val="FFC000"/>
                <w:sz w:val="20"/>
              </w:rPr>
            </w:pPr>
            <w:r w:rsidRPr="00305D29">
              <w:rPr>
                <w:color w:val="FFC000"/>
                <w:sz w:val="20"/>
              </w:rPr>
              <w:t>MAC</w:t>
            </w:r>
          </w:p>
        </w:tc>
      </w:tr>
      <w:tr w:rsidR="007335E2" w:rsidRPr="00022C33" w14:paraId="052877D0"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531B71" w14:textId="77777777" w:rsidR="007F147A" w:rsidRPr="00305D29" w:rsidRDefault="00A33B83" w:rsidP="00CA09D1">
            <w:pPr>
              <w:jc w:val="center"/>
              <w:rPr>
                <w:color w:val="FFC000"/>
                <w:sz w:val="20"/>
              </w:rPr>
            </w:pPr>
            <w:hyperlink r:id="rId56" w:history="1">
              <w:r w:rsidR="007F147A" w:rsidRPr="00305D29">
                <w:rPr>
                  <w:rStyle w:val="Hyperlink"/>
                  <w:color w:val="FFC000"/>
                  <w:sz w:val="20"/>
                </w:rPr>
                <w:t>1221r0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508DB3" w14:textId="77777777" w:rsidR="007F147A" w:rsidRPr="00305D29" w:rsidRDefault="007F147A" w:rsidP="00CA09D1">
            <w:pPr>
              <w:rPr>
                <w:color w:val="FFC000"/>
                <w:sz w:val="20"/>
              </w:rPr>
            </w:pPr>
            <w:r w:rsidRPr="00305D29">
              <w:rPr>
                <w:color w:val="FFC000"/>
                <w:sz w:val="20"/>
              </w:rPr>
              <w:t>Multi-link channel access for non-STR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58E917" w14:textId="77777777" w:rsidR="007F147A" w:rsidRPr="00305D29" w:rsidRDefault="007F147A" w:rsidP="00CA09D1">
            <w:pPr>
              <w:rPr>
                <w:color w:val="FFC000"/>
                <w:sz w:val="20"/>
              </w:rPr>
            </w:pPr>
            <w:r w:rsidRPr="00305D29">
              <w:rPr>
                <w:color w:val="FFC000"/>
                <w:sz w:val="20"/>
              </w:rPr>
              <w:t>Yonggang Fang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2E1C3" w14:textId="12648EAD" w:rsidR="007F147A" w:rsidRPr="00305D29" w:rsidRDefault="00305D29" w:rsidP="00CA09D1">
            <w:pPr>
              <w:jc w:val="center"/>
              <w:rPr>
                <w:color w:val="FFC000"/>
                <w:sz w:val="20"/>
              </w:rPr>
            </w:pPr>
            <w:r w:rsidRPr="00305D29">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CBB77A" w14:textId="1993330F" w:rsidR="007F147A" w:rsidRPr="00305D29" w:rsidRDefault="007335E2" w:rsidP="00CA09D1">
            <w:pPr>
              <w:jc w:val="center"/>
              <w:rPr>
                <w:color w:val="FFC000"/>
                <w:sz w:val="20"/>
              </w:rPr>
            </w:pPr>
            <w:r w:rsidRPr="00305D29">
              <w:rPr>
                <w:color w:val="FFC00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774AA1A7" w14:textId="77777777" w:rsidR="007F147A" w:rsidRPr="00305D29" w:rsidRDefault="007F147A" w:rsidP="00CA09D1">
            <w:pPr>
              <w:jc w:val="center"/>
              <w:rPr>
                <w:color w:val="FFC000"/>
                <w:sz w:val="20"/>
              </w:rPr>
            </w:pPr>
            <w:r w:rsidRPr="00305D29">
              <w:rPr>
                <w:color w:val="FFC000"/>
                <w:sz w:val="20"/>
              </w:rPr>
              <w:t>MAC</w:t>
            </w:r>
          </w:p>
        </w:tc>
      </w:tr>
      <w:tr w:rsidR="007335E2" w:rsidRPr="00022C33" w14:paraId="7CA40C7D"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035F5" w14:textId="5AC5279A" w:rsidR="007F147A" w:rsidRPr="001454E7" w:rsidRDefault="00A33B83" w:rsidP="00CA09D1">
            <w:pPr>
              <w:jc w:val="center"/>
              <w:rPr>
                <w:color w:val="00B050"/>
                <w:sz w:val="20"/>
              </w:rPr>
            </w:pPr>
            <w:hyperlink r:id="rId57" w:history="1">
              <w:r w:rsidR="007F147A" w:rsidRPr="001454E7">
                <w:rPr>
                  <w:rStyle w:val="Hyperlink"/>
                  <w:color w:val="00B050"/>
                  <w:sz w:val="20"/>
                </w:rPr>
                <w:t>1263r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B2B3CD" w14:textId="77777777" w:rsidR="007F147A" w:rsidRPr="001454E7" w:rsidRDefault="007F147A" w:rsidP="00CA09D1">
            <w:pPr>
              <w:rPr>
                <w:color w:val="00B050"/>
                <w:sz w:val="20"/>
              </w:rPr>
            </w:pPr>
            <w:r w:rsidRPr="001454E7">
              <w:rPr>
                <w:color w:val="00B050"/>
                <w:sz w:val="20"/>
              </w:rPr>
              <w:t>Non-STR Blindness Rules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7100" w14:textId="77777777" w:rsidR="007F147A" w:rsidRPr="001454E7" w:rsidRDefault="007F147A" w:rsidP="00CA09D1">
            <w:pPr>
              <w:rPr>
                <w:color w:val="00B050"/>
                <w:sz w:val="20"/>
              </w:rPr>
            </w:pPr>
            <w:r w:rsidRPr="001454E7">
              <w:rPr>
                <w:color w:val="00B050"/>
                <w:sz w:val="20"/>
              </w:rPr>
              <w:t>Sharan Naribole</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3E94F" w14:textId="4D695A78" w:rsidR="007F147A" w:rsidRPr="001454E7" w:rsidRDefault="001454E7" w:rsidP="00CA09D1">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A7382" w14:textId="75FF0A21" w:rsidR="007F147A" w:rsidRPr="001454E7" w:rsidRDefault="007335E2" w:rsidP="00CA09D1">
            <w:pPr>
              <w:jc w:val="center"/>
              <w:rPr>
                <w:color w:val="00B050"/>
                <w:sz w:val="20"/>
              </w:rPr>
            </w:pPr>
            <w:r w:rsidRPr="001454E7">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2CCE2D13" w14:textId="77777777" w:rsidR="007F147A" w:rsidRPr="001454E7" w:rsidRDefault="007F147A" w:rsidP="00CA09D1">
            <w:pPr>
              <w:jc w:val="center"/>
              <w:rPr>
                <w:color w:val="00B050"/>
                <w:sz w:val="20"/>
              </w:rPr>
            </w:pPr>
            <w:r w:rsidRPr="001454E7">
              <w:rPr>
                <w:color w:val="00B050"/>
                <w:sz w:val="20"/>
              </w:rPr>
              <w:t>MAC</w:t>
            </w:r>
          </w:p>
        </w:tc>
      </w:tr>
      <w:tr w:rsidR="007335E2" w:rsidRPr="00022C33" w14:paraId="6EA1873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800867" w14:textId="77777777" w:rsidR="007F147A" w:rsidRPr="00405A0E" w:rsidRDefault="00A33B83" w:rsidP="00CA09D1">
            <w:pPr>
              <w:jc w:val="center"/>
              <w:rPr>
                <w:color w:val="00B050"/>
                <w:sz w:val="20"/>
              </w:rPr>
            </w:pPr>
            <w:hyperlink r:id="rId58" w:history="1">
              <w:r w:rsidR="007F147A" w:rsidRPr="00405A0E">
                <w:rPr>
                  <w:rStyle w:val="Hyperlink"/>
                  <w:color w:val="00B050"/>
                  <w:sz w:val="20"/>
                </w:rPr>
                <w:t>1312r0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CF2DF7" w14:textId="77777777" w:rsidR="007F147A" w:rsidRPr="00405A0E" w:rsidRDefault="007F147A" w:rsidP="00CA09D1">
            <w:pPr>
              <w:rPr>
                <w:color w:val="00B050"/>
                <w:sz w:val="20"/>
              </w:rPr>
            </w:pPr>
            <w:r w:rsidRPr="00405A0E">
              <w:rPr>
                <w:color w:val="00B050"/>
                <w:sz w:val="20"/>
              </w:rPr>
              <w:t>Triggered SU PPDU for 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230857" w14:textId="77777777" w:rsidR="007F147A" w:rsidRPr="00405A0E" w:rsidRDefault="007F147A" w:rsidP="00CA09D1">
            <w:pPr>
              <w:rPr>
                <w:color w:val="00B050"/>
                <w:sz w:val="20"/>
              </w:rPr>
            </w:pPr>
            <w:r w:rsidRPr="00405A0E">
              <w:rPr>
                <w:color w:val="00B050"/>
                <w:sz w:val="20"/>
              </w:rPr>
              <w:t>Dibakar Das</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3C081" w14:textId="32F9B311" w:rsidR="007F147A" w:rsidRPr="00405A0E" w:rsidRDefault="00405A0E" w:rsidP="00CA09D1">
            <w:pPr>
              <w:jc w:val="center"/>
              <w:rPr>
                <w:color w:val="00B050"/>
                <w:sz w:val="20"/>
              </w:rPr>
            </w:pPr>
            <w:r w:rsidRPr="00405A0E">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CF8F8" w14:textId="77777777" w:rsidR="007F147A" w:rsidRPr="00405A0E" w:rsidRDefault="007F147A" w:rsidP="00CA09D1">
            <w:pPr>
              <w:jc w:val="center"/>
              <w:rPr>
                <w:color w:val="00B050"/>
                <w:sz w:val="20"/>
              </w:rPr>
            </w:pPr>
            <w:r w:rsidRPr="00405A0E">
              <w:rPr>
                <w:color w:val="00B050"/>
                <w:sz w:val="20"/>
              </w:rPr>
              <w:t>MAC-General</w:t>
            </w:r>
          </w:p>
        </w:tc>
        <w:tc>
          <w:tcPr>
            <w:tcW w:w="1080" w:type="dxa"/>
            <w:tcBorders>
              <w:top w:val="single" w:sz="8" w:space="0" w:color="1B587C"/>
              <w:left w:val="single" w:sz="8" w:space="0" w:color="1B587C"/>
              <w:bottom w:val="single" w:sz="8" w:space="0" w:color="1B587C"/>
              <w:right w:val="single" w:sz="8" w:space="0" w:color="1B587C"/>
            </w:tcBorders>
          </w:tcPr>
          <w:p w14:paraId="71E80F58" w14:textId="77777777" w:rsidR="007F147A" w:rsidRPr="00405A0E" w:rsidRDefault="007F147A" w:rsidP="00CA09D1">
            <w:pPr>
              <w:jc w:val="center"/>
              <w:rPr>
                <w:color w:val="00B050"/>
                <w:sz w:val="20"/>
              </w:rPr>
            </w:pPr>
            <w:r w:rsidRPr="00405A0E">
              <w:rPr>
                <w:color w:val="00B050"/>
                <w:sz w:val="20"/>
              </w:rPr>
              <w:t>MAC</w:t>
            </w:r>
          </w:p>
        </w:tc>
      </w:tr>
      <w:tr w:rsidR="007335E2" w:rsidRPr="00BE4279" w14:paraId="43DFCA37"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4533" w14:textId="5D8A12D7" w:rsidR="007F147A" w:rsidRPr="006C5BE0" w:rsidRDefault="00A33B83" w:rsidP="00CA09D1">
            <w:pPr>
              <w:jc w:val="center"/>
              <w:rPr>
                <w:sz w:val="20"/>
              </w:rPr>
            </w:pPr>
            <w:hyperlink r:id="rId59" w:history="1">
              <w:r w:rsidR="007F147A" w:rsidRPr="006C5BE0">
                <w:rPr>
                  <w:rStyle w:val="Hyperlink"/>
                  <w:sz w:val="20"/>
                </w:rPr>
                <w:t>1350r</w:t>
              </w:r>
              <w:r w:rsidR="00A1213C">
                <w:rPr>
                  <w:rStyle w:val="Hyperlink"/>
                  <w:sz w:val="20"/>
                </w:rPr>
                <w:t>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55E5C" w14:textId="77777777" w:rsidR="007F147A" w:rsidRPr="006C5BE0" w:rsidRDefault="007F147A" w:rsidP="00CA09D1">
            <w:pPr>
              <w:rPr>
                <w:sz w:val="20"/>
              </w:rPr>
            </w:pPr>
            <w:r w:rsidRPr="006C5BE0">
              <w:rPr>
                <w:sz w:val="20"/>
              </w:rPr>
              <w:t>Enhancements for QoS and low latency in 802.11be R1</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71EF67" w14:textId="77777777" w:rsidR="007F147A" w:rsidRPr="006C5BE0" w:rsidRDefault="007F147A" w:rsidP="00CA09D1">
            <w:pPr>
              <w:rPr>
                <w:sz w:val="20"/>
              </w:rPr>
            </w:pPr>
            <w:r w:rsidRPr="006C5BE0">
              <w:rPr>
                <w:sz w:val="20"/>
              </w:rPr>
              <w:t>Dave Cavalcanti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9FF30" w14:textId="4A6101A3" w:rsidR="007F147A" w:rsidRPr="006C5BE0" w:rsidRDefault="006C5BE0" w:rsidP="00CA09D1">
            <w:pPr>
              <w:jc w:val="center"/>
              <w:rPr>
                <w:sz w:val="20"/>
              </w:rPr>
            </w:pPr>
            <w:r w:rsidRPr="006C5BE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F93D4" w14:textId="77777777" w:rsidR="007F147A" w:rsidRPr="006C5BE0" w:rsidRDefault="007F147A" w:rsidP="00CA09D1">
            <w:pPr>
              <w:jc w:val="center"/>
              <w:rPr>
                <w:sz w:val="20"/>
              </w:rPr>
            </w:pPr>
            <w:r w:rsidRPr="006C5BE0">
              <w:rPr>
                <w:sz w:val="20"/>
              </w:rPr>
              <w:t>Low-Latency</w:t>
            </w:r>
          </w:p>
        </w:tc>
        <w:tc>
          <w:tcPr>
            <w:tcW w:w="1080" w:type="dxa"/>
            <w:tcBorders>
              <w:top w:val="single" w:sz="8" w:space="0" w:color="1B587C"/>
              <w:left w:val="single" w:sz="8" w:space="0" w:color="1B587C"/>
              <w:bottom w:val="single" w:sz="8" w:space="0" w:color="1B587C"/>
              <w:right w:val="single" w:sz="8" w:space="0" w:color="1B587C"/>
            </w:tcBorders>
          </w:tcPr>
          <w:p w14:paraId="1D96F91F" w14:textId="77777777" w:rsidR="007F147A" w:rsidRPr="006C5BE0" w:rsidRDefault="007F147A" w:rsidP="00CA09D1">
            <w:pPr>
              <w:jc w:val="center"/>
              <w:rPr>
                <w:sz w:val="20"/>
              </w:rPr>
            </w:pPr>
            <w:r w:rsidRPr="006C5BE0">
              <w:rPr>
                <w:sz w:val="20"/>
              </w:rPr>
              <w:t>MAC</w:t>
            </w:r>
          </w:p>
        </w:tc>
      </w:tr>
      <w:tr w:rsidR="0029105F" w:rsidRPr="00BE4279" w14:paraId="7B5643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E4FB9" w14:textId="07D3C6F4" w:rsidR="0029105F" w:rsidRPr="008110E2" w:rsidRDefault="00A33B83" w:rsidP="0029105F">
            <w:pPr>
              <w:jc w:val="center"/>
              <w:rPr>
                <w:color w:val="00B050"/>
                <w:sz w:val="20"/>
              </w:rPr>
            </w:pPr>
            <w:hyperlink r:id="rId60" w:history="1">
              <w:r w:rsidR="0029105F" w:rsidRPr="008110E2">
                <w:rPr>
                  <w:rStyle w:val="Hyperlink"/>
                  <w:color w:val="00B050"/>
                  <w:sz w:val="20"/>
                </w:rPr>
                <w:t>1365r0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5272E" w14:textId="210532E7" w:rsidR="0029105F" w:rsidRPr="008110E2" w:rsidRDefault="0029105F" w:rsidP="0029105F">
            <w:pPr>
              <w:rPr>
                <w:color w:val="00B050"/>
                <w:sz w:val="20"/>
              </w:rPr>
            </w:pPr>
            <w:r w:rsidRPr="008110E2">
              <w:rPr>
                <w:color w:val="00B050"/>
                <w:sz w:val="20"/>
              </w:rPr>
              <w:t>Further Discussion about Blindness for non-STR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4CC150" w14:textId="41998359" w:rsidR="0029105F" w:rsidRPr="008110E2" w:rsidRDefault="0029105F" w:rsidP="0029105F">
            <w:pPr>
              <w:rPr>
                <w:color w:val="00B050"/>
                <w:sz w:val="20"/>
              </w:rPr>
            </w:pPr>
            <w:r w:rsidRPr="008110E2">
              <w:rPr>
                <w:color w:val="00B050"/>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108D6" w14:textId="2CF94246" w:rsidR="0029105F" w:rsidRPr="008110E2" w:rsidRDefault="008110E2" w:rsidP="0029105F">
            <w:pPr>
              <w:jc w:val="center"/>
              <w:rPr>
                <w:color w:val="00B050"/>
                <w:sz w:val="20"/>
              </w:rPr>
            </w:pPr>
            <w:r w:rsidRPr="008110E2">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DCF47A" w14:textId="7D968B08" w:rsidR="0029105F" w:rsidRPr="008110E2" w:rsidRDefault="007335E2" w:rsidP="0029105F">
            <w:pPr>
              <w:jc w:val="center"/>
              <w:rPr>
                <w:color w:val="00B050"/>
                <w:sz w:val="20"/>
              </w:rPr>
            </w:pPr>
            <w:r w:rsidRPr="008110E2">
              <w:rPr>
                <w:color w:val="00B050"/>
                <w:sz w:val="20"/>
              </w:rPr>
              <w:t>ML-Constr. ops</w:t>
            </w:r>
          </w:p>
        </w:tc>
        <w:tc>
          <w:tcPr>
            <w:tcW w:w="1080" w:type="dxa"/>
            <w:tcBorders>
              <w:top w:val="single" w:sz="8" w:space="0" w:color="1B587C"/>
              <w:left w:val="single" w:sz="8" w:space="0" w:color="1B587C"/>
              <w:bottom w:val="single" w:sz="8" w:space="0" w:color="1B587C"/>
              <w:right w:val="single" w:sz="8" w:space="0" w:color="1B587C"/>
            </w:tcBorders>
          </w:tcPr>
          <w:p w14:paraId="079BB408" w14:textId="5C3EB1EB" w:rsidR="0029105F" w:rsidRPr="008110E2" w:rsidRDefault="0029105F" w:rsidP="0029105F">
            <w:pPr>
              <w:jc w:val="center"/>
              <w:rPr>
                <w:color w:val="00B050"/>
                <w:sz w:val="20"/>
              </w:rPr>
            </w:pPr>
            <w:r w:rsidRPr="008110E2">
              <w:rPr>
                <w:color w:val="00B050"/>
                <w:sz w:val="20"/>
              </w:rPr>
              <w:t>MAC</w:t>
            </w:r>
          </w:p>
        </w:tc>
      </w:tr>
      <w:tr w:rsidR="0029105F" w:rsidRPr="00BE4279" w14:paraId="5651D1F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516DEF" w14:textId="71101BEC" w:rsidR="0029105F" w:rsidRPr="00CD5603" w:rsidRDefault="00A33B83" w:rsidP="0029105F">
            <w:pPr>
              <w:jc w:val="center"/>
              <w:rPr>
                <w:sz w:val="20"/>
              </w:rPr>
            </w:pPr>
            <w:hyperlink r:id="rId61" w:history="1">
              <w:r w:rsidR="0029105F" w:rsidRPr="00CD5603">
                <w:rPr>
                  <w:rStyle w:val="Hyperlink"/>
                  <w:sz w:val="20"/>
                </w:rPr>
                <w:t>1388r0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33401" w14:textId="6455BF82" w:rsidR="0029105F" w:rsidRPr="00CD5603" w:rsidRDefault="0029105F" w:rsidP="0029105F">
            <w:pPr>
              <w:rPr>
                <w:sz w:val="20"/>
              </w:rPr>
            </w:pPr>
            <w:r w:rsidRPr="00CD5603">
              <w:rPr>
                <w:sz w:val="20"/>
              </w:rPr>
              <w:t>Bandwidth indication of larger than 160MHz for RTS and CTS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1EDD76" w14:textId="48A0D9EF" w:rsidR="0029105F" w:rsidRPr="00CD5603" w:rsidRDefault="0029105F" w:rsidP="0029105F">
            <w:pPr>
              <w:rPr>
                <w:sz w:val="20"/>
              </w:rPr>
            </w:pPr>
            <w:r w:rsidRPr="00CD560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22BC34" w14:textId="5DD57B64" w:rsidR="0029105F" w:rsidRPr="00CD5603" w:rsidRDefault="0029105F" w:rsidP="0029105F">
            <w:pPr>
              <w:jc w:val="center"/>
              <w:rPr>
                <w:sz w:val="20"/>
              </w:rPr>
            </w:pPr>
            <w:r w:rsidRPr="00CD560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AE38B" w14:textId="61EB95CD" w:rsidR="0029105F" w:rsidRPr="00CD5603" w:rsidRDefault="0029105F" w:rsidP="0029105F">
            <w:pPr>
              <w:jc w:val="center"/>
              <w:rPr>
                <w:sz w:val="20"/>
              </w:rPr>
            </w:pPr>
            <w:r w:rsidRPr="00CD5603">
              <w:rPr>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36181E5E" w14:textId="25DEB796" w:rsidR="0029105F" w:rsidRPr="00CD5603" w:rsidRDefault="0029105F" w:rsidP="0029105F">
            <w:pPr>
              <w:jc w:val="center"/>
              <w:rPr>
                <w:sz w:val="20"/>
              </w:rPr>
            </w:pPr>
            <w:r w:rsidRPr="00CD5603">
              <w:rPr>
                <w:sz w:val="20"/>
              </w:rPr>
              <w:t>MAC</w:t>
            </w:r>
          </w:p>
        </w:tc>
      </w:tr>
      <w:tr w:rsidR="0029105F" w:rsidRPr="00BE4279" w14:paraId="4C27BE34"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EFE391" w14:textId="6C35AE5C" w:rsidR="0029105F" w:rsidRPr="00AD72F3" w:rsidRDefault="00A33B83" w:rsidP="0029105F">
            <w:pPr>
              <w:jc w:val="center"/>
              <w:rPr>
                <w:sz w:val="20"/>
              </w:rPr>
            </w:pPr>
            <w:hyperlink r:id="rId62" w:history="1">
              <w:r w:rsidR="0029105F" w:rsidRPr="00AD72F3">
                <w:rPr>
                  <w:rStyle w:val="Hyperlink"/>
                  <w:sz w:val="20"/>
                </w:rPr>
                <w:t>1424r1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A036C" w14:textId="626EFA74" w:rsidR="0029105F" w:rsidRPr="00AD72F3" w:rsidRDefault="0029105F" w:rsidP="0029105F">
            <w:pPr>
              <w:rPr>
                <w:color w:val="FFC000"/>
                <w:sz w:val="20"/>
              </w:rPr>
            </w:pPr>
            <w:r w:rsidRPr="00AD72F3">
              <w:rPr>
                <w:sz w:val="20"/>
              </w:rPr>
              <w:t>Abbreviation and Definitions related to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622697" w14:textId="568B17DE" w:rsidR="0029105F" w:rsidRPr="00AD72F3" w:rsidRDefault="0029105F" w:rsidP="0029105F">
            <w:pPr>
              <w:rPr>
                <w:color w:val="FFC000"/>
                <w:sz w:val="20"/>
              </w:rPr>
            </w:pPr>
            <w:r w:rsidRPr="00AD72F3">
              <w:rPr>
                <w:sz w:val="20"/>
              </w:rPr>
              <w:t>Yunbo Li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F5F53" w14:textId="311F96C9" w:rsidR="0029105F" w:rsidRPr="00AD72F3" w:rsidRDefault="0029105F" w:rsidP="0029105F">
            <w:pPr>
              <w:jc w:val="center"/>
              <w:rPr>
                <w:color w:val="FFC000"/>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A8BF5B" w14:textId="23E86F85" w:rsidR="0029105F" w:rsidRPr="00AD72F3" w:rsidRDefault="0029105F" w:rsidP="0029105F">
            <w:pPr>
              <w:jc w:val="center"/>
              <w:rPr>
                <w:color w:val="FFC000"/>
                <w:sz w:val="20"/>
              </w:rPr>
            </w:pPr>
            <w:r w:rsidRPr="00AD72F3">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9C1D57B" w14:textId="270AF445" w:rsidR="0029105F" w:rsidRPr="00AD72F3" w:rsidRDefault="0029105F" w:rsidP="0029105F">
            <w:pPr>
              <w:jc w:val="center"/>
              <w:rPr>
                <w:color w:val="FFC000"/>
                <w:sz w:val="20"/>
              </w:rPr>
            </w:pPr>
            <w:r w:rsidRPr="00AD72F3">
              <w:rPr>
                <w:sz w:val="20"/>
              </w:rPr>
              <w:t>MAC</w:t>
            </w:r>
          </w:p>
        </w:tc>
      </w:tr>
      <w:tr w:rsidR="0029105F" w:rsidRPr="00BE4279" w14:paraId="058D2A1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9D92A" w14:textId="6A49C252" w:rsidR="0029105F" w:rsidRPr="00AD72F3" w:rsidRDefault="0029105F" w:rsidP="0029105F">
            <w:pPr>
              <w:jc w:val="center"/>
              <w:rPr>
                <w:sz w:val="20"/>
              </w:rPr>
            </w:pPr>
            <w:r w:rsidRPr="00AD72F3">
              <w:rPr>
                <w:color w:val="FF0000"/>
                <w:sz w:val="20"/>
              </w:rPr>
              <w:t>1456r0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CD2E9" w14:textId="2AB0BA07" w:rsidR="0029105F" w:rsidRPr="007760A4" w:rsidRDefault="0029105F" w:rsidP="0029105F">
            <w:pPr>
              <w:rPr>
                <w:color w:val="FF0000"/>
                <w:sz w:val="20"/>
              </w:rPr>
            </w:pPr>
            <w:r w:rsidRPr="007760A4">
              <w:rPr>
                <w:color w:val="FF0000"/>
                <w:sz w:val="20"/>
              </w:rPr>
              <w:t>Error Recovery in Synchronous Multiple Frame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740665" w14:textId="58DD6A25"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260AB0" w14:textId="413DF1D8"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4CC0A" w14:textId="0073D499" w:rsidR="0029105F" w:rsidRPr="007760A4" w:rsidRDefault="0029105F" w:rsidP="0029105F">
            <w:pPr>
              <w:jc w:val="center"/>
              <w:rPr>
                <w:color w:val="FF0000"/>
                <w:sz w:val="20"/>
              </w:rPr>
            </w:pPr>
            <w:r w:rsidRPr="007760A4">
              <w:rPr>
                <w:color w:val="FF0000"/>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6EC48E1F" w14:textId="76AF9EFC" w:rsidR="0029105F" w:rsidRPr="007760A4" w:rsidRDefault="0029105F" w:rsidP="0029105F">
            <w:pPr>
              <w:jc w:val="center"/>
              <w:rPr>
                <w:color w:val="FF0000"/>
                <w:sz w:val="20"/>
              </w:rPr>
            </w:pPr>
            <w:r w:rsidRPr="007760A4">
              <w:rPr>
                <w:color w:val="FF0000"/>
                <w:sz w:val="20"/>
              </w:rPr>
              <w:t>MAC</w:t>
            </w:r>
          </w:p>
        </w:tc>
      </w:tr>
      <w:tr w:rsidR="0029105F" w:rsidRPr="00BE4279" w14:paraId="233FD12A"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433FC" w14:textId="4A732C99" w:rsidR="0029105F" w:rsidRPr="00AD72F3" w:rsidRDefault="0029105F" w:rsidP="0029105F">
            <w:pPr>
              <w:jc w:val="center"/>
              <w:rPr>
                <w:sz w:val="20"/>
              </w:rPr>
            </w:pPr>
            <w:r w:rsidRPr="00AD72F3">
              <w:rPr>
                <w:color w:val="FF0000"/>
                <w:sz w:val="20"/>
              </w:rPr>
              <w:t>1457r0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B018C" w14:textId="3F82C31F" w:rsidR="0029105F" w:rsidRPr="007760A4" w:rsidRDefault="0029105F" w:rsidP="0029105F">
            <w:pPr>
              <w:rPr>
                <w:color w:val="FF0000"/>
                <w:sz w:val="20"/>
              </w:rPr>
            </w:pPr>
            <w:r w:rsidRPr="007760A4">
              <w:rPr>
                <w:color w:val="FF0000"/>
                <w:sz w:val="20"/>
              </w:rPr>
              <w:t>Multi-link Contention-based Admission Control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717C6" w14:textId="1684586D"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7DE72" w14:textId="6E41111B"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D9B3F" w14:textId="513A2BE6" w:rsidR="0029105F" w:rsidRPr="007760A4" w:rsidRDefault="0029105F" w:rsidP="0029105F">
            <w:pPr>
              <w:jc w:val="center"/>
              <w:rPr>
                <w:color w:val="FF0000"/>
                <w:sz w:val="20"/>
              </w:rPr>
            </w:pPr>
            <w:r w:rsidRPr="007760A4">
              <w:rPr>
                <w:color w:val="FF0000"/>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6D59A5F0" w14:textId="3FB2F065" w:rsidR="0029105F" w:rsidRPr="007760A4" w:rsidRDefault="0029105F" w:rsidP="0029105F">
            <w:pPr>
              <w:jc w:val="center"/>
              <w:rPr>
                <w:color w:val="FF0000"/>
                <w:sz w:val="20"/>
              </w:rPr>
            </w:pPr>
            <w:r w:rsidRPr="007760A4">
              <w:rPr>
                <w:color w:val="FF0000"/>
                <w:sz w:val="20"/>
              </w:rPr>
              <w:t>MAC</w:t>
            </w:r>
          </w:p>
        </w:tc>
      </w:tr>
      <w:tr w:rsidR="0029105F" w:rsidRPr="00BE4279" w14:paraId="464AC3C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7FE2A" w14:textId="4EBD245D" w:rsidR="0029105F" w:rsidRPr="00AD72F3" w:rsidRDefault="0029105F" w:rsidP="0029105F">
            <w:pPr>
              <w:jc w:val="center"/>
              <w:rPr>
                <w:sz w:val="20"/>
              </w:rPr>
            </w:pPr>
            <w:r w:rsidRPr="00AD72F3">
              <w:rPr>
                <w:color w:val="FF0000"/>
                <w:sz w:val="20"/>
              </w:rPr>
              <w:t>1459r0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EE7D27" w14:textId="4928DD2D" w:rsidR="0029105F" w:rsidRPr="007760A4" w:rsidRDefault="0029105F" w:rsidP="0029105F">
            <w:pPr>
              <w:rPr>
                <w:color w:val="FF0000"/>
                <w:sz w:val="20"/>
              </w:rPr>
            </w:pPr>
            <w:r w:rsidRPr="007760A4">
              <w:rPr>
                <w:color w:val="FF0000"/>
                <w:sz w:val="20"/>
              </w:rPr>
              <w:t>EHT MU-RTS and CTS frame exchange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443097" w14:textId="3FB9D593" w:rsidR="0029105F" w:rsidRPr="007760A4" w:rsidRDefault="0029105F" w:rsidP="0029105F">
            <w:pPr>
              <w:rPr>
                <w:color w:val="FF0000"/>
                <w:sz w:val="20"/>
              </w:rPr>
            </w:pPr>
            <w:r w:rsidRPr="007760A4">
              <w:rPr>
                <w:color w:val="FF0000"/>
                <w:sz w:val="20"/>
              </w:rPr>
              <w:t>Yongho Seok</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08C83A" w14:textId="57433427" w:rsidR="0029105F" w:rsidRPr="007760A4" w:rsidRDefault="0029105F" w:rsidP="0029105F">
            <w:pPr>
              <w:jc w:val="center"/>
              <w:rPr>
                <w:color w:val="FF0000"/>
                <w:sz w:val="20"/>
              </w:rPr>
            </w:pPr>
            <w:r w:rsidRPr="007760A4">
              <w:rPr>
                <w:color w:val="FF0000"/>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F63BD4" w14:textId="4834AE82" w:rsidR="0029105F" w:rsidRPr="007760A4" w:rsidRDefault="0029105F" w:rsidP="0029105F">
            <w:pPr>
              <w:jc w:val="center"/>
              <w:rPr>
                <w:color w:val="FF0000"/>
                <w:sz w:val="20"/>
              </w:rPr>
            </w:pPr>
            <w:r w:rsidRPr="007760A4">
              <w:rPr>
                <w:color w:val="FF0000"/>
                <w:sz w:val="20"/>
              </w:rPr>
              <w:t>MAC-Protection</w:t>
            </w:r>
          </w:p>
        </w:tc>
        <w:tc>
          <w:tcPr>
            <w:tcW w:w="1080" w:type="dxa"/>
            <w:tcBorders>
              <w:top w:val="single" w:sz="8" w:space="0" w:color="1B587C"/>
              <w:left w:val="single" w:sz="8" w:space="0" w:color="1B587C"/>
              <w:bottom w:val="single" w:sz="8" w:space="0" w:color="1B587C"/>
              <w:right w:val="single" w:sz="8" w:space="0" w:color="1B587C"/>
            </w:tcBorders>
          </w:tcPr>
          <w:p w14:paraId="2161F6EE" w14:textId="2817921C" w:rsidR="0029105F" w:rsidRPr="007760A4" w:rsidRDefault="0029105F" w:rsidP="0029105F">
            <w:pPr>
              <w:jc w:val="center"/>
              <w:rPr>
                <w:color w:val="FF0000"/>
                <w:sz w:val="20"/>
              </w:rPr>
            </w:pPr>
            <w:r w:rsidRPr="007760A4">
              <w:rPr>
                <w:color w:val="FF0000"/>
                <w:sz w:val="20"/>
              </w:rPr>
              <w:t>MAC</w:t>
            </w:r>
          </w:p>
        </w:tc>
      </w:tr>
      <w:tr w:rsidR="0029105F" w:rsidRPr="00BE4279" w14:paraId="48C88AC1"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613534" w14:textId="64EBACD5" w:rsidR="0029105F" w:rsidRPr="00AD72F3" w:rsidRDefault="00A33B83" w:rsidP="0029105F">
            <w:pPr>
              <w:jc w:val="center"/>
              <w:rPr>
                <w:color w:val="FF0000"/>
                <w:sz w:val="20"/>
              </w:rPr>
            </w:pPr>
            <w:hyperlink r:id="rId63" w:history="1">
              <w:r w:rsidR="0029105F" w:rsidRPr="00FF3511">
                <w:rPr>
                  <w:rStyle w:val="Hyperlink"/>
                  <w:sz w:val="20"/>
                </w:rPr>
                <w:t>1540r0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42C91B" w14:textId="21E4FC28" w:rsidR="0029105F" w:rsidRPr="00FF3511" w:rsidRDefault="0029105F" w:rsidP="0029105F">
            <w:pPr>
              <w:rPr>
                <w:sz w:val="20"/>
              </w:rPr>
            </w:pPr>
            <w:r w:rsidRPr="00FF3511">
              <w:rPr>
                <w:sz w:val="20"/>
              </w:rPr>
              <w:t>Proposals for an 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9FA01" w14:textId="68AA4F03" w:rsidR="0029105F" w:rsidRPr="00FF3511" w:rsidRDefault="0029105F" w:rsidP="0029105F">
            <w:pPr>
              <w:rPr>
                <w:sz w:val="20"/>
              </w:rPr>
            </w:pPr>
            <w:r w:rsidRPr="00FF3511">
              <w:rPr>
                <w:sz w:val="20"/>
              </w:rPr>
              <w:t>Shubhodeep Adhikari</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8F978" w14:textId="68A6270A" w:rsidR="0029105F" w:rsidRPr="00FF3511" w:rsidRDefault="0029105F" w:rsidP="0029105F">
            <w:pPr>
              <w:jc w:val="center"/>
              <w:rPr>
                <w:sz w:val="20"/>
              </w:rPr>
            </w:pPr>
            <w:r w:rsidRPr="00FF3511">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3722E0" w14:textId="49349BA0" w:rsidR="0029105F" w:rsidRPr="00FF3511" w:rsidRDefault="0029105F" w:rsidP="0029105F">
            <w:pPr>
              <w:jc w:val="center"/>
              <w:rPr>
                <w:sz w:val="20"/>
              </w:rPr>
            </w:pPr>
            <w:r w:rsidRPr="00FF3511">
              <w:rPr>
                <w:sz w:val="20"/>
              </w:rPr>
              <w:t>ML-General</w:t>
            </w:r>
          </w:p>
        </w:tc>
        <w:tc>
          <w:tcPr>
            <w:tcW w:w="1080" w:type="dxa"/>
            <w:tcBorders>
              <w:top w:val="single" w:sz="8" w:space="0" w:color="1B587C"/>
              <w:left w:val="single" w:sz="8" w:space="0" w:color="1B587C"/>
              <w:bottom w:val="single" w:sz="8" w:space="0" w:color="1B587C"/>
              <w:right w:val="single" w:sz="8" w:space="0" w:color="1B587C"/>
            </w:tcBorders>
          </w:tcPr>
          <w:p w14:paraId="2D419A48" w14:textId="02431FAC" w:rsidR="0029105F" w:rsidRPr="00FF3511" w:rsidRDefault="0029105F" w:rsidP="0029105F">
            <w:pPr>
              <w:jc w:val="center"/>
              <w:rPr>
                <w:sz w:val="20"/>
              </w:rPr>
            </w:pPr>
            <w:r w:rsidRPr="00FF3511">
              <w:rPr>
                <w:sz w:val="20"/>
              </w:rPr>
              <w:t>MAC</w:t>
            </w:r>
          </w:p>
        </w:tc>
      </w:tr>
      <w:tr w:rsidR="0029105F" w:rsidRPr="00BE4279" w14:paraId="13FED9DC"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7FFCB5" w14:textId="069B3CA9" w:rsidR="0029105F" w:rsidRPr="00FF1D40" w:rsidRDefault="00A33B83" w:rsidP="0029105F">
            <w:pPr>
              <w:jc w:val="center"/>
              <w:rPr>
                <w:color w:val="00B050"/>
                <w:sz w:val="20"/>
              </w:rPr>
            </w:pPr>
            <w:hyperlink r:id="rId64" w:history="1">
              <w:r w:rsidR="0029105F" w:rsidRPr="00FF1D40">
                <w:rPr>
                  <w:rStyle w:val="Hyperlink"/>
                  <w:color w:val="00B050"/>
                  <w:sz w:val="20"/>
                </w:rPr>
                <w:t>1545r0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E897D" w14:textId="228A289F" w:rsidR="0029105F" w:rsidRPr="00FF1D40" w:rsidRDefault="0029105F" w:rsidP="0029105F">
            <w:pPr>
              <w:rPr>
                <w:color w:val="00B050"/>
                <w:sz w:val="20"/>
              </w:rPr>
            </w:pPr>
            <w:r w:rsidRPr="00FF1D40">
              <w:rPr>
                <w:color w:val="00B050"/>
                <w:sz w:val="20"/>
              </w:rPr>
              <w:t>MLD security considerations</w:t>
            </w:r>
            <w:r w:rsidRPr="00FF1D40">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BD632B" w14:textId="443310E2" w:rsidR="0029105F" w:rsidRPr="00FF1D40" w:rsidRDefault="0029105F" w:rsidP="0029105F">
            <w:pPr>
              <w:rPr>
                <w:color w:val="00B050"/>
                <w:sz w:val="20"/>
              </w:rPr>
            </w:pPr>
            <w:r w:rsidRPr="00FF1D40">
              <w:rPr>
                <w:color w:val="00B050"/>
                <w:sz w:val="20"/>
              </w:rPr>
              <w:t>Gaurav Patwardhan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22B89" w14:textId="767AAABE" w:rsidR="0029105F" w:rsidRPr="00FF1D40" w:rsidRDefault="00FF1D40" w:rsidP="0029105F">
            <w:pPr>
              <w:jc w:val="center"/>
              <w:rPr>
                <w:color w:val="00B050"/>
                <w:sz w:val="20"/>
              </w:rPr>
            </w:pPr>
            <w:r w:rsidRPr="00FF1D40">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9CE21D" w14:textId="0AF0343A" w:rsidR="0029105F" w:rsidRPr="00FF1D40" w:rsidRDefault="0029105F" w:rsidP="0029105F">
            <w:pPr>
              <w:jc w:val="center"/>
              <w:rPr>
                <w:color w:val="00B050"/>
                <w:sz w:val="20"/>
              </w:rPr>
            </w:pPr>
            <w:r w:rsidRPr="00FF1D40">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449B46FB" w14:textId="3C1049D2" w:rsidR="0029105F" w:rsidRPr="00FF1D40" w:rsidRDefault="0029105F" w:rsidP="0029105F">
            <w:pPr>
              <w:jc w:val="center"/>
              <w:rPr>
                <w:color w:val="00B050"/>
                <w:sz w:val="20"/>
              </w:rPr>
            </w:pPr>
            <w:r w:rsidRPr="00FF1D40">
              <w:rPr>
                <w:color w:val="00B050"/>
                <w:sz w:val="20"/>
              </w:rPr>
              <w:t>MAC</w:t>
            </w:r>
          </w:p>
        </w:tc>
      </w:tr>
      <w:tr w:rsidR="0029105F" w:rsidRPr="00BE4279" w14:paraId="4BF2FF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F89C1F" w14:textId="7B1B3B2C" w:rsidR="0029105F" w:rsidRPr="00AD72F3" w:rsidRDefault="00A33B83" w:rsidP="0029105F">
            <w:pPr>
              <w:jc w:val="center"/>
              <w:rPr>
                <w:color w:val="FF0000"/>
                <w:sz w:val="20"/>
              </w:rPr>
            </w:pPr>
            <w:hyperlink r:id="rId65" w:history="1">
              <w:r w:rsidR="0029105F" w:rsidRPr="004A2889">
                <w:rPr>
                  <w:rStyle w:val="Hyperlink"/>
                  <w:sz w:val="20"/>
                </w:rPr>
                <w:t>1554r0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8A2AE1" w14:textId="334DE6F0" w:rsidR="0029105F" w:rsidRPr="00AD72F3" w:rsidRDefault="0029105F" w:rsidP="0029105F">
            <w:pPr>
              <w:rPr>
                <w:sz w:val="20"/>
              </w:rPr>
            </w:pPr>
            <w:r w:rsidRPr="00AD72F3">
              <w:rPr>
                <w:sz w:val="20"/>
              </w:rPr>
              <w:t>ML reconfiguration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BB680" w14:textId="4EA159C8" w:rsidR="0029105F" w:rsidRPr="00AD72F3" w:rsidRDefault="0029105F" w:rsidP="0029105F">
            <w:pPr>
              <w:rPr>
                <w:sz w:val="20"/>
              </w:rPr>
            </w:pPr>
            <w:r w:rsidRPr="00AD72F3">
              <w:rPr>
                <w:sz w:val="20"/>
              </w:rPr>
              <w:t>Payam Torab</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5589D" w14:textId="1EFE2A45"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1572A7" w14:textId="17A86007"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ADC2E8F" w14:textId="3178A08B" w:rsidR="0029105F" w:rsidRPr="00AD72F3" w:rsidRDefault="0029105F" w:rsidP="0029105F">
            <w:pPr>
              <w:jc w:val="center"/>
              <w:rPr>
                <w:sz w:val="20"/>
              </w:rPr>
            </w:pPr>
            <w:r w:rsidRPr="00AD72F3">
              <w:rPr>
                <w:sz w:val="20"/>
              </w:rPr>
              <w:t>MAC</w:t>
            </w:r>
          </w:p>
        </w:tc>
      </w:tr>
      <w:tr w:rsidR="0029105F" w:rsidRPr="00BE4279" w14:paraId="77ABCBF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1F865" w14:textId="07BE998B" w:rsidR="0029105F" w:rsidRPr="00AD72F3" w:rsidRDefault="00A33B83" w:rsidP="0029105F">
            <w:pPr>
              <w:jc w:val="center"/>
              <w:rPr>
                <w:color w:val="FF0000"/>
                <w:sz w:val="20"/>
              </w:rPr>
            </w:pPr>
            <w:hyperlink r:id="rId66" w:history="1">
              <w:r w:rsidR="0029105F" w:rsidRPr="007B1E14">
                <w:rPr>
                  <w:rStyle w:val="Hyperlink"/>
                  <w:sz w:val="20"/>
                </w:rPr>
                <w:t>1576r0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030073" w14:textId="3C55C709" w:rsidR="0029105F" w:rsidRPr="00AD72F3" w:rsidRDefault="0029105F" w:rsidP="0029105F">
            <w:pPr>
              <w:rPr>
                <w:sz w:val="20"/>
              </w:rPr>
            </w:pPr>
            <w:r w:rsidRPr="00AD72F3">
              <w:rPr>
                <w:sz w:val="20"/>
              </w:rPr>
              <w:t>Multilink Management for Non-STR Soft AP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19BD" w14:textId="41C1751E" w:rsidR="0029105F" w:rsidRPr="00AD72F3" w:rsidRDefault="0029105F" w:rsidP="0029105F">
            <w:pPr>
              <w:rPr>
                <w:sz w:val="20"/>
              </w:rPr>
            </w:pPr>
            <w:r w:rsidRPr="00AD72F3">
              <w:rPr>
                <w:sz w:val="20"/>
              </w:rPr>
              <w:t>Ronny Yongho Kim</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938F5" w14:textId="35B6D95D"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7AEBEB" w14:textId="42BD99FB"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03B952D8" w14:textId="7EC8F9D0" w:rsidR="0029105F" w:rsidRPr="00AD72F3" w:rsidRDefault="0029105F" w:rsidP="0029105F">
            <w:pPr>
              <w:jc w:val="center"/>
              <w:rPr>
                <w:sz w:val="20"/>
              </w:rPr>
            </w:pPr>
            <w:r w:rsidRPr="00AD72F3">
              <w:rPr>
                <w:sz w:val="20"/>
              </w:rPr>
              <w:t>MAC</w:t>
            </w:r>
          </w:p>
        </w:tc>
      </w:tr>
      <w:tr w:rsidR="0029105F" w:rsidRPr="00BE4279" w14:paraId="4344488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D6023" w14:textId="064D7DEC" w:rsidR="0029105F" w:rsidRPr="00FA012C" w:rsidRDefault="00A33B83" w:rsidP="0029105F">
            <w:pPr>
              <w:jc w:val="center"/>
              <w:rPr>
                <w:sz w:val="20"/>
              </w:rPr>
            </w:pPr>
            <w:hyperlink r:id="rId67" w:history="1">
              <w:r w:rsidR="0029105F" w:rsidRPr="00FA012C">
                <w:rPr>
                  <w:rStyle w:val="Hyperlink"/>
                  <w:sz w:val="20"/>
                </w:rPr>
                <w:t>1476r0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DCD3F" w14:textId="3932E83B" w:rsidR="0029105F" w:rsidRPr="00FA012C" w:rsidRDefault="0029105F" w:rsidP="0029105F">
            <w:pPr>
              <w:rPr>
                <w:sz w:val="20"/>
              </w:rPr>
            </w:pPr>
            <w:r w:rsidRPr="00FA012C">
              <w:rPr>
                <w:sz w:val="20"/>
              </w:rPr>
              <w:t>Considerations on the Recovery Procedure in Synchronous ML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7BC02" w14:textId="7103E663" w:rsidR="0029105F" w:rsidRPr="00FA012C" w:rsidRDefault="0029105F" w:rsidP="0029105F">
            <w:pPr>
              <w:rPr>
                <w:sz w:val="20"/>
              </w:rPr>
            </w:pPr>
            <w:r w:rsidRPr="00FA012C">
              <w:rPr>
                <w:sz w:val="20"/>
              </w:rPr>
              <w:t>Hanseul Hong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47591" w14:textId="3DAA64B1" w:rsidR="0029105F" w:rsidRPr="00FA012C" w:rsidRDefault="0029105F" w:rsidP="0029105F">
            <w:pPr>
              <w:jc w:val="center"/>
              <w:rPr>
                <w:sz w:val="20"/>
              </w:rPr>
            </w:pPr>
            <w:r w:rsidRPr="00FA012C">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AEF12D" w14:textId="4CE5B689" w:rsidR="0029105F" w:rsidRPr="00FA012C" w:rsidRDefault="0029105F" w:rsidP="0029105F">
            <w:pPr>
              <w:jc w:val="center"/>
              <w:rPr>
                <w:sz w:val="20"/>
              </w:rPr>
            </w:pPr>
            <w:r w:rsidRPr="00FA012C">
              <w:rPr>
                <w:sz w:val="20"/>
              </w:rPr>
              <w:t>ML-Med Access</w:t>
            </w:r>
          </w:p>
        </w:tc>
        <w:tc>
          <w:tcPr>
            <w:tcW w:w="1080" w:type="dxa"/>
            <w:tcBorders>
              <w:top w:val="single" w:sz="8" w:space="0" w:color="1B587C"/>
              <w:left w:val="single" w:sz="8" w:space="0" w:color="1B587C"/>
              <w:bottom w:val="single" w:sz="8" w:space="0" w:color="1B587C"/>
              <w:right w:val="single" w:sz="8" w:space="0" w:color="1B587C"/>
            </w:tcBorders>
          </w:tcPr>
          <w:p w14:paraId="39671959" w14:textId="2398969D" w:rsidR="0029105F" w:rsidRPr="00FA012C" w:rsidRDefault="0029105F" w:rsidP="0029105F">
            <w:pPr>
              <w:jc w:val="center"/>
              <w:rPr>
                <w:sz w:val="20"/>
              </w:rPr>
            </w:pPr>
            <w:r w:rsidRPr="00FA012C">
              <w:rPr>
                <w:sz w:val="20"/>
              </w:rPr>
              <w:t>MAC</w:t>
            </w:r>
          </w:p>
        </w:tc>
      </w:tr>
      <w:tr w:rsidR="0029105F" w:rsidRPr="00BE4279" w14:paraId="43A3D38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9FD4D7" w14:textId="15DB624A" w:rsidR="0029105F" w:rsidRPr="00AD72F3" w:rsidRDefault="00A33B83" w:rsidP="0029105F">
            <w:pPr>
              <w:jc w:val="center"/>
              <w:rPr>
                <w:color w:val="FF0000"/>
                <w:sz w:val="20"/>
              </w:rPr>
            </w:pPr>
            <w:hyperlink r:id="rId68" w:history="1">
              <w:r w:rsidR="0029105F" w:rsidRPr="00E87C11">
                <w:rPr>
                  <w:rStyle w:val="Hyperlink"/>
                  <w:sz w:val="20"/>
                </w:rPr>
                <w:t>15</w:t>
              </w:r>
              <w:r w:rsidR="00E87C11" w:rsidRPr="00E87C11">
                <w:rPr>
                  <w:rStyle w:val="Hyperlink"/>
                  <w:sz w:val="20"/>
                </w:rPr>
                <w:t>5</w:t>
              </w:r>
              <w:r w:rsidR="0029105F" w:rsidRPr="00E87C11">
                <w:rPr>
                  <w:rStyle w:val="Hyperlink"/>
                  <w:sz w:val="20"/>
                </w:rPr>
                <w:t>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4F580" w14:textId="5E9BE6CA" w:rsidR="0029105F" w:rsidRPr="00AD72F3" w:rsidRDefault="0029105F" w:rsidP="0029105F">
            <w:pPr>
              <w:rPr>
                <w:sz w:val="20"/>
              </w:rPr>
            </w:pPr>
            <w:r w:rsidRPr="00AD72F3">
              <w:rPr>
                <w:sz w:val="20"/>
              </w:rPr>
              <w:t>TID-to-Link-Mapping-Negotiation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B0E96" w14:textId="1DF1C7E6"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B573A" w14:textId="5F8E8756"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E1188" w14:textId="79EAE4B3"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833507E" w14:textId="4354ADE6" w:rsidR="0029105F" w:rsidRPr="00AD72F3" w:rsidRDefault="0029105F" w:rsidP="0029105F">
            <w:pPr>
              <w:jc w:val="center"/>
              <w:rPr>
                <w:sz w:val="20"/>
              </w:rPr>
            </w:pPr>
            <w:r w:rsidRPr="00AD72F3">
              <w:rPr>
                <w:sz w:val="20"/>
              </w:rPr>
              <w:t>MAC</w:t>
            </w:r>
          </w:p>
        </w:tc>
      </w:tr>
      <w:tr w:rsidR="0029105F" w:rsidRPr="00BE4279" w14:paraId="76044FA6"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CF4DF" w14:textId="22A02899" w:rsidR="0029105F" w:rsidRPr="00AD72F3" w:rsidRDefault="00A33B83" w:rsidP="0029105F">
            <w:pPr>
              <w:jc w:val="center"/>
              <w:rPr>
                <w:color w:val="FF0000"/>
                <w:sz w:val="20"/>
              </w:rPr>
            </w:pPr>
            <w:hyperlink r:id="rId69" w:history="1">
              <w:r w:rsidR="0029105F" w:rsidRPr="00AD72F3">
                <w:rPr>
                  <w:rStyle w:val="Hyperlink"/>
                  <w:sz w:val="20"/>
                </w:rPr>
                <w:t>1534r0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AAFEBA" w14:textId="75423977" w:rsidR="0029105F" w:rsidRPr="00AD72F3" w:rsidRDefault="0029105F" w:rsidP="0029105F">
            <w:pPr>
              <w:rPr>
                <w:sz w:val="20"/>
              </w:rPr>
            </w:pPr>
            <w:r w:rsidRPr="00AD72F3">
              <w:rPr>
                <w:sz w:val="20"/>
              </w:rPr>
              <w:t>Discussion-on-multi-link-setup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B1F1B" w14:textId="08A379CD" w:rsidR="0029105F" w:rsidRPr="00AD72F3" w:rsidRDefault="0029105F" w:rsidP="0029105F">
            <w:pPr>
              <w:rPr>
                <w:sz w:val="20"/>
              </w:rPr>
            </w:pPr>
            <w:proofErr w:type="spellStart"/>
            <w:r w:rsidRPr="00AD72F3">
              <w:rPr>
                <w:sz w:val="20"/>
              </w:rPr>
              <w:t>Guogang</w:t>
            </w:r>
            <w:proofErr w:type="spellEnd"/>
            <w:r w:rsidRPr="00AD72F3">
              <w:rPr>
                <w:sz w:val="20"/>
              </w:rPr>
              <w:t xml:space="preserve"> Huang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51A42" w14:textId="028472C9"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D52CF" w14:textId="2E343D2C" w:rsidR="0029105F" w:rsidRPr="00AD72F3" w:rsidRDefault="0029105F" w:rsidP="0029105F">
            <w:pPr>
              <w:jc w:val="center"/>
              <w:rPr>
                <w:sz w:val="20"/>
              </w:rPr>
            </w:pPr>
            <w:r w:rsidRPr="00AD72F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29CE9A5B" w14:textId="251B84A6" w:rsidR="0029105F" w:rsidRPr="00AD72F3" w:rsidRDefault="0029105F" w:rsidP="0029105F">
            <w:pPr>
              <w:jc w:val="center"/>
              <w:rPr>
                <w:sz w:val="20"/>
              </w:rPr>
            </w:pPr>
            <w:r w:rsidRPr="00AD72F3">
              <w:rPr>
                <w:sz w:val="20"/>
              </w:rPr>
              <w:t>MAC</w:t>
            </w:r>
          </w:p>
        </w:tc>
      </w:tr>
      <w:tr w:rsidR="0029105F" w:rsidRPr="00BE4279" w14:paraId="21AA4023"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09528" w14:textId="16C44812" w:rsidR="0029105F" w:rsidRPr="007651BA" w:rsidRDefault="00A33B83" w:rsidP="0029105F">
            <w:pPr>
              <w:jc w:val="center"/>
              <w:rPr>
                <w:color w:val="FF0000"/>
                <w:sz w:val="20"/>
              </w:rPr>
            </w:pPr>
            <w:hyperlink r:id="rId70" w:history="1">
              <w:r w:rsidR="0029105F" w:rsidRPr="007651BA">
                <w:rPr>
                  <w:rStyle w:val="Hyperlink"/>
                  <w:sz w:val="20"/>
                </w:rPr>
                <w:t>1670r</w:t>
              </w:r>
              <w:r w:rsidR="00D33668">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16F120" w14:textId="7E43EC33" w:rsidR="0029105F" w:rsidRPr="007651BA" w:rsidRDefault="0029105F" w:rsidP="0029105F">
            <w:pPr>
              <w:rPr>
                <w:sz w:val="20"/>
              </w:rPr>
            </w:pPr>
            <w:r w:rsidRPr="007651BA">
              <w:rPr>
                <w:sz w:val="20"/>
              </w:rPr>
              <w:t>Low-latency-resource-agreements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2D5168" w14:textId="0EC95A24" w:rsidR="0029105F" w:rsidRPr="00AD72F3" w:rsidRDefault="0029105F" w:rsidP="0029105F">
            <w:pPr>
              <w:rPr>
                <w:sz w:val="20"/>
              </w:rPr>
            </w:pPr>
            <w:r w:rsidRPr="00AD72F3">
              <w:rPr>
                <w:sz w:val="20"/>
              </w:rPr>
              <w:t xml:space="preserve">Jonas </w:t>
            </w:r>
            <w:proofErr w:type="spellStart"/>
            <w:r w:rsidRPr="00AD72F3">
              <w:rPr>
                <w:sz w:val="20"/>
              </w:rPr>
              <w:t>Sedin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8FB7E" w14:textId="5D93C30F" w:rsidR="0029105F" w:rsidRPr="00AD72F3" w:rsidRDefault="0029105F" w:rsidP="0029105F">
            <w:pPr>
              <w:jc w:val="center"/>
              <w:rPr>
                <w:sz w:val="20"/>
              </w:rPr>
            </w:pPr>
            <w:r w:rsidRPr="00AD72F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F4DC3A" w14:textId="08AF0832" w:rsidR="0029105F" w:rsidRPr="00AD72F3" w:rsidRDefault="0029105F" w:rsidP="0029105F">
            <w:pPr>
              <w:jc w:val="center"/>
              <w:rPr>
                <w:sz w:val="20"/>
              </w:rPr>
            </w:pPr>
            <w:r w:rsidRPr="00AD72F3">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3BB1738A" w14:textId="3DDA0F4D" w:rsidR="0029105F" w:rsidRPr="00AD72F3" w:rsidRDefault="0029105F" w:rsidP="0029105F">
            <w:pPr>
              <w:jc w:val="center"/>
              <w:rPr>
                <w:sz w:val="20"/>
              </w:rPr>
            </w:pPr>
            <w:r w:rsidRPr="00AD72F3">
              <w:rPr>
                <w:sz w:val="20"/>
              </w:rPr>
              <w:t>MAC</w:t>
            </w:r>
          </w:p>
        </w:tc>
      </w:tr>
      <w:tr w:rsidR="0029105F" w:rsidRPr="00BE4279" w14:paraId="01406078"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51BD" w14:textId="15975609" w:rsidR="0029105F" w:rsidRPr="001454E7" w:rsidRDefault="00A33B83" w:rsidP="0029105F">
            <w:pPr>
              <w:jc w:val="center"/>
              <w:rPr>
                <w:color w:val="00B050"/>
                <w:sz w:val="20"/>
              </w:rPr>
            </w:pPr>
            <w:hyperlink r:id="rId71" w:history="1">
              <w:r w:rsidR="0029105F" w:rsidRPr="001454E7">
                <w:rPr>
                  <w:rStyle w:val="Hyperlink"/>
                  <w:color w:val="00B050"/>
                  <w:sz w:val="20"/>
                </w:rPr>
                <w:t>902r</w:t>
              </w:r>
              <w:r w:rsidR="00D33668" w:rsidRPr="001454E7">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2B7D06" w14:textId="4E67ADBA" w:rsidR="0029105F" w:rsidRPr="001454E7" w:rsidRDefault="0029105F" w:rsidP="0029105F">
            <w:pPr>
              <w:rPr>
                <w:color w:val="00B050"/>
                <w:sz w:val="20"/>
              </w:rPr>
            </w:pPr>
            <w:r w:rsidRPr="001454E7">
              <w:rPr>
                <w:color w:val="00B050"/>
                <w:sz w:val="20"/>
              </w:rPr>
              <w:t>Group addressed frames delivery for MLO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84651" w14:textId="7A809FE5" w:rsidR="0029105F" w:rsidRPr="001454E7" w:rsidRDefault="0029105F" w:rsidP="0029105F">
            <w:pPr>
              <w:rPr>
                <w:color w:val="00B050"/>
                <w:sz w:val="20"/>
              </w:rPr>
            </w:pPr>
            <w:r w:rsidRPr="001454E7">
              <w:rPr>
                <w:color w:val="00B050"/>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5E6413" w14:textId="60A4DA11" w:rsidR="0029105F" w:rsidRPr="001454E7" w:rsidRDefault="001454E7" w:rsidP="0029105F">
            <w:pPr>
              <w:jc w:val="center"/>
              <w:rPr>
                <w:color w:val="00B050"/>
                <w:sz w:val="20"/>
              </w:rPr>
            </w:pPr>
            <w:r w:rsidRPr="001454E7">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EDCB" w14:textId="43B87AC9" w:rsidR="0029105F" w:rsidRPr="001454E7" w:rsidRDefault="0029105F" w:rsidP="0029105F">
            <w:pPr>
              <w:jc w:val="center"/>
              <w:rPr>
                <w:color w:val="00B050"/>
                <w:sz w:val="20"/>
              </w:rPr>
            </w:pPr>
            <w:r w:rsidRPr="001454E7">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737C43C2" w14:textId="174B43E5" w:rsidR="0029105F" w:rsidRPr="001454E7" w:rsidRDefault="0029105F" w:rsidP="0029105F">
            <w:pPr>
              <w:jc w:val="center"/>
              <w:rPr>
                <w:color w:val="00B050"/>
                <w:sz w:val="20"/>
              </w:rPr>
            </w:pPr>
            <w:r w:rsidRPr="001454E7">
              <w:rPr>
                <w:color w:val="00B050"/>
                <w:sz w:val="20"/>
              </w:rPr>
              <w:t>MAC</w:t>
            </w:r>
          </w:p>
        </w:tc>
      </w:tr>
      <w:tr w:rsidR="0029105F" w:rsidRPr="00BE4279" w14:paraId="7D3B9FFF"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C18555" w14:textId="5D5C3FF7" w:rsidR="0029105F" w:rsidRPr="00AD72F3" w:rsidRDefault="00A33B83" w:rsidP="0029105F">
            <w:pPr>
              <w:jc w:val="center"/>
              <w:rPr>
                <w:color w:val="FF0000"/>
                <w:sz w:val="20"/>
              </w:rPr>
            </w:pPr>
            <w:hyperlink r:id="rId72" w:history="1">
              <w:r w:rsidR="0029105F" w:rsidRPr="00170E53">
                <w:rPr>
                  <w:rStyle w:val="Hyperlink"/>
                  <w:sz w:val="20"/>
                </w:rPr>
                <w:t>1124r0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4C807" w14:textId="4CC647C7" w:rsidR="0029105F" w:rsidRPr="00170E53" w:rsidRDefault="0029105F" w:rsidP="0029105F">
            <w:pPr>
              <w:rPr>
                <w:sz w:val="20"/>
              </w:rPr>
            </w:pPr>
            <w:r w:rsidRPr="00170E53">
              <w:rPr>
                <w:sz w:val="20"/>
              </w:rPr>
              <w:t>ML element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1A71B9" w14:textId="6DBC6F0A" w:rsidR="0029105F" w:rsidRPr="00170E53" w:rsidRDefault="0029105F" w:rsidP="0029105F">
            <w:pPr>
              <w:rPr>
                <w:sz w:val="20"/>
              </w:rPr>
            </w:pPr>
            <w:r w:rsidRPr="00170E53">
              <w:rPr>
                <w:sz w:val="20"/>
              </w:rPr>
              <w:t>Ming Gan</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98BE" w14:textId="70FCB2FD" w:rsidR="0029105F" w:rsidRPr="00170E53" w:rsidRDefault="0029105F" w:rsidP="0029105F">
            <w:pPr>
              <w:jc w:val="center"/>
              <w:rPr>
                <w:sz w:val="20"/>
              </w:rPr>
            </w:pPr>
            <w:r w:rsidRPr="00170E53">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57AA4" w14:textId="296B8487" w:rsidR="0029105F" w:rsidRPr="00170E53" w:rsidRDefault="0029105F" w:rsidP="0029105F">
            <w:pPr>
              <w:jc w:val="center"/>
              <w:rPr>
                <w:sz w:val="20"/>
              </w:rPr>
            </w:pPr>
            <w:r w:rsidRPr="00170E53">
              <w:rPr>
                <w:sz w:val="20"/>
              </w:rPr>
              <w:t>ML-Mgmt.</w:t>
            </w:r>
          </w:p>
        </w:tc>
        <w:tc>
          <w:tcPr>
            <w:tcW w:w="1080" w:type="dxa"/>
            <w:tcBorders>
              <w:top w:val="single" w:sz="8" w:space="0" w:color="1B587C"/>
              <w:left w:val="single" w:sz="8" w:space="0" w:color="1B587C"/>
              <w:bottom w:val="single" w:sz="8" w:space="0" w:color="1B587C"/>
              <w:right w:val="single" w:sz="8" w:space="0" w:color="1B587C"/>
            </w:tcBorders>
          </w:tcPr>
          <w:p w14:paraId="552EBDFE" w14:textId="1CC8092F" w:rsidR="0029105F" w:rsidRPr="00170E53" w:rsidRDefault="0029105F" w:rsidP="0029105F">
            <w:pPr>
              <w:jc w:val="center"/>
              <w:rPr>
                <w:sz w:val="20"/>
              </w:rPr>
            </w:pPr>
            <w:r w:rsidRPr="00170E53">
              <w:rPr>
                <w:sz w:val="20"/>
              </w:rPr>
              <w:t>MAC</w:t>
            </w:r>
          </w:p>
        </w:tc>
      </w:tr>
      <w:tr w:rsidR="0029105F" w:rsidRPr="00BE4279" w14:paraId="3BAEBDBE"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75FAF6" w14:textId="141F3FF7" w:rsidR="0029105F" w:rsidRPr="00AD72F3" w:rsidRDefault="00A33B83" w:rsidP="0029105F">
            <w:pPr>
              <w:jc w:val="center"/>
              <w:rPr>
                <w:color w:val="FF0000"/>
                <w:sz w:val="20"/>
              </w:rPr>
            </w:pPr>
            <w:hyperlink r:id="rId73" w:history="1">
              <w:r w:rsidR="0029105F" w:rsidRPr="00E20EC0">
                <w:rPr>
                  <w:rStyle w:val="Hyperlink"/>
                  <w:sz w:val="20"/>
                </w:rPr>
                <w:t>1693r0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299CFE" w14:textId="612A07E1" w:rsidR="0029105F" w:rsidRPr="00E20EC0" w:rsidRDefault="0029105F" w:rsidP="0029105F">
            <w:pPr>
              <w:rPr>
                <w:sz w:val="20"/>
              </w:rPr>
            </w:pPr>
            <w:r w:rsidRPr="00E20EC0">
              <w:rPr>
                <w:sz w:val="20"/>
              </w:rPr>
              <w:t>TSPEC-lite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865DC" w14:textId="247D38D4" w:rsidR="0029105F" w:rsidRPr="00E20EC0" w:rsidRDefault="0029105F" w:rsidP="0029105F">
            <w:pPr>
              <w:rPr>
                <w:sz w:val="20"/>
              </w:rPr>
            </w:pPr>
            <w:r w:rsidRPr="00E20EC0">
              <w:rPr>
                <w:sz w:val="20"/>
              </w:rPr>
              <w:t>Duncan Ho</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E87B7E" w14:textId="72F9DAAE" w:rsidR="0029105F" w:rsidRPr="00E20EC0" w:rsidRDefault="0029105F" w:rsidP="0029105F">
            <w:pPr>
              <w:jc w:val="center"/>
              <w:rPr>
                <w:sz w:val="20"/>
              </w:rPr>
            </w:pPr>
            <w:r w:rsidRPr="00E20EC0">
              <w:rPr>
                <w:sz w:val="20"/>
              </w:rPr>
              <w:t>Pending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6710F" w14:textId="764731DB" w:rsidR="0029105F" w:rsidRPr="00E20EC0" w:rsidRDefault="0029105F" w:rsidP="0029105F">
            <w:pPr>
              <w:jc w:val="center"/>
              <w:rPr>
                <w:sz w:val="20"/>
              </w:rPr>
            </w:pPr>
            <w:r w:rsidRPr="00E20EC0">
              <w:rPr>
                <w:sz w:val="20"/>
              </w:rPr>
              <w:t>Low Latency</w:t>
            </w:r>
          </w:p>
        </w:tc>
        <w:tc>
          <w:tcPr>
            <w:tcW w:w="1080" w:type="dxa"/>
            <w:tcBorders>
              <w:top w:val="single" w:sz="8" w:space="0" w:color="1B587C"/>
              <w:left w:val="single" w:sz="8" w:space="0" w:color="1B587C"/>
              <w:bottom w:val="single" w:sz="8" w:space="0" w:color="1B587C"/>
              <w:right w:val="single" w:sz="8" w:space="0" w:color="1B587C"/>
            </w:tcBorders>
          </w:tcPr>
          <w:p w14:paraId="1ABC0F96" w14:textId="24508716" w:rsidR="0029105F" w:rsidRPr="00E20EC0" w:rsidRDefault="0029105F" w:rsidP="0029105F">
            <w:pPr>
              <w:jc w:val="center"/>
              <w:rPr>
                <w:sz w:val="20"/>
              </w:rPr>
            </w:pPr>
            <w:r w:rsidRPr="00E20EC0">
              <w:rPr>
                <w:sz w:val="20"/>
              </w:rPr>
              <w:t>MAC</w:t>
            </w:r>
          </w:p>
        </w:tc>
      </w:tr>
      <w:tr w:rsidR="0029105F" w:rsidRPr="00BE4279" w14:paraId="79E875B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B2011C" w14:textId="0EB89D8D" w:rsidR="0029105F" w:rsidRPr="00CC5E13" w:rsidRDefault="00A33B83" w:rsidP="0029105F">
            <w:pPr>
              <w:jc w:val="center"/>
              <w:rPr>
                <w:color w:val="00B050"/>
                <w:sz w:val="20"/>
              </w:rPr>
            </w:pPr>
            <w:hyperlink r:id="rId74" w:history="1">
              <w:r w:rsidR="0029105F" w:rsidRPr="00CC5E13">
                <w:rPr>
                  <w:rStyle w:val="Hyperlink"/>
                  <w:color w:val="00B050"/>
                  <w:sz w:val="20"/>
                </w:rPr>
                <w:t>1692r</w:t>
              </w:r>
              <w:r w:rsidR="00D33668" w:rsidRPr="00CC5E13">
                <w:rPr>
                  <w:rStyle w:val="Hyperlink"/>
                  <w:color w:val="00B050"/>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155E7" w14:textId="01EC5568" w:rsidR="0029105F" w:rsidRPr="00CC5E13" w:rsidRDefault="0029105F" w:rsidP="0029105F">
            <w:pPr>
              <w:rPr>
                <w:color w:val="00B050"/>
                <w:sz w:val="20"/>
              </w:rPr>
            </w:pPr>
            <w:r w:rsidRPr="00CC5E13">
              <w:rPr>
                <w:color w:val="00B050"/>
                <w:sz w:val="20"/>
              </w:rPr>
              <w:t>TDLS handling in MLO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A96ABD" w14:textId="62951739" w:rsidR="0029105F" w:rsidRPr="00CC5E13" w:rsidRDefault="0029105F" w:rsidP="0029105F">
            <w:pPr>
              <w:rPr>
                <w:color w:val="00B050"/>
                <w:sz w:val="20"/>
              </w:rPr>
            </w:pPr>
            <w:r w:rsidRPr="00CC5E13">
              <w:rPr>
                <w:color w:val="00B050"/>
                <w:sz w:val="20"/>
              </w:rPr>
              <w:t>Abhishek Patil</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70BD2F" w14:textId="2B592D34" w:rsidR="0029105F" w:rsidRPr="00CC5E13" w:rsidRDefault="00CC5E13" w:rsidP="0029105F">
            <w:pPr>
              <w:jc w:val="center"/>
              <w:rPr>
                <w:color w:val="00B050"/>
                <w:sz w:val="20"/>
              </w:rPr>
            </w:pPr>
            <w:r w:rsidRPr="00CC5E13">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69CE6" w14:textId="44867B78" w:rsidR="0029105F" w:rsidRPr="00CC5E13" w:rsidRDefault="0029105F" w:rsidP="0029105F">
            <w:pPr>
              <w:jc w:val="center"/>
              <w:rPr>
                <w:color w:val="00B050"/>
                <w:sz w:val="20"/>
              </w:rPr>
            </w:pPr>
            <w:r w:rsidRPr="00CC5E13">
              <w:rPr>
                <w:color w:val="00B050"/>
                <w:sz w:val="20"/>
              </w:rPr>
              <w:t>ML-Operation</w:t>
            </w:r>
          </w:p>
        </w:tc>
        <w:tc>
          <w:tcPr>
            <w:tcW w:w="1080" w:type="dxa"/>
            <w:tcBorders>
              <w:top w:val="single" w:sz="8" w:space="0" w:color="1B587C"/>
              <w:left w:val="single" w:sz="8" w:space="0" w:color="1B587C"/>
              <w:bottom w:val="single" w:sz="8" w:space="0" w:color="1B587C"/>
              <w:right w:val="single" w:sz="8" w:space="0" w:color="1B587C"/>
            </w:tcBorders>
          </w:tcPr>
          <w:p w14:paraId="038E01D2" w14:textId="763B83AE" w:rsidR="0029105F" w:rsidRPr="00CC5E13" w:rsidRDefault="0029105F" w:rsidP="0029105F">
            <w:pPr>
              <w:jc w:val="center"/>
              <w:rPr>
                <w:color w:val="00B050"/>
                <w:sz w:val="20"/>
              </w:rPr>
            </w:pPr>
            <w:r w:rsidRPr="00CC5E13">
              <w:rPr>
                <w:color w:val="00B050"/>
                <w:sz w:val="20"/>
              </w:rPr>
              <w:t>MAC</w:t>
            </w:r>
          </w:p>
        </w:tc>
      </w:tr>
      <w:tr w:rsidR="007F147A" w:rsidRPr="005B7196" w14:paraId="007B1589"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84D81D7" w14:textId="77777777" w:rsidR="007F147A" w:rsidRPr="00AD72F3" w:rsidRDefault="007F147A" w:rsidP="00CA09D1">
            <w:pPr>
              <w:jc w:val="center"/>
              <w:rPr>
                <w:sz w:val="20"/>
              </w:rPr>
            </w:pPr>
            <w:r w:rsidRPr="00AD72F3">
              <w:rPr>
                <w:rFonts w:eastAsia="MS Gothic"/>
                <w:color w:val="000000" w:themeColor="dark1"/>
                <w:kern w:val="24"/>
                <w:sz w:val="20"/>
              </w:rPr>
              <w:t>End of MAC Queue</w:t>
            </w:r>
          </w:p>
        </w:tc>
      </w:tr>
      <w:tr w:rsidR="0029105F" w:rsidRPr="00F52190" w14:paraId="10C57FAB"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20CCFF" w14:textId="757EF4A9" w:rsidR="0029105F" w:rsidRPr="00CA2352" w:rsidRDefault="00A33B83" w:rsidP="0029105F">
            <w:pPr>
              <w:jc w:val="center"/>
              <w:rPr>
                <w:color w:val="FFC000"/>
                <w:sz w:val="20"/>
              </w:rPr>
            </w:pPr>
            <w:hyperlink r:id="rId75" w:history="1">
              <w:r w:rsidR="0029105F" w:rsidRPr="00CA2352">
                <w:rPr>
                  <w:rStyle w:val="Hyperlink"/>
                  <w:color w:val="FFC000"/>
                  <w:sz w:val="20"/>
                </w:rPr>
                <w:t>1565r0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53192" w14:textId="534D4A03" w:rsidR="0029105F" w:rsidRPr="00CA2352" w:rsidRDefault="0029105F" w:rsidP="0029105F">
            <w:pPr>
              <w:rPr>
                <w:color w:val="FFC000"/>
                <w:sz w:val="20"/>
              </w:rPr>
            </w:pPr>
            <w:r w:rsidRPr="00CA2352">
              <w:rPr>
                <w:color w:val="FFC000"/>
                <w:sz w:val="20"/>
              </w:rPr>
              <w:t>MU-MIMO in 320MHz BW with Reduced Overhead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B8D34" w14:textId="571D4136" w:rsidR="0029105F" w:rsidRPr="00CA2352" w:rsidRDefault="0029105F" w:rsidP="0029105F">
            <w:pPr>
              <w:rPr>
                <w:color w:val="FFC000"/>
                <w:sz w:val="20"/>
              </w:rPr>
            </w:pPr>
            <w:r w:rsidRPr="00CA2352">
              <w:rPr>
                <w:color w:val="FFC000"/>
                <w:sz w:val="20"/>
              </w:rPr>
              <w:t>Oded Redlich</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4AB3B" w14:textId="4A4D4072" w:rsidR="0029105F" w:rsidRPr="00CA2352" w:rsidRDefault="00CA2352" w:rsidP="0029105F">
            <w:pPr>
              <w:jc w:val="center"/>
              <w:rPr>
                <w:color w:val="FFC000"/>
                <w:sz w:val="20"/>
              </w:rPr>
            </w:pPr>
            <w:r w:rsidRPr="00CA2352">
              <w:rPr>
                <w:color w:val="FFC000"/>
                <w:sz w:val="20"/>
              </w:rPr>
              <w:t>Deferred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9B7C5" w14:textId="0C130911" w:rsidR="0029105F" w:rsidRPr="00CA2352" w:rsidRDefault="0029105F" w:rsidP="0029105F">
            <w:pPr>
              <w:jc w:val="center"/>
              <w:rPr>
                <w:color w:val="FFC000"/>
                <w:sz w:val="20"/>
              </w:rPr>
            </w:pPr>
            <w:r w:rsidRPr="00CA2352">
              <w:rPr>
                <w:color w:val="FFC000"/>
                <w:sz w:val="20"/>
              </w:rPr>
              <w:t>MU MIMO</w:t>
            </w:r>
          </w:p>
        </w:tc>
        <w:tc>
          <w:tcPr>
            <w:tcW w:w="1080" w:type="dxa"/>
            <w:tcBorders>
              <w:top w:val="single" w:sz="8" w:space="0" w:color="1B587C"/>
              <w:left w:val="single" w:sz="8" w:space="0" w:color="1B587C"/>
              <w:bottom w:val="single" w:sz="8" w:space="0" w:color="1B587C"/>
              <w:right w:val="single" w:sz="8" w:space="0" w:color="1B587C"/>
            </w:tcBorders>
          </w:tcPr>
          <w:p w14:paraId="13CBE965" w14:textId="514F87B9" w:rsidR="0029105F" w:rsidRPr="00CA2352" w:rsidRDefault="0029105F" w:rsidP="0029105F">
            <w:pPr>
              <w:jc w:val="center"/>
              <w:rPr>
                <w:color w:val="FFC000"/>
                <w:sz w:val="20"/>
              </w:rPr>
            </w:pPr>
            <w:r w:rsidRPr="00CA2352">
              <w:rPr>
                <w:color w:val="FFC000"/>
                <w:sz w:val="20"/>
              </w:rPr>
              <w:t>PHY</w:t>
            </w:r>
          </w:p>
        </w:tc>
      </w:tr>
      <w:tr w:rsidR="0029105F" w:rsidRPr="00F52190" w14:paraId="1FE61CB9" w14:textId="77777777" w:rsidTr="00001913">
        <w:trPr>
          <w:trHeight w:val="106"/>
        </w:trPr>
        <w:tc>
          <w:tcPr>
            <w:tcW w:w="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ADAE3" w14:textId="652A5B14" w:rsidR="0029105F" w:rsidRPr="00D43FA8" w:rsidRDefault="00A33B83" w:rsidP="0029105F">
            <w:pPr>
              <w:jc w:val="center"/>
              <w:rPr>
                <w:color w:val="00B050"/>
                <w:sz w:val="20"/>
              </w:rPr>
            </w:pPr>
            <w:hyperlink r:id="rId76" w:history="1">
              <w:r w:rsidR="0029105F" w:rsidRPr="00D43FA8">
                <w:rPr>
                  <w:rStyle w:val="Hyperlink"/>
                  <w:color w:val="00B050"/>
                  <w:sz w:val="20"/>
                </w:rPr>
                <w:t>1700r1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BE0A6" w14:textId="4712F483" w:rsidR="0029105F" w:rsidRPr="00D43FA8" w:rsidRDefault="0029105F" w:rsidP="0029105F">
            <w:pPr>
              <w:rPr>
                <w:color w:val="00B050"/>
                <w:sz w:val="20"/>
              </w:rPr>
            </w:pPr>
            <w:r w:rsidRPr="00D43FA8">
              <w:rPr>
                <w:color w:val="00B050"/>
                <w:sz w:val="20"/>
              </w:rPr>
              <w:t>Dual-Carrier Index 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262442" w14:textId="695B0AED" w:rsidR="0029105F" w:rsidRPr="00D43FA8" w:rsidRDefault="0029105F" w:rsidP="0029105F">
            <w:pPr>
              <w:rPr>
                <w:color w:val="00B050"/>
                <w:sz w:val="20"/>
              </w:rPr>
            </w:pPr>
            <w:r w:rsidRPr="00D43FA8">
              <w:rPr>
                <w:color w:val="00B050"/>
                <w:sz w:val="20"/>
              </w:rPr>
              <w:t xml:space="preserve">Ali </w:t>
            </w:r>
            <w:proofErr w:type="spellStart"/>
            <w:r w:rsidRPr="00D43FA8">
              <w:rPr>
                <w:color w:val="00B050"/>
                <w:sz w:val="20"/>
              </w:rPr>
              <w:t>Dogukan</w:t>
            </w:r>
            <w:proofErr w:type="spellEnd"/>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9DDA7" w14:textId="79A5F949" w:rsidR="0029105F" w:rsidRPr="00D43FA8" w:rsidRDefault="00D43FA8" w:rsidP="0029105F">
            <w:pPr>
              <w:jc w:val="center"/>
              <w:rPr>
                <w:color w:val="00B050"/>
                <w:sz w:val="20"/>
              </w:rPr>
            </w:pPr>
            <w:r w:rsidRPr="00D43FA8">
              <w:rPr>
                <w:color w:val="00B050"/>
                <w:sz w:val="20"/>
              </w:rPr>
              <w:t>Presented</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93C2A" w14:textId="0ED3F28F" w:rsidR="0029105F" w:rsidRPr="00D43FA8" w:rsidRDefault="0029105F" w:rsidP="0029105F">
            <w:pPr>
              <w:jc w:val="center"/>
              <w:rPr>
                <w:color w:val="00B050"/>
                <w:sz w:val="20"/>
              </w:rPr>
            </w:pPr>
            <w:r w:rsidRPr="00D43FA8">
              <w:rPr>
                <w:color w:val="00B050"/>
                <w:sz w:val="20"/>
              </w:rPr>
              <w:t>General</w:t>
            </w:r>
          </w:p>
        </w:tc>
        <w:tc>
          <w:tcPr>
            <w:tcW w:w="1080" w:type="dxa"/>
            <w:tcBorders>
              <w:top w:val="single" w:sz="8" w:space="0" w:color="1B587C"/>
              <w:left w:val="single" w:sz="8" w:space="0" w:color="1B587C"/>
              <w:bottom w:val="single" w:sz="8" w:space="0" w:color="1B587C"/>
              <w:right w:val="single" w:sz="8" w:space="0" w:color="1B587C"/>
            </w:tcBorders>
          </w:tcPr>
          <w:p w14:paraId="7715F1B1" w14:textId="740D134A" w:rsidR="0029105F" w:rsidRPr="00D43FA8" w:rsidRDefault="0029105F" w:rsidP="0029105F">
            <w:pPr>
              <w:jc w:val="center"/>
              <w:rPr>
                <w:color w:val="00B050"/>
                <w:sz w:val="20"/>
              </w:rPr>
            </w:pPr>
            <w:r w:rsidRPr="00D43FA8">
              <w:rPr>
                <w:color w:val="00B050"/>
                <w:sz w:val="20"/>
              </w:rPr>
              <w:t>PHY</w:t>
            </w:r>
          </w:p>
        </w:tc>
      </w:tr>
      <w:tr w:rsidR="007F147A" w:rsidRPr="00392D4C" w14:paraId="4D2915FA" w14:textId="77777777" w:rsidTr="007335E2">
        <w:trPr>
          <w:trHeight w:val="106"/>
        </w:trPr>
        <w:tc>
          <w:tcPr>
            <w:tcW w:w="1025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152BD222" w14:textId="77777777" w:rsidR="007F147A" w:rsidRPr="00392D4C" w:rsidRDefault="007F147A" w:rsidP="00CA09D1">
            <w:pPr>
              <w:jc w:val="center"/>
              <w:rPr>
                <w:rFonts w:eastAsia="MS Gothic"/>
                <w:color w:val="000000"/>
                <w:kern w:val="24"/>
                <w:sz w:val="20"/>
              </w:rPr>
            </w:pPr>
            <w:r>
              <w:rPr>
                <w:rFonts w:eastAsia="MS Gothic"/>
                <w:color w:val="000000" w:themeColor="dark1"/>
                <w:kern w:val="24"/>
                <w:sz w:val="20"/>
              </w:rPr>
              <w:t>End of PHY Queue</w:t>
            </w:r>
          </w:p>
        </w:tc>
      </w:tr>
    </w:tbl>
    <w:p w14:paraId="45771F0C" w14:textId="520075A8" w:rsidR="002E5445" w:rsidRDefault="00C007B5" w:rsidP="002E5445">
      <w:pPr>
        <w:pStyle w:val="Heading2"/>
      </w:pPr>
      <w:r>
        <w:t xml:space="preserve">New </w:t>
      </w:r>
      <w:r w:rsidR="002E5445" w:rsidRPr="002E5445">
        <w:t>Technical Presentations</w:t>
      </w:r>
      <w:r w:rsidR="004707AF">
        <w:t>’ List</w:t>
      </w:r>
    </w:p>
    <w:p w14:paraId="6B46C60E" w14:textId="147B6F58" w:rsidR="00225CBA" w:rsidRDefault="00024C83" w:rsidP="00F525EA">
      <w:pPr>
        <w:pStyle w:val="ListParagraph"/>
        <w:numPr>
          <w:ilvl w:val="0"/>
          <w:numId w:val="4"/>
        </w:numPr>
      </w:pPr>
      <w:r>
        <w:rPr>
          <w:color w:val="FF0000"/>
        </w:rPr>
        <w:t>1</w:t>
      </w:r>
      <w:r w:rsidR="00225CBA" w:rsidRPr="009751DC">
        <w:t xml:space="preserve"> submissions in </w:t>
      </w:r>
      <w:r w:rsidR="00AA2CE5" w:rsidRPr="009751DC">
        <w:t xml:space="preserve">the </w:t>
      </w:r>
      <w:r w:rsidR="009E0577">
        <w:t xml:space="preserve">Joint </w:t>
      </w:r>
      <w:r w:rsidR="00AA2CE5" w:rsidRPr="009751DC">
        <w:t>queue</w:t>
      </w:r>
    </w:p>
    <w:p w14:paraId="287976BD" w14:textId="67AAC520" w:rsidR="009E0577" w:rsidRDefault="00A62CC0" w:rsidP="00F525EA">
      <w:pPr>
        <w:pStyle w:val="ListParagraph"/>
        <w:numPr>
          <w:ilvl w:val="0"/>
          <w:numId w:val="4"/>
        </w:numPr>
      </w:pPr>
      <w:r>
        <w:rPr>
          <w:color w:val="FF0000"/>
        </w:rPr>
        <w:t>1</w:t>
      </w:r>
      <w:r w:rsidR="00833AB5">
        <w:rPr>
          <w:color w:val="FF0000"/>
        </w:rPr>
        <w:t>5</w:t>
      </w:r>
      <w:r w:rsidR="009E0577">
        <w:t xml:space="preserve"> submissions in the MAC queue</w:t>
      </w:r>
    </w:p>
    <w:p w14:paraId="0C6710BA" w14:textId="1F965BC2" w:rsidR="00E73955" w:rsidRDefault="00C938F1" w:rsidP="00F525EA">
      <w:pPr>
        <w:pStyle w:val="ListParagraph"/>
        <w:numPr>
          <w:ilvl w:val="0"/>
          <w:numId w:val="4"/>
        </w:numPr>
      </w:pPr>
      <w:r>
        <w:rPr>
          <w:color w:val="FF0000"/>
        </w:rPr>
        <w:t>0</w:t>
      </w:r>
      <w:r w:rsidR="00E73955">
        <w:t xml:space="preserve"> </w:t>
      </w:r>
      <w:r w:rsidR="007C3306">
        <w:t>submission</w:t>
      </w:r>
      <w:r w:rsidR="00E73955">
        <w:t xml:space="preserve"> in the PHY queue</w:t>
      </w:r>
    </w:p>
    <w:p w14:paraId="42991BCE" w14:textId="4B2B203B" w:rsidR="0084352B" w:rsidRDefault="0084352B" w:rsidP="002E5445"/>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350"/>
        <w:gridCol w:w="1800"/>
        <w:gridCol w:w="830"/>
      </w:tblGrid>
      <w:tr w:rsidR="004831F2" w:rsidRPr="00392D4C" w14:paraId="6D38A502" w14:textId="77777777" w:rsidTr="00DA3438">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3E9110D" w14:textId="77777777" w:rsidR="004831F2" w:rsidRPr="00392D4C" w:rsidRDefault="004831F2"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40088B" w14:textId="77777777" w:rsidR="004831F2" w:rsidRPr="00392D4C" w:rsidRDefault="004831F2"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94C11E" w14:textId="77777777" w:rsidR="004831F2" w:rsidRPr="00392D4C" w:rsidRDefault="004831F2" w:rsidP="00CA09D1">
            <w:pPr>
              <w:jc w:val="center"/>
              <w:rPr>
                <w:sz w:val="20"/>
                <w:lang w:val="en-US"/>
              </w:rPr>
            </w:pPr>
            <w:r w:rsidRPr="00392D4C">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3C18939" w14:textId="77777777" w:rsidR="004831F2" w:rsidRPr="00392D4C" w:rsidRDefault="004831F2" w:rsidP="00CA09D1">
            <w:pPr>
              <w:jc w:val="center"/>
              <w:rPr>
                <w:sz w:val="20"/>
                <w:lang w:val="en-US"/>
              </w:rPr>
            </w:pPr>
            <w:r w:rsidRPr="00392D4C">
              <w:rPr>
                <w:b/>
                <w:bCs/>
                <w:sz w:val="20"/>
                <w:lang w:val="en-US"/>
              </w:rPr>
              <w:t>Status</w:t>
            </w:r>
          </w:p>
        </w:tc>
        <w:tc>
          <w:tcPr>
            <w:tcW w:w="180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2BA03B5" w14:textId="77777777" w:rsidR="004831F2" w:rsidRPr="00392D4C" w:rsidRDefault="004831F2" w:rsidP="00CA09D1">
            <w:pPr>
              <w:jc w:val="center"/>
              <w:rPr>
                <w:sz w:val="20"/>
                <w:lang w:val="en-US"/>
              </w:rPr>
            </w:pPr>
            <w:r w:rsidRPr="00392D4C">
              <w:rPr>
                <w:b/>
                <w:bCs/>
                <w:sz w:val="20"/>
                <w:lang w:val="en-US"/>
              </w:rPr>
              <w:t>Topic</w:t>
            </w:r>
          </w:p>
        </w:tc>
        <w:tc>
          <w:tcPr>
            <w:tcW w:w="830" w:type="dxa"/>
            <w:tcBorders>
              <w:top w:val="single" w:sz="8" w:space="0" w:color="1B587C"/>
              <w:left w:val="single" w:sz="8" w:space="0" w:color="1B587C"/>
              <w:bottom w:val="single" w:sz="18" w:space="0" w:color="1B587C"/>
              <w:right w:val="single" w:sz="8" w:space="0" w:color="1B587C"/>
            </w:tcBorders>
          </w:tcPr>
          <w:p w14:paraId="452D12D7" w14:textId="77777777" w:rsidR="004831F2" w:rsidRPr="00392D4C" w:rsidRDefault="004831F2" w:rsidP="00CA09D1">
            <w:pPr>
              <w:jc w:val="center"/>
              <w:rPr>
                <w:b/>
                <w:bCs/>
                <w:sz w:val="20"/>
                <w:lang w:val="en-US"/>
              </w:rPr>
            </w:pPr>
            <w:r w:rsidRPr="00392D4C">
              <w:rPr>
                <w:b/>
                <w:bCs/>
                <w:sz w:val="20"/>
                <w:lang w:val="en-US"/>
              </w:rPr>
              <w:t>Session</w:t>
            </w:r>
          </w:p>
        </w:tc>
      </w:tr>
      <w:tr w:rsidR="004831F2" w:rsidRPr="00CC1135" w14:paraId="4583A4D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1F34F0" w14:textId="3567907F" w:rsidR="004831F2" w:rsidRPr="000D752E" w:rsidRDefault="00A33B83" w:rsidP="00CA09D1">
            <w:pPr>
              <w:jc w:val="center"/>
              <w:rPr>
                <w:color w:val="00B050"/>
                <w:sz w:val="20"/>
              </w:rPr>
            </w:pPr>
            <w:hyperlink r:id="rId77" w:history="1">
              <w:r w:rsidR="00D67A7F" w:rsidRPr="000D752E">
                <w:rPr>
                  <w:rStyle w:val="Hyperlink"/>
                  <w:color w:val="00B050"/>
                  <w:sz w:val="20"/>
                </w:rPr>
                <w:t>1747</w:t>
              </w:r>
              <w:r w:rsidR="00722AAA" w:rsidRPr="000D752E">
                <w:rPr>
                  <w:rStyle w:val="Hyperlink"/>
                  <w:color w:val="00B050"/>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EB4BB" w14:textId="165BFC7A" w:rsidR="004831F2" w:rsidRPr="000D752E" w:rsidRDefault="00C7736B" w:rsidP="00CA09D1">
            <w:pPr>
              <w:rPr>
                <w:color w:val="00B050"/>
                <w:sz w:val="20"/>
              </w:rPr>
            </w:pPr>
            <w:r w:rsidRPr="000D752E">
              <w:rPr>
                <w:color w:val="00B050"/>
                <w:sz w:val="20"/>
              </w:rPr>
              <w:t>EHT NDPA Partial BW Info Design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A81FBC" w14:textId="576A8F4D" w:rsidR="004831F2" w:rsidRPr="000D752E" w:rsidRDefault="00C7736B" w:rsidP="00CA09D1">
            <w:pPr>
              <w:rPr>
                <w:color w:val="00B050"/>
                <w:sz w:val="20"/>
              </w:rPr>
            </w:pPr>
            <w:r w:rsidRPr="000D752E">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32CF" w14:textId="399C52DE" w:rsidR="004831F2" w:rsidRPr="000D752E" w:rsidRDefault="000D752E" w:rsidP="00CA09D1">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7FBED" w14:textId="55B3EB28" w:rsidR="004831F2" w:rsidRPr="000D752E" w:rsidRDefault="00C7736B" w:rsidP="00CA09D1">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65388CEF" w14:textId="722F10D3" w:rsidR="004831F2" w:rsidRPr="000D752E" w:rsidRDefault="005A1E83" w:rsidP="00CA09D1">
            <w:pPr>
              <w:jc w:val="center"/>
              <w:rPr>
                <w:color w:val="00B050"/>
                <w:sz w:val="20"/>
              </w:rPr>
            </w:pPr>
            <w:r w:rsidRPr="000D752E">
              <w:rPr>
                <w:color w:val="00B050"/>
                <w:sz w:val="20"/>
              </w:rPr>
              <w:t>Joint</w:t>
            </w:r>
          </w:p>
        </w:tc>
      </w:tr>
      <w:tr w:rsidR="0018178B" w:rsidRPr="00CC1135" w14:paraId="5AFB1AA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516190" w14:textId="60AC8C58" w:rsidR="0018178B" w:rsidRPr="000D752E" w:rsidRDefault="00A33B83" w:rsidP="0018178B">
            <w:pPr>
              <w:jc w:val="center"/>
              <w:rPr>
                <w:color w:val="00B050"/>
                <w:sz w:val="20"/>
              </w:rPr>
            </w:pPr>
            <w:hyperlink r:id="rId78" w:history="1">
              <w:r w:rsidR="0018178B" w:rsidRPr="000D752E">
                <w:rPr>
                  <w:rStyle w:val="Hyperlink"/>
                  <w:color w:val="00B050"/>
                  <w:sz w:val="20"/>
                </w:rPr>
                <w:t>1469r0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18AFA5" w14:textId="70F006D1" w:rsidR="0018178B" w:rsidRPr="000D752E" w:rsidRDefault="0018178B" w:rsidP="0018178B">
            <w:pPr>
              <w:rPr>
                <w:color w:val="00B050"/>
                <w:sz w:val="20"/>
              </w:rPr>
            </w:pPr>
            <w:r w:rsidRPr="000D752E">
              <w:rPr>
                <w:color w:val="00B050"/>
                <w:sz w:val="20"/>
              </w:rPr>
              <w:t>EHT sounding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174115" w14:textId="4342823A" w:rsidR="0018178B" w:rsidRPr="000D752E" w:rsidRDefault="0018178B" w:rsidP="0018178B">
            <w:pPr>
              <w:rPr>
                <w:color w:val="00B050"/>
                <w:sz w:val="20"/>
              </w:rPr>
            </w:pPr>
            <w:r w:rsidRPr="000D752E">
              <w:rPr>
                <w:color w:val="00B050"/>
                <w:sz w:val="20"/>
              </w:rPr>
              <w:t>Liwen Chu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88B15" w14:textId="14F03752" w:rsidR="0018178B" w:rsidRPr="000D752E" w:rsidRDefault="000D752E" w:rsidP="0018178B">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C9745" w14:textId="0AF8F899" w:rsidR="0018178B" w:rsidRPr="000D752E" w:rsidRDefault="0018178B" w:rsidP="0018178B">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6F4089D" w14:textId="0C65B3D1" w:rsidR="0018178B" w:rsidRPr="000D752E" w:rsidRDefault="0018178B" w:rsidP="0018178B">
            <w:pPr>
              <w:jc w:val="center"/>
              <w:rPr>
                <w:color w:val="00B050"/>
                <w:sz w:val="20"/>
              </w:rPr>
            </w:pPr>
            <w:r w:rsidRPr="000D752E">
              <w:rPr>
                <w:color w:val="00B050"/>
                <w:sz w:val="20"/>
              </w:rPr>
              <w:t>Joint</w:t>
            </w:r>
          </w:p>
        </w:tc>
      </w:tr>
      <w:tr w:rsidR="00B426C5" w:rsidRPr="00CC1135" w14:paraId="7C7B1F5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B1F3C" w14:textId="1FCA2FDB" w:rsidR="00B426C5" w:rsidRPr="000D752E" w:rsidRDefault="00A33B83" w:rsidP="00B426C5">
            <w:pPr>
              <w:jc w:val="center"/>
              <w:rPr>
                <w:color w:val="00B050"/>
              </w:rPr>
            </w:pPr>
            <w:hyperlink r:id="rId79" w:history="1">
              <w:r w:rsidR="00B426C5" w:rsidRPr="000D752E">
                <w:rPr>
                  <w:rStyle w:val="Hyperlink"/>
                  <w:color w:val="00B050"/>
                  <w:sz w:val="20"/>
                </w:rPr>
                <w:t>1015r</w:t>
              </w:r>
              <w:r w:rsidR="00A36C02" w:rsidRPr="000D752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49E7D5" w14:textId="23A8902C" w:rsidR="00B426C5" w:rsidRPr="000D752E" w:rsidRDefault="00B426C5" w:rsidP="00B426C5">
            <w:pPr>
              <w:rPr>
                <w:color w:val="00B050"/>
                <w:sz w:val="20"/>
              </w:rPr>
            </w:pPr>
            <w:r w:rsidRPr="000D752E">
              <w:rPr>
                <w:color w:val="00B050"/>
                <w:sz w:val="20"/>
              </w:rPr>
              <w:t>EHT NDPA Frame Design Discussion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FC891" w14:textId="4C6B6B52" w:rsidR="00B426C5" w:rsidRPr="000D752E" w:rsidRDefault="003727BF" w:rsidP="00B426C5">
            <w:pPr>
              <w:rPr>
                <w:color w:val="00B050"/>
                <w:sz w:val="20"/>
              </w:rPr>
            </w:pPr>
            <w:r w:rsidRPr="000D752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E5BFC" w14:textId="3E7FCCA6" w:rsidR="00B426C5" w:rsidRPr="000D752E" w:rsidRDefault="000D752E" w:rsidP="00B426C5">
            <w:pPr>
              <w:jc w:val="center"/>
              <w:rPr>
                <w:color w:val="00B050"/>
                <w:sz w:val="20"/>
              </w:rPr>
            </w:pPr>
            <w:r w:rsidRPr="000D752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BAF4F" w14:textId="42F6B6F5" w:rsidR="00B426C5" w:rsidRPr="000D752E" w:rsidRDefault="00B426C5" w:rsidP="00B426C5">
            <w:pPr>
              <w:jc w:val="center"/>
              <w:rPr>
                <w:color w:val="00B050"/>
                <w:sz w:val="20"/>
              </w:rPr>
            </w:pPr>
            <w:r w:rsidRPr="000D752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7D713E97" w14:textId="0DD5A328" w:rsidR="00B426C5" w:rsidRPr="000D752E" w:rsidRDefault="00B426C5" w:rsidP="00B426C5">
            <w:pPr>
              <w:jc w:val="center"/>
              <w:rPr>
                <w:color w:val="00B050"/>
                <w:sz w:val="20"/>
              </w:rPr>
            </w:pPr>
            <w:r w:rsidRPr="000D752E">
              <w:rPr>
                <w:color w:val="00B050"/>
                <w:sz w:val="20"/>
              </w:rPr>
              <w:t>Joint</w:t>
            </w:r>
          </w:p>
        </w:tc>
      </w:tr>
      <w:tr w:rsidR="004831F2" w:rsidRPr="00CC1135" w14:paraId="4D1D004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9A5DD" w14:textId="7A4C254A" w:rsidR="004831F2" w:rsidRPr="00CC1135" w:rsidRDefault="004831F2" w:rsidP="00CA09D1">
            <w:pPr>
              <w:jc w:val="center"/>
              <w:rPr>
                <w:sz w:val="20"/>
              </w:rPr>
            </w:pPr>
            <w:r w:rsidRPr="00CC1135">
              <w:rPr>
                <w:sz w:val="20"/>
                <w:highlight w:val="yellow"/>
              </w:rPr>
              <w:t xml:space="preserve">Requests Received after the Call For Submissions of </w:t>
            </w:r>
            <w:r w:rsidR="00896079">
              <w:rPr>
                <w:sz w:val="20"/>
                <w:highlight w:val="yellow"/>
              </w:rPr>
              <w:t>November</w:t>
            </w:r>
            <w:r w:rsidRPr="00CC1135">
              <w:rPr>
                <w:sz w:val="20"/>
                <w:highlight w:val="yellow"/>
              </w:rPr>
              <w:t xml:space="preserve"> </w:t>
            </w:r>
          </w:p>
        </w:tc>
      </w:tr>
      <w:tr w:rsidR="00620273" w:rsidRPr="00CC1135" w14:paraId="2BC73CB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40B0C9" w14:textId="53127007" w:rsidR="00620273" w:rsidRPr="00F24CD6" w:rsidRDefault="00A33B83" w:rsidP="00620273">
            <w:pPr>
              <w:jc w:val="center"/>
              <w:rPr>
                <w:color w:val="00B050"/>
              </w:rPr>
            </w:pPr>
            <w:hyperlink r:id="rId80" w:history="1">
              <w:r w:rsidR="00620273" w:rsidRPr="00F24CD6">
                <w:rPr>
                  <w:rStyle w:val="Hyperlink"/>
                  <w:color w:val="00B050"/>
                  <w:sz w:val="20"/>
                </w:rPr>
                <w:t>1814r0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CAC8CA" w14:textId="0560A346" w:rsidR="00620273" w:rsidRPr="00F24CD6" w:rsidRDefault="00620273" w:rsidP="00620273">
            <w:pPr>
              <w:rPr>
                <w:color w:val="00B050"/>
                <w:sz w:val="20"/>
              </w:rPr>
            </w:pPr>
            <w:r w:rsidRPr="00F24CD6">
              <w:rPr>
                <w:color w:val="00B050"/>
                <w:sz w:val="20"/>
              </w:rPr>
              <w:t>Partial BW Info Field Design in NDPA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C8F2" w14:textId="67646907" w:rsidR="00620273" w:rsidRPr="00F24CD6" w:rsidRDefault="00620273" w:rsidP="00620273">
            <w:pPr>
              <w:rPr>
                <w:color w:val="00B050"/>
                <w:sz w:val="20"/>
              </w:rPr>
            </w:pPr>
            <w:r w:rsidRPr="00F24CD6">
              <w:rPr>
                <w:color w:val="00B050"/>
                <w:sz w:val="20"/>
              </w:rPr>
              <w:t>Eunsung Park</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7AC467" w14:textId="1206E123" w:rsidR="00620273" w:rsidRPr="00F24CD6" w:rsidRDefault="00F24CD6" w:rsidP="00620273">
            <w:pPr>
              <w:jc w:val="center"/>
              <w:rPr>
                <w:color w:val="00B050"/>
                <w:sz w:val="20"/>
              </w:rPr>
            </w:pPr>
            <w:r w:rsidRPr="00F24CD6">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CD911D" w14:textId="58CF24E3" w:rsidR="00620273" w:rsidRPr="00F24CD6" w:rsidRDefault="00A30A8E" w:rsidP="00620273">
            <w:pPr>
              <w:jc w:val="center"/>
              <w:rPr>
                <w:color w:val="00B050"/>
                <w:sz w:val="20"/>
              </w:rPr>
            </w:pPr>
            <w:r>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B44DC60" w14:textId="6441AF82" w:rsidR="00620273" w:rsidRPr="00F24CD6" w:rsidRDefault="00710F72" w:rsidP="00620273">
            <w:pPr>
              <w:jc w:val="center"/>
              <w:rPr>
                <w:color w:val="00B050"/>
                <w:sz w:val="20"/>
              </w:rPr>
            </w:pPr>
            <w:r>
              <w:rPr>
                <w:color w:val="00B050"/>
                <w:sz w:val="20"/>
              </w:rPr>
              <w:t>Joint</w:t>
            </w:r>
          </w:p>
        </w:tc>
      </w:tr>
      <w:tr w:rsidR="00DF59BE" w:rsidRPr="00CC1135" w14:paraId="385711F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D83E92" w14:textId="7158DB63" w:rsidR="00DF59BE" w:rsidRPr="000B4AD1" w:rsidRDefault="00A33B83" w:rsidP="00620273">
            <w:pPr>
              <w:jc w:val="center"/>
              <w:rPr>
                <w:color w:val="00B050"/>
                <w:sz w:val="20"/>
              </w:rPr>
            </w:pPr>
            <w:hyperlink r:id="rId81" w:history="1">
              <w:r w:rsidR="00954A8B" w:rsidRPr="000B4AD1">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53E8F" w14:textId="5C1D6C2D" w:rsidR="00DF59BE" w:rsidRPr="000B4AD1" w:rsidRDefault="00DF59BE" w:rsidP="00620273">
            <w:pPr>
              <w:rPr>
                <w:color w:val="00B050"/>
                <w:sz w:val="20"/>
              </w:rPr>
            </w:pPr>
            <w:r w:rsidRPr="000B4AD1">
              <w:rPr>
                <w:color w:val="00B050"/>
                <w:sz w:val="20"/>
              </w:rPr>
              <w:t xml:space="preserve">Backward compatible </w:t>
            </w:r>
            <w:proofErr w:type="spellStart"/>
            <w:r w:rsidRPr="000B4AD1">
              <w:rPr>
                <w:color w:val="00B050"/>
                <w:sz w:val="20"/>
              </w:rPr>
              <w:t>eht</w:t>
            </w:r>
            <w:proofErr w:type="spellEnd"/>
            <w:r w:rsidRPr="000B4AD1">
              <w:rPr>
                <w:color w:val="00B050"/>
                <w:sz w:val="20"/>
              </w:rPr>
              <w:t xml:space="preserve"> trigger frame-follow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DAD6A" w14:textId="7E73BA1D" w:rsidR="00DF59BE" w:rsidRPr="000B4AD1" w:rsidRDefault="00954A8B" w:rsidP="00620273">
            <w:pPr>
              <w:rPr>
                <w:color w:val="00B050"/>
                <w:sz w:val="20"/>
              </w:rPr>
            </w:pPr>
            <w:r w:rsidRPr="000B4AD1">
              <w:rPr>
                <w:color w:val="00B050"/>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12C7ED" w14:textId="5D62A524" w:rsidR="00DF59BE" w:rsidRPr="000B4AD1" w:rsidRDefault="000B4AD1" w:rsidP="00620273">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8C91DC" w14:textId="7DB94AA0" w:rsidR="00DF59BE" w:rsidRPr="000B4AD1" w:rsidRDefault="00C50F80" w:rsidP="00620273">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CC478B2" w14:textId="04A406C1" w:rsidR="00DF59BE" w:rsidRPr="000B4AD1" w:rsidRDefault="00C50F80" w:rsidP="00620273">
            <w:pPr>
              <w:jc w:val="center"/>
              <w:rPr>
                <w:color w:val="00B050"/>
                <w:sz w:val="20"/>
              </w:rPr>
            </w:pPr>
            <w:r w:rsidRPr="000B4AD1">
              <w:rPr>
                <w:color w:val="00B050"/>
                <w:sz w:val="20"/>
              </w:rPr>
              <w:t>Joint</w:t>
            </w:r>
          </w:p>
        </w:tc>
      </w:tr>
      <w:tr w:rsidR="00E0256F" w:rsidRPr="00CC1135" w14:paraId="2714E8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C0E266" w14:textId="6E502098" w:rsidR="00E0256F" w:rsidRPr="000B4AD1" w:rsidRDefault="00A33B83" w:rsidP="00E0256F">
            <w:pPr>
              <w:jc w:val="center"/>
              <w:rPr>
                <w:color w:val="00B050"/>
                <w:sz w:val="20"/>
              </w:rPr>
            </w:pPr>
            <w:hyperlink r:id="rId82" w:history="1">
              <w:r w:rsidR="00E0256F" w:rsidRPr="000B4AD1">
                <w:rPr>
                  <w:rStyle w:val="Hyperlink"/>
                  <w:color w:val="00B050"/>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BA64E8" w14:textId="156D6F5F" w:rsidR="00E0256F" w:rsidRPr="000B4AD1" w:rsidRDefault="00E0256F" w:rsidP="00E0256F">
            <w:pPr>
              <w:rPr>
                <w:color w:val="00B050"/>
                <w:sz w:val="20"/>
              </w:rPr>
            </w:pPr>
            <w:r w:rsidRPr="000B4AD1">
              <w:rPr>
                <w:color w:val="00B050"/>
                <w:sz w:val="20"/>
              </w:rPr>
              <w:t>UL BW subfield design in Trigger frame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BDE9E2" w14:textId="7C46710D" w:rsidR="00E0256F" w:rsidRPr="000B4AD1" w:rsidRDefault="00E0256F" w:rsidP="00E0256F">
            <w:pPr>
              <w:rPr>
                <w:color w:val="00B050"/>
                <w:sz w:val="20"/>
              </w:rPr>
            </w:pPr>
            <w:proofErr w:type="spellStart"/>
            <w:r w:rsidRPr="000B4AD1">
              <w:rPr>
                <w:color w:val="00B050"/>
                <w:sz w:val="20"/>
              </w:rPr>
              <w:t>Jinyoung</w:t>
            </w:r>
            <w:proofErr w:type="spellEnd"/>
            <w:r w:rsidRPr="000B4AD1">
              <w:rPr>
                <w:color w:val="00B050"/>
                <w:sz w:val="20"/>
              </w:rPr>
              <w:t xml:space="preserve"> Chun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2F29" w14:textId="677A054E" w:rsidR="00E0256F" w:rsidRPr="000B4AD1" w:rsidRDefault="000B4AD1" w:rsidP="00E0256F">
            <w:pPr>
              <w:jc w:val="center"/>
              <w:rPr>
                <w:color w:val="00B050"/>
                <w:sz w:val="20"/>
              </w:rPr>
            </w:pPr>
            <w:r w:rsidRPr="000B4AD1">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0A3E" w14:textId="262564FF" w:rsidR="00E0256F" w:rsidRPr="000B4AD1" w:rsidRDefault="00E0256F" w:rsidP="00E0256F">
            <w:pPr>
              <w:jc w:val="center"/>
              <w:rPr>
                <w:color w:val="00B050"/>
                <w:sz w:val="20"/>
              </w:rPr>
            </w:pPr>
            <w:r w:rsidRPr="000B4AD1">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18CDB7E7" w14:textId="03A05425" w:rsidR="00E0256F" w:rsidRPr="000B4AD1" w:rsidRDefault="00E0256F" w:rsidP="00E0256F">
            <w:pPr>
              <w:jc w:val="center"/>
              <w:rPr>
                <w:color w:val="00B050"/>
                <w:sz w:val="20"/>
              </w:rPr>
            </w:pPr>
            <w:r w:rsidRPr="000B4AD1">
              <w:rPr>
                <w:color w:val="00B050"/>
                <w:sz w:val="20"/>
              </w:rPr>
              <w:t>Joint</w:t>
            </w:r>
          </w:p>
        </w:tc>
      </w:tr>
      <w:tr w:rsidR="004831F2" w:rsidRPr="00CC1135" w14:paraId="7205C00B"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DFA2FBA" w14:textId="77777777" w:rsidR="004831F2" w:rsidRPr="00CC1135" w:rsidRDefault="004831F2" w:rsidP="00CA09D1">
            <w:pPr>
              <w:jc w:val="center"/>
              <w:rPr>
                <w:rFonts w:eastAsia="MS Gothic"/>
                <w:color w:val="000000" w:themeColor="dark1"/>
                <w:kern w:val="24"/>
                <w:sz w:val="20"/>
              </w:rPr>
            </w:pPr>
            <w:r w:rsidRPr="00CC1135">
              <w:rPr>
                <w:rFonts w:eastAsia="MS Gothic"/>
                <w:color w:val="000000" w:themeColor="dark1"/>
                <w:kern w:val="24"/>
                <w:sz w:val="20"/>
              </w:rPr>
              <w:t>End of Joint Queue</w:t>
            </w:r>
          </w:p>
        </w:tc>
      </w:tr>
      <w:tr w:rsidR="00745A7E" w:rsidRPr="00673C5F" w14:paraId="04EEAEE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8413D" w14:textId="1BE2A5F2" w:rsidR="00745A7E" w:rsidRPr="00673C5F" w:rsidRDefault="00A33B83" w:rsidP="00745A7E">
            <w:pPr>
              <w:jc w:val="center"/>
              <w:rPr>
                <w:color w:val="FF0000"/>
                <w:sz w:val="20"/>
              </w:rPr>
            </w:pPr>
            <w:hyperlink r:id="rId83" w:history="1">
              <w:r w:rsidR="00745A7E" w:rsidRPr="00726DD9">
                <w:rPr>
                  <w:rStyle w:val="Hyperlink"/>
                  <w:sz w:val="20"/>
                </w:rPr>
                <w:t>1737</w:t>
              </w:r>
              <w:r w:rsidR="006E236F" w:rsidRPr="00726DD9">
                <w:rPr>
                  <w:rStyle w:val="Hyperlink"/>
                  <w:sz w:val="20"/>
                </w:rPr>
                <w:t>r</w:t>
              </w:r>
              <w:r w:rsidR="00726DD9" w:rsidRPr="00726DD9">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1BA6FD" w14:textId="7539C06D" w:rsidR="00745A7E" w:rsidRPr="00673C5F" w:rsidRDefault="00745A7E" w:rsidP="00745A7E">
            <w:pPr>
              <w:rPr>
                <w:sz w:val="20"/>
              </w:rPr>
            </w:pPr>
            <w:r w:rsidRPr="000F4532">
              <w:rPr>
                <w:sz w:val="20"/>
              </w:rPr>
              <w:t>Solicited method for critical update in multi-link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E20BFA" w14:textId="719183CF" w:rsidR="00745A7E" w:rsidRPr="00673C5F" w:rsidRDefault="00745A7E" w:rsidP="00745A7E">
            <w:pPr>
              <w:rPr>
                <w:sz w:val="20"/>
              </w:rPr>
            </w:pPr>
            <w:proofErr w:type="spellStart"/>
            <w:r w:rsidRPr="000F4532">
              <w:rPr>
                <w:sz w:val="20"/>
              </w:rPr>
              <w:t>Namyeong</w:t>
            </w:r>
            <w:proofErr w:type="spellEnd"/>
            <w:r w:rsidRPr="000F4532">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F26E62" w14:textId="297C689F" w:rsidR="00745A7E" w:rsidRPr="00673C5F" w:rsidRDefault="00745A7E" w:rsidP="00745A7E">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81631D" w14:textId="35C10A28" w:rsidR="00745A7E" w:rsidRPr="00673C5F" w:rsidRDefault="00745A7E" w:rsidP="00745A7E">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16C4549C" w14:textId="25006F8A" w:rsidR="00745A7E" w:rsidRPr="00673C5F" w:rsidRDefault="00745A7E" w:rsidP="00745A7E">
            <w:pPr>
              <w:jc w:val="center"/>
              <w:rPr>
                <w:sz w:val="20"/>
              </w:rPr>
            </w:pPr>
            <w:r>
              <w:rPr>
                <w:sz w:val="20"/>
              </w:rPr>
              <w:t>MAC</w:t>
            </w:r>
          </w:p>
        </w:tc>
      </w:tr>
      <w:tr w:rsidR="00934070" w:rsidRPr="00673C5F" w14:paraId="6DDF330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84B82B" w14:textId="50284239" w:rsidR="00934070" w:rsidRDefault="00A33B83" w:rsidP="00934070">
            <w:pPr>
              <w:jc w:val="center"/>
              <w:rPr>
                <w:color w:val="FF0000"/>
                <w:sz w:val="20"/>
              </w:rPr>
            </w:pPr>
            <w:hyperlink r:id="rId84" w:history="1">
              <w:r w:rsidR="00934070" w:rsidRPr="00726DD9">
                <w:rPr>
                  <w:rStyle w:val="Hyperlink"/>
                  <w:sz w:val="20"/>
                </w:rPr>
                <w:t>1738</w:t>
              </w:r>
              <w:r w:rsidR="006E236F" w:rsidRPr="00726DD9">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99F05C" w14:textId="4DF63CAB" w:rsidR="00934070" w:rsidRPr="000F4532" w:rsidRDefault="00934070" w:rsidP="00934070">
            <w:pPr>
              <w:rPr>
                <w:sz w:val="20"/>
              </w:rPr>
            </w:pPr>
            <w:proofErr w:type="spellStart"/>
            <w:r w:rsidRPr="005B71FD">
              <w:rPr>
                <w:sz w:val="20"/>
              </w:rPr>
              <w:t>Signaling</w:t>
            </w:r>
            <w:proofErr w:type="spellEnd"/>
            <w:r w:rsidRPr="005B71FD">
              <w:rPr>
                <w:sz w:val="20"/>
              </w:rPr>
              <w:t xml:space="preserve"> of Beacon Interval for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A6CFBD" w14:textId="470E23F6" w:rsidR="00934070" w:rsidRPr="000F4532" w:rsidRDefault="00934070" w:rsidP="00934070">
            <w:pPr>
              <w:rPr>
                <w:sz w:val="20"/>
              </w:rPr>
            </w:pPr>
            <w:r w:rsidRPr="00A4131A">
              <w:rPr>
                <w:sz w:val="20"/>
              </w:rPr>
              <w:t>Insun Jang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C6917" w14:textId="6A54E1BA" w:rsidR="00934070" w:rsidRPr="00673C5F" w:rsidRDefault="00934070"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8729E" w14:textId="66A579ED" w:rsidR="00934070" w:rsidRPr="000F4532" w:rsidRDefault="00934070" w:rsidP="00934070">
            <w:pPr>
              <w:jc w:val="center"/>
              <w:rPr>
                <w:sz w:val="20"/>
              </w:rPr>
            </w:pPr>
            <w:r w:rsidRPr="000F4532">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53B1FA61" w14:textId="5F6C8879" w:rsidR="00934070" w:rsidRDefault="00934070" w:rsidP="00934070">
            <w:pPr>
              <w:jc w:val="center"/>
              <w:rPr>
                <w:sz w:val="20"/>
              </w:rPr>
            </w:pPr>
            <w:r>
              <w:rPr>
                <w:sz w:val="20"/>
              </w:rPr>
              <w:t>MAC</w:t>
            </w:r>
          </w:p>
        </w:tc>
      </w:tr>
      <w:tr w:rsidR="00983E94" w:rsidRPr="00673C5F" w14:paraId="05D1DA29"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2FCC2" w14:textId="7374C133" w:rsidR="00983E94" w:rsidRDefault="00A33B83" w:rsidP="00934070">
            <w:pPr>
              <w:jc w:val="center"/>
              <w:rPr>
                <w:color w:val="FF0000"/>
                <w:sz w:val="20"/>
              </w:rPr>
            </w:pPr>
            <w:hyperlink r:id="rId85" w:history="1">
              <w:r w:rsidR="00983E94" w:rsidRPr="004B6702">
                <w:rPr>
                  <w:rStyle w:val="Hyperlink"/>
                  <w:sz w:val="20"/>
                </w:rPr>
                <w:t>1691r0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576E93" w14:textId="4FAC4E5F" w:rsidR="00983E94" w:rsidRPr="005B71FD" w:rsidRDefault="00983E94" w:rsidP="00934070">
            <w:pPr>
              <w:rPr>
                <w:sz w:val="20"/>
              </w:rPr>
            </w:pPr>
            <w:r w:rsidRPr="00983E94">
              <w:rPr>
                <w:sz w:val="20"/>
              </w:rPr>
              <w:t>TXOP rules to reduce worst-case latency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39DDEA" w14:textId="1DCA625C" w:rsidR="00983E94" w:rsidRPr="00A4131A" w:rsidRDefault="00983E94" w:rsidP="00934070">
            <w:pPr>
              <w:rPr>
                <w:sz w:val="20"/>
              </w:rPr>
            </w:pPr>
            <w:r w:rsidRPr="00983E94">
              <w:rPr>
                <w:sz w:val="20"/>
              </w:rPr>
              <w:t>Thomas Handte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30BB0" w14:textId="28BA7843" w:rsidR="00983E94" w:rsidRPr="00AD72F3" w:rsidRDefault="00983E94" w:rsidP="00934070">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22D3" w14:textId="2C3CCE6F" w:rsidR="00983E94" w:rsidRPr="000F4532" w:rsidRDefault="00983E94" w:rsidP="00934070">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3918C1DC" w14:textId="572C727B" w:rsidR="00983E94" w:rsidRDefault="00983E94" w:rsidP="00934070">
            <w:pPr>
              <w:jc w:val="center"/>
              <w:rPr>
                <w:sz w:val="20"/>
              </w:rPr>
            </w:pPr>
            <w:r>
              <w:rPr>
                <w:sz w:val="20"/>
              </w:rPr>
              <w:t>MAC</w:t>
            </w:r>
          </w:p>
        </w:tc>
      </w:tr>
      <w:tr w:rsidR="00414ADC" w:rsidRPr="00673C5F" w14:paraId="3742009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B23864" w14:textId="5987664B" w:rsidR="00414ADC" w:rsidRDefault="00A33B83" w:rsidP="00414ADC">
            <w:pPr>
              <w:jc w:val="center"/>
              <w:rPr>
                <w:color w:val="FF0000"/>
                <w:sz w:val="20"/>
              </w:rPr>
            </w:pPr>
            <w:hyperlink r:id="rId86" w:history="1">
              <w:r w:rsidR="00414ADC" w:rsidRPr="002755B0">
                <w:rPr>
                  <w:rStyle w:val="Hyperlink"/>
                  <w:sz w:val="20"/>
                </w:rPr>
                <w:t>1780r0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2A398F" w14:textId="3A6C2336" w:rsidR="00414ADC" w:rsidRPr="00983E94" w:rsidRDefault="00414ADC" w:rsidP="00414ADC">
            <w:pPr>
              <w:rPr>
                <w:sz w:val="20"/>
              </w:rPr>
            </w:pPr>
            <w:r w:rsidRPr="003B0E3C">
              <w:rPr>
                <w:sz w:val="20"/>
              </w:rPr>
              <w:t>Reduced-BlockAck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EEE5A2" w14:textId="618FB1E5" w:rsidR="00414ADC" w:rsidRPr="00983E94" w:rsidRDefault="00414ADC" w:rsidP="00414ADC">
            <w:pPr>
              <w:rPr>
                <w:sz w:val="20"/>
              </w:rPr>
            </w:pPr>
            <w:proofErr w:type="spellStart"/>
            <w:r w:rsidRPr="003B0E3C">
              <w:rPr>
                <w:sz w:val="20"/>
              </w:rPr>
              <w:t>Sanghyun</w:t>
            </w:r>
            <w:proofErr w:type="spellEnd"/>
            <w:r w:rsidRPr="003B0E3C">
              <w:rPr>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C6B05" w14:textId="60A891E1" w:rsidR="00414ADC" w:rsidRPr="00AD72F3" w:rsidRDefault="00414ADC" w:rsidP="00414ADC">
            <w:pPr>
              <w:jc w:val="center"/>
              <w:rPr>
                <w:sz w:val="20"/>
              </w:rPr>
            </w:pPr>
            <w:r w:rsidRPr="00AD72F3">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25943" w14:textId="3DF14FF6" w:rsidR="00414ADC" w:rsidRDefault="00414ADC" w:rsidP="00414ADC">
            <w:pPr>
              <w:jc w:val="center"/>
              <w:rPr>
                <w:sz w:val="20"/>
              </w:rPr>
            </w:pPr>
            <w:r>
              <w:rPr>
                <w:sz w:val="20"/>
              </w:rPr>
              <w:t>MAC-Block Ack</w:t>
            </w:r>
          </w:p>
        </w:tc>
        <w:tc>
          <w:tcPr>
            <w:tcW w:w="830" w:type="dxa"/>
            <w:tcBorders>
              <w:top w:val="single" w:sz="8" w:space="0" w:color="1B587C"/>
              <w:left w:val="single" w:sz="8" w:space="0" w:color="1B587C"/>
              <w:bottom w:val="single" w:sz="8" w:space="0" w:color="1B587C"/>
              <w:right w:val="single" w:sz="8" w:space="0" w:color="1B587C"/>
            </w:tcBorders>
          </w:tcPr>
          <w:p w14:paraId="3DB72CE4" w14:textId="6D95676E" w:rsidR="00414ADC" w:rsidRDefault="00414ADC" w:rsidP="00414ADC">
            <w:pPr>
              <w:jc w:val="center"/>
              <w:rPr>
                <w:sz w:val="20"/>
              </w:rPr>
            </w:pPr>
            <w:r>
              <w:rPr>
                <w:sz w:val="20"/>
              </w:rPr>
              <w:t>MAC</w:t>
            </w:r>
          </w:p>
        </w:tc>
      </w:tr>
      <w:tr w:rsidR="00FD2CA7" w:rsidRPr="00673C5F" w14:paraId="69AC9DC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E1543" w14:textId="6682AD9D" w:rsidR="00FD2CA7" w:rsidRDefault="00FD2CA7" w:rsidP="00FD2CA7">
            <w:pPr>
              <w:jc w:val="center"/>
            </w:pPr>
            <w:r w:rsidRPr="00F71785">
              <w:rPr>
                <w:color w:val="FF0000"/>
                <w:sz w:val="20"/>
              </w:rPr>
              <w:t>1841r0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B26CFA" w14:textId="3E4B3FA5" w:rsidR="00FD2CA7" w:rsidRPr="003B0E3C" w:rsidRDefault="00FD2CA7" w:rsidP="00FD2CA7">
            <w:pPr>
              <w:rPr>
                <w:sz w:val="20"/>
              </w:rPr>
            </w:pPr>
            <w:r w:rsidRPr="00F71785">
              <w:rPr>
                <w:sz w:val="20"/>
              </w:rPr>
              <w:t>Performance Study of MLO TID Mapping Configurations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B9127" w14:textId="67D56E16" w:rsidR="00FD2CA7" w:rsidRPr="003B0E3C" w:rsidRDefault="00FD2CA7" w:rsidP="00FD2CA7">
            <w:pPr>
              <w:rPr>
                <w:sz w:val="20"/>
              </w:rPr>
            </w:pPr>
            <w:proofErr w:type="spellStart"/>
            <w:r w:rsidRPr="00F71785">
              <w:rPr>
                <w:sz w:val="20"/>
              </w:rPr>
              <w:t>Morteza</w:t>
            </w:r>
            <w:proofErr w:type="spellEnd"/>
            <w:r w:rsidRPr="00F71785">
              <w:rPr>
                <w:sz w:val="20"/>
              </w:rPr>
              <w:t xml:space="preserve"> </w:t>
            </w:r>
            <w:proofErr w:type="spellStart"/>
            <w:r w:rsidRPr="00F71785">
              <w:rPr>
                <w:sz w:val="20"/>
              </w:rPr>
              <w:t>Mehrnoush</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C794E" w14:textId="01ED3756" w:rsidR="00FD2CA7" w:rsidRPr="00AD72F3" w:rsidRDefault="00FD2CA7" w:rsidP="00FD2CA7">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569401" w14:textId="04707C98" w:rsidR="00FD2CA7" w:rsidRDefault="00FD2CA7" w:rsidP="00FD2CA7">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4478CF11" w14:textId="6A6875FC" w:rsidR="00FD2CA7" w:rsidRDefault="00FD2CA7" w:rsidP="00FD2CA7">
            <w:pPr>
              <w:jc w:val="center"/>
              <w:rPr>
                <w:sz w:val="20"/>
              </w:rPr>
            </w:pPr>
            <w:r w:rsidRPr="00F71785">
              <w:rPr>
                <w:sz w:val="20"/>
              </w:rPr>
              <w:t>MAC</w:t>
            </w:r>
          </w:p>
        </w:tc>
      </w:tr>
      <w:tr w:rsidR="003F61DC" w:rsidRPr="00673C5F" w14:paraId="03DEF82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0710C" w14:textId="5F6B794C" w:rsidR="003F61DC" w:rsidRPr="00F71785" w:rsidRDefault="00A33B83" w:rsidP="003F61DC">
            <w:pPr>
              <w:jc w:val="center"/>
              <w:rPr>
                <w:color w:val="FF0000"/>
                <w:sz w:val="20"/>
              </w:rPr>
            </w:pPr>
            <w:hyperlink r:id="rId87" w:history="1">
              <w:r w:rsidR="003F61DC" w:rsidRPr="00F46E3A">
                <w:rPr>
                  <w:rStyle w:val="Hyperlink"/>
                  <w:sz w:val="20"/>
                </w:rPr>
                <w:t>1852r0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DADA8" w14:textId="3919513F" w:rsidR="003F61DC" w:rsidRPr="00F71785" w:rsidRDefault="003F61DC" w:rsidP="003F61DC">
            <w:pPr>
              <w:rPr>
                <w:sz w:val="20"/>
              </w:rPr>
            </w:pPr>
            <w:r>
              <w:rPr>
                <w:sz w:val="20"/>
              </w:rPr>
              <w:t>D</w:t>
            </w:r>
            <w:r w:rsidRPr="00F46E3A">
              <w:rPr>
                <w:sz w:val="20"/>
              </w:rPr>
              <w:t>iscussion on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C6C6" w14:textId="1B4EA24C" w:rsidR="003F61DC" w:rsidRPr="00F71785" w:rsidRDefault="003F61DC" w:rsidP="003F61DC">
            <w:pPr>
              <w:rPr>
                <w:sz w:val="20"/>
              </w:rPr>
            </w:pPr>
            <w:r w:rsidRPr="00F46E3A">
              <w:rPr>
                <w:sz w:val="20"/>
              </w:rPr>
              <w:t>Boyce Bo Yang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54B02" w14:textId="32B5113B" w:rsidR="003F61DC" w:rsidRPr="00F71785" w:rsidRDefault="003F61DC" w:rsidP="003F61D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B6498" w14:textId="6762D32E" w:rsidR="003F61DC" w:rsidRPr="00F71785" w:rsidRDefault="003F61DC" w:rsidP="003F61DC">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629EDF07" w14:textId="554C883E" w:rsidR="003F61DC" w:rsidRPr="00F71785" w:rsidRDefault="003F61DC" w:rsidP="003F61DC">
            <w:pPr>
              <w:jc w:val="center"/>
              <w:rPr>
                <w:sz w:val="20"/>
              </w:rPr>
            </w:pPr>
            <w:r w:rsidRPr="00F71785">
              <w:rPr>
                <w:sz w:val="20"/>
              </w:rPr>
              <w:t>MAC</w:t>
            </w:r>
          </w:p>
        </w:tc>
      </w:tr>
      <w:tr w:rsidR="00485156" w:rsidRPr="00673C5F" w14:paraId="471A8103"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3B4FD1" w14:textId="17E4E92F" w:rsidR="00485156" w:rsidRDefault="00485156" w:rsidP="00485156">
            <w:pPr>
              <w:jc w:val="center"/>
            </w:pPr>
            <w:r w:rsidRPr="003B719E">
              <w:rPr>
                <w:color w:val="FF0000"/>
                <w:sz w:val="20"/>
              </w:rPr>
              <w:t>1856r</w:t>
            </w:r>
            <w:r w:rsidR="003B719E">
              <w:rPr>
                <w:color w:val="FF0000"/>
                <w:sz w:val="20"/>
              </w:rPr>
              <w:t>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71CF1B" w14:textId="47F0AE5F" w:rsidR="00485156" w:rsidRDefault="00485156" w:rsidP="00485156">
            <w:pPr>
              <w:rPr>
                <w:sz w:val="20"/>
              </w:rPr>
            </w:pPr>
            <w:r w:rsidRPr="00154EBE">
              <w:rPr>
                <w:sz w:val="20"/>
              </w:rPr>
              <w:t>TWT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2311E7" w14:textId="775E3EC9" w:rsidR="00485156" w:rsidRPr="00F46E3A" w:rsidRDefault="00485156" w:rsidP="00485156">
            <w:pPr>
              <w:rPr>
                <w:sz w:val="20"/>
              </w:rPr>
            </w:pPr>
            <w:r w:rsidRPr="00154EBE">
              <w:rPr>
                <w:sz w:val="20"/>
              </w:rPr>
              <w:t>Muhammad Kumail Haider</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72B59F" w14:textId="759BA1C6" w:rsidR="00485156" w:rsidRPr="00F71785" w:rsidRDefault="00485156" w:rsidP="00485156">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E3B0D" w14:textId="6E9A1366" w:rsidR="00485156" w:rsidRDefault="00485156" w:rsidP="00485156">
            <w:pPr>
              <w:jc w:val="center"/>
              <w:rPr>
                <w:sz w:val="20"/>
              </w:rPr>
            </w:pPr>
            <w:r>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A1C3499" w14:textId="27E7349B" w:rsidR="00485156" w:rsidRPr="00F71785" w:rsidRDefault="00485156" w:rsidP="00485156">
            <w:pPr>
              <w:jc w:val="center"/>
              <w:rPr>
                <w:sz w:val="20"/>
              </w:rPr>
            </w:pPr>
            <w:r w:rsidRPr="00F71785">
              <w:rPr>
                <w:sz w:val="20"/>
              </w:rPr>
              <w:t>MAC</w:t>
            </w:r>
          </w:p>
        </w:tc>
      </w:tr>
      <w:tr w:rsidR="00AE596C" w:rsidRPr="00673C5F" w14:paraId="1B077A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E77AE" w14:textId="27ACF9AA" w:rsidR="00AE596C" w:rsidRDefault="00AE596C" w:rsidP="00AE596C">
            <w:pPr>
              <w:jc w:val="center"/>
              <w:rPr>
                <w:color w:val="FF0000"/>
                <w:sz w:val="20"/>
              </w:rPr>
            </w:pPr>
            <w:r w:rsidRPr="00330566">
              <w:rPr>
                <w:color w:val="FF0000"/>
                <w:sz w:val="20"/>
              </w:rPr>
              <w:t>1858</w:t>
            </w:r>
            <w:r>
              <w:rPr>
                <w:color w:val="FF0000"/>
                <w:sz w:val="20"/>
              </w:rPr>
              <w:t>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021670" w14:textId="31F2A48F" w:rsidR="00AE596C" w:rsidRPr="00154EBE" w:rsidRDefault="00AE596C" w:rsidP="00AE596C">
            <w:pPr>
              <w:rPr>
                <w:sz w:val="20"/>
              </w:rPr>
            </w:pPr>
            <w:r w:rsidRPr="00957E10">
              <w:rPr>
                <w:sz w:val="20"/>
              </w:rPr>
              <w:t>Channel access rules for NSTR 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3CACA" w14:textId="449FC576" w:rsidR="00AE596C" w:rsidRPr="00154EBE" w:rsidRDefault="00AE596C" w:rsidP="00AE596C">
            <w:pPr>
              <w:rPr>
                <w:sz w:val="20"/>
              </w:rPr>
            </w:pPr>
            <w:r w:rsidRPr="00957E10">
              <w:rPr>
                <w:sz w:val="20"/>
              </w:rPr>
              <w:t>Hanseul Hong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2763DA" w14:textId="40670C98" w:rsidR="00AE596C" w:rsidRPr="00F71785" w:rsidRDefault="00AE596C" w:rsidP="00AE596C">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E6C14" w14:textId="4C5AFD0F" w:rsidR="00AE596C" w:rsidRDefault="00AE596C" w:rsidP="00AE596C">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47F4F27D" w14:textId="59AAFA1F" w:rsidR="00AE596C" w:rsidRPr="00F71785" w:rsidRDefault="00AE596C" w:rsidP="00AE596C">
            <w:pPr>
              <w:jc w:val="center"/>
              <w:rPr>
                <w:sz w:val="20"/>
              </w:rPr>
            </w:pPr>
            <w:r w:rsidRPr="00F71785">
              <w:rPr>
                <w:sz w:val="20"/>
              </w:rPr>
              <w:t>MAC</w:t>
            </w:r>
          </w:p>
        </w:tc>
      </w:tr>
      <w:tr w:rsidR="00934070" w:rsidRPr="00CC1135" w14:paraId="1175CF79"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9429" w14:textId="66A84320" w:rsidR="00934070" w:rsidRPr="00CC1135" w:rsidRDefault="00934070" w:rsidP="00934070">
            <w:pPr>
              <w:jc w:val="center"/>
              <w:rPr>
                <w:sz w:val="20"/>
              </w:rPr>
            </w:pPr>
            <w:r w:rsidRPr="00CC1135">
              <w:rPr>
                <w:sz w:val="20"/>
                <w:highlight w:val="yellow"/>
              </w:rPr>
              <w:t xml:space="preserve">Requests Received after the Call For Submissions of </w:t>
            </w:r>
            <w:r>
              <w:rPr>
                <w:sz w:val="20"/>
                <w:highlight w:val="yellow"/>
              </w:rPr>
              <w:t>November</w:t>
            </w:r>
            <w:r w:rsidRPr="00CC1135">
              <w:rPr>
                <w:sz w:val="20"/>
                <w:highlight w:val="yellow"/>
              </w:rPr>
              <w:t xml:space="preserve"> </w:t>
            </w:r>
          </w:p>
        </w:tc>
      </w:tr>
      <w:tr w:rsidR="00002ABD" w:rsidRPr="00673C5F" w14:paraId="2FBD9E7C"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C8A3C" w14:textId="24056B6A" w:rsidR="00002ABD" w:rsidRDefault="00A33B83" w:rsidP="00002ABD">
            <w:pPr>
              <w:rPr>
                <w:color w:val="FF0000"/>
                <w:sz w:val="20"/>
              </w:rPr>
            </w:pPr>
            <w:hyperlink r:id="rId88" w:history="1">
              <w:r w:rsidR="00002ABD" w:rsidRPr="00714503">
                <w:rPr>
                  <w:rStyle w:val="Hyperlink"/>
                  <w:sz w:val="20"/>
                </w:rPr>
                <w:t>1108r0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100ACB" w14:textId="0CC4ED10" w:rsidR="00002ABD" w:rsidRPr="00BD0785" w:rsidRDefault="00002ABD" w:rsidP="00002ABD">
            <w:pPr>
              <w:rPr>
                <w:sz w:val="20"/>
              </w:rPr>
            </w:pPr>
            <w:r w:rsidRPr="00002ABD">
              <w:rPr>
                <w:sz w:val="20"/>
              </w:rPr>
              <w:t>MLO-Probe-Mechanism</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AF646" w14:textId="06D4D760" w:rsidR="00002ABD" w:rsidRPr="00655A68" w:rsidRDefault="00002ABD"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469DD1" w14:textId="4DF8C5C6" w:rsidR="00002ABD" w:rsidRPr="00F71785" w:rsidRDefault="00002ABD"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213238" w14:textId="54190F59" w:rsidR="00002ABD" w:rsidRPr="00AD72F3" w:rsidRDefault="00002ABD" w:rsidP="00002ABD">
            <w:pPr>
              <w:jc w:val="center"/>
              <w:rPr>
                <w:sz w:val="20"/>
              </w:rPr>
            </w:pPr>
            <w:r w:rsidRPr="00F71785">
              <w:rPr>
                <w:sz w:val="20"/>
              </w:rPr>
              <w:t>ML Mgmt.</w:t>
            </w:r>
          </w:p>
        </w:tc>
        <w:tc>
          <w:tcPr>
            <w:tcW w:w="830" w:type="dxa"/>
            <w:tcBorders>
              <w:top w:val="single" w:sz="8" w:space="0" w:color="1B587C"/>
              <w:left w:val="single" w:sz="8" w:space="0" w:color="1B587C"/>
              <w:bottom w:val="single" w:sz="8" w:space="0" w:color="1B587C"/>
              <w:right w:val="single" w:sz="8" w:space="0" w:color="1B587C"/>
            </w:tcBorders>
          </w:tcPr>
          <w:p w14:paraId="0F905946" w14:textId="6505499C" w:rsidR="00002ABD" w:rsidRPr="00F71785" w:rsidRDefault="00002ABD" w:rsidP="00002ABD">
            <w:pPr>
              <w:jc w:val="center"/>
              <w:rPr>
                <w:sz w:val="20"/>
              </w:rPr>
            </w:pPr>
            <w:r>
              <w:rPr>
                <w:sz w:val="20"/>
              </w:rPr>
              <w:t>MAC</w:t>
            </w:r>
          </w:p>
        </w:tc>
      </w:tr>
      <w:tr w:rsidR="006B5E3B" w:rsidRPr="00673C5F" w14:paraId="4925E6D1"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37117" w14:textId="734B9F8F" w:rsidR="006B5E3B" w:rsidRDefault="00A33B83" w:rsidP="00002ABD">
            <w:pPr>
              <w:rPr>
                <w:color w:val="FF0000"/>
                <w:sz w:val="20"/>
              </w:rPr>
            </w:pPr>
            <w:hyperlink r:id="rId89" w:history="1">
              <w:r w:rsidR="006B5E3B" w:rsidRPr="00A51EDA">
                <w:rPr>
                  <w:rStyle w:val="Hyperlink"/>
                  <w:sz w:val="20"/>
                </w:rPr>
                <w:t>1680r0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676DD" w14:textId="2BE547BA" w:rsidR="006B5E3B" w:rsidRPr="00BD0785" w:rsidRDefault="00AE7D8C" w:rsidP="00002ABD">
            <w:pPr>
              <w:rPr>
                <w:sz w:val="20"/>
              </w:rPr>
            </w:pPr>
            <w:r w:rsidRPr="00AE7D8C">
              <w:rPr>
                <w:sz w:val="20"/>
              </w:rPr>
              <w:t>TWT-for-MLD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AF1B3" w14:textId="5A46ADEE" w:rsidR="006B5E3B" w:rsidRPr="00655A68" w:rsidRDefault="00AE7D8C" w:rsidP="00002ABD">
            <w:pPr>
              <w:jc w:val="center"/>
              <w:rPr>
                <w:sz w:val="20"/>
              </w:rPr>
            </w:pPr>
            <w:r>
              <w:rPr>
                <w:sz w:val="20"/>
              </w:rPr>
              <w:t>Ming Gan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72BC8" w14:textId="76DAE173" w:rsidR="006B5E3B" w:rsidRPr="00F71785" w:rsidRDefault="00AE7D8C" w:rsidP="00002ABD">
            <w:pPr>
              <w:jc w:val="center"/>
              <w:rPr>
                <w:sz w:val="20"/>
              </w:rPr>
            </w:pPr>
            <w:r>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763A2" w14:textId="52A2273A" w:rsidR="006B5E3B" w:rsidRPr="00AD72F3" w:rsidRDefault="00AE7D8C" w:rsidP="00002ABD">
            <w:pPr>
              <w:jc w:val="center"/>
              <w:rPr>
                <w:sz w:val="20"/>
              </w:rPr>
            </w:pPr>
            <w:r>
              <w:rPr>
                <w:sz w:val="20"/>
              </w:rPr>
              <w:t>ML General</w:t>
            </w:r>
          </w:p>
        </w:tc>
        <w:tc>
          <w:tcPr>
            <w:tcW w:w="830" w:type="dxa"/>
            <w:tcBorders>
              <w:top w:val="single" w:sz="8" w:space="0" w:color="1B587C"/>
              <w:left w:val="single" w:sz="8" w:space="0" w:color="1B587C"/>
              <w:bottom w:val="single" w:sz="8" w:space="0" w:color="1B587C"/>
              <w:right w:val="single" w:sz="8" w:space="0" w:color="1B587C"/>
            </w:tcBorders>
          </w:tcPr>
          <w:p w14:paraId="7B961EBB" w14:textId="65DEF61F" w:rsidR="006B5E3B" w:rsidRPr="00F71785" w:rsidRDefault="00AE7D8C" w:rsidP="00002ABD">
            <w:pPr>
              <w:jc w:val="center"/>
              <w:rPr>
                <w:sz w:val="20"/>
              </w:rPr>
            </w:pPr>
            <w:r>
              <w:rPr>
                <w:sz w:val="20"/>
              </w:rPr>
              <w:t>MAC</w:t>
            </w:r>
          </w:p>
        </w:tc>
      </w:tr>
      <w:tr w:rsidR="00002ABD" w:rsidRPr="00673C5F" w14:paraId="38D1500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5D923" w14:textId="775827DE" w:rsidR="00002ABD" w:rsidRDefault="00002ABD" w:rsidP="00002ABD">
            <w:pPr>
              <w:rPr>
                <w:color w:val="FF0000"/>
                <w:sz w:val="20"/>
              </w:rPr>
            </w:pPr>
            <w:r>
              <w:rPr>
                <w:color w:val="FF0000"/>
                <w:sz w:val="20"/>
              </w:rPr>
              <w:t>1860r0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7D581" w14:textId="10D5205D" w:rsidR="00002ABD" w:rsidRPr="00B9643F" w:rsidRDefault="00002ABD" w:rsidP="00002ABD">
            <w:pPr>
              <w:rPr>
                <w:sz w:val="20"/>
              </w:rPr>
            </w:pPr>
            <w:r w:rsidRPr="00BD0785">
              <w:rPr>
                <w:sz w:val="20"/>
              </w:rPr>
              <w:t>MLO TID-to-link mapping: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67BC5" w14:textId="2A10D5E9" w:rsidR="00002ABD" w:rsidRPr="00E24FAD" w:rsidRDefault="00002ABD" w:rsidP="00002ABD">
            <w:pPr>
              <w:jc w:val="center"/>
              <w:rPr>
                <w:sz w:val="20"/>
              </w:rPr>
            </w:pPr>
            <w:r w:rsidRPr="00655A68">
              <w:rPr>
                <w:sz w:val="20"/>
              </w:rPr>
              <w:t>Payam Torab</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72078" w14:textId="7182BDCB" w:rsidR="00002ABD" w:rsidRDefault="00002ABD" w:rsidP="00002ABD">
            <w:pPr>
              <w:jc w:val="center"/>
              <w:rPr>
                <w:sz w:val="20"/>
              </w:rPr>
            </w:pPr>
            <w:r w:rsidRPr="00F7178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53E4A" w14:textId="36C005A8" w:rsidR="00002ABD" w:rsidRDefault="00002ABD" w:rsidP="00002ABD">
            <w:pPr>
              <w:jc w:val="center"/>
              <w:rPr>
                <w:sz w:val="20"/>
              </w:rPr>
            </w:pPr>
            <w:r w:rsidRPr="00AD72F3">
              <w:rPr>
                <w:sz w:val="20"/>
              </w:rPr>
              <w:t>ML-Mgmt.</w:t>
            </w:r>
          </w:p>
        </w:tc>
        <w:tc>
          <w:tcPr>
            <w:tcW w:w="830" w:type="dxa"/>
            <w:tcBorders>
              <w:top w:val="single" w:sz="8" w:space="0" w:color="1B587C"/>
              <w:left w:val="single" w:sz="8" w:space="0" w:color="1B587C"/>
              <w:bottom w:val="single" w:sz="8" w:space="0" w:color="1B587C"/>
              <w:right w:val="single" w:sz="8" w:space="0" w:color="1B587C"/>
            </w:tcBorders>
          </w:tcPr>
          <w:p w14:paraId="1553542F" w14:textId="7F3A00FE" w:rsidR="00002ABD" w:rsidRDefault="00002ABD" w:rsidP="00002ABD">
            <w:pPr>
              <w:jc w:val="center"/>
              <w:rPr>
                <w:sz w:val="20"/>
              </w:rPr>
            </w:pPr>
            <w:r w:rsidRPr="00F71785">
              <w:rPr>
                <w:sz w:val="20"/>
              </w:rPr>
              <w:t>MAC</w:t>
            </w:r>
          </w:p>
        </w:tc>
      </w:tr>
      <w:tr w:rsidR="00002ABD" w:rsidRPr="00673C5F" w14:paraId="4B9F9E3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25E54" w14:textId="09D04D5A" w:rsidR="00002ABD" w:rsidRPr="007B4560" w:rsidRDefault="00A33B83" w:rsidP="00002ABD">
            <w:pPr>
              <w:rPr>
                <w:color w:val="FF0000"/>
                <w:sz w:val="20"/>
              </w:rPr>
            </w:pPr>
            <w:hyperlink r:id="rId90" w:history="1">
              <w:r w:rsidR="00002ABD" w:rsidRPr="007B4560">
                <w:rPr>
                  <w:rStyle w:val="Hyperlink"/>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498CC3" w14:textId="6EDE97DA" w:rsidR="00002ABD" w:rsidRPr="007B4560" w:rsidRDefault="00002ABD" w:rsidP="00002ABD">
            <w:pPr>
              <w:rPr>
                <w:sz w:val="20"/>
              </w:rPr>
            </w:pPr>
            <w:r w:rsidRPr="007B4560">
              <w:rPr>
                <w:sz w:val="20"/>
              </w:rPr>
              <w:t>Complete BSS Update Report Indication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AA0349" w14:textId="4B3B0782" w:rsidR="00002ABD" w:rsidRPr="007B4560" w:rsidRDefault="00002ABD" w:rsidP="00002ABD">
            <w:pPr>
              <w:jc w:val="center"/>
              <w:rPr>
                <w:sz w:val="20"/>
              </w:rPr>
            </w:pPr>
            <w:r w:rsidRPr="007B4560">
              <w:rPr>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CD752" w14:textId="0662B892" w:rsidR="00002ABD" w:rsidRPr="007B4560" w:rsidRDefault="00002ABD"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ED296D" w14:textId="2181334C" w:rsidR="00002ABD" w:rsidRPr="007B4560" w:rsidRDefault="00002ABD"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665AFCC2" w14:textId="1C23A692" w:rsidR="00002ABD" w:rsidRPr="007B4560" w:rsidRDefault="00002ABD" w:rsidP="00002ABD">
            <w:pPr>
              <w:jc w:val="center"/>
              <w:rPr>
                <w:sz w:val="20"/>
              </w:rPr>
            </w:pPr>
            <w:r w:rsidRPr="007B4560">
              <w:rPr>
                <w:sz w:val="20"/>
              </w:rPr>
              <w:t>MAC</w:t>
            </w:r>
          </w:p>
        </w:tc>
      </w:tr>
      <w:tr w:rsidR="00604019" w:rsidRPr="00673C5F" w14:paraId="295B7E04"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09F41" w14:textId="1EEAC869" w:rsidR="00604019" w:rsidRPr="007B4560" w:rsidRDefault="00A33B83" w:rsidP="00002ABD">
            <w:pPr>
              <w:rPr>
                <w:sz w:val="20"/>
              </w:rPr>
            </w:pPr>
            <w:hyperlink r:id="rId91" w:history="1">
              <w:r w:rsidR="00604019" w:rsidRPr="007B4560">
                <w:rPr>
                  <w:rStyle w:val="Hyperlink"/>
                  <w:sz w:val="20"/>
                </w:rPr>
                <w:t>1538r</w:t>
              </w:r>
              <w:r w:rsidR="00152589" w:rsidRPr="007B4560">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4A31EB" w14:textId="182C3308" w:rsidR="00604019" w:rsidRPr="007B4560" w:rsidRDefault="00152589" w:rsidP="00002ABD">
            <w:pPr>
              <w:rPr>
                <w:sz w:val="20"/>
              </w:rPr>
            </w:pPr>
            <w:r w:rsidRPr="007B4560">
              <w:rPr>
                <w:sz w:val="20"/>
              </w:rPr>
              <w:t>MU-RTS to SST STAs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9CBC7" w14:textId="5E213317" w:rsidR="00604019" w:rsidRPr="007B4560" w:rsidRDefault="00152589" w:rsidP="00002ABD">
            <w:pPr>
              <w:jc w:val="center"/>
              <w:rPr>
                <w:sz w:val="20"/>
              </w:rPr>
            </w:pPr>
            <w:r w:rsidRPr="007B4560">
              <w:rPr>
                <w:sz w:val="20"/>
              </w:rPr>
              <w:t>Jarkko Kneckt</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B6F1B" w14:textId="3A1ED131" w:rsidR="00604019" w:rsidRPr="007B4560" w:rsidRDefault="00152589" w:rsidP="00002ABD">
            <w:pPr>
              <w:jc w:val="center"/>
              <w:rPr>
                <w:sz w:val="20"/>
              </w:rPr>
            </w:pPr>
            <w:r w:rsidRPr="007B4560">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A2222C" w14:textId="2A24DFD7" w:rsidR="00604019" w:rsidRPr="007B4560" w:rsidRDefault="00152589" w:rsidP="00002ABD">
            <w:pPr>
              <w:jc w:val="center"/>
              <w:rPr>
                <w:sz w:val="20"/>
              </w:rPr>
            </w:pPr>
            <w:r w:rsidRPr="007B4560">
              <w:rPr>
                <w:sz w:val="20"/>
              </w:rPr>
              <w:t>MAC General</w:t>
            </w:r>
          </w:p>
        </w:tc>
        <w:tc>
          <w:tcPr>
            <w:tcW w:w="830" w:type="dxa"/>
            <w:tcBorders>
              <w:top w:val="single" w:sz="8" w:space="0" w:color="1B587C"/>
              <w:left w:val="single" w:sz="8" w:space="0" w:color="1B587C"/>
              <w:bottom w:val="single" w:sz="8" w:space="0" w:color="1B587C"/>
              <w:right w:val="single" w:sz="8" w:space="0" w:color="1B587C"/>
            </w:tcBorders>
          </w:tcPr>
          <w:p w14:paraId="4405B0C6" w14:textId="262F8616" w:rsidR="00604019" w:rsidRPr="007B4560" w:rsidRDefault="00152589" w:rsidP="00002ABD">
            <w:pPr>
              <w:jc w:val="center"/>
              <w:rPr>
                <w:sz w:val="20"/>
              </w:rPr>
            </w:pPr>
            <w:r w:rsidRPr="007B4560">
              <w:rPr>
                <w:sz w:val="20"/>
              </w:rPr>
              <w:t>MAC</w:t>
            </w:r>
          </w:p>
        </w:tc>
      </w:tr>
      <w:tr w:rsidR="00C81D25" w:rsidRPr="00673C5F" w14:paraId="116BBA2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66FF0" w14:textId="6849A2D2" w:rsidR="00C81D25" w:rsidRPr="00C81D25" w:rsidRDefault="00A33B83" w:rsidP="00C81D25">
            <w:pPr>
              <w:rPr>
                <w:sz w:val="20"/>
              </w:rPr>
            </w:pPr>
            <w:hyperlink r:id="rId92" w:history="1">
              <w:r w:rsidR="00C81D25" w:rsidRPr="00C81D25">
                <w:rPr>
                  <w:rStyle w:val="Hyperlink"/>
                  <w:sz w:val="20"/>
                </w:rPr>
                <w:t>1889r0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110B74" w14:textId="51D43FA4" w:rsidR="00C81D25" w:rsidRPr="00C81D25" w:rsidRDefault="00C81D25" w:rsidP="00C81D25">
            <w:pPr>
              <w:rPr>
                <w:sz w:val="20"/>
              </w:rPr>
            </w:pPr>
            <w:r w:rsidRPr="00C81D25">
              <w:rPr>
                <w:sz w:val="20"/>
              </w:rPr>
              <w:t xml:space="preserve">MLA: Clarifications for </w:t>
            </w:r>
            <w:proofErr w:type="spellStart"/>
            <w:r w:rsidRPr="00C81D25">
              <w:rPr>
                <w:sz w:val="20"/>
              </w:rPr>
              <w:t>eMLSR</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11CA3" w14:textId="2BA9FE80" w:rsidR="00C81D25" w:rsidRPr="00C81D25" w:rsidRDefault="00C81D25" w:rsidP="00C81D25">
            <w:pPr>
              <w:jc w:val="center"/>
              <w:rPr>
                <w:sz w:val="20"/>
              </w:rPr>
            </w:pPr>
            <w:r w:rsidRPr="00C81D25">
              <w:rPr>
                <w:sz w:val="20"/>
              </w:rPr>
              <w:t>Duncan Ho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E4553C" w14:textId="2B5666FE"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A6A53B" w14:textId="0462B962" w:rsidR="00C81D25" w:rsidRPr="00C81D25" w:rsidRDefault="00C81D25" w:rsidP="00C81D25">
            <w:pPr>
              <w:jc w:val="center"/>
              <w:rPr>
                <w:sz w:val="20"/>
              </w:rPr>
            </w:pPr>
            <w:r w:rsidRPr="00C81D25">
              <w:rPr>
                <w:sz w:val="20"/>
              </w:rPr>
              <w:t>ML Power Save</w:t>
            </w:r>
          </w:p>
        </w:tc>
        <w:tc>
          <w:tcPr>
            <w:tcW w:w="830" w:type="dxa"/>
            <w:tcBorders>
              <w:top w:val="single" w:sz="8" w:space="0" w:color="1B587C"/>
              <w:left w:val="single" w:sz="8" w:space="0" w:color="1B587C"/>
              <w:bottom w:val="single" w:sz="8" w:space="0" w:color="1B587C"/>
              <w:right w:val="single" w:sz="8" w:space="0" w:color="1B587C"/>
            </w:tcBorders>
          </w:tcPr>
          <w:p w14:paraId="331D9862" w14:textId="01504530" w:rsidR="00C81D25" w:rsidRPr="00C81D25" w:rsidRDefault="00C81D25" w:rsidP="00C81D25">
            <w:pPr>
              <w:jc w:val="center"/>
              <w:rPr>
                <w:sz w:val="20"/>
              </w:rPr>
            </w:pPr>
            <w:r w:rsidRPr="00C81D25">
              <w:rPr>
                <w:sz w:val="20"/>
              </w:rPr>
              <w:t>MAC</w:t>
            </w:r>
          </w:p>
        </w:tc>
      </w:tr>
      <w:tr w:rsidR="00C81D25" w:rsidRPr="00673C5F" w14:paraId="39DD32D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28A4BE" w14:textId="4CC23002" w:rsidR="00C81D25" w:rsidRPr="00C81D25" w:rsidRDefault="00A33B83" w:rsidP="00C81D25">
            <w:pPr>
              <w:rPr>
                <w:sz w:val="20"/>
              </w:rPr>
            </w:pPr>
            <w:hyperlink r:id="rId93" w:history="1">
              <w:r w:rsidR="00C81D25" w:rsidRPr="00C81D25">
                <w:rPr>
                  <w:rStyle w:val="Hyperlink"/>
                  <w:sz w:val="20"/>
                </w:rPr>
                <w:t>1890r0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4518C3" w14:textId="1F71AAC3" w:rsidR="00C81D25" w:rsidRPr="00C81D25" w:rsidRDefault="00C81D25" w:rsidP="00C81D25">
            <w:pPr>
              <w:rPr>
                <w:sz w:val="20"/>
              </w:rPr>
            </w:pPr>
            <w:r w:rsidRPr="00C81D25">
              <w:rPr>
                <w:sz w:val="20"/>
              </w:rPr>
              <w:t>Reconsideration on STA MAC Address of Non-AP MLD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3E7E7" w14:textId="3A060B31"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45486" w14:textId="10BACB7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DB56B9" w14:textId="01001D80"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B9AB9F8" w14:textId="7751DD79" w:rsidR="00C81D25" w:rsidRPr="00C81D25" w:rsidRDefault="00C81D25" w:rsidP="00C81D25">
            <w:pPr>
              <w:jc w:val="center"/>
              <w:rPr>
                <w:sz w:val="20"/>
              </w:rPr>
            </w:pPr>
            <w:r w:rsidRPr="00C81D25">
              <w:rPr>
                <w:sz w:val="20"/>
              </w:rPr>
              <w:t>MAC</w:t>
            </w:r>
          </w:p>
        </w:tc>
      </w:tr>
      <w:tr w:rsidR="00C81D25" w:rsidRPr="00673C5F" w14:paraId="6A2D0EB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552DD" w14:textId="14C3A70A" w:rsidR="00C81D25" w:rsidRPr="00C81D25" w:rsidRDefault="00A33B83" w:rsidP="00C81D25">
            <w:pPr>
              <w:rPr>
                <w:sz w:val="20"/>
              </w:rPr>
            </w:pPr>
            <w:hyperlink r:id="rId94" w:history="1">
              <w:r w:rsidR="00C81D25" w:rsidRPr="00C81D25">
                <w:rPr>
                  <w:rStyle w:val="Hyperlink"/>
                  <w:sz w:val="20"/>
                </w:rPr>
                <w:t>1892r0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8DCCD" w14:textId="6D7B69A1" w:rsidR="00C81D25" w:rsidRPr="00C81D25" w:rsidRDefault="00C81D25" w:rsidP="00C81D25">
            <w:pPr>
              <w:rPr>
                <w:sz w:val="20"/>
              </w:rPr>
            </w:pPr>
            <w:r w:rsidRPr="00C81D25">
              <w:rPr>
                <w:sz w:val="20"/>
              </w:rPr>
              <w:t>Estimation of link reachability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B6955" w14:textId="30C0A448" w:rsidR="00C81D25" w:rsidRPr="00C81D25" w:rsidRDefault="00C81D25" w:rsidP="00C81D25">
            <w:pPr>
              <w:jc w:val="center"/>
              <w:rPr>
                <w:sz w:val="20"/>
              </w:rPr>
            </w:pPr>
            <w:proofErr w:type="spellStart"/>
            <w:r w:rsidRPr="00C81D25">
              <w:rPr>
                <w:sz w:val="20"/>
              </w:rPr>
              <w:t>Guogang</w:t>
            </w:r>
            <w:proofErr w:type="spellEnd"/>
            <w:r w:rsidRPr="00C81D25">
              <w:rPr>
                <w:sz w:val="20"/>
              </w:rPr>
              <w:t xml:space="preserve">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24B8F3" w14:textId="696B26D6"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D7F84E" w14:textId="4EBDC0EC" w:rsidR="00C81D25" w:rsidRPr="00C81D25" w:rsidRDefault="00C81D25" w:rsidP="00C81D25">
            <w:pPr>
              <w:jc w:val="center"/>
              <w:rPr>
                <w:sz w:val="20"/>
              </w:rPr>
            </w:pPr>
            <w:r w:rsidRPr="00C81D25">
              <w:rPr>
                <w:sz w:val="20"/>
              </w:rPr>
              <w:t>ML Operation</w:t>
            </w:r>
          </w:p>
        </w:tc>
        <w:tc>
          <w:tcPr>
            <w:tcW w:w="830" w:type="dxa"/>
            <w:tcBorders>
              <w:top w:val="single" w:sz="8" w:space="0" w:color="1B587C"/>
              <w:left w:val="single" w:sz="8" w:space="0" w:color="1B587C"/>
              <w:bottom w:val="single" w:sz="8" w:space="0" w:color="1B587C"/>
              <w:right w:val="single" w:sz="8" w:space="0" w:color="1B587C"/>
            </w:tcBorders>
          </w:tcPr>
          <w:p w14:paraId="315D7A64" w14:textId="609F0E20" w:rsidR="00C81D25" w:rsidRPr="00C81D25" w:rsidRDefault="00C81D25" w:rsidP="00C81D25">
            <w:pPr>
              <w:jc w:val="center"/>
              <w:rPr>
                <w:sz w:val="20"/>
              </w:rPr>
            </w:pPr>
            <w:r w:rsidRPr="00C81D25">
              <w:rPr>
                <w:sz w:val="20"/>
              </w:rPr>
              <w:t>MAC</w:t>
            </w:r>
          </w:p>
        </w:tc>
      </w:tr>
      <w:tr w:rsidR="00C81D25" w:rsidRPr="00673C5F" w14:paraId="01330570"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A0B8D" w14:textId="39C93942" w:rsidR="00C81D25" w:rsidRPr="00C81D25" w:rsidRDefault="00A33B83" w:rsidP="00C81D25">
            <w:pPr>
              <w:rPr>
                <w:sz w:val="20"/>
              </w:rPr>
            </w:pPr>
            <w:hyperlink r:id="rId95" w:history="1">
              <w:r w:rsidR="00C81D25" w:rsidRPr="00C81D25">
                <w:rPr>
                  <w:rStyle w:val="Hyperlink"/>
                  <w:sz w:val="20"/>
                </w:rPr>
                <w:t>1897r0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A0C57" w14:textId="3A87667D" w:rsidR="00C81D25" w:rsidRPr="00C81D25" w:rsidRDefault="00C81D25" w:rsidP="00C81D25">
            <w:pPr>
              <w:rPr>
                <w:sz w:val="20"/>
              </w:rPr>
            </w:pPr>
            <w:r w:rsidRPr="00C81D25">
              <w:rPr>
                <w:sz w:val="20"/>
              </w:rPr>
              <w:t>OBSS EDCA Parameter Sets for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869ED" w14:textId="58396748" w:rsidR="00C81D25" w:rsidRPr="00C81D25" w:rsidRDefault="00C81D25" w:rsidP="00C81D25">
            <w:pPr>
              <w:jc w:val="center"/>
              <w:rPr>
                <w:sz w:val="20"/>
              </w:rPr>
            </w:pPr>
            <w:proofErr w:type="spellStart"/>
            <w:r w:rsidRPr="00C81D25">
              <w:rPr>
                <w:sz w:val="20"/>
              </w:rPr>
              <w:t>Evgeny</w:t>
            </w:r>
            <w:proofErr w:type="spellEnd"/>
            <w:r w:rsidRPr="00C81D25">
              <w:rPr>
                <w:sz w:val="20"/>
              </w:rPr>
              <w:t xml:space="preserve"> </w:t>
            </w:r>
            <w:proofErr w:type="spellStart"/>
            <w:r w:rsidRPr="00C81D25">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14A0E8" w14:textId="1448944F"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6DCF33" w14:textId="3DEBC37A"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78B2DF72" w14:textId="046F54E5" w:rsidR="00C81D25" w:rsidRPr="00C81D25" w:rsidRDefault="00C81D25" w:rsidP="00C81D25">
            <w:pPr>
              <w:jc w:val="center"/>
              <w:rPr>
                <w:sz w:val="20"/>
              </w:rPr>
            </w:pPr>
            <w:r w:rsidRPr="00C81D25">
              <w:rPr>
                <w:sz w:val="20"/>
              </w:rPr>
              <w:t>MAC</w:t>
            </w:r>
          </w:p>
        </w:tc>
      </w:tr>
      <w:tr w:rsidR="00C81D25" w:rsidRPr="00673C5F" w14:paraId="5543CFC6"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0EFD4" w14:textId="3E9B5CBF" w:rsidR="00C81D25" w:rsidRPr="00C81D25" w:rsidRDefault="00A33B83" w:rsidP="00C81D25">
            <w:pPr>
              <w:rPr>
                <w:sz w:val="20"/>
              </w:rPr>
            </w:pPr>
            <w:hyperlink r:id="rId96" w:history="1">
              <w:r w:rsidR="00C81D25" w:rsidRPr="00C81D25">
                <w:rPr>
                  <w:rStyle w:val="Hyperlink"/>
                  <w:sz w:val="20"/>
                </w:rPr>
                <w:t>1902r0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DD5C20" w14:textId="101BD902" w:rsidR="00C81D25" w:rsidRPr="00C81D25" w:rsidRDefault="00C81D25" w:rsidP="00C81D25">
            <w:pPr>
              <w:rPr>
                <w:sz w:val="20"/>
              </w:rPr>
            </w:pPr>
            <w:r w:rsidRPr="00C81D25">
              <w:rPr>
                <w:sz w:val="20"/>
              </w:rPr>
              <w:t>UORA Enhancements to address RTA</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415BB" w14:textId="41C09FE2" w:rsidR="00C81D25" w:rsidRPr="00C81D25" w:rsidRDefault="00C81D25" w:rsidP="00C81D25">
            <w:pPr>
              <w:jc w:val="center"/>
              <w:rPr>
                <w:sz w:val="20"/>
              </w:rPr>
            </w:pPr>
            <w:r w:rsidRPr="00C81D25">
              <w:rPr>
                <w:sz w:val="20"/>
              </w:rPr>
              <w:t>Oren Kedem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2AC88" w14:textId="220706C2" w:rsidR="00C81D25" w:rsidRPr="00C81D25" w:rsidRDefault="00C81D25" w:rsidP="00C81D25">
            <w:pPr>
              <w:jc w:val="center"/>
              <w:rPr>
                <w:sz w:val="20"/>
              </w:rPr>
            </w:pPr>
            <w:r w:rsidRPr="00C81D25">
              <w:rPr>
                <w:sz w:val="20"/>
              </w:rPr>
              <w:t>Pending</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81B226" w14:textId="029B0839" w:rsidR="00C81D25" w:rsidRPr="00C81D25" w:rsidRDefault="00C81D25" w:rsidP="00C81D25">
            <w:pPr>
              <w:jc w:val="center"/>
              <w:rPr>
                <w:sz w:val="20"/>
              </w:rPr>
            </w:pPr>
            <w:r w:rsidRPr="00C81D25">
              <w:rPr>
                <w:sz w:val="20"/>
              </w:rPr>
              <w:t>Low Latency</w:t>
            </w:r>
          </w:p>
        </w:tc>
        <w:tc>
          <w:tcPr>
            <w:tcW w:w="830" w:type="dxa"/>
            <w:tcBorders>
              <w:top w:val="single" w:sz="8" w:space="0" w:color="1B587C"/>
              <w:left w:val="single" w:sz="8" w:space="0" w:color="1B587C"/>
              <w:bottom w:val="single" w:sz="8" w:space="0" w:color="1B587C"/>
              <w:right w:val="single" w:sz="8" w:space="0" w:color="1B587C"/>
            </w:tcBorders>
          </w:tcPr>
          <w:p w14:paraId="1B9C465B" w14:textId="10973655" w:rsidR="00C81D25" w:rsidRPr="00C81D25" w:rsidRDefault="00C81D25" w:rsidP="00C81D25">
            <w:pPr>
              <w:jc w:val="center"/>
              <w:rPr>
                <w:sz w:val="20"/>
              </w:rPr>
            </w:pPr>
            <w:r w:rsidRPr="00C81D25">
              <w:rPr>
                <w:sz w:val="20"/>
              </w:rPr>
              <w:t>MAC</w:t>
            </w:r>
          </w:p>
        </w:tc>
      </w:tr>
      <w:tr w:rsidR="00176735" w:rsidRPr="00673C5F" w14:paraId="7C27986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ADF00" w14:textId="404196E3" w:rsidR="00176735" w:rsidRDefault="00176735" w:rsidP="00C81D25"/>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09C7B6" w14:textId="77777777" w:rsidR="00176735" w:rsidRPr="00C81D25" w:rsidRDefault="00176735" w:rsidP="00C81D25">
            <w:pPr>
              <w:rPr>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3F5A3F" w14:textId="77777777" w:rsidR="00176735" w:rsidRPr="00C81D25" w:rsidRDefault="00176735" w:rsidP="00C81D25">
            <w:pPr>
              <w:jc w:val="cente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760785" w14:textId="77777777" w:rsidR="00176735" w:rsidRPr="00C81D25" w:rsidRDefault="00176735" w:rsidP="00C81D25">
            <w:pPr>
              <w:jc w:val="center"/>
              <w:rPr>
                <w:sz w:val="20"/>
              </w:rPr>
            </w:pP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0B2A9F" w14:textId="77777777" w:rsidR="00176735" w:rsidRPr="00C81D25" w:rsidRDefault="00176735" w:rsidP="00C81D25">
            <w:pPr>
              <w:jc w:val="center"/>
              <w:rPr>
                <w:sz w:val="20"/>
              </w:rPr>
            </w:pPr>
          </w:p>
        </w:tc>
        <w:tc>
          <w:tcPr>
            <w:tcW w:w="830" w:type="dxa"/>
            <w:tcBorders>
              <w:top w:val="single" w:sz="8" w:space="0" w:color="1B587C"/>
              <w:left w:val="single" w:sz="8" w:space="0" w:color="1B587C"/>
              <w:bottom w:val="single" w:sz="8" w:space="0" w:color="1B587C"/>
              <w:right w:val="single" w:sz="8" w:space="0" w:color="1B587C"/>
            </w:tcBorders>
          </w:tcPr>
          <w:p w14:paraId="146EDD2C" w14:textId="77777777" w:rsidR="00176735" w:rsidRPr="00C81D25" w:rsidRDefault="00176735" w:rsidP="00C81D25">
            <w:pPr>
              <w:jc w:val="center"/>
              <w:rPr>
                <w:sz w:val="20"/>
              </w:rPr>
            </w:pPr>
          </w:p>
        </w:tc>
      </w:tr>
      <w:tr w:rsidR="00C81D25" w:rsidRPr="00CC1135" w14:paraId="647AF207"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1ED174CF" w14:textId="77777777" w:rsidR="00C81D25" w:rsidRPr="00CC1135" w:rsidRDefault="00C81D25" w:rsidP="00C81D25">
            <w:pPr>
              <w:jc w:val="center"/>
              <w:rPr>
                <w:sz w:val="20"/>
              </w:rPr>
            </w:pPr>
            <w:r w:rsidRPr="00CC1135">
              <w:rPr>
                <w:rFonts w:eastAsia="MS Gothic"/>
                <w:color w:val="000000" w:themeColor="dark1"/>
                <w:kern w:val="24"/>
                <w:sz w:val="20"/>
              </w:rPr>
              <w:t>End of MAC Queue</w:t>
            </w:r>
          </w:p>
        </w:tc>
      </w:tr>
      <w:tr w:rsidR="00C81D25" w:rsidRPr="00E9767A" w14:paraId="275FF17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7E1C91" w14:textId="69421692" w:rsidR="00C81D25" w:rsidRPr="00B97310" w:rsidRDefault="00A33B83" w:rsidP="00C81D25">
            <w:pPr>
              <w:jc w:val="center"/>
              <w:rPr>
                <w:color w:val="00B050"/>
                <w:sz w:val="20"/>
              </w:rPr>
            </w:pPr>
            <w:hyperlink r:id="rId97" w:history="1">
              <w:r w:rsidR="00C81D25" w:rsidRPr="00B97310">
                <w:rPr>
                  <w:rStyle w:val="Hyperlink"/>
                  <w:color w:val="00B050"/>
                  <w:sz w:val="20"/>
                </w:rPr>
                <w:t>1829r0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AAB8A" w14:textId="2768C8EA" w:rsidR="00C81D25" w:rsidRPr="00B97310" w:rsidRDefault="00C81D25" w:rsidP="00C81D25">
            <w:pPr>
              <w:rPr>
                <w:color w:val="00B050"/>
                <w:sz w:val="20"/>
              </w:rPr>
            </w:pPr>
            <w:r w:rsidRPr="00B97310">
              <w:rPr>
                <w:color w:val="00B050"/>
                <w:sz w:val="20"/>
              </w:rPr>
              <w:t xml:space="preserve">Reserved Bit </w:t>
            </w:r>
            <w:proofErr w:type="spellStart"/>
            <w:r w:rsidRPr="00B97310">
              <w:rPr>
                <w:color w:val="00B050"/>
                <w:sz w:val="20"/>
              </w:rPr>
              <w:t>Behavior</w:t>
            </w:r>
            <w:proofErr w:type="spellEnd"/>
            <w:r w:rsidRPr="00B97310">
              <w:rPr>
                <w:color w:val="00B050"/>
                <w:sz w:val="20"/>
              </w:rPr>
              <w:t xml:space="preserve"> for EHT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37DD7" w14:textId="79F085BB" w:rsidR="00C81D25" w:rsidRPr="00B97310" w:rsidRDefault="00C81D25" w:rsidP="00C81D25">
            <w:pPr>
              <w:rPr>
                <w:color w:val="00B050"/>
                <w:sz w:val="20"/>
              </w:rPr>
            </w:pPr>
            <w:r w:rsidRPr="00B97310">
              <w:rPr>
                <w:color w:val="00B050"/>
                <w:sz w:val="20"/>
              </w:rPr>
              <w:t>Sameer Vermani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6F5722" w14:textId="4E0197A7"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6E6567" w14:textId="1E4CAE3A" w:rsidR="00C81D25" w:rsidRPr="00B97310" w:rsidRDefault="00C81D25" w:rsidP="00C81D25">
            <w:pPr>
              <w:jc w:val="center"/>
              <w:rPr>
                <w:color w:val="00B050"/>
                <w:sz w:val="20"/>
              </w:rPr>
            </w:pPr>
            <w:r w:rsidRPr="00B97310">
              <w:rPr>
                <w:color w:val="00B050"/>
                <w:sz w:val="20"/>
              </w:rPr>
              <w:t>SIG</w:t>
            </w:r>
          </w:p>
        </w:tc>
        <w:tc>
          <w:tcPr>
            <w:tcW w:w="830" w:type="dxa"/>
            <w:tcBorders>
              <w:top w:val="single" w:sz="8" w:space="0" w:color="1B587C"/>
              <w:left w:val="single" w:sz="8" w:space="0" w:color="1B587C"/>
              <w:bottom w:val="single" w:sz="8" w:space="0" w:color="1B587C"/>
              <w:right w:val="single" w:sz="8" w:space="0" w:color="1B587C"/>
            </w:tcBorders>
          </w:tcPr>
          <w:p w14:paraId="62350725" w14:textId="7EC4B12C" w:rsidR="00C81D25" w:rsidRPr="00B97310" w:rsidRDefault="00C81D25" w:rsidP="00C81D25">
            <w:pPr>
              <w:jc w:val="center"/>
              <w:rPr>
                <w:color w:val="00B050"/>
                <w:sz w:val="20"/>
              </w:rPr>
            </w:pPr>
            <w:r w:rsidRPr="00B97310">
              <w:rPr>
                <w:color w:val="00B050"/>
                <w:sz w:val="20"/>
              </w:rPr>
              <w:t>PHY</w:t>
            </w:r>
          </w:p>
        </w:tc>
      </w:tr>
      <w:tr w:rsidR="00C81D25" w:rsidRPr="00E9767A" w14:paraId="582064F8"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5CCA8" w14:textId="67F55362" w:rsidR="00C81D25" w:rsidRPr="00B97310" w:rsidRDefault="00A33B83" w:rsidP="00C81D25">
            <w:pPr>
              <w:jc w:val="center"/>
              <w:rPr>
                <w:color w:val="00B050"/>
                <w:sz w:val="20"/>
              </w:rPr>
            </w:pPr>
            <w:hyperlink r:id="rId98" w:history="1">
              <w:r w:rsidR="00C81D25" w:rsidRPr="00B97310">
                <w:rPr>
                  <w:rStyle w:val="Hyperlink"/>
                  <w:color w:val="00B050"/>
                  <w:sz w:val="20"/>
                </w:rPr>
                <w:t>1807r0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5942B6" w14:textId="49976887" w:rsidR="00C81D25" w:rsidRPr="00B97310" w:rsidRDefault="00C81D25" w:rsidP="00C81D25">
            <w:pPr>
              <w:rPr>
                <w:color w:val="00B050"/>
                <w:sz w:val="20"/>
              </w:rPr>
            </w:pPr>
            <w:r w:rsidRPr="00B97310">
              <w:rPr>
                <w:color w:val="00B050"/>
                <w:sz w:val="20"/>
              </w:rPr>
              <w:t>EHT beamformee NDP and partial BW feedback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13FB9" w14:textId="18B19DF4" w:rsidR="00C81D25" w:rsidRPr="00B97310" w:rsidRDefault="00C81D25" w:rsidP="00C81D25">
            <w:pPr>
              <w:rPr>
                <w:color w:val="00B050"/>
                <w:sz w:val="20"/>
              </w:rPr>
            </w:pPr>
            <w:r w:rsidRPr="00B97310">
              <w:rPr>
                <w:color w:val="00B050"/>
                <w:sz w:val="20"/>
              </w:rPr>
              <w:t>Rui Cao</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D65C92" w14:textId="33C9A7F5" w:rsidR="00C81D25" w:rsidRPr="00B97310" w:rsidRDefault="00C81D25" w:rsidP="00C81D25">
            <w:pPr>
              <w:jc w:val="center"/>
              <w:rPr>
                <w:color w:val="00B050"/>
                <w:sz w:val="20"/>
              </w:rPr>
            </w:pPr>
            <w:r w:rsidRPr="00B97310">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A2800" w14:textId="68D41AE4" w:rsidR="00C81D25" w:rsidRPr="00B97310" w:rsidRDefault="00C81D25" w:rsidP="00C81D25">
            <w:pPr>
              <w:jc w:val="center"/>
              <w:rPr>
                <w:color w:val="00B050"/>
                <w:sz w:val="20"/>
              </w:rPr>
            </w:pPr>
            <w:r w:rsidRPr="00B97310">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0FCD7579" w14:textId="70E28ABB" w:rsidR="00C81D25" w:rsidRPr="00B97310" w:rsidRDefault="00C81D25" w:rsidP="00C81D25">
            <w:pPr>
              <w:jc w:val="center"/>
              <w:rPr>
                <w:color w:val="00B050"/>
                <w:sz w:val="20"/>
              </w:rPr>
            </w:pPr>
            <w:r w:rsidRPr="00B97310">
              <w:rPr>
                <w:color w:val="00B050"/>
                <w:sz w:val="20"/>
              </w:rPr>
              <w:t>PHY</w:t>
            </w:r>
          </w:p>
        </w:tc>
      </w:tr>
      <w:tr w:rsidR="00C81D25" w:rsidRPr="00E9767A" w14:paraId="28D9A06B"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A265C" w14:textId="3724C36B" w:rsidR="00C81D25" w:rsidRPr="009E444E" w:rsidRDefault="00A33B83" w:rsidP="00C81D25">
            <w:pPr>
              <w:jc w:val="center"/>
              <w:rPr>
                <w:color w:val="00B050"/>
                <w:sz w:val="20"/>
              </w:rPr>
            </w:pPr>
            <w:hyperlink r:id="rId99" w:history="1">
              <w:r w:rsidR="00C81D25" w:rsidRPr="009E444E">
                <w:rPr>
                  <w:rStyle w:val="Hyperlink"/>
                  <w:color w:val="00B050"/>
                  <w:sz w:val="20"/>
                </w:rPr>
                <w:t>1842r0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5E7A2E" w14:textId="4517B1DC" w:rsidR="00C81D25" w:rsidRPr="009E444E" w:rsidRDefault="00C81D25" w:rsidP="00C81D25">
            <w:pPr>
              <w:rPr>
                <w:color w:val="00B050"/>
                <w:sz w:val="20"/>
              </w:rPr>
            </w:pPr>
            <w:r w:rsidRPr="009E444E">
              <w:rPr>
                <w:color w:val="00B050"/>
                <w:sz w:val="20"/>
              </w:rPr>
              <w:t>Duplication in time domain for LPI</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1F9C5" w14:textId="23DEB5AB" w:rsidR="00C81D25" w:rsidRPr="009E444E" w:rsidRDefault="00C81D25" w:rsidP="00C81D25">
            <w:pPr>
              <w:rPr>
                <w:color w:val="00B050"/>
                <w:sz w:val="20"/>
              </w:rPr>
            </w:pPr>
            <w:r w:rsidRPr="009E444E">
              <w:rPr>
                <w:color w:val="00B050"/>
                <w:sz w:val="20"/>
              </w:rPr>
              <w:t>Yan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7EA36" w14:textId="7B0741B5" w:rsidR="00C81D25" w:rsidRPr="009E444E" w:rsidRDefault="00C81D25" w:rsidP="00C81D25">
            <w:pPr>
              <w:jc w:val="center"/>
              <w:rPr>
                <w:color w:val="00B050"/>
                <w:sz w:val="20"/>
              </w:rPr>
            </w:pPr>
            <w:r w:rsidRPr="009E444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C0E5F8" w14:textId="45BC7BC0" w:rsidR="00C81D25" w:rsidRPr="009E444E" w:rsidRDefault="00C81D25" w:rsidP="00C81D25">
            <w:pPr>
              <w:jc w:val="center"/>
              <w:rPr>
                <w:color w:val="00B050"/>
                <w:sz w:val="20"/>
              </w:rPr>
            </w:pPr>
            <w:r w:rsidRPr="009E444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37433875" w14:textId="0CBF07CA" w:rsidR="00C81D25" w:rsidRPr="009E444E" w:rsidRDefault="00C81D25" w:rsidP="00C81D25">
            <w:pPr>
              <w:jc w:val="center"/>
              <w:rPr>
                <w:color w:val="00B050"/>
                <w:sz w:val="20"/>
              </w:rPr>
            </w:pPr>
            <w:r w:rsidRPr="009E444E">
              <w:rPr>
                <w:color w:val="00B050"/>
                <w:sz w:val="20"/>
              </w:rPr>
              <w:t>PHY</w:t>
            </w:r>
          </w:p>
        </w:tc>
      </w:tr>
      <w:tr w:rsidR="00C81D25" w:rsidRPr="00E9767A" w14:paraId="3B8CF54E"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645120" w14:textId="23F6C6E0" w:rsidR="00C81D25" w:rsidRPr="00397818" w:rsidRDefault="00A33B83" w:rsidP="00C81D25">
            <w:pPr>
              <w:jc w:val="center"/>
              <w:rPr>
                <w:color w:val="00B050"/>
                <w:sz w:val="20"/>
              </w:rPr>
            </w:pPr>
            <w:hyperlink r:id="rId100" w:history="1">
              <w:r w:rsidR="00C81D25" w:rsidRPr="00397818">
                <w:rPr>
                  <w:rStyle w:val="Hyperlink"/>
                  <w:color w:val="00B050"/>
                  <w:sz w:val="20"/>
                </w:rPr>
                <w:t>1845r0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88EFEC" w14:textId="280E4FBB" w:rsidR="00C81D25" w:rsidRPr="00397818" w:rsidRDefault="00C81D25" w:rsidP="00C81D25">
            <w:pPr>
              <w:rPr>
                <w:color w:val="00B050"/>
                <w:sz w:val="20"/>
              </w:rPr>
            </w:pPr>
            <w:r w:rsidRPr="00397818">
              <w:rPr>
                <w:color w:val="00B050"/>
                <w:sz w:val="20"/>
              </w:rPr>
              <w:t>RU Allocation Subfield Design for EHT Trigger Frame Follow 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690C85" w14:textId="3BFA1571" w:rsidR="00C81D25" w:rsidRPr="00397818" w:rsidRDefault="00C81D25" w:rsidP="00C81D25">
            <w:pPr>
              <w:rPr>
                <w:color w:val="00B050"/>
                <w:sz w:val="20"/>
              </w:rPr>
            </w:pPr>
            <w:proofErr w:type="spellStart"/>
            <w:r w:rsidRPr="00397818">
              <w:rPr>
                <w:color w:val="00B050"/>
                <w:sz w:val="20"/>
              </w:rPr>
              <w:t>Myeongjin</w:t>
            </w:r>
            <w:proofErr w:type="spellEnd"/>
            <w:r w:rsidRPr="00397818">
              <w:rPr>
                <w:color w:val="00B050"/>
                <w:sz w:val="20"/>
              </w:rPr>
              <w:t xml:space="preserve">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237B7" w14:textId="16F622C8" w:rsidR="00C81D25" w:rsidRPr="00397818" w:rsidRDefault="00C81D25" w:rsidP="00C81D25">
            <w:pPr>
              <w:jc w:val="center"/>
              <w:rPr>
                <w:color w:val="00B050"/>
                <w:sz w:val="20"/>
              </w:rPr>
            </w:pPr>
            <w:r w:rsidRPr="00397818">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02274" w14:textId="215098A0" w:rsidR="00C81D25" w:rsidRPr="00397818" w:rsidRDefault="00C81D25" w:rsidP="00C81D25">
            <w:pPr>
              <w:jc w:val="center"/>
              <w:rPr>
                <w:color w:val="00B050"/>
                <w:sz w:val="20"/>
              </w:rPr>
            </w:pPr>
            <w:r w:rsidRPr="00397818">
              <w:rPr>
                <w:color w:val="00B050"/>
                <w:sz w:val="20"/>
              </w:rPr>
              <w:t>Trigger</w:t>
            </w:r>
          </w:p>
        </w:tc>
        <w:tc>
          <w:tcPr>
            <w:tcW w:w="830" w:type="dxa"/>
            <w:tcBorders>
              <w:top w:val="single" w:sz="8" w:space="0" w:color="1B587C"/>
              <w:left w:val="single" w:sz="8" w:space="0" w:color="1B587C"/>
              <w:bottom w:val="single" w:sz="8" w:space="0" w:color="1B587C"/>
              <w:right w:val="single" w:sz="8" w:space="0" w:color="1B587C"/>
            </w:tcBorders>
          </w:tcPr>
          <w:p w14:paraId="73666DBE" w14:textId="09404D8F" w:rsidR="00C81D25" w:rsidRPr="00397818" w:rsidRDefault="00C81D25" w:rsidP="00C81D25">
            <w:pPr>
              <w:jc w:val="center"/>
              <w:rPr>
                <w:color w:val="00B050"/>
                <w:sz w:val="20"/>
              </w:rPr>
            </w:pPr>
            <w:r w:rsidRPr="00397818">
              <w:rPr>
                <w:color w:val="00B050"/>
                <w:sz w:val="20"/>
              </w:rPr>
              <w:t>PHY</w:t>
            </w:r>
          </w:p>
        </w:tc>
      </w:tr>
      <w:tr w:rsidR="00C81D25" w:rsidRPr="00E9767A" w14:paraId="4EEE4B6D"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1AE6BD" w14:textId="73753684" w:rsidR="00C81D25" w:rsidRPr="00AD5AFE" w:rsidRDefault="00A33B83" w:rsidP="00C81D25">
            <w:pPr>
              <w:jc w:val="center"/>
              <w:rPr>
                <w:color w:val="00B050"/>
                <w:sz w:val="20"/>
              </w:rPr>
            </w:pPr>
            <w:hyperlink r:id="rId101" w:history="1">
              <w:r w:rsidR="00C81D25" w:rsidRPr="00AD5AFE">
                <w:rPr>
                  <w:rStyle w:val="Hyperlink"/>
                  <w:color w:val="00B050"/>
                  <w:sz w:val="20"/>
                </w:rPr>
                <w:t>1847r0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2CC2E" w14:textId="2F2C8CA9" w:rsidR="00C81D25" w:rsidRPr="00AD5AFE" w:rsidRDefault="00C81D25" w:rsidP="00C81D25">
            <w:pPr>
              <w:rPr>
                <w:color w:val="00B050"/>
                <w:sz w:val="20"/>
              </w:rPr>
            </w:pPr>
            <w:r w:rsidRPr="00AD5AFE">
              <w:rPr>
                <w:color w:val="00B050"/>
                <w:sz w:val="20"/>
              </w:rPr>
              <w:t>EHT PPE Thresholds Field</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2FF3A7" w14:textId="781876E5" w:rsidR="00C81D25" w:rsidRPr="00AD5AFE" w:rsidRDefault="00C81D25" w:rsidP="00C81D25">
            <w:pPr>
              <w:rPr>
                <w:color w:val="00B050"/>
                <w:sz w:val="20"/>
              </w:rPr>
            </w:pPr>
            <w:proofErr w:type="spellStart"/>
            <w:r w:rsidRPr="00AD5AFE">
              <w:rPr>
                <w:color w:val="00B050"/>
                <w:sz w:val="20"/>
              </w:rPr>
              <w:t>Mengshi</w:t>
            </w:r>
            <w:proofErr w:type="spellEnd"/>
            <w:r w:rsidRPr="00AD5AFE">
              <w:rPr>
                <w:color w:val="00B050"/>
                <w:sz w:val="20"/>
              </w:rPr>
              <w:t xml:space="preserve"> Hu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31993" w14:textId="6495E987"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18CFF3" w14:textId="30735A31"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tcPr>
          <w:p w14:paraId="1AEE9C49" w14:textId="405AECF3" w:rsidR="00C81D25" w:rsidRPr="00AD5AFE" w:rsidRDefault="00C81D25" w:rsidP="00C81D25">
            <w:pPr>
              <w:jc w:val="center"/>
              <w:rPr>
                <w:color w:val="00B050"/>
                <w:sz w:val="20"/>
              </w:rPr>
            </w:pPr>
            <w:r w:rsidRPr="00AD5AFE">
              <w:rPr>
                <w:color w:val="00B050"/>
                <w:sz w:val="20"/>
              </w:rPr>
              <w:t>PHY</w:t>
            </w:r>
          </w:p>
        </w:tc>
      </w:tr>
      <w:tr w:rsidR="00C81D25" w:rsidRPr="00E9767A" w14:paraId="6C27DA3F" w14:textId="77777777" w:rsidTr="00DA3438">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6A490" w14:textId="5D769116" w:rsidR="00C81D25" w:rsidRPr="0013219E" w:rsidRDefault="00A33B83" w:rsidP="00C81D25">
            <w:pPr>
              <w:jc w:val="center"/>
              <w:rPr>
                <w:color w:val="00B050"/>
                <w:sz w:val="20"/>
              </w:rPr>
            </w:pPr>
            <w:hyperlink r:id="rId102" w:history="1">
              <w:r w:rsidR="00C81D25" w:rsidRPr="0013219E">
                <w:rPr>
                  <w:rStyle w:val="Hyperlink"/>
                  <w:color w:val="00B050"/>
                  <w:sz w:val="20"/>
                </w:rPr>
                <w:t>1857r0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C3FBA3" w14:textId="499D7868" w:rsidR="00C81D25" w:rsidRPr="0013219E" w:rsidRDefault="00C81D25" w:rsidP="00C81D25">
            <w:pPr>
              <w:rPr>
                <w:color w:val="00B050"/>
                <w:sz w:val="20"/>
              </w:rPr>
            </w:pPr>
            <w:r w:rsidRPr="0013219E">
              <w:rPr>
                <w:color w:val="00B050"/>
                <w:sz w:val="20"/>
              </w:rPr>
              <w:t>Update on EHT Partial BW Feedback Tone Indices Table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94F18" w14:textId="2685E3E9" w:rsidR="00C81D25" w:rsidRPr="0013219E" w:rsidRDefault="00C81D25" w:rsidP="00C81D25">
            <w:pPr>
              <w:rPr>
                <w:color w:val="00B050"/>
                <w:sz w:val="20"/>
              </w:rPr>
            </w:pPr>
            <w:r w:rsidRPr="0013219E">
              <w:rPr>
                <w:color w:val="00B050"/>
                <w:sz w:val="20"/>
              </w:rPr>
              <w:t>Alice Chen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C0C02" w14:textId="58E929B7" w:rsidR="00C81D25" w:rsidRPr="0013219E" w:rsidRDefault="00C81D25" w:rsidP="00C81D25">
            <w:pPr>
              <w:jc w:val="center"/>
              <w:rPr>
                <w:color w:val="00B050"/>
                <w:sz w:val="20"/>
              </w:rPr>
            </w:pPr>
            <w:r w:rsidRPr="0013219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57CB8" w14:textId="0BE65CEB" w:rsidR="00C81D25" w:rsidRPr="0013219E" w:rsidRDefault="00C81D25" w:rsidP="00C81D25">
            <w:pPr>
              <w:jc w:val="center"/>
              <w:rPr>
                <w:color w:val="00B050"/>
                <w:sz w:val="20"/>
              </w:rPr>
            </w:pPr>
            <w:r w:rsidRPr="0013219E">
              <w:rPr>
                <w:color w:val="00B050"/>
                <w:sz w:val="20"/>
              </w:rPr>
              <w:t>Sounding</w:t>
            </w:r>
          </w:p>
        </w:tc>
        <w:tc>
          <w:tcPr>
            <w:tcW w:w="830" w:type="dxa"/>
            <w:tcBorders>
              <w:top w:val="single" w:sz="8" w:space="0" w:color="1B587C"/>
              <w:left w:val="single" w:sz="8" w:space="0" w:color="1B587C"/>
              <w:bottom w:val="single" w:sz="8" w:space="0" w:color="1B587C"/>
              <w:right w:val="single" w:sz="8" w:space="0" w:color="1B587C"/>
            </w:tcBorders>
          </w:tcPr>
          <w:p w14:paraId="45EE906F" w14:textId="7C0E481C" w:rsidR="00C81D25" w:rsidRPr="0013219E" w:rsidRDefault="00C81D25" w:rsidP="00C81D25">
            <w:pPr>
              <w:jc w:val="center"/>
              <w:rPr>
                <w:color w:val="00B050"/>
                <w:sz w:val="20"/>
              </w:rPr>
            </w:pPr>
            <w:r w:rsidRPr="0013219E">
              <w:rPr>
                <w:color w:val="00B050"/>
                <w:sz w:val="20"/>
              </w:rPr>
              <w:t>PHY</w:t>
            </w:r>
          </w:p>
        </w:tc>
      </w:tr>
      <w:tr w:rsidR="00C81D25" w:rsidRPr="00E9767A" w14:paraId="01A83645"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5A404EC9" w14:textId="2EA672E0" w:rsidR="00C81D25" w:rsidRPr="00AD5AFE" w:rsidRDefault="00A33B83" w:rsidP="00C81D25">
            <w:pPr>
              <w:jc w:val="center"/>
              <w:rPr>
                <w:color w:val="00B050"/>
                <w:sz w:val="20"/>
              </w:rPr>
            </w:pPr>
            <w:hyperlink r:id="rId103" w:history="1">
              <w:r w:rsidR="00C81D25" w:rsidRPr="00AD5AFE">
                <w:rPr>
                  <w:rStyle w:val="Hyperlink"/>
                  <w:color w:val="00B050"/>
                  <w:sz w:val="20"/>
                </w:rPr>
                <w:t>1879r0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1B602A" w14:textId="79BA53BB" w:rsidR="00C81D25" w:rsidRPr="00AD5AFE" w:rsidRDefault="00C81D25" w:rsidP="00C81D25">
            <w:pPr>
              <w:rPr>
                <w:color w:val="00B050"/>
                <w:sz w:val="20"/>
              </w:rPr>
            </w:pPr>
            <w:r w:rsidRPr="00AD5AFE">
              <w:rPr>
                <w:color w:val="00B050"/>
                <w:sz w:val="20"/>
              </w:rPr>
              <w:t>MU-MIMO over MCS15</w:t>
            </w:r>
            <w:r w:rsidRPr="00AD5AFE">
              <w:rPr>
                <w:color w:val="00B050"/>
                <w:sz w:val="20"/>
              </w:rPr>
              <w:tab/>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54521B8" w14:textId="098D1144"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82B706E" w14:textId="4F193E9F"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584E49C" w14:textId="47762DE6" w:rsidR="00C81D25" w:rsidRPr="00AD5AFE" w:rsidRDefault="00C81D25" w:rsidP="00C81D25">
            <w:pPr>
              <w:jc w:val="center"/>
              <w:rPr>
                <w:color w:val="00B050"/>
                <w:sz w:val="20"/>
              </w:rPr>
            </w:pPr>
            <w:r w:rsidRPr="00AD5AFE">
              <w:rPr>
                <w:color w:val="00B050"/>
                <w:sz w:val="20"/>
              </w:rPr>
              <w:t>MU MIMO</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7642F46F" w14:textId="6D498DE6" w:rsidR="00C81D25" w:rsidRPr="00AD5AFE" w:rsidRDefault="00C81D25" w:rsidP="00C81D25">
            <w:pPr>
              <w:jc w:val="center"/>
              <w:rPr>
                <w:color w:val="00B050"/>
                <w:sz w:val="20"/>
              </w:rPr>
            </w:pPr>
            <w:r w:rsidRPr="00AD5AFE">
              <w:rPr>
                <w:color w:val="00B050"/>
                <w:sz w:val="20"/>
              </w:rPr>
              <w:t>PHY</w:t>
            </w:r>
          </w:p>
        </w:tc>
      </w:tr>
      <w:tr w:rsidR="00C81D25" w:rsidRPr="00E9767A" w14:paraId="0B6325E1"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F18EEE7" w14:textId="1AE792AA" w:rsidR="00C81D25" w:rsidRPr="00AD5AFE" w:rsidRDefault="00A33B83" w:rsidP="00C81D25">
            <w:pPr>
              <w:jc w:val="center"/>
              <w:rPr>
                <w:color w:val="00B050"/>
                <w:sz w:val="20"/>
              </w:rPr>
            </w:pPr>
            <w:hyperlink r:id="rId104" w:history="1">
              <w:r w:rsidR="00C81D25" w:rsidRPr="00AD5AFE">
                <w:rPr>
                  <w:rStyle w:val="Hyperlink"/>
                  <w:color w:val="00B050"/>
                  <w:sz w:val="20"/>
                </w:rPr>
                <w:t>1880r0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2A921134" w14:textId="2440D550" w:rsidR="00C81D25" w:rsidRPr="00AD5AFE" w:rsidRDefault="00C81D25" w:rsidP="00C81D25">
            <w:pPr>
              <w:rPr>
                <w:color w:val="00B050"/>
                <w:sz w:val="20"/>
              </w:rPr>
            </w:pPr>
            <w:r w:rsidRPr="00AD5AFE">
              <w:rPr>
                <w:color w:val="00B050"/>
                <w:sz w:val="20"/>
              </w:rPr>
              <w:t>SR field in TB PPDU</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40AAB70E" w14:textId="0E0A481C" w:rsidR="00C81D25" w:rsidRPr="00AD5AFE" w:rsidRDefault="00C81D25" w:rsidP="00C81D25">
            <w:pPr>
              <w:rPr>
                <w:color w:val="00B050"/>
                <w:sz w:val="20"/>
              </w:rPr>
            </w:pPr>
            <w:r w:rsidRPr="00AD5AFE">
              <w:rPr>
                <w:color w:val="00B050"/>
                <w:sz w:val="20"/>
              </w:rPr>
              <w:t>Ron Porat</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03D72A5" w14:textId="1FDDFD01"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006406A0" w14:textId="5B76CB85"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185EE425" w14:textId="19B1F51E" w:rsidR="00C81D25" w:rsidRPr="00AD5AFE" w:rsidRDefault="00C81D25" w:rsidP="00C81D25">
            <w:pPr>
              <w:jc w:val="center"/>
              <w:rPr>
                <w:color w:val="00B050"/>
                <w:sz w:val="20"/>
              </w:rPr>
            </w:pPr>
            <w:r w:rsidRPr="00AD5AFE">
              <w:rPr>
                <w:color w:val="00B050"/>
                <w:sz w:val="20"/>
              </w:rPr>
              <w:t>PHY</w:t>
            </w:r>
          </w:p>
        </w:tc>
      </w:tr>
      <w:tr w:rsidR="00C81D25" w:rsidRPr="00E9767A" w14:paraId="5FB73C00" w14:textId="77777777" w:rsidTr="00077D72">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0334112" w14:textId="42E7FD6D" w:rsidR="00C81D25" w:rsidRPr="00AD5AFE" w:rsidRDefault="00A33B83" w:rsidP="00C81D25">
            <w:pPr>
              <w:jc w:val="center"/>
              <w:rPr>
                <w:color w:val="00B050"/>
                <w:sz w:val="20"/>
              </w:rPr>
            </w:pPr>
            <w:hyperlink r:id="rId105" w:history="1">
              <w:r w:rsidR="00C81D25" w:rsidRPr="00AD5AFE">
                <w:rPr>
                  <w:rStyle w:val="Hyperlink"/>
                  <w:color w:val="00B050"/>
                  <w:sz w:val="20"/>
                </w:rPr>
                <w:t>1896r0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9542E8D" w14:textId="2FF0220F" w:rsidR="00C81D25" w:rsidRPr="00AD5AFE" w:rsidRDefault="00C81D25" w:rsidP="00C81D25">
            <w:pPr>
              <w:rPr>
                <w:color w:val="00B050"/>
                <w:sz w:val="20"/>
              </w:rPr>
            </w:pPr>
            <w:r w:rsidRPr="00AD5AFE">
              <w:rPr>
                <w:color w:val="00B050"/>
                <w:sz w:val="20"/>
              </w:rPr>
              <w:t>Two LOs for 320 MHz 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6D8A96FC" w14:textId="00D1BCE8" w:rsidR="00C81D25" w:rsidRPr="00AD5AFE" w:rsidRDefault="00C81D25" w:rsidP="00C81D25">
            <w:pPr>
              <w:rPr>
                <w:color w:val="00B050"/>
                <w:sz w:val="20"/>
              </w:rPr>
            </w:pPr>
            <w:r w:rsidRPr="00AD5AFE">
              <w:rPr>
                <w:color w:val="00B050"/>
                <w:sz w:val="20"/>
              </w:rPr>
              <w:t>Ross Jian Yu</w:t>
            </w:r>
          </w:p>
        </w:tc>
        <w:tc>
          <w:tcPr>
            <w:tcW w:w="135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78CF317D" w14:textId="05980775" w:rsidR="00C81D25" w:rsidRPr="00AD5AFE" w:rsidRDefault="00AD5AFE" w:rsidP="00C81D25">
            <w:pPr>
              <w:jc w:val="center"/>
              <w:rPr>
                <w:color w:val="00B050"/>
                <w:sz w:val="20"/>
              </w:rPr>
            </w:pPr>
            <w:r w:rsidRPr="00AD5AFE">
              <w:rPr>
                <w:color w:val="00B050"/>
                <w:sz w:val="20"/>
              </w:rPr>
              <w:t>Presented</w:t>
            </w:r>
          </w:p>
        </w:tc>
        <w:tc>
          <w:tcPr>
            <w:tcW w:w="1800" w:type="dxa"/>
            <w:tcBorders>
              <w:top w:val="single" w:sz="8" w:space="0" w:color="1B587C"/>
              <w:left w:val="single" w:sz="8" w:space="0" w:color="1B587C"/>
              <w:bottom w:val="single" w:sz="8" w:space="0" w:color="1B587C"/>
              <w:right w:val="single" w:sz="8" w:space="0" w:color="1B587C"/>
            </w:tcBorders>
            <w:shd w:val="clear" w:color="auto" w:fill="FFFFFF" w:themeFill="background1"/>
            <w:tcMar>
              <w:top w:w="72" w:type="dxa"/>
              <w:left w:w="144" w:type="dxa"/>
              <w:bottom w:w="72" w:type="dxa"/>
              <w:right w:w="144" w:type="dxa"/>
            </w:tcMar>
          </w:tcPr>
          <w:p w14:paraId="3FAA70A3" w14:textId="6A5AF09F" w:rsidR="00C81D25" w:rsidRPr="00AD5AFE" w:rsidRDefault="00C81D25" w:rsidP="00C81D25">
            <w:pPr>
              <w:jc w:val="center"/>
              <w:rPr>
                <w:color w:val="00B050"/>
                <w:sz w:val="20"/>
              </w:rPr>
            </w:pPr>
            <w:r w:rsidRPr="00AD5AFE">
              <w:rPr>
                <w:color w:val="00B050"/>
                <w:sz w:val="20"/>
              </w:rPr>
              <w:t>General</w:t>
            </w:r>
          </w:p>
        </w:tc>
        <w:tc>
          <w:tcPr>
            <w:tcW w:w="830" w:type="dxa"/>
            <w:tcBorders>
              <w:top w:val="single" w:sz="8" w:space="0" w:color="1B587C"/>
              <w:left w:val="single" w:sz="8" w:space="0" w:color="1B587C"/>
              <w:bottom w:val="single" w:sz="8" w:space="0" w:color="1B587C"/>
              <w:right w:val="single" w:sz="8" w:space="0" w:color="1B587C"/>
            </w:tcBorders>
            <w:shd w:val="clear" w:color="auto" w:fill="FFFFFF" w:themeFill="background1"/>
          </w:tcPr>
          <w:p w14:paraId="08AFEA2B" w14:textId="3DCDF3EE" w:rsidR="00C81D25" w:rsidRPr="00AD5AFE" w:rsidRDefault="00C81D25" w:rsidP="00C81D25">
            <w:pPr>
              <w:jc w:val="center"/>
              <w:rPr>
                <w:color w:val="00B050"/>
                <w:sz w:val="20"/>
              </w:rPr>
            </w:pPr>
            <w:r w:rsidRPr="00AD5AFE">
              <w:rPr>
                <w:color w:val="00B050"/>
                <w:sz w:val="20"/>
              </w:rPr>
              <w:t>PHY</w:t>
            </w:r>
          </w:p>
        </w:tc>
      </w:tr>
      <w:tr w:rsidR="00C81D25" w:rsidRPr="00392D4C" w14:paraId="33A5A498"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D9D9D9" w:themeFill="background1" w:themeFillShade="D9"/>
            <w:tcMar>
              <w:top w:w="72" w:type="dxa"/>
              <w:left w:w="144" w:type="dxa"/>
              <w:bottom w:w="72" w:type="dxa"/>
              <w:right w:w="144" w:type="dxa"/>
            </w:tcMar>
            <w:vAlign w:val="bottom"/>
          </w:tcPr>
          <w:p w14:paraId="7FD89A55" w14:textId="77777777" w:rsidR="00C81D25" w:rsidRPr="00392D4C" w:rsidRDefault="00C81D25" w:rsidP="00C81D25">
            <w:pPr>
              <w:jc w:val="center"/>
              <w:rPr>
                <w:rFonts w:eastAsia="MS Gothic"/>
                <w:color w:val="000000"/>
                <w:kern w:val="24"/>
                <w:sz w:val="20"/>
              </w:rPr>
            </w:pPr>
            <w:r>
              <w:rPr>
                <w:rFonts w:eastAsia="MS Gothic"/>
                <w:color w:val="000000" w:themeColor="dark1"/>
                <w:kern w:val="24"/>
                <w:sz w:val="20"/>
              </w:rPr>
              <w:t>End of PHY Queue</w:t>
            </w:r>
          </w:p>
        </w:tc>
      </w:tr>
    </w:tbl>
    <w:p w14:paraId="50804522" w14:textId="77777777" w:rsidR="004831F2" w:rsidRDefault="004831F2" w:rsidP="002E5445"/>
    <w:p w14:paraId="02AE5920" w14:textId="2CF606AE" w:rsidR="00CE573A" w:rsidRPr="00104CAF" w:rsidRDefault="00CE573A" w:rsidP="00CE573A">
      <w:pPr>
        <w:pStyle w:val="Heading2"/>
      </w:pPr>
      <w:r w:rsidRPr="00104CAF">
        <w:lastRenderedPageBreak/>
        <w:t>Order of Topics</w:t>
      </w:r>
    </w:p>
    <w:p w14:paraId="5E865F79" w14:textId="14646EA6" w:rsidR="00063DFA" w:rsidRDefault="00063DFA" w:rsidP="00063DFA">
      <w:pPr>
        <w:pStyle w:val="Heading3"/>
      </w:pPr>
      <w:r w:rsidRPr="00FB64C6">
        <w:t>Joint</w:t>
      </w:r>
    </w:p>
    <w:p w14:paraId="44E77883" w14:textId="765B0E19" w:rsidR="00400CE8" w:rsidRPr="00280986" w:rsidRDefault="00400CE8" w:rsidP="00400CE8">
      <w:pPr>
        <w:pStyle w:val="ListParagraph"/>
        <w:numPr>
          <w:ilvl w:val="0"/>
          <w:numId w:val="7"/>
        </w:numPr>
        <w:rPr>
          <w:color w:val="BFBFBF" w:themeColor="background1" w:themeShade="BF"/>
        </w:rPr>
      </w:pPr>
      <w:r>
        <w:t>Trigger (</w:t>
      </w:r>
      <w:r w:rsidR="00901CBA">
        <w:rPr>
          <w:b/>
          <w:bCs/>
        </w:rPr>
        <w:t>0</w:t>
      </w:r>
      <w:r>
        <w:t>), Sounding (</w:t>
      </w:r>
      <w:r w:rsidR="00C020B4">
        <w:rPr>
          <w:b/>
          <w:bCs/>
        </w:rPr>
        <w:t>0</w:t>
      </w:r>
      <w:r>
        <w:t>), Multi-RU (</w:t>
      </w:r>
      <w:r>
        <w:rPr>
          <w:b/>
          <w:bCs/>
        </w:rPr>
        <w:t>0</w:t>
      </w:r>
      <w:r>
        <w:t>)</w:t>
      </w:r>
      <w:r w:rsidRPr="00F73E19">
        <w:t>,</w:t>
      </w:r>
      <w:r>
        <w:t xml:space="preserve"> General (</w:t>
      </w:r>
      <w:r w:rsidR="00ED60DC">
        <w:rPr>
          <w:b/>
          <w:bCs/>
        </w:rPr>
        <w:t>0</w:t>
      </w:r>
      <w:r>
        <w:t>),</w:t>
      </w:r>
      <w:r w:rsidRPr="00F73E19">
        <w:t xml:space="preserve"> </w:t>
      </w:r>
      <w:r>
        <w:t>MAP-General (</w:t>
      </w:r>
      <w:r w:rsidR="007B1CF9">
        <w:rPr>
          <w:b/>
          <w:bCs/>
        </w:rPr>
        <w:t>3</w:t>
      </w:r>
      <w:r>
        <w:t xml:space="preserve">), </w:t>
      </w:r>
      <w:r w:rsidRPr="006B516E">
        <w:t xml:space="preserve">MAP-SR </w:t>
      </w:r>
      <w:r w:rsidRPr="007B1CF9">
        <w:t>(</w:t>
      </w:r>
      <w:r w:rsidRPr="007B1CF9">
        <w:rPr>
          <w:b/>
          <w:bCs/>
        </w:rPr>
        <w:t>1</w:t>
      </w:r>
      <w:r w:rsidRPr="006B516E">
        <w:t>)</w:t>
      </w:r>
      <w:r w:rsidRPr="00280986">
        <w:rPr>
          <w:color w:val="BFBFBF" w:themeColor="background1" w:themeShade="BF"/>
        </w:rPr>
        <w:t xml:space="preserve">, </w:t>
      </w:r>
      <w:r w:rsidRPr="004C745E">
        <w:t>MAP-Protection (0), HARQ (0), MAP-TDMA (0), Low Lat (0), MAP-MU MIMO (0) MAP-CBF (0)</w:t>
      </w:r>
      <w:r w:rsidRPr="004C745E">
        <w:rPr>
          <w:b/>
          <w:bCs/>
        </w:rPr>
        <w:t>.</w:t>
      </w:r>
    </w:p>
    <w:p w14:paraId="6BF58475" w14:textId="77777777" w:rsidR="00400CE8" w:rsidRPr="00400CE8" w:rsidRDefault="00400CE8" w:rsidP="00400CE8"/>
    <w:p w14:paraId="401F7667" w14:textId="02E3F1D3" w:rsidR="005A15A4" w:rsidRDefault="005A15A4" w:rsidP="005A15A4">
      <w:pPr>
        <w:pStyle w:val="Heading3"/>
      </w:pPr>
      <w:r w:rsidRPr="00F72793">
        <w:t>MAC</w:t>
      </w:r>
    </w:p>
    <w:p w14:paraId="25448FE0" w14:textId="44B43FEB" w:rsidR="00605535" w:rsidRPr="00AA371E" w:rsidRDefault="00605535" w:rsidP="00605535">
      <w:pPr>
        <w:pStyle w:val="ListParagraph"/>
        <w:numPr>
          <w:ilvl w:val="0"/>
          <w:numId w:val="7"/>
        </w:numPr>
      </w:pPr>
      <w:r w:rsidRPr="00AA371E">
        <w:t>ML-General (</w:t>
      </w:r>
      <w:r w:rsidR="00341382">
        <w:rPr>
          <w:b/>
          <w:bCs/>
        </w:rPr>
        <w:t>0</w:t>
      </w:r>
      <w:r w:rsidRPr="00AA371E">
        <w:t>), MAC-General (</w:t>
      </w:r>
      <w:r w:rsidR="00405A0E">
        <w:rPr>
          <w:b/>
          <w:bCs/>
        </w:rPr>
        <w:t>0</w:t>
      </w:r>
      <w:r w:rsidRPr="00AA371E">
        <w:rPr>
          <w:b/>
          <w:bCs/>
        </w:rPr>
        <w:t>)</w:t>
      </w:r>
      <w:r w:rsidRPr="00AA371E">
        <w:t>, ML-Power Save (</w:t>
      </w:r>
      <w:r>
        <w:rPr>
          <w:b/>
          <w:bCs/>
        </w:rPr>
        <w:t>0</w:t>
      </w:r>
      <w:r w:rsidRPr="00AA371E">
        <w:t>), ML-Mgmt. (</w:t>
      </w:r>
      <w:r w:rsidR="00341382">
        <w:rPr>
          <w:b/>
          <w:bCs/>
        </w:rPr>
        <w:t>0</w:t>
      </w:r>
      <w:r w:rsidRPr="00AA371E">
        <w:t>), ML-Constrained ops, (</w:t>
      </w:r>
      <w:r w:rsidR="00341382">
        <w:rPr>
          <w:b/>
          <w:bCs/>
        </w:rPr>
        <w:t>0</w:t>
      </w:r>
      <w:r w:rsidRPr="00AA371E">
        <w:t>), ML-Operation (</w:t>
      </w:r>
      <w:r w:rsidR="00341382">
        <w:rPr>
          <w:b/>
          <w:bCs/>
        </w:rPr>
        <w:t>0</w:t>
      </w:r>
      <w:r w:rsidRPr="00AA371E">
        <w:t>), Low</w:t>
      </w:r>
      <w:r>
        <w:t>-</w:t>
      </w:r>
      <w:r w:rsidRPr="00AA371E">
        <w:t>Latency (</w:t>
      </w:r>
      <w:r w:rsidR="00341382">
        <w:rPr>
          <w:b/>
          <w:bCs/>
        </w:rPr>
        <w:t>4</w:t>
      </w:r>
      <w:r w:rsidRPr="00AA371E">
        <w:t>), ML-Block Ack (</w:t>
      </w:r>
      <w:r>
        <w:rPr>
          <w:b/>
          <w:bCs/>
        </w:rPr>
        <w:t>0</w:t>
      </w:r>
      <w:r w:rsidRPr="00AA371E">
        <w:t>), ML-Architecture (</w:t>
      </w:r>
      <w:r>
        <w:rPr>
          <w:b/>
          <w:bCs/>
        </w:rPr>
        <w:t>0</w:t>
      </w:r>
      <w:r w:rsidRPr="00AA371E">
        <w:t>), ML-Med Access (</w:t>
      </w:r>
      <w:r w:rsidR="00E8636D">
        <w:rPr>
          <w:b/>
          <w:bCs/>
        </w:rPr>
        <w:t>2</w:t>
      </w:r>
      <w:r w:rsidRPr="00AA371E">
        <w:t>), MAC-Medium Access (</w:t>
      </w:r>
      <w:r>
        <w:rPr>
          <w:b/>
          <w:bCs/>
        </w:rPr>
        <w:t>0</w:t>
      </w:r>
      <w:r w:rsidRPr="00AA371E">
        <w:t>)</w:t>
      </w:r>
      <w:r>
        <w:t xml:space="preserve">, </w:t>
      </w:r>
      <w:r w:rsidRPr="00AA371E">
        <w:t xml:space="preserve">MAC-Block Ack </w:t>
      </w:r>
      <w:r w:rsidRPr="00E73E8A">
        <w:rPr>
          <w:color w:val="000000" w:themeColor="text1"/>
        </w:rPr>
        <w:t>(</w:t>
      </w:r>
      <w:r>
        <w:rPr>
          <w:b/>
          <w:bCs/>
          <w:color w:val="000000" w:themeColor="text1"/>
        </w:rPr>
        <w:t>1</w:t>
      </w:r>
      <w:r w:rsidRPr="00AA371E">
        <w:t>)</w:t>
      </w:r>
      <w:r>
        <w:t xml:space="preserve">, </w:t>
      </w:r>
      <w:r w:rsidRPr="00AA371E">
        <w:t xml:space="preserve">MAC-Protection </w:t>
      </w:r>
      <w:r w:rsidRPr="00E73E8A">
        <w:rPr>
          <w:color w:val="000000" w:themeColor="text1"/>
        </w:rPr>
        <w:t>(</w:t>
      </w:r>
      <w:r w:rsidR="00E8636D">
        <w:rPr>
          <w:b/>
          <w:bCs/>
        </w:rPr>
        <w:t>2</w:t>
      </w:r>
      <w:r w:rsidRPr="00E73E8A">
        <w:rPr>
          <w:color w:val="000000" w:themeColor="text1"/>
        </w:rPr>
        <w:t>).</w:t>
      </w:r>
    </w:p>
    <w:p w14:paraId="7DC0E4BF" w14:textId="77777777" w:rsidR="00400CE8" w:rsidRPr="00400CE8" w:rsidRDefault="00400CE8" w:rsidP="00400CE8"/>
    <w:p w14:paraId="71C771A1" w14:textId="53F0F969" w:rsidR="008408D5" w:rsidRDefault="008408D5" w:rsidP="008408D5">
      <w:pPr>
        <w:pStyle w:val="Heading3"/>
      </w:pPr>
      <w:r w:rsidRPr="00F72793">
        <w:t>PHY</w:t>
      </w:r>
    </w:p>
    <w:p w14:paraId="4BE03E84" w14:textId="31CD463B" w:rsidR="004A4C96" w:rsidRDefault="004A4C96" w:rsidP="004A4C96">
      <w:pPr>
        <w:pStyle w:val="ListParagraph"/>
        <w:numPr>
          <w:ilvl w:val="0"/>
          <w:numId w:val="7"/>
        </w:numPr>
      </w:pPr>
      <w:r w:rsidRPr="000C193B">
        <w:t>SIG (</w:t>
      </w:r>
      <w:r>
        <w:rPr>
          <w:b/>
          <w:bCs/>
        </w:rPr>
        <w:t>0</w:t>
      </w:r>
      <w:r w:rsidRPr="000C193B">
        <w:t>)</w:t>
      </w:r>
      <w:r>
        <w:t xml:space="preserve">, </w:t>
      </w:r>
      <w:r w:rsidRPr="000C193B">
        <w:t>Preamble (</w:t>
      </w:r>
      <w:r w:rsidRPr="000221BD">
        <w:rPr>
          <w:b/>
          <w:bCs/>
        </w:rPr>
        <w:t>0</w:t>
      </w:r>
      <w:r w:rsidRPr="000C193B">
        <w:t>), MU-MIMO (</w:t>
      </w:r>
      <w:r w:rsidR="00504703">
        <w:rPr>
          <w:b/>
          <w:bCs/>
        </w:rPr>
        <w:t>0</w:t>
      </w:r>
      <w:r w:rsidRPr="000C193B">
        <w:t>), Puncturing (</w:t>
      </w:r>
      <w:r>
        <w:rPr>
          <w:b/>
          <w:bCs/>
        </w:rPr>
        <w:t>0</w:t>
      </w:r>
      <w:r w:rsidRPr="000C193B">
        <w:t>), Multi-RU (</w:t>
      </w:r>
      <w:r>
        <w:rPr>
          <w:b/>
          <w:bCs/>
        </w:rPr>
        <w:t>0</w:t>
      </w:r>
      <w:r w:rsidRPr="000C193B">
        <w:t>), 4K-QAM (</w:t>
      </w:r>
      <w:r w:rsidRPr="000C193B">
        <w:rPr>
          <w:b/>
          <w:bCs/>
        </w:rPr>
        <w:t>0</w:t>
      </w:r>
      <w:r w:rsidRPr="000C193B">
        <w:t>), Channelization (</w:t>
      </w:r>
      <w:r w:rsidRPr="000C193B">
        <w:rPr>
          <w:b/>
          <w:bCs/>
        </w:rPr>
        <w:t>0</w:t>
      </w:r>
      <w:r w:rsidRPr="000C193B">
        <w:t>), General (</w:t>
      </w:r>
      <w:r w:rsidR="00504703">
        <w:rPr>
          <w:b/>
          <w:bCs/>
        </w:rPr>
        <w:t>0</w:t>
      </w:r>
      <w:r w:rsidRPr="000C193B">
        <w:rPr>
          <w:b/>
          <w:bCs/>
        </w:rPr>
        <w:t>)</w:t>
      </w:r>
      <w:r w:rsidRPr="000C193B">
        <w:t>.</w:t>
      </w:r>
    </w:p>
    <w:p w14:paraId="2F23BCDD" w14:textId="3F1FC5B0" w:rsidR="005A15A4" w:rsidRDefault="005A15A4" w:rsidP="002E5445"/>
    <w:p w14:paraId="48CD56C7" w14:textId="37A656E2" w:rsidR="00A7654C" w:rsidRDefault="00A7654C" w:rsidP="00A7654C">
      <w:pPr>
        <w:pStyle w:val="Heading2"/>
      </w:pPr>
      <w:r>
        <w:t>Proposed Draft Text List</w:t>
      </w:r>
    </w:p>
    <w:p w14:paraId="0886E856" w14:textId="0EE24555" w:rsidR="00A7654C" w:rsidRDefault="00E35686" w:rsidP="00A7654C">
      <w:pPr>
        <w:pStyle w:val="ListParagraph"/>
        <w:numPr>
          <w:ilvl w:val="0"/>
          <w:numId w:val="4"/>
        </w:numPr>
      </w:pPr>
      <w:r>
        <w:rPr>
          <w:color w:val="FF0000"/>
        </w:rPr>
        <w:t>0</w:t>
      </w:r>
      <w:r w:rsidR="00A7654C" w:rsidRPr="009751DC">
        <w:t xml:space="preserve"> submissions in the </w:t>
      </w:r>
      <w:r w:rsidR="00A7654C">
        <w:t xml:space="preserve">Joint </w:t>
      </w:r>
      <w:r w:rsidR="00A7654C" w:rsidRPr="009751DC">
        <w:t>queue</w:t>
      </w:r>
    </w:p>
    <w:p w14:paraId="3A8BEF21" w14:textId="29D8EE7B" w:rsidR="00A7654C" w:rsidRDefault="00BF2021" w:rsidP="00A7654C">
      <w:pPr>
        <w:pStyle w:val="ListParagraph"/>
        <w:numPr>
          <w:ilvl w:val="0"/>
          <w:numId w:val="4"/>
        </w:numPr>
      </w:pPr>
      <w:r>
        <w:rPr>
          <w:color w:val="FF0000"/>
        </w:rPr>
        <w:t>4</w:t>
      </w:r>
      <w:r w:rsidR="00A7654C">
        <w:t xml:space="preserve"> submissions in the MAC queue</w:t>
      </w:r>
    </w:p>
    <w:p w14:paraId="25618E32" w14:textId="3E178062" w:rsidR="00A7654C" w:rsidRDefault="000E441B" w:rsidP="00A7654C">
      <w:pPr>
        <w:pStyle w:val="ListParagraph"/>
        <w:numPr>
          <w:ilvl w:val="0"/>
          <w:numId w:val="4"/>
        </w:numPr>
      </w:pPr>
      <w:r>
        <w:rPr>
          <w:color w:val="FF0000"/>
        </w:rPr>
        <w:t>0</w:t>
      </w:r>
      <w:r w:rsidR="00A7654C">
        <w:t xml:space="preserve"> submission in the PHY queue</w:t>
      </w:r>
    </w:p>
    <w:tbl>
      <w:tblPr>
        <w:tblW w:w="10360" w:type="dxa"/>
        <w:tblLayout w:type="fixed"/>
        <w:tblCellMar>
          <w:left w:w="0" w:type="dxa"/>
          <w:right w:w="0" w:type="dxa"/>
        </w:tblCellMar>
        <w:tblLook w:val="0420" w:firstRow="1" w:lastRow="0" w:firstColumn="0" w:lastColumn="0" w:noHBand="0" w:noVBand="1"/>
      </w:tblPr>
      <w:tblGrid>
        <w:gridCol w:w="980"/>
        <w:gridCol w:w="3780"/>
        <w:gridCol w:w="1620"/>
        <w:gridCol w:w="1440"/>
        <w:gridCol w:w="1820"/>
        <w:gridCol w:w="720"/>
      </w:tblGrid>
      <w:tr w:rsidR="00574FF5" w:rsidRPr="00392D4C" w14:paraId="07AB30FF" w14:textId="77777777" w:rsidTr="0079245F">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4D6919" w14:textId="77777777" w:rsidR="00574FF5" w:rsidRPr="00392D4C" w:rsidRDefault="00574FF5" w:rsidP="00CA09D1">
            <w:pPr>
              <w:jc w:val="center"/>
              <w:rPr>
                <w:sz w:val="20"/>
                <w:lang w:val="en-US"/>
              </w:rPr>
            </w:pPr>
            <w:r w:rsidRPr="00392D4C">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FC5D945" w14:textId="77777777" w:rsidR="00574FF5" w:rsidRPr="00392D4C" w:rsidRDefault="00574FF5" w:rsidP="00CA09D1">
            <w:pPr>
              <w:rPr>
                <w:sz w:val="20"/>
                <w:lang w:val="en-US"/>
              </w:rPr>
            </w:pPr>
            <w:r w:rsidRPr="00392D4C">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2D0933" w14:textId="77777777" w:rsidR="00574FF5" w:rsidRPr="00392D4C" w:rsidRDefault="00574FF5" w:rsidP="00CA09D1">
            <w:pPr>
              <w:jc w:val="center"/>
              <w:rPr>
                <w:sz w:val="20"/>
                <w:lang w:val="en-US"/>
              </w:rPr>
            </w:pPr>
            <w:r w:rsidRPr="00392D4C">
              <w:rPr>
                <w:b/>
                <w:bCs/>
                <w:sz w:val="20"/>
                <w:lang w:val="en-US"/>
              </w:rPr>
              <w:t>Author</w:t>
            </w:r>
          </w:p>
        </w:tc>
        <w:tc>
          <w:tcPr>
            <w:tcW w:w="144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EC6E142" w14:textId="77777777" w:rsidR="00574FF5" w:rsidRPr="00392D4C" w:rsidRDefault="00574FF5" w:rsidP="00CA09D1">
            <w:pPr>
              <w:jc w:val="center"/>
              <w:rPr>
                <w:sz w:val="20"/>
                <w:lang w:val="en-US"/>
              </w:rPr>
            </w:pPr>
            <w:r w:rsidRPr="00392D4C">
              <w:rPr>
                <w:b/>
                <w:bCs/>
                <w:sz w:val="20"/>
                <w:lang w:val="en-US"/>
              </w:rPr>
              <w:t>Status</w:t>
            </w:r>
          </w:p>
        </w:tc>
        <w:tc>
          <w:tcPr>
            <w:tcW w:w="18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2EBCAB5F" w14:textId="77777777" w:rsidR="00574FF5" w:rsidRPr="00392D4C" w:rsidRDefault="00574FF5" w:rsidP="00CA09D1">
            <w:pPr>
              <w:jc w:val="center"/>
              <w:rPr>
                <w:sz w:val="20"/>
                <w:lang w:val="en-US"/>
              </w:rPr>
            </w:pPr>
            <w:r>
              <w:rPr>
                <w:b/>
                <w:bCs/>
                <w:sz w:val="20"/>
                <w:lang w:val="en-US"/>
              </w:rPr>
              <w:t>Type (# TBDs)</w:t>
            </w:r>
          </w:p>
        </w:tc>
        <w:tc>
          <w:tcPr>
            <w:tcW w:w="720" w:type="dxa"/>
            <w:tcBorders>
              <w:top w:val="single" w:sz="8" w:space="0" w:color="1B587C"/>
              <w:left w:val="single" w:sz="8" w:space="0" w:color="1B587C"/>
              <w:bottom w:val="single" w:sz="18" w:space="0" w:color="1B587C"/>
              <w:right w:val="single" w:sz="8" w:space="0" w:color="1B587C"/>
            </w:tcBorders>
          </w:tcPr>
          <w:p w14:paraId="170721DF" w14:textId="77777777" w:rsidR="00574FF5" w:rsidRPr="00392D4C" w:rsidRDefault="00574FF5" w:rsidP="00CA09D1">
            <w:pPr>
              <w:jc w:val="center"/>
              <w:rPr>
                <w:b/>
                <w:bCs/>
                <w:sz w:val="20"/>
                <w:lang w:val="en-US"/>
              </w:rPr>
            </w:pPr>
            <w:r w:rsidRPr="00392D4C">
              <w:rPr>
                <w:b/>
                <w:bCs/>
                <w:sz w:val="20"/>
                <w:lang w:val="en-US"/>
              </w:rPr>
              <w:t>Session</w:t>
            </w:r>
          </w:p>
        </w:tc>
      </w:tr>
      <w:bookmarkStart w:id="4" w:name="_Hlk55118147"/>
      <w:tr w:rsidR="00C70C1B" w:rsidRPr="00CC1135" w14:paraId="3287DE9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8356F7" w14:textId="1656BA15" w:rsidR="00C70C1B" w:rsidRPr="00C63A85" w:rsidRDefault="000209E9" w:rsidP="00C70C1B">
            <w:pPr>
              <w:jc w:val="center"/>
              <w:rPr>
                <w:color w:val="00B050"/>
                <w:sz w:val="20"/>
              </w:rPr>
            </w:pPr>
            <w:r w:rsidRPr="00C63A85">
              <w:rPr>
                <w:color w:val="00B050"/>
                <w:sz w:val="20"/>
              </w:rPr>
              <w:fldChar w:fldCharType="begin"/>
            </w:r>
            <w:r w:rsidRPr="00C63A85">
              <w:rPr>
                <w:color w:val="00B050"/>
                <w:sz w:val="20"/>
              </w:rPr>
              <w:instrText xml:space="preserve"> HYPERLINK "https://mentor.ieee.org/802.11/dcn/20/11-20-1826-01-00be-pdt-joint-spatial-stream-and-mimo-protocol.docx" </w:instrText>
            </w:r>
            <w:r w:rsidRPr="00C63A85">
              <w:rPr>
                <w:color w:val="00B050"/>
                <w:sz w:val="20"/>
              </w:rPr>
              <w:fldChar w:fldCharType="separate"/>
            </w:r>
            <w:r w:rsidR="00E95A87" w:rsidRPr="00C63A85">
              <w:rPr>
                <w:rStyle w:val="Hyperlink"/>
                <w:color w:val="00B050"/>
                <w:sz w:val="20"/>
              </w:rPr>
              <w:t>1826r</w:t>
            </w:r>
            <w:r w:rsidRPr="00C63A85">
              <w:rPr>
                <w:rStyle w:val="Hyperlink"/>
                <w:color w:val="00B050"/>
                <w:sz w:val="20"/>
              </w:rPr>
              <w:t>1</w:t>
            </w:r>
            <w:r w:rsidRPr="00C63A85">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AC21A4" w14:textId="5ADEA699" w:rsidR="00C70C1B" w:rsidRPr="00C63A85" w:rsidRDefault="00E95A87" w:rsidP="00C70C1B">
            <w:pPr>
              <w:rPr>
                <w:color w:val="00B050"/>
                <w:sz w:val="20"/>
              </w:rPr>
            </w:pPr>
            <w:r w:rsidRPr="00C63A85">
              <w:rPr>
                <w:color w:val="00B050"/>
                <w:sz w:val="20"/>
              </w:rPr>
              <w:t>Joint Spatial Stream and MIMO Protocol</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3573C" w14:textId="70B71048" w:rsidR="00C70C1B" w:rsidRPr="00C63A85" w:rsidRDefault="00E95A87" w:rsidP="001D5B5B">
            <w:pPr>
              <w:jc w:val="center"/>
              <w:rPr>
                <w:color w:val="00B050"/>
                <w:sz w:val="20"/>
              </w:rPr>
            </w:pPr>
            <w:r w:rsidRPr="00C63A85">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67DA7" w14:textId="08476747" w:rsidR="00C70C1B" w:rsidRPr="00C63A85" w:rsidRDefault="00E35686" w:rsidP="00C70C1B">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F35E0" w14:textId="4B2D99DC" w:rsidR="00C70C1B" w:rsidRPr="00C63A85" w:rsidRDefault="00B752CD" w:rsidP="00C70C1B">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12B3C8" w14:textId="4EF277DA" w:rsidR="00C70C1B" w:rsidRPr="00C63A85" w:rsidRDefault="000221BD" w:rsidP="00C70C1B">
            <w:pPr>
              <w:jc w:val="center"/>
              <w:rPr>
                <w:color w:val="00B050"/>
                <w:sz w:val="20"/>
              </w:rPr>
            </w:pPr>
            <w:r w:rsidRPr="00C63A85">
              <w:rPr>
                <w:color w:val="00B050"/>
                <w:sz w:val="20"/>
              </w:rPr>
              <w:t>Joint</w:t>
            </w:r>
          </w:p>
        </w:tc>
      </w:tr>
      <w:tr w:rsidR="00C70C1B" w:rsidRPr="00CC1135" w14:paraId="6EC6A379"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3F2AFA07" w14:textId="4CE2C478" w:rsidR="00C70C1B" w:rsidRPr="00C63A85" w:rsidRDefault="00C70C1B" w:rsidP="00C70C1B">
            <w:pPr>
              <w:jc w:val="center"/>
              <w:rPr>
                <w:rFonts w:eastAsia="MS Gothic"/>
                <w:color w:val="000000" w:themeColor="dark1"/>
                <w:kern w:val="24"/>
                <w:sz w:val="20"/>
              </w:rPr>
            </w:pPr>
            <w:r w:rsidRPr="00C63A85">
              <w:rPr>
                <w:rFonts w:eastAsia="MS Gothic"/>
                <w:color w:val="000000" w:themeColor="dark1"/>
                <w:kern w:val="24"/>
                <w:sz w:val="20"/>
              </w:rPr>
              <w:t>End of Joint Queue</w:t>
            </w:r>
          </w:p>
        </w:tc>
      </w:tr>
      <w:tr w:rsidR="00C70C1B" w:rsidRPr="00CC1135" w14:paraId="669E0E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90A212" w14:textId="2BB3B706" w:rsidR="00C70C1B" w:rsidRPr="00C63A85" w:rsidRDefault="00A33B83" w:rsidP="00CA09D1">
            <w:pPr>
              <w:jc w:val="center"/>
              <w:rPr>
                <w:color w:val="00B050"/>
                <w:sz w:val="20"/>
              </w:rPr>
            </w:pPr>
            <w:hyperlink r:id="rId106" w:history="1">
              <w:r w:rsidR="00F4712D" w:rsidRPr="00C63A85">
                <w:rPr>
                  <w:rStyle w:val="Hyperlink"/>
                  <w:color w:val="00B050"/>
                  <w:sz w:val="20"/>
                </w:rPr>
                <w:t>1722r0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A63DB2" w14:textId="239C897E" w:rsidR="00C70C1B" w:rsidRPr="00C63A85" w:rsidRDefault="003A4C7B" w:rsidP="00CA09D1">
            <w:pPr>
              <w:rPr>
                <w:color w:val="00B050"/>
                <w:sz w:val="20"/>
              </w:rPr>
            </w:pPr>
            <w:r w:rsidRPr="00C63A85">
              <w:rPr>
                <w:color w:val="00B050"/>
                <w:sz w:val="20"/>
              </w:rPr>
              <w:t>PDT for TBDs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8F22" w14:textId="4C1C0999" w:rsidR="00C70C1B" w:rsidRPr="00C63A85" w:rsidRDefault="003A4C7B" w:rsidP="00CA09D1">
            <w:pPr>
              <w:rPr>
                <w:color w:val="00B050"/>
                <w:sz w:val="20"/>
              </w:rPr>
            </w:pPr>
            <w:r w:rsidRPr="00C63A85">
              <w:rPr>
                <w:color w:val="00B050"/>
                <w:sz w:val="20"/>
              </w:rPr>
              <w:t>Subir Das</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14F168" w14:textId="5F8AA614" w:rsidR="00C70C1B" w:rsidRPr="00C63A85" w:rsidRDefault="00E86F28" w:rsidP="00CA09D1">
            <w:pPr>
              <w:jc w:val="center"/>
              <w:rPr>
                <w:color w:val="00B050"/>
                <w:sz w:val="20"/>
              </w:rPr>
            </w:pPr>
            <w:r w:rsidRPr="00C63A85">
              <w:rPr>
                <w:color w:val="00B050"/>
                <w:sz w:val="20"/>
              </w:rPr>
              <w:t>Presented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DE565" w14:textId="1DD5C131" w:rsidR="00C70C1B" w:rsidRPr="00C63A85" w:rsidRDefault="003A4C7B" w:rsidP="00CA09D1">
            <w:pPr>
              <w:jc w:val="center"/>
              <w:rPr>
                <w:color w:val="00B050"/>
                <w:sz w:val="20"/>
              </w:rPr>
            </w:pPr>
            <w:r w:rsidRPr="00C63A85">
              <w:rPr>
                <w:color w:val="00B050"/>
                <w:sz w:val="20"/>
              </w:rPr>
              <w:t>TBD</w:t>
            </w:r>
            <w:r w:rsidR="00F92DCD" w:rsidRPr="00C63A85">
              <w:rPr>
                <w:color w:val="00B050"/>
                <w:sz w:val="20"/>
              </w:rPr>
              <w:t xml:space="preserve"> (3)</w:t>
            </w:r>
          </w:p>
        </w:tc>
        <w:tc>
          <w:tcPr>
            <w:tcW w:w="720" w:type="dxa"/>
            <w:tcBorders>
              <w:top w:val="single" w:sz="8" w:space="0" w:color="1B587C"/>
              <w:left w:val="single" w:sz="8" w:space="0" w:color="1B587C"/>
              <w:bottom w:val="single" w:sz="8" w:space="0" w:color="1B587C"/>
              <w:right w:val="single" w:sz="8" w:space="0" w:color="1B587C"/>
            </w:tcBorders>
          </w:tcPr>
          <w:p w14:paraId="2ED61987" w14:textId="7C31A25C" w:rsidR="00C70C1B" w:rsidRPr="00C63A85" w:rsidRDefault="00C70C1B" w:rsidP="00CA09D1">
            <w:pPr>
              <w:jc w:val="center"/>
              <w:rPr>
                <w:color w:val="00B050"/>
                <w:sz w:val="20"/>
              </w:rPr>
            </w:pPr>
            <w:r w:rsidRPr="00C63A85">
              <w:rPr>
                <w:color w:val="00B050"/>
                <w:sz w:val="20"/>
              </w:rPr>
              <w:t>MAC</w:t>
            </w:r>
          </w:p>
        </w:tc>
      </w:tr>
      <w:tr w:rsidR="00442924" w:rsidRPr="00CC1135" w14:paraId="67FC867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E736C8" w14:textId="17E6A903" w:rsidR="00442924" w:rsidRPr="00C63A85" w:rsidRDefault="00A33B83" w:rsidP="00CA09D1">
            <w:pPr>
              <w:jc w:val="center"/>
              <w:rPr>
                <w:color w:val="00B050"/>
                <w:sz w:val="20"/>
              </w:rPr>
            </w:pPr>
            <w:hyperlink r:id="rId107" w:history="1">
              <w:r w:rsidR="00054F35" w:rsidRPr="00C63A85">
                <w:rPr>
                  <w:rStyle w:val="Hyperlink"/>
                  <w:color w:val="00B050"/>
                  <w:sz w:val="20"/>
                </w:rPr>
                <w:t>1835r</w:t>
              </w:r>
              <w:r w:rsidR="007B5FCB" w:rsidRPr="00C63A85">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D88A0" w14:textId="2E707CE5" w:rsidR="00442924" w:rsidRPr="00C63A85" w:rsidRDefault="00442924" w:rsidP="00CA09D1">
            <w:pPr>
              <w:rPr>
                <w:color w:val="00B050"/>
                <w:sz w:val="20"/>
              </w:rPr>
            </w:pPr>
            <w:r w:rsidRPr="00C63A85">
              <w:rPr>
                <w:color w:val="00B050"/>
                <w:sz w:val="20"/>
              </w:rPr>
              <w:t>ML Element Common Format and Types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DF202A" w14:textId="258548D0" w:rsidR="00442924" w:rsidRPr="00C63A85" w:rsidRDefault="00054F35" w:rsidP="00CA09D1">
            <w:pPr>
              <w:rPr>
                <w:color w:val="00B050"/>
                <w:sz w:val="20"/>
              </w:rPr>
            </w:pPr>
            <w:r w:rsidRPr="00C63A85">
              <w:rPr>
                <w:color w:val="00B050"/>
                <w:sz w:val="20"/>
              </w:rPr>
              <w:t>Rojan Chitrakar</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1D462" w14:textId="01DCBC3A" w:rsidR="00442924"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D8760" w14:textId="60080B03" w:rsidR="00442924" w:rsidRPr="00C63A85" w:rsidRDefault="00054F35" w:rsidP="00CA09D1">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75F2434" w14:textId="12D68156" w:rsidR="00442924" w:rsidRPr="00C63A85" w:rsidRDefault="00054F35" w:rsidP="00CA09D1">
            <w:pPr>
              <w:jc w:val="center"/>
              <w:rPr>
                <w:color w:val="00B050"/>
                <w:sz w:val="20"/>
              </w:rPr>
            </w:pPr>
            <w:r w:rsidRPr="00C63A85">
              <w:rPr>
                <w:color w:val="00B050"/>
                <w:sz w:val="20"/>
              </w:rPr>
              <w:t>MAC</w:t>
            </w:r>
          </w:p>
        </w:tc>
      </w:tr>
      <w:tr w:rsidR="00454A6A" w:rsidRPr="00CC1135" w14:paraId="7211A81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ED28A" w14:textId="2951A6BA" w:rsidR="00454A6A" w:rsidRPr="00C63A85" w:rsidRDefault="00A33B83" w:rsidP="00CA09D1">
            <w:pPr>
              <w:jc w:val="center"/>
              <w:rPr>
                <w:color w:val="00B050"/>
                <w:sz w:val="20"/>
              </w:rPr>
            </w:pPr>
            <w:hyperlink r:id="rId108" w:history="1">
              <w:r w:rsidR="007A5B06" w:rsidRPr="00C63A85">
                <w:rPr>
                  <w:rStyle w:val="Hyperlink"/>
                  <w:color w:val="00B050"/>
                  <w:sz w:val="20"/>
                </w:rPr>
                <w:t>1651r</w:t>
              </w:r>
              <w:r w:rsidR="00B80500" w:rsidRPr="00C63A85">
                <w:rPr>
                  <w:rStyle w:val="Hyperlink"/>
                  <w:color w:val="00B050"/>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FFE8C0" w14:textId="0358CFDC" w:rsidR="00454A6A" w:rsidRPr="00C63A85" w:rsidRDefault="007A5B06" w:rsidP="00CA09D1">
            <w:pPr>
              <w:rPr>
                <w:color w:val="00B050"/>
                <w:sz w:val="20"/>
              </w:rPr>
            </w:pPr>
            <w:r w:rsidRPr="00C63A85">
              <w:rPr>
                <w:color w:val="00B050"/>
                <w:sz w:val="20"/>
              </w:rPr>
              <w:t>PDT MAC MLO – Discovery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90E7D0" w14:textId="0F4577D4" w:rsidR="00454A6A" w:rsidRPr="00C63A85" w:rsidRDefault="007B66A8" w:rsidP="00CA09D1">
            <w:pPr>
              <w:rPr>
                <w:color w:val="00B050"/>
                <w:sz w:val="20"/>
              </w:rPr>
            </w:pPr>
            <w:r w:rsidRPr="00C63A85">
              <w:rPr>
                <w:color w:val="00B050"/>
                <w:sz w:val="20"/>
              </w:rPr>
              <w:t>Laurent Cariou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9FD23" w14:textId="46FDB519" w:rsidR="00454A6A"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111B1B" w14:textId="010C8BB1" w:rsidR="00454A6A" w:rsidRPr="00C63A85" w:rsidRDefault="007B66A8" w:rsidP="00CA09D1">
            <w:pPr>
              <w:jc w:val="center"/>
              <w:rPr>
                <w:color w:val="00B050"/>
                <w:sz w:val="20"/>
              </w:rPr>
            </w:pPr>
            <w:r w:rsidRPr="00C63A85">
              <w:rPr>
                <w:color w:val="00B050"/>
                <w:sz w:val="20"/>
              </w:rPr>
              <w:t>TBD (4)</w:t>
            </w:r>
          </w:p>
        </w:tc>
        <w:tc>
          <w:tcPr>
            <w:tcW w:w="720" w:type="dxa"/>
            <w:tcBorders>
              <w:top w:val="single" w:sz="8" w:space="0" w:color="1B587C"/>
              <w:left w:val="single" w:sz="8" w:space="0" w:color="1B587C"/>
              <w:bottom w:val="single" w:sz="8" w:space="0" w:color="1B587C"/>
              <w:right w:val="single" w:sz="8" w:space="0" w:color="1B587C"/>
            </w:tcBorders>
          </w:tcPr>
          <w:p w14:paraId="3149AA29" w14:textId="7EFD7E75" w:rsidR="00454A6A" w:rsidRPr="00C63A85" w:rsidRDefault="007B66A8" w:rsidP="00CA09D1">
            <w:pPr>
              <w:jc w:val="center"/>
              <w:rPr>
                <w:color w:val="00B050"/>
                <w:sz w:val="20"/>
              </w:rPr>
            </w:pPr>
            <w:r w:rsidRPr="00C63A85">
              <w:rPr>
                <w:color w:val="00B050"/>
                <w:sz w:val="20"/>
              </w:rPr>
              <w:t>MAC</w:t>
            </w:r>
          </w:p>
        </w:tc>
      </w:tr>
      <w:tr w:rsidR="00133BB2" w:rsidRPr="00CC1135" w14:paraId="6367165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7F841" w14:textId="67B80998" w:rsidR="00133BB2" w:rsidRPr="00C63A85" w:rsidRDefault="00A33B83" w:rsidP="00CA09D1">
            <w:pPr>
              <w:jc w:val="center"/>
              <w:rPr>
                <w:color w:val="00B050"/>
                <w:sz w:val="20"/>
              </w:rPr>
            </w:pPr>
            <w:hyperlink r:id="rId109" w:history="1">
              <w:r w:rsidR="002067F4" w:rsidRPr="00C63A85">
                <w:rPr>
                  <w:rStyle w:val="Hyperlink"/>
                  <w:color w:val="00B050"/>
                  <w:sz w:val="20"/>
                </w:rPr>
                <w:t>1594r</w:t>
              </w:r>
              <w:r w:rsidR="00E80CC8" w:rsidRPr="00C63A85">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B9BD3" w14:textId="60BA710B" w:rsidR="00133BB2" w:rsidRPr="00C63A85" w:rsidRDefault="005579A4" w:rsidP="00CA09D1">
            <w:pPr>
              <w:rPr>
                <w:color w:val="00B050"/>
                <w:sz w:val="20"/>
              </w:rPr>
            </w:pPr>
            <w:r w:rsidRPr="00C63A85">
              <w:rPr>
                <w:color w:val="00B050"/>
                <w:sz w:val="20"/>
              </w:rPr>
              <w:t>MLO critical updates indication - address missing details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5A8B2" w14:textId="11ABB4BA" w:rsidR="00133BB2" w:rsidRPr="00C63A85" w:rsidRDefault="005579A4" w:rsidP="00CA09D1">
            <w:pPr>
              <w:rPr>
                <w:color w:val="00B050"/>
                <w:sz w:val="20"/>
              </w:rPr>
            </w:pPr>
            <w:r w:rsidRPr="00C63A8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C5939A" w14:textId="7BDB1894" w:rsidR="00133BB2" w:rsidRPr="00C63A85" w:rsidRDefault="000E7513" w:rsidP="00CA09D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BC4ABF" w14:textId="18EF557B" w:rsidR="00133BB2" w:rsidRPr="00C63A85" w:rsidRDefault="005579A4" w:rsidP="00CA09D1">
            <w:pPr>
              <w:jc w:val="center"/>
              <w:rPr>
                <w:color w:val="00B050"/>
                <w:sz w:val="20"/>
              </w:rPr>
            </w:pPr>
            <w:r w:rsidRPr="00C63A85">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8C4606" w14:textId="590D5E77" w:rsidR="00133BB2" w:rsidRPr="00C63A85" w:rsidRDefault="005579A4" w:rsidP="00CA09D1">
            <w:pPr>
              <w:jc w:val="center"/>
              <w:rPr>
                <w:color w:val="00B050"/>
                <w:sz w:val="20"/>
              </w:rPr>
            </w:pPr>
            <w:r w:rsidRPr="00C63A85">
              <w:rPr>
                <w:color w:val="00B050"/>
                <w:sz w:val="20"/>
              </w:rPr>
              <w:t>MAC</w:t>
            </w:r>
          </w:p>
        </w:tc>
      </w:tr>
      <w:tr w:rsidR="00AA3CEA" w:rsidRPr="00CC1135" w14:paraId="3E834D83"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AD87B2" w14:textId="2F20B173" w:rsidR="00AA3CEA" w:rsidRPr="00B635AB" w:rsidRDefault="00A33B83" w:rsidP="00CA09D1">
            <w:pPr>
              <w:jc w:val="center"/>
              <w:rPr>
                <w:sz w:val="20"/>
              </w:rPr>
            </w:pPr>
            <w:hyperlink r:id="rId110" w:history="1">
              <w:r w:rsidR="00AA3CEA" w:rsidRPr="00B635AB">
                <w:rPr>
                  <w:rStyle w:val="Hyperlink"/>
                  <w:sz w:val="20"/>
                </w:rPr>
                <w:t>1743r</w:t>
              </w:r>
              <w:r w:rsidR="00B635AB" w:rsidRPr="00B635AB">
                <w:rPr>
                  <w:rStyle w:val="Hyperlink"/>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B74A9" w14:textId="71B2D461" w:rsidR="00AA3CEA" w:rsidRPr="00B635AB" w:rsidRDefault="00AA3CEA" w:rsidP="00CA09D1">
            <w:pPr>
              <w:rPr>
                <w:sz w:val="20"/>
              </w:rPr>
            </w:pPr>
            <w:r w:rsidRPr="00B635AB">
              <w:rPr>
                <w:sz w:val="20"/>
              </w:rPr>
              <w:t>PDT TBD MAC EMLSR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F72554" w14:textId="651974C6" w:rsidR="00AA3CEA" w:rsidRPr="00B635AB" w:rsidRDefault="00AA3CEA" w:rsidP="00CA09D1">
            <w:pPr>
              <w:rPr>
                <w:sz w:val="20"/>
              </w:rPr>
            </w:pPr>
            <w:r w:rsidRPr="00B635AB">
              <w:rPr>
                <w:sz w:val="20"/>
              </w:rPr>
              <w:t>Minyoung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FD3C2" w14:textId="6851FCD4" w:rsidR="00AA3CEA" w:rsidRPr="00B635AB" w:rsidRDefault="00B635AB" w:rsidP="00CA09D1">
            <w:pPr>
              <w:jc w:val="center"/>
              <w:rPr>
                <w:sz w:val="20"/>
              </w:rPr>
            </w:pPr>
            <w:r w:rsidRPr="00B635AB">
              <w:rPr>
                <w:sz w:val="20"/>
              </w:rPr>
              <w:t>Re-Present</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4B7933" w14:textId="12CD3BFC" w:rsidR="00AA3CEA" w:rsidRPr="00B635AB" w:rsidRDefault="00AA3CEA" w:rsidP="00CA09D1">
            <w:pPr>
              <w:jc w:val="center"/>
              <w:rPr>
                <w:sz w:val="20"/>
              </w:rPr>
            </w:pPr>
            <w:r w:rsidRPr="00B635AB">
              <w:rPr>
                <w:sz w:val="20"/>
              </w:rPr>
              <w:t>TBD</w:t>
            </w:r>
            <w:r w:rsidR="005F14AE" w:rsidRPr="00B635AB">
              <w:rPr>
                <w:sz w:val="20"/>
              </w:rPr>
              <w:t xml:space="preserve"> (</w:t>
            </w:r>
            <w:r w:rsidR="00C161BE" w:rsidRPr="00B635AB">
              <w:rPr>
                <w:sz w:val="20"/>
              </w:rPr>
              <w:t xml:space="preserve">adds </w:t>
            </w:r>
            <w:r w:rsidR="005F14AE" w:rsidRPr="00B635AB">
              <w:rPr>
                <w:sz w:val="20"/>
              </w:rPr>
              <w:t>2)</w:t>
            </w:r>
          </w:p>
        </w:tc>
        <w:tc>
          <w:tcPr>
            <w:tcW w:w="720" w:type="dxa"/>
            <w:tcBorders>
              <w:top w:val="single" w:sz="8" w:space="0" w:color="1B587C"/>
              <w:left w:val="single" w:sz="8" w:space="0" w:color="1B587C"/>
              <w:bottom w:val="single" w:sz="8" w:space="0" w:color="1B587C"/>
              <w:right w:val="single" w:sz="8" w:space="0" w:color="1B587C"/>
            </w:tcBorders>
          </w:tcPr>
          <w:p w14:paraId="54759934" w14:textId="6635DA8E" w:rsidR="00AA3CEA" w:rsidRPr="00B635AB" w:rsidRDefault="00C332F1" w:rsidP="00CA09D1">
            <w:pPr>
              <w:jc w:val="center"/>
              <w:rPr>
                <w:sz w:val="20"/>
              </w:rPr>
            </w:pPr>
            <w:r w:rsidRPr="00B635AB">
              <w:rPr>
                <w:sz w:val="20"/>
              </w:rPr>
              <w:t>MAC</w:t>
            </w:r>
          </w:p>
        </w:tc>
      </w:tr>
      <w:tr w:rsidR="000A3AA2" w:rsidRPr="00CC1135" w14:paraId="1F642DD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BD083" w14:textId="21916DB6" w:rsidR="000A3AA2" w:rsidRPr="00C63A85" w:rsidRDefault="00A33B83" w:rsidP="000A3AA2">
            <w:pPr>
              <w:jc w:val="center"/>
              <w:rPr>
                <w:color w:val="00B050"/>
                <w:sz w:val="20"/>
              </w:rPr>
            </w:pPr>
            <w:hyperlink r:id="rId111" w:history="1">
              <w:r w:rsidR="000A3AA2" w:rsidRPr="00C63A85">
                <w:rPr>
                  <w:rStyle w:val="Hyperlink"/>
                  <w:color w:val="00B050"/>
                  <w:sz w:val="20"/>
                </w:rPr>
                <w:t>1881r0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AD5DA" w14:textId="4497C1E1" w:rsidR="000A3AA2" w:rsidRPr="00C63A85" w:rsidRDefault="000A3AA2" w:rsidP="000A3AA2">
            <w:pPr>
              <w:rPr>
                <w:color w:val="00B050"/>
                <w:sz w:val="20"/>
              </w:rPr>
            </w:pPr>
            <w:r w:rsidRPr="00C63A85">
              <w:rPr>
                <w:color w:val="00B050"/>
                <w:sz w:val="20"/>
              </w:rPr>
              <w:t>Resolve TBDs in 35.3.8</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B0919" w14:textId="02FF789C" w:rsidR="000A3AA2" w:rsidRPr="00C63A85" w:rsidRDefault="000A3AA2" w:rsidP="000A3AA2">
            <w:pPr>
              <w:rPr>
                <w:color w:val="00B050"/>
                <w:sz w:val="20"/>
              </w:rPr>
            </w:pPr>
            <w:r w:rsidRPr="00C63A85">
              <w:rPr>
                <w:color w:val="00B050"/>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8FC7E" w14:textId="15EF7DA8" w:rsidR="000A3AA2" w:rsidRPr="00C63A85" w:rsidRDefault="000E7513" w:rsidP="000A3AA2">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0B43B8" w14:textId="51DE005D" w:rsidR="000A3AA2" w:rsidRPr="00C63A85" w:rsidRDefault="000A3AA2" w:rsidP="000A3AA2">
            <w:pPr>
              <w:jc w:val="center"/>
              <w:rPr>
                <w:color w:val="00B050"/>
                <w:sz w:val="20"/>
              </w:rPr>
            </w:pPr>
            <w:r w:rsidRPr="00C63A85">
              <w:rPr>
                <w:color w:val="00B050"/>
                <w:sz w:val="20"/>
              </w:rPr>
              <w:t>TBD</w:t>
            </w:r>
            <w:r w:rsidR="009B2F2C" w:rsidRPr="00C63A85">
              <w:rPr>
                <w:color w:val="00B050"/>
                <w:sz w:val="20"/>
              </w:rPr>
              <w:t xml:space="preserve"> (2)</w:t>
            </w:r>
          </w:p>
        </w:tc>
        <w:tc>
          <w:tcPr>
            <w:tcW w:w="720" w:type="dxa"/>
            <w:tcBorders>
              <w:top w:val="single" w:sz="8" w:space="0" w:color="1B587C"/>
              <w:left w:val="single" w:sz="8" w:space="0" w:color="1B587C"/>
              <w:bottom w:val="single" w:sz="8" w:space="0" w:color="1B587C"/>
              <w:right w:val="single" w:sz="8" w:space="0" w:color="1B587C"/>
            </w:tcBorders>
          </w:tcPr>
          <w:p w14:paraId="2F31AA6F" w14:textId="3D25F7F5" w:rsidR="000A3AA2" w:rsidRPr="00C63A85" w:rsidRDefault="000A3AA2" w:rsidP="000A3AA2">
            <w:pPr>
              <w:jc w:val="center"/>
              <w:rPr>
                <w:color w:val="00B050"/>
                <w:sz w:val="20"/>
              </w:rPr>
            </w:pPr>
            <w:r w:rsidRPr="00C63A85">
              <w:rPr>
                <w:color w:val="00B050"/>
                <w:sz w:val="20"/>
              </w:rPr>
              <w:t>MAC</w:t>
            </w:r>
          </w:p>
        </w:tc>
      </w:tr>
      <w:tr w:rsidR="003C718F" w:rsidRPr="00CC1135" w14:paraId="13414B0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75BF" w14:textId="0D5F168C" w:rsidR="003C718F" w:rsidRPr="00C63A85" w:rsidRDefault="00A33B83" w:rsidP="000A3AA2">
            <w:pPr>
              <w:jc w:val="center"/>
              <w:rPr>
                <w:sz w:val="20"/>
              </w:rPr>
            </w:pPr>
            <w:hyperlink r:id="rId112" w:history="1">
              <w:r w:rsidR="00F5798E" w:rsidRPr="00C63A85">
                <w:rPr>
                  <w:rStyle w:val="Hyperlink"/>
                  <w:sz w:val="20"/>
                </w:rPr>
                <w:t>1910r0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1D0CF5" w14:textId="152F5B51" w:rsidR="003C718F" w:rsidRPr="00C63A85" w:rsidRDefault="003C718F" w:rsidP="000A3AA2">
            <w:pPr>
              <w:rPr>
                <w:sz w:val="20"/>
              </w:rPr>
            </w:pPr>
            <w:r w:rsidRPr="00C63A85">
              <w:rPr>
                <w:sz w:val="20"/>
              </w:rPr>
              <w:t>PDT-MAC-MLO-start-time-sync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6F46A" w14:textId="5A58A15A" w:rsidR="003C718F" w:rsidRPr="00C63A85" w:rsidRDefault="00F5798E" w:rsidP="000A3AA2">
            <w:pPr>
              <w:rPr>
                <w:sz w:val="20"/>
              </w:rPr>
            </w:pPr>
            <w:r w:rsidRPr="00C63A85">
              <w:rPr>
                <w:sz w:val="20"/>
              </w:rPr>
              <w:t>Duncan Ho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B3F13" w14:textId="3FB0337E" w:rsidR="003C718F" w:rsidRPr="00C63A85" w:rsidRDefault="00F5798E" w:rsidP="000A3AA2">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8FC16C" w14:textId="3E279443" w:rsidR="003C718F" w:rsidRPr="00C63A85" w:rsidRDefault="00C63A85" w:rsidP="000A3AA2">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7FC4073" w14:textId="66044B92" w:rsidR="003C718F" w:rsidRPr="00C63A85" w:rsidRDefault="00C63A85" w:rsidP="000A3AA2">
            <w:pPr>
              <w:jc w:val="center"/>
              <w:rPr>
                <w:sz w:val="20"/>
              </w:rPr>
            </w:pPr>
            <w:r w:rsidRPr="00C63A85">
              <w:rPr>
                <w:sz w:val="20"/>
              </w:rPr>
              <w:t>MAC</w:t>
            </w:r>
          </w:p>
        </w:tc>
      </w:tr>
      <w:tr w:rsidR="00EB0108" w:rsidRPr="00CC1135" w14:paraId="406D052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AC3E24" w14:textId="1254AE03" w:rsidR="00EB0108" w:rsidRPr="00C63A85" w:rsidRDefault="00A33B83" w:rsidP="00EB0108">
            <w:pPr>
              <w:jc w:val="center"/>
              <w:rPr>
                <w:sz w:val="20"/>
              </w:rPr>
            </w:pPr>
            <w:hyperlink r:id="rId113" w:history="1">
              <w:r w:rsidR="00EB0108" w:rsidRPr="00EB0108">
                <w:rPr>
                  <w:rStyle w:val="Hyperlink"/>
                  <w:sz w:val="20"/>
                </w:rPr>
                <w:t>1914r0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D8E463" w14:textId="50B9F4BB" w:rsidR="00EB0108" w:rsidRPr="00C63A85" w:rsidRDefault="00EB0108" w:rsidP="00EB0108">
            <w:pPr>
              <w:rPr>
                <w:sz w:val="20"/>
              </w:rPr>
            </w:pPr>
            <w:r w:rsidRPr="00EB0108">
              <w:rPr>
                <w:sz w:val="20"/>
              </w:rPr>
              <w:t>MAC-PDT-Motion-112_SP-27</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E86B9" w14:textId="63C20AD3" w:rsidR="00EB0108" w:rsidRPr="00C63A85" w:rsidRDefault="00EB0108" w:rsidP="00EB0108">
            <w:pPr>
              <w:rPr>
                <w:sz w:val="20"/>
              </w:rPr>
            </w:pPr>
            <w:r>
              <w:rPr>
                <w:sz w:val="20"/>
              </w:rPr>
              <w:t>Abhishek Patil</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36277" w14:textId="33AA5828" w:rsidR="00EB0108" w:rsidRPr="00C63A85" w:rsidRDefault="00EB0108" w:rsidP="00EB0108">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25416E" w14:textId="2904C19C" w:rsidR="00EB0108" w:rsidRPr="00C63A85" w:rsidRDefault="00EB0108" w:rsidP="00EB0108">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84BD666" w14:textId="368457A9" w:rsidR="00EB0108" w:rsidRPr="00C63A85" w:rsidRDefault="00EB0108" w:rsidP="00EB0108">
            <w:pPr>
              <w:jc w:val="center"/>
              <w:rPr>
                <w:sz w:val="20"/>
              </w:rPr>
            </w:pPr>
            <w:r w:rsidRPr="00C63A85">
              <w:rPr>
                <w:sz w:val="20"/>
              </w:rPr>
              <w:t>MAC</w:t>
            </w:r>
          </w:p>
        </w:tc>
      </w:tr>
      <w:tr w:rsidR="001030FD" w:rsidRPr="00CC1135" w14:paraId="078DFF64"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3B839" w14:textId="604C59A9" w:rsidR="001030FD" w:rsidRDefault="001030FD" w:rsidP="001030FD">
            <w:pPr>
              <w:jc w:val="center"/>
            </w:pPr>
            <w:hyperlink r:id="rId114" w:history="1">
              <w:r w:rsidRPr="000E7513">
                <w:rPr>
                  <w:rStyle w:val="Hyperlink"/>
                </w:rPr>
                <w:t>19</w:t>
              </w:r>
              <w:r w:rsidRPr="000E7513">
                <w:rPr>
                  <w:rStyle w:val="Hyperlink"/>
                </w:rPr>
                <w:t>2</w:t>
              </w:r>
              <w:r w:rsidRPr="000E7513">
                <w:rPr>
                  <w:rStyle w:val="Hyperlink"/>
                </w:rPr>
                <w:t>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5E30" w14:textId="75C6B969" w:rsidR="001030FD" w:rsidRPr="00EB0108" w:rsidRDefault="001030FD" w:rsidP="001030FD">
            <w:pPr>
              <w:rPr>
                <w:sz w:val="20"/>
              </w:rPr>
            </w:pPr>
            <w:r>
              <w:rPr>
                <w:sz w:val="20"/>
              </w:rPr>
              <w:t>PDT</w:t>
            </w:r>
            <w:r w:rsidRPr="001030FD">
              <w:rPr>
                <w:sz w:val="20"/>
              </w:rPr>
              <w:t xml:space="preserve"> for clarification of MLD association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2D3E76" w14:textId="47E4EDB5" w:rsidR="001030FD" w:rsidRDefault="001030FD" w:rsidP="001030FD">
            <w:pPr>
              <w:rPr>
                <w:sz w:val="20"/>
              </w:rPr>
            </w:pPr>
            <w:r w:rsidRPr="001030FD">
              <w:rPr>
                <w:sz w:val="20"/>
              </w:rPr>
              <w:t>Po-Kai Huang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C22BB5" w14:textId="177DCD71" w:rsidR="001030FD" w:rsidRPr="00C63A85" w:rsidRDefault="001030FD" w:rsidP="001030FD">
            <w:pPr>
              <w:jc w:val="center"/>
              <w:rPr>
                <w:sz w:val="20"/>
              </w:rPr>
            </w:pPr>
            <w:r w:rsidRPr="00C63A85">
              <w:rPr>
                <w:sz w:val="20"/>
              </w:rPr>
              <w:t>Pending</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37586" w14:textId="503F22A5" w:rsidR="001030FD" w:rsidRPr="00C63A85" w:rsidRDefault="001030FD" w:rsidP="001030FD">
            <w:pPr>
              <w:jc w:val="center"/>
              <w:rPr>
                <w:sz w:val="20"/>
              </w:rPr>
            </w:pPr>
            <w:r w:rsidRPr="00C63A85">
              <w:rPr>
                <w:sz w:val="20"/>
              </w:rPr>
              <w:t>PDT</w:t>
            </w:r>
          </w:p>
        </w:tc>
        <w:tc>
          <w:tcPr>
            <w:tcW w:w="720" w:type="dxa"/>
            <w:tcBorders>
              <w:top w:val="single" w:sz="8" w:space="0" w:color="1B587C"/>
              <w:left w:val="single" w:sz="8" w:space="0" w:color="1B587C"/>
              <w:bottom w:val="single" w:sz="8" w:space="0" w:color="1B587C"/>
              <w:right w:val="single" w:sz="8" w:space="0" w:color="1B587C"/>
            </w:tcBorders>
          </w:tcPr>
          <w:p w14:paraId="1F908D6B" w14:textId="2120EF6E" w:rsidR="001030FD" w:rsidRPr="00C63A85" w:rsidRDefault="001030FD" w:rsidP="001030FD">
            <w:pPr>
              <w:jc w:val="center"/>
              <w:rPr>
                <w:sz w:val="20"/>
              </w:rPr>
            </w:pPr>
            <w:r w:rsidRPr="00C63A85">
              <w:rPr>
                <w:sz w:val="20"/>
              </w:rPr>
              <w:t>MAC</w:t>
            </w:r>
          </w:p>
        </w:tc>
      </w:tr>
      <w:tr w:rsidR="00C70C1B" w:rsidRPr="00CC1135" w14:paraId="4597F7A4" w14:textId="77777777" w:rsidTr="00CA09D1">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6426F528" w14:textId="0DD95377" w:rsidR="00C70C1B" w:rsidRPr="006D390A" w:rsidRDefault="00C70C1B" w:rsidP="00C70C1B">
            <w:pPr>
              <w:jc w:val="center"/>
              <w:rPr>
                <w:rFonts w:eastAsia="MS Gothic"/>
                <w:color w:val="000000" w:themeColor="dark1"/>
                <w:kern w:val="24"/>
                <w:sz w:val="20"/>
              </w:rPr>
            </w:pPr>
            <w:r w:rsidRPr="006D390A">
              <w:rPr>
                <w:rFonts w:eastAsia="MS Gothic"/>
                <w:color w:val="000000" w:themeColor="dark1"/>
                <w:kern w:val="24"/>
                <w:sz w:val="20"/>
              </w:rPr>
              <w:t>End of MAC Queue</w:t>
            </w:r>
          </w:p>
        </w:tc>
      </w:tr>
      <w:tr w:rsidR="00C70C1B" w:rsidRPr="00CC1135" w14:paraId="2F4090B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70F80" w14:textId="0913FE1E" w:rsidR="00C70C1B" w:rsidRPr="006D390A" w:rsidRDefault="00A33B83" w:rsidP="00C70C1B">
            <w:pPr>
              <w:jc w:val="center"/>
              <w:rPr>
                <w:color w:val="00B050"/>
                <w:sz w:val="20"/>
              </w:rPr>
            </w:pPr>
            <w:hyperlink r:id="rId115" w:history="1">
              <w:r w:rsidR="00753F96" w:rsidRPr="006D390A">
                <w:rPr>
                  <w:rStyle w:val="Hyperlink"/>
                  <w:color w:val="00B050"/>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FA8A67" w14:textId="1A2B192C" w:rsidR="00C70C1B" w:rsidRPr="006D390A" w:rsidRDefault="00753F96" w:rsidP="00C70C1B">
            <w:pPr>
              <w:rPr>
                <w:color w:val="00B050"/>
                <w:sz w:val="20"/>
              </w:rPr>
            </w:pPr>
            <w:r w:rsidRPr="006D390A">
              <w:rPr>
                <w:color w:val="00B050"/>
                <w:sz w:val="20"/>
              </w:rPr>
              <w:t>PPDU-Formats-for-clause-36.1.4</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C5048" w14:textId="7DEB5360" w:rsidR="00C70C1B" w:rsidRPr="006D390A" w:rsidRDefault="00753F96" w:rsidP="00C70C1B">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C0C335" w14:textId="633B28F9" w:rsidR="00C70C1B" w:rsidRPr="006D390A" w:rsidRDefault="000E7513" w:rsidP="00C70C1B">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D950D" w14:textId="3E58CE11" w:rsidR="00C70C1B" w:rsidRPr="006D390A" w:rsidRDefault="005139D8" w:rsidP="00C70C1B">
            <w:pPr>
              <w:jc w:val="center"/>
              <w:rPr>
                <w:color w:val="00B050"/>
                <w:sz w:val="20"/>
              </w:rPr>
            </w:pPr>
            <w:r w:rsidRPr="006D390A">
              <w:rPr>
                <w:color w:val="00B050"/>
                <w:sz w:val="20"/>
              </w:rPr>
              <w:t xml:space="preserve">PDT </w:t>
            </w:r>
          </w:p>
        </w:tc>
        <w:tc>
          <w:tcPr>
            <w:tcW w:w="720" w:type="dxa"/>
            <w:tcBorders>
              <w:top w:val="single" w:sz="8" w:space="0" w:color="1B587C"/>
              <w:left w:val="single" w:sz="8" w:space="0" w:color="1B587C"/>
              <w:bottom w:val="single" w:sz="8" w:space="0" w:color="1B587C"/>
              <w:right w:val="single" w:sz="8" w:space="0" w:color="1B587C"/>
            </w:tcBorders>
          </w:tcPr>
          <w:p w14:paraId="761C1AE4" w14:textId="669CBA0C" w:rsidR="00C70C1B" w:rsidRPr="006D390A" w:rsidRDefault="00FB7484" w:rsidP="00C70C1B">
            <w:pPr>
              <w:jc w:val="center"/>
              <w:rPr>
                <w:color w:val="00B050"/>
                <w:sz w:val="20"/>
              </w:rPr>
            </w:pPr>
            <w:r w:rsidRPr="006D390A">
              <w:rPr>
                <w:color w:val="00B050"/>
                <w:sz w:val="20"/>
              </w:rPr>
              <w:t>PHY</w:t>
            </w:r>
          </w:p>
        </w:tc>
      </w:tr>
      <w:tr w:rsidR="008B66A4" w:rsidRPr="00CC1135" w14:paraId="35EA927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0048E" w14:textId="223E81F0" w:rsidR="008B66A4" w:rsidRPr="006D390A" w:rsidRDefault="00A33B83" w:rsidP="00C70C1B">
            <w:pPr>
              <w:jc w:val="center"/>
              <w:rPr>
                <w:color w:val="00B050"/>
                <w:sz w:val="20"/>
              </w:rPr>
            </w:pPr>
            <w:hyperlink r:id="rId116" w:history="1">
              <w:r w:rsidR="00587829" w:rsidRPr="006D390A">
                <w:rPr>
                  <w:rStyle w:val="Hyperlink"/>
                  <w:color w:val="00B050"/>
                  <w:sz w:val="20"/>
                </w:rPr>
                <w:t>179</w:t>
              </w:r>
              <w:r w:rsidR="004E6B7D" w:rsidRPr="006D390A">
                <w:rPr>
                  <w:rStyle w:val="Hyperlink"/>
                  <w:color w:val="00B050"/>
                  <w:sz w:val="20"/>
                </w:rPr>
                <w:t>1</w:t>
              </w:r>
              <w:r w:rsidR="0084723A" w:rsidRPr="006D390A">
                <w:rPr>
                  <w:rStyle w:val="Hyperlink"/>
                  <w:color w:val="00B050"/>
                  <w:sz w:val="20"/>
                </w:rPr>
                <w:t>r</w:t>
              </w:r>
            </w:hyperlink>
            <w:r w:rsidR="005163F5" w:rsidRPr="006D390A">
              <w:rPr>
                <w:rStyle w:val="Hyperlink"/>
                <w:color w:val="00B050"/>
                <w:sz w:val="20"/>
              </w:rPr>
              <w:t>5</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B6F5C" w14:textId="1F6B7807" w:rsidR="008B66A4" w:rsidRPr="006D390A" w:rsidRDefault="0084723A" w:rsidP="00C70C1B">
            <w:pPr>
              <w:rPr>
                <w:color w:val="00B050"/>
                <w:sz w:val="20"/>
              </w:rPr>
            </w:pPr>
            <w:r w:rsidRPr="006D390A">
              <w:rPr>
                <w:color w:val="00B050"/>
                <w:sz w:val="20"/>
              </w:rPr>
              <w:t>PHY Modulation Accuracy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AC09F7" w14:textId="39DB4A75" w:rsidR="008B66A4" w:rsidRPr="006D390A" w:rsidRDefault="001439C4" w:rsidP="00C70C1B">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737FF" w14:textId="530162BE" w:rsidR="008B66A4" w:rsidRPr="006D390A" w:rsidRDefault="000E7513" w:rsidP="00C70C1B">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FC27B9" w14:textId="136C2FCC" w:rsidR="008B66A4" w:rsidRPr="006D390A" w:rsidRDefault="001439C4" w:rsidP="00C70C1B">
            <w:pPr>
              <w:jc w:val="center"/>
              <w:rPr>
                <w:color w:val="00B050"/>
                <w:sz w:val="20"/>
              </w:rPr>
            </w:pPr>
            <w:r w:rsidRPr="006D390A">
              <w:rPr>
                <w:color w:val="00B050"/>
                <w:sz w:val="20"/>
              </w:rPr>
              <w:t>TBD</w:t>
            </w:r>
            <w:r w:rsidR="00D43445" w:rsidRPr="006D390A">
              <w:rPr>
                <w:color w:val="00B050"/>
                <w:sz w:val="20"/>
              </w:rPr>
              <w:t xml:space="preserve"> (17)</w:t>
            </w:r>
          </w:p>
        </w:tc>
        <w:tc>
          <w:tcPr>
            <w:tcW w:w="720" w:type="dxa"/>
            <w:tcBorders>
              <w:top w:val="single" w:sz="8" w:space="0" w:color="1B587C"/>
              <w:left w:val="single" w:sz="8" w:space="0" w:color="1B587C"/>
              <w:bottom w:val="single" w:sz="8" w:space="0" w:color="1B587C"/>
              <w:right w:val="single" w:sz="8" w:space="0" w:color="1B587C"/>
            </w:tcBorders>
          </w:tcPr>
          <w:p w14:paraId="6A8CC83C" w14:textId="5556746B" w:rsidR="008B66A4" w:rsidRPr="006D390A" w:rsidRDefault="001439C4" w:rsidP="00C70C1B">
            <w:pPr>
              <w:jc w:val="center"/>
              <w:rPr>
                <w:color w:val="00B050"/>
                <w:sz w:val="20"/>
              </w:rPr>
            </w:pPr>
            <w:r w:rsidRPr="006D390A">
              <w:rPr>
                <w:color w:val="00B050"/>
                <w:sz w:val="20"/>
              </w:rPr>
              <w:t>PHY</w:t>
            </w:r>
          </w:p>
        </w:tc>
      </w:tr>
      <w:tr w:rsidR="00714826" w:rsidRPr="00CC1135" w14:paraId="0854168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3090F" w14:textId="75B60126" w:rsidR="00714826" w:rsidRPr="006D390A" w:rsidRDefault="00A33B83" w:rsidP="00714826">
            <w:pPr>
              <w:jc w:val="center"/>
              <w:rPr>
                <w:color w:val="00B050"/>
                <w:sz w:val="20"/>
              </w:rPr>
            </w:pPr>
            <w:hyperlink r:id="rId117" w:history="1">
              <w:r w:rsidR="00714826" w:rsidRPr="006D390A">
                <w:rPr>
                  <w:rStyle w:val="Hyperlink"/>
                  <w:color w:val="00B050"/>
                  <w:sz w:val="20"/>
                </w:rPr>
                <w:t>1792r0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9F35D3" w14:textId="58E656DA" w:rsidR="00714826" w:rsidRPr="006D390A" w:rsidRDefault="00714826" w:rsidP="00714826">
            <w:pPr>
              <w:rPr>
                <w:color w:val="00B050"/>
                <w:sz w:val="20"/>
              </w:rPr>
            </w:pPr>
            <w:r w:rsidRPr="006D390A">
              <w:rPr>
                <w:color w:val="00B050"/>
                <w:sz w:val="20"/>
              </w:rPr>
              <w:t>PHY Frequency Tolerance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0D464" w14:textId="7B207BBF" w:rsidR="00714826" w:rsidRPr="006D390A" w:rsidRDefault="00714826" w:rsidP="00714826">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0DA2B" w14:textId="697C5B16" w:rsidR="00714826" w:rsidRPr="006D390A" w:rsidRDefault="000E7513" w:rsidP="00714826">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E754A" w14:textId="629A8FC5" w:rsidR="00714826" w:rsidRPr="006D390A" w:rsidRDefault="00714826" w:rsidP="00714826">
            <w:pPr>
              <w:jc w:val="center"/>
              <w:rPr>
                <w:color w:val="00B050"/>
                <w:sz w:val="20"/>
              </w:rPr>
            </w:pPr>
            <w:r w:rsidRPr="006D390A">
              <w:rPr>
                <w:color w:val="00B050"/>
                <w:sz w:val="20"/>
              </w:rPr>
              <w:t>TBD</w:t>
            </w:r>
          </w:p>
        </w:tc>
        <w:tc>
          <w:tcPr>
            <w:tcW w:w="720" w:type="dxa"/>
            <w:tcBorders>
              <w:top w:val="single" w:sz="8" w:space="0" w:color="1B587C"/>
              <w:left w:val="single" w:sz="8" w:space="0" w:color="1B587C"/>
              <w:bottom w:val="single" w:sz="8" w:space="0" w:color="1B587C"/>
              <w:right w:val="single" w:sz="8" w:space="0" w:color="1B587C"/>
            </w:tcBorders>
          </w:tcPr>
          <w:p w14:paraId="6BE697A2" w14:textId="5E8A55DA" w:rsidR="00714826" w:rsidRPr="006D390A" w:rsidRDefault="00714826" w:rsidP="00714826">
            <w:pPr>
              <w:jc w:val="center"/>
              <w:rPr>
                <w:color w:val="00B050"/>
                <w:sz w:val="20"/>
              </w:rPr>
            </w:pPr>
            <w:r w:rsidRPr="006D390A">
              <w:rPr>
                <w:color w:val="00B050"/>
                <w:sz w:val="20"/>
              </w:rPr>
              <w:t>PHY</w:t>
            </w:r>
          </w:p>
        </w:tc>
      </w:tr>
      <w:tr w:rsidR="00271E41" w:rsidRPr="00CC1135" w14:paraId="309DFF8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E8991" w14:textId="3DCA93C7" w:rsidR="00271E41" w:rsidRPr="006D390A" w:rsidRDefault="00A33B83" w:rsidP="00271E41">
            <w:pPr>
              <w:jc w:val="center"/>
              <w:rPr>
                <w:color w:val="00B050"/>
                <w:sz w:val="20"/>
              </w:rPr>
            </w:pPr>
            <w:hyperlink r:id="rId118" w:history="1">
              <w:r w:rsidR="00271E41" w:rsidRPr="006D390A">
                <w:rPr>
                  <w:rStyle w:val="Hyperlink"/>
                  <w:color w:val="00B050"/>
                  <w:sz w:val="20"/>
                </w:rPr>
                <w:t>1793r0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403A0C" w14:textId="0B712C7B" w:rsidR="00271E41" w:rsidRPr="006D390A" w:rsidRDefault="00271E41" w:rsidP="00271E41">
            <w:pPr>
              <w:rPr>
                <w:color w:val="00B050"/>
                <w:sz w:val="20"/>
              </w:rPr>
            </w:pPr>
            <w:r w:rsidRPr="006D390A">
              <w:rPr>
                <w:color w:val="00B050"/>
                <w:sz w:val="20"/>
              </w:rPr>
              <w:t>PHY R</w:t>
            </w:r>
            <w:r w:rsidR="00F570CD" w:rsidRPr="006D390A">
              <w:rPr>
                <w:color w:val="00B050"/>
                <w:sz w:val="20"/>
              </w:rPr>
              <w:t>X</w:t>
            </w:r>
            <w:r w:rsidRPr="006D390A">
              <w:rPr>
                <w:color w:val="00B050"/>
                <w:sz w:val="20"/>
              </w:rPr>
              <w:t xml:space="preserve"> spec</w:t>
            </w:r>
            <w:r w:rsidR="00F570CD" w:rsidRPr="006D390A">
              <w:rPr>
                <w:color w:val="00B050"/>
                <w:sz w:val="20"/>
              </w:rPr>
              <w:t>.</w:t>
            </w:r>
            <w:r w:rsidRPr="006D390A">
              <w:rPr>
                <w:color w:val="00B050"/>
                <w:sz w:val="20"/>
              </w:rPr>
              <w:t xml:space="preserve">: General and </w:t>
            </w:r>
            <w:r w:rsidR="00F570CD" w:rsidRPr="006D390A">
              <w:rPr>
                <w:color w:val="00B050"/>
                <w:sz w:val="20"/>
              </w:rPr>
              <w:t>RX</w:t>
            </w:r>
            <w:r w:rsidRPr="006D390A">
              <w:rPr>
                <w:color w:val="00B050"/>
                <w:sz w:val="20"/>
              </w:rPr>
              <w:t xml:space="preserve"> minimum input sensitivity and channel rejection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FA4F1" w14:textId="471A4E9B" w:rsidR="00271E41" w:rsidRPr="006D390A" w:rsidRDefault="00271E41" w:rsidP="00271E41">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678F6F" w14:textId="5F90BC10" w:rsidR="00271E41" w:rsidRPr="006D390A" w:rsidRDefault="000E7513" w:rsidP="00271E4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68604" w14:textId="3F7490D8" w:rsidR="00271E41" w:rsidRPr="006D390A" w:rsidRDefault="00271E41" w:rsidP="00271E41">
            <w:pPr>
              <w:jc w:val="center"/>
              <w:rPr>
                <w:color w:val="00B050"/>
                <w:sz w:val="20"/>
              </w:rPr>
            </w:pPr>
            <w:r w:rsidRPr="006D390A">
              <w:rPr>
                <w:color w:val="00B050"/>
                <w:sz w:val="20"/>
              </w:rPr>
              <w:t>TBD</w:t>
            </w:r>
            <w:r w:rsidR="0024444E" w:rsidRPr="006D390A">
              <w:rPr>
                <w:color w:val="00B050"/>
                <w:sz w:val="20"/>
              </w:rPr>
              <w:t xml:space="preserve"> (9)</w:t>
            </w:r>
          </w:p>
        </w:tc>
        <w:tc>
          <w:tcPr>
            <w:tcW w:w="720" w:type="dxa"/>
            <w:tcBorders>
              <w:top w:val="single" w:sz="8" w:space="0" w:color="1B587C"/>
              <w:left w:val="single" w:sz="8" w:space="0" w:color="1B587C"/>
              <w:bottom w:val="single" w:sz="8" w:space="0" w:color="1B587C"/>
              <w:right w:val="single" w:sz="8" w:space="0" w:color="1B587C"/>
            </w:tcBorders>
          </w:tcPr>
          <w:p w14:paraId="5580287C" w14:textId="270EFC70" w:rsidR="00271E41" w:rsidRPr="006D390A" w:rsidRDefault="00271E41" w:rsidP="00271E41">
            <w:pPr>
              <w:jc w:val="center"/>
              <w:rPr>
                <w:color w:val="00B050"/>
                <w:sz w:val="20"/>
              </w:rPr>
            </w:pPr>
            <w:r w:rsidRPr="006D390A">
              <w:rPr>
                <w:color w:val="00B050"/>
                <w:sz w:val="20"/>
              </w:rPr>
              <w:t>PHY</w:t>
            </w:r>
          </w:p>
        </w:tc>
      </w:tr>
      <w:tr w:rsidR="00A42B0E" w:rsidRPr="00CC1135" w14:paraId="114C555A"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EE038D" w14:textId="2EC31EC2" w:rsidR="00A42B0E" w:rsidRPr="006D390A" w:rsidRDefault="00A33B83" w:rsidP="00A42B0E">
            <w:pPr>
              <w:jc w:val="center"/>
              <w:rPr>
                <w:color w:val="00B050"/>
                <w:sz w:val="20"/>
              </w:rPr>
            </w:pPr>
            <w:hyperlink r:id="rId119" w:history="1">
              <w:r w:rsidR="00A42B0E" w:rsidRPr="006D390A">
                <w:rPr>
                  <w:rStyle w:val="Hyperlink"/>
                  <w:color w:val="00B050"/>
                  <w:sz w:val="20"/>
                </w:rPr>
                <w:t>1796r</w:t>
              </w:r>
              <w:r w:rsidR="00A32E63"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0AE195" w14:textId="26D8FA19" w:rsidR="00A42B0E" w:rsidRPr="006D390A" w:rsidRDefault="00A42B0E" w:rsidP="00A42B0E">
            <w:pPr>
              <w:rPr>
                <w:color w:val="00B050"/>
                <w:sz w:val="20"/>
              </w:rPr>
            </w:pPr>
            <w:r w:rsidRPr="006D390A">
              <w:rPr>
                <w:color w:val="00B050"/>
                <w:sz w:val="20"/>
              </w:rPr>
              <w:t>PDT PHY Cyclic Shift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7CF529" w14:textId="034F71A8" w:rsidR="00A42B0E" w:rsidRPr="006D390A" w:rsidRDefault="00A42B0E" w:rsidP="00A42B0E">
            <w:pPr>
              <w:rPr>
                <w:color w:val="00B050"/>
                <w:sz w:val="20"/>
              </w:rPr>
            </w:pPr>
            <w:r w:rsidRPr="006D390A">
              <w:rPr>
                <w:color w:val="00B050"/>
                <w:sz w:val="20"/>
              </w:rPr>
              <w:t>Wook Bong Lee</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D5EC2D" w14:textId="5C0045C0" w:rsidR="00A42B0E" w:rsidRPr="006D390A" w:rsidRDefault="000E7513" w:rsidP="00A42B0E">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262BA" w14:textId="7BCAB53C" w:rsidR="00A42B0E" w:rsidRPr="006D390A" w:rsidRDefault="00A42B0E" w:rsidP="00A42B0E">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3222E05" w14:textId="603F4C22" w:rsidR="00A42B0E" w:rsidRPr="006D390A" w:rsidRDefault="00A42B0E" w:rsidP="00A42B0E">
            <w:pPr>
              <w:jc w:val="center"/>
              <w:rPr>
                <w:color w:val="00B050"/>
                <w:sz w:val="20"/>
              </w:rPr>
            </w:pPr>
            <w:r w:rsidRPr="006D390A">
              <w:rPr>
                <w:color w:val="00B050"/>
                <w:sz w:val="20"/>
              </w:rPr>
              <w:t>PHY</w:t>
            </w:r>
          </w:p>
        </w:tc>
      </w:tr>
      <w:tr w:rsidR="00271E41" w:rsidRPr="00CC1135" w14:paraId="1F53CAE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D57050" w14:textId="4D03CB9F" w:rsidR="00271E41" w:rsidRPr="006D390A" w:rsidRDefault="00A33B83" w:rsidP="00271E41">
            <w:pPr>
              <w:jc w:val="center"/>
              <w:rPr>
                <w:color w:val="00B050"/>
                <w:sz w:val="20"/>
              </w:rPr>
            </w:pPr>
            <w:hyperlink r:id="rId120" w:history="1">
              <w:r w:rsidR="00271E41" w:rsidRPr="006D390A">
                <w:rPr>
                  <w:rStyle w:val="Hyperlink"/>
                  <w:color w:val="00B050"/>
                  <w:sz w:val="20"/>
                </w:rPr>
                <w:t>1766r</w:t>
              </w:r>
              <w:r w:rsidR="004552FC" w:rsidRPr="006D390A">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429478" w14:textId="035FE140" w:rsidR="00271E41" w:rsidRPr="006D390A" w:rsidRDefault="00271E41" w:rsidP="00271E41">
            <w:pPr>
              <w:rPr>
                <w:color w:val="00B050"/>
                <w:sz w:val="20"/>
              </w:rPr>
            </w:pPr>
            <w:r w:rsidRPr="006D390A">
              <w:rPr>
                <w:color w:val="00B050"/>
                <w:sz w:val="20"/>
              </w:rPr>
              <w:t>CCA sensitivity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6662E" w14:textId="58B85787" w:rsidR="00271E41" w:rsidRPr="006D390A" w:rsidRDefault="00271E41" w:rsidP="00271E41">
            <w:pPr>
              <w:rPr>
                <w:color w:val="00B050"/>
                <w:sz w:val="20"/>
              </w:rPr>
            </w:pPr>
            <w:r w:rsidRPr="006D390A">
              <w:rPr>
                <w:color w:val="00B050"/>
                <w:sz w:val="20"/>
              </w:rPr>
              <w:t>Lin Yang</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AE175" w14:textId="13310971" w:rsidR="00271E41" w:rsidRPr="006D390A" w:rsidRDefault="000E7513" w:rsidP="00271E41">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80AD0" w14:textId="50657111" w:rsidR="00271E41" w:rsidRPr="006D390A" w:rsidRDefault="00271E41" w:rsidP="00271E41">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803A813" w14:textId="231D6071" w:rsidR="00271E41" w:rsidRPr="006D390A" w:rsidRDefault="00271E41" w:rsidP="00271E41">
            <w:pPr>
              <w:jc w:val="center"/>
              <w:rPr>
                <w:color w:val="00B050"/>
                <w:sz w:val="20"/>
              </w:rPr>
            </w:pPr>
            <w:r w:rsidRPr="006D390A">
              <w:rPr>
                <w:color w:val="00B050"/>
                <w:sz w:val="20"/>
              </w:rPr>
              <w:t>PHY</w:t>
            </w:r>
          </w:p>
        </w:tc>
      </w:tr>
      <w:tr w:rsidR="001C0CC5" w:rsidRPr="00CC1135" w14:paraId="7A98DD90"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6E94FE" w14:textId="23734421" w:rsidR="001C0CC5" w:rsidRPr="006D390A" w:rsidRDefault="00A33B83" w:rsidP="001C0CC5">
            <w:pPr>
              <w:jc w:val="center"/>
              <w:rPr>
                <w:color w:val="00B050"/>
                <w:sz w:val="20"/>
              </w:rPr>
            </w:pPr>
            <w:hyperlink r:id="rId121" w:history="1">
              <w:r w:rsidR="001C0CC5" w:rsidRPr="006D390A">
                <w:rPr>
                  <w:rStyle w:val="Hyperlink"/>
                  <w:color w:val="00B050"/>
                  <w:sz w:val="20"/>
                </w:rPr>
                <w:t>1803r</w:t>
              </w:r>
              <w:r w:rsidR="00833AFD"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6ABF1" w14:textId="2C672496" w:rsidR="001C0CC5" w:rsidRPr="006D390A" w:rsidRDefault="001C0CC5" w:rsidP="001C0CC5">
            <w:pPr>
              <w:rPr>
                <w:color w:val="00B050"/>
                <w:sz w:val="20"/>
              </w:rPr>
            </w:pPr>
            <w:r w:rsidRPr="006D390A">
              <w:rPr>
                <w:color w:val="00B050"/>
                <w:sz w:val="20"/>
              </w:rPr>
              <w:t>RU/MRU Restrictions for 20MHz 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F03F4" w14:textId="19C8B27F" w:rsidR="001C0CC5" w:rsidRPr="006D390A" w:rsidRDefault="001C0CC5" w:rsidP="001C0CC5">
            <w:pPr>
              <w:rPr>
                <w:color w:val="00B050"/>
                <w:sz w:val="20"/>
              </w:rPr>
            </w:pPr>
            <w:r w:rsidRPr="006D390A">
              <w:rPr>
                <w:color w:val="00B050"/>
                <w:sz w:val="20"/>
              </w:rPr>
              <w:t>Eunsung Park</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17ABD0" w14:textId="57F06DE3" w:rsidR="001C0CC5" w:rsidRPr="006D390A" w:rsidRDefault="000E7513" w:rsidP="001C0CC5">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344A" w14:textId="28114D19" w:rsidR="001C0CC5" w:rsidRPr="006D390A" w:rsidRDefault="001C0CC5" w:rsidP="001C0CC5">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0DB9AD" w14:textId="3AC76E41" w:rsidR="001C0CC5" w:rsidRPr="006D390A" w:rsidRDefault="001C0CC5" w:rsidP="001C0CC5">
            <w:pPr>
              <w:jc w:val="center"/>
              <w:rPr>
                <w:color w:val="00B050"/>
                <w:sz w:val="20"/>
              </w:rPr>
            </w:pPr>
            <w:r w:rsidRPr="006D390A">
              <w:rPr>
                <w:color w:val="00B050"/>
                <w:sz w:val="20"/>
              </w:rPr>
              <w:t>PHY</w:t>
            </w:r>
          </w:p>
        </w:tc>
      </w:tr>
      <w:tr w:rsidR="00033806" w:rsidRPr="00CC1135" w14:paraId="179172D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6C5EA" w14:textId="04CF9217" w:rsidR="00033806" w:rsidRPr="006D390A" w:rsidRDefault="00A33B83" w:rsidP="00033806">
            <w:pPr>
              <w:jc w:val="center"/>
              <w:rPr>
                <w:color w:val="00B050"/>
                <w:sz w:val="20"/>
              </w:rPr>
            </w:pPr>
            <w:hyperlink r:id="rId122" w:history="1">
              <w:r w:rsidR="00033806" w:rsidRPr="006D390A">
                <w:rPr>
                  <w:rStyle w:val="Hyperlink"/>
                  <w:color w:val="00B050"/>
                  <w:sz w:val="20"/>
                </w:rPr>
                <w:t>17</w:t>
              </w:r>
              <w:r w:rsidR="0078598D" w:rsidRPr="006D390A">
                <w:rPr>
                  <w:rStyle w:val="Hyperlink"/>
                  <w:color w:val="00B050"/>
                  <w:sz w:val="20"/>
                </w:rPr>
                <w:t>8</w:t>
              </w:r>
              <w:r w:rsidR="00033806" w:rsidRPr="006D390A">
                <w:rPr>
                  <w:rStyle w:val="Hyperlink"/>
                  <w:color w:val="00B050"/>
                  <w:sz w:val="20"/>
                </w:rPr>
                <w:t>3r</w:t>
              </w:r>
              <w:r w:rsidR="00D2781B" w:rsidRPr="006D390A">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3824B" w14:textId="67A9C40B" w:rsidR="00033806" w:rsidRPr="006D390A" w:rsidRDefault="00033806" w:rsidP="00033806">
            <w:pPr>
              <w:rPr>
                <w:color w:val="00B050"/>
                <w:sz w:val="20"/>
              </w:rPr>
            </w:pPr>
            <w:r w:rsidRPr="006D390A">
              <w:rPr>
                <w:color w:val="00B050"/>
                <w:sz w:val="20"/>
              </w:rPr>
              <w:t>Update on PDT-PHY-Introduction-to-EHT-PHY</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DA3A62" w14:textId="637542DE" w:rsidR="00033806" w:rsidRPr="006D390A" w:rsidRDefault="00033806" w:rsidP="00033806">
            <w:pPr>
              <w:rPr>
                <w:color w:val="00B050"/>
                <w:sz w:val="20"/>
              </w:rPr>
            </w:pPr>
            <w:r w:rsidRPr="006D390A">
              <w:rPr>
                <w:color w:val="00B050"/>
                <w:sz w:val="20"/>
              </w:rPr>
              <w:t>Bin Tian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E91DB" w14:textId="4E4F08A6" w:rsidR="00033806" w:rsidRPr="006D390A" w:rsidRDefault="000E7513" w:rsidP="00033806">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2E2046" w14:textId="74EB92C8" w:rsidR="00033806" w:rsidRPr="006D390A" w:rsidRDefault="00033806" w:rsidP="00033806">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C991397" w14:textId="0C6AEB09" w:rsidR="00033806" w:rsidRPr="006D390A" w:rsidRDefault="00033806" w:rsidP="00033806">
            <w:pPr>
              <w:jc w:val="center"/>
              <w:rPr>
                <w:color w:val="00B050"/>
                <w:sz w:val="20"/>
              </w:rPr>
            </w:pPr>
            <w:r w:rsidRPr="006D390A">
              <w:rPr>
                <w:color w:val="00B050"/>
                <w:sz w:val="20"/>
              </w:rPr>
              <w:t>PHY</w:t>
            </w:r>
          </w:p>
        </w:tc>
      </w:tr>
      <w:tr w:rsidR="00A76497" w:rsidRPr="00CC1135" w14:paraId="17F97A6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A107CE" w14:textId="59E59DCF" w:rsidR="00A76497" w:rsidRPr="006D390A" w:rsidRDefault="00A33B83" w:rsidP="00A76497">
            <w:pPr>
              <w:jc w:val="center"/>
              <w:rPr>
                <w:color w:val="00B050"/>
                <w:sz w:val="20"/>
              </w:rPr>
            </w:pPr>
            <w:hyperlink r:id="rId123" w:history="1">
              <w:r w:rsidR="00A76497" w:rsidRPr="006D390A">
                <w:rPr>
                  <w:rStyle w:val="Hyperlink"/>
                  <w:color w:val="00B050"/>
                  <w:sz w:val="20"/>
                </w:rPr>
                <w:t>1836r0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B55C79" w14:textId="7E608B30" w:rsidR="00A76497" w:rsidRPr="006D390A" w:rsidRDefault="00A76497" w:rsidP="00A76497">
            <w:pPr>
              <w:rPr>
                <w:color w:val="00B050"/>
                <w:sz w:val="20"/>
              </w:rPr>
            </w:pPr>
            <w:r w:rsidRPr="006D390A">
              <w:rPr>
                <w:color w:val="00B050"/>
                <w:sz w:val="20"/>
              </w:rPr>
              <w:t>PDT-PHY-Tx-Procedure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A98AB6" w14:textId="08D62C76"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3B5297" w14:textId="5C5E4DE0" w:rsidR="00A76497" w:rsidRPr="006D390A" w:rsidRDefault="000E7513" w:rsidP="00A76497">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DC48F7" w14:textId="39E4FDD5"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3E80AF7" w14:textId="37F88BE4" w:rsidR="00A76497" w:rsidRPr="006D390A" w:rsidRDefault="00A76497" w:rsidP="00A76497">
            <w:pPr>
              <w:jc w:val="center"/>
              <w:rPr>
                <w:color w:val="00B050"/>
                <w:sz w:val="20"/>
              </w:rPr>
            </w:pPr>
            <w:r w:rsidRPr="006D390A">
              <w:rPr>
                <w:color w:val="00B050"/>
                <w:sz w:val="20"/>
              </w:rPr>
              <w:t>PHY</w:t>
            </w:r>
          </w:p>
        </w:tc>
      </w:tr>
      <w:tr w:rsidR="00A76497" w:rsidRPr="00CC1135" w14:paraId="2E157D89"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F30368" w14:textId="4A616E4A" w:rsidR="00A76497" w:rsidRPr="006D390A" w:rsidRDefault="00A33B83" w:rsidP="00A76497">
            <w:pPr>
              <w:jc w:val="center"/>
              <w:rPr>
                <w:color w:val="00B050"/>
                <w:sz w:val="20"/>
              </w:rPr>
            </w:pPr>
            <w:hyperlink r:id="rId124" w:history="1">
              <w:r w:rsidR="00A76497" w:rsidRPr="006D390A">
                <w:rPr>
                  <w:rStyle w:val="Hyperlink"/>
                  <w:color w:val="00B050"/>
                  <w:sz w:val="20"/>
                </w:rPr>
                <w:t>1837r</w:t>
              </w:r>
              <w:r w:rsidR="00EE7C2C" w:rsidRPr="006D390A">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66548" w14:textId="21DC85DC" w:rsidR="00A76497" w:rsidRPr="006D390A" w:rsidRDefault="00A76497" w:rsidP="00A76497">
            <w:pPr>
              <w:rPr>
                <w:color w:val="00B050"/>
                <w:sz w:val="20"/>
              </w:rPr>
            </w:pPr>
            <w:r w:rsidRPr="006D390A">
              <w:rPr>
                <w:color w:val="00B050"/>
                <w:sz w:val="20"/>
              </w:rPr>
              <w:t>PDT-PHY-Rx-Procedure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F82CFD" w14:textId="5C43362B" w:rsidR="00A76497" w:rsidRPr="006D390A" w:rsidRDefault="00A76497" w:rsidP="00A76497">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E29CDE" w14:textId="761C2AA2" w:rsidR="00A76497" w:rsidRPr="006D390A" w:rsidRDefault="000E7513" w:rsidP="00A76497">
            <w:pPr>
              <w:jc w:val="center"/>
              <w:rPr>
                <w:color w:val="00B050"/>
                <w:sz w:val="20"/>
              </w:rPr>
            </w:pPr>
            <w:r>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A8B8A3" w14:textId="20EAA48E" w:rsidR="00A76497" w:rsidRPr="006D390A" w:rsidRDefault="00A76497" w:rsidP="00A76497">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52C015E9" w14:textId="551B87CA" w:rsidR="00A76497" w:rsidRPr="006D390A" w:rsidRDefault="00A76497" w:rsidP="00A76497">
            <w:pPr>
              <w:jc w:val="center"/>
              <w:rPr>
                <w:color w:val="00B050"/>
                <w:sz w:val="20"/>
              </w:rPr>
            </w:pPr>
            <w:r w:rsidRPr="006D390A">
              <w:rPr>
                <w:color w:val="00B050"/>
                <w:sz w:val="20"/>
              </w:rPr>
              <w:t>PHY</w:t>
            </w:r>
          </w:p>
        </w:tc>
      </w:tr>
      <w:tr w:rsidR="000E7513" w:rsidRPr="00CC1135" w14:paraId="2557C6C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208" w14:textId="61D55874" w:rsidR="000E7513" w:rsidRPr="006D390A" w:rsidRDefault="000E7513" w:rsidP="000E7513">
            <w:pPr>
              <w:jc w:val="center"/>
              <w:rPr>
                <w:color w:val="00B050"/>
                <w:sz w:val="20"/>
              </w:rPr>
            </w:pPr>
            <w:hyperlink r:id="rId125" w:history="1">
              <w:r w:rsidRPr="006D390A">
                <w:rPr>
                  <w:rStyle w:val="Hyperlink"/>
                  <w:color w:val="00B050"/>
                  <w:sz w:val="20"/>
                </w:rPr>
                <w:t>1479r4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98D53E" w14:textId="741F52C0" w:rsidR="000E7513" w:rsidRPr="006D390A" w:rsidRDefault="000E7513" w:rsidP="000E7513">
            <w:pPr>
              <w:rPr>
                <w:color w:val="00B050"/>
                <w:sz w:val="20"/>
              </w:rPr>
            </w:pPr>
            <w:r w:rsidRPr="006D390A">
              <w:rPr>
                <w:color w:val="00B050"/>
                <w:sz w:val="20"/>
              </w:rPr>
              <w:t>PDT-PHY-</w:t>
            </w:r>
            <w:proofErr w:type="spellStart"/>
            <w:r w:rsidRPr="006D390A">
              <w:rPr>
                <w:color w:val="00B050"/>
                <w:sz w:val="20"/>
              </w:rPr>
              <w:t>T_block</w:t>
            </w:r>
            <w:proofErr w:type="spellEnd"/>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397A6C" w14:textId="1981E557" w:rsidR="000E7513" w:rsidRPr="006D390A" w:rsidRDefault="000E7513" w:rsidP="000E7513">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6557" w14:textId="29F78D80"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AE87DC" w14:textId="64B79CB2"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09EC0D0" w14:textId="1C3521AF" w:rsidR="000E7513" w:rsidRPr="006D390A" w:rsidRDefault="000E7513" w:rsidP="000E7513">
            <w:pPr>
              <w:jc w:val="center"/>
              <w:rPr>
                <w:color w:val="00B050"/>
                <w:sz w:val="20"/>
              </w:rPr>
            </w:pPr>
            <w:r w:rsidRPr="006D390A">
              <w:rPr>
                <w:color w:val="00B050"/>
                <w:sz w:val="20"/>
              </w:rPr>
              <w:t>PHY</w:t>
            </w:r>
          </w:p>
        </w:tc>
      </w:tr>
      <w:tr w:rsidR="000E7513" w:rsidRPr="00CC1135" w14:paraId="1E768CF2"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DCB12E" w14:textId="07E42356" w:rsidR="000E7513" w:rsidRPr="006D390A" w:rsidRDefault="000E7513" w:rsidP="000E7513">
            <w:pPr>
              <w:jc w:val="center"/>
              <w:rPr>
                <w:color w:val="00B050"/>
                <w:sz w:val="20"/>
              </w:rPr>
            </w:pPr>
            <w:hyperlink r:id="rId126" w:history="1">
              <w:r w:rsidRPr="006D390A">
                <w:rPr>
                  <w:rStyle w:val="Hyperlink"/>
                  <w:color w:val="00B050"/>
                  <w:sz w:val="20"/>
                </w:rPr>
                <w:t>1462r4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862F83" w14:textId="3509AE4E" w:rsidR="000E7513" w:rsidRPr="006D390A" w:rsidRDefault="000E7513" w:rsidP="000E7513">
            <w:pPr>
              <w:rPr>
                <w:color w:val="00B050"/>
                <w:sz w:val="20"/>
              </w:rPr>
            </w:pPr>
            <w:r w:rsidRPr="006D390A">
              <w:rPr>
                <w:color w:val="00B050"/>
                <w:sz w:val="20"/>
              </w:rPr>
              <w:t>PDT-PHY-Tx-Mask</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9B3E4" w14:textId="7219FA20" w:rsidR="000E7513" w:rsidRPr="006D390A" w:rsidRDefault="000E7513" w:rsidP="000E7513">
            <w:pPr>
              <w:rPr>
                <w:color w:val="00B050"/>
                <w:sz w:val="20"/>
              </w:rPr>
            </w:pPr>
            <w:r w:rsidRPr="006D390A">
              <w:rPr>
                <w:color w:val="00B050"/>
                <w:sz w:val="20"/>
              </w:rPr>
              <w:t>Xiaogang Chen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D7230B" w14:textId="1C054A96"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84872" w14:textId="4A2C877D"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7FB0032B" w14:textId="2956A75E" w:rsidR="000E7513" w:rsidRPr="006D390A" w:rsidRDefault="000E7513" w:rsidP="000E7513">
            <w:pPr>
              <w:jc w:val="center"/>
              <w:rPr>
                <w:color w:val="00B050"/>
                <w:sz w:val="20"/>
              </w:rPr>
            </w:pPr>
            <w:r w:rsidRPr="006D390A">
              <w:rPr>
                <w:color w:val="00B050"/>
                <w:sz w:val="20"/>
              </w:rPr>
              <w:t>PHY</w:t>
            </w:r>
          </w:p>
        </w:tc>
      </w:tr>
      <w:tr w:rsidR="000E7513" w:rsidRPr="00CC1135" w14:paraId="3CB8520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CB30A" w14:textId="30F3D360" w:rsidR="000E7513" w:rsidRPr="006D390A" w:rsidRDefault="000E7513" w:rsidP="000E7513">
            <w:pPr>
              <w:jc w:val="center"/>
              <w:rPr>
                <w:color w:val="00B050"/>
                <w:sz w:val="20"/>
              </w:rPr>
            </w:pPr>
            <w:hyperlink r:id="rId127" w:history="1">
              <w:r w:rsidRPr="006D390A">
                <w:rPr>
                  <w:rStyle w:val="Hyperlink"/>
                  <w:color w:val="00B050"/>
                  <w:sz w:val="20"/>
                </w:rPr>
                <w:t>1865r0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DD72AD" w14:textId="75B09FB0" w:rsidR="000E7513" w:rsidRPr="006D390A" w:rsidRDefault="000E7513" w:rsidP="000E7513">
            <w:pPr>
              <w:rPr>
                <w:color w:val="00B050"/>
                <w:sz w:val="20"/>
              </w:rPr>
            </w:pPr>
            <w:r w:rsidRPr="006D390A">
              <w:rPr>
                <w:color w:val="00B050"/>
                <w:sz w:val="20"/>
              </w:rPr>
              <w:t>PDT PHY Update to MU-MIMO</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85545A" w14:textId="6B3EAF5E"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1E40E" w14:textId="51E59B6C"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969B04" w14:textId="7CDD61AD"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21C5CF8E" w14:textId="53F932F7" w:rsidR="000E7513" w:rsidRPr="006D390A" w:rsidRDefault="000E7513" w:rsidP="000E7513">
            <w:pPr>
              <w:jc w:val="center"/>
              <w:rPr>
                <w:color w:val="00B050"/>
                <w:sz w:val="20"/>
              </w:rPr>
            </w:pPr>
            <w:r w:rsidRPr="006D390A">
              <w:rPr>
                <w:color w:val="00B050"/>
                <w:sz w:val="20"/>
              </w:rPr>
              <w:t>PHY</w:t>
            </w:r>
          </w:p>
        </w:tc>
      </w:tr>
      <w:tr w:rsidR="000E7513" w:rsidRPr="00CC1135" w14:paraId="178064B6"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59B56" w14:textId="7ECA1FBF" w:rsidR="000E7513" w:rsidRPr="006D390A" w:rsidRDefault="000E7513" w:rsidP="000E7513">
            <w:pPr>
              <w:jc w:val="center"/>
              <w:rPr>
                <w:color w:val="00B050"/>
                <w:sz w:val="20"/>
              </w:rPr>
            </w:pPr>
            <w:hyperlink r:id="rId128" w:history="1">
              <w:r w:rsidRPr="006D390A">
                <w:rPr>
                  <w:rStyle w:val="Hyperlink"/>
                  <w:color w:val="00B050"/>
                  <w:sz w:val="20"/>
                </w:rPr>
                <w:t>1873r0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51332" w14:textId="08287C7D" w:rsidR="000E7513" w:rsidRPr="006D390A" w:rsidRDefault="000E7513" w:rsidP="000E7513">
            <w:pPr>
              <w:rPr>
                <w:color w:val="00B050"/>
                <w:sz w:val="20"/>
              </w:rPr>
            </w:pPr>
            <w:r w:rsidRPr="006D390A">
              <w:rPr>
                <w:color w:val="00B050"/>
                <w:sz w:val="20"/>
              </w:rPr>
              <w:t>PDT PHY TXTIME and PSDU LENGTH Calculation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1E6704" w14:textId="28C9A53C"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62D5FA" w14:textId="3B9EABF1" w:rsidR="000E7513" w:rsidRPr="006D390A" w:rsidRDefault="000E7513" w:rsidP="000E7513">
            <w:pPr>
              <w:tabs>
                <w:tab w:val="left" w:pos="300"/>
                <w:tab w:val="center" w:pos="576"/>
              </w:tabs>
              <w:jc w:val="center"/>
              <w:rPr>
                <w:color w:val="00B050"/>
                <w:sz w:val="20"/>
              </w:rPr>
            </w:pPr>
            <w:r w:rsidRPr="00AA41EC">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B7A345" w14:textId="213DAE9B"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5FF8AE5" w14:textId="6E6A7103" w:rsidR="000E7513" w:rsidRPr="006D390A" w:rsidRDefault="000E7513" w:rsidP="000E7513">
            <w:pPr>
              <w:jc w:val="center"/>
              <w:rPr>
                <w:color w:val="00B050"/>
                <w:sz w:val="20"/>
              </w:rPr>
            </w:pPr>
            <w:r w:rsidRPr="006D390A">
              <w:rPr>
                <w:color w:val="00B050"/>
                <w:sz w:val="20"/>
              </w:rPr>
              <w:t>PHY</w:t>
            </w:r>
          </w:p>
        </w:tc>
      </w:tr>
      <w:tr w:rsidR="000E7513" w:rsidRPr="00CC1135" w14:paraId="4EA112AC"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28A95" w14:textId="10F268BB" w:rsidR="000E7513" w:rsidRPr="006D390A" w:rsidRDefault="000E7513" w:rsidP="000E7513">
            <w:pPr>
              <w:jc w:val="center"/>
              <w:rPr>
                <w:color w:val="00B050"/>
                <w:sz w:val="20"/>
              </w:rPr>
            </w:pPr>
            <w:hyperlink r:id="rId129" w:history="1">
              <w:r w:rsidRPr="006D390A">
                <w:rPr>
                  <w:rStyle w:val="Hyperlink"/>
                  <w:color w:val="00B050"/>
                  <w:sz w:val="20"/>
                </w:rPr>
                <w:t>1876r</w:t>
              </w:r>
              <w:r>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B3BE3" w14:textId="4ACF786C" w:rsidR="000E7513" w:rsidRPr="006D390A" w:rsidRDefault="000E7513" w:rsidP="000E7513">
            <w:pPr>
              <w:rPr>
                <w:color w:val="00B050"/>
                <w:sz w:val="20"/>
              </w:rPr>
            </w:pPr>
            <w:r w:rsidRPr="006D390A">
              <w:rPr>
                <w:color w:val="00B050"/>
                <w:sz w:val="20"/>
              </w:rPr>
              <w:t>Update on PDT-PHY-Pilot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95516E" w14:textId="405562B1" w:rsidR="000E7513" w:rsidRPr="006D390A" w:rsidRDefault="000E7513" w:rsidP="000E7513">
            <w:pPr>
              <w:rPr>
                <w:color w:val="00B050"/>
                <w:sz w:val="20"/>
              </w:rPr>
            </w:pPr>
            <w:proofErr w:type="spellStart"/>
            <w:r w:rsidRPr="006D390A">
              <w:rPr>
                <w:color w:val="00B050"/>
                <w:sz w:val="20"/>
              </w:rPr>
              <w:t>Jinyoung</w:t>
            </w:r>
            <w:proofErr w:type="spellEnd"/>
            <w:r w:rsidRPr="006D390A">
              <w:rPr>
                <w:color w:val="00B050"/>
                <w:sz w:val="20"/>
              </w:rPr>
              <w:t xml:space="preserve"> Chun</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193E5" w14:textId="1CEFFA72"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73951A" w14:textId="785FADA0" w:rsidR="000E7513" w:rsidRPr="006D390A" w:rsidRDefault="000E7513" w:rsidP="000E7513">
            <w:pPr>
              <w:jc w:val="center"/>
              <w:rPr>
                <w:color w:val="00B050"/>
                <w:sz w:val="20"/>
              </w:rPr>
            </w:pPr>
            <w:r w:rsidRPr="006D390A">
              <w:rPr>
                <w:color w:val="00B050"/>
                <w:sz w:val="20"/>
              </w:rPr>
              <w:t>TBD (0)</w:t>
            </w:r>
          </w:p>
        </w:tc>
        <w:tc>
          <w:tcPr>
            <w:tcW w:w="720" w:type="dxa"/>
            <w:tcBorders>
              <w:top w:val="single" w:sz="8" w:space="0" w:color="1B587C"/>
              <w:left w:val="single" w:sz="8" w:space="0" w:color="1B587C"/>
              <w:bottom w:val="single" w:sz="8" w:space="0" w:color="1B587C"/>
              <w:right w:val="single" w:sz="8" w:space="0" w:color="1B587C"/>
            </w:tcBorders>
          </w:tcPr>
          <w:p w14:paraId="2B2BE947" w14:textId="05CFAE7D" w:rsidR="000E7513" w:rsidRPr="006D390A" w:rsidRDefault="000E7513" w:rsidP="000E7513">
            <w:pPr>
              <w:jc w:val="center"/>
              <w:rPr>
                <w:color w:val="00B050"/>
                <w:sz w:val="20"/>
              </w:rPr>
            </w:pPr>
            <w:r w:rsidRPr="006D390A">
              <w:rPr>
                <w:color w:val="00B050"/>
                <w:sz w:val="20"/>
              </w:rPr>
              <w:t>PHY</w:t>
            </w:r>
          </w:p>
        </w:tc>
      </w:tr>
      <w:tr w:rsidR="000E7513" w:rsidRPr="00CC1135" w14:paraId="4CC0D1C5"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4D6D7" w14:textId="2AE36388" w:rsidR="000E7513" w:rsidRPr="006D390A" w:rsidRDefault="000E7513" w:rsidP="000E7513">
            <w:pPr>
              <w:jc w:val="center"/>
              <w:rPr>
                <w:color w:val="00B050"/>
                <w:sz w:val="20"/>
              </w:rPr>
            </w:pPr>
            <w:hyperlink r:id="rId130" w:history="1">
              <w:r w:rsidRPr="006D390A">
                <w:rPr>
                  <w:rStyle w:val="Hyperlink"/>
                  <w:color w:val="00B050"/>
                  <w:sz w:val="20"/>
                </w:rPr>
                <w:t>1867r1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02EDB0" w14:textId="75B88BB3" w:rsidR="000E7513" w:rsidRPr="006D390A" w:rsidRDefault="000E7513" w:rsidP="000E7513">
            <w:pPr>
              <w:rPr>
                <w:color w:val="00B050"/>
                <w:sz w:val="20"/>
              </w:rPr>
            </w:pPr>
            <w:r w:rsidRPr="006D390A">
              <w:rPr>
                <w:color w:val="00B050"/>
                <w:sz w:val="20"/>
              </w:rPr>
              <w:t>PDT-PHY-non-HT-duplicate-transmission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65753E" w14:textId="57940E71"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4FB279" w14:textId="4DA7AC3A"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EBBD3" w14:textId="04FBB3A2"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63F86ED5" w14:textId="560A23F1" w:rsidR="000E7513" w:rsidRPr="006D390A" w:rsidRDefault="000E7513" w:rsidP="000E7513">
            <w:pPr>
              <w:jc w:val="center"/>
              <w:rPr>
                <w:color w:val="00B050"/>
                <w:sz w:val="20"/>
              </w:rPr>
            </w:pPr>
            <w:r w:rsidRPr="006D390A">
              <w:rPr>
                <w:color w:val="00B050"/>
                <w:sz w:val="20"/>
              </w:rPr>
              <w:t>PHY</w:t>
            </w:r>
          </w:p>
        </w:tc>
      </w:tr>
      <w:tr w:rsidR="000E7513" w:rsidRPr="00CC1135" w14:paraId="6C9C8DCD"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5A36D9" w14:textId="7B6F0EB9" w:rsidR="000E7513" w:rsidRPr="006D390A" w:rsidRDefault="000E7513" w:rsidP="000E7513">
            <w:pPr>
              <w:jc w:val="center"/>
              <w:rPr>
                <w:color w:val="00B050"/>
                <w:sz w:val="20"/>
              </w:rPr>
            </w:pPr>
            <w:hyperlink r:id="rId131" w:history="1">
              <w:r w:rsidRPr="006D390A">
                <w:rPr>
                  <w:rStyle w:val="Hyperlink"/>
                  <w:color w:val="00B050"/>
                  <w:sz w:val="20"/>
                </w:rPr>
                <w:t>1868r</w:t>
              </w:r>
              <w:r>
                <w:rPr>
                  <w:rStyle w:val="Hyperlink"/>
                  <w:color w:val="00B05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F71027" w14:textId="41ECF7ED" w:rsidR="000E7513" w:rsidRPr="006D390A" w:rsidRDefault="000E7513" w:rsidP="000E7513">
            <w:pPr>
              <w:rPr>
                <w:color w:val="00B050"/>
                <w:sz w:val="20"/>
              </w:rPr>
            </w:pPr>
            <w:r w:rsidRPr="006D390A">
              <w:rPr>
                <w:color w:val="00B050"/>
                <w:sz w:val="20"/>
              </w:rPr>
              <w:t>PDT-PHY-OFDM-modulation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287" w14:textId="31540FB2"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23777F" w14:textId="3E2067C9"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BFFC2" w14:textId="0EFBF26A"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27F66EF" w14:textId="728F787D" w:rsidR="000E7513" w:rsidRPr="006D390A" w:rsidRDefault="000E7513" w:rsidP="000E7513">
            <w:pPr>
              <w:jc w:val="center"/>
              <w:rPr>
                <w:color w:val="00B050"/>
                <w:sz w:val="20"/>
              </w:rPr>
            </w:pPr>
            <w:r w:rsidRPr="006D390A">
              <w:rPr>
                <w:color w:val="00B050"/>
                <w:sz w:val="20"/>
              </w:rPr>
              <w:t>PHY</w:t>
            </w:r>
          </w:p>
        </w:tc>
      </w:tr>
      <w:tr w:rsidR="000E7513" w:rsidRPr="00CC1135" w14:paraId="59783F4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3EF3F" w14:textId="2BB3A822" w:rsidR="000E7513" w:rsidRPr="006D390A" w:rsidRDefault="000E7513" w:rsidP="000E7513">
            <w:pPr>
              <w:jc w:val="center"/>
              <w:rPr>
                <w:color w:val="00B050"/>
                <w:sz w:val="20"/>
              </w:rPr>
            </w:pPr>
            <w:hyperlink r:id="rId132" w:history="1">
              <w:r w:rsidRPr="006D390A">
                <w:rPr>
                  <w:rStyle w:val="Hyperlink"/>
                  <w:color w:val="00B050"/>
                  <w:sz w:val="20"/>
                </w:rPr>
                <w:t>1875r2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DF5A4" w14:textId="7EEAAAA9" w:rsidR="000E7513" w:rsidRPr="006D390A" w:rsidRDefault="000E7513" w:rsidP="000E7513">
            <w:pPr>
              <w:rPr>
                <w:color w:val="00B050"/>
                <w:sz w:val="20"/>
              </w:rPr>
            </w:pPr>
            <w:r w:rsidRPr="006D390A">
              <w:rPr>
                <w:color w:val="00B050"/>
                <w:sz w:val="20"/>
              </w:rPr>
              <w:t>PDT PHY Update to Preamble U-SIG</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155F6F" w14:textId="2AEEBA67"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FAEA69" w14:textId="68D90C4A"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F83C0" w14:textId="4CED969C"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2E6E5323" w14:textId="51B7C6D2" w:rsidR="000E7513" w:rsidRPr="006D390A" w:rsidRDefault="000E7513" w:rsidP="000E7513">
            <w:pPr>
              <w:jc w:val="center"/>
              <w:rPr>
                <w:color w:val="00B050"/>
                <w:sz w:val="20"/>
              </w:rPr>
            </w:pPr>
            <w:r w:rsidRPr="006D390A">
              <w:rPr>
                <w:color w:val="00B050"/>
                <w:sz w:val="20"/>
              </w:rPr>
              <w:t>PHY</w:t>
            </w:r>
          </w:p>
        </w:tc>
      </w:tr>
      <w:tr w:rsidR="000E7513" w:rsidRPr="00CC1135" w14:paraId="1803B3A7"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CF399A" w14:textId="42D5C50E" w:rsidR="000E7513" w:rsidRPr="006D390A" w:rsidRDefault="000E7513" w:rsidP="000E7513">
            <w:pPr>
              <w:jc w:val="center"/>
              <w:rPr>
                <w:color w:val="00B050"/>
                <w:sz w:val="20"/>
              </w:rPr>
            </w:pPr>
            <w:hyperlink r:id="rId133" w:history="1">
              <w:r w:rsidRPr="006D390A">
                <w:rPr>
                  <w:rStyle w:val="Hyperlink"/>
                  <w:color w:val="00B050"/>
                  <w:sz w:val="20"/>
                </w:rPr>
                <w:t>1878r1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E1A256" w14:textId="6AE8DFC4" w:rsidR="000E7513" w:rsidRPr="006D390A" w:rsidRDefault="000E7513" w:rsidP="000E7513">
            <w:pPr>
              <w:rPr>
                <w:color w:val="00B050"/>
                <w:sz w:val="20"/>
              </w:rPr>
            </w:pPr>
            <w:r w:rsidRPr="006D390A">
              <w:rPr>
                <w:color w:val="00B050"/>
                <w:sz w:val="20"/>
              </w:rPr>
              <w:t>PDT PHY Update to EHT Sounding NDP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1D8B78" w14:textId="14A767CD" w:rsidR="000E7513" w:rsidRPr="006D390A" w:rsidRDefault="000E7513" w:rsidP="000E7513">
            <w:pPr>
              <w:rPr>
                <w:color w:val="00B050"/>
                <w:sz w:val="20"/>
              </w:rPr>
            </w:pPr>
            <w:r w:rsidRPr="006D390A">
              <w:rPr>
                <w:color w:val="00B050"/>
                <w:sz w:val="20"/>
              </w:rPr>
              <w:t>Sameer Vermani</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7C4659" w14:textId="05791E9B" w:rsidR="000E7513" w:rsidRPr="006D390A" w:rsidRDefault="000E7513" w:rsidP="000E7513">
            <w:pPr>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A39050" w14:textId="219323D9"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05E40796" w14:textId="24D304E4" w:rsidR="000E7513" w:rsidRPr="006D390A" w:rsidRDefault="000E7513" w:rsidP="000E7513">
            <w:pPr>
              <w:jc w:val="center"/>
              <w:rPr>
                <w:color w:val="00B050"/>
                <w:sz w:val="20"/>
              </w:rPr>
            </w:pPr>
            <w:r w:rsidRPr="006D390A">
              <w:rPr>
                <w:color w:val="00B050"/>
                <w:sz w:val="20"/>
              </w:rPr>
              <w:t>PHY</w:t>
            </w:r>
          </w:p>
        </w:tc>
      </w:tr>
      <w:tr w:rsidR="000E7513" w:rsidRPr="00CC1135" w14:paraId="0294F201"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6C6213" w14:textId="04BCF7DE" w:rsidR="000E7513" w:rsidRPr="006D390A" w:rsidRDefault="000E7513" w:rsidP="000E7513">
            <w:pPr>
              <w:jc w:val="center"/>
              <w:rPr>
                <w:color w:val="00B050"/>
                <w:sz w:val="20"/>
              </w:rPr>
            </w:pPr>
            <w:hyperlink r:id="rId134" w:history="1">
              <w:r w:rsidRPr="006D390A">
                <w:rPr>
                  <w:rStyle w:val="Hyperlink"/>
                  <w:color w:val="00B050"/>
                  <w:sz w:val="20"/>
                </w:rPr>
                <w:t>1882r3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FB4240" w14:textId="7DFADAEA" w:rsidR="000E7513" w:rsidRPr="006D390A" w:rsidRDefault="000E7513" w:rsidP="000E7513">
            <w:pPr>
              <w:rPr>
                <w:color w:val="00B050"/>
                <w:sz w:val="20"/>
              </w:rPr>
            </w:pPr>
            <w:r w:rsidRPr="006D390A">
              <w:rPr>
                <w:color w:val="00B050"/>
                <w:sz w:val="20"/>
              </w:rPr>
              <w:t>Overview of the PPDU Encoding Process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978CD" w14:textId="685BEA88"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0C2B5C" w14:textId="664B5030" w:rsidR="000E7513" w:rsidRPr="006D390A" w:rsidRDefault="000E7513" w:rsidP="000E7513">
            <w:pPr>
              <w:tabs>
                <w:tab w:val="left" w:pos="300"/>
                <w:tab w:val="center" w:pos="576"/>
              </w:tabs>
              <w:jc w:val="center"/>
              <w:rPr>
                <w:color w:val="00B050"/>
                <w:sz w:val="20"/>
              </w:rPr>
            </w:pPr>
            <w:r w:rsidRPr="003973BE">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84EEC" w14:textId="72AEE891" w:rsidR="000E7513" w:rsidRPr="006D390A" w:rsidRDefault="000E7513" w:rsidP="000E7513">
            <w:pPr>
              <w:jc w:val="center"/>
              <w:rPr>
                <w:color w:val="00B050"/>
                <w:sz w:val="20"/>
              </w:rPr>
            </w:pPr>
            <w:r w:rsidRPr="006D390A">
              <w:rPr>
                <w:color w:val="00B050"/>
                <w:sz w:val="20"/>
              </w:rPr>
              <w:t>TBD (5)</w:t>
            </w:r>
          </w:p>
        </w:tc>
        <w:tc>
          <w:tcPr>
            <w:tcW w:w="720" w:type="dxa"/>
            <w:tcBorders>
              <w:top w:val="single" w:sz="8" w:space="0" w:color="1B587C"/>
              <w:left w:val="single" w:sz="8" w:space="0" w:color="1B587C"/>
              <w:bottom w:val="single" w:sz="8" w:space="0" w:color="1B587C"/>
              <w:right w:val="single" w:sz="8" w:space="0" w:color="1B587C"/>
            </w:tcBorders>
          </w:tcPr>
          <w:p w14:paraId="0528A029" w14:textId="6339418A" w:rsidR="000E7513" w:rsidRPr="006D390A" w:rsidRDefault="000E7513" w:rsidP="000E7513">
            <w:pPr>
              <w:jc w:val="center"/>
              <w:rPr>
                <w:color w:val="00B050"/>
                <w:sz w:val="20"/>
              </w:rPr>
            </w:pPr>
            <w:r w:rsidRPr="006D390A">
              <w:rPr>
                <w:color w:val="00B050"/>
                <w:sz w:val="20"/>
              </w:rPr>
              <w:t>PHY</w:t>
            </w:r>
          </w:p>
        </w:tc>
      </w:tr>
      <w:tr w:rsidR="000E7513" w:rsidRPr="00CC1135" w14:paraId="6DEAD80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BA04" w14:textId="149FC896" w:rsidR="000E7513" w:rsidRPr="006D390A" w:rsidRDefault="000E7513" w:rsidP="000E7513">
            <w:pPr>
              <w:jc w:val="center"/>
              <w:rPr>
                <w:color w:val="00B050"/>
                <w:sz w:val="20"/>
              </w:rPr>
            </w:pPr>
            <w:hyperlink r:id="rId135" w:history="1">
              <w:r w:rsidRPr="006D390A">
                <w:rPr>
                  <w:rStyle w:val="Hyperlink"/>
                  <w:color w:val="00B050"/>
                  <w:sz w:val="20"/>
                </w:rPr>
                <w:t>1884r0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1C0FA2" w14:textId="5133F0EC" w:rsidR="000E7513" w:rsidRPr="006D390A" w:rsidRDefault="000E7513" w:rsidP="000E7513">
            <w:pPr>
              <w:rPr>
                <w:color w:val="00B050"/>
                <w:sz w:val="20"/>
              </w:rPr>
            </w:pPr>
            <w:r w:rsidRPr="006D390A">
              <w:rPr>
                <w:color w:val="00B050"/>
                <w:sz w:val="20"/>
              </w:rPr>
              <w:t>Stream Parser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08E26" w14:textId="0BED3A15" w:rsidR="000E7513" w:rsidRPr="006D390A" w:rsidRDefault="000E7513" w:rsidP="000E7513">
            <w:pPr>
              <w:rPr>
                <w:color w:val="00B050"/>
                <w:sz w:val="20"/>
              </w:rPr>
            </w:pPr>
            <w:r w:rsidRPr="006D390A">
              <w:rPr>
                <w:color w:val="00B050"/>
                <w:sz w:val="20"/>
              </w:rPr>
              <w:t>Youhan Kim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A088B" w14:textId="02CC9DEF"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1693EF" w14:textId="07AA0D91" w:rsidR="000E7513" w:rsidRPr="006D390A" w:rsidRDefault="000E7513" w:rsidP="000E7513">
            <w:pPr>
              <w:jc w:val="center"/>
              <w:rPr>
                <w:color w:val="00B050"/>
                <w:sz w:val="20"/>
              </w:rPr>
            </w:pPr>
            <w:r w:rsidRPr="006D390A">
              <w:rPr>
                <w:color w:val="00B050"/>
                <w:sz w:val="20"/>
              </w:rPr>
              <w:t>PDT</w:t>
            </w:r>
          </w:p>
        </w:tc>
        <w:tc>
          <w:tcPr>
            <w:tcW w:w="720" w:type="dxa"/>
            <w:tcBorders>
              <w:top w:val="single" w:sz="8" w:space="0" w:color="1B587C"/>
              <w:left w:val="single" w:sz="8" w:space="0" w:color="1B587C"/>
              <w:bottom w:val="single" w:sz="8" w:space="0" w:color="1B587C"/>
              <w:right w:val="single" w:sz="8" w:space="0" w:color="1B587C"/>
            </w:tcBorders>
          </w:tcPr>
          <w:p w14:paraId="4F36370D" w14:textId="21D716D2" w:rsidR="000E7513" w:rsidRPr="006D390A" w:rsidRDefault="000E7513" w:rsidP="000E7513">
            <w:pPr>
              <w:jc w:val="center"/>
              <w:rPr>
                <w:color w:val="00B050"/>
                <w:sz w:val="20"/>
              </w:rPr>
            </w:pPr>
            <w:r w:rsidRPr="006D390A">
              <w:rPr>
                <w:color w:val="00B050"/>
                <w:sz w:val="20"/>
              </w:rPr>
              <w:t>PHY</w:t>
            </w:r>
          </w:p>
        </w:tc>
      </w:tr>
      <w:tr w:rsidR="000E7513" w:rsidRPr="00CC1135" w14:paraId="6C42B62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C2790" w14:textId="64D59A25" w:rsidR="000E7513" w:rsidRPr="006D390A" w:rsidRDefault="000E7513" w:rsidP="000E7513">
            <w:pPr>
              <w:jc w:val="center"/>
              <w:rPr>
                <w:color w:val="00B050"/>
                <w:sz w:val="20"/>
              </w:rPr>
            </w:pPr>
            <w:hyperlink r:id="rId136" w:history="1">
              <w:r w:rsidRPr="006D390A">
                <w:rPr>
                  <w:rStyle w:val="Hyperlink"/>
                  <w:color w:val="00B050"/>
                  <w:sz w:val="20"/>
                </w:rPr>
                <w:t>1883r1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B6807F" w14:textId="36D84BBD" w:rsidR="000E7513" w:rsidRPr="006D390A" w:rsidRDefault="000E7513" w:rsidP="000E7513">
            <w:pPr>
              <w:rPr>
                <w:color w:val="00B050"/>
                <w:sz w:val="20"/>
              </w:rPr>
            </w:pPr>
            <w:r w:rsidRPr="006D390A">
              <w:rPr>
                <w:color w:val="00B050"/>
                <w:sz w:val="20"/>
              </w:rPr>
              <w:t>PHY-EHT-PPDU-Format-Update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C8963" w14:textId="1713E198" w:rsidR="000E7513" w:rsidRPr="006D390A" w:rsidRDefault="000E7513" w:rsidP="000E7513">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DF818A" w14:textId="171F7AC9"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97E85" w14:textId="0A1BD887" w:rsidR="000E7513" w:rsidRPr="006D390A" w:rsidRDefault="000E7513" w:rsidP="000E7513">
            <w:pPr>
              <w:jc w:val="center"/>
              <w:rPr>
                <w:color w:val="00B050"/>
                <w:sz w:val="20"/>
              </w:rPr>
            </w:pPr>
            <w:r w:rsidRPr="006D390A">
              <w:rPr>
                <w:color w:val="00B050"/>
                <w:sz w:val="20"/>
              </w:rPr>
              <w:t>TBD (1)</w:t>
            </w:r>
          </w:p>
        </w:tc>
        <w:tc>
          <w:tcPr>
            <w:tcW w:w="720" w:type="dxa"/>
            <w:tcBorders>
              <w:top w:val="single" w:sz="8" w:space="0" w:color="1B587C"/>
              <w:left w:val="single" w:sz="8" w:space="0" w:color="1B587C"/>
              <w:bottom w:val="single" w:sz="8" w:space="0" w:color="1B587C"/>
              <w:right w:val="single" w:sz="8" w:space="0" w:color="1B587C"/>
            </w:tcBorders>
          </w:tcPr>
          <w:p w14:paraId="44F7AA07" w14:textId="78C16114" w:rsidR="000E7513" w:rsidRPr="006D390A" w:rsidRDefault="000E7513" w:rsidP="000E7513">
            <w:pPr>
              <w:jc w:val="center"/>
              <w:rPr>
                <w:color w:val="00B050"/>
                <w:sz w:val="20"/>
              </w:rPr>
            </w:pPr>
            <w:r w:rsidRPr="006D390A">
              <w:rPr>
                <w:color w:val="00B050"/>
                <w:sz w:val="20"/>
              </w:rPr>
              <w:t>PHY</w:t>
            </w:r>
          </w:p>
        </w:tc>
      </w:tr>
      <w:tr w:rsidR="000E7513" w:rsidRPr="00CC1135" w14:paraId="6643D49B"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364350" w14:textId="6A30044E" w:rsidR="000E7513" w:rsidRPr="006D390A" w:rsidRDefault="000E7513" w:rsidP="000E7513">
            <w:pPr>
              <w:jc w:val="center"/>
              <w:rPr>
                <w:color w:val="00B050"/>
                <w:sz w:val="20"/>
              </w:rPr>
            </w:pPr>
            <w:hyperlink r:id="rId137" w:history="1">
              <w:r w:rsidRPr="006D390A">
                <w:rPr>
                  <w:rStyle w:val="Hyperlink"/>
                  <w:color w:val="00B050"/>
                  <w:sz w:val="20"/>
                </w:rPr>
                <w:t>1885r0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13D1D" w14:textId="38AF889A" w:rsidR="000E7513" w:rsidRPr="006D390A" w:rsidRDefault="000E7513" w:rsidP="000E7513">
            <w:pPr>
              <w:rPr>
                <w:color w:val="00B050"/>
                <w:sz w:val="20"/>
              </w:rPr>
            </w:pPr>
            <w:r w:rsidRPr="006D390A">
              <w:rPr>
                <w:color w:val="00B050"/>
                <w:sz w:val="20"/>
              </w:rPr>
              <w:t>HT-Preamble-L-STF,L-LTF, and L-SIG-Update</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24E7D" w14:textId="44E195A2" w:rsidR="000E7513" w:rsidRPr="006D390A" w:rsidRDefault="000E7513" w:rsidP="000E7513">
            <w:pPr>
              <w:rPr>
                <w:color w:val="00B050"/>
                <w:sz w:val="20"/>
              </w:rPr>
            </w:pPr>
            <w:r w:rsidRPr="006D390A">
              <w:rPr>
                <w:color w:val="00B050"/>
                <w:sz w:val="20"/>
              </w:rPr>
              <w:t>Dongguk Lim</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9D9CA" w14:textId="403E26D3"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45060E" w14:textId="47C78E8E" w:rsidR="000E7513" w:rsidRPr="006D390A" w:rsidRDefault="000E7513" w:rsidP="000E7513">
            <w:pPr>
              <w:jc w:val="center"/>
              <w:rPr>
                <w:color w:val="00B050"/>
                <w:sz w:val="20"/>
              </w:rPr>
            </w:pPr>
            <w:r w:rsidRPr="006D390A">
              <w:rPr>
                <w:color w:val="00B050"/>
                <w:sz w:val="20"/>
              </w:rPr>
              <w:t>TBD (2)</w:t>
            </w:r>
          </w:p>
        </w:tc>
        <w:tc>
          <w:tcPr>
            <w:tcW w:w="720" w:type="dxa"/>
            <w:tcBorders>
              <w:top w:val="single" w:sz="8" w:space="0" w:color="1B587C"/>
              <w:left w:val="single" w:sz="8" w:space="0" w:color="1B587C"/>
              <w:bottom w:val="single" w:sz="8" w:space="0" w:color="1B587C"/>
              <w:right w:val="single" w:sz="8" w:space="0" w:color="1B587C"/>
            </w:tcBorders>
          </w:tcPr>
          <w:p w14:paraId="60062199" w14:textId="2DB64742" w:rsidR="000E7513" w:rsidRPr="006D390A" w:rsidRDefault="000E7513" w:rsidP="000E7513">
            <w:pPr>
              <w:jc w:val="center"/>
              <w:rPr>
                <w:color w:val="00B050"/>
                <w:sz w:val="20"/>
              </w:rPr>
            </w:pPr>
            <w:r w:rsidRPr="006D390A">
              <w:rPr>
                <w:color w:val="00B050"/>
                <w:sz w:val="20"/>
              </w:rPr>
              <w:t>PHY</w:t>
            </w:r>
          </w:p>
        </w:tc>
      </w:tr>
      <w:tr w:rsidR="000E7513" w:rsidRPr="00CC1135" w14:paraId="52F8D2CE"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685A7" w14:textId="6AB27060" w:rsidR="000E7513" w:rsidRPr="006D390A" w:rsidRDefault="000E7513" w:rsidP="000E7513">
            <w:pPr>
              <w:jc w:val="center"/>
              <w:rPr>
                <w:color w:val="00B050"/>
                <w:sz w:val="20"/>
              </w:rPr>
            </w:pPr>
            <w:hyperlink r:id="rId138" w:history="1">
              <w:r w:rsidRPr="006D390A">
                <w:rPr>
                  <w:rStyle w:val="Hyperlink"/>
                  <w:color w:val="00B050"/>
                  <w:sz w:val="20"/>
                </w:rPr>
                <w:t>1495r6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250AD" w14:textId="7B8B4A6A" w:rsidR="000E7513" w:rsidRPr="006D390A" w:rsidRDefault="000E7513" w:rsidP="000E7513">
            <w:pPr>
              <w:rPr>
                <w:color w:val="00B050"/>
                <w:sz w:val="20"/>
              </w:rPr>
            </w:pPr>
            <w:r w:rsidRPr="006D390A">
              <w:rPr>
                <w:color w:val="00B050"/>
                <w:sz w:val="20"/>
              </w:rPr>
              <w:t>PDT of EHT LTF sequences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EDE42C" w14:textId="3B28DE1B" w:rsidR="000E7513" w:rsidRPr="006D390A" w:rsidRDefault="000E7513" w:rsidP="000E7513">
            <w:pPr>
              <w:rPr>
                <w:color w:val="00B050"/>
                <w:sz w:val="20"/>
              </w:rPr>
            </w:pPr>
            <w:proofErr w:type="spellStart"/>
            <w:r w:rsidRPr="006D390A">
              <w:rPr>
                <w:color w:val="00B050"/>
                <w:sz w:val="20"/>
              </w:rPr>
              <w:t>Chenchen</w:t>
            </w:r>
            <w:proofErr w:type="spellEnd"/>
            <w:r w:rsidRPr="006D390A">
              <w:rPr>
                <w:color w:val="00B050"/>
                <w:sz w:val="20"/>
              </w:rPr>
              <w:t xml:space="preserve"> Liu</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75856" w14:textId="42051508"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E48161" w14:textId="6995829F" w:rsidR="000E7513" w:rsidRPr="006D390A" w:rsidRDefault="000E7513" w:rsidP="000E7513">
            <w:pPr>
              <w:jc w:val="center"/>
              <w:rPr>
                <w:color w:val="00B050"/>
                <w:sz w:val="20"/>
              </w:rPr>
            </w:pPr>
            <w:r w:rsidRPr="006D390A">
              <w:rPr>
                <w:color w:val="00B050"/>
                <w:sz w:val="20"/>
              </w:rPr>
              <w:t>PDT (adds 5 TBD)</w:t>
            </w:r>
          </w:p>
        </w:tc>
        <w:tc>
          <w:tcPr>
            <w:tcW w:w="720" w:type="dxa"/>
            <w:tcBorders>
              <w:top w:val="single" w:sz="8" w:space="0" w:color="1B587C"/>
              <w:left w:val="single" w:sz="8" w:space="0" w:color="1B587C"/>
              <w:bottom w:val="single" w:sz="8" w:space="0" w:color="1B587C"/>
              <w:right w:val="single" w:sz="8" w:space="0" w:color="1B587C"/>
            </w:tcBorders>
          </w:tcPr>
          <w:p w14:paraId="37445189" w14:textId="694CC929" w:rsidR="000E7513" w:rsidRPr="006D390A" w:rsidRDefault="000E7513" w:rsidP="000E7513">
            <w:pPr>
              <w:jc w:val="center"/>
              <w:rPr>
                <w:color w:val="00B050"/>
                <w:sz w:val="20"/>
              </w:rPr>
            </w:pPr>
            <w:r w:rsidRPr="006D390A">
              <w:rPr>
                <w:color w:val="00B050"/>
                <w:sz w:val="20"/>
              </w:rPr>
              <w:t>PHY</w:t>
            </w:r>
          </w:p>
        </w:tc>
      </w:tr>
      <w:tr w:rsidR="000E7513" w:rsidRPr="00CC1135" w14:paraId="4310F57F" w14:textId="77777777" w:rsidTr="0079245F">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13AA3" w14:textId="58940F61" w:rsidR="000E7513" w:rsidRPr="006D390A" w:rsidRDefault="000E7513" w:rsidP="000E7513">
            <w:pPr>
              <w:jc w:val="center"/>
              <w:rPr>
                <w:color w:val="00B050"/>
                <w:sz w:val="20"/>
              </w:rPr>
            </w:pPr>
            <w:hyperlink r:id="rId139" w:history="1">
              <w:r w:rsidRPr="006D390A">
                <w:rPr>
                  <w:rStyle w:val="Hyperlink"/>
                  <w:color w:val="00B050"/>
                  <w:sz w:val="20"/>
                </w:rPr>
                <w:t>1888r2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D34712" w14:textId="39B72312" w:rsidR="000E7513" w:rsidRPr="006D390A" w:rsidRDefault="000E7513" w:rsidP="000E7513">
            <w:pPr>
              <w:rPr>
                <w:color w:val="00B050"/>
                <w:sz w:val="20"/>
              </w:rPr>
            </w:pPr>
            <w:r w:rsidRPr="006D390A">
              <w:rPr>
                <w:color w:val="00B050"/>
                <w:sz w:val="20"/>
              </w:rPr>
              <w:t>PHY-removing-non-contiguous-PPDU</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A5ECC" w14:textId="3133FFFC" w:rsidR="000E7513" w:rsidRPr="006D390A" w:rsidRDefault="000E7513" w:rsidP="000E7513">
            <w:pPr>
              <w:rPr>
                <w:color w:val="00B050"/>
                <w:sz w:val="20"/>
              </w:rPr>
            </w:pPr>
            <w:r w:rsidRPr="006D390A">
              <w:rPr>
                <w:color w:val="00B050"/>
                <w:sz w:val="20"/>
              </w:rPr>
              <w:t>Rui Cao</w:t>
            </w:r>
          </w:p>
        </w:tc>
        <w:tc>
          <w:tcPr>
            <w:tcW w:w="144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3891B" w14:textId="44AD1F87" w:rsidR="000E7513" w:rsidRPr="006D390A" w:rsidRDefault="000E7513" w:rsidP="000E7513">
            <w:pPr>
              <w:tabs>
                <w:tab w:val="left" w:pos="300"/>
                <w:tab w:val="center" w:pos="576"/>
              </w:tabs>
              <w:jc w:val="center"/>
              <w:rPr>
                <w:color w:val="00B050"/>
                <w:sz w:val="20"/>
              </w:rPr>
            </w:pPr>
            <w:r w:rsidRPr="003117DB">
              <w:rPr>
                <w:color w:val="00B050"/>
                <w:sz w:val="20"/>
              </w:rPr>
              <w:t>Motioned</w:t>
            </w:r>
          </w:p>
        </w:tc>
        <w:tc>
          <w:tcPr>
            <w:tcW w:w="18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FB835" w14:textId="1332D69A" w:rsidR="000E7513" w:rsidRPr="006D390A" w:rsidRDefault="000E7513" w:rsidP="000E7513">
            <w:pPr>
              <w:jc w:val="center"/>
              <w:rPr>
                <w:color w:val="00B050"/>
                <w:sz w:val="20"/>
              </w:rPr>
            </w:pPr>
            <w:r w:rsidRPr="006D390A">
              <w:rPr>
                <w:color w:val="00B050"/>
                <w:sz w:val="20"/>
              </w:rPr>
              <w:t>TBD (&gt;150)</w:t>
            </w:r>
          </w:p>
        </w:tc>
        <w:tc>
          <w:tcPr>
            <w:tcW w:w="720" w:type="dxa"/>
            <w:tcBorders>
              <w:top w:val="single" w:sz="8" w:space="0" w:color="1B587C"/>
              <w:left w:val="single" w:sz="8" w:space="0" w:color="1B587C"/>
              <w:bottom w:val="single" w:sz="8" w:space="0" w:color="1B587C"/>
              <w:right w:val="single" w:sz="8" w:space="0" w:color="1B587C"/>
            </w:tcBorders>
          </w:tcPr>
          <w:p w14:paraId="3AAABC92" w14:textId="24924D62" w:rsidR="000E7513" w:rsidRPr="006D390A" w:rsidRDefault="000E7513" w:rsidP="000E7513">
            <w:pPr>
              <w:jc w:val="center"/>
              <w:rPr>
                <w:color w:val="00B050"/>
                <w:sz w:val="20"/>
              </w:rPr>
            </w:pPr>
            <w:r w:rsidRPr="006D390A">
              <w:rPr>
                <w:color w:val="00B050"/>
                <w:sz w:val="20"/>
              </w:rPr>
              <w:t>PHY</w:t>
            </w:r>
          </w:p>
        </w:tc>
      </w:tr>
      <w:tr w:rsidR="004C3E01" w:rsidRPr="00CC1135" w14:paraId="408DCD3D" w14:textId="77777777" w:rsidTr="00C70C1B">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33EA5A0F" w14:textId="475AA862" w:rsidR="004C3E01" w:rsidRPr="00123D78" w:rsidRDefault="004C3E01" w:rsidP="004C3E01">
            <w:pPr>
              <w:jc w:val="center"/>
              <w:rPr>
                <w:rFonts w:eastAsia="MS Gothic"/>
                <w:color w:val="000000" w:themeColor="dark1"/>
                <w:kern w:val="24"/>
                <w:sz w:val="20"/>
              </w:rPr>
            </w:pPr>
            <w:r w:rsidRPr="00123D78">
              <w:rPr>
                <w:rFonts w:eastAsia="MS Gothic"/>
                <w:color w:val="000000" w:themeColor="dark1"/>
                <w:kern w:val="24"/>
                <w:sz w:val="20"/>
              </w:rPr>
              <w:t>End of PHY Queue</w:t>
            </w:r>
          </w:p>
        </w:tc>
      </w:tr>
      <w:tr w:rsidR="00C05E37" w:rsidRPr="00CC1135" w14:paraId="78E618EC" w14:textId="77777777" w:rsidTr="00C05E37">
        <w:trPr>
          <w:trHeight w:val="106"/>
        </w:trPr>
        <w:tc>
          <w:tcPr>
            <w:tcW w:w="1036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3508E" w14:textId="254FA908" w:rsidR="00C05E37" w:rsidRPr="00123D78" w:rsidRDefault="00C05E37" w:rsidP="00C05E37">
            <w:pPr>
              <w:rPr>
                <w:rFonts w:eastAsia="MS Gothic"/>
                <w:color w:val="000000" w:themeColor="dark1"/>
                <w:kern w:val="24"/>
                <w:sz w:val="20"/>
              </w:rPr>
            </w:pPr>
            <w:r>
              <w:rPr>
                <w:rFonts w:eastAsia="MS Gothic"/>
                <w:color w:val="000000" w:themeColor="dark1"/>
                <w:kern w:val="24"/>
                <w:sz w:val="20"/>
              </w:rPr>
              <w:t>Q4M: Queued for Motion;</w:t>
            </w:r>
          </w:p>
        </w:tc>
      </w:tr>
    </w:tbl>
    <w:bookmarkEnd w:id="4"/>
    <w:p w14:paraId="673255F0" w14:textId="55333C8E" w:rsidR="00792412" w:rsidRDefault="00A3143A" w:rsidP="00792412">
      <w:pPr>
        <w:pStyle w:val="Heading2"/>
      </w:pPr>
      <w:r>
        <w:t xml:space="preserve">Location </w:t>
      </w:r>
      <w:r w:rsidR="000F51D0">
        <w:t xml:space="preserve">and Number </w:t>
      </w:r>
      <w:r>
        <w:t>of</w:t>
      </w:r>
      <w:r w:rsidR="00792412" w:rsidRPr="00104CAF">
        <w:t xml:space="preserve"> </w:t>
      </w:r>
      <w:r>
        <w:t>TBDs</w:t>
      </w:r>
    </w:p>
    <w:p w14:paraId="35FADE97" w14:textId="743A14A1" w:rsidR="00087A5D" w:rsidRDefault="00087A5D" w:rsidP="00087A5D"/>
    <w:tbl>
      <w:tblPr>
        <w:tblStyle w:val="TableGrid"/>
        <w:tblW w:w="0" w:type="auto"/>
        <w:tblLook w:val="04A0" w:firstRow="1" w:lastRow="0" w:firstColumn="1" w:lastColumn="0" w:noHBand="0" w:noVBand="1"/>
      </w:tblPr>
      <w:tblGrid>
        <w:gridCol w:w="1558"/>
        <w:gridCol w:w="1558"/>
        <w:gridCol w:w="1558"/>
        <w:gridCol w:w="1558"/>
        <w:gridCol w:w="1559"/>
        <w:gridCol w:w="1559"/>
      </w:tblGrid>
      <w:tr w:rsidR="00F16A24" w14:paraId="62C233AF" w14:textId="77777777" w:rsidTr="00F16A24">
        <w:tc>
          <w:tcPr>
            <w:tcW w:w="1558" w:type="dxa"/>
          </w:tcPr>
          <w:p w14:paraId="374E8C03" w14:textId="336E1574" w:rsidR="00F16A24" w:rsidRPr="00F16A24" w:rsidRDefault="00F16A24" w:rsidP="00087A5D">
            <w:pPr>
              <w:rPr>
                <w:b/>
                <w:bCs/>
              </w:rPr>
            </w:pPr>
          </w:p>
        </w:tc>
        <w:tc>
          <w:tcPr>
            <w:tcW w:w="1558" w:type="dxa"/>
          </w:tcPr>
          <w:p w14:paraId="5B5E0E2E" w14:textId="74FE14A9" w:rsidR="00F16A24" w:rsidRPr="00F16A24" w:rsidRDefault="00F16A24" w:rsidP="00E50D70">
            <w:pPr>
              <w:jc w:val="center"/>
              <w:rPr>
                <w:b/>
                <w:bCs/>
              </w:rPr>
            </w:pPr>
            <w:r>
              <w:rPr>
                <w:b/>
                <w:bCs/>
              </w:rPr>
              <w:t>D0.1</w:t>
            </w:r>
          </w:p>
        </w:tc>
        <w:tc>
          <w:tcPr>
            <w:tcW w:w="1558" w:type="dxa"/>
          </w:tcPr>
          <w:p w14:paraId="4252D24D" w14:textId="2F3E7E2C" w:rsidR="00F16A24" w:rsidRPr="00F16A24" w:rsidRDefault="00F16A24" w:rsidP="00E50D70">
            <w:pPr>
              <w:jc w:val="center"/>
              <w:rPr>
                <w:b/>
                <w:bCs/>
              </w:rPr>
            </w:pPr>
            <w:r>
              <w:rPr>
                <w:b/>
                <w:bCs/>
              </w:rPr>
              <w:t>D0.2</w:t>
            </w:r>
          </w:p>
        </w:tc>
        <w:tc>
          <w:tcPr>
            <w:tcW w:w="1558" w:type="dxa"/>
          </w:tcPr>
          <w:p w14:paraId="7E5ABAC5" w14:textId="76922B9D" w:rsidR="00F16A24" w:rsidRPr="00F16A24" w:rsidRDefault="00F16A24" w:rsidP="00E50D70">
            <w:pPr>
              <w:jc w:val="center"/>
              <w:rPr>
                <w:b/>
                <w:bCs/>
              </w:rPr>
            </w:pPr>
            <w:r>
              <w:rPr>
                <w:b/>
                <w:bCs/>
              </w:rPr>
              <w:t>D0.3</w:t>
            </w:r>
          </w:p>
        </w:tc>
        <w:tc>
          <w:tcPr>
            <w:tcW w:w="1559" w:type="dxa"/>
          </w:tcPr>
          <w:p w14:paraId="79BC1FDC" w14:textId="7CF66805" w:rsidR="00F16A24" w:rsidRPr="00F16A24" w:rsidRDefault="00F16A24" w:rsidP="00E50D70">
            <w:pPr>
              <w:jc w:val="center"/>
              <w:rPr>
                <w:b/>
                <w:bCs/>
              </w:rPr>
            </w:pPr>
            <w:r>
              <w:rPr>
                <w:b/>
                <w:bCs/>
              </w:rPr>
              <w:t>D0.4</w:t>
            </w:r>
          </w:p>
        </w:tc>
        <w:tc>
          <w:tcPr>
            <w:tcW w:w="1559" w:type="dxa"/>
          </w:tcPr>
          <w:p w14:paraId="411F2459" w14:textId="49C11914" w:rsidR="00F16A24" w:rsidRPr="00F16A24" w:rsidRDefault="00F16A24" w:rsidP="00E50D70">
            <w:pPr>
              <w:jc w:val="center"/>
              <w:rPr>
                <w:b/>
                <w:bCs/>
              </w:rPr>
            </w:pPr>
            <w:r>
              <w:rPr>
                <w:b/>
                <w:bCs/>
              </w:rPr>
              <w:t>D1.0</w:t>
            </w:r>
          </w:p>
        </w:tc>
      </w:tr>
      <w:tr w:rsidR="002F63D8" w14:paraId="75BA07B1" w14:textId="77777777" w:rsidTr="00F16A24">
        <w:tc>
          <w:tcPr>
            <w:tcW w:w="1558" w:type="dxa"/>
          </w:tcPr>
          <w:p w14:paraId="4F45BA1B" w14:textId="21086993" w:rsidR="002F63D8" w:rsidRPr="00E50D70" w:rsidRDefault="002F63D8" w:rsidP="002F63D8">
            <w:pPr>
              <w:rPr>
                <w:b/>
                <w:bCs/>
              </w:rPr>
            </w:pPr>
            <w:r w:rsidRPr="00E50D70">
              <w:rPr>
                <w:b/>
                <w:bCs/>
              </w:rPr>
              <w:t>Clause 3</w:t>
            </w:r>
          </w:p>
        </w:tc>
        <w:tc>
          <w:tcPr>
            <w:tcW w:w="1558" w:type="dxa"/>
          </w:tcPr>
          <w:p w14:paraId="41018F7A" w14:textId="558002E2" w:rsidR="002F63D8" w:rsidRDefault="002F63D8" w:rsidP="002F63D8">
            <w:pPr>
              <w:jc w:val="center"/>
            </w:pPr>
            <w:r>
              <w:t>1</w:t>
            </w:r>
          </w:p>
        </w:tc>
        <w:tc>
          <w:tcPr>
            <w:tcW w:w="1558" w:type="dxa"/>
          </w:tcPr>
          <w:p w14:paraId="73EA03D9" w14:textId="7BB80929" w:rsidR="002F63D8" w:rsidRDefault="002F63D8" w:rsidP="002F63D8">
            <w:pPr>
              <w:jc w:val="center"/>
            </w:pPr>
            <w:r>
              <w:t>1</w:t>
            </w:r>
          </w:p>
        </w:tc>
        <w:tc>
          <w:tcPr>
            <w:tcW w:w="1558" w:type="dxa"/>
          </w:tcPr>
          <w:p w14:paraId="73A29570" w14:textId="77777777" w:rsidR="002F63D8" w:rsidRDefault="002F63D8" w:rsidP="0036106E">
            <w:pPr>
              <w:jc w:val="center"/>
            </w:pPr>
          </w:p>
        </w:tc>
        <w:tc>
          <w:tcPr>
            <w:tcW w:w="1559" w:type="dxa"/>
          </w:tcPr>
          <w:p w14:paraId="3F4BE266" w14:textId="77777777" w:rsidR="002F63D8" w:rsidRDefault="002F63D8" w:rsidP="0036106E">
            <w:pPr>
              <w:jc w:val="center"/>
            </w:pPr>
          </w:p>
        </w:tc>
        <w:tc>
          <w:tcPr>
            <w:tcW w:w="1559" w:type="dxa"/>
          </w:tcPr>
          <w:p w14:paraId="5D392E82" w14:textId="77777777" w:rsidR="002F63D8" w:rsidRDefault="002F63D8" w:rsidP="0036106E">
            <w:pPr>
              <w:jc w:val="center"/>
            </w:pPr>
          </w:p>
        </w:tc>
      </w:tr>
      <w:tr w:rsidR="002F63D8" w14:paraId="4A630989" w14:textId="77777777" w:rsidTr="00F16A24">
        <w:tc>
          <w:tcPr>
            <w:tcW w:w="1558" w:type="dxa"/>
          </w:tcPr>
          <w:p w14:paraId="7CC602AA" w14:textId="3ADB7ABD" w:rsidR="002F63D8" w:rsidRPr="00E50D70" w:rsidRDefault="002F63D8" w:rsidP="002F63D8">
            <w:pPr>
              <w:rPr>
                <w:b/>
                <w:bCs/>
              </w:rPr>
            </w:pPr>
            <w:r w:rsidRPr="00E50D70">
              <w:rPr>
                <w:b/>
                <w:bCs/>
              </w:rPr>
              <w:t>Clause 4</w:t>
            </w:r>
          </w:p>
        </w:tc>
        <w:tc>
          <w:tcPr>
            <w:tcW w:w="1558" w:type="dxa"/>
          </w:tcPr>
          <w:p w14:paraId="53612D37" w14:textId="189CE168" w:rsidR="002F63D8" w:rsidRDefault="002F63D8" w:rsidP="002F63D8">
            <w:pPr>
              <w:jc w:val="center"/>
            </w:pPr>
            <w:r>
              <w:t>0</w:t>
            </w:r>
          </w:p>
        </w:tc>
        <w:tc>
          <w:tcPr>
            <w:tcW w:w="1558" w:type="dxa"/>
          </w:tcPr>
          <w:p w14:paraId="521081C1" w14:textId="5E446586" w:rsidR="002F63D8" w:rsidRDefault="002F63D8" w:rsidP="002F63D8">
            <w:pPr>
              <w:jc w:val="center"/>
            </w:pPr>
            <w:r>
              <w:t>0</w:t>
            </w:r>
          </w:p>
        </w:tc>
        <w:tc>
          <w:tcPr>
            <w:tcW w:w="1558" w:type="dxa"/>
          </w:tcPr>
          <w:p w14:paraId="5E4E9CBB" w14:textId="77777777" w:rsidR="002F63D8" w:rsidRDefault="002F63D8" w:rsidP="0036106E">
            <w:pPr>
              <w:jc w:val="center"/>
            </w:pPr>
          </w:p>
        </w:tc>
        <w:tc>
          <w:tcPr>
            <w:tcW w:w="1559" w:type="dxa"/>
          </w:tcPr>
          <w:p w14:paraId="08DFA70D" w14:textId="77777777" w:rsidR="002F63D8" w:rsidRDefault="002F63D8" w:rsidP="0036106E">
            <w:pPr>
              <w:jc w:val="center"/>
            </w:pPr>
          </w:p>
        </w:tc>
        <w:tc>
          <w:tcPr>
            <w:tcW w:w="1559" w:type="dxa"/>
          </w:tcPr>
          <w:p w14:paraId="07184D88" w14:textId="77777777" w:rsidR="002F63D8" w:rsidRDefault="002F63D8" w:rsidP="0036106E">
            <w:pPr>
              <w:jc w:val="center"/>
            </w:pPr>
          </w:p>
        </w:tc>
      </w:tr>
      <w:tr w:rsidR="002F63D8" w14:paraId="3001B8DC" w14:textId="77777777" w:rsidTr="00F16A24">
        <w:tc>
          <w:tcPr>
            <w:tcW w:w="1558" w:type="dxa"/>
          </w:tcPr>
          <w:p w14:paraId="15124B4C" w14:textId="4AC85043" w:rsidR="002F63D8" w:rsidRPr="00E50D70" w:rsidRDefault="002F63D8" w:rsidP="002F63D8">
            <w:pPr>
              <w:rPr>
                <w:b/>
                <w:bCs/>
              </w:rPr>
            </w:pPr>
            <w:r w:rsidRPr="00E50D70">
              <w:rPr>
                <w:b/>
                <w:bCs/>
              </w:rPr>
              <w:t>Clause 6</w:t>
            </w:r>
          </w:p>
        </w:tc>
        <w:tc>
          <w:tcPr>
            <w:tcW w:w="1558" w:type="dxa"/>
          </w:tcPr>
          <w:p w14:paraId="79DF6F7C" w14:textId="216AC88F" w:rsidR="002F63D8" w:rsidRDefault="002F63D8" w:rsidP="002F63D8">
            <w:pPr>
              <w:jc w:val="center"/>
            </w:pPr>
            <w:r>
              <w:t>0</w:t>
            </w:r>
          </w:p>
        </w:tc>
        <w:tc>
          <w:tcPr>
            <w:tcW w:w="1558" w:type="dxa"/>
          </w:tcPr>
          <w:p w14:paraId="0BC4CFD3" w14:textId="5E53016B" w:rsidR="002F63D8" w:rsidRDefault="002F63D8" w:rsidP="002F63D8">
            <w:pPr>
              <w:jc w:val="center"/>
            </w:pPr>
            <w:r>
              <w:t>8</w:t>
            </w:r>
          </w:p>
        </w:tc>
        <w:tc>
          <w:tcPr>
            <w:tcW w:w="1558" w:type="dxa"/>
          </w:tcPr>
          <w:p w14:paraId="18659B29" w14:textId="77777777" w:rsidR="002F63D8" w:rsidRDefault="002F63D8" w:rsidP="0036106E">
            <w:pPr>
              <w:jc w:val="center"/>
            </w:pPr>
          </w:p>
        </w:tc>
        <w:tc>
          <w:tcPr>
            <w:tcW w:w="1559" w:type="dxa"/>
          </w:tcPr>
          <w:p w14:paraId="0CFE2EA4" w14:textId="77777777" w:rsidR="002F63D8" w:rsidRDefault="002F63D8" w:rsidP="0036106E">
            <w:pPr>
              <w:jc w:val="center"/>
            </w:pPr>
          </w:p>
        </w:tc>
        <w:tc>
          <w:tcPr>
            <w:tcW w:w="1559" w:type="dxa"/>
          </w:tcPr>
          <w:p w14:paraId="0E500CA4" w14:textId="77777777" w:rsidR="002F63D8" w:rsidRDefault="002F63D8" w:rsidP="0036106E">
            <w:pPr>
              <w:jc w:val="center"/>
            </w:pPr>
          </w:p>
        </w:tc>
      </w:tr>
      <w:tr w:rsidR="002F63D8" w14:paraId="6335702D" w14:textId="77777777" w:rsidTr="00F16A24">
        <w:tc>
          <w:tcPr>
            <w:tcW w:w="1558" w:type="dxa"/>
          </w:tcPr>
          <w:p w14:paraId="4D1D9C20" w14:textId="218C9A67" w:rsidR="002F63D8" w:rsidRPr="00E50D70" w:rsidRDefault="002F63D8" w:rsidP="002F63D8">
            <w:pPr>
              <w:rPr>
                <w:b/>
                <w:bCs/>
              </w:rPr>
            </w:pPr>
            <w:r w:rsidRPr="00E50D70">
              <w:rPr>
                <w:b/>
                <w:bCs/>
              </w:rPr>
              <w:t>Clause 9</w:t>
            </w:r>
          </w:p>
        </w:tc>
        <w:tc>
          <w:tcPr>
            <w:tcW w:w="1558" w:type="dxa"/>
          </w:tcPr>
          <w:p w14:paraId="03FB470E" w14:textId="7C81CD04" w:rsidR="002F63D8" w:rsidRDefault="002F63D8" w:rsidP="002F63D8">
            <w:pPr>
              <w:jc w:val="center"/>
            </w:pPr>
            <w:r>
              <w:t>33</w:t>
            </w:r>
          </w:p>
        </w:tc>
        <w:tc>
          <w:tcPr>
            <w:tcW w:w="1558" w:type="dxa"/>
          </w:tcPr>
          <w:p w14:paraId="59E185E1" w14:textId="58484AAE" w:rsidR="002F63D8" w:rsidRDefault="002F63D8" w:rsidP="002F63D8">
            <w:pPr>
              <w:jc w:val="center"/>
            </w:pPr>
            <w:r>
              <w:t>36</w:t>
            </w:r>
          </w:p>
        </w:tc>
        <w:tc>
          <w:tcPr>
            <w:tcW w:w="1558" w:type="dxa"/>
          </w:tcPr>
          <w:p w14:paraId="3BD9DF81" w14:textId="77777777" w:rsidR="002F63D8" w:rsidRDefault="002F63D8" w:rsidP="0036106E">
            <w:pPr>
              <w:jc w:val="center"/>
            </w:pPr>
          </w:p>
        </w:tc>
        <w:tc>
          <w:tcPr>
            <w:tcW w:w="1559" w:type="dxa"/>
          </w:tcPr>
          <w:p w14:paraId="30603EBE" w14:textId="77777777" w:rsidR="002F63D8" w:rsidRDefault="002F63D8" w:rsidP="0036106E">
            <w:pPr>
              <w:jc w:val="center"/>
            </w:pPr>
          </w:p>
        </w:tc>
        <w:tc>
          <w:tcPr>
            <w:tcW w:w="1559" w:type="dxa"/>
          </w:tcPr>
          <w:p w14:paraId="7753C18F" w14:textId="77777777" w:rsidR="002F63D8" w:rsidRDefault="002F63D8" w:rsidP="0036106E">
            <w:pPr>
              <w:jc w:val="center"/>
            </w:pPr>
          </w:p>
        </w:tc>
      </w:tr>
      <w:tr w:rsidR="002F63D8" w14:paraId="42D21450" w14:textId="77777777" w:rsidTr="00F16A24">
        <w:tc>
          <w:tcPr>
            <w:tcW w:w="1558" w:type="dxa"/>
          </w:tcPr>
          <w:p w14:paraId="141D577A" w14:textId="64CF442B" w:rsidR="002F63D8" w:rsidRPr="00E50D70" w:rsidRDefault="002F63D8" w:rsidP="002F63D8">
            <w:pPr>
              <w:rPr>
                <w:b/>
                <w:bCs/>
              </w:rPr>
            </w:pPr>
            <w:r w:rsidRPr="00E50D70">
              <w:rPr>
                <w:b/>
                <w:bCs/>
              </w:rPr>
              <w:lastRenderedPageBreak/>
              <w:t>Clause 10</w:t>
            </w:r>
          </w:p>
        </w:tc>
        <w:tc>
          <w:tcPr>
            <w:tcW w:w="1558" w:type="dxa"/>
          </w:tcPr>
          <w:p w14:paraId="44B190BA" w14:textId="2A8DE1D3" w:rsidR="002F63D8" w:rsidRDefault="002F63D8" w:rsidP="002F63D8">
            <w:pPr>
              <w:jc w:val="center"/>
            </w:pPr>
            <w:r>
              <w:t>0</w:t>
            </w:r>
          </w:p>
        </w:tc>
        <w:tc>
          <w:tcPr>
            <w:tcW w:w="1558" w:type="dxa"/>
          </w:tcPr>
          <w:p w14:paraId="6B0A0C41" w14:textId="525F8D80" w:rsidR="002F63D8" w:rsidRDefault="002F63D8" w:rsidP="002F63D8">
            <w:pPr>
              <w:jc w:val="center"/>
            </w:pPr>
            <w:r>
              <w:t>0</w:t>
            </w:r>
          </w:p>
        </w:tc>
        <w:tc>
          <w:tcPr>
            <w:tcW w:w="1558" w:type="dxa"/>
          </w:tcPr>
          <w:p w14:paraId="7B850DE6" w14:textId="77777777" w:rsidR="002F63D8" w:rsidRDefault="002F63D8" w:rsidP="0036106E">
            <w:pPr>
              <w:jc w:val="center"/>
            </w:pPr>
          </w:p>
        </w:tc>
        <w:tc>
          <w:tcPr>
            <w:tcW w:w="1559" w:type="dxa"/>
          </w:tcPr>
          <w:p w14:paraId="3A732D29" w14:textId="77777777" w:rsidR="002F63D8" w:rsidRDefault="002F63D8" w:rsidP="0036106E">
            <w:pPr>
              <w:jc w:val="center"/>
            </w:pPr>
          </w:p>
        </w:tc>
        <w:tc>
          <w:tcPr>
            <w:tcW w:w="1559" w:type="dxa"/>
          </w:tcPr>
          <w:p w14:paraId="6F985A6E" w14:textId="77777777" w:rsidR="002F63D8" w:rsidRDefault="002F63D8" w:rsidP="0036106E">
            <w:pPr>
              <w:jc w:val="center"/>
            </w:pPr>
          </w:p>
        </w:tc>
      </w:tr>
      <w:tr w:rsidR="002F63D8" w14:paraId="4F1FF22F" w14:textId="77777777" w:rsidTr="00F16A24">
        <w:tc>
          <w:tcPr>
            <w:tcW w:w="1558" w:type="dxa"/>
          </w:tcPr>
          <w:p w14:paraId="7A4BDA85" w14:textId="11666BE2" w:rsidR="002F63D8" w:rsidRPr="00E50D70" w:rsidRDefault="002F63D8" w:rsidP="002F63D8">
            <w:pPr>
              <w:rPr>
                <w:b/>
                <w:bCs/>
              </w:rPr>
            </w:pPr>
            <w:r w:rsidRPr="00E50D70">
              <w:rPr>
                <w:b/>
                <w:bCs/>
              </w:rPr>
              <w:t>Clause 11</w:t>
            </w:r>
          </w:p>
        </w:tc>
        <w:tc>
          <w:tcPr>
            <w:tcW w:w="1558" w:type="dxa"/>
          </w:tcPr>
          <w:p w14:paraId="4B0B155B" w14:textId="491532F0" w:rsidR="002F63D8" w:rsidRDefault="002F63D8" w:rsidP="002F63D8">
            <w:pPr>
              <w:jc w:val="center"/>
            </w:pPr>
            <w:r>
              <w:t>0</w:t>
            </w:r>
          </w:p>
        </w:tc>
        <w:tc>
          <w:tcPr>
            <w:tcW w:w="1558" w:type="dxa"/>
          </w:tcPr>
          <w:p w14:paraId="033F1369" w14:textId="36C45678" w:rsidR="002F63D8" w:rsidRDefault="002F63D8" w:rsidP="002F63D8">
            <w:pPr>
              <w:jc w:val="center"/>
            </w:pPr>
            <w:r>
              <w:t>0</w:t>
            </w:r>
          </w:p>
        </w:tc>
        <w:tc>
          <w:tcPr>
            <w:tcW w:w="1558" w:type="dxa"/>
          </w:tcPr>
          <w:p w14:paraId="25D86456" w14:textId="77777777" w:rsidR="002F63D8" w:rsidRDefault="002F63D8" w:rsidP="0036106E">
            <w:pPr>
              <w:jc w:val="center"/>
            </w:pPr>
          </w:p>
        </w:tc>
        <w:tc>
          <w:tcPr>
            <w:tcW w:w="1559" w:type="dxa"/>
          </w:tcPr>
          <w:p w14:paraId="798DEBC4" w14:textId="77777777" w:rsidR="002F63D8" w:rsidRDefault="002F63D8" w:rsidP="0036106E">
            <w:pPr>
              <w:jc w:val="center"/>
            </w:pPr>
          </w:p>
        </w:tc>
        <w:tc>
          <w:tcPr>
            <w:tcW w:w="1559" w:type="dxa"/>
          </w:tcPr>
          <w:p w14:paraId="549ABBB5" w14:textId="77777777" w:rsidR="002F63D8" w:rsidRDefault="002F63D8" w:rsidP="0036106E">
            <w:pPr>
              <w:jc w:val="center"/>
            </w:pPr>
          </w:p>
        </w:tc>
      </w:tr>
      <w:tr w:rsidR="002F63D8" w14:paraId="5C315FD9" w14:textId="77777777" w:rsidTr="00F16A24">
        <w:tc>
          <w:tcPr>
            <w:tcW w:w="1558" w:type="dxa"/>
          </w:tcPr>
          <w:p w14:paraId="179AD057" w14:textId="1C025230" w:rsidR="002F63D8" w:rsidRPr="00E50D70" w:rsidRDefault="002F63D8" w:rsidP="002F63D8">
            <w:pPr>
              <w:rPr>
                <w:b/>
                <w:bCs/>
              </w:rPr>
            </w:pPr>
            <w:r w:rsidRPr="00E50D70">
              <w:rPr>
                <w:b/>
                <w:bCs/>
              </w:rPr>
              <w:t>Clause 12</w:t>
            </w:r>
          </w:p>
        </w:tc>
        <w:tc>
          <w:tcPr>
            <w:tcW w:w="1558" w:type="dxa"/>
          </w:tcPr>
          <w:p w14:paraId="29375639" w14:textId="427BB28D" w:rsidR="002F63D8" w:rsidRDefault="002F63D8" w:rsidP="002F63D8">
            <w:pPr>
              <w:jc w:val="center"/>
            </w:pPr>
            <w:r>
              <w:t>6</w:t>
            </w:r>
          </w:p>
        </w:tc>
        <w:tc>
          <w:tcPr>
            <w:tcW w:w="1558" w:type="dxa"/>
          </w:tcPr>
          <w:p w14:paraId="4AF3A086" w14:textId="253613CF" w:rsidR="002F63D8" w:rsidRDefault="002F63D8" w:rsidP="002F63D8">
            <w:pPr>
              <w:jc w:val="center"/>
            </w:pPr>
            <w:r>
              <w:t>6</w:t>
            </w:r>
          </w:p>
        </w:tc>
        <w:tc>
          <w:tcPr>
            <w:tcW w:w="1558" w:type="dxa"/>
          </w:tcPr>
          <w:p w14:paraId="7F620A05" w14:textId="77777777" w:rsidR="002F63D8" w:rsidRDefault="002F63D8" w:rsidP="0036106E">
            <w:pPr>
              <w:jc w:val="center"/>
            </w:pPr>
          </w:p>
        </w:tc>
        <w:tc>
          <w:tcPr>
            <w:tcW w:w="1559" w:type="dxa"/>
          </w:tcPr>
          <w:p w14:paraId="6F275DBF" w14:textId="77777777" w:rsidR="002F63D8" w:rsidRDefault="002F63D8" w:rsidP="0036106E">
            <w:pPr>
              <w:jc w:val="center"/>
            </w:pPr>
          </w:p>
        </w:tc>
        <w:tc>
          <w:tcPr>
            <w:tcW w:w="1559" w:type="dxa"/>
          </w:tcPr>
          <w:p w14:paraId="54445302" w14:textId="77777777" w:rsidR="002F63D8" w:rsidRDefault="002F63D8" w:rsidP="0036106E">
            <w:pPr>
              <w:jc w:val="center"/>
            </w:pPr>
          </w:p>
        </w:tc>
      </w:tr>
      <w:tr w:rsidR="002F63D8" w14:paraId="3749421C" w14:textId="77777777" w:rsidTr="00F16A24">
        <w:tc>
          <w:tcPr>
            <w:tcW w:w="1558" w:type="dxa"/>
          </w:tcPr>
          <w:p w14:paraId="6D36E5CA" w14:textId="5FF2E11A" w:rsidR="002F63D8" w:rsidRPr="00E50D70" w:rsidRDefault="002F63D8" w:rsidP="002F63D8">
            <w:pPr>
              <w:rPr>
                <w:b/>
                <w:bCs/>
              </w:rPr>
            </w:pPr>
            <w:r w:rsidRPr="00E50D70">
              <w:rPr>
                <w:b/>
                <w:bCs/>
              </w:rPr>
              <w:t>Clause 26</w:t>
            </w:r>
          </w:p>
        </w:tc>
        <w:tc>
          <w:tcPr>
            <w:tcW w:w="1558" w:type="dxa"/>
          </w:tcPr>
          <w:p w14:paraId="6E1A6E0A" w14:textId="6B149E37" w:rsidR="002F63D8" w:rsidRDefault="002F63D8" w:rsidP="002F63D8">
            <w:pPr>
              <w:jc w:val="center"/>
            </w:pPr>
            <w:r>
              <w:t>0</w:t>
            </w:r>
          </w:p>
        </w:tc>
        <w:tc>
          <w:tcPr>
            <w:tcW w:w="1558" w:type="dxa"/>
          </w:tcPr>
          <w:p w14:paraId="06FC78FC" w14:textId="26A2BA5A" w:rsidR="002F63D8" w:rsidRDefault="002F63D8" w:rsidP="002F63D8">
            <w:pPr>
              <w:jc w:val="center"/>
            </w:pPr>
            <w:r>
              <w:t>0</w:t>
            </w:r>
          </w:p>
        </w:tc>
        <w:tc>
          <w:tcPr>
            <w:tcW w:w="1558" w:type="dxa"/>
          </w:tcPr>
          <w:p w14:paraId="1EBA1F0F" w14:textId="77777777" w:rsidR="002F63D8" w:rsidRDefault="002F63D8" w:rsidP="0036106E">
            <w:pPr>
              <w:jc w:val="center"/>
            </w:pPr>
          </w:p>
        </w:tc>
        <w:tc>
          <w:tcPr>
            <w:tcW w:w="1559" w:type="dxa"/>
          </w:tcPr>
          <w:p w14:paraId="65464F2D" w14:textId="77777777" w:rsidR="002F63D8" w:rsidRDefault="002F63D8" w:rsidP="0036106E">
            <w:pPr>
              <w:jc w:val="center"/>
            </w:pPr>
          </w:p>
        </w:tc>
        <w:tc>
          <w:tcPr>
            <w:tcW w:w="1559" w:type="dxa"/>
          </w:tcPr>
          <w:p w14:paraId="55584B30" w14:textId="77777777" w:rsidR="002F63D8" w:rsidRDefault="002F63D8" w:rsidP="0036106E">
            <w:pPr>
              <w:jc w:val="center"/>
            </w:pPr>
          </w:p>
        </w:tc>
      </w:tr>
      <w:tr w:rsidR="002F63D8" w14:paraId="0DB2A49E" w14:textId="77777777" w:rsidTr="00F16A24">
        <w:tc>
          <w:tcPr>
            <w:tcW w:w="1558" w:type="dxa"/>
          </w:tcPr>
          <w:p w14:paraId="107A0591" w14:textId="519118A5" w:rsidR="002F63D8" w:rsidRPr="00E50D70" w:rsidRDefault="002F63D8" w:rsidP="002F63D8">
            <w:pPr>
              <w:rPr>
                <w:b/>
                <w:bCs/>
              </w:rPr>
            </w:pPr>
            <w:r w:rsidRPr="00E50D70">
              <w:rPr>
                <w:b/>
                <w:bCs/>
              </w:rPr>
              <w:t>Clause 35</w:t>
            </w:r>
          </w:p>
        </w:tc>
        <w:tc>
          <w:tcPr>
            <w:tcW w:w="1558" w:type="dxa"/>
          </w:tcPr>
          <w:p w14:paraId="3434338A" w14:textId="218E2708" w:rsidR="002F63D8" w:rsidRDefault="002F63D8" w:rsidP="002F63D8">
            <w:pPr>
              <w:jc w:val="center"/>
            </w:pPr>
            <w:r>
              <w:t>55</w:t>
            </w:r>
          </w:p>
        </w:tc>
        <w:tc>
          <w:tcPr>
            <w:tcW w:w="1558" w:type="dxa"/>
          </w:tcPr>
          <w:p w14:paraId="51AA00E2" w14:textId="76A90A5C" w:rsidR="002F63D8" w:rsidRDefault="009B7217" w:rsidP="002F63D8">
            <w:pPr>
              <w:jc w:val="center"/>
            </w:pPr>
            <w:r>
              <w:t>4</w:t>
            </w:r>
            <w:r w:rsidR="002F63D8">
              <w:t>5</w:t>
            </w:r>
          </w:p>
        </w:tc>
        <w:tc>
          <w:tcPr>
            <w:tcW w:w="1558" w:type="dxa"/>
          </w:tcPr>
          <w:p w14:paraId="01F0D072" w14:textId="77777777" w:rsidR="002F63D8" w:rsidRDefault="002F63D8" w:rsidP="0036106E">
            <w:pPr>
              <w:jc w:val="center"/>
            </w:pPr>
          </w:p>
        </w:tc>
        <w:tc>
          <w:tcPr>
            <w:tcW w:w="1559" w:type="dxa"/>
          </w:tcPr>
          <w:p w14:paraId="0E795FF0" w14:textId="77777777" w:rsidR="002F63D8" w:rsidRDefault="002F63D8" w:rsidP="0036106E">
            <w:pPr>
              <w:jc w:val="center"/>
            </w:pPr>
          </w:p>
        </w:tc>
        <w:tc>
          <w:tcPr>
            <w:tcW w:w="1559" w:type="dxa"/>
          </w:tcPr>
          <w:p w14:paraId="61622858" w14:textId="77777777" w:rsidR="002F63D8" w:rsidRDefault="002F63D8" w:rsidP="0036106E">
            <w:pPr>
              <w:jc w:val="center"/>
            </w:pPr>
          </w:p>
        </w:tc>
      </w:tr>
      <w:tr w:rsidR="002F63D8" w14:paraId="3B739016" w14:textId="77777777" w:rsidTr="00F16A24">
        <w:tc>
          <w:tcPr>
            <w:tcW w:w="1558" w:type="dxa"/>
          </w:tcPr>
          <w:p w14:paraId="1962036A" w14:textId="2608C2E7" w:rsidR="002F63D8" w:rsidRPr="00E50D70" w:rsidRDefault="002F63D8" w:rsidP="002F63D8">
            <w:pPr>
              <w:rPr>
                <w:b/>
                <w:bCs/>
              </w:rPr>
            </w:pPr>
            <w:r w:rsidRPr="00E50D70">
              <w:rPr>
                <w:b/>
                <w:bCs/>
              </w:rPr>
              <w:t>Clause 36</w:t>
            </w:r>
          </w:p>
        </w:tc>
        <w:tc>
          <w:tcPr>
            <w:tcW w:w="1558" w:type="dxa"/>
          </w:tcPr>
          <w:p w14:paraId="6029ADF5" w14:textId="71268922" w:rsidR="002F63D8" w:rsidRDefault="002F63D8" w:rsidP="002F63D8">
            <w:pPr>
              <w:jc w:val="center"/>
            </w:pPr>
            <w:r>
              <w:t>680</w:t>
            </w:r>
          </w:p>
        </w:tc>
        <w:tc>
          <w:tcPr>
            <w:tcW w:w="1558" w:type="dxa"/>
          </w:tcPr>
          <w:p w14:paraId="3A036F8A" w14:textId="1F5F4438" w:rsidR="002F63D8" w:rsidRDefault="009B7217" w:rsidP="002F63D8">
            <w:pPr>
              <w:jc w:val="center"/>
            </w:pPr>
            <w:r>
              <w:t>456</w:t>
            </w:r>
          </w:p>
        </w:tc>
        <w:tc>
          <w:tcPr>
            <w:tcW w:w="1558" w:type="dxa"/>
          </w:tcPr>
          <w:p w14:paraId="30DACB50" w14:textId="77777777" w:rsidR="002F63D8" w:rsidRDefault="002F63D8" w:rsidP="0036106E">
            <w:pPr>
              <w:jc w:val="center"/>
            </w:pPr>
          </w:p>
        </w:tc>
        <w:tc>
          <w:tcPr>
            <w:tcW w:w="1559" w:type="dxa"/>
          </w:tcPr>
          <w:p w14:paraId="54B68F28" w14:textId="77777777" w:rsidR="002F63D8" w:rsidRDefault="002F63D8" w:rsidP="0036106E">
            <w:pPr>
              <w:jc w:val="center"/>
            </w:pPr>
          </w:p>
        </w:tc>
        <w:tc>
          <w:tcPr>
            <w:tcW w:w="1559" w:type="dxa"/>
          </w:tcPr>
          <w:p w14:paraId="7A9EDC3A" w14:textId="77777777" w:rsidR="002F63D8" w:rsidRDefault="002F63D8" w:rsidP="0036106E">
            <w:pPr>
              <w:jc w:val="center"/>
            </w:pPr>
          </w:p>
        </w:tc>
      </w:tr>
    </w:tbl>
    <w:p w14:paraId="1C309881" w14:textId="7D3A6050" w:rsidR="00015A2B" w:rsidRDefault="00015A2B" w:rsidP="00015A2B">
      <w:pPr>
        <w:pStyle w:val="Heading2"/>
      </w:pPr>
      <w:r w:rsidRPr="00EE0424">
        <w:t>Teleconference Agendas</w:t>
      </w:r>
    </w:p>
    <w:p w14:paraId="7570F292" w14:textId="2B56D926" w:rsidR="00BF5C98" w:rsidRPr="00755C65" w:rsidRDefault="00BF5C98" w:rsidP="00BF5C98">
      <w:pPr>
        <w:pStyle w:val="Heading3"/>
      </w:pPr>
      <w:r w:rsidRPr="003C085F">
        <w:rPr>
          <w:highlight w:val="green"/>
        </w:rPr>
        <w:t>1</w:t>
      </w:r>
      <w:r w:rsidRPr="003C085F">
        <w:rPr>
          <w:highlight w:val="green"/>
          <w:vertAlign w:val="superscript"/>
        </w:rPr>
        <w:t>st</w:t>
      </w:r>
      <w:r w:rsidRPr="003C085F">
        <w:rPr>
          <w:highlight w:val="green"/>
        </w:rPr>
        <w:t xml:space="preserve"> Conf. Call: </w:t>
      </w:r>
      <w:r w:rsidR="00B66CF1" w:rsidRPr="003C085F">
        <w:rPr>
          <w:highlight w:val="green"/>
        </w:rPr>
        <w:t>November</w:t>
      </w:r>
      <w:r w:rsidRPr="003C085F">
        <w:rPr>
          <w:highlight w:val="green"/>
        </w:rPr>
        <w:t xml:space="preserve"> </w:t>
      </w:r>
      <w:r w:rsidR="00B66CF1" w:rsidRPr="003C085F">
        <w:rPr>
          <w:highlight w:val="green"/>
        </w:rPr>
        <w:t>02</w:t>
      </w:r>
      <w:r w:rsidRPr="003C085F">
        <w:rPr>
          <w:highlight w:val="green"/>
        </w:rPr>
        <w:t xml:space="preserve"> (19:00–21:00 ET)–PHY</w:t>
      </w:r>
    </w:p>
    <w:p w14:paraId="0916B5D1" w14:textId="77777777" w:rsidR="00BF5C98" w:rsidRPr="003046F3" w:rsidRDefault="00BF5C98" w:rsidP="00BF5C98">
      <w:pPr>
        <w:pStyle w:val="ListParagraph"/>
        <w:numPr>
          <w:ilvl w:val="0"/>
          <w:numId w:val="3"/>
        </w:numPr>
        <w:rPr>
          <w:lang w:val="en-US"/>
        </w:rPr>
      </w:pPr>
      <w:r w:rsidRPr="003046F3">
        <w:t>Call the meeting to order</w:t>
      </w:r>
    </w:p>
    <w:p w14:paraId="4749C042" w14:textId="77777777" w:rsidR="00BF5C98" w:rsidRDefault="00BF5C98" w:rsidP="00BF5C98">
      <w:pPr>
        <w:pStyle w:val="ListParagraph"/>
        <w:numPr>
          <w:ilvl w:val="0"/>
          <w:numId w:val="3"/>
        </w:numPr>
      </w:pPr>
      <w:r w:rsidRPr="003046F3">
        <w:t>IEEE 802 and 802.11 IPR policy and procedure</w:t>
      </w:r>
    </w:p>
    <w:p w14:paraId="736179B1" w14:textId="77777777" w:rsidR="00BF5C98" w:rsidRPr="003046F3" w:rsidRDefault="00BF5C98" w:rsidP="00BF5C98">
      <w:pPr>
        <w:pStyle w:val="ListParagraph"/>
        <w:numPr>
          <w:ilvl w:val="1"/>
          <w:numId w:val="3"/>
        </w:numPr>
        <w:rPr>
          <w:szCs w:val="20"/>
        </w:rPr>
      </w:pPr>
      <w:r w:rsidRPr="003046F3">
        <w:rPr>
          <w:b/>
          <w:sz w:val="22"/>
          <w:szCs w:val="22"/>
        </w:rPr>
        <w:t>Patent Policy: Ways to inform IEEE:</w:t>
      </w:r>
    </w:p>
    <w:p w14:paraId="7D8673B5" w14:textId="38BD44D5" w:rsidR="00BF5C98" w:rsidRPr="003046F3" w:rsidRDefault="00BF5C98" w:rsidP="00BF5C98">
      <w:pPr>
        <w:pStyle w:val="ListParagraph"/>
        <w:numPr>
          <w:ilvl w:val="2"/>
          <w:numId w:val="3"/>
        </w:numPr>
        <w:rPr>
          <w:szCs w:val="20"/>
        </w:rPr>
      </w:pPr>
      <w:r w:rsidRPr="003046F3">
        <w:rPr>
          <w:sz w:val="22"/>
          <w:szCs w:val="22"/>
        </w:rPr>
        <w:t>Cause an LOA to be submitted to the IEEE-SA (</w:t>
      </w:r>
      <w:hyperlink r:id="rId140" w:history="1">
        <w:r w:rsidR="00A96C38" w:rsidRPr="00392CC0">
          <w:rPr>
            <w:rStyle w:val="Hyperlink"/>
            <w:sz w:val="22"/>
            <w:szCs w:val="22"/>
          </w:rPr>
          <w:t>patcom@ieee.org</w:t>
        </w:r>
      </w:hyperlink>
      <w:r w:rsidRPr="003046F3">
        <w:rPr>
          <w:sz w:val="22"/>
          <w:szCs w:val="22"/>
        </w:rPr>
        <w:t>); or</w:t>
      </w:r>
    </w:p>
    <w:p w14:paraId="2A11E310" w14:textId="77777777" w:rsidR="00BF5C98" w:rsidRPr="003046F3" w:rsidRDefault="00BF5C98" w:rsidP="00BF5C9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409D7B" w14:textId="77777777" w:rsidR="00BF5C98" w:rsidRPr="003046F3" w:rsidRDefault="00BF5C98" w:rsidP="00BF5C98">
      <w:pPr>
        <w:pStyle w:val="ListParagraph"/>
        <w:numPr>
          <w:ilvl w:val="2"/>
          <w:numId w:val="3"/>
        </w:numPr>
        <w:rPr>
          <w:sz w:val="22"/>
          <w:szCs w:val="20"/>
        </w:rPr>
      </w:pPr>
      <w:r w:rsidRPr="003046F3">
        <w:rPr>
          <w:bCs/>
          <w:sz w:val="22"/>
          <w:szCs w:val="22"/>
          <w:lang w:val="en-US"/>
        </w:rPr>
        <w:t>Speak up now and respond to this Call for Potentially Essential Patents</w:t>
      </w:r>
    </w:p>
    <w:p w14:paraId="48E621CB" w14:textId="77777777" w:rsidR="00BF5C98" w:rsidRDefault="00BF5C98" w:rsidP="00BF5C9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FAB45BC" w14:textId="77777777" w:rsidR="00BF5C98" w:rsidRPr="00455160" w:rsidRDefault="00BF5C98" w:rsidP="00BF5C9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89F00BC" w14:textId="77777777" w:rsidR="00BF5C98" w:rsidRDefault="00BF5C98" w:rsidP="00BF5C98">
      <w:pPr>
        <w:pStyle w:val="ListParagraph"/>
        <w:numPr>
          <w:ilvl w:val="0"/>
          <w:numId w:val="3"/>
        </w:numPr>
      </w:pPr>
      <w:r w:rsidRPr="003046F3">
        <w:t>Attendance reminder.</w:t>
      </w:r>
    </w:p>
    <w:p w14:paraId="76EBF20D" w14:textId="77777777" w:rsidR="00BF5C98" w:rsidRPr="003046F3" w:rsidRDefault="00BF5C98" w:rsidP="00BF5C98">
      <w:pPr>
        <w:pStyle w:val="ListParagraph"/>
        <w:numPr>
          <w:ilvl w:val="1"/>
          <w:numId w:val="3"/>
        </w:numPr>
      </w:pPr>
      <w:r>
        <w:rPr>
          <w:sz w:val="22"/>
          <w:szCs w:val="22"/>
        </w:rPr>
        <w:t xml:space="preserve">Participation slide: </w:t>
      </w:r>
      <w:hyperlink r:id="rId141" w:tgtFrame="_blank" w:history="1">
        <w:r w:rsidRPr="00EE0424">
          <w:rPr>
            <w:rStyle w:val="Hyperlink"/>
            <w:sz w:val="22"/>
            <w:szCs w:val="22"/>
            <w:lang w:val="en-US"/>
          </w:rPr>
          <w:t>https://mentor.ieee.org/802-ec/dcn/16/ec-16-0180-05-00EC-ieee-802-participation-slide.pptx</w:t>
        </w:r>
      </w:hyperlink>
    </w:p>
    <w:p w14:paraId="54B1E10C" w14:textId="77777777" w:rsidR="00BF5C98" w:rsidRDefault="00BF5C98" w:rsidP="00BF5C98">
      <w:pPr>
        <w:pStyle w:val="ListParagraph"/>
        <w:numPr>
          <w:ilvl w:val="1"/>
          <w:numId w:val="3"/>
        </w:numPr>
        <w:rPr>
          <w:sz w:val="22"/>
        </w:rPr>
      </w:pPr>
      <w:r>
        <w:rPr>
          <w:sz w:val="22"/>
        </w:rPr>
        <w:t xml:space="preserve">Please record your attendance during the conference call by using the IMAT system: </w:t>
      </w:r>
    </w:p>
    <w:p w14:paraId="47135ACE" w14:textId="77777777" w:rsidR="00BF5C98" w:rsidRDefault="00BF5C98" w:rsidP="00BF5C98">
      <w:pPr>
        <w:pStyle w:val="ListParagraph"/>
        <w:numPr>
          <w:ilvl w:val="2"/>
          <w:numId w:val="3"/>
        </w:numPr>
        <w:rPr>
          <w:sz w:val="22"/>
        </w:rPr>
      </w:pPr>
      <w:r>
        <w:rPr>
          <w:sz w:val="22"/>
        </w:rPr>
        <w:t xml:space="preserve">1) login to </w:t>
      </w:r>
      <w:hyperlink r:id="rId1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8F7BAF" w14:textId="03C058FA" w:rsidR="00BF5C98" w:rsidRDefault="00BF5C98" w:rsidP="00BF5C98">
      <w:pPr>
        <w:pStyle w:val="ListParagraph"/>
        <w:numPr>
          <w:ilvl w:val="1"/>
          <w:numId w:val="3"/>
        </w:numPr>
        <w:rPr>
          <w:sz w:val="22"/>
        </w:rPr>
      </w:pPr>
      <w:r>
        <w:rPr>
          <w:sz w:val="22"/>
        </w:rPr>
        <w:t xml:space="preserve">If you are unable to record the attendance via </w:t>
      </w:r>
      <w:hyperlink r:id="rId143"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144" w:history="1">
        <w:r w:rsidRPr="00132C67">
          <w:rPr>
            <w:rStyle w:val="Hyperlink"/>
            <w:sz w:val="22"/>
          </w:rPr>
          <w:t>sschelstraete@quantenna.com</w:t>
        </w:r>
      </w:hyperlink>
      <w:r>
        <w:rPr>
          <w:sz w:val="22"/>
        </w:rPr>
        <w:t>)</w:t>
      </w:r>
      <w:r w:rsidR="00B66CF1">
        <w:rPr>
          <w:sz w:val="22"/>
        </w:rPr>
        <w:t xml:space="preserve"> and Tianyu Wu (</w:t>
      </w:r>
      <w:hyperlink r:id="rId145" w:history="1">
        <w:r w:rsidR="00B66CF1" w:rsidRPr="00132C67">
          <w:rPr>
            <w:rStyle w:val="Hyperlink"/>
            <w:sz w:val="22"/>
          </w:rPr>
          <w:t>tianyu@apple.com</w:t>
        </w:r>
      </w:hyperlink>
      <w:r w:rsidR="00B66CF1">
        <w:rPr>
          <w:sz w:val="22"/>
        </w:rPr>
        <w:t>)</w:t>
      </w:r>
    </w:p>
    <w:p w14:paraId="3788C32A" w14:textId="77777777" w:rsidR="00BF5C98" w:rsidRPr="00880D21" w:rsidRDefault="00BF5C98" w:rsidP="00BF5C98">
      <w:pPr>
        <w:pStyle w:val="ListParagraph"/>
        <w:numPr>
          <w:ilvl w:val="1"/>
          <w:numId w:val="3"/>
        </w:numPr>
        <w:rPr>
          <w:sz w:val="22"/>
        </w:rPr>
      </w:pPr>
      <w:r>
        <w:rPr>
          <w:sz w:val="22"/>
          <w:szCs w:val="22"/>
        </w:rPr>
        <w:t>Please ensure that the following information is listed correctly when joining the call:</w:t>
      </w:r>
    </w:p>
    <w:p w14:paraId="14B3ECE4" w14:textId="77777777" w:rsidR="00BF5C98" w:rsidRPr="00D86E02" w:rsidRDefault="00BF5C98" w:rsidP="00BF5C9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9702" w14:textId="6E939297" w:rsidR="00BF5C98" w:rsidRDefault="00BF5C98" w:rsidP="00BF5C98">
      <w:pPr>
        <w:pStyle w:val="ListParagraph"/>
        <w:numPr>
          <w:ilvl w:val="0"/>
          <w:numId w:val="3"/>
        </w:numPr>
      </w:pPr>
      <w:r w:rsidRPr="003046F3">
        <w:t>Announcements</w:t>
      </w:r>
      <w:r>
        <w:t>:</w:t>
      </w:r>
    </w:p>
    <w:p w14:paraId="138C23E6" w14:textId="177188B9" w:rsidR="00663473" w:rsidRPr="004C166C" w:rsidRDefault="00663473" w:rsidP="00663473">
      <w:pPr>
        <w:pStyle w:val="ListParagraph"/>
        <w:numPr>
          <w:ilvl w:val="0"/>
          <w:numId w:val="3"/>
        </w:numPr>
        <w:rPr>
          <w:sz w:val="22"/>
          <w:szCs w:val="22"/>
        </w:rPr>
      </w:pPr>
      <w:r w:rsidRPr="0028238E">
        <w:rPr>
          <w:sz w:val="22"/>
          <w:szCs w:val="22"/>
        </w:rPr>
        <w:t xml:space="preserve">Technical Submissions: </w:t>
      </w:r>
      <w:r w:rsidRPr="0028238E">
        <w:rPr>
          <w:b/>
          <w:bCs/>
          <w:sz w:val="22"/>
          <w:szCs w:val="22"/>
        </w:rPr>
        <w:t xml:space="preserve">Run SPs from Previous Topics </w:t>
      </w:r>
    </w:p>
    <w:p w14:paraId="28EADC56" w14:textId="1421DBCC" w:rsidR="004C166C" w:rsidRPr="00C52E87" w:rsidRDefault="00A33B83" w:rsidP="00CA09D1">
      <w:pPr>
        <w:pStyle w:val="ListParagraph"/>
        <w:numPr>
          <w:ilvl w:val="1"/>
          <w:numId w:val="3"/>
        </w:numPr>
        <w:rPr>
          <w:strike/>
          <w:color w:val="FFC000"/>
          <w:sz w:val="22"/>
          <w:szCs w:val="22"/>
        </w:rPr>
      </w:pPr>
      <w:hyperlink r:id="rId146" w:history="1">
        <w:r w:rsidR="004C166C" w:rsidRPr="00C52E87">
          <w:rPr>
            <w:rStyle w:val="Hyperlink"/>
            <w:strike/>
            <w:color w:val="FFC000"/>
            <w:sz w:val="22"/>
            <w:szCs w:val="22"/>
          </w:rPr>
          <w:t>828r0</w:t>
        </w:r>
      </w:hyperlink>
      <w:r w:rsidR="004C166C" w:rsidRPr="00C52E87">
        <w:rPr>
          <w:strike/>
          <w:color w:val="FFC000"/>
          <w:sz w:val="22"/>
          <w:szCs w:val="22"/>
        </w:rPr>
        <w:t xml:space="preserve"> RU Allocation Subfield Design for EHT Trigger Frame</w:t>
      </w:r>
      <w:r w:rsidR="00E158C6" w:rsidRPr="00C52E87">
        <w:rPr>
          <w:strike/>
          <w:color w:val="FFC000"/>
          <w:sz w:val="22"/>
          <w:szCs w:val="22"/>
        </w:rPr>
        <w:t xml:space="preserve">  </w:t>
      </w:r>
      <w:proofErr w:type="spellStart"/>
      <w:r w:rsidR="004C166C" w:rsidRPr="00C52E87">
        <w:rPr>
          <w:strike/>
          <w:color w:val="FFC000"/>
          <w:sz w:val="22"/>
          <w:szCs w:val="22"/>
        </w:rPr>
        <w:t>Myeongjin</w:t>
      </w:r>
      <w:proofErr w:type="spellEnd"/>
      <w:r w:rsidR="004C166C" w:rsidRPr="00C52E87">
        <w:rPr>
          <w:strike/>
          <w:color w:val="FFC000"/>
          <w:sz w:val="22"/>
          <w:szCs w:val="22"/>
        </w:rPr>
        <w:t xml:space="preserve"> Kim</w:t>
      </w:r>
      <w:r w:rsidR="00E158C6" w:rsidRPr="00C52E87">
        <w:rPr>
          <w:strike/>
          <w:color w:val="FFC000"/>
          <w:sz w:val="22"/>
          <w:szCs w:val="22"/>
        </w:rPr>
        <w:t xml:space="preserve">      [SPs]</w:t>
      </w:r>
    </w:p>
    <w:p w14:paraId="6C4213B5" w14:textId="0F9405BA" w:rsidR="004C166C" w:rsidRPr="00C52E87" w:rsidRDefault="00A33B83" w:rsidP="00CA09D1">
      <w:pPr>
        <w:pStyle w:val="ListParagraph"/>
        <w:numPr>
          <w:ilvl w:val="1"/>
          <w:numId w:val="3"/>
        </w:numPr>
        <w:rPr>
          <w:strike/>
          <w:color w:val="FFC000"/>
          <w:sz w:val="22"/>
          <w:szCs w:val="22"/>
        </w:rPr>
      </w:pPr>
      <w:hyperlink r:id="rId147" w:history="1">
        <w:r w:rsidR="004C166C" w:rsidRPr="00C52E87">
          <w:rPr>
            <w:rStyle w:val="Hyperlink"/>
            <w:strike/>
            <w:color w:val="FFC000"/>
            <w:sz w:val="22"/>
            <w:szCs w:val="22"/>
          </w:rPr>
          <w:t>1672r0</w:t>
        </w:r>
      </w:hyperlink>
      <w:r w:rsidR="004C166C" w:rsidRPr="00C52E87">
        <w:rPr>
          <w:strike/>
          <w:color w:val="FFC000"/>
          <w:sz w:val="22"/>
          <w:szCs w:val="22"/>
        </w:rPr>
        <w:t xml:space="preserve"> UL Beamforming for TB PPDUs</w:t>
      </w:r>
      <w:r w:rsidR="004C166C" w:rsidRPr="00C52E87">
        <w:rPr>
          <w:strike/>
          <w:color w:val="FFC000"/>
          <w:sz w:val="22"/>
          <w:szCs w:val="22"/>
        </w:rPr>
        <w:tab/>
      </w:r>
      <w:r w:rsidR="004C166C" w:rsidRPr="00C52E87">
        <w:rPr>
          <w:strike/>
          <w:color w:val="FFC000"/>
          <w:sz w:val="22"/>
          <w:szCs w:val="22"/>
        </w:rPr>
        <w:tab/>
      </w:r>
      <w:r w:rsidR="004C166C" w:rsidRPr="00C52E87">
        <w:rPr>
          <w:strike/>
          <w:color w:val="FFC000"/>
          <w:sz w:val="22"/>
          <w:szCs w:val="22"/>
        </w:rPr>
        <w:tab/>
      </w:r>
      <w:r w:rsidR="00E158C6" w:rsidRPr="00C52E87">
        <w:rPr>
          <w:strike/>
          <w:color w:val="FFC000"/>
          <w:sz w:val="22"/>
          <w:szCs w:val="22"/>
        </w:rPr>
        <w:t xml:space="preserve">          </w:t>
      </w:r>
      <w:r w:rsidR="004C166C" w:rsidRPr="00C52E87">
        <w:rPr>
          <w:strike/>
          <w:color w:val="FFC000"/>
          <w:sz w:val="22"/>
          <w:szCs w:val="22"/>
        </w:rPr>
        <w:t>Shimi Shilo</w:t>
      </w:r>
      <w:r w:rsidR="00E158C6" w:rsidRPr="00C52E87">
        <w:rPr>
          <w:strike/>
          <w:color w:val="FFC000"/>
          <w:sz w:val="22"/>
          <w:szCs w:val="22"/>
        </w:rPr>
        <w:tab/>
        <w:t xml:space="preserve">  [SPs]</w:t>
      </w:r>
    </w:p>
    <w:p w14:paraId="5F023C4F" w14:textId="1EC765DC" w:rsidR="004C166C" w:rsidRPr="00C52E87" w:rsidRDefault="00A33B83" w:rsidP="00CA09D1">
      <w:pPr>
        <w:pStyle w:val="ListParagraph"/>
        <w:numPr>
          <w:ilvl w:val="1"/>
          <w:numId w:val="3"/>
        </w:numPr>
        <w:rPr>
          <w:strike/>
          <w:color w:val="FF0000"/>
          <w:sz w:val="22"/>
          <w:szCs w:val="22"/>
        </w:rPr>
      </w:pPr>
      <w:hyperlink r:id="rId148" w:history="1">
        <w:r w:rsidR="004C166C" w:rsidRPr="00C52E87">
          <w:rPr>
            <w:rStyle w:val="Hyperlink"/>
            <w:strike/>
            <w:color w:val="FF0000"/>
            <w:sz w:val="22"/>
            <w:szCs w:val="22"/>
          </w:rPr>
          <w:t>1066r1</w:t>
        </w:r>
      </w:hyperlink>
      <w:r w:rsidR="004C166C" w:rsidRPr="00C52E87">
        <w:rPr>
          <w:strike/>
          <w:color w:val="FF0000"/>
          <w:sz w:val="22"/>
          <w:szCs w:val="22"/>
        </w:rPr>
        <w:t xml:space="preserve"> 4x EHT-LTF Sequence</w:t>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4C166C" w:rsidRPr="00C52E87">
        <w:rPr>
          <w:strike/>
          <w:color w:val="FF0000"/>
          <w:sz w:val="22"/>
          <w:szCs w:val="22"/>
        </w:rPr>
        <w:tab/>
      </w:r>
      <w:r w:rsidR="00E158C6" w:rsidRPr="00C52E87">
        <w:rPr>
          <w:strike/>
          <w:color w:val="FF0000"/>
          <w:sz w:val="22"/>
          <w:szCs w:val="22"/>
        </w:rPr>
        <w:t xml:space="preserve">          </w:t>
      </w:r>
      <w:proofErr w:type="spellStart"/>
      <w:r w:rsidR="004C166C" w:rsidRPr="00C52E87">
        <w:rPr>
          <w:strike/>
          <w:color w:val="FF0000"/>
          <w:sz w:val="22"/>
          <w:szCs w:val="22"/>
        </w:rPr>
        <w:t>Jinyoung</w:t>
      </w:r>
      <w:proofErr w:type="spellEnd"/>
      <w:r w:rsidR="004C166C" w:rsidRPr="00C52E87">
        <w:rPr>
          <w:strike/>
          <w:color w:val="FF0000"/>
          <w:sz w:val="22"/>
          <w:szCs w:val="22"/>
        </w:rPr>
        <w:t xml:space="preserve"> Chun</w:t>
      </w:r>
      <w:r w:rsidR="00E158C6" w:rsidRPr="00C52E87">
        <w:rPr>
          <w:strike/>
          <w:color w:val="FF0000"/>
          <w:sz w:val="22"/>
          <w:szCs w:val="22"/>
        </w:rPr>
        <w:tab/>
        <w:t xml:space="preserve">  [SPs]</w:t>
      </w:r>
    </w:p>
    <w:p w14:paraId="5792025D" w14:textId="5345C88C" w:rsidR="004C166C" w:rsidRPr="00C52E87" w:rsidRDefault="00A33B83" w:rsidP="004C166C">
      <w:pPr>
        <w:pStyle w:val="ListParagraph"/>
        <w:numPr>
          <w:ilvl w:val="1"/>
          <w:numId w:val="3"/>
        </w:numPr>
        <w:rPr>
          <w:color w:val="FFC000"/>
          <w:sz w:val="22"/>
          <w:szCs w:val="22"/>
        </w:rPr>
      </w:pPr>
      <w:hyperlink r:id="rId149" w:history="1">
        <w:r w:rsidR="004C166C" w:rsidRPr="00C52E87">
          <w:rPr>
            <w:rStyle w:val="Hyperlink"/>
            <w:color w:val="FFC000"/>
            <w:sz w:val="22"/>
            <w:szCs w:val="22"/>
          </w:rPr>
          <w:t>1703r0</w:t>
        </w:r>
      </w:hyperlink>
      <w:r w:rsidR="004C166C" w:rsidRPr="00C52E87">
        <w:rPr>
          <w:color w:val="FFC000"/>
          <w:sz w:val="22"/>
          <w:szCs w:val="22"/>
        </w:rPr>
        <w:t xml:space="preserve"> Trigger frame RU allocation Table</w:t>
      </w:r>
      <w:r w:rsidR="004C166C" w:rsidRPr="00C52E87">
        <w:rPr>
          <w:color w:val="FFC000"/>
          <w:sz w:val="22"/>
          <w:szCs w:val="22"/>
        </w:rPr>
        <w:tab/>
      </w:r>
      <w:r w:rsidR="004C166C" w:rsidRPr="00C52E87">
        <w:rPr>
          <w:color w:val="FFC000"/>
          <w:sz w:val="22"/>
          <w:szCs w:val="22"/>
        </w:rPr>
        <w:tab/>
      </w:r>
      <w:r w:rsidR="00E158C6" w:rsidRPr="00C52E87">
        <w:rPr>
          <w:color w:val="FFC000"/>
          <w:sz w:val="22"/>
          <w:szCs w:val="22"/>
        </w:rPr>
        <w:t xml:space="preserve">          </w:t>
      </w:r>
      <w:r w:rsidR="004C166C" w:rsidRPr="00C52E87">
        <w:rPr>
          <w:color w:val="FFC000"/>
          <w:sz w:val="22"/>
          <w:szCs w:val="22"/>
        </w:rPr>
        <w:t>Steve Shellhammer</w:t>
      </w:r>
      <w:r w:rsidR="00E158C6" w:rsidRPr="00C52E87">
        <w:rPr>
          <w:color w:val="FFC000"/>
          <w:sz w:val="22"/>
          <w:szCs w:val="22"/>
        </w:rPr>
        <w:t>[SPs]</w:t>
      </w:r>
    </w:p>
    <w:p w14:paraId="04550838" w14:textId="4E0D4C65" w:rsidR="007E0FE5" w:rsidRPr="00C52E87" w:rsidRDefault="00A33B83" w:rsidP="004C3C87">
      <w:pPr>
        <w:pStyle w:val="ListParagraph"/>
        <w:numPr>
          <w:ilvl w:val="1"/>
          <w:numId w:val="3"/>
        </w:numPr>
        <w:rPr>
          <w:color w:val="00B050"/>
          <w:sz w:val="22"/>
          <w:szCs w:val="22"/>
        </w:rPr>
      </w:pPr>
      <w:hyperlink r:id="rId150" w:history="1">
        <w:r w:rsidR="007E0FE5" w:rsidRPr="00C52E87">
          <w:rPr>
            <w:rStyle w:val="Hyperlink"/>
            <w:color w:val="00B050"/>
            <w:sz w:val="22"/>
            <w:szCs w:val="22"/>
          </w:rPr>
          <w:t>1317r2</w:t>
        </w:r>
      </w:hyperlink>
      <w:r w:rsidR="007E0FE5" w:rsidRPr="00C52E87">
        <w:rPr>
          <w:color w:val="00B050"/>
          <w:sz w:val="22"/>
          <w:szCs w:val="22"/>
        </w:rPr>
        <w:t xml:space="preserve"> SIG contents discussion for EHT sounding NDP</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 xml:space="preserve">Ross Jian Yu </w:t>
      </w:r>
      <w:r w:rsidR="004C3C87" w:rsidRPr="00C52E87">
        <w:rPr>
          <w:color w:val="00B050"/>
          <w:sz w:val="22"/>
          <w:szCs w:val="22"/>
        </w:rPr>
        <w:t xml:space="preserve">   </w:t>
      </w:r>
      <w:r w:rsidR="007E0FE5" w:rsidRPr="00C52E87">
        <w:rPr>
          <w:color w:val="00B050"/>
          <w:sz w:val="22"/>
          <w:szCs w:val="22"/>
        </w:rPr>
        <w:t xml:space="preserve"> </w:t>
      </w:r>
      <w:r w:rsidR="007E0FE5" w:rsidRPr="00C52E87">
        <w:rPr>
          <w:color w:val="00B050"/>
          <w:sz w:val="22"/>
          <w:szCs w:val="22"/>
        </w:rPr>
        <w:tab/>
      </w:r>
      <w:r w:rsidR="004C3C87" w:rsidRPr="00C52E87">
        <w:rPr>
          <w:color w:val="00B050"/>
          <w:sz w:val="22"/>
          <w:szCs w:val="22"/>
        </w:rPr>
        <w:t xml:space="preserve">  </w:t>
      </w:r>
      <w:r w:rsidR="007E0FE5" w:rsidRPr="00C52E87">
        <w:rPr>
          <w:color w:val="00B050"/>
          <w:sz w:val="22"/>
          <w:szCs w:val="22"/>
        </w:rPr>
        <w:t>[SPs]</w:t>
      </w:r>
    </w:p>
    <w:p w14:paraId="6F38935C" w14:textId="78802D0F" w:rsidR="00F83762" w:rsidRPr="00C52E87" w:rsidRDefault="00A33B83" w:rsidP="00CA09D1">
      <w:pPr>
        <w:pStyle w:val="ListParagraph"/>
        <w:numPr>
          <w:ilvl w:val="1"/>
          <w:numId w:val="3"/>
        </w:numPr>
        <w:rPr>
          <w:color w:val="00B050"/>
          <w:sz w:val="22"/>
          <w:szCs w:val="22"/>
        </w:rPr>
      </w:pPr>
      <w:hyperlink r:id="rId151" w:history="1">
        <w:r w:rsidR="00F83762" w:rsidRPr="00C52E87">
          <w:rPr>
            <w:rStyle w:val="Hyperlink"/>
            <w:color w:val="00B050"/>
            <w:sz w:val="22"/>
            <w:szCs w:val="22"/>
          </w:rPr>
          <w:t>1375r3</w:t>
        </w:r>
      </w:hyperlink>
      <w:r w:rsidR="00F83762" w:rsidRPr="00C52E87">
        <w:rPr>
          <w:color w:val="00B050"/>
          <w:sz w:val="22"/>
          <w:szCs w:val="22"/>
        </w:rPr>
        <w:t xml:space="preserve"> EHT NLTF Design</w:t>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r>
      <w:r w:rsidR="00F83762" w:rsidRPr="00C52E87">
        <w:rPr>
          <w:color w:val="00B050"/>
          <w:sz w:val="22"/>
          <w:szCs w:val="22"/>
        </w:rPr>
        <w:tab/>
        <w:t xml:space="preserve">          Rui Cao                  [SP6]</w:t>
      </w:r>
    </w:p>
    <w:p w14:paraId="684D81B9" w14:textId="5F3D5A15" w:rsidR="00881FF4" w:rsidRPr="00C52E87" w:rsidRDefault="00A33B83" w:rsidP="00CA09D1">
      <w:pPr>
        <w:pStyle w:val="ListParagraph"/>
        <w:numPr>
          <w:ilvl w:val="1"/>
          <w:numId w:val="3"/>
        </w:numPr>
        <w:rPr>
          <w:color w:val="00B050"/>
          <w:sz w:val="22"/>
          <w:szCs w:val="22"/>
        </w:rPr>
      </w:pPr>
      <w:hyperlink r:id="rId152" w:history="1">
        <w:r w:rsidR="00881FF4" w:rsidRPr="00C52E87">
          <w:rPr>
            <w:rStyle w:val="Hyperlink"/>
            <w:color w:val="00B050"/>
            <w:sz w:val="22"/>
            <w:szCs w:val="22"/>
          </w:rPr>
          <w:t>1161r1</w:t>
        </w:r>
      </w:hyperlink>
      <w:r w:rsidR="00881FF4" w:rsidRPr="00C52E87">
        <w:rPr>
          <w:color w:val="00B050"/>
          <w:sz w:val="22"/>
          <w:szCs w:val="22"/>
        </w:rPr>
        <w:t xml:space="preserve"> </w:t>
      </w:r>
      <w:r w:rsidR="00D4615E" w:rsidRPr="00C52E87">
        <w:rPr>
          <w:color w:val="00B050"/>
          <w:sz w:val="22"/>
          <w:szCs w:val="22"/>
        </w:rPr>
        <w:t>EHT Punctured NDP and Partial Bandwidth feedback   Bin Tian</w:t>
      </w:r>
      <w:r w:rsidR="00D4615E" w:rsidRPr="00C52E87">
        <w:rPr>
          <w:color w:val="00B050"/>
          <w:sz w:val="22"/>
          <w:szCs w:val="22"/>
        </w:rPr>
        <w:tab/>
      </w:r>
      <w:r w:rsidR="00D4615E" w:rsidRPr="00C52E87">
        <w:rPr>
          <w:color w:val="00B050"/>
          <w:sz w:val="22"/>
          <w:szCs w:val="22"/>
        </w:rPr>
        <w:tab/>
        <w:t xml:space="preserve">  [SPs]</w:t>
      </w:r>
    </w:p>
    <w:p w14:paraId="76EA3218" w14:textId="77777777" w:rsidR="000879D3" w:rsidRPr="00765389" w:rsidRDefault="000879D3" w:rsidP="000879D3">
      <w:pPr>
        <w:pStyle w:val="ListParagraph"/>
        <w:numPr>
          <w:ilvl w:val="0"/>
          <w:numId w:val="3"/>
        </w:numPr>
        <w:rPr>
          <w:sz w:val="22"/>
          <w:szCs w:val="22"/>
        </w:rPr>
      </w:pPr>
      <w:r w:rsidRPr="00484ECF">
        <w:rPr>
          <w:sz w:val="22"/>
          <w:szCs w:val="22"/>
        </w:rPr>
        <w:t xml:space="preserve">Technical Submissions: </w:t>
      </w:r>
      <w:r w:rsidRPr="00484ECF">
        <w:rPr>
          <w:b/>
          <w:bCs/>
          <w:sz w:val="22"/>
          <w:szCs w:val="22"/>
        </w:rPr>
        <w:t xml:space="preserve">Proposed Draft Text (PDTs) </w:t>
      </w:r>
      <w:r>
        <w:rPr>
          <w:b/>
          <w:bCs/>
          <w:sz w:val="22"/>
          <w:szCs w:val="22"/>
        </w:rPr>
        <w:t>for fixings TBDs</w:t>
      </w:r>
    </w:p>
    <w:p w14:paraId="4B524D90" w14:textId="3105FFCD" w:rsidR="00146CA0" w:rsidRPr="00C52E87" w:rsidRDefault="00A33B83" w:rsidP="00146CA0">
      <w:pPr>
        <w:pStyle w:val="ListParagraph"/>
        <w:numPr>
          <w:ilvl w:val="1"/>
          <w:numId w:val="3"/>
        </w:numPr>
        <w:rPr>
          <w:color w:val="00B050"/>
          <w:sz w:val="22"/>
          <w:szCs w:val="22"/>
        </w:rPr>
      </w:pPr>
      <w:hyperlink r:id="rId153" w:history="1">
        <w:r w:rsidR="00146CA0" w:rsidRPr="00C52E87">
          <w:rPr>
            <w:rStyle w:val="Hyperlink"/>
            <w:color w:val="00B050"/>
            <w:sz w:val="22"/>
            <w:szCs w:val="22"/>
          </w:rPr>
          <w:t>1726r0</w:t>
        </w:r>
      </w:hyperlink>
      <w:r w:rsidR="00146CA0" w:rsidRPr="00C52E87">
        <w:rPr>
          <w:color w:val="00B050"/>
          <w:sz w:val="22"/>
          <w:szCs w:val="22"/>
        </w:rPr>
        <w:t xml:space="preserve"> PPDU-Formats-for-clause-36.1.4</w:t>
      </w:r>
      <w:r w:rsidR="00146CA0" w:rsidRPr="00C52E87">
        <w:rPr>
          <w:color w:val="00B050"/>
          <w:sz w:val="22"/>
          <w:szCs w:val="22"/>
        </w:rPr>
        <w:tab/>
      </w:r>
      <w:r w:rsidR="00146CA0" w:rsidRPr="00C52E87">
        <w:rPr>
          <w:color w:val="00B050"/>
          <w:sz w:val="22"/>
          <w:szCs w:val="22"/>
        </w:rPr>
        <w:tab/>
        <w:t xml:space="preserve">          Dongguk Lim</w:t>
      </w:r>
    </w:p>
    <w:p w14:paraId="4FDECF45" w14:textId="5A7EBE2B" w:rsidR="004C166C" w:rsidRPr="00146CA0" w:rsidRDefault="004C166C" w:rsidP="00CA09D1">
      <w:pPr>
        <w:pStyle w:val="ListParagraph"/>
        <w:numPr>
          <w:ilvl w:val="0"/>
          <w:numId w:val="3"/>
        </w:numPr>
        <w:rPr>
          <w:sz w:val="22"/>
          <w:szCs w:val="22"/>
        </w:rPr>
      </w:pPr>
      <w:r w:rsidRPr="00146CA0">
        <w:rPr>
          <w:sz w:val="22"/>
          <w:szCs w:val="22"/>
        </w:rPr>
        <w:t>Technical Submissions:</w:t>
      </w:r>
    </w:p>
    <w:p w14:paraId="4E522512" w14:textId="2FA4E4D9" w:rsidR="001576DB" w:rsidRPr="00C52E87" w:rsidRDefault="00A33B83" w:rsidP="00CA09D1">
      <w:pPr>
        <w:pStyle w:val="ListParagraph"/>
        <w:numPr>
          <w:ilvl w:val="1"/>
          <w:numId w:val="3"/>
        </w:numPr>
        <w:rPr>
          <w:color w:val="00B050"/>
          <w:sz w:val="22"/>
          <w:szCs w:val="22"/>
        </w:rPr>
      </w:pPr>
      <w:hyperlink r:id="rId154" w:history="1">
        <w:r w:rsidR="001576DB" w:rsidRPr="00C52E87">
          <w:rPr>
            <w:rStyle w:val="Hyperlink"/>
            <w:color w:val="00B050"/>
            <w:sz w:val="22"/>
            <w:szCs w:val="22"/>
          </w:rPr>
          <w:t>1700r1</w:t>
        </w:r>
      </w:hyperlink>
      <w:r w:rsidR="001576DB" w:rsidRPr="00C52E87">
        <w:rPr>
          <w:color w:val="00B050"/>
          <w:sz w:val="22"/>
          <w:szCs w:val="22"/>
        </w:rPr>
        <w:t xml:space="preserve"> Dual-Carrier Index Modulation</w:t>
      </w:r>
      <w:r w:rsidR="001576DB" w:rsidRPr="00C52E87">
        <w:rPr>
          <w:color w:val="00B050"/>
          <w:sz w:val="22"/>
          <w:szCs w:val="22"/>
        </w:rPr>
        <w:tab/>
      </w:r>
      <w:r w:rsidR="001576DB" w:rsidRPr="00C52E87">
        <w:rPr>
          <w:color w:val="00B050"/>
          <w:sz w:val="22"/>
          <w:szCs w:val="22"/>
        </w:rPr>
        <w:tab/>
      </w:r>
      <w:r w:rsidR="001576DB" w:rsidRPr="00C52E87">
        <w:rPr>
          <w:color w:val="00B050"/>
          <w:sz w:val="22"/>
          <w:szCs w:val="22"/>
        </w:rPr>
        <w:tab/>
        <w:t xml:space="preserve"> </w:t>
      </w:r>
      <w:r w:rsidR="008F6369" w:rsidRPr="00C52E87">
        <w:rPr>
          <w:color w:val="00B050"/>
          <w:sz w:val="22"/>
          <w:szCs w:val="22"/>
        </w:rPr>
        <w:t xml:space="preserve">         </w:t>
      </w:r>
      <w:r w:rsidR="001576DB" w:rsidRPr="00C52E87">
        <w:rPr>
          <w:color w:val="00B050"/>
          <w:sz w:val="22"/>
          <w:szCs w:val="22"/>
        </w:rPr>
        <w:t xml:space="preserve">Ali </w:t>
      </w:r>
      <w:proofErr w:type="spellStart"/>
      <w:r w:rsidR="001576DB" w:rsidRPr="00C52E87">
        <w:rPr>
          <w:color w:val="00B050"/>
          <w:sz w:val="22"/>
          <w:szCs w:val="22"/>
        </w:rPr>
        <w:t>Dogukan</w:t>
      </w:r>
      <w:proofErr w:type="spellEnd"/>
    </w:p>
    <w:p w14:paraId="4B5E61B0" w14:textId="77777777" w:rsidR="00D1595B" w:rsidRPr="003046F3" w:rsidRDefault="00D1595B" w:rsidP="00D1595B">
      <w:pPr>
        <w:pStyle w:val="ListParagraph"/>
        <w:numPr>
          <w:ilvl w:val="0"/>
          <w:numId w:val="3"/>
        </w:numPr>
      </w:pPr>
      <w:proofErr w:type="spellStart"/>
      <w:r w:rsidRPr="003046F3">
        <w:t>AoB</w:t>
      </w:r>
      <w:proofErr w:type="spellEnd"/>
      <w:r>
        <w:t>:</w:t>
      </w:r>
    </w:p>
    <w:p w14:paraId="7ED68CBA" w14:textId="07436C17" w:rsidR="00D1595B" w:rsidRDefault="00B66CF1" w:rsidP="00D1595B">
      <w:pPr>
        <w:pStyle w:val="ListParagraph"/>
        <w:numPr>
          <w:ilvl w:val="0"/>
          <w:numId w:val="3"/>
        </w:numPr>
      </w:pPr>
      <w:r>
        <w:t>Recess</w:t>
      </w:r>
    </w:p>
    <w:p w14:paraId="56FB05F4" w14:textId="0D3ED9B9" w:rsidR="003A1ED1" w:rsidRPr="00755C65" w:rsidRDefault="00FD441C" w:rsidP="003A1ED1">
      <w:pPr>
        <w:pStyle w:val="Heading3"/>
      </w:pPr>
      <w:r w:rsidRPr="008100B1">
        <w:rPr>
          <w:highlight w:val="green"/>
        </w:rPr>
        <w:lastRenderedPageBreak/>
        <w:t>1</w:t>
      </w:r>
      <w:r w:rsidRPr="008100B1">
        <w:rPr>
          <w:highlight w:val="green"/>
          <w:vertAlign w:val="superscript"/>
        </w:rPr>
        <w:t>st</w:t>
      </w:r>
      <w:r w:rsidRPr="008100B1">
        <w:rPr>
          <w:highlight w:val="green"/>
        </w:rPr>
        <w:t xml:space="preserve"> </w:t>
      </w:r>
      <w:r w:rsidR="003A1ED1" w:rsidRPr="008100B1">
        <w:rPr>
          <w:highlight w:val="green"/>
        </w:rPr>
        <w:t xml:space="preserve">Conf. Call: </w:t>
      </w:r>
      <w:r w:rsidR="00B66CF1" w:rsidRPr="008100B1">
        <w:rPr>
          <w:highlight w:val="green"/>
        </w:rPr>
        <w:t>November</w:t>
      </w:r>
      <w:r w:rsidR="003A1ED1" w:rsidRPr="008100B1">
        <w:rPr>
          <w:highlight w:val="green"/>
        </w:rPr>
        <w:t xml:space="preserve"> </w:t>
      </w:r>
      <w:r w:rsidR="00B66CF1" w:rsidRPr="008100B1">
        <w:rPr>
          <w:highlight w:val="green"/>
        </w:rPr>
        <w:t>02</w:t>
      </w:r>
      <w:r w:rsidR="003A1ED1" w:rsidRPr="008100B1">
        <w:rPr>
          <w:highlight w:val="green"/>
        </w:rPr>
        <w:t xml:space="preserve"> (1</w:t>
      </w:r>
      <w:r w:rsidRPr="008100B1">
        <w:rPr>
          <w:highlight w:val="green"/>
        </w:rPr>
        <w:t>9</w:t>
      </w:r>
      <w:r w:rsidR="003A1ED1" w:rsidRPr="008100B1">
        <w:rPr>
          <w:highlight w:val="green"/>
        </w:rPr>
        <w:t>:00–</w:t>
      </w:r>
      <w:r w:rsidRPr="008100B1">
        <w:rPr>
          <w:highlight w:val="green"/>
        </w:rPr>
        <w:t>21</w:t>
      </w:r>
      <w:r w:rsidR="003A1ED1" w:rsidRPr="008100B1">
        <w:rPr>
          <w:highlight w:val="green"/>
        </w:rPr>
        <w:t>:00 ET)–MAC</w:t>
      </w:r>
    </w:p>
    <w:p w14:paraId="772032C9" w14:textId="77777777" w:rsidR="003A1ED1" w:rsidRPr="003046F3" w:rsidRDefault="003A1ED1" w:rsidP="00F525EA">
      <w:pPr>
        <w:pStyle w:val="ListParagraph"/>
        <w:numPr>
          <w:ilvl w:val="0"/>
          <w:numId w:val="3"/>
        </w:numPr>
        <w:rPr>
          <w:lang w:val="en-US"/>
        </w:rPr>
      </w:pPr>
      <w:r w:rsidRPr="003046F3">
        <w:t>Call the meeting to order</w:t>
      </w:r>
    </w:p>
    <w:p w14:paraId="29493E5C" w14:textId="77777777" w:rsidR="003A1ED1" w:rsidRDefault="003A1ED1" w:rsidP="00F525EA">
      <w:pPr>
        <w:pStyle w:val="ListParagraph"/>
        <w:numPr>
          <w:ilvl w:val="0"/>
          <w:numId w:val="3"/>
        </w:numPr>
      </w:pPr>
      <w:r w:rsidRPr="003046F3">
        <w:t>IEEE 802 and 802.11 IPR policy and procedure</w:t>
      </w:r>
    </w:p>
    <w:p w14:paraId="2C5481B0" w14:textId="77777777" w:rsidR="00455160" w:rsidRPr="003046F3" w:rsidRDefault="00455160" w:rsidP="00455160">
      <w:pPr>
        <w:pStyle w:val="ListParagraph"/>
        <w:numPr>
          <w:ilvl w:val="1"/>
          <w:numId w:val="3"/>
        </w:numPr>
        <w:rPr>
          <w:szCs w:val="20"/>
        </w:rPr>
      </w:pPr>
      <w:r w:rsidRPr="003046F3">
        <w:rPr>
          <w:b/>
          <w:sz w:val="22"/>
          <w:szCs w:val="22"/>
        </w:rPr>
        <w:t>Patent Policy: Ways to inform IEEE:</w:t>
      </w:r>
    </w:p>
    <w:p w14:paraId="41001A86" w14:textId="77777777" w:rsidR="00455160" w:rsidRPr="003046F3" w:rsidRDefault="00455160" w:rsidP="00455160">
      <w:pPr>
        <w:pStyle w:val="ListParagraph"/>
        <w:numPr>
          <w:ilvl w:val="2"/>
          <w:numId w:val="3"/>
        </w:numPr>
        <w:rPr>
          <w:szCs w:val="20"/>
        </w:rPr>
      </w:pPr>
      <w:r w:rsidRPr="003046F3">
        <w:rPr>
          <w:sz w:val="22"/>
          <w:szCs w:val="22"/>
        </w:rPr>
        <w:t>Cause an LOA to be submitted to the IEEE-SA (</w:t>
      </w:r>
      <w:hyperlink r:id="rId155" w:history="1">
        <w:r w:rsidRPr="003046F3">
          <w:rPr>
            <w:rStyle w:val="Hyperlink"/>
            <w:sz w:val="22"/>
            <w:szCs w:val="22"/>
          </w:rPr>
          <w:t>patcom@ieee.org</w:t>
        </w:r>
      </w:hyperlink>
      <w:r w:rsidRPr="003046F3">
        <w:rPr>
          <w:sz w:val="22"/>
          <w:szCs w:val="22"/>
        </w:rPr>
        <w:t>); or</w:t>
      </w:r>
    </w:p>
    <w:p w14:paraId="3C065B80" w14:textId="77777777" w:rsidR="00455160" w:rsidRPr="003046F3" w:rsidRDefault="00455160" w:rsidP="00455160">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AF108A7" w14:textId="77777777" w:rsidR="00455160" w:rsidRPr="003046F3" w:rsidRDefault="00455160" w:rsidP="00455160">
      <w:pPr>
        <w:pStyle w:val="ListParagraph"/>
        <w:numPr>
          <w:ilvl w:val="2"/>
          <w:numId w:val="3"/>
        </w:numPr>
        <w:rPr>
          <w:sz w:val="22"/>
          <w:szCs w:val="20"/>
        </w:rPr>
      </w:pPr>
      <w:r w:rsidRPr="003046F3">
        <w:rPr>
          <w:bCs/>
          <w:sz w:val="22"/>
          <w:szCs w:val="22"/>
          <w:lang w:val="en-US"/>
        </w:rPr>
        <w:t>Speak up now and respond to this Call for Potentially Essential Patents</w:t>
      </w:r>
    </w:p>
    <w:p w14:paraId="6BE5CF9F" w14:textId="77777777" w:rsidR="00455160" w:rsidRDefault="00455160" w:rsidP="00455160">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A5B089C" w14:textId="77777777" w:rsidR="00455160" w:rsidRPr="00455160" w:rsidRDefault="00455160" w:rsidP="00455160">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6BACEA3" w14:textId="77777777" w:rsidR="003A1ED1" w:rsidRDefault="003A1ED1" w:rsidP="00F525EA">
      <w:pPr>
        <w:pStyle w:val="ListParagraph"/>
        <w:numPr>
          <w:ilvl w:val="0"/>
          <w:numId w:val="3"/>
        </w:numPr>
      </w:pPr>
      <w:r w:rsidRPr="003046F3">
        <w:t>Attendance reminder.</w:t>
      </w:r>
    </w:p>
    <w:p w14:paraId="17960348" w14:textId="77777777" w:rsidR="003A1ED1" w:rsidRPr="003046F3" w:rsidRDefault="003A1ED1" w:rsidP="00F525EA">
      <w:pPr>
        <w:pStyle w:val="ListParagraph"/>
        <w:numPr>
          <w:ilvl w:val="1"/>
          <w:numId w:val="3"/>
        </w:numPr>
      </w:pPr>
      <w:r>
        <w:rPr>
          <w:sz w:val="22"/>
          <w:szCs w:val="22"/>
        </w:rPr>
        <w:t xml:space="preserve">Participation slide: </w:t>
      </w:r>
      <w:hyperlink r:id="rId156" w:tgtFrame="_blank" w:history="1">
        <w:r w:rsidRPr="00EE0424">
          <w:rPr>
            <w:rStyle w:val="Hyperlink"/>
            <w:sz w:val="22"/>
            <w:szCs w:val="22"/>
            <w:lang w:val="en-US"/>
          </w:rPr>
          <w:t>https://mentor.ieee.org/802-ec/dcn/16/ec-16-0180-05-00EC-ieee-802-participation-slide.pptx</w:t>
        </w:r>
      </w:hyperlink>
    </w:p>
    <w:p w14:paraId="7108A03E" w14:textId="77777777" w:rsidR="003A1ED1" w:rsidRDefault="003A1ED1" w:rsidP="00F525EA">
      <w:pPr>
        <w:pStyle w:val="ListParagraph"/>
        <w:numPr>
          <w:ilvl w:val="1"/>
          <w:numId w:val="3"/>
        </w:numPr>
        <w:rPr>
          <w:sz w:val="22"/>
        </w:rPr>
      </w:pPr>
      <w:r>
        <w:rPr>
          <w:sz w:val="22"/>
        </w:rPr>
        <w:t xml:space="preserve">Please record your attendance during the conference call by using the IMAT system: </w:t>
      </w:r>
    </w:p>
    <w:p w14:paraId="72F8687A" w14:textId="77777777" w:rsidR="003A1ED1" w:rsidRDefault="003A1ED1" w:rsidP="00F525EA">
      <w:pPr>
        <w:pStyle w:val="ListParagraph"/>
        <w:numPr>
          <w:ilvl w:val="2"/>
          <w:numId w:val="3"/>
        </w:numPr>
        <w:rPr>
          <w:sz w:val="22"/>
        </w:rPr>
      </w:pPr>
      <w:r>
        <w:rPr>
          <w:sz w:val="22"/>
        </w:rPr>
        <w:t xml:space="preserve">1) login to </w:t>
      </w:r>
      <w:hyperlink r:id="rId15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ECCF732" w14:textId="12F74FAA" w:rsidR="003A1ED1" w:rsidRPr="00086C6D" w:rsidRDefault="003A1ED1" w:rsidP="00F525EA">
      <w:pPr>
        <w:pStyle w:val="ListParagraph"/>
        <w:numPr>
          <w:ilvl w:val="1"/>
          <w:numId w:val="3"/>
        </w:numPr>
        <w:rPr>
          <w:sz w:val="22"/>
        </w:rPr>
      </w:pPr>
      <w:r w:rsidRPr="00086C6D">
        <w:rPr>
          <w:sz w:val="22"/>
        </w:rPr>
        <w:t xml:space="preserve">If you are unable to record the attendance via </w:t>
      </w:r>
      <w:hyperlink r:id="rId158" w:history="1">
        <w:r w:rsidRPr="00086C6D">
          <w:rPr>
            <w:rStyle w:val="Hyperlink"/>
            <w:sz w:val="22"/>
          </w:rPr>
          <w:t>IMAT</w:t>
        </w:r>
      </w:hyperlink>
      <w:r w:rsidRPr="00086C6D">
        <w:rPr>
          <w:sz w:val="22"/>
        </w:rPr>
        <w:t xml:space="preserve"> then please send an e-mail to </w:t>
      </w:r>
      <w:r w:rsidR="00FD441C" w:rsidRPr="00086C6D">
        <w:rPr>
          <w:sz w:val="22"/>
          <w:szCs w:val="22"/>
        </w:rPr>
        <w:t>Liwen Chu (</w:t>
      </w:r>
      <w:hyperlink r:id="rId159" w:history="1">
        <w:r w:rsidR="00FD441C" w:rsidRPr="00086C6D">
          <w:rPr>
            <w:rStyle w:val="Hyperlink"/>
            <w:sz w:val="22"/>
            <w:szCs w:val="22"/>
          </w:rPr>
          <w:t>liwen.chu@nxp.com</w:t>
        </w:r>
      </w:hyperlink>
      <w:r w:rsidR="00FD441C" w:rsidRPr="00086C6D">
        <w:rPr>
          <w:sz w:val="22"/>
          <w:szCs w:val="22"/>
        </w:rPr>
        <w:t>)</w:t>
      </w:r>
      <w:r w:rsidR="00B66CF1">
        <w:rPr>
          <w:sz w:val="22"/>
          <w:szCs w:val="22"/>
        </w:rPr>
        <w:t xml:space="preserve"> and </w:t>
      </w:r>
      <w:r w:rsidR="00B66CF1" w:rsidRPr="00086C6D">
        <w:rPr>
          <w:sz w:val="22"/>
          <w:szCs w:val="22"/>
        </w:rPr>
        <w:t>Jeongki Kim (</w:t>
      </w:r>
      <w:hyperlink r:id="rId160" w:history="1">
        <w:r w:rsidR="00B66CF1" w:rsidRPr="00086C6D">
          <w:rPr>
            <w:rStyle w:val="Hyperlink"/>
            <w:sz w:val="22"/>
            <w:szCs w:val="22"/>
          </w:rPr>
          <w:t>jeongki.kim@lge.com</w:t>
        </w:r>
      </w:hyperlink>
      <w:r w:rsidR="00B66CF1" w:rsidRPr="00086C6D">
        <w:rPr>
          <w:sz w:val="22"/>
          <w:szCs w:val="22"/>
        </w:rPr>
        <w:t>)</w:t>
      </w:r>
    </w:p>
    <w:p w14:paraId="58342223" w14:textId="77777777" w:rsidR="003A1ED1" w:rsidRPr="00880D21" w:rsidRDefault="003A1ED1" w:rsidP="00F525EA">
      <w:pPr>
        <w:pStyle w:val="ListParagraph"/>
        <w:numPr>
          <w:ilvl w:val="1"/>
          <w:numId w:val="3"/>
        </w:numPr>
        <w:rPr>
          <w:sz w:val="22"/>
        </w:rPr>
      </w:pPr>
      <w:r>
        <w:rPr>
          <w:sz w:val="22"/>
          <w:szCs w:val="22"/>
        </w:rPr>
        <w:t>Please ensure that the following information is listed correctly when joining the call:</w:t>
      </w:r>
    </w:p>
    <w:p w14:paraId="630E84E9" w14:textId="77777777" w:rsidR="003A1ED1" w:rsidRDefault="003A1ED1" w:rsidP="00F525E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F0DC393" w14:textId="77777777" w:rsidR="003A1ED1" w:rsidRDefault="003A1ED1" w:rsidP="00F525EA">
      <w:pPr>
        <w:pStyle w:val="ListParagraph"/>
        <w:numPr>
          <w:ilvl w:val="0"/>
          <w:numId w:val="3"/>
        </w:numPr>
      </w:pPr>
      <w:r w:rsidRPr="003046F3">
        <w:t>Announcements</w:t>
      </w:r>
      <w:r>
        <w:t>:</w:t>
      </w:r>
    </w:p>
    <w:p w14:paraId="25D1E586" w14:textId="5711327F" w:rsidR="00037A05" w:rsidRPr="00D14243" w:rsidRDefault="00037A05" w:rsidP="00037A0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9CB2946" w14:textId="2947A4AF" w:rsidR="00D14243" w:rsidRPr="007A0DA5" w:rsidRDefault="00A33B83" w:rsidP="00066DF3">
      <w:pPr>
        <w:pStyle w:val="ListParagraph"/>
        <w:numPr>
          <w:ilvl w:val="1"/>
          <w:numId w:val="3"/>
        </w:numPr>
        <w:jc w:val="both"/>
        <w:rPr>
          <w:strike/>
          <w:color w:val="FFC000"/>
          <w:sz w:val="20"/>
          <w:szCs w:val="20"/>
        </w:rPr>
      </w:pPr>
      <w:hyperlink r:id="rId161" w:history="1">
        <w:r w:rsidR="00F70162" w:rsidRPr="007A0DA5">
          <w:rPr>
            <w:rStyle w:val="Hyperlink"/>
            <w:strike/>
            <w:color w:val="FFC000"/>
            <w:sz w:val="20"/>
            <w:szCs w:val="20"/>
          </w:rPr>
          <w:t>112</w:t>
        </w:r>
        <w:r w:rsidR="00066DF3" w:rsidRPr="007A0DA5">
          <w:rPr>
            <w:rStyle w:val="Hyperlink"/>
            <w:strike/>
            <w:color w:val="FFC000"/>
            <w:sz w:val="20"/>
            <w:szCs w:val="20"/>
          </w:rPr>
          <w:t>2</w:t>
        </w:r>
        <w:r w:rsidR="00F70162" w:rsidRPr="007A0DA5">
          <w:rPr>
            <w:rStyle w:val="Hyperlink"/>
            <w:strike/>
            <w:color w:val="FFC000"/>
            <w:sz w:val="20"/>
            <w:szCs w:val="20"/>
          </w:rPr>
          <w:t>r3</w:t>
        </w:r>
      </w:hyperlink>
      <w:r w:rsidR="00F70162" w:rsidRPr="007A0DA5">
        <w:rPr>
          <w:strike/>
          <w:color w:val="FFC000"/>
          <w:sz w:val="20"/>
          <w:szCs w:val="20"/>
        </w:rPr>
        <w:t xml:space="preserve"> 802.11be Architecture/Association Discussion</w:t>
      </w:r>
      <w:r w:rsidR="00066DF3" w:rsidRPr="007A0DA5">
        <w:rPr>
          <w:strike/>
          <w:color w:val="FFC000"/>
          <w:sz w:val="20"/>
          <w:szCs w:val="20"/>
        </w:rPr>
        <w:t xml:space="preserve"> </w:t>
      </w:r>
      <w:r w:rsidR="00066DF3" w:rsidRPr="007A0DA5">
        <w:rPr>
          <w:strike/>
          <w:color w:val="FFC000"/>
          <w:sz w:val="20"/>
          <w:szCs w:val="20"/>
        </w:rPr>
        <w:tab/>
      </w:r>
      <w:r w:rsidR="00066DF3" w:rsidRPr="007A0DA5">
        <w:rPr>
          <w:strike/>
          <w:color w:val="FFC000"/>
          <w:sz w:val="20"/>
          <w:szCs w:val="20"/>
        </w:rPr>
        <w:tab/>
        <w:t>Joseph Levy    [4 SPs]</w:t>
      </w:r>
    </w:p>
    <w:p w14:paraId="3D9ED008" w14:textId="4B55BD3A" w:rsidR="00556352" w:rsidRPr="007A0DA5" w:rsidRDefault="00A33B83" w:rsidP="00556352">
      <w:pPr>
        <w:pStyle w:val="ListParagraph"/>
        <w:numPr>
          <w:ilvl w:val="1"/>
          <w:numId w:val="3"/>
        </w:numPr>
        <w:rPr>
          <w:color w:val="00B050"/>
          <w:sz w:val="22"/>
          <w:szCs w:val="22"/>
        </w:rPr>
      </w:pPr>
      <w:hyperlink r:id="rId162" w:history="1">
        <w:r w:rsidR="00556352" w:rsidRPr="007A0DA5">
          <w:rPr>
            <w:rStyle w:val="Hyperlink"/>
            <w:color w:val="00B050"/>
            <w:sz w:val="22"/>
            <w:szCs w:val="22"/>
          </w:rPr>
          <w:t>992r4</w:t>
        </w:r>
      </w:hyperlink>
      <w:r w:rsidR="00556352" w:rsidRPr="007A0DA5">
        <w:rPr>
          <w:color w:val="00B050"/>
          <w:sz w:val="22"/>
          <w:szCs w:val="22"/>
        </w:rPr>
        <w:t xml:space="preserve"> MLO optional mandatory</w:t>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r>
      <w:r w:rsidR="00556352" w:rsidRPr="007A0DA5">
        <w:rPr>
          <w:color w:val="00B050"/>
          <w:sz w:val="22"/>
          <w:szCs w:val="22"/>
        </w:rPr>
        <w:tab/>
        <w:t>Laurent Cariou [SP</w:t>
      </w:r>
      <w:r w:rsidR="00451108" w:rsidRPr="007A0DA5">
        <w:rPr>
          <w:color w:val="00B050"/>
          <w:sz w:val="22"/>
          <w:szCs w:val="22"/>
        </w:rPr>
        <w:t xml:space="preserve"> 2</w:t>
      </w:r>
      <w:r w:rsidR="00556352" w:rsidRPr="007A0DA5">
        <w:rPr>
          <w:color w:val="00B050"/>
          <w:sz w:val="22"/>
          <w:szCs w:val="22"/>
        </w:rPr>
        <w:t>]</w:t>
      </w:r>
    </w:p>
    <w:p w14:paraId="6AC8BBD9" w14:textId="1E8A6058" w:rsidR="00FA535C" w:rsidRPr="00556352" w:rsidRDefault="00FA535C" w:rsidP="00CA09D1">
      <w:pPr>
        <w:pStyle w:val="ListParagraph"/>
        <w:numPr>
          <w:ilvl w:val="0"/>
          <w:numId w:val="3"/>
        </w:numPr>
        <w:rPr>
          <w:sz w:val="22"/>
          <w:szCs w:val="22"/>
        </w:rPr>
      </w:pPr>
      <w:r w:rsidRPr="00556352">
        <w:rPr>
          <w:sz w:val="22"/>
          <w:szCs w:val="22"/>
        </w:rPr>
        <w:t xml:space="preserve">Technical Submissions: </w:t>
      </w:r>
      <w:r w:rsidRPr="00556352">
        <w:rPr>
          <w:b/>
          <w:bCs/>
          <w:sz w:val="22"/>
          <w:szCs w:val="22"/>
        </w:rPr>
        <w:t>Proposed Draft Text (PDTs) for fixings TBDs</w:t>
      </w:r>
    </w:p>
    <w:p w14:paraId="0EA78979" w14:textId="77C3516A" w:rsidR="00767462" w:rsidRPr="007A0DA5" w:rsidRDefault="00A33B83" w:rsidP="00767462">
      <w:pPr>
        <w:pStyle w:val="ListParagraph"/>
        <w:numPr>
          <w:ilvl w:val="1"/>
          <w:numId w:val="3"/>
        </w:numPr>
        <w:rPr>
          <w:color w:val="00B050"/>
        </w:rPr>
      </w:pPr>
      <w:hyperlink r:id="rId163" w:history="1">
        <w:r w:rsidR="00767462" w:rsidRPr="007A0DA5">
          <w:rPr>
            <w:rStyle w:val="Hyperlink"/>
            <w:color w:val="00B050"/>
            <w:sz w:val="20"/>
            <w:szCs w:val="20"/>
          </w:rPr>
          <w:t>1722r0</w:t>
        </w:r>
      </w:hyperlink>
      <w:r w:rsidR="00767462" w:rsidRPr="007A0DA5">
        <w:rPr>
          <w:color w:val="00B050"/>
          <w:sz w:val="20"/>
          <w:szCs w:val="20"/>
        </w:rPr>
        <w:t xml:space="preserve"> PDT for TBDs</w:t>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767462" w:rsidRPr="007A0DA5">
        <w:rPr>
          <w:color w:val="00B050"/>
          <w:sz w:val="20"/>
          <w:szCs w:val="20"/>
        </w:rPr>
        <w:tab/>
      </w:r>
      <w:r w:rsidR="00556352" w:rsidRPr="007A0DA5">
        <w:rPr>
          <w:color w:val="00B050"/>
          <w:sz w:val="20"/>
          <w:szCs w:val="20"/>
        </w:rPr>
        <w:t xml:space="preserve"> </w:t>
      </w:r>
      <w:r w:rsidR="00767462" w:rsidRPr="007A0DA5">
        <w:rPr>
          <w:color w:val="00B050"/>
          <w:sz w:val="20"/>
          <w:szCs w:val="20"/>
        </w:rPr>
        <w:t>Subir Das</w:t>
      </w:r>
    </w:p>
    <w:p w14:paraId="28A6CC4C" w14:textId="32089777" w:rsidR="00DE4CC7" w:rsidRPr="0028238E" w:rsidRDefault="00DE4CC7" w:rsidP="00CA09D1">
      <w:pPr>
        <w:pStyle w:val="ListParagraph"/>
        <w:numPr>
          <w:ilvl w:val="0"/>
          <w:numId w:val="3"/>
        </w:numPr>
      </w:pPr>
      <w:r w:rsidRPr="00767462">
        <w:rPr>
          <w:sz w:val="22"/>
          <w:szCs w:val="22"/>
        </w:rPr>
        <w:t xml:space="preserve">Technical Submissions: </w:t>
      </w:r>
      <w:r w:rsidRPr="00767462">
        <w:rPr>
          <w:b/>
          <w:bCs/>
          <w:sz w:val="22"/>
          <w:szCs w:val="22"/>
        </w:rPr>
        <w:t>MAC General [10 mins if SP only, 30 mins otherwise]</w:t>
      </w:r>
    </w:p>
    <w:p w14:paraId="0EA75708" w14:textId="43BC00D3" w:rsidR="00D52E57" w:rsidRPr="007A0DA5" w:rsidRDefault="00A33B83" w:rsidP="00D52E57">
      <w:pPr>
        <w:pStyle w:val="ListParagraph"/>
        <w:numPr>
          <w:ilvl w:val="1"/>
          <w:numId w:val="3"/>
        </w:numPr>
        <w:rPr>
          <w:color w:val="00B050"/>
          <w:sz w:val="22"/>
          <w:szCs w:val="22"/>
        </w:rPr>
      </w:pPr>
      <w:hyperlink r:id="rId164" w:history="1">
        <w:r w:rsidR="00D52E57" w:rsidRPr="007A0DA5">
          <w:rPr>
            <w:rStyle w:val="Hyperlink"/>
            <w:color w:val="00B050"/>
            <w:sz w:val="22"/>
            <w:szCs w:val="22"/>
          </w:rPr>
          <w:t>1312r0</w:t>
        </w:r>
      </w:hyperlink>
      <w:r w:rsidR="00D52E57" w:rsidRPr="007A0DA5">
        <w:rPr>
          <w:color w:val="00B050"/>
          <w:sz w:val="22"/>
          <w:szCs w:val="22"/>
        </w:rPr>
        <w:tab/>
        <w:t>Triggered SU PPDU for 11be R1</w:t>
      </w:r>
      <w:r w:rsidR="00D52E57" w:rsidRPr="007A0DA5">
        <w:rPr>
          <w:color w:val="00B050"/>
          <w:sz w:val="22"/>
          <w:szCs w:val="22"/>
        </w:rPr>
        <w:tab/>
      </w:r>
      <w:r w:rsidR="00D52E57" w:rsidRPr="007A0DA5">
        <w:rPr>
          <w:color w:val="00B050"/>
          <w:sz w:val="22"/>
          <w:szCs w:val="22"/>
        </w:rPr>
        <w:tab/>
      </w:r>
      <w:r w:rsidR="00D52E57" w:rsidRPr="007A0DA5">
        <w:rPr>
          <w:color w:val="00B050"/>
          <w:sz w:val="22"/>
          <w:szCs w:val="22"/>
        </w:rPr>
        <w:tab/>
        <w:t xml:space="preserve"> Dibakar Das</w:t>
      </w:r>
    </w:p>
    <w:p w14:paraId="320F346A" w14:textId="59061DCC" w:rsidR="00394194" w:rsidRPr="0028238E" w:rsidRDefault="00394194" w:rsidP="00394194">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5C194EC" w14:textId="3C4B689C" w:rsidR="00454C2A" w:rsidRPr="007A0DA5" w:rsidRDefault="00A33B83" w:rsidP="00D9406E">
      <w:pPr>
        <w:pStyle w:val="ListParagraph"/>
        <w:numPr>
          <w:ilvl w:val="1"/>
          <w:numId w:val="3"/>
        </w:numPr>
        <w:rPr>
          <w:color w:val="00B050"/>
          <w:sz w:val="20"/>
          <w:szCs w:val="20"/>
        </w:rPr>
      </w:pPr>
      <w:hyperlink r:id="rId165" w:history="1">
        <w:r w:rsidR="00454C2A" w:rsidRPr="007A0DA5">
          <w:rPr>
            <w:rStyle w:val="Hyperlink"/>
            <w:color w:val="00B050"/>
            <w:sz w:val="20"/>
            <w:szCs w:val="20"/>
          </w:rPr>
          <w:t>1730r1</w:t>
        </w:r>
      </w:hyperlink>
      <w:r w:rsidR="00454C2A" w:rsidRPr="007A0DA5">
        <w:rPr>
          <w:color w:val="00B050"/>
          <w:sz w:val="20"/>
          <w:szCs w:val="20"/>
        </w:rPr>
        <w:t xml:space="preserve"> </w:t>
      </w:r>
      <w:r w:rsidR="003B012C" w:rsidRPr="007A0DA5">
        <w:rPr>
          <w:color w:val="00B050"/>
          <w:sz w:val="20"/>
          <w:szCs w:val="20"/>
        </w:rPr>
        <w:t xml:space="preserve">UL Sync Channel Access Procedure </w:t>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r>
      <w:r w:rsidR="003B012C" w:rsidRPr="007A0DA5">
        <w:rPr>
          <w:color w:val="00B050"/>
          <w:sz w:val="20"/>
          <w:szCs w:val="20"/>
        </w:rPr>
        <w:tab/>
        <w:t>Yongho Seok et. al. [1 SP]</w:t>
      </w:r>
    </w:p>
    <w:p w14:paraId="33F8F7CC" w14:textId="64DE020D" w:rsidR="008100B1" w:rsidRPr="00EE722C" w:rsidRDefault="008100B1" w:rsidP="008100B1">
      <w:pPr>
        <w:ind w:left="1080"/>
        <w:rPr>
          <w:color w:val="A6A6A6" w:themeColor="background1" w:themeShade="A6"/>
          <w:sz w:val="20"/>
        </w:rPr>
      </w:pPr>
      <w:r w:rsidRPr="00EE722C">
        <w:rPr>
          <w:color w:val="A6A6A6" w:themeColor="background1" w:themeShade="A6"/>
          <w:sz w:val="20"/>
        </w:rPr>
        <w:t>----------------------------------------------------------------------------------------------------------------------------</w:t>
      </w:r>
    </w:p>
    <w:p w14:paraId="6AD1A0B7" w14:textId="3A81EF2E" w:rsidR="00D9406E" w:rsidRPr="00EE722C" w:rsidRDefault="00A33B83" w:rsidP="00D9406E">
      <w:pPr>
        <w:pStyle w:val="ListParagraph"/>
        <w:numPr>
          <w:ilvl w:val="1"/>
          <w:numId w:val="3"/>
        </w:numPr>
        <w:rPr>
          <w:color w:val="A6A6A6" w:themeColor="background1" w:themeShade="A6"/>
          <w:sz w:val="20"/>
          <w:szCs w:val="20"/>
        </w:rPr>
      </w:pPr>
      <w:hyperlink r:id="rId166" w:history="1">
        <w:r w:rsidR="001F4C9C" w:rsidRPr="00EE722C">
          <w:rPr>
            <w:rStyle w:val="Hyperlink"/>
            <w:color w:val="A6A6A6" w:themeColor="background1" w:themeShade="A6"/>
            <w:sz w:val="20"/>
            <w:szCs w:val="20"/>
          </w:rPr>
          <w:t>968r0</w:t>
        </w:r>
      </w:hyperlink>
      <w:r w:rsidR="001F4C9C" w:rsidRPr="00EE722C">
        <w:rPr>
          <w:rStyle w:val="Hyperlink"/>
          <w:color w:val="A6A6A6" w:themeColor="background1" w:themeShade="A6"/>
          <w:sz w:val="20"/>
          <w:szCs w:val="20"/>
        </w:rPr>
        <w:t xml:space="preserve"> </w:t>
      </w:r>
      <w:r w:rsidR="00D9406E" w:rsidRPr="00EE722C">
        <w:rPr>
          <w:color w:val="A6A6A6" w:themeColor="background1" w:themeShade="A6"/>
          <w:sz w:val="20"/>
          <w:szCs w:val="20"/>
        </w:rPr>
        <w:t>Multi-link RTS-CTS operations with non-STR STA MLD</w:t>
      </w:r>
      <w:r w:rsidR="00D9406E" w:rsidRPr="00EE722C">
        <w:rPr>
          <w:color w:val="A6A6A6" w:themeColor="background1" w:themeShade="A6"/>
          <w:sz w:val="20"/>
          <w:szCs w:val="20"/>
        </w:rPr>
        <w:tab/>
        <w:t>Ronny Y. Kim</w:t>
      </w:r>
    </w:p>
    <w:p w14:paraId="070F7BAE" w14:textId="66298F10" w:rsidR="00D9406E" w:rsidRPr="00EE722C" w:rsidRDefault="00A33B83" w:rsidP="00D9406E">
      <w:pPr>
        <w:pStyle w:val="ListParagraph"/>
        <w:numPr>
          <w:ilvl w:val="1"/>
          <w:numId w:val="3"/>
        </w:numPr>
        <w:rPr>
          <w:color w:val="A6A6A6" w:themeColor="background1" w:themeShade="A6"/>
          <w:sz w:val="20"/>
          <w:szCs w:val="20"/>
        </w:rPr>
      </w:pPr>
      <w:hyperlink r:id="rId167" w:history="1">
        <w:r w:rsidR="00D9406E" w:rsidRPr="00EE722C">
          <w:rPr>
            <w:rStyle w:val="Hyperlink"/>
            <w:color w:val="A6A6A6" w:themeColor="background1" w:themeShade="A6"/>
            <w:sz w:val="20"/>
            <w:szCs w:val="20"/>
          </w:rPr>
          <w:t>527r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Multi-link Constraint </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Yongho Seok</w:t>
      </w:r>
    </w:p>
    <w:p w14:paraId="7808649A" w14:textId="321CAA8A" w:rsidR="00D9406E" w:rsidRPr="00EE722C" w:rsidRDefault="00D9406E"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1056r0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Peer to Peer ESR STA MLD and ESR AP MLD</w:t>
      </w:r>
      <w:r w:rsidRPr="00EE722C">
        <w:rPr>
          <w:strike/>
          <w:color w:val="A6A6A6" w:themeColor="background1" w:themeShade="A6"/>
          <w:sz w:val="20"/>
          <w:szCs w:val="20"/>
        </w:rPr>
        <w:tab/>
      </w:r>
      <w:r w:rsidRPr="00EE722C">
        <w:rPr>
          <w:strike/>
          <w:color w:val="A6A6A6" w:themeColor="background1" w:themeShade="A6"/>
          <w:sz w:val="20"/>
          <w:szCs w:val="20"/>
        </w:rPr>
        <w:tab/>
        <w:t>Liwen Chu*</w:t>
      </w:r>
    </w:p>
    <w:p w14:paraId="75085018" w14:textId="51ECDDC2" w:rsidR="00D9406E" w:rsidRPr="00EE722C" w:rsidRDefault="00A33B83" w:rsidP="00D9406E">
      <w:pPr>
        <w:pStyle w:val="ListParagraph"/>
        <w:numPr>
          <w:ilvl w:val="1"/>
          <w:numId w:val="3"/>
        </w:numPr>
        <w:rPr>
          <w:color w:val="A6A6A6" w:themeColor="background1" w:themeShade="A6"/>
          <w:sz w:val="20"/>
          <w:szCs w:val="20"/>
        </w:rPr>
      </w:pPr>
      <w:hyperlink r:id="rId168" w:history="1">
        <w:r w:rsidR="00D9406E" w:rsidRPr="00EE722C">
          <w:rPr>
            <w:rStyle w:val="Hyperlink"/>
            <w:color w:val="A6A6A6" w:themeColor="background1" w:themeShade="A6"/>
            <w:sz w:val="20"/>
            <w:szCs w:val="20"/>
          </w:rPr>
          <w:t>1062r0</w:t>
        </w:r>
      </w:hyperlink>
      <w:r w:rsidR="00D9406E" w:rsidRPr="00EE722C">
        <w:rPr>
          <w:color w:val="A6A6A6" w:themeColor="background1" w:themeShade="A6"/>
          <w:sz w:val="20"/>
          <w:szCs w:val="20"/>
        </w:rPr>
        <w:t xml:space="preserve"> Error recovery for non-STR MLD</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Yunbo Li</w:t>
      </w:r>
    </w:p>
    <w:p w14:paraId="5AF59524" w14:textId="378F004B" w:rsidR="00D9406E" w:rsidRPr="00EE722C" w:rsidRDefault="00A33B83" w:rsidP="00D9406E">
      <w:pPr>
        <w:pStyle w:val="ListParagraph"/>
        <w:numPr>
          <w:ilvl w:val="1"/>
          <w:numId w:val="3"/>
        </w:numPr>
        <w:rPr>
          <w:color w:val="A6A6A6" w:themeColor="background1" w:themeShade="A6"/>
          <w:sz w:val="20"/>
          <w:szCs w:val="20"/>
        </w:rPr>
      </w:pPr>
      <w:hyperlink r:id="rId169" w:history="1">
        <w:r w:rsidR="00D9406E" w:rsidRPr="00EE722C">
          <w:rPr>
            <w:rStyle w:val="Hyperlink"/>
            <w:color w:val="A6A6A6" w:themeColor="background1" w:themeShade="A6"/>
            <w:sz w:val="20"/>
            <w:szCs w:val="20"/>
          </w:rPr>
          <w:t>1085r</w:t>
        </w:r>
        <w:r w:rsidR="00460EA5" w:rsidRPr="00EE722C">
          <w:rPr>
            <w:rStyle w:val="Hyperlink"/>
            <w:color w:val="A6A6A6" w:themeColor="background1" w:themeShade="A6"/>
            <w:sz w:val="20"/>
            <w:szCs w:val="20"/>
          </w:rPr>
          <w:t>1</w:t>
        </w:r>
      </w:hyperlink>
      <w:r w:rsidR="00D9406E" w:rsidRPr="00EE722C">
        <w:rPr>
          <w:color w:val="A6A6A6" w:themeColor="background1" w:themeShade="A6"/>
          <w:sz w:val="20"/>
          <w:szCs w:val="20"/>
        </w:rPr>
        <w:t xml:space="preserve"> STR-Capability-</w:t>
      </w:r>
      <w:proofErr w:type="spellStart"/>
      <w:r w:rsidR="00D9406E" w:rsidRPr="00EE722C">
        <w:rPr>
          <w:color w:val="A6A6A6" w:themeColor="background1" w:themeShade="A6"/>
          <w:sz w:val="20"/>
          <w:szCs w:val="20"/>
        </w:rPr>
        <w:t>Signaling</w:t>
      </w:r>
      <w:proofErr w:type="spellEnd"/>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25E86" w:rsidRPr="00EE722C">
        <w:rPr>
          <w:color w:val="A6A6A6" w:themeColor="background1" w:themeShade="A6"/>
          <w:sz w:val="20"/>
          <w:szCs w:val="20"/>
        </w:rPr>
        <w:tab/>
      </w:r>
      <w:r w:rsidR="00D9406E" w:rsidRPr="00EE722C">
        <w:rPr>
          <w:color w:val="A6A6A6" w:themeColor="background1" w:themeShade="A6"/>
          <w:sz w:val="20"/>
          <w:szCs w:val="20"/>
        </w:rPr>
        <w:t>Dibakar Das</w:t>
      </w:r>
    </w:p>
    <w:p w14:paraId="5B099C92" w14:textId="3950CDC4" w:rsidR="00D9406E" w:rsidRPr="00EE722C" w:rsidRDefault="00A33B83" w:rsidP="00D9406E">
      <w:pPr>
        <w:pStyle w:val="ListParagraph"/>
        <w:numPr>
          <w:ilvl w:val="1"/>
          <w:numId w:val="3"/>
        </w:numPr>
        <w:rPr>
          <w:color w:val="A6A6A6" w:themeColor="background1" w:themeShade="A6"/>
          <w:sz w:val="20"/>
          <w:szCs w:val="20"/>
        </w:rPr>
      </w:pPr>
      <w:hyperlink r:id="rId170" w:history="1">
        <w:r w:rsidR="00D9406E" w:rsidRPr="00EE722C">
          <w:rPr>
            <w:rStyle w:val="Hyperlink"/>
            <w:color w:val="A6A6A6" w:themeColor="background1" w:themeShade="A6"/>
            <w:sz w:val="20"/>
            <w:szCs w:val="20"/>
          </w:rPr>
          <w:t>1263r0</w:t>
        </w:r>
      </w:hyperlink>
      <w:r w:rsidR="00D9406E" w:rsidRPr="00EE722C">
        <w:rPr>
          <w:color w:val="A6A6A6" w:themeColor="background1" w:themeShade="A6"/>
          <w:sz w:val="20"/>
          <w:szCs w:val="20"/>
        </w:rPr>
        <w:t xml:space="preserve"> Non-STR Blindness Rules Discussion</w:t>
      </w:r>
      <w:r w:rsidR="00D9406E" w:rsidRPr="00EE722C">
        <w:rPr>
          <w:color w:val="A6A6A6" w:themeColor="background1" w:themeShade="A6"/>
          <w:sz w:val="20"/>
          <w:szCs w:val="20"/>
        </w:rPr>
        <w:tab/>
      </w:r>
      <w:r w:rsidR="00D9406E" w:rsidRPr="00EE722C">
        <w:rPr>
          <w:color w:val="A6A6A6" w:themeColor="background1" w:themeShade="A6"/>
          <w:sz w:val="20"/>
          <w:szCs w:val="20"/>
        </w:rPr>
        <w:tab/>
      </w:r>
      <w:r w:rsidR="00D9406E" w:rsidRPr="00EE722C">
        <w:rPr>
          <w:color w:val="A6A6A6" w:themeColor="background1" w:themeShade="A6"/>
          <w:sz w:val="20"/>
          <w:szCs w:val="20"/>
        </w:rPr>
        <w:tab/>
        <w:t>Sharan Naribole</w:t>
      </w:r>
    </w:p>
    <w:p w14:paraId="6BF2A946" w14:textId="30B2A1FB" w:rsidR="00494D0A" w:rsidRPr="00EE722C" w:rsidRDefault="00494D0A"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1365r0</w:t>
      </w:r>
      <w:r w:rsidR="00E65FE9" w:rsidRPr="00EE722C">
        <w:rPr>
          <w:strike/>
          <w:color w:val="A6A6A6" w:themeColor="background1" w:themeShade="A6"/>
          <w:sz w:val="20"/>
          <w:szCs w:val="20"/>
        </w:rPr>
        <w:t xml:space="preserve"> </w:t>
      </w:r>
      <w:r w:rsidRPr="00EE722C">
        <w:rPr>
          <w:strike/>
          <w:color w:val="A6A6A6" w:themeColor="background1" w:themeShade="A6"/>
          <w:sz w:val="20"/>
          <w:szCs w:val="20"/>
        </w:rPr>
        <w:t>Further Discussion about Blindness for non-STR MLD</w:t>
      </w:r>
      <w:r w:rsidRPr="00EE722C">
        <w:rPr>
          <w:strike/>
          <w:color w:val="A6A6A6" w:themeColor="background1" w:themeShade="A6"/>
          <w:sz w:val="20"/>
          <w:szCs w:val="20"/>
        </w:rPr>
        <w:tab/>
      </w:r>
      <w:r w:rsidR="00E65FE9" w:rsidRPr="00EE722C">
        <w:rPr>
          <w:strike/>
          <w:color w:val="A6A6A6" w:themeColor="background1" w:themeShade="A6"/>
          <w:sz w:val="20"/>
          <w:szCs w:val="20"/>
        </w:rPr>
        <w:tab/>
      </w:r>
      <w:r w:rsidRPr="00EE722C">
        <w:rPr>
          <w:strike/>
          <w:color w:val="A6A6A6" w:themeColor="background1" w:themeShade="A6"/>
          <w:sz w:val="20"/>
          <w:szCs w:val="20"/>
        </w:rPr>
        <w:t>Yunbo Li</w:t>
      </w:r>
    </w:p>
    <w:p w14:paraId="177665F2" w14:textId="723B2374" w:rsidR="00897FFD" w:rsidRPr="00EE722C" w:rsidRDefault="00897FFD" w:rsidP="00897FFD">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ML-Operation [10 mins if SP only, 30 mins otherwise]</w:t>
      </w:r>
    </w:p>
    <w:p w14:paraId="52560CA3" w14:textId="1A45F4CF" w:rsidR="00494D0A" w:rsidRPr="00EE722C" w:rsidRDefault="0089069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1545r0</w:t>
      </w:r>
      <w:r w:rsidR="002644A9" w:rsidRPr="00EE722C">
        <w:rPr>
          <w:strike/>
          <w:color w:val="A6A6A6" w:themeColor="background1" w:themeShade="A6"/>
          <w:sz w:val="20"/>
          <w:szCs w:val="20"/>
        </w:rPr>
        <w:t xml:space="preserve"> </w:t>
      </w:r>
      <w:r w:rsidRPr="00EE722C">
        <w:rPr>
          <w:strike/>
          <w:color w:val="A6A6A6" w:themeColor="background1" w:themeShade="A6"/>
          <w:sz w:val="20"/>
          <w:szCs w:val="20"/>
        </w:rPr>
        <w:t>MLD security considerations</w:t>
      </w:r>
      <w:r w:rsidRPr="00EE722C">
        <w:rPr>
          <w:strike/>
          <w:color w:val="A6A6A6" w:themeColor="background1" w:themeShade="A6"/>
          <w:sz w:val="20"/>
          <w:szCs w:val="20"/>
        </w:rPr>
        <w:tab/>
      </w:r>
      <w:r w:rsidRPr="00EE722C">
        <w:rPr>
          <w:strike/>
          <w:color w:val="A6A6A6" w:themeColor="background1" w:themeShade="A6"/>
          <w:sz w:val="20"/>
          <w:szCs w:val="20"/>
        </w:rPr>
        <w:tab/>
      </w:r>
      <w:r w:rsidR="002644A9" w:rsidRPr="00EE722C">
        <w:rPr>
          <w:strike/>
          <w:color w:val="A6A6A6" w:themeColor="background1" w:themeShade="A6"/>
          <w:sz w:val="20"/>
          <w:szCs w:val="20"/>
        </w:rPr>
        <w:tab/>
      </w:r>
      <w:r w:rsidR="002644A9" w:rsidRPr="00EE722C">
        <w:rPr>
          <w:strike/>
          <w:color w:val="A6A6A6" w:themeColor="background1" w:themeShade="A6"/>
          <w:sz w:val="20"/>
          <w:szCs w:val="20"/>
        </w:rPr>
        <w:tab/>
      </w:r>
      <w:r w:rsidRPr="00EE722C">
        <w:rPr>
          <w:strike/>
          <w:color w:val="A6A6A6" w:themeColor="background1" w:themeShade="A6"/>
          <w:sz w:val="20"/>
          <w:szCs w:val="20"/>
        </w:rPr>
        <w:t>Gaurav Patwardhan</w:t>
      </w:r>
      <w:r w:rsidR="002644A9" w:rsidRPr="00EE722C">
        <w:rPr>
          <w:strike/>
          <w:color w:val="A6A6A6" w:themeColor="background1" w:themeShade="A6"/>
          <w:sz w:val="20"/>
          <w:szCs w:val="20"/>
        </w:rPr>
        <w:t>*</w:t>
      </w:r>
    </w:p>
    <w:p w14:paraId="69C7ED55" w14:textId="4CE75BD4"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902r0 Group addressed frames delivery for MLO follow up</w:t>
      </w:r>
      <w:r w:rsidRPr="00EE722C">
        <w:rPr>
          <w:strike/>
          <w:color w:val="A6A6A6" w:themeColor="background1" w:themeShade="A6"/>
          <w:sz w:val="20"/>
          <w:szCs w:val="20"/>
        </w:rPr>
        <w:tab/>
      </w:r>
      <w:r w:rsidRPr="00EE722C">
        <w:rPr>
          <w:strike/>
          <w:color w:val="A6A6A6" w:themeColor="background1" w:themeShade="A6"/>
          <w:sz w:val="20"/>
          <w:szCs w:val="20"/>
        </w:rPr>
        <w:tab/>
        <w:t>Ming Gan*</w:t>
      </w:r>
    </w:p>
    <w:p w14:paraId="62BAA875" w14:textId="02CC1E9A" w:rsidR="002644A9" w:rsidRPr="00EE722C" w:rsidRDefault="002644A9" w:rsidP="00D9406E">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1692r0</w:t>
      </w:r>
      <w:r w:rsidR="000E4CF9" w:rsidRPr="00EE722C">
        <w:rPr>
          <w:strike/>
          <w:color w:val="A6A6A6" w:themeColor="background1" w:themeShade="A6"/>
          <w:sz w:val="20"/>
          <w:szCs w:val="20"/>
        </w:rPr>
        <w:t xml:space="preserve"> </w:t>
      </w:r>
      <w:r w:rsidRPr="00EE722C">
        <w:rPr>
          <w:strike/>
          <w:color w:val="A6A6A6" w:themeColor="background1" w:themeShade="A6"/>
          <w:sz w:val="20"/>
          <w:szCs w:val="20"/>
        </w:rPr>
        <w:t>TDLS handling in MLO</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Abhishek Patil*</w:t>
      </w:r>
    </w:p>
    <w:p w14:paraId="75DDBADB" w14:textId="2994370B" w:rsidR="00A50E37" w:rsidRPr="00EE722C" w:rsidRDefault="00D9406E" w:rsidP="00A50E37">
      <w:pPr>
        <w:pStyle w:val="ListParagraph"/>
        <w:numPr>
          <w:ilvl w:val="0"/>
          <w:numId w:val="3"/>
        </w:numPr>
        <w:rPr>
          <w:color w:val="A6A6A6" w:themeColor="background1" w:themeShade="A6"/>
        </w:rPr>
      </w:pPr>
      <w:r w:rsidRPr="00EE722C">
        <w:rPr>
          <w:i/>
          <w:iCs/>
          <w:color w:val="A6A6A6" w:themeColor="background1" w:themeShade="A6"/>
        </w:rPr>
        <w:t xml:space="preserve">      </w:t>
      </w:r>
      <w:r w:rsidR="00A50E37" w:rsidRPr="00EE722C">
        <w:rPr>
          <w:color w:val="A6A6A6" w:themeColor="background1" w:themeShade="A6"/>
          <w:sz w:val="22"/>
          <w:szCs w:val="22"/>
        </w:rPr>
        <w:t xml:space="preserve">Technical Submissions: </w:t>
      </w:r>
      <w:r w:rsidR="00A50E37" w:rsidRPr="00EE722C">
        <w:rPr>
          <w:b/>
          <w:bCs/>
          <w:color w:val="A6A6A6" w:themeColor="background1" w:themeShade="A6"/>
          <w:sz w:val="22"/>
          <w:szCs w:val="22"/>
        </w:rPr>
        <w:t>Low Latency [10 mins if SP only, 30 mins otherwise]</w:t>
      </w:r>
    </w:p>
    <w:p w14:paraId="3086F28E" w14:textId="11709528"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1457r0</w:t>
      </w:r>
      <w:r w:rsidRPr="00EE722C">
        <w:rPr>
          <w:strike/>
          <w:color w:val="A6A6A6" w:themeColor="background1" w:themeShade="A6"/>
          <w:sz w:val="20"/>
          <w:szCs w:val="20"/>
        </w:rPr>
        <w:tab/>
        <w:t>Multi-link Contention-based Admission Control</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Yongho Seok</w:t>
      </w:r>
      <w:r w:rsidR="00096C7F" w:rsidRPr="00EE722C">
        <w:rPr>
          <w:strike/>
          <w:color w:val="A6A6A6" w:themeColor="background1" w:themeShade="A6"/>
          <w:sz w:val="20"/>
          <w:szCs w:val="20"/>
        </w:rPr>
        <w:t>*</w:t>
      </w:r>
    </w:p>
    <w:p w14:paraId="1D749C3B" w14:textId="2AE40D6A" w:rsidR="000129C6" w:rsidRPr="00EE722C" w:rsidRDefault="00A33B83" w:rsidP="00CA09D1">
      <w:pPr>
        <w:pStyle w:val="ListParagraph"/>
        <w:numPr>
          <w:ilvl w:val="1"/>
          <w:numId w:val="3"/>
        </w:numPr>
        <w:rPr>
          <w:color w:val="A6A6A6" w:themeColor="background1" w:themeShade="A6"/>
          <w:sz w:val="20"/>
          <w:szCs w:val="20"/>
        </w:rPr>
      </w:pPr>
      <w:hyperlink r:id="rId171" w:history="1">
        <w:r w:rsidR="000129C6" w:rsidRPr="00EE722C">
          <w:rPr>
            <w:rStyle w:val="Hyperlink"/>
            <w:color w:val="A6A6A6" w:themeColor="background1" w:themeShade="A6"/>
            <w:sz w:val="20"/>
            <w:szCs w:val="20"/>
          </w:rPr>
          <w:t>1670r0</w:t>
        </w:r>
      </w:hyperlink>
      <w:r w:rsidR="000129C6" w:rsidRPr="00EE722C">
        <w:rPr>
          <w:color w:val="A6A6A6" w:themeColor="background1" w:themeShade="A6"/>
          <w:sz w:val="20"/>
          <w:szCs w:val="20"/>
        </w:rPr>
        <w:t xml:space="preserve"> Low-latency-resource-agreements</w:t>
      </w:r>
      <w:r w:rsidR="000129C6"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2724BE" w:rsidRPr="00EE722C">
        <w:rPr>
          <w:color w:val="A6A6A6" w:themeColor="background1" w:themeShade="A6"/>
          <w:sz w:val="20"/>
          <w:szCs w:val="20"/>
        </w:rPr>
        <w:tab/>
      </w:r>
      <w:r w:rsidR="000129C6" w:rsidRPr="00EE722C">
        <w:rPr>
          <w:color w:val="A6A6A6" w:themeColor="background1" w:themeShade="A6"/>
          <w:sz w:val="20"/>
          <w:szCs w:val="20"/>
        </w:rPr>
        <w:t xml:space="preserve">Jonas </w:t>
      </w:r>
      <w:proofErr w:type="spellStart"/>
      <w:r w:rsidR="000129C6" w:rsidRPr="00EE722C">
        <w:rPr>
          <w:color w:val="A6A6A6" w:themeColor="background1" w:themeShade="A6"/>
          <w:sz w:val="20"/>
          <w:szCs w:val="20"/>
        </w:rPr>
        <w:t>Sedin</w:t>
      </w:r>
      <w:proofErr w:type="spellEnd"/>
    </w:p>
    <w:p w14:paraId="59286214" w14:textId="1F49C0D9" w:rsidR="000129C6" w:rsidRPr="00EE722C" w:rsidRDefault="000129C6"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1693r0</w:t>
      </w:r>
      <w:r w:rsidRPr="00EE722C">
        <w:rPr>
          <w:strike/>
          <w:color w:val="A6A6A6" w:themeColor="background1" w:themeShade="A6"/>
          <w:sz w:val="20"/>
          <w:szCs w:val="20"/>
        </w:rPr>
        <w:tab/>
        <w:t>TSPEC-lite</w:t>
      </w:r>
      <w:r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002724BE" w:rsidRPr="00EE722C">
        <w:rPr>
          <w:strike/>
          <w:color w:val="A6A6A6" w:themeColor="background1" w:themeShade="A6"/>
          <w:sz w:val="20"/>
          <w:szCs w:val="20"/>
        </w:rPr>
        <w:tab/>
      </w:r>
      <w:r w:rsidRPr="00EE722C">
        <w:rPr>
          <w:strike/>
          <w:color w:val="A6A6A6" w:themeColor="background1" w:themeShade="A6"/>
          <w:sz w:val="20"/>
          <w:szCs w:val="20"/>
        </w:rPr>
        <w:t>Duncan Ho</w:t>
      </w:r>
      <w:r w:rsidR="00781BFB" w:rsidRPr="00EE722C">
        <w:rPr>
          <w:strike/>
          <w:color w:val="A6A6A6" w:themeColor="background1" w:themeShade="A6"/>
          <w:sz w:val="20"/>
          <w:szCs w:val="20"/>
        </w:rPr>
        <w:t>*</w:t>
      </w:r>
    </w:p>
    <w:p w14:paraId="75D6F602" w14:textId="1137037A"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lastRenderedPageBreak/>
        <w:t xml:space="preserve">Technical Submissions: </w:t>
      </w:r>
      <w:r w:rsidRPr="00EE722C">
        <w:rPr>
          <w:b/>
          <w:bCs/>
          <w:color w:val="A6A6A6" w:themeColor="background1" w:themeShade="A6"/>
          <w:sz w:val="22"/>
          <w:szCs w:val="22"/>
        </w:rPr>
        <w:t>ML-Med Access [10 mins if SP only, 30 mins otherwise]</w:t>
      </w:r>
    </w:p>
    <w:p w14:paraId="52A8ABFA" w14:textId="62E83DF9" w:rsidR="00A50E37" w:rsidRPr="00EE722C" w:rsidRDefault="00A33B83" w:rsidP="00CA09D1">
      <w:pPr>
        <w:pStyle w:val="ListParagraph"/>
        <w:numPr>
          <w:ilvl w:val="1"/>
          <w:numId w:val="3"/>
        </w:numPr>
        <w:rPr>
          <w:color w:val="A6A6A6" w:themeColor="background1" w:themeShade="A6"/>
          <w:sz w:val="20"/>
          <w:szCs w:val="20"/>
        </w:rPr>
      </w:pPr>
      <w:hyperlink r:id="rId172" w:history="1">
        <w:r w:rsidR="002724BE" w:rsidRPr="00EE722C">
          <w:rPr>
            <w:rStyle w:val="Hyperlink"/>
            <w:color w:val="A6A6A6" w:themeColor="background1" w:themeShade="A6"/>
            <w:sz w:val="20"/>
            <w:szCs w:val="20"/>
          </w:rPr>
          <w:t>1156r0</w:t>
        </w:r>
      </w:hyperlink>
      <w:r w:rsidR="002724BE" w:rsidRPr="00EE722C">
        <w:rPr>
          <w:color w:val="A6A6A6" w:themeColor="background1" w:themeShade="A6"/>
          <w:sz w:val="20"/>
          <w:szCs w:val="20"/>
        </w:rPr>
        <w:t xml:space="preserve"> Contention Window Value Management for STR MLD</w:t>
      </w:r>
      <w:r w:rsidR="002724BE" w:rsidRPr="00EE722C">
        <w:rPr>
          <w:color w:val="A6A6A6" w:themeColor="background1" w:themeShade="A6"/>
          <w:sz w:val="20"/>
          <w:szCs w:val="20"/>
        </w:rPr>
        <w:tab/>
      </w:r>
      <w:proofErr w:type="spellStart"/>
      <w:r w:rsidR="002724BE" w:rsidRPr="00EE722C">
        <w:rPr>
          <w:color w:val="A6A6A6" w:themeColor="background1" w:themeShade="A6"/>
          <w:sz w:val="20"/>
          <w:szCs w:val="20"/>
        </w:rPr>
        <w:t>Sanghyun</w:t>
      </w:r>
      <w:proofErr w:type="spellEnd"/>
      <w:r w:rsidR="002724BE" w:rsidRPr="00EE722C">
        <w:rPr>
          <w:color w:val="A6A6A6" w:themeColor="background1" w:themeShade="A6"/>
          <w:sz w:val="20"/>
          <w:szCs w:val="20"/>
        </w:rPr>
        <w:t xml:space="preserve"> Kim</w:t>
      </w:r>
    </w:p>
    <w:p w14:paraId="029E5626" w14:textId="303A59F6" w:rsidR="00096C7F" w:rsidRPr="00EE722C" w:rsidRDefault="00096C7F" w:rsidP="00CA09D1">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1476r0 Considerations on the Recovery Proc. in Synchronous ML Op.</w:t>
      </w:r>
      <w:r w:rsidRPr="00EE722C">
        <w:rPr>
          <w:strike/>
          <w:color w:val="A6A6A6" w:themeColor="background1" w:themeShade="A6"/>
          <w:sz w:val="20"/>
          <w:szCs w:val="20"/>
        </w:rPr>
        <w:tab/>
        <w:t>Hanseul Hong</w:t>
      </w:r>
      <w:r w:rsidR="00EB0BF5" w:rsidRPr="00EE722C">
        <w:rPr>
          <w:strike/>
          <w:color w:val="A6A6A6" w:themeColor="background1" w:themeShade="A6"/>
          <w:sz w:val="20"/>
          <w:szCs w:val="20"/>
        </w:rPr>
        <w:t>*</w:t>
      </w:r>
    </w:p>
    <w:p w14:paraId="2BDA7C66" w14:textId="661BBC3F" w:rsidR="00A50E37" w:rsidRPr="00EE722C" w:rsidRDefault="00A50E37" w:rsidP="00A50E37">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007F43E4" w:rsidRPr="00EE722C">
        <w:rPr>
          <w:b/>
          <w:bCs/>
          <w:color w:val="A6A6A6" w:themeColor="background1" w:themeShade="A6"/>
          <w:sz w:val="22"/>
          <w:szCs w:val="22"/>
        </w:rPr>
        <w:t>MAC</w:t>
      </w:r>
      <w:r w:rsidRPr="00EE722C">
        <w:rPr>
          <w:b/>
          <w:bCs/>
          <w:color w:val="A6A6A6" w:themeColor="background1" w:themeShade="A6"/>
          <w:sz w:val="22"/>
          <w:szCs w:val="22"/>
        </w:rPr>
        <w:t>-</w:t>
      </w:r>
      <w:r w:rsidR="007F43E4" w:rsidRPr="00EE722C">
        <w:rPr>
          <w:b/>
          <w:bCs/>
          <w:color w:val="A6A6A6" w:themeColor="background1" w:themeShade="A6"/>
          <w:sz w:val="22"/>
          <w:szCs w:val="22"/>
        </w:rPr>
        <w:t>Block Ack</w:t>
      </w:r>
      <w:r w:rsidRPr="00EE722C">
        <w:rPr>
          <w:b/>
          <w:bCs/>
          <w:color w:val="A6A6A6" w:themeColor="background1" w:themeShade="A6"/>
          <w:sz w:val="22"/>
          <w:szCs w:val="22"/>
        </w:rPr>
        <w:t xml:space="preserve"> [10 mins if SP only, 30 mins otherwise]</w:t>
      </w:r>
    </w:p>
    <w:p w14:paraId="5111B4D9" w14:textId="18D3B0EE" w:rsidR="00EB0BF5" w:rsidRPr="00EE722C" w:rsidRDefault="00A33B83" w:rsidP="00CA09D1">
      <w:pPr>
        <w:pStyle w:val="ListParagraph"/>
        <w:numPr>
          <w:ilvl w:val="1"/>
          <w:numId w:val="3"/>
        </w:numPr>
        <w:rPr>
          <w:color w:val="A6A6A6" w:themeColor="background1" w:themeShade="A6"/>
          <w:sz w:val="20"/>
          <w:szCs w:val="20"/>
        </w:rPr>
      </w:pPr>
      <w:hyperlink r:id="rId173" w:history="1">
        <w:r w:rsidR="00EB0BF5" w:rsidRPr="00EE722C">
          <w:rPr>
            <w:rStyle w:val="Hyperlink"/>
            <w:color w:val="A6A6A6" w:themeColor="background1" w:themeShade="A6"/>
            <w:sz w:val="20"/>
            <w:szCs w:val="20"/>
          </w:rPr>
          <w:t>362r1</w:t>
        </w:r>
      </w:hyperlink>
      <w:r w:rsidR="00EB0BF5" w:rsidRPr="00EE722C">
        <w:rPr>
          <w:color w:val="A6A6A6" w:themeColor="background1" w:themeShade="A6"/>
          <w:sz w:val="20"/>
          <w:szCs w:val="20"/>
        </w:rPr>
        <w:t xml:space="preserve"> Proposals on AMPDU-BA mechanisms</w:t>
      </w:r>
      <w:r w:rsidR="00EB0BF5" w:rsidRPr="00EE722C">
        <w:rPr>
          <w:color w:val="A6A6A6" w:themeColor="background1" w:themeShade="A6"/>
          <w:sz w:val="20"/>
          <w:szCs w:val="20"/>
        </w:rPr>
        <w:tab/>
      </w:r>
      <w:r w:rsidR="00EB0BF5" w:rsidRPr="00EE722C">
        <w:rPr>
          <w:color w:val="A6A6A6" w:themeColor="background1" w:themeShade="A6"/>
          <w:sz w:val="20"/>
          <w:szCs w:val="20"/>
        </w:rPr>
        <w:tab/>
      </w:r>
      <w:r w:rsidR="00EB0BF5" w:rsidRPr="00EE722C">
        <w:rPr>
          <w:color w:val="A6A6A6" w:themeColor="background1" w:themeShade="A6"/>
          <w:sz w:val="20"/>
          <w:szCs w:val="20"/>
        </w:rPr>
        <w:tab/>
        <w:t>Sindhu Verma</w:t>
      </w:r>
    </w:p>
    <w:p w14:paraId="3E7EB518" w14:textId="49E01698" w:rsidR="00F05613" w:rsidRPr="00EE722C" w:rsidRDefault="00F05613" w:rsidP="00F05613">
      <w:pPr>
        <w:pStyle w:val="ListParagraph"/>
        <w:numPr>
          <w:ilvl w:val="0"/>
          <w:numId w:val="3"/>
        </w:numPr>
        <w:rPr>
          <w:color w:val="A6A6A6" w:themeColor="background1" w:themeShade="A6"/>
        </w:rPr>
      </w:pPr>
      <w:r w:rsidRPr="00EE722C">
        <w:rPr>
          <w:color w:val="A6A6A6" w:themeColor="background1" w:themeShade="A6"/>
          <w:sz w:val="22"/>
          <w:szCs w:val="22"/>
        </w:rPr>
        <w:t xml:space="preserve">Technical Submissions: </w:t>
      </w:r>
      <w:r w:rsidRPr="00EE722C">
        <w:rPr>
          <w:b/>
          <w:bCs/>
          <w:color w:val="A6A6A6" w:themeColor="background1" w:themeShade="A6"/>
          <w:sz w:val="22"/>
          <w:szCs w:val="22"/>
        </w:rPr>
        <w:t>MAC-Protection [10 mins if SP only, 30 mins otherwise]</w:t>
      </w:r>
    </w:p>
    <w:p w14:paraId="77E32214" w14:textId="364339E2" w:rsidR="00A50E37"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1388r0</w:t>
      </w:r>
      <w:r w:rsidRPr="00EE722C">
        <w:rPr>
          <w:strike/>
          <w:color w:val="A6A6A6" w:themeColor="background1" w:themeShade="A6"/>
          <w:sz w:val="20"/>
          <w:szCs w:val="20"/>
        </w:rPr>
        <w:tab/>
        <w:t>Bandwidth indication of &gt; 160MHz for RTS and CTS</w:t>
      </w:r>
      <w:r w:rsidRPr="00EE722C">
        <w:rPr>
          <w:strike/>
          <w:color w:val="A6A6A6" w:themeColor="background1" w:themeShade="A6"/>
          <w:sz w:val="20"/>
          <w:szCs w:val="20"/>
        </w:rPr>
        <w:tab/>
        <w:t>Yunbo Li*</w:t>
      </w:r>
    </w:p>
    <w:p w14:paraId="6AC7D752" w14:textId="4C106539" w:rsidR="00EB0BF5" w:rsidRPr="00EE722C" w:rsidRDefault="00EB0BF5" w:rsidP="00EB0BF5">
      <w:pPr>
        <w:pStyle w:val="ListParagraph"/>
        <w:numPr>
          <w:ilvl w:val="1"/>
          <w:numId w:val="3"/>
        </w:numPr>
        <w:rPr>
          <w:strike/>
          <w:color w:val="A6A6A6" w:themeColor="background1" w:themeShade="A6"/>
          <w:sz w:val="20"/>
          <w:szCs w:val="20"/>
        </w:rPr>
      </w:pPr>
      <w:r w:rsidRPr="00EE722C">
        <w:rPr>
          <w:strike/>
          <w:color w:val="A6A6A6" w:themeColor="background1" w:themeShade="A6"/>
          <w:sz w:val="20"/>
          <w:szCs w:val="20"/>
        </w:rPr>
        <w:t>1459r0</w:t>
      </w:r>
      <w:r w:rsidRPr="00EE722C">
        <w:rPr>
          <w:strike/>
          <w:color w:val="A6A6A6" w:themeColor="background1" w:themeShade="A6"/>
          <w:sz w:val="20"/>
          <w:szCs w:val="20"/>
        </w:rPr>
        <w:tab/>
        <w:t>EHT MU-RTS and CTS frame exchange</w:t>
      </w:r>
      <w:r w:rsidRPr="00EE722C">
        <w:rPr>
          <w:strike/>
          <w:color w:val="A6A6A6" w:themeColor="background1" w:themeShade="A6"/>
          <w:sz w:val="20"/>
          <w:szCs w:val="20"/>
        </w:rPr>
        <w:tab/>
      </w:r>
      <w:r w:rsidRPr="00EE722C">
        <w:rPr>
          <w:strike/>
          <w:color w:val="A6A6A6" w:themeColor="background1" w:themeShade="A6"/>
          <w:sz w:val="20"/>
          <w:szCs w:val="20"/>
        </w:rPr>
        <w:tab/>
      </w:r>
      <w:r w:rsidRPr="00EE722C">
        <w:rPr>
          <w:strike/>
          <w:color w:val="A6A6A6" w:themeColor="background1" w:themeShade="A6"/>
          <w:sz w:val="20"/>
          <w:szCs w:val="20"/>
        </w:rPr>
        <w:tab/>
        <w:t>Yongho Seok*</w:t>
      </w:r>
    </w:p>
    <w:p w14:paraId="1AC86229" w14:textId="2DE11EE1" w:rsidR="00D9406E" w:rsidRPr="002E6275" w:rsidRDefault="00DB3A3E" w:rsidP="00DB3A3E">
      <w:pPr>
        <w:rPr>
          <w:i/>
          <w:iCs/>
        </w:rPr>
      </w:pPr>
      <w:r>
        <w:rPr>
          <w:i/>
          <w:iCs/>
        </w:rPr>
        <w:t xml:space="preserve">      </w:t>
      </w:r>
      <w:r w:rsidR="00D9406E" w:rsidRPr="002E6275">
        <w:rPr>
          <w:i/>
          <w:iCs/>
        </w:rPr>
        <w:t>* Note: Need to be uploaded to Mentor website 7 days prior to the conf call</w:t>
      </w:r>
    </w:p>
    <w:p w14:paraId="4A072A0D" w14:textId="77777777" w:rsidR="003A1ED1" w:rsidRPr="003046F3" w:rsidRDefault="003A1ED1" w:rsidP="00F525EA">
      <w:pPr>
        <w:pStyle w:val="ListParagraph"/>
        <w:numPr>
          <w:ilvl w:val="0"/>
          <w:numId w:val="3"/>
        </w:numPr>
      </w:pPr>
      <w:proofErr w:type="spellStart"/>
      <w:r w:rsidRPr="003046F3">
        <w:t>AoB</w:t>
      </w:r>
      <w:proofErr w:type="spellEnd"/>
      <w:r>
        <w:t>:</w:t>
      </w:r>
    </w:p>
    <w:p w14:paraId="0FE51409" w14:textId="6EC169BC" w:rsidR="003A1ED1" w:rsidRDefault="007A02AF" w:rsidP="00F525EA">
      <w:pPr>
        <w:pStyle w:val="ListParagraph"/>
        <w:numPr>
          <w:ilvl w:val="0"/>
          <w:numId w:val="3"/>
        </w:numPr>
      </w:pPr>
      <w:r>
        <w:t>Recess</w:t>
      </w:r>
    </w:p>
    <w:p w14:paraId="0C65766D" w14:textId="2F71C96D" w:rsidR="00282C72" w:rsidRPr="00755C65" w:rsidRDefault="008544E1" w:rsidP="00282C72">
      <w:pPr>
        <w:pStyle w:val="Heading3"/>
      </w:pPr>
      <w:r w:rsidRPr="00DD312F">
        <w:rPr>
          <w:highlight w:val="green"/>
        </w:rPr>
        <w:t>2</w:t>
      </w:r>
      <w:r w:rsidR="00282C72" w:rsidRPr="00DD312F">
        <w:rPr>
          <w:highlight w:val="green"/>
          <w:vertAlign w:val="superscript"/>
        </w:rPr>
        <w:t>rd</w:t>
      </w:r>
      <w:r w:rsidR="00282C72" w:rsidRPr="00DD312F">
        <w:rPr>
          <w:highlight w:val="green"/>
        </w:rPr>
        <w:t xml:space="preserve"> Conf. Call: </w:t>
      </w:r>
      <w:r w:rsidR="00B66CF1" w:rsidRPr="00DD312F">
        <w:rPr>
          <w:bCs/>
          <w:highlight w:val="green"/>
          <w:lang w:val="en-US"/>
        </w:rPr>
        <w:t>November</w:t>
      </w:r>
      <w:r w:rsidR="00282C72" w:rsidRPr="00DD312F">
        <w:rPr>
          <w:bCs/>
          <w:highlight w:val="green"/>
          <w:lang w:val="en-US"/>
        </w:rPr>
        <w:t xml:space="preserve"> </w:t>
      </w:r>
      <w:r w:rsidR="00B66CF1" w:rsidRPr="00DD312F">
        <w:rPr>
          <w:bCs/>
          <w:highlight w:val="green"/>
          <w:lang w:val="en-US"/>
        </w:rPr>
        <w:t>04</w:t>
      </w:r>
      <w:r w:rsidR="00282C72" w:rsidRPr="00DD312F">
        <w:rPr>
          <w:highlight w:val="green"/>
        </w:rPr>
        <w:t xml:space="preserve"> (</w:t>
      </w:r>
      <w:r w:rsidR="00B66CF1" w:rsidRPr="00DD312F">
        <w:rPr>
          <w:highlight w:val="green"/>
        </w:rPr>
        <w:t>0</w:t>
      </w:r>
      <w:r w:rsidR="00282C72" w:rsidRPr="00DD312F">
        <w:rPr>
          <w:highlight w:val="green"/>
        </w:rPr>
        <w:t>9:00–</w:t>
      </w:r>
      <w:r w:rsidR="00B66CF1" w:rsidRPr="00DD312F">
        <w:rPr>
          <w:highlight w:val="green"/>
        </w:rPr>
        <w:t>1</w:t>
      </w:r>
      <w:r w:rsidR="001B6862" w:rsidRPr="00DD312F">
        <w:rPr>
          <w:highlight w:val="green"/>
        </w:rPr>
        <w:t>1</w:t>
      </w:r>
      <w:r w:rsidR="00282C72" w:rsidRPr="00DD312F">
        <w:rPr>
          <w:highlight w:val="green"/>
        </w:rPr>
        <w:t>:00 ET)–JOINT</w:t>
      </w:r>
    </w:p>
    <w:p w14:paraId="2B7CFB3B" w14:textId="77777777" w:rsidR="00282C72" w:rsidRPr="003046F3" w:rsidRDefault="00282C72" w:rsidP="00282C72">
      <w:pPr>
        <w:pStyle w:val="ListParagraph"/>
        <w:numPr>
          <w:ilvl w:val="0"/>
          <w:numId w:val="3"/>
        </w:numPr>
        <w:rPr>
          <w:lang w:val="en-US"/>
        </w:rPr>
      </w:pPr>
      <w:r w:rsidRPr="003046F3">
        <w:t>Call the meeting to order</w:t>
      </w:r>
    </w:p>
    <w:p w14:paraId="74BED2C8" w14:textId="77777777" w:rsidR="00282C72" w:rsidRDefault="00282C72" w:rsidP="00282C72">
      <w:pPr>
        <w:pStyle w:val="ListParagraph"/>
        <w:numPr>
          <w:ilvl w:val="0"/>
          <w:numId w:val="3"/>
        </w:numPr>
      </w:pPr>
      <w:r w:rsidRPr="003046F3">
        <w:t>IEEE 802 and 802.11 IPR policy and procedure</w:t>
      </w:r>
    </w:p>
    <w:p w14:paraId="57A94661" w14:textId="77777777" w:rsidR="00282C72" w:rsidRPr="003046F3" w:rsidRDefault="00282C72" w:rsidP="00282C72">
      <w:pPr>
        <w:pStyle w:val="ListParagraph"/>
        <w:numPr>
          <w:ilvl w:val="1"/>
          <w:numId w:val="3"/>
        </w:numPr>
        <w:rPr>
          <w:szCs w:val="20"/>
        </w:rPr>
      </w:pPr>
      <w:r w:rsidRPr="003046F3">
        <w:rPr>
          <w:b/>
          <w:sz w:val="22"/>
          <w:szCs w:val="22"/>
        </w:rPr>
        <w:t>Patent Policy: Ways to inform IEEE:</w:t>
      </w:r>
    </w:p>
    <w:p w14:paraId="13FDDDAB" w14:textId="77777777" w:rsidR="00282C72" w:rsidRPr="003046F3" w:rsidRDefault="00282C72" w:rsidP="00282C72">
      <w:pPr>
        <w:pStyle w:val="ListParagraph"/>
        <w:numPr>
          <w:ilvl w:val="2"/>
          <w:numId w:val="3"/>
        </w:numPr>
        <w:rPr>
          <w:szCs w:val="20"/>
        </w:rPr>
      </w:pPr>
      <w:r w:rsidRPr="003046F3">
        <w:rPr>
          <w:sz w:val="22"/>
          <w:szCs w:val="22"/>
        </w:rPr>
        <w:t>Cause an LOA to be submitted to the IEEE-SA (</w:t>
      </w:r>
      <w:hyperlink r:id="rId174" w:history="1">
        <w:r w:rsidRPr="003046F3">
          <w:rPr>
            <w:rStyle w:val="Hyperlink"/>
            <w:sz w:val="22"/>
            <w:szCs w:val="22"/>
          </w:rPr>
          <w:t>patcom@ieee.org</w:t>
        </w:r>
      </w:hyperlink>
      <w:r w:rsidRPr="003046F3">
        <w:rPr>
          <w:sz w:val="22"/>
          <w:szCs w:val="22"/>
        </w:rPr>
        <w:t>); or</w:t>
      </w:r>
    </w:p>
    <w:p w14:paraId="0D2DA837" w14:textId="77777777" w:rsidR="00282C72" w:rsidRPr="003046F3" w:rsidRDefault="00282C72" w:rsidP="00282C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9AF736" w14:textId="77777777" w:rsidR="00282C72" w:rsidRPr="003046F3" w:rsidRDefault="00282C72" w:rsidP="00282C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730A930D" w14:textId="77777777" w:rsidR="00282C72" w:rsidRDefault="00282C72" w:rsidP="00282C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7B86204" w14:textId="77777777" w:rsidR="00282C72" w:rsidRPr="00455160" w:rsidRDefault="00282C72" w:rsidP="00282C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7951CE0" w14:textId="77777777" w:rsidR="00282C72" w:rsidRDefault="00282C72" w:rsidP="00282C72">
      <w:pPr>
        <w:pStyle w:val="ListParagraph"/>
        <w:numPr>
          <w:ilvl w:val="0"/>
          <w:numId w:val="3"/>
        </w:numPr>
      </w:pPr>
      <w:r w:rsidRPr="003046F3">
        <w:t>Attendance reminder.</w:t>
      </w:r>
    </w:p>
    <w:p w14:paraId="2E81AD18" w14:textId="77777777" w:rsidR="00282C72" w:rsidRPr="003046F3" w:rsidRDefault="00282C72" w:rsidP="00282C72">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FDA44F7" w14:textId="77777777" w:rsidR="00282C72" w:rsidRDefault="00282C72" w:rsidP="00282C72">
      <w:pPr>
        <w:pStyle w:val="ListParagraph"/>
        <w:numPr>
          <w:ilvl w:val="1"/>
          <w:numId w:val="3"/>
        </w:numPr>
        <w:rPr>
          <w:sz w:val="22"/>
        </w:rPr>
      </w:pPr>
      <w:r>
        <w:rPr>
          <w:sz w:val="22"/>
        </w:rPr>
        <w:t xml:space="preserve">Please record your attendance during the conference call by using the IMAT system: </w:t>
      </w:r>
    </w:p>
    <w:p w14:paraId="33948A01" w14:textId="77777777" w:rsidR="00282C72" w:rsidRDefault="00282C72" w:rsidP="00282C72">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7F0CC5" w14:textId="77777777" w:rsidR="00282C72" w:rsidRDefault="00282C72" w:rsidP="00282C72">
      <w:pPr>
        <w:pStyle w:val="ListParagraph"/>
        <w:numPr>
          <w:ilvl w:val="1"/>
          <w:numId w:val="3"/>
        </w:numPr>
        <w:rPr>
          <w:sz w:val="22"/>
        </w:rPr>
      </w:pPr>
      <w:r>
        <w:rPr>
          <w:sz w:val="22"/>
        </w:rPr>
        <w:t xml:space="preserve">If you are unable to record the attendance via </w:t>
      </w:r>
      <w:hyperlink r:id="rId177" w:history="1">
        <w:r w:rsidRPr="00A02DFE">
          <w:rPr>
            <w:rStyle w:val="Hyperlink"/>
            <w:sz w:val="22"/>
          </w:rPr>
          <w:t>IMAT</w:t>
        </w:r>
      </w:hyperlink>
      <w:r>
        <w:rPr>
          <w:sz w:val="22"/>
        </w:rPr>
        <w:t xml:space="preserve"> then p</w:t>
      </w:r>
      <w:r w:rsidRPr="00C86653">
        <w:rPr>
          <w:sz w:val="22"/>
        </w:rPr>
        <w:t>lease send an e-mail to Dennis Sundman (</w:t>
      </w:r>
      <w:hyperlink r:id="rId178" w:history="1">
        <w:r w:rsidRPr="00C86653">
          <w:rPr>
            <w:rStyle w:val="Hyperlink"/>
            <w:sz w:val="22"/>
          </w:rPr>
          <w:t>dennis.sundman@ericsson.com</w:t>
        </w:r>
      </w:hyperlink>
      <w:r w:rsidRPr="00C86653">
        <w:rPr>
          <w:sz w:val="22"/>
        </w:rPr>
        <w:t>)</w:t>
      </w:r>
      <w:r>
        <w:rPr>
          <w:sz w:val="22"/>
        </w:rPr>
        <w:t xml:space="preserve"> and Alfred Asterjadhi (</w:t>
      </w:r>
      <w:hyperlink r:id="rId179" w:history="1">
        <w:r w:rsidRPr="00132C67">
          <w:rPr>
            <w:rStyle w:val="Hyperlink"/>
            <w:sz w:val="22"/>
          </w:rPr>
          <w:t>aasterja@qti.qualcomm.com</w:t>
        </w:r>
      </w:hyperlink>
      <w:r>
        <w:rPr>
          <w:sz w:val="22"/>
        </w:rPr>
        <w:t>)</w:t>
      </w:r>
    </w:p>
    <w:p w14:paraId="7919DB8C" w14:textId="77777777" w:rsidR="00282C72" w:rsidRPr="00880D21" w:rsidRDefault="00282C72" w:rsidP="00282C72">
      <w:pPr>
        <w:pStyle w:val="ListParagraph"/>
        <w:numPr>
          <w:ilvl w:val="1"/>
          <w:numId w:val="3"/>
        </w:numPr>
        <w:rPr>
          <w:sz w:val="22"/>
        </w:rPr>
      </w:pPr>
      <w:r>
        <w:rPr>
          <w:sz w:val="22"/>
          <w:szCs w:val="22"/>
        </w:rPr>
        <w:t>Please ensure that the following information is listed correctly when joining the call:</w:t>
      </w:r>
    </w:p>
    <w:p w14:paraId="70087EF8" w14:textId="77777777" w:rsidR="00282C72" w:rsidRDefault="00282C72" w:rsidP="00282C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0FBECB4" w14:textId="70963990" w:rsidR="00282C72" w:rsidRDefault="00282C72" w:rsidP="00282C72">
      <w:pPr>
        <w:pStyle w:val="ListParagraph"/>
        <w:numPr>
          <w:ilvl w:val="0"/>
          <w:numId w:val="3"/>
        </w:numPr>
      </w:pPr>
      <w:r w:rsidRPr="003046F3">
        <w:t>Announcements</w:t>
      </w:r>
      <w:r>
        <w:t>:</w:t>
      </w:r>
      <w:r w:rsidR="001B09ED">
        <w:t xml:space="preserve"> </w:t>
      </w:r>
      <w:r w:rsidR="00E24D74">
        <w:t>None.</w:t>
      </w:r>
    </w:p>
    <w:p w14:paraId="3DBA9A06" w14:textId="77777777" w:rsidR="006D14C5" w:rsidRPr="00436A73" w:rsidRDefault="006D14C5" w:rsidP="006D14C5">
      <w:pPr>
        <w:pStyle w:val="ListParagraph"/>
        <w:numPr>
          <w:ilvl w:val="0"/>
          <w:numId w:val="3"/>
        </w:numPr>
      </w:pPr>
      <w:r w:rsidRPr="00436A73">
        <w:t>Technical Submissions</w:t>
      </w:r>
      <w:r w:rsidRPr="00436A73">
        <w:rPr>
          <w:b/>
          <w:bCs/>
        </w:rPr>
        <w:t>-Sounding</w:t>
      </w:r>
    </w:p>
    <w:p w14:paraId="7BA368E5" w14:textId="0B8115FD" w:rsidR="00EE35D6" w:rsidRPr="00DD312F" w:rsidRDefault="00A33B83" w:rsidP="00EE35D6">
      <w:pPr>
        <w:pStyle w:val="ListParagraph"/>
        <w:numPr>
          <w:ilvl w:val="1"/>
          <w:numId w:val="3"/>
        </w:numPr>
        <w:rPr>
          <w:color w:val="00B050"/>
        </w:rPr>
      </w:pPr>
      <w:hyperlink r:id="rId180" w:history="1">
        <w:r w:rsidR="00EE35D6" w:rsidRPr="00DD312F">
          <w:rPr>
            <w:rStyle w:val="Hyperlink"/>
            <w:color w:val="00B050"/>
          </w:rPr>
          <w:t>1436r</w:t>
        </w:r>
        <w:r w:rsidR="002B60D2" w:rsidRPr="00DD312F">
          <w:rPr>
            <w:rStyle w:val="Hyperlink"/>
            <w:color w:val="00B050"/>
          </w:rPr>
          <w:t>4</w:t>
        </w:r>
      </w:hyperlink>
      <w:r w:rsidR="00EE35D6" w:rsidRPr="00DD312F">
        <w:rPr>
          <w:color w:val="00B050"/>
        </w:rPr>
        <w:t xml:space="preserve"> NDPA and MIMO Control Field Design for EH</w:t>
      </w:r>
      <w:r w:rsidR="002B60D2" w:rsidRPr="00DD312F">
        <w:rPr>
          <w:color w:val="00B050"/>
        </w:rPr>
        <w:t>T</w:t>
      </w:r>
      <w:r w:rsidR="002B60D2" w:rsidRPr="00DD312F">
        <w:rPr>
          <w:color w:val="00B050"/>
        </w:rPr>
        <w:tab/>
      </w:r>
      <w:r w:rsidR="00EE35D6" w:rsidRPr="00DD312F">
        <w:rPr>
          <w:color w:val="00B050"/>
        </w:rPr>
        <w:t>Sameer Vermani</w:t>
      </w:r>
    </w:p>
    <w:p w14:paraId="7235467A" w14:textId="5153A86F" w:rsidR="00827E10" w:rsidRPr="004D000E" w:rsidRDefault="00827E10" w:rsidP="00EE35D6">
      <w:pPr>
        <w:pStyle w:val="ListParagraph"/>
        <w:numPr>
          <w:ilvl w:val="1"/>
          <w:numId w:val="3"/>
        </w:numPr>
        <w:rPr>
          <w:strike/>
          <w:color w:val="FF0000"/>
        </w:rPr>
      </w:pPr>
      <w:r w:rsidRPr="004D000E">
        <w:rPr>
          <w:strike/>
          <w:color w:val="FF0000"/>
        </w:rPr>
        <w:t>1469r0</w:t>
      </w:r>
      <w:r w:rsidRPr="004D000E">
        <w:rPr>
          <w:strike/>
          <w:color w:val="FF0000"/>
        </w:rPr>
        <w:tab/>
        <w:t>EHT sounding discussion</w:t>
      </w:r>
      <w:r w:rsidRPr="004D000E">
        <w:rPr>
          <w:strike/>
          <w:color w:val="FF0000"/>
        </w:rPr>
        <w:tab/>
      </w:r>
      <w:r w:rsidR="00E16722" w:rsidRPr="004D000E">
        <w:rPr>
          <w:strike/>
          <w:color w:val="FF0000"/>
        </w:rPr>
        <w:tab/>
      </w:r>
      <w:r w:rsidR="00C45C10" w:rsidRPr="004D000E">
        <w:rPr>
          <w:strike/>
          <w:color w:val="FF0000"/>
        </w:rPr>
        <w:t xml:space="preserve">  </w:t>
      </w:r>
      <w:r w:rsidR="00E16722" w:rsidRPr="004D000E">
        <w:rPr>
          <w:strike/>
          <w:color w:val="FF0000"/>
        </w:rPr>
        <w:tab/>
      </w:r>
      <w:r w:rsidR="00E16722" w:rsidRPr="004D000E">
        <w:rPr>
          <w:strike/>
          <w:color w:val="FF0000"/>
        </w:rPr>
        <w:tab/>
      </w:r>
      <w:r w:rsidRPr="004D000E">
        <w:rPr>
          <w:strike/>
          <w:color w:val="FF0000"/>
        </w:rPr>
        <w:t>Liwen Chu</w:t>
      </w:r>
      <w:r w:rsidR="00C45C10" w:rsidRPr="004D000E">
        <w:rPr>
          <w:strike/>
          <w:color w:val="FF0000"/>
        </w:rPr>
        <w:t>*</w:t>
      </w:r>
    </w:p>
    <w:p w14:paraId="04A8ABB6" w14:textId="4861F6EC" w:rsidR="00E16722" w:rsidRPr="00DD312F" w:rsidRDefault="00A33B83" w:rsidP="00CA09D1">
      <w:pPr>
        <w:pStyle w:val="ListParagraph"/>
        <w:numPr>
          <w:ilvl w:val="1"/>
          <w:numId w:val="3"/>
        </w:numPr>
        <w:rPr>
          <w:color w:val="00B050"/>
        </w:rPr>
      </w:pPr>
      <w:hyperlink r:id="rId181" w:history="1">
        <w:r w:rsidR="00E16722" w:rsidRPr="00DD312F">
          <w:rPr>
            <w:rStyle w:val="Hyperlink"/>
            <w:color w:val="00B050"/>
          </w:rPr>
          <w:t>1643r1</w:t>
        </w:r>
      </w:hyperlink>
      <w:r w:rsidR="00E16722" w:rsidRPr="00DD312F">
        <w:rPr>
          <w:color w:val="00B050"/>
        </w:rPr>
        <w:t xml:space="preserve"> Implicit Sounding Performance</w:t>
      </w:r>
      <w:r w:rsidR="00E16722" w:rsidRPr="00DD312F">
        <w:rPr>
          <w:color w:val="00B050"/>
        </w:rPr>
        <w:tab/>
      </w:r>
      <w:r w:rsidR="00395B85" w:rsidRPr="00DD312F">
        <w:rPr>
          <w:color w:val="00B050"/>
        </w:rPr>
        <w:tab/>
      </w:r>
      <w:r w:rsidR="00C45C10" w:rsidRPr="00DD312F">
        <w:rPr>
          <w:color w:val="00B050"/>
        </w:rPr>
        <w:tab/>
      </w:r>
      <w:r w:rsidR="00E16722" w:rsidRPr="00DD312F">
        <w:rPr>
          <w:color w:val="00B050"/>
        </w:rPr>
        <w:t>Oren Kedem</w:t>
      </w:r>
    </w:p>
    <w:p w14:paraId="714A8C94" w14:textId="1FA89E0B" w:rsidR="00C90167" w:rsidRDefault="00C90167" w:rsidP="00C90167">
      <w:pPr>
        <w:pStyle w:val="ListParagraph"/>
        <w:numPr>
          <w:ilvl w:val="1"/>
          <w:numId w:val="3"/>
        </w:numPr>
      </w:pPr>
      <w:r>
        <w:t xml:space="preserve">Deferred SPs </w:t>
      </w:r>
      <w:r w:rsidR="00BE352F">
        <w:t xml:space="preserve">on Sounding </w:t>
      </w:r>
      <w:r>
        <w:t>(could move after motions</w:t>
      </w:r>
      <w:r w:rsidR="00E37CDC">
        <w:t xml:space="preserve"> item)</w:t>
      </w:r>
    </w:p>
    <w:p w14:paraId="617A33DE" w14:textId="37AB8D7A" w:rsidR="00E37CDC" w:rsidRPr="00E37CDC" w:rsidRDefault="00DD312F" w:rsidP="00E37CDC">
      <w:pPr>
        <w:pStyle w:val="ListParagraph"/>
        <w:numPr>
          <w:ilvl w:val="2"/>
          <w:numId w:val="3"/>
        </w:numPr>
        <w:rPr>
          <w:i/>
          <w:iCs/>
        </w:rPr>
      </w:pPr>
      <w:r>
        <w:rPr>
          <w:i/>
          <w:iCs/>
        </w:rPr>
        <w:t>None.</w:t>
      </w:r>
    </w:p>
    <w:p w14:paraId="02CD1701" w14:textId="40C8CA9D" w:rsidR="004B3EA1" w:rsidRDefault="004B3EA1" w:rsidP="004B3EA1">
      <w:pPr>
        <w:pStyle w:val="ListParagraph"/>
        <w:numPr>
          <w:ilvl w:val="0"/>
          <w:numId w:val="3"/>
        </w:numPr>
        <w:rPr>
          <w:b/>
          <w:bCs/>
        </w:rPr>
      </w:pPr>
      <w:r w:rsidRPr="00B17626">
        <w:rPr>
          <w:b/>
          <w:bCs/>
        </w:rPr>
        <w:t xml:space="preserve">Motions (concentrated within the </w:t>
      </w:r>
      <w:r w:rsidR="002A1DC0">
        <w:rPr>
          <w:b/>
          <w:bCs/>
        </w:rPr>
        <w:t>second 6</w:t>
      </w:r>
      <w:r w:rsidRPr="00B17626">
        <w:rPr>
          <w:b/>
          <w:bCs/>
        </w:rPr>
        <w:t>0 mins of the call)</w:t>
      </w:r>
    </w:p>
    <w:bookmarkStart w:id="5" w:name="_Hlk55383468"/>
    <w:p w14:paraId="484F23AB" w14:textId="6DD36572" w:rsidR="00E057C2" w:rsidRPr="00264D25" w:rsidRDefault="00244B49" w:rsidP="00E057C2">
      <w:pPr>
        <w:pStyle w:val="ListParagraph"/>
        <w:numPr>
          <w:ilvl w:val="1"/>
          <w:numId w:val="3"/>
        </w:numPr>
        <w:rPr>
          <w:color w:val="00B050"/>
        </w:rPr>
      </w:pPr>
      <w:r w:rsidRPr="00264D25">
        <w:fldChar w:fldCharType="begin"/>
      </w:r>
      <w:r w:rsidR="00E61A63" w:rsidRPr="00264D25">
        <w:rPr>
          <w:color w:val="00B050"/>
        </w:rPr>
        <w:instrText>HYPERLINK "https://mentor.ieee.org/802.11/dcn/20/11-20-0841-34-00be-tgbe-motions-list-for-teleconferences.pptx"</w:instrText>
      </w:r>
      <w:r w:rsidRPr="00264D25">
        <w:fldChar w:fldCharType="separate"/>
      </w:r>
      <w:r w:rsidR="004B3EA1" w:rsidRPr="00264D25">
        <w:rPr>
          <w:rStyle w:val="Hyperlink"/>
          <w:color w:val="00B050"/>
        </w:rPr>
        <w:t>841r</w:t>
      </w:r>
      <w:r w:rsidR="00226482" w:rsidRPr="00264D25">
        <w:rPr>
          <w:rStyle w:val="Hyperlink"/>
          <w:color w:val="00B050"/>
        </w:rPr>
        <w:t>3</w:t>
      </w:r>
      <w:r w:rsidR="00E61A63" w:rsidRPr="00264D25">
        <w:rPr>
          <w:rStyle w:val="Hyperlink"/>
          <w:color w:val="00B050"/>
        </w:rPr>
        <w:t>4</w:t>
      </w:r>
      <w:r w:rsidRPr="00264D25">
        <w:rPr>
          <w:rStyle w:val="Hyperlink"/>
          <w:color w:val="00B050"/>
        </w:rPr>
        <w:fldChar w:fldCharType="end"/>
      </w:r>
      <w:r w:rsidR="004B3EA1" w:rsidRPr="00264D25">
        <w:rPr>
          <w:color w:val="00B050"/>
        </w:rPr>
        <w:t xml:space="preserve"> Motions list for teleconferences</w:t>
      </w:r>
    </w:p>
    <w:bookmarkEnd w:id="5"/>
    <w:p w14:paraId="08EF2499" w14:textId="77777777" w:rsidR="00403750" w:rsidRPr="00825A6F" w:rsidRDefault="00403750" w:rsidP="00403750">
      <w:pPr>
        <w:pStyle w:val="ListParagraph"/>
        <w:numPr>
          <w:ilvl w:val="0"/>
          <w:numId w:val="3"/>
        </w:numPr>
      </w:pPr>
      <w:r w:rsidRPr="00825A6F">
        <w:t>Technical Submissions</w:t>
      </w:r>
      <w:r w:rsidRPr="00825A6F">
        <w:rPr>
          <w:b/>
          <w:bCs/>
        </w:rPr>
        <w:t>-Sounding</w:t>
      </w:r>
    </w:p>
    <w:p w14:paraId="595BC458" w14:textId="31678897" w:rsidR="00403750" w:rsidRPr="00824A63" w:rsidRDefault="00A33B83" w:rsidP="00403750">
      <w:pPr>
        <w:pStyle w:val="ListParagraph"/>
        <w:numPr>
          <w:ilvl w:val="1"/>
          <w:numId w:val="3"/>
        </w:numPr>
        <w:rPr>
          <w:color w:val="00B050"/>
        </w:rPr>
      </w:pPr>
      <w:hyperlink r:id="rId182" w:history="1">
        <w:r w:rsidR="00403750" w:rsidRPr="00824A63">
          <w:rPr>
            <w:rStyle w:val="Hyperlink"/>
            <w:color w:val="00B050"/>
            <w:u w:val="none"/>
          </w:rPr>
          <w:t>1436r4</w:t>
        </w:r>
      </w:hyperlink>
      <w:r w:rsidR="00403750" w:rsidRPr="00824A63">
        <w:rPr>
          <w:color w:val="00B050"/>
        </w:rPr>
        <w:t xml:space="preserve"> NDPA and MIMO Control Field Design for EHT</w:t>
      </w:r>
      <w:r w:rsidR="00825A6F" w:rsidRPr="00824A63">
        <w:rPr>
          <w:color w:val="00B050"/>
        </w:rPr>
        <w:t xml:space="preserve"> </w:t>
      </w:r>
      <w:r w:rsidR="00403750" w:rsidRPr="00824A63">
        <w:rPr>
          <w:color w:val="00B050"/>
        </w:rPr>
        <w:t>Sameer Vermani</w:t>
      </w:r>
      <w:r w:rsidR="009F4FD8" w:rsidRPr="00824A63">
        <w:rPr>
          <w:color w:val="00B050"/>
        </w:rPr>
        <w:t xml:space="preserve"> [SPs]</w:t>
      </w:r>
    </w:p>
    <w:p w14:paraId="03F6BDF4" w14:textId="32EE770B" w:rsidR="00825A6F" w:rsidRPr="003700C9" w:rsidRDefault="00825A6F" w:rsidP="00825A6F">
      <w:pPr>
        <w:ind w:left="1080"/>
        <w:rPr>
          <w:color w:val="A6A6A6" w:themeColor="background1" w:themeShade="A6"/>
        </w:rPr>
      </w:pPr>
      <w:r w:rsidRPr="003700C9">
        <w:rPr>
          <w:color w:val="A6A6A6" w:themeColor="background1" w:themeShade="A6"/>
        </w:rPr>
        <w:lastRenderedPageBreak/>
        <w:t>-----------------------------------------------------------------------------------------------------------</w:t>
      </w:r>
      <w:r w:rsidR="001339E6">
        <w:rPr>
          <w:color w:val="A6A6A6" w:themeColor="background1" w:themeShade="A6"/>
        </w:rPr>
        <w:t>------</w:t>
      </w:r>
    </w:p>
    <w:p w14:paraId="74CF2A58" w14:textId="53C10A3F" w:rsidR="00403750" w:rsidRPr="003700C9" w:rsidRDefault="00A33B83" w:rsidP="00403750">
      <w:pPr>
        <w:pStyle w:val="ListParagraph"/>
        <w:numPr>
          <w:ilvl w:val="1"/>
          <w:numId w:val="3"/>
        </w:numPr>
        <w:rPr>
          <w:color w:val="A6A6A6" w:themeColor="background1" w:themeShade="A6"/>
        </w:rPr>
      </w:pPr>
      <w:hyperlink r:id="rId183" w:history="1">
        <w:r w:rsidR="00403750" w:rsidRPr="003700C9">
          <w:rPr>
            <w:rStyle w:val="Hyperlink"/>
            <w:color w:val="A6A6A6" w:themeColor="background1" w:themeShade="A6"/>
            <w:u w:val="none"/>
          </w:rPr>
          <w:t>1643r1</w:t>
        </w:r>
      </w:hyperlink>
      <w:r w:rsidR="00403750" w:rsidRPr="003700C9">
        <w:rPr>
          <w:color w:val="A6A6A6" w:themeColor="background1" w:themeShade="A6"/>
        </w:rPr>
        <w:t xml:space="preserve"> Implicit Sounding Performance</w:t>
      </w:r>
      <w:r w:rsidR="00403750" w:rsidRPr="003700C9">
        <w:rPr>
          <w:color w:val="A6A6A6" w:themeColor="background1" w:themeShade="A6"/>
        </w:rPr>
        <w:tab/>
      </w:r>
      <w:r w:rsidR="00403750" w:rsidRPr="003700C9">
        <w:rPr>
          <w:color w:val="A6A6A6" w:themeColor="background1" w:themeShade="A6"/>
        </w:rPr>
        <w:tab/>
      </w:r>
      <w:r w:rsidR="00825A6F" w:rsidRPr="003700C9">
        <w:rPr>
          <w:color w:val="A6A6A6" w:themeColor="background1" w:themeShade="A6"/>
        </w:rPr>
        <w:t xml:space="preserve">        </w:t>
      </w:r>
      <w:r w:rsidR="00403750" w:rsidRPr="003700C9">
        <w:rPr>
          <w:color w:val="A6A6A6" w:themeColor="background1" w:themeShade="A6"/>
        </w:rPr>
        <w:t>Oren Kedem</w:t>
      </w:r>
      <w:r w:rsidR="009F4FD8" w:rsidRPr="003700C9">
        <w:rPr>
          <w:color w:val="A6A6A6" w:themeColor="background1" w:themeShade="A6"/>
        </w:rPr>
        <w:t xml:space="preserve"> [Q&amp;A</w:t>
      </w:r>
      <w:r w:rsidR="00824A63" w:rsidRPr="003700C9">
        <w:rPr>
          <w:color w:val="A6A6A6" w:themeColor="background1" w:themeShade="A6"/>
        </w:rPr>
        <w:t>/</w:t>
      </w:r>
      <w:r w:rsidR="009F4FD8" w:rsidRPr="003700C9">
        <w:rPr>
          <w:color w:val="A6A6A6" w:themeColor="background1" w:themeShade="A6"/>
        </w:rPr>
        <w:t xml:space="preserve"> SP]</w:t>
      </w:r>
    </w:p>
    <w:p w14:paraId="6483AB1A" w14:textId="4FBAB6C6" w:rsidR="009123FA" w:rsidRPr="003700C9" w:rsidRDefault="009123FA" w:rsidP="009123FA">
      <w:pPr>
        <w:pStyle w:val="ListParagraph"/>
        <w:numPr>
          <w:ilvl w:val="0"/>
          <w:numId w:val="3"/>
        </w:numPr>
        <w:rPr>
          <w:color w:val="A6A6A6" w:themeColor="background1" w:themeShade="A6"/>
        </w:rPr>
      </w:pPr>
      <w:r w:rsidRPr="003700C9">
        <w:rPr>
          <w:color w:val="A6A6A6" w:themeColor="background1" w:themeShade="A6"/>
        </w:rPr>
        <w:t>Technical Submissions</w:t>
      </w:r>
      <w:r w:rsidRPr="003700C9">
        <w:rPr>
          <w:b/>
          <w:bCs/>
          <w:color w:val="A6A6A6" w:themeColor="background1" w:themeShade="A6"/>
        </w:rPr>
        <w:t>-Trigger</w:t>
      </w:r>
    </w:p>
    <w:p w14:paraId="740527E2" w14:textId="40C0305C" w:rsidR="00E337E3" w:rsidRPr="003700C9" w:rsidRDefault="00A33B83" w:rsidP="00CA09D1">
      <w:pPr>
        <w:pStyle w:val="ListParagraph"/>
        <w:numPr>
          <w:ilvl w:val="1"/>
          <w:numId w:val="3"/>
        </w:numPr>
        <w:rPr>
          <w:color w:val="A6A6A6" w:themeColor="background1" w:themeShade="A6"/>
        </w:rPr>
      </w:pPr>
      <w:hyperlink r:id="rId184" w:history="1">
        <w:r w:rsidR="009123FA" w:rsidRPr="003700C9">
          <w:rPr>
            <w:rStyle w:val="Hyperlink"/>
            <w:color w:val="A6A6A6" w:themeColor="background1" w:themeShade="A6"/>
          </w:rPr>
          <w:t>1669r2</w:t>
        </w:r>
      </w:hyperlink>
      <w:r w:rsidR="009123FA" w:rsidRPr="003700C9">
        <w:rPr>
          <w:color w:val="A6A6A6" w:themeColor="background1" w:themeShade="A6"/>
        </w:rPr>
        <w:t xml:space="preserve"> Spatial-stream-allocation-in-trigger-frames</w:t>
      </w:r>
      <w:r w:rsidR="009123FA" w:rsidRPr="003700C9">
        <w:rPr>
          <w:color w:val="A6A6A6" w:themeColor="background1" w:themeShade="A6"/>
        </w:rPr>
        <w:tab/>
      </w:r>
      <w:r w:rsidR="00201CDF" w:rsidRPr="003700C9">
        <w:rPr>
          <w:color w:val="A6A6A6" w:themeColor="background1" w:themeShade="A6"/>
        </w:rPr>
        <w:tab/>
      </w:r>
      <w:proofErr w:type="spellStart"/>
      <w:r w:rsidR="009123FA" w:rsidRPr="003700C9">
        <w:rPr>
          <w:color w:val="A6A6A6" w:themeColor="background1" w:themeShade="A6"/>
        </w:rPr>
        <w:t>Mengshi</w:t>
      </w:r>
      <w:proofErr w:type="spellEnd"/>
      <w:r w:rsidR="009123FA" w:rsidRPr="003700C9">
        <w:rPr>
          <w:color w:val="A6A6A6" w:themeColor="background1" w:themeShade="A6"/>
        </w:rPr>
        <w:t xml:space="preserve"> Hu</w:t>
      </w:r>
      <w:r w:rsidR="00C90167" w:rsidRPr="003700C9">
        <w:rPr>
          <w:color w:val="A6A6A6" w:themeColor="background1" w:themeShade="A6"/>
        </w:rPr>
        <w:tab/>
      </w:r>
      <w:r w:rsidR="00E337E3" w:rsidRPr="003700C9">
        <w:rPr>
          <w:color w:val="A6A6A6" w:themeColor="background1" w:themeShade="A6"/>
        </w:rPr>
        <w:tab/>
      </w:r>
    </w:p>
    <w:p w14:paraId="3586C79E" w14:textId="711DF097" w:rsidR="009123FA" w:rsidRPr="003700C9" w:rsidRDefault="00A33B83" w:rsidP="00CA09D1">
      <w:pPr>
        <w:pStyle w:val="ListParagraph"/>
        <w:numPr>
          <w:ilvl w:val="1"/>
          <w:numId w:val="3"/>
        </w:numPr>
        <w:rPr>
          <w:color w:val="A6A6A6" w:themeColor="background1" w:themeShade="A6"/>
        </w:rPr>
      </w:pPr>
      <w:hyperlink r:id="rId185" w:history="1">
        <w:r w:rsidR="009123FA" w:rsidRPr="003700C9">
          <w:rPr>
            <w:rStyle w:val="Hyperlink"/>
            <w:color w:val="A6A6A6" w:themeColor="background1" w:themeShade="A6"/>
          </w:rPr>
          <w:t>1685r0</w:t>
        </w:r>
      </w:hyperlink>
      <w:r w:rsidR="009123FA" w:rsidRPr="003700C9">
        <w:rPr>
          <w:color w:val="A6A6A6" w:themeColor="background1" w:themeShade="A6"/>
        </w:rPr>
        <w:t xml:space="preserve"> UL length indication in trigger frame</w:t>
      </w:r>
      <w:r w:rsidR="00201CDF" w:rsidRPr="003700C9">
        <w:rPr>
          <w:color w:val="A6A6A6" w:themeColor="background1" w:themeShade="A6"/>
        </w:rPr>
        <w:tab/>
      </w:r>
      <w:r w:rsidR="00201CDF" w:rsidRPr="003700C9">
        <w:rPr>
          <w:color w:val="A6A6A6" w:themeColor="background1" w:themeShade="A6"/>
        </w:rPr>
        <w:tab/>
      </w:r>
      <w:r w:rsidR="009123FA" w:rsidRPr="003700C9">
        <w:rPr>
          <w:color w:val="A6A6A6" w:themeColor="background1" w:themeShade="A6"/>
        </w:rPr>
        <w:tab/>
        <w:t>Ross Jian Yu</w:t>
      </w:r>
    </w:p>
    <w:p w14:paraId="3C29F2A2" w14:textId="57E2788C" w:rsidR="007560DF" w:rsidRPr="003700C9" w:rsidRDefault="007560DF" w:rsidP="00CA09D1">
      <w:pPr>
        <w:pStyle w:val="ListParagraph"/>
        <w:numPr>
          <w:ilvl w:val="1"/>
          <w:numId w:val="3"/>
        </w:numPr>
        <w:rPr>
          <w:color w:val="A6A6A6" w:themeColor="background1" w:themeShade="A6"/>
        </w:rPr>
      </w:pPr>
      <w:r w:rsidRPr="003700C9">
        <w:rPr>
          <w:color w:val="A6A6A6" w:themeColor="background1" w:themeShade="A6"/>
        </w:rPr>
        <w:t>Deferred SPs</w:t>
      </w:r>
      <w:r w:rsidR="00BE352F" w:rsidRPr="003700C9">
        <w:rPr>
          <w:color w:val="A6A6A6" w:themeColor="background1" w:themeShade="A6"/>
        </w:rPr>
        <w:t xml:space="preserve"> on Trigger</w:t>
      </w:r>
    </w:p>
    <w:p w14:paraId="666FCC49" w14:textId="45F660AC" w:rsidR="007560DF" w:rsidRPr="003700C9" w:rsidRDefault="007560DF" w:rsidP="007560DF">
      <w:pPr>
        <w:pStyle w:val="ListParagraph"/>
        <w:numPr>
          <w:ilvl w:val="2"/>
          <w:numId w:val="3"/>
        </w:numPr>
        <w:rPr>
          <w:i/>
          <w:iCs/>
          <w:color w:val="A6A6A6" w:themeColor="background1" w:themeShade="A6"/>
        </w:rPr>
      </w:pPr>
      <w:r w:rsidRPr="003700C9">
        <w:rPr>
          <w:i/>
          <w:iCs/>
          <w:color w:val="A6A6A6" w:themeColor="background1" w:themeShade="A6"/>
        </w:rPr>
        <w:t>Pending Requests</w:t>
      </w:r>
    </w:p>
    <w:p w14:paraId="4F960E8A" w14:textId="29A2E1BD" w:rsidR="00E337E3" w:rsidRPr="00E337E3" w:rsidRDefault="005E005A" w:rsidP="00E337E3">
      <w:r>
        <w:t xml:space="preserve"> </w:t>
      </w:r>
      <w:r w:rsidR="00E337E3">
        <w:rPr>
          <w:i/>
          <w:iCs/>
        </w:rPr>
        <w:t xml:space="preserve">     </w:t>
      </w:r>
      <w:r w:rsidR="00E337E3" w:rsidRPr="00E337E3">
        <w:rPr>
          <w:i/>
          <w:iCs/>
        </w:rPr>
        <w:t>* Note: Need to be uploaded to Mentor website 7 days prior to the conf call</w:t>
      </w:r>
    </w:p>
    <w:p w14:paraId="6D6FAD3D" w14:textId="073D3252" w:rsidR="00282C72" w:rsidRPr="003046F3" w:rsidRDefault="00282C72" w:rsidP="00282C72">
      <w:pPr>
        <w:pStyle w:val="ListParagraph"/>
        <w:numPr>
          <w:ilvl w:val="0"/>
          <w:numId w:val="3"/>
        </w:numPr>
      </w:pPr>
      <w:proofErr w:type="spellStart"/>
      <w:r w:rsidRPr="003046F3">
        <w:t>AoB</w:t>
      </w:r>
      <w:proofErr w:type="spellEnd"/>
      <w:r>
        <w:t>:</w:t>
      </w:r>
      <w:r w:rsidR="0067340D">
        <w:t xml:space="preserve"> </w:t>
      </w:r>
      <w:r w:rsidR="0045713F">
        <w:t>None.</w:t>
      </w:r>
    </w:p>
    <w:p w14:paraId="7055FF3C" w14:textId="19893D38" w:rsidR="00282C72" w:rsidRDefault="00ED5DAC" w:rsidP="00282C72">
      <w:pPr>
        <w:pStyle w:val="ListParagraph"/>
        <w:numPr>
          <w:ilvl w:val="0"/>
          <w:numId w:val="3"/>
        </w:numPr>
      </w:pPr>
      <w:r>
        <w:t>Recess</w:t>
      </w:r>
    </w:p>
    <w:p w14:paraId="018F24EB" w14:textId="1622CA3A" w:rsidR="00670197" w:rsidRPr="00755C65" w:rsidRDefault="00670197" w:rsidP="00670197">
      <w:pPr>
        <w:pStyle w:val="Heading3"/>
      </w:pPr>
      <w:r w:rsidRPr="00BE5020">
        <w:rPr>
          <w:highlight w:val="red"/>
        </w:rPr>
        <w:t>3</w:t>
      </w:r>
      <w:r w:rsidRPr="00BE5020">
        <w:rPr>
          <w:highlight w:val="red"/>
          <w:vertAlign w:val="superscript"/>
        </w:rPr>
        <w:t>rd</w:t>
      </w:r>
      <w:r w:rsidRPr="00BE5020">
        <w:rPr>
          <w:highlight w:val="red"/>
        </w:rPr>
        <w:t xml:space="preserve"> Conf. Call: November 05 (09:00–11:00 ET)–PHY</w:t>
      </w:r>
    </w:p>
    <w:p w14:paraId="6B87F8DA" w14:textId="50A80CCF" w:rsidR="00670197" w:rsidRPr="00BE5020" w:rsidRDefault="00BE5020" w:rsidP="00670197">
      <w:pPr>
        <w:pStyle w:val="ListParagraph"/>
        <w:numPr>
          <w:ilvl w:val="0"/>
          <w:numId w:val="3"/>
        </w:numPr>
        <w:rPr>
          <w:b/>
          <w:bCs/>
          <w:highlight w:val="red"/>
          <w:lang w:val="en-US"/>
        </w:rPr>
      </w:pPr>
      <w:r w:rsidRPr="00BE5020">
        <w:rPr>
          <w:b/>
          <w:bCs/>
          <w:highlight w:val="red"/>
        </w:rPr>
        <w:t>Cancelled</w:t>
      </w:r>
    </w:p>
    <w:p w14:paraId="5D2F5517" w14:textId="6934A142" w:rsidR="00E63322" w:rsidRDefault="00E63322" w:rsidP="00A5520B"/>
    <w:p w14:paraId="45BA03D7" w14:textId="0D4DA62E" w:rsidR="00670197" w:rsidRPr="00755C65" w:rsidRDefault="00670197" w:rsidP="00670197">
      <w:pPr>
        <w:pStyle w:val="Heading3"/>
      </w:pPr>
      <w:r w:rsidRPr="00715F28">
        <w:rPr>
          <w:highlight w:val="green"/>
        </w:rPr>
        <w:t>3</w:t>
      </w:r>
      <w:r w:rsidRPr="00715F28">
        <w:rPr>
          <w:highlight w:val="green"/>
          <w:vertAlign w:val="superscript"/>
        </w:rPr>
        <w:t>rd</w:t>
      </w:r>
      <w:r w:rsidRPr="00715F28">
        <w:rPr>
          <w:highlight w:val="green"/>
        </w:rPr>
        <w:t xml:space="preserve"> Conf. Call: November 05 (09:00–11:00 ET)–MAC</w:t>
      </w:r>
    </w:p>
    <w:p w14:paraId="0C323BC1" w14:textId="77777777" w:rsidR="00670197" w:rsidRPr="003046F3" w:rsidRDefault="00670197" w:rsidP="00670197">
      <w:pPr>
        <w:pStyle w:val="ListParagraph"/>
        <w:numPr>
          <w:ilvl w:val="0"/>
          <w:numId w:val="3"/>
        </w:numPr>
        <w:rPr>
          <w:lang w:val="en-US"/>
        </w:rPr>
      </w:pPr>
      <w:r w:rsidRPr="003046F3">
        <w:t>Call the meeting to order</w:t>
      </w:r>
    </w:p>
    <w:p w14:paraId="7E2B1D1F" w14:textId="77777777" w:rsidR="00670197" w:rsidRDefault="00670197" w:rsidP="00670197">
      <w:pPr>
        <w:pStyle w:val="ListParagraph"/>
        <w:numPr>
          <w:ilvl w:val="0"/>
          <w:numId w:val="3"/>
        </w:numPr>
      </w:pPr>
      <w:r w:rsidRPr="003046F3">
        <w:t>IEEE 802 and 802.11 IPR policy and procedure</w:t>
      </w:r>
    </w:p>
    <w:p w14:paraId="57092F70"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166DBB39"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186" w:history="1">
        <w:r w:rsidRPr="003046F3">
          <w:rPr>
            <w:rStyle w:val="Hyperlink"/>
            <w:sz w:val="22"/>
            <w:szCs w:val="22"/>
          </w:rPr>
          <w:t>patcom@ieee.org</w:t>
        </w:r>
      </w:hyperlink>
      <w:r w:rsidRPr="003046F3">
        <w:rPr>
          <w:sz w:val="22"/>
          <w:szCs w:val="22"/>
        </w:rPr>
        <w:t>); or</w:t>
      </w:r>
    </w:p>
    <w:p w14:paraId="0AB443E4"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09D2E90"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69100EA5"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80EC2F5"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95A03E0" w14:textId="77777777" w:rsidR="00670197" w:rsidRDefault="00670197" w:rsidP="00670197">
      <w:pPr>
        <w:pStyle w:val="ListParagraph"/>
        <w:numPr>
          <w:ilvl w:val="0"/>
          <w:numId w:val="3"/>
        </w:numPr>
      </w:pPr>
      <w:r w:rsidRPr="003046F3">
        <w:t>Attendance reminder.</w:t>
      </w:r>
    </w:p>
    <w:p w14:paraId="6D537E2A" w14:textId="77777777" w:rsidR="00670197" w:rsidRPr="003046F3" w:rsidRDefault="00670197" w:rsidP="00670197">
      <w:pPr>
        <w:pStyle w:val="ListParagraph"/>
        <w:numPr>
          <w:ilvl w:val="1"/>
          <w:numId w:val="3"/>
        </w:numPr>
      </w:pPr>
      <w:r>
        <w:rPr>
          <w:sz w:val="22"/>
          <w:szCs w:val="22"/>
        </w:rPr>
        <w:t xml:space="preserve">Participation slide: </w:t>
      </w:r>
      <w:hyperlink r:id="rId187" w:tgtFrame="_blank" w:history="1">
        <w:r w:rsidRPr="00EE0424">
          <w:rPr>
            <w:rStyle w:val="Hyperlink"/>
            <w:sz w:val="22"/>
            <w:szCs w:val="22"/>
            <w:lang w:val="en-US"/>
          </w:rPr>
          <w:t>https://mentor.ieee.org/802-ec/dcn/16/ec-16-0180-05-00EC-ieee-802-participation-slide.pptx</w:t>
        </w:r>
      </w:hyperlink>
    </w:p>
    <w:p w14:paraId="371C10A3"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4AB70EF6" w14:textId="77777777" w:rsidR="00670197" w:rsidRDefault="00670197" w:rsidP="00670197">
      <w:pPr>
        <w:pStyle w:val="ListParagraph"/>
        <w:numPr>
          <w:ilvl w:val="2"/>
          <w:numId w:val="3"/>
        </w:numPr>
        <w:rPr>
          <w:sz w:val="22"/>
        </w:rPr>
      </w:pPr>
      <w:r>
        <w:rPr>
          <w:sz w:val="22"/>
        </w:rPr>
        <w:t xml:space="preserve">1) login to </w:t>
      </w:r>
      <w:hyperlink r:id="rId1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BC5D3B9" w14:textId="77777777" w:rsidR="00670197" w:rsidRPr="00086C6D" w:rsidRDefault="00670197" w:rsidP="00670197">
      <w:pPr>
        <w:pStyle w:val="ListParagraph"/>
        <w:numPr>
          <w:ilvl w:val="1"/>
          <w:numId w:val="3"/>
        </w:numPr>
        <w:rPr>
          <w:sz w:val="22"/>
        </w:rPr>
      </w:pPr>
      <w:r w:rsidRPr="00086C6D">
        <w:rPr>
          <w:sz w:val="22"/>
        </w:rPr>
        <w:t xml:space="preserve">If you are unable to record the attendance via </w:t>
      </w:r>
      <w:hyperlink r:id="rId18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19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191" w:history="1">
        <w:r w:rsidRPr="00086C6D">
          <w:rPr>
            <w:rStyle w:val="Hyperlink"/>
            <w:sz w:val="22"/>
            <w:szCs w:val="22"/>
          </w:rPr>
          <w:t>jeongki.kim@lge.com</w:t>
        </w:r>
      </w:hyperlink>
      <w:r w:rsidRPr="00086C6D">
        <w:rPr>
          <w:sz w:val="22"/>
          <w:szCs w:val="22"/>
        </w:rPr>
        <w:t>)</w:t>
      </w:r>
    </w:p>
    <w:p w14:paraId="1F5850AD" w14:textId="77777777" w:rsidR="00670197" w:rsidRPr="00880D21" w:rsidRDefault="00670197" w:rsidP="00670197">
      <w:pPr>
        <w:pStyle w:val="ListParagraph"/>
        <w:numPr>
          <w:ilvl w:val="1"/>
          <w:numId w:val="3"/>
        </w:numPr>
        <w:rPr>
          <w:sz w:val="22"/>
        </w:rPr>
      </w:pPr>
      <w:r>
        <w:rPr>
          <w:sz w:val="22"/>
          <w:szCs w:val="22"/>
        </w:rPr>
        <w:t>Please ensure that the following information is listed correctly when joining the call:</w:t>
      </w:r>
    </w:p>
    <w:p w14:paraId="1A1BC90D"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6FCC726" w14:textId="77777777" w:rsidR="00670197" w:rsidRDefault="00670197" w:rsidP="00670197">
      <w:pPr>
        <w:pStyle w:val="ListParagraph"/>
        <w:numPr>
          <w:ilvl w:val="0"/>
          <w:numId w:val="3"/>
        </w:numPr>
      </w:pPr>
      <w:r w:rsidRPr="003046F3">
        <w:t>Announcements</w:t>
      </w:r>
      <w:r>
        <w:t>:</w:t>
      </w:r>
    </w:p>
    <w:p w14:paraId="6397C4C9" w14:textId="77777777" w:rsidR="007A0DA5" w:rsidRPr="00D14243" w:rsidRDefault="007A0DA5" w:rsidP="007A0DA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514E040" w14:textId="406C0776" w:rsidR="0034162E" w:rsidRPr="00A80543" w:rsidRDefault="00A33B83" w:rsidP="00CA09D1">
      <w:pPr>
        <w:pStyle w:val="ListParagraph"/>
        <w:numPr>
          <w:ilvl w:val="1"/>
          <w:numId w:val="3"/>
        </w:numPr>
        <w:rPr>
          <w:color w:val="00B050"/>
          <w:sz w:val="22"/>
          <w:szCs w:val="22"/>
        </w:rPr>
      </w:pPr>
      <w:hyperlink r:id="rId192" w:history="1">
        <w:r w:rsidR="0034162E" w:rsidRPr="00A80543">
          <w:rPr>
            <w:rStyle w:val="Hyperlink"/>
            <w:color w:val="00B050"/>
            <w:sz w:val="22"/>
            <w:szCs w:val="22"/>
          </w:rPr>
          <w:t>992r</w:t>
        </w:r>
        <w:r w:rsidR="00A56B0B" w:rsidRPr="00A80543">
          <w:rPr>
            <w:rStyle w:val="Hyperlink"/>
            <w:color w:val="00B050"/>
            <w:sz w:val="22"/>
            <w:szCs w:val="22"/>
          </w:rPr>
          <w:t>5</w:t>
        </w:r>
      </w:hyperlink>
      <w:r w:rsidR="0034162E" w:rsidRPr="00A80543">
        <w:rPr>
          <w:color w:val="00B050"/>
          <w:sz w:val="22"/>
          <w:szCs w:val="22"/>
        </w:rPr>
        <w:t xml:space="preserve"> MLO optional mandatory</w:t>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r>
      <w:r w:rsidR="0034162E" w:rsidRPr="00A80543">
        <w:rPr>
          <w:color w:val="00B050"/>
          <w:sz w:val="22"/>
          <w:szCs w:val="22"/>
        </w:rPr>
        <w:tab/>
        <w:t>Laurent Cariou [6 SPs]</w:t>
      </w:r>
    </w:p>
    <w:p w14:paraId="76741590" w14:textId="5EF2AA92" w:rsidR="007A0DA5" w:rsidRPr="008E7143" w:rsidRDefault="007A0DA5" w:rsidP="00CA09D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1E8696BB" w14:textId="02041D91" w:rsidR="008E7143" w:rsidRPr="003D5B9F" w:rsidRDefault="008E7143" w:rsidP="008E7143">
      <w:pPr>
        <w:pStyle w:val="ListParagraph"/>
        <w:numPr>
          <w:ilvl w:val="1"/>
          <w:numId w:val="3"/>
        </w:numPr>
        <w:rPr>
          <w:i/>
          <w:iCs/>
          <w:sz w:val="22"/>
          <w:szCs w:val="22"/>
        </w:rPr>
      </w:pPr>
      <w:r w:rsidRPr="003D5B9F">
        <w:rPr>
          <w:i/>
          <w:iCs/>
          <w:sz w:val="22"/>
          <w:szCs w:val="22"/>
        </w:rPr>
        <w:t>Pending Requests.</w:t>
      </w:r>
    </w:p>
    <w:p w14:paraId="33087367" w14:textId="77777777" w:rsidR="007A0DA5" w:rsidRPr="0028238E" w:rsidRDefault="007A0DA5" w:rsidP="007A0DA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C9474C7" w14:textId="0F79EC06" w:rsidR="00216572" w:rsidRPr="0056521D" w:rsidRDefault="00A33B83" w:rsidP="00216572">
      <w:pPr>
        <w:pStyle w:val="ListParagraph"/>
        <w:numPr>
          <w:ilvl w:val="1"/>
          <w:numId w:val="3"/>
        </w:numPr>
        <w:rPr>
          <w:color w:val="00B050"/>
          <w:sz w:val="20"/>
          <w:szCs w:val="20"/>
        </w:rPr>
      </w:pPr>
      <w:hyperlink r:id="rId193" w:history="1">
        <w:r w:rsidR="00216572" w:rsidRPr="0056521D">
          <w:rPr>
            <w:rStyle w:val="Hyperlink"/>
            <w:color w:val="00B050"/>
            <w:sz w:val="20"/>
            <w:szCs w:val="20"/>
          </w:rPr>
          <w:t>1730r1</w:t>
        </w:r>
      </w:hyperlink>
      <w:r w:rsidR="00216572" w:rsidRPr="0056521D">
        <w:rPr>
          <w:color w:val="00B050"/>
          <w:sz w:val="20"/>
          <w:szCs w:val="20"/>
        </w:rPr>
        <w:t xml:space="preserve"> UL Sync Channel Access Procedure </w:t>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r>
      <w:r w:rsidR="00216572" w:rsidRPr="0056521D">
        <w:rPr>
          <w:color w:val="00B050"/>
          <w:sz w:val="20"/>
          <w:szCs w:val="20"/>
        </w:rPr>
        <w:tab/>
        <w:t>Yongho Seok et. al. [1 SP]</w:t>
      </w:r>
    </w:p>
    <w:p w14:paraId="43E4AECC" w14:textId="77777777" w:rsidR="007A0DA5" w:rsidRPr="0056521D" w:rsidRDefault="00A33B83" w:rsidP="007A0DA5">
      <w:pPr>
        <w:pStyle w:val="ListParagraph"/>
        <w:numPr>
          <w:ilvl w:val="1"/>
          <w:numId w:val="3"/>
        </w:numPr>
        <w:rPr>
          <w:color w:val="00B050"/>
          <w:sz w:val="20"/>
          <w:szCs w:val="20"/>
        </w:rPr>
      </w:pPr>
      <w:hyperlink r:id="rId194" w:history="1">
        <w:r w:rsidR="007A0DA5" w:rsidRPr="0056521D">
          <w:rPr>
            <w:rStyle w:val="Hyperlink"/>
            <w:color w:val="00B050"/>
            <w:sz w:val="20"/>
            <w:szCs w:val="20"/>
          </w:rPr>
          <w:t>968r0</w:t>
        </w:r>
      </w:hyperlink>
      <w:r w:rsidR="007A0DA5" w:rsidRPr="0056521D">
        <w:rPr>
          <w:rStyle w:val="Hyperlink"/>
          <w:color w:val="00B050"/>
          <w:sz w:val="20"/>
          <w:szCs w:val="20"/>
        </w:rPr>
        <w:t xml:space="preserve"> </w:t>
      </w:r>
      <w:r w:rsidR="007A0DA5" w:rsidRPr="0056521D">
        <w:rPr>
          <w:color w:val="00B050"/>
          <w:sz w:val="20"/>
          <w:szCs w:val="20"/>
        </w:rPr>
        <w:t>Multi-link RTS-CTS operations with non-STR STA MLD</w:t>
      </w:r>
      <w:r w:rsidR="007A0DA5" w:rsidRPr="0056521D">
        <w:rPr>
          <w:color w:val="00B050"/>
          <w:sz w:val="20"/>
          <w:szCs w:val="20"/>
        </w:rPr>
        <w:tab/>
        <w:t>Ronny Y. Kim</w:t>
      </w:r>
    </w:p>
    <w:p w14:paraId="3712B2BC" w14:textId="77777777" w:rsidR="007A0DA5" w:rsidRPr="0056521D" w:rsidRDefault="00A33B83" w:rsidP="007A0DA5">
      <w:pPr>
        <w:pStyle w:val="ListParagraph"/>
        <w:numPr>
          <w:ilvl w:val="1"/>
          <w:numId w:val="3"/>
        </w:numPr>
        <w:rPr>
          <w:strike/>
          <w:color w:val="FFC000"/>
          <w:sz w:val="20"/>
          <w:szCs w:val="20"/>
        </w:rPr>
      </w:pPr>
      <w:hyperlink r:id="rId195" w:history="1">
        <w:r w:rsidR="007A0DA5" w:rsidRPr="0056521D">
          <w:rPr>
            <w:rStyle w:val="Hyperlink"/>
            <w:strike/>
            <w:color w:val="FFC000"/>
            <w:sz w:val="20"/>
            <w:szCs w:val="20"/>
          </w:rPr>
          <w:t>527r1</w:t>
        </w:r>
      </w:hyperlink>
      <w:r w:rsidR="007A0DA5" w:rsidRPr="0056521D">
        <w:rPr>
          <w:strike/>
          <w:color w:val="FFC000"/>
          <w:sz w:val="20"/>
          <w:szCs w:val="20"/>
        </w:rPr>
        <w:t xml:space="preserve"> Multi-link Constraint </w:t>
      </w:r>
      <w:proofErr w:type="spellStart"/>
      <w:r w:rsidR="007A0DA5" w:rsidRPr="0056521D">
        <w:rPr>
          <w:strike/>
          <w:color w:val="FFC000"/>
          <w:sz w:val="20"/>
          <w:szCs w:val="20"/>
        </w:rPr>
        <w:t>Signaling</w:t>
      </w:r>
      <w:proofErr w:type="spellEnd"/>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r>
      <w:r w:rsidR="007A0DA5" w:rsidRPr="0056521D">
        <w:rPr>
          <w:strike/>
          <w:color w:val="FFC000"/>
          <w:sz w:val="20"/>
          <w:szCs w:val="20"/>
        </w:rPr>
        <w:tab/>
        <w:t>Yongho Seok</w:t>
      </w:r>
    </w:p>
    <w:p w14:paraId="635F9BFA" w14:textId="77777777" w:rsidR="007A0DA5" w:rsidRPr="00D25E86" w:rsidRDefault="007A0DA5" w:rsidP="007A0DA5">
      <w:pPr>
        <w:pStyle w:val="ListParagraph"/>
        <w:numPr>
          <w:ilvl w:val="1"/>
          <w:numId w:val="3"/>
        </w:numPr>
        <w:rPr>
          <w:strike/>
          <w:color w:val="FF0000"/>
          <w:sz w:val="20"/>
          <w:szCs w:val="20"/>
        </w:rPr>
      </w:pPr>
      <w:r w:rsidRPr="00D25E86">
        <w:rPr>
          <w:strike/>
          <w:color w:val="FF0000"/>
          <w:sz w:val="20"/>
          <w:szCs w:val="20"/>
        </w:rPr>
        <w:lastRenderedPageBreak/>
        <w:t>1056r0</w:t>
      </w:r>
      <w:r>
        <w:rPr>
          <w:strike/>
          <w:color w:val="FF0000"/>
          <w:sz w:val="20"/>
          <w:szCs w:val="20"/>
        </w:rPr>
        <w:t xml:space="preserve"> </w:t>
      </w:r>
      <w:r w:rsidRPr="00D25E86">
        <w:rPr>
          <w:strike/>
          <w:color w:val="FF0000"/>
          <w:sz w:val="20"/>
          <w:szCs w:val="20"/>
        </w:rPr>
        <w:t>Peer to Peer ESR STA MLD and ESR AP MLD</w:t>
      </w:r>
      <w:r w:rsidRPr="00D25E86">
        <w:rPr>
          <w:strike/>
          <w:color w:val="FF0000"/>
          <w:sz w:val="20"/>
          <w:szCs w:val="20"/>
        </w:rPr>
        <w:tab/>
      </w:r>
      <w:r w:rsidRPr="00D25E86">
        <w:rPr>
          <w:strike/>
          <w:color w:val="FF0000"/>
          <w:sz w:val="20"/>
          <w:szCs w:val="20"/>
        </w:rPr>
        <w:tab/>
        <w:t>Liwen Chu*</w:t>
      </w:r>
    </w:p>
    <w:p w14:paraId="65EFC32C" w14:textId="77777777" w:rsidR="007A0DA5" w:rsidRPr="0056521D" w:rsidRDefault="00A33B83" w:rsidP="007A0DA5">
      <w:pPr>
        <w:pStyle w:val="ListParagraph"/>
        <w:numPr>
          <w:ilvl w:val="1"/>
          <w:numId w:val="3"/>
        </w:numPr>
        <w:rPr>
          <w:color w:val="00B050"/>
          <w:sz w:val="20"/>
          <w:szCs w:val="20"/>
        </w:rPr>
      </w:pPr>
      <w:hyperlink r:id="rId196" w:history="1">
        <w:r w:rsidR="007A0DA5" w:rsidRPr="0056521D">
          <w:rPr>
            <w:rStyle w:val="Hyperlink"/>
            <w:color w:val="00B050"/>
            <w:sz w:val="20"/>
            <w:szCs w:val="20"/>
          </w:rPr>
          <w:t>1062r0</w:t>
        </w:r>
      </w:hyperlink>
      <w:r w:rsidR="007A0DA5" w:rsidRPr="0056521D">
        <w:rPr>
          <w:color w:val="00B050"/>
          <w:sz w:val="20"/>
          <w:szCs w:val="20"/>
        </w:rPr>
        <w:t xml:space="preserve"> Error recovery for non-STR MLD</w:t>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r>
      <w:r w:rsidR="007A0DA5" w:rsidRPr="0056521D">
        <w:rPr>
          <w:color w:val="00B050"/>
          <w:sz w:val="20"/>
          <w:szCs w:val="20"/>
        </w:rPr>
        <w:tab/>
        <w:t>Yunbo Li</w:t>
      </w:r>
    </w:p>
    <w:p w14:paraId="36A69B4B" w14:textId="03A6CA92" w:rsidR="00EA0EDF" w:rsidRPr="00EA0EDF" w:rsidRDefault="00EA0EDF" w:rsidP="00EA0EDF">
      <w:pPr>
        <w:ind w:left="1080"/>
        <w:rPr>
          <w:color w:val="A6A6A6" w:themeColor="background1" w:themeShade="A6"/>
          <w:sz w:val="20"/>
        </w:rPr>
      </w:pPr>
      <w:r w:rsidRPr="00EA0EDF">
        <w:rPr>
          <w:color w:val="A6A6A6" w:themeColor="background1" w:themeShade="A6"/>
          <w:sz w:val="20"/>
        </w:rPr>
        <w:t>----------------------------------------------------------------------------------------------------------------------------</w:t>
      </w:r>
    </w:p>
    <w:p w14:paraId="3A1F6AC4" w14:textId="310F651B" w:rsidR="007A0DA5" w:rsidRPr="00EA0EDF" w:rsidRDefault="00A33B83" w:rsidP="007A0DA5">
      <w:pPr>
        <w:pStyle w:val="ListParagraph"/>
        <w:numPr>
          <w:ilvl w:val="1"/>
          <w:numId w:val="3"/>
        </w:numPr>
        <w:rPr>
          <w:color w:val="A6A6A6" w:themeColor="background1" w:themeShade="A6"/>
          <w:sz w:val="20"/>
          <w:szCs w:val="20"/>
        </w:rPr>
      </w:pPr>
      <w:hyperlink r:id="rId197" w:history="1">
        <w:r w:rsidR="007A0DA5" w:rsidRPr="00EA0EDF">
          <w:rPr>
            <w:rStyle w:val="Hyperlink"/>
            <w:color w:val="A6A6A6" w:themeColor="background1" w:themeShade="A6"/>
            <w:sz w:val="20"/>
            <w:szCs w:val="20"/>
          </w:rPr>
          <w:t>1085r1</w:t>
        </w:r>
      </w:hyperlink>
      <w:r w:rsidR="007A0DA5" w:rsidRPr="00EA0EDF">
        <w:rPr>
          <w:color w:val="A6A6A6" w:themeColor="background1" w:themeShade="A6"/>
          <w:sz w:val="20"/>
          <w:szCs w:val="20"/>
        </w:rPr>
        <w:t xml:space="preserve"> STR-Capability-</w:t>
      </w:r>
      <w:proofErr w:type="spellStart"/>
      <w:r w:rsidR="007A0DA5" w:rsidRPr="00EA0EDF">
        <w:rPr>
          <w:color w:val="A6A6A6" w:themeColor="background1" w:themeShade="A6"/>
          <w:sz w:val="20"/>
          <w:szCs w:val="20"/>
        </w:rPr>
        <w:t>Signaling</w:t>
      </w:r>
      <w:proofErr w:type="spellEnd"/>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Dibakar Das</w:t>
      </w:r>
    </w:p>
    <w:p w14:paraId="624FBDBD" w14:textId="77777777" w:rsidR="007A0DA5" w:rsidRPr="00EA0EDF" w:rsidRDefault="00A33B83" w:rsidP="007A0DA5">
      <w:pPr>
        <w:pStyle w:val="ListParagraph"/>
        <w:numPr>
          <w:ilvl w:val="1"/>
          <w:numId w:val="3"/>
        </w:numPr>
        <w:rPr>
          <w:color w:val="A6A6A6" w:themeColor="background1" w:themeShade="A6"/>
          <w:sz w:val="20"/>
          <w:szCs w:val="20"/>
        </w:rPr>
      </w:pPr>
      <w:hyperlink r:id="rId198" w:history="1">
        <w:r w:rsidR="007A0DA5" w:rsidRPr="00EA0EDF">
          <w:rPr>
            <w:rStyle w:val="Hyperlink"/>
            <w:color w:val="A6A6A6" w:themeColor="background1" w:themeShade="A6"/>
            <w:sz w:val="20"/>
            <w:szCs w:val="20"/>
          </w:rPr>
          <w:t>1263r0</w:t>
        </w:r>
      </w:hyperlink>
      <w:r w:rsidR="007A0DA5" w:rsidRPr="00EA0EDF">
        <w:rPr>
          <w:color w:val="A6A6A6" w:themeColor="background1" w:themeShade="A6"/>
          <w:sz w:val="20"/>
          <w:szCs w:val="20"/>
        </w:rPr>
        <w:t xml:space="preserve"> Non-STR Blindness Rules Discussion</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Sharan Naribole</w:t>
      </w:r>
    </w:p>
    <w:p w14:paraId="282EE204"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1365r0 Further Discussion about Blindness for non-STR MLD</w:t>
      </w:r>
      <w:r w:rsidRPr="00EA0EDF">
        <w:rPr>
          <w:strike/>
          <w:color w:val="A6A6A6" w:themeColor="background1" w:themeShade="A6"/>
          <w:sz w:val="20"/>
          <w:szCs w:val="20"/>
        </w:rPr>
        <w:tab/>
      </w:r>
      <w:r w:rsidRPr="00EA0EDF">
        <w:rPr>
          <w:strike/>
          <w:color w:val="A6A6A6" w:themeColor="background1" w:themeShade="A6"/>
          <w:sz w:val="20"/>
          <w:szCs w:val="20"/>
        </w:rPr>
        <w:tab/>
        <w:t>Yunbo Li</w:t>
      </w:r>
    </w:p>
    <w:p w14:paraId="29A16B93"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ML-Operation [10 mins if SP only, 30 mins otherwise]</w:t>
      </w:r>
    </w:p>
    <w:p w14:paraId="30A8C21E"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1545r0 MLD security considerations</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Gaurav Patwardhan*</w:t>
      </w:r>
    </w:p>
    <w:p w14:paraId="552BB8F6"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902r0 Group addressed frames delivery for MLO follow up</w:t>
      </w:r>
      <w:r w:rsidRPr="00EA0EDF">
        <w:rPr>
          <w:strike/>
          <w:color w:val="A6A6A6" w:themeColor="background1" w:themeShade="A6"/>
          <w:sz w:val="20"/>
          <w:szCs w:val="20"/>
        </w:rPr>
        <w:tab/>
      </w:r>
      <w:r w:rsidRPr="00EA0EDF">
        <w:rPr>
          <w:strike/>
          <w:color w:val="A6A6A6" w:themeColor="background1" w:themeShade="A6"/>
          <w:sz w:val="20"/>
          <w:szCs w:val="20"/>
        </w:rPr>
        <w:tab/>
        <w:t>Ming Gan*</w:t>
      </w:r>
    </w:p>
    <w:p w14:paraId="09639AD3"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1692r0 TDLS handling in MLO</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Abhishek Patil*</w:t>
      </w:r>
    </w:p>
    <w:p w14:paraId="4D3741E1" w14:textId="77777777" w:rsidR="007A0DA5" w:rsidRPr="00EA0EDF" w:rsidRDefault="007A0DA5" w:rsidP="007A0DA5">
      <w:pPr>
        <w:pStyle w:val="ListParagraph"/>
        <w:numPr>
          <w:ilvl w:val="0"/>
          <w:numId w:val="3"/>
        </w:numPr>
        <w:rPr>
          <w:color w:val="A6A6A6" w:themeColor="background1" w:themeShade="A6"/>
        </w:rPr>
      </w:pPr>
      <w:r w:rsidRPr="00EA0EDF">
        <w:rPr>
          <w:i/>
          <w:iCs/>
          <w:color w:val="A6A6A6" w:themeColor="background1" w:themeShade="A6"/>
        </w:rPr>
        <w:t xml:space="preserve">      </w:t>
      </w:r>
      <w:r w:rsidRPr="00EA0EDF">
        <w:rPr>
          <w:color w:val="A6A6A6" w:themeColor="background1" w:themeShade="A6"/>
          <w:sz w:val="22"/>
          <w:szCs w:val="22"/>
        </w:rPr>
        <w:t xml:space="preserve">Technical Submissions: </w:t>
      </w:r>
      <w:r w:rsidRPr="00EA0EDF">
        <w:rPr>
          <w:b/>
          <w:bCs/>
          <w:color w:val="A6A6A6" w:themeColor="background1" w:themeShade="A6"/>
          <w:sz w:val="22"/>
          <w:szCs w:val="22"/>
        </w:rPr>
        <w:t>Low Latency [10 mins if SP only, 30 mins otherwise]</w:t>
      </w:r>
    </w:p>
    <w:p w14:paraId="5BE73B8A"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1457r0</w:t>
      </w:r>
      <w:r w:rsidRPr="00EA0EDF">
        <w:rPr>
          <w:strike/>
          <w:color w:val="A6A6A6" w:themeColor="background1" w:themeShade="A6"/>
          <w:sz w:val="20"/>
          <w:szCs w:val="20"/>
        </w:rPr>
        <w:tab/>
        <w:t>Multi-link Contention-based Admission Control</w:t>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50E3FF10" w14:textId="77777777" w:rsidR="007A0DA5" w:rsidRPr="00EA0EDF" w:rsidRDefault="00A33B83" w:rsidP="007A0DA5">
      <w:pPr>
        <w:pStyle w:val="ListParagraph"/>
        <w:numPr>
          <w:ilvl w:val="1"/>
          <w:numId w:val="3"/>
        </w:numPr>
        <w:rPr>
          <w:color w:val="A6A6A6" w:themeColor="background1" w:themeShade="A6"/>
          <w:sz w:val="20"/>
          <w:szCs w:val="20"/>
        </w:rPr>
      </w:pPr>
      <w:hyperlink r:id="rId199" w:history="1">
        <w:r w:rsidR="007A0DA5" w:rsidRPr="00EA0EDF">
          <w:rPr>
            <w:rStyle w:val="Hyperlink"/>
            <w:color w:val="A6A6A6" w:themeColor="background1" w:themeShade="A6"/>
            <w:sz w:val="20"/>
            <w:szCs w:val="20"/>
          </w:rPr>
          <w:t>1670r0</w:t>
        </w:r>
      </w:hyperlink>
      <w:r w:rsidR="007A0DA5" w:rsidRPr="00EA0EDF">
        <w:rPr>
          <w:color w:val="A6A6A6" w:themeColor="background1" w:themeShade="A6"/>
          <w:sz w:val="20"/>
          <w:szCs w:val="20"/>
        </w:rPr>
        <w:t xml:space="preserve"> Low-latency-resource-agreements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 xml:space="preserve">Jonas </w:t>
      </w:r>
      <w:proofErr w:type="spellStart"/>
      <w:r w:rsidR="007A0DA5" w:rsidRPr="00EA0EDF">
        <w:rPr>
          <w:color w:val="A6A6A6" w:themeColor="background1" w:themeShade="A6"/>
          <w:sz w:val="20"/>
          <w:szCs w:val="20"/>
        </w:rPr>
        <w:t>Sedin</w:t>
      </w:r>
      <w:proofErr w:type="spellEnd"/>
    </w:p>
    <w:p w14:paraId="55BCF22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1693r0</w:t>
      </w:r>
      <w:r w:rsidRPr="00EA0EDF">
        <w:rPr>
          <w:strike/>
          <w:color w:val="A6A6A6" w:themeColor="background1" w:themeShade="A6"/>
          <w:sz w:val="20"/>
          <w:szCs w:val="20"/>
        </w:rPr>
        <w:tab/>
        <w:t>TSPEC-lite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Duncan Ho*</w:t>
      </w:r>
    </w:p>
    <w:p w14:paraId="4CA2F792"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ML-Med Access [10 mins if SP only, 30 mins otherwise]</w:t>
      </w:r>
    </w:p>
    <w:p w14:paraId="23006C5D" w14:textId="77777777" w:rsidR="007A0DA5" w:rsidRPr="00EA0EDF" w:rsidRDefault="00A33B83" w:rsidP="007A0DA5">
      <w:pPr>
        <w:pStyle w:val="ListParagraph"/>
        <w:numPr>
          <w:ilvl w:val="1"/>
          <w:numId w:val="3"/>
        </w:numPr>
        <w:rPr>
          <w:color w:val="A6A6A6" w:themeColor="background1" w:themeShade="A6"/>
          <w:sz w:val="20"/>
          <w:szCs w:val="20"/>
        </w:rPr>
      </w:pPr>
      <w:hyperlink r:id="rId200" w:history="1">
        <w:r w:rsidR="007A0DA5" w:rsidRPr="00EA0EDF">
          <w:rPr>
            <w:rStyle w:val="Hyperlink"/>
            <w:color w:val="A6A6A6" w:themeColor="background1" w:themeShade="A6"/>
            <w:sz w:val="20"/>
            <w:szCs w:val="20"/>
          </w:rPr>
          <w:t>1156r0</w:t>
        </w:r>
      </w:hyperlink>
      <w:r w:rsidR="007A0DA5" w:rsidRPr="00EA0EDF">
        <w:rPr>
          <w:color w:val="A6A6A6" w:themeColor="background1" w:themeShade="A6"/>
          <w:sz w:val="20"/>
          <w:szCs w:val="20"/>
        </w:rPr>
        <w:t xml:space="preserve"> Contention Window Value Management for STR MLD</w:t>
      </w:r>
      <w:r w:rsidR="007A0DA5" w:rsidRPr="00EA0EDF">
        <w:rPr>
          <w:color w:val="A6A6A6" w:themeColor="background1" w:themeShade="A6"/>
          <w:sz w:val="20"/>
          <w:szCs w:val="20"/>
        </w:rPr>
        <w:tab/>
      </w:r>
      <w:proofErr w:type="spellStart"/>
      <w:r w:rsidR="007A0DA5" w:rsidRPr="00EA0EDF">
        <w:rPr>
          <w:color w:val="A6A6A6" w:themeColor="background1" w:themeShade="A6"/>
          <w:sz w:val="20"/>
          <w:szCs w:val="20"/>
        </w:rPr>
        <w:t>Sanghyun</w:t>
      </w:r>
      <w:proofErr w:type="spellEnd"/>
      <w:r w:rsidR="007A0DA5" w:rsidRPr="00EA0EDF">
        <w:rPr>
          <w:color w:val="A6A6A6" w:themeColor="background1" w:themeShade="A6"/>
          <w:sz w:val="20"/>
          <w:szCs w:val="20"/>
        </w:rPr>
        <w:t xml:space="preserve"> Kim</w:t>
      </w:r>
    </w:p>
    <w:p w14:paraId="6249FAD5"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1476r0 Considerations on the Recovery Proc. in Synchronous ML Op.</w:t>
      </w:r>
      <w:r w:rsidRPr="00EA0EDF">
        <w:rPr>
          <w:strike/>
          <w:color w:val="A6A6A6" w:themeColor="background1" w:themeShade="A6"/>
          <w:sz w:val="20"/>
          <w:szCs w:val="20"/>
        </w:rPr>
        <w:tab/>
        <w:t>Hanseul Hong*</w:t>
      </w:r>
    </w:p>
    <w:p w14:paraId="4B28AF6B"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MAC-Block Ack [10 mins if SP only, 30 mins otherwise]</w:t>
      </w:r>
    </w:p>
    <w:p w14:paraId="72DE873E" w14:textId="77777777" w:rsidR="007A0DA5" w:rsidRPr="00EA0EDF" w:rsidRDefault="00A33B83" w:rsidP="007A0DA5">
      <w:pPr>
        <w:pStyle w:val="ListParagraph"/>
        <w:numPr>
          <w:ilvl w:val="1"/>
          <w:numId w:val="3"/>
        </w:numPr>
        <w:rPr>
          <w:color w:val="A6A6A6" w:themeColor="background1" w:themeShade="A6"/>
          <w:sz w:val="20"/>
          <w:szCs w:val="20"/>
        </w:rPr>
      </w:pPr>
      <w:hyperlink r:id="rId201" w:history="1">
        <w:r w:rsidR="007A0DA5" w:rsidRPr="00EA0EDF">
          <w:rPr>
            <w:rStyle w:val="Hyperlink"/>
            <w:color w:val="A6A6A6" w:themeColor="background1" w:themeShade="A6"/>
            <w:sz w:val="20"/>
            <w:szCs w:val="20"/>
          </w:rPr>
          <w:t>362r1</w:t>
        </w:r>
      </w:hyperlink>
      <w:r w:rsidR="007A0DA5" w:rsidRPr="00EA0EDF">
        <w:rPr>
          <w:color w:val="A6A6A6" w:themeColor="background1" w:themeShade="A6"/>
          <w:sz w:val="20"/>
          <w:szCs w:val="20"/>
        </w:rPr>
        <w:t xml:space="preserve"> Proposals on AMPDU-BA mechanisms</w:t>
      </w:r>
      <w:r w:rsidR="007A0DA5" w:rsidRPr="00EA0EDF">
        <w:rPr>
          <w:color w:val="A6A6A6" w:themeColor="background1" w:themeShade="A6"/>
          <w:sz w:val="20"/>
          <w:szCs w:val="20"/>
        </w:rPr>
        <w:tab/>
      </w:r>
      <w:r w:rsidR="007A0DA5" w:rsidRPr="00EA0EDF">
        <w:rPr>
          <w:color w:val="A6A6A6" w:themeColor="background1" w:themeShade="A6"/>
          <w:sz w:val="20"/>
          <w:szCs w:val="20"/>
        </w:rPr>
        <w:tab/>
      </w:r>
      <w:r w:rsidR="007A0DA5" w:rsidRPr="00EA0EDF">
        <w:rPr>
          <w:color w:val="A6A6A6" w:themeColor="background1" w:themeShade="A6"/>
          <w:sz w:val="20"/>
          <w:szCs w:val="20"/>
        </w:rPr>
        <w:tab/>
        <w:t>Sindhu Verma</w:t>
      </w:r>
    </w:p>
    <w:p w14:paraId="5DF73A86" w14:textId="77777777" w:rsidR="007A0DA5" w:rsidRPr="00EA0EDF" w:rsidRDefault="007A0DA5" w:rsidP="007A0DA5">
      <w:pPr>
        <w:pStyle w:val="ListParagraph"/>
        <w:numPr>
          <w:ilvl w:val="0"/>
          <w:numId w:val="3"/>
        </w:numPr>
        <w:rPr>
          <w:color w:val="A6A6A6" w:themeColor="background1" w:themeShade="A6"/>
        </w:rPr>
      </w:pPr>
      <w:r w:rsidRPr="00EA0EDF">
        <w:rPr>
          <w:color w:val="A6A6A6" w:themeColor="background1" w:themeShade="A6"/>
          <w:sz w:val="22"/>
          <w:szCs w:val="22"/>
        </w:rPr>
        <w:t xml:space="preserve">Technical Submissions: </w:t>
      </w:r>
      <w:r w:rsidRPr="00EA0EDF">
        <w:rPr>
          <w:b/>
          <w:bCs/>
          <w:color w:val="A6A6A6" w:themeColor="background1" w:themeShade="A6"/>
          <w:sz w:val="22"/>
          <w:szCs w:val="22"/>
        </w:rPr>
        <w:t>MAC-Protection [10 mins if SP only, 30 mins otherwise]</w:t>
      </w:r>
    </w:p>
    <w:p w14:paraId="708D212F"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1388r0</w:t>
      </w:r>
      <w:r w:rsidRPr="00EA0EDF">
        <w:rPr>
          <w:strike/>
          <w:color w:val="A6A6A6" w:themeColor="background1" w:themeShade="A6"/>
          <w:sz w:val="20"/>
          <w:szCs w:val="20"/>
        </w:rPr>
        <w:tab/>
        <w:t>Bandwidth indication of &gt; 160MHz for RTS and CTS</w:t>
      </w:r>
      <w:r w:rsidRPr="00EA0EDF">
        <w:rPr>
          <w:strike/>
          <w:color w:val="A6A6A6" w:themeColor="background1" w:themeShade="A6"/>
          <w:sz w:val="20"/>
          <w:szCs w:val="20"/>
        </w:rPr>
        <w:tab/>
        <w:t>Yunbo Li*</w:t>
      </w:r>
    </w:p>
    <w:p w14:paraId="713F0799" w14:textId="77777777" w:rsidR="007A0DA5" w:rsidRPr="00EA0EDF" w:rsidRDefault="007A0DA5" w:rsidP="007A0DA5">
      <w:pPr>
        <w:pStyle w:val="ListParagraph"/>
        <w:numPr>
          <w:ilvl w:val="1"/>
          <w:numId w:val="3"/>
        </w:numPr>
        <w:rPr>
          <w:strike/>
          <w:color w:val="A6A6A6" w:themeColor="background1" w:themeShade="A6"/>
          <w:sz w:val="20"/>
          <w:szCs w:val="20"/>
        </w:rPr>
      </w:pPr>
      <w:r w:rsidRPr="00EA0EDF">
        <w:rPr>
          <w:strike/>
          <w:color w:val="A6A6A6" w:themeColor="background1" w:themeShade="A6"/>
          <w:sz w:val="20"/>
          <w:szCs w:val="20"/>
        </w:rPr>
        <w:t>1459r0</w:t>
      </w:r>
      <w:r w:rsidRPr="00EA0EDF">
        <w:rPr>
          <w:strike/>
          <w:color w:val="A6A6A6" w:themeColor="background1" w:themeShade="A6"/>
          <w:sz w:val="20"/>
          <w:szCs w:val="20"/>
        </w:rPr>
        <w:tab/>
        <w:t>EHT MU-RTS and CTS frame exchange</w:t>
      </w:r>
      <w:r w:rsidRPr="00EA0EDF">
        <w:rPr>
          <w:strike/>
          <w:color w:val="A6A6A6" w:themeColor="background1" w:themeShade="A6"/>
          <w:sz w:val="20"/>
          <w:szCs w:val="20"/>
        </w:rPr>
        <w:tab/>
      </w:r>
      <w:r w:rsidRPr="00EA0EDF">
        <w:rPr>
          <w:strike/>
          <w:color w:val="A6A6A6" w:themeColor="background1" w:themeShade="A6"/>
          <w:sz w:val="20"/>
          <w:szCs w:val="20"/>
        </w:rPr>
        <w:tab/>
      </w:r>
      <w:r w:rsidRPr="00EA0EDF">
        <w:rPr>
          <w:strike/>
          <w:color w:val="A6A6A6" w:themeColor="background1" w:themeShade="A6"/>
          <w:sz w:val="20"/>
          <w:szCs w:val="20"/>
        </w:rPr>
        <w:tab/>
        <w:t>Yongho Seok*</w:t>
      </w:r>
    </w:p>
    <w:p w14:paraId="1A137EC8" w14:textId="77777777" w:rsidR="007A0DA5" w:rsidRPr="002E6275" w:rsidRDefault="007A0DA5" w:rsidP="007A0DA5">
      <w:pPr>
        <w:rPr>
          <w:i/>
          <w:iCs/>
        </w:rPr>
      </w:pPr>
      <w:r>
        <w:rPr>
          <w:i/>
          <w:iCs/>
        </w:rPr>
        <w:t xml:space="preserve">      </w:t>
      </w:r>
      <w:r w:rsidRPr="002E6275">
        <w:rPr>
          <w:i/>
          <w:iCs/>
        </w:rPr>
        <w:t>* Note: Need to be uploaded to Mentor website 7 days prior to the conf call</w:t>
      </w:r>
    </w:p>
    <w:p w14:paraId="7340E822" w14:textId="77777777" w:rsidR="00670197" w:rsidRPr="003046F3" w:rsidRDefault="00670197" w:rsidP="00670197">
      <w:pPr>
        <w:pStyle w:val="ListParagraph"/>
        <w:numPr>
          <w:ilvl w:val="0"/>
          <w:numId w:val="3"/>
        </w:numPr>
      </w:pPr>
      <w:proofErr w:type="spellStart"/>
      <w:r w:rsidRPr="003046F3">
        <w:t>AoB</w:t>
      </w:r>
      <w:proofErr w:type="spellEnd"/>
      <w:r>
        <w:t>:</w:t>
      </w:r>
    </w:p>
    <w:p w14:paraId="1C16473B" w14:textId="45B0F6CD" w:rsidR="00670197" w:rsidRDefault="00670197" w:rsidP="00670197">
      <w:pPr>
        <w:pStyle w:val="ListParagraph"/>
        <w:numPr>
          <w:ilvl w:val="0"/>
          <w:numId w:val="3"/>
        </w:numPr>
      </w:pPr>
      <w:r>
        <w:t>Adjourn</w:t>
      </w:r>
    </w:p>
    <w:p w14:paraId="231B562B" w14:textId="6AC56664" w:rsidR="00670197" w:rsidRDefault="00670197" w:rsidP="00A5520B"/>
    <w:p w14:paraId="4134A50C" w14:textId="7162A75B" w:rsidR="00670197" w:rsidRPr="00755C65" w:rsidRDefault="00670197" w:rsidP="00670197">
      <w:pPr>
        <w:pStyle w:val="Heading3"/>
      </w:pPr>
      <w:r w:rsidRPr="008A3322">
        <w:rPr>
          <w:highlight w:val="green"/>
        </w:rPr>
        <w:t>4</w:t>
      </w:r>
      <w:r w:rsidRPr="008A3322">
        <w:rPr>
          <w:highlight w:val="green"/>
          <w:vertAlign w:val="superscript"/>
        </w:rPr>
        <w:t>th</w:t>
      </w:r>
      <w:r w:rsidRPr="008A3322">
        <w:rPr>
          <w:highlight w:val="green"/>
        </w:rPr>
        <w:t xml:space="preserve"> Conf. Call: </w:t>
      </w:r>
      <w:r w:rsidRPr="008A3322">
        <w:rPr>
          <w:bCs/>
          <w:highlight w:val="green"/>
          <w:lang w:val="en-US"/>
        </w:rPr>
        <w:t>November 09</w:t>
      </w:r>
      <w:r w:rsidRPr="008A3322">
        <w:rPr>
          <w:highlight w:val="green"/>
        </w:rPr>
        <w:t xml:space="preserve"> (09:00–11:00 ET)–JOINT</w:t>
      </w:r>
    </w:p>
    <w:p w14:paraId="1BAC8298" w14:textId="77777777" w:rsidR="00670197" w:rsidRPr="003046F3" w:rsidRDefault="00670197" w:rsidP="00670197">
      <w:pPr>
        <w:pStyle w:val="ListParagraph"/>
        <w:numPr>
          <w:ilvl w:val="0"/>
          <w:numId w:val="3"/>
        </w:numPr>
        <w:rPr>
          <w:lang w:val="en-US"/>
        </w:rPr>
      </w:pPr>
      <w:r w:rsidRPr="003046F3">
        <w:t>Call the meeting to order</w:t>
      </w:r>
    </w:p>
    <w:p w14:paraId="441AD4C4" w14:textId="77777777" w:rsidR="00670197" w:rsidRDefault="00670197" w:rsidP="00670197">
      <w:pPr>
        <w:pStyle w:val="ListParagraph"/>
        <w:numPr>
          <w:ilvl w:val="0"/>
          <w:numId w:val="3"/>
        </w:numPr>
      </w:pPr>
      <w:r w:rsidRPr="003046F3">
        <w:t>IEEE 802 and 802.11 IPR policy and procedure</w:t>
      </w:r>
    </w:p>
    <w:p w14:paraId="54612AFC" w14:textId="77777777" w:rsidR="00670197" w:rsidRPr="003046F3" w:rsidRDefault="00670197" w:rsidP="00670197">
      <w:pPr>
        <w:pStyle w:val="ListParagraph"/>
        <w:numPr>
          <w:ilvl w:val="1"/>
          <w:numId w:val="3"/>
        </w:numPr>
        <w:rPr>
          <w:szCs w:val="20"/>
        </w:rPr>
      </w:pPr>
      <w:r w:rsidRPr="003046F3">
        <w:rPr>
          <w:b/>
          <w:sz w:val="22"/>
          <w:szCs w:val="22"/>
        </w:rPr>
        <w:t>Patent Policy: Ways to inform IEEE:</w:t>
      </w:r>
    </w:p>
    <w:p w14:paraId="2EBADFD6" w14:textId="77777777" w:rsidR="00670197" w:rsidRPr="003046F3" w:rsidRDefault="00670197" w:rsidP="00670197">
      <w:pPr>
        <w:pStyle w:val="ListParagraph"/>
        <w:numPr>
          <w:ilvl w:val="2"/>
          <w:numId w:val="3"/>
        </w:numPr>
        <w:rPr>
          <w:szCs w:val="20"/>
        </w:rPr>
      </w:pPr>
      <w:r w:rsidRPr="003046F3">
        <w:rPr>
          <w:sz w:val="22"/>
          <w:szCs w:val="22"/>
        </w:rPr>
        <w:t>Cause an LOA to be submitted to the IEEE-SA (</w:t>
      </w:r>
      <w:hyperlink r:id="rId202" w:history="1">
        <w:r w:rsidRPr="003046F3">
          <w:rPr>
            <w:rStyle w:val="Hyperlink"/>
            <w:sz w:val="22"/>
            <w:szCs w:val="22"/>
          </w:rPr>
          <w:t>patcom@ieee.org</w:t>
        </w:r>
      </w:hyperlink>
      <w:r w:rsidRPr="003046F3">
        <w:rPr>
          <w:sz w:val="22"/>
          <w:szCs w:val="22"/>
        </w:rPr>
        <w:t>); or</w:t>
      </w:r>
    </w:p>
    <w:p w14:paraId="5229E9DC" w14:textId="77777777" w:rsidR="00670197" w:rsidRPr="003046F3" w:rsidRDefault="00670197" w:rsidP="00670197">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D83F3" w14:textId="77777777" w:rsidR="00670197" w:rsidRPr="003046F3" w:rsidRDefault="00670197" w:rsidP="00670197">
      <w:pPr>
        <w:pStyle w:val="ListParagraph"/>
        <w:numPr>
          <w:ilvl w:val="2"/>
          <w:numId w:val="3"/>
        </w:numPr>
        <w:rPr>
          <w:sz w:val="22"/>
          <w:szCs w:val="20"/>
        </w:rPr>
      </w:pPr>
      <w:r w:rsidRPr="003046F3">
        <w:rPr>
          <w:bCs/>
          <w:sz w:val="22"/>
          <w:szCs w:val="22"/>
          <w:lang w:val="en-US"/>
        </w:rPr>
        <w:t>Speak up now and respond to this Call for Potentially Essential Patents</w:t>
      </w:r>
    </w:p>
    <w:p w14:paraId="14BBD1C1" w14:textId="77777777" w:rsidR="00670197" w:rsidRDefault="00670197" w:rsidP="00670197">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46A8FBD" w14:textId="77777777" w:rsidR="00670197" w:rsidRPr="00455160" w:rsidRDefault="00670197" w:rsidP="00670197">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7190919" w14:textId="77777777" w:rsidR="00670197" w:rsidRDefault="00670197" w:rsidP="00670197">
      <w:pPr>
        <w:pStyle w:val="ListParagraph"/>
        <w:numPr>
          <w:ilvl w:val="0"/>
          <w:numId w:val="3"/>
        </w:numPr>
      </w:pPr>
      <w:r w:rsidRPr="003046F3">
        <w:t>Attendance reminder.</w:t>
      </w:r>
    </w:p>
    <w:p w14:paraId="667EC9D7" w14:textId="77777777" w:rsidR="00670197" w:rsidRPr="003046F3" w:rsidRDefault="00670197" w:rsidP="00670197">
      <w:pPr>
        <w:pStyle w:val="ListParagraph"/>
        <w:numPr>
          <w:ilvl w:val="1"/>
          <w:numId w:val="3"/>
        </w:numPr>
      </w:pPr>
      <w:r>
        <w:rPr>
          <w:sz w:val="22"/>
          <w:szCs w:val="22"/>
        </w:rPr>
        <w:t xml:space="preserve">Participation slide: </w:t>
      </w:r>
      <w:hyperlink r:id="rId203" w:tgtFrame="_blank" w:history="1">
        <w:r w:rsidRPr="00EE0424">
          <w:rPr>
            <w:rStyle w:val="Hyperlink"/>
            <w:sz w:val="22"/>
            <w:szCs w:val="22"/>
            <w:lang w:val="en-US"/>
          </w:rPr>
          <w:t>https://mentor.ieee.org/802-ec/dcn/16/ec-16-0180-05-00EC-ieee-802-participation-slide.pptx</w:t>
        </w:r>
      </w:hyperlink>
    </w:p>
    <w:p w14:paraId="29121B11" w14:textId="77777777" w:rsidR="00670197" w:rsidRDefault="00670197" w:rsidP="00670197">
      <w:pPr>
        <w:pStyle w:val="ListParagraph"/>
        <w:numPr>
          <w:ilvl w:val="1"/>
          <w:numId w:val="3"/>
        </w:numPr>
        <w:rPr>
          <w:sz w:val="22"/>
        </w:rPr>
      </w:pPr>
      <w:r>
        <w:rPr>
          <w:sz w:val="22"/>
        </w:rPr>
        <w:t xml:space="preserve">Please record your attendance during the conference call by using the IMAT system: </w:t>
      </w:r>
    </w:p>
    <w:p w14:paraId="36A52C79" w14:textId="77777777" w:rsidR="00670197" w:rsidRDefault="00670197" w:rsidP="00670197">
      <w:pPr>
        <w:pStyle w:val="ListParagraph"/>
        <w:numPr>
          <w:ilvl w:val="2"/>
          <w:numId w:val="3"/>
        </w:numPr>
        <w:rPr>
          <w:sz w:val="22"/>
        </w:rPr>
      </w:pPr>
      <w:r>
        <w:rPr>
          <w:sz w:val="22"/>
        </w:rPr>
        <w:t xml:space="preserve">1) login to </w:t>
      </w:r>
      <w:hyperlink r:id="rId2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A7FADD" w14:textId="77777777" w:rsidR="00670197" w:rsidRDefault="00670197" w:rsidP="00670197">
      <w:pPr>
        <w:pStyle w:val="ListParagraph"/>
        <w:numPr>
          <w:ilvl w:val="1"/>
          <w:numId w:val="3"/>
        </w:numPr>
        <w:rPr>
          <w:sz w:val="22"/>
        </w:rPr>
      </w:pPr>
      <w:r>
        <w:rPr>
          <w:sz w:val="22"/>
        </w:rPr>
        <w:t xml:space="preserve">If you are unable to record the attendance via </w:t>
      </w:r>
      <w:hyperlink r:id="rId205" w:history="1">
        <w:r w:rsidRPr="00A02DFE">
          <w:rPr>
            <w:rStyle w:val="Hyperlink"/>
            <w:sz w:val="22"/>
          </w:rPr>
          <w:t>IMAT</w:t>
        </w:r>
      </w:hyperlink>
      <w:r>
        <w:rPr>
          <w:sz w:val="22"/>
        </w:rPr>
        <w:t xml:space="preserve"> then p</w:t>
      </w:r>
      <w:r w:rsidRPr="00C86653">
        <w:rPr>
          <w:sz w:val="22"/>
        </w:rPr>
        <w:t>lease send an e-mail to Dennis Sundman (</w:t>
      </w:r>
      <w:hyperlink r:id="rId206" w:history="1">
        <w:r w:rsidRPr="00C86653">
          <w:rPr>
            <w:rStyle w:val="Hyperlink"/>
            <w:sz w:val="22"/>
          </w:rPr>
          <w:t>dennis.sundman@ericsson.com</w:t>
        </w:r>
      </w:hyperlink>
      <w:r w:rsidRPr="00C86653">
        <w:rPr>
          <w:sz w:val="22"/>
        </w:rPr>
        <w:t>)</w:t>
      </w:r>
      <w:r>
        <w:rPr>
          <w:sz w:val="22"/>
        </w:rPr>
        <w:t xml:space="preserve"> and Alfred Asterjadhi (</w:t>
      </w:r>
      <w:hyperlink r:id="rId207" w:history="1">
        <w:r w:rsidRPr="00132C67">
          <w:rPr>
            <w:rStyle w:val="Hyperlink"/>
            <w:sz w:val="22"/>
          </w:rPr>
          <w:t>aasterja@qti.qualcomm.com</w:t>
        </w:r>
      </w:hyperlink>
      <w:r>
        <w:rPr>
          <w:sz w:val="22"/>
        </w:rPr>
        <w:t>)</w:t>
      </w:r>
    </w:p>
    <w:p w14:paraId="3C4FF97B" w14:textId="77777777" w:rsidR="00670197" w:rsidRPr="00880D21" w:rsidRDefault="00670197" w:rsidP="00670197">
      <w:pPr>
        <w:pStyle w:val="ListParagraph"/>
        <w:numPr>
          <w:ilvl w:val="1"/>
          <w:numId w:val="3"/>
        </w:numPr>
        <w:rPr>
          <w:sz w:val="22"/>
        </w:rPr>
      </w:pPr>
      <w:r>
        <w:rPr>
          <w:sz w:val="22"/>
          <w:szCs w:val="22"/>
        </w:rPr>
        <w:lastRenderedPageBreak/>
        <w:t>Please ensure that the following information is listed correctly when joining the call:</w:t>
      </w:r>
    </w:p>
    <w:p w14:paraId="6322ADA3" w14:textId="77777777" w:rsidR="00670197" w:rsidRDefault="00670197" w:rsidP="00670197">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6C2AC5" w14:textId="1602DF0B" w:rsidR="00670197" w:rsidRDefault="00670197" w:rsidP="00670197">
      <w:pPr>
        <w:pStyle w:val="ListParagraph"/>
        <w:numPr>
          <w:ilvl w:val="0"/>
          <w:numId w:val="3"/>
        </w:numPr>
      </w:pPr>
      <w:r w:rsidRPr="003046F3">
        <w:t>Announcements</w:t>
      </w:r>
      <w:r>
        <w:t xml:space="preserve">: </w:t>
      </w:r>
      <w:r w:rsidR="00FB4D0C">
        <w:t>None.</w:t>
      </w:r>
    </w:p>
    <w:p w14:paraId="2F84D36F" w14:textId="77777777" w:rsidR="003700C9" w:rsidRPr="00825A6F" w:rsidRDefault="003700C9" w:rsidP="003700C9">
      <w:pPr>
        <w:pStyle w:val="ListParagraph"/>
        <w:numPr>
          <w:ilvl w:val="0"/>
          <w:numId w:val="3"/>
        </w:numPr>
      </w:pPr>
      <w:r w:rsidRPr="00825A6F">
        <w:t>Technical Submissions</w:t>
      </w:r>
      <w:r w:rsidRPr="00825A6F">
        <w:rPr>
          <w:b/>
          <w:bCs/>
        </w:rPr>
        <w:t>-Sounding</w:t>
      </w:r>
    </w:p>
    <w:p w14:paraId="6A21EF92" w14:textId="48EEB36F" w:rsidR="003700C9" w:rsidRPr="00C70DA4" w:rsidRDefault="00A33B83" w:rsidP="003700C9">
      <w:pPr>
        <w:pStyle w:val="ListParagraph"/>
        <w:numPr>
          <w:ilvl w:val="1"/>
          <w:numId w:val="3"/>
        </w:numPr>
        <w:rPr>
          <w:color w:val="00B050"/>
        </w:rPr>
      </w:pPr>
      <w:hyperlink r:id="rId208" w:history="1">
        <w:r w:rsidR="003700C9" w:rsidRPr="00C70DA4">
          <w:rPr>
            <w:rStyle w:val="Hyperlink"/>
            <w:color w:val="00B050"/>
            <w:u w:val="none"/>
          </w:rPr>
          <w:t>1643r1</w:t>
        </w:r>
      </w:hyperlink>
      <w:r w:rsidR="003700C9" w:rsidRPr="00C70DA4">
        <w:rPr>
          <w:color w:val="00B050"/>
        </w:rPr>
        <w:t xml:space="preserve"> Implicit Sounding Performance</w:t>
      </w:r>
      <w:r w:rsidR="003700C9" w:rsidRPr="00C70DA4">
        <w:rPr>
          <w:color w:val="00B050"/>
        </w:rPr>
        <w:tab/>
      </w:r>
      <w:r w:rsidR="003700C9" w:rsidRPr="00C70DA4">
        <w:rPr>
          <w:color w:val="00B050"/>
        </w:rPr>
        <w:tab/>
        <w:t xml:space="preserve">        Oren Kedem [Q&amp;A</w:t>
      </w:r>
      <w:r w:rsidR="005971BE" w:rsidRPr="00C70DA4">
        <w:rPr>
          <w:color w:val="00B050"/>
        </w:rPr>
        <w:t>+</w:t>
      </w:r>
      <w:r w:rsidR="003700C9" w:rsidRPr="00C70DA4">
        <w:rPr>
          <w:color w:val="00B050"/>
        </w:rPr>
        <w:t>SP]</w:t>
      </w:r>
    </w:p>
    <w:p w14:paraId="32F0B272" w14:textId="76CD08F4" w:rsidR="003700C9" w:rsidRPr="00835D19" w:rsidRDefault="003700C9" w:rsidP="003700C9">
      <w:pPr>
        <w:pStyle w:val="ListParagraph"/>
        <w:numPr>
          <w:ilvl w:val="0"/>
          <w:numId w:val="3"/>
        </w:numPr>
      </w:pPr>
      <w:r w:rsidRPr="00436A73">
        <w:t>Technical Submissions</w:t>
      </w:r>
      <w:r w:rsidRPr="00436A73">
        <w:rPr>
          <w:b/>
          <w:bCs/>
        </w:rPr>
        <w:t>-</w:t>
      </w:r>
      <w:r>
        <w:rPr>
          <w:b/>
          <w:bCs/>
        </w:rPr>
        <w:t>Trigger</w:t>
      </w:r>
      <w:r w:rsidR="00F17AE7">
        <w:rPr>
          <w:b/>
          <w:bCs/>
        </w:rPr>
        <w:t xml:space="preserve"> </w:t>
      </w:r>
      <w:r w:rsidR="00F17AE7">
        <w:t>(one or more submissions could move after motions)</w:t>
      </w:r>
    </w:p>
    <w:p w14:paraId="56FA834C" w14:textId="45B8CA37" w:rsidR="003700C9" w:rsidRPr="00C70DA4" w:rsidRDefault="00A33B83" w:rsidP="003700C9">
      <w:pPr>
        <w:pStyle w:val="ListParagraph"/>
        <w:numPr>
          <w:ilvl w:val="1"/>
          <w:numId w:val="3"/>
        </w:numPr>
        <w:rPr>
          <w:color w:val="00B050"/>
        </w:rPr>
      </w:pPr>
      <w:hyperlink r:id="rId209" w:history="1">
        <w:r w:rsidR="003700C9" w:rsidRPr="00C70DA4">
          <w:rPr>
            <w:rStyle w:val="Hyperlink"/>
            <w:color w:val="00B050"/>
          </w:rPr>
          <w:t>1669r2</w:t>
        </w:r>
      </w:hyperlink>
      <w:r w:rsidR="003700C9" w:rsidRPr="00C70DA4">
        <w:rPr>
          <w:color w:val="00B050"/>
        </w:rPr>
        <w:t xml:space="preserve"> Spatial-stream-allocation-in-trigger-frames</w:t>
      </w:r>
      <w:r w:rsidR="005971BE" w:rsidRPr="00C70DA4">
        <w:rPr>
          <w:color w:val="00B050"/>
        </w:rPr>
        <w:t xml:space="preserve"> </w:t>
      </w:r>
      <w:r w:rsidR="005971BE" w:rsidRPr="00C70DA4">
        <w:rPr>
          <w:color w:val="00B050"/>
        </w:rPr>
        <w:tab/>
        <w:t xml:space="preserve">        </w:t>
      </w:r>
      <w:proofErr w:type="spellStart"/>
      <w:r w:rsidR="003700C9" w:rsidRPr="00C70DA4">
        <w:rPr>
          <w:color w:val="00B050"/>
        </w:rPr>
        <w:t>Mengshi</w:t>
      </w:r>
      <w:proofErr w:type="spellEnd"/>
      <w:r w:rsidR="003700C9" w:rsidRPr="00C70DA4">
        <w:rPr>
          <w:color w:val="00B050"/>
        </w:rPr>
        <w:t xml:space="preserve"> Hu</w:t>
      </w:r>
      <w:r w:rsidR="003700C9" w:rsidRPr="00C70DA4">
        <w:rPr>
          <w:color w:val="00B050"/>
        </w:rPr>
        <w:tab/>
      </w:r>
      <w:r w:rsidR="003700C9" w:rsidRPr="00C70DA4">
        <w:rPr>
          <w:color w:val="00B050"/>
        </w:rPr>
        <w:tab/>
      </w:r>
    </w:p>
    <w:p w14:paraId="1FB7A84B" w14:textId="5578CA46" w:rsidR="00D64026" w:rsidRPr="00D64026" w:rsidRDefault="00A33B83" w:rsidP="00D64026">
      <w:pPr>
        <w:pStyle w:val="ListParagraph"/>
        <w:numPr>
          <w:ilvl w:val="1"/>
          <w:numId w:val="3"/>
        </w:numPr>
        <w:rPr>
          <w:color w:val="00B050"/>
        </w:rPr>
      </w:pPr>
      <w:hyperlink r:id="rId210" w:history="1">
        <w:r w:rsidR="003700C9" w:rsidRPr="008A042C">
          <w:rPr>
            <w:rStyle w:val="Hyperlink"/>
            <w:color w:val="00B050"/>
          </w:rPr>
          <w:t>1685r0</w:t>
        </w:r>
      </w:hyperlink>
      <w:r w:rsidR="003700C9" w:rsidRPr="008A042C">
        <w:rPr>
          <w:color w:val="00B050"/>
        </w:rPr>
        <w:t xml:space="preserve"> UL length indication in trigger frame</w:t>
      </w:r>
      <w:r w:rsidR="003700C9" w:rsidRPr="008A042C">
        <w:rPr>
          <w:color w:val="00B050"/>
        </w:rPr>
        <w:tab/>
      </w:r>
      <w:r w:rsidR="003700C9" w:rsidRPr="008A042C">
        <w:rPr>
          <w:color w:val="00B050"/>
        </w:rPr>
        <w:tab/>
      </w:r>
      <w:r w:rsidR="005971BE" w:rsidRPr="008A042C">
        <w:rPr>
          <w:color w:val="00B050"/>
        </w:rPr>
        <w:t xml:space="preserve">        </w:t>
      </w:r>
      <w:r w:rsidR="003700C9" w:rsidRPr="008A042C">
        <w:rPr>
          <w:color w:val="00B050"/>
        </w:rPr>
        <w:t>Ross Jian Yu</w:t>
      </w:r>
    </w:p>
    <w:p w14:paraId="09A3ABF3" w14:textId="33DF7C7D" w:rsidR="003700C9" w:rsidRPr="00CA5381" w:rsidRDefault="003700C9" w:rsidP="003700C9">
      <w:pPr>
        <w:pStyle w:val="ListParagraph"/>
        <w:numPr>
          <w:ilvl w:val="1"/>
          <w:numId w:val="3"/>
        </w:numPr>
      </w:pPr>
      <w:r w:rsidRPr="00CA5381">
        <w:t>Deferred SPs on Trigger</w:t>
      </w:r>
    </w:p>
    <w:p w14:paraId="20BC119F" w14:textId="44C89255" w:rsidR="00933E6C" w:rsidRPr="00791280" w:rsidRDefault="00933E6C" w:rsidP="003700C9">
      <w:pPr>
        <w:pStyle w:val="ListParagraph"/>
        <w:numPr>
          <w:ilvl w:val="2"/>
          <w:numId w:val="3"/>
        </w:numPr>
        <w:rPr>
          <w:i/>
          <w:iCs/>
          <w:color w:val="00B050"/>
        </w:rPr>
      </w:pPr>
      <w:r w:rsidRPr="00791280">
        <w:rPr>
          <w:color w:val="00B050"/>
        </w:rPr>
        <w:t>1429r2 [2 SP</w:t>
      </w:r>
      <w:r w:rsidR="00537B15" w:rsidRPr="00791280">
        <w:rPr>
          <w:color w:val="00B050"/>
        </w:rPr>
        <w:t>s</w:t>
      </w:r>
      <w:r w:rsidRPr="00791280">
        <w:rPr>
          <w:color w:val="00B050"/>
        </w:rPr>
        <w:t>]</w:t>
      </w:r>
    </w:p>
    <w:p w14:paraId="1A708392" w14:textId="77777777" w:rsidR="00985E8C" w:rsidRDefault="00985E8C" w:rsidP="00985E8C">
      <w:pPr>
        <w:pStyle w:val="ListParagraph"/>
        <w:numPr>
          <w:ilvl w:val="0"/>
          <w:numId w:val="3"/>
        </w:numPr>
        <w:rPr>
          <w:b/>
          <w:bCs/>
        </w:rPr>
      </w:pPr>
      <w:r w:rsidRPr="00B17626">
        <w:rPr>
          <w:b/>
          <w:bCs/>
        </w:rPr>
        <w:t xml:space="preserve">Motions (concentrated within the </w:t>
      </w:r>
      <w:r>
        <w:rPr>
          <w:b/>
          <w:bCs/>
        </w:rPr>
        <w:t>second 6</w:t>
      </w:r>
      <w:r w:rsidRPr="00B17626">
        <w:rPr>
          <w:b/>
          <w:bCs/>
        </w:rPr>
        <w:t>0 mins of the call)</w:t>
      </w:r>
    </w:p>
    <w:p w14:paraId="4860A7A9" w14:textId="182C7F86" w:rsidR="001E2587" w:rsidRPr="00C70DA4" w:rsidRDefault="00A33B83" w:rsidP="001E2587">
      <w:pPr>
        <w:pStyle w:val="ListParagraph"/>
        <w:numPr>
          <w:ilvl w:val="1"/>
          <w:numId w:val="3"/>
        </w:numPr>
        <w:rPr>
          <w:color w:val="00B050"/>
        </w:rPr>
      </w:pPr>
      <w:hyperlink r:id="rId211" w:history="1">
        <w:r w:rsidR="001E2587" w:rsidRPr="00C70DA4">
          <w:rPr>
            <w:rStyle w:val="Hyperlink"/>
            <w:color w:val="00B050"/>
          </w:rPr>
          <w:t>841r3</w:t>
        </w:r>
        <w:r w:rsidR="008C5F00" w:rsidRPr="00C70DA4">
          <w:rPr>
            <w:rStyle w:val="Hyperlink"/>
            <w:color w:val="00B050"/>
          </w:rPr>
          <w:t>7</w:t>
        </w:r>
      </w:hyperlink>
      <w:r w:rsidR="001E2587" w:rsidRPr="00C70DA4">
        <w:rPr>
          <w:color w:val="00B050"/>
        </w:rPr>
        <w:t xml:space="preserve"> Motions list for teleconferences</w:t>
      </w:r>
    </w:p>
    <w:p w14:paraId="26F94DE6" w14:textId="77777777" w:rsidR="00CA5C6C" w:rsidRDefault="00670197" w:rsidP="00670197">
      <w:pPr>
        <w:pStyle w:val="ListParagraph"/>
        <w:numPr>
          <w:ilvl w:val="0"/>
          <w:numId w:val="3"/>
        </w:numPr>
      </w:pPr>
      <w:proofErr w:type="spellStart"/>
      <w:r w:rsidRPr="003046F3">
        <w:t>AoB</w:t>
      </w:r>
      <w:proofErr w:type="spellEnd"/>
      <w:r>
        <w:t xml:space="preserve">: </w:t>
      </w:r>
    </w:p>
    <w:p w14:paraId="2C2B343B" w14:textId="529B32D1" w:rsidR="00670197" w:rsidRPr="003046F3" w:rsidRDefault="002D2F3B" w:rsidP="00CA5C6C">
      <w:pPr>
        <w:pStyle w:val="ListParagraph"/>
        <w:numPr>
          <w:ilvl w:val="1"/>
          <w:numId w:val="3"/>
        </w:numPr>
      </w:pPr>
      <w:r>
        <w:t>Question of whether next meeting (Joint) will be kept. Plan is to keep it and cover some sounding presentations.</w:t>
      </w:r>
    </w:p>
    <w:p w14:paraId="107F98DF" w14:textId="09C75B6B" w:rsidR="00670197" w:rsidRDefault="00670197" w:rsidP="00670197">
      <w:pPr>
        <w:pStyle w:val="ListParagraph"/>
        <w:numPr>
          <w:ilvl w:val="0"/>
          <w:numId w:val="3"/>
        </w:numPr>
      </w:pPr>
      <w:r>
        <w:t>Adjourn</w:t>
      </w:r>
    </w:p>
    <w:p w14:paraId="5B1E36C5" w14:textId="381BEDCE" w:rsidR="00AB4083" w:rsidRPr="00755C65" w:rsidRDefault="00AB4083" w:rsidP="00AB4083">
      <w:pPr>
        <w:pStyle w:val="Heading3"/>
      </w:pPr>
      <w:r w:rsidRPr="0098468B">
        <w:rPr>
          <w:highlight w:val="green"/>
        </w:rPr>
        <w:t>5</w:t>
      </w:r>
      <w:r w:rsidRPr="0098468B">
        <w:rPr>
          <w:highlight w:val="green"/>
          <w:vertAlign w:val="superscript"/>
        </w:rPr>
        <w:t>th</w:t>
      </w:r>
      <w:r w:rsidRPr="0098468B">
        <w:rPr>
          <w:highlight w:val="green"/>
        </w:rPr>
        <w:t xml:space="preserve"> Conf. Call: </w:t>
      </w:r>
      <w:r w:rsidRPr="0098468B">
        <w:rPr>
          <w:bCs/>
          <w:highlight w:val="green"/>
          <w:lang w:val="en-US"/>
        </w:rPr>
        <w:t>November 11</w:t>
      </w:r>
      <w:r w:rsidRPr="0098468B">
        <w:rPr>
          <w:highlight w:val="green"/>
        </w:rPr>
        <w:t xml:space="preserve"> (10:00–12:00 ET)–JOINT</w:t>
      </w:r>
    </w:p>
    <w:p w14:paraId="312800EE" w14:textId="77777777" w:rsidR="00AB4083" w:rsidRPr="003046F3" w:rsidRDefault="00AB4083" w:rsidP="00AB4083">
      <w:pPr>
        <w:pStyle w:val="ListParagraph"/>
        <w:numPr>
          <w:ilvl w:val="0"/>
          <w:numId w:val="3"/>
        </w:numPr>
        <w:rPr>
          <w:lang w:val="en-US"/>
        </w:rPr>
      </w:pPr>
      <w:r w:rsidRPr="003046F3">
        <w:t>Call the meeting to order</w:t>
      </w:r>
    </w:p>
    <w:p w14:paraId="66B86A5F" w14:textId="77777777" w:rsidR="00AB4083" w:rsidRDefault="00AB4083" w:rsidP="00AB4083">
      <w:pPr>
        <w:pStyle w:val="ListParagraph"/>
        <w:numPr>
          <w:ilvl w:val="0"/>
          <w:numId w:val="3"/>
        </w:numPr>
      </w:pPr>
      <w:r w:rsidRPr="003046F3">
        <w:t>IEEE 802 and 802.11 IPR policy and procedure</w:t>
      </w:r>
    </w:p>
    <w:p w14:paraId="4BD5BC64" w14:textId="77777777" w:rsidR="00AB4083" w:rsidRPr="003046F3" w:rsidRDefault="00AB4083" w:rsidP="00AB4083">
      <w:pPr>
        <w:pStyle w:val="ListParagraph"/>
        <w:numPr>
          <w:ilvl w:val="1"/>
          <w:numId w:val="3"/>
        </w:numPr>
        <w:rPr>
          <w:szCs w:val="20"/>
        </w:rPr>
      </w:pPr>
      <w:r w:rsidRPr="003046F3">
        <w:rPr>
          <w:b/>
          <w:sz w:val="22"/>
          <w:szCs w:val="22"/>
        </w:rPr>
        <w:t>Patent Policy: Ways to inform IEEE:</w:t>
      </w:r>
    </w:p>
    <w:p w14:paraId="61A92829" w14:textId="77777777" w:rsidR="00AB4083" w:rsidRPr="003046F3" w:rsidRDefault="00AB4083" w:rsidP="00AB4083">
      <w:pPr>
        <w:pStyle w:val="ListParagraph"/>
        <w:numPr>
          <w:ilvl w:val="2"/>
          <w:numId w:val="3"/>
        </w:numPr>
        <w:rPr>
          <w:szCs w:val="20"/>
        </w:rPr>
      </w:pPr>
      <w:r w:rsidRPr="003046F3">
        <w:rPr>
          <w:sz w:val="22"/>
          <w:szCs w:val="22"/>
        </w:rPr>
        <w:t>Cause an LOA to be submitted to the IEEE-SA (</w:t>
      </w:r>
      <w:hyperlink r:id="rId212" w:history="1">
        <w:r w:rsidRPr="003046F3">
          <w:rPr>
            <w:rStyle w:val="Hyperlink"/>
            <w:sz w:val="22"/>
            <w:szCs w:val="22"/>
          </w:rPr>
          <w:t>patcom@ieee.org</w:t>
        </w:r>
      </w:hyperlink>
      <w:r w:rsidRPr="003046F3">
        <w:rPr>
          <w:sz w:val="22"/>
          <w:szCs w:val="22"/>
        </w:rPr>
        <w:t>); or</w:t>
      </w:r>
    </w:p>
    <w:p w14:paraId="317692F3" w14:textId="77777777" w:rsidR="00AB4083" w:rsidRPr="003046F3" w:rsidRDefault="00AB4083" w:rsidP="00AB408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CF036E4" w14:textId="77777777" w:rsidR="00AB4083" w:rsidRPr="003046F3" w:rsidRDefault="00AB4083" w:rsidP="00AB408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768EAA" w14:textId="77777777" w:rsidR="00AB4083" w:rsidRDefault="00AB4083" w:rsidP="00AB408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D4BCE52" w14:textId="77777777" w:rsidR="00AB4083" w:rsidRPr="00455160" w:rsidRDefault="00AB4083" w:rsidP="00AB4083">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371354" w14:textId="77777777" w:rsidR="00AB4083" w:rsidRDefault="00AB4083" w:rsidP="00AB4083">
      <w:pPr>
        <w:pStyle w:val="ListParagraph"/>
        <w:numPr>
          <w:ilvl w:val="0"/>
          <w:numId w:val="3"/>
        </w:numPr>
      </w:pPr>
      <w:r w:rsidRPr="003046F3">
        <w:t>Attendance reminder.</w:t>
      </w:r>
    </w:p>
    <w:p w14:paraId="1BED5ACE" w14:textId="77777777" w:rsidR="00AB4083" w:rsidRPr="003046F3" w:rsidRDefault="00AB4083" w:rsidP="00AB4083">
      <w:pPr>
        <w:pStyle w:val="ListParagraph"/>
        <w:numPr>
          <w:ilvl w:val="1"/>
          <w:numId w:val="3"/>
        </w:numPr>
      </w:pPr>
      <w:r>
        <w:rPr>
          <w:sz w:val="22"/>
          <w:szCs w:val="22"/>
        </w:rPr>
        <w:t xml:space="preserve">Participation slide: </w:t>
      </w:r>
      <w:hyperlink r:id="rId213" w:tgtFrame="_blank" w:history="1">
        <w:r w:rsidRPr="00EE0424">
          <w:rPr>
            <w:rStyle w:val="Hyperlink"/>
            <w:sz w:val="22"/>
            <w:szCs w:val="22"/>
            <w:lang w:val="en-US"/>
          </w:rPr>
          <w:t>https://mentor.ieee.org/802-ec/dcn/16/ec-16-0180-05-00EC-ieee-802-participation-slide.pptx</w:t>
        </w:r>
      </w:hyperlink>
    </w:p>
    <w:p w14:paraId="7BC149C7" w14:textId="77777777" w:rsidR="00AB4083" w:rsidRDefault="00AB4083" w:rsidP="00AB4083">
      <w:pPr>
        <w:pStyle w:val="ListParagraph"/>
        <w:numPr>
          <w:ilvl w:val="1"/>
          <w:numId w:val="3"/>
        </w:numPr>
        <w:rPr>
          <w:sz w:val="22"/>
        </w:rPr>
      </w:pPr>
      <w:r>
        <w:rPr>
          <w:sz w:val="22"/>
        </w:rPr>
        <w:t xml:space="preserve">Please record your attendance during the conference call by using the IMAT system: </w:t>
      </w:r>
    </w:p>
    <w:p w14:paraId="4138594B" w14:textId="77777777" w:rsidR="00AB4083" w:rsidRDefault="00AB4083" w:rsidP="00AB4083">
      <w:pPr>
        <w:pStyle w:val="ListParagraph"/>
        <w:numPr>
          <w:ilvl w:val="2"/>
          <w:numId w:val="3"/>
        </w:numPr>
        <w:rPr>
          <w:sz w:val="22"/>
        </w:rPr>
      </w:pPr>
      <w:r>
        <w:rPr>
          <w:sz w:val="22"/>
        </w:rPr>
        <w:t xml:space="preserve">1) login to </w:t>
      </w:r>
      <w:hyperlink r:id="rId21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9C671C8" w14:textId="77777777" w:rsidR="00AB4083" w:rsidRDefault="00AB4083" w:rsidP="00AB4083">
      <w:pPr>
        <w:pStyle w:val="ListParagraph"/>
        <w:numPr>
          <w:ilvl w:val="1"/>
          <w:numId w:val="3"/>
        </w:numPr>
        <w:rPr>
          <w:sz w:val="22"/>
        </w:rPr>
      </w:pPr>
      <w:r>
        <w:rPr>
          <w:sz w:val="22"/>
        </w:rPr>
        <w:t xml:space="preserve">If you are unable to record the attendance via </w:t>
      </w:r>
      <w:hyperlink r:id="rId215" w:history="1">
        <w:r w:rsidRPr="00A02DFE">
          <w:rPr>
            <w:rStyle w:val="Hyperlink"/>
            <w:sz w:val="22"/>
          </w:rPr>
          <w:t>IMAT</w:t>
        </w:r>
      </w:hyperlink>
      <w:r>
        <w:rPr>
          <w:sz w:val="22"/>
        </w:rPr>
        <w:t xml:space="preserve"> then p</w:t>
      </w:r>
      <w:r w:rsidRPr="00C86653">
        <w:rPr>
          <w:sz w:val="22"/>
        </w:rPr>
        <w:t>lease send an e-mail to Dennis Sundman (</w:t>
      </w:r>
      <w:hyperlink r:id="rId216" w:history="1">
        <w:r w:rsidRPr="00C86653">
          <w:rPr>
            <w:rStyle w:val="Hyperlink"/>
            <w:sz w:val="22"/>
          </w:rPr>
          <w:t>dennis.sundman@ericsson.com</w:t>
        </w:r>
      </w:hyperlink>
      <w:r w:rsidRPr="00C86653">
        <w:rPr>
          <w:sz w:val="22"/>
        </w:rPr>
        <w:t>)</w:t>
      </w:r>
      <w:r>
        <w:rPr>
          <w:sz w:val="22"/>
        </w:rPr>
        <w:t xml:space="preserve"> and Alfred Asterjadhi (</w:t>
      </w:r>
      <w:hyperlink r:id="rId217" w:history="1">
        <w:r w:rsidRPr="00132C67">
          <w:rPr>
            <w:rStyle w:val="Hyperlink"/>
            <w:sz w:val="22"/>
          </w:rPr>
          <w:t>aasterja@qti.qualcomm.com</w:t>
        </w:r>
      </w:hyperlink>
      <w:r>
        <w:rPr>
          <w:sz w:val="22"/>
        </w:rPr>
        <w:t>)</w:t>
      </w:r>
    </w:p>
    <w:p w14:paraId="3D07CFD6" w14:textId="77777777" w:rsidR="00AB4083" w:rsidRPr="00880D21" w:rsidRDefault="00AB4083" w:rsidP="00AB4083">
      <w:pPr>
        <w:pStyle w:val="ListParagraph"/>
        <w:numPr>
          <w:ilvl w:val="1"/>
          <w:numId w:val="3"/>
        </w:numPr>
        <w:rPr>
          <w:sz w:val="22"/>
        </w:rPr>
      </w:pPr>
      <w:r>
        <w:rPr>
          <w:sz w:val="22"/>
          <w:szCs w:val="22"/>
        </w:rPr>
        <w:t>Please ensure that the following information is listed correctly when joining the call:</w:t>
      </w:r>
    </w:p>
    <w:p w14:paraId="6FBD17D6" w14:textId="77777777" w:rsidR="00AB4083" w:rsidRDefault="00AB4083" w:rsidP="00AB408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E5EA774" w14:textId="77777777" w:rsidR="000C4531" w:rsidRDefault="00AB4083" w:rsidP="00AB4083">
      <w:pPr>
        <w:pStyle w:val="ListParagraph"/>
        <w:numPr>
          <w:ilvl w:val="0"/>
          <w:numId w:val="3"/>
        </w:numPr>
      </w:pPr>
      <w:r w:rsidRPr="003046F3">
        <w:t>Announcements</w:t>
      </w:r>
      <w:r>
        <w:t xml:space="preserve">: </w:t>
      </w:r>
    </w:p>
    <w:p w14:paraId="44485771" w14:textId="1D9765D1" w:rsidR="00AB4083" w:rsidRDefault="00693EDA" w:rsidP="000C4531">
      <w:pPr>
        <w:pStyle w:val="ListParagraph"/>
        <w:numPr>
          <w:ilvl w:val="1"/>
          <w:numId w:val="3"/>
        </w:numPr>
      </w:pPr>
      <w:r>
        <w:t>Expected delivery of D0.2 is first week of Dec</w:t>
      </w:r>
      <w:r w:rsidR="006A05B1">
        <w:t>’20</w:t>
      </w:r>
      <w:r>
        <w:t>.</w:t>
      </w:r>
    </w:p>
    <w:p w14:paraId="7EBCBCC3" w14:textId="704AEB9F" w:rsidR="00783CD9" w:rsidRPr="000C4531" w:rsidRDefault="00783CD9" w:rsidP="00783CD9">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53E34D7" w14:textId="4A5F31D7" w:rsidR="000C4531" w:rsidRPr="00622C6A" w:rsidRDefault="000C4531" w:rsidP="000C4531">
      <w:pPr>
        <w:pStyle w:val="ListParagraph"/>
        <w:numPr>
          <w:ilvl w:val="1"/>
          <w:numId w:val="3"/>
        </w:numPr>
        <w:rPr>
          <w:i/>
          <w:iCs/>
          <w:sz w:val="22"/>
          <w:szCs w:val="22"/>
        </w:rPr>
      </w:pPr>
      <w:r w:rsidRPr="00622C6A">
        <w:rPr>
          <w:i/>
          <w:iCs/>
          <w:sz w:val="22"/>
          <w:szCs w:val="22"/>
        </w:rPr>
        <w:t>None.</w:t>
      </w:r>
    </w:p>
    <w:p w14:paraId="39E946C1" w14:textId="1281FEE5" w:rsidR="00783CD9" w:rsidRPr="000F1268" w:rsidRDefault="00783CD9" w:rsidP="00783CD9">
      <w:pPr>
        <w:pStyle w:val="ListParagraph"/>
        <w:numPr>
          <w:ilvl w:val="0"/>
          <w:numId w:val="3"/>
        </w:numPr>
        <w:rPr>
          <w:sz w:val="22"/>
          <w:szCs w:val="22"/>
        </w:rPr>
      </w:pPr>
      <w:r w:rsidRPr="000F1268">
        <w:rPr>
          <w:sz w:val="22"/>
          <w:szCs w:val="22"/>
        </w:rPr>
        <w:t>Technical Submissions</w:t>
      </w:r>
      <w:r w:rsidRPr="000F1268">
        <w:rPr>
          <w:b/>
          <w:bCs/>
          <w:sz w:val="22"/>
          <w:szCs w:val="22"/>
        </w:rPr>
        <w:t>-Sounding</w:t>
      </w:r>
    </w:p>
    <w:p w14:paraId="2AEE52F3" w14:textId="3264EEC5" w:rsidR="002774D3" w:rsidRPr="004B022A" w:rsidRDefault="00A33B83" w:rsidP="00CA09D1">
      <w:pPr>
        <w:pStyle w:val="ListParagraph"/>
        <w:numPr>
          <w:ilvl w:val="1"/>
          <w:numId w:val="3"/>
        </w:numPr>
        <w:rPr>
          <w:color w:val="00B050"/>
          <w:sz w:val="22"/>
          <w:szCs w:val="22"/>
        </w:rPr>
      </w:pPr>
      <w:hyperlink r:id="rId218" w:history="1">
        <w:r w:rsidR="002774D3" w:rsidRPr="004B022A">
          <w:rPr>
            <w:rStyle w:val="Hyperlink"/>
            <w:color w:val="00B050"/>
            <w:sz w:val="22"/>
            <w:szCs w:val="22"/>
          </w:rPr>
          <w:t>1747r0</w:t>
        </w:r>
      </w:hyperlink>
      <w:r w:rsidR="002774D3" w:rsidRPr="004B022A">
        <w:rPr>
          <w:color w:val="00B050"/>
          <w:sz w:val="22"/>
          <w:szCs w:val="22"/>
        </w:rPr>
        <w:t xml:space="preserve"> EHT NDPA Partial BW Info Design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Rui Cao</w:t>
      </w:r>
    </w:p>
    <w:p w14:paraId="201C5DB4" w14:textId="3CB106C3" w:rsidR="002774D3" w:rsidRPr="004B022A" w:rsidRDefault="00A33B83" w:rsidP="00CA09D1">
      <w:pPr>
        <w:pStyle w:val="ListParagraph"/>
        <w:numPr>
          <w:ilvl w:val="1"/>
          <w:numId w:val="3"/>
        </w:numPr>
        <w:rPr>
          <w:color w:val="00B050"/>
          <w:sz w:val="22"/>
          <w:szCs w:val="22"/>
        </w:rPr>
      </w:pPr>
      <w:hyperlink r:id="rId219" w:history="1">
        <w:r w:rsidR="002774D3" w:rsidRPr="004B022A">
          <w:rPr>
            <w:rStyle w:val="Hyperlink"/>
            <w:color w:val="00B050"/>
            <w:sz w:val="22"/>
            <w:szCs w:val="22"/>
          </w:rPr>
          <w:t>1469r0</w:t>
        </w:r>
      </w:hyperlink>
      <w:r w:rsidR="002774D3" w:rsidRPr="004B022A">
        <w:rPr>
          <w:color w:val="00B050"/>
          <w:sz w:val="22"/>
          <w:szCs w:val="22"/>
        </w:rPr>
        <w:t xml:space="preserve"> EHT sounding discussion</w:t>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r>
      <w:r w:rsidR="002774D3" w:rsidRPr="004B022A">
        <w:rPr>
          <w:color w:val="00B050"/>
          <w:sz w:val="22"/>
          <w:szCs w:val="22"/>
        </w:rPr>
        <w:tab/>
        <w:t>Liwen Chu</w:t>
      </w:r>
    </w:p>
    <w:p w14:paraId="0C10F32B" w14:textId="54AD9395" w:rsidR="00465456" w:rsidRPr="004B022A" w:rsidRDefault="00A33B83" w:rsidP="00465456">
      <w:pPr>
        <w:pStyle w:val="ListParagraph"/>
        <w:numPr>
          <w:ilvl w:val="1"/>
          <w:numId w:val="3"/>
        </w:numPr>
        <w:rPr>
          <w:color w:val="00B050"/>
          <w:sz w:val="22"/>
          <w:szCs w:val="22"/>
        </w:rPr>
      </w:pPr>
      <w:hyperlink r:id="rId220" w:history="1">
        <w:r w:rsidR="00465456" w:rsidRPr="004B022A">
          <w:rPr>
            <w:rStyle w:val="Hyperlink"/>
            <w:color w:val="00B050"/>
            <w:sz w:val="22"/>
            <w:szCs w:val="22"/>
          </w:rPr>
          <w:t>1814r0</w:t>
        </w:r>
      </w:hyperlink>
      <w:r w:rsidR="00465456" w:rsidRPr="004B022A">
        <w:rPr>
          <w:color w:val="00B050"/>
          <w:sz w:val="22"/>
          <w:szCs w:val="22"/>
        </w:rPr>
        <w:t xml:space="preserve"> Partial BW Info Field Design in NDPA</w:t>
      </w:r>
      <w:r w:rsidR="00465456" w:rsidRPr="004B022A">
        <w:rPr>
          <w:color w:val="00B050"/>
          <w:sz w:val="22"/>
          <w:szCs w:val="22"/>
        </w:rPr>
        <w:tab/>
      </w:r>
      <w:r w:rsidR="00465456" w:rsidRPr="004B022A">
        <w:rPr>
          <w:color w:val="00B050"/>
          <w:sz w:val="22"/>
          <w:szCs w:val="22"/>
        </w:rPr>
        <w:tab/>
      </w:r>
      <w:r w:rsidR="00465456" w:rsidRPr="004B022A">
        <w:rPr>
          <w:color w:val="00B050"/>
          <w:sz w:val="22"/>
          <w:szCs w:val="22"/>
        </w:rPr>
        <w:tab/>
        <w:t>Eunsung Park</w:t>
      </w:r>
    </w:p>
    <w:p w14:paraId="2203A587" w14:textId="424765CC" w:rsidR="00B426C5" w:rsidRPr="004B022A" w:rsidRDefault="00A33B83" w:rsidP="00CA09D1">
      <w:pPr>
        <w:pStyle w:val="ListParagraph"/>
        <w:numPr>
          <w:ilvl w:val="1"/>
          <w:numId w:val="3"/>
        </w:numPr>
        <w:rPr>
          <w:color w:val="00B050"/>
          <w:sz w:val="22"/>
          <w:szCs w:val="22"/>
        </w:rPr>
      </w:pPr>
      <w:hyperlink r:id="rId221" w:history="1">
        <w:r w:rsidR="00B426C5" w:rsidRPr="004B022A">
          <w:rPr>
            <w:rStyle w:val="Hyperlink"/>
            <w:color w:val="00B050"/>
            <w:sz w:val="22"/>
            <w:szCs w:val="22"/>
          </w:rPr>
          <w:t>1015r</w:t>
        </w:r>
        <w:r w:rsidR="00B667F6" w:rsidRPr="004B022A">
          <w:rPr>
            <w:rStyle w:val="Hyperlink"/>
            <w:color w:val="00B050"/>
            <w:sz w:val="22"/>
            <w:szCs w:val="22"/>
          </w:rPr>
          <w:t>5</w:t>
        </w:r>
      </w:hyperlink>
      <w:r w:rsidR="00B426C5" w:rsidRPr="004B022A">
        <w:rPr>
          <w:color w:val="00B050"/>
          <w:sz w:val="22"/>
          <w:szCs w:val="22"/>
        </w:rPr>
        <w:t xml:space="preserve"> EHT NDPA Frame Design Discussion</w:t>
      </w:r>
      <w:r w:rsidR="00B426C5" w:rsidRPr="004B022A">
        <w:rPr>
          <w:color w:val="00B050"/>
          <w:sz w:val="22"/>
          <w:szCs w:val="22"/>
        </w:rPr>
        <w:tab/>
      </w:r>
      <w:r w:rsidR="00B667F6" w:rsidRPr="004B022A">
        <w:rPr>
          <w:color w:val="00B050"/>
          <w:sz w:val="22"/>
          <w:szCs w:val="22"/>
        </w:rPr>
        <w:tab/>
      </w:r>
      <w:r w:rsidR="00B667F6" w:rsidRPr="004B022A">
        <w:rPr>
          <w:color w:val="00B050"/>
          <w:sz w:val="22"/>
          <w:szCs w:val="22"/>
        </w:rPr>
        <w:tab/>
        <w:t>Ross Jian Yu</w:t>
      </w:r>
      <w:r w:rsidR="00B426C5" w:rsidRPr="004B022A">
        <w:rPr>
          <w:color w:val="00B050"/>
          <w:sz w:val="22"/>
          <w:szCs w:val="22"/>
        </w:rPr>
        <w:tab/>
      </w:r>
    </w:p>
    <w:p w14:paraId="402B2701" w14:textId="52843132" w:rsidR="004C6C09" w:rsidRPr="000F1268" w:rsidRDefault="004C6C09" w:rsidP="004C6C09">
      <w:pPr>
        <w:pStyle w:val="ListParagraph"/>
        <w:numPr>
          <w:ilvl w:val="0"/>
          <w:numId w:val="3"/>
        </w:numPr>
        <w:rPr>
          <w:sz w:val="22"/>
          <w:szCs w:val="22"/>
        </w:rPr>
      </w:pPr>
      <w:r w:rsidRPr="000F1268">
        <w:rPr>
          <w:sz w:val="22"/>
          <w:szCs w:val="22"/>
        </w:rPr>
        <w:t xml:space="preserve">Deferred SPs </w:t>
      </w:r>
      <w:r w:rsidRPr="000F1268">
        <w:rPr>
          <w:b/>
          <w:bCs/>
          <w:sz w:val="22"/>
          <w:szCs w:val="22"/>
        </w:rPr>
        <w:t>on Trigger</w:t>
      </w:r>
    </w:p>
    <w:p w14:paraId="34603138" w14:textId="33ABDA2B" w:rsidR="004C6C09" w:rsidRPr="000F1268" w:rsidRDefault="004B022A" w:rsidP="004C6C09">
      <w:pPr>
        <w:pStyle w:val="ListParagraph"/>
        <w:numPr>
          <w:ilvl w:val="1"/>
          <w:numId w:val="3"/>
        </w:numPr>
        <w:rPr>
          <w:sz w:val="22"/>
          <w:szCs w:val="22"/>
        </w:rPr>
      </w:pPr>
      <w:r>
        <w:rPr>
          <w:i/>
          <w:iCs/>
          <w:sz w:val="22"/>
          <w:szCs w:val="22"/>
        </w:rPr>
        <w:t>None.</w:t>
      </w:r>
    </w:p>
    <w:p w14:paraId="4CBE0A43" w14:textId="5FF6D91B" w:rsidR="00AB4083" w:rsidRPr="003046F3" w:rsidRDefault="00AB4083" w:rsidP="00AB4083">
      <w:pPr>
        <w:pStyle w:val="ListParagraph"/>
        <w:numPr>
          <w:ilvl w:val="0"/>
          <w:numId w:val="3"/>
        </w:numPr>
      </w:pPr>
      <w:proofErr w:type="spellStart"/>
      <w:r w:rsidRPr="003046F3">
        <w:t>AoB</w:t>
      </w:r>
      <w:proofErr w:type="spellEnd"/>
      <w:r>
        <w:t xml:space="preserve">: </w:t>
      </w:r>
      <w:r w:rsidR="00E33815">
        <w:t>None.</w:t>
      </w:r>
    </w:p>
    <w:p w14:paraId="319C8222" w14:textId="77777777" w:rsidR="00AB4083" w:rsidRDefault="00AB4083" w:rsidP="00AB4083">
      <w:pPr>
        <w:pStyle w:val="ListParagraph"/>
        <w:numPr>
          <w:ilvl w:val="0"/>
          <w:numId w:val="3"/>
        </w:numPr>
      </w:pPr>
      <w:r>
        <w:t>Adjourn</w:t>
      </w:r>
    </w:p>
    <w:p w14:paraId="7D66D710" w14:textId="219D6194" w:rsidR="00E22A7E" w:rsidRPr="00755C65" w:rsidRDefault="00E22A7E" w:rsidP="00E22A7E">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ET)–PHY</w:t>
      </w:r>
    </w:p>
    <w:p w14:paraId="6D5582D0" w14:textId="77777777" w:rsidR="00E22A7E" w:rsidRPr="003046F3" w:rsidRDefault="00E22A7E" w:rsidP="00E22A7E">
      <w:pPr>
        <w:pStyle w:val="ListParagraph"/>
        <w:numPr>
          <w:ilvl w:val="0"/>
          <w:numId w:val="3"/>
        </w:numPr>
        <w:rPr>
          <w:lang w:val="en-US"/>
        </w:rPr>
      </w:pPr>
      <w:r w:rsidRPr="003046F3">
        <w:t>Call the meeting to order</w:t>
      </w:r>
    </w:p>
    <w:p w14:paraId="0488451A" w14:textId="77777777" w:rsidR="00E22A7E" w:rsidRDefault="00E22A7E" w:rsidP="00E22A7E">
      <w:pPr>
        <w:pStyle w:val="ListParagraph"/>
        <w:numPr>
          <w:ilvl w:val="0"/>
          <w:numId w:val="3"/>
        </w:numPr>
      </w:pPr>
      <w:r w:rsidRPr="003046F3">
        <w:t>IEEE 802 and 802.11 IPR policy and procedure</w:t>
      </w:r>
    </w:p>
    <w:p w14:paraId="7ACF9A55" w14:textId="77777777" w:rsidR="00E22A7E" w:rsidRPr="003046F3" w:rsidRDefault="00E22A7E" w:rsidP="00E22A7E">
      <w:pPr>
        <w:pStyle w:val="ListParagraph"/>
        <w:numPr>
          <w:ilvl w:val="1"/>
          <w:numId w:val="3"/>
        </w:numPr>
        <w:rPr>
          <w:szCs w:val="20"/>
        </w:rPr>
      </w:pPr>
      <w:r w:rsidRPr="003046F3">
        <w:rPr>
          <w:b/>
          <w:sz w:val="22"/>
          <w:szCs w:val="22"/>
        </w:rPr>
        <w:t>Patent Policy: Ways to inform IEEE:</w:t>
      </w:r>
    </w:p>
    <w:p w14:paraId="0960AF4F" w14:textId="77777777" w:rsidR="00E22A7E" w:rsidRPr="003046F3" w:rsidRDefault="00E22A7E" w:rsidP="00E22A7E">
      <w:pPr>
        <w:pStyle w:val="ListParagraph"/>
        <w:numPr>
          <w:ilvl w:val="2"/>
          <w:numId w:val="3"/>
        </w:numPr>
        <w:rPr>
          <w:szCs w:val="20"/>
        </w:rPr>
      </w:pPr>
      <w:r w:rsidRPr="003046F3">
        <w:rPr>
          <w:sz w:val="22"/>
          <w:szCs w:val="22"/>
        </w:rPr>
        <w:t>Cause an LOA to be submitted to the IEEE-SA (</w:t>
      </w:r>
      <w:hyperlink r:id="rId222" w:history="1">
        <w:r w:rsidRPr="001E5F7F">
          <w:rPr>
            <w:rStyle w:val="Hyperlink"/>
            <w:sz w:val="22"/>
            <w:szCs w:val="22"/>
          </w:rPr>
          <w:t>patcom@ieee.org</w:t>
        </w:r>
      </w:hyperlink>
      <w:r w:rsidRPr="003046F3">
        <w:rPr>
          <w:sz w:val="22"/>
          <w:szCs w:val="22"/>
        </w:rPr>
        <w:t>); or</w:t>
      </w:r>
    </w:p>
    <w:p w14:paraId="5D322A10" w14:textId="77777777" w:rsidR="00E22A7E" w:rsidRPr="003046F3" w:rsidRDefault="00E22A7E" w:rsidP="00E22A7E">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88482C6" w14:textId="77777777" w:rsidR="00E22A7E" w:rsidRPr="003046F3" w:rsidRDefault="00E22A7E" w:rsidP="00E22A7E">
      <w:pPr>
        <w:pStyle w:val="ListParagraph"/>
        <w:numPr>
          <w:ilvl w:val="2"/>
          <w:numId w:val="3"/>
        </w:numPr>
        <w:rPr>
          <w:sz w:val="22"/>
          <w:szCs w:val="20"/>
        </w:rPr>
      </w:pPr>
      <w:r w:rsidRPr="003046F3">
        <w:rPr>
          <w:bCs/>
          <w:sz w:val="22"/>
          <w:szCs w:val="22"/>
          <w:lang w:val="en-US"/>
        </w:rPr>
        <w:t>Speak up now and respond to this Call for Potentially Essential Patents</w:t>
      </w:r>
    </w:p>
    <w:p w14:paraId="3E99D366" w14:textId="77777777" w:rsidR="00E22A7E" w:rsidRDefault="00E22A7E" w:rsidP="00E22A7E">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E4FD85B" w14:textId="77777777" w:rsidR="00E22A7E" w:rsidRPr="00455160" w:rsidRDefault="00E22A7E" w:rsidP="00E22A7E">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82BEEE7" w14:textId="77777777" w:rsidR="00E22A7E" w:rsidRDefault="00E22A7E" w:rsidP="00E22A7E">
      <w:pPr>
        <w:pStyle w:val="ListParagraph"/>
        <w:numPr>
          <w:ilvl w:val="0"/>
          <w:numId w:val="3"/>
        </w:numPr>
      </w:pPr>
      <w:r w:rsidRPr="003046F3">
        <w:t>Attendance reminder.</w:t>
      </w:r>
    </w:p>
    <w:p w14:paraId="5878F792" w14:textId="77777777" w:rsidR="00E22A7E" w:rsidRPr="003046F3" w:rsidRDefault="00E22A7E" w:rsidP="00E22A7E">
      <w:pPr>
        <w:pStyle w:val="ListParagraph"/>
        <w:numPr>
          <w:ilvl w:val="1"/>
          <w:numId w:val="3"/>
        </w:numPr>
      </w:pPr>
      <w:r>
        <w:rPr>
          <w:sz w:val="22"/>
          <w:szCs w:val="22"/>
        </w:rPr>
        <w:t xml:space="preserve">Participation slide: </w:t>
      </w:r>
      <w:hyperlink r:id="rId223" w:tgtFrame="_blank" w:history="1">
        <w:r w:rsidRPr="00EE0424">
          <w:rPr>
            <w:rStyle w:val="Hyperlink"/>
            <w:sz w:val="22"/>
            <w:szCs w:val="22"/>
            <w:lang w:val="en-US"/>
          </w:rPr>
          <w:t>https://mentor.ieee.org/802-ec/dcn/16/ec-16-0180-05-00EC-ieee-802-participation-slide.pptx</w:t>
        </w:r>
      </w:hyperlink>
    </w:p>
    <w:p w14:paraId="33BE8C35" w14:textId="77777777" w:rsidR="00E22A7E" w:rsidRDefault="00E22A7E" w:rsidP="00E22A7E">
      <w:pPr>
        <w:pStyle w:val="ListParagraph"/>
        <w:numPr>
          <w:ilvl w:val="1"/>
          <w:numId w:val="3"/>
        </w:numPr>
        <w:rPr>
          <w:sz w:val="22"/>
        </w:rPr>
      </w:pPr>
      <w:r>
        <w:rPr>
          <w:sz w:val="22"/>
        </w:rPr>
        <w:t xml:space="preserve">Please record your attendance during the conference call by using the IMAT system: </w:t>
      </w:r>
    </w:p>
    <w:p w14:paraId="3015A3DF" w14:textId="77777777" w:rsidR="00E22A7E" w:rsidRDefault="00E22A7E" w:rsidP="00E22A7E">
      <w:pPr>
        <w:pStyle w:val="ListParagraph"/>
        <w:numPr>
          <w:ilvl w:val="2"/>
          <w:numId w:val="3"/>
        </w:numPr>
        <w:rPr>
          <w:sz w:val="22"/>
        </w:rPr>
      </w:pPr>
      <w:r>
        <w:rPr>
          <w:sz w:val="22"/>
        </w:rPr>
        <w:t xml:space="preserve">1) login to </w:t>
      </w:r>
      <w:hyperlink r:id="rId2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93C7AF4" w14:textId="77777777" w:rsidR="00E22A7E" w:rsidRDefault="00E22A7E" w:rsidP="00E22A7E">
      <w:pPr>
        <w:pStyle w:val="ListParagraph"/>
        <w:numPr>
          <w:ilvl w:val="1"/>
          <w:numId w:val="3"/>
        </w:numPr>
        <w:rPr>
          <w:sz w:val="22"/>
        </w:rPr>
      </w:pPr>
      <w:r>
        <w:rPr>
          <w:sz w:val="22"/>
        </w:rPr>
        <w:t xml:space="preserve">If you are unable to record the attendance via </w:t>
      </w:r>
      <w:hyperlink r:id="rId225"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26" w:history="1">
        <w:r w:rsidRPr="00132C67">
          <w:rPr>
            <w:rStyle w:val="Hyperlink"/>
            <w:sz w:val="22"/>
          </w:rPr>
          <w:t>sschelstraete@quantenna.com</w:t>
        </w:r>
      </w:hyperlink>
      <w:r>
        <w:rPr>
          <w:sz w:val="22"/>
        </w:rPr>
        <w:t>) and Tianyu Wu (</w:t>
      </w:r>
      <w:hyperlink r:id="rId227" w:history="1">
        <w:r w:rsidRPr="00132C67">
          <w:rPr>
            <w:rStyle w:val="Hyperlink"/>
            <w:sz w:val="22"/>
          </w:rPr>
          <w:t>tianyu@apple.com</w:t>
        </w:r>
      </w:hyperlink>
      <w:r>
        <w:rPr>
          <w:sz w:val="22"/>
        </w:rPr>
        <w:t>)</w:t>
      </w:r>
    </w:p>
    <w:p w14:paraId="3045AD6C" w14:textId="77777777" w:rsidR="00E22A7E" w:rsidRPr="00880D21" w:rsidRDefault="00E22A7E" w:rsidP="00E22A7E">
      <w:pPr>
        <w:pStyle w:val="ListParagraph"/>
        <w:numPr>
          <w:ilvl w:val="1"/>
          <w:numId w:val="3"/>
        </w:numPr>
        <w:rPr>
          <w:sz w:val="22"/>
        </w:rPr>
      </w:pPr>
      <w:r>
        <w:rPr>
          <w:sz w:val="22"/>
          <w:szCs w:val="22"/>
        </w:rPr>
        <w:t>Please ensure that the following information is listed correctly when joining the call:</w:t>
      </w:r>
    </w:p>
    <w:p w14:paraId="7C1AC659" w14:textId="77777777" w:rsidR="00E22A7E" w:rsidRPr="00D86E02" w:rsidRDefault="00E22A7E" w:rsidP="00E22A7E">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A38346D" w14:textId="77777777" w:rsidR="00E22A7E" w:rsidRDefault="00E22A7E" w:rsidP="00E22A7E">
      <w:pPr>
        <w:pStyle w:val="ListParagraph"/>
        <w:numPr>
          <w:ilvl w:val="0"/>
          <w:numId w:val="3"/>
        </w:numPr>
      </w:pPr>
      <w:r w:rsidRPr="003046F3">
        <w:t>Announcements</w:t>
      </w:r>
      <w:r>
        <w:t>:</w:t>
      </w:r>
    </w:p>
    <w:p w14:paraId="415F4062" w14:textId="44BA1500" w:rsidR="005E5768" w:rsidRPr="00572AF9" w:rsidRDefault="005E5768" w:rsidP="005E5768">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3FDF5BF" w14:textId="0A16D12C" w:rsidR="00CF03DC" w:rsidRPr="00792FFF" w:rsidRDefault="00A33B83" w:rsidP="00CF03DC">
      <w:pPr>
        <w:pStyle w:val="ListParagraph"/>
        <w:numPr>
          <w:ilvl w:val="1"/>
          <w:numId w:val="3"/>
        </w:numPr>
        <w:rPr>
          <w:color w:val="00B050"/>
          <w:sz w:val="22"/>
          <w:szCs w:val="22"/>
        </w:rPr>
      </w:pPr>
      <w:hyperlink r:id="rId228" w:history="1">
        <w:r w:rsidR="00CF03DC" w:rsidRPr="00792FFF">
          <w:rPr>
            <w:rStyle w:val="Hyperlink"/>
            <w:color w:val="00B050"/>
            <w:sz w:val="22"/>
            <w:szCs w:val="22"/>
          </w:rPr>
          <w:t>828r</w:t>
        </w:r>
        <w:r w:rsidR="00730D89">
          <w:rPr>
            <w:rStyle w:val="Hyperlink"/>
            <w:color w:val="00B050"/>
            <w:sz w:val="22"/>
            <w:szCs w:val="22"/>
          </w:rPr>
          <w:t>7</w:t>
        </w:r>
      </w:hyperlink>
      <w:r w:rsidR="00CF03DC" w:rsidRPr="00792FFF">
        <w:rPr>
          <w:color w:val="00B050"/>
          <w:sz w:val="22"/>
          <w:szCs w:val="22"/>
        </w:rPr>
        <w:t xml:space="preserve"> RU Allocation Subfield Design for EHT Trigger Frame</w:t>
      </w:r>
      <w:r w:rsidR="00CF03DC" w:rsidRPr="00792FFF">
        <w:rPr>
          <w:color w:val="00B050"/>
          <w:sz w:val="22"/>
          <w:szCs w:val="22"/>
        </w:rPr>
        <w:tab/>
      </w:r>
      <w:r w:rsidR="00730D89">
        <w:rPr>
          <w:color w:val="00B050"/>
          <w:sz w:val="22"/>
          <w:szCs w:val="22"/>
        </w:rPr>
        <w:t xml:space="preserve">    </w:t>
      </w:r>
      <w:proofErr w:type="spellStart"/>
      <w:r w:rsidR="00CF03DC" w:rsidRPr="00792FFF">
        <w:rPr>
          <w:color w:val="00B050"/>
          <w:sz w:val="22"/>
          <w:szCs w:val="22"/>
        </w:rPr>
        <w:t>Myeongjin</w:t>
      </w:r>
      <w:proofErr w:type="spellEnd"/>
      <w:r w:rsidR="00CF03DC" w:rsidRPr="00792FFF">
        <w:rPr>
          <w:color w:val="00B050"/>
          <w:sz w:val="22"/>
          <w:szCs w:val="22"/>
        </w:rPr>
        <w:t xml:space="preserve"> Kim</w:t>
      </w:r>
    </w:p>
    <w:p w14:paraId="6FD14D7B" w14:textId="1EAE68FA" w:rsidR="005E5768" w:rsidRPr="00CF03DC" w:rsidRDefault="005E5768" w:rsidP="00CF03DC">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251970D2" w14:textId="251255A9" w:rsidR="00F5201C" w:rsidRPr="00792FFF" w:rsidRDefault="00A33B83" w:rsidP="00CA09D1">
      <w:pPr>
        <w:pStyle w:val="ListParagraph"/>
        <w:numPr>
          <w:ilvl w:val="1"/>
          <w:numId w:val="3"/>
        </w:numPr>
        <w:rPr>
          <w:color w:val="00B050"/>
          <w:sz w:val="22"/>
          <w:szCs w:val="22"/>
        </w:rPr>
      </w:pPr>
      <w:hyperlink r:id="rId229" w:history="1">
        <w:r w:rsidR="00F5201C" w:rsidRPr="00792FFF">
          <w:rPr>
            <w:rStyle w:val="Hyperlink"/>
            <w:color w:val="00B050"/>
            <w:sz w:val="22"/>
            <w:szCs w:val="22"/>
          </w:rPr>
          <w:t>1791r1</w:t>
        </w:r>
      </w:hyperlink>
      <w:r w:rsidR="00F5201C" w:rsidRPr="00792FFF">
        <w:rPr>
          <w:color w:val="00B050"/>
          <w:sz w:val="22"/>
          <w:szCs w:val="22"/>
        </w:rPr>
        <w:t xml:space="preserve"> PHY Modulation Accuracy</w:t>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F5201C" w:rsidRPr="00792FFF">
        <w:rPr>
          <w:color w:val="00B050"/>
          <w:sz w:val="22"/>
          <w:szCs w:val="22"/>
        </w:rPr>
        <w:tab/>
      </w:r>
      <w:r w:rsidR="00216495" w:rsidRPr="00792FFF">
        <w:rPr>
          <w:color w:val="00B050"/>
          <w:sz w:val="22"/>
          <w:szCs w:val="22"/>
        </w:rPr>
        <w:t xml:space="preserve">    </w:t>
      </w:r>
      <w:r w:rsidR="00F5201C" w:rsidRPr="00792FFF">
        <w:rPr>
          <w:color w:val="00B050"/>
          <w:sz w:val="22"/>
          <w:szCs w:val="22"/>
        </w:rPr>
        <w:t>Wook Bong Lee</w:t>
      </w:r>
    </w:p>
    <w:p w14:paraId="0226B588" w14:textId="6B3E0F07" w:rsidR="00F5201C" w:rsidRPr="0068616E" w:rsidRDefault="00A33B83" w:rsidP="00CA09D1">
      <w:pPr>
        <w:pStyle w:val="ListParagraph"/>
        <w:numPr>
          <w:ilvl w:val="1"/>
          <w:numId w:val="3"/>
        </w:numPr>
        <w:rPr>
          <w:color w:val="00B050"/>
          <w:sz w:val="22"/>
          <w:szCs w:val="22"/>
        </w:rPr>
      </w:pPr>
      <w:hyperlink r:id="rId230" w:history="1">
        <w:r w:rsidR="00F5201C" w:rsidRPr="0068616E">
          <w:rPr>
            <w:rStyle w:val="Hyperlink"/>
            <w:color w:val="00B050"/>
            <w:sz w:val="22"/>
            <w:szCs w:val="22"/>
          </w:rPr>
          <w:t>1792r0</w:t>
        </w:r>
      </w:hyperlink>
      <w:r w:rsidR="00F5201C" w:rsidRPr="0068616E">
        <w:rPr>
          <w:color w:val="00B050"/>
          <w:sz w:val="22"/>
          <w:szCs w:val="22"/>
        </w:rPr>
        <w:t xml:space="preserve"> PHY Frequency Tolerance</w:t>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F5201C"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3074B6A7" w14:textId="74273364" w:rsidR="00F5201C" w:rsidRPr="0068616E" w:rsidRDefault="00A33B83" w:rsidP="00CA09D1">
      <w:pPr>
        <w:pStyle w:val="ListParagraph"/>
        <w:numPr>
          <w:ilvl w:val="1"/>
          <w:numId w:val="3"/>
        </w:numPr>
        <w:rPr>
          <w:color w:val="00B050"/>
          <w:sz w:val="22"/>
          <w:szCs w:val="22"/>
        </w:rPr>
      </w:pPr>
      <w:hyperlink r:id="rId231" w:history="1">
        <w:r w:rsidR="00F5201C" w:rsidRPr="0068616E">
          <w:rPr>
            <w:rStyle w:val="Hyperlink"/>
            <w:color w:val="00B050"/>
            <w:sz w:val="22"/>
            <w:szCs w:val="22"/>
          </w:rPr>
          <w:t>1793r0</w:t>
        </w:r>
      </w:hyperlink>
      <w:r w:rsidR="00F5201C" w:rsidRPr="0068616E">
        <w:rPr>
          <w:color w:val="00B050"/>
          <w:sz w:val="22"/>
          <w:szCs w:val="22"/>
        </w:rPr>
        <w:t xml:space="preserve"> General and </w:t>
      </w:r>
      <w:r w:rsidR="00F570CD" w:rsidRPr="0068616E">
        <w:rPr>
          <w:color w:val="00B050"/>
          <w:sz w:val="22"/>
          <w:szCs w:val="22"/>
        </w:rPr>
        <w:t>RX</w:t>
      </w:r>
      <w:r w:rsidR="00F5201C" w:rsidRPr="0068616E">
        <w:rPr>
          <w:color w:val="00B050"/>
          <w:sz w:val="22"/>
          <w:szCs w:val="22"/>
        </w:rPr>
        <w:t xml:space="preserve"> min</w:t>
      </w:r>
      <w:r w:rsidR="00216495" w:rsidRPr="0068616E">
        <w:rPr>
          <w:color w:val="00B050"/>
          <w:sz w:val="22"/>
          <w:szCs w:val="22"/>
        </w:rPr>
        <w:t>.</w:t>
      </w:r>
      <w:r w:rsidR="00F5201C" w:rsidRPr="0068616E">
        <w:rPr>
          <w:color w:val="00B050"/>
          <w:sz w:val="22"/>
          <w:szCs w:val="22"/>
        </w:rPr>
        <w:t xml:space="preserve"> input sensitivity and channel rejection</w:t>
      </w:r>
      <w:r w:rsidR="00216495" w:rsidRPr="0068616E">
        <w:rPr>
          <w:color w:val="00B050"/>
          <w:sz w:val="22"/>
          <w:szCs w:val="22"/>
        </w:rPr>
        <w:t xml:space="preserve"> </w:t>
      </w:r>
      <w:r w:rsidR="00F5201C" w:rsidRPr="0068616E">
        <w:rPr>
          <w:color w:val="00B050"/>
          <w:sz w:val="22"/>
          <w:szCs w:val="22"/>
        </w:rPr>
        <w:t>Wook Bong Lee</w:t>
      </w:r>
    </w:p>
    <w:p w14:paraId="167FBA46" w14:textId="56623567" w:rsidR="00F5201C" w:rsidRPr="0068616E" w:rsidRDefault="00A33B83" w:rsidP="00CA09D1">
      <w:pPr>
        <w:pStyle w:val="ListParagraph"/>
        <w:numPr>
          <w:ilvl w:val="1"/>
          <w:numId w:val="3"/>
        </w:numPr>
        <w:rPr>
          <w:color w:val="00B050"/>
          <w:sz w:val="22"/>
          <w:szCs w:val="22"/>
        </w:rPr>
      </w:pPr>
      <w:hyperlink r:id="rId232" w:history="1">
        <w:r w:rsidR="00F5201C" w:rsidRPr="0068616E">
          <w:rPr>
            <w:rStyle w:val="Hyperlink"/>
            <w:color w:val="00B050"/>
            <w:sz w:val="22"/>
            <w:szCs w:val="22"/>
          </w:rPr>
          <w:t>1796r0</w:t>
        </w:r>
      </w:hyperlink>
      <w:r w:rsidR="00F5201C" w:rsidRPr="0068616E">
        <w:rPr>
          <w:color w:val="00B050"/>
          <w:sz w:val="22"/>
          <w:szCs w:val="22"/>
        </w:rPr>
        <w:t xml:space="preserve"> PDT PHY Cyclic Shift</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Wook Bong Lee</w:t>
      </w:r>
    </w:p>
    <w:p w14:paraId="7FC93B16" w14:textId="6F690FB1" w:rsidR="00572AF9" w:rsidRPr="0068616E" w:rsidRDefault="00A33B83" w:rsidP="00CA09D1">
      <w:pPr>
        <w:pStyle w:val="ListParagraph"/>
        <w:numPr>
          <w:ilvl w:val="1"/>
          <w:numId w:val="3"/>
        </w:numPr>
        <w:rPr>
          <w:color w:val="00B050"/>
          <w:sz w:val="22"/>
          <w:szCs w:val="22"/>
        </w:rPr>
      </w:pPr>
      <w:hyperlink r:id="rId233" w:history="1">
        <w:r w:rsidR="00F5201C" w:rsidRPr="0068616E">
          <w:rPr>
            <w:rStyle w:val="Hyperlink"/>
            <w:color w:val="00B050"/>
            <w:sz w:val="22"/>
            <w:szCs w:val="22"/>
          </w:rPr>
          <w:t>1766r0</w:t>
        </w:r>
      </w:hyperlink>
      <w:r w:rsidR="00F5201C" w:rsidRPr="0068616E">
        <w:rPr>
          <w:color w:val="00B050"/>
          <w:sz w:val="22"/>
          <w:szCs w:val="22"/>
        </w:rPr>
        <w:t xml:space="preserve"> CCA sensitivity</w:t>
      </w:r>
      <w:r w:rsidR="00F5201C"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9F7D39" w:rsidRPr="0068616E">
        <w:rPr>
          <w:color w:val="00B050"/>
          <w:sz w:val="22"/>
          <w:szCs w:val="22"/>
        </w:rPr>
        <w:tab/>
      </w:r>
      <w:r w:rsidR="00216495" w:rsidRPr="0068616E">
        <w:rPr>
          <w:color w:val="00B050"/>
          <w:sz w:val="22"/>
          <w:szCs w:val="22"/>
        </w:rPr>
        <w:t xml:space="preserve">     </w:t>
      </w:r>
      <w:r w:rsidR="00F5201C" w:rsidRPr="0068616E">
        <w:rPr>
          <w:color w:val="00B050"/>
          <w:sz w:val="22"/>
          <w:szCs w:val="22"/>
        </w:rPr>
        <w:t>Lin Yang</w:t>
      </w:r>
    </w:p>
    <w:p w14:paraId="2C8BF1F0" w14:textId="0BF709D3" w:rsidR="00F41467" w:rsidRPr="007030FE" w:rsidRDefault="00A33B83" w:rsidP="00CA09D1">
      <w:pPr>
        <w:pStyle w:val="ListParagraph"/>
        <w:numPr>
          <w:ilvl w:val="1"/>
          <w:numId w:val="3"/>
        </w:numPr>
        <w:rPr>
          <w:color w:val="A6A6A6" w:themeColor="background1" w:themeShade="A6"/>
          <w:sz w:val="22"/>
          <w:szCs w:val="22"/>
        </w:rPr>
      </w:pPr>
      <w:hyperlink r:id="rId234" w:history="1">
        <w:r w:rsidR="00F41467" w:rsidRPr="007030FE">
          <w:rPr>
            <w:rStyle w:val="Hyperlink"/>
            <w:color w:val="A6A6A6" w:themeColor="background1" w:themeShade="A6"/>
            <w:sz w:val="22"/>
            <w:szCs w:val="22"/>
          </w:rPr>
          <w:t>1803r0</w:t>
        </w:r>
      </w:hyperlink>
      <w:r w:rsidR="00F41467" w:rsidRPr="007030FE">
        <w:rPr>
          <w:color w:val="A6A6A6" w:themeColor="background1" w:themeShade="A6"/>
          <w:sz w:val="22"/>
          <w:szCs w:val="22"/>
        </w:rPr>
        <w:t xml:space="preserve"> RU/MRU Restrictions for 20</w:t>
      </w:r>
      <w:r w:rsidR="009D208D" w:rsidRPr="007030FE">
        <w:rPr>
          <w:color w:val="A6A6A6" w:themeColor="background1" w:themeShade="A6"/>
          <w:sz w:val="22"/>
          <w:szCs w:val="22"/>
        </w:rPr>
        <w:t xml:space="preserve"> </w:t>
      </w:r>
      <w:r w:rsidR="00F41467" w:rsidRPr="007030FE">
        <w:rPr>
          <w:color w:val="A6A6A6" w:themeColor="background1" w:themeShade="A6"/>
          <w:sz w:val="22"/>
          <w:szCs w:val="22"/>
        </w:rPr>
        <w:t>MHz Operation</w:t>
      </w:r>
      <w:r w:rsidR="00F41467" w:rsidRPr="007030FE">
        <w:rPr>
          <w:color w:val="A6A6A6" w:themeColor="background1" w:themeShade="A6"/>
          <w:sz w:val="22"/>
          <w:szCs w:val="22"/>
        </w:rPr>
        <w:tab/>
      </w:r>
      <w:r w:rsidR="00F41467" w:rsidRPr="007030FE">
        <w:rPr>
          <w:color w:val="A6A6A6" w:themeColor="background1" w:themeShade="A6"/>
          <w:sz w:val="22"/>
          <w:szCs w:val="22"/>
        </w:rPr>
        <w:tab/>
        <w:t xml:space="preserve">     Eunsung Park</w:t>
      </w:r>
    </w:p>
    <w:p w14:paraId="76866879" w14:textId="61CF413D" w:rsidR="00C42017" w:rsidRPr="007030FE" w:rsidRDefault="00A33B83" w:rsidP="00CA09D1">
      <w:pPr>
        <w:pStyle w:val="ListParagraph"/>
        <w:numPr>
          <w:ilvl w:val="1"/>
          <w:numId w:val="3"/>
        </w:numPr>
        <w:rPr>
          <w:color w:val="A6A6A6" w:themeColor="background1" w:themeShade="A6"/>
          <w:sz w:val="22"/>
          <w:szCs w:val="22"/>
        </w:rPr>
      </w:pPr>
      <w:hyperlink r:id="rId235" w:history="1">
        <w:r w:rsidR="00C42017" w:rsidRPr="007030FE">
          <w:rPr>
            <w:rStyle w:val="Hyperlink"/>
            <w:color w:val="A6A6A6" w:themeColor="background1" w:themeShade="A6"/>
            <w:sz w:val="22"/>
            <w:szCs w:val="22"/>
          </w:rPr>
          <w:t>1783r1</w:t>
        </w:r>
      </w:hyperlink>
      <w:r w:rsidR="00C42017" w:rsidRPr="007030FE">
        <w:rPr>
          <w:color w:val="A6A6A6" w:themeColor="background1" w:themeShade="A6"/>
          <w:sz w:val="22"/>
          <w:szCs w:val="22"/>
        </w:rPr>
        <w:t xml:space="preserve"> </w:t>
      </w:r>
      <w:r w:rsidR="00F530E1" w:rsidRPr="007030FE">
        <w:rPr>
          <w:color w:val="A6A6A6" w:themeColor="background1" w:themeShade="A6"/>
          <w:sz w:val="22"/>
          <w:szCs w:val="22"/>
        </w:rPr>
        <w:t>Update on PDT-PHY-Introduction-to-EHT-PHY</w:t>
      </w:r>
      <w:r w:rsidR="00F530E1" w:rsidRPr="007030FE">
        <w:rPr>
          <w:color w:val="A6A6A6" w:themeColor="background1" w:themeShade="A6"/>
          <w:sz w:val="22"/>
          <w:szCs w:val="22"/>
        </w:rPr>
        <w:tab/>
      </w:r>
      <w:r w:rsidR="00F530E1" w:rsidRPr="007030FE">
        <w:rPr>
          <w:color w:val="A6A6A6" w:themeColor="background1" w:themeShade="A6"/>
          <w:sz w:val="22"/>
          <w:szCs w:val="22"/>
        </w:rPr>
        <w:tab/>
        <w:t xml:space="preserve">     Bin Tian</w:t>
      </w:r>
    </w:p>
    <w:p w14:paraId="4940093F" w14:textId="680BEC1B" w:rsidR="00E22A7E" w:rsidRDefault="00E22A7E" w:rsidP="00E22A7E">
      <w:pPr>
        <w:pStyle w:val="ListParagraph"/>
        <w:numPr>
          <w:ilvl w:val="0"/>
          <w:numId w:val="3"/>
        </w:numPr>
      </w:pPr>
      <w:r>
        <w:t>Technical Submissions:</w:t>
      </w:r>
    </w:p>
    <w:p w14:paraId="12946183" w14:textId="58110111" w:rsidR="00535C76" w:rsidRPr="00F91762" w:rsidRDefault="00A33B83" w:rsidP="00535C76">
      <w:pPr>
        <w:pStyle w:val="ListParagraph"/>
        <w:numPr>
          <w:ilvl w:val="1"/>
          <w:numId w:val="3"/>
        </w:numPr>
        <w:rPr>
          <w:color w:val="00B050"/>
        </w:rPr>
      </w:pPr>
      <w:hyperlink r:id="rId236" w:history="1">
        <w:r w:rsidR="00535C76" w:rsidRPr="00F91762">
          <w:rPr>
            <w:rStyle w:val="Hyperlink"/>
            <w:color w:val="00B050"/>
            <w:sz w:val="22"/>
            <w:szCs w:val="22"/>
          </w:rPr>
          <w:t>1829r0</w:t>
        </w:r>
      </w:hyperlink>
      <w:r w:rsidR="00535C76" w:rsidRPr="00F91762">
        <w:rPr>
          <w:color w:val="00B050"/>
          <w:sz w:val="22"/>
          <w:szCs w:val="22"/>
        </w:rPr>
        <w:t xml:space="preserve"> Reserved Bit </w:t>
      </w:r>
      <w:proofErr w:type="spellStart"/>
      <w:r w:rsidR="00535C76" w:rsidRPr="00F91762">
        <w:rPr>
          <w:color w:val="00B050"/>
          <w:sz w:val="22"/>
          <w:szCs w:val="22"/>
        </w:rPr>
        <w:t>Behavior</w:t>
      </w:r>
      <w:proofErr w:type="spellEnd"/>
      <w:r w:rsidR="00535C76" w:rsidRPr="00F91762">
        <w:rPr>
          <w:color w:val="00B050"/>
          <w:sz w:val="22"/>
          <w:szCs w:val="22"/>
        </w:rPr>
        <w:t xml:space="preserve"> for EHT</w:t>
      </w:r>
      <w:r w:rsidR="00535C76" w:rsidRPr="00F91762">
        <w:rPr>
          <w:color w:val="00B050"/>
          <w:sz w:val="22"/>
          <w:szCs w:val="22"/>
        </w:rPr>
        <w:tab/>
      </w:r>
      <w:r w:rsidR="007F2A6B" w:rsidRPr="00F91762">
        <w:rPr>
          <w:color w:val="00B050"/>
          <w:sz w:val="22"/>
          <w:szCs w:val="22"/>
        </w:rPr>
        <w:tab/>
      </w:r>
      <w:r w:rsidR="007F2A6B" w:rsidRPr="00F91762">
        <w:rPr>
          <w:color w:val="00B050"/>
          <w:sz w:val="22"/>
          <w:szCs w:val="22"/>
        </w:rPr>
        <w:tab/>
      </w:r>
      <w:r w:rsidR="007F2A6B" w:rsidRPr="00F91762">
        <w:rPr>
          <w:color w:val="00B050"/>
          <w:sz w:val="22"/>
          <w:szCs w:val="22"/>
        </w:rPr>
        <w:tab/>
        <w:t xml:space="preserve">     </w:t>
      </w:r>
      <w:r w:rsidR="00535C76" w:rsidRPr="00F91762">
        <w:rPr>
          <w:color w:val="00B050"/>
          <w:sz w:val="22"/>
          <w:szCs w:val="22"/>
        </w:rPr>
        <w:t>Sameer Vermani</w:t>
      </w:r>
    </w:p>
    <w:p w14:paraId="1F62D3A7" w14:textId="762A9E7B" w:rsidR="004A215E" w:rsidRPr="00F91762" w:rsidRDefault="00A33B83" w:rsidP="00CA09D1">
      <w:pPr>
        <w:pStyle w:val="ListParagraph"/>
        <w:numPr>
          <w:ilvl w:val="1"/>
          <w:numId w:val="3"/>
        </w:numPr>
        <w:rPr>
          <w:color w:val="00B050"/>
          <w:sz w:val="22"/>
          <w:szCs w:val="22"/>
        </w:rPr>
      </w:pPr>
      <w:hyperlink r:id="rId237" w:history="1">
        <w:r w:rsidR="004A215E" w:rsidRPr="00F91762">
          <w:rPr>
            <w:rStyle w:val="Hyperlink"/>
            <w:color w:val="00B050"/>
            <w:sz w:val="22"/>
            <w:szCs w:val="22"/>
          </w:rPr>
          <w:t>1807r0</w:t>
        </w:r>
      </w:hyperlink>
      <w:r w:rsidR="004A215E" w:rsidRPr="00F91762">
        <w:rPr>
          <w:color w:val="00B050"/>
          <w:sz w:val="22"/>
          <w:szCs w:val="22"/>
        </w:rPr>
        <w:t xml:space="preserve"> EHT beamformee NDP &amp; partial BW feedback support</w:t>
      </w:r>
      <w:r w:rsidR="004A215E" w:rsidRPr="00F91762">
        <w:rPr>
          <w:color w:val="00B050"/>
          <w:sz w:val="22"/>
          <w:szCs w:val="22"/>
        </w:rPr>
        <w:tab/>
        <w:t xml:space="preserve">     Rui Cao</w:t>
      </w:r>
    </w:p>
    <w:p w14:paraId="5C0EC945" w14:textId="212098CC" w:rsidR="00C168BA" w:rsidRPr="007030FE" w:rsidRDefault="00A33B83" w:rsidP="00CA09D1">
      <w:pPr>
        <w:pStyle w:val="ListParagraph"/>
        <w:numPr>
          <w:ilvl w:val="1"/>
          <w:numId w:val="3"/>
        </w:numPr>
        <w:rPr>
          <w:color w:val="A6A6A6" w:themeColor="background1" w:themeShade="A6"/>
          <w:sz w:val="22"/>
          <w:szCs w:val="22"/>
        </w:rPr>
      </w:pPr>
      <w:hyperlink r:id="rId238" w:history="1">
        <w:r w:rsidR="00C168BA" w:rsidRPr="007030FE">
          <w:rPr>
            <w:rStyle w:val="Hyperlink"/>
            <w:color w:val="A6A6A6" w:themeColor="background1" w:themeShade="A6"/>
            <w:sz w:val="22"/>
            <w:szCs w:val="22"/>
          </w:rPr>
          <w:t>1842r0</w:t>
        </w:r>
      </w:hyperlink>
      <w:r w:rsidR="00C168BA" w:rsidRPr="007030FE">
        <w:rPr>
          <w:color w:val="A6A6A6" w:themeColor="background1" w:themeShade="A6"/>
          <w:sz w:val="22"/>
          <w:szCs w:val="22"/>
        </w:rPr>
        <w:t xml:space="preserve"> Duplication in time domain for LPI</w:t>
      </w:r>
      <w:r w:rsidR="00C168BA" w:rsidRPr="007030FE">
        <w:rPr>
          <w:color w:val="A6A6A6" w:themeColor="background1" w:themeShade="A6"/>
          <w:sz w:val="22"/>
          <w:szCs w:val="22"/>
        </w:rPr>
        <w:tab/>
      </w:r>
      <w:r w:rsidR="00C168BA" w:rsidRPr="007030FE">
        <w:rPr>
          <w:color w:val="A6A6A6" w:themeColor="background1" w:themeShade="A6"/>
          <w:sz w:val="22"/>
          <w:szCs w:val="22"/>
        </w:rPr>
        <w:tab/>
      </w:r>
      <w:r w:rsidR="00C168BA" w:rsidRPr="007030FE">
        <w:rPr>
          <w:color w:val="A6A6A6" w:themeColor="background1" w:themeShade="A6"/>
          <w:sz w:val="22"/>
          <w:szCs w:val="22"/>
        </w:rPr>
        <w:tab/>
        <w:t xml:space="preserve">     Yan Xin</w:t>
      </w:r>
    </w:p>
    <w:p w14:paraId="7A92818E" w14:textId="17AB53A8" w:rsidR="00AE0DBC" w:rsidRPr="007030FE" w:rsidRDefault="00A33B83" w:rsidP="00CA09D1">
      <w:pPr>
        <w:pStyle w:val="ListParagraph"/>
        <w:numPr>
          <w:ilvl w:val="1"/>
          <w:numId w:val="3"/>
        </w:numPr>
        <w:rPr>
          <w:color w:val="A6A6A6" w:themeColor="background1" w:themeShade="A6"/>
          <w:sz w:val="22"/>
          <w:szCs w:val="22"/>
        </w:rPr>
      </w:pPr>
      <w:hyperlink r:id="rId239" w:history="1">
        <w:r w:rsidR="00AE0DBC" w:rsidRPr="007030FE">
          <w:rPr>
            <w:rStyle w:val="Hyperlink"/>
            <w:color w:val="A6A6A6" w:themeColor="background1" w:themeShade="A6"/>
            <w:sz w:val="22"/>
            <w:szCs w:val="22"/>
          </w:rPr>
          <w:t>1845r</w:t>
        </w:r>
        <w:r w:rsidR="00F91762" w:rsidRPr="007030FE">
          <w:rPr>
            <w:rStyle w:val="Hyperlink"/>
            <w:color w:val="A6A6A6" w:themeColor="background1" w:themeShade="A6"/>
            <w:sz w:val="22"/>
            <w:szCs w:val="22"/>
          </w:rPr>
          <w:t>1</w:t>
        </w:r>
      </w:hyperlink>
      <w:r w:rsidR="00AE0DBC" w:rsidRPr="007030FE">
        <w:rPr>
          <w:color w:val="A6A6A6" w:themeColor="background1" w:themeShade="A6"/>
          <w:sz w:val="22"/>
          <w:szCs w:val="22"/>
        </w:rPr>
        <w:t xml:space="preserve"> RU </w:t>
      </w:r>
      <w:proofErr w:type="spellStart"/>
      <w:r w:rsidR="00AE0DBC" w:rsidRPr="007030FE">
        <w:rPr>
          <w:color w:val="A6A6A6" w:themeColor="background1" w:themeShade="A6"/>
          <w:sz w:val="22"/>
          <w:szCs w:val="22"/>
        </w:rPr>
        <w:t>Alloc</w:t>
      </w:r>
      <w:proofErr w:type="spellEnd"/>
      <w:r w:rsidR="000F351A" w:rsidRPr="007030FE">
        <w:rPr>
          <w:color w:val="A6A6A6" w:themeColor="background1" w:themeShade="A6"/>
          <w:sz w:val="22"/>
          <w:szCs w:val="22"/>
        </w:rPr>
        <w:t>.</w:t>
      </w:r>
      <w:r w:rsidR="00AE0DBC" w:rsidRPr="007030FE">
        <w:rPr>
          <w:color w:val="A6A6A6" w:themeColor="background1" w:themeShade="A6"/>
          <w:sz w:val="22"/>
          <w:szCs w:val="22"/>
        </w:rPr>
        <w:t xml:space="preserve"> Subfield Design for EHT Trigger Frame Follow up</w:t>
      </w:r>
      <w:r w:rsidR="000F351A" w:rsidRPr="007030FE">
        <w:rPr>
          <w:color w:val="A6A6A6" w:themeColor="background1" w:themeShade="A6"/>
          <w:sz w:val="22"/>
          <w:szCs w:val="22"/>
        </w:rPr>
        <w:t xml:space="preserve"> </w:t>
      </w:r>
      <w:proofErr w:type="spellStart"/>
      <w:r w:rsidR="000F351A" w:rsidRPr="007030FE">
        <w:rPr>
          <w:color w:val="A6A6A6" w:themeColor="background1" w:themeShade="A6"/>
          <w:sz w:val="22"/>
          <w:szCs w:val="22"/>
        </w:rPr>
        <w:t>Myeongjin</w:t>
      </w:r>
      <w:proofErr w:type="spellEnd"/>
      <w:r w:rsidR="000F351A" w:rsidRPr="007030FE">
        <w:rPr>
          <w:color w:val="A6A6A6" w:themeColor="background1" w:themeShade="A6"/>
          <w:sz w:val="22"/>
          <w:szCs w:val="22"/>
        </w:rPr>
        <w:t xml:space="preserve"> Kim</w:t>
      </w:r>
    </w:p>
    <w:p w14:paraId="38AF92F3" w14:textId="53A8ECE1" w:rsidR="00E22A7E" w:rsidRPr="003046F3" w:rsidRDefault="00E22A7E" w:rsidP="00535C76">
      <w:pPr>
        <w:pStyle w:val="ListParagraph"/>
        <w:numPr>
          <w:ilvl w:val="0"/>
          <w:numId w:val="3"/>
        </w:numPr>
      </w:pPr>
      <w:proofErr w:type="spellStart"/>
      <w:r w:rsidRPr="003046F3">
        <w:lastRenderedPageBreak/>
        <w:t>AoB</w:t>
      </w:r>
      <w:proofErr w:type="spellEnd"/>
      <w:r>
        <w:t>:</w:t>
      </w:r>
    </w:p>
    <w:p w14:paraId="42A53EAE" w14:textId="77777777" w:rsidR="00E22A7E" w:rsidRDefault="00E22A7E" w:rsidP="00E22A7E">
      <w:pPr>
        <w:pStyle w:val="ListParagraph"/>
        <w:numPr>
          <w:ilvl w:val="0"/>
          <w:numId w:val="3"/>
        </w:numPr>
      </w:pPr>
      <w:r>
        <w:t>Adjourn</w:t>
      </w:r>
    </w:p>
    <w:p w14:paraId="6B9E4238" w14:textId="77777777" w:rsidR="00AA67DF" w:rsidRPr="00755C65" w:rsidRDefault="00AA67DF" w:rsidP="00AA67DF">
      <w:pPr>
        <w:pStyle w:val="Heading3"/>
      </w:pPr>
      <w:r w:rsidRPr="007030FE">
        <w:rPr>
          <w:highlight w:val="green"/>
        </w:rPr>
        <w:t>6</w:t>
      </w:r>
      <w:r w:rsidRPr="007030FE">
        <w:rPr>
          <w:highlight w:val="green"/>
          <w:vertAlign w:val="superscript"/>
        </w:rPr>
        <w:t>th</w:t>
      </w:r>
      <w:r w:rsidRPr="007030FE">
        <w:rPr>
          <w:highlight w:val="green"/>
        </w:rPr>
        <w:t xml:space="preserve"> Conf. Call: November 12 (10:00–12:00 ET)–MAC</w:t>
      </w:r>
    </w:p>
    <w:p w14:paraId="315F47B2" w14:textId="77777777" w:rsidR="00AA67DF" w:rsidRPr="003046F3" w:rsidRDefault="00AA67DF" w:rsidP="00AA67DF">
      <w:pPr>
        <w:pStyle w:val="ListParagraph"/>
        <w:numPr>
          <w:ilvl w:val="0"/>
          <w:numId w:val="3"/>
        </w:numPr>
        <w:rPr>
          <w:lang w:val="en-US"/>
        </w:rPr>
      </w:pPr>
      <w:r w:rsidRPr="003046F3">
        <w:t>Call the meeting to order</w:t>
      </w:r>
    </w:p>
    <w:p w14:paraId="2F4E3A20" w14:textId="77777777" w:rsidR="00AA67DF" w:rsidRDefault="00AA67DF" w:rsidP="00AA67DF">
      <w:pPr>
        <w:pStyle w:val="ListParagraph"/>
        <w:numPr>
          <w:ilvl w:val="0"/>
          <w:numId w:val="3"/>
        </w:numPr>
      </w:pPr>
      <w:r w:rsidRPr="003046F3">
        <w:t>IEEE 802 and 802.11 IPR policy and procedure</w:t>
      </w:r>
    </w:p>
    <w:p w14:paraId="6718BBE2"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3AECBA46"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40" w:history="1">
        <w:r w:rsidRPr="003046F3">
          <w:rPr>
            <w:rStyle w:val="Hyperlink"/>
            <w:sz w:val="22"/>
            <w:szCs w:val="22"/>
          </w:rPr>
          <w:t>patcom@ieee.org</w:t>
        </w:r>
      </w:hyperlink>
      <w:r w:rsidRPr="003046F3">
        <w:rPr>
          <w:sz w:val="22"/>
          <w:szCs w:val="22"/>
        </w:rPr>
        <w:t>); or</w:t>
      </w:r>
    </w:p>
    <w:p w14:paraId="26B2DBDC"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6A944E3"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16C49AA0"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6C9DA8"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4E8EBFB" w14:textId="77777777" w:rsidR="00AA67DF" w:rsidRDefault="00AA67DF" w:rsidP="00AA67DF">
      <w:pPr>
        <w:pStyle w:val="ListParagraph"/>
        <w:numPr>
          <w:ilvl w:val="0"/>
          <w:numId w:val="3"/>
        </w:numPr>
      </w:pPr>
      <w:r w:rsidRPr="003046F3">
        <w:t>Attendance reminder.</w:t>
      </w:r>
    </w:p>
    <w:p w14:paraId="06B1CDA2" w14:textId="77777777" w:rsidR="00AA67DF" w:rsidRPr="003046F3" w:rsidRDefault="00AA67DF" w:rsidP="00AA67DF">
      <w:pPr>
        <w:pStyle w:val="ListParagraph"/>
        <w:numPr>
          <w:ilvl w:val="1"/>
          <w:numId w:val="3"/>
        </w:numPr>
      </w:pPr>
      <w:r>
        <w:rPr>
          <w:sz w:val="22"/>
          <w:szCs w:val="22"/>
        </w:rPr>
        <w:t xml:space="preserve">Participation slide: </w:t>
      </w:r>
      <w:hyperlink r:id="rId241" w:tgtFrame="_blank" w:history="1">
        <w:r w:rsidRPr="00EE0424">
          <w:rPr>
            <w:rStyle w:val="Hyperlink"/>
            <w:sz w:val="22"/>
            <w:szCs w:val="22"/>
            <w:lang w:val="en-US"/>
          </w:rPr>
          <w:t>https://mentor.ieee.org/802-ec/dcn/16/ec-16-0180-05-00EC-ieee-802-participation-slide.pptx</w:t>
        </w:r>
      </w:hyperlink>
    </w:p>
    <w:p w14:paraId="6E2A8455"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7023B1D4" w14:textId="77777777" w:rsidR="00AA67DF" w:rsidRDefault="00AA67DF" w:rsidP="00AA67DF">
      <w:pPr>
        <w:pStyle w:val="ListParagraph"/>
        <w:numPr>
          <w:ilvl w:val="2"/>
          <w:numId w:val="3"/>
        </w:numPr>
        <w:rPr>
          <w:sz w:val="22"/>
        </w:rPr>
      </w:pPr>
      <w:r>
        <w:rPr>
          <w:sz w:val="22"/>
        </w:rPr>
        <w:t xml:space="preserve">1) login to </w:t>
      </w:r>
      <w:hyperlink r:id="rId24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46A0316"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43"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44"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45" w:history="1">
        <w:r w:rsidRPr="00086C6D">
          <w:rPr>
            <w:rStyle w:val="Hyperlink"/>
            <w:sz w:val="22"/>
            <w:szCs w:val="22"/>
          </w:rPr>
          <w:t>jeongki.kim@lge.com</w:t>
        </w:r>
      </w:hyperlink>
      <w:r w:rsidRPr="00086C6D">
        <w:rPr>
          <w:sz w:val="22"/>
          <w:szCs w:val="22"/>
        </w:rPr>
        <w:t>)</w:t>
      </w:r>
    </w:p>
    <w:p w14:paraId="12051A3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68CB84CC"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B277A0" w14:textId="77777777" w:rsidR="00AA67DF" w:rsidRDefault="00AA67DF" w:rsidP="00AA67DF">
      <w:pPr>
        <w:pStyle w:val="ListParagraph"/>
        <w:numPr>
          <w:ilvl w:val="0"/>
          <w:numId w:val="3"/>
        </w:numPr>
      </w:pPr>
      <w:r w:rsidRPr="003046F3">
        <w:t>Announcements</w:t>
      </w:r>
      <w:r>
        <w:t>:</w:t>
      </w:r>
    </w:p>
    <w:p w14:paraId="2EFB7AF2" w14:textId="77777777" w:rsidR="00CA5DF5" w:rsidRPr="00D14243" w:rsidRDefault="00CA5DF5" w:rsidP="00CA5DF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A85083" w14:textId="0CF210FD" w:rsidR="00CA5DF5" w:rsidRPr="009C44A1" w:rsidRDefault="00A33B83" w:rsidP="00CA5DF5">
      <w:pPr>
        <w:pStyle w:val="ListParagraph"/>
        <w:numPr>
          <w:ilvl w:val="1"/>
          <w:numId w:val="3"/>
        </w:numPr>
        <w:rPr>
          <w:color w:val="00B050"/>
          <w:sz w:val="22"/>
          <w:szCs w:val="22"/>
        </w:rPr>
      </w:pPr>
      <w:hyperlink r:id="rId246" w:history="1">
        <w:r w:rsidR="00CA5DF5" w:rsidRPr="009C44A1">
          <w:rPr>
            <w:rStyle w:val="Hyperlink"/>
            <w:color w:val="00B050"/>
            <w:sz w:val="22"/>
            <w:szCs w:val="22"/>
          </w:rPr>
          <w:t>992r</w:t>
        </w:r>
        <w:r w:rsidR="00C827E4" w:rsidRPr="009C44A1">
          <w:rPr>
            <w:rStyle w:val="Hyperlink"/>
            <w:color w:val="00B050"/>
            <w:sz w:val="22"/>
            <w:szCs w:val="22"/>
          </w:rPr>
          <w:t>6</w:t>
        </w:r>
      </w:hyperlink>
      <w:r w:rsidR="00CA5DF5" w:rsidRPr="009C44A1">
        <w:rPr>
          <w:color w:val="00B050"/>
          <w:sz w:val="22"/>
          <w:szCs w:val="22"/>
        </w:rPr>
        <w:t xml:space="preserve"> MLO optional mandatory</w:t>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r>
      <w:r w:rsidR="00CA5DF5" w:rsidRPr="009C44A1">
        <w:rPr>
          <w:color w:val="00B050"/>
          <w:sz w:val="22"/>
          <w:szCs w:val="22"/>
        </w:rPr>
        <w:tab/>
        <w:t>Laurent Cariou [</w:t>
      </w:r>
      <w:r w:rsidR="00C827E4" w:rsidRPr="009C44A1">
        <w:rPr>
          <w:color w:val="00B050"/>
          <w:sz w:val="22"/>
          <w:szCs w:val="22"/>
        </w:rPr>
        <w:t>1</w:t>
      </w:r>
      <w:r w:rsidR="00CA5DF5" w:rsidRPr="009C44A1">
        <w:rPr>
          <w:color w:val="00B050"/>
          <w:sz w:val="22"/>
          <w:szCs w:val="22"/>
        </w:rPr>
        <w:t xml:space="preserve"> SP]</w:t>
      </w:r>
    </w:p>
    <w:p w14:paraId="3D826572" w14:textId="277C03DF" w:rsidR="00A340FB" w:rsidRPr="009C44A1" w:rsidRDefault="00A33B83" w:rsidP="00CA09D1">
      <w:pPr>
        <w:pStyle w:val="ListParagraph"/>
        <w:numPr>
          <w:ilvl w:val="1"/>
          <w:numId w:val="3"/>
        </w:numPr>
        <w:rPr>
          <w:color w:val="00B050"/>
          <w:sz w:val="22"/>
          <w:szCs w:val="22"/>
        </w:rPr>
      </w:pPr>
      <w:hyperlink r:id="rId247" w:history="1">
        <w:r w:rsidR="00A340FB" w:rsidRPr="009C44A1">
          <w:rPr>
            <w:rStyle w:val="Hyperlink"/>
            <w:color w:val="00B050"/>
            <w:sz w:val="22"/>
            <w:szCs w:val="22"/>
          </w:rPr>
          <w:t>1140r3</w:t>
        </w:r>
      </w:hyperlink>
      <w:r w:rsidR="00A340FB" w:rsidRPr="009C44A1">
        <w:rPr>
          <w:color w:val="00B050"/>
          <w:sz w:val="22"/>
          <w:szCs w:val="22"/>
        </w:rPr>
        <w:t xml:space="preserve"> </w:t>
      </w:r>
      <w:proofErr w:type="spellStart"/>
      <w:r w:rsidR="00A340FB" w:rsidRPr="009C44A1">
        <w:rPr>
          <w:color w:val="00B050"/>
          <w:sz w:val="22"/>
          <w:szCs w:val="22"/>
        </w:rPr>
        <w:t>eCSA</w:t>
      </w:r>
      <w:proofErr w:type="spellEnd"/>
      <w:r w:rsidR="00A340FB" w:rsidRPr="009C44A1">
        <w:rPr>
          <w:color w:val="00B050"/>
          <w:sz w:val="22"/>
          <w:szCs w:val="22"/>
        </w:rPr>
        <w:t xml:space="preserve"> for </w:t>
      </w:r>
      <w:proofErr w:type="spellStart"/>
      <w:r w:rsidR="00A340FB" w:rsidRPr="009C44A1">
        <w:rPr>
          <w:color w:val="00B050"/>
          <w:sz w:val="22"/>
          <w:szCs w:val="22"/>
        </w:rPr>
        <w:t>multi link</w:t>
      </w:r>
      <w:proofErr w:type="spellEnd"/>
      <w:r w:rsidR="00A340FB" w:rsidRPr="009C44A1">
        <w:rPr>
          <w:color w:val="00B050"/>
          <w:sz w:val="22"/>
          <w:szCs w:val="22"/>
        </w:rPr>
        <w:t xml:space="preserve"> operation</w:t>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r>
      <w:r w:rsidR="00A340FB" w:rsidRPr="009C44A1">
        <w:rPr>
          <w:color w:val="00B050"/>
          <w:sz w:val="22"/>
          <w:szCs w:val="22"/>
        </w:rPr>
        <w:tab/>
        <w:t>Laurent Cariou [6 SP]</w:t>
      </w:r>
    </w:p>
    <w:p w14:paraId="7D6DF397" w14:textId="66FFDBB6" w:rsidR="00865CFE" w:rsidRPr="00865CFE" w:rsidRDefault="00A33B83" w:rsidP="00865CFE">
      <w:pPr>
        <w:pStyle w:val="ListParagraph"/>
        <w:numPr>
          <w:ilvl w:val="1"/>
          <w:numId w:val="3"/>
        </w:numPr>
        <w:rPr>
          <w:color w:val="00B050"/>
          <w:sz w:val="22"/>
          <w:szCs w:val="22"/>
        </w:rPr>
      </w:pPr>
      <w:hyperlink r:id="rId248" w:history="1">
        <w:r w:rsidR="00865CFE" w:rsidRPr="00865CFE">
          <w:rPr>
            <w:rStyle w:val="Hyperlink"/>
            <w:color w:val="00B050"/>
            <w:sz w:val="22"/>
            <w:szCs w:val="22"/>
          </w:rPr>
          <w:t>1358r5</w:t>
        </w:r>
      </w:hyperlink>
      <w:r w:rsidR="00865CFE" w:rsidRPr="00865CFE">
        <w:rPr>
          <w:color w:val="00B050"/>
          <w:sz w:val="22"/>
          <w:szCs w:val="22"/>
        </w:rPr>
        <w:t xml:space="preserve"> Multi-link Operation Management</w:t>
      </w:r>
      <w:r w:rsidR="00865CFE" w:rsidRPr="00865CFE">
        <w:rPr>
          <w:color w:val="00B050"/>
          <w:sz w:val="22"/>
          <w:szCs w:val="22"/>
        </w:rPr>
        <w:tab/>
      </w:r>
      <w:r w:rsidR="00865CFE" w:rsidRPr="00865CFE">
        <w:rPr>
          <w:color w:val="00B050"/>
          <w:sz w:val="22"/>
          <w:szCs w:val="22"/>
        </w:rPr>
        <w:tab/>
      </w:r>
      <w:r w:rsidR="00865CFE" w:rsidRPr="00865CFE">
        <w:rPr>
          <w:color w:val="00B050"/>
          <w:sz w:val="22"/>
          <w:szCs w:val="22"/>
        </w:rPr>
        <w:tab/>
        <w:t>Yongho Seok</w:t>
      </w:r>
      <w:r w:rsidR="00865CFE" w:rsidRPr="00865CFE">
        <w:rPr>
          <w:color w:val="00B050"/>
          <w:sz w:val="22"/>
          <w:szCs w:val="22"/>
        </w:rPr>
        <w:tab/>
        <w:t>[1 SP]</w:t>
      </w:r>
    </w:p>
    <w:p w14:paraId="542566B7" w14:textId="463514DB" w:rsidR="00CA5DF5" w:rsidRPr="008E7143" w:rsidRDefault="00CA5DF5" w:rsidP="00CA5DF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9E4484A" w14:textId="1B515019" w:rsidR="00F8246B" w:rsidRPr="004C27EB" w:rsidRDefault="00A33B83" w:rsidP="00F8246B">
      <w:pPr>
        <w:pStyle w:val="ListParagraph"/>
        <w:numPr>
          <w:ilvl w:val="1"/>
          <w:numId w:val="3"/>
        </w:numPr>
        <w:rPr>
          <w:color w:val="00B050"/>
          <w:sz w:val="22"/>
          <w:szCs w:val="22"/>
        </w:rPr>
      </w:pPr>
      <w:hyperlink r:id="rId249" w:history="1">
        <w:r w:rsidR="00F8246B" w:rsidRPr="004C27EB">
          <w:rPr>
            <w:rStyle w:val="Hyperlink"/>
            <w:color w:val="00B050"/>
            <w:sz w:val="22"/>
            <w:szCs w:val="22"/>
          </w:rPr>
          <w:t>1835r</w:t>
        </w:r>
        <w:r w:rsidR="004C70E4" w:rsidRPr="004C27EB">
          <w:rPr>
            <w:rStyle w:val="Hyperlink"/>
            <w:color w:val="00B050"/>
            <w:sz w:val="22"/>
            <w:szCs w:val="22"/>
          </w:rPr>
          <w:t>1</w:t>
        </w:r>
      </w:hyperlink>
      <w:r w:rsidR="00F8246B" w:rsidRPr="004C27EB">
        <w:rPr>
          <w:color w:val="00B050"/>
          <w:sz w:val="22"/>
          <w:szCs w:val="22"/>
        </w:rPr>
        <w:tab/>
        <w:t>ML Element Common Format and Types</w:t>
      </w:r>
      <w:r w:rsidR="00F8246B" w:rsidRPr="004C27EB">
        <w:rPr>
          <w:color w:val="00B050"/>
          <w:sz w:val="22"/>
          <w:szCs w:val="22"/>
        </w:rPr>
        <w:tab/>
      </w:r>
      <w:r w:rsidR="00F8246B" w:rsidRPr="004C27EB">
        <w:rPr>
          <w:color w:val="00B050"/>
          <w:sz w:val="22"/>
          <w:szCs w:val="22"/>
        </w:rPr>
        <w:tab/>
        <w:t>Rojan Chitrakar</w:t>
      </w:r>
    </w:p>
    <w:p w14:paraId="291F2F0B" w14:textId="49E020B4" w:rsidR="00C0051A" w:rsidRPr="004C27EB" w:rsidRDefault="00A33B83" w:rsidP="00CA09D1">
      <w:pPr>
        <w:pStyle w:val="ListParagraph"/>
        <w:numPr>
          <w:ilvl w:val="1"/>
          <w:numId w:val="3"/>
        </w:numPr>
        <w:rPr>
          <w:color w:val="00B050"/>
          <w:sz w:val="22"/>
          <w:szCs w:val="22"/>
        </w:rPr>
      </w:pPr>
      <w:hyperlink r:id="rId250" w:history="1">
        <w:r w:rsidR="00C0051A" w:rsidRPr="004C27EB">
          <w:rPr>
            <w:rStyle w:val="Hyperlink"/>
            <w:color w:val="00B050"/>
            <w:sz w:val="22"/>
            <w:szCs w:val="22"/>
          </w:rPr>
          <w:t>1651r1</w:t>
        </w:r>
      </w:hyperlink>
      <w:r w:rsidR="00C0051A" w:rsidRPr="004C27EB">
        <w:rPr>
          <w:color w:val="00B050"/>
          <w:sz w:val="22"/>
          <w:szCs w:val="22"/>
        </w:rPr>
        <w:t xml:space="preserve"> MLO–Discovery</w:t>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r>
      <w:r w:rsidR="00C0051A" w:rsidRPr="004C27EB">
        <w:rPr>
          <w:color w:val="00B050"/>
          <w:sz w:val="22"/>
          <w:szCs w:val="22"/>
        </w:rPr>
        <w:tab/>
        <w:t>Laurent Cariou</w:t>
      </w:r>
    </w:p>
    <w:p w14:paraId="398A9948" w14:textId="55CF39AB"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ML-Constrained ops [10 mins if SP only, 30 mins otherwise]</w:t>
      </w:r>
    </w:p>
    <w:p w14:paraId="45288FCB" w14:textId="5B7DF29F" w:rsidR="00CA5DF5" w:rsidRPr="00FB280F" w:rsidRDefault="00A33B83" w:rsidP="00CA5DF5">
      <w:pPr>
        <w:pStyle w:val="ListParagraph"/>
        <w:numPr>
          <w:ilvl w:val="1"/>
          <w:numId w:val="3"/>
        </w:numPr>
        <w:rPr>
          <w:color w:val="BFBFBF" w:themeColor="background1" w:themeShade="BF"/>
          <w:sz w:val="22"/>
          <w:szCs w:val="22"/>
        </w:rPr>
      </w:pPr>
      <w:hyperlink r:id="rId251" w:history="1">
        <w:r w:rsidR="00CA5DF5" w:rsidRPr="00FB280F">
          <w:rPr>
            <w:rStyle w:val="Hyperlink"/>
            <w:color w:val="BFBFBF" w:themeColor="background1" w:themeShade="BF"/>
            <w:sz w:val="22"/>
            <w:szCs w:val="22"/>
          </w:rPr>
          <w:t>1062r0</w:t>
        </w:r>
      </w:hyperlink>
      <w:r w:rsidR="00CA5DF5" w:rsidRPr="00FB280F">
        <w:rPr>
          <w:color w:val="BFBFBF" w:themeColor="background1" w:themeShade="BF"/>
          <w:sz w:val="22"/>
          <w:szCs w:val="22"/>
        </w:rPr>
        <w:t xml:space="preserve"> Error recovery for non-STR MLD</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Yunbo Li</w:t>
      </w:r>
      <w:r w:rsidR="00A340FB" w:rsidRPr="00FB280F">
        <w:rPr>
          <w:color w:val="BFBFBF" w:themeColor="background1" w:themeShade="BF"/>
          <w:sz w:val="22"/>
          <w:szCs w:val="22"/>
        </w:rPr>
        <w:t xml:space="preserve"> [SP]</w:t>
      </w:r>
    </w:p>
    <w:p w14:paraId="4021434D" w14:textId="09D1B0EE" w:rsidR="00CA5DF5" w:rsidRPr="00FB280F" w:rsidRDefault="00A33B83" w:rsidP="00CA5DF5">
      <w:pPr>
        <w:pStyle w:val="ListParagraph"/>
        <w:numPr>
          <w:ilvl w:val="1"/>
          <w:numId w:val="3"/>
        </w:numPr>
        <w:rPr>
          <w:color w:val="BFBFBF" w:themeColor="background1" w:themeShade="BF"/>
          <w:sz w:val="22"/>
          <w:szCs w:val="22"/>
        </w:rPr>
      </w:pPr>
      <w:hyperlink r:id="rId252" w:history="1">
        <w:r w:rsidR="00CA5DF5" w:rsidRPr="00FB280F">
          <w:rPr>
            <w:rStyle w:val="Hyperlink"/>
            <w:color w:val="BFBFBF" w:themeColor="background1" w:themeShade="BF"/>
            <w:sz w:val="22"/>
            <w:szCs w:val="22"/>
          </w:rPr>
          <w:t>1085r1</w:t>
        </w:r>
      </w:hyperlink>
      <w:r w:rsidR="00CA5DF5" w:rsidRPr="00FB280F">
        <w:rPr>
          <w:color w:val="BFBFBF" w:themeColor="background1" w:themeShade="BF"/>
          <w:sz w:val="22"/>
          <w:szCs w:val="22"/>
        </w:rPr>
        <w:t xml:space="preserve"> STR-Capability-</w:t>
      </w:r>
      <w:proofErr w:type="spellStart"/>
      <w:r w:rsidR="00CA5DF5" w:rsidRPr="00FB280F">
        <w:rPr>
          <w:color w:val="BFBFBF" w:themeColor="background1" w:themeShade="BF"/>
          <w:sz w:val="22"/>
          <w:szCs w:val="22"/>
        </w:rPr>
        <w:t>Signaling</w:t>
      </w:r>
      <w:proofErr w:type="spellEnd"/>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Dibakar Das</w:t>
      </w:r>
    </w:p>
    <w:p w14:paraId="571FB1AB" w14:textId="77777777" w:rsidR="00CA5DF5" w:rsidRPr="00FB280F" w:rsidRDefault="00A33B83" w:rsidP="00CA5DF5">
      <w:pPr>
        <w:pStyle w:val="ListParagraph"/>
        <w:numPr>
          <w:ilvl w:val="1"/>
          <w:numId w:val="3"/>
        </w:numPr>
        <w:rPr>
          <w:color w:val="BFBFBF" w:themeColor="background1" w:themeShade="BF"/>
          <w:sz w:val="22"/>
          <w:szCs w:val="22"/>
        </w:rPr>
      </w:pPr>
      <w:hyperlink r:id="rId253" w:history="1">
        <w:r w:rsidR="00CA5DF5" w:rsidRPr="00FB280F">
          <w:rPr>
            <w:rStyle w:val="Hyperlink"/>
            <w:color w:val="BFBFBF" w:themeColor="background1" w:themeShade="BF"/>
            <w:sz w:val="22"/>
            <w:szCs w:val="22"/>
          </w:rPr>
          <w:t>1263r0</w:t>
        </w:r>
      </w:hyperlink>
      <w:r w:rsidR="00CA5DF5" w:rsidRPr="00FB280F">
        <w:rPr>
          <w:color w:val="BFBFBF" w:themeColor="background1" w:themeShade="BF"/>
          <w:sz w:val="22"/>
          <w:szCs w:val="22"/>
        </w:rPr>
        <w:t xml:space="preserve"> Non-STR Blindness Rules Discussion</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Sharan Naribole</w:t>
      </w:r>
    </w:p>
    <w:p w14:paraId="75EFDF02" w14:textId="4C7D54E8" w:rsidR="00CA5DF5" w:rsidRPr="00FB280F" w:rsidRDefault="00A33B83" w:rsidP="00CA5DF5">
      <w:pPr>
        <w:pStyle w:val="ListParagraph"/>
        <w:numPr>
          <w:ilvl w:val="1"/>
          <w:numId w:val="3"/>
        </w:numPr>
        <w:rPr>
          <w:color w:val="BFBFBF" w:themeColor="background1" w:themeShade="BF"/>
          <w:sz w:val="22"/>
          <w:szCs w:val="22"/>
        </w:rPr>
      </w:pPr>
      <w:hyperlink r:id="rId254" w:history="1">
        <w:r w:rsidR="00CA5DF5" w:rsidRPr="00FB280F">
          <w:rPr>
            <w:rStyle w:val="Hyperlink"/>
            <w:color w:val="BFBFBF" w:themeColor="background1" w:themeShade="BF"/>
            <w:sz w:val="22"/>
            <w:szCs w:val="22"/>
          </w:rPr>
          <w:t>1365r0</w:t>
        </w:r>
      </w:hyperlink>
      <w:r w:rsidR="00CA5DF5" w:rsidRPr="00FB280F">
        <w:rPr>
          <w:color w:val="BFBFBF" w:themeColor="background1" w:themeShade="BF"/>
          <w:sz w:val="22"/>
          <w:szCs w:val="22"/>
        </w:rPr>
        <w:t xml:space="preserve"> Further Discussion about Blindness for non-STR MLD</w:t>
      </w:r>
      <w:r w:rsidR="00CA5DF5" w:rsidRPr="00FB280F">
        <w:rPr>
          <w:color w:val="BFBFBF" w:themeColor="background1" w:themeShade="BF"/>
          <w:sz w:val="22"/>
          <w:szCs w:val="22"/>
        </w:rPr>
        <w:tab/>
        <w:t>Yunbo Li</w:t>
      </w:r>
    </w:p>
    <w:p w14:paraId="0E4B5387"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ML-Operation [10 mins if SP only, 30 mins otherwise]</w:t>
      </w:r>
    </w:p>
    <w:p w14:paraId="7AD028FF" w14:textId="58F66162" w:rsidR="00CA5DF5" w:rsidRPr="00FB280F" w:rsidRDefault="00A33B83" w:rsidP="00CA5DF5">
      <w:pPr>
        <w:pStyle w:val="ListParagraph"/>
        <w:numPr>
          <w:ilvl w:val="1"/>
          <w:numId w:val="3"/>
        </w:numPr>
        <w:rPr>
          <w:strike/>
          <w:color w:val="BFBFBF" w:themeColor="background1" w:themeShade="BF"/>
          <w:sz w:val="22"/>
          <w:szCs w:val="22"/>
        </w:rPr>
      </w:pPr>
      <w:hyperlink r:id="rId255" w:history="1">
        <w:r w:rsidR="00CA5DF5" w:rsidRPr="00FB280F">
          <w:rPr>
            <w:rStyle w:val="Hyperlink"/>
            <w:strike/>
            <w:color w:val="BFBFBF" w:themeColor="background1" w:themeShade="BF"/>
            <w:sz w:val="22"/>
            <w:szCs w:val="22"/>
          </w:rPr>
          <w:t>1545r0</w:t>
        </w:r>
      </w:hyperlink>
      <w:r w:rsidR="00CA5DF5" w:rsidRPr="00FB280F">
        <w:rPr>
          <w:strike/>
          <w:color w:val="BFBFBF" w:themeColor="background1" w:themeShade="BF"/>
          <w:sz w:val="22"/>
          <w:szCs w:val="22"/>
        </w:rPr>
        <w:t xml:space="preserve"> MLD security considerations</w:t>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r>
      <w:r w:rsidR="00CA5DF5" w:rsidRPr="00FB280F">
        <w:rPr>
          <w:strike/>
          <w:color w:val="BFBFBF" w:themeColor="background1" w:themeShade="BF"/>
          <w:sz w:val="22"/>
          <w:szCs w:val="22"/>
        </w:rPr>
        <w:tab/>
        <w:t>Gaurav Patwardhan*</w:t>
      </w:r>
    </w:p>
    <w:p w14:paraId="1EC1BF5E" w14:textId="753D0695" w:rsidR="00CA5DF5" w:rsidRPr="00FB280F" w:rsidRDefault="00A33B83" w:rsidP="00CA5DF5">
      <w:pPr>
        <w:pStyle w:val="ListParagraph"/>
        <w:numPr>
          <w:ilvl w:val="1"/>
          <w:numId w:val="3"/>
        </w:numPr>
        <w:rPr>
          <w:color w:val="BFBFBF" w:themeColor="background1" w:themeShade="BF"/>
          <w:sz w:val="22"/>
          <w:szCs w:val="22"/>
        </w:rPr>
      </w:pPr>
      <w:hyperlink r:id="rId256" w:history="1">
        <w:r w:rsidR="00CA5DF5" w:rsidRPr="00FB280F">
          <w:rPr>
            <w:rStyle w:val="Hyperlink"/>
            <w:color w:val="BFBFBF" w:themeColor="background1" w:themeShade="BF"/>
            <w:sz w:val="22"/>
            <w:szCs w:val="22"/>
          </w:rPr>
          <w:t>902r0</w:t>
        </w:r>
      </w:hyperlink>
      <w:r w:rsidR="00CA5DF5" w:rsidRPr="00FB280F">
        <w:rPr>
          <w:color w:val="BFBFBF" w:themeColor="background1" w:themeShade="BF"/>
          <w:sz w:val="22"/>
          <w:szCs w:val="22"/>
        </w:rPr>
        <w:t xml:space="preserve"> Group addressed frames delivery for MLO follow up</w:t>
      </w:r>
      <w:r w:rsidR="00CA5DF5" w:rsidRPr="00FB280F">
        <w:rPr>
          <w:color w:val="BFBFBF" w:themeColor="background1" w:themeShade="BF"/>
          <w:sz w:val="22"/>
          <w:szCs w:val="22"/>
        </w:rPr>
        <w:tab/>
        <w:t>Ming Gan</w:t>
      </w:r>
    </w:p>
    <w:p w14:paraId="09D72F07" w14:textId="0D74F22F" w:rsidR="00CA5DF5" w:rsidRPr="00FB280F" w:rsidRDefault="00A33B83" w:rsidP="00CA5DF5">
      <w:pPr>
        <w:pStyle w:val="ListParagraph"/>
        <w:numPr>
          <w:ilvl w:val="1"/>
          <w:numId w:val="3"/>
        </w:numPr>
        <w:rPr>
          <w:color w:val="BFBFBF" w:themeColor="background1" w:themeShade="BF"/>
          <w:sz w:val="22"/>
          <w:szCs w:val="22"/>
        </w:rPr>
      </w:pPr>
      <w:hyperlink r:id="rId257" w:history="1">
        <w:r w:rsidR="00CA5DF5" w:rsidRPr="00FB280F">
          <w:rPr>
            <w:rStyle w:val="Hyperlink"/>
            <w:color w:val="BFBFBF" w:themeColor="background1" w:themeShade="BF"/>
            <w:sz w:val="22"/>
            <w:szCs w:val="22"/>
          </w:rPr>
          <w:t>1692r0</w:t>
        </w:r>
      </w:hyperlink>
      <w:r w:rsidR="00CA5DF5" w:rsidRPr="00FB280F">
        <w:rPr>
          <w:color w:val="BFBFBF" w:themeColor="background1" w:themeShade="BF"/>
          <w:sz w:val="22"/>
          <w:szCs w:val="22"/>
        </w:rPr>
        <w:t xml:space="preserve"> TDLS handling in MLO</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Abhishek Patil</w:t>
      </w:r>
    </w:p>
    <w:p w14:paraId="1F33C3A9" w14:textId="77777777" w:rsidR="00CA5DF5" w:rsidRPr="00FB280F" w:rsidRDefault="00CA5DF5" w:rsidP="00CA5DF5">
      <w:pPr>
        <w:pStyle w:val="ListParagraph"/>
        <w:numPr>
          <w:ilvl w:val="0"/>
          <w:numId w:val="3"/>
        </w:numPr>
        <w:rPr>
          <w:color w:val="BFBFBF" w:themeColor="background1" w:themeShade="BF"/>
        </w:rPr>
      </w:pPr>
      <w:r w:rsidRPr="00FB280F">
        <w:rPr>
          <w:i/>
          <w:iCs/>
          <w:color w:val="BFBFBF" w:themeColor="background1" w:themeShade="BF"/>
        </w:rPr>
        <w:t xml:space="preserve">      </w:t>
      </w:r>
      <w:r w:rsidRPr="00FB280F">
        <w:rPr>
          <w:color w:val="BFBFBF" w:themeColor="background1" w:themeShade="BF"/>
          <w:sz w:val="22"/>
          <w:szCs w:val="22"/>
        </w:rPr>
        <w:t xml:space="preserve">Technical Submissions: </w:t>
      </w:r>
      <w:r w:rsidRPr="00FB280F">
        <w:rPr>
          <w:b/>
          <w:bCs/>
          <w:color w:val="BFBFBF" w:themeColor="background1" w:themeShade="BF"/>
          <w:sz w:val="22"/>
          <w:szCs w:val="22"/>
        </w:rPr>
        <w:t>Low Latency [10 mins if SP only, 30 mins otherwise]</w:t>
      </w:r>
    </w:p>
    <w:p w14:paraId="1FE5F30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1457r0</w:t>
      </w:r>
      <w:r w:rsidRPr="00FB280F">
        <w:rPr>
          <w:strike/>
          <w:color w:val="BFBFBF" w:themeColor="background1" w:themeShade="BF"/>
          <w:sz w:val="22"/>
          <w:szCs w:val="22"/>
        </w:rPr>
        <w:tab/>
        <w:t>Multi-link Contention-based Admission Control</w:t>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53A82136" w14:textId="77777777" w:rsidR="00CA5DF5" w:rsidRPr="00FB280F" w:rsidRDefault="00A33B83" w:rsidP="00CA5DF5">
      <w:pPr>
        <w:pStyle w:val="ListParagraph"/>
        <w:numPr>
          <w:ilvl w:val="1"/>
          <w:numId w:val="3"/>
        </w:numPr>
        <w:rPr>
          <w:color w:val="BFBFBF" w:themeColor="background1" w:themeShade="BF"/>
          <w:sz w:val="22"/>
          <w:szCs w:val="22"/>
        </w:rPr>
      </w:pPr>
      <w:hyperlink r:id="rId258" w:history="1">
        <w:r w:rsidR="00CA5DF5" w:rsidRPr="00FB280F">
          <w:rPr>
            <w:rStyle w:val="Hyperlink"/>
            <w:color w:val="BFBFBF" w:themeColor="background1" w:themeShade="BF"/>
            <w:sz w:val="22"/>
            <w:szCs w:val="22"/>
          </w:rPr>
          <w:t>1670r0</w:t>
        </w:r>
      </w:hyperlink>
      <w:r w:rsidR="00CA5DF5" w:rsidRPr="00FB280F">
        <w:rPr>
          <w:color w:val="BFBFBF" w:themeColor="background1" w:themeShade="BF"/>
          <w:sz w:val="22"/>
          <w:szCs w:val="22"/>
        </w:rPr>
        <w:t xml:space="preserve"> Low-latency-resource-agreements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 xml:space="preserve">Jonas </w:t>
      </w:r>
      <w:proofErr w:type="spellStart"/>
      <w:r w:rsidR="00CA5DF5" w:rsidRPr="00FB280F">
        <w:rPr>
          <w:color w:val="BFBFBF" w:themeColor="background1" w:themeShade="BF"/>
          <w:sz w:val="22"/>
          <w:szCs w:val="22"/>
        </w:rPr>
        <w:t>Sedin</w:t>
      </w:r>
      <w:proofErr w:type="spellEnd"/>
    </w:p>
    <w:p w14:paraId="740F0921"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1693r0</w:t>
      </w:r>
      <w:r w:rsidRPr="00FB280F">
        <w:rPr>
          <w:strike/>
          <w:color w:val="BFBFBF" w:themeColor="background1" w:themeShade="BF"/>
          <w:sz w:val="22"/>
          <w:szCs w:val="22"/>
        </w:rPr>
        <w:tab/>
        <w:t>TSPEC-lite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Duncan Ho*</w:t>
      </w:r>
    </w:p>
    <w:p w14:paraId="7FDE2222"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lastRenderedPageBreak/>
        <w:t xml:space="preserve">Technical Submissions: </w:t>
      </w:r>
      <w:r w:rsidRPr="00FB280F">
        <w:rPr>
          <w:b/>
          <w:bCs/>
          <w:color w:val="BFBFBF" w:themeColor="background1" w:themeShade="BF"/>
          <w:sz w:val="22"/>
          <w:szCs w:val="22"/>
        </w:rPr>
        <w:t>ML-Med Access [10 mins if SP only, 30 mins otherwise]</w:t>
      </w:r>
    </w:p>
    <w:p w14:paraId="07D068F8" w14:textId="77777777" w:rsidR="00CA5DF5" w:rsidRPr="00FB280F" w:rsidRDefault="00A33B83" w:rsidP="00CA5DF5">
      <w:pPr>
        <w:pStyle w:val="ListParagraph"/>
        <w:numPr>
          <w:ilvl w:val="1"/>
          <w:numId w:val="3"/>
        </w:numPr>
        <w:rPr>
          <w:color w:val="BFBFBF" w:themeColor="background1" w:themeShade="BF"/>
          <w:sz w:val="22"/>
          <w:szCs w:val="22"/>
        </w:rPr>
      </w:pPr>
      <w:hyperlink r:id="rId259" w:history="1">
        <w:r w:rsidR="00CA5DF5" w:rsidRPr="00FB280F">
          <w:rPr>
            <w:rStyle w:val="Hyperlink"/>
            <w:color w:val="BFBFBF" w:themeColor="background1" w:themeShade="BF"/>
            <w:sz w:val="22"/>
            <w:szCs w:val="22"/>
          </w:rPr>
          <w:t>1156r0</w:t>
        </w:r>
      </w:hyperlink>
      <w:r w:rsidR="00CA5DF5" w:rsidRPr="00FB280F">
        <w:rPr>
          <w:color w:val="BFBFBF" w:themeColor="background1" w:themeShade="BF"/>
          <w:sz w:val="22"/>
          <w:szCs w:val="22"/>
        </w:rPr>
        <w:t xml:space="preserve"> Contention Window Value Management for STR MLD</w:t>
      </w:r>
      <w:r w:rsidR="00CA5DF5" w:rsidRPr="00FB280F">
        <w:rPr>
          <w:color w:val="BFBFBF" w:themeColor="background1" w:themeShade="BF"/>
          <w:sz w:val="22"/>
          <w:szCs w:val="22"/>
        </w:rPr>
        <w:tab/>
      </w:r>
      <w:proofErr w:type="spellStart"/>
      <w:r w:rsidR="00CA5DF5" w:rsidRPr="00FB280F">
        <w:rPr>
          <w:color w:val="BFBFBF" w:themeColor="background1" w:themeShade="BF"/>
          <w:sz w:val="22"/>
          <w:szCs w:val="22"/>
        </w:rPr>
        <w:t>Sanghyun</w:t>
      </w:r>
      <w:proofErr w:type="spellEnd"/>
      <w:r w:rsidR="00CA5DF5" w:rsidRPr="00FB280F">
        <w:rPr>
          <w:color w:val="BFBFBF" w:themeColor="background1" w:themeShade="BF"/>
          <w:sz w:val="22"/>
          <w:szCs w:val="22"/>
        </w:rPr>
        <w:t xml:space="preserve"> Kim</w:t>
      </w:r>
    </w:p>
    <w:p w14:paraId="615793E2" w14:textId="5FA660C9" w:rsidR="00CA5DF5" w:rsidRPr="00FB280F" w:rsidRDefault="00A33B83" w:rsidP="00CA5DF5">
      <w:pPr>
        <w:pStyle w:val="ListParagraph"/>
        <w:numPr>
          <w:ilvl w:val="1"/>
          <w:numId w:val="3"/>
        </w:numPr>
        <w:rPr>
          <w:color w:val="BFBFBF" w:themeColor="background1" w:themeShade="BF"/>
          <w:sz w:val="22"/>
          <w:szCs w:val="22"/>
        </w:rPr>
      </w:pPr>
      <w:hyperlink r:id="rId260" w:history="1">
        <w:r w:rsidR="00CA5DF5" w:rsidRPr="00FB280F">
          <w:rPr>
            <w:rStyle w:val="Hyperlink"/>
            <w:color w:val="BFBFBF" w:themeColor="background1" w:themeShade="BF"/>
            <w:sz w:val="22"/>
            <w:szCs w:val="22"/>
          </w:rPr>
          <w:t>1476r0</w:t>
        </w:r>
      </w:hyperlink>
      <w:r w:rsidR="00CA5DF5" w:rsidRPr="00FB280F">
        <w:rPr>
          <w:color w:val="BFBFBF" w:themeColor="background1" w:themeShade="BF"/>
          <w:sz w:val="22"/>
          <w:szCs w:val="22"/>
        </w:rPr>
        <w:t xml:space="preserve"> Considerations on the Recovery Proc. in Synchronous ML Op.</w:t>
      </w:r>
      <w:r w:rsidR="00CA5DF5" w:rsidRPr="00FB280F">
        <w:rPr>
          <w:color w:val="BFBFBF" w:themeColor="background1" w:themeShade="BF"/>
          <w:sz w:val="22"/>
          <w:szCs w:val="22"/>
        </w:rPr>
        <w:tab/>
        <w:t>Hanseul Hong</w:t>
      </w:r>
    </w:p>
    <w:p w14:paraId="77D1423B"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MAC-Block Ack [10 mins if SP only, 30 mins otherwise]</w:t>
      </w:r>
    </w:p>
    <w:p w14:paraId="31E6B850" w14:textId="77777777" w:rsidR="00CA5DF5" w:rsidRPr="00FB280F" w:rsidRDefault="00A33B83" w:rsidP="00CA5DF5">
      <w:pPr>
        <w:pStyle w:val="ListParagraph"/>
        <w:numPr>
          <w:ilvl w:val="1"/>
          <w:numId w:val="3"/>
        </w:numPr>
        <w:rPr>
          <w:color w:val="BFBFBF" w:themeColor="background1" w:themeShade="BF"/>
          <w:sz w:val="22"/>
          <w:szCs w:val="22"/>
        </w:rPr>
      </w:pPr>
      <w:hyperlink r:id="rId261" w:history="1">
        <w:r w:rsidR="00CA5DF5" w:rsidRPr="00FB280F">
          <w:rPr>
            <w:rStyle w:val="Hyperlink"/>
            <w:color w:val="BFBFBF" w:themeColor="background1" w:themeShade="BF"/>
            <w:sz w:val="22"/>
            <w:szCs w:val="22"/>
          </w:rPr>
          <w:t>362r1</w:t>
        </w:r>
      </w:hyperlink>
      <w:r w:rsidR="00CA5DF5" w:rsidRPr="00FB280F">
        <w:rPr>
          <w:color w:val="BFBFBF" w:themeColor="background1" w:themeShade="BF"/>
          <w:sz w:val="22"/>
          <w:szCs w:val="22"/>
        </w:rPr>
        <w:t xml:space="preserve"> Proposals on AMPDU-BA mechanisms</w:t>
      </w:r>
      <w:r w:rsidR="00CA5DF5" w:rsidRPr="00FB280F">
        <w:rPr>
          <w:color w:val="BFBFBF" w:themeColor="background1" w:themeShade="BF"/>
          <w:sz w:val="22"/>
          <w:szCs w:val="22"/>
        </w:rPr>
        <w:tab/>
      </w:r>
      <w:r w:rsidR="00CA5DF5" w:rsidRPr="00FB280F">
        <w:rPr>
          <w:color w:val="BFBFBF" w:themeColor="background1" w:themeShade="BF"/>
          <w:sz w:val="22"/>
          <w:szCs w:val="22"/>
        </w:rPr>
        <w:tab/>
      </w:r>
      <w:r w:rsidR="00CA5DF5" w:rsidRPr="00FB280F">
        <w:rPr>
          <w:color w:val="BFBFBF" w:themeColor="background1" w:themeShade="BF"/>
          <w:sz w:val="22"/>
          <w:szCs w:val="22"/>
        </w:rPr>
        <w:tab/>
        <w:t>Sindhu Verma</w:t>
      </w:r>
    </w:p>
    <w:p w14:paraId="7B3997AC" w14:textId="77777777" w:rsidR="00CA5DF5" w:rsidRPr="00FB280F" w:rsidRDefault="00CA5DF5" w:rsidP="00CA5DF5">
      <w:pPr>
        <w:pStyle w:val="ListParagraph"/>
        <w:numPr>
          <w:ilvl w:val="0"/>
          <w:numId w:val="3"/>
        </w:numPr>
        <w:rPr>
          <w:color w:val="BFBFBF" w:themeColor="background1" w:themeShade="BF"/>
        </w:rPr>
      </w:pPr>
      <w:r w:rsidRPr="00FB280F">
        <w:rPr>
          <w:color w:val="BFBFBF" w:themeColor="background1" w:themeShade="BF"/>
          <w:sz w:val="22"/>
          <w:szCs w:val="22"/>
        </w:rPr>
        <w:t xml:space="preserve">Technical Submissions: </w:t>
      </w:r>
      <w:r w:rsidRPr="00FB280F">
        <w:rPr>
          <w:b/>
          <w:bCs/>
          <w:color w:val="BFBFBF" w:themeColor="background1" w:themeShade="BF"/>
          <w:sz w:val="22"/>
          <w:szCs w:val="22"/>
        </w:rPr>
        <w:t>MAC-Protection [10 mins if SP only, 30 mins otherwise]</w:t>
      </w:r>
    </w:p>
    <w:p w14:paraId="6B7C8DAE" w14:textId="041540DC" w:rsidR="00CA5DF5" w:rsidRPr="00FB280F" w:rsidRDefault="00A33B83" w:rsidP="00CA5DF5">
      <w:pPr>
        <w:pStyle w:val="ListParagraph"/>
        <w:numPr>
          <w:ilvl w:val="1"/>
          <w:numId w:val="3"/>
        </w:numPr>
        <w:rPr>
          <w:color w:val="BFBFBF" w:themeColor="background1" w:themeShade="BF"/>
          <w:sz w:val="22"/>
          <w:szCs w:val="22"/>
        </w:rPr>
      </w:pPr>
      <w:hyperlink r:id="rId262" w:history="1">
        <w:r w:rsidR="00CA5DF5" w:rsidRPr="00FB280F">
          <w:rPr>
            <w:rStyle w:val="Hyperlink"/>
            <w:color w:val="BFBFBF" w:themeColor="background1" w:themeShade="BF"/>
            <w:sz w:val="22"/>
            <w:szCs w:val="22"/>
          </w:rPr>
          <w:t>1388r0</w:t>
        </w:r>
      </w:hyperlink>
      <w:r w:rsidR="00CA5DF5" w:rsidRPr="00FB280F">
        <w:rPr>
          <w:color w:val="BFBFBF" w:themeColor="background1" w:themeShade="BF"/>
          <w:sz w:val="22"/>
          <w:szCs w:val="22"/>
        </w:rPr>
        <w:tab/>
        <w:t>Bandwidth indication of &gt; 160MHz for RTS and CTS</w:t>
      </w:r>
      <w:r w:rsidR="00CA5DF5" w:rsidRPr="00FB280F">
        <w:rPr>
          <w:color w:val="BFBFBF" w:themeColor="background1" w:themeShade="BF"/>
          <w:sz w:val="22"/>
          <w:szCs w:val="22"/>
        </w:rPr>
        <w:tab/>
        <w:t>Yunbo Li</w:t>
      </w:r>
    </w:p>
    <w:p w14:paraId="24543124" w14:textId="77777777" w:rsidR="00CA5DF5" w:rsidRPr="00FB280F" w:rsidRDefault="00CA5DF5" w:rsidP="00CA5DF5">
      <w:pPr>
        <w:pStyle w:val="ListParagraph"/>
        <w:numPr>
          <w:ilvl w:val="1"/>
          <w:numId w:val="3"/>
        </w:numPr>
        <w:rPr>
          <w:strike/>
          <w:color w:val="BFBFBF" w:themeColor="background1" w:themeShade="BF"/>
          <w:sz w:val="22"/>
          <w:szCs w:val="22"/>
        </w:rPr>
      </w:pPr>
      <w:r w:rsidRPr="00FB280F">
        <w:rPr>
          <w:strike/>
          <w:color w:val="BFBFBF" w:themeColor="background1" w:themeShade="BF"/>
          <w:sz w:val="22"/>
          <w:szCs w:val="22"/>
        </w:rPr>
        <w:t>1459r0</w:t>
      </w:r>
      <w:r w:rsidRPr="00FB280F">
        <w:rPr>
          <w:strike/>
          <w:color w:val="BFBFBF" w:themeColor="background1" w:themeShade="BF"/>
          <w:sz w:val="22"/>
          <w:szCs w:val="22"/>
        </w:rPr>
        <w:tab/>
        <w:t>EHT MU-RTS and CTS frame exchange</w:t>
      </w:r>
      <w:r w:rsidRPr="00FB280F">
        <w:rPr>
          <w:strike/>
          <w:color w:val="BFBFBF" w:themeColor="background1" w:themeShade="BF"/>
          <w:sz w:val="22"/>
          <w:szCs w:val="22"/>
        </w:rPr>
        <w:tab/>
      </w:r>
      <w:r w:rsidRPr="00FB280F">
        <w:rPr>
          <w:strike/>
          <w:color w:val="BFBFBF" w:themeColor="background1" w:themeShade="BF"/>
          <w:sz w:val="22"/>
          <w:szCs w:val="22"/>
        </w:rPr>
        <w:tab/>
      </w:r>
      <w:r w:rsidRPr="00FB280F">
        <w:rPr>
          <w:strike/>
          <w:color w:val="BFBFBF" w:themeColor="background1" w:themeShade="BF"/>
          <w:sz w:val="22"/>
          <w:szCs w:val="22"/>
        </w:rPr>
        <w:tab/>
        <w:t>Yongho Seok*</w:t>
      </w:r>
    </w:p>
    <w:p w14:paraId="4CEDFF54" w14:textId="77777777" w:rsidR="00CA5DF5" w:rsidRPr="00FB280F" w:rsidRDefault="00CA5DF5" w:rsidP="00CA5DF5">
      <w:pPr>
        <w:rPr>
          <w:i/>
          <w:iCs/>
          <w:color w:val="BFBFBF" w:themeColor="background1" w:themeShade="BF"/>
        </w:rPr>
      </w:pPr>
      <w:r w:rsidRPr="00FB280F">
        <w:rPr>
          <w:i/>
          <w:iCs/>
          <w:color w:val="BFBFBF" w:themeColor="background1" w:themeShade="BF"/>
        </w:rPr>
        <w:t xml:space="preserve">      * Note: Need to be uploaded to Mentor website 7 days prior to the conf call</w:t>
      </w:r>
    </w:p>
    <w:p w14:paraId="78EFFF1D" w14:textId="77777777" w:rsidR="00AA67DF" w:rsidRPr="003046F3" w:rsidRDefault="00AA67DF" w:rsidP="00AA67DF">
      <w:pPr>
        <w:pStyle w:val="ListParagraph"/>
        <w:numPr>
          <w:ilvl w:val="0"/>
          <w:numId w:val="3"/>
        </w:numPr>
      </w:pPr>
      <w:proofErr w:type="spellStart"/>
      <w:r w:rsidRPr="003046F3">
        <w:t>AoB</w:t>
      </w:r>
      <w:proofErr w:type="spellEnd"/>
      <w:r>
        <w:t>:</w:t>
      </w:r>
    </w:p>
    <w:p w14:paraId="2A1AF37F" w14:textId="77777777" w:rsidR="00AA67DF" w:rsidRDefault="00AA67DF" w:rsidP="00AA67DF">
      <w:pPr>
        <w:pStyle w:val="ListParagraph"/>
        <w:numPr>
          <w:ilvl w:val="0"/>
          <w:numId w:val="3"/>
        </w:numPr>
      </w:pPr>
      <w:r>
        <w:t>Adjourn</w:t>
      </w:r>
    </w:p>
    <w:p w14:paraId="796922D0" w14:textId="52EAFB87" w:rsidR="006B2C28" w:rsidRPr="00755C65" w:rsidRDefault="006B2C28" w:rsidP="006B2C28">
      <w:pPr>
        <w:pStyle w:val="Heading3"/>
      </w:pPr>
      <w:r w:rsidRPr="00EC62E0">
        <w:rPr>
          <w:highlight w:val="green"/>
        </w:rPr>
        <w:t>7</w:t>
      </w:r>
      <w:r w:rsidRPr="00EC62E0">
        <w:rPr>
          <w:highlight w:val="green"/>
          <w:vertAlign w:val="superscript"/>
        </w:rPr>
        <w:t>th</w:t>
      </w:r>
      <w:r w:rsidRPr="00EC62E0">
        <w:rPr>
          <w:highlight w:val="green"/>
        </w:rPr>
        <w:t xml:space="preserve"> Conf. Call: November 16 (10:00–12:00 ET)–PHY</w:t>
      </w:r>
    </w:p>
    <w:p w14:paraId="51698431" w14:textId="77777777" w:rsidR="006B2C28" w:rsidRPr="003046F3" w:rsidRDefault="006B2C28" w:rsidP="006B2C28">
      <w:pPr>
        <w:pStyle w:val="ListParagraph"/>
        <w:numPr>
          <w:ilvl w:val="0"/>
          <w:numId w:val="3"/>
        </w:numPr>
        <w:rPr>
          <w:lang w:val="en-US"/>
        </w:rPr>
      </w:pPr>
      <w:r w:rsidRPr="003046F3">
        <w:t>Call the meeting to order</w:t>
      </w:r>
    </w:p>
    <w:p w14:paraId="580124BD" w14:textId="77777777" w:rsidR="006B2C28" w:rsidRDefault="006B2C28" w:rsidP="006B2C28">
      <w:pPr>
        <w:pStyle w:val="ListParagraph"/>
        <w:numPr>
          <w:ilvl w:val="0"/>
          <w:numId w:val="3"/>
        </w:numPr>
      </w:pPr>
      <w:r w:rsidRPr="003046F3">
        <w:t>IEEE 802 and 802.11 IPR policy and procedure</w:t>
      </w:r>
    </w:p>
    <w:p w14:paraId="3EEB57CD"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659437F3"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263" w:history="1">
        <w:r w:rsidRPr="001E5F7F">
          <w:rPr>
            <w:rStyle w:val="Hyperlink"/>
            <w:sz w:val="22"/>
            <w:szCs w:val="22"/>
          </w:rPr>
          <w:t>patcom@ieee.org</w:t>
        </w:r>
      </w:hyperlink>
      <w:r w:rsidRPr="003046F3">
        <w:rPr>
          <w:sz w:val="22"/>
          <w:szCs w:val="22"/>
        </w:rPr>
        <w:t>); or</w:t>
      </w:r>
    </w:p>
    <w:p w14:paraId="02335560"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EED2A"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BD1AF6"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BC00A67"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15BE11A" w14:textId="77777777" w:rsidR="006B2C28" w:rsidRDefault="006B2C28" w:rsidP="006B2C28">
      <w:pPr>
        <w:pStyle w:val="ListParagraph"/>
        <w:numPr>
          <w:ilvl w:val="0"/>
          <w:numId w:val="3"/>
        </w:numPr>
      </w:pPr>
      <w:r w:rsidRPr="003046F3">
        <w:t>Attendance reminder.</w:t>
      </w:r>
    </w:p>
    <w:p w14:paraId="3CD75133" w14:textId="77777777" w:rsidR="006B2C28" w:rsidRPr="003046F3" w:rsidRDefault="006B2C28" w:rsidP="006B2C28">
      <w:pPr>
        <w:pStyle w:val="ListParagraph"/>
        <w:numPr>
          <w:ilvl w:val="1"/>
          <w:numId w:val="3"/>
        </w:numPr>
      </w:pPr>
      <w:r>
        <w:rPr>
          <w:sz w:val="22"/>
          <w:szCs w:val="22"/>
        </w:rPr>
        <w:t xml:space="preserve">Participation slide: </w:t>
      </w:r>
      <w:hyperlink r:id="rId264" w:tgtFrame="_blank" w:history="1">
        <w:r w:rsidRPr="00EE0424">
          <w:rPr>
            <w:rStyle w:val="Hyperlink"/>
            <w:sz w:val="22"/>
            <w:szCs w:val="22"/>
            <w:lang w:val="en-US"/>
          </w:rPr>
          <w:t>https://mentor.ieee.org/802-ec/dcn/16/ec-16-0180-05-00EC-ieee-802-participation-slide.pptx</w:t>
        </w:r>
      </w:hyperlink>
    </w:p>
    <w:p w14:paraId="2B52F88E"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29163B86" w14:textId="77777777" w:rsidR="006B2C28" w:rsidRDefault="006B2C28" w:rsidP="006B2C28">
      <w:pPr>
        <w:pStyle w:val="ListParagraph"/>
        <w:numPr>
          <w:ilvl w:val="2"/>
          <w:numId w:val="3"/>
        </w:numPr>
        <w:rPr>
          <w:sz w:val="22"/>
        </w:rPr>
      </w:pPr>
      <w:r>
        <w:rPr>
          <w:sz w:val="22"/>
        </w:rPr>
        <w:t xml:space="preserve">1) login to </w:t>
      </w:r>
      <w:hyperlink r:id="rId26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F658A6"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266"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267" w:history="1">
        <w:r w:rsidRPr="00132C67">
          <w:rPr>
            <w:rStyle w:val="Hyperlink"/>
            <w:sz w:val="22"/>
          </w:rPr>
          <w:t>sschelstraete@quantenna.com</w:t>
        </w:r>
      </w:hyperlink>
      <w:r>
        <w:rPr>
          <w:sz w:val="22"/>
        </w:rPr>
        <w:t>) and Tianyu Wu (</w:t>
      </w:r>
      <w:hyperlink r:id="rId268" w:history="1">
        <w:r w:rsidRPr="00132C67">
          <w:rPr>
            <w:rStyle w:val="Hyperlink"/>
            <w:sz w:val="22"/>
          </w:rPr>
          <w:t>tianyu@apple.com</w:t>
        </w:r>
      </w:hyperlink>
      <w:r>
        <w:rPr>
          <w:sz w:val="22"/>
        </w:rPr>
        <w:t>)</w:t>
      </w:r>
    </w:p>
    <w:p w14:paraId="09B3B166"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4DA94868"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4B9A04" w14:textId="77777777" w:rsidR="006B2C28" w:rsidRDefault="006B2C28" w:rsidP="006B2C28">
      <w:pPr>
        <w:pStyle w:val="ListParagraph"/>
        <w:numPr>
          <w:ilvl w:val="0"/>
          <w:numId w:val="3"/>
        </w:numPr>
      </w:pPr>
      <w:r w:rsidRPr="003046F3">
        <w:t>Announcements</w:t>
      </w:r>
      <w:r>
        <w:t>:</w:t>
      </w:r>
    </w:p>
    <w:p w14:paraId="36437F89" w14:textId="1FF51DCE" w:rsidR="00362323" w:rsidRPr="00E477F1" w:rsidRDefault="00362323" w:rsidP="00362323">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EBBDBE3" w14:textId="77777777" w:rsidR="003B35AD" w:rsidRPr="003B35AD" w:rsidRDefault="00A33B83" w:rsidP="003B35AD">
      <w:pPr>
        <w:pStyle w:val="ListParagraph"/>
        <w:numPr>
          <w:ilvl w:val="1"/>
          <w:numId w:val="3"/>
        </w:numPr>
        <w:rPr>
          <w:color w:val="00B050"/>
          <w:sz w:val="22"/>
          <w:szCs w:val="22"/>
        </w:rPr>
      </w:pPr>
      <w:hyperlink r:id="rId269" w:history="1">
        <w:r w:rsidR="003B35AD" w:rsidRPr="003B35AD">
          <w:rPr>
            <w:rStyle w:val="Hyperlink"/>
            <w:color w:val="00B050"/>
            <w:sz w:val="22"/>
            <w:szCs w:val="22"/>
          </w:rPr>
          <w:t>1807r0</w:t>
        </w:r>
      </w:hyperlink>
      <w:r w:rsidR="003B35AD" w:rsidRPr="003B35AD">
        <w:rPr>
          <w:color w:val="00B050"/>
          <w:sz w:val="22"/>
          <w:szCs w:val="22"/>
        </w:rPr>
        <w:t xml:space="preserve"> EHT beamformee NDP &amp; partial BW feedback support</w:t>
      </w:r>
      <w:r w:rsidR="003B35AD" w:rsidRPr="003B35AD">
        <w:rPr>
          <w:color w:val="00B050"/>
          <w:sz w:val="22"/>
          <w:szCs w:val="22"/>
        </w:rPr>
        <w:tab/>
        <w:t xml:space="preserve">     Rui Cao</w:t>
      </w:r>
    </w:p>
    <w:p w14:paraId="3A9CAE71" w14:textId="0B2959FD" w:rsidR="00BE29B4" w:rsidRPr="003B35AD" w:rsidRDefault="00A33B83" w:rsidP="00BE29B4">
      <w:pPr>
        <w:pStyle w:val="ListParagraph"/>
        <w:numPr>
          <w:ilvl w:val="1"/>
          <w:numId w:val="3"/>
        </w:numPr>
        <w:rPr>
          <w:color w:val="00B050"/>
        </w:rPr>
      </w:pPr>
      <w:hyperlink r:id="rId270" w:history="1">
        <w:r w:rsidR="00BE29B4" w:rsidRPr="003B35AD">
          <w:rPr>
            <w:rStyle w:val="Hyperlink"/>
            <w:color w:val="00B050"/>
            <w:sz w:val="22"/>
            <w:szCs w:val="22"/>
          </w:rPr>
          <w:t>1829r0</w:t>
        </w:r>
      </w:hyperlink>
      <w:r w:rsidR="00BE29B4" w:rsidRPr="003B35AD">
        <w:rPr>
          <w:color w:val="00B050"/>
          <w:sz w:val="22"/>
          <w:szCs w:val="22"/>
        </w:rPr>
        <w:t xml:space="preserve"> Reserved Bit </w:t>
      </w:r>
      <w:proofErr w:type="spellStart"/>
      <w:r w:rsidR="00BE29B4" w:rsidRPr="003B35AD">
        <w:rPr>
          <w:color w:val="00B050"/>
          <w:sz w:val="22"/>
          <w:szCs w:val="22"/>
        </w:rPr>
        <w:t>Behavior</w:t>
      </w:r>
      <w:proofErr w:type="spellEnd"/>
      <w:r w:rsidR="00BE29B4" w:rsidRPr="003B35AD">
        <w:rPr>
          <w:color w:val="00B050"/>
          <w:sz w:val="22"/>
          <w:szCs w:val="22"/>
        </w:rPr>
        <w:t xml:space="preserve"> for EHT</w:t>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r>
      <w:r w:rsidR="00BE29B4" w:rsidRPr="003B35AD">
        <w:rPr>
          <w:color w:val="00B050"/>
          <w:sz w:val="22"/>
          <w:szCs w:val="22"/>
        </w:rPr>
        <w:tab/>
        <w:t xml:space="preserve">     Sameer Vermani</w:t>
      </w:r>
    </w:p>
    <w:p w14:paraId="18A0668C" w14:textId="353CDE44" w:rsidR="00362323" w:rsidRPr="00135DA3" w:rsidRDefault="00362323" w:rsidP="00362323">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63280059" w14:textId="2692DFEA" w:rsidR="00362323" w:rsidRDefault="00A33B83" w:rsidP="00362323">
      <w:pPr>
        <w:pStyle w:val="ListParagraph"/>
        <w:numPr>
          <w:ilvl w:val="1"/>
          <w:numId w:val="3"/>
        </w:numPr>
        <w:rPr>
          <w:color w:val="00B050"/>
          <w:sz w:val="22"/>
          <w:szCs w:val="22"/>
        </w:rPr>
      </w:pPr>
      <w:hyperlink r:id="rId271" w:history="1">
        <w:r w:rsidR="00362323" w:rsidRPr="00B81597">
          <w:rPr>
            <w:rStyle w:val="Hyperlink"/>
            <w:color w:val="00B050"/>
            <w:sz w:val="22"/>
            <w:szCs w:val="22"/>
          </w:rPr>
          <w:t>1803r0</w:t>
        </w:r>
      </w:hyperlink>
      <w:r w:rsidR="00362323" w:rsidRPr="00B81597">
        <w:rPr>
          <w:color w:val="00B050"/>
          <w:sz w:val="22"/>
          <w:szCs w:val="22"/>
        </w:rPr>
        <w:t xml:space="preserve"> RU/MRU Restrictions for 20 MHz Operation</w:t>
      </w:r>
      <w:r w:rsidR="00362323" w:rsidRPr="00B81597">
        <w:rPr>
          <w:color w:val="00B050"/>
          <w:sz w:val="22"/>
          <w:szCs w:val="22"/>
        </w:rPr>
        <w:tab/>
      </w:r>
      <w:r w:rsidR="00362323" w:rsidRPr="00B81597">
        <w:rPr>
          <w:color w:val="00B050"/>
          <w:sz w:val="22"/>
          <w:szCs w:val="22"/>
        </w:rPr>
        <w:tab/>
        <w:t xml:space="preserve">     Eunsung Park</w:t>
      </w:r>
    </w:p>
    <w:p w14:paraId="6BA4CA07" w14:textId="6E47690F"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10A246E1" w14:textId="77777777" w:rsidR="00362323" w:rsidRPr="007938BE" w:rsidRDefault="00A33B83" w:rsidP="00362323">
      <w:pPr>
        <w:pStyle w:val="ListParagraph"/>
        <w:numPr>
          <w:ilvl w:val="1"/>
          <w:numId w:val="3"/>
        </w:numPr>
        <w:rPr>
          <w:color w:val="00B050"/>
          <w:sz w:val="22"/>
          <w:szCs w:val="22"/>
        </w:rPr>
      </w:pPr>
      <w:hyperlink r:id="rId272" w:history="1">
        <w:r w:rsidR="00362323" w:rsidRPr="007938BE">
          <w:rPr>
            <w:rStyle w:val="Hyperlink"/>
            <w:color w:val="00B050"/>
            <w:sz w:val="22"/>
            <w:szCs w:val="22"/>
          </w:rPr>
          <w:t>1783r1</w:t>
        </w:r>
      </w:hyperlink>
      <w:r w:rsidR="00362323" w:rsidRPr="007938BE">
        <w:rPr>
          <w:color w:val="00B050"/>
          <w:sz w:val="22"/>
          <w:szCs w:val="22"/>
        </w:rPr>
        <w:t xml:space="preserve"> Update on PDT-PHY-Introduction-to-EHT-PHY</w:t>
      </w:r>
      <w:r w:rsidR="00362323" w:rsidRPr="007938BE">
        <w:rPr>
          <w:color w:val="00B050"/>
          <w:sz w:val="22"/>
          <w:szCs w:val="22"/>
        </w:rPr>
        <w:tab/>
      </w:r>
      <w:r w:rsidR="00362323" w:rsidRPr="007938BE">
        <w:rPr>
          <w:color w:val="00B050"/>
          <w:sz w:val="22"/>
          <w:szCs w:val="22"/>
        </w:rPr>
        <w:tab/>
        <w:t xml:space="preserve">     Bin Tian</w:t>
      </w:r>
    </w:p>
    <w:p w14:paraId="3C85D279" w14:textId="77777777" w:rsidR="00362323" w:rsidRDefault="00362323" w:rsidP="00362323">
      <w:pPr>
        <w:pStyle w:val="ListParagraph"/>
        <w:numPr>
          <w:ilvl w:val="0"/>
          <w:numId w:val="3"/>
        </w:numPr>
      </w:pPr>
      <w:r>
        <w:t>Technical Submissions:</w:t>
      </w:r>
    </w:p>
    <w:p w14:paraId="6FAD0BA6" w14:textId="102D1D49" w:rsidR="007938BE" w:rsidRPr="00F92BE7" w:rsidRDefault="00A33B83" w:rsidP="00362323">
      <w:pPr>
        <w:pStyle w:val="ListParagraph"/>
        <w:numPr>
          <w:ilvl w:val="1"/>
          <w:numId w:val="3"/>
        </w:numPr>
        <w:rPr>
          <w:color w:val="00B050"/>
          <w:sz w:val="22"/>
          <w:szCs w:val="22"/>
        </w:rPr>
      </w:pPr>
      <w:hyperlink r:id="rId273" w:history="1">
        <w:r w:rsidR="007938BE" w:rsidRPr="00F92BE7">
          <w:rPr>
            <w:rStyle w:val="Hyperlink"/>
            <w:color w:val="00B050"/>
            <w:sz w:val="22"/>
            <w:szCs w:val="22"/>
          </w:rPr>
          <w:t>1857r0</w:t>
        </w:r>
      </w:hyperlink>
      <w:r w:rsidR="00C61432" w:rsidRPr="00F92BE7">
        <w:rPr>
          <w:color w:val="00B050"/>
          <w:sz w:val="22"/>
          <w:szCs w:val="22"/>
        </w:rPr>
        <w:t xml:space="preserve"> Update on EHT Partial BW Feedback Tone Indices Table         Alice Chen</w:t>
      </w:r>
      <w:r w:rsidR="007938BE" w:rsidRPr="00F92BE7">
        <w:rPr>
          <w:color w:val="00B050"/>
          <w:sz w:val="22"/>
          <w:szCs w:val="22"/>
        </w:rPr>
        <w:t xml:space="preserve"> </w:t>
      </w:r>
    </w:p>
    <w:p w14:paraId="09FE3F81" w14:textId="20D0B5B7" w:rsidR="00362323" w:rsidRPr="00B81597" w:rsidRDefault="00A33B83" w:rsidP="00362323">
      <w:pPr>
        <w:pStyle w:val="ListParagraph"/>
        <w:numPr>
          <w:ilvl w:val="1"/>
          <w:numId w:val="3"/>
        </w:numPr>
        <w:rPr>
          <w:color w:val="00B050"/>
          <w:sz w:val="22"/>
          <w:szCs w:val="22"/>
        </w:rPr>
      </w:pPr>
      <w:hyperlink r:id="rId274" w:history="1">
        <w:r w:rsidR="00362323" w:rsidRPr="00B81597">
          <w:rPr>
            <w:rStyle w:val="Hyperlink"/>
            <w:color w:val="00B050"/>
            <w:sz w:val="22"/>
            <w:szCs w:val="22"/>
          </w:rPr>
          <w:t>1842r0</w:t>
        </w:r>
      </w:hyperlink>
      <w:r w:rsidR="00362323" w:rsidRPr="00B81597">
        <w:rPr>
          <w:color w:val="00B050"/>
          <w:sz w:val="22"/>
          <w:szCs w:val="22"/>
        </w:rPr>
        <w:t xml:space="preserve"> Duplication in time domain for LPI</w:t>
      </w:r>
      <w:r w:rsidR="00362323" w:rsidRPr="00B81597">
        <w:rPr>
          <w:color w:val="00B050"/>
          <w:sz w:val="22"/>
          <w:szCs w:val="22"/>
        </w:rPr>
        <w:tab/>
      </w:r>
      <w:r w:rsidR="00362323" w:rsidRPr="00B81597">
        <w:rPr>
          <w:color w:val="00B050"/>
          <w:sz w:val="22"/>
          <w:szCs w:val="22"/>
        </w:rPr>
        <w:tab/>
      </w:r>
      <w:r w:rsidR="00362323" w:rsidRPr="00B81597">
        <w:rPr>
          <w:color w:val="00B050"/>
          <w:sz w:val="22"/>
          <w:szCs w:val="22"/>
        </w:rPr>
        <w:tab/>
        <w:t xml:space="preserve">     </w:t>
      </w:r>
      <w:r w:rsidR="009724E7" w:rsidRPr="00B81597">
        <w:rPr>
          <w:color w:val="00B050"/>
          <w:sz w:val="22"/>
          <w:szCs w:val="22"/>
        </w:rPr>
        <w:t xml:space="preserve">    </w:t>
      </w:r>
      <w:r w:rsidR="00362323" w:rsidRPr="00B81597">
        <w:rPr>
          <w:color w:val="00B050"/>
          <w:sz w:val="22"/>
          <w:szCs w:val="22"/>
        </w:rPr>
        <w:t>Yan Xin</w:t>
      </w:r>
    </w:p>
    <w:p w14:paraId="01D7EB9A" w14:textId="3AA60055" w:rsidR="00B81597" w:rsidRPr="00B81597" w:rsidRDefault="00B81597" w:rsidP="00B81597">
      <w:pPr>
        <w:pStyle w:val="ListParagraph"/>
        <w:numPr>
          <w:ilvl w:val="2"/>
          <w:numId w:val="3"/>
        </w:numPr>
        <w:rPr>
          <w:color w:val="FFC000"/>
          <w:sz w:val="22"/>
          <w:szCs w:val="22"/>
        </w:rPr>
      </w:pPr>
      <w:r w:rsidRPr="00B81597">
        <w:rPr>
          <w:color w:val="FFC000"/>
          <w:sz w:val="22"/>
          <w:szCs w:val="22"/>
        </w:rPr>
        <w:t>Pending SPs</w:t>
      </w:r>
    </w:p>
    <w:p w14:paraId="0E6214DB" w14:textId="5B0C3D97" w:rsidR="00A34EB0" w:rsidRPr="00A34EB0" w:rsidRDefault="00A34EB0" w:rsidP="00A34EB0">
      <w:pPr>
        <w:ind w:left="1080"/>
        <w:rPr>
          <w:color w:val="A6A6A6" w:themeColor="background1" w:themeShade="A6"/>
          <w:szCs w:val="22"/>
        </w:rPr>
      </w:pPr>
      <w:r w:rsidRPr="00A34EB0">
        <w:rPr>
          <w:color w:val="A6A6A6" w:themeColor="background1" w:themeShade="A6"/>
          <w:szCs w:val="22"/>
        </w:rPr>
        <w:lastRenderedPageBreak/>
        <w:t>--------------------------------------------------------------------------------------------------------------</w:t>
      </w:r>
    </w:p>
    <w:p w14:paraId="79D6EE42" w14:textId="0A55887F" w:rsidR="00362323" w:rsidRPr="00A34EB0" w:rsidRDefault="00A33B83" w:rsidP="00362323">
      <w:pPr>
        <w:pStyle w:val="ListParagraph"/>
        <w:numPr>
          <w:ilvl w:val="1"/>
          <w:numId w:val="3"/>
        </w:numPr>
        <w:rPr>
          <w:color w:val="A6A6A6" w:themeColor="background1" w:themeShade="A6"/>
          <w:sz w:val="22"/>
          <w:szCs w:val="22"/>
        </w:rPr>
      </w:pPr>
      <w:hyperlink r:id="rId275" w:history="1">
        <w:r w:rsidR="00362323" w:rsidRPr="00A34EB0">
          <w:rPr>
            <w:rStyle w:val="Hyperlink"/>
            <w:color w:val="A6A6A6" w:themeColor="background1" w:themeShade="A6"/>
            <w:sz w:val="22"/>
            <w:szCs w:val="22"/>
          </w:rPr>
          <w:t>1845r1</w:t>
        </w:r>
      </w:hyperlink>
      <w:r w:rsidR="00362323" w:rsidRPr="00A34EB0">
        <w:rPr>
          <w:color w:val="A6A6A6" w:themeColor="background1" w:themeShade="A6"/>
          <w:sz w:val="22"/>
          <w:szCs w:val="22"/>
        </w:rPr>
        <w:t xml:space="preserve"> RU </w:t>
      </w:r>
      <w:proofErr w:type="spellStart"/>
      <w:r w:rsidR="00362323" w:rsidRPr="00A34EB0">
        <w:rPr>
          <w:color w:val="A6A6A6" w:themeColor="background1" w:themeShade="A6"/>
          <w:sz w:val="22"/>
          <w:szCs w:val="22"/>
        </w:rPr>
        <w:t>Alloc</w:t>
      </w:r>
      <w:proofErr w:type="spellEnd"/>
      <w:r w:rsidR="00362323" w:rsidRPr="00A34EB0">
        <w:rPr>
          <w:color w:val="A6A6A6" w:themeColor="background1" w:themeShade="A6"/>
          <w:sz w:val="22"/>
          <w:szCs w:val="22"/>
        </w:rPr>
        <w:t xml:space="preserve">. Subfield Design for EHT Trigger Frame Follow up </w:t>
      </w:r>
      <w:r w:rsidR="009724E7" w:rsidRPr="00A34EB0">
        <w:rPr>
          <w:color w:val="A6A6A6" w:themeColor="background1" w:themeShade="A6"/>
          <w:sz w:val="22"/>
          <w:szCs w:val="22"/>
        </w:rPr>
        <w:t xml:space="preserve"> </w:t>
      </w:r>
      <w:proofErr w:type="spellStart"/>
      <w:r w:rsidR="00362323" w:rsidRPr="00A34EB0">
        <w:rPr>
          <w:color w:val="A6A6A6" w:themeColor="background1" w:themeShade="A6"/>
          <w:sz w:val="22"/>
          <w:szCs w:val="22"/>
        </w:rPr>
        <w:t>Myeongjin</w:t>
      </w:r>
      <w:proofErr w:type="spellEnd"/>
      <w:r w:rsidR="00362323" w:rsidRPr="00A34EB0">
        <w:rPr>
          <w:color w:val="A6A6A6" w:themeColor="background1" w:themeShade="A6"/>
          <w:sz w:val="22"/>
          <w:szCs w:val="22"/>
        </w:rPr>
        <w:t xml:space="preserve"> Kim</w:t>
      </w:r>
    </w:p>
    <w:p w14:paraId="069C5B86" w14:textId="388C3049" w:rsidR="009724E7" w:rsidRPr="00A34EB0" w:rsidRDefault="00A33B83" w:rsidP="00551A32">
      <w:pPr>
        <w:pStyle w:val="ListParagraph"/>
        <w:numPr>
          <w:ilvl w:val="1"/>
          <w:numId w:val="3"/>
        </w:numPr>
        <w:jc w:val="both"/>
        <w:rPr>
          <w:color w:val="A6A6A6" w:themeColor="background1" w:themeShade="A6"/>
          <w:sz w:val="22"/>
          <w:szCs w:val="22"/>
        </w:rPr>
      </w:pPr>
      <w:hyperlink r:id="rId276" w:history="1">
        <w:r w:rsidR="009724E7" w:rsidRPr="00A34EB0">
          <w:rPr>
            <w:rStyle w:val="Hyperlink"/>
            <w:color w:val="A6A6A6" w:themeColor="background1" w:themeShade="A6"/>
            <w:sz w:val="22"/>
            <w:szCs w:val="22"/>
          </w:rPr>
          <w:t>1847r0</w:t>
        </w:r>
      </w:hyperlink>
      <w:r w:rsidR="009724E7" w:rsidRPr="00A34EB0">
        <w:rPr>
          <w:color w:val="A6A6A6" w:themeColor="background1" w:themeShade="A6"/>
          <w:sz w:val="22"/>
          <w:szCs w:val="22"/>
        </w:rPr>
        <w:t xml:space="preserve"> EHT PPE Thresholds Field</w:t>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r>
      <w:r w:rsidR="009724E7" w:rsidRPr="00A34EB0">
        <w:rPr>
          <w:color w:val="A6A6A6" w:themeColor="background1" w:themeShade="A6"/>
          <w:sz w:val="22"/>
          <w:szCs w:val="22"/>
        </w:rPr>
        <w:tab/>
        <w:t xml:space="preserve">         </w:t>
      </w:r>
      <w:proofErr w:type="spellStart"/>
      <w:r w:rsidR="009724E7" w:rsidRPr="00A34EB0">
        <w:rPr>
          <w:color w:val="A6A6A6" w:themeColor="background1" w:themeShade="A6"/>
          <w:sz w:val="22"/>
          <w:szCs w:val="22"/>
        </w:rPr>
        <w:t>Mengshi</w:t>
      </w:r>
      <w:proofErr w:type="spellEnd"/>
      <w:r w:rsidR="009724E7" w:rsidRPr="00A34EB0">
        <w:rPr>
          <w:color w:val="A6A6A6" w:themeColor="background1" w:themeShade="A6"/>
          <w:sz w:val="22"/>
          <w:szCs w:val="22"/>
        </w:rPr>
        <w:t xml:space="preserve"> Hu</w:t>
      </w:r>
    </w:p>
    <w:p w14:paraId="658D385D" w14:textId="77777777" w:rsidR="006B2C28" w:rsidRPr="003046F3" w:rsidRDefault="006B2C28" w:rsidP="006B2C28">
      <w:pPr>
        <w:pStyle w:val="ListParagraph"/>
        <w:numPr>
          <w:ilvl w:val="0"/>
          <w:numId w:val="3"/>
        </w:numPr>
      </w:pPr>
      <w:proofErr w:type="spellStart"/>
      <w:r w:rsidRPr="003046F3">
        <w:t>AoB</w:t>
      </w:r>
      <w:proofErr w:type="spellEnd"/>
      <w:r>
        <w:t>:</w:t>
      </w:r>
    </w:p>
    <w:p w14:paraId="75B82FEF" w14:textId="77777777" w:rsidR="006B2C28" w:rsidRDefault="006B2C28" w:rsidP="006B2C28">
      <w:pPr>
        <w:pStyle w:val="ListParagraph"/>
        <w:numPr>
          <w:ilvl w:val="0"/>
          <w:numId w:val="3"/>
        </w:numPr>
      </w:pPr>
      <w:r>
        <w:t>Adjourn</w:t>
      </w:r>
    </w:p>
    <w:p w14:paraId="7B6C7ECC" w14:textId="77777777" w:rsidR="00AA67DF" w:rsidRPr="00755C65" w:rsidRDefault="00AA67DF" w:rsidP="00AA67DF">
      <w:pPr>
        <w:pStyle w:val="Heading3"/>
      </w:pPr>
      <w:r w:rsidRPr="00A15129">
        <w:rPr>
          <w:highlight w:val="green"/>
        </w:rPr>
        <w:t>7</w:t>
      </w:r>
      <w:r w:rsidRPr="00A15129">
        <w:rPr>
          <w:highlight w:val="green"/>
          <w:vertAlign w:val="superscript"/>
        </w:rPr>
        <w:t>th</w:t>
      </w:r>
      <w:r w:rsidRPr="00A15129">
        <w:rPr>
          <w:highlight w:val="green"/>
        </w:rPr>
        <w:t xml:space="preserve"> Conf. Call: November 16 (10:00–12:00 ET)–MAC</w:t>
      </w:r>
    </w:p>
    <w:p w14:paraId="0C495BC3" w14:textId="77777777" w:rsidR="00AA67DF" w:rsidRPr="003046F3" w:rsidRDefault="00AA67DF" w:rsidP="00AA67DF">
      <w:pPr>
        <w:pStyle w:val="ListParagraph"/>
        <w:numPr>
          <w:ilvl w:val="0"/>
          <w:numId w:val="3"/>
        </w:numPr>
        <w:rPr>
          <w:lang w:val="en-US"/>
        </w:rPr>
      </w:pPr>
      <w:r w:rsidRPr="003046F3">
        <w:t>Call the meeting to order</w:t>
      </w:r>
    </w:p>
    <w:p w14:paraId="755200DB" w14:textId="77777777" w:rsidR="00AA67DF" w:rsidRDefault="00AA67DF" w:rsidP="00AA67DF">
      <w:pPr>
        <w:pStyle w:val="ListParagraph"/>
        <w:numPr>
          <w:ilvl w:val="0"/>
          <w:numId w:val="3"/>
        </w:numPr>
      </w:pPr>
      <w:r w:rsidRPr="003046F3">
        <w:t>IEEE 802 and 802.11 IPR policy and procedure</w:t>
      </w:r>
    </w:p>
    <w:p w14:paraId="65F7DA87"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70874861"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277" w:history="1">
        <w:r w:rsidRPr="003046F3">
          <w:rPr>
            <w:rStyle w:val="Hyperlink"/>
            <w:sz w:val="22"/>
            <w:szCs w:val="22"/>
          </w:rPr>
          <w:t>patcom@ieee.org</w:t>
        </w:r>
      </w:hyperlink>
      <w:r w:rsidRPr="003046F3">
        <w:rPr>
          <w:sz w:val="22"/>
          <w:szCs w:val="22"/>
        </w:rPr>
        <w:t>); or</w:t>
      </w:r>
    </w:p>
    <w:p w14:paraId="10F09B31"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7E5447"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7431CF"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AA7C284"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0DE2696" w14:textId="77777777" w:rsidR="00AA67DF" w:rsidRDefault="00AA67DF" w:rsidP="00AA67DF">
      <w:pPr>
        <w:pStyle w:val="ListParagraph"/>
        <w:numPr>
          <w:ilvl w:val="0"/>
          <w:numId w:val="3"/>
        </w:numPr>
      </w:pPr>
      <w:r w:rsidRPr="003046F3">
        <w:t>Attendance reminder.</w:t>
      </w:r>
    </w:p>
    <w:p w14:paraId="057AF9CD" w14:textId="77777777" w:rsidR="00AA67DF" w:rsidRPr="003046F3" w:rsidRDefault="00AA67DF" w:rsidP="00AA67DF">
      <w:pPr>
        <w:pStyle w:val="ListParagraph"/>
        <w:numPr>
          <w:ilvl w:val="1"/>
          <w:numId w:val="3"/>
        </w:numPr>
      </w:pPr>
      <w:r>
        <w:rPr>
          <w:sz w:val="22"/>
          <w:szCs w:val="22"/>
        </w:rPr>
        <w:t xml:space="preserve">Participation slide: </w:t>
      </w:r>
      <w:hyperlink r:id="rId278" w:tgtFrame="_blank" w:history="1">
        <w:r w:rsidRPr="00EE0424">
          <w:rPr>
            <w:rStyle w:val="Hyperlink"/>
            <w:sz w:val="22"/>
            <w:szCs w:val="22"/>
            <w:lang w:val="en-US"/>
          </w:rPr>
          <w:t>https://mentor.ieee.org/802-ec/dcn/16/ec-16-0180-05-00EC-ieee-802-participation-slide.pptx</w:t>
        </w:r>
      </w:hyperlink>
    </w:p>
    <w:p w14:paraId="59CDCE84"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47787BC3" w14:textId="77777777" w:rsidR="00AA67DF" w:rsidRDefault="00AA67DF" w:rsidP="00AA67DF">
      <w:pPr>
        <w:pStyle w:val="ListParagraph"/>
        <w:numPr>
          <w:ilvl w:val="2"/>
          <w:numId w:val="3"/>
        </w:numPr>
        <w:rPr>
          <w:sz w:val="22"/>
        </w:rPr>
      </w:pPr>
      <w:r>
        <w:rPr>
          <w:sz w:val="22"/>
        </w:rPr>
        <w:t xml:space="preserve">1) login to </w:t>
      </w:r>
      <w:hyperlink r:id="rId2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0D190" w14:textId="77777777" w:rsidR="00AA67DF" w:rsidRPr="00086C6D" w:rsidRDefault="00AA67DF" w:rsidP="00AA67DF">
      <w:pPr>
        <w:pStyle w:val="ListParagraph"/>
        <w:numPr>
          <w:ilvl w:val="1"/>
          <w:numId w:val="3"/>
        </w:numPr>
        <w:rPr>
          <w:sz w:val="22"/>
        </w:rPr>
      </w:pPr>
      <w:r w:rsidRPr="00086C6D">
        <w:rPr>
          <w:sz w:val="22"/>
        </w:rPr>
        <w:t xml:space="preserve">If you are unable to record the attendance via </w:t>
      </w:r>
      <w:hyperlink r:id="rId28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28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282" w:history="1">
        <w:r w:rsidRPr="00086C6D">
          <w:rPr>
            <w:rStyle w:val="Hyperlink"/>
            <w:sz w:val="22"/>
            <w:szCs w:val="22"/>
          </w:rPr>
          <w:t>jeongki.kim@lge.com</w:t>
        </w:r>
      </w:hyperlink>
      <w:r w:rsidRPr="00086C6D">
        <w:rPr>
          <w:sz w:val="22"/>
          <w:szCs w:val="22"/>
        </w:rPr>
        <w:t>)</w:t>
      </w:r>
    </w:p>
    <w:p w14:paraId="0FE46678"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483BC576"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8131EBA" w14:textId="77777777" w:rsidR="00AA67DF" w:rsidRDefault="00AA67DF" w:rsidP="00AA67DF">
      <w:pPr>
        <w:pStyle w:val="ListParagraph"/>
        <w:numPr>
          <w:ilvl w:val="0"/>
          <w:numId w:val="3"/>
        </w:numPr>
      </w:pPr>
      <w:r w:rsidRPr="003046F3">
        <w:t>Announcements</w:t>
      </w:r>
      <w:r>
        <w:t>:</w:t>
      </w:r>
    </w:p>
    <w:p w14:paraId="45B2B4C8" w14:textId="7C5F5A37" w:rsidR="0042350F" w:rsidRPr="00BC40E4" w:rsidRDefault="0042350F" w:rsidP="0042350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114EDC8" w14:textId="6671B347" w:rsidR="00BC40E4" w:rsidRPr="00A15129" w:rsidRDefault="00A33B83" w:rsidP="00CA09D1">
      <w:pPr>
        <w:pStyle w:val="ListParagraph"/>
        <w:numPr>
          <w:ilvl w:val="1"/>
          <w:numId w:val="3"/>
        </w:numPr>
        <w:rPr>
          <w:color w:val="00B050"/>
          <w:sz w:val="22"/>
          <w:szCs w:val="22"/>
        </w:rPr>
      </w:pPr>
      <w:hyperlink r:id="rId283" w:history="1">
        <w:r w:rsidR="00371C3E" w:rsidRPr="00A15129">
          <w:rPr>
            <w:rStyle w:val="Hyperlink"/>
            <w:color w:val="00B050"/>
            <w:sz w:val="22"/>
            <w:szCs w:val="22"/>
          </w:rPr>
          <w:t>680r2</w:t>
        </w:r>
      </w:hyperlink>
      <w:r w:rsidR="00371C3E" w:rsidRPr="00A15129">
        <w:rPr>
          <w:color w:val="00B050"/>
          <w:sz w:val="22"/>
          <w:szCs w:val="22"/>
        </w:rPr>
        <w:t xml:space="preserve"> Operating Bandwidth Indication for EHT BSS</w:t>
      </w:r>
      <w:r w:rsidR="00371C3E" w:rsidRPr="00A15129">
        <w:rPr>
          <w:color w:val="00B050"/>
          <w:sz w:val="22"/>
          <w:szCs w:val="22"/>
        </w:rPr>
        <w:tab/>
      </w:r>
      <w:r w:rsidR="00371C3E" w:rsidRPr="00A15129">
        <w:rPr>
          <w:color w:val="00B050"/>
          <w:sz w:val="22"/>
          <w:szCs w:val="22"/>
        </w:rPr>
        <w:tab/>
      </w:r>
      <w:proofErr w:type="spellStart"/>
      <w:r w:rsidR="00371C3E" w:rsidRPr="00A15129">
        <w:rPr>
          <w:color w:val="00B050"/>
          <w:sz w:val="22"/>
          <w:szCs w:val="22"/>
        </w:rPr>
        <w:t>Guogang</w:t>
      </w:r>
      <w:proofErr w:type="spellEnd"/>
      <w:r w:rsidR="00371C3E" w:rsidRPr="00A15129">
        <w:rPr>
          <w:color w:val="00B050"/>
          <w:sz w:val="22"/>
          <w:szCs w:val="22"/>
        </w:rPr>
        <w:t xml:space="preserve"> Huang</w:t>
      </w:r>
      <w:r w:rsidR="00AE11F4" w:rsidRPr="00A15129">
        <w:rPr>
          <w:color w:val="00B050"/>
          <w:sz w:val="22"/>
          <w:szCs w:val="22"/>
        </w:rPr>
        <w:t xml:space="preserve"> [2 SPs]</w:t>
      </w:r>
    </w:p>
    <w:p w14:paraId="12A58A05" w14:textId="3CA5E2AB" w:rsidR="00371C3E" w:rsidRPr="00A15129" w:rsidRDefault="00A33B83" w:rsidP="00CA09D1">
      <w:pPr>
        <w:pStyle w:val="ListParagraph"/>
        <w:numPr>
          <w:ilvl w:val="1"/>
          <w:numId w:val="3"/>
        </w:numPr>
        <w:rPr>
          <w:color w:val="00B050"/>
          <w:sz w:val="22"/>
          <w:szCs w:val="22"/>
        </w:rPr>
      </w:pPr>
      <w:hyperlink r:id="rId284" w:history="1">
        <w:r w:rsidR="00371C3E" w:rsidRPr="00A15129">
          <w:rPr>
            <w:rStyle w:val="Hyperlink"/>
            <w:color w:val="00B050"/>
            <w:sz w:val="22"/>
            <w:szCs w:val="22"/>
          </w:rPr>
          <w:t>702r1</w:t>
        </w:r>
      </w:hyperlink>
      <w:r w:rsidR="00371C3E" w:rsidRPr="00A15129">
        <w:rPr>
          <w:color w:val="00B050"/>
          <w:sz w:val="22"/>
          <w:szCs w:val="22"/>
        </w:rPr>
        <w:t xml:space="preserve"> Fragmentation in MLO</w:t>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r>
      <w:r w:rsidR="00371C3E" w:rsidRPr="00A15129">
        <w:rPr>
          <w:color w:val="00B050"/>
          <w:sz w:val="22"/>
          <w:szCs w:val="22"/>
        </w:rPr>
        <w:tab/>
        <w:t>Abhishek Patil</w:t>
      </w:r>
      <w:r w:rsidR="00AE11F4" w:rsidRPr="00A15129">
        <w:rPr>
          <w:color w:val="00B050"/>
          <w:sz w:val="22"/>
          <w:szCs w:val="22"/>
        </w:rPr>
        <w:tab/>
        <w:t xml:space="preserve"> [4 SPs]</w:t>
      </w:r>
    </w:p>
    <w:p w14:paraId="15209C61" w14:textId="15DCE4FA" w:rsidR="0042350F" w:rsidRPr="00CB262E" w:rsidRDefault="0042350F" w:rsidP="0042350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6491A18" w14:textId="0D62A092" w:rsidR="00CB262E" w:rsidRPr="00F76CB2" w:rsidRDefault="00A33B83" w:rsidP="00CA09D1">
      <w:pPr>
        <w:pStyle w:val="ListParagraph"/>
        <w:numPr>
          <w:ilvl w:val="1"/>
          <w:numId w:val="3"/>
        </w:numPr>
        <w:rPr>
          <w:color w:val="00B050"/>
          <w:sz w:val="22"/>
          <w:szCs w:val="22"/>
        </w:rPr>
      </w:pPr>
      <w:hyperlink r:id="rId285" w:history="1">
        <w:r w:rsidR="00371C3E" w:rsidRPr="00F76CB2">
          <w:rPr>
            <w:rStyle w:val="Hyperlink"/>
            <w:color w:val="00B050"/>
            <w:sz w:val="22"/>
            <w:szCs w:val="22"/>
          </w:rPr>
          <w:t>1594r</w:t>
        </w:r>
        <w:r w:rsidR="00E80CC8">
          <w:rPr>
            <w:rStyle w:val="Hyperlink"/>
            <w:color w:val="00B050"/>
            <w:sz w:val="22"/>
            <w:szCs w:val="22"/>
          </w:rPr>
          <w:t>4</w:t>
        </w:r>
      </w:hyperlink>
      <w:r w:rsidR="00371C3E" w:rsidRPr="00F76CB2">
        <w:rPr>
          <w:color w:val="00B050"/>
          <w:sz w:val="22"/>
          <w:szCs w:val="22"/>
        </w:rPr>
        <w:t xml:space="preserve"> MLO critical updates indication - address missing details</w:t>
      </w:r>
      <w:r w:rsidR="00371C3E" w:rsidRPr="00F76CB2">
        <w:rPr>
          <w:color w:val="00B050"/>
          <w:sz w:val="22"/>
          <w:szCs w:val="22"/>
        </w:rPr>
        <w:tab/>
        <w:t>Abhishek Patil</w:t>
      </w:r>
    </w:p>
    <w:p w14:paraId="462404C7" w14:textId="77777777" w:rsidR="0042350F" w:rsidRPr="0028238E" w:rsidRDefault="0042350F" w:rsidP="0042350F">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6ED82BBE" w14:textId="77777777" w:rsidR="0042350F" w:rsidRPr="00F76CB2" w:rsidRDefault="00A33B83" w:rsidP="0042350F">
      <w:pPr>
        <w:pStyle w:val="ListParagraph"/>
        <w:numPr>
          <w:ilvl w:val="1"/>
          <w:numId w:val="3"/>
        </w:numPr>
        <w:rPr>
          <w:color w:val="00B050"/>
          <w:sz w:val="22"/>
          <w:szCs w:val="22"/>
        </w:rPr>
      </w:pPr>
      <w:hyperlink r:id="rId286" w:history="1">
        <w:r w:rsidR="0042350F" w:rsidRPr="00F76CB2">
          <w:rPr>
            <w:rStyle w:val="Hyperlink"/>
            <w:color w:val="00B050"/>
            <w:sz w:val="22"/>
            <w:szCs w:val="22"/>
          </w:rPr>
          <w:t>1062r0</w:t>
        </w:r>
      </w:hyperlink>
      <w:r w:rsidR="0042350F" w:rsidRPr="00F76CB2">
        <w:rPr>
          <w:color w:val="00B050"/>
          <w:sz w:val="22"/>
          <w:szCs w:val="22"/>
        </w:rPr>
        <w:t xml:space="preserve"> Error recovery for non-STR MLD</w:t>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Yunbo Li [SP]</w:t>
      </w:r>
    </w:p>
    <w:p w14:paraId="761315FA" w14:textId="77777777" w:rsidR="0042350F" w:rsidRPr="00F76CB2" w:rsidRDefault="00A33B83" w:rsidP="0042350F">
      <w:pPr>
        <w:pStyle w:val="ListParagraph"/>
        <w:numPr>
          <w:ilvl w:val="1"/>
          <w:numId w:val="3"/>
        </w:numPr>
        <w:rPr>
          <w:color w:val="00B050"/>
          <w:sz w:val="22"/>
          <w:szCs w:val="22"/>
        </w:rPr>
      </w:pPr>
      <w:hyperlink r:id="rId287" w:history="1">
        <w:r w:rsidR="0042350F" w:rsidRPr="00F76CB2">
          <w:rPr>
            <w:rStyle w:val="Hyperlink"/>
            <w:color w:val="00B050"/>
            <w:sz w:val="22"/>
            <w:szCs w:val="22"/>
          </w:rPr>
          <w:t>1085r1</w:t>
        </w:r>
      </w:hyperlink>
      <w:r w:rsidR="0042350F" w:rsidRPr="00F76CB2">
        <w:rPr>
          <w:color w:val="00B050"/>
          <w:sz w:val="22"/>
          <w:szCs w:val="22"/>
        </w:rPr>
        <w:t xml:space="preserve"> STR-Capability-</w:t>
      </w:r>
      <w:proofErr w:type="spellStart"/>
      <w:r w:rsidR="0042350F" w:rsidRPr="00F76CB2">
        <w:rPr>
          <w:color w:val="00B050"/>
          <w:sz w:val="22"/>
          <w:szCs w:val="22"/>
        </w:rPr>
        <w:t>Signaling</w:t>
      </w:r>
      <w:proofErr w:type="spellEnd"/>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r>
      <w:r w:rsidR="0042350F" w:rsidRPr="00F76CB2">
        <w:rPr>
          <w:color w:val="00B050"/>
          <w:sz w:val="22"/>
          <w:szCs w:val="22"/>
        </w:rPr>
        <w:tab/>
        <w:t>Dibakar Das</w:t>
      </w:r>
    </w:p>
    <w:p w14:paraId="553EFEB2" w14:textId="77777777" w:rsidR="0042350F" w:rsidRPr="00425F4B" w:rsidRDefault="00A33B83" w:rsidP="0042350F">
      <w:pPr>
        <w:pStyle w:val="ListParagraph"/>
        <w:numPr>
          <w:ilvl w:val="1"/>
          <w:numId w:val="3"/>
        </w:numPr>
        <w:rPr>
          <w:color w:val="FFC000"/>
          <w:sz w:val="22"/>
          <w:szCs w:val="22"/>
        </w:rPr>
      </w:pPr>
      <w:hyperlink r:id="rId288" w:history="1">
        <w:r w:rsidR="0042350F" w:rsidRPr="00425F4B">
          <w:rPr>
            <w:rStyle w:val="Hyperlink"/>
            <w:color w:val="FFC000"/>
            <w:sz w:val="22"/>
            <w:szCs w:val="22"/>
          </w:rPr>
          <w:t>1263r0</w:t>
        </w:r>
      </w:hyperlink>
      <w:r w:rsidR="0042350F" w:rsidRPr="00425F4B">
        <w:rPr>
          <w:color w:val="FFC000"/>
          <w:sz w:val="22"/>
          <w:szCs w:val="22"/>
        </w:rPr>
        <w:t xml:space="preserve"> Non-STR Blindness Rules Discussion</w:t>
      </w:r>
      <w:r w:rsidR="0042350F" w:rsidRPr="00425F4B">
        <w:rPr>
          <w:color w:val="FFC000"/>
          <w:sz w:val="22"/>
          <w:szCs w:val="22"/>
        </w:rPr>
        <w:tab/>
      </w:r>
      <w:r w:rsidR="0042350F" w:rsidRPr="00425F4B">
        <w:rPr>
          <w:color w:val="FFC000"/>
          <w:sz w:val="22"/>
          <w:szCs w:val="22"/>
        </w:rPr>
        <w:tab/>
      </w:r>
      <w:r w:rsidR="0042350F" w:rsidRPr="00425F4B">
        <w:rPr>
          <w:color w:val="FFC000"/>
          <w:sz w:val="22"/>
          <w:szCs w:val="22"/>
        </w:rPr>
        <w:tab/>
        <w:t>Sharan Naribole</w:t>
      </w:r>
    </w:p>
    <w:p w14:paraId="6CBDDBA3" w14:textId="2ABA90A6" w:rsidR="0042350F" w:rsidRDefault="00A33B83" w:rsidP="0042350F">
      <w:pPr>
        <w:pStyle w:val="ListParagraph"/>
        <w:numPr>
          <w:ilvl w:val="1"/>
          <w:numId w:val="3"/>
        </w:numPr>
        <w:rPr>
          <w:color w:val="00B050"/>
          <w:sz w:val="22"/>
          <w:szCs w:val="22"/>
        </w:rPr>
      </w:pPr>
      <w:hyperlink r:id="rId289" w:history="1">
        <w:r w:rsidR="0042350F" w:rsidRPr="00F76CB2">
          <w:rPr>
            <w:rStyle w:val="Hyperlink"/>
            <w:color w:val="00B050"/>
            <w:sz w:val="22"/>
            <w:szCs w:val="22"/>
          </w:rPr>
          <w:t>1365r0</w:t>
        </w:r>
      </w:hyperlink>
      <w:r w:rsidR="0042350F" w:rsidRPr="00F76CB2">
        <w:rPr>
          <w:color w:val="00B050"/>
          <w:sz w:val="22"/>
          <w:szCs w:val="22"/>
        </w:rPr>
        <w:t xml:space="preserve"> Further Discussion about Blindness for non-STR MLD</w:t>
      </w:r>
      <w:r w:rsidR="0042350F" w:rsidRPr="00F76CB2">
        <w:rPr>
          <w:color w:val="00B050"/>
          <w:sz w:val="22"/>
          <w:szCs w:val="22"/>
        </w:rPr>
        <w:tab/>
        <w:t>Yunbo Li</w:t>
      </w:r>
    </w:p>
    <w:p w14:paraId="524BF95C" w14:textId="4E0FFB57" w:rsidR="00ED4E85" w:rsidRPr="00ED4E85" w:rsidRDefault="00ED4E85" w:rsidP="00ED4E85">
      <w:pPr>
        <w:ind w:left="360"/>
        <w:rPr>
          <w:color w:val="A6A6A6" w:themeColor="background1" w:themeShade="A6"/>
          <w:szCs w:val="22"/>
        </w:rPr>
      </w:pPr>
      <w:r w:rsidRPr="00ED4E85">
        <w:rPr>
          <w:color w:val="A6A6A6" w:themeColor="background1" w:themeShade="A6"/>
          <w:szCs w:val="22"/>
        </w:rPr>
        <w:t>-----------------------------------------------------------------------------------------------------------------------</w:t>
      </w:r>
    </w:p>
    <w:p w14:paraId="4A9FE869"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ML-Operation [10 mins if SP only, 30 mins otherwise]</w:t>
      </w:r>
    </w:p>
    <w:p w14:paraId="73A3E912" w14:textId="2EBA6987" w:rsidR="0042350F" w:rsidRPr="00ED4E85" w:rsidRDefault="00A33B83" w:rsidP="0042350F">
      <w:pPr>
        <w:pStyle w:val="ListParagraph"/>
        <w:numPr>
          <w:ilvl w:val="1"/>
          <w:numId w:val="3"/>
        </w:numPr>
        <w:rPr>
          <w:color w:val="A6A6A6" w:themeColor="background1" w:themeShade="A6"/>
          <w:sz w:val="22"/>
          <w:szCs w:val="22"/>
        </w:rPr>
      </w:pPr>
      <w:hyperlink r:id="rId290" w:history="1">
        <w:r w:rsidR="0042350F" w:rsidRPr="00ED4E85">
          <w:rPr>
            <w:rStyle w:val="Hyperlink"/>
            <w:color w:val="A6A6A6" w:themeColor="background1" w:themeShade="A6"/>
            <w:sz w:val="22"/>
            <w:szCs w:val="22"/>
          </w:rPr>
          <w:t>1545r0</w:t>
        </w:r>
      </w:hyperlink>
      <w:r w:rsidR="0042350F" w:rsidRPr="00ED4E85">
        <w:rPr>
          <w:color w:val="A6A6A6" w:themeColor="background1" w:themeShade="A6"/>
          <w:sz w:val="22"/>
          <w:szCs w:val="22"/>
        </w:rPr>
        <w:t xml:space="preserve"> MLD security considerations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Gaurav Patwardhan</w:t>
      </w:r>
    </w:p>
    <w:p w14:paraId="72314B13" w14:textId="77777777" w:rsidR="0042350F" w:rsidRPr="00ED4E85" w:rsidRDefault="00A33B83" w:rsidP="0042350F">
      <w:pPr>
        <w:pStyle w:val="ListParagraph"/>
        <w:numPr>
          <w:ilvl w:val="1"/>
          <w:numId w:val="3"/>
        </w:numPr>
        <w:rPr>
          <w:color w:val="A6A6A6" w:themeColor="background1" w:themeShade="A6"/>
          <w:sz w:val="22"/>
          <w:szCs w:val="22"/>
        </w:rPr>
      </w:pPr>
      <w:hyperlink r:id="rId291" w:history="1">
        <w:r w:rsidR="0042350F" w:rsidRPr="00ED4E85">
          <w:rPr>
            <w:rStyle w:val="Hyperlink"/>
            <w:color w:val="A6A6A6" w:themeColor="background1" w:themeShade="A6"/>
            <w:sz w:val="22"/>
            <w:szCs w:val="22"/>
          </w:rPr>
          <w:t>902r0</w:t>
        </w:r>
      </w:hyperlink>
      <w:r w:rsidR="0042350F" w:rsidRPr="00ED4E85">
        <w:rPr>
          <w:color w:val="A6A6A6" w:themeColor="background1" w:themeShade="A6"/>
          <w:sz w:val="22"/>
          <w:szCs w:val="22"/>
        </w:rPr>
        <w:t xml:space="preserve"> Group addressed frames delivery for MLO follow up</w:t>
      </w:r>
      <w:r w:rsidR="0042350F" w:rsidRPr="00ED4E85">
        <w:rPr>
          <w:color w:val="A6A6A6" w:themeColor="background1" w:themeShade="A6"/>
          <w:sz w:val="22"/>
          <w:szCs w:val="22"/>
        </w:rPr>
        <w:tab/>
        <w:t>Ming Gan</w:t>
      </w:r>
    </w:p>
    <w:p w14:paraId="681A1BB3" w14:textId="77777777" w:rsidR="0042350F" w:rsidRPr="00ED4E85" w:rsidRDefault="00A33B83" w:rsidP="0042350F">
      <w:pPr>
        <w:pStyle w:val="ListParagraph"/>
        <w:numPr>
          <w:ilvl w:val="1"/>
          <w:numId w:val="3"/>
        </w:numPr>
        <w:rPr>
          <w:color w:val="A6A6A6" w:themeColor="background1" w:themeShade="A6"/>
          <w:sz w:val="22"/>
          <w:szCs w:val="22"/>
        </w:rPr>
      </w:pPr>
      <w:hyperlink r:id="rId292" w:history="1">
        <w:r w:rsidR="0042350F" w:rsidRPr="00ED4E85">
          <w:rPr>
            <w:rStyle w:val="Hyperlink"/>
            <w:color w:val="A6A6A6" w:themeColor="background1" w:themeShade="A6"/>
            <w:sz w:val="22"/>
            <w:szCs w:val="22"/>
          </w:rPr>
          <w:t>1692r0</w:t>
        </w:r>
      </w:hyperlink>
      <w:r w:rsidR="0042350F" w:rsidRPr="00ED4E85">
        <w:rPr>
          <w:color w:val="A6A6A6" w:themeColor="background1" w:themeShade="A6"/>
          <w:sz w:val="22"/>
          <w:szCs w:val="22"/>
        </w:rPr>
        <w:t xml:space="preserve"> TDLS handling in MLO</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Abhishek Patil</w:t>
      </w:r>
    </w:p>
    <w:p w14:paraId="4CA58F59" w14:textId="77777777" w:rsidR="0042350F" w:rsidRPr="00ED4E85" w:rsidRDefault="0042350F" w:rsidP="0042350F">
      <w:pPr>
        <w:pStyle w:val="ListParagraph"/>
        <w:numPr>
          <w:ilvl w:val="0"/>
          <w:numId w:val="3"/>
        </w:numPr>
        <w:rPr>
          <w:color w:val="A6A6A6" w:themeColor="background1" w:themeShade="A6"/>
        </w:rPr>
      </w:pPr>
      <w:r w:rsidRPr="00ED4E85">
        <w:rPr>
          <w:i/>
          <w:iCs/>
          <w:color w:val="A6A6A6" w:themeColor="background1" w:themeShade="A6"/>
        </w:rPr>
        <w:t xml:space="preserve">      </w:t>
      </w:r>
      <w:r w:rsidRPr="00ED4E85">
        <w:rPr>
          <w:color w:val="A6A6A6" w:themeColor="background1" w:themeShade="A6"/>
          <w:sz w:val="22"/>
          <w:szCs w:val="22"/>
        </w:rPr>
        <w:t xml:space="preserve">Technical Submissions: </w:t>
      </w:r>
      <w:r w:rsidRPr="00ED4E85">
        <w:rPr>
          <w:b/>
          <w:bCs/>
          <w:color w:val="A6A6A6" w:themeColor="background1" w:themeShade="A6"/>
          <w:sz w:val="22"/>
          <w:szCs w:val="22"/>
        </w:rPr>
        <w:t>Low Latency [10 mins if SP only, 30 mins otherwise]</w:t>
      </w:r>
    </w:p>
    <w:p w14:paraId="067923B3"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1457r0</w:t>
      </w:r>
      <w:r w:rsidRPr="00ED4E85">
        <w:rPr>
          <w:strike/>
          <w:color w:val="A6A6A6" w:themeColor="background1" w:themeShade="A6"/>
          <w:sz w:val="22"/>
          <w:szCs w:val="22"/>
        </w:rPr>
        <w:tab/>
        <w:t>Multi-link Contention-based Admission Control</w:t>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705B3FC0" w14:textId="77777777" w:rsidR="0042350F" w:rsidRPr="00ED4E85" w:rsidRDefault="00A33B83" w:rsidP="0042350F">
      <w:pPr>
        <w:pStyle w:val="ListParagraph"/>
        <w:numPr>
          <w:ilvl w:val="1"/>
          <w:numId w:val="3"/>
        </w:numPr>
        <w:rPr>
          <w:color w:val="A6A6A6" w:themeColor="background1" w:themeShade="A6"/>
          <w:sz w:val="22"/>
          <w:szCs w:val="22"/>
        </w:rPr>
      </w:pPr>
      <w:hyperlink r:id="rId293" w:history="1">
        <w:r w:rsidR="0042350F" w:rsidRPr="00ED4E85">
          <w:rPr>
            <w:rStyle w:val="Hyperlink"/>
            <w:color w:val="A6A6A6" w:themeColor="background1" w:themeShade="A6"/>
            <w:sz w:val="22"/>
            <w:szCs w:val="22"/>
          </w:rPr>
          <w:t>1670r0</w:t>
        </w:r>
      </w:hyperlink>
      <w:r w:rsidR="0042350F" w:rsidRPr="00ED4E85">
        <w:rPr>
          <w:color w:val="A6A6A6" w:themeColor="background1" w:themeShade="A6"/>
          <w:sz w:val="22"/>
          <w:szCs w:val="22"/>
        </w:rPr>
        <w:t xml:space="preserve"> Low-latency-resource-agreements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 xml:space="preserve">Jonas </w:t>
      </w:r>
      <w:proofErr w:type="spellStart"/>
      <w:r w:rsidR="0042350F" w:rsidRPr="00ED4E85">
        <w:rPr>
          <w:color w:val="A6A6A6" w:themeColor="background1" w:themeShade="A6"/>
          <w:sz w:val="22"/>
          <w:szCs w:val="22"/>
        </w:rPr>
        <w:t>Sedin</w:t>
      </w:r>
      <w:proofErr w:type="spellEnd"/>
    </w:p>
    <w:p w14:paraId="77A98BA7"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1693r0</w:t>
      </w:r>
      <w:r w:rsidRPr="00ED4E85">
        <w:rPr>
          <w:strike/>
          <w:color w:val="A6A6A6" w:themeColor="background1" w:themeShade="A6"/>
          <w:sz w:val="22"/>
          <w:szCs w:val="22"/>
        </w:rPr>
        <w:tab/>
        <w:t>TSPEC-lite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Duncan Ho*</w:t>
      </w:r>
    </w:p>
    <w:p w14:paraId="3E5F7CE1"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ML-Med Access [10 mins if SP only, 30 mins otherwise]</w:t>
      </w:r>
    </w:p>
    <w:p w14:paraId="70469D46" w14:textId="77777777" w:rsidR="0042350F" w:rsidRPr="00ED4E85" w:rsidRDefault="00A33B83" w:rsidP="0042350F">
      <w:pPr>
        <w:pStyle w:val="ListParagraph"/>
        <w:numPr>
          <w:ilvl w:val="1"/>
          <w:numId w:val="3"/>
        </w:numPr>
        <w:rPr>
          <w:color w:val="A6A6A6" w:themeColor="background1" w:themeShade="A6"/>
          <w:sz w:val="22"/>
          <w:szCs w:val="22"/>
        </w:rPr>
      </w:pPr>
      <w:hyperlink r:id="rId294" w:history="1">
        <w:r w:rsidR="0042350F" w:rsidRPr="00ED4E85">
          <w:rPr>
            <w:rStyle w:val="Hyperlink"/>
            <w:color w:val="A6A6A6" w:themeColor="background1" w:themeShade="A6"/>
            <w:sz w:val="22"/>
            <w:szCs w:val="22"/>
          </w:rPr>
          <w:t>1156r0</w:t>
        </w:r>
      </w:hyperlink>
      <w:r w:rsidR="0042350F" w:rsidRPr="00ED4E85">
        <w:rPr>
          <w:color w:val="A6A6A6" w:themeColor="background1" w:themeShade="A6"/>
          <w:sz w:val="22"/>
          <w:szCs w:val="22"/>
        </w:rPr>
        <w:t xml:space="preserve"> Contention Window Value Management for STR MLD</w:t>
      </w:r>
      <w:r w:rsidR="0042350F" w:rsidRPr="00ED4E85">
        <w:rPr>
          <w:color w:val="A6A6A6" w:themeColor="background1" w:themeShade="A6"/>
          <w:sz w:val="22"/>
          <w:szCs w:val="22"/>
        </w:rPr>
        <w:tab/>
      </w:r>
      <w:proofErr w:type="spellStart"/>
      <w:r w:rsidR="0042350F" w:rsidRPr="00ED4E85">
        <w:rPr>
          <w:color w:val="A6A6A6" w:themeColor="background1" w:themeShade="A6"/>
          <w:sz w:val="22"/>
          <w:szCs w:val="22"/>
        </w:rPr>
        <w:t>Sanghyun</w:t>
      </w:r>
      <w:proofErr w:type="spellEnd"/>
      <w:r w:rsidR="0042350F" w:rsidRPr="00ED4E85">
        <w:rPr>
          <w:color w:val="A6A6A6" w:themeColor="background1" w:themeShade="A6"/>
          <w:sz w:val="22"/>
          <w:szCs w:val="22"/>
        </w:rPr>
        <w:t xml:space="preserve"> Kim</w:t>
      </w:r>
    </w:p>
    <w:p w14:paraId="600C88F4" w14:textId="77777777" w:rsidR="0042350F" w:rsidRPr="00ED4E85" w:rsidRDefault="00A33B83" w:rsidP="0042350F">
      <w:pPr>
        <w:pStyle w:val="ListParagraph"/>
        <w:numPr>
          <w:ilvl w:val="1"/>
          <w:numId w:val="3"/>
        </w:numPr>
        <w:rPr>
          <w:color w:val="A6A6A6" w:themeColor="background1" w:themeShade="A6"/>
          <w:sz w:val="22"/>
          <w:szCs w:val="22"/>
        </w:rPr>
      </w:pPr>
      <w:hyperlink r:id="rId295" w:history="1">
        <w:r w:rsidR="0042350F" w:rsidRPr="00ED4E85">
          <w:rPr>
            <w:rStyle w:val="Hyperlink"/>
            <w:color w:val="A6A6A6" w:themeColor="background1" w:themeShade="A6"/>
            <w:sz w:val="22"/>
            <w:szCs w:val="22"/>
          </w:rPr>
          <w:t>1476r0</w:t>
        </w:r>
      </w:hyperlink>
      <w:r w:rsidR="0042350F" w:rsidRPr="00ED4E85">
        <w:rPr>
          <w:color w:val="A6A6A6" w:themeColor="background1" w:themeShade="A6"/>
          <w:sz w:val="22"/>
          <w:szCs w:val="22"/>
        </w:rPr>
        <w:t xml:space="preserve"> Considerations on the Recovery Proc. in Synchronous ML Op.</w:t>
      </w:r>
      <w:r w:rsidR="0042350F" w:rsidRPr="00ED4E85">
        <w:rPr>
          <w:color w:val="A6A6A6" w:themeColor="background1" w:themeShade="A6"/>
          <w:sz w:val="22"/>
          <w:szCs w:val="22"/>
        </w:rPr>
        <w:tab/>
        <w:t>Hanseul Hong</w:t>
      </w:r>
    </w:p>
    <w:p w14:paraId="5BEEE2AA"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MAC-Block Ack [10 mins if SP only, 30 mins otherwise]</w:t>
      </w:r>
    </w:p>
    <w:p w14:paraId="767A6E6B" w14:textId="77777777" w:rsidR="0042350F" w:rsidRPr="00ED4E85" w:rsidRDefault="00A33B83" w:rsidP="0042350F">
      <w:pPr>
        <w:pStyle w:val="ListParagraph"/>
        <w:numPr>
          <w:ilvl w:val="1"/>
          <w:numId w:val="3"/>
        </w:numPr>
        <w:rPr>
          <w:color w:val="A6A6A6" w:themeColor="background1" w:themeShade="A6"/>
          <w:sz w:val="22"/>
          <w:szCs w:val="22"/>
        </w:rPr>
      </w:pPr>
      <w:hyperlink r:id="rId296" w:history="1">
        <w:r w:rsidR="0042350F" w:rsidRPr="00ED4E85">
          <w:rPr>
            <w:rStyle w:val="Hyperlink"/>
            <w:color w:val="A6A6A6" w:themeColor="background1" w:themeShade="A6"/>
            <w:sz w:val="22"/>
            <w:szCs w:val="22"/>
          </w:rPr>
          <w:t>362r1</w:t>
        </w:r>
      </w:hyperlink>
      <w:r w:rsidR="0042350F" w:rsidRPr="00ED4E85">
        <w:rPr>
          <w:color w:val="A6A6A6" w:themeColor="background1" w:themeShade="A6"/>
          <w:sz w:val="22"/>
          <w:szCs w:val="22"/>
        </w:rPr>
        <w:t xml:space="preserve"> Proposals on AMPDU-BA mechanisms</w:t>
      </w:r>
      <w:r w:rsidR="0042350F" w:rsidRPr="00ED4E85">
        <w:rPr>
          <w:color w:val="A6A6A6" w:themeColor="background1" w:themeShade="A6"/>
          <w:sz w:val="22"/>
          <w:szCs w:val="22"/>
        </w:rPr>
        <w:tab/>
      </w:r>
      <w:r w:rsidR="0042350F" w:rsidRPr="00ED4E85">
        <w:rPr>
          <w:color w:val="A6A6A6" w:themeColor="background1" w:themeShade="A6"/>
          <w:sz w:val="22"/>
          <w:szCs w:val="22"/>
        </w:rPr>
        <w:tab/>
      </w:r>
      <w:r w:rsidR="0042350F" w:rsidRPr="00ED4E85">
        <w:rPr>
          <w:color w:val="A6A6A6" w:themeColor="background1" w:themeShade="A6"/>
          <w:sz w:val="22"/>
          <w:szCs w:val="22"/>
        </w:rPr>
        <w:tab/>
        <w:t>Sindhu Verma</w:t>
      </w:r>
    </w:p>
    <w:p w14:paraId="51EAF6D5" w14:textId="77777777" w:rsidR="0042350F" w:rsidRPr="00ED4E85" w:rsidRDefault="0042350F" w:rsidP="0042350F">
      <w:pPr>
        <w:pStyle w:val="ListParagraph"/>
        <w:numPr>
          <w:ilvl w:val="0"/>
          <w:numId w:val="3"/>
        </w:numPr>
        <w:rPr>
          <w:color w:val="A6A6A6" w:themeColor="background1" w:themeShade="A6"/>
        </w:rPr>
      </w:pPr>
      <w:r w:rsidRPr="00ED4E85">
        <w:rPr>
          <w:color w:val="A6A6A6" w:themeColor="background1" w:themeShade="A6"/>
          <w:sz w:val="22"/>
          <w:szCs w:val="22"/>
        </w:rPr>
        <w:t xml:space="preserve">Technical Submissions: </w:t>
      </w:r>
      <w:r w:rsidRPr="00ED4E85">
        <w:rPr>
          <w:b/>
          <w:bCs/>
          <w:color w:val="A6A6A6" w:themeColor="background1" w:themeShade="A6"/>
          <w:sz w:val="22"/>
          <w:szCs w:val="22"/>
        </w:rPr>
        <w:t>MAC-Protection [10 mins if SP only, 30 mins otherwise]</w:t>
      </w:r>
    </w:p>
    <w:p w14:paraId="3E0C1BE0" w14:textId="77777777" w:rsidR="0042350F" w:rsidRPr="00ED4E85" w:rsidRDefault="00A33B83" w:rsidP="0042350F">
      <w:pPr>
        <w:pStyle w:val="ListParagraph"/>
        <w:numPr>
          <w:ilvl w:val="1"/>
          <w:numId w:val="3"/>
        </w:numPr>
        <w:rPr>
          <w:color w:val="A6A6A6" w:themeColor="background1" w:themeShade="A6"/>
          <w:sz w:val="22"/>
          <w:szCs w:val="22"/>
        </w:rPr>
      </w:pPr>
      <w:hyperlink r:id="rId297" w:history="1">
        <w:r w:rsidR="0042350F" w:rsidRPr="00ED4E85">
          <w:rPr>
            <w:rStyle w:val="Hyperlink"/>
            <w:color w:val="A6A6A6" w:themeColor="background1" w:themeShade="A6"/>
            <w:sz w:val="22"/>
            <w:szCs w:val="22"/>
          </w:rPr>
          <w:t>1388r0</w:t>
        </w:r>
      </w:hyperlink>
      <w:r w:rsidR="0042350F" w:rsidRPr="00ED4E85">
        <w:rPr>
          <w:color w:val="A6A6A6" w:themeColor="background1" w:themeShade="A6"/>
          <w:sz w:val="22"/>
          <w:szCs w:val="22"/>
        </w:rPr>
        <w:tab/>
        <w:t>Bandwidth indication of &gt; 160MHz for RTS and CTS</w:t>
      </w:r>
      <w:r w:rsidR="0042350F" w:rsidRPr="00ED4E85">
        <w:rPr>
          <w:color w:val="A6A6A6" w:themeColor="background1" w:themeShade="A6"/>
          <w:sz w:val="22"/>
          <w:szCs w:val="22"/>
        </w:rPr>
        <w:tab/>
        <w:t>Yunbo Li</w:t>
      </w:r>
    </w:p>
    <w:p w14:paraId="719639B0" w14:textId="77777777" w:rsidR="0042350F" w:rsidRPr="00ED4E85" w:rsidRDefault="0042350F" w:rsidP="0042350F">
      <w:pPr>
        <w:pStyle w:val="ListParagraph"/>
        <w:numPr>
          <w:ilvl w:val="1"/>
          <w:numId w:val="3"/>
        </w:numPr>
        <w:rPr>
          <w:strike/>
          <w:color w:val="A6A6A6" w:themeColor="background1" w:themeShade="A6"/>
          <w:sz w:val="22"/>
          <w:szCs w:val="22"/>
        </w:rPr>
      </w:pPr>
      <w:r w:rsidRPr="00ED4E85">
        <w:rPr>
          <w:strike/>
          <w:color w:val="A6A6A6" w:themeColor="background1" w:themeShade="A6"/>
          <w:sz w:val="22"/>
          <w:szCs w:val="22"/>
        </w:rPr>
        <w:t>1459r0</w:t>
      </w:r>
      <w:r w:rsidRPr="00ED4E85">
        <w:rPr>
          <w:strike/>
          <w:color w:val="A6A6A6" w:themeColor="background1" w:themeShade="A6"/>
          <w:sz w:val="22"/>
          <w:szCs w:val="22"/>
        </w:rPr>
        <w:tab/>
        <w:t>EHT MU-RTS and CTS frame exchange</w:t>
      </w:r>
      <w:r w:rsidRPr="00ED4E85">
        <w:rPr>
          <w:strike/>
          <w:color w:val="A6A6A6" w:themeColor="background1" w:themeShade="A6"/>
          <w:sz w:val="22"/>
          <w:szCs w:val="22"/>
        </w:rPr>
        <w:tab/>
      </w:r>
      <w:r w:rsidRPr="00ED4E85">
        <w:rPr>
          <w:strike/>
          <w:color w:val="A6A6A6" w:themeColor="background1" w:themeShade="A6"/>
          <w:sz w:val="22"/>
          <w:szCs w:val="22"/>
        </w:rPr>
        <w:tab/>
      </w:r>
      <w:r w:rsidRPr="00ED4E85">
        <w:rPr>
          <w:strike/>
          <w:color w:val="A6A6A6" w:themeColor="background1" w:themeShade="A6"/>
          <w:sz w:val="22"/>
          <w:szCs w:val="22"/>
        </w:rPr>
        <w:tab/>
        <w:t>Yongho Seok*</w:t>
      </w:r>
    </w:p>
    <w:p w14:paraId="2B30028F" w14:textId="77777777" w:rsidR="0042350F" w:rsidRPr="002E6275" w:rsidRDefault="0042350F" w:rsidP="0042350F">
      <w:pPr>
        <w:rPr>
          <w:i/>
          <w:iCs/>
        </w:rPr>
      </w:pPr>
      <w:r>
        <w:rPr>
          <w:i/>
          <w:iCs/>
        </w:rPr>
        <w:t xml:space="preserve">      </w:t>
      </w:r>
      <w:r w:rsidRPr="002E6275">
        <w:rPr>
          <w:i/>
          <w:iCs/>
        </w:rPr>
        <w:t>* Note: Need to be uploaded to Mentor website 7 days prior to the conf call</w:t>
      </w:r>
    </w:p>
    <w:p w14:paraId="0A4713AA" w14:textId="77777777" w:rsidR="00AA67DF" w:rsidRPr="003046F3" w:rsidRDefault="00AA67DF" w:rsidP="00AA67DF">
      <w:pPr>
        <w:pStyle w:val="ListParagraph"/>
        <w:numPr>
          <w:ilvl w:val="0"/>
          <w:numId w:val="3"/>
        </w:numPr>
      </w:pPr>
      <w:proofErr w:type="spellStart"/>
      <w:r w:rsidRPr="003046F3">
        <w:t>AoB</w:t>
      </w:r>
      <w:proofErr w:type="spellEnd"/>
      <w:r>
        <w:t>:</w:t>
      </w:r>
    </w:p>
    <w:p w14:paraId="63CA21B8" w14:textId="77777777" w:rsidR="00AA67DF" w:rsidRDefault="00AA67DF" w:rsidP="00AA67DF">
      <w:pPr>
        <w:pStyle w:val="ListParagraph"/>
        <w:numPr>
          <w:ilvl w:val="0"/>
          <w:numId w:val="3"/>
        </w:numPr>
      </w:pPr>
      <w:r>
        <w:t>Adjourn</w:t>
      </w:r>
    </w:p>
    <w:p w14:paraId="066AFB3B" w14:textId="00025F3D" w:rsidR="00F02396" w:rsidRPr="00755C65" w:rsidRDefault="006B2C28" w:rsidP="00F02396">
      <w:pPr>
        <w:pStyle w:val="Heading3"/>
      </w:pPr>
      <w:r w:rsidRPr="00323B93">
        <w:rPr>
          <w:highlight w:val="green"/>
        </w:rPr>
        <w:t>8</w:t>
      </w:r>
      <w:r w:rsidR="00F02396" w:rsidRPr="00323B93">
        <w:rPr>
          <w:highlight w:val="green"/>
          <w:vertAlign w:val="superscript"/>
        </w:rPr>
        <w:t>th</w:t>
      </w:r>
      <w:r w:rsidR="00F02396" w:rsidRPr="00323B93">
        <w:rPr>
          <w:highlight w:val="green"/>
        </w:rPr>
        <w:t xml:space="preserve"> Conf. Call: </w:t>
      </w:r>
      <w:r w:rsidR="00F02396" w:rsidRPr="00323B93">
        <w:rPr>
          <w:bCs/>
          <w:highlight w:val="green"/>
          <w:lang w:val="en-US"/>
        </w:rPr>
        <w:t xml:space="preserve">November </w:t>
      </w:r>
      <w:r w:rsidR="003301C4" w:rsidRPr="00323B93">
        <w:rPr>
          <w:bCs/>
          <w:highlight w:val="green"/>
          <w:lang w:val="en-US"/>
        </w:rPr>
        <w:t>18</w:t>
      </w:r>
      <w:r w:rsidR="00F02396" w:rsidRPr="00323B93">
        <w:rPr>
          <w:highlight w:val="green"/>
        </w:rPr>
        <w:t xml:space="preserve"> (</w:t>
      </w:r>
      <w:r w:rsidR="003301C4" w:rsidRPr="00323B93">
        <w:rPr>
          <w:highlight w:val="green"/>
        </w:rPr>
        <w:t>10</w:t>
      </w:r>
      <w:r w:rsidR="00F02396" w:rsidRPr="00323B93">
        <w:rPr>
          <w:highlight w:val="green"/>
        </w:rPr>
        <w:t>:00–1</w:t>
      </w:r>
      <w:r w:rsidR="003301C4" w:rsidRPr="00323B93">
        <w:rPr>
          <w:highlight w:val="green"/>
        </w:rPr>
        <w:t>2</w:t>
      </w:r>
      <w:r w:rsidR="00F02396" w:rsidRPr="00323B93">
        <w:rPr>
          <w:highlight w:val="green"/>
        </w:rPr>
        <w:t>:00 ET)–JOINT</w:t>
      </w:r>
    </w:p>
    <w:p w14:paraId="5134AB99" w14:textId="77777777" w:rsidR="00F02396" w:rsidRPr="003046F3" w:rsidRDefault="00F02396" w:rsidP="00F02396">
      <w:pPr>
        <w:pStyle w:val="ListParagraph"/>
        <w:numPr>
          <w:ilvl w:val="0"/>
          <w:numId w:val="3"/>
        </w:numPr>
        <w:rPr>
          <w:lang w:val="en-US"/>
        </w:rPr>
      </w:pPr>
      <w:r w:rsidRPr="003046F3">
        <w:t>Call the meeting to order</w:t>
      </w:r>
    </w:p>
    <w:p w14:paraId="6CA7EA04" w14:textId="77777777" w:rsidR="00F02396" w:rsidRDefault="00F02396" w:rsidP="00F02396">
      <w:pPr>
        <w:pStyle w:val="ListParagraph"/>
        <w:numPr>
          <w:ilvl w:val="0"/>
          <w:numId w:val="3"/>
        </w:numPr>
      </w:pPr>
      <w:r w:rsidRPr="003046F3">
        <w:t>IEEE 802 and 802.11 IPR policy and procedure</w:t>
      </w:r>
    </w:p>
    <w:p w14:paraId="00C988B4" w14:textId="77777777" w:rsidR="00F02396" w:rsidRPr="003046F3" w:rsidRDefault="00F02396" w:rsidP="00F02396">
      <w:pPr>
        <w:pStyle w:val="ListParagraph"/>
        <w:numPr>
          <w:ilvl w:val="1"/>
          <w:numId w:val="3"/>
        </w:numPr>
        <w:rPr>
          <w:szCs w:val="20"/>
        </w:rPr>
      </w:pPr>
      <w:r w:rsidRPr="003046F3">
        <w:rPr>
          <w:b/>
          <w:sz w:val="22"/>
          <w:szCs w:val="22"/>
        </w:rPr>
        <w:t>Patent Policy: Ways to inform IEEE:</w:t>
      </w:r>
    </w:p>
    <w:p w14:paraId="4E8E0E92" w14:textId="77777777" w:rsidR="00F02396" w:rsidRPr="003046F3" w:rsidRDefault="00F02396" w:rsidP="00F02396">
      <w:pPr>
        <w:pStyle w:val="ListParagraph"/>
        <w:numPr>
          <w:ilvl w:val="2"/>
          <w:numId w:val="3"/>
        </w:numPr>
        <w:rPr>
          <w:szCs w:val="20"/>
        </w:rPr>
      </w:pPr>
      <w:r w:rsidRPr="003046F3">
        <w:rPr>
          <w:sz w:val="22"/>
          <w:szCs w:val="22"/>
        </w:rPr>
        <w:t>Cause an LOA to be submitted to the IEEE-SA (</w:t>
      </w:r>
      <w:hyperlink r:id="rId298" w:history="1">
        <w:r w:rsidRPr="003046F3">
          <w:rPr>
            <w:rStyle w:val="Hyperlink"/>
            <w:sz w:val="22"/>
            <w:szCs w:val="22"/>
          </w:rPr>
          <w:t>patcom@ieee.org</w:t>
        </w:r>
      </w:hyperlink>
      <w:r w:rsidRPr="003046F3">
        <w:rPr>
          <w:sz w:val="22"/>
          <w:szCs w:val="22"/>
        </w:rPr>
        <w:t>); or</w:t>
      </w:r>
    </w:p>
    <w:p w14:paraId="3AD1E52F" w14:textId="77777777" w:rsidR="00F02396" w:rsidRPr="003046F3" w:rsidRDefault="00F02396" w:rsidP="00F0239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15221D4" w14:textId="77777777" w:rsidR="00F02396" w:rsidRPr="003046F3" w:rsidRDefault="00F02396" w:rsidP="00F02396">
      <w:pPr>
        <w:pStyle w:val="ListParagraph"/>
        <w:numPr>
          <w:ilvl w:val="2"/>
          <w:numId w:val="3"/>
        </w:numPr>
        <w:rPr>
          <w:sz w:val="22"/>
          <w:szCs w:val="20"/>
        </w:rPr>
      </w:pPr>
      <w:r w:rsidRPr="003046F3">
        <w:rPr>
          <w:bCs/>
          <w:sz w:val="22"/>
          <w:szCs w:val="22"/>
          <w:lang w:val="en-US"/>
        </w:rPr>
        <w:t>Speak up now and respond to this Call for Potentially Essential Patents</w:t>
      </w:r>
    </w:p>
    <w:p w14:paraId="66E88F1D" w14:textId="77777777" w:rsidR="00F02396" w:rsidRDefault="00F02396" w:rsidP="00F0239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2C74838" w14:textId="77777777" w:rsidR="00F02396" w:rsidRPr="00455160" w:rsidRDefault="00F02396" w:rsidP="00F02396">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2A4969" w14:textId="77777777" w:rsidR="00F02396" w:rsidRDefault="00F02396" w:rsidP="00F02396">
      <w:pPr>
        <w:pStyle w:val="ListParagraph"/>
        <w:numPr>
          <w:ilvl w:val="0"/>
          <w:numId w:val="3"/>
        </w:numPr>
      </w:pPr>
      <w:r w:rsidRPr="003046F3">
        <w:t>Attendance reminder.</w:t>
      </w:r>
    </w:p>
    <w:p w14:paraId="1B4F1C69" w14:textId="77777777" w:rsidR="00F02396" w:rsidRPr="003046F3" w:rsidRDefault="00F02396" w:rsidP="00F02396">
      <w:pPr>
        <w:pStyle w:val="ListParagraph"/>
        <w:numPr>
          <w:ilvl w:val="1"/>
          <w:numId w:val="3"/>
        </w:numPr>
      </w:pPr>
      <w:r>
        <w:rPr>
          <w:sz w:val="22"/>
          <w:szCs w:val="22"/>
        </w:rPr>
        <w:t xml:space="preserve">Participation slide: </w:t>
      </w:r>
      <w:hyperlink r:id="rId299" w:tgtFrame="_blank" w:history="1">
        <w:r w:rsidRPr="00EE0424">
          <w:rPr>
            <w:rStyle w:val="Hyperlink"/>
            <w:sz w:val="22"/>
            <w:szCs w:val="22"/>
            <w:lang w:val="en-US"/>
          </w:rPr>
          <w:t>https://mentor.ieee.org/802-ec/dcn/16/ec-16-0180-05-00EC-ieee-802-participation-slide.pptx</w:t>
        </w:r>
      </w:hyperlink>
    </w:p>
    <w:p w14:paraId="4501BBC4" w14:textId="77777777" w:rsidR="00F02396" w:rsidRDefault="00F02396" w:rsidP="00F02396">
      <w:pPr>
        <w:pStyle w:val="ListParagraph"/>
        <w:numPr>
          <w:ilvl w:val="1"/>
          <w:numId w:val="3"/>
        </w:numPr>
        <w:rPr>
          <w:sz w:val="22"/>
        </w:rPr>
      </w:pPr>
      <w:r>
        <w:rPr>
          <w:sz w:val="22"/>
        </w:rPr>
        <w:t xml:space="preserve">Please record your attendance during the conference call by using the IMAT system: </w:t>
      </w:r>
    </w:p>
    <w:p w14:paraId="6E8D1CF3" w14:textId="77777777" w:rsidR="00F02396" w:rsidRDefault="00F02396" w:rsidP="00F02396">
      <w:pPr>
        <w:pStyle w:val="ListParagraph"/>
        <w:numPr>
          <w:ilvl w:val="2"/>
          <w:numId w:val="3"/>
        </w:numPr>
        <w:rPr>
          <w:sz w:val="22"/>
        </w:rPr>
      </w:pPr>
      <w:r>
        <w:rPr>
          <w:sz w:val="22"/>
        </w:rPr>
        <w:t xml:space="preserve">1) login to </w:t>
      </w:r>
      <w:hyperlink r:id="rId3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69C92CF" w14:textId="77777777" w:rsidR="00F02396" w:rsidRDefault="00F02396" w:rsidP="00F02396">
      <w:pPr>
        <w:pStyle w:val="ListParagraph"/>
        <w:numPr>
          <w:ilvl w:val="1"/>
          <w:numId w:val="3"/>
        </w:numPr>
        <w:rPr>
          <w:sz w:val="22"/>
        </w:rPr>
      </w:pPr>
      <w:r>
        <w:rPr>
          <w:sz w:val="22"/>
        </w:rPr>
        <w:t xml:space="preserve">If you are unable to record the attendance via </w:t>
      </w:r>
      <w:hyperlink r:id="rId301" w:history="1">
        <w:r w:rsidRPr="00A02DFE">
          <w:rPr>
            <w:rStyle w:val="Hyperlink"/>
            <w:sz w:val="22"/>
          </w:rPr>
          <w:t>IMAT</w:t>
        </w:r>
      </w:hyperlink>
      <w:r>
        <w:rPr>
          <w:sz w:val="22"/>
        </w:rPr>
        <w:t xml:space="preserve"> then p</w:t>
      </w:r>
      <w:r w:rsidRPr="00C86653">
        <w:rPr>
          <w:sz w:val="22"/>
        </w:rPr>
        <w:t>lease send an e-mail to Dennis Sundman (</w:t>
      </w:r>
      <w:hyperlink r:id="rId302" w:history="1">
        <w:r w:rsidRPr="00C86653">
          <w:rPr>
            <w:rStyle w:val="Hyperlink"/>
            <w:sz w:val="22"/>
          </w:rPr>
          <w:t>dennis.sundman@ericsson.com</w:t>
        </w:r>
      </w:hyperlink>
      <w:r w:rsidRPr="00C86653">
        <w:rPr>
          <w:sz w:val="22"/>
        </w:rPr>
        <w:t>)</w:t>
      </w:r>
      <w:r>
        <w:rPr>
          <w:sz w:val="22"/>
        </w:rPr>
        <w:t xml:space="preserve"> and Alfred Asterjadhi (</w:t>
      </w:r>
      <w:hyperlink r:id="rId303" w:history="1">
        <w:r w:rsidRPr="00132C67">
          <w:rPr>
            <w:rStyle w:val="Hyperlink"/>
            <w:sz w:val="22"/>
          </w:rPr>
          <w:t>aasterja@qti.qualcomm.com</w:t>
        </w:r>
      </w:hyperlink>
      <w:r>
        <w:rPr>
          <w:sz w:val="22"/>
        </w:rPr>
        <w:t>)</w:t>
      </w:r>
    </w:p>
    <w:p w14:paraId="2FB8E4D8" w14:textId="77777777" w:rsidR="00F02396" w:rsidRPr="00880D21" w:rsidRDefault="00F02396" w:rsidP="00F02396">
      <w:pPr>
        <w:pStyle w:val="ListParagraph"/>
        <w:numPr>
          <w:ilvl w:val="1"/>
          <w:numId w:val="3"/>
        </w:numPr>
        <w:rPr>
          <w:sz w:val="22"/>
        </w:rPr>
      </w:pPr>
      <w:r>
        <w:rPr>
          <w:sz w:val="22"/>
          <w:szCs w:val="22"/>
        </w:rPr>
        <w:t>Please ensure that the following information is listed correctly when joining the call:</w:t>
      </w:r>
    </w:p>
    <w:p w14:paraId="632FFD8C" w14:textId="77777777" w:rsidR="00F02396" w:rsidRDefault="00F02396" w:rsidP="00F0239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1EBDD9" w14:textId="34DC17D8" w:rsidR="00F02396" w:rsidRDefault="00F02396" w:rsidP="00F02396">
      <w:pPr>
        <w:pStyle w:val="ListParagraph"/>
        <w:numPr>
          <w:ilvl w:val="0"/>
          <w:numId w:val="3"/>
        </w:numPr>
      </w:pPr>
      <w:r w:rsidRPr="003046F3">
        <w:t>Announcements</w:t>
      </w:r>
      <w:r>
        <w:t xml:space="preserve">: </w:t>
      </w:r>
    </w:p>
    <w:p w14:paraId="7A8B7C9A" w14:textId="2C52BBC9" w:rsidR="004F47F5" w:rsidRDefault="004F47F5" w:rsidP="004F47F5">
      <w:pPr>
        <w:pStyle w:val="ListParagraph"/>
        <w:numPr>
          <w:ilvl w:val="1"/>
          <w:numId w:val="3"/>
        </w:numPr>
      </w:pPr>
      <w:r>
        <w:t xml:space="preserve">Note that tomorrow is last call </w:t>
      </w:r>
      <w:r w:rsidR="00323B93">
        <w:t xml:space="preserve">that PDTs that are </w:t>
      </w:r>
      <w:r>
        <w:t>candidates for D0.2</w:t>
      </w:r>
      <w:r w:rsidR="00323B93">
        <w:t xml:space="preserve"> may be straw polled</w:t>
      </w:r>
      <w:r>
        <w:t>.</w:t>
      </w:r>
    </w:p>
    <w:p w14:paraId="2863B7CB" w14:textId="4EB406FF" w:rsidR="004B022A" w:rsidRPr="000F1268" w:rsidRDefault="008E1B20" w:rsidP="004B022A">
      <w:pPr>
        <w:pStyle w:val="ListParagraph"/>
        <w:numPr>
          <w:ilvl w:val="0"/>
          <w:numId w:val="3"/>
        </w:numPr>
        <w:rPr>
          <w:sz w:val="22"/>
          <w:szCs w:val="22"/>
        </w:rPr>
      </w:pPr>
      <w:r>
        <w:rPr>
          <w:sz w:val="22"/>
          <w:szCs w:val="22"/>
        </w:rPr>
        <w:t xml:space="preserve">Deferred SPs on </w:t>
      </w:r>
      <w:r w:rsidR="004B022A" w:rsidRPr="008E1B20">
        <w:rPr>
          <w:sz w:val="22"/>
          <w:szCs w:val="22"/>
        </w:rPr>
        <w:t>Sounding</w:t>
      </w:r>
    </w:p>
    <w:p w14:paraId="60B290D1" w14:textId="41E04BAE" w:rsidR="00715515" w:rsidRPr="007968C9" w:rsidRDefault="00A33B83" w:rsidP="00715515">
      <w:pPr>
        <w:pStyle w:val="ListParagraph"/>
        <w:numPr>
          <w:ilvl w:val="1"/>
          <w:numId w:val="3"/>
        </w:numPr>
        <w:rPr>
          <w:color w:val="00B050"/>
          <w:sz w:val="22"/>
          <w:szCs w:val="22"/>
        </w:rPr>
      </w:pPr>
      <w:hyperlink r:id="rId304" w:history="1">
        <w:r w:rsidR="00715515" w:rsidRPr="007968C9">
          <w:rPr>
            <w:rStyle w:val="Hyperlink"/>
            <w:color w:val="00B050"/>
            <w:sz w:val="22"/>
            <w:szCs w:val="22"/>
          </w:rPr>
          <w:t>1469r0</w:t>
        </w:r>
      </w:hyperlink>
      <w:r w:rsidR="00715515" w:rsidRPr="007968C9">
        <w:rPr>
          <w:color w:val="00B050"/>
          <w:sz w:val="22"/>
          <w:szCs w:val="22"/>
        </w:rPr>
        <w:t xml:space="preserve"> EHT sounding discussion</w:t>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r>
      <w:r w:rsidR="00715515" w:rsidRPr="007968C9">
        <w:rPr>
          <w:color w:val="00B050"/>
          <w:sz w:val="22"/>
          <w:szCs w:val="22"/>
        </w:rPr>
        <w:tab/>
        <w:t>Liwen Chu</w:t>
      </w:r>
      <w:r w:rsidR="00715515" w:rsidRPr="007968C9">
        <w:rPr>
          <w:color w:val="00B050"/>
          <w:sz w:val="22"/>
          <w:szCs w:val="22"/>
        </w:rPr>
        <w:tab/>
        <w:t xml:space="preserve"> [SPs]</w:t>
      </w:r>
    </w:p>
    <w:bookmarkStart w:id="6" w:name="_Hlk57478182"/>
    <w:p w14:paraId="148EB7D2" w14:textId="4088242B" w:rsidR="004B022A" w:rsidRPr="001C3406" w:rsidRDefault="000920D2" w:rsidP="004B022A">
      <w:pPr>
        <w:pStyle w:val="ListParagraph"/>
        <w:numPr>
          <w:ilvl w:val="1"/>
          <w:numId w:val="3"/>
        </w:numPr>
        <w:rPr>
          <w:strike/>
          <w:color w:val="FFC000"/>
          <w:sz w:val="22"/>
          <w:szCs w:val="22"/>
        </w:rPr>
      </w:pPr>
      <w:r w:rsidRPr="001C3406">
        <w:fldChar w:fldCharType="begin"/>
      </w:r>
      <w:r w:rsidRPr="001C3406">
        <w:rPr>
          <w:color w:val="FFC000"/>
        </w:rPr>
        <w:instrText xml:space="preserve"> HYPERLINK "https://mentor.ieee.org/802.11/dcn/20/11-20-1747-00-00be-eht-ndpa-partial-bw-info-design.pptx" </w:instrText>
      </w:r>
      <w:r w:rsidRPr="001C3406">
        <w:fldChar w:fldCharType="separate"/>
      </w:r>
      <w:r w:rsidR="004B022A" w:rsidRPr="001C3406">
        <w:rPr>
          <w:rStyle w:val="Hyperlink"/>
          <w:strike/>
          <w:color w:val="FFC000"/>
          <w:sz w:val="22"/>
          <w:szCs w:val="22"/>
        </w:rPr>
        <w:t>1747r0</w:t>
      </w:r>
      <w:r w:rsidRPr="001C3406">
        <w:rPr>
          <w:rStyle w:val="Hyperlink"/>
          <w:strike/>
          <w:color w:val="FFC000"/>
          <w:sz w:val="22"/>
          <w:szCs w:val="22"/>
        </w:rPr>
        <w:fldChar w:fldCharType="end"/>
      </w:r>
      <w:r w:rsidR="004B022A" w:rsidRPr="001C3406">
        <w:rPr>
          <w:strike/>
          <w:color w:val="FFC000"/>
          <w:sz w:val="22"/>
          <w:szCs w:val="22"/>
        </w:rPr>
        <w:t xml:space="preserve"> EHT NDPA Partial BW Info Design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Rui Cao</w:t>
      </w:r>
      <w:r w:rsidR="00715515" w:rsidRPr="001C3406">
        <w:rPr>
          <w:strike/>
          <w:color w:val="FFC000"/>
          <w:sz w:val="22"/>
          <w:szCs w:val="22"/>
        </w:rPr>
        <w:tab/>
        <w:t xml:space="preserve"> [SPs]</w:t>
      </w:r>
    </w:p>
    <w:p w14:paraId="15D41B71" w14:textId="706DD4C3" w:rsidR="004B022A" w:rsidRPr="001C3406" w:rsidRDefault="00A33B83" w:rsidP="004B022A">
      <w:pPr>
        <w:pStyle w:val="ListParagraph"/>
        <w:numPr>
          <w:ilvl w:val="1"/>
          <w:numId w:val="3"/>
        </w:numPr>
        <w:rPr>
          <w:strike/>
          <w:color w:val="FFC000"/>
          <w:sz w:val="22"/>
          <w:szCs w:val="22"/>
        </w:rPr>
      </w:pPr>
      <w:hyperlink r:id="rId305" w:history="1">
        <w:r w:rsidR="004B022A" w:rsidRPr="001C3406">
          <w:rPr>
            <w:rStyle w:val="Hyperlink"/>
            <w:strike/>
            <w:color w:val="FFC000"/>
            <w:sz w:val="22"/>
            <w:szCs w:val="22"/>
          </w:rPr>
          <w:t>1814r0</w:t>
        </w:r>
      </w:hyperlink>
      <w:r w:rsidR="004B022A" w:rsidRPr="001C3406">
        <w:rPr>
          <w:strike/>
          <w:color w:val="FFC000"/>
          <w:sz w:val="22"/>
          <w:szCs w:val="22"/>
        </w:rPr>
        <w:t xml:space="preserve"> Partial BW Info Field Design in NDPA</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Eunsung Park</w:t>
      </w:r>
      <w:r w:rsidR="00715515" w:rsidRPr="001C3406">
        <w:rPr>
          <w:strike/>
          <w:color w:val="FFC000"/>
          <w:sz w:val="22"/>
          <w:szCs w:val="22"/>
        </w:rPr>
        <w:tab/>
        <w:t xml:space="preserve"> [SPs]</w:t>
      </w:r>
    </w:p>
    <w:p w14:paraId="052D86CF" w14:textId="7763AA9C" w:rsidR="004B022A" w:rsidRPr="001C3406" w:rsidRDefault="00A33B83" w:rsidP="004B022A">
      <w:pPr>
        <w:pStyle w:val="ListParagraph"/>
        <w:numPr>
          <w:ilvl w:val="1"/>
          <w:numId w:val="3"/>
        </w:numPr>
        <w:rPr>
          <w:strike/>
          <w:color w:val="FFC000"/>
          <w:sz w:val="22"/>
          <w:szCs w:val="22"/>
        </w:rPr>
      </w:pPr>
      <w:hyperlink r:id="rId306" w:history="1">
        <w:r w:rsidR="004B022A" w:rsidRPr="001C3406">
          <w:rPr>
            <w:rStyle w:val="Hyperlink"/>
            <w:strike/>
            <w:color w:val="FFC000"/>
            <w:sz w:val="22"/>
            <w:szCs w:val="22"/>
          </w:rPr>
          <w:t>1015r5</w:t>
        </w:r>
      </w:hyperlink>
      <w:r w:rsidR="004B022A" w:rsidRPr="001C3406">
        <w:rPr>
          <w:strike/>
          <w:color w:val="FFC000"/>
          <w:sz w:val="22"/>
          <w:szCs w:val="22"/>
        </w:rPr>
        <w:t xml:space="preserve"> EHT NDPA Frame Design Discussion</w:t>
      </w:r>
      <w:r w:rsidR="004B022A" w:rsidRPr="001C3406">
        <w:rPr>
          <w:strike/>
          <w:color w:val="FFC000"/>
          <w:sz w:val="22"/>
          <w:szCs w:val="22"/>
        </w:rPr>
        <w:tab/>
      </w:r>
      <w:r w:rsidR="004B022A" w:rsidRPr="001C3406">
        <w:rPr>
          <w:strike/>
          <w:color w:val="FFC000"/>
          <w:sz w:val="22"/>
          <w:szCs w:val="22"/>
        </w:rPr>
        <w:tab/>
      </w:r>
      <w:r w:rsidR="004B022A" w:rsidRPr="001C3406">
        <w:rPr>
          <w:strike/>
          <w:color w:val="FFC000"/>
          <w:sz w:val="22"/>
          <w:szCs w:val="22"/>
        </w:rPr>
        <w:tab/>
        <w:t>Ross Jian Yu</w:t>
      </w:r>
      <w:r w:rsidR="004B022A" w:rsidRPr="001C3406">
        <w:rPr>
          <w:strike/>
          <w:color w:val="FFC000"/>
          <w:sz w:val="22"/>
          <w:szCs w:val="22"/>
        </w:rPr>
        <w:tab/>
      </w:r>
      <w:r w:rsidR="00715515" w:rsidRPr="001C3406">
        <w:rPr>
          <w:strike/>
          <w:color w:val="FFC000"/>
          <w:sz w:val="22"/>
          <w:szCs w:val="22"/>
        </w:rPr>
        <w:t xml:space="preserve"> [SPs]</w:t>
      </w:r>
    </w:p>
    <w:bookmarkEnd w:id="6"/>
    <w:p w14:paraId="459525A6" w14:textId="0024570B" w:rsidR="00A206EB" w:rsidRDefault="00A206EB" w:rsidP="00A206EB">
      <w:pPr>
        <w:pStyle w:val="ListParagraph"/>
        <w:numPr>
          <w:ilvl w:val="0"/>
          <w:numId w:val="3"/>
        </w:numPr>
      </w:pPr>
      <w:r w:rsidRPr="00CA5381">
        <w:t>Deferred SPs on Trigger</w:t>
      </w:r>
    </w:p>
    <w:p w14:paraId="042853DA" w14:textId="0E4DF55B" w:rsidR="00DE7564" w:rsidRPr="007968C9" w:rsidRDefault="00A33B83" w:rsidP="00DE7564">
      <w:pPr>
        <w:pStyle w:val="ListParagraph"/>
        <w:numPr>
          <w:ilvl w:val="1"/>
          <w:numId w:val="3"/>
        </w:numPr>
        <w:rPr>
          <w:color w:val="00B050"/>
          <w:sz w:val="22"/>
          <w:szCs w:val="22"/>
        </w:rPr>
      </w:pPr>
      <w:hyperlink r:id="rId307" w:history="1">
        <w:r w:rsidR="00DE7564" w:rsidRPr="007968C9">
          <w:rPr>
            <w:rStyle w:val="Hyperlink"/>
            <w:color w:val="00B050"/>
            <w:sz w:val="22"/>
            <w:szCs w:val="22"/>
          </w:rPr>
          <w:t>1685r1</w:t>
        </w:r>
      </w:hyperlink>
      <w:r w:rsidR="00DE7564" w:rsidRPr="007968C9">
        <w:rPr>
          <w:color w:val="00B050"/>
          <w:sz w:val="22"/>
          <w:szCs w:val="22"/>
        </w:rPr>
        <w:t xml:space="preserve"> UL length indication in trigger frame</w:t>
      </w:r>
      <w:r w:rsidR="00DE7564" w:rsidRPr="007968C9">
        <w:rPr>
          <w:color w:val="00B050"/>
          <w:sz w:val="22"/>
          <w:szCs w:val="22"/>
        </w:rPr>
        <w:tab/>
      </w:r>
      <w:r w:rsidR="00DE7564" w:rsidRPr="007968C9">
        <w:rPr>
          <w:color w:val="00B050"/>
          <w:sz w:val="22"/>
          <w:szCs w:val="22"/>
        </w:rPr>
        <w:tab/>
      </w:r>
      <w:r w:rsidR="00DE7564" w:rsidRPr="007968C9">
        <w:rPr>
          <w:color w:val="00B050"/>
          <w:sz w:val="22"/>
          <w:szCs w:val="22"/>
        </w:rPr>
        <w:tab/>
        <w:t>Ross Jian Yu</w:t>
      </w:r>
      <w:r w:rsidR="00DE7564" w:rsidRPr="007968C9">
        <w:rPr>
          <w:color w:val="00B050"/>
          <w:sz w:val="22"/>
          <w:szCs w:val="22"/>
        </w:rPr>
        <w:tab/>
        <w:t xml:space="preserve"> [</w:t>
      </w:r>
      <w:r w:rsidR="007968C9">
        <w:rPr>
          <w:color w:val="00B050"/>
          <w:sz w:val="22"/>
          <w:szCs w:val="22"/>
        </w:rPr>
        <w:t>1</w:t>
      </w:r>
      <w:r w:rsidR="00DE7564" w:rsidRPr="007968C9">
        <w:rPr>
          <w:color w:val="00B050"/>
          <w:sz w:val="22"/>
          <w:szCs w:val="22"/>
        </w:rPr>
        <w:t xml:space="preserve"> SP]</w:t>
      </w:r>
    </w:p>
    <w:p w14:paraId="2E1DCF93" w14:textId="77777777" w:rsidR="008E1B20" w:rsidRPr="000C4531" w:rsidRDefault="008E1B20" w:rsidP="008E1B20">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2541105" w14:textId="4D5F7EBF" w:rsidR="008E1B20" w:rsidRDefault="00A33B83" w:rsidP="008E1B20">
      <w:pPr>
        <w:pStyle w:val="ListParagraph"/>
        <w:numPr>
          <w:ilvl w:val="1"/>
          <w:numId w:val="3"/>
        </w:numPr>
        <w:rPr>
          <w:color w:val="00B050"/>
          <w:sz w:val="22"/>
          <w:szCs w:val="22"/>
        </w:rPr>
      </w:pPr>
      <w:hyperlink r:id="rId308" w:history="1">
        <w:r w:rsidR="008E1B20" w:rsidRPr="00900961">
          <w:rPr>
            <w:rStyle w:val="Hyperlink"/>
            <w:color w:val="00B050"/>
            <w:sz w:val="22"/>
            <w:szCs w:val="22"/>
          </w:rPr>
          <w:t>1826r1</w:t>
        </w:r>
      </w:hyperlink>
      <w:r w:rsidR="008E1B20" w:rsidRPr="00900961">
        <w:rPr>
          <w:color w:val="00B050"/>
          <w:sz w:val="22"/>
          <w:szCs w:val="22"/>
        </w:rPr>
        <w:t xml:space="preserve"> Joint Spatial Stream and MIMO Protocol</w:t>
      </w:r>
      <w:r w:rsidR="008E1B20" w:rsidRPr="00900961">
        <w:rPr>
          <w:color w:val="00B050"/>
          <w:sz w:val="22"/>
          <w:szCs w:val="22"/>
        </w:rPr>
        <w:tab/>
      </w:r>
      <w:r w:rsidR="008E1B20" w:rsidRPr="00900961">
        <w:rPr>
          <w:color w:val="00B050"/>
          <w:sz w:val="22"/>
          <w:szCs w:val="22"/>
        </w:rPr>
        <w:tab/>
      </w:r>
      <w:r w:rsidR="008E1B20" w:rsidRPr="00900961">
        <w:rPr>
          <w:color w:val="00B050"/>
          <w:sz w:val="22"/>
          <w:szCs w:val="22"/>
        </w:rPr>
        <w:tab/>
        <w:t>Wook Bong Lee</w:t>
      </w:r>
    </w:p>
    <w:p w14:paraId="118FCFBB" w14:textId="4EF3756D" w:rsidR="004A49E3" w:rsidRPr="004A49E3" w:rsidRDefault="004A49E3" w:rsidP="004A49E3">
      <w:pPr>
        <w:pStyle w:val="ListParagraph"/>
        <w:numPr>
          <w:ilvl w:val="2"/>
          <w:numId w:val="3"/>
        </w:numPr>
        <w:rPr>
          <w:color w:val="FFC000"/>
          <w:sz w:val="22"/>
          <w:szCs w:val="22"/>
        </w:rPr>
      </w:pPr>
      <w:r w:rsidRPr="00B017F6">
        <w:rPr>
          <w:color w:val="FFC000"/>
          <w:sz w:val="22"/>
          <w:szCs w:val="22"/>
        </w:rPr>
        <w:t>Run SP in</w:t>
      </w:r>
      <w:r>
        <w:rPr>
          <w:color w:val="FFC000"/>
          <w:sz w:val="22"/>
          <w:szCs w:val="22"/>
        </w:rPr>
        <w:t xml:space="preserve"> next Joint</w:t>
      </w:r>
    </w:p>
    <w:p w14:paraId="23B07BFD" w14:textId="7A5ED8AA" w:rsidR="00DA4FFE" w:rsidRDefault="00A33B83" w:rsidP="008E1B20">
      <w:pPr>
        <w:pStyle w:val="ListParagraph"/>
        <w:numPr>
          <w:ilvl w:val="1"/>
          <w:numId w:val="3"/>
        </w:numPr>
        <w:rPr>
          <w:color w:val="00B050"/>
          <w:sz w:val="22"/>
          <w:szCs w:val="22"/>
        </w:rPr>
      </w:pPr>
      <w:hyperlink r:id="rId309" w:history="1">
        <w:r w:rsidR="008F042B" w:rsidRPr="0071392B">
          <w:rPr>
            <w:rStyle w:val="Hyperlink"/>
            <w:color w:val="00B050"/>
            <w:sz w:val="22"/>
            <w:szCs w:val="22"/>
          </w:rPr>
          <w:t>1873r0</w:t>
        </w:r>
      </w:hyperlink>
      <w:r w:rsidR="00072C63" w:rsidRPr="0071392B">
        <w:rPr>
          <w:color w:val="00B050"/>
          <w:sz w:val="22"/>
          <w:szCs w:val="22"/>
        </w:rPr>
        <w:t xml:space="preserve"> PDT PHY TXTIME and PSDU LENGTH Calculation</w:t>
      </w:r>
      <w:r w:rsidR="00072C63" w:rsidRPr="0071392B">
        <w:rPr>
          <w:color w:val="00B050"/>
          <w:sz w:val="22"/>
          <w:szCs w:val="22"/>
        </w:rPr>
        <w:tab/>
        <w:t>Youhan Kim</w:t>
      </w:r>
    </w:p>
    <w:p w14:paraId="23AAE0BB" w14:textId="58DE4FB4" w:rsidR="00B017F6" w:rsidRPr="00B017F6" w:rsidRDefault="00B017F6" w:rsidP="00B017F6">
      <w:pPr>
        <w:pStyle w:val="ListParagraph"/>
        <w:numPr>
          <w:ilvl w:val="2"/>
          <w:numId w:val="3"/>
        </w:numPr>
        <w:rPr>
          <w:color w:val="FFC000"/>
          <w:sz w:val="22"/>
          <w:szCs w:val="22"/>
        </w:rPr>
      </w:pPr>
      <w:r w:rsidRPr="00B017F6">
        <w:rPr>
          <w:color w:val="FFC000"/>
          <w:sz w:val="22"/>
          <w:szCs w:val="22"/>
        </w:rPr>
        <w:t>Run SP in PHY</w:t>
      </w:r>
    </w:p>
    <w:p w14:paraId="3C60ECD3" w14:textId="02A41429" w:rsidR="00675A96" w:rsidRPr="00E00A1D" w:rsidRDefault="00A33B83" w:rsidP="00675A96">
      <w:pPr>
        <w:pStyle w:val="ListParagraph"/>
        <w:numPr>
          <w:ilvl w:val="1"/>
          <w:numId w:val="3"/>
        </w:numPr>
        <w:rPr>
          <w:color w:val="00B050"/>
          <w:sz w:val="22"/>
          <w:szCs w:val="22"/>
        </w:rPr>
      </w:pPr>
      <w:hyperlink r:id="rId310" w:history="1">
        <w:r w:rsidR="00B8778C" w:rsidRPr="00E00A1D">
          <w:rPr>
            <w:rStyle w:val="Hyperlink"/>
            <w:color w:val="00B050"/>
            <w:sz w:val="22"/>
            <w:szCs w:val="22"/>
          </w:rPr>
          <w:t>1796r3</w:t>
        </w:r>
      </w:hyperlink>
      <w:r w:rsidR="007A090C" w:rsidRPr="00E00A1D">
        <w:rPr>
          <w:color w:val="00B050"/>
          <w:sz w:val="22"/>
          <w:szCs w:val="22"/>
        </w:rPr>
        <w:t xml:space="preserve"> </w:t>
      </w:r>
      <w:r w:rsidR="005E544C" w:rsidRPr="00E00A1D">
        <w:rPr>
          <w:color w:val="00B050"/>
          <w:sz w:val="22"/>
          <w:szCs w:val="22"/>
        </w:rPr>
        <w:t>PDT-PHY-Cyclic-Shift</w:t>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r>
      <w:r w:rsidR="005E544C" w:rsidRPr="00E00A1D">
        <w:rPr>
          <w:color w:val="00B050"/>
          <w:sz w:val="22"/>
          <w:szCs w:val="22"/>
        </w:rPr>
        <w:tab/>
        <w:t>Wook Bong Lee</w:t>
      </w:r>
    </w:p>
    <w:p w14:paraId="67847FF7" w14:textId="28ABC160" w:rsidR="00CD25AD" w:rsidRPr="00E82E04" w:rsidRDefault="00A33B83" w:rsidP="008E1B20">
      <w:pPr>
        <w:pStyle w:val="ListParagraph"/>
        <w:numPr>
          <w:ilvl w:val="1"/>
          <w:numId w:val="3"/>
        </w:numPr>
        <w:rPr>
          <w:color w:val="00B050"/>
          <w:sz w:val="22"/>
          <w:szCs w:val="22"/>
        </w:rPr>
      </w:pPr>
      <w:hyperlink r:id="rId311" w:history="1">
        <w:r w:rsidR="00CD25AD" w:rsidRPr="00E82E04">
          <w:rPr>
            <w:rStyle w:val="Hyperlink"/>
            <w:color w:val="00B050"/>
            <w:sz w:val="22"/>
            <w:szCs w:val="22"/>
          </w:rPr>
          <w:t>1865r0</w:t>
        </w:r>
      </w:hyperlink>
      <w:r w:rsidR="007148F1" w:rsidRPr="00E82E04">
        <w:rPr>
          <w:color w:val="00B050"/>
          <w:sz w:val="22"/>
          <w:szCs w:val="22"/>
        </w:rPr>
        <w:t xml:space="preserve"> </w:t>
      </w:r>
      <w:r w:rsidR="007148F1" w:rsidRPr="00E82E04">
        <w:rPr>
          <w:color w:val="00B050"/>
          <w:sz w:val="22"/>
          <w:szCs w:val="22"/>
        </w:rPr>
        <w:tab/>
        <w:t>PDT PHY Update to MU-MIMO</w:t>
      </w:r>
      <w:r w:rsidR="007148F1" w:rsidRPr="00E82E04">
        <w:rPr>
          <w:color w:val="00B050"/>
          <w:sz w:val="22"/>
          <w:szCs w:val="22"/>
        </w:rPr>
        <w:tab/>
      </w:r>
      <w:r w:rsidR="007148F1" w:rsidRPr="00E82E04">
        <w:rPr>
          <w:color w:val="00B050"/>
          <w:sz w:val="22"/>
          <w:szCs w:val="22"/>
        </w:rPr>
        <w:tab/>
      </w:r>
      <w:r w:rsidR="007148F1" w:rsidRPr="00E82E04">
        <w:rPr>
          <w:color w:val="00B050"/>
          <w:sz w:val="22"/>
          <w:szCs w:val="22"/>
        </w:rPr>
        <w:tab/>
        <w:t>Sameer Vermani</w:t>
      </w:r>
    </w:p>
    <w:p w14:paraId="19EED89A" w14:textId="638E3ACE" w:rsidR="00583905" w:rsidRPr="00734189" w:rsidRDefault="00A33B83" w:rsidP="008E1B20">
      <w:pPr>
        <w:pStyle w:val="ListParagraph"/>
        <w:numPr>
          <w:ilvl w:val="1"/>
          <w:numId w:val="3"/>
        </w:numPr>
        <w:rPr>
          <w:color w:val="00B050"/>
          <w:sz w:val="22"/>
          <w:szCs w:val="22"/>
        </w:rPr>
      </w:pPr>
      <w:hyperlink r:id="rId312" w:history="1">
        <w:r w:rsidR="00583905" w:rsidRPr="00734189">
          <w:rPr>
            <w:rStyle w:val="Hyperlink"/>
            <w:color w:val="00B050"/>
            <w:sz w:val="22"/>
            <w:szCs w:val="22"/>
          </w:rPr>
          <w:t>1836r0</w:t>
        </w:r>
      </w:hyperlink>
      <w:r w:rsidR="00583905" w:rsidRPr="00734189">
        <w:rPr>
          <w:color w:val="00B050"/>
          <w:sz w:val="22"/>
          <w:szCs w:val="22"/>
        </w:rPr>
        <w:t xml:space="preserve"> </w:t>
      </w:r>
      <w:r w:rsidR="00D2545D" w:rsidRPr="00734189">
        <w:rPr>
          <w:color w:val="00B050"/>
          <w:sz w:val="22"/>
          <w:szCs w:val="22"/>
        </w:rPr>
        <w:t>PDT-PHY-Tx-Procedure</w:t>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r>
      <w:r w:rsidR="009A47BD" w:rsidRPr="00734189">
        <w:rPr>
          <w:color w:val="00B050"/>
          <w:sz w:val="22"/>
          <w:szCs w:val="22"/>
        </w:rPr>
        <w:tab/>
        <w:t>Xiaogang Chen</w:t>
      </w:r>
    </w:p>
    <w:p w14:paraId="5B49D43A" w14:textId="77777777" w:rsidR="00C179DE" w:rsidRPr="00B017F6" w:rsidRDefault="00C179DE" w:rsidP="00C179DE">
      <w:pPr>
        <w:pStyle w:val="ListParagraph"/>
        <w:numPr>
          <w:ilvl w:val="2"/>
          <w:numId w:val="3"/>
        </w:numPr>
        <w:rPr>
          <w:color w:val="FFC000"/>
          <w:sz w:val="22"/>
          <w:szCs w:val="22"/>
        </w:rPr>
      </w:pPr>
      <w:r w:rsidRPr="00B017F6">
        <w:rPr>
          <w:color w:val="FFC000"/>
          <w:sz w:val="22"/>
          <w:szCs w:val="22"/>
        </w:rPr>
        <w:t>Run SP in PHY</w:t>
      </w:r>
    </w:p>
    <w:p w14:paraId="001C551A" w14:textId="6272CD5F" w:rsidR="00583905" w:rsidRDefault="00A33B83" w:rsidP="008E1B20">
      <w:pPr>
        <w:pStyle w:val="ListParagraph"/>
        <w:numPr>
          <w:ilvl w:val="1"/>
          <w:numId w:val="3"/>
        </w:numPr>
        <w:rPr>
          <w:color w:val="00B050"/>
          <w:sz w:val="22"/>
          <w:szCs w:val="22"/>
        </w:rPr>
      </w:pPr>
      <w:hyperlink r:id="rId313" w:history="1">
        <w:r w:rsidR="00583905" w:rsidRPr="009540A7">
          <w:rPr>
            <w:rStyle w:val="Hyperlink"/>
            <w:color w:val="00B050"/>
            <w:sz w:val="22"/>
            <w:szCs w:val="22"/>
          </w:rPr>
          <w:t>1837r0</w:t>
        </w:r>
      </w:hyperlink>
      <w:r w:rsidR="00D2545D" w:rsidRPr="009540A7">
        <w:rPr>
          <w:color w:val="00B050"/>
          <w:sz w:val="22"/>
          <w:szCs w:val="22"/>
        </w:rPr>
        <w:t xml:space="preserve"> PDT-PHY-Rx-Procedure</w:t>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r>
      <w:r w:rsidR="009A47BD" w:rsidRPr="009540A7">
        <w:rPr>
          <w:color w:val="00B050"/>
          <w:sz w:val="22"/>
          <w:szCs w:val="22"/>
        </w:rPr>
        <w:tab/>
        <w:t>Xiaogang Chen</w:t>
      </w:r>
    </w:p>
    <w:p w14:paraId="230BDA72" w14:textId="77777777" w:rsidR="009540A7" w:rsidRPr="00B017F6" w:rsidRDefault="009540A7" w:rsidP="009540A7">
      <w:pPr>
        <w:pStyle w:val="ListParagraph"/>
        <w:numPr>
          <w:ilvl w:val="2"/>
          <w:numId w:val="3"/>
        </w:numPr>
        <w:rPr>
          <w:color w:val="FFC000"/>
          <w:sz w:val="22"/>
          <w:szCs w:val="22"/>
        </w:rPr>
      </w:pPr>
      <w:r w:rsidRPr="00B017F6">
        <w:rPr>
          <w:color w:val="FFC000"/>
          <w:sz w:val="22"/>
          <w:szCs w:val="22"/>
        </w:rPr>
        <w:t>Run SP in PHY</w:t>
      </w:r>
    </w:p>
    <w:p w14:paraId="6FDD887D" w14:textId="693D9BDD" w:rsidR="00583905" w:rsidRPr="00933F64" w:rsidRDefault="00A33B83" w:rsidP="008E1B20">
      <w:pPr>
        <w:pStyle w:val="ListParagraph"/>
        <w:numPr>
          <w:ilvl w:val="1"/>
          <w:numId w:val="3"/>
        </w:numPr>
        <w:rPr>
          <w:color w:val="00B050"/>
          <w:sz w:val="22"/>
          <w:szCs w:val="22"/>
        </w:rPr>
      </w:pPr>
      <w:hyperlink r:id="rId314" w:history="1">
        <w:r w:rsidR="00583905" w:rsidRPr="00933F64">
          <w:rPr>
            <w:rStyle w:val="Hyperlink"/>
            <w:color w:val="00B050"/>
            <w:sz w:val="22"/>
            <w:szCs w:val="22"/>
          </w:rPr>
          <w:t>1479r3</w:t>
        </w:r>
      </w:hyperlink>
      <w:r w:rsidR="00D2545D" w:rsidRPr="00933F64">
        <w:rPr>
          <w:color w:val="00B050"/>
          <w:sz w:val="22"/>
          <w:szCs w:val="22"/>
        </w:rPr>
        <w:t xml:space="preserve"> PDT-PHY-</w:t>
      </w:r>
      <w:proofErr w:type="spellStart"/>
      <w:r w:rsidR="00D2545D" w:rsidRPr="00933F64">
        <w:rPr>
          <w:color w:val="00B050"/>
          <w:sz w:val="22"/>
          <w:szCs w:val="22"/>
        </w:rPr>
        <w:t>T_block</w:t>
      </w:r>
      <w:proofErr w:type="spellEnd"/>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r>
      <w:r w:rsidR="009A47BD" w:rsidRPr="00933F64">
        <w:rPr>
          <w:color w:val="00B050"/>
          <w:sz w:val="22"/>
          <w:szCs w:val="22"/>
        </w:rPr>
        <w:tab/>
        <w:t>Xiaogang Chen</w:t>
      </w:r>
    </w:p>
    <w:p w14:paraId="150791C4" w14:textId="77777777" w:rsidR="00933F64" w:rsidRPr="00B017F6" w:rsidRDefault="00933F64" w:rsidP="00933F64">
      <w:pPr>
        <w:pStyle w:val="ListParagraph"/>
        <w:numPr>
          <w:ilvl w:val="2"/>
          <w:numId w:val="3"/>
        </w:numPr>
        <w:rPr>
          <w:color w:val="FFC000"/>
          <w:sz w:val="22"/>
          <w:szCs w:val="22"/>
        </w:rPr>
      </w:pPr>
      <w:r w:rsidRPr="00B017F6">
        <w:rPr>
          <w:color w:val="FFC000"/>
          <w:sz w:val="22"/>
          <w:szCs w:val="22"/>
        </w:rPr>
        <w:t>Run SP in PHY</w:t>
      </w:r>
    </w:p>
    <w:p w14:paraId="066EAAB0" w14:textId="7B914BC4" w:rsidR="00583905" w:rsidRPr="0053063D" w:rsidRDefault="00A33B83" w:rsidP="008E1B20">
      <w:pPr>
        <w:pStyle w:val="ListParagraph"/>
        <w:numPr>
          <w:ilvl w:val="1"/>
          <w:numId w:val="3"/>
        </w:numPr>
        <w:rPr>
          <w:color w:val="00B050"/>
          <w:sz w:val="22"/>
          <w:szCs w:val="22"/>
        </w:rPr>
      </w:pPr>
      <w:hyperlink r:id="rId315" w:history="1">
        <w:r w:rsidR="00583905" w:rsidRPr="0053063D">
          <w:rPr>
            <w:rStyle w:val="Hyperlink"/>
            <w:color w:val="00B050"/>
            <w:sz w:val="22"/>
            <w:szCs w:val="22"/>
          </w:rPr>
          <w:t>1462r3</w:t>
        </w:r>
      </w:hyperlink>
      <w:r w:rsidR="00D2545D" w:rsidRPr="0053063D">
        <w:rPr>
          <w:color w:val="00B050"/>
          <w:sz w:val="22"/>
          <w:szCs w:val="22"/>
        </w:rPr>
        <w:t xml:space="preserve"> PDT-PHY-Tx-Mask</w:t>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r>
      <w:r w:rsidR="009A47BD" w:rsidRPr="0053063D">
        <w:rPr>
          <w:color w:val="00B050"/>
          <w:sz w:val="22"/>
          <w:szCs w:val="22"/>
        </w:rPr>
        <w:tab/>
        <w:t>Xiaogang Chen</w:t>
      </w:r>
    </w:p>
    <w:p w14:paraId="7D50B983" w14:textId="77777777" w:rsidR="00FF5946" w:rsidRPr="00B017F6" w:rsidRDefault="00FF5946" w:rsidP="00FF5946">
      <w:pPr>
        <w:pStyle w:val="ListParagraph"/>
        <w:numPr>
          <w:ilvl w:val="2"/>
          <w:numId w:val="3"/>
        </w:numPr>
        <w:rPr>
          <w:color w:val="FFC000"/>
          <w:sz w:val="22"/>
          <w:szCs w:val="22"/>
        </w:rPr>
      </w:pPr>
      <w:r w:rsidRPr="00B017F6">
        <w:rPr>
          <w:color w:val="FFC000"/>
          <w:sz w:val="22"/>
          <w:szCs w:val="22"/>
        </w:rPr>
        <w:t>Run SP in PHY</w:t>
      </w:r>
    </w:p>
    <w:p w14:paraId="1F1E7933" w14:textId="59A96271" w:rsidR="00F02396" w:rsidRPr="003046F3" w:rsidRDefault="00F02396" w:rsidP="00F02396">
      <w:pPr>
        <w:pStyle w:val="ListParagraph"/>
        <w:numPr>
          <w:ilvl w:val="0"/>
          <w:numId w:val="3"/>
        </w:numPr>
      </w:pPr>
      <w:proofErr w:type="spellStart"/>
      <w:r w:rsidRPr="003046F3">
        <w:t>AoB</w:t>
      </w:r>
      <w:proofErr w:type="spellEnd"/>
      <w:r>
        <w:t xml:space="preserve">: </w:t>
      </w:r>
      <w:r w:rsidR="00702C7D">
        <w:t>None.</w:t>
      </w:r>
    </w:p>
    <w:p w14:paraId="6F1C6880" w14:textId="77777777" w:rsidR="00F02396" w:rsidRDefault="00F02396" w:rsidP="00F02396">
      <w:pPr>
        <w:pStyle w:val="ListParagraph"/>
        <w:numPr>
          <w:ilvl w:val="0"/>
          <w:numId w:val="3"/>
        </w:numPr>
      </w:pPr>
      <w:r>
        <w:t>Adjourn</w:t>
      </w:r>
    </w:p>
    <w:p w14:paraId="34A5CC61" w14:textId="49CFD506" w:rsidR="006B2C28" w:rsidRPr="00755C65" w:rsidRDefault="002A4799" w:rsidP="006B2C28">
      <w:pPr>
        <w:pStyle w:val="Heading3"/>
      </w:pPr>
      <w:r w:rsidRPr="001D4792">
        <w:rPr>
          <w:highlight w:val="green"/>
        </w:rPr>
        <w:t>9</w:t>
      </w:r>
      <w:r w:rsidR="006B2C28" w:rsidRPr="001D4792">
        <w:rPr>
          <w:highlight w:val="green"/>
          <w:vertAlign w:val="superscript"/>
        </w:rPr>
        <w:t>th</w:t>
      </w:r>
      <w:r w:rsidR="006B2C28" w:rsidRPr="001D4792">
        <w:rPr>
          <w:highlight w:val="green"/>
        </w:rPr>
        <w:t xml:space="preserve"> Conf. Call: November 1</w:t>
      </w:r>
      <w:r w:rsidR="00EC140F" w:rsidRPr="001D4792">
        <w:rPr>
          <w:highlight w:val="green"/>
        </w:rPr>
        <w:t>9</w:t>
      </w:r>
      <w:r w:rsidR="006B2C28" w:rsidRPr="001D4792">
        <w:rPr>
          <w:highlight w:val="green"/>
        </w:rPr>
        <w:t xml:space="preserve"> (1</w:t>
      </w:r>
      <w:r w:rsidRPr="001D4792">
        <w:rPr>
          <w:highlight w:val="green"/>
        </w:rPr>
        <w:t>9</w:t>
      </w:r>
      <w:r w:rsidR="006B2C28" w:rsidRPr="001D4792">
        <w:rPr>
          <w:highlight w:val="green"/>
        </w:rPr>
        <w:t>:00–</w:t>
      </w:r>
      <w:r w:rsidRPr="001D4792">
        <w:rPr>
          <w:highlight w:val="green"/>
        </w:rPr>
        <w:t>2</w:t>
      </w:r>
      <w:r w:rsidR="006B2C28" w:rsidRPr="001D4792">
        <w:rPr>
          <w:highlight w:val="green"/>
        </w:rPr>
        <w:t>2:00 ET)–PHY</w:t>
      </w:r>
    </w:p>
    <w:p w14:paraId="579E7423" w14:textId="77777777" w:rsidR="006B2C28" w:rsidRPr="003046F3" w:rsidRDefault="006B2C28" w:rsidP="006B2C28">
      <w:pPr>
        <w:pStyle w:val="ListParagraph"/>
        <w:numPr>
          <w:ilvl w:val="0"/>
          <w:numId w:val="3"/>
        </w:numPr>
        <w:rPr>
          <w:lang w:val="en-US"/>
        </w:rPr>
      </w:pPr>
      <w:r w:rsidRPr="003046F3">
        <w:t>Call the meeting to order</w:t>
      </w:r>
    </w:p>
    <w:p w14:paraId="74DA46D1" w14:textId="77777777" w:rsidR="006B2C28" w:rsidRDefault="006B2C28" w:rsidP="006B2C28">
      <w:pPr>
        <w:pStyle w:val="ListParagraph"/>
        <w:numPr>
          <w:ilvl w:val="0"/>
          <w:numId w:val="3"/>
        </w:numPr>
      </w:pPr>
      <w:r w:rsidRPr="003046F3">
        <w:t>IEEE 802 and 802.11 IPR policy and procedure</w:t>
      </w:r>
    </w:p>
    <w:p w14:paraId="74DBB38A" w14:textId="77777777" w:rsidR="006B2C28" w:rsidRPr="003046F3" w:rsidRDefault="006B2C28" w:rsidP="006B2C28">
      <w:pPr>
        <w:pStyle w:val="ListParagraph"/>
        <w:numPr>
          <w:ilvl w:val="1"/>
          <w:numId w:val="3"/>
        </w:numPr>
        <w:rPr>
          <w:szCs w:val="20"/>
        </w:rPr>
      </w:pPr>
      <w:r w:rsidRPr="003046F3">
        <w:rPr>
          <w:b/>
          <w:sz w:val="22"/>
          <w:szCs w:val="22"/>
        </w:rPr>
        <w:t>Patent Policy: Ways to inform IEEE:</w:t>
      </w:r>
    </w:p>
    <w:p w14:paraId="2B839977" w14:textId="77777777" w:rsidR="006B2C28" w:rsidRPr="003046F3" w:rsidRDefault="006B2C28" w:rsidP="006B2C28">
      <w:pPr>
        <w:pStyle w:val="ListParagraph"/>
        <w:numPr>
          <w:ilvl w:val="2"/>
          <w:numId w:val="3"/>
        </w:numPr>
        <w:rPr>
          <w:szCs w:val="20"/>
        </w:rPr>
      </w:pPr>
      <w:r w:rsidRPr="003046F3">
        <w:rPr>
          <w:sz w:val="22"/>
          <w:szCs w:val="22"/>
        </w:rPr>
        <w:t>Cause an LOA to be submitted to the IEEE-SA (</w:t>
      </w:r>
      <w:hyperlink r:id="rId316" w:history="1">
        <w:r w:rsidRPr="001E5F7F">
          <w:rPr>
            <w:rStyle w:val="Hyperlink"/>
            <w:sz w:val="22"/>
            <w:szCs w:val="22"/>
          </w:rPr>
          <w:t>patcom@ieee.org</w:t>
        </w:r>
      </w:hyperlink>
      <w:r w:rsidRPr="003046F3">
        <w:rPr>
          <w:sz w:val="22"/>
          <w:szCs w:val="22"/>
        </w:rPr>
        <w:t>); or</w:t>
      </w:r>
    </w:p>
    <w:p w14:paraId="72A32618" w14:textId="77777777" w:rsidR="006B2C28" w:rsidRPr="003046F3" w:rsidRDefault="006B2C28" w:rsidP="006B2C2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F96BF0" w14:textId="77777777" w:rsidR="006B2C28" w:rsidRPr="003046F3" w:rsidRDefault="006B2C28" w:rsidP="006B2C28">
      <w:pPr>
        <w:pStyle w:val="ListParagraph"/>
        <w:numPr>
          <w:ilvl w:val="2"/>
          <w:numId w:val="3"/>
        </w:numPr>
        <w:rPr>
          <w:sz w:val="22"/>
          <w:szCs w:val="20"/>
        </w:rPr>
      </w:pPr>
      <w:r w:rsidRPr="003046F3">
        <w:rPr>
          <w:bCs/>
          <w:sz w:val="22"/>
          <w:szCs w:val="22"/>
          <w:lang w:val="en-US"/>
        </w:rPr>
        <w:t>Speak up now and respond to this Call for Potentially Essential Patents</w:t>
      </w:r>
    </w:p>
    <w:p w14:paraId="36AED4E4" w14:textId="77777777" w:rsidR="006B2C28" w:rsidRDefault="006B2C28" w:rsidP="006B2C2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C2A0EA9" w14:textId="77777777" w:rsidR="006B2C28" w:rsidRPr="00455160" w:rsidRDefault="006B2C28" w:rsidP="006B2C28">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4814F73" w14:textId="77777777" w:rsidR="006B2C28" w:rsidRDefault="006B2C28" w:rsidP="006B2C28">
      <w:pPr>
        <w:pStyle w:val="ListParagraph"/>
        <w:numPr>
          <w:ilvl w:val="0"/>
          <w:numId w:val="3"/>
        </w:numPr>
      </w:pPr>
      <w:r w:rsidRPr="003046F3">
        <w:t>Attendance reminder.</w:t>
      </w:r>
    </w:p>
    <w:p w14:paraId="0FD1B18B" w14:textId="77777777" w:rsidR="006B2C28" w:rsidRPr="003046F3" w:rsidRDefault="006B2C28" w:rsidP="006B2C28">
      <w:pPr>
        <w:pStyle w:val="ListParagraph"/>
        <w:numPr>
          <w:ilvl w:val="1"/>
          <w:numId w:val="3"/>
        </w:numPr>
      </w:pPr>
      <w:r>
        <w:rPr>
          <w:sz w:val="22"/>
          <w:szCs w:val="22"/>
        </w:rPr>
        <w:t xml:space="preserve">Participation slide: </w:t>
      </w:r>
      <w:hyperlink r:id="rId317" w:tgtFrame="_blank" w:history="1">
        <w:r w:rsidRPr="00EE0424">
          <w:rPr>
            <w:rStyle w:val="Hyperlink"/>
            <w:sz w:val="22"/>
            <w:szCs w:val="22"/>
            <w:lang w:val="en-US"/>
          </w:rPr>
          <w:t>https://mentor.ieee.org/802-ec/dcn/16/ec-16-0180-05-00EC-ieee-802-participation-slide.pptx</w:t>
        </w:r>
      </w:hyperlink>
    </w:p>
    <w:p w14:paraId="7A94CEE6" w14:textId="77777777" w:rsidR="006B2C28" w:rsidRDefault="006B2C28" w:rsidP="006B2C28">
      <w:pPr>
        <w:pStyle w:val="ListParagraph"/>
        <w:numPr>
          <w:ilvl w:val="1"/>
          <w:numId w:val="3"/>
        </w:numPr>
        <w:rPr>
          <w:sz w:val="22"/>
        </w:rPr>
      </w:pPr>
      <w:r>
        <w:rPr>
          <w:sz w:val="22"/>
        </w:rPr>
        <w:t xml:space="preserve">Please record your attendance during the conference call by using the IMAT system: </w:t>
      </w:r>
    </w:p>
    <w:p w14:paraId="39D2509B" w14:textId="77777777" w:rsidR="006B2C28" w:rsidRDefault="006B2C28" w:rsidP="006B2C28">
      <w:pPr>
        <w:pStyle w:val="ListParagraph"/>
        <w:numPr>
          <w:ilvl w:val="2"/>
          <w:numId w:val="3"/>
        </w:numPr>
        <w:rPr>
          <w:sz w:val="22"/>
        </w:rPr>
      </w:pPr>
      <w:r>
        <w:rPr>
          <w:sz w:val="22"/>
        </w:rPr>
        <w:t xml:space="preserve">1) login to </w:t>
      </w:r>
      <w:hyperlink r:id="rId3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46B184F" w14:textId="77777777" w:rsidR="006B2C28" w:rsidRDefault="006B2C28" w:rsidP="006B2C28">
      <w:pPr>
        <w:pStyle w:val="ListParagraph"/>
        <w:numPr>
          <w:ilvl w:val="1"/>
          <w:numId w:val="3"/>
        </w:numPr>
        <w:rPr>
          <w:sz w:val="22"/>
        </w:rPr>
      </w:pPr>
      <w:r>
        <w:rPr>
          <w:sz w:val="22"/>
        </w:rPr>
        <w:t xml:space="preserve">If you are unable to record the attendance via </w:t>
      </w:r>
      <w:hyperlink r:id="rId31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20" w:history="1">
        <w:r w:rsidRPr="00132C67">
          <w:rPr>
            <w:rStyle w:val="Hyperlink"/>
            <w:sz w:val="22"/>
          </w:rPr>
          <w:t>sschelstraete@quantenna.com</w:t>
        </w:r>
      </w:hyperlink>
      <w:r>
        <w:rPr>
          <w:sz w:val="22"/>
        </w:rPr>
        <w:t>) and Tianyu Wu (</w:t>
      </w:r>
      <w:hyperlink r:id="rId321" w:history="1">
        <w:r w:rsidRPr="00132C67">
          <w:rPr>
            <w:rStyle w:val="Hyperlink"/>
            <w:sz w:val="22"/>
          </w:rPr>
          <w:t>tianyu@apple.com</w:t>
        </w:r>
      </w:hyperlink>
      <w:r>
        <w:rPr>
          <w:sz w:val="22"/>
        </w:rPr>
        <w:t>)</w:t>
      </w:r>
    </w:p>
    <w:p w14:paraId="2B906BE9" w14:textId="77777777" w:rsidR="006B2C28" w:rsidRPr="00880D21" w:rsidRDefault="006B2C28" w:rsidP="006B2C28">
      <w:pPr>
        <w:pStyle w:val="ListParagraph"/>
        <w:numPr>
          <w:ilvl w:val="1"/>
          <w:numId w:val="3"/>
        </w:numPr>
        <w:rPr>
          <w:sz w:val="22"/>
        </w:rPr>
      </w:pPr>
      <w:r>
        <w:rPr>
          <w:sz w:val="22"/>
          <w:szCs w:val="22"/>
        </w:rPr>
        <w:t>Please ensure that the following information is listed correctly when joining the call:</w:t>
      </w:r>
    </w:p>
    <w:p w14:paraId="5E88A1FC" w14:textId="77777777" w:rsidR="006B2C28" w:rsidRPr="00D86E02" w:rsidRDefault="006B2C28" w:rsidP="006B2C2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ABB204E" w14:textId="77777777" w:rsidR="006B2C28" w:rsidRDefault="006B2C28" w:rsidP="006B2C28">
      <w:pPr>
        <w:pStyle w:val="ListParagraph"/>
        <w:numPr>
          <w:ilvl w:val="0"/>
          <w:numId w:val="3"/>
        </w:numPr>
      </w:pPr>
      <w:r w:rsidRPr="003046F3">
        <w:t>Announcements</w:t>
      </w:r>
      <w:r>
        <w:t>:</w:t>
      </w:r>
    </w:p>
    <w:p w14:paraId="4BF452CD" w14:textId="39FB0811" w:rsidR="00B81597" w:rsidRPr="005B5528" w:rsidRDefault="00B81597" w:rsidP="00B81597">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181B727B" w14:textId="5CA86F49" w:rsidR="004A1D43" w:rsidRDefault="00A33B83" w:rsidP="008461D8">
      <w:pPr>
        <w:pStyle w:val="ListParagraph"/>
        <w:numPr>
          <w:ilvl w:val="1"/>
          <w:numId w:val="3"/>
        </w:numPr>
        <w:rPr>
          <w:color w:val="00B050"/>
          <w:sz w:val="22"/>
          <w:szCs w:val="22"/>
        </w:rPr>
      </w:pPr>
      <w:hyperlink r:id="rId322" w:history="1">
        <w:r w:rsidR="00F3358A" w:rsidRPr="006B4A38">
          <w:rPr>
            <w:rStyle w:val="Hyperlink"/>
            <w:color w:val="00B050"/>
            <w:sz w:val="22"/>
            <w:szCs w:val="22"/>
          </w:rPr>
          <w:t>1441r5</w:t>
        </w:r>
      </w:hyperlink>
      <w:r w:rsidR="00F3358A" w:rsidRPr="006B4A38">
        <w:rPr>
          <w:color w:val="00B050"/>
          <w:sz w:val="22"/>
          <w:szCs w:val="22"/>
        </w:rPr>
        <w:t xml:space="preserve"> RU Restriction for 20MHz Operation</w:t>
      </w:r>
      <w:r w:rsidR="00F3358A" w:rsidRPr="006B4A38">
        <w:rPr>
          <w:color w:val="00B050"/>
          <w:sz w:val="22"/>
          <w:szCs w:val="22"/>
        </w:rPr>
        <w:tab/>
      </w:r>
      <w:r w:rsidR="00F3358A" w:rsidRPr="006B4A38">
        <w:rPr>
          <w:color w:val="00B050"/>
          <w:sz w:val="22"/>
          <w:szCs w:val="22"/>
        </w:rPr>
        <w:tab/>
        <w:t xml:space="preserve">         </w:t>
      </w:r>
      <w:r w:rsidR="00A807CF" w:rsidRPr="006B4A38">
        <w:rPr>
          <w:color w:val="00B050"/>
          <w:sz w:val="22"/>
          <w:szCs w:val="22"/>
        </w:rPr>
        <w:t xml:space="preserve">    </w:t>
      </w:r>
      <w:r w:rsidR="00F3358A" w:rsidRPr="006B4A38">
        <w:rPr>
          <w:color w:val="00B050"/>
          <w:sz w:val="22"/>
          <w:szCs w:val="22"/>
        </w:rPr>
        <w:t>Eunsung Park</w:t>
      </w:r>
      <w:r w:rsidR="008C21C7" w:rsidRPr="006B4A38">
        <w:rPr>
          <w:color w:val="00B050"/>
          <w:sz w:val="22"/>
          <w:szCs w:val="22"/>
        </w:rPr>
        <w:t xml:space="preserve">    </w:t>
      </w:r>
      <w:r w:rsidR="00F3358A" w:rsidRPr="006B4A38">
        <w:rPr>
          <w:color w:val="00B050"/>
          <w:sz w:val="22"/>
          <w:szCs w:val="22"/>
        </w:rPr>
        <w:t xml:space="preserve"> [SPs]</w:t>
      </w:r>
    </w:p>
    <w:p w14:paraId="67E9ED33" w14:textId="77777777" w:rsidR="00A20E1D" w:rsidRPr="00A20E1D" w:rsidRDefault="00A33B83" w:rsidP="00A20E1D">
      <w:pPr>
        <w:pStyle w:val="ListParagraph"/>
        <w:numPr>
          <w:ilvl w:val="1"/>
          <w:numId w:val="3"/>
        </w:numPr>
        <w:rPr>
          <w:color w:val="00B050"/>
          <w:sz w:val="22"/>
          <w:szCs w:val="22"/>
        </w:rPr>
      </w:pPr>
      <w:hyperlink r:id="rId323" w:history="1">
        <w:r w:rsidR="00A20E1D" w:rsidRPr="00A20E1D">
          <w:rPr>
            <w:rStyle w:val="Hyperlink"/>
            <w:color w:val="00B050"/>
            <w:sz w:val="22"/>
            <w:szCs w:val="22"/>
          </w:rPr>
          <w:t>1845r1</w:t>
        </w:r>
      </w:hyperlink>
      <w:r w:rsidR="00A20E1D" w:rsidRPr="00A20E1D">
        <w:rPr>
          <w:color w:val="00B050"/>
          <w:sz w:val="22"/>
          <w:szCs w:val="22"/>
        </w:rPr>
        <w:t xml:space="preserve"> RU </w:t>
      </w:r>
      <w:proofErr w:type="spellStart"/>
      <w:r w:rsidR="00A20E1D" w:rsidRPr="00A20E1D">
        <w:rPr>
          <w:color w:val="00B050"/>
          <w:sz w:val="22"/>
          <w:szCs w:val="22"/>
        </w:rPr>
        <w:t>Alloc</w:t>
      </w:r>
      <w:proofErr w:type="spellEnd"/>
      <w:r w:rsidR="00A20E1D" w:rsidRPr="00A20E1D">
        <w:rPr>
          <w:color w:val="00B050"/>
          <w:sz w:val="22"/>
          <w:szCs w:val="22"/>
        </w:rPr>
        <w:t xml:space="preserve">. Subfield Design for EHT Trigger Frame Follow up  </w:t>
      </w:r>
      <w:proofErr w:type="spellStart"/>
      <w:r w:rsidR="00A20E1D" w:rsidRPr="00A20E1D">
        <w:rPr>
          <w:color w:val="00B050"/>
          <w:sz w:val="22"/>
          <w:szCs w:val="22"/>
        </w:rPr>
        <w:t>Myeongjin</w:t>
      </w:r>
      <w:proofErr w:type="spellEnd"/>
      <w:r w:rsidR="00A20E1D" w:rsidRPr="00A20E1D">
        <w:rPr>
          <w:color w:val="00B050"/>
          <w:sz w:val="22"/>
          <w:szCs w:val="22"/>
        </w:rPr>
        <w:t xml:space="preserve"> Kim</w:t>
      </w:r>
    </w:p>
    <w:p w14:paraId="57B290C9" w14:textId="77777777" w:rsidR="00B81597" w:rsidRPr="00135DA3" w:rsidRDefault="00B81597" w:rsidP="00B81597">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869427D" w14:textId="363F4EFB" w:rsidR="00B81597" w:rsidRPr="00D645CC" w:rsidRDefault="00A33B83" w:rsidP="00B81597">
      <w:pPr>
        <w:pStyle w:val="ListParagraph"/>
        <w:numPr>
          <w:ilvl w:val="1"/>
          <w:numId w:val="3"/>
        </w:numPr>
        <w:rPr>
          <w:color w:val="00B050"/>
          <w:sz w:val="22"/>
          <w:szCs w:val="22"/>
        </w:rPr>
      </w:pPr>
      <w:hyperlink r:id="rId324" w:history="1">
        <w:r w:rsidR="00B81597" w:rsidRPr="00D645CC">
          <w:rPr>
            <w:rStyle w:val="Hyperlink"/>
            <w:color w:val="00B050"/>
            <w:sz w:val="22"/>
            <w:szCs w:val="22"/>
          </w:rPr>
          <w:t>1803r0</w:t>
        </w:r>
      </w:hyperlink>
      <w:r w:rsidR="00B81597" w:rsidRPr="00D645CC">
        <w:rPr>
          <w:color w:val="00B050"/>
          <w:sz w:val="22"/>
          <w:szCs w:val="22"/>
        </w:rPr>
        <w:t xml:space="preserve"> RU/MRU Restrictions for 20 MHz Operation</w:t>
      </w:r>
      <w:r w:rsidR="00B81597" w:rsidRPr="00D645CC">
        <w:rPr>
          <w:color w:val="00B050"/>
          <w:sz w:val="22"/>
          <w:szCs w:val="22"/>
        </w:rPr>
        <w:tab/>
      </w:r>
      <w:r w:rsidR="00D30CC3" w:rsidRPr="00D645CC">
        <w:rPr>
          <w:color w:val="00B050"/>
          <w:sz w:val="22"/>
          <w:szCs w:val="22"/>
        </w:rPr>
        <w:tab/>
      </w:r>
      <w:r w:rsidR="00B81597" w:rsidRPr="00D645CC">
        <w:rPr>
          <w:color w:val="00B050"/>
          <w:sz w:val="22"/>
          <w:szCs w:val="22"/>
        </w:rPr>
        <w:t>Eunsung Park</w:t>
      </w:r>
      <w:r w:rsidR="00EC62E0" w:rsidRPr="00D645CC">
        <w:rPr>
          <w:color w:val="00B050"/>
          <w:sz w:val="22"/>
          <w:szCs w:val="22"/>
        </w:rPr>
        <w:t xml:space="preserve">    </w:t>
      </w:r>
      <w:r w:rsidR="00B2653B" w:rsidRPr="00D645CC">
        <w:rPr>
          <w:color w:val="00B050"/>
          <w:sz w:val="22"/>
          <w:szCs w:val="22"/>
        </w:rPr>
        <w:t xml:space="preserve"> </w:t>
      </w:r>
      <w:r w:rsidR="00EC62E0" w:rsidRPr="00D645CC">
        <w:rPr>
          <w:color w:val="00B050"/>
          <w:sz w:val="22"/>
          <w:szCs w:val="22"/>
        </w:rPr>
        <w:t>[SP]</w:t>
      </w:r>
    </w:p>
    <w:p w14:paraId="4243E90C" w14:textId="7A7A2E35" w:rsidR="00E537CF" w:rsidRPr="00D645CC" w:rsidRDefault="00A33B83" w:rsidP="00E537CF">
      <w:pPr>
        <w:pStyle w:val="ListParagraph"/>
        <w:numPr>
          <w:ilvl w:val="1"/>
          <w:numId w:val="3"/>
        </w:numPr>
        <w:rPr>
          <w:color w:val="00B050"/>
          <w:sz w:val="22"/>
          <w:szCs w:val="22"/>
        </w:rPr>
      </w:pPr>
      <w:hyperlink r:id="rId325" w:history="1">
        <w:r w:rsidR="00E537CF" w:rsidRPr="00D645CC">
          <w:rPr>
            <w:rStyle w:val="Hyperlink"/>
            <w:color w:val="00B050"/>
            <w:sz w:val="22"/>
            <w:szCs w:val="22"/>
          </w:rPr>
          <w:t>1873r0</w:t>
        </w:r>
      </w:hyperlink>
      <w:r w:rsidR="00E537CF" w:rsidRPr="00D645CC">
        <w:rPr>
          <w:color w:val="00B050"/>
          <w:sz w:val="22"/>
          <w:szCs w:val="22"/>
        </w:rPr>
        <w:t xml:space="preserve"> PDT PHY TXTIME and PSDU LENGTH Calculation</w:t>
      </w:r>
      <w:r w:rsidR="00E537CF" w:rsidRPr="00D645CC">
        <w:rPr>
          <w:color w:val="00B050"/>
          <w:sz w:val="22"/>
          <w:szCs w:val="22"/>
        </w:rPr>
        <w:tab/>
        <w:t>Youhan Kim</w:t>
      </w:r>
      <w:r w:rsidR="00E537CF" w:rsidRPr="00D645CC">
        <w:rPr>
          <w:color w:val="00B050"/>
          <w:sz w:val="22"/>
          <w:szCs w:val="22"/>
        </w:rPr>
        <w:tab/>
        <w:t xml:space="preserve"> [SP]</w:t>
      </w:r>
    </w:p>
    <w:p w14:paraId="2527D625" w14:textId="28C55AF6" w:rsidR="00D30CC3" w:rsidRPr="00D645CC" w:rsidRDefault="00A33B83" w:rsidP="00CA09D1">
      <w:pPr>
        <w:pStyle w:val="ListParagraph"/>
        <w:numPr>
          <w:ilvl w:val="1"/>
          <w:numId w:val="3"/>
        </w:numPr>
        <w:rPr>
          <w:color w:val="00B050"/>
          <w:sz w:val="22"/>
          <w:szCs w:val="22"/>
        </w:rPr>
      </w:pPr>
      <w:hyperlink r:id="rId326" w:history="1">
        <w:r w:rsidR="00D30CC3" w:rsidRPr="00D645CC">
          <w:rPr>
            <w:rStyle w:val="Hyperlink"/>
            <w:color w:val="00B050"/>
            <w:sz w:val="22"/>
            <w:szCs w:val="22"/>
          </w:rPr>
          <w:t>1836r0</w:t>
        </w:r>
      </w:hyperlink>
      <w:r w:rsidR="00D30CC3" w:rsidRPr="00D645CC">
        <w:rPr>
          <w:color w:val="00B050"/>
          <w:sz w:val="22"/>
          <w:szCs w:val="22"/>
        </w:rPr>
        <w:t xml:space="preserve"> PDT-PHY-Tx-Procedure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67299F72" w14:textId="16A712D3" w:rsidR="00D30CC3" w:rsidRPr="00D645CC" w:rsidRDefault="00A33B83" w:rsidP="00CA09D1">
      <w:pPr>
        <w:pStyle w:val="ListParagraph"/>
        <w:numPr>
          <w:ilvl w:val="1"/>
          <w:numId w:val="3"/>
        </w:numPr>
        <w:rPr>
          <w:color w:val="00B050"/>
          <w:sz w:val="22"/>
          <w:szCs w:val="22"/>
        </w:rPr>
      </w:pPr>
      <w:hyperlink r:id="rId327" w:history="1">
        <w:r w:rsidR="00D30CC3" w:rsidRPr="00D645CC">
          <w:rPr>
            <w:rStyle w:val="Hyperlink"/>
            <w:color w:val="00B050"/>
            <w:sz w:val="22"/>
            <w:szCs w:val="22"/>
          </w:rPr>
          <w:t>1837r0</w:t>
        </w:r>
      </w:hyperlink>
      <w:r w:rsidR="00D30CC3" w:rsidRPr="00D645CC">
        <w:rPr>
          <w:color w:val="00B050"/>
          <w:sz w:val="22"/>
          <w:szCs w:val="22"/>
        </w:rPr>
        <w:t xml:space="preserve"> PDT-PHY-Rx-Procedure</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41C9160D" w14:textId="7E82C069" w:rsidR="00D30CC3" w:rsidRPr="00D645CC" w:rsidRDefault="00A33B83" w:rsidP="00CA09D1">
      <w:pPr>
        <w:pStyle w:val="ListParagraph"/>
        <w:numPr>
          <w:ilvl w:val="1"/>
          <w:numId w:val="3"/>
        </w:numPr>
        <w:rPr>
          <w:color w:val="00B050"/>
          <w:sz w:val="22"/>
          <w:szCs w:val="22"/>
        </w:rPr>
      </w:pPr>
      <w:hyperlink r:id="rId328" w:history="1">
        <w:r w:rsidR="00D30CC3" w:rsidRPr="00D645CC">
          <w:rPr>
            <w:rStyle w:val="Hyperlink"/>
            <w:color w:val="00B050"/>
            <w:sz w:val="22"/>
            <w:szCs w:val="22"/>
          </w:rPr>
          <w:t>1479r3</w:t>
        </w:r>
      </w:hyperlink>
      <w:r w:rsidR="00D30CC3" w:rsidRPr="00D645CC">
        <w:rPr>
          <w:color w:val="00B050"/>
          <w:sz w:val="22"/>
          <w:szCs w:val="22"/>
        </w:rPr>
        <w:t xml:space="preserve"> PDT-PHY-</w:t>
      </w:r>
      <w:proofErr w:type="spellStart"/>
      <w:r w:rsidR="00D30CC3" w:rsidRPr="00D645CC">
        <w:rPr>
          <w:color w:val="00B050"/>
          <w:sz w:val="22"/>
          <w:szCs w:val="22"/>
        </w:rPr>
        <w:t>T_block</w:t>
      </w:r>
      <w:proofErr w:type="spellEnd"/>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037215A0" w14:textId="650624DA" w:rsidR="00D30CC3" w:rsidRPr="00D645CC" w:rsidRDefault="00A33B83" w:rsidP="00CA09D1">
      <w:pPr>
        <w:pStyle w:val="ListParagraph"/>
        <w:numPr>
          <w:ilvl w:val="1"/>
          <w:numId w:val="3"/>
        </w:numPr>
        <w:rPr>
          <w:color w:val="00B050"/>
          <w:sz w:val="22"/>
          <w:szCs w:val="22"/>
        </w:rPr>
      </w:pPr>
      <w:hyperlink r:id="rId329" w:history="1">
        <w:r w:rsidR="00D30CC3" w:rsidRPr="00D645CC">
          <w:rPr>
            <w:rStyle w:val="Hyperlink"/>
            <w:color w:val="00B050"/>
            <w:sz w:val="22"/>
            <w:szCs w:val="22"/>
          </w:rPr>
          <w:t>1462r3</w:t>
        </w:r>
      </w:hyperlink>
      <w:r w:rsidR="00D30CC3" w:rsidRPr="00D645CC">
        <w:rPr>
          <w:color w:val="00B050"/>
          <w:sz w:val="22"/>
          <w:szCs w:val="22"/>
        </w:rPr>
        <w:t xml:space="preserve"> PDT-PHY-Tx-Mask</w:t>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r>
      <w:r w:rsidR="00D30CC3" w:rsidRPr="00D645CC">
        <w:rPr>
          <w:color w:val="00B050"/>
          <w:sz w:val="22"/>
          <w:szCs w:val="22"/>
        </w:rPr>
        <w:tab/>
        <w:t>Xiaogang Chen</w:t>
      </w:r>
      <w:r w:rsidR="00B2653B" w:rsidRPr="00D645CC">
        <w:rPr>
          <w:color w:val="00B050"/>
          <w:sz w:val="22"/>
          <w:szCs w:val="22"/>
        </w:rPr>
        <w:t xml:space="preserve">  [SP]</w:t>
      </w:r>
    </w:p>
    <w:p w14:paraId="37C0AADE" w14:textId="006DAEEE" w:rsidR="00C311D2" w:rsidRPr="00D645CC" w:rsidRDefault="00A33B83" w:rsidP="00CA09D1">
      <w:pPr>
        <w:pStyle w:val="ListParagraph"/>
        <w:numPr>
          <w:ilvl w:val="1"/>
          <w:numId w:val="3"/>
        </w:numPr>
        <w:rPr>
          <w:color w:val="00B050"/>
          <w:sz w:val="22"/>
          <w:szCs w:val="22"/>
        </w:rPr>
      </w:pPr>
      <w:hyperlink r:id="rId330" w:history="1">
        <w:r w:rsidR="00310C19" w:rsidRPr="00D645CC">
          <w:rPr>
            <w:rStyle w:val="Hyperlink"/>
            <w:color w:val="00B050"/>
            <w:sz w:val="22"/>
            <w:szCs w:val="22"/>
          </w:rPr>
          <w:t>1876r0</w:t>
        </w:r>
      </w:hyperlink>
      <w:r w:rsidR="00310C19" w:rsidRPr="00D645CC">
        <w:rPr>
          <w:color w:val="00B050"/>
          <w:sz w:val="22"/>
          <w:szCs w:val="22"/>
        </w:rPr>
        <w:t xml:space="preserve"> Update on PDT-PHY-Pilot</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r>
      <w:proofErr w:type="spellStart"/>
      <w:r w:rsidR="00310C19" w:rsidRPr="00D645CC">
        <w:rPr>
          <w:color w:val="00B050"/>
          <w:sz w:val="22"/>
          <w:szCs w:val="22"/>
        </w:rPr>
        <w:t>Jinyoung</w:t>
      </w:r>
      <w:proofErr w:type="spellEnd"/>
      <w:r w:rsidR="00310C19" w:rsidRPr="00D645CC">
        <w:rPr>
          <w:color w:val="00B050"/>
          <w:sz w:val="22"/>
          <w:szCs w:val="22"/>
        </w:rPr>
        <w:t xml:space="preserve"> Chun</w:t>
      </w:r>
    </w:p>
    <w:p w14:paraId="4C9B4A25" w14:textId="6FF6750D" w:rsidR="00310C19" w:rsidRPr="00D645CC" w:rsidRDefault="00A33B83" w:rsidP="00310C19">
      <w:pPr>
        <w:pStyle w:val="ListParagraph"/>
        <w:numPr>
          <w:ilvl w:val="1"/>
          <w:numId w:val="3"/>
        </w:numPr>
        <w:rPr>
          <w:color w:val="00B050"/>
          <w:sz w:val="22"/>
          <w:szCs w:val="22"/>
        </w:rPr>
      </w:pPr>
      <w:hyperlink r:id="rId331" w:history="1">
        <w:r w:rsidR="00310C19" w:rsidRPr="00D645CC">
          <w:rPr>
            <w:rStyle w:val="Hyperlink"/>
            <w:color w:val="00B050"/>
            <w:sz w:val="22"/>
            <w:szCs w:val="22"/>
          </w:rPr>
          <w:t>1867r0</w:t>
        </w:r>
      </w:hyperlink>
      <w:r w:rsidR="00310C19" w:rsidRPr="00D645CC">
        <w:rPr>
          <w:color w:val="00B050"/>
          <w:sz w:val="22"/>
          <w:szCs w:val="22"/>
        </w:rPr>
        <w:t xml:space="preserve"> PDT-PHY-non-HT-duplicate-transmission</w:t>
      </w:r>
      <w:r w:rsidR="00310C19" w:rsidRPr="00D645CC">
        <w:rPr>
          <w:color w:val="00B050"/>
          <w:sz w:val="22"/>
          <w:szCs w:val="22"/>
        </w:rPr>
        <w:tab/>
        <w:t xml:space="preserve">             Rui Cao</w:t>
      </w:r>
    </w:p>
    <w:p w14:paraId="7C784FD2" w14:textId="2875F6E9" w:rsidR="00310C19" w:rsidRPr="00D645CC" w:rsidRDefault="00A33B83" w:rsidP="00310C19">
      <w:pPr>
        <w:pStyle w:val="ListParagraph"/>
        <w:numPr>
          <w:ilvl w:val="1"/>
          <w:numId w:val="3"/>
        </w:numPr>
        <w:jc w:val="both"/>
        <w:rPr>
          <w:color w:val="00B050"/>
          <w:sz w:val="22"/>
          <w:szCs w:val="22"/>
        </w:rPr>
      </w:pPr>
      <w:hyperlink r:id="rId332" w:history="1">
        <w:r w:rsidR="00310C19" w:rsidRPr="00D645CC">
          <w:rPr>
            <w:rStyle w:val="Hyperlink"/>
            <w:color w:val="00B050"/>
            <w:sz w:val="22"/>
            <w:szCs w:val="22"/>
          </w:rPr>
          <w:t>1868r0</w:t>
        </w:r>
      </w:hyperlink>
      <w:r w:rsidR="00310C19" w:rsidRPr="00D645CC">
        <w:rPr>
          <w:color w:val="00B050"/>
          <w:sz w:val="22"/>
          <w:szCs w:val="22"/>
        </w:rPr>
        <w:t xml:space="preserve"> PDT-PHY-OFDM-modulation</w:t>
      </w:r>
      <w:r w:rsidR="00310C19" w:rsidRPr="00D645CC">
        <w:rPr>
          <w:color w:val="00B050"/>
          <w:sz w:val="22"/>
          <w:szCs w:val="22"/>
        </w:rPr>
        <w:tab/>
      </w:r>
      <w:r w:rsidR="00310C19" w:rsidRPr="00D645CC">
        <w:rPr>
          <w:color w:val="00B050"/>
          <w:sz w:val="22"/>
          <w:szCs w:val="22"/>
        </w:rPr>
        <w:tab/>
      </w:r>
      <w:r w:rsidR="00310C19" w:rsidRPr="00D645CC">
        <w:rPr>
          <w:color w:val="00B050"/>
          <w:sz w:val="22"/>
          <w:szCs w:val="22"/>
        </w:rPr>
        <w:tab/>
        <w:t xml:space="preserve">             Rui Cao</w:t>
      </w:r>
    </w:p>
    <w:p w14:paraId="508E1FB6" w14:textId="140C59E6" w:rsidR="00D75A4E" w:rsidRPr="00D645CC" w:rsidRDefault="00A33B83" w:rsidP="00CA09D1">
      <w:pPr>
        <w:pStyle w:val="ListParagraph"/>
        <w:numPr>
          <w:ilvl w:val="1"/>
          <w:numId w:val="3"/>
        </w:numPr>
        <w:jc w:val="both"/>
        <w:rPr>
          <w:color w:val="00B050"/>
          <w:sz w:val="22"/>
          <w:szCs w:val="22"/>
        </w:rPr>
      </w:pPr>
      <w:hyperlink r:id="rId333" w:history="1">
        <w:r w:rsidR="00D75A4E" w:rsidRPr="00D645CC">
          <w:rPr>
            <w:rStyle w:val="Hyperlink"/>
            <w:color w:val="00B050"/>
            <w:sz w:val="22"/>
            <w:szCs w:val="22"/>
          </w:rPr>
          <w:t>1791r2</w:t>
        </w:r>
      </w:hyperlink>
      <w:r w:rsidR="00D75A4E" w:rsidRPr="00D645CC">
        <w:rPr>
          <w:color w:val="00B050"/>
          <w:sz w:val="22"/>
          <w:szCs w:val="22"/>
        </w:rPr>
        <w:t xml:space="preserve"> PHY Modulation Accuracy</w:t>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r>
      <w:r w:rsidR="00D75A4E" w:rsidRPr="00D645CC">
        <w:rPr>
          <w:color w:val="00B050"/>
          <w:sz w:val="22"/>
          <w:szCs w:val="22"/>
        </w:rPr>
        <w:tab/>
        <w:t>Wook Bong Lee</w:t>
      </w:r>
    </w:p>
    <w:p w14:paraId="38E17CF6" w14:textId="3E7B51B5" w:rsidR="00364B83" w:rsidRPr="00D645CC" w:rsidRDefault="00A33B83" w:rsidP="00CA09D1">
      <w:pPr>
        <w:pStyle w:val="ListParagraph"/>
        <w:numPr>
          <w:ilvl w:val="1"/>
          <w:numId w:val="3"/>
        </w:numPr>
        <w:jc w:val="both"/>
        <w:rPr>
          <w:color w:val="00B050"/>
          <w:sz w:val="22"/>
          <w:szCs w:val="22"/>
        </w:rPr>
      </w:pPr>
      <w:hyperlink r:id="rId334" w:history="1">
        <w:r w:rsidR="009048A8" w:rsidRPr="00D645CC">
          <w:rPr>
            <w:rStyle w:val="Hyperlink"/>
            <w:color w:val="00B050"/>
            <w:sz w:val="22"/>
            <w:szCs w:val="22"/>
          </w:rPr>
          <w:t>1875r0</w:t>
        </w:r>
      </w:hyperlink>
      <w:r w:rsidR="009048A8" w:rsidRPr="00D645CC">
        <w:rPr>
          <w:color w:val="00B050"/>
          <w:sz w:val="22"/>
          <w:szCs w:val="22"/>
        </w:rPr>
        <w:t xml:space="preserve"> PDT PHY Update to Preamble U-SIG</w:t>
      </w:r>
      <w:r w:rsidR="009048A8" w:rsidRPr="00D645CC">
        <w:rPr>
          <w:color w:val="00B050"/>
          <w:sz w:val="22"/>
          <w:szCs w:val="22"/>
        </w:rPr>
        <w:tab/>
      </w:r>
      <w:r w:rsidR="009048A8" w:rsidRPr="00D645CC">
        <w:rPr>
          <w:color w:val="00B050"/>
          <w:sz w:val="22"/>
          <w:szCs w:val="22"/>
        </w:rPr>
        <w:tab/>
      </w:r>
      <w:r w:rsidR="009048A8" w:rsidRPr="00D645CC">
        <w:rPr>
          <w:color w:val="00B050"/>
          <w:sz w:val="22"/>
          <w:szCs w:val="22"/>
        </w:rPr>
        <w:tab/>
        <w:t>Sameer Vermani</w:t>
      </w:r>
    </w:p>
    <w:p w14:paraId="40B4C801" w14:textId="0353371D" w:rsidR="009048A8" w:rsidRPr="00D645CC" w:rsidRDefault="00A33B83" w:rsidP="00CA09D1">
      <w:pPr>
        <w:pStyle w:val="ListParagraph"/>
        <w:numPr>
          <w:ilvl w:val="1"/>
          <w:numId w:val="3"/>
        </w:numPr>
        <w:jc w:val="both"/>
        <w:rPr>
          <w:color w:val="00B050"/>
          <w:sz w:val="22"/>
          <w:szCs w:val="22"/>
        </w:rPr>
      </w:pPr>
      <w:hyperlink r:id="rId335" w:history="1">
        <w:r w:rsidR="009048A8" w:rsidRPr="00D645CC">
          <w:rPr>
            <w:rStyle w:val="Hyperlink"/>
            <w:color w:val="00B050"/>
            <w:sz w:val="22"/>
            <w:szCs w:val="22"/>
          </w:rPr>
          <w:t>1878r0</w:t>
        </w:r>
      </w:hyperlink>
      <w:r w:rsidR="009048A8" w:rsidRPr="00D645CC">
        <w:rPr>
          <w:color w:val="00B050"/>
          <w:sz w:val="22"/>
          <w:szCs w:val="22"/>
        </w:rPr>
        <w:t xml:space="preserve"> PDT PHY Update to EHT Sounding NDP</w:t>
      </w:r>
      <w:r w:rsidR="009048A8" w:rsidRPr="00D645CC">
        <w:rPr>
          <w:color w:val="00B050"/>
          <w:sz w:val="22"/>
          <w:szCs w:val="22"/>
        </w:rPr>
        <w:tab/>
      </w:r>
      <w:r w:rsidR="009048A8" w:rsidRPr="00D645CC">
        <w:rPr>
          <w:color w:val="00B050"/>
          <w:sz w:val="22"/>
          <w:szCs w:val="22"/>
        </w:rPr>
        <w:tab/>
        <w:t>Sameer Vermani</w:t>
      </w:r>
    </w:p>
    <w:p w14:paraId="2A75F6AE" w14:textId="7CEC3D37" w:rsidR="0019594F" w:rsidRPr="00D645CC" w:rsidRDefault="00A33B83" w:rsidP="00A21DBA">
      <w:pPr>
        <w:pStyle w:val="ListParagraph"/>
        <w:numPr>
          <w:ilvl w:val="1"/>
          <w:numId w:val="3"/>
        </w:numPr>
        <w:jc w:val="both"/>
        <w:rPr>
          <w:color w:val="00B050"/>
          <w:sz w:val="22"/>
          <w:szCs w:val="22"/>
        </w:rPr>
      </w:pPr>
      <w:hyperlink r:id="rId336" w:history="1">
        <w:r w:rsidR="0019594F" w:rsidRPr="00D645CC">
          <w:rPr>
            <w:rStyle w:val="Hyperlink"/>
            <w:color w:val="00B050"/>
            <w:sz w:val="22"/>
            <w:szCs w:val="22"/>
          </w:rPr>
          <w:t>1882r1</w:t>
        </w:r>
      </w:hyperlink>
      <w:r w:rsidR="0019594F" w:rsidRPr="00D645CC">
        <w:rPr>
          <w:color w:val="00B050"/>
          <w:sz w:val="22"/>
          <w:szCs w:val="22"/>
        </w:rPr>
        <w:t xml:space="preserve"> Overview of the PPDU Encoding Process</w:t>
      </w:r>
      <w:r w:rsidR="0019594F" w:rsidRPr="00D645CC">
        <w:rPr>
          <w:color w:val="00B050"/>
          <w:sz w:val="22"/>
          <w:szCs w:val="22"/>
        </w:rPr>
        <w:tab/>
      </w:r>
      <w:r w:rsidR="005B71EE" w:rsidRPr="00D645CC">
        <w:rPr>
          <w:color w:val="00B050"/>
          <w:sz w:val="22"/>
          <w:szCs w:val="22"/>
        </w:rPr>
        <w:tab/>
      </w:r>
      <w:r w:rsidR="0019594F" w:rsidRPr="00D645CC">
        <w:rPr>
          <w:color w:val="00B050"/>
          <w:sz w:val="22"/>
          <w:szCs w:val="22"/>
        </w:rPr>
        <w:t>Youhan Kim</w:t>
      </w:r>
    </w:p>
    <w:p w14:paraId="557EEA11" w14:textId="3569EF91" w:rsidR="005B71EE" w:rsidRPr="00D645CC" w:rsidRDefault="00A33B83" w:rsidP="00A21DBA">
      <w:pPr>
        <w:pStyle w:val="ListParagraph"/>
        <w:numPr>
          <w:ilvl w:val="1"/>
          <w:numId w:val="3"/>
        </w:numPr>
        <w:jc w:val="both"/>
        <w:rPr>
          <w:color w:val="00B050"/>
          <w:sz w:val="22"/>
          <w:szCs w:val="22"/>
        </w:rPr>
      </w:pPr>
      <w:hyperlink r:id="rId337" w:history="1">
        <w:r w:rsidR="005B71EE" w:rsidRPr="00D645CC">
          <w:rPr>
            <w:rStyle w:val="Hyperlink"/>
            <w:color w:val="00B050"/>
            <w:sz w:val="22"/>
            <w:szCs w:val="22"/>
          </w:rPr>
          <w:t>1884r0</w:t>
        </w:r>
      </w:hyperlink>
      <w:r w:rsidR="005B71EE" w:rsidRPr="00D645CC">
        <w:rPr>
          <w:color w:val="00B050"/>
          <w:sz w:val="22"/>
          <w:szCs w:val="22"/>
        </w:rPr>
        <w:t xml:space="preserve"> Stream Parser</w:t>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r>
      <w:r w:rsidR="005B71EE" w:rsidRPr="00D645CC">
        <w:rPr>
          <w:color w:val="00B050"/>
          <w:sz w:val="22"/>
          <w:szCs w:val="22"/>
        </w:rPr>
        <w:tab/>
        <w:t>Youhan Kim</w:t>
      </w:r>
    </w:p>
    <w:p w14:paraId="3C185B27" w14:textId="39D485A8" w:rsidR="005E7E0E" w:rsidRPr="00D645CC" w:rsidRDefault="00A33B83" w:rsidP="00A21DBA">
      <w:pPr>
        <w:pStyle w:val="ListParagraph"/>
        <w:numPr>
          <w:ilvl w:val="1"/>
          <w:numId w:val="3"/>
        </w:numPr>
        <w:jc w:val="both"/>
        <w:rPr>
          <w:color w:val="00B050"/>
          <w:sz w:val="22"/>
          <w:szCs w:val="22"/>
        </w:rPr>
      </w:pPr>
      <w:hyperlink r:id="rId338" w:history="1">
        <w:r w:rsidR="00AD4B1B" w:rsidRPr="00D645CC">
          <w:rPr>
            <w:rStyle w:val="Hyperlink"/>
            <w:color w:val="00B050"/>
            <w:sz w:val="22"/>
            <w:szCs w:val="22"/>
          </w:rPr>
          <w:t>1883r0</w:t>
        </w:r>
      </w:hyperlink>
      <w:r w:rsidR="00AD4B1B" w:rsidRPr="00D645CC">
        <w:rPr>
          <w:color w:val="00B050"/>
          <w:sz w:val="22"/>
          <w:szCs w:val="22"/>
        </w:rPr>
        <w:t xml:space="preserve"> PHY-EHT-PPDU-Format-Update</w:t>
      </w:r>
      <w:r w:rsidR="00AD4B1B" w:rsidRPr="00D645CC">
        <w:rPr>
          <w:color w:val="00B050"/>
          <w:sz w:val="22"/>
          <w:szCs w:val="22"/>
        </w:rPr>
        <w:tab/>
      </w:r>
      <w:r w:rsidR="00AD4B1B" w:rsidRPr="00D645CC">
        <w:rPr>
          <w:color w:val="00B050"/>
          <w:sz w:val="22"/>
          <w:szCs w:val="22"/>
        </w:rPr>
        <w:tab/>
      </w:r>
      <w:r w:rsidR="00AD4B1B" w:rsidRPr="00D645CC">
        <w:rPr>
          <w:color w:val="00B050"/>
          <w:sz w:val="22"/>
          <w:szCs w:val="22"/>
        </w:rPr>
        <w:tab/>
        <w:t>Dongguk Lim</w:t>
      </w:r>
    </w:p>
    <w:p w14:paraId="291848E3" w14:textId="4B552E05" w:rsidR="00AD4B1B" w:rsidRPr="00D645CC" w:rsidRDefault="00A33B83" w:rsidP="00A21DBA">
      <w:pPr>
        <w:pStyle w:val="ListParagraph"/>
        <w:numPr>
          <w:ilvl w:val="1"/>
          <w:numId w:val="3"/>
        </w:numPr>
        <w:jc w:val="both"/>
        <w:rPr>
          <w:color w:val="00B050"/>
          <w:sz w:val="22"/>
          <w:szCs w:val="22"/>
        </w:rPr>
      </w:pPr>
      <w:hyperlink r:id="rId339" w:history="1">
        <w:r w:rsidR="00A41A07" w:rsidRPr="00D645CC">
          <w:rPr>
            <w:rStyle w:val="Hyperlink"/>
            <w:color w:val="00B050"/>
            <w:sz w:val="22"/>
            <w:szCs w:val="22"/>
          </w:rPr>
          <w:t>1885r0</w:t>
        </w:r>
      </w:hyperlink>
      <w:r w:rsidR="00A41A07" w:rsidRPr="00D645CC">
        <w:rPr>
          <w:color w:val="00B050"/>
          <w:sz w:val="22"/>
          <w:szCs w:val="22"/>
        </w:rPr>
        <w:t xml:space="preserve"> HT-Preamble-L-STF,L-LTF, and L-SIG-Update</w:t>
      </w:r>
      <w:r w:rsidR="00A41A07" w:rsidRPr="00D645CC">
        <w:rPr>
          <w:color w:val="00B050"/>
          <w:sz w:val="22"/>
          <w:szCs w:val="22"/>
        </w:rPr>
        <w:tab/>
      </w:r>
      <w:r w:rsidR="00A41A07" w:rsidRPr="00D645CC">
        <w:rPr>
          <w:color w:val="00B050"/>
          <w:sz w:val="22"/>
          <w:szCs w:val="22"/>
        </w:rPr>
        <w:tab/>
        <w:t>Dongguk Lim</w:t>
      </w:r>
    </w:p>
    <w:p w14:paraId="1DD35547" w14:textId="5898EB7C" w:rsidR="008D5276" w:rsidRPr="00D645CC" w:rsidRDefault="00A33B83" w:rsidP="00A21DBA">
      <w:pPr>
        <w:pStyle w:val="ListParagraph"/>
        <w:numPr>
          <w:ilvl w:val="1"/>
          <w:numId w:val="3"/>
        </w:numPr>
        <w:jc w:val="both"/>
        <w:rPr>
          <w:color w:val="00B050"/>
          <w:sz w:val="22"/>
          <w:szCs w:val="22"/>
        </w:rPr>
      </w:pPr>
      <w:hyperlink r:id="rId340" w:history="1">
        <w:r w:rsidR="008D5276" w:rsidRPr="00D645CC">
          <w:rPr>
            <w:rStyle w:val="Hyperlink"/>
            <w:color w:val="00B050"/>
            <w:sz w:val="22"/>
            <w:szCs w:val="22"/>
          </w:rPr>
          <w:t>1495r4</w:t>
        </w:r>
      </w:hyperlink>
      <w:r w:rsidR="008D5276" w:rsidRPr="00D645CC">
        <w:rPr>
          <w:color w:val="00B050"/>
          <w:sz w:val="22"/>
          <w:szCs w:val="22"/>
        </w:rPr>
        <w:t xml:space="preserve"> PDT of EHT LTF sequences</w:t>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r w:rsidR="008D5276" w:rsidRPr="00D645CC">
        <w:rPr>
          <w:color w:val="00B050"/>
          <w:sz w:val="22"/>
          <w:szCs w:val="22"/>
        </w:rPr>
        <w:tab/>
      </w:r>
      <w:proofErr w:type="spellStart"/>
      <w:r w:rsidR="008D5276" w:rsidRPr="00D645CC">
        <w:rPr>
          <w:color w:val="00B050"/>
          <w:sz w:val="22"/>
          <w:szCs w:val="22"/>
        </w:rPr>
        <w:t>Chenchen</w:t>
      </w:r>
      <w:proofErr w:type="spellEnd"/>
      <w:r w:rsidR="008D5276" w:rsidRPr="00D645CC">
        <w:rPr>
          <w:color w:val="00B050"/>
          <w:sz w:val="22"/>
          <w:szCs w:val="22"/>
        </w:rPr>
        <w:t xml:space="preserve"> Liu</w:t>
      </w:r>
    </w:p>
    <w:p w14:paraId="7D8ECDCF" w14:textId="24137FB8" w:rsidR="00C228FE" w:rsidRPr="00D645CC" w:rsidRDefault="00A33B83" w:rsidP="00A21DBA">
      <w:pPr>
        <w:pStyle w:val="ListParagraph"/>
        <w:numPr>
          <w:ilvl w:val="1"/>
          <w:numId w:val="3"/>
        </w:numPr>
        <w:jc w:val="both"/>
        <w:rPr>
          <w:color w:val="00B050"/>
          <w:sz w:val="22"/>
          <w:szCs w:val="22"/>
        </w:rPr>
      </w:pPr>
      <w:hyperlink r:id="rId341" w:history="1">
        <w:r w:rsidR="002E1FDF" w:rsidRPr="00D645CC">
          <w:rPr>
            <w:rStyle w:val="Hyperlink"/>
            <w:color w:val="00B050"/>
            <w:sz w:val="22"/>
            <w:szCs w:val="22"/>
          </w:rPr>
          <w:t>1888r0</w:t>
        </w:r>
      </w:hyperlink>
      <w:r w:rsidR="002E1FDF" w:rsidRPr="00D645CC">
        <w:rPr>
          <w:color w:val="00B050"/>
          <w:sz w:val="22"/>
          <w:szCs w:val="22"/>
        </w:rPr>
        <w:t xml:space="preserve"> </w:t>
      </w:r>
      <w:r w:rsidR="00E129E1" w:rsidRPr="00D645CC">
        <w:rPr>
          <w:color w:val="00B050"/>
          <w:sz w:val="22"/>
          <w:szCs w:val="22"/>
        </w:rPr>
        <w:t>PDT-PHY-removing-non-contiguous-PPDU</w:t>
      </w:r>
      <w:r w:rsidR="00E129E1" w:rsidRPr="00D645CC">
        <w:rPr>
          <w:color w:val="00B050"/>
          <w:sz w:val="22"/>
          <w:szCs w:val="22"/>
        </w:rPr>
        <w:tab/>
      </w:r>
      <w:r w:rsidR="00E129E1" w:rsidRPr="00D645CC">
        <w:rPr>
          <w:color w:val="00B050"/>
          <w:sz w:val="22"/>
          <w:szCs w:val="22"/>
        </w:rPr>
        <w:tab/>
      </w:r>
      <w:r w:rsidR="00E6531A" w:rsidRPr="00D645CC">
        <w:rPr>
          <w:color w:val="00B050"/>
          <w:sz w:val="22"/>
          <w:szCs w:val="22"/>
        </w:rPr>
        <w:t>Rui Cao</w:t>
      </w:r>
    </w:p>
    <w:p w14:paraId="75443638" w14:textId="62BD10A9" w:rsidR="002D2AF6" w:rsidRPr="002D2AF6" w:rsidRDefault="002D2AF6" w:rsidP="002D2AF6">
      <w:pPr>
        <w:ind w:left="360"/>
        <w:rPr>
          <w:color w:val="A6A6A6" w:themeColor="background1" w:themeShade="A6"/>
        </w:rPr>
      </w:pPr>
      <w:r>
        <w:rPr>
          <w:color w:val="A6A6A6" w:themeColor="background1" w:themeShade="A6"/>
        </w:rPr>
        <w:t>--------------------------------------------------------------------------------------------------------------------------</w:t>
      </w:r>
    </w:p>
    <w:p w14:paraId="260C04FB" w14:textId="3A3A9A74" w:rsidR="00B81597" w:rsidRPr="002D2AF6" w:rsidRDefault="00B81597" w:rsidP="00B81597">
      <w:pPr>
        <w:pStyle w:val="ListParagraph"/>
        <w:numPr>
          <w:ilvl w:val="0"/>
          <w:numId w:val="3"/>
        </w:numPr>
        <w:rPr>
          <w:color w:val="A6A6A6" w:themeColor="background1" w:themeShade="A6"/>
        </w:rPr>
      </w:pPr>
      <w:r w:rsidRPr="002D2AF6">
        <w:rPr>
          <w:color w:val="A6A6A6" w:themeColor="background1" w:themeShade="A6"/>
        </w:rPr>
        <w:t>Technical Submissions:</w:t>
      </w:r>
    </w:p>
    <w:p w14:paraId="2EFB15B5" w14:textId="59371402" w:rsidR="00B81597" w:rsidRPr="002D2AF6" w:rsidRDefault="00A33B83" w:rsidP="00B81597">
      <w:pPr>
        <w:pStyle w:val="ListParagraph"/>
        <w:numPr>
          <w:ilvl w:val="1"/>
          <w:numId w:val="3"/>
        </w:numPr>
        <w:rPr>
          <w:color w:val="A6A6A6" w:themeColor="background1" w:themeShade="A6"/>
          <w:sz w:val="22"/>
          <w:szCs w:val="22"/>
        </w:rPr>
      </w:pPr>
      <w:hyperlink r:id="rId342" w:history="1">
        <w:r w:rsidR="00B81597" w:rsidRPr="002D2AF6">
          <w:rPr>
            <w:rStyle w:val="Hyperlink"/>
            <w:color w:val="A6A6A6" w:themeColor="background1" w:themeShade="A6"/>
            <w:sz w:val="22"/>
            <w:szCs w:val="22"/>
          </w:rPr>
          <w:t>1842r0</w:t>
        </w:r>
      </w:hyperlink>
      <w:r w:rsidR="00B81597" w:rsidRPr="002D2AF6">
        <w:rPr>
          <w:color w:val="A6A6A6" w:themeColor="background1" w:themeShade="A6"/>
          <w:sz w:val="22"/>
          <w:szCs w:val="22"/>
        </w:rPr>
        <w:t xml:space="preserve"> Duplication in time domain for LPI</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Yan Xin</w:t>
      </w:r>
      <w:r w:rsidR="00761A7A" w:rsidRPr="002D2AF6">
        <w:rPr>
          <w:color w:val="A6A6A6" w:themeColor="background1" w:themeShade="A6"/>
          <w:sz w:val="22"/>
          <w:szCs w:val="22"/>
        </w:rPr>
        <w:tab/>
        <w:t xml:space="preserve">     [SP]</w:t>
      </w:r>
    </w:p>
    <w:p w14:paraId="58D449C2" w14:textId="51E76CD1" w:rsidR="008461D8" w:rsidRPr="002D2AF6" w:rsidRDefault="00A33B83" w:rsidP="008461D8">
      <w:pPr>
        <w:pStyle w:val="ListParagraph"/>
        <w:numPr>
          <w:ilvl w:val="1"/>
          <w:numId w:val="3"/>
        </w:numPr>
        <w:rPr>
          <w:color w:val="A6A6A6" w:themeColor="background1" w:themeShade="A6"/>
          <w:sz w:val="22"/>
          <w:szCs w:val="22"/>
        </w:rPr>
      </w:pPr>
      <w:hyperlink r:id="rId343" w:history="1">
        <w:r w:rsidR="008461D8" w:rsidRPr="002D2AF6">
          <w:rPr>
            <w:rStyle w:val="Hyperlink"/>
            <w:color w:val="A6A6A6" w:themeColor="background1" w:themeShade="A6"/>
            <w:sz w:val="22"/>
            <w:szCs w:val="22"/>
          </w:rPr>
          <w:t>1703r1</w:t>
        </w:r>
      </w:hyperlink>
      <w:r w:rsidR="008461D8" w:rsidRPr="002D2AF6">
        <w:rPr>
          <w:color w:val="A6A6A6" w:themeColor="background1" w:themeShade="A6"/>
          <w:sz w:val="22"/>
          <w:szCs w:val="22"/>
        </w:rPr>
        <w:t xml:space="preserve"> IEEE 802.11ax Backward Compatible Trigger Frame RU Allocation Table </w:t>
      </w:r>
      <w:r w:rsidR="008461D8" w:rsidRPr="002D2AF6">
        <w:rPr>
          <w:color w:val="A6A6A6" w:themeColor="background1" w:themeShade="A6"/>
          <w:szCs w:val="22"/>
        </w:rPr>
        <w:t>Steve Shellhammer</w:t>
      </w:r>
    </w:p>
    <w:p w14:paraId="4FA3402C" w14:textId="4FC7372E" w:rsidR="00B81597" w:rsidRPr="002D2AF6" w:rsidRDefault="00A33B83" w:rsidP="00B81597">
      <w:pPr>
        <w:pStyle w:val="ListParagraph"/>
        <w:numPr>
          <w:ilvl w:val="1"/>
          <w:numId w:val="3"/>
        </w:numPr>
        <w:jc w:val="both"/>
        <w:rPr>
          <w:color w:val="A6A6A6" w:themeColor="background1" w:themeShade="A6"/>
          <w:sz w:val="22"/>
          <w:szCs w:val="22"/>
        </w:rPr>
      </w:pPr>
      <w:hyperlink r:id="rId344" w:history="1">
        <w:r w:rsidR="00B81597" w:rsidRPr="002D2AF6">
          <w:rPr>
            <w:rStyle w:val="Hyperlink"/>
            <w:color w:val="A6A6A6" w:themeColor="background1" w:themeShade="A6"/>
            <w:sz w:val="22"/>
            <w:szCs w:val="22"/>
          </w:rPr>
          <w:t>1847r0</w:t>
        </w:r>
      </w:hyperlink>
      <w:r w:rsidR="00B81597" w:rsidRPr="002D2AF6">
        <w:rPr>
          <w:color w:val="A6A6A6" w:themeColor="background1" w:themeShade="A6"/>
          <w:sz w:val="22"/>
          <w:szCs w:val="22"/>
        </w:rPr>
        <w:t xml:space="preserve"> EHT PPE Thresholds Field</w:t>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r>
      <w:r w:rsidR="00B81597" w:rsidRPr="002D2AF6">
        <w:rPr>
          <w:color w:val="A6A6A6" w:themeColor="background1" w:themeShade="A6"/>
          <w:sz w:val="22"/>
          <w:szCs w:val="22"/>
        </w:rPr>
        <w:tab/>
        <w:t xml:space="preserve">         </w:t>
      </w:r>
      <w:proofErr w:type="spellStart"/>
      <w:r w:rsidR="00B81597" w:rsidRPr="002D2AF6">
        <w:rPr>
          <w:color w:val="A6A6A6" w:themeColor="background1" w:themeShade="A6"/>
          <w:sz w:val="22"/>
          <w:szCs w:val="22"/>
        </w:rPr>
        <w:t>Mengshi</w:t>
      </w:r>
      <w:proofErr w:type="spellEnd"/>
      <w:r w:rsidR="00B81597" w:rsidRPr="002D2AF6">
        <w:rPr>
          <w:color w:val="A6A6A6" w:themeColor="background1" w:themeShade="A6"/>
          <w:sz w:val="22"/>
          <w:szCs w:val="22"/>
        </w:rPr>
        <w:t xml:space="preserve"> Hu</w:t>
      </w:r>
    </w:p>
    <w:p w14:paraId="289CB0EF" w14:textId="0544015D" w:rsidR="00C13CEF" w:rsidRPr="002D2AF6" w:rsidRDefault="00A33B83" w:rsidP="00A21DBA">
      <w:pPr>
        <w:pStyle w:val="ListParagraph"/>
        <w:numPr>
          <w:ilvl w:val="1"/>
          <w:numId w:val="3"/>
        </w:numPr>
        <w:jc w:val="both"/>
        <w:rPr>
          <w:color w:val="A6A6A6" w:themeColor="background1" w:themeShade="A6"/>
          <w:sz w:val="22"/>
          <w:szCs w:val="22"/>
        </w:rPr>
      </w:pPr>
      <w:hyperlink r:id="rId345" w:history="1">
        <w:r w:rsidR="00C13CEF" w:rsidRPr="002D2AF6">
          <w:rPr>
            <w:rStyle w:val="Hyperlink"/>
            <w:color w:val="A6A6A6" w:themeColor="background1" w:themeShade="A6"/>
            <w:sz w:val="22"/>
            <w:szCs w:val="22"/>
          </w:rPr>
          <w:t>1879r0</w:t>
        </w:r>
      </w:hyperlink>
      <w:r w:rsidR="00C13CEF" w:rsidRPr="002D2AF6">
        <w:rPr>
          <w:color w:val="A6A6A6" w:themeColor="background1" w:themeShade="A6"/>
          <w:sz w:val="22"/>
          <w:szCs w:val="22"/>
        </w:rPr>
        <w:t xml:space="preserve"> MU-MIMO over MCS15</w:t>
      </w:r>
      <w:r w:rsidR="00C13CEF" w:rsidRPr="002D2AF6">
        <w:rPr>
          <w:color w:val="A6A6A6" w:themeColor="background1" w:themeShade="A6"/>
          <w:sz w:val="22"/>
          <w:szCs w:val="22"/>
        </w:rPr>
        <w:tab/>
      </w:r>
      <w:r w:rsidR="00C13CEF" w:rsidRPr="002D2AF6">
        <w:rPr>
          <w:color w:val="A6A6A6" w:themeColor="background1" w:themeShade="A6"/>
          <w:sz w:val="22"/>
          <w:szCs w:val="22"/>
        </w:rPr>
        <w:tab/>
      </w:r>
      <w:r w:rsidR="001F4E17" w:rsidRPr="002D2AF6">
        <w:rPr>
          <w:color w:val="A6A6A6" w:themeColor="background1" w:themeShade="A6"/>
          <w:sz w:val="22"/>
          <w:szCs w:val="22"/>
        </w:rPr>
        <w:tab/>
      </w:r>
      <w:r w:rsidR="001F4E17" w:rsidRPr="002D2AF6">
        <w:rPr>
          <w:color w:val="A6A6A6" w:themeColor="background1" w:themeShade="A6"/>
          <w:sz w:val="22"/>
          <w:szCs w:val="22"/>
        </w:rPr>
        <w:tab/>
        <w:t xml:space="preserve">         </w:t>
      </w:r>
      <w:r w:rsidR="00C13CEF" w:rsidRPr="002D2AF6">
        <w:rPr>
          <w:color w:val="A6A6A6" w:themeColor="background1" w:themeShade="A6"/>
          <w:sz w:val="22"/>
          <w:szCs w:val="22"/>
        </w:rPr>
        <w:t>Ron Porat</w:t>
      </w:r>
    </w:p>
    <w:p w14:paraId="1CF502E3" w14:textId="00153EE4" w:rsidR="005B16B8" w:rsidRPr="002D2AF6" w:rsidRDefault="00A33B83" w:rsidP="00A21DBA">
      <w:pPr>
        <w:pStyle w:val="ListParagraph"/>
        <w:numPr>
          <w:ilvl w:val="1"/>
          <w:numId w:val="3"/>
        </w:numPr>
        <w:jc w:val="both"/>
        <w:rPr>
          <w:color w:val="A6A6A6" w:themeColor="background1" w:themeShade="A6"/>
          <w:sz w:val="22"/>
          <w:szCs w:val="22"/>
        </w:rPr>
      </w:pPr>
      <w:hyperlink r:id="rId346" w:history="1">
        <w:r w:rsidR="005B16B8" w:rsidRPr="002D2AF6">
          <w:rPr>
            <w:rStyle w:val="Hyperlink"/>
            <w:color w:val="A6A6A6" w:themeColor="background1" w:themeShade="A6"/>
            <w:sz w:val="22"/>
            <w:szCs w:val="22"/>
          </w:rPr>
          <w:t>1880r0</w:t>
        </w:r>
      </w:hyperlink>
      <w:r w:rsidR="005B16B8" w:rsidRPr="002D2AF6">
        <w:rPr>
          <w:color w:val="A6A6A6" w:themeColor="background1" w:themeShade="A6"/>
          <w:sz w:val="22"/>
          <w:szCs w:val="22"/>
        </w:rPr>
        <w:t xml:space="preserve"> SR field in TB PPDU</w:t>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r>
      <w:r w:rsidR="005B16B8" w:rsidRPr="002D2AF6">
        <w:rPr>
          <w:color w:val="A6A6A6" w:themeColor="background1" w:themeShade="A6"/>
          <w:sz w:val="22"/>
          <w:szCs w:val="22"/>
        </w:rPr>
        <w:tab/>
        <w:t xml:space="preserve">     </w:t>
      </w:r>
      <w:r w:rsidR="005B16B8" w:rsidRPr="002D2AF6">
        <w:rPr>
          <w:color w:val="A6A6A6" w:themeColor="background1" w:themeShade="A6"/>
          <w:sz w:val="22"/>
          <w:szCs w:val="22"/>
        </w:rPr>
        <w:tab/>
        <w:t xml:space="preserve">         Ron Porat</w:t>
      </w:r>
    </w:p>
    <w:p w14:paraId="3BCF08F8" w14:textId="77777777" w:rsidR="006B2C28" w:rsidRPr="003046F3" w:rsidRDefault="006B2C28" w:rsidP="006B2C28">
      <w:pPr>
        <w:pStyle w:val="ListParagraph"/>
        <w:numPr>
          <w:ilvl w:val="0"/>
          <w:numId w:val="3"/>
        </w:numPr>
      </w:pPr>
      <w:proofErr w:type="spellStart"/>
      <w:r w:rsidRPr="003046F3">
        <w:t>AoB</w:t>
      </w:r>
      <w:proofErr w:type="spellEnd"/>
      <w:r>
        <w:t>:</w:t>
      </w:r>
    </w:p>
    <w:p w14:paraId="1097D78E" w14:textId="77777777" w:rsidR="006B2C28" w:rsidRDefault="006B2C28" w:rsidP="006B2C28">
      <w:pPr>
        <w:pStyle w:val="ListParagraph"/>
        <w:numPr>
          <w:ilvl w:val="0"/>
          <w:numId w:val="3"/>
        </w:numPr>
      </w:pPr>
      <w:r>
        <w:t>Adjourn</w:t>
      </w:r>
    </w:p>
    <w:p w14:paraId="789C0A9F" w14:textId="77777777" w:rsidR="00AA67DF" w:rsidRPr="00755C65" w:rsidRDefault="00AA67DF" w:rsidP="00AA67DF">
      <w:pPr>
        <w:pStyle w:val="Heading3"/>
      </w:pPr>
      <w:r w:rsidRPr="000A14F8">
        <w:rPr>
          <w:highlight w:val="green"/>
        </w:rPr>
        <w:t>9</w:t>
      </w:r>
      <w:r w:rsidRPr="000A14F8">
        <w:rPr>
          <w:highlight w:val="green"/>
          <w:vertAlign w:val="superscript"/>
        </w:rPr>
        <w:t>th</w:t>
      </w:r>
      <w:r w:rsidRPr="000A14F8">
        <w:rPr>
          <w:highlight w:val="green"/>
        </w:rPr>
        <w:t xml:space="preserve"> Conf. Call: November 19 (19:00–22:00 ET)–MAC</w:t>
      </w:r>
    </w:p>
    <w:p w14:paraId="15505BBE" w14:textId="77777777" w:rsidR="00AA67DF" w:rsidRPr="003046F3" w:rsidRDefault="00AA67DF" w:rsidP="00AA67DF">
      <w:pPr>
        <w:pStyle w:val="ListParagraph"/>
        <w:numPr>
          <w:ilvl w:val="0"/>
          <w:numId w:val="3"/>
        </w:numPr>
        <w:rPr>
          <w:lang w:val="en-US"/>
        </w:rPr>
      </w:pPr>
      <w:r w:rsidRPr="003046F3">
        <w:t>Call the meeting to order</w:t>
      </w:r>
    </w:p>
    <w:p w14:paraId="46DC43BE" w14:textId="77777777" w:rsidR="00AA67DF" w:rsidRDefault="00AA67DF" w:rsidP="00AA67DF">
      <w:pPr>
        <w:pStyle w:val="ListParagraph"/>
        <w:numPr>
          <w:ilvl w:val="0"/>
          <w:numId w:val="3"/>
        </w:numPr>
      </w:pPr>
      <w:r w:rsidRPr="003046F3">
        <w:t>IEEE 802 and 802.11 IPR policy and procedure</w:t>
      </w:r>
    </w:p>
    <w:p w14:paraId="0B1FA0F3" w14:textId="77777777" w:rsidR="00AA67DF" w:rsidRPr="003046F3" w:rsidRDefault="00AA67DF" w:rsidP="00AA67DF">
      <w:pPr>
        <w:pStyle w:val="ListParagraph"/>
        <w:numPr>
          <w:ilvl w:val="1"/>
          <w:numId w:val="3"/>
        </w:numPr>
        <w:rPr>
          <w:szCs w:val="20"/>
        </w:rPr>
      </w:pPr>
      <w:r w:rsidRPr="003046F3">
        <w:rPr>
          <w:b/>
          <w:sz w:val="22"/>
          <w:szCs w:val="22"/>
        </w:rPr>
        <w:t>Patent Policy: Ways to inform IEEE:</w:t>
      </w:r>
    </w:p>
    <w:p w14:paraId="576E4458" w14:textId="77777777" w:rsidR="00AA67DF" w:rsidRPr="003046F3" w:rsidRDefault="00AA67DF" w:rsidP="00AA67DF">
      <w:pPr>
        <w:pStyle w:val="ListParagraph"/>
        <w:numPr>
          <w:ilvl w:val="2"/>
          <w:numId w:val="3"/>
        </w:numPr>
        <w:rPr>
          <w:szCs w:val="20"/>
        </w:rPr>
      </w:pPr>
      <w:r w:rsidRPr="003046F3">
        <w:rPr>
          <w:sz w:val="22"/>
          <w:szCs w:val="22"/>
        </w:rPr>
        <w:t>Cause an LOA to be submitted to the IEEE-SA (</w:t>
      </w:r>
      <w:hyperlink r:id="rId347" w:history="1">
        <w:r w:rsidRPr="003046F3">
          <w:rPr>
            <w:rStyle w:val="Hyperlink"/>
            <w:sz w:val="22"/>
            <w:szCs w:val="22"/>
          </w:rPr>
          <w:t>patcom@ieee.org</w:t>
        </w:r>
      </w:hyperlink>
      <w:r w:rsidRPr="003046F3">
        <w:rPr>
          <w:sz w:val="22"/>
          <w:szCs w:val="22"/>
        </w:rPr>
        <w:t>); or</w:t>
      </w:r>
    </w:p>
    <w:p w14:paraId="3C40DB68" w14:textId="77777777" w:rsidR="00AA67DF" w:rsidRPr="003046F3" w:rsidRDefault="00AA67DF" w:rsidP="00AA67D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2DECCA" w14:textId="77777777" w:rsidR="00AA67DF" w:rsidRPr="003046F3" w:rsidRDefault="00AA67DF" w:rsidP="00AA67DF">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E1CA37" w14:textId="77777777" w:rsidR="00AA67DF" w:rsidRDefault="00AA67DF" w:rsidP="00AA67D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41768BC" w14:textId="77777777" w:rsidR="00AA67DF" w:rsidRPr="00455160" w:rsidRDefault="00AA67DF" w:rsidP="00AA67D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119DC73" w14:textId="77777777" w:rsidR="00AA67DF" w:rsidRDefault="00AA67DF" w:rsidP="00AA67DF">
      <w:pPr>
        <w:pStyle w:val="ListParagraph"/>
        <w:numPr>
          <w:ilvl w:val="0"/>
          <w:numId w:val="3"/>
        </w:numPr>
      </w:pPr>
      <w:r w:rsidRPr="003046F3">
        <w:t>Attendance reminder.</w:t>
      </w:r>
    </w:p>
    <w:p w14:paraId="782AEDAF" w14:textId="77777777" w:rsidR="00AA67DF" w:rsidRPr="003046F3" w:rsidRDefault="00AA67DF" w:rsidP="00AA67DF">
      <w:pPr>
        <w:pStyle w:val="ListParagraph"/>
        <w:numPr>
          <w:ilvl w:val="1"/>
          <w:numId w:val="3"/>
        </w:numPr>
      </w:pPr>
      <w:r>
        <w:rPr>
          <w:sz w:val="22"/>
          <w:szCs w:val="22"/>
        </w:rPr>
        <w:t xml:space="preserve">Participation slide: </w:t>
      </w:r>
      <w:hyperlink r:id="rId348" w:tgtFrame="_blank" w:history="1">
        <w:r w:rsidRPr="00EE0424">
          <w:rPr>
            <w:rStyle w:val="Hyperlink"/>
            <w:sz w:val="22"/>
            <w:szCs w:val="22"/>
            <w:lang w:val="en-US"/>
          </w:rPr>
          <w:t>https://mentor.ieee.org/802-ec/dcn/16/ec-16-0180-05-00EC-ieee-802-participation-slide.pptx</w:t>
        </w:r>
      </w:hyperlink>
    </w:p>
    <w:p w14:paraId="21ED3E79" w14:textId="77777777" w:rsidR="00AA67DF" w:rsidRDefault="00AA67DF" w:rsidP="00AA67DF">
      <w:pPr>
        <w:pStyle w:val="ListParagraph"/>
        <w:numPr>
          <w:ilvl w:val="1"/>
          <w:numId w:val="3"/>
        </w:numPr>
        <w:rPr>
          <w:sz w:val="22"/>
        </w:rPr>
      </w:pPr>
      <w:r>
        <w:rPr>
          <w:sz w:val="22"/>
        </w:rPr>
        <w:t xml:space="preserve">Please record your attendance during the conference call by using the IMAT system: </w:t>
      </w:r>
    </w:p>
    <w:p w14:paraId="25827104" w14:textId="77777777" w:rsidR="00AA67DF" w:rsidRDefault="00AA67DF" w:rsidP="00AA67DF">
      <w:pPr>
        <w:pStyle w:val="ListParagraph"/>
        <w:numPr>
          <w:ilvl w:val="2"/>
          <w:numId w:val="3"/>
        </w:numPr>
        <w:rPr>
          <w:sz w:val="22"/>
        </w:rPr>
      </w:pPr>
      <w:r>
        <w:rPr>
          <w:sz w:val="22"/>
        </w:rPr>
        <w:t xml:space="preserve">1) login to </w:t>
      </w:r>
      <w:hyperlink r:id="rId34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365DC1" w14:textId="77777777" w:rsidR="00AA67DF" w:rsidRPr="00086C6D" w:rsidRDefault="00AA67DF" w:rsidP="00AA67DF">
      <w:pPr>
        <w:pStyle w:val="ListParagraph"/>
        <w:numPr>
          <w:ilvl w:val="1"/>
          <w:numId w:val="3"/>
        </w:numPr>
        <w:rPr>
          <w:sz w:val="22"/>
        </w:rPr>
      </w:pPr>
      <w:r w:rsidRPr="00086C6D">
        <w:rPr>
          <w:sz w:val="22"/>
        </w:rPr>
        <w:lastRenderedPageBreak/>
        <w:t xml:space="preserve">If you are unable to record the attendance via </w:t>
      </w:r>
      <w:hyperlink r:id="rId350"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51"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52" w:history="1">
        <w:r w:rsidRPr="00086C6D">
          <w:rPr>
            <w:rStyle w:val="Hyperlink"/>
            <w:sz w:val="22"/>
            <w:szCs w:val="22"/>
          </w:rPr>
          <w:t>jeongki.kim@lge.com</w:t>
        </w:r>
      </w:hyperlink>
      <w:r w:rsidRPr="00086C6D">
        <w:rPr>
          <w:sz w:val="22"/>
          <w:szCs w:val="22"/>
        </w:rPr>
        <w:t>)</w:t>
      </w:r>
    </w:p>
    <w:p w14:paraId="78B76A89" w14:textId="77777777" w:rsidR="00AA67DF" w:rsidRPr="00880D21" w:rsidRDefault="00AA67DF" w:rsidP="00AA67DF">
      <w:pPr>
        <w:pStyle w:val="ListParagraph"/>
        <w:numPr>
          <w:ilvl w:val="1"/>
          <w:numId w:val="3"/>
        </w:numPr>
        <w:rPr>
          <w:sz w:val="22"/>
        </w:rPr>
      </w:pPr>
      <w:r>
        <w:rPr>
          <w:sz w:val="22"/>
          <w:szCs w:val="22"/>
        </w:rPr>
        <w:t>Please ensure that the following information is listed correctly when joining the call:</w:t>
      </w:r>
    </w:p>
    <w:p w14:paraId="2F7EF72B" w14:textId="77777777" w:rsidR="00AA67DF" w:rsidRDefault="00AA67DF" w:rsidP="00AA67D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4DCE797" w14:textId="77777777" w:rsidR="00AA67DF" w:rsidRDefault="00AA67DF" w:rsidP="00AA67DF">
      <w:pPr>
        <w:pStyle w:val="ListParagraph"/>
        <w:numPr>
          <w:ilvl w:val="0"/>
          <w:numId w:val="3"/>
        </w:numPr>
      </w:pPr>
      <w:r w:rsidRPr="003046F3">
        <w:t>Announcements</w:t>
      </w:r>
      <w:r>
        <w:t>:</w:t>
      </w:r>
    </w:p>
    <w:p w14:paraId="77663131" w14:textId="1EDB50DF" w:rsidR="00ED4E85" w:rsidRPr="00865343" w:rsidRDefault="00ED4E85" w:rsidP="00ED4E8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5EBA34B4" w14:textId="53FFA14D" w:rsidR="00865343" w:rsidRPr="00D15BC8" w:rsidRDefault="00A33B83" w:rsidP="00CA09D1">
      <w:pPr>
        <w:pStyle w:val="ListParagraph"/>
        <w:numPr>
          <w:ilvl w:val="1"/>
          <w:numId w:val="3"/>
        </w:numPr>
        <w:rPr>
          <w:color w:val="00B050"/>
          <w:sz w:val="22"/>
          <w:szCs w:val="22"/>
        </w:rPr>
      </w:pPr>
      <w:hyperlink r:id="rId353" w:history="1">
        <w:r w:rsidR="00865343" w:rsidRPr="00D15BC8">
          <w:rPr>
            <w:rStyle w:val="Hyperlink"/>
            <w:color w:val="00B050"/>
            <w:sz w:val="22"/>
            <w:szCs w:val="22"/>
          </w:rPr>
          <w:t>903r1</w:t>
        </w:r>
      </w:hyperlink>
      <w:r w:rsidR="00865343" w:rsidRPr="00D15BC8">
        <w:rPr>
          <w:color w:val="00B050"/>
          <w:sz w:val="22"/>
          <w:szCs w:val="22"/>
        </w:rPr>
        <w:t xml:space="preserve"> Multi-link Group </w:t>
      </w:r>
      <w:proofErr w:type="spellStart"/>
      <w:r w:rsidR="00865343" w:rsidRPr="00D15BC8">
        <w:rPr>
          <w:color w:val="00B050"/>
          <w:sz w:val="22"/>
          <w:szCs w:val="22"/>
        </w:rPr>
        <w:t>Addr</w:t>
      </w:r>
      <w:proofErr w:type="spellEnd"/>
      <w:r w:rsidR="00464E5E" w:rsidRPr="00D15BC8">
        <w:rPr>
          <w:color w:val="00B050"/>
          <w:sz w:val="22"/>
          <w:szCs w:val="22"/>
        </w:rPr>
        <w:t>.</w:t>
      </w:r>
      <w:r w:rsidR="00865343" w:rsidRPr="00D15BC8">
        <w:rPr>
          <w:color w:val="00B050"/>
          <w:sz w:val="22"/>
          <w:szCs w:val="22"/>
        </w:rPr>
        <w:t xml:space="preserve"> Data Frame Delivery Follow up</w:t>
      </w:r>
      <w:r w:rsidR="00464E5E" w:rsidRPr="00D15BC8">
        <w:rPr>
          <w:color w:val="00B050"/>
          <w:sz w:val="22"/>
          <w:szCs w:val="22"/>
        </w:rPr>
        <w:t xml:space="preserve">      </w:t>
      </w:r>
      <w:r w:rsidR="00865343" w:rsidRPr="00D15BC8">
        <w:rPr>
          <w:color w:val="00B050"/>
          <w:sz w:val="22"/>
          <w:szCs w:val="22"/>
        </w:rPr>
        <w:t>Po-Kai Huang</w:t>
      </w:r>
      <w:r w:rsidR="00464E5E" w:rsidRPr="00D15BC8">
        <w:rPr>
          <w:color w:val="00B050"/>
          <w:sz w:val="22"/>
          <w:szCs w:val="22"/>
        </w:rPr>
        <w:t xml:space="preserve">  [1 SP]</w:t>
      </w:r>
    </w:p>
    <w:p w14:paraId="10DBEF80" w14:textId="09079A6C" w:rsidR="00FC62FC" w:rsidRPr="00D15BC8" w:rsidRDefault="00A33B83" w:rsidP="00A21DBA">
      <w:pPr>
        <w:pStyle w:val="ListParagraph"/>
        <w:numPr>
          <w:ilvl w:val="1"/>
          <w:numId w:val="3"/>
        </w:numPr>
        <w:rPr>
          <w:color w:val="00B050"/>
          <w:sz w:val="22"/>
          <w:szCs w:val="22"/>
        </w:rPr>
      </w:pPr>
      <w:hyperlink r:id="rId354" w:history="1">
        <w:r w:rsidR="00FC62FC" w:rsidRPr="00D15BC8">
          <w:rPr>
            <w:rStyle w:val="Hyperlink"/>
            <w:color w:val="00B050"/>
            <w:sz w:val="22"/>
            <w:szCs w:val="22"/>
          </w:rPr>
          <w:t>1052r1</w:t>
        </w:r>
      </w:hyperlink>
      <w:r w:rsidR="00FC62FC" w:rsidRPr="00D15BC8">
        <w:rPr>
          <w:color w:val="00B050"/>
          <w:sz w:val="22"/>
          <w:szCs w:val="22"/>
        </w:rPr>
        <w:t xml:space="preserve"> EHT operating parameter update</w:t>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r>
      <w:r w:rsidR="00FC62FC" w:rsidRPr="00D15BC8">
        <w:rPr>
          <w:color w:val="00B050"/>
          <w:sz w:val="22"/>
          <w:szCs w:val="22"/>
        </w:rPr>
        <w:tab/>
        <w:t xml:space="preserve">  Liwen Chu</w:t>
      </w:r>
      <w:r w:rsidR="00FC62FC" w:rsidRPr="00D15BC8">
        <w:rPr>
          <w:color w:val="00B050"/>
          <w:sz w:val="22"/>
          <w:szCs w:val="22"/>
        </w:rPr>
        <w:tab/>
      </w:r>
      <w:r w:rsidR="009B2A2B">
        <w:rPr>
          <w:color w:val="00B050"/>
          <w:sz w:val="22"/>
          <w:szCs w:val="22"/>
        </w:rPr>
        <w:t xml:space="preserve"> </w:t>
      </w:r>
      <w:r w:rsidR="00FC62FC" w:rsidRPr="00D15BC8">
        <w:rPr>
          <w:color w:val="00B050"/>
          <w:sz w:val="22"/>
          <w:szCs w:val="22"/>
        </w:rPr>
        <w:t>[SP 1]</w:t>
      </w:r>
    </w:p>
    <w:p w14:paraId="65F33E8D" w14:textId="76BEE49A" w:rsidR="00ED4E85" w:rsidRPr="00997613" w:rsidRDefault="00ED4E85" w:rsidP="00ED4E8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44C9BCF" w14:textId="538B2F05" w:rsidR="00C10DD4" w:rsidRPr="009B2A2B" w:rsidRDefault="00A33B83" w:rsidP="00997613">
      <w:pPr>
        <w:pStyle w:val="ListParagraph"/>
        <w:numPr>
          <w:ilvl w:val="1"/>
          <w:numId w:val="3"/>
        </w:numPr>
        <w:rPr>
          <w:color w:val="00B050"/>
          <w:sz w:val="22"/>
          <w:szCs w:val="22"/>
        </w:rPr>
      </w:pPr>
      <w:hyperlink r:id="rId355" w:history="1">
        <w:r w:rsidR="00C10DD4" w:rsidRPr="009B2A2B">
          <w:rPr>
            <w:rStyle w:val="Hyperlink"/>
            <w:color w:val="00B050"/>
            <w:sz w:val="22"/>
            <w:szCs w:val="22"/>
          </w:rPr>
          <w:t>1835r</w:t>
        </w:r>
        <w:r w:rsidR="007F6991" w:rsidRPr="009B2A2B">
          <w:rPr>
            <w:rStyle w:val="Hyperlink"/>
            <w:color w:val="00B050"/>
            <w:sz w:val="22"/>
            <w:szCs w:val="22"/>
          </w:rPr>
          <w:t>2</w:t>
        </w:r>
      </w:hyperlink>
      <w:r w:rsidR="00C10DD4" w:rsidRPr="009B2A2B">
        <w:rPr>
          <w:color w:val="00B050"/>
          <w:sz w:val="22"/>
          <w:szCs w:val="22"/>
        </w:rPr>
        <w:tab/>
        <w:t>ML Element Common Format and Types</w:t>
      </w:r>
      <w:r w:rsidR="00C10DD4" w:rsidRPr="009B2A2B">
        <w:rPr>
          <w:color w:val="00B050"/>
          <w:sz w:val="22"/>
          <w:szCs w:val="22"/>
        </w:rPr>
        <w:tab/>
      </w:r>
      <w:r w:rsidR="00C10DD4" w:rsidRPr="009B2A2B">
        <w:rPr>
          <w:color w:val="00B050"/>
          <w:sz w:val="22"/>
          <w:szCs w:val="22"/>
        </w:rPr>
        <w:tab/>
        <w:t>Rojan Chitrakar</w:t>
      </w:r>
      <w:r w:rsidR="00136841" w:rsidRPr="009B2A2B">
        <w:rPr>
          <w:color w:val="00B050"/>
          <w:sz w:val="22"/>
          <w:szCs w:val="22"/>
        </w:rPr>
        <w:tab/>
        <w:t xml:space="preserve">    [SP]</w:t>
      </w:r>
    </w:p>
    <w:p w14:paraId="4A4DF6B3" w14:textId="2915D44B" w:rsidR="001471CD" w:rsidRPr="003211F2" w:rsidRDefault="00A33B83" w:rsidP="00CA09D1">
      <w:pPr>
        <w:pStyle w:val="ListParagraph"/>
        <w:numPr>
          <w:ilvl w:val="1"/>
          <w:numId w:val="3"/>
        </w:numPr>
        <w:rPr>
          <w:color w:val="00B050"/>
          <w:sz w:val="22"/>
          <w:szCs w:val="22"/>
        </w:rPr>
      </w:pPr>
      <w:hyperlink r:id="rId356" w:history="1">
        <w:r w:rsidR="001471CD" w:rsidRPr="003211F2">
          <w:rPr>
            <w:rStyle w:val="Hyperlink"/>
            <w:color w:val="00B050"/>
            <w:sz w:val="22"/>
            <w:szCs w:val="22"/>
          </w:rPr>
          <w:t>1651r5</w:t>
        </w:r>
      </w:hyperlink>
      <w:r w:rsidR="001471CD" w:rsidRPr="003211F2">
        <w:rPr>
          <w:color w:val="00B050"/>
          <w:sz w:val="22"/>
          <w:szCs w:val="22"/>
        </w:rPr>
        <w:t xml:space="preserve"> PDT MAC MLO – Discovery</w:t>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r>
      <w:r w:rsidR="001471CD" w:rsidRPr="003211F2">
        <w:rPr>
          <w:color w:val="00B050"/>
          <w:sz w:val="22"/>
          <w:szCs w:val="22"/>
        </w:rPr>
        <w:tab/>
        <w:t>Laurent Cariou</w:t>
      </w:r>
      <w:r w:rsidR="00136841" w:rsidRPr="003211F2">
        <w:rPr>
          <w:color w:val="00B050"/>
          <w:sz w:val="22"/>
          <w:szCs w:val="22"/>
        </w:rPr>
        <w:tab/>
        <w:t xml:space="preserve">    [SP]</w:t>
      </w:r>
    </w:p>
    <w:p w14:paraId="1454D7F7" w14:textId="314F38C2" w:rsidR="00997613" w:rsidRPr="000F1D83" w:rsidRDefault="00A33B83" w:rsidP="00997613">
      <w:pPr>
        <w:pStyle w:val="ListParagraph"/>
        <w:numPr>
          <w:ilvl w:val="1"/>
          <w:numId w:val="3"/>
        </w:numPr>
        <w:rPr>
          <w:color w:val="00B050"/>
          <w:sz w:val="22"/>
          <w:szCs w:val="22"/>
        </w:rPr>
      </w:pPr>
      <w:hyperlink r:id="rId357" w:history="1">
        <w:r w:rsidR="009678B1" w:rsidRPr="000F1D83">
          <w:rPr>
            <w:rStyle w:val="Hyperlink"/>
            <w:color w:val="00B050"/>
            <w:sz w:val="22"/>
            <w:szCs w:val="22"/>
          </w:rPr>
          <w:t>1743r</w:t>
        </w:r>
        <w:r w:rsidR="00C332F1" w:rsidRPr="000F1D83">
          <w:rPr>
            <w:rStyle w:val="Hyperlink"/>
            <w:color w:val="00B050"/>
            <w:sz w:val="22"/>
            <w:szCs w:val="22"/>
          </w:rPr>
          <w:t>1</w:t>
        </w:r>
      </w:hyperlink>
      <w:r w:rsidR="009678B1" w:rsidRPr="000F1D83">
        <w:rPr>
          <w:color w:val="00B050"/>
          <w:sz w:val="22"/>
          <w:szCs w:val="22"/>
        </w:rPr>
        <w:t xml:space="preserve"> </w:t>
      </w:r>
      <w:r w:rsidR="00AA3CEA" w:rsidRPr="000F1D83">
        <w:rPr>
          <w:color w:val="00B050"/>
          <w:sz w:val="22"/>
          <w:szCs w:val="22"/>
        </w:rPr>
        <w:t xml:space="preserve"> PDT TBD MAC EMLSR Operation</w:t>
      </w:r>
      <w:r w:rsidR="00AA3CEA" w:rsidRPr="000F1D83">
        <w:rPr>
          <w:color w:val="00B050"/>
          <w:sz w:val="22"/>
          <w:szCs w:val="22"/>
        </w:rPr>
        <w:tab/>
      </w:r>
      <w:r w:rsidR="00AA3CEA" w:rsidRPr="000F1D83">
        <w:rPr>
          <w:color w:val="00B050"/>
          <w:sz w:val="22"/>
          <w:szCs w:val="22"/>
        </w:rPr>
        <w:tab/>
      </w:r>
      <w:r w:rsidR="00AA3CEA" w:rsidRPr="000F1D83">
        <w:rPr>
          <w:color w:val="00B050"/>
          <w:sz w:val="22"/>
          <w:szCs w:val="22"/>
        </w:rPr>
        <w:tab/>
        <w:t>Minyoung Park</w:t>
      </w:r>
    </w:p>
    <w:p w14:paraId="47412991" w14:textId="1DE41AA4" w:rsidR="0051132F" w:rsidRPr="000F1D83" w:rsidRDefault="00A33B83" w:rsidP="00997613">
      <w:pPr>
        <w:pStyle w:val="ListParagraph"/>
        <w:numPr>
          <w:ilvl w:val="1"/>
          <w:numId w:val="3"/>
        </w:numPr>
        <w:rPr>
          <w:color w:val="00B050"/>
          <w:sz w:val="22"/>
          <w:szCs w:val="22"/>
        </w:rPr>
      </w:pPr>
      <w:hyperlink r:id="rId358" w:history="1">
        <w:r w:rsidR="0051132F" w:rsidRPr="000F1D83">
          <w:rPr>
            <w:rStyle w:val="Hyperlink"/>
            <w:color w:val="00B050"/>
            <w:sz w:val="22"/>
            <w:szCs w:val="22"/>
          </w:rPr>
          <w:t>1881r0</w:t>
        </w:r>
      </w:hyperlink>
      <w:r w:rsidR="0051132F" w:rsidRPr="000F1D83">
        <w:rPr>
          <w:color w:val="00B050"/>
          <w:sz w:val="22"/>
          <w:szCs w:val="22"/>
        </w:rPr>
        <w:tab/>
        <w:t>Resolve TBDs in 35.3.8</w:t>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r>
      <w:r w:rsidR="0051132F" w:rsidRPr="000F1D83">
        <w:rPr>
          <w:color w:val="00B050"/>
          <w:sz w:val="22"/>
          <w:szCs w:val="22"/>
        </w:rPr>
        <w:tab/>
        <w:t>Abhishek Patil</w:t>
      </w:r>
    </w:p>
    <w:p w14:paraId="6989D982" w14:textId="77777777" w:rsidR="00ED4E85" w:rsidRPr="0028238E" w:rsidRDefault="00ED4E85" w:rsidP="00ED4E85">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51A21D60" w14:textId="295FF920" w:rsidR="00ED4E85" w:rsidRPr="00BB5F59" w:rsidRDefault="00A33B83" w:rsidP="00ED4E85">
      <w:pPr>
        <w:pStyle w:val="ListParagraph"/>
        <w:numPr>
          <w:ilvl w:val="1"/>
          <w:numId w:val="3"/>
        </w:numPr>
        <w:rPr>
          <w:color w:val="A6A6A6" w:themeColor="background1" w:themeShade="A6"/>
          <w:sz w:val="22"/>
          <w:szCs w:val="22"/>
        </w:rPr>
      </w:pPr>
      <w:hyperlink r:id="rId359" w:history="1">
        <w:r w:rsidR="00ED4E85" w:rsidRPr="00BB5F59">
          <w:rPr>
            <w:rStyle w:val="Hyperlink"/>
            <w:color w:val="A6A6A6" w:themeColor="background1" w:themeShade="A6"/>
            <w:sz w:val="22"/>
            <w:szCs w:val="22"/>
          </w:rPr>
          <w:t>1085r1</w:t>
        </w:r>
      </w:hyperlink>
      <w:r w:rsidR="00ED4E85" w:rsidRPr="00BB5F59">
        <w:rPr>
          <w:color w:val="A6A6A6" w:themeColor="background1" w:themeShade="A6"/>
          <w:sz w:val="22"/>
          <w:szCs w:val="22"/>
        </w:rPr>
        <w:t xml:space="preserve"> STR-Capability-</w:t>
      </w:r>
      <w:proofErr w:type="spellStart"/>
      <w:r w:rsidR="00ED4E85" w:rsidRPr="00BB5F59">
        <w:rPr>
          <w:color w:val="A6A6A6" w:themeColor="background1" w:themeShade="A6"/>
          <w:sz w:val="22"/>
          <w:szCs w:val="22"/>
        </w:rPr>
        <w:t>Signaling</w:t>
      </w:r>
      <w:proofErr w:type="spellEnd"/>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Dibakar Das</w:t>
      </w:r>
      <w:r w:rsidR="003E23AB" w:rsidRPr="00BB5F59">
        <w:rPr>
          <w:color w:val="A6A6A6" w:themeColor="background1" w:themeShade="A6"/>
          <w:sz w:val="22"/>
          <w:szCs w:val="22"/>
        </w:rPr>
        <w:tab/>
      </w:r>
      <w:r w:rsidR="00B71C8F" w:rsidRPr="00BB5F59">
        <w:rPr>
          <w:color w:val="A6A6A6" w:themeColor="background1" w:themeShade="A6"/>
          <w:sz w:val="22"/>
          <w:szCs w:val="22"/>
        </w:rPr>
        <w:t xml:space="preserve">     </w:t>
      </w:r>
      <w:r w:rsidR="003E23AB" w:rsidRPr="00BB5F59">
        <w:rPr>
          <w:color w:val="A6A6A6" w:themeColor="background1" w:themeShade="A6"/>
          <w:sz w:val="22"/>
          <w:szCs w:val="22"/>
        </w:rPr>
        <w:t>[SP]</w:t>
      </w:r>
    </w:p>
    <w:p w14:paraId="1D99E97D" w14:textId="689055FF" w:rsidR="00BB5F59" w:rsidRPr="00BB5F59" w:rsidRDefault="00A33B83" w:rsidP="00BB5F59">
      <w:pPr>
        <w:pStyle w:val="ListParagraph"/>
        <w:numPr>
          <w:ilvl w:val="1"/>
          <w:numId w:val="3"/>
        </w:numPr>
        <w:rPr>
          <w:color w:val="FFC000"/>
          <w:sz w:val="22"/>
          <w:szCs w:val="22"/>
        </w:rPr>
      </w:pPr>
      <w:hyperlink r:id="rId360" w:history="1">
        <w:r w:rsidR="00ED4E85" w:rsidRPr="00A21DBA">
          <w:rPr>
            <w:rStyle w:val="Hyperlink"/>
            <w:color w:val="FFC000"/>
            <w:sz w:val="22"/>
            <w:szCs w:val="22"/>
          </w:rPr>
          <w:t>1263r0</w:t>
        </w:r>
      </w:hyperlink>
      <w:r w:rsidR="00ED4E85" w:rsidRPr="00A21DBA">
        <w:rPr>
          <w:color w:val="FFC000"/>
          <w:sz w:val="22"/>
          <w:szCs w:val="22"/>
        </w:rPr>
        <w:t xml:space="preserve"> Non-STR Blindness Rules Discussion</w:t>
      </w:r>
      <w:r w:rsidR="00ED4E85" w:rsidRPr="00A21DBA">
        <w:rPr>
          <w:color w:val="FFC000"/>
          <w:sz w:val="22"/>
          <w:szCs w:val="22"/>
        </w:rPr>
        <w:tab/>
      </w:r>
      <w:r w:rsidR="00ED4E85" w:rsidRPr="00A21DBA">
        <w:rPr>
          <w:color w:val="FFC000"/>
          <w:sz w:val="22"/>
          <w:szCs w:val="22"/>
        </w:rPr>
        <w:tab/>
      </w:r>
      <w:r w:rsidR="00ED4E85" w:rsidRPr="00A21DBA">
        <w:rPr>
          <w:color w:val="FFC000"/>
          <w:sz w:val="22"/>
          <w:szCs w:val="22"/>
        </w:rPr>
        <w:tab/>
        <w:t>Sharan Naribole</w:t>
      </w:r>
      <w:r w:rsidR="00FB71CE">
        <w:rPr>
          <w:color w:val="FFC000"/>
          <w:sz w:val="22"/>
          <w:szCs w:val="22"/>
        </w:rPr>
        <w:t xml:space="preserve"> </w:t>
      </w:r>
      <w:r w:rsidR="00A21DBA" w:rsidRPr="00A21DBA">
        <w:rPr>
          <w:color w:val="FFC000"/>
          <w:sz w:val="22"/>
          <w:szCs w:val="22"/>
        </w:rPr>
        <w:t>(Nov 30)</w:t>
      </w:r>
    </w:p>
    <w:p w14:paraId="477DE93E" w14:textId="5442B155" w:rsidR="00ED4E85" w:rsidRPr="00BB5F59" w:rsidRDefault="00ED4E85" w:rsidP="00ED4E85">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4469B8A7" w14:textId="63F6C92A" w:rsidR="00ED4E85" w:rsidRDefault="00A33B83" w:rsidP="00ED4E85">
      <w:pPr>
        <w:pStyle w:val="ListParagraph"/>
        <w:numPr>
          <w:ilvl w:val="1"/>
          <w:numId w:val="3"/>
        </w:numPr>
        <w:rPr>
          <w:color w:val="00B050"/>
          <w:sz w:val="22"/>
          <w:szCs w:val="22"/>
        </w:rPr>
      </w:pPr>
      <w:hyperlink r:id="rId361" w:history="1">
        <w:r w:rsidR="00ED4E85" w:rsidRPr="00BB5F59">
          <w:rPr>
            <w:rStyle w:val="Hyperlink"/>
            <w:color w:val="00B050"/>
            <w:sz w:val="22"/>
            <w:szCs w:val="22"/>
          </w:rPr>
          <w:t>1545r0</w:t>
        </w:r>
      </w:hyperlink>
      <w:r w:rsidR="00ED4E85" w:rsidRPr="00BB5F59">
        <w:rPr>
          <w:color w:val="00B050"/>
          <w:sz w:val="22"/>
          <w:szCs w:val="22"/>
        </w:rPr>
        <w:t xml:space="preserve"> MLD security considerations</w:t>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r>
      <w:r w:rsidR="00ED4E85" w:rsidRPr="00BB5F59">
        <w:rPr>
          <w:color w:val="00B050"/>
          <w:sz w:val="22"/>
          <w:szCs w:val="22"/>
        </w:rPr>
        <w:tab/>
        <w:t>Gaurav Patwardhan</w:t>
      </w:r>
    </w:p>
    <w:p w14:paraId="0D902C0C" w14:textId="44DF4735" w:rsidR="00BB5F59" w:rsidRPr="00BB5F59" w:rsidRDefault="00BB5F59" w:rsidP="00BB5F59">
      <w:pPr>
        <w:ind w:left="1080"/>
        <w:rPr>
          <w:color w:val="A6A6A6" w:themeColor="background1" w:themeShade="A6"/>
          <w:szCs w:val="22"/>
        </w:rPr>
      </w:pPr>
      <w:r w:rsidRPr="00BB5F59">
        <w:rPr>
          <w:color w:val="A6A6A6" w:themeColor="background1" w:themeShade="A6"/>
          <w:szCs w:val="22"/>
        </w:rPr>
        <w:t>-------------------------------------------------------------------------------------------------------</w:t>
      </w:r>
    </w:p>
    <w:p w14:paraId="26DDC34C" w14:textId="77777777" w:rsidR="00ED4E85" w:rsidRPr="00BB5F59" w:rsidRDefault="00A33B83" w:rsidP="00ED4E85">
      <w:pPr>
        <w:pStyle w:val="ListParagraph"/>
        <w:numPr>
          <w:ilvl w:val="1"/>
          <w:numId w:val="3"/>
        </w:numPr>
        <w:rPr>
          <w:color w:val="A6A6A6" w:themeColor="background1" w:themeShade="A6"/>
          <w:sz w:val="22"/>
          <w:szCs w:val="22"/>
        </w:rPr>
      </w:pPr>
      <w:hyperlink r:id="rId362" w:history="1">
        <w:r w:rsidR="00ED4E85" w:rsidRPr="00BB5F59">
          <w:rPr>
            <w:rStyle w:val="Hyperlink"/>
            <w:color w:val="A6A6A6" w:themeColor="background1" w:themeShade="A6"/>
            <w:sz w:val="22"/>
            <w:szCs w:val="22"/>
          </w:rPr>
          <w:t>902r0</w:t>
        </w:r>
      </w:hyperlink>
      <w:r w:rsidR="00ED4E85" w:rsidRPr="00BB5F59">
        <w:rPr>
          <w:color w:val="A6A6A6" w:themeColor="background1" w:themeShade="A6"/>
          <w:sz w:val="22"/>
          <w:szCs w:val="22"/>
        </w:rPr>
        <w:t xml:space="preserve"> Group addressed frames delivery for MLO follow up</w:t>
      </w:r>
      <w:r w:rsidR="00ED4E85" w:rsidRPr="00BB5F59">
        <w:rPr>
          <w:color w:val="A6A6A6" w:themeColor="background1" w:themeShade="A6"/>
          <w:sz w:val="22"/>
          <w:szCs w:val="22"/>
        </w:rPr>
        <w:tab/>
        <w:t>Ming Gan</w:t>
      </w:r>
    </w:p>
    <w:p w14:paraId="249A1247" w14:textId="77777777" w:rsidR="00ED4E85" w:rsidRPr="00BB5F59" w:rsidRDefault="00A33B83" w:rsidP="00ED4E85">
      <w:pPr>
        <w:pStyle w:val="ListParagraph"/>
        <w:numPr>
          <w:ilvl w:val="1"/>
          <w:numId w:val="3"/>
        </w:numPr>
        <w:rPr>
          <w:color w:val="A6A6A6" w:themeColor="background1" w:themeShade="A6"/>
          <w:sz w:val="22"/>
          <w:szCs w:val="22"/>
        </w:rPr>
      </w:pPr>
      <w:hyperlink r:id="rId363" w:history="1">
        <w:r w:rsidR="00ED4E85" w:rsidRPr="00BB5F59">
          <w:rPr>
            <w:rStyle w:val="Hyperlink"/>
            <w:color w:val="A6A6A6" w:themeColor="background1" w:themeShade="A6"/>
            <w:sz w:val="22"/>
            <w:szCs w:val="22"/>
          </w:rPr>
          <w:t>1692r0</w:t>
        </w:r>
      </w:hyperlink>
      <w:r w:rsidR="00ED4E85" w:rsidRPr="00BB5F59">
        <w:rPr>
          <w:color w:val="A6A6A6" w:themeColor="background1" w:themeShade="A6"/>
          <w:sz w:val="22"/>
          <w:szCs w:val="22"/>
        </w:rPr>
        <w:t xml:space="preserve"> TDLS handling in MLO</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Abhishek Patil</w:t>
      </w:r>
    </w:p>
    <w:p w14:paraId="45BBF533" w14:textId="77777777" w:rsidR="00ED4E85" w:rsidRPr="00BB5F59" w:rsidRDefault="00ED4E85" w:rsidP="00ED4E85">
      <w:pPr>
        <w:pStyle w:val="ListParagraph"/>
        <w:numPr>
          <w:ilvl w:val="0"/>
          <w:numId w:val="3"/>
        </w:numPr>
        <w:rPr>
          <w:color w:val="A6A6A6" w:themeColor="background1" w:themeShade="A6"/>
        </w:rPr>
      </w:pPr>
      <w:r w:rsidRPr="00BB5F59">
        <w:rPr>
          <w:i/>
          <w:iCs/>
          <w:color w:val="A6A6A6" w:themeColor="background1" w:themeShade="A6"/>
        </w:rPr>
        <w:t xml:space="preserve">      </w:t>
      </w:r>
      <w:r w:rsidRPr="00BB5F59">
        <w:rPr>
          <w:color w:val="A6A6A6" w:themeColor="background1" w:themeShade="A6"/>
          <w:sz w:val="22"/>
          <w:szCs w:val="22"/>
        </w:rPr>
        <w:t xml:space="preserve">Technical Submissions: </w:t>
      </w:r>
      <w:r w:rsidRPr="00BB5F59">
        <w:rPr>
          <w:b/>
          <w:bCs/>
          <w:color w:val="A6A6A6" w:themeColor="background1" w:themeShade="A6"/>
          <w:sz w:val="22"/>
          <w:szCs w:val="22"/>
        </w:rPr>
        <w:t>Low Latency [10 mins if SP only, 30 mins otherwise]</w:t>
      </w:r>
    </w:p>
    <w:p w14:paraId="56BA8356"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1457r0</w:t>
      </w:r>
      <w:r w:rsidRPr="00BB5F59">
        <w:rPr>
          <w:strike/>
          <w:color w:val="A6A6A6" w:themeColor="background1" w:themeShade="A6"/>
          <w:sz w:val="22"/>
          <w:szCs w:val="22"/>
        </w:rPr>
        <w:tab/>
        <w:t>Multi-link Contention-based Admission Control</w:t>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4C4D63F7" w14:textId="6DF5E7D7" w:rsidR="00ED4E85" w:rsidRPr="00BB5F59" w:rsidRDefault="00A33B83" w:rsidP="00ED4E85">
      <w:pPr>
        <w:pStyle w:val="ListParagraph"/>
        <w:numPr>
          <w:ilvl w:val="1"/>
          <w:numId w:val="3"/>
        </w:numPr>
        <w:rPr>
          <w:color w:val="A6A6A6" w:themeColor="background1" w:themeShade="A6"/>
          <w:sz w:val="22"/>
          <w:szCs w:val="22"/>
        </w:rPr>
      </w:pPr>
      <w:hyperlink r:id="rId364" w:history="1">
        <w:r w:rsidR="00ED4E85" w:rsidRPr="00BB5F59">
          <w:rPr>
            <w:rStyle w:val="Hyperlink"/>
            <w:color w:val="A6A6A6" w:themeColor="background1" w:themeShade="A6"/>
            <w:sz w:val="22"/>
            <w:szCs w:val="22"/>
          </w:rPr>
          <w:t>1670r0</w:t>
        </w:r>
      </w:hyperlink>
      <w:r w:rsidR="00ED4E85" w:rsidRPr="00BB5F59">
        <w:rPr>
          <w:color w:val="A6A6A6" w:themeColor="background1" w:themeShade="A6"/>
          <w:sz w:val="22"/>
          <w:szCs w:val="22"/>
        </w:rPr>
        <w:t xml:space="preserve"> Low-latency-resource-agreements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 xml:space="preserve">Jonas </w:t>
      </w:r>
      <w:proofErr w:type="spellStart"/>
      <w:r w:rsidR="00ED4E85" w:rsidRPr="00BB5F59">
        <w:rPr>
          <w:color w:val="A6A6A6" w:themeColor="background1" w:themeShade="A6"/>
          <w:sz w:val="22"/>
          <w:szCs w:val="22"/>
        </w:rPr>
        <w:t>Sedin</w:t>
      </w:r>
      <w:proofErr w:type="spellEnd"/>
    </w:p>
    <w:p w14:paraId="5000DFE2"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1693r0</w:t>
      </w:r>
      <w:r w:rsidRPr="00BB5F59">
        <w:rPr>
          <w:strike/>
          <w:color w:val="A6A6A6" w:themeColor="background1" w:themeShade="A6"/>
          <w:sz w:val="22"/>
          <w:szCs w:val="22"/>
        </w:rPr>
        <w:tab/>
        <w:t>TSPEC-lite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Duncan Ho*</w:t>
      </w:r>
    </w:p>
    <w:p w14:paraId="4C99C32F"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ML-Med Access [10 mins if SP only, 30 mins otherwise]</w:t>
      </w:r>
    </w:p>
    <w:p w14:paraId="41E1B2FF" w14:textId="77777777" w:rsidR="00ED4E85" w:rsidRPr="00BB5F59" w:rsidRDefault="00A33B83" w:rsidP="00ED4E85">
      <w:pPr>
        <w:pStyle w:val="ListParagraph"/>
        <w:numPr>
          <w:ilvl w:val="1"/>
          <w:numId w:val="3"/>
        </w:numPr>
        <w:rPr>
          <w:color w:val="A6A6A6" w:themeColor="background1" w:themeShade="A6"/>
          <w:sz w:val="22"/>
          <w:szCs w:val="22"/>
        </w:rPr>
      </w:pPr>
      <w:hyperlink r:id="rId365" w:history="1">
        <w:r w:rsidR="00ED4E85" w:rsidRPr="00BB5F59">
          <w:rPr>
            <w:rStyle w:val="Hyperlink"/>
            <w:color w:val="A6A6A6" w:themeColor="background1" w:themeShade="A6"/>
            <w:sz w:val="22"/>
            <w:szCs w:val="22"/>
          </w:rPr>
          <w:t>1156r0</w:t>
        </w:r>
      </w:hyperlink>
      <w:r w:rsidR="00ED4E85" w:rsidRPr="00BB5F59">
        <w:rPr>
          <w:color w:val="A6A6A6" w:themeColor="background1" w:themeShade="A6"/>
          <w:sz w:val="22"/>
          <w:szCs w:val="22"/>
        </w:rPr>
        <w:t xml:space="preserve"> Contention Window Value Management for STR MLD</w:t>
      </w:r>
      <w:r w:rsidR="00ED4E85" w:rsidRPr="00BB5F59">
        <w:rPr>
          <w:color w:val="A6A6A6" w:themeColor="background1" w:themeShade="A6"/>
          <w:sz w:val="22"/>
          <w:szCs w:val="22"/>
        </w:rPr>
        <w:tab/>
      </w:r>
      <w:proofErr w:type="spellStart"/>
      <w:r w:rsidR="00ED4E85" w:rsidRPr="00BB5F59">
        <w:rPr>
          <w:color w:val="A6A6A6" w:themeColor="background1" w:themeShade="A6"/>
          <w:sz w:val="22"/>
          <w:szCs w:val="22"/>
        </w:rPr>
        <w:t>Sanghyun</w:t>
      </w:r>
      <w:proofErr w:type="spellEnd"/>
      <w:r w:rsidR="00ED4E85" w:rsidRPr="00BB5F59">
        <w:rPr>
          <w:color w:val="A6A6A6" w:themeColor="background1" w:themeShade="A6"/>
          <w:sz w:val="22"/>
          <w:szCs w:val="22"/>
        </w:rPr>
        <w:t xml:space="preserve"> Kim</w:t>
      </w:r>
    </w:p>
    <w:p w14:paraId="0A9CC113" w14:textId="6E4ED220" w:rsidR="00ED4E85" w:rsidRPr="00BB5F59" w:rsidRDefault="00A33B83" w:rsidP="00ED4E85">
      <w:pPr>
        <w:pStyle w:val="ListParagraph"/>
        <w:numPr>
          <w:ilvl w:val="1"/>
          <w:numId w:val="3"/>
        </w:numPr>
        <w:rPr>
          <w:color w:val="A6A6A6" w:themeColor="background1" w:themeShade="A6"/>
          <w:sz w:val="22"/>
          <w:szCs w:val="22"/>
        </w:rPr>
      </w:pPr>
      <w:hyperlink r:id="rId366" w:history="1">
        <w:r w:rsidR="00ED4E85" w:rsidRPr="00BB5F59">
          <w:rPr>
            <w:rStyle w:val="Hyperlink"/>
            <w:color w:val="A6A6A6" w:themeColor="background1" w:themeShade="A6"/>
            <w:sz w:val="22"/>
            <w:szCs w:val="22"/>
          </w:rPr>
          <w:t>1476r0</w:t>
        </w:r>
      </w:hyperlink>
      <w:r w:rsidR="00ED4E85" w:rsidRPr="00BB5F59">
        <w:rPr>
          <w:color w:val="A6A6A6" w:themeColor="background1" w:themeShade="A6"/>
          <w:sz w:val="22"/>
          <w:szCs w:val="22"/>
        </w:rPr>
        <w:t xml:space="preserve"> Considerations on the Recovery Proc. in Synch</w:t>
      </w:r>
      <w:r w:rsidR="00A04451" w:rsidRPr="00BB5F59">
        <w:rPr>
          <w:color w:val="A6A6A6" w:themeColor="background1" w:themeShade="A6"/>
          <w:sz w:val="22"/>
          <w:szCs w:val="22"/>
        </w:rPr>
        <w:t>.</w:t>
      </w:r>
      <w:r w:rsidR="00ED4E85" w:rsidRPr="00BB5F59">
        <w:rPr>
          <w:color w:val="A6A6A6" w:themeColor="background1" w:themeShade="A6"/>
          <w:sz w:val="22"/>
          <w:szCs w:val="22"/>
        </w:rPr>
        <w:t xml:space="preserve"> ML Op.</w:t>
      </w:r>
      <w:r w:rsidR="00ED4E85" w:rsidRPr="00BB5F59">
        <w:rPr>
          <w:color w:val="A6A6A6" w:themeColor="background1" w:themeShade="A6"/>
          <w:sz w:val="22"/>
          <w:szCs w:val="22"/>
        </w:rPr>
        <w:tab/>
        <w:t>Hanseul Hong</w:t>
      </w:r>
    </w:p>
    <w:p w14:paraId="3AA7A09D"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MAC-Block Ack [10 mins if SP only, 30 mins otherwise]</w:t>
      </w:r>
    </w:p>
    <w:p w14:paraId="4BC96F0A" w14:textId="77777777" w:rsidR="00ED4E85" w:rsidRPr="00BB5F59" w:rsidRDefault="00A33B83" w:rsidP="00ED4E85">
      <w:pPr>
        <w:pStyle w:val="ListParagraph"/>
        <w:numPr>
          <w:ilvl w:val="1"/>
          <w:numId w:val="3"/>
        </w:numPr>
        <w:rPr>
          <w:color w:val="A6A6A6" w:themeColor="background1" w:themeShade="A6"/>
          <w:sz w:val="22"/>
          <w:szCs w:val="22"/>
        </w:rPr>
      </w:pPr>
      <w:hyperlink r:id="rId367" w:history="1">
        <w:r w:rsidR="00ED4E85" w:rsidRPr="00BB5F59">
          <w:rPr>
            <w:rStyle w:val="Hyperlink"/>
            <w:color w:val="A6A6A6" w:themeColor="background1" w:themeShade="A6"/>
            <w:sz w:val="22"/>
            <w:szCs w:val="22"/>
          </w:rPr>
          <w:t>362r1</w:t>
        </w:r>
      </w:hyperlink>
      <w:r w:rsidR="00ED4E85" w:rsidRPr="00BB5F59">
        <w:rPr>
          <w:color w:val="A6A6A6" w:themeColor="background1" w:themeShade="A6"/>
          <w:sz w:val="22"/>
          <w:szCs w:val="22"/>
        </w:rPr>
        <w:t xml:space="preserve"> Proposals on AMPDU-BA mechanisms</w:t>
      </w:r>
      <w:r w:rsidR="00ED4E85" w:rsidRPr="00BB5F59">
        <w:rPr>
          <w:color w:val="A6A6A6" w:themeColor="background1" w:themeShade="A6"/>
          <w:sz w:val="22"/>
          <w:szCs w:val="22"/>
        </w:rPr>
        <w:tab/>
      </w:r>
      <w:r w:rsidR="00ED4E85" w:rsidRPr="00BB5F59">
        <w:rPr>
          <w:color w:val="A6A6A6" w:themeColor="background1" w:themeShade="A6"/>
          <w:sz w:val="22"/>
          <w:szCs w:val="22"/>
        </w:rPr>
        <w:tab/>
      </w:r>
      <w:r w:rsidR="00ED4E85" w:rsidRPr="00BB5F59">
        <w:rPr>
          <w:color w:val="A6A6A6" w:themeColor="background1" w:themeShade="A6"/>
          <w:sz w:val="22"/>
          <w:szCs w:val="22"/>
        </w:rPr>
        <w:tab/>
        <w:t>Sindhu Verma</w:t>
      </w:r>
    </w:p>
    <w:p w14:paraId="09B5C1D4" w14:textId="77777777" w:rsidR="00ED4E85" w:rsidRPr="00BB5F59" w:rsidRDefault="00ED4E85" w:rsidP="00ED4E85">
      <w:pPr>
        <w:pStyle w:val="ListParagraph"/>
        <w:numPr>
          <w:ilvl w:val="0"/>
          <w:numId w:val="3"/>
        </w:numPr>
        <w:rPr>
          <w:color w:val="A6A6A6" w:themeColor="background1" w:themeShade="A6"/>
        </w:rPr>
      </w:pPr>
      <w:r w:rsidRPr="00BB5F59">
        <w:rPr>
          <w:color w:val="A6A6A6" w:themeColor="background1" w:themeShade="A6"/>
          <w:sz w:val="22"/>
          <w:szCs w:val="22"/>
        </w:rPr>
        <w:t xml:space="preserve">Technical Submissions: </w:t>
      </w:r>
      <w:r w:rsidRPr="00BB5F59">
        <w:rPr>
          <w:b/>
          <w:bCs/>
          <w:color w:val="A6A6A6" w:themeColor="background1" w:themeShade="A6"/>
          <w:sz w:val="22"/>
          <w:szCs w:val="22"/>
        </w:rPr>
        <w:t>MAC-Protection [10 mins if SP only, 30 mins otherwise]</w:t>
      </w:r>
    </w:p>
    <w:p w14:paraId="1CD9AAC6" w14:textId="77777777" w:rsidR="00ED4E85" w:rsidRPr="00BB5F59" w:rsidRDefault="00A33B83" w:rsidP="00ED4E85">
      <w:pPr>
        <w:pStyle w:val="ListParagraph"/>
        <w:numPr>
          <w:ilvl w:val="1"/>
          <w:numId w:val="3"/>
        </w:numPr>
        <w:rPr>
          <w:color w:val="A6A6A6" w:themeColor="background1" w:themeShade="A6"/>
          <w:sz w:val="22"/>
          <w:szCs w:val="22"/>
        </w:rPr>
      </w:pPr>
      <w:hyperlink r:id="rId368" w:history="1">
        <w:r w:rsidR="00ED4E85" w:rsidRPr="00BB5F59">
          <w:rPr>
            <w:rStyle w:val="Hyperlink"/>
            <w:color w:val="A6A6A6" w:themeColor="background1" w:themeShade="A6"/>
            <w:sz w:val="22"/>
            <w:szCs w:val="22"/>
          </w:rPr>
          <w:t>1388r0</w:t>
        </w:r>
      </w:hyperlink>
      <w:r w:rsidR="00ED4E85" w:rsidRPr="00BB5F59">
        <w:rPr>
          <w:color w:val="A6A6A6" w:themeColor="background1" w:themeShade="A6"/>
          <w:sz w:val="22"/>
          <w:szCs w:val="22"/>
        </w:rPr>
        <w:tab/>
        <w:t>Bandwidth indication of &gt; 160MHz for RTS and CTS</w:t>
      </w:r>
      <w:r w:rsidR="00ED4E85" w:rsidRPr="00BB5F59">
        <w:rPr>
          <w:color w:val="A6A6A6" w:themeColor="background1" w:themeShade="A6"/>
          <w:sz w:val="22"/>
          <w:szCs w:val="22"/>
        </w:rPr>
        <w:tab/>
        <w:t>Yunbo Li</w:t>
      </w:r>
    </w:p>
    <w:p w14:paraId="65792FB7" w14:textId="77777777" w:rsidR="00ED4E85" w:rsidRPr="00BB5F59" w:rsidRDefault="00ED4E85" w:rsidP="00ED4E85">
      <w:pPr>
        <w:pStyle w:val="ListParagraph"/>
        <w:numPr>
          <w:ilvl w:val="1"/>
          <w:numId w:val="3"/>
        </w:numPr>
        <w:rPr>
          <w:strike/>
          <w:color w:val="A6A6A6" w:themeColor="background1" w:themeShade="A6"/>
          <w:sz w:val="22"/>
          <w:szCs w:val="22"/>
        </w:rPr>
      </w:pPr>
      <w:r w:rsidRPr="00BB5F59">
        <w:rPr>
          <w:strike/>
          <w:color w:val="A6A6A6" w:themeColor="background1" w:themeShade="A6"/>
          <w:sz w:val="22"/>
          <w:szCs w:val="22"/>
        </w:rPr>
        <w:t>1459r0</w:t>
      </w:r>
      <w:r w:rsidRPr="00BB5F59">
        <w:rPr>
          <w:strike/>
          <w:color w:val="A6A6A6" w:themeColor="background1" w:themeShade="A6"/>
          <w:sz w:val="22"/>
          <w:szCs w:val="22"/>
        </w:rPr>
        <w:tab/>
        <w:t>EHT MU-RTS and CTS frame exchange</w:t>
      </w:r>
      <w:r w:rsidRPr="00BB5F59">
        <w:rPr>
          <w:strike/>
          <w:color w:val="A6A6A6" w:themeColor="background1" w:themeShade="A6"/>
          <w:sz w:val="22"/>
          <w:szCs w:val="22"/>
        </w:rPr>
        <w:tab/>
      </w:r>
      <w:r w:rsidRPr="00BB5F59">
        <w:rPr>
          <w:strike/>
          <w:color w:val="A6A6A6" w:themeColor="background1" w:themeShade="A6"/>
          <w:sz w:val="22"/>
          <w:szCs w:val="22"/>
        </w:rPr>
        <w:tab/>
      </w:r>
      <w:r w:rsidRPr="00BB5F59">
        <w:rPr>
          <w:strike/>
          <w:color w:val="A6A6A6" w:themeColor="background1" w:themeShade="A6"/>
          <w:sz w:val="22"/>
          <w:szCs w:val="22"/>
        </w:rPr>
        <w:tab/>
        <w:t>Yongho Seok*</w:t>
      </w:r>
    </w:p>
    <w:p w14:paraId="75286BC0" w14:textId="77777777" w:rsidR="00ED4E85" w:rsidRPr="002E6275" w:rsidRDefault="00ED4E85" w:rsidP="00ED4E85">
      <w:pPr>
        <w:rPr>
          <w:i/>
          <w:iCs/>
        </w:rPr>
      </w:pPr>
      <w:r>
        <w:rPr>
          <w:i/>
          <w:iCs/>
        </w:rPr>
        <w:t xml:space="preserve">      </w:t>
      </w:r>
      <w:r w:rsidRPr="002E6275">
        <w:rPr>
          <w:i/>
          <w:iCs/>
        </w:rPr>
        <w:t>* Note: Need to be uploaded to Mentor website 7 days prior to the conf call</w:t>
      </w:r>
    </w:p>
    <w:p w14:paraId="2BDB5292" w14:textId="77777777" w:rsidR="00AA67DF" w:rsidRPr="003046F3" w:rsidRDefault="00AA67DF" w:rsidP="00AA67DF">
      <w:pPr>
        <w:pStyle w:val="ListParagraph"/>
        <w:numPr>
          <w:ilvl w:val="0"/>
          <w:numId w:val="3"/>
        </w:numPr>
      </w:pPr>
      <w:proofErr w:type="spellStart"/>
      <w:r w:rsidRPr="003046F3">
        <w:t>AoB</w:t>
      </w:r>
      <w:proofErr w:type="spellEnd"/>
      <w:r>
        <w:t>:</w:t>
      </w:r>
    </w:p>
    <w:p w14:paraId="17FB785E" w14:textId="77777777" w:rsidR="00AA67DF" w:rsidRDefault="00AA67DF" w:rsidP="00AA67DF">
      <w:pPr>
        <w:pStyle w:val="ListParagraph"/>
        <w:numPr>
          <w:ilvl w:val="0"/>
          <w:numId w:val="3"/>
        </w:numPr>
      </w:pPr>
      <w:r>
        <w:t>Adjourn</w:t>
      </w:r>
    </w:p>
    <w:p w14:paraId="72E03464" w14:textId="042C8CC9" w:rsidR="006B2C28" w:rsidRDefault="006B2C28" w:rsidP="00A5520B"/>
    <w:p w14:paraId="7580352A" w14:textId="6960496A"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ET)–PHY</w:t>
      </w:r>
    </w:p>
    <w:p w14:paraId="52848711" w14:textId="77777777" w:rsidR="007C51A1" w:rsidRPr="003046F3" w:rsidRDefault="007C51A1" w:rsidP="007C51A1">
      <w:pPr>
        <w:pStyle w:val="ListParagraph"/>
        <w:numPr>
          <w:ilvl w:val="0"/>
          <w:numId w:val="3"/>
        </w:numPr>
        <w:rPr>
          <w:lang w:val="en-US"/>
        </w:rPr>
      </w:pPr>
      <w:r w:rsidRPr="003046F3">
        <w:t>Call the meeting to order</w:t>
      </w:r>
    </w:p>
    <w:p w14:paraId="413E65ED" w14:textId="77777777" w:rsidR="007C51A1" w:rsidRDefault="007C51A1" w:rsidP="007C51A1">
      <w:pPr>
        <w:pStyle w:val="ListParagraph"/>
        <w:numPr>
          <w:ilvl w:val="0"/>
          <w:numId w:val="3"/>
        </w:numPr>
      </w:pPr>
      <w:r w:rsidRPr="003046F3">
        <w:t>IEEE 802 and 802.11 IPR policy and procedure</w:t>
      </w:r>
    </w:p>
    <w:p w14:paraId="11D90B45"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E920532"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69" w:history="1">
        <w:r w:rsidRPr="001E5F7F">
          <w:rPr>
            <w:rStyle w:val="Hyperlink"/>
            <w:sz w:val="22"/>
            <w:szCs w:val="22"/>
          </w:rPr>
          <w:t>patcom@ieee.org</w:t>
        </w:r>
      </w:hyperlink>
      <w:r w:rsidRPr="003046F3">
        <w:rPr>
          <w:sz w:val="22"/>
          <w:szCs w:val="22"/>
        </w:rPr>
        <w:t>); or</w:t>
      </w:r>
    </w:p>
    <w:p w14:paraId="52DE32AB"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14AAC5A"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C2D78F"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5D43AC8"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9DFB61E" w14:textId="77777777" w:rsidR="007C51A1" w:rsidRDefault="007C51A1" w:rsidP="007C51A1">
      <w:pPr>
        <w:pStyle w:val="ListParagraph"/>
        <w:numPr>
          <w:ilvl w:val="0"/>
          <w:numId w:val="3"/>
        </w:numPr>
      </w:pPr>
      <w:r w:rsidRPr="003046F3">
        <w:t>Attendance reminder.</w:t>
      </w:r>
    </w:p>
    <w:p w14:paraId="565A5DDC" w14:textId="77777777" w:rsidR="007C51A1" w:rsidRPr="003046F3" w:rsidRDefault="007C51A1" w:rsidP="007C51A1">
      <w:pPr>
        <w:pStyle w:val="ListParagraph"/>
        <w:numPr>
          <w:ilvl w:val="1"/>
          <w:numId w:val="3"/>
        </w:numPr>
      </w:pPr>
      <w:r>
        <w:rPr>
          <w:sz w:val="22"/>
          <w:szCs w:val="22"/>
        </w:rPr>
        <w:t xml:space="preserve">Participation slide: </w:t>
      </w:r>
      <w:hyperlink r:id="rId370" w:tgtFrame="_blank" w:history="1">
        <w:r w:rsidRPr="00EE0424">
          <w:rPr>
            <w:rStyle w:val="Hyperlink"/>
            <w:sz w:val="22"/>
            <w:szCs w:val="22"/>
            <w:lang w:val="en-US"/>
          </w:rPr>
          <w:t>https://mentor.ieee.org/802-ec/dcn/16/ec-16-0180-05-00EC-ieee-802-participation-slide.pptx</w:t>
        </w:r>
      </w:hyperlink>
    </w:p>
    <w:p w14:paraId="63CFAD44" w14:textId="77777777" w:rsidR="007C51A1" w:rsidRDefault="007C51A1" w:rsidP="007C51A1">
      <w:pPr>
        <w:pStyle w:val="ListParagraph"/>
        <w:numPr>
          <w:ilvl w:val="1"/>
          <w:numId w:val="3"/>
        </w:numPr>
        <w:rPr>
          <w:sz w:val="22"/>
        </w:rPr>
      </w:pPr>
      <w:r>
        <w:rPr>
          <w:sz w:val="22"/>
        </w:rPr>
        <w:t xml:space="preserve">Please record your attendance during the conference call by using the IMAT system: </w:t>
      </w:r>
    </w:p>
    <w:p w14:paraId="3136FC92" w14:textId="77777777" w:rsidR="007C51A1" w:rsidRDefault="007C51A1" w:rsidP="007C51A1">
      <w:pPr>
        <w:pStyle w:val="ListParagraph"/>
        <w:numPr>
          <w:ilvl w:val="2"/>
          <w:numId w:val="3"/>
        </w:numPr>
        <w:rPr>
          <w:sz w:val="22"/>
        </w:rPr>
      </w:pPr>
      <w:r>
        <w:rPr>
          <w:sz w:val="22"/>
        </w:rPr>
        <w:t xml:space="preserve">1) login to </w:t>
      </w:r>
      <w:hyperlink r:id="rId3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8431FA" w14:textId="77777777" w:rsidR="007C51A1" w:rsidRDefault="007C51A1" w:rsidP="007C51A1">
      <w:pPr>
        <w:pStyle w:val="ListParagraph"/>
        <w:numPr>
          <w:ilvl w:val="1"/>
          <w:numId w:val="3"/>
        </w:numPr>
        <w:rPr>
          <w:sz w:val="22"/>
        </w:rPr>
      </w:pPr>
      <w:r>
        <w:rPr>
          <w:sz w:val="22"/>
        </w:rPr>
        <w:t xml:space="preserve">If you are unable to record the attendance via </w:t>
      </w:r>
      <w:hyperlink r:id="rId372"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373" w:history="1">
        <w:r w:rsidRPr="00132C67">
          <w:rPr>
            <w:rStyle w:val="Hyperlink"/>
            <w:sz w:val="22"/>
          </w:rPr>
          <w:t>sschelstraete@quantenna.com</w:t>
        </w:r>
      </w:hyperlink>
      <w:r>
        <w:rPr>
          <w:sz w:val="22"/>
        </w:rPr>
        <w:t>) and Tianyu Wu (</w:t>
      </w:r>
      <w:hyperlink r:id="rId374" w:history="1">
        <w:r w:rsidRPr="00132C67">
          <w:rPr>
            <w:rStyle w:val="Hyperlink"/>
            <w:sz w:val="22"/>
          </w:rPr>
          <w:t>tianyu@apple.com</w:t>
        </w:r>
      </w:hyperlink>
      <w:r>
        <w:rPr>
          <w:sz w:val="22"/>
        </w:rPr>
        <w:t>)</w:t>
      </w:r>
    </w:p>
    <w:p w14:paraId="5B7DFB7E"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0B25E90B" w14:textId="77777777" w:rsidR="007C51A1" w:rsidRPr="00D86E02"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869FD6C" w14:textId="77777777" w:rsidR="007C51A1" w:rsidRDefault="007C51A1" w:rsidP="007C51A1">
      <w:pPr>
        <w:pStyle w:val="ListParagraph"/>
        <w:numPr>
          <w:ilvl w:val="0"/>
          <w:numId w:val="3"/>
        </w:numPr>
      </w:pPr>
      <w:r w:rsidRPr="003046F3">
        <w:t>Announcements</w:t>
      </w:r>
      <w:r>
        <w:t>:</w:t>
      </w:r>
    </w:p>
    <w:p w14:paraId="252BFB71" w14:textId="77777777" w:rsidR="007C51A1" w:rsidRPr="005B5528"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B13F751" w14:textId="2D2662B9" w:rsidR="007C51A1" w:rsidRPr="00551F11" w:rsidRDefault="007C51A1" w:rsidP="007C51A1">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4A62DB9" w14:textId="4785697C" w:rsidR="00551F11" w:rsidRPr="00882822" w:rsidRDefault="00A33B83" w:rsidP="00087A5D">
      <w:pPr>
        <w:pStyle w:val="ListParagraph"/>
        <w:numPr>
          <w:ilvl w:val="1"/>
          <w:numId w:val="3"/>
        </w:numPr>
        <w:rPr>
          <w:color w:val="00B050"/>
          <w:sz w:val="22"/>
          <w:szCs w:val="22"/>
        </w:rPr>
      </w:pPr>
      <w:hyperlink r:id="rId375" w:history="1">
        <w:r w:rsidR="00551F11" w:rsidRPr="00882822">
          <w:rPr>
            <w:rStyle w:val="Hyperlink"/>
            <w:color w:val="00B050"/>
            <w:sz w:val="22"/>
            <w:szCs w:val="22"/>
          </w:rPr>
          <w:t>1876r</w:t>
        </w:r>
        <w:r w:rsidR="000A642E" w:rsidRPr="00882822">
          <w:rPr>
            <w:rStyle w:val="Hyperlink"/>
            <w:color w:val="00B050"/>
            <w:sz w:val="22"/>
            <w:szCs w:val="22"/>
          </w:rPr>
          <w:t>5</w:t>
        </w:r>
      </w:hyperlink>
      <w:r w:rsidR="00551F11" w:rsidRPr="00882822">
        <w:rPr>
          <w:color w:val="00B050"/>
          <w:sz w:val="22"/>
          <w:szCs w:val="22"/>
        </w:rPr>
        <w:t xml:space="preserve"> Update on PDT-PHY-Pilot</w:t>
      </w:r>
      <w:r w:rsidR="00551F11" w:rsidRPr="00882822">
        <w:rPr>
          <w:color w:val="00B050"/>
          <w:sz w:val="22"/>
          <w:szCs w:val="22"/>
        </w:rPr>
        <w:tab/>
      </w:r>
      <w:proofErr w:type="spellStart"/>
      <w:r w:rsidR="00551F11" w:rsidRPr="00882822">
        <w:rPr>
          <w:color w:val="00B050"/>
          <w:sz w:val="22"/>
          <w:szCs w:val="22"/>
        </w:rPr>
        <w:t>Jinyoung</w:t>
      </w:r>
      <w:proofErr w:type="spellEnd"/>
      <w:r w:rsidR="00551F11" w:rsidRPr="00882822">
        <w:rPr>
          <w:color w:val="00B050"/>
          <w:sz w:val="22"/>
          <w:szCs w:val="22"/>
        </w:rPr>
        <w:t xml:space="preserve"> Chun</w:t>
      </w:r>
      <w:r w:rsidR="000A642E" w:rsidRPr="00882822">
        <w:rPr>
          <w:color w:val="00B050"/>
          <w:sz w:val="22"/>
          <w:szCs w:val="22"/>
        </w:rPr>
        <w:t xml:space="preserve"> </w:t>
      </w:r>
      <w:r w:rsidR="000A642E" w:rsidRPr="00882822">
        <w:rPr>
          <w:color w:val="00B050"/>
          <w:sz w:val="22"/>
          <w:szCs w:val="22"/>
        </w:rPr>
        <w:tab/>
        <w:t>[</w:t>
      </w:r>
      <w:r w:rsidR="001C23DF" w:rsidRPr="00882822">
        <w:rPr>
          <w:color w:val="00B050"/>
          <w:sz w:val="22"/>
          <w:szCs w:val="22"/>
        </w:rPr>
        <w:t>Fix Overview</w:t>
      </w:r>
      <w:r w:rsidR="009B78F3" w:rsidRPr="00882822">
        <w:rPr>
          <w:color w:val="00B050"/>
          <w:sz w:val="22"/>
          <w:szCs w:val="22"/>
        </w:rPr>
        <w:t xml:space="preserve"> </w:t>
      </w:r>
      <w:r w:rsidR="00E869E6" w:rsidRPr="00882822">
        <w:rPr>
          <w:color w:val="00B050"/>
          <w:sz w:val="22"/>
          <w:szCs w:val="22"/>
        </w:rPr>
        <w:t>&amp;</w:t>
      </w:r>
      <w:r w:rsidR="009B78F3" w:rsidRPr="00882822">
        <w:rPr>
          <w:color w:val="00B050"/>
          <w:sz w:val="22"/>
          <w:szCs w:val="22"/>
        </w:rPr>
        <w:t xml:space="preserve"> </w:t>
      </w:r>
      <w:r w:rsidR="00E869E6" w:rsidRPr="00882822">
        <w:rPr>
          <w:color w:val="00B050"/>
          <w:sz w:val="22"/>
          <w:szCs w:val="22"/>
        </w:rPr>
        <w:t>Re-</w:t>
      </w:r>
      <w:r w:rsidR="000A642E" w:rsidRPr="00882822">
        <w:rPr>
          <w:color w:val="00B050"/>
          <w:sz w:val="22"/>
          <w:szCs w:val="22"/>
        </w:rPr>
        <w:t>SP]</w:t>
      </w:r>
    </w:p>
    <w:p w14:paraId="7BAE149B" w14:textId="642C8AD1" w:rsidR="00C338C4" w:rsidRPr="00882822" w:rsidRDefault="00A33B83" w:rsidP="00087A5D">
      <w:pPr>
        <w:pStyle w:val="ListParagraph"/>
        <w:numPr>
          <w:ilvl w:val="1"/>
          <w:numId w:val="3"/>
        </w:numPr>
        <w:rPr>
          <w:color w:val="00B050"/>
          <w:sz w:val="22"/>
          <w:szCs w:val="22"/>
        </w:rPr>
      </w:pPr>
      <w:hyperlink r:id="rId376" w:history="1">
        <w:r w:rsidR="00C338C4" w:rsidRPr="00882822">
          <w:rPr>
            <w:rStyle w:val="Hyperlink"/>
            <w:color w:val="00B050"/>
            <w:sz w:val="22"/>
            <w:szCs w:val="22"/>
          </w:rPr>
          <w:t>1868r</w:t>
        </w:r>
        <w:r w:rsidR="00F038F5" w:rsidRPr="00882822">
          <w:rPr>
            <w:rStyle w:val="Hyperlink"/>
            <w:color w:val="00B050"/>
            <w:sz w:val="22"/>
            <w:szCs w:val="22"/>
          </w:rPr>
          <w:t>3</w:t>
        </w:r>
      </w:hyperlink>
      <w:r w:rsidR="00C338C4" w:rsidRPr="00882822">
        <w:rPr>
          <w:color w:val="00B050"/>
          <w:sz w:val="22"/>
          <w:szCs w:val="22"/>
        </w:rPr>
        <w:t xml:space="preserve"> PDT-PHY-OFDM-modulation</w:t>
      </w:r>
      <w:r w:rsidR="00C338C4" w:rsidRPr="00882822">
        <w:rPr>
          <w:color w:val="00B050"/>
          <w:sz w:val="22"/>
          <w:szCs w:val="22"/>
        </w:rPr>
        <w:tab/>
        <w:t>Rui Cao</w:t>
      </w:r>
      <w:r w:rsidR="00E869E6" w:rsidRPr="00882822">
        <w:rPr>
          <w:color w:val="00B050"/>
          <w:sz w:val="22"/>
          <w:szCs w:val="22"/>
        </w:rPr>
        <w:t xml:space="preserve">           </w:t>
      </w:r>
      <w:r w:rsidR="0046058D" w:rsidRPr="00882822">
        <w:rPr>
          <w:color w:val="00B050"/>
          <w:sz w:val="22"/>
          <w:szCs w:val="22"/>
        </w:rPr>
        <w:t xml:space="preserve"> </w:t>
      </w:r>
      <w:r w:rsidR="00E869E6" w:rsidRPr="00882822">
        <w:rPr>
          <w:color w:val="00B050"/>
          <w:sz w:val="22"/>
          <w:szCs w:val="22"/>
        </w:rPr>
        <w:t xml:space="preserve"> </w:t>
      </w:r>
      <w:r w:rsidR="00C338C4" w:rsidRPr="00882822">
        <w:rPr>
          <w:color w:val="00B050"/>
          <w:sz w:val="22"/>
          <w:szCs w:val="22"/>
        </w:rPr>
        <w:t>[</w:t>
      </w:r>
      <w:r w:rsidR="001C23DF" w:rsidRPr="00882822">
        <w:rPr>
          <w:color w:val="00B050"/>
          <w:sz w:val="22"/>
          <w:szCs w:val="22"/>
        </w:rPr>
        <w:t>Fix Overview</w:t>
      </w:r>
      <w:r w:rsidR="00C338C4" w:rsidRPr="00882822">
        <w:rPr>
          <w:color w:val="00B050"/>
          <w:sz w:val="22"/>
          <w:szCs w:val="22"/>
        </w:rPr>
        <w:t xml:space="preserve"> </w:t>
      </w:r>
      <w:r w:rsidR="00E869E6" w:rsidRPr="00882822">
        <w:rPr>
          <w:color w:val="00B050"/>
          <w:sz w:val="22"/>
          <w:szCs w:val="22"/>
        </w:rPr>
        <w:t>&amp;</w:t>
      </w:r>
      <w:r w:rsidR="00C338C4" w:rsidRPr="00882822">
        <w:rPr>
          <w:color w:val="00B050"/>
          <w:sz w:val="22"/>
          <w:szCs w:val="22"/>
        </w:rPr>
        <w:t xml:space="preserve"> </w:t>
      </w:r>
      <w:r w:rsidR="00E869E6" w:rsidRPr="00882822">
        <w:rPr>
          <w:color w:val="00B050"/>
          <w:sz w:val="22"/>
          <w:szCs w:val="22"/>
        </w:rPr>
        <w:t>Re-</w:t>
      </w:r>
      <w:r w:rsidR="00C338C4" w:rsidRPr="00882822">
        <w:rPr>
          <w:color w:val="00B050"/>
          <w:sz w:val="22"/>
          <w:szCs w:val="22"/>
        </w:rPr>
        <w:t>SP]</w:t>
      </w:r>
    </w:p>
    <w:p w14:paraId="4A39A394" w14:textId="55E324F5" w:rsidR="001F26D2" w:rsidRPr="001D4792" w:rsidRDefault="001F26D2" w:rsidP="001F26D2">
      <w:pPr>
        <w:pStyle w:val="ListParagraph"/>
        <w:numPr>
          <w:ilvl w:val="0"/>
          <w:numId w:val="3"/>
        </w:numPr>
      </w:pPr>
      <w:r w:rsidRPr="0028238E">
        <w:rPr>
          <w:sz w:val="22"/>
          <w:szCs w:val="22"/>
        </w:rPr>
        <w:t xml:space="preserve">Technical Submissions: </w:t>
      </w:r>
    </w:p>
    <w:p w14:paraId="54D00043" w14:textId="28023F09" w:rsidR="001D4792" w:rsidRPr="00AC5C89" w:rsidRDefault="00A33B83" w:rsidP="001D4792">
      <w:pPr>
        <w:pStyle w:val="ListParagraph"/>
        <w:numPr>
          <w:ilvl w:val="1"/>
          <w:numId w:val="3"/>
        </w:numPr>
        <w:rPr>
          <w:color w:val="00B050"/>
          <w:sz w:val="22"/>
          <w:szCs w:val="22"/>
        </w:rPr>
      </w:pPr>
      <w:hyperlink r:id="rId377" w:history="1">
        <w:r w:rsidR="001D4792" w:rsidRPr="00AC5C89">
          <w:rPr>
            <w:rStyle w:val="Hyperlink"/>
            <w:color w:val="00B050"/>
            <w:sz w:val="22"/>
            <w:szCs w:val="22"/>
          </w:rPr>
          <w:t>1842r0</w:t>
        </w:r>
      </w:hyperlink>
      <w:r w:rsidR="001D4792" w:rsidRPr="00AC5C89">
        <w:rPr>
          <w:color w:val="00B050"/>
          <w:sz w:val="22"/>
          <w:szCs w:val="22"/>
        </w:rPr>
        <w:t xml:space="preserve"> Duplication in time domain for LPI</w:t>
      </w:r>
      <w:r w:rsidR="001D4792" w:rsidRPr="00AC5C89">
        <w:rPr>
          <w:color w:val="00B050"/>
          <w:sz w:val="22"/>
          <w:szCs w:val="22"/>
        </w:rPr>
        <w:tab/>
      </w:r>
      <w:r w:rsidR="001D4792" w:rsidRPr="00AC5C89">
        <w:rPr>
          <w:color w:val="00B050"/>
          <w:sz w:val="22"/>
          <w:szCs w:val="22"/>
        </w:rPr>
        <w:tab/>
      </w:r>
      <w:r w:rsidR="001D4792" w:rsidRPr="00AC5C89">
        <w:rPr>
          <w:color w:val="00B050"/>
          <w:sz w:val="22"/>
          <w:szCs w:val="22"/>
        </w:rPr>
        <w:tab/>
        <w:t xml:space="preserve">         Yan Xin</w:t>
      </w:r>
      <w:r w:rsidR="001D4792" w:rsidRPr="00AC5C89">
        <w:rPr>
          <w:color w:val="00B050"/>
          <w:sz w:val="22"/>
          <w:szCs w:val="22"/>
        </w:rPr>
        <w:tab/>
        <w:t xml:space="preserve">     [SP]</w:t>
      </w:r>
    </w:p>
    <w:p w14:paraId="38118781" w14:textId="77777777" w:rsidR="0058060B" w:rsidRPr="0058060B" w:rsidRDefault="00A33B83" w:rsidP="0058060B">
      <w:pPr>
        <w:pStyle w:val="ListParagraph"/>
        <w:numPr>
          <w:ilvl w:val="1"/>
          <w:numId w:val="3"/>
        </w:numPr>
        <w:rPr>
          <w:color w:val="00B050"/>
          <w:sz w:val="22"/>
          <w:szCs w:val="22"/>
        </w:rPr>
      </w:pPr>
      <w:hyperlink r:id="rId378" w:history="1">
        <w:r w:rsidR="0058060B" w:rsidRPr="0058060B">
          <w:rPr>
            <w:rStyle w:val="Hyperlink"/>
            <w:color w:val="00B050"/>
            <w:sz w:val="22"/>
            <w:szCs w:val="22"/>
          </w:rPr>
          <w:t>1845r3</w:t>
        </w:r>
      </w:hyperlink>
      <w:r w:rsidR="0058060B" w:rsidRPr="0058060B">
        <w:rPr>
          <w:color w:val="00B050"/>
          <w:sz w:val="22"/>
          <w:szCs w:val="22"/>
        </w:rPr>
        <w:t xml:space="preserve"> RU </w:t>
      </w:r>
      <w:proofErr w:type="spellStart"/>
      <w:r w:rsidR="0058060B" w:rsidRPr="0058060B">
        <w:rPr>
          <w:color w:val="00B050"/>
          <w:sz w:val="22"/>
          <w:szCs w:val="22"/>
        </w:rPr>
        <w:t>Alloc</w:t>
      </w:r>
      <w:proofErr w:type="spellEnd"/>
      <w:r w:rsidR="0058060B" w:rsidRPr="0058060B">
        <w:rPr>
          <w:color w:val="00B050"/>
          <w:sz w:val="22"/>
          <w:szCs w:val="22"/>
        </w:rPr>
        <w:t xml:space="preserve">. Subfield Design for EHT Trigger Frame Follow up  </w:t>
      </w:r>
      <w:proofErr w:type="spellStart"/>
      <w:r w:rsidR="0058060B" w:rsidRPr="0058060B">
        <w:rPr>
          <w:color w:val="00B050"/>
          <w:sz w:val="22"/>
          <w:szCs w:val="22"/>
        </w:rPr>
        <w:t>Myeongjin</w:t>
      </w:r>
      <w:proofErr w:type="spellEnd"/>
      <w:r w:rsidR="0058060B" w:rsidRPr="0058060B">
        <w:rPr>
          <w:color w:val="00B050"/>
          <w:sz w:val="22"/>
          <w:szCs w:val="22"/>
        </w:rPr>
        <w:t xml:space="preserve"> Kim</w:t>
      </w:r>
    </w:p>
    <w:p w14:paraId="4AA6DB30" w14:textId="508A86FA" w:rsidR="001D4792" w:rsidRPr="0058060B" w:rsidRDefault="00A33B83" w:rsidP="001D4792">
      <w:pPr>
        <w:pStyle w:val="ListParagraph"/>
        <w:numPr>
          <w:ilvl w:val="1"/>
          <w:numId w:val="3"/>
        </w:numPr>
        <w:rPr>
          <w:color w:val="00B050"/>
          <w:sz w:val="22"/>
          <w:szCs w:val="22"/>
        </w:rPr>
      </w:pPr>
      <w:hyperlink r:id="rId379" w:history="1">
        <w:r w:rsidR="001D4792" w:rsidRPr="0058060B">
          <w:rPr>
            <w:rStyle w:val="Hyperlink"/>
            <w:color w:val="00B050"/>
            <w:sz w:val="22"/>
            <w:szCs w:val="22"/>
          </w:rPr>
          <w:t>1703r1</w:t>
        </w:r>
      </w:hyperlink>
      <w:r w:rsidR="001D4792" w:rsidRPr="0058060B">
        <w:rPr>
          <w:color w:val="00B050"/>
          <w:sz w:val="22"/>
          <w:szCs w:val="22"/>
        </w:rPr>
        <w:t xml:space="preserve"> IEEE 802.11ax Backward Compatible Trigger Frame RU Allocation Table Steve Shellhammer</w:t>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r>
      <w:r w:rsidR="00140DF6" w:rsidRPr="0058060B">
        <w:rPr>
          <w:color w:val="00B050"/>
          <w:sz w:val="22"/>
          <w:szCs w:val="22"/>
        </w:rPr>
        <w:tab/>
        <w:t xml:space="preserve">   [SPs]</w:t>
      </w:r>
    </w:p>
    <w:p w14:paraId="7E3399E6" w14:textId="42A94815" w:rsidR="001D4792" w:rsidRPr="0058060B" w:rsidRDefault="00A33B83" w:rsidP="001D4792">
      <w:pPr>
        <w:pStyle w:val="ListParagraph"/>
        <w:numPr>
          <w:ilvl w:val="1"/>
          <w:numId w:val="3"/>
        </w:numPr>
        <w:jc w:val="both"/>
        <w:rPr>
          <w:color w:val="00B050"/>
          <w:sz w:val="22"/>
          <w:szCs w:val="22"/>
        </w:rPr>
      </w:pPr>
      <w:hyperlink r:id="rId380" w:history="1">
        <w:r w:rsidR="001D4792" w:rsidRPr="0058060B">
          <w:rPr>
            <w:rStyle w:val="Hyperlink"/>
            <w:color w:val="00B050"/>
            <w:sz w:val="22"/>
            <w:szCs w:val="22"/>
          </w:rPr>
          <w:t>1847r0</w:t>
        </w:r>
      </w:hyperlink>
      <w:r w:rsidR="001D4792" w:rsidRPr="0058060B">
        <w:rPr>
          <w:color w:val="00B050"/>
          <w:sz w:val="22"/>
          <w:szCs w:val="22"/>
        </w:rPr>
        <w:t xml:space="preserve"> EHT PPE Thresholds Field</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proofErr w:type="spellStart"/>
      <w:r w:rsidR="001D4792" w:rsidRPr="0058060B">
        <w:rPr>
          <w:color w:val="00B050"/>
          <w:sz w:val="22"/>
          <w:szCs w:val="22"/>
        </w:rPr>
        <w:t>Mengshi</w:t>
      </w:r>
      <w:proofErr w:type="spellEnd"/>
      <w:r w:rsidR="001D4792" w:rsidRPr="0058060B">
        <w:rPr>
          <w:color w:val="00B050"/>
          <w:sz w:val="22"/>
          <w:szCs w:val="22"/>
        </w:rPr>
        <w:t xml:space="preserve"> Hu</w:t>
      </w:r>
    </w:p>
    <w:p w14:paraId="1CA4081D" w14:textId="4E79EF01" w:rsidR="001D4792" w:rsidRPr="0058060B" w:rsidRDefault="00A33B83" w:rsidP="001D4792">
      <w:pPr>
        <w:pStyle w:val="ListParagraph"/>
        <w:numPr>
          <w:ilvl w:val="1"/>
          <w:numId w:val="3"/>
        </w:numPr>
        <w:jc w:val="both"/>
        <w:rPr>
          <w:color w:val="00B050"/>
          <w:sz w:val="22"/>
          <w:szCs w:val="22"/>
        </w:rPr>
      </w:pPr>
      <w:hyperlink r:id="rId381" w:history="1">
        <w:r w:rsidR="001D4792" w:rsidRPr="0058060B">
          <w:rPr>
            <w:rStyle w:val="Hyperlink"/>
            <w:color w:val="00B050"/>
            <w:sz w:val="22"/>
            <w:szCs w:val="22"/>
          </w:rPr>
          <w:t>1879r0</w:t>
        </w:r>
      </w:hyperlink>
      <w:r w:rsidR="001D4792" w:rsidRPr="0058060B">
        <w:rPr>
          <w:color w:val="00B050"/>
          <w:sz w:val="22"/>
          <w:szCs w:val="22"/>
        </w:rPr>
        <w:t xml:space="preserve"> MU-MIMO over MCS15</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Ron Porat</w:t>
      </w:r>
    </w:p>
    <w:p w14:paraId="5BD8083D" w14:textId="1DE8D32F" w:rsidR="001D4792" w:rsidRPr="0058060B" w:rsidRDefault="00A33B83" w:rsidP="001D4792">
      <w:pPr>
        <w:pStyle w:val="ListParagraph"/>
        <w:numPr>
          <w:ilvl w:val="1"/>
          <w:numId w:val="3"/>
        </w:numPr>
        <w:jc w:val="both"/>
        <w:rPr>
          <w:color w:val="00B050"/>
          <w:sz w:val="22"/>
          <w:szCs w:val="22"/>
        </w:rPr>
      </w:pPr>
      <w:hyperlink r:id="rId382" w:history="1">
        <w:r w:rsidR="001D4792" w:rsidRPr="0058060B">
          <w:rPr>
            <w:rStyle w:val="Hyperlink"/>
            <w:color w:val="00B050"/>
            <w:sz w:val="22"/>
            <w:szCs w:val="22"/>
          </w:rPr>
          <w:t>1880r0</w:t>
        </w:r>
      </w:hyperlink>
      <w:r w:rsidR="001D4792" w:rsidRPr="0058060B">
        <w:rPr>
          <w:color w:val="00B050"/>
          <w:sz w:val="22"/>
          <w:szCs w:val="22"/>
        </w:rPr>
        <w:t xml:space="preserve"> SR field in TB PPDU</w:t>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r>
      <w:r w:rsidR="001D4792" w:rsidRPr="0058060B">
        <w:rPr>
          <w:color w:val="00B050"/>
          <w:sz w:val="22"/>
          <w:szCs w:val="22"/>
        </w:rPr>
        <w:tab/>
        <w:t xml:space="preserve">     </w:t>
      </w:r>
      <w:r w:rsidR="001D4792" w:rsidRPr="0058060B">
        <w:rPr>
          <w:color w:val="00B050"/>
          <w:sz w:val="22"/>
          <w:szCs w:val="22"/>
        </w:rPr>
        <w:tab/>
        <w:t xml:space="preserve">         Ron Porat</w:t>
      </w:r>
    </w:p>
    <w:p w14:paraId="07FA8745" w14:textId="4DD6A3EE" w:rsidR="00397818" w:rsidRPr="0058060B" w:rsidRDefault="00A33B83" w:rsidP="00087A5D">
      <w:pPr>
        <w:pStyle w:val="ListParagraph"/>
        <w:numPr>
          <w:ilvl w:val="1"/>
          <w:numId w:val="3"/>
        </w:numPr>
        <w:jc w:val="both"/>
        <w:rPr>
          <w:color w:val="00B050"/>
          <w:sz w:val="22"/>
          <w:szCs w:val="22"/>
        </w:rPr>
      </w:pPr>
      <w:hyperlink r:id="rId383" w:history="1">
        <w:r w:rsidR="00397818" w:rsidRPr="0058060B">
          <w:rPr>
            <w:rStyle w:val="Hyperlink"/>
            <w:color w:val="00B050"/>
            <w:sz w:val="22"/>
            <w:szCs w:val="22"/>
          </w:rPr>
          <w:t>1896r0</w:t>
        </w:r>
      </w:hyperlink>
      <w:r w:rsidR="00397818" w:rsidRPr="0058060B">
        <w:rPr>
          <w:color w:val="00B050"/>
          <w:sz w:val="22"/>
          <w:szCs w:val="22"/>
        </w:rPr>
        <w:t xml:space="preserve"> Two LOs for 320 MHz Transmission</w:t>
      </w:r>
      <w:r w:rsidR="00397818" w:rsidRPr="0058060B">
        <w:rPr>
          <w:color w:val="00B050"/>
          <w:sz w:val="22"/>
          <w:szCs w:val="22"/>
        </w:rPr>
        <w:tab/>
      </w:r>
      <w:r w:rsidR="00685702" w:rsidRPr="0058060B">
        <w:rPr>
          <w:color w:val="00B050"/>
          <w:sz w:val="22"/>
          <w:szCs w:val="22"/>
        </w:rPr>
        <w:tab/>
      </w:r>
      <w:r w:rsidR="00685702" w:rsidRPr="0058060B">
        <w:rPr>
          <w:color w:val="00B050"/>
          <w:sz w:val="22"/>
          <w:szCs w:val="22"/>
        </w:rPr>
        <w:tab/>
        <w:t xml:space="preserve">         </w:t>
      </w:r>
      <w:r w:rsidR="00397818" w:rsidRPr="0058060B">
        <w:rPr>
          <w:color w:val="00B050"/>
          <w:sz w:val="22"/>
          <w:szCs w:val="22"/>
        </w:rPr>
        <w:t>Ross Jian Yu</w:t>
      </w:r>
    </w:p>
    <w:p w14:paraId="0F710F09" w14:textId="77777777" w:rsidR="007C51A1" w:rsidRPr="003046F3" w:rsidRDefault="007C51A1" w:rsidP="007C51A1">
      <w:pPr>
        <w:pStyle w:val="ListParagraph"/>
        <w:numPr>
          <w:ilvl w:val="0"/>
          <w:numId w:val="3"/>
        </w:numPr>
      </w:pPr>
      <w:proofErr w:type="spellStart"/>
      <w:r w:rsidRPr="003046F3">
        <w:t>AoB</w:t>
      </w:r>
      <w:proofErr w:type="spellEnd"/>
      <w:r>
        <w:t>:</w:t>
      </w:r>
    </w:p>
    <w:p w14:paraId="7F5A8164" w14:textId="77777777" w:rsidR="007C51A1" w:rsidRDefault="007C51A1" w:rsidP="007C51A1">
      <w:pPr>
        <w:pStyle w:val="ListParagraph"/>
        <w:numPr>
          <w:ilvl w:val="0"/>
          <w:numId w:val="3"/>
        </w:numPr>
      </w:pPr>
      <w:r>
        <w:t>Adjourn</w:t>
      </w:r>
    </w:p>
    <w:p w14:paraId="4E22D136" w14:textId="19D492FD" w:rsidR="007C51A1" w:rsidRPr="00755C65" w:rsidRDefault="00621C7A" w:rsidP="007C51A1">
      <w:pPr>
        <w:pStyle w:val="Heading3"/>
      </w:pPr>
      <w:r w:rsidRPr="007844FD">
        <w:rPr>
          <w:highlight w:val="green"/>
        </w:rPr>
        <w:t>10</w:t>
      </w:r>
      <w:r w:rsidR="007C51A1" w:rsidRPr="007844FD">
        <w:rPr>
          <w:highlight w:val="green"/>
          <w:vertAlign w:val="superscript"/>
        </w:rPr>
        <w:t>th</w:t>
      </w:r>
      <w:r w:rsidR="007C51A1" w:rsidRPr="007844FD">
        <w:rPr>
          <w:highlight w:val="green"/>
        </w:rPr>
        <w:t xml:space="preserve"> Conf. Call: November 30 (19:00–22:00 ET)–MAC</w:t>
      </w:r>
    </w:p>
    <w:p w14:paraId="28C0F66F" w14:textId="77777777" w:rsidR="007C51A1" w:rsidRPr="003046F3" w:rsidRDefault="007C51A1" w:rsidP="007C51A1">
      <w:pPr>
        <w:pStyle w:val="ListParagraph"/>
        <w:numPr>
          <w:ilvl w:val="0"/>
          <w:numId w:val="3"/>
        </w:numPr>
        <w:rPr>
          <w:lang w:val="en-US"/>
        </w:rPr>
      </w:pPr>
      <w:r w:rsidRPr="003046F3">
        <w:t>Call the meeting to order</w:t>
      </w:r>
    </w:p>
    <w:p w14:paraId="0DBAD6CB" w14:textId="77777777" w:rsidR="007C51A1" w:rsidRDefault="007C51A1" w:rsidP="007C51A1">
      <w:pPr>
        <w:pStyle w:val="ListParagraph"/>
        <w:numPr>
          <w:ilvl w:val="0"/>
          <w:numId w:val="3"/>
        </w:numPr>
      </w:pPr>
      <w:r w:rsidRPr="003046F3">
        <w:t>IEEE 802 and 802.11 IPR policy and procedure</w:t>
      </w:r>
    </w:p>
    <w:p w14:paraId="53CEF4C0" w14:textId="77777777" w:rsidR="007C51A1" w:rsidRPr="003046F3" w:rsidRDefault="007C51A1" w:rsidP="007C51A1">
      <w:pPr>
        <w:pStyle w:val="ListParagraph"/>
        <w:numPr>
          <w:ilvl w:val="1"/>
          <w:numId w:val="3"/>
        </w:numPr>
        <w:rPr>
          <w:szCs w:val="20"/>
        </w:rPr>
      </w:pPr>
      <w:r w:rsidRPr="003046F3">
        <w:rPr>
          <w:b/>
          <w:sz w:val="22"/>
          <w:szCs w:val="22"/>
        </w:rPr>
        <w:t>Patent Policy: Ways to inform IEEE:</w:t>
      </w:r>
    </w:p>
    <w:p w14:paraId="45903CC5" w14:textId="77777777" w:rsidR="007C51A1" w:rsidRPr="003046F3" w:rsidRDefault="007C51A1" w:rsidP="007C51A1">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4978354C" w14:textId="77777777" w:rsidR="007C51A1" w:rsidRPr="003046F3" w:rsidRDefault="007C51A1" w:rsidP="007C51A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3A17562" w14:textId="77777777" w:rsidR="007C51A1" w:rsidRPr="003046F3" w:rsidRDefault="007C51A1" w:rsidP="007C51A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421031A" w14:textId="77777777" w:rsidR="007C51A1" w:rsidRDefault="007C51A1" w:rsidP="007C51A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180AF67" w14:textId="77777777" w:rsidR="007C51A1" w:rsidRPr="00455160" w:rsidRDefault="007C51A1" w:rsidP="007C51A1">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D5A350" w14:textId="77777777" w:rsidR="007C51A1" w:rsidRDefault="007C51A1" w:rsidP="007C51A1">
      <w:pPr>
        <w:pStyle w:val="ListParagraph"/>
        <w:numPr>
          <w:ilvl w:val="0"/>
          <w:numId w:val="3"/>
        </w:numPr>
      </w:pPr>
      <w:r w:rsidRPr="003046F3">
        <w:t>Attendance reminder.</w:t>
      </w:r>
    </w:p>
    <w:p w14:paraId="5EE703F0" w14:textId="77777777" w:rsidR="007C51A1" w:rsidRPr="003046F3" w:rsidRDefault="007C51A1" w:rsidP="007C51A1">
      <w:pPr>
        <w:pStyle w:val="ListParagraph"/>
        <w:numPr>
          <w:ilvl w:val="1"/>
          <w:numId w:val="3"/>
        </w:numPr>
      </w:pPr>
      <w:r>
        <w:rPr>
          <w:sz w:val="22"/>
          <w:szCs w:val="22"/>
        </w:rPr>
        <w:t xml:space="preserve">Participation slide: </w:t>
      </w:r>
      <w:hyperlink r:id="rId385" w:tgtFrame="_blank" w:history="1">
        <w:r w:rsidRPr="00EE0424">
          <w:rPr>
            <w:rStyle w:val="Hyperlink"/>
            <w:sz w:val="22"/>
            <w:szCs w:val="22"/>
            <w:lang w:val="en-US"/>
          </w:rPr>
          <w:t>https://mentor.ieee.org/802-ec/dcn/16/ec-16-0180-05-00EC-ieee-802-participation-slide.pptx</w:t>
        </w:r>
      </w:hyperlink>
    </w:p>
    <w:p w14:paraId="5F8EE541" w14:textId="77777777" w:rsidR="007C51A1" w:rsidRDefault="007C51A1" w:rsidP="007C51A1">
      <w:pPr>
        <w:pStyle w:val="ListParagraph"/>
        <w:numPr>
          <w:ilvl w:val="1"/>
          <w:numId w:val="3"/>
        </w:numPr>
        <w:rPr>
          <w:sz w:val="22"/>
        </w:rPr>
      </w:pPr>
      <w:r>
        <w:rPr>
          <w:sz w:val="22"/>
        </w:rPr>
        <w:lastRenderedPageBreak/>
        <w:t xml:space="preserve">Please record your attendance during the conference call by using the IMAT system: </w:t>
      </w:r>
    </w:p>
    <w:p w14:paraId="07FDCB01" w14:textId="77777777" w:rsidR="007C51A1" w:rsidRDefault="007C51A1" w:rsidP="007C51A1">
      <w:pPr>
        <w:pStyle w:val="ListParagraph"/>
        <w:numPr>
          <w:ilvl w:val="2"/>
          <w:numId w:val="3"/>
        </w:numPr>
        <w:rPr>
          <w:sz w:val="22"/>
        </w:rPr>
      </w:pPr>
      <w:r>
        <w:rPr>
          <w:sz w:val="22"/>
        </w:rPr>
        <w:t xml:space="preserve">1) login to </w:t>
      </w:r>
      <w:hyperlink r:id="rId38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E61976B" w14:textId="77777777" w:rsidR="007C51A1" w:rsidRPr="00086C6D" w:rsidRDefault="007C51A1" w:rsidP="007C51A1">
      <w:pPr>
        <w:pStyle w:val="ListParagraph"/>
        <w:numPr>
          <w:ilvl w:val="1"/>
          <w:numId w:val="3"/>
        </w:numPr>
        <w:rPr>
          <w:sz w:val="22"/>
        </w:rPr>
      </w:pPr>
      <w:r w:rsidRPr="00086C6D">
        <w:rPr>
          <w:sz w:val="22"/>
        </w:rPr>
        <w:t xml:space="preserve">If you are unable to record the attendance via </w:t>
      </w:r>
      <w:hyperlink r:id="rId38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38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389" w:history="1">
        <w:r w:rsidRPr="00086C6D">
          <w:rPr>
            <w:rStyle w:val="Hyperlink"/>
            <w:sz w:val="22"/>
            <w:szCs w:val="22"/>
          </w:rPr>
          <w:t>jeongki.kim@lge.com</w:t>
        </w:r>
      </w:hyperlink>
      <w:r w:rsidRPr="00086C6D">
        <w:rPr>
          <w:sz w:val="22"/>
          <w:szCs w:val="22"/>
        </w:rPr>
        <w:t>)</w:t>
      </w:r>
    </w:p>
    <w:p w14:paraId="70FAA43B" w14:textId="77777777" w:rsidR="007C51A1" w:rsidRPr="00880D21" w:rsidRDefault="007C51A1" w:rsidP="007C51A1">
      <w:pPr>
        <w:pStyle w:val="ListParagraph"/>
        <w:numPr>
          <w:ilvl w:val="1"/>
          <w:numId w:val="3"/>
        </w:numPr>
        <w:rPr>
          <w:sz w:val="22"/>
        </w:rPr>
      </w:pPr>
      <w:r>
        <w:rPr>
          <w:sz w:val="22"/>
          <w:szCs w:val="22"/>
        </w:rPr>
        <w:t>Please ensure that the following information is listed correctly when joining the call:</w:t>
      </w:r>
    </w:p>
    <w:p w14:paraId="5A7B6CC2" w14:textId="77777777" w:rsidR="007C51A1" w:rsidRDefault="007C51A1" w:rsidP="007C51A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083C19" w14:textId="77777777" w:rsidR="007C51A1" w:rsidRDefault="007C51A1" w:rsidP="007C51A1">
      <w:pPr>
        <w:pStyle w:val="ListParagraph"/>
        <w:numPr>
          <w:ilvl w:val="0"/>
          <w:numId w:val="3"/>
        </w:numPr>
      </w:pPr>
      <w:r w:rsidRPr="003046F3">
        <w:t>Announcements</w:t>
      </w:r>
      <w:r>
        <w:t>:</w:t>
      </w:r>
    </w:p>
    <w:p w14:paraId="72F65AF4" w14:textId="2B6716AE" w:rsidR="007C51A1" w:rsidRPr="000E1C05" w:rsidRDefault="007C51A1" w:rsidP="007C51A1">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DDD9D1" w14:textId="010CE00D" w:rsidR="000E1C05" w:rsidRPr="00E01933" w:rsidRDefault="00A33B83" w:rsidP="00087A5D">
      <w:pPr>
        <w:pStyle w:val="ListParagraph"/>
        <w:numPr>
          <w:ilvl w:val="1"/>
          <w:numId w:val="3"/>
        </w:numPr>
        <w:rPr>
          <w:color w:val="00B050"/>
          <w:sz w:val="22"/>
          <w:szCs w:val="22"/>
        </w:rPr>
      </w:pPr>
      <w:hyperlink r:id="rId390" w:history="1">
        <w:r w:rsidR="00BE41FD" w:rsidRPr="00E01933">
          <w:rPr>
            <w:rStyle w:val="Hyperlink"/>
            <w:color w:val="00B050"/>
            <w:sz w:val="22"/>
            <w:szCs w:val="22"/>
          </w:rPr>
          <w:t>586r9</w:t>
        </w:r>
      </w:hyperlink>
      <w:r w:rsidR="00BE41FD" w:rsidRPr="00E01933">
        <w:rPr>
          <w:color w:val="00B050"/>
          <w:sz w:val="22"/>
          <w:szCs w:val="22"/>
        </w:rPr>
        <w:t xml:space="preserve"> MLO: </w:t>
      </w:r>
      <w:proofErr w:type="spellStart"/>
      <w:r w:rsidR="00BE41FD" w:rsidRPr="00E01933">
        <w:rPr>
          <w:color w:val="00B050"/>
          <w:sz w:val="22"/>
          <w:szCs w:val="22"/>
        </w:rPr>
        <w:t>Signaling</w:t>
      </w:r>
      <w:proofErr w:type="spellEnd"/>
      <w:r w:rsidR="00BE41FD" w:rsidRPr="00E01933">
        <w:rPr>
          <w:color w:val="00B050"/>
          <w:sz w:val="22"/>
          <w:szCs w:val="22"/>
        </w:rPr>
        <w:t xml:space="preserve"> of critical updates</w:t>
      </w:r>
      <w:r w:rsidR="00BE41FD" w:rsidRPr="00E01933">
        <w:rPr>
          <w:color w:val="00B050"/>
          <w:sz w:val="22"/>
          <w:szCs w:val="22"/>
        </w:rPr>
        <w:tab/>
      </w:r>
      <w:r w:rsidR="0054316D" w:rsidRPr="00E01933">
        <w:rPr>
          <w:color w:val="00B050"/>
          <w:sz w:val="22"/>
          <w:szCs w:val="22"/>
        </w:rPr>
        <w:tab/>
      </w:r>
      <w:r w:rsidR="0054316D" w:rsidRPr="00E01933">
        <w:rPr>
          <w:color w:val="00B050"/>
          <w:sz w:val="22"/>
          <w:szCs w:val="22"/>
        </w:rPr>
        <w:tab/>
      </w:r>
      <w:r w:rsidR="00BE41FD" w:rsidRPr="00E01933">
        <w:rPr>
          <w:color w:val="00B050"/>
          <w:sz w:val="22"/>
          <w:szCs w:val="22"/>
        </w:rPr>
        <w:t>Abhishek Patil</w:t>
      </w:r>
      <w:r w:rsidR="00044A63" w:rsidRPr="00E01933">
        <w:rPr>
          <w:color w:val="00B050"/>
          <w:sz w:val="22"/>
          <w:szCs w:val="22"/>
        </w:rPr>
        <w:t xml:space="preserve"> </w:t>
      </w:r>
      <w:r w:rsidR="00670463" w:rsidRPr="00E01933">
        <w:rPr>
          <w:color w:val="00B050"/>
          <w:sz w:val="22"/>
          <w:szCs w:val="22"/>
        </w:rPr>
        <w:t xml:space="preserve"> </w:t>
      </w:r>
      <w:r w:rsidR="00044A63" w:rsidRPr="00E01933">
        <w:rPr>
          <w:color w:val="00B050"/>
          <w:sz w:val="22"/>
          <w:szCs w:val="22"/>
        </w:rPr>
        <w:t>[2 SPs]</w:t>
      </w:r>
    </w:p>
    <w:p w14:paraId="1B113537" w14:textId="21C2E7C2" w:rsidR="00044A63" w:rsidRPr="00E01933" w:rsidRDefault="00A33B83" w:rsidP="00087A5D">
      <w:pPr>
        <w:pStyle w:val="ListParagraph"/>
        <w:numPr>
          <w:ilvl w:val="1"/>
          <w:numId w:val="3"/>
        </w:numPr>
        <w:rPr>
          <w:color w:val="00B050"/>
          <w:sz w:val="22"/>
          <w:szCs w:val="22"/>
        </w:rPr>
      </w:pPr>
      <w:hyperlink r:id="rId391" w:history="1">
        <w:r w:rsidR="00044A63" w:rsidRPr="00E01933">
          <w:rPr>
            <w:rStyle w:val="Hyperlink"/>
            <w:color w:val="00B050"/>
            <w:sz w:val="22"/>
            <w:szCs w:val="22"/>
          </w:rPr>
          <w:t>593r1</w:t>
        </w:r>
      </w:hyperlink>
      <w:r w:rsidR="00044A63" w:rsidRPr="00E01933">
        <w:rPr>
          <w:color w:val="00B050"/>
          <w:sz w:val="22"/>
          <w:szCs w:val="22"/>
        </w:rPr>
        <w:t xml:space="preserve"> EHT BSS Op.-EHT BW </w:t>
      </w:r>
      <w:proofErr w:type="spellStart"/>
      <w:r w:rsidR="00044A63" w:rsidRPr="00E01933">
        <w:rPr>
          <w:color w:val="00B050"/>
          <w:sz w:val="22"/>
          <w:szCs w:val="22"/>
        </w:rPr>
        <w:t>Nss</w:t>
      </w:r>
      <w:proofErr w:type="spellEnd"/>
      <w:r w:rsidR="00044A63" w:rsidRPr="00E01933">
        <w:rPr>
          <w:color w:val="00B050"/>
          <w:sz w:val="22"/>
          <w:szCs w:val="22"/>
        </w:rPr>
        <w:t xml:space="preserve"> MCS and HE BW </w:t>
      </w:r>
      <w:proofErr w:type="spellStart"/>
      <w:r w:rsidR="00044A63" w:rsidRPr="00E01933">
        <w:rPr>
          <w:color w:val="00B050"/>
          <w:sz w:val="22"/>
          <w:szCs w:val="22"/>
        </w:rPr>
        <w:t>Nss</w:t>
      </w:r>
      <w:proofErr w:type="spellEnd"/>
      <w:r w:rsidR="00044A63" w:rsidRPr="00E01933">
        <w:rPr>
          <w:color w:val="00B050"/>
          <w:sz w:val="22"/>
          <w:szCs w:val="22"/>
        </w:rPr>
        <w:t xml:space="preserve"> MCS</w:t>
      </w:r>
      <w:r w:rsidR="00044A63" w:rsidRPr="00E01933">
        <w:rPr>
          <w:color w:val="00B050"/>
          <w:sz w:val="22"/>
          <w:szCs w:val="22"/>
        </w:rPr>
        <w:tab/>
        <w:t>Liwen Chu</w:t>
      </w:r>
      <w:r w:rsidR="00044A63" w:rsidRPr="00E01933">
        <w:rPr>
          <w:color w:val="00B050"/>
          <w:sz w:val="22"/>
          <w:szCs w:val="22"/>
        </w:rPr>
        <w:tab/>
        <w:t>[SP1-3]</w:t>
      </w:r>
    </w:p>
    <w:p w14:paraId="1BB6C931" w14:textId="77777777" w:rsidR="007C51A1" w:rsidRPr="00997613" w:rsidRDefault="007C51A1" w:rsidP="007C51A1">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FBA17E5" w14:textId="77777777" w:rsidR="006B7FE6" w:rsidRPr="0028238E" w:rsidRDefault="006B7FE6" w:rsidP="006B7FE6">
      <w:pPr>
        <w:pStyle w:val="ListParagraph"/>
        <w:numPr>
          <w:ilvl w:val="0"/>
          <w:numId w:val="3"/>
        </w:numPr>
      </w:pPr>
      <w:r w:rsidRPr="0028238E">
        <w:rPr>
          <w:sz w:val="22"/>
          <w:szCs w:val="22"/>
        </w:rPr>
        <w:t xml:space="preserve">Technical Submissions: </w:t>
      </w:r>
      <w:r w:rsidRPr="008B6ABC">
        <w:rPr>
          <w:b/>
          <w:bCs/>
          <w:sz w:val="22"/>
          <w:szCs w:val="22"/>
        </w:rPr>
        <w:t xml:space="preserve">ML-Constrained ops </w:t>
      </w:r>
      <w:r w:rsidRPr="0028238E">
        <w:rPr>
          <w:b/>
          <w:bCs/>
          <w:sz w:val="22"/>
          <w:szCs w:val="22"/>
        </w:rPr>
        <w:t>[10 mins if SP only, 30 mins otherwise]</w:t>
      </w:r>
    </w:p>
    <w:p w14:paraId="21339B3D" w14:textId="4CB48BF3" w:rsidR="006B7FE6" w:rsidRPr="00E01933" w:rsidRDefault="00A33B83" w:rsidP="006B7FE6">
      <w:pPr>
        <w:pStyle w:val="ListParagraph"/>
        <w:numPr>
          <w:ilvl w:val="1"/>
          <w:numId w:val="3"/>
        </w:numPr>
        <w:rPr>
          <w:color w:val="00B050"/>
          <w:sz w:val="22"/>
          <w:szCs w:val="22"/>
        </w:rPr>
      </w:pPr>
      <w:hyperlink r:id="rId392" w:history="1">
        <w:r w:rsidR="006B7FE6" w:rsidRPr="00E01933">
          <w:rPr>
            <w:rStyle w:val="Hyperlink"/>
            <w:color w:val="00B050"/>
            <w:sz w:val="22"/>
            <w:szCs w:val="22"/>
          </w:rPr>
          <w:t>1085r</w:t>
        </w:r>
        <w:r w:rsidR="00007EB6" w:rsidRPr="00E01933">
          <w:rPr>
            <w:rStyle w:val="Hyperlink"/>
            <w:color w:val="00B050"/>
            <w:sz w:val="22"/>
            <w:szCs w:val="22"/>
          </w:rPr>
          <w:t>4</w:t>
        </w:r>
      </w:hyperlink>
      <w:r w:rsidR="006B7FE6" w:rsidRPr="00E01933">
        <w:rPr>
          <w:color w:val="00B050"/>
          <w:sz w:val="22"/>
          <w:szCs w:val="22"/>
        </w:rPr>
        <w:t xml:space="preserve"> STR-Capability-</w:t>
      </w:r>
      <w:proofErr w:type="spellStart"/>
      <w:r w:rsidR="006B7FE6" w:rsidRPr="00E01933">
        <w:rPr>
          <w:color w:val="00B050"/>
          <w:sz w:val="22"/>
          <w:szCs w:val="22"/>
        </w:rPr>
        <w:t>Signaling</w:t>
      </w:r>
      <w:proofErr w:type="spellEnd"/>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Dibakar Das</w:t>
      </w:r>
      <w:r w:rsidR="006B7FE6" w:rsidRPr="00E01933">
        <w:rPr>
          <w:color w:val="00B050"/>
          <w:sz w:val="22"/>
          <w:szCs w:val="22"/>
        </w:rPr>
        <w:tab/>
        <w:t xml:space="preserve">     [SP]</w:t>
      </w:r>
    </w:p>
    <w:p w14:paraId="53D72E21" w14:textId="4913478C" w:rsidR="006B7FE6" w:rsidRPr="00E01933" w:rsidRDefault="00A33B83" w:rsidP="006B7FE6">
      <w:pPr>
        <w:pStyle w:val="ListParagraph"/>
        <w:numPr>
          <w:ilvl w:val="1"/>
          <w:numId w:val="3"/>
        </w:numPr>
        <w:rPr>
          <w:color w:val="00B050"/>
          <w:sz w:val="22"/>
          <w:szCs w:val="22"/>
        </w:rPr>
      </w:pPr>
      <w:hyperlink r:id="rId393" w:history="1">
        <w:r w:rsidR="006B7FE6" w:rsidRPr="00E01933">
          <w:rPr>
            <w:rStyle w:val="Hyperlink"/>
            <w:color w:val="00B050"/>
            <w:sz w:val="22"/>
            <w:szCs w:val="22"/>
          </w:rPr>
          <w:t>1263r</w:t>
        </w:r>
        <w:r w:rsidR="00926EBE" w:rsidRPr="00E01933">
          <w:rPr>
            <w:rStyle w:val="Hyperlink"/>
            <w:color w:val="00B050"/>
            <w:sz w:val="22"/>
            <w:szCs w:val="22"/>
          </w:rPr>
          <w:t>1</w:t>
        </w:r>
      </w:hyperlink>
      <w:r w:rsidR="006B7FE6" w:rsidRPr="00E01933">
        <w:rPr>
          <w:color w:val="00B050"/>
          <w:sz w:val="22"/>
          <w:szCs w:val="22"/>
        </w:rPr>
        <w:t xml:space="preserve"> Non-STR Blindness Rules Discussion</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 xml:space="preserve">Sharan Naribole </w:t>
      </w:r>
    </w:p>
    <w:p w14:paraId="01117FF5" w14:textId="77777777" w:rsidR="006B7FE6" w:rsidRPr="00BB5F59" w:rsidRDefault="006B7FE6" w:rsidP="006B7FE6">
      <w:pPr>
        <w:pStyle w:val="ListParagraph"/>
        <w:numPr>
          <w:ilvl w:val="0"/>
          <w:numId w:val="3"/>
        </w:numPr>
      </w:pPr>
      <w:r w:rsidRPr="00BB5F59">
        <w:rPr>
          <w:sz w:val="22"/>
          <w:szCs w:val="22"/>
        </w:rPr>
        <w:t xml:space="preserve">Technical Submissions: </w:t>
      </w:r>
      <w:r w:rsidRPr="00BB5F59">
        <w:rPr>
          <w:b/>
          <w:bCs/>
          <w:sz w:val="22"/>
          <w:szCs w:val="22"/>
        </w:rPr>
        <w:t>ML-Operation [10 mins if SP only, 30 mins otherwise]</w:t>
      </w:r>
    </w:p>
    <w:p w14:paraId="283A9B2D" w14:textId="797F7177" w:rsidR="006B7FE6" w:rsidRPr="00E01933" w:rsidRDefault="00A33B83" w:rsidP="006B7FE6">
      <w:pPr>
        <w:pStyle w:val="ListParagraph"/>
        <w:numPr>
          <w:ilvl w:val="1"/>
          <w:numId w:val="3"/>
        </w:numPr>
        <w:rPr>
          <w:color w:val="00B050"/>
          <w:sz w:val="22"/>
          <w:szCs w:val="22"/>
        </w:rPr>
      </w:pPr>
      <w:hyperlink r:id="rId394" w:history="1">
        <w:r w:rsidR="006B7FE6" w:rsidRPr="00E01933">
          <w:rPr>
            <w:rStyle w:val="Hyperlink"/>
            <w:color w:val="00B050"/>
            <w:sz w:val="22"/>
            <w:szCs w:val="22"/>
          </w:rPr>
          <w:t>902r</w:t>
        </w:r>
        <w:r w:rsidR="00926EBE" w:rsidRPr="00E01933">
          <w:rPr>
            <w:rStyle w:val="Hyperlink"/>
            <w:color w:val="00B050"/>
            <w:sz w:val="22"/>
            <w:szCs w:val="22"/>
          </w:rPr>
          <w:t>1</w:t>
        </w:r>
      </w:hyperlink>
      <w:r w:rsidR="006B7FE6" w:rsidRPr="00E01933">
        <w:rPr>
          <w:color w:val="00B050"/>
          <w:sz w:val="22"/>
          <w:szCs w:val="22"/>
        </w:rPr>
        <w:t xml:space="preserve"> Group addressed frames delivery for MLO follow up</w:t>
      </w:r>
      <w:r w:rsidR="006B7FE6" w:rsidRPr="00E01933">
        <w:rPr>
          <w:color w:val="00B050"/>
          <w:sz w:val="22"/>
          <w:szCs w:val="22"/>
        </w:rPr>
        <w:tab/>
        <w:t>Ming Gan</w:t>
      </w:r>
    </w:p>
    <w:p w14:paraId="6B5FCCBC" w14:textId="427600B5" w:rsidR="006B7FE6" w:rsidRDefault="00A33B83" w:rsidP="006B7FE6">
      <w:pPr>
        <w:pStyle w:val="ListParagraph"/>
        <w:numPr>
          <w:ilvl w:val="1"/>
          <w:numId w:val="3"/>
        </w:numPr>
        <w:rPr>
          <w:color w:val="00B050"/>
          <w:sz w:val="22"/>
          <w:szCs w:val="22"/>
        </w:rPr>
      </w:pPr>
      <w:hyperlink r:id="rId395" w:history="1">
        <w:r w:rsidR="006B7FE6" w:rsidRPr="00E01933">
          <w:rPr>
            <w:rStyle w:val="Hyperlink"/>
            <w:color w:val="00B050"/>
            <w:sz w:val="22"/>
            <w:szCs w:val="22"/>
          </w:rPr>
          <w:t>1692r</w:t>
        </w:r>
        <w:r w:rsidR="00634135" w:rsidRPr="00E01933">
          <w:rPr>
            <w:rStyle w:val="Hyperlink"/>
            <w:color w:val="00B050"/>
            <w:sz w:val="22"/>
            <w:szCs w:val="22"/>
          </w:rPr>
          <w:t>1</w:t>
        </w:r>
      </w:hyperlink>
      <w:r w:rsidR="006B7FE6" w:rsidRPr="00E01933">
        <w:rPr>
          <w:color w:val="00B050"/>
          <w:sz w:val="22"/>
          <w:szCs w:val="22"/>
        </w:rPr>
        <w:t xml:space="preserve"> TDLS handling in MLO</w:t>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r>
      <w:r w:rsidR="006B7FE6" w:rsidRPr="00E01933">
        <w:rPr>
          <w:color w:val="00B050"/>
          <w:sz w:val="22"/>
          <w:szCs w:val="22"/>
        </w:rPr>
        <w:tab/>
        <w:t>Abhishek Patil</w:t>
      </w:r>
    </w:p>
    <w:p w14:paraId="4405EAFB" w14:textId="29831D17" w:rsidR="002B5136" w:rsidRPr="00196EAD" w:rsidRDefault="002B5136" w:rsidP="002B5136">
      <w:pPr>
        <w:ind w:left="360"/>
        <w:rPr>
          <w:color w:val="BFBFBF" w:themeColor="background1" w:themeShade="BF"/>
          <w:szCs w:val="22"/>
        </w:rPr>
      </w:pPr>
      <w:r w:rsidRPr="00196EAD">
        <w:rPr>
          <w:color w:val="BFBFBF" w:themeColor="background1" w:themeShade="BF"/>
          <w:szCs w:val="22"/>
        </w:rPr>
        <w:t>--------------------------------------------------------------------------------------------------------------------------</w:t>
      </w:r>
    </w:p>
    <w:p w14:paraId="553E3BC3" w14:textId="77777777" w:rsidR="006B7FE6" w:rsidRPr="00196EAD" w:rsidRDefault="006B7FE6" w:rsidP="006B7FE6">
      <w:pPr>
        <w:pStyle w:val="ListParagraph"/>
        <w:numPr>
          <w:ilvl w:val="0"/>
          <w:numId w:val="3"/>
        </w:numPr>
        <w:rPr>
          <w:color w:val="BFBFBF" w:themeColor="background1" w:themeShade="BF"/>
        </w:rPr>
      </w:pPr>
      <w:r w:rsidRPr="00196EAD">
        <w:rPr>
          <w:i/>
          <w:iCs/>
          <w:color w:val="BFBFBF" w:themeColor="background1" w:themeShade="BF"/>
        </w:rPr>
        <w:t xml:space="preserve">      </w:t>
      </w:r>
      <w:r w:rsidRPr="00196EAD">
        <w:rPr>
          <w:color w:val="BFBFBF" w:themeColor="background1" w:themeShade="BF"/>
          <w:sz w:val="22"/>
          <w:szCs w:val="22"/>
        </w:rPr>
        <w:t xml:space="preserve">Technical Submissions: </w:t>
      </w:r>
      <w:r w:rsidRPr="00196EAD">
        <w:rPr>
          <w:b/>
          <w:bCs/>
          <w:color w:val="BFBFBF" w:themeColor="background1" w:themeShade="BF"/>
          <w:sz w:val="22"/>
          <w:szCs w:val="22"/>
        </w:rPr>
        <w:t>Low Latency [10 mins if SP only, 30 mins otherwise]</w:t>
      </w:r>
    </w:p>
    <w:p w14:paraId="4F877E3B"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1457r0</w:t>
      </w:r>
      <w:r w:rsidRPr="00196EAD">
        <w:rPr>
          <w:strike/>
          <w:color w:val="BFBFBF" w:themeColor="background1" w:themeShade="BF"/>
          <w:sz w:val="22"/>
          <w:szCs w:val="22"/>
        </w:rPr>
        <w:tab/>
        <w:t>Multi-link Contention-based Admission Control</w:t>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1C0287D6" w14:textId="44D21DA3" w:rsidR="006B7FE6" w:rsidRPr="00196EAD" w:rsidRDefault="00A33B83" w:rsidP="006B7FE6">
      <w:pPr>
        <w:pStyle w:val="ListParagraph"/>
        <w:numPr>
          <w:ilvl w:val="1"/>
          <w:numId w:val="3"/>
        </w:numPr>
        <w:rPr>
          <w:color w:val="BFBFBF" w:themeColor="background1" w:themeShade="BF"/>
          <w:sz w:val="22"/>
          <w:szCs w:val="22"/>
        </w:rPr>
      </w:pPr>
      <w:hyperlink r:id="rId396" w:history="1">
        <w:r w:rsidR="006B7FE6" w:rsidRPr="00196EAD">
          <w:rPr>
            <w:rStyle w:val="Hyperlink"/>
            <w:color w:val="BFBFBF" w:themeColor="background1" w:themeShade="BF"/>
            <w:sz w:val="22"/>
            <w:szCs w:val="22"/>
          </w:rPr>
          <w:t>1670r</w:t>
        </w:r>
        <w:r w:rsidR="00F00367"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Low-latency-resource-agreements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 xml:space="preserve">Jonas </w:t>
      </w:r>
      <w:proofErr w:type="spellStart"/>
      <w:r w:rsidR="006B7FE6" w:rsidRPr="00196EAD">
        <w:rPr>
          <w:color w:val="BFBFBF" w:themeColor="background1" w:themeShade="BF"/>
          <w:sz w:val="22"/>
          <w:szCs w:val="22"/>
        </w:rPr>
        <w:t>Sedin</w:t>
      </w:r>
      <w:proofErr w:type="spellEnd"/>
    </w:p>
    <w:p w14:paraId="2821CD86" w14:textId="465F7339" w:rsidR="006B7FE6" w:rsidRPr="00196EAD" w:rsidRDefault="00A33B83" w:rsidP="006B7FE6">
      <w:pPr>
        <w:pStyle w:val="ListParagraph"/>
        <w:numPr>
          <w:ilvl w:val="1"/>
          <w:numId w:val="3"/>
        </w:numPr>
        <w:rPr>
          <w:strike/>
          <w:color w:val="BFBFBF" w:themeColor="background1" w:themeShade="BF"/>
          <w:sz w:val="22"/>
          <w:szCs w:val="22"/>
        </w:rPr>
      </w:pPr>
      <w:hyperlink r:id="rId397" w:history="1">
        <w:r w:rsidR="006B7FE6" w:rsidRPr="00196EAD">
          <w:rPr>
            <w:rStyle w:val="Hyperlink"/>
            <w:strike/>
            <w:color w:val="BFBFBF" w:themeColor="background1" w:themeShade="BF"/>
            <w:sz w:val="22"/>
            <w:szCs w:val="22"/>
          </w:rPr>
          <w:t>1693r0</w:t>
        </w:r>
      </w:hyperlink>
      <w:r w:rsidR="006B7FE6" w:rsidRPr="00196EAD">
        <w:rPr>
          <w:strike/>
          <w:color w:val="BFBFBF" w:themeColor="background1" w:themeShade="BF"/>
          <w:sz w:val="22"/>
          <w:szCs w:val="22"/>
        </w:rPr>
        <w:tab/>
        <w:t>TSPEC-lite</w:t>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r>
      <w:r w:rsidR="006B7FE6" w:rsidRPr="00196EAD">
        <w:rPr>
          <w:strike/>
          <w:color w:val="BFBFBF" w:themeColor="background1" w:themeShade="BF"/>
          <w:sz w:val="22"/>
          <w:szCs w:val="22"/>
        </w:rPr>
        <w:tab/>
        <w:t>Duncan Ho*</w:t>
      </w:r>
    </w:p>
    <w:p w14:paraId="33D64AAC"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ML-Med Access [10 mins if SP only, 30 mins otherwise]</w:t>
      </w:r>
    </w:p>
    <w:p w14:paraId="3EFB7CC7" w14:textId="72BBBC48" w:rsidR="006B7FE6" w:rsidRPr="00196EAD" w:rsidRDefault="00A33B83" w:rsidP="006B7FE6">
      <w:pPr>
        <w:pStyle w:val="ListParagraph"/>
        <w:numPr>
          <w:ilvl w:val="1"/>
          <w:numId w:val="3"/>
        </w:numPr>
        <w:rPr>
          <w:color w:val="BFBFBF" w:themeColor="background1" w:themeShade="BF"/>
          <w:sz w:val="22"/>
          <w:szCs w:val="22"/>
        </w:rPr>
      </w:pPr>
      <w:hyperlink r:id="rId398" w:history="1">
        <w:r w:rsidR="006B7FE6" w:rsidRPr="00196EAD">
          <w:rPr>
            <w:rStyle w:val="Hyperlink"/>
            <w:color w:val="BFBFBF" w:themeColor="background1" w:themeShade="BF"/>
            <w:sz w:val="22"/>
            <w:szCs w:val="22"/>
          </w:rPr>
          <w:t>1156r</w:t>
        </w:r>
        <w:r w:rsidR="00F6677B" w:rsidRPr="00196EAD">
          <w:rPr>
            <w:rStyle w:val="Hyperlink"/>
            <w:color w:val="BFBFBF" w:themeColor="background1" w:themeShade="BF"/>
            <w:sz w:val="22"/>
            <w:szCs w:val="22"/>
          </w:rPr>
          <w:t>1</w:t>
        </w:r>
      </w:hyperlink>
      <w:r w:rsidR="006B7FE6" w:rsidRPr="00196EAD">
        <w:rPr>
          <w:color w:val="BFBFBF" w:themeColor="background1" w:themeShade="BF"/>
          <w:sz w:val="22"/>
          <w:szCs w:val="22"/>
        </w:rPr>
        <w:t xml:space="preserve"> Contention Window Value Management for STR MLD</w:t>
      </w:r>
      <w:r w:rsidR="006B7FE6" w:rsidRPr="00196EAD">
        <w:rPr>
          <w:color w:val="BFBFBF" w:themeColor="background1" w:themeShade="BF"/>
          <w:sz w:val="22"/>
          <w:szCs w:val="22"/>
        </w:rPr>
        <w:tab/>
      </w:r>
      <w:proofErr w:type="spellStart"/>
      <w:r w:rsidR="006B7FE6" w:rsidRPr="00196EAD">
        <w:rPr>
          <w:color w:val="BFBFBF" w:themeColor="background1" w:themeShade="BF"/>
          <w:sz w:val="22"/>
          <w:szCs w:val="22"/>
        </w:rPr>
        <w:t>Sanghyun</w:t>
      </w:r>
      <w:proofErr w:type="spellEnd"/>
      <w:r w:rsidR="006B7FE6" w:rsidRPr="00196EAD">
        <w:rPr>
          <w:color w:val="BFBFBF" w:themeColor="background1" w:themeShade="BF"/>
          <w:sz w:val="22"/>
          <w:szCs w:val="22"/>
        </w:rPr>
        <w:t xml:space="preserve"> Kim</w:t>
      </w:r>
    </w:p>
    <w:p w14:paraId="50EEC565" w14:textId="0D893BA6" w:rsidR="006B7FE6" w:rsidRPr="00196EAD" w:rsidRDefault="00A33B83" w:rsidP="006B7FE6">
      <w:pPr>
        <w:pStyle w:val="ListParagraph"/>
        <w:numPr>
          <w:ilvl w:val="1"/>
          <w:numId w:val="3"/>
        </w:numPr>
        <w:rPr>
          <w:color w:val="BFBFBF" w:themeColor="background1" w:themeShade="BF"/>
          <w:sz w:val="22"/>
          <w:szCs w:val="22"/>
        </w:rPr>
      </w:pPr>
      <w:hyperlink r:id="rId399" w:history="1">
        <w:r w:rsidR="006B7FE6" w:rsidRPr="00196EAD">
          <w:rPr>
            <w:rStyle w:val="Hyperlink"/>
            <w:color w:val="BFBFBF" w:themeColor="background1" w:themeShade="BF"/>
            <w:sz w:val="22"/>
            <w:szCs w:val="22"/>
          </w:rPr>
          <w:t>1476r0</w:t>
        </w:r>
      </w:hyperlink>
      <w:r w:rsidR="006B7FE6" w:rsidRPr="00196EAD">
        <w:rPr>
          <w:color w:val="BFBFBF" w:themeColor="background1" w:themeShade="BF"/>
          <w:sz w:val="22"/>
          <w:szCs w:val="22"/>
        </w:rPr>
        <w:t xml:space="preserve"> Considerations on the Recovery Proc. in Synch. ML Op.</w:t>
      </w:r>
      <w:r w:rsidR="006B7FE6" w:rsidRPr="00196EAD">
        <w:rPr>
          <w:color w:val="BFBFBF" w:themeColor="background1" w:themeShade="BF"/>
          <w:sz w:val="22"/>
          <w:szCs w:val="22"/>
        </w:rPr>
        <w:tab/>
        <w:t>Hanseul Hong</w:t>
      </w:r>
    </w:p>
    <w:p w14:paraId="73178B21"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MAC-Block Ack [10 mins if SP only, 30 mins otherwise]</w:t>
      </w:r>
    </w:p>
    <w:p w14:paraId="69417037" w14:textId="729C99FD" w:rsidR="006B7FE6" w:rsidRPr="00196EAD" w:rsidRDefault="00A33B83" w:rsidP="006B7FE6">
      <w:pPr>
        <w:pStyle w:val="ListParagraph"/>
        <w:numPr>
          <w:ilvl w:val="1"/>
          <w:numId w:val="3"/>
        </w:numPr>
        <w:rPr>
          <w:color w:val="BFBFBF" w:themeColor="background1" w:themeShade="BF"/>
          <w:sz w:val="22"/>
          <w:szCs w:val="22"/>
        </w:rPr>
      </w:pPr>
      <w:hyperlink r:id="rId400" w:history="1">
        <w:r w:rsidR="006B7FE6" w:rsidRPr="00196EAD">
          <w:rPr>
            <w:rStyle w:val="Hyperlink"/>
            <w:color w:val="BFBFBF" w:themeColor="background1" w:themeShade="BF"/>
            <w:sz w:val="22"/>
            <w:szCs w:val="22"/>
          </w:rPr>
          <w:t>362r1</w:t>
        </w:r>
      </w:hyperlink>
      <w:r w:rsidR="006B7FE6" w:rsidRPr="00196EAD">
        <w:rPr>
          <w:color w:val="BFBFBF" w:themeColor="background1" w:themeShade="BF"/>
          <w:sz w:val="22"/>
          <w:szCs w:val="22"/>
        </w:rPr>
        <w:t xml:space="preserve"> Proposals on AMPDU-BA mechanisms</w:t>
      </w:r>
      <w:r w:rsidR="006B7FE6" w:rsidRPr="00196EAD">
        <w:rPr>
          <w:color w:val="BFBFBF" w:themeColor="background1" w:themeShade="BF"/>
          <w:sz w:val="22"/>
          <w:szCs w:val="22"/>
        </w:rPr>
        <w:tab/>
      </w:r>
      <w:r w:rsidR="006B7FE6" w:rsidRPr="00196EAD">
        <w:rPr>
          <w:color w:val="BFBFBF" w:themeColor="background1" w:themeShade="BF"/>
          <w:sz w:val="22"/>
          <w:szCs w:val="22"/>
        </w:rPr>
        <w:tab/>
      </w:r>
      <w:r w:rsidR="006B7FE6" w:rsidRPr="00196EAD">
        <w:rPr>
          <w:color w:val="BFBFBF" w:themeColor="background1" w:themeShade="BF"/>
          <w:sz w:val="22"/>
          <w:szCs w:val="22"/>
        </w:rPr>
        <w:tab/>
        <w:t>Sindhu Verma</w:t>
      </w:r>
    </w:p>
    <w:p w14:paraId="0E7AD84F" w14:textId="77777777" w:rsidR="006B7FE6" w:rsidRPr="00196EAD" w:rsidRDefault="006B7FE6" w:rsidP="006B7FE6">
      <w:pPr>
        <w:pStyle w:val="ListParagraph"/>
        <w:numPr>
          <w:ilvl w:val="0"/>
          <w:numId w:val="3"/>
        </w:numPr>
        <w:rPr>
          <w:color w:val="BFBFBF" w:themeColor="background1" w:themeShade="BF"/>
        </w:rPr>
      </w:pPr>
      <w:r w:rsidRPr="00196EAD">
        <w:rPr>
          <w:color w:val="BFBFBF" w:themeColor="background1" w:themeShade="BF"/>
          <w:sz w:val="22"/>
          <w:szCs w:val="22"/>
        </w:rPr>
        <w:t xml:space="preserve">Technical Submissions: </w:t>
      </w:r>
      <w:r w:rsidRPr="00196EAD">
        <w:rPr>
          <w:b/>
          <w:bCs/>
          <w:color w:val="BFBFBF" w:themeColor="background1" w:themeShade="BF"/>
          <w:sz w:val="22"/>
          <w:szCs w:val="22"/>
        </w:rPr>
        <w:t>MAC-Protection [10 mins if SP only, 30 mins otherwise]</w:t>
      </w:r>
    </w:p>
    <w:p w14:paraId="19C8F883" w14:textId="29950BA8" w:rsidR="006B7FE6" w:rsidRPr="00196EAD" w:rsidRDefault="00A33B83" w:rsidP="006B7FE6">
      <w:pPr>
        <w:pStyle w:val="ListParagraph"/>
        <w:numPr>
          <w:ilvl w:val="1"/>
          <w:numId w:val="3"/>
        </w:numPr>
        <w:rPr>
          <w:color w:val="BFBFBF" w:themeColor="background1" w:themeShade="BF"/>
          <w:sz w:val="22"/>
          <w:szCs w:val="22"/>
        </w:rPr>
      </w:pPr>
      <w:hyperlink r:id="rId401" w:history="1">
        <w:r w:rsidR="006B7FE6" w:rsidRPr="00196EAD">
          <w:rPr>
            <w:rStyle w:val="Hyperlink"/>
            <w:color w:val="BFBFBF" w:themeColor="background1" w:themeShade="BF"/>
            <w:sz w:val="22"/>
            <w:szCs w:val="22"/>
          </w:rPr>
          <w:t>1388r0</w:t>
        </w:r>
      </w:hyperlink>
      <w:r w:rsidR="006B7FE6" w:rsidRPr="00196EAD">
        <w:rPr>
          <w:color w:val="BFBFBF" w:themeColor="background1" w:themeShade="BF"/>
          <w:sz w:val="22"/>
          <w:szCs w:val="22"/>
        </w:rPr>
        <w:tab/>
        <w:t>Bandwidth indication of &gt; 160MHz for RTS and CTS</w:t>
      </w:r>
      <w:r w:rsidR="006B7FE6" w:rsidRPr="00196EAD">
        <w:rPr>
          <w:color w:val="BFBFBF" w:themeColor="background1" w:themeShade="BF"/>
          <w:sz w:val="22"/>
          <w:szCs w:val="22"/>
        </w:rPr>
        <w:tab/>
        <w:t>Yunbo Li</w:t>
      </w:r>
    </w:p>
    <w:p w14:paraId="4DF27AB4" w14:textId="77777777" w:rsidR="006B7FE6" w:rsidRPr="00196EAD" w:rsidRDefault="006B7FE6" w:rsidP="006B7FE6">
      <w:pPr>
        <w:pStyle w:val="ListParagraph"/>
        <w:numPr>
          <w:ilvl w:val="1"/>
          <w:numId w:val="3"/>
        </w:numPr>
        <w:rPr>
          <w:strike/>
          <w:color w:val="BFBFBF" w:themeColor="background1" w:themeShade="BF"/>
          <w:sz w:val="22"/>
          <w:szCs w:val="22"/>
        </w:rPr>
      </w:pPr>
      <w:r w:rsidRPr="00196EAD">
        <w:rPr>
          <w:strike/>
          <w:color w:val="BFBFBF" w:themeColor="background1" w:themeShade="BF"/>
          <w:sz w:val="22"/>
          <w:szCs w:val="22"/>
        </w:rPr>
        <w:t>1459r0</w:t>
      </w:r>
      <w:r w:rsidRPr="00196EAD">
        <w:rPr>
          <w:strike/>
          <w:color w:val="BFBFBF" w:themeColor="background1" w:themeShade="BF"/>
          <w:sz w:val="22"/>
          <w:szCs w:val="22"/>
        </w:rPr>
        <w:tab/>
        <w:t>EHT MU-RTS and CTS frame exchange</w:t>
      </w:r>
      <w:r w:rsidRPr="00196EAD">
        <w:rPr>
          <w:strike/>
          <w:color w:val="BFBFBF" w:themeColor="background1" w:themeShade="BF"/>
          <w:sz w:val="22"/>
          <w:szCs w:val="22"/>
        </w:rPr>
        <w:tab/>
      </w:r>
      <w:r w:rsidRPr="00196EAD">
        <w:rPr>
          <w:strike/>
          <w:color w:val="BFBFBF" w:themeColor="background1" w:themeShade="BF"/>
          <w:sz w:val="22"/>
          <w:szCs w:val="22"/>
        </w:rPr>
        <w:tab/>
      </w:r>
      <w:r w:rsidRPr="00196EAD">
        <w:rPr>
          <w:strike/>
          <w:color w:val="BFBFBF" w:themeColor="background1" w:themeShade="BF"/>
          <w:sz w:val="22"/>
          <w:szCs w:val="22"/>
        </w:rPr>
        <w:tab/>
        <w:t>Yongho Seok*</w:t>
      </w:r>
    </w:p>
    <w:p w14:paraId="6A5A1F4F" w14:textId="77777777" w:rsidR="006B7FE6" w:rsidRPr="00196EAD" w:rsidRDefault="006B7FE6" w:rsidP="006B7FE6">
      <w:pPr>
        <w:rPr>
          <w:i/>
          <w:iCs/>
          <w:color w:val="BFBFBF" w:themeColor="background1" w:themeShade="BF"/>
        </w:rPr>
      </w:pPr>
      <w:r w:rsidRPr="00196EAD">
        <w:rPr>
          <w:i/>
          <w:iCs/>
          <w:color w:val="BFBFBF" w:themeColor="background1" w:themeShade="BF"/>
        </w:rPr>
        <w:t xml:space="preserve">      * Note: Need to be uploaded to Mentor website 7 days prior to the conf call</w:t>
      </w:r>
    </w:p>
    <w:p w14:paraId="0662DB63" w14:textId="77777777" w:rsidR="007C51A1" w:rsidRPr="003046F3" w:rsidRDefault="007C51A1" w:rsidP="007C51A1">
      <w:pPr>
        <w:pStyle w:val="ListParagraph"/>
        <w:numPr>
          <w:ilvl w:val="0"/>
          <w:numId w:val="3"/>
        </w:numPr>
      </w:pPr>
      <w:proofErr w:type="spellStart"/>
      <w:r w:rsidRPr="003046F3">
        <w:t>AoB</w:t>
      </w:r>
      <w:proofErr w:type="spellEnd"/>
      <w:r>
        <w:t>:</w:t>
      </w:r>
    </w:p>
    <w:p w14:paraId="19870EB4" w14:textId="77777777" w:rsidR="007C51A1" w:rsidRDefault="007C51A1" w:rsidP="007C51A1">
      <w:pPr>
        <w:pStyle w:val="ListParagraph"/>
        <w:numPr>
          <w:ilvl w:val="0"/>
          <w:numId w:val="3"/>
        </w:numPr>
      </w:pPr>
      <w:r>
        <w:t>Adjourn</w:t>
      </w:r>
    </w:p>
    <w:p w14:paraId="3C21BDEE" w14:textId="166E8E6F" w:rsidR="007C51A1" w:rsidRDefault="007C51A1" w:rsidP="00A5520B"/>
    <w:p w14:paraId="7DCA00FE" w14:textId="4EF19F72" w:rsidR="00572EFD" w:rsidRPr="00755C65" w:rsidRDefault="00572EFD" w:rsidP="00572EFD">
      <w:pPr>
        <w:pStyle w:val="Heading3"/>
      </w:pPr>
      <w:r w:rsidRPr="009774AC">
        <w:rPr>
          <w:highlight w:val="green"/>
        </w:rPr>
        <w:t>11</w:t>
      </w:r>
      <w:r w:rsidRPr="009774AC">
        <w:rPr>
          <w:highlight w:val="green"/>
          <w:vertAlign w:val="superscript"/>
        </w:rPr>
        <w:t>th</w:t>
      </w:r>
      <w:r w:rsidRPr="009774AC">
        <w:rPr>
          <w:highlight w:val="green"/>
        </w:rPr>
        <w:t xml:space="preserve"> Conf. Call: </w:t>
      </w:r>
      <w:r w:rsidRPr="009774AC">
        <w:rPr>
          <w:bCs/>
          <w:highlight w:val="green"/>
          <w:lang w:val="en-US"/>
        </w:rPr>
        <w:t>December 02</w:t>
      </w:r>
      <w:r w:rsidRPr="009774AC">
        <w:rPr>
          <w:highlight w:val="green"/>
        </w:rPr>
        <w:t xml:space="preserve"> (10:00–12:00 ET)–JOINT</w:t>
      </w:r>
    </w:p>
    <w:p w14:paraId="499518F1" w14:textId="77777777" w:rsidR="00572EFD" w:rsidRPr="003046F3" w:rsidRDefault="00572EFD" w:rsidP="00572EFD">
      <w:pPr>
        <w:pStyle w:val="ListParagraph"/>
        <w:numPr>
          <w:ilvl w:val="0"/>
          <w:numId w:val="3"/>
        </w:numPr>
        <w:rPr>
          <w:lang w:val="en-US"/>
        </w:rPr>
      </w:pPr>
      <w:r w:rsidRPr="003046F3">
        <w:t>Call the meeting to order</w:t>
      </w:r>
    </w:p>
    <w:p w14:paraId="77EABB60" w14:textId="77777777" w:rsidR="00572EFD" w:rsidRDefault="00572EFD" w:rsidP="00572EFD">
      <w:pPr>
        <w:pStyle w:val="ListParagraph"/>
        <w:numPr>
          <w:ilvl w:val="0"/>
          <w:numId w:val="3"/>
        </w:numPr>
      </w:pPr>
      <w:r w:rsidRPr="003046F3">
        <w:t>IEEE 802 and 802.11 IPR policy and procedure</w:t>
      </w:r>
    </w:p>
    <w:p w14:paraId="03234C50" w14:textId="77777777" w:rsidR="00572EFD" w:rsidRPr="003046F3" w:rsidRDefault="00572EFD" w:rsidP="00572EFD">
      <w:pPr>
        <w:pStyle w:val="ListParagraph"/>
        <w:numPr>
          <w:ilvl w:val="1"/>
          <w:numId w:val="3"/>
        </w:numPr>
        <w:rPr>
          <w:szCs w:val="20"/>
        </w:rPr>
      </w:pPr>
      <w:r w:rsidRPr="003046F3">
        <w:rPr>
          <w:b/>
          <w:sz w:val="22"/>
          <w:szCs w:val="22"/>
        </w:rPr>
        <w:t>Patent Policy: Ways to inform IEEE:</w:t>
      </w:r>
    </w:p>
    <w:p w14:paraId="7C33450B" w14:textId="77777777" w:rsidR="00572EFD" w:rsidRPr="003046F3" w:rsidRDefault="00572EFD" w:rsidP="00572EFD">
      <w:pPr>
        <w:pStyle w:val="ListParagraph"/>
        <w:numPr>
          <w:ilvl w:val="2"/>
          <w:numId w:val="3"/>
        </w:numPr>
        <w:rPr>
          <w:szCs w:val="20"/>
        </w:rPr>
      </w:pPr>
      <w:r w:rsidRPr="003046F3">
        <w:rPr>
          <w:sz w:val="22"/>
          <w:szCs w:val="22"/>
        </w:rPr>
        <w:t>Cause an LOA to be submitted to the IEEE-SA (</w:t>
      </w:r>
      <w:hyperlink r:id="rId402" w:history="1">
        <w:r w:rsidRPr="003046F3">
          <w:rPr>
            <w:rStyle w:val="Hyperlink"/>
            <w:sz w:val="22"/>
            <w:szCs w:val="22"/>
          </w:rPr>
          <w:t>patcom@ieee.org</w:t>
        </w:r>
      </w:hyperlink>
      <w:r w:rsidRPr="003046F3">
        <w:rPr>
          <w:sz w:val="22"/>
          <w:szCs w:val="22"/>
        </w:rPr>
        <w:t>); or</w:t>
      </w:r>
    </w:p>
    <w:p w14:paraId="55ECA8BD" w14:textId="77777777" w:rsidR="00572EFD" w:rsidRPr="003046F3" w:rsidRDefault="00572EFD" w:rsidP="00572EF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312413C" w14:textId="77777777" w:rsidR="00572EFD" w:rsidRPr="003046F3" w:rsidRDefault="00572EFD" w:rsidP="00572EFD">
      <w:pPr>
        <w:pStyle w:val="ListParagraph"/>
        <w:numPr>
          <w:ilvl w:val="2"/>
          <w:numId w:val="3"/>
        </w:numPr>
        <w:rPr>
          <w:sz w:val="22"/>
          <w:szCs w:val="20"/>
        </w:rPr>
      </w:pPr>
      <w:r w:rsidRPr="003046F3">
        <w:rPr>
          <w:bCs/>
          <w:sz w:val="22"/>
          <w:szCs w:val="22"/>
          <w:lang w:val="en-US"/>
        </w:rPr>
        <w:t>Speak up now and respond to this Call for Potentially Essential Patents</w:t>
      </w:r>
    </w:p>
    <w:p w14:paraId="1E5D8E30" w14:textId="77777777" w:rsidR="00572EFD" w:rsidRDefault="00572EFD" w:rsidP="00572EF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2496CA" w14:textId="77777777" w:rsidR="00572EFD" w:rsidRPr="00455160" w:rsidRDefault="00572EFD" w:rsidP="00572EFD">
      <w:pPr>
        <w:pStyle w:val="ListParagraph"/>
        <w:numPr>
          <w:ilvl w:val="1"/>
          <w:numId w:val="3"/>
        </w:numPr>
        <w:rPr>
          <w:sz w:val="22"/>
          <w:szCs w:val="22"/>
        </w:rPr>
      </w:pPr>
      <w:r w:rsidRPr="0062531D">
        <w:rPr>
          <w:b/>
          <w:bCs/>
          <w:sz w:val="22"/>
          <w:szCs w:val="22"/>
        </w:rPr>
        <w:lastRenderedPageBreak/>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4B98492" w14:textId="77777777" w:rsidR="00572EFD" w:rsidRDefault="00572EFD" w:rsidP="00572EFD">
      <w:pPr>
        <w:pStyle w:val="ListParagraph"/>
        <w:numPr>
          <w:ilvl w:val="0"/>
          <w:numId w:val="3"/>
        </w:numPr>
      </w:pPr>
      <w:r w:rsidRPr="003046F3">
        <w:t>Attendance reminder.</w:t>
      </w:r>
    </w:p>
    <w:p w14:paraId="1C1FAFEE" w14:textId="77777777" w:rsidR="00572EFD" w:rsidRPr="003046F3" w:rsidRDefault="00572EFD" w:rsidP="00572EFD">
      <w:pPr>
        <w:pStyle w:val="ListParagraph"/>
        <w:numPr>
          <w:ilvl w:val="1"/>
          <w:numId w:val="3"/>
        </w:numPr>
      </w:pPr>
      <w:r>
        <w:rPr>
          <w:sz w:val="22"/>
          <w:szCs w:val="22"/>
        </w:rPr>
        <w:t xml:space="preserve">Participation slide: </w:t>
      </w:r>
      <w:hyperlink r:id="rId403" w:tgtFrame="_blank" w:history="1">
        <w:r w:rsidRPr="00EE0424">
          <w:rPr>
            <w:rStyle w:val="Hyperlink"/>
            <w:sz w:val="22"/>
            <w:szCs w:val="22"/>
            <w:lang w:val="en-US"/>
          </w:rPr>
          <w:t>https://mentor.ieee.org/802-ec/dcn/16/ec-16-0180-05-00EC-ieee-802-participation-slide.pptx</w:t>
        </w:r>
      </w:hyperlink>
    </w:p>
    <w:p w14:paraId="06ACFD9A" w14:textId="77777777" w:rsidR="00572EFD" w:rsidRDefault="00572EFD" w:rsidP="00572EFD">
      <w:pPr>
        <w:pStyle w:val="ListParagraph"/>
        <w:numPr>
          <w:ilvl w:val="1"/>
          <w:numId w:val="3"/>
        </w:numPr>
        <w:rPr>
          <w:sz w:val="22"/>
        </w:rPr>
      </w:pPr>
      <w:r>
        <w:rPr>
          <w:sz w:val="22"/>
        </w:rPr>
        <w:t xml:space="preserve">Please record your attendance during the conference call by using the IMAT system: </w:t>
      </w:r>
    </w:p>
    <w:p w14:paraId="3589C301" w14:textId="77777777" w:rsidR="00572EFD" w:rsidRDefault="00572EFD" w:rsidP="00572EFD">
      <w:pPr>
        <w:pStyle w:val="ListParagraph"/>
        <w:numPr>
          <w:ilvl w:val="2"/>
          <w:numId w:val="3"/>
        </w:numPr>
        <w:rPr>
          <w:sz w:val="22"/>
        </w:rPr>
      </w:pPr>
      <w:r>
        <w:rPr>
          <w:sz w:val="22"/>
        </w:rPr>
        <w:t xml:space="preserve">1) login to </w:t>
      </w:r>
      <w:hyperlink r:id="rId40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10AD0D6" w14:textId="77777777" w:rsidR="00572EFD" w:rsidRDefault="00572EFD" w:rsidP="00572EFD">
      <w:pPr>
        <w:pStyle w:val="ListParagraph"/>
        <w:numPr>
          <w:ilvl w:val="1"/>
          <w:numId w:val="3"/>
        </w:numPr>
        <w:rPr>
          <w:sz w:val="22"/>
        </w:rPr>
      </w:pPr>
      <w:r>
        <w:rPr>
          <w:sz w:val="22"/>
        </w:rPr>
        <w:t xml:space="preserve">If you are unable to record the attendance via </w:t>
      </w:r>
      <w:hyperlink r:id="rId405" w:history="1">
        <w:r w:rsidRPr="00A02DFE">
          <w:rPr>
            <w:rStyle w:val="Hyperlink"/>
            <w:sz w:val="22"/>
          </w:rPr>
          <w:t>IMAT</w:t>
        </w:r>
      </w:hyperlink>
      <w:r>
        <w:rPr>
          <w:sz w:val="22"/>
        </w:rPr>
        <w:t xml:space="preserve"> then p</w:t>
      </w:r>
      <w:r w:rsidRPr="00C86653">
        <w:rPr>
          <w:sz w:val="22"/>
        </w:rPr>
        <w:t>lease send an e-mail to Dennis Sundman (</w:t>
      </w:r>
      <w:hyperlink r:id="rId406" w:history="1">
        <w:r w:rsidRPr="00C86653">
          <w:rPr>
            <w:rStyle w:val="Hyperlink"/>
            <w:sz w:val="22"/>
          </w:rPr>
          <w:t>dennis.sundman@ericsson.com</w:t>
        </w:r>
      </w:hyperlink>
      <w:r w:rsidRPr="00C86653">
        <w:rPr>
          <w:sz w:val="22"/>
        </w:rPr>
        <w:t>)</w:t>
      </w:r>
      <w:r>
        <w:rPr>
          <w:sz w:val="22"/>
        </w:rPr>
        <w:t xml:space="preserve"> and Alfred Asterjadhi (</w:t>
      </w:r>
      <w:hyperlink r:id="rId407" w:history="1">
        <w:r w:rsidRPr="00132C67">
          <w:rPr>
            <w:rStyle w:val="Hyperlink"/>
            <w:sz w:val="22"/>
          </w:rPr>
          <w:t>aasterja@qti.qualcomm.com</w:t>
        </w:r>
      </w:hyperlink>
      <w:r>
        <w:rPr>
          <w:sz w:val="22"/>
        </w:rPr>
        <w:t>)</w:t>
      </w:r>
    </w:p>
    <w:p w14:paraId="16FA628F" w14:textId="77777777" w:rsidR="00572EFD" w:rsidRPr="00880D21" w:rsidRDefault="00572EFD" w:rsidP="00572EFD">
      <w:pPr>
        <w:pStyle w:val="ListParagraph"/>
        <w:numPr>
          <w:ilvl w:val="1"/>
          <w:numId w:val="3"/>
        </w:numPr>
        <w:rPr>
          <w:sz w:val="22"/>
        </w:rPr>
      </w:pPr>
      <w:r>
        <w:rPr>
          <w:sz w:val="22"/>
          <w:szCs w:val="22"/>
        </w:rPr>
        <w:t>Please ensure that the following information is listed correctly when joining the call:</w:t>
      </w:r>
    </w:p>
    <w:p w14:paraId="1EA3C000" w14:textId="77777777" w:rsidR="00572EFD" w:rsidRDefault="00572EFD" w:rsidP="00572EF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B0979E3" w14:textId="730499C4" w:rsidR="00572EFD" w:rsidRDefault="00572EFD" w:rsidP="00572EFD">
      <w:pPr>
        <w:pStyle w:val="ListParagraph"/>
        <w:numPr>
          <w:ilvl w:val="0"/>
          <w:numId w:val="3"/>
        </w:numPr>
      </w:pPr>
      <w:r w:rsidRPr="003046F3">
        <w:t>Announcements</w:t>
      </w:r>
      <w:r>
        <w:t xml:space="preserve">: </w:t>
      </w:r>
    </w:p>
    <w:p w14:paraId="128BF59B" w14:textId="5071CCF8" w:rsidR="005A1673" w:rsidRDefault="005A1673" w:rsidP="005A1673">
      <w:pPr>
        <w:pStyle w:val="ListParagraph"/>
        <w:numPr>
          <w:ilvl w:val="1"/>
          <w:numId w:val="3"/>
        </w:numPr>
      </w:pPr>
      <w:r>
        <w:t>D0.2</w:t>
      </w:r>
      <w:r w:rsidR="008D76A7">
        <w:t xml:space="preserve"> (plus redline </w:t>
      </w:r>
      <w:proofErr w:type="spellStart"/>
      <w:r w:rsidR="008D76A7">
        <w:t>w.r.t.</w:t>
      </w:r>
      <w:proofErr w:type="spellEnd"/>
      <w:r w:rsidR="008D76A7">
        <w:t xml:space="preserve"> D0.1)</w:t>
      </w:r>
      <w:r>
        <w:t xml:space="preserve"> expected to be posted to </w:t>
      </w:r>
      <w:r w:rsidR="009C37A4">
        <w:t xml:space="preserve">IEEE </w:t>
      </w:r>
      <w:r>
        <w:t>me</w:t>
      </w:r>
      <w:r w:rsidR="009C37A4">
        <w:t>mber’s area</w:t>
      </w:r>
      <w:r>
        <w:t xml:space="preserve"> by today EOD.</w:t>
      </w:r>
    </w:p>
    <w:p w14:paraId="38D1361D" w14:textId="2768E91B" w:rsidR="008D76A7" w:rsidRDefault="008D76A7" w:rsidP="005A1673">
      <w:pPr>
        <w:pStyle w:val="ListParagraph"/>
        <w:numPr>
          <w:ilvl w:val="1"/>
          <w:numId w:val="3"/>
        </w:numPr>
      </w:pPr>
      <w:r>
        <w:t>Members: Please use RTF file when preparing the PDTs.</w:t>
      </w:r>
    </w:p>
    <w:p w14:paraId="56168826" w14:textId="527C5277" w:rsidR="00FB3F99" w:rsidRPr="003966AB" w:rsidRDefault="00FB3F99" w:rsidP="00FB3F99">
      <w:pPr>
        <w:pStyle w:val="ListParagraph"/>
        <w:numPr>
          <w:ilvl w:val="0"/>
          <w:numId w:val="3"/>
        </w:numPr>
        <w:rPr>
          <w:b/>
          <w:bCs/>
          <w:sz w:val="22"/>
          <w:szCs w:val="22"/>
        </w:rPr>
      </w:pPr>
      <w:r w:rsidRPr="003966AB">
        <w:rPr>
          <w:b/>
          <w:bCs/>
          <w:sz w:val="22"/>
          <w:szCs w:val="22"/>
        </w:rPr>
        <w:t>Motions (concentrated within the first 60 mins of the call)</w:t>
      </w:r>
    </w:p>
    <w:p w14:paraId="4A681998" w14:textId="7DAF5550" w:rsidR="00847A48" w:rsidRPr="00C1427C" w:rsidRDefault="00A33B83" w:rsidP="00847A48">
      <w:pPr>
        <w:pStyle w:val="ListParagraph"/>
        <w:numPr>
          <w:ilvl w:val="1"/>
          <w:numId w:val="3"/>
        </w:numPr>
        <w:rPr>
          <w:color w:val="00B050"/>
          <w:sz w:val="22"/>
          <w:szCs w:val="22"/>
        </w:rPr>
      </w:pPr>
      <w:hyperlink r:id="rId408" w:history="1">
        <w:r w:rsidR="00847A48" w:rsidRPr="00C1427C">
          <w:rPr>
            <w:rStyle w:val="Hyperlink"/>
            <w:color w:val="00B050"/>
            <w:sz w:val="22"/>
            <w:szCs w:val="22"/>
          </w:rPr>
          <w:t>841r</w:t>
        </w:r>
        <w:r w:rsidR="00533CC4" w:rsidRPr="00C1427C">
          <w:rPr>
            <w:rStyle w:val="Hyperlink"/>
            <w:color w:val="00B050"/>
            <w:sz w:val="22"/>
            <w:szCs w:val="22"/>
          </w:rPr>
          <w:t>40</w:t>
        </w:r>
      </w:hyperlink>
      <w:r w:rsidR="00847A48" w:rsidRPr="00C1427C">
        <w:rPr>
          <w:color w:val="00B050"/>
          <w:sz w:val="22"/>
          <w:szCs w:val="22"/>
        </w:rPr>
        <w:t xml:space="preserve"> Motions list for teleconferences</w:t>
      </w:r>
    </w:p>
    <w:p w14:paraId="6676C252" w14:textId="6A546C65" w:rsidR="003966AB" w:rsidRPr="003966AB" w:rsidRDefault="003966AB" w:rsidP="003966AB">
      <w:pPr>
        <w:pStyle w:val="ListParagraph"/>
        <w:numPr>
          <w:ilvl w:val="0"/>
          <w:numId w:val="3"/>
        </w:numPr>
        <w:rPr>
          <w:b/>
          <w:bCs/>
          <w:sz w:val="22"/>
          <w:szCs w:val="22"/>
        </w:rPr>
      </w:pPr>
      <w:r w:rsidRPr="003966AB">
        <w:rPr>
          <w:b/>
          <w:bCs/>
          <w:sz w:val="22"/>
          <w:szCs w:val="22"/>
        </w:rPr>
        <w:t>Status of the</w:t>
      </w:r>
      <w:r w:rsidR="00773767">
        <w:rPr>
          <w:b/>
          <w:bCs/>
          <w:sz w:val="22"/>
          <w:szCs w:val="22"/>
        </w:rPr>
        <w:t xml:space="preserve"> spec text volunteers </w:t>
      </w:r>
      <w:r w:rsidRPr="003966AB">
        <w:rPr>
          <w:b/>
          <w:bCs/>
          <w:sz w:val="22"/>
          <w:szCs w:val="22"/>
        </w:rPr>
        <w:t>(Edward)</w:t>
      </w:r>
    </w:p>
    <w:p w14:paraId="7509A6D7" w14:textId="2639CC0C" w:rsidR="003966AB" w:rsidRPr="00C1427C" w:rsidRDefault="00A33B83" w:rsidP="003966AB">
      <w:pPr>
        <w:pStyle w:val="ListParagraph"/>
        <w:numPr>
          <w:ilvl w:val="1"/>
          <w:numId w:val="3"/>
        </w:numPr>
        <w:rPr>
          <w:color w:val="00B050"/>
          <w:sz w:val="22"/>
          <w:szCs w:val="22"/>
        </w:rPr>
      </w:pPr>
      <w:hyperlink r:id="rId409" w:history="1">
        <w:r w:rsidR="003966AB" w:rsidRPr="00C1427C">
          <w:rPr>
            <w:rStyle w:val="Hyperlink"/>
            <w:color w:val="00B050"/>
            <w:sz w:val="22"/>
            <w:szCs w:val="22"/>
          </w:rPr>
          <w:t>997r</w:t>
        </w:r>
        <w:r w:rsidR="00FA5C46" w:rsidRPr="00C1427C">
          <w:rPr>
            <w:rStyle w:val="Hyperlink"/>
            <w:color w:val="00B050"/>
            <w:sz w:val="22"/>
            <w:szCs w:val="22"/>
          </w:rPr>
          <w:t>71</w:t>
        </w:r>
      </w:hyperlink>
    </w:p>
    <w:p w14:paraId="6723FD5A" w14:textId="0B2B98FB" w:rsidR="00572EFD" w:rsidRPr="008E123E" w:rsidRDefault="00572EFD" w:rsidP="00572EF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w:t>
      </w:r>
    </w:p>
    <w:p w14:paraId="1A66F342" w14:textId="0B9CDA6A" w:rsidR="008E123E" w:rsidRPr="00445475" w:rsidRDefault="00A33B83" w:rsidP="008E123E">
      <w:pPr>
        <w:pStyle w:val="ListParagraph"/>
        <w:numPr>
          <w:ilvl w:val="1"/>
          <w:numId w:val="3"/>
        </w:numPr>
        <w:rPr>
          <w:strike/>
          <w:color w:val="FFC000"/>
          <w:sz w:val="22"/>
          <w:szCs w:val="22"/>
        </w:rPr>
      </w:pPr>
      <w:hyperlink r:id="rId410" w:history="1">
        <w:r w:rsidR="008E123E" w:rsidRPr="00445475">
          <w:rPr>
            <w:rStyle w:val="Hyperlink"/>
            <w:strike/>
            <w:color w:val="FFC000"/>
            <w:sz w:val="22"/>
            <w:szCs w:val="22"/>
          </w:rPr>
          <w:t>1747r</w:t>
        </w:r>
        <w:r w:rsidR="00551F8E" w:rsidRPr="00445475">
          <w:rPr>
            <w:rStyle w:val="Hyperlink"/>
            <w:strike/>
            <w:color w:val="FFC000"/>
            <w:sz w:val="22"/>
            <w:szCs w:val="22"/>
          </w:rPr>
          <w:t>1</w:t>
        </w:r>
      </w:hyperlink>
      <w:r w:rsidR="008E123E" w:rsidRPr="00445475">
        <w:rPr>
          <w:strike/>
          <w:color w:val="FFC000"/>
          <w:sz w:val="22"/>
          <w:szCs w:val="22"/>
        </w:rPr>
        <w:t xml:space="preserve"> EHT NDPA Partial BW Info Design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Rui Cao</w:t>
      </w:r>
      <w:r w:rsidR="008E123E" w:rsidRPr="00445475">
        <w:rPr>
          <w:strike/>
          <w:color w:val="FFC000"/>
          <w:sz w:val="22"/>
          <w:szCs w:val="22"/>
        </w:rPr>
        <w:tab/>
        <w:t xml:space="preserve"> [SPs]</w:t>
      </w:r>
    </w:p>
    <w:p w14:paraId="41E61613" w14:textId="77777777" w:rsidR="00331C9E" w:rsidRPr="00081511"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7A8EDB14" w14:textId="5CA2CA12" w:rsidR="008E123E" w:rsidRPr="00445475" w:rsidRDefault="00A33B83" w:rsidP="008E123E">
      <w:pPr>
        <w:pStyle w:val="ListParagraph"/>
        <w:numPr>
          <w:ilvl w:val="1"/>
          <w:numId w:val="3"/>
        </w:numPr>
        <w:rPr>
          <w:strike/>
          <w:color w:val="FFC000"/>
          <w:sz w:val="22"/>
          <w:szCs w:val="22"/>
        </w:rPr>
      </w:pPr>
      <w:hyperlink r:id="rId411" w:history="1">
        <w:r w:rsidR="008E123E" w:rsidRPr="00445475">
          <w:rPr>
            <w:rStyle w:val="Hyperlink"/>
            <w:strike/>
            <w:color w:val="FFC000"/>
            <w:sz w:val="22"/>
            <w:szCs w:val="22"/>
          </w:rPr>
          <w:t>1814r</w:t>
        </w:r>
        <w:r w:rsidR="00551F8E" w:rsidRPr="00445475">
          <w:rPr>
            <w:rStyle w:val="Hyperlink"/>
            <w:strike/>
            <w:color w:val="FFC000"/>
            <w:sz w:val="22"/>
            <w:szCs w:val="22"/>
          </w:rPr>
          <w:t>3</w:t>
        </w:r>
      </w:hyperlink>
      <w:r w:rsidR="008E123E" w:rsidRPr="00445475">
        <w:rPr>
          <w:strike/>
          <w:color w:val="FFC000"/>
          <w:sz w:val="22"/>
          <w:szCs w:val="22"/>
        </w:rPr>
        <w:t xml:space="preserve"> Partial BW Info Field Design in NDPA</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Eunsung Park</w:t>
      </w:r>
      <w:r w:rsidR="008E123E" w:rsidRPr="00445475">
        <w:rPr>
          <w:strike/>
          <w:color w:val="FFC000"/>
          <w:sz w:val="22"/>
          <w:szCs w:val="22"/>
        </w:rPr>
        <w:tab/>
        <w:t xml:space="preserve"> [SPs]</w:t>
      </w:r>
    </w:p>
    <w:p w14:paraId="6C2EFE1C" w14:textId="6D3D8243" w:rsidR="00331C9E" w:rsidRPr="00331C9E" w:rsidRDefault="00331C9E" w:rsidP="00331C9E">
      <w:pPr>
        <w:pStyle w:val="ListParagraph"/>
        <w:numPr>
          <w:ilvl w:val="2"/>
          <w:numId w:val="3"/>
        </w:numPr>
        <w:rPr>
          <w:sz w:val="22"/>
          <w:szCs w:val="22"/>
        </w:rPr>
      </w:pPr>
      <w:r>
        <w:rPr>
          <w:sz w:val="22"/>
          <w:szCs w:val="22"/>
        </w:rPr>
        <w:t>Depends on RU allocation discussions on Trigger. Target: Next joint conf call.</w:t>
      </w:r>
    </w:p>
    <w:p w14:paraId="55777FA2" w14:textId="5517FB37" w:rsidR="008E123E" w:rsidRPr="00445475" w:rsidRDefault="00A33B83" w:rsidP="008E123E">
      <w:pPr>
        <w:pStyle w:val="ListParagraph"/>
        <w:numPr>
          <w:ilvl w:val="1"/>
          <w:numId w:val="3"/>
        </w:numPr>
        <w:rPr>
          <w:strike/>
          <w:color w:val="FFC000"/>
          <w:sz w:val="22"/>
          <w:szCs w:val="22"/>
        </w:rPr>
      </w:pPr>
      <w:hyperlink r:id="rId412" w:history="1">
        <w:r w:rsidR="008E123E" w:rsidRPr="00445475">
          <w:rPr>
            <w:rStyle w:val="Hyperlink"/>
            <w:strike/>
            <w:color w:val="FFC000"/>
            <w:sz w:val="22"/>
            <w:szCs w:val="22"/>
          </w:rPr>
          <w:t>1015r5</w:t>
        </w:r>
      </w:hyperlink>
      <w:r w:rsidR="008E123E" w:rsidRPr="00445475">
        <w:rPr>
          <w:strike/>
          <w:color w:val="FFC000"/>
          <w:sz w:val="22"/>
          <w:szCs w:val="22"/>
        </w:rPr>
        <w:t xml:space="preserve"> EHT NDPA Frame Design Discussion</w:t>
      </w:r>
      <w:r w:rsidR="008E123E" w:rsidRPr="00445475">
        <w:rPr>
          <w:strike/>
          <w:color w:val="FFC000"/>
          <w:sz w:val="22"/>
          <w:szCs w:val="22"/>
        </w:rPr>
        <w:tab/>
      </w:r>
      <w:r w:rsidR="008E123E" w:rsidRPr="00445475">
        <w:rPr>
          <w:strike/>
          <w:color w:val="FFC000"/>
          <w:sz w:val="22"/>
          <w:szCs w:val="22"/>
        </w:rPr>
        <w:tab/>
      </w:r>
      <w:r w:rsidR="008E123E" w:rsidRPr="00445475">
        <w:rPr>
          <w:strike/>
          <w:color w:val="FFC000"/>
          <w:sz w:val="22"/>
          <w:szCs w:val="22"/>
        </w:rPr>
        <w:tab/>
        <w:t>Ross Jian Yu</w:t>
      </w:r>
      <w:r w:rsidR="008E123E" w:rsidRPr="00445475">
        <w:rPr>
          <w:strike/>
          <w:color w:val="FFC000"/>
          <w:sz w:val="22"/>
          <w:szCs w:val="22"/>
        </w:rPr>
        <w:tab/>
        <w:t xml:space="preserve"> [SPs]</w:t>
      </w:r>
    </w:p>
    <w:p w14:paraId="140D5775" w14:textId="56B250B5" w:rsidR="00081511" w:rsidRPr="00081511" w:rsidRDefault="00081511" w:rsidP="00081511">
      <w:pPr>
        <w:pStyle w:val="ListParagraph"/>
        <w:numPr>
          <w:ilvl w:val="2"/>
          <w:numId w:val="3"/>
        </w:numPr>
        <w:rPr>
          <w:sz w:val="22"/>
          <w:szCs w:val="22"/>
        </w:rPr>
      </w:pPr>
      <w:r>
        <w:rPr>
          <w:sz w:val="22"/>
          <w:szCs w:val="22"/>
        </w:rPr>
        <w:t>Depends on RU allocation discussions on Trigger</w:t>
      </w:r>
      <w:r>
        <w:rPr>
          <w:sz w:val="22"/>
          <w:szCs w:val="22"/>
        </w:rPr>
        <w:t>. Target: Next joint conf call.</w:t>
      </w:r>
    </w:p>
    <w:p w14:paraId="6ABB41C8" w14:textId="5CBF9F97" w:rsidR="00572EFD" w:rsidRPr="00A73273" w:rsidRDefault="00572EFD" w:rsidP="00572EF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6E6A85F" w14:textId="6E1503D3" w:rsidR="00A73273" w:rsidRPr="00445475" w:rsidRDefault="00A33B83" w:rsidP="00A73273">
      <w:pPr>
        <w:pStyle w:val="ListParagraph"/>
        <w:numPr>
          <w:ilvl w:val="1"/>
          <w:numId w:val="3"/>
        </w:numPr>
        <w:rPr>
          <w:strike/>
          <w:color w:val="FFC000"/>
          <w:sz w:val="22"/>
          <w:szCs w:val="22"/>
        </w:rPr>
      </w:pPr>
      <w:hyperlink r:id="rId413" w:history="1">
        <w:r w:rsidR="00A73273" w:rsidRPr="00445475">
          <w:rPr>
            <w:rStyle w:val="Hyperlink"/>
            <w:strike/>
            <w:color w:val="FFC000"/>
            <w:sz w:val="22"/>
            <w:szCs w:val="22"/>
          </w:rPr>
          <w:t>1826r</w:t>
        </w:r>
        <w:r w:rsidR="00E0040E" w:rsidRPr="00445475">
          <w:rPr>
            <w:rStyle w:val="Hyperlink"/>
            <w:strike/>
            <w:color w:val="FFC000"/>
            <w:sz w:val="22"/>
            <w:szCs w:val="22"/>
          </w:rPr>
          <w:t>3</w:t>
        </w:r>
      </w:hyperlink>
      <w:r w:rsidR="00A73273" w:rsidRPr="00445475">
        <w:rPr>
          <w:strike/>
          <w:color w:val="FFC000"/>
          <w:sz w:val="22"/>
          <w:szCs w:val="22"/>
        </w:rPr>
        <w:t xml:space="preserve"> Joint Spatial Stream and MIMO Protocol</w:t>
      </w:r>
      <w:r w:rsidR="00A73273" w:rsidRPr="00445475">
        <w:rPr>
          <w:strike/>
          <w:color w:val="FFC000"/>
          <w:sz w:val="22"/>
          <w:szCs w:val="22"/>
        </w:rPr>
        <w:tab/>
      </w:r>
      <w:r w:rsidR="00A73273" w:rsidRPr="00445475">
        <w:rPr>
          <w:strike/>
          <w:color w:val="FFC000"/>
          <w:sz w:val="22"/>
          <w:szCs w:val="22"/>
        </w:rPr>
        <w:tab/>
      </w:r>
      <w:r w:rsidR="00A73273" w:rsidRPr="00445475">
        <w:rPr>
          <w:strike/>
          <w:color w:val="FFC000"/>
          <w:sz w:val="22"/>
          <w:szCs w:val="22"/>
        </w:rPr>
        <w:tab/>
        <w:t>Wook Bong Lee</w:t>
      </w:r>
      <w:r w:rsidR="00E0040E" w:rsidRPr="00445475">
        <w:rPr>
          <w:strike/>
          <w:color w:val="FFC000"/>
          <w:sz w:val="22"/>
          <w:szCs w:val="22"/>
        </w:rPr>
        <w:t xml:space="preserve"> [SP]</w:t>
      </w:r>
    </w:p>
    <w:p w14:paraId="3740A7D8" w14:textId="0D233B45" w:rsidR="00FF4D09" w:rsidRPr="00FF4D09" w:rsidRDefault="00FF4D09" w:rsidP="00FF4D09">
      <w:pPr>
        <w:pStyle w:val="ListParagraph"/>
        <w:numPr>
          <w:ilvl w:val="2"/>
          <w:numId w:val="3"/>
        </w:numPr>
        <w:rPr>
          <w:sz w:val="22"/>
          <w:szCs w:val="22"/>
        </w:rPr>
      </w:pPr>
      <w:r>
        <w:rPr>
          <w:sz w:val="22"/>
          <w:szCs w:val="22"/>
        </w:rPr>
        <w:t xml:space="preserve">Still working on it. Target: </w:t>
      </w:r>
      <w:r w:rsidR="004563A9">
        <w:rPr>
          <w:sz w:val="22"/>
          <w:szCs w:val="22"/>
        </w:rPr>
        <w:t>Next joint conf call.</w:t>
      </w:r>
    </w:p>
    <w:p w14:paraId="2CD77890" w14:textId="127D5F5A" w:rsidR="00572EFD" w:rsidRPr="00E20146" w:rsidRDefault="00572EFD" w:rsidP="00572EFD">
      <w:pPr>
        <w:pStyle w:val="ListParagraph"/>
        <w:numPr>
          <w:ilvl w:val="0"/>
          <w:numId w:val="3"/>
        </w:numPr>
      </w:pPr>
      <w:r w:rsidRPr="0028238E">
        <w:rPr>
          <w:sz w:val="22"/>
          <w:szCs w:val="22"/>
        </w:rPr>
        <w:t>Technical Submissions:</w:t>
      </w:r>
    </w:p>
    <w:p w14:paraId="2D6F1CD2" w14:textId="2230C825" w:rsidR="00CF546F" w:rsidRPr="00445475" w:rsidRDefault="00C44ECB" w:rsidP="00563272">
      <w:pPr>
        <w:pStyle w:val="ListParagraph"/>
        <w:numPr>
          <w:ilvl w:val="1"/>
          <w:numId w:val="3"/>
        </w:numPr>
        <w:rPr>
          <w:color w:val="00B050"/>
          <w:sz w:val="22"/>
          <w:szCs w:val="22"/>
        </w:rPr>
      </w:pPr>
      <w:hyperlink r:id="rId414" w:history="1">
        <w:r w:rsidR="00CF546F" w:rsidRPr="00445475">
          <w:rPr>
            <w:rStyle w:val="Hyperlink"/>
            <w:color w:val="00B050"/>
            <w:sz w:val="22"/>
            <w:szCs w:val="22"/>
          </w:rPr>
          <w:t>1808r</w:t>
        </w:r>
        <w:r w:rsidRPr="00445475">
          <w:rPr>
            <w:rStyle w:val="Hyperlink"/>
            <w:color w:val="00B050"/>
            <w:sz w:val="22"/>
            <w:szCs w:val="22"/>
          </w:rPr>
          <w:t>1</w:t>
        </w:r>
      </w:hyperlink>
      <w:r w:rsidR="00CF546F" w:rsidRPr="00445475">
        <w:rPr>
          <w:color w:val="00B050"/>
          <w:sz w:val="22"/>
          <w:szCs w:val="22"/>
        </w:rPr>
        <w:t xml:space="preserve"> </w:t>
      </w:r>
      <w:r w:rsidR="00CF546F" w:rsidRPr="00445475">
        <w:rPr>
          <w:color w:val="00B050"/>
          <w:sz w:val="22"/>
          <w:szCs w:val="22"/>
        </w:rPr>
        <w:t xml:space="preserve">Backward compatible </w:t>
      </w:r>
      <w:proofErr w:type="spellStart"/>
      <w:r w:rsidR="00CF546F" w:rsidRPr="00445475">
        <w:rPr>
          <w:color w:val="00B050"/>
          <w:sz w:val="22"/>
          <w:szCs w:val="22"/>
        </w:rPr>
        <w:t>eht</w:t>
      </w:r>
      <w:proofErr w:type="spellEnd"/>
      <w:r w:rsidR="00CF546F" w:rsidRPr="00445475">
        <w:rPr>
          <w:color w:val="00B050"/>
          <w:sz w:val="22"/>
          <w:szCs w:val="22"/>
        </w:rPr>
        <w:t xml:space="preserve"> trigger frame-follow up</w:t>
      </w:r>
      <w:r w:rsidR="00CF546F" w:rsidRPr="00445475">
        <w:rPr>
          <w:color w:val="00B050"/>
          <w:sz w:val="22"/>
          <w:szCs w:val="22"/>
        </w:rPr>
        <w:tab/>
        <w:t>Ming Gan</w:t>
      </w:r>
    </w:p>
    <w:p w14:paraId="6C12FE93" w14:textId="64D17E11" w:rsidR="00563272" w:rsidRPr="00445475" w:rsidRDefault="005638C3" w:rsidP="00563272">
      <w:pPr>
        <w:pStyle w:val="ListParagraph"/>
        <w:numPr>
          <w:ilvl w:val="1"/>
          <w:numId w:val="3"/>
        </w:numPr>
        <w:rPr>
          <w:color w:val="00B050"/>
        </w:rPr>
      </w:pPr>
      <w:hyperlink r:id="rId415" w:history="1">
        <w:r w:rsidR="00CF546F" w:rsidRPr="00445475">
          <w:rPr>
            <w:rStyle w:val="Hyperlink"/>
            <w:color w:val="00B050"/>
            <w:sz w:val="22"/>
            <w:szCs w:val="22"/>
          </w:rPr>
          <w:t>1911r0</w:t>
        </w:r>
      </w:hyperlink>
      <w:r w:rsidR="00CF546F" w:rsidRPr="00445475">
        <w:rPr>
          <w:color w:val="00B050"/>
          <w:sz w:val="22"/>
          <w:szCs w:val="22"/>
        </w:rPr>
        <w:t xml:space="preserve"> </w:t>
      </w:r>
      <w:r w:rsidR="00CF546F" w:rsidRPr="00445475">
        <w:rPr>
          <w:color w:val="00B050"/>
          <w:sz w:val="22"/>
          <w:szCs w:val="22"/>
        </w:rPr>
        <w:t>UL BW subfield design in Trigger frame</w:t>
      </w:r>
      <w:r w:rsidR="00CF546F" w:rsidRPr="00445475">
        <w:rPr>
          <w:color w:val="00B050"/>
          <w:sz w:val="22"/>
          <w:szCs w:val="22"/>
        </w:rPr>
        <w:tab/>
      </w:r>
      <w:r w:rsidR="004626DB" w:rsidRPr="00445475">
        <w:rPr>
          <w:color w:val="00B050"/>
          <w:sz w:val="22"/>
          <w:szCs w:val="22"/>
        </w:rPr>
        <w:tab/>
      </w:r>
      <w:r w:rsidR="004626DB" w:rsidRPr="00445475">
        <w:rPr>
          <w:color w:val="00B050"/>
          <w:sz w:val="22"/>
          <w:szCs w:val="22"/>
        </w:rPr>
        <w:tab/>
      </w:r>
      <w:proofErr w:type="spellStart"/>
      <w:r w:rsidR="00CF546F" w:rsidRPr="00445475">
        <w:rPr>
          <w:color w:val="00B050"/>
          <w:sz w:val="22"/>
          <w:szCs w:val="22"/>
        </w:rPr>
        <w:t>Jinyoung</w:t>
      </w:r>
      <w:proofErr w:type="spellEnd"/>
      <w:r w:rsidR="00CF546F" w:rsidRPr="00445475">
        <w:rPr>
          <w:color w:val="00B050"/>
          <w:sz w:val="22"/>
          <w:szCs w:val="22"/>
        </w:rPr>
        <w:t xml:space="preserve"> Chun</w:t>
      </w:r>
    </w:p>
    <w:p w14:paraId="24C436D0" w14:textId="4FA29E2E" w:rsidR="00572EFD" w:rsidRPr="003046F3" w:rsidRDefault="00572EFD" w:rsidP="00563272">
      <w:pPr>
        <w:pStyle w:val="ListParagraph"/>
        <w:numPr>
          <w:ilvl w:val="0"/>
          <w:numId w:val="3"/>
        </w:numPr>
      </w:pPr>
      <w:proofErr w:type="spellStart"/>
      <w:r w:rsidRPr="003046F3">
        <w:t>AoB</w:t>
      </w:r>
      <w:proofErr w:type="spellEnd"/>
      <w:r>
        <w:t xml:space="preserve">: </w:t>
      </w:r>
      <w:r w:rsidR="00BA2F4F">
        <w:t>None.</w:t>
      </w:r>
    </w:p>
    <w:p w14:paraId="16778B34" w14:textId="77777777" w:rsidR="00572EFD" w:rsidRDefault="00572EFD" w:rsidP="00572EFD">
      <w:pPr>
        <w:pStyle w:val="ListParagraph"/>
        <w:numPr>
          <w:ilvl w:val="0"/>
          <w:numId w:val="3"/>
        </w:numPr>
      </w:pPr>
      <w:r>
        <w:t>Adjourn</w:t>
      </w:r>
    </w:p>
    <w:p w14:paraId="2A5AF086" w14:textId="1B86E713" w:rsidR="00572EFD" w:rsidRDefault="00572EFD" w:rsidP="00A5520B"/>
    <w:p w14:paraId="51D67E2B" w14:textId="76946671" w:rsidR="00F4010D" w:rsidRPr="00755C65" w:rsidRDefault="00F4010D" w:rsidP="00F4010D">
      <w:pPr>
        <w:pStyle w:val="Heading3"/>
      </w:pPr>
      <w:r w:rsidRPr="00EA1C6D">
        <w:rPr>
          <w:highlight w:val="red"/>
        </w:rPr>
        <w:t>1</w:t>
      </w:r>
      <w:r w:rsidR="007E7990" w:rsidRPr="00EA1C6D">
        <w:rPr>
          <w:highlight w:val="red"/>
        </w:rPr>
        <w:t>2</w:t>
      </w:r>
      <w:r w:rsidRPr="00EA1C6D">
        <w:rPr>
          <w:highlight w:val="red"/>
          <w:vertAlign w:val="superscript"/>
        </w:rPr>
        <w:t>th</w:t>
      </w:r>
      <w:r w:rsidRPr="00EA1C6D">
        <w:rPr>
          <w:highlight w:val="red"/>
        </w:rPr>
        <w:t xml:space="preserve"> Conf. Call: </w:t>
      </w:r>
      <w:r w:rsidR="007E7990" w:rsidRPr="00EA1C6D">
        <w:rPr>
          <w:bCs/>
          <w:highlight w:val="red"/>
          <w:lang w:val="en-US"/>
        </w:rPr>
        <w:t>December 03</w:t>
      </w:r>
      <w:r w:rsidRPr="00EA1C6D">
        <w:rPr>
          <w:highlight w:val="red"/>
        </w:rPr>
        <w:t xml:space="preserve"> (</w:t>
      </w:r>
      <w:r w:rsidR="007E7990" w:rsidRPr="00EA1C6D">
        <w:rPr>
          <w:highlight w:val="red"/>
        </w:rPr>
        <w:t>10:00–12:00 ET</w:t>
      </w:r>
      <w:r w:rsidRPr="00EA1C6D">
        <w:rPr>
          <w:highlight w:val="red"/>
        </w:rPr>
        <w:t>)–PHY</w:t>
      </w:r>
    </w:p>
    <w:p w14:paraId="2CB32BE9" w14:textId="5D901390" w:rsidR="00F4010D" w:rsidRPr="00C73776" w:rsidRDefault="00F4010D" w:rsidP="00F4010D">
      <w:pPr>
        <w:pStyle w:val="ListParagraph"/>
        <w:numPr>
          <w:ilvl w:val="0"/>
          <w:numId w:val="3"/>
        </w:numPr>
        <w:rPr>
          <w:highlight w:val="red"/>
          <w:lang w:val="en-US"/>
        </w:rPr>
      </w:pPr>
      <w:r w:rsidRPr="00EA1C6D">
        <w:rPr>
          <w:highlight w:val="red"/>
        </w:rPr>
        <w:t>Ca</w:t>
      </w:r>
      <w:r w:rsidR="00EA1C6D" w:rsidRPr="00EA1C6D">
        <w:rPr>
          <w:highlight w:val="red"/>
        </w:rPr>
        <w:t>ncelled</w:t>
      </w:r>
    </w:p>
    <w:p w14:paraId="7B4B6D33" w14:textId="77777777" w:rsidR="00C73776" w:rsidRPr="00EA1C6D" w:rsidRDefault="00C73776" w:rsidP="00C73776">
      <w:pPr>
        <w:pStyle w:val="ListParagraph"/>
        <w:rPr>
          <w:highlight w:val="red"/>
          <w:lang w:val="en-US"/>
        </w:rPr>
      </w:pPr>
    </w:p>
    <w:p w14:paraId="44DCBE64" w14:textId="6E139C36" w:rsidR="00F4010D" w:rsidRPr="00755C65" w:rsidRDefault="00F4010D" w:rsidP="00F4010D">
      <w:pPr>
        <w:pStyle w:val="Heading3"/>
      </w:pPr>
      <w:r w:rsidRPr="00EA1C6D">
        <w:rPr>
          <w:highlight w:val="yellow"/>
        </w:rPr>
        <w:t>1</w:t>
      </w:r>
      <w:r w:rsidR="007E7990" w:rsidRPr="00EA1C6D">
        <w:rPr>
          <w:highlight w:val="yellow"/>
        </w:rPr>
        <w:t>2</w:t>
      </w:r>
      <w:r w:rsidRPr="00EA1C6D">
        <w:rPr>
          <w:highlight w:val="yellow"/>
          <w:vertAlign w:val="superscript"/>
        </w:rPr>
        <w:t>th</w:t>
      </w:r>
      <w:r w:rsidRPr="00EA1C6D">
        <w:rPr>
          <w:highlight w:val="yellow"/>
        </w:rPr>
        <w:t xml:space="preserve"> Conf. Call: </w:t>
      </w:r>
      <w:r w:rsidR="007E7990" w:rsidRPr="00EA1C6D">
        <w:rPr>
          <w:bCs/>
          <w:highlight w:val="yellow"/>
          <w:lang w:val="en-US"/>
        </w:rPr>
        <w:t>December 03</w:t>
      </w:r>
      <w:r w:rsidRPr="00EA1C6D">
        <w:rPr>
          <w:highlight w:val="yellow"/>
        </w:rPr>
        <w:t xml:space="preserve"> (1</w:t>
      </w:r>
      <w:r w:rsidR="007E7990" w:rsidRPr="00EA1C6D">
        <w:rPr>
          <w:highlight w:val="yellow"/>
        </w:rPr>
        <w:t>0</w:t>
      </w:r>
      <w:r w:rsidRPr="00EA1C6D">
        <w:rPr>
          <w:highlight w:val="yellow"/>
        </w:rPr>
        <w:t>:00–</w:t>
      </w:r>
      <w:r w:rsidR="007E7990" w:rsidRPr="00EA1C6D">
        <w:rPr>
          <w:highlight w:val="yellow"/>
        </w:rPr>
        <w:t>1</w:t>
      </w:r>
      <w:r w:rsidRPr="00EA1C6D">
        <w:rPr>
          <w:highlight w:val="yellow"/>
        </w:rPr>
        <w:t>2:00 ET)–MAC</w:t>
      </w:r>
    </w:p>
    <w:p w14:paraId="6380EB73" w14:textId="77777777" w:rsidR="00F4010D" w:rsidRPr="003046F3" w:rsidRDefault="00F4010D" w:rsidP="00F4010D">
      <w:pPr>
        <w:pStyle w:val="ListParagraph"/>
        <w:numPr>
          <w:ilvl w:val="0"/>
          <w:numId w:val="3"/>
        </w:numPr>
        <w:rPr>
          <w:lang w:val="en-US"/>
        </w:rPr>
      </w:pPr>
      <w:r w:rsidRPr="003046F3">
        <w:t>Call the meeting to order</w:t>
      </w:r>
    </w:p>
    <w:p w14:paraId="63D594E9" w14:textId="77777777" w:rsidR="00F4010D" w:rsidRDefault="00F4010D" w:rsidP="00F4010D">
      <w:pPr>
        <w:pStyle w:val="ListParagraph"/>
        <w:numPr>
          <w:ilvl w:val="0"/>
          <w:numId w:val="3"/>
        </w:numPr>
      </w:pPr>
      <w:r w:rsidRPr="003046F3">
        <w:t>IEEE 802 and 802.11 IPR policy and procedure</w:t>
      </w:r>
    </w:p>
    <w:p w14:paraId="13BE8B55" w14:textId="77777777" w:rsidR="00F4010D" w:rsidRPr="003046F3" w:rsidRDefault="00F4010D" w:rsidP="00F4010D">
      <w:pPr>
        <w:pStyle w:val="ListParagraph"/>
        <w:numPr>
          <w:ilvl w:val="1"/>
          <w:numId w:val="3"/>
        </w:numPr>
        <w:rPr>
          <w:szCs w:val="20"/>
        </w:rPr>
      </w:pPr>
      <w:r w:rsidRPr="003046F3">
        <w:rPr>
          <w:b/>
          <w:sz w:val="22"/>
          <w:szCs w:val="22"/>
        </w:rPr>
        <w:t>Patent Policy: Ways to inform IEEE:</w:t>
      </w:r>
    </w:p>
    <w:p w14:paraId="0FF409CF" w14:textId="77777777" w:rsidR="00F4010D" w:rsidRPr="003046F3" w:rsidRDefault="00F4010D" w:rsidP="00F4010D">
      <w:pPr>
        <w:pStyle w:val="ListParagraph"/>
        <w:numPr>
          <w:ilvl w:val="2"/>
          <w:numId w:val="3"/>
        </w:numPr>
        <w:rPr>
          <w:szCs w:val="20"/>
        </w:rPr>
      </w:pPr>
      <w:r w:rsidRPr="003046F3">
        <w:rPr>
          <w:sz w:val="22"/>
          <w:szCs w:val="22"/>
        </w:rPr>
        <w:t>Cause an LOA to be submitted to the IEEE-SA (</w:t>
      </w:r>
      <w:hyperlink r:id="rId416" w:history="1">
        <w:r w:rsidRPr="003046F3">
          <w:rPr>
            <w:rStyle w:val="Hyperlink"/>
            <w:sz w:val="22"/>
            <w:szCs w:val="22"/>
          </w:rPr>
          <w:t>patcom@ieee.org</w:t>
        </w:r>
      </w:hyperlink>
      <w:r w:rsidRPr="003046F3">
        <w:rPr>
          <w:sz w:val="22"/>
          <w:szCs w:val="22"/>
        </w:rPr>
        <w:t>); or</w:t>
      </w:r>
    </w:p>
    <w:p w14:paraId="2028FA15" w14:textId="77777777" w:rsidR="00F4010D" w:rsidRPr="003046F3" w:rsidRDefault="00F4010D" w:rsidP="00F4010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F0EADBA" w14:textId="77777777" w:rsidR="00F4010D" w:rsidRPr="003046F3" w:rsidRDefault="00F4010D" w:rsidP="00F4010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2B97F4" w14:textId="77777777" w:rsidR="00F4010D" w:rsidRDefault="00F4010D" w:rsidP="00F4010D">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0714E40" w14:textId="77777777" w:rsidR="00F4010D" w:rsidRPr="00455160" w:rsidRDefault="00F4010D" w:rsidP="00F4010D">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65D3A239" w14:textId="77777777" w:rsidR="00F4010D" w:rsidRDefault="00F4010D" w:rsidP="00F4010D">
      <w:pPr>
        <w:pStyle w:val="ListParagraph"/>
        <w:numPr>
          <w:ilvl w:val="0"/>
          <w:numId w:val="3"/>
        </w:numPr>
      </w:pPr>
      <w:r w:rsidRPr="003046F3">
        <w:t>Attendance reminder.</w:t>
      </w:r>
    </w:p>
    <w:p w14:paraId="03034EA9" w14:textId="77777777" w:rsidR="00F4010D" w:rsidRPr="003046F3" w:rsidRDefault="00F4010D" w:rsidP="00F4010D">
      <w:pPr>
        <w:pStyle w:val="ListParagraph"/>
        <w:numPr>
          <w:ilvl w:val="1"/>
          <w:numId w:val="3"/>
        </w:numPr>
      </w:pPr>
      <w:r>
        <w:rPr>
          <w:sz w:val="22"/>
          <w:szCs w:val="22"/>
        </w:rPr>
        <w:t xml:space="preserve">Participation slide: </w:t>
      </w:r>
      <w:hyperlink r:id="rId417" w:tgtFrame="_blank" w:history="1">
        <w:r w:rsidRPr="00EE0424">
          <w:rPr>
            <w:rStyle w:val="Hyperlink"/>
            <w:sz w:val="22"/>
            <w:szCs w:val="22"/>
            <w:lang w:val="en-US"/>
          </w:rPr>
          <w:t>https://mentor.ieee.org/802-ec/dcn/16/ec-16-0180-05-00EC-ieee-802-participation-slide.pptx</w:t>
        </w:r>
      </w:hyperlink>
    </w:p>
    <w:p w14:paraId="30ED56BA" w14:textId="77777777" w:rsidR="00F4010D" w:rsidRDefault="00F4010D" w:rsidP="00F4010D">
      <w:pPr>
        <w:pStyle w:val="ListParagraph"/>
        <w:numPr>
          <w:ilvl w:val="1"/>
          <w:numId w:val="3"/>
        </w:numPr>
        <w:rPr>
          <w:sz w:val="22"/>
        </w:rPr>
      </w:pPr>
      <w:r>
        <w:rPr>
          <w:sz w:val="22"/>
        </w:rPr>
        <w:t xml:space="preserve">Please record your attendance during the conference call by using the IMAT system: </w:t>
      </w:r>
    </w:p>
    <w:p w14:paraId="1C24F34B" w14:textId="77777777" w:rsidR="00F4010D" w:rsidRDefault="00F4010D" w:rsidP="00F4010D">
      <w:pPr>
        <w:pStyle w:val="ListParagraph"/>
        <w:numPr>
          <w:ilvl w:val="2"/>
          <w:numId w:val="3"/>
        </w:numPr>
        <w:rPr>
          <w:sz w:val="22"/>
        </w:rPr>
      </w:pPr>
      <w:r>
        <w:rPr>
          <w:sz w:val="22"/>
        </w:rPr>
        <w:t xml:space="preserve">1) login to </w:t>
      </w:r>
      <w:hyperlink r:id="rId4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09646EE" w14:textId="77777777" w:rsidR="00F4010D" w:rsidRPr="00086C6D" w:rsidRDefault="00F4010D" w:rsidP="00F4010D">
      <w:pPr>
        <w:pStyle w:val="ListParagraph"/>
        <w:numPr>
          <w:ilvl w:val="1"/>
          <w:numId w:val="3"/>
        </w:numPr>
        <w:rPr>
          <w:sz w:val="22"/>
        </w:rPr>
      </w:pPr>
      <w:r w:rsidRPr="00086C6D">
        <w:rPr>
          <w:sz w:val="22"/>
        </w:rPr>
        <w:t xml:space="preserve">If you are unable to record the attendance via </w:t>
      </w:r>
      <w:hyperlink r:id="rId419"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20"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21" w:history="1">
        <w:r w:rsidRPr="00086C6D">
          <w:rPr>
            <w:rStyle w:val="Hyperlink"/>
            <w:sz w:val="22"/>
            <w:szCs w:val="22"/>
          </w:rPr>
          <w:t>jeongki.kim@lge.com</w:t>
        </w:r>
      </w:hyperlink>
      <w:r w:rsidRPr="00086C6D">
        <w:rPr>
          <w:sz w:val="22"/>
          <w:szCs w:val="22"/>
        </w:rPr>
        <w:t>)</w:t>
      </w:r>
    </w:p>
    <w:p w14:paraId="302C0BA1" w14:textId="77777777" w:rsidR="00F4010D" w:rsidRPr="00880D21" w:rsidRDefault="00F4010D" w:rsidP="00F4010D">
      <w:pPr>
        <w:pStyle w:val="ListParagraph"/>
        <w:numPr>
          <w:ilvl w:val="1"/>
          <w:numId w:val="3"/>
        </w:numPr>
        <w:rPr>
          <w:sz w:val="22"/>
        </w:rPr>
      </w:pPr>
      <w:r>
        <w:rPr>
          <w:sz w:val="22"/>
          <w:szCs w:val="22"/>
        </w:rPr>
        <w:t>Please ensure that the following information is listed correctly when joining the call:</w:t>
      </w:r>
    </w:p>
    <w:p w14:paraId="24C6D9EF" w14:textId="77777777" w:rsidR="00F4010D" w:rsidRDefault="00F4010D" w:rsidP="00F4010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BA3735F" w14:textId="77777777" w:rsidR="00F4010D" w:rsidRDefault="00F4010D" w:rsidP="00F4010D">
      <w:pPr>
        <w:pStyle w:val="ListParagraph"/>
        <w:numPr>
          <w:ilvl w:val="0"/>
          <w:numId w:val="3"/>
        </w:numPr>
      </w:pPr>
      <w:r w:rsidRPr="003046F3">
        <w:t>Announcements</w:t>
      </w:r>
      <w:r>
        <w:t>:</w:t>
      </w:r>
    </w:p>
    <w:p w14:paraId="143A7F28" w14:textId="5062C444" w:rsidR="00196EAD" w:rsidRPr="00C43C85" w:rsidRDefault="00196EAD" w:rsidP="00196EAD">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8104462" w14:textId="21757D86" w:rsidR="00C43C85" w:rsidRPr="00B33788" w:rsidRDefault="00A33B83" w:rsidP="00164085">
      <w:pPr>
        <w:pStyle w:val="ListParagraph"/>
        <w:numPr>
          <w:ilvl w:val="1"/>
          <w:numId w:val="3"/>
        </w:numPr>
        <w:jc w:val="both"/>
        <w:rPr>
          <w:strike/>
          <w:color w:val="FFC000"/>
          <w:sz w:val="22"/>
          <w:szCs w:val="22"/>
        </w:rPr>
      </w:pPr>
      <w:hyperlink r:id="rId422" w:history="1">
        <w:r w:rsidR="00C43C85" w:rsidRPr="00B33788">
          <w:rPr>
            <w:rStyle w:val="Hyperlink"/>
            <w:strike/>
            <w:color w:val="FFC000"/>
            <w:sz w:val="22"/>
            <w:szCs w:val="22"/>
          </w:rPr>
          <w:t>1115r</w:t>
        </w:r>
        <w:r w:rsidR="00164085" w:rsidRPr="00B33788">
          <w:rPr>
            <w:rStyle w:val="Hyperlink"/>
            <w:strike/>
            <w:color w:val="FFC000"/>
            <w:sz w:val="22"/>
            <w:szCs w:val="22"/>
          </w:rPr>
          <w:t>5</w:t>
        </w:r>
      </w:hyperlink>
      <w:r w:rsidR="00C43C85" w:rsidRPr="00B33788">
        <w:rPr>
          <w:strike/>
          <w:color w:val="FFC000"/>
          <w:sz w:val="22"/>
          <w:szCs w:val="22"/>
        </w:rPr>
        <w:t xml:space="preserve"> MLD AP Power-saving (PS) Considerations</w:t>
      </w:r>
      <w:r w:rsidR="00C43C85" w:rsidRPr="00B33788">
        <w:rPr>
          <w:strike/>
          <w:color w:val="FFC000"/>
          <w:sz w:val="22"/>
          <w:szCs w:val="22"/>
        </w:rPr>
        <w:tab/>
      </w:r>
      <w:r w:rsidR="00361A9D" w:rsidRPr="00B33788">
        <w:rPr>
          <w:strike/>
          <w:color w:val="FFC000"/>
          <w:sz w:val="22"/>
          <w:szCs w:val="22"/>
        </w:rPr>
        <w:tab/>
      </w:r>
      <w:r w:rsidR="00B33788" w:rsidRPr="00B33788">
        <w:rPr>
          <w:strike/>
          <w:color w:val="FFC000"/>
          <w:sz w:val="22"/>
          <w:szCs w:val="22"/>
        </w:rPr>
        <w:t xml:space="preserve">     </w:t>
      </w:r>
      <w:r w:rsidR="004C0BA3">
        <w:rPr>
          <w:strike/>
          <w:color w:val="FFC000"/>
          <w:sz w:val="22"/>
          <w:szCs w:val="22"/>
        </w:rPr>
        <w:t>J</w:t>
      </w:r>
      <w:r w:rsidR="00C43C85" w:rsidRPr="00B33788">
        <w:rPr>
          <w:strike/>
          <w:color w:val="FFC000"/>
          <w:sz w:val="22"/>
          <w:szCs w:val="22"/>
        </w:rPr>
        <w:t>ay Yang</w:t>
      </w:r>
      <w:r w:rsidR="00B33788" w:rsidRPr="00B33788">
        <w:rPr>
          <w:strike/>
          <w:color w:val="FFC000"/>
          <w:sz w:val="22"/>
          <w:szCs w:val="22"/>
        </w:rPr>
        <w:t>-Dec 7</w:t>
      </w:r>
    </w:p>
    <w:p w14:paraId="3D8C90C7" w14:textId="43553B6F" w:rsidR="00C43C85" w:rsidRDefault="00A33B83" w:rsidP="0081444F">
      <w:pPr>
        <w:pStyle w:val="ListParagraph"/>
        <w:numPr>
          <w:ilvl w:val="1"/>
          <w:numId w:val="3"/>
        </w:numPr>
        <w:rPr>
          <w:sz w:val="22"/>
          <w:szCs w:val="22"/>
        </w:rPr>
      </w:pPr>
      <w:hyperlink r:id="rId423" w:history="1">
        <w:r w:rsidR="00C43C85" w:rsidRPr="00CC7E63">
          <w:rPr>
            <w:rStyle w:val="Hyperlink"/>
            <w:sz w:val="22"/>
            <w:szCs w:val="22"/>
          </w:rPr>
          <w:t>508r2</w:t>
        </w:r>
      </w:hyperlink>
      <w:r w:rsidR="00C43C85" w:rsidRPr="00C43C85">
        <w:rPr>
          <w:sz w:val="22"/>
          <w:szCs w:val="22"/>
        </w:rPr>
        <w:t xml:space="preserve"> MLO: Reachability Problem</w:t>
      </w:r>
      <w:r w:rsidR="00C43C85" w:rsidRPr="00C43C85">
        <w:rPr>
          <w:sz w:val="22"/>
          <w:szCs w:val="22"/>
        </w:rPr>
        <w:tab/>
      </w:r>
      <w:r w:rsidR="00361A9D">
        <w:rPr>
          <w:sz w:val="22"/>
          <w:szCs w:val="22"/>
        </w:rPr>
        <w:tab/>
      </w:r>
      <w:r w:rsidR="00361A9D">
        <w:rPr>
          <w:sz w:val="22"/>
          <w:szCs w:val="22"/>
        </w:rPr>
        <w:tab/>
      </w:r>
      <w:r w:rsidR="00361A9D">
        <w:rPr>
          <w:sz w:val="22"/>
          <w:szCs w:val="22"/>
        </w:rPr>
        <w:tab/>
      </w:r>
      <w:r w:rsidR="004C0BA3">
        <w:rPr>
          <w:sz w:val="22"/>
          <w:szCs w:val="22"/>
        </w:rPr>
        <w:t xml:space="preserve">     </w:t>
      </w:r>
      <w:r w:rsidR="00C43C85" w:rsidRPr="00C43C85">
        <w:rPr>
          <w:sz w:val="22"/>
          <w:szCs w:val="22"/>
        </w:rPr>
        <w:t>Abhishek Patil</w:t>
      </w:r>
      <w:r w:rsidR="006B252A">
        <w:rPr>
          <w:sz w:val="22"/>
          <w:szCs w:val="22"/>
        </w:rPr>
        <w:t>[</w:t>
      </w:r>
      <w:r w:rsidR="004C0BA3">
        <w:rPr>
          <w:sz w:val="22"/>
          <w:szCs w:val="22"/>
        </w:rPr>
        <w:t>1SP</w:t>
      </w:r>
      <w:r w:rsidR="006B252A">
        <w:rPr>
          <w:sz w:val="22"/>
          <w:szCs w:val="22"/>
        </w:rPr>
        <w:t>]</w:t>
      </w:r>
    </w:p>
    <w:p w14:paraId="49BD5A7A" w14:textId="5CFF25AD" w:rsidR="00C43C85" w:rsidRDefault="00A33B83" w:rsidP="00CD6422">
      <w:pPr>
        <w:pStyle w:val="ListParagraph"/>
        <w:numPr>
          <w:ilvl w:val="1"/>
          <w:numId w:val="3"/>
        </w:numPr>
        <w:rPr>
          <w:sz w:val="22"/>
          <w:szCs w:val="22"/>
        </w:rPr>
      </w:pPr>
      <w:hyperlink r:id="rId424" w:history="1">
        <w:r w:rsidR="00EC69B2" w:rsidRPr="00CC7E63">
          <w:rPr>
            <w:rStyle w:val="Hyperlink"/>
            <w:sz w:val="22"/>
            <w:szCs w:val="22"/>
          </w:rPr>
          <w:t>974r2</w:t>
        </w:r>
      </w:hyperlink>
      <w:r w:rsidR="00EC69B2" w:rsidRPr="00EC69B2">
        <w:rPr>
          <w:sz w:val="22"/>
          <w:szCs w:val="22"/>
        </w:rPr>
        <w:t xml:space="preserve"> Chan</w:t>
      </w:r>
      <w:r w:rsidR="006B252A">
        <w:rPr>
          <w:sz w:val="22"/>
          <w:szCs w:val="22"/>
        </w:rPr>
        <w:t>.</w:t>
      </w:r>
      <w:r w:rsidR="00EC69B2" w:rsidRPr="00EC69B2">
        <w:rPr>
          <w:sz w:val="22"/>
          <w:szCs w:val="22"/>
        </w:rPr>
        <w:t xml:space="preserve"> Access </w:t>
      </w:r>
      <w:r w:rsidR="004C0BA3">
        <w:rPr>
          <w:sz w:val="22"/>
          <w:szCs w:val="22"/>
        </w:rPr>
        <w:t>4</w:t>
      </w:r>
      <w:r w:rsidR="00EC69B2" w:rsidRPr="00EC69B2">
        <w:rPr>
          <w:sz w:val="22"/>
          <w:szCs w:val="22"/>
        </w:rPr>
        <w:t xml:space="preserve"> STR AP MLD with non-STR non-AP MLD</w:t>
      </w:r>
      <w:r w:rsidR="004C0BA3">
        <w:rPr>
          <w:sz w:val="22"/>
          <w:szCs w:val="22"/>
        </w:rPr>
        <w:t xml:space="preserve">  </w:t>
      </w:r>
      <w:r w:rsidR="006B252A">
        <w:rPr>
          <w:sz w:val="22"/>
          <w:szCs w:val="22"/>
        </w:rPr>
        <w:t xml:space="preserve"> </w:t>
      </w:r>
      <w:r w:rsidR="00EC69B2" w:rsidRPr="00EC69B2">
        <w:rPr>
          <w:sz w:val="22"/>
          <w:szCs w:val="22"/>
        </w:rPr>
        <w:t>Liangxiao Xin</w:t>
      </w:r>
      <w:r w:rsidR="006B252A">
        <w:rPr>
          <w:sz w:val="22"/>
          <w:szCs w:val="22"/>
        </w:rPr>
        <w:t xml:space="preserve"> </w:t>
      </w:r>
      <w:r w:rsidR="006B252A">
        <w:rPr>
          <w:sz w:val="22"/>
          <w:szCs w:val="22"/>
        </w:rPr>
        <w:t>[1SP]</w:t>
      </w:r>
    </w:p>
    <w:p w14:paraId="521914BD" w14:textId="287CF63C" w:rsidR="006B51F3" w:rsidRDefault="004C0BA3" w:rsidP="00BE53E7">
      <w:pPr>
        <w:pStyle w:val="ListParagraph"/>
        <w:numPr>
          <w:ilvl w:val="1"/>
          <w:numId w:val="3"/>
        </w:numPr>
        <w:rPr>
          <w:sz w:val="22"/>
          <w:szCs w:val="22"/>
        </w:rPr>
      </w:pPr>
      <w:hyperlink r:id="rId425" w:history="1">
        <w:r w:rsidR="006B51F3" w:rsidRPr="004C0BA3">
          <w:rPr>
            <w:rStyle w:val="Hyperlink"/>
            <w:sz w:val="22"/>
            <w:szCs w:val="22"/>
          </w:rPr>
          <w:t>1009r4</w:t>
        </w:r>
      </w:hyperlink>
      <w:r w:rsidR="006B51F3" w:rsidRPr="006B51F3">
        <w:rPr>
          <w:sz w:val="22"/>
          <w:szCs w:val="22"/>
        </w:rPr>
        <w:t xml:space="preserve"> </w:t>
      </w:r>
      <w:r w:rsidR="006B51F3" w:rsidRPr="006B51F3">
        <w:rPr>
          <w:sz w:val="22"/>
          <w:szCs w:val="22"/>
        </w:rPr>
        <w:t>Multi-link hidden terminal-</w:t>
      </w:r>
      <w:proofErr w:type="spellStart"/>
      <w:r w:rsidR="006B51F3" w:rsidRPr="006B51F3">
        <w:rPr>
          <w:sz w:val="22"/>
          <w:szCs w:val="22"/>
        </w:rPr>
        <w:t>followup</w:t>
      </w:r>
      <w:proofErr w:type="spellEnd"/>
      <w:r w:rsidR="006B51F3" w:rsidRPr="006B51F3">
        <w:rPr>
          <w:sz w:val="22"/>
          <w:szCs w:val="22"/>
        </w:rPr>
        <w:tab/>
      </w:r>
      <w:r w:rsidR="006B51F3">
        <w:rPr>
          <w:sz w:val="22"/>
          <w:szCs w:val="22"/>
        </w:rPr>
        <w:tab/>
      </w:r>
      <w:r w:rsidR="006B51F3">
        <w:rPr>
          <w:sz w:val="22"/>
          <w:szCs w:val="22"/>
        </w:rPr>
        <w:tab/>
      </w:r>
      <w:r>
        <w:rPr>
          <w:sz w:val="22"/>
          <w:szCs w:val="22"/>
        </w:rPr>
        <w:t xml:space="preserve">     </w:t>
      </w:r>
      <w:r w:rsidR="006B51F3" w:rsidRPr="006B51F3">
        <w:rPr>
          <w:sz w:val="22"/>
          <w:szCs w:val="22"/>
        </w:rPr>
        <w:t>Dibakar Das</w:t>
      </w:r>
      <w:r w:rsidR="006B252A">
        <w:rPr>
          <w:sz w:val="22"/>
          <w:szCs w:val="22"/>
        </w:rPr>
        <w:tab/>
        <w:t xml:space="preserve">   </w:t>
      </w:r>
      <w:r w:rsidR="006B252A">
        <w:rPr>
          <w:sz w:val="22"/>
          <w:szCs w:val="22"/>
        </w:rPr>
        <w:t>[1SP]</w:t>
      </w:r>
    </w:p>
    <w:p w14:paraId="5F8D6691" w14:textId="488C5F2C" w:rsidR="004C0BA3" w:rsidRPr="006B252A" w:rsidRDefault="006B252A" w:rsidP="00D37215">
      <w:pPr>
        <w:pStyle w:val="ListParagraph"/>
        <w:numPr>
          <w:ilvl w:val="1"/>
          <w:numId w:val="3"/>
        </w:numPr>
        <w:rPr>
          <w:sz w:val="22"/>
          <w:szCs w:val="22"/>
        </w:rPr>
      </w:pPr>
      <w:hyperlink r:id="rId426" w:history="1">
        <w:r w:rsidRPr="006B252A">
          <w:rPr>
            <w:rStyle w:val="Hyperlink"/>
            <w:sz w:val="22"/>
            <w:szCs w:val="22"/>
          </w:rPr>
          <w:t>760r2</w:t>
        </w:r>
      </w:hyperlink>
      <w:r w:rsidRPr="006B252A">
        <w:rPr>
          <w:sz w:val="22"/>
          <w:szCs w:val="22"/>
        </w:rPr>
        <w:t xml:space="preserve"> </w:t>
      </w:r>
      <w:r w:rsidRPr="006B252A">
        <w:rPr>
          <w:sz w:val="22"/>
          <w:szCs w:val="22"/>
        </w:rPr>
        <w:t>Multi Link SM Power Save Mode</w:t>
      </w:r>
      <w:r w:rsidRPr="006B252A">
        <w:rPr>
          <w:sz w:val="22"/>
          <w:szCs w:val="22"/>
        </w:rPr>
        <w:tab/>
      </w:r>
      <w:r>
        <w:rPr>
          <w:sz w:val="22"/>
          <w:szCs w:val="22"/>
        </w:rPr>
        <w:tab/>
      </w:r>
      <w:r>
        <w:rPr>
          <w:sz w:val="22"/>
          <w:szCs w:val="22"/>
        </w:rPr>
        <w:tab/>
      </w:r>
      <w:r>
        <w:rPr>
          <w:sz w:val="22"/>
          <w:szCs w:val="22"/>
        </w:rPr>
        <w:tab/>
        <w:t xml:space="preserve">    </w:t>
      </w:r>
      <w:r w:rsidRPr="006B252A">
        <w:rPr>
          <w:sz w:val="22"/>
          <w:szCs w:val="22"/>
        </w:rPr>
        <w:t>Jason Y</w:t>
      </w:r>
      <w:r>
        <w:rPr>
          <w:sz w:val="22"/>
          <w:szCs w:val="22"/>
        </w:rPr>
        <w:t>.</w:t>
      </w:r>
      <w:r w:rsidRPr="006B252A">
        <w:rPr>
          <w:sz w:val="22"/>
          <w:szCs w:val="22"/>
        </w:rPr>
        <w:t xml:space="preserve"> Guo</w:t>
      </w:r>
      <w:r>
        <w:rPr>
          <w:sz w:val="22"/>
          <w:szCs w:val="22"/>
        </w:rPr>
        <w:tab/>
        <w:t xml:space="preserve">   </w:t>
      </w:r>
      <w:r>
        <w:rPr>
          <w:sz w:val="22"/>
          <w:szCs w:val="22"/>
        </w:rPr>
        <w:t>[1SP]</w:t>
      </w:r>
    </w:p>
    <w:p w14:paraId="26FD3773" w14:textId="744F6A6C" w:rsidR="00196EAD" w:rsidRPr="00F67290" w:rsidRDefault="00196EAD" w:rsidP="00196EAD">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5B2A287" w14:textId="1825F602" w:rsidR="00F67290" w:rsidRDefault="00A33B83" w:rsidP="005F7BBF">
      <w:pPr>
        <w:pStyle w:val="ListParagraph"/>
        <w:numPr>
          <w:ilvl w:val="1"/>
          <w:numId w:val="3"/>
        </w:numPr>
        <w:rPr>
          <w:sz w:val="22"/>
          <w:szCs w:val="22"/>
        </w:rPr>
      </w:pPr>
      <w:hyperlink r:id="rId427" w:history="1">
        <w:r w:rsidR="00F67290" w:rsidRPr="00025B1B">
          <w:rPr>
            <w:rStyle w:val="Hyperlink"/>
            <w:sz w:val="22"/>
            <w:szCs w:val="22"/>
          </w:rPr>
          <w:t>1743r3</w:t>
        </w:r>
      </w:hyperlink>
      <w:r w:rsidR="00F67290">
        <w:rPr>
          <w:sz w:val="22"/>
          <w:szCs w:val="22"/>
        </w:rPr>
        <w:t xml:space="preserve"> </w:t>
      </w:r>
      <w:r w:rsidR="00F67290" w:rsidRPr="00F67290">
        <w:rPr>
          <w:sz w:val="22"/>
          <w:szCs w:val="22"/>
        </w:rPr>
        <w:t>PDT TBD MAC EMLSR Operation</w:t>
      </w:r>
      <w:r w:rsidR="00F67290" w:rsidRPr="00F67290">
        <w:rPr>
          <w:sz w:val="22"/>
          <w:szCs w:val="22"/>
        </w:rPr>
        <w:tab/>
      </w:r>
      <w:r w:rsidR="00F67290">
        <w:rPr>
          <w:sz w:val="22"/>
          <w:szCs w:val="22"/>
        </w:rPr>
        <w:tab/>
      </w:r>
      <w:r w:rsidR="00F67290">
        <w:rPr>
          <w:sz w:val="22"/>
          <w:szCs w:val="22"/>
        </w:rPr>
        <w:tab/>
      </w:r>
      <w:r w:rsidR="00F67290">
        <w:rPr>
          <w:sz w:val="22"/>
          <w:szCs w:val="22"/>
        </w:rPr>
        <w:tab/>
      </w:r>
      <w:r w:rsidR="00F67290" w:rsidRPr="00F67290">
        <w:rPr>
          <w:sz w:val="22"/>
          <w:szCs w:val="22"/>
        </w:rPr>
        <w:t>Minyoung Park</w:t>
      </w:r>
    </w:p>
    <w:p w14:paraId="18292672" w14:textId="0744C4F3" w:rsidR="00F67290" w:rsidRDefault="00A33B83" w:rsidP="00610BCD">
      <w:pPr>
        <w:pStyle w:val="ListParagraph"/>
        <w:numPr>
          <w:ilvl w:val="1"/>
          <w:numId w:val="3"/>
        </w:numPr>
        <w:rPr>
          <w:sz w:val="22"/>
          <w:szCs w:val="22"/>
        </w:rPr>
      </w:pPr>
      <w:hyperlink r:id="rId428" w:history="1">
        <w:r w:rsidR="00F67290" w:rsidRPr="00025B1B">
          <w:rPr>
            <w:rStyle w:val="Hyperlink"/>
            <w:sz w:val="22"/>
            <w:szCs w:val="22"/>
          </w:rPr>
          <w:t>1910r0</w:t>
        </w:r>
      </w:hyperlink>
      <w:r w:rsidR="00F67290" w:rsidRPr="00F67290">
        <w:rPr>
          <w:sz w:val="22"/>
          <w:szCs w:val="22"/>
        </w:rPr>
        <w:t xml:space="preserve"> PDT-MAC-MLO-start-time-sync</w:t>
      </w:r>
      <w:r w:rsidR="00F67290" w:rsidRPr="00F67290">
        <w:rPr>
          <w:sz w:val="22"/>
          <w:szCs w:val="22"/>
        </w:rPr>
        <w:tab/>
      </w:r>
      <w:r w:rsidR="00F67290">
        <w:rPr>
          <w:sz w:val="22"/>
          <w:szCs w:val="22"/>
        </w:rPr>
        <w:tab/>
      </w:r>
      <w:r w:rsidR="00F67290">
        <w:rPr>
          <w:sz w:val="22"/>
          <w:szCs w:val="22"/>
        </w:rPr>
        <w:tab/>
      </w:r>
      <w:r w:rsidR="00F67290">
        <w:rPr>
          <w:sz w:val="22"/>
          <w:szCs w:val="22"/>
        </w:rPr>
        <w:tab/>
      </w:r>
      <w:r w:rsidR="00F67290" w:rsidRPr="00F67290">
        <w:rPr>
          <w:sz w:val="22"/>
          <w:szCs w:val="22"/>
        </w:rPr>
        <w:t>Duncan Ho</w:t>
      </w:r>
    </w:p>
    <w:p w14:paraId="624BE3F2" w14:textId="69E7BB3D" w:rsidR="00F67290" w:rsidRDefault="00A33B83" w:rsidP="002771D0">
      <w:pPr>
        <w:pStyle w:val="ListParagraph"/>
        <w:numPr>
          <w:ilvl w:val="1"/>
          <w:numId w:val="3"/>
        </w:numPr>
        <w:rPr>
          <w:sz w:val="22"/>
          <w:szCs w:val="22"/>
        </w:rPr>
      </w:pPr>
      <w:hyperlink r:id="rId429" w:history="1">
        <w:r w:rsidR="00F67290" w:rsidRPr="00563DFB">
          <w:rPr>
            <w:rStyle w:val="Hyperlink"/>
            <w:sz w:val="22"/>
            <w:szCs w:val="22"/>
          </w:rPr>
          <w:t>1914r0</w:t>
        </w:r>
      </w:hyperlink>
      <w:r w:rsidR="00F67290" w:rsidRPr="00F67290">
        <w:rPr>
          <w:sz w:val="22"/>
          <w:szCs w:val="22"/>
        </w:rPr>
        <w:t xml:space="preserve"> MAC-PDT-Motion-112_SP-27</w:t>
      </w:r>
      <w:r w:rsidR="00F67290" w:rsidRPr="00F67290">
        <w:rPr>
          <w:sz w:val="22"/>
          <w:szCs w:val="22"/>
        </w:rPr>
        <w:tab/>
      </w:r>
      <w:r w:rsidR="00F67290">
        <w:rPr>
          <w:sz w:val="22"/>
          <w:szCs w:val="22"/>
        </w:rPr>
        <w:tab/>
      </w:r>
      <w:r w:rsidR="00F67290">
        <w:rPr>
          <w:sz w:val="22"/>
          <w:szCs w:val="22"/>
        </w:rPr>
        <w:tab/>
      </w:r>
      <w:r w:rsidR="00F67290">
        <w:rPr>
          <w:sz w:val="22"/>
          <w:szCs w:val="22"/>
        </w:rPr>
        <w:tab/>
      </w:r>
      <w:r w:rsidR="00F67290">
        <w:rPr>
          <w:sz w:val="22"/>
          <w:szCs w:val="22"/>
        </w:rPr>
        <w:tab/>
      </w:r>
      <w:r w:rsidR="00F67290" w:rsidRPr="00F67290">
        <w:rPr>
          <w:sz w:val="22"/>
          <w:szCs w:val="22"/>
        </w:rPr>
        <w:t>Abhishek Patil</w:t>
      </w:r>
    </w:p>
    <w:p w14:paraId="7A06F384" w14:textId="3ACFD51E" w:rsidR="000E7513" w:rsidRPr="004E0458" w:rsidRDefault="004E0458" w:rsidP="00FB283D">
      <w:pPr>
        <w:pStyle w:val="ListParagraph"/>
        <w:numPr>
          <w:ilvl w:val="1"/>
          <w:numId w:val="3"/>
        </w:numPr>
        <w:rPr>
          <w:sz w:val="22"/>
          <w:szCs w:val="22"/>
        </w:rPr>
      </w:pPr>
      <w:hyperlink r:id="rId430" w:history="1">
        <w:r w:rsidRPr="004E0458">
          <w:rPr>
            <w:rStyle w:val="Hyperlink"/>
            <w:sz w:val="22"/>
            <w:szCs w:val="22"/>
          </w:rPr>
          <w:t>1924r0</w:t>
        </w:r>
      </w:hyperlink>
      <w:r w:rsidRPr="004E0458">
        <w:rPr>
          <w:sz w:val="22"/>
          <w:szCs w:val="22"/>
        </w:rPr>
        <w:t xml:space="preserve"> </w:t>
      </w:r>
      <w:r w:rsidRPr="004E0458">
        <w:rPr>
          <w:sz w:val="22"/>
          <w:szCs w:val="22"/>
        </w:rPr>
        <w:t>PDT for clarification of MLD association</w:t>
      </w:r>
      <w:r w:rsidRPr="004E0458">
        <w:rPr>
          <w:sz w:val="22"/>
          <w:szCs w:val="22"/>
        </w:rPr>
        <w:tab/>
      </w:r>
      <w:r>
        <w:rPr>
          <w:sz w:val="22"/>
          <w:szCs w:val="22"/>
        </w:rPr>
        <w:tab/>
      </w:r>
      <w:r>
        <w:rPr>
          <w:sz w:val="22"/>
          <w:szCs w:val="22"/>
        </w:rPr>
        <w:tab/>
      </w:r>
      <w:r w:rsidRPr="004E0458">
        <w:rPr>
          <w:sz w:val="22"/>
          <w:szCs w:val="22"/>
        </w:rPr>
        <w:t>Po-Kai Huang</w:t>
      </w:r>
    </w:p>
    <w:p w14:paraId="4D9DFD6F" w14:textId="434730B6" w:rsidR="00196EAD" w:rsidRPr="00001913" w:rsidRDefault="00196EAD" w:rsidP="00196EAD">
      <w:pPr>
        <w:pStyle w:val="ListParagraph"/>
        <w:numPr>
          <w:ilvl w:val="0"/>
          <w:numId w:val="3"/>
        </w:numPr>
      </w:pPr>
      <w:r w:rsidRPr="0060253C">
        <w:rPr>
          <w:sz w:val="22"/>
          <w:szCs w:val="22"/>
        </w:rPr>
        <w:t xml:space="preserve">Technical Submissions: </w:t>
      </w:r>
      <w:r w:rsidRPr="0060253C">
        <w:rPr>
          <w:b/>
          <w:bCs/>
          <w:sz w:val="22"/>
          <w:szCs w:val="22"/>
        </w:rPr>
        <w:t>Low Latency [10 mins if SP only, 30 mins otherwise]</w:t>
      </w:r>
    </w:p>
    <w:p w14:paraId="1D24A038" w14:textId="026EB65D" w:rsidR="00001913" w:rsidRPr="00001913" w:rsidRDefault="00A33B83" w:rsidP="001C0C92">
      <w:pPr>
        <w:pStyle w:val="ListParagraph"/>
        <w:numPr>
          <w:ilvl w:val="1"/>
          <w:numId w:val="3"/>
        </w:numPr>
        <w:rPr>
          <w:sz w:val="22"/>
          <w:szCs w:val="22"/>
        </w:rPr>
      </w:pPr>
      <w:hyperlink r:id="rId431" w:history="1">
        <w:r w:rsidR="00001913" w:rsidRPr="00332D8A">
          <w:rPr>
            <w:rStyle w:val="Hyperlink"/>
            <w:sz w:val="22"/>
            <w:szCs w:val="22"/>
          </w:rPr>
          <w:t>1350r2</w:t>
        </w:r>
      </w:hyperlink>
      <w:r w:rsidR="00001913" w:rsidRPr="00001913">
        <w:rPr>
          <w:sz w:val="22"/>
          <w:szCs w:val="22"/>
        </w:rPr>
        <w:t xml:space="preserve"> Enhancements for QoS and low latency in 802.11be R1</w:t>
      </w:r>
      <w:r w:rsidR="00001913" w:rsidRPr="00001913">
        <w:rPr>
          <w:sz w:val="22"/>
          <w:szCs w:val="22"/>
        </w:rPr>
        <w:tab/>
        <w:t>Dave Cavalcanti</w:t>
      </w:r>
    </w:p>
    <w:p w14:paraId="41106551" w14:textId="77777777" w:rsidR="00196EAD" w:rsidRPr="00001913" w:rsidRDefault="00196EAD" w:rsidP="00196EAD">
      <w:pPr>
        <w:pStyle w:val="ListParagraph"/>
        <w:numPr>
          <w:ilvl w:val="1"/>
          <w:numId w:val="3"/>
        </w:numPr>
        <w:rPr>
          <w:strike/>
          <w:sz w:val="22"/>
          <w:szCs w:val="22"/>
        </w:rPr>
      </w:pPr>
      <w:r w:rsidRPr="00001913">
        <w:rPr>
          <w:strike/>
          <w:color w:val="FF0000"/>
          <w:sz w:val="22"/>
          <w:szCs w:val="22"/>
        </w:rPr>
        <w:t>1457r0</w:t>
      </w:r>
      <w:r w:rsidRPr="00001913">
        <w:rPr>
          <w:strike/>
          <w:sz w:val="22"/>
          <w:szCs w:val="22"/>
        </w:rPr>
        <w:tab/>
        <w:t>Multi-link Contention-based Admission Control</w:t>
      </w:r>
      <w:r w:rsidRPr="00001913">
        <w:rPr>
          <w:strike/>
          <w:sz w:val="22"/>
          <w:szCs w:val="22"/>
        </w:rPr>
        <w:tab/>
      </w:r>
      <w:r w:rsidRPr="00001913">
        <w:rPr>
          <w:strike/>
          <w:sz w:val="22"/>
          <w:szCs w:val="22"/>
        </w:rPr>
        <w:tab/>
        <w:t>Yongho Seok*</w:t>
      </w:r>
    </w:p>
    <w:p w14:paraId="2D0B9C0F" w14:textId="77777777" w:rsidR="00196EAD" w:rsidRPr="00001913" w:rsidRDefault="00A33B83" w:rsidP="00196EAD">
      <w:pPr>
        <w:pStyle w:val="ListParagraph"/>
        <w:numPr>
          <w:ilvl w:val="1"/>
          <w:numId w:val="3"/>
        </w:numPr>
        <w:rPr>
          <w:sz w:val="22"/>
          <w:szCs w:val="22"/>
        </w:rPr>
      </w:pPr>
      <w:hyperlink r:id="rId432" w:history="1">
        <w:r w:rsidR="00196EAD" w:rsidRPr="00001913">
          <w:rPr>
            <w:rStyle w:val="Hyperlink"/>
            <w:sz w:val="22"/>
            <w:szCs w:val="22"/>
          </w:rPr>
          <w:t>1670r1</w:t>
        </w:r>
      </w:hyperlink>
      <w:r w:rsidR="00196EAD" w:rsidRPr="00001913">
        <w:rPr>
          <w:sz w:val="22"/>
          <w:szCs w:val="22"/>
        </w:rPr>
        <w:t xml:space="preserve"> Low-latency-resource-agreements</w:t>
      </w:r>
      <w:r w:rsidR="00196EAD" w:rsidRPr="00001913">
        <w:rPr>
          <w:sz w:val="22"/>
          <w:szCs w:val="22"/>
        </w:rPr>
        <w:tab/>
      </w:r>
      <w:r w:rsidR="00196EAD" w:rsidRPr="00001913">
        <w:rPr>
          <w:sz w:val="22"/>
          <w:szCs w:val="22"/>
        </w:rPr>
        <w:tab/>
      </w:r>
      <w:r w:rsidR="00196EAD" w:rsidRPr="00001913">
        <w:rPr>
          <w:sz w:val="22"/>
          <w:szCs w:val="22"/>
        </w:rPr>
        <w:tab/>
        <w:t xml:space="preserve">Jonas </w:t>
      </w:r>
      <w:proofErr w:type="spellStart"/>
      <w:r w:rsidR="00196EAD" w:rsidRPr="00001913">
        <w:rPr>
          <w:sz w:val="22"/>
          <w:szCs w:val="22"/>
        </w:rPr>
        <w:t>Sedin</w:t>
      </w:r>
      <w:proofErr w:type="spellEnd"/>
    </w:p>
    <w:p w14:paraId="316EB7CD" w14:textId="77777777" w:rsidR="00196EAD" w:rsidRPr="0060253C" w:rsidRDefault="00A33B83" w:rsidP="00196EAD">
      <w:pPr>
        <w:pStyle w:val="ListParagraph"/>
        <w:numPr>
          <w:ilvl w:val="1"/>
          <w:numId w:val="3"/>
        </w:numPr>
        <w:rPr>
          <w:strike/>
          <w:sz w:val="22"/>
          <w:szCs w:val="22"/>
        </w:rPr>
      </w:pPr>
      <w:hyperlink r:id="rId433" w:history="1">
        <w:r w:rsidR="00196EAD" w:rsidRPr="00001913">
          <w:rPr>
            <w:rStyle w:val="Hyperlink"/>
            <w:strike/>
            <w:sz w:val="22"/>
            <w:szCs w:val="22"/>
          </w:rPr>
          <w:t>1693r0</w:t>
        </w:r>
      </w:hyperlink>
      <w:r w:rsidR="00196EAD" w:rsidRPr="00001913">
        <w:rPr>
          <w:strike/>
          <w:sz w:val="22"/>
          <w:szCs w:val="22"/>
        </w:rPr>
        <w:tab/>
        <w:t>TSPEC-lite</w:t>
      </w:r>
      <w:r w:rsidR="00196EAD" w:rsidRPr="00001913">
        <w:rPr>
          <w:strike/>
          <w:sz w:val="22"/>
          <w:szCs w:val="22"/>
        </w:rPr>
        <w:tab/>
      </w:r>
      <w:r w:rsidR="00196EAD" w:rsidRPr="00001913">
        <w:rPr>
          <w:strike/>
          <w:sz w:val="22"/>
          <w:szCs w:val="22"/>
        </w:rPr>
        <w:tab/>
      </w:r>
      <w:r w:rsidR="00196EAD" w:rsidRPr="00001913">
        <w:rPr>
          <w:strike/>
          <w:sz w:val="22"/>
          <w:szCs w:val="22"/>
        </w:rPr>
        <w:tab/>
      </w:r>
      <w:r w:rsidR="00196EAD" w:rsidRPr="00001913">
        <w:rPr>
          <w:strike/>
          <w:sz w:val="22"/>
          <w:szCs w:val="22"/>
        </w:rPr>
        <w:tab/>
      </w:r>
      <w:r w:rsidR="00196EAD" w:rsidRPr="00001913">
        <w:rPr>
          <w:strike/>
          <w:sz w:val="22"/>
          <w:szCs w:val="22"/>
        </w:rPr>
        <w:tab/>
      </w:r>
      <w:r w:rsidR="00196EAD" w:rsidRPr="0060253C">
        <w:rPr>
          <w:strike/>
          <w:sz w:val="22"/>
          <w:szCs w:val="22"/>
        </w:rPr>
        <w:tab/>
        <w:t>Duncan Ho*</w:t>
      </w:r>
    </w:p>
    <w:p w14:paraId="7F8E10D4" w14:textId="77777777" w:rsidR="00196EAD" w:rsidRPr="0060253C" w:rsidRDefault="00196EAD" w:rsidP="00196EAD">
      <w:pPr>
        <w:pStyle w:val="ListParagraph"/>
        <w:numPr>
          <w:ilvl w:val="0"/>
          <w:numId w:val="3"/>
        </w:numPr>
      </w:pPr>
      <w:r w:rsidRPr="0060253C">
        <w:rPr>
          <w:sz w:val="22"/>
          <w:szCs w:val="22"/>
        </w:rPr>
        <w:t xml:space="preserve">Technical Submissions: </w:t>
      </w:r>
      <w:r w:rsidRPr="0060253C">
        <w:rPr>
          <w:b/>
          <w:bCs/>
          <w:sz w:val="22"/>
          <w:szCs w:val="22"/>
        </w:rPr>
        <w:t>ML-Med Access [10 mins if SP only, 30 mins otherwise]</w:t>
      </w:r>
    </w:p>
    <w:p w14:paraId="0828A1A9" w14:textId="77777777" w:rsidR="00196EAD" w:rsidRPr="0060253C" w:rsidRDefault="00A33B83" w:rsidP="00196EAD">
      <w:pPr>
        <w:pStyle w:val="ListParagraph"/>
        <w:numPr>
          <w:ilvl w:val="1"/>
          <w:numId w:val="3"/>
        </w:numPr>
        <w:rPr>
          <w:sz w:val="22"/>
          <w:szCs w:val="22"/>
        </w:rPr>
      </w:pPr>
      <w:hyperlink r:id="rId434" w:history="1">
        <w:r w:rsidR="00196EAD" w:rsidRPr="00F6677B">
          <w:rPr>
            <w:rStyle w:val="Hyperlink"/>
            <w:sz w:val="22"/>
            <w:szCs w:val="22"/>
          </w:rPr>
          <w:t>1156r</w:t>
        </w:r>
        <w:r w:rsidR="00196EAD">
          <w:rPr>
            <w:rStyle w:val="Hyperlink"/>
            <w:sz w:val="22"/>
            <w:szCs w:val="22"/>
          </w:rPr>
          <w:t>1</w:t>
        </w:r>
      </w:hyperlink>
      <w:r w:rsidR="00196EAD" w:rsidRPr="0060253C">
        <w:rPr>
          <w:sz w:val="22"/>
          <w:szCs w:val="22"/>
        </w:rPr>
        <w:t xml:space="preserve"> Contention Window Value Management for STR MLD</w:t>
      </w:r>
      <w:r w:rsidR="00196EAD" w:rsidRPr="0060253C">
        <w:rPr>
          <w:sz w:val="22"/>
          <w:szCs w:val="22"/>
        </w:rPr>
        <w:tab/>
      </w:r>
      <w:proofErr w:type="spellStart"/>
      <w:r w:rsidR="00196EAD" w:rsidRPr="0060253C">
        <w:rPr>
          <w:sz w:val="22"/>
          <w:szCs w:val="22"/>
        </w:rPr>
        <w:t>Sanghyun</w:t>
      </w:r>
      <w:proofErr w:type="spellEnd"/>
      <w:r w:rsidR="00196EAD" w:rsidRPr="0060253C">
        <w:rPr>
          <w:sz w:val="22"/>
          <w:szCs w:val="22"/>
        </w:rPr>
        <w:t xml:space="preserve"> Kim</w:t>
      </w:r>
    </w:p>
    <w:p w14:paraId="19CE81A0" w14:textId="77777777" w:rsidR="00196EAD" w:rsidRPr="0060253C" w:rsidRDefault="00A33B83" w:rsidP="00196EAD">
      <w:pPr>
        <w:pStyle w:val="ListParagraph"/>
        <w:numPr>
          <w:ilvl w:val="1"/>
          <w:numId w:val="3"/>
        </w:numPr>
        <w:rPr>
          <w:sz w:val="22"/>
          <w:szCs w:val="22"/>
        </w:rPr>
      </w:pPr>
      <w:hyperlink r:id="rId435" w:history="1">
        <w:r w:rsidR="00196EAD" w:rsidRPr="00AA46E2">
          <w:rPr>
            <w:rStyle w:val="Hyperlink"/>
            <w:sz w:val="22"/>
            <w:szCs w:val="22"/>
          </w:rPr>
          <w:t>1476r0</w:t>
        </w:r>
      </w:hyperlink>
      <w:r w:rsidR="00196EAD" w:rsidRPr="0060253C">
        <w:rPr>
          <w:sz w:val="22"/>
          <w:szCs w:val="22"/>
        </w:rPr>
        <w:t xml:space="preserve"> Considerations on the Recovery Proc. in Synch. ML Op.</w:t>
      </w:r>
      <w:r w:rsidR="00196EAD" w:rsidRPr="0060253C">
        <w:rPr>
          <w:sz w:val="22"/>
          <w:szCs w:val="22"/>
        </w:rPr>
        <w:tab/>
        <w:t>Hanseul Hong</w:t>
      </w:r>
    </w:p>
    <w:p w14:paraId="224F9791" w14:textId="77777777" w:rsidR="00196EAD" w:rsidRPr="0060253C" w:rsidRDefault="00196EAD" w:rsidP="00196EAD">
      <w:pPr>
        <w:pStyle w:val="ListParagraph"/>
        <w:numPr>
          <w:ilvl w:val="0"/>
          <w:numId w:val="3"/>
        </w:numPr>
      </w:pPr>
      <w:r w:rsidRPr="0060253C">
        <w:rPr>
          <w:sz w:val="22"/>
          <w:szCs w:val="22"/>
        </w:rPr>
        <w:t xml:space="preserve">Technical Submissions: </w:t>
      </w:r>
      <w:r w:rsidRPr="0060253C">
        <w:rPr>
          <w:b/>
          <w:bCs/>
          <w:sz w:val="22"/>
          <w:szCs w:val="22"/>
        </w:rPr>
        <w:t>MAC-Block Ack [10 mins if SP only, 30 mins otherwise]</w:t>
      </w:r>
    </w:p>
    <w:p w14:paraId="6276513E" w14:textId="77777777" w:rsidR="00196EAD" w:rsidRPr="0060253C" w:rsidRDefault="00A33B83" w:rsidP="00196EAD">
      <w:pPr>
        <w:pStyle w:val="ListParagraph"/>
        <w:numPr>
          <w:ilvl w:val="1"/>
          <w:numId w:val="3"/>
        </w:numPr>
        <w:rPr>
          <w:sz w:val="22"/>
          <w:szCs w:val="22"/>
        </w:rPr>
      </w:pPr>
      <w:hyperlink r:id="rId436" w:history="1">
        <w:r w:rsidR="00196EAD" w:rsidRPr="00AA46E2">
          <w:rPr>
            <w:rStyle w:val="Hyperlink"/>
            <w:sz w:val="22"/>
            <w:szCs w:val="22"/>
          </w:rPr>
          <w:t>362r1</w:t>
        </w:r>
      </w:hyperlink>
      <w:r w:rsidR="00196EAD" w:rsidRPr="0060253C">
        <w:rPr>
          <w:sz w:val="22"/>
          <w:szCs w:val="22"/>
        </w:rPr>
        <w:t xml:space="preserve"> Proposals on AMPDU-BA mechanisms</w:t>
      </w:r>
      <w:r w:rsidR="00196EAD" w:rsidRPr="0060253C">
        <w:rPr>
          <w:sz w:val="22"/>
          <w:szCs w:val="22"/>
        </w:rPr>
        <w:tab/>
      </w:r>
      <w:r w:rsidR="00196EAD" w:rsidRPr="0060253C">
        <w:rPr>
          <w:sz w:val="22"/>
          <w:szCs w:val="22"/>
        </w:rPr>
        <w:tab/>
      </w:r>
      <w:r w:rsidR="00196EAD" w:rsidRPr="0060253C">
        <w:rPr>
          <w:sz w:val="22"/>
          <w:szCs w:val="22"/>
        </w:rPr>
        <w:tab/>
        <w:t>Sindhu Verma</w:t>
      </w:r>
    </w:p>
    <w:p w14:paraId="7017A0DF" w14:textId="77777777" w:rsidR="00196EAD" w:rsidRPr="0060253C" w:rsidRDefault="00196EAD" w:rsidP="00196EAD">
      <w:pPr>
        <w:pStyle w:val="ListParagraph"/>
        <w:numPr>
          <w:ilvl w:val="0"/>
          <w:numId w:val="3"/>
        </w:numPr>
      </w:pPr>
      <w:r w:rsidRPr="0060253C">
        <w:rPr>
          <w:sz w:val="22"/>
          <w:szCs w:val="22"/>
        </w:rPr>
        <w:t xml:space="preserve">Technical Submissions: </w:t>
      </w:r>
      <w:r w:rsidRPr="0060253C">
        <w:rPr>
          <w:b/>
          <w:bCs/>
          <w:sz w:val="22"/>
          <w:szCs w:val="22"/>
        </w:rPr>
        <w:t>MAC-Protection [10 mins if SP only, 30 mins otherwise]</w:t>
      </w:r>
    </w:p>
    <w:p w14:paraId="558373B0" w14:textId="77777777" w:rsidR="00196EAD" w:rsidRPr="0060253C" w:rsidRDefault="00A33B83" w:rsidP="00196EAD">
      <w:pPr>
        <w:pStyle w:val="ListParagraph"/>
        <w:numPr>
          <w:ilvl w:val="1"/>
          <w:numId w:val="3"/>
        </w:numPr>
        <w:rPr>
          <w:sz w:val="22"/>
          <w:szCs w:val="22"/>
        </w:rPr>
      </w:pPr>
      <w:hyperlink r:id="rId437" w:history="1">
        <w:r w:rsidR="00196EAD" w:rsidRPr="00AA46E2">
          <w:rPr>
            <w:rStyle w:val="Hyperlink"/>
            <w:sz w:val="22"/>
            <w:szCs w:val="22"/>
          </w:rPr>
          <w:t>1388r0</w:t>
        </w:r>
      </w:hyperlink>
      <w:r w:rsidR="00196EAD" w:rsidRPr="0060253C">
        <w:rPr>
          <w:sz w:val="22"/>
          <w:szCs w:val="22"/>
        </w:rPr>
        <w:tab/>
        <w:t>Bandwidth indication of &gt; 160MHz for RTS and CTS</w:t>
      </w:r>
      <w:r w:rsidR="00196EAD" w:rsidRPr="0060253C">
        <w:rPr>
          <w:sz w:val="22"/>
          <w:szCs w:val="22"/>
        </w:rPr>
        <w:tab/>
        <w:t>Yunbo Li</w:t>
      </w:r>
    </w:p>
    <w:p w14:paraId="2EF9F756" w14:textId="77777777" w:rsidR="00196EAD" w:rsidRPr="0060253C" w:rsidRDefault="00196EAD" w:rsidP="00196EAD">
      <w:pPr>
        <w:pStyle w:val="ListParagraph"/>
        <w:numPr>
          <w:ilvl w:val="1"/>
          <w:numId w:val="3"/>
        </w:numPr>
        <w:rPr>
          <w:strike/>
          <w:sz w:val="22"/>
          <w:szCs w:val="22"/>
        </w:rPr>
      </w:pPr>
      <w:r w:rsidRPr="00B86B2A">
        <w:rPr>
          <w:strike/>
          <w:color w:val="FF0000"/>
          <w:sz w:val="22"/>
          <w:szCs w:val="22"/>
        </w:rPr>
        <w:t>1459r0</w:t>
      </w:r>
      <w:r w:rsidRPr="0060253C">
        <w:rPr>
          <w:strike/>
          <w:sz w:val="22"/>
          <w:szCs w:val="22"/>
        </w:rPr>
        <w:tab/>
        <w:t>EHT MU-RTS and CTS frame exchange</w:t>
      </w:r>
      <w:r w:rsidRPr="0060253C">
        <w:rPr>
          <w:strike/>
          <w:sz w:val="22"/>
          <w:szCs w:val="22"/>
        </w:rPr>
        <w:tab/>
      </w:r>
      <w:r w:rsidRPr="0060253C">
        <w:rPr>
          <w:strike/>
          <w:sz w:val="22"/>
          <w:szCs w:val="22"/>
        </w:rPr>
        <w:tab/>
      </w:r>
      <w:r w:rsidRPr="0060253C">
        <w:rPr>
          <w:strike/>
          <w:sz w:val="22"/>
          <w:szCs w:val="22"/>
        </w:rPr>
        <w:tab/>
        <w:t>Yongho Seok*</w:t>
      </w:r>
    </w:p>
    <w:p w14:paraId="46927443" w14:textId="77777777" w:rsidR="00196EAD" w:rsidRPr="002E6275" w:rsidRDefault="00196EAD" w:rsidP="00196EAD">
      <w:pPr>
        <w:rPr>
          <w:i/>
          <w:iCs/>
        </w:rPr>
      </w:pPr>
      <w:r>
        <w:rPr>
          <w:i/>
          <w:iCs/>
        </w:rPr>
        <w:t xml:space="preserve">      </w:t>
      </w:r>
      <w:r w:rsidRPr="002E6275">
        <w:rPr>
          <w:i/>
          <w:iCs/>
        </w:rPr>
        <w:t>* Note: Need to be uploaded to Mentor website 7 days prior to the conf call</w:t>
      </w:r>
    </w:p>
    <w:p w14:paraId="30EFC9C1" w14:textId="77777777" w:rsidR="00F4010D" w:rsidRPr="003046F3" w:rsidRDefault="00F4010D" w:rsidP="00F4010D">
      <w:pPr>
        <w:pStyle w:val="ListParagraph"/>
        <w:numPr>
          <w:ilvl w:val="0"/>
          <w:numId w:val="3"/>
        </w:numPr>
      </w:pPr>
      <w:proofErr w:type="spellStart"/>
      <w:r w:rsidRPr="003046F3">
        <w:t>AoB</w:t>
      </w:r>
      <w:proofErr w:type="spellEnd"/>
      <w:r>
        <w:t>:</w:t>
      </w:r>
    </w:p>
    <w:p w14:paraId="7A1BC122" w14:textId="77777777" w:rsidR="00F4010D" w:rsidRDefault="00F4010D" w:rsidP="00F4010D">
      <w:pPr>
        <w:pStyle w:val="ListParagraph"/>
        <w:numPr>
          <w:ilvl w:val="0"/>
          <w:numId w:val="3"/>
        </w:numPr>
      </w:pPr>
      <w:r>
        <w:t>Adjourn</w:t>
      </w:r>
    </w:p>
    <w:p w14:paraId="215B97AD" w14:textId="34BC3DDA" w:rsidR="00F4010D" w:rsidRDefault="00F4010D" w:rsidP="00A5520B"/>
    <w:p w14:paraId="1E13B900" w14:textId="728D4E81" w:rsidR="002D7872" w:rsidRPr="00755C65" w:rsidRDefault="002D7872" w:rsidP="002D7872">
      <w:pPr>
        <w:pStyle w:val="Heading3"/>
      </w:pPr>
      <w:r>
        <w:t>13</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07</w:t>
      </w:r>
      <w:r w:rsidRPr="007C51A1">
        <w:t xml:space="preserve"> (1</w:t>
      </w:r>
      <w:r>
        <w:t>0</w:t>
      </w:r>
      <w:r w:rsidRPr="007C51A1">
        <w:t>:00–</w:t>
      </w:r>
      <w:r>
        <w:t>1</w:t>
      </w:r>
      <w:r w:rsidRPr="007C51A1">
        <w:t>2:00 ET)–PHY</w:t>
      </w:r>
    </w:p>
    <w:p w14:paraId="75ACE746" w14:textId="77777777" w:rsidR="002D7872" w:rsidRPr="003046F3" w:rsidRDefault="002D7872" w:rsidP="002D7872">
      <w:pPr>
        <w:pStyle w:val="ListParagraph"/>
        <w:numPr>
          <w:ilvl w:val="0"/>
          <w:numId w:val="3"/>
        </w:numPr>
        <w:rPr>
          <w:lang w:val="en-US"/>
        </w:rPr>
      </w:pPr>
      <w:r w:rsidRPr="003046F3">
        <w:t>Call the meeting to order</w:t>
      </w:r>
    </w:p>
    <w:p w14:paraId="05316411" w14:textId="77777777" w:rsidR="002D7872" w:rsidRDefault="002D7872" w:rsidP="002D7872">
      <w:pPr>
        <w:pStyle w:val="ListParagraph"/>
        <w:numPr>
          <w:ilvl w:val="0"/>
          <w:numId w:val="3"/>
        </w:numPr>
      </w:pPr>
      <w:r w:rsidRPr="003046F3">
        <w:t>IEEE 802 and 802.11 IPR policy and procedure</w:t>
      </w:r>
    </w:p>
    <w:p w14:paraId="52D88890" w14:textId="77777777" w:rsidR="002D7872" w:rsidRPr="003046F3" w:rsidRDefault="002D7872" w:rsidP="002D7872">
      <w:pPr>
        <w:pStyle w:val="ListParagraph"/>
        <w:numPr>
          <w:ilvl w:val="1"/>
          <w:numId w:val="3"/>
        </w:numPr>
        <w:rPr>
          <w:szCs w:val="20"/>
        </w:rPr>
      </w:pPr>
      <w:r w:rsidRPr="003046F3">
        <w:rPr>
          <w:b/>
          <w:sz w:val="22"/>
          <w:szCs w:val="22"/>
        </w:rPr>
        <w:lastRenderedPageBreak/>
        <w:t>Patent Policy: Ways to inform IEEE:</w:t>
      </w:r>
    </w:p>
    <w:p w14:paraId="57FBD27B"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38" w:history="1">
        <w:r w:rsidRPr="001E5F7F">
          <w:rPr>
            <w:rStyle w:val="Hyperlink"/>
            <w:sz w:val="22"/>
            <w:szCs w:val="22"/>
          </w:rPr>
          <w:t>patcom@ieee.org</w:t>
        </w:r>
      </w:hyperlink>
      <w:r w:rsidRPr="003046F3">
        <w:rPr>
          <w:sz w:val="22"/>
          <w:szCs w:val="22"/>
        </w:rPr>
        <w:t>); or</w:t>
      </w:r>
    </w:p>
    <w:p w14:paraId="72C68E2D"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64937DA"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01F0886E"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3AE9C76"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CB50CB2" w14:textId="77777777" w:rsidR="002D7872" w:rsidRDefault="002D7872" w:rsidP="002D7872">
      <w:pPr>
        <w:pStyle w:val="ListParagraph"/>
        <w:numPr>
          <w:ilvl w:val="0"/>
          <w:numId w:val="3"/>
        </w:numPr>
      </w:pPr>
      <w:r w:rsidRPr="003046F3">
        <w:t>Attendance reminder.</w:t>
      </w:r>
    </w:p>
    <w:p w14:paraId="28B4F17B" w14:textId="77777777" w:rsidR="002D7872" w:rsidRPr="003046F3" w:rsidRDefault="002D7872" w:rsidP="002D7872">
      <w:pPr>
        <w:pStyle w:val="ListParagraph"/>
        <w:numPr>
          <w:ilvl w:val="1"/>
          <w:numId w:val="3"/>
        </w:numPr>
      </w:pPr>
      <w:r>
        <w:rPr>
          <w:sz w:val="22"/>
          <w:szCs w:val="22"/>
        </w:rPr>
        <w:t xml:space="preserve">Participation slide: </w:t>
      </w:r>
      <w:hyperlink r:id="rId439" w:tgtFrame="_blank" w:history="1">
        <w:r w:rsidRPr="00EE0424">
          <w:rPr>
            <w:rStyle w:val="Hyperlink"/>
            <w:sz w:val="22"/>
            <w:szCs w:val="22"/>
            <w:lang w:val="en-US"/>
          </w:rPr>
          <w:t>https://mentor.ieee.org/802-ec/dcn/16/ec-16-0180-05-00EC-ieee-802-participation-slide.pptx</w:t>
        </w:r>
      </w:hyperlink>
    </w:p>
    <w:p w14:paraId="40A0CAA9"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38B7A1A" w14:textId="77777777" w:rsidR="002D7872" w:rsidRDefault="002D7872" w:rsidP="002D7872">
      <w:pPr>
        <w:pStyle w:val="ListParagraph"/>
        <w:numPr>
          <w:ilvl w:val="2"/>
          <w:numId w:val="3"/>
        </w:numPr>
        <w:rPr>
          <w:sz w:val="22"/>
        </w:rPr>
      </w:pPr>
      <w:r>
        <w:rPr>
          <w:sz w:val="22"/>
        </w:rPr>
        <w:t xml:space="preserve">1) login to </w:t>
      </w:r>
      <w:hyperlink r:id="rId44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8D826F0" w14:textId="77777777" w:rsidR="002D7872" w:rsidRDefault="002D7872" w:rsidP="002D7872">
      <w:pPr>
        <w:pStyle w:val="ListParagraph"/>
        <w:numPr>
          <w:ilvl w:val="1"/>
          <w:numId w:val="3"/>
        </w:numPr>
        <w:rPr>
          <w:sz w:val="22"/>
        </w:rPr>
      </w:pPr>
      <w:r>
        <w:rPr>
          <w:sz w:val="22"/>
        </w:rPr>
        <w:t xml:space="preserve">If you are unable to record the attendance via </w:t>
      </w:r>
      <w:hyperlink r:id="rId44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42" w:history="1">
        <w:r w:rsidRPr="00132C67">
          <w:rPr>
            <w:rStyle w:val="Hyperlink"/>
            <w:sz w:val="22"/>
          </w:rPr>
          <w:t>sschelstraete@quantenna.com</w:t>
        </w:r>
      </w:hyperlink>
      <w:r>
        <w:rPr>
          <w:sz w:val="22"/>
        </w:rPr>
        <w:t>) and Tianyu Wu (</w:t>
      </w:r>
      <w:hyperlink r:id="rId443" w:history="1">
        <w:r w:rsidRPr="00132C67">
          <w:rPr>
            <w:rStyle w:val="Hyperlink"/>
            <w:sz w:val="22"/>
          </w:rPr>
          <w:t>tianyu@apple.com</w:t>
        </w:r>
      </w:hyperlink>
      <w:r>
        <w:rPr>
          <w:sz w:val="22"/>
        </w:rPr>
        <w:t>)</w:t>
      </w:r>
    </w:p>
    <w:p w14:paraId="275AA9D1"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5C318E97" w14:textId="77777777" w:rsidR="002D7872" w:rsidRPr="00D86E0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38249F" w14:textId="77777777" w:rsidR="002D7872" w:rsidRDefault="002D7872" w:rsidP="002D7872">
      <w:pPr>
        <w:pStyle w:val="ListParagraph"/>
        <w:numPr>
          <w:ilvl w:val="0"/>
          <w:numId w:val="3"/>
        </w:numPr>
      </w:pPr>
      <w:r w:rsidRPr="003046F3">
        <w:t>Announcements</w:t>
      </w:r>
      <w:r>
        <w:t>:</w:t>
      </w:r>
    </w:p>
    <w:p w14:paraId="28E1EBF0" w14:textId="77777777" w:rsidR="002D7872" w:rsidRPr="005B5528"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E25198B" w14:textId="77777777" w:rsidR="002D7872" w:rsidRPr="00135DA3" w:rsidRDefault="002D7872" w:rsidP="002D7872">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051F503" w14:textId="77777777" w:rsidR="002D7872" w:rsidRPr="0028238E" w:rsidRDefault="002D7872" w:rsidP="002D7872">
      <w:pPr>
        <w:pStyle w:val="ListParagraph"/>
        <w:numPr>
          <w:ilvl w:val="0"/>
          <w:numId w:val="3"/>
        </w:numPr>
      </w:pPr>
      <w:r w:rsidRPr="0028238E">
        <w:rPr>
          <w:sz w:val="22"/>
          <w:szCs w:val="22"/>
        </w:rPr>
        <w:t xml:space="preserve">Technical Submissions: </w:t>
      </w:r>
    </w:p>
    <w:p w14:paraId="13315653" w14:textId="77777777" w:rsidR="002D7872" w:rsidRPr="003046F3" w:rsidRDefault="002D7872" w:rsidP="002D7872">
      <w:pPr>
        <w:pStyle w:val="ListParagraph"/>
        <w:numPr>
          <w:ilvl w:val="0"/>
          <w:numId w:val="3"/>
        </w:numPr>
      </w:pPr>
      <w:proofErr w:type="spellStart"/>
      <w:r w:rsidRPr="003046F3">
        <w:t>AoB</w:t>
      </w:r>
      <w:proofErr w:type="spellEnd"/>
      <w:r>
        <w:t>:</w:t>
      </w:r>
    </w:p>
    <w:p w14:paraId="66C966B9" w14:textId="77777777" w:rsidR="002D7872" w:rsidRDefault="002D7872" w:rsidP="002D7872">
      <w:pPr>
        <w:pStyle w:val="ListParagraph"/>
        <w:numPr>
          <w:ilvl w:val="0"/>
          <w:numId w:val="3"/>
        </w:numPr>
      </w:pPr>
      <w:r>
        <w:t>Adjourn</w:t>
      </w:r>
    </w:p>
    <w:p w14:paraId="5776A65D" w14:textId="1AE60209" w:rsidR="002D7872" w:rsidRPr="00755C65" w:rsidRDefault="002D7872" w:rsidP="002D7872">
      <w:pPr>
        <w:pStyle w:val="Heading3"/>
      </w:pPr>
      <w:r>
        <w:t>13</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07</w:t>
      </w:r>
      <w:r w:rsidRPr="007C51A1">
        <w:t xml:space="preserve"> (1</w:t>
      </w:r>
      <w:r>
        <w:t>0</w:t>
      </w:r>
      <w:r w:rsidRPr="007C51A1">
        <w:t>:00–</w:t>
      </w:r>
      <w:r>
        <w:t>1</w:t>
      </w:r>
      <w:r w:rsidRPr="007C51A1">
        <w:t>2:00 ET)–MAC</w:t>
      </w:r>
    </w:p>
    <w:p w14:paraId="7DD931D8" w14:textId="77777777" w:rsidR="002D7872" w:rsidRPr="003046F3" w:rsidRDefault="002D7872" w:rsidP="002D7872">
      <w:pPr>
        <w:pStyle w:val="ListParagraph"/>
        <w:numPr>
          <w:ilvl w:val="0"/>
          <w:numId w:val="3"/>
        </w:numPr>
        <w:rPr>
          <w:lang w:val="en-US"/>
        </w:rPr>
      </w:pPr>
      <w:r w:rsidRPr="003046F3">
        <w:t>Call the meeting to order</w:t>
      </w:r>
    </w:p>
    <w:p w14:paraId="105A3989" w14:textId="77777777" w:rsidR="002D7872" w:rsidRDefault="002D7872" w:rsidP="002D7872">
      <w:pPr>
        <w:pStyle w:val="ListParagraph"/>
        <w:numPr>
          <w:ilvl w:val="0"/>
          <w:numId w:val="3"/>
        </w:numPr>
      </w:pPr>
      <w:r w:rsidRPr="003046F3">
        <w:t>IEEE 802 and 802.11 IPR policy and procedure</w:t>
      </w:r>
    </w:p>
    <w:p w14:paraId="705DFF3A" w14:textId="77777777" w:rsidR="002D7872" w:rsidRPr="003046F3" w:rsidRDefault="002D7872" w:rsidP="002D7872">
      <w:pPr>
        <w:pStyle w:val="ListParagraph"/>
        <w:numPr>
          <w:ilvl w:val="1"/>
          <w:numId w:val="3"/>
        </w:numPr>
        <w:rPr>
          <w:szCs w:val="20"/>
        </w:rPr>
      </w:pPr>
      <w:r w:rsidRPr="003046F3">
        <w:rPr>
          <w:b/>
          <w:sz w:val="22"/>
          <w:szCs w:val="22"/>
        </w:rPr>
        <w:t>Patent Policy: Ways to inform IEEE:</w:t>
      </w:r>
    </w:p>
    <w:p w14:paraId="611558B1" w14:textId="77777777" w:rsidR="002D7872" w:rsidRPr="003046F3" w:rsidRDefault="002D7872" w:rsidP="002D7872">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0AF86BA0" w14:textId="77777777" w:rsidR="002D7872" w:rsidRPr="003046F3" w:rsidRDefault="002D7872" w:rsidP="002D7872">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7458D1F" w14:textId="77777777" w:rsidR="002D7872" w:rsidRPr="003046F3" w:rsidRDefault="002D7872" w:rsidP="002D7872">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3E0B6" w14:textId="77777777" w:rsidR="002D7872" w:rsidRDefault="002D7872" w:rsidP="002D7872">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08919" w14:textId="77777777" w:rsidR="002D7872" w:rsidRPr="00455160" w:rsidRDefault="002D7872" w:rsidP="002D7872">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2685BE6" w14:textId="77777777" w:rsidR="002D7872" w:rsidRDefault="002D7872" w:rsidP="002D7872">
      <w:pPr>
        <w:pStyle w:val="ListParagraph"/>
        <w:numPr>
          <w:ilvl w:val="0"/>
          <w:numId w:val="3"/>
        </w:numPr>
      </w:pPr>
      <w:r w:rsidRPr="003046F3">
        <w:t>Attendance reminder.</w:t>
      </w:r>
    </w:p>
    <w:p w14:paraId="689A5BE5" w14:textId="77777777" w:rsidR="002D7872" w:rsidRPr="003046F3" w:rsidRDefault="002D7872" w:rsidP="002D7872">
      <w:pPr>
        <w:pStyle w:val="ListParagraph"/>
        <w:numPr>
          <w:ilvl w:val="1"/>
          <w:numId w:val="3"/>
        </w:numPr>
      </w:pPr>
      <w:r>
        <w:rPr>
          <w:sz w:val="22"/>
          <w:szCs w:val="22"/>
        </w:rPr>
        <w:t xml:space="preserve">Participation slide: </w:t>
      </w:r>
      <w:hyperlink r:id="rId445" w:tgtFrame="_blank" w:history="1">
        <w:r w:rsidRPr="00EE0424">
          <w:rPr>
            <w:rStyle w:val="Hyperlink"/>
            <w:sz w:val="22"/>
            <w:szCs w:val="22"/>
            <w:lang w:val="en-US"/>
          </w:rPr>
          <w:t>https://mentor.ieee.org/802-ec/dcn/16/ec-16-0180-05-00EC-ieee-802-participation-slide.pptx</w:t>
        </w:r>
      </w:hyperlink>
    </w:p>
    <w:p w14:paraId="04C45C20" w14:textId="77777777" w:rsidR="002D7872" w:rsidRDefault="002D7872" w:rsidP="002D7872">
      <w:pPr>
        <w:pStyle w:val="ListParagraph"/>
        <w:numPr>
          <w:ilvl w:val="1"/>
          <w:numId w:val="3"/>
        </w:numPr>
        <w:rPr>
          <w:sz w:val="22"/>
        </w:rPr>
      </w:pPr>
      <w:r>
        <w:rPr>
          <w:sz w:val="22"/>
        </w:rPr>
        <w:t xml:space="preserve">Please record your attendance during the conference call by using the IMAT system: </w:t>
      </w:r>
    </w:p>
    <w:p w14:paraId="7C0EFBBB" w14:textId="77777777" w:rsidR="002D7872" w:rsidRDefault="002D7872" w:rsidP="002D7872">
      <w:pPr>
        <w:pStyle w:val="ListParagraph"/>
        <w:numPr>
          <w:ilvl w:val="2"/>
          <w:numId w:val="3"/>
        </w:numPr>
        <w:rPr>
          <w:sz w:val="22"/>
        </w:rPr>
      </w:pPr>
      <w:r>
        <w:rPr>
          <w:sz w:val="22"/>
        </w:rPr>
        <w:lastRenderedPageBreak/>
        <w:t xml:space="preserve">1) login to </w:t>
      </w:r>
      <w:hyperlink r:id="rId4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5DC3968" w14:textId="77777777" w:rsidR="002D7872" w:rsidRPr="00086C6D" w:rsidRDefault="002D7872" w:rsidP="002D7872">
      <w:pPr>
        <w:pStyle w:val="ListParagraph"/>
        <w:numPr>
          <w:ilvl w:val="1"/>
          <w:numId w:val="3"/>
        </w:numPr>
        <w:rPr>
          <w:sz w:val="22"/>
        </w:rPr>
      </w:pPr>
      <w:r w:rsidRPr="00086C6D">
        <w:rPr>
          <w:sz w:val="22"/>
        </w:rPr>
        <w:t xml:space="preserve">If you are unable to record the attendance via </w:t>
      </w:r>
      <w:hyperlink r:id="rId44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4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49" w:history="1">
        <w:r w:rsidRPr="00086C6D">
          <w:rPr>
            <w:rStyle w:val="Hyperlink"/>
            <w:sz w:val="22"/>
            <w:szCs w:val="22"/>
          </w:rPr>
          <w:t>jeongki.kim@lge.com</w:t>
        </w:r>
      </w:hyperlink>
      <w:r w:rsidRPr="00086C6D">
        <w:rPr>
          <w:sz w:val="22"/>
          <w:szCs w:val="22"/>
        </w:rPr>
        <w:t>)</w:t>
      </w:r>
    </w:p>
    <w:p w14:paraId="4C932A04" w14:textId="77777777" w:rsidR="002D7872" w:rsidRPr="00880D21" w:rsidRDefault="002D7872" w:rsidP="002D7872">
      <w:pPr>
        <w:pStyle w:val="ListParagraph"/>
        <w:numPr>
          <w:ilvl w:val="1"/>
          <w:numId w:val="3"/>
        </w:numPr>
        <w:rPr>
          <w:sz w:val="22"/>
        </w:rPr>
      </w:pPr>
      <w:r>
        <w:rPr>
          <w:sz w:val="22"/>
          <w:szCs w:val="22"/>
        </w:rPr>
        <w:t>Please ensure that the following information is listed correctly when joining the call:</w:t>
      </w:r>
    </w:p>
    <w:p w14:paraId="44BFB01F" w14:textId="77777777" w:rsidR="002D7872" w:rsidRDefault="002D7872" w:rsidP="002D7872">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8D478D8" w14:textId="77777777" w:rsidR="002D7872" w:rsidRDefault="002D7872" w:rsidP="002D7872">
      <w:pPr>
        <w:pStyle w:val="ListParagraph"/>
        <w:numPr>
          <w:ilvl w:val="0"/>
          <w:numId w:val="3"/>
        </w:numPr>
      </w:pPr>
      <w:r w:rsidRPr="003046F3">
        <w:t>Announcements</w:t>
      </w:r>
      <w:r>
        <w:t>:</w:t>
      </w:r>
    </w:p>
    <w:p w14:paraId="5A2CB94E" w14:textId="77777777" w:rsidR="002D7872" w:rsidRPr="00865343" w:rsidRDefault="002D7872" w:rsidP="002D7872">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CDC014" w14:textId="77777777" w:rsidR="002D7872" w:rsidRPr="00997613" w:rsidRDefault="002D7872" w:rsidP="002D7872">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704E7177" w14:textId="77777777" w:rsidR="002D7872" w:rsidRPr="0028238E" w:rsidRDefault="002D7872" w:rsidP="002D7872">
      <w:pPr>
        <w:pStyle w:val="ListParagraph"/>
        <w:numPr>
          <w:ilvl w:val="0"/>
          <w:numId w:val="3"/>
        </w:numPr>
      </w:pPr>
      <w:r w:rsidRPr="0028238E">
        <w:rPr>
          <w:sz w:val="22"/>
          <w:szCs w:val="22"/>
        </w:rPr>
        <w:t xml:space="preserve">Technical Submissions: </w:t>
      </w:r>
    </w:p>
    <w:p w14:paraId="0C63D6E6" w14:textId="77777777" w:rsidR="002D7872" w:rsidRPr="003046F3" w:rsidRDefault="002D7872" w:rsidP="002D7872">
      <w:pPr>
        <w:pStyle w:val="ListParagraph"/>
        <w:numPr>
          <w:ilvl w:val="0"/>
          <w:numId w:val="3"/>
        </w:numPr>
      </w:pPr>
      <w:proofErr w:type="spellStart"/>
      <w:r w:rsidRPr="003046F3">
        <w:t>AoB</w:t>
      </w:r>
      <w:proofErr w:type="spellEnd"/>
      <w:r>
        <w:t>:</w:t>
      </w:r>
    </w:p>
    <w:p w14:paraId="6D37ED86" w14:textId="77777777" w:rsidR="002D7872" w:rsidRDefault="002D7872" w:rsidP="002D7872">
      <w:pPr>
        <w:pStyle w:val="ListParagraph"/>
        <w:numPr>
          <w:ilvl w:val="0"/>
          <w:numId w:val="3"/>
        </w:numPr>
      </w:pPr>
      <w:r>
        <w:t>Adjourn</w:t>
      </w:r>
    </w:p>
    <w:p w14:paraId="349DA019" w14:textId="4C75A9C6" w:rsidR="002D7872" w:rsidRDefault="002D7872" w:rsidP="00A5520B"/>
    <w:p w14:paraId="46649A88" w14:textId="5D412F41" w:rsidR="00B11D4B" w:rsidRPr="00755C65" w:rsidRDefault="00B11D4B" w:rsidP="00B11D4B">
      <w:pPr>
        <w:pStyle w:val="Heading3"/>
      </w:pPr>
      <w:r>
        <w:t>14</w:t>
      </w:r>
      <w:r w:rsidRPr="00572EFD">
        <w:rPr>
          <w:vertAlign w:val="superscript"/>
        </w:rPr>
        <w:t>th</w:t>
      </w:r>
      <w:r w:rsidRPr="00572EFD">
        <w:t xml:space="preserve"> Conf. Call: </w:t>
      </w:r>
      <w:r>
        <w:rPr>
          <w:bCs/>
          <w:lang w:val="en-US"/>
        </w:rPr>
        <w:t>December</w:t>
      </w:r>
      <w:r w:rsidRPr="00572EFD">
        <w:rPr>
          <w:bCs/>
          <w:lang w:val="en-US"/>
        </w:rPr>
        <w:t xml:space="preserve"> </w:t>
      </w:r>
      <w:r>
        <w:rPr>
          <w:bCs/>
          <w:lang w:val="en-US"/>
        </w:rPr>
        <w:t>09</w:t>
      </w:r>
      <w:r w:rsidRPr="00572EFD">
        <w:t xml:space="preserve"> (10:00–12:00 ET)–JOINT</w:t>
      </w:r>
    </w:p>
    <w:p w14:paraId="1C892FA5" w14:textId="77777777" w:rsidR="00B11D4B" w:rsidRPr="003046F3" w:rsidRDefault="00B11D4B" w:rsidP="00B11D4B">
      <w:pPr>
        <w:pStyle w:val="ListParagraph"/>
        <w:numPr>
          <w:ilvl w:val="0"/>
          <w:numId w:val="3"/>
        </w:numPr>
        <w:rPr>
          <w:lang w:val="en-US"/>
        </w:rPr>
      </w:pPr>
      <w:r w:rsidRPr="003046F3">
        <w:t>Call the meeting to order</w:t>
      </w:r>
    </w:p>
    <w:p w14:paraId="55F5976B" w14:textId="77777777" w:rsidR="00B11D4B" w:rsidRDefault="00B11D4B" w:rsidP="00B11D4B">
      <w:pPr>
        <w:pStyle w:val="ListParagraph"/>
        <w:numPr>
          <w:ilvl w:val="0"/>
          <w:numId w:val="3"/>
        </w:numPr>
      </w:pPr>
      <w:r w:rsidRPr="003046F3">
        <w:t>IEEE 802 and 802.11 IPR policy and procedure</w:t>
      </w:r>
    </w:p>
    <w:p w14:paraId="49BED2D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38AB5C52"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50" w:history="1">
        <w:r w:rsidRPr="003046F3">
          <w:rPr>
            <w:rStyle w:val="Hyperlink"/>
            <w:sz w:val="22"/>
            <w:szCs w:val="22"/>
          </w:rPr>
          <w:t>patcom@ieee.org</w:t>
        </w:r>
      </w:hyperlink>
      <w:r w:rsidRPr="003046F3">
        <w:rPr>
          <w:sz w:val="22"/>
          <w:szCs w:val="22"/>
        </w:rPr>
        <w:t>); or</w:t>
      </w:r>
    </w:p>
    <w:p w14:paraId="210183F1"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2F7956"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024EA858"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E9CF21E"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06011A95" w14:textId="77777777" w:rsidR="00B11D4B" w:rsidRDefault="00B11D4B" w:rsidP="00B11D4B">
      <w:pPr>
        <w:pStyle w:val="ListParagraph"/>
        <w:numPr>
          <w:ilvl w:val="0"/>
          <w:numId w:val="3"/>
        </w:numPr>
      </w:pPr>
      <w:r w:rsidRPr="003046F3">
        <w:t>Attendance reminder.</w:t>
      </w:r>
    </w:p>
    <w:p w14:paraId="73657AA7" w14:textId="77777777" w:rsidR="00B11D4B" w:rsidRPr="003046F3" w:rsidRDefault="00B11D4B" w:rsidP="00B11D4B">
      <w:pPr>
        <w:pStyle w:val="ListParagraph"/>
        <w:numPr>
          <w:ilvl w:val="1"/>
          <w:numId w:val="3"/>
        </w:numPr>
      </w:pPr>
      <w:r>
        <w:rPr>
          <w:sz w:val="22"/>
          <w:szCs w:val="22"/>
        </w:rPr>
        <w:t xml:space="preserve">Participation slide: </w:t>
      </w:r>
      <w:hyperlink r:id="rId451" w:tgtFrame="_blank" w:history="1">
        <w:r w:rsidRPr="00EE0424">
          <w:rPr>
            <w:rStyle w:val="Hyperlink"/>
            <w:sz w:val="22"/>
            <w:szCs w:val="22"/>
            <w:lang w:val="en-US"/>
          </w:rPr>
          <w:t>https://mentor.ieee.org/802-ec/dcn/16/ec-16-0180-05-00EC-ieee-802-participation-slide.pptx</w:t>
        </w:r>
      </w:hyperlink>
    </w:p>
    <w:p w14:paraId="171F3F2C"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24C7410B" w14:textId="77777777" w:rsidR="00B11D4B" w:rsidRDefault="00B11D4B" w:rsidP="00B11D4B">
      <w:pPr>
        <w:pStyle w:val="ListParagraph"/>
        <w:numPr>
          <w:ilvl w:val="2"/>
          <w:numId w:val="3"/>
        </w:numPr>
        <w:rPr>
          <w:sz w:val="22"/>
        </w:rPr>
      </w:pPr>
      <w:r>
        <w:rPr>
          <w:sz w:val="22"/>
        </w:rPr>
        <w:t xml:space="preserve">1) login to </w:t>
      </w:r>
      <w:hyperlink r:id="rId4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171678"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53" w:history="1">
        <w:r w:rsidRPr="00A02DFE">
          <w:rPr>
            <w:rStyle w:val="Hyperlink"/>
            <w:sz w:val="22"/>
          </w:rPr>
          <w:t>IMAT</w:t>
        </w:r>
      </w:hyperlink>
      <w:r>
        <w:rPr>
          <w:sz w:val="22"/>
        </w:rPr>
        <w:t xml:space="preserve"> then p</w:t>
      </w:r>
      <w:r w:rsidRPr="00C86653">
        <w:rPr>
          <w:sz w:val="22"/>
        </w:rPr>
        <w:t>lease send an e-mail to Dennis Sundman (</w:t>
      </w:r>
      <w:hyperlink r:id="rId454" w:history="1">
        <w:r w:rsidRPr="00C86653">
          <w:rPr>
            <w:rStyle w:val="Hyperlink"/>
            <w:sz w:val="22"/>
          </w:rPr>
          <w:t>dennis.sundman@ericsson.com</w:t>
        </w:r>
      </w:hyperlink>
      <w:r w:rsidRPr="00C86653">
        <w:rPr>
          <w:sz w:val="22"/>
        </w:rPr>
        <w:t>)</w:t>
      </w:r>
      <w:r>
        <w:rPr>
          <w:sz w:val="22"/>
        </w:rPr>
        <w:t xml:space="preserve"> and Alfred Asterjadhi (</w:t>
      </w:r>
      <w:hyperlink r:id="rId455" w:history="1">
        <w:r w:rsidRPr="00132C67">
          <w:rPr>
            <w:rStyle w:val="Hyperlink"/>
            <w:sz w:val="22"/>
          </w:rPr>
          <w:t>aasterja@qti.qualcomm.com</w:t>
        </w:r>
      </w:hyperlink>
      <w:r>
        <w:rPr>
          <w:sz w:val="22"/>
        </w:rPr>
        <w:t>)</w:t>
      </w:r>
    </w:p>
    <w:p w14:paraId="0FC5BA69"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F8D0631"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0335A8B" w14:textId="77777777" w:rsidR="00B11D4B" w:rsidRDefault="00B11D4B" w:rsidP="00B11D4B">
      <w:pPr>
        <w:pStyle w:val="ListParagraph"/>
        <w:numPr>
          <w:ilvl w:val="0"/>
          <w:numId w:val="3"/>
        </w:numPr>
      </w:pPr>
      <w:r w:rsidRPr="003046F3">
        <w:t>Announcements</w:t>
      </w:r>
      <w:r>
        <w:t xml:space="preserve">: </w:t>
      </w:r>
    </w:p>
    <w:p w14:paraId="5D25710B"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06E9814"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DCCEC04" w14:textId="77777777" w:rsidR="00B11D4B" w:rsidRPr="0028238E" w:rsidRDefault="00B11D4B" w:rsidP="00B11D4B">
      <w:pPr>
        <w:pStyle w:val="ListParagraph"/>
        <w:numPr>
          <w:ilvl w:val="0"/>
          <w:numId w:val="3"/>
        </w:numPr>
      </w:pPr>
      <w:r w:rsidRPr="0028238E">
        <w:rPr>
          <w:sz w:val="22"/>
          <w:szCs w:val="22"/>
        </w:rPr>
        <w:t xml:space="preserve">Technical Submissions: </w:t>
      </w:r>
    </w:p>
    <w:p w14:paraId="29872A80" w14:textId="77777777" w:rsidR="00B11D4B" w:rsidRPr="003046F3" w:rsidRDefault="00B11D4B" w:rsidP="00B11D4B">
      <w:pPr>
        <w:pStyle w:val="ListParagraph"/>
        <w:numPr>
          <w:ilvl w:val="0"/>
          <w:numId w:val="3"/>
        </w:numPr>
      </w:pPr>
      <w:proofErr w:type="spellStart"/>
      <w:r w:rsidRPr="003046F3">
        <w:t>AoB</w:t>
      </w:r>
      <w:proofErr w:type="spellEnd"/>
      <w:r>
        <w:t xml:space="preserve">: </w:t>
      </w:r>
    </w:p>
    <w:p w14:paraId="417635B2" w14:textId="77777777" w:rsidR="00B11D4B" w:rsidRDefault="00B11D4B" w:rsidP="00B11D4B">
      <w:pPr>
        <w:pStyle w:val="ListParagraph"/>
        <w:numPr>
          <w:ilvl w:val="0"/>
          <w:numId w:val="3"/>
        </w:numPr>
      </w:pPr>
      <w:r>
        <w:t>Adjourn</w:t>
      </w:r>
    </w:p>
    <w:p w14:paraId="58FEEA05" w14:textId="017E7AB8" w:rsidR="00B11D4B" w:rsidRDefault="00B11D4B" w:rsidP="00A5520B"/>
    <w:p w14:paraId="07CB98F4" w14:textId="2600EA8D" w:rsidR="00B11D4B" w:rsidRPr="00755C65" w:rsidRDefault="00B11D4B" w:rsidP="00B11D4B">
      <w:pPr>
        <w:pStyle w:val="Heading3"/>
      </w:pPr>
      <w:r>
        <w:lastRenderedPageBreak/>
        <w:t>15</w:t>
      </w:r>
      <w:r w:rsidRPr="007C51A1">
        <w:rPr>
          <w:vertAlign w:val="superscript"/>
        </w:rPr>
        <w:t>th</w:t>
      </w:r>
      <w:r w:rsidRPr="007C51A1">
        <w:t xml:space="preserve"> Conf. Call: </w:t>
      </w:r>
      <w:r>
        <w:t>December 10</w:t>
      </w:r>
      <w:r w:rsidRPr="007C51A1">
        <w:t xml:space="preserve"> (19:00–22:00 ET)–PHY</w:t>
      </w:r>
    </w:p>
    <w:p w14:paraId="28B78675" w14:textId="77777777" w:rsidR="00B11D4B" w:rsidRPr="003046F3" w:rsidRDefault="00B11D4B" w:rsidP="00B11D4B">
      <w:pPr>
        <w:pStyle w:val="ListParagraph"/>
        <w:numPr>
          <w:ilvl w:val="0"/>
          <w:numId w:val="3"/>
        </w:numPr>
        <w:rPr>
          <w:lang w:val="en-US"/>
        </w:rPr>
      </w:pPr>
      <w:r w:rsidRPr="003046F3">
        <w:t>Call the meeting to order</w:t>
      </w:r>
    </w:p>
    <w:p w14:paraId="23AE0ABA" w14:textId="77777777" w:rsidR="00B11D4B" w:rsidRDefault="00B11D4B" w:rsidP="00B11D4B">
      <w:pPr>
        <w:pStyle w:val="ListParagraph"/>
        <w:numPr>
          <w:ilvl w:val="0"/>
          <w:numId w:val="3"/>
        </w:numPr>
      </w:pPr>
      <w:r w:rsidRPr="003046F3">
        <w:t>IEEE 802 and 802.11 IPR policy and procedure</w:t>
      </w:r>
    </w:p>
    <w:p w14:paraId="66DE3B57"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7697542A"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56" w:history="1">
        <w:r w:rsidRPr="001E5F7F">
          <w:rPr>
            <w:rStyle w:val="Hyperlink"/>
            <w:sz w:val="22"/>
            <w:szCs w:val="22"/>
          </w:rPr>
          <w:t>patcom@ieee.org</w:t>
        </w:r>
      </w:hyperlink>
      <w:r w:rsidRPr="003046F3">
        <w:rPr>
          <w:sz w:val="22"/>
          <w:szCs w:val="22"/>
        </w:rPr>
        <w:t>); or</w:t>
      </w:r>
    </w:p>
    <w:p w14:paraId="2684CE1D"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E3F5F1"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775EFC5C"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2043F26"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7F753AB" w14:textId="77777777" w:rsidR="00B11D4B" w:rsidRDefault="00B11D4B" w:rsidP="00B11D4B">
      <w:pPr>
        <w:pStyle w:val="ListParagraph"/>
        <w:numPr>
          <w:ilvl w:val="0"/>
          <w:numId w:val="3"/>
        </w:numPr>
      </w:pPr>
      <w:r w:rsidRPr="003046F3">
        <w:t>Attendance reminder.</w:t>
      </w:r>
    </w:p>
    <w:p w14:paraId="7651B02B" w14:textId="77777777" w:rsidR="00B11D4B" w:rsidRPr="003046F3" w:rsidRDefault="00B11D4B" w:rsidP="00B11D4B">
      <w:pPr>
        <w:pStyle w:val="ListParagraph"/>
        <w:numPr>
          <w:ilvl w:val="1"/>
          <w:numId w:val="3"/>
        </w:numPr>
      </w:pPr>
      <w:r>
        <w:rPr>
          <w:sz w:val="22"/>
          <w:szCs w:val="22"/>
        </w:rPr>
        <w:t xml:space="preserve">Participation slide: </w:t>
      </w:r>
      <w:hyperlink r:id="rId457" w:tgtFrame="_blank" w:history="1">
        <w:r w:rsidRPr="00EE0424">
          <w:rPr>
            <w:rStyle w:val="Hyperlink"/>
            <w:sz w:val="22"/>
            <w:szCs w:val="22"/>
            <w:lang w:val="en-US"/>
          </w:rPr>
          <w:t>https://mentor.ieee.org/802-ec/dcn/16/ec-16-0180-05-00EC-ieee-802-participation-slide.pptx</w:t>
        </w:r>
      </w:hyperlink>
    </w:p>
    <w:p w14:paraId="36E054C9"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572183E7" w14:textId="77777777" w:rsidR="00B11D4B" w:rsidRDefault="00B11D4B" w:rsidP="00B11D4B">
      <w:pPr>
        <w:pStyle w:val="ListParagraph"/>
        <w:numPr>
          <w:ilvl w:val="2"/>
          <w:numId w:val="3"/>
        </w:numPr>
        <w:rPr>
          <w:sz w:val="22"/>
        </w:rPr>
      </w:pPr>
      <w:r>
        <w:rPr>
          <w:sz w:val="22"/>
        </w:rPr>
        <w:t xml:space="preserve">1) login to </w:t>
      </w:r>
      <w:hyperlink r:id="rId45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BCE0970" w14:textId="77777777" w:rsidR="00B11D4B" w:rsidRDefault="00B11D4B" w:rsidP="00B11D4B">
      <w:pPr>
        <w:pStyle w:val="ListParagraph"/>
        <w:numPr>
          <w:ilvl w:val="1"/>
          <w:numId w:val="3"/>
        </w:numPr>
        <w:rPr>
          <w:sz w:val="22"/>
        </w:rPr>
      </w:pPr>
      <w:r>
        <w:rPr>
          <w:sz w:val="22"/>
        </w:rPr>
        <w:t xml:space="preserve">If you are unable to record the attendance via </w:t>
      </w:r>
      <w:hyperlink r:id="rId45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60" w:history="1">
        <w:r w:rsidRPr="00132C67">
          <w:rPr>
            <w:rStyle w:val="Hyperlink"/>
            <w:sz w:val="22"/>
          </w:rPr>
          <w:t>sschelstraete@quantenna.com</w:t>
        </w:r>
      </w:hyperlink>
      <w:r>
        <w:rPr>
          <w:sz w:val="22"/>
        </w:rPr>
        <w:t>) and Tianyu Wu (</w:t>
      </w:r>
      <w:hyperlink r:id="rId461" w:history="1">
        <w:r w:rsidRPr="00132C67">
          <w:rPr>
            <w:rStyle w:val="Hyperlink"/>
            <w:sz w:val="22"/>
          </w:rPr>
          <w:t>tianyu@apple.com</w:t>
        </w:r>
      </w:hyperlink>
      <w:r>
        <w:rPr>
          <w:sz w:val="22"/>
        </w:rPr>
        <w:t>)</w:t>
      </w:r>
    </w:p>
    <w:p w14:paraId="6A4CE354"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22B9FEF6" w14:textId="77777777" w:rsidR="00B11D4B" w:rsidRPr="00D86E02"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476D6FE" w14:textId="77777777" w:rsidR="00B11D4B" w:rsidRDefault="00B11D4B" w:rsidP="00B11D4B">
      <w:pPr>
        <w:pStyle w:val="ListParagraph"/>
        <w:numPr>
          <w:ilvl w:val="0"/>
          <w:numId w:val="3"/>
        </w:numPr>
      </w:pPr>
      <w:r w:rsidRPr="003046F3">
        <w:t>Announcements</w:t>
      </w:r>
      <w:r>
        <w:t>:</w:t>
      </w:r>
    </w:p>
    <w:p w14:paraId="6E22ADE1" w14:textId="77777777" w:rsidR="00B11D4B" w:rsidRPr="005B5528"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43758840" w14:textId="77777777" w:rsidR="00B11D4B" w:rsidRPr="00135DA3" w:rsidRDefault="00B11D4B" w:rsidP="00B11D4B">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EF8CE4D" w14:textId="77777777" w:rsidR="00B11D4B" w:rsidRPr="0028238E" w:rsidRDefault="00B11D4B" w:rsidP="00B11D4B">
      <w:pPr>
        <w:pStyle w:val="ListParagraph"/>
        <w:numPr>
          <w:ilvl w:val="0"/>
          <w:numId w:val="3"/>
        </w:numPr>
      </w:pPr>
      <w:r w:rsidRPr="0028238E">
        <w:rPr>
          <w:sz w:val="22"/>
          <w:szCs w:val="22"/>
        </w:rPr>
        <w:t xml:space="preserve">Technical Submissions: </w:t>
      </w:r>
    </w:p>
    <w:p w14:paraId="7A0F2BA6" w14:textId="77777777" w:rsidR="00B11D4B" w:rsidRPr="003046F3" w:rsidRDefault="00B11D4B" w:rsidP="00B11D4B">
      <w:pPr>
        <w:pStyle w:val="ListParagraph"/>
        <w:numPr>
          <w:ilvl w:val="0"/>
          <w:numId w:val="3"/>
        </w:numPr>
      </w:pPr>
      <w:proofErr w:type="spellStart"/>
      <w:r w:rsidRPr="003046F3">
        <w:t>AoB</w:t>
      </w:r>
      <w:proofErr w:type="spellEnd"/>
      <w:r>
        <w:t>:</w:t>
      </w:r>
    </w:p>
    <w:p w14:paraId="330A6AAE" w14:textId="77777777" w:rsidR="00B11D4B" w:rsidRDefault="00B11D4B" w:rsidP="00B11D4B">
      <w:pPr>
        <w:pStyle w:val="ListParagraph"/>
        <w:numPr>
          <w:ilvl w:val="0"/>
          <w:numId w:val="3"/>
        </w:numPr>
      </w:pPr>
      <w:r>
        <w:t>Adjourn</w:t>
      </w:r>
    </w:p>
    <w:p w14:paraId="31AB53ED" w14:textId="74F9E21D" w:rsidR="00B11D4B" w:rsidRPr="00755C65" w:rsidRDefault="00B11D4B" w:rsidP="00B11D4B">
      <w:pPr>
        <w:pStyle w:val="Heading3"/>
      </w:pPr>
      <w:r>
        <w:t>15</w:t>
      </w:r>
      <w:r w:rsidRPr="007C51A1">
        <w:rPr>
          <w:vertAlign w:val="superscript"/>
        </w:rPr>
        <w:t>th</w:t>
      </w:r>
      <w:r w:rsidRPr="007C51A1">
        <w:t xml:space="preserve"> Conf. Call: </w:t>
      </w:r>
      <w:r>
        <w:t>December 10</w:t>
      </w:r>
      <w:r w:rsidRPr="007C51A1">
        <w:t xml:space="preserve"> (19:00–22:00 ET)–MAC</w:t>
      </w:r>
    </w:p>
    <w:p w14:paraId="14BF8637" w14:textId="77777777" w:rsidR="00B11D4B" w:rsidRPr="003046F3" w:rsidRDefault="00B11D4B" w:rsidP="00B11D4B">
      <w:pPr>
        <w:pStyle w:val="ListParagraph"/>
        <w:numPr>
          <w:ilvl w:val="0"/>
          <w:numId w:val="3"/>
        </w:numPr>
        <w:rPr>
          <w:lang w:val="en-US"/>
        </w:rPr>
      </w:pPr>
      <w:r w:rsidRPr="003046F3">
        <w:t>Call the meeting to order</w:t>
      </w:r>
    </w:p>
    <w:p w14:paraId="128C9AAA" w14:textId="77777777" w:rsidR="00B11D4B" w:rsidRDefault="00B11D4B" w:rsidP="00B11D4B">
      <w:pPr>
        <w:pStyle w:val="ListParagraph"/>
        <w:numPr>
          <w:ilvl w:val="0"/>
          <w:numId w:val="3"/>
        </w:numPr>
      </w:pPr>
      <w:r w:rsidRPr="003046F3">
        <w:t>IEEE 802 and 802.11 IPR policy and procedure</w:t>
      </w:r>
    </w:p>
    <w:p w14:paraId="37162574" w14:textId="77777777" w:rsidR="00B11D4B" w:rsidRPr="003046F3" w:rsidRDefault="00B11D4B" w:rsidP="00B11D4B">
      <w:pPr>
        <w:pStyle w:val="ListParagraph"/>
        <w:numPr>
          <w:ilvl w:val="1"/>
          <w:numId w:val="3"/>
        </w:numPr>
        <w:rPr>
          <w:szCs w:val="20"/>
        </w:rPr>
      </w:pPr>
      <w:r w:rsidRPr="003046F3">
        <w:rPr>
          <w:b/>
          <w:sz w:val="22"/>
          <w:szCs w:val="22"/>
        </w:rPr>
        <w:t>Patent Policy: Ways to inform IEEE:</w:t>
      </w:r>
    </w:p>
    <w:p w14:paraId="67A7A7BC" w14:textId="77777777" w:rsidR="00B11D4B" w:rsidRPr="003046F3" w:rsidRDefault="00B11D4B" w:rsidP="00B11D4B">
      <w:pPr>
        <w:pStyle w:val="ListParagraph"/>
        <w:numPr>
          <w:ilvl w:val="2"/>
          <w:numId w:val="3"/>
        </w:numPr>
        <w:rPr>
          <w:szCs w:val="20"/>
        </w:rPr>
      </w:pPr>
      <w:r w:rsidRPr="003046F3">
        <w:rPr>
          <w:sz w:val="22"/>
          <w:szCs w:val="22"/>
        </w:rPr>
        <w:t>Cause an LOA to be submitted to the IEEE-SA (</w:t>
      </w:r>
      <w:hyperlink r:id="rId462" w:history="1">
        <w:r w:rsidRPr="003046F3">
          <w:rPr>
            <w:rStyle w:val="Hyperlink"/>
            <w:sz w:val="22"/>
            <w:szCs w:val="22"/>
          </w:rPr>
          <w:t>patcom@ieee.org</w:t>
        </w:r>
      </w:hyperlink>
      <w:r w:rsidRPr="003046F3">
        <w:rPr>
          <w:sz w:val="22"/>
          <w:szCs w:val="22"/>
        </w:rPr>
        <w:t>); or</w:t>
      </w:r>
    </w:p>
    <w:p w14:paraId="25DAB3E9" w14:textId="77777777" w:rsidR="00B11D4B" w:rsidRPr="003046F3" w:rsidRDefault="00B11D4B" w:rsidP="00B11D4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234B89A" w14:textId="77777777" w:rsidR="00B11D4B" w:rsidRPr="003046F3" w:rsidRDefault="00B11D4B" w:rsidP="00B11D4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B9AC64F" w14:textId="77777777" w:rsidR="00B11D4B" w:rsidRDefault="00B11D4B" w:rsidP="00B11D4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BB6A0CA" w14:textId="77777777" w:rsidR="00B11D4B" w:rsidRPr="00455160" w:rsidRDefault="00B11D4B" w:rsidP="00B11D4B">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84321EC" w14:textId="77777777" w:rsidR="00B11D4B" w:rsidRDefault="00B11D4B" w:rsidP="00B11D4B">
      <w:pPr>
        <w:pStyle w:val="ListParagraph"/>
        <w:numPr>
          <w:ilvl w:val="0"/>
          <w:numId w:val="3"/>
        </w:numPr>
      </w:pPr>
      <w:r w:rsidRPr="003046F3">
        <w:lastRenderedPageBreak/>
        <w:t>Attendance reminder.</w:t>
      </w:r>
    </w:p>
    <w:p w14:paraId="427951F2" w14:textId="77777777" w:rsidR="00B11D4B" w:rsidRPr="003046F3" w:rsidRDefault="00B11D4B" w:rsidP="00B11D4B">
      <w:pPr>
        <w:pStyle w:val="ListParagraph"/>
        <w:numPr>
          <w:ilvl w:val="1"/>
          <w:numId w:val="3"/>
        </w:numPr>
      </w:pPr>
      <w:r>
        <w:rPr>
          <w:sz w:val="22"/>
          <w:szCs w:val="22"/>
        </w:rPr>
        <w:t xml:space="preserve">Participation slide: </w:t>
      </w:r>
      <w:hyperlink r:id="rId463" w:tgtFrame="_blank" w:history="1">
        <w:r w:rsidRPr="00EE0424">
          <w:rPr>
            <w:rStyle w:val="Hyperlink"/>
            <w:sz w:val="22"/>
            <w:szCs w:val="22"/>
            <w:lang w:val="en-US"/>
          </w:rPr>
          <w:t>https://mentor.ieee.org/802-ec/dcn/16/ec-16-0180-05-00EC-ieee-802-participation-slide.pptx</w:t>
        </w:r>
      </w:hyperlink>
    </w:p>
    <w:p w14:paraId="43498A74" w14:textId="77777777" w:rsidR="00B11D4B" w:rsidRDefault="00B11D4B" w:rsidP="00B11D4B">
      <w:pPr>
        <w:pStyle w:val="ListParagraph"/>
        <w:numPr>
          <w:ilvl w:val="1"/>
          <w:numId w:val="3"/>
        </w:numPr>
        <w:rPr>
          <w:sz w:val="22"/>
        </w:rPr>
      </w:pPr>
      <w:r>
        <w:rPr>
          <w:sz w:val="22"/>
        </w:rPr>
        <w:t xml:space="preserve">Please record your attendance during the conference call by using the IMAT system: </w:t>
      </w:r>
    </w:p>
    <w:p w14:paraId="7751604D" w14:textId="77777777" w:rsidR="00B11D4B" w:rsidRDefault="00B11D4B" w:rsidP="00B11D4B">
      <w:pPr>
        <w:pStyle w:val="ListParagraph"/>
        <w:numPr>
          <w:ilvl w:val="2"/>
          <w:numId w:val="3"/>
        </w:numPr>
        <w:rPr>
          <w:sz w:val="22"/>
        </w:rPr>
      </w:pPr>
      <w:r>
        <w:rPr>
          <w:sz w:val="22"/>
        </w:rPr>
        <w:t xml:space="preserve">1) login to </w:t>
      </w:r>
      <w:hyperlink r:id="rId46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E853DA" w14:textId="77777777" w:rsidR="00B11D4B" w:rsidRPr="00086C6D" w:rsidRDefault="00B11D4B" w:rsidP="00B11D4B">
      <w:pPr>
        <w:pStyle w:val="ListParagraph"/>
        <w:numPr>
          <w:ilvl w:val="1"/>
          <w:numId w:val="3"/>
        </w:numPr>
        <w:rPr>
          <w:sz w:val="22"/>
        </w:rPr>
      </w:pPr>
      <w:r w:rsidRPr="00086C6D">
        <w:rPr>
          <w:sz w:val="22"/>
        </w:rPr>
        <w:t xml:space="preserve">If you are unable to record the attendance via </w:t>
      </w:r>
      <w:hyperlink r:id="rId46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6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67" w:history="1">
        <w:r w:rsidRPr="00086C6D">
          <w:rPr>
            <w:rStyle w:val="Hyperlink"/>
            <w:sz w:val="22"/>
            <w:szCs w:val="22"/>
          </w:rPr>
          <w:t>jeongki.kim@lge.com</w:t>
        </w:r>
      </w:hyperlink>
      <w:r w:rsidRPr="00086C6D">
        <w:rPr>
          <w:sz w:val="22"/>
          <w:szCs w:val="22"/>
        </w:rPr>
        <w:t>)</w:t>
      </w:r>
    </w:p>
    <w:p w14:paraId="76E578A1" w14:textId="77777777" w:rsidR="00B11D4B" w:rsidRPr="00880D21" w:rsidRDefault="00B11D4B" w:rsidP="00B11D4B">
      <w:pPr>
        <w:pStyle w:val="ListParagraph"/>
        <w:numPr>
          <w:ilvl w:val="1"/>
          <w:numId w:val="3"/>
        </w:numPr>
        <w:rPr>
          <w:sz w:val="22"/>
        </w:rPr>
      </w:pPr>
      <w:r>
        <w:rPr>
          <w:sz w:val="22"/>
          <w:szCs w:val="22"/>
        </w:rPr>
        <w:t>Please ensure that the following information is listed correctly when joining the call:</w:t>
      </w:r>
    </w:p>
    <w:p w14:paraId="5C51BFA8" w14:textId="77777777" w:rsidR="00B11D4B" w:rsidRDefault="00B11D4B" w:rsidP="00B11D4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73283F2" w14:textId="77777777" w:rsidR="00B11D4B" w:rsidRDefault="00B11D4B" w:rsidP="00B11D4B">
      <w:pPr>
        <w:pStyle w:val="ListParagraph"/>
        <w:numPr>
          <w:ilvl w:val="0"/>
          <w:numId w:val="3"/>
        </w:numPr>
      </w:pPr>
      <w:r w:rsidRPr="003046F3">
        <w:t>Announcements</w:t>
      </w:r>
      <w:r>
        <w:t>:</w:t>
      </w:r>
    </w:p>
    <w:p w14:paraId="77FCB4AD" w14:textId="77777777" w:rsidR="00B11D4B" w:rsidRPr="00865343" w:rsidRDefault="00B11D4B" w:rsidP="00B11D4B">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4AC41EA" w14:textId="77777777" w:rsidR="00B11D4B" w:rsidRPr="00997613" w:rsidRDefault="00B11D4B" w:rsidP="00B11D4B">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4F698B98" w14:textId="77777777" w:rsidR="00B11D4B" w:rsidRPr="0028238E" w:rsidRDefault="00B11D4B" w:rsidP="00B11D4B">
      <w:pPr>
        <w:pStyle w:val="ListParagraph"/>
        <w:numPr>
          <w:ilvl w:val="0"/>
          <w:numId w:val="3"/>
        </w:numPr>
      </w:pPr>
      <w:r w:rsidRPr="0028238E">
        <w:rPr>
          <w:sz w:val="22"/>
          <w:szCs w:val="22"/>
        </w:rPr>
        <w:t xml:space="preserve">Technical Submissions: </w:t>
      </w:r>
    </w:p>
    <w:p w14:paraId="1F1D1B0A" w14:textId="77777777" w:rsidR="00B11D4B" w:rsidRPr="003046F3" w:rsidRDefault="00B11D4B" w:rsidP="00B11D4B">
      <w:pPr>
        <w:pStyle w:val="ListParagraph"/>
        <w:numPr>
          <w:ilvl w:val="0"/>
          <w:numId w:val="3"/>
        </w:numPr>
      </w:pPr>
      <w:proofErr w:type="spellStart"/>
      <w:r w:rsidRPr="003046F3">
        <w:t>AoB</w:t>
      </w:r>
      <w:proofErr w:type="spellEnd"/>
      <w:r>
        <w:t>:</w:t>
      </w:r>
    </w:p>
    <w:p w14:paraId="3AA319C9" w14:textId="77777777" w:rsidR="00B11D4B" w:rsidRDefault="00B11D4B" w:rsidP="00B11D4B">
      <w:pPr>
        <w:pStyle w:val="ListParagraph"/>
        <w:numPr>
          <w:ilvl w:val="0"/>
          <w:numId w:val="3"/>
        </w:numPr>
      </w:pPr>
      <w:r>
        <w:t>Adjourn</w:t>
      </w:r>
    </w:p>
    <w:p w14:paraId="3A129DB7" w14:textId="0F7F86EB" w:rsidR="00EF43C4" w:rsidRPr="00755C65" w:rsidRDefault="00EF43C4" w:rsidP="00EF43C4">
      <w:pPr>
        <w:pStyle w:val="Heading3"/>
      </w:pPr>
      <w:r>
        <w:t>16</w:t>
      </w:r>
      <w:r w:rsidRPr="007C51A1">
        <w:rPr>
          <w:vertAlign w:val="superscript"/>
        </w:rPr>
        <w:t>th</w:t>
      </w:r>
      <w:r w:rsidRPr="007C51A1">
        <w:t xml:space="preserve"> Conf. Call: </w:t>
      </w:r>
      <w:r>
        <w:t>December 14</w:t>
      </w:r>
      <w:r w:rsidRPr="007C51A1">
        <w:t xml:space="preserve"> (19:00–22:00 ET)–PHY</w:t>
      </w:r>
    </w:p>
    <w:p w14:paraId="77394B1F" w14:textId="77777777" w:rsidR="00EF43C4" w:rsidRPr="003046F3" w:rsidRDefault="00EF43C4" w:rsidP="00EF43C4">
      <w:pPr>
        <w:pStyle w:val="ListParagraph"/>
        <w:numPr>
          <w:ilvl w:val="0"/>
          <w:numId w:val="3"/>
        </w:numPr>
        <w:rPr>
          <w:lang w:val="en-US"/>
        </w:rPr>
      </w:pPr>
      <w:r w:rsidRPr="003046F3">
        <w:t>Call the meeting to order</w:t>
      </w:r>
    </w:p>
    <w:p w14:paraId="6C03D5B3" w14:textId="77777777" w:rsidR="00EF43C4" w:rsidRDefault="00EF43C4" w:rsidP="00EF43C4">
      <w:pPr>
        <w:pStyle w:val="ListParagraph"/>
        <w:numPr>
          <w:ilvl w:val="0"/>
          <w:numId w:val="3"/>
        </w:numPr>
      </w:pPr>
      <w:r w:rsidRPr="003046F3">
        <w:t>IEEE 802 and 802.11 IPR policy and procedure</w:t>
      </w:r>
    </w:p>
    <w:p w14:paraId="6A2A3487"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702E0CA9"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468" w:history="1">
        <w:r w:rsidRPr="001E5F7F">
          <w:rPr>
            <w:rStyle w:val="Hyperlink"/>
            <w:sz w:val="22"/>
            <w:szCs w:val="22"/>
          </w:rPr>
          <w:t>patcom@ieee.org</w:t>
        </w:r>
      </w:hyperlink>
      <w:r w:rsidRPr="003046F3">
        <w:rPr>
          <w:sz w:val="22"/>
          <w:szCs w:val="22"/>
        </w:rPr>
        <w:t>); or</w:t>
      </w:r>
    </w:p>
    <w:p w14:paraId="31A8A5A2"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DE7039B"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2821D4A"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4AA5A67"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65AF5F0" w14:textId="77777777" w:rsidR="00EF43C4" w:rsidRDefault="00EF43C4" w:rsidP="00EF43C4">
      <w:pPr>
        <w:pStyle w:val="ListParagraph"/>
        <w:numPr>
          <w:ilvl w:val="0"/>
          <w:numId w:val="3"/>
        </w:numPr>
      </w:pPr>
      <w:r w:rsidRPr="003046F3">
        <w:t>Attendance reminder.</w:t>
      </w:r>
    </w:p>
    <w:p w14:paraId="5A99CDD4" w14:textId="77777777" w:rsidR="00EF43C4" w:rsidRPr="003046F3" w:rsidRDefault="00EF43C4" w:rsidP="00EF43C4">
      <w:pPr>
        <w:pStyle w:val="ListParagraph"/>
        <w:numPr>
          <w:ilvl w:val="1"/>
          <w:numId w:val="3"/>
        </w:numPr>
      </w:pPr>
      <w:r>
        <w:rPr>
          <w:sz w:val="22"/>
          <w:szCs w:val="22"/>
        </w:rPr>
        <w:t xml:space="preserve">Participation slide: </w:t>
      </w:r>
      <w:hyperlink r:id="rId469" w:tgtFrame="_blank" w:history="1">
        <w:r w:rsidRPr="00EE0424">
          <w:rPr>
            <w:rStyle w:val="Hyperlink"/>
            <w:sz w:val="22"/>
            <w:szCs w:val="22"/>
            <w:lang w:val="en-US"/>
          </w:rPr>
          <w:t>https://mentor.ieee.org/802-ec/dcn/16/ec-16-0180-05-00EC-ieee-802-participation-slide.pptx</w:t>
        </w:r>
      </w:hyperlink>
    </w:p>
    <w:p w14:paraId="597A2F75"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3F7B757E" w14:textId="77777777" w:rsidR="00EF43C4" w:rsidRDefault="00EF43C4" w:rsidP="00EF43C4">
      <w:pPr>
        <w:pStyle w:val="ListParagraph"/>
        <w:numPr>
          <w:ilvl w:val="2"/>
          <w:numId w:val="3"/>
        </w:numPr>
        <w:rPr>
          <w:sz w:val="22"/>
        </w:rPr>
      </w:pPr>
      <w:r>
        <w:rPr>
          <w:sz w:val="22"/>
        </w:rPr>
        <w:t xml:space="preserve">1) login to </w:t>
      </w:r>
      <w:hyperlink r:id="rId47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E574261" w14:textId="77777777" w:rsidR="00EF43C4" w:rsidRDefault="00EF43C4" w:rsidP="00EF43C4">
      <w:pPr>
        <w:pStyle w:val="ListParagraph"/>
        <w:numPr>
          <w:ilvl w:val="1"/>
          <w:numId w:val="3"/>
        </w:numPr>
        <w:rPr>
          <w:sz w:val="22"/>
        </w:rPr>
      </w:pPr>
      <w:r>
        <w:rPr>
          <w:sz w:val="22"/>
        </w:rPr>
        <w:t xml:space="preserve">If you are unable to record the attendance via </w:t>
      </w:r>
      <w:hyperlink r:id="rId47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72" w:history="1">
        <w:r w:rsidRPr="00132C67">
          <w:rPr>
            <w:rStyle w:val="Hyperlink"/>
            <w:sz w:val="22"/>
          </w:rPr>
          <w:t>sschelstraete@quantenna.com</w:t>
        </w:r>
      </w:hyperlink>
      <w:r>
        <w:rPr>
          <w:sz w:val="22"/>
        </w:rPr>
        <w:t>) and Tianyu Wu (</w:t>
      </w:r>
      <w:hyperlink r:id="rId473" w:history="1">
        <w:r w:rsidRPr="00132C67">
          <w:rPr>
            <w:rStyle w:val="Hyperlink"/>
            <w:sz w:val="22"/>
          </w:rPr>
          <w:t>tianyu@apple.com</w:t>
        </w:r>
      </w:hyperlink>
      <w:r>
        <w:rPr>
          <w:sz w:val="22"/>
        </w:rPr>
        <w:t>)</w:t>
      </w:r>
    </w:p>
    <w:p w14:paraId="749A7ABF"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563E6CC" w14:textId="77777777" w:rsidR="00EF43C4" w:rsidRPr="00D86E02"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49A123A" w14:textId="77777777" w:rsidR="00EF43C4" w:rsidRDefault="00EF43C4" w:rsidP="00EF43C4">
      <w:pPr>
        <w:pStyle w:val="ListParagraph"/>
        <w:numPr>
          <w:ilvl w:val="0"/>
          <w:numId w:val="3"/>
        </w:numPr>
      </w:pPr>
      <w:r w:rsidRPr="003046F3">
        <w:t>Announcements</w:t>
      </w:r>
      <w:r>
        <w:t>:</w:t>
      </w:r>
    </w:p>
    <w:p w14:paraId="65BA070C" w14:textId="77777777" w:rsidR="00EF43C4" w:rsidRPr="005B5528"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AD383E" w14:textId="77777777" w:rsidR="00EF43C4" w:rsidRPr="00135DA3" w:rsidRDefault="00EF43C4" w:rsidP="00EF43C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0C53770C" w14:textId="77777777" w:rsidR="00EF43C4" w:rsidRPr="0028238E" w:rsidRDefault="00EF43C4" w:rsidP="00EF43C4">
      <w:pPr>
        <w:pStyle w:val="ListParagraph"/>
        <w:numPr>
          <w:ilvl w:val="0"/>
          <w:numId w:val="3"/>
        </w:numPr>
      </w:pPr>
      <w:r w:rsidRPr="0028238E">
        <w:rPr>
          <w:sz w:val="22"/>
          <w:szCs w:val="22"/>
        </w:rPr>
        <w:t xml:space="preserve">Technical Submissions: </w:t>
      </w:r>
    </w:p>
    <w:p w14:paraId="790AB6A3" w14:textId="77777777" w:rsidR="00EF43C4" w:rsidRPr="003046F3" w:rsidRDefault="00EF43C4" w:rsidP="00EF43C4">
      <w:pPr>
        <w:pStyle w:val="ListParagraph"/>
        <w:numPr>
          <w:ilvl w:val="0"/>
          <w:numId w:val="3"/>
        </w:numPr>
      </w:pPr>
      <w:proofErr w:type="spellStart"/>
      <w:r w:rsidRPr="003046F3">
        <w:t>AoB</w:t>
      </w:r>
      <w:proofErr w:type="spellEnd"/>
      <w:r>
        <w:t>:</w:t>
      </w:r>
    </w:p>
    <w:p w14:paraId="2B0D7CA8" w14:textId="77777777" w:rsidR="00EF43C4" w:rsidRDefault="00EF43C4" w:rsidP="00EF43C4">
      <w:pPr>
        <w:pStyle w:val="ListParagraph"/>
        <w:numPr>
          <w:ilvl w:val="0"/>
          <w:numId w:val="3"/>
        </w:numPr>
      </w:pPr>
      <w:r>
        <w:t>Adjourn</w:t>
      </w:r>
    </w:p>
    <w:p w14:paraId="3F74132C" w14:textId="66310E0B" w:rsidR="00EF43C4" w:rsidRPr="00755C65" w:rsidRDefault="00EF43C4" w:rsidP="00EF43C4">
      <w:pPr>
        <w:pStyle w:val="Heading3"/>
      </w:pPr>
      <w:r>
        <w:lastRenderedPageBreak/>
        <w:t>16</w:t>
      </w:r>
      <w:r w:rsidRPr="007C51A1">
        <w:rPr>
          <w:vertAlign w:val="superscript"/>
        </w:rPr>
        <w:t>th</w:t>
      </w:r>
      <w:r w:rsidRPr="007C51A1">
        <w:t xml:space="preserve"> Conf. Call: </w:t>
      </w:r>
      <w:r>
        <w:t>December 14</w:t>
      </w:r>
      <w:r w:rsidRPr="007C51A1">
        <w:t xml:space="preserve"> (19:00–22:00 ET)–MAC</w:t>
      </w:r>
    </w:p>
    <w:p w14:paraId="6310462A" w14:textId="77777777" w:rsidR="00EF43C4" w:rsidRPr="003046F3" w:rsidRDefault="00EF43C4" w:rsidP="00EF43C4">
      <w:pPr>
        <w:pStyle w:val="ListParagraph"/>
        <w:numPr>
          <w:ilvl w:val="0"/>
          <w:numId w:val="3"/>
        </w:numPr>
        <w:rPr>
          <w:lang w:val="en-US"/>
        </w:rPr>
      </w:pPr>
      <w:r w:rsidRPr="003046F3">
        <w:t>Call the meeting to order</w:t>
      </w:r>
    </w:p>
    <w:p w14:paraId="0260A888" w14:textId="77777777" w:rsidR="00EF43C4" w:rsidRDefault="00EF43C4" w:rsidP="00EF43C4">
      <w:pPr>
        <w:pStyle w:val="ListParagraph"/>
        <w:numPr>
          <w:ilvl w:val="0"/>
          <w:numId w:val="3"/>
        </w:numPr>
      </w:pPr>
      <w:r w:rsidRPr="003046F3">
        <w:t>IEEE 802 and 802.11 IPR policy and procedure</w:t>
      </w:r>
    </w:p>
    <w:p w14:paraId="512E12C4" w14:textId="77777777" w:rsidR="00EF43C4" w:rsidRPr="003046F3" w:rsidRDefault="00EF43C4" w:rsidP="00EF43C4">
      <w:pPr>
        <w:pStyle w:val="ListParagraph"/>
        <w:numPr>
          <w:ilvl w:val="1"/>
          <w:numId w:val="3"/>
        </w:numPr>
        <w:rPr>
          <w:szCs w:val="20"/>
        </w:rPr>
      </w:pPr>
      <w:r w:rsidRPr="003046F3">
        <w:rPr>
          <w:b/>
          <w:sz w:val="22"/>
          <w:szCs w:val="22"/>
        </w:rPr>
        <w:t>Patent Policy: Ways to inform IEEE:</w:t>
      </w:r>
    </w:p>
    <w:p w14:paraId="6F92CD3B" w14:textId="77777777" w:rsidR="00EF43C4" w:rsidRPr="003046F3" w:rsidRDefault="00EF43C4" w:rsidP="00EF43C4">
      <w:pPr>
        <w:pStyle w:val="ListParagraph"/>
        <w:numPr>
          <w:ilvl w:val="2"/>
          <w:numId w:val="3"/>
        </w:numPr>
        <w:rPr>
          <w:szCs w:val="20"/>
        </w:rPr>
      </w:pPr>
      <w:r w:rsidRPr="003046F3">
        <w:rPr>
          <w:sz w:val="22"/>
          <w:szCs w:val="22"/>
        </w:rPr>
        <w:t>Cause an LOA to be submitted to the IEEE-SA (</w:t>
      </w:r>
      <w:hyperlink r:id="rId474" w:history="1">
        <w:r w:rsidRPr="003046F3">
          <w:rPr>
            <w:rStyle w:val="Hyperlink"/>
            <w:sz w:val="22"/>
            <w:szCs w:val="22"/>
          </w:rPr>
          <w:t>patcom@ieee.org</w:t>
        </w:r>
      </w:hyperlink>
      <w:r w:rsidRPr="003046F3">
        <w:rPr>
          <w:sz w:val="22"/>
          <w:szCs w:val="22"/>
        </w:rPr>
        <w:t>); or</w:t>
      </w:r>
    </w:p>
    <w:p w14:paraId="6DD85415" w14:textId="77777777" w:rsidR="00EF43C4" w:rsidRPr="003046F3" w:rsidRDefault="00EF43C4" w:rsidP="00EF43C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F1E8904" w14:textId="77777777" w:rsidR="00EF43C4" w:rsidRPr="003046F3" w:rsidRDefault="00EF43C4" w:rsidP="00EF43C4">
      <w:pPr>
        <w:pStyle w:val="ListParagraph"/>
        <w:numPr>
          <w:ilvl w:val="2"/>
          <w:numId w:val="3"/>
        </w:numPr>
        <w:rPr>
          <w:sz w:val="22"/>
          <w:szCs w:val="20"/>
        </w:rPr>
      </w:pPr>
      <w:r w:rsidRPr="003046F3">
        <w:rPr>
          <w:bCs/>
          <w:sz w:val="22"/>
          <w:szCs w:val="22"/>
          <w:lang w:val="en-US"/>
        </w:rPr>
        <w:t>Speak up now and respond to this Call for Potentially Essential Patents</w:t>
      </w:r>
    </w:p>
    <w:p w14:paraId="717B1AC5" w14:textId="77777777" w:rsidR="00EF43C4" w:rsidRDefault="00EF43C4" w:rsidP="00EF43C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ABED9E0" w14:textId="77777777" w:rsidR="00EF43C4" w:rsidRPr="00455160" w:rsidRDefault="00EF43C4" w:rsidP="00EF43C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6B925D7" w14:textId="77777777" w:rsidR="00EF43C4" w:rsidRDefault="00EF43C4" w:rsidP="00EF43C4">
      <w:pPr>
        <w:pStyle w:val="ListParagraph"/>
        <w:numPr>
          <w:ilvl w:val="0"/>
          <w:numId w:val="3"/>
        </w:numPr>
      </w:pPr>
      <w:r w:rsidRPr="003046F3">
        <w:t>Attendance reminder.</w:t>
      </w:r>
    </w:p>
    <w:p w14:paraId="27ED7D2D" w14:textId="77777777" w:rsidR="00EF43C4" w:rsidRPr="003046F3" w:rsidRDefault="00EF43C4" w:rsidP="00EF43C4">
      <w:pPr>
        <w:pStyle w:val="ListParagraph"/>
        <w:numPr>
          <w:ilvl w:val="1"/>
          <w:numId w:val="3"/>
        </w:numPr>
      </w:pPr>
      <w:r>
        <w:rPr>
          <w:sz w:val="22"/>
          <w:szCs w:val="22"/>
        </w:rPr>
        <w:t xml:space="preserve">Participation slide: </w:t>
      </w:r>
      <w:hyperlink r:id="rId475" w:tgtFrame="_blank" w:history="1">
        <w:r w:rsidRPr="00EE0424">
          <w:rPr>
            <w:rStyle w:val="Hyperlink"/>
            <w:sz w:val="22"/>
            <w:szCs w:val="22"/>
            <w:lang w:val="en-US"/>
          </w:rPr>
          <w:t>https://mentor.ieee.org/802-ec/dcn/16/ec-16-0180-05-00EC-ieee-802-participation-slide.pptx</w:t>
        </w:r>
      </w:hyperlink>
    </w:p>
    <w:p w14:paraId="5CE7F98B" w14:textId="77777777" w:rsidR="00EF43C4" w:rsidRDefault="00EF43C4" w:rsidP="00EF43C4">
      <w:pPr>
        <w:pStyle w:val="ListParagraph"/>
        <w:numPr>
          <w:ilvl w:val="1"/>
          <w:numId w:val="3"/>
        </w:numPr>
        <w:rPr>
          <w:sz w:val="22"/>
        </w:rPr>
      </w:pPr>
      <w:r>
        <w:rPr>
          <w:sz w:val="22"/>
        </w:rPr>
        <w:t xml:space="preserve">Please record your attendance during the conference call by using the IMAT system: </w:t>
      </w:r>
    </w:p>
    <w:p w14:paraId="4A5D2D4D" w14:textId="77777777" w:rsidR="00EF43C4" w:rsidRDefault="00EF43C4" w:rsidP="00EF43C4">
      <w:pPr>
        <w:pStyle w:val="ListParagraph"/>
        <w:numPr>
          <w:ilvl w:val="2"/>
          <w:numId w:val="3"/>
        </w:numPr>
        <w:rPr>
          <w:sz w:val="22"/>
        </w:rPr>
      </w:pPr>
      <w:r>
        <w:rPr>
          <w:sz w:val="22"/>
        </w:rPr>
        <w:t xml:space="preserve">1) login to </w:t>
      </w:r>
      <w:hyperlink r:id="rId4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9FBAB6" w14:textId="77777777" w:rsidR="00EF43C4" w:rsidRPr="00086C6D" w:rsidRDefault="00EF43C4" w:rsidP="00EF43C4">
      <w:pPr>
        <w:pStyle w:val="ListParagraph"/>
        <w:numPr>
          <w:ilvl w:val="1"/>
          <w:numId w:val="3"/>
        </w:numPr>
        <w:rPr>
          <w:sz w:val="22"/>
        </w:rPr>
      </w:pPr>
      <w:r w:rsidRPr="00086C6D">
        <w:rPr>
          <w:sz w:val="22"/>
        </w:rPr>
        <w:t xml:space="preserve">If you are unable to record the attendance via </w:t>
      </w:r>
      <w:hyperlink r:id="rId47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7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79" w:history="1">
        <w:r w:rsidRPr="00086C6D">
          <w:rPr>
            <w:rStyle w:val="Hyperlink"/>
            <w:sz w:val="22"/>
            <w:szCs w:val="22"/>
          </w:rPr>
          <w:t>jeongki.kim@lge.com</w:t>
        </w:r>
      </w:hyperlink>
      <w:r w:rsidRPr="00086C6D">
        <w:rPr>
          <w:sz w:val="22"/>
          <w:szCs w:val="22"/>
        </w:rPr>
        <w:t>)</w:t>
      </w:r>
    </w:p>
    <w:p w14:paraId="51CACCDB" w14:textId="77777777" w:rsidR="00EF43C4" w:rsidRPr="00880D21" w:rsidRDefault="00EF43C4" w:rsidP="00EF43C4">
      <w:pPr>
        <w:pStyle w:val="ListParagraph"/>
        <w:numPr>
          <w:ilvl w:val="1"/>
          <w:numId w:val="3"/>
        </w:numPr>
        <w:rPr>
          <w:sz w:val="22"/>
        </w:rPr>
      </w:pPr>
      <w:r>
        <w:rPr>
          <w:sz w:val="22"/>
          <w:szCs w:val="22"/>
        </w:rPr>
        <w:t>Please ensure that the following information is listed correctly when joining the call:</w:t>
      </w:r>
    </w:p>
    <w:p w14:paraId="6C21C765" w14:textId="77777777" w:rsidR="00EF43C4" w:rsidRDefault="00EF43C4" w:rsidP="00EF43C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6EB65B9" w14:textId="77777777" w:rsidR="00EF43C4" w:rsidRDefault="00EF43C4" w:rsidP="00EF43C4">
      <w:pPr>
        <w:pStyle w:val="ListParagraph"/>
        <w:numPr>
          <w:ilvl w:val="0"/>
          <w:numId w:val="3"/>
        </w:numPr>
      </w:pPr>
      <w:r w:rsidRPr="003046F3">
        <w:t>Announcements</w:t>
      </w:r>
      <w:r>
        <w:t>:</w:t>
      </w:r>
    </w:p>
    <w:p w14:paraId="6FAA6A1B" w14:textId="77777777" w:rsidR="00EF43C4" w:rsidRPr="00865343" w:rsidRDefault="00EF43C4" w:rsidP="00EF43C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77B59055" w14:textId="77777777" w:rsidR="00EF43C4" w:rsidRPr="00997613" w:rsidRDefault="00EF43C4" w:rsidP="00EF43C4">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0B6EF6E8" w14:textId="77777777" w:rsidR="00EF43C4" w:rsidRPr="0028238E" w:rsidRDefault="00EF43C4" w:rsidP="00EF43C4">
      <w:pPr>
        <w:pStyle w:val="ListParagraph"/>
        <w:numPr>
          <w:ilvl w:val="0"/>
          <w:numId w:val="3"/>
        </w:numPr>
      </w:pPr>
      <w:r w:rsidRPr="0028238E">
        <w:rPr>
          <w:sz w:val="22"/>
          <w:szCs w:val="22"/>
        </w:rPr>
        <w:t xml:space="preserve">Technical Submissions: </w:t>
      </w:r>
    </w:p>
    <w:p w14:paraId="3B02D6A8" w14:textId="77777777" w:rsidR="00EF43C4" w:rsidRPr="003046F3" w:rsidRDefault="00EF43C4" w:rsidP="00EF43C4">
      <w:pPr>
        <w:pStyle w:val="ListParagraph"/>
        <w:numPr>
          <w:ilvl w:val="0"/>
          <w:numId w:val="3"/>
        </w:numPr>
      </w:pPr>
      <w:proofErr w:type="spellStart"/>
      <w:r w:rsidRPr="003046F3">
        <w:t>AoB</w:t>
      </w:r>
      <w:proofErr w:type="spellEnd"/>
      <w:r>
        <w:t>:</w:t>
      </w:r>
    </w:p>
    <w:p w14:paraId="76F1C398" w14:textId="77777777" w:rsidR="00EF43C4" w:rsidRDefault="00EF43C4" w:rsidP="00EF43C4">
      <w:pPr>
        <w:pStyle w:val="ListParagraph"/>
        <w:numPr>
          <w:ilvl w:val="0"/>
          <w:numId w:val="3"/>
        </w:numPr>
      </w:pPr>
      <w:r>
        <w:t>Adjourn</w:t>
      </w:r>
    </w:p>
    <w:p w14:paraId="34D7AAA6" w14:textId="12896514" w:rsidR="00E274C5" w:rsidRPr="00755C65" w:rsidRDefault="00E274C5" w:rsidP="00E274C5">
      <w:pPr>
        <w:pStyle w:val="Heading3"/>
      </w:pPr>
      <w:r>
        <w:t>1</w:t>
      </w:r>
      <w:r w:rsidR="006A64D4">
        <w:t>7</w:t>
      </w:r>
      <w:r w:rsidRPr="00572EFD">
        <w:rPr>
          <w:vertAlign w:val="superscript"/>
        </w:rPr>
        <w:t>th</w:t>
      </w:r>
      <w:r w:rsidRPr="00572EFD">
        <w:t xml:space="preserve"> Conf. Call: </w:t>
      </w:r>
      <w:r>
        <w:rPr>
          <w:bCs/>
          <w:lang w:val="en-US"/>
        </w:rPr>
        <w:t>December</w:t>
      </w:r>
      <w:r w:rsidRPr="00572EFD">
        <w:rPr>
          <w:bCs/>
          <w:lang w:val="en-US"/>
        </w:rPr>
        <w:t xml:space="preserve"> </w:t>
      </w:r>
      <w:r w:rsidR="006A64D4">
        <w:rPr>
          <w:bCs/>
          <w:lang w:val="en-US"/>
        </w:rPr>
        <w:t>16</w:t>
      </w:r>
      <w:r w:rsidRPr="00572EFD">
        <w:t xml:space="preserve"> (10:00–12:00 ET)–JOINT</w:t>
      </w:r>
    </w:p>
    <w:p w14:paraId="50BA7806" w14:textId="77777777" w:rsidR="00E274C5" w:rsidRPr="003046F3" w:rsidRDefault="00E274C5" w:rsidP="00E274C5">
      <w:pPr>
        <w:pStyle w:val="ListParagraph"/>
        <w:numPr>
          <w:ilvl w:val="0"/>
          <w:numId w:val="3"/>
        </w:numPr>
        <w:rPr>
          <w:lang w:val="en-US"/>
        </w:rPr>
      </w:pPr>
      <w:r w:rsidRPr="003046F3">
        <w:t>Call the meeting to order</w:t>
      </w:r>
    </w:p>
    <w:p w14:paraId="1C9B503B" w14:textId="77777777" w:rsidR="00E274C5" w:rsidRDefault="00E274C5" w:rsidP="00E274C5">
      <w:pPr>
        <w:pStyle w:val="ListParagraph"/>
        <w:numPr>
          <w:ilvl w:val="0"/>
          <w:numId w:val="3"/>
        </w:numPr>
      </w:pPr>
      <w:r w:rsidRPr="003046F3">
        <w:t>IEEE 802 and 802.11 IPR policy and procedure</w:t>
      </w:r>
    </w:p>
    <w:p w14:paraId="0D6196F1" w14:textId="77777777" w:rsidR="00E274C5" w:rsidRPr="003046F3" w:rsidRDefault="00E274C5" w:rsidP="00E274C5">
      <w:pPr>
        <w:pStyle w:val="ListParagraph"/>
        <w:numPr>
          <w:ilvl w:val="1"/>
          <w:numId w:val="3"/>
        </w:numPr>
        <w:rPr>
          <w:szCs w:val="20"/>
        </w:rPr>
      </w:pPr>
      <w:r w:rsidRPr="003046F3">
        <w:rPr>
          <w:b/>
          <w:sz w:val="22"/>
          <w:szCs w:val="22"/>
        </w:rPr>
        <w:t>Patent Policy: Ways to inform IEEE:</w:t>
      </w:r>
    </w:p>
    <w:p w14:paraId="73E8552B" w14:textId="77777777" w:rsidR="00E274C5" w:rsidRPr="003046F3" w:rsidRDefault="00E274C5" w:rsidP="00E274C5">
      <w:pPr>
        <w:pStyle w:val="ListParagraph"/>
        <w:numPr>
          <w:ilvl w:val="2"/>
          <w:numId w:val="3"/>
        </w:numPr>
        <w:rPr>
          <w:szCs w:val="20"/>
        </w:rPr>
      </w:pPr>
      <w:r w:rsidRPr="003046F3">
        <w:rPr>
          <w:sz w:val="22"/>
          <w:szCs w:val="22"/>
        </w:rPr>
        <w:t>Cause an LOA to be submitted to the IEEE-SA (</w:t>
      </w:r>
      <w:hyperlink r:id="rId480" w:history="1">
        <w:r w:rsidRPr="003046F3">
          <w:rPr>
            <w:rStyle w:val="Hyperlink"/>
            <w:sz w:val="22"/>
            <w:szCs w:val="22"/>
          </w:rPr>
          <w:t>patcom@ieee.org</w:t>
        </w:r>
      </w:hyperlink>
      <w:r w:rsidRPr="003046F3">
        <w:rPr>
          <w:sz w:val="22"/>
          <w:szCs w:val="22"/>
        </w:rPr>
        <w:t>); or</w:t>
      </w:r>
    </w:p>
    <w:p w14:paraId="3318469C" w14:textId="77777777" w:rsidR="00E274C5" w:rsidRPr="003046F3" w:rsidRDefault="00E274C5" w:rsidP="00E274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559AF68" w14:textId="77777777" w:rsidR="00E274C5" w:rsidRPr="003046F3" w:rsidRDefault="00E274C5" w:rsidP="00E274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AAEF5E" w14:textId="77777777" w:rsidR="00E274C5" w:rsidRDefault="00E274C5" w:rsidP="00E274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4ADA0AB" w14:textId="77777777" w:rsidR="00E274C5" w:rsidRPr="00455160" w:rsidRDefault="00E274C5" w:rsidP="00E274C5">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73F9B0CF" w14:textId="77777777" w:rsidR="00E274C5" w:rsidRDefault="00E274C5" w:rsidP="00E274C5">
      <w:pPr>
        <w:pStyle w:val="ListParagraph"/>
        <w:numPr>
          <w:ilvl w:val="0"/>
          <w:numId w:val="3"/>
        </w:numPr>
      </w:pPr>
      <w:r w:rsidRPr="003046F3">
        <w:lastRenderedPageBreak/>
        <w:t>Attendance reminder.</w:t>
      </w:r>
    </w:p>
    <w:p w14:paraId="4D00FC98" w14:textId="77777777" w:rsidR="00E274C5" w:rsidRPr="003046F3" w:rsidRDefault="00E274C5" w:rsidP="00E274C5">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39E735C0" w14:textId="77777777" w:rsidR="00E274C5" w:rsidRDefault="00E274C5" w:rsidP="00E274C5">
      <w:pPr>
        <w:pStyle w:val="ListParagraph"/>
        <w:numPr>
          <w:ilvl w:val="1"/>
          <w:numId w:val="3"/>
        </w:numPr>
        <w:rPr>
          <w:sz w:val="22"/>
        </w:rPr>
      </w:pPr>
      <w:r>
        <w:rPr>
          <w:sz w:val="22"/>
        </w:rPr>
        <w:t xml:space="preserve">Please record your attendance during the conference call by using the IMAT system: </w:t>
      </w:r>
    </w:p>
    <w:p w14:paraId="7605DB1E" w14:textId="77777777" w:rsidR="00E274C5" w:rsidRDefault="00E274C5" w:rsidP="00E274C5">
      <w:pPr>
        <w:pStyle w:val="ListParagraph"/>
        <w:numPr>
          <w:ilvl w:val="2"/>
          <w:numId w:val="3"/>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9B3FBF8" w14:textId="77777777" w:rsidR="00E274C5" w:rsidRDefault="00E274C5" w:rsidP="00E274C5">
      <w:pPr>
        <w:pStyle w:val="ListParagraph"/>
        <w:numPr>
          <w:ilvl w:val="1"/>
          <w:numId w:val="3"/>
        </w:numPr>
        <w:rPr>
          <w:sz w:val="22"/>
        </w:rPr>
      </w:pPr>
      <w:r>
        <w:rPr>
          <w:sz w:val="22"/>
        </w:rPr>
        <w:t xml:space="preserve">If you are unable to record the attendance via </w:t>
      </w:r>
      <w:hyperlink r:id="rId483" w:history="1">
        <w:r w:rsidRPr="00A02DFE">
          <w:rPr>
            <w:rStyle w:val="Hyperlink"/>
            <w:sz w:val="22"/>
          </w:rPr>
          <w:t>IMAT</w:t>
        </w:r>
      </w:hyperlink>
      <w:r>
        <w:rPr>
          <w:sz w:val="22"/>
        </w:rPr>
        <w:t xml:space="preserve"> then p</w:t>
      </w:r>
      <w:r w:rsidRPr="00C86653">
        <w:rPr>
          <w:sz w:val="22"/>
        </w:rPr>
        <w:t>lease send an e-mail to Dennis Sundman (</w:t>
      </w:r>
      <w:hyperlink r:id="rId484" w:history="1">
        <w:r w:rsidRPr="00C86653">
          <w:rPr>
            <w:rStyle w:val="Hyperlink"/>
            <w:sz w:val="22"/>
          </w:rPr>
          <w:t>dennis.sundman@ericsson.com</w:t>
        </w:r>
      </w:hyperlink>
      <w:r w:rsidRPr="00C86653">
        <w:rPr>
          <w:sz w:val="22"/>
        </w:rPr>
        <w:t>)</w:t>
      </w:r>
      <w:r>
        <w:rPr>
          <w:sz w:val="22"/>
        </w:rPr>
        <w:t xml:space="preserve"> and Alfred Asterjadhi (</w:t>
      </w:r>
      <w:hyperlink r:id="rId485" w:history="1">
        <w:r w:rsidRPr="00132C67">
          <w:rPr>
            <w:rStyle w:val="Hyperlink"/>
            <w:sz w:val="22"/>
          </w:rPr>
          <w:t>aasterja@qti.qualcomm.com</w:t>
        </w:r>
      </w:hyperlink>
      <w:r>
        <w:rPr>
          <w:sz w:val="22"/>
        </w:rPr>
        <w:t>)</w:t>
      </w:r>
    </w:p>
    <w:p w14:paraId="68D62C7D" w14:textId="77777777" w:rsidR="00E274C5" w:rsidRPr="00880D21" w:rsidRDefault="00E274C5" w:rsidP="00E274C5">
      <w:pPr>
        <w:pStyle w:val="ListParagraph"/>
        <w:numPr>
          <w:ilvl w:val="1"/>
          <w:numId w:val="3"/>
        </w:numPr>
        <w:rPr>
          <w:sz w:val="22"/>
        </w:rPr>
      </w:pPr>
      <w:r>
        <w:rPr>
          <w:sz w:val="22"/>
          <w:szCs w:val="22"/>
        </w:rPr>
        <w:t>Please ensure that the following information is listed correctly when joining the call:</w:t>
      </w:r>
    </w:p>
    <w:p w14:paraId="7B75979D" w14:textId="77777777" w:rsidR="00E274C5" w:rsidRDefault="00E274C5" w:rsidP="00E274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9466AED" w14:textId="77777777" w:rsidR="00E274C5" w:rsidRDefault="00E274C5" w:rsidP="00E274C5">
      <w:pPr>
        <w:pStyle w:val="ListParagraph"/>
        <w:numPr>
          <w:ilvl w:val="0"/>
          <w:numId w:val="3"/>
        </w:numPr>
      </w:pPr>
      <w:r w:rsidRPr="003046F3">
        <w:t>Announcements</w:t>
      </w:r>
      <w:r>
        <w:t xml:space="preserve">: </w:t>
      </w:r>
    </w:p>
    <w:p w14:paraId="36BFDE2D" w14:textId="77777777" w:rsidR="00FB3F99" w:rsidRDefault="00FB3F99" w:rsidP="00FB3F99">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4D8100E8" w14:textId="77777777" w:rsidR="00E274C5" w:rsidRPr="00865343" w:rsidRDefault="00E274C5" w:rsidP="00E274C5">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690C92F4" w14:textId="77777777" w:rsidR="00E274C5" w:rsidRPr="00997613" w:rsidRDefault="00E274C5" w:rsidP="00E274C5">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26E9035" w14:textId="77777777" w:rsidR="00E274C5" w:rsidRPr="0028238E" w:rsidRDefault="00E274C5" w:rsidP="00E274C5">
      <w:pPr>
        <w:pStyle w:val="ListParagraph"/>
        <w:numPr>
          <w:ilvl w:val="0"/>
          <w:numId w:val="3"/>
        </w:numPr>
      </w:pPr>
      <w:r w:rsidRPr="0028238E">
        <w:rPr>
          <w:sz w:val="22"/>
          <w:szCs w:val="22"/>
        </w:rPr>
        <w:t xml:space="preserve">Technical Submissions: </w:t>
      </w:r>
    </w:p>
    <w:p w14:paraId="069EF482" w14:textId="77777777" w:rsidR="00E274C5" w:rsidRPr="003046F3" w:rsidRDefault="00E274C5" w:rsidP="00E274C5">
      <w:pPr>
        <w:pStyle w:val="ListParagraph"/>
        <w:numPr>
          <w:ilvl w:val="0"/>
          <w:numId w:val="3"/>
        </w:numPr>
      </w:pPr>
      <w:proofErr w:type="spellStart"/>
      <w:r w:rsidRPr="003046F3">
        <w:t>AoB</w:t>
      </w:r>
      <w:proofErr w:type="spellEnd"/>
      <w:r>
        <w:t xml:space="preserve">: </w:t>
      </w:r>
    </w:p>
    <w:p w14:paraId="1B16DBFF" w14:textId="77777777" w:rsidR="00E274C5" w:rsidRDefault="00E274C5" w:rsidP="00E274C5">
      <w:pPr>
        <w:pStyle w:val="ListParagraph"/>
        <w:numPr>
          <w:ilvl w:val="0"/>
          <w:numId w:val="3"/>
        </w:numPr>
      </w:pPr>
      <w:r>
        <w:t>Adjourn</w:t>
      </w:r>
    </w:p>
    <w:p w14:paraId="0585427B" w14:textId="0634E83E" w:rsidR="006A64D4" w:rsidRPr="00755C65" w:rsidRDefault="006A64D4" w:rsidP="006A64D4">
      <w:pPr>
        <w:pStyle w:val="Heading3"/>
      </w:pPr>
      <w:r>
        <w:t>1</w:t>
      </w:r>
      <w:r w:rsidR="004B7C6F">
        <w:t>8</w:t>
      </w:r>
      <w:r w:rsidRPr="007C51A1">
        <w:rPr>
          <w:vertAlign w:val="superscript"/>
        </w:rPr>
        <w:t>th</w:t>
      </w:r>
      <w:r w:rsidRPr="007C51A1">
        <w:t xml:space="preserve"> Conf. Call: </w:t>
      </w:r>
      <w:r>
        <w:rPr>
          <w:bCs/>
          <w:lang w:val="en-US"/>
        </w:rPr>
        <w:t>December</w:t>
      </w:r>
      <w:r w:rsidRPr="00572EFD">
        <w:rPr>
          <w:bCs/>
          <w:lang w:val="en-US"/>
        </w:rPr>
        <w:t xml:space="preserve"> </w:t>
      </w:r>
      <w:r w:rsidR="004B7C6F">
        <w:rPr>
          <w:bCs/>
          <w:lang w:val="en-US"/>
        </w:rPr>
        <w:t>1</w:t>
      </w:r>
      <w:r>
        <w:rPr>
          <w:bCs/>
          <w:lang w:val="en-US"/>
        </w:rPr>
        <w:t>7</w:t>
      </w:r>
      <w:r w:rsidRPr="007C51A1">
        <w:t xml:space="preserve"> (1</w:t>
      </w:r>
      <w:r>
        <w:t>0</w:t>
      </w:r>
      <w:r w:rsidRPr="007C51A1">
        <w:t>:00–</w:t>
      </w:r>
      <w:r>
        <w:t>1</w:t>
      </w:r>
      <w:r w:rsidRPr="007C51A1">
        <w:t>2:00 ET)–PHY</w:t>
      </w:r>
    </w:p>
    <w:p w14:paraId="64541617" w14:textId="77777777" w:rsidR="006A64D4" w:rsidRPr="003046F3" w:rsidRDefault="006A64D4" w:rsidP="006A64D4">
      <w:pPr>
        <w:pStyle w:val="ListParagraph"/>
        <w:numPr>
          <w:ilvl w:val="0"/>
          <w:numId w:val="3"/>
        </w:numPr>
        <w:rPr>
          <w:lang w:val="en-US"/>
        </w:rPr>
      </w:pPr>
      <w:r w:rsidRPr="003046F3">
        <w:t>Call the meeting to order</w:t>
      </w:r>
    </w:p>
    <w:p w14:paraId="08E0588B" w14:textId="77777777" w:rsidR="006A64D4" w:rsidRDefault="006A64D4" w:rsidP="006A64D4">
      <w:pPr>
        <w:pStyle w:val="ListParagraph"/>
        <w:numPr>
          <w:ilvl w:val="0"/>
          <w:numId w:val="3"/>
        </w:numPr>
      </w:pPr>
      <w:r w:rsidRPr="003046F3">
        <w:t>IEEE 802 and 802.11 IPR policy and procedure</w:t>
      </w:r>
    </w:p>
    <w:p w14:paraId="21B17B1B" w14:textId="77777777" w:rsidR="006A64D4" w:rsidRPr="003046F3" w:rsidRDefault="006A64D4" w:rsidP="006A64D4">
      <w:pPr>
        <w:pStyle w:val="ListParagraph"/>
        <w:numPr>
          <w:ilvl w:val="1"/>
          <w:numId w:val="3"/>
        </w:numPr>
        <w:rPr>
          <w:szCs w:val="20"/>
        </w:rPr>
      </w:pPr>
      <w:r w:rsidRPr="003046F3">
        <w:rPr>
          <w:b/>
          <w:sz w:val="22"/>
          <w:szCs w:val="22"/>
        </w:rPr>
        <w:t>Patent Policy: Ways to inform IEEE:</w:t>
      </w:r>
    </w:p>
    <w:p w14:paraId="30CC6D89" w14:textId="77777777" w:rsidR="006A64D4" w:rsidRPr="003046F3" w:rsidRDefault="006A64D4" w:rsidP="006A64D4">
      <w:pPr>
        <w:pStyle w:val="ListParagraph"/>
        <w:numPr>
          <w:ilvl w:val="2"/>
          <w:numId w:val="3"/>
        </w:numPr>
        <w:rPr>
          <w:szCs w:val="20"/>
        </w:rPr>
      </w:pPr>
      <w:r w:rsidRPr="003046F3">
        <w:rPr>
          <w:sz w:val="22"/>
          <w:szCs w:val="22"/>
        </w:rPr>
        <w:t>Cause an LOA to be submitted to the IEEE-SA (</w:t>
      </w:r>
      <w:hyperlink r:id="rId486" w:history="1">
        <w:r w:rsidRPr="001E5F7F">
          <w:rPr>
            <w:rStyle w:val="Hyperlink"/>
            <w:sz w:val="22"/>
            <w:szCs w:val="22"/>
          </w:rPr>
          <w:t>patcom@ieee.org</w:t>
        </w:r>
      </w:hyperlink>
      <w:r w:rsidRPr="003046F3">
        <w:rPr>
          <w:sz w:val="22"/>
          <w:szCs w:val="22"/>
        </w:rPr>
        <w:t>); or</w:t>
      </w:r>
    </w:p>
    <w:p w14:paraId="2D92F97C" w14:textId="77777777" w:rsidR="006A64D4" w:rsidRPr="003046F3" w:rsidRDefault="006A64D4" w:rsidP="006A64D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A79E648" w14:textId="77777777" w:rsidR="006A64D4" w:rsidRPr="003046F3" w:rsidRDefault="006A64D4" w:rsidP="006A64D4">
      <w:pPr>
        <w:pStyle w:val="ListParagraph"/>
        <w:numPr>
          <w:ilvl w:val="2"/>
          <w:numId w:val="3"/>
        </w:numPr>
        <w:rPr>
          <w:sz w:val="22"/>
          <w:szCs w:val="20"/>
        </w:rPr>
      </w:pPr>
      <w:r w:rsidRPr="003046F3">
        <w:rPr>
          <w:bCs/>
          <w:sz w:val="22"/>
          <w:szCs w:val="22"/>
          <w:lang w:val="en-US"/>
        </w:rPr>
        <w:t>Speak up now and respond to this Call for Potentially Essential Patents</w:t>
      </w:r>
    </w:p>
    <w:p w14:paraId="31844900" w14:textId="77777777" w:rsidR="006A64D4" w:rsidRDefault="006A64D4" w:rsidP="006A64D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F14DC2" w14:textId="77777777" w:rsidR="006A64D4" w:rsidRPr="00455160" w:rsidRDefault="006A64D4" w:rsidP="006A64D4">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5640CD43" w14:textId="77777777" w:rsidR="006A64D4" w:rsidRDefault="006A64D4" w:rsidP="006A64D4">
      <w:pPr>
        <w:pStyle w:val="ListParagraph"/>
        <w:numPr>
          <w:ilvl w:val="0"/>
          <w:numId w:val="3"/>
        </w:numPr>
      </w:pPr>
      <w:r w:rsidRPr="003046F3">
        <w:t>Attendance reminder.</w:t>
      </w:r>
    </w:p>
    <w:p w14:paraId="0F0F6F9D" w14:textId="77777777" w:rsidR="006A64D4" w:rsidRPr="003046F3" w:rsidRDefault="006A64D4" w:rsidP="006A64D4">
      <w:pPr>
        <w:pStyle w:val="ListParagraph"/>
        <w:numPr>
          <w:ilvl w:val="1"/>
          <w:numId w:val="3"/>
        </w:numPr>
      </w:pPr>
      <w:r>
        <w:rPr>
          <w:sz w:val="22"/>
          <w:szCs w:val="22"/>
        </w:rPr>
        <w:t xml:space="preserve">Participation slide: </w:t>
      </w:r>
      <w:hyperlink r:id="rId487" w:tgtFrame="_blank" w:history="1">
        <w:r w:rsidRPr="00EE0424">
          <w:rPr>
            <w:rStyle w:val="Hyperlink"/>
            <w:sz w:val="22"/>
            <w:szCs w:val="22"/>
            <w:lang w:val="en-US"/>
          </w:rPr>
          <w:t>https://mentor.ieee.org/802-ec/dcn/16/ec-16-0180-05-00EC-ieee-802-participation-slide.pptx</w:t>
        </w:r>
      </w:hyperlink>
    </w:p>
    <w:p w14:paraId="5E399F91" w14:textId="77777777" w:rsidR="006A64D4" w:rsidRDefault="006A64D4" w:rsidP="006A64D4">
      <w:pPr>
        <w:pStyle w:val="ListParagraph"/>
        <w:numPr>
          <w:ilvl w:val="1"/>
          <w:numId w:val="3"/>
        </w:numPr>
        <w:rPr>
          <w:sz w:val="22"/>
        </w:rPr>
      </w:pPr>
      <w:r>
        <w:rPr>
          <w:sz w:val="22"/>
        </w:rPr>
        <w:t xml:space="preserve">Please record your attendance during the conference call by using the IMAT system: </w:t>
      </w:r>
    </w:p>
    <w:p w14:paraId="63AB6D18" w14:textId="77777777" w:rsidR="006A64D4" w:rsidRDefault="006A64D4" w:rsidP="006A64D4">
      <w:pPr>
        <w:pStyle w:val="ListParagraph"/>
        <w:numPr>
          <w:ilvl w:val="2"/>
          <w:numId w:val="3"/>
        </w:numPr>
        <w:rPr>
          <w:sz w:val="22"/>
        </w:rPr>
      </w:pPr>
      <w:r>
        <w:rPr>
          <w:sz w:val="22"/>
        </w:rPr>
        <w:t xml:space="preserve">1) login to </w:t>
      </w:r>
      <w:hyperlink r:id="rId4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2850F61" w14:textId="77777777" w:rsidR="006A64D4" w:rsidRDefault="006A64D4" w:rsidP="006A64D4">
      <w:pPr>
        <w:pStyle w:val="ListParagraph"/>
        <w:numPr>
          <w:ilvl w:val="1"/>
          <w:numId w:val="3"/>
        </w:numPr>
        <w:rPr>
          <w:sz w:val="22"/>
        </w:rPr>
      </w:pPr>
      <w:r>
        <w:rPr>
          <w:sz w:val="22"/>
        </w:rPr>
        <w:t xml:space="preserve">If you are unable to record the attendance via </w:t>
      </w:r>
      <w:hyperlink r:id="rId48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490" w:history="1">
        <w:r w:rsidRPr="00132C67">
          <w:rPr>
            <w:rStyle w:val="Hyperlink"/>
            <w:sz w:val="22"/>
          </w:rPr>
          <w:t>sschelstraete@quantenna.com</w:t>
        </w:r>
      </w:hyperlink>
      <w:r>
        <w:rPr>
          <w:sz w:val="22"/>
        </w:rPr>
        <w:t>) and Tianyu Wu (</w:t>
      </w:r>
      <w:hyperlink r:id="rId491" w:history="1">
        <w:r w:rsidRPr="00132C67">
          <w:rPr>
            <w:rStyle w:val="Hyperlink"/>
            <w:sz w:val="22"/>
          </w:rPr>
          <w:t>tianyu@apple.com</w:t>
        </w:r>
      </w:hyperlink>
      <w:r>
        <w:rPr>
          <w:sz w:val="22"/>
        </w:rPr>
        <w:t>)</w:t>
      </w:r>
    </w:p>
    <w:p w14:paraId="05ABD808" w14:textId="77777777" w:rsidR="006A64D4" w:rsidRPr="00880D21" w:rsidRDefault="006A64D4" w:rsidP="006A64D4">
      <w:pPr>
        <w:pStyle w:val="ListParagraph"/>
        <w:numPr>
          <w:ilvl w:val="1"/>
          <w:numId w:val="3"/>
        </w:numPr>
        <w:rPr>
          <w:sz w:val="22"/>
        </w:rPr>
      </w:pPr>
      <w:r>
        <w:rPr>
          <w:sz w:val="22"/>
          <w:szCs w:val="22"/>
        </w:rPr>
        <w:t>Please ensure that the following information is listed correctly when joining the call:</w:t>
      </w:r>
    </w:p>
    <w:p w14:paraId="2C8B4B94" w14:textId="77777777" w:rsidR="006A64D4" w:rsidRPr="00D86E02" w:rsidRDefault="006A64D4" w:rsidP="006A64D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6DF27BB" w14:textId="77777777" w:rsidR="006A64D4" w:rsidRDefault="006A64D4" w:rsidP="006A64D4">
      <w:pPr>
        <w:pStyle w:val="ListParagraph"/>
        <w:numPr>
          <w:ilvl w:val="0"/>
          <w:numId w:val="3"/>
        </w:numPr>
      </w:pPr>
      <w:r w:rsidRPr="003046F3">
        <w:t>Announcements</w:t>
      </w:r>
      <w:r>
        <w:t>:</w:t>
      </w:r>
    </w:p>
    <w:p w14:paraId="6A042F43" w14:textId="77777777" w:rsidR="006A64D4" w:rsidRPr="005B5528" w:rsidRDefault="006A64D4" w:rsidP="006A64D4">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9600C5" w14:textId="77777777" w:rsidR="006A64D4" w:rsidRPr="00135DA3" w:rsidRDefault="006A64D4" w:rsidP="006A64D4">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3EA860D4" w14:textId="77777777" w:rsidR="006A64D4" w:rsidRPr="0028238E" w:rsidRDefault="006A64D4" w:rsidP="006A64D4">
      <w:pPr>
        <w:pStyle w:val="ListParagraph"/>
        <w:numPr>
          <w:ilvl w:val="0"/>
          <w:numId w:val="3"/>
        </w:numPr>
      </w:pPr>
      <w:r w:rsidRPr="0028238E">
        <w:rPr>
          <w:sz w:val="22"/>
          <w:szCs w:val="22"/>
        </w:rPr>
        <w:t xml:space="preserve">Technical Submissions: </w:t>
      </w:r>
    </w:p>
    <w:p w14:paraId="5C9787FF" w14:textId="77777777" w:rsidR="006A64D4" w:rsidRPr="003046F3" w:rsidRDefault="006A64D4" w:rsidP="006A64D4">
      <w:pPr>
        <w:pStyle w:val="ListParagraph"/>
        <w:numPr>
          <w:ilvl w:val="0"/>
          <w:numId w:val="3"/>
        </w:numPr>
      </w:pPr>
      <w:proofErr w:type="spellStart"/>
      <w:r w:rsidRPr="003046F3">
        <w:lastRenderedPageBreak/>
        <w:t>AoB</w:t>
      </w:r>
      <w:proofErr w:type="spellEnd"/>
      <w:r>
        <w:t>:</w:t>
      </w:r>
    </w:p>
    <w:p w14:paraId="3C491974" w14:textId="77777777" w:rsidR="006A64D4" w:rsidRDefault="006A64D4" w:rsidP="006A64D4">
      <w:pPr>
        <w:pStyle w:val="ListParagraph"/>
        <w:numPr>
          <w:ilvl w:val="0"/>
          <w:numId w:val="3"/>
        </w:numPr>
      </w:pPr>
      <w:r>
        <w:t>Adjourn</w:t>
      </w:r>
    </w:p>
    <w:p w14:paraId="4257D231" w14:textId="57614139" w:rsidR="004B7C6F" w:rsidRPr="00755C65" w:rsidRDefault="004B7C6F" w:rsidP="004B7C6F">
      <w:pPr>
        <w:pStyle w:val="Heading3"/>
      </w:pPr>
      <w:r>
        <w:t>18</w:t>
      </w:r>
      <w:r w:rsidRPr="007C51A1">
        <w:rPr>
          <w:vertAlign w:val="superscript"/>
        </w:rPr>
        <w:t>th</w:t>
      </w:r>
      <w:r w:rsidRPr="007C51A1">
        <w:t xml:space="preserve"> Conf. Call: </w:t>
      </w:r>
      <w:r>
        <w:rPr>
          <w:bCs/>
          <w:lang w:val="en-US"/>
        </w:rPr>
        <w:t>December</w:t>
      </w:r>
      <w:r w:rsidRPr="00572EFD">
        <w:rPr>
          <w:bCs/>
          <w:lang w:val="en-US"/>
        </w:rPr>
        <w:t xml:space="preserve"> </w:t>
      </w:r>
      <w:r>
        <w:rPr>
          <w:bCs/>
          <w:lang w:val="en-US"/>
        </w:rPr>
        <w:t>17</w:t>
      </w:r>
      <w:r w:rsidRPr="007C51A1">
        <w:t xml:space="preserve"> (1</w:t>
      </w:r>
      <w:r>
        <w:t>0</w:t>
      </w:r>
      <w:r w:rsidRPr="007C51A1">
        <w:t>:00–</w:t>
      </w:r>
      <w:r>
        <w:t>1</w:t>
      </w:r>
      <w:r w:rsidRPr="007C51A1">
        <w:t>2:00 ET)–MAC</w:t>
      </w:r>
    </w:p>
    <w:p w14:paraId="3E278468" w14:textId="77777777" w:rsidR="004B7C6F" w:rsidRPr="003046F3" w:rsidRDefault="004B7C6F" w:rsidP="004B7C6F">
      <w:pPr>
        <w:pStyle w:val="ListParagraph"/>
        <w:numPr>
          <w:ilvl w:val="0"/>
          <w:numId w:val="3"/>
        </w:numPr>
        <w:rPr>
          <w:lang w:val="en-US"/>
        </w:rPr>
      </w:pPr>
      <w:r w:rsidRPr="003046F3">
        <w:t>Call the meeting to order</w:t>
      </w:r>
    </w:p>
    <w:p w14:paraId="0D0F651F" w14:textId="77777777" w:rsidR="004B7C6F" w:rsidRDefault="004B7C6F" w:rsidP="004B7C6F">
      <w:pPr>
        <w:pStyle w:val="ListParagraph"/>
        <w:numPr>
          <w:ilvl w:val="0"/>
          <w:numId w:val="3"/>
        </w:numPr>
      </w:pPr>
      <w:r w:rsidRPr="003046F3">
        <w:t>IEEE 802 and 802.11 IPR policy and procedure</w:t>
      </w:r>
    </w:p>
    <w:p w14:paraId="22A719D9" w14:textId="77777777" w:rsidR="004B7C6F" w:rsidRPr="003046F3" w:rsidRDefault="004B7C6F" w:rsidP="004B7C6F">
      <w:pPr>
        <w:pStyle w:val="ListParagraph"/>
        <w:numPr>
          <w:ilvl w:val="1"/>
          <w:numId w:val="3"/>
        </w:numPr>
        <w:rPr>
          <w:szCs w:val="20"/>
        </w:rPr>
      </w:pPr>
      <w:r w:rsidRPr="003046F3">
        <w:rPr>
          <w:b/>
          <w:sz w:val="22"/>
          <w:szCs w:val="22"/>
        </w:rPr>
        <w:t>Patent Policy: Ways to inform IEEE:</w:t>
      </w:r>
    </w:p>
    <w:p w14:paraId="7F976D86" w14:textId="77777777" w:rsidR="004B7C6F" w:rsidRPr="003046F3" w:rsidRDefault="004B7C6F" w:rsidP="004B7C6F">
      <w:pPr>
        <w:pStyle w:val="ListParagraph"/>
        <w:numPr>
          <w:ilvl w:val="2"/>
          <w:numId w:val="3"/>
        </w:numPr>
        <w:rPr>
          <w:szCs w:val="20"/>
        </w:rPr>
      </w:pPr>
      <w:r w:rsidRPr="003046F3">
        <w:rPr>
          <w:sz w:val="22"/>
          <w:szCs w:val="22"/>
        </w:rPr>
        <w:t>Cause an LOA to be submitted to the IEEE-SA (</w:t>
      </w:r>
      <w:hyperlink r:id="rId492" w:history="1">
        <w:r w:rsidRPr="003046F3">
          <w:rPr>
            <w:rStyle w:val="Hyperlink"/>
            <w:sz w:val="22"/>
            <w:szCs w:val="22"/>
          </w:rPr>
          <w:t>patcom@ieee.org</w:t>
        </w:r>
      </w:hyperlink>
      <w:r w:rsidRPr="003046F3">
        <w:rPr>
          <w:sz w:val="22"/>
          <w:szCs w:val="22"/>
        </w:rPr>
        <w:t>); or</w:t>
      </w:r>
    </w:p>
    <w:p w14:paraId="6F51A9C2" w14:textId="77777777" w:rsidR="004B7C6F" w:rsidRPr="003046F3" w:rsidRDefault="004B7C6F" w:rsidP="004B7C6F">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AEA6FE3" w14:textId="77777777" w:rsidR="004B7C6F" w:rsidRPr="003046F3" w:rsidRDefault="004B7C6F" w:rsidP="004B7C6F">
      <w:pPr>
        <w:pStyle w:val="ListParagraph"/>
        <w:numPr>
          <w:ilvl w:val="2"/>
          <w:numId w:val="3"/>
        </w:numPr>
        <w:rPr>
          <w:sz w:val="22"/>
          <w:szCs w:val="20"/>
        </w:rPr>
      </w:pPr>
      <w:r w:rsidRPr="003046F3">
        <w:rPr>
          <w:bCs/>
          <w:sz w:val="22"/>
          <w:szCs w:val="22"/>
          <w:lang w:val="en-US"/>
        </w:rPr>
        <w:t>Speak up now and respond to this Call for Potentially Essential Patents</w:t>
      </w:r>
    </w:p>
    <w:p w14:paraId="7ED32D67" w14:textId="77777777" w:rsidR="004B7C6F" w:rsidRDefault="004B7C6F" w:rsidP="004B7C6F">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681D5BD" w14:textId="77777777" w:rsidR="004B7C6F" w:rsidRPr="00455160" w:rsidRDefault="004B7C6F" w:rsidP="004B7C6F">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DF156F4" w14:textId="77777777" w:rsidR="004B7C6F" w:rsidRDefault="004B7C6F" w:rsidP="004B7C6F">
      <w:pPr>
        <w:pStyle w:val="ListParagraph"/>
        <w:numPr>
          <w:ilvl w:val="0"/>
          <w:numId w:val="3"/>
        </w:numPr>
      </w:pPr>
      <w:r w:rsidRPr="003046F3">
        <w:t>Attendance reminder.</w:t>
      </w:r>
    </w:p>
    <w:p w14:paraId="6EA19752" w14:textId="77777777" w:rsidR="004B7C6F" w:rsidRPr="003046F3" w:rsidRDefault="004B7C6F" w:rsidP="004B7C6F">
      <w:pPr>
        <w:pStyle w:val="ListParagraph"/>
        <w:numPr>
          <w:ilvl w:val="1"/>
          <w:numId w:val="3"/>
        </w:numPr>
      </w:pPr>
      <w:r>
        <w:rPr>
          <w:sz w:val="22"/>
          <w:szCs w:val="22"/>
        </w:rPr>
        <w:t xml:space="preserve">Participation slide: </w:t>
      </w:r>
      <w:hyperlink r:id="rId493" w:tgtFrame="_blank" w:history="1">
        <w:r w:rsidRPr="00EE0424">
          <w:rPr>
            <w:rStyle w:val="Hyperlink"/>
            <w:sz w:val="22"/>
            <w:szCs w:val="22"/>
            <w:lang w:val="en-US"/>
          </w:rPr>
          <w:t>https://mentor.ieee.org/802-ec/dcn/16/ec-16-0180-05-00EC-ieee-802-participation-slide.pptx</w:t>
        </w:r>
      </w:hyperlink>
    </w:p>
    <w:p w14:paraId="483705F9" w14:textId="77777777" w:rsidR="004B7C6F" w:rsidRDefault="004B7C6F" w:rsidP="004B7C6F">
      <w:pPr>
        <w:pStyle w:val="ListParagraph"/>
        <w:numPr>
          <w:ilvl w:val="1"/>
          <w:numId w:val="3"/>
        </w:numPr>
        <w:rPr>
          <w:sz w:val="22"/>
        </w:rPr>
      </w:pPr>
      <w:r>
        <w:rPr>
          <w:sz w:val="22"/>
        </w:rPr>
        <w:t xml:space="preserve">Please record your attendance during the conference call by using the IMAT system: </w:t>
      </w:r>
    </w:p>
    <w:p w14:paraId="01ECEB91" w14:textId="77777777" w:rsidR="004B7C6F" w:rsidRDefault="004B7C6F" w:rsidP="004B7C6F">
      <w:pPr>
        <w:pStyle w:val="ListParagraph"/>
        <w:numPr>
          <w:ilvl w:val="2"/>
          <w:numId w:val="3"/>
        </w:numPr>
        <w:rPr>
          <w:sz w:val="22"/>
        </w:rPr>
      </w:pPr>
      <w:r>
        <w:rPr>
          <w:sz w:val="22"/>
        </w:rPr>
        <w:t xml:space="preserve">1) login to </w:t>
      </w:r>
      <w:hyperlink r:id="rId4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915BF70" w14:textId="77777777" w:rsidR="004B7C6F" w:rsidRPr="00086C6D" w:rsidRDefault="004B7C6F" w:rsidP="004B7C6F">
      <w:pPr>
        <w:pStyle w:val="ListParagraph"/>
        <w:numPr>
          <w:ilvl w:val="1"/>
          <w:numId w:val="3"/>
        </w:numPr>
        <w:rPr>
          <w:sz w:val="22"/>
        </w:rPr>
      </w:pPr>
      <w:r w:rsidRPr="00086C6D">
        <w:rPr>
          <w:sz w:val="22"/>
        </w:rPr>
        <w:t xml:space="preserve">If you are unable to record the attendance via </w:t>
      </w:r>
      <w:hyperlink r:id="rId49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49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497" w:history="1">
        <w:r w:rsidRPr="00086C6D">
          <w:rPr>
            <w:rStyle w:val="Hyperlink"/>
            <w:sz w:val="22"/>
            <w:szCs w:val="22"/>
          </w:rPr>
          <w:t>jeongki.kim@lge.com</w:t>
        </w:r>
      </w:hyperlink>
      <w:r w:rsidRPr="00086C6D">
        <w:rPr>
          <w:sz w:val="22"/>
          <w:szCs w:val="22"/>
        </w:rPr>
        <w:t>)</w:t>
      </w:r>
    </w:p>
    <w:p w14:paraId="525E1A82" w14:textId="77777777" w:rsidR="004B7C6F" w:rsidRPr="00880D21" w:rsidRDefault="004B7C6F" w:rsidP="004B7C6F">
      <w:pPr>
        <w:pStyle w:val="ListParagraph"/>
        <w:numPr>
          <w:ilvl w:val="1"/>
          <w:numId w:val="3"/>
        </w:numPr>
        <w:rPr>
          <w:sz w:val="22"/>
        </w:rPr>
      </w:pPr>
      <w:r>
        <w:rPr>
          <w:sz w:val="22"/>
          <w:szCs w:val="22"/>
        </w:rPr>
        <w:t>Please ensure that the following information is listed correctly when joining the call:</w:t>
      </w:r>
    </w:p>
    <w:p w14:paraId="7F2BD081" w14:textId="77777777" w:rsidR="004B7C6F" w:rsidRDefault="004B7C6F" w:rsidP="004B7C6F">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EEAD88D" w14:textId="77777777" w:rsidR="004B7C6F" w:rsidRDefault="004B7C6F" w:rsidP="004B7C6F">
      <w:pPr>
        <w:pStyle w:val="ListParagraph"/>
        <w:numPr>
          <w:ilvl w:val="0"/>
          <w:numId w:val="3"/>
        </w:numPr>
      </w:pPr>
      <w:r w:rsidRPr="003046F3">
        <w:t>Announcements</w:t>
      </w:r>
      <w:r>
        <w:t>:</w:t>
      </w:r>
    </w:p>
    <w:p w14:paraId="22828472" w14:textId="77777777" w:rsidR="004B7C6F" w:rsidRPr="00865343" w:rsidRDefault="004B7C6F" w:rsidP="004B7C6F">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41FE07C" w14:textId="77777777" w:rsidR="004B7C6F" w:rsidRPr="00997613" w:rsidRDefault="004B7C6F" w:rsidP="004B7C6F">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55F3AB12" w14:textId="77777777" w:rsidR="004B7C6F" w:rsidRPr="0028238E" w:rsidRDefault="004B7C6F" w:rsidP="004B7C6F">
      <w:pPr>
        <w:pStyle w:val="ListParagraph"/>
        <w:numPr>
          <w:ilvl w:val="0"/>
          <w:numId w:val="3"/>
        </w:numPr>
      </w:pPr>
      <w:r w:rsidRPr="0028238E">
        <w:rPr>
          <w:sz w:val="22"/>
          <w:szCs w:val="22"/>
        </w:rPr>
        <w:t xml:space="preserve">Technical Submissions: </w:t>
      </w:r>
    </w:p>
    <w:p w14:paraId="7FF6A9F3" w14:textId="77777777" w:rsidR="004B7C6F" w:rsidRPr="003046F3" w:rsidRDefault="004B7C6F" w:rsidP="004B7C6F">
      <w:pPr>
        <w:pStyle w:val="ListParagraph"/>
        <w:numPr>
          <w:ilvl w:val="0"/>
          <w:numId w:val="3"/>
        </w:numPr>
      </w:pPr>
      <w:proofErr w:type="spellStart"/>
      <w:r w:rsidRPr="003046F3">
        <w:t>AoB</w:t>
      </w:r>
      <w:proofErr w:type="spellEnd"/>
      <w:r>
        <w:t>:</w:t>
      </w:r>
    </w:p>
    <w:p w14:paraId="34E2DC5E" w14:textId="77777777" w:rsidR="004B7C6F" w:rsidRDefault="004B7C6F" w:rsidP="004B7C6F">
      <w:pPr>
        <w:pStyle w:val="ListParagraph"/>
        <w:numPr>
          <w:ilvl w:val="0"/>
          <w:numId w:val="3"/>
        </w:numPr>
      </w:pPr>
      <w:r>
        <w:t>Adjourn</w:t>
      </w:r>
    </w:p>
    <w:p w14:paraId="6C36A7AD" w14:textId="1D7CA83E" w:rsidR="00B11D4B" w:rsidRDefault="00B11D4B" w:rsidP="00A5520B"/>
    <w:p w14:paraId="414EEA00" w14:textId="0C2B412D"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ET)–PHY</w:t>
      </w:r>
    </w:p>
    <w:p w14:paraId="0B73EB81" w14:textId="77777777" w:rsidR="00C1726A" w:rsidRPr="003046F3" w:rsidRDefault="00C1726A" w:rsidP="00C1726A">
      <w:pPr>
        <w:pStyle w:val="ListParagraph"/>
        <w:numPr>
          <w:ilvl w:val="0"/>
          <w:numId w:val="3"/>
        </w:numPr>
        <w:rPr>
          <w:lang w:val="en-US"/>
        </w:rPr>
      </w:pPr>
      <w:r w:rsidRPr="003046F3">
        <w:t>Call the meeting to order</w:t>
      </w:r>
    </w:p>
    <w:p w14:paraId="791E5DBF" w14:textId="77777777" w:rsidR="00C1726A" w:rsidRDefault="00C1726A" w:rsidP="00C1726A">
      <w:pPr>
        <w:pStyle w:val="ListParagraph"/>
        <w:numPr>
          <w:ilvl w:val="0"/>
          <w:numId w:val="3"/>
        </w:numPr>
      </w:pPr>
      <w:r w:rsidRPr="003046F3">
        <w:t>IEEE 802 and 802.11 IPR policy and procedure</w:t>
      </w:r>
    </w:p>
    <w:p w14:paraId="1CFF56D5"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0AB2F955"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498" w:history="1">
        <w:r w:rsidRPr="001E5F7F">
          <w:rPr>
            <w:rStyle w:val="Hyperlink"/>
            <w:sz w:val="22"/>
            <w:szCs w:val="22"/>
          </w:rPr>
          <w:t>patcom@ieee.org</w:t>
        </w:r>
      </w:hyperlink>
      <w:r w:rsidRPr="003046F3">
        <w:rPr>
          <w:sz w:val="22"/>
          <w:szCs w:val="22"/>
        </w:rPr>
        <w:t>); or</w:t>
      </w:r>
    </w:p>
    <w:p w14:paraId="0F13DE17"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83BD24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9FEB0E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3AD66AB6"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EC89046" w14:textId="77777777" w:rsidR="00C1726A" w:rsidRDefault="00C1726A" w:rsidP="00C1726A">
      <w:pPr>
        <w:pStyle w:val="ListParagraph"/>
        <w:numPr>
          <w:ilvl w:val="0"/>
          <w:numId w:val="3"/>
        </w:numPr>
      </w:pPr>
      <w:r w:rsidRPr="003046F3">
        <w:t>Attendance reminder.</w:t>
      </w:r>
    </w:p>
    <w:p w14:paraId="7F53A431" w14:textId="77777777" w:rsidR="00C1726A" w:rsidRPr="003046F3" w:rsidRDefault="00C1726A" w:rsidP="00C1726A">
      <w:pPr>
        <w:pStyle w:val="ListParagraph"/>
        <w:numPr>
          <w:ilvl w:val="1"/>
          <w:numId w:val="3"/>
        </w:numPr>
      </w:pPr>
      <w:r>
        <w:rPr>
          <w:sz w:val="22"/>
          <w:szCs w:val="22"/>
        </w:rPr>
        <w:t xml:space="preserve">Participation slide: </w:t>
      </w:r>
      <w:hyperlink r:id="rId499" w:tgtFrame="_blank" w:history="1">
        <w:r w:rsidRPr="00EE0424">
          <w:rPr>
            <w:rStyle w:val="Hyperlink"/>
            <w:sz w:val="22"/>
            <w:szCs w:val="22"/>
            <w:lang w:val="en-US"/>
          </w:rPr>
          <w:t>https://mentor.ieee.org/802-ec/dcn/16/ec-16-0180-05-00EC-ieee-802-participation-slide.pptx</w:t>
        </w:r>
      </w:hyperlink>
    </w:p>
    <w:p w14:paraId="46CEF90A"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0D34DD9C" w14:textId="77777777" w:rsidR="00C1726A" w:rsidRDefault="00C1726A" w:rsidP="00C1726A">
      <w:pPr>
        <w:pStyle w:val="ListParagraph"/>
        <w:numPr>
          <w:ilvl w:val="2"/>
          <w:numId w:val="3"/>
        </w:numPr>
        <w:rPr>
          <w:sz w:val="22"/>
        </w:rPr>
      </w:pPr>
      <w:r>
        <w:rPr>
          <w:sz w:val="22"/>
        </w:rPr>
        <w:t xml:space="preserve">1) login to </w:t>
      </w:r>
      <w:hyperlink r:id="rId50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0266F81"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01"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02" w:history="1">
        <w:r w:rsidRPr="00132C67">
          <w:rPr>
            <w:rStyle w:val="Hyperlink"/>
            <w:sz w:val="22"/>
          </w:rPr>
          <w:t>sschelstraete@quantenna.com</w:t>
        </w:r>
      </w:hyperlink>
      <w:r>
        <w:rPr>
          <w:sz w:val="22"/>
        </w:rPr>
        <w:t>) and Tianyu Wu (</w:t>
      </w:r>
      <w:hyperlink r:id="rId503" w:history="1">
        <w:r w:rsidRPr="00132C67">
          <w:rPr>
            <w:rStyle w:val="Hyperlink"/>
            <w:sz w:val="22"/>
          </w:rPr>
          <w:t>tianyu@apple.com</w:t>
        </w:r>
      </w:hyperlink>
      <w:r>
        <w:rPr>
          <w:sz w:val="22"/>
        </w:rPr>
        <w:t>)</w:t>
      </w:r>
    </w:p>
    <w:p w14:paraId="1D908CCB"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D7614EC"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0D7F05" w14:textId="77777777" w:rsidR="00C1726A" w:rsidRDefault="00C1726A" w:rsidP="00C1726A">
      <w:pPr>
        <w:pStyle w:val="ListParagraph"/>
        <w:numPr>
          <w:ilvl w:val="0"/>
          <w:numId w:val="3"/>
        </w:numPr>
      </w:pPr>
      <w:r w:rsidRPr="003046F3">
        <w:t>Announcements</w:t>
      </w:r>
      <w:r>
        <w:t>:</w:t>
      </w:r>
    </w:p>
    <w:p w14:paraId="0ECEC221"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2CFA2144"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12DAE6C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72D509AE" w14:textId="77777777" w:rsidR="00C1726A" w:rsidRPr="003046F3" w:rsidRDefault="00C1726A" w:rsidP="00C1726A">
      <w:pPr>
        <w:pStyle w:val="ListParagraph"/>
        <w:numPr>
          <w:ilvl w:val="0"/>
          <w:numId w:val="3"/>
        </w:numPr>
      </w:pPr>
      <w:proofErr w:type="spellStart"/>
      <w:r w:rsidRPr="003046F3">
        <w:t>AoB</w:t>
      </w:r>
      <w:proofErr w:type="spellEnd"/>
      <w:r>
        <w:t>:</w:t>
      </w:r>
    </w:p>
    <w:p w14:paraId="71E155CA" w14:textId="77777777" w:rsidR="00C1726A" w:rsidRDefault="00C1726A" w:rsidP="00C1726A">
      <w:pPr>
        <w:pStyle w:val="ListParagraph"/>
        <w:numPr>
          <w:ilvl w:val="0"/>
          <w:numId w:val="3"/>
        </w:numPr>
      </w:pPr>
      <w:r>
        <w:t>Adjourn</w:t>
      </w:r>
    </w:p>
    <w:p w14:paraId="6CA510B4" w14:textId="56C47EB7" w:rsidR="00C1726A" w:rsidRPr="00755C65" w:rsidRDefault="00C1726A" w:rsidP="00C1726A">
      <w:pPr>
        <w:pStyle w:val="Heading3"/>
      </w:pPr>
      <w:r>
        <w:t>19</w:t>
      </w:r>
      <w:r w:rsidRPr="007C51A1">
        <w:rPr>
          <w:vertAlign w:val="superscript"/>
        </w:rPr>
        <w:t>th</w:t>
      </w:r>
      <w:r w:rsidRPr="007C51A1">
        <w:t xml:space="preserve"> Conf. Call: </w:t>
      </w:r>
      <w:r>
        <w:t>January 04</w:t>
      </w:r>
      <w:r w:rsidRPr="007C51A1">
        <w:t xml:space="preserve"> (19:00–22:00 ET)–MAC</w:t>
      </w:r>
    </w:p>
    <w:p w14:paraId="137EC001" w14:textId="77777777" w:rsidR="00C1726A" w:rsidRPr="003046F3" w:rsidRDefault="00C1726A" w:rsidP="00C1726A">
      <w:pPr>
        <w:pStyle w:val="ListParagraph"/>
        <w:numPr>
          <w:ilvl w:val="0"/>
          <w:numId w:val="3"/>
        </w:numPr>
        <w:rPr>
          <w:lang w:val="en-US"/>
        </w:rPr>
      </w:pPr>
      <w:r w:rsidRPr="003046F3">
        <w:t>Call the meeting to order</w:t>
      </w:r>
    </w:p>
    <w:p w14:paraId="0098AE86" w14:textId="77777777" w:rsidR="00C1726A" w:rsidRDefault="00C1726A" w:rsidP="00C1726A">
      <w:pPr>
        <w:pStyle w:val="ListParagraph"/>
        <w:numPr>
          <w:ilvl w:val="0"/>
          <w:numId w:val="3"/>
        </w:numPr>
      </w:pPr>
      <w:r w:rsidRPr="003046F3">
        <w:t>IEEE 802 and 802.11 IPR policy and procedure</w:t>
      </w:r>
    </w:p>
    <w:p w14:paraId="7C6BFB14"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58C3B81"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04" w:history="1">
        <w:r w:rsidRPr="003046F3">
          <w:rPr>
            <w:rStyle w:val="Hyperlink"/>
            <w:sz w:val="22"/>
            <w:szCs w:val="22"/>
          </w:rPr>
          <w:t>patcom@ieee.org</w:t>
        </w:r>
      </w:hyperlink>
      <w:r w:rsidRPr="003046F3">
        <w:rPr>
          <w:sz w:val="22"/>
          <w:szCs w:val="22"/>
        </w:rPr>
        <w:t>); or</w:t>
      </w:r>
    </w:p>
    <w:p w14:paraId="7FD3B86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8552605"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A0846D"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A05381E"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2546ADBE" w14:textId="77777777" w:rsidR="00C1726A" w:rsidRDefault="00C1726A" w:rsidP="00C1726A">
      <w:pPr>
        <w:pStyle w:val="ListParagraph"/>
        <w:numPr>
          <w:ilvl w:val="0"/>
          <w:numId w:val="3"/>
        </w:numPr>
      </w:pPr>
      <w:r w:rsidRPr="003046F3">
        <w:t>Attendance reminder.</w:t>
      </w:r>
    </w:p>
    <w:p w14:paraId="23841982" w14:textId="77777777" w:rsidR="00C1726A" w:rsidRPr="003046F3" w:rsidRDefault="00C1726A" w:rsidP="00C1726A">
      <w:pPr>
        <w:pStyle w:val="ListParagraph"/>
        <w:numPr>
          <w:ilvl w:val="1"/>
          <w:numId w:val="3"/>
        </w:numPr>
      </w:pPr>
      <w:r>
        <w:rPr>
          <w:sz w:val="22"/>
          <w:szCs w:val="22"/>
        </w:rPr>
        <w:t xml:space="preserve">Participation slide: </w:t>
      </w:r>
      <w:hyperlink r:id="rId505" w:tgtFrame="_blank" w:history="1">
        <w:r w:rsidRPr="00EE0424">
          <w:rPr>
            <w:rStyle w:val="Hyperlink"/>
            <w:sz w:val="22"/>
            <w:szCs w:val="22"/>
            <w:lang w:val="en-US"/>
          </w:rPr>
          <w:t>https://mentor.ieee.org/802-ec/dcn/16/ec-16-0180-05-00EC-ieee-802-participation-slide.pptx</w:t>
        </w:r>
      </w:hyperlink>
    </w:p>
    <w:p w14:paraId="1DD34EA5"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4E7CCF2E" w14:textId="77777777" w:rsidR="00C1726A" w:rsidRDefault="00C1726A" w:rsidP="00C1726A">
      <w:pPr>
        <w:pStyle w:val="ListParagraph"/>
        <w:numPr>
          <w:ilvl w:val="2"/>
          <w:numId w:val="3"/>
        </w:numPr>
        <w:rPr>
          <w:sz w:val="22"/>
        </w:rPr>
      </w:pPr>
      <w:r>
        <w:rPr>
          <w:sz w:val="22"/>
        </w:rPr>
        <w:t xml:space="preserve">1) login to </w:t>
      </w:r>
      <w:hyperlink r:id="rId5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524FD3E"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07"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08"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09" w:history="1">
        <w:r w:rsidRPr="00086C6D">
          <w:rPr>
            <w:rStyle w:val="Hyperlink"/>
            <w:sz w:val="22"/>
            <w:szCs w:val="22"/>
          </w:rPr>
          <w:t>jeongki.kim@lge.com</w:t>
        </w:r>
      </w:hyperlink>
      <w:r w:rsidRPr="00086C6D">
        <w:rPr>
          <w:sz w:val="22"/>
          <w:szCs w:val="22"/>
        </w:rPr>
        <w:t>)</w:t>
      </w:r>
    </w:p>
    <w:p w14:paraId="1713EBB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7246D486"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253FAFD" w14:textId="77777777" w:rsidR="00C1726A" w:rsidRDefault="00C1726A" w:rsidP="00C1726A">
      <w:pPr>
        <w:pStyle w:val="ListParagraph"/>
        <w:numPr>
          <w:ilvl w:val="0"/>
          <w:numId w:val="3"/>
        </w:numPr>
      </w:pPr>
      <w:r w:rsidRPr="003046F3">
        <w:t>Announcements</w:t>
      </w:r>
      <w:r>
        <w:t>:</w:t>
      </w:r>
    </w:p>
    <w:p w14:paraId="0AD07B61" w14:textId="77777777" w:rsidR="00C1726A" w:rsidRPr="00865343" w:rsidRDefault="00C1726A" w:rsidP="00C1726A">
      <w:pPr>
        <w:pStyle w:val="ListParagraph"/>
        <w:numPr>
          <w:ilvl w:val="0"/>
          <w:numId w:val="3"/>
        </w:numPr>
        <w:rPr>
          <w:sz w:val="22"/>
          <w:szCs w:val="22"/>
        </w:rPr>
      </w:pPr>
      <w:r w:rsidRPr="0028238E">
        <w:rPr>
          <w:sz w:val="22"/>
          <w:szCs w:val="22"/>
        </w:rPr>
        <w:lastRenderedPageBreak/>
        <w:t xml:space="preserve">Technical Submissions: </w:t>
      </w:r>
      <w:r w:rsidRPr="0028238E">
        <w:rPr>
          <w:b/>
          <w:bCs/>
          <w:sz w:val="22"/>
          <w:szCs w:val="22"/>
        </w:rPr>
        <w:t>Run SPs from Previous Topics [nominally 10 mins total]</w:t>
      </w:r>
    </w:p>
    <w:p w14:paraId="7B19E5F1"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B97471D"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58FE10D" w14:textId="77777777" w:rsidR="00C1726A" w:rsidRPr="003046F3" w:rsidRDefault="00C1726A" w:rsidP="00C1726A">
      <w:pPr>
        <w:pStyle w:val="ListParagraph"/>
        <w:numPr>
          <w:ilvl w:val="0"/>
          <w:numId w:val="3"/>
        </w:numPr>
      </w:pPr>
      <w:proofErr w:type="spellStart"/>
      <w:r w:rsidRPr="003046F3">
        <w:t>AoB</w:t>
      </w:r>
      <w:proofErr w:type="spellEnd"/>
      <w:r>
        <w:t>:</w:t>
      </w:r>
    </w:p>
    <w:p w14:paraId="5BB98E6E" w14:textId="77777777" w:rsidR="00C1726A" w:rsidRDefault="00C1726A" w:rsidP="00C1726A">
      <w:pPr>
        <w:pStyle w:val="ListParagraph"/>
        <w:numPr>
          <w:ilvl w:val="0"/>
          <w:numId w:val="3"/>
        </w:numPr>
      </w:pPr>
      <w:r>
        <w:t>Adjourn</w:t>
      </w:r>
    </w:p>
    <w:p w14:paraId="789A0293" w14:textId="5E79E335" w:rsidR="00C1726A" w:rsidRPr="00755C65" w:rsidRDefault="005E5629" w:rsidP="00C1726A">
      <w:pPr>
        <w:pStyle w:val="Heading3"/>
      </w:pPr>
      <w:r>
        <w:t>20</w:t>
      </w:r>
      <w:r w:rsidR="00C1726A" w:rsidRPr="00572EFD">
        <w:rPr>
          <w:vertAlign w:val="superscript"/>
        </w:rPr>
        <w:t>th</w:t>
      </w:r>
      <w:r w:rsidR="00C1726A" w:rsidRPr="00572EFD">
        <w:t xml:space="preserve"> Conf. Call: </w:t>
      </w:r>
      <w:r>
        <w:rPr>
          <w:bCs/>
          <w:lang w:val="en-US"/>
        </w:rPr>
        <w:t>January</w:t>
      </w:r>
      <w:r w:rsidR="00C1726A" w:rsidRPr="00572EFD">
        <w:rPr>
          <w:bCs/>
          <w:lang w:val="en-US"/>
        </w:rPr>
        <w:t xml:space="preserve"> </w:t>
      </w:r>
      <w:r>
        <w:rPr>
          <w:bCs/>
          <w:lang w:val="en-US"/>
        </w:rPr>
        <w:t>06</w:t>
      </w:r>
      <w:r w:rsidR="00C1726A" w:rsidRPr="00572EFD">
        <w:t xml:space="preserve"> (10:00–12:00 ET)–JOINT</w:t>
      </w:r>
    </w:p>
    <w:p w14:paraId="4761C1D4" w14:textId="77777777" w:rsidR="00C1726A" w:rsidRPr="003046F3" w:rsidRDefault="00C1726A" w:rsidP="00C1726A">
      <w:pPr>
        <w:pStyle w:val="ListParagraph"/>
        <w:numPr>
          <w:ilvl w:val="0"/>
          <w:numId w:val="3"/>
        </w:numPr>
        <w:rPr>
          <w:lang w:val="en-US"/>
        </w:rPr>
      </w:pPr>
      <w:r w:rsidRPr="003046F3">
        <w:t>Call the meeting to order</w:t>
      </w:r>
    </w:p>
    <w:p w14:paraId="0C55C8BF" w14:textId="77777777" w:rsidR="00C1726A" w:rsidRDefault="00C1726A" w:rsidP="00C1726A">
      <w:pPr>
        <w:pStyle w:val="ListParagraph"/>
        <w:numPr>
          <w:ilvl w:val="0"/>
          <w:numId w:val="3"/>
        </w:numPr>
      </w:pPr>
      <w:r w:rsidRPr="003046F3">
        <w:t>IEEE 802 and 802.11 IPR policy and procedure</w:t>
      </w:r>
    </w:p>
    <w:p w14:paraId="5202FBFC"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5789E0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10" w:history="1">
        <w:r w:rsidRPr="003046F3">
          <w:rPr>
            <w:rStyle w:val="Hyperlink"/>
            <w:sz w:val="22"/>
            <w:szCs w:val="22"/>
          </w:rPr>
          <w:t>patcom@ieee.org</w:t>
        </w:r>
      </w:hyperlink>
      <w:r w:rsidRPr="003046F3">
        <w:rPr>
          <w:sz w:val="22"/>
          <w:szCs w:val="22"/>
        </w:rPr>
        <w:t>); or</w:t>
      </w:r>
    </w:p>
    <w:p w14:paraId="5F63E1C0"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5D87CF6"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D3EA6A9"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8C6B33"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40F95A25" w14:textId="77777777" w:rsidR="00C1726A" w:rsidRDefault="00C1726A" w:rsidP="00C1726A">
      <w:pPr>
        <w:pStyle w:val="ListParagraph"/>
        <w:numPr>
          <w:ilvl w:val="0"/>
          <w:numId w:val="3"/>
        </w:numPr>
      </w:pPr>
      <w:r w:rsidRPr="003046F3">
        <w:t>Attendance reminder.</w:t>
      </w:r>
    </w:p>
    <w:p w14:paraId="39041662" w14:textId="77777777" w:rsidR="00C1726A" w:rsidRPr="003046F3" w:rsidRDefault="00C1726A" w:rsidP="00C1726A">
      <w:pPr>
        <w:pStyle w:val="ListParagraph"/>
        <w:numPr>
          <w:ilvl w:val="1"/>
          <w:numId w:val="3"/>
        </w:numPr>
      </w:pPr>
      <w:r>
        <w:rPr>
          <w:sz w:val="22"/>
          <w:szCs w:val="22"/>
        </w:rPr>
        <w:t xml:space="preserve">Participation slide: </w:t>
      </w:r>
      <w:hyperlink r:id="rId511" w:tgtFrame="_blank" w:history="1">
        <w:r w:rsidRPr="00EE0424">
          <w:rPr>
            <w:rStyle w:val="Hyperlink"/>
            <w:sz w:val="22"/>
            <w:szCs w:val="22"/>
            <w:lang w:val="en-US"/>
          </w:rPr>
          <w:t>https://mentor.ieee.org/802-ec/dcn/16/ec-16-0180-05-00EC-ieee-802-participation-slide.pptx</w:t>
        </w:r>
      </w:hyperlink>
    </w:p>
    <w:p w14:paraId="6CDB7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3AA605B8" w14:textId="77777777" w:rsidR="00C1726A" w:rsidRDefault="00C1726A" w:rsidP="00C1726A">
      <w:pPr>
        <w:pStyle w:val="ListParagraph"/>
        <w:numPr>
          <w:ilvl w:val="2"/>
          <w:numId w:val="3"/>
        </w:numPr>
        <w:rPr>
          <w:sz w:val="22"/>
        </w:rPr>
      </w:pPr>
      <w:r>
        <w:rPr>
          <w:sz w:val="22"/>
        </w:rPr>
        <w:t xml:space="preserve">1) login to </w:t>
      </w:r>
      <w:hyperlink r:id="rId5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E362DA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13" w:history="1">
        <w:r w:rsidRPr="00A02DFE">
          <w:rPr>
            <w:rStyle w:val="Hyperlink"/>
            <w:sz w:val="22"/>
          </w:rPr>
          <w:t>IMAT</w:t>
        </w:r>
      </w:hyperlink>
      <w:r>
        <w:rPr>
          <w:sz w:val="22"/>
        </w:rPr>
        <w:t xml:space="preserve"> then p</w:t>
      </w:r>
      <w:r w:rsidRPr="00C86653">
        <w:rPr>
          <w:sz w:val="22"/>
        </w:rPr>
        <w:t>lease send an e-mail to Dennis Sundman (</w:t>
      </w:r>
      <w:hyperlink r:id="rId514" w:history="1">
        <w:r w:rsidRPr="00C86653">
          <w:rPr>
            <w:rStyle w:val="Hyperlink"/>
            <w:sz w:val="22"/>
          </w:rPr>
          <w:t>dennis.sundman@ericsson.com</w:t>
        </w:r>
      </w:hyperlink>
      <w:r w:rsidRPr="00C86653">
        <w:rPr>
          <w:sz w:val="22"/>
        </w:rPr>
        <w:t>)</w:t>
      </w:r>
      <w:r>
        <w:rPr>
          <w:sz w:val="22"/>
        </w:rPr>
        <w:t xml:space="preserve"> and Alfred Asterjadhi (</w:t>
      </w:r>
      <w:hyperlink r:id="rId515" w:history="1">
        <w:r w:rsidRPr="00132C67">
          <w:rPr>
            <w:rStyle w:val="Hyperlink"/>
            <w:sz w:val="22"/>
          </w:rPr>
          <w:t>aasterja@qti.qualcomm.com</w:t>
        </w:r>
      </w:hyperlink>
      <w:r>
        <w:rPr>
          <w:sz w:val="22"/>
        </w:rPr>
        <w:t>)</w:t>
      </w:r>
    </w:p>
    <w:p w14:paraId="4F820FEC"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BA9A9AD" w14:textId="77777777" w:rsidR="00C1726A"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F1CA0" w14:textId="77777777" w:rsidR="00C1726A" w:rsidRDefault="00C1726A" w:rsidP="00C1726A">
      <w:pPr>
        <w:pStyle w:val="ListParagraph"/>
        <w:numPr>
          <w:ilvl w:val="0"/>
          <w:numId w:val="3"/>
        </w:numPr>
      </w:pPr>
      <w:r w:rsidRPr="003046F3">
        <w:t>Announcements</w:t>
      </w:r>
      <w:r>
        <w:t xml:space="preserve">: </w:t>
      </w:r>
    </w:p>
    <w:p w14:paraId="785A0A9A" w14:textId="77777777" w:rsidR="00C1726A" w:rsidRDefault="00C1726A" w:rsidP="00C1726A">
      <w:pPr>
        <w:pStyle w:val="ListParagraph"/>
        <w:numPr>
          <w:ilvl w:val="0"/>
          <w:numId w:val="3"/>
        </w:numPr>
        <w:rPr>
          <w:b/>
          <w:bCs/>
        </w:rPr>
      </w:pPr>
      <w:r w:rsidRPr="00B17626">
        <w:rPr>
          <w:b/>
          <w:bCs/>
        </w:rPr>
        <w:t xml:space="preserve">Motions (concentrated within the </w:t>
      </w:r>
      <w:r>
        <w:rPr>
          <w:b/>
          <w:bCs/>
        </w:rPr>
        <w:t>first 6</w:t>
      </w:r>
      <w:r w:rsidRPr="00B17626">
        <w:rPr>
          <w:b/>
          <w:bCs/>
        </w:rPr>
        <w:t>0 mins of the call)</w:t>
      </w:r>
    </w:p>
    <w:p w14:paraId="3155A60A"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DCF9D48"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60D1B037" w14:textId="77777777" w:rsidR="00C1726A" w:rsidRPr="0028238E" w:rsidRDefault="00C1726A" w:rsidP="00C1726A">
      <w:pPr>
        <w:pStyle w:val="ListParagraph"/>
        <w:numPr>
          <w:ilvl w:val="0"/>
          <w:numId w:val="3"/>
        </w:numPr>
      </w:pPr>
      <w:r w:rsidRPr="0028238E">
        <w:rPr>
          <w:sz w:val="22"/>
          <w:szCs w:val="22"/>
        </w:rPr>
        <w:t xml:space="preserve">Technical Submissions: </w:t>
      </w:r>
    </w:p>
    <w:p w14:paraId="67621EBF" w14:textId="77777777" w:rsidR="00C1726A" w:rsidRPr="003046F3" w:rsidRDefault="00C1726A" w:rsidP="00C1726A">
      <w:pPr>
        <w:pStyle w:val="ListParagraph"/>
        <w:numPr>
          <w:ilvl w:val="0"/>
          <w:numId w:val="3"/>
        </w:numPr>
      </w:pPr>
      <w:proofErr w:type="spellStart"/>
      <w:r w:rsidRPr="003046F3">
        <w:t>AoB</w:t>
      </w:r>
      <w:proofErr w:type="spellEnd"/>
      <w:r>
        <w:t xml:space="preserve">: </w:t>
      </w:r>
    </w:p>
    <w:p w14:paraId="3A426D63" w14:textId="77777777" w:rsidR="00C1726A" w:rsidRDefault="00C1726A" w:rsidP="00C1726A">
      <w:pPr>
        <w:pStyle w:val="ListParagraph"/>
        <w:numPr>
          <w:ilvl w:val="0"/>
          <w:numId w:val="3"/>
        </w:numPr>
      </w:pPr>
      <w:r>
        <w:t>Adjourn</w:t>
      </w:r>
    </w:p>
    <w:p w14:paraId="216B4D4D" w14:textId="2D1F5194" w:rsidR="00C1726A" w:rsidRPr="00755C65" w:rsidRDefault="005E5629" w:rsidP="00C1726A">
      <w:pPr>
        <w:pStyle w:val="Heading3"/>
      </w:pPr>
      <w:r>
        <w:t>21</w:t>
      </w:r>
      <w:r w:rsidRPr="005E5629">
        <w:rPr>
          <w:vertAlign w:val="superscript"/>
        </w:rPr>
        <w:t>st</w:t>
      </w:r>
      <w:r>
        <w:t xml:space="preserve"> </w:t>
      </w:r>
      <w:r w:rsidR="00C1726A" w:rsidRPr="007C51A1">
        <w:t xml:space="preserve">Conf. Call: </w:t>
      </w:r>
      <w:r>
        <w:rPr>
          <w:bCs/>
          <w:lang w:val="en-US"/>
        </w:rPr>
        <w:t>January</w:t>
      </w:r>
      <w:r w:rsidR="00C1726A" w:rsidRPr="00572EFD">
        <w:rPr>
          <w:bCs/>
          <w:lang w:val="en-US"/>
        </w:rPr>
        <w:t xml:space="preserve"> </w:t>
      </w:r>
      <w:r>
        <w:rPr>
          <w:bCs/>
          <w:lang w:val="en-US"/>
        </w:rPr>
        <w:t>0</w:t>
      </w:r>
      <w:r w:rsidR="00C1726A">
        <w:rPr>
          <w:bCs/>
          <w:lang w:val="en-US"/>
        </w:rPr>
        <w:t>7</w:t>
      </w:r>
      <w:r w:rsidR="00C1726A" w:rsidRPr="007C51A1">
        <w:t xml:space="preserve"> (1</w:t>
      </w:r>
      <w:r w:rsidR="00C1726A">
        <w:t>0</w:t>
      </w:r>
      <w:r w:rsidR="00C1726A" w:rsidRPr="007C51A1">
        <w:t>:00–</w:t>
      </w:r>
      <w:r w:rsidR="00C1726A">
        <w:t>1</w:t>
      </w:r>
      <w:r w:rsidR="00C1726A" w:rsidRPr="007C51A1">
        <w:t>2:00 ET)–PHY</w:t>
      </w:r>
    </w:p>
    <w:p w14:paraId="2C8150C0" w14:textId="77777777" w:rsidR="00C1726A" w:rsidRPr="003046F3" w:rsidRDefault="00C1726A" w:rsidP="00C1726A">
      <w:pPr>
        <w:pStyle w:val="ListParagraph"/>
        <w:numPr>
          <w:ilvl w:val="0"/>
          <w:numId w:val="3"/>
        </w:numPr>
        <w:rPr>
          <w:lang w:val="en-US"/>
        </w:rPr>
      </w:pPr>
      <w:r w:rsidRPr="003046F3">
        <w:t>Call the meeting to order</w:t>
      </w:r>
    </w:p>
    <w:p w14:paraId="78039E0D" w14:textId="77777777" w:rsidR="00C1726A" w:rsidRDefault="00C1726A" w:rsidP="00C1726A">
      <w:pPr>
        <w:pStyle w:val="ListParagraph"/>
        <w:numPr>
          <w:ilvl w:val="0"/>
          <w:numId w:val="3"/>
        </w:numPr>
      </w:pPr>
      <w:r w:rsidRPr="003046F3">
        <w:t>IEEE 802 and 802.11 IPR policy and procedure</w:t>
      </w:r>
    </w:p>
    <w:p w14:paraId="3DD363CA"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1A81B04"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16" w:history="1">
        <w:r w:rsidRPr="001E5F7F">
          <w:rPr>
            <w:rStyle w:val="Hyperlink"/>
            <w:sz w:val="22"/>
            <w:szCs w:val="22"/>
          </w:rPr>
          <w:t>patcom@ieee.org</w:t>
        </w:r>
      </w:hyperlink>
      <w:r w:rsidRPr="003046F3">
        <w:rPr>
          <w:sz w:val="22"/>
          <w:szCs w:val="22"/>
        </w:rPr>
        <w:t>); or</w:t>
      </w:r>
    </w:p>
    <w:p w14:paraId="5921521A"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E578DC7"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2FE6FF6F" w14:textId="77777777" w:rsidR="00C1726A" w:rsidRDefault="00C1726A" w:rsidP="00C1726A">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BE20DC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3A377DEF" w14:textId="77777777" w:rsidR="00C1726A" w:rsidRDefault="00C1726A" w:rsidP="00C1726A">
      <w:pPr>
        <w:pStyle w:val="ListParagraph"/>
        <w:numPr>
          <w:ilvl w:val="0"/>
          <w:numId w:val="3"/>
        </w:numPr>
      </w:pPr>
      <w:r w:rsidRPr="003046F3">
        <w:t>Attendance reminder.</w:t>
      </w:r>
    </w:p>
    <w:p w14:paraId="7DE71037" w14:textId="77777777" w:rsidR="00C1726A" w:rsidRPr="003046F3" w:rsidRDefault="00C1726A" w:rsidP="00C1726A">
      <w:pPr>
        <w:pStyle w:val="ListParagraph"/>
        <w:numPr>
          <w:ilvl w:val="1"/>
          <w:numId w:val="3"/>
        </w:numPr>
      </w:pPr>
      <w:r>
        <w:rPr>
          <w:sz w:val="22"/>
          <w:szCs w:val="22"/>
        </w:rPr>
        <w:t xml:space="preserve">Participation slide: </w:t>
      </w:r>
      <w:hyperlink r:id="rId517" w:tgtFrame="_blank" w:history="1">
        <w:r w:rsidRPr="00EE0424">
          <w:rPr>
            <w:rStyle w:val="Hyperlink"/>
            <w:sz w:val="22"/>
            <w:szCs w:val="22"/>
            <w:lang w:val="en-US"/>
          </w:rPr>
          <w:t>https://mentor.ieee.org/802-ec/dcn/16/ec-16-0180-05-00EC-ieee-802-participation-slide.pptx</w:t>
        </w:r>
      </w:hyperlink>
    </w:p>
    <w:p w14:paraId="2465F861"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76F67860" w14:textId="77777777" w:rsidR="00C1726A" w:rsidRDefault="00C1726A" w:rsidP="00C1726A">
      <w:pPr>
        <w:pStyle w:val="ListParagraph"/>
        <w:numPr>
          <w:ilvl w:val="2"/>
          <w:numId w:val="3"/>
        </w:numPr>
        <w:rPr>
          <w:sz w:val="22"/>
        </w:rPr>
      </w:pPr>
      <w:r>
        <w:rPr>
          <w:sz w:val="22"/>
        </w:rPr>
        <w:t xml:space="preserve">1) login to </w:t>
      </w:r>
      <w:hyperlink r:id="rId51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8750497" w14:textId="77777777" w:rsidR="00C1726A" w:rsidRDefault="00C1726A" w:rsidP="00C1726A">
      <w:pPr>
        <w:pStyle w:val="ListParagraph"/>
        <w:numPr>
          <w:ilvl w:val="1"/>
          <w:numId w:val="3"/>
        </w:numPr>
        <w:rPr>
          <w:sz w:val="22"/>
        </w:rPr>
      </w:pPr>
      <w:r>
        <w:rPr>
          <w:sz w:val="22"/>
        </w:rPr>
        <w:t xml:space="preserve">If you are unable to record the attendance via </w:t>
      </w:r>
      <w:hyperlink r:id="rId519" w:history="1">
        <w:r w:rsidRPr="00A02DFE">
          <w:rPr>
            <w:rStyle w:val="Hyperlink"/>
            <w:sz w:val="22"/>
          </w:rPr>
          <w:t>IMAT</w:t>
        </w:r>
      </w:hyperlink>
      <w:r>
        <w:rPr>
          <w:sz w:val="22"/>
        </w:rPr>
        <w:t xml:space="preserve"> then p</w:t>
      </w:r>
      <w:r w:rsidRPr="00C86653">
        <w:rPr>
          <w:sz w:val="22"/>
        </w:rPr>
        <w:t xml:space="preserve">lease send an e-mail to </w:t>
      </w:r>
      <w:r w:rsidRPr="006B62DF">
        <w:rPr>
          <w:sz w:val="22"/>
        </w:rPr>
        <w:t xml:space="preserve">Sigurd Schelstraete </w:t>
      </w:r>
      <w:r>
        <w:rPr>
          <w:sz w:val="22"/>
        </w:rPr>
        <w:t>(</w:t>
      </w:r>
      <w:hyperlink r:id="rId520" w:history="1">
        <w:r w:rsidRPr="00132C67">
          <w:rPr>
            <w:rStyle w:val="Hyperlink"/>
            <w:sz w:val="22"/>
          </w:rPr>
          <w:t>sschelstraete@quantenna.com</w:t>
        </w:r>
      </w:hyperlink>
      <w:r>
        <w:rPr>
          <w:sz w:val="22"/>
        </w:rPr>
        <w:t>) and Tianyu Wu (</w:t>
      </w:r>
      <w:hyperlink r:id="rId521" w:history="1">
        <w:r w:rsidRPr="00132C67">
          <w:rPr>
            <w:rStyle w:val="Hyperlink"/>
            <w:sz w:val="22"/>
          </w:rPr>
          <w:t>tianyu@apple.com</w:t>
        </w:r>
      </w:hyperlink>
      <w:r>
        <w:rPr>
          <w:sz w:val="22"/>
        </w:rPr>
        <w:t>)</w:t>
      </w:r>
    </w:p>
    <w:p w14:paraId="6C3E0FA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23EBBB6F" w14:textId="77777777" w:rsidR="00C1726A" w:rsidRPr="00D86E02" w:rsidRDefault="00C1726A" w:rsidP="00C1726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58260AD" w14:textId="77777777" w:rsidR="00C1726A" w:rsidRDefault="00C1726A" w:rsidP="00C1726A">
      <w:pPr>
        <w:pStyle w:val="ListParagraph"/>
        <w:numPr>
          <w:ilvl w:val="0"/>
          <w:numId w:val="3"/>
        </w:numPr>
      </w:pPr>
      <w:r w:rsidRPr="003046F3">
        <w:t>Announcements</w:t>
      </w:r>
      <w:r>
        <w:t>:</w:t>
      </w:r>
    </w:p>
    <w:p w14:paraId="15C38E0A" w14:textId="77777777" w:rsidR="00C1726A" w:rsidRPr="005B5528"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0A2CCA29" w14:textId="77777777" w:rsidR="00C1726A" w:rsidRPr="00135DA3" w:rsidRDefault="00C1726A" w:rsidP="00C1726A">
      <w:pPr>
        <w:pStyle w:val="ListParagraph"/>
        <w:numPr>
          <w:ilvl w:val="0"/>
          <w:numId w:val="3"/>
        </w:numPr>
        <w:rPr>
          <w:sz w:val="22"/>
          <w:szCs w:val="22"/>
        </w:rPr>
      </w:pPr>
      <w:r w:rsidRPr="00CF03DC">
        <w:rPr>
          <w:sz w:val="22"/>
          <w:szCs w:val="22"/>
        </w:rPr>
        <w:t xml:space="preserve">Technical Submissions: </w:t>
      </w:r>
      <w:r w:rsidRPr="00CF03DC">
        <w:rPr>
          <w:b/>
          <w:bCs/>
          <w:sz w:val="22"/>
          <w:szCs w:val="22"/>
        </w:rPr>
        <w:t>Proposed Draft Text (PDTs) for fixings TBDs</w:t>
      </w:r>
    </w:p>
    <w:p w14:paraId="73544708"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335EA55" w14:textId="77777777" w:rsidR="00C1726A" w:rsidRPr="003046F3" w:rsidRDefault="00C1726A" w:rsidP="00C1726A">
      <w:pPr>
        <w:pStyle w:val="ListParagraph"/>
        <w:numPr>
          <w:ilvl w:val="0"/>
          <w:numId w:val="3"/>
        </w:numPr>
      </w:pPr>
      <w:proofErr w:type="spellStart"/>
      <w:r w:rsidRPr="003046F3">
        <w:t>AoB</w:t>
      </w:r>
      <w:proofErr w:type="spellEnd"/>
      <w:r>
        <w:t>:</w:t>
      </w:r>
    </w:p>
    <w:p w14:paraId="466B6C10" w14:textId="77777777" w:rsidR="00C1726A" w:rsidRDefault="00C1726A" w:rsidP="00C1726A">
      <w:pPr>
        <w:pStyle w:val="ListParagraph"/>
        <w:numPr>
          <w:ilvl w:val="0"/>
          <w:numId w:val="3"/>
        </w:numPr>
      </w:pPr>
      <w:r>
        <w:t>Adjourn</w:t>
      </w:r>
    </w:p>
    <w:p w14:paraId="221D6999" w14:textId="7335377A" w:rsidR="00C1726A" w:rsidRPr="00755C65" w:rsidRDefault="005E5629" w:rsidP="00C1726A">
      <w:pPr>
        <w:pStyle w:val="Heading3"/>
      </w:pPr>
      <w:r>
        <w:t>21</w:t>
      </w:r>
      <w:r w:rsidRPr="005E5629">
        <w:rPr>
          <w:vertAlign w:val="superscript"/>
        </w:rPr>
        <w:t>st</w:t>
      </w:r>
      <w:r>
        <w:t xml:space="preserve"> </w:t>
      </w:r>
      <w:r w:rsidRPr="007C51A1">
        <w:t xml:space="preserve">Conf. Call: </w:t>
      </w:r>
      <w:r>
        <w:rPr>
          <w:bCs/>
          <w:lang w:val="en-US"/>
        </w:rPr>
        <w:t>January</w:t>
      </w:r>
      <w:r w:rsidRPr="00572EFD">
        <w:rPr>
          <w:bCs/>
          <w:lang w:val="en-US"/>
        </w:rPr>
        <w:t xml:space="preserve"> </w:t>
      </w:r>
      <w:r>
        <w:rPr>
          <w:bCs/>
          <w:lang w:val="en-US"/>
        </w:rPr>
        <w:t>07</w:t>
      </w:r>
      <w:r w:rsidRPr="007C51A1">
        <w:t xml:space="preserve"> </w:t>
      </w:r>
      <w:r w:rsidR="00C1726A" w:rsidRPr="007C51A1">
        <w:t>(1</w:t>
      </w:r>
      <w:r w:rsidR="00C1726A">
        <w:t>0</w:t>
      </w:r>
      <w:r w:rsidR="00C1726A" w:rsidRPr="007C51A1">
        <w:t>:00–</w:t>
      </w:r>
      <w:r w:rsidR="00C1726A">
        <w:t>1</w:t>
      </w:r>
      <w:r w:rsidR="00C1726A" w:rsidRPr="007C51A1">
        <w:t>2:00 ET)–MAC</w:t>
      </w:r>
    </w:p>
    <w:p w14:paraId="5D68DD82" w14:textId="77777777" w:rsidR="00C1726A" w:rsidRPr="003046F3" w:rsidRDefault="00C1726A" w:rsidP="00C1726A">
      <w:pPr>
        <w:pStyle w:val="ListParagraph"/>
        <w:numPr>
          <w:ilvl w:val="0"/>
          <w:numId w:val="3"/>
        </w:numPr>
        <w:rPr>
          <w:lang w:val="en-US"/>
        </w:rPr>
      </w:pPr>
      <w:r w:rsidRPr="003046F3">
        <w:t>Call the meeting to order</w:t>
      </w:r>
    </w:p>
    <w:p w14:paraId="1B06B6A5" w14:textId="77777777" w:rsidR="00C1726A" w:rsidRDefault="00C1726A" w:rsidP="00C1726A">
      <w:pPr>
        <w:pStyle w:val="ListParagraph"/>
        <w:numPr>
          <w:ilvl w:val="0"/>
          <w:numId w:val="3"/>
        </w:numPr>
      </w:pPr>
      <w:r w:rsidRPr="003046F3">
        <w:t>IEEE 802 and 802.11 IPR policy and procedure</w:t>
      </w:r>
    </w:p>
    <w:p w14:paraId="6B99996D" w14:textId="77777777" w:rsidR="00C1726A" w:rsidRPr="003046F3" w:rsidRDefault="00C1726A" w:rsidP="00C1726A">
      <w:pPr>
        <w:pStyle w:val="ListParagraph"/>
        <w:numPr>
          <w:ilvl w:val="1"/>
          <w:numId w:val="3"/>
        </w:numPr>
        <w:rPr>
          <w:szCs w:val="20"/>
        </w:rPr>
      </w:pPr>
      <w:r w:rsidRPr="003046F3">
        <w:rPr>
          <w:b/>
          <w:sz w:val="22"/>
          <w:szCs w:val="22"/>
        </w:rPr>
        <w:t>Patent Policy: Ways to inform IEEE:</w:t>
      </w:r>
    </w:p>
    <w:p w14:paraId="7E9FE15B" w14:textId="77777777" w:rsidR="00C1726A" w:rsidRPr="003046F3" w:rsidRDefault="00C1726A" w:rsidP="00C1726A">
      <w:pPr>
        <w:pStyle w:val="ListParagraph"/>
        <w:numPr>
          <w:ilvl w:val="2"/>
          <w:numId w:val="3"/>
        </w:numPr>
        <w:rPr>
          <w:szCs w:val="20"/>
        </w:rPr>
      </w:pPr>
      <w:r w:rsidRPr="003046F3">
        <w:rPr>
          <w:sz w:val="22"/>
          <w:szCs w:val="22"/>
        </w:rPr>
        <w:t>Cause an LOA to be submitted to the IEEE-SA (</w:t>
      </w:r>
      <w:hyperlink r:id="rId522" w:history="1">
        <w:r w:rsidRPr="003046F3">
          <w:rPr>
            <w:rStyle w:val="Hyperlink"/>
            <w:sz w:val="22"/>
            <w:szCs w:val="22"/>
          </w:rPr>
          <w:t>patcom@ieee.org</w:t>
        </w:r>
      </w:hyperlink>
      <w:r w:rsidRPr="003046F3">
        <w:rPr>
          <w:sz w:val="22"/>
          <w:szCs w:val="22"/>
        </w:rPr>
        <w:t>); or</w:t>
      </w:r>
    </w:p>
    <w:p w14:paraId="56955C83" w14:textId="77777777" w:rsidR="00C1726A" w:rsidRPr="003046F3" w:rsidRDefault="00C1726A" w:rsidP="00C1726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B0B028E" w14:textId="77777777" w:rsidR="00C1726A" w:rsidRPr="003046F3" w:rsidRDefault="00C1726A" w:rsidP="00C1726A">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6DC9D1" w14:textId="77777777" w:rsidR="00C1726A" w:rsidRDefault="00C1726A" w:rsidP="00C1726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E434A8" w14:textId="77777777" w:rsidR="00C1726A" w:rsidRPr="00455160" w:rsidRDefault="00C1726A" w:rsidP="00C1726A">
      <w:pPr>
        <w:pStyle w:val="ListParagraph"/>
        <w:numPr>
          <w:ilvl w:val="1"/>
          <w:numId w:val="3"/>
        </w:numPr>
        <w:rPr>
          <w:sz w:val="22"/>
          <w:szCs w:val="22"/>
        </w:rPr>
      </w:pPr>
      <w:r w:rsidRPr="0062531D">
        <w:rPr>
          <w:b/>
          <w:bCs/>
          <w:sz w:val="22"/>
          <w:szCs w:val="22"/>
        </w:rPr>
        <w:t>Patent, Participation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D54DC4">
        <w:rPr>
          <w:color w:val="00B0F0"/>
          <w:sz w:val="22"/>
          <w:szCs w:val="22"/>
          <w:u w:val="single"/>
        </w:rPr>
        <w:t>Patent And Procedures</w:t>
      </w:r>
      <w:r w:rsidRPr="00D54DC4">
        <w:rPr>
          <w:color w:val="00B0F0"/>
          <w:sz w:val="22"/>
          <w:szCs w:val="22"/>
          <w:u w:val="single"/>
        </w:rPr>
        <w:fldChar w:fldCharType="end"/>
      </w:r>
    </w:p>
    <w:p w14:paraId="13C51A27" w14:textId="77777777" w:rsidR="00C1726A" w:rsidRDefault="00C1726A" w:rsidP="00C1726A">
      <w:pPr>
        <w:pStyle w:val="ListParagraph"/>
        <w:numPr>
          <w:ilvl w:val="0"/>
          <w:numId w:val="3"/>
        </w:numPr>
      </w:pPr>
      <w:r w:rsidRPr="003046F3">
        <w:t>Attendance reminder.</w:t>
      </w:r>
    </w:p>
    <w:p w14:paraId="0B890D3B" w14:textId="77777777" w:rsidR="00C1726A" w:rsidRPr="003046F3" w:rsidRDefault="00C1726A" w:rsidP="00C1726A">
      <w:pPr>
        <w:pStyle w:val="ListParagraph"/>
        <w:numPr>
          <w:ilvl w:val="1"/>
          <w:numId w:val="3"/>
        </w:numPr>
      </w:pPr>
      <w:r>
        <w:rPr>
          <w:sz w:val="22"/>
          <w:szCs w:val="22"/>
        </w:rPr>
        <w:t xml:space="preserve">Participation slide: </w:t>
      </w:r>
      <w:hyperlink r:id="rId523" w:tgtFrame="_blank" w:history="1">
        <w:r w:rsidRPr="00EE0424">
          <w:rPr>
            <w:rStyle w:val="Hyperlink"/>
            <w:sz w:val="22"/>
            <w:szCs w:val="22"/>
            <w:lang w:val="en-US"/>
          </w:rPr>
          <w:t>https://mentor.ieee.org/802-ec/dcn/16/ec-16-0180-05-00EC-ieee-802-participation-slide.pptx</w:t>
        </w:r>
      </w:hyperlink>
    </w:p>
    <w:p w14:paraId="23CD59B7" w14:textId="77777777" w:rsidR="00C1726A" w:rsidRDefault="00C1726A" w:rsidP="00C1726A">
      <w:pPr>
        <w:pStyle w:val="ListParagraph"/>
        <w:numPr>
          <w:ilvl w:val="1"/>
          <w:numId w:val="3"/>
        </w:numPr>
        <w:rPr>
          <w:sz w:val="22"/>
        </w:rPr>
      </w:pPr>
      <w:r>
        <w:rPr>
          <w:sz w:val="22"/>
        </w:rPr>
        <w:t xml:space="preserve">Please record your attendance during the conference call by using the IMAT system: </w:t>
      </w:r>
    </w:p>
    <w:p w14:paraId="17F78DAF" w14:textId="77777777" w:rsidR="00C1726A" w:rsidRDefault="00C1726A" w:rsidP="00C1726A">
      <w:pPr>
        <w:pStyle w:val="ListParagraph"/>
        <w:numPr>
          <w:ilvl w:val="2"/>
          <w:numId w:val="3"/>
        </w:numPr>
        <w:rPr>
          <w:sz w:val="22"/>
        </w:rPr>
      </w:pPr>
      <w:r>
        <w:rPr>
          <w:sz w:val="22"/>
        </w:rPr>
        <w:t xml:space="preserve">1) login to </w:t>
      </w:r>
      <w:hyperlink r:id="rId52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034200" w14:textId="77777777" w:rsidR="00C1726A" w:rsidRPr="00086C6D" w:rsidRDefault="00C1726A" w:rsidP="00C1726A">
      <w:pPr>
        <w:pStyle w:val="ListParagraph"/>
        <w:numPr>
          <w:ilvl w:val="1"/>
          <w:numId w:val="3"/>
        </w:numPr>
        <w:rPr>
          <w:sz w:val="22"/>
        </w:rPr>
      </w:pPr>
      <w:r w:rsidRPr="00086C6D">
        <w:rPr>
          <w:sz w:val="22"/>
        </w:rPr>
        <w:t xml:space="preserve">If you are unable to record the attendance via </w:t>
      </w:r>
      <w:hyperlink r:id="rId525" w:history="1">
        <w:r w:rsidRPr="00086C6D">
          <w:rPr>
            <w:rStyle w:val="Hyperlink"/>
            <w:sz w:val="22"/>
          </w:rPr>
          <w:t>IMAT</w:t>
        </w:r>
      </w:hyperlink>
      <w:r w:rsidRPr="00086C6D">
        <w:rPr>
          <w:sz w:val="22"/>
        </w:rPr>
        <w:t xml:space="preserve"> then please send an e-mail to </w:t>
      </w:r>
      <w:r w:rsidRPr="00086C6D">
        <w:rPr>
          <w:sz w:val="22"/>
          <w:szCs w:val="22"/>
        </w:rPr>
        <w:t>Liwen Chu (</w:t>
      </w:r>
      <w:hyperlink r:id="rId526" w:history="1">
        <w:r w:rsidRPr="00086C6D">
          <w:rPr>
            <w:rStyle w:val="Hyperlink"/>
            <w:sz w:val="22"/>
            <w:szCs w:val="22"/>
          </w:rPr>
          <w:t>liwen.chu@nxp.com</w:t>
        </w:r>
      </w:hyperlink>
      <w:r w:rsidRPr="00086C6D">
        <w:rPr>
          <w:sz w:val="22"/>
          <w:szCs w:val="22"/>
        </w:rPr>
        <w:t>)</w:t>
      </w:r>
      <w:r>
        <w:rPr>
          <w:sz w:val="22"/>
          <w:szCs w:val="22"/>
        </w:rPr>
        <w:t xml:space="preserve"> and </w:t>
      </w:r>
      <w:r w:rsidRPr="00086C6D">
        <w:rPr>
          <w:sz w:val="22"/>
          <w:szCs w:val="22"/>
        </w:rPr>
        <w:t>Jeongki Kim (</w:t>
      </w:r>
      <w:hyperlink r:id="rId527" w:history="1">
        <w:r w:rsidRPr="00086C6D">
          <w:rPr>
            <w:rStyle w:val="Hyperlink"/>
            <w:sz w:val="22"/>
            <w:szCs w:val="22"/>
          </w:rPr>
          <w:t>jeongki.kim@lge.com</w:t>
        </w:r>
      </w:hyperlink>
      <w:r w:rsidRPr="00086C6D">
        <w:rPr>
          <w:sz w:val="22"/>
          <w:szCs w:val="22"/>
        </w:rPr>
        <w:t>)</w:t>
      </w:r>
    </w:p>
    <w:p w14:paraId="0B07C229" w14:textId="77777777" w:rsidR="00C1726A" w:rsidRPr="00880D21" w:rsidRDefault="00C1726A" w:rsidP="00C1726A">
      <w:pPr>
        <w:pStyle w:val="ListParagraph"/>
        <w:numPr>
          <w:ilvl w:val="1"/>
          <w:numId w:val="3"/>
        </w:numPr>
        <w:rPr>
          <w:sz w:val="22"/>
        </w:rPr>
      </w:pPr>
      <w:r>
        <w:rPr>
          <w:sz w:val="22"/>
          <w:szCs w:val="22"/>
        </w:rPr>
        <w:t>Please ensure that the following information is listed correctly when joining the call:</w:t>
      </w:r>
    </w:p>
    <w:p w14:paraId="43B04F4C" w14:textId="77777777" w:rsidR="00C1726A" w:rsidRDefault="00C1726A" w:rsidP="00C1726A">
      <w:pPr>
        <w:pStyle w:val="ListParagraph"/>
        <w:numPr>
          <w:ilvl w:val="2"/>
          <w:numId w:val="3"/>
        </w:numPr>
        <w:rPr>
          <w:sz w:val="22"/>
        </w:rPr>
      </w:pPr>
      <w:r w:rsidRPr="00880D21">
        <w:rPr>
          <w:sz w:val="22"/>
        </w:rPr>
        <w:lastRenderedPageBreak/>
        <w:t xml:space="preserve">"[voter status] First </w:t>
      </w:r>
      <w:r>
        <w:rPr>
          <w:sz w:val="22"/>
        </w:rPr>
        <w:t>N</w:t>
      </w:r>
      <w:r w:rsidRPr="00880D21">
        <w:rPr>
          <w:sz w:val="22"/>
        </w:rPr>
        <w:t>ame Last Name (Affiliation)"</w:t>
      </w:r>
    </w:p>
    <w:p w14:paraId="5DDEFD7C" w14:textId="77777777" w:rsidR="00C1726A" w:rsidRDefault="00C1726A" w:rsidP="00C1726A">
      <w:pPr>
        <w:pStyle w:val="ListParagraph"/>
        <w:numPr>
          <w:ilvl w:val="0"/>
          <w:numId w:val="3"/>
        </w:numPr>
      </w:pPr>
      <w:r w:rsidRPr="003046F3">
        <w:t>Announcements</w:t>
      </w:r>
      <w:r>
        <w:t>:</w:t>
      </w:r>
    </w:p>
    <w:p w14:paraId="4EAF66F2" w14:textId="77777777" w:rsidR="00C1726A" w:rsidRPr="00865343" w:rsidRDefault="00C1726A" w:rsidP="00C1726A">
      <w:pPr>
        <w:pStyle w:val="ListParagraph"/>
        <w:numPr>
          <w:ilvl w:val="0"/>
          <w:numId w:val="3"/>
        </w:numPr>
        <w:rPr>
          <w:sz w:val="22"/>
          <w:szCs w:val="22"/>
        </w:rPr>
      </w:pPr>
      <w:r w:rsidRPr="0028238E">
        <w:rPr>
          <w:sz w:val="22"/>
          <w:szCs w:val="22"/>
        </w:rPr>
        <w:t xml:space="preserve">Technical Submissions: </w:t>
      </w:r>
      <w:r w:rsidRPr="0028238E">
        <w:rPr>
          <w:b/>
          <w:bCs/>
          <w:sz w:val="22"/>
          <w:szCs w:val="22"/>
        </w:rPr>
        <w:t>Run SPs from Previous Topics [nominally 10 mins total]</w:t>
      </w:r>
    </w:p>
    <w:p w14:paraId="3A0D3725" w14:textId="77777777" w:rsidR="00C1726A" w:rsidRPr="00997613" w:rsidRDefault="00C1726A" w:rsidP="00C1726A">
      <w:pPr>
        <w:pStyle w:val="ListParagraph"/>
        <w:numPr>
          <w:ilvl w:val="0"/>
          <w:numId w:val="3"/>
        </w:numPr>
        <w:rPr>
          <w:sz w:val="22"/>
          <w:szCs w:val="22"/>
        </w:rPr>
      </w:pPr>
      <w:r w:rsidRPr="003111DF">
        <w:rPr>
          <w:sz w:val="22"/>
          <w:szCs w:val="22"/>
        </w:rPr>
        <w:t xml:space="preserve">Technical Submissions: </w:t>
      </w:r>
      <w:r w:rsidRPr="003111DF">
        <w:rPr>
          <w:b/>
          <w:bCs/>
          <w:sz w:val="22"/>
          <w:szCs w:val="22"/>
        </w:rPr>
        <w:t>Proposed Draft Text (PDTs) for fixings TBDs</w:t>
      </w:r>
    </w:p>
    <w:p w14:paraId="28094921" w14:textId="77777777" w:rsidR="00C1726A" w:rsidRPr="0028238E" w:rsidRDefault="00C1726A" w:rsidP="00C1726A">
      <w:pPr>
        <w:pStyle w:val="ListParagraph"/>
        <w:numPr>
          <w:ilvl w:val="0"/>
          <w:numId w:val="3"/>
        </w:numPr>
      </w:pPr>
      <w:r w:rsidRPr="0028238E">
        <w:rPr>
          <w:sz w:val="22"/>
          <w:szCs w:val="22"/>
        </w:rPr>
        <w:t xml:space="preserve">Technical Submissions: </w:t>
      </w:r>
    </w:p>
    <w:p w14:paraId="074743CB" w14:textId="77777777" w:rsidR="00C1726A" w:rsidRPr="003046F3" w:rsidRDefault="00C1726A" w:rsidP="00C1726A">
      <w:pPr>
        <w:pStyle w:val="ListParagraph"/>
        <w:numPr>
          <w:ilvl w:val="0"/>
          <w:numId w:val="3"/>
        </w:numPr>
      </w:pPr>
      <w:proofErr w:type="spellStart"/>
      <w:r w:rsidRPr="003046F3">
        <w:t>AoB</w:t>
      </w:r>
      <w:proofErr w:type="spellEnd"/>
      <w:r>
        <w:t>:</w:t>
      </w:r>
    </w:p>
    <w:p w14:paraId="54007D30" w14:textId="77777777" w:rsidR="00C1726A" w:rsidRDefault="00C1726A" w:rsidP="00C1726A">
      <w:pPr>
        <w:pStyle w:val="ListParagraph"/>
        <w:numPr>
          <w:ilvl w:val="0"/>
          <w:numId w:val="3"/>
        </w:numPr>
      </w:pPr>
      <w:r>
        <w:t>Adjourn</w:t>
      </w:r>
    </w:p>
    <w:p w14:paraId="524F2518" w14:textId="77777777" w:rsidR="00C1726A" w:rsidRPr="00A5520B" w:rsidRDefault="00C1726A" w:rsidP="00A5520B"/>
    <w:p w14:paraId="67270D58" w14:textId="0D226001" w:rsidR="00A5520B" w:rsidRDefault="00A5520B" w:rsidP="00A5520B">
      <w:pPr>
        <w:pStyle w:val="Heading2"/>
      </w:pPr>
      <w:r>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28"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7" w:name="_Ref47251219"/>
      <w:r w:rsidRPr="00B61CCF">
        <w:t>P</w:t>
      </w:r>
      <w:r w:rsidR="00EC77CF">
        <w:t>atent</w:t>
      </w:r>
      <w:r w:rsidR="00176ED4">
        <w:t xml:space="preserve"> And</w:t>
      </w:r>
      <w:r w:rsidR="00A170B8">
        <w:t xml:space="preserve"> Procedures</w:t>
      </w:r>
      <w:bookmarkEnd w:id="7"/>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29"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30"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31"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32"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33"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34"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35" w:history="1">
        <w:r w:rsidRPr="001B007D">
          <w:rPr>
            <w:rStyle w:val="Hyperlink"/>
            <w:szCs w:val="22"/>
          </w:rPr>
          <w:t>http://www.ieee802.org/devdocs.shtml</w:t>
        </w:r>
      </w:hyperlink>
      <w:r w:rsidRPr="001B007D">
        <w:rPr>
          <w:szCs w:val="22"/>
        </w:rPr>
        <w:t xml:space="preserve"> and Participation slide: </w:t>
      </w:r>
      <w:hyperlink r:id="rId536"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37" w:history="1">
        <w:r w:rsidR="006417D4" w:rsidRPr="001B007D">
          <w:rPr>
            <w:rStyle w:val="Hyperlink"/>
            <w:szCs w:val="22"/>
          </w:rPr>
          <w:t>http://standards.ieee.org/develop/policies/antitrust.pdf</w:t>
        </w:r>
      </w:hyperlink>
    </w:p>
    <w:p w14:paraId="3948B153" w14:textId="77777777" w:rsidR="00024E05" w:rsidRDefault="00024E05" w:rsidP="00024E05">
      <w:pPr>
        <w:rPr>
          <w:sz w:val="24"/>
          <w:lang w:eastAsia="en-GB"/>
        </w:rPr>
      </w:pPr>
    </w:p>
    <w:p w14:paraId="34C795B8" w14:textId="77777777" w:rsidR="00024E05" w:rsidRPr="00EE0424" w:rsidRDefault="00024E05" w:rsidP="00024E05">
      <w:pPr>
        <w:spacing w:before="100" w:beforeAutospacing="1" w:after="100" w:afterAutospacing="1"/>
      </w:pPr>
      <w:r w:rsidRPr="00EE0424">
        <w:rPr>
          <w:rStyle w:val="il"/>
        </w:rPr>
        <w:t>Teleconferences</w:t>
      </w:r>
      <w:r w:rsidRPr="00EE0424">
        <w:t xml:space="preserve"> </w:t>
      </w:r>
      <w:r>
        <w:t>(and ad-</w:t>
      </w:r>
      <w:proofErr w:type="spellStart"/>
      <w:r>
        <w:t>hocs</w:t>
      </w:r>
      <w:proofErr w:type="spellEnd"/>
      <w:r>
        <w:t xml:space="preserve">) </w:t>
      </w:r>
      <w:r w:rsidRPr="00EE0424">
        <w:t>are subject to applicable policies and procedures, see below.</w:t>
      </w:r>
    </w:p>
    <w:p w14:paraId="67C78224" w14:textId="77777777" w:rsidR="00024E05" w:rsidRPr="00EE0424" w:rsidRDefault="00024E05" w:rsidP="00024E05">
      <w:pPr>
        <w:spacing w:before="100" w:beforeAutospacing="1" w:after="100" w:afterAutospacing="1"/>
      </w:pPr>
      <w:r w:rsidRPr="00EE0424">
        <w:t>==================================================</w:t>
      </w:r>
    </w:p>
    <w:p w14:paraId="6BD89829" w14:textId="77777777" w:rsidR="00024E05" w:rsidRDefault="00024E05" w:rsidP="00024E05">
      <w:pPr>
        <w:rPr>
          <w:sz w:val="24"/>
          <w:lang w:eastAsia="en-GB"/>
        </w:rPr>
      </w:pPr>
      <w:r>
        <w:rPr>
          <w:sz w:val="20"/>
        </w:rPr>
        <w:t>Teleconferences 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A33B83" w:rsidP="00024E05">
      <w:pPr>
        <w:spacing w:after="160" w:line="252" w:lineRule="auto"/>
        <w:ind w:left="720"/>
        <w:rPr>
          <w:sz w:val="20"/>
        </w:rPr>
      </w:pPr>
      <w:hyperlink r:id="rId538"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A33B83" w:rsidP="00024E05">
      <w:pPr>
        <w:spacing w:after="160" w:line="252" w:lineRule="auto"/>
        <w:ind w:left="720"/>
        <w:rPr>
          <w:sz w:val="20"/>
        </w:rPr>
      </w:pPr>
      <w:hyperlink r:id="rId539" w:history="1">
        <w:r w:rsidR="00024E05" w:rsidRPr="00BA5FED">
          <w:rPr>
            <w:rStyle w:val="Hyperlink"/>
            <w:sz w:val="20"/>
            <w:lang w:val="en-US"/>
          </w:rPr>
          <w:t>http</w:t>
        </w:r>
      </w:hyperlink>
      <w:hyperlink r:id="rId540" w:history="1">
        <w:r w:rsidR="00024E05" w:rsidRPr="00BA5FED">
          <w:rPr>
            <w:rStyle w:val="Hyperlink"/>
            <w:sz w:val="20"/>
            <w:lang w:val="en-US"/>
          </w:rPr>
          <w:t>://</w:t>
        </w:r>
      </w:hyperlink>
      <w:hyperlink r:id="rId541"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A33B83" w:rsidP="00024E05">
      <w:pPr>
        <w:spacing w:after="160" w:line="252" w:lineRule="auto"/>
        <w:ind w:left="720"/>
        <w:rPr>
          <w:sz w:val="20"/>
        </w:rPr>
      </w:pPr>
      <w:hyperlink r:id="rId542" w:history="1">
        <w:r w:rsidR="00024E05" w:rsidRPr="00BA5FED">
          <w:rPr>
            <w:rStyle w:val="Hyperlink"/>
            <w:sz w:val="20"/>
            <w:lang w:val="en-US"/>
          </w:rPr>
          <w:t>http</w:t>
        </w:r>
      </w:hyperlink>
      <w:hyperlink r:id="rId543" w:history="1">
        <w:r w:rsidR="00024E05" w:rsidRPr="00BA5FED">
          <w:rPr>
            <w:rStyle w:val="Hyperlink"/>
            <w:sz w:val="20"/>
            <w:lang w:val="en-US"/>
          </w:rPr>
          <w:t>://</w:t>
        </w:r>
      </w:hyperlink>
      <w:hyperlink r:id="rId544"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A33B83" w:rsidP="00024E05">
      <w:pPr>
        <w:spacing w:after="160" w:line="252" w:lineRule="auto"/>
        <w:ind w:left="720"/>
        <w:rPr>
          <w:sz w:val="20"/>
        </w:rPr>
      </w:pPr>
      <w:hyperlink r:id="rId545" w:history="1">
        <w:r w:rsidR="00024E05" w:rsidRPr="00BA5FED">
          <w:rPr>
            <w:rStyle w:val="Hyperlink"/>
            <w:sz w:val="20"/>
            <w:lang w:val="en-US"/>
          </w:rPr>
          <w:t>http://</w:t>
        </w:r>
      </w:hyperlink>
      <w:hyperlink r:id="rId546"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A33B83" w:rsidP="00024E05">
      <w:pPr>
        <w:spacing w:after="160" w:line="252" w:lineRule="auto"/>
        <w:ind w:left="720"/>
        <w:rPr>
          <w:sz w:val="20"/>
        </w:rPr>
      </w:pPr>
      <w:hyperlink r:id="rId547" w:history="1">
        <w:r w:rsidR="00024E05" w:rsidRPr="00BA5FED">
          <w:rPr>
            <w:rStyle w:val="Hyperlink"/>
            <w:sz w:val="20"/>
            <w:lang w:val="en-US"/>
          </w:rPr>
          <w:t>https</w:t>
        </w:r>
      </w:hyperlink>
      <w:hyperlink r:id="rId548"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A33B83" w:rsidP="00024E05">
      <w:pPr>
        <w:spacing w:after="160" w:line="252" w:lineRule="auto"/>
        <w:ind w:left="720"/>
        <w:rPr>
          <w:sz w:val="20"/>
          <w:lang w:val="en-US"/>
        </w:rPr>
      </w:pPr>
      <w:hyperlink r:id="rId549" w:history="1">
        <w:r w:rsidR="00024E05" w:rsidRPr="00BA5FED">
          <w:rPr>
            <w:rStyle w:val="Hyperlink"/>
            <w:sz w:val="20"/>
            <w:lang w:val="en-US"/>
          </w:rPr>
          <w:t>http</w:t>
        </w:r>
      </w:hyperlink>
      <w:hyperlink r:id="rId550" w:history="1">
        <w:r w:rsidR="00024E05" w:rsidRPr="00BA5FED">
          <w:rPr>
            <w:rStyle w:val="Hyperlink"/>
            <w:sz w:val="20"/>
            <w:lang w:val="en-US"/>
          </w:rPr>
          <w:t>://</w:t>
        </w:r>
      </w:hyperlink>
      <w:hyperlink r:id="rId551" w:history="1">
        <w:r w:rsidR="00024E05" w:rsidRPr="00BA5FED">
          <w:rPr>
            <w:rStyle w:val="Hyperlink"/>
            <w:sz w:val="20"/>
            <w:lang w:val="en-US"/>
          </w:rPr>
          <w:t>standards.ieee.org/board/pat/faq.pdf</w:t>
        </w:r>
      </w:hyperlink>
      <w:r w:rsidR="00024E05" w:rsidRPr="00BA5FED">
        <w:rPr>
          <w:sz w:val="20"/>
          <w:lang w:val="en-US"/>
        </w:rPr>
        <w:t xml:space="preserve"> and </w:t>
      </w:r>
      <w:hyperlink r:id="rId552" w:history="1">
        <w:r w:rsidR="00024E05" w:rsidRPr="00BA5FED">
          <w:rPr>
            <w:rStyle w:val="Hyperlink"/>
            <w:sz w:val="20"/>
            <w:lang w:val="en-US"/>
          </w:rPr>
          <w:t>http</w:t>
        </w:r>
      </w:hyperlink>
      <w:hyperlink r:id="rId553" w:history="1">
        <w:r w:rsidR="00024E05" w:rsidRPr="00BA5FED">
          <w:rPr>
            <w:rStyle w:val="Hyperlink"/>
            <w:sz w:val="20"/>
            <w:lang w:val="en-US"/>
          </w:rPr>
          <w:t>://</w:t>
        </w:r>
      </w:hyperlink>
      <w:hyperlink r:id="rId554"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A33B83" w:rsidP="00024E05">
      <w:pPr>
        <w:spacing w:after="160" w:line="252" w:lineRule="auto"/>
        <w:ind w:left="720"/>
        <w:rPr>
          <w:sz w:val="20"/>
        </w:rPr>
      </w:pPr>
      <w:hyperlink r:id="rId555"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A33B83" w:rsidP="00024E05">
      <w:pPr>
        <w:spacing w:after="160" w:line="252" w:lineRule="auto"/>
        <w:ind w:left="720"/>
        <w:rPr>
          <w:sz w:val="20"/>
          <w:lang w:val="en-US"/>
        </w:rPr>
      </w:pPr>
      <w:hyperlink r:id="rId556"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A33B83" w:rsidP="00024E05">
      <w:pPr>
        <w:spacing w:after="160" w:line="252" w:lineRule="auto"/>
        <w:ind w:left="720"/>
        <w:rPr>
          <w:sz w:val="20"/>
        </w:rPr>
      </w:pPr>
      <w:hyperlink r:id="rId557"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A33B83" w:rsidP="00024E05">
      <w:pPr>
        <w:spacing w:after="160" w:line="252" w:lineRule="auto"/>
        <w:ind w:left="720"/>
        <w:rPr>
          <w:sz w:val="20"/>
        </w:rPr>
      </w:pPr>
      <w:hyperlink r:id="rId558" w:history="1">
        <w:r w:rsidR="00024E05" w:rsidRPr="00BA5FED">
          <w:rPr>
            <w:rStyle w:val="Hyperlink"/>
            <w:sz w:val="20"/>
            <w:lang w:val="en-US"/>
          </w:rPr>
          <w:t>https://</w:t>
        </w:r>
      </w:hyperlink>
      <w:hyperlink r:id="rId559"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A33B83" w:rsidP="00024E05">
      <w:pPr>
        <w:spacing w:after="160" w:line="252" w:lineRule="auto"/>
        <w:ind w:left="720"/>
        <w:rPr>
          <w:sz w:val="20"/>
        </w:rPr>
      </w:pPr>
      <w:hyperlink r:id="rId560"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A33B83" w:rsidP="00024E05">
      <w:pPr>
        <w:spacing w:after="160" w:line="252" w:lineRule="auto"/>
        <w:ind w:left="720"/>
        <w:rPr>
          <w:sz w:val="20"/>
        </w:rPr>
      </w:pPr>
      <w:hyperlink r:id="rId561" w:history="1">
        <w:r w:rsidR="00024E05" w:rsidRPr="00BA5FED">
          <w:rPr>
            <w:rStyle w:val="Hyperlink"/>
            <w:sz w:val="20"/>
            <w:lang w:val="en-US"/>
          </w:rPr>
          <w:t>https://</w:t>
        </w:r>
      </w:hyperlink>
      <w:hyperlink r:id="rId562"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A33B83" w:rsidP="00024E05">
      <w:pPr>
        <w:spacing w:after="160" w:line="252" w:lineRule="auto"/>
        <w:ind w:left="720"/>
        <w:rPr>
          <w:sz w:val="20"/>
        </w:rPr>
      </w:pPr>
      <w:hyperlink r:id="rId563"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A33B83" w:rsidP="003E2A63">
      <w:pPr>
        <w:ind w:firstLine="720"/>
        <w:rPr>
          <w:sz w:val="20"/>
        </w:rPr>
      </w:pPr>
      <w:hyperlink r:id="rId564" w:history="1">
        <w:r w:rsidR="00024E05" w:rsidRPr="00BA5FED">
          <w:rPr>
            <w:rStyle w:val="Hyperlink"/>
            <w:sz w:val="20"/>
            <w:lang w:val="en-US"/>
          </w:rPr>
          <w:t>https://</w:t>
        </w:r>
      </w:hyperlink>
      <w:hyperlink r:id="rId565"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66"/>
      <w:footerReference w:type="default" r:id="rId56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3991" w14:textId="77777777" w:rsidR="00087A5D" w:rsidRDefault="00087A5D">
      <w:r>
        <w:separator/>
      </w:r>
    </w:p>
  </w:endnote>
  <w:endnote w:type="continuationSeparator" w:id="0">
    <w:p w14:paraId="71F19D33" w14:textId="77777777" w:rsidR="00087A5D" w:rsidRDefault="00087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67A89" w14:textId="3E7064C7" w:rsidR="00087A5D" w:rsidRDefault="00087A5D">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087A5D" w:rsidRDefault="00087A5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05C57" w14:textId="77777777" w:rsidR="00087A5D" w:rsidRDefault="00087A5D">
      <w:r>
        <w:separator/>
      </w:r>
    </w:p>
  </w:footnote>
  <w:footnote w:type="continuationSeparator" w:id="0">
    <w:p w14:paraId="68E05AEB" w14:textId="77777777" w:rsidR="00087A5D" w:rsidRDefault="00087A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6BF46" w14:textId="025C14F4" w:rsidR="00087A5D" w:rsidRDefault="0040746D">
    <w:pPr>
      <w:pStyle w:val="Header"/>
      <w:tabs>
        <w:tab w:val="clear" w:pos="6480"/>
        <w:tab w:val="center" w:pos="4680"/>
        <w:tab w:val="right" w:pos="9360"/>
      </w:tabs>
    </w:pPr>
    <w:r>
      <w:t>December</w:t>
    </w:r>
    <w:r w:rsidR="00087A5D">
      <w:t xml:space="preserve"> 2020</w:t>
    </w:r>
    <w:r w:rsidR="00087A5D">
      <w:tab/>
    </w:r>
    <w:r w:rsidR="00087A5D">
      <w:tab/>
    </w:r>
    <w:r w:rsidR="00A33B83">
      <w:fldChar w:fldCharType="begin"/>
    </w:r>
    <w:r w:rsidR="00A33B83">
      <w:instrText xml:space="preserve"> TITLE  \* MERGEFORMAT </w:instrText>
    </w:r>
    <w:r w:rsidR="00A33B83">
      <w:fldChar w:fldCharType="separate"/>
    </w:r>
    <w:r w:rsidR="00087A5D">
      <w:t>doc.: IEEE 802.11-20/1615r</w:t>
    </w:r>
    <w:r w:rsidR="00A33B83">
      <w:fldChar w:fldCharType="end"/>
    </w:r>
    <w:r>
      <w:t>2</w:t>
    </w:r>
    <w:r w:rsidR="00A33B83">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41CE9"/>
    <w:multiLevelType w:val="hybridMultilevel"/>
    <w:tmpl w:val="B2028BB2"/>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6"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6468C"/>
    <w:multiLevelType w:val="hybridMultilevel"/>
    <w:tmpl w:val="C66C91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3"/>
  </w:num>
  <w:num w:numId="4">
    <w:abstractNumId w:val="0"/>
  </w:num>
  <w:num w:numId="5">
    <w:abstractNumId w:val="11"/>
  </w:num>
  <w:num w:numId="6">
    <w:abstractNumId w:val="2"/>
  </w:num>
  <w:num w:numId="7">
    <w:abstractNumId w:val="6"/>
  </w:num>
  <w:num w:numId="8">
    <w:abstractNumId w:val="3"/>
  </w:num>
  <w:num w:numId="9">
    <w:abstractNumId w:val="7"/>
  </w:num>
  <w:num w:numId="10">
    <w:abstractNumId w:val="14"/>
  </w:num>
  <w:num w:numId="11">
    <w:abstractNumId w:val="9"/>
  </w:num>
  <w:num w:numId="12">
    <w:abstractNumId w:val="1"/>
  </w:num>
  <w:num w:numId="13">
    <w:abstractNumId w:val="8"/>
  </w:num>
  <w:num w:numId="14">
    <w:abstractNumId w:val="4"/>
  </w:num>
  <w:num w:numId="15">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842"/>
    <w:rsid w:val="00000A03"/>
    <w:rsid w:val="00000E52"/>
    <w:rsid w:val="00000FA1"/>
    <w:rsid w:val="0000100D"/>
    <w:rsid w:val="00001841"/>
    <w:rsid w:val="00001913"/>
    <w:rsid w:val="00001E78"/>
    <w:rsid w:val="00001E9D"/>
    <w:rsid w:val="0000220B"/>
    <w:rsid w:val="00002956"/>
    <w:rsid w:val="000029C5"/>
    <w:rsid w:val="00002ABD"/>
    <w:rsid w:val="00002CEB"/>
    <w:rsid w:val="00002D59"/>
    <w:rsid w:val="000031FB"/>
    <w:rsid w:val="000037E2"/>
    <w:rsid w:val="000040D3"/>
    <w:rsid w:val="000041B1"/>
    <w:rsid w:val="000042AD"/>
    <w:rsid w:val="000046A9"/>
    <w:rsid w:val="00004F50"/>
    <w:rsid w:val="000051DA"/>
    <w:rsid w:val="000056BF"/>
    <w:rsid w:val="000057E3"/>
    <w:rsid w:val="00005EF1"/>
    <w:rsid w:val="00006252"/>
    <w:rsid w:val="000062EF"/>
    <w:rsid w:val="00006774"/>
    <w:rsid w:val="000069C0"/>
    <w:rsid w:val="000069E6"/>
    <w:rsid w:val="00006A85"/>
    <w:rsid w:val="00007127"/>
    <w:rsid w:val="0000712D"/>
    <w:rsid w:val="0000765B"/>
    <w:rsid w:val="00007C45"/>
    <w:rsid w:val="00007EB6"/>
    <w:rsid w:val="00007FAB"/>
    <w:rsid w:val="000102E8"/>
    <w:rsid w:val="00010308"/>
    <w:rsid w:val="00010714"/>
    <w:rsid w:val="0001089B"/>
    <w:rsid w:val="00010E30"/>
    <w:rsid w:val="00010FE5"/>
    <w:rsid w:val="00011323"/>
    <w:rsid w:val="000114F3"/>
    <w:rsid w:val="000115B9"/>
    <w:rsid w:val="00011EB2"/>
    <w:rsid w:val="000120F2"/>
    <w:rsid w:val="0001237C"/>
    <w:rsid w:val="000125DB"/>
    <w:rsid w:val="000129C6"/>
    <w:rsid w:val="000129DF"/>
    <w:rsid w:val="00013023"/>
    <w:rsid w:val="000135EF"/>
    <w:rsid w:val="000140E6"/>
    <w:rsid w:val="0001415B"/>
    <w:rsid w:val="000142B4"/>
    <w:rsid w:val="0001435D"/>
    <w:rsid w:val="0001437F"/>
    <w:rsid w:val="00014960"/>
    <w:rsid w:val="00014A04"/>
    <w:rsid w:val="00014C2D"/>
    <w:rsid w:val="00014DD3"/>
    <w:rsid w:val="00014FDB"/>
    <w:rsid w:val="00015290"/>
    <w:rsid w:val="0001531D"/>
    <w:rsid w:val="00015334"/>
    <w:rsid w:val="0001561A"/>
    <w:rsid w:val="0001579A"/>
    <w:rsid w:val="00015915"/>
    <w:rsid w:val="00015A2B"/>
    <w:rsid w:val="00015BFD"/>
    <w:rsid w:val="00015E97"/>
    <w:rsid w:val="0001640F"/>
    <w:rsid w:val="00016816"/>
    <w:rsid w:val="00016E45"/>
    <w:rsid w:val="000176FF"/>
    <w:rsid w:val="00017C9D"/>
    <w:rsid w:val="00017D8D"/>
    <w:rsid w:val="00020511"/>
    <w:rsid w:val="000208AD"/>
    <w:rsid w:val="000209E9"/>
    <w:rsid w:val="00020F14"/>
    <w:rsid w:val="00021082"/>
    <w:rsid w:val="00021676"/>
    <w:rsid w:val="000216E0"/>
    <w:rsid w:val="00021787"/>
    <w:rsid w:val="00021B6F"/>
    <w:rsid w:val="00022157"/>
    <w:rsid w:val="000221BD"/>
    <w:rsid w:val="000223BA"/>
    <w:rsid w:val="0002253B"/>
    <w:rsid w:val="000226AA"/>
    <w:rsid w:val="00022A35"/>
    <w:rsid w:val="00022C33"/>
    <w:rsid w:val="00022DA8"/>
    <w:rsid w:val="00022E41"/>
    <w:rsid w:val="00023582"/>
    <w:rsid w:val="0002369B"/>
    <w:rsid w:val="000239ED"/>
    <w:rsid w:val="00023E7C"/>
    <w:rsid w:val="00023E95"/>
    <w:rsid w:val="00023F1A"/>
    <w:rsid w:val="000243DF"/>
    <w:rsid w:val="00024C83"/>
    <w:rsid w:val="00024E05"/>
    <w:rsid w:val="00025560"/>
    <w:rsid w:val="00025628"/>
    <w:rsid w:val="00025639"/>
    <w:rsid w:val="00025903"/>
    <w:rsid w:val="00025991"/>
    <w:rsid w:val="00025A6A"/>
    <w:rsid w:val="00025B1B"/>
    <w:rsid w:val="00025C0E"/>
    <w:rsid w:val="00025CBE"/>
    <w:rsid w:val="00025F53"/>
    <w:rsid w:val="00025FC4"/>
    <w:rsid w:val="000260BA"/>
    <w:rsid w:val="00026203"/>
    <w:rsid w:val="000267AE"/>
    <w:rsid w:val="0002680B"/>
    <w:rsid w:val="00026CD4"/>
    <w:rsid w:val="00026F29"/>
    <w:rsid w:val="000275C0"/>
    <w:rsid w:val="0002760C"/>
    <w:rsid w:val="00027806"/>
    <w:rsid w:val="000278E6"/>
    <w:rsid w:val="00030551"/>
    <w:rsid w:val="00030B59"/>
    <w:rsid w:val="0003126B"/>
    <w:rsid w:val="0003165C"/>
    <w:rsid w:val="00031C41"/>
    <w:rsid w:val="00031D5A"/>
    <w:rsid w:val="00031ECA"/>
    <w:rsid w:val="000322F0"/>
    <w:rsid w:val="00032E31"/>
    <w:rsid w:val="00032F96"/>
    <w:rsid w:val="0003312E"/>
    <w:rsid w:val="000331C7"/>
    <w:rsid w:val="000334A2"/>
    <w:rsid w:val="00033597"/>
    <w:rsid w:val="00033679"/>
    <w:rsid w:val="000337F2"/>
    <w:rsid w:val="00033806"/>
    <w:rsid w:val="00033B31"/>
    <w:rsid w:val="00033E00"/>
    <w:rsid w:val="000343A5"/>
    <w:rsid w:val="0003473C"/>
    <w:rsid w:val="000349AE"/>
    <w:rsid w:val="00034A62"/>
    <w:rsid w:val="00034C54"/>
    <w:rsid w:val="0003506A"/>
    <w:rsid w:val="0003549A"/>
    <w:rsid w:val="0003559C"/>
    <w:rsid w:val="000356B1"/>
    <w:rsid w:val="000356F5"/>
    <w:rsid w:val="000357A8"/>
    <w:rsid w:val="00035812"/>
    <w:rsid w:val="00035845"/>
    <w:rsid w:val="0003591D"/>
    <w:rsid w:val="000359EE"/>
    <w:rsid w:val="00035D42"/>
    <w:rsid w:val="00035FC9"/>
    <w:rsid w:val="000360A4"/>
    <w:rsid w:val="00036135"/>
    <w:rsid w:val="00036762"/>
    <w:rsid w:val="00036AF6"/>
    <w:rsid w:val="0003763D"/>
    <w:rsid w:val="00037A05"/>
    <w:rsid w:val="00040036"/>
    <w:rsid w:val="00040316"/>
    <w:rsid w:val="00040361"/>
    <w:rsid w:val="0004051A"/>
    <w:rsid w:val="00040860"/>
    <w:rsid w:val="000416CA"/>
    <w:rsid w:val="000416D7"/>
    <w:rsid w:val="00041D4D"/>
    <w:rsid w:val="00041FD3"/>
    <w:rsid w:val="000424A6"/>
    <w:rsid w:val="000425AB"/>
    <w:rsid w:val="00042858"/>
    <w:rsid w:val="000429FC"/>
    <w:rsid w:val="00043003"/>
    <w:rsid w:val="0004314C"/>
    <w:rsid w:val="00043261"/>
    <w:rsid w:val="00043398"/>
    <w:rsid w:val="0004376E"/>
    <w:rsid w:val="000443DD"/>
    <w:rsid w:val="000445F3"/>
    <w:rsid w:val="00044A63"/>
    <w:rsid w:val="00045007"/>
    <w:rsid w:val="000453BB"/>
    <w:rsid w:val="000455F7"/>
    <w:rsid w:val="000459A7"/>
    <w:rsid w:val="000463F7"/>
    <w:rsid w:val="00046CC0"/>
    <w:rsid w:val="000479E9"/>
    <w:rsid w:val="00047A53"/>
    <w:rsid w:val="00047D47"/>
    <w:rsid w:val="00047DC4"/>
    <w:rsid w:val="0005020D"/>
    <w:rsid w:val="00051476"/>
    <w:rsid w:val="0005152A"/>
    <w:rsid w:val="000519D4"/>
    <w:rsid w:val="000519E3"/>
    <w:rsid w:val="00051E0B"/>
    <w:rsid w:val="0005242B"/>
    <w:rsid w:val="000525EC"/>
    <w:rsid w:val="00052CBF"/>
    <w:rsid w:val="00052D94"/>
    <w:rsid w:val="000538E0"/>
    <w:rsid w:val="00053953"/>
    <w:rsid w:val="00053FA5"/>
    <w:rsid w:val="0005419B"/>
    <w:rsid w:val="0005427D"/>
    <w:rsid w:val="00054398"/>
    <w:rsid w:val="0005462F"/>
    <w:rsid w:val="000549BC"/>
    <w:rsid w:val="00054F35"/>
    <w:rsid w:val="00054F83"/>
    <w:rsid w:val="000551DB"/>
    <w:rsid w:val="00055924"/>
    <w:rsid w:val="00055B5A"/>
    <w:rsid w:val="00055CDD"/>
    <w:rsid w:val="000567A4"/>
    <w:rsid w:val="00056914"/>
    <w:rsid w:val="00056B93"/>
    <w:rsid w:val="00057293"/>
    <w:rsid w:val="00057305"/>
    <w:rsid w:val="000576C4"/>
    <w:rsid w:val="000576F2"/>
    <w:rsid w:val="000577DC"/>
    <w:rsid w:val="000577FD"/>
    <w:rsid w:val="00057C6C"/>
    <w:rsid w:val="00057E37"/>
    <w:rsid w:val="00057E92"/>
    <w:rsid w:val="00057ED8"/>
    <w:rsid w:val="000603F0"/>
    <w:rsid w:val="000604F3"/>
    <w:rsid w:val="00060891"/>
    <w:rsid w:val="0006096A"/>
    <w:rsid w:val="00060A34"/>
    <w:rsid w:val="00060BB4"/>
    <w:rsid w:val="00061175"/>
    <w:rsid w:val="0006128C"/>
    <w:rsid w:val="00061C42"/>
    <w:rsid w:val="000622C4"/>
    <w:rsid w:val="00062702"/>
    <w:rsid w:val="000627A9"/>
    <w:rsid w:val="000627C5"/>
    <w:rsid w:val="00062A2C"/>
    <w:rsid w:val="00062D03"/>
    <w:rsid w:val="00063DFA"/>
    <w:rsid w:val="00064782"/>
    <w:rsid w:val="00064A1F"/>
    <w:rsid w:val="00064B97"/>
    <w:rsid w:val="00064F9C"/>
    <w:rsid w:val="000652B7"/>
    <w:rsid w:val="00065510"/>
    <w:rsid w:val="000658F0"/>
    <w:rsid w:val="00066710"/>
    <w:rsid w:val="0006676C"/>
    <w:rsid w:val="000669E9"/>
    <w:rsid w:val="00066A1E"/>
    <w:rsid w:val="00066DF3"/>
    <w:rsid w:val="00066E85"/>
    <w:rsid w:val="00067074"/>
    <w:rsid w:val="00067133"/>
    <w:rsid w:val="000702A9"/>
    <w:rsid w:val="0007047C"/>
    <w:rsid w:val="0007048F"/>
    <w:rsid w:val="00070B7E"/>
    <w:rsid w:val="00071713"/>
    <w:rsid w:val="0007190D"/>
    <w:rsid w:val="00071B8B"/>
    <w:rsid w:val="0007254C"/>
    <w:rsid w:val="0007261C"/>
    <w:rsid w:val="00072BAE"/>
    <w:rsid w:val="00072C63"/>
    <w:rsid w:val="00073101"/>
    <w:rsid w:val="000735DD"/>
    <w:rsid w:val="00073B7F"/>
    <w:rsid w:val="00073F53"/>
    <w:rsid w:val="00073FD5"/>
    <w:rsid w:val="00074232"/>
    <w:rsid w:val="00074365"/>
    <w:rsid w:val="00074506"/>
    <w:rsid w:val="0007454E"/>
    <w:rsid w:val="000749AE"/>
    <w:rsid w:val="000749E7"/>
    <w:rsid w:val="00074A5F"/>
    <w:rsid w:val="00074B29"/>
    <w:rsid w:val="00075A8B"/>
    <w:rsid w:val="00075C12"/>
    <w:rsid w:val="00075EE7"/>
    <w:rsid w:val="00076218"/>
    <w:rsid w:val="000764CD"/>
    <w:rsid w:val="000764D9"/>
    <w:rsid w:val="00076909"/>
    <w:rsid w:val="00076B5C"/>
    <w:rsid w:val="00076C5D"/>
    <w:rsid w:val="00077060"/>
    <w:rsid w:val="0007791A"/>
    <w:rsid w:val="00077D72"/>
    <w:rsid w:val="00080245"/>
    <w:rsid w:val="00080338"/>
    <w:rsid w:val="000804F3"/>
    <w:rsid w:val="00080798"/>
    <w:rsid w:val="00080CC6"/>
    <w:rsid w:val="0008108C"/>
    <w:rsid w:val="00081448"/>
    <w:rsid w:val="00081511"/>
    <w:rsid w:val="000818FE"/>
    <w:rsid w:val="00081AAB"/>
    <w:rsid w:val="00081C2F"/>
    <w:rsid w:val="00082108"/>
    <w:rsid w:val="00082588"/>
    <w:rsid w:val="00082791"/>
    <w:rsid w:val="00082F32"/>
    <w:rsid w:val="00083371"/>
    <w:rsid w:val="0008393E"/>
    <w:rsid w:val="00084112"/>
    <w:rsid w:val="000845FF"/>
    <w:rsid w:val="00084D86"/>
    <w:rsid w:val="0008543F"/>
    <w:rsid w:val="00085477"/>
    <w:rsid w:val="00085DE4"/>
    <w:rsid w:val="00085E87"/>
    <w:rsid w:val="00086691"/>
    <w:rsid w:val="00086913"/>
    <w:rsid w:val="00086C03"/>
    <w:rsid w:val="00086C6D"/>
    <w:rsid w:val="00086D19"/>
    <w:rsid w:val="00086E31"/>
    <w:rsid w:val="00087507"/>
    <w:rsid w:val="00087933"/>
    <w:rsid w:val="000879D3"/>
    <w:rsid w:val="00087A5D"/>
    <w:rsid w:val="00087A87"/>
    <w:rsid w:val="00087F69"/>
    <w:rsid w:val="000902A9"/>
    <w:rsid w:val="000903B6"/>
    <w:rsid w:val="000903C5"/>
    <w:rsid w:val="00090640"/>
    <w:rsid w:val="000906AF"/>
    <w:rsid w:val="00090921"/>
    <w:rsid w:val="00091172"/>
    <w:rsid w:val="000911A8"/>
    <w:rsid w:val="0009126B"/>
    <w:rsid w:val="000912CE"/>
    <w:rsid w:val="0009163B"/>
    <w:rsid w:val="00091643"/>
    <w:rsid w:val="000916CE"/>
    <w:rsid w:val="0009193E"/>
    <w:rsid w:val="000919D8"/>
    <w:rsid w:val="00091D0A"/>
    <w:rsid w:val="000920D2"/>
    <w:rsid w:val="0009237C"/>
    <w:rsid w:val="000923AE"/>
    <w:rsid w:val="0009250E"/>
    <w:rsid w:val="000930F6"/>
    <w:rsid w:val="000935E3"/>
    <w:rsid w:val="00093CF5"/>
    <w:rsid w:val="0009433F"/>
    <w:rsid w:val="000943CF"/>
    <w:rsid w:val="000945AC"/>
    <w:rsid w:val="0009463C"/>
    <w:rsid w:val="000949C3"/>
    <w:rsid w:val="00094BE8"/>
    <w:rsid w:val="00094C3F"/>
    <w:rsid w:val="00095229"/>
    <w:rsid w:val="00095531"/>
    <w:rsid w:val="00095575"/>
    <w:rsid w:val="000964E7"/>
    <w:rsid w:val="0009663C"/>
    <w:rsid w:val="00096724"/>
    <w:rsid w:val="00096900"/>
    <w:rsid w:val="00096C7F"/>
    <w:rsid w:val="000974E8"/>
    <w:rsid w:val="00097586"/>
    <w:rsid w:val="000A0030"/>
    <w:rsid w:val="000A0907"/>
    <w:rsid w:val="000A0971"/>
    <w:rsid w:val="000A09F0"/>
    <w:rsid w:val="000A14F8"/>
    <w:rsid w:val="000A156C"/>
    <w:rsid w:val="000A23F3"/>
    <w:rsid w:val="000A2E1C"/>
    <w:rsid w:val="000A332F"/>
    <w:rsid w:val="000A39EA"/>
    <w:rsid w:val="000A3AA2"/>
    <w:rsid w:val="000A3EF5"/>
    <w:rsid w:val="000A4042"/>
    <w:rsid w:val="000A4184"/>
    <w:rsid w:val="000A44EA"/>
    <w:rsid w:val="000A4A97"/>
    <w:rsid w:val="000A4B48"/>
    <w:rsid w:val="000A589E"/>
    <w:rsid w:val="000A58BA"/>
    <w:rsid w:val="000A58C7"/>
    <w:rsid w:val="000A5CC0"/>
    <w:rsid w:val="000A5F5D"/>
    <w:rsid w:val="000A6057"/>
    <w:rsid w:val="000A642E"/>
    <w:rsid w:val="000A65B4"/>
    <w:rsid w:val="000A6628"/>
    <w:rsid w:val="000A6CF8"/>
    <w:rsid w:val="000A6D3C"/>
    <w:rsid w:val="000A6D9C"/>
    <w:rsid w:val="000A6DC0"/>
    <w:rsid w:val="000A7623"/>
    <w:rsid w:val="000A7876"/>
    <w:rsid w:val="000A7A8D"/>
    <w:rsid w:val="000A7C02"/>
    <w:rsid w:val="000A7DB3"/>
    <w:rsid w:val="000B0317"/>
    <w:rsid w:val="000B055E"/>
    <w:rsid w:val="000B0587"/>
    <w:rsid w:val="000B1090"/>
    <w:rsid w:val="000B125A"/>
    <w:rsid w:val="000B18C1"/>
    <w:rsid w:val="000B1A8C"/>
    <w:rsid w:val="000B1E20"/>
    <w:rsid w:val="000B1E82"/>
    <w:rsid w:val="000B1ECB"/>
    <w:rsid w:val="000B1EDB"/>
    <w:rsid w:val="000B2711"/>
    <w:rsid w:val="000B2A4E"/>
    <w:rsid w:val="000B2BA5"/>
    <w:rsid w:val="000B2F9E"/>
    <w:rsid w:val="000B3027"/>
    <w:rsid w:val="000B33AF"/>
    <w:rsid w:val="000B3641"/>
    <w:rsid w:val="000B399E"/>
    <w:rsid w:val="000B3D45"/>
    <w:rsid w:val="000B3E39"/>
    <w:rsid w:val="000B43F3"/>
    <w:rsid w:val="000B4AD1"/>
    <w:rsid w:val="000B4B56"/>
    <w:rsid w:val="000B4CCD"/>
    <w:rsid w:val="000B521F"/>
    <w:rsid w:val="000B58DE"/>
    <w:rsid w:val="000B5AD9"/>
    <w:rsid w:val="000B61D8"/>
    <w:rsid w:val="000B661A"/>
    <w:rsid w:val="000B6A2D"/>
    <w:rsid w:val="000B6DF7"/>
    <w:rsid w:val="000B72E2"/>
    <w:rsid w:val="000B746B"/>
    <w:rsid w:val="000B79F3"/>
    <w:rsid w:val="000B7D68"/>
    <w:rsid w:val="000C0302"/>
    <w:rsid w:val="000C0476"/>
    <w:rsid w:val="000C0739"/>
    <w:rsid w:val="000C07A3"/>
    <w:rsid w:val="000C08A1"/>
    <w:rsid w:val="000C09C4"/>
    <w:rsid w:val="000C0B31"/>
    <w:rsid w:val="000C0F2E"/>
    <w:rsid w:val="000C0FE6"/>
    <w:rsid w:val="000C1088"/>
    <w:rsid w:val="000C193B"/>
    <w:rsid w:val="000C1977"/>
    <w:rsid w:val="000C1E5F"/>
    <w:rsid w:val="000C21F3"/>
    <w:rsid w:val="000C25F9"/>
    <w:rsid w:val="000C29BD"/>
    <w:rsid w:val="000C2CFB"/>
    <w:rsid w:val="000C3494"/>
    <w:rsid w:val="000C35F8"/>
    <w:rsid w:val="000C40F8"/>
    <w:rsid w:val="000C4531"/>
    <w:rsid w:val="000C5364"/>
    <w:rsid w:val="000C54C2"/>
    <w:rsid w:val="000C54D2"/>
    <w:rsid w:val="000C5811"/>
    <w:rsid w:val="000C5B7C"/>
    <w:rsid w:val="000C5F9C"/>
    <w:rsid w:val="000C5FDC"/>
    <w:rsid w:val="000C6C5D"/>
    <w:rsid w:val="000C6D39"/>
    <w:rsid w:val="000C6DE7"/>
    <w:rsid w:val="000C71FC"/>
    <w:rsid w:val="000D01A7"/>
    <w:rsid w:val="000D01FA"/>
    <w:rsid w:val="000D073E"/>
    <w:rsid w:val="000D0D7F"/>
    <w:rsid w:val="000D155F"/>
    <w:rsid w:val="000D1FCD"/>
    <w:rsid w:val="000D22F2"/>
    <w:rsid w:val="000D28F2"/>
    <w:rsid w:val="000D2B3C"/>
    <w:rsid w:val="000D2C45"/>
    <w:rsid w:val="000D368E"/>
    <w:rsid w:val="000D3B68"/>
    <w:rsid w:val="000D3E79"/>
    <w:rsid w:val="000D3EFC"/>
    <w:rsid w:val="000D4007"/>
    <w:rsid w:val="000D40BD"/>
    <w:rsid w:val="000D43CE"/>
    <w:rsid w:val="000D457C"/>
    <w:rsid w:val="000D46C2"/>
    <w:rsid w:val="000D4AF1"/>
    <w:rsid w:val="000D61DB"/>
    <w:rsid w:val="000D64AE"/>
    <w:rsid w:val="000D683E"/>
    <w:rsid w:val="000D6CEF"/>
    <w:rsid w:val="000D6D53"/>
    <w:rsid w:val="000D6FB7"/>
    <w:rsid w:val="000D7493"/>
    <w:rsid w:val="000D752E"/>
    <w:rsid w:val="000D78E6"/>
    <w:rsid w:val="000D7AA4"/>
    <w:rsid w:val="000D7CED"/>
    <w:rsid w:val="000E0103"/>
    <w:rsid w:val="000E02FE"/>
    <w:rsid w:val="000E0FFB"/>
    <w:rsid w:val="000E1234"/>
    <w:rsid w:val="000E1417"/>
    <w:rsid w:val="000E1B74"/>
    <w:rsid w:val="000E1C05"/>
    <w:rsid w:val="000E1D24"/>
    <w:rsid w:val="000E1D27"/>
    <w:rsid w:val="000E1F72"/>
    <w:rsid w:val="000E28E3"/>
    <w:rsid w:val="000E29FA"/>
    <w:rsid w:val="000E2AD2"/>
    <w:rsid w:val="000E2BC0"/>
    <w:rsid w:val="000E3242"/>
    <w:rsid w:val="000E35FD"/>
    <w:rsid w:val="000E3BFF"/>
    <w:rsid w:val="000E3F1E"/>
    <w:rsid w:val="000E405D"/>
    <w:rsid w:val="000E441B"/>
    <w:rsid w:val="000E4435"/>
    <w:rsid w:val="000E44D4"/>
    <w:rsid w:val="000E47C2"/>
    <w:rsid w:val="000E4B5F"/>
    <w:rsid w:val="000E4CF9"/>
    <w:rsid w:val="000E4F8A"/>
    <w:rsid w:val="000E5B8D"/>
    <w:rsid w:val="000E6392"/>
    <w:rsid w:val="000E642B"/>
    <w:rsid w:val="000E65F1"/>
    <w:rsid w:val="000E6F1D"/>
    <w:rsid w:val="000E6F69"/>
    <w:rsid w:val="000E72A1"/>
    <w:rsid w:val="000E7482"/>
    <w:rsid w:val="000E7513"/>
    <w:rsid w:val="000E79A5"/>
    <w:rsid w:val="000E7AC7"/>
    <w:rsid w:val="000E7C9A"/>
    <w:rsid w:val="000E7EBA"/>
    <w:rsid w:val="000F030D"/>
    <w:rsid w:val="000F09DF"/>
    <w:rsid w:val="000F1124"/>
    <w:rsid w:val="000F1268"/>
    <w:rsid w:val="000F166B"/>
    <w:rsid w:val="000F1BC7"/>
    <w:rsid w:val="000F1D83"/>
    <w:rsid w:val="000F2450"/>
    <w:rsid w:val="000F245C"/>
    <w:rsid w:val="000F27DF"/>
    <w:rsid w:val="000F29D1"/>
    <w:rsid w:val="000F2C2D"/>
    <w:rsid w:val="000F2CD0"/>
    <w:rsid w:val="000F2F5D"/>
    <w:rsid w:val="000F32E0"/>
    <w:rsid w:val="000F351A"/>
    <w:rsid w:val="000F3A70"/>
    <w:rsid w:val="000F3C32"/>
    <w:rsid w:val="000F3CF0"/>
    <w:rsid w:val="000F420B"/>
    <w:rsid w:val="000F4532"/>
    <w:rsid w:val="000F46FD"/>
    <w:rsid w:val="000F48DF"/>
    <w:rsid w:val="000F51D0"/>
    <w:rsid w:val="000F57FB"/>
    <w:rsid w:val="000F748C"/>
    <w:rsid w:val="000F74B8"/>
    <w:rsid w:val="000F78F0"/>
    <w:rsid w:val="000F7907"/>
    <w:rsid w:val="001001B4"/>
    <w:rsid w:val="001002EF"/>
    <w:rsid w:val="001003CF"/>
    <w:rsid w:val="00100676"/>
    <w:rsid w:val="00100774"/>
    <w:rsid w:val="0010097E"/>
    <w:rsid w:val="00100992"/>
    <w:rsid w:val="00100CF6"/>
    <w:rsid w:val="00100DAA"/>
    <w:rsid w:val="00101047"/>
    <w:rsid w:val="00101054"/>
    <w:rsid w:val="001011B9"/>
    <w:rsid w:val="001011DD"/>
    <w:rsid w:val="00101AC9"/>
    <w:rsid w:val="00101C97"/>
    <w:rsid w:val="00102620"/>
    <w:rsid w:val="00102C96"/>
    <w:rsid w:val="001030FD"/>
    <w:rsid w:val="0010322F"/>
    <w:rsid w:val="0010385A"/>
    <w:rsid w:val="001038D6"/>
    <w:rsid w:val="0010394E"/>
    <w:rsid w:val="00103A82"/>
    <w:rsid w:val="00103BC3"/>
    <w:rsid w:val="00104499"/>
    <w:rsid w:val="00104B1E"/>
    <w:rsid w:val="00104CAF"/>
    <w:rsid w:val="00105312"/>
    <w:rsid w:val="001058F5"/>
    <w:rsid w:val="0010619F"/>
    <w:rsid w:val="00106269"/>
    <w:rsid w:val="0010661C"/>
    <w:rsid w:val="001067DD"/>
    <w:rsid w:val="001069F5"/>
    <w:rsid w:val="00106E5F"/>
    <w:rsid w:val="00106E9A"/>
    <w:rsid w:val="001073F0"/>
    <w:rsid w:val="00107592"/>
    <w:rsid w:val="001076E8"/>
    <w:rsid w:val="00107839"/>
    <w:rsid w:val="00107962"/>
    <w:rsid w:val="00107C46"/>
    <w:rsid w:val="001101EA"/>
    <w:rsid w:val="001105F4"/>
    <w:rsid w:val="001106FA"/>
    <w:rsid w:val="00110CD2"/>
    <w:rsid w:val="00110F8B"/>
    <w:rsid w:val="00111B3C"/>
    <w:rsid w:val="00112409"/>
    <w:rsid w:val="00112458"/>
    <w:rsid w:val="0011273E"/>
    <w:rsid w:val="0011303C"/>
    <w:rsid w:val="00113143"/>
    <w:rsid w:val="001135B5"/>
    <w:rsid w:val="00113669"/>
    <w:rsid w:val="00114255"/>
    <w:rsid w:val="00114896"/>
    <w:rsid w:val="00114A6B"/>
    <w:rsid w:val="00115579"/>
    <w:rsid w:val="001158DD"/>
    <w:rsid w:val="00115A9E"/>
    <w:rsid w:val="00115EF8"/>
    <w:rsid w:val="0011609F"/>
    <w:rsid w:val="0011666C"/>
    <w:rsid w:val="00116880"/>
    <w:rsid w:val="00117093"/>
    <w:rsid w:val="001174D8"/>
    <w:rsid w:val="00120784"/>
    <w:rsid w:val="00120B0D"/>
    <w:rsid w:val="00120D91"/>
    <w:rsid w:val="00120EAB"/>
    <w:rsid w:val="001211BD"/>
    <w:rsid w:val="001211DF"/>
    <w:rsid w:val="00121219"/>
    <w:rsid w:val="0012123B"/>
    <w:rsid w:val="00121251"/>
    <w:rsid w:val="00122230"/>
    <w:rsid w:val="001222F2"/>
    <w:rsid w:val="00122C51"/>
    <w:rsid w:val="00123025"/>
    <w:rsid w:val="001230DA"/>
    <w:rsid w:val="00123B3C"/>
    <w:rsid w:val="00123D78"/>
    <w:rsid w:val="00124337"/>
    <w:rsid w:val="00124952"/>
    <w:rsid w:val="001249ED"/>
    <w:rsid w:val="00124D65"/>
    <w:rsid w:val="00124D99"/>
    <w:rsid w:val="00125518"/>
    <w:rsid w:val="0012595A"/>
    <w:rsid w:val="00125E27"/>
    <w:rsid w:val="001261A2"/>
    <w:rsid w:val="001261A3"/>
    <w:rsid w:val="001267AF"/>
    <w:rsid w:val="001268BC"/>
    <w:rsid w:val="00126BC9"/>
    <w:rsid w:val="00126D53"/>
    <w:rsid w:val="0012755A"/>
    <w:rsid w:val="001275F4"/>
    <w:rsid w:val="00127898"/>
    <w:rsid w:val="001278DB"/>
    <w:rsid w:val="00127BC6"/>
    <w:rsid w:val="00130201"/>
    <w:rsid w:val="00130805"/>
    <w:rsid w:val="001311FF"/>
    <w:rsid w:val="001313BC"/>
    <w:rsid w:val="00131754"/>
    <w:rsid w:val="00131A43"/>
    <w:rsid w:val="00131B72"/>
    <w:rsid w:val="0013219E"/>
    <w:rsid w:val="001323C6"/>
    <w:rsid w:val="001327F1"/>
    <w:rsid w:val="001328B6"/>
    <w:rsid w:val="00132AE9"/>
    <w:rsid w:val="00132C85"/>
    <w:rsid w:val="00132F84"/>
    <w:rsid w:val="0013302D"/>
    <w:rsid w:val="001331E0"/>
    <w:rsid w:val="001336E2"/>
    <w:rsid w:val="00133738"/>
    <w:rsid w:val="001337B9"/>
    <w:rsid w:val="001339E6"/>
    <w:rsid w:val="00133BB2"/>
    <w:rsid w:val="00133BE1"/>
    <w:rsid w:val="00133DC0"/>
    <w:rsid w:val="00133DC8"/>
    <w:rsid w:val="0013421D"/>
    <w:rsid w:val="00134A40"/>
    <w:rsid w:val="00134B4C"/>
    <w:rsid w:val="00135001"/>
    <w:rsid w:val="00135024"/>
    <w:rsid w:val="001350BE"/>
    <w:rsid w:val="00135180"/>
    <w:rsid w:val="0013539C"/>
    <w:rsid w:val="00135AA3"/>
    <w:rsid w:val="00135DA3"/>
    <w:rsid w:val="00136150"/>
    <w:rsid w:val="00136270"/>
    <w:rsid w:val="0013631A"/>
    <w:rsid w:val="0013636C"/>
    <w:rsid w:val="00136826"/>
    <w:rsid w:val="00136841"/>
    <w:rsid w:val="0013695F"/>
    <w:rsid w:val="00136FD5"/>
    <w:rsid w:val="00137340"/>
    <w:rsid w:val="001373A1"/>
    <w:rsid w:val="001374D7"/>
    <w:rsid w:val="00140521"/>
    <w:rsid w:val="00140527"/>
    <w:rsid w:val="00140BE7"/>
    <w:rsid w:val="00140DF6"/>
    <w:rsid w:val="00140EF6"/>
    <w:rsid w:val="0014109A"/>
    <w:rsid w:val="00141C55"/>
    <w:rsid w:val="00141F55"/>
    <w:rsid w:val="00141F57"/>
    <w:rsid w:val="00142314"/>
    <w:rsid w:val="0014297F"/>
    <w:rsid w:val="001429D9"/>
    <w:rsid w:val="00142AB2"/>
    <w:rsid w:val="00142BFF"/>
    <w:rsid w:val="001431B6"/>
    <w:rsid w:val="001431FB"/>
    <w:rsid w:val="001432B7"/>
    <w:rsid w:val="0014339D"/>
    <w:rsid w:val="00143637"/>
    <w:rsid w:val="0014376E"/>
    <w:rsid w:val="001439C4"/>
    <w:rsid w:val="00144039"/>
    <w:rsid w:val="001442BC"/>
    <w:rsid w:val="001443B4"/>
    <w:rsid w:val="001445CE"/>
    <w:rsid w:val="00144A16"/>
    <w:rsid w:val="00144A97"/>
    <w:rsid w:val="00144DEF"/>
    <w:rsid w:val="0014515D"/>
    <w:rsid w:val="001454E7"/>
    <w:rsid w:val="00145C14"/>
    <w:rsid w:val="00145C9E"/>
    <w:rsid w:val="00145E0A"/>
    <w:rsid w:val="00145E89"/>
    <w:rsid w:val="00145ECB"/>
    <w:rsid w:val="00146389"/>
    <w:rsid w:val="00146565"/>
    <w:rsid w:val="00146897"/>
    <w:rsid w:val="00146CA0"/>
    <w:rsid w:val="00146DBD"/>
    <w:rsid w:val="00146F80"/>
    <w:rsid w:val="00147155"/>
    <w:rsid w:val="001471CD"/>
    <w:rsid w:val="001471EA"/>
    <w:rsid w:val="001472ED"/>
    <w:rsid w:val="00147513"/>
    <w:rsid w:val="0014755A"/>
    <w:rsid w:val="00147904"/>
    <w:rsid w:val="00150DB4"/>
    <w:rsid w:val="001510DC"/>
    <w:rsid w:val="0015139F"/>
    <w:rsid w:val="00151BA5"/>
    <w:rsid w:val="00151C37"/>
    <w:rsid w:val="00151F8D"/>
    <w:rsid w:val="00152589"/>
    <w:rsid w:val="00152A10"/>
    <w:rsid w:val="00152A66"/>
    <w:rsid w:val="00152AB3"/>
    <w:rsid w:val="0015351A"/>
    <w:rsid w:val="0015367C"/>
    <w:rsid w:val="001539B9"/>
    <w:rsid w:val="00153A29"/>
    <w:rsid w:val="00153B08"/>
    <w:rsid w:val="00153FCC"/>
    <w:rsid w:val="001541E4"/>
    <w:rsid w:val="00154344"/>
    <w:rsid w:val="0015437F"/>
    <w:rsid w:val="001543F5"/>
    <w:rsid w:val="00154AB5"/>
    <w:rsid w:val="00154AB6"/>
    <w:rsid w:val="00154EBE"/>
    <w:rsid w:val="00154EE0"/>
    <w:rsid w:val="001557A9"/>
    <w:rsid w:val="00155D7D"/>
    <w:rsid w:val="00155F38"/>
    <w:rsid w:val="00156031"/>
    <w:rsid w:val="001562FB"/>
    <w:rsid w:val="00156424"/>
    <w:rsid w:val="00156570"/>
    <w:rsid w:val="00156F70"/>
    <w:rsid w:val="00156F82"/>
    <w:rsid w:val="00157464"/>
    <w:rsid w:val="00157569"/>
    <w:rsid w:val="00157571"/>
    <w:rsid w:val="001576DB"/>
    <w:rsid w:val="001579DC"/>
    <w:rsid w:val="00157D2D"/>
    <w:rsid w:val="0016060F"/>
    <w:rsid w:val="00160833"/>
    <w:rsid w:val="00160ED6"/>
    <w:rsid w:val="00161034"/>
    <w:rsid w:val="0016125D"/>
    <w:rsid w:val="0016188C"/>
    <w:rsid w:val="00161ACB"/>
    <w:rsid w:val="00161B4C"/>
    <w:rsid w:val="00162590"/>
    <w:rsid w:val="00162776"/>
    <w:rsid w:val="001628A3"/>
    <w:rsid w:val="00162987"/>
    <w:rsid w:val="0016301D"/>
    <w:rsid w:val="00163113"/>
    <w:rsid w:val="001637D8"/>
    <w:rsid w:val="00163D72"/>
    <w:rsid w:val="00164085"/>
    <w:rsid w:val="001648E4"/>
    <w:rsid w:val="0016544C"/>
    <w:rsid w:val="00165EDC"/>
    <w:rsid w:val="00166624"/>
    <w:rsid w:val="0016669E"/>
    <w:rsid w:val="001666C4"/>
    <w:rsid w:val="0016690B"/>
    <w:rsid w:val="00166CF3"/>
    <w:rsid w:val="00166EF5"/>
    <w:rsid w:val="00167850"/>
    <w:rsid w:val="001702D4"/>
    <w:rsid w:val="0017096D"/>
    <w:rsid w:val="00170C90"/>
    <w:rsid w:val="00170D04"/>
    <w:rsid w:val="00170E53"/>
    <w:rsid w:val="00170FEB"/>
    <w:rsid w:val="0017117E"/>
    <w:rsid w:val="001712CB"/>
    <w:rsid w:val="001719E5"/>
    <w:rsid w:val="0017208D"/>
    <w:rsid w:val="0017249C"/>
    <w:rsid w:val="00172B05"/>
    <w:rsid w:val="00172DBB"/>
    <w:rsid w:val="00173413"/>
    <w:rsid w:val="00173AE2"/>
    <w:rsid w:val="00173F6F"/>
    <w:rsid w:val="0017447B"/>
    <w:rsid w:val="00174F28"/>
    <w:rsid w:val="00175035"/>
    <w:rsid w:val="001750FF"/>
    <w:rsid w:val="0017516F"/>
    <w:rsid w:val="001755AB"/>
    <w:rsid w:val="001758EB"/>
    <w:rsid w:val="00175ABF"/>
    <w:rsid w:val="001761E2"/>
    <w:rsid w:val="00176211"/>
    <w:rsid w:val="00176735"/>
    <w:rsid w:val="00176ED4"/>
    <w:rsid w:val="0017704A"/>
    <w:rsid w:val="0017760A"/>
    <w:rsid w:val="00177A5F"/>
    <w:rsid w:val="00177B74"/>
    <w:rsid w:val="00177D62"/>
    <w:rsid w:val="00177E8A"/>
    <w:rsid w:val="001803FD"/>
    <w:rsid w:val="00180744"/>
    <w:rsid w:val="00180C6D"/>
    <w:rsid w:val="001812AD"/>
    <w:rsid w:val="00181404"/>
    <w:rsid w:val="0018178B"/>
    <w:rsid w:val="00181BB7"/>
    <w:rsid w:val="00181EC1"/>
    <w:rsid w:val="00181FB1"/>
    <w:rsid w:val="00182011"/>
    <w:rsid w:val="0018221F"/>
    <w:rsid w:val="001828FD"/>
    <w:rsid w:val="00182C4C"/>
    <w:rsid w:val="00183159"/>
    <w:rsid w:val="00183269"/>
    <w:rsid w:val="00183417"/>
    <w:rsid w:val="0018369E"/>
    <w:rsid w:val="00183CCC"/>
    <w:rsid w:val="00184CB6"/>
    <w:rsid w:val="00184FDB"/>
    <w:rsid w:val="00185868"/>
    <w:rsid w:val="00185EBA"/>
    <w:rsid w:val="001866DE"/>
    <w:rsid w:val="00186A38"/>
    <w:rsid w:val="00186B49"/>
    <w:rsid w:val="00187790"/>
    <w:rsid w:val="00187902"/>
    <w:rsid w:val="00187AB8"/>
    <w:rsid w:val="00187ABA"/>
    <w:rsid w:val="00187B07"/>
    <w:rsid w:val="001900DA"/>
    <w:rsid w:val="001900DE"/>
    <w:rsid w:val="001901C1"/>
    <w:rsid w:val="001905FB"/>
    <w:rsid w:val="00190B8F"/>
    <w:rsid w:val="00190C82"/>
    <w:rsid w:val="00190E13"/>
    <w:rsid w:val="00190FC1"/>
    <w:rsid w:val="00191673"/>
    <w:rsid w:val="001916F1"/>
    <w:rsid w:val="0019218A"/>
    <w:rsid w:val="0019227E"/>
    <w:rsid w:val="00192513"/>
    <w:rsid w:val="00192E81"/>
    <w:rsid w:val="00193436"/>
    <w:rsid w:val="00193472"/>
    <w:rsid w:val="0019379E"/>
    <w:rsid w:val="00193AD8"/>
    <w:rsid w:val="00193B21"/>
    <w:rsid w:val="001941D8"/>
    <w:rsid w:val="001944B5"/>
    <w:rsid w:val="00194723"/>
    <w:rsid w:val="001947CF"/>
    <w:rsid w:val="0019512F"/>
    <w:rsid w:val="00195348"/>
    <w:rsid w:val="0019572B"/>
    <w:rsid w:val="0019594F"/>
    <w:rsid w:val="00195ADC"/>
    <w:rsid w:val="00195E6A"/>
    <w:rsid w:val="00195E7D"/>
    <w:rsid w:val="00195E85"/>
    <w:rsid w:val="00195EC5"/>
    <w:rsid w:val="001963A7"/>
    <w:rsid w:val="00196592"/>
    <w:rsid w:val="00196B64"/>
    <w:rsid w:val="00196EAD"/>
    <w:rsid w:val="00196F63"/>
    <w:rsid w:val="0019735A"/>
    <w:rsid w:val="0019788D"/>
    <w:rsid w:val="00197CDF"/>
    <w:rsid w:val="00197D44"/>
    <w:rsid w:val="001A004C"/>
    <w:rsid w:val="001A01C1"/>
    <w:rsid w:val="001A0326"/>
    <w:rsid w:val="001A0BB0"/>
    <w:rsid w:val="001A0D49"/>
    <w:rsid w:val="001A1094"/>
    <w:rsid w:val="001A19C0"/>
    <w:rsid w:val="001A2419"/>
    <w:rsid w:val="001A26D2"/>
    <w:rsid w:val="001A298F"/>
    <w:rsid w:val="001A4012"/>
    <w:rsid w:val="001A4750"/>
    <w:rsid w:val="001A4868"/>
    <w:rsid w:val="001A4EA8"/>
    <w:rsid w:val="001A5120"/>
    <w:rsid w:val="001A5316"/>
    <w:rsid w:val="001A5408"/>
    <w:rsid w:val="001A54A3"/>
    <w:rsid w:val="001A566F"/>
    <w:rsid w:val="001A5C5A"/>
    <w:rsid w:val="001A5E36"/>
    <w:rsid w:val="001A65CE"/>
    <w:rsid w:val="001A670B"/>
    <w:rsid w:val="001A6A94"/>
    <w:rsid w:val="001A6D6A"/>
    <w:rsid w:val="001A6F6F"/>
    <w:rsid w:val="001A7B39"/>
    <w:rsid w:val="001A7B3F"/>
    <w:rsid w:val="001A7DAD"/>
    <w:rsid w:val="001A7FF7"/>
    <w:rsid w:val="001B007D"/>
    <w:rsid w:val="001B03BC"/>
    <w:rsid w:val="001B09ED"/>
    <w:rsid w:val="001B0D63"/>
    <w:rsid w:val="001B0DDD"/>
    <w:rsid w:val="001B109D"/>
    <w:rsid w:val="001B1407"/>
    <w:rsid w:val="001B1512"/>
    <w:rsid w:val="001B1582"/>
    <w:rsid w:val="001B15F6"/>
    <w:rsid w:val="001B17AE"/>
    <w:rsid w:val="001B1B1A"/>
    <w:rsid w:val="001B1EEF"/>
    <w:rsid w:val="001B234C"/>
    <w:rsid w:val="001B2A6E"/>
    <w:rsid w:val="001B2EC8"/>
    <w:rsid w:val="001B310F"/>
    <w:rsid w:val="001B3333"/>
    <w:rsid w:val="001B35BA"/>
    <w:rsid w:val="001B3714"/>
    <w:rsid w:val="001B38FB"/>
    <w:rsid w:val="001B3DB3"/>
    <w:rsid w:val="001B41F7"/>
    <w:rsid w:val="001B4292"/>
    <w:rsid w:val="001B4382"/>
    <w:rsid w:val="001B45AD"/>
    <w:rsid w:val="001B4908"/>
    <w:rsid w:val="001B4B54"/>
    <w:rsid w:val="001B4CFB"/>
    <w:rsid w:val="001B4FAE"/>
    <w:rsid w:val="001B563A"/>
    <w:rsid w:val="001B5D04"/>
    <w:rsid w:val="001B5F89"/>
    <w:rsid w:val="001B650D"/>
    <w:rsid w:val="001B6590"/>
    <w:rsid w:val="001B6862"/>
    <w:rsid w:val="001B6BB8"/>
    <w:rsid w:val="001B6E22"/>
    <w:rsid w:val="001B7092"/>
    <w:rsid w:val="001B73D1"/>
    <w:rsid w:val="001B782C"/>
    <w:rsid w:val="001B7F7B"/>
    <w:rsid w:val="001C02A2"/>
    <w:rsid w:val="001C0971"/>
    <w:rsid w:val="001C0B5B"/>
    <w:rsid w:val="001C0CC5"/>
    <w:rsid w:val="001C15E8"/>
    <w:rsid w:val="001C1F86"/>
    <w:rsid w:val="001C20AA"/>
    <w:rsid w:val="001C2122"/>
    <w:rsid w:val="001C23DF"/>
    <w:rsid w:val="001C243F"/>
    <w:rsid w:val="001C2571"/>
    <w:rsid w:val="001C2641"/>
    <w:rsid w:val="001C2681"/>
    <w:rsid w:val="001C2CF5"/>
    <w:rsid w:val="001C2DC1"/>
    <w:rsid w:val="001C3406"/>
    <w:rsid w:val="001C383E"/>
    <w:rsid w:val="001C3978"/>
    <w:rsid w:val="001C3A54"/>
    <w:rsid w:val="001C47C0"/>
    <w:rsid w:val="001C4924"/>
    <w:rsid w:val="001C49F4"/>
    <w:rsid w:val="001C5286"/>
    <w:rsid w:val="001C56B8"/>
    <w:rsid w:val="001C5809"/>
    <w:rsid w:val="001C5C70"/>
    <w:rsid w:val="001C5E75"/>
    <w:rsid w:val="001C682E"/>
    <w:rsid w:val="001C6F29"/>
    <w:rsid w:val="001C7283"/>
    <w:rsid w:val="001D01E5"/>
    <w:rsid w:val="001D0657"/>
    <w:rsid w:val="001D08C4"/>
    <w:rsid w:val="001D14F2"/>
    <w:rsid w:val="001D1556"/>
    <w:rsid w:val="001D1705"/>
    <w:rsid w:val="001D1CAD"/>
    <w:rsid w:val="001D1E00"/>
    <w:rsid w:val="001D221C"/>
    <w:rsid w:val="001D22C0"/>
    <w:rsid w:val="001D2395"/>
    <w:rsid w:val="001D255C"/>
    <w:rsid w:val="001D2F66"/>
    <w:rsid w:val="001D3219"/>
    <w:rsid w:val="001D3424"/>
    <w:rsid w:val="001D35DC"/>
    <w:rsid w:val="001D3EF4"/>
    <w:rsid w:val="001D4792"/>
    <w:rsid w:val="001D4BA1"/>
    <w:rsid w:val="001D53A0"/>
    <w:rsid w:val="001D5B35"/>
    <w:rsid w:val="001D5B5B"/>
    <w:rsid w:val="001D5F8C"/>
    <w:rsid w:val="001D60B1"/>
    <w:rsid w:val="001D6109"/>
    <w:rsid w:val="001D62D9"/>
    <w:rsid w:val="001D6513"/>
    <w:rsid w:val="001D655A"/>
    <w:rsid w:val="001D6630"/>
    <w:rsid w:val="001D678F"/>
    <w:rsid w:val="001D6995"/>
    <w:rsid w:val="001D69D3"/>
    <w:rsid w:val="001D712B"/>
    <w:rsid w:val="001D723B"/>
    <w:rsid w:val="001D75D6"/>
    <w:rsid w:val="001D7956"/>
    <w:rsid w:val="001D7A2C"/>
    <w:rsid w:val="001D7CEC"/>
    <w:rsid w:val="001D7D2D"/>
    <w:rsid w:val="001E0003"/>
    <w:rsid w:val="001E0028"/>
    <w:rsid w:val="001E0130"/>
    <w:rsid w:val="001E0649"/>
    <w:rsid w:val="001E0EED"/>
    <w:rsid w:val="001E1161"/>
    <w:rsid w:val="001E1197"/>
    <w:rsid w:val="001E1310"/>
    <w:rsid w:val="001E1545"/>
    <w:rsid w:val="001E1997"/>
    <w:rsid w:val="001E1A12"/>
    <w:rsid w:val="001E1B67"/>
    <w:rsid w:val="001E2191"/>
    <w:rsid w:val="001E2384"/>
    <w:rsid w:val="001E24D3"/>
    <w:rsid w:val="001E2522"/>
    <w:rsid w:val="001E2587"/>
    <w:rsid w:val="001E2DAC"/>
    <w:rsid w:val="001E33D9"/>
    <w:rsid w:val="001E358F"/>
    <w:rsid w:val="001E3F70"/>
    <w:rsid w:val="001E4221"/>
    <w:rsid w:val="001E4246"/>
    <w:rsid w:val="001E43EA"/>
    <w:rsid w:val="001E4433"/>
    <w:rsid w:val="001E50D1"/>
    <w:rsid w:val="001E5177"/>
    <w:rsid w:val="001E598F"/>
    <w:rsid w:val="001E5D14"/>
    <w:rsid w:val="001E5D6B"/>
    <w:rsid w:val="001E63D6"/>
    <w:rsid w:val="001E65F8"/>
    <w:rsid w:val="001E6BC5"/>
    <w:rsid w:val="001E7BE9"/>
    <w:rsid w:val="001F01D1"/>
    <w:rsid w:val="001F039B"/>
    <w:rsid w:val="001F05F1"/>
    <w:rsid w:val="001F09F9"/>
    <w:rsid w:val="001F0BB7"/>
    <w:rsid w:val="001F0ED4"/>
    <w:rsid w:val="001F0FED"/>
    <w:rsid w:val="001F152C"/>
    <w:rsid w:val="001F1534"/>
    <w:rsid w:val="001F164B"/>
    <w:rsid w:val="001F1A09"/>
    <w:rsid w:val="001F1C71"/>
    <w:rsid w:val="001F1CE3"/>
    <w:rsid w:val="001F26D2"/>
    <w:rsid w:val="001F26F9"/>
    <w:rsid w:val="001F2731"/>
    <w:rsid w:val="001F2786"/>
    <w:rsid w:val="001F27FE"/>
    <w:rsid w:val="001F2AAD"/>
    <w:rsid w:val="001F30A3"/>
    <w:rsid w:val="001F33A5"/>
    <w:rsid w:val="001F33E5"/>
    <w:rsid w:val="001F3450"/>
    <w:rsid w:val="001F35B8"/>
    <w:rsid w:val="001F35F6"/>
    <w:rsid w:val="001F3C0B"/>
    <w:rsid w:val="001F4086"/>
    <w:rsid w:val="001F43FB"/>
    <w:rsid w:val="001F4766"/>
    <w:rsid w:val="001F4A18"/>
    <w:rsid w:val="001F4B85"/>
    <w:rsid w:val="001F4C9C"/>
    <w:rsid w:val="001F4E17"/>
    <w:rsid w:val="001F5485"/>
    <w:rsid w:val="001F55A5"/>
    <w:rsid w:val="001F55FA"/>
    <w:rsid w:val="001F57C8"/>
    <w:rsid w:val="001F582A"/>
    <w:rsid w:val="001F5B79"/>
    <w:rsid w:val="001F6211"/>
    <w:rsid w:val="001F643D"/>
    <w:rsid w:val="001F6671"/>
    <w:rsid w:val="001F6DFF"/>
    <w:rsid w:val="001F6FB6"/>
    <w:rsid w:val="001F7008"/>
    <w:rsid w:val="001F7355"/>
    <w:rsid w:val="001F7463"/>
    <w:rsid w:val="001F7999"/>
    <w:rsid w:val="001F7CC1"/>
    <w:rsid w:val="001F7EDB"/>
    <w:rsid w:val="002001F9"/>
    <w:rsid w:val="002002D9"/>
    <w:rsid w:val="0020039F"/>
    <w:rsid w:val="002004C2"/>
    <w:rsid w:val="00200697"/>
    <w:rsid w:val="00200A83"/>
    <w:rsid w:val="00200CA6"/>
    <w:rsid w:val="0020197B"/>
    <w:rsid w:val="00201AEB"/>
    <w:rsid w:val="00201BCC"/>
    <w:rsid w:val="00201CDF"/>
    <w:rsid w:val="00202462"/>
    <w:rsid w:val="00202726"/>
    <w:rsid w:val="0020289F"/>
    <w:rsid w:val="002029E9"/>
    <w:rsid w:val="00202A84"/>
    <w:rsid w:val="00203C4F"/>
    <w:rsid w:val="00203CCE"/>
    <w:rsid w:val="00204030"/>
    <w:rsid w:val="002040FB"/>
    <w:rsid w:val="00204239"/>
    <w:rsid w:val="00204566"/>
    <w:rsid w:val="00205068"/>
    <w:rsid w:val="002051D2"/>
    <w:rsid w:val="002052F7"/>
    <w:rsid w:val="0020570D"/>
    <w:rsid w:val="00205803"/>
    <w:rsid w:val="00205B32"/>
    <w:rsid w:val="00205CD9"/>
    <w:rsid w:val="00205E2B"/>
    <w:rsid w:val="00205E82"/>
    <w:rsid w:val="0020604A"/>
    <w:rsid w:val="00206612"/>
    <w:rsid w:val="00206665"/>
    <w:rsid w:val="002067E3"/>
    <w:rsid w:val="002067F4"/>
    <w:rsid w:val="0020718D"/>
    <w:rsid w:val="00207473"/>
    <w:rsid w:val="00207F1D"/>
    <w:rsid w:val="0021011A"/>
    <w:rsid w:val="00210CE2"/>
    <w:rsid w:val="00210D69"/>
    <w:rsid w:val="00210E68"/>
    <w:rsid w:val="00211102"/>
    <w:rsid w:val="00211181"/>
    <w:rsid w:val="00211485"/>
    <w:rsid w:val="00211C06"/>
    <w:rsid w:val="00211DCC"/>
    <w:rsid w:val="00211F9A"/>
    <w:rsid w:val="00211FA6"/>
    <w:rsid w:val="00212101"/>
    <w:rsid w:val="00212A37"/>
    <w:rsid w:val="00212D1D"/>
    <w:rsid w:val="00213315"/>
    <w:rsid w:val="002133C3"/>
    <w:rsid w:val="0021378D"/>
    <w:rsid w:val="002138B7"/>
    <w:rsid w:val="00213A6D"/>
    <w:rsid w:val="00213FDD"/>
    <w:rsid w:val="002142F4"/>
    <w:rsid w:val="002144A3"/>
    <w:rsid w:val="002144F1"/>
    <w:rsid w:val="0021478A"/>
    <w:rsid w:val="00214F37"/>
    <w:rsid w:val="0021527B"/>
    <w:rsid w:val="00215B09"/>
    <w:rsid w:val="00215F52"/>
    <w:rsid w:val="00215FC8"/>
    <w:rsid w:val="0021624D"/>
    <w:rsid w:val="00216495"/>
    <w:rsid w:val="00216572"/>
    <w:rsid w:val="00216A9F"/>
    <w:rsid w:val="00216D97"/>
    <w:rsid w:val="002171B9"/>
    <w:rsid w:val="002171DF"/>
    <w:rsid w:val="0021731D"/>
    <w:rsid w:val="00217B86"/>
    <w:rsid w:val="002200C3"/>
    <w:rsid w:val="00220739"/>
    <w:rsid w:val="0022093D"/>
    <w:rsid w:val="00221007"/>
    <w:rsid w:val="0022106B"/>
    <w:rsid w:val="0022166C"/>
    <w:rsid w:val="002217C7"/>
    <w:rsid w:val="00221EA3"/>
    <w:rsid w:val="00222589"/>
    <w:rsid w:val="002227B3"/>
    <w:rsid w:val="00222813"/>
    <w:rsid w:val="002228E0"/>
    <w:rsid w:val="002228E7"/>
    <w:rsid w:val="002229A2"/>
    <w:rsid w:val="00222ADA"/>
    <w:rsid w:val="00222B23"/>
    <w:rsid w:val="00222CD9"/>
    <w:rsid w:val="00223E02"/>
    <w:rsid w:val="00223ED4"/>
    <w:rsid w:val="002241C0"/>
    <w:rsid w:val="00224F99"/>
    <w:rsid w:val="00225CBA"/>
    <w:rsid w:val="00225CEE"/>
    <w:rsid w:val="00225E4D"/>
    <w:rsid w:val="002261CA"/>
    <w:rsid w:val="00226482"/>
    <w:rsid w:val="00226DB1"/>
    <w:rsid w:val="00227061"/>
    <w:rsid w:val="002272C2"/>
    <w:rsid w:val="0022746A"/>
    <w:rsid w:val="002309BB"/>
    <w:rsid w:val="00230D6B"/>
    <w:rsid w:val="002311F4"/>
    <w:rsid w:val="0023130C"/>
    <w:rsid w:val="00231474"/>
    <w:rsid w:val="002320C8"/>
    <w:rsid w:val="002320D2"/>
    <w:rsid w:val="002321E0"/>
    <w:rsid w:val="0023237D"/>
    <w:rsid w:val="00232381"/>
    <w:rsid w:val="0023290B"/>
    <w:rsid w:val="00232C6C"/>
    <w:rsid w:val="00232D1D"/>
    <w:rsid w:val="00232F6D"/>
    <w:rsid w:val="0023325F"/>
    <w:rsid w:val="002333CD"/>
    <w:rsid w:val="00233FAA"/>
    <w:rsid w:val="0023400C"/>
    <w:rsid w:val="00234173"/>
    <w:rsid w:val="002344F6"/>
    <w:rsid w:val="00234727"/>
    <w:rsid w:val="0023494A"/>
    <w:rsid w:val="00234A8E"/>
    <w:rsid w:val="00234AE3"/>
    <w:rsid w:val="00234BDA"/>
    <w:rsid w:val="00234F47"/>
    <w:rsid w:val="00235603"/>
    <w:rsid w:val="002356C6"/>
    <w:rsid w:val="002358C5"/>
    <w:rsid w:val="00235B17"/>
    <w:rsid w:val="00235B3C"/>
    <w:rsid w:val="00236CA9"/>
    <w:rsid w:val="00236DEB"/>
    <w:rsid w:val="002370B3"/>
    <w:rsid w:val="002373D9"/>
    <w:rsid w:val="00237DDB"/>
    <w:rsid w:val="00237E74"/>
    <w:rsid w:val="0024029F"/>
    <w:rsid w:val="00240492"/>
    <w:rsid w:val="002404BA"/>
    <w:rsid w:val="00240FB9"/>
    <w:rsid w:val="002417B2"/>
    <w:rsid w:val="00241845"/>
    <w:rsid w:val="002420EE"/>
    <w:rsid w:val="0024266B"/>
    <w:rsid w:val="00242D39"/>
    <w:rsid w:val="00243027"/>
    <w:rsid w:val="00243DE5"/>
    <w:rsid w:val="00243E82"/>
    <w:rsid w:val="00243EC8"/>
    <w:rsid w:val="0024444E"/>
    <w:rsid w:val="002445E8"/>
    <w:rsid w:val="00244773"/>
    <w:rsid w:val="00244910"/>
    <w:rsid w:val="00244B15"/>
    <w:rsid w:val="00244B49"/>
    <w:rsid w:val="00244BAB"/>
    <w:rsid w:val="00244D70"/>
    <w:rsid w:val="00244F33"/>
    <w:rsid w:val="002457D7"/>
    <w:rsid w:val="00245E60"/>
    <w:rsid w:val="002461AE"/>
    <w:rsid w:val="00246234"/>
    <w:rsid w:val="00246AA0"/>
    <w:rsid w:val="00246CCF"/>
    <w:rsid w:val="00246E43"/>
    <w:rsid w:val="00246E73"/>
    <w:rsid w:val="00246EDA"/>
    <w:rsid w:val="0024702D"/>
    <w:rsid w:val="0024755A"/>
    <w:rsid w:val="00247B3D"/>
    <w:rsid w:val="00247C4F"/>
    <w:rsid w:val="00247C73"/>
    <w:rsid w:val="0025005A"/>
    <w:rsid w:val="002503D4"/>
    <w:rsid w:val="002503E7"/>
    <w:rsid w:val="0025056B"/>
    <w:rsid w:val="002506EF"/>
    <w:rsid w:val="00250864"/>
    <w:rsid w:val="002508AE"/>
    <w:rsid w:val="00250BCE"/>
    <w:rsid w:val="00250C3E"/>
    <w:rsid w:val="00250C8E"/>
    <w:rsid w:val="00250C97"/>
    <w:rsid w:val="00250CE3"/>
    <w:rsid w:val="00251043"/>
    <w:rsid w:val="002512A3"/>
    <w:rsid w:val="0025199E"/>
    <w:rsid w:val="00251B30"/>
    <w:rsid w:val="00251B55"/>
    <w:rsid w:val="0025210F"/>
    <w:rsid w:val="00252478"/>
    <w:rsid w:val="002525C6"/>
    <w:rsid w:val="00252686"/>
    <w:rsid w:val="002526C7"/>
    <w:rsid w:val="00252836"/>
    <w:rsid w:val="002530C0"/>
    <w:rsid w:val="00253DA0"/>
    <w:rsid w:val="00254517"/>
    <w:rsid w:val="00254862"/>
    <w:rsid w:val="00254A99"/>
    <w:rsid w:val="00254C69"/>
    <w:rsid w:val="00254EC0"/>
    <w:rsid w:val="0025520E"/>
    <w:rsid w:val="00255358"/>
    <w:rsid w:val="002554C3"/>
    <w:rsid w:val="00255768"/>
    <w:rsid w:val="00256242"/>
    <w:rsid w:val="00256889"/>
    <w:rsid w:val="00256C81"/>
    <w:rsid w:val="00256DEB"/>
    <w:rsid w:val="00257002"/>
    <w:rsid w:val="0025711D"/>
    <w:rsid w:val="0025730C"/>
    <w:rsid w:val="00257571"/>
    <w:rsid w:val="0025779B"/>
    <w:rsid w:val="00257898"/>
    <w:rsid w:val="002579C0"/>
    <w:rsid w:val="00257CF3"/>
    <w:rsid w:val="0026071A"/>
    <w:rsid w:val="002609BE"/>
    <w:rsid w:val="00260A89"/>
    <w:rsid w:val="00260AFF"/>
    <w:rsid w:val="00260CC7"/>
    <w:rsid w:val="00260E3C"/>
    <w:rsid w:val="00260EB2"/>
    <w:rsid w:val="00261018"/>
    <w:rsid w:val="002610CF"/>
    <w:rsid w:val="00261749"/>
    <w:rsid w:val="002619C1"/>
    <w:rsid w:val="00261D14"/>
    <w:rsid w:val="00261EA3"/>
    <w:rsid w:val="00261FA4"/>
    <w:rsid w:val="00262271"/>
    <w:rsid w:val="002625AB"/>
    <w:rsid w:val="00262677"/>
    <w:rsid w:val="00262BCB"/>
    <w:rsid w:val="00262CA2"/>
    <w:rsid w:val="00262F90"/>
    <w:rsid w:val="00263B86"/>
    <w:rsid w:val="002642B8"/>
    <w:rsid w:val="002644A9"/>
    <w:rsid w:val="00264618"/>
    <w:rsid w:val="002648B1"/>
    <w:rsid w:val="002648C2"/>
    <w:rsid w:val="00264D25"/>
    <w:rsid w:val="00265222"/>
    <w:rsid w:val="002656E9"/>
    <w:rsid w:val="00265AE5"/>
    <w:rsid w:val="00265BFC"/>
    <w:rsid w:val="00266655"/>
    <w:rsid w:val="002667CF"/>
    <w:rsid w:val="002669D3"/>
    <w:rsid w:val="00266A1B"/>
    <w:rsid w:val="00266B35"/>
    <w:rsid w:val="00266C24"/>
    <w:rsid w:val="00267276"/>
    <w:rsid w:val="002677CC"/>
    <w:rsid w:val="002704AB"/>
    <w:rsid w:val="00270671"/>
    <w:rsid w:val="00270923"/>
    <w:rsid w:val="00270C32"/>
    <w:rsid w:val="00270C96"/>
    <w:rsid w:val="0027170A"/>
    <w:rsid w:val="00271B70"/>
    <w:rsid w:val="00271E41"/>
    <w:rsid w:val="00271EDC"/>
    <w:rsid w:val="0027201B"/>
    <w:rsid w:val="002722E5"/>
    <w:rsid w:val="002724BE"/>
    <w:rsid w:val="00272531"/>
    <w:rsid w:val="002725E2"/>
    <w:rsid w:val="00272965"/>
    <w:rsid w:val="00273010"/>
    <w:rsid w:val="002734EC"/>
    <w:rsid w:val="00273BCE"/>
    <w:rsid w:val="00273D89"/>
    <w:rsid w:val="00273F4D"/>
    <w:rsid w:val="0027457F"/>
    <w:rsid w:val="00275448"/>
    <w:rsid w:val="002755B0"/>
    <w:rsid w:val="002757E2"/>
    <w:rsid w:val="00275A1A"/>
    <w:rsid w:val="00275BA0"/>
    <w:rsid w:val="00275CFB"/>
    <w:rsid w:val="00275E64"/>
    <w:rsid w:val="00275EA5"/>
    <w:rsid w:val="00275ECE"/>
    <w:rsid w:val="00275EEE"/>
    <w:rsid w:val="00275F3E"/>
    <w:rsid w:val="002768AA"/>
    <w:rsid w:val="00276CA5"/>
    <w:rsid w:val="00276E60"/>
    <w:rsid w:val="00276F3F"/>
    <w:rsid w:val="0027702E"/>
    <w:rsid w:val="002774D3"/>
    <w:rsid w:val="00277543"/>
    <w:rsid w:val="00277964"/>
    <w:rsid w:val="002779A5"/>
    <w:rsid w:val="00277A30"/>
    <w:rsid w:val="00280206"/>
    <w:rsid w:val="002802DF"/>
    <w:rsid w:val="00280877"/>
    <w:rsid w:val="00280986"/>
    <w:rsid w:val="00280B3B"/>
    <w:rsid w:val="00280F04"/>
    <w:rsid w:val="002813FB"/>
    <w:rsid w:val="0028168F"/>
    <w:rsid w:val="002816CA"/>
    <w:rsid w:val="002816E3"/>
    <w:rsid w:val="0028180B"/>
    <w:rsid w:val="00281854"/>
    <w:rsid w:val="00281930"/>
    <w:rsid w:val="00281DED"/>
    <w:rsid w:val="00281EC5"/>
    <w:rsid w:val="0028238E"/>
    <w:rsid w:val="0028261E"/>
    <w:rsid w:val="0028295B"/>
    <w:rsid w:val="00282981"/>
    <w:rsid w:val="00282C72"/>
    <w:rsid w:val="00282CA7"/>
    <w:rsid w:val="00282EC0"/>
    <w:rsid w:val="00283209"/>
    <w:rsid w:val="002833EF"/>
    <w:rsid w:val="0028377A"/>
    <w:rsid w:val="00283DCC"/>
    <w:rsid w:val="002840A3"/>
    <w:rsid w:val="00284248"/>
    <w:rsid w:val="002845D8"/>
    <w:rsid w:val="00284729"/>
    <w:rsid w:val="002848BA"/>
    <w:rsid w:val="00284C85"/>
    <w:rsid w:val="002856FD"/>
    <w:rsid w:val="0028575E"/>
    <w:rsid w:val="00286C69"/>
    <w:rsid w:val="00286D17"/>
    <w:rsid w:val="0028710D"/>
    <w:rsid w:val="0028765E"/>
    <w:rsid w:val="00287791"/>
    <w:rsid w:val="00287DCA"/>
    <w:rsid w:val="00287FBE"/>
    <w:rsid w:val="0029020B"/>
    <w:rsid w:val="002902A5"/>
    <w:rsid w:val="00290CA0"/>
    <w:rsid w:val="00290D08"/>
    <w:rsid w:val="00290F9E"/>
    <w:rsid w:val="0029105F"/>
    <w:rsid w:val="00291194"/>
    <w:rsid w:val="0029161B"/>
    <w:rsid w:val="00291747"/>
    <w:rsid w:val="002919A4"/>
    <w:rsid w:val="002924EA"/>
    <w:rsid w:val="0029267F"/>
    <w:rsid w:val="002926B7"/>
    <w:rsid w:val="0029275E"/>
    <w:rsid w:val="002932B4"/>
    <w:rsid w:val="00293503"/>
    <w:rsid w:val="00293685"/>
    <w:rsid w:val="0029375B"/>
    <w:rsid w:val="002944A2"/>
    <w:rsid w:val="0029471E"/>
    <w:rsid w:val="002949AB"/>
    <w:rsid w:val="002949D6"/>
    <w:rsid w:val="00294BAC"/>
    <w:rsid w:val="00294BD1"/>
    <w:rsid w:val="002952A3"/>
    <w:rsid w:val="00295B6D"/>
    <w:rsid w:val="00295BA2"/>
    <w:rsid w:val="00295C7F"/>
    <w:rsid w:val="00295CA6"/>
    <w:rsid w:val="00295D30"/>
    <w:rsid w:val="0029617A"/>
    <w:rsid w:val="0029671C"/>
    <w:rsid w:val="00296A3E"/>
    <w:rsid w:val="00296BB3"/>
    <w:rsid w:val="00296F47"/>
    <w:rsid w:val="0029719A"/>
    <w:rsid w:val="00297472"/>
    <w:rsid w:val="0029763F"/>
    <w:rsid w:val="00297D9A"/>
    <w:rsid w:val="00297E48"/>
    <w:rsid w:val="00297F3B"/>
    <w:rsid w:val="002A0274"/>
    <w:rsid w:val="002A0B61"/>
    <w:rsid w:val="002A0BC3"/>
    <w:rsid w:val="002A111B"/>
    <w:rsid w:val="002A1238"/>
    <w:rsid w:val="002A15F9"/>
    <w:rsid w:val="002A175F"/>
    <w:rsid w:val="002A18BA"/>
    <w:rsid w:val="002A1914"/>
    <w:rsid w:val="002A19E8"/>
    <w:rsid w:val="002A1DC0"/>
    <w:rsid w:val="002A1E49"/>
    <w:rsid w:val="002A1FDE"/>
    <w:rsid w:val="002A302B"/>
    <w:rsid w:val="002A31D3"/>
    <w:rsid w:val="002A365D"/>
    <w:rsid w:val="002A37B7"/>
    <w:rsid w:val="002A414D"/>
    <w:rsid w:val="002A4799"/>
    <w:rsid w:val="002A48EA"/>
    <w:rsid w:val="002A4EA8"/>
    <w:rsid w:val="002A5069"/>
    <w:rsid w:val="002A5226"/>
    <w:rsid w:val="002A52C4"/>
    <w:rsid w:val="002A56D0"/>
    <w:rsid w:val="002A58E9"/>
    <w:rsid w:val="002A5C0D"/>
    <w:rsid w:val="002A5C31"/>
    <w:rsid w:val="002A5DAC"/>
    <w:rsid w:val="002A5DF6"/>
    <w:rsid w:val="002A6201"/>
    <w:rsid w:val="002A64CC"/>
    <w:rsid w:val="002A6581"/>
    <w:rsid w:val="002A68C8"/>
    <w:rsid w:val="002A6E1D"/>
    <w:rsid w:val="002A6F05"/>
    <w:rsid w:val="002A72E4"/>
    <w:rsid w:val="002A7512"/>
    <w:rsid w:val="002A75C1"/>
    <w:rsid w:val="002A76BA"/>
    <w:rsid w:val="002B0075"/>
    <w:rsid w:val="002B019B"/>
    <w:rsid w:val="002B03FA"/>
    <w:rsid w:val="002B0C51"/>
    <w:rsid w:val="002B0D51"/>
    <w:rsid w:val="002B0DF0"/>
    <w:rsid w:val="002B17ED"/>
    <w:rsid w:val="002B1A90"/>
    <w:rsid w:val="002B1DD9"/>
    <w:rsid w:val="002B2D89"/>
    <w:rsid w:val="002B30BE"/>
    <w:rsid w:val="002B31AB"/>
    <w:rsid w:val="002B3963"/>
    <w:rsid w:val="002B3C24"/>
    <w:rsid w:val="002B3E9B"/>
    <w:rsid w:val="002B42F9"/>
    <w:rsid w:val="002B43EB"/>
    <w:rsid w:val="002B4E0F"/>
    <w:rsid w:val="002B5136"/>
    <w:rsid w:val="002B57D2"/>
    <w:rsid w:val="002B60D2"/>
    <w:rsid w:val="002B6209"/>
    <w:rsid w:val="002B67CE"/>
    <w:rsid w:val="002B69A3"/>
    <w:rsid w:val="002B6A21"/>
    <w:rsid w:val="002B6AE9"/>
    <w:rsid w:val="002B6B51"/>
    <w:rsid w:val="002B6E19"/>
    <w:rsid w:val="002B6EC9"/>
    <w:rsid w:val="002B738F"/>
    <w:rsid w:val="002B7942"/>
    <w:rsid w:val="002B79F6"/>
    <w:rsid w:val="002B7AC1"/>
    <w:rsid w:val="002C0341"/>
    <w:rsid w:val="002C04D1"/>
    <w:rsid w:val="002C06BF"/>
    <w:rsid w:val="002C0700"/>
    <w:rsid w:val="002C0714"/>
    <w:rsid w:val="002C0A99"/>
    <w:rsid w:val="002C0F5F"/>
    <w:rsid w:val="002C10B8"/>
    <w:rsid w:val="002C11B3"/>
    <w:rsid w:val="002C13EA"/>
    <w:rsid w:val="002C1513"/>
    <w:rsid w:val="002C160D"/>
    <w:rsid w:val="002C16B5"/>
    <w:rsid w:val="002C17F5"/>
    <w:rsid w:val="002C18EF"/>
    <w:rsid w:val="002C1EE5"/>
    <w:rsid w:val="002C241A"/>
    <w:rsid w:val="002C2530"/>
    <w:rsid w:val="002C27B0"/>
    <w:rsid w:val="002C27DE"/>
    <w:rsid w:val="002C28E5"/>
    <w:rsid w:val="002C2F10"/>
    <w:rsid w:val="002C3068"/>
    <w:rsid w:val="002C3260"/>
    <w:rsid w:val="002C33F3"/>
    <w:rsid w:val="002C37B5"/>
    <w:rsid w:val="002C429C"/>
    <w:rsid w:val="002C4557"/>
    <w:rsid w:val="002C474C"/>
    <w:rsid w:val="002C486C"/>
    <w:rsid w:val="002C4B39"/>
    <w:rsid w:val="002C52F7"/>
    <w:rsid w:val="002C574A"/>
    <w:rsid w:val="002C57BC"/>
    <w:rsid w:val="002C585A"/>
    <w:rsid w:val="002C5893"/>
    <w:rsid w:val="002C5BF1"/>
    <w:rsid w:val="002C618E"/>
    <w:rsid w:val="002C638B"/>
    <w:rsid w:val="002C6964"/>
    <w:rsid w:val="002C6AAD"/>
    <w:rsid w:val="002C7B7A"/>
    <w:rsid w:val="002C7C97"/>
    <w:rsid w:val="002D01C1"/>
    <w:rsid w:val="002D0A3A"/>
    <w:rsid w:val="002D0FF6"/>
    <w:rsid w:val="002D1218"/>
    <w:rsid w:val="002D1A28"/>
    <w:rsid w:val="002D1F10"/>
    <w:rsid w:val="002D1F23"/>
    <w:rsid w:val="002D1F9A"/>
    <w:rsid w:val="002D20BC"/>
    <w:rsid w:val="002D21EA"/>
    <w:rsid w:val="002D22CE"/>
    <w:rsid w:val="002D2961"/>
    <w:rsid w:val="002D2AF6"/>
    <w:rsid w:val="002D2BC7"/>
    <w:rsid w:val="002D2F3B"/>
    <w:rsid w:val="002D3029"/>
    <w:rsid w:val="002D3271"/>
    <w:rsid w:val="002D34C9"/>
    <w:rsid w:val="002D3503"/>
    <w:rsid w:val="002D3574"/>
    <w:rsid w:val="002D3673"/>
    <w:rsid w:val="002D38B4"/>
    <w:rsid w:val="002D3B94"/>
    <w:rsid w:val="002D43C8"/>
    <w:rsid w:val="002D441F"/>
    <w:rsid w:val="002D44BE"/>
    <w:rsid w:val="002D453D"/>
    <w:rsid w:val="002D4AC8"/>
    <w:rsid w:val="002D5022"/>
    <w:rsid w:val="002D5457"/>
    <w:rsid w:val="002D56A9"/>
    <w:rsid w:val="002D56BD"/>
    <w:rsid w:val="002D5D3D"/>
    <w:rsid w:val="002D5E98"/>
    <w:rsid w:val="002D60B5"/>
    <w:rsid w:val="002D6137"/>
    <w:rsid w:val="002D643E"/>
    <w:rsid w:val="002D651C"/>
    <w:rsid w:val="002D6C69"/>
    <w:rsid w:val="002D6D50"/>
    <w:rsid w:val="002D6EC6"/>
    <w:rsid w:val="002D7227"/>
    <w:rsid w:val="002D7872"/>
    <w:rsid w:val="002D79CE"/>
    <w:rsid w:val="002D7AE5"/>
    <w:rsid w:val="002D7D11"/>
    <w:rsid w:val="002D7DEC"/>
    <w:rsid w:val="002D7EF1"/>
    <w:rsid w:val="002E0236"/>
    <w:rsid w:val="002E0E1E"/>
    <w:rsid w:val="002E12EC"/>
    <w:rsid w:val="002E1FDF"/>
    <w:rsid w:val="002E28E5"/>
    <w:rsid w:val="002E2981"/>
    <w:rsid w:val="002E29AD"/>
    <w:rsid w:val="002E2C05"/>
    <w:rsid w:val="002E2D5F"/>
    <w:rsid w:val="002E3C6F"/>
    <w:rsid w:val="002E40ED"/>
    <w:rsid w:val="002E4245"/>
    <w:rsid w:val="002E4297"/>
    <w:rsid w:val="002E43AC"/>
    <w:rsid w:val="002E4A07"/>
    <w:rsid w:val="002E4D59"/>
    <w:rsid w:val="002E4E25"/>
    <w:rsid w:val="002E5167"/>
    <w:rsid w:val="002E5394"/>
    <w:rsid w:val="002E53DB"/>
    <w:rsid w:val="002E5445"/>
    <w:rsid w:val="002E55E0"/>
    <w:rsid w:val="002E5BB2"/>
    <w:rsid w:val="002E5E20"/>
    <w:rsid w:val="002E5E3B"/>
    <w:rsid w:val="002E5E3C"/>
    <w:rsid w:val="002E646B"/>
    <w:rsid w:val="002E6528"/>
    <w:rsid w:val="002E6647"/>
    <w:rsid w:val="002E6B84"/>
    <w:rsid w:val="002E6D27"/>
    <w:rsid w:val="002E70F9"/>
    <w:rsid w:val="002E763A"/>
    <w:rsid w:val="002E767A"/>
    <w:rsid w:val="002E7710"/>
    <w:rsid w:val="002E7A93"/>
    <w:rsid w:val="002E7CB5"/>
    <w:rsid w:val="002F004A"/>
    <w:rsid w:val="002F04D3"/>
    <w:rsid w:val="002F05C2"/>
    <w:rsid w:val="002F08CE"/>
    <w:rsid w:val="002F0ABF"/>
    <w:rsid w:val="002F0FCC"/>
    <w:rsid w:val="002F21F8"/>
    <w:rsid w:val="002F2278"/>
    <w:rsid w:val="002F2981"/>
    <w:rsid w:val="002F2FEE"/>
    <w:rsid w:val="002F3276"/>
    <w:rsid w:val="002F359D"/>
    <w:rsid w:val="002F39F1"/>
    <w:rsid w:val="002F3F28"/>
    <w:rsid w:val="002F448D"/>
    <w:rsid w:val="002F497F"/>
    <w:rsid w:val="002F4B82"/>
    <w:rsid w:val="002F4B9E"/>
    <w:rsid w:val="002F4C9F"/>
    <w:rsid w:val="002F4CCD"/>
    <w:rsid w:val="002F571F"/>
    <w:rsid w:val="002F5E9E"/>
    <w:rsid w:val="002F5F38"/>
    <w:rsid w:val="002F600A"/>
    <w:rsid w:val="002F63D8"/>
    <w:rsid w:val="002F6596"/>
    <w:rsid w:val="002F67CC"/>
    <w:rsid w:val="002F71F1"/>
    <w:rsid w:val="002F7229"/>
    <w:rsid w:val="002F75E5"/>
    <w:rsid w:val="002F7CCC"/>
    <w:rsid w:val="00300190"/>
    <w:rsid w:val="003002B3"/>
    <w:rsid w:val="003006E5"/>
    <w:rsid w:val="00300C37"/>
    <w:rsid w:val="00300E22"/>
    <w:rsid w:val="00300F32"/>
    <w:rsid w:val="003014A0"/>
    <w:rsid w:val="003014E9"/>
    <w:rsid w:val="0030252B"/>
    <w:rsid w:val="00302BFF"/>
    <w:rsid w:val="00303021"/>
    <w:rsid w:val="003033A0"/>
    <w:rsid w:val="0030349D"/>
    <w:rsid w:val="00303EA1"/>
    <w:rsid w:val="00303F60"/>
    <w:rsid w:val="0030408E"/>
    <w:rsid w:val="003042B0"/>
    <w:rsid w:val="00304388"/>
    <w:rsid w:val="003048DA"/>
    <w:rsid w:val="00304C38"/>
    <w:rsid w:val="00304CE6"/>
    <w:rsid w:val="00304FF0"/>
    <w:rsid w:val="003055BF"/>
    <w:rsid w:val="003057B6"/>
    <w:rsid w:val="00305A11"/>
    <w:rsid w:val="00305C0E"/>
    <w:rsid w:val="00305D29"/>
    <w:rsid w:val="00305E59"/>
    <w:rsid w:val="00306434"/>
    <w:rsid w:val="00306B14"/>
    <w:rsid w:val="00306C06"/>
    <w:rsid w:val="00306DEC"/>
    <w:rsid w:val="00306E06"/>
    <w:rsid w:val="00306FBC"/>
    <w:rsid w:val="00307091"/>
    <w:rsid w:val="003072D3"/>
    <w:rsid w:val="003075DC"/>
    <w:rsid w:val="0030781B"/>
    <w:rsid w:val="00307833"/>
    <w:rsid w:val="0030795C"/>
    <w:rsid w:val="00310112"/>
    <w:rsid w:val="003105D8"/>
    <w:rsid w:val="003105E7"/>
    <w:rsid w:val="00310C19"/>
    <w:rsid w:val="003110C2"/>
    <w:rsid w:val="003111DF"/>
    <w:rsid w:val="0031171C"/>
    <w:rsid w:val="0031195F"/>
    <w:rsid w:val="00311A24"/>
    <w:rsid w:val="00311A29"/>
    <w:rsid w:val="00311A46"/>
    <w:rsid w:val="00311ACF"/>
    <w:rsid w:val="00311C50"/>
    <w:rsid w:val="00312399"/>
    <w:rsid w:val="0031273D"/>
    <w:rsid w:val="003128AA"/>
    <w:rsid w:val="00312D66"/>
    <w:rsid w:val="0031370B"/>
    <w:rsid w:val="00314060"/>
    <w:rsid w:val="003141BE"/>
    <w:rsid w:val="003146C3"/>
    <w:rsid w:val="00314A46"/>
    <w:rsid w:val="00314BE4"/>
    <w:rsid w:val="00314D85"/>
    <w:rsid w:val="00314D87"/>
    <w:rsid w:val="00314F04"/>
    <w:rsid w:val="00315085"/>
    <w:rsid w:val="0031523F"/>
    <w:rsid w:val="0031533E"/>
    <w:rsid w:val="003158EB"/>
    <w:rsid w:val="00315C2A"/>
    <w:rsid w:val="00316431"/>
    <w:rsid w:val="0031669E"/>
    <w:rsid w:val="00316B80"/>
    <w:rsid w:val="00316EC9"/>
    <w:rsid w:val="00317088"/>
    <w:rsid w:val="0031773E"/>
    <w:rsid w:val="003177F5"/>
    <w:rsid w:val="00317D66"/>
    <w:rsid w:val="00317E13"/>
    <w:rsid w:val="00317F21"/>
    <w:rsid w:val="00320029"/>
    <w:rsid w:val="00320416"/>
    <w:rsid w:val="00320873"/>
    <w:rsid w:val="00320DB4"/>
    <w:rsid w:val="00320DFB"/>
    <w:rsid w:val="00320EBE"/>
    <w:rsid w:val="0032106C"/>
    <w:rsid w:val="003211F2"/>
    <w:rsid w:val="00321514"/>
    <w:rsid w:val="0032179D"/>
    <w:rsid w:val="00321A98"/>
    <w:rsid w:val="00321DCF"/>
    <w:rsid w:val="00322477"/>
    <w:rsid w:val="00322481"/>
    <w:rsid w:val="00322735"/>
    <w:rsid w:val="003228A7"/>
    <w:rsid w:val="0032291A"/>
    <w:rsid w:val="0032293B"/>
    <w:rsid w:val="00323122"/>
    <w:rsid w:val="00323313"/>
    <w:rsid w:val="00323B93"/>
    <w:rsid w:val="0032410F"/>
    <w:rsid w:val="0032425D"/>
    <w:rsid w:val="003248F5"/>
    <w:rsid w:val="00324AA8"/>
    <w:rsid w:val="00324C3D"/>
    <w:rsid w:val="00324D2D"/>
    <w:rsid w:val="00324F36"/>
    <w:rsid w:val="00325041"/>
    <w:rsid w:val="003251D2"/>
    <w:rsid w:val="003251D3"/>
    <w:rsid w:val="003251EB"/>
    <w:rsid w:val="00325255"/>
    <w:rsid w:val="00325D3F"/>
    <w:rsid w:val="00325D9A"/>
    <w:rsid w:val="00326112"/>
    <w:rsid w:val="00326456"/>
    <w:rsid w:val="003264BC"/>
    <w:rsid w:val="00326A2D"/>
    <w:rsid w:val="00327466"/>
    <w:rsid w:val="003274EC"/>
    <w:rsid w:val="00327880"/>
    <w:rsid w:val="00327C8C"/>
    <w:rsid w:val="003301C4"/>
    <w:rsid w:val="003302DD"/>
    <w:rsid w:val="00330524"/>
    <w:rsid w:val="00330566"/>
    <w:rsid w:val="00330BFA"/>
    <w:rsid w:val="00330C42"/>
    <w:rsid w:val="00330FAA"/>
    <w:rsid w:val="003312DF"/>
    <w:rsid w:val="00331301"/>
    <w:rsid w:val="0033137E"/>
    <w:rsid w:val="0033144C"/>
    <w:rsid w:val="00331915"/>
    <w:rsid w:val="00331AA4"/>
    <w:rsid w:val="00331C9E"/>
    <w:rsid w:val="003320D1"/>
    <w:rsid w:val="00332A69"/>
    <w:rsid w:val="00332D82"/>
    <w:rsid w:val="00332D8A"/>
    <w:rsid w:val="00332D9C"/>
    <w:rsid w:val="00333B20"/>
    <w:rsid w:val="00333DEB"/>
    <w:rsid w:val="003346E1"/>
    <w:rsid w:val="003348AA"/>
    <w:rsid w:val="00334B91"/>
    <w:rsid w:val="00334BF8"/>
    <w:rsid w:val="00334C9B"/>
    <w:rsid w:val="00335191"/>
    <w:rsid w:val="00335428"/>
    <w:rsid w:val="00335866"/>
    <w:rsid w:val="00335D36"/>
    <w:rsid w:val="00335DBC"/>
    <w:rsid w:val="00335F12"/>
    <w:rsid w:val="00335F91"/>
    <w:rsid w:val="003363A3"/>
    <w:rsid w:val="00336593"/>
    <w:rsid w:val="0033661F"/>
    <w:rsid w:val="00336776"/>
    <w:rsid w:val="00336FC9"/>
    <w:rsid w:val="00337091"/>
    <w:rsid w:val="00340989"/>
    <w:rsid w:val="00340C30"/>
    <w:rsid w:val="00340C31"/>
    <w:rsid w:val="00340DF2"/>
    <w:rsid w:val="00341382"/>
    <w:rsid w:val="003414E0"/>
    <w:rsid w:val="00341512"/>
    <w:rsid w:val="0034162E"/>
    <w:rsid w:val="00342ED4"/>
    <w:rsid w:val="003432EC"/>
    <w:rsid w:val="00343730"/>
    <w:rsid w:val="00343910"/>
    <w:rsid w:val="0034427F"/>
    <w:rsid w:val="003449CB"/>
    <w:rsid w:val="00344DA4"/>
    <w:rsid w:val="00344F21"/>
    <w:rsid w:val="00345361"/>
    <w:rsid w:val="00345917"/>
    <w:rsid w:val="00345A86"/>
    <w:rsid w:val="00345ABC"/>
    <w:rsid w:val="00345FEF"/>
    <w:rsid w:val="003462F9"/>
    <w:rsid w:val="00346302"/>
    <w:rsid w:val="0034684D"/>
    <w:rsid w:val="00346EB1"/>
    <w:rsid w:val="00346FC8"/>
    <w:rsid w:val="003471E4"/>
    <w:rsid w:val="003472A9"/>
    <w:rsid w:val="003472B2"/>
    <w:rsid w:val="0034768D"/>
    <w:rsid w:val="0034770F"/>
    <w:rsid w:val="00347751"/>
    <w:rsid w:val="003479E1"/>
    <w:rsid w:val="00347E32"/>
    <w:rsid w:val="00347E66"/>
    <w:rsid w:val="0035017E"/>
    <w:rsid w:val="00350387"/>
    <w:rsid w:val="003504FA"/>
    <w:rsid w:val="00350843"/>
    <w:rsid w:val="00350A84"/>
    <w:rsid w:val="00350C89"/>
    <w:rsid w:val="00350CBC"/>
    <w:rsid w:val="00351768"/>
    <w:rsid w:val="00352910"/>
    <w:rsid w:val="003529E4"/>
    <w:rsid w:val="00353299"/>
    <w:rsid w:val="00353350"/>
    <w:rsid w:val="003534CC"/>
    <w:rsid w:val="00353989"/>
    <w:rsid w:val="00353B75"/>
    <w:rsid w:val="00353D4D"/>
    <w:rsid w:val="00353E2D"/>
    <w:rsid w:val="00353EE4"/>
    <w:rsid w:val="0035432F"/>
    <w:rsid w:val="00354432"/>
    <w:rsid w:val="00354A0D"/>
    <w:rsid w:val="00354C09"/>
    <w:rsid w:val="00354EDA"/>
    <w:rsid w:val="003556A7"/>
    <w:rsid w:val="00355797"/>
    <w:rsid w:val="00355A61"/>
    <w:rsid w:val="00356218"/>
    <w:rsid w:val="00356554"/>
    <w:rsid w:val="00356D1F"/>
    <w:rsid w:val="00356E66"/>
    <w:rsid w:val="003574F9"/>
    <w:rsid w:val="00357A49"/>
    <w:rsid w:val="00357D1B"/>
    <w:rsid w:val="00360775"/>
    <w:rsid w:val="003608F9"/>
    <w:rsid w:val="003609D4"/>
    <w:rsid w:val="00360AB0"/>
    <w:rsid w:val="00360C84"/>
    <w:rsid w:val="00360EB4"/>
    <w:rsid w:val="00360F41"/>
    <w:rsid w:val="00360FDD"/>
    <w:rsid w:val="0036106E"/>
    <w:rsid w:val="003612D2"/>
    <w:rsid w:val="003618B5"/>
    <w:rsid w:val="0036198B"/>
    <w:rsid w:val="00361A9D"/>
    <w:rsid w:val="00361E38"/>
    <w:rsid w:val="003620A7"/>
    <w:rsid w:val="003622A6"/>
    <w:rsid w:val="00362323"/>
    <w:rsid w:val="003627D8"/>
    <w:rsid w:val="00362ECC"/>
    <w:rsid w:val="003630BF"/>
    <w:rsid w:val="00363210"/>
    <w:rsid w:val="003638DF"/>
    <w:rsid w:val="0036478C"/>
    <w:rsid w:val="0036485E"/>
    <w:rsid w:val="00364891"/>
    <w:rsid w:val="00364AC2"/>
    <w:rsid w:val="00364B83"/>
    <w:rsid w:val="00364D7A"/>
    <w:rsid w:val="00365086"/>
    <w:rsid w:val="003655E1"/>
    <w:rsid w:val="00365E61"/>
    <w:rsid w:val="00366311"/>
    <w:rsid w:val="00366824"/>
    <w:rsid w:val="00366D13"/>
    <w:rsid w:val="00366F42"/>
    <w:rsid w:val="003671FA"/>
    <w:rsid w:val="00367442"/>
    <w:rsid w:val="0036752F"/>
    <w:rsid w:val="00367ADA"/>
    <w:rsid w:val="003700C9"/>
    <w:rsid w:val="00370832"/>
    <w:rsid w:val="00371238"/>
    <w:rsid w:val="0037178F"/>
    <w:rsid w:val="00371800"/>
    <w:rsid w:val="00371C3E"/>
    <w:rsid w:val="003723B4"/>
    <w:rsid w:val="003727BF"/>
    <w:rsid w:val="003728D1"/>
    <w:rsid w:val="00372940"/>
    <w:rsid w:val="00372FE3"/>
    <w:rsid w:val="0037322D"/>
    <w:rsid w:val="0037354C"/>
    <w:rsid w:val="00373581"/>
    <w:rsid w:val="00373B7F"/>
    <w:rsid w:val="003740FB"/>
    <w:rsid w:val="00374327"/>
    <w:rsid w:val="003743D7"/>
    <w:rsid w:val="003744E3"/>
    <w:rsid w:val="003745DD"/>
    <w:rsid w:val="003745F2"/>
    <w:rsid w:val="003746ED"/>
    <w:rsid w:val="00374715"/>
    <w:rsid w:val="0037505B"/>
    <w:rsid w:val="0037532B"/>
    <w:rsid w:val="003757DF"/>
    <w:rsid w:val="00375CD2"/>
    <w:rsid w:val="00375E2E"/>
    <w:rsid w:val="00375FD1"/>
    <w:rsid w:val="00376204"/>
    <w:rsid w:val="00376314"/>
    <w:rsid w:val="0037660F"/>
    <w:rsid w:val="00376701"/>
    <w:rsid w:val="0037679E"/>
    <w:rsid w:val="00376817"/>
    <w:rsid w:val="00376832"/>
    <w:rsid w:val="00376BD5"/>
    <w:rsid w:val="00376C28"/>
    <w:rsid w:val="00376DF3"/>
    <w:rsid w:val="00377346"/>
    <w:rsid w:val="0037764A"/>
    <w:rsid w:val="0037776B"/>
    <w:rsid w:val="00377B34"/>
    <w:rsid w:val="00377F28"/>
    <w:rsid w:val="0038004C"/>
    <w:rsid w:val="0038039E"/>
    <w:rsid w:val="003803F6"/>
    <w:rsid w:val="00380D6A"/>
    <w:rsid w:val="00381181"/>
    <w:rsid w:val="0038128A"/>
    <w:rsid w:val="003813C5"/>
    <w:rsid w:val="003813FD"/>
    <w:rsid w:val="0038141D"/>
    <w:rsid w:val="003817C4"/>
    <w:rsid w:val="00381A16"/>
    <w:rsid w:val="00381A95"/>
    <w:rsid w:val="00382620"/>
    <w:rsid w:val="003827E1"/>
    <w:rsid w:val="00382A58"/>
    <w:rsid w:val="00382D2E"/>
    <w:rsid w:val="00383380"/>
    <w:rsid w:val="00383514"/>
    <w:rsid w:val="00383772"/>
    <w:rsid w:val="003839E6"/>
    <w:rsid w:val="00384102"/>
    <w:rsid w:val="0038433C"/>
    <w:rsid w:val="00384B38"/>
    <w:rsid w:val="00384B5A"/>
    <w:rsid w:val="00384B66"/>
    <w:rsid w:val="00384B78"/>
    <w:rsid w:val="00384B8D"/>
    <w:rsid w:val="003852B1"/>
    <w:rsid w:val="003852F8"/>
    <w:rsid w:val="00385377"/>
    <w:rsid w:val="00385596"/>
    <w:rsid w:val="00385B60"/>
    <w:rsid w:val="00385F30"/>
    <w:rsid w:val="003861E8"/>
    <w:rsid w:val="003862DF"/>
    <w:rsid w:val="003863A6"/>
    <w:rsid w:val="00386653"/>
    <w:rsid w:val="00386932"/>
    <w:rsid w:val="00386A09"/>
    <w:rsid w:val="00387049"/>
    <w:rsid w:val="003870FE"/>
    <w:rsid w:val="003871E4"/>
    <w:rsid w:val="003875E6"/>
    <w:rsid w:val="00387A4F"/>
    <w:rsid w:val="00387C45"/>
    <w:rsid w:val="00390030"/>
    <w:rsid w:val="00390497"/>
    <w:rsid w:val="00390815"/>
    <w:rsid w:val="00390C7E"/>
    <w:rsid w:val="00390E60"/>
    <w:rsid w:val="00391169"/>
    <w:rsid w:val="0039144D"/>
    <w:rsid w:val="00391539"/>
    <w:rsid w:val="00391540"/>
    <w:rsid w:val="0039166C"/>
    <w:rsid w:val="00391673"/>
    <w:rsid w:val="00391769"/>
    <w:rsid w:val="00391BAF"/>
    <w:rsid w:val="00391DD9"/>
    <w:rsid w:val="00392141"/>
    <w:rsid w:val="0039228F"/>
    <w:rsid w:val="003926C7"/>
    <w:rsid w:val="0039273E"/>
    <w:rsid w:val="00392D4C"/>
    <w:rsid w:val="00393096"/>
    <w:rsid w:val="0039354B"/>
    <w:rsid w:val="003935A8"/>
    <w:rsid w:val="00393822"/>
    <w:rsid w:val="003938A5"/>
    <w:rsid w:val="00393D2F"/>
    <w:rsid w:val="00393E31"/>
    <w:rsid w:val="00393E45"/>
    <w:rsid w:val="00394194"/>
    <w:rsid w:val="0039493F"/>
    <w:rsid w:val="00394EEB"/>
    <w:rsid w:val="00395234"/>
    <w:rsid w:val="003953E3"/>
    <w:rsid w:val="00395800"/>
    <w:rsid w:val="00395B85"/>
    <w:rsid w:val="00395FDD"/>
    <w:rsid w:val="00396417"/>
    <w:rsid w:val="00396694"/>
    <w:rsid w:val="003966AB"/>
    <w:rsid w:val="003972B1"/>
    <w:rsid w:val="00397818"/>
    <w:rsid w:val="003A02DD"/>
    <w:rsid w:val="003A03C8"/>
    <w:rsid w:val="003A03F4"/>
    <w:rsid w:val="003A04A0"/>
    <w:rsid w:val="003A0517"/>
    <w:rsid w:val="003A09F3"/>
    <w:rsid w:val="003A0CE8"/>
    <w:rsid w:val="003A12D8"/>
    <w:rsid w:val="003A154E"/>
    <w:rsid w:val="003A19CA"/>
    <w:rsid w:val="003A1ED1"/>
    <w:rsid w:val="003A20A2"/>
    <w:rsid w:val="003A24FD"/>
    <w:rsid w:val="003A25A8"/>
    <w:rsid w:val="003A292E"/>
    <w:rsid w:val="003A2F5E"/>
    <w:rsid w:val="003A3487"/>
    <w:rsid w:val="003A3807"/>
    <w:rsid w:val="003A3867"/>
    <w:rsid w:val="003A39D6"/>
    <w:rsid w:val="003A3BBC"/>
    <w:rsid w:val="003A42AD"/>
    <w:rsid w:val="003A439E"/>
    <w:rsid w:val="003A44F5"/>
    <w:rsid w:val="003A4C49"/>
    <w:rsid w:val="003A4C7B"/>
    <w:rsid w:val="003A4D7F"/>
    <w:rsid w:val="003A51C9"/>
    <w:rsid w:val="003A570E"/>
    <w:rsid w:val="003A5774"/>
    <w:rsid w:val="003A58B0"/>
    <w:rsid w:val="003A58E2"/>
    <w:rsid w:val="003A5B99"/>
    <w:rsid w:val="003A6302"/>
    <w:rsid w:val="003A6480"/>
    <w:rsid w:val="003A648F"/>
    <w:rsid w:val="003A686C"/>
    <w:rsid w:val="003A6C04"/>
    <w:rsid w:val="003A6D2B"/>
    <w:rsid w:val="003A6F88"/>
    <w:rsid w:val="003A74CF"/>
    <w:rsid w:val="003A7B0A"/>
    <w:rsid w:val="003A7B4E"/>
    <w:rsid w:val="003A7F51"/>
    <w:rsid w:val="003B012C"/>
    <w:rsid w:val="003B0831"/>
    <w:rsid w:val="003B09B9"/>
    <w:rsid w:val="003B0D66"/>
    <w:rsid w:val="003B0E3C"/>
    <w:rsid w:val="003B10BB"/>
    <w:rsid w:val="003B11CC"/>
    <w:rsid w:val="003B1293"/>
    <w:rsid w:val="003B15DD"/>
    <w:rsid w:val="003B16C6"/>
    <w:rsid w:val="003B1B36"/>
    <w:rsid w:val="003B23B9"/>
    <w:rsid w:val="003B279C"/>
    <w:rsid w:val="003B2800"/>
    <w:rsid w:val="003B35AD"/>
    <w:rsid w:val="003B39A9"/>
    <w:rsid w:val="003B3A4D"/>
    <w:rsid w:val="003B4225"/>
    <w:rsid w:val="003B449C"/>
    <w:rsid w:val="003B4804"/>
    <w:rsid w:val="003B487C"/>
    <w:rsid w:val="003B4C0C"/>
    <w:rsid w:val="003B5716"/>
    <w:rsid w:val="003B5D28"/>
    <w:rsid w:val="003B624F"/>
    <w:rsid w:val="003B6385"/>
    <w:rsid w:val="003B719E"/>
    <w:rsid w:val="003B7C1E"/>
    <w:rsid w:val="003B7CA4"/>
    <w:rsid w:val="003B7CC9"/>
    <w:rsid w:val="003B7D1A"/>
    <w:rsid w:val="003C0274"/>
    <w:rsid w:val="003C085F"/>
    <w:rsid w:val="003C0CFF"/>
    <w:rsid w:val="003C1182"/>
    <w:rsid w:val="003C23BF"/>
    <w:rsid w:val="003C38B2"/>
    <w:rsid w:val="003C39AC"/>
    <w:rsid w:val="003C3B2E"/>
    <w:rsid w:val="003C4146"/>
    <w:rsid w:val="003C423C"/>
    <w:rsid w:val="003C4290"/>
    <w:rsid w:val="003C44EE"/>
    <w:rsid w:val="003C4D3F"/>
    <w:rsid w:val="003C4FE7"/>
    <w:rsid w:val="003C527F"/>
    <w:rsid w:val="003C5829"/>
    <w:rsid w:val="003C58FE"/>
    <w:rsid w:val="003C5AE0"/>
    <w:rsid w:val="003C5C51"/>
    <w:rsid w:val="003C5EC6"/>
    <w:rsid w:val="003C60B6"/>
    <w:rsid w:val="003C6309"/>
    <w:rsid w:val="003C665F"/>
    <w:rsid w:val="003C718F"/>
    <w:rsid w:val="003C7936"/>
    <w:rsid w:val="003C7A73"/>
    <w:rsid w:val="003D0109"/>
    <w:rsid w:val="003D0110"/>
    <w:rsid w:val="003D01C8"/>
    <w:rsid w:val="003D06E5"/>
    <w:rsid w:val="003D07CD"/>
    <w:rsid w:val="003D07FB"/>
    <w:rsid w:val="003D0BF6"/>
    <w:rsid w:val="003D105A"/>
    <w:rsid w:val="003D1725"/>
    <w:rsid w:val="003D1E1D"/>
    <w:rsid w:val="003D1FB0"/>
    <w:rsid w:val="003D2578"/>
    <w:rsid w:val="003D2691"/>
    <w:rsid w:val="003D2982"/>
    <w:rsid w:val="003D31EB"/>
    <w:rsid w:val="003D33E2"/>
    <w:rsid w:val="003D3753"/>
    <w:rsid w:val="003D37EB"/>
    <w:rsid w:val="003D3853"/>
    <w:rsid w:val="003D39CC"/>
    <w:rsid w:val="003D3A9F"/>
    <w:rsid w:val="003D3F99"/>
    <w:rsid w:val="003D4394"/>
    <w:rsid w:val="003D453C"/>
    <w:rsid w:val="003D4606"/>
    <w:rsid w:val="003D4827"/>
    <w:rsid w:val="003D4E36"/>
    <w:rsid w:val="003D4E71"/>
    <w:rsid w:val="003D51C4"/>
    <w:rsid w:val="003D5285"/>
    <w:rsid w:val="003D5454"/>
    <w:rsid w:val="003D5B9F"/>
    <w:rsid w:val="003D6860"/>
    <w:rsid w:val="003D731C"/>
    <w:rsid w:val="003D7999"/>
    <w:rsid w:val="003D7AC9"/>
    <w:rsid w:val="003D7D3E"/>
    <w:rsid w:val="003E01FF"/>
    <w:rsid w:val="003E0469"/>
    <w:rsid w:val="003E065F"/>
    <w:rsid w:val="003E08C1"/>
    <w:rsid w:val="003E0F70"/>
    <w:rsid w:val="003E1ACE"/>
    <w:rsid w:val="003E1BD9"/>
    <w:rsid w:val="003E1E14"/>
    <w:rsid w:val="003E1E36"/>
    <w:rsid w:val="003E218C"/>
    <w:rsid w:val="003E22A6"/>
    <w:rsid w:val="003E23AB"/>
    <w:rsid w:val="003E2642"/>
    <w:rsid w:val="003E2A63"/>
    <w:rsid w:val="003E2BF0"/>
    <w:rsid w:val="003E3249"/>
    <w:rsid w:val="003E34CD"/>
    <w:rsid w:val="003E3930"/>
    <w:rsid w:val="003E3A0B"/>
    <w:rsid w:val="003E3C56"/>
    <w:rsid w:val="003E4B61"/>
    <w:rsid w:val="003E4BEF"/>
    <w:rsid w:val="003E5F2E"/>
    <w:rsid w:val="003E60A4"/>
    <w:rsid w:val="003E613C"/>
    <w:rsid w:val="003E659A"/>
    <w:rsid w:val="003E66D1"/>
    <w:rsid w:val="003E68C5"/>
    <w:rsid w:val="003E7762"/>
    <w:rsid w:val="003E7772"/>
    <w:rsid w:val="003E79C5"/>
    <w:rsid w:val="003E7B9B"/>
    <w:rsid w:val="003F0A48"/>
    <w:rsid w:val="003F0B4E"/>
    <w:rsid w:val="003F0C0C"/>
    <w:rsid w:val="003F0C20"/>
    <w:rsid w:val="003F1420"/>
    <w:rsid w:val="003F1425"/>
    <w:rsid w:val="003F1A98"/>
    <w:rsid w:val="003F1BA2"/>
    <w:rsid w:val="003F1EF9"/>
    <w:rsid w:val="003F2060"/>
    <w:rsid w:val="003F2447"/>
    <w:rsid w:val="003F24A9"/>
    <w:rsid w:val="003F2820"/>
    <w:rsid w:val="003F2BA4"/>
    <w:rsid w:val="003F2BEA"/>
    <w:rsid w:val="003F2E26"/>
    <w:rsid w:val="003F3600"/>
    <w:rsid w:val="003F3792"/>
    <w:rsid w:val="003F37F0"/>
    <w:rsid w:val="003F3BA1"/>
    <w:rsid w:val="003F3BB7"/>
    <w:rsid w:val="003F40AA"/>
    <w:rsid w:val="003F450A"/>
    <w:rsid w:val="003F47B0"/>
    <w:rsid w:val="003F4D4F"/>
    <w:rsid w:val="003F5240"/>
    <w:rsid w:val="003F53FB"/>
    <w:rsid w:val="003F593C"/>
    <w:rsid w:val="003F5A84"/>
    <w:rsid w:val="003F5D30"/>
    <w:rsid w:val="003F61DC"/>
    <w:rsid w:val="003F6C2E"/>
    <w:rsid w:val="003F6E1F"/>
    <w:rsid w:val="003F751A"/>
    <w:rsid w:val="003F76E7"/>
    <w:rsid w:val="003F7770"/>
    <w:rsid w:val="003F7A65"/>
    <w:rsid w:val="003F7A6C"/>
    <w:rsid w:val="003F7B84"/>
    <w:rsid w:val="003F7E78"/>
    <w:rsid w:val="003F7FF1"/>
    <w:rsid w:val="004002DC"/>
    <w:rsid w:val="0040042D"/>
    <w:rsid w:val="00400671"/>
    <w:rsid w:val="00400CE8"/>
    <w:rsid w:val="00400DEB"/>
    <w:rsid w:val="004015E6"/>
    <w:rsid w:val="00401EA7"/>
    <w:rsid w:val="0040230E"/>
    <w:rsid w:val="00402498"/>
    <w:rsid w:val="004025AC"/>
    <w:rsid w:val="004025FF"/>
    <w:rsid w:val="004026AE"/>
    <w:rsid w:val="00402901"/>
    <w:rsid w:val="00402D85"/>
    <w:rsid w:val="00402E94"/>
    <w:rsid w:val="004032B4"/>
    <w:rsid w:val="00403750"/>
    <w:rsid w:val="004038F5"/>
    <w:rsid w:val="004038FF"/>
    <w:rsid w:val="00404401"/>
    <w:rsid w:val="00404846"/>
    <w:rsid w:val="004057F6"/>
    <w:rsid w:val="0040591C"/>
    <w:rsid w:val="00405976"/>
    <w:rsid w:val="00405993"/>
    <w:rsid w:val="00405A0E"/>
    <w:rsid w:val="00405CA0"/>
    <w:rsid w:val="00406240"/>
    <w:rsid w:val="0040632D"/>
    <w:rsid w:val="004064FD"/>
    <w:rsid w:val="0040669F"/>
    <w:rsid w:val="00406AAC"/>
    <w:rsid w:val="00406D59"/>
    <w:rsid w:val="00406FE2"/>
    <w:rsid w:val="004070D1"/>
    <w:rsid w:val="0040746D"/>
    <w:rsid w:val="004074F7"/>
    <w:rsid w:val="00407C7F"/>
    <w:rsid w:val="00407D35"/>
    <w:rsid w:val="0041020F"/>
    <w:rsid w:val="004105AF"/>
    <w:rsid w:val="0041063E"/>
    <w:rsid w:val="0041073B"/>
    <w:rsid w:val="004107E3"/>
    <w:rsid w:val="00410CB9"/>
    <w:rsid w:val="00410F4B"/>
    <w:rsid w:val="0041124E"/>
    <w:rsid w:val="004113AA"/>
    <w:rsid w:val="0041152C"/>
    <w:rsid w:val="004115FA"/>
    <w:rsid w:val="00411723"/>
    <w:rsid w:val="00411A98"/>
    <w:rsid w:val="00411D29"/>
    <w:rsid w:val="00411FFE"/>
    <w:rsid w:val="0041221C"/>
    <w:rsid w:val="00412A30"/>
    <w:rsid w:val="00412ECB"/>
    <w:rsid w:val="00413280"/>
    <w:rsid w:val="004132A4"/>
    <w:rsid w:val="0041387C"/>
    <w:rsid w:val="00413BC2"/>
    <w:rsid w:val="00413D48"/>
    <w:rsid w:val="00414382"/>
    <w:rsid w:val="00414507"/>
    <w:rsid w:val="00414ADC"/>
    <w:rsid w:val="00415000"/>
    <w:rsid w:val="004151B8"/>
    <w:rsid w:val="0041527E"/>
    <w:rsid w:val="00415765"/>
    <w:rsid w:val="0041579D"/>
    <w:rsid w:val="00415A0E"/>
    <w:rsid w:val="00415A98"/>
    <w:rsid w:val="00415C83"/>
    <w:rsid w:val="00415CF6"/>
    <w:rsid w:val="00416247"/>
    <w:rsid w:val="00416801"/>
    <w:rsid w:val="00416A37"/>
    <w:rsid w:val="004171B0"/>
    <w:rsid w:val="00417623"/>
    <w:rsid w:val="00417E06"/>
    <w:rsid w:val="004202DA"/>
    <w:rsid w:val="00420984"/>
    <w:rsid w:val="00420D81"/>
    <w:rsid w:val="00420F5A"/>
    <w:rsid w:val="00421316"/>
    <w:rsid w:val="0042136F"/>
    <w:rsid w:val="004213E5"/>
    <w:rsid w:val="00421A8A"/>
    <w:rsid w:val="00421B3B"/>
    <w:rsid w:val="00421BD6"/>
    <w:rsid w:val="00421DC0"/>
    <w:rsid w:val="00421FDD"/>
    <w:rsid w:val="00422176"/>
    <w:rsid w:val="00422236"/>
    <w:rsid w:val="00422409"/>
    <w:rsid w:val="004224F8"/>
    <w:rsid w:val="0042295E"/>
    <w:rsid w:val="0042297A"/>
    <w:rsid w:val="00422CF8"/>
    <w:rsid w:val="00422E5F"/>
    <w:rsid w:val="00422F51"/>
    <w:rsid w:val="00422FA4"/>
    <w:rsid w:val="00423355"/>
    <w:rsid w:val="00423443"/>
    <w:rsid w:val="0042350F"/>
    <w:rsid w:val="00423618"/>
    <w:rsid w:val="004238B6"/>
    <w:rsid w:val="00423A34"/>
    <w:rsid w:val="00423AFD"/>
    <w:rsid w:val="004243E0"/>
    <w:rsid w:val="004245BB"/>
    <w:rsid w:val="0042466A"/>
    <w:rsid w:val="00425637"/>
    <w:rsid w:val="00425849"/>
    <w:rsid w:val="00425C06"/>
    <w:rsid w:val="00425F4B"/>
    <w:rsid w:val="00426024"/>
    <w:rsid w:val="00426270"/>
    <w:rsid w:val="00426E90"/>
    <w:rsid w:val="00426FDB"/>
    <w:rsid w:val="0042710D"/>
    <w:rsid w:val="00427301"/>
    <w:rsid w:val="0042731E"/>
    <w:rsid w:val="004277D2"/>
    <w:rsid w:val="00427818"/>
    <w:rsid w:val="00427FFE"/>
    <w:rsid w:val="00430285"/>
    <w:rsid w:val="004304ED"/>
    <w:rsid w:val="00430A96"/>
    <w:rsid w:val="00430BE3"/>
    <w:rsid w:val="00431303"/>
    <w:rsid w:val="00431753"/>
    <w:rsid w:val="00431D5A"/>
    <w:rsid w:val="00432021"/>
    <w:rsid w:val="00432480"/>
    <w:rsid w:val="00432678"/>
    <w:rsid w:val="00432A16"/>
    <w:rsid w:val="00432A88"/>
    <w:rsid w:val="00432C33"/>
    <w:rsid w:val="0043373B"/>
    <w:rsid w:val="00433BEB"/>
    <w:rsid w:val="00433EC6"/>
    <w:rsid w:val="00434A7A"/>
    <w:rsid w:val="00434DF1"/>
    <w:rsid w:val="00435437"/>
    <w:rsid w:val="00435751"/>
    <w:rsid w:val="00435B04"/>
    <w:rsid w:val="00435D92"/>
    <w:rsid w:val="004360FA"/>
    <w:rsid w:val="00436473"/>
    <w:rsid w:val="00436783"/>
    <w:rsid w:val="004369C3"/>
    <w:rsid w:val="00436F07"/>
    <w:rsid w:val="00436FF4"/>
    <w:rsid w:val="0043731B"/>
    <w:rsid w:val="00437D36"/>
    <w:rsid w:val="00437F0D"/>
    <w:rsid w:val="00437F1A"/>
    <w:rsid w:val="00440040"/>
    <w:rsid w:val="0044004C"/>
    <w:rsid w:val="004407FA"/>
    <w:rsid w:val="00440AD8"/>
    <w:rsid w:val="00440B44"/>
    <w:rsid w:val="004412F5"/>
    <w:rsid w:val="004415C2"/>
    <w:rsid w:val="00441671"/>
    <w:rsid w:val="00441927"/>
    <w:rsid w:val="004419DA"/>
    <w:rsid w:val="00441C1A"/>
    <w:rsid w:val="00441C1C"/>
    <w:rsid w:val="00441DFE"/>
    <w:rsid w:val="00441FFB"/>
    <w:rsid w:val="00442024"/>
    <w:rsid w:val="00442037"/>
    <w:rsid w:val="00442210"/>
    <w:rsid w:val="00442364"/>
    <w:rsid w:val="0044236B"/>
    <w:rsid w:val="0044278A"/>
    <w:rsid w:val="00442909"/>
    <w:rsid w:val="00442924"/>
    <w:rsid w:val="00442E2F"/>
    <w:rsid w:val="004435B9"/>
    <w:rsid w:val="00443BCD"/>
    <w:rsid w:val="00443DB7"/>
    <w:rsid w:val="00443E04"/>
    <w:rsid w:val="0044413E"/>
    <w:rsid w:val="00444163"/>
    <w:rsid w:val="004453E7"/>
    <w:rsid w:val="00445475"/>
    <w:rsid w:val="004456BB"/>
    <w:rsid w:val="00445FE3"/>
    <w:rsid w:val="0044670A"/>
    <w:rsid w:val="004468F2"/>
    <w:rsid w:val="00446C2E"/>
    <w:rsid w:val="00447041"/>
    <w:rsid w:val="004470BA"/>
    <w:rsid w:val="00450476"/>
    <w:rsid w:val="004504CF"/>
    <w:rsid w:val="004506E6"/>
    <w:rsid w:val="004508C5"/>
    <w:rsid w:val="00450D37"/>
    <w:rsid w:val="00450F15"/>
    <w:rsid w:val="00451108"/>
    <w:rsid w:val="00451266"/>
    <w:rsid w:val="00451674"/>
    <w:rsid w:val="00451719"/>
    <w:rsid w:val="0045173C"/>
    <w:rsid w:val="004519F2"/>
    <w:rsid w:val="00451B70"/>
    <w:rsid w:val="00452162"/>
    <w:rsid w:val="004523D1"/>
    <w:rsid w:val="0045268E"/>
    <w:rsid w:val="004528D9"/>
    <w:rsid w:val="00452924"/>
    <w:rsid w:val="00452A07"/>
    <w:rsid w:val="00452C69"/>
    <w:rsid w:val="004531F8"/>
    <w:rsid w:val="0045349F"/>
    <w:rsid w:val="004539B3"/>
    <w:rsid w:val="004544F4"/>
    <w:rsid w:val="004547DD"/>
    <w:rsid w:val="0045492C"/>
    <w:rsid w:val="00454A6A"/>
    <w:rsid w:val="00454AB5"/>
    <w:rsid w:val="00454C2A"/>
    <w:rsid w:val="00454DA1"/>
    <w:rsid w:val="0045505F"/>
    <w:rsid w:val="00455160"/>
    <w:rsid w:val="00455275"/>
    <w:rsid w:val="004552FC"/>
    <w:rsid w:val="00455B68"/>
    <w:rsid w:val="00455D43"/>
    <w:rsid w:val="004563A9"/>
    <w:rsid w:val="00456D32"/>
    <w:rsid w:val="0045713F"/>
    <w:rsid w:val="00457186"/>
    <w:rsid w:val="0045767F"/>
    <w:rsid w:val="004578E7"/>
    <w:rsid w:val="00457BB6"/>
    <w:rsid w:val="0046058D"/>
    <w:rsid w:val="004609C5"/>
    <w:rsid w:val="00460EA5"/>
    <w:rsid w:val="0046104B"/>
    <w:rsid w:val="0046124E"/>
    <w:rsid w:val="00461252"/>
    <w:rsid w:val="00461460"/>
    <w:rsid w:val="00461474"/>
    <w:rsid w:val="004614D8"/>
    <w:rsid w:val="00461509"/>
    <w:rsid w:val="00461F76"/>
    <w:rsid w:val="004626DB"/>
    <w:rsid w:val="0046288F"/>
    <w:rsid w:val="00462E30"/>
    <w:rsid w:val="00462E74"/>
    <w:rsid w:val="004638F3"/>
    <w:rsid w:val="004643D1"/>
    <w:rsid w:val="00464551"/>
    <w:rsid w:val="004646D9"/>
    <w:rsid w:val="00464C6A"/>
    <w:rsid w:val="00464C88"/>
    <w:rsid w:val="00464E1C"/>
    <w:rsid w:val="00464E5E"/>
    <w:rsid w:val="00464EB2"/>
    <w:rsid w:val="004651A1"/>
    <w:rsid w:val="00465456"/>
    <w:rsid w:val="004656BB"/>
    <w:rsid w:val="004659F5"/>
    <w:rsid w:val="00465DCF"/>
    <w:rsid w:val="00465F2D"/>
    <w:rsid w:val="00465F77"/>
    <w:rsid w:val="00465FA0"/>
    <w:rsid w:val="004661AF"/>
    <w:rsid w:val="00466C3F"/>
    <w:rsid w:val="00466D6F"/>
    <w:rsid w:val="0046703E"/>
    <w:rsid w:val="00467978"/>
    <w:rsid w:val="00467AED"/>
    <w:rsid w:val="00467DD1"/>
    <w:rsid w:val="00470117"/>
    <w:rsid w:val="0047041B"/>
    <w:rsid w:val="004707AF"/>
    <w:rsid w:val="00470866"/>
    <w:rsid w:val="00471095"/>
    <w:rsid w:val="0047130C"/>
    <w:rsid w:val="0047161A"/>
    <w:rsid w:val="0047190D"/>
    <w:rsid w:val="00471BCF"/>
    <w:rsid w:val="00471E75"/>
    <w:rsid w:val="00472549"/>
    <w:rsid w:val="00472759"/>
    <w:rsid w:val="00472C30"/>
    <w:rsid w:val="00472C68"/>
    <w:rsid w:val="00472D49"/>
    <w:rsid w:val="004730DB"/>
    <w:rsid w:val="004734B1"/>
    <w:rsid w:val="004736C6"/>
    <w:rsid w:val="004737B8"/>
    <w:rsid w:val="004737BC"/>
    <w:rsid w:val="00473C88"/>
    <w:rsid w:val="00473C98"/>
    <w:rsid w:val="00474616"/>
    <w:rsid w:val="004748AF"/>
    <w:rsid w:val="00474E3E"/>
    <w:rsid w:val="0047504F"/>
    <w:rsid w:val="004750BB"/>
    <w:rsid w:val="00475546"/>
    <w:rsid w:val="004756A0"/>
    <w:rsid w:val="004758DE"/>
    <w:rsid w:val="00475D67"/>
    <w:rsid w:val="00475F6C"/>
    <w:rsid w:val="00476837"/>
    <w:rsid w:val="00476B67"/>
    <w:rsid w:val="00476BE0"/>
    <w:rsid w:val="00476D23"/>
    <w:rsid w:val="00476D6C"/>
    <w:rsid w:val="00476E08"/>
    <w:rsid w:val="00476FB7"/>
    <w:rsid w:val="00477233"/>
    <w:rsid w:val="0047734B"/>
    <w:rsid w:val="0047754E"/>
    <w:rsid w:val="00477CD3"/>
    <w:rsid w:val="00477E16"/>
    <w:rsid w:val="00480349"/>
    <w:rsid w:val="004804EC"/>
    <w:rsid w:val="00480833"/>
    <w:rsid w:val="0048121E"/>
    <w:rsid w:val="0048128A"/>
    <w:rsid w:val="004815DA"/>
    <w:rsid w:val="004815E4"/>
    <w:rsid w:val="00481A97"/>
    <w:rsid w:val="00482620"/>
    <w:rsid w:val="004829C2"/>
    <w:rsid w:val="00482DEB"/>
    <w:rsid w:val="004831F2"/>
    <w:rsid w:val="00483262"/>
    <w:rsid w:val="004832FF"/>
    <w:rsid w:val="004834AB"/>
    <w:rsid w:val="00483A87"/>
    <w:rsid w:val="00483B5A"/>
    <w:rsid w:val="00483DD0"/>
    <w:rsid w:val="004846DF"/>
    <w:rsid w:val="00484ECF"/>
    <w:rsid w:val="00485156"/>
    <w:rsid w:val="00485633"/>
    <w:rsid w:val="00485783"/>
    <w:rsid w:val="00485CE2"/>
    <w:rsid w:val="00485FBD"/>
    <w:rsid w:val="0048611B"/>
    <w:rsid w:val="004868A7"/>
    <w:rsid w:val="004869C9"/>
    <w:rsid w:val="00487051"/>
    <w:rsid w:val="004872BF"/>
    <w:rsid w:val="00487328"/>
    <w:rsid w:val="0048737B"/>
    <w:rsid w:val="00487566"/>
    <w:rsid w:val="0048758A"/>
    <w:rsid w:val="00487C03"/>
    <w:rsid w:val="00487C51"/>
    <w:rsid w:val="00490156"/>
    <w:rsid w:val="004901CE"/>
    <w:rsid w:val="00490364"/>
    <w:rsid w:val="00490602"/>
    <w:rsid w:val="00490739"/>
    <w:rsid w:val="00490901"/>
    <w:rsid w:val="00490E99"/>
    <w:rsid w:val="00490FAD"/>
    <w:rsid w:val="00491376"/>
    <w:rsid w:val="0049138D"/>
    <w:rsid w:val="004913C5"/>
    <w:rsid w:val="0049168D"/>
    <w:rsid w:val="0049193F"/>
    <w:rsid w:val="004919CD"/>
    <w:rsid w:val="004923A7"/>
    <w:rsid w:val="0049260B"/>
    <w:rsid w:val="0049261A"/>
    <w:rsid w:val="0049263A"/>
    <w:rsid w:val="004928E8"/>
    <w:rsid w:val="00492B14"/>
    <w:rsid w:val="00493393"/>
    <w:rsid w:val="00493475"/>
    <w:rsid w:val="0049398B"/>
    <w:rsid w:val="00493E88"/>
    <w:rsid w:val="00493F41"/>
    <w:rsid w:val="00494070"/>
    <w:rsid w:val="00494337"/>
    <w:rsid w:val="0049443C"/>
    <w:rsid w:val="00494517"/>
    <w:rsid w:val="00494A4D"/>
    <w:rsid w:val="00494D0A"/>
    <w:rsid w:val="00495087"/>
    <w:rsid w:val="004950B5"/>
    <w:rsid w:val="00495175"/>
    <w:rsid w:val="004959C6"/>
    <w:rsid w:val="004959F7"/>
    <w:rsid w:val="00495DE5"/>
    <w:rsid w:val="00495EFB"/>
    <w:rsid w:val="004968FC"/>
    <w:rsid w:val="00496CC2"/>
    <w:rsid w:val="00497A7A"/>
    <w:rsid w:val="00497B23"/>
    <w:rsid w:val="00497E69"/>
    <w:rsid w:val="004A03C6"/>
    <w:rsid w:val="004A05DB"/>
    <w:rsid w:val="004A083E"/>
    <w:rsid w:val="004A106A"/>
    <w:rsid w:val="004A1773"/>
    <w:rsid w:val="004A1A25"/>
    <w:rsid w:val="004A1C34"/>
    <w:rsid w:val="004A1D43"/>
    <w:rsid w:val="004A215E"/>
    <w:rsid w:val="004A23FA"/>
    <w:rsid w:val="004A2889"/>
    <w:rsid w:val="004A2AC9"/>
    <w:rsid w:val="004A3380"/>
    <w:rsid w:val="004A33BE"/>
    <w:rsid w:val="004A33D9"/>
    <w:rsid w:val="004A3C7B"/>
    <w:rsid w:val="004A3CCC"/>
    <w:rsid w:val="004A4373"/>
    <w:rsid w:val="004A4434"/>
    <w:rsid w:val="004A49E3"/>
    <w:rsid w:val="004A4C84"/>
    <w:rsid w:val="004A4C96"/>
    <w:rsid w:val="004A4CEA"/>
    <w:rsid w:val="004A4D0E"/>
    <w:rsid w:val="004A4D31"/>
    <w:rsid w:val="004A53C5"/>
    <w:rsid w:val="004A5570"/>
    <w:rsid w:val="004A5947"/>
    <w:rsid w:val="004A61F3"/>
    <w:rsid w:val="004A6444"/>
    <w:rsid w:val="004A6879"/>
    <w:rsid w:val="004A6897"/>
    <w:rsid w:val="004A69B3"/>
    <w:rsid w:val="004A6B67"/>
    <w:rsid w:val="004A6C64"/>
    <w:rsid w:val="004A7224"/>
    <w:rsid w:val="004A74D9"/>
    <w:rsid w:val="004A7581"/>
    <w:rsid w:val="004A758B"/>
    <w:rsid w:val="004A768D"/>
    <w:rsid w:val="004A78AF"/>
    <w:rsid w:val="004A7F42"/>
    <w:rsid w:val="004B022A"/>
    <w:rsid w:val="004B0339"/>
    <w:rsid w:val="004B034E"/>
    <w:rsid w:val="004B064B"/>
    <w:rsid w:val="004B07F0"/>
    <w:rsid w:val="004B0A6C"/>
    <w:rsid w:val="004B0DCA"/>
    <w:rsid w:val="004B10BC"/>
    <w:rsid w:val="004B1B60"/>
    <w:rsid w:val="004B1C79"/>
    <w:rsid w:val="004B1DD9"/>
    <w:rsid w:val="004B1F2D"/>
    <w:rsid w:val="004B1FB3"/>
    <w:rsid w:val="004B229C"/>
    <w:rsid w:val="004B24F5"/>
    <w:rsid w:val="004B24FE"/>
    <w:rsid w:val="004B2918"/>
    <w:rsid w:val="004B2D29"/>
    <w:rsid w:val="004B2E61"/>
    <w:rsid w:val="004B2FEE"/>
    <w:rsid w:val="004B3093"/>
    <w:rsid w:val="004B390E"/>
    <w:rsid w:val="004B3A3D"/>
    <w:rsid w:val="004B3EA1"/>
    <w:rsid w:val="004B4185"/>
    <w:rsid w:val="004B490E"/>
    <w:rsid w:val="004B4A90"/>
    <w:rsid w:val="004B4D4E"/>
    <w:rsid w:val="004B4DD1"/>
    <w:rsid w:val="004B50FB"/>
    <w:rsid w:val="004B51E6"/>
    <w:rsid w:val="004B528D"/>
    <w:rsid w:val="004B54DA"/>
    <w:rsid w:val="004B5857"/>
    <w:rsid w:val="004B5F55"/>
    <w:rsid w:val="004B64D4"/>
    <w:rsid w:val="004B66D3"/>
    <w:rsid w:val="004B6702"/>
    <w:rsid w:val="004B6F96"/>
    <w:rsid w:val="004B79F1"/>
    <w:rsid w:val="004B7B2B"/>
    <w:rsid w:val="004B7C6A"/>
    <w:rsid w:val="004B7C6F"/>
    <w:rsid w:val="004B7ECF"/>
    <w:rsid w:val="004B7F22"/>
    <w:rsid w:val="004C06A5"/>
    <w:rsid w:val="004C0BA3"/>
    <w:rsid w:val="004C1102"/>
    <w:rsid w:val="004C1611"/>
    <w:rsid w:val="004C166C"/>
    <w:rsid w:val="004C17B3"/>
    <w:rsid w:val="004C180D"/>
    <w:rsid w:val="004C1EDC"/>
    <w:rsid w:val="004C1FA9"/>
    <w:rsid w:val="004C22A9"/>
    <w:rsid w:val="004C272A"/>
    <w:rsid w:val="004C27EB"/>
    <w:rsid w:val="004C2A51"/>
    <w:rsid w:val="004C2B1F"/>
    <w:rsid w:val="004C32FF"/>
    <w:rsid w:val="004C342E"/>
    <w:rsid w:val="004C385E"/>
    <w:rsid w:val="004C3874"/>
    <w:rsid w:val="004C3955"/>
    <w:rsid w:val="004C3C87"/>
    <w:rsid w:val="004C3E01"/>
    <w:rsid w:val="004C3E6C"/>
    <w:rsid w:val="004C3EE1"/>
    <w:rsid w:val="004C3EF3"/>
    <w:rsid w:val="004C4026"/>
    <w:rsid w:val="004C42BB"/>
    <w:rsid w:val="004C4402"/>
    <w:rsid w:val="004C5260"/>
    <w:rsid w:val="004C53E6"/>
    <w:rsid w:val="004C5615"/>
    <w:rsid w:val="004C56DE"/>
    <w:rsid w:val="004C57DC"/>
    <w:rsid w:val="004C594E"/>
    <w:rsid w:val="004C671A"/>
    <w:rsid w:val="004C6807"/>
    <w:rsid w:val="004C68D1"/>
    <w:rsid w:val="004C6C09"/>
    <w:rsid w:val="004C6E30"/>
    <w:rsid w:val="004C707F"/>
    <w:rsid w:val="004C70E4"/>
    <w:rsid w:val="004C76BF"/>
    <w:rsid w:val="004C7817"/>
    <w:rsid w:val="004C7F32"/>
    <w:rsid w:val="004D000E"/>
    <w:rsid w:val="004D01B4"/>
    <w:rsid w:val="004D033C"/>
    <w:rsid w:val="004D0B27"/>
    <w:rsid w:val="004D0B44"/>
    <w:rsid w:val="004D10C1"/>
    <w:rsid w:val="004D140B"/>
    <w:rsid w:val="004D1866"/>
    <w:rsid w:val="004D1BED"/>
    <w:rsid w:val="004D2594"/>
    <w:rsid w:val="004D2643"/>
    <w:rsid w:val="004D276E"/>
    <w:rsid w:val="004D27F0"/>
    <w:rsid w:val="004D32B4"/>
    <w:rsid w:val="004D3B86"/>
    <w:rsid w:val="004D3FF5"/>
    <w:rsid w:val="004D4765"/>
    <w:rsid w:val="004D4BBF"/>
    <w:rsid w:val="004D58CD"/>
    <w:rsid w:val="004D5E8A"/>
    <w:rsid w:val="004D62C5"/>
    <w:rsid w:val="004D6D1F"/>
    <w:rsid w:val="004D730E"/>
    <w:rsid w:val="004D7A5E"/>
    <w:rsid w:val="004D7A65"/>
    <w:rsid w:val="004D7B22"/>
    <w:rsid w:val="004D7C63"/>
    <w:rsid w:val="004E0458"/>
    <w:rsid w:val="004E0564"/>
    <w:rsid w:val="004E066E"/>
    <w:rsid w:val="004E0C06"/>
    <w:rsid w:val="004E1333"/>
    <w:rsid w:val="004E148C"/>
    <w:rsid w:val="004E164B"/>
    <w:rsid w:val="004E1BBA"/>
    <w:rsid w:val="004E1E2F"/>
    <w:rsid w:val="004E2097"/>
    <w:rsid w:val="004E20F7"/>
    <w:rsid w:val="004E2115"/>
    <w:rsid w:val="004E23F7"/>
    <w:rsid w:val="004E27E3"/>
    <w:rsid w:val="004E3086"/>
    <w:rsid w:val="004E324A"/>
    <w:rsid w:val="004E32E8"/>
    <w:rsid w:val="004E3453"/>
    <w:rsid w:val="004E3F92"/>
    <w:rsid w:val="004E3FB6"/>
    <w:rsid w:val="004E4224"/>
    <w:rsid w:val="004E4638"/>
    <w:rsid w:val="004E47CF"/>
    <w:rsid w:val="004E4A3A"/>
    <w:rsid w:val="004E4AA0"/>
    <w:rsid w:val="004E4CE1"/>
    <w:rsid w:val="004E4DF7"/>
    <w:rsid w:val="004E519B"/>
    <w:rsid w:val="004E51E0"/>
    <w:rsid w:val="004E5418"/>
    <w:rsid w:val="004E5BFE"/>
    <w:rsid w:val="004E5E27"/>
    <w:rsid w:val="004E6231"/>
    <w:rsid w:val="004E6310"/>
    <w:rsid w:val="004E672A"/>
    <w:rsid w:val="004E67D6"/>
    <w:rsid w:val="004E6B7D"/>
    <w:rsid w:val="004E6BE7"/>
    <w:rsid w:val="004E6F80"/>
    <w:rsid w:val="004E7561"/>
    <w:rsid w:val="004E76DE"/>
    <w:rsid w:val="004E77BC"/>
    <w:rsid w:val="004E7A3C"/>
    <w:rsid w:val="004E7BC5"/>
    <w:rsid w:val="004E7C7D"/>
    <w:rsid w:val="004E7CE6"/>
    <w:rsid w:val="004F04DD"/>
    <w:rsid w:val="004F0988"/>
    <w:rsid w:val="004F0EAE"/>
    <w:rsid w:val="004F13D6"/>
    <w:rsid w:val="004F18E8"/>
    <w:rsid w:val="004F1C99"/>
    <w:rsid w:val="004F1F83"/>
    <w:rsid w:val="004F22B2"/>
    <w:rsid w:val="004F2F81"/>
    <w:rsid w:val="004F308B"/>
    <w:rsid w:val="004F318E"/>
    <w:rsid w:val="004F34EC"/>
    <w:rsid w:val="004F38D9"/>
    <w:rsid w:val="004F3BB2"/>
    <w:rsid w:val="004F3E85"/>
    <w:rsid w:val="004F47F5"/>
    <w:rsid w:val="004F4EBC"/>
    <w:rsid w:val="004F4F0F"/>
    <w:rsid w:val="004F4FE7"/>
    <w:rsid w:val="004F50A8"/>
    <w:rsid w:val="004F51F3"/>
    <w:rsid w:val="004F687C"/>
    <w:rsid w:val="004F6BB3"/>
    <w:rsid w:val="004F6CA6"/>
    <w:rsid w:val="004F7254"/>
    <w:rsid w:val="004F74E7"/>
    <w:rsid w:val="004F7612"/>
    <w:rsid w:val="004F7910"/>
    <w:rsid w:val="0050024C"/>
    <w:rsid w:val="00500483"/>
    <w:rsid w:val="00500550"/>
    <w:rsid w:val="005006D9"/>
    <w:rsid w:val="00500950"/>
    <w:rsid w:val="00500D9D"/>
    <w:rsid w:val="005011E0"/>
    <w:rsid w:val="005014CC"/>
    <w:rsid w:val="00501CFE"/>
    <w:rsid w:val="00501DCC"/>
    <w:rsid w:val="00501E48"/>
    <w:rsid w:val="00502894"/>
    <w:rsid w:val="00502972"/>
    <w:rsid w:val="00502CA6"/>
    <w:rsid w:val="00502F91"/>
    <w:rsid w:val="00502FE2"/>
    <w:rsid w:val="00503022"/>
    <w:rsid w:val="005032FA"/>
    <w:rsid w:val="005039D3"/>
    <w:rsid w:val="00503C1B"/>
    <w:rsid w:val="005042D9"/>
    <w:rsid w:val="00504703"/>
    <w:rsid w:val="00504BA1"/>
    <w:rsid w:val="00504D83"/>
    <w:rsid w:val="00504DD0"/>
    <w:rsid w:val="005050AE"/>
    <w:rsid w:val="005054BD"/>
    <w:rsid w:val="00505AD4"/>
    <w:rsid w:val="00505B96"/>
    <w:rsid w:val="00505CC9"/>
    <w:rsid w:val="005061A4"/>
    <w:rsid w:val="005061DA"/>
    <w:rsid w:val="0050620C"/>
    <w:rsid w:val="005066EF"/>
    <w:rsid w:val="0050672D"/>
    <w:rsid w:val="0050682D"/>
    <w:rsid w:val="00506A41"/>
    <w:rsid w:val="00506B75"/>
    <w:rsid w:val="00506C8F"/>
    <w:rsid w:val="00510017"/>
    <w:rsid w:val="00510488"/>
    <w:rsid w:val="00510489"/>
    <w:rsid w:val="005106C8"/>
    <w:rsid w:val="00510FE0"/>
    <w:rsid w:val="0051132F"/>
    <w:rsid w:val="00511401"/>
    <w:rsid w:val="0051194E"/>
    <w:rsid w:val="00511D27"/>
    <w:rsid w:val="00511F94"/>
    <w:rsid w:val="00512092"/>
    <w:rsid w:val="00512528"/>
    <w:rsid w:val="00513698"/>
    <w:rsid w:val="005136A2"/>
    <w:rsid w:val="0051399A"/>
    <w:rsid w:val="005139D8"/>
    <w:rsid w:val="00513CEF"/>
    <w:rsid w:val="00513E8A"/>
    <w:rsid w:val="00514525"/>
    <w:rsid w:val="00514A86"/>
    <w:rsid w:val="0051519F"/>
    <w:rsid w:val="005152FE"/>
    <w:rsid w:val="00515575"/>
    <w:rsid w:val="00515B06"/>
    <w:rsid w:val="00515B10"/>
    <w:rsid w:val="00515C64"/>
    <w:rsid w:val="00516364"/>
    <w:rsid w:val="005163F5"/>
    <w:rsid w:val="00516803"/>
    <w:rsid w:val="0051690E"/>
    <w:rsid w:val="00516A08"/>
    <w:rsid w:val="005201C4"/>
    <w:rsid w:val="005202A6"/>
    <w:rsid w:val="005205B8"/>
    <w:rsid w:val="00520A5B"/>
    <w:rsid w:val="00520B6B"/>
    <w:rsid w:val="00520E27"/>
    <w:rsid w:val="00520F3C"/>
    <w:rsid w:val="00521213"/>
    <w:rsid w:val="005219B8"/>
    <w:rsid w:val="00521C6E"/>
    <w:rsid w:val="00521E26"/>
    <w:rsid w:val="00521EFC"/>
    <w:rsid w:val="005221A0"/>
    <w:rsid w:val="00522362"/>
    <w:rsid w:val="005223C1"/>
    <w:rsid w:val="00522A0D"/>
    <w:rsid w:val="00522FEF"/>
    <w:rsid w:val="00522FF0"/>
    <w:rsid w:val="00523432"/>
    <w:rsid w:val="005237B3"/>
    <w:rsid w:val="005237CE"/>
    <w:rsid w:val="00523D8E"/>
    <w:rsid w:val="00524356"/>
    <w:rsid w:val="0052452F"/>
    <w:rsid w:val="0052499B"/>
    <w:rsid w:val="00524A4C"/>
    <w:rsid w:val="00524B95"/>
    <w:rsid w:val="005251DF"/>
    <w:rsid w:val="00525469"/>
    <w:rsid w:val="0052599A"/>
    <w:rsid w:val="00525AB5"/>
    <w:rsid w:val="00526042"/>
    <w:rsid w:val="005260A2"/>
    <w:rsid w:val="00526149"/>
    <w:rsid w:val="00526AFA"/>
    <w:rsid w:val="00526D1B"/>
    <w:rsid w:val="00526EB0"/>
    <w:rsid w:val="005276DF"/>
    <w:rsid w:val="00527A41"/>
    <w:rsid w:val="00527CCA"/>
    <w:rsid w:val="0053063D"/>
    <w:rsid w:val="005309E1"/>
    <w:rsid w:val="00530D1B"/>
    <w:rsid w:val="00530E66"/>
    <w:rsid w:val="0053118A"/>
    <w:rsid w:val="0053123C"/>
    <w:rsid w:val="00531624"/>
    <w:rsid w:val="00531689"/>
    <w:rsid w:val="00531C44"/>
    <w:rsid w:val="00531CB7"/>
    <w:rsid w:val="00532335"/>
    <w:rsid w:val="0053282D"/>
    <w:rsid w:val="00532AE4"/>
    <w:rsid w:val="00532B9F"/>
    <w:rsid w:val="00532C0E"/>
    <w:rsid w:val="00533B06"/>
    <w:rsid w:val="00533B4A"/>
    <w:rsid w:val="00533CC4"/>
    <w:rsid w:val="0053406D"/>
    <w:rsid w:val="00534133"/>
    <w:rsid w:val="005345EF"/>
    <w:rsid w:val="005346DF"/>
    <w:rsid w:val="00534A57"/>
    <w:rsid w:val="00534D25"/>
    <w:rsid w:val="00534E01"/>
    <w:rsid w:val="00534F94"/>
    <w:rsid w:val="00534FB7"/>
    <w:rsid w:val="00535195"/>
    <w:rsid w:val="0053559E"/>
    <w:rsid w:val="00535C76"/>
    <w:rsid w:val="00535D0C"/>
    <w:rsid w:val="00535ED3"/>
    <w:rsid w:val="00535FE9"/>
    <w:rsid w:val="00536084"/>
    <w:rsid w:val="005363A8"/>
    <w:rsid w:val="00536650"/>
    <w:rsid w:val="005367F2"/>
    <w:rsid w:val="005368CC"/>
    <w:rsid w:val="00536A0D"/>
    <w:rsid w:val="00536FAF"/>
    <w:rsid w:val="005371FA"/>
    <w:rsid w:val="00537338"/>
    <w:rsid w:val="0053756D"/>
    <w:rsid w:val="005377F0"/>
    <w:rsid w:val="00537B15"/>
    <w:rsid w:val="005400B1"/>
    <w:rsid w:val="00540503"/>
    <w:rsid w:val="005408AF"/>
    <w:rsid w:val="00540A66"/>
    <w:rsid w:val="00540B98"/>
    <w:rsid w:val="00541289"/>
    <w:rsid w:val="00541306"/>
    <w:rsid w:val="00541B99"/>
    <w:rsid w:val="00541D81"/>
    <w:rsid w:val="0054240D"/>
    <w:rsid w:val="005426BB"/>
    <w:rsid w:val="00542AAF"/>
    <w:rsid w:val="00542AC9"/>
    <w:rsid w:val="00542BA5"/>
    <w:rsid w:val="0054316D"/>
    <w:rsid w:val="0054336E"/>
    <w:rsid w:val="00543B99"/>
    <w:rsid w:val="00543C19"/>
    <w:rsid w:val="00543CF0"/>
    <w:rsid w:val="00544561"/>
    <w:rsid w:val="0054477B"/>
    <w:rsid w:val="0054490D"/>
    <w:rsid w:val="00544D14"/>
    <w:rsid w:val="00545265"/>
    <w:rsid w:val="0054562C"/>
    <w:rsid w:val="00546336"/>
    <w:rsid w:val="00546459"/>
    <w:rsid w:val="0054655A"/>
    <w:rsid w:val="00547280"/>
    <w:rsid w:val="00547BF5"/>
    <w:rsid w:val="005501A9"/>
    <w:rsid w:val="0055023D"/>
    <w:rsid w:val="00550397"/>
    <w:rsid w:val="00550411"/>
    <w:rsid w:val="00550B9B"/>
    <w:rsid w:val="00550F55"/>
    <w:rsid w:val="005512F1"/>
    <w:rsid w:val="00551447"/>
    <w:rsid w:val="005515B8"/>
    <w:rsid w:val="00551667"/>
    <w:rsid w:val="0055176F"/>
    <w:rsid w:val="00551833"/>
    <w:rsid w:val="00551A32"/>
    <w:rsid w:val="00551F11"/>
    <w:rsid w:val="00551F8E"/>
    <w:rsid w:val="00552186"/>
    <w:rsid w:val="0055280D"/>
    <w:rsid w:val="00552DBF"/>
    <w:rsid w:val="005535B6"/>
    <w:rsid w:val="005538CD"/>
    <w:rsid w:val="00554180"/>
    <w:rsid w:val="0055436D"/>
    <w:rsid w:val="0055471B"/>
    <w:rsid w:val="00554AE3"/>
    <w:rsid w:val="00554CE2"/>
    <w:rsid w:val="005551EF"/>
    <w:rsid w:val="0055522E"/>
    <w:rsid w:val="00555314"/>
    <w:rsid w:val="005553DA"/>
    <w:rsid w:val="005554A0"/>
    <w:rsid w:val="005555F6"/>
    <w:rsid w:val="005557AF"/>
    <w:rsid w:val="00555C23"/>
    <w:rsid w:val="00555CFF"/>
    <w:rsid w:val="00555DB2"/>
    <w:rsid w:val="0055611A"/>
    <w:rsid w:val="005561F6"/>
    <w:rsid w:val="00556352"/>
    <w:rsid w:val="00556E1F"/>
    <w:rsid w:val="00557148"/>
    <w:rsid w:val="0055721C"/>
    <w:rsid w:val="0055740D"/>
    <w:rsid w:val="00557614"/>
    <w:rsid w:val="005579A4"/>
    <w:rsid w:val="00557ACC"/>
    <w:rsid w:val="00557B43"/>
    <w:rsid w:val="00557BDB"/>
    <w:rsid w:val="00557C05"/>
    <w:rsid w:val="005601E1"/>
    <w:rsid w:val="00560492"/>
    <w:rsid w:val="005606A5"/>
    <w:rsid w:val="005608E6"/>
    <w:rsid w:val="00560DE8"/>
    <w:rsid w:val="00561015"/>
    <w:rsid w:val="005616D2"/>
    <w:rsid w:val="00561A8E"/>
    <w:rsid w:val="00562020"/>
    <w:rsid w:val="005620EB"/>
    <w:rsid w:val="005624BF"/>
    <w:rsid w:val="00562858"/>
    <w:rsid w:val="00562B86"/>
    <w:rsid w:val="00562CB6"/>
    <w:rsid w:val="00563272"/>
    <w:rsid w:val="0056330C"/>
    <w:rsid w:val="00563356"/>
    <w:rsid w:val="00563485"/>
    <w:rsid w:val="00563812"/>
    <w:rsid w:val="005638C3"/>
    <w:rsid w:val="00563DFB"/>
    <w:rsid w:val="00563ED6"/>
    <w:rsid w:val="00564B92"/>
    <w:rsid w:val="00564C07"/>
    <w:rsid w:val="00564D68"/>
    <w:rsid w:val="00565142"/>
    <w:rsid w:val="005651A8"/>
    <w:rsid w:val="0056521D"/>
    <w:rsid w:val="00565BFC"/>
    <w:rsid w:val="00566007"/>
    <w:rsid w:val="0056619B"/>
    <w:rsid w:val="00566E05"/>
    <w:rsid w:val="005673AA"/>
    <w:rsid w:val="005675E2"/>
    <w:rsid w:val="0056773A"/>
    <w:rsid w:val="00567759"/>
    <w:rsid w:val="005678E4"/>
    <w:rsid w:val="00567AB9"/>
    <w:rsid w:val="00567C29"/>
    <w:rsid w:val="0057041F"/>
    <w:rsid w:val="0057052D"/>
    <w:rsid w:val="0057131F"/>
    <w:rsid w:val="0057135F"/>
    <w:rsid w:val="00571590"/>
    <w:rsid w:val="005723DA"/>
    <w:rsid w:val="0057251D"/>
    <w:rsid w:val="00572670"/>
    <w:rsid w:val="00572AF9"/>
    <w:rsid w:val="00572C17"/>
    <w:rsid w:val="00572C6E"/>
    <w:rsid w:val="00572D2E"/>
    <w:rsid w:val="00572EF4"/>
    <w:rsid w:val="00572EFD"/>
    <w:rsid w:val="005736AA"/>
    <w:rsid w:val="0057374F"/>
    <w:rsid w:val="00573966"/>
    <w:rsid w:val="0057405A"/>
    <w:rsid w:val="005743BA"/>
    <w:rsid w:val="005743DB"/>
    <w:rsid w:val="005744CF"/>
    <w:rsid w:val="00574FF5"/>
    <w:rsid w:val="0057569E"/>
    <w:rsid w:val="00575A86"/>
    <w:rsid w:val="005761BC"/>
    <w:rsid w:val="005761CE"/>
    <w:rsid w:val="0057657A"/>
    <w:rsid w:val="00576786"/>
    <w:rsid w:val="00576874"/>
    <w:rsid w:val="00576C9C"/>
    <w:rsid w:val="0057742A"/>
    <w:rsid w:val="0057778F"/>
    <w:rsid w:val="0057792F"/>
    <w:rsid w:val="00577BCC"/>
    <w:rsid w:val="0058009F"/>
    <w:rsid w:val="0058060B"/>
    <w:rsid w:val="0058084F"/>
    <w:rsid w:val="00581D95"/>
    <w:rsid w:val="005820D1"/>
    <w:rsid w:val="005820D6"/>
    <w:rsid w:val="005821B3"/>
    <w:rsid w:val="00582263"/>
    <w:rsid w:val="00582366"/>
    <w:rsid w:val="00582D8F"/>
    <w:rsid w:val="005830DB"/>
    <w:rsid w:val="0058311D"/>
    <w:rsid w:val="0058386D"/>
    <w:rsid w:val="005838CF"/>
    <w:rsid w:val="00583905"/>
    <w:rsid w:val="00583F5B"/>
    <w:rsid w:val="00584221"/>
    <w:rsid w:val="005842AC"/>
    <w:rsid w:val="005843D7"/>
    <w:rsid w:val="005845C4"/>
    <w:rsid w:val="005846FA"/>
    <w:rsid w:val="00584ABC"/>
    <w:rsid w:val="00584B67"/>
    <w:rsid w:val="00584BB1"/>
    <w:rsid w:val="00585769"/>
    <w:rsid w:val="00585C28"/>
    <w:rsid w:val="00585E7F"/>
    <w:rsid w:val="00585FD1"/>
    <w:rsid w:val="005860EB"/>
    <w:rsid w:val="00586318"/>
    <w:rsid w:val="00586397"/>
    <w:rsid w:val="005868E6"/>
    <w:rsid w:val="00586A08"/>
    <w:rsid w:val="00586F16"/>
    <w:rsid w:val="005870A1"/>
    <w:rsid w:val="00587283"/>
    <w:rsid w:val="005876A9"/>
    <w:rsid w:val="00587829"/>
    <w:rsid w:val="00587A44"/>
    <w:rsid w:val="00587E8E"/>
    <w:rsid w:val="00590081"/>
    <w:rsid w:val="005901DC"/>
    <w:rsid w:val="005908C1"/>
    <w:rsid w:val="00590A69"/>
    <w:rsid w:val="00590DF0"/>
    <w:rsid w:val="00590F59"/>
    <w:rsid w:val="00590FA9"/>
    <w:rsid w:val="00591504"/>
    <w:rsid w:val="00591E27"/>
    <w:rsid w:val="00592512"/>
    <w:rsid w:val="00592C25"/>
    <w:rsid w:val="00592D33"/>
    <w:rsid w:val="00593073"/>
    <w:rsid w:val="0059354A"/>
    <w:rsid w:val="005936FA"/>
    <w:rsid w:val="00593768"/>
    <w:rsid w:val="00593C0D"/>
    <w:rsid w:val="00594A57"/>
    <w:rsid w:val="0059506E"/>
    <w:rsid w:val="005950ED"/>
    <w:rsid w:val="00595861"/>
    <w:rsid w:val="00595C64"/>
    <w:rsid w:val="00596333"/>
    <w:rsid w:val="005967E6"/>
    <w:rsid w:val="00596C5C"/>
    <w:rsid w:val="00597102"/>
    <w:rsid w:val="005971BE"/>
    <w:rsid w:val="005971CF"/>
    <w:rsid w:val="005972AB"/>
    <w:rsid w:val="005972FF"/>
    <w:rsid w:val="00597708"/>
    <w:rsid w:val="00597F00"/>
    <w:rsid w:val="005A0009"/>
    <w:rsid w:val="005A05BE"/>
    <w:rsid w:val="005A097D"/>
    <w:rsid w:val="005A0EE4"/>
    <w:rsid w:val="005A13FA"/>
    <w:rsid w:val="005A15A4"/>
    <w:rsid w:val="005A1673"/>
    <w:rsid w:val="005A1730"/>
    <w:rsid w:val="005A1B6D"/>
    <w:rsid w:val="005A1E83"/>
    <w:rsid w:val="005A2031"/>
    <w:rsid w:val="005A22F5"/>
    <w:rsid w:val="005A263C"/>
    <w:rsid w:val="005A299A"/>
    <w:rsid w:val="005A2A0E"/>
    <w:rsid w:val="005A2A63"/>
    <w:rsid w:val="005A3293"/>
    <w:rsid w:val="005A3539"/>
    <w:rsid w:val="005A3A47"/>
    <w:rsid w:val="005A3E0D"/>
    <w:rsid w:val="005A3EB9"/>
    <w:rsid w:val="005A42FD"/>
    <w:rsid w:val="005A476B"/>
    <w:rsid w:val="005A498D"/>
    <w:rsid w:val="005A4B71"/>
    <w:rsid w:val="005A4C98"/>
    <w:rsid w:val="005A5049"/>
    <w:rsid w:val="005A5DD1"/>
    <w:rsid w:val="005A667F"/>
    <w:rsid w:val="005A6EC9"/>
    <w:rsid w:val="005A722D"/>
    <w:rsid w:val="005A7234"/>
    <w:rsid w:val="005A731D"/>
    <w:rsid w:val="005A7452"/>
    <w:rsid w:val="005A7B3A"/>
    <w:rsid w:val="005B0095"/>
    <w:rsid w:val="005B03D3"/>
    <w:rsid w:val="005B07E7"/>
    <w:rsid w:val="005B0956"/>
    <w:rsid w:val="005B099E"/>
    <w:rsid w:val="005B0E97"/>
    <w:rsid w:val="005B1148"/>
    <w:rsid w:val="005B114A"/>
    <w:rsid w:val="005B138F"/>
    <w:rsid w:val="005B1620"/>
    <w:rsid w:val="005B16B8"/>
    <w:rsid w:val="005B1BB7"/>
    <w:rsid w:val="005B1EB3"/>
    <w:rsid w:val="005B1ECF"/>
    <w:rsid w:val="005B2076"/>
    <w:rsid w:val="005B2521"/>
    <w:rsid w:val="005B27E2"/>
    <w:rsid w:val="005B39DA"/>
    <w:rsid w:val="005B3AEB"/>
    <w:rsid w:val="005B3BA5"/>
    <w:rsid w:val="005B3C4D"/>
    <w:rsid w:val="005B4370"/>
    <w:rsid w:val="005B44E2"/>
    <w:rsid w:val="005B4879"/>
    <w:rsid w:val="005B4C17"/>
    <w:rsid w:val="005B4DF3"/>
    <w:rsid w:val="005B5238"/>
    <w:rsid w:val="005B5528"/>
    <w:rsid w:val="005B5575"/>
    <w:rsid w:val="005B5A70"/>
    <w:rsid w:val="005B5B1C"/>
    <w:rsid w:val="005B6BF0"/>
    <w:rsid w:val="005B6D43"/>
    <w:rsid w:val="005B7196"/>
    <w:rsid w:val="005B71EE"/>
    <w:rsid w:val="005B71FD"/>
    <w:rsid w:val="005B7724"/>
    <w:rsid w:val="005B77D2"/>
    <w:rsid w:val="005C01C3"/>
    <w:rsid w:val="005C0271"/>
    <w:rsid w:val="005C045B"/>
    <w:rsid w:val="005C0630"/>
    <w:rsid w:val="005C08F1"/>
    <w:rsid w:val="005C0E4D"/>
    <w:rsid w:val="005C12EA"/>
    <w:rsid w:val="005C1716"/>
    <w:rsid w:val="005C1C92"/>
    <w:rsid w:val="005C21EC"/>
    <w:rsid w:val="005C2C31"/>
    <w:rsid w:val="005C2EC5"/>
    <w:rsid w:val="005C3103"/>
    <w:rsid w:val="005C3241"/>
    <w:rsid w:val="005C33C8"/>
    <w:rsid w:val="005C3BAA"/>
    <w:rsid w:val="005C4029"/>
    <w:rsid w:val="005C41ED"/>
    <w:rsid w:val="005C42AD"/>
    <w:rsid w:val="005C4338"/>
    <w:rsid w:val="005C456B"/>
    <w:rsid w:val="005C4EEC"/>
    <w:rsid w:val="005C55B0"/>
    <w:rsid w:val="005C5754"/>
    <w:rsid w:val="005C599F"/>
    <w:rsid w:val="005C5AAD"/>
    <w:rsid w:val="005C5D92"/>
    <w:rsid w:val="005C5D9A"/>
    <w:rsid w:val="005C6670"/>
    <w:rsid w:val="005C68D5"/>
    <w:rsid w:val="005C6BCB"/>
    <w:rsid w:val="005C75B2"/>
    <w:rsid w:val="005C7626"/>
    <w:rsid w:val="005D003C"/>
    <w:rsid w:val="005D034F"/>
    <w:rsid w:val="005D0939"/>
    <w:rsid w:val="005D09FC"/>
    <w:rsid w:val="005D0B85"/>
    <w:rsid w:val="005D0DF6"/>
    <w:rsid w:val="005D0EAB"/>
    <w:rsid w:val="005D122B"/>
    <w:rsid w:val="005D1286"/>
    <w:rsid w:val="005D16C6"/>
    <w:rsid w:val="005D2095"/>
    <w:rsid w:val="005D255B"/>
    <w:rsid w:val="005D2856"/>
    <w:rsid w:val="005D2A4A"/>
    <w:rsid w:val="005D2D2D"/>
    <w:rsid w:val="005D31FE"/>
    <w:rsid w:val="005D334F"/>
    <w:rsid w:val="005D3467"/>
    <w:rsid w:val="005D366E"/>
    <w:rsid w:val="005D38E3"/>
    <w:rsid w:val="005D3CB1"/>
    <w:rsid w:val="005D4018"/>
    <w:rsid w:val="005D40BC"/>
    <w:rsid w:val="005D41FA"/>
    <w:rsid w:val="005D4498"/>
    <w:rsid w:val="005D4759"/>
    <w:rsid w:val="005D4916"/>
    <w:rsid w:val="005D49DC"/>
    <w:rsid w:val="005D4E30"/>
    <w:rsid w:val="005D5037"/>
    <w:rsid w:val="005D5387"/>
    <w:rsid w:val="005D5569"/>
    <w:rsid w:val="005D557B"/>
    <w:rsid w:val="005D55E7"/>
    <w:rsid w:val="005D5969"/>
    <w:rsid w:val="005D6091"/>
    <w:rsid w:val="005D6198"/>
    <w:rsid w:val="005D62A3"/>
    <w:rsid w:val="005D65EB"/>
    <w:rsid w:val="005D69C1"/>
    <w:rsid w:val="005D6D25"/>
    <w:rsid w:val="005D6E6A"/>
    <w:rsid w:val="005D6ECF"/>
    <w:rsid w:val="005D73B1"/>
    <w:rsid w:val="005D77D0"/>
    <w:rsid w:val="005D77D1"/>
    <w:rsid w:val="005D7FB5"/>
    <w:rsid w:val="005E005A"/>
    <w:rsid w:val="005E02D9"/>
    <w:rsid w:val="005E0690"/>
    <w:rsid w:val="005E087D"/>
    <w:rsid w:val="005E08E7"/>
    <w:rsid w:val="005E09A0"/>
    <w:rsid w:val="005E113B"/>
    <w:rsid w:val="005E1CA2"/>
    <w:rsid w:val="005E277D"/>
    <w:rsid w:val="005E2A63"/>
    <w:rsid w:val="005E2C60"/>
    <w:rsid w:val="005E2F3D"/>
    <w:rsid w:val="005E391F"/>
    <w:rsid w:val="005E3B5E"/>
    <w:rsid w:val="005E3CF6"/>
    <w:rsid w:val="005E3F48"/>
    <w:rsid w:val="005E4614"/>
    <w:rsid w:val="005E46C0"/>
    <w:rsid w:val="005E49AC"/>
    <w:rsid w:val="005E4D1E"/>
    <w:rsid w:val="005E528A"/>
    <w:rsid w:val="005E52FA"/>
    <w:rsid w:val="005E540B"/>
    <w:rsid w:val="005E544C"/>
    <w:rsid w:val="005E5629"/>
    <w:rsid w:val="005E56B5"/>
    <w:rsid w:val="005E5768"/>
    <w:rsid w:val="005E577A"/>
    <w:rsid w:val="005E583B"/>
    <w:rsid w:val="005E5A5A"/>
    <w:rsid w:val="005E5C82"/>
    <w:rsid w:val="005E6436"/>
    <w:rsid w:val="005E66BD"/>
    <w:rsid w:val="005E6700"/>
    <w:rsid w:val="005E692A"/>
    <w:rsid w:val="005E6A56"/>
    <w:rsid w:val="005E6B64"/>
    <w:rsid w:val="005E6C11"/>
    <w:rsid w:val="005E6EAA"/>
    <w:rsid w:val="005E745A"/>
    <w:rsid w:val="005E7BEA"/>
    <w:rsid w:val="005E7C71"/>
    <w:rsid w:val="005E7E0E"/>
    <w:rsid w:val="005E7F0E"/>
    <w:rsid w:val="005F0683"/>
    <w:rsid w:val="005F0A98"/>
    <w:rsid w:val="005F0AB3"/>
    <w:rsid w:val="005F0B3D"/>
    <w:rsid w:val="005F14AE"/>
    <w:rsid w:val="005F18DF"/>
    <w:rsid w:val="005F18EA"/>
    <w:rsid w:val="005F1978"/>
    <w:rsid w:val="005F1B50"/>
    <w:rsid w:val="005F1FC7"/>
    <w:rsid w:val="005F2098"/>
    <w:rsid w:val="005F29F5"/>
    <w:rsid w:val="005F2D66"/>
    <w:rsid w:val="005F2ED2"/>
    <w:rsid w:val="005F3036"/>
    <w:rsid w:val="005F3812"/>
    <w:rsid w:val="005F3AC7"/>
    <w:rsid w:val="005F3C07"/>
    <w:rsid w:val="005F4043"/>
    <w:rsid w:val="005F437E"/>
    <w:rsid w:val="005F4529"/>
    <w:rsid w:val="005F456E"/>
    <w:rsid w:val="005F459E"/>
    <w:rsid w:val="005F48F4"/>
    <w:rsid w:val="005F4E36"/>
    <w:rsid w:val="005F5058"/>
    <w:rsid w:val="005F516D"/>
    <w:rsid w:val="005F54AB"/>
    <w:rsid w:val="005F55BB"/>
    <w:rsid w:val="005F5EC3"/>
    <w:rsid w:val="005F612F"/>
    <w:rsid w:val="005F6242"/>
    <w:rsid w:val="005F6320"/>
    <w:rsid w:val="005F63FD"/>
    <w:rsid w:val="005F66ED"/>
    <w:rsid w:val="005F6712"/>
    <w:rsid w:val="005F6A86"/>
    <w:rsid w:val="005F6F3F"/>
    <w:rsid w:val="005F6FDE"/>
    <w:rsid w:val="005F714D"/>
    <w:rsid w:val="005F715E"/>
    <w:rsid w:val="005F743D"/>
    <w:rsid w:val="005F76EC"/>
    <w:rsid w:val="005F7828"/>
    <w:rsid w:val="005F7F1B"/>
    <w:rsid w:val="0060087F"/>
    <w:rsid w:val="006013FF"/>
    <w:rsid w:val="00601456"/>
    <w:rsid w:val="00601760"/>
    <w:rsid w:val="0060189C"/>
    <w:rsid w:val="006018F9"/>
    <w:rsid w:val="00601907"/>
    <w:rsid w:val="00601CB2"/>
    <w:rsid w:val="00601DB1"/>
    <w:rsid w:val="00602053"/>
    <w:rsid w:val="006021D9"/>
    <w:rsid w:val="0060224B"/>
    <w:rsid w:val="006024A3"/>
    <w:rsid w:val="0060253C"/>
    <w:rsid w:val="006026E2"/>
    <w:rsid w:val="006027AA"/>
    <w:rsid w:val="00602C31"/>
    <w:rsid w:val="00603056"/>
    <w:rsid w:val="0060346D"/>
    <w:rsid w:val="00604019"/>
    <w:rsid w:val="00604B43"/>
    <w:rsid w:val="00604F67"/>
    <w:rsid w:val="00604F6F"/>
    <w:rsid w:val="006051A0"/>
    <w:rsid w:val="00605535"/>
    <w:rsid w:val="00605745"/>
    <w:rsid w:val="00605CD9"/>
    <w:rsid w:val="00605EFF"/>
    <w:rsid w:val="006064EC"/>
    <w:rsid w:val="00606663"/>
    <w:rsid w:val="00606A17"/>
    <w:rsid w:val="006070EF"/>
    <w:rsid w:val="006071CD"/>
    <w:rsid w:val="00607229"/>
    <w:rsid w:val="00607DD6"/>
    <w:rsid w:val="00607E56"/>
    <w:rsid w:val="0061010B"/>
    <w:rsid w:val="00610E92"/>
    <w:rsid w:val="006110B8"/>
    <w:rsid w:val="00611F13"/>
    <w:rsid w:val="00612505"/>
    <w:rsid w:val="006136E9"/>
    <w:rsid w:val="006138BA"/>
    <w:rsid w:val="00613DD6"/>
    <w:rsid w:val="006140AF"/>
    <w:rsid w:val="006143B4"/>
    <w:rsid w:val="006143F2"/>
    <w:rsid w:val="0061465A"/>
    <w:rsid w:val="0061475A"/>
    <w:rsid w:val="00614BC2"/>
    <w:rsid w:val="00614CA8"/>
    <w:rsid w:val="0061522A"/>
    <w:rsid w:val="00615302"/>
    <w:rsid w:val="00615584"/>
    <w:rsid w:val="00615971"/>
    <w:rsid w:val="00615CB1"/>
    <w:rsid w:val="0061642D"/>
    <w:rsid w:val="00616733"/>
    <w:rsid w:val="00616CDA"/>
    <w:rsid w:val="00616FE6"/>
    <w:rsid w:val="00617076"/>
    <w:rsid w:val="0061735B"/>
    <w:rsid w:val="00617D6F"/>
    <w:rsid w:val="00617FCE"/>
    <w:rsid w:val="00620273"/>
    <w:rsid w:val="00620425"/>
    <w:rsid w:val="006205BD"/>
    <w:rsid w:val="00620D57"/>
    <w:rsid w:val="00620D82"/>
    <w:rsid w:val="00620F2C"/>
    <w:rsid w:val="00621146"/>
    <w:rsid w:val="00621C7A"/>
    <w:rsid w:val="00621ED8"/>
    <w:rsid w:val="006220E5"/>
    <w:rsid w:val="00622207"/>
    <w:rsid w:val="00622569"/>
    <w:rsid w:val="006227FD"/>
    <w:rsid w:val="00622852"/>
    <w:rsid w:val="00622C6A"/>
    <w:rsid w:val="00622DB8"/>
    <w:rsid w:val="00622E3E"/>
    <w:rsid w:val="00622E59"/>
    <w:rsid w:val="00622F38"/>
    <w:rsid w:val="0062347A"/>
    <w:rsid w:val="00623582"/>
    <w:rsid w:val="00623703"/>
    <w:rsid w:val="006239BA"/>
    <w:rsid w:val="00623AE2"/>
    <w:rsid w:val="00623D7A"/>
    <w:rsid w:val="00623ED8"/>
    <w:rsid w:val="00624297"/>
    <w:rsid w:val="00624313"/>
    <w:rsid w:val="0062440B"/>
    <w:rsid w:val="00624652"/>
    <w:rsid w:val="0062475D"/>
    <w:rsid w:val="00624871"/>
    <w:rsid w:val="006249EF"/>
    <w:rsid w:val="00624B52"/>
    <w:rsid w:val="00624BFB"/>
    <w:rsid w:val="0062531D"/>
    <w:rsid w:val="0062660D"/>
    <w:rsid w:val="00627736"/>
    <w:rsid w:val="0063100B"/>
    <w:rsid w:val="00631030"/>
    <w:rsid w:val="00631423"/>
    <w:rsid w:val="00631761"/>
    <w:rsid w:val="00631791"/>
    <w:rsid w:val="00631848"/>
    <w:rsid w:val="00631B19"/>
    <w:rsid w:val="0063205B"/>
    <w:rsid w:val="0063211E"/>
    <w:rsid w:val="00632136"/>
    <w:rsid w:val="0063223F"/>
    <w:rsid w:val="00632641"/>
    <w:rsid w:val="0063276F"/>
    <w:rsid w:val="006328FB"/>
    <w:rsid w:val="00632A30"/>
    <w:rsid w:val="00633377"/>
    <w:rsid w:val="00633690"/>
    <w:rsid w:val="00633DF6"/>
    <w:rsid w:val="00634135"/>
    <w:rsid w:val="0063413D"/>
    <w:rsid w:val="0063491D"/>
    <w:rsid w:val="00635047"/>
    <w:rsid w:val="006355FF"/>
    <w:rsid w:val="006357C8"/>
    <w:rsid w:val="0063582B"/>
    <w:rsid w:val="00635A16"/>
    <w:rsid w:val="00635D19"/>
    <w:rsid w:val="00635E69"/>
    <w:rsid w:val="0063614C"/>
    <w:rsid w:val="0063647D"/>
    <w:rsid w:val="00636804"/>
    <w:rsid w:val="0063691C"/>
    <w:rsid w:val="00636923"/>
    <w:rsid w:val="00636BE5"/>
    <w:rsid w:val="006377BF"/>
    <w:rsid w:val="006379C8"/>
    <w:rsid w:val="006379DF"/>
    <w:rsid w:val="00637A73"/>
    <w:rsid w:val="00637F5A"/>
    <w:rsid w:val="0064036C"/>
    <w:rsid w:val="00640421"/>
    <w:rsid w:val="00640742"/>
    <w:rsid w:val="00640AFA"/>
    <w:rsid w:val="00640CD3"/>
    <w:rsid w:val="00640E0F"/>
    <w:rsid w:val="00641034"/>
    <w:rsid w:val="00641457"/>
    <w:rsid w:val="0064152B"/>
    <w:rsid w:val="006417D4"/>
    <w:rsid w:val="00641888"/>
    <w:rsid w:val="00641ADD"/>
    <w:rsid w:val="00641D31"/>
    <w:rsid w:val="006429ED"/>
    <w:rsid w:val="006430EC"/>
    <w:rsid w:val="0064358D"/>
    <w:rsid w:val="00643642"/>
    <w:rsid w:val="00643A24"/>
    <w:rsid w:val="00643F1C"/>
    <w:rsid w:val="0064426D"/>
    <w:rsid w:val="006443FF"/>
    <w:rsid w:val="006446FB"/>
    <w:rsid w:val="0064480C"/>
    <w:rsid w:val="00644A4F"/>
    <w:rsid w:val="00644B2D"/>
    <w:rsid w:val="00644D11"/>
    <w:rsid w:val="00644E60"/>
    <w:rsid w:val="00644FB8"/>
    <w:rsid w:val="00645137"/>
    <w:rsid w:val="00645D45"/>
    <w:rsid w:val="0064656D"/>
    <w:rsid w:val="0064684E"/>
    <w:rsid w:val="006468C5"/>
    <w:rsid w:val="006469FA"/>
    <w:rsid w:val="00646B44"/>
    <w:rsid w:val="006473EC"/>
    <w:rsid w:val="00647927"/>
    <w:rsid w:val="00647F2D"/>
    <w:rsid w:val="00650E3A"/>
    <w:rsid w:val="006512A4"/>
    <w:rsid w:val="006514B9"/>
    <w:rsid w:val="00651702"/>
    <w:rsid w:val="00651BB4"/>
    <w:rsid w:val="00651CF5"/>
    <w:rsid w:val="00651F94"/>
    <w:rsid w:val="006521B1"/>
    <w:rsid w:val="006529AB"/>
    <w:rsid w:val="00652C20"/>
    <w:rsid w:val="00652DBD"/>
    <w:rsid w:val="00652E0A"/>
    <w:rsid w:val="00653158"/>
    <w:rsid w:val="0065365A"/>
    <w:rsid w:val="00653CF9"/>
    <w:rsid w:val="00653EE7"/>
    <w:rsid w:val="006549D3"/>
    <w:rsid w:val="00654C09"/>
    <w:rsid w:val="00654FC0"/>
    <w:rsid w:val="006550E2"/>
    <w:rsid w:val="006557D4"/>
    <w:rsid w:val="00655A68"/>
    <w:rsid w:val="0065617A"/>
    <w:rsid w:val="0065667B"/>
    <w:rsid w:val="00656684"/>
    <w:rsid w:val="00657331"/>
    <w:rsid w:val="00657344"/>
    <w:rsid w:val="00657BAB"/>
    <w:rsid w:val="00657FFD"/>
    <w:rsid w:val="00660938"/>
    <w:rsid w:val="00660CA4"/>
    <w:rsid w:val="00661820"/>
    <w:rsid w:val="00661860"/>
    <w:rsid w:val="00661A76"/>
    <w:rsid w:val="00661E76"/>
    <w:rsid w:val="00662519"/>
    <w:rsid w:val="00662713"/>
    <w:rsid w:val="0066333E"/>
    <w:rsid w:val="00663345"/>
    <w:rsid w:val="006633D8"/>
    <w:rsid w:val="00663473"/>
    <w:rsid w:val="00663545"/>
    <w:rsid w:val="00663649"/>
    <w:rsid w:val="0066366A"/>
    <w:rsid w:val="00663730"/>
    <w:rsid w:val="006638D0"/>
    <w:rsid w:val="00663967"/>
    <w:rsid w:val="006639B9"/>
    <w:rsid w:val="00663D48"/>
    <w:rsid w:val="00663E9E"/>
    <w:rsid w:val="00663F1D"/>
    <w:rsid w:val="0066402A"/>
    <w:rsid w:val="00664357"/>
    <w:rsid w:val="006643EA"/>
    <w:rsid w:val="00664443"/>
    <w:rsid w:val="00664D55"/>
    <w:rsid w:val="00664DAB"/>
    <w:rsid w:val="00664FCF"/>
    <w:rsid w:val="006654EB"/>
    <w:rsid w:val="00665B82"/>
    <w:rsid w:val="00666398"/>
    <w:rsid w:val="0066658D"/>
    <w:rsid w:val="006668BD"/>
    <w:rsid w:val="006669B6"/>
    <w:rsid w:val="00666FDE"/>
    <w:rsid w:val="006670B1"/>
    <w:rsid w:val="00667552"/>
    <w:rsid w:val="006676A5"/>
    <w:rsid w:val="00667C68"/>
    <w:rsid w:val="00670197"/>
    <w:rsid w:val="00670292"/>
    <w:rsid w:val="00670295"/>
    <w:rsid w:val="00670379"/>
    <w:rsid w:val="00670463"/>
    <w:rsid w:val="006707B7"/>
    <w:rsid w:val="00670A65"/>
    <w:rsid w:val="00671655"/>
    <w:rsid w:val="00671A5F"/>
    <w:rsid w:val="00671BA3"/>
    <w:rsid w:val="00672350"/>
    <w:rsid w:val="006724C2"/>
    <w:rsid w:val="00672614"/>
    <w:rsid w:val="006727B2"/>
    <w:rsid w:val="00672D0E"/>
    <w:rsid w:val="00672D20"/>
    <w:rsid w:val="00672E7F"/>
    <w:rsid w:val="00673114"/>
    <w:rsid w:val="006731AD"/>
    <w:rsid w:val="006733E8"/>
    <w:rsid w:val="0067340D"/>
    <w:rsid w:val="006734C1"/>
    <w:rsid w:val="00673607"/>
    <w:rsid w:val="006736CC"/>
    <w:rsid w:val="00673C5F"/>
    <w:rsid w:val="00673D63"/>
    <w:rsid w:val="0067450D"/>
    <w:rsid w:val="006746E2"/>
    <w:rsid w:val="0067488E"/>
    <w:rsid w:val="00674917"/>
    <w:rsid w:val="00674927"/>
    <w:rsid w:val="00674BDE"/>
    <w:rsid w:val="0067532F"/>
    <w:rsid w:val="00675A96"/>
    <w:rsid w:val="00675CE4"/>
    <w:rsid w:val="00675D1E"/>
    <w:rsid w:val="00675EA9"/>
    <w:rsid w:val="00675ED8"/>
    <w:rsid w:val="0067613C"/>
    <w:rsid w:val="006762B4"/>
    <w:rsid w:val="0067650B"/>
    <w:rsid w:val="00676C55"/>
    <w:rsid w:val="00676C64"/>
    <w:rsid w:val="006770C3"/>
    <w:rsid w:val="00677270"/>
    <w:rsid w:val="00677675"/>
    <w:rsid w:val="0067777A"/>
    <w:rsid w:val="00677B0D"/>
    <w:rsid w:val="00677C5C"/>
    <w:rsid w:val="00677F4B"/>
    <w:rsid w:val="00680299"/>
    <w:rsid w:val="00680620"/>
    <w:rsid w:val="00680A2A"/>
    <w:rsid w:val="00680B44"/>
    <w:rsid w:val="00680E0B"/>
    <w:rsid w:val="00681414"/>
    <w:rsid w:val="00681861"/>
    <w:rsid w:val="00681C91"/>
    <w:rsid w:val="0068224C"/>
    <w:rsid w:val="00682D17"/>
    <w:rsid w:val="006833F2"/>
    <w:rsid w:val="0068422B"/>
    <w:rsid w:val="00684231"/>
    <w:rsid w:val="00684570"/>
    <w:rsid w:val="00684A4C"/>
    <w:rsid w:val="00684D1A"/>
    <w:rsid w:val="00684E97"/>
    <w:rsid w:val="006850C2"/>
    <w:rsid w:val="00685483"/>
    <w:rsid w:val="006856A9"/>
    <w:rsid w:val="00685702"/>
    <w:rsid w:val="0068616E"/>
    <w:rsid w:val="00686954"/>
    <w:rsid w:val="00686CE4"/>
    <w:rsid w:val="00687496"/>
    <w:rsid w:val="0068767F"/>
    <w:rsid w:val="00687F56"/>
    <w:rsid w:val="006901E0"/>
    <w:rsid w:val="006906DF"/>
    <w:rsid w:val="00690C06"/>
    <w:rsid w:val="00690FA4"/>
    <w:rsid w:val="006911A3"/>
    <w:rsid w:val="006913F4"/>
    <w:rsid w:val="00691AD5"/>
    <w:rsid w:val="00691E59"/>
    <w:rsid w:val="00692413"/>
    <w:rsid w:val="00692C65"/>
    <w:rsid w:val="00692F69"/>
    <w:rsid w:val="00693369"/>
    <w:rsid w:val="00693598"/>
    <w:rsid w:val="0069371F"/>
    <w:rsid w:val="0069390B"/>
    <w:rsid w:val="00693D8D"/>
    <w:rsid w:val="00693DD6"/>
    <w:rsid w:val="00693E52"/>
    <w:rsid w:val="00693EB1"/>
    <w:rsid w:val="00693EDA"/>
    <w:rsid w:val="0069419F"/>
    <w:rsid w:val="00694619"/>
    <w:rsid w:val="006946AE"/>
    <w:rsid w:val="006953FA"/>
    <w:rsid w:val="00695809"/>
    <w:rsid w:val="00695BDE"/>
    <w:rsid w:val="00695E4A"/>
    <w:rsid w:val="006960D4"/>
    <w:rsid w:val="006961AA"/>
    <w:rsid w:val="0069620E"/>
    <w:rsid w:val="0069676F"/>
    <w:rsid w:val="0069712E"/>
    <w:rsid w:val="006972D3"/>
    <w:rsid w:val="006975A8"/>
    <w:rsid w:val="00697981"/>
    <w:rsid w:val="00697C59"/>
    <w:rsid w:val="006A0179"/>
    <w:rsid w:val="006A0194"/>
    <w:rsid w:val="006A0412"/>
    <w:rsid w:val="006A05B1"/>
    <w:rsid w:val="006A08DE"/>
    <w:rsid w:val="006A0A9F"/>
    <w:rsid w:val="006A1360"/>
    <w:rsid w:val="006A1742"/>
    <w:rsid w:val="006A1A12"/>
    <w:rsid w:val="006A1CB0"/>
    <w:rsid w:val="006A2045"/>
    <w:rsid w:val="006A21E8"/>
    <w:rsid w:val="006A22AA"/>
    <w:rsid w:val="006A24DE"/>
    <w:rsid w:val="006A303F"/>
    <w:rsid w:val="006A3739"/>
    <w:rsid w:val="006A3B1C"/>
    <w:rsid w:val="006A3B5C"/>
    <w:rsid w:val="006A40D3"/>
    <w:rsid w:val="006A47A5"/>
    <w:rsid w:val="006A48AB"/>
    <w:rsid w:val="006A6029"/>
    <w:rsid w:val="006A60A0"/>
    <w:rsid w:val="006A6254"/>
    <w:rsid w:val="006A64D4"/>
    <w:rsid w:val="006A6E1F"/>
    <w:rsid w:val="006A6EDC"/>
    <w:rsid w:val="006A6F71"/>
    <w:rsid w:val="006A726F"/>
    <w:rsid w:val="006A7A71"/>
    <w:rsid w:val="006A7AC6"/>
    <w:rsid w:val="006A7CA7"/>
    <w:rsid w:val="006B027B"/>
    <w:rsid w:val="006B0521"/>
    <w:rsid w:val="006B053F"/>
    <w:rsid w:val="006B11FB"/>
    <w:rsid w:val="006B131D"/>
    <w:rsid w:val="006B1C91"/>
    <w:rsid w:val="006B251D"/>
    <w:rsid w:val="006B252A"/>
    <w:rsid w:val="006B28AF"/>
    <w:rsid w:val="006B2C28"/>
    <w:rsid w:val="006B2C61"/>
    <w:rsid w:val="006B2CB3"/>
    <w:rsid w:val="006B2D80"/>
    <w:rsid w:val="006B3777"/>
    <w:rsid w:val="006B40C5"/>
    <w:rsid w:val="006B462A"/>
    <w:rsid w:val="006B4A38"/>
    <w:rsid w:val="006B4BA4"/>
    <w:rsid w:val="006B4DBB"/>
    <w:rsid w:val="006B516E"/>
    <w:rsid w:val="006B51F3"/>
    <w:rsid w:val="006B55B3"/>
    <w:rsid w:val="006B55F5"/>
    <w:rsid w:val="006B567F"/>
    <w:rsid w:val="006B57DC"/>
    <w:rsid w:val="006B5E3B"/>
    <w:rsid w:val="006B624F"/>
    <w:rsid w:val="006B62DF"/>
    <w:rsid w:val="006B633A"/>
    <w:rsid w:val="006B6377"/>
    <w:rsid w:val="006B6402"/>
    <w:rsid w:val="006B6796"/>
    <w:rsid w:val="006B705A"/>
    <w:rsid w:val="006B718F"/>
    <w:rsid w:val="006B7484"/>
    <w:rsid w:val="006B7569"/>
    <w:rsid w:val="006B778F"/>
    <w:rsid w:val="006B7EC5"/>
    <w:rsid w:val="006B7F84"/>
    <w:rsid w:val="006B7FE6"/>
    <w:rsid w:val="006C04AB"/>
    <w:rsid w:val="006C0727"/>
    <w:rsid w:val="006C1153"/>
    <w:rsid w:val="006C1381"/>
    <w:rsid w:val="006C1CE1"/>
    <w:rsid w:val="006C1EBD"/>
    <w:rsid w:val="006C2170"/>
    <w:rsid w:val="006C219E"/>
    <w:rsid w:val="006C2970"/>
    <w:rsid w:val="006C2A5A"/>
    <w:rsid w:val="006C3477"/>
    <w:rsid w:val="006C417A"/>
    <w:rsid w:val="006C4251"/>
    <w:rsid w:val="006C4E02"/>
    <w:rsid w:val="006C50D6"/>
    <w:rsid w:val="006C5652"/>
    <w:rsid w:val="006C5947"/>
    <w:rsid w:val="006C5AB0"/>
    <w:rsid w:val="006C5BE0"/>
    <w:rsid w:val="006C5C65"/>
    <w:rsid w:val="006C6040"/>
    <w:rsid w:val="006C66B0"/>
    <w:rsid w:val="006C6F32"/>
    <w:rsid w:val="006C6FCD"/>
    <w:rsid w:val="006C7014"/>
    <w:rsid w:val="006C7728"/>
    <w:rsid w:val="006C7EF0"/>
    <w:rsid w:val="006D0278"/>
    <w:rsid w:val="006D03BD"/>
    <w:rsid w:val="006D0734"/>
    <w:rsid w:val="006D0892"/>
    <w:rsid w:val="006D0905"/>
    <w:rsid w:val="006D0CA8"/>
    <w:rsid w:val="006D0DF4"/>
    <w:rsid w:val="006D0E02"/>
    <w:rsid w:val="006D0FED"/>
    <w:rsid w:val="006D103C"/>
    <w:rsid w:val="006D10BA"/>
    <w:rsid w:val="006D14C5"/>
    <w:rsid w:val="006D1B6E"/>
    <w:rsid w:val="006D1CBE"/>
    <w:rsid w:val="006D1D77"/>
    <w:rsid w:val="006D1DDD"/>
    <w:rsid w:val="006D1EE6"/>
    <w:rsid w:val="006D2037"/>
    <w:rsid w:val="006D23D3"/>
    <w:rsid w:val="006D241D"/>
    <w:rsid w:val="006D2974"/>
    <w:rsid w:val="006D2A63"/>
    <w:rsid w:val="006D2A92"/>
    <w:rsid w:val="006D2F91"/>
    <w:rsid w:val="006D2FCB"/>
    <w:rsid w:val="006D33A0"/>
    <w:rsid w:val="006D3809"/>
    <w:rsid w:val="006D390A"/>
    <w:rsid w:val="006D3DFA"/>
    <w:rsid w:val="006D40B2"/>
    <w:rsid w:val="006D4122"/>
    <w:rsid w:val="006D43C5"/>
    <w:rsid w:val="006D4520"/>
    <w:rsid w:val="006D461B"/>
    <w:rsid w:val="006D4630"/>
    <w:rsid w:val="006D4C82"/>
    <w:rsid w:val="006D4E68"/>
    <w:rsid w:val="006D5220"/>
    <w:rsid w:val="006D6083"/>
    <w:rsid w:val="006D6258"/>
    <w:rsid w:val="006D665E"/>
    <w:rsid w:val="006D6C13"/>
    <w:rsid w:val="006D6D69"/>
    <w:rsid w:val="006D6DAE"/>
    <w:rsid w:val="006D6DD6"/>
    <w:rsid w:val="006D6EA6"/>
    <w:rsid w:val="006D72A3"/>
    <w:rsid w:val="006D72AC"/>
    <w:rsid w:val="006D73D4"/>
    <w:rsid w:val="006D7423"/>
    <w:rsid w:val="006D76A7"/>
    <w:rsid w:val="006D77A7"/>
    <w:rsid w:val="006D7B09"/>
    <w:rsid w:val="006D7D02"/>
    <w:rsid w:val="006E0140"/>
    <w:rsid w:val="006E02D7"/>
    <w:rsid w:val="006E0609"/>
    <w:rsid w:val="006E0A3F"/>
    <w:rsid w:val="006E145F"/>
    <w:rsid w:val="006E15AB"/>
    <w:rsid w:val="006E1662"/>
    <w:rsid w:val="006E1A47"/>
    <w:rsid w:val="006E20ED"/>
    <w:rsid w:val="006E2337"/>
    <w:rsid w:val="006E236F"/>
    <w:rsid w:val="006E2506"/>
    <w:rsid w:val="006E2DA4"/>
    <w:rsid w:val="006E2E04"/>
    <w:rsid w:val="006E32B6"/>
    <w:rsid w:val="006E331A"/>
    <w:rsid w:val="006E3414"/>
    <w:rsid w:val="006E38AB"/>
    <w:rsid w:val="006E3DC3"/>
    <w:rsid w:val="006E4B60"/>
    <w:rsid w:val="006E4B6E"/>
    <w:rsid w:val="006E4D88"/>
    <w:rsid w:val="006E50E2"/>
    <w:rsid w:val="006E52DF"/>
    <w:rsid w:val="006E5810"/>
    <w:rsid w:val="006E5A47"/>
    <w:rsid w:val="006E5B4F"/>
    <w:rsid w:val="006E6071"/>
    <w:rsid w:val="006E60D5"/>
    <w:rsid w:val="006E61F6"/>
    <w:rsid w:val="006E621A"/>
    <w:rsid w:val="006E639C"/>
    <w:rsid w:val="006E6957"/>
    <w:rsid w:val="006E6CE7"/>
    <w:rsid w:val="006E6E94"/>
    <w:rsid w:val="006E7059"/>
    <w:rsid w:val="006E71FB"/>
    <w:rsid w:val="006E72E3"/>
    <w:rsid w:val="006E7554"/>
    <w:rsid w:val="006E79B0"/>
    <w:rsid w:val="006E7E7B"/>
    <w:rsid w:val="006E7EE1"/>
    <w:rsid w:val="006F0519"/>
    <w:rsid w:val="006F0D47"/>
    <w:rsid w:val="006F1191"/>
    <w:rsid w:val="006F12C3"/>
    <w:rsid w:val="006F1821"/>
    <w:rsid w:val="006F22F0"/>
    <w:rsid w:val="006F23B4"/>
    <w:rsid w:val="006F2468"/>
    <w:rsid w:val="006F26FF"/>
    <w:rsid w:val="006F2756"/>
    <w:rsid w:val="006F3160"/>
    <w:rsid w:val="006F34AF"/>
    <w:rsid w:val="006F3507"/>
    <w:rsid w:val="006F35B4"/>
    <w:rsid w:val="006F3DD6"/>
    <w:rsid w:val="006F3E64"/>
    <w:rsid w:val="006F4BC6"/>
    <w:rsid w:val="006F4E99"/>
    <w:rsid w:val="006F5161"/>
    <w:rsid w:val="006F56D3"/>
    <w:rsid w:val="006F5EA2"/>
    <w:rsid w:val="006F5FAC"/>
    <w:rsid w:val="006F6272"/>
    <w:rsid w:val="006F6734"/>
    <w:rsid w:val="006F68DD"/>
    <w:rsid w:val="006F69EF"/>
    <w:rsid w:val="006F6D38"/>
    <w:rsid w:val="006F7B9B"/>
    <w:rsid w:val="006F7C40"/>
    <w:rsid w:val="006F7E93"/>
    <w:rsid w:val="007003AA"/>
    <w:rsid w:val="0070090E"/>
    <w:rsid w:val="00700944"/>
    <w:rsid w:val="007010B7"/>
    <w:rsid w:val="007015F8"/>
    <w:rsid w:val="007017C0"/>
    <w:rsid w:val="00701877"/>
    <w:rsid w:val="007026AB"/>
    <w:rsid w:val="00702C7D"/>
    <w:rsid w:val="00702D3A"/>
    <w:rsid w:val="00702DBA"/>
    <w:rsid w:val="007030FE"/>
    <w:rsid w:val="00703800"/>
    <w:rsid w:val="00703DED"/>
    <w:rsid w:val="00703E3A"/>
    <w:rsid w:val="00703EBC"/>
    <w:rsid w:val="00703F62"/>
    <w:rsid w:val="0070410C"/>
    <w:rsid w:val="007045AA"/>
    <w:rsid w:val="007045B1"/>
    <w:rsid w:val="007045DC"/>
    <w:rsid w:val="007049D5"/>
    <w:rsid w:val="00704BE4"/>
    <w:rsid w:val="00704DF9"/>
    <w:rsid w:val="00705279"/>
    <w:rsid w:val="00705722"/>
    <w:rsid w:val="0070595B"/>
    <w:rsid w:val="00705960"/>
    <w:rsid w:val="00705A56"/>
    <w:rsid w:val="0070610D"/>
    <w:rsid w:val="0070612A"/>
    <w:rsid w:val="00706C5A"/>
    <w:rsid w:val="00707166"/>
    <w:rsid w:val="00707323"/>
    <w:rsid w:val="00707BB0"/>
    <w:rsid w:val="00707BCD"/>
    <w:rsid w:val="00707D11"/>
    <w:rsid w:val="00710084"/>
    <w:rsid w:val="007103E0"/>
    <w:rsid w:val="0071076D"/>
    <w:rsid w:val="007108A2"/>
    <w:rsid w:val="00710F72"/>
    <w:rsid w:val="00710FF2"/>
    <w:rsid w:val="00711014"/>
    <w:rsid w:val="00711A62"/>
    <w:rsid w:val="00711E88"/>
    <w:rsid w:val="00711FA2"/>
    <w:rsid w:val="00711FE0"/>
    <w:rsid w:val="007122F5"/>
    <w:rsid w:val="0071240F"/>
    <w:rsid w:val="007126F8"/>
    <w:rsid w:val="00712833"/>
    <w:rsid w:val="00712A4E"/>
    <w:rsid w:val="00712BCF"/>
    <w:rsid w:val="007134BE"/>
    <w:rsid w:val="0071392B"/>
    <w:rsid w:val="00713A3E"/>
    <w:rsid w:val="00713A83"/>
    <w:rsid w:val="00713A9F"/>
    <w:rsid w:val="00713CD9"/>
    <w:rsid w:val="0071420F"/>
    <w:rsid w:val="00714503"/>
    <w:rsid w:val="007147BF"/>
    <w:rsid w:val="00714826"/>
    <w:rsid w:val="007148F1"/>
    <w:rsid w:val="007148F4"/>
    <w:rsid w:val="0071497A"/>
    <w:rsid w:val="00714D0F"/>
    <w:rsid w:val="007154C4"/>
    <w:rsid w:val="00715515"/>
    <w:rsid w:val="00715F0D"/>
    <w:rsid w:val="00715F28"/>
    <w:rsid w:val="00715FB0"/>
    <w:rsid w:val="00716466"/>
    <w:rsid w:val="007168D6"/>
    <w:rsid w:val="00716BBD"/>
    <w:rsid w:val="00716F1A"/>
    <w:rsid w:val="00717170"/>
    <w:rsid w:val="00717357"/>
    <w:rsid w:val="007175DF"/>
    <w:rsid w:val="0071781A"/>
    <w:rsid w:val="0071785D"/>
    <w:rsid w:val="007179A8"/>
    <w:rsid w:val="007210A6"/>
    <w:rsid w:val="0072183E"/>
    <w:rsid w:val="00721857"/>
    <w:rsid w:val="00721969"/>
    <w:rsid w:val="00721FE0"/>
    <w:rsid w:val="00722590"/>
    <w:rsid w:val="00722AAA"/>
    <w:rsid w:val="00722DEB"/>
    <w:rsid w:val="00722DEF"/>
    <w:rsid w:val="00722DF7"/>
    <w:rsid w:val="00722E49"/>
    <w:rsid w:val="00722ED2"/>
    <w:rsid w:val="00723502"/>
    <w:rsid w:val="007237FB"/>
    <w:rsid w:val="00724252"/>
    <w:rsid w:val="007242D4"/>
    <w:rsid w:val="00725247"/>
    <w:rsid w:val="0072547A"/>
    <w:rsid w:val="00725A3D"/>
    <w:rsid w:val="00725C27"/>
    <w:rsid w:val="00725CA4"/>
    <w:rsid w:val="00726276"/>
    <w:rsid w:val="0072691E"/>
    <w:rsid w:val="00726A1C"/>
    <w:rsid w:val="00726DD9"/>
    <w:rsid w:val="0072726D"/>
    <w:rsid w:val="0072729A"/>
    <w:rsid w:val="0072734A"/>
    <w:rsid w:val="007273A9"/>
    <w:rsid w:val="0072782A"/>
    <w:rsid w:val="0072783C"/>
    <w:rsid w:val="00727A2F"/>
    <w:rsid w:val="00727B88"/>
    <w:rsid w:val="007306EB"/>
    <w:rsid w:val="00730A6B"/>
    <w:rsid w:val="00730BE9"/>
    <w:rsid w:val="00730CC9"/>
    <w:rsid w:val="00730D89"/>
    <w:rsid w:val="00731028"/>
    <w:rsid w:val="007315A2"/>
    <w:rsid w:val="007320ED"/>
    <w:rsid w:val="00732221"/>
    <w:rsid w:val="0073244D"/>
    <w:rsid w:val="007329DE"/>
    <w:rsid w:val="007333D0"/>
    <w:rsid w:val="007335E2"/>
    <w:rsid w:val="007339F1"/>
    <w:rsid w:val="00734061"/>
    <w:rsid w:val="00734189"/>
    <w:rsid w:val="007341F2"/>
    <w:rsid w:val="007341FF"/>
    <w:rsid w:val="00735397"/>
    <w:rsid w:val="0073551A"/>
    <w:rsid w:val="00736267"/>
    <w:rsid w:val="007363F7"/>
    <w:rsid w:val="007368CE"/>
    <w:rsid w:val="00736AA8"/>
    <w:rsid w:val="00736BF1"/>
    <w:rsid w:val="007372D9"/>
    <w:rsid w:val="0073748A"/>
    <w:rsid w:val="00737F78"/>
    <w:rsid w:val="00740099"/>
    <w:rsid w:val="0074046C"/>
    <w:rsid w:val="00740CD3"/>
    <w:rsid w:val="00741401"/>
    <w:rsid w:val="00741726"/>
    <w:rsid w:val="007418AB"/>
    <w:rsid w:val="00741905"/>
    <w:rsid w:val="00741974"/>
    <w:rsid w:val="00741C21"/>
    <w:rsid w:val="007423EB"/>
    <w:rsid w:val="00742A6F"/>
    <w:rsid w:val="00742D48"/>
    <w:rsid w:val="007430B3"/>
    <w:rsid w:val="00743C3D"/>
    <w:rsid w:val="00743D76"/>
    <w:rsid w:val="00744284"/>
    <w:rsid w:val="00744888"/>
    <w:rsid w:val="007448CD"/>
    <w:rsid w:val="0074520F"/>
    <w:rsid w:val="007457D1"/>
    <w:rsid w:val="00745A7E"/>
    <w:rsid w:val="00745B62"/>
    <w:rsid w:val="00745E1E"/>
    <w:rsid w:val="00746117"/>
    <w:rsid w:val="0074613A"/>
    <w:rsid w:val="00746494"/>
    <w:rsid w:val="00746CBE"/>
    <w:rsid w:val="00747055"/>
    <w:rsid w:val="00747616"/>
    <w:rsid w:val="00747D9C"/>
    <w:rsid w:val="00750284"/>
    <w:rsid w:val="007503FD"/>
    <w:rsid w:val="00750A87"/>
    <w:rsid w:val="00750E03"/>
    <w:rsid w:val="007511CC"/>
    <w:rsid w:val="007513D1"/>
    <w:rsid w:val="007519B4"/>
    <w:rsid w:val="00751C99"/>
    <w:rsid w:val="007524FD"/>
    <w:rsid w:val="007529B5"/>
    <w:rsid w:val="007532F9"/>
    <w:rsid w:val="00753320"/>
    <w:rsid w:val="00753563"/>
    <w:rsid w:val="00753603"/>
    <w:rsid w:val="0075371D"/>
    <w:rsid w:val="0075397B"/>
    <w:rsid w:val="00753A20"/>
    <w:rsid w:val="00753E35"/>
    <w:rsid w:val="00753F96"/>
    <w:rsid w:val="00754038"/>
    <w:rsid w:val="0075417D"/>
    <w:rsid w:val="00754B3C"/>
    <w:rsid w:val="00754CFD"/>
    <w:rsid w:val="00755375"/>
    <w:rsid w:val="00755A7A"/>
    <w:rsid w:val="00755BA9"/>
    <w:rsid w:val="00755C65"/>
    <w:rsid w:val="00755C82"/>
    <w:rsid w:val="007560DF"/>
    <w:rsid w:val="0075674A"/>
    <w:rsid w:val="00756791"/>
    <w:rsid w:val="00756CE9"/>
    <w:rsid w:val="0075717F"/>
    <w:rsid w:val="0075739B"/>
    <w:rsid w:val="00757637"/>
    <w:rsid w:val="00757689"/>
    <w:rsid w:val="00757774"/>
    <w:rsid w:val="007578F7"/>
    <w:rsid w:val="00760685"/>
    <w:rsid w:val="00760A2E"/>
    <w:rsid w:val="00760FBF"/>
    <w:rsid w:val="0076131F"/>
    <w:rsid w:val="00761395"/>
    <w:rsid w:val="007614B6"/>
    <w:rsid w:val="007616ED"/>
    <w:rsid w:val="00761932"/>
    <w:rsid w:val="007619AF"/>
    <w:rsid w:val="00761A7A"/>
    <w:rsid w:val="007626B3"/>
    <w:rsid w:val="00762756"/>
    <w:rsid w:val="0076280A"/>
    <w:rsid w:val="00762B33"/>
    <w:rsid w:val="00763076"/>
    <w:rsid w:val="007632CA"/>
    <w:rsid w:val="007632FA"/>
    <w:rsid w:val="00763D95"/>
    <w:rsid w:val="00763F54"/>
    <w:rsid w:val="00764664"/>
    <w:rsid w:val="00765061"/>
    <w:rsid w:val="007651BA"/>
    <w:rsid w:val="007652C0"/>
    <w:rsid w:val="00765544"/>
    <w:rsid w:val="007656C4"/>
    <w:rsid w:val="007664D8"/>
    <w:rsid w:val="00767162"/>
    <w:rsid w:val="00767462"/>
    <w:rsid w:val="007675FF"/>
    <w:rsid w:val="0076779B"/>
    <w:rsid w:val="00767AAD"/>
    <w:rsid w:val="00767C92"/>
    <w:rsid w:val="00767DD8"/>
    <w:rsid w:val="00767EF0"/>
    <w:rsid w:val="00770181"/>
    <w:rsid w:val="007702BC"/>
    <w:rsid w:val="0077030B"/>
    <w:rsid w:val="00770572"/>
    <w:rsid w:val="00770594"/>
    <w:rsid w:val="00770BEE"/>
    <w:rsid w:val="00770C5C"/>
    <w:rsid w:val="00770D00"/>
    <w:rsid w:val="0077103A"/>
    <w:rsid w:val="0077127C"/>
    <w:rsid w:val="00771740"/>
    <w:rsid w:val="00771931"/>
    <w:rsid w:val="00771A40"/>
    <w:rsid w:val="00771F39"/>
    <w:rsid w:val="00771F47"/>
    <w:rsid w:val="0077200E"/>
    <w:rsid w:val="00772061"/>
    <w:rsid w:val="007724C7"/>
    <w:rsid w:val="0077272B"/>
    <w:rsid w:val="00772C97"/>
    <w:rsid w:val="00772DEB"/>
    <w:rsid w:val="00773450"/>
    <w:rsid w:val="00773767"/>
    <w:rsid w:val="007738FF"/>
    <w:rsid w:val="00773D2B"/>
    <w:rsid w:val="00774E24"/>
    <w:rsid w:val="00775108"/>
    <w:rsid w:val="00775135"/>
    <w:rsid w:val="007753A8"/>
    <w:rsid w:val="007757C5"/>
    <w:rsid w:val="00775991"/>
    <w:rsid w:val="007759BA"/>
    <w:rsid w:val="007760A4"/>
    <w:rsid w:val="007761CF"/>
    <w:rsid w:val="007764F6"/>
    <w:rsid w:val="0077653E"/>
    <w:rsid w:val="00776DA8"/>
    <w:rsid w:val="00776E54"/>
    <w:rsid w:val="00776E7D"/>
    <w:rsid w:val="00777033"/>
    <w:rsid w:val="007771B0"/>
    <w:rsid w:val="0077744A"/>
    <w:rsid w:val="0077796D"/>
    <w:rsid w:val="00777BE8"/>
    <w:rsid w:val="00777D92"/>
    <w:rsid w:val="0078058D"/>
    <w:rsid w:val="0078073E"/>
    <w:rsid w:val="007808F7"/>
    <w:rsid w:val="00780D30"/>
    <w:rsid w:val="00780FC9"/>
    <w:rsid w:val="00781032"/>
    <w:rsid w:val="007812B7"/>
    <w:rsid w:val="00781BFB"/>
    <w:rsid w:val="00781C5F"/>
    <w:rsid w:val="00781D96"/>
    <w:rsid w:val="00781ED5"/>
    <w:rsid w:val="0078209F"/>
    <w:rsid w:val="00782650"/>
    <w:rsid w:val="00783369"/>
    <w:rsid w:val="007833E0"/>
    <w:rsid w:val="007835CF"/>
    <w:rsid w:val="00783861"/>
    <w:rsid w:val="007838D3"/>
    <w:rsid w:val="00783CD9"/>
    <w:rsid w:val="00783EB7"/>
    <w:rsid w:val="00784027"/>
    <w:rsid w:val="00784118"/>
    <w:rsid w:val="007843AC"/>
    <w:rsid w:val="00784424"/>
    <w:rsid w:val="007844FD"/>
    <w:rsid w:val="0078472F"/>
    <w:rsid w:val="00784963"/>
    <w:rsid w:val="00784AC7"/>
    <w:rsid w:val="00785198"/>
    <w:rsid w:val="00785739"/>
    <w:rsid w:val="00785833"/>
    <w:rsid w:val="00785871"/>
    <w:rsid w:val="0078597B"/>
    <w:rsid w:val="0078598D"/>
    <w:rsid w:val="00785D71"/>
    <w:rsid w:val="00785FBD"/>
    <w:rsid w:val="00786107"/>
    <w:rsid w:val="00786542"/>
    <w:rsid w:val="0078687C"/>
    <w:rsid w:val="00786A5B"/>
    <w:rsid w:val="00786B85"/>
    <w:rsid w:val="00786C17"/>
    <w:rsid w:val="007871E1"/>
    <w:rsid w:val="00787692"/>
    <w:rsid w:val="00787F37"/>
    <w:rsid w:val="00787F44"/>
    <w:rsid w:val="00787F71"/>
    <w:rsid w:val="0079011E"/>
    <w:rsid w:val="007903C7"/>
    <w:rsid w:val="007904D0"/>
    <w:rsid w:val="00790788"/>
    <w:rsid w:val="00790E2C"/>
    <w:rsid w:val="007910B1"/>
    <w:rsid w:val="007910B3"/>
    <w:rsid w:val="00791280"/>
    <w:rsid w:val="007912C2"/>
    <w:rsid w:val="00791329"/>
    <w:rsid w:val="007913A2"/>
    <w:rsid w:val="00791663"/>
    <w:rsid w:val="007917E9"/>
    <w:rsid w:val="00791E65"/>
    <w:rsid w:val="00791F9E"/>
    <w:rsid w:val="007921CC"/>
    <w:rsid w:val="00792412"/>
    <w:rsid w:val="0079245F"/>
    <w:rsid w:val="007925DD"/>
    <w:rsid w:val="00792692"/>
    <w:rsid w:val="007929DC"/>
    <w:rsid w:val="00792AC2"/>
    <w:rsid w:val="00792C11"/>
    <w:rsid w:val="00792FFF"/>
    <w:rsid w:val="007933B1"/>
    <w:rsid w:val="0079385E"/>
    <w:rsid w:val="007938BE"/>
    <w:rsid w:val="00793C56"/>
    <w:rsid w:val="00793D1A"/>
    <w:rsid w:val="00793D7C"/>
    <w:rsid w:val="00793DB2"/>
    <w:rsid w:val="007941F4"/>
    <w:rsid w:val="0079450C"/>
    <w:rsid w:val="0079528E"/>
    <w:rsid w:val="007954B7"/>
    <w:rsid w:val="00796777"/>
    <w:rsid w:val="007967E1"/>
    <w:rsid w:val="007968C9"/>
    <w:rsid w:val="00796C7E"/>
    <w:rsid w:val="00796D52"/>
    <w:rsid w:val="007973DD"/>
    <w:rsid w:val="00797A5A"/>
    <w:rsid w:val="00797EBF"/>
    <w:rsid w:val="007A02AF"/>
    <w:rsid w:val="007A0567"/>
    <w:rsid w:val="007A090C"/>
    <w:rsid w:val="007A0D1E"/>
    <w:rsid w:val="007A0DA5"/>
    <w:rsid w:val="007A11EC"/>
    <w:rsid w:val="007A135D"/>
    <w:rsid w:val="007A14D3"/>
    <w:rsid w:val="007A16D7"/>
    <w:rsid w:val="007A1715"/>
    <w:rsid w:val="007A17F4"/>
    <w:rsid w:val="007A1AAB"/>
    <w:rsid w:val="007A28B6"/>
    <w:rsid w:val="007A31DC"/>
    <w:rsid w:val="007A3269"/>
    <w:rsid w:val="007A343C"/>
    <w:rsid w:val="007A35B4"/>
    <w:rsid w:val="007A3826"/>
    <w:rsid w:val="007A3911"/>
    <w:rsid w:val="007A3C52"/>
    <w:rsid w:val="007A431B"/>
    <w:rsid w:val="007A4436"/>
    <w:rsid w:val="007A48BC"/>
    <w:rsid w:val="007A4D13"/>
    <w:rsid w:val="007A5102"/>
    <w:rsid w:val="007A58B6"/>
    <w:rsid w:val="007A5934"/>
    <w:rsid w:val="007A5B06"/>
    <w:rsid w:val="007A5C5F"/>
    <w:rsid w:val="007A60D6"/>
    <w:rsid w:val="007A62A9"/>
    <w:rsid w:val="007A6432"/>
    <w:rsid w:val="007A67E8"/>
    <w:rsid w:val="007A6946"/>
    <w:rsid w:val="007A6AB5"/>
    <w:rsid w:val="007A6FCE"/>
    <w:rsid w:val="007A733A"/>
    <w:rsid w:val="007A75CF"/>
    <w:rsid w:val="007A7A8C"/>
    <w:rsid w:val="007A7B3E"/>
    <w:rsid w:val="007B01CA"/>
    <w:rsid w:val="007B0260"/>
    <w:rsid w:val="007B0612"/>
    <w:rsid w:val="007B0E16"/>
    <w:rsid w:val="007B0E8B"/>
    <w:rsid w:val="007B0F4A"/>
    <w:rsid w:val="007B109B"/>
    <w:rsid w:val="007B14CA"/>
    <w:rsid w:val="007B1AF6"/>
    <w:rsid w:val="007B1CF9"/>
    <w:rsid w:val="007B1E14"/>
    <w:rsid w:val="007B203C"/>
    <w:rsid w:val="007B285E"/>
    <w:rsid w:val="007B29DA"/>
    <w:rsid w:val="007B2E75"/>
    <w:rsid w:val="007B2F4A"/>
    <w:rsid w:val="007B2FB3"/>
    <w:rsid w:val="007B3862"/>
    <w:rsid w:val="007B392E"/>
    <w:rsid w:val="007B3FB2"/>
    <w:rsid w:val="007B4560"/>
    <w:rsid w:val="007B4D31"/>
    <w:rsid w:val="007B53EE"/>
    <w:rsid w:val="007B5538"/>
    <w:rsid w:val="007B5823"/>
    <w:rsid w:val="007B5FCB"/>
    <w:rsid w:val="007B6496"/>
    <w:rsid w:val="007B66A8"/>
    <w:rsid w:val="007B686C"/>
    <w:rsid w:val="007B6967"/>
    <w:rsid w:val="007B69EA"/>
    <w:rsid w:val="007B6D90"/>
    <w:rsid w:val="007B7086"/>
    <w:rsid w:val="007B72EA"/>
    <w:rsid w:val="007B753D"/>
    <w:rsid w:val="007B76F2"/>
    <w:rsid w:val="007B7B36"/>
    <w:rsid w:val="007B7B7C"/>
    <w:rsid w:val="007B7D82"/>
    <w:rsid w:val="007B7F87"/>
    <w:rsid w:val="007C0472"/>
    <w:rsid w:val="007C066B"/>
    <w:rsid w:val="007C0709"/>
    <w:rsid w:val="007C0737"/>
    <w:rsid w:val="007C0EFC"/>
    <w:rsid w:val="007C0FB5"/>
    <w:rsid w:val="007C12B9"/>
    <w:rsid w:val="007C12CD"/>
    <w:rsid w:val="007C1377"/>
    <w:rsid w:val="007C18B3"/>
    <w:rsid w:val="007C20CB"/>
    <w:rsid w:val="007C2DDF"/>
    <w:rsid w:val="007C2F16"/>
    <w:rsid w:val="007C2F6E"/>
    <w:rsid w:val="007C3306"/>
    <w:rsid w:val="007C397A"/>
    <w:rsid w:val="007C3C5B"/>
    <w:rsid w:val="007C3DAD"/>
    <w:rsid w:val="007C3F2F"/>
    <w:rsid w:val="007C4098"/>
    <w:rsid w:val="007C4247"/>
    <w:rsid w:val="007C43ED"/>
    <w:rsid w:val="007C45A7"/>
    <w:rsid w:val="007C488E"/>
    <w:rsid w:val="007C51A1"/>
    <w:rsid w:val="007C534B"/>
    <w:rsid w:val="007C5529"/>
    <w:rsid w:val="007C554B"/>
    <w:rsid w:val="007C5F8E"/>
    <w:rsid w:val="007C612F"/>
    <w:rsid w:val="007C616E"/>
    <w:rsid w:val="007C6571"/>
    <w:rsid w:val="007C69AE"/>
    <w:rsid w:val="007C6A16"/>
    <w:rsid w:val="007C6B5E"/>
    <w:rsid w:val="007C74FC"/>
    <w:rsid w:val="007D0568"/>
    <w:rsid w:val="007D058F"/>
    <w:rsid w:val="007D167C"/>
    <w:rsid w:val="007D1868"/>
    <w:rsid w:val="007D23C3"/>
    <w:rsid w:val="007D25C0"/>
    <w:rsid w:val="007D299D"/>
    <w:rsid w:val="007D29D5"/>
    <w:rsid w:val="007D2BDE"/>
    <w:rsid w:val="007D2CA6"/>
    <w:rsid w:val="007D2E26"/>
    <w:rsid w:val="007D33AB"/>
    <w:rsid w:val="007D33AF"/>
    <w:rsid w:val="007D3676"/>
    <w:rsid w:val="007D399B"/>
    <w:rsid w:val="007D3C5F"/>
    <w:rsid w:val="007D3D42"/>
    <w:rsid w:val="007D4353"/>
    <w:rsid w:val="007D4369"/>
    <w:rsid w:val="007D473C"/>
    <w:rsid w:val="007D4ABC"/>
    <w:rsid w:val="007D4CAC"/>
    <w:rsid w:val="007D4D12"/>
    <w:rsid w:val="007D55F4"/>
    <w:rsid w:val="007D58DB"/>
    <w:rsid w:val="007D5B7B"/>
    <w:rsid w:val="007D5E7D"/>
    <w:rsid w:val="007D65FF"/>
    <w:rsid w:val="007D6787"/>
    <w:rsid w:val="007D68F6"/>
    <w:rsid w:val="007D6B4D"/>
    <w:rsid w:val="007D6BC4"/>
    <w:rsid w:val="007D6F14"/>
    <w:rsid w:val="007D723C"/>
    <w:rsid w:val="007D72F5"/>
    <w:rsid w:val="007D7CCF"/>
    <w:rsid w:val="007E008D"/>
    <w:rsid w:val="007E00D3"/>
    <w:rsid w:val="007E0302"/>
    <w:rsid w:val="007E066C"/>
    <w:rsid w:val="007E079D"/>
    <w:rsid w:val="007E0840"/>
    <w:rsid w:val="007E0847"/>
    <w:rsid w:val="007E0FE5"/>
    <w:rsid w:val="007E121F"/>
    <w:rsid w:val="007E1271"/>
    <w:rsid w:val="007E15ED"/>
    <w:rsid w:val="007E1AC0"/>
    <w:rsid w:val="007E25C2"/>
    <w:rsid w:val="007E2643"/>
    <w:rsid w:val="007E296B"/>
    <w:rsid w:val="007E2998"/>
    <w:rsid w:val="007E2C9E"/>
    <w:rsid w:val="007E3B6F"/>
    <w:rsid w:val="007E3E5B"/>
    <w:rsid w:val="007E42DC"/>
    <w:rsid w:val="007E4B1D"/>
    <w:rsid w:val="007E4B4F"/>
    <w:rsid w:val="007E4F93"/>
    <w:rsid w:val="007E52E2"/>
    <w:rsid w:val="007E52E4"/>
    <w:rsid w:val="007E5524"/>
    <w:rsid w:val="007E5CAF"/>
    <w:rsid w:val="007E5E94"/>
    <w:rsid w:val="007E5EDA"/>
    <w:rsid w:val="007E63CF"/>
    <w:rsid w:val="007E64FA"/>
    <w:rsid w:val="007E6BDA"/>
    <w:rsid w:val="007E6EA8"/>
    <w:rsid w:val="007E706C"/>
    <w:rsid w:val="007E70F6"/>
    <w:rsid w:val="007E74E3"/>
    <w:rsid w:val="007E74EF"/>
    <w:rsid w:val="007E7990"/>
    <w:rsid w:val="007E7CC8"/>
    <w:rsid w:val="007E7D5F"/>
    <w:rsid w:val="007F035A"/>
    <w:rsid w:val="007F0578"/>
    <w:rsid w:val="007F0BEB"/>
    <w:rsid w:val="007F0C8C"/>
    <w:rsid w:val="007F0C9F"/>
    <w:rsid w:val="007F1153"/>
    <w:rsid w:val="007F11A8"/>
    <w:rsid w:val="007F11C8"/>
    <w:rsid w:val="007F1364"/>
    <w:rsid w:val="007F143B"/>
    <w:rsid w:val="007F147A"/>
    <w:rsid w:val="007F1A45"/>
    <w:rsid w:val="007F1A8C"/>
    <w:rsid w:val="007F2A6B"/>
    <w:rsid w:val="007F2AC4"/>
    <w:rsid w:val="007F2AC6"/>
    <w:rsid w:val="007F2ADF"/>
    <w:rsid w:val="007F2CE4"/>
    <w:rsid w:val="007F3056"/>
    <w:rsid w:val="007F30DC"/>
    <w:rsid w:val="007F31E7"/>
    <w:rsid w:val="007F338B"/>
    <w:rsid w:val="007F365E"/>
    <w:rsid w:val="007F3C2B"/>
    <w:rsid w:val="007F42BE"/>
    <w:rsid w:val="007F434D"/>
    <w:rsid w:val="007F43E4"/>
    <w:rsid w:val="007F4494"/>
    <w:rsid w:val="007F455A"/>
    <w:rsid w:val="007F492B"/>
    <w:rsid w:val="007F4CB1"/>
    <w:rsid w:val="007F4D26"/>
    <w:rsid w:val="007F563D"/>
    <w:rsid w:val="007F605F"/>
    <w:rsid w:val="007F6537"/>
    <w:rsid w:val="007F67DC"/>
    <w:rsid w:val="007F6991"/>
    <w:rsid w:val="007F6A45"/>
    <w:rsid w:val="007F6D25"/>
    <w:rsid w:val="007F717E"/>
    <w:rsid w:val="007F74FA"/>
    <w:rsid w:val="007F790A"/>
    <w:rsid w:val="007F7A5A"/>
    <w:rsid w:val="0080031D"/>
    <w:rsid w:val="00800643"/>
    <w:rsid w:val="00800690"/>
    <w:rsid w:val="00800B73"/>
    <w:rsid w:val="00800DAE"/>
    <w:rsid w:val="00800E6A"/>
    <w:rsid w:val="00801735"/>
    <w:rsid w:val="00801741"/>
    <w:rsid w:val="00801C2D"/>
    <w:rsid w:val="00801EF6"/>
    <w:rsid w:val="00802386"/>
    <w:rsid w:val="0080290D"/>
    <w:rsid w:val="00802DD9"/>
    <w:rsid w:val="00802F7B"/>
    <w:rsid w:val="00802FCB"/>
    <w:rsid w:val="00802FE1"/>
    <w:rsid w:val="00803311"/>
    <w:rsid w:val="00803433"/>
    <w:rsid w:val="00803664"/>
    <w:rsid w:val="008037D9"/>
    <w:rsid w:val="008037F1"/>
    <w:rsid w:val="0080382C"/>
    <w:rsid w:val="008039C3"/>
    <w:rsid w:val="008039C5"/>
    <w:rsid w:val="008039E5"/>
    <w:rsid w:val="00803A74"/>
    <w:rsid w:val="00803BF6"/>
    <w:rsid w:val="00803CE2"/>
    <w:rsid w:val="00803FBB"/>
    <w:rsid w:val="00803FD1"/>
    <w:rsid w:val="0080413A"/>
    <w:rsid w:val="0080439D"/>
    <w:rsid w:val="00804AA3"/>
    <w:rsid w:val="00805147"/>
    <w:rsid w:val="00805484"/>
    <w:rsid w:val="008064C8"/>
    <w:rsid w:val="00806590"/>
    <w:rsid w:val="00806B9E"/>
    <w:rsid w:val="00806CFF"/>
    <w:rsid w:val="00807088"/>
    <w:rsid w:val="008071AF"/>
    <w:rsid w:val="008073FC"/>
    <w:rsid w:val="008074F0"/>
    <w:rsid w:val="008076E4"/>
    <w:rsid w:val="00807964"/>
    <w:rsid w:val="008100B1"/>
    <w:rsid w:val="00810830"/>
    <w:rsid w:val="00810D30"/>
    <w:rsid w:val="00810D75"/>
    <w:rsid w:val="008110E2"/>
    <w:rsid w:val="00811369"/>
    <w:rsid w:val="00811476"/>
    <w:rsid w:val="00811B32"/>
    <w:rsid w:val="00811C97"/>
    <w:rsid w:val="00811D11"/>
    <w:rsid w:val="00811D56"/>
    <w:rsid w:val="00811E16"/>
    <w:rsid w:val="00811F2F"/>
    <w:rsid w:val="008122F9"/>
    <w:rsid w:val="00812451"/>
    <w:rsid w:val="00812517"/>
    <w:rsid w:val="00812B11"/>
    <w:rsid w:val="00812E76"/>
    <w:rsid w:val="00812E92"/>
    <w:rsid w:val="00813142"/>
    <w:rsid w:val="008139E1"/>
    <w:rsid w:val="008142F3"/>
    <w:rsid w:val="00814379"/>
    <w:rsid w:val="00814382"/>
    <w:rsid w:val="00814AEA"/>
    <w:rsid w:val="00814CC8"/>
    <w:rsid w:val="0081520B"/>
    <w:rsid w:val="00815640"/>
    <w:rsid w:val="0081587B"/>
    <w:rsid w:val="008162E5"/>
    <w:rsid w:val="0081631C"/>
    <w:rsid w:val="008166C5"/>
    <w:rsid w:val="00816849"/>
    <w:rsid w:val="00816892"/>
    <w:rsid w:val="00816AF3"/>
    <w:rsid w:val="00816C71"/>
    <w:rsid w:val="00816EC1"/>
    <w:rsid w:val="00817A7B"/>
    <w:rsid w:val="00817D5D"/>
    <w:rsid w:val="00820318"/>
    <w:rsid w:val="008211E6"/>
    <w:rsid w:val="0082178A"/>
    <w:rsid w:val="008219FB"/>
    <w:rsid w:val="00821C5A"/>
    <w:rsid w:val="008220E9"/>
    <w:rsid w:val="00822527"/>
    <w:rsid w:val="0082259F"/>
    <w:rsid w:val="00823972"/>
    <w:rsid w:val="00823992"/>
    <w:rsid w:val="00823C1B"/>
    <w:rsid w:val="00823D4C"/>
    <w:rsid w:val="00823DE0"/>
    <w:rsid w:val="00823EF5"/>
    <w:rsid w:val="00824259"/>
    <w:rsid w:val="008244F6"/>
    <w:rsid w:val="00824813"/>
    <w:rsid w:val="00824A63"/>
    <w:rsid w:val="00824B58"/>
    <w:rsid w:val="00824CEF"/>
    <w:rsid w:val="00825076"/>
    <w:rsid w:val="008250EB"/>
    <w:rsid w:val="008259C6"/>
    <w:rsid w:val="00825A6F"/>
    <w:rsid w:val="00825C68"/>
    <w:rsid w:val="00825E2D"/>
    <w:rsid w:val="00825E4B"/>
    <w:rsid w:val="00825E99"/>
    <w:rsid w:val="00826074"/>
    <w:rsid w:val="00826763"/>
    <w:rsid w:val="00826E59"/>
    <w:rsid w:val="00826F1C"/>
    <w:rsid w:val="008278EF"/>
    <w:rsid w:val="00827E10"/>
    <w:rsid w:val="00830161"/>
    <w:rsid w:val="00830289"/>
    <w:rsid w:val="0083083F"/>
    <w:rsid w:val="00830BF1"/>
    <w:rsid w:val="00831C55"/>
    <w:rsid w:val="00831C57"/>
    <w:rsid w:val="00831EA1"/>
    <w:rsid w:val="00831F62"/>
    <w:rsid w:val="00831FAD"/>
    <w:rsid w:val="00832B7E"/>
    <w:rsid w:val="00832C6B"/>
    <w:rsid w:val="008330A0"/>
    <w:rsid w:val="008330CC"/>
    <w:rsid w:val="00833117"/>
    <w:rsid w:val="00833AB5"/>
    <w:rsid w:val="00833AFD"/>
    <w:rsid w:val="00834053"/>
    <w:rsid w:val="008342C7"/>
    <w:rsid w:val="0083439C"/>
    <w:rsid w:val="00834D3D"/>
    <w:rsid w:val="00834D82"/>
    <w:rsid w:val="00835428"/>
    <w:rsid w:val="00835454"/>
    <w:rsid w:val="008354C6"/>
    <w:rsid w:val="00835CFE"/>
    <w:rsid w:val="00835D19"/>
    <w:rsid w:val="00835DA1"/>
    <w:rsid w:val="008362FC"/>
    <w:rsid w:val="008366C1"/>
    <w:rsid w:val="008367CF"/>
    <w:rsid w:val="00836831"/>
    <w:rsid w:val="00836AB6"/>
    <w:rsid w:val="0083700B"/>
    <w:rsid w:val="0083717C"/>
    <w:rsid w:val="008372F2"/>
    <w:rsid w:val="00837775"/>
    <w:rsid w:val="00837776"/>
    <w:rsid w:val="00837FDD"/>
    <w:rsid w:val="00840316"/>
    <w:rsid w:val="00840377"/>
    <w:rsid w:val="008408D5"/>
    <w:rsid w:val="00840CBB"/>
    <w:rsid w:val="00840D0B"/>
    <w:rsid w:val="00840EE6"/>
    <w:rsid w:val="00841477"/>
    <w:rsid w:val="00841720"/>
    <w:rsid w:val="008418F8"/>
    <w:rsid w:val="00841A1B"/>
    <w:rsid w:val="00841A36"/>
    <w:rsid w:val="00841B52"/>
    <w:rsid w:val="0084342F"/>
    <w:rsid w:val="0084352B"/>
    <w:rsid w:val="00843902"/>
    <w:rsid w:val="00843BC0"/>
    <w:rsid w:val="00844015"/>
    <w:rsid w:val="008441EE"/>
    <w:rsid w:val="008443FD"/>
    <w:rsid w:val="00844955"/>
    <w:rsid w:val="00844A44"/>
    <w:rsid w:val="0084536D"/>
    <w:rsid w:val="0084562A"/>
    <w:rsid w:val="008459D2"/>
    <w:rsid w:val="00845B1E"/>
    <w:rsid w:val="008461D8"/>
    <w:rsid w:val="00846445"/>
    <w:rsid w:val="0084687B"/>
    <w:rsid w:val="00846994"/>
    <w:rsid w:val="00846E32"/>
    <w:rsid w:val="00846FFE"/>
    <w:rsid w:val="008470F3"/>
    <w:rsid w:val="0084723A"/>
    <w:rsid w:val="00847364"/>
    <w:rsid w:val="00847A48"/>
    <w:rsid w:val="00847A6D"/>
    <w:rsid w:val="00847D40"/>
    <w:rsid w:val="0085006A"/>
    <w:rsid w:val="0085014C"/>
    <w:rsid w:val="0085015B"/>
    <w:rsid w:val="008501F9"/>
    <w:rsid w:val="008504EA"/>
    <w:rsid w:val="00850AF2"/>
    <w:rsid w:val="00850C68"/>
    <w:rsid w:val="008511B4"/>
    <w:rsid w:val="00851338"/>
    <w:rsid w:val="00851C42"/>
    <w:rsid w:val="00852BE4"/>
    <w:rsid w:val="00852F6E"/>
    <w:rsid w:val="008534CF"/>
    <w:rsid w:val="008534D0"/>
    <w:rsid w:val="0085436D"/>
    <w:rsid w:val="00854492"/>
    <w:rsid w:val="008544E1"/>
    <w:rsid w:val="0085453B"/>
    <w:rsid w:val="008549B1"/>
    <w:rsid w:val="00854CA7"/>
    <w:rsid w:val="00854CD4"/>
    <w:rsid w:val="00854E43"/>
    <w:rsid w:val="0085503D"/>
    <w:rsid w:val="008550DD"/>
    <w:rsid w:val="008551D6"/>
    <w:rsid w:val="008552A3"/>
    <w:rsid w:val="0085531C"/>
    <w:rsid w:val="008555EC"/>
    <w:rsid w:val="008556B3"/>
    <w:rsid w:val="008557FB"/>
    <w:rsid w:val="008558A7"/>
    <w:rsid w:val="008559BE"/>
    <w:rsid w:val="00855C4D"/>
    <w:rsid w:val="00856025"/>
    <w:rsid w:val="00856367"/>
    <w:rsid w:val="008565F5"/>
    <w:rsid w:val="00856FF0"/>
    <w:rsid w:val="008573FF"/>
    <w:rsid w:val="00857796"/>
    <w:rsid w:val="0085783B"/>
    <w:rsid w:val="0085788E"/>
    <w:rsid w:val="00857DF8"/>
    <w:rsid w:val="00857E18"/>
    <w:rsid w:val="00857E61"/>
    <w:rsid w:val="008601B4"/>
    <w:rsid w:val="008604D6"/>
    <w:rsid w:val="00860500"/>
    <w:rsid w:val="0086099B"/>
    <w:rsid w:val="00860A1A"/>
    <w:rsid w:val="00860BF8"/>
    <w:rsid w:val="008613D9"/>
    <w:rsid w:val="00861495"/>
    <w:rsid w:val="00861519"/>
    <w:rsid w:val="008616B8"/>
    <w:rsid w:val="00861966"/>
    <w:rsid w:val="008619A1"/>
    <w:rsid w:val="00861A7E"/>
    <w:rsid w:val="00861CAA"/>
    <w:rsid w:val="008621AC"/>
    <w:rsid w:val="00862A28"/>
    <w:rsid w:val="00862B14"/>
    <w:rsid w:val="00862C46"/>
    <w:rsid w:val="00862CB5"/>
    <w:rsid w:val="00862FD0"/>
    <w:rsid w:val="00862FD2"/>
    <w:rsid w:val="00863344"/>
    <w:rsid w:val="00863846"/>
    <w:rsid w:val="008638EB"/>
    <w:rsid w:val="00863C3C"/>
    <w:rsid w:val="00863D86"/>
    <w:rsid w:val="00863F56"/>
    <w:rsid w:val="0086432D"/>
    <w:rsid w:val="0086444D"/>
    <w:rsid w:val="008646C9"/>
    <w:rsid w:val="00864A3A"/>
    <w:rsid w:val="00865343"/>
    <w:rsid w:val="00865368"/>
    <w:rsid w:val="00865A55"/>
    <w:rsid w:val="00865A61"/>
    <w:rsid w:val="00865BE1"/>
    <w:rsid w:val="00865CFE"/>
    <w:rsid w:val="00865D40"/>
    <w:rsid w:val="00865DE0"/>
    <w:rsid w:val="00865FF7"/>
    <w:rsid w:val="008662AE"/>
    <w:rsid w:val="0086662E"/>
    <w:rsid w:val="0086679B"/>
    <w:rsid w:val="00867316"/>
    <w:rsid w:val="00867A81"/>
    <w:rsid w:val="00867AC8"/>
    <w:rsid w:val="00867B12"/>
    <w:rsid w:val="00867E77"/>
    <w:rsid w:val="00870195"/>
    <w:rsid w:val="008704B9"/>
    <w:rsid w:val="00870D8A"/>
    <w:rsid w:val="00870E40"/>
    <w:rsid w:val="0087112E"/>
    <w:rsid w:val="00871191"/>
    <w:rsid w:val="008711D7"/>
    <w:rsid w:val="00872172"/>
    <w:rsid w:val="00872F61"/>
    <w:rsid w:val="00873292"/>
    <w:rsid w:val="00873798"/>
    <w:rsid w:val="00873FC5"/>
    <w:rsid w:val="00874448"/>
    <w:rsid w:val="008744A5"/>
    <w:rsid w:val="008747A7"/>
    <w:rsid w:val="008747EB"/>
    <w:rsid w:val="008748AA"/>
    <w:rsid w:val="00874997"/>
    <w:rsid w:val="00874A20"/>
    <w:rsid w:val="00875121"/>
    <w:rsid w:val="008752DA"/>
    <w:rsid w:val="008758A8"/>
    <w:rsid w:val="00875A10"/>
    <w:rsid w:val="00875D76"/>
    <w:rsid w:val="00875FE8"/>
    <w:rsid w:val="00876043"/>
    <w:rsid w:val="0087660F"/>
    <w:rsid w:val="008768DD"/>
    <w:rsid w:val="00876F9C"/>
    <w:rsid w:val="00877DC3"/>
    <w:rsid w:val="00877E72"/>
    <w:rsid w:val="00877F0E"/>
    <w:rsid w:val="00877F94"/>
    <w:rsid w:val="008802B4"/>
    <w:rsid w:val="00880375"/>
    <w:rsid w:val="0088040B"/>
    <w:rsid w:val="00880438"/>
    <w:rsid w:val="008804D6"/>
    <w:rsid w:val="0088076F"/>
    <w:rsid w:val="00880D21"/>
    <w:rsid w:val="0088181D"/>
    <w:rsid w:val="008818ED"/>
    <w:rsid w:val="00881E06"/>
    <w:rsid w:val="00881FF4"/>
    <w:rsid w:val="00882822"/>
    <w:rsid w:val="0088329C"/>
    <w:rsid w:val="00883585"/>
    <w:rsid w:val="008837EC"/>
    <w:rsid w:val="008839ED"/>
    <w:rsid w:val="00883E1B"/>
    <w:rsid w:val="00883E1C"/>
    <w:rsid w:val="00883F08"/>
    <w:rsid w:val="00884648"/>
    <w:rsid w:val="00884A74"/>
    <w:rsid w:val="00885292"/>
    <w:rsid w:val="00885452"/>
    <w:rsid w:val="0088580D"/>
    <w:rsid w:val="0088582C"/>
    <w:rsid w:val="0088676B"/>
    <w:rsid w:val="00886894"/>
    <w:rsid w:val="00886AEA"/>
    <w:rsid w:val="00886F2C"/>
    <w:rsid w:val="0088717D"/>
    <w:rsid w:val="008873DD"/>
    <w:rsid w:val="00887892"/>
    <w:rsid w:val="00887977"/>
    <w:rsid w:val="008879D9"/>
    <w:rsid w:val="00890699"/>
    <w:rsid w:val="00890DF0"/>
    <w:rsid w:val="00890F77"/>
    <w:rsid w:val="008913EF"/>
    <w:rsid w:val="00891653"/>
    <w:rsid w:val="00891C37"/>
    <w:rsid w:val="00891ECA"/>
    <w:rsid w:val="00891EF5"/>
    <w:rsid w:val="00892086"/>
    <w:rsid w:val="008923AC"/>
    <w:rsid w:val="00892506"/>
    <w:rsid w:val="00892627"/>
    <w:rsid w:val="00892824"/>
    <w:rsid w:val="00892C16"/>
    <w:rsid w:val="00893193"/>
    <w:rsid w:val="00893854"/>
    <w:rsid w:val="00893931"/>
    <w:rsid w:val="00893D94"/>
    <w:rsid w:val="00893F3F"/>
    <w:rsid w:val="00894075"/>
    <w:rsid w:val="00894174"/>
    <w:rsid w:val="0089422D"/>
    <w:rsid w:val="008943BE"/>
    <w:rsid w:val="008943E0"/>
    <w:rsid w:val="00894905"/>
    <w:rsid w:val="00894B01"/>
    <w:rsid w:val="00894B56"/>
    <w:rsid w:val="00894C50"/>
    <w:rsid w:val="00894C6A"/>
    <w:rsid w:val="00894CE4"/>
    <w:rsid w:val="00894FCA"/>
    <w:rsid w:val="008952AE"/>
    <w:rsid w:val="00896079"/>
    <w:rsid w:val="0089611B"/>
    <w:rsid w:val="0089635C"/>
    <w:rsid w:val="0089639D"/>
    <w:rsid w:val="00896673"/>
    <w:rsid w:val="00896A68"/>
    <w:rsid w:val="00896B78"/>
    <w:rsid w:val="00896DBE"/>
    <w:rsid w:val="00896DDB"/>
    <w:rsid w:val="00896E33"/>
    <w:rsid w:val="00896FFA"/>
    <w:rsid w:val="0089722E"/>
    <w:rsid w:val="008974C9"/>
    <w:rsid w:val="008978BD"/>
    <w:rsid w:val="00897A6B"/>
    <w:rsid w:val="00897C04"/>
    <w:rsid w:val="00897FFD"/>
    <w:rsid w:val="008A002D"/>
    <w:rsid w:val="008A042C"/>
    <w:rsid w:val="008A044D"/>
    <w:rsid w:val="008A0736"/>
    <w:rsid w:val="008A0B74"/>
    <w:rsid w:val="008A101A"/>
    <w:rsid w:val="008A1210"/>
    <w:rsid w:val="008A13D2"/>
    <w:rsid w:val="008A1996"/>
    <w:rsid w:val="008A1BB3"/>
    <w:rsid w:val="008A2464"/>
    <w:rsid w:val="008A24CE"/>
    <w:rsid w:val="008A2621"/>
    <w:rsid w:val="008A29A3"/>
    <w:rsid w:val="008A2BEE"/>
    <w:rsid w:val="008A2C72"/>
    <w:rsid w:val="008A2CEE"/>
    <w:rsid w:val="008A2EAC"/>
    <w:rsid w:val="008A32CF"/>
    <w:rsid w:val="008A3322"/>
    <w:rsid w:val="008A45B3"/>
    <w:rsid w:val="008A460A"/>
    <w:rsid w:val="008A46B7"/>
    <w:rsid w:val="008A4A04"/>
    <w:rsid w:val="008A4B78"/>
    <w:rsid w:val="008A4B84"/>
    <w:rsid w:val="008A4CAC"/>
    <w:rsid w:val="008A4D23"/>
    <w:rsid w:val="008A4E3F"/>
    <w:rsid w:val="008A50A4"/>
    <w:rsid w:val="008A5401"/>
    <w:rsid w:val="008A5B55"/>
    <w:rsid w:val="008A65A7"/>
    <w:rsid w:val="008A6A29"/>
    <w:rsid w:val="008A6DAD"/>
    <w:rsid w:val="008A7896"/>
    <w:rsid w:val="008A78ED"/>
    <w:rsid w:val="008B010D"/>
    <w:rsid w:val="008B04DC"/>
    <w:rsid w:val="008B0E27"/>
    <w:rsid w:val="008B10B3"/>
    <w:rsid w:val="008B1279"/>
    <w:rsid w:val="008B1582"/>
    <w:rsid w:val="008B16F5"/>
    <w:rsid w:val="008B2283"/>
    <w:rsid w:val="008B2433"/>
    <w:rsid w:val="008B243E"/>
    <w:rsid w:val="008B2752"/>
    <w:rsid w:val="008B2FE1"/>
    <w:rsid w:val="008B30C9"/>
    <w:rsid w:val="008B3440"/>
    <w:rsid w:val="008B39C2"/>
    <w:rsid w:val="008B3D00"/>
    <w:rsid w:val="008B3D80"/>
    <w:rsid w:val="008B4066"/>
    <w:rsid w:val="008B41EB"/>
    <w:rsid w:val="008B4687"/>
    <w:rsid w:val="008B475E"/>
    <w:rsid w:val="008B4953"/>
    <w:rsid w:val="008B4CDD"/>
    <w:rsid w:val="008B4FA0"/>
    <w:rsid w:val="008B5196"/>
    <w:rsid w:val="008B5358"/>
    <w:rsid w:val="008B54A1"/>
    <w:rsid w:val="008B565C"/>
    <w:rsid w:val="008B5903"/>
    <w:rsid w:val="008B59AF"/>
    <w:rsid w:val="008B622F"/>
    <w:rsid w:val="008B66A4"/>
    <w:rsid w:val="008B67B0"/>
    <w:rsid w:val="008B6A89"/>
    <w:rsid w:val="008B6DE9"/>
    <w:rsid w:val="008B7758"/>
    <w:rsid w:val="008B7A92"/>
    <w:rsid w:val="008B7C50"/>
    <w:rsid w:val="008B7FF6"/>
    <w:rsid w:val="008C00C6"/>
    <w:rsid w:val="008C01F1"/>
    <w:rsid w:val="008C0DA0"/>
    <w:rsid w:val="008C0DE0"/>
    <w:rsid w:val="008C0F43"/>
    <w:rsid w:val="008C0FA4"/>
    <w:rsid w:val="008C15E8"/>
    <w:rsid w:val="008C1985"/>
    <w:rsid w:val="008C1FA1"/>
    <w:rsid w:val="008C21C7"/>
    <w:rsid w:val="008C2684"/>
    <w:rsid w:val="008C26B6"/>
    <w:rsid w:val="008C278A"/>
    <w:rsid w:val="008C294F"/>
    <w:rsid w:val="008C2CFE"/>
    <w:rsid w:val="008C3162"/>
    <w:rsid w:val="008C3373"/>
    <w:rsid w:val="008C3598"/>
    <w:rsid w:val="008C36A0"/>
    <w:rsid w:val="008C3775"/>
    <w:rsid w:val="008C3FC1"/>
    <w:rsid w:val="008C4032"/>
    <w:rsid w:val="008C4061"/>
    <w:rsid w:val="008C46CD"/>
    <w:rsid w:val="008C47E9"/>
    <w:rsid w:val="008C4ED8"/>
    <w:rsid w:val="008C4F49"/>
    <w:rsid w:val="008C55B4"/>
    <w:rsid w:val="008C565E"/>
    <w:rsid w:val="008C5F00"/>
    <w:rsid w:val="008C6703"/>
    <w:rsid w:val="008C6A33"/>
    <w:rsid w:val="008C6B93"/>
    <w:rsid w:val="008C72FD"/>
    <w:rsid w:val="008C772F"/>
    <w:rsid w:val="008C7BCB"/>
    <w:rsid w:val="008C7CC5"/>
    <w:rsid w:val="008C7D7D"/>
    <w:rsid w:val="008D094F"/>
    <w:rsid w:val="008D09B3"/>
    <w:rsid w:val="008D0C6E"/>
    <w:rsid w:val="008D1014"/>
    <w:rsid w:val="008D12AE"/>
    <w:rsid w:val="008D1456"/>
    <w:rsid w:val="008D16F3"/>
    <w:rsid w:val="008D1A3E"/>
    <w:rsid w:val="008D1A90"/>
    <w:rsid w:val="008D1BB2"/>
    <w:rsid w:val="008D2369"/>
    <w:rsid w:val="008D24F9"/>
    <w:rsid w:val="008D27DA"/>
    <w:rsid w:val="008D309B"/>
    <w:rsid w:val="008D349E"/>
    <w:rsid w:val="008D35E4"/>
    <w:rsid w:val="008D38D0"/>
    <w:rsid w:val="008D4113"/>
    <w:rsid w:val="008D44C4"/>
    <w:rsid w:val="008D49B5"/>
    <w:rsid w:val="008D5276"/>
    <w:rsid w:val="008D52F1"/>
    <w:rsid w:val="008D56F1"/>
    <w:rsid w:val="008D5DAB"/>
    <w:rsid w:val="008D5E1E"/>
    <w:rsid w:val="008D625E"/>
    <w:rsid w:val="008D63F8"/>
    <w:rsid w:val="008D65E7"/>
    <w:rsid w:val="008D6D37"/>
    <w:rsid w:val="008D6F41"/>
    <w:rsid w:val="008D6F52"/>
    <w:rsid w:val="008D6F68"/>
    <w:rsid w:val="008D70C6"/>
    <w:rsid w:val="008D76A7"/>
    <w:rsid w:val="008E0212"/>
    <w:rsid w:val="008E027D"/>
    <w:rsid w:val="008E071A"/>
    <w:rsid w:val="008E099B"/>
    <w:rsid w:val="008E099E"/>
    <w:rsid w:val="008E0A2E"/>
    <w:rsid w:val="008E0C43"/>
    <w:rsid w:val="008E0D05"/>
    <w:rsid w:val="008E10EB"/>
    <w:rsid w:val="008E123E"/>
    <w:rsid w:val="008E1316"/>
    <w:rsid w:val="008E157D"/>
    <w:rsid w:val="008E16FA"/>
    <w:rsid w:val="008E17DC"/>
    <w:rsid w:val="008E1A1C"/>
    <w:rsid w:val="008E1B20"/>
    <w:rsid w:val="008E1C17"/>
    <w:rsid w:val="008E2CD0"/>
    <w:rsid w:val="008E2D66"/>
    <w:rsid w:val="008E2E0F"/>
    <w:rsid w:val="008E32EB"/>
    <w:rsid w:val="008E33CC"/>
    <w:rsid w:val="008E34D6"/>
    <w:rsid w:val="008E350A"/>
    <w:rsid w:val="008E40C9"/>
    <w:rsid w:val="008E41FA"/>
    <w:rsid w:val="008E4210"/>
    <w:rsid w:val="008E4321"/>
    <w:rsid w:val="008E4461"/>
    <w:rsid w:val="008E47D5"/>
    <w:rsid w:val="008E4885"/>
    <w:rsid w:val="008E490E"/>
    <w:rsid w:val="008E4FF4"/>
    <w:rsid w:val="008E5517"/>
    <w:rsid w:val="008E569A"/>
    <w:rsid w:val="008E58AE"/>
    <w:rsid w:val="008E5980"/>
    <w:rsid w:val="008E5BDB"/>
    <w:rsid w:val="008E61D0"/>
    <w:rsid w:val="008E64A3"/>
    <w:rsid w:val="008E64CB"/>
    <w:rsid w:val="008E669D"/>
    <w:rsid w:val="008E67BB"/>
    <w:rsid w:val="008E6DEA"/>
    <w:rsid w:val="008E6E7A"/>
    <w:rsid w:val="008E6F82"/>
    <w:rsid w:val="008E705F"/>
    <w:rsid w:val="008E7143"/>
    <w:rsid w:val="008E720F"/>
    <w:rsid w:val="008E7389"/>
    <w:rsid w:val="008E783A"/>
    <w:rsid w:val="008E7BEA"/>
    <w:rsid w:val="008E7CA9"/>
    <w:rsid w:val="008E7E12"/>
    <w:rsid w:val="008F0013"/>
    <w:rsid w:val="008F01ED"/>
    <w:rsid w:val="008F0271"/>
    <w:rsid w:val="008F042B"/>
    <w:rsid w:val="008F0658"/>
    <w:rsid w:val="008F0B4F"/>
    <w:rsid w:val="008F0C85"/>
    <w:rsid w:val="008F1A3C"/>
    <w:rsid w:val="008F1E94"/>
    <w:rsid w:val="008F210F"/>
    <w:rsid w:val="008F28A9"/>
    <w:rsid w:val="008F2F99"/>
    <w:rsid w:val="008F3320"/>
    <w:rsid w:val="008F3EA7"/>
    <w:rsid w:val="008F45C8"/>
    <w:rsid w:val="008F543E"/>
    <w:rsid w:val="008F5899"/>
    <w:rsid w:val="008F59ED"/>
    <w:rsid w:val="008F5B7C"/>
    <w:rsid w:val="008F5CAE"/>
    <w:rsid w:val="008F5DD6"/>
    <w:rsid w:val="008F5E5A"/>
    <w:rsid w:val="008F5F23"/>
    <w:rsid w:val="008F5FE0"/>
    <w:rsid w:val="008F633E"/>
    <w:rsid w:val="008F6369"/>
    <w:rsid w:val="008F6458"/>
    <w:rsid w:val="008F67BB"/>
    <w:rsid w:val="008F6A08"/>
    <w:rsid w:val="008F6C5A"/>
    <w:rsid w:val="008F6CFE"/>
    <w:rsid w:val="008F7197"/>
    <w:rsid w:val="008F74B0"/>
    <w:rsid w:val="008F7628"/>
    <w:rsid w:val="008F7883"/>
    <w:rsid w:val="008F7A5C"/>
    <w:rsid w:val="008F7C1B"/>
    <w:rsid w:val="009001FE"/>
    <w:rsid w:val="009003F0"/>
    <w:rsid w:val="00900678"/>
    <w:rsid w:val="00900686"/>
    <w:rsid w:val="00900961"/>
    <w:rsid w:val="009009DB"/>
    <w:rsid w:val="00900BA4"/>
    <w:rsid w:val="00900C93"/>
    <w:rsid w:val="00900F26"/>
    <w:rsid w:val="00901252"/>
    <w:rsid w:val="00901793"/>
    <w:rsid w:val="0090179F"/>
    <w:rsid w:val="009018CF"/>
    <w:rsid w:val="00901CBA"/>
    <w:rsid w:val="009021C8"/>
    <w:rsid w:val="009023F0"/>
    <w:rsid w:val="0090256B"/>
    <w:rsid w:val="00902605"/>
    <w:rsid w:val="00903F1D"/>
    <w:rsid w:val="00904515"/>
    <w:rsid w:val="009047CE"/>
    <w:rsid w:val="009048A8"/>
    <w:rsid w:val="00904B6C"/>
    <w:rsid w:val="00904D16"/>
    <w:rsid w:val="00904F4E"/>
    <w:rsid w:val="00905D4E"/>
    <w:rsid w:val="009060D9"/>
    <w:rsid w:val="00906551"/>
    <w:rsid w:val="009065EC"/>
    <w:rsid w:val="0090670B"/>
    <w:rsid w:val="00906825"/>
    <w:rsid w:val="00906D13"/>
    <w:rsid w:val="00906D97"/>
    <w:rsid w:val="00906F1E"/>
    <w:rsid w:val="009070F2"/>
    <w:rsid w:val="00907461"/>
    <w:rsid w:val="00907CAC"/>
    <w:rsid w:val="00907DB8"/>
    <w:rsid w:val="00910733"/>
    <w:rsid w:val="00910838"/>
    <w:rsid w:val="0091083C"/>
    <w:rsid w:val="00910A4F"/>
    <w:rsid w:val="00910B66"/>
    <w:rsid w:val="00911180"/>
    <w:rsid w:val="009115CA"/>
    <w:rsid w:val="00911CD7"/>
    <w:rsid w:val="00911CE6"/>
    <w:rsid w:val="00912132"/>
    <w:rsid w:val="009123FA"/>
    <w:rsid w:val="0091261D"/>
    <w:rsid w:val="00912908"/>
    <w:rsid w:val="00912F60"/>
    <w:rsid w:val="00913A1C"/>
    <w:rsid w:val="00913B53"/>
    <w:rsid w:val="00913CDB"/>
    <w:rsid w:val="00913F8E"/>
    <w:rsid w:val="00913FCD"/>
    <w:rsid w:val="009140B9"/>
    <w:rsid w:val="00914381"/>
    <w:rsid w:val="009145D8"/>
    <w:rsid w:val="0091466A"/>
    <w:rsid w:val="00914B7E"/>
    <w:rsid w:val="00914E99"/>
    <w:rsid w:val="00915193"/>
    <w:rsid w:val="00915712"/>
    <w:rsid w:val="00915C1D"/>
    <w:rsid w:val="0091628D"/>
    <w:rsid w:val="00916793"/>
    <w:rsid w:val="0091689C"/>
    <w:rsid w:val="00916A91"/>
    <w:rsid w:val="009170F8"/>
    <w:rsid w:val="00917113"/>
    <w:rsid w:val="009172FA"/>
    <w:rsid w:val="0091730F"/>
    <w:rsid w:val="00920018"/>
    <w:rsid w:val="009200C8"/>
    <w:rsid w:val="00921078"/>
    <w:rsid w:val="00921714"/>
    <w:rsid w:val="00921A1E"/>
    <w:rsid w:val="00922078"/>
    <w:rsid w:val="00922569"/>
    <w:rsid w:val="00922632"/>
    <w:rsid w:val="009228B6"/>
    <w:rsid w:val="00922D3B"/>
    <w:rsid w:val="0092342B"/>
    <w:rsid w:val="009234E7"/>
    <w:rsid w:val="0092372E"/>
    <w:rsid w:val="00923ABD"/>
    <w:rsid w:val="00923B33"/>
    <w:rsid w:val="009244AF"/>
    <w:rsid w:val="0092479B"/>
    <w:rsid w:val="00924991"/>
    <w:rsid w:val="00924DE6"/>
    <w:rsid w:val="00924F26"/>
    <w:rsid w:val="00924FA3"/>
    <w:rsid w:val="00925072"/>
    <w:rsid w:val="00925120"/>
    <w:rsid w:val="00925582"/>
    <w:rsid w:val="00925AB6"/>
    <w:rsid w:val="009262E2"/>
    <w:rsid w:val="009262FA"/>
    <w:rsid w:val="009264D8"/>
    <w:rsid w:val="00926BC1"/>
    <w:rsid w:val="00926BF6"/>
    <w:rsid w:val="00926CAB"/>
    <w:rsid w:val="00926EBE"/>
    <w:rsid w:val="00927378"/>
    <w:rsid w:val="009274AA"/>
    <w:rsid w:val="009274F1"/>
    <w:rsid w:val="009301F9"/>
    <w:rsid w:val="0093085D"/>
    <w:rsid w:val="00931646"/>
    <w:rsid w:val="0093193C"/>
    <w:rsid w:val="00932575"/>
    <w:rsid w:val="00932694"/>
    <w:rsid w:val="00933262"/>
    <w:rsid w:val="00933499"/>
    <w:rsid w:val="00933943"/>
    <w:rsid w:val="00933DBD"/>
    <w:rsid w:val="00933E6C"/>
    <w:rsid w:val="00933F64"/>
    <w:rsid w:val="00934070"/>
    <w:rsid w:val="009348BF"/>
    <w:rsid w:val="009350B3"/>
    <w:rsid w:val="009355F3"/>
    <w:rsid w:val="00935689"/>
    <w:rsid w:val="00935932"/>
    <w:rsid w:val="00935B5A"/>
    <w:rsid w:val="00935C5D"/>
    <w:rsid w:val="00936263"/>
    <w:rsid w:val="00936664"/>
    <w:rsid w:val="009366ED"/>
    <w:rsid w:val="0093684B"/>
    <w:rsid w:val="009369D7"/>
    <w:rsid w:val="00936DE6"/>
    <w:rsid w:val="00936DF9"/>
    <w:rsid w:val="00936E36"/>
    <w:rsid w:val="00937BB2"/>
    <w:rsid w:val="00937CBC"/>
    <w:rsid w:val="00937D3D"/>
    <w:rsid w:val="00937F3F"/>
    <w:rsid w:val="00940E77"/>
    <w:rsid w:val="00941082"/>
    <w:rsid w:val="00941101"/>
    <w:rsid w:val="0094153C"/>
    <w:rsid w:val="009417FA"/>
    <w:rsid w:val="009418B2"/>
    <w:rsid w:val="00941E5B"/>
    <w:rsid w:val="00941FD2"/>
    <w:rsid w:val="00941FEA"/>
    <w:rsid w:val="009421D1"/>
    <w:rsid w:val="0094243B"/>
    <w:rsid w:val="00942B8E"/>
    <w:rsid w:val="00943879"/>
    <w:rsid w:val="00943B20"/>
    <w:rsid w:val="00943F67"/>
    <w:rsid w:val="00944780"/>
    <w:rsid w:val="00944ABA"/>
    <w:rsid w:val="00944C9F"/>
    <w:rsid w:val="009451FF"/>
    <w:rsid w:val="00945238"/>
    <w:rsid w:val="009458BD"/>
    <w:rsid w:val="00945986"/>
    <w:rsid w:val="00945CA5"/>
    <w:rsid w:val="00946956"/>
    <w:rsid w:val="00946A7A"/>
    <w:rsid w:val="00946F35"/>
    <w:rsid w:val="00947144"/>
    <w:rsid w:val="009476E5"/>
    <w:rsid w:val="00947E9E"/>
    <w:rsid w:val="00947F8A"/>
    <w:rsid w:val="00950572"/>
    <w:rsid w:val="009506E1"/>
    <w:rsid w:val="00950F55"/>
    <w:rsid w:val="00951159"/>
    <w:rsid w:val="00951414"/>
    <w:rsid w:val="0095174A"/>
    <w:rsid w:val="00951843"/>
    <w:rsid w:val="009518C4"/>
    <w:rsid w:val="00951E21"/>
    <w:rsid w:val="00952069"/>
    <w:rsid w:val="009523F0"/>
    <w:rsid w:val="009525A1"/>
    <w:rsid w:val="00952A25"/>
    <w:rsid w:val="00952EE0"/>
    <w:rsid w:val="00953419"/>
    <w:rsid w:val="00953ADE"/>
    <w:rsid w:val="009540A7"/>
    <w:rsid w:val="00954459"/>
    <w:rsid w:val="0095475F"/>
    <w:rsid w:val="009549FA"/>
    <w:rsid w:val="00954A8B"/>
    <w:rsid w:val="00954E5B"/>
    <w:rsid w:val="009556A3"/>
    <w:rsid w:val="00955825"/>
    <w:rsid w:val="0095596E"/>
    <w:rsid w:val="00955D38"/>
    <w:rsid w:val="0095640F"/>
    <w:rsid w:val="00956E95"/>
    <w:rsid w:val="00956F6F"/>
    <w:rsid w:val="009570D1"/>
    <w:rsid w:val="009575A6"/>
    <w:rsid w:val="009577E2"/>
    <w:rsid w:val="00957CDA"/>
    <w:rsid w:val="00957E10"/>
    <w:rsid w:val="00957E19"/>
    <w:rsid w:val="00960354"/>
    <w:rsid w:val="00960452"/>
    <w:rsid w:val="009608D1"/>
    <w:rsid w:val="00960AB8"/>
    <w:rsid w:val="00960B52"/>
    <w:rsid w:val="0096110B"/>
    <w:rsid w:val="00961272"/>
    <w:rsid w:val="009612BA"/>
    <w:rsid w:val="009612BC"/>
    <w:rsid w:val="009612EE"/>
    <w:rsid w:val="00961B87"/>
    <w:rsid w:val="0096217F"/>
    <w:rsid w:val="009621E0"/>
    <w:rsid w:val="00962277"/>
    <w:rsid w:val="009622B6"/>
    <w:rsid w:val="0096235E"/>
    <w:rsid w:val="00962647"/>
    <w:rsid w:val="0096266B"/>
    <w:rsid w:val="00962D52"/>
    <w:rsid w:val="009634D9"/>
    <w:rsid w:val="00963B18"/>
    <w:rsid w:val="00963DE7"/>
    <w:rsid w:val="00963F9F"/>
    <w:rsid w:val="00964265"/>
    <w:rsid w:val="00964BAF"/>
    <w:rsid w:val="00964C44"/>
    <w:rsid w:val="0096515D"/>
    <w:rsid w:val="00965727"/>
    <w:rsid w:val="009657E5"/>
    <w:rsid w:val="00965D94"/>
    <w:rsid w:val="009662C6"/>
    <w:rsid w:val="009662EE"/>
    <w:rsid w:val="0096708F"/>
    <w:rsid w:val="0096738D"/>
    <w:rsid w:val="009678B1"/>
    <w:rsid w:val="00967AD4"/>
    <w:rsid w:val="00967BA9"/>
    <w:rsid w:val="00967C8A"/>
    <w:rsid w:val="00967CB8"/>
    <w:rsid w:val="00970387"/>
    <w:rsid w:val="0097047B"/>
    <w:rsid w:val="009704F1"/>
    <w:rsid w:val="009709B7"/>
    <w:rsid w:val="00970A56"/>
    <w:rsid w:val="00970A86"/>
    <w:rsid w:val="00971399"/>
    <w:rsid w:val="0097145C"/>
    <w:rsid w:val="0097172B"/>
    <w:rsid w:val="009717FE"/>
    <w:rsid w:val="00971BB8"/>
    <w:rsid w:val="009724E7"/>
    <w:rsid w:val="009725A1"/>
    <w:rsid w:val="00972B8F"/>
    <w:rsid w:val="00972D2A"/>
    <w:rsid w:val="00972EC4"/>
    <w:rsid w:val="0097360F"/>
    <w:rsid w:val="009736BC"/>
    <w:rsid w:val="00973723"/>
    <w:rsid w:val="00973968"/>
    <w:rsid w:val="00973FD5"/>
    <w:rsid w:val="009747E0"/>
    <w:rsid w:val="00974B11"/>
    <w:rsid w:val="00974B76"/>
    <w:rsid w:val="00974D4D"/>
    <w:rsid w:val="009751DC"/>
    <w:rsid w:val="009754D2"/>
    <w:rsid w:val="00975564"/>
    <w:rsid w:val="00975865"/>
    <w:rsid w:val="00975948"/>
    <w:rsid w:val="0097648D"/>
    <w:rsid w:val="00976679"/>
    <w:rsid w:val="00976B98"/>
    <w:rsid w:val="00976BA4"/>
    <w:rsid w:val="00976ECF"/>
    <w:rsid w:val="00976F9D"/>
    <w:rsid w:val="00976FFB"/>
    <w:rsid w:val="0097722D"/>
    <w:rsid w:val="009774AC"/>
    <w:rsid w:val="00977F4A"/>
    <w:rsid w:val="00977FF8"/>
    <w:rsid w:val="00980E0F"/>
    <w:rsid w:val="00980E36"/>
    <w:rsid w:val="00980F65"/>
    <w:rsid w:val="00981B29"/>
    <w:rsid w:val="00981BC8"/>
    <w:rsid w:val="00981CA9"/>
    <w:rsid w:val="009821D2"/>
    <w:rsid w:val="009822B2"/>
    <w:rsid w:val="009822F7"/>
    <w:rsid w:val="00982E0B"/>
    <w:rsid w:val="00983141"/>
    <w:rsid w:val="009831C0"/>
    <w:rsid w:val="009832F2"/>
    <w:rsid w:val="009835C8"/>
    <w:rsid w:val="0098360B"/>
    <w:rsid w:val="009838D5"/>
    <w:rsid w:val="00983CD2"/>
    <w:rsid w:val="00983E0F"/>
    <w:rsid w:val="00983E94"/>
    <w:rsid w:val="00983EDA"/>
    <w:rsid w:val="0098421D"/>
    <w:rsid w:val="00984386"/>
    <w:rsid w:val="00984556"/>
    <w:rsid w:val="0098468B"/>
    <w:rsid w:val="00984826"/>
    <w:rsid w:val="00984BE4"/>
    <w:rsid w:val="00985390"/>
    <w:rsid w:val="009855E0"/>
    <w:rsid w:val="00985663"/>
    <w:rsid w:val="0098575D"/>
    <w:rsid w:val="00985E8C"/>
    <w:rsid w:val="00985EFD"/>
    <w:rsid w:val="00985F33"/>
    <w:rsid w:val="009865B6"/>
    <w:rsid w:val="00986A35"/>
    <w:rsid w:val="00986ADD"/>
    <w:rsid w:val="00986B76"/>
    <w:rsid w:val="00987A63"/>
    <w:rsid w:val="00987F08"/>
    <w:rsid w:val="0099003A"/>
    <w:rsid w:val="00990113"/>
    <w:rsid w:val="009908E3"/>
    <w:rsid w:val="00990A69"/>
    <w:rsid w:val="00990AC7"/>
    <w:rsid w:val="00990D8E"/>
    <w:rsid w:val="009912EA"/>
    <w:rsid w:val="0099162E"/>
    <w:rsid w:val="00991824"/>
    <w:rsid w:val="00991C0F"/>
    <w:rsid w:val="00991F74"/>
    <w:rsid w:val="0099201D"/>
    <w:rsid w:val="0099240E"/>
    <w:rsid w:val="009924ED"/>
    <w:rsid w:val="00992706"/>
    <w:rsid w:val="0099285E"/>
    <w:rsid w:val="00992ED6"/>
    <w:rsid w:val="0099411C"/>
    <w:rsid w:val="00994141"/>
    <w:rsid w:val="0099422E"/>
    <w:rsid w:val="009945AE"/>
    <w:rsid w:val="0099467D"/>
    <w:rsid w:val="00994EE0"/>
    <w:rsid w:val="00995160"/>
    <w:rsid w:val="00995649"/>
    <w:rsid w:val="009956DE"/>
    <w:rsid w:val="009959DB"/>
    <w:rsid w:val="00995A0D"/>
    <w:rsid w:val="00995F4F"/>
    <w:rsid w:val="00996052"/>
    <w:rsid w:val="0099606F"/>
    <w:rsid w:val="0099633E"/>
    <w:rsid w:val="009964E0"/>
    <w:rsid w:val="009968A5"/>
    <w:rsid w:val="00996BC2"/>
    <w:rsid w:val="009970F0"/>
    <w:rsid w:val="0099722C"/>
    <w:rsid w:val="0099736A"/>
    <w:rsid w:val="009973AF"/>
    <w:rsid w:val="009973CF"/>
    <w:rsid w:val="00997613"/>
    <w:rsid w:val="00997B55"/>
    <w:rsid w:val="00997BAA"/>
    <w:rsid w:val="00997EC5"/>
    <w:rsid w:val="009A02A4"/>
    <w:rsid w:val="009A0513"/>
    <w:rsid w:val="009A08D4"/>
    <w:rsid w:val="009A0BE0"/>
    <w:rsid w:val="009A0C20"/>
    <w:rsid w:val="009A2474"/>
    <w:rsid w:val="009A3B85"/>
    <w:rsid w:val="009A3C9C"/>
    <w:rsid w:val="009A3D5A"/>
    <w:rsid w:val="009A4452"/>
    <w:rsid w:val="009A47BD"/>
    <w:rsid w:val="009A4B24"/>
    <w:rsid w:val="009A4B57"/>
    <w:rsid w:val="009A4E23"/>
    <w:rsid w:val="009A4E4C"/>
    <w:rsid w:val="009A4EB5"/>
    <w:rsid w:val="009A4EEB"/>
    <w:rsid w:val="009A512F"/>
    <w:rsid w:val="009A51EE"/>
    <w:rsid w:val="009A5233"/>
    <w:rsid w:val="009A5378"/>
    <w:rsid w:val="009A5BED"/>
    <w:rsid w:val="009A63ED"/>
    <w:rsid w:val="009A6526"/>
    <w:rsid w:val="009A6601"/>
    <w:rsid w:val="009A6B27"/>
    <w:rsid w:val="009A6C4E"/>
    <w:rsid w:val="009A6D48"/>
    <w:rsid w:val="009B0073"/>
    <w:rsid w:val="009B0B71"/>
    <w:rsid w:val="009B19E5"/>
    <w:rsid w:val="009B1D5A"/>
    <w:rsid w:val="009B232B"/>
    <w:rsid w:val="009B23E6"/>
    <w:rsid w:val="009B2574"/>
    <w:rsid w:val="009B282E"/>
    <w:rsid w:val="009B29A1"/>
    <w:rsid w:val="009B2A2B"/>
    <w:rsid w:val="009B2D64"/>
    <w:rsid w:val="009B2F2C"/>
    <w:rsid w:val="009B3350"/>
    <w:rsid w:val="009B4092"/>
    <w:rsid w:val="009B40B4"/>
    <w:rsid w:val="009B41E2"/>
    <w:rsid w:val="009B4AC0"/>
    <w:rsid w:val="009B4F12"/>
    <w:rsid w:val="009B52FC"/>
    <w:rsid w:val="009B5658"/>
    <w:rsid w:val="009B5C9E"/>
    <w:rsid w:val="009B6169"/>
    <w:rsid w:val="009B6208"/>
    <w:rsid w:val="009B6289"/>
    <w:rsid w:val="009B6684"/>
    <w:rsid w:val="009B6E6A"/>
    <w:rsid w:val="009B6F82"/>
    <w:rsid w:val="009B7217"/>
    <w:rsid w:val="009B745A"/>
    <w:rsid w:val="009B78F3"/>
    <w:rsid w:val="009B7CDF"/>
    <w:rsid w:val="009C01EB"/>
    <w:rsid w:val="009C0910"/>
    <w:rsid w:val="009C1014"/>
    <w:rsid w:val="009C112B"/>
    <w:rsid w:val="009C1282"/>
    <w:rsid w:val="009C1804"/>
    <w:rsid w:val="009C1B4D"/>
    <w:rsid w:val="009C1BD5"/>
    <w:rsid w:val="009C1D20"/>
    <w:rsid w:val="009C1EE6"/>
    <w:rsid w:val="009C20D0"/>
    <w:rsid w:val="009C21E5"/>
    <w:rsid w:val="009C2945"/>
    <w:rsid w:val="009C2CFA"/>
    <w:rsid w:val="009C2E7C"/>
    <w:rsid w:val="009C301E"/>
    <w:rsid w:val="009C3027"/>
    <w:rsid w:val="009C3036"/>
    <w:rsid w:val="009C3456"/>
    <w:rsid w:val="009C3699"/>
    <w:rsid w:val="009C37A4"/>
    <w:rsid w:val="009C3D2E"/>
    <w:rsid w:val="009C4398"/>
    <w:rsid w:val="009C44A1"/>
    <w:rsid w:val="009C4517"/>
    <w:rsid w:val="009C4D51"/>
    <w:rsid w:val="009C4FD0"/>
    <w:rsid w:val="009C5011"/>
    <w:rsid w:val="009C5097"/>
    <w:rsid w:val="009C54D2"/>
    <w:rsid w:val="009C57B8"/>
    <w:rsid w:val="009C5DFA"/>
    <w:rsid w:val="009C600B"/>
    <w:rsid w:val="009C64CC"/>
    <w:rsid w:val="009C65C2"/>
    <w:rsid w:val="009C66F6"/>
    <w:rsid w:val="009C6703"/>
    <w:rsid w:val="009C68E0"/>
    <w:rsid w:val="009C6BFE"/>
    <w:rsid w:val="009C7112"/>
    <w:rsid w:val="009C71D8"/>
    <w:rsid w:val="009C759E"/>
    <w:rsid w:val="009C775F"/>
    <w:rsid w:val="009C7A65"/>
    <w:rsid w:val="009C7F0E"/>
    <w:rsid w:val="009C7FD2"/>
    <w:rsid w:val="009D01B5"/>
    <w:rsid w:val="009D03B9"/>
    <w:rsid w:val="009D0DEF"/>
    <w:rsid w:val="009D10C9"/>
    <w:rsid w:val="009D19D4"/>
    <w:rsid w:val="009D1F1C"/>
    <w:rsid w:val="009D208D"/>
    <w:rsid w:val="009D2251"/>
    <w:rsid w:val="009D2564"/>
    <w:rsid w:val="009D26E9"/>
    <w:rsid w:val="009D2847"/>
    <w:rsid w:val="009D3417"/>
    <w:rsid w:val="009D34BD"/>
    <w:rsid w:val="009D354C"/>
    <w:rsid w:val="009D396C"/>
    <w:rsid w:val="009D3EE2"/>
    <w:rsid w:val="009D3F00"/>
    <w:rsid w:val="009D4054"/>
    <w:rsid w:val="009D5052"/>
    <w:rsid w:val="009D54FF"/>
    <w:rsid w:val="009D66ED"/>
    <w:rsid w:val="009D67DB"/>
    <w:rsid w:val="009D68BF"/>
    <w:rsid w:val="009D6930"/>
    <w:rsid w:val="009D6B7C"/>
    <w:rsid w:val="009D6C4B"/>
    <w:rsid w:val="009D6FA4"/>
    <w:rsid w:val="009D6FE6"/>
    <w:rsid w:val="009D71D9"/>
    <w:rsid w:val="009D773F"/>
    <w:rsid w:val="009D7764"/>
    <w:rsid w:val="009D7860"/>
    <w:rsid w:val="009D7AE0"/>
    <w:rsid w:val="009E00BB"/>
    <w:rsid w:val="009E0577"/>
    <w:rsid w:val="009E0623"/>
    <w:rsid w:val="009E07E2"/>
    <w:rsid w:val="009E08C1"/>
    <w:rsid w:val="009E0ACB"/>
    <w:rsid w:val="009E0E51"/>
    <w:rsid w:val="009E1618"/>
    <w:rsid w:val="009E1879"/>
    <w:rsid w:val="009E193A"/>
    <w:rsid w:val="009E235A"/>
    <w:rsid w:val="009E260F"/>
    <w:rsid w:val="009E266D"/>
    <w:rsid w:val="009E2AE3"/>
    <w:rsid w:val="009E2C7C"/>
    <w:rsid w:val="009E3205"/>
    <w:rsid w:val="009E338E"/>
    <w:rsid w:val="009E3885"/>
    <w:rsid w:val="009E39CE"/>
    <w:rsid w:val="009E3A13"/>
    <w:rsid w:val="009E42E9"/>
    <w:rsid w:val="009E444E"/>
    <w:rsid w:val="009E46B7"/>
    <w:rsid w:val="009E49B5"/>
    <w:rsid w:val="009E4E44"/>
    <w:rsid w:val="009E4EBD"/>
    <w:rsid w:val="009E4F61"/>
    <w:rsid w:val="009E561D"/>
    <w:rsid w:val="009E5D3D"/>
    <w:rsid w:val="009E6476"/>
    <w:rsid w:val="009E6751"/>
    <w:rsid w:val="009E68A4"/>
    <w:rsid w:val="009E6E25"/>
    <w:rsid w:val="009E7551"/>
    <w:rsid w:val="009E77CC"/>
    <w:rsid w:val="009E7DBC"/>
    <w:rsid w:val="009E7FF6"/>
    <w:rsid w:val="009F01A9"/>
    <w:rsid w:val="009F01B0"/>
    <w:rsid w:val="009F0AA6"/>
    <w:rsid w:val="009F0ADD"/>
    <w:rsid w:val="009F0D58"/>
    <w:rsid w:val="009F1002"/>
    <w:rsid w:val="009F15B3"/>
    <w:rsid w:val="009F192D"/>
    <w:rsid w:val="009F1A2A"/>
    <w:rsid w:val="009F1DFE"/>
    <w:rsid w:val="009F1E59"/>
    <w:rsid w:val="009F1E84"/>
    <w:rsid w:val="009F21EB"/>
    <w:rsid w:val="009F2257"/>
    <w:rsid w:val="009F24F6"/>
    <w:rsid w:val="009F2E01"/>
    <w:rsid w:val="009F2E95"/>
    <w:rsid w:val="009F2F89"/>
    <w:rsid w:val="009F2FBC"/>
    <w:rsid w:val="009F30ED"/>
    <w:rsid w:val="009F31AC"/>
    <w:rsid w:val="009F3FB3"/>
    <w:rsid w:val="009F40E9"/>
    <w:rsid w:val="009F45DD"/>
    <w:rsid w:val="009F4FD8"/>
    <w:rsid w:val="009F58E4"/>
    <w:rsid w:val="009F63DF"/>
    <w:rsid w:val="009F6546"/>
    <w:rsid w:val="009F6667"/>
    <w:rsid w:val="009F6A67"/>
    <w:rsid w:val="009F6CA2"/>
    <w:rsid w:val="009F70A4"/>
    <w:rsid w:val="009F7438"/>
    <w:rsid w:val="009F7467"/>
    <w:rsid w:val="009F7470"/>
    <w:rsid w:val="009F7494"/>
    <w:rsid w:val="009F7726"/>
    <w:rsid w:val="009F7D39"/>
    <w:rsid w:val="009F7D76"/>
    <w:rsid w:val="00A001F5"/>
    <w:rsid w:val="00A007E6"/>
    <w:rsid w:val="00A0094C"/>
    <w:rsid w:val="00A00A64"/>
    <w:rsid w:val="00A015B2"/>
    <w:rsid w:val="00A015B9"/>
    <w:rsid w:val="00A01816"/>
    <w:rsid w:val="00A018FB"/>
    <w:rsid w:val="00A0271A"/>
    <w:rsid w:val="00A02C6B"/>
    <w:rsid w:val="00A02DFE"/>
    <w:rsid w:val="00A033FC"/>
    <w:rsid w:val="00A03676"/>
    <w:rsid w:val="00A039F1"/>
    <w:rsid w:val="00A03F44"/>
    <w:rsid w:val="00A04451"/>
    <w:rsid w:val="00A0453A"/>
    <w:rsid w:val="00A0457E"/>
    <w:rsid w:val="00A0471A"/>
    <w:rsid w:val="00A047AB"/>
    <w:rsid w:val="00A0494E"/>
    <w:rsid w:val="00A04FB8"/>
    <w:rsid w:val="00A0501C"/>
    <w:rsid w:val="00A0524D"/>
    <w:rsid w:val="00A057B0"/>
    <w:rsid w:val="00A05AC8"/>
    <w:rsid w:val="00A05D5F"/>
    <w:rsid w:val="00A06846"/>
    <w:rsid w:val="00A069A2"/>
    <w:rsid w:val="00A06C23"/>
    <w:rsid w:val="00A06F92"/>
    <w:rsid w:val="00A06FD4"/>
    <w:rsid w:val="00A0712A"/>
    <w:rsid w:val="00A07319"/>
    <w:rsid w:val="00A07449"/>
    <w:rsid w:val="00A0749A"/>
    <w:rsid w:val="00A074CF"/>
    <w:rsid w:val="00A07E60"/>
    <w:rsid w:val="00A07EDC"/>
    <w:rsid w:val="00A108E9"/>
    <w:rsid w:val="00A109EC"/>
    <w:rsid w:val="00A10EAB"/>
    <w:rsid w:val="00A1164B"/>
    <w:rsid w:val="00A11715"/>
    <w:rsid w:val="00A119A9"/>
    <w:rsid w:val="00A11D37"/>
    <w:rsid w:val="00A11E21"/>
    <w:rsid w:val="00A11E7D"/>
    <w:rsid w:val="00A11FCB"/>
    <w:rsid w:val="00A1213C"/>
    <w:rsid w:val="00A125DD"/>
    <w:rsid w:val="00A127BA"/>
    <w:rsid w:val="00A12BDB"/>
    <w:rsid w:val="00A12E4D"/>
    <w:rsid w:val="00A13325"/>
    <w:rsid w:val="00A133A9"/>
    <w:rsid w:val="00A133E4"/>
    <w:rsid w:val="00A13A20"/>
    <w:rsid w:val="00A13D02"/>
    <w:rsid w:val="00A13D0D"/>
    <w:rsid w:val="00A13FCD"/>
    <w:rsid w:val="00A141F4"/>
    <w:rsid w:val="00A142D2"/>
    <w:rsid w:val="00A142D6"/>
    <w:rsid w:val="00A144F8"/>
    <w:rsid w:val="00A14AE0"/>
    <w:rsid w:val="00A14D3B"/>
    <w:rsid w:val="00A15129"/>
    <w:rsid w:val="00A15132"/>
    <w:rsid w:val="00A153F6"/>
    <w:rsid w:val="00A156B9"/>
    <w:rsid w:val="00A166F1"/>
    <w:rsid w:val="00A170B8"/>
    <w:rsid w:val="00A173B0"/>
    <w:rsid w:val="00A179AA"/>
    <w:rsid w:val="00A17B92"/>
    <w:rsid w:val="00A206EB"/>
    <w:rsid w:val="00A20DA6"/>
    <w:rsid w:val="00A20E1D"/>
    <w:rsid w:val="00A21281"/>
    <w:rsid w:val="00A2135F"/>
    <w:rsid w:val="00A21483"/>
    <w:rsid w:val="00A2148C"/>
    <w:rsid w:val="00A216CD"/>
    <w:rsid w:val="00A21949"/>
    <w:rsid w:val="00A21C10"/>
    <w:rsid w:val="00A21C93"/>
    <w:rsid w:val="00A21D02"/>
    <w:rsid w:val="00A21D21"/>
    <w:rsid w:val="00A21DBA"/>
    <w:rsid w:val="00A21F91"/>
    <w:rsid w:val="00A2218D"/>
    <w:rsid w:val="00A2254A"/>
    <w:rsid w:val="00A22940"/>
    <w:rsid w:val="00A22BCC"/>
    <w:rsid w:val="00A22E45"/>
    <w:rsid w:val="00A22EB1"/>
    <w:rsid w:val="00A23A21"/>
    <w:rsid w:val="00A23CF4"/>
    <w:rsid w:val="00A24163"/>
    <w:rsid w:val="00A247F9"/>
    <w:rsid w:val="00A2481C"/>
    <w:rsid w:val="00A24829"/>
    <w:rsid w:val="00A24E3A"/>
    <w:rsid w:val="00A24FCD"/>
    <w:rsid w:val="00A2558D"/>
    <w:rsid w:val="00A255FF"/>
    <w:rsid w:val="00A25612"/>
    <w:rsid w:val="00A2561E"/>
    <w:rsid w:val="00A25C47"/>
    <w:rsid w:val="00A2619A"/>
    <w:rsid w:val="00A261EB"/>
    <w:rsid w:val="00A2621D"/>
    <w:rsid w:val="00A2623E"/>
    <w:rsid w:val="00A26678"/>
    <w:rsid w:val="00A2687A"/>
    <w:rsid w:val="00A269E8"/>
    <w:rsid w:val="00A26B80"/>
    <w:rsid w:val="00A26B8F"/>
    <w:rsid w:val="00A26DE1"/>
    <w:rsid w:val="00A27736"/>
    <w:rsid w:val="00A27ED0"/>
    <w:rsid w:val="00A3085B"/>
    <w:rsid w:val="00A30A17"/>
    <w:rsid w:val="00A30A8E"/>
    <w:rsid w:val="00A31046"/>
    <w:rsid w:val="00A313B5"/>
    <w:rsid w:val="00A3143A"/>
    <w:rsid w:val="00A31A31"/>
    <w:rsid w:val="00A31AAA"/>
    <w:rsid w:val="00A31B69"/>
    <w:rsid w:val="00A3257A"/>
    <w:rsid w:val="00A325AD"/>
    <w:rsid w:val="00A32A59"/>
    <w:rsid w:val="00A32A76"/>
    <w:rsid w:val="00A32E63"/>
    <w:rsid w:val="00A335EC"/>
    <w:rsid w:val="00A3387A"/>
    <w:rsid w:val="00A33B83"/>
    <w:rsid w:val="00A33B8A"/>
    <w:rsid w:val="00A33D9D"/>
    <w:rsid w:val="00A340FB"/>
    <w:rsid w:val="00A34101"/>
    <w:rsid w:val="00A3453E"/>
    <w:rsid w:val="00A345AE"/>
    <w:rsid w:val="00A34737"/>
    <w:rsid w:val="00A34A28"/>
    <w:rsid w:val="00A34C1B"/>
    <w:rsid w:val="00A34EB0"/>
    <w:rsid w:val="00A34F10"/>
    <w:rsid w:val="00A35350"/>
    <w:rsid w:val="00A35384"/>
    <w:rsid w:val="00A3550A"/>
    <w:rsid w:val="00A3570D"/>
    <w:rsid w:val="00A35B52"/>
    <w:rsid w:val="00A36107"/>
    <w:rsid w:val="00A36959"/>
    <w:rsid w:val="00A36C02"/>
    <w:rsid w:val="00A3731B"/>
    <w:rsid w:val="00A373B8"/>
    <w:rsid w:val="00A376B4"/>
    <w:rsid w:val="00A40098"/>
    <w:rsid w:val="00A40599"/>
    <w:rsid w:val="00A4072D"/>
    <w:rsid w:val="00A409E6"/>
    <w:rsid w:val="00A40D23"/>
    <w:rsid w:val="00A41088"/>
    <w:rsid w:val="00A4131A"/>
    <w:rsid w:val="00A41414"/>
    <w:rsid w:val="00A41A07"/>
    <w:rsid w:val="00A41A0B"/>
    <w:rsid w:val="00A4210A"/>
    <w:rsid w:val="00A42B0E"/>
    <w:rsid w:val="00A42D63"/>
    <w:rsid w:val="00A42F08"/>
    <w:rsid w:val="00A431B6"/>
    <w:rsid w:val="00A43247"/>
    <w:rsid w:val="00A43533"/>
    <w:rsid w:val="00A43635"/>
    <w:rsid w:val="00A43655"/>
    <w:rsid w:val="00A43656"/>
    <w:rsid w:val="00A437F3"/>
    <w:rsid w:val="00A43C0D"/>
    <w:rsid w:val="00A43C61"/>
    <w:rsid w:val="00A4452B"/>
    <w:rsid w:val="00A447D9"/>
    <w:rsid w:val="00A44A8D"/>
    <w:rsid w:val="00A44D47"/>
    <w:rsid w:val="00A44F3E"/>
    <w:rsid w:val="00A45270"/>
    <w:rsid w:val="00A458D3"/>
    <w:rsid w:val="00A45C3D"/>
    <w:rsid w:val="00A4605B"/>
    <w:rsid w:val="00A4612E"/>
    <w:rsid w:val="00A464F0"/>
    <w:rsid w:val="00A464F8"/>
    <w:rsid w:val="00A4663B"/>
    <w:rsid w:val="00A46D79"/>
    <w:rsid w:val="00A46E56"/>
    <w:rsid w:val="00A474EB"/>
    <w:rsid w:val="00A4768A"/>
    <w:rsid w:val="00A478A8"/>
    <w:rsid w:val="00A47A61"/>
    <w:rsid w:val="00A508B3"/>
    <w:rsid w:val="00A50A1D"/>
    <w:rsid w:val="00A50D98"/>
    <w:rsid w:val="00A50E37"/>
    <w:rsid w:val="00A50F82"/>
    <w:rsid w:val="00A511DD"/>
    <w:rsid w:val="00A514DC"/>
    <w:rsid w:val="00A519CE"/>
    <w:rsid w:val="00A51A3D"/>
    <w:rsid w:val="00A51EDA"/>
    <w:rsid w:val="00A51FC0"/>
    <w:rsid w:val="00A5250B"/>
    <w:rsid w:val="00A525AA"/>
    <w:rsid w:val="00A525AB"/>
    <w:rsid w:val="00A52669"/>
    <w:rsid w:val="00A526B4"/>
    <w:rsid w:val="00A52F63"/>
    <w:rsid w:val="00A532AE"/>
    <w:rsid w:val="00A53CE2"/>
    <w:rsid w:val="00A549C0"/>
    <w:rsid w:val="00A5510C"/>
    <w:rsid w:val="00A5520B"/>
    <w:rsid w:val="00A554FE"/>
    <w:rsid w:val="00A55948"/>
    <w:rsid w:val="00A55AE6"/>
    <w:rsid w:val="00A5622E"/>
    <w:rsid w:val="00A56502"/>
    <w:rsid w:val="00A565FD"/>
    <w:rsid w:val="00A566D7"/>
    <w:rsid w:val="00A56B0B"/>
    <w:rsid w:val="00A56CCB"/>
    <w:rsid w:val="00A571FE"/>
    <w:rsid w:val="00A57648"/>
    <w:rsid w:val="00A6066C"/>
    <w:rsid w:val="00A61D2D"/>
    <w:rsid w:val="00A61D74"/>
    <w:rsid w:val="00A61E95"/>
    <w:rsid w:val="00A6221C"/>
    <w:rsid w:val="00A6296C"/>
    <w:rsid w:val="00A629AA"/>
    <w:rsid w:val="00A62BF2"/>
    <w:rsid w:val="00A62CAA"/>
    <w:rsid w:val="00A62CC0"/>
    <w:rsid w:val="00A63069"/>
    <w:rsid w:val="00A63258"/>
    <w:rsid w:val="00A63490"/>
    <w:rsid w:val="00A635DC"/>
    <w:rsid w:val="00A63723"/>
    <w:rsid w:val="00A64621"/>
    <w:rsid w:val="00A6466B"/>
    <w:rsid w:val="00A648A3"/>
    <w:rsid w:val="00A65185"/>
    <w:rsid w:val="00A65F57"/>
    <w:rsid w:val="00A6683B"/>
    <w:rsid w:val="00A66896"/>
    <w:rsid w:val="00A669DC"/>
    <w:rsid w:val="00A66DE0"/>
    <w:rsid w:val="00A67105"/>
    <w:rsid w:val="00A6763B"/>
    <w:rsid w:val="00A67751"/>
    <w:rsid w:val="00A67B55"/>
    <w:rsid w:val="00A67E08"/>
    <w:rsid w:val="00A70195"/>
    <w:rsid w:val="00A70381"/>
    <w:rsid w:val="00A707DF"/>
    <w:rsid w:val="00A708A6"/>
    <w:rsid w:val="00A70B75"/>
    <w:rsid w:val="00A70D97"/>
    <w:rsid w:val="00A70F34"/>
    <w:rsid w:val="00A712F3"/>
    <w:rsid w:val="00A717E7"/>
    <w:rsid w:val="00A71B90"/>
    <w:rsid w:val="00A71C20"/>
    <w:rsid w:val="00A71D86"/>
    <w:rsid w:val="00A71E49"/>
    <w:rsid w:val="00A72055"/>
    <w:rsid w:val="00A72892"/>
    <w:rsid w:val="00A728F7"/>
    <w:rsid w:val="00A72B79"/>
    <w:rsid w:val="00A72DF4"/>
    <w:rsid w:val="00A72E8B"/>
    <w:rsid w:val="00A72FF4"/>
    <w:rsid w:val="00A73273"/>
    <w:rsid w:val="00A73B42"/>
    <w:rsid w:val="00A73B71"/>
    <w:rsid w:val="00A73B8B"/>
    <w:rsid w:val="00A73C4F"/>
    <w:rsid w:val="00A73CBE"/>
    <w:rsid w:val="00A73EF3"/>
    <w:rsid w:val="00A741A1"/>
    <w:rsid w:val="00A74330"/>
    <w:rsid w:val="00A743FA"/>
    <w:rsid w:val="00A74C2F"/>
    <w:rsid w:val="00A74D91"/>
    <w:rsid w:val="00A751E4"/>
    <w:rsid w:val="00A75BF2"/>
    <w:rsid w:val="00A760ED"/>
    <w:rsid w:val="00A76497"/>
    <w:rsid w:val="00A7654C"/>
    <w:rsid w:val="00A76590"/>
    <w:rsid w:val="00A7673A"/>
    <w:rsid w:val="00A76AB6"/>
    <w:rsid w:val="00A77013"/>
    <w:rsid w:val="00A77C07"/>
    <w:rsid w:val="00A77DE2"/>
    <w:rsid w:val="00A804BB"/>
    <w:rsid w:val="00A80543"/>
    <w:rsid w:val="00A805B4"/>
    <w:rsid w:val="00A807CF"/>
    <w:rsid w:val="00A8091A"/>
    <w:rsid w:val="00A80A42"/>
    <w:rsid w:val="00A80BC0"/>
    <w:rsid w:val="00A816AD"/>
    <w:rsid w:val="00A81742"/>
    <w:rsid w:val="00A82177"/>
    <w:rsid w:val="00A823AD"/>
    <w:rsid w:val="00A82588"/>
    <w:rsid w:val="00A825E1"/>
    <w:rsid w:val="00A829A1"/>
    <w:rsid w:val="00A82A6E"/>
    <w:rsid w:val="00A82ACB"/>
    <w:rsid w:val="00A82B19"/>
    <w:rsid w:val="00A82CFA"/>
    <w:rsid w:val="00A8327C"/>
    <w:rsid w:val="00A8340F"/>
    <w:rsid w:val="00A83646"/>
    <w:rsid w:val="00A83923"/>
    <w:rsid w:val="00A8392F"/>
    <w:rsid w:val="00A839E1"/>
    <w:rsid w:val="00A83FC7"/>
    <w:rsid w:val="00A84232"/>
    <w:rsid w:val="00A8432A"/>
    <w:rsid w:val="00A84533"/>
    <w:rsid w:val="00A84DB1"/>
    <w:rsid w:val="00A84F47"/>
    <w:rsid w:val="00A857C8"/>
    <w:rsid w:val="00A8581A"/>
    <w:rsid w:val="00A85B09"/>
    <w:rsid w:val="00A85DDF"/>
    <w:rsid w:val="00A8617D"/>
    <w:rsid w:val="00A86235"/>
    <w:rsid w:val="00A863B8"/>
    <w:rsid w:val="00A866E6"/>
    <w:rsid w:val="00A866FD"/>
    <w:rsid w:val="00A8680C"/>
    <w:rsid w:val="00A86A44"/>
    <w:rsid w:val="00A86C1C"/>
    <w:rsid w:val="00A86D65"/>
    <w:rsid w:val="00A86DC4"/>
    <w:rsid w:val="00A877EF"/>
    <w:rsid w:val="00A905FE"/>
    <w:rsid w:val="00A9077D"/>
    <w:rsid w:val="00A91637"/>
    <w:rsid w:val="00A916B6"/>
    <w:rsid w:val="00A9217E"/>
    <w:rsid w:val="00A921DC"/>
    <w:rsid w:val="00A92571"/>
    <w:rsid w:val="00A9291A"/>
    <w:rsid w:val="00A92A76"/>
    <w:rsid w:val="00A92DDD"/>
    <w:rsid w:val="00A92F9C"/>
    <w:rsid w:val="00A9327C"/>
    <w:rsid w:val="00A93939"/>
    <w:rsid w:val="00A93BCA"/>
    <w:rsid w:val="00A93D2F"/>
    <w:rsid w:val="00A93E24"/>
    <w:rsid w:val="00A943DB"/>
    <w:rsid w:val="00A943FE"/>
    <w:rsid w:val="00A94CE2"/>
    <w:rsid w:val="00A94CF8"/>
    <w:rsid w:val="00A95673"/>
    <w:rsid w:val="00A95711"/>
    <w:rsid w:val="00A95BA1"/>
    <w:rsid w:val="00A95BDA"/>
    <w:rsid w:val="00A95CC6"/>
    <w:rsid w:val="00A95CD2"/>
    <w:rsid w:val="00A95F93"/>
    <w:rsid w:val="00A95FA8"/>
    <w:rsid w:val="00A96184"/>
    <w:rsid w:val="00A96364"/>
    <w:rsid w:val="00A963A3"/>
    <w:rsid w:val="00A96487"/>
    <w:rsid w:val="00A964E6"/>
    <w:rsid w:val="00A9661A"/>
    <w:rsid w:val="00A9670D"/>
    <w:rsid w:val="00A96BC1"/>
    <w:rsid w:val="00A96C38"/>
    <w:rsid w:val="00A96EE4"/>
    <w:rsid w:val="00A96F80"/>
    <w:rsid w:val="00A973C1"/>
    <w:rsid w:val="00A9740C"/>
    <w:rsid w:val="00A97791"/>
    <w:rsid w:val="00A97E08"/>
    <w:rsid w:val="00AA05F2"/>
    <w:rsid w:val="00AA069E"/>
    <w:rsid w:val="00AA0826"/>
    <w:rsid w:val="00AA0974"/>
    <w:rsid w:val="00AA0A0B"/>
    <w:rsid w:val="00AA0AC0"/>
    <w:rsid w:val="00AA0BAC"/>
    <w:rsid w:val="00AA0C23"/>
    <w:rsid w:val="00AA1332"/>
    <w:rsid w:val="00AA17C3"/>
    <w:rsid w:val="00AA1E84"/>
    <w:rsid w:val="00AA2176"/>
    <w:rsid w:val="00AA25D0"/>
    <w:rsid w:val="00AA2AB8"/>
    <w:rsid w:val="00AA2CE5"/>
    <w:rsid w:val="00AA2EA7"/>
    <w:rsid w:val="00AA3324"/>
    <w:rsid w:val="00AA340B"/>
    <w:rsid w:val="00AA35B9"/>
    <w:rsid w:val="00AA371E"/>
    <w:rsid w:val="00AA391A"/>
    <w:rsid w:val="00AA396C"/>
    <w:rsid w:val="00AA3CEA"/>
    <w:rsid w:val="00AA3DB1"/>
    <w:rsid w:val="00AA427C"/>
    <w:rsid w:val="00AA42A2"/>
    <w:rsid w:val="00AA45B0"/>
    <w:rsid w:val="00AA46E2"/>
    <w:rsid w:val="00AA4806"/>
    <w:rsid w:val="00AA4F7B"/>
    <w:rsid w:val="00AA53C9"/>
    <w:rsid w:val="00AA53E3"/>
    <w:rsid w:val="00AA5599"/>
    <w:rsid w:val="00AA587D"/>
    <w:rsid w:val="00AA589A"/>
    <w:rsid w:val="00AA5934"/>
    <w:rsid w:val="00AA5A48"/>
    <w:rsid w:val="00AA5C6A"/>
    <w:rsid w:val="00AA5EA8"/>
    <w:rsid w:val="00AA5EB2"/>
    <w:rsid w:val="00AA6544"/>
    <w:rsid w:val="00AA67DF"/>
    <w:rsid w:val="00AA68CE"/>
    <w:rsid w:val="00AA68EF"/>
    <w:rsid w:val="00AA72CA"/>
    <w:rsid w:val="00AA74B5"/>
    <w:rsid w:val="00AA7B60"/>
    <w:rsid w:val="00AB007A"/>
    <w:rsid w:val="00AB030A"/>
    <w:rsid w:val="00AB0385"/>
    <w:rsid w:val="00AB063A"/>
    <w:rsid w:val="00AB0731"/>
    <w:rsid w:val="00AB08A3"/>
    <w:rsid w:val="00AB099E"/>
    <w:rsid w:val="00AB11A2"/>
    <w:rsid w:val="00AB12A6"/>
    <w:rsid w:val="00AB14C4"/>
    <w:rsid w:val="00AB191E"/>
    <w:rsid w:val="00AB1DF1"/>
    <w:rsid w:val="00AB1EDB"/>
    <w:rsid w:val="00AB1F20"/>
    <w:rsid w:val="00AB2125"/>
    <w:rsid w:val="00AB2129"/>
    <w:rsid w:val="00AB235B"/>
    <w:rsid w:val="00AB2844"/>
    <w:rsid w:val="00AB28A4"/>
    <w:rsid w:val="00AB28C0"/>
    <w:rsid w:val="00AB2A23"/>
    <w:rsid w:val="00AB2BA6"/>
    <w:rsid w:val="00AB2C34"/>
    <w:rsid w:val="00AB306A"/>
    <w:rsid w:val="00AB32E5"/>
    <w:rsid w:val="00AB36F0"/>
    <w:rsid w:val="00AB370C"/>
    <w:rsid w:val="00AB3B55"/>
    <w:rsid w:val="00AB3C9D"/>
    <w:rsid w:val="00AB3FFC"/>
    <w:rsid w:val="00AB4083"/>
    <w:rsid w:val="00AB45DE"/>
    <w:rsid w:val="00AB574B"/>
    <w:rsid w:val="00AB5BA8"/>
    <w:rsid w:val="00AB63B2"/>
    <w:rsid w:val="00AB643A"/>
    <w:rsid w:val="00AB6595"/>
    <w:rsid w:val="00AB6E20"/>
    <w:rsid w:val="00AB729A"/>
    <w:rsid w:val="00AB7B29"/>
    <w:rsid w:val="00AB7E3E"/>
    <w:rsid w:val="00AC0951"/>
    <w:rsid w:val="00AC0AC5"/>
    <w:rsid w:val="00AC0D57"/>
    <w:rsid w:val="00AC111F"/>
    <w:rsid w:val="00AC13F5"/>
    <w:rsid w:val="00AC1593"/>
    <w:rsid w:val="00AC1796"/>
    <w:rsid w:val="00AC18C2"/>
    <w:rsid w:val="00AC1A72"/>
    <w:rsid w:val="00AC1C6E"/>
    <w:rsid w:val="00AC2EA1"/>
    <w:rsid w:val="00AC2F27"/>
    <w:rsid w:val="00AC315B"/>
    <w:rsid w:val="00AC381C"/>
    <w:rsid w:val="00AC3A6A"/>
    <w:rsid w:val="00AC3C3B"/>
    <w:rsid w:val="00AC3FAB"/>
    <w:rsid w:val="00AC4328"/>
    <w:rsid w:val="00AC4479"/>
    <w:rsid w:val="00AC48BD"/>
    <w:rsid w:val="00AC4F2C"/>
    <w:rsid w:val="00AC58DC"/>
    <w:rsid w:val="00AC5C89"/>
    <w:rsid w:val="00AC5CB9"/>
    <w:rsid w:val="00AC6031"/>
    <w:rsid w:val="00AC6478"/>
    <w:rsid w:val="00AC6607"/>
    <w:rsid w:val="00AC6817"/>
    <w:rsid w:val="00AC6884"/>
    <w:rsid w:val="00AC6A5A"/>
    <w:rsid w:val="00AC6B00"/>
    <w:rsid w:val="00AC6DF3"/>
    <w:rsid w:val="00AC6F91"/>
    <w:rsid w:val="00AC76CF"/>
    <w:rsid w:val="00AC7755"/>
    <w:rsid w:val="00AC792C"/>
    <w:rsid w:val="00AC793E"/>
    <w:rsid w:val="00AD06E2"/>
    <w:rsid w:val="00AD079C"/>
    <w:rsid w:val="00AD11C6"/>
    <w:rsid w:val="00AD1928"/>
    <w:rsid w:val="00AD194E"/>
    <w:rsid w:val="00AD2008"/>
    <w:rsid w:val="00AD2048"/>
    <w:rsid w:val="00AD235C"/>
    <w:rsid w:val="00AD285D"/>
    <w:rsid w:val="00AD2ACD"/>
    <w:rsid w:val="00AD3175"/>
    <w:rsid w:val="00AD342E"/>
    <w:rsid w:val="00AD356C"/>
    <w:rsid w:val="00AD3642"/>
    <w:rsid w:val="00AD3B21"/>
    <w:rsid w:val="00AD3D95"/>
    <w:rsid w:val="00AD4128"/>
    <w:rsid w:val="00AD4326"/>
    <w:rsid w:val="00AD4B1B"/>
    <w:rsid w:val="00AD4D6C"/>
    <w:rsid w:val="00AD500D"/>
    <w:rsid w:val="00AD54B1"/>
    <w:rsid w:val="00AD56DD"/>
    <w:rsid w:val="00AD5872"/>
    <w:rsid w:val="00AD5AFE"/>
    <w:rsid w:val="00AD5B21"/>
    <w:rsid w:val="00AD5C38"/>
    <w:rsid w:val="00AD5C84"/>
    <w:rsid w:val="00AD5C85"/>
    <w:rsid w:val="00AD6633"/>
    <w:rsid w:val="00AD6A07"/>
    <w:rsid w:val="00AD6EDE"/>
    <w:rsid w:val="00AD72F3"/>
    <w:rsid w:val="00AD753A"/>
    <w:rsid w:val="00AD7797"/>
    <w:rsid w:val="00AE00AD"/>
    <w:rsid w:val="00AE0161"/>
    <w:rsid w:val="00AE0AA1"/>
    <w:rsid w:val="00AE0C77"/>
    <w:rsid w:val="00AE0DBC"/>
    <w:rsid w:val="00AE1121"/>
    <w:rsid w:val="00AE11F4"/>
    <w:rsid w:val="00AE179E"/>
    <w:rsid w:val="00AE1899"/>
    <w:rsid w:val="00AE18D0"/>
    <w:rsid w:val="00AE1B68"/>
    <w:rsid w:val="00AE1BF9"/>
    <w:rsid w:val="00AE1F46"/>
    <w:rsid w:val="00AE26BD"/>
    <w:rsid w:val="00AE2960"/>
    <w:rsid w:val="00AE2997"/>
    <w:rsid w:val="00AE2999"/>
    <w:rsid w:val="00AE3680"/>
    <w:rsid w:val="00AE3BCF"/>
    <w:rsid w:val="00AE3F15"/>
    <w:rsid w:val="00AE424C"/>
    <w:rsid w:val="00AE42C4"/>
    <w:rsid w:val="00AE446D"/>
    <w:rsid w:val="00AE463B"/>
    <w:rsid w:val="00AE5068"/>
    <w:rsid w:val="00AE506A"/>
    <w:rsid w:val="00AE52D5"/>
    <w:rsid w:val="00AE52FF"/>
    <w:rsid w:val="00AE561E"/>
    <w:rsid w:val="00AE596C"/>
    <w:rsid w:val="00AE6123"/>
    <w:rsid w:val="00AE6247"/>
    <w:rsid w:val="00AE74AB"/>
    <w:rsid w:val="00AE7D8C"/>
    <w:rsid w:val="00AF09C3"/>
    <w:rsid w:val="00AF0B15"/>
    <w:rsid w:val="00AF0CB1"/>
    <w:rsid w:val="00AF1565"/>
    <w:rsid w:val="00AF18D6"/>
    <w:rsid w:val="00AF1A43"/>
    <w:rsid w:val="00AF1C9A"/>
    <w:rsid w:val="00AF1F11"/>
    <w:rsid w:val="00AF20B2"/>
    <w:rsid w:val="00AF23CC"/>
    <w:rsid w:val="00AF25DD"/>
    <w:rsid w:val="00AF28E4"/>
    <w:rsid w:val="00AF2A58"/>
    <w:rsid w:val="00AF2D5F"/>
    <w:rsid w:val="00AF3246"/>
    <w:rsid w:val="00AF3AA1"/>
    <w:rsid w:val="00AF3D7C"/>
    <w:rsid w:val="00AF3F8C"/>
    <w:rsid w:val="00AF3FF5"/>
    <w:rsid w:val="00AF437D"/>
    <w:rsid w:val="00AF44EB"/>
    <w:rsid w:val="00AF467C"/>
    <w:rsid w:val="00AF4C3B"/>
    <w:rsid w:val="00AF4D46"/>
    <w:rsid w:val="00AF4E43"/>
    <w:rsid w:val="00AF53A8"/>
    <w:rsid w:val="00AF56A8"/>
    <w:rsid w:val="00AF58E0"/>
    <w:rsid w:val="00AF59CC"/>
    <w:rsid w:val="00AF5DF2"/>
    <w:rsid w:val="00AF6594"/>
    <w:rsid w:val="00AF6ABA"/>
    <w:rsid w:val="00AF6C54"/>
    <w:rsid w:val="00AF6F5E"/>
    <w:rsid w:val="00AF713B"/>
    <w:rsid w:val="00AF73EE"/>
    <w:rsid w:val="00AF758F"/>
    <w:rsid w:val="00AF75B7"/>
    <w:rsid w:val="00AF7947"/>
    <w:rsid w:val="00AF7D01"/>
    <w:rsid w:val="00AF7F7E"/>
    <w:rsid w:val="00B0016A"/>
    <w:rsid w:val="00B002DE"/>
    <w:rsid w:val="00B004E0"/>
    <w:rsid w:val="00B0056E"/>
    <w:rsid w:val="00B00972"/>
    <w:rsid w:val="00B00D0D"/>
    <w:rsid w:val="00B0103E"/>
    <w:rsid w:val="00B012F9"/>
    <w:rsid w:val="00B015CF"/>
    <w:rsid w:val="00B01655"/>
    <w:rsid w:val="00B017F6"/>
    <w:rsid w:val="00B018DD"/>
    <w:rsid w:val="00B01953"/>
    <w:rsid w:val="00B0219E"/>
    <w:rsid w:val="00B02285"/>
    <w:rsid w:val="00B028E0"/>
    <w:rsid w:val="00B02E4E"/>
    <w:rsid w:val="00B03FDE"/>
    <w:rsid w:val="00B044E2"/>
    <w:rsid w:val="00B04F26"/>
    <w:rsid w:val="00B04FC8"/>
    <w:rsid w:val="00B0517F"/>
    <w:rsid w:val="00B0532D"/>
    <w:rsid w:val="00B06074"/>
    <w:rsid w:val="00B0614C"/>
    <w:rsid w:val="00B062E9"/>
    <w:rsid w:val="00B06301"/>
    <w:rsid w:val="00B06A04"/>
    <w:rsid w:val="00B06C4F"/>
    <w:rsid w:val="00B071B4"/>
    <w:rsid w:val="00B0738F"/>
    <w:rsid w:val="00B07A8F"/>
    <w:rsid w:val="00B07EE2"/>
    <w:rsid w:val="00B10F8A"/>
    <w:rsid w:val="00B11023"/>
    <w:rsid w:val="00B111C7"/>
    <w:rsid w:val="00B117CE"/>
    <w:rsid w:val="00B11929"/>
    <w:rsid w:val="00B11D4B"/>
    <w:rsid w:val="00B11D8E"/>
    <w:rsid w:val="00B121E1"/>
    <w:rsid w:val="00B12639"/>
    <w:rsid w:val="00B126B0"/>
    <w:rsid w:val="00B129E5"/>
    <w:rsid w:val="00B129F8"/>
    <w:rsid w:val="00B12DD7"/>
    <w:rsid w:val="00B12DDF"/>
    <w:rsid w:val="00B131A6"/>
    <w:rsid w:val="00B1359D"/>
    <w:rsid w:val="00B1364D"/>
    <w:rsid w:val="00B13727"/>
    <w:rsid w:val="00B138C5"/>
    <w:rsid w:val="00B13CAA"/>
    <w:rsid w:val="00B13F0D"/>
    <w:rsid w:val="00B14498"/>
    <w:rsid w:val="00B14B29"/>
    <w:rsid w:val="00B14CA3"/>
    <w:rsid w:val="00B14F16"/>
    <w:rsid w:val="00B150DB"/>
    <w:rsid w:val="00B1585F"/>
    <w:rsid w:val="00B158A0"/>
    <w:rsid w:val="00B15900"/>
    <w:rsid w:val="00B15B5F"/>
    <w:rsid w:val="00B15C2F"/>
    <w:rsid w:val="00B15E51"/>
    <w:rsid w:val="00B16284"/>
    <w:rsid w:val="00B168FC"/>
    <w:rsid w:val="00B169A4"/>
    <w:rsid w:val="00B1740E"/>
    <w:rsid w:val="00B17626"/>
    <w:rsid w:val="00B17AE2"/>
    <w:rsid w:val="00B17DB0"/>
    <w:rsid w:val="00B17E58"/>
    <w:rsid w:val="00B20555"/>
    <w:rsid w:val="00B20564"/>
    <w:rsid w:val="00B21209"/>
    <w:rsid w:val="00B21454"/>
    <w:rsid w:val="00B21611"/>
    <w:rsid w:val="00B22099"/>
    <w:rsid w:val="00B22AD8"/>
    <w:rsid w:val="00B23B0A"/>
    <w:rsid w:val="00B23CB1"/>
    <w:rsid w:val="00B24077"/>
    <w:rsid w:val="00B2441C"/>
    <w:rsid w:val="00B2447E"/>
    <w:rsid w:val="00B249F1"/>
    <w:rsid w:val="00B24BF9"/>
    <w:rsid w:val="00B24E39"/>
    <w:rsid w:val="00B25032"/>
    <w:rsid w:val="00B255B2"/>
    <w:rsid w:val="00B258BD"/>
    <w:rsid w:val="00B25A08"/>
    <w:rsid w:val="00B25F4F"/>
    <w:rsid w:val="00B25FFE"/>
    <w:rsid w:val="00B2634C"/>
    <w:rsid w:val="00B2653B"/>
    <w:rsid w:val="00B26544"/>
    <w:rsid w:val="00B26824"/>
    <w:rsid w:val="00B268B8"/>
    <w:rsid w:val="00B26D24"/>
    <w:rsid w:val="00B2700B"/>
    <w:rsid w:val="00B2718E"/>
    <w:rsid w:val="00B27212"/>
    <w:rsid w:val="00B27DB2"/>
    <w:rsid w:val="00B27E39"/>
    <w:rsid w:val="00B30086"/>
    <w:rsid w:val="00B3015D"/>
    <w:rsid w:val="00B301AF"/>
    <w:rsid w:val="00B301E7"/>
    <w:rsid w:val="00B3059E"/>
    <w:rsid w:val="00B30BA9"/>
    <w:rsid w:val="00B30C21"/>
    <w:rsid w:val="00B310EF"/>
    <w:rsid w:val="00B31316"/>
    <w:rsid w:val="00B31392"/>
    <w:rsid w:val="00B316B4"/>
    <w:rsid w:val="00B316C7"/>
    <w:rsid w:val="00B3258F"/>
    <w:rsid w:val="00B32815"/>
    <w:rsid w:val="00B32A33"/>
    <w:rsid w:val="00B32AFE"/>
    <w:rsid w:val="00B33194"/>
    <w:rsid w:val="00B33203"/>
    <w:rsid w:val="00B3329B"/>
    <w:rsid w:val="00B3356D"/>
    <w:rsid w:val="00B3362C"/>
    <w:rsid w:val="00B33788"/>
    <w:rsid w:val="00B33AA3"/>
    <w:rsid w:val="00B33CB3"/>
    <w:rsid w:val="00B33DA6"/>
    <w:rsid w:val="00B3415B"/>
    <w:rsid w:val="00B348A0"/>
    <w:rsid w:val="00B3496A"/>
    <w:rsid w:val="00B34C34"/>
    <w:rsid w:val="00B34CC0"/>
    <w:rsid w:val="00B34CF5"/>
    <w:rsid w:val="00B34FE2"/>
    <w:rsid w:val="00B34FE6"/>
    <w:rsid w:val="00B351A0"/>
    <w:rsid w:val="00B35459"/>
    <w:rsid w:val="00B35947"/>
    <w:rsid w:val="00B35A9E"/>
    <w:rsid w:val="00B35D4A"/>
    <w:rsid w:val="00B36387"/>
    <w:rsid w:val="00B366A7"/>
    <w:rsid w:val="00B36A7A"/>
    <w:rsid w:val="00B36BFE"/>
    <w:rsid w:val="00B36C4F"/>
    <w:rsid w:val="00B36C93"/>
    <w:rsid w:val="00B37BC6"/>
    <w:rsid w:val="00B37D11"/>
    <w:rsid w:val="00B401F2"/>
    <w:rsid w:val="00B40241"/>
    <w:rsid w:val="00B40257"/>
    <w:rsid w:val="00B40291"/>
    <w:rsid w:val="00B40437"/>
    <w:rsid w:val="00B404A5"/>
    <w:rsid w:val="00B40C7F"/>
    <w:rsid w:val="00B40CDA"/>
    <w:rsid w:val="00B4126F"/>
    <w:rsid w:val="00B412D6"/>
    <w:rsid w:val="00B41878"/>
    <w:rsid w:val="00B41A99"/>
    <w:rsid w:val="00B41F19"/>
    <w:rsid w:val="00B42077"/>
    <w:rsid w:val="00B421FD"/>
    <w:rsid w:val="00B4235F"/>
    <w:rsid w:val="00B42565"/>
    <w:rsid w:val="00B426C5"/>
    <w:rsid w:val="00B43918"/>
    <w:rsid w:val="00B439F1"/>
    <w:rsid w:val="00B43D91"/>
    <w:rsid w:val="00B444BA"/>
    <w:rsid w:val="00B45202"/>
    <w:rsid w:val="00B453A8"/>
    <w:rsid w:val="00B454CD"/>
    <w:rsid w:val="00B458C4"/>
    <w:rsid w:val="00B458E1"/>
    <w:rsid w:val="00B45A49"/>
    <w:rsid w:val="00B45E8E"/>
    <w:rsid w:val="00B46624"/>
    <w:rsid w:val="00B468EF"/>
    <w:rsid w:val="00B46A94"/>
    <w:rsid w:val="00B46DF8"/>
    <w:rsid w:val="00B471DA"/>
    <w:rsid w:val="00B47262"/>
    <w:rsid w:val="00B473F9"/>
    <w:rsid w:val="00B4747B"/>
    <w:rsid w:val="00B47592"/>
    <w:rsid w:val="00B47859"/>
    <w:rsid w:val="00B504C7"/>
    <w:rsid w:val="00B50535"/>
    <w:rsid w:val="00B507C4"/>
    <w:rsid w:val="00B5090D"/>
    <w:rsid w:val="00B50D9D"/>
    <w:rsid w:val="00B50DC9"/>
    <w:rsid w:val="00B510C2"/>
    <w:rsid w:val="00B511A5"/>
    <w:rsid w:val="00B516E5"/>
    <w:rsid w:val="00B517A2"/>
    <w:rsid w:val="00B51993"/>
    <w:rsid w:val="00B51C60"/>
    <w:rsid w:val="00B51D9C"/>
    <w:rsid w:val="00B5203F"/>
    <w:rsid w:val="00B521FE"/>
    <w:rsid w:val="00B527B2"/>
    <w:rsid w:val="00B52B78"/>
    <w:rsid w:val="00B52EE4"/>
    <w:rsid w:val="00B5315F"/>
    <w:rsid w:val="00B53175"/>
    <w:rsid w:val="00B532E4"/>
    <w:rsid w:val="00B53467"/>
    <w:rsid w:val="00B53914"/>
    <w:rsid w:val="00B53C00"/>
    <w:rsid w:val="00B53C49"/>
    <w:rsid w:val="00B53D24"/>
    <w:rsid w:val="00B53E0A"/>
    <w:rsid w:val="00B54162"/>
    <w:rsid w:val="00B54462"/>
    <w:rsid w:val="00B548A9"/>
    <w:rsid w:val="00B54A7A"/>
    <w:rsid w:val="00B54C8D"/>
    <w:rsid w:val="00B54CA2"/>
    <w:rsid w:val="00B54D3C"/>
    <w:rsid w:val="00B54EAB"/>
    <w:rsid w:val="00B55001"/>
    <w:rsid w:val="00B55719"/>
    <w:rsid w:val="00B55D66"/>
    <w:rsid w:val="00B560E0"/>
    <w:rsid w:val="00B563C1"/>
    <w:rsid w:val="00B56CC9"/>
    <w:rsid w:val="00B56E78"/>
    <w:rsid w:val="00B57634"/>
    <w:rsid w:val="00B5767E"/>
    <w:rsid w:val="00B57857"/>
    <w:rsid w:val="00B57B80"/>
    <w:rsid w:val="00B57E3B"/>
    <w:rsid w:val="00B57F5A"/>
    <w:rsid w:val="00B6056E"/>
    <w:rsid w:val="00B6069F"/>
    <w:rsid w:val="00B617CA"/>
    <w:rsid w:val="00B61A72"/>
    <w:rsid w:val="00B61CCF"/>
    <w:rsid w:val="00B61DC3"/>
    <w:rsid w:val="00B61F57"/>
    <w:rsid w:val="00B623C4"/>
    <w:rsid w:val="00B6259A"/>
    <w:rsid w:val="00B62C9A"/>
    <w:rsid w:val="00B63148"/>
    <w:rsid w:val="00B63242"/>
    <w:rsid w:val="00B6350C"/>
    <w:rsid w:val="00B635AB"/>
    <w:rsid w:val="00B63653"/>
    <w:rsid w:val="00B63A57"/>
    <w:rsid w:val="00B63AF1"/>
    <w:rsid w:val="00B63E17"/>
    <w:rsid w:val="00B63E1C"/>
    <w:rsid w:val="00B6417F"/>
    <w:rsid w:val="00B64EEE"/>
    <w:rsid w:val="00B64F9B"/>
    <w:rsid w:val="00B65488"/>
    <w:rsid w:val="00B65AA6"/>
    <w:rsid w:val="00B6616C"/>
    <w:rsid w:val="00B662E7"/>
    <w:rsid w:val="00B66533"/>
    <w:rsid w:val="00B66617"/>
    <w:rsid w:val="00B666BD"/>
    <w:rsid w:val="00B667F6"/>
    <w:rsid w:val="00B66CF1"/>
    <w:rsid w:val="00B66D56"/>
    <w:rsid w:val="00B672E4"/>
    <w:rsid w:val="00B6790C"/>
    <w:rsid w:val="00B67F9F"/>
    <w:rsid w:val="00B703C9"/>
    <w:rsid w:val="00B70918"/>
    <w:rsid w:val="00B70AB1"/>
    <w:rsid w:val="00B70E8B"/>
    <w:rsid w:val="00B71799"/>
    <w:rsid w:val="00B71871"/>
    <w:rsid w:val="00B71B78"/>
    <w:rsid w:val="00B71C8F"/>
    <w:rsid w:val="00B71CD7"/>
    <w:rsid w:val="00B71E2A"/>
    <w:rsid w:val="00B72514"/>
    <w:rsid w:val="00B72F5D"/>
    <w:rsid w:val="00B73375"/>
    <w:rsid w:val="00B74345"/>
    <w:rsid w:val="00B747B7"/>
    <w:rsid w:val="00B74CB0"/>
    <w:rsid w:val="00B751DF"/>
    <w:rsid w:val="00B752CD"/>
    <w:rsid w:val="00B755BC"/>
    <w:rsid w:val="00B75C42"/>
    <w:rsid w:val="00B75C9C"/>
    <w:rsid w:val="00B75D67"/>
    <w:rsid w:val="00B75DA0"/>
    <w:rsid w:val="00B760B8"/>
    <w:rsid w:val="00B76178"/>
    <w:rsid w:val="00B7657D"/>
    <w:rsid w:val="00B76835"/>
    <w:rsid w:val="00B76C38"/>
    <w:rsid w:val="00B770D5"/>
    <w:rsid w:val="00B771AF"/>
    <w:rsid w:val="00B77AF4"/>
    <w:rsid w:val="00B77DAE"/>
    <w:rsid w:val="00B77E59"/>
    <w:rsid w:val="00B77F7A"/>
    <w:rsid w:val="00B8020D"/>
    <w:rsid w:val="00B8032F"/>
    <w:rsid w:val="00B80500"/>
    <w:rsid w:val="00B808CD"/>
    <w:rsid w:val="00B81597"/>
    <w:rsid w:val="00B81780"/>
    <w:rsid w:val="00B81841"/>
    <w:rsid w:val="00B819A4"/>
    <w:rsid w:val="00B819C4"/>
    <w:rsid w:val="00B81F04"/>
    <w:rsid w:val="00B81F06"/>
    <w:rsid w:val="00B821E4"/>
    <w:rsid w:val="00B822D5"/>
    <w:rsid w:val="00B82416"/>
    <w:rsid w:val="00B82945"/>
    <w:rsid w:val="00B82F70"/>
    <w:rsid w:val="00B833CB"/>
    <w:rsid w:val="00B83538"/>
    <w:rsid w:val="00B83F25"/>
    <w:rsid w:val="00B844DA"/>
    <w:rsid w:val="00B84780"/>
    <w:rsid w:val="00B84AAB"/>
    <w:rsid w:val="00B84C7A"/>
    <w:rsid w:val="00B851C0"/>
    <w:rsid w:val="00B857A7"/>
    <w:rsid w:val="00B86024"/>
    <w:rsid w:val="00B865E4"/>
    <w:rsid w:val="00B86764"/>
    <w:rsid w:val="00B86B2A"/>
    <w:rsid w:val="00B87574"/>
    <w:rsid w:val="00B87597"/>
    <w:rsid w:val="00B875DB"/>
    <w:rsid w:val="00B876B8"/>
    <w:rsid w:val="00B8778C"/>
    <w:rsid w:val="00B8798F"/>
    <w:rsid w:val="00B9025D"/>
    <w:rsid w:val="00B90A35"/>
    <w:rsid w:val="00B90A42"/>
    <w:rsid w:val="00B90A4C"/>
    <w:rsid w:val="00B90D36"/>
    <w:rsid w:val="00B911D3"/>
    <w:rsid w:val="00B91921"/>
    <w:rsid w:val="00B91AC7"/>
    <w:rsid w:val="00B91CA5"/>
    <w:rsid w:val="00B91D6C"/>
    <w:rsid w:val="00B91F2F"/>
    <w:rsid w:val="00B91F96"/>
    <w:rsid w:val="00B921DA"/>
    <w:rsid w:val="00B923FF"/>
    <w:rsid w:val="00B92B04"/>
    <w:rsid w:val="00B92EDB"/>
    <w:rsid w:val="00B92F44"/>
    <w:rsid w:val="00B932F6"/>
    <w:rsid w:val="00B93415"/>
    <w:rsid w:val="00B93499"/>
    <w:rsid w:val="00B9392D"/>
    <w:rsid w:val="00B93A6A"/>
    <w:rsid w:val="00B93BB5"/>
    <w:rsid w:val="00B93CDE"/>
    <w:rsid w:val="00B93E33"/>
    <w:rsid w:val="00B93F09"/>
    <w:rsid w:val="00B944AA"/>
    <w:rsid w:val="00B946D4"/>
    <w:rsid w:val="00B94B7D"/>
    <w:rsid w:val="00B94BF1"/>
    <w:rsid w:val="00B94D29"/>
    <w:rsid w:val="00B95DAE"/>
    <w:rsid w:val="00B95FEA"/>
    <w:rsid w:val="00B960B3"/>
    <w:rsid w:val="00B961A7"/>
    <w:rsid w:val="00B96364"/>
    <w:rsid w:val="00B9643F"/>
    <w:rsid w:val="00B967DA"/>
    <w:rsid w:val="00B96EE3"/>
    <w:rsid w:val="00B97310"/>
    <w:rsid w:val="00B9737D"/>
    <w:rsid w:val="00B97846"/>
    <w:rsid w:val="00B97B19"/>
    <w:rsid w:val="00B97DB5"/>
    <w:rsid w:val="00B97E05"/>
    <w:rsid w:val="00B97F92"/>
    <w:rsid w:val="00BA04C5"/>
    <w:rsid w:val="00BA06ED"/>
    <w:rsid w:val="00BA0813"/>
    <w:rsid w:val="00BA0E3C"/>
    <w:rsid w:val="00BA13E6"/>
    <w:rsid w:val="00BA166A"/>
    <w:rsid w:val="00BA1691"/>
    <w:rsid w:val="00BA1932"/>
    <w:rsid w:val="00BA1CEB"/>
    <w:rsid w:val="00BA1E97"/>
    <w:rsid w:val="00BA1F7B"/>
    <w:rsid w:val="00BA2129"/>
    <w:rsid w:val="00BA25FC"/>
    <w:rsid w:val="00BA2677"/>
    <w:rsid w:val="00BA2911"/>
    <w:rsid w:val="00BA2B8F"/>
    <w:rsid w:val="00BA2D71"/>
    <w:rsid w:val="00BA2F4F"/>
    <w:rsid w:val="00BA310B"/>
    <w:rsid w:val="00BA3133"/>
    <w:rsid w:val="00BA3312"/>
    <w:rsid w:val="00BA347C"/>
    <w:rsid w:val="00BA38AB"/>
    <w:rsid w:val="00BA3913"/>
    <w:rsid w:val="00BA39A9"/>
    <w:rsid w:val="00BA4BA3"/>
    <w:rsid w:val="00BA4D8A"/>
    <w:rsid w:val="00BA5414"/>
    <w:rsid w:val="00BA54CE"/>
    <w:rsid w:val="00BA56BA"/>
    <w:rsid w:val="00BA56C9"/>
    <w:rsid w:val="00BA5D26"/>
    <w:rsid w:val="00BA61B7"/>
    <w:rsid w:val="00BA67C2"/>
    <w:rsid w:val="00BA6945"/>
    <w:rsid w:val="00BA6A69"/>
    <w:rsid w:val="00BA7146"/>
    <w:rsid w:val="00BA7175"/>
    <w:rsid w:val="00BA7B82"/>
    <w:rsid w:val="00BA7C82"/>
    <w:rsid w:val="00BB0062"/>
    <w:rsid w:val="00BB01DA"/>
    <w:rsid w:val="00BB03F8"/>
    <w:rsid w:val="00BB0422"/>
    <w:rsid w:val="00BB12D5"/>
    <w:rsid w:val="00BB14C9"/>
    <w:rsid w:val="00BB15B5"/>
    <w:rsid w:val="00BB1967"/>
    <w:rsid w:val="00BB27C5"/>
    <w:rsid w:val="00BB28D8"/>
    <w:rsid w:val="00BB2D04"/>
    <w:rsid w:val="00BB2DAF"/>
    <w:rsid w:val="00BB30A9"/>
    <w:rsid w:val="00BB3442"/>
    <w:rsid w:val="00BB3552"/>
    <w:rsid w:val="00BB35FC"/>
    <w:rsid w:val="00BB369C"/>
    <w:rsid w:val="00BB3D28"/>
    <w:rsid w:val="00BB3F35"/>
    <w:rsid w:val="00BB4191"/>
    <w:rsid w:val="00BB48B0"/>
    <w:rsid w:val="00BB4CBA"/>
    <w:rsid w:val="00BB5B56"/>
    <w:rsid w:val="00BB5DC3"/>
    <w:rsid w:val="00BB5F59"/>
    <w:rsid w:val="00BB65BF"/>
    <w:rsid w:val="00BB65F0"/>
    <w:rsid w:val="00BB6734"/>
    <w:rsid w:val="00BB6B82"/>
    <w:rsid w:val="00BB6D1D"/>
    <w:rsid w:val="00BB7167"/>
    <w:rsid w:val="00BB7246"/>
    <w:rsid w:val="00BB72D5"/>
    <w:rsid w:val="00BB758C"/>
    <w:rsid w:val="00BB75F5"/>
    <w:rsid w:val="00BB760B"/>
    <w:rsid w:val="00BB767E"/>
    <w:rsid w:val="00BB79B0"/>
    <w:rsid w:val="00BB7BCC"/>
    <w:rsid w:val="00BB7E55"/>
    <w:rsid w:val="00BC01A9"/>
    <w:rsid w:val="00BC040B"/>
    <w:rsid w:val="00BC04F5"/>
    <w:rsid w:val="00BC0975"/>
    <w:rsid w:val="00BC0DC5"/>
    <w:rsid w:val="00BC0E24"/>
    <w:rsid w:val="00BC1005"/>
    <w:rsid w:val="00BC102F"/>
    <w:rsid w:val="00BC125C"/>
    <w:rsid w:val="00BC12D0"/>
    <w:rsid w:val="00BC1B8B"/>
    <w:rsid w:val="00BC1CC6"/>
    <w:rsid w:val="00BC1DCB"/>
    <w:rsid w:val="00BC1F02"/>
    <w:rsid w:val="00BC1FEF"/>
    <w:rsid w:val="00BC22F5"/>
    <w:rsid w:val="00BC26C1"/>
    <w:rsid w:val="00BC310F"/>
    <w:rsid w:val="00BC343F"/>
    <w:rsid w:val="00BC40E4"/>
    <w:rsid w:val="00BC41AF"/>
    <w:rsid w:val="00BC4237"/>
    <w:rsid w:val="00BC4330"/>
    <w:rsid w:val="00BC48F5"/>
    <w:rsid w:val="00BC4A62"/>
    <w:rsid w:val="00BC4B06"/>
    <w:rsid w:val="00BC506F"/>
    <w:rsid w:val="00BC5108"/>
    <w:rsid w:val="00BC562B"/>
    <w:rsid w:val="00BC5BE5"/>
    <w:rsid w:val="00BC698F"/>
    <w:rsid w:val="00BC6A20"/>
    <w:rsid w:val="00BC6B57"/>
    <w:rsid w:val="00BC73B5"/>
    <w:rsid w:val="00BC77F5"/>
    <w:rsid w:val="00BC7898"/>
    <w:rsid w:val="00BD0785"/>
    <w:rsid w:val="00BD0836"/>
    <w:rsid w:val="00BD0960"/>
    <w:rsid w:val="00BD0CB4"/>
    <w:rsid w:val="00BD0D0A"/>
    <w:rsid w:val="00BD1736"/>
    <w:rsid w:val="00BD17C0"/>
    <w:rsid w:val="00BD1B4C"/>
    <w:rsid w:val="00BD1B66"/>
    <w:rsid w:val="00BD1BA1"/>
    <w:rsid w:val="00BD2375"/>
    <w:rsid w:val="00BD24ED"/>
    <w:rsid w:val="00BD3105"/>
    <w:rsid w:val="00BD32D8"/>
    <w:rsid w:val="00BD3465"/>
    <w:rsid w:val="00BD3A4A"/>
    <w:rsid w:val="00BD4159"/>
    <w:rsid w:val="00BD4359"/>
    <w:rsid w:val="00BD44B4"/>
    <w:rsid w:val="00BD4597"/>
    <w:rsid w:val="00BD4875"/>
    <w:rsid w:val="00BD4C34"/>
    <w:rsid w:val="00BD5671"/>
    <w:rsid w:val="00BD58B3"/>
    <w:rsid w:val="00BD5AC0"/>
    <w:rsid w:val="00BD5EB1"/>
    <w:rsid w:val="00BD5FC0"/>
    <w:rsid w:val="00BD60EA"/>
    <w:rsid w:val="00BD7326"/>
    <w:rsid w:val="00BD785D"/>
    <w:rsid w:val="00BD78F4"/>
    <w:rsid w:val="00BD79F1"/>
    <w:rsid w:val="00BD7A6B"/>
    <w:rsid w:val="00BD7BAD"/>
    <w:rsid w:val="00BD7BCB"/>
    <w:rsid w:val="00BE1627"/>
    <w:rsid w:val="00BE167C"/>
    <w:rsid w:val="00BE1922"/>
    <w:rsid w:val="00BE1B99"/>
    <w:rsid w:val="00BE223C"/>
    <w:rsid w:val="00BE232D"/>
    <w:rsid w:val="00BE262A"/>
    <w:rsid w:val="00BE2660"/>
    <w:rsid w:val="00BE2762"/>
    <w:rsid w:val="00BE29B4"/>
    <w:rsid w:val="00BE2C49"/>
    <w:rsid w:val="00BE3123"/>
    <w:rsid w:val="00BE352F"/>
    <w:rsid w:val="00BE36F9"/>
    <w:rsid w:val="00BE39AE"/>
    <w:rsid w:val="00BE3A58"/>
    <w:rsid w:val="00BE3C93"/>
    <w:rsid w:val="00BE3D02"/>
    <w:rsid w:val="00BE4022"/>
    <w:rsid w:val="00BE41FD"/>
    <w:rsid w:val="00BE461F"/>
    <w:rsid w:val="00BE4644"/>
    <w:rsid w:val="00BE46BB"/>
    <w:rsid w:val="00BE476B"/>
    <w:rsid w:val="00BE4999"/>
    <w:rsid w:val="00BE4FC4"/>
    <w:rsid w:val="00BE5020"/>
    <w:rsid w:val="00BE58FE"/>
    <w:rsid w:val="00BE6060"/>
    <w:rsid w:val="00BE68C2"/>
    <w:rsid w:val="00BE6E24"/>
    <w:rsid w:val="00BE70D6"/>
    <w:rsid w:val="00BE7154"/>
    <w:rsid w:val="00BE7A0A"/>
    <w:rsid w:val="00BE7F23"/>
    <w:rsid w:val="00BF00CF"/>
    <w:rsid w:val="00BF05B9"/>
    <w:rsid w:val="00BF0996"/>
    <w:rsid w:val="00BF0CA2"/>
    <w:rsid w:val="00BF0D59"/>
    <w:rsid w:val="00BF0F5F"/>
    <w:rsid w:val="00BF1530"/>
    <w:rsid w:val="00BF170E"/>
    <w:rsid w:val="00BF18C2"/>
    <w:rsid w:val="00BF18D2"/>
    <w:rsid w:val="00BF19A0"/>
    <w:rsid w:val="00BF1A03"/>
    <w:rsid w:val="00BF2021"/>
    <w:rsid w:val="00BF2240"/>
    <w:rsid w:val="00BF2429"/>
    <w:rsid w:val="00BF267D"/>
    <w:rsid w:val="00BF270D"/>
    <w:rsid w:val="00BF2C78"/>
    <w:rsid w:val="00BF3C9D"/>
    <w:rsid w:val="00BF3DAA"/>
    <w:rsid w:val="00BF4355"/>
    <w:rsid w:val="00BF4392"/>
    <w:rsid w:val="00BF463D"/>
    <w:rsid w:val="00BF476D"/>
    <w:rsid w:val="00BF49A6"/>
    <w:rsid w:val="00BF4FE1"/>
    <w:rsid w:val="00BF552E"/>
    <w:rsid w:val="00BF5AF1"/>
    <w:rsid w:val="00BF5BDF"/>
    <w:rsid w:val="00BF5C98"/>
    <w:rsid w:val="00BF5E14"/>
    <w:rsid w:val="00BF5EB9"/>
    <w:rsid w:val="00BF620A"/>
    <w:rsid w:val="00BF65A6"/>
    <w:rsid w:val="00BF7040"/>
    <w:rsid w:val="00BF7634"/>
    <w:rsid w:val="00BF784A"/>
    <w:rsid w:val="00BF7BDC"/>
    <w:rsid w:val="00BF7CA3"/>
    <w:rsid w:val="00C00130"/>
    <w:rsid w:val="00C0051A"/>
    <w:rsid w:val="00C0057D"/>
    <w:rsid w:val="00C007B5"/>
    <w:rsid w:val="00C00803"/>
    <w:rsid w:val="00C00828"/>
    <w:rsid w:val="00C009E2"/>
    <w:rsid w:val="00C00F44"/>
    <w:rsid w:val="00C0139F"/>
    <w:rsid w:val="00C015E4"/>
    <w:rsid w:val="00C016DA"/>
    <w:rsid w:val="00C017AE"/>
    <w:rsid w:val="00C01CBB"/>
    <w:rsid w:val="00C01E7C"/>
    <w:rsid w:val="00C01E93"/>
    <w:rsid w:val="00C020B4"/>
    <w:rsid w:val="00C02100"/>
    <w:rsid w:val="00C0260D"/>
    <w:rsid w:val="00C02628"/>
    <w:rsid w:val="00C02A7E"/>
    <w:rsid w:val="00C02C9B"/>
    <w:rsid w:val="00C02DCB"/>
    <w:rsid w:val="00C02EF4"/>
    <w:rsid w:val="00C03ADE"/>
    <w:rsid w:val="00C03AF0"/>
    <w:rsid w:val="00C03EA9"/>
    <w:rsid w:val="00C041A1"/>
    <w:rsid w:val="00C04705"/>
    <w:rsid w:val="00C04F74"/>
    <w:rsid w:val="00C05048"/>
    <w:rsid w:val="00C0508D"/>
    <w:rsid w:val="00C05890"/>
    <w:rsid w:val="00C058D2"/>
    <w:rsid w:val="00C05CD1"/>
    <w:rsid w:val="00C05E37"/>
    <w:rsid w:val="00C05F96"/>
    <w:rsid w:val="00C0634D"/>
    <w:rsid w:val="00C06B21"/>
    <w:rsid w:val="00C0738F"/>
    <w:rsid w:val="00C10936"/>
    <w:rsid w:val="00C109FF"/>
    <w:rsid w:val="00C10DD4"/>
    <w:rsid w:val="00C11245"/>
    <w:rsid w:val="00C11467"/>
    <w:rsid w:val="00C11809"/>
    <w:rsid w:val="00C12262"/>
    <w:rsid w:val="00C124E1"/>
    <w:rsid w:val="00C12693"/>
    <w:rsid w:val="00C126D9"/>
    <w:rsid w:val="00C12A8E"/>
    <w:rsid w:val="00C12C53"/>
    <w:rsid w:val="00C12EE4"/>
    <w:rsid w:val="00C131D4"/>
    <w:rsid w:val="00C13287"/>
    <w:rsid w:val="00C1375A"/>
    <w:rsid w:val="00C13CEF"/>
    <w:rsid w:val="00C1427C"/>
    <w:rsid w:val="00C14339"/>
    <w:rsid w:val="00C144C3"/>
    <w:rsid w:val="00C14805"/>
    <w:rsid w:val="00C14D87"/>
    <w:rsid w:val="00C14F2C"/>
    <w:rsid w:val="00C15469"/>
    <w:rsid w:val="00C15EB5"/>
    <w:rsid w:val="00C15F05"/>
    <w:rsid w:val="00C161BE"/>
    <w:rsid w:val="00C162E8"/>
    <w:rsid w:val="00C162F2"/>
    <w:rsid w:val="00C16435"/>
    <w:rsid w:val="00C16438"/>
    <w:rsid w:val="00C16507"/>
    <w:rsid w:val="00C1665B"/>
    <w:rsid w:val="00C168BA"/>
    <w:rsid w:val="00C168D5"/>
    <w:rsid w:val="00C16A2E"/>
    <w:rsid w:val="00C16B63"/>
    <w:rsid w:val="00C170B0"/>
    <w:rsid w:val="00C171EB"/>
    <w:rsid w:val="00C1726A"/>
    <w:rsid w:val="00C1729A"/>
    <w:rsid w:val="00C174A2"/>
    <w:rsid w:val="00C179DE"/>
    <w:rsid w:val="00C17C51"/>
    <w:rsid w:val="00C17F84"/>
    <w:rsid w:val="00C17FCA"/>
    <w:rsid w:val="00C20326"/>
    <w:rsid w:val="00C20538"/>
    <w:rsid w:val="00C20A35"/>
    <w:rsid w:val="00C20BF8"/>
    <w:rsid w:val="00C20E15"/>
    <w:rsid w:val="00C214BF"/>
    <w:rsid w:val="00C2161E"/>
    <w:rsid w:val="00C219F2"/>
    <w:rsid w:val="00C228FE"/>
    <w:rsid w:val="00C22A45"/>
    <w:rsid w:val="00C22DA2"/>
    <w:rsid w:val="00C22F6C"/>
    <w:rsid w:val="00C2317D"/>
    <w:rsid w:val="00C23351"/>
    <w:rsid w:val="00C23C2B"/>
    <w:rsid w:val="00C23EC1"/>
    <w:rsid w:val="00C24062"/>
    <w:rsid w:val="00C243AE"/>
    <w:rsid w:val="00C24432"/>
    <w:rsid w:val="00C2463D"/>
    <w:rsid w:val="00C24B28"/>
    <w:rsid w:val="00C24C15"/>
    <w:rsid w:val="00C24C4B"/>
    <w:rsid w:val="00C24C91"/>
    <w:rsid w:val="00C25212"/>
    <w:rsid w:val="00C2576F"/>
    <w:rsid w:val="00C259E3"/>
    <w:rsid w:val="00C25F1D"/>
    <w:rsid w:val="00C260D7"/>
    <w:rsid w:val="00C26114"/>
    <w:rsid w:val="00C26475"/>
    <w:rsid w:val="00C26636"/>
    <w:rsid w:val="00C266A0"/>
    <w:rsid w:val="00C26961"/>
    <w:rsid w:val="00C26BEC"/>
    <w:rsid w:val="00C26D47"/>
    <w:rsid w:val="00C273EE"/>
    <w:rsid w:val="00C274C2"/>
    <w:rsid w:val="00C27540"/>
    <w:rsid w:val="00C2766B"/>
    <w:rsid w:val="00C2785B"/>
    <w:rsid w:val="00C2796C"/>
    <w:rsid w:val="00C27AF0"/>
    <w:rsid w:val="00C27F76"/>
    <w:rsid w:val="00C302AF"/>
    <w:rsid w:val="00C30528"/>
    <w:rsid w:val="00C30611"/>
    <w:rsid w:val="00C30EDE"/>
    <w:rsid w:val="00C30FB3"/>
    <w:rsid w:val="00C311D2"/>
    <w:rsid w:val="00C312CB"/>
    <w:rsid w:val="00C312E5"/>
    <w:rsid w:val="00C3144E"/>
    <w:rsid w:val="00C314B5"/>
    <w:rsid w:val="00C31590"/>
    <w:rsid w:val="00C318D8"/>
    <w:rsid w:val="00C31A67"/>
    <w:rsid w:val="00C3225A"/>
    <w:rsid w:val="00C32316"/>
    <w:rsid w:val="00C323AD"/>
    <w:rsid w:val="00C32453"/>
    <w:rsid w:val="00C325F4"/>
    <w:rsid w:val="00C32EFD"/>
    <w:rsid w:val="00C33097"/>
    <w:rsid w:val="00C3313F"/>
    <w:rsid w:val="00C332F1"/>
    <w:rsid w:val="00C33453"/>
    <w:rsid w:val="00C3377F"/>
    <w:rsid w:val="00C338C4"/>
    <w:rsid w:val="00C33AF9"/>
    <w:rsid w:val="00C33CDC"/>
    <w:rsid w:val="00C341E3"/>
    <w:rsid w:val="00C34240"/>
    <w:rsid w:val="00C34299"/>
    <w:rsid w:val="00C3429D"/>
    <w:rsid w:val="00C346D1"/>
    <w:rsid w:val="00C349A1"/>
    <w:rsid w:val="00C34B44"/>
    <w:rsid w:val="00C34EA2"/>
    <w:rsid w:val="00C35093"/>
    <w:rsid w:val="00C3532B"/>
    <w:rsid w:val="00C35585"/>
    <w:rsid w:val="00C35652"/>
    <w:rsid w:val="00C35C88"/>
    <w:rsid w:val="00C35F66"/>
    <w:rsid w:val="00C368BF"/>
    <w:rsid w:val="00C36A5D"/>
    <w:rsid w:val="00C370F2"/>
    <w:rsid w:val="00C3718C"/>
    <w:rsid w:val="00C37586"/>
    <w:rsid w:val="00C37831"/>
    <w:rsid w:val="00C378A1"/>
    <w:rsid w:val="00C37955"/>
    <w:rsid w:val="00C40011"/>
    <w:rsid w:val="00C40151"/>
    <w:rsid w:val="00C4042B"/>
    <w:rsid w:val="00C41A61"/>
    <w:rsid w:val="00C41DED"/>
    <w:rsid w:val="00C42017"/>
    <w:rsid w:val="00C42315"/>
    <w:rsid w:val="00C42399"/>
    <w:rsid w:val="00C429FA"/>
    <w:rsid w:val="00C42B72"/>
    <w:rsid w:val="00C42F7B"/>
    <w:rsid w:val="00C431D0"/>
    <w:rsid w:val="00C43670"/>
    <w:rsid w:val="00C43AFF"/>
    <w:rsid w:val="00C43C40"/>
    <w:rsid w:val="00C43C85"/>
    <w:rsid w:val="00C43D35"/>
    <w:rsid w:val="00C43EA4"/>
    <w:rsid w:val="00C44410"/>
    <w:rsid w:val="00C44507"/>
    <w:rsid w:val="00C445FE"/>
    <w:rsid w:val="00C44689"/>
    <w:rsid w:val="00C4480E"/>
    <w:rsid w:val="00C44ECB"/>
    <w:rsid w:val="00C450A4"/>
    <w:rsid w:val="00C45380"/>
    <w:rsid w:val="00C454D2"/>
    <w:rsid w:val="00C4584F"/>
    <w:rsid w:val="00C45AC4"/>
    <w:rsid w:val="00C45C10"/>
    <w:rsid w:val="00C45C24"/>
    <w:rsid w:val="00C45C75"/>
    <w:rsid w:val="00C46419"/>
    <w:rsid w:val="00C4650E"/>
    <w:rsid w:val="00C46CF7"/>
    <w:rsid w:val="00C47100"/>
    <w:rsid w:val="00C4718D"/>
    <w:rsid w:val="00C47343"/>
    <w:rsid w:val="00C473E2"/>
    <w:rsid w:val="00C50033"/>
    <w:rsid w:val="00C501F4"/>
    <w:rsid w:val="00C50F80"/>
    <w:rsid w:val="00C51249"/>
    <w:rsid w:val="00C51262"/>
    <w:rsid w:val="00C517B1"/>
    <w:rsid w:val="00C518C1"/>
    <w:rsid w:val="00C52611"/>
    <w:rsid w:val="00C52E87"/>
    <w:rsid w:val="00C52F5A"/>
    <w:rsid w:val="00C53194"/>
    <w:rsid w:val="00C5349F"/>
    <w:rsid w:val="00C536FE"/>
    <w:rsid w:val="00C5397E"/>
    <w:rsid w:val="00C53AA0"/>
    <w:rsid w:val="00C53AF7"/>
    <w:rsid w:val="00C5409F"/>
    <w:rsid w:val="00C54399"/>
    <w:rsid w:val="00C5458B"/>
    <w:rsid w:val="00C546A4"/>
    <w:rsid w:val="00C54730"/>
    <w:rsid w:val="00C547DE"/>
    <w:rsid w:val="00C549EF"/>
    <w:rsid w:val="00C55052"/>
    <w:rsid w:val="00C550DC"/>
    <w:rsid w:val="00C55181"/>
    <w:rsid w:val="00C551FE"/>
    <w:rsid w:val="00C55414"/>
    <w:rsid w:val="00C554B3"/>
    <w:rsid w:val="00C561D7"/>
    <w:rsid w:val="00C56546"/>
    <w:rsid w:val="00C56925"/>
    <w:rsid w:val="00C56A6A"/>
    <w:rsid w:val="00C56AF5"/>
    <w:rsid w:val="00C56B11"/>
    <w:rsid w:val="00C56C75"/>
    <w:rsid w:val="00C5799D"/>
    <w:rsid w:val="00C57A45"/>
    <w:rsid w:val="00C57FC0"/>
    <w:rsid w:val="00C60421"/>
    <w:rsid w:val="00C6042E"/>
    <w:rsid w:val="00C60626"/>
    <w:rsid w:val="00C60706"/>
    <w:rsid w:val="00C61201"/>
    <w:rsid w:val="00C61432"/>
    <w:rsid w:val="00C61813"/>
    <w:rsid w:val="00C61A6F"/>
    <w:rsid w:val="00C61A9F"/>
    <w:rsid w:val="00C61AF7"/>
    <w:rsid w:val="00C61C77"/>
    <w:rsid w:val="00C61FCA"/>
    <w:rsid w:val="00C62036"/>
    <w:rsid w:val="00C620D8"/>
    <w:rsid w:val="00C62B0D"/>
    <w:rsid w:val="00C62B2D"/>
    <w:rsid w:val="00C62E55"/>
    <w:rsid w:val="00C630DB"/>
    <w:rsid w:val="00C6347D"/>
    <w:rsid w:val="00C638DD"/>
    <w:rsid w:val="00C638F2"/>
    <w:rsid w:val="00C63991"/>
    <w:rsid w:val="00C63A85"/>
    <w:rsid w:val="00C63BB8"/>
    <w:rsid w:val="00C63F73"/>
    <w:rsid w:val="00C64155"/>
    <w:rsid w:val="00C64390"/>
    <w:rsid w:val="00C64507"/>
    <w:rsid w:val="00C6450A"/>
    <w:rsid w:val="00C64C30"/>
    <w:rsid w:val="00C652A5"/>
    <w:rsid w:val="00C65350"/>
    <w:rsid w:val="00C65B19"/>
    <w:rsid w:val="00C65C56"/>
    <w:rsid w:val="00C65EA8"/>
    <w:rsid w:val="00C6607B"/>
    <w:rsid w:val="00C66300"/>
    <w:rsid w:val="00C66309"/>
    <w:rsid w:val="00C66513"/>
    <w:rsid w:val="00C66A4B"/>
    <w:rsid w:val="00C66C48"/>
    <w:rsid w:val="00C66FFD"/>
    <w:rsid w:val="00C67048"/>
    <w:rsid w:val="00C6716D"/>
    <w:rsid w:val="00C67215"/>
    <w:rsid w:val="00C6742F"/>
    <w:rsid w:val="00C6755A"/>
    <w:rsid w:val="00C70119"/>
    <w:rsid w:val="00C702C5"/>
    <w:rsid w:val="00C70A88"/>
    <w:rsid w:val="00C70ADA"/>
    <w:rsid w:val="00C70B02"/>
    <w:rsid w:val="00C70C1B"/>
    <w:rsid w:val="00C70C2B"/>
    <w:rsid w:val="00C70DA4"/>
    <w:rsid w:val="00C7102A"/>
    <w:rsid w:val="00C71074"/>
    <w:rsid w:val="00C710F9"/>
    <w:rsid w:val="00C71831"/>
    <w:rsid w:val="00C71883"/>
    <w:rsid w:val="00C719E8"/>
    <w:rsid w:val="00C7203E"/>
    <w:rsid w:val="00C7285E"/>
    <w:rsid w:val="00C730C2"/>
    <w:rsid w:val="00C73776"/>
    <w:rsid w:val="00C73ABD"/>
    <w:rsid w:val="00C73ADD"/>
    <w:rsid w:val="00C73CB7"/>
    <w:rsid w:val="00C73E82"/>
    <w:rsid w:val="00C74112"/>
    <w:rsid w:val="00C742D1"/>
    <w:rsid w:val="00C74567"/>
    <w:rsid w:val="00C74A03"/>
    <w:rsid w:val="00C74E0D"/>
    <w:rsid w:val="00C74FEC"/>
    <w:rsid w:val="00C754CF"/>
    <w:rsid w:val="00C75D00"/>
    <w:rsid w:val="00C76582"/>
    <w:rsid w:val="00C76AF1"/>
    <w:rsid w:val="00C77044"/>
    <w:rsid w:val="00C77129"/>
    <w:rsid w:val="00C7736B"/>
    <w:rsid w:val="00C77492"/>
    <w:rsid w:val="00C775A5"/>
    <w:rsid w:val="00C777BD"/>
    <w:rsid w:val="00C77CD6"/>
    <w:rsid w:val="00C807F8"/>
    <w:rsid w:val="00C80BAF"/>
    <w:rsid w:val="00C80F4D"/>
    <w:rsid w:val="00C81502"/>
    <w:rsid w:val="00C81AD8"/>
    <w:rsid w:val="00C81D25"/>
    <w:rsid w:val="00C8237A"/>
    <w:rsid w:val="00C823FE"/>
    <w:rsid w:val="00C827E4"/>
    <w:rsid w:val="00C83123"/>
    <w:rsid w:val="00C8332B"/>
    <w:rsid w:val="00C83620"/>
    <w:rsid w:val="00C83F42"/>
    <w:rsid w:val="00C8418E"/>
    <w:rsid w:val="00C84B62"/>
    <w:rsid w:val="00C84E34"/>
    <w:rsid w:val="00C85076"/>
    <w:rsid w:val="00C85086"/>
    <w:rsid w:val="00C850FE"/>
    <w:rsid w:val="00C85951"/>
    <w:rsid w:val="00C85967"/>
    <w:rsid w:val="00C859E8"/>
    <w:rsid w:val="00C85E81"/>
    <w:rsid w:val="00C86409"/>
    <w:rsid w:val="00C86653"/>
    <w:rsid w:val="00C8694D"/>
    <w:rsid w:val="00C87487"/>
    <w:rsid w:val="00C900D2"/>
    <w:rsid w:val="00C90167"/>
    <w:rsid w:val="00C91265"/>
    <w:rsid w:val="00C915A5"/>
    <w:rsid w:val="00C91664"/>
    <w:rsid w:val="00C91793"/>
    <w:rsid w:val="00C917FF"/>
    <w:rsid w:val="00C91A8C"/>
    <w:rsid w:val="00C92013"/>
    <w:rsid w:val="00C9258E"/>
    <w:rsid w:val="00C92A05"/>
    <w:rsid w:val="00C92B9C"/>
    <w:rsid w:val="00C92D3D"/>
    <w:rsid w:val="00C92DCF"/>
    <w:rsid w:val="00C930DF"/>
    <w:rsid w:val="00C930F3"/>
    <w:rsid w:val="00C93133"/>
    <w:rsid w:val="00C93321"/>
    <w:rsid w:val="00C93412"/>
    <w:rsid w:val="00C93703"/>
    <w:rsid w:val="00C938E1"/>
    <w:rsid w:val="00C938F1"/>
    <w:rsid w:val="00C93A80"/>
    <w:rsid w:val="00C93C53"/>
    <w:rsid w:val="00C93E0B"/>
    <w:rsid w:val="00C93F89"/>
    <w:rsid w:val="00C940C1"/>
    <w:rsid w:val="00C94130"/>
    <w:rsid w:val="00C9431F"/>
    <w:rsid w:val="00C949D1"/>
    <w:rsid w:val="00C94AB2"/>
    <w:rsid w:val="00C95193"/>
    <w:rsid w:val="00C956F5"/>
    <w:rsid w:val="00C95A63"/>
    <w:rsid w:val="00C96951"/>
    <w:rsid w:val="00C96A28"/>
    <w:rsid w:val="00C96A98"/>
    <w:rsid w:val="00C9703F"/>
    <w:rsid w:val="00C9727D"/>
    <w:rsid w:val="00C97587"/>
    <w:rsid w:val="00C9791D"/>
    <w:rsid w:val="00C979C9"/>
    <w:rsid w:val="00C97D5D"/>
    <w:rsid w:val="00CA0102"/>
    <w:rsid w:val="00CA033F"/>
    <w:rsid w:val="00CA041A"/>
    <w:rsid w:val="00CA09B2"/>
    <w:rsid w:val="00CA09D1"/>
    <w:rsid w:val="00CA112D"/>
    <w:rsid w:val="00CA17BE"/>
    <w:rsid w:val="00CA214A"/>
    <w:rsid w:val="00CA2352"/>
    <w:rsid w:val="00CA24C1"/>
    <w:rsid w:val="00CA2577"/>
    <w:rsid w:val="00CA2C7D"/>
    <w:rsid w:val="00CA2DB6"/>
    <w:rsid w:val="00CA2E8E"/>
    <w:rsid w:val="00CA3353"/>
    <w:rsid w:val="00CA33E0"/>
    <w:rsid w:val="00CA3510"/>
    <w:rsid w:val="00CA3EEB"/>
    <w:rsid w:val="00CA4700"/>
    <w:rsid w:val="00CA4864"/>
    <w:rsid w:val="00CA4E8B"/>
    <w:rsid w:val="00CA52D8"/>
    <w:rsid w:val="00CA5381"/>
    <w:rsid w:val="00CA5BAC"/>
    <w:rsid w:val="00CA5C6C"/>
    <w:rsid w:val="00CA5DF5"/>
    <w:rsid w:val="00CA614B"/>
    <w:rsid w:val="00CA654E"/>
    <w:rsid w:val="00CA6796"/>
    <w:rsid w:val="00CA68F9"/>
    <w:rsid w:val="00CA70B7"/>
    <w:rsid w:val="00CA75A7"/>
    <w:rsid w:val="00CA78C9"/>
    <w:rsid w:val="00CA7AA3"/>
    <w:rsid w:val="00CA7BFA"/>
    <w:rsid w:val="00CA7DDE"/>
    <w:rsid w:val="00CA7F7A"/>
    <w:rsid w:val="00CB0370"/>
    <w:rsid w:val="00CB03B0"/>
    <w:rsid w:val="00CB05E0"/>
    <w:rsid w:val="00CB066F"/>
    <w:rsid w:val="00CB0B38"/>
    <w:rsid w:val="00CB0BCA"/>
    <w:rsid w:val="00CB0DF5"/>
    <w:rsid w:val="00CB0EBC"/>
    <w:rsid w:val="00CB14AA"/>
    <w:rsid w:val="00CB169D"/>
    <w:rsid w:val="00CB16D0"/>
    <w:rsid w:val="00CB17D5"/>
    <w:rsid w:val="00CB1FCE"/>
    <w:rsid w:val="00CB2081"/>
    <w:rsid w:val="00CB20E4"/>
    <w:rsid w:val="00CB262E"/>
    <w:rsid w:val="00CB2F30"/>
    <w:rsid w:val="00CB325B"/>
    <w:rsid w:val="00CB3382"/>
    <w:rsid w:val="00CB360C"/>
    <w:rsid w:val="00CB3830"/>
    <w:rsid w:val="00CB3868"/>
    <w:rsid w:val="00CB3BF8"/>
    <w:rsid w:val="00CB3E4B"/>
    <w:rsid w:val="00CB4033"/>
    <w:rsid w:val="00CB4328"/>
    <w:rsid w:val="00CB4578"/>
    <w:rsid w:val="00CB45D4"/>
    <w:rsid w:val="00CB52E0"/>
    <w:rsid w:val="00CB6041"/>
    <w:rsid w:val="00CB6538"/>
    <w:rsid w:val="00CB660B"/>
    <w:rsid w:val="00CB6760"/>
    <w:rsid w:val="00CB6C44"/>
    <w:rsid w:val="00CB6E96"/>
    <w:rsid w:val="00CB6ED9"/>
    <w:rsid w:val="00CB75B7"/>
    <w:rsid w:val="00CB7692"/>
    <w:rsid w:val="00CB78BB"/>
    <w:rsid w:val="00CC00D7"/>
    <w:rsid w:val="00CC0314"/>
    <w:rsid w:val="00CC0681"/>
    <w:rsid w:val="00CC0A98"/>
    <w:rsid w:val="00CC0DEF"/>
    <w:rsid w:val="00CC1135"/>
    <w:rsid w:val="00CC1887"/>
    <w:rsid w:val="00CC1C33"/>
    <w:rsid w:val="00CC2531"/>
    <w:rsid w:val="00CC26D4"/>
    <w:rsid w:val="00CC2869"/>
    <w:rsid w:val="00CC2F33"/>
    <w:rsid w:val="00CC3285"/>
    <w:rsid w:val="00CC3314"/>
    <w:rsid w:val="00CC3404"/>
    <w:rsid w:val="00CC3517"/>
    <w:rsid w:val="00CC36B8"/>
    <w:rsid w:val="00CC3C63"/>
    <w:rsid w:val="00CC43C0"/>
    <w:rsid w:val="00CC45E0"/>
    <w:rsid w:val="00CC48BF"/>
    <w:rsid w:val="00CC49F1"/>
    <w:rsid w:val="00CC4EB1"/>
    <w:rsid w:val="00CC5A53"/>
    <w:rsid w:val="00CC5E13"/>
    <w:rsid w:val="00CC6055"/>
    <w:rsid w:val="00CC617D"/>
    <w:rsid w:val="00CC64E1"/>
    <w:rsid w:val="00CC6AF0"/>
    <w:rsid w:val="00CC7DE2"/>
    <w:rsid w:val="00CC7E10"/>
    <w:rsid w:val="00CC7E63"/>
    <w:rsid w:val="00CC7F5B"/>
    <w:rsid w:val="00CD0BB8"/>
    <w:rsid w:val="00CD0D91"/>
    <w:rsid w:val="00CD0DAA"/>
    <w:rsid w:val="00CD11A9"/>
    <w:rsid w:val="00CD1574"/>
    <w:rsid w:val="00CD1739"/>
    <w:rsid w:val="00CD18FD"/>
    <w:rsid w:val="00CD1BD1"/>
    <w:rsid w:val="00CD1BD3"/>
    <w:rsid w:val="00CD1E00"/>
    <w:rsid w:val="00CD25AD"/>
    <w:rsid w:val="00CD26D8"/>
    <w:rsid w:val="00CD284F"/>
    <w:rsid w:val="00CD28B1"/>
    <w:rsid w:val="00CD2A33"/>
    <w:rsid w:val="00CD2B48"/>
    <w:rsid w:val="00CD2F25"/>
    <w:rsid w:val="00CD2F9A"/>
    <w:rsid w:val="00CD2FF7"/>
    <w:rsid w:val="00CD3777"/>
    <w:rsid w:val="00CD3996"/>
    <w:rsid w:val="00CD3A61"/>
    <w:rsid w:val="00CD3FEB"/>
    <w:rsid w:val="00CD4227"/>
    <w:rsid w:val="00CD4640"/>
    <w:rsid w:val="00CD4736"/>
    <w:rsid w:val="00CD47DF"/>
    <w:rsid w:val="00CD4962"/>
    <w:rsid w:val="00CD4A34"/>
    <w:rsid w:val="00CD522B"/>
    <w:rsid w:val="00CD528F"/>
    <w:rsid w:val="00CD5544"/>
    <w:rsid w:val="00CD5603"/>
    <w:rsid w:val="00CD58F7"/>
    <w:rsid w:val="00CD5B62"/>
    <w:rsid w:val="00CD5CED"/>
    <w:rsid w:val="00CD5E14"/>
    <w:rsid w:val="00CD6225"/>
    <w:rsid w:val="00CD6281"/>
    <w:rsid w:val="00CD6287"/>
    <w:rsid w:val="00CD642E"/>
    <w:rsid w:val="00CD687E"/>
    <w:rsid w:val="00CD6ADB"/>
    <w:rsid w:val="00CD6E77"/>
    <w:rsid w:val="00CD6E80"/>
    <w:rsid w:val="00CD71AE"/>
    <w:rsid w:val="00CD751A"/>
    <w:rsid w:val="00CD76BA"/>
    <w:rsid w:val="00CD7976"/>
    <w:rsid w:val="00CD7F40"/>
    <w:rsid w:val="00CE00A0"/>
    <w:rsid w:val="00CE056E"/>
    <w:rsid w:val="00CE0857"/>
    <w:rsid w:val="00CE0876"/>
    <w:rsid w:val="00CE0AFF"/>
    <w:rsid w:val="00CE10E7"/>
    <w:rsid w:val="00CE11B6"/>
    <w:rsid w:val="00CE159F"/>
    <w:rsid w:val="00CE1B63"/>
    <w:rsid w:val="00CE2027"/>
    <w:rsid w:val="00CE2338"/>
    <w:rsid w:val="00CE246F"/>
    <w:rsid w:val="00CE25E7"/>
    <w:rsid w:val="00CE269C"/>
    <w:rsid w:val="00CE27DA"/>
    <w:rsid w:val="00CE2C91"/>
    <w:rsid w:val="00CE2D33"/>
    <w:rsid w:val="00CE2D68"/>
    <w:rsid w:val="00CE3103"/>
    <w:rsid w:val="00CE3C11"/>
    <w:rsid w:val="00CE3F92"/>
    <w:rsid w:val="00CE4463"/>
    <w:rsid w:val="00CE4871"/>
    <w:rsid w:val="00CE4A5B"/>
    <w:rsid w:val="00CE5330"/>
    <w:rsid w:val="00CE573A"/>
    <w:rsid w:val="00CE5A2A"/>
    <w:rsid w:val="00CE5B03"/>
    <w:rsid w:val="00CE5C13"/>
    <w:rsid w:val="00CE5D34"/>
    <w:rsid w:val="00CE6176"/>
    <w:rsid w:val="00CE637A"/>
    <w:rsid w:val="00CE650E"/>
    <w:rsid w:val="00CE660E"/>
    <w:rsid w:val="00CE6654"/>
    <w:rsid w:val="00CE6D1B"/>
    <w:rsid w:val="00CE7363"/>
    <w:rsid w:val="00CE7434"/>
    <w:rsid w:val="00CE7EA5"/>
    <w:rsid w:val="00CF03B0"/>
    <w:rsid w:val="00CF03D3"/>
    <w:rsid w:val="00CF03DC"/>
    <w:rsid w:val="00CF05B0"/>
    <w:rsid w:val="00CF0629"/>
    <w:rsid w:val="00CF14EE"/>
    <w:rsid w:val="00CF1789"/>
    <w:rsid w:val="00CF1C8A"/>
    <w:rsid w:val="00CF1EF9"/>
    <w:rsid w:val="00CF2085"/>
    <w:rsid w:val="00CF21FA"/>
    <w:rsid w:val="00CF2511"/>
    <w:rsid w:val="00CF25C7"/>
    <w:rsid w:val="00CF2FAD"/>
    <w:rsid w:val="00CF3DDC"/>
    <w:rsid w:val="00CF4270"/>
    <w:rsid w:val="00CF48EA"/>
    <w:rsid w:val="00CF4BA9"/>
    <w:rsid w:val="00CF4BAF"/>
    <w:rsid w:val="00CF526C"/>
    <w:rsid w:val="00CF546F"/>
    <w:rsid w:val="00CF5550"/>
    <w:rsid w:val="00CF55F2"/>
    <w:rsid w:val="00CF589B"/>
    <w:rsid w:val="00CF5CC6"/>
    <w:rsid w:val="00CF6671"/>
    <w:rsid w:val="00CF6771"/>
    <w:rsid w:val="00CF6AE5"/>
    <w:rsid w:val="00CF6E8A"/>
    <w:rsid w:val="00CF75D2"/>
    <w:rsid w:val="00CF75FA"/>
    <w:rsid w:val="00CF77AE"/>
    <w:rsid w:val="00CF7AB4"/>
    <w:rsid w:val="00CF7D37"/>
    <w:rsid w:val="00D0038F"/>
    <w:rsid w:val="00D008D3"/>
    <w:rsid w:val="00D00C25"/>
    <w:rsid w:val="00D012C4"/>
    <w:rsid w:val="00D019A2"/>
    <w:rsid w:val="00D01A22"/>
    <w:rsid w:val="00D020DC"/>
    <w:rsid w:val="00D02318"/>
    <w:rsid w:val="00D0251A"/>
    <w:rsid w:val="00D02546"/>
    <w:rsid w:val="00D025D4"/>
    <w:rsid w:val="00D0378B"/>
    <w:rsid w:val="00D0384F"/>
    <w:rsid w:val="00D03AB3"/>
    <w:rsid w:val="00D03ED3"/>
    <w:rsid w:val="00D03FF9"/>
    <w:rsid w:val="00D043A2"/>
    <w:rsid w:val="00D046B3"/>
    <w:rsid w:val="00D056DF"/>
    <w:rsid w:val="00D058B7"/>
    <w:rsid w:val="00D05D5A"/>
    <w:rsid w:val="00D06501"/>
    <w:rsid w:val="00D06965"/>
    <w:rsid w:val="00D06B94"/>
    <w:rsid w:val="00D06D87"/>
    <w:rsid w:val="00D06F7F"/>
    <w:rsid w:val="00D07775"/>
    <w:rsid w:val="00D07BA2"/>
    <w:rsid w:val="00D07EB0"/>
    <w:rsid w:val="00D10CDE"/>
    <w:rsid w:val="00D11281"/>
    <w:rsid w:val="00D11301"/>
    <w:rsid w:val="00D11812"/>
    <w:rsid w:val="00D118B2"/>
    <w:rsid w:val="00D11D54"/>
    <w:rsid w:val="00D12308"/>
    <w:rsid w:val="00D12548"/>
    <w:rsid w:val="00D12CEB"/>
    <w:rsid w:val="00D1306B"/>
    <w:rsid w:val="00D13447"/>
    <w:rsid w:val="00D1368D"/>
    <w:rsid w:val="00D13834"/>
    <w:rsid w:val="00D139F3"/>
    <w:rsid w:val="00D13C81"/>
    <w:rsid w:val="00D14224"/>
    <w:rsid w:val="00D14243"/>
    <w:rsid w:val="00D14490"/>
    <w:rsid w:val="00D15153"/>
    <w:rsid w:val="00D151AA"/>
    <w:rsid w:val="00D15381"/>
    <w:rsid w:val="00D1595B"/>
    <w:rsid w:val="00D159BE"/>
    <w:rsid w:val="00D15B44"/>
    <w:rsid w:val="00D15BC8"/>
    <w:rsid w:val="00D1676F"/>
    <w:rsid w:val="00D1690D"/>
    <w:rsid w:val="00D16A51"/>
    <w:rsid w:val="00D16CBC"/>
    <w:rsid w:val="00D1703D"/>
    <w:rsid w:val="00D174D8"/>
    <w:rsid w:val="00D179A7"/>
    <w:rsid w:val="00D17B37"/>
    <w:rsid w:val="00D17F51"/>
    <w:rsid w:val="00D20DE3"/>
    <w:rsid w:val="00D20E8B"/>
    <w:rsid w:val="00D2122E"/>
    <w:rsid w:val="00D2134B"/>
    <w:rsid w:val="00D214B4"/>
    <w:rsid w:val="00D2168D"/>
    <w:rsid w:val="00D217AE"/>
    <w:rsid w:val="00D21ABB"/>
    <w:rsid w:val="00D21D6E"/>
    <w:rsid w:val="00D2240D"/>
    <w:rsid w:val="00D225DB"/>
    <w:rsid w:val="00D226E6"/>
    <w:rsid w:val="00D22770"/>
    <w:rsid w:val="00D228D7"/>
    <w:rsid w:val="00D22BA4"/>
    <w:rsid w:val="00D22EA3"/>
    <w:rsid w:val="00D22ED7"/>
    <w:rsid w:val="00D237D0"/>
    <w:rsid w:val="00D238CA"/>
    <w:rsid w:val="00D23A6A"/>
    <w:rsid w:val="00D23BF1"/>
    <w:rsid w:val="00D23E0A"/>
    <w:rsid w:val="00D24520"/>
    <w:rsid w:val="00D2493B"/>
    <w:rsid w:val="00D24AB1"/>
    <w:rsid w:val="00D24B1C"/>
    <w:rsid w:val="00D2545D"/>
    <w:rsid w:val="00D2591D"/>
    <w:rsid w:val="00D25AB2"/>
    <w:rsid w:val="00D25E86"/>
    <w:rsid w:val="00D25F53"/>
    <w:rsid w:val="00D2663E"/>
    <w:rsid w:val="00D26D00"/>
    <w:rsid w:val="00D2781B"/>
    <w:rsid w:val="00D27EFB"/>
    <w:rsid w:val="00D27F8F"/>
    <w:rsid w:val="00D301BF"/>
    <w:rsid w:val="00D3034B"/>
    <w:rsid w:val="00D30680"/>
    <w:rsid w:val="00D307BE"/>
    <w:rsid w:val="00D3098D"/>
    <w:rsid w:val="00D309CF"/>
    <w:rsid w:val="00D30CC3"/>
    <w:rsid w:val="00D3116C"/>
    <w:rsid w:val="00D3153A"/>
    <w:rsid w:val="00D31787"/>
    <w:rsid w:val="00D31A63"/>
    <w:rsid w:val="00D32459"/>
    <w:rsid w:val="00D32FFD"/>
    <w:rsid w:val="00D3307F"/>
    <w:rsid w:val="00D33668"/>
    <w:rsid w:val="00D33CAF"/>
    <w:rsid w:val="00D34516"/>
    <w:rsid w:val="00D3471A"/>
    <w:rsid w:val="00D34725"/>
    <w:rsid w:val="00D34830"/>
    <w:rsid w:val="00D34D3F"/>
    <w:rsid w:val="00D35400"/>
    <w:rsid w:val="00D35BBA"/>
    <w:rsid w:val="00D3613E"/>
    <w:rsid w:val="00D36A11"/>
    <w:rsid w:val="00D36B76"/>
    <w:rsid w:val="00D36DC4"/>
    <w:rsid w:val="00D36EB6"/>
    <w:rsid w:val="00D372D3"/>
    <w:rsid w:val="00D3747D"/>
    <w:rsid w:val="00D377D7"/>
    <w:rsid w:val="00D379F6"/>
    <w:rsid w:val="00D37C15"/>
    <w:rsid w:val="00D37C45"/>
    <w:rsid w:val="00D37D48"/>
    <w:rsid w:val="00D40419"/>
    <w:rsid w:val="00D40423"/>
    <w:rsid w:val="00D405B4"/>
    <w:rsid w:val="00D40730"/>
    <w:rsid w:val="00D40977"/>
    <w:rsid w:val="00D40B0E"/>
    <w:rsid w:val="00D40BB3"/>
    <w:rsid w:val="00D41220"/>
    <w:rsid w:val="00D413BA"/>
    <w:rsid w:val="00D41520"/>
    <w:rsid w:val="00D41589"/>
    <w:rsid w:val="00D4185E"/>
    <w:rsid w:val="00D41BC6"/>
    <w:rsid w:val="00D41E13"/>
    <w:rsid w:val="00D41FC6"/>
    <w:rsid w:val="00D41FD3"/>
    <w:rsid w:val="00D42262"/>
    <w:rsid w:val="00D424B8"/>
    <w:rsid w:val="00D426C8"/>
    <w:rsid w:val="00D42916"/>
    <w:rsid w:val="00D42EDA"/>
    <w:rsid w:val="00D43227"/>
    <w:rsid w:val="00D432FD"/>
    <w:rsid w:val="00D43421"/>
    <w:rsid w:val="00D43445"/>
    <w:rsid w:val="00D43744"/>
    <w:rsid w:val="00D43A8E"/>
    <w:rsid w:val="00D43FA8"/>
    <w:rsid w:val="00D442AB"/>
    <w:rsid w:val="00D44420"/>
    <w:rsid w:val="00D44887"/>
    <w:rsid w:val="00D44C33"/>
    <w:rsid w:val="00D44D6B"/>
    <w:rsid w:val="00D44D89"/>
    <w:rsid w:val="00D44FE9"/>
    <w:rsid w:val="00D459F9"/>
    <w:rsid w:val="00D4615E"/>
    <w:rsid w:val="00D46832"/>
    <w:rsid w:val="00D46C6C"/>
    <w:rsid w:val="00D46EF1"/>
    <w:rsid w:val="00D46EFB"/>
    <w:rsid w:val="00D46F57"/>
    <w:rsid w:val="00D47BE0"/>
    <w:rsid w:val="00D47C05"/>
    <w:rsid w:val="00D47EBD"/>
    <w:rsid w:val="00D50A8D"/>
    <w:rsid w:val="00D50B02"/>
    <w:rsid w:val="00D50C0C"/>
    <w:rsid w:val="00D50DC8"/>
    <w:rsid w:val="00D50EE5"/>
    <w:rsid w:val="00D52232"/>
    <w:rsid w:val="00D528AC"/>
    <w:rsid w:val="00D52915"/>
    <w:rsid w:val="00D52CAE"/>
    <w:rsid w:val="00D52E57"/>
    <w:rsid w:val="00D52F73"/>
    <w:rsid w:val="00D52F98"/>
    <w:rsid w:val="00D5300F"/>
    <w:rsid w:val="00D5316E"/>
    <w:rsid w:val="00D53262"/>
    <w:rsid w:val="00D538DD"/>
    <w:rsid w:val="00D53D8A"/>
    <w:rsid w:val="00D53DC6"/>
    <w:rsid w:val="00D53E13"/>
    <w:rsid w:val="00D54105"/>
    <w:rsid w:val="00D54543"/>
    <w:rsid w:val="00D54DC4"/>
    <w:rsid w:val="00D54EAD"/>
    <w:rsid w:val="00D554F4"/>
    <w:rsid w:val="00D559CD"/>
    <w:rsid w:val="00D55D0C"/>
    <w:rsid w:val="00D55EFA"/>
    <w:rsid w:val="00D5622D"/>
    <w:rsid w:val="00D563E9"/>
    <w:rsid w:val="00D5644B"/>
    <w:rsid w:val="00D56D63"/>
    <w:rsid w:val="00D572F7"/>
    <w:rsid w:val="00D5742E"/>
    <w:rsid w:val="00D57FB1"/>
    <w:rsid w:val="00D60A11"/>
    <w:rsid w:val="00D60AB8"/>
    <w:rsid w:val="00D60B8D"/>
    <w:rsid w:val="00D60CDE"/>
    <w:rsid w:val="00D60D83"/>
    <w:rsid w:val="00D60ED7"/>
    <w:rsid w:val="00D61011"/>
    <w:rsid w:val="00D611FA"/>
    <w:rsid w:val="00D6131C"/>
    <w:rsid w:val="00D6163D"/>
    <w:rsid w:val="00D62608"/>
    <w:rsid w:val="00D6334B"/>
    <w:rsid w:val="00D63AC8"/>
    <w:rsid w:val="00D63ACC"/>
    <w:rsid w:val="00D64026"/>
    <w:rsid w:val="00D643DE"/>
    <w:rsid w:val="00D645CC"/>
    <w:rsid w:val="00D6470D"/>
    <w:rsid w:val="00D64CB3"/>
    <w:rsid w:val="00D64EFF"/>
    <w:rsid w:val="00D65B58"/>
    <w:rsid w:val="00D6692D"/>
    <w:rsid w:val="00D66B2D"/>
    <w:rsid w:val="00D66DDF"/>
    <w:rsid w:val="00D672A0"/>
    <w:rsid w:val="00D67A7F"/>
    <w:rsid w:val="00D7005B"/>
    <w:rsid w:val="00D7010D"/>
    <w:rsid w:val="00D70335"/>
    <w:rsid w:val="00D703CA"/>
    <w:rsid w:val="00D704F2"/>
    <w:rsid w:val="00D70EF8"/>
    <w:rsid w:val="00D71004"/>
    <w:rsid w:val="00D711AD"/>
    <w:rsid w:val="00D717E3"/>
    <w:rsid w:val="00D71A59"/>
    <w:rsid w:val="00D71CA3"/>
    <w:rsid w:val="00D71DD1"/>
    <w:rsid w:val="00D72666"/>
    <w:rsid w:val="00D72938"/>
    <w:rsid w:val="00D72C64"/>
    <w:rsid w:val="00D730F4"/>
    <w:rsid w:val="00D73155"/>
    <w:rsid w:val="00D7325E"/>
    <w:rsid w:val="00D73590"/>
    <w:rsid w:val="00D73920"/>
    <w:rsid w:val="00D73959"/>
    <w:rsid w:val="00D7429A"/>
    <w:rsid w:val="00D7429F"/>
    <w:rsid w:val="00D74BFE"/>
    <w:rsid w:val="00D74D1D"/>
    <w:rsid w:val="00D74FD1"/>
    <w:rsid w:val="00D7575E"/>
    <w:rsid w:val="00D75A4E"/>
    <w:rsid w:val="00D75EB9"/>
    <w:rsid w:val="00D75EDC"/>
    <w:rsid w:val="00D7645C"/>
    <w:rsid w:val="00D7699A"/>
    <w:rsid w:val="00D76CEF"/>
    <w:rsid w:val="00D76EA0"/>
    <w:rsid w:val="00D7716A"/>
    <w:rsid w:val="00D7730D"/>
    <w:rsid w:val="00D8009E"/>
    <w:rsid w:val="00D803A6"/>
    <w:rsid w:val="00D80621"/>
    <w:rsid w:val="00D806AD"/>
    <w:rsid w:val="00D808D3"/>
    <w:rsid w:val="00D80C77"/>
    <w:rsid w:val="00D80D04"/>
    <w:rsid w:val="00D81287"/>
    <w:rsid w:val="00D815E5"/>
    <w:rsid w:val="00D819D8"/>
    <w:rsid w:val="00D81A71"/>
    <w:rsid w:val="00D81D74"/>
    <w:rsid w:val="00D81F8C"/>
    <w:rsid w:val="00D821DD"/>
    <w:rsid w:val="00D826D3"/>
    <w:rsid w:val="00D82D82"/>
    <w:rsid w:val="00D82E3F"/>
    <w:rsid w:val="00D83069"/>
    <w:rsid w:val="00D83198"/>
    <w:rsid w:val="00D83222"/>
    <w:rsid w:val="00D8338F"/>
    <w:rsid w:val="00D839D5"/>
    <w:rsid w:val="00D83B61"/>
    <w:rsid w:val="00D83B80"/>
    <w:rsid w:val="00D83BE2"/>
    <w:rsid w:val="00D83E0E"/>
    <w:rsid w:val="00D83E67"/>
    <w:rsid w:val="00D83F01"/>
    <w:rsid w:val="00D84301"/>
    <w:rsid w:val="00D8476C"/>
    <w:rsid w:val="00D84A16"/>
    <w:rsid w:val="00D84E25"/>
    <w:rsid w:val="00D8543B"/>
    <w:rsid w:val="00D85A1F"/>
    <w:rsid w:val="00D85EFA"/>
    <w:rsid w:val="00D8628B"/>
    <w:rsid w:val="00D86441"/>
    <w:rsid w:val="00D869BF"/>
    <w:rsid w:val="00D86A74"/>
    <w:rsid w:val="00D86B63"/>
    <w:rsid w:val="00D86E02"/>
    <w:rsid w:val="00D87128"/>
    <w:rsid w:val="00D8712D"/>
    <w:rsid w:val="00D872D0"/>
    <w:rsid w:val="00D87CC4"/>
    <w:rsid w:val="00D900DD"/>
    <w:rsid w:val="00D903F7"/>
    <w:rsid w:val="00D90409"/>
    <w:rsid w:val="00D9043B"/>
    <w:rsid w:val="00D90C61"/>
    <w:rsid w:val="00D90D55"/>
    <w:rsid w:val="00D91C7B"/>
    <w:rsid w:val="00D91D54"/>
    <w:rsid w:val="00D91E68"/>
    <w:rsid w:val="00D92159"/>
    <w:rsid w:val="00D921D4"/>
    <w:rsid w:val="00D9228E"/>
    <w:rsid w:val="00D925FA"/>
    <w:rsid w:val="00D9260E"/>
    <w:rsid w:val="00D92AE9"/>
    <w:rsid w:val="00D92C5F"/>
    <w:rsid w:val="00D92F25"/>
    <w:rsid w:val="00D931E2"/>
    <w:rsid w:val="00D933B2"/>
    <w:rsid w:val="00D9370B"/>
    <w:rsid w:val="00D93E45"/>
    <w:rsid w:val="00D93E7F"/>
    <w:rsid w:val="00D9406E"/>
    <w:rsid w:val="00D94381"/>
    <w:rsid w:val="00D94C96"/>
    <w:rsid w:val="00D94E00"/>
    <w:rsid w:val="00D95302"/>
    <w:rsid w:val="00D95621"/>
    <w:rsid w:val="00D9584E"/>
    <w:rsid w:val="00D95D23"/>
    <w:rsid w:val="00D95D4C"/>
    <w:rsid w:val="00D9608E"/>
    <w:rsid w:val="00D9619F"/>
    <w:rsid w:val="00D968A8"/>
    <w:rsid w:val="00D96907"/>
    <w:rsid w:val="00D96D92"/>
    <w:rsid w:val="00D974CD"/>
    <w:rsid w:val="00DA0D49"/>
    <w:rsid w:val="00DA14B1"/>
    <w:rsid w:val="00DA163E"/>
    <w:rsid w:val="00DA1A92"/>
    <w:rsid w:val="00DA1EBD"/>
    <w:rsid w:val="00DA1F5C"/>
    <w:rsid w:val="00DA31F8"/>
    <w:rsid w:val="00DA3438"/>
    <w:rsid w:val="00DA3831"/>
    <w:rsid w:val="00DA3924"/>
    <w:rsid w:val="00DA3E3C"/>
    <w:rsid w:val="00DA417C"/>
    <w:rsid w:val="00DA460C"/>
    <w:rsid w:val="00DA48BE"/>
    <w:rsid w:val="00DA4C07"/>
    <w:rsid w:val="00DA4DE9"/>
    <w:rsid w:val="00DA4FFE"/>
    <w:rsid w:val="00DA55AF"/>
    <w:rsid w:val="00DA5A81"/>
    <w:rsid w:val="00DA5FFB"/>
    <w:rsid w:val="00DA62F7"/>
    <w:rsid w:val="00DA6354"/>
    <w:rsid w:val="00DA63D4"/>
    <w:rsid w:val="00DA6AAE"/>
    <w:rsid w:val="00DA6BF8"/>
    <w:rsid w:val="00DA6D23"/>
    <w:rsid w:val="00DA76F5"/>
    <w:rsid w:val="00DA7B8B"/>
    <w:rsid w:val="00DA7C24"/>
    <w:rsid w:val="00DA7C39"/>
    <w:rsid w:val="00DA7D67"/>
    <w:rsid w:val="00DB004D"/>
    <w:rsid w:val="00DB0284"/>
    <w:rsid w:val="00DB1073"/>
    <w:rsid w:val="00DB1427"/>
    <w:rsid w:val="00DB15C9"/>
    <w:rsid w:val="00DB1A07"/>
    <w:rsid w:val="00DB1B9E"/>
    <w:rsid w:val="00DB1C92"/>
    <w:rsid w:val="00DB1DB2"/>
    <w:rsid w:val="00DB1F28"/>
    <w:rsid w:val="00DB224E"/>
    <w:rsid w:val="00DB2320"/>
    <w:rsid w:val="00DB232D"/>
    <w:rsid w:val="00DB235A"/>
    <w:rsid w:val="00DB26D6"/>
    <w:rsid w:val="00DB2704"/>
    <w:rsid w:val="00DB2BBE"/>
    <w:rsid w:val="00DB2C20"/>
    <w:rsid w:val="00DB2C31"/>
    <w:rsid w:val="00DB2DB8"/>
    <w:rsid w:val="00DB2F33"/>
    <w:rsid w:val="00DB3A3E"/>
    <w:rsid w:val="00DB3DE2"/>
    <w:rsid w:val="00DB40D5"/>
    <w:rsid w:val="00DB41A4"/>
    <w:rsid w:val="00DB43BD"/>
    <w:rsid w:val="00DB4465"/>
    <w:rsid w:val="00DB47F9"/>
    <w:rsid w:val="00DB4BA9"/>
    <w:rsid w:val="00DB4BF0"/>
    <w:rsid w:val="00DB4C7C"/>
    <w:rsid w:val="00DB4EDC"/>
    <w:rsid w:val="00DB5370"/>
    <w:rsid w:val="00DB5426"/>
    <w:rsid w:val="00DB54E8"/>
    <w:rsid w:val="00DB5537"/>
    <w:rsid w:val="00DB5E88"/>
    <w:rsid w:val="00DB62AA"/>
    <w:rsid w:val="00DB6874"/>
    <w:rsid w:val="00DB6DE3"/>
    <w:rsid w:val="00DB70EC"/>
    <w:rsid w:val="00DB711D"/>
    <w:rsid w:val="00DB717A"/>
    <w:rsid w:val="00DB722C"/>
    <w:rsid w:val="00DB72F0"/>
    <w:rsid w:val="00DB785D"/>
    <w:rsid w:val="00DC02C1"/>
    <w:rsid w:val="00DC02DC"/>
    <w:rsid w:val="00DC057C"/>
    <w:rsid w:val="00DC05C6"/>
    <w:rsid w:val="00DC0816"/>
    <w:rsid w:val="00DC0838"/>
    <w:rsid w:val="00DC0919"/>
    <w:rsid w:val="00DC0A82"/>
    <w:rsid w:val="00DC0DB1"/>
    <w:rsid w:val="00DC103D"/>
    <w:rsid w:val="00DC1B16"/>
    <w:rsid w:val="00DC1FAF"/>
    <w:rsid w:val="00DC2341"/>
    <w:rsid w:val="00DC29CA"/>
    <w:rsid w:val="00DC2AD4"/>
    <w:rsid w:val="00DC2F22"/>
    <w:rsid w:val="00DC3526"/>
    <w:rsid w:val="00DC358C"/>
    <w:rsid w:val="00DC3794"/>
    <w:rsid w:val="00DC3B71"/>
    <w:rsid w:val="00DC3BF3"/>
    <w:rsid w:val="00DC3EDA"/>
    <w:rsid w:val="00DC44B3"/>
    <w:rsid w:val="00DC4D94"/>
    <w:rsid w:val="00DC4DB2"/>
    <w:rsid w:val="00DC4F90"/>
    <w:rsid w:val="00DC5163"/>
    <w:rsid w:val="00DC520A"/>
    <w:rsid w:val="00DC5243"/>
    <w:rsid w:val="00DC53DB"/>
    <w:rsid w:val="00DC5A28"/>
    <w:rsid w:val="00DC5A7B"/>
    <w:rsid w:val="00DC5A80"/>
    <w:rsid w:val="00DC5C57"/>
    <w:rsid w:val="00DC5FCB"/>
    <w:rsid w:val="00DC6071"/>
    <w:rsid w:val="00DC60C6"/>
    <w:rsid w:val="00DC624C"/>
    <w:rsid w:val="00DC6DCF"/>
    <w:rsid w:val="00DC6E83"/>
    <w:rsid w:val="00DC73D5"/>
    <w:rsid w:val="00DC73D9"/>
    <w:rsid w:val="00DC7574"/>
    <w:rsid w:val="00DC76E0"/>
    <w:rsid w:val="00DC7DF1"/>
    <w:rsid w:val="00DD0B47"/>
    <w:rsid w:val="00DD0CB0"/>
    <w:rsid w:val="00DD141D"/>
    <w:rsid w:val="00DD18B2"/>
    <w:rsid w:val="00DD197F"/>
    <w:rsid w:val="00DD1D07"/>
    <w:rsid w:val="00DD1FBD"/>
    <w:rsid w:val="00DD24EA"/>
    <w:rsid w:val="00DD2659"/>
    <w:rsid w:val="00DD2A2A"/>
    <w:rsid w:val="00DD2AC7"/>
    <w:rsid w:val="00DD2EB2"/>
    <w:rsid w:val="00DD2F59"/>
    <w:rsid w:val="00DD3087"/>
    <w:rsid w:val="00DD312F"/>
    <w:rsid w:val="00DD34EB"/>
    <w:rsid w:val="00DD366A"/>
    <w:rsid w:val="00DD36AF"/>
    <w:rsid w:val="00DD39CA"/>
    <w:rsid w:val="00DD3C8A"/>
    <w:rsid w:val="00DD4408"/>
    <w:rsid w:val="00DD44A9"/>
    <w:rsid w:val="00DD460E"/>
    <w:rsid w:val="00DD49A3"/>
    <w:rsid w:val="00DD4B1F"/>
    <w:rsid w:val="00DD4DC6"/>
    <w:rsid w:val="00DD52B7"/>
    <w:rsid w:val="00DD5627"/>
    <w:rsid w:val="00DD58C0"/>
    <w:rsid w:val="00DD5923"/>
    <w:rsid w:val="00DD5C9D"/>
    <w:rsid w:val="00DD679B"/>
    <w:rsid w:val="00DD6AE8"/>
    <w:rsid w:val="00DD737E"/>
    <w:rsid w:val="00DD75E8"/>
    <w:rsid w:val="00DD78B2"/>
    <w:rsid w:val="00DD7ACF"/>
    <w:rsid w:val="00DD7D6A"/>
    <w:rsid w:val="00DE0218"/>
    <w:rsid w:val="00DE022C"/>
    <w:rsid w:val="00DE03D3"/>
    <w:rsid w:val="00DE0A30"/>
    <w:rsid w:val="00DE0BD6"/>
    <w:rsid w:val="00DE134C"/>
    <w:rsid w:val="00DE14C5"/>
    <w:rsid w:val="00DE170D"/>
    <w:rsid w:val="00DE185C"/>
    <w:rsid w:val="00DE18ED"/>
    <w:rsid w:val="00DE1BA6"/>
    <w:rsid w:val="00DE1C07"/>
    <w:rsid w:val="00DE1FEB"/>
    <w:rsid w:val="00DE20DB"/>
    <w:rsid w:val="00DE2150"/>
    <w:rsid w:val="00DE2300"/>
    <w:rsid w:val="00DE2334"/>
    <w:rsid w:val="00DE26DA"/>
    <w:rsid w:val="00DE2709"/>
    <w:rsid w:val="00DE337E"/>
    <w:rsid w:val="00DE33B4"/>
    <w:rsid w:val="00DE3891"/>
    <w:rsid w:val="00DE3982"/>
    <w:rsid w:val="00DE39CB"/>
    <w:rsid w:val="00DE3A3E"/>
    <w:rsid w:val="00DE3CF5"/>
    <w:rsid w:val="00DE3D8C"/>
    <w:rsid w:val="00DE3E8F"/>
    <w:rsid w:val="00DE4180"/>
    <w:rsid w:val="00DE4401"/>
    <w:rsid w:val="00DE490E"/>
    <w:rsid w:val="00DE4961"/>
    <w:rsid w:val="00DE4CC7"/>
    <w:rsid w:val="00DE53EB"/>
    <w:rsid w:val="00DE5ACC"/>
    <w:rsid w:val="00DE5D6E"/>
    <w:rsid w:val="00DE5F55"/>
    <w:rsid w:val="00DE616F"/>
    <w:rsid w:val="00DE6646"/>
    <w:rsid w:val="00DE687B"/>
    <w:rsid w:val="00DE692D"/>
    <w:rsid w:val="00DE6A9D"/>
    <w:rsid w:val="00DE6CA1"/>
    <w:rsid w:val="00DE6D07"/>
    <w:rsid w:val="00DE70ED"/>
    <w:rsid w:val="00DE7117"/>
    <w:rsid w:val="00DE7138"/>
    <w:rsid w:val="00DE71FA"/>
    <w:rsid w:val="00DE7351"/>
    <w:rsid w:val="00DE7564"/>
    <w:rsid w:val="00DE7ADD"/>
    <w:rsid w:val="00DF06FE"/>
    <w:rsid w:val="00DF0AB7"/>
    <w:rsid w:val="00DF0BA6"/>
    <w:rsid w:val="00DF1105"/>
    <w:rsid w:val="00DF12C3"/>
    <w:rsid w:val="00DF1ABB"/>
    <w:rsid w:val="00DF1BA8"/>
    <w:rsid w:val="00DF1FF7"/>
    <w:rsid w:val="00DF2307"/>
    <w:rsid w:val="00DF2328"/>
    <w:rsid w:val="00DF235E"/>
    <w:rsid w:val="00DF24A7"/>
    <w:rsid w:val="00DF24ED"/>
    <w:rsid w:val="00DF2878"/>
    <w:rsid w:val="00DF292C"/>
    <w:rsid w:val="00DF2A2F"/>
    <w:rsid w:val="00DF2BE0"/>
    <w:rsid w:val="00DF2E2D"/>
    <w:rsid w:val="00DF2FCA"/>
    <w:rsid w:val="00DF3831"/>
    <w:rsid w:val="00DF3991"/>
    <w:rsid w:val="00DF39E7"/>
    <w:rsid w:val="00DF3E5C"/>
    <w:rsid w:val="00DF43F3"/>
    <w:rsid w:val="00DF44BD"/>
    <w:rsid w:val="00DF4BAE"/>
    <w:rsid w:val="00DF4C77"/>
    <w:rsid w:val="00DF4D17"/>
    <w:rsid w:val="00DF51BA"/>
    <w:rsid w:val="00DF5394"/>
    <w:rsid w:val="00DF59B7"/>
    <w:rsid w:val="00DF59BE"/>
    <w:rsid w:val="00DF5A92"/>
    <w:rsid w:val="00DF5B22"/>
    <w:rsid w:val="00DF5F63"/>
    <w:rsid w:val="00DF646D"/>
    <w:rsid w:val="00DF64E7"/>
    <w:rsid w:val="00DF6517"/>
    <w:rsid w:val="00DF65CB"/>
    <w:rsid w:val="00DF6AB4"/>
    <w:rsid w:val="00DF6AEB"/>
    <w:rsid w:val="00DF76A4"/>
    <w:rsid w:val="00DF782B"/>
    <w:rsid w:val="00DF7AB1"/>
    <w:rsid w:val="00E003DD"/>
    <w:rsid w:val="00E0040E"/>
    <w:rsid w:val="00E00742"/>
    <w:rsid w:val="00E00A19"/>
    <w:rsid w:val="00E00A1D"/>
    <w:rsid w:val="00E00AB6"/>
    <w:rsid w:val="00E00B57"/>
    <w:rsid w:val="00E00BD4"/>
    <w:rsid w:val="00E00E1C"/>
    <w:rsid w:val="00E010FD"/>
    <w:rsid w:val="00E0110D"/>
    <w:rsid w:val="00E0162D"/>
    <w:rsid w:val="00E0184D"/>
    <w:rsid w:val="00E01933"/>
    <w:rsid w:val="00E02198"/>
    <w:rsid w:val="00E0256F"/>
    <w:rsid w:val="00E025BA"/>
    <w:rsid w:val="00E029B3"/>
    <w:rsid w:val="00E02CE4"/>
    <w:rsid w:val="00E03CD8"/>
    <w:rsid w:val="00E03EB9"/>
    <w:rsid w:val="00E043C8"/>
    <w:rsid w:val="00E0489F"/>
    <w:rsid w:val="00E04DA5"/>
    <w:rsid w:val="00E04FE6"/>
    <w:rsid w:val="00E0506E"/>
    <w:rsid w:val="00E0538D"/>
    <w:rsid w:val="00E057C2"/>
    <w:rsid w:val="00E059E4"/>
    <w:rsid w:val="00E05CEF"/>
    <w:rsid w:val="00E061AE"/>
    <w:rsid w:val="00E062A5"/>
    <w:rsid w:val="00E06B09"/>
    <w:rsid w:val="00E076F2"/>
    <w:rsid w:val="00E07914"/>
    <w:rsid w:val="00E07ADA"/>
    <w:rsid w:val="00E07C31"/>
    <w:rsid w:val="00E07C43"/>
    <w:rsid w:val="00E10A6D"/>
    <w:rsid w:val="00E114C1"/>
    <w:rsid w:val="00E119C4"/>
    <w:rsid w:val="00E11B31"/>
    <w:rsid w:val="00E11E8F"/>
    <w:rsid w:val="00E12427"/>
    <w:rsid w:val="00E1249C"/>
    <w:rsid w:val="00E129E1"/>
    <w:rsid w:val="00E12B58"/>
    <w:rsid w:val="00E130DA"/>
    <w:rsid w:val="00E134B9"/>
    <w:rsid w:val="00E13540"/>
    <w:rsid w:val="00E13609"/>
    <w:rsid w:val="00E13657"/>
    <w:rsid w:val="00E13B85"/>
    <w:rsid w:val="00E13C7C"/>
    <w:rsid w:val="00E13E5A"/>
    <w:rsid w:val="00E1413A"/>
    <w:rsid w:val="00E14AD1"/>
    <w:rsid w:val="00E153EF"/>
    <w:rsid w:val="00E1551F"/>
    <w:rsid w:val="00E15779"/>
    <w:rsid w:val="00E158C6"/>
    <w:rsid w:val="00E15C50"/>
    <w:rsid w:val="00E15DB0"/>
    <w:rsid w:val="00E164FA"/>
    <w:rsid w:val="00E16624"/>
    <w:rsid w:val="00E16722"/>
    <w:rsid w:val="00E16A3E"/>
    <w:rsid w:val="00E16BC1"/>
    <w:rsid w:val="00E17087"/>
    <w:rsid w:val="00E170C2"/>
    <w:rsid w:val="00E1741F"/>
    <w:rsid w:val="00E179B5"/>
    <w:rsid w:val="00E179D3"/>
    <w:rsid w:val="00E17E9E"/>
    <w:rsid w:val="00E17EF7"/>
    <w:rsid w:val="00E20146"/>
    <w:rsid w:val="00E204CC"/>
    <w:rsid w:val="00E2052E"/>
    <w:rsid w:val="00E206B2"/>
    <w:rsid w:val="00E20A00"/>
    <w:rsid w:val="00E20DC2"/>
    <w:rsid w:val="00E20EC0"/>
    <w:rsid w:val="00E20EC4"/>
    <w:rsid w:val="00E2125F"/>
    <w:rsid w:val="00E219ED"/>
    <w:rsid w:val="00E21B81"/>
    <w:rsid w:val="00E2295A"/>
    <w:rsid w:val="00E22A7E"/>
    <w:rsid w:val="00E23950"/>
    <w:rsid w:val="00E23B48"/>
    <w:rsid w:val="00E23B9F"/>
    <w:rsid w:val="00E2431E"/>
    <w:rsid w:val="00E244A4"/>
    <w:rsid w:val="00E24C30"/>
    <w:rsid w:val="00E24D74"/>
    <w:rsid w:val="00E24E3F"/>
    <w:rsid w:val="00E24FAD"/>
    <w:rsid w:val="00E25227"/>
    <w:rsid w:val="00E25956"/>
    <w:rsid w:val="00E25C31"/>
    <w:rsid w:val="00E25E59"/>
    <w:rsid w:val="00E26703"/>
    <w:rsid w:val="00E2720E"/>
    <w:rsid w:val="00E274C5"/>
    <w:rsid w:val="00E27769"/>
    <w:rsid w:val="00E27825"/>
    <w:rsid w:val="00E27B88"/>
    <w:rsid w:val="00E3021E"/>
    <w:rsid w:val="00E302F2"/>
    <w:rsid w:val="00E30627"/>
    <w:rsid w:val="00E3070B"/>
    <w:rsid w:val="00E30869"/>
    <w:rsid w:val="00E3102D"/>
    <w:rsid w:val="00E3135C"/>
    <w:rsid w:val="00E31447"/>
    <w:rsid w:val="00E31E52"/>
    <w:rsid w:val="00E31F99"/>
    <w:rsid w:val="00E32253"/>
    <w:rsid w:val="00E3226A"/>
    <w:rsid w:val="00E325A6"/>
    <w:rsid w:val="00E3295A"/>
    <w:rsid w:val="00E32A49"/>
    <w:rsid w:val="00E32CAD"/>
    <w:rsid w:val="00E32DAA"/>
    <w:rsid w:val="00E33311"/>
    <w:rsid w:val="00E33394"/>
    <w:rsid w:val="00E337E3"/>
    <w:rsid w:val="00E33815"/>
    <w:rsid w:val="00E33915"/>
    <w:rsid w:val="00E33CA8"/>
    <w:rsid w:val="00E341DC"/>
    <w:rsid w:val="00E34351"/>
    <w:rsid w:val="00E34584"/>
    <w:rsid w:val="00E345EA"/>
    <w:rsid w:val="00E34B2B"/>
    <w:rsid w:val="00E34B62"/>
    <w:rsid w:val="00E34E01"/>
    <w:rsid w:val="00E34ECF"/>
    <w:rsid w:val="00E35178"/>
    <w:rsid w:val="00E35463"/>
    <w:rsid w:val="00E35686"/>
    <w:rsid w:val="00E35B1C"/>
    <w:rsid w:val="00E35C63"/>
    <w:rsid w:val="00E35CA8"/>
    <w:rsid w:val="00E36199"/>
    <w:rsid w:val="00E367CC"/>
    <w:rsid w:val="00E3684E"/>
    <w:rsid w:val="00E36A42"/>
    <w:rsid w:val="00E36C7A"/>
    <w:rsid w:val="00E36CFA"/>
    <w:rsid w:val="00E36E84"/>
    <w:rsid w:val="00E3702F"/>
    <w:rsid w:val="00E370BC"/>
    <w:rsid w:val="00E37CDC"/>
    <w:rsid w:val="00E37CDE"/>
    <w:rsid w:val="00E40000"/>
    <w:rsid w:val="00E401A9"/>
    <w:rsid w:val="00E403FF"/>
    <w:rsid w:val="00E414BC"/>
    <w:rsid w:val="00E414EB"/>
    <w:rsid w:val="00E41688"/>
    <w:rsid w:val="00E41CBF"/>
    <w:rsid w:val="00E42034"/>
    <w:rsid w:val="00E420D2"/>
    <w:rsid w:val="00E42A01"/>
    <w:rsid w:val="00E42C25"/>
    <w:rsid w:val="00E42C3B"/>
    <w:rsid w:val="00E432C2"/>
    <w:rsid w:val="00E43330"/>
    <w:rsid w:val="00E43409"/>
    <w:rsid w:val="00E43858"/>
    <w:rsid w:val="00E44026"/>
    <w:rsid w:val="00E44339"/>
    <w:rsid w:val="00E443A1"/>
    <w:rsid w:val="00E443A5"/>
    <w:rsid w:val="00E446DD"/>
    <w:rsid w:val="00E44A0E"/>
    <w:rsid w:val="00E44DB4"/>
    <w:rsid w:val="00E44DF8"/>
    <w:rsid w:val="00E44F57"/>
    <w:rsid w:val="00E45A3F"/>
    <w:rsid w:val="00E45ACA"/>
    <w:rsid w:val="00E462C6"/>
    <w:rsid w:val="00E4664E"/>
    <w:rsid w:val="00E4686C"/>
    <w:rsid w:val="00E46D95"/>
    <w:rsid w:val="00E477F1"/>
    <w:rsid w:val="00E5020F"/>
    <w:rsid w:val="00E50309"/>
    <w:rsid w:val="00E50468"/>
    <w:rsid w:val="00E50803"/>
    <w:rsid w:val="00E50D70"/>
    <w:rsid w:val="00E512B9"/>
    <w:rsid w:val="00E514EF"/>
    <w:rsid w:val="00E51793"/>
    <w:rsid w:val="00E51825"/>
    <w:rsid w:val="00E52AB5"/>
    <w:rsid w:val="00E52CAC"/>
    <w:rsid w:val="00E531BE"/>
    <w:rsid w:val="00E535C3"/>
    <w:rsid w:val="00E536E2"/>
    <w:rsid w:val="00E537CF"/>
    <w:rsid w:val="00E53C1F"/>
    <w:rsid w:val="00E53D5D"/>
    <w:rsid w:val="00E542C9"/>
    <w:rsid w:val="00E544B0"/>
    <w:rsid w:val="00E54AE7"/>
    <w:rsid w:val="00E54BEC"/>
    <w:rsid w:val="00E5512D"/>
    <w:rsid w:val="00E55573"/>
    <w:rsid w:val="00E555C3"/>
    <w:rsid w:val="00E55C67"/>
    <w:rsid w:val="00E55D5E"/>
    <w:rsid w:val="00E55D80"/>
    <w:rsid w:val="00E5658B"/>
    <w:rsid w:val="00E565B9"/>
    <w:rsid w:val="00E56969"/>
    <w:rsid w:val="00E57CC1"/>
    <w:rsid w:val="00E57FD5"/>
    <w:rsid w:val="00E6050D"/>
    <w:rsid w:val="00E607E1"/>
    <w:rsid w:val="00E60A57"/>
    <w:rsid w:val="00E615AD"/>
    <w:rsid w:val="00E61670"/>
    <w:rsid w:val="00E61A63"/>
    <w:rsid w:val="00E6238C"/>
    <w:rsid w:val="00E6298D"/>
    <w:rsid w:val="00E62BE3"/>
    <w:rsid w:val="00E62E14"/>
    <w:rsid w:val="00E63322"/>
    <w:rsid w:val="00E63D0F"/>
    <w:rsid w:val="00E645CB"/>
    <w:rsid w:val="00E64A81"/>
    <w:rsid w:val="00E64B6C"/>
    <w:rsid w:val="00E64EC5"/>
    <w:rsid w:val="00E6531A"/>
    <w:rsid w:val="00E6556E"/>
    <w:rsid w:val="00E655C4"/>
    <w:rsid w:val="00E65768"/>
    <w:rsid w:val="00E65FE9"/>
    <w:rsid w:val="00E664BB"/>
    <w:rsid w:val="00E66549"/>
    <w:rsid w:val="00E66970"/>
    <w:rsid w:val="00E67321"/>
    <w:rsid w:val="00E6734B"/>
    <w:rsid w:val="00E673CA"/>
    <w:rsid w:val="00E674E3"/>
    <w:rsid w:val="00E6758B"/>
    <w:rsid w:val="00E6760C"/>
    <w:rsid w:val="00E67853"/>
    <w:rsid w:val="00E6798D"/>
    <w:rsid w:val="00E6799D"/>
    <w:rsid w:val="00E67A74"/>
    <w:rsid w:val="00E67C8B"/>
    <w:rsid w:val="00E7000F"/>
    <w:rsid w:val="00E704EC"/>
    <w:rsid w:val="00E707FA"/>
    <w:rsid w:val="00E70B29"/>
    <w:rsid w:val="00E70CB6"/>
    <w:rsid w:val="00E70E1C"/>
    <w:rsid w:val="00E71034"/>
    <w:rsid w:val="00E71487"/>
    <w:rsid w:val="00E71491"/>
    <w:rsid w:val="00E71AFE"/>
    <w:rsid w:val="00E71CE1"/>
    <w:rsid w:val="00E71E14"/>
    <w:rsid w:val="00E72023"/>
    <w:rsid w:val="00E7205D"/>
    <w:rsid w:val="00E723B1"/>
    <w:rsid w:val="00E7248E"/>
    <w:rsid w:val="00E72613"/>
    <w:rsid w:val="00E73802"/>
    <w:rsid w:val="00E73955"/>
    <w:rsid w:val="00E73B00"/>
    <w:rsid w:val="00E73B51"/>
    <w:rsid w:val="00E73E8A"/>
    <w:rsid w:val="00E741F9"/>
    <w:rsid w:val="00E742FA"/>
    <w:rsid w:val="00E743B0"/>
    <w:rsid w:val="00E746C1"/>
    <w:rsid w:val="00E749B8"/>
    <w:rsid w:val="00E74C5C"/>
    <w:rsid w:val="00E74F6C"/>
    <w:rsid w:val="00E752C7"/>
    <w:rsid w:val="00E75DE5"/>
    <w:rsid w:val="00E7601D"/>
    <w:rsid w:val="00E7647C"/>
    <w:rsid w:val="00E76F94"/>
    <w:rsid w:val="00E7709D"/>
    <w:rsid w:val="00E77EBB"/>
    <w:rsid w:val="00E80001"/>
    <w:rsid w:val="00E8035A"/>
    <w:rsid w:val="00E804EA"/>
    <w:rsid w:val="00E807E5"/>
    <w:rsid w:val="00E80A4B"/>
    <w:rsid w:val="00E80BF3"/>
    <w:rsid w:val="00E80CC8"/>
    <w:rsid w:val="00E82077"/>
    <w:rsid w:val="00E820DF"/>
    <w:rsid w:val="00E82194"/>
    <w:rsid w:val="00E82A77"/>
    <w:rsid w:val="00E82E04"/>
    <w:rsid w:val="00E83390"/>
    <w:rsid w:val="00E8341F"/>
    <w:rsid w:val="00E83A88"/>
    <w:rsid w:val="00E83D3A"/>
    <w:rsid w:val="00E83F71"/>
    <w:rsid w:val="00E845B3"/>
    <w:rsid w:val="00E84A05"/>
    <w:rsid w:val="00E84F8D"/>
    <w:rsid w:val="00E85356"/>
    <w:rsid w:val="00E853C9"/>
    <w:rsid w:val="00E85489"/>
    <w:rsid w:val="00E858E7"/>
    <w:rsid w:val="00E85F9B"/>
    <w:rsid w:val="00E8636D"/>
    <w:rsid w:val="00E8638C"/>
    <w:rsid w:val="00E866D5"/>
    <w:rsid w:val="00E8694B"/>
    <w:rsid w:val="00E869E6"/>
    <w:rsid w:val="00E86F28"/>
    <w:rsid w:val="00E86F39"/>
    <w:rsid w:val="00E86FB5"/>
    <w:rsid w:val="00E87294"/>
    <w:rsid w:val="00E872A6"/>
    <w:rsid w:val="00E8733B"/>
    <w:rsid w:val="00E87605"/>
    <w:rsid w:val="00E87920"/>
    <w:rsid w:val="00E87C11"/>
    <w:rsid w:val="00E90024"/>
    <w:rsid w:val="00E90668"/>
    <w:rsid w:val="00E906E7"/>
    <w:rsid w:val="00E90769"/>
    <w:rsid w:val="00E90933"/>
    <w:rsid w:val="00E91036"/>
    <w:rsid w:val="00E9140C"/>
    <w:rsid w:val="00E9151C"/>
    <w:rsid w:val="00E932C4"/>
    <w:rsid w:val="00E93676"/>
    <w:rsid w:val="00E93DFC"/>
    <w:rsid w:val="00E93FDE"/>
    <w:rsid w:val="00E94410"/>
    <w:rsid w:val="00E9448C"/>
    <w:rsid w:val="00E944A7"/>
    <w:rsid w:val="00E94F1F"/>
    <w:rsid w:val="00E94F6D"/>
    <w:rsid w:val="00E950DA"/>
    <w:rsid w:val="00E95107"/>
    <w:rsid w:val="00E9511A"/>
    <w:rsid w:val="00E952BB"/>
    <w:rsid w:val="00E95A87"/>
    <w:rsid w:val="00E95AA7"/>
    <w:rsid w:val="00E95B11"/>
    <w:rsid w:val="00E95B67"/>
    <w:rsid w:val="00E95CAA"/>
    <w:rsid w:val="00E974D3"/>
    <w:rsid w:val="00E977D8"/>
    <w:rsid w:val="00E97808"/>
    <w:rsid w:val="00E97B49"/>
    <w:rsid w:val="00E97B7C"/>
    <w:rsid w:val="00EA02C8"/>
    <w:rsid w:val="00EA0887"/>
    <w:rsid w:val="00EA0CD2"/>
    <w:rsid w:val="00EA0EDF"/>
    <w:rsid w:val="00EA0F10"/>
    <w:rsid w:val="00EA1289"/>
    <w:rsid w:val="00EA137E"/>
    <w:rsid w:val="00EA18C8"/>
    <w:rsid w:val="00EA1AC9"/>
    <w:rsid w:val="00EA1C6D"/>
    <w:rsid w:val="00EA20C8"/>
    <w:rsid w:val="00EA24C4"/>
    <w:rsid w:val="00EA2F28"/>
    <w:rsid w:val="00EA2F80"/>
    <w:rsid w:val="00EA3129"/>
    <w:rsid w:val="00EA32FA"/>
    <w:rsid w:val="00EA333C"/>
    <w:rsid w:val="00EA369D"/>
    <w:rsid w:val="00EA3E32"/>
    <w:rsid w:val="00EA429E"/>
    <w:rsid w:val="00EA457E"/>
    <w:rsid w:val="00EA4ABC"/>
    <w:rsid w:val="00EA51FC"/>
    <w:rsid w:val="00EA529A"/>
    <w:rsid w:val="00EA52B4"/>
    <w:rsid w:val="00EA56AD"/>
    <w:rsid w:val="00EA6203"/>
    <w:rsid w:val="00EA665A"/>
    <w:rsid w:val="00EA66AD"/>
    <w:rsid w:val="00EA6B20"/>
    <w:rsid w:val="00EA6E85"/>
    <w:rsid w:val="00EA772C"/>
    <w:rsid w:val="00EA79A8"/>
    <w:rsid w:val="00EA7DEF"/>
    <w:rsid w:val="00EA7F87"/>
    <w:rsid w:val="00EB0108"/>
    <w:rsid w:val="00EB04D8"/>
    <w:rsid w:val="00EB055B"/>
    <w:rsid w:val="00EB061F"/>
    <w:rsid w:val="00EB0900"/>
    <w:rsid w:val="00EB0B08"/>
    <w:rsid w:val="00EB0BF5"/>
    <w:rsid w:val="00EB0C5B"/>
    <w:rsid w:val="00EB1BEB"/>
    <w:rsid w:val="00EB1C62"/>
    <w:rsid w:val="00EB1C95"/>
    <w:rsid w:val="00EB1DC4"/>
    <w:rsid w:val="00EB2308"/>
    <w:rsid w:val="00EB2425"/>
    <w:rsid w:val="00EB2A06"/>
    <w:rsid w:val="00EB2AAB"/>
    <w:rsid w:val="00EB2BFA"/>
    <w:rsid w:val="00EB31C3"/>
    <w:rsid w:val="00EB371E"/>
    <w:rsid w:val="00EB38BA"/>
    <w:rsid w:val="00EB3AA6"/>
    <w:rsid w:val="00EB3D91"/>
    <w:rsid w:val="00EB3E70"/>
    <w:rsid w:val="00EB40F9"/>
    <w:rsid w:val="00EB4272"/>
    <w:rsid w:val="00EB4EDA"/>
    <w:rsid w:val="00EB54CC"/>
    <w:rsid w:val="00EB5539"/>
    <w:rsid w:val="00EB5F28"/>
    <w:rsid w:val="00EB6437"/>
    <w:rsid w:val="00EB6D20"/>
    <w:rsid w:val="00EB71EB"/>
    <w:rsid w:val="00EB71EE"/>
    <w:rsid w:val="00EB74E8"/>
    <w:rsid w:val="00EB753E"/>
    <w:rsid w:val="00EB7816"/>
    <w:rsid w:val="00EB7A13"/>
    <w:rsid w:val="00EB7BB0"/>
    <w:rsid w:val="00EB7E16"/>
    <w:rsid w:val="00EC0433"/>
    <w:rsid w:val="00EC0578"/>
    <w:rsid w:val="00EC0647"/>
    <w:rsid w:val="00EC0CED"/>
    <w:rsid w:val="00EC0DFC"/>
    <w:rsid w:val="00EC140F"/>
    <w:rsid w:val="00EC14CD"/>
    <w:rsid w:val="00EC158C"/>
    <w:rsid w:val="00EC18FE"/>
    <w:rsid w:val="00EC1935"/>
    <w:rsid w:val="00EC1A3D"/>
    <w:rsid w:val="00EC1F91"/>
    <w:rsid w:val="00EC2119"/>
    <w:rsid w:val="00EC2373"/>
    <w:rsid w:val="00EC23AC"/>
    <w:rsid w:val="00EC23C8"/>
    <w:rsid w:val="00EC28B5"/>
    <w:rsid w:val="00EC2C97"/>
    <w:rsid w:val="00EC2D30"/>
    <w:rsid w:val="00EC2DBB"/>
    <w:rsid w:val="00EC3067"/>
    <w:rsid w:val="00EC408B"/>
    <w:rsid w:val="00EC41DA"/>
    <w:rsid w:val="00EC429A"/>
    <w:rsid w:val="00EC43D0"/>
    <w:rsid w:val="00EC4415"/>
    <w:rsid w:val="00EC45E0"/>
    <w:rsid w:val="00EC47D9"/>
    <w:rsid w:val="00EC48B0"/>
    <w:rsid w:val="00EC4C45"/>
    <w:rsid w:val="00EC5377"/>
    <w:rsid w:val="00EC53D4"/>
    <w:rsid w:val="00EC56BB"/>
    <w:rsid w:val="00EC6193"/>
    <w:rsid w:val="00EC62E0"/>
    <w:rsid w:val="00EC64CF"/>
    <w:rsid w:val="00EC6631"/>
    <w:rsid w:val="00EC67F1"/>
    <w:rsid w:val="00EC6944"/>
    <w:rsid w:val="00EC69B2"/>
    <w:rsid w:val="00EC6A60"/>
    <w:rsid w:val="00EC6BC7"/>
    <w:rsid w:val="00EC77CF"/>
    <w:rsid w:val="00EC78AB"/>
    <w:rsid w:val="00EC7BFB"/>
    <w:rsid w:val="00ED03B6"/>
    <w:rsid w:val="00ED0A54"/>
    <w:rsid w:val="00ED14C3"/>
    <w:rsid w:val="00ED1590"/>
    <w:rsid w:val="00ED172F"/>
    <w:rsid w:val="00ED1778"/>
    <w:rsid w:val="00ED193C"/>
    <w:rsid w:val="00ED196F"/>
    <w:rsid w:val="00ED289A"/>
    <w:rsid w:val="00ED38CF"/>
    <w:rsid w:val="00ED3970"/>
    <w:rsid w:val="00ED3FAC"/>
    <w:rsid w:val="00ED4E85"/>
    <w:rsid w:val="00ED4EE5"/>
    <w:rsid w:val="00ED59EA"/>
    <w:rsid w:val="00ED5AFC"/>
    <w:rsid w:val="00ED5D62"/>
    <w:rsid w:val="00ED5DAC"/>
    <w:rsid w:val="00ED6012"/>
    <w:rsid w:val="00ED60DC"/>
    <w:rsid w:val="00ED63B7"/>
    <w:rsid w:val="00ED64DF"/>
    <w:rsid w:val="00ED6746"/>
    <w:rsid w:val="00ED68AB"/>
    <w:rsid w:val="00ED6B27"/>
    <w:rsid w:val="00ED6C43"/>
    <w:rsid w:val="00ED732C"/>
    <w:rsid w:val="00ED73D8"/>
    <w:rsid w:val="00ED755F"/>
    <w:rsid w:val="00ED7868"/>
    <w:rsid w:val="00ED7A60"/>
    <w:rsid w:val="00ED7AD8"/>
    <w:rsid w:val="00ED7BD6"/>
    <w:rsid w:val="00ED7C99"/>
    <w:rsid w:val="00ED7F94"/>
    <w:rsid w:val="00EE0125"/>
    <w:rsid w:val="00EE014C"/>
    <w:rsid w:val="00EE01C5"/>
    <w:rsid w:val="00EE0424"/>
    <w:rsid w:val="00EE079B"/>
    <w:rsid w:val="00EE0DD8"/>
    <w:rsid w:val="00EE11B5"/>
    <w:rsid w:val="00EE1752"/>
    <w:rsid w:val="00EE1982"/>
    <w:rsid w:val="00EE21F3"/>
    <w:rsid w:val="00EE2469"/>
    <w:rsid w:val="00EE25C7"/>
    <w:rsid w:val="00EE298E"/>
    <w:rsid w:val="00EE2C6C"/>
    <w:rsid w:val="00EE35A1"/>
    <w:rsid w:val="00EE35D6"/>
    <w:rsid w:val="00EE3B41"/>
    <w:rsid w:val="00EE3C82"/>
    <w:rsid w:val="00EE3E94"/>
    <w:rsid w:val="00EE3EC5"/>
    <w:rsid w:val="00EE5217"/>
    <w:rsid w:val="00EE5265"/>
    <w:rsid w:val="00EE5800"/>
    <w:rsid w:val="00EE5C2E"/>
    <w:rsid w:val="00EE5DA6"/>
    <w:rsid w:val="00EE5FB9"/>
    <w:rsid w:val="00EE635B"/>
    <w:rsid w:val="00EE6434"/>
    <w:rsid w:val="00EE6833"/>
    <w:rsid w:val="00EE711D"/>
    <w:rsid w:val="00EE722C"/>
    <w:rsid w:val="00EE78BA"/>
    <w:rsid w:val="00EE7C2C"/>
    <w:rsid w:val="00EE7F15"/>
    <w:rsid w:val="00EF02CA"/>
    <w:rsid w:val="00EF07CB"/>
    <w:rsid w:val="00EF0DA6"/>
    <w:rsid w:val="00EF104F"/>
    <w:rsid w:val="00EF11D5"/>
    <w:rsid w:val="00EF14E7"/>
    <w:rsid w:val="00EF190A"/>
    <w:rsid w:val="00EF1BBF"/>
    <w:rsid w:val="00EF1F14"/>
    <w:rsid w:val="00EF1FCB"/>
    <w:rsid w:val="00EF25AD"/>
    <w:rsid w:val="00EF25F4"/>
    <w:rsid w:val="00EF2870"/>
    <w:rsid w:val="00EF29B6"/>
    <w:rsid w:val="00EF2ED5"/>
    <w:rsid w:val="00EF3009"/>
    <w:rsid w:val="00EF33BC"/>
    <w:rsid w:val="00EF355E"/>
    <w:rsid w:val="00EF3C3F"/>
    <w:rsid w:val="00EF43C4"/>
    <w:rsid w:val="00EF45A0"/>
    <w:rsid w:val="00EF4AC0"/>
    <w:rsid w:val="00EF4C8E"/>
    <w:rsid w:val="00EF4DB1"/>
    <w:rsid w:val="00EF4EEE"/>
    <w:rsid w:val="00EF4FB8"/>
    <w:rsid w:val="00EF506D"/>
    <w:rsid w:val="00EF5188"/>
    <w:rsid w:val="00EF51AA"/>
    <w:rsid w:val="00EF553A"/>
    <w:rsid w:val="00EF5ABE"/>
    <w:rsid w:val="00EF5B60"/>
    <w:rsid w:val="00EF5DEF"/>
    <w:rsid w:val="00EF5E28"/>
    <w:rsid w:val="00EF5EC6"/>
    <w:rsid w:val="00EF6146"/>
    <w:rsid w:val="00EF61FF"/>
    <w:rsid w:val="00EF649D"/>
    <w:rsid w:val="00EF6667"/>
    <w:rsid w:val="00EF6CC8"/>
    <w:rsid w:val="00EF7FEE"/>
    <w:rsid w:val="00F001CD"/>
    <w:rsid w:val="00F00367"/>
    <w:rsid w:val="00F00780"/>
    <w:rsid w:val="00F00A70"/>
    <w:rsid w:val="00F00AE9"/>
    <w:rsid w:val="00F01018"/>
    <w:rsid w:val="00F01293"/>
    <w:rsid w:val="00F01B8D"/>
    <w:rsid w:val="00F02396"/>
    <w:rsid w:val="00F02A82"/>
    <w:rsid w:val="00F0306E"/>
    <w:rsid w:val="00F03184"/>
    <w:rsid w:val="00F03332"/>
    <w:rsid w:val="00F03454"/>
    <w:rsid w:val="00F034E7"/>
    <w:rsid w:val="00F036C8"/>
    <w:rsid w:val="00F038F5"/>
    <w:rsid w:val="00F03CA1"/>
    <w:rsid w:val="00F042AD"/>
    <w:rsid w:val="00F042EF"/>
    <w:rsid w:val="00F0443D"/>
    <w:rsid w:val="00F0445D"/>
    <w:rsid w:val="00F045A5"/>
    <w:rsid w:val="00F04E8F"/>
    <w:rsid w:val="00F04FBD"/>
    <w:rsid w:val="00F05613"/>
    <w:rsid w:val="00F056F5"/>
    <w:rsid w:val="00F0595F"/>
    <w:rsid w:val="00F05A23"/>
    <w:rsid w:val="00F06065"/>
    <w:rsid w:val="00F06210"/>
    <w:rsid w:val="00F064F3"/>
    <w:rsid w:val="00F06ED7"/>
    <w:rsid w:val="00F07169"/>
    <w:rsid w:val="00F0741B"/>
    <w:rsid w:val="00F07495"/>
    <w:rsid w:val="00F07B34"/>
    <w:rsid w:val="00F101B4"/>
    <w:rsid w:val="00F104E5"/>
    <w:rsid w:val="00F10568"/>
    <w:rsid w:val="00F10E3E"/>
    <w:rsid w:val="00F10E92"/>
    <w:rsid w:val="00F10F49"/>
    <w:rsid w:val="00F11257"/>
    <w:rsid w:val="00F11331"/>
    <w:rsid w:val="00F1143A"/>
    <w:rsid w:val="00F116A3"/>
    <w:rsid w:val="00F125B5"/>
    <w:rsid w:val="00F126F0"/>
    <w:rsid w:val="00F12D42"/>
    <w:rsid w:val="00F12DCF"/>
    <w:rsid w:val="00F12DF0"/>
    <w:rsid w:val="00F1302A"/>
    <w:rsid w:val="00F13423"/>
    <w:rsid w:val="00F1352B"/>
    <w:rsid w:val="00F13722"/>
    <w:rsid w:val="00F13732"/>
    <w:rsid w:val="00F13907"/>
    <w:rsid w:val="00F13B02"/>
    <w:rsid w:val="00F141BF"/>
    <w:rsid w:val="00F14373"/>
    <w:rsid w:val="00F14571"/>
    <w:rsid w:val="00F147DC"/>
    <w:rsid w:val="00F149CC"/>
    <w:rsid w:val="00F14F57"/>
    <w:rsid w:val="00F14F67"/>
    <w:rsid w:val="00F15290"/>
    <w:rsid w:val="00F15B0A"/>
    <w:rsid w:val="00F15BB8"/>
    <w:rsid w:val="00F15C05"/>
    <w:rsid w:val="00F16A24"/>
    <w:rsid w:val="00F16A52"/>
    <w:rsid w:val="00F16BE8"/>
    <w:rsid w:val="00F16C5E"/>
    <w:rsid w:val="00F1717F"/>
    <w:rsid w:val="00F171C8"/>
    <w:rsid w:val="00F17508"/>
    <w:rsid w:val="00F1795F"/>
    <w:rsid w:val="00F17AE7"/>
    <w:rsid w:val="00F17CDC"/>
    <w:rsid w:val="00F20537"/>
    <w:rsid w:val="00F2155E"/>
    <w:rsid w:val="00F217D6"/>
    <w:rsid w:val="00F217E6"/>
    <w:rsid w:val="00F218E3"/>
    <w:rsid w:val="00F219C8"/>
    <w:rsid w:val="00F21C9A"/>
    <w:rsid w:val="00F22341"/>
    <w:rsid w:val="00F2247A"/>
    <w:rsid w:val="00F22489"/>
    <w:rsid w:val="00F233EB"/>
    <w:rsid w:val="00F239CE"/>
    <w:rsid w:val="00F23D68"/>
    <w:rsid w:val="00F23DD6"/>
    <w:rsid w:val="00F24176"/>
    <w:rsid w:val="00F24CD6"/>
    <w:rsid w:val="00F24DD2"/>
    <w:rsid w:val="00F24E64"/>
    <w:rsid w:val="00F25008"/>
    <w:rsid w:val="00F250BD"/>
    <w:rsid w:val="00F253A9"/>
    <w:rsid w:val="00F253CA"/>
    <w:rsid w:val="00F255DB"/>
    <w:rsid w:val="00F2590B"/>
    <w:rsid w:val="00F262DC"/>
    <w:rsid w:val="00F26310"/>
    <w:rsid w:val="00F26905"/>
    <w:rsid w:val="00F26DC5"/>
    <w:rsid w:val="00F2719A"/>
    <w:rsid w:val="00F27389"/>
    <w:rsid w:val="00F27841"/>
    <w:rsid w:val="00F27F15"/>
    <w:rsid w:val="00F27F2A"/>
    <w:rsid w:val="00F301A2"/>
    <w:rsid w:val="00F303F7"/>
    <w:rsid w:val="00F307DC"/>
    <w:rsid w:val="00F308C7"/>
    <w:rsid w:val="00F30F68"/>
    <w:rsid w:val="00F311AA"/>
    <w:rsid w:val="00F3137B"/>
    <w:rsid w:val="00F315B1"/>
    <w:rsid w:val="00F31739"/>
    <w:rsid w:val="00F3217C"/>
    <w:rsid w:val="00F32531"/>
    <w:rsid w:val="00F32670"/>
    <w:rsid w:val="00F32779"/>
    <w:rsid w:val="00F332FD"/>
    <w:rsid w:val="00F3358A"/>
    <w:rsid w:val="00F35098"/>
    <w:rsid w:val="00F35305"/>
    <w:rsid w:val="00F355B0"/>
    <w:rsid w:val="00F357AC"/>
    <w:rsid w:val="00F359A6"/>
    <w:rsid w:val="00F35A97"/>
    <w:rsid w:val="00F35BC8"/>
    <w:rsid w:val="00F35D3A"/>
    <w:rsid w:val="00F35DED"/>
    <w:rsid w:val="00F35F9E"/>
    <w:rsid w:val="00F3601C"/>
    <w:rsid w:val="00F36042"/>
    <w:rsid w:val="00F36A12"/>
    <w:rsid w:val="00F37147"/>
    <w:rsid w:val="00F37596"/>
    <w:rsid w:val="00F37C84"/>
    <w:rsid w:val="00F4010D"/>
    <w:rsid w:val="00F401A5"/>
    <w:rsid w:val="00F40876"/>
    <w:rsid w:val="00F408E9"/>
    <w:rsid w:val="00F40FFA"/>
    <w:rsid w:val="00F41467"/>
    <w:rsid w:val="00F416F5"/>
    <w:rsid w:val="00F41A80"/>
    <w:rsid w:val="00F41D6A"/>
    <w:rsid w:val="00F42292"/>
    <w:rsid w:val="00F429B9"/>
    <w:rsid w:val="00F42DF1"/>
    <w:rsid w:val="00F431E3"/>
    <w:rsid w:val="00F43398"/>
    <w:rsid w:val="00F438D5"/>
    <w:rsid w:val="00F43CDA"/>
    <w:rsid w:val="00F44EA7"/>
    <w:rsid w:val="00F44FE7"/>
    <w:rsid w:val="00F45353"/>
    <w:rsid w:val="00F456F0"/>
    <w:rsid w:val="00F46524"/>
    <w:rsid w:val="00F46580"/>
    <w:rsid w:val="00F46785"/>
    <w:rsid w:val="00F46BF8"/>
    <w:rsid w:val="00F46E3A"/>
    <w:rsid w:val="00F4712D"/>
    <w:rsid w:val="00F47777"/>
    <w:rsid w:val="00F4794C"/>
    <w:rsid w:val="00F47F49"/>
    <w:rsid w:val="00F50013"/>
    <w:rsid w:val="00F50088"/>
    <w:rsid w:val="00F5067F"/>
    <w:rsid w:val="00F50694"/>
    <w:rsid w:val="00F50768"/>
    <w:rsid w:val="00F50AED"/>
    <w:rsid w:val="00F50E10"/>
    <w:rsid w:val="00F51487"/>
    <w:rsid w:val="00F5150E"/>
    <w:rsid w:val="00F516CC"/>
    <w:rsid w:val="00F5201C"/>
    <w:rsid w:val="00F5214C"/>
    <w:rsid w:val="00F5236C"/>
    <w:rsid w:val="00F523A0"/>
    <w:rsid w:val="00F525EA"/>
    <w:rsid w:val="00F526F5"/>
    <w:rsid w:val="00F52C57"/>
    <w:rsid w:val="00F53077"/>
    <w:rsid w:val="00F53080"/>
    <w:rsid w:val="00F530E1"/>
    <w:rsid w:val="00F53D18"/>
    <w:rsid w:val="00F54405"/>
    <w:rsid w:val="00F556ED"/>
    <w:rsid w:val="00F5574C"/>
    <w:rsid w:val="00F55963"/>
    <w:rsid w:val="00F564C7"/>
    <w:rsid w:val="00F5695C"/>
    <w:rsid w:val="00F56BB4"/>
    <w:rsid w:val="00F56D86"/>
    <w:rsid w:val="00F5701C"/>
    <w:rsid w:val="00F570CD"/>
    <w:rsid w:val="00F577F4"/>
    <w:rsid w:val="00F5796F"/>
    <w:rsid w:val="00F5798E"/>
    <w:rsid w:val="00F57B20"/>
    <w:rsid w:val="00F57B3A"/>
    <w:rsid w:val="00F6031F"/>
    <w:rsid w:val="00F6043C"/>
    <w:rsid w:val="00F60769"/>
    <w:rsid w:val="00F6086C"/>
    <w:rsid w:val="00F60DA5"/>
    <w:rsid w:val="00F61521"/>
    <w:rsid w:val="00F61894"/>
    <w:rsid w:val="00F6194A"/>
    <w:rsid w:val="00F61D54"/>
    <w:rsid w:val="00F61D81"/>
    <w:rsid w:val="00F62167"/>
    <w:rsid w:val="00F62484"/>
    <w:rsid w:val="00F62535"/>
    <w:rsid w:val="00F63013"/>
    <w:rsid w:val="00F630B3"/>
    <w:rsid w:val="00F6338A"/>
    <w:rsid w:val="00F634C9"/>
    <w:rsid w:val="00F63978"/>
    <w:rsid w:val="00F64470"/>
    <w:rsid w:val="00F64500"/>
    <w:rsid w:val="00F645F4"/>
    <w:rsid w:val="00F64705"/>
    <w:rsid w:val="00F6489C"/>
    <w:rsid w:val="00F648CF"/>
    <w:rsid w:val="00F64987"/>
    <w:rsid w:val="00F64F6B"/>
    <w:rsid w:val="00F64FD8"/>
    <w:rsid w:val="00F657FF"/>
    <w:rsid w:val="00F65C92"/>
    <w:rsid w:val="00F65F58"/>
    <w:rsid w:val="00F66311"/>
    <w:rsid w:val="00F6677B"/>
    <w:rsid w:val="00F66849"/>
    <w:rsid w:val="00F668A6"/>
    <w:rsid w:val="00F66E9B"/>
    <w:rsid w:val="00F66F2B"/>
    <w:rsid w:val="00F67290"/>
    <w:rsid w:val="00F672AD"/>
    <w:rsid w:val="00F67B95"/>
    <w:rsid w:val="00F70162"/>
    <w:rsid w:val="00F7043D"/>
    <w:rsid w:val="00F7081B"/>
    <w:rsid w:val="00F70D3C"/>
    <w:rsid w:val="00F70EFF"/>
    <w:rsid w:val="00F70FF7"/>
    <w:rsid w:val="00F71140"/>
    <w:rsid w:val="00F71479"/>
    <w:rsid w:val="00F71785"/>
    <w:rsid w:val="00F7188A"/>
    <w:rsid w:val="00F7233B"/>
    <w:rsid w:val="00F72793"/>
    <w:rsid w:val="00F72833"/>
    <w:rsid w:val="00F72C65"/>
    <w:rsid w:val="00F72C9E"/>
    <w:rsid w:val="00F738B7"/>
    <w:rsid w:val="00F73A7A"/>
    <w:rsid w:val="00F73B84"/>
    <w:rsid w:val="00F73D43"/>
    <w:rsid w:val="00F73E19"/>
    <w:rsid w:val="00F74193"/>
    <w:rsid w:val="00F742EE"/>
    <w:rsid w:val="00F7435E"/>
    <w:rsid w:val="00F746E1"/>
    <w:rsid w:val="00F756AB"/>
    <w:rsid w:val="00F757FC"/>
    <w:rsid w:val="00F75E69"/>
    <w:rsid w:val="00F7620E"/>
    <w:rsid w:val="00F76342"/>
    <w:rsid w:val="00F76349"/>
    <w:rsid w:val="00F764FD"/>
    <w:rsid w:val="00F7684D"/>
    <w:rsid w:val="00F76981"/>
    <w:rsid w:val="00F76CB2"/>
    <w:rsid w:val="00F76DAE"/>
    <w:rsid w:val="00F76E3D"/>
    <w:rsid w:val="00F7752B"/>
    <w:rsid w:val="00F7769B"/>
    <w:rsid w:val="00F77997"/>
    <w:rsid w:val="00F77D86"/>
    <w:rsid w:val="00F77E75"/>
    <w:rsid w:val="00F8046B"/>
    <w:rsid w:val="00F805EC"/>
    <w:rsid w:val="00F80D2B"/>
    <w:rsid w:val="00F810AC"/>
    <w:rsid w:val="00F81358"/>
    <w:rsid w:val="00F81722"/>
    <w:rsid w:val="00F81B38"/>
    <w:rsid w:val="00F81B88"/>
    <w:rsid w:val="00F81BC3"/>
    <w:rsid w:val="00F81CD2"/>
    <w:rsid w:val="00F821ED"/>
    <w:rsid w:val="00F8246B"/>
    <w:rsid w:val="00F824A6"/>
    <w:rsid w:val="00F82527"/>
    <w:rsid w:val="00F82BAC"/>
    <w:rsid w:val="00F830CB"/>
    <w:rsid w:val="00F83244"/>
    <w:rsid w:val="00F83762"/>
    <w:rsid w:val="00F83776"/>
    <w:rsid w:val="00F837CF"/>
    <w:rsid w:val="00F83A07"/>
    <w:rsid w:val="00F83BC1"/>
    <w:rsid w:val="00F845F9"/>
    <w:rsid w:val="00F84F6E"/>
    <w:rsid w:val="00F851D4"/>
    <w:rsid w:val="00F85A54"/>
    <w:rsid w:val="00F86186"/>
    <w:rsid w:val="00F8653B"/>
    <w:rsid w:val="00F86613"/>
    <w:rsid w:val="00F86631"/>
    <w:rsid w:val="00F86DF7"/>
    <w:rsid w:val="00F87168"/>
    <w:rsid w:val="00F874F5"/>
    <w:rsid w:val="00F87536"/>
    <w:rsid w:val="00F87573"/>
    <w:rsid w:val="00F87676"/>
    <w:rsid w:val="00F90029"/>
    <w:rsid w:val="00F9063B"/>
    <w:rsid w:val="00F90665"/>
    <w:rsid w:val="00F90B1C"/>
    <w:rsid w:val="00F90BDC"/>
    <w:rsid w:val="00F91013"/>
    <w:rsid w:val="00F91386"/>
    <w:rsid w:val="00F9143F"/>
    <w:rsid w:val="00F914A4"/>
    <w:rsid w:val="00F914E6"/>
    <w:rsid w:val="00F916C3"/>
    <w:rsid w:val="00F91762"/>
    <w:rsid w:val="00F91971"/>
    <w:rsid w:val="00F91E4B"/>
    <w:rsid w:val="00F921D0"/>
    <w:rsid w:val="00F921E7"/>
    <w:rsid w:val="00F9227D"/>
    <w:rsid w:val="00F92665"/>
    <w:rsid w:val="00F92A5F"/>
    <w:rsid w:val="00F92BE7"/>
    <w:rsid w:val="00F92DCD"/>
    <w:rsid w:val="00F92E4E"/>
    <w:rsid w:val="00F93024"/>
    <w:rsid w:val="00F933FC"/>
    <w:rsid w:val="00F93826"/>
    <w:rsid w:val="00F93989"/>
    <w:rsid w:val="00F93BBE"/>
    <w:rsid w:val="00F93C18"/>
    <w:rsid w:val="00F93C9F"/>
    <w:rsid w:val="00F93DA4"/>
    <w:rsid w:val="00F94083"/>
    <w:rsid w:val="00F940F9"/>
    <w:rsid w:val="00F9444B"/>
    <w:rsid w:val="00F94AD0"/>
    <w:rsid w:val="00F94EAE"/>
    <w:rsid w:val="00F950E2"/>
    <w:rsid w:val="00F95C9D"/>
    <w:rsid w:val="00F9623D"/>
    <w:rsid w:val="00F9637F"/>
    <w:rsid w:val="00F96508"/>
    <w:rsid w:val="00F9659F"/>
    <w:rsid w:val="00F967D1"/>
    <w:rsid w:val="00F96A98"/>
    <w:rsid w:val="00F96DC9"/>
    <w:rsid w:val="00F96EE4"/>
    <w:rsid w:val="00F97093"/>
    <w:rsid w:val="00F97BF4"/>
    <w:rsid w:val="00F97C10"/>
    <w:rsid w:val="00FA012C"/>
    <w:rsid w:val="00FA0238"/>
    <w:rsid w:val="00FA06BA"/>
    <w:rsid w:val="00FA0845"/>
    <w:rsid w:val="00FA095D"/>
    <w:rsid w:val="00FA1058"/>
    <w:rsid w:val="00FA1594"/>
    <w:rsid w:val="00FA1744"/>
    <w:rsid w:val="00FA1A85"/>
    <w:rsid w:val="00FA1CC5"/>
    <w:rsid w:val="00FA22C7"/>
    <w:rsid w:val="00FA243C"/>
    <w:rsid w:val="00FA2922"/>
    <w:rsid w:val="00FA3091"/>
    <w:rsid w:val="00FA35C0"/>
    <w:rsid w:val="00FA35E3"/>
    <w:rsid w:val="00FA38F7"/>
    <w:rsid w:val="00FA48D7"/>
    <w:rsid w:val="00FA4E55"/>
    <w:rsid w:val="00FA50F6"/>
    <w:rsid w:val="00FA513F"/>
    <w:rsid w:val="00FA535C"/>
    <w:rsid w:val="00FA54A4"/>
    <w:rsid w:val="00FA5550"/>
    <w:rsid w:val="00FA5683"/>
    <w:rsid w:val="00FA5C46"/>
    <w:rsid w:val="00FA5D80"/>
    <w:rsid w:val="00FA6247"/>
    <w:rsid w:val="00FA6267"/>
    <w:rsid w:val="00FA6777"/>
    <w:rsid w:val="00FA6A75"/>
    <w:rsid w:val="00FA7062"/>
    <w:rsid w:val="00FA77BC"/>
    <w:rsid w:val="00FA7B2D"/>
    <w:rsid w:val="00FA7ED1"/>
    <w:rsid w:val="00FB0BC8"/>
    <w:rsid w:val="00FB0D55"/>
    <w:rsid w:val="00FB0EC0"/>
    <w:rsid w:val="00FB10A4"/>
    <w:rsid w:val="00FB1429"/>
    <w:rsid w:val="00FB1848"/>
    <w:rsid w:val="00FB1B3E"/>
    <w:rsid w:val="00FB23A7"/>
    <w:rsid w:val="00FB280F"/>
    <w:rsid w:val="00FB2DA1"/>
    <w:rsid w:val="00FB3926"/>
    <w:rsid w:val="00FB3E67"/>
    <w:rsid w:val="00FB3F99"/>
    <w:rsid w:val="00FB4140"/>
    <w:rsid w:val="00FB4545"/>
    <w:rsid w:val="00FB496C"/>
    <w:rsid w:val="00FB4A23"/>
    <w:rsid w:val="00FB4CD2"/>
    <w:rsid w:val="00FB4D0C"/>
    <w:rsid w:val="00FB4F99"/>
    <w:rsid w:val="00FB5418"/>
    <w:rsid w:val="00FB591D"/>
    <w:rsid w:val="00FB5B0D"/>
    <w:rsid w:val="00FB5D41"/>
    <w:rsid w:val="00FB5FBF"/>
    <w:rsid w:val="00FB6272"/>
    <w:rsid w:val="00FB62F1"/>
    <w:rsid w:val="00FB64C6"/>
    <w:rsid w:val="00FB6788"/>
    <w:rsid w:val="00FB696E"/>
    <w:rsid w:val="00FB6BC9"/>
    <w:rsid w:val="00FB6C18"/>
    <w:rsid w:val="00FB70D7"/>
    <w:rsid w:val="00FB71CE"/>
    <w:rsid w:val="00FB7207"/>
    <w:rsid w:val="00FB7484"/>
    <w:rsid w:val="00FB798C"/>
    <w:rsid w:val="00FB7E9D"/>
    <w:rsid w:val="00FC0318"/>
    <w:rsid w:val="00FC0A33"/>
    <w:rsid w:val="00FC0CBD"/>
    <w:rsid w:val="00FC0E7D"/>
    <w:rsid w:val="00FC0EFF"/>
    <w:rsid w:val="00FC0FE9"/>
    <w:rsid w:val="00FC13E6"/>
    <w:rsid w:val="00FC16F6"/>
    <w:rsid w:val="00FC17E1"/>
    <w:rsid w:val="00FC1940"/>
    <w:rsid w:val="00FC1E3B"/>
    <w:rsid w:val="00FC2054"/>
    <w:rsid w:val="00FC2346"/>
    <w:rsid w:val="00FC236E"/>
    <w:rsid w:val="00FC2827"/>
    <w:rsid w:val="00FC33A4"/>
    <w:rsid w:val="00FC3564"/>
    <w:rsid w:val="00FC35EC"/>
    <w:rsid w:val="00FC3D59"/>
    <w:rsid w:val="00FC3DFE"/>
    <w:rsid w:val="00FC4296"/>
    <w:rsid w:val="00FC42A7"/>
    <w:rsid w:val="00FC4353"/>
    <w:rsid w:val="00FC441E"/>
    <w:rsid w:val="00FC458A"/>
    <w:rsid w:val="00FC4BD2"/>
    <w:rsid w:val="00FC4F8A"/>
    <w:rsid w:val="00FC5425"/>
    <w:rsid w:val="00FC5717"/>
    <w:rsid w:val="00FC62FC"/>
    <w:rsid w:val="00FC6988"/>
    <w:rsid w:val="00FC6C63"/>
    <w:rsid w:val="00FC6D3E"/>
    <w:rsid w:val="00FC6E02"/>
    <w:rsid w:val="00FC6E95"/>
    <w:rsid w:val="00FC743E"/>
    <w:rsid w:val="00FC75FE"/>
    <w:rsid w:val="00FC78B9"/>
    <w:rsid w:val="00FC7BB7"/>
    <w:rsid w:val="00FC7F04"/>
    <w:rsid w:val="00FD0230"/>
    <w:rsid w:val="00FD0267"/>
    <w:rsid w:val="00FD031A"/>
    <w:rsid w:val="00FD03A8"/>
    <w:rsid w:val="00FD04A9"/>
    <w:rsid w:val="00FD08DA"/>
    <w:rsid w:val="00FD1420"/>
    <w:rsid w:val="00FD1D48"/>
    <w:rsid w:val="00FD221B"/>
    <w:rsid w:val="00FD236E"/>
    <w:rsid w:val="00FD28C8"/>
    <w:rsid w:val="00FD2CA7"/>
    <w:rsid w:val="00FD3BD8"/>
    <w:rsid w:val="00FD41BE"/>
    <w:rsid w:val="00FD439A"/>
    <w:rsid w:val="00FD441C"/>
    <w:rsid w:val="00FD4539"/>
    <w:rsid w:val="00FD4ABE"/>
    <w:rsid w:val="00FD510D"/>
    <w:rsid w:val="00FD5E41"/>
    <w:rsid w:val="00FD6305"/>
    <w:rsid w:val="00FD638A"/>
    <w:rsid w:val="00FD6981"/>
    <w:rsid w:val="00FD6985"/>
    <w:rsid w:val="00FD6AD4"/>
    <w:rsid w:val="00FD6B76"/>
    <w:rsid w:val="00FD6B90"/>
    <w:rsid w:val="00FD72A0"/>
    <w:rsid w:val="00FD7458"/>
    <w:rsid w:val="00FD770C"/>
    <w:rsid w:val="00FD7859"/>
    <w:rsid w:val="00FD78E1"/>
    <w:rsid w:val="00FD79F2"/>
    <w:rsid w:val="00FD7AC0"/>
    <w:rsid w:val="00FD7B27"/>
    <w:rsid w:val="00FD7B39"/>
    <w:rsid w:val="00FE01AB"/>
    <w:rsid w:val="00FE024D"/>
    <w:rsid w:val="00FE02CD"/>
    <w:rsid w:val="00FE03E3"/>
    <w:rsid w:val="00FE03E5"/>
    <w:rsid w:val="00FE05EB"/>
    <w:rsid w:val="00FE0628"/>
    <w:rsid w:val="00FE0DE1"/>
    <w:rsid w:val="00FE10A4"/>
    <w:rsid w:val="00FE1481"/>
    <w:rsid w:val="00FE1644"/>
    <w:rsid w:val="00FE18AC"/>
    <w:rsid w:val="00FE1BE1"/>
    <w:rsid w:val="00FE222B"/>
    <w:rsid w:val="00FE2324"/>
    <w:rsid w:val="00FE24E5"/>
    <w:rsid w:val="00FE2ACA"/>
    <w:rsid w:val="00FE2DCC"/>
    <w:rsid w:val="00FE32EC"/>
    <w:rsid w:val="00FE33AE"/>
    <w:rsid w:val="00FE348C"/>
    <w:rsid w:val="00FE3722"/>
    <w:rsid w:val="00FE3919"/>
    <w:rsid w:val="00FE3B91"/>
    <w:rsid w:val="00FE3BB7"/>
    <w:rsid w:val="00FE420C"/>
    <w:rsid w:val="00FE422A"/>
    <w:rsid w:val="00FE43A8"/>
    <w:rsid w:val="00FE469F"/>
    <w:rsid w:val="00FE4CE4"/>
    <w:rsid w:val="00FE5141"/>
    <w:rsid w:val="00FE5529"/>
    <w:rsid w:val="00FE5B86"/>
    <w:rsid w:val="00FE5E01"/>
    <w:rsid w:val="00FE5EB7"/>
    <w:rsid w:val="00FE608E"/>
    <w:rsid w:val="00FE65BD"/>
    <w:rsid w:val="00FE660F"/>
    <w:rsid w:val="00FE6701"/>
    <w:rsid w:val="00FE6ADC"/>
    <w:rsid w:val="00FE6B58"/>
    <w:rsid w:val="00FE6C9C"/>
    <w:rsid w:val="00FE6E12"/>
    <w:rsid w:val="00FE7ADC"/>
    <w:rsid w:val="00FE7BC5"/>
    <w:rsid w:val="00FE7C65"/>
    <w:rsid w:val="00FE7F64"/>
    <w:rsid w:val="00FF0340"/>
    <w:rsid w:val="00FF0370"/>
    <w:rsid w:val="00FF065F"/>
    <w:rsid w:val="00FF06B1"/>
    <w:rsid w:val="00FF081D"/>
    <w:rsid w:val="00FF0D22"/>
    <w:rsid w:val="00FF14F4"/>
    <w:rsid w:val="00FF16EA"/>
    <w:rsid w:val="00FF19F8"/>
    <w:rsid w:val="00FF1CA2"/>
    <w:rsid w:val="00FF1CF0"/>
    <w:rsid w:val="00FF1D38"/>
    <w:rsid w:val="00FF1D40"/>
    <w:rsid w:val="00FF20FA"/>
    <w:rsid w:val="00FF2283"/>
    <w:rsid w:val="00FF2CFF"/>
    <w:rsid w:val="00FF2DDE"/>
    <w:rsid w:val="00FF2E60"/>
    <w:rsid w:val="00FF3511"/>
    <w:rsid w:val="00FF3F30"/>
    <w:rsid w:val="00FF43AB"/>
    <w:rsid w:val="00FF4756"/>
    <w:rsid w:val="00FF4D09"/>
    <w:rsid w:val="00FF5196"/>
    <w:rsid w:val="00FF54E6"/>
    <w:rsid w:val="00FF55CE"/>
    <w:rsid w:val="00FF5617"/>
    <w:rsid w:val="00FF575B"/>
    <w:rsid w:val="00FF5946"/>
    <w:rsid w:val="00FF5966"/>
    <w:rsid w:val="00FF5AA2"/>
    <w:rsid w:val="00FF5CB4"/>
    <w:rsid w:val="00FF5D96"/>
    <w:rsid w:val="00FF5E37"/>
    <w:rsid w:val="00FF64D8"/>
    <w:rsid w:val="00FF6EFF"/>
    <w:rsid w:val="00FF7027"/>
    <w:rsid w:val="00FF745E"/>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27D8"/>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2930990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792-00-00be-pdt-tbd-phy-frequency-tolerance.docx" TargetMode="External"/><Relationship Id="rId299" Type="http://schemas.openxmlformats.org/officeDocument/2006/relationships/hyperlink" Target="https://mentor.ieee.org/802-ec/dcn/16/ec-16-0180-05-00EC-ieee-802-participation-slide.pptx" TargetMode="External"/><Relationship Id="rId21" Type="http://schemas.openxmlformats.org/officeDocument/2006/relationships/hyperlink" Target="https://mentor.ieee.org/802.11/dcn/20/11-20-1115-04-00be-mld-ap-power-saving-ps-considerations.pptx" TargetMode="External"/><Relationship Id="rId63" Type="http://schemas.openxmlformats.org/officeDocument/2006/relationships/hyperlink" Target="https://mentor.ieee.org/802.11/dcn/20/11-20-1540-00-00be-proposals-for-an-nstr-soft-ap.pptx" TargetMode="External"/><Relationship Id="rId159" Type="http://schemas.openxmlformats.org/officeDocument/2006/relationships/hyperlink" Target="mailto:liwen.chu@nxp.com" TargetMode="External"/><Relationship Id="rId324" Type="http://schemas.openxmlformats.org/officeDocument/2006/relationships/hyperlink" Target="https://mentor.ieee.org/802.11/dcn/20/11-20-1803-00-00be-pdt-phy-ru-mru-restrictions-for-20-mhz-operation.docx" TargetMode="External"/><Relationship Id="rId366" Type="http://schemas.openxmlformats.org/officeDocument/2006/relationships/hyperlink" Target="https://mentor.ieee.org/802.11/dcn/20/11-20-1476-00-00be-considerations-on-the-recovery-procedure-in-synchronous-ml-operation.pptx" TargetMode="External"/><Relationship Id="rId531" Type="http://schemas.openxmlformats.org/officeDocument/2006/relationships/hyperlink" Target="http://standards.ieee.org/about/sasb/patcom/materials.html" TargetMode="External"/><Relationship Id="rId170" Type="http://schemas.openxmlformats.org/officeDocument/2006/relationships/hyperlink" Target="https://mentor.ieee.org/802.11/dcn/20/11-20-1263-00-00be-non-str-blindness-rules-discussion.pptx" TargetMode="External"/><Relationship Id="rId226" Type="http://schemas.openxmlformats.org/officeDocument/2006/relationships/hyperlink" Target="mailto:sschelstraete@quantenna.com" TargetMode="External"/><Relationship Id="rId433" Type="http://schemas.openxmlformats.org/officeDocument/2006/relationships/hyperlink" Target="https://mentor.ieee.org/802.11/dcn/20/11-20-1693-00-00be-tspec-lite.pptx" TargetMode="External"/><Relationship Id="rId268" Type="http://schemas.openxmlformats.org/officeDocument/2006/relationships/hyperlink" Target="mailto:tianyu@apple.com" TargetMode="External"/><Relationship Id="rId475" Type="http://schemas.openxmlformats.org/officeDocument/2006/relationships/hyperlink" Target="https://mentor.ieee.org/802-ec/dcn/16/ec-16-0180-05-00EC-ieee-802-participation-slide.pptx" TargetMode="External"/><Relationship Id="rId32" Type="http://schemas.openxmlformats.org/officeDocument/2006/relationships/hyperlink" Target="https://mentor.ieee.org/802.11/dcn/20/11-20-1317-02-00be-sig-contents-discussion-for-eht-sounding-ndp.pptx" TargetMode="External"/><Relationship Id="rId74" Type="http://schemas.openxmlformats.org/officeDocument/2006/relationships/hyperlink" Target="https://mentor.ieee.org/802.11/dcn/20/11-20-1692-01-00be-tdls-handling-in-mlo.pptx" TargetMode="External"/><Relationship Id="rId128" Type="http://schemas.openxmlformats.org/officeDocument/2006/relationships/hyperlink" Target="https://mentor.ieee.org/802.11/dcn/20/11-20-1873-00-00be-pdt-phy-txtime-and-psdu-length-calculation.docx" TargetMode="External"/><Relationship Id="rId335" Type="http://schemas.openxmlformats.org/officeDocument/2006/relationships/hyperlink" Target="https://mentor.ieee.org/802.11/dcn/20/11-20-1878-00-00be-pdt-phy-update-to-eht-sounding-ndp.docx" TargetMode="External"/><Relationship Id="rId377" Type="http://schemas.openxmlformats.org/officeDocument/2006/relationships/hyperlink" Target="https://mentor.ieee.org/802.11/dcn/20/11-20-1842-00-00be-duplication-in-time-domain-for-lpi.pptx" TargetMode="External"/><Relationship Id="rId500" Type="http://schemas.openxmlformats.org/officeDocument/2006/relationships/hyperlink" Target="https://imat.ieee.org/attendance" TargetMode="External"/><Relationship Id="rId542" Type="http://schemas.openxmlformats.org/officeDocument/2006/relationships/hyperlink" Target="http://standards.ieee.org/resources/antitrust-guidelines.pdf" TargetMode="External"/><Relationship Id="rId5" Type="http://schemas.openxmlformats.org/officeDocument/2006/relationships/numbering" Target="numbering.xml"/><Relationship Id="rId181" Type="http://schemas.openxmlformats.org/officeDocument/2006/relationships/hyperlink" Target="https://mentor.ieee.org/802.11/dcn/20/11-20-1643-01-00be-implicit-sounding-performance.pptx" TargetMode="External"/><Relationship Id="rId237" Type="http://schemas.openxmlformats.org/officeDocument/2006/relationships/hyperlink" Target="https://mentor.ieee.org/802.11/dcn/20/11-20-1807-00-00be-eht-beamformee-ndp-and-partial-bw-feedback-support.pptx" TargetMode="External"/><Relationship Id="rId402" Type="http://schemas.openxmlformats.org/officeDocument/2006/relationships/hyperlink" Target="mailto:patcom@ieee.org" TargetMode="External"/><Relationship Id="rId279" Type="http://schemas.openxmlformats.org/officeDocument/2006/relationships/hyperlink" Target="https://imat.ieee.org/attendance" TargetMode="External"/><Relationship Id="rId444" Type="http://schemas.openxmlformats.org/officeDocument/2006/relationships/hyperlink" Target="mailto:patcom@ieee.org" TargetMode="External"/><Relationship Id="rId486" Type="http://schemas.openxmlformats.org/officeDocument/2006/relationships/hyperlink" Target="mailto:patcom@ieee.org" TargetMode="External"/><Relationship Id="rId43" Type="http://schemas.openxmlformats.org/officeDocument/2006/relationships/hyperlink" Target="https://mentor.ieee.org/802.11/dcn/20/11-20-1713-01-00be-multi-ap-coordination-recap-and-additional-considerations.pptx" TargetMode="External"/><Relationship Id="rId139" Type="http://schemas.openxmlformats.org/officeDocument/2006/relationships/hyperlink" Target="https://mentor.ieee.org/802.11/dcn/20/11-20-1888-02-00be-pdt-phy-removing-non-contiguous-ppdu.docx" TargetMode="External"/><Relationship Id="rId290" Type="http://schemas.openxmlformats.org/officeDocument/2006/relationships/hyperlink" Target="https://mentor.ieee.org/802.11/dcn/20/11-20-1545-00-00be-mld-security-considerations.pptx" TargetMode="External"/><Relationship Id="rId304" Type="http://schemas.openxmlformats.org/officeDocument/2006/relationships/hyperlink" Target="https://mentor.ieee.org/802.11/dcn/20/11-20-1469-00-00be-eht-sounding-discussion.pptx" TargetMode="External"/><Relationship Id="rId346" Type="http://schemas.openxmlformats.org/officeDocument/2006/relationships/hyperlink" Target="https://mentor.ieee.org/802.11/dcn/20/11-20-1880-00-00be-sr-field-in-tb-ppdu.pptx" TargetMode="External"/><Relationship Id="rId388" Type="http://schemas.openxmlformats.org/officeDocument/2006/relationships/hyperlink" Target="mailto:liwen.chu@nxp.com" TargetMode="External"/><Relationship Id="rId511" Type="http://schemas.openxmlformats.org/officeDocument/2006/relationships/hyperlink" Target="https://mentor.ieee.org/802-ec/dcn/16/ec-16-0180-05-00EC-ieee-802-participation-slide.pptx" TargetMode="External"/><Relationship Id="rId553" Type="http://schemas.openxmlformats.org/officeDocument/2006/relationships/hyperlink" Target="http://standards.ieee.org/board/pat/pat-slideset.ppt" TargetMode="External"/><Relationship Id="rId85" Type="http://schemas.openxmlformats.org/officeDocument/2006/relationships/hyperlink" Target="https://mentor.ieee.org/802.11/dcn/20/11-20-1691-00-00be-txop-rules-to-reduce-worst-case-latency.pptx" TargetMode="External"/><Relationship Id="rId150" Type="http://schemas.openxmlformats.org/officeDocument/2006/relationships/hyperlink" Target="https://mentor.ieee.org/802.11/dcn/20/11-20-1317-02-00be-sig-contents-discussion-for-eht-sounding-ndp.pptx" TargetMode="External"/><Relationship Id="rId192" Type="http://schemas.openxmlformats.org/officeDocument/2006/relationships/hyperlink" Target="https://mentor.ieee.org/802.11/dcn/20/11-20-0992-05-00be-mlo-optional-mandatory.pptx" TargetMode="External"/><Relationship Id="rId206" Type="http://schemas.openxmlformats.org/officeDocument/2006/relationships/hyperlink" Target="mailto:dennis.sundman@ericsson.com" TargetMode="External"/><Relationship Id="rId413" Type="http://schemas.openxmlformats.org/officeDocument/2006/relationships/hyperlink" Target="https://mentor.ieee.org/802.11/dcn/20/11-20-1826-03-00be-pdt-joint-spatial-stream-and-mimo-protocol.docx" TargetMode="External"/><Relationship Id="rId248" Type="http://schemas.openxmlformats.org/officeDocument/2006/relationships/hyperlink" Target="https://mentor.ieee.org/802.11/dcn/19/11-19-1358-05-00be-multi-link-operation-management.pptx" TargetMode="External"/><Relationship Id="rId455" Type="http://schemas.openxmlformats.org/officeDocument/2006/relationships/hyperlink" Target="mailto:aasterja@qti.qualcomm.com" TargetMode="External"/><Relationship Id="rId497" Type="http://schemas.openxmlformats.org/officeDocument/2006/relationships/hyperlink" Target="mailto:jeongki.kim@lge.com" TargetMode="External"/><Relationship Id="rId12" Type="http://schemas.openxmlformats.org/officeDocument/2006/relationships/hyperlink" Target="https://mentor.ieee.org/802.11/dcn/20/11-20-1140-03-00be-ecsa-for-multi-link-operation.pptx" TargetMode="External"/><Relationship Id="rId108" Type="http://schemas.openxmlformats.org/officeDocument/2006/relationships/hyperlink" Target="https://mentor.ieee.org/802.11/dcn/20/11-20-1651-06-00be-pdt-tbds-mac-mlo-discovery-discovery-procedures-including-probing-and-rnr.docx" TargetMode="External"/><Relationship Id="rId315" Type="http://schemas.openxmlformats.org/officeDocument/2006/relationships/hyperlink" Target="https://mentor.ieee.org/802.11/dcn/20/11-20-1462-03-00be-pdt-phy-tx-mask.docx" TargetMode="External"/><Relationship Id="rId357" Type="http://schemas.openxmlformats.org/officeDocument/2006/relationships/hyperlink" Target="https://mentor.ieee.org/802.11/dcn/20/11-20-1743-01-00be-pdt-tbd-mac-emlsr-operation.pptx" TargetMode="External"/><Relationship Id="rId522" Type="http://schemas.openxmlformats.org/officeDocument/2006/relationships/hyperlink" Target="mailto:patcom@ieee.org" TargetMode="External"/><Relationship Id="rId54" Type="http://schemas.openxmlformats.org/officeDocument/2006/relationships/hyperlink" Target="https://mentor.ieee.org/802.11/dcn/20/11-20-1171-01-00be-multi-link-ap-network-reference-model-discussion.pptx" TargetMode="External"/><Relationship Id="rId96" Type="http://schemas.openxmlformats.org/officeDocument/2006/relationships/hyperlink" Target="https://mentor.ieee.org/802.11/dcn/20/11-20-1902-00-00be-uora-enhancements-to-address-rta.pptx" TargetMode="External"/><Relationship Id="rId161" Type="http://schemas.openxmlformats.org/officeDocument/2006/relationships/hyperlink" Target="https://mentor.ieee.org/802.11/dcn/20/11-20-1122-03-00be-802-11be-architecture-association-discussion.pptx" TargetMode="External"/><Relationship Id="rId217" Type="http://schemas.openxmlformats.org/officeDocument/2006/relationships/hyperlink" Target="mailto:aasterja@qti.qualcomm.com" TargetMode="External"/><Relationship Id="rId399" Type="http://schemas.openxmlformats.org/officeDocument/2006/relationships/hyperlink" Target="https://mentor.ieee.org/802.11/dcn/20/11-20-1476-00-00be-considerations-on-the-recovery-procedure-in-synchronous-ml-operation.pptx" TargetMode="External"/><Relationship Id="rId564" Type="http://schemas.openxmlformats.org/officeDocument/2006/relationships/hyperlink" Target="https://mentor.ieee.org/802.11/dcn/14/11-14-0629-22-0000-802-11-operations-manual.docx" TargetMode="External"/><Relationship Id="rId259" Type="http://schemas.openxmlformats.org/officeDocument/2006/relationships/hyperlink" Target="https://mentor.ieee.org/802.11/dcn/20/11-20-1156-00-00be-contention-window-value-management-for-str-mld.pptx" TargetMode="External"/><Relationship Id="rId424" Type="http://schemas.openxmlformats.org/officeDocument/2006/relationships/hyperlink" Target="https://mentor.ieee.org/802.11/dcn/20/11-20-0974-02-00be-channel-access-for-str-ap-mld-with-non-str-non-ap-mld.pptx" TargetMode="External"/><Relationship Id="rId466" Type="http://schemas.openxmlformats.org/officeDocument/2006/relationships/hyperlink" Target="mailto:liwen.chu@nxp.com" TargetMode="External"/><Relationship Id="rId23" Type="http://schemas.openxmlformats.org/officeDocument/2006/relationships/hyperlink" Target="https://mentor.ieee.org/802.11/dcn/20/11-20-0974-02-00be-channel-access-for-str-ap-mld-with-non-str-non-ap-mld.pptx" TargetMode="External"/><Relationship Id="rId119" Type="http://schemas.openxmlformats.org/officeDocument/2006/relationships/hyperlink" Target="https://mentor.ieee.org/802.11/dcn/20/11-20-1796-03-00be-pdt-phy-cyclic-shift.docx" TargetMode="External"/><Relationship Id="rId270" Type="http://schemas.openxmlformats.org/officeDocument/2006/relationships/hyperlink" Target="https://mentor.ieee.org/802.11/dcn/20/11-20-1829-00-00be-reserved-bit-behavior-for-eht.pptx" TargetMode="External"/><Relationship Id="rId326" Type="http://schemas.openxmlformats.org/officeDocument/2006/relationships/hyperlink" Target="https://mentor.ieee.org/802.11/dcn/20/11-20-1836-00-00be-pdt-phy-tx-procedure.docx" TargetMode="External"/><Relationship Id="rId533" Type="http://schemas.openxmlformats.org/officeDocument/2006/relationships/hyperlink" Target="https://standards.ieee.org/develop/policies/bylaws/sb_bylaws.pdfsection%205.2.1" TargetMode="External"/><Relationship Id="rId65" Type="http://schemas.openxmlformats.org/officeDocument/2006/relationships/hyperlink" Target="https://mentor.ieee.org/802.11/dcn/20/11-20-1554-00-00be-ml-reconfiguration.pptx" TargetMode="External"/><Relationship Id="rId130" Type="http://schemas.openxmlformats.org/officeDocument/2006/relationships/hyperlink" Target="https://mentor.ieee.org/802.11/dcn/20/11-20-1867-01-00be-pdt-phy-non-ht-duplicate-transmission.docx" TargetMode="External"/><Relationship Id="rId368" Type="http://schemas.openxmlformats.org/officeDocument/2006/relationships/hyperlink" Target="https://mentor.ieee.org/802.11/dcn/20/11-20-1388-00-00be-bandwidth-indication-of-larger-than-160mhz-for-rts-and-cts.pptx" TargetMode="External"/><Relationship Id="rId172" Type="http://schemas.openxmlformats.org/officeDocument/2006/relationships/hyperlink" Target="https://mentor.ieee.org/802.11/dcn/20/11-20-1156-00-00be-contention-window-value-management-for-str-mld.pptx" TargetMode="External"/><Relationship Id="rId228" Type="http://schemas.openxmlformats.org/officeDocument/2006/relationships/hyperlink" Target="https://mentor.ieee.org/802.11/dcn/20/11-20-0828-07-00be-ru-allocation-subfield-design-for-eht-trigger-frame.pptx" TargetMode="External"/><Relationship Id="rId435" Type="http://schemas.openxmlformats.org/officeDocument/2006/relationships/hyperlink" Target="https://mentor.ieee.org/802.11/dcn/20/11-20-1476-00-00be-considerations-on-the-recovery-procedure-in-synchronous-ml-operation.pptx" TargetMode="External"/><Relationship Id="rId477" Type="http://schemas.openxmlformats.org/officeDocument/2006/relationships/hyperlink" Target="https://imat.ieee.org/attendance" TargetMode="External"/><Relationship Id="rId281" Type="http://schemas.openxmlformats.org/officeDocument/2006/relationships/hyperlink" Target="mailto:liwen.chu@nxp.com" TargetMode="External"/><Relationship Id="rId337" Type="http://schemas.openxmlformats.org/officeDocument/2006/relationships/hyperlink" Target="https://mentor.ieee.org/802.11/dcn/20/11-20-1884-00-00be-pdt-phy-stream-parser.docx" TargetMode="External"/><Relationship Id="rId502" Type="http://schemas.openxmlformats.org/officeDocument/2006/relationships/hyperlink" Target="mailto:sschelstraete@quantenna.com" TargetMode="External"/><Relationship Id="rId34" Type="http://schemas.openxmlformats.org/officeDocument/2006/relationships/hyperlink" Target="https://mentor.ieee.org/802.11/dcn/20/11-20-1441-05-00be-ru-restriction-for-20mhz-operation.pptx" TargetMode="External"/><Relationship Id="rId76" Type="http://schemas.openxmlformats.org/officeDocument/2006/relationships/hyperlink" Target="https://mentor.ieee.org/802.11/dcn/20/11-20-1700-01-00be-dual-carrier-index-modulation.pptx" TargetMode="External"/><Relationship Id="rId141" Type="http://schemas.openxmlformats.org/officeDocument/2006/relationships/hyperlink" Target="https://mentor.ieee.org/802-ec/dcn/16/ec-16-0180-05-00EC-ieee-802-participation-slide.pptx" TargetMode="External"/><Relationship Id="rId379" Type="http://schemas.openxmlformats.org/officeDocument/2006/relationships/hyperlink" Target="https://mentor.ieee.org/802.11/dcn/20/11-20-1703-01-00be-backward-compatible-trigger-frame-ru-allocation-table.pptx" TargetMode="External"/><Relationship Id="rId544" Type="http://schemas.openxmlformats.org/officeDocument/2006/relationships/hyperlink" Target="http://standards.ieee.org/resources/antitrust-guidelines.pdf" TargetMode="External"/><Relationship Id="rId7" Type="http://schemas.openxmlformats.org/officeDocument/2006/relationships/settings" Target="settings.xml"/><Relationship Id="rId183" Type="http://schemas.openxmlformats.org/officeDocument/2006/relationships/hyperlink" Target="https://mentor.ieee.org/802.11/dcn/20/11-20-1643-01-00be-implicit-sounding-performance.pptx" TargetMode="External"/><Relationship Id="rId239" Type="http://schemas.openxmlformats.org/officeDocument/2006/relationships/hyperlink" Target="https://mentor.ieee.org/802.11/dcn/20/11-20-1845-01-00be-ru-allocation-subfield-design-for-eht-trigger-frame-follow-up.pptx" TargetMode="External"/><Relationship Id="rId390" Type="http://schemas.openxmlformats.org/officeDocument/2006/relationships/hyperlink" Target="https://mentor.ieee.org/802.11/dcn/20/11-20-0586-09-00be-mlo-signaling-of-critical-updates.pptx" TargetMode="External"/><Relationship Id="rId404" Type="http://schemas.openxmlformats.org/officeDocument/2006/relationships/hyperlink" Target="https://imat.ieee.org/attendance" TargetMode="External"/><Relationship Id="rId446" Type="http://schemas.openxmlformats.org/officeDocument/2006/relationships/hyperlink" Target="https://imat.ieee.org/attendance" TargetMode="External"/><Relationship Id="rId250" Type="http://schemas.openxmlformats.org/officeDocument/2006/relationships/hyperlink" Target="https://mentor.ieee.org/802.11/dcn/20/11-20-1651-01-00be-pdt-tbds-mac-mlo-discovery-discovery-procedures-including-probing-and-rnr.docx" TargetMode="External"/><Relationship Id="rId292" Type="http://schemas.openxmlformats.org/officeDocument/2006/relationships/hyperlink" Target="https://mentor.ieee.org/802.11/dcn/20/11-20-1692-00-00be-tdls-handling-in-mlo.pptx" TargetMode="External"/><Relationship Id="rId306" Type="http://schemas.openxmlformats.org/officeDocument/2006/relationships/hyperlink" Target="https://mentor.ieee.org/802.11/dcn/20/11-20-1015-05-00be-eht-ndpa-frame-design-discussion.pptx" TargetMode="External"/><Relationship Id="rId488" Type="http://schemas.openxmlformats.org/officeDocument/2006/relationships/hyperlink" Target="https://imat.ieee.org/attendance" TargetMode="External"/><Relationship Id="rId45" Type="http://schemas.openxmlformats.org/officeDocument/2006/relationships/hyperlink" Target="https://mentor.ieee.org/802.11/dcn/20/11-20-0362-01-00be-proposals-on-ampdu-ba-mechanisms.pptx" TargetMode="External"/><Relationship Id="rId87" Type="http://schemas.openxmlformats.org/officeDocument/2006/relationships/hyperlink" Target="https://mentor.ieee.org/802.11/dcn/20/11-20-1852-00-00be-discussion-on-low-latency-traffic.pptx" TargetMode="External"/><Relationship Id="rId110" Type="http://schemas.openxmlformats.org/officeDocument/2006/relationships/hyperlink" Target="https://mentor.ieee.org/802.11/dcn/20/11-20-1743-03-00be-pdt-tbd-mac-emlsr-operation.pptx" TargetMode="External"/><Relationship Id="rId348" Type="http://schemas.openxmlformats.org/officeDocument/2006/relationships/hyperlink" Target="https://mentor.ieee.org/802-ec/dcn/16/ec-16-0180-05-00EC-ieee-802-participation-slide.pptx" TargetMode="External"/><Relationship Id="rId513" Type="http://schemas.openxmlformats.org/officeDocument/2006/relationships/hyperlink" Target="https://imat.ieee.org/attendance" TargetMode="External"/><Relationship Id="rId555" Type="http://schemas.openxmlformats.org/officeDocument/2006/relationships/hyperlink" Target="http://standards.ieee.org/develop/policies/bylaws/sb_bylaws.pdf" TargetMode="External"/><Relationship Id="rId152" Type="http://schemas.openxmlformats.org/officeDocument/2006/relationships/hyperlink" Target="https://mentor.ieee.org/802.11/dcn/20/11-20-1161-01-00be-eht-punctured-ndp-and-partial-bandwidth-feedback.pptx" TargetMode="External"/><Relationship Id="rId194" Type="http://schemas.openxmlformats.org/officeDocument/2006/relationships/hyperlink" Target="https://mentor.ieee.org/802.11/dcn/20/11-20-0968-00-00be-multi-link-rts-cts-operations-with-non-str-sta-mld.pptx" TargetMode="External"/><Relationship Id="rId208" Type="http://schemas.openxmlformats.org/officeDocument/2006/relationships/hyperlink" Target="https://mentor.ieee.org/802.11/dcn/20/11-20-1643-01-00be-implicit-sounding-performance.pptx" TargetMode="External"/><Relationship Id="rId415" Type="http://schemas.openxmlformats.org/officeDocument/2006/relationships/hyperlink" Target="https://mentor.ieee.org/802.11/dcn/20/11-20-1911-00-00be-ul-bw-subfield-design-in-trigger-frame.pptx" TargetMode="External"/><Relationship Id="rId457" Type="http://schemas.openxmlformats.org/officeDocument/2006/relationships/hyperlink" Target="https://mentor.ieee.org/802-ec/dcn/16/ec-16-0180-05-00EC-ieee-802-participation-slide.pptx" TargetMode="External"/><Relationship Id="rId261" Type="http://schemas.openxmlformats.org/officeDocument/2006/relationships/hyperlink" Target="https://mentor.ieee.org/802.11/dcn/20/11-20-0362-01-00be-proposals-on-ampdu-ba-mechanisms.pptx" TargetMode="External"/><Relationship Id="rId499" Type="http://schemas.openxmlformats.org/officeDocument/2006/relationships/hyperlink" Target="https://mentor.ieee.org/802-ec/dcn/16/ec-16-0180-05-00EC-ieee-802-participation-slide.pptx" TargetMode="External"/><Relationship Id="rId14" Type="http://schemas.openxmlformats.org/officeDocument/2006/relationships/hyperlink" Target="https://mentor.ieee.org/802.11/dcn/19/11-19-1358-05-00be-multi-link-operation-management.pptx" TargetMode="External"/><Relationship Id="rId56" Type="http://schemas.openxmlformats.org/officeDocument/2006/relationships/hyperlink" Target="https://mentor.ieee.org/802.11/dcn/20/11-20-1221-00-00be-multi-link-channel-access-for-non-str-mld.pptx" TargetMode="External"/><Relationship Id="rId317" Type="http://schemas.openxmlformats.org/officeDocument/2006/relationships/hyperlink" Target="https://mentor.ieee.org/802-ec/dcn/16/ec-16-0180-05-00EC-ieee-802-participation-slide.pptx" TargetMode="External"/><Relationship Id="rId359" Type="http://schemas.openxmlformats.org/officeDocument/2006/relationships/hyperlink" Target="https://mentor.ieee.org/802.11/dcn/20/11-20-1085-01-00be-str-capability-signaling.pptx" TargetMode="External"/><Relationship Id="rId524" Type="http://schemas.openxmlformats.org/officeDocument/2006/relationships/hyperlink" Target="https://imat.ieee.org/attendance" TargetMode="External"/><Relationship Id="rId566" Type="http://schemas.openxmlformats.org/officeDocument/2006/relationships/header" Target="header1.xml"/><Relationship Id="rId98" Type="http://schemas.openxmlformats.org/officeDocument/2006/relationships/hyperlink" Target="https://mentor.ieee.org/802.11/dcn/20/11-20-1807-00-00be-eht-beamformee-ndp-and-partial-bw-feedback-support.pptx" TargetMode="External"/><Relationship Id="rId121" Type="http://schemas.openxmlformats.org/officeDocument/2006/relationships/hyperlink" Target="https://mentor.ieee.org/802.11/dcn/20/11-20-1803-03-00be-pdt-phy-ru-mru-restrictions-for-20-mhz-operation.docx" TargetMode="External"/><Relationship Id="rId163" Type="http://schemas.openxmlformats.org/officeDocument/2006/relationships/hyperlink" Target="https://mentor.ieee.org/802.11/dcn/20/11-20-1722-00-00be-mac-pdt-nsep-tbds.docx" TargetMode="External"/><Relationship Id="rId219" Type="http://schemas.openxmlformats.org/officeDocument/2006/relationships/hyperlink" Target="https://mentor.ieee.org/802.11/dcn/20/11-20-1469-00-00be-eht-sounding-discussion.pptx" TargetMode="External"/><Relationship Id="rId370" Type="http://schemas.openxmlformats.org/officeDocument/2006/relationships/hyperlink" Target="https://mentor.ieee.org/802-ec/dcn/16/ec-16-0180-05-00EC-ieee-802-participation-slide.pptx" TargetMode="External"/><Relationship Id="rId426" Type="http://schemas.openxmlformats.org/officeDocument/2006/relationships/hyperlink" Target="https://mentor.ieee.org/802.11/dcn/20/11-20-0760-02-00be-multi-link-sm-power-save-mode.pptx" TargetMode="External"/><Relationship Id="rId230" Type="http://schemas.openxmlformats.org/officeDocument/2006/relationships/hyperlink" Target="https://mentor.ieee.org/802.11/dcn/20/11-20-1792-00-00be-pdt-tbd-phy-frequency-tolerance.docx" TargetMode="External"/><Relationship Id="rId468" Type="http://schemas.openxmlformats.org/officeDocument/2006/relationships/hyperlink" Target="mailto:patcom@ieee.org" TargetMode="External"/><Relationship Id="rId25" Type="http://schemas.openxmlformats.org/officeDocument/2006/relationships/hyperlink" Target="https://mentor.ieee.org/802.11/dcn/20/11-20-0760-02-00be-multi-link-sm-power-save-mode.pptx" TargetMode="External"/><Relationship Id="rId67" Type="http://schemas.openxmlformats.org/officeDocument/2006/relationships/hyperlink" Target="https://mentor.ieee.org/802.11/dcn/20/11-20-1476-00-00be-considerations-on-the-recovery-procedure-in-synchronous-ml-operation.pptx" TargetMode="External"/><Relationship Id="rId272" Type="http://schemas.openxmlformats.org/officeDocument/2006/relationships/hyperlink" Target="https://mentor.ieee.org/802.11/dcn/20/11-20-1783-01-00be-update-on-pdt-phy-introduction-to-eht-phy.docx" TargetMode="External"/><Relationship Id="rId328" Type="http://schemas.openxmlformats.org/officeDocument/2006/relationships/hyperlink" Target="https://mentor.ieee.org/802.11/dcn/20/11-20-1479-03-00be-pdt-phy-t-block.docx" TargetMode="External"/><Relationship Id="rId535" Type="http://schemas.openxmlformats.org/officeDocument/2006/relationships/hyperlink" Target="http://www.ieee802.org/devdocs.shtml" TargetMode="External"/><Relationship Id="rId132" Type="http://schemas.openxmlformats.org/officeDocument/2006/relationships/hyperlink" Target="https://mentor.ieee.org/802.11/dcn/20/11-20-1875-02-00be-pdt-phy-update-to-preamble-u-sig.docx" TargetMode="External"/><Relationship Id="rId174" Type="http://schemas.openxmlformats.org/officeDocument/2006/relationships/hyperlink" Target="mailto:patcom@ieee.org" TargetMode="External"/><Relationship Id="rId381" Type="http://schemas.openxmlformats.org/officeDocument/2006/relationships/hyperlink" Target="https://mentor.ieee.org/802.11/dcn/20/11-20-1879-00-00be-mu-mimo-over-mcs15.pptx" TargetMode="External"/><Relationship Id="rId241" Type="http://schemas.openxmlformats.org/officeDocument/2006/relationships/hyperlink" Target="https://mentor.ieee.org/802-ec/dcn/16/ec-16-0180-05-00EC-ieee-802-participation-slide.pptx" TargetMode="External"/><Relationship Id="rId437" Type="http://schemas.openxmlformats.org/officeDocument/2006/relationships/hyperlink" Target="https://mentor.ieee.org/802.11/dcn/20/11-20-1388-00-00be-bandwidth-indication-of-larger-than-160mhz-for-rts-and-cts.pptx" TargetMode="External"/><Relationship Id="rId479" Type="http://schemas.openxmlformats.org/officeDocument/2006/relationships/hyperlink" Target="mailto:jeongki.kim@lge.com" TargetMode="External"/><Relationship Id="rId36" Type="http://schemas.openxmlformats.org/officeDocument/2006/relationships/hyperlink" Target="https://mentor.ieee.org/802.11/dcn/20/11-20-1247-01-00be-virtual-bss-for-multi-ap-coordination.pptx" TargetMode="External"/><Relationship Id="rId283" Type="http://schemas.openxmlformats.org/officeDocument/2006/relationships/hyperlink" Target="https://mentor.ieee.org/802.11/dcn/20/11-20-0680-02-00be-operating-bandwidth-indication-for-eht-bss.pptx" TargetMode="External"/><Relationship Id="rId339" Type="http://schemas.openxmlformats.org/officeDocument/2006/relationships/hyperlink" Target="https://mentor.ieee.org/802.11/dcn/20/11-20-1885-00-00be-pdt-eht-preamble-l-stf-l-ltf-and-l-sig-update.docx" TargetMode="External"/><Relationship Id="rId490" Type="http://schemas.openxmlformats.org/officeDocument/2006/relationships/hyperlink" Target="mailto:sschelstraete@quantenna.com" TargetMode="External"/><Relationship Id="rId504" Type="http://schemas.openxmlformats.org/officeDocument/2006/relationships/hyperlink" Target="mailto:patcom@ieee.org" TargetMode="External"/><Relationship Id="rId546" Type="http://schemas.openxmlformats.org/officeDocument/2006/relationships/hyperlink" Target="http://standards.ieee.org/develop/policies/bylaws/sect6-7.html" TargetMode="External"/><Relationship Id="rId78" Type="http://schemas.openxmlformats.org/officeDocument/2006/relationships/hyperlink" Target="https://mentor.ieee.org/802.11/dcn/20/11-20-1469-00-00be-eht-sounding-discussion.pptx" TargetMode="External"/><Relationship Id="rId101" Type="http://schemas.openxmlformats.org/officeDocument/2006/relationships/hyperlink" Target="https://mentor.ieee.org/802.11/dcn/20/11-20-1847-00-00be-eht-ppe-thresholds-field.pptx" TargetMode="External"/><Relationship Id="rId143" Type="http://schemas.openxmlformats.org/officeDocument/2006/relationships/hyperlink" Target="https://imat.ieee.org/attendance" TargetMode="External"/><Relationship Id="rId185" Type="http://schemas.openxmlformats.org/officeDocument/2006/relationships/hyperlink" Target="https://mentor.ieee.org/802.11/dcn/20/11-20-1685-00-00be-ul-length-indication-in-trigger-frame.pptx" TargetMode="External"/><Relationship Id="rId350" Type="http://schemas.openxmlformats.org/officeDocument/2006/relationships/hyperlink" Target="https://imat.ieee.org/attendance" TargetMode="External"/><Relationship Id="rId406" Type="http://schemas.openxmlformats.org/officeDocument/2006/relationships/hyperlink" Target="mailto:dennis.sundman@ericsson.com" TargetMode="External"/><Relationship Id="rId9" Type="http://schemas.openxmlformats.org/officeDocument/2006/relationships/footnotes" Target="footnotes.xml"/><Relationship Id="rId210" Type="http://schemas.openxmlformats.org/officeDocument/2006/relationships/hyperlink" Target="https://mentor.ieee.org/802.11/dcn/20/11-20-1685-00-00be-ul-length-indication-in-trigger-frame.pptx" TargetMode="External"/><Relationship Id="rId392" Type="http://schemas.openxmlformats.org/officeDocument/2006/relationships/hyperlink" Target="https://mentor.ieee.org/802.11/dcn/20/11-20-1085-04-00be-str-capability-signaling.pptx" TargetMode="External"/><Relationship Id="rId427" Type="http://schemas.openxmlformats.org/officeDocument/2006/relationships/hyperlink" Target="https://mentor.ieee.org/802.11/dcn/20/11-20-1743-03-00be-pdt-tbd-mac-emlsr-operation.pptx" TargetMode="External"/><Relationship Id="rId448" Type="http://schemas.openxmlformats.org/officeDocument/2006/relationships/hyperlink" Target="mailto:liwen.chu@nxp.com" TargetMode="External"/><Relationship Id="rId469"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0/11-20-0761-02-00be-multi-link-group-addressed-frame-delivery-for-non-str-mld.pptx" TargetMode="External"/><Relationship Id="rId231" Type="http://schemas.openxmlformats.org/officeDocument/2006/relationships/hyperlink" Target="https://mentor.ieee.org/802.11/dcn/20/11-20-1793-00-00be-pdt-tbd-phy-receive-specification-general-and-receiver-minimum-input-sensitivity-and-channel-rejection.docx" TargetMode="External"/><Relationship Id="rId252" Type="http://schemas.openxmlformats.org/officeDocument/2006/relationships/hyperlink" Target="https://mentor.ieee.org/802.11/dcn/20/11-20-1085-01-00be-str-capability-signaling.pptx" TargetMode="External"/><Relationship Id="rId273" Type="http://schemas.openxmlformats.org/officeDocument/2006/relationships/hyperlink" Target="https://mentor.ieee.org/802.11/dcn/20/11-20-1857-00-00be-update-on-eht-partial-bw-feedback-tone-indices-table.pptx" TargetMode="External"/><Relationship Id="rId294" Type="http://schemas.openxmlformats.org/officeDocument/2006/relationships/hyperlink" Target="https://mentor.ieee.org/802.11/dcn/20/11-20-1156-00-00be-contention-window-value-management-for-str-mld.pptx" TargetMode="External"/><Relationship Id="rId308" Type="http://schemas.openxmlformats.org/officeDocument/2006/relationships/hyperlink" Target="https://mentor.ieee.org/802.11/dcn/20/11-20-1826-01-00be-pdt-joint-spatial-stream-and-mimo-protocol.docx" TargetMode="External"/><Relationship Id="rId329" Type="http://schemas.openxmlformats.org/officeDocument/2006/relationships/hyperlink" Target="https://mentor.ieee.org/802.11/dcn/20/11-20-1462-03-00be-pdt-phy-tx-mask.docx" TargetMode="External"/><Relationship Id="rId480" Type="http://schemas.openxmlformats.org/officeDocument/2006/relationships/hyperlink" Target="mailto:patcom@ieee.org" TargetMode="External"/><Relationship Id="rId515" Type="http://schemas.openxmlformats.org/officeDocument/2006/relationships/hyperlink" Target="mailto:aasterja@qti.qualcomm.com" TargetMode="External"/><Relationship Id="rId536" Type="http://schemas.openxmlformats.org/officeDocument/2006/relationships/hyperlink" Target="https://mentor.ieee.org/802-ec/dcn/16/ec-16-0180-03-00EC-ieee-802-participation-slide.ppt" TargetMode="External"/><Relationship Id="rId47" Type="http://schemas.openxmlformats.org/officeDocument/2006/relationships/hyperlink" Target="https://mentor.ieee.org/802.11/dcn/20/11-20-0527-01-00be-multi-link-constraint-signaling.pptx" TargetMode="External"/><Relationship Id="rId68" Type="http://schemas.openxmlformats.org/officeDocument/2006/relationships/hyperlink" Target="https://mentor.ieee.org/802.11/dcn/20/11-20-1551-00-00be-tid-to-link-mapping-negotiation.pptx" TargetMode="External"/><Relationship Id="rId89" Type="http://schemas.openxmlformats.org/officeDocument/2006/relationships/hyperlink" Target="https://mentor.ieee.org/802.11/dcn/20/11-20-1680-00-00be-twt-for-mld.pptx" TargetMode="External"/><Relationship Id="rId112" Type="http://schemas.openxmlformats.org/officeDocument/2006/relationships/hyperlink" Target="https://mentor.ieee.org/802.11/dcn/20/11-20-1910-00-00be-pdt-mac-mlo-start-time-sync.docx" TargetMode="External"/><Relationship Id="rId133" Type="http://schemas.openxmlformats.org/officeDocument/2006/relationships/hyperlink" Target="https://mentor.ieee.org/802.11/dcn/20/11-20-1878-01-00be-pdt-phy-update-to-eht-sounding-ndp.docx" TargetMode="External"/><Relationship Id="rId154" Type="http://schemas.openxmlformats.org/officeDocument/2006/relationships/hyperlink" Target="https://mentor.ieee.org/802.11/dcn/20/11-20-1700-01-00be-dual-carrier-index-modulation.ppt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https://mentor.ieee.org/802.11/dcn/20/11-20-1495-04-00be-pdt-of-eht-ltf-sequences.docx" TargetMode="External"/><Relationship Id="rId361" Type="http://schemas.openxmlformats.org/officeDocument/2006/relationships/hyperlink" Target="https://mentor.ieee.org/802.11/dcn/20/11-20-1545-00-00be-mld-security-considerations.pptx" TargetMode="External"/><Relationship Id="rId557" Type="http://schemas.openxmlformats.org/officeDocument/2006/relationships/hyperlink" Target="http://standards.ieee.org/board/aud/LMSC.pdf" TargetMode="External"/><Relationship Id="rId196" Type="http://schemas.openxmlformats.org/officeDocument/2006/relationships/hyperlink" Target="https://mentor.ieee.org/802.11/dcn/20/11-20-1062-00-00be-error-recovery-for-non-str-mld.pptx" TargetMode="External"/><Relationship Id="rId200" Type="http://schemas.openxmlformats.org/officeDocument/2006/relationships/hyperlink" Target="https://mentor.ieee.org/802.11/dcn/20/11-20-1156-00-00be-contention-window-value-management-for-str-mld.pptx" TargetMode="External"/><Relationship Id="rId382" Type="http://schemas.openxmlformats.org/officeDocument/2006/relationships/hyperlink" Target="https://mentor.ieee.org/802.11/dcn/20/11-20-1880-00-00be-sr-field-in-tb-ppdu.pptx" TargetMode="External"/><Relationship Id="rId417" Type="http://schemas.openxmlformats.org/officeDocument/2006/relationships/hyperlink" Target="https://mentor.ieee.org/802-ec/dcn/16/ec-16-0180-05-00EC-ieee-802-participation-slide.pptx" TargetMode="External"/><Relationship Id="rId438" Type="http://schemas.openxmlformats.org/officeDocument/2006/relationships/hyperlink" Target="mailto:patcom@ieee.org" TargetMode="External"/><Relationship Id="rId459" Type="http://schemas.openxmlformats.org/officeDocument/2006/relationships/hyperlink" Target="https://imat.ieee.org/attendance" TargetMode="External"/><Relationship Id="rId16" Type="http://schemas.openxmlformats.org/officeDocument/2006/relationships/hyperlink" Target="https://mentor.ieee.org/802.11/dcn/20/11-20-0702-01-00be-fragmentation-in-mlo.pptx" TargetMode="External"/><Relationship Id="rId221" Type="http://schemas.openxmlformats.org/officeDocument/2006/relationships/hyperlink" Target="https://mentor.ieee.org/802.11/dcn/20/11-20-1015-05-00be-eht-ndpa-frame-design-discussion.pptx" TargetMode="External"/><Relationship Id="rId242" Type="http://schemas.openxmlformats.org/officeDocument/2006/relationships/hyperlink" Target="https://imat.ieee.org/attendance" TargetMode="External"/><Relationship Id="rId263" Type="http://schemas.openxmlformats.org/officeDocument/2006/relationships/hyperlink" Target="mailto:patcom@ieee.org" TargetMode="External"/><Relationship Id="rId284" Type="http://schemas.openxmlformats.org/officeDocument/2006/relationships/hyperlink" Target="https://mentor.ieee.org/802.11/dcn/20/11-20-0702-01-00be-fragmentation-in-mlo.pptx" TargetMode="External"/><Relationship Id="rId319" Type="http://schemas.openxmlformats.org/officeDocument/2006/relationships/hyperlink" Target="https://imat.ieee.org/attendance" TargetMode="External"/><Relationship Id="rId470" Type="http://schemas.openxmlformats.org/officeDocument/2006/relationships/hyperlink" Target="https://imat.ieee.org/attendance" TargetMode="External"/><Relationship Id="rId491" Type="http://schemas.openxmlformats.org/officeDocument/2006/relationships/hyperlink" Target="mailto:tianyu@apple.com" TargetMode="External"/><Relationship Id="rId505" Type="http://schemas.openxmlformats.org/officeDocument/2006/relationships/hyperlink" Target="https://mentor.ieee.org/802-ec/dcn/16/ec-16-0180-05-00EC-ieee-802-participation-slide.pptx" TargetMode="External"/><Relationship Id="rId526" Type="http://schemas.openxmlformats.org/officeDocument/2006/relationships/hyperlink" Target="mailto:liwen.chu@nxp.com" TargetMode="External"/><Relationship Id="rId37" Type="http://schemas.openxmlformats.org/officeDocument/2006/relationships/hyperlink" Target="https://mentor.ieee.org/802.11/dcn/20/11-20-1399-01-00be-on-joint-c-sr-and-c-ofdma-m-ap-transmission.pptx" TargetMode="External"/><Relationship Id="rId58" Type="http://schemas.openxmlformats.org/officeDocument/2006/relationships/hyperlink" Target="https://mentor.ieee.org/802.11/dcn/20/11-20-1312-00-00be-triggered-su-ppdu-for-11ber1.pptx" TargetMode="External"/><Relationship Id="rId79" Type="http://schemas.openxmlformats.org/officeDocument/2006/relationships/hyperlink" Target="https://mentor.ieee.org/802.11/dcn/20/11-20-1015-05-00be-eht-ndpa-frame-design-discussion.pptx" TargetMode="External"/><Relationship Id="rId102" Type="http://schemas.openxmlformats.org/officeDocument/2006/relationships/hyperlink" Target="https://mentor.ieee.org/802.11/dcn/20/11-20-1857-00-00be-update-on-eht-partial-bw-feedback-tone-indices-table.pptx" TargetMode="External"/><Relationship Id="rId123" Type="http://schemas.openxmlformats.org/officeDocument/2006/relationships/hyperlink" Target="https://mentor.ieee.org/802.11/dcn/20/11-20-1836-00-00be-pdt-phy-tx-procedure.docx" TargetMode="External"/><Relationship Id="rId144" Type="http://schemas.openxmlformats.org/officeDocument/2006/relationships/hyperlink" Target="mailto:sschelstraete@quantenna.com" TargetMode="External"/><Relationship Id="rId330" Type="http://schemas.openxmlformats.org/officeDocument/2006/relationships/hyperlink" Target="https://mentor.ieee.org/802.11/dcn/20/11-20-1876-00-00be-update-on-pdt-phy-pilot.docx" TargetMode="External"/><Relationship Id="rId547" Type="http://schemas.openxmlformats.org/officeDocument/2006/relationships/hyperlink" Target="http://standards.ieee.org/board/pat/pat-slideset.ppt" TargetMode="External"/><Relationship Id="rId568" Type="http://schemas.openxmlformats.org/officeDocument/2006/relationships/fontTable" Target="fontTable.xml"/><Relationship Id="rId90" Type="http://schemas.openxmlformats.org/officeDocument/2006/relationships/hyperlink" Target="https://mentor.ieee.org/802.11/dcn/20/11-20-1862-00-00be-complete-bss-update-report-indication.pptx" TargetMode="External"/><Relationship Id="rId165" Type="http://schemas.openxmlformats.org/officeDocument/2006/relationships/hyperlink" Target="https://mentor.ieee.org/802.11/dcn/20/11-20-1730-01-00be-ul-sync-channel-access-procedure.pptx" TargetMode="External"/><Relationship Id="rId186" Type="http://schemas.openxmlformats.org/officeDocument/2006/relationships/hyperlink" Target="mailto:patcom@ieee.org" TargetMode="External"/><Relationship Id="rId351" Type="http://schemas.openxmlformats.org/officeDocument/2006/relationships/hyperlink" Target="mailto:liwen.chu@nxp.com" TargetMode="External"/><Relationship Id="rId372" Type="http://schemas.openxmlformats.org/officeDocument/2006/relationships/hyperlink" Target="https://imat.ieee.org/attendance" TargetMode="External"/><Relationship Id="rId393" Type="http://schemas.openxmlformats.org/officeDocument/2006/relationships/hyperlink" Target="https://mentor.ieee.org/802.11/dcn/20/11-20-1263-01-00be-non-str-blindness-rules-discussion.pptx" TargetMode="External"/><Relationship Id="rId407" Type="http://schemas.openxmlformats.org/officeDocument/2006/relationships/hyperlink" Target="mailto:aasterja@qti.qualcomm.com" TargetMode="External"/><Relationship Id="rId428" Type="http://schemas.openxmlformats.org/officeDocument/2006/relationships/hyperlink" Target="https://mentor.ieee.org/802.11/dcn/20/11-20-1910-00-00be-pdt-mac-mlo-start-time-sync.docx" TargetMode="External"/><Relationship Id="rId449" Type="http://schemas.openxmlformats.org/officeDocument/2006/relationships/hyperlink" Target="mailto:jeongki.kim@lge.com" TargetMode="External"/><Relationship Id="rId211" Type="http://schemas.openxmlformats.org/officeDocument/2006/relationships/hyperlink" Target="https://mentor.ieee.org/802.11/dcn/20/11-20-0841-37-00be-tgbe-motions-list-for-teleconferences.pptx" TargetMode="External"/><Relationship Id="rId232" Type="http://schemas.openxmlformats.org/officeDocument/2006/relationships/hyperlink" Target="https://mentor.ieee.org/802.11/dcn/20/11-20-1796-00-00be-pdt-phy-cyclic-shift.docx" TargetMode="External"/><Relationship Id="rId253" Type="http://schemas.openxmlformats.org/officeDocument/2006/relationships/hyperlink" Target="https://mentor.ieee.org/802.11/dcn/20/11-20-1263-00-00be-non-str-blindness-rules-discussion.pptx" TargetMode="External"/><Relationship Id="rId274" Type="http://schemas.openxmlformats.org/officeDocument/2006/relationships/hyperlink" Target="https://mentor.ieee.org/802.11/dcn/20/11-20-1842-00-00be-duplication-in-time-domain-for-lpi.pptx" TargetMode="External"/><Relationship Id="rId295" Type="http://schemas.openxmlformats.org/officeDocument/2006/relationships/hyperlink" Target="https://mentor.ieee.org/802.11/dcn/20/11-20-1476-00-00be-considerations-on-the-recovery-procedure-in-synchronous-ml-operation.pptx" TargetMode="External"/><Relationship Id="rId309" Type="http://schemas.openxmlformats.org/officeDocument/2006/relationships/hyperlink" Target="https://mentor.ieee.org/802.11/dcn/20/11-20-1873-00-00be-pdt-phy-txtime-and-psdu-length-calculation.docx" TargetMode="External"/><Relationship Id="rId460" Type="http://schemas.openxmlformats.org/officeDocument/2006/relationships/hyperlink" Target="mailto:sschelstraete@quantenna.com" TargetMode="External"/><Relationship Id="rId481" Type="http://schemas.openxmlformats.org/officeDocument/2006/relationships/hyperlink" Target="https://mentor.ieee.org/802-ec/dcn/16/ec-16-0180-05-00EC-ieee-802-participation-slide.pptx" TargetMode="External"/><Relationship Id="rId516" Type="http://schemas.openxmlformats.org/officeDocument/2006/relationships/hyperlink" Target="mailto:patcom@ieee.org" TargetMode="External"/><Relationship Id="rId27" Type="http://schemas.openxmlformats.org/officeDocument/2006/relationships/hyperlink" Target="https://mentor.ieee.org/802.11/dcn/20/11-20-1067-07-00be-traffic-indication-of-latency-sensitive-application.pptx" TargetMode="External"/><Relationship Id="rId48" Type="http://schemas.openxmlformats.org/officeDocument/2006/relationships/hyperlink" Target="https://mentor.ieee.org/802.11/dcn/20/11-20-1036-05-00be-terminology-for-soft-ap-mld.pptx" TargetMode="External"/><Relationship Id="rId69" Type="http://schemas.openxmlformats.org/officeDocument/2006/relationships/hyperlink" Target="https://mentor.ieee.org/802.11/dcn/20/11-20-1534-00-00be-discussion-on-multi-link-setup.pptx" TargetMode="External"/><Relationship Id="rId113" Type="http://schemas.openxmlformats.org/officeDocument/2006/relationships/hyperlink" Target="https://mentor.ieee.org/802.11/dcn/20/11-20-1914-00-00be-mac-pdt-motion-112-sp-27.docx" TargetMode="External"/><Relationship Id="rId134" Type="http://schemas.openxmlformats.org/officeDocument/2006/relationships/hyperlink" Target="https://mentor.ieee.org/802.11/dcn/20/11-20-1882-03-00be-pdt-phy-overview-of-the-ppdu-enconding-process.docx" TargetMode="External"/><Relationship Id="rId320" Type="http://schemas.openxmlformats.org/officeDocument/2006/relationships/hyperlink" Target="mailto:sschelstraete@quantenna.com" TargetMode="External"/><Relationship Id="rId537" Type="http://schemas.openxmlformats.org/officeDocument/2006/relationships/hyperlink" Target="http://standards.ieee.org/develop/policies/antitrust.pdf" TargetMode="External"/><Relationship Id="rId558" Type="http://schemas.openxmlformats.org/officeDocument/2006/relationships/hyperlink" Target="https://mentor.ieee.org/802-ec/dcn/17/ec-17-0090-22-0PNP-ieee-802-lmsc-operations-manual.pdf" TargetMode="External"/><Relationship Id="rId80" Type="http://schemas.openxmlformats.org/officeDocument/2006/relationships/hyperlink" Target="https://mentor.ieee.org/802.11/dcn/20/11-20-1814-00-00be-partial-bw-info-field-design-in-ndpa.pptx" TargetMode="External"/><Relationship Id="rId155" Type="http://schemas.openxmlformats.org/officeDocument/2006/relationships/hyperlink" Target="mailto:patcom@ieee.org" TargetMode="External"/><Relationship Id="rId176" Type="http://schemas.openxmlformats.org/officeDocument/2006/relationships/hyperlink" Target="https://imat.ieee.org/attendance" TargetMode="External"/><Relationship Id="rId197" Type="http://schemas.openxmlformats.org/officeDocument/2006/relationships/hyperlink" Target="https://mentor.ieee.org/802.11/dcn/20/11-20-1085-01-00be-str-capability-signaling.pptx" TargetMode="External"/><Relationship Id="rId341" Type="http://schemas.openxmlformats.org/officeDocument/2006/relationships/hyperlink" Target="https://mentor.ieee.org/802.11/dcn/20/11-20-1888-00-00be-pdt-phy-removing-non-contiguous-ppdu.docx" TargetMode="External"/><Relationship Id="rId362" Type="http://schemas.openxmlformats.org/officeDocument/2006/relationships/hyperlink" Target="https://mentor.ieee.org/802.11/dcn/20/11-20-0902-00-00be-group-addressed-frames-delivery-for-mlo-follow-up.pptx" TargetMode="External"/><Relationship Id="rId383" Type="http://schemas.openxmlformats.org/officeDocument/2006/relationships/hyperlink" Target="https://mentor.ieee.org/802.11/dcn/20/11-20-1896-00-00be-two-los-for-320-mhz-transmission.pptx" TargetMode="External"/><Relationship Id="rId418" Type="http://schemas.openxmlformats.org/officeDocument/2006/relationships/hyperlink" Target="https://imat.ieee.org/attendance" TargetMode="External"/><Relationship Id="rId439" Type="http://schemas.openxmlformats.org/officeDocument/2006/relationships/hyperlink" Target="https://mentor.ieee.org/802-ec/dcn/16/ec-16-0180-05-00EC-ieee-802-participation-slide.pptx" TargetMode="External"/><Relationship Id="rId201" Type="http://schemas.openxmlformats.org/officeDocument/2006/relationships/hyperlink" Target="https://mentor.ieee.org/802.11/dcn/20/11-20-0362-01-00be-proposals-on-ampdu-ba-mechanisms.pptx" TargetMode="External"/><Relationship Id="rId222" Type="http://schemas.openxmlformats.org/officeDocument/2006/relationships/hyperlink" Target="mailto:patcom@ieee.org" TargetMode="External"/><Relationship Id="rId243" Type="http://schemas.openxmlformats.org/officeDocument/2006/relationships/hyperlink" Target="https://imat.ieee.org/attendance" TargetMode="External"/><Relationship Id="rId264" Type="http://schemas.openxmlformats.org/officeDocument/2006/relationships/hyperlink" Target="https://mentor.ieee.org/802-ec/dcn/16/ec-16-0180-05-00EC-ieee-802-participation-slide.pptx" TargetMode="External"/><Relationship Id="rId285" Type="http://schemas.openxmlformats.org/officeDocument/2006/relationships/hyperlink" Target="https://mentor.ieee.org/802.11/dcn/20/11-20-1594-04-00be-mlo-critical-updates-indication-address-missing-details.docx" TargetMode="External"/><Relationship Id="rId450" Type="http://schemas.openxmlformats.org/officeDocument/2006/relationships/hyperlink" Target="mailto:patcom@ieee.org" TargetMode="External"/><Relationship Id="rId471" Type="http://schemas.openxmlformats.org/officeDocument/2006/relationships/hyperlink" Target="https://imat.ieee.org/attendance" TargetMode="External"/><Relationship Id="rId506" Type="http://schemas.openxmlformats.org/officeDocument/2006/relationships/hyperlink" Target="https://imat.ieee.org/attendance" TargetMode="External"/><Relationship Id="rId17" Type="http://schemas.openxmlformats.org/officeDocument/2006/relationships/hyperlink" Target="https://mentor.ieee.org/802.11/dcn/20/11-20-0586-09-00be-mlo-signaling-of-critical-updates.pptx" TargetMode="External"/><Relationship Id="rId38" Type="http://schemas.openxmlformats.org/officeDocument/2006/relationships/hyperlink" Target="https://mentor.ieee.org/802.11/dcn/20/11-20-1436-04-00be-ndpa-and-mimo-control-field-design-for-eht.pptx" TargetMode="External"/><Relationship Id="rId59" Type="http://schemas.openxmlformats.org/officeDocument/2006/relationships/hyperlink" Target="https://mentor.ieee.org/802.11/dcn/20/11-20-1350-02-00be-enhancements-for-qos-and-low-latency-in-802-11be-r1.pptx" TargetMode="External"/><Relationship Id="rId103" Type="http://schemas.openxmlformats.org/officeDocument/2006/relationships/hyperlink" Target="https://mentor.ieee.org/802.11/dcn/20/11-20-1879-00-00be-mu-mimo-over-mcs15.pptx" TargetMode="External"/><Relationship Id="rId124" Type="http://schemas.openxmlformats.org/officeDocument/2006/relationships/hyperlink" Target="https://mentor.ieee.org/802.11/dcn/20/11-20-1837-02-00be-pdt-phy-rx-procedure.docx" TargetMode="External"/><Relationship Id="rId310" Type="http://schemas.openxmlformats.org/officeDocument/2006/relationships/hyperlink" Target="https://mentor.ieee.org/802.11/dcn/20/11-20-1796-03-00be-pdt-phy-cyclic-shift.docx" TargetMode="External"/><Relationship Id="rId492" Type="http://schemas.openxmlformats.org/officeDocument/2006/relationships/hyperlink" Target="mailto:patcom@ieee.org" TargetMode="External"/><Relationship Id="rId527" Type="http://schemas.openxmlformats.org/officeDocument/2006/relationships/hyperlink" Target="mailto:jeongki.kim@lge.com" TargetMode="External"/><Relationship Id="rId548" Type="http://schemas.openxmlformats.org/officeDocument/2006/relationships/hyperlink" Target="http://standards.ieee.org/board/pat/pat-slideset.ppt" TargetMode="External"/><Relationship Id="rId569" Type="http://schemas.openxmlformats.org/officeDocument/2006/relationships/theme" Target="theme/theme1.xml"/><Relationship Id="rId70" Type="http://schemas.openxmlformats.org/officeDocument/2006/relationships/hyperlink" Target="https://mentor.ieee.org/802.11/dcn/20/11-20-1670-01-00be-low-latency-resource-agreements.pptx" TargetMode="External"/><Relationship Id="rId91" Type="http://schemas.openxmlformats.org/officeDocument/2006/relationships/hyperlink" Target="https://mentor.ieee.org/802.11/dcn/20/11-20-1583-01-00be-mu-rts-to-sst-stas.pptx" TargetMode="External"/><Relationship Id="rId145" Type="http://schemas.openxmlformats.org/officeDocument/2006/relationships/hyperlink" Target="mailto:tianyu@apple.com" TargetMode="External"/><Relationship Id="rId166" Type="http://schemas.openxmlformats.org/officeDocument/2006/relationships/hyperlink" Target="https://mentor.ieee.org/802.11/dcn/20/11-20-0968-00-00be-multi-link-rts-cts-operations-with-non-str-sta-mld.pptx" TargetMode="External"/><Relationship Id="rId187" Type="http://schemas.openxmlformats.org/officeDocument/2006/relationships/hyperlink" Target="https://mentor.ieee.org/802-ec/dcn/16/ec-16-0180-05-00EC-ieee-802-participation-slide.pptx" TargetMode="External"/><Relationship Id="rId331" Type="http://schemas.openxmlformats.org/officeDocument/2006/relationships/hyperlink" Target="https://mentor.ieee.org/802.11/dcn/20/11-20-1867-00-00be-pdt-phy-non-ht-duplicate-transmission.docx" TargetMode="External"/><Relationship Id="rId352" Type="http://schemas.openxmlformats.org/officeDocument/2006/relationships/hyperlink" Target="mailto:jeongki.kim@lge.com" TargetMode="External"/><Relationship Id="rId373" Type="http://schemas.openxmlformats.org/officeDocument/2006/relationships/hyperlink" Target="mailto:sschelstraete@quantenna.com" TargetMode="External"/><Relationship Id="rId394" Type="http://schemas.openxmlformats.org/officeDocument/2006/relationships/hyperlink" Target="https://mentor.ieee.org/802.11/dcn/20/11-20-0902-01-00be-group-addressed-frames-delivery-for-mlo-follow-up.pptx" TargetMode="External"/><Relationship Id="rId408" Type="http://schemas.openxmlformats.org/officeDocument/2006/relationships/hyperlink" Target="https://mentor.ieee.org/802.11/dcn/20/11-20-0841-40-00be-tgbe-motions-list-for-teleconferences.pptx" TargetMode="External"/><Relationship Id="rId429" Type="http://schemas.openxmlformats.org/officeDocument/2006/relationships/hyperlink" Target="https://mentor.ieee.org/802.11/dcn/20/11-20-1914-00-00be-mac-pdt-motion-112-sp-27.docx" TargetMode="External"/><Relationship Id="rId1" Type="http://schemas.openxmlformats.org/officeDocument/2006/relationships/customXml" Target="../customXml/item1.xml"/><Relationship Id="rId212" Type="http://schemas.openxmlformats.org/officeDocument/2006/relationships/hyperlink" Target="mailto:patcom@ieee.org" TargetMode="External"/><Relationship Id="rId233" Type="http://schemas.openxmlformats.org/officeDocument/2006/relationships/hyperlink" Target="https://mentor.ieee.org/802.11/dcn/20/11-20-1766-00-00be-pdt-cca-sensitivity.docx" TargetMode="External"/><Relationship Id="rId254" Type="http://schemas.openxmlformats.org/officeDocument/2006/relationships/hyperlink" Target="https://mentor.ieee.org/802.11/dcn/20/11-20-1365-00-00be-further-discussion-about-blindness-for-non-str-mld.pptx" TargetMode="External"/><Relationship Id="rId440" Type="http://schemas.openxmlformats.org/officeDocument/2006/relationships/hyperlink" Target="https://imat.ieee.org/attendance" TargetMode="External"/><Relationship Id="rId28" Type="http://schemas.openxmlformats.org/officeDocument/2006/relationships/hyperlink" Target="https://mentor.ieee.org/802.11/dcn/20/11-20-1312-02-00be-triggered-su-ppdu-for-11ber1.pptx" TargetMode="External"/><Relationship Id="rId49" Type="http://schemas.openxmlformats.org/officeDocument/2006/relationships/hyperlink" Target="https://mentor.ieee.org/802.11/dcn/20/11-20-1062-00-00be-error-recovery-for-non-str-mld.pptx" TargetMode="External"/><Relationship Id="rId114" Type="http://schemas.openxmlformats.org/officeDocument/2006/relationships/hyperlink" Target="https://mentor.ieee.org/802.11/dcn/20/11-20-1924-00-00be-pdt-for-clarification-of-mld-association.docx" TargetMode="External"/><Relationship Id="rId275" Type="http://schemas.openxmlformats.org/officeDocument/2006/relationships/hyperlink" Target="https://mentor.ieee.org/802.11/dcn/20/11-20-1845-01-00be-ru-allocation-subfield-design-for-eht-trigger-frame-follow-up.pptx" TargetMode="External"/><Relationship Id="rId296" Type="http://schemas.openxmlformats.org/officeDocument/2006/relationships/hyperlink" Target="https://mentor.ieee.org/802.11/dcn/20/11-20-0362-01-00be-proposals-on-ampdu-ba-mechanisms.pptx" TargetMode="External"/><Relationship Id="rId300" Type="http://schemas.openxmlformats.org/officeDocument/2006/relationships/hyperlink" Target="https://imat.ieee.org/attendance" TargetMode="External"/><Relationship Id="rId461" Type="http://schemas.openxmlformats.org/officeDocument/2006/relationships/hyperlink" Target="mailto:tianyu@apple.com" TargetMode="External"/><Relationship Id="rId482" Type="http://schemas.openxmlformats.org/officeDocument/2006/relationships/hyperlink" Target="https://imat.ieee.org/attendance" TargetMode="External"/><Relationship Id="rId517" Type="http://schemas.openxmlformats.org/officeDocument/2006/relationships/hyperlink" Target="https://mentor.ieee.org/802-ec/dcn/16/ec-16-0180-05-00EC-ieee-802-participation-slide.pptx" TargetMode="External"/><Relationship Id="rId538" Type="http://schemas.openxmlformats.org/officeDocument/2006/relationships/hyperlink" Target="http://www.ieee.org/about/corporate/governance/p7-8.html" TargetMode="External"/><Relationship Id="rId559" Type="http://schemas.openxmlformats.org/officeDocument/2006/relationships/hyperlink" Target="https://mentor.ieee.org/802-ec/dcn/17/ec-17-0090-22-0PNP-ieee-802-lmsc-operations-manual.pdf" TargetMode="External"/><Relationship Id="rId60" Type="http://schemas.openxmlformats.org/officeDocument/2006/relationships/hyperlink" Target="https://mentor.ieee.org/802.11/dcn/20/11-20-1365-00-00be-further-discussion-about-blindness-for-non-str-mld.pptx" TargetMode="External"/><Relationship Id="rId81" Type="http://schemas.openxmlformats.org/officeDocument/2006/relationships/hyperlink" Target="https://mentor.ieee.org/802.11/dcn/20/11-20-1808-00-00be-backward-compatible-eht-trigger-frame-follow-up.pptx" TargetMode="External"/><Relationship Id="rId135" Type="http://schemas.openxmlformats.org/officeDocument/2006/relationships/hyperlink" Target="https://mentor.ieee.org/802.11/dcn/20/11-20-1884-00-00be-pdt-phy-stream-parser.docx" TargetMode="External"/><Relationship Id="rId156" Type="http://schemas.openxmlformats.org/officeDocument/2006/relationships/hyperlink" Target="https://mentor.ieee.org/802-ec/dcn/16/ec-16-0180-05-00EC-ieee-802-participation-slide.pptx" TargetMode="External"/><Relationship Id="rId177" Type="http://schemas.openxmlformats.org/officeDocument/2006/relationships/hyperlink" Target="https://imat.ieee.org/attendance" TargetMode="External"/><Relationship Id="rId198" Type="http://schemas.openxmlformats.org/officeDocument/2006/relationships/hyperlink" Target="https://mentor.ieee.org/802.11/dcn/20/11-20-1263-00-00be-non-str-blindness-rules-discussion.pptx" TargetMode="External"/><Relationship Id="rId321" Type="http://schemas.openxmlformats.org/officeDocument/2006/relationships/hyperlink" Target="mailto:tianyu@apple.com" TargetMode="External"/><Relationship Id="rId342" Type="http://schemas.openxmlformats.org/officeDocument/2006/relationships/hyperlink" Target="https://mentor.ieee.org/802.11/dcn/20/11-20-1842-00-00be-duplication-in-time-domain-for-lpi.pptx" TargetMode="External"/><Relationship Id="rId363" Type="http://schemas.openxmlformats.org/officeDocument/2006/relationships/hyperlink" Target="https://mentor.ieee.org/802.11/dcn/20/11-20-1692-00-00be-tdls-handling-in-mlo.pptx" TargetMode="External"/><Relationship Id="rId384" Type="http://schemas.openxmlformats.org/officeDocument/2006/relationships/hyperlink" Target="mailto:patcom@ieee.org" TargetMode="External"/><Relationship Id="rId419" Type="http://schemas.openxmlformats.org/officeDocument/2006/relationships/hyperlink" Target="https://imat.ieee.org/attendance" TargetMode="External"/><Relationship Id="rId202" Type="http://schemas.openxmlformats.org/officeDocument/2006/relationships/hyperlink" Target="mailto:patcom@ieee.org" TargetMode="External"/><Relationship Id="rId223" Type="http://schemas.openxmlformats.org/officeDocument/2006/relationships/hyperlink" Target="https://mentor.ieee.org/802-ec/dcn/16/ec-16-0180-05-00EC-ieee-802-participation-slide.pptx" TargetMode="External"/><Relationship Id="rId244" Type="http://schemas.openxmlformats.org/officeDocument/2006/relationships/hyperlink" Target="mailto:liwen.chu@nxp.com" TargetMode="External"/><Relationship Id="rId430" Type="http://schemas.openxmlformats.org/officeDocument/2006/relationships/hyperlink" Target="https://mentor.ieee.org/802.11/dcn/20/11-20-1924-00-00be-pdt-for-clarification-of-mld-association.docx" TargetMode="External"/><Relationship Id="rId18" Type="http://schemas.openxmlformats.org/officeDocument/2006/relationships/hyperlink" Target="https://mentor.ieee.org/802.11/dcn/20/11-20-0903-01-00be-multi-link-group-addressed-data-frame-delivery-follow-up.pptx" TargetMode="External"/><Relationship Id="rId39" Type="http://schemas.openxmlformats.org/officeDocument/2006/relationships/hyperlink" Target="https://mentor.ieee.org/802.11/dcn/20/11-20-1040-01-00be-coordinated-sr-for-uplink.pptx" TargetMode="External"/><Relationship Id="rId265" Type="http://schemas.openxmlformats.org/officeDocument/2006/relationships/hyperlink" Target="https://imat.ieee.org/attendance" TargetMode="External"/><Relationship Id="rId286" Type="http://schemas.openxmlformats.org/officeDocument/2006/relationships/hyperlink" Target="https://mentor.ieee.org/802.11/dcn/20/11-20-1062-00-00be-error-recovery-for-non-str-mld.pptx" TargetMode="External"/><Relationship Id="rId451" Type="http://schemas.openxmlformats.org/officeDocument/2006/relationships/hyperlink" Target="https://mentor.ieee.org/802-ec/dcn/16/ec-16-0180-05-00EC-ieee-802-participation-slide.pptx" TargetMode="External"/><Relationship Id="rId472" Type="http://schemas.openxmlformats.org/officeDocument/2006/relationships/hyperlink" Target="mailto:sschelstraete@quantenna.com" TargetMode="External"/><Relationship Id="rId493" Type="http://schemas.openxmlformats.org/officeDocument/2006/relationships/hyperlink" Target="https://mentor.ieee.org/802-ec/dcn/16/ec-16-0180-05-00EC-ieee-802-participation-slide.pptx" TargetMode="External"/><Relationship Id="rId507" Type="http://schemas.openxmlformats.org/officeDocument/2006/relationships/hyperlink" Target="https://imat.ieee.org/attendance" TargetMode="External"/><Relationship Id="rId528" Type="http://schemas.openxmlformats.org/officeDocument/2006/relationships/hyperlink" Target="https://mentor.ieee.org/802.11/dcn/20/11-20-0984-01-00be-tgbe-teleconference-guidelines.docx" TargetMode="External"/><Relationship Id="rId549" Type="http://schemas.openxmlformats.org/officeDocument/2006/relationships/hyperlink" Target="http://standards.ieee.org/board/pat/faq.pdf" TargetMode="External"/><Relationship Id="rId50" Type="http://schemas.openxmlformats.org/officeDocument/2006/relationships/hyperlink" Target="https://mentor.ieee.org/802.11/dcn/20/11-20-1085-04-00be-str-capability-signaling.pptx" TargetMode="External"/><Relationship Id="rId104" Type="http://schemas.openxmlformats.org/officeDocument/2006/relationships/hyperlink" Target="https://mentor.ieee.org/802.11/dcn/20/11-20-1880-00-00be-sr-field-in-tb-ppdu.pptx" TargetMode="External"/><Relationship Id="rId125" Type="http://schemas.openxmlformats.org/officeDocument/2006/relationships/hyperlink" Target="https://mentor.ieee.org/802.11/dcn/20/11-20-1479-04-00be-pdt-phy-t-block.docx" TargetMode="External"/><Relationship Id="rId146" Type="http://schemas.openxmlformats.org/officeDocument/2006/relationships/hyperlink" Target="https://mentor.ieee.org/802.11/dcn/20/11-20-0828-00-00be-ru-allocation-subfield-design-for-eht-trigger-frame.pptx" TargetMode="External"/><Relationship Id="rId167" Type="http://schemas.openxmlformats.org/officeDocument/2006/relationships/hyperlink" Target="https://mentor.ieee.org/802.11/dcn/20/11-20-0527-01-00be-multi-link-constraint-signaling.pptx" TargetMode="External"/><Relationship Id="rId188" Type="http://schemas.openxmlformats.org/officeDocument/2006/relationships/hyperlink" Target="https://imat.ieee.org/attendance" TargetMode="External"/><Relationship Id="rId311" Type="http://schemas.openxmlformats.org/officeDocument/2006/relationships/hyperlink" Target="https://mentor.ieee.org/802.11/dcn/20/11-20-1865-01-00be-pdt-phy-update-to-mu-mimo.docx" TargetMode="External"/><Relationship Id="rId332" Type="http://schemas.openxmlformats.org/officeDocument/2006/relationships/hyperlink" Target="https://mentor.ieee.org/802.11/dcn/20/11-20-1868-01-00be-pdt-phy-ofdm-modulation.docx" TargetMode="External"/><Relationship Id="rId353" Type="http://schemas.openxmlformats.org/officeDocument/2006/relationships/hyperlink" Target="https://mentor.ieee.org/802.11/dcn/20/11-20-0903-01-00be-multi-link-group-addressed-data-frame-delivery-follow-up.pptx" TargetMode="External"/><Relationship Id="rId374" Type="http://schemas.openxmlformats.org/officeDocument/2006/relationships/hyperlink" Target="mailto:tianyu@apple.com" TargetMode="External"/><Relationship Id="rId395" Type="http://schemas.openxmlformats.org/officeDocument/2006/relationships/hyperlink" Target="https://mentor.ieee.org/802.11/dcn/20/11-20-1692-01-00be-tdls-handling-in-mlo.pptx" TargetMode="External"/><Relationship Id="rId409" Type="http://schemas.openxmlformats.org/officeDocument/2006/relationships/hyperlink" Target="https://mentor.ieee.org/802.11/dcn/20/11-20-0997-71-00be-tgbe-spec-text-volunteers-and-status.docx" TargetMode="External"/><Relationship Id="rId560" Type="http://schemas.openxmlformats.org/officeDocument/2006/relationships/hyperlink" Target="http://www.ieee802.org/PNP/approved/IEEE_802_WG_PandP_v19.pdf" TargetMode="External"/><Relationship Id="rId71" Type="http://schemas.openxmlformats.org/officeDocument/2006/relationships/hyperlink" Target="https://mentor.ieee.org/802.11/dcn/20/11-20-0902-01-00be-group-addressed-frames-delivery-for-mlo-follow-up.pptx" TargetMode="External"/><Relationship Id="rId92" Type="http://schemas.openxmlformats.org/officeDocument/2006/relationships/hyperlink" Target="https://mentor.ieee.org/802.11/dcn/20/11-20-1889-00-00be-mla-clarifications-for-emlsr.pptx" TargetMode="External"/><Relationship Id="rId213" Type="http://schemas.openxmlformats.org/officeDocument/2006/relationships/hyperlink" Target="https://mentor.ieee.org/802-ec/dcn/16/ec-16-0180-05-00EC-ieee-802-participation-slide.pptx" TargetMode="External"/><Relationship Id="rId234" Type="http://schemas.openxmlformats.org/officeDocument/2006/relationships/hyperlink" Target="https://mentor.ieee.org/802.11/dcn/20/11-20-1803-00-00be-pdt-phy-ru-mru-restrictions-for-20-mhz-operation.docx" TargetMode="External"/><Relationship Id="rId420" Type="http://schemas.openxmlformats.org/officeDocument/2006/relationships/hyperlink" Target="mailto:liwen.chu@nxp.com" TargetMode="External"/><Relationship Id="rId2" Type="http://schemas.openxmlformats.org/officeDocument/2006/relationships/customXml" Target="../customXml/item2.xml"/><Relationship Id="rId29" Type="http://schemas.openxmlformats.org/officeDocument/2006/relationships/hyperlink" Target="https://mentor.ieee.org/802.11/dcn/20/11-20-1672-00-00be-ul-beamforming-for-tb-ppdus.pptx" TargetMode="External"/><Relationship Id="rId255" Type="http://schemas.openxmlformats.org/officeDocument/2006/relationships/hyperlink" Target="https://mentor.ieee.org/802.11/dcn/20/11-20-1545-00-00be-mld-security-considerations.pptx" TargetMode="External"/><Relationship Id="rId276" Type="http://schemas.openxmlformats.org/officeDocument/2006/relationships/hyperlink" Target="https://mentor.ieee.org/802.11/dcn/20/11-20-1847-00-00be-eht-ppe-thresholds-field.pptx" TargetMode="External"/><Relationship Id="rId297" Type="http://schemas.openxmlformats.org/officeDocument/2006/relationships/hyperlink" Target="https://mentor.ieee.org/802.11/dcn/20/11-20-1388-00-00be-bandwidth-indication-of-larger-than-160mhz-for-rts-and-cts.pptx" TargetMode="External"/><Relationship Id="rId441" Type="http://schemas.openxmlformats.org/officeDocument/2006/relationships/hyperlink" Target="https://imat.ieee.org/attendance" TargetMode="External"/><Relationship Id="rId462" Type="http://schemas.openxmlformats.org/officeDocument/2006/relationships/hyperlink" Target="mailto:patcom@ieee.org" TargetMode="External"/><Relationship Id="rId483" Type="http://schemas.openxmlformats.org/officeDocument/2006/relationships/hyperlink" Target="https://imat.ieee.org/attendance" TargetMode="External"/><Relationship Id="rId518" Type="http://schemas.openxmlformats.org/officeDocument/2006/relationships/hyperlink" Target="https://imat.ieee.org/attendance" TargetMode="External"/><Relationship Id="rId539" Type="http://schemas.openxmlformats.org/officeDocument/2006/relationships/hyperlink" Target="http://standards.ieee.org/faqs/affiliation.html" TargetMode="External"/><Relationship Id="rId40" Type="http://schemas.openxmlformats.org/officeDocument/2006/relationships/hyperlink" Target="https://mentor.ieee.org/802.11/dcn/20/11-20-1643-01-00be-implicit-sounding-performance.pptx" TargetMode="External"/><Relationship Id="rId115" Type="http://schemas.openxmlformats.org/officeDocument/2006/relationships/hyperlink" Target="https://mentor.ieee.org/802.11/dcn/20/11-20-1726-00-00be-pdt-phy-ppdu-formats-for-clause-36-1-4.docx" TargetMode="External"/><Relationship Id="rId136" Type="http://schemas.openxmlformats.org/officeDocument/2006/relationships/hyperlink" Target="https://mentor.ieee.org/802.11/dcn/20/11-20-1883-01-00be-pdt-eht-ppdu-format-update.docx" TargetMode="External"/><Relationship Id="rId157" Type="http://schemas.openxmlformats.org/officeDocument/2006/relationships/hyperlink" Target="https://imat.ieee.org/attendance" TargetMode="External"/><Relationship Id="rId178" Type="http://schemas.openxmlformats.org/officeDocument/2006/relationships/hyperlink" Target="mailto:dennis.sundman@ericsson.com" TargetMode="External"/><Relationship Id="rId301" Type="http://schemas.openxmlformats.org/officeDocument/2006/relationships/hyperlink" Target="https://imat.ieee.org/attendance" TargetMode="External"/><Relationship Id="rId322" Type="http://schemas.openxmlformats.org/officeDocument/2006/relationships/hyperlink" Target="https://mentor.ieee.org/802.11/dcn/20/11-20-1441-05-00be-ru-restriction-for-20mhz-operation.pptx" TargetMode="External"/><Relationship Id="rId343" Type="http://schemas.openxmlformats.org/officeDocument/2006/relationships/hyperlink" Target="https://mentor.ieee.org/802.11/dcn/20/11-20-1703-01-00be-backward-compatible-trigger-frame-ru-allocation-table.pptx" TargetMode="External"/><Relationship Id="rId364" Type="http://schemas.openxmlformats.org/officeDocument/2006/relationships/hyperlink" Target="https://mentor.ieee.org/802.11/dcn/20/11-20-1670-00-00be-low-latency-resource-agreements.pptx" TargetMode="External"/><Relationship Id="rId550" Type="http://schemas.openxmlformats.org/officeDocument/2006/relationships/hyperlink" Target="http://standards.ieee.org/board/pat/faq.pdf" TargetMode="External"/><Relationship Id="rId61" Type="http://schemas.openxmlformats.org/officeDocument/2006/relationships/hyperlink" Target="https://mentor.ieee.org/802.11/dcn/20/11-20-1388-00-00be-bandwidth-indication-of-larger-than-160mhz-for-rts-and-cts.pptx" TargetMode="External"/><Relationship Id="rId82" Type="http://schemas.openxmlformats.org/officeDocument/2006/relationships/hyperlink" Target="https://mentor.ieee.org/802.11/dcn/20/11-20-1911-00-00be-ul-bw-subfield-design-in-trigger-frame.pptx" TargetMode="External"/><Relationship Id="rId199" Type="http://schemas.openxmlformats.org/officeDocument/2006/relationships/hyperlink" Target="https://mentor.ieee.org/802.11/dcn/20/11-20-1670-00-00be-low-latency-resource-agreements.pptx" TargetMode="External"/><Relationship Id="rId203" Type="http://schemas.openxmlformats.org/officeDocument/2006/relationships/hyperlink" Target="https://mentor.ieee.org/802-ec/dcn/16/ec-16-0180-05-00EC-ieee-802-participation-slide.pptx" TargetMode="External"/><Relationship Id="rId385" Type="http://schemas.openxmlformats.org/officeDocument/2006/relationships/hyperlink" Target="https://mentor.ieee.org/802-ec/dcn/16/ec-16-0180-05-00EC-ieee-802-participation-slide.pptx" TargetMode="External"/><Relationship Id="rId19" Type="http://schemas.openxmlformats.org/officeDocument/2006/relationships/hyperlink" Target="https://mentor.ieee.org/802.11/dcn/20/11-20-1052-01-00be-eht-bss-follow-up-eht-bss-operating-parameter-update.pptx" TargetMode="External"/><Relationship Id="rId224" Type="http://schemas.openxmlformats.org/officeDocument/2006/relationships/hyperlink" Target="https://imat.ieee.org/attendance" TargetMode="External"/><Relationship Id="rId245" Type="http://schemas.openxmlformats.org/officeDocument/2006/relationships/hyperlink" Target="mailto:jeongki.kim@lge.com" TargetMode="External"/><Relationship Id="rId266" Type="http://schemas.openxmlformats.org/officeDocument/2006/relationships/hyperlink" Target="https://imat.ieee.org/attendance" TargetMode="External"/><Relationship Id="rId287" Type="http://schemas.openxmlformats.org/officeDocument/2006/relationships/hyperlink" Target="https://mentor.ieee.org/802.11/dcn/20/11-20-1085-01-00be-str-capability-signaling.pptx" TargetMode="External"/><Relationship Id="rId410" Type="http://schemas.openxmlformats.org/officeDocument/2006/relationships/hyperlink" Target="https://mentor.ieee.org/802.11/dcn/20/11-20-1747-01-00be-eht-ndpa-partial-bw-info-design.pptx" TargetMode="External"/><Relationship Id="rId431" Type="http://schemas.openxmlformats.org/officeDocument/2006/relationships/hyperlink" Target="https://mentor.ieee.org/802.11/dcn/20/11-20-1350-02-00be-enhancements-for-qos-and-low-latency-in-802-11be-r1.pptx" TargetMode="External"/><Relationship Id="rId452" Type="http://schemas.openxmlformats.org/officeDocument/2006/relationships/hyperlink" Target="https://imat.ieee.org/attendance" TargetMode="External"/><Relationship Id="rId473" Type="http://schemas.openxmlformats.org/officeDocument/2006/relationships/hyperlink" Target="mailto:tianyu@apple.com" TargetMode="External"/><Relationship Id="rId494" Type="http://schemas.openxmlformats.org/officeDocument/2006/relationships/hyperlink" Target="https://imat.ieee.org/attendance" TargetMode="External"/><Relationship Id="rId508" Type="http://schemas.openxmlformats.org/officeDocument/2006/relationships/hyperlink" Target="mailto:liwen.chu@nxp.com" TargetMode="External"/><Relationship Id="rId529" Type="http://schemas.openxmlformats.org/officeDocument/2006/relationships/hyperlink" Target="http://standards.ieee.org/develop/policies/bylaws/sect6-7.html" TargetMode="External"/><Relationship Id="rId30" Type="http://schemas.openxmlformats.org/officeDocument/2006/relationships/hyperlink" Target="https://mentor.ieee.org/802.11/dcn/20/11-20-1066-01-00be-4x-eht-ltf-sequence.pptx" TargetMode="External"/><Relationship Id="rId105" Type="http://schemas.openxmlformats.org/officeDocument/2006/relationships/hyperlink" Target="https://mentor.ieee.org/802.11/dcn/20/11-20-1896-00-00be-two-los-for-320-mhz-transmission.pptx" TargetMode="External"/><Relationship Id="rId126" Type="http://schemas.openxmlformats.org/officeDocument/2006/relationships/hyperlink" Target="https://mentor.ieee.org/802.11/dcn/20/11-20-1462-04-00be-pdt-phy-tx-mask.docx" TargetMode="External"/><Relationship Id="rId147" Type="http://schemas.openxmlformats.org/officeDocument/2006/relationships/hyperlink" Target="https://mentor.ieee.org/802.11/dcn/20/11-20-1672-00-00be-ul-beamforming-for-tb-ppdus.pptx" TargetMode="External"/><Relationship Id="rId168" Type="http://schemas.openxmlformats.org/officeDocument/2006/relationships/hyperlink" Target="https://mentor.ieee.org/802.11/dcn/20/11-20-1062-00-00be-error-recovery-for-non-str-mld.pptx" TargetMode="External"/><Relationship Id="rId312" Type="http://schemas.openxmlformats.org/officeDocument/2006/relationships/hyperlink" Target="https://mentor.ieee.org/802.11/dcn/20/11-20-1836-00-00be-pdt-phy-tx-procedure.docx" TargetMode="External"/><Relationship Id="rId333" Type="http://schemas.openxmlformats.org/officeDocument/2006/relationships/hyperlink" Target="https://mentor.ieee.org/802.11/dcn/20/11-20-1791-02-00be-pdt-tbd-phy-modulation-accuracy.docx" TargetMode="External"/><Relationship Id="rId354" Type="http://schemas.openxmlformats.org/officeDocument/2006/relationships/hyperlink" Target="https://mentor.ieee.org/802.11/dcn/20/11-20-1052-01-00be-eht-bss-follow-up-eht-bss-operating-parameter-update.pptx" TargetMode="External"/><Relationship Id="rId540" Type="http://schemas.openxmlformats.org/officeDocument/2006/relationships/hyperlink" Target="http://standards.ieee.org/faqs/affiliation.html" TargetMode="External"/><Relationship Id="rId51" Type="http://schemas.openxmlformats.org/officeDocument/2006/relationships/hyperlink" Target="https://mentor.ieee.org/802.11/dcn/19/11-19-1131-02-00be-consideration-on-harq-unit.pptx" TargetMode="External"/><Relationship Id="rId72" Type="http://schemas.openxmlformats.org/officeDocument/2006/relationships/hyperlink" Target="https://mentor.ieee.org/802.11/dcn/20/11-20-1124-00-00be-ml-element-design.pptx" TargetMode="External"/><Relationship Id="rId93" Type="http://schemas.openxmlformats.org/officeDocument/2006/relationships/hyperlink" Target="https://mentor.ieee.org/802.11/dcn/20/11-20-1890-00-00be-reconsideration-on-sta-mac-address-of-non-ap-mld.pptx" TargetMode="External"/><Relationship Id="rId189" Type="http://schemas.openxmlformats.org/officeDocument/2006/relationships/hyperlink" Target="https://imat.ieee.org/attendance" TargetMode="External"/><Relationship Id="rId375" Type="http://schemas.openxmlformats.org/officeDocument/2006/relationships/hyperlink" Target="https://mentor.ieee.org/802.11/dcn/20/11-20-1876-05-00be-update-on-pdt-phy-pilot.docx" TargetMode="External"/><Relationship Id="rId396" Type="http://schemas.openxmlformats.org/officeDocument/2006/relationships/hyperlink" Target="https://mentor.ieee.org/802.11/dcn/20/11-20-1670-01-00be-low-latency-resource-agreements.pptx" TargetMode="External"/><Relationship Id="rId561" Type="http://schemas.openxmlformats.org/officeDocument/2006/relationships/hyperlink" Target="https://mentor.ieee.org/802-ec/dcn/17/ec-17-0120-27-0PNP-ieee-802-lmsc-chairs-guidelines.pdf" TargetMode="External"/><Relationship Id="rId3" Type="http://schemas.openxmlformats.org/officeDocument/2006/relationships/customXml" Target="../customXml/item3.xml"/><Relationship Id="rId214" Type="http://schemas.openxmlformats.org/officeDocument/2006/relationships/hyperlink" Target="https://imat.ieee.org/attendance" TargetMode="External"/><Relationship Id="rId235" Type="http://schemas.openxmlformats.org/officeDocument/2006/relationships/hyperlink" Target="https://mentor.ieee.org/802.11/dcn/20/11-20-1783-01-00be-update-on-pdt-phy-introduction-to-eht-phy.docx" TargetMode="External"/><Relationship Id="rId256" Type="http://schemas.openxmlformats.org/officeDocument/2006/relationships/hyperlink" Target="https://mentor.ieee.org/802.11/dcn/20/11-20-0902-00-00be-group-addressed-frames-delivery-for-mlo-follow-up.pptx" TargetMode="External"/><Relationship Id="rId277" Type="http://schemas.openxmlformats.org/officeDocument/2006/relationships/hyperlink" Target="mailto:patcom@ieee.org" TargetMode="External"/><Relationship Id="rId298" Type="http://schemas.openxmlformats.org/officeDocument/2006/relationships/hyperlink" Target="mailto:patcom@ieee.org" TargetMode="External"/><Relationship Id="rId400" Type="http://schemas.openxmlformats.org/officeDocument/2006/relationships/hyperlink" Target="https://mentor.ieee.org/802.11/dcn/20/11-20-0362-01-00be-proposals-on-ampdu-ba-mechanisms.pptx" TargetMode="External"/><Relationship Id="rId421" Type="http://schemas.openxmlformats.org/officeDocument/2006/relationships/hyperlink" Target="mailto:jeongki.kim@lge.com" TargetMode="External"/><Relationship Id="rId442" Type="http://schemas.openxmlformats.org/officeDocument/2006/relationships/hyperlink" Target="mailto:sschelstraete@quantenna.com" TargetMode="External"/><Relationship Id="rId463" Type="http://schemas.openxmlformats.org/officeDocument/2006/relationships/hyperlink" Target="https://mentor.ieee.org/802-ec/dcn/16/ec-16-0180-05-00EC-ieee-802-participation-slide.pptx" TargetMode="External"/><Relationship Id="rId484" Type="http://schemas.openxmlformats.org/officeDocument/2006/relationships/hyperlink" Target="mailto:dennis.sundman@ericsson.com" TargetMode="External"/><Relationship Id="rId519" Type="http://schemas.openxmlformats.org/officeDocument/2006/relationships/hyperlink" Target="https://imat.ieee.org/attendance" TargetMode="External"/><Relationship Id="rId116" Type="http://schemas.openxmlformats.org/officeDocument/2006/relationships/hyperlink" Target="https://mentor.ieee.org/802.11/dcn/20/11-20-1791-05-00be-pdt-tbd-phy-modulation-accuracy.docx" TargetMode="External"/><Relationship Id="rId137" Type="http://schemas.openxmlformats.org/officeDocument/2006/relationships/hyperlink" Target="https://mentor.ieee.org/802.11/dcn/20/11-20-1885-00-00be-pdt-eht-preamble-l-stf-l-ltf-and-l-sig-update.docx" TargetMode="External"/><Relationship Id="rId158" Type="http://schemas.openxmlformats.org/officeDocument/2006/relationships/hyperlink" Target="https://imat.ieee.org/attendance" TargetMode="External"/><Relationship Id="rId302" Type="http://schemas.openxmlformats.org/officeDocument/2006/relationships/hyperlink" Target="mailto:dennis.sundman@ericsson.com" TargetMode="External"/><Relationship Id="rId323" Type="http://schemas.openxmlformats.org/officeDocument/2006/relationships/hyperlink" Target="https://mentor.ieee.org/802.11/dcn/20/11-20-1845-01-00be-ru-allocation-subfield-design-for-eht-trigger-frame-follow-up.pptx" TargetMode="External"/><Relationship Id="rId344" Type="http://schemas.openxmlformats.org/officeDocument/2006/relationships/hyperlink" Target="https://mentor.ieee.org/802.11/dcn/20/11-20-1847-00-00be-eht-ppe-thresholds-field.pptx" TargetMode="External"/><Relationship Id="rId530" Type="http://schemas.openxmlformats.org/officeDocument/2006/relationships/hyperlink" Target="http://standards.ieee.org/develop/policies/opman/sect6.html" TargetMode="External"/><Relationship Id="rId20" Type="http://schemas.openxmlformats.org/officeDocument/2006/relationships/hyperlink" Target="https://mentor.ieee.org/802.11/dcn/20/11-20-0593-01-00be-eht-bss-follow-up-eht-bw-nss-mcs-and-he-bw-nss-mcs.pptx" TargetMode="External"/><Relationship Id="rId41" Type="http://schemas.openxmlformats.org/officeDocument/2006/relationships/hyperlink" Target="https://mentor.ieee.org/802.11/dcn/20/11-20-1669-02-00be-spatial-stream-allocation-in-trigger-frames.pptx" TargetMode="External"/><Relationship Id="rId62" Type="http://schemas.openxmlformats.org/officeDocument/2006/relationships/hyperlink" Target="https://mentor.ieee.org/802.11/dcn/20/11-20-1424-01-00be-abbreviation-and-definitions-related-to-str.pptx" TargetMode="External"/><Relationship Id="rId83" Type="http://schemas.openxmlformats.org/officeDocument/2006/relationships/hyperlink" Target="https://mentor.ieee.org/802.11/dcn/20/11-20-1737-01-00be-solicited-method-for-critical-update-in-multi-link.pptx" TargetMode="External"/><Relationship Id="rId179" Type="http://schemas.openxmlformats.org/officeDocument/2006/relationships/hyperlink" Target="mailto:aasterja@qti.qualcomm.com" TargetMode="External"/><Relationship Id="rId365" Type="http://schemas.openxmlformats.org/officeDocument/2006/relationships/hyperlink" Target="https://mentor.ieee.org/802.11/dcn/20/11-20-1156-00-00be-contention-window-value-management-for-str-mld.pptx" TargetMode="External"/><Relationship Id="rId386" Type="http://schemas.openxmlformats.org/officeDocument/2006/relationships/hyperlink" Target="https://imat.ieee.org/attendance" TargetMode="External"/><Relationship Id="rId551" Type="http://schemas.openxmlformats.org/officeDocument/2006/relationships/hyperlink" Target="http://standards.ieee.org/board/pat/faq.pdf" TargetMode="External"/><Relationship Id="rId190" Type="http://schemas.openxmlformats.org/officeDocument/2006/relationships/hyperlink" Target="mailto:liwen.chu@nxp.com" TargetMode="External"/><Relationship Id="rId204" Type="http://schemas.openxmlformats.org/officeDocument/2006/relationships/hyperlink" Target="https://imat.ieee.org/attendance" TargetMode="External"/><Relationship Id="rId225" Type="http://schemas.openxmlformats.org/officeDocument/2006/relationships/hyperlink" Target="https://imat.ieee.org/attendance" TargetMode="External"/><Relationship Id="rId246" Type="http://schemas.openxmlformats.org/officeDocument/2006/relationships/hyperlink" Target="https://mentor.ieee.org/802.11/dcn/20/11-20-0992-06-00be-mlo-optional-mandatory.pptx" TargetMode="External"/><Relationship Id="rId267" Type="http://schemas.openxmlformats.org/officeDocument/2006/relationships/hyperlink" Target="mailto:sschelstraete@quantenna.com" TargetMode="External"/><Relationship Id="rId288" Type="http://schemas.openxmlformats.org/officeDocument/2006/relationships/hyperlink" Target="https://mentor.ieee.org/802.11/dcn/20/11-20-1263-00-00be-non-str-blindness-rules-discussion.pptx" TargetMode="External"/><Relationship Id="rId411" Type="http://schemas.openxmlformats.org/officeDocument/2006/relationships/hyperlink" Target="https://mentor.ieee.org/802.11/dcn/20/11-20-1814-03-00be-partial-bw-info-field-design-in-ndpa.pptx" TargetMode="External"/><Relationship Id="rId432" Type="http://schemas.openxmlformats.org/officeDocument/2006/relationships/hyperlink" Target="https://mentor.ieee.org/802.11/dcn/20/11-20-1670-01-00be-low-latency-resource-agreements.pptx" TargetMode="External"/><Relationship Id="rId453" Type="http://schemas.openxmlformats.org/officeDocument/2006/relationships/hyperlink" Target="https://imat.ieee.org/attendance" TargetMode="External"/><Relationship Id="rId474" Type="http://schemas.openxmlformats.org/officeDocument/2006/relationships/hyperlink" Target="mailto:patcom@ieee.org" TargetMode="External"/><Relationship Id="rId509" Type="http://schemas.openxmlformats.org/officeDocument/2006/relationships/hyperlink" Target="mailto:jeongki.kim@lge.com" TargetMode="External"/><Relationship Id="rId106" Type="http://schemas.openxmlformats.org/officeDocument/2006/relationships/hyperlink" Target="https://mentor.ieee.org/802.11/dcn/20/11-20-1722-00-00be-mac-pdt-nsep-tbds.docx" TargetMode="External"/><Relationship Id="rId127" Type="http://schemas.openxmlformats.org/officeDocument/2006/relationships/hyperlink" Target="https://mentor.ieee.org/802.11/dcn/20/11-20-1865-01-00be-pdt-phy-update-to-mu-mimo.docx" TargetMode="External"/><Relationship Id="rId313" Type="http://schemas.openxmlformats.org/officeDocument/2006/relationships/hyperlink" Target="https://mentor.ieee.org/802.11/dcn/20/11-20-1837-00-00be-pdt-phy-rx-procedure.docx" TargetMode="External"/><Relationship Id="rId495" Type="http://schemas.openxmlformats.org/officeDocument/2006/relationships/hyperlink" Target="https://imat.ieee.org/attendance" TargetMode="External"/><Relationship Id="rId10" Type="http://schemas.openxmlformats.org/officeDocument/2006/relationships/endnotes" Target="endnotes.xml"/><Relationship Id="rId31" Type="http://schemas.openxmlformats.org/officeDocument/2006/relationships/hyperlink" Target="https://mentor.ieee.org/802.11/dcn/20/11-20-1703-00-00be-backward-compatible-trigger-frame-ru-allocation-table.pptx" TargetMode="External"/><Relationship Id="rId52" Type="http://schemas.openxmlformats.org/officeDocument/2006/relationships/hyperlink" Target="https://mentor.ieee.org/802.11/dcn/20/11-20-1148-00-00be-discussion-on-mld-architecture.pptx" TargetMode="External"/><Relationship Id="rId73" Type="http://schemas.openxmlformats.org/officeDocument/2006/relationships/hyperlink" Target="https://mentor.ieee.org/802.11/dcn/20/11-20-1693-00-00be-tspec-lite.pptx" TargetMode="External"/><Relationship Id="rId94" Type="http://schemas.openxmlformats.org/officeDocument/2006/relationships/hyperlink" Target="https://mentor.ieee.org/802.11/dcn/20/11-20-1892-00-00be-estimation-of-link-reachability.pptx" TargetMode="External"/><Relationship Id="rId148" Type="http://schemas.openxmlformats.org/officeDocument/2006/relationships/hyperlink" Target="https://mentor.ieee.org/802.11/dcn/20/11-20-1066-01-00be-4x-eht-ltf-sequence.pptx" TargetMode="External"/><Relationship Id="rId169" Type="http://schemas.openxmlformats.org/officeDocument/2006/relationships/hyperlink" Target="https://mentor.ieee.org/802.11/dcn/20/11-20-1085-01-00be-str-capability-signaling.pptx" TargetMode="External"/><Relationship Id="rId334" Type="http://schemas.openxmlformats.org/officeDocument/2006/relationships/hyperlink" Target="https://mentor.ieee.org/802.11/dcn/20/11-20-1875-00-00be-pdt-phy-update-to-preamble-u-sig.docx" TargetMode="External"/><Relationship Id="rId355" Type="http://schemas.openxmlformats.org/officeDocument/2006/relationships/hyperlink" Target="https://mentor.ieee.org/802.11/dcn/20/11-20-1835-02-00be-pdt-mac-mlo-ml-element-common-format-and-types.docx" TargetMode="External"/><Relationship Id="rId376" Type="http://schemas.openxmlformats.org/officeDocument/2006/relationships/hyperlink" Target="https://mentor.ieee.org/802.11/dcn/20/11-20-1868-03-00be-pdt-phy-ofdm-modulation.docx" TargetMode="External"/><Relationship Id="rId397" Type="http://schemas.openxmlformats.org/officeDocument/2006/relationships/hyperlink" Target="https://mentor.ieee.org/802.11/dcn/20/11-20-1693-00-00be-tspec-lite.pptx" TargetMode="External"/><Relationship Id="rId520" Type="http://schemas.openxmlformats.org/officeDocument/2006/relationships/hyperlink" Target="mailto:sschelstraete@quantenna.com" TargetMode="External"/><Relationship Id="rId541" Type="http://schemas.openxmlformats.org/officeDocument/2006/relationships/hyperlink" Target="http://standards.ieee.org/faqs/affiliation.html" TargetMode="External"/><Relationship Id="rId562"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180" Type="http://schemas.openxmlformats.org/officeDocument/2006/relationships/hyperlink" Target="https://mentor.ieee.org/802.11/dcn/20/11-20-1436-04-00be-ndpa-and-mimo-control-field-design-for-eht.pptx" TargetMode="External"/><Relationship Id="rId215" Type="http://schemas.openxmlformats.org/officeDocument/2006/relationships/hyperlink" Target="https://imat.ieee.org/attendance" TargetMode="External"/><Relationship Id="rId236" Type="http://schemas.openxmlformats.org/officeDocument/2006/relationships/hyperlink" Target="https://mentor.ieee.org/802.11/dcn/20/11-20-1829-00-00be-reserved-bit-behavior-for-eht.pptx" TargetMode="External"/><Relationship Id="rId257" Type="http://schemas.openxmlformats.org/officeDocument/2006/relationships/hyperlink" Target="https://mentor.ieee.org/802.11/dcn/20/11-20-1692-00-00be-tdls-handling-in-mlo.pptx" TargetMode="External"/><Relationship Id="rId278" Type="http://schemas.openxmlformats.org/officeDocument/2006/relationships/hyperlink" Target="https://mentor.ieee.org/802-ec/dcn/16/ec-16-0180-05-00EC-ieee-802-participation-slide.pptx" TargetMode="External"/><Relationship Id="rId401" Type="http://schemas.openxmlformats.org/officeDocument/2006/relationships/hyperlink" Target="https://mentor.ieee.org/802.11/dcn/20/11-20-1388-00-00be-bandwidth-indication-of-larger-than-160mhz-for-rts-and-cts.pptx" TargetMode="External"/><Relationship Id="rId422" Type="http://schemas.openxmlformats.org/officeDocument/2006/relationships/hyperlink" Target="https://mentor.ieee.org/802.11/dcn/20/11-20-1115-05-00be-mld-ap-power-saving-ps-considerations.pptx" TargetMode="External"/><Relationship Id="rId443" Type="http://schemas.openxmlformats.org/officeDocument/2006/relationships/hyperlink" Target="mailto:tianyu@apple.com" TargetMode="External"/><Relationship Id="rId464" Type="http://schemas.openxmlformats.org/officeDocument/2006/relationships/hyperlink" Target="https://imat.ieee.org/attendance" TargetMode="External"/><Relationship Id="rId303" Type="http://schemas.openxmlformats.org/officeDocument/2006/relationships/hyperlink" Target="mailto:aasterja@qti.qualcomm.com" TargetMode="External"/><Relationship Id="rId485" Type="http://schemas.openxmlformats.org/officeDocument/2006/relationships/hyperlink" Target="mailto:aasterja@qti.qualcomm.com" TargetMode="External"/><Relationship Id="rId42" Type="http://schemas.openxmlformats.org/officeDocument/2006/relationships/hyperlink" Target="https://mentor.ieee.org/802.11/dcn/20/11-20-1685-00-00be-ul-length-indication-in-trigger-frame.pptx" TargetMode="External"/><Relationship Id="rId84" Type="http://schemas.openxmlformats.org/officeDocument/2006/relationships/hyperlink" Target="https://mentor.ieee.org/802.11/dcn/20/11-20-1738-00-00be-signaling-of-beacon-interval-for-ap-mld.pptx" TargetMode="External"/><Relationship Id="rId138" Type="http://schemas.openxmlformats.org/officeDocument/2006/relationships/hyperlink" Target="https://mentor.ieee.org/802.11/dcn/20/11-20-1495-06-00be-pdt-of-eht-ltf-sequences.docx" TargetMode="External"/><Relationship Id="rId345" Type="http://schemas.openxmlformats.org/officeDocument/2006/relationships/hyperlink" Target="https://mentor.ieee.org/802.11/dcn/20/11-20-1879-00-00be-mu-mimo-over-mcs15.pptx" TargetMode="External"/><Relationship Id="rId387" Type="http://schemas.openxmlformats.org/officeDocument/2006/relationships/hyperlink" Target="https://imat.ieee.org/attendance" TargetMode="External"/><Relationship Id="rId510" Type="http://schemas.openxmlformats.org/officeDocument/2006/relationships/hyperlink" Target="mailto:patcom@ieee.org" TargetMode="External"/><Relationship Id="rId552" Type="http://schemas.openxmlformats.org/officeDocument/2006/relationships/hyperlink" Target="http://standards.ieee.org/board/pat/pat-slideset.ppt" TargetMode="External"/><Relationship Id="rId191" Type="http://schemas.openxmlformats.org/officeDocument/2006/relationships/hyperlink" Target="mailto:jeongki.kim@lge.com" TargetMode="External"/><Relationship Id="rId205" Type="http://schemas.openxmlformats.org/officeDocument/2006/relationships/hyperlink" Target="https://imat.ieee.org/attendance" TargetMode="External"/><Relationship Id="rId247" Type="http://schemas.openxmlformats.org/officeDocument/2006/relationships/hyperlink" Target="https://mentor.ieee.org/802.11/dcn/20/11-20-1140-03-00be-ecsa-for-multi-link-operation.pptx" TargetMode="External"/><Relationship Id="rId412" Type="http://schemas.openxmlformats.org/officeDocument/2006/relationships/hyperlink" Target="https://mentor.ieee.org/802.11/dcn/20/11-20-1015-05-00be-eht-ndpa-frame-design-discussion.pptx" TargetMode="External"/><Relationship Id="rId107" Type="http://schemas.openxmlformats.org/officeDocument/2006/relationships/hyperlink" Target="https://mentor.ieee.org/802.11/dcn/20/11-20-1835-03-00be-pdt-mac-mlo-ml-element-common-format-and-types.docx" TargetMode="External"/><Relationship Id="rId289" Type="http://schemas.openxmlformats.org/officeDocument/2006/relationships/hyperlink" Target="https://mentor.ieee.org/802.11/dcn/20/11-20-1365-00-00be-further-discussion-about-blindness-for-non-str-mld.pptx" TargetMode="External"/><Relationship Id="rId454" Type="http://schemas.openxmlformats.org/officeDocument/2006/relationships/hyperlink" Target="mailto:dennis.sundman@ericsson.com" TargetMode="External"/><Relationship Id="rId496" Type="http://schemas.openxmlformats.org/officeDocument/2006/relationships/hyperlink" Target="mailto:liwen.chu@nxp.com" TargetMode="External"/><Relationship Id="rId11" Type="http://schemas.openxmlformats.org/officeDocument/2006/relationships/hyperlink" Target="https://mentor.ieee.org/802.11/dcn/20/11-20-0992-04-00be-mlo-optional-mandatory.pptx" TargetMode="External"/><Relationship Id="rId53" Type="http://schemas.openxmlformats.org/officeDocument/2006/relationships/hyperlink" Target="https://mentor.ieee.org/802.11/dcn/20/11-20-1156-01-00be-contention-window-value-management-for-str-mld.pptx" TargetMode="External"/><Relationship Id="rId149" Type="http://schemas.openxmlformats.org/officeDocument/2006/relationships/hyperlink" Target="https://mentor.ieee.org/802.11/dcn/20/11-20-1703-00-00be-backward-compatible-trigger-frame-ru-allocation-table.pptx" TargetMode="External"/><Relationship Id="rId314" Type="http://schemas.openxmlformats.org/officeDocument/2006/relationships/hyperlink" Target="https://mentor.ieee.org/802.11/dcn/20/11-20-1479-03-00be-pdt-phy-t-block.docx" TargetMode="External"/><Relationship Id="rId356" Type="http://schemas.openxmlformats.org/officeDocument/2006/relationships/hyperlink" Target="https://mentor.ieee.org/802.11/dcn/20/11-20-1651-05-00be-pdt-tbds-mac-mlo-discovery-discovery-procedures-including-probing-and-rnr.docx" TargetMode="External"/><Relationship Id="rId398" Type="http://schemas.openxmlformats.org/officeDocument/2006/relationships/hyperlink" Target="https://mentor.ieee.org/802.11/dcn/20/11-20-1156-01-00be-contention-window-value-management-for-str-mld.pptx" TargetMode="External"/><Relationship Id="rId521" Type="http://schemas.openxmlformats.org/officeDocument/2006/relationships/hyperlink" Target="mailto:tianyu@apple.com" TargetMode="External"/><Relationship Id="rId563" Type="http://schemas.openxmlformats.org/officeDocument/2006/relationships/hyperlink" Target="https://mentor.ieee.org/802-ec/dcn/16/ec-16-0180-05-00EC-ieee-802-participation-slide.pptx" TargetMode="External"/><Relationship Id="rId95" Type="http://schemas.openxmlformats.org/officeDocument/2006/relationships/hyperlink" Target="https://mentor.ieee.org/802.11/dcn/20/11-20-1897-00-00be-obss-edca-parameter-sets-for-rta.pptx" TargetMode="External"/><Relationship Id="rId160" Type="http://schemas.openxmlformats.org/officeDocument/2006/relationships/hyperlink" Target="mailto:jeongki.kim@lge.com" TargetMode="External"/><Relationship Id="rId216" Type="http://schemas.openxmlformats.org/officeDocument/2006/relationships/hyperlink" Target="mailto:dennis.sundman@ericsson.com" TargetMode="External"/><Relationship Id="rId423" Type="http://schemas.openxmlformats.org/officeDocument/2006/relationships/hyperlink" Target="https://mentor.ieee.org/802.11/dcn/20/11-20-0508-02-00be-mlo-reachability-problem.pptx" TargetMode="External"/><Relationship Id="rId258" Type="http://schemas.openxmlformats.org/officeDocument/2006/relationships/hyperlink" Target="https://mentor.ieee.org/802.11/dcn/20/11-20-1670-00-00be-low-latency-resource-agreements.pptx" TargetMode="External"/><Relationship Id="rId465" Type="http://schemas.openxmlformats.org/officeDocument/2006/relationships/hyperlink" Target="https://imat.ieee.org/attendance" TargetMode="External"/><Relationship Id="rId22" Type="http://schemas.openxmlformats.org/officeDocument/2006/relationships/hyperlink" Target="https://mentor.ieee.org/802.11/dcn/20/11-20-0508-02-00be-mlo-reachability-problem.pptx" TargetMode="External"/><Relationship Id="rId64" Type="http://schemas.openxmlformats.org/officeDocument/2006/relationships/hyperlink" Target="https://mentor.ieee.org/802.11/dcn/20/11-20-1545-00-00be-mld-security-considerations.pptx" TargetMode="External"/><Relationship Id="rId118" Type="http://schemas.openxmlformats.org/officeDocument/2006/relationships/hyperlink" Target="https://mentor.ieee.org/802.11/dcn/20/11-20-1793-00-00be-pdt-tbd-phy-receive-specification-general-and-receiver-minimum-input-sensitivity-and-channel-rejection.docx" TargetMode="External"/><Relationship Id="rId325" Type="http://schemas.openxmlformats.org/officeDocument/2006/relationships/hyperlink" Target="https://mentor.ieee.org/802.11/dcn/20/11-20-1873-00-00be-pdt-phy-txtime-and-psdu-length-calculation.docx" TargetMode="External"/><Relationship Id="rId367" Type="http://schemas.openxmlformats.org/officeDocument/2006/relationships/hyperlink" Target="https://mentor.ieee.org/802.11/dcn/20/11-20-0362-01-00be-proposals-on-ampdu-ba-mechanisms.pptx" TargetMode="External"/><Relationship Id="rId532" Type="http://schemas.openxmlformats.org/officeDocument/2006/relationships/hyperlink" Target="mailto:patcom@ieee.org" TargetMode="External"/><Relationship Id="rId171" Type="http://schemas.openxmlformats.org/officeDocument/2006/relationships/hyperlink" Target="https://mentor.ieee.org/802.11/dcn/20/11-20-1670-00-00be-low-latency-resource-agreements.pptx" TargetMode="External"/><Relationship Id="rId227" Type="http://schemas.openxmlformats.org/officeDocument/2006/relationships/hyperlink" Target="mailto:tianyu@apple.com" TargetMode="External"/><Relationship Id="rId269" Type="http://schemas.openxmlformats.org/officeDocument/2006/relationships/hyperlink" Target="https://mentor.ieee.org/802.11/dcn/20/11-20-1807-00-00be-eht-beamformee-ndp-and-partial-bw-feedback-support.pptx" TargetMode="External"/><Relationship Id="rId434" Type="http://schemas.openxmlformats.org/officeDocument/2006/relationships/hyperlink" Target="https://mentor.ieee.org/802.11/dcn/20/11-20-1156-01-00be-contention-window-value-management-for-str-mld.pptx" TargetMode="External"/><Relationship Id="rId476" Type="http://schemas.openxmlformats.org/officeDocument/2006/relationships/hyperlink" Target="https://imat.ieee.org/attendance" TargetMode="External"/><Relationship Id="rId33" Type="http://schemas.openxmlformats.org/officeDocument/2006/relationships/hyperlink" Target="https://mentor.ieee.org/802.11/dcn/20/11-20-1161-01-00be-eht-punctured-ndp-and-partial-bandwidth-feedback.pptx" TargetMode="External"/><Relationship Id="rId129" Type="http://schemas.openxmlformats.org/officeDocument/2006/relationships/hyperlink" Target="https://mentor.ieee.org/802.11/dcn/20/11-20-1876-05-00be-update-on-pdt-phy-pilot.docx" TargetMode="External"/><Relationship Id="rId280" Type="http://schemas.openxmlformats.org/officeDocument/2006/relationships/hyperlink" Target="https://imat.ieee.org/attendance" TargetMode="External"/><Relationship Id="rId336" Type="http://schemas.openxmlformats.org/officeDocument/2006/relationships/hyperlink" Target="https://mentor.ieee.org/802.11/dcn/20/11-20-1882-01-00be-pdt-phy-overview-of-the-ppdu-enconding-process.docx" TargetMode="External"/><Relationship Id="rId501" Type="http://schemas.openxmlformats.org/officeDocument/2006/relationships/hyperlink" Target="https://imat.ieee.org/attendance" TargetMode="External"/><Relationship Id="rId543" Type="http://schemas.openxmlformats.org/officeDocument/2006/relationships/hyperlink" Target="http://standards.ieee.org/resources/antitrust-guidelines.pdf" TargetMode="External"/><Relationship Id="rId75" Type="http://schemas.openxmlformats.org/officeDocument/2006/relationships/hyperlink" Target="https://mentor.ieee.org/802.11/dcn/20/11-20-1565-00-00be-mu-mimo-in-320mhz-bw-with-reduced-overhead.pptx" TargetMode="External"/><Relationship Id="rId140" Type="http://schemas.openxmlformats.org/officeDocument/2006/relationships/hyperlink" Target="mailto:patcom@ieee.org" TargetMode="External"/><Relationship Id="rId182" Type="http://schemas.openxmlformats.org/officeDocument/2006/relationships/hyperlink" Target="https://mentor.ieee.org/802.11/dcn/20/11-20-1436-04-00be-ndpa-and-mimo-control-field-design-for-eht.pptx" TargetMode="External"/><Relationship Id="rId378" Type="http://schemas.openxmlformats.org/officeDocument/2006/relationships/hyperlink" Target="https://mentor.ieee.org/802.11/dcn/20/11-20-1845-03-00be-ru-allocation-subfield-design-for-eht-trigger-frame-follow-up.pptx" TargetMode="External"/><Relationship Id="rId403" Type="http://schemas.openxmlformats.org/officeDocument/2006/relationships/hyperlink" Target="https://mentor.ieee.org/802-ec/dcn/16/ec-16-0180-05-00EC-ieee-802-participation-slide.pptx" TargetMode="External"/><Relationship Id="rId6" Type="http://schemas.openxmlformats.org/officeDocument/2006/relationships/styles" Target="styles.xml"/><Relationship Id="rId238" Type="http://schemas.openxmlformats.org/officeDocument/2006/relationships/hyperlink" Target="https://mentor.ieee.org/802.11/dcn/20/11-20-1842-00-00be-duplication-in-time-domain-for-lpi.pptx" TargetMode="External"/><Relationship Id="rId445" Type="http://schemas.openxmlformats.org/officeDocument/2006/relationships/hyperlink" Target="https://mentor.ieee.org/802-ec/dcn/16/ec-16-0180-05-00EC-ieee-802-participation-slide.pptx" TargetMode="External"/><Relationship Id="rId487" Type="http://schemas.openxmlformats.org/officeDocument/2006/relationships/hyperlink" Target="https://mentor.ieee.org/802-ec/dcn/16/ec-16-0180-05-00EC-ieee-802-participation-slide.pptx" TargetMode="External"/><Relationship Id="rId291" Type="http://schemas.openxmlformats.org/officeDocument/2006/relationships/hyperlink" Target="https://mentor.ieee.org/802.11/dcn/20/11-20-0902-00-00be-group-addressed-frames-delivery-for-mlo-follow-up.pptx" TargetMode="External"/><Relationship Id="rId305" Type="http://schemas.openxmlformats.org/officeDocument/2006/relationships/hyperlink" Target="https://mentor.ieee.org/802.11/dcn/20/11-20-1814-00-00be-partial-bw-info-field-design-in-ndpa.pptx" TargetMode="External"/><Relationship Id="rId347" Type="http://schemas.openxmlformats.org/officeDocument/2006/relationships/hyperlink" Target="mailto:patcom@ieee.org" TargetMode="External"/><Relationship Id="rId512" Type="http://schemas.openxmlformats.org/officeDocument/2006/relationships/hyperlink" Target="https://imat.ieee.org/attendance" TargetMode="External"/><Relationship Id="rId44" Type="http://schemas.openxmlformats.org/officeDocument/2006/relationships/hyperlink" Target="https://mentor.ieee.org/802.11/dcn/20/11-20-1044-00-00be-mlo-tid-to-link-mapping-negotiation.pptx" TargetMode="External"/><Relationship Id="rId86" Type="http://schemas.openxmlformats.org/officeDocument/2006/relationships/hyperlink" Target="https://mentor.ieee.org/802.11/dcn/20/11-20-1780-00-00be-reduced-blockack.pptx" TargetMode="External"/><Relationship Id="rId151" Type="http://schemas.openxmlformats.org/officeDocument/2006/relationships/hyperlink" Target="https://mentor.ieee.org/802.11/dcn/20/11-20-1375-03-00be-eht-nltf-design.pptx" TargetMode="External"/><Relationship Id="rId389" Type="http://schemas.openxmlformats.org/officeDocument/2006/relationships/hyperlink" Target="mailto:jeongki.kim@lge.com" TargetMode="External"/><Relationship Id="rId554" Type="http://schemas.openxmlformats.org/officeDocument/2006/relationships/hyperlink" Target="http://standards.ieee.org/board/pat/pat-slideset.ppt" TargetMode="External"/><Relationship Id="rId193" Type="http://schemas.openxmlformats.org/officeDocument/2006/relationships/hyperlink" Target="https://mentor.ieee.org/802.11/dcn/20/11-20-1730-01-00be-ul-sync-channel-access-procedure.pptx" TargetMode="External"/><Relationship Id="rId207" Type="http://schemas.openxmlformats.org/officeDocument/2006/relationships/hyperlink" Target="mailto:aasterja@qti.qualcomm.com" TargetMode="External"/><Relationship Id="rId249" Type="http://schemas.openxmlformats.org/officeDocument/2006/relationships/hyperlink" Target="https://mentor.ieee.org/802.11/dcn/20/11-20-1835-01-00be-pdt-mac-mlo-ml-element-common-format-and-types.docx" TargetMode="External"/><Relationship Id="rId414" Type="http://schemas.openxmlformats.org/officeDocument/2006/relationships/hyperlink" Target="https://mentor.ieee.org/802.11/dcn/20/11-20-1808-01-00be-backward-compatible-eht-trigger-frame-follow-up.pptx" TargetMode="External"/><Relationship Id="rId456" Type="http://schemas.openxmlformats.org/officeDocument/2006/relationships/hyperlink" Target="mailto:patcom@ieee.org" TargetMode="External"/><Relationship Id="rId498" Type="http://schemas.openxmlformats.org/officeDocument/2006/relationships/hyperlink" Target="mailto:patcom@ieee.org" TargetMode="External"/><Relationship Id="rId13" Type="http://schemas.openxmlformats.org/officeDocument/2006/relationships/hyperlink" Target="https://mentor.ieee.org/802.11/dcn/20/11-20-1122-03-00be-802-11be-architecture-association-discussion.pptx" TargetMode="External"/><Relationship Id="rId109" Type="http://schemas.openxmlformats.org/officeDocument/2006/relationships/hyperlink" Target="https://mentor.ieee.org/802.11/dcn/20/11-20-1594-04-00be-mlo-critical-updates-indication-address-missing-details.docx" TargetMode="External"/><Relationship Id="rId260" Type="http://schemas.openxmlformats.org/officeDocument/2006/relationships/hyperlink" Target="https://mentor.ieee.org/802.11/dcn/20/11-20-1476-00-00be-considerations-on-the-recovery-procedure-in-synchronous-ml-operation.pptx" TargetMode="External"/><Relationship Id="rId316" Type="http://schemas.openxmlformats.org/officeDocument/2006/relationships/hyperlink" Target="mailto:patcom@ieee.org" TargetMode="External"/><Relationship Id="rId523" Type="http://schemas.openxmlformats.org/officeDocument/2006/relationships/hyperlink" Target="https://mentor.ieee.org/802-ec/dcn/16/ec-16-0180-05-00EC-ieee-802-participation-slide.pptx" TargetMode="External"/><Relationship Id="rId55" Type="http://schemas.openxmlformats.org/officeDocument/2006/relationships/hyperlink" Target="https://mentor.ieee.org/802.11/dcn/20/11-20-1220-00-00be-str-and-non-str-capability-indication.pptx" TargetMode="External"/><Relationship Id="rId97" Type="http://schemas.openxmlformats.org/officeDocument/2006/relationships/hyperlink" Target="https://mentor.ieee.org/802.11/dcn/20/11-20-1829-00-00be-reserved-bit-behavior-for-eht.pptx" TargetMode="External"/><Relationship Id="rId120" Type="http://schemas.openxmlformats.org/officeDocument/2006/relationships/hyperlink" Target="https://mentor.ieee.org/802.11/dcn/20/11-20-1766-01-00be-pdt-cca-sensitivity.docx" TargetMode="External"/><Relationship Id="rId358" Type="http://schemas.openxmlformats.org/officeDocument/2006/relationships/hyperlink" Target="https://mentor.ieee.org/802.11/dcn/20/11-20-1881-00-00be-resolve-tbds-in-35-3-8.docx" TargetMode="External"/><Relationship Id="rId565" Type="http://schemas.openxmlformats.org/officeDocument/2006/relationships/hyperlink" Target="https://mentor.ieee.org/802.11/dcn/14/11-14-0629-22-0000-802-11-operations-manual.docx" TargetMode="External"/><Relationship Id="rId162" Type="http://schemas.openxmlformats.org/officeDocument/2006/relationships/hyperlink" Target="https://mentor.ieee.org/802.11/dcn/20/11-20-0992-04-00be-mlo-optional-mandatory.pptx" TargetMode="External"/><Relationship Id="rId218" Type="http://schemas.openxmlformats.org/officeDocument/2006/relationships/hyperlink" Target="https://mentor.ieee.org/802.11/dcn/20/11-20-1747-00-00be-eht-ndpa-partial-bw-info-design.pptx" TargetMode="External"/><Relationship Id="rId425" Type="http://schemas.openxmlformats.org/officeDocument/2006/relationships/hyperlink" Target="https://mentor.ieee.org/802.11/dcn/20/11-20-1009-04-00be-multi-link-hidden-terminal-followup.pptx" TargetMode="External"/><Relationship Id="rId467" Type="http://schemas.openxmlformats.org/officeDocument/2006/relationships/hyperlink" Target="mailto:jeongki.kim@lge.com" TargetMode="External"/><Relationship Id="rId271" Type="http://schemas.openxmlformats.org/officeDocument/2006/relationships/hyperlink" Target="https://mentor.ieee.org/802.11/dcn/20/11-20-1803-00-00be-pdt-phy-ru-mru-restrictions-for-20-mhz-operation.docx" TargetMode="External"/><Relationship Id="rId24" Type="http://schemas.openxmlformats.org/officeDocument/2006/relationships/hyperlink" Target="https://mentor.ieee.org/802.11/dcn/20/11-20-1009-04-00be-multi-link-hidden-terminal-followup.pptx" TargetMode="External"/><Relationship Id="rId66" Type="http://schemas.openxmlformats.org/officeDocument/2006/relationships/hyperlink" Target="https://mentor.ieee.org/802.11/dcn/20/11-20-1576-00-00be-multilink-management-for-non-str-soft-ap.pptx" TargetMode="External"/><Relationship Id="rId131" Type="http://schemas.openxmlformats.org/officeDocument/2006/relationships/hyperlink" Target="https://mentor.ieee.org/802.11/dcn/20/11-20-1868-03-00be-pdt-phy-ofdm-modulation.docx" TargetMode="External"/><Relationship Id="rId327" Type="http://schemas.openxmlformats.org/officeDocument/2006/relationships/hyperlink" Target="https://mentor.ieee.org/802.11/dcn/20/11-20-1837-00-00be-pdt-phy-rx-procedure.docx" TargetMode="External"/><Relationship Id="rId369" Type="http://schemas.openxmlformats.org/officeDocument/2006/relationships/hyperlink" Target="mailto:patcom@ieee.org" TargetMode="External"/><Relationship Id="rId534" Type="http://schemas.openxmlformats.org/officeDocument/2006/relationships/hyperlink" Target="https://standards.ieee.org/develop/policies/bylaws/sb_bylaws.pdf" TargetMode="External"/><Relationship Id="rId173" Type="http://schemas.openxmlformats.org/officeDocument/2006/relationships/hyperlink" Target="https://mentor.ieee.org/802.11/dcn/20/11-20-0362-01-00be-proposals-on-ampdu-ba-mechanisms.pptx" TargetMode="External"/><Relationship Id="rId229" Type="http://schemas.openxmlformats.org/officeDocument/2006/relationships/hyperlink" Target="https://mentor.ieee.org/802.11/dcn/20/11-20-1791-01-00be-pdt-tbd-phy-modulation-accuracy.docx" TargetMode="External"/><Relationship Id="rId380" Type="http://schemas.openxmlformats.org/officeDocument/2006/relationships/hyperlink" Target="https://mentor.ieee.org/802.11/dcn/20/11-20-1847-00-00be-eht-ppe-thresholds-field.pptx" TargetMode="External"/><Relationship Id="rId436" Type="http://schemas.openxmlformats.org/officeDocument/2006/relationships/hyperlink" Target="https://mentor.ieee.org/802.11/dcn/20/11-20-0362-01-00be-proposals-on-ampdu-ba-mechanisms.pptx" TargetMode="External"/><Relationship Id="rId240" Type="http://schemas.openxmlformats.org/officeDocument/2006/relationships/hyperlink" Target="mailto:patcom@ieee.org" TargetMode="External"/><Relationship Id="rId478" Type="http://schemas.openxmlformats.org/officeDocument/2006/relationships/hyperlink" Target="mailto:liwen.chu@nxp.com" TargetMode="External"/><Relationship Id="rId35" Type="http://schemas.openxmlformats.org/officeDocument/2006/relationships/hyperlink" Target="https://mentor.ieee.org/802.11/dcn/20/11-20-1036-05-00be-terminology-for-soft-ap-mld.pptx" TargetMode="External"/><Relationship Id="rId77" Type="http://schemas.openxmlformats.org/officeDocument/2006/relationships/hyperlink" Target="https://mentor.ieee.org/802.11/dcn/20/11-20-1747-00-00be-eht-ndpa-partial-bw-info-design.pptx" TargetMode="External"/><Relationship Id="rId100" Type="http://schemas.openxmlformats.org/officeDocument/2006/relationships/hyperlink" Target="https://mentor.ieee.org/802.11/dcn/20/11-20-1845-00-00be-ru-allocation-subfield-design-for-eht-trigger-frame-follow-up.pptx" TargetMode="External"/><Relationship Id="rId282" Type="http://schemas.openxmlformats.org/officeDocument/2006/relationships/hyperlink" Target="mailto:jeongki.kim@lge.com" TargetMode="External"/><Relationship Id="rId338" Type="http://schemas.openxmlformats.org/officeDocument/2006/relationships/hyperlink" Target="https://mentor.ieee.org/802.11/dcn/20/11-20-1883-00-00be-pdt-eht-ppdu-format-update.docx" TargetMode="External"/><Relationship Id="rId503" Type="http://schemas.openxmlformats.org/officeDocument/2006/relationships/hyperlink" Target="mailto:tianyu@apple.com" TargetMode="External"/><Relationship Id="rId545" Type="http://schemas.openxmlformats.org/officeDocument/2006/relationships/hyperlink" Target="http://standards.ieee.org/develop/policies/bylaws/sect6-7.html" TargetMode="External"/><Relationship Id="rId8" Type="http://schemas.openxmlformats.org/officeDocument/2006/relationships/webSettings" Target="webSettings.xml"/><Relationship Id="rId142" Type="http://schemas.openxmlformats.org/officeDocument/2006/relationships/hyperlink" Target="https://imat.ieee.org/attendance" TargetMode="External"/><Relationship Id="rId184" Type="http://schemas.openxmlformats.org/officeDocument/2006/relationships/hyperlink" Target="https://mentor.ieee.org/802.11/dcn/20/11-20-1669-02-00be-spatial-stream-allocation-in-trigger-frames.pptx" TargetMode="External"/><Relationship Id="rId391" Type="http://schemas.openxmlformats.org/officeDocument/2006/relationships/hyperlink" Target="https://mentor.ieee.org/802.11/dcn/20/11-20-0593-01-00be-eht-bss-follow-up-eht-bw-nss-mcs-and-he-bw-nss-mcs.pptx" TargetMode="External"/><Relationship Id="rId405" Type="http://schemas.openxmlformats.org/officeDocument/2006/relationships/hyperlink" Target="https://imat.ieee.org/attendance" TargetMode="External"/><Relationship Id="rId447" Type="http://schemas.openxmlformats.org/officeDocument/2006/relationships/hyperlink" Target="https://imat.ieee.org/attendance" TargetMode="External"/><Relationship Id="rId251" Type="http://schemas.openxmlformats.org/officeDocument/2006/relationships/hyperlink" Target="https://mentor.ieee.org/802.11/dcn/20/11-20-1062-00-00be-error-recovery-for-non-str-mld.pptx" TargetMode="External"/><Relationship Id="rId489" Type="http://schemas.openxmlformats.org/officeDocument/2006/relationships/hyperlink" Target="https://imat.ieee.org/attendance" TargetMode="External"/><Relationship Id="rId46" Type="http://schemas.openxmlformats.org/officeDocument/2006/relationships/hyperlink" Target="https://mentor.ieee.org/802.11/dcn/20/11-20-0968-00-00be-multi-link-rts-cts-operations-with-non-str-sta-mld.pptx" TargetMode="External"/><Relationship Id="rId293" Type="http://schemas.openxmlformats.org/officeDocument/2006/relationships/hyperlink" Target="https://mentor.ieee.org/802.11/dcn/20/11-20-1670-00-00be-low-latency-resource-agreements.pptx" TargetMode="External"/><Relationship Id="rId307" Type="http://schemas.openxmlformats.org/officeDocument/2006/relationships/hyperlink" Target="https://mentor.ieee.org/802.11/dcn/20/11-20-1685-01-00be-ul-length-indication-in-trigger-frame.pptx" TargetMode="External"/><Relationship Id="rId349" Type="http://schemas.openxmlformats.org/officeDocument/2006/relationships/hyperlink" Target="https://imat.ieee.org/attendance" TargetMode="External"/><Relationship Id="rId514" Type="http://schemas.openxmlformats.org/officeDocument/2006/relationships/hyperlink" Target="mailto:dennis.sundman@ericsson.com" TargetMode="External"/><Relationship Id="rId556" Type="http://schemas.openxmlformats.org/officeDocument/2006/relationships/hyperlink" Target="http://standards.ieee.org/develop/policies/opman/sb_om.pdf" TargetMode="External"/><Relationship Id="rId88" Type="http://schemas.openxmlformats.org/officeDocument/2006/relationships/hyperlink" Target="https://mentor.ieee.org/802.11/dcn/20/11-20-1108-00-00be-mlo-probe-mechanism.pptx" TargetMode="External"/><Relationship Id="rId111" Type="http://schemas.openxmlformats.org/officeDocument/2006/relationships/hyperlink" Target="https://mentor.ieee.org/802.11/dcn/20/11-20-1881-00-00be-resolve-tbds-in-35-3-8.docx" TargetMode="External"/><Relationship Id="rId153" Type="http://schemas.openxmlformats.org/officeDocument/2006/relationships/hyperlink" Target="https://mentor.ieee.org/802.11/dcn/20/11-20-1726-00-00be-pdt-phy-ppdu-formats-for-clause-36-1-4.docx" TargetMode="External"/><Relationship Id="rId195" Type="http://schemas.openxmlformats.org/officeDocument/2006/relationships/hyperlink" Target="https://mentor.ieee.org/802.11/dcn/20/11-20-0527-01-00be-multi-link-constraint-signaling.pptx" TargetMode="External"/><Relationship Id="rId209" Type="http://schemas.openxmlformats.org/officeDocument/2006/relationships/hyperlink" Target="https://mentor.ieee.org/802.11/dcn/20/11-20-1669-02-00be-spatial-stream-allocation-in-trigger-frames.pptx" TargetMode="External"/><Relationship Id="rId360" Type="http://schemas.openxmlformats.org/officeDocument/2006/relationships/hyperlink" Target="https://mentor.ieee.org/802.11/dcn/20/11-20-1263-00-00be-non-str-blindness-rules-discussion.pptx" TargetMode="External"/><Relationship Id="rId416" Type="http://schemas.openxmlformats.org/officeDocument/2006/relationships/hyperlink" Target="mailto:patcom@ieee.org" TargetMode="External"/><Relationship Id="rId220" Type="http://schemas.openxmlformats.org/officeDocument/2006/relationships/hyperlink" Target="https://mentor.ieee.org/802.11/dcn/20/11-20-1814-00-00be-partial-bw-info-field-design-in-ndpa.pptx" TargetMode="External"/><Relationship Id="rId458" Type="http://schemas.openxmlformats.org/officeDocument/2006/relationships/hyperlink" Target="https://imat.ieee.org/attendance" TargetMode="External"/><Relationship Id="rId15" Type="http://schemas.openxmlformats.org/officeDocument/2006/relationships/hyperlink" Target="https://mentor.ieee.org/802.11/dcn/20/11-20-0680-02-00be-operating-bandwidth-indication-for-eht-bss.pptx" TargetMode="External"/><Relationship Id="rId57" Type="http://schemas.openxmlformats.org/officeDocument/2006/relationships/hyperlink" Target="https://mentor.ieee.org/802.11/dcn/20/11-20-1263-01-00be-non-str-blindness-rules-discussion.pptx" TargetMode="External"/><Relationship Id="rId262" Type="http://schemas.openxmlformats.org/officeDocument/2006/relationships/hyperlink" Target="https://mentor.ieee.org/802.11/dcn/20/11-20-1388-00-00be-bandwidth-indication-of-larger-than-160mhz-for-rts-and-cts.pptx" TargetMode="External"/><Relationship Id="rId318" Type="http://schemas.openxmlformats.org/officeDocument/2006/relationships/hyperlink" Target="https://imat.ieee.org/attendance" TargetMode="External"/><Relationship Id="rId525" Type="http://schemas.openxmlformats.org/officeDocument/2006/relationships/hyperlink" Target="https://imat.ieee.org/attendance" TargetMode="External"/><Relationship Id="rId567" Type="http://schemas.openxmlformats.org/officeDocument/2006/relationships/footer" Target="footer1.xml"/><Relationship Id="rId99" Type="http://schemas.openxmlformats.org/officeDocument/2006/relationships/hyperlink" Target="https://mentor.ieee.org/802.11/dcn/20/11-20-1842-00-00be-duplication-in-time-domain-for-lpi.pptx" TargetMode="External"/><Relationship Id="rId122" Type="http://schemas.openxmlformats.org/officeDocument/2006/relationships/hyperlink" Target="https://mentor.ieee.org/802.11/dcn/20/11-20-1783-03-00be-update-on-pdt-phy-introduction-to-eht-phy.docx" TargetMode="External"/><Relationship Id="rId164" Type="http://schemas.openxmlformats.org/officeDocument/2006/relationships/hyperlink" Target="https://mentor.ieee.org/802.11/dcn/20/11-20-1312-00-00be-triggered-su-ppdu-for-11ber1.pptx" TargetMode="External"/><Relationship Id="rId371"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774351D-B298-415D-B165-D3AA3020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12499</TotalTime>
  <Pages>40</Pages>
  <Words>14366</Words>
  <Characters>135620</Characters>
  <Application>Microsoft Office Word</Application>
  <DocSecurity>0</DocSecurity>
  <Lines>1130</Lines>
  <Paragraphs>299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1919</cp:revision>
  <cp:lastPrinted>2019-05-20T20:59:00Z</cp:lastPrinted>
  <dcterms:created xsi:type="dcterms:W3CDTF">2020-10-22T22:43:00Z</dcterms:created>
  <dcterms:modified xsi:type="dcterms:W3CDTF">2020-12-02T23:23:00Z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