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7EF9BC6" w:rsidR="00CA09B2" w:rsidRDefault="00A35B52" w:rsidP="00907CAC">
            <w:pPr>
              <w:pStyle w:val="T2"/>
            </w:pPr>
            <w:r>
              <w:t>TG</w:t>
            </w:r>
            <w:r w:rsidR="00F657FF">
              <w:t>be</w:t>
            </w:r>
            <w:r>
              <w:t xml:space="preserve"> </w:t>
            </w:r>
            <w:r w:rsidR="00681C91">
              <w:t>20</w:t>
            </w:r>
            <w:r w:rsidR="0078209F">
              <w:t>20</w:t>
            </w:r>
            <w:r w:rsidR="00C274C2">
              <w:t xml:space="preserve"> </w:t>
            </w:r>
            <w:r w:rsidR="00F26DC5">
              <w:t>November</w:t>
            </w:r>
            <w:r w:rsidR="00B97E05">
              <w:t xml:space="preserve"> to </w:t>
            </w:r>
            <w:r w:rsidR="00F26DC5">
              <w:t>2021 January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C90119A"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F26DC5">
              <w:rPr>
                <w:b w:val="0"/>
                <w:sz w:val="20"/>
              </w:rPr>
              <w:t>10</w:t>
            </w:r>
            <w:r w:rsidR="00C274C2">
              <w:rPr>
                <w:b w:val="0"/>
                <w:sz w:val="20"/>
              </w:rPr>
              <w:t>-</w:t>
            </w:r>
            <w:r w:rsidR="00F26DC5">
              <w:rPr>
                <w:b w:val="0"/>
                <w:sz w:val="20"/>
              </w:rPr>
              <w:t>1</w:t>
            </w:r>
            <w:r w:rsidR="000243DF">
              <w:rPr>
                <w:b w:val="0"/>
                <w:sz w:val="20"/>
              </w:rPr>
              <w:t>0</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70FF7" w:rsidRDefault="00F70FF7">
                            <w:pPr>
                              <w:pStyle w:val="T1"/>
                              <w:spacing w:after="120"/>
                            </w:pPr>
                            <w:r>
                              <w:t>Abstract</w:t>
                            </w:r>
                          </w:p>
                          <w:p w14:paraId="30292F72" w14:textId="6A26071A" w:rsidR="00F70FF7" w:rsidRDefault="00F70FF7">
                            <w:pPr>
                              <w:jc w:val="both"/>
                            </w:pPr>
                            <w:r>
                              <w:t xml:space="preserve">This document contains the draft agenda for </w:t>
                            </w:r>
                            <w:r w:rsidR="00F26DC5">
                              <w:t>November 2020</w:t>
                            </w:r>
                            <w:r>
                              <w:t xml:space="preserve"> to </w:t>
                            </w:r>
                            <w:r w:rsidR="00F26DC5">
                              <w:t>January</w:t>
                            </w:r>
                            <w:r>
                              <w:t xml:space="preserve"> 202</w:t>
                            </w:r>
                            <w:r w:rsidR="00F26DC5">
                              <w:t>1</w:t>
                            </w:r>
                            <w:r>
                              <w:t xml:space="preserve"> TGbe teleconferences.</w:t>
                            </w:r>
                          </w:p>
                          <w:p w14:paraId="370DF1EB" w14:textId="77777777" w:rsidR="00F70FF7" w:rsidRDefault="00F70FF7">
                            <w:pPr>
                              <w:jc w:val="both"/>
                            </w:pPr>
                          </w:p>
                          <w:p w14:paraId="1D099F7C" w14:textId="77777777" w:rsidR="00F70FF7" w:rsidRPr="00353E2D" w:rsidRDefault="00F70FF7" w:rsidP="00353E2D">
                            <w:pPr>
                              <w:jc w:val="both"/>
                            </w:pPr>
                            <w:r w:rsidRPr="00353E2D">
                              <w:t>Revisions:</w:t>
                            </w:r>
                          </w:p>
                          <w:p w14:paraId="5EE5D30C" w14:textId="0F822649" w:rsidR="00F70FF7" w:rsidRDefault="00F70FF7" w:rsidP="00F525EA">
                            <w:pPr>
                              <w:pStyle w:val="ListParagraph"/>
                              <w:numPr>
                                <w:ilvl w:val="0"/>
                                <w:numId w:val="1"/>
                              </w:numPr>
                              <w:jc w:val="both"/>
                              <w:rPr>
                                <w:sz w:val="22"/>
                              </w:rPr>
                            </w:pPr>
                            <w:r w:rsidRPr="00353E2D">
                              <w:rPr>
                                <w:sz w:val="22"/>
                              </w:rPr>
                              <w:t>Rev 0: Initial version of the document</w:t>
                            </w:r>
                            <w:r>
                              <w:rPr>
                                <w:sz w:val="22"/>
                              </w:rPr>
                              <w:t>.</w:t>
                            </w:r>
                          </w:p>
                          <w:p w14:paraId="00197C4A" w14:textId="7E7164CA" w:rsidR="00F70FF7" w:rsidRPr="000F09DF" w:rsidRDefault="00F70FF7"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F70FF7" w:rsidRDefault="00F70FF7">
                      <w:pPr>
                        <w:pStyle w:val="T1"/>
                        <w:spacing w:after="120"/>
                      </w:pPr>
                      <w:r>
                        <w:t>Abstract</w:t>
                      </w:r>
                    </w:p>
                    <w:p w14:paraId="30292F72" w14:textId="6A26071A" w:rsidR="00F70FF7" w:rsidRDefault="00F70FF7">
                      <w:pPr>
                        <w:jc w:val="both"/>
                      </w:pPr>
                      <w:r>
                        <w:t xml:space="preserve">This document contains the draft agenda for </w:t>
                      </w:r>
                      <w:r w:rsidR="00F26DC5">
                        <w:t>November 2020</w:t>
                      </w:r>
                      <w:r>
                        <w:t xml:space="preserve"> to </w:t>
                      </w:r>
                      <w:r w:rsidR="00F26DC5">
                        <w:t>January</w:t>
                      </w:r>
                      <w:r>
                        <w:t xml:space="preserve"> 202</w:t>
                      </w:r>
                      <w:r w:rsidR="00F26DC5">
                        <w:t>1</w:t>
                      </w:r>
                      <w:r>
                        <w:t xml:space="preserve"> TGbe teleconferences.</w:t>
                      </w:r>
                    </w:p>
                    <w:p w14:paraId="370DF1EB" w14:textId="77777777" w:rsidR="00F70FF7" w:rsidRDefault="00F70FF7">
                      <w:pPr>
                        <w:jc w:val="both"/>
                      </w:pPr>
                    </w:p>
                    <w:p w14:paraId="1D099F7C" w14:textId="77777777" w:rsidR="00F70FF7" w:rsidRPr="00353E2D" w:rsidRDefault="00F70FF7" w:rsidP="00353E2D">
                      <w:pPr>
                        <w:jc w:val="both"/>
                      </w:pPr>
                      <w:r w:rsidRPr="00353E2D">
                        <w:t>Revisions:</w:t>
                      </w:r>
                    </w:p>
                    <w:p w14:paraId="5EE5D30C" w14:textId="0F822649" w:rsidR="00F70FF7" w:rsidRDefault="00F70FF7" w:rsidP="00F525EA">
                      <w:pPr>
                        <w:pStyle w:val="ListParagraph"/>
                        <w:numPr>
                          <w:ilvl w:val="0"/>
                          <w:numId w:val="1"/>
                        </w:numPr>
                        <w:jc w:val="both"/>
                        <w:rPr>
                          <w:sz w:val="22"/>
                        </w:rPr>
                      </w:pPr>
                      <w:r w:rsidRPr="00353E2D">
                        <w:rPr>
                          <w:sz w:val="22"/>
                        </w:rPr>
                        <w:t>Rev 0: Initial version of the document</w:t>
                      </w:r>
                      <w:r>
                        <w:rPr>
                          <w:sz w:val="22"/>
                        </w:rPr>
                        <w:t>.</w:t>
                      </w:r>
                    </w:p>
                    <w:p w14:paraId="00197C4A" w14:textId="7E7164CA" w:rsidR="00F70FF7" w:rsidRPr="000F09DF" w:rsidRDefault="00F70FF7"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66C90C06" w:rsidR="008A7896" w:rsidRDefault="008A7896" w:rsidP="008A7896">
      <w:pPr>
        <w:spacing w:before="100" w:beforeAutospacing="1" w:after="240"/>
      </w:pPr>
      <w:r>
        <w:t>TG</w:t>
      </w:r>
      <w:r w:rsidR="00F657FF">
        <w:t>be</w:t>
      </w:r>
      <w:r>
        <w:t xml:space="preserve"> will hold </w:t>
      </w:r>
      <w:r w:rsidR="00D41E13">
        <w:t xml:space="preserve">25 </w:t>
      </w:r>
      <w:r w:rsidRPr="00EE0424">
        <w:rPr>
          <w:rStyle w:val="il"/>
        </w:rPr>
        <w:t>teleconferences</w:t>
      </w:r>
      <w:r>
        <w:t xml:space="preserve"> </w:t>
      </w:r>
      <w:r w:rsidR="00525469">
        <w:t xml:space="preserve">up to </w:t>
      </w:r>
      <w:r w:rsidR="00A2218D">
        <w:t>January</w:t>
      </w:r>
      <w:r w:rsidR="00D64CB3">
        <w:t xml:space="preserve"> </w:t>
      </w:r>
      <w:r w:rsidR="00A2218D">
        <w:t>07</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1EC100FA" w:rsidR="00EF4DB1" w:rsidRPr="007E4B4F" w:rsidRDefault="00EF4DB1" w:rsidP="00EF4DB1">
      <w:pPr>
        <w:pStyle w:val="Heading2"/>
      </w:pPr>
      <w:r w:rsidRPr="0001437F">
        <w:t xml:space="preserve">Teleconferences Plan for </w:t>
      </w:r>
      <w:r>
        <w:t>September</w:t>
      </w:r>
      <w:r w:rsidRPr="0001437F">
        <w:t xml:space="preserve"> to </w:t>
      </w:r>
      <w:r>
        <w:t>November</w:t>
      </w:r>
    </w:p>
    <w:p w14:paraId="79E70A0D" w14:textId="1B9A63AC" w:rsidR="00B70918" w:rsidRPr="00A2218D" w:rsidRDefault="00B70918" w:rsidP="00B70918">
      <w:pPr>
        <w:pStyle w:val="ListParagraph"/>
        <w:numPr>
          <w:ilvl w:val="0"/>
          <w:numId w:val="2"/>
        </w:numPr>
        <w:spacing w:before="100" w:beforeAutospacing="1" w:after="240"/>
        <w:rPr>
          <w:b/>
          <w:bCs/>
          <w:u w:val="single"/>
        </w:rPr>
      </w:pPr>
      <w:r w:rsidRPr="00A2218D">
        <w:rPr>
          <w:b/>
          <w:bCs/>
          <w:u w:val="single"/>
        </w:rPr>
        <w:t xml:space="preserve">Nov 2 </w:t>
      </w:r>
      <w:r w:rsidRPr="00A2218D">
        <w:rPr>
          <w:b/>
          <w:bCs/>
          <w:u w:val="single"/>
        </w:rPr>
        <w:tab/>
      </w:r>
      <w:r w:rsidRPr="00A2218D">
        <w:rPr>
          <w:b/>
          <w:bCs/>
          <w:u w:val="single"/>
        </w:rPr>
        <w:tab/>
      </w:r>
      <w:r w:rsidRPr="00A2218D">
        <w:rPr>
          <w:b/>
          <w:bCs/>
          <w:u w:val="single"/>
        </w:rPr>
        <w:tab/>
        <w:t xml:space="preserve">Monday </w:t>
      </w:r>
      <w:r w:rsidRPr="00A2218D">
        <w:rPr>
          <w:b/>
          <w:bCs/>
          <w:u w:val="single"/>
        </w:rPr>
        <w:tab/>
        <w:t>– MAC/PHY</w:t>
      </w:r>
      <w:r w:rsidRPr="00A2218D">
        <w:rPr>
          <w:b/>
          <w:bCs/>
          <w:u w:val="single"/>
        </w:rPr>
        <w:tab/>
      </w:r>
      <w:r w:rsidRPr="00A2218D">
        <w:rPr>
          <w:b/>
          <w:bCs/>
          <w:u w:val="single"/>
        </w:rPr>
        <w:tab/>
      </w:r>
      <w:r w:rsidRPr="00A2218D">
        <w:rPr>
          <w:b/>
          <w:bCs/>
          <w:u w:val="single"/>
        </w:rPr>
        <w:tab/>
        <w:t>19:00-21:00 ET</w:t>
      </w:r>
    </w:p>
    <w:p w14:paraId="66AF15B4" w14:textId="523F7EAF" w:rsidR="00B70918" w:rsidRPr="00A2218D" w:rsidRDefault="00B70918" w:rsidP="00B70918">
      <w:pPr>
        <w:pStyle w:val="ListParagraph"/>
        <w:numPr>
          <w:ilvl w:val="0"/>
          <w:numId w:val="2"/>
        </w:numPr>
        <w:spacing w:before="100" w:beforeAutospacing="1" w:after="240"/>
        <w:rPr>
          <w:b/>
          <w:bCs/>
          <w:u w:val="single"/>
        </w:rPr>
      </w:pPr>
      <w:r w:rsidRPr="00A2218D">
        <w:rPr>
          <w:b/>
          <w:bCs/>
          <w:u w:val="single"/>
        </w:rPr>
        <w:t>Nov 4</w:t>
      </w:r>
      <w:r w:rsidRPr="00A2218D">
        <w:rPr>
          <w:b/>
          <w:bCs/>
          <w:u w:val="single"/>
        </w:rPr>
        <w:tab/>
      </w:r>
      <w:r w:rsidRPr="00A2218D">
        <w:rPr>
          <w:b/>
          <w:bCs/>
          <w:u w:val="single"/>
        </w:rPr>
        <w:tab/>
      </w:r>
      <w:r w:rsidRPr="00A2218D">
        <w:rPr>
          <w:b/>
          <w:bCs/>
          <w:u w:val="single"/>
        </w:rPr>
        <w:tab/>
        <w:t>Wednesday</w:t>
      </w:r>
      <w:r w:rsidRPr="00A2218D">
        <w:rPr>
          <w:b/>
          <w:bCs/>
          <w:u w:val="single"/>
        </w:rPr>
        <w:tab/>
        <w:t xml:space="preserve">– Joint </w:t>
      </w:r>
      <w:r w:rsidRPr="00A2218D">
        <w:rPr>
          <w:b/>
          <w:bCs/>
          <w:u w:val="single"/>
        </w:rPr>
        <w:tab/>
      </w:r>
      <w:r w:rsidRPr="00A2218D">
        <w:rPr>
          <w:b/>
          <w:bCs/>
          <w:u w:val="single"/>
        </w:rPr>
        <w:tab/>
      </w:r>
      <w:r w:rsidRPr="00A2218D">
        <w:rPr>
          <w:b/>
          <w:bCs/>
          <w:u w:val="single"/>
        </w:rPr>
        <w:tab/>
        <w:t>09:00-11:00 ET</w:t>
      </w:r>
    </w:p>
    <w:p w14:paraId="71097B32" w14:textId="14EFC144" w:rsidR="00B70918" w:rsidRPr="00A2218D" w:rsidRDefault="00B70918" w:rsidP="00B70918">
      <w:pPr>
        <w:pStyle w:val="ListParagraph"/>
        <w:numPr>
          <w:ilvl w:val="0"/>
          <w:numId w:val="2"/>
        </w:numPr>
        <w:spacing w:before="100" w:beforeAutospacing="1" w:after="240"/>
        <w:rPr>
          <w:b/>
          <w:bCs/>
          <w:u w:val="single"/>
        </w:rPr>
      </w:pPr>
      <w:r w:rsidRPr="00A2218D">
        <w:rPr>
          <w:b/>
          <w:bCs/>
          <w:u w:val="single"/>
        </w:rPr>
        <w:t>Nov 5</w:t>
      </w:r>
      <w:r w:rsidRPr="00A2218D">
        <w:rPr>
          <w:b/>
          <w:bCs/>
          <w:u w:val="single"/>
        </w:rPr>
        <w:tab/>
      </w:r>
      <w:r w:rsidRPr="00A2218D">
        <w:rPr>
          <w:b/>
          <w:bCs/>
          <w:u w:val="single"/>
        </w:rPr>
        <w:tab/>
      </w:r>
      <w:r w:rsidRPr="00A2218D">
        <w:rPr>
          <w:b/>
          <w:bCs/>
          <w:u w:val="single"/>
        </w:rPr>
        <w:tab/>
        <w:t xml:space="preserve">Thursday </w:t>
      </w:r>
      <w:r w:rsidRPr="00A2218D">
        <w:rPr>
          <w:b/>
          <w:bCs/>
          <w:u w:val="single"/>
        </w:rPr>
        <w:tab/>
        <w:t>– MAC/PHY</w:t>
      </w:r>
      <w:r w:rsidRPr="00A2218D">
        <w:rPr>
          <w:b/>
          <w:bCs/>
          <w:u w:val="single"/>
        </w:rPr>
        <w:tab/>
      </w:r>
      <w:r w:rsidRPr="00A2218D">
        <w:rPr>
          <w:b/>
          <w:bCs/>
          <w:u w:val="single"/>
        </w:rPr>
        <w:tab/>
      </w:r>
      <w:r w:rsidRPr="00A2218D">
        <w:rPr>
          <w:b/>
          <w:bCs/>
          <w:u w:val="single"/>
        </w:rPr>
        <w:tab/>
        <w:t>09:00-11:00 ET</w:t>
      </w:r>
    </w:p>
    <w:p w14:paraId="13C814CB" w14:textId="316E395E" w:rsidR="00B70918" w:rsidRPr="00A2218D" w:rsidRDefault="00B70918" w:rsidP="00B70918">
      <w:pPr>
        <w:pStyle w:val="ListParagraph"/>
        <w:numPr>
          <w:ilvl w:val="0"/>
          <w:numId w:val="2"/>
        </w:numPr>
        <w:spacing w:before="100" w:beforeAutospacing="1" w:after="240"/>
        <w:rPr>
          <w:b/>
          <w:bCs/>
          <w:u w:val="single"/>
        </w:rPr>
      </w:pPr>
      <w:r w:rsidRPr="00A2218D">
        <w:rPr>
          <w:b/>
          <w:bCs/>
          <w:u w:val="single"/>
        </w:rPr>
        <w:t>Nov 9</w:t>
      </w:r>
      <w:r w:rsidRPr="00A2218D">
        <w:rPr>
          <w:b/>
          <w:bCs/>
          <w:u w:val="single"/>
        </w:rPr>
        <w:tab/>
      </w:r>
      <w:r w:rsidRPr="00A2218D">
        <w:rPr>
          <w:b/>
          <w:bCs/>
          <w:u w:val="single"/>
        </w:rPr>
        <w:tab/>
      </w:r>
      <w:r w:rsidRPr="00A2218D">
        <w:rPr>
          <w:b/>
          <w:bCs/>
          <w:u w:val="single"/>
        </w:rPr>
        <w:tab/>
        <w:t xml:space="preserve">Monday </w:t>
      </w:r>
      <w:r w:rsidRPr="00A2218D">
        <w:rPr>
          <w:b/>
          <w:bCs/>
          <w:u w:val="single"/>
        </w:rPr>
        <w:tab/>
        <w:t>– Joint</w:t>
      </w:r>
      <w:r w:rsidRPr="00A2218D">
        <w:rPr>
          <w:b/>
          <w:bCs/>
          <w:u w:val="single"/>
        </w:rPr>
        <w:tab/>
      </w:r>
      <w:r w:rsidRPr="00A2218D">
        <w:rPr>
          <w:b/>
          <w:bCs/>
          <w:u w:val="single"/>
        </w:rPr>
        <w:tab/>
      </w:r>
      <w:r w:rsidRPr="00A2218D">
        <w:rPr>
          <w:b/>
          <w:bCs/>
          <w:u w:val="single"/>
        </w:rPr>
        <w:tab/>
      </w:r>
      <w:r w:rsidRPr="00A2218D">
        <w:rPr>
          <w:b/>
          <w:bCs/>
          <w:u w:val="single"/>
        </w:rPr>
        <w:tab/>
        <w:t>09:00-11:00 ET</w:t>
      </w:r>
    </w:p>
    <w:p w14:paraId="6BC3D140" w14:textId="7F1818D8" w:rsidR="00D0384F" w:rsidRDefault="00771A40" w:rsidP="001E1310">
      <w:pPr>
        <w:pStyle w:val="ListParagraph"/>
        <w:numPr>
          <w:ilvl w:val="0"/>
          <w:numId w:val="2"/>
        </w:numPr>
        <w:spacing w:before="100" w:beforeAutospacing="1" w:after="240"/>
        <w:rPr>
          <w:b/>
          <w:bCs/>
          <w:lang w:val="en-US"/>
        </w:rPr>
      </w:pPr>
      <w:r>
        <w:rPr>
          <w:b/>
          <w:bCs/>
          <w:lang w:val="en-US"/>
        </w:rPr>
        <w:t>Nov 11</w:t>
      </w:r>
      <w:r w:rsidR="00DC73D5">
        <w:rPr>
          <w:b/>
          <w:bCs/>
          <w:lang w:val="en-US"/>
        </w:rPr>
        <w:tab/>
      </w:r>
      <w:r w:rsidR="00DC73D5">
        <w:rPr>
          <w:b/>
          <w:bCs/>
          <w:lang w:val="en-US"/>
        </w:rPr>
        <w:tab/>
      </w:r>
      <w:r w:rsidR="00DC73D5">
        <w:rPr>
          <w:b/>
          <w:bCs/>
          <w:lang w:val="en-US"/>
        </w:rPr>
        <w:tab/>
      </w:r>
      <w:r w:rsidR="00DC73D5" w:rsidRPr="00D0384F">
        <w:rPr>
          <w:b/>
          <w:bCs/>
        </w:rPr>
        <w:t>Wednesday</w:t>
      </w:r>
      <w:r w:rsidR="000D0D7F">
        <w:rPr>
          <w:b/>
          <w:bCs/>
        </w:rPr>
        <w:tab/>
      </w:r>
      <w:r w:rsidR="00AB14C4" w:rsidRPr="00D0384F">
        <w:rPr>
          <w:b/>
          <w:bCs/>
        </w:rPr>
        <w:t>– MAC/PHY</w:t>
      </w:r>
      <w:r w:rsidR="000D0D7F">
        <w:rPr>
          <w:b/>
          <w:bCs/>
        </w:rPr>
        <w:tab/>
      </w:r>
      <w:r w:rsidR="000D0D7F">
        <w:rPr>
          <w:b/>
          <w:bCs/>
        </w:rPr>
        <w:tab/>
      </w:r>
      <w:r w:rsidR="000D0D7F">
        <w:rPr>
          <w:b/>
          <w:bCs/>
        </w:rPr>
        <w:tab/>
      </w:r>
      <w:r w:rsidR="000D0D7F" w:rsidRPr="00CB75B7">
        <w:rPr>
          <w:b/>
          <w:bCs/>
        </w:rPr>
        <w:t>10:00-13:00 ET</w:t>
      </w:r>
    </w:p>
    <w:p w14:paraId="35E05343" w14:textId="62491B42" w:rsidR="00B70918" w:rsidRPr="00001E9D" w:rsidRDefault="005845C4" w:rsidP="001E1310">
      <w:pPr>
        <w:pStyle w:val="ListParagraph"/>
        <w:numPr>
          <w:ilvl w:val="0"/>
          <w:numId w:val="2"/>
        </w:numPr>
        <w:spacing w:before="100" w:beforeAutospacing="1" w:after="240"/>
        <w:rPr>
          <w:b/>
          <w:bCs/>
          <w:lang w:val="en-US"/>
        </w:rPr>
      </w:pPr>
      <w:r>
        <w:rPr>
          <w:b/>
          <w:bCs/>
          <w:lang w:val="en-US"/>
        </w:rPr>
        <w:t xml:space="preserve">Nov 12 </w:t>
      </w:r>
      <w:r w:rsidR="000D0D7F">
        <w:rPr>
          <w:b/>
          <w:bCs/>
          <w:lang w:val="en-US"/>
        </w:rPr>
        <w:tab/>
      </w:r>
      <w:r w:rsidR="000D0D7F">
        <w:rPr>
          <w:b/>
          <w:bCs/>
          <w:lang w:val="en-US"/>
        </w:rPr>
        <w:tab/>
      </w:r>
      <w:r w:rsidR="000D0D7F">
        <w:rPr>
          <w:b/>
          <w:bCs/>
          <w:lang w:val="en-US"/>
        </w:rPr>
        <w:tab/>
      </w:r>
      <w:r w:rsidR="000D0D7F" w:rsidRPr="00D0384F">
        <w:rPr>
          <w:b/>
          <w:bCs/>
        </w:rPr>
        <w:t xml:space="preserve">Thursday </w:t>
      </w:r>
      <w:r w:rsidR="000D0D7F" w:rsidRPr="00D0384F">
        <w:rPr>
          <w:b/>
          <w:bCs/>
        </w:rPr>
        <w:tab/>
        <w:t>– MAC/PHY</w:t>
      </w:r>
      <w:r w:rsidR="000D0D7F">
        <w:rPr>
          <w:b/>
          <w:bCs/>
        </w:rPr>
        <w:tab/>
      </w:r>
      <w:r w:rsidR="000D0D7F">
        <w:rPr>
          <w:b/>
          <w:bCs/>
        </w:rPr>
        <w:tab/>
      </w:r>
      <w:r w:rsidR="000D0D7F">
        <w:rPr>
          <w:b/>
          <w:bCs/>
        </w:rPr>
        <w:tab/>
      </w:r>
      <w:r w:rsidR="000D0D7F" w:rsidRPr="00CB75B7">
        <w:rPr>
          <w:b/>
          <w:bCs/>
        </w:rPr>
        <w:t>10:00-13:00 ET</w:t>
      </w:r>
    </w:p>
    <w:p w14:paraId="43078293" w14:textId="28CABE75" w:rsidR="003C60B6" w:rsidRDefault="003C60B6" w:rsidP="001E1310">
      <w:pPr>
        <w:pStyle w:val="ListParagraph"/>
        <w:numPr>
          <w:ilvl w:val="0"/>
          <w:numId w:val="2"/>
        </w:numPr>
        <w:spacing w:before="100" w:beforeAutospacing="1" w:after="240"/>
        <w:rPr>
          <w:b/>
          <w:bCs/>
          <w:lang w:val="en-US"/>
        </w:rPr>
      </w:pPr>
      <w:r>
        <w:rPr>
          <w:b/>
          <w:bCs/>
          <w:lang w:val="en-US"/>
        </w:rPr>
        <w:t>Nov 16</w:t>
      </w:r>
      <w:r w:rsidR="00684E97">
        <w:rPr>
          <w:b/>
          <w:bCs/>
          <w:lang w:val="en-US"/>
        </w:rPr>
        <w:tab/>
      </w:r>
      <w:r w:rsidR="00684E97">
        <w:rPr>
          <w:b/>
          <w:bCs/>
          <w:lang w:val="en-US"/>
        </w:rPr>
        <w:tab/>
      </w:r>
      <w:r w:rsidR="00684E97">
        <w:rPr>
          <w:b/>
          <w:bCs/>
          <w:lang w:val="en-US"/>
        </w:rPr>
        <w:tab/>
      </w:r>
      <w:r w:rsidR="00BF620A" w:rsidRPr="00D0384F">
        <w:rPr>
          <w:b/>
          <w:bCs/>
        </w:rPr>
        <w:t xml:space="preserve">Monday </w:t>
      </w:r>
      <w:r w:rsidR="00BF620A" w:rsidRPr="00D0384F">
        <w:rPr>
          <w:b/>
          <w:bCs/>
        </w:rPr>
        <w:tab/>
        <w:t>– MAC/PHY</w:t>
      </w:r>
      <w:r w:rsidR="00BF620A" w:rsidRPr="00D0384F">
        <w:rPr>
          <w:b/>
          <w:bCs/>
        </w:rPr>
        <w:tab/>
      </w:r>
      <w:r w:rsidR="00BF620A" w:rsidRPr="00D0384F">
        <w:rPr>
          <w:b/>
          <w:bCs/>
        </w:rPr>
        <w:tab/>
      </w:r>
      <w:r w:rsidR="00BF620A" w:rsidRPr="00D0384F">
        <w:rPr>
          <w:b/>
          <w:bCs/>
        </w:rPr>
        <w:tab/>
      </w:r>
      <w:r w:rsidR="00BF620A" w:rsidRPr="00CB75B7">
        <w:rPr>
          <w:b/>
          <w:bCs/>
        </w:rPr>
        <w:t>10:00-13:00 ET</w:t>
      </w:r>
      <w:r w:rsidR="00684E97">
        <w:rPr>
          <w:b/>
          <w:bCs/>
          <w:lang w:val="en-US"/>
        </w:rPr>
        <w:tab/>
      </w:r>
    </w:p>
    <w:p w14:paraId="4D52B9CA" w14:textId="262AE107" w:rsidR="00771A40" w:rsidRDefault="00771A40" w:rsidP="001E1310">
      <w:pPr>
        <w:pStyle w:val="ListParagraph"/>
        <w:numPr>
          <w:ilvl w:val="0"/>
          <w:numId w:val="2"/>
        </w:numPr>
        <w:spacing w:before="100" w:beforeAutospacing="1" w:after="240"/>
        <w:rPr>
          <w:b/>
          <w:bCs/>
          <w:lang w:val="en-US"/>
        </w:rPr>
      </w:pPr>
      <w:r>
        <w:rPr>
          <w:b/>
          <w:bCs/>
          <w:lang w:val="en-US"/>
        </w:rPr>
        <w:t>Nov 18</w:t>
      </w:r>
      <w:r w:rsidR="00DC73D5">
        <w:rPr>
          <w:b/>
          <w:bCs/>
          <w:lang w:val="en-US"/>
        </w:rPr>
        <w:tab/>
      </w:r>
      <w:r w:rsidR="00DC73D5">
        <w:rPr>
          <w:b/>
          <w:bCs/>
          <w:lang w:val="en-US"/>
        </w:rPr>
        <w:tab/>
      </w:r>
      <w:r w:rsidR="00DC73D5">
        <w:rPr>
          <w:b/>
          <w:bCs/>
          <w:lang w:val="en-US"/>
        </w:rPr>
        <w:tab/>
      </w:r>
      <w:r w:rsidR="00DC73D5" w:rsidRPr="00D0384F">
        <w:rPr>
          <w:b/>
          <w:bCs/>
        </w:rPr>
        <w:t>Wednesday</w:t>
      </w:r>
      <w:r w:rsidR="003757DF">
        <w:rPr>
          <w:b/>
          <w:bCs/>
        </w:rPr>
        <w:tab/>
      </w:r>
      <w:r w:rsidR="00C378A1" w:rsidRPr="00D0384F">
        <w:rPr>
          <w:b/>
          <w:bCs/>
        </w:rPr>
        <w:t>– MAC/PHY</w:t>
      </w:r>
      <w:r w:rsidR="003757DF">
        <w:rPr>
          <w:b/>
          <w:bCs/>
        </w:rPr>
        <w:tab/>
      </w:r>
      <w:r w:rsidR="003757DF">
        <w:rPr>
          <w:b/>
          <w:bCs/>
        </w:rPr>
        <w:tab/>
      </w:r>
      <w:r w:rsidR="003757DF">
        <w:rPr>
          <w:b/>
          <w:bCs/>
        </w:rPr>
        <w:tab/>
      </w:r>
      <w:r w:rsidR="003757DF" w:rsidRPr="00CB75B7">
        <w:rPr>
          <w:b/>
          <w:bCs/>
        </w:rPr>
        <w:t>10:00-13:00 ET</w:t>
      </w:r>
    </w:p>
    <w:p w14:paraId="51279E28" w14:textId="7B8735A1" w:rsidR="00415000" w:rsidRDefault="003C60B6" w:rsidP="001E1310">
      <w:pPr>
        <w:pStyle w:val="ListParagraph"/>
        <w:numPr>
          <w:ilvl w:val="0"/>
          <w:numId w:val="2"/>
        </w:numPr>
        <w:spacing w:before="100" w:beforeAutospacing="1" w:after="240"/>
        <w:rPr>
          <w:b/>
          <w:bCs/>
          <w:lang w:val="en-US"/>
        </w:rPr>
      </w:pPr>
      <w:r>
        <w:rPr>
          <w:b/>
          <w:bCs/>
          <w:lang w:val="en-US"/>
        </w:rPr>
        <w:t>Nov 19</w:t>
      </w:r>
      <w:r w:rsidR="00BF620A">
        <w:rPr>
          <w:b/>
          <w:bCs/>
          <w:lang w:val="en-US"/>
        </w:rPr>
        <w:tab/>
      </w:r>
      <w:r w:rsidR="00BF620A">
        <w:rPr>
          <w:b/>
          <w:bCs/>
          <w:lang w:val="en-US"/>
        </w:rPr>
        <w:tab/>
      </w:r>
      <w:r w:rsidR="00BF620A">
        <w:rPr>
          <w:b/>
          <w:bCs/>
          <w:lang w:val="en-US"/>
        </w:rPr>
        <w:tab/>
      </w:r>
      <w:r w:rsidR="00107839">
        <w:rPr>
          <w:b/>
          <w:bCs/>
        </w:rPr>
        <w:t>Thursday</w:t>
      </w:r>
      <w:r w:rsidR="003757DF">
        <w:rPr>
          <w:b/>
          <w:bCs/>
        </w:rPr>
        <w:tab/>
      </w:r>
      <w:r w:rsidR="00C378A1" w:rsidRPr="00D0384F">
        <w:rPr>
          <w:b/>
          <w:bCs/>
        </w:rPr>
        <w:t>– MAC/PHY</w:t>
      </w:r>
      <w:r w:rsidR="003757DF">
        <w:rPr>
          <w:b/>
          <w:bCs/>
        </w:rPr>
        <w:tab/>
      </w:r>
      <w:r w:rsidR="003757DF">
        <w:rPr>
          <w:b/>
          <w:bCs/>
        </w:rPr>
        <w:tab/>
      </w:r>
      <w:r w:rsidR="003757DF">
        <w:rPr>
          <w:b/>
          <w:bCs/>
        </w:rPr>
        <w:tab/>
      </w:r>
      <w:r w:rsidR="003757DF" w:rsidRPr="000A0907">
        <w:rPr>
          <w:b/>
          <w:bCs/>
          <w:lang w:val="en-US"/>
        </w:rPr>
        <w:t>19:00-22:00 ET</w:t>
      </w:r>
    </w:p>
    <w:p w14:paraId="25F007A2" w14:textId="4FF45129" w:rsidR="009662C6" w:rsidRDefault="002320D2" w:rsidP="001E1310">
      <w:pPr>
        <w:pStyle w:val="ListParagraph"/>
        <w:numPr>
          <w:ilvl w:val="0"/>
          <w:numId w:val="2"/>
        </w:numPr>
        <w:spacing w:before="100" w:beforeAutospacing="1" w:after="240"/>
        <w:rPr>
          <w:b/>
          <w:bCs/>
          <w:lang w:val="en-US"/>
        </w:rPr>
      </w:pPr>
      <w:r>
        <w:rPr>
          <w:b/>
          <w:bCs/>
          <w:lang w:val="en-US"/>
        </w:rPr>
        <w:t xml:space="preserve">Nov </w:t>
      </w:r>
      <w:r w:rsidR="009662C6">
        <w:rPr>
          <w:b/>
          <w:bCs/>
          <w:lang w:val="en-US"/>
        </w:rPr>
        <w:t>23</w:t>
      </w:r>
      <w:r w:rsidR="00346EB1" w:rsidRPr="00346EB1">
        <w:rPr>
          <w:b/>
          <w:bCs/>
        </w:rPr>
        <w:t xml:space="preserve"> </w:t>
      </w:r>
      <w:r w:rsidR="00346EB1">
        <w:rPr>
          <w:b/>
          <w:bCs/>
        </w:rPr>
        <w:tab/>
      </w:r>
      <w:r w:rsidR="00346EB1">
        <w:rPr>
          <w:b/>
          <w:bCs/>
        </w:rPr>
        <w:tab/>
      </w:r>
      <w:r w:rsidR="00346EB1">
        <w:rPr>
          <w:b/>
          <w:bCs/>
        </w:rPr>
        <w:tab/>
      </w:r>
      <w:r w:rsidR="00346EB1" w:rsidRPr="00D0384F">
        <w:rPr>
          <w:b/>
          <w:bCs/>
        </w:rPr>
        <w:t>Monday</w:t>
      </w:r>
      <w:r w:rsidR="003757DF">
        <w:rPr>
          <w:b/>
          <w:bCs/>
        </w:rPr>
        <w:tab/>
      </w:r>
      <w:r w:rsidR="00C378A1" w:rsidRPr="00D0384F">
        <w:rPr>
          <w:b/>
          <w:bCs/>
        </w:rPr>
        <w:t>– MAC/PHY</w:t>
      </w:r>
      <w:r w:rsidR="003757DF">
        <w:rPr>
          <w:b/>
          <w:bCs/>
        </w:rPr>
        <w:tab/>
      </w:r>
      <w:r w:rsidR="003757DF">
        <w:rPr>
          <w:b/>
          <w:bCs/>
        </w:rPr>
        <w:tab/>
      </w:r>
      <w:r w:rsidR="003757DF">
        <w:rPr>
          <w:b/>
          <w:bCs/>
        </w:rPr>
        <w:tab/>
      </w:r>
      <w:r w:rsidR="003757DF" w:rsidRPr="000A0907">
        <w:rPr>
          <w:b/>
          <w:bCs/>
          <w:lang w:val="en-US"/>
        </w:rPr>
        <w:t>19:00-22:00 ET</w:t>
      </w:r>
    </w:p>
    <w:p w14:paraId="61DD8CF3" w14:textId="5A0F564F" w:rsidR="009662C6" w:rsidRDefault="002320D2" w:rsidP="001E1310">
      <w:pPr>
        <w:pStyle w:val="ListParagraph"/>
        <w:numPr>
          <w:ilvl w:val="0"/>
          <w:numId w:val="2"/>
        </w:numPr>
        <w:spacing w:before="100" w:beforeAutospacing="1" w:after="240"/>
        <w:rPr>
          <w:b/>
          <w:bCs/>
          <w:lang w:val="en-US"/>
        </w:rPr>
      </w:pPr>
      <w:r>
        <w:rPr>
          <w:b/>
          <w:bCs/>
          <w:lang w:val="en-US"/>
        </w:rPr>
        <w:t xml:space="preserve">Nov </w:t>
      </w:r>
      <w:r w:rsidR="009662C6">
        <w:rPr>
          <w:b/>
          <w:bCs/>
          <w:lang w:val="en-US"/>
        </w:rPr>
        <w:t>25</w:t>
      </w:r>
      <w:r w:rsidR="00346EB1" w:rsidRPr="00346EB1">
        <w:rPr>
          <w:b/>
          <w:bCs/>
        </w:rPr>
        <w:t xml:space="preserve"> </w:t>
      </w:r>
      <w:r w:rsidR="008B622F">
        <w:rPr>
          <w:b/>
          <w:bCs/>
        </w:rPr>
        <w:tab/>
      </w:r>
      <w:r w:rsidR="008B622F">
        <w:rPr>
          <w:b/>
          <w:bCs/>
        </w:rPr>
        <w:tab/>
      </w:r>
      <w:r w:rsidR="008B622F">
        <w:rPr>
          <w:b/>
          <w:bCs/>
        </w:rPr>
        <w:tab/>
      </w:r>
      <w:r w:rsidR="00346EB1" w:rsidRPr="00D0384F">
        <w:rPr>
          <w:b/>
          <w:bCs/>
        </w:rPr>
        <w:t>Wednesday</w:t>
      </w:r>
      <w:r w:rsidR="003757DF">
        <w:rPr>
          <w:b/>
          <w:bCs/>
        </w:rPr>
        <w:tab/>
      </w:r>
      <w:r w:rsidR="00BD1B66" w:rsidRPr="00D0384F">
        <w:rPr>
          <w:b/>
          <w:bCs/>
        </w:rPr>
        <w:t xml:space="preserve">– </w:t>
      </w:r>
      <w:r w:rsidR="00BD1B66">
        <w:rPr>
          <w:b/>
          <w:bCs/>
        </w:rPr>
        <w:t>Joint</w:t>
      </w:r>
      <w:r w:rsidR="003757DF">
        <w:rPr>
          <w:b/>
          <w:bCs/>
        </w:rPr>
        <w:tab/>
      </w:r>
      <w:r w:rsidR="00AA2176">
        <w:rPr>
          <w:b/>
          <w:bCs/>
        </w:rPr>
        <w:t xml:space="preserve"> (Motions)</w:t>
      </w:r>
      <w:r w:rsidR="003757DF">
        <w:rPr>
          <w:b/>
          <w:bCs/>
        </w:rPr>
        <w:tab/>
      </w:r>
      <w:r w:rsidR="003757DF">
        <w:rPr>
          <w:b/>
          <w:bCs/>
        </w:rPr>
        <w:tab/>
      </w:r>
      <w:r w:rsidR="003757DF" w:rsidRPr="00CB75B7">
        <w:rPr>
          <w:b/>
          <w:bCs/>
        </w:rPr>
        <w:t>10:00-13:00 ET</w:t>
      </w:r>
    </w:p>
    <w:p w14:paraId="56ABC3F0" w14:textId="1EF192FA" w:rsidR="009662C6" w:rsidRPr="00D60D83" w:rsidRDefault="002320D2" w:rsidP="001E1310">
      <w:pPr>
        <w:pStyle w:val="ListParagraph"/>
        <w:numPr>
          <w:ilvl w:val="0"/>
          <w:numId w:val="2"/>
        </w:numPr>
        <w:spacing w:before="100" w:beforeAutospacing="1" w:after="240"/>
        <w:rPr>
          <w:b/>
          <w:bCs/>
          <w:color w:val="FF0000"/>
          <w:highlight w:val="cyan"/>
          <w:u w:val="single"/>
          <w:lang w:val="en-US"/>
        </w:rPr>
      </w:pPr>
      <w:r w:rsidRPr="00D60D83">
        <w:rPr>
          <w:b/>
          <w:bCs/>
          <w:color w:val="FF0000"/>
          <w:highlight w:val="cyan"/>
          <w:lang w:val="en-US"/>
        </w:rPr>
        <w:t xml:space="preserve">Nov </w:t>
      </w:r>
      <w:r w:rsidR="009662C6" w:rsidRPr="00D60D83">
        <w:rPr>
          <w:b/>
          <w:bCs/>
          <w:color w:val="FF0000"/>
          <w:highlight w:val="cyan"/>
          <w:lang w:val="en-US"/>
        </w:rPr>
        <w:t>26</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8B622F" w:rsidRPr="00D60D83">
        <w:rPr>
          <w:b/>
          <w:bCs/>
          <w:color w:val="FF0000"/>
          <w:highlight w:val="cyan"/>
        </w:rPr>
        <w:tab/>
      </w:r>
      <w:r w:rsidR="00346EB1" w:rsidRPr="00D60D83">
        <w:rPr>
          <w:b/>
          <w:bCs/>
          <w:color w:val="FF0000"/>
          <w:highlight w:val="cyan"/>
        </w:rPr>
        <w:t>Thursday</w:t>
      </w:r>
      <w:r w:rsidR="003757DF" w:rsidRPr="00D60D83">
        <w:rPr>
          <w:b/>
          <w:bCs/>
          <w:color w:val="FF0000"/>
          <w:highlight w:val="cyan"/>
        </w:rPr>
        <w:tab/>
      </w:r>
      <w:r w:rsidR="00DD52B7" w:rsidRPr="00D60D83">
        <w:rPr>
          <w:b/>
          <w:bCs/>
          <w:color w:val="FF0000"/>
          <w:highlight w:val="cyan"/>
        </w:rPr>
        <w:t xml:space="preserve">– </w:t>
      </w:r>
      <w:r w:rsidR="00995649" w:rsidRPr="00D60D83">
        <w:rPr>
          <w:b/>
          <w:bCs/>
          <w:color w:val="FF0000"/>
          <w:highlight w:val="cyan"/>
          <w:lang w:val="en-US"/>
        </w:rPr>
        <w:t>No Conf Call</w:t>
      </w:r>
      <w:r w:rsidR="00995649" w:rsidRPr="00D60D83">
        <w:rPr>
          <w:b/>
          <w:bCs/>
          <w:color w:val="FF0000"/>
          <w:highlight w:val="cyan"/>
          <w:lang w:val="en-US"/>
        </w:rPr>
        <w:tab/>
      </w:r>
      <w:r w:rsidR="00995649" w:rsidRPr="00D60D83">
        <w:rPr>
          <w:b/>
          <w:bCs/>
          <w:color w:val="FF0000"/>
          <w:highlight w:val="cyan"/>
          <w:lang w:val="en-US"/>
        </w:rPr>
        <w:tab/>
      </w:r>
      <w:r w:rsidR="00441FFB" w:rsidRPr="00D60D83">
        <w:rPr>
          <w:b/>
          <w:bCs/>
          <w:color w:val="FF0000"/>
          <w:highlight w:val="cyan"/>
          <w:lang w:val="en-US"/>
        </w:rPr>
        <w:t>Thanksgiving</w:t>
      </w:r>
    </w:p>
    <w:p w14:paraId="2DB698E6" w14:textId="6F405D93" w:rsidR="009662C6" w:rsidRDefault="002320D2" w:rsidP="001E1310">
      <w:pPr>
        <w:pStyle w:val="ListParagraph"/>
        <w:numPr>
          <w:ilvl w:val="0"/>
          <w:numId w:val="2"/>
        </w:numPr>
        <w:spacing w:before="100" w:beforeAutospacing="1" w:after="240"/>
        <w:rPr>
          <w:b/>
          <w:bCs/>
          <w:lang w:val="en-US"/>
        </w:rPr>
      </w:pPr>
      <w:r>
        <w:rPr>
          <w:b/>
          <w:bCs/>
          <w:lang w:val="en-US"/>
        </w:rPr>
        <w:t xml:space="preserve">Nov </w:t>
      </w:r>
      <w:r w:rsidR="009662C6">
        <w:rPr>
          <w:b/>
          <w:bCs/>
          <w:lang w:val="en-US"/>
        </w:rPr>
        <w:t>30</w:t>
      </w:r>
      <w:r w:rsidR="00346EB1" w:rsidRPr="00346EB1">
        <w:rPr>
          <w:b/>
          <w:bCs/>
        </w:rPr>
        <w:t xml:space="preserve"> </w:t>
      </w:r>
      <w:r w:rsidR="00346EB1">
        <w:rPr>
          <w:b/>
          <w:bCs/>
        </w:rPr>
        <w:tab/>
      </w:r>
      <w:r w:rsidR="00346EB1">
        <w:rPr>
          <w:b/>
          <w:bCs/>
        </w:rPr>
        <w:tab/>
      </w:r>
      <w:r w:rsidR="00346EB1">
        <w:rPr>
          <w:b/>
          <w:bCs/>
        </w:rPr>
        <w:tab/>
      </w:r>
      <w:r w:rsidR="00346EB1" w:rsidRPr="00D0384F">
        <w:rPr>
          <w:b/>
          <w:bCs/>
        </w:rPr>
        <w:t>Monday</w:t>
      </w:r>
      <w:r w:rsidR="003757DF">
        <w:rPr>
          <w:b/>
          <w:bCs/>
        </w:rPr>
        <w:tab/>
      </w:r>
      <w:r w:rsidR="00BD1B66" w:rsidRPr="00D0384F">
        <w:rPr>
          <w:b/>
          <w:bCs/>
        </w:rPr>
        <w:t>– MAC/PHY</w:t>
      </w:r>
      <w:r w:rsidR="003757DF">
        <w:rPr>
          <w:b/>
          <w:bCs/>
        </w:rPr>
        <w:tab/>
      </w:r>
      <w:r w:rsidR="003757DF">
        <w:rPr>
          <w:b/>
          <w:bCs/>
        </w:rPr>
        <w:tab/>
      </w:r>
      <w:r w:rsidR="003757DF">
        <w:rPr>
          <w:b/>
          <w:bCs/>
        </w:rPr>
        <w:tab/>
      </w:r>
      <w:r w:rsidR="00EB7E16">
        <w:rPr>
          <w:b/>
          <w:bCs/>
        </w:rPr>
        <w:t>19</w:t>
      </w:r>
      <w:r w:rsidR="003757DF" w:rsidRPr="00CB75B7">
        <w:rPr>
          <w:b/>
          <w:bCs/>
        </w:rPr>
        <w:t>:00-</w:t>
      </w:r>
      <w:r w:rsidR="00EB7E16">
        <w:rPr>
          <w:b/>
          <w:bCs/>
        </w:rPr>
        <w:t>22</w:t>
      </w:r>
      <w:r w:rsidR="003757DF" w:rsidRPr="00CB75B7">
        <w:rPr>
          <w:b/>
          <w:bCs/>
        </w:rPr>
        <w:t>:00 ET</w:t>
      </w:r>
    </w:p>
    <w:p w14:paraId="66A4AA0E" w14:textId="0D86BD82" w:rsidR="009662C6" w:rsidRDefault="002320D2" w:rsidP="001E1310">
      <w:pPr>
        <w:pStyle w:val="ListParagraph"/>
        <w:numPr>
          <w:ilvl w:val="0"/>
          <w:numId w:val="2"/>
        </w:numPr>
        <w:spacing w:before="100" w:beforeAutospacing="1" w:after="240"/>
        <w:rPr>
          <w:b/>
          <w:bCs/>
          <w:lang w:val="en-US"/>
        </w:rPr>
      </w:pPr>
      <w:r>
        <w:rPr>
          <w:b/>
          <w:bCs/>
          <w:lang w:val="en-US"/>
        </w:rPr>
        <w:t xml:space="preserve">Dec </w:t>
      </w:r>
      <w:r w:rsidR="009662C6">
        <w:rPr>
          <w:b/>
          <w:bCs/>
          <w:lang w:val="en-US"/>
        </w:rPr>
        <w:t>02</w:t>
      </w:r>
      <w:r w:rsidR="00346EB1" w:rsidRPr="00346EB1">
        <w:rPr>
          <w:b/>
          <w:bCs/>
        </w:rPr>
        <w:t xml:space="preserve"> </w:t>
      </w:r>
      <w:r w:rsidR="008B622F">
        <w:rPr>
          <w:b/>
          <w:bCs/>
        </w:rPr>
        <w:tab/>
      </w:r>
      <w:r w:rsidR="008B622F">
        <w:rPr>
          <w:b/>
          <w:bCs/>
        </w:rPr>
        <w:tab/>
      </w:r>
      <w:r w:rsidR="008B622F">
        <w:rPr>
          <w:b/>
          <w:bCs/>
        </w:rPr>
        <w:tab/>
      </w:r>
      <w:r w:rsidR="00346EB1" w:rsidRPr="00D0384F">
        <w:rPr>
          <w:b/>
          <w:bCs/>
        </w:rPr>
        <w:t>Wednesday</w:t>
      </w:r>
      <w:r w:rsidR="003757DF">
        <w:rPr>
          <w:b/>
          <w:bCs/>
        </w:rPr>
        <w:tab/>
      </w:r>
      <w:r w:rsidR="00BD1B66" w:rsidRPr="00D0384F">
        <w:rPr>
          <w:b/>
          <w:bCs/>
        </w:rPr>
        <w:t>– MAC/PHY</w:t>
      </w:r>
      <w:r w:rsidR="003757DF">
        <w:rPr>
          <w:b/>
          <w:bCs/>
        </w:rPr>
        <w:tab/>
      </w:r>
      <w:r w:rsidR="003757DF">
        <w:rPr>
          <w:b/>
          <w:bCs/>
        </w:rPr>
        <w:tab/>
      </w:r>
      <w:r w:rsidR="003757DF">
        <w:rPr>
          <w:b/>
          <w:bCs/>
        </w:rPr>
        <w:tab/>
      </w:r>
      <w:r w:rsidR="003757DF" w:rsidRPr="00CB75B7">
        <w:rPr>
          <w:b/>
          <w:bCs/>
        </w:rPr>
        <w:t>10:00-13:00 ET</w:t>
      </w:r>
    </w:p>
    <w:p w14:paraId="65F33EEB" w14:textId="563F7A3C" w:rsidR="009662C6" w:rsidRDefault="002320D2" w:rsidP="001E1310">
      <w:pPr>
        <w:pStyle w:val="ListParagraph"/>
        <w:numPr>
          <w:ilvl w:val="0"/>
          <w:numId w:val="2"/>
        </w:numPr>
        <w:spacing w:before="100" w:beforeAutospacing="1" w:after="240"/>
        <w:rPr>
          <w:b/>
          <w:bCs/>
          <w:lang w:val="en-US"/>
        </w:rPr>
      </w:pPr>
      <w:r>
        <w:rPr>
          <w:b/>
          <w:bCs/>
          <w:lang w:val="en-US"/>
        </w:rPr>
        <w:t xml:space="preserve">Dec </w:t>
      </w:r>
      <w:r w:rsidR="009662C6">
        <w:rPr>
          <w:b/>
          <w:bCs/>
          <w:lang w:val="en-US"/>
        </w:rPr>
        <w:t>03</w:t>
      </w:r>
      <w:r w:rsidR="00346EB1" w:rsidRPr="00346EB1">
        <w:rPr>
          <w:b/>
          <w:bCs/>
        </w:rPr>
        <w:t xml:space="preserve"> </w:t>
      </w:r>
      <w:r w:rsidR="008B622F">
        <w:rPr>
          <w:b/>
          <w:bCs/>
        </w:rPr>
        <w:tab/>
      </w:r>
      <w:r w:rsidR="008B622F">
        <w:rPr>
          <w:b/>
          <w:bCs/>
        </w:rPr>
        <w:tab/>
      </w:r>
      <w:r w:rsidR="008B622F">
        <w:rPr>
          <w:b/>
          <w:bCs/>
        </w:rPr>
        <w:tab/>
      </w:r>
      <w:r w:rsidR="00346EB1">
        <w:rPr>
          <w:b/>
          <w:bCs/>
        </w:rPr>
        <w:t>Thursday</w:t>
      </w:r>
      <w:r w:rsidR="003757DF">
        <w:rPr>
          <w:b/>
          <w:bCs/>
        </w:rPr>
        <w:tab/>
      </w:r>
      <w:r w:rsidR="00BD1B66" w:rsidRPr="00D0384F">
        <w:rPr>
          <w:b/>
          <w:bCs/>
        </w:rPr>
        <w:t>– MAC/PHY</w:t>
      </w:r>
      <w:r w:rsidR="003757DF">
        <w:rPr>
          <w:b/>
          <w:bCs/>
        </w:rPr>
        <w:tab/>
      </w:r>
      <w:r w:rsidR="003757DF">
        <w:rPr>
          <w:b/>
          <w:bCs/>
        </w:rPr>
        <w:tab/>
      </w:r>
      <w:r w:rsidR="003757DF">
        <w:rPr>
          <w:b/>
          <w:bCs/>
        </w:rPr>
        <w:tab/>
      </w:r>
      <w:r w:rsidR="003757DF" w:rsidRPr="000A0907">
        <w:rPr>
          <w:b/>
          <w:bCs/>
          <w:lang w:val="en-US"/>
        </w:rPr>
        <w:t>1</w:t>
      </w:r>
      <w:r w:rsidR="00EB7E16">
        <w:rPr>
          <w:b/>
          <w:bCs/>
          <w:lang w:val="en-US"/>
        </w:rPr>
        <w:t>0</w:t>
      </w:r>
      <w:r w:rsidR="003757DF" w:rsidRPr="000A0907">
        <w:rPr>
          <w:b/>
          <w:bCs/>
          <w:lang w:val="en-US"/>
        </w:rPr>
        <w:t>:00-</w:t>
      </w:r>
      <w:r w:rsidR="00EB7E16">
        <w:rPr>
          <w:b/>
          <w:bCs/>
          <w:lang w:val="en-US"/>
        </w:rPr>
        <w:t>13</w:t>
      </w:r>
      <w:r w:rsidR="003757DF" w:rsidRPr="000A0907">
        <w:rPr>
          <w:b/>
          <w:bCs/>
          <w:lang w:val="en-US"/>
        </w:rPr>
        <w:t>:00 ET</w:t>
      </w:r>
    </w:p>
    <w:p w14:paraId="0E0B0A9B" w14:textId="4F31327C"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 xml:space="preserve">07 </w:t>
      </w:r>
      <w:r w:rsidR="00346EB1">
        <w:rPr>
          <w:b/>
          <w:bCs/>
          <w:lang w:val="en-US"/>
        </w:rPr>
        <w:tab/>
      </w:r>
      <w:r w:rsidR="00346EB1">
        <w:rPr>
          <w:b/>
          <w:bCs/>
          <w:lang w:val="en-US"/>
        </w:rPr>
        <w:tab/>
      </w:r>
      <w:r w:rsidR="00346EB1">
        <w:rPr>
          <w:b/>
          <w:bCs/>
          <w:lang w:val="en-US"/>
        </w:rPr>
        <w:tab/>
      </w:r>
      <w:r w:rsidR="00346EB1" w:rsidRPr="00D0384F">
        <w:rPr>
          <w:b/>
          <w:bCs/>
        </w:rPr>
        <w:t>Monday</w:t>
      </w:r>
      <w:r w:rsidR="003757DF">
        <w:rPr>
          <w:b/>
          <w:bCs/>
        </w:rPr>
        <w:tab/>
      </w:r>
      <w:r w:rsidR="00BD1B66" w:rsidRPr="00D0384F">
        <w:rPr>
          <w:b/>
          <w:bCs/>
        </w:rPr>
        <w:t>– MAC/PHY</w:t>
      </w:r>
      <w:r w:rsidR="003757DF">
        <w:rPr>
          <w:b/>
          <w:bCs/>
        </w:rPr>
        <w:tab/>
      </w:r>
      <w:r w:rsidR="003757DF">
        <w:rPr>
          <w:b/>
          <w:bCs/>
        </w:rPr>
        <w:tab/>
      </w:r>
      <w:r w:rsidR="003757DF">
        <w:rPr>
          <w:b/>
          <w:bCs/>
        </w:rPr>
        <w:tab/>
      </w:r>
      <w:r w:rsidR="003757DF" w:rsidRPr="000A0907">
        <w:rPr>
          <w:b/>
          <w:bCs/>
          <w:lang w:val="en-US"/>
        </w:rPr>
        <w:t>1</w:t>
      </w:r>
      <w:r w:rsidR="003C3B2E">
        <w:rPr>
          <w:b/>
          <w:bCs/>
          <w:lang w:val="en-US"/>
        </w:rPr>
        <w:t>0</w:t>
      </w:r>
      <w:r w:rsidR="003757DF" w:rsidRPr="000A0907">
        <w:rPr>
          <w:b/>
          <w:bCs/>
          <w:lang w:val="en-US"/>
        </w:rPr>
        <w:t>:00-</w:t>
      </w:r>
      <w:r w:rsidR="003C3B2E">
        <w:rPr>
          <w:b/>
          <w:bCs/>
          <w:lang w:val="en-US"/>
        </w:rPr>
        <w:t>13</w:t>
      </w:r>
      <w:r w:rsidR="003757DF" w:rsidRPr="000A0907">
        <w:rPr>
          <w:b/>
          <w:bCs/>
          <w:lang w:val="en-US"/>
        </w:rPr>
        <w:t>:00 ET</w:t>
      </w:r>
    </w:p>
    <w:p w14:paraId="5DFC67AB" w14:textId="6D33113D"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09</w:t>
      </w:r>
      <w:r w:rsidR="00346EB1" w:rsidRPr="00346EB1">
        <w:rPr>
          <w:b/>
          <w:bCs/>
        </w:rPr>
        <w:t xml:space="preserve"> </w:t>
      </w:r>
      <w:r w:rsidR="008B622F">
        <w:rPr>
          <w:b/>
          <w:bCs/>
        </w:rPr>
        <w:tab/>
      </w:r>
      <w:r w:rsidR="008B622F">
        <w:rPr>
          <w:b/>
          <w:bCs/>
        </w:rPr>
        <w:tab/>
      </w:r>
      <w:r w:rsidR="008B622F">
        <w:rPr>
          <w:b/>
          <w:bCs/>
        </w:rPr>
        <w:tab/>
      </w:r>
      <w:r w:rsidR="00346EB1" w:rsidRPr="00D0384F">
        <w:rPr>
          <w:b/>
          <w:bCs/>
        </w:rPr>
        <w:t>Wednesday</w:t>
      </w:r>
      <w:r w:rsidR="003757DF">
        <w:rPr>
          <w:b/>
          <w:bCs/>
        </w:rPr>
        <w:tab/>
      </w:r>
      <w:r w:rsidR="00BD1B66" w:rsidRPr="00D0384F">
        <w:rPr>
          <w:b/>
          <w:bCs/>
        </w:rPr>
        <w:t>– MAC/PHY</w:t>
      </w:r>
      <w:r w:rsidR="003757DF">
        <w:rPr>
          <w:b/>
          <w:bCs/>
        </w:rPr>
        <w:tab/>
      </w:r>
      <w:r w:rsidR="003757DF">
        <w:rPr>
          <w:b/>
          <w:bCs/>
        </w:rPr>
        <w:tab/>
      </w:r>
      <w:r w:rsidR="003757DF">
        <w:rPr>
          <w:b/>
          <w:bCs/>
        </w:rPr>
        <w:tab/>
      </w:r>
      <w:r w:rsidR="003757DF" w:rsidRPr="00CB75B7">
        <w:rPr>
          <w:b/>
          <w:bCs/>
        </w:rPr>
        <w:t>10:00-13:00 ET</w:t>
      </w:r>
    </w:p>
    <w:p w14:paraId="441D951B" w14:textId="734C521A"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10</w:t>
      </w:r>
      <w:r w:rsidR="00346EB1" w:rsidRPr="00346EB1">
        <w:rPr>
          <w:b/>
          <w:bCs/>
        </w:rPr>
        <w:t xml:space="preserve"> </w:t>
      </w:r>
      <w:r w:rsidR="008B622F">
        <w:rPr>
          <w:b/>
          <w:bCs/>
        </w:rPr>
        <w:tab/>
      </w:r>
      <w:r w:rsidR="008B622F">
        <w:rPr>
          <w:b/>
          <w:bCs/>
        </w:rPr>
        <w:tab/>
      </w:r>
      <w:r w:rsidR="00E2431E">
        <w:rPr>
          <w:b/>
          <w:bCs/>
        </w:rPr>
        <w:tab/>
      </w:r>
      <w:r w:rsidR="00346EB1">
        <w:rPr>
          <w:b/>
          <w:bCs/>
        </w:rPr>
        <w:t>Thursday</w:t>
      </w:r>
      <w:r w:rsidR="003757DF">
        <w:rPr>
          <w:b/>
          <w:bCs/>
        </w:rPr>
        <w:tab/>
      </w:r>
      <w:r w:rsidR="008C6A33" w:rsidRPr="00D0384F">
        <w:rPr>
          <w:b/>
          <w:bCs/>
        </w:rPr>
        <w:t>– MAC/PHY</w:t>
      </w:r>
      <w:r w:rsidR="003757DF">
        <w:rPr>
          <w:b/>
          <w:bCs/>
        </w:rPr>
        <w:tab/>
      </w:r>
      <w:r w:rsidR="003757DF">
        <w:rPr>
          <w:b/>
          <w:bCs/>
        </w:rPr>
        <w:tab/>
      </w:r>
      <w:r w:rsidR="003757DF">
        <w:rPr>
          <w:b/>
          <w:bCs/>
        </w:rPr>
        <w:tab/>
      </w:r>
      <w:r w:rsidR="003757DF" w:rsidRPr="00CB75B7">
        <w:rPr>
          <w:b/>
          <w:bCs/>
        </w:rPr>
        <w:t>1</w:t>
      </w:r>
      <w:r w:rsidR="003C3B2E">
        <w:rPr>
          <w:b/>
          <w:bCs/>
        </w:rPr>
        <w:t>9</w:t>
      </w:r>
      <w:r w:rsidR="003757DF" w:rsidRPr="00CB75B7">
        <w:rPr>
          <w:b/>
          <w:bCs/>
        </w:rPr>
        <w:t>:00-</w:t>
      </w:r>
      <w:r w:rsidR="003C3B2E">
        <w:rPr>
          <w:b/>
          <w:bCs/>
        </w:rPr>
        <w:t>22</w:t>
      </w:r>
      <w:r w:rsidR="003757DF" w:rsidRPr="00CB75B7">
        <w:rPr>
          <w:b/>
          <w:bCs/>
        </w:rPr>
        <w:t>:00 ET</w:t>
      </w:r>
    </w:p>
    <w:p w14:paraId="68BEB70E" w14:textId="75C3859E"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14</w:t>
      </w:r>
      <w:r w:rsidR="00346EB1" w:rsidRPr="00346EB1">
        <w:rPr>
          <w:b/>
          <w:bCs/>
        </w:rPr>
        <w:t xml:space="preserve"> </w:t>
      </w:r>
      <w:r w:rsidR="00346EB1">
        <w:rPr>
          <w:b/>
          <w:bCs/>
        </w:rPr>
        <w:tab/>
      </w:r>
      <w:r w:rsidR="00E2431E">
        <w:rPr>
          <w:b/>
          <w:bCs/>
        </w:rPr>
        <w:tab/>
      </w:r>
      <w:r w:rsidR="00346EB1">
        <w:rPr>
          <w:b/>
          <w:bCs/>
        </w:rPr>
        <w:tab/>
      </w:r>
      <w:r w:rsidR="00346EB1" w:rsidRPr="00D0384F">
        <w:rPr>
          <w:b/>
          <w:bCs/>
        </w:rPr>
        <w:t>Monday</w:t>
      </w:r>
      <w:r w:rsidR="003757DF">
        <w:rPr>
          <w:b/>
          <w:bCs/>
        </w:rPr>
        <w:tab/>
      </w:r>
      <w:r w:rsidR="008C6A33" w:rsidRPr="00D0384F">
        <w:rPr>
          <w:b/>
          <w:bCs/>
        </w:rPr>
        <w:t>– MAC/PHY</w:t>
      </w:r>
      <w:r w:rsidR="003757DF">
        <w:rPr>
          <w:b/>
          <w:bCs/>
        </w:rPr>
        <w:tab/>
      </w:r>
      <w:r w:rsidR="003757DF">
        <w:rPr>
          <w:b/>
          <w:bCs/>
        </w:rPr>
        <w:tab/>
      </w:r>
      <w:r w:rsidR="003757DF">
        <w:rPr>
          <w:b/>
          <w:bCs/>
        </w:rPr>
        <w:tab/>
      </w:r>
      <w:r w:rsidR="003757DF" w:rsidRPr="000A0907">
        <w:rPr>
          <w:b/>
          <w:bCs/>
          <w:lang w:val="en-US"/>
        </w:rPr>
        <w:t>19:00-22:00 ET</w:t>
      </w:r>
    </w:p>
    <w:p w14:paraId="7E86A07D" w14:textId="748E575D"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16</w:t>
      </w:r>
      <w:r w:rsidR="00346EB1" w:rsidRPr="00346EB1">
        <w:rPr>
          <w:b/>
          <w:bCs/>
        </w:rPr>
        <w:t xml:space="preserve"> </w:t>
      </w:r>
      <w:r w:rsidR="008B622F">
        <w:rPr>
          <w:b/>
          <w:bCs/>
        </w:rPr>
        <w:tab/>
      </w:r>
      <w:r w:rsidR="008B622F">
        <w:rPr>
          <w:b/>
          <w:bCs/>
        </w:rPr>
        <w:tab/>
      </w:r>
      <w:r w:rsidR="00E2431E">
        <w:rPr>
          <w:b/>
          <w:bCs/>
        </w:rPr>
        <w:tab/>
      </w:r>
      <w:r w:rsidR="00346EB1" w:rsidRPr="00D0384F">
        <w:rPr>
          <w:b/>
          <w:bCs/>
        </w:rPr>
        <w:t>Wednesday</w:t>
      </w:r>
      <w:r w:rsidR="003757DF">
        <w:rPr>
          <w:b/>
          <w:bCs/>
        </w:rPr>
        <w:tab/>
      </w:r>
      <w:r w:rsidR="008C6A33" w:rsidRPr="00D0384F">
        <w:rPr>
          <w:b/>
          <w:bCs/>
        </w:rPr>
        <w:t>– MAC/PHY</w:t>
      </w:r>
      <w:r w:rsidR="003757DF">
        <w:rPr>
          <w:b/>
          <w:bCs/>
        </w:rPr>
        <w:tab/>
      </w:r>
      <w:r w:rsidR="003757DF">
        <w:rPr>
          <w:b/>
          <w:bCs/>
        </w:rPr>
        <w:tab/>
      </w:r>
      <w:r w:rsidR="003757DF">
        <w:rPr>
          <w:b/>
          <w:bCs/>
        </w:rPr>
        <w:tab/>
      </w:r>
      <w:r w:rsidR="003757DF" w:rsidRPr="00CB75B7">
        <w:rPr>
          <w:b/>
          <w:bCs/>
        </w:rPr>
        <w:t>10:00-13:00 ET</w:t>
      </w:r>
    </w:p>
    <w:p w14:paraId="2DDD91C3" w14:textId="389867FA" w:rsidR="00B40437" w:rsidRDefault="00875D76"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17</w:t>
      </w:r>
      <w:r w:rsidR="00346EB1" w:rsidRPr="00346EB1">
        <w:rPr>
          <w:b/>
          <w:bCs/>
        </w:rPr>
        <w:t xml:space="preserve"> </w:t>
      </w:r>
      <w:r w:rsidR="008B622F">
        <w:rPr>
          <w:b/>
          <w:bCs/>
        </w:rPr>
        <w:tab/>
      </w:r>
      <w:r w:rsidR="008B622F">
        <w:rPr>
          <w:b/>
          <w:bCs/>
        </w:rPr>
        <w:tab/>
      </w:r>
      <w:r w:rsidR="00E2431E">
        <w:rPr>
          <w:b/>
          <w:bCs/>
        </w:rPr>
        <w:tab/>
      </w:r>
      <w:r w:rsidR="00346EB1">
        <w:rPr>
          <w:b/>
          <w:bCs/>
        </w:rPr>
        <w:t>Thursday</w:t>
      </w:r>
      <w:r w:rsidR="003757DF">
        <w:rPr>
          <w:b/>
          <w:bCs/>
        </w:rPr>
        <w:tab/>
      </w:r>
      <w:r w:rsidR="008C6A33" w:rsidRPr="00D0384F">
        <w:rPr>
          <w:b/>
          <w:bCs/>
        </w:rPr>
        <w:t xml:space="preserve">– </w:t>
      </w:r>
      <w:r w:rsidR="008C6A33">
        <w:rPr>
          <w:b/>
          <w:bCs/>
        </w:rPr>
        <w:t>Joint</w:t>
      </w:r>
      <w:r w:rsidR="003757DF">
        <w:rPr>
          <w:b/>
          <w:bCs/>
        </w:rPr>
        <w:tab/>
      </w:r>
      <w:r w:rsidR="00AA2176">
        <w:rPr>
          <w:b/>
          <w:bCs/>
        </w:rPr>
        <w:t xml:space="preserve"> (Motions)</w:t>
      </w:r>
      <w:r w:rsidR="003757DF">
        <w:rPr>
          <w:b/>
          <w:bCs/>
        </w:rPr>
        <w:tab/>
      </w:r>
      <w:r w:rsidR="003757DF">
        <w:rPr>
          <w:b/>
          <w:bCs/>
        </w:rPr>
        <w:tab/>
      </w:r>
      <w:r w:rsidR="003C3B2E">
        <w:rPr>
          <w:b/>
          <w:bCs/>
          <w:lang w:val="en-US"/>
        </w:rPr>
        <w:t>10</w:t>
      </w:r>
      <w:r w:rsidR="003757DF" w:rsidRPr="000A0907">
        <w:rPr>
          <w:b/>
          <w:bCs/>
          <w:lang w:val="en-US"/>
        </w:rPr>
        <w:t>:00-</w:t>
      </w:r>
      <w:r w:rsidR="003C3B2E">
        <w:rPr>
          <w:b/>
          <w:bCs/>
          <w:lang w:val="en-US"/>
        </w:rPr>
        <w:t>13</w:t>
      </w:r>
      <w:r w:rsidR="003757DF" w:rsidRPr="000A0907">
        <w:rPr>
          <w:b/>
          <w:bCs/>
          <w:lang w:val="en-US"/>
        </w:rPr>
        <w:t>:00 ET</w:t>
      </w:r>
    </w:p>
    <w:p w14:paraId="7A73ACF1" w14:textId="6B69B4D5" w:rsidR="00CA3353" w:rsidRDefault="00875D76" w:rsidP="001E1310">
      <w:pPr>
        <w:pStyle w:val="ListParagraph"/>
        <w:numPr>
          <w:ilvl w:val="0"/>
          <w:numId w:val="2"/>
        </w:numPr>
        <w:spacing w:before="100" w:beforeAutospacing="1" w:after="240"/>
        <w:rPr>
          <w:b/>
          <w:bCs/>
          <w:lang w:val="en-US"/>
        </w:rPr>
      </w:pPr>
      <w:r>
        <w:rPr>
          <w:b/>
          <w:bCs/>
          <w:lang w:val="en-US"/>
        </w:rPr>
        <w:t xml:space="preserve">Dec </w:t>
      </w:r>
      <w:r w:rsidR="00CA3353">
        <w:rPr>
          <w:b/>
          <w:bCs/>
          <w:lang w:val="en-US"/>
        </w:rPr>
        <w:t>21</w:t>
      </w:r>
      <w:r w:rsidR="00001E9D">
        <w:rPr>
          <w:b/>
          <w:bCs/>
          <w:lang w:val="en-US"/>
        </w:rPr>
        <w:tab/>
      </w:r>
      <w:r w:rsidR="00346EB1" w:rsidRPr="00346EB1">
        <w:rPr>
          <w:b/>
          <w:bCs/>
        </w:rPr>
        <w:t xml:space="preserve"> </w:t>
      </w:r>
      <w:r w:rsidR="00346EB1">
        <w:rPr>
          <w:b/>
          <w:bCs/>
        </w:rPr>
        <w:tab/>
      </w:r>
      <w:r w:rsidR="00346EB1">
        <w:rPr>
          <w:b/>
          <w:bCs/>
        </w:rPr>
        <w:tab/>
      </w:r>
      <w:r w:rsidR="00346EB1" w:rsidRPr="00D0384F">
        <w:rPr>
          <w:b/>
          <w:bCs/>
        </w:rPr>
        <w:t>Monday</w:t>
      </w:r>
      <w:r w:rsidR="003757DF">
        <w:rPr>
          <w:b/>
          <w:bCs/>
        </w:rPr>
        <w:tab/>
      </w:r>
      <w:r w:rsidR="008C6A33" w:rsidRPr="00D0384F">
        <w:rPr>
          <w:b/>
          <w:bCs/>
        </w:rPr>
        <w:t>– MAC/PHY</w:t>
      </w:r>
      <w:r w:rsidR="003757DF">
        <w:rPr>
          <w:b/>
          <w:bCs/>
        </w:rPr>
        <w:tab/>
      </w:r>
      <w:r w:rsidR="003757DF">
        <w:rPr>
          <w:b/>
          <w:bCs/>
        </w:rPr>
        <w:tab/>
      </w:r>
      <w:r w:rsidR="003757DF">
        <w:rPr>
          <w:b/>
          <w:bCs/>
        </w:rPr>
        <w:tab/>
      </w:r>
      <w:r w:rsidR="003757DF" w:rsidRPr="00CB75B7">
        <w:rPr>
          <w:b/>
          <w:bCs/>
        </w:rPr>
        <w:t>10:00-13:00 ET</w:t>
      </w:r>
    </w:p>
    <w:p w14:paraId="7D52F30D" w14:textId="6D42D6BD" w:rsidR="00CA3353" w:rsidRDefault="00875D76" w:rsidP="001E1310">
      <w:pPr>
        <w:pStyle w:val="ListParagraph"/>
        <w:numPr>
          <w:ilvl w:val="0"/>
          <w:numId w:val="2"/>
        </w:numPr>
        <w:spacing w:before="100" w:beforeAutospacing="1" w:after="240"/>
        <w:rPr>
          <w:b/>
          <w:bCs/>
          <w:lang w:val="en-US"/>
        </w:rPr>
      </w:pPr>
      <w:r>
        <w:rPr>
          <w:b/>
          <w:bCs/>
          <w:lang w:val="en-US"/>
        </w:rPr>
        <w:lastRenderedPageBreak/>
        <w:t xml:space="preserve">Dec </w:t>
      </w:r>
      <w:r w:rsidR="00CA3353">
        <w:rPr>
          <w:b/>
          <w:bCs/>
          <w:lang w:val="en-US"/>
        </w:rPr>
        <w:t>23</w:t>
      </w:r>
      <w:r w:rsidR="00346EB1" w:rsidRPr="00346EB1">
        <w:rPr>
          <w:b/>
          <w:bCs/>
        </w:rPr>
        <w:t xml:space="preserve"> </w:t>
      </w:r>
      <w:r w:rsidR="008B622F">
        <w:rPr>
          <w:b/>
          <w:bCs/>
        </w:rPr>
        <w:tab/>
      </w:r>
      <w:r w:rsidR="00001E9D">
        <w:rPr>
          <w:b/>
          <w:bCs/>
        </w:rPr>
        <w:tab/>
      </w:r>
      <w:r w:rsidR="008B622F">
        <w:rPr>
          <w:b/>
          <w:bCs/>
        </w:rPr>
        <w:tab/>
      </w:r>
      <w:r w:rsidR="00346EB1" w:rsidRPr="00D0384F">
        <w:rPr>
          <w:b/>
          <w:bCs/>
        </w:rPr>
        <w:t>Wednesday</w:t>
      </w:r>
      <w:r w:rsidR="003757DF">
        <w:rPr>
          <w:b/>
          <w:bCs/>
        </w:rPr>
        <w:tab/>
      </w:r>
      <w:r w:rsidR="005D31FE" w:rsidRPr="00D0384F">
        <w:rPr>
          <w:b/>
          <w:bCs/>
        </w:rPr>
        <w:t>– MAC/PHY</w:t>
      </w:r>
      <w:r w:rsidR="003757DF">
        <w:rPr>
          <w:b/>
          <w:bCs/>
        </w:rPr>
        <w:tab/>
      </w:r>
      <w:r w:rsidR="003757DF">
        <w:rPr>
          <w:b/>
          <w:bCs/>
        </w:rPr>
        <w:tab/>
      </w:r>
      <w:r w:rsidR="003757DF">
        <w:rPr>
          <w:b/>
          <w:bCs/>
        </w:rPr>
        <w:tab/>
      </w:r>
      <w:r w:rsidR="003757DF" w:rsidRPr="00CB75B7">
        <w:rPr>
          <w:b/>
          <w:bCs/>
        </w:rPr>
        <w:t>10:00-13:00 ET</w:t>
      </w:r>
    </w:p>
    <w:p w14:paraId="4BBBBBB7" w14:textId="12D51DB5" w:rsidR="00CA3353" w:rsidRPr="00D60D83" w:rsidRDefault="00875D76" w:rsidP="001E1310">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sidR="00CA3353" w:rsidRPr="00D60D83">
        <w:rPr>
          <w:b/>
          <w:bCs/>
          <w:color w:val="FF0000"/>
          <w:highlight w:val="cyan"/>
        </w:rPr>
        <w:t>24</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001E9D" w:rsidRPr="00D60D83">
        <w:rPr>
          <w:b/>
          <w:bCs/>
          <w:color w:val="FF0000"/>
          <w:highlight w:val="cyan"/>
        </w:rPr>
        <w:tab/>
      </w:r>
      <w:r w:rsidR="00346EB1" w:rsidRPr="00D60D83">
        <w:rPr>
          <w:b/>
          <w:bCs/>
          <w:color w:val="FF0000"/>
          <w:highlight w:val="cyan"/>
        </w:rPr>
        <w:t>Thursday</w:t>
      </w:r>
      <w:r w:rsidR="00775108">
        <w:rPr>
          <w:b/>
          <w:bCs/>
          <w:color w:val="FF0000"/>
          <w:highlight w:val="cyan"/>
        </w:rPr>
        <w:tab/>
      </w:r>
      <w:r w:rsidR="00775108" w:rsidRPr="00D60D83">
        <w:rPr>
          <w:b/>
          <w:bCs/>
          <w:color w:val="FF0000"/>
          <w:highlight w:val="cyan"/>
        </w:rPr>
        <w:t xml:space="preserve">– </w:t>
      </w:r>
      <w:r w:rsidR="00775108" w:rsidRPr="00D60D83">
        <w:rPr>
          <w:b/>
          <w:bCs/>
          <w:color w:val="FF0000"/>
          <w:highlight w:val="cyan"/>
          <w:lang w:val="en-US"/>
        </w:rPr>
        <w:t>No Conf Call</w:t>
      </w:r>
      <w:r w:rsidR="00775108">
        <w:rPr>
          <w:b/>
          <w:bCs/>
          <w:color w:val="FF0000"/>
          <w:highlight w:val="cyan"/>
          <w:lang w:val="en-US"/>
        </w:rPr>
        <w:t xml:space="preserve"> </w:t>
      </w:r>
      <w:r w:rsidR="003757DF" w:rsidRPr="00D60D83">
        <w:rPr>
          <w:b/>
          <w:bCs/>
          <w:color w:val="FF0000"/>
          <w:highlight w:val="cyan"/>
        </w:rPr>
        <w:tab/>
      </w:r>
      <w:r w:rsidR="003757DF" w:rsidRPr="00D60D83">
        <w:rPr>
          <w:b/>
          <w:bCs/>
          <w:color w:val="FF0000"/>
          <w:highlight w:val="cyan"/>
        </w:rPr>
        <w:tab/>
      </w:r>
      <w:r w:rsidR="00775108">
        <w:rPr>
          <w:b/>
          <w:bCs/>
          <w:color w:val="FF0000"/>
          <w:highlight w:val="cyan"/>
        </w:rPr>
        <w:t>Holiday</w:t>
      </w:r>
    </w:p>
    <w:p w14:paraId="1231CF2F" w14:textId="0364D213" w:rsidR="0011609F" w:rsidRPr="00FC3D59" w:rsidRDefault="0011609F" w:rsidP="0011609F">
      <w:pPr>
        <w:pStyle w:val="ListParagraph"/>
        <w:numPr>
          <w:ilvl w:val="0"/>
          <w:numId w:val="2"/>
        </w:numPr>
        <w:spacing w:before="100" w:beforeAutospacing="1" w:after="240"/>
        <w:rPr>
          <w:b/>
          <w:bCs/>
          <w:color w:val="FF0000"/>
          <w:highlight w:val="cyan"/>
        </w:rPr>
      </w:pPr>
      <w:r w:rsidRPr="00FC3D59">
        <w:rPr>
          <w:b/>
          <w:bCs/>
          <w:color w:val="FF0000"/>
          <w:highlight w:val="cyan"/>
        </w:rPr>
        <w:t>Dec 28</w:t>
      </w:r>
      <w:r w:rsidRPr="00FC3D59">
        <w:rPr>
          <w:b/>
          <w:bCs/>
          <w:color w:val="FF0000"/>
          <w:highlight w:val="cyan"/>
        </w:rPr>
        <w:tab/>
        <w:t xml:space="preserve"> </w:t>
      </w:r>
      <w:r w:rsidRPr="00FC3D59">
        <w:rPr>
          <w:b/>
          <w:bCs/>
          <w:color w:val="FF0000"/>
          <w:highlight w:val="cyan"/>
        </w:rPr>
        <w:tab/>
      </w:r>
      <w:r w:rsidRPr="00FC3D59">
        <w:rPr>
          <w:b/>
          <w:bCs/>
          <w:color w:val="FF0000"/>
          <w:highlight w:val="cyan"/>
        </w:rPr>
        <w:tab/>
        <w:t>Monday</w:t>
      </w:r>
      <w:r w:rsidRPr="00FC3D59">
        <w:rPr>
          <w:b/>
          <w:bCs/>
          <w:color w:val="FF0000"/>
          <w:highlight w:val="cyan"/>
        </w:rPr>
        <w:tab/>
      </w:r>
      <w:r w:rsidR="006724C2" w:rsidRPr="00FC3D59">
        <w:rPr>
          <w:b/>
          <w:bCs/>
          <w:color w:val="FF0000"/>
          <w:highlight w:val="cyan"/>
        </w:rPr>
        <w:t>–</w:t>
      </w:r>
      <w:r w:rsidR="006724C2" w:rsidRPr="00D60D83">
        <w:rPr>
          <w:b/>
          <w:bCs/>
          <w:color w:val="FF0000"/>
          <w:highlight w:val="cyan"/>
        </w:rPr>
        <w:t xml:space="preserve"> </w:t>
      </w:r>
      <w:r w:rsidR="006724C2" w:rsidRPr="00FC3D59">
        <w:rPr>
          <w:b/>
          <w:bCs/>
          <w:color w:val="FF0000"/>
          <w:highlight w:val="cyan"/>
        </w:rPr>
        <w:t xml:space="preserve">No Conf Call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1BE5F48D" w14:textId="03355603" w:rsidR="0011609F" w:rsidRDefault="0011609F" w:rsidP="0011609F">
      <w:pPr>
        <w:pStyle w:val="ListParagraph"/>
        <w:numPr>
          <w:ilvl w:val="0"/>
          <w:numId w:val="2"/>
        </w:numPr>
        <w:spacing w:before="100" w:beforeAutospacing="1" w:after="240"/>
        <w:rPr>
          <w:b/>
          <w:bCs/>
          <w:lang w:val="en-US"/>
        </w:rPr>
      </w:pPr>
      <w:r w:rsidRPr="00FC3D59">
        <w:rPr>
          <w:b/>
          <w:bCs/>
          <w:color w:val="FF0000"/>
          <w:highlight w:val="cyan"/>
        </w:rPr>
        <w:t>Dec</w:t>
      </w:r>
      <w:r w:rsidRPr="006724C2">
        <w:rPr>
          <w:b/>
          <w:bCs/>
          <w:color w:val="FF0000"/>
          <w:highlight w:val="cyan"/>
          <w:lang w:val="en-US"/>
        </w:rPr>
        <w:t xml:space="preserve"> 30 </w:t>
      </w:r>
      <w:r w:rsidRPr="006724C2">
        <w:rPr>
          <w:b/>
          <w:bCs/>
          <w:color w:val="FF0000"/>
          <w:highlight w:val="cyan"/>
          <w:lang w:val="en-US"/>
        </w:rPr>
        <w:tab/>
      </w:r>
      <w:r w:rsidRPr="006724C2">
        <w:rPr>
          <w:b/>
          <w:bCs/>
          <w:color w:val="FF0000"/>
          <w:highlight w:val="cyan"/>
          <w:lang w:val="en-US"/>
        </w:rPr>
        <w:tab/>
      </w:r>
      <w:r w:rsidRPr="006724C2">
        <w:rPr>
          <w:b/>
          <w:bCs/>
          <w:color w:val="FF0000"/>
          <w:highlight w:val="cyan"/>
          <w:lang w:val="en-US"/>
        </w:rPr>
        <w:tab/>
        <w:t>Wednesday</w:t>
      </w:r>
      <w:r w:rsidRPr="006724C2">
        <w:rPr>
          <w:b/>
          <w:bCs/>
          <w:color w:val="FF0000"/>
          <w:highlight w:val="cyan"/>
          <w:lang w:val="en-US"/>
        </w:rPr>
        <w:tab/>
      </w:r>
      <w:r w:rsidR="006724C2" w:rsidRPr="006724C2">
        <w:rPr>
          <w:b/>
          <w:bCs/>
          <w:color w:val="FF0000"/>
          <w:highlight w:val="cyan"/>
          <w:lang w:val="en-US"/>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5FE37AB8" w14:textId="72D4B5DF" w:rsidR="0011609F" w:rsidRPr="00D60D83" w:rsidRDefault="0011609F" w:rsidP="0011609F">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Pr>
          <w:b/>
          <w:bCs/>
          <w:color w:val="FF0000"/>
          <w:highlight w:val="cyan"/>
        </w:rPr>
        <w:t>31</w:t>
      </w:r>
      <w:r w:rsidRPr="00D60D83">
        <w:rPr>
          <w:b/>
          <w:bCs/>
          <w:color w:val="FF0000"/>
          <w:highlight w:val="cyan"/>
        </w:rPr>
        <w:t xml:space="preserve"> </w:t>
      </w:r>
      <w:r w:rsidRPr="00D60D83">
        <w:rPr>
          <w:b/>
          <w:bCs/>
          <w:color w:val="FF0000"/>
          <w:highlight w:val="cyan"/>
        </w:rPr>
        <w:tab/>
      </w:r>
      <w:r w:rsidRPr="00D60D83">
        <w:rPr>
          <w:b/>
          <w:bCs/>
          <w:color w:val="FF0000"/>
          <w:highlight w:val="cyan"/>
        </w:rPr>
        <w:tab/>
      </w:r>
      <w:r w:rsidRPr="00D60D83">
        <w:rPr>
          <w:b/>
          <w:bCs/>
          <w:color w:val="FF0000"/>
          <w:highlight w:val="cyan"/>
        </w:rPr>
        <w:tab/>
        <w:t>Thursday</w:t>
      </w:r>
      <w:r w:rsidRPr="00D60D83">
        <w:rPr>
          <w:b/>
          <w:bCs/>
          <w:color w:val="FF0000"/>
          <w:highlight w:val="cyan"/>
        </w:rPr>
        <w:tab/>
      </w:r>
      <w:r w:rsidR="006724C2" w:rsidRPr="00D60D83">
        <w:rPr>
          <w:b/>
          <w:bCs/>
          <w:color w:val="FF0000"/>
          <w:highlight w:val="cyan"/>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37BD41FC" w14:textId="288CE42A" w:rsidR="004C17B3" w:rsidRPr="004C17B3" w:rsidRDefault="004C17B3" w:rsidP="001E1310">
      <w:pPr>
        <w:pStyle w:val="ListParagraph"/>
        <w:numPr>
          <w:ilvl w:val="0"/>
          <w:numId w:val="2"/>
        </w:numPr>
        <w:spacing w:before="100" w:beforeAutospacing="1" w:after="240"/>
        <w:rPr>
          <w:b/>
          <w:bCs/>
          <w:u w:val="single"/>
          <w:lang w:val="en-US"/>
        </w:rPr>
      </w:pPr>
      <w:r>
        <w:rPr>
          <w:b/>
          <w:bCs/>
        </w:rPr>
        <w:t>Jan 04</w:t>
      </w:r>
      <w:r w:rsidR="00DB224E">
        <w:rPr>
          <w:b/>
          <w:bCs/>
        </w:rPr>
        <w:tab/>
      </w:r>
      <w:r w:rsidR="00DB224E">
        <w:rPr>
          <w:b/>
          <w:bCs/>
        </w:rPr>
        <w:tab/>
      </w:r>
      <w:r w:rsidR="00001E9D">
        <w:rPr>
          <w:b/>
          <w:bCs/>
        </w:rPr>
        <w:tab/>
      </w:r>
      <w:r w:rsidR="00DB224E" w:rsidRPr="00D0384F">
        <w:rPr>
          <w:b/>
          <w:bCs/>
        </w:rPr>
        <w:t>Monday</w:t>
      </w:r>
      <w:r w:rsidR="00541D81">
        <w:rPr>
          <w:b/>
          <w:bCs/>
        </w:rPr>
        <w:tab/>
      </w:r>
      <w:r w:rsidR="008C6A33" w:rsidRPr="00D0384F">
        <w:rPr>
          <w:b/>
          <w:bCs/>
        </w:rPr>
        <w:t>– MAC/PHY</w:t>
      </w:r>
      <w:r w:rsidR="00541D81">
        <w:rPr>
          <w:b/>
          <w:bCs/>
        </w:rPr>
        <w:tab/>
      </w:r>
      <w:r w:rsidR="00541D81">
        <w:rPr>
          <w:b/>
          <w:bCs/>
        </w:rPr>
        <w:tab/>
      </w:r>
      <w:r w:rsidR="00541D81">
        <w:rPr>
          <w:b/>
          <w:bCs/>
        </w:rPr>
        <w:tab/>
      </w:r>
      <w:r w:rsidR="00541D81" w:rsidRPr="00CB75B7">
        <w:rPr>
          <w:b/>
          <w:bCs/>
        </w:rPr>
        <w:t>1</w:t>
      </w:r>
      <w:r w:rsidR="00541D81">
        <w:rPr>
          <w:b/>
          <w:bCs/>
        </w:rPr>
        <w:t>9</w:t>
      </w:r>
      <w:r w:rsidR="00541D81" w:rsidRPr="00CB75B7">
        <w:rPr>
          <w:b/>
          <w:bCs/>
        </w:rPr>
        <w:t>:00-</w:t>
      </w:r>
      <w:r w:rsidR="00541D81">
        <w:rPr>
          <w:b/>
          <w:bCs/>
        </w:rPr>
        <w:t>22</w:t>
      </w:r>
      <w:r w:rsidR="00541D81" w:rsidRPr="00CB75B7">
        <w:rPr>
          <w:b/>
          <w:bCs/>
        </w:rPr>
        <w:t>:00 ET</w:t>
      </w:r>
    </w:p>
    <w:p w14:paraId="0E638874" w14:textId="4019E192" w:rsidR="004C17B3" w:rsidRPr="004C17B3" w:rsidRDefault="004C17B3" w:rsidP="001E1310">
      <w:pPr>
        <w:pStyle w:val="ListParagraph"/>
        <w:numPr>
          <w:ilvl w:val="0"/>
          <w:numId w:val="2"/>
        </w:numPr>
        <w:spacing w:before="100" w:beforeAutospacing="1" w:after="240"/>
        <w:rPr>
          <w:b/>
          <w:bCs/>
          <w:u w:val="single"/>
          <w:lang w:val="en-US"/>
        </w:rPr>
      </w:pPr>
      <w:r>
        <w:rPr>
          <w:b/>
          <w:bCs/>
        </w:rPr>
        <w:t>Jan 06</w:t>
      </w:r>
      <w:r w:rsidR="00DB224E">
        <w:rPr>
          <w:b/>
          <w:bCs/>
        </w:rPr>
        <w:tab/>
      </w:r>
      <w:r w:rsidR="00DB224E">
        <w:rPr>
          <w:b/>
          <w:bCs/>
        </w:rPr>
        <w:tab/>
      </w:r>
      <w:r w:rsidR="00001E9D">
        <w:rPr>
          <w:b/>
          <w:bCs/>
        </w:rPr>
        <w:tab/>
      </w:r>
      <w:r w:rsidR="00DB224E" w:rsidRPr="00D0384F">
        <w:rPr>
          <w:b/>
          <w:bCs/>
        </w:rPr>
        <w:t>Wednesday</w:t>
      </w:r>
      <w:r w:rsidR="00541D81">
        <w:rPr>
          <w:b/>
          <w:bCs/>
        </w:rPr>
        <w:tab/>
      </w:r>
      <w:r w:rsidR="008C6A33" w:rsidRPr="00D0384F">
        <w:rPr>
          <w:b/>
          <w:bCs/>
        </w:rPr>
        <w:t>– MAC/PHY</w:t>
      </w:r>
      <w:r w:rsidR="00541D81">
        <w:rPr>
          <w:b/>
          <w:bCs/>
        </w:rPr>
        <w:tab/>
      </w:r>
      <w:r w:rsidR="00541D81">
        <w:rPr>
          <w:b/>
          <w:bCs/>
        </w:rPr>
        <w:tab/>
      </w:r>
      <w:r w:rsidR="00541D81">
        <w:rPr>
          <w:b/>
          <w:bCs/>
        </w:rPr>
        <w:tab/>
      </w:r>
      <w:r w:rsidR="00541D81" w:rsidRPr="00CB75B7">
        <w:rPr>
          <w:b/>
          <w:bCs/>
        </w:rPr>
        <w:t>10:00-13:00 ET</w:t>
      </w:r>
    </w:p>
    <w:p w14:paraId="784A106D" w14:textId="44299DF7" w:rsidR="004C17B3" w:rsidRPr="004C17B3" w:rsidRDefault="004C17B3" w:rsidP="001E1310">
      <w:pPr>
        <w:pStyle w:val="ListParagraph"/>
        <w:numPr>
          <w:ilvl w:val="0"/>
          <w:numId w:val="2"/>
        </w:numPr>
        <w:spacing w:before="100" w:beforeAutospacing="1" w:after="240"/>
        <w:rPr>
          <w:b/>
          <w:bCs/>
          <w:u w:val="single"/>
          <w:lang w:val="en-US"/>
        </w:rPr>
      </w:pPr>
      <w:r>
        <w:rPr>
          <w:b/>
          <w:bCs/>
        </w:rPr>
        <w:t xml:space="preserve">Jan </w:t>
      </w:r>
      <w:r w:rsidR="00DB224E">
        <w:rPr>
          <w:b/>
          <w:bCs/>
        </w:rPr>
        <w:t>0</w:t>
      </w:r>
      <w:r>
        <w:rPr>
          <w:b/>
          <w:bCs/>
        </w:rPr>
        <w:t>7</w:t>
      </w:r>
      <w:r w:rsidR="00DB224E">
        <w:rPr>
          <w:b/>
          <w:bCs/>
        </w:rPr>
        <w:tab/>
      </w:r>
      <w:r w:rsidR="00DB224E">
        <w:rPr>
          <w:b/>
          <w:bCs/>
        </w:rPr>
        <w:tab/>
      </w:r>
      <w:r w:rsidR="00001E9D">
        <w:rPr>
          <w:b/>
          <w:bCs/>
        </w:rPr>
        <w:tab/>
      </w:r>
      <w:r w:rsidR="00DB224E">
        <w:rPr>
          <w:b/>
          <w:bCs/>
        </w:rPr>
        <w:t>Thursday</w:t>
      </w:r>
      <w:r w:rsidR="00541D81">
        <w:rPr>
          <w:b/>
          <w:bCs/>
        </w:rPr>
        <w:tab/>
      </w:r>
      <w:r w:rsidR="008C6A33" w:rsidRPr="00D0384F">
        <w:rPr>
          <w:b/>
          <w:bCs/>
        </w:rPr>
        <w:t xml:space="preserve">– </w:t>
      </w:r>
      <w:r w:rsidR="008C6A33">
        <w:rPr>
          <w:b/>
          <w:bCs/>
        </w:rPr>
        <w:t>Joint</w:t>
      </w:r>
      <w:r w:rsidR="008C6A33">
        <w:rPr>
          <w:b/>
          <w:bCs/>
        </w:rPr>
        <w:tab/>
      </w:r>
      <w:r w:rsidR="00AA2176">
        <w:rPr>
          <w:b/>
          <w:bCs/>
        </w:rPr>
        <w:t xml:space="preserve"> (Motions)</w:t>
      </w:r>
      <w:r w:rsidR="00541D81">
        <w:rPr>
          <w:b/>
          <w:bCs/>
        </w:rPr>
        <w:tab/>
      </w:r>
      <w:r w:rsidR="00541D81">
        <w:rPr>
          <w:b/>
          <w:bCs/>
        </w:rPr>
        <w:tab/>
      </w:r>
      <w:r w:rsidR="00541D81" w:rsidRPr="00CB75B7">
        <w:rPr>
          <w:b/>
          <w:bCs/>
        </w:rPr>
        <w:t>10:00-13:00 ET</w:t>
      </w:r>
    </w:p>
    <w:p w14:paraId="34DFBDB0" w14:textId="77777777" w:rsidR="004528D9" w:rsidRDefault="004528D9"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2D7740CD" w:rsidR="0061642D" w:rsidRDefault="00AF59CC" w:rsidP="00F525EA">
      <w:pPr>
        <w:pStyle w:val="ListParagraph"/>
        <w:numPr>
          <w:ilvl w:val="0"/>
          <w:numId w:val="4"/>
        </w:numPr>
        <w:rPr>
          <w:color w:val="000000" w:themeColor="text1"/>
        </w:rPr>
      </w:pPr>
      <w:r>
        <w:rPr>
          <w:color w:val="FF0000"/>
        </w:rPr>
        <w:t>X</w:t>
      </w:r>
      <w:r w:rsidR="0061642D">
        <w:rPr>
          <w:color w:val="000000" w:themeColor="text1"/>
        </w:rPr>
        <w:t xml:space="preserve"> submissions in the Joint queue</w:t>
      </w:r>
    </w:p>
    <w:p w14:paraId="502BDCFB" w14:textId="6C1E73E4" w:rsidR="0061642D" w:rsidRDefault="00AF59CC" w:rsidP="00F525EA">
      <w:pPr>
        <w:pStyle w:val="ListParagraph"/>
        <w:numPr>
          <w:ilvl w:val="0"/>
          <w:numId w:val="4"/>
        </w:numPr>
        <w:rPr>
          <w:color w:val="000000" w:themeColor="text1"/>
        </w:rPr>
      </w:pPr>
      <w:r>
        <w:rPr>
          <w:color w:val="FF0000"/>
        </w:rPr>
        <w:t>X</w:t>
      </w:r>
      <w:r w:rsidR="0061642D">
        <w:rPr>
          <w:color w:val="000000" w:themeColor="text1"/>
        </w:rPr>
        <w:t xml:space="preserve"> submissions in the MAC queue</w:t>
      </w:r>
    </w:p>
    <w:p w14:paraId="6C1302F5" w14:textId="24C70CA9" w:rsidR="00A43656" w:rsidRDefault="00AF59CC" w:rsidP="00F525EA">
      <w:pPr>
        <w:pStyle w:val="ListParagraph"/>
        <w:numPr>
          <w:ilvl w:val="0"/>
          <w:numId w:val="4"/>
        </w:numPr>
        <w:rPr>
          <w:color w:val="000000" w:themeColor="text1"/>
        </w:rPr>
      </w:pPr>
      <w:r>
        <w:rPr>
          <w:color w:val="FF0000"/>
        </w:rPr>
        <w:t>X</w:t>
      </w:r>
      <w:r w:rsidR="00A43656">
        <w:rPr>
          <w:color w:val="000000" w:themeColor="text1"/>
        </w:rPr>
        <w:t xml:space="preserve"> submissions in the PHY queue</w:t>
      </w: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350A2DF6" w:rsidR="00225CBA" w:rsidRDefault="00AF59CC" w:rsidP="00F525EA">
      <w:pPr>
        <w:pStyle w:val="ListParagraph"/>
        <w:numPr>
          <w:ilvl w:val="0"/>
          <w:numId w:val="4"/>
        </w:numPr>
      </w:pPr>
      <w:r>
        <w:rPr>
          <w:color w:val="FF0000"/>
        </w:rPr>
        <w:t>X</w:t>
      </w:r>
      <w:r w:rsidR="00225CBA" w:rsidRPr="009751DC">
        <w:t xml:space="preserve"> submissions in </w:t>
      </w:r>
      <w:r w:rsidR="00AA2CE5" w:rsidRPr="009751DC">
        <w:t xml:space="preserve">the </w:t>
      </w:r>
      <w:r w:rsidR="009E0577">
        <w:t xml:space="preserve">Joint </w:t>
      </w:r>
      <w:r w:rsidR="00AA2CE5" w:rsidRPr="009751DC">
        <w:t>queue</w:t>
      </w:r>
    </w:p>
    <w:p w14:paraId="287976BD" w14:textId="153D38B1" w:rsidR="009E0577" w:rsidRDefault="00AF59CC" w:rsidP="00F525EA">
      <w:pPr>
        <w:pStyle w:val="ListParagraph"/>
        <w:numPr>
          <w:ilvl w:val="0"/>
          <w:numId w:val="4"/>
        </w:numPr>
      </w:pPr>
      <w:r>
        <w:rPr>
          <w:color w:val="FF0000"/>
        </w:rPr>
        <w:t>X</w:t>
      </w:r>
      <w:r w:rsidR="009E0577">
        <w:t xml:space="preserve"> submissions in the MAC queue</w:t>
      </w:r>
    </w:p>
    <w:p w14:paraId="0C6710BA" w14:textId="7454796D" w:rsidR="00E73955" w:rsidRDefault="00AF59CC" w:rsidP="00F525EA">
      <w:pPr>
        <w:pStyle w:val="ListParagraph"/>
        <w:numPr>
          <w:ilvl w:val="0"/>
          <w:numId w:val="4"/>
        </w:numPr>
      </w:pPr>
      <w:r>
        <w:rPr>
          <w:color w:val="FF0000"/>
        </w:rPr>
        <w:t>X</w:t>
      </w:r>
      <w:r w:rsidR="00E73955">
        <w:t xml:space="preserve"> </w:t>
      </w:r>
      <w:r w:rsidR="007C3306">
        <w:t>submission</w:t>
      </w:r>
      <w:r w:rsidR="00E73955">
        <w:t xml:space="preserve"> in the PHY queue</w:t>
      </w:r>
    </w:p>
    <w:p w14:paraId="42991BCE" w14:textId="59BB2BB3" w:rsidR="0084352B" w:rsidRDefault="0084352B" w:rsidP="002E5445"/>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401F7667" w14:textId="0A41F294" w:rsidR="005A15A4" w:rsidRPr="00F72793" w:rsidRDefault="005A15A4" w:rsidP="005A15A4">
      <w:pPr>
        <w:pStyle w:val="Heading3"/>
      </w:pPr>
      <w:r w:rsidRPr="00F72793">
        <w:t>MAC</w:t>
      </w:r>
    </w:p>
    <w:p w14:paraId="71C771A1" w14:textId="77777777" w:rsidR="008408D5" w:rsidRPr="00F72793" w:rsidRDefault="008408D5" w:rsidP="008408D5">
      <w:pPr>
        <w:pStyle w:val="Heading3"/>
      </w:pPr>
      <w:r w:rsidRPr="00F72793">
        <w:t>PHY</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6E66AD01" w:rsidR="00A7654C" w:rsidRDefault="00A3085B" w:rsidP="00A7654C">
      <w:pPr>
        <w:pStyle w:val="ListParagraph"/>
        <w:numPr>
          <w:ilvl w:val="0"/>
          <w:numId w:val="4"/>
        </w:numPr>
      </w:pPr>
      <w:r>
        <w:rPr>
          <w:color w:val="FF0000"/>
        </w:rPr>
        <w:t>X</w:t>
      </w:r>
      <w:r w:rsidR="00A7654C" w:rsidRPr="009751DC">
        <w:t xml:space="preserve"> submissions in the </w:t>
      </w:r>
      <w:r w:rsidR="00A7654C">
        <w:t xml:space="preserve">Joint </w:t>
      </w:r>
      <w:r w:rsidR="00A7654C" w:rsidRPr="009751DC">
        <w:t>queue</w:t>
      </w:r>
    </w:p>
    <w:p w14:paraId="3A8BEF21" w14:textId="6E3559D7" w:rsidR="00A7654C" w:rsidRDefault="00A3085B" w:rsidP="00A7654C">
      <w:pPr>
        <w:pStyle w:val="ListParagraph"/>
        <w:numPr>
          <w:ilvl w:val="0"/>
          <w:numId w:val="4"/>
        </w:numPr>
      </w:pPr>
      <w:r>
        <w:rPr>
          <w:color w:val="FF0000"/>
        </w:rPr>
        <w:t>X</w:t>
      </w:r>
      <w:r w:rsidR="00A7654C">
        <w:t xml:space="preserve"> submissions in the MAC queue</w:t>
      </w:r>
    </w:p>
    <w:p w14:paraId="25618E32" w14:textId="7F0408C2" w:rsidR="00A7654C" w:rsidRDefault="00A3085B" w:rsidP="00A7654C">
      <w:pPr>
        <w:pStyle w:val="ListParagraph"/>
        <w:numPr>
          <w:ilvl w:val="0"/>
          <w:numId w:val="4"/>
        </w:numPr>
      </w:pPr>
      <w:r>
        <w:rPr>
          <w:color w:val="FF0000"/>
        </w:rPr>
        <w:t>X</w:t>
      </w:r>
      <w:r w:rsidR="00A7654C">
        <w:t xml:space="preserve"> submission in the PHY queue</w:t>
      </w:r>
    </w:p>
    <w:p w14:paraId="673255F0" w14:textId="40B13F44" w:rsidR="00792412" w:rsidRDefault="00A3143A" w:rsidP="00792412">
      <w:pPr>
        <w:pStyle w:val="Heading2"/>
      </w:pPr>
      <w:r>
        <w:t xml:space="preserve">Location </w:t>
      </w:r>
      <w:r w:rsidR="000F51D0">
        <w:t xml:space="preserve">and Number </w:t>
      </w:r>
      <w:r>
        <w:t>of</w:t>
      </w:r>
      <w:r w:rsidR="00792412" w:rsidRPr="00104CAF">
        <w:t xml:space="preserve"> </w:t>
      </w:r>
      <w:r>
        <w:t>TBDs</w:t>
      </w:r>
    </w:p>
    <w:p w14:paraId="6AD4ED8A" w14:textId="77777777" w:rsidR="00691AD5" w:rsidRPr="00691AD5" w:rsidRDefault="00691AD5" w:rsidP="00691AD5"/>
    <w:p w14:paraId="1C309881" w14:textId="7D3A6050" w:rsidR="00015A2B" w:rsidRDefault="00015A2B" w:rsidP="00015A2B">
      <w:pPr>
        <w:pStyle w:val="Heading2"/>
      </w:pPr>
      <w:r w:rsidRPr="00EE0424">
        <w:lastRenderedPageBreak/>
        <w:t>Teleconference Agendas</w:t>
      </w:r>
    </w:p>
    <w:p w14:paraId="7570F292" w14:textId="2B56D926" w:rsidR="00BF5C98" w:rsidRPr="00755C65" w:rsidRDefault="00BF5C98" w:rsidP="00BF5C98">
      <w:pPr>
        <w:pStyle w:val="Heading3"/>
      </w:pPr>
      <w:r w:rsidRPr="00B66CF1">
        <w:t>1</w:t>
      </w:r>
      <w:r w:rsidRPr="00B66CF1">
        <w:rPr>
          <w:vertAlign w:val="superscript"/>
        </w:rPr>
        <w:t>st</w:t>
      </w:r>
      <w:r w:rsidRPr="00B66CF1">
        <w:t xml:space="preserve"> Conf. Call: </w:t>
      </w:r>
      <w:r w:rsidR="00B66CF1" w:rsidRPr="00B66CF1">
        <w:t>November</w:t>
      </w:r>
      <w:r w:rsidRPr="00B66CF1">
        <w:t xml:space="preserve"> </w:t>
      </w:r>
      <w:r w:rsidR="00B66CF1" w:rsidRPr="00B66CF1">
        <w:t>02</w:t>
      </w:r>
      <w:r w:rsidRPr="00B66CF1">
        <w:t xml:space="preserve">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3AA79011" w:rsidR="00BF5C98" w:rsidRPr="003046F3" w:rsidRDefault="00BF5C98" w:rsidP="00BF5C98">
      <w:pPr>
        <w:pStyle w:val="ListParagraph"/>
        <w:numPr>
          <w:ilvl w:val="2"/>
          <w:numId w:val="3"/>
        </w:numPr>
        <w:rPr>
          <w:szCs w:val="20"/>
        </w:rPr>
      </w:pPr>
      <w:r w:rsidRPr="003046F3">
        <w:rPr>
          <w:sz w:val="22"/>
          <w:szCs w:val="22"/>
        </w:rPr>
        <w:t>Cause an LOA to be submitted to the IEEE-SA (</w:t>
      </w:r>
      <w:hyperlink r:id="rId11" w:history="1">
        <w:r w:rsidR="00802F7B" w:rsidRPr="001E5F7F">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03C058FA" w:rsidR="00BF5C98" w:rsidRDefault="00BF5C98" w:rsidP="00BF5C98">
      <w:pPr>
        <w:pStyle w:val="ListParagraph"/>
        <w:numPr>
          <w:ilvl w:val="1"/>
          <w:numId w:val="3"/>
        </w:numPr>
        <w:rPr>
          <w:sz w:val="22"/>
        </w:rPr>
      </w:pPr>
      <w:r>
        <w:rPr>
          <w:sz w:val="22"/>
        </w:rPr>
        <w:t xml:space="preserve">If you are unable to record the attendance via </w:t>
      </w:r>
      <w:hyperlink r:id="rId1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5" w:history="1">
        <w:r w:rsidRPr="00132C67">
          <w:rPr>
            <w:rStyle w:val="Hyperlink"/>
            <w:sz w:val="22"/>
          </w:rPr>
          <w:t>sschelstraete@quantenna.com</w:t>
        </w:r>
      </w:hyperlink>
      <w:r>
        <w:rPr>
          <w:sz w:val="22"/>
        </w:rPr>
        <w:t>)</w:t>
      </w:r>
      <w:r w:rsidR="00B66CF1">
        <w:rPr>
          <w:sz w:val="22"/>
        </w:rPr>
        <w:t xml:space="preserve"> and </w:t>
      </w:r>
      <w:r w:rsidR="00B66CF1">
        <w:rPr>
          <w:sz w:val="22"/>
        </w:rPr>
        <w:t>Tianyu Wu (</w:t>
      </w:r>
      <w:hyperlink r:id="rId16" w:history="1">
        <w:r w:rsidR="00B66CF1" w:rsidRPr="00132C67">
          <w:rPr>
            <w:rStyle w:val="Hyperlink"/>
            <w:sz w:val="22"/>
          </w:rPr>
          <w:t>tianyu@apple.com</w:t>
        </w:r>
      </w:hyperlink>
      <w:r w:rsidR="00B66CF1">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59131A9F" w:rsidR="00BF5C98" w:rsidRDefault="00BF5C98" w:rsidP="00BF5C98">
      <w:pPr>
        <w:pStyle w:val="ListParagraph"/>
        <w:numPr>
          <w:ilvl w:val="0"/>
          <w:numId w:val="3"/>
        </w:numPr>
      </w:pPr>
      <w:r w:rsidRPr="003046F3">
        <w:t>Announcements</w:t>
      </w:r>
      <w:r>
        <w:t>:</w:t>
      </w:r>
    </w:p>
    <w:p w14:paraId="69461A81" w14:textId="5E32DB32" w:rsidR="00D1595B" w:rsidRDefault="00D1595B" w:rsidP="00D1595B">
      <w:pPr>
        <w:pStyle w:val="ListParagraph"/>
        <w:numPr>
          <w:ilvl w:val="0"/>
          <w:numId w:val="3"/>
        </w:numPr>
      </w:pPr>
      <w:r>
        <w:t xml:space="preserve">Technical Submissions: </w:t>
      </w:r>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07436C17" w:rsidR="00D1595B" w:rsidRDefault="00B66CF1" w:rsidP="00D1595B">
      <w:pPr>
        <w:pStyle w:val="ListParagraph"/>
        <w:numPr>
          <w:ilvl w:val="0"/>
          <w:numId w:val="3"/>
        </w:numPr>
      </w:pPr>
      <w:r>
        <w:t>Recess</w:t>
      </w:r>
    </w:p>
    <w:p w14:paraId="56FB05F4" w14:textId="0D3ED9B9" w:rsidR="003A1ED1" w:rsidRPr="00755C65" w:rsidRDefault="00FD441C" w:rsidP="003A1ED1">
      <w:pPr>
        <w:pStyle w:val="Heading3"/>
      </w:pPr>
      <w:r w:rsidRPr="00B66CF1">
        <w:t>1</w:t>
      </w:r>
      <w:r w:rsidRPr="00B66CF1">
        <w:rPr>
          <w:vertAlign w:val="superscript"/>
        </w:rPr>
        <w:t>st</w:t>
      </w:r>
      <w:r w:rsidRPr="00B66CF1">
        <w:t xml:space="preserve"> </w:t>
      </w:r>
      <w:r w:rsidR="003A1ED1" w:rsidRPr="00B66CF1">
        <w:t xml:space="preserve">Conf. Call: </w:t>
      </w:r>
      <w:r w:rsidR="00B66CF1">
        <w:t>November</w:t>
      </w:r>
      <w:r w:rsidR="003A1ED1" w:rsidRPr="00B66CF1">
        <w:t xml:space="preserve"> </w:t>
      </w:r>
      <w:r w:rsidR="00B66CF1">
        <w:t>02</w:t>
      </w:r>
      <w:r w:rsidR="003A1ED1" w:rsidRPr="00B66CF1">
        <w:t xml:space="preserve"> (1</w:t>
      </w:r>
      <w:r w:rsidRPr="00B66CF1">
        <w:t>9</w:t>
      </w:r>
      <w:r w:rsidR="003A1ED1" w:rsidRPr="00B66CF1">
        <w:t>:00–</w:t>
      </w:r>
      <w:r w:rsidRPr="00B66CF1">
        <w:t>21</w:t>
      </w:r>
      <w:r w:rsidR="003A1ED1" w:rsidRPr="00B66CF1">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17"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lastRenderedPageBreak/>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8"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12F74FAA"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20" w:history="1">
        <w:r w:rsidRPr="00086C6D">
          <w:rPr>
            <w:rStyle w:val="Hyperlink"/>
            <w:sz w:val="22"/>
          </w:rPr>
          <w:t>IMAT</w:t>
        </w:r>
      </w:hyperlink>
      <w:r w:rsidRPr="00086C6D">
        <w:rPr>
          <w:sz w:val="22"/>
        </w:rPr>
        <w:t xml:space="preserve"> then please send an e-mail to </w:t>
      </w:r>
      <w:r w:rsidR="00FD441C" w:rsidRPr="00086C6D">
        <w:rPr>
          <w:sz w:val="22"/>
          <w:szCs w:val="22"/>
        </w:rPr>
        <w:t>Liwen Chu (</w:t>
      </w:r>
      <w:hyperlink r:id="rId21" w:history="1">
        <w:r w:rsidR="00FD441C" w:rsidRPr="00086C6D">
          <w:rPr>
            <w:rStyle w:val="Hyperlink"/>
            <w:sz w:val="22"/>
            <w:szCs w:val="22"/>
          </w:rPr>
          <w:t>liwen.chu@nxp.com</w:t>
        </w:r>
      </w:hyperlink>
      <w:r w:rsidR="00FD441C" w:rsidRPr="00086C6D">
        <w:rPr>
          <w:sz w:val="22"/>
          <w:szCs w:val="22"/>
        </w:rPr>
        <w:t>)</w:t>
      </w:r>
      <w:r w:rsidR="00B66CF1">
        <w:rPr>
          <w:sz w:val="22"/>
          <w:szCs w:val="22"/>
        </w:rPr>
        <w:t xml:space="preserve"> and </w:t>
      </w:r>
      <w:r w:rsidR="00B66CF1" w:rsidRPr="00086C6D">
        <w:rPr>
          <w:sz w:val="22"/>
          <w:szCs w:val="22"/>
        </w:rPr>
        <w:t>Jeongki Kim (</w:t>
      </w:r>
      <w:hyperlink r:id="rId22" w:history="1">
        <w:r w:rsidR="00B66CF1" w:rsidRPr="00086C6D">
          <w:rPr>
            <w:rStyle w:val="Hyperlink"/>
            <w:sz w:val="22"/>
            <w:szCs w:val="22"/>
          </w:rPr>
          <w:t>jeongki.kim@lge.com</w:t>
        </w:r>
      </w:hyperlink>
      <w:r w:rsidR="00B66CF1"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36B628FA" w14:textId="546EB4DC" w:rsidR="003609D4" w:rsidRDefault="003609D4" w:rsidP="003609D4">
      <w:pPr>
        <w:pStyle w:val="ListParagraph"/>
        <w:numPr>
          <w:ilvl w:val="0"/>
          <w:numId w:val="3"/>
        </w:numPr>
        <w:rPr>
          <w:sz w:val="22"/>
          <w:szCs w:val="22"/>
        </w:rPr>
      </w:pPr>
      <w:r>
        <w:rPr>
          <w:sz w:val="22"/>
          <w:szCs w:val="22"/>
        </w:rPr>
        <w:t xml:space="preserve">Technical Submissions: </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6EC169BC" w:rsidR="003A1ED1" w:rsidRDefault="007A02AF" w:rsidP="00F525EA">
      <w:pPr>
        <w:pStyle w:val="ListParagraph"/>
        <w:numPr>
          <w:ilvl w:val="0"/>
          <w:numId w:val="3"/>
        </w:numPr>
      </w:pPr>
      <w:r>
        <w:t>Recess</w:t>
      </w:r>
    </w:p>
    <w:p w14:paraId="0C65766D" w14:textId="2F71C96D" w:rsidR="00282C72" w:rsidRPr="00755C65" w:rsidRDefault="008544E1" w:rsidP="00282C72">
      <w:pPr>
        <w:pStyle w:val="Heading3"/>
      </w:pPr>
      <w:r w:rsidRPr="00B66CF1">
        <w:t>2</w:t>
      </w:r>
      <w:r w:rsidR="00282C72" w:rsidRPr="00B66CF1">
        <w:rPr>
          <w:vertAlign w:val="superscript"/>
        </w:rPr>
        <w:t>rd</w:t>
      </w:r>
      <w:r w:rsidR="00282C72" w:rsidRPr="00B66CF1">
        <w:t xml:space="preserve"> Conf. Call: </w:t>
      </w:r>
      <w:r w:rsidR="00B66CF1">
        <w:rPr>
          <w:bCs/>
          <w:lang w:val="en-US"/>
        </w:rPr>
        <w:t>November</w:t>
      </w:r>
      <w:r w:rsidR="00282C72" w:rsidRPr="00B66CF1">
        <w:rPr>
          <w:bCs/>
          <w:lang w:val="en-US"/>
        </w:rPr>
        <w:t xml:space="preserve"> </w:t>
      </w:r>
      <w:r w:rsidR="00B66CF1">
        <w:rPr>
          <w:bCs/>
          <w:lang w:val="en-US"/>
        </w:rPr>
        <w:t>04</w:t>
      </w:r>
      <w:r w:rsidR="00282C72" w:rsidRPr="00B66CF1">
        <w:t xml:space="preserve"> (</w:t>
      </w:r>
      <w:r w:rsidR="00B66CF1">
        <w:t>0</w:t>
      </w:r>
      <w:r w:rsidR="00282C72" w:rsidRPr="00B66CF1">
        <w:t>9:00–</w:t>
      </w:r>
      <w:r w:rsidR="00B66CF1">
        <w:t>1</w:t>
      </w:r>
      <w:r w:rsidR="001B6862" w:rsidRPr="00B66CF1">
        <w:t>1</w:t>
      </w:r>
      <w:r w:rsidR="00282C72" w:rsidRPr="00B66CF1">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Cause an LOA to be submitted to the IEEE-SA (</w:t>
      </w:r>
      <w:hyperlink r:id="rId23"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24"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26" w:history="1">
        <w:r w:rsidRPr="00A02DFE">
          <w:rPr>
            <w:rStyle w:val="Hyperlink"/>
            <w:sz w:val="22"/>
          </w:rPr>
          <w:t>IMAT</w:t>
        </w:r>
      </w:hyperlink>
      <w:r>
        <w:rPr>
          <w:sz w:val="22"/>
        </w:rPr>
        <w:t xml:space="preserve"> then p</w:t>
      </w:r>
      <w:r w:rsidRPr="00C86653">
        <w:rPr>
          <w:sz w:val="22"/>
        </w:rPr>
        <w:t>lease send an e-mail to Dennis Sundman (</w:t>
      </w:r>
      <w:hyperlink r:id="rId27" w:history="1">
        <w:r w:rsidRPr="00C86653">
          <w:rPr>
            <w:rStyle w:val="Hyperlink"/>
            <w:sz w:val="22"/>
          </w:rPr>
          <w:t>dennis.sundman@ericsson.com</w:t>
        </w:r>
      </w:hyperlink>
      <w:r w:rsidRPr="00C86653">
        <w:rPr>
          <w:sz w:val="22"/>
        </w:rPr>
        <w:t>)</w:t>
      </w:r>
      <w:r>
        <w:rPr>
          <w:sz w:val="22"/>
        </w:rPr>
        <w:t xml:space="preserve"> and Alfred Asterjadhi (</w:t>
      </w:r>
      <w:hyperlink r:id="rId28"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3B491A83" w:rsidR="00282C72" w:rsidRDefault="00282C72" w:rsidP="00282C72">
      <w:pPr>
        <w:pStyle w:val="ListParagraph"/>
        <w:numPr>
          <w:ilvl w:val="0"/>
          <w:numId w:val="3"/>
        </w:numPr>
      </w:pPr>
      <w:r w:rsidRPr="003046F3">
        <w:t>Announcements</w:t>
      </w:r>
      <w:r>
        <w:t>:</w:t>
      </w:r>
      <w:r w:rsidR="001B09ED">
        <w:t xml:space="preserve"> </w:t>
      </w:r>
    </w:p>
    <w:p w14:paraId="31369EE2" w14:textId="326A4AA5" w:rsidR="00014FDB" w:rsidRDefault="00282C72" w:rsidP="00014FDB">
      <w:pPr>
        <w:pStyle w:val="ListParagraph"/>
        <w:numPr>
          <w:ilvl w:val="0"/>
          <w:numId w:val="3"/>
        </w:numPr>
      </w:pPr>
      <w:r>
        <w:t>Technical Submissions</w:t>
      </w:r>
      <w:r w:rsidR="00B66CF1" w:rsidRPr="00B66CF1">
        <w:t>:</w:t>
      </w:r>
    </w:p>
    <w:p w14:paraId="6D6FAD3D" w14:textId="32BE5BB5" w:rsidR="00282C72" w:rsidRPr="003046F3" w:rsidRDefault="00282C72" w:rsidP="00282C72">
      <w:pPr>
        <w:pStyle w:val="ListParagraph"/>
        <w:numPr>
          <w:ilvl w:val="0"/>
          <w:numId w:val="3"/>
        </w:numPr>
      </w:pPr>
      <w:proofErr w:type="spellStart"/>
      <w:r w:rsidRPr="003046F3">
        <w:t>AoB</w:t>
      </w:r>
      <w:proofErr w:type="spellEnd"/>
      <w:r>
        <w:t>:</w:t>
      </w:r>
      <w:r w:rsidR="0067340D">
        <w:t xml:space="preserve"> </w:t>
      </w:r>
    </w:p>
    <w:p w14:paraId="7055FF3C" w14:textId="19893D38" w:rsidR="00282C72" w:rsidRDefault="00ED5DAC" w:rsidP="00282C72">
      <w:pPr>
        <w:pStyle w:val="ListParagraph"/>
        <w:numPr>
          <w:ilvl w:val="0"/>
          <w:numId w:val="3"/>
        </w:numPr>
      </w:pPr>
      <w:r>
        <w:t>Recess</w:t>
      </w:r>
    </w:p>
    <w:p w14:paraId="018F24EB" w14:textId="1622CA3A" w:rsidR="00670197" w:rsidRPr="00755C65" w:rsidRDefault="00670197" w:rsidP="00670197">
      <w:pPr>
        <w:pStyle w:val="Heading3"/>
      </w:pPr>
      <w:r>
        <w:t>3</w:t>
      </w:r>
      <w:r w:rsidRPr="00670197">
        <w:rPr>
          <w:vertAlign w:val="superscript"/>
        </w:rPr>
        <w:t>rd</w:t>
      </w:r>
      <w:r>
        <w:t xml:space="preserve"> </w:t>
      </w:r>
      <w:r w:rsidRPr="00B66CF1">
        <w:t>Conf. Call: November 0</w:t>
      </w:r>
      <w:r>
        <w:t>5</w:t>
      </w:r>
      <w:r w:rsidRPr="00B66CF1">
        <w:t xml:space="preserve"> (</w:t>
      </w:r>
      <w:r>
        <w:t>0</w:t>
      </w:r>
      <w:r w:rsidRPr="00B66CF1">
        <w:t>9:00–</w:t>
      </w:r>
      <w:r>
        <w:t>1</w:t>
      </w:r>
      <w:r w:rsidRPr="00B66CF1">
        <w:t>1:00 ET)–PHY</w:t>
      </w:r>
    </w:p>
    <w:p w14:paraId="6B87F8DA" w14:textId="77777777" w:rsidR="00670197" w:rsidRPr="003046F3" w:rsidRDefault="00670197" w:rsidP="00670197">
      <w:pPr>
        <w:pStyle w:val="ListParagraph"/>
        <w:numPr>
          <w:ilvl w:val="0"/>
          <w:numId w:val="3"/>
        </w:numPr>
        <w:rPr>
          <w:lang w:val="en-US"/>
        </w:rPr>
      </w:pPr>
      <w:r w:rsidRPr="003046F3">
        <w:t>Call the meeting to order</w:t>
      </w:r>
    </w:p>
    <w:p w14:paraId="5A62A6DA" w14:textId="77777777" w:rsidR="00670197" w:rsidRDefault="00670197" w:rsidP="00670197">
      <w:pPr>
        <w:pStyle w:val="ListParagraph"/>
        <w:numPr>
          <w:ilvl w:val="0"/>
          <w:numId w:val="3"/>
        </w:numPr>
      </w:pPr>
      <w:r w:rsidRPr="003046F3">
        <w:lastRenderedPageBreak/>
        <w:t>IEEE 802 and 802.11 IPR policy and procedure</w:t>
      </w:r>
    </w:p>
    <w:p w14:paraId="15A7CE8B"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61AB59B3"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29" w:history="1">
        <w:r w:rsidRPr="001E5F7F">
          <w:rPr>
            <w:rStyle w:val="Hyperlink"/>
            <w:sz w:val="22"/>
            <w:szCs w:val="22"/>
          </w:rPr>
          <w:t>patcom@ieee.org</w:t>
        </w:r>
      </w:hyperlink>
      <w:r w:rsidRPr="003046F3">
        <w:rPr>
          <w:sz w:val="22"/>
          <w:szCs w:val="22"/>
        </w:rPr>
        <w:t>); or</w:t>
      </w:r>
    </w:p>
    <w:p w14:paraId="059D1281"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5DB969B"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2DBDE9"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DB4206"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B80CABB" w14:textId="77777777" w:rsidR="00670197" w:rsidRDefault="00670197" w:rsidP="00670197">
      <w:pPr>
        <w:pStyle w:val="ListParagraph"/>
        <w:numPr>
          <w:ilvl w:val="0"/>
          <w:numId w:val="3"/>
        </w:numPr>
      </w:pPr>
      <w:r w:rsidRPr="003046F3">
        <w:t>Attendance reminder.</w:t>
      </w:r>
    </w:p>
    <w:p w14:paraId="36EE26A6" w14:textId="77777777" w:rsidR="00670197" w:rsidRPr="003046F3" w:rsidRDefault="00670197" w:rsidP="00670197">
      <w:pPr>
        <w:pStyle w:val="ListParagraph"/>
        <w:numPr>
          <w:ilvl w:val="1"/>
          <w:numId w:val="3"/>
        </w:numPr>
      </w:pPr>
      <w:r>
        <w:rPr>
          <w:sz w:val="22"/>
          <w:szCs w:val="22"/>
        </w:rPr>
        <w:t xml:space="preserve">Participation slide: </w:t>
      </w:r>
      <w:hyperlink r:id="rId30" w:tgtFrame="_blank" w:history="1">
        <w:r w:rsidRPr="00EE0424">
          <w:rPr>
            <w:rStyle w:val="Hyperlink"/>
            <w:sz w:val="22"/>
            <w:szCs w:val="22"/>
            <w:lang w:val="en-US"/>
          </w:rPr>
          <w:t>https://mentor.ieee.org/802-ec/dcn/16/ec-16-0180-05-00EC-ieee-802-participation-slide.pptx</w:t>
        </w:r>
      </w:hyperlink>
    </w:p>
    <w:p w14:paraId="694D896A"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5E9DA2EA" w14:textId="77777777" w:rsidR="00670197" w:rsidRDefault="00670197" w:rsidP="00670197">
      <w:pPr>
        <w:pStyle w:val="ListParagraph"/>
        <w:numPr>
          <w:ilvl w:val="2"/>
          <w:numId w:val="3"/>
        </w:numPr>
        <w:rPr>
          <w:sz w:val="22"/>
        </w:rPr>
      </w:pPr>
      <w:r>
        <w:rPr>
          <w:sz w:val="22"/>
        </w:rPr>
        <w:t xml:space="preserve">1) login to </w:t>
      </w:r>
      <w:hyperlink r:id="rId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07FCB10" w14:textId="77777777" w:rsidR="00670197" w:rsidRDefault="00670197" w:rsidP="00670197">
      <w:pPr>
        <w:pStyle w:val="ListParagraph"/>
        <w:numPr>
          <w:ilvl w:val="1"/>
          <w:numId w:val="3"/>
        </w:numPr>
        <w:rPr>
          <w:sz w:val="22"/>
        </w:rPr>
      </w:pPr>
      <w:r>
        <w:rPr>
          <w:sz w:val="22"/>
        </w:rPr>
        <w:t xml:space="preserve">If you are unable to record the attendance via </w:t>
      </w:r>
      <w:hyperlink r:id="rId3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3" w:history="1">
        <w:r w:rsidRPr="00132C67">
          <w:rPr>
            <w:rStyle w:val="Hyperlink"/>
            <w:sz w:val="22"/>
          </w:rPr>
          <w:t>sschelstraete@quantenna.com</w:t>
        </w:r>
      </w:hyperlink>
      <w:r>
        <w:rPr>
          <w:sz w:val="22"/>
        </w:rPr>
        <w:t>) and Tianyu Wu (</w:t>
      </w:r>
      <w:hyperlink r:id="rId34" w:history="1">
        <w:r w:rsidRPr="00132C67">
          <w:rPr>
            <w:rStyle w:val="Hyperlink"/>
            <w:sz w:val="22"/>
          </w:rPr>
          <w:t>tianyu@apple.com</w:t>
        </w:r>
      </w:hyperlink>
      <w:r>
        <w:rPr>
          <w:sz w:val="22"/>
        </w:rPr>
        <w:t>)</w:t>
      </w:r>
    </w:p>
    <w:p w14:paraId="219E1FC6"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4A35A52D" w14:textId="77777777" w:rsidR="00670197" w:rsidRPr="00D86E02"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0E9CAC" w14:textId="77777777" w:rsidR="00670197" w:rsidRDefault="00670197" w:rsidP="00670197">
      <w:pPr>
        <w:pStyle w:val="ListParagraph"/>
        <w:numPr>
          <w:ilvl w:val="0"/>
          <w:numId w:val="3"/>
        </w:numPr>
      </w:pPr>
      <w:r w:rsidRPr="003046F3">
        <w:t>Announcements</w:t>
      </w:r>
      <w:r>
        <w:t>:</w:t>
      </w:r>
    </w:p>
    <w:p w14:paraId="569D267C" w14:textId="77777777" w:rsidR="00670197" w:rsidRDefault="00670197" w:rsidP="00670197">
      <w:pPr>
        <w:pStyle w:val="ListParagraph"/>
        <w:numPr>
          <w:ilvl w:val="0"/>
          <w:numId w:val="3"/>
        </w:numPr>
      </w:pPr>
      <w:r>
        <w:t xml:space="preserve">Technical Submissions: </w:t>
      </w:r>
    </w:p>
    <w:p w14:paraId="65DA3F22" w14:textId="77777777" w:rsidR="00670197" w:rsidRPr="003046F3" w:rsidRDefault="00670197" w:rsidP="00670197">
      <w:pPr>
        <w:pStyle w:val="ListParagraph"/>
        <w:numPr>
          <w:ilvl w:val="0"/>
          <w:numId w:val="3"/>
        </w:numPr>
      </w:pPr>
      <w:proofErr w:type="spellStart"/>
      <w:r w:rsidRPr="003046F3">
        <w:t>AoB</w:t>
      </w:r>
      <w:proofErr w:type="spellEnd"/>
      <w:r>
        <w:t>:</w:t>
      </w:r>
    </w:p>
    <w:p w14:paraId="00B4DE43" w14:textId="25CABB07" w:rsidR="00670197" w:rsidRDefault="00670197" w:rsidP="00670197">
      <w:pPr>
        <w:pStyle w:val="ListParagraph"/>
        <w:numPr>
          <w:ilvl w:val="0"/>
          <w:numId w:val="3"/>
        </w:numPr>
      </w:pPr>
      <w:r>
        <w:t>Adjourn</w:t>
      </w:r>
    </w:p>
    <w:p w14:paraId="5D2F5517" w14:textId="6934A142" w:rsidR="00E63322" w:rsidRDefault="00E63322" w:rsidP="00A5520B"/>
    <w:p w14:paraId="45BA03D7" w14:textId="0D4DA62E" w:rsidR="00670197" w:rsidRPr="00755C65" w:rsidRDefault="00670197" w:rsidP="00670197">
      <w:pPr>
        <w:pStyle w:val="Heading3"/>
      </w:pPr>
      <w:r>
        <w:t>3</w:t>
      </w:r>
      <w:r w:rsidRPr="00670197">
        <w:rPr>
          <w:vertAlign w:val="superscript"/>
        </w:rPr>
        <w:t>rd</w:t>
      </w:r>
      <w:r>
        <w:t xml:space="preserve"> </w:t>
      </w:r>
      <w:r w:rsidRPr="00B66CF1">
        <w:t xml:space="preserve">Conf. Call: </w:t>
      </w:r>
      <w:r>
        <w:t>November</w:t>
      </w:r>
      <w:r w:rsidRPr="00B66CF1">
        <w:t xml:space="preserve"> </w:t>
      </w:r>
      <w:r>
        <w:t>0</w:t>
      </w:r>
      <w:r>
        <w:t>5</w:t>
      </w:r>
      <w:r w:rsidRPr="00B66CF1">
        <w:t xml:space="preserve"> (</w:t>
      </w:r>
      <w:r>
        <w:t>0</w:t>
      </w:r>
      <w:r w:rsidRPr="00B66CF1">
        <w:t>9:00–</w:t>
      </w:r>
      <w:r>
        <w:t>1</w:t>
      </w:r>
      <w:r w:rsidRPr="00B66CF1">
        <w:t>1:00 ET)–MAC</w:t>
      </w:r>
    </w:p>
    <w:p w14:paraId="0C323BC1" w14:textId="77777777" w:rsidR="00670197" w:rsidRPr="003046F3" w:rsidRDefault="00670197" w:rsidP="00670197">
      <w:pPr>
        <w:pStyle w:val="ListParagraph"/>
        <w:numPr>
          <w:ilvl w:val="0"/>
          <w:numId w:val="3"/>
        </w:numPr>
        <w:rPr>
          <w:lang w:val="en-US"/>
        </w:rPr>
      </w:pPr>
      <w:r w:rsidRPr="003046F3">
        <w:t>Call the meeting to order</w:t>
      </w:r>
    </w:p>
    <w:p w14:paraId="7E2B1D1F" w14:textId="77777777" w:rsidR="00670197" w:rsidRDefault="00670197" w:rsidP="00670197">
      <w:pPr>
        <w:pStyle w:val="ListParagraph"/>
        <w:numPr>
          <w:ilvl w:val="0"/>
          <w:numId w:val="3"/>
        </w:numPr>
      </w:pPr>
      <w:r w:rsidRPr="003046F3">
        <w:t>IEEE 802 and 802.11 IPR policy and procedure</w:t>
      </w:r>
    </w:p>
    <w:p w14:paraId="57092F70"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166DBB39"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35" w:history="1">
        <w:r w:rsidRPr="003046F3">
          <w:rPr>
            <w:rStyle w:val="Hyperlink"/>
            <w:sz w:val="22"/>
            <w:szCs w:val="22"/>
          </w:rPr>
          <w:t>patcom@ieee.org</w:t>
        </w:r>
      </w:hyperlink>
      <w:r w:rsidRPr="003046F3">
        <w:rPr>
          <w:sz w:val="22"/>
          <w:szCs w:val="22"/>
        </w:rPr>
        <w:t>); or</w:t>
      </w:r>
    </w:p>
    <w:p w14:paraId="0AB443E4"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09D2E90"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100EA5"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0EC2F5"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95A03E0" w14:textId="77777777" w:rsidR="00670197" w:rsidRDefault="00670197" w:rsidP="00670197">
      <w:pPr>
        <w:pStyle w:val="ListParagraph"/>
        <w:numPr>
          <w:ilvl w:val="0"/>
          <w:numId w:val="3"/>
        </w:numPr>
      </w:pPr>
      <w:r w:rsidRPr="003046F3">
        <w:t>Attendance reminder.</w:t>
      </w:r>
    </w:p>
    <w:p w14:paraId="6D537E2A" w14:textId="77777777" w:rsidR="00670197" w:rsidRPr="003046F3" w:rsidRDefault="00670197" w:rsidP="00670197">
      <w:pPr>
        <w:pStyle w:val="ListParagraph"/>
        <w:numPr>
          <w:ilvl w:val="1"/>
          <w:numId w:val="3"/>
        </w:numPr>
      </w:pPr>
      <w:r>
        <w:rPr>
          <w:sz w:val="22"/>
          <w:szCs w:val="22"/>
        </w:rPr>
        <w:t xml:space="preserve">Participation slide: </w:t>
      </w:r>
      <w:hyperlink r:id="rId36" w:tgtFrame="_blank" w:history="1">
        <w:r w:rsidRPr="00EE0424">
          <w:rPr>
            <w:rStyle w:val="Hyperlink"/>
            <w:sz w:val="22"/>
            <w:szCs w:val="22"/>
            <w:lang w:val="en-US"/>
          </w:rPr>
          <w:t>https://mentor.ieee.org/802-ec/dcn/16/ec-16-0180-05-00EC-ieee-802-participation-slide.pptx</w:t>
        </w:r>
      </w:hyperlink>
    </w:p>
    <w:p w14:paraId="371C10A3"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4AB70EF6" w14:textId="77777777" w:rsidR="00670197" w:rsidRDefault="00670197" w:rsidP="00670197">
      <w:pPr>
        <w:pStyle w:val="ListParagraph"/>
        <w:numPr>
          <w:ilvl w:val="2"/>
          <w:numId w:val="3"/>
        </w:numPr>
        <w:rPr>
          <w:sz w:val="22"/>
        </w:rPr>
      </w:pPr>
      <w:r>
        <w:rPr>
          <w:sz w:val="22"/>
        </w:rPr>
        <w:lastRenderedPageBreak/>
        <w:t xml:space="preserve">1) login to </w:t>
      </w:r>
      <w:hyperlink r:id="rId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C5D3B9" w14:textId="77777777" w:rsidR="00670197" w:rsidRPr="00086C6D" w:rsidRDefault="00670197" w:rsidP="00670197">
      <w:pPr>
        <w:pStyle w:val="ListParagraph"/>
        <w:numPr>
          <w:ilvl w:val="1"/>
          <w:numId w:val="3"/>
        </w:numPr>
        <w:rPr>
          <w:sz w:val="22"/>
        </w:rPr>
      </w:pPr>
      <w:r w:rsidRPr="00086C6D">
        <w:rPr>
          <w:sz w:val="22"/>
        </w:rPr>
        <w:t xml:space="preserve">If you are unable to record the attendance via </w:t>
      </w:r>
      <w:hyperlink r:id="rId3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9"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0" w:history="1">
        <w:r w:rsidRPr="00086C6D">
          <w:rPr>
            <w:rStyle w:val="Hyperlink"/>
            <w:sz w:val="22"/>
            <w:szCs w:val="22"/>
          </w:rPr>
          <w:t>jeongki.kim@lge.com</w:t>
        </w:r>
      </w:hyperlink>
      <w:r w:rsidRPr="00086C6D">
        <w:rPr>
          <w:sz w:val="22"/>
          <w:szCs w:val="22"/>
        </w:rPr>
        <w:t>)</w:t>
      </w:r>
    </w:p>
    <w:p w14:paraId="1F5850AD"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1A1BC90D"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6FCC726" w14:textId="77777777" w:rsidR="00670197" w:rsidRDefault="00670197" w:rsidP="00670197">
      <w:pPr>
        <w:pStyle w:val="ListParagraph"/>
        <w:numPr>
          <w:ilvl w:val="0"/>
          <w:numId w:val="3"/>
        </w:numPr>
      </w:pPr>
      <w:r w:rsidRPr="003046F3">
        <w:t>Announcements</w:t>
      </w:r>
      <w:r>
        <w:t>:</w:t>
      </w:r>
    </w:p>
    <w:p w14:paraId="1A70C4F7" w14:textId="77777777" w:rsidR="00670197" w:rsidRDefault="00670197" w:rsidP="00670197">
      <w:pPr>
        <w:pStyle w:val="ListParagraph"/>
        <w:numPr>
          <w:ilvl w:val="0"/>
          <w:numId w:val="3"/>
        </w:numPr>
        <w:rPr>
          <w:sz w:val="22"/>
          <w:szCs w:val="22"/>
        </w:rPr>
      </w:pPr>
      <w:r>
        <w:rPr>
          <w:sz w:val="22"/>
          <w:szCs w:val="22"/>
        </w:rPr>
        <w:t xml:space="preserve">Technical Submissions: </w:t>
      </w:r>
    </w:p>
    <w:p w14:paraId="7340E822" w14:textId="77777777" w:rsidR="00670197" w:rsidRPr="003046F3" w:rsidRDefault="00670197" w:rsidP="00670197">
      <w:pPr>
        <w:pStyle w:val="ListParagraph"/>
        <w:numPr>
          <w:ilvl w:val="0"/>
          <w:numId w:val="3"/>
        </w:numPr>
      </w:pPr>
      <w:proofErr w:type="spellStart"/>
      <w:r w:rsidRPr="003046F3">
        <w:t>AoB</w:t>
      </w:r>
      <w:proofErr w:type="spellEnd"/>
      <w:r>
        <w:t>:</w:t>
      </w:r>
    </w:p>
    <w:p w14:paraId="1C16473B" w14:textId="45B0F6CD" w:rsidR="00670197" w:rsidRDefault="00670197" w:rsidP="00670197">
      <w:pPr>
        <w:pStyle w:val="ListParagraph"/>
        <w:numPr>
          <w:ilvl w:val="0"/>
          <w:numId w:val="3"/>
        </w:numPr>
      </w:pPr>
      <w:r>
        <w:t>Adjourn</w:t>
      </w:r>
    </w:p>
    <w:p w14:paraId="231B562B" w14:textId="6AC56664" w:rsidR="00670197" w:rsidRDefault="00670197" w:rsidP="00A5520B"/>
    <w:p w14:paraId="4134A50C" w14:textId="7162A75B" w:rsidR="00670197" w:rsidRPr="00755C65" w:rsidRDefault="00670197" w:rsidP="00670197">
      <w:pPr>
        <w:pStyle w:val="Heading3"/>
      </w:pPr>
      <w:r>
        <w:t>4</w:t>
      </w:r>
      <w:r w:rsidRPr="00670197">
        <w:rPr>
          <w:vertAlign w:val="superscript"/>
        </w:rPr>
        <w:t>th</w:t>
      </w:r>
      <w:r>
        <w:t xml:space="preserve"> </w:t>
      </w:r>
      <w:r w:rsidRPr="00B66CF1">
        <w:t xml:space="preserve">Conf. Call: </w:t>
      </w:r>
      <w:r>
        <w:rPr>
          <w:bCs/>
          <w:lang w:val="en-US"/>
        </w:rPr>
        <w:t>November</w:t>
      </w:r>
      <w:r w:rsidRPr="00B66CF1">
        <w:rPr>
          <w:bCs/>
          <w:lang w:val="en-US"/>
        </w:rPr>
        <w:t xml:space="preserve"> </w:t>
      </w:r>
      <w:r>
        <w:rPr>
          <w:bCs/>
          <w:lang w:val="en-US"/>
        </w:rPr>
        <w:t>0</w:t>
      </w:r>
      <w:r>
        <w:rPr>
          <w:bCs/>
          <w:lang w:val="en-US"/>
        </w:rPr>
        <w:t>9</w:t>
      </w:r>
      <w:r w:rsidRPr="00B66CF1">
        <w:t xml:space="preserve"> (</w:t>
      </w:r>
      <w:r>
        <w:t>0</w:t>
      </w:r>
      <w:r w:rsidRPr="00B66CF1">
        <w:t>9:00–</w:t>
      </w:r>
      <w:r>
        <w:t>1</w:t>
      </w:r>
      <w:r w:rsidRPr="00B66CF1">
        <w:t>1:00 ET)–JOINT</w:t>
      </w:r>
    </w:p>
    <w:p w14:paraId="1BAC8298" w14:textId="77777777" w:rsidR="00670197" w:rsidRPr="003046F3" w:rsidRDefault="00670197" w:rsidP="00670197">
      <w:pPr>
        <w:pStyle w:val="ListParagraph"/>
        <w:numPr>
          <w:ilvl w:val="0"/>
          <w:numId w:val="3"/>
        </w:numPr>
        <w:rPr>
          <w:lang w:val="en-US"/>
        </w:rPr>
      </w:pPr>
      <w:r w:rsidRPr="003046F3">
        <w:t>Call the meeting to order</w:t>
      </w:r>
    </w:p>
    <w:p w14:paraId="441AD4C4" w14:textId="77777777" w:rsidR="00670197" w:rsidRDefault="00670197" w:rsidP="00670197">
      <w:pPr>
        <w:pStyle w:val="ListParagraph"/>
        <w:numPr>
          <w:ilvl w:val="0"/>
          <w:numId w:val="3"/>
        </w:numPr>
      </w:pPr>
      <w:r w:rsidRPr="003046F3">
        <w:t>IEEE 802 and 802.11 IPR policy and procedure</w:t>
      </w:r>
    </w:p>
    <w:p w14:paraId="54612AFC"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2EBADFD6"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41" w:history="1">
        <w:r w:rsidRPr="003046F3">
          <w:rPr>
            <w:rStyle w:val="Hyperlink"/>
            <w:sz w:val="22"/>
            <w:szCs w:val="22"/>
          </w:rPr>
          <w:t>patcom@ieee.org</w:t>
        </w:r>
      </w:hyperlink>
      <w:r w:rsidRPr="003046F3">
        <w:rPr>
          <w:sz w:val="22"/>
          <w:szCs w:val="22"/>
        </w:rPr>
        <w:t>); or</w:t>
      </w:r>
    </w:p>
    <w:p w14:paraId="5229E9DC"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FD83F3"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BBD1C1"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6A8FBD"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7190919" w14:textId="77777777" w:rsidR="00670197" w:rsidRDefault="00670197" w:rsidP="00670197">
      <w:pPr>
        <w:pStyle w:val="ListParagraph"/>
        <w:numPr>
          <w:ilvl w:val="0"/>
          <w:numId w:val="3"/>
        </w:numPr>
      </w:pPr>
      <w:r w:rsidRPr="003046F3">
        <w:t>Attendance reminder.</w:t>
      </w:r>
    </w:p>
    <w:p w14:paraId="667EC9D7" w14:textId="77777777" w:rsidR="00670197" w:rsidRPr="003046F3" w:rsidRDefault="00670197" w:rsidP="00670197">
      <w:pPr>
        <w:pStyle w:val="ListParagraph"/>
        <w:numPr>
          <w:ilvl w:val="1"/>
          <w:numId w:val="3"/>
        </w:numPr>
      </w:pPr>
      <w:r>
        <w:rPr>
          <w:sz w:val="22"/>
          <w:szCs w:val="22"/>
        </w:rPr>
        <w:t xml:space="preserve">Participation slide: </w:t>
      </w:r>
      <w:hyperlink r:id="rId42" w:tgtFrame="_blank" w:history="1">
        <w:r w:rsidRPr="00EE0424">
          <w:rPr>
            <w:rStyle w:val="Hyperlink"/>
            <w:sz w:val="22"/>
            <w:szCs w:val="22"/>
            <w:lang w:val="en-US"/>
          </w:rPr>
          <w:t>https://mentor.ieee.org/802-ec/dcn/16/ec-16-0180-05-00EC-ieee-802-participation-slide.pptx</w:t>
        </w:r>
      </w:hyperlink>
    </w:p>
    <w:p w14:paraId="29121B11"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36A52C79" w14:textId="77777777" w:rsidR="00670197" w:rsidRDefault="00670197" w:rsidP="00670197">
      <w:pPr>
        <w:pStyle w:val="ListParagraph"/>
        <w:numPr>
          <w:ilvl w:val="2"/>
          <w:numId w:val="3"/>
        </w:numPr>
        <w:rPr>
          <w:sz w:val="22"/>
        </w:rPr>
      </w:pPr>
      <w:r>
        <w:rPr>
          <w:sz w:val="22"/>
        </w:rPr>
        <w:t xml:space="preserve">1) login to </w:t>
      </w:r>
      <w:hyperlink r:id="rId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A7FADD" w14:textId="77777777" w:rsidR="00670197" w:rsidRDefault="00670197" w:rsidP="00670197">
      <w:pPr>
        <w:pStyle w:val="ListParagraph"/>
        <w:numPr>
          <w:ilvl w:val="1"/>
          <w:numId w:val="3"/>
        </w:numPr>
        <w:rPr>
          <w:sz w:val="22"/>
        </w:rPr>
      </w:pPr>
      <w:r>
        <w:rPr>
          <w:sz w:val="22"/>
        </w:rPr>
        <w:t xml:space="preserve">If you are unable to record the attendance via </w:t>
      </w:r>
      <w:hyperlink r:id="rId44" w:history="1">
        <w:r w:rsidRPr="00A02DFE">
          <w:rPr>
            <w:rStyle w:val="Hyperlink"/>
            <w:sz w:val="22"/>
          </w:rPr>
          <w:t>IMAT</w:t>
        </w:r>
      </w:hyperlink>
      <w:r>
        <w:rPr>
          <w:sz w:val="22"/>
        </w:rPr>
        <w:t xml:space="preserve"> then p</w:t>
      </w:r>
      <w:r w:rsidRPr="00C86653">
        <w:rPr>
          <w:sz w:val="22"/>
        </w:rPr>
        <w:t>lease send an e-mail to Dennis Sundman (</w:t>
      </w:r>
      <w:hyperlink r:id="rId45" w:history="1">
        <w:r w:rsidRPr="00C86653">
          <w:rPr>
            <w:rStyle w:val="Hyperlink"/>
            <w:sz w:val="22"/>
          </w:rPr>
          <w:t>dennis.sundman@ericsson.com</w:t>
        </w:r>
      </w:hyperlink>
      <w:r w:rsidRPr="00C86653">
        <w:rPr>
          <w:sz w:val="22"/>
        </w:rPr>
        <w:t>)</w:t>
      </w:r>
      <w:r>
        <w:rPr>
          <w:sz w:val="22"/>
        </w:rPr>
        <w:t xml:space="preserve"> and Alfred Asterjadhi (</w:t>
      </w:r>
      <w:hyperlink r:id="rId46" w:history="1">
        <w:r w:rsidRPr="00132C67">
          <w:rPr>
            <w:rStyle w:val="Hyperlink"/>
            <w:sz w:val="22"/>
          </w:rPr>
          <w:t>aasterja@qti.qualcomm.com</w:t>
        </w:r>
      </w:hyperlink>
      <w:r>
        <w:rPr>
          <w:sz w:val="22"/>
        </w:rPr>
        <w:t>)</w:t>
      </w:r>
    </w:p>
    <w:p w14:paraId="3C4FF97B"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6322ADA3"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6C2AC5" w14:textId="77777777" w:rsidR="00670197" w:rsidRDefault="00670197" w:rsidP="00670197">
      <w:pPr>
        <w:pStyle w:val="ListParagraph"/>
        <w:numPr>
          <w:ilvl w:val="0"/>
          <w:numId w:val="3"/>
        </w:numPr>
      </w:pPr>
      <w:r w:rsidRPr="003046F3">
        <w:t>Announcements</w:t>
      </w:r>
      <w:r>
        <w:t xml:space="preserve">: </w:t>
      </w:r>
    </w:p>
    <w:p w14:paraId="04B19845" w14:textId="77777777" w:rsidR="00670197" w:rsidRDefault="00670197" w:rsidP="00670197">
      <w:pPr>
        <w:pStyle w:val="ListParagraph"/>
        <w:numPr>
          <w:ilvl w:val="0"/>
          <w:numId w:val="3"/>
        </w:numPr>
      </w:pPr>
      <w:r>
        <w:t>Technical Submissions</w:t>
      </w:r>
      <w:r w:rsidRPr="00B66CF1">
        <w:t>:</w:t>
      </w:r>
    </w:p>
    <w:p w14:paraId="2C2B343B" w14:textId="77777777" w:rsidR="00670197" w:rsidRPr="003046F3" w:rsidRDefault="00670197" w:rsidP="00670197">
      <w:pPr>
        <w:pStyle w:val="ListParagraph"/>
        <w:numPr>
          <w:ilvl w:val="0"/>
          <w:numId w:val="3"/>
        </w:numPr>
      </w:pPr>
      <w:proofErr w:type="spellStart"/>
      <w:r w:rsidRPr="003046F3">
        <w:t>AoB</w:t>
      </w:r>
      <w:proofErr w:type="spellEnd"/>
      <w:r>
        <w:t xml:space="preserve">: </w:t>
      </w:r>
    </w:p>
    <w:p w14:paraId="107F98DF" w14:textId="09C75B6B" w:rsidR="00670197" w:rsidRDefault="00670197" w:rsidP="00670197">
      <w:pPr>
        <w:pStyle w:val="ListParagraph"/>
        <w:numPr>
          <w:ilvl w:val="0"/>
          <w:numId w:val="3"/>
        </w:numPr>
      </w:pPr>
      <w:r>
        <w:t>Adjourn</w:t>
      </w:r>
      <w:bookmarkStart w:id="0" w:name="_GoBack"/>
      <w:bookmarkEnd w:id="0"/>
    </w:p>
    <w:p w14:paraId="31F60211" w14:textId="77777777" w:rsidR="00670197" w:rsidRPr="00A5520B" w:rsidRDefault="00670197"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47"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lastRenderedPageBreak/>
        <w:t>==================================================</w:t>
      </w:r>
      <w:r w:rsidR="00D30680">
        <w:t>=========================</w:t>
      </w:r>
    </w:p>
    <w:p w14:paraId="1B39B3DA" w14:textId="0405DC4F" w:rsidR="00B61CCF" w:rsidRDefault="00B61CCF" w:rsidP="00024E05">
      <w:pPr>
        <w:pStyle w:val="Heading2"/>
      </w:pPr>
      <w:bookmarkStart w:id="1" w:name="_Ref47251219"/>
      <w:r w:rsidRPr="00B61CCF">
        <w:t>P</w:t>
      </w:r>
      <w:r w:rsidR="00EC77CF">
        <w:t>atent</w:t>
      </w:r>
      <w:r w:rsidR="00176ED4">
        <w:t xml:space="preserve"> And</w:t>
      </w:r>
      <w:r w:rsidR="00A170B8">
        <w:t xml:space="preserve"> Procedures</w:t>
      </w:r>
      <w:bookmarkEnd w:id="1"/>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5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5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5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5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54" w:history="1">
        <w:r w:rsidRPr="001B007D">
          <w:rPr>
            <w:rStyle w:val="Hyperlink"/>
            <w:szCs w:val="22"/>
          </w:rPr>
          <w:t>http://www.ieee802.org/devdocs.shtml</w:t>
        </w:r>
      </w:hyperlink>
      <w:r w:rsidRPr="001B007D">
        <w:rPr>
          <w:szCs w:val="22"/>
        </w:rPr>
        <w:t xml:space="preserve"> and Participation slide: </w:t>
      </w:r>
      <w:hyperlink r:id="rId5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lastRenderedPageBreak/>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56"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500D9D" w:rsidP="00024E05">
      <w:pPr>
        <w:spacing w:after="160" w:line="252" w:lineRule="auto"/>
        <w:ind w:left="720"/>
        <w:rPr>
          <w:sz w:val="20"/>
        </w:rPr>
      </w:pPr>
      <w:hyperlink r:id="rId5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500D9D" w:rsidP="00024E05">
      <w:pPr>
        <w:spacing w:after="160" w:line="252" w:lineRule="auto"/>
        <w:ind w:left="720"/>
        <w:rPr>
          <w:sz w:val="20"/>
        </w:rPr>
      </w:pPr>
      <w:hyperlink r:id="rId58" w:history="1">
        <w:r w:rsidR="00024E05" w:rsidRPr="00BA5FED">
          <w:rPr>
            <w:rStyle w:val="Hyperlink"/>
            <w:sz w:val="20"/>
            <w:lang w:val="en-US"/>
          </w:rPr>
          <w:t>http</w:t>
        </w:r>
      </w:hyperlink>
      <w:hyperlink r:id="rId59" w:history="1">
        <w:r w:rsidR="00024E05" w:rsidRPr="00BA5FED">
          <w:rPr>
            <w:rStyle w:val="Hyperlink"/>
            <w:sz w:val="20"/>
            <w:lang w:val="en-US"/>
          </w:rPr>
          <w:t>://</w:t>
        </w:r>
      </w:hyperlink>
      <w:hyperlink r:id="rId6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500D9D" w:rsidP="00024E05">
      <w:pPr>
        <w:spacing w:after="160" w:line="252" w:lineRule="auto"/>
        <w:ind w:left="720"/>
        <w:rPr>
          <w:sz w:val="20"/>
        </w:rPr>
      </w:pPr>
      <w:hyperlink r:id="rId61" w:history="1">
        <w:r w:rsidR="00024E05" w:rsidRPr="00BA5FED">
          <w:rPr>
            <w:rStyle w:val="Hyperlink"/>
            <w:sz w:val="20"/>
            <w:lang w:val="en-US"/>
          </w:rPr>
          <w:t>http</w:t>
        </w:r>
      </w:hyperlink>
      <w:hyperlink r:id="rId62" w:history="1">
        <w:r w:rsidR="00024E05" w:rsidRPr="00BA5FED">
          <w:rPr>
            <w:rStyle w:val="Hyperlink"/>
            <w:sz w:val="20"/>
            <w:lang w:val="en-US"/>
          </w:rPr>
          <w:t>://</w:t>
        </w:r>
      </w:hyperlink>
      <w:hyperlink r:id="rId6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500D9D" w:rsidP="00024E05">
      <w:pPr>
        <w:spacing w:after="160" w:line="252" w:lineRule="auto"/>
        <w:ind w:left="720"/>
        <w:rPr>
          <w:sz w:val="20"/>
        </w:rPr>
      </w:pPr>
      <w:hyperlink r:id="rId64" w:history="1">
        <w:r w:rsidR="00024E05" w:rsidRPr="00BA5FED">
          <w:rPr>
            <w:rStyle w:val="Hyperlink"/>
            <w:sz w:val="20"/>
            <w:lang w:val="en-US"/>
          </w:rPr>
          <w:t>http://</w:t>
        </w:r>
      </w:hyperlink>
      <w:hyperlink r:id="rId6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500D9D" w:rsidP="00024E05">
      <w:pPr>
        <w:spacing w:after="160" w:line="252" w:lineRule="auto"/>
        <w:ind w:left="720"/>
        <w:rPr>
          <w:sz w:val="20"/>
        </w:rPr>
      </w:pPr>
      <w:hyperlink r:id="rId66" w:history="1">
        <w:r w:rsidR="00024E05" w:rsidRPr="00BA5FED">
          <w:rPr>
            <w:rStyle w:val="Hyperlink"/>
            <w:sz w:val="20"/>
            <w:lang w:val="en-US"/>
          </w:rPr>
          <w:t>https</w:t>
        </w:r>
      </w:hyperlink>
      <w:hyperlink r:id="rId6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500D9D" w:rsidP="00024E05">
      <w:pPr>
        <w:spacing w:after="160" w:line="252" w:lineRule="auto"/>
        <w:ind w:left="720"/>
        <w:rPr>
          <w:sz w:val="20"/>
          <w:lang w:val="en-US"/>
        </w:rPr>
      </w:pPr>
      <w:hyperlink r:id="rId68" w:history="1">
        <w:r w:rsidR="00024E05" w:rsidRPr="00BA5FED">
          <w:rPr>
            <w:rStyle w:val="Hyperlink"/>
            <w:sz w:val="20"/>
            <w:lang w:val="en-US"/>
          </w:rPr>
          <w:t>http</w:t>
        </w:r>
      </w:hyperlink>
      <w:hyperlink r:id="rId69" w:history="1">
        <w:r w:rsidR="00024E05" w:rsidRPr="00BA5FED">
          <w:rPr>
            <w:rStyle w:val="Hyperlink"/>
            <w:sz w:val="20"/>
            <w:lang w:val="en-US"/>
          </w:rPr>
          <w:t>://</w:t>
        </w:r>
      </w:hyperlink>
      <w:hyperlink r:id="rId70" w:history="1">
        <w:r w:rsidR="00024E05" w:rsidRPr="00BA5FED">
          <w:rPr>
            <w:rStyle w:val="Hyperlink"/>
            <w:sz w:val="20"/>
            <w:lang w:val="en-US"/>
          </w:rPr>
          <w:t>standards.ieee.org/board/pat/faq.pdf</w:t>
        </w:r>
      </w:hyperlink>
      <w:r w:rsidR="00024E05" w:rsidRPr="00BA5FED">
        <w:rPr>
          <w:sz w:val="20"/>
          <w:lang w:val="en-US"/>
        </w:rPr>
        <w:t xml:space="preserve"> and </w:t>
      </w:r>
      <w:hyperlink r:id="rId71" w:history="1">
        <w:r w:rsidR="00024E05" w:rsidRPr="00BA5FED">
          <w:rPr>
            <w:rStyle w:val="Hyperlink"/>
            <w:sz w:val="20"/>
            <w:lang w:val="en-US"/>
          </w:rPr>
          <w:t>http</w:t>
        </w:r>
      </w:hyperlink>
      <w:hyperlink r:id="rId72" w:history="1">
        <w:r w:rsidR="00024E05" w:rsidRPr="00BA5FED">
          <w:rPr>
            <w:rStyle w:val="Hyperlink"/>
            <w:sz w:val="20"/>
            <w:lang w:val="en-US"/>
          </w:rPr>
          <w:t>://</w:t>
        </w:r>
      </w:hyperlink>
      <w:hyperlink r:id="rId7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500D9D" w:rsidP="00024E05">
      <w:pPr>
        <w:spacing w:after="160" w:line="252" w:lineRule="auto"/>
        <w:ind w:left="720"/>
        <w:rPr>
          <w:sz w:val="20"/>
        </w:rPr>
      </w:pPr>
      <w:hyperlink r:id="rId7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500D9D" w:rsidP="00024E05">
      <w:pPr>
        <w:spacing w:after="160" w:line="252" w:lineRule="auto"/>
        <w:ind w:left="720"/>
        <w:rPr>
          <w:sz w:val="20"/>
          <w:lang w:val="en-US"/>
        </w:rPr>
      </w:pPr>
      <w:hyperlink r:id="rId7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500D9D" w:rsidP="00024E05">
      <w:pPr>
        <w:spacing w:after="160" w:line="252" w:lineRule="auto"/>
        <w:ind w:left="720"/>
        <w:rPr>
          <w:sz w:val="20"/>
        </w:rPr>
      </w:pPr>
      <w:hyperlink r:id="rId7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500D9D" w:rsidP="00024E05">
      <w:pPr>
        <w:spacing w:after="160" w:line="252" w:lineRule="auto"/>
        <w:ind w:left="720"/>
        <w:rPr>
          <w:sz w:val="20"/>
        </w:rPr>
      </w:pPr>
      <w:hyperlink r:id="rId77" w:history="1">
        <w:r w:rsidR="00024E05" w:rsidRPr="00BA5FED">
          <w:rPr>
            <w:rStyle w:val="Hyperlink"/>
            <w:sz w:val="20"/>
            <w:lang w:val="en-US"/>
          </w:rPr>
          <w:t>https://</w:t>
        </w:r>
      </w:hyperlink>
      <w:hyperlink r:id="rId7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500D9D" w:rsidP="00024E05">
      <w:pPr>
        <w:spacing w:after="160" w:line="252" w:lineRule="auto"/>
        <w:ind w:left="720"/>
        <w:rPr>
          <w:sz w:val="20"/>
        </w:rPr>
      </w:pPr>
      <w:hyperlink r:id="rId7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500D9D" w:rsidP="00024E05">
      <w:pPr>
        <w:spacing w:after="160" w:line="252" w:lineRule="auto"/>
        <w:ind w:left="720"/>
        <w:rPr>
          <w:sz w:val="20"/>
        </w:rPr>
      </w:pPr>
      <w:hyperlink r:id="rId80" w:history="1">
        <w:r w:rsidR="00024E05" w:rsidRPr="00BA5FED">
          <w:rPr>
            <w:rStyle w:val="Hyperlink"/>
            <w:sz w:val="20"/>
            <w:lang w:val="en-US"/>
          </w:rPr>
          <w:t>https://</w:t>
        </w:r>
      </w:hyperlink>
      <w:hyperlink r:id="rId8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500D9D" w:rsidP="00024E05">
      <w:pPr>
        <w:spacing w:after="160" w:line="252" w:lineRule="auto"/>
        <w:ind w:left="720"/>
        <w:rPr>
          <w:sz w:val="20"/>
        </w:rPr>
      </w:pPr>
      <w:hyperlink r:id="rId8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500D9D" w:rsidP="003E2A63">
      <w:pPr>
        <w:ind w:firstLine="720"/>
        <w:rPr>
          <w:sz w:val="20"/>
        </w:rPr>
      </w:pPr>
      <w:hyperlink r:id="rId83" w:history="1">
        <w:r w:rsidR="00024E05" w:rsidRPr="00BA5FED">
          <w:rPr>
            <w:rStyle w:val="Hyperlink"/>
            <w:sz w:val="20"/>
            <w:lang w:val="en-US"/>
          </w:rPr>
          <w:t>https://</w:t>
        </w:r>
      </w:hyperlink>
      <w:hyperlink r:id="rId84"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85"/>
      <w:footerReference w:type="default" r:id="rId8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F29FB" w14:textId="77777777" w:rsidR="00500D9D" w:rsidRDefault="00500D9D">
      <w:r>
        <w:separator/>
      </w:r>
    </w:p>
  </w:endnote>
  <w:endnote w:type="continuationSeparator" w:id="0">
    <w:p w14:paraId="514694D9" w14:textId="77777777" w:rsidR="00500D9D" w:rsidRDefault="00500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F70FF7" w:rsidRDefault="00F70FF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F70FF7" w:rsidRDefault="00F70F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58EB7" w14:textId="77777777" w:rsidR="00500D9D" w:rsidRDefault="00500D9D">
      <w:r>
        <w:separator/>
      </w:r>
    </w:p>
  </w:footnote>
  <w:footnote w:type="continuationSeparator" w:id="0">
    <w:p w14:paraId="78B27698" w14:textId="77777777" w:rsidR="00500D9D" w:rsidRDefault="00500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0114F74F" w:rsidR="00F70FF7" w:rsidRDefault="00C325F4">
    <w:pPr>
      <w:pStyle w:val="Header"/>
      <w:tabs>
        <w:tab w:val="clear" w:pos="6480"/>
        <w:tab w:val="center" w:pos="4680"/>
        <w:tab w:val="right" w:pos="9360"/>
      </w:tabs>
    </w:pPr>
    <w:r>
      <w:t>October</w:t>
    </w:r>
    <w:r w:rsidR="00F70FF7">
      <w:t xml:space="preserve"> 2020</w:t>
    </w:r>
    <w:r w:rsidR="00F70FF7">
      <w:tab/>
    </w:r>
    <w:r w:rsidR="00F70FF7">
      <w:tab/>
    </w:r>
    <w:fldSimple w:instr=" TITLE  \* MERGEFORMAT ">
      <w:r w:rsidR="00F70FF7">
        <w:t>doc.: IEEE 802.11-20/</w:t>
      </w:r>
      <w:r w:rsidR="00F15290">
        <w:t>1615</w:t>
      </w:r>
      <w:r w:rsidR="00F70FF7">
        <w:t>r</w:t>
      </w:r>
    </w:fldSimple>
    <w:r w:rsidR="0088717D">
      <w:t>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0"/>
  </w:num>
  <w:num w:numId="5">
    <w:abstractNumId w:val="9"/>
  </w:num>
  <w:num w:numId="6">
    <w:abstractNumId w:val="2"/>
  </w:num>
  <w:num w:numId="7">
    <w:abstractNumId w:val="5"/>
  </w:num>
  <w:num w:numId="8">
    <w:abstractNumId w:val="3"/>
  </w:num>
  <w:num w:numId="9">
    <w:abstractNumId w:val="6"/>
  </w:num>
  <w:num w:numId="10">
    <w:abstractNumId w:val="12"/>
  </w:num>
  <w:num w:numId="11">
    <w:abstractNumId w:val="8"/>
  </w:num>
  <w:num w:numId="12">
    <w:abstractNumId w:val="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1E9D"/>
    <w:rsid w:val="0000220B"/>
    <w:rsid w:val="00002956"/>
    <w:rsid w:val="000029C5"/>
    <w:rsid w:val="00002CEB"/>
    <w:rsid w:val="000031FB"/>
    <w:rsid w:val="000037E2"/>
    <w:rsid w:val="000040D3"/>
    <w:rsid w:val="000041B1"/>
    <w:rsid w:val="000042AD"/>
    <w:rsid w:val="000046A9"/>
    <w:rsid w:val="00004F50"/>
    <w:rsid w:val="000051DA"/>
    <w:rsid w:val="000056BF"/>
    <w:rsid w:val="00005EF1"/>
    <w:rsid w:val="00006252"/>
    <w:rsid w:val="000062EF"/>
    <w:rsid w:val="00006774"/>
    <w:rsid w:val="000069C0"/>
    <w:rsid w:val="000069E6"/>
    <w:rsid w:val="00006A85"/>
    <w:rsid w:val="00007127"/>
    <w:rsid w:val="0000765B"/>
    <w:rsid w:val="00007C45"/>
    <w:rsid w:val="00007FAB"/>
    <w:rsid w:val="000102E8"/>
    <w:rsid w:val="00010308"/>
    <w:rsid w:val="0001089B"/>
    <w:rsid w:val="00010E30"/>
    <w:rsid w:val="00010FE5"/>
    <w:rsid w:val="000114F3"/>
    <w:rsid w:val="000115B9"/>
    <w:rsid w:val="00011EB2"/>
    <w:rsid w:val="000120F2"/>
    <w:rsid w:val="000129DF"/>
    <w:rsid w:val="00013023"/>
    <w:rsid w:val="000135EF"/>
    <w:rsid w:val="000140E6"/>
    <w:rsid w:val="0001415B"/>
    <w:rsid w:val="000142B4"/>
    <w:rsid w:val="0001435D"/>
    <w:rsid w:val="0001437F"/>
    <w:rsid w:val="00014960"/>
    <w:rsid w:val="00014A04"/>
    <w:rsid w:val="00014DD3"/>
    <w:rsid w:val="00014FDB"/>
    <w:rsid w:val="00015290"/>
    <w:rsid w:val="0001531D"/>
    <w:rsid w:val="00015334"/>
    <w:rsid w:val="00015915"/>
    <w:rsid w:val="00015A2B"/>
    <w:rsid w:val="00015BFD"/>
    <w:rsid w:val="00015E97"/>
    <w:rsid w:val="00016816"/>
    <w:rsid w:val="00016E45"/>
    <w:rsid w:val="000176FF"/>
    <w:rsid w:val="00017C9D"/>
    <w:rsid w:val="00017D8D"/>
    <w:rsid w:val="00020511"/>
    <w:rsid w:val="000208AD"/>
    <w:rsid w:val="00020F14"/>
    <w:rsid w:val="00021082"/>
    <w:rsid w:val="00021676"/>
    <w:rsid w:val="000216E0"/>
    <w:rsid w:val="00021787"/>
    <w:rsid w:val="00021B6F"/>
    <w:rsid w:val="00022157"/>
    <w:rsid w:val="000223BA"/>
    <w:rsid w:val="0002253B"/>
    <w:rsid w:val="000226AA"/>
    <w:rsid w:val="00022A35"/>
    <w:rsid w:val="00022C33"/>
    <w:rsid w:val="00022DA8"/>
    <w:rsid w:val="00022E41"/>
    <w:rsid w:val="0002369B"/>
    <w:rsid w:val="000239ED"/>
    <w:rsid w:val="00023E7C"/>
    <w:rsid w:val="00023E95"/>
    <w:rsid w:val="00023F1A"/>
    <w:rsid w:val="000243DF"/>
    <w:rsid w:val="00024E05"/>
    <w:rsid w:val="00025560"/>
    <w:rsid w:val="00025639"/>
    <w:rsid w:val="00025903"/>
    <w:rsid w:val="00025991"/>
    <w:rsid w:val="00025A6A"/>
    <w:rsid w:val="00025C0E"/>
    <w:rsid w:val="00025CBE"/>
    <w:rsid w:val="00025F53"/>
    <w:rsid w:val="00025FC4"/>
    <w:rsid w:val="000260BA"/>
    <w:rsid w:val="00026203"/>
    <w:rsid w:val="000267AE"/>
    <w:rsid w:val="0002680B"/>
    <w:rsid w:val="00026CD4"/>
    <w:rsid w:val="00026F29"/>
    <w:rsid w:val="000275C0"/>
    <w:rsid w:val="0002760C"/>
    <w:rsid w:val="00027806"/>
    <w:rsid w:val="000278E6"/>
    <w:rsid w:val="00030551"/>
    <w:rsid w:val="00031C41"/>
    <w:rsid w:val="00031D5A"/>
    <w:rsid w:val="00031ECA"/>
    <w:rsid w:val="000322F0"/>
    <w:rsid w:val="00032E31"/>
    <w:rsid w:val="00032F96"/>
    <w:rsid w:val="0003312E"/>
    <w:rsid w:val="000331C7"/>
    <w:rsid w:val="000334A2"/>
    <w:rsid w:val="00033597"/>
    <w:rsid w:val="00033679"/>
    <w:rsid w:val="000337F2"/>
    <w:rsid w:val="00033B31"/>
    <w:rsid w:val="00033E00"/>
    <w:rsid w:val="000343A5"/>
    <w:rsid w:val="000349AE"/>
    <w:rsid w:val="00034A62"/>
    <w:rsid w:val="0003506A"/>
    <w:rsid w:val="0003549A"/>
    <w:rsid w:val="0003559C"/>
    <w:rsid w:val="000356B1"/>
    <w:rsid w:val="000356F5"/>
    <w:rsid w:val="000357A8"/>
    <w:rsid w:val="00035812"/>
    <w:rsid w:val="000359EE"/>
    <w:rsid w:val="00035D42"/>
    <w:rsid w:val="00035FC9"/>
    <w:rsid w:val="000360A4"/>
    <w:rsid w:val="00036135"/>
    <w:rsid w:val="00036762"/>
    <w:rsid w:val="00036AF6"/>
    <w:rsid w:val="0003763D"/>
    <w:rsid w:val="00040316"/>
    <w:rsid w:val="00040361"/>
    <w:rsid w:val="0004051A"/>
    <w:rsid w:val="00040860"/>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5F7"/>
    <w:rsid w:val="000459A7"/>
    <w:rsid w:val="000463F7"/>
    <w:rsid w:val="00046CC0"/>
    <w:rsid w:val="00047A53"/>
    <w:rsid w:val="00047DC4"/>
    <w:rsid w:val="0005020D"/>
    <w:rsid w:val="00051476"/>
    <w:rsid w:val="0005152A"/>
    <w:rsid w:val="000519D4"/>
    <w:rsid w:val="000519E3"/>
    <w:rsid w:val="00051E0B"/>
    <w:rsid w:val="0005242B"/>
    <w:rsid w:val="000525EC"/>
    <w:rsid w:val="00052CBF"/>
    <w:rsid w:val="00052D94"/>
    <w:rsid w:val="000538E0"/>
    <w:rsid w:val="00053FA5"/>
    <w:rsid w:val="0005427D"/>
    <w:rsid w:val="00054398"/>
    <w:rsid w:val="0005462F"/>
    <w:rsid w:val="000549BC"/>
    <w:rsid w:val="00054F83"/>
    <w:rsid w:val="000551DB"/>
    <w:rsid w:val="00055924"/>
    <w:rsid w:val="00055B5A"/>
    <w:rsid w:val="00055CDD"/>
    <w:rsid w:val="000567A4"/>
    <w:rsid w:val="00056914"/>
    <w:rsid w:val="00057293"/>
    <w:rsid w:val="00057305"/>
    <w:rsid w:val="000576F2"/>
    <w:rsid w:val="000577DC"/>
    <w:rsid w:val="000577FD"/>
    <w:rsid w:val="00057E37"/>
    <w:rsid w:val="00057E92"/>
    <w:rsid w:val="00057ED8"/>
    <w:rsid w:val="000603F0"/>
    <w:rsid w:val="000604F3"/>
    <w:rsid w:val="00060891"/>
    <w:rsid w:val="0006096A"/>
    <w:rsid w:val="00060A34"/>
    <w:rsid w:val="00060BB4"/>
    <w:rsid w:val="00061175"/>
    <w:rsid w:val="0006128C"/>
    <w:rsid w:val="00061C42"/>
    <w:rsid w:val="000622C4"/>
    <w:rsid w:val="00062702"/>
    <w:rsid w:val="000627A9"/>
    <w:rsid w:val="000627C5"/>
    <w:rsid w:val="00062A2C"/>
    <w:rsid w:val="00062D03"/>
    <w:rsid w:val="00063DFA"/>
    <w:rsid w:val="00064782"/>
    <w:rsid w:val="00064A1F"/>
    <w:rsid w:val="00064B97"/>
    <w:rsid w:val="00064F9C"/>
    <w:rsid w:val="000652B7"/>
    <w:rsid w:val="00065510"/>
    <w:rsid w:val="00066710"/>
    <w:rsid w:val="0006676C"/>
    <w:rsid w:val="000669E9"/>
    <w:rsid w:val="00066A1E"/>
    <w:rsid w:val="00066E85"/>
    <w:rsid w:val="00067074"/>
    <w:rsid w:val="00067133"/>
    <w:rsid w:val="000702A9"/>
    <w:rsid w:val="0007047C"/>
    <w:rsid w:val="00070B7E"/>
    <w:rsid w:val="00071713"/>
    <w:rsid w:val="00071B8B"/>
    <w:rsid w:val="0007254C"/>
    <w:rsid w:val="0007261C"/>
    <w:rsid w:val="000735DD"/>
    <w:rsid w:val="00073B7F"/>
    <w:rsid w:val="00073F53"/>
    <w:rsid w:val="00073FD5"/>
    <w:rsid w:val="00074232"/>
    <w:rsid w:val="00074365"/>
    <w:rsid w:val="00074506"/>
    <w:rsid w:val="000749AE"/>
    <w:rsid w:val="000749E7"/>
    <w:rsid w:val="00074A5F"/>
    <w:rsid w:val="00075A8B"/>
    <w:rsid w:val="00075C12"/>
    <w:rsid w:val="00075EE7"/>
    <w:rsid w:val="00076218"/>
    <w:rsid w:val="000764CD"/>
    <w:rsid w:val="000764D9"/>
    <w:rsid w:val="00076909"/>
    <w:rsid w:val="00076B5C"/>
    <w:rsid w:val="00076C5D"/>
    <w:rsid w:val="00077060"/>
    <w:rsid w:val="0007791A"/>
    <w:rsid w:val="00080245"/>
    <w:rsid w:val="00080338"/>
    <w:rsid w:val="000804F3"/>
    <w:rsid w:val="00080798"/>
    <w:rsid w:val="00080CC6"/>
    <w:rsid w:val="0008108C"/>
    <w:rsid w:val="00081448"/>
    <w:rsid w:val="000818FE"/>
    <w:rsid w:val="00081C2F"/>
    <w:rsid w:val="00082108"/>
    <w:rsid w:val="00082588"/>
    <w:rsid w:val="00082791"/>
    <w:rsid w:val="00082F32"/>
    <w:rsid w:val="00084112"/>
    <w:rsid w:val="00084D86"/>
    <w:rsid w:val="0008543F"/>
    <w:rsid w:val="00085477"/>
    <w:rsid w:val="00085DE4"/>
    <w:rsid w:val="00085E87"/>
    <w:rsid w:val="00086691"/>
    <w:rsid w:val="00086913"/>
    <w:rsid w:val="00086C03"/>
    <w:rsid w:val="00086C6D"/>
    <w:rsid w:val="00086D19"/>
    <w:rsid w:val="00086E31"/>
    <w:rsid w:val="00087507"/>
    <w:rsid w:val="00087933"/>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D0A"/>
    <w:rsid w:val="0009237C"/>
    <w:rsid w:val="000923AE"/>
    <w:rsid w:val="0009250E"/>
    <w:rsid w:val="000930F6"/>
    <w:rsid w:val="000935E3"/>
    <w:rsid w:val="00093CF5"/>
    <w:rsid w:val="0009433F"/>
    <w:rsid w:val="000943CF"/>
    <w:rsid w:val="0009463C"/>
    <w:rsid w:val="000949C3"/>
    <w:rsid w:val="00094BE8"/>
    <w:rsid w:val="00094C3F"/>
    <w:rsid w:val="00095229"/>
    <w:rsid w:val="00095531"/>
    <w:rsid w:val="00095575"/>
    <w:rsid w:val="000964E7"/>
    <w:rsid w:val="0009663C"/>
    <w:rsid w:val="00096724"/>
    <w:rsid w:val="00096900"/>
    <w:rsid w:val="000974E8"/>
    <w:rsid w:val="00097586"/>
    <w:rsid w:val="000A0030"/>
    <w:rsid w:val="000A0907"/>
    <w:rsid w:val="000A0971"/>
    <w:rsid w:val="000A09F0"/>
    <w:rsid w:val="000A156C"/>
    <w:rsid w:val="000A23F3"/>
    <w:rsid w:val="000A2E1C"/>
    <w:rsid w:val="000A39EA"/>
    <w:rsid w:val="000A3EF5"/>
    <w:rsid w:val="000A4042"/>
    <w:rsid w:val="000A44EA"/>
    <w:rsid w:val="000A4A97"/>
    <w:rsid w:val="000A4B48"/>
    <w:rsid w:val="000A589E"/>
    <w:rsid w:val="000A58BA"/>
    <w:rsid w:val="000A58C7"/>
    <w:rsid w:val="000A5CC0"/>
    <w:rsid w:val="000A5F5D"/>
    <w:rsid w:val="000A6057"/>
    <w:rsid w:val="000A65B4"/>
    <w:rsid w:val="000A6628"/>
    <w:rsid w:val="000A6CF8"/>
    <w:rsid w:val="000A6D3C"/>
    <w:rsid w:val="000A6D9C"/>
    <w:rsid w:val="000A6DC0"/>
    <w:rsid w:val="000A7623"/>
    <w:rsid w:val="000A7876"/>
    <w:rsid w:val="000A7A8D"/>
    <w:rsid w:val="000A7C02"/>
    <w:rsid w:val="000B0317"/>
    <w:rsid w:val="000B055E"/>
    <w:rsid w:val="000B0587"/>
    <w:rsid w:val="000B18C1"/>
    <w:rsid w:val="000B1A8C"/>
    <w:rsid w:val="000B1E20"/>
    <w:rsid w:val="000B1E82"/>
    <w:rsid w:val="000B1ECB"/>
    <w:rsid w:val="000B1EDB"/>
    <w:rsid w:val="000B2711"/>
    <w:rsid w:val="000B2A4E"/>
    <w:rsid w:val="000B2BA5"/>
    <w:rsid w:val="000B2F9E"/>
    <w:rsid w:val="000B33AF"/>
    <w:rsid w:val="000B3641"/>
    <w:rsid w:val="000B399E"/>
    <w:rsid w:val="000B3D45"/>
    <w:rsid w:val="000B3E39"/>
    <w:rsid w:val="000B43F3"/>
    <w:rsid w:val="000B4B56"/>
    <w:rsid w:val="000B521F"/>
    <w:rsid w:val="000B58DE"/>
    <w:rsid w:val="000B61D8"/>
    <w:rsid w:val="000B661A"/>
    <w:rsid w:val="000B6A2D"/>
    <w:rsid w:val="000B6DF7"/>
    <w:rsid w:val="000B746B"/>
    <w:rsid w:val="000B79F3"/>
    <w:rsid w:val="000B7D68"/>
    <w:rsid w:val="000C0302"/>
    <w:rsid w:val="000C0476"/>
    <w:rsid w:val="000C0739"/>
    <w:rsid w:val="000C07A3"/>
    <w:rsid w:val="000C08A1"/>
    <w:rsid w:val="000C09C4"/>
    <w:rsid w:val="000C0B31"/>
    <w:rsid w:val="000C0F2E"/>
    <w:rsid w:val="000C0FE6"/>
    <w:rsid w:val="000C193B"/>
    <w:rsid w:val="000C1977"/>
    <w:rsid w:val="000C1E5F"/>
    <w:rsid w:val="000C21F3"/>
    <w:rsid w:val="000C25F9"/>
    <w:rsid w:val="000C29BD"/>
    <w:rsid w:val="000C2CFB"/>
    <w:rsid w:val="000C3494"/>
    <w:rsid w:val="000C35F8"/>
    <w:rsid w:val="000C40F8"/>
    <w:rsid w:val="000C5364"/>
    <w:rsid w:val="000C54C2"/>
    <w:rsid w:val="000C54D2"/>
    <w:rsid w:val="000C5811"/>
    <w:rsid w:val="000C5B7C"/>
    <w:rsid w:val="000C5F9C"/>
    <w:rsid w:val="000C5FDC"/>
    <w:rsid w:val="000C6C5D"/>
    <w:rsid w:val="000C6D39"/>
    <w:rsid w:val="000C71FC"/>
    <w:rsid w:val="000D01A7"/>
    <w:rsid w:val="000D01FA"/>
    <w:rsid w:val="000D073E"/>
    <w:rsid w:val="000D0D7F"/>
    <w:rsid w:val="000D155F"/>
    <w:rsid w:val="000D1FCD"/>
    <w:rsid w:val="000D22F2"/>
    <w:rsid w:val="000D28F2"/>
    <w:rsid w:val="000D2B3C"/>
    <w:rsid w:val="000D368E"/>
    <w:rsid w:val="000D3B68"/>
    <w:rsid w:val="000D3E79"/>
    <w:rsid w:val="000D3EFC"/>
    <w:rsid w:val="000D40BD"/>
    <w:rsid w:val="000D43CE"/>
    <w:rsid w:val="000D457C"/>
    <w:rsid w:val="000D46C2"/>
    <w:rsid w:val="000D4AF1"/>
    <w:rsid w:val="000D61DB"/>
    <w:rsid w:val="000D64AE"/>
    <w:rsid w:val="000D683E"/>
    <w:rsid w:val="000D6CEF"/>
    <w:rsid w:val="000D6D53"/>
    <w:rsid w:val="000D6FB7"/>
    <w:rsid w:val="000D7493"/>
    <w:rsid w:val="000D78E6"/>
    <w:rsid w:val="000D7AA4"/>
    <w:rsid w:val="000D7CED"/>
    <w:rsid w:val="000E0103"/>
    <w:rsid w:val="000E02FE"/>
    <w:rsid w:val="000E0FFB"/>
    <w:rsid w:val="000E1234"/>
    <w:rsid w:val="000E1417"/>
    <w:rsid w:val="000E1B74"/>
    <w:rsid w:val="000E1D24"/>
    <w:rsid w:val="000E1D27"/>
    <w:rsid w:val="000E28E3"/>
    <w:rsid w:val="000E29FA"/>
    <w:rsid w:val="000E2AD2"/>
    <w:rsid w:val="000E2BC0"/>
    <w:rsid w:val="000E3242"/>
    <w:rsid w:val="000E35FD"/>
    <w:rsid w:val="000E3BFF"/>
    <w:rsid w:val="000E405D"/>
    <w:rsid w:val="000E44D4"/>
    <w:rsid w:val="000E47C2"/>
    <w:rsid w:val="000E4B5F"/>
    <w:rsid w:val="000E4F8A"/>
    <w:rsid w:val="000E5B8D"/>
    <w:rsid w:val="000E6392"/>
    <w:rsid w:val="000E65F1"/>
    <w:rsid w:val="000E6F1D"/>
    <w:rsid w:val="000E6F69"/>
    <w:rsid w:val="000E72A1"/>
    <w:rsid w:val="000E7482"/>
    <w:rsid w:val="000E7AC7"/>
    <w:rsid w:val="000E7EBA"/>
    <w:rsid w:val="000F030D"/>
    <w:rsid w:val="000F09DF"/>
    <w:rsid w:val="000F1124"/>
    <w:rsid w:val="000F166B"/>
    <w:rsid w:val="000F1BC7"/>
    <w:rsid w:val="000F2450"/>
    <w:rsid w:val="000F245C"/>
    <w:rsid w:val="000F27DF"/>
    <w:rsid w:val="000F29D1"/>
    <w:rsid w:val="000F2C2D"/>
    <w:rsid w:val="000F2CD0"/>
    <w:rsid w:val="000F2F5D"/>
    <w:rsid w:val="000F32E0"/>
    <w:rsid w:val="000F3A70"/>
    <w:rsid w:val="000F3C32"/>
    <w:rsid w:val="000F3CF0"/>
    <w:rsid w:val="000F420B"/>
    <w:rsid w:val="000F46FD"/>
    <w:rsid w:val="000F48DF"/>
    <w:rsid w:val="000F51D0"/>
    <w:rsid w:val="000F57FB"/>
    <w:rsid w:val="000F748C"/>
    <w:rsid w:val="000F74B8"/>
    <w:rsid w:val="000F78F0"/>
    <w:rsid w:val="000F7907"/>
    <w:rsid w:val="001001B4"/>
    <w:rsid w:val="001002EF"/>
    <w:rsid w:val="001003CF"/>
    <w:rsid w:val="00100676"/>
    <w:rsid w:val="0010097E"/>
    <w:rsid w:val="00100992"/>
    <w:rsid w:val="00100CF6"/>
    <w:rsid w:val="00100DAA"/>
    <w:rsid w:val="00101047"/>
    <w:rsid w:val="00101054"/>
    <w:rsid w:val="001011B9"/>
    <w:rsid w:val="001011DD"/>
    <w:rsid w:val="00101AC9"/>
    <w:rsid w:val="00102C96"/>
    <w:rsid w:val="0010385A"/>
    <w:rsid w:val="0010394E"/>
    <w:rsid w:val="00103A82"/>
    <w:rsid w:val="00103BC3"/>
    <w:rsid w:val="00104499"/>
    <w:rsid w:val="00104B1E"/>
    <w:rsid w:val="00104CAF"/>
    <w:rsid w:val="00105312"/>
    <w:rsid w:val="0010619F"/>
    <w:rsid w:val="00106269"/>
    <w:rsid w:val="001067DD"/>
    <w:rsid w:val="001069F5"/>
    <w:rsid w:val="00106E5F"/>
    <w:rsid w:val="00106E9A"/>
    <w:rsid w:val="001073F0"/>
    <w:rsid w:val="00107839"/>
    <w:rsid w:val="00107962"/>
    <w:rsid w:val="001101EA"/>
    <w:rsid w:val="001105F4"/>
    <w:rsid w:val="001106FA"/>
    <w:rsid w:val="00110CD2"/>
    <w:rsid w:val="00110F8B"/>
    <w:rsid w:val="00111B3C"/>
    <w:rsid w:val="00112409"/>
    <w:rsid w:val="00112458"/>
    <w:rsid w:val="00113143"/>
    <w:rsid w:val="001135B5"/>
    <w:rsid w:val="00113669"/>
    <w:rsid w:val="00114255"/>
    <w:rsid w:val="00114896"/>
    <w:rsid w:val="00114A6B"/>
    <w:rsid w:val="00115579"/>
    <w:rsid w:val="001158DD"/>
    <w:rsid w:val="00115A9E"/>
    <w:rsid w:val="00115EF8"/>
    <w:rsid w:val="0011609F"/>
    <w:rsid w:val="0011666C"/>
    <w:rsid w:val="00116880"/>
    <w:rsid w:val="00117093"/>
    <w:rsid w:val="001174D8"/>
    <w:rsid w:val="00120784"/>
    <w:rsid w:val="00120B0D"/>
    <w:rsid w:val="00120D91"/>
    <w:rsid w:val="00120EAB"/>
    <w:rsid w:val="001211BD"/>
    <w:rsid w:val="001211DF"/>
    <w:rsid w:val="00121219"/>
    <w:rsid w:val="0012123B"/>
    <w:rsid w:val="00121251"/>
    <w:rsid w:val="001222F2"/>
    <w:rsid w:val="00122C51"/>
    <w:rsid w:val="00123025"/>
    <w:rsid w:val="001230DA"/>
    <w:rsid w:val="00123B3C"/>
    <w:rsid w:val="00124952"/>
    <w:rsid w:val="001249ED"/>
    <w:rsid w:val="00124D65"/>
    <w:rsid w:val="00124D99"/>
    <w:rsid w:val="00125518"/>
    <w:rsid w:val="0012595A"/>
    <w:rsid w:val="00125E27"/>
    <w:rsid w:val="001261A2"/>
    <w:rsid w:val="001261A3"/>
    <w:rsid w:val="001267AF"/>
    <w:rsid w:val="001268BC"/>
    <w:rsid w:val="00126BC9"/>
    <w:rsid w:val="00126D53"/>
    <w:rsid w:val="0012755A"/>
    <w:rsid w:val="001275F4"/>
    <w:rsid w:val="00127898"/>
    <w:rsid w:val="001278DB"/>
    <w:rsid w:val="00127BC6"/>
    <w:rsid w:val="00130201"/>
    <w:rsid w:val="00130805"/>
    <w:rsid w:val="001311FF"/>
    <w:rsid w:val="001313BC"/>
    <w:rsid w:val="00131754"/>
    <w:rsid w:val="00131A43"/>
    <w:rsid w:val="001323C6"/>
    <w:rsid w:val="001327F1"/>
    <w:rsid w:val="001328B6"/>
    <w:rsid w:val="00132AE9"/>
    <w:rsid w:val="00132C85"/>
    <w:rsid w:val="00132F84"/>
    <w:rsid w:val="0013302D"/>
    <w:rsid w:val="001331E0"/>
    <w:rsid w:val="001336E2"/>
    <w:rsid w:val="00133738"/>
    <w:rsid w:val="001337B9"/>
    <w:rsid w:val="00133BE1"/>
    <w:rsid w:val="00133DC0"/>
    <w:rsid w:val="00133DC8"/>
    <w:rsid w:val="0013421D"/>
    <w:rsid w:val="00134A40"/>
    <w:rsid w:val="00134B4C"/>
    <w:rsid w:val="00135001"/>
    <w:rsid w:val="00135024"/>
    <w:rsid w:val="001350BE"/>
    <w:rsid w:val="0013539C"/>
    <w:rsid w:val="00135AA3"/>
    <w:rsid w:val="00136150"/>
    <w:rsid w:val="00136270"/>
    <w:rsid w:val="00136826"/>
    <w:rsid w:val="0013695F"/>
    <w:rsid w:val="00136FD5"/>
    <w:rsid w:val="00137340"/>
    <w:rsid w:val="001373A1"/>
    <w:rsid w:val="001374D7"/>
    <w:rsid w:val="00140521"/>
    <w:rsid w:val="00140527"/>
    <w:rsid w:val="00140BE7"/>
    <w:rsid w:val="00140EF6"/>
    <w:rsid w:val="0014109A"/>
    <w:rsid w:val="00141C55"/>
    <w:rsid w:val="00141F55"/>
    <w:rsid w:val="00142314"/>
    <w:rsid w:val="0014297F"/>
    <w:rsid w:val="001429D9"/>
    <w:rsid w:val="00142AB2"/>
    <w:rsid w:val="001431B6"/>
    <w:rsid w:val="001431FB"/>
    <w:rsid w:val="001432B7"/>
    <w:rsid w:val="0014339D"/>
    <w:rsid w:val="00143637"/>
    <w:rsid w:val="0014376E"/>
    <w:rsid w:val="00144039"/>
    <w:rsid w:val="001442BC"/>
    <w:rsid w:val="001445CE"/>
    <w:rsid w:val="00144A16"/>
    <w:rsid w:val="00144A97"/>
    <w:rsid w:val="00144DEF"/>
    <w:rsid w:val="0014515D"/>
    <w:rsid w:val="00145C9E"/>
    <w:rsid w:val="00145E0A"/>
    <w:rsid w:val="00145E89"/>
    <w:rsid w:val="00145ECB"/>
    <w:rsid w:val="00146389"/>
    <w:rsid w:val="00146565"/>
    <w:rsid w:val="00146897"/>
    <w:rsid w:val="00146DBD"/>
    <w:rsid w:val="00146F80"/>
    <w:rsid w:val="00147155"/>
    <w:rsid w:val="001471EA"/>
    <w:rsid w:val="001472ED"/>
    <w:rsid w:val="00147513"/>
    <w:rsid w:val="0014755A"/>
    <w:rsid w:val="00147904"/>
    <w:rsid w:val="00150DB4"/>
    <w:rsid w:val="001510DC"/>
    <w:rsid w:val="0015139F"/>
    <w:rsid w:val="00151C37"/>
    <w:rsid w:val="00151F8D"/>
    <w:rsid w:val="00152A10"/>
    <w:rsid w:val="00152A66"/>
    <w:rsid w:val="00152AB3"/>
    <w:rsid w:val="0015351A"/>
    <w:rsid w:val="0015367C"/>
    <w:rsid w:val="001539B9"/>
    <w:rsid w:val="00153A29"/>
    <w:rsid w:val="00153FCC"/>
    <w:rsid w:val="001541E4"/>
    <w:rsid w:val="00154344"/>
    <w:rsid w:val="001543F5"/>
    <w:rsid w:val="00154AB5"/>
    <w:rsid w:val="00154EE0"/>
    <w:rsid w:val="001557A9"/>
    <w:rsid w:val="00155D7D"/>
    <w:rsid w:val="00155F38"/>
    <w:rsid w:val="00156031"/>
    <w:rsid w:val="001562FB"/>
    <w:rsid w:val="00156424"/>
    <w:rsid w:val="00156570"/>
    <w:rsid w:val="00156F70"/>
    <w:rsid w:val="00156F82"/>
    <w:rsid w:val="00157464"/>
    <w:rsid w:val="00157569"/>
    <w:rsid w:val="00157571"/>
    <w:rsid w:val="001579DC"/>
    <w:rsid w:val="00157D2D"/>
    <w:rsid w:val="0016060F"/>
    <w:rsid w:val="00160833"/>
    <w:rsid w:val="00160ED6"/>
    <w:rsid w:val="0016125D"/>
    <w:rsid w:val="0016188C"/>
    <w:rsid w:val="00161ACB"/>
    <w:rsid w:val="00161B4C"/>
    <w:rsid w:val="00162590"/>
    <w:rsid w:val="00162776"/>
    <w:rsid w:val="00162987"/>
    <w:rsid w:val="0016301D"/>
    <w:rsid w:val="00163113"/>
    <w:rsid w:val="001637D8"/>
    <w:rsid w:val="00163D72"/>
    <w:rsid w:val="001648E4"/>
    <w:rsid w:val="00165EDC"/>
    <w:rsid w:val="00166624"/>
    <w:rsid w:val="0016669E"/>
    <w:rsid w:val="001666C4"/>
    <w:rsid w:val="00166CF3"/>
    <w:rsid w:val="00166EF5"/>
    <w:rsid w:val="00167850"/>
    <w:rsid w:val="001702D4"/>
    <w:rsid w:val="0017096D"/>
    <w:rsid w:val="00170C90"/>
    <w:rsid w:val="00170D04"/>
    <w:rsid w:val="00170FEB"/>
    <w:rsid w:val="001712CB"/>
    <w:rsid w:val="0017208D"/>
    <w:rsid w:val="0017249C"/>
    <w:rsid w:val="00172B05"/>
    <w:rsid w:val="00172DBB"/>
    <w:rsid w:val="00173413"/>
    <w:rsid w:val="00173AE2"/>
    <w:rsid w:val="00173F6F"/>
    <w:rsid w:val="0017447B"/>
    <w:rsid w:val="00174F28"/>
    <w:rsid w:val="00175035"/>
    <w:rsid w:val="0017516F"/>
    <w:rsid w:val="001755AB"/>
    <w:rsid w:val="001758EB"/>
    <w:rsid w:val="001761E2"/>
    <w:rsid w:val="00176211"/>
    <w:rsid w:val="00176ED4"/>
    <w:rsid w:val="0017760A"/>
    <w:rsid w:val="00177A5F"/>
    <w:rsid w:val="00177D62"/>
    <w:rsid w:val="00177E8A"/>
    <w:rsid w:val="001803FD"/>
    <w:rsid w:val="00180744"/>
    <w:rsid w:val="00180C6D"/>
    <w:rsid w:val="001812AD"/>
    <w:rsid w:val="00181404"/>
    <w:rsid w:val="00181BB7"/>
    <w:rsid w:val="00181EC1"/>
    <w:rsid w:val="0018221F"/>
    <w:rsid w:val="00182C4C"/>
    <w:rsid w:val="00183159"/>
    <w:rsid w:val="00183CCC"/>
    <w:rsid w:val="00184CB6"/>
    <w:rsid w:val="00184FDB"/>
    <w:rsid w:val="00185EBA"/>
    <w:rsid w:val="001866DE"/>
    <w:rsid w:val="00186A38"/>
    <w:rsid w:val="00186B49"/>
    <w:rsid w:val="00187790"/>
    <w:rsid w:val="00187902"/>
    <w:rsid w:val="00187AB8"/>
    <w:rsid w:val="00187ABA"/>
    <w:rsid w:val="00187B07"/>
    <w:rsid w:val="001900DA"/>
    <w:rsid w:val="001900DE"/>
    <w:rsid w:val="001905FB"/>
    <w:rsid w:val="00190B8F"/>
    <w:rsid w:val="00190C82"/>
    <w:rsid w:val="00190E13"/>
    <w:rsid w:val="00190FC1"/>
    <w:rsid w:val="00191673"/>
    <w:rsid w:val="001916F1"/>
    <w:rsid w:val="0019218A"/>
    <w:rsid w:val="0019227E"/>
    <w:rsid w:val="00192513"/>
    <w:rsid w:val="00192E81"/>
    <w:rsid w:val="00193436"/>
    <w:rsid w:val="00193472"/>
    <w:rsid w:val="0019379E"/>
    <w:rsid w:val="00193AD8"/>
    <w:rsid w:val="00193B21"/>
    <w:rsid w:val="001941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D44"/>
    <w:rsid w:val="001A004C"/>
    <w:rsid w:val="001A01C1"/>
    <w:rsid w:val="001A0326"/>
    <w:rsid w:val="001A0BB0"/>
    <w:rsid w:val="001A0D49"/>
    <w:rsid w:val="001A1094"/>
    <w:rsid w:val="001A19C0"/>
    <w:rsid w:val="001A2419"/>
    <w:rsid w:val="001A26D2"/>
    <w:rsid w:val="001A298F"/>
    <w:rsid w:val="001A4012"/>
    <w:rsid w:val="001A4868"/>
    <w:rsid w:val="001A4EA8"/>
    <w:rsid w:val="001A5120"/>
    <w:rsid w:val="001A5316"/>
    <w:rsid w:val="001A5408"/>
    <w:rsid w:val="001A54A3"/>
    <w:rsid w:val="001A5C5A"/>
    <w:rsid w:val="001A5E36"/>
    <w:rsid w:val="001A670B"/>
    <w:rsid w:val="001A6A94"/>
    <w:rsid w:val="001A6D6A"/>
    <w:rsid w:val="001A6F6F"/>
    <w:rsid w:val="001A7B39"/>
    <w:rsid w:val="001A7B3F"/>
    <w:rsid w:val="001A7FF7"/>
    <w:rsid w:val="001B007D"/>
    <w:rsid w:val="001B09ED"/>
    <w:rsid w:val="001B0D63"/>
    <w:rsid w:val="001B0DDD"/>
    <w:rsid w:val="001B109D"/>
    <w:rsid w:val="001B1407"/>
    <w:rsid w:val="001B15F6"/>
    <w:rsid w:val="001B17AE"/>
    <w:rsid w:val="001B1B1A"/>
    <w:rsid w:val="001B234C"/>
    <w:rsid w:val="001B2EC8"/>
    <w:rsid w:val="001B310F"/>
    <w:rsid w:val="001B3333"/>
    <w:rsid w:val="001B35BA"/>
    <w:rsid w:val="001B3714"/>
    <w:rsid w:val="001B38FB"/>
    <w:rsid w:val="001B3DB3"/>
    <w:rsid w:val="001B41F7"/>
    <w:rsid w:val="001B4292"/>
    <w:rsid w:val="001B45AD"/>
    <w:rsid w:val="001B4908"/>
    <w:rsid w:val="001B4CFB"/>
    <w:rsid w:val="001B563A"/>
    <w:rsid w:val="001B5F89"/>
    <w:rsid w:val="001B650D"/>
    <w:rsid w:val="001B6590"/>
    <w:rsid w:val="001B6862"/>
    <w:rsid w:val="001B6BB8"/>
    <w:rsid w:val="001B6E22"/>
    <w:rsid w:val="001B7092"/>
    <w:rsid w:val="001B73D1"/>
    <w:rsid w:val="001B782C"/>
    <w:rsid w:val="001B7F7B"/>
    <w:rsid w:val="001C02A2"/>
    <w:rsid w:val="001C0971"/>
    <w:rsid w:val="001C0B5B"/>
    <w:rsid w:val="001C15E8"/>
    <w:rsid w:val="001C20AA"/>
    <w:rsid w:val="001C2122"/>
    <w:rsid w:val="001C243F"/>
    <w:rsid w:val="001C2571"/>
    <w:rsid w:val="001C2641"/>
    <w:rsid w:val="001C2681"/>
    <w:rsid w:val="001C2CF5"/>
    <w:rsid w:val="001C2DC1"/>
    <w:rsid w:val="001C383E"/>
    <w:rsid w:val="001C3978"/>
    <w:rsid w:val="001C3A54"/>
    <w:rsid w:val="001C47C0"/>
    <w:rsid w:val="001C4924"/>
    <w:rsid w:val="001C5286"/>
    <w:rsid w:val="001C56B8"/>
    <w:rsid w:val="001C5809"/>
    <w:rsid w:val="001C5C70"/>
    <w:rsid w:val="001C6F29"/>
    <w:rsid w:val="001C7283"/>
    <w:rsid w:val="001D08C4"/>
    <w:rsid w:val="001D14F2"/>
    <w:rsid w:val="001D1556"/>
    <w:rsid w:val="001D1705"/>
    <w:rsid w:val="001D1E00"/>
    <w:rsid w:val="001D221C"/>
    <w:rsid w:val="001D22C0"/>
    <w:rsid w:val="001D2395"/>
    <w:rsid w:val="001D255C"/>
    <w:rsid w:val="001D2F66"/>
    <w:rsid w:val="001D3219"/>
    <w:rsid w:val="001D3424"/>
    <w:rsid w:val="001D35DC"/>
    <w:rsid w:val="001D3EF4"/>
    <w:rsid w:val="001D4BA1"/>
    <w:rsid w:val="001D53A0"/>
    <w:rsid w:val="001D5B35"/>
    <w:rsid w:val="001D5F8C"/>
    <w:rsid w:val="001D60B1"/>
    <w:rsid w:val="001D6109"/>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0EED"/>
    <w:rsid w:val="001E1161"/>
    <w:rsid w:val="001E1310"/>
    <w:rsid w:val="001E1545"/>
    <w:rsid w:val="001E1997"/>
    <w:rsid w:val="001E1A12"/>
    <w:rsid w:val="001E1B67"/>
    <w:rsid w:val="001E2191"/>
    <w:rsid w:val="001E2384"/>
    <w:rsid w:val="001E24D3"/>
    <w:rsid w:val="001E2522"/>
    <w:rsid w:val="001E2DAC"/>
    <w:rsid w:val="001E33D9"/>
    <w:rsid w:val="001E358F"/>
    <w:rsid w:val="001E3F70"/>
    <w:rsid w:val="001E4221"/>
    <w:rsid w:val="001E4246"/>
    <w:rsid w:val="001E43EA"/>
    <w:rsid w:val="001E4433"/>
    <w:rsid w:val="001E50D1"/>
    <w:rsid w:val="001E5177"/>
    <w:rsid w:val="001E5D14"/>
    <w:rsid w:val="001E5D6B"/>
    <w:rsid w:val="001E63D6"/>
    <w:rsid w:val="001E65F8"/>
    <w:rsid w:val="001E6BC5"/>
    <w:rsid w:val="001E7BE9"/>
    <w:rsid w:val="001F01D1"/>
    <w:rsid w:val="001F039B"/>
    <w:rsid w:val="001F05F1"/>
    <w:rsid w:val="001F09F9"/>
    <w:rsid w:val="001F0BB7"/>
    <w:rsid w:val="001F0ED4"/>
    <w:rsid w:val="001F0FED"/>
    <w:rsid w:val="001F152C"/>
    <w:rsid w:val="001F1534"/>
    <w:rsid w:val="001F164B"/>
    <w:rsid w:val="001F1A09"/>
    <w:rsid w:val="001F1C71"/>
    <w:rsid w:val="001F1CE3"/>
    <w:rsid w:val="001F26F9"/>
    <w:rsid w:val="001F2731"/>
    <w:rsid w:val="001F2786"/>
    <w:rsid w:val="001F27FE"/>
    <w:rsid w:val="001F2AAD"/>
    <w:rsid w:val="001F30A3"/>
    <w:rsid w:val="001F33A5"/>
    <w:rsid w:val="001F33E5"/>
    <w:rsid w:val="001F3450"/>
    <w:rsid w:val="001F35B8"/>
    <w:rsid w:val="001F35F6"/>
    <w:rsid w:val="001F3C0B"/>
    <w:rsid w:val="001F4086"/>
    <w:rsid w:val="001F43FB"/>
    <w:rsid w:val="001F4766"/>
    <w:rsid w:val="001F4A18"/>
    <w:rsid w:val="001F4B85"/>
    <w:rsid w:val="001F55A5"/>
    <w:rsid w:val="001F55FA"/>
    <w:rsid w:val="001F57C8"/>
    <w:rsid w:val="001F582A"/>
    <w:rsid w:val="001F5B79"/>
    <w:rsid w:val="001F6211"/>
    <w:rsid w:val="001F643D"/>
    <w:rsid w:val="001F6DFF"/>
    <w:rsid w:val="001F6FB6"/>
    <w:rsid w:val="001F7008"/>
    <w:rsid w:val="001F7355"/>
    <w:rsid w:val="001F7463"/>
    <w:rsid w:val="001F7999"/>
    <w:rsid w:val="001F7CC1"/>
    <w:rsid w:val="002001F9"/>
    <w:rsid w:val="002002D9"/>
    <w:rsid w:val="0020039F"/>
    <w:rsid w:val="002004C2"/>
    <w:rsid w:val="00200697"/>
    <w:rsid w:val="00200A83"/>
    <w:rsid w:val="00200CA6"/>
    <w:rsid w:val="0020197B"/>
    <w:rsid w:val="00201AEB"/>
    <w:rsid w:val="00202462"/>
    <w:rsid w:val="0020289F"/>
    <w:rsid w:val="002029E9"/>
    <w:rsid w:val="00202A84"/>
    <w:rsid w:val="00203C4F"/>
    <w:rsid w:val="00203CCE"/>
    <w:rsid w:val="002040FB"/>
    <w:rsid w:val="00204239"/>
    <w:rsid w:val="00204566"/>
    <w:rsid w:val="00205068"/>
    <w:rsid w:val="002051D2"/>
    <w:rsid w:val="002052F7"/>
    <w:rsid w:val="0020570D"/>
    <w:rsid w:val="00205B32"/>
    <w:rsid w:val="00205CD9"/>
    <w:rsid w:val="00205E2B"/>
    <w:rsid w:val="0020604A"/>
    <w:rsid w:val="00206612"/>
    <w:rsid w:val="002067E3"/>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A37"/>
    <w:rsid w:val="00212D1D"/>
    <w:rsid w:val="00213315"/>
    <w:rsid w:val="002133C3"/>
    <w:rsid w:val="0021378D"/>
    <w:rsid w:val="002138B7"/>
    <w:rsid w:val="00213A6D"/>
    <w:rsid w:val="00213FDD"/>
    <w:rsid w:val="002142F4"/>
    <w:rsid w:val="002144A3"/>
    <w:rsid w:val="0021478A"/>
    <w:rsid w:val="00214F37"/>
    <w:rsid w:val="0021527B"/>
    <w:rsid w:val="00215B09"/>
    <w:rsid w:val="00215F52"/>
    <w:rsid w:val="0021624D"/>
    <w:rsid w:val="00216A9F"/>
    <w:rsid w:val="00216D97"/>
    <w:rsid w:val="002171B9"/>
    <w:rsid w:val="002171DF"/>
    <w:rsid w:val="0021731D"/>
    <w:rsid w:val="00217B86"/>
    <w:rsid w:val="002200C3"/>
    <w:rsid w:val="00220739"/>
    <w:rsid w:val="0022093D"/>
    <w:rsid w:val="00221007"/>
    <w:rsid w:val="0022166C"/>
    <w:rsid w:val="002217C7"/>
    <w:rsid w:val="00221EA3"/>
    <w:rsid w:val="002227B3"/>
    <w:rsid w:val="00222813"/>
    <w:rsid w:val="002228E0"/>
    <w:rsid w:val="002228E7"/>
    <w:rsid w:val="002229A2"/>
    <w:rsid w:val="00222B23"/>
    <w:rsid w:val="00222CD9"/>
    <w:rsid w:val="00223ED4"/>
    <w:rsid w:val="00224F99"/>
    <w:rsid w:val="00225CBA"/>
    <w:rsid w:val="00225CEE"/>
    <w:rsid w:val="00225E4D"/>
    <w:rsid w:val="002261CA"/>
    <w:rsid w:val="00226DB1"/>
    <w:rsid w:val="00227061"/>
    <w:rsid w:val="0022746A"/>
    <w:rsid w:val="002309BB"/>
    <w:rsid w:val="00230D6B"/>
    <w:rsid w:val="002311F4"/>
    <w:rsid w:val="0023130C"/>
    <w:rsid w:val="00231474"/>
    <w:rsid w:val="002320C8"/>
    <w:rsid w:val="002320D2"/>
    <w:rsid w:val="002321E0"/>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0B3"/>
    <w:rsid w:val="00237DDB"/>
    <w:rsid w:val="00237E74"/>
    <w:rsid w:val="0024029F"/>
    <w:rsid w:val="00240492"/>
    <w:rsid w:val="002404BA"/>
    <w:rsid w:val="00240FB9"/>
    <w:rsid w:val="002417B2"/>
    <w:rsid w:val="002420EE"/>
    <w:rsid w:val="0024266B"/>
    <w:rsid w:val="00242D39"/>
    <w:rsid w:val="00243DE5"/>
    <w:rsid w:val="00243E82"/>
    <w:rsid w:val="002445E8"/>
    <w:rsid w:val="00244773"/>
    <w:rsid w:val="00244B15"/>
    <w:rsid w:val="00244BAB"/>
    <w:rsid w:val="002457D7"/>
    <w:rsid w:val="002461AE"/>
    <w:rsid w:val="00246AA0"/>
    <w:rsid w:val="00246CCF"/>
    <w:rsid w:val="00246E43"/>
    <w:rsid w:val="00246E73"/>
    <w:rsid w:val="00246EDA"/>
    <w:rsid w:val="0024702D"/>
    <w:rsid w:val="0024755A"/>
    <w:rsid w:val="00247B3D"/>
    <w:rsid w:val="00247C4F"/>
    <w:rsid w:val="00247C73"/>
    <w:rsid w:val="0025005A"/>
    <w:rsid w:val="002503D4"/>
    <w:rsid w:val="0025056B"/>
    <w:rsid w:val="002506EF"/>
    <w:rsid w:val="00250864"/>
    <w:rsid w:val="002508AE"/>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517"/>
    <w:rsid w:val="00254862"/>
    <w:rsid w:val="00254C69"/>
    <w:rsid w:val="00254EC0"/>
    <w:rsid w:val="00255358"/>
    <w:rsid w:val="00255768"/>
    <w:rsid w:val="00256242"/>
    <w:rsid w:val="00256889"/>
    <w:rsid w:val="00256C81"/>
    <w:rsid w:val="00256DEB"/>
    <w:rsid w:val="00257002"/>
    <w:rsid w:val="0025711D"/>
    <w:rsid w:val="0025730C"/>
    <w:rsid w:val="00257571"/>
    <w:rsid w:val="0025779B"/>
    <w:rsid w:val="00257898"/>
    <w:rsid w:val="002579C0"/>
    <w:rsid w:val="00257CF3"/>
    <w:rsid w:val="0026071A"/>
    <w:rsid w:val="002609BE"/>
    <w:rsid w:val="00260A89"/>
    <w:rsid w:val="00260AFF"/>
    <w:rsid w:val="00260CC7"/>
    <w:rsid w:val="00260E3C"/>
    <w:rsid w:val="00261018"/>
    <w:rsid w:val="002610CF"/>
    <w:rsid w:val="00261749"/>
    <w:rsid w:val="002619C1"/>
    <w:rsid w:val="00261FA4"/>
    <w:rsid w:val="002625AB"/>
    <w:rsid w:val="00262677"/>
    <w:rsid w:val="00262BCB"/>
    <w:rsid w:val="00262CA2"/>
    <w:rsid w:val="00262F90"/>
    <w:rsid w:val="00263B86"/>
    <w:rsid w:val="002642B8"/>
    <w:rsid w:val="00264618"/>
    <w:rsid w:val="002648B1"/>
    <w:rsid w:val="002648C2"/>
    <w:rsid w:val="00265222"/>
    <w:rsid w:val="002656E9"/>
    <w:rsid w:val="00265AE5"/>
    <w:rsid w:val="00265BFC"/>
    <w:rsid w:val="002667CF"/>
    <w:rsid w:val="002669D3"/>
    <w:rsid w:val="00266B35"/>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448"/>
    <w:rsid w:val="002757E2"/>
    <w:rsid w:val="00275A1A"/>
    <w:rsid w:val="00275BA0"/>
    <w:rsid w:val="00275CFB"/>
    <w:rsid w:val="00275E64"/>
    <w:rsid w:val="00275EA5"/>
    <w:rsid w:val="00275ECE"/>
    <w:rsid w:val="00275EEE"/>
    <w:rsid w:val="00275F3E"/>
    <w:rsid w:val="002768AA"/>
    <w:rsid w:val="00276CA5"/>
    <w:rsid w:val="00276E60"/>
    <w:rsid w:val="00276F3F"/>
    <w:rsid w:val="0027702E"/>
    <w:rsid w:val="00277964"/>
    <w:rsid w:val="00277A30"/>
    <w:rsid w:val="00280206"/>
    <w:rsid w:val="002802DF"/>
    <w:rsid w:val="00280877"/>
    <w:rsid w:val="00280986"/>
    <w:rsid w:val="00280B3B"/>
    <w:rsid w:val="00280F04"/>
    <w:rsid w:val="002813FB"/>
    <w:rsid w:val="0028168F"/>
    <w:rsid w:val="002816CA"/>
    <w:rsid w:val="002816E3"/>
    <w:rsid w:val="0028180B"/>
    <w:rsid w:val="00281930"/>
    <w:rsid w:val="00281DED"/>
    <w:rsid w:val="00281EC5"/>
    <w:rsid w:val="0028238E"/>
    <w:rsid w:val="0028261E"/>
    <w:rsid w:val="0028295B"/>
    <w:rsid w:val="00282C72"/>
    <w:rsid w:val="00282CA7"/>
    <w:rsid w:val="00282EC0"/>
    <w:rsid w:val="00283209"/>
    <w:rsid w:val="002833EF"/>
    <w:rsid w:val="0028377A"/>
    <w:rsid w:val="00283DCC"/>
    <w:rsid w:val="002840A3"/>
    <w:rsid w:val="00284248"/>
    <w:rsid w:val="002845D8"/>
    <w:rsid w:val="00284729"/>
    <w:rsid w:val="002848BA"/>
    <w:rsid w:val="00284C85"/>
    <w:rsid w:val="002856FD"/>
    <w:rsid w:val="0028575E"/>
    <w:rsid w:val="00286C69"/>
    <w:rsid w:val="0028710D"/>
    <w:rsid w:val="0028765E"/>
    <w:rsid w:val="00287DCA"/>
    <w:rsid w:val="00287FBE"/>
    <w:rsid w:val="0029020B"/>
    <w:rsid w:val="002902A5"/>
    <w:rsid w:val="00290CA0"/>
    <w:rsid w:val="00290D08"/>
    <w:rsid w:val="00290F9E"/>
    <w:rsid w:val="00291194"/>
    <w:rsid w:val="0029161B"/>
    <w:rsid w:val="00291747"/>
    <w:rsid w:val="002919A4"/>
    <w:rsid w:val="002924EA"/>
    <w:rsid w:val="0029267F"/>
    <w:rsid w:val="002926B7"/>
    <w:rsid w:val="0029275E"/>
    <w:rsid w:val="002932B4"/>
    <w:rsid w:val="00293503"/>
    <w:rsid w:val="00293685"/>
    <w:rsid w:val="002944A2"/>
    <w:rsid w:val="0029471E"/>
    <w:rsid w:val="002949AB"/>
    <w:rsid w:val="002949D6"/>
    <w:rsid w:val="00294BAC"/>
    <w:rsid w:val="002952A3"/>
    <w:rsid w:val="00295B6D"/>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B61"/>
    <w:rsid w:val="002A0BC3"/>
    <w:rsid w:val="002A1238"/>
    <w:rsid w:val="002A15F9"/>
    <w:rsid w:val="002A175F"/>
    <w:rsid w:val="002A18BA"/>
    <w:rsid w:val="002A1914"/>
    <w:rsid w:val="002A19E8"/>
    <w:rsid w:val="002A1E49"/>
    <w:rsid w:val="002A1FDE"/>
    <w:rsid w:val="002A302B"/>
    <w:rsid w:val="002A31D3"/>
    <w:rsid w:val="002A365D"/>
    <w:rsid w:val="002A37B7"/>
    <w:rsid w:val="002A414D"/>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6209"/>
    <w:rsid w:val="002B67CE"/>
    <w:rsid w:val="002B69A3"/>
    <w:rsid w:val="002B6A21"/>
    <w:rsid w:val="002B6AE9"/>
    <w:rsid w:val="002B6B51"/>
    <w:rsid w:val="002B6E19"/>
    <w:rsid w:val="002B6EC9"/>
    <w:rsid w:val="002B7942"/>
    <w:rsid w:val="002B79F6"/>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B0"/>
    <w:rsid w:val="002C27DE"/>
    <w:rsid w:val="002C2F10"/>
    <w:rsid w:val="002C3068"/>
    <w:rsid w:val="002C3260"/>
    <w:rsid w:val="002C33F3"/>
    <w:rsid w:val="002C37B5"/>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A3A"/>
    <w:rsid w:val="002D0FF6"/>
    <w:rsid w:val="002D1218"/>
    <w:rsid w:val="002D1A28"/>
    <w:rsid w:val="002D1F10"/>
    <w:rsid w:val="002D1F23"/>
    <w:rsid w:val="002D1F9A"/>
    <w:rsid w:val="002D22CE"/>
    <w:rsid w:val="002D2961"/>
    <w:rsid w:val="002D2BC7"/>
    <w:rsid w:val="002D3029"/>
    <w:rsid w:val="002D34C9"/>
    <w:rsid w:val="002D3503"/>
    <w:rsid w:val="002D3574"/>
    <w:rsid w:val="002D38B4"/>
    <w:rsid w:val="002D3B94"/>
    <w:rsid w:val="002D43C8"/>
    <w:rsid w:val="002D441F"/>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9CE"/>
    <w:rsid w:val="002D7AE5"/>
    <w:rsid w:val="002D7DEC"/>
    <w:rsid w:val="002D7EF1"/>
    <w:rsid w:val="002E12EC"/>
    <w:rsid w:val="002E28E5"/>
    <w:rsid w:val="002E29AD"/>
    <w:rsid w:val="002E2C05"/>
    <w:rsid w:val="002E2D5F"/>
    <w:rsid w:val="002E3C6F"/>
    <w:rsid w:val="002E4245"/>
    <w:rsid w:val="002E4297"/>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647"/>
    <w:rsid w:val="002E6B84"/>
    <w:rsid w:val="002E6D27"/>
    <w:rsid w:val="002E70F9"/>
    <w:rsid w:val="002E763A"/>
    <w:rsid w:val="002E767A"/>
    <w:rsid w:val="002E7710"/>
    <w:rsid w:val="002E7A93"/>
    <w:rsid w:val="002E7CB5"/>
    <w:rsid w:val="002F004A"/>
    <w:rsid w:val="002F04D3"/>
    <w:rsid w:val="002F05C2"/>
    <w:rsid w:val="002F08CE"/>
    <w:rsid w:val="002F0ABF"/>
    <w:rsid w:val="002F0FCC"/>
    <w:rsid w:val="002F21F8"/>
    <w:rsid w:val="002F2981"/>
    <w:rsid w:val="002F3276"/>
    <w:rsid w:val="002F359D"/>
    <w:rsid w:val="002F3F28"/>
    <w:rsid w:val="002F448D"/>
    <w:rsid w:val="002F497F"/>
    <w:rsid w:val="002F4B82"/>
    <w:rsid w:val="002F4B9E"/>
    <w:rsid w:val="002F4C9F"/>
    <w:rsid w:val="002F4CCD"/>
    <w:rsid w:val="002F571F"/>
    <w:rsid w:val="002F5E9E"/>
    <w:rsid w:val="002F5F38"/>
    <w:rsid w:val="002F6596"/>
    <w:rsid w:val="002F67CC"/>
    <w:rsid w:val="002F71F1"/>
    <w:rsid w:val="002F7229"/>
    <w:rsid w:val="002F75E5"/>
    <w:rsid w:val="002F7CCC"/>
    <w:rsid w:val="00300190"/>
    <w:rsid w:val="003002B3"/>
    <w:rsid w:val="003006E5"/>
    <w:rsid w:val="00300C37"/>
    <w:rsid w:val="00300E22"/>
    <w:rsid w:val="00300F32"/>
    <w:rsid w:val="003014A0"/>
    <w:rsid w:val="003014E9"/>
    <w:rsid w:val="0030252B"/>
    <w:rsid w:val="00302BFF"/>
    <w:rsid w:val="00303021"/>
    <w:rsid w:val="003033A0"/>
    <w:rsid w:val="0030349D"/>
    <w:rsid w:val="00303EA1"/>
    <w:rsid w:val="00303F60"/>
    <w:rsid w:val="0030408E"/>
    <w:rsid w:val="003042B0"/>
    <w:rsid w:val="003048DA"/>
    <w:rsid w:val="00304C38"/>
    <w:rsid w:val="00304CE6"/>
    <w:rsid w:val="00304FF0"/>
    <w:rsid w:val="003055BF"/>
    <w:rsid w:val="003057B6"/>
    <w:rsid w:val="00305A11"/>
    <w:rsid w:val="00305C0E"/>
    <w:rsid w:val="00305E59"/>
    <w:rsid w:val="00306434"/>
    <w:rsid w:val="00306B14"/>
    <w:rsid w:val="00306C06"/>
    <w:rsid w:val="00306E06"/>
    <w:rsid w:val="00306FBC"/>
    <w:rsid w:val="00307091"/>
    <w:rsid w:val="003072D3"/>
    <w:rsid w:val="003075DC"/>
    <w:rsid w:val="0030781B"/>
    <w:rsid w:val="00307833"/>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70B"/>
    <w:rsid w:val="003141BE"/>
    <w:rsid w:val="003146C3"/>
    <w:rsid w:val="00314A46"/>
    <w:rsid w:val="00314BE4"/>
    <w:rsid w:val="00314D85"/>
    <w:rsid w:val="00314D87"/>
    <w:rsid w:val="00314F04"/>
    <w:rsid w:val="0031523F"/>
    <w:rsid w:val="0031533E"/>
    <w:rsid w:val="003158EB"/>
    <w:rsid w:val="00315C2A"/>
    <w:rsid w:val="00316431"/>
    <w:rsid w:val="00316B80"/>
    <w:rsid w:val="00316EC9"/>
    <w:rsid w:val="00317088"/>
    <w:rsid w:val="0031773E"/>
    <w:rsid w:val="003177F5"/>
    <w:rsid w:val="00317D66"/>
    <w:rsid w:val="00317E13"/>
    <w:rsid w:val="00317F21"/>
    <w:rsid w:val="00320029"/>
    <w:rsid w:val="00320416"/>
    <w:rsid w:val="00320873"/>
    <w:rsid w:val="00320DB4"/>
    <w:rsid w:val="00320EBE"/>
    <w:rsid w:val="0032106C"/>
    <w:rsid w:val="0032179D"/>
    <w:rsid w:val="00321A98"/>
    <w:rsid w:val="00321DCF"/>
    <w:rsid w:val="00322477"/>
    <w:rsid w:val="00322481"/>
    <w:rsid w:val="00322735"/>
    <w:rsid w:val="003228A7"/>
    <w:rsid w:val="0032293B"/>
    <w:rsid w:val="00323122"/>
    <w:rsid w:val="00323313"/>
    <w:rsid w:val="0032410F"/>
    <w:rsid w:val="0032425D"/>
    <w:rsid w:val="003248F5"/>
    <w:rsid w:val="00324AA8"/>
    <w:rsid w:val="00324C3D"/>
    <w:rsid w:val="00324D2D"/>
    <w:rsid w:val="00325041"/>
    <w:rsid w:val="003251D2"/>
    <w:rsid w:val="003251D3"/>
    <w:rsid w:val="003251EB"/>
    <w:rsid w:val="00325255"/>
    <w:rsid w:val="00325D3F"/>
    <w:rsid w:val="00325D9A"/>
    <w:rsid w:val="00326112"/>
    <w:rsid w:val="00326456"/>
    <w:rsid w:val="003264BC"/>
    <w:rsid w:val="00326A2D"/>
    <w:rsid w:val="00327466"/>
    <w:rsid w:val="00327880"/>
    <w:rsid w:val="00327C8C"/>
    <w:rsid w:val="003302DD"/>
    <w:rsid w:val="00330BFA"/>
    <w:rsid w:val="00330C42"/>
    <w:rsid w:val="00330FAA"/>
    <w:rsid w:val="003312DF"/>
    <w:rsid w:val="00331301"/>
    <w:rsid w:val="0033137E"/>
    <w:rsid w:val="0033144C"/>
    <w:rsid w:val="00331915"/>
    <w:rsid w:val="00331AA4"/>
    <w:rsid w:val="00332A69"/>
    <w:rsid w:val="00332D82"/>
    <w:rsid w:val="00332D9C"/>
    <w:rsid w:val="00333B20"/>
    <w:rsid w:val="00333DEB"/>
    <w:rsid w:val="003346E1"/>
    <w:rsid w:val="003348AA"/>
    <w:rsid w:val="00334B91"/>
    <w:rsid w:val="00334BF8"/>
    <w:rsid w:val="00334C9B"/>
    <w:rsid w:val="00335191"/>
    <w:rsid w:val="00335428"/>
    <w:rsid w:val="00335866"/>
    <w:rsid w:val="00335D36"/>
    <w:rsid w:val="00335DBC"/>
    <w:rsid w:val="00335F12"/>
    <w:rsid w:val="003363A3"/>
    <w:rsid w:val="00336593"/>
    <w:rsid w:val="0033661F"/>
    <w:rsid w:val="00336776"/>
    <w:rsid w:val="00336FC9"/>
    <w:rsid w:val="00337091"/>
    <w:rsid w:val="00340989"/>
    <w:rsid w:val="00340C30"/>
    <w:rsid w:val="00340C31"/>
    <w:rsid w:val="00340DF2"/>
    <w:rsid w:val="00342ED4"/>
    <w:rsid w:val="003432EC"/>
    <w:rsid w:val="00343730"/>
    <w:rsid w:val="00343910"/>
    <w:rsid w:val="0034427F"/>
    <w:rsid w:val="003449CB"/>
    <w:rsid w:val="00344DA4"/>
    <w:rsid w:val="00345361"/>
    <w:rsid w:val="00345917"/>
    <w:rsid w:val="00345A86"/>
    <w:rsid w:val="00345ABC"/>
    <w:rsid w:val="003462F9"/>
    <w:rsid w:val="00346302"/>
    <w:rsid w:val="0034684D"/>
    <w:rsid w:val="00346EB1"/>
    <w:rsid w:val="00346FC8"/>
    <w:rsid w:val="003471E4"/>
    <w:rsid w:val="003472A9"/>
    <w:rsid w:val="0034770F"/>
    <w:rsid w:val="00347751"/>
    <w:rsid w:val="003479E1"/>
    <w:rsid w:val="00347E32"/>
    <w:rsid w:val="00347E66"/>
    <w:rsid w:val="0035017E"/>
    <w:rsid w:val="00350387"/>
    <w:rsid w:val="003504FA"/>
    <w:rsid w:val="00350A84"/>
    <w:rsid w:val="00350C89"/>
    <w:rsid w:val="00350CBC"/>
    <w:rsid w:val="00351768"/>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D1F"/>
    <w:rsid w:val="00356E66"/>
    <w:rsid w:val="003574F9"/>
    <w:rsid w:val="00357D1B"/>
    <w:rsid w:val="00360775"/>
    <w:rsid w:val="003608F9"/>
    <w:rsid w:val="003609D4"/>
    <w:rsid w:val="00360C84"/>
    <w:rsid w:val="00360EB4"/>
    <w:rsid w:val="00360F41"/>
    <w:rsid w:val="00360FDD"/>
    <w:rsid w:val="003612D2"/>
    <w:rsid w:val="003618B5"/>
    <w:rsid w:val="0036198B"/>
    <w:rsid w:val="00361E38"/>
    <w:rsid w:val="003620A7"/>
    <w:rsid w:val="003622A6"/>
    <w:rsid w:val="003627D8"/>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442"/>
    <w:rsid w:val="0036752F"/>
    <w:rsid w:val="00367ADA"/>
    <w:rsid w:val="00370832"/>
    <w:rsid w:val="0037178F"/>
    <w:rsid w:val="00371800"/>
    <w:rsid w:val="003723B4"/>
    <w:rsid w:val="003728D1"/>
    <w:rsid w:val="00372FE3"/>
    <w:rsid w:val="0037322D"/>
    <w:rsid w:val="0037354C"/>
    <w:rsid w:val="00373581"/>
    <w:rsid w:val="003740FB"/>
    <w:rsid w:val="00374327"/>
    <w:rsid w:val="003743D7"/>
    <w:rsid w:val="003744E3"/>
    <w:rsid w:val="003745DD"/>
    <w:rsid w:val="003745F2"/>
    <w:rsid w:val="003746ED"/>
    <w:rsid w:val="00374715"/>
    <w:rsid w:val="0037532B"/>
    <w:rsid w:val="003757DF"/>
    <w:rsid w:val="00375CD2"/>
    <w:rsid w:val="00375E2E"/>
    <w:rsid w:val="00375FD1"/>
    <w:rsid w:val="00376204"/>
    <w:rsid w:val="00376314"/>
    <w:rsid w:val="0037660F"/>
    <w:rsid w:val="00376701"/>
    <w:rsid w:val="0037679E"/>
    <w:rsid w:val="00376832"/>
    <w:rsid w:val="00376DF3"/>
    <w:rsid w:val="00377346"/>
    <w:rsid w:val="0037776B"/>
    <w:rsid w:val="00377B34"/>
    <w:rsid w:val="0038004C"/>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3380"/>
    <w:rsid w:val="00383514"/>
    <w:rsid w:val="00383772"/>
    <w:rsid w:val="003839E6"/>
    <w:rsid w:val="00384102"/>
    <w:rsid w:val="0038433C"/>
    <w:rsid w:val="00384B38"/>
    <w:rsid w:val="00384B5A"/>
    <w:rsid w:val="00384B66"/>
    <w:rsid w:val="00384B78"/>
    <w:rsid w:val="00384B8D"/>
    <w:rsid w:val="003852B1"/>
    <w:rsid w:val="003852F8"/>
    <w:rsid w:val="00385377"/>
    <w:rsid w:val="00385B60"/>
    <w:rsid w:val="00385F30"/>
    <w:rsid w:val="003862DF"/>
    <w:rsid w:val="003863A6"/>
    <w:rsid w:val="00386653"/>
    <w:rsid w:val="00386932"/>
    <w:rsid w:val="00386A09"/>
    <w:rsid w:val="00387049"/>
    <w:rsid w:val="003870FE"/>
    <w:rsid w:val="003871E4"/>
    <w:rsid w:val="003875E6"/>
    <w:rsid w:val="00387A4F"/>
    <w:rsid w:val="00387C45"/>
    <w:rsid w:val="00390030"/>
    <w:rsid w:val="00390497"/>
    <w:rsid w:val="00390C7E"/>
    <w:rsid w:val="00391169"/>
    <w:rsid w:val="0039144D"/>
    <w:rsid w:val="00391539"/>
    <w:rsid w:val="00391540"/>
    <w:rsid w:val="00391673"/>
    <w:rsid w:val="00391769"/>
    <w:rsid w:val="00391BAF"/>
    <w:rsid w:val="00391DD9"/>
    <w:rsid w:val="00392141"/>
    <w:rsid w:val="0039228F"/>
    <w:rsid w:val="003926C7"/>
    <w:rsid w:val="0039273E"/>
    <w:rsid w:val="00392D4C"/>
    <w:rsid w:val="00393096"/>
    <w:rsid w:val="0039354B"/>
    <w:rsid w:val="003935A8"/>
    <w:rsid w:val="00393822"/>
    <w:rsid w:val="003938A5"/>
    <w:rsid w:val="00393E31"/>
    <w:rsid w:val="00393E45"/>
    <w:rsid w:val="00394EEB"/>
    <w:rsid w:val="00395234"/>
    <w:rsid w:val="003953E3"/>
    <w:rsid w:val="00395800"/>
    <w:rsid w:val="00395FDD"/>
    <w:rsid w:val="00396417"/>
    <w:rsid w:val="00396694"/>
    <w:rsid w:val="003972B1"/>
    <w:rsid w:val="003A03C8"/>
    <w:rsid w:val="003A03F4"/>
    <w:rsid w:val="003A04A0"/>
    <w:rsid w:val="003A0517"/>
    <w:rsid w:val="003A09F3"/>
    <w:rsid w:val="003A0CE8"/>
    <w:rsid w:val="003A12D8"/>
    <w:rsid w:val="003A154E"/>
    <w:rsid w:val="003A19CA"/>
    <w:rsid w:val="003A1ED1"/>
    <w:rsid w:val="003A20A2"/>
    <w:rsid w:val="003A24FD"/>
    <w:rsid w:val="003A292E"/>
    <w:rsid w:val="003A2F5E"/>
    <w:rsid w:val="003A3487"/>
    <w:rsid w:val="003A3807"/>
    <w:rsid w:val="003A3BBC"/>
    <w:rsid w:val="003A42AD"/>
    <w:rsid w:val="003A439E"/>
    <w:rsid w:val="003A44F5"/>
    <w:rsid w:val="003A4C49"/>
    <w:rsid w:val="003A4D7F"/>
    <w:rsid w:val="003A51C9"/>
    <w:rsid w:val="003A570E"/>
    <w:rsid w:val="003A5774"/>
    <w:rsid w:val="003A58B0"/>
    <w:rsid w:val="003A58E2"/>
    <w:rsid w:val="003A5B99"/>
    <w:rsid w:val="003A6302"/>
    <w:rsid w:val="003A6480"/>
    <w:rsid w:val="003A6C04"/>
    <w:rsid w:val="003A6F88"/>
    <w:rsid w:val="003A74CF"/>
    <w:rsid w:val="003A7B0A"/>
    <w:rsid w:val="003A7B4E"/>
    <w:rsid w:val="003A7F51"/>
    <w:rsid w:val="003B09B9"/>
    <w:rsid w:val="003B0D66"/>
    <w:rsid w:val="003B10BB"/>
    <w:rsid w:val="003B11CC"/>
    <w:rsid w:val="003B1293"/>
    <w:rsid w:val="003B15DD"/>
    <w:rsid w:val="003B16C6"/>
    <w:rsid w:val="003B1B36"/>
    <w:rsid w:val="003B23B9"/>
    <w:rsid w:val="003B279C"/>
    <w:rsid w:val="003B2800"/>
    <w:rsid w:val="003B39A9"/>
    <w:rsid w:val="003B3A4D"/>
    <w:rsid w:val="003B4225"/>
    <w:rsid w:val="003B4804"/>
    <w:rsid w:val="003B487C"/>
    <w:rsid w:val="003B4C0C"/>
    <w:rsid w:val="003B5D28"/>
    <w:rsid w:val="003B624F"/>
    <w:rsid w:val="003B7C1E"/>
    <w:rsid w:val="003B7CA4"/>
    <w:rsid w:val="003B7CC9"/>
    <w:rsid w:val="003B7D1A"/>
    <w:rsid w:val="003C0274"/>
    <w:rsid w:val="003C0CFF"/>
    <w:rsid w:val="003C1182"/>
    <w:rsid w:val="003C23BF"/>
    <w:rsid w:val="003C38B2"/>
    <w:rsid w:val="003C39AC"/>
    <w:rsid w:val="003C3B2E"/>
    <w:rsid w:val="003C4146"/>
    <w:rsid w:val="003C423C"/>
    <w:rsid w:val="003C4290"/>
    <w:rsid w:val="003C44EE"/>
    <w:rsid w:val="003C4D3F"/>
    <w:rsid w:val="003C527F"/>
    <w:rsid w:val="003C5829"/>
    <w:rsid w:val="003C5C51"/>
    <w:rsid w:val="003C5EC6"/>
    <w:rsid w:val="003C60B6"/>
    <w:rsid w:val="003C6309"/>
    <w:rsid w:val="003C665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14"/>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B4E"/>
    <w:rsid w:val="003F0C0C"/>
    <w:rsid w:val="003F0C20"/>
    <w:rsid w:val="003F1425"/>
    <w:rsid w:val="003F1A98"/>
    <w:rsid w:val="003F1EF9"/>
    <w:rsid w:val="003F2060"/>
    <w:rsid w:val="003F2447"/>
    <w:rsid w:val="003F24A9"/>
    <w:rsid w:val="003F2820"/>
    <w:rsid w:val="003F2BA4"/>
    <w:rsid w:val="003F2E26"/>
    <w:rsid w:val="003F3792"/>
    <w:rsid w:val="003F37F0"/>
    <w:rsid w:val="003F3BA1"/>
    <w:rsid w:val="003F3BB7"/>
    <w:rsid w:val="003F40AA"/>
    <w:rsid w:val="003F450A"/>
    <w:rsid w:val="003F47B0"/>
    <w:rsid w:val="003F4D4F"/>
    <w:rsid w:val="003F5240"/>
    <w:rsid w:val="003F593C"/>
    <w:rsid w:val="003F5A84"/>
    <w:rsid w:val="003F5D30"/>
    <w:rsid w:val="003F6C2E"/>
    <w:rsid w:val="003F6E1F"/>
    <w:rsid w:val="003F751A"/>
    <w:rsid w:val="003F76E7"/>
    <w:rsid w:val="003F7770"/>
    <w:rsid w:val="003F7A65"/>
    <w:rsid w:val="003F7A6C"/>
    <w:rsid w:val="003F7B84"/>
    <w:rsid w:val="003F7E78"/>
    <w:rsid w:val="003F7FF1"/>
    <w:rsid w:val="004002DC"/>
    <w:rsid w:val="0040042D"/>
    <w:rsid w:val="00400671"/>
    <w:rsid w:val="00400DEB"/>
    <w:rsid w:val="004015E6"/>
    <w:rsid w:val="00401EA7"/>
    <w:rsid w:val="0040230E"/>
    <w:rsid w:val="00402498"/>
    <w:rsid w:val="004025AC"/>
    <w:rsid w:val="004025FF"/>
    <w:rsid w:val="004026AE"/>
    <w:rsid w:val="00402901"/>
    <w:rsid w:val="00402D85"/>
    <w:rsid w:val="00402E94"/>
    <w:rsid w:val="004032B4"/>
    <w:rsid w:val="004038F5"/>
    <w:rsid w:val="004038FF"/>
    <w:rsid w:val="00404401"/>
    <w:rsid w:val="00404846"/>
    <w:rsid w:val="004057F6"/>
    <w:rsid w:val="00405976"/>
    <w:rsid w:val="00405993"/>
    <w:rsid w:val="00405CA0"/>
    <w:rsid w:val="00406240"/>
    <w:rsid w:val="004064FD"/>
    <w:rsid w:val="0040669F"/>
    <w:rsid w:val="00406AAC"/>
    <w:rsid w:val="00406FE2"/>
    <w:rsid w:val="004070D1"/>
    <w:rsid w:val="004074F7"/>
    <w:rsid w:val="00407C7F"/>
    <w:rsid w:val="00407D35"/>
    <w:rsid w:val="0041020F"/>
    <w:rsid w:val="004105AF"/>
    <w:rsid w:val="0041063E"/>
    <w:rsid w:val="0041073B"/>
    <w:rsid w:val="004107E3"/>
    <w:rsid w:val="00410CB9"/>
    <w:rsid w:val="00410F4B"/>
    <w:rsid w:val="0041124E"/>
    <w:rsid w:val="0041152C"/>
    <w:rsid w:val="004115FA"/>
    <w:rsid w:val="00411723"/>
    <w:rsid w:val="00411A98"/>
    <w:rsid w:val="00411D29"/>
    <w:rsid w:val="00411FFE"/>
    <w:rsid w:val="0041221C"/>
    <w:rsid w:val="00412ECB"/>
    <w:rsid w:val="004132A4"/>
    <w:rsid w:val="0041387C"/>
    <w:rsid w:val="00413BC2"/>
    <w:rsid w:val="00413D48"/>
    <w:rsid w:val="00414382"/>
    <w:rsid w:val="00415000"/>
    <w:rsid w:val="004151B8"/>
    <w:rsid w:val="0041527E"/>
    <w:rsid w:val="00415765"/>
    <w:rsid w:val="0041579D"/>
    <w:rsid w:val="00415A0E"/>
    <w:rsid w:val="00415A98"/>
    <w:rsid w:val="00415C83"/>
    <w:rsid w:val="00415CF6"/>
    <w:rsid w:val="00416247"/>
    <w:rsid w:val="00416801"/>
    <w:rsid w:val="00416A37"/>
    <w:rsid w:val="004171B0"/>
    <w:rsid w:val="00417623"/>
    <w:rsid w:val="00417E06"/>
    <w:rsid w:val="004202DA"/>
    <w:rsid w:val="00420984"/>
    <w:rsid w:val="00420D81"/>
    <w:rsid w:val="00420F5A"/>
    <w:rsid w:val="00421316"/>
    <w:rsid w:val="0042136F"/>
    <w:rsid w:val="004213E5"/>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618"/>
    <w:rsid w:val="004238B6"/>
    <w:rsid w:val="00423A34"/>
    <w:rsid w:val="00423AFD"/>
    <w:rsid w:val="004243E0"/>
    <w:rsid w:val="004245BB"/>
    <w:rsid w:val="0042466A"/>
    <w:rsid w:val="00425637"/>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473"/>
    <w:rsid w:val="00436783"/>
    <w:rsid w:val="004369C3"/>
    <w:rsid w:val="00436F07"/>
    <w:rsid w:val="00436FF4"/>
    <w:rsid w:val="0043731B"/>
    <w:rsid w:val="00437D36"/>
    <w:rsid w:val="00437F0D"/>
    <w:rsid w:val="00437F1A"/>
    <w:rsid w:val="00440040"/>
    <w:rsid w:val="0044004C"/>
    <w:rsid w:val="004407FA"/>
    <w:rsid w:val="00440AD8"/>
    <w:rsid w:val="00440B44"/>
    <w:rsid w:val="004412F5"/>
    <w:rsid w:val="004415C2"/>
    <w:rsid w:val="00441927"/>
    <w:rsid w:val="004419DA"/>
    <w:rsid w:val="00441C1A"/>
    <w:rsid w:val="00441C1C"/>
    <w:rsid w:val="00441DFE"/>
    <w:rsid w:val="00441FFB"/>
    <w:rsid w:val="00442024"/>
    <w:rsid w:val="00442037"/>
    <w:rsid w:val="00442364"/>
    <w:rsid w:val="0044236B"/>
    <w:rsid w:val="0044278A"/>
    <w:rsid w:val="00442909"/>
    <w:rsid w:val="004435B9"/>
    <w:rsid w:val="00443BCD"/>
    <w:rsid w:val="00443DB7"/>
    <w:rsid w:val="00443E04"/>
    <w:rsid w:val="0044413E"/>
    <w:rsid w:val="00444163"/>
    <w:rsid w:val="004453E7"/>
    <w:rsid w:val="004456BB"/>
    <w:rsid w:val="00445FE3"/>
    <w:rsid w:val="0044670A"/>
    <w:rsid w:val="004468F2"/>
    <w:rsid w:val="00446C2E"/>
    <w:rsid w:val="00447041"/>
    <w:rsid w:val="004470BA"/>
    <w:rsid w:val="00450476"/>
    <w:rsid w:val="004504CF"/>
    <w:rsid w:val="004506E6"/>
    <w:rsid w:val="00450D37"/>
    <w:rsid w:val="00450F15"/>
    <w:rsid w:val="00451266"/>
    <w:rsid w:val="00451674"/>
    <w:rsid w:val="00451719"/>
    <w:rsid w:val="0045173C"/>
    <w:rsid w:val="004519F2"/>
    <w:rsid w:val="00451B70"/>
    <w:rsid w:val="00452162"/>
    <w:rsid w:val="004523D1"/>
    <w:rsid w:val="0045268E"/>
    <w:rsid w:val="004528D9"/>
    <w:rsid w:val="00452924"/>
    <w:rsid w:val="00452A07"/>
    <w:rsid w:val="00452C69"/>
    <w:rsid w:val="004531F8"/>
    <w:rsid w:val="0045349F"/>
    <w:rsid w:val="004539B3"/>
    <w:rsid w:val="004544F4"/>
    <w:rsid w:val="004547DD"/>
    <w:rsid w:val="00454AB5"/>
    <w:rsid w:val="00454DA1"/>
    <w:rsid w:val="0045505F"/>
    <w:rsid w:val="00455160"/>
    <w:rsid w:val="00455275"/>
    <w:rsid w:val="00455B68"/>
    <w:rsid w:val="00455D43"/>
    <w:rsid w:val="00456D32"/>
    <w:rsid w:val="00457186"/>
    <w:rsid w:val="004578E7"/>
    <w:rsid w:val="004609C5"/>
    <w:rsid w:val="0046104B"/>
    <w:rsid w:val="0046124E"/>
    <w:rsid w:val="00461252"/>
    <w:rsid w:val="00461460"/>
    <w:rsid w:val="00461474"/>
    <w:rsid w:val="004614D8"/>
    <w:rsid w:val="00461509"/>
    <w:rsid w:val="00462E30"/>
    <w:rsid w:val="00462E74"/>
    <w:rsid w:val="004638F3"/>
    <w:rsid w:val="004643D1"/>
    <w:rsid w:val="00464551"/>
    <w:rsid w:val="004646D9"/>
    <w:rsid w:val="00464C6A"/>
    <w:rsid w:val="00464C88"/>
    <w:rsid w:val="004651A1"/>
    <w:rsid w:val="004656BB"/>
    <w:rsid w:val="004659F5"/>
    <w:rsid w:val="00465DCF"/>
    <w:rsid w:val="00465F2D"/>
    <w:rsid w:val="00465F77"/>
    <w:rsid w:val="004661AF"/>
    <w:rsid w:val="00466C3F"/>
    <w:rsid w:val="00466D6F"/>
    <w:rsid w:val="0046703E"/>
    <w:rsid w:val="00467978"/>
    <w:rsid w:val="00467AED"/>
    <w:rsid w:val="00467DD1"/>
    <w:rsid w:val="0047041B"/>
    <w:rsid w:val="004707AF"/>
    <w:rsid w:val="00470866"/>
    <w:rsid w:val="00471095"/>
    <w:rsid w:val="0047130C"/>
    <w:rsid w:val="0047161A"/>
    <w:rsid w:val="00471BCF"/>
    <w:rsid w:val="00471E75"/>
    <w:rsid w:val="00472549"/>
    <w:rsid w:val="0047275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6E08"/>
    <w:rsid w:val="00476FB7"/>
    <w:rsid w:val="00477233"/>
    <w:rsid w:val="0047734B"/>
    <w:rsid w:val="0047754E"/>
    <w:rsid w:val="00477CD3"/>
    <w:rsid w:val="00477E16"/>
    <w:rsid w:val="00480349"/>
    <w:rsid w:val="004804EC"/>
    <w:rsid w:val="0048121E"/>
    <w:rsid w:val="004815E4"/>
    <w:rsid w:val="00481A97"/>
    <w:rsid w:val="00482620"/>
    <w:rsid w:val="004829C2"/>
    <w:rsid w:val="00482DEB"/>
    <w:rsid w:val="00483262"/>
    <w:rsid w:val="004832FF"/>
    <w:rsid w:val="00483DD0"/>
    <w:rsid w:val="004846DF"/>
    <w:rsid w:val="00484ECF"/>
    <w:rsid w:val="00485783"/>
    <w:rsid w:val="00485CE2"/>
    <w:rsid w:val="00485FBD"/>
    <w:rsid w:val="0048611B"/>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3A"/>
    <w:rsid w:val="00492B14"/>
    <w:rsid w:val="0049398B"/>
    <w:rsid w:val="00494070"/>
    <w:rsid w:val="00494337"/>
    <w:rsid w:val="0049443C"/>
    <w:rsid w:val="00494517"/>
    <w:rsid w:val="00494A4D"/>
    <w:rsid w:val="00495087"/>
    <w:rsid w:val="004950B5"/>
    <w:rsid w:val="00495175"/>
    <w:rsid w:val="004959C6"/>
    <w:rsid w:val="004959F7"/>
    <w:rsid w:val="00495DE5"/>
    <w:rsid w:val="00495EFB"/>
    <w:rsid w:val="004968FC"/>
    <w:rsid w:val="00497A7A"/>
    <w:rsid w:val="00497B23"/>
    <w:rsid w:val="00497E69"/>
    <w:rsid w:val="004A03C6"/>
    <w:rsid w:val="004A05DB"/>
    <w:rsid w:val="004A083E"/>
    <w:rsid w:val="004A106A"/>
    <w:rsid w:val="004A1773"/>
    <w:rsid w:val="004A1A25"/>
    <w:rsid w:val="004A23FA"/>
    <w:rsid w:val="004A2AC9"/>
    <w:rsid w:val="004A3380"/>
    <w:rsid w:val="004A33BE"/>
    <w:rsid w:val="004A33D9"/>
    <w:rsid w:val="004A3C7B"/>
    <w:rsid w:val="004A4373"/>
    <w:rsid w:val="004A4434"/>
    <w:rsid w:val="004A4C84"/>
    <w:rsid w:val="004A4CEA"/>
    <w:rsid w:val="004A4D0E"/>
    <w:rsid w:val="004A4D31"/>
    <w:rsid w:val="004A53C5"/>
    <w:rsid w:val="004A5570"/>
    <w:rsid w:val="004A5947"/>
    <w:rsid w:val="004A61F3"/>
    <w:rsid w:val="004A6444"/>
    <w:rsid w:val="004A6879"/>
    <w:rsid w:val="004A69B3"/>
    <w:rsid w:val="004A6B67"/>
    <w:rsid w:val="004A6C64"/>
    <w:rsid w:val="004A7224"/>
    <w:rsid w:val="004A7581"/>
    <w:rsid w:val="004A758B"/>
    <w:rsid w:val="004A768D"/>
    <w:rsid w:val="004A7F42"/>
    <w:rsid w:val="004B034E"/>
    <w:rsid w:val="004B064B"/>
    <w:rsid w:val="004B07F0"/>
    <w:rsid w:val="004B0A6C"/>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4185"/>
    <w:rsid w:val="004B490E"/>
    <w:rsid w:val="004B4A90"/>
    <w:rsid w:val="004B50FB"/>
    <w:rsid w:val="004B51E6"/>
    <w:rsid w:val="004B528D"/>
    <w:rsid w:val="004B54DA"/>
    <w:rsid w:val="004B5857"/>
    <w:rsid w:val="004B5F55"/>
    <w:rsid w:val="004B64D4"/>
    <w:rsid w:val="004B66D3"/>
    <w:rsid w:val="004B6F96"/>
    <w:rsid w:val="004B79F1"/>
    <w:rsid w:val="004B7B2B"/>
    <w:rsid w:val="004B7C6A"/>
    <w:rsid w:val="004B7ECF"/>
    <w:rsid w:val="004B7F22"/>
    <w:rsid w:val="004C06A5"/>
    <w:rsid w:val="004C1102"/>
    <w:rsid w:val="004C1611"/>
    <w:rsid w:val="004C17B3"/>
    <w:rsid w:val="004C180D"/>
    <w:rsid w:val="004C1EDC"/>
    <w:rsid w:val="004C1FA9"/>
    <w:rsid w:val="004C22A9"/>
    <w:rsid w:val="004C2A51"/>
    <w:rsid w:val="004C2B1F"/>
    <w:rsid w:val="004C342E"/>
    <w:rsid w:val="004C385E"/>
    <w:rsid w:val="004C3874"/>
    <w:rsid w:val="004C3955"/>
    <w:rsid w:val="004C3E6C"/>
    <w:rsid w:val="004C3EE1"/>
    <w:rsid w:val="004C3EF3"/>
    <w:rsid w:val="004C4026"/>
    <w:rsid w:val="004C42BB"/>
    <w:rsid w:val="004C4402"/>
    <w:rsid w:val="004C5260"/>
    <w:rsid w:val="004C53E6"/>
    <w:rsid w:val="004C5615"/>
    <w:rsid w:val="004C56DE"/>
    <w:rsid w:val="004C57DC"/>
    <w:rsid w:val="004C594E"/>
    <w:rsid w:val="004C671A"/>
    <w:rsid w:val="004C6807"/>
    <w:rsid w:val="004C68D1"/>
    <w:rsid w:val="004C6E30"/>
    <w:rsid w:val="004C707F"/>
    <w:rsid w:val="004C76BF"/>
    <w:rsid w:val="004C7817"/>
    <w:rsid w:val="004C7F32"/>
    <w:rsid w:val="004D01B4"/>
    <w:rsid w:val="004D033C"/>
    <w:rsid w:val="004D0B27"/>
    <w:rsid w:val="004D0B44"/>
    <w:rsid w:val="004D10C1"/>
    <w:rsid w:val="004D140B"/>
    <w:rsid w:val="004D1866"/>
    <w:rsid w:val="004D1BED"/>
    <w:rsid w:val="004D2594"/>
    <w:rsid w:val="004D2643"/>
    <w:rsid w:val="004D276E"/>
    <w:rsid w:val="004D27F0"/>
    <w:rsid w:val="004D32B4"/>
    <w:rsid w:val="004D3B86"/>
    <w:rsid w:val="004D3FF5"/>
    <w:rsid w:val="004D4BBF"/>
    <w:rsid w:val="004D58CD"/>
    <w:rsid w:val="004D5E8A"/>
    <w:rsid w:val="004D62C5"/>
    <w:rsid w:val="004D6D1F"/>
    <w:rsid w:val="004D7A5E"/>
    <w:rsid w:val="004D7A65"/>
    <w:rsid w:val="004D7B22"/>
    <w:rsid w:val="004D7C63"/>
    <w:rsid w:val="004E0564"/>
    <w:rsid w:val="004E148C"/>
    <w:rsid w:val="004E164B"/>
    <w:rsid w:val="004E1E2F"/>
    <w:rsid w:val="004E2097"/>
    <w:rsid w:val="004E20F7"/>
    <w:rsid w:val="004E2115"/>
    <w:rsid w:val="004E23F7"/>
    <w:rsid w:val="004E27E3"/>
    <w:rsid w:val="004E324A"/>
    <w:rsid w:val="004E32E8"/>
    <w:rsid w:val="004E3453"/>
    <w:rsid w:val="004E3F92"/>
    <w:rsid w:val="004E4224"/>
    <w:rsid w:val="004E4638"/>
    <w:rsid w:val="004E47CF"/>
    <w:rsid w:val="004E4A3A"/>
    <w:rsid w:val="004E4AA0"/>
    <w:rsid w:val="004E4CE1"/>
    <w:rsid w:val="004E4DF7"/>
    <w:rsid w:val="004E519B"/>
    <w:rsid w:val="004E51E0"/>
    <w:rsid w:val="004E5BFE"/>
    <w:rsid w:val="004E5E27"/>
    <w:rsid w:val="004E6231"/>
    <w:rsid w:val="004E672A"/>
    <w:rsid w:val="004E67D6"/>
    <w:rsid w:val="004E6BE7"/>
    <w:rsid w:val="004E6F80"/>
    <w:rsid w:val="004E7561"/>
    <w:rsid w:val="004E76DE"/>
    <w:rsid w:val="004E7A3C"/>
    <w:rsid w:val="004E7BC5"/>
    <w:rsid w:val="004E7C7D"/>
    <w:rsid w:val="004E7CE6"/>
    <w:rsid w:val="004F04DD"/>
    <w:rsid w:val="004F0988"/>
    <w:rsid w:val="004F0EAE"/>
    <w:rsid w:val="004F13D6"/>
    <w:rsid w:val="004F18E8"/>
    <w:rsid w:val="004F1C99"/>
    <w:rsid w:val="004F1F83"/>
    <w:rsid w:val="004F22B2"/>
    <w:rsid w:val="004F2F81"/>
    <w:rsid w:val="004F318E"/>
    <w:rsid w:val="004F34EC"/>
    <w:rsid w:val="004F38D9"/>
    <w:rsid w:val="004F3BB2"/>
    <w:rsid w:val="004F3E85"/>
    <w:rsid w:val="004F4EBC"/>
    <w:rsid w:val="004F50A8"/>
    <w:rsid w:val="004F687C"/>
    <w:rsid w:val="004F6BB3"/>
    <w:rsid w:val="004F6CA6"/>
    <w:rsid w:val="004F7254"/>
    <w:rsid w:val="004F74E7"/>
    <w:rsid w:val="004F7910"/>
    <w:rsid w:val="0050024C"/>
    <w:rsid w:val="00500483"/>
    <w:rsid w:val="00500550"/>
    <w:rsid w:val="005006D9"/>
    <w:rsid w:val="00500950"/>
    <w:rsid w:val="00500D9D"/>
    <w:rsid w:val="005011E0"/>
    <w:rsid w:val="005014CC"/>
    <w:rsid w:val="00501DCC"/>
    <w:rsid w:val="00501E48"/>
    <w:rsid w:val="00502894"/>
    <w:rsid w:val="00502972"/>
    <w:rsid w:val="00502CA6"/>
    <w:rsid w:val="00502FE2"/>
    <w:rsid w:val="00503022"/>
    <w:rsid w:val="005032FA"/>
    <w:rsid w:val="005039D3"/>
    <w:rsid w:val="00503C1B"/>
    <w:rsid w:val="005042D9"/>
    <w:rsid w:val="00504BA1"/>
    <w:rsid w:val="00504D83"/>
    <w:rsid w:val="005050AE"/>
    <w:rsid w:val="005054BD"/>
    <w:rsid w:val="00505AD4"/>
    <w:rsid w:val="00505B96"/>
    <w:rsid w:val="00505CC9"/>
    <w:rsid w:val="005061A4"/>
    <w:rsid w:val="005061DA"/>
    <w:rsid w:val="0050620C"/>
    <w:rsid w:val="0050672D"/>
    <w:rsid w:val="0050682D"/>
    <w:rsid w:val="00506A41"/>
    <w:rsid w:val="00506B75"/>
    <w:rsid w:val="00506C8F"/>
    <w:rsid w:val="00510017"/>
    <w:rsid w:val="00510489"/>
    <w:rsid w:val="005106C8"/>
    <w:rsid w:val="00510FE0"/>
    <w:rsid w:val="00511401"/>
    <w:rsid w:val="0051194E"/>
    <w:rsid w:val="00511D27"/>
    <w:rsid w:val="00513698"/>
    <w:rsid w:val="005136A2"/>
    <w:rsid w:val="0051399A"/>
    <w:rsid w:val="00513CEF"/>
    <w:rsid w:val="00513E8A"/>
    <w:rsid w:val="00514525"/>
    <w:rsid w:val="0051519F"/>
    <w:rsid w:val="005152FE"/>
    <w:rsid w:val="00515B06"/>
    <w:rsid w:val="00515B10"/>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AB5"/>
    <w:rsid w:val="00526042"/>
    <w:rsid w:val="005260A2"/>
    <w:rsid w:val="00526149"/>
    <w:rsid w:val="00526AFA"/>
    <w:rsid w:val="00526D1B"/>
    <w:rsid w:val="00526EB0"/>
    <w:rsid w:val="005276DF"/>
    <w:rsid w:val="00527A41"/>
    <w:rsid w:val="00527CCA"/>
    <w:rsid w:val="00530D1B"/>
    <w:rsid w:val="00530E66"/>
    <w:rsid w:val="0053118A"/>
    <w:rsid w:val="0053123C"/>
    <w:rsid w:val="00531624"/>
    <w:rsid w:val="00531689"/>
    <w:rsid w:val="00531CB7"/>
    <w:rsid w:val="0053282D"/>
    <w:rsid w:val="00532AE4"/>
    <w:rsid w:val="00532B9F"/>
    <w:rsid w:val="00532C0E"/>
    <w:rsid w:val="00533B06"/>
    <w:rsid w:val="00533B4A"/>
    <w:rsid w:val="0053406D"/>
    <w:rsid w:val="00534133"/>
    <w:rsid w:val="005345EF"/>
    <w:rsid w:val="005346DF"/>
    <w:rsid w:val="00534A57"/>
    <w:rsid w:val="00534D25"/>
    <w:rsid w:val="00534E01"/>
    <w:rsid w:val="00534F94"/>
    <w:rsid w:val="00535195"/>
    <w:rsid w:val="0053559E"/>
    <w:rsid w:val="00535ED3"/>
    <w:rsid w:val="00535FE9"/>
    <w:rsid w:val="00536084"/>
    <w:rsid w:val="005363A8"/>
    <w:rsid w:val="00536650"/>
    <w:rsid w:val="005367F2"/>
    <w:rsid w:val="005368CC"/>
    <w:rsid w:val="00536A0D"/>
    <w:rsid w:val="00536FAF"/>
    <w:rsid w:val="00537338"/>
    <w:rsid w:val="0053756D"/>
    <w:rsid w:val="005377F0"/>
    <w:rsid w:val="005400B1"/>
    <w:rsid w:val="00540503"/>
    <w:rsid w:val="005408AF"/>
    <w:rsid w:val="00540A66"/>
    <w:rsid w:val="00541289"/>
    <w:rsid w:val="00541306"/>
    <w:rsid w:val="00541B99"/>
    <w:rsid w:val="00541D81"/>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7280"/>
    <w:rsid w:val="00547BF5"/>
    <w:rsid w:val="005501A9"/>
    <w:rsid w:val="0055023D"/>
    <w:rsid w:val="00550397"/>
    <w:rsid w:val="00550411"/>
    <w:rsid w:val="00550B9B"/>
    <w:rsid w:val="005512F1"/>
    <w:rsid w:val="00551447"/>
    <w:rsid w:val="005515B8"/>
    <w:rsid w:val="00551667"/>
    <w:rsid w:val="0055176F"/>
    <w:rsid w:val="00551833"/>
    <w:rsid w:val="00552186"/>
    <w:rsid w:val="0055280D"/>
    <w:rsid w:val="00552DBF"/>
    <w:rsid w:val="005535B6"/>
    <w:rsid w:val="005538CD"/>
    <w:rsid w:val="00554180"/>
    <w:rsid w:val="0055436D"/>
    <w:rsid w:val="0055471B"/>
    <w:rsid w:val="00554AE3"/>
    <w:rsid w:val="005551EF"/>
    <w:rsid w:val="0055522E"/>
    <w:rsid w:val="00555314"/>
    <w:rsid w:val="005553DA"/>
    <w:rsid w:val="005554A0"/>
    <w:rsid w:val="005555F6"/>
    <w:rsid w:val="005557AF"/>
    <w:rsid w:val="00555DB2"/>
    <w:rsid w:val="0055611A"/>
    <w:rsid w:val="005561F6"/>
    <w:rsid w:val="00556E1F"/>
    <w:rsid w:val="00557148"/>
    <w:rsid w:val="0055721C"/>
    <w:rsid w:val="0055740D"/>
    <w:rsid w:val="00557ACC"/>
    <w:rsid w:val="00557B43"/>
    <w:rsid w:val="00557C05"/>
    <w:rsid w:val="005601E1"/>
    <w:rsid w:val="00560492"/>
    <w:rsid w:val="005606A5"/>
    <w:rsid w:val="005608E6"/>
    <w:rsid w:val="00560DE8"/>
    <w:rsid w:val="00561015"/>
    <w:rsid w:val="005616D2"/>
    <w:rsid w:val="00561A8E"/>
    <w:rsid w:val="005620EB"/>
    <w:rsid w:val="005624BF"/>
    <w:rsid w:val="00562858"/>
    <w:rsid w:val="00562B86"/>
    <w:rsid w:val="00562CB6"/>
    <w:rsid w:val="0056330C"/>
    <w:rsid w:val="00563356"/>
    <w:rsid w:val="00563485"/>
    <w:rsid w:val="00563ED6"/>
    <w:rsid w:val="00564B92"/>
    <w:rsid w:val="00564C07"/>
    <w:rsid w:val="005651A8"/>
    <w:rsid w:val="00565BFC"/>
    <w:rsid w:val="00566007"/>
    <w:rsid w:val="0056619B"/>
    <w:rsid w:val="00566E05"/>
    <w:rsid w:val="005673AA"/>
    <w:rsid w:val="005675E2"/>
    <w:rsid w:val="0056773A"/>
    <w:rsid w:val="00567759"/>
    <w:rsid w:val="005678E4"/>
    <w:rsid w:val="00567AB9"/>
    <w:rsid w:val="00567C29"/>
    <w:rsid w:val="0057052D"/>
    <w:rsid w:val="0057131F"/>
    <w:rsid w:val="0057135F"/>
    <w:rsid w:val="005723DA"/>
    <w:rsid w:val="0057251D"/>
    <w:rsid w:val="00572670"/>
    <w:rsid w:val="00572C17"/>
    <w:rsid w:val="00572C6E"/>
    <w:rsid w:val="00572D2E"/>
    <w:rsid w:val="00572EF4"/>
    <w:rsid w:val="005736AA"/>
    <w:rsid w:val="0057374F"/>
    <w:rsid w:val="00573966"/>
    <w:rsid w:val="0057405A"/>
    <w:rsid w:val="005743BA"/>
    <w:rsid w:val="005743DB"/>
    <w:rsid w:val="005744CF"/>
    <w:rsid w:val="0057569E"/>
    <w:rsid w:val="00575A86"/>
    <w:rsid w:val="005761BC"/>
    <w:rsid w:val="005761CE"/>
    <w:rsid w:val="0057657A"/>
    <w:rsid w:val="00576786"/>
    <w:rsid w:val="00576C9C"/>
    <w:rsid w:val="0057742A"/>
    <w:rsid w:val="0057778F"/>
    <w:rsid w:val="0057792F"/>
    <w:rsid w:val="00577BCC"/>
    <w:rsid w:val="0058009F"/>
    <w:rsid w:val="0058084F"/>
    <w:rsid w:val="00581D95"/>
    <w:rsid w:val="005820D1"/>
    <w:rsid w:val="005820D6"/>
    <w:rsid w:val="005821B3"/>
    <w:rsid w:val="00582366"/>
    <w:rsid w:val="00582D8F"/>
    <w:rsid w:val="005830DB"/>
    <w:rsid w:val="0058311D"/>
    <w:rsid w:val="005838CF"/>
    <w:rsid w:val="00583F5B"/>
    <w:rsid w:val="00584221"/>
    <w:rsid w:val="005842AC"/>
    <w:rsid w:val="005843D7"/>
    <w:rsid w:val="005845C4"/>
    <w:rsid w:val="005846FA"/>
    <w:rsid w:val="00584ABC"/>
    <w:rsid w:val="00584B67"/>
    <w:rsid w:val="00584BB1"/>
    <w:rsid w:val="00585769"/>
    <w:rsid w:val="00585C28"/>
    <w:rsid w:val="00585E7F"/>
    <w:rsid w:val="00585FD1"/>
    <w:rsid w:val="005860EB"/>
    <w:rsid w:val="00586318"/>
    <w:rsid w:val="005868E6"/>
    <w:rsid w:val="00586A08"/>
    <w:rsid w:val="00586F16"/>
    <w:rsid w:val="005870A1"/>
    <w:rsid w:val="00587283"/>
    <w:rsid w:val="005876A9"/>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54A"/>
    <w:rsid w:val="005936FA"/>
    <w:rsid w:val="00593768"/>
    <w:rsid w:val="00593C0D"/>
    <w:rsid w:val="00594A57"/>
    <w:rsid w:val="0059506E"/>
    <w:rsid w:val="005950ED"/>
    <w:rsid w:val="00595861"/>
    <w:rsid w:val="00595C64"/>
    <w:rsid w:val="005967E6"/>
    <w:rsid w:val="00596C5C"/>
    <w:rsid w:val="005971CF"/>
    <w:rsid w:val="005972AB"/>
    <w:rsid w:val="005972FF"/>
    <w:rsid w:val="00597708"/>
    <w:rsid w:val="00597F00"/>
    <w:rsid w:val="005A0009"/>
    <w:rsid w:val="005A05BE"/>
    <w:rsid w:val="005A097D"/>
    <w:rsid w:val="005A0EE4"/>
    <w:rsid w:val="005A15A4"/>
    <w:rsid w:val="005A1730"/>
    <w:rsid w:val="005A1B6D"/>
    <w:rsid w:val="005A2031"/>
    <w:rsid w:val="005A22F5"/>
    <w:rsid w:val="005A263C"/>
    <w:rsid w:val="005A299A"/>
    <w:rsid w:val="005A2A0E"/>
    <w:rsid w:val="005A2A63"/>
    <w:rsid w:val="005A3293"/>
    <w:rsid w:val="005A3539"/>
    <w:rsid w:val="005A3A47"/>
    <w:rsid w:val="005A3EB9"/>
    <w:rsid w:val="005A42FD"/>
    <w:rsid w:val="005A476B"/>
    <w:rsid w:val="005A498D"/>
    <w:rsid w:val="005A4C98"/>
    <w:rsid w:val="005A5049"/>
    <w:rsid w:val="005A5DD1"/>
    <w:rsid w:val="005A667F"/>
    <w:rsid w:val="005A6EC9"/>
    <w:rsid w:val="005A731D"/>
    <w:rsid w:val="005A7452"/>
    <w:rsid w:val="005A7B3A"/>
    <w:rsid w:val="005B0095"/>
    <w:rsid w:val="005B03D3"/>
    <w:rsid w:val="005B07E7"/>
    <w:rsid w:val="005B0956"/>
    <w:rsid w:val="005B099E"/>
    <w:rsid w:val="005B0E97"/>
    <w:rsid w:val="005B1148"/>
    <w:rsid w:val="005B114A"/>
    <w:rsid w:val="005B138F"/>
    <w:rsid w:val="005B1620"/>
    <w:rsid w:val="005B1EB3"/>
    <w:rsid w:val="005B1ECF"/>
    <w:rsid w:val="005B2076"/>
    <w:rsid w:val="005B2521"/>
    <w:rsid w:val="005B27E2"/>
    <w:rsid w:val="005B39DA"/>
    <w:rsid w:val="005B3BA5"/>
    <w:rsid w:val="005B3C4D"/>
    <w:rsid w:val="005B4370"/>
    <w:rsid w:val="005B44E2"/>
    <w:rsid w:val="005B4879"/>
    <w:rsid w:val="005B4C17"/>
    <w:rsid w:val="005B4DF3"/>
    <w:rsid w:val="005B5238"/>
    <w:rsid w:val="005B5575"/>
    <w:rsid w:val="005B5A70"/>
    <w:rsid w:val="005B5B1C"/>
    <w:rsid w:val="005B6BF0"/>
    <w:rsid w:val="005B6D43"/>
    <w:rsid w:val="005B7196"/>
    <w:rsid w:val="005B7724"/>
    <w:rsid w:val="005C01C3"/>
    <w:rsid w:val="005C0271"/>
    <w:rsid w:val="005C045B"/>
    <w:rsid w:val="005C0630"/>
    <w:rsid w:val="005C08F1"/>
    <w:rsid w:val="005C0E4D"/>
    <w:rsid w:val="005C12EA"/>
    <w:rsid w:val="005C1716"/>
    <w:rsid w:val="005C1C92"/>
    <w:rsid w:val="005C21EC"/>
    <w:rsid w:val="005C2C31"/>
    <w:rsid w:val="005C2EC5"/>
    <w:rsid w:val="005C3103"/>
    <w:rsid w:val="005C3241"/>
    <w:rsid w:val="005C33C8"/>
    <w:rsid w:val="005C3BAA"/>
    <w:rsid w:val="005C4029"/>
    <w:rsid w:val="005C41ED"/>
    <w:rsid w:val="005C42AD"/>
    <w:rsid w:val="005C4338"/>
    <w:rsid w:val="005C456B"/>
    <w:rsid w:val="005C4EEC"/>
    <w:rsid w:val="005C5754"/>
    <w:rsid w:val="005C599F"/>
    <w:rsid w:val="005C5AAD"/>
    <w:rsid w:val="005C5D92"/>
    <w:rsid w:val="005C6670"/>
    <w:rsid w:val="005C68D5"/>
    <w:rsid w:val="005C6BCB"/>
    <w:rsid w:val="005C7626"/>
    <w:rsid w:val="005D003C"/>
    <w:rsid w:val="005D034F"/>
    <w:rsid w:val="005D0939"/>
    <w:rsid w:val="005D09FC"/>
    <w:rsid w:val="005D0B85"/>
    <w:rsid w:val="005D0DF6"/>
    <w:rsid w:val="005D0EAB"/>
    <w:rsid w:val="005D122B"/>
    <w:rsid w:val="005D1286"/>
    <w:rsid w:val="005D16C6"/>
    <w:rsid w:val="005D2095"/>
    <w:rsid w:val="005D255B"/>
    <w:rsid w:val="005D2856"/>
    <w:rsid w:val="005D2A4A"/>
    <w:rsid w:val="005D2D2D"/>
    <w:rsid w:val="005D31FE"/>
    <w:rsid w:val="005D334F"/>
    <w:rsid w:val="005D3467"/>
    <w:rsid w:val="005D366E"/>
    <w:rsid w:val="005D38E3"/>
    <w:rsid w:val="005D3CB1"/>
    <w:rsid w:val="005D4018"/>
    <w:rsid w:val="005D40BC"/>
    <w:rsid w:val="005D41FA"/>
    <w:rsid w:val="005D4498"/>
    <w:rsid w:val="005D4759"/>
    <w:rsid w:val="005D4916"/>
    <w:rsid w:val="005D49DC"/>
    <w:rsid w:val="005D4E30"/>
    <w:rsid w:val="005D5387"/>
    <w:rsid w:val="005D5569"/>
    <w:rsid w:val="005D557B"/>
    <w:rsid w:val="005D55E7"/>
    <w:rsid w:val="005D5969"/>
    <w:rsid w:val="005D6091"/>
    <w:rsid w:val="005D6198"/>
    <w:rsid w:val="005D62A3"/>
    <w:rsid w:val="005D69C1"/>
    <w:rsid w:val="005D6D25"/>
    <w:rsid w:val="005D6E6A"/>
    <w:rsid w:val="005D6ECF"/>
    <w:rsid w:val="005D73B1"/>
    <w:rsid w:val="005D77D0"/>
    <w:rsid w:val="005D77D1"/>
    <w:rsid w:val="005D7FB5"/>
    <w:rsid w:val="005E02D9"/>
    <w:rsid w:val="005E087D"/>
    <w:rsid w:val="005E08E7"/>
    <w:rsid w:val="005E09A0"/>
    <w:rsid w:val="005E1CA2"/>
    <w:rsid w:val="005E277D"/>
    <w:rsid w:val="005E2A63"/>
    <w:rsid w:val="005E2C60"/>
    <w:rsid w:val="005E2F3D"/>
    <w:rsid w:val="005E3B5E"/>
    <w:rsid w:val="005E3CF6"/>
    <w:rsid w:val="005E3F48"/>
    <w:rsid w:val="005E4614"/>
    <w:rsid w:val="005E46C0"/>
    <w:rsid w:val="005E49AC"/>
    <w:rsid w:val="005E4D1E"/>
    <w:rsid w:val="005E528A"/>
    <w:rsid w:val="005E52FA"/>
    <w:rsid w:val="005E540B"/>
    <w:rsid w:val="005E56B5"/>
    <w:rsid w:val="005E577A"/>
    <w:rsid w:val="005E583B"/>
    <w:rsid w:val="005E5A5A"/>
    <w:rsid w:val="005E5C82"/>
    <w:rsid w:val="005E6436"/>
    <w:rsid w:val="005E66BD"/>
    <w:rsid w:val="005E6700"/>
    <w:rsid w:val="005E692A"/>
    <w:rsid w:val="005E6A56"/>
    <w:rsid w:val="005E6B64"/>
    <w:rsid w:val="005E6C11"/>
    <w:rsid w:val="005E6EAA"/>
    <w:rsid w:val="005E7BEA"/>
    <w:rsid w:val="005E7C71"/>
    <w:rsid w:val="005E7F0E"/>
    <w:rsid w:val="005F0683"/>
    <w:rsid w:val="005F0A98"/>
    <w:rsid w:val="005F0AB3"/>
    <w:rsid w:val="005F0B3D"/>
    <w:rsid w:val="005F18EA"/>
    <w:rsid w:val="005F1978"/>
    <w:rsid w:val="005F1FC7"/>
    <w:rsid w:val="005F2098"/>
    <w:rsid w:val="005F2D66"/>
    <w:rsid w:val="005F2ED2"/>
    <w:rsid w:val="005F3812"/>
    <w:rsid w:val="005F3AC7"/>
    <w:rsid w:val="005F3C07"/>
    <w:rsid w:val="005F4043"/>
    <w:rsid w:val="005F437E"/>
    <w:rsid w:val="005F4529"/>
    <w:rsid w:val="005F459E"/>
    <w:rsid w:val="005F48F4"/>
    <w:rsid w:val="005F4E36"/>
    <w:rsid w:val="005F5058"/>
    <w:rsid w:val="005F516D"/>
    <w:rsid w:val="005F54AB"/>
    <w:rsid w:val="005F55BB"/>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CB2"/>
    <w:rsid w:val="00601DB1"/>
    <w:rsid w:val="00602053"/>
    <w:rsid w:val="006021D9"/>
    <w:rsid w:val="0060224B"/>
    <w:rsid w:val="006024A3"/>
    <w:rsid w:val="006026E2"/>
    <w:rsid w:val="006027AA"/>
    <w:rsid w:val="00602C31"/>
    <w:rsid w:val="00603056"/>
    <w:rsid w:val="0060346D"/>
    <w:rsid w:val="00604B43"/>
    <w:rsid w:val="00604F67"/>
    <w:rsid w:val="00604F6F"/>
    <w:rsid w:val="006051A0"/>
    <w:rsid w:val="00605745"/>
    <w:rsid w:val="00605CD9"/>
    <w:rsid w:val="00605EFF"/>
    <w:rsid w:val="006064EC"/>
    <w:rsid w:val="00606663"/>
    <w:rsid w:val="00606A17"/>
    <w:rsid w:val="006070EF"/>
    <w:rsid w:val="006071CD"/>
    <w:rsid w:val="00607229"/>
    <w:rsid w:val="00607DD6"/>
    <w:rsid w:val="00607E56"/>
    <w:rsid w:val="0061010B"/>
    <w:rsid w:val="006110B8"/>
    <w:rsid w:val="00611F13"/>
    <w:rsid w:val="00612505"/>
    <w:rsid w:val="006136E9"/>
    <w:rsid w:val="00613DD6"/>
    <w:rsid w:val="006140AF"/>
    <w:rsid w:val="006143B4"/>
    <w:rsid w:val="006143F2"/>
    <w:rsid w:val="0061465A"/>
    <w:rsid w:val="0061475A"/>
    <w:rsid w:val="00614BC2"/>
    <w:rsid w:val="00614CA8"/>
    <w:rsid w:val="0061522A"/>
    <w:rsid w:val="00615302"/>
    <w:rsid w:val="00615584"/>
    <w:rsid w:val="00615CB1"/>
    <w:rsid w:val="0061642D"/>
    <w:rsid w:val="00616733"/>
    <w:rsid w:val="00616FE6"/>
    <w:rsid w:val="00617076"/>
    <w:rsid w:val="0061735B"/>
    <w:rsid w:val="00617FCE"/>
    <w:rsid w:val="00620425"/>
    <w:rsid w:val="006205BD"/>
    <w:rsid w:val="00620D57"/>
    <w:rsid w:val="00620D82"/>
    <w:rsid w:val="00620F2C"/>
    <w:rsid w:val="006220E5"/>
    <w:rsid w:val="00622207"/>
    <w:rsid w:val="00622569"/>
    <w:rsid w:val="006227FD"/>
    <w:rsid w:val="00622852"/>
    <w:rsid w:val="00622DB8"/>
    <w:rsid w:val="00622E3E"/>
    <w:rsid w:val="00622E59"/>
    <w:rsid w:val="00622F38"/>
    <w:rsid w:val="0062347A"/>
    <w:rsid w:val="00623582"/>
    <w:rsid w:val="00623703"/>
    <w:rsid w:val="006239BA"/>
    <w:rsid w:val="00623AE2"/>
    <w:rsid w:val="00623D7A"/>
    <w:rsid w:val="00623ED8"/>
    <w:rsid w:val="00624297"/>
    <w:rsid w:val="00624313"/>
    <w:rsid w:val="0062440B"/>
    <w:rsid w:val="00624652"/>
    <w:rsid w:val="00624871"/>
    <w:rsid w:val="006249EF"/>
    <w:rsid w:val="00624B52"/>
    <w:rsid w:val="0062531D"/>
    <w:rsid w:val="0062660D"/>
    <w:rsid w:val="00627736"/>
    <w:rsid w:val="0063100B"/>
    <w:rsid w:val="00631030"/>
    <w:rsid w:val="00631423"/>
    <w:rsid w:val="00631761"/>
    <w:rsid w:val="00631791"/>
    <w:rsid w:val="00631848"/>
    <w:rsid w:val="00631B19"/>
    <w:rsid w:val="0063205B"/>
    <w:rsid w:val="00632136"/>
    <w:rsid w:val="0063276F"/>
    <w:rsid w:val="006328FB"/>
    <w:rsid w:val="00632A30"/>
    <w:rsid w:val="00633377"/>
    <w:rsid w:val="00633690"/>
    <w:rsid w:val="00633DF6"/>
    <w:rsid w:val="0063413D"/>
    <w:rsid w:val="0063491D"/>
    <w:rsid w:val="00635047"/>
    <w:rsid w:val="006355FF"/>
    <w:rsid w:val="006357C8"/>
    <w:rsid w:val="0063582B"/>
    <w:rsid w:val="00635A16"/>
    <w:rsid w:val="00635E69"/>
    <w:rsid w:val="0063614C"/>
    <w:rsid w:val="0063647D"/>
    <w:rsid w:val="00636804"/>
    <w:rsid w:val="0063691C"/>
    <w:rsid w:val="00636923"/>
    <w:rsid w:val="00636BE5"/>
    <w:rsid w:val="006377BF"/>
    <w:rsid w:val="006379C8"/>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656D"/>
    <w:rsid w:val="0064684E"/>
    <w:rsid w:val="006468C5"/>
    <w:rsid w:val="006469FA"/>
    <w:rsid w:val="00646B44"/>
    <w:rsid w:val="006473EC"/>
    <w:rsid w:val="00647927"/>
    <w:rsid w:val="00647F2D"/>
    <w:rsid w:val="00650E3A"/>
    <w:rsid w:val="006512A4"/>
    <w:rsid w:val="006514B9"/>
    <w:rsid w:val="00651702"/>
    <w:rsid w:val="00651BB4"/>
    <w:rsid w:val="00651CF5"/>
    <w:rsid w:val="00651F94"/>
    <w:rsid w:val="006521B1"/>
    <w:rsid w:val="006529AB"/>
    <w:rsid w:val="00652C20"/>
    <w:rsid w:val="00652E0A"/>
    <w:rsid w:val="0065365A"/>
    <w:rsid w:val="00653CF9"/>
    <w:rsid w:val="00653EE7"/>
    <w:rsid w:val="00654FC0"/>
    <w:rsid w:val="006550E2"/>
    <w:rsid w:val="006557D4"/>
    <w:rsid w:val="0065617A"/>
    <w:rsid w:val="00656684"/>
    <w:rsid w:val="00657331"/>
    <w:rsid w:val="00657344"/>
    <w:rsid w:val="00657FFD"/>
    <w:rsid w:val="00660938"/>
    <w:rsid w:val="00660CA4"/>
    <w:rsid w:val="00661820"/>
    <w:rsid w:val="00661860"/>
    <w:rsid w:val="00661E76"/>
    <w:rsid w:val="00662519"/>
    <w:rsid w:val="00662713"/>
    <w:rsid w:val="0066333E"/>
    <w:rsid w:val="00663345"/>
    <w:rsid w:val="006633D8"/>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9B6"/>
    <w:rsid w:val="00666FDE"/>
    <w:rsid w:val="00667552"/>
    <w:rsid w:val="006676A5"/>
    <w:rsid w:val="00667C68"/>
    <w:rsid w:val="00670197"/>
    <w:rsid w:val="00670292"/>
    <w:rsid w:val="00670295"/>
    <w:rsid w:val="00670379"/>
    <w:rsid w:val="006707B7"/>
    <w:rsid w:val="00670A65"/>
    <w:rsid w:val="00671655"/>
    <w:rsid w:val="00671A5F"/>
    <w:rsid w:val="00671BA3"/>
    <w:rsid w:val="00672350"/>
    <w:rsid w:val="006724C2"/>
    <w:rsid w:val="00672614"/>
    <w:rsid w:val="006727B2"/>
    <w:rsid w:val="00672D0E"/>
    <w:rsid w:val="00672D20"/>
    <w:rsid w:val="006733E8"/>
    <w:rsid w:val="0067340D"/>
    <w:rsid w:val="006734C1"/>
    <w:rsid w:val="00673607"/>
    <w:rsid w:val="006736CC"/>
    <w:rsid w:val="00673C5F"/>
    <w:rsid w:val="0067450D"/>
    <w:rsid w:val="006746E2"/>
    <w:rsid w:val="0067488E"/>
    <w:rsid w:val="00674917"/>
    <w:rsid w:val="00674927"/>
    <w:rsid w:val="00674BDE"/>
    <w:rsid w:val="0067532F"/>
    <w:rsid w:val="00675CE4"/>
    <w:rsid w:val="00675D1E"/>
    <w:rsid w:val="00675EA9"/>
    <w:rsid w:val="00675ED8"/>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224C"/>
    <w:rsid w:val="00682D17"/>
    <w:rsid w:val="006833F2"/>
    <w:rsid w:val="0068422B"/>
    <w:rsid w:val="00684231"/>
    <w:rsid w:val="00684570"/>
    <w:rsid w:val="00684A4C"/>
    <w:rsid w:val="00684D1A"/>
    <w:rsid w:val="00684E97"/>
    <w:rsid w:val="006850C2"/>
    <w:rsid w:val="00685483"/>
    <w:rsid w:val="006856A9"/>
    <w:rsid w:val="00686954"/>
    <w:rsid w:val="00686CE4"/>
    <w:rsid w:val="00687496"/>
    <w:rsid w:val="0068767F"/>
    <w:rsid w:val="00687F56"/>
    <w:rsid w:val="006901E0"/>
    <w:rsid w:val="006906DF"/>
    <w:rsid w:val="00690C06"/>
    <w:rsid w:val="00690FA4"/>
    <w:rsid w:val="006911A3"/>
    <w:rsid w:val="006913F4"/>
    <w:rsid w:val="00691AD5"/>
    <w:rsid w:val="00692413"/>
    <w:rsid w:val="00692C65"/>
    <w:rsid w:val="00692F69"/>
    <w:rsid w:val="00693369"/>
    <w:rsid w:val="00693598"/>
    <w:rsid w:val="0069371F"/>
    <w:rsid w:val="00693D8D"/>
    <w:rsid w:val="00693DD6"/>
    <w:rsid w:val="00693E52"/>
    <w:rsid w:val="00693EB1"/>
    <w:rsid w:val="0069419F"/>
    <w:rsid w:val="00694619"/>
    <w:rsid w:val="006946AE"/>
    <w:rsid w:val="006953FA"/>
    <w:rsid w:val="00695809"/>
    <w:rsid w:val="00695BDE"/>
    <w:rsid w:val="00695E4A"/>
    <w:rsid w:val="006960D4"/>
    <w:rsid w:val="006961AA"/>
    <w:rsid w:val="0069620E"/>
    <w:rsid w:val="0069676F"/>
    <w:rsid w:val="0069712E"/>
    <w:rsid w:val="006975A8"/>
    <w:rsid w:val="00697981"/>
    <w:rsid w:val="00697C59"/>
    <w:rsid w:val="006A0179"/>
    <w:rsid w:val="006A0194"/>
    <w:rsid w:val="006A0412"/>
    <w:rsid w:val="006A08DE"/>
    <w:rsid w:val="006A1360"/>
    <w:rsid w:val="006A1742"/>
    <w:rsid w:val="006A1A12"/>
    <w:rsid w:val="006A1CB0"/>
    <w:rsid w:val="006A2045"/>
    <w:rsid w:val="006A21E8"/>
    <w:rsid w:val="006A22AA"/>
    <w:rsid w:val="006A24DE"/>
    <w:rsid w:val="006A303F"/>
    <w:rsid w:val="006A3739"/>
    <w:rsid w:val="006A3B1C"/>
    <w:rsid w:val="006A3B5C"/>
    <w:rsid w:val="006A40D3"/>
    <w:rsid w:val="006A48AB"/>
    <w:rsid w:val="006A60A0"/>
    <w:rsid w:val="006A6E1F"/>
    <w:rsid w:val="006A6EDC"/>
    <w:rsid w:val="006A726F"/>
    <w:rsid w:val="006A7A71"/>
    <w:rsid w:val="006A7AC6"/>
    <w:rsid w:val="006A7CA7"/>
    <w:rsid w:val="006B0521"/>
    <w:rsid w:val="006B053F"/>
    <w:rsid w:val="006B11FB"/>
    <w:rsid w:val="006B1C91"/>
    <w:rsid w:val="006B28AF"/>
    <w:rsid w:val="006B2C61"/>
    <w:rsid w:val="006B2CB3"/>
    <w:rsid w:val="006B2D80"/>
    <w:rsid w:val="006B3777"/>
    <w:rsid w:val="006B40C5"/>
    <w:rsid w:val="006B4BA4"/>
    <w:rsid w:val="006B4DBB"/>
    <w:rsid w:val="006B516E"/>
    <w:rsid w:val="006B55B3"/>
    <w:rsid w:val="006B55F5"/>
    <w:rsid w:val="006B57DC"/>
    <w:rsid w:val="006B624F"/>
    <w:rsid w:val="006B62DF"/>
    <w:rsid w:val="006B633A"/>
    <w:rsid w:val="006B6377"/>
    <w:rsid w:val="006B6402"/>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251"/>
    <w:rsid w:val="006C4E02"/>
    <w:rsid w:val="006C50D6"/>
    <w:rsid w:val="006C5652"/>
    <w:rsid w:val="006C5AB0"/>
    <w:rsid w:val="006C5C65"/>
    <w:rsid w:val="006C6F32"/>
    <w:rsid w:val="006C6FCD"/>
    <w:rsid w:val="006C7014"/>
    <w:rsid w:val="006C7728"/>
    <w:rsid w:val="006D0278"/>
    <w:rsid w:val="006D03BD"/>
    <w:rsid w:val="006D0734"/>
    <w:rsid w:val="006D0892"/>
    <w:rsid w:val="006D0905"/>
    <w:rsid w:val="006D0CA8"/>
    <w:rsid w:val="006D0DF4"/>
    <w:rsid w:val="006D0E02"/>
    <w:rsid w:val="006D0FED"/>
    <w:rsid w:val="006D103C"/>
    <w:rsid w:val="006D10BA"/>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DFA"/>
    <w:rsid w:val="006D40B2"/>
    <w:rsid w:val="006D43C5"/>
    <w:rsid w:val="006D4520"/>
    <w:rsid w:val="006D461B"/>
    <w:rsid w:val="006D4630"/>
    <w:rsid w:val="006D4C82"/>
    <w:rsid w:val="006D4E68"/>
    <w:rsid w:val="006D5220"/>
    <w:rsid w:val="006D6258"/>
    <w:rsid w:val="006D6C13"/>
    <w:rsid w:val="006D6D69"/>
    <w:rsid w:val="006D6DAE"/>
    <w:rsid w:val="006D6EA6"/>
    <w:rsid w:val="006D72A3"/>
    <w:rsid w:val="006D72AC"/>
    <w:rsid w:val="006D73D4"/>
    <w:rsid w:val="006D7423"/>
    <w:rsid w:val="006D76A7"/>
    <w:rsid w:val="006D77A7"/>
    <w:rsid w:val="006D7B09"/>
    <w:rsid w:val="006D7D02"/>
    <w:rsid w:val="006E02D7"/>
    <w:rsid w:val="006E0609"/>
    <w:rsid w:val="006E0A3F"/>
    <w:rsid w:val="006E145F"/>
    <w:rsid w:val="006E15AB"/>
    <w:rsid w:val="006E1662"/>
    <w:rsid w:val="006E20ED"/>
    <w:rsid w:val="006E2337"/>
    <w:rsid w:val="006E2506"/>
    <w:rsid w:val="006E2E04"/>
    <w:rsid w:val="006E32B6"/>
    <w:rsid w:val="006E331A"/>
    <w:rsid w:val="006E38AB"/>
    <w:rsid w:val="006E3DC3"/>
    <w:rsid w:val="006E4B60"/>
    <w:rsid w:val="006E4D88"/>
    <w:rsid w:val="006E50E2"/>
    <w:rsid w:val="006E52DF"/>
    <w:rsid w:val="006E5810"/>
    <w:rsid w:val="006E5A47"/>
    <w:rsid w:val="006E5B4F"/>
    <w:rsid w:val="006E6071"/>
    <w:rsid w:val="006E60D5"/>
    <w:rsid w:val="006E61F6"/>
    <w:rsid w:val="006E621A"/>
    <w:rsid w:val="006E639C"/>
    <w:rsid w:val="006E6957"/>
    <w:rsid w:val="006E6CE7"/>
    <w:rsid w:val="006E6E94"/>
    <w:rsid w:val="006E7059"/>
    <w:rsid w:val="006E72E3"/>
    <w:rsid w:val="006E7554"/>
    <w:rsid w:val="006E7E7B"/>
    <w:rsid w:val="006E7EE1"/>
    <w:rsid w:val="006F0519"/>
    <w:rsid w:val="006F0D47"/>
    <w:rsid w:val="006F1191"/>
    <w:rsid w:val="006F22F0"/>
    <w:rsid w:val="006F23B4"/>
    <w:rsid w:val="006F2468"/>
    <w:rsid w:val="006F26FF"/>
    <w:rsid w:val="006F3160"/>
    <w:rsid w:val="006F34AF"/>
    <w:rsid w:val="006F35B4"/>
    <w:rsid w:val="006F3DD6"/>
    <w:rsid w:val="006F3E64"/>
    <w:rsid w:val="006F4BC6"/>
    <w:rsid w:val="006F4E99"/>
    <w:rsid w:val="006F5161"/>
    <w:rsid w:val="006F56D3"/>
    <w:rsid w:val="006F5EA2"/>
    <w:rsid w:val="006F5FAC"/>
    <w:rsid w:val="006F6272"/>
    <w:rsid w:val="006F6734"/>
    <w:rsid w:val="006F68DD"/>
    <w:rsid w:val="006F69EF"/>
    <w:rsid w:val="006F6D38"/>
    <w:rsid w:val="006F7B9B"/>
    <w:rsid w:val="006F7C40"/>
    <w:rsid w:val="007003AA"/>
    <w:rsid w:val="0070090E"/>
    <w:rsid w:val="00700944"/>
    <w:rsid w:val="007010B7"/>
    <w:rsid w:val="007015F8"/>
    <w:rsid w:val="007017C0"/>
    <w:rsid w:val="00701877"/>
    <w:rsid w:val="007026AB"/>
    <w:rsid w:val="00702D3A"/>
    <w:rsid w:val="00702DBA"/>
    <w:rsid w:val="00703DED"/>
    <w:rsid w:val="00703E3A"/>
    <w:rsid w:val="00703F62"/>
    <w:rsid w:val="0070410C"/>
    <w:rsid w:val="007045AA"/>
    <w:rsid w:val="007045B1"/>
    <w:rsid w:val="007045DC"/>
    <w:rsid w:val="007049D5"/>
    <w:rsid w:val="00704BE4"/>
    <w:rsid w:val="00705722"/>
    <w:rsid w:val="0070595B"/>
    <w:rsid w:val="00705960"/>
    <w:rsid w:val="00705A56"/>
    <w:rsid w:val="0070610D"/>
    <w:rsid w:val="00706C5A"/>
    <w:rsid w:val="00707166"/>
    <w:rsid w:val="00707323"/>
    <w:rsid w:val="00707BB0"/>
    <w:rsid w:val="00707BCD"/>
    <w:rsid w:val="00710084"/>
    <w:rsid w:val="0071076D"/>
    <w:rsid w:val="007108A2"/>
    <w:rsid w:val="00711014"/>
    <w:rsid w:val="00711A62"/>
    <w:rsid w:val="00711FA2"/>
    <w:rsid w:val="00711FE0"/>
    <w:rsid w:val="007122F5"/>
    <w:rsid w:val="0071240F"/>
    <w:rsid w:val="007126F8"/>
    <w:rsid w:val="00712833"/>
    <w:rsid w:val="00712A4E"/>
    <w:rsid w:val="00712BCF"/>
    <w:rsid w:val="00713A3E"/>
    <w:rsid w:val="00713A83"/>
    <w:rsid w:val="00713A9F"/>
    <w:rsid w:val="00713CD9"/>
    <w:rsid w:val="0071420F"/>
    <w:rsid w:val="007147BF"/>
    <w:rsid w:val="007148F4"/>
    <w:rsid w:val="0071497A"/>
    <w:rsid w:val="00714D0F"/>
    <w:rsid w:val="00715F0D"/>
    <w:rsid w:val="00715FB0"/>
    <w:rsid w:val="00716466"/>
    <w:rsid w:val="007168D6"/>
    <w:rsid w:val="00716F1A"/>
    <w:rsid w:val="00717170"/>
    <w:rsid w:val="00717357"/>
    <w:rsid w:val="007175DF"/>
    <w:rsid w:val="0071781A"/>
    <w:rsid w:val="0071785D"/>
    <w:rsid w:val="007179A8"/>
    <w:rsid w:val="007210A6"/>
    <w:rsid w:val="0072183E"/>
    <w:rsid w:val="00721969"/>
    <w:rsid w:val="00721FE0"/>
    <w:rsid w:val="00722590"/>
    <w:rsid w:val="00722DEB"/>
    <w:rsid w:val="00722DEF"/>
    <w:rsid w:val="00722DF7"/>
    <w:rsid w:val="00722E49"/>
    <w:rsid w:val="00722ED2"/>
    <w:rsid w:val="007237FB"/>
    <w:rsid w:val="00724252"/>
    <w:rsid w:val="007242D4"/>
    <w:rsid w:val="00725247"/>
    <w:rsid w:val="0072547A"/>
    <w:rsid w:val="00725A3D"/>
    <w:rsid w:val="00725C27"/>
    <w:rsid w:val="00725CA4"/>
    <w:rsid w:val="00726276"/>
    <w:rsid w:val="0072691E"/>
    <w:rsid w:val="00726A1C"/>
    <w:rsid w:val="0072726D"/>
    <w:rsid w:val="0072729A"/>
    <w:rsid w:val="007273A9"/>
    <w:rsid w:val="0072782A"/>
    <w:rsid w:val="0072783C"/>
    <w:rsid w:val="00727A2F"/>
    <w:rsid w:val="00727B88"/>
    <w:rsid w:val="007306EB"/>
    <w:rsid w:val="00730A6B"/>
    <w:rsid w:val="00730BE9"/>
    <w:rsid w:val="00730CC9"/>
    <w:rsid w:val="00731028"/>
    <w:rsid w:val="007315A2"/>
    <w:rsid w:val="007320ED"/>
    <w:rsid w:val="00732221"/>
    <w:rsid w:val="0073244D"/>
    <w:rsid w:val="007329DE"/>
    <w:rsid w:val="007333D0"/>
    <w:rsid w:val="007339F1"/>
    <w:rsid w:val="00734061"/>
    <w:rsid w:val="007341F2"/>
    <w:rsid w:val="007341FF"/>
    <w:rsid w:val="0073551A"/>
    <w:rsid w:val="00736267"/>
    <w:rsid w:val="007368CE"/>
    <w:rsid w:val="00736AA8"/>
    <w:rsid w:val="00736BF1"/>
    <w:rsid w:val="007372D9"/>
    <w:rsid w:val="0073748A"/>
    <w:rsid w:val="00737F78"/>
    <w:rsid w:val="00740099"/>
    <w:rsid w:val="0074046C"/>
    <w:rsid w:val="00740CD3"/>
    <w:rsid w:val="00741401"/>
    <w:rsid w:val="00741726"/>
    <w:rsid w:val="007418AB"/>
    <w:rsid w:val="00741974"/>
    <w:rsid w:val="00741C21"/>
    <w:rsid w:val="007423EB"/>
    <w:rsid w:val="00742A6F"/>
    <w:rsid w:val="00742D48"/>
    <w:rsid w:val="007430B3"/>
    <w:rsid w:val="00743C3D"/>
    <w:rsid w:val="00743D76"/>
    <w:rsid w:val="00744888"/>
    <w:rsid w:val="007448CD"/>
    <w:rsid w:val="0074520F"/>
    <w:rsid w:val="007457D1"/>
    <w:rsid w:val="00745B62"/>
    <w:rsid w:val="00746117"/>
    <w:rsid w:val="0074613A"/>
    <w:rsid w:val="00746494"/>
    <w:rsid w:val="00746CBE"/>
    <w:rsid w:val="00747055"/>
    <w:rsid w:val="00747616"/>
    <w:rsid w:val="00747D9C"/>
    <w:rsid w:val="00750284"/>
    <w:rsid w:val="007503FD"/>
    <w:rsid w:val="00750A87"/>
    <w:rsid w:val="00750E03"/>
    <w:rsid w:val="007511CC"/>
    <w:rsid w:val="007513D1"/>
    <w:rsid w:val="007519B4"/>
    <w:rsid w:val="007524FD"/>
    <w:rsid w:val="007529B5"/>
    <w:rsid w:val="007532F9"/>
    <w:rsid w:val="00753320"/>
    <w:rsid w:val="00753563"/>
    <w:rsid w:val="00753603"/>
    <w:rsid w:val="0075371D"/>
    <w:rsid w:val="0075397B"/>
    <w:rsid w:val="00753E35"/>
    <w:rsid w:val="0075417D"/>
    <w:rsid w:val="00754B3C"/>
    <w:rsid w:val="00754CFD"/>
    <w:rsid w:val="00755375"/>
    <w:rsid w:val="00755A7A"/>
    <w:rsid w:val="00755BA9"/>
    <w:rsid w:val="00755C65"/>
    <w:rsid w:val="00755C82"/>
    <w:rsid w:val="0075674A"/>
    <w:rsid w:val="00756791"/>
    <w:rsid w:val="0075717F"/>
    <w:rsid w:val="0075739B"/>
    <w:rsid w:val="00757637"/>
    <w:rsid w:val="00757774"/>
    <w:rsid w:val="007578F7"/>
    <w:rsid w:val="00760685"/>
    <w:rsid w:val="00760A2E"/>
    <w:rsid w:val="00760FBF"/>
    <w:rsid w:val="0076131F"/>
    <w:rsid w:val="00761395"/>
    <w:rsid w:val="007614B6"/>
    <w:rsid w:val="007616ED"/>
    <w:rsid w:val="00761932"/>
    <w:rsid w:val="007619AF"/>
    <w:rsid w:val="007626B3"/>
    <w:rsid w:val="0076280A"/>
    <w:rsid w:val="00762B33"/>
    <w:rsid w:val="00763076"/>
    <w:rsid w:val="007632CA"/>
    <w:rsid w:val="007632FA"/>
    <w:rsid w:val="00763D95"/>
    <w:rsid w:val="00763F54"/>
    <w:rsid w:val="00764664"/>
    <w:rsid w:val="007652C0"/>
    <w:rsid w:val="00765544"/>
    <w:rsid w:val="007656C4"/>
    <w:rsid w:val="007664D8"/>
    <w:rsid w:val="00767162"/>
    <w:rsid w:val="007675FF"/>
    <w:rsid w:val="0076779B"/>
    <w:rsid w:val="00767AAD"/>
    <w:rsid w:val="00767C92"/>
    <w:rsid w:val="00767DD8"/>
    <w:rsid w:val="00767EF0"/>
    <w:rsid w:val="00770181"/>
    <w:rsid w:val="007702BC"/>
    <w:rsid w:val="0077030B"/>
    <w:rsid w:val="00770572"/>
    <w:rsid w:val="00770594"/>
    <w:rsid w:val="00770C5C"/>
    <w:rsid w:val="0077127C"/>
    <w:rsid w:val="00771740"/>
    <w:rsid w:val="00771931"/>
    <w:rsid w:val="00771A40"/>
    <w:rsid w:val="00771F39"/>
    <w:rsid w:val="00771F47"/>
    <w:rsid w:val="0077200E"/>
    <w:rsid w:val="00772061"/>
    <w:rsid w:val="007724C7"/>
    <w:rsid w:val="0077272B"/>
    <w:rsid w:val="00772C97"/>
    <w:rsid w:val="00772DEB"/>
    <w:rsid w:val="00773450"/>
    <w:rsid w:val="007738FF"/>
    <w:rsid w:val="00773D2B"/>
    <w:rsid w:val="00774E24"/>
    <w:rsid w:val="00775108"/>
    <w:rsid w:val="00775135"/>
    <w:rsid w:val="007753A8"/>
    <w:rsid w:val="007757C5"/>
    <w:rsid w:val="00775991"/>
    <w:rsid w:val="007759BA"/>
    <w:rsid w:val="007761CF"/>
    <w:rsid w:val="007764F6"/>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C5F"/>
    <w:rsid w:val="00781D96"/>
    <w:rsid w:val="00781ED5"/>
    <w:rsid w:val="0078209F"/>
    <w:rsid w:val="00782650"/>
    <w:rsid w:val="00783369"/>
    <w:rsid w:val="007835CF"/>
    <w:rsid w:val="00783861"/>
    <w:rsid w:val="007838D3"/>
    <w:rsid w:val="00784027"/>
    <w:rsid w:val="00784118"/>
    <w:rsid w:val="007843AC"/>
    <w:rsid w:val="00784424"/>
    <w:rsid w:val="0078472F"/>
    <w:rsid w:val="00784963"/>
    <w:rsid w:val="00784AC7"/>
    <w:rsid w:val="00785739"/>
    <w:rsid w:val="00785833"/>
    <w:rsid w:val="00785871"/>
    <w:rsid w:val="0078597B"/>
    <w:rsid w:val="00785D71"/>
    <w:rsid w:val="00785FBD"/>
    <w:rsid w:val="00786107"/>
    <w:rsid w:val="00786542"/>
    <w:rsid w:val="00786A5B"/>
    <w:rsid w:val="00786B85"/>
    <w:rsid w:val="00786C17"/>
    <w:rsid w:val="007871E1"/>
    <w:rsid w:val="00787F37"/>
    <w:rsid w:val="00787F44"/>
    <w:rsid w:val="00787F71"/>
    <w:rsid w:val="0079011E"/>
    <w:rsid w:val="007903C7"/>
    <w:rsid w:val="007904D0"/>
    <w:rsid w:val="00790788"/>
    <w:rsid w:val="00790E2C"/>
    <w:rsid w:val="007910B1"/>
    <w:rsid w:val="007912C2"/>
    <w:rsid w:val="007913A2"/>
    <w:rsid w:val="00791663"/>
    <w:rsid w:val="007917E9"/>
    <w:rsid w:val="00791E65"/>
    <w:rsid w:val="00791F9E"/>
    <w:rsid w:val="007921CC"/>
    <w:rsid w:val="00792412"/>
    <w:rsid w:val="007925DD"/>
    <w:rsid w:val="00792692"/>
    <w:rsid w:val="007929DC"/>
    <w:rsid w:val="00792AC2"/>
    <w:rsid w:val="00792C11"/>
    <w:rsid w:val="007933B1"/>
    <w:rsid w:val="0079385E"/>
    <w:rsid w:val="00793C56"/>
    <w:rsid w:val="00793D1A"/>
    <w:rsid w:val="00793D7C"/>
    <w:rsid w:val="007941F4"/>
    <w:rsid w:val="0079528E"/>
    <w:rsid w:val="007954B7"/>
    <w:rsid w:val="00796777"/>
    <w:rsid w:val="007967E1"/>
    <w:rsid w:val="00796C7E"/>
    <w:rsid w:val="00796D52"/>
    <w:rsid w:val="007973DD"/>
    <w:rsid w:val="00797A5A"/>
    <w:rsid w:val="00797EBF"/>
    <w:rsid w:val="007A02AF"/>
    <w:rsid w:val="007A0567"/>
    <w:rsid w:val="007A0D1E"/>
    <w:rsid w:val="007A11EC"/>
    <w:rsid w:val="007A135D"/>
    <w:rsid w:val="007A14D3"/>
    <w:rsid w:val="007A16D7"/>
    <w:rsid w:val="007A28B6"/>
    <w:rsid w:val="007A31DC"/>
    <w:rsid w:val="007A3269"/>
    <w:rsid w:val="007A343C"/>
    <w:rsid w:val="007A35B4"/>
    <w:rsid w:val="007A3826"/>
    <w:rsid w:val="007A3911"/>
    <w:rsid w:val="007A3C52"/>
    <w:rsid w:val="007A431B"/>
    <w:rsid w:val="007A4436"/>
    <w:rsid w:val="007A48BC"/>
    <w:rsid w:val="007A5102"/>
    <w:rsid w:val="007A58B6"/>
    <w:rsid w:val="007A5934"/>
    <w:rsid w:val="007A5C5F"/>
    <w:rsid w:val="007A62A9"/>
    <w:rsid w:val="007A6432"/>
    <w:rsid w:val="007A67E8"/>
    <w:rsid w:val="007A6946"/>
    <w:rsid w:val="007A6AB5"/>
    <w:rsid w:val="007A6FCE"/>
    <w:rsid w:val="007A733A"/>
    <w:rsid w:val="007A75CF"/>
    <w:rsid w:val="007A7A8C"/>
    <w:rsid w:val="007B01CA"/>
    <w:rsid w:val="007B0260"/>
    <w:rsid w:val="007B0612"/>
    <w:rsid w:val="007B0E16"/>
    <w:rsid w:val="007B0E8B"/>
    <w:rsid w:val="007B0F4A"/>
    <w:rsid w:val="007B109B"/>
    <w:rsid w:val="007B14CA"/>
    <w:rsid w:val="007B1AF6"/>
    <w:rsid w:val="007B203C"/>
    <w:rsid w:val="007B285E"/>
    <w:rsid w:val="007B29DA"/>
    <w:rsid w:val="007B2E75"/>
    <w:rsid w:val="007B2F4A"/>
    <w:rsid w:val="007B2FB3"/>
    <w:rsid w:val="007B3862"/>
    <w:rsid w:val="007B392E"/>
    <w:rsid w:val="007B3FB2"/>
    <w:rsid w:val="007B4D31"/>
    <w:rsid w:val="007B53EE"/>
    <w:rsid w:val="007B5538"/>
    <w:rsid w:val="007B6496"/>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97A"/>
    <w:rsid w:val="007C3C5B"/>
    <w:rsid w:val="007C3DAD"/>
    <w:rsid w:val="007C3F2F"/>
    <w:rsid w:val="007C4247"/>
    <w:rsid w:val="007C43ED"/>
    <w:rsid w:val="007C45A7"/>
    <w:rsid w:val="007C488E"/>
    <w:rsid w:val="007C534B"/>
    <w:rsid w:val="007C5529"/>
    <w:rsid w:val="007C554B"/>
    <w:rsid w:val="007C5F8E"/>
    <w:rsid w:val="007C612F"/>
    <w:rsid w:val="007C616E"/>
    <w:rsid w:val="007C6571"/>
    <w:rsid w:val="007C69AE"/>
    <w:rsid w:val="007C6A16"/>
    <w:rsid w:val="007C6B5E"/>
    <w:rsid w:val="007C74FC"/>
    <w:rsid w:val="007D058F"/>
    <w:rsid w:val="007D167C"/>
    <w:rsid w:val="007D23C3"/>
    <w:rsid w:val="007D25C0"/>
    <w:rsid w:val="007D29D5"/>
    <w:rsid w:val="007D2BDE"/>
    <w:rsid w:val="007D2CA6"/>
    <w:rsid w:val="007D2E26"/>
    <w:rsid w:val="007D33AB"/>
    <w:rsid w:val="007D33AF"/>
    <w:rsid w:val="007D3676"/>
    <w:rsid w:val="007D399B"/>
    <w:rsid w:val="007D3C5F"/>
    <w:rsid w:val="007D3D42"/>
    <w:rsid w:val="007D4353"/>
    <w:rsid w:val="007D473C"/>
    <w:rsid w:val="007D4ABC"/>
    <w:rsid w:val="007D4CAC"/>
    <w:rsid w:val="007D4D12"/>
    <w:rsid w:val="007D55F4"/>
    <w:rsid w:val="007D58DB"/>
    <w:rsid w:val="007D5B7B"/>
    <w:rsid w:val="007D5E7D"/>
    <w:rsid w:val="007D65FF"/>
    <w:rsid w:val="007D6787"/>
    <w:rsid w:val="007D68F6"/>
    <w:rsid w:val="007D6B4D"/>
    <w:rsid w:val="007D6BC4"/>
    <w:rsid w:val="007D723C"/>
    <w:rsid w:val="007D72F5"/>
    <w:rsid w:val="007D7CCF"/>
    <w:rsid w:val="007E008D"/>
    <w:rsid w:val="007E0302"/>
    <w:rsid w:val="007E066C"/>
    <w:rsid w:val="007E079D"/>
    <w:rsid w:val="007E0840"/>
    <w:rsid w:val="007E0847"/>
    <w:rsid w:val="007E121F"/>
    <w:rsid w:val="007E1271"/>
    <w:rsid w:val="007E15ED"/>
    <w:rsid w:val="007E1AC0"/>
    <w:rsid w:val="007E25C2"/>
    <w:rsid w:val="007E2643"/>
    <w:rsid w:val="007E296B"/>
    <w:rsid w:val="007E2998"/>
    <w:rsid w:val="007E2C9E"/>
    <w:rsid w:val="007E3E5B"/>
    <w:rsid w:val="007E4B1D"/>
    <w:rsid w:val="007E4B4F"/>
    <w:rsid w:val="007E4F93"/>
    <w:rsid w:val="007E52E2"/>
    <w:rsid w:val="007E52E4"/>
    <w:rsid w:val="007E5524"/>
    <w:rsid w:val="007E5CAF"/>
    <w:rsid w:val="007E5E94"/>
    <w:rsid w:val="007E5EDA"/>
    <w:rsid w:val="007E63CF"/>
    <w:rsid w:val="007E64FA"/>
    <w:rsid w:val="007E6BDA"/>
    <w:rsid w:val="007E706C"/>
    <w:rsid w:val="007E74E3"/>
    <w:rsid w:val="007E74EF"/>
    <w:rsid w:val="007E7CC8"/>
    <w:rsid w:val="007F0578"/>
    <w:rsid w:val="007F0BEB"/>
    <w:rsid w:val="007F0C9F"/>
    <w:rsid w:val="007F1153"/>
    <w:rsid w:val="007F11A8"/>
    <w:rsid w:val="007F143B"/>
    <w:rsid w:val="007F1A45"/>
    <w:rsid w:val="007F1A8C"/>
    <w:rsid w:val="007F2AC4"/>
    <w:rsid w:val="007F2AC6"/>
    <w:rsid w:val="007F2ADF"/>
    <w:rsid w:val="007F2CE4"/>
    <w:rsid w:val="007F3056"/>
    <w:rsid w:val="007F30DC"/>
    <w:rsid w:val="007F31E7"/>
    <w:rsid w:val="007F338B"/>
    <w:rsid w:val="007F365E"/>
    <w:rsid w:val="007F3C2B"/>
    <w:rsid w:val="007F42BE"/>
    <w:rsid w:val="007F434D"/>
    <w:rsid w:val="007F4494"/>
    <w:rsid w:val="007F455A"/>
    <w:rsid w:val="007F4CB1"/>
    <w:rsid w:val="007F4D26"/>
    <w:rsid w:val="007F605F"/>
    <w:rsid w:val="007F6537"/>
    <w:rsid w:val="007F67DC"/>
    <w:rsid w:val="007F6A45"/>
    <w:rsid w:val="007F6D25"/>
    <w:rsid w:val="007F717E"/>
    <w:rsid w:val="007F74FA"/>
    <w:rsid w:val="007F790A"/>
    <w:rsid w:val="00800643"/>
    <w:rsid w:val="00800690"/>
    <w:rsid w:val="00800B73"/>
    <w:rsid w:val="00800DAE"/>
    <w:rsid w:val="00801735"/>
    <w:rsid w:val="00801741"/>
    <w:rsid w:val="00801C2D"/>
    <w:rsid w:val="00801EF6"/>
    <w:rsid w:val="00802386"/>
    <w:rsid w:val="00802DD9"/>
    <w:rsid w:val="00802F7B"/>
    <w:rsid w:val="00802FCB"/>
    <w:rsid w:val="00802FE1"/>
    <w:rsid w:val="00803311"/>
    <w:rsid w:val="00803433"/>
    <w:rsid w:val="00803664"/>
    <w:rsid w:val="008037D9"/>
    <w:rsid w:val="008037F1"/>
    <w:rsid w:val="0080382C"/>
    <w:rsid w:val="008039C3"/>
    <w:rsid w:val="008039C5"/>
    <w:rsid w:val="008039E5"/>
    <w:rsid w:val="00803A74"/>
    <w:rsid w:val="00803CE2"/>
    <w:rsid w:val="00803FBB"/>
    <w:rsid w:val="00803FD1"/>
    <w:rsid w:val="0080413A"/>
    <w:rsid w:val="0080439D"/>
    <w:rsid w:val="00804AA3"/>
    <w:rsid w:val="00805147"/>
    <w:rsid w:val="00805484"/>
    <w:rsid w:val="008064C8"/>
    <w:rsid w:val="00806590"/>
    <w:rsid w:val="00806B9E"/>
    <w:rsid w:val="008071AF"/>
    <w:rsid w:val="008073FC"/>
    <w:rsid w:val="008074F0"/>
    <w:rsid w:val="008076E4"/>
    <w:rsid w:val="00807964"/>
    <w:rsid w:val="00810830"/>
    <w:rsid w:val="00810D30"/>
    <w:rsid w:val="00810D75"/>
    <w:rsid w:val="00811476"/>
    <w:rsid w:val="00811B32"/>
    <w:rsid w:val="00811C97"/>
    <w:rsid w:val="00811D11"/>
    <w:rsid w:val="00811E16"/>
    <w:rsid w:val="00811F2F"/>
    <w:rsid w:val="008122F9"/>
    <w:rsid w:val="00812451"/>
    <w:rsid w:val="00812517"/>
    <w:rsid w:val="00812B11"/>
    <w:rsid w:val="00812E76"/>
    <w:rsid w:val="00812E92"/>
    <w:rsid w:val="00813142"/>
    <w:rsid w:val="008142F3"/>
    <w:rsid w:val="00814382"/>
    <w:rsid w:val="00814AEA"/>
    <w:rsid w:val="00814CC8"/>
    <w:rsid w:val="0081520B"/>
    <w:rsid w:val="00815640"/>
    <w:rsid w:val="0081587B"/>
    <w:rsid w:val="008162E5"/>
    <w:rsid w:val="00816849"/>
    <w:rsid w:val="00816892"/>
    <w:rsid w:val="00816C71"/>
    <w:rsid w:val="00816EC1"/>
    <w:rsid w:val="00817A7B"/>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B58"/>
    <w:rsid w:val="00824CEF"/>
    <w:rsid w:val="00825076"/>
    <w:rsid w:val="008250EB"/>
    <w:rsid w:val="008259C6"/>
    <w:rsid w:val="00825C68"/>
    <w:rsid w:val="00825E2D"/>
    <w:rsid w:val="00825E4B"/>
    <w:rsid w:val="00826074"/>
    <w:rsid w:val="00826763"/>
    <w:rsid w:val="00826E59"/>
    <w:rsid w:val="008278EF"/>
    <w:rsid w:val="00830161"/>
    <w:rsid w:val="00830289"/>
    <w:rsid w:val="0083083F"/>
    <w:rsid w:val="00830BF1"/>
    <w:rsid w:val="00831C55"/>
    <w:rsid w:val="00831C57"/>
    <w:rsid w:val="00831EA1"/>
    <w:rsid w:val="00831F62"/>
    <w:rsid w:val="00831FAD"/>
    <w:rsid w:val="00832C6B"/>
    <w:rsid w:val="008330A0"/>
    <w:rsid w:val="008330CC"/>
    <w:rsid w:val="00833117"/>
    <w:rsid w:val="00834053"/>
    <w:rsid w:val="0083439C"/>
    <w:rsid w:val="00834D3D"/>
    <w:rsid w:val="00834D82"/>
    <w:rsid w:val="00835428"/>
    <w:rsid w:val="00835454"/>
    <w:rsid w:val="008354C6"/>
    <w:rsid w:val="008362FC"/>
    <w:rsid w:val="00836831"/>
    <w:rsid w:val="00836AB6"/>
    <w:rsid w:val="0083717C"/>
    <w:rsid w:val="008372F2"/>
    <w:rsid w:val="00837775"/>
    <w:rsid w:val="00837776"/>
    <w:rsid w:val="00837FDD"/>
    <w:rsid w:val="00840316"/>
    <w:rsid w:val="00840377"/>
    <w:rsid w:val="008408D5"/>
    <w:rsid w:val="00840CBB"/>
    <w:rsid w:val="00840D0B"/>
    <w:rsid w:val="00840EE6"/>
    <w:rsid w:val="00841477"/>
    <w:rsid w:val="00841720"/>
    <w:rsid w:val="008418F8"/>
    <w:rsid w:val="00841A1B"/>
    <w:rsid w:val="00841A36"/>
    <w:rsid w:val="00841B52"/>
    <w:rsid w:val="0084342F"/>
    <w:rsid w:val="0084352B"/>
    <w:rsid w:val="00843902"/>
    <w:rsid w:val="00843BC0"/>
    <w:rsid w:val="00844015"/>
    <w:rsid w:val="008441EE"/>
    <w:rsid w:val="008443FD"/>
    <w:rsid w:val="00844955"/>
    <w:rsid w:val="00844A44"/>
    <w:rsid w:val="0084536D"/>
    <w:rsid w:val="0084562A"/>
    <w:rsid w:val="008459D2"/>
    <w:rsid w:val="00845B1E"/>
    <w:rsid w:val="00846445"/>
    <w:rsid w:val="0084687B"/>
    <w:rsid w:val="00846994"/>
    <w:rsid w:val="00846E32"/>
    <w:rsid w:val="00846FFE"/>
    <w:rsid w:val="008470F3"/>
    <w:rsid w:val="00847364"/>
    <w:rsid w:val="00847D40"/>
    <w:rsid w:val="0085014C"/>
    <w:rsid w:val="008501F9"/>
    <w:rsid w:val="008504EA"/>
    <w:rsid w:val="00850AF2"/>
    <w:rsid w:val="00850C68"/>
    <w:rsid w:val="008511B4"/>
    <w:rsid w:val="00851338"/>
    <w:rsid w:val="00851C42"/>
    <w:rsid w:val="00852BE4"/>
    <w:rsid w:val="00852F6E"/>
    <w:rsid w:val="008534CF"/>
    <w:rsid w:val="008534D0"/>
    <w:rsid w:val="0085436D"/>
    <w:rsid w:val="00854492"/>
    <w:rsid w:val="008544E1"/>
    <w:rsid w:val="0085453B"/>
    <w:rsid w:val="008549B1"/>
    <w:rsid w:val="00854CA7"/>
    <w:rsid w:val="00854E43"/>
    <w:rsid w:val="008550DD"/>
    <w:rsid w:val="008551D6"/>
    <w:rsid w:val="008552A3"/>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A28"/>
    <w:rsid w:val="00862B14"/>
    <w:rsid w:val="00862C46"/>
    <w:rsid w:val="00862CB5"/>
    <w:rsid w:val="00862FD2"/>
    <w:rsid w:val="00863846"/>
    <w:rsid w:val="00863C3C"/>
    <w:rsid w:val="00863D86"/>
    <w:rsid w:val="00863F56"/>
    <w:rsid w:val="0086432D"/>
    <w:rsid w:val="0086444D"/>
    <w:rsid w:val="008646C9"/>
    <w:rsid w:val="00865368"/>
    <w:rsid w:val="00865A55"/>
    <w:rsid w:val="00865A61"/>
    <w:rsid w:val="00865BE1"/>
    <w:rsid w:val="00865D40"/>
    <w:rsid w:val="00865DE0"/>
    <w:rsid w:val="00865FF7"/>
    <w:rsid w:val="008662AE"/>
    <w:rsid w:val="0086662E"/>
    <w:rsid w:val="0086679B"/>
    <w:rsid w:val="00867316"/>
    <w:rsid w:val="00867AC8"/>
    <w:rsid w:val="00867B12"/>
    <w:rsid w:val="00867E77"/>
    <w:rsid w:val="00870195"/>
    <w:rsid w:val="008704B9"/>
    <w:rsid w:val="00870D8A"/>
    <w:rsid w:val="00870E40"/>
    <w:rsid w:val="0087112E"/>
    <w:rsid w:val="00871191"/>
    <w:rsid w:val="00872172"/>
    <w:rsid w:val="00872F61"/>
    <w:rsid w:val="00873292"/>
    <w:rsid w:val="00873798"/>
    <w:rsid w:val="00873FC5"/>
    <w:rsid w:val="00874448"/>
    <w:rsid w:val="008744A5"/>
    <w:rsid w:val="008747EB"/>
    <w:rsid w:val="008748AA"/>
    <w:rsid w:val="00874997"/>
    <w:rsid w:val="00874A20"/>
    <w:rsid w:val="00875121"/>
    <w:rsid w:val="00875A10"/>
    <w:rsid w:val="00875D76"/>
    <w:rsid w:val="00875FE8"/>
    <w:rsid w:val="00876043"/>
    <w:rsid w:val="0087660F"/>
    <w:rsid w:val="008768DD"/>
    <w:rsid w:val="00876F9C"/>
    <w:rsid w:val="00877DC3"/>
    <w:rsid w:val="00877E72"/>
    <w:rsid w:val="00877F0E"/>
    <w:rsid w:val="008802B4"/>
    <w:rsid w:val="00880375"/>
    <w:rsid w:val="00880438"/>
    <w:rsid w:val="0088076F"/>
    <w:rsid w:val="00880D21"/>
    <w:rsid w:val="0088181D"/>
    <w:rsid w:val="008818ED"/>
    <w:rsid w:val="00881E06"/>
    <w:rsid w:val="00883585"/>
    <w:rsid w:val="008837EC"/>
    <w:rsid w:val="00883E1C"/>
    <w:rsid w:val="00883F08"/>
    <w:rsid w:val="00884648"/>
    <w:rsid w:val="00884A74"/>
    <w:rsid w:val="00885292"/>
    <w:rsid w:val="00885452"/>
    <w:rsid w:val="0088580D"/>
    <w:rsid w:val="0088582C"/>
    <w:rsid w:val="0088676B"/>
    <w:rsid w:val="00886894"/>
    <w:rsid w:val="00886AEA"/>
    <w:rsid w:val="00886F2C"/>
    <w:rsid w:val="0088717D"/>
    <w:rsid w:val="008873DD"/>
    <w:rsid w:val="00887892"/>
    <w:rsid w:val="00887977"/>
    <w:rsid w:val="00890DF0"/>
    <w:rsid w:val="00890F77"/>
    <w:rsid w:val="008913EF"/>
    <w:rsid w:val="00891653"/>
    <w:rsid w:val="00891C37"/>
    <w:rsid w:val="00891ECA"/>
    <w:rsid w:val="00891EF5"/>
    <w:rsid w:val="00892086"/>
    <w:rsid w:val="00892506"/>
    <w:rsid w:val="00892627"/>
    <w:rsid w:val="00892824"/>
    <w:rsid w:val="00893193"/>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52AE"/>
    <w:rsid w:val="0089611B"/>
    <w:rsid w:val="0089635C"/>
    <w:rsid w:val="0089639D"/>
    <w:rsid w:val="00896673"/>
    <w:rsid w:val="00896A68"/>
    <w:rsid w:val="00896DDB"/>
    <w:rsid w:val="00896E33"/>
    <w:rsid w:val="0089722E"/>
    <w:rsid w:val="008974C9"/>
    <w:rsid w:val="008978BD"/>
    <w:rsid w:val="00897A6B"/>
    <w:rsid w:val="008A002D"/>
    <w:rsid w:val="008A044D"/>
    <w:rsid w:val="008A0736"/>
    <w:rsid w:val="008A0B74"/>
    <w:rsid w:val="008A101A"/>
    <w:rsid w:val="008A1210"/>
    <w:rsid w:val="008A1996"/>
    <w:rsid w:val="008A1BB3"/>
    <w:rsid w:val="008A2464"/>
    <w:rsid w:val="008A24CE"/>
    <w:rsid w:val="008A2621"/>
    <w:rsid w:val="008A29A3"/>
    <w:rsid w:val="008A2BEE"/>
    <w:rsid w:val="008A2C72"/>
    <w:rsid w:val="008A2CEE"/>
    <w:rsid w:val="008A2EAC"/>
    <w:rsid w:val="008A45B3"/>
    <w:rsid w:val="008A46B7"/>
    <w:rsid w:val="008A4A04"/>
    <w:rsid w:val="008A4B78"/>
    <w:rsid w:val="008A4CAC"/>
    <w:rsid w:val="008A4D23"/>
    <w:rsid w:val="008A5401"/>
    <w:rsid w:val="008A5B55"/>
    <w:rsid w:val="008A65A7"/>
    <w:rsid w:val="008A6A29"/>
    <w:rsid w:val="008A6DAD"/>
    <w:rsid w:val="008A7896"/>
    <w:rsid w:val="008B010D"/>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4CDD"/>
    <w:rsid w:val="008B4FA0"/>
    <w:rsid w:val="008B5196"/>
    <w:rsid w:val="008B5358"/>
    <w:rsid w:val="008B54A1"/>
    <w:rsid w:val="008B565C"/>
    <w:rsid w:val="008B5903"/>
    <w:rsid w:val="008B59AF"/>
    <w:rsid w:val="008B622F"/>
    <w:rsid w:val="008B67B0"/>
    <w:rsid w:val="008B6A89"/>
    <w:rsid w:val="008B6DE9"/>
    <w:rsid w:val="008B7A92"/>
    <w:rsid w:val="008B7C50"/>
    <w:rsid w:val="008B7FF6"/>
    <w:rsid w:val="008C01F1"/>
    <w:rsid w:val="008C0DA0"/>
    <w:rsid w:val="008C0DE0"/>
    <w:rsid w:val="008C0F43"/>
    <w:rsid w:val="008C0FA4"/>
    <w:rsid w:val="008C1985"/>
    <w:rsid w:val="008C1FA1"/>
    <w:rsid w:val="008C2684"/>
    <w:rsid w:val="008C26B6"/>
    <w:rsid w:val="008C294F"/>
    <w:rsid w:val="008C2CFE"/>
    <w:rsid w:val="008C3162"/>
    <w:rsid w:val="008C3598"/>
    <w:rsid w:val="008C36A0"/>
    <w:rsid w:val="008C3775"/>
    <w:rsid w:val="008C3FC1"/>
    <w:rsid w:val="008C4032"/>
    <w:rsid w:val="008C46CD"/>
    <w:rsid w:val="008C47E9"/>
    <w:rsid w:val="008C4ED8"/>
    <w:rsid w:val="008C4F49"/>
    <w:rsid w:val="008C565E"/>
    <w:rsid w:val="008C6703"/>
    <w:rsid w:val="008C6A33"/>
    <w:rsid w:val="008C72FD"/>
    <w:rsid w:val="008C772F"/>
    <w:rsid w:val="008C7BCB"/>
    <w:rsid w:val="008C7CC5"/>
    <w:rsid w:val="008C7D7D"/>
    <w:rsid w:val="008D094F"/>
    <w:rsid w:val="008D09B3"/>
    <w:rsid w:val="008D1014"/>
    <w:rsid w:val="008D12AE"/>
    <w:rsid w:val="008D1456"/>
    <w:rsid w:val="008D16F3"/>
    <w:rsid w:val="008D1A3E"/>
    <w:rsid w:val="008D1A90"/>
    <w:rsid w:val="008D1BB2"/>
    <w:rsid w:val="008D2369"/>
    <w:rsid w:val="008D24F9"/>
    <w:rsid w:val="008D27DA"/>
    <w:rsid w:val="008D309B"/>
    <w:rsid w:val="008D349E"/>
    <w:rsid w:val="008D38D0"/>
    <w:rsid w:val="008D4113"/>
    <w:rsid w:val="008D49B5"/>
    <w:rsid w:val="008D52F1"/>
    <w:rsid w:val="008D56F1"/>
    <w:rsid w:val="008D5DAB"/>
    <w:rsid w:val="008D5E1E"/>
    <w:rsid w:val="008D625E"/>
    <w:rsid w:val="008D63F8"/>
    <w:rsid w:val="008D65E7"/>
    <w:rsid w:val="008D6D37"/>
    <w:rsid w:val="008D6F41"/>
    <w:rsid w:val="008D6F52"/>
    <w:rsid w:val="008D6F68"/>
    <w:rsid w:val="008D70C6"/>
    <w:rsid w:val="008E0212"/>
    <w:rsid w:val="008E099B"/>
    <w:rsid w:val="008E099E"/>
    <w:rsid w:val="008E0A2E"/>
    <w:rsid w:val="008E0C43"/>
    <w:rsid w:val="008E0D05"/>
    <w:rsid w:val="008E10EB"/>
    <w:rsid w:val="008E1316"/>
    <w:rsid w:val="008E157D"/>
    <w:rsid w:val="008E16FA"/>
    <w:rsid w:val="008E1A1C"/>
    <w:rsid w:val="008E2CD0"/>
    <w:rsid w:val="008E2E0F"/>
    <w:rsid w:val="008E33CC"/>
    <w:rsid w:val="008E34D6"/>
    <w:rsid w:val="008E350A"/>
    <w:rsid w:val="008E40C9"/>
    <w:rsid w:val="008E41FA"/>
    <w:rsid w:val="008E4321"/>
    <w:rsid w:val="008E4461"/>
    <w:rsid w:val="008E47D5"/>
    <w:rsid w:val="008E4885"/>
    <w:rsid w:val="008E490E"/>
    <w:rsid w:val="008E5517"/>
    <w:rsid w:val="008E569A"/>
    <w:rsid w:val="008E5980"/>
    <w:rsid w:val="008E5BDB"/>
    <w:rsid w:val="008E61D0"/>
    <w:rsid w:val="008E64A3"/>
    <w:rsid w:val="008E669D"/>
    <w:rsid w:val="008E6DEA"/>
    <w:rsid w:val="008E6E7A"/>
    <w:rsid w:val="008E6F82"/>
    <w:rsid w:val="008E720F"/>
    <w:rsid w:val="008E7389"/>
    <w:rsid w:val="008E783A"/>
    <w:rsid w:val="008E7BEA"/>
    <w:rsid w:val="008E7E12"/>
    <w:rsid w:val="008F01ED"/>
    <w:rsid w:val="008F0271"/>
    <w:rsid w:val="008F0658"/>
    <w:rsid w:val="008F0B4F"/>
    <w:rsid w:val="008F0C85"/>
    <w:rsid w:val="008F1A3C"/>
    <w:rsid w:val="008F210F"/>
    <w:rsid w:val="008F2F99"/>
    <w:rsid w:val="008F3EA7"/>
    <w:rsid w:val="008F543E"/>
    <w:rsid w:val="008F59ED"/>
    <w:rsid w:val="008F5B7C"/>
    <w:rsid w:val="008F5CAE"/>
    <w:rsid w:val="008F5E5A"/>
    <w:rsid w:val="008F5F23"/>
    <w:rsid w:val="008F633E"/>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BA4"/>
    <w:rsid w:val="00900C93"/>
    <w:rsid w:val="00900F26"/>
    <w:rsid w:val="00901252"/>
    <w:rsid w:val="00901793"/>
    <w:rsid w:val="0090179F"/>
    <w:rsid w:val="009018CF"/>
    <w:rsid w:val="009021C8"/>
    <w:rsid w:val="009023F0"/>
    <w:rsid w:val="0090256B"/>
    <w:rsid w:val="00902605"/>
    <w:rsid w:val="00903F1D"/>
    <w:rsid w:val="00904515"/>
    <w:rsid w:val="009047CE"/>
    <w:rsid w:val="00904B6C"/>
    <w:rsid w:val="00904D16"/>
    <w:rsid w:val="00904F4E"/>
    <w:rsid w:val="009060D9"/>
    <w:rsid w:val="009065EC"/>
    <w:rsid w:val="00906825"/>
    <w:rsid w:val="00906D13"/>
    <w:rsid w:val="00906D97"/>
    <w:rsid w:val="00906F1E"/>
    <w:rsid w:val="009070F2"/>
    <w:rsid w:val="00907461"/>
    <w:rsid w:val="00907CAC"/>
    <w:rsid w:val="00907DB8"/>
    <w:rsid w:val="00910733"/>
    <w:rsid w:val="00910838"/>
    <w:rsid w:val="0091083C"/>
    <w:rsid w:val="00910A4F"/>
    <w:rsid w:val="00911180"/>
    <w:rsid w:val="009115CA"/>
    <w:rsid w:val="00911CD7"/>
    <w:rsid w:val="00912132"/>
    <w:rsid w:val="0091261D"/>
    <w:rsid w:val="00912F60"/>
    <w:rsid w:val="00913A1C"/>
    <w:rsid w:val="00913B53"/>
    <w:rsid w:val="00913CDB"/>
    <w:rsid w:val="00913FCD"/>
    <w:rsid w:val="009140B9"/>
    <w:rsid w:val="00914381"/>
    <w:rsid w:val="009145D8"/>
    <w:rsid w:val="0091466A"/>
    <w:rsid w:val="00914B7E"/>
    <w:rsid w:val="00914E99"/>
    <w:rsid w:val="00915193"/>
    <w:rsid w:val="00915712"/>
    <w:rsid w:val="00915C1D"/>
    <w:rsid w:val="0091628D"/>
    <w:rsid w:val="00916793"/>
    <w:rsid w:val="0091689C"/>
    <w:rsid w:val="00916A91"/>
    <w:rsid w:val="00917113"/>
    <w:rsid w:val="009172FA"/>
    <w:rsid w:val="00920018"/>
    <w:rsid w:val="009200C8"/>
    <w:rsid w:val="00921078"/>
    <w:rsid w:val="00921714"/>
    <w:rsid w:val="00921A1E"/>
    <w:rsid w:val="00922078"/>
    <w:rsid w:val="00922569"/>
    <w:rsid w:val="009228B6"/>
    <w:rsid w:val="00922D3B"/>
    <w:rsid w:val="0092342B"/>
    <w:rsid w:val="00923ABD"/>
    <w:rsid w:val="00923B33"/>
    <w:rsid w:val="009244AF"/>
    <w:rsid w:val="0092479B"/>
    <w:rsid w:val="00924DE6"/>
    <w:rsid w:val="00924F26"/>
    <w:rsid w:val="00924FA3"/>
    <w:rsid w:val="00925120"/>
    <w:rsid w:val="00925582"/>
    <w:rsid w:val="00925AB6"/>
    <w:rsid w:val="009262FA"/>
    <w:rsid w:val="009264D8"/>
    <w:rsid w:val="00926BC1"/>
    <w:rsid w:val="00926BF6"/>
    <w:rsid w:val="00926CAB"/>
    <w:rsid w:val="00927378"/>
    <w:rsid w:val="009274AA"/>
    <w:rsid w:val="009274F1"/>
    <w:rsid w:val="009301F9"/>
    <w:rsid w:val="0093085D"/>
    <w:rsid w:val="00931646"/>
    <w:rsid w:val="0093193C"/>
    <w:rsid w:val="00932575"/>
    <w:rsid w:val="00932694"/>
    <w:rsid w:val="00933262"/>
    <w:rsid w:val="00933499"/>
    <w:rsid w:val="00933943"/>
    <w:rsid w:val="00933DBD"/>
    <w:rsid w:val="009348BF"/>
    <w:rsid w:val="009350B3"/>
    <w:rsid w:val="009355F3"/>
    <w:rsid w:val="00935689"/>
    <w:rsid w:val="00935932"/>
    <w:rsid w:val="00935B5A"/>
    <w:rsid w:val="00935C5D"/>
    <w:rsid w:val="00936263"/>
    <w:rsid w:val="00936664"/>
    <w:rsid w:val="009366ED"/>
    <w:rsid w:val="0093684B"/>
    <w:rsid w:val="009369D7"/>
    <w:rsid w:val="00936DE6"/>
    <w:rsid w:val="00936E36"/>
    <w:rsid w:val="00937CBC"/>
    <w:rsid w:val="00937D3D"/>
    <w:rsid w:val="00940E77"/>
    <w:rsid w:val="00941082"/>
    <w:rsid w:val="0094153C"/>
    <w:rsid w:val="009417FA"/>
    <w:rsid w:val="00941E5B"/>
    <w:rsid w:val="00941FD2"/>
    <w:rsid w:val="009421D1"/>
    <w:rsid w:val="0094243B"/>
    <w:rsid w:val="00942B8E"/>
    <w:rsid w:val="00943879"/>
    <w:rsid w:val="00943B20"/>
    <w:rsid w:val="00943F67"/>
    <w:rsid w:val="00944780"/>
    <w:rsid w:val="00944ABA"/>
    <w:rsid w:val="00944C9F"/>
    <w:rsid w:val="009451FF"/>
    <w:rsid w:val="00945238"/>
    <w:rsid w:val="00945986"/>
    <w:rsid w:val="00945CA5"/>
    <w:rsid w:val="00946956"/>
    <w:rsid w:val="00946A7A"/>
    <w:rsid w:val="00946F35"/>
    <w:rsid w:val="00947144"/>
    <w:rsid w:val="009476E5"/>
    <w:rsid w:val="00947E9E"/>
    <w:rsid w:val="00947F8A"/>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475F"/>
    <w:rsid w:val="009549FA"/>
    <w:rsid w:val="00954E5B"/>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B18"/>
    <w:rsid w:val="00963DE7"/>
    <w:rsid w:val="00963F9F"/>
    <w:rsid w:val="00964265"/>
    <w:rsid w:val="00964C44"/>
    <w:rsid w:val="0096515D"/>
    <w:rsid w:val="00965727"/>
    <w:rsid w:val="009657E5"/>
    <w:rsid w:val="00965D94"/>
    <w:rsid w:val="009662C6"/>
    <w:rsid w:val="009662EE"/>
    <w:rsid w:val="0096708F"/>
    <w:rsid w:val="0096738D"/>
    <w:rsid w:val="00967AD4"/>
    <w:rsid w:val="00967BA9"/>
    <w:rsid w:val="00967C8A"/>
    <w:rsid w:val="00970387"/>
    <w:rsid w:val="0097047B"/>
    <w:rsid w:val="009704F1"/>
    <w:rsid w:val="00970A56"/>
    <w:rsid w:val="00970A86"/>
    <w:rsid w:val="00971399"/>
    <w:rsid w:val="0097145C"/>
    <w:rsid w:val="0097172B"/>
    <w:rsid w:val="009717FE"/>
    <w:rsid w:val="00971BB8"/>
    <w:rsid w:val="009725A1"/>
    <w:rsid w:val="00972B8F"/>
    <w:rsid w:val="00972D2A"/>
    <w:rsid w:val="00972EC4"/>
    <w:rsid w:val="0097360F"/>
    <w:rsid w:val="009736BC"/>
    <w:rsid w:val="00973968"/>
    <w:rsid w:val="00973FD5"/>
    <w:rsid w:val="009747E0"/>
    <w:rsid w:val="00974B11"/>
    <w:rsid w:val="00974B76"/>
    <w:rsid w:val="00974D4D"/>
    <w:rsid w:val="009751DC"/>
    <w:rsid w:val="009754D2"/>
    <w:rsid w:val="00975564"/>
    <w:rsid w:val="00975865"/>
    <w:rsid w:val="00975948"/>
    <w:rsid w:val="0097648D"/>
    <w:rsid w:val="00976B98"/>
    <w:rsid w:val="00976BA4"/>
    <w:rsid w:val="00976ECF"/>
    <w:rsid w:val="00976F9D"/>
    <w:rsid w:val="00976FFB"/>
    <w:rsid w:val="0097722D"/>
    <w:rsid w:val="00977F4A"/>
    <w:rsid w:val="00977FF8"/>
    <w:rsid w:val="00980E36"/>
    <w:rsid w:val="00980F65"/>
    <w:rsid w:val="00981B29"/>
    <w:rsid w:val="00981BC8"/>
    <w:rsid w:val="009821D2"/>
    <w:rsid w:val="009822B2"/>
    <w:rsid w:val="009822F7"/>
    <w:rsid w:val="00982E0B"/>
    <w:rsid w:val="00983141"/>
    <w:rsid w:val="009831C0"/>
    <w:rsid w:val="009832F2"/>
    <w:rsid w:val="0098360B"/>
    <w:rsid w:val="009838D5"/>
    <w:rsid w:val="00983CD2"/>
    <w:rsid w:val="00983E0F"/>
    <w:rsid w:val="00983EDA"/>
    <w:rsid w:val="0098421D"/>
    <w:rsid w:val="00984386"/>
    <w:rsid w:val="00984556"/>
    <w:rsid w:val="00984826"/>
    <w:rsid w:val="00985390"/>
    <w:rsid w:val="009855E0"/>
    <w:rsid w:val="00985663"/>
    <w:rsid w:val="0098575D"/>
    <w:rsid w:val="00985EFD"/>
    <w:rsid w:val="009865B6"/>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706"/>
    <w:rsid w:val="0099285E"/>
    <w:rsid w:val="00992ED6"/>
    <w:rsid w:val="00994141"/>
    <w:rsid w:val="0099422E"/>
    <w:rsid w:val="009945AE"/>
    <w:rsid w:val="0099467D"/>
    <w:rsid w:val="00994EE0"/>
    <w:rsid w:val="00995160"/>
    <w:rsid w:val="00995649"/>
    <w:rsid w:val="009959DB"/>
    <w:rsid w:val="00995A0D"/>
    <w:rsid w:val="00995F4F"/>
    <w:rsid w:val="00996052"/>
    <w:rsid w:val="0099606F"/>
    <w:rsid w:val="0099633E"/>
    <w:rsid w:val="009964E0"/>
    <w:rsid w:val="00996BC2"/>
    <w:rsid w:val="009970F0"/>
    <w:rsid w:val="0099722C"/>
    <w:rsid w:val="009973AF"/>
    <w:rsid w:val="009973CF"/>
    <w:rsid w:val="00997B55"/>
    <w:rsid w:val="00997BAA"/>
    <w:rsid w:val="00997EC5"/>
    <w:rsid w:val="009A02A4"/>
    <w:rsid w:val="009A0513"/>
    <w:rsid w:val="009A08D4"/>
    <w:rsid w:val="009A0BE0"/>
    <w:rsid w:val="009A0C20"/>
    <w:rsid w:val="009A2474"/>
    <w:rsid w:val="009A3B85"/>
    <w:rsid w:val="009A3D5A"/>
    <w:rsid w:val="009A4452"/>
    <w:rsid w:val="009A4B24"/>
    <w:rsid w:val="009A4B57"/>
    <w:rsid w:val="009A4E23"/>
    <w:rsid w:val="009A4E4C"/>
    <w:rsid w:val="009A4EB5"/>
    <w:rsid w:val="009A4EEB"/>
    <w:rsid w:val="009A512F"/>
    <w:rsid w:val="009A51EE"/>
    <w:rsid w:val="009A5233"/>
    <w:rsid w:val="009A5BED"/>
    <w:rsid w:val="009A63ED"/>
    <w:rsid w:val="009A6526"/>
    <w:rsid w:val="009A6B27"/>
    <w:rsid w:val="009A6C4E"/>
    <w:rsid w:val="009A6D48"/>
    <w:rsid w:val="009B0073"/>
    <w:rsid w:val="009B0B71"/>
    <w:rsid w:val="009B19E5"/>
    <w:rsid w:val="009B1D5A"/>
    <w:rsid w:val="009B232B"/>
    <w:rsid w:val="009B23E6"/>
    <w:rsid w:val="009B2574"/>
    <w:rsid w:val="009B282E"/>
    <w:rsid w:val="009B29A1"/>
    <w:rsid w:val="009B2D64"/>
    <w:rsid w:val="009B3350"/>
    <w:rsid w:val="009B41E2"/>
    <w:rsid w:val="009B4F12"/>
    <w:rsid w:val="009B52FC"/>
    <w:rsid w:val="009B5658"/>
    <w:rsid w:val="009B5C9E"/>
    <w:rsid w:val="009B6169"/>
    <w:rsid w:val="009B6289"/>
    <w:rsid w:val="009B6684"/>
    <w:rsid w:val="009B6E6A"/>
    <w:rsid w:val="009B6F82"/>
    <w:rsid w:val="009B745A"/>
    <w:rsid w:val="009C01EB"/>
    <w:rsid w:val="009C0910"/>
    <w:rsid w:val="009C1014"/>
    <w:rsid w:val="009C112B"/>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D2E"/>
    <w:rsid w:val="009C4398"/>
    <w:rsid w:val="009C4517"/>
    <w:rsid w:val="009C4D51"/>
    <w:rsid w:val="009C4FD0"/>
    <w:rsid w:val="009C5011"/>
    <w:rsid w:val="009C5097"/>
    <w:rsid w:val="009C54D2"/>
    <w:rsid w:val="009C57B8"/>
    <w:rsid w:val="009C5DFA"/>
    <w:rsid w:val="009C600B"/>
    <w:rsid w:val="009C64CC"/>
    <w:rsid w:val="009C65C2"/>
    <w:rsid w:val="009C66F6"/>
    <w:rsid w:val="009C6703"/>
    <w:rsid w:val="009C68E0"/>
    <w:rsid w:val="009C6BFE"/>
    <w:rsid w:val="009C7112"/>
    <w:rsid w:val="009C71D8"/>
    <w:rsid w:val="009C759E"/>
    <w:rsid w:val="009C775F"/>
    <w:rsid w:val="009C7A65"/>
    <w:rsid w:val="009C7F0E"/>
    <w:rsid w:val="009C7FD2"/>
    <w:rsid w:val="009D03B9"/>
    <w:rsid w:val="009D0DEF"/>
    <w:rsid w:val="009D10C9"/>
    <w:rsid w:val="009D19D4"/>
    <w:rsid w:val="009D1F1C"/>
    <w:rsid w:val="009D2251"/>
    <w:rsid w:val="009D26E9"/>
    <w:rsid w:val="009D2847"/>
    <w:rsid w:val="009D3417"/>
    <w:rsid w:val="009D34BD"/>
    <w:rsid w:val="009D354C"/>
    <w:rsid w:val="009D396C"/>
    <w:rsid w:val="009D3EE2"/>
    <w:rsid w:val="009D4054"/>
    <w:rsid w:val="009D5052"/>
    <w:rsid w:val="009D54FF"/>
    <w:rsid w:val="009D66ED"/>
    <w:rsid w:val="009D67DB"/>
    <w:rsid w:val="009D68BF"/>
    <w:rsid w:val="009D6930"/>
    <w:rsid w:val="009D6B7C"/>
    <w:rsid w:val="009D6FA4"/>
    <w:rsid w:val="009D6FE6"/>
    <w:rsid w:val="009D71D9"/>
    <w:rsid w:val="009D7860"/>
    <w:rsid w:val="009D7AE0"/>
    <w:rsid w:val="009E00BB"/>
    <w:rsid w:val="009E0577"/>
    <w:rsid w:val="009E0623"/>
    <w:rsid w:val="009E07E2"/>
    <w:rsid w:val="009E08C1"/>
    <w:rsid w:val="009E0ACB"/>
    <w:rsid w:val="009E1618"/>
    <w:rsid w:val="009E1879"/>
    <w:rsid w:val="009E260F"/>
    <w:rsid w:val="009E266D"/>
    <w:rsid w:val="009E2AE3"/>
    <w:rsid w:val="009E2C7C"/>
    <w:rsid w:val="009E3205"/>
    <w:rsid w:val="009E338E"/>
    <w:rsid w:val="009E3A13"/>
    <w:rsid w:val="009E42E9"/>
    <w:rsid w:val="009E46B7"/>
    <w:rsid w:val="009E4EBD"/>
    <w:rsid w:val="009E4F61"/>
    <w:rsid w:val="009E561D"/>
    <w:rsid w:val="009E6476"/>
    <w:rsid w:val="009E6751"/>
    <w:rsid w:val="009E68A4"/>
    <w:rsid w:val="009E6E25"/>
    <w:rsid w:val="009E7551"/>
    <w:rsid w:val="009E77CC"/>
    <w:rsid w:val="009E7DBC"/>
    <w:rsid w:val="009E7FF6"/>
    <w:rsid w:val="009F01A9"/>
    <w:rsid w:val="009F01B0"/>
    <w:rsid w:val="009F0AA6"/>
    <w:rsid w:val="009F0ADD"/>
    <w:rsid w:val="009F1002"/>
    <w:rsid w:val="009F15B3"/>
    <w:rsid w:val="009F192D"/>
    <w:rsid w:val="009F1A2A"/>
    <w:rsid w:val="009F1DFE"/>
    <w:rsid w:val="009F1E59"/>
    <w:rsid w:val="009F1E84"/>
    <w:rsid w:val="009F21EB"/>
    <w:rsid w:val="009F2257"/>
    <w:rsid w:val="009F24F6"/>
    <w:rsid w:val="009F2E01"/>
    <w:rsid w:val="009F2E95"/>
    <w:rsid w:val="009F2F89"/>
    <w:rsid w:val="009F2FBC"/>
    <w:rsid w:val="009F30ED"/>
    <w:rsid w:val="009F31AC"/>
    <w:rsid w:val="009F3FB3"/>
    <w:rsid w:val="009F40E9"/>
    <w:rsid w:val="009F45DD"/>
    <w:rsid w:val="009F58E4"/>
    <w:rsid w:val="009F63DF"/>
    <w:rsid w:val="009F6546"/>
    <w:rsid w:val="009F6667"/>
    <w:rsid w:val="009F6A67"/>
    <w:rsid w:val="009F6CA2"/>
    <w:rsid w:val="009F70A4"/>
    <w:rsid w:val="009F7438"/>
    <w:rsid w:val="009F7467"/>
    <w:rsid w:val="009F7470"/>
    <w:rsid w:val="009F7494"/>
    <w:rsid w:val="009F7726"/>
    <w:rsid w:val="009F7D76"/>
    <w:rsid w:val="00A007E6"/>
    <w:rsid w:val="00A0094C"/>
    <w:rsid w:val="00A00A64"/>
    <w:rsid w:val="00A015B2"/>
    <w:rsid w:val="00A015B9"/>
    <w:rsid w:val="00A01816"/>
    <w:rsid w:val="00A018FB"/>
    <w:rsid w:val="00A0271A"/>
    <w:rsid w:val="00A02C6B"/>
    <w:rsid w:val="00A02DFE"/>
    <w:rsid w:val="00A033FC"/>
    <w:rsid w:val="00A03676"/>
    <w:rsid w:val="00A03F44"/>
    <w:rsid w:val="00A0453A"/>
    <w:rsid w:val="00A0457E"/>
    <w:rsid w:val="00A047AB"/>
    <w:rsid w:val="00A0494E"/>
    <w:rsid w:val="00A04FB8"/>
    <w:rsid w:val="00A0501C"/>
    <w:rsid w:val="00A0524D"/>
    <w:rsid w:val="00A05AC8"/>
    <w:rsid w:val="00A05D5F"/>
    <w:rsid w:val="00A06846"/>
    <w:rsid w:val="00A069A2"/>
    <w:rsid w:val="00A06C23"/>
    <w:rsid w:val="00A06F92"/>
    <w:rsid w:val="00A06FD4"/>
    <w:rsid w:val="00A0712A"/>
    <w:rsid w:val="00A07449"/>
    <w:rsid w:val="00A0749A"/>
    <w:rsid w:val="00A074CF"/>
    <w:rsid w:val="00A07E60"/>
    <w:rsid w:val="00A07EDC"/>
    <w:rsid w:val="00A108E9"/>
    <w:rsid w:val="00A109EC"/>
    <w:rsid w:val="00A10EAB"/>
    <w:rsid w:val="00A1164B"/>
    <w:rsid w:val="00A11715"/>
    <w:rsid w:val="00A119A9"/>
    <w:rsid w:val="00A11D37"/>
    <w:rsid w:val="00A11E21"/>
    <w:rsid w:val="00A11E7D"/>
    <w:rsid w:val="00A11FCB"/>
    <w:rsid w:val="00A125DD"/>
    <w:rsid w:val="00A12BDB"/>
    <w:rsid w:val="00A13325"/>
    <w:rsid w:val="00A133E4"/>
    <w:rsid w:val="00A13A20"/>
    <w:rsid w:val="00A13D02"/>
    <w:rsid w:val="00A13D0D"/>
    <w:rsid w:val="00A13FCD"/>
    <w:rsid w:val="00A142D2"/>
    <w:rsid w:val="00A144F8"/>
    <w:rsid w:val="00A14AE0"/>
    <w:rsid w:val="00A14D3B"/>
    <w:rsid w:val="00A15132"/>
    <w:rsid w:val="00A153F6"/>
    <w:rsid w:val="00A156B9"/>
    <w:rsid w:val="00A166F1"/>
    <w:rsid w:val="00A170B8"/>
    <w:rsid w:val="00A173B0"/>
    <w:rsid w:val="00A179AA"/>
    <w:rsid w:val="00A17B92"/>
    <w:rsid w:val="00A20DA6"/>
    <w:rsid w:val="00A21281"/>
    <w:rsid w:val="00A2135F"/>
    <w:rsid w:val="00A21483"/>
    <w:rsid w:val="00A2148C"/>
    <w:rsid w:val="00A216CD"/>
    <w:rsid w:val="00A21C10"/>
    <w:rsid w:val="00A21C93"/>
    <w:rsid w:val="00A21D02"/>
    <w:rsid w:val="00A21F91"/>
    <w:rsid w:val="00A2218D"/>
    <w:rsid w:val="00A2254A"/>
    <w:rsid w:val="00A22940"/>
    <w:rsid w:val="00A22BCC"/>
    <w:rsid w:val="00A22E45"/>
    <w:rsid w:val="00A22EB1"/>
    <w:rsid w:val="00A23A21"/>
    <w:rsid w:val="00A23CF4"/>
    <w:rsid w:val="00A24163"/>
    <w:rsid w:val="00A247F9"/>
    <w:rsid w:val="00A2481C"/>
    <w:rsid w:val="00A24829"/>
    <w:rsid w:val="00A24E3A"/>
    <w:rsid w:val="00A24FCD"/>
    <w:rsid w:val="00A2558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ED0"/>
    <w:rsid w:val="00A3085B"/>
    <w:rsid w:val="00A30A17"/>
    <w:rsid w:val="00A31046"/>
    <w:rsid w:val="00A313B5"/>
    <w:rsid w:val="00A3143A"/>
    <w:rsid w:val="00A31A31"/>
    <w:rsid w:val="00A31AAA"/>
    <w:rsid w:val="00A3257A"/>
    <w:rsid w:val="00A325AD"/>
    <w:rsid w:val="00A32A59"/>
    <w:rsid w:val="00A32A76"/>
    <w:rsid w:val="00A335EC"/>
    <w:rsid w:val="00A33B8A"/>
    <w:rsid w:val="00A33D9D"/>
    <w:rsid w:val="00A34101"/>
    <w:rsid w:val="00A3453E"/>
    <w:rsid w:val="00A345AE"/>
    <w:rsid w:val="00A34737"/>
    <w:rsid w:val="00A34A28"/>
    <w:rsid w:val="00A34C1B"/>
    <w:rsid w:val="00A34F10"/>
    <w:rsid w:val="00A35384"/>
    <w:rsid w:val="00A3550A"/>
    <w:rsid w:val="00A3570D"/>
    <w:rsid w:val="00A35B52"/>
    <w:rsid w:val="00A36107"/>
    <w:rsid w:val="00A36959"/>
    <w:rsid w:val="00A3731B"/>
    <w:rsid w:val="00A373B8"/>
    <w:rsid w:val="00A376B4"/>
    <w:rsid w:val="00A40098"/>
    <w:rsid w:val="00A4072D"/>
    <w:rsid w:val="00A409E6"/>
    <w:rsid w:val="00A40D23"/>
    <w:rsid w:val="00A41088"/>
    <w:rsid w:val="00A41414"/>
    <w:rsid w:val="00A41A0B"/>
    <w:rsid w:val="00A4210A"/>
    <w:rsid w:val="00A42D63"/>
    <w:rsid w:val="00A42F08"/>
    <w:rsid w:val="00A431B6"/>
    <w:rsid w:val="00A43247"/>
    <w:rsid w:val="00A43533"/>
    <w:rsid w:val="00A43635"/>
    <w:rsid w:val="00A43655"/>
    <w:rsid w:val="00A43656"/>
    <w:rsid w:val="00A437F3"/>
    <w:rsid w:val="00A43C0D"/>
    <w:rsid w:val="00A43C61"/>
    <w:rsid w:val="00A447D9"/>
    <w:rsid w:val="00A44A8D"/>
    <w:rsid w:val="00A44D47"/>
    <w:rsid w:val="00A44F3E"/>
    <w:rsid w:val="00A458D3"/>
    <w:rsid w:val="00A45C3D"/>
    <w:rsid w:val="00A4605B"/>
    <w:rsid w:val="00A4612E"/>
    <w:rsid w:val="00A464F0"/>
    <w:rsid w:val="00A464F8"/>
    <w:rsid w:val="00A4663B"/>
    <w:rsid w:val="00A46D79"/>
    <w:rsid w:val="00A46E56"/>
    <w:rsid w:val="00A474EB"/>
    <w:rsid w:val="00A4768A"/>
    <w:rsid w:val="00A478A8"/>
    <w:rsid w:val="00A508B3"/>
    <w:rsid w:val="00A50A1D"/>
    <w:rsid w:val="00A50D98"/>
    <w:rsid w:val="00A50F82"/>
    <w:rsid w:val="00A511DD"/>
    <w:rsid w:val="00A514DC"/>
    <w:rsid w:val="00A519CE"/>
    <w:rsid w:val="00A51A3D"/>
    <w:rsid w:val="00A51FC0"/>
    <w:rsid w:val="00A5250B"/>
    <w:rsid w:val="00A525AA"/>
    <w:rsid w:val="00A525AB"/>
    <w:rsid w:val="00A52669"/>
    <w:rsid w:val="00A526B4"/>
    <w:rsid w:val="00A52F63"/>
    <w:rsid w:val="00A532AE"/>
    <w:rsid w:val="00A53CE2"/>
    <w:rsid w:val="00A549C0"/>
    <w:rsid w:val="00A5510C"/>
    <w:rsid w:val="00A5520B"/>
    <w:rsid w:val="00A554FE"/>
    <w:rsid w:val="00A55948"/>
    <w:rsid w:val="00A55AE6"/>
    <w:rsid w:val="00A5622E"/>
    <w:rsid w:val="00A56502"/>
    <w:rsid w:val="00A565FD"/>
    <w:rsid w:val="00A566D7"/>
    <w:rsid w:val="00A56CCB"/>
    <w:rsid w:val="00A571FE"/>
    <w:rsid w:val="00A57648"/>
    <w:rsid w:val="00A6066C"/>
    <w:rsid w:val="00A61D2D"/>
    <w:rsid w:val="00A61D74"/>
    <w:rsid w:val="00A61E95"/>
    <w:rsid w:val="00A6221C"/>
    <w:rsid w:val="00A6296C"/>
    <w:rsid w:val="00A629AA"/>
    <w:rsid w:val="00A62BF2"/>
    <w:rsid w:val="00A63069"/>
    <w:rsid w:val="00A63258"/>
    <w:rsid w:val="00A63490"/>
    <w:rsid w:val="00A635DC"/>
    <w:rsid w:val="00A63723"/>
    <w:rsid w:val="00A64621"/>
    <w:rsid w:val="00A648A3"/>
    <w:rsid w:val="00A6518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B71"/>
    <w:rsid w:val="00A73B8B"/>
    <w:rsid w:val="00A73C4F"/>
    <w:rsid w:val="00A73CBE"/>
    <w:rsid w:val="00A741A1"/>
    <w:rsid w:val="00A74330"/>
    <w:rsid w:val="00A743FA"/>
    <w:rsid w:val="00A74C2F"/>
    <w:rsid w:val="00A751E4"/>
    <w:rsid w:val="00A760ED"/>
    <w:rsid w:val="00A7654C"/>
    <w:rsid w:val="00A76590"/>
    <w:rsid w:val="00A7673A"/>
    <w:rsid w:val="00A76AB6"/>
    <w:rsid w:val="00A77013"/>
    <w:rsid w:val="00A77C07"/>
    <w:rsid w:val="00A77DE2"/>
    <w:rsid w:val="00A804BB"/>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DB1"/>
    <w:rsid w:val="00A84F47"/>
    <w:rsid w:val="00A857C8"/>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21DC"/>
    <w:rsid w:val="00A92571"/>
    <w:rsid w:val="00A9291A"/>
    <w:rsid w:val="00A92A76"/>
    <w:rsid w:val="00A92DDD"/>
    <w:rsid w:val="00A92F9C"/>
    <w:rsid w:val="00A9327C"/>
    <w:rsid w:val="00A93939"/>
    <w:rsid w:val="00A93BCA"/>
    <w:rsid w:val="00A943DB"/>
    <w:rsid w:val="00A943FE"/>
    <w:rsid w:val="00A94CE2"/>
    <w:rsid w:val="00A94CF8"/>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3C1"/>
    <w:rsid w:val="00A9740C"/>
    <w:rsid w:val="00A97791"/>
    <w:rsid w:val="00A97E08"/>
    <w:rsid w:val="00AA05F2"/>
    <w:rsid w:val="00AA069E"/>
    <w:rsid w:val="00AA0826"/>
    <w:rsid w:val="00AA0974"/>
    <w:rsid w:val="00AA0AC0"/>
    <w:rsid w:val="00AA0BAC"/>
    <w:rsid w:val="00AA0C23"/>
    <w:rsid w:val="00AA1332"/>
    <w:rsid w:val="00AA17C3"/>
    <w:rsid w:val="00AA1E84"/>
    <w:rsid w:val="00AA2176"/>
    <w:rsid w:val="00AA25D0"/>
    <w:rsid w:val="00AA2AB8"/>
    <w:rsid w:val="00AA2CE5"/>
    <w:rsid w:val="00AA2EA7"/>
    <w:rsid w:val="00AA3324"/>
    <w:rsid w:val="00AA35B9"/>
    <w:rsid w:val="00AA371E"/>
    <w:rsid w:val="00AA391A"/>
    <w:rsid w:val="00AA396C"/>
    <w:rsid w:val="00AA3DB1"/>
    <w:rsid w:val="00AA427C"/>
    <w:rsid w:val="00AA45B0"/>
    <w:rsid w:val="00AA4806"/>
    <w:rsid w:val="00AA53C9"/>
    <w:rsid w:val="00AA53E3"/>
    <w:rsid w:val="00AA5599"/>
    <w:rsid w:val="00AA587D"/>
    <w:rsid w:val="00AA5934"/>
    <w:rsid w:val="00AA5C6A"/>
    <w:rsid w:val="00AA5EB2"/>
    <w:rsid w:val="00AA6544"/>
    <w:rsid w:val="00AA68CE"/>
    <w:rsid w:val="00AA68EF"/>
    <w:rsid w:val="00AA72CA"/>
    <w:rsid w:val="00AA74B5"/>
    <w:rsid w:val="00AA7B60"/>
    <w:rsid w:val="00AB007A"/>
    <w:rsid w:val="00AB0385"/>
    <w:rsid w:val="00AB063A"/>
    <w:rsid w:val="00AB0731"/>
    <w:rsid w:val="00AB08A3"/>
    <w:rsid w:val="00AB099E"/>
    <w:rsid w:val="00AB12A6"/>
    <w:rsid w:val="00AB14C4"/>
    <w:rsid w:val="00AB191E"/>
    <w:rsid w:val="00AB1DF1"/>
    <w:rsid w:val="00AB1EDB"/>
    <w:rsid w:val="00AB1F20"/>
    <w:rsid w:val="00AB2125"/>
    <w:rsid w:val="00AB2129"/>
    <w:rsid w:val="00AB235B"/>
    <w:rsid w:val="00AB2844"/>
    <w:rsid w:val="00AB28A4"/>
    <w:rsid w:val="00AB28C0"/>
    <w:rsid w:val="00AB2A23"/>
    <w:rsid w:val="00AB2BA6"/>
    <w:rsid w:val="00AB306A"/>
    <w:rsid w:val="00AB32E5"/>
    <w:rsid w:val="00AB3B55"/>
    <w:rsid w:val="00AB3C9D"/>
    <w:rsid w:val="00AB3FFC"/>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8C2"/>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6478"/>
    <w:rsid w:val="00AC6607"/>
    <w:rsid w:val="00AC6817"/>
    <w:rsid w:val="00AC6884"/>
    <w:rsid w:val="00AC6A5A"/>
    <w:rsid w:val="00AC6B00"/>
    <w:rsid w:val="00AC6DF3"/>
    <w:rsid w:val="00AC76CF"/>
    <w:rsid w:val="00AC7755"/>
    <w:rsid w:val="00AC792C"/>
    <w:rsid w:val="00AC793E"/>
    <w:rsid w:val="00AD06E2"/>
    <w:rsid w:val="00AD079C"/>
    <w:rsid w:val="00AD11C6"/>
    <w:rsid w:val="00AD194E"/>
    <w:rsid w:val="00AD2008"/>
    <w:rsid w:val="00AD235C"/>
    <w:rsid w:val="00AD285D"/>
    <w:rsid w:val="00AD2ACD"/>
    <w:rsid w:val="00AD3175"/>
    <w:rsid w:val="00AD342E"/>
    <w:rsid w:val="00AD356C"/>
    <w:rsid w:val="00AD3642"/>
    <w:rsid w:val="00AD3B21"/>
    <w:rsid w:val="00AD3D95"/>
    <w:rsid w:val="00AD4128"/>
    <w:rsid w:val="00AD54B1"/>
    <w:rsid w:val="00AD56DD"/>
    <w:rsid w:val="00AD5872"/>
    <w:rsid w:val="00AD5B21"/>
    <w:rsid w:val="00AD5C38"/>
    <w:rsid w:val="00AD5C84"/>
    <w:rsid w:val="00AD5C85"/>
    <w:rsid w:val="00AD6633"/>
    <w:rsid w:val="00AD6A07"/>
    <w:rsid w:val="00AD6EDE"/>
    <w:rsid w:val="00AD753A"/>
    <w:rsid w:val="00AD7797"/>
    <w:rsid w:val="00AE00AD"/>
    <w:rsid w:val="00AE0161"/>
    <w:rsid w:val="00AE0AA1"/>
    <w:rsid w:val="00AE0C77"/>
    <w:rsid w:val="00AE1121"/>
    <w:rsid w:val="00AE179E"/>
    <w:rsid w:val="00AE1B68"/>
    <w:rsid w:val="00AE1BF9"/>
    <w:rsid w:val="00AE1F46"/>
    <w:rsid w:val="00AE26BD"/>
    <w:rsid w:val="00AE2960"/>
    <w:rsid w:val="00AE2997"/>
    <w:rsid w:val="00AE2999"/>
    <w:rsid w:val="00AE3BCF"/>
    <w:rsid w:val="00AE3F15"/>
    <w:rsid w:val="00AE424C"/>
    <w:rsid w:val="00AE42C4"/>
    <w:rsid w:val="00AE446D"/>
    <w:rsid w:val="00AE463B"/>
    <w:rsid w:val="00AE5068"/>
    <w:rsid w:val="00AE506A"/>
    <w:rsid w:val="00AE52D5"/>
    <w:rsid w:val="00AE52FF"/>
    <w:rsid w:val="00AE561E"/>
    <w:rsid w:val="00AE6123"/>
    <w:rsid w:val="00AE6247"/>
    <w:rsid w:val="00AE74AB"/>
    <w:rsid w:val="00AF09C3"/>
    <w:rsid w:val="00AF0B15"/>
    <w:rsid w:val="00AF1565"/>
    <w:rsid w:val="00AF18D6"/>
    <w:rsid w:val="00AF1A43"/>
    <w:rsid w:val="00AF1C9A"/>
    <w:rsid w:val="00AF1F11"/>
    <w:rsid w:val="00AF23CC"/>
    <w:rsid w:val="00AF28E4"/>
    <w:rsid w:val="00AF2D5F"/>
    <w:rsid w:val="00AF3246"/>
    <w:rsid w:val="00AF3AA1"/>
    <w:rsid w:val="00AF3F8C"/>
    <w:rsid w:val="00AF3FF5"/>
    <w:rsid w:val="00AF437D"/>
    <w:rsid w:val="00AF44EB"/>
    <w:rsid w:val="00AF467C"/>
    <w:rsid w:val="00AF4C3B"/>
    <w:rsid w:val="00AF4D46"/>
    <w:rsid w:val="00AF4E43"/>
    <w:rsid w:val="00AF53A8"/>
    <w:rsid w:val="00AF58E0"/>
    <w:rsid w:val="00AF59CC"/>
    <w:rsid w:val="00AF5DF2"/>
    <w:rsid w:val="00AF6594"/>
    <w:rsid w:val="00AF6ABA"/>
    <w:rsid w:val="00AF6C54"/>
    <w:rsid w:val="00AF6F5E"/>
    <w:rsid w:val="00AF713B"/>
    <w:rsid w:val="00AF73EE"/>
    <w:rsid w:val="00AF758F"/>
    <w:rsid w:val="00AF75B7"/>
    <w:rsid w:val="00AF7947"/>
    <w:rsid w:val="00AF7D01"/>
    <w:rsid w:val="00AF7F7E"/>
    <w:rsid w:val="00B0016A"/>
    <w:rsid w:val="00B002DE"/>
    <w:rsid w:val="00B004E0"/>
    <w:rsid w:val="00B00972"/>
    <w:rsid w:val="00B0103E"/>
    <w:rsid w:val="00B012F9"/>
    <w:rsid w:val="00B015CF"/>
    <w:rsid w:val="00B01655"/>
    <w:rsid w:val="00B018DD"/>
    <w:rsid w:val="00B01953"/>
    <w:rsid w:val="00B0219E"/>
    <w:rsid w:val="00B02285"/>
    <w:rsid w:val="00B028E0"/>
    <w:rsid w:val="00B02E4E"/>
    <w:rsid w:val="00B03FDE"/>
    <w:rsid w:val="00B044E2"/>
    <w:rsid w:val="00B04F26"/>
    <w:rsid w:val="00B04FC8"/>
    <w:rsid w:val="00B0517F"/>
    <w:rsid w:val="00B0532D"/>
    <w:rsid w:val="00B06074"/>
    <w:rsid w:val="00B0614C"/>
    <w:rsid w:val="00B062E9"/>
    <w:rsid w:val="00B06301"/>
    <w:rsid w:val="00B06C4F"/>
    <w:rsid w:val="00B071B4"/>
    <w:rsid w:val="00B0738F"/>
    <w:rsid w:val="00B07A8F"/>
    <w:rsid w:val="00B10F8A"/>
    <w:rsid w:val="00B11023"/>
    <w:rsid w:val="00B117CE"/>
    <w:rsid w:val="00B11929"/>
    <w:rsid w:val="00B11D8E"/>
    <w:rsid w:val="00B121E1"/>
    <w:rsid w:val="00B12639"/>
    <w:rsid w:val="00B126B0"/>
    <w:rsid w:val="00B129F8"/>
    <w:rsid w:val="00B12DDF"/>
    <w:rsid w:val="00B131A6"/>
    <w:rsid w:val="00B1359D"/>
    <w:rsid w:val="00B1364D"/>
    <w:rsid w:val="00B13727"/>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740E"/>
    <w:rsid w:val="00B17626"/>
    <w:rsid w:val="00B17AE2"/>
    <w:rsid w:val="00B17DB0"/>
    <w:rsid w:val="00B20555"/>
    <w:rsid w:val="00B20564"/>
    <w:rsid w:val="00B21209"/>
    <w:rsid w:val="00B21611"/>
    <w:rsid w:val="00B22099"/>
    <w:rsid w:val="00B22AD8"/>
    <w:rsid w:val="00B23CB1"/>
    <w:rsid w:val="00B24077"/>
    <w:rsid w:val="00B2441C"/>
    <w:rsid w:val="00B249F1"/>
    <w:rsid w:val="00B24BF9"/>
    <w:rsid w:val="00B24E39"/>
    <w:rsid w:val="00B25032"/>
    <w:rsid w:val="00B255B2"/>
    <w:rsid w:val="00B258BD"/>
    <w:rsid w:val="00B25A08"/>
    <w:rsid w:val="00B25F4F"/>
    <w:rsid w:val="00B25FFE"/>
    <w:rsid w:val="00B2634C"/>
    <w:rsid w:val="00B268B8"/>
    <w:rsid w:val="00B26D24"/>
    <w:rsid w:val="00B2718E"/>
    <w:rsid w:val="00B27212"/>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258F"/>
    <w:rsid w:val="00B32815"/>
    <w:rsid w:val="00B32A33"/>
    <w:rsid w:val="00B32AFE"/>
    <w:rsid w:val="00B33194"/>
    <w:rsid w:val="00B33203"/>
    <w:rsid w:val="00B3329B"/>
    <w:rsid w:val="00B3356D"/>
    <w:rsid w:val="00B3362C"/>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6387"/>
    <w:rsid w:val="00B366A7"/>
    <w:rsid w:val="00B36A7A"/>
    <w:rsid w:val="00B36C4F"/>
    <w:rsid w:val="00B36C93"/>
    <w:rsid w:val="00B37BC6"/>
    <w:rsid w:val="00B37D11"/>
    <w:rsid w:val="00B401F2"/>
    <w:rsid w:val="00B40241"/>
    <w:rsid w:val="00B40257"/>
    <w:rsid w:val="00B40291"/>
    <w:rsid w:val="00B40437"/>
    <w:rsid w:val="00B404A5"/>
    <w:rsid w:val="00B40C7F"/>
    <w:rsid w:val="00B40CDA"/>
    <w:rsid w:val="00B4126F"/>
    <w:rsid w:val="00B412D6"/>
    <w:rsid w:val="00B41A99"/>
    <w:rsid w:val="00B42077"/>
    <w:rsid w:val="00B421FD"/>
    <w:rsid w:val="00B4235F"/>
    <w:rsid w:val="00B42565"/>
    <w:rsid w:val="00B439F1"/>
    <w:rsid w:val="00B43D91"/>
    <w:rsid w:val="00B444BA"/>
    <w:rsid w:val="00B45202"/>
    <w:rsid w:val="00B453A8"/>
    <w:rsid w:val="00B458C4"/>
    <w:rsid w:val="00B458E1"/>
    <w:rsid w:val="00B45A49"/>
    <w:rsid w:val="00B46624"/>
    <w:rsid w:val="00B468EF"/>
    <w:rsid w:val="00B46DF8"/>
    <w:rsid w:val="00B471DA"/>
    <w:rsid w:val="00B47262"/>
    <w:rsid w:val="00B473F9"/>
    <w:rsid w:val="00B4747B"/>
    <w:rsid w:val="00B47859"/>
    <w:rsid w:val="00B504C7"/>
    <w:rsid w:val="00B50535"/>
    <w:rsid w:val="00B507C4"/>
    <w:rsid w:val="00B5090D"/>
    <w:rsid w:val="00B50D9D"/>
    <w:rsid w:val="00B50DC9"/>
    <w:rsid w:val="00B510C2"/>
    <w:rsid w:val="00B511A5"/>
    <w:rsid w:val="00B517A2"/>
    <w:rsid w:val="00B51993"/>
    <w:rsid w:val="00B51C60"/>
    <w:rsid w:val="00B51D9C"/>
    <w:rsid w:val="00B5203F"/>
    <w:rsid w:val="00B521FE"/>
    <w:rsid w:val="00B527B2"/>
    <w:rsid w:val="00B52EE4"/>
    <w:rsid w:val="00B5315F"/>
    <w:rsid w:val="00B53175"/>
    <w:rsid w:val="00B532E4"/>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719"/>
    <w:rsid w:val="00B55D66"/>
    <w:rsid w:val="00B560E0"/>
    <w:rsid w:val="00B56CC9"/>
    <w:rsid w:val="00B56E78"/>
    <w:rsid w:val="00B57634"/>
    <w:rsid w:val="00B5767E"/>
    <w:rsid w:val="00B57857"/>
    <w:rsid w:val="00B57F5A"/>
    <w:rsid w:val="00B6056E"/>
    <w:rsid w:val="00B6069F"/>
    <w:rsid w:val="00B61A72"/>
    <w:rsid w:val="00B61CCF"/>
    <w:rsid w:val="00B61DC3"/>
    <w:rsid w:val="00B61F57"/>
    <w:rsid w:val="00B623C4"/>
    <w:rsid w:val="00B62C9A"/>
    <w:rsid w:val="00B63148"/>
    <w:rsid w:val="00B63242"/>
    <w:rsid w:val="00B6350C"/>
    <w:rsid w:val="00B63653"/>
    <w:rsid w:val="00B63A57"/>
    <w:rsid w:val="00B63AF1"/>
    <w:rsid w:val="00B63E17"/>
    <w:rsid w:val="00B63E1C"/>
    <w:rsid w:val="00B6417F"/>
    <w:rsid w:val="00B64EEE"/>
    <w:rsid w:val="00B64F9B"/>
    <w:rsid w:val="00B65488"/>
    <w:rsid w:val="00B65AA6"/>
    <w:rsid w:val="00B662E7"/>
    <w:rsid w:val="00B66533"/>
    <w:rsid w:val="00B66617"/>
    <w:rsid w:val="00B666BD"/>
    <w:rsid w:val="00B66CF1"/>
    <w:rsid w:val="00B672E4"/>
    <w:rsid w:val="00B6790C"/>
    <w:rsid w:val="00B67F9F"/>
    <w:rsid w:val="00B703C9"/>
    <w:rsid w:val="00B70918"/>
    <w:rsid w:val="00B70AB1"/>
    <w:rsid w:val="00B70E8B"/>
    <w:rsid w:val="00B71799"/>
    <w:rsid w:val="00B71871"/>
    <w:rsid w:val="00B71B78"/>
    <w:rsid w:val="00B71CD7"/>
    <w:rsid w:val="00B71E2A"/>
    <w:rsid w:val="00B72514"/>
    <w:rsid w:val="00B72F5D"/>
    <w:rsid w:val="00B73375"/>
    <w:rsid w:val="00B747B7"/>
    <w:rsid w:val="00B74CB0"/>
    <w:rsid w:val="00B751DF"/>
    <w:rsid w:val="00B755BC"/>
    <w:rsid w:val="00B75C42"/>
    <w:rsid w:val="00B75C9C"/>
    <w:rsid w:val="00B75D67"/>
    <w:rsid w:val="00B760B8"/>
    <w:rsid w:val="00B76178"/>
    <w:rsid w:val="00B7657D"/>
    <w:rsid w:val="00B76835"/>
    <w:rsid w:val="00B76C38"/>
    <w:rsid w:val="00B770D5"/>
    <w:rsid w:val="00B771AF"/>
    <w:rsid w:val="00B77AF4"/>
    <w:rsid w:val="00B77DAE"/>
    <w:rsid w:val="00B77E59"/>
    <w:rsid w:val="00B77F7A"/>
    <w:rsid w:val="00B8020D"/>
    <w:rsid w:val="00B808CD"/>
    <w:rsid w:val="00B81841"/>
    <w:rsid w:val="00B819A4"/>
    <w:rsid w:val="00B81F04"/>
    <w:rsid w:val="00B81F06"/>
    <w:rsid w:val="00B822D5"/>
    <w:rsid w:val="00B82416"/>
    <w:rsid w:val="00B82945"/>
    <w:rsid w:val="00B82F70"/>
    <w:rsid w:val="00B833CB"/>
    <w:rsid w:val="00B83538"/>
    <w:rsid w:val="00B83F25"/>
    <w:rsid w:val="00B844DA"/>
    <w:rsid w:val="00B84AAB"/>
    <w:rsid w:val="00B84C7A"/>
    <w:rsid w:val="00B851C0"/>
    <w:rsid w:val="00B86024"/>
    <w:rsid w:val="00B865E4"/>
    <w:rsid w:val="00B87574"/>
    <w:rsid w:val="00B87597"/>
    <w:rsid w:val="00B875DB"/>
    <w:rsid w:val="00B876B8"/>
    <w:rsid w:val="00B8798F"/>
    <w:rsid w:val="00B9025D"/>
    <w:rsid w:val="00B90A35"/>
    <w:rsid w:val="00B90A42"/>
    <w:rsid w:val="00B90A4C"/>
    <w:rsid w:val="00B90D36"/>
    <w:rsid w:val="00B91921"/>
    <w:rsid w:val="00B91AC7"/>
    <w:rsid w:val="00B91CA5"/>
    <w:rsid w:val="00B91D6C"/>
    <w:rsid w:val="00B91F2F"/>
    <w:rsid w:val="00B921DA"/>
    <w:rsid w:val="00B923FF"/>
    <w:rsid w:val="00B92B04"/>
    <w:rsid w:val="00B92EDB"/>
    <w:rsid w:val="00B932F6"/>
    <w:rsid w:val="00B93415"/>
    <w:rsid w:val="00B93499"/>
    <w:rsid w:val="00B9392D"/>
    <w:rsid w:val="00B93A6A"/>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B19"/>
    <w:rsid w:val="00B97DB5"/>
    <w:rsid w:val="00B97E05"/>
    <w:rsid w:val="00B97F92"/>
    <w:rsid w:val="00BA04C5"/>
    <w:rsid w:val="00BA06ED"/>
    <w:rsid w:val="00BA0E3C"/>
    <w:rsid w:val="00BA13E6"/>
    <w:rsid w:val="00BA166A"/>
    <w:rsid w:val="00BA1691"/>
    <w:rsid w:val="00BA1CEB"/>
    <w:rsid w:val="00BA1E97"/>
    <w:rsid w:val="00BA1F7B"/>
    <w:rsid w:val="00BA2129"/>
    <w:rsid w:val="00BA25FC"/>
    <w:rsid w:val="00BA2677"/>
    <w:rsid w:val="00BA2911"/>
    <w:rsid w:val="00BA2B8F"/>
    <w:rsid w:val="00BA2D71"/>
    <w:rsid w:val="00BA310B"/>
    <w:rsid w:val="00BA3312"/>
    <w:rsid w:val="00BA347C"/>
    <w:rsid w:val="00BA38AB"/>
    <w:rsid w:val="00BA39A9"/>
    <w:rsid w:val="00BA4BA3"/>
    <w:rsid w:val="00BA4D8A"/>
    <w:rsid w:val="00BA5414"/>
    <w:rsid w:val="00BA54CE"/>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C9"/>
    <w:rsid w:val="00BB15B5"/>
    <w:rsid w:val="00BB27C5"/>
    <w:rsid w:val="00BB28D8"/>
    <w:rsid w:val="00BB2DAF"/>
    <w:rsid w:val="00BB30A9"/>
    <w:rsid w:val="00BB369C"/>
    <w:rsid w:val="00BB3D28"/>
    <w:rsid w:val="00BB3F35"/>
    <w:rsid w:val="00BB4191"/>
    <w:rsid w:val="00BB48B0"/>
    <w:rsid w:val="00BB4CBA"/>
    <w:rsid w:val="00BB5B56"/>
    <w:rsid w:val="00BB5DC3"/>
    <w:rsid w:val="00BB65BF"/>
    <w:rsid w:val="00BB65F0"/>
    <w:rsid w:val="00BB6734"/>
    <w:rsid w:val="00BB6B82"/>
    <w:rsid w:val="00BB6D1D"/>
    <w:rsid w:val="00BB7167"/>
    <w:rsid w:val="00BB7246"/>
    <w:rsid w:val="00BB758C"/>
    <w:rsid w:val="00BB75F5"/>
    <w:rsid w:val="00BB760B"/>
    <w:rsid w:val="00BB767E"/>
    <w:rsid w:val="00BB79B0"/>
    <w:rsid w:val="00BB7BCC"/>
    <w:rsid w:val="00BC01A9"/>
    <w:rsid w:val="00BC040B"/>
    <w:rsid w:val="00BC04F5"/>
    <w:rsid w:val="00BC0975"/>
    <w:rsid w:val="00BC0DC5"/>
    <w:rsid w:val="00BC0E24"/>
    <w:rsid w:val="00BC1005"/>
    <w:rsid w:val="00BC102F"/>
    <w:rsid w:val="00BC125C"/>
    <w:rsid w:val="00BC12D0"/>
    <w:rsid w:val="00BC1B8B"/>
    <w:rsid w:val="00BC1CC6"/>
    <w:rsid w:val="00BC1F02"/>
    <w:rsid w:val="00BC1FEF"/>
    <w:rsid w:val="00BC22F5"/>
    <w:rsid w:val="00BC26C1"/>
    <w:rsid w:val="00BC343F"/>
    <w:rsid w:val="00BC41AF"/>
    <w:rsid w:val="00BC4237"/>
    <w:rsid w:val="00BC4330"/>
    <w:rsid w:val="00BC4A62"/>
    <w:rsid w:val="00BC506F"/>
    <w:rsid w:val="00BC5108"/>
    <w:rsid w:val="00BC5BE5"/>
    <w:rsid w:val="00BC698F"/>
    <w:rsid w:val="00BC6A20"/>
    <w:rsid w:val="00BC6B57"/>
    <w:rsid w:val="00BC73B5"/>
    <w:rsid w:val="00BC77F5"/>
    <w:rsid w:val="00BC7898"/>
    <w:rsid w:val="00BD0836"/>
    <w:rsid w:val="00BD0960"/>
    <w:rsid w:val="00BD0D0A"/>
    <w:rsid w:val="00BD1736"/>
    <w:rsid w:val="00BD17C0"/>
    <w:rsid w:val="00BD1B4C"/>
    <w:rsid w:val="00BD1B66"/>
    <w:rsid w:val="00BD1BA1"/>
    <w:rsid w:val="00BD2375"/>
    <w:rsid w:val="00BD24ED"/>
    <w:rsid w:val="00BD3105"/>
    <w:rsid w:val="00BD32D8"/>
    <w:rsid w:val="00BD3465"/>
    <w:rsid w:val="00BD3A4A"/>
    <w:rsid w:val="00BD4159"/>
    <w:rsid w:val="00BD4359"/>
    <w:rsid w:val="00BD44B4"/>
    <w:rsid w:val="00BD4597"/>
    <w:rsid w:val="00BD4875"/>
    <w:rsid w:val="00BD4C34"/>
    <w:rsid w:val="00BD58B3"/>
    <w:rsid w:val="00BD5AC0"/>
    <w:rsid w:val="00BD5EB1"/>
    <w:rsid w:val="00BD5FC0"/>
    <w:rsid w:val="00BD7326"/>
    <w:rsid w:val="00BD785D"/>
    <w:rsid w:val="00BD78F4"/>
    <w:rsid w:val="00BD79F1"/>
    <w:rsid w:val="00BD7A6B"/>
    <w:rsid w:val="00BD7BAD"/>
    <w:rsid w:val="00BE1627"/>
    <w:rsid w:val="00BE167C"/>
    <w:rsid w:val="00BE1922"/>
    <w:rsid w:val="00BE1B99"/>
    <w:rsid w:val="00BE223C"/>
    <w:rsid w:val="00BE232D"/>
    <w:rsid w:val="00BE262A"/>
    <w:rsid w:val="00BE2660"/>
    <w:rsid w:val="00BE2762"/>
    <w:rsid w:val="00BE2C49"/>
    <w:rsid w:val="00BE3123"/>
    <w:rsid w:val="00BE36F9"/>
    <w:rsid w:val="00BE39AE"/>
    <w:rsid w:val="00BE3C93"/>
    <w:rsid w:val="00BE3D02"/>
    <w:rsid w:val="00BE4022"/>
    <w:rsid w:val="00BE461F"/>
    <w:rsid w:val="00BE4644"/>
    <w:rsid w:val="00BE46BB"/>
    <w:rsid w:val="00BE476B"/>
    <w:rsid w:val="00BE4999"/>
    <w:rsid w:val="00BE4FC4"/>
    <w:rsid w:val="00BE58FE"/>
    <w:rsid w:val="00BE6060"/>
    <w:rsid w:val="00BE68C2"/>
    <w:rsid w:val="00BE70D6"/>
    <w:rsid w:val="00BE7154"/>
    <w:rsid w:val="00BF05B9"/>
    <w:rsid w:val="00BF0996"/>
    <w:rsid w:val="00BF0D59"/>
    <w:rsid w:val="00BF1530"/>
    <w:rsid w:val="00BF170E"/>
    <w:rsid w:val="00BF18C2"/>
    <w:rsid w:val="00BF18D2"/>
    <w:rsid w:val="00BF19A0"/>
    <w:rsid w:val="00BF1A03"/>
    <w:rsid w:val="00BF2240"/>
    <w:rsid w:val="00BF2429"/>
    <w:rsid w:val="00BF267D"/>
    <w:rsid w:val="00BF2C78"/>
    <w:rsid w:val="00BF3C9D"/>
    <w:rsid w:val="00BF3DAA"/>
    <w:rsid w:val="00BF463D"/>
    <w:rsid w:val="00BF476D"/>
    <w:rsid w:val="00BF49A6"/>
    <w:rsid w:val="00BF552E"/>
    <w:rsid w:val="00BF5AF1"/>
    <w:rsid w:val="00BF5BDF"/>
    <w:rsid w:val="00BF5C98"/>
    <w:rsid w:val="00BF5E14"/>
    <w:rsid w:val="00BF5EB9"/>
    <w:rsid w:val="00BF620A"/>
    <w:rsid w:val="00BF65A6"/>
    <w:rsid w:val="00BF7040"/>
    <w:rsid w:val="00BF7634"/>
    <w:rsid w:val="00BF784A"/>
    <w:rsid w:val="00BF7CA3"/>
    <w:rsid w:val="00C00130"/>
    <w:rsid w:val="00C0057D"/>
    <w:rsid w:val="00C007B5"/>
    <w:rsid w:val="00C00803"/>
    <w:rsid w:val="00C00828"/>
    <w:rsid w:val="00C00F44"/>
    <w:rsid w:val="00C0139F"/>
    <w:rsid w:val="00C015E4"/>
    <w:rsid w:val="00C016DA"/>
    <w:rsid w:val="00C017AE"/>
    <w:rsid w:val="00C01CBB"/>
    <w:rsid w:val="00C01E7C"/>
    <w:rsid w:val="00C01E93"/>
    <w:rsid w:val="00C02100"/>
    <w:rsid w:val="00C0260D"/>
    <w:rsid w:val="00C02628"/>
    <w:rsid w:val="00C02A7E"/>
    <w:rsid w:val="00C02C9B"/>
    <w:rsid w:val="00C02DCB"/>
    <w:rsid w:val="00C02EF4"/>
    <w:rsid w:val="00C03ADE"/>
    <w:rsid w:val="00C03EA9"/>
    <w:rsid w:val="00C041A1"/>
    <w:rsid w:val="00C04705"/>
    <w:rsid w:val="00C05048"/>
    <w:rsid w:val="00C0508D"/>
    <w:rsid w:val="00C05890"/>
    <w:rsid w:val="00C058D2"/>
    <w:rsid w:val="00C05CD1"/>
    <w:rsid w:val="00C05F96"/>
    <w:rsid w:val="00C0634D"/>
    <w:rsid w:val="00C06B21"/>
    <w:rsid w:val="00C0738F"/>
    <w:rsid w:val="00C10936"/>
    <w:rsid w:val="00C109FF"/>
    <w:rsid w:val="00C11467"/>
    <w:rsid w:val="00C11809"/>
    <w:rsid w:val="00C12262"/>
    <w:rsid w:val="00C124E1"/>
    <w:rsid w:val="00C12A8E"/>
    <w:rsid w:val="00C12C53"/>
    <w:rsid w:val="00C12EE4"/>
    <w:rsid w:val="00C131D4"/>
    <w:rsid w:val="00C13287"/>
    <w:rsid w:val="00C1375A"/>
    <w:rsid w:val="00C144C3"/>
    <w:rsid w:val="00C14D87"/>
    <w:rsid w:val="00C14F2C"/>
    <w:rsid w:val="00C15469"/>
    <w:rsid w:val="00C15EB5"/>
    <w:rsid w:val="00C15F05"/>
    <w:rsid w:val="00C162E8"/>
    <w:rsid w:val="00C162F2"/>
    <w:rsid w:val="00C16438"/>
    <w:rsid w:val="00C16507"/>
    <w:rsid w:val="00C1665B"/>
    <w:rsid w:val="00C168D5"/>
    <w:rsid w:val="00C16A2E"/>
    <w:rsid w:val="00C16B63"/>
    <w:rsid w:val="00C170B0"/>
    <w:rsid w:val="00C171EB"/>
    <w:rsid w:val="00C1729A"/>
    <w:rsid w:val="00C174A2"/>
    <w:rsid w:val="00C17C51"/>
    <w:rsid w:val="00C17F84"/>
    <w:rsid w:val="00C17FCA"/>
    <w:rsid w:val="00C20326"/>
    <w:rsid w:val="00C20A35"/>
    <w:rsid w:val="00C20BF8"/>
    <w:rsid w:val="00C20E15"/>
    <w:rsid w:val="00C214BF"/>
    <w:rsid w:val="00C2161E"/>
    <w:rsid w:val="00C219F2"/>
    <w:rsid w:val="00C22A45"/>
    <w:rsid w:val="00C22DA2"/>
    <w:rsid w:val="00C2317D"/>
    <w:rsid w:val="00C23351"/>
    <w:rsid w:val="00C23C2B"/>
    <w:rsid w:val="00C24062"/>
    <w:rsid w:val="00C243AE"/>
    <w:rsid w:val="00C24432"/>
    <w:rsid w:val="00C2463D"/>
    <w:rsid w:val="00C24B28"/>
    <w:rsid w:val="00C24C15"/>
    <w:rsid w:val="00C24C4B"/>
    <w:rsid w:val="00C24C91"/>
    <w:rsid w:val="00C25212"/>
    <w:rsid w:val="00C2576F"/>
    <w:rsid w:val="00C259E3"/>
    <w:rsid w:val="00C260D7"/>
    <w:rsid w:val="00C26114"/>
    <w:rsid w:val="00C26475"/>
    <w:rsid w:val="00C26636"/>
    <w:rsid w:val="00C266A0"/>
    <w:rsid w:val="00C26961"/>
    <w:rsid w:val="00C26BEC"/>
    <w:rsid w:val="00C26D47"/>
    <w:rsid w:val="00C273EE"/>
    <w:rsid w:val="00C274C2"/>
    <w:rsid w:val="00C2766B"/>
    <w:rsid w:val="00C2796C"/>
    <w:rsid w:val="00C27AF0"/>
    <w:rsid w:val="00C27F76"/>
    <w:rsid w:val="00C302AF"/>
    <w:rsid w:val="00C30528"/>
    <w:rsid w:val="00C30611"/>
    <w:rsid w:val="00C30EDE"/>
    <w:rsid w:val="00C30FB3"/>
    <w:rsid w:val="00C312CB"/>
    <w:rsid w:val="00C314B5"/>
    <w:rsid w:val="00C31590"/>
    <w:rsid w:val="00C31A67"/>
    <w:rsid w:val="00C3225A"/>
    <w:rsid w:val="00C32316"/>
    <w:rsid w:val="00C323AD"/>
    <w:rsid w:val="00C32453"/>
    <w:rsid w:val="00C325F4"/>
    <w:rsid w:val="00C32EFD"/>
    <w:rsid w:val="00C33097"/>
    <w:rsid w:val="00C3313F"/>
    <w:rsid w:val="00C33453"/>
    <w:rsid w:val="00C33AF9"/>
    <w:rsid w:val="00C341E3"/>
    <w:rsid w:val="00C34240"/>
    <w:rsid w:val="00C34299"/>
    <w:rsid w:val="00C3429D"/>
    <w:rsid w:val="00C346D1"/>
    <w:rsid w:val="00C349A1"/>
    <w:rsid w:val="00C34B44"/>
    <w:rsid w:val="00C34EA2"/>
    <w:rsid w:val="00C35093"/>
    <w:rsid w:val="00C3532B"/>
    <w:rsid w:val="00C35585"/>
    <w:rsid w:val="00C35C88"/>
    <w:rsid w:val="00C35F66"/>
    <w:rsid w:val="00C368BF"/>
    <w:rsid w:val="00C36A5D"/>
    <w:rsid w:val="00C370F2"/>
    <w:rsid w:val="00C3718C"/>
    <w:rsid w:val="00C37586"/>
    <w:rsid w:val="00C37831"/>
    <w:rsid w:val="00C378A1"/>
    <w:rsid w:val="00C37955"/>
    <w:rsid w:val="00C40011"/>
    <w:rsid w:val="00C40151"/>
    <w:rsid w:val="00C4042B"/>
    <w:rsid w:val="00C41A61"/>
    <w:rsid w:val="00C41DED"/>
    <w:rsid w:val="00C42315"/>
    <w:rsid w:val="00C42399"/>
    <w:rsid w:val="00C429FA"/>
    <w:rsid w:val="00C42B72"/>
    <w:rsid w:val="00C42F7B"/>
    <w:rsid w:val="00C431D0"/>
    <w:rsid w:val="00C43670"/>
    <w:rsid w:val="00C43AFF"/>
    <w:rsid w:val="00C43D35"/>
    <w:rsid w:val="00C43EA4"/>
    <w:rsid w:val="00C44410"/>
    <w:rsid w:val="00C44507"/>
    <w:rsid w:val="00C445FE"/>
    <w:rsid w:val="00C44689"/>
    <w:rsid w:val="00C4480E"/>
    <w:rsid w:val="00C450A4"/>
    <w:rsid w:val="00C45380"/>
    <w:rsid w:val="00C454D2"/>
    <w:rsid w:val="00C4584F"/>
    <w:rsid w:val="00C45AC4"/>
    <w:rsid w:val="00C45C24"/>
    <w:rsid w:val="00C45C75"/>
    <w:rsid w:val="00C4650E"/>
    <w:rsid w:val="00C46CF7"/>
    <w:rsid w:val="00C47100"/>
    <w:rsid w:val="00C4718D"/>
    <w:rsid w:val="00C473E2"/>
    <w:rsid w:val="00C50033"/>
    <w:rsid w:val="00C501F4"/>
    <w:rsid w:val="00C51249"/>
    <w:rsid w:val="00C518C1"/>
    <w:rsid w:val="00C52611"/>
    <w:rsid w:val="00C52F5A"/>
    <w:rsid w:val="00C5349F"/>
    <w:rsid w:val="00C536FE"/>
    <w:rsid w:val="00C5397E"/>
    <w:rsid w:val="00C53AA0"/>
    <w:rsid w:val="00C53AF7"/>
    <w:rsid w:val="00C5409F"/>
    <w:rsid w:val="00C5458B"/>
    <w:rsid w:val="00C546A4"/>
    <w:rsid w:val="00C54730"/>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1"/>
    <w:rsid w:val="00C6042E"/>
    <w:rsid w:val="00C60626"/>
    <w:rsid w:val="00C61201"/>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300"/>
    <w:rsid w:val="00C66309"/>
    <w:rsid w:val="00C66513"/>
    <w:rsid w:val="00C66A4B"/>
    <w:rsid w:val="00C66C48"/>
    <w:rsid w:val="00C66FFD"/>
    <w:rsid w:val="00C67048"/>
    <w:rsid w:val="00C67215"/>
    <w:rsid w:val="00C6742F"/>
    <w:rsid w:val="00C6755A"/>
    <w:rsid w:val="00C70119"/>
    <w:rsid w:val="00C702C5"/>
    <w:rsid w:val="00C70A88"/>
    <w:rsid w:val="00C70ADA"/>
    <w:rsid w:val="00C70B02"/>
    <w:rsid w:val="00C70C2B"/>
    <w:rsid w:val="00C71074"/>
    <w:rsid w:val="00C710F9"/>
    <w:rsid w:val="00C71883"/>
    <w:rsid w:val="00C719E8"/>
    <w:rsid w:val="00C7203E"/>
    <w:rsid w:val="00C7285E"/>
    <w:rsid w:val="00C730C2"/>
    <w:rsid w:val="00C73ABD"/>
    <w:rsid w:val="00C73ADD"/>
    <w:rsid w:val="00C73CB7"/>
    <w:rsid w:val="00C73E82"/>
    <w:rsid w:val="00C742D1"/>
    <w:rsid w:val="00C74567"/>
    <w:rsid w:val="00C74E0D"/>
    <w:rsid w:val="00C74FEC"/>
    <w:rsid w:val="00C754CF"/>
    <w:rsid w:val="00C75D00"/>
    <w:rsid w:val="00C76582"/>
    <w:rsid w:val="00C76AF1"/>
    <w:rsid w:val="00C77044"/>
    <w:rsid w:val="00C77129"/>
    <w:rsid w:val="00C775A5"/>
    <w:rsid w:val="00C777BD"/>
    <w:rsid w:val="00C77CD6"/>
    <w:rsid w:val="00C80BAF"/>
    <w:rsid w:val="00C80F4D"/>
    <w:rsid w:val="00C81502"/>
    <w:rsid w:val="00C81AD8"/>
    <w:rsid w:val="00C823FE"/>
    <w:rsid w:val="00C83123"/>
    <w:rsid w:val="00C8332B"/>
    <w:rsid w:val="00C83620"/>
    <w:rsid w:val="00C83F42"/>
    <w:rsid w:val="00C8418E"/>
    <w:rsid w:val="00C84B62"/>
    <w:rsid w:val="00C84E34"/>
    <w:rsid w:val="00C85086"/>
    <w:rsid w:val="00C850FE"/>
    <w:rsid w:val="00C85951"/>
    <w:rsid w:val="00C85967"/>
    <w:rsid w:val="00C85E81"/>
    <w:rsid w:val="00C86409"/>
    <w:rsid w:val="00C86653"/>
    <w:rsid w:val="00C8694D"/>
    <w:rsid w:val="00C87487"/>
    <w:rsid w:val="00C91265"/>
    <w:rsid w:val="00C915A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587"/>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3353"/>
    <w:rsid w:val="00CA33E0"/>
    <w:rsid w:val="00CA3510"/>
    <w:rsid w:val="00CA3EEB"/>
    <w:rsid w:val="00CA4700"/>
    <w:rsid w:val="00CA4864"/>
    <w:rsid w:val="00CA52D8"/>
    <w:rsid w:val="00CA5BAC"/>
    <w:rsid w:val="00CA654E"/>
    <w:rsid w:val="00CA6796"/>
    <w:rsid w:val="00CA75A7"/>
    <w:rsid w:val="00CA78C9"/>
    <w:rsid w:val="00CA7AA3"/>
    <w:rsid w:val="00CA7BFA"/>
    <w:rsid w:val="00CA7DDE"/>
    <w:rsid w:val="00CA7F7A"/>
    <w:rsid w:val="00CB0370"/>
    <w:rsid w:val="00CB03B0"/>
    <w:rsid w:val="00CB066F"/>
    <w:rsid w:val="00CB0B38"/>
    <w:rsid w:val="00CB0BCA"/>
    <w:rsid w:val="00CB0DF5"/>
    <w:rsid w:val="00CB0EBC"/>
    <w:rsid w:val="00CB14AA"/>
    <w:rsid w:val="00CB169D"/>
    <w:rsid w:val="00CB16D0"/>
    <w:rsid w:val="00CB17D5"/>
    <w:rsid w:val="00CB1FCE"/>
    <w:rsid w:val="00CB2081"/>
    <w:rsid w:val="00CB20E4"/>
    <w:rsid w:val="00CB2F30"/>
    <w:rsid w:val="00CB325B"/>
    <w:rsid w:val="00CB3382"/>
    <w:rsid w:val="00CB360C"/>
    <w:rsid w:val="00CB3868"/>
    <w:rsid w:val="00CB3BF8"/>
    <w:rsid w:val="00CB4033"/>
    <w:rsid w:val="00CB4328"/>
    <w:rsid w:val="00CB4578"/>
    <w:rsid w:val="00CB45D4"/>
    <w:rsid w:val="00CB52E0"/>
    <w:rsid w:val="00CB6041"/>
    <w:rsid w:val="00CB6538"/>
    <w:rsid w:val="00CB660B"/>
    <w:rsid w:val="00CB6760"/>
    <w:rsid w:val="00CB6E96"/>
    <w:rsid w:val="00CB75B7"/>
    <w:rsid w:val="00CB7692"/>
    <w:rsid w:val="00CB78BB"/>
    <w:rsid w:val="00CC00D7"/>
    <w:rsid w:val="00CC0314"/>
    <w:rsid w:val="00CC0681"/>
    <w:rsid w:val="00CC0A98"/>
    <w:rsid w:val="00CC0DEF"/>
    <w:rsid w:val="00CC1135"/>
    <w:rsid w:val="00CC1C33"/>
    <w:rsid w:val="00CC2531"/>
    <w:rsid w:val="00CC26D4"/>
    <w:rsid w:val="00CC2869"/>
    <w:rsid w:val="00CC2F33"/>
    <w:rsid w:val="00CC3404"/>
    <w:rsid w:val="00CC3517"/>
    <w:rsid w:val="00CC36B8"/>
    <w:rsid w:val="00CC3C63"/>
    <w:rsid w:val="00CC43C0"/>
    <w:rsid w:val="00CC45E0"/>
    <w:rsid w:val="00CC48BF"/>
    <w:rsid w:val="00CC49F1"/>
    <w:rsid w:val="00CC4EB1"/>
    <w:rsid w:val="00CC5A53"/>
    <w:rsid w:val="00CC6055"/>
    <w:rsid w:val="00CC617D"/>
    <w:rsid w:val="00CC64E1"/>
    <w:rsid w:val="00CC6AF0"/>
    <w:rsid w:val="00CC7DE2"/>
    <w:rsid w:val="00CC7E10"/>
    <w:rsid w:val="00CC7F5B"/>
    <w:rsid w:val="00CD0BB8"/>
    <w:rsid w:val="00CD0D91"/>
    <w:rsid w:val="00CD0DAA"/>
    <w:rsid w:val="00CD11A9"/>
    <w:rsid w:val="00CD1574"/>
    <w:rsid w:val="00CD1739"/>
    <w:rsid w:val="00CD18FD"/>
    <w:rsid w:val="00CD1BD1"/>
    <w:rsid w:val="00CD1BD3"/>
    <w:rsid w:val="00CD1E00"/>
    <w:rsid w:val="00CD26D8"/>
    <w:rsid w:val="00CD284F"/>
    <w:rsid w:val="00CD28B1"/>
    <w:rsid w:val="00CD2A33"/>
    <w:rsid w:val="00CD2B48"/>
    <w:rsid w:val="00CD2F25"/>
    <w:rsid w:val="00CD2F9A"/>
    <w:rsid w:val="00CD2FF7"/>
    <w:rsid w:val="00CD3777"/>
    <w:rsid w:val="00CD3996"/>
    <w:rsid w:val="00CD3A61"/>
    <w:rsid w:val="00CD3FEB"/>
    <w:rsid w:val="00CD4227"/>
    <w:rsid w:val="00CD4640"/>
    <w:rsid w:val="00CD4736"/>
    <w:rsid w:val="00CD47DF"/>
    <w:rsid w:val="00CD4962"/>
    <w:rsid w:val="00CD522B"/>
    <w:rsid w:val="00CD5544"/>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F40"/>
    <w:rsid w:val="00CE056E"/>
    <w:rsid w:val="00CE0857"/>
    <w:rsid w:val="00CE0AFF"/>
    <w:rsid w:val="00CE10E7"/>
    <w:rsid w:val="00CE11B6"/>
    <w:rsid w:val="00CE159F"/>
    <w:rsid w:val="00CE2338"/>
    <w:rsid w:val="00CE246F"/>
    <w:rsid w:val="00CE25E7"/>
    <w:rsid w:val="00CE269C"/>
    <w:rsid w:val="00CE27DA"/>
    <w:rsid w:val="00CE2C91"/>
    <w:rsid w:val="00CE2D33"/>
    <w:rsid w:val="00CE2D68"/>
    <w:rsid w:val="00CE3103"/>
    <w:rsid w:val="00CE3C11"/>
    <w:rsid w:val="00CE3F92"/>
    <w:rsid w:val="00CE4871"/>
    <w:rsid w:val="00CE4A5B"/>
    <w:rsid w:val="00CE5330"/>
    <w:rsid w:val="00CE573A"/>
    <w:rsid w:val="00CE5A2A"/>
    <w:rsid w:val="00CE5B03"/>
    <w:rsid w:val="00CE5C13"/>
    <w:rsid w:val="00CE5D34"/>
    <w:rsid w:val="00CE6176"/>
    <w:rsid w:val="00CE637A"/>
    <w:rsid w:val="00CE650E"/>
    <w:rsid w:val="00CE660E"/>
    <w:rsid w:val="00CE6D1B"/>
    <w:rsid w:val="00CE7363"/>
    <w:rsid w:val="00CE7434"/>
    <w:rsid w:val="00CE7EA5"/>
    <w:rsid w:val="00CF03B0"/>
    <w:rsid w:val="00CF03D3"/>
    <w:rsid w:val="00CF14EE"/>
    <w:rsid w:val="00CF1789"/>
    <w:rsid w:val="00CF1C8A"/>
    <w:rsid w:val="00CF1EF9"/>
    <w:rsid w:val="00CF2085"/>
    <w:rsid w:val="00CF21FA"/>
    <w:rsid w:val="00CF2511"/>
    <w:rsid w:val="00CF25C7"/>
    <w:rsid w:val="00CF2FAD"/>
    <w:rsid w:val="00CF3DDC"/>
    <w:rsid w:val="00CF4270"/>
    <w:rsid w:val="00CF48EA"/>
    <w:rsid w:val="00CF4BAF"/>
    <w:rsid w:val="00CF526C"/>
    <w:rsid w:val="00CF5550"/>
    <w:rsid w:val="00CF55F2"/>
    <w:rsid w:val="00CF589B"/>
    <w:rsid w:val="00CF5CC6"/>
    <w:rsid w:val="00CF6771"/>
    <w:rsid w:val="00CF6AE5"/>
    <w:rsid w:val="00CF6E8A"/>
    <w:rsid w:val="00CF75D2"/>
    <w:rsid w:val="00CF75FA"/>
    <w:rsid w:val="00CF77AE"/>
    <w:rsid w:val="00CF7AB4"/>
    <w:rsid w:val="00CF7D37"/>
    <w:rsid w:val="00D0038F"/>
    <w:rsid w:val="00D008D3"/>
    <w:rsid w:val="00D00C25"/>
    <w:rsid w:val="00D012C4"/>
    <w:rsid w:val="00D019A2"/>
    <w:rsid w:val="00D01A22"/>
    <w:rsid w:val="00D020DC"/>
    <w:rsid w:val="00D02318"/>
    <w:rsid w:val="00D0251A"/>
    <w:rsid w:val="00D025D4"/>
    <w:rsid w:val="00D0378B"/>
    <w:rsid w:val="00D0384F"/>
    <w:rsid w:val="00D03AB3"/>
    <w:rsid w:val="00D03ED3"/>
    <w:rsid w:val="00D03FF9"/>
    <w:rsid w:val="00D043A2"/>
    <w:rsid w:val="00D046B3"/>
    <w:rsid w:val="00D05D5A"/>
    <w:rsid w:val="00D06501"/>
    <w:rsid w:val="00D06965"/>
    <w:rsid w:val="00D06B94"/>
    <w:rsid w:val="00D06F7F"/>
    <w:rsid w:val="00D07EB0"/>
    <w:rsid w:val="00D11281"/>
    <w:rsid w:val="00D11301"/>
    <w:rsid w:val="00D11812"/>
    <w:rsid w:val="00D118B2"/>
    <w:rsid w:val="00D12308"/>
    <w:rsid w:val="00D12548"/>
    <w:rsid w:val="00D12CEB"/>
    <w:rsid w:val="00D1306B"/>
    <w:rsid w:val="00D13447"/>
    <w:rsid w:val="00D1368D"/>
    <w:rsid w:val="00D13C81"/>
    <w:rsid w:val="00D14224"/>
    <w:rsid w:val="00D14490"/>
    <w:rsid w:val="00D15153"/>
    <w:rsid w:val="00D151AA"/>
    <w:rsid w:val="00D15381"/>
    <w:rsid w:val="00D1595B"/>
    <w:rsid w:val="00D159BE"/>
    <w:rsid w:val="00D15B44"/>
    <w:rsid w:val="00D1690D"/>
    <w:rsid w:val="00D16A51"/>
    <w:rsid w:val="00D1703D"/>
    <w:rsid w:val="00D174D8"/>
    <w:rsid w:val="00D179A7"/>
    <w:rsid w:val="00D17B37"/>
    <w:rsid w:val="00D17F51"/>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4520"/>
    <w:rsid w:val="00D2493B"/>
    <w:rsid w:val="00D24AB1"/>
    <w:rsid w:val="00D24B1C"/>
    <w:rsid w:val="00D2591D"/>
    <w:rsid w:val="00D25AB2"/>
    <w:rsid w:val="00D25F53"/>
    <w:rsid w:val="00D2663E"/>
    <w:rsid w:val="00D26D00"/>
    <w:rsid w:val="00D27F8F"/>
    <w:rsid w:val="00D3034B"/>
    <w:rsid w:val="00D30680"/>
    <w:rsid w:val="00D307BE"/>
    <w:rsid w:val="00D3098D"/>
    <w:rsid w:val="00D309CF"/>
    <w:rsid w:val="00D3116C"/>
    <w:rsid w:val="00D3153A"/>
    <w:rsid w:val="00D31787"/>
    <w:rsid w:val="00D31A63"/>
    <w:rsid w:val="00D32459"/>
    <w:rsid w:val="00D32FFD"/>
    <w:rsid w:val="00D3307F"/>
    <w:rsid w:val="00D33CAF"/>
    <w:rsid w:val="00D34516"/>
    <w:rsid w:val="00D3471A"/>
    <w:rsid w:val="00D34725"/>
    <w:rsid w:val="00D34D3F"/>
    <w:rsid w:val="00D35400"/>
    <w:rsid w:val="00D35BBA"/>
    <w:rsid w:val="00D3613E"/>
    <w:rsid w:val="00D36A11"/>
    <w:rsid w:val="00D36B76"/>
    <w:rsid w:val="00D36DC4"/>
    <w:rsid w:val="00D36EB6"/>
    <w:rsid w:val="00D372D3"/>
    <w:rsid w:val="00D3747D"/>
    <w:rsid w:val="00D377D7"/>
    <w:rsid w:val="00D379F6"/>
    <w:rsid w:val="00D37C15"/>
    <w:rsid w:val="00D37C45"/>
    <w:rsid w:val="00D37D48"/>
    <w:rsid w:val="00D405B4"/>
    <w:rsid w:val="00D40730"/>
    <w:rsid w:val="00D40977"/>
    <w:rsid w:val="00D40B0E"/>
    <w:rsid w:val="00D40BB3"/>
    <w:rsid w:val="00D41220"/>
    <w:rsid w:val="00D413BA"/>
    <w:rsid w:val="00D41520"/>
    <w:rsid w:val="00D4185E"/>
    <w:rsid w:val="00D41BC6"/>
    <w:rsid w:val="00D41E13"/>
    <w:rsid w:val="00D41FD3"/>
    <w:rsid w:val="00D42262"/>
    <w:rsid w:val="00D424B8"/>
    <w:rsid w:val="00D426C8"/>
    <w:rsid w:val="00D42916"/>
    <w:rsid w:val="00D42EDA"/>
    <w:rsid w:val="00D43227"/>
    <w:rsid w:val="00D432FD"/>
    <w:rsid w:val="00D43421"/>
    <w:rsid w:val="00D43744"/>
    <w:rsid w:val="00D43A8E"/>
    <w:rsid w:val="00D442AB"/>
    <w:rsid w:val="00D44420"/>
    <w:rsid w:val="00D44887"/>
    <w:rsid w:val="00D44C33"/>
    <w:rsid w:val="00D44D6B"/>
    <w:rsid w:val="00D44D89"/>
    <w:rsid w:val="00D44FE9"/>
    <w:rsid w:val="00D459F9"/>
    <w:rsid w:val="00D46832"/>
    <w:rsid w:val="00D46C6C"/>
    <w:rsid w:val="00D46EF1"/>
    <w:rsid w:val="00D46EFB"/>
    <w:rsid w:val="00D46F57"/>
    <w:rsid w:val="00D47BE0"/>
    <w:rsid w:val="00D47C05"/>
    <w:rsid w:val="00D47EBD"/>
    <w:rsid w:val="00D50B02"/>
    <w:rsid w:val="00D50C0C"/>
    <w:rsid w:val="00D50DC8"/>
    <w:rsid w:val="00D50EE5"/>
    <w:rsid w:val="00D52232"/>
    <w:rsid w:val="00D528AC"/>
    <w:rsid w:val="00D52915"/>
    <w:rsid w:val="00D52CAE"/>
    <w:rsid w:val="00D52F73"/>
    <w:rsid w:val="00D52F98"/>
    <w:rsid w:val="00D5300F"/>
    <w:rsid w:val="00D5316E"/>
    <w:rsid w:val="00D53262"/>
    <w:rsid w:val="00D538DD"/>
    <w:rsid w:val="00D53DC6"/>
    <w:rsid w:val="00D53E13"/>
    <w:rsid w:val="00D54105"/>
    <w:rsid w:val="00D54543"/>
    <w:rsid w:val="00D54DC4"/>
    <w:rsid w:val="00D54EAD"/>
    <w:rsid w:val="00D554F4"/>
    <w:rsid w:val="00D559CD"/>
    <w:rsid w:val="00D55D0C"/>
    <w:rsid w:val="00D55EFA"/>
    <w:rsid w:val="00D5622D"/>
    <w:rsid w:val="00D563E9"/>
    <w:rsid w:val="00D5644B"/>
    <w:rsid w:val="00D56D63"/>
    <w:rsid w:val="00D572F7"/>
    <w:rsid w:val="00D5742E"/>
    <w:rsid w:val="00D57FB1"/>
    <w:rsid w:val="00D60A11"/>
    <w:rsid w:val="00D60B8D"/>
    <w:rsid w:val="00D60CDE"/>
    <w:rsid w:val="00D60D83"/>
    <w:rsid w:val="00D60ED7"/>
    <w:rsid w:val="00D61011"/>
    <w:rsid w:val="00D611FA"/>
    <w:rsid w:val="00D6131C"/>
    <w:rsid w:val="00D6163D"/>
    <w:rsid w:val="00D62608"/>
    <w:rsid w:val="00D6334B"/>
    <w:rsid w:val="00D63AC8"/>
    <w:rsid w:val="00D63ACC"/>
    <w:rsid w:val="00D643DE"/>
    <w:rsid w:val="00D6470D"/>
    <w:rsid w:val="00D64CB3"/>
    <w:rsid w:val="00D64EFF"/>
    <w:rsid w:val="00D65B58"/>
    <w:rsid w:val="00D6692D"/>
    <w:rsid w:val="00D66B2D"/>
    <w:rsid w:val="00D66DDF"/>
    <w:rsid w:val="00D672A0"/>
    <w:rsid w:val="00D7005B"/>
    <w:rsid w:val="00D7010D"/>
    <w:rsid w:val="00D70335"/>
    <w:rsid w:val="00D703CA"/>
    <w:rsid w:val="00D704F2"/>
    <w:rsid w:val="00D71004"/>
    <w:rsid w:val="00D711AD"/>
    <w:rsid w:val="00D717E3"/>
    <w:rsid w:val="00D71A59"/>
    <w:rsid w:val="00D71CA3"/>
    <w:rsid w:val="00D71DD1"/>
    <w:rsid w:val="00D72666"/>
    <w:rsid w:val="00D72C64"/>
    <w:rsid w:val="00D730F4"/>
    <w:rsid w:val="00D73155"/>
    <w:rsid w:val="00D7325E"/>
    <w:rsid w:val="00D73590"/>
    <w:rsid w:val="00D73920"/>
    <w:rsid w:val="00D73959"/>
    <w:rsid w:val="00D7429A"/>
    <w:rsid w:val="00D74D1D"/>
    <w:rsid w:val="00D74FD1"/>
    <w:rsid w:val="00D7575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1D74"/>
    <w:rsid w:val="00D81F8C"/>
    <w:rsid w:val="00D821DD"/>
    <w:rsid w:val="00D826D3"/>
    <w:rsid w:val="00D82D82"/>
    <w:rsid w:val="00D82E3F"/>
    <w:rsid w:val="00D83069"/>
    <w:rsid w:val="00D83198"/>
    <w:rsid w:val="00D83222"/>
    <w:rsid w:val="00D8338F"/>
    <w:rsid w:val="00D839D5"/>
    <w:rsid w:val="00D83B61"/>
    <w:rsid w:val="00D83BE2"/>
    <w:rsid w:val="00D83E0E"/>
    <w:rsid w:val="00D83E67"/>
    <w:rsid w:val="00D83F01"/>
    <w:rsid w:val="00D84301"/>
    <w:rsid w:val="00D84E25"/>
    <w:rsid w:val="00D8543B"/>
    <w:rsid w:val="00D85A1F"/>
    <w:rsid w:val="00D85EFA"/>
    <w:rsid w:val="00D86441"/>
    <w:rsid w:val="00D869BF"/>
    <w:rsid w:val="00D86A74"/>
    <w:rsid w:val="00D86E02"/>
    <w:rsid w:val="00D872D0"/>
    <w:rsid w:val="00D87CC4"/>
    <w:rsid w:val="00D900DD"/>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381"/>
    <w:rsid w:val="00D94C96"/>
    <w:rsid w:val="00D94E00"/>
    <w:rsid w:val="00D95302"/>
    <w:rsid w:val="00D95621"/>
    <w:rsid w:val="00D9584E"/>
    <w:rsid w:val="00D95D23"/>
    <w:rsid w:val="00D95D4C"/>
    <w:rsid w:val="00D9619F"/>
    <w:rsid w:val="00D968A8"/>
    <w:rsid w:val="00D96907"/>
    <w:rsid w:val="00D96D92"/>
    <w:rsid w:val="00D974CD"/>
    <w:rsid w:val="00DA14B1"/>
    <w:rsid w:val="00DA163E"/>
    <w:rsid w:val="00DA1A92"/>
    <w:rsid w:val="00DA1EBD"/>
    <w:rsid w:val="00DA31F8"/>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A7D67"/>
    <w:rsid w:val="00DB004D"/>
    <w:rsid w:val="00DB0284"/>
    <w:rsid w:val="00DB1427"/>
    <w:rsid w:val="00DB15C9"/>
    <w:rsid w:val="00DB1A07"/>
    <w:rsid w:val="00DB1B9E"/>
    <w:rsid w:val="00DB1C92"/>
    <w:rsid w:val="00DB1DB2"/>
    <w:rsid w:val="00DB1F28"/>
    <w:rsid w:val="00DB224E"/>
    <w:rsid w:val="00DB2320"/>
    <w:rsid w:val="00DB232D"/>
    <w:rsid w:val="00DB235A"/>
    <w:rsid w:val="00DB26D6"/>
    <w:rsid w:val="00DB2704"/>
    <w:rsid w:val="00DB2BBE"/>
    <w:rsid w:val="00DB2C20"/>
    <w:rsid w:val="00DB2C31"/>
    <w:rsid w:val="00DB2DB8"/>
    <w:rsid w:val="00DB2F33"/>
    <w:rsid w:val="00DB3DE2"/>
    <w:rsid w:val="00DB40D5"/>
    <w:rsid w:val="00DB41A4"/>
    <w:rsid w:val="00DB43BD"/>
    <w:rsid w:val="00DB4465"/>
    <w:rsid w:val="00DB4BA9"/>
    <w:rsid w:val="00DB4BF0"/>
    <w:rsid w:val="00DB4EDC"/>
    <w:rsid w:val="00DB5370"/>
    <w:rsid w:val="00DB5426"/>
    <w:rsid w:val="00DB54E8"/>
    <w:rsid w:val="00DB5537"/>
    <w:rsid w:val="00DB6874"/>
    <w:rsid w:val="00DB6DE3"/>
    <w:rsid w:val="00DB70EC"/>
    <w:rsid w:val="00DB711D"/>
    <w:rsid w:val="00DB717A"/>
    <w:rsid w:val="00DB722C"/>
    <w:rsid w:val="00DB785D"/>
    <w:rsid w:val="00DC02C1"/>
    <w:rsid w:val="00DC02DC"/>
    <w:rsid w:val="00DC057C"/>
    <w:rsid w:val="00DC05C6"/>
    <w:rsid w:val="00DC0816"/>
    <w:rsid w:val="00DC0838"/>
    <w:rsid w:val="00DC0919"/>
    <w:rsid w:val="00DC0A82"/>
    <w:rsid w:val="00DC0DB1"/>
    <w:rsid w:val="00DC1B16"/>
    <w:rsid w:val="00DC1FAF"/>
    <w:rsid w:val="00DC2F22"/>
    <w:rsid w:val="00DC3526"/>
    <w:rsid w:val="00DC358C"/>
    <w:rsid w:val="00DC3794"/>
    <w:rsid w:val="00DC3B71"/>
    <w:rsid w:val="00DC3BF3"/>
    <w:rsid w:val="00DC3EDA"/>
    <w:rsid w:val="00DC44B3"/>
    <w:rsid w:val="00DC4D94"/>
    <w:rsid w:val="00DC4DB2"/>
    <w:rsid w:val="00DC4F90"/>
    <w:rsid w:val="00DC5163"/>
    <w:rsid w:val="00DC520A"/>
    <w:rsid w:val="00DC5243"/>
    <w:rsid w:val="00DC53DB"/>
    <w:rsid w:val="00DC5A28"/>
    <w:rsid w:val="00DC5A7B"/>
    <w:rsid w:val="00DC5A80"/>
    <w:rsid w:val="00DC5FCB"/>
    <w:rsid w:val="00DC6071"/>
    <w:rsid w:val="00DC60C6"/>
    <w:rsid w:val="00DC624C"/>
    <w:rsid w:val="00DC6DCF"/>
    <w:rsid w:val="00DC6E83"/>
    <w:rsid w:val="00DC73D5"/>
    <w:rsid w:val="00DC73D9"/>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4EB"/>
    <w:rsid w:val="00DD366A"/>
    <w:rsid w:val="00DD36AF"/>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4C5"/>
    <w:rsid w:val="00DE170D"/>
    <w:rsid w:val="00DE185C"/>
    <w:rsid w:val="00DE18ED"/>
    <w:rsid w:val="00DE1BA6"/>
    <w:rsid w:val="00DE1C07"/>
    <w:rsid w:val="00DE1FEB"/>
    <w:rsid w:val="00DE20DB"/>
    <w:rsid w:val="00DE2150"/>
    <w:rsid w:val="00DE2300"/>
    <w:rsid w:val="00DE2334"/>
    <w:rsid w:val="00DE26DA"/>
    <w:rsid w:val="00DE2709"/>
    <w:rsid w:val="00DE337E"/>
    <w:rsid w:val="00DE33B4"/>
    <w:rsid w:val="00DE3891"/>
    <w:rsid w:val="00DE3982"/>
    <w:rsid w:val="00DE39CB"/>
    <w:rsid w:val="00DE3A3E"/>
    <w:rsid w:val="00DE3CF5"/>
    <w:rsid w:val="00DE3D8C"/>
    <w:rsid w:val="00DE3E8F"/>
    <w:rsid w:val="00DE4180"/>
    <w:rsid w:val="00DE4401"/>
    <w:rsid w:val="00DE490E"/>
    <w:rsid w:val="00DE4961"/>
    <w:rsid w:val="00DE53EB"/>
    <w:rsid w:val="00DE5ACC"/>
    <w:rsid w:val="00DE5D6E"/>
    <w:rsid w:val="00DE5F55"/>
    <w:rsid w:val="00DE616F"/>
    <w:rsid w:val="00DE6646"/>
    <w:rsid w:val="00DE687B"/>
    <w:rsid w:val="00DE692D"/>
    <w:rsid w:val="00DE6A9D"/>
    <w:rsid w:val="00DE6CA1"/>
    <w:rsid w:val="00DE6D07"/>
    <w:rsid w:val="00DE70ED"/>
    <w:rsid w:val="00DE7117"/>
    <w:rsid w:val="00DE7138"/>
    <w:rsid w:val="00DE71FA"/>
    <w:rsid w:val="00DE7351"/>
    <w:rsid w:val="00DE7ADD"/>
    <w:rsid w:val="00DF06FE"/>
    <w:rsid w:val="00DF0BA6"/>
    <w:rsid w:val="00DF1105"/>
    <w:rsid w:val="00DF12C3"/>
    <w:rsid w:val="00DF1ABB"/>
    <w:rsid w:val="00DF1BA8"/>
    <w:rsid w:val="00DF2307"/>
    <w:rsid w:val="00DF235E"/>
    <w:rsid w:val="00DF24A7"/>
    <w:rsid w:val="00DF2878"/>
    <w:rsid w:val="00DF292C"/>
    <w:rsid w:val="00DF2A2F"/>
    <w:rsid w:val="00DF2BE0"/>
    <w:rsid w:val="00DF2FCA"/>
    <w:rsid w:val="00DF3831"/>
    <w:rsid w:val="00DF3991"/>
    <w:rsid w:val="00DF39E7"/>
    <w:rsid w:val="00DF3E5C"/>
    <w:rsid w:val="00DF43F3"/>
    <w:rsid w:val="00DF44BD"/>
    <w:rsid w:val="00DF4BAE"/>
    <w:rsid w:val="00DF4C77"/>
    <w:rsid w:val="00DF4D17"/>
    <w:rsid w:val="00DF51BA"/>
    <w:rsid w:val="00DF5394"/>
    <w:rsid w:val="00DF59B7"/>
    <w:rsid w:val="00DF5A92"/>
    <w:rsid w:val="00DF5B22"/>
    <w:rsid w:val="00DF5F63"/>
    <w:rsid w:val="00DF646D"/>
    <w:rsid w:val="00DF64E7"/>
    <w:rsid w:val="00DF65CB"/>
    <w:rsid w:val="00DF6AB4"/>
    <w:rsid w:val="00DF6AEB"/>
    <w:rsid w:val="00DF76A4"/>
    <w:rsid w:val="00DF782B"/>
    <w:rsid w:val="00DF7AB1"/>
    <w:rsid w:val="00E00742"/>
    <w:rsid w:val="00E00A19"/>
    <w:rsid w:val="00E00AB6"/>
    <w:rsid w:val="00E00B57"/>
    <w:rsid w:val="00E00BD4"/>
    <w:rsid w:val="00E0110D"/>
    <w:rsid w:val="00E0162D"/>
    <w:rsid w:val="00E0184D"/>
    <w:rsid w:val="00E02198"/>
    <w:rsid w:val="00E025BA"/>
    <w:rsid w:val="00E029B3"/>
    <w:rsid w:val="00E02CE4"/>
    <w:rsid w:val="00E03CD8"/>
    <w:rsid w:val="00E03EB9"/>
    <w:rsid w:val="00E043C8"/>
    <w:rsid w:val="00E0489F"/>
    <w:rsid w:val="00E04DA5"/>
    <w:rsid w:val="00E04FE6"/>
    <w:rsid w:val="00E0506E"/>
    <w:rsid w:val="00E0538D"/>
    <w:rsid w:val="00E059E4"/>
    <w:rsid w:val="00E061AE"/>
    <w:rsid w:val="00E062A5"/>
    <w:rsid w:val="00E06B09"/>
    <w:rsid w:val="00E07914"/>
    <w:rsid w:val="00E07ADA"/>
    <w:rsid w:val="00E07C31"/>
    <w:rsid w:val="00E07C43"/>
    <w:rsid w:val="00E10A6D"/>
    <w:rsid w:val="00E114C1"/>
    <w:rsid w:val="00E119C4"/>
    <w:rsid w:val="00E11B31"/>
    <w:rsid w:val="00E11E8F"/>
    <w:rsid w:val="00E12427"/>
    <w:rsid w:val="00E1249C"/>
    <w:rsid w:val="00E12B58"/>
    <w:rsid w:val="00E130DA"/>
    <w:rsid w:val="00E134B9"/>
    <w:rsid w:val="00E13540"/>
    <w:rsid w:val="00E13657"/>
    <w:rsid w:val="00E13B85"/>
    <w:rsid w:val="00E13C7C"/>
    <w:rsid w:val="00E13E5A"/>
    <w:rsid w:val="00E1413A"/>
    <w:rsid w:val="00E14AD1"/>
    <w:rsid w:val="00E153EF"/>
    <w:rsid w:val="00E1551F"/>
    <w:rsid w:val="00E15779"/>
    <w:rsid w:val="00E15C50"/>
    <w:rsid w:val="00E15DB0"/>
    <w:rsid w:val="00E164FA"/>
    <w:rsid w:val="00E16624"/>
    <w:rsid w:val="00E16A3E"/>
    <w:rsid w:val="00E16BC1"/>
    <w:rsid w:val="00E170C2"/>
    <w:rsid w:val="00E1741F"/>
    <w:rsid w:val="00E179B5"/>
    <w:rsid w:val="00E179D3"/>
    <w:rsid w:val="00E17E9E"/>
    <w:rsid w:val="00E17EF7"/>
    <w:rsid w:val="00E2052E"/>
    <w:rsid w:val="00E206B2"/>
    <w:rsid w:val="00E20EC4"/>
    <w:rsid w:val="00E2125F"/>
    <w:rsid w:val="00E219ED"/>
    <w:rsid w:val="00E21B81"/>
    <w:rsid w:val="00E2295A"/>
    <w:rsid w:val="00E23950"/>
    <w:rsid w:val="00E23B48"/>
    <w:rsid w:val="00E23B9F"/>
    <w:rsid w:val="00E2431E"/>
    <w:rsid w:val="00E244A4"/>
    <w:rsid w:val="00E25227"/>
    <w:rsid w:val="00E25956"/>
    <w:rsid w:val="00E25C31"/>
    <w:rsid w:val="00E25E59"/>
    <w:rsid w:val="00E26703"/>
    <w:rsid w:val="00E2720E"/>
    <w:rsid w:val="00E27769"/>
    <w:rsid w:val="00E27825"/>
    <w:rsid w:val="00E27B88"/>
    <w:rsid w:val="00E3021E"/>
    <w:rsid w:val="00E302F2"/>
    <w:rsid w:val="00E30627"/>
    <w:rsid w:val="00E3070B"/>
    <w:rsid w:val="00E30869"/>
    <w:rsid w:val="00E3102D"/>
    <w:rsid w:val="00E3135C"/>
    <w:rsid w:val="00E31447"/>
    <w:rsid w:val="00E31F99"/>
    <w:rsid w:val="00E325A6"/>
    <w:rsid w:val="00E3295A"/>
    <w:rsid w:val="00E32DAA"/>
    <w:rsid w:val="00E33311"/>
    <w:rsid w:val="00E33394"/>
    <w:rsid w:val="00E33915"/>
    <w:rsid w:val="00E341DC"/>
    <w:rsid w:val="00E34351"/>
    <w:rsid w:val="00E34584"/>
    <w:rsid w:val="00E345EA"/>
    <w:rsid w:val="00E34B2B"/>
    <w:rsid w:val="00E34B62"/>
    <w:rsid w:val="00E34E01"/>
    <w:rsid w:val="00E34ECF"/>
    <w:rsid w:val="00E35178"/>
    <w:rsid w:val="00E35463"/>
    <w:rsid w:val="00E35B1C"/>
    <w:rsid w:val="00E35C63"/>
    <w:rsid w:val="00E35CA8"/>
    <w:rsid w:val="00E36199"/>
    <w:rsid w:val="00E3684E"/>
    <w:rsid w:val="00E36A42"/>
    <w:rsid w:val="00E36C7A"/>
    <w:rsid w:val="00E36CFA"/>
    <w:rsid w:val="00E36E84"/>
    <w:rsid w:val="00E3702F"/>
    <w:rsid w:val="00E370BC"/>
    <w:rsid w:val="00E37CDE"/>
    <w:rsid w:val="00E40000"/>
    <w:rsid w:val="00E401A9"/>
    <w:rsid w:val="00E403F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D95"/>
    <w:rsid w:val="00E5020F"/>
    <w:rsid w:val="00E50309"/>
    <w:rsid w:val="00E50468"/>
    <w:rsid w:val="00E50803"/>
    <w:rsid w:val="00E512B9"/>
    <w:rsid w:val="00E514EF"/>
    <w:rsid w:val="00E51825"/>
    <w:rsid w:val="00E52AB5"/>
    <w:rsid w:val="00E52CAC"/>
    <w:rsid w:val="00E531BE"/>
    <w:rsid w:val="00E535C3"/>
    <w:rsid w:val="00E53C1F"/>
    <w:rsid w:val="00E53D5D"/>
    <w:rsid w:val="00E542C9"/>
    <w:rsid w:val="00E544B0"/>
    <w:rsid w:val="00E54AE7"/>
    <w:rsid w:val="00E54BEC"/>
    <w:rsid w:val="00E5512D"/>
    <w:rsid w:val="00E55573"/>
    <w:rsid w:val="00E55C67"/>
    <w:rsid w:val="00E55D5E"/>
    <w:rsid w:val="00E55D80"/>
    <w:rsid w:val="00E5658B"/>
    <w:rsid w:val="00E565B9"/>
    <w:rsid w:val="00E56969"/>
    <w:rsid w:val="00E6050D"/>
    <w:rsid w:val="00E607E1"/>
    <w:rsid w:val="00E60A57"/>
    <w:rsid w:val="00E615AD"/>
    <w:rsid w:val="00E61670"/>
    <w:rsid w:val="00E6238C"/>
    <w:rsid w:val="00E6298D"/>
    <w:rsid w:val="00E62BE3"/>
    <w:rsid w:val="00E62E14"/>
    <w:rsid w:val="00E63322"/>
    <w:rsid w:val="00E63D0F"/>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034"/>
    <w:rsid w:val="00E71487"/>
    <w:rsid w:val="00E71491"/>
    <w:rsid w:val="00E71AFE"/>
    <w:rsid w:val="00E71CE1"/>
    <w:rsid w:val="00E71E14"/>
    <w:rsid w:val="00E72023"/>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F94"/>
    <w:rsid w:val="00E7709D"/>
    <w:rsid w:val="00E77EBB"/>
    <w:rsid w:val="00E8035A"/>
    <w:rsid w:val="00E807E5"/>
    <w:rsid w:val="00E80BF3"/>
    <w:rsid w:val="00E82077"/>
    <w:rsid w:val="00E820DF"/>
    <w:rsid w:val="00E82194"/>
    <w:rsid w:val="00E82A77"/>
    <w:rsid w:val="00E83390"/>
    <w:rsid w:val="00E8341F"/>
    <w:rsid w:val="00E83A88"/>
    <w:rsid w:val="00E83D3A"/>
    <w:rsid w:val="00E83F71"/>
    <w:rsid w:val="00E84F8D"/>
    <w:rsid w:val="00E85356"/>
    <w:rsid w:val="00E853C9"/>
    <w:rsid w:val="00E85489"/>
    <w:rsid w:val="00E858E7"/>
    <w:rsid w:val="00E85F9B"/>
    <w:rsid w:val="00E8638C"/>
    <w:rsid w:val="00E866D5"/>
    <w:rsid w:val="00E8694B"/>
    <w:rsid w:val="00E86FB5"/>
    <w:rsid w:val="00E87294"/>
    <w:rsid w:val="00E872A6"/>
    <w:rsid w:val="00E8733B"/>
    <w:rsid w:val="00E87605"/>
    <w:rsid w:val="00E87920"/>
    <w:rsid w:val="00E90024"/>
    <w:rsid w:val="00E90668"/>
    <w:rsid w:val="00E906E7"/>
    <w:rsid w:val="00E90769"/>
    <w:rsid w:val="00E90933"/>
    <w:rsid w:val="00E91036"/>
    <w:rsid w:val="00E9140C"/>
    <w:rsid w:val="00E9151C"/>
    <w:rsid w:val="00E932C4"/>
    <w:rsid w:val="00E93DFC"/>
    <w:rsid w:val="00E93FDE"/>
    <w:rsid w:val="00E94410"/>
    <w:rsid w:val="00E9448C"/>
    <w:rsid w:val="00E944A7"/>
    <w:rsid w:val="00E94F1F"/>
    <w:rsid w:val="00E94F6D"/>
    <w:rsid w:val="00E950DA"/>
    <w:rsid w:val="00E95107"/>
    <w:rsid w:val="00E9511A"/>
    <w:rsid w:val="00E952BB"/>
    <w:rsid w:val="00E95AA7"/>
    <w:rsid w:val="00E95CAA"/>
    <w:rsid w:val="00E974D3"/>
    <w:rsid w:val="00E977D8"/>
    <w:rsid w:val="00E97808"/>
    <w:rsid w:val="00E97B7C"/>
    <w:rsid w:val="00EA02C8"/>
    <w:rsid w:val="00EA0887"/>
    <w:rsid w:val="00EA0CD2"/>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2B4"/>
    <w:rsid w:val="00EA56AD"/>
    <w:rsid w:val="00EA6203"/>
    <w:rsid w:val="00EA665A"/>
    <w:rsid w:val="00EA66AD"/>
    <w:rsid w:val="00EA6B20"/>
    <w:rsid w:val="00EA6E85"/>
    <w:rsid w:val="00EA79A8"/>
    <w:rsid w:val="00EA7DEF"/>
    <w:rsid w:val="00EA7F87"/>
    <w:rsid w:val="00EB04D8"/>
    <w:rsid w:val="00EB055B"/>
    <w:rsid w:val="00EB061F"/>
    <w:rsid w:val="00EB0900"/>
    <w:rsid w:val="00EB0B08"/>
    <w:rsid w:val="00EB0C5B"/>
    <w:rsid w:val="00EB1BEB"/>
    <w:rsid w:val="00EB1C62"/>
    <w:rsid w:val="00EB1C95"/>
    <w:rsid w:val="00EB1DC4"/>
    <w:rsid w:val="00EB2308"/>
    <w:rsid w:val="00EB2425"/>
    <w:rsid w:val="00EB2A06"/>
    <w:rsid w:val="00EB2AAB"/>
    <w:rsid w:val="00EB2BFA"/>
    <w:rsid w:val="00EB31C3"/>
    <w:rsid w:val="00EB371E"/>
    <w:rsid w:val="00EB38BA"/>
    <w:rsid w:val="00EB3AA6"/>
    <w:rsid w:val="00EB3D91"/>
    <w:rsid w:val="00EB3E70"/>
    <w:rsid w:val="00EB40F9"/>
    <w:rsid w:val="00EB4272"/>
    <w:rsid w:val="00EB4EDA"/>
    <w:rsid w:val="00EB54CC"/>
    <w:rsid w:val="00EB5539"/>
    <w:rsid w:val="00EB5F28"/>
    <w:rsid w:val="00EB6437"/>
    <w:rsid w:val="00EB6D20"/>
    <w:rsid w:val="00EB71EB"/>
    <w:rsid w:val="00EB71EE"/>
    <w:rsid w:val="00EB74E8"/>
    <w:rsid w:val="00EB753E"/>
    <w:rsid w:val="00EB7816"/>
    <w:rsid w:val="00EB7A13"/>
    <w:rsid w:val="00EB7E16"/>
    <w:rsid w:val="00EC0433"/>
    <w:rsid w:val="00EC0578"/>
    <w:rsid w:val="00EC0647"/>
    <w:rsid w:val="00EC0CED"/>
    <w:rsid w:val="00EC0DFC"/>
    <w:rsid w:val="00EC158C"/>
    <w:rsid w:val="00EC18FE"/>
    <w:rsid w:val="00EC1935"/>
    <w:rsid w:val="00EC1A3D"/>
    <w:rsid w:val="00EC1F91"/>
    <w:rsid w:val="00EC2119"/>
    <w:rsid w:val="00EC23AC"/>
    <w:rsid w:val="00EC28B5"/>
    <w:rsid w:val="00EC2C97"/>
    <w:rsid w:val="00EC2D30"/>
    <w:rsid w:val="00EC2DBB"/>
    <w:rsid w:val="00EC3067"/>
    <w:rsid w:val="00EC408B"/>
    <w:rsid w:val="00EC429A"/>
    <w:rsid w:val="00EC43D0"/>
    <w:rsid w:val="00EC4415"/>
    <w:rsid w:val="00EC45E0"/>
    <w:rsid w:val="00EC47D9"/>
    <w:rsid w:val="00EC48B0"/>
    <w:rsid w:val="00EC4C45"/>
    <w:rsid w:val="00EC5377"/>
    <w:rsid w:val="00EC53D4"/>
    <w:rsid w:val="00EC6193"/>
    <w:rsid w:val="00EC67F1"/>
    <w:rsid w:val="00EC6944"/>
    <w:rsid w:val="00EC6A60"/>
    <w:rsid w:val="00EC77CF"/>
    <w:rsid w:val="00EC78AB"/>
    <w:rsid w:val="00EC7BFB"/>
    <w:rsid w:val="00ED03B6"/>
    <w:rsid w:val="00ED0A54"/>
    <w:rsid w:val="00ED14C3"/>
    <w:rsid w:val="00ED1590"/>
    <w:rsid w:val="00ED1778"/>
    <w:rsid w:val="00ED193C"/>
    <w:rsid w:val="00ED289A"/>
    <w:rsid w:val="00ED38CF"/>
    <w:rsid w:val="00ED3970"/>
    <w:rsid w:val="00ED3FAC"/>
    <w:rsid w:val="00ED59EA"/>
    <w:rsid w:val="00ED5AFC"/>
    <w:rsid w:val="00ED5D62"/>
    <w:rsid w:val="00ED5DAC"/>
    <w:rsid w:val="00ED6012"/>
    <w:rsid w:val="00ED6746"/>
    <w:rsid w:val="00ED6B27"/>
    <w:rsid w:val="00ED732C"/>
    <w:rsid w:val="00ED73D8"/>
    <w:rsid w:val="00ED7868"/>
    <w:rsid w:val="00ED7A60"/>
    <w:rsid w:val="00ED7AD8"/>
    <w:rsid w:val="00ED7BD6"/>
    <w:rsid w:val="00ED7C99"/>
    <w:rsid w:val="00ED7F94"/>
    <w:rsid w:val="00EE0125"/>
    <w:rsid w:val="00EE014C"/>
    <w:rsid w:val="00EE01C5"/>
    <w:rsid w:val="00EE0424"/>
    <w:rsid w:val="00EE079B"/>
    <w:rsid w:val="00EE0DD8"/>
    <w:rsid w:val="00EE11B5"/>
    <w:rsid w:val="00EE1752"/>
    <w:rsid w:val="00EE21F3"/>
    <w:rsid w:val="00EE2469"/>
    <w:rsid w:val="00EE25C7"/>
    <w:rsid w:val="00EE298E"/>
    <w:rsid w:val="00EE2C6C"/>
    <w:rsid w:val="00EE35A1"/>
    <w:rsid w:val="00EE3B41"/>
    <w:rsid w:val="00EE3C82"/>
    <w:rsid w:val="00EE3EC5"/>
    <w:rsid w:val="00EE5800"/>
    <w:rsid w:val="00EE5C2E"/>
    <w:rsid w:val="00EE5DA6"/>
    <w:rsid w:val="00EE5FB9"/>
    <w:rsid w:val="00EE635B"/>
    <w:rsid w:val="00EE6434"/>
    <w:rsid w:val="00EE6833"/>
    <w:rsid w:val="00EE711D"/>
    <w:rsid w:val="00EE78BA"/>
    <w:rsid w:val="00EE7F15"/>
    <w:rsid w:val="00EF02CA"/>
    <w:rsid w:val="00EF07CB"/>
    <w:rsid w:val="00EF0DA6"/>
    <w:rsid w:val="00EF104F"/>
    <w:rsid w:val="00EF11D5"/>
    <w:rsid w:val="00EF190A"/>
    <w:rsid w:val="00EF1BBF"/>
    <w:rsid w:val="00EF1F14"/>
    <w:rsid w:val="00EF1FCB"/>
    <w:rsid w:val="00EF25AD"/>
    <w:rsid w:val="00EF2870"/>
    <w:rsid w:val="00EF29B6"/>
    <w:rsid w:val="00EF3009"/>
    <w:rsid w:val="00EF33BC"/>
    <w:rsid w:val="00EF355E"/>
    <w:rsid w:val="00EF3C3F"/>
    <w:rsid w:val="00EF45A0"/>
    <w:rsid w:val="00EF4AC0"/>
    <w:rsid w:val="00EF4C8E"/>
    <w:rsid w:val="00EF4DB1"/>
    <w:rsid w:val="00EF4EEE"/>
    <w:rsid w:val="00EF4FB8"/>
    <w:rsid w:val="00EF506D"/>
    <w:rsid w:val="00EF5188"/>
    <w:rsid w:val="00EF51AA"/>
    <w:rsid w:val="00EF553A"/>
    <w:rsid w:val="00EF5ABE"/>
    <w:rsid w:val="00EF5B60"/>
    <w:rsid w:val="00EF5DEF"/>
    <w:rsid w:val="00EF5EC6"/>
    <w:rsid w:val="00EF6146"/>
    <w:rsid w:val="00EF61FF"/>
    <w:rsid w:val="00EF649D"/>
    <w:rsid w:val="00EF6667"/>
    <w:rsid w:val="00EF6CC8"/>
    <w:rsid w:val="00EF7FEE"/>
    <w:rsid w:val="00F00780"/>
    <w:rsid w:val="00F00A70"/>
    <w:rsid w:val="00F01018"/>
    <w:rsid w:val="00F01293"/>
    <w:rsid w:val="00F01B8D"/>
    <w:rsid w:val="00F02A82"/>
    <w:rsid w:val="00F0306E"/>
    <w:rsid w:val="00F03184"/>
    <w:rsid w:val="00F03332"/>
    <w:rsid w:val="00F036C8"/>
    <w:rsid w:val="00F03CA1"/>
    <w:rsid w:val="00F042AD"/>
    <w:rsid w:val="00F042EF"/>
    <w:rsid w:val="00F0445D"/>
    <w:rsid w:val="00F045A5"/>
    <w:rsid w:val="00F04E8F"/>
    <w:rsid w:val="00F056F5"/>
    <w:rsid w:val="00F0595F"/>
    <w:rsid w:val="00F05A23"/>
    <w:rsid w:val="00F06065"/>
    <w:rsid w:val="00F06210"/>
    <w:rsid w:val="00F064F3"/>
    <w:rsid w:val="00F06ED7"/>
    <w:rsid w:val="00F07169"/>
    <w:rsid w:val="00F0741B"/>
    <w:rsid w:val="00F07495"/>
    <w:rsid w:val="00F07B34"/>
    <w:rsid w:val="00F101B4"/>
    <w:rsid w:val="00F104E5"/>
    <w:rsid w:val="00F10568"/>
    <w:rsid w:val="00F10E92"/>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290"/>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8E3"/>
    <w:rsid w:val="00F219C8"/>
    <w:rsid w:val="00F21C9A"/>
    <w:rsid w:val="00F22341"/>
    <w:rsid w:val="00F2247A"/>
    <w:rsid w:val="00F22489"/>
    <w:rsid w:val="00F239CE"/>
    <w:rsid w:val="00F23DD6"/>
    <w:rsid w:val="00F24176"/>
    <w:rsid w:val="00F24DD2"/>
    <w:rsid w:val="00F25008"/>
    <w:rsid w:val="00F250BD"/>
    <w:rsid w:val="00F253A9"/>
    <w:rsid w:val="00F253CA"/>
    <w:rsid w:val="00F255DB"/>
    <w:rsid w:val="00F2590B"/>
    <w:rsid w:val="00F262DC"/>
    <w:rsid w:val="00F26310"/>
    <w:rsid w:val="00F26905"/>
    <w:rsid w:val="00F26DC5"/>
    <w:rsid w:val="00F2719A"/>
    <w:rsid w:val="00F27389"/>
    <w:rsid w:val="00F27841"/>
    <w:rsid w:val="00F27F15"/>
    <w:rsid w:val="00F27F2A"/>
    <w:rsid w:val="00F301A2"/>
    <w:rsid w:val="00F303F7"/>
    <w:rsid w:val="00F308C7"/>
    <w:rsid w:val="00F311AA"/>
    <w:rsid w:val="00F3137B"/>
    <w:rsid w:val="00F315B1"/>
    <w:rsid w:val="00F3217C"/>
    <w:rsid w:val="00F32531"/>
    <w:rsid w:val="00F32670"/>
    <w:rsid w:val="00F32779"/>
    <w:rsid w:val="00F332FD"/>
    <w:rsid w:val="00F35098"/>
    <w:rsid w:val="00F35305"/>
    <w:rsid w:val="00F355B0"/>
    <w:rsid w:val="00F357AC"/>
    <w:rsid w:val="00F359A6"/>
    <w:rsid w:val="00F35A97"/>
    <w:rsid w:val="00F35BC8"/>
    <w:rsid w:val="00F35D3A"/>
    <w:rsid w:val="00F35DED"/>
    <w:rsid w:val="00F35F9E"/>
    <w:rsid w:val="00F3601C"/>
    <w:rsid w:val="00F36042"/>
    <w:rsid w:val="00F36A12"/>
    <w:rsid w:val="00F37147"/>
    <w:rsid w:val="00F37596"/>
    <w:rsid w:val="00F37C84"/>
    <w:rsid w:val="00F401A5"/>
    <w:rsid w:val="00F40876"/>
    <w:rsid w:val="00F408E9"/>
    <w:rsid w:val="00F40FFA"/>
    <w:rsid w:val="00F41D6A"/>
    <w:rsid w:val="00F42292"/>
    <w:rsid w:val="00F429B9"/>
    <w:rsid w:val="00F42DF1"/>
    <w:rsid w:val="00F431E3"/>
    <w:rsid w:val="00F43398"/>
    <w:rsid w:val="00F438D5"/>
    <w:rsid w:val="00F43CDA"/>
    <w:rsid w:val="00F44EA7"/>
    <w:rsid w:val="00F44FE7"/>
    <w:rsid w:val="00F45353"/>
    <w:rsid w:val="00F456F0"/>
    <w:rsid w:val="00F46524"/>
    <w:rsid w:val="00F46580"/>
    <w:rsid w:val="00F46785"/>
    <w:rsid w:val="00F46BF8"/>
    <w:rsid w:val="00F4794C"/>
    <w:rsid w:val="00F47F49"/>
    <w:rsid w:val="00F50013"/>
    <w:rsid w:val="00F50088"/>
    <w:rsid w:val="00F50694"/>
    <w:rsid w:val="00F50768"/>
    <w:rsid w:val="00F50AED"/>
    <w:rsid w:val="00F50E10"/>
    <w:rsid w:val="00F5150E"/>
    <w:rsid w:val="00F516CC"/>
    <w:rsid w:val="00F5214C"/>
    <w:rsid w:val="00F5236C"/>
    <w:rsid w:val="00F525EA"/>
    <w:rsid w:val="00F526F5"/>
    <w:rsid w:val="00F52C57"/>
    <w:rsid w:val="00F53077"/>
    <w:rsid w:val="00F53080"/>
    <w:rsid w:val="00F53D18"/>
    <w:rsid w:val="00F54405"/>
    <w:rsid w:val="00F556ED"/>
    <w:rsid w:val="00F5574C"/>
    <w:rsid w:val="00F55963"/>
    <w:rsid w:val="00F5695C"/>
    <w:rsid w:val="00F56BB4"/>
    <w:rsid w:val="00F56D86"/>
    <w:rsid w:val="00F5701C"/>
    <w:rsid w:val="00F577F4"/>
    <w:rsid w:val="00F5796F"/>
    <w:rsid w:val="00F57B20"/>
    <w:rsid w:val="00F6031F"/>
    <w:rsid w:val="00F6043C"/>
    <w:rsid w:val="00F60769"/>
    <w:rsid w:val="00F6086C"/>
    <w:rsid w:val="00F60DA5"/>
    <w:rsid w:val="00F61521"/>
    <w:rsid w:val="00F61D54"/>
    <w:rsid w:val="00F61D81"/>
    <w:rsid w:val="00F62167"/>
    <w:rsid w:val="00F62484"/>
    <w:rsid w:val="00F62535"/>
    <w:rsid w:val="00F63013"/>
    <w:rsid w:val="00F630B3"/>
    <w:rsid w:val="00F6338A"/>
    <w:rsid w:val="00F634C9"/>
    <w:rsid w:val="00F63978"/>
    <w:rsid w:val="00F64470"/>
    <w:rsid w:val="00F64500"/>
    <w:rsid w:val="00F645F4"/>
    <w:rsid w:val="00F6489C"/>
    <w:rsid w:val="00F648CF"/>
    <w:rsid w:val="00F64987"/>
    <w:rsid w:val="00F64F6B"/>
    <w:rsid w:val="00F64FD8"/>
    <w:rsid w:val="00F657FF"/>
    <w:rsid w:val="00F65C92"/>
    <w:rsid w:val="00F66311"/>
    <w:rsid w:val="00F66849"/>
    <w:rsid w:val="00F668A6"/>
    <w:rsid w:val="00F66E9B"/>
    <w:rsid w:val="00F672AD"/>
    <w:rsid w:val="00F67B95"/>
    <w:rsid w:val="00F7043D"/>
    <w:rsid w:val="00F7081B"/>
    <w:rsid w:val="00F70D3C"/>
    <w:rsid w:val="00F70EFF"/>
    <w:rsid w:val="00F70FF7"/>
    <w:rsid w:val="00F71479"/>
    <w:rsid w:val="00F7188A"/>
    <w:rsid w:val="00F7233B"/>
    <w:rsid w:val="00F72793"/>
    <w:rsid w:val="00F72833"/>
    <w:rsid w:val="00F72C65"/>
    <w:rsid w:val="00F72C9E"/>
    <w:rsid w:val="00F738B7"/>
    <w:rsid w:val="00F73A7A"/>
    <w:rsid w:val="00F73E19"/>
    <w:rsid w:val="00F7435E"/>
    <w:rsid w:val="00F746E1"/>
    <w:rsid w:val="00F756AB"/>
    <w:rsid w:val="00F75E69"/>
    <w:rsid w:val="00F7620E"/>
    <w:rsid w:val="00F76342"/>
    <w:rsid w:val="00F76349"/>
    <w:rsid w:val="00F764FD"/>
    <w:rsid w:val="00F7684D"/>
    <w:rsid w:val="00F76981"/>
    <w:rsid w:val="00F76DAE"/>
    <w:rsid w:val="00F76E3D"/>
    <w:rsid w:val="00F7752B"/>
    <w:rsid w:val="00F7769B"/>
    <w:rsid w:val="00F77997"/>
    <w:rsid w:val="00F77D86"/>
    <w:rsid w:val="00F77E75"/>
    <w:rsid w:val="00F8046B"/>
    <w:rsid w:val="00F805EC"/>
    <w:rsid w:val="00F80D2B"/>
    <w:rsid w:val="00F810AC"/>
    <w:rsid w:val="00F81358"/>
    <w:rsid w:val="00F81722"/>
    <w:rsid w:val="00F81B38"/>
    <w:rsid w:val="00F81B88"/>
    <w:rsid w:val="00F81BC3"/>
    <w:rsid w:val="00F81CD2"/>
    <w:rsid w:val="00F821ED"/>
    <w:rsid w:val="00F824A6"/>
    <w:rsid w:val="00F82527"/>
    <w:rsid w:val="00F82BAC"/>
    <w:rsid w:val="00F830CB"/>
    <w:rsid w:val="00F83244"/>
    <w:rsid w:val="00F83776"/>
    <w:rsid w:val="00F837CF"/>
    <w:rsid w:val="00F83A07"/>
    <w:rsid w:val="00F83BC1"/>
    <w:rsid w:val="00F845F9"/>
    <w:rsid w:val="00F84F6E"/>
    <w:rsid w:val="00F851D4"/>
    <w:rsid w:val="00F85A54"/>
    <w:rsid w:val="00F86186"/>
    <w:rsid w:val="00F8653B"/>
    <w:rsid w:val="00F86613"/>
    <w:rsid w:val="00F86631"/>
    <w:rsid w:val="00F86DF7"/>
    <w:rsid w:val="00F87168"/>
    <w:rsid w:val="00F87536"/>
    <w:rsid w:val="00F87676"/>
    <w:rsid w:val="00F90029"/>
    <w:rsid w:val="00F90665"/>
    <w:rsid w:val="00F90B1C"/>
    <w:rsid w:val="00F90BDC"/>
    <w:rsid w:val="00F91013"/>
    <w:rsid w:val="00F91386"/>
    <w:rsid w:val="00F9143F"/>
    <w:rsid w:val="00F914A4"/>
    <w:rsid w:val="00F914E6"/>
    <w:rsid w:val="00F916C3"/>
    <w:rsid w:val="00F91971"/>
    <w:rsid w:val="00F91E4B"/>
    <w:rsid w:val="00F921D0"/>
    <w:rsid w:val="00F921E7"/>
    <w:rsid w:val="00F9227D"/>
    <w:rsid w:val="00F92665"/>
    <w:rsid w:val="00F92A5F"/>
    <w:rsid w:val="00F92E4E"/>
    <w:rsid w:val="00F93024"/>
    <w:rsid w:val="00F933FC"/>
    <w:rsid w:val="00F93826"/>
    <w:rsid w:val="00F93989"/>
    <w:rsid w:val="00F93BBE"/>
    <w:rsid w:val="00F93C18"/>
    <w:rsid w:val="00F93C9F"/>
    <w:rsid w:val="00F93DA4"/>
    <w:rsid w:val="00F94083"/>
    <w:rsid w:val="00F940F9"/>
    <w:rsid w:val="00F9444B"/>
    <w:rsid w:val="00F94AD0"/>
    <w:rsid w:val="00F94EAE"/>
    <w:rsid w:val="00F950E2"/>
    <w:rsid w:val="00F95C9D"/>
    <w:rsid w:val="00F9637F"/>
    <w:rsid w:val="00F9659F"/>
    <w:rsid w:val="00F967D1"/>
    <w:rsid w:val="00F96A98"/>
    <w:rsid w:val="00F96DC9"/>
    <w:rsid w:val="00F96EE4"/>
    <w:rsid w:val="00F97093"/>
    <w:rsid w:val="00F97BF4"/>
    <w:rsid w:val="00F97C10"/>
    <w:rsid w:val="00FA0238"/>
    <w:rsid w:val="00FA06BA"/>
    <w:rsid w:val="00FA0845"/>
    <w:rsid w:val="00FA095D"/>
    <w:rsid w:val="00FA1058"/>
    <w:rsid w:val="00FA1594"/>
    <w:rsid w:val="00FA1744"/>
    <w:rsid w:val="00FA1A85"/>
    <w:rsid w:val="00FA1CC5"/>
    <w:rsid w:val="00FA22C7"/>
    <w:rsid w:val="00FA243C"/>
    <w:rsid w:val="00FA2922"/>
    <w:rsid w:val="00FA35C0"/>
    <w:rsid w:val="00FA35E3"/>
    <w:rsid w:val="00FA38F7"/>
    <w:rsid w:val="00FA4E55"/>
    <w:rsid w:val="00FA50F6"/>
    <w:rsid w:val="00FA513F"/>
    <w:rsid w:val="00FA5D80"/>
    <w:rsid w:val="00FA6247"/>
    <w:rsid w:val="00FA6267"/>
    <w:rsid w:val="00FA6777"/>
    <w:rsid w:val="00FA6A75"/>
    <w:rsid w:val="00FA7062"/>
    <w:rsid w:val="00FA77BC"/>
    <w:rsid w:val="00FA7B2D"/>
    <w:rsid w:val="00FA7ED1"/>
    <w:rsid w:val="00FB0BC8"/>
    <w:rsid w:val="00FB0D55"/>
    <w:rsid w:val="00FB0EC0"/>
    <w:rsid w:val="00FB10A4"/>
    <w:rsid w:val="00FB1429"/>
    <w:rsid w:val="00FB1848"/>
    <w:rsid w:val="00FB1B3E"/>
    <w:rsid w:val="00FB23A7"/>
    <w:rsid w:val="00FB2DA1"/>
    <w:rsid w:val="00FB3926"/>
    <w:rsid w:val="00FB3E67"/>
    <w:rsid w:val="00FB4140"/>
    <w:rsid w:val="00FB4545"/>
    <w:rsid w:val="00FB496C"/>
    <w:rsid w:val="00FB4A23"/>
    <w:rsid w:val="00FB4CD2"/>
    <w:rsid w:val="00FB4F99"/>
    <w:rsid w:val="00FB5418"/>
    <w:rsid w:val="00FB591D"/>
    <w:rsid w:val="00FB5B0D"/>
    <w:rsid w:val="00FB5D41"/>
    <w:rsid w:val="00FB5FBF"/>
    <w:rsid w:val="00FB6272"/>
    <w:rsid w:val="00FB62F1"/>
    <w:rsid w:val="00FB64C6"/>
    <w:rsid w:val="00FB6788"/>
    <w:rsid w:val="00FB696E"/>
    <w:rsid w:val="00FB6BC9"/>
    <w:rsid w:val="00FB6C18"/>
    <w:rsid w:val="00FB7207"/>
    <w:rsid w:val="00FB798C"/>
    <w:rsid w:val="00FB7E9D"/>
    <w:rsid w:val="00FC0318"/>
    <w:rsid w:val="00FC0A33"/>
    <w:rsid w:val="00FC0CBD"/>
    <w:rsid w:val="00FC0EFF"/>
    <w:rsid w:val="00FC0FE9"/>
    <w:rsid w:val="00FC13E6"/>
    <w:rsid w:val="00FC16F6"/>
    <w:rsid w:val="00FC17E1"/>
    <w:rsid w:val="00FC1940"/>
    <w:rsid w:val="00FC1E3B"/>
    <w:rsid w:val="00FC2054"/>
    <w:rsid w:val="00FC2346"/>
    <w:rsid w:val="00FC236E"/>
    <w:rsid w:val="00FC33A4"/>
    <w:rsid w:val="00FC3564"/>
    <w:rsid w:val="00FC35EC"/>
    <w:rsid w:val="00FC3D59"/>
    <w:rsid w:val="00FC3DFE"/>
    <w:rsid w:val="00FC4296"/>
    <w:rsid w:val="00FC4353"/>
    <w:rsid w:val="00FC441E"/>
    <w:rsid w:val="00FC4BD2"/>
    <w:rsid w:val="00FC5425"/>
    <w:rsid w:val="00FC5717"/>
    <w:rsid w:val="00FC6988"/>
    <w:rsid w:val="00FC6C63"/>
    <w:rsid w:val="00FC6D3E"/>
    <w:rsid w:val="00FC6E02"/>
    <w:rsid w:val="00FC6E95"/>
    <w:rsid w:val="00FC743E"/>
    <w:rsid w:val="00FC75FE"/>
    <w:rsid w:val="00FC78B9"/>
    <w:rsid w:val="00FC7BB7"/>
    <w:rsid w:val="00FD0230"/>
    <w:rsid w:val="00FD0267"/>
    <w:rsid w:val="00FD03A8"/>
    <w:rsid w:val="00FD04A9"/>
    <w:rsid w:val="00FD221B"/>
    <w:rsid w:val="00FD236E"/>
    <w:rsid w:val="00FD28C8"/>
    <w:rsid w:val="00FD41BE"/>
    <w:rsid w:val="00FD439A"/>
    <w:rsid w:val="00FD441C"/>
    <w:rsid w:val="00FD4539"/>
    <w:rsid w:val="00FD4ABE"/>
    <w:rsid w:val="00FD510D"/>
    <w:rsid w:val="00FD638A"/>
    <w:rsid w:val="00FD6981"/>
    <w:rsid w:val="00FD6985"/>
    <w:rsid w:val="00FD6AD4"/>
    <w:rsid w:val="00FD6B76"/>
    <w:rsid w:val="00FD6B90"/>
    <w:rsid w:val="00FD72A0"/>
    <w:rsid w:val="00FD7458"/>
    <w:rsid w:val="00FD770C"/>
    <w:rsid w:val="00FD78E1"/>
    <w:rsid w:val="00FD79F2"/>
    <w:rsid w:val="00FD7AC0"/>
    <w:rsid w:val="00FD7B27"/>
    <w:rsid w:val="00FD7B39"/>
    <w:rsid w:val="00FE01AB"/>
    <w:rsid w:val="00FE024D"/>
    <w:rsid w:val="00FE03E3"/>
    <w:rsid w:val="00FE03E5"/>
    <w:rsid w:val="00FE05EB"/>
    <w:rsid w:val="00FE0628"/>
    <w:rsid w:val="00FE0DE1"/>
    <w:rsid w:val="00FE10A4"/>
    <w:rsid w:val="00FE1481"/>
    <w:rsid w:val="00FE1644"/>
    <w:rsid w:val="00FE18AC"/>
    <w:rsid w:val="00FE1BE1"/>
    <w:rsid w:val="00FE222B"/>
    <w:rsid w:val="00FE2324"/>
    <w:rsid w:val="00FE24E5"/>
    <w:rsid w:val="00FE2ACA"/>
    <w:rsid w:val="00FE2DCC"/>
    <w:rsid w:val="00FE32EC"/>
    <w:rsid w:val="00FE33AE"/>
    <w:rsid w:val="00FE348C"/>
    <w:rsid w:val="00FE3722"/>
    <w:rsid w:val="00FE3B91"/>
    <w:rsid w:val="00FE3BB7"/>
    <w:rsid w:val="00FE420C"/>
    <w:rsid w:val="00FE422A"/>
    <w:rsid w:val="00FE43A8"/>
    <w:rsid w:val="00FE469F"/>
    <w:rsid w:val="00FE4CE4"/>
    <w:rsid w:val="00FE5141"/>
    <w:rsid w:val="00FE5529"/>
    <w:rsid w:val="00FE5B86"/>
    <w:rsid w:val="00FE5E01"/>
    <w:rsid w:val="00FE5EB7"/>
    <w:rsid w:val="00FE608E"/>
    <w:rsid w:val="00FE65BD"/>
    <w:rsid w:val="00FE6701"/>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F8"/>
    <w:rsid w:val="00FF1CA2"/>
    <w:rsid w:val="00FF1CF0"/>
    <w:rsid w:val="00FF1D38"/>
    <w:rsid w:val="00FF20FA"/>
    <w:rsid w:val="00FF2283"/>
    <w:rsid w:val="00FF2CFF"/>
    <w:rsid w:val="00FF2DDE"/>
    <w:rsid w:val="00FF2E60"/>
    <w:rsid w:val="00FF3F30"/>
    <w:rsid w:val="00FF43AB"/>
    <w:rsid w:val="00FF5196"/>
    <w:rsid w:val="00FF54E6"/>
    <w:rsid w:val="00FF55CE"/>
    <w:rsid w:val="00FF5617"/>
    <w:rsid w:val="00FF575B"/>
    <w:rsid w:val="00FF5AA2"/>
    <w:rsid w:val="00FF5CB4"/>
    <w:rsid w:val="00FF5D96"/>
    <w:rsid w:val="00FF5E37"/>
    <w:rsid w:val="00FF64D8"/>
    <w:rsid w:val="00FF6EFF"/>
    <w:rsid w:val="00FF7027"/>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at.ieee.org/attendance" TargetMode="External"/><Relationship Id="rId18" Type="http://schemas.openxmlformats.org/officeDocument/2006/relationships/hyperlink" Target="https://mentor.ieee.org/802-ec/dcn/16/ec-16-0180-05-00EC-ieee-802-participation-slide.pptx" TargetMode="External"/><Relationship Id="rId26" Type="http://schemas.openxmlformats.org/officeDocument/2006/relationships/hyperlink" Target="https://imat.ieee.org/attendance" TargetMode="External"/><Relationship Id="rId39" Type="http://schemas.openxmlformats.org/officeDocument/2006/relationships/hyperlink" Target="mailto:liwen.chu@nxp.com" TargetMode="External"/><Relationship Id="rId21" Type="http://schemas.openxmlformats.org/officeDocument/2006/relationships/hyperlink" Target="mailto:liwen.chu@nxp.com" TargetMode="External"/><Relationship Id="rId34" Type="http://schemas.openxmlformats.org/officeDocument/2006/relationships/hyperlink" Target="mailto:tianyu@apple.com" TargetMode="External"/><Relationship Id="rId42" Type="http://schemas.openxmlformats.org/officeDocument/2006/relationships/hyperlink" Target="https://mentor.ieee.org/802-ec/dcn/16/ec-16-0180-05-00EC-ieee-802-participation-slide.pptx" TargetMode="External"/><Relationship Id="rId47" Type="http://schemas.openxmlformats.org/officeDocument/2006/relationships/hyperlink" Target="https://mentor.ieee.org/802.11/dcn/20/11-20-0984-01-00be-tgbe-teleconference-guidelines.docx" TargetMode="External"/><Relationship Id="rId50" Type="http://schemas.openxmlformats.org/officeDocument/2006/relationships/hyperlink" Target="http://standards.ieee.org/about/sasb/patcom/materials.html" TargetMode="External"/><Relationship Id="rId55" Type="http://schemas.openxmlformats.org/officeDocument/2006/relationships/hyperlink" Target="https://mentor.ieee.org/802-ec/dcn/16/ec-16-0180-03-00EC-ieee-802-participation-slide.ppt" TargetMode="External"/><Relationship Id="rId63" Type="http://schemas.openxmlformats.org/officeDocument/2006/relationships/hyperlink" Target="http://standards.ieee.org/resources/antitrust-guidelines.pdf" TargetMode="External"/><Relationship Id="rId68" Type="http://schemas.openxmlformats.org/officeDocument/2006/relationships/hyperlink" Target="http://standards.ieee.org/board/pat/faq.pdf" TargetMode="External"/><Relationship Id="rId76" Type="http://schemas.openxmlformats.org/officeDocument/2006/relationships/hyperlink" Target="http://standards.ieee.org/board/aud/LMSC.pdf" TargetMode="External"/><Relationship Id="rId84" Type="http://schemas.openxmlformats.org/officeDocument/2006/relationships/hyperlink" Target="https://mentor.ieee.org/802.11/dcn/14/11-14-0629-22-0000-802-11-operations-manual.docx" TargetMode="External"/><Relationship Id="rId7" Type="http://schemas.openxmlformats.org/officeDocument/2006/relationships/settings" Target="settings.xml"/><Relationship Id="rId71" Type="http://schemas.openxmlformats.org/officeDocument/2006/relationships/hyperlink" Target="http://standards.ieee.org/board/pat/pat-slideset.ppt" TargetMode="External"/><Relationship Id="rId2" Type="http://schemas.openxmlformats.org/officeDocument/2006/relationships/customXml" Target="../customXml/item2.xml"/><Relationship Id="rId16" Type="http://schemas.openxmlformats.org/officeDocument/2006/relationships/hyperlink" Target="mailto:tianyu@apple.com" TargetMode="External"/><Relationship Id="rId29" Type="http://schemas.openxmlformats.org/officeDocument/2006/relationships/hyperlink" Target="mailto:patcom@ieee.org" TargetMode="External"/><Relationship Id="rId11" Type="http://schemas.openxmlformats.org/officeDocument/2006/relationships/hyperlink" Target="mailto:patcom@ieee.org" TargetMode="External"/><Relationship Id="rId24" Type="http://schemas.openxmlformats.org/officeDocument/2006/relationships/hyperlink" Target="https://mentor.ieee.org/802-ec/dcn/16/ec-16-0180-05-00EC-ieee-802-participation-slide.pptx" TargetMode="External"/><Relationship Id="rId32" Type="http://schemas.openxmlformats.org/officeDocument/2006/relationships/hyperlink" Target="https://imat.ieee.org/attendance" TargetMode="External"/><Relationship Id="rId37" Type="http://schemas.openxmlformats.org/officeDocument/2006/relationships/hyperlink" Target="https://imat.ieee.org/attendance" TargetMode="External"/><Relationship Id="rId40" Type="http://schemas.openxmlformats.org/officeDocument/2006/relationships/hyperlink" Target="mailto:jeongki.kim@lge.com" TargetMode="External"/><Relationship Id="rId45" Type="http://schemas.openxmlformats.org/officeDocument/2006/relationships/hyperlink" Target="mailto:dennis.sundman@ericsson.com" TargetMode="External"/><Relationship Id="rId53" Type="http://schemas.openxmlformats.org/officeDocument/2006/relationships/hyperlink" Target="https://standards.ieee.org/develop/policies/bylaws/sb_bylaws.pdf" TargetMode="External"/><Relationship Id="rId58" Type="http://schemas.openxmlformats.org/officeDocument/2006/relationships/hyperlink" Target="http://standards.ieee.org/faqs/affiliation.html" TargetMode="External"/><Relationship Id="rId66" Type="http://schemas.openxmlformats.org/officeDocument/2006/relationships/hyperlink" Target="http://standards.ieee.org/board/pat/pat-slideset.ppt" TargetMode="External"/><Relationship Id="rId74" Type="http://schemas.openxmlformats.org/officeDocument/2006/relationships/hyperlink" Target="http://standards.ieee.org/develop/policies/bylaws/sb_bylaws.pdf" TargetMode="External"/><Relationship Id="rId79" Type="http://schemas.openxmlformats.org/officeDocument/2006/relationships/hyperlink" Target="http://www.ieee802.org/PNP/approved/IEEE_802_WG_PandP_v19.pdf" TargetMode="External"/><Relationship Id="rId87"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tandards.ieee.org/resources/antitrust-guidelines.pdf" TargetMode="External"/><Relationship Id="rId82" Type="http://schemas.openxmlformats.org/officeDocument/2006/relationships/hyperlink" Target="https://mentor.ieee.org/802-ec/dcn/16/ec-16-0180-05-00EC-ieee-802-participation-slide.pptx" TargetMode="External"/><Relationship Id="rId19" Type="http://schemas.openxmlformats.org/officeDocument/2006/relationships/hyperlink" Target="https://imat.ieee.org/atten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mat.ieee.org/attendance" TargetMode="External"/><Relationship Id="rId22" Type="http://schemas.openxmlformats.org/officeDocument/2006/relationships/hyperlink" Target="mailto:jeongki.kim@lge.com" TargetMode="External"/><Relationship Id="rId27" Type="http://schemas.openxmlformats.org/officeDocument/2006/relationships/hyperlink" Target="mailto:dennis.sundman@ericsson.com" TargetMode="External"/><Relationship Id="rId30" Type="http://schemas.openxmlformats.org/officeDocument/2006/relationships/hyperlink" Target="https://mentor.ieee.org/802-ec/dcn/16/ec-16-0180-05-00EC-ieee-802-participation-slide.pptx" TargetMode="External"/><Relationship Id="rId35" Type="http://schemas.openxmlformats.org/officeDocument/2006/relationships/hyperlink" Target="mailto:patcom@ieee.org" TargetMode="External"/><Relationship Id="rId43" Type="http://schemas.openxmlformats.org/officeDocument/2006/relationships/hyperlink" Target="https://imat.ieee.org/attendance" TargetMode="External"/><Relationship Id="rId48" Type="http://schemas.openxmlformats.org/officeDocument/2006/relationships/hyperlink" Target="http://standards.ieee.org/develop/policies/bylaws/sect6-7.html" TargetMode="External"/><Relationship Id="rId56" Type="http://schemas.openxmlformats.org/officeDocument/2006/relationships/hyperlink" Target="http://standards.ieee.org/develop/policies/antitrust.pdf" TargetMode="External"/><Relationship Id="rId64" Type="http://schemas.openxmlformats.org/officeDocument/2006/relationships/hyperlink" Target="http://standards.ieee.org/develop/policies/bylaws/sect6-7.html" TargetMode="External"/><Relationship Id="rId69" Type="http://schemas.openxmlformats.org/officeDocument/2006/relationships/hyperlink" Target="http://standards.ieee.org/board/pat/faq.pdf" TargetMode="External"/><Relationship Id="rId77" Type="http://schemas.openxmlformats.org/officeDocument/2006/relationships/hyperlink" Target="https://mentor.ieee.org/802-ec/dcn/17/ec-17-0090-22-0PNP-ieee-802-lmsc-operations-manual.pdf" TargetMode="External"/><Relationship Id="rId8" Type="http://schemas.openxmlformats.org/officeDocument/2006/relationships/webSettings" Target="webSettings.xml"/><Relationship Id="rId51" Type="http://schemas.openxmlformats.org/officeDocument/2006/relationships/hyperlink" Target="mailto:patcom@ieee.org" TargetMode="External"/><Relationship Id="rId72" Type="http://schemas.openxmlformats.org/officeDocument/2006/relationships/hyperlink" Target="http://standards.ieee.org/board/pat/pat-slideset.ppt" TargetMode="External"/><Relationship Id="rId80" Type="http://schemas.openxmlformats.org/officeDocument/2006/relationships/hyperlink" Target="https://mentor.ieee.org/802-ec/dcn/17/ec-17-0120-27-0PNP-ieee-802-lmsc-chairs-guidelines.pdf" TargetMode="External"/><Relationship Id="rId85"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mailto:patcom@ieee.org" TargetMode="External"/><Relationship Id="rId25" Type="http://schemas.openxmlformats.org/officeDocument/2006/relationships/hyperlink" Target="https://imat.ieee.org/attendance" TargetMode="External"/><Relationship Id="rId33" Type="http://schemas.openxmlformats.org/officeDocument/2006/relationships/hyperlink" Target="mailto:sschelstraete@quantenna.com" TargetMode="External"/><Relationship Id="rId38" Type="http://schemas.openxmlformats.org/officeDocument/2006/relationships/hyperlink" Target="https://imat.ieee.org/attendance" TargetMode="External"/><Relationship Id="rId46" Type="http://schemas.openxmlformats.org/officeDocument/2006/relationships/hyperlink" Target="mailto:aasterja@qti.qualcomm.com" TargetMode="External"/><Relationship Id="rId59" Type="http://schemas.openxmlformats.org/officeDocument/2006/relationships/hyperlink" Target="http://standards.ieee.org/faqs/affiliation.html" TargetMode="External"/><Relationship Id="rId67" Type="http://schemas.openxmlformats.org/officeDocument/2006/relationships/hyperlink" Target="http://standards.ieee.org/board/pat/pat-slideset.ppt" TargetMode="External"/><Relationship Id="rId20" Type="http://schemas.openxmlformats.org/officeDocument/2006/relationships/hyperlink" Target="https://imat.ieee.org/attendance" TargetMode="External"/><Relationship Id="rId41" Type="http://schemas.openxmlformats.org/officeDocument/2006/relationships/hyperlink" Target="mailto:patcom@ieee.org" TargetMode="External"/><Relationship Id="rId54" Type="http://schemas.openxmlformats.org/officeDocument/2006/relationships/hyperlink" Target="http://www.ieee802.org/devdocs.shtml" TargetMode="External"/><Relationship Id="rId62" Type="http://schemas.openxmlformats.org/officeDocument/2006/relationships/hyperlink" Target="http://standards.ieee.org/resources/antitrust-guidelines.pdf" TargetMode="External"/><Relationship Id="rId70" Type="http://schemas.openxmlformats.org/officeDocument/2006/relationships/hyperlink" Target="http://standards.ieee.org/board/pat/faq.pdf" TargetMode="External"/><Relationship Id="rId75" Type="http://schemas.openxmlformats.org/officeDocument/2006/relationships/hyperlink" Target="http://standards.ieee.org/develop/policies/opman/sb_om.pdf" TargetMode="External"/><Relationship Id="rId83" Type="http://schemas.openxmlformats.org/officeDocument/2006/relationships/hyperlink" Target="https://mentor.ieee.org/802.11/dcn/14/11-14-0629-22-0000-802-11-operations-manual.docx"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sschelstraete@quantenna.com" TargetMode="External"/><Relationship Id="rId23" Type="http://schemas.openxmlformats.org/officeDocument/2006/relationships/hyperlink" Target="mailto:patcom@ieee.org" TargetMode="External"/><Relationship Id="rId28" Type="http://schemas.openxmlformats.org/officeDocument/2006/relationships/hyperlink" Target="mailto:aasterja@qti.qualcomm.com" TargetMode="External"/><Relationship Id="rId36" Type="http://schemas.openxmlformats.org/officeDocument/2006/relationships/hyperlink" Target="https://mentor.ieee.org/802-ec/dcn/16/ec-16-0180-05-00EC-ieee-802-participation-slide.pptx" TargetMode="External"/><Relationship Id="rId49" Type="http://schemas.openxmlformats.org/officeDocument/2006/relationships/hyperlink" Target="http://standards.ieee.org/develop/policies/opman/sect6.html" TargetMode="External"/><Relationship Id="rId57" Type="http://schemas.openxmlformats.org/officeDocument/2006/relationships/hyperlink" Target="http://www.ieee.org/about/corporate/governance/p7-8.html" TargetMode="External"/><Relationship Id="rId10" Type="http://schemas.openxmlformats.org/officeDocument/2006/relationships/endnotes" Target="endnotes.xml"/><Relationship Id="rId31" Type="http://schemas.openxmlformats.org/officeDocument/2006/relationships/hyperlink" Target="https://imat.ieee.org/attendance" TargetMode="External"/><Relationship Id="rId44" Type="http://schemas.openxmlformats.org/officeDocument/2006/relationships/hyperlink" Target="https://imat.ieee.org/attendance" TargetMode="External"/><Relationship Id="rId52" Type="http://schemas.openxmlformats.org/officeDocument/2006/relationships/hyperlink" Target="https://standards.ieee.org/develop/policies/bylaws/sb_bylaws.pdfsection%205.2.1" TargetMode="External"/><Relationship Id="rId60" Type="http://schemas.openxmlformats.org/officeDocument/2006/relationships/hyperlink" Target="http://standards.ieee.org/faqs/affiliation.html" TargetMode="External"/><Relationship Id="rId65" Type="http://schemas.openxmlformats.org/officeDocument/2006/relationships/hyperlink" Target="http://standards.ieee.org/develop/policies/bylaws/sect6-7.html" TargetMode="External"/><Relationship Id="rId73" Type="http://schemas.openxmlformats.org/officeDocument/2006/relationships/hyperlink" Target="http://standards.ieee.org/board/pat/pat-slideset.ppt" TargetMode="External"/><Relationship Id="rId78" Type="http://schemas.openxmlformats.org/officeDocument/2006/relationships/hyperlink" Target="https://mentor.ieee.org/802-ec/dcn/17/ec-17-0090-22-0PNP-ieee-802-lmsc-operations-manual.pdf" TargetMode="External"/><Relationship Id="rId81" Type="http://schemas.openxmlformats.org/officeDocument/2006/relationships/hyperlink" Target="https://mentor.ieee.org/802-ec/dcn/17/ec-17-0120-27-0PNP-ieee-802-lmsc-chairs-guidelines.pdf" TargetMode="External"/><Relationship Id="rId86"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4D8EEE-8432-45EA-B01F-102EF2B89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2053</TotalTime>
  <Pages>9</Pages>
  <Words>3567</Words>
  <Characters>20337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480</cp:revision>
  <cp:lastPrinted>2019-05-20T20:59:00Z</cp:lastPrinted>
  <dcterms:created xsi:type="dcterms:W3CDTF">2020-09-29T20:36:00Z</dcterms:created>
  <dcterms:modified xsi:type="dcterms:W3CDTF">2020-10-10T19:52:00Z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