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5FC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982"/>
        <w:gridCol w:w="2380"/>
      </w:tblGrid>
      <w:tr w:rsidR="00CA09B2" w14:paraId="09886267" w14:textId="77777777" w:rsidTr="006215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7AF421F" w14:textId="3068AB60" w:rsidR="00CA09B2" w:rsidRDefault="00F941E6" w:rsidP="0023647E">
            <w:pPr>
              <w:pStyle w:val="T2"/>
            </w:pPr>
            <w:r>
              <w:t xml:space="preserve">Minutes for </w:t>
            </w:r>
            <w:r w:rsidR="0023647E">
              <w:t>TG</w:t>
            </w:r>
            <w:r>
              <w:t>be</w:t>
            </w:r>
            <w:r w:rsidR="00376D00">
              <w:t xml:space="preserve"> </w:t>
            </w:r>
            <w:r w:rsidR="00135C3E">
              <w:t>MAC Ad-Hoc teleconference</w:t>
            </w:r>
            <w:r w:rsidR="006B26A3">
              <w:t>s</w:t>
            </w:r>
            <w:r>
              <w:t xml:space="preserve"> in </w:t>
            </w:r>
            <w:r w:rsidR="006D70DE">
              <w:t>Sept</w:t>
            </w:r>
            <w:r w:rsidR="007141C7">
              <w:t xml:space="preserve"> 2020</w:t>
            </w:r>
          </w:p>
        </w:tc>
      </w:tr>
      <w:tr w:rsidR="00CA09B2" w14:paraId="6A727F6A" w14:textId="77777777" w:rsidTr="006215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33B34D" w14:textId="75AC8B0C" w:rsidR="00CA09B2" w:rsidRDefault="00CA09B2" w:rsidP="007141C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941E6">
              <w:rPr>
                <w:b w:val="0"/>
                <w:sz w:val="20"/>
              </w:rPr>
              <w:t>20</w:t>
            </w:r>
            <w:r w:rsidR="00A9065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A90652">
              <w:rPr>
                <w:b w:val="0"/>
                <w:sz w:val="20"/>
              </w:rPr>
              <w:t>0</w:t>
            </w:r>
            <w:r w:rsidR="00132FF7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7141C7">
              <w:rPr>
                <w:b w:val="0"/>
                <w:sz w:val="20"/>
              </w:rPr>
              <w:t>1</w:t>
            </w:r>
            <w:r w:rsidR="00132FF7">
              <w:rPr>
                <w:b w:val="0"/>
                <w:sz w:val="20"/>
              </w:rPr>
              <w:t>6</w:t>
            </w:r>
          </w:p>
        </w:tc>
      </w:tr>
      <w:tr w:rsidR="00CA09B2" w14:paraId="1959BA1F" w14:textId="77777777" w:rsidTr="006215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8EFBA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680B587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45F96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717E8CF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EF376D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2" w:type="dxa"/>
            <w:vAlign w:val="center"/>
          </w:tcPr>
          <w:p w14:paraId="7D22E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3E22C2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215D1" w14:paraId="7CC01FA5" w14:textId="77777777" w:rsidTr="006215D1">
        <w:trPr>
          <w:jc w:val="center"/>
        </w:trPr>
        <w:tc>
          <w:tcPr>
            <w:tcW w:w="1809" w:type="dxa"/>
            <w:vAlign w:val="center"/>
          </w:tcPr>
          <w:p w14:paraId="22C0F32E" w14:textId="02E2EC71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Liwen Chu</w:t>
            </w:r>
          </w:p>
        </w:tc>
        <w:tc>
          <w:tcPr>
            <w:tcW w:w="1591" w:type="dxa"/>
            <w:vAlign w:val="center"/>
          </w:tcPr>
          <w:p w14:paraId="5F3DFE35" w14:textId="56954D24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684E1091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15DE784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B9CB7C" w14:textId="58D8B92C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2FDF008" w14:textId="77777777" w:rsidTr="006215D1">
        <w:trPr>
          <w:jc w:val="center"/>
        </w:trPr>
        <w:tc>
          <w:tcPr>
            <w:tcW w:w="1809" w:type="dxa"/>
            <w:vAlign w:val="center"/>
          </w:tcPr>
          <w:p w14:paraId="718B07B5" w14:textId="38BD50B9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>Jeongki Kim</w:t>
            </w:r>
          </w:p>
        </w:tc>
        <w:tc>
          <w:tcPr>
            <w:tcW w:w="1591" w:type="dxa"/>
            <w:vAlign w:val="center"/>
          </w:tcPr>
          <w:p w14:paraId="7DB393E0" w14:textId="604DE51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</w:rPr>
              <w:t xml:space="preserve">LG </w:t>
            </w:r>
            <w:r w:rsidR="00A46145">
              <w:rPr>
                <w:b w:val="0"/>
                <w:sz w:val="20"/>
              </w:rPr>
              <w:t>Electronics</w:t>
            </w:r>
          </w:p>
        </w:tc>
        <w:tc>
          <w:tcPr>
            <w:tcW w:w="2814" w:type="dxa"/>
            <w:vAlign w:val="center"/>
          </w:tcPr>
          <w:p w14:paraId="6D3CF295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563321D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2A6C5C6" w14:textId="625C9ABD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215D1" w14:paraId="5CEFDBD7" w14:textId="77777777" w:rsidTr="006215D1">
        <w:trPr>
          <w:jc w:val="center"/>
        </w:trPr>
        <w:tc>
          <w:tcPr>
            <w:tcW w:w="1809" w:type="dxa"/>
            <w:vAlign w:val="center"/>
          </w:tcPr>
          <w:p w14:paraId="5BEBBB83" w14:textId="7E6946F5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7D8582B4" w14:textId="00D820A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5F425BC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2" w:type="dxa"/>
            <w:vAlign w:val="center"/>
          </w:tcPr>
          <w:p w14:paraId="025857F8" w14:textId="77777777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12338130" w14:textId="6C5B2CF2" w:rsidR="006215D1" w:rsidRDefault="006215D1" w:rsidP="006215D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2EE3819" w14:textId="69F38B79" w:rsidR="00CA09B2" w:rsidRDefault="004F0B8F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411F7D" wp14:editId="1BD02FA3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89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2D81D" w14:textId="77777777" w:rsidR="00C44153" w:rsidRDefault="00C4415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3E9B0F8" w14:textId="793BD6BD" w:rsidR="00C44153" w:rsidRDefault="00C44153">
                            <w:pPr>
                              <w:jc w:val="both"/>
                            </w:pPr>
                            <w:r>
                              <w:t>This document contains the meeting minutes for the TGbe MAC ad hoc teleconferences held in Sept 2020.</w:t>
                            </w:r>
                          </w:p>
                          <w:p w14:paraId="7736EB3D" w14:textId="77777777" w:rsidR="00C44153" w:rsidRDefault="00C44153">
                            <w:pPr>
                              <w:jc w:val="both"/>
                            </w:pPr>
                          </w:p>
                          <w:p w14:paraId="10EB7880" w14:textId="77777777" w:rsidR="00C44153" w:rsidRDefault="00C4415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1910902B" w14:textId="77777777" w:rsidR="00C44153" w:rsidRDefault="00C44153" w:rsidP="000A2A8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Rev0: </w:t>
                            </w:r>
                          </w:p>
                          <w:p w14:paraId="347A8B5C" w14:textId="6A2FCEE0" w:rsidR="00C44153" w:rsidRDefault="00C44153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Adding the minutes from the telephone conferences held on Sept 16, 2020.</w:t>
                            </w:r>
                          </w:p>
                          <w:p w14:paraId="21698B08" w14:textId="4D81618F" w:rsidR="00C44153" w:rsidRDefault="00C44153" w:rsidP="001B631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Adding the minutes from the telephone conferences held on Sept 21, 2020.</w:t>
                            </w:r>
                          </w:p>
                          <w:p w14:paraId="0D3C8045" w14:textId="1CD15061" w:rsidR="00C44153" w:rsidRDefault="00C44153" w:rsidP="00020B9C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Rev1:</w:t>
                            </w:r>
                          </w:p>
                          <w:p w14:paraId="2505637F" w14:textId="2C04D9B2" w:rsidR="00C44153" w:rsidRDefault="00C44153" w:rsidP="0026242E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>Adding the minutes from the telephone conferences held on Sept 14, 2020</w:t>
                            </w:r>
                          </w:p>
                          <w:p w14:paraId="5F974A3A" w14:textId="436C15BD" w:rsidR="008E767D" w:rsidRDefault="008E767D" w:rsidP="008E767D">
                            <w:pPr>
                              <w:numPr>
                                <w:ilvl w:val="1"/>
                                <w:numId w:val="1"/>
                              </w:numPr>
                              <w:jc w:val="both"/>
                            </w:pPr>
                            <w:r>
                              <w:t xml:space="preserve">Adding the minutes from the telephone conferences held on Sept </w:t>
                            </w:r>
                            <w:r>
                              <w:t>23</w:t>
                            </w:r>
                            <w:r>
                              <w:t>, 2020</w:t>
                            </w:r>
                          </w:p>
                          <w:p w14:paraId="51204F84" w14:textId="77777777" w:rsidR="008E767D" w:rsidRDefault="008E767D" w:rsidP="008E767D">
                            <w:pPr>
                              <w:ind w:left="144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11F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" o:allowincell="f" stroked="f">
                <v:textbox>
                  <w:txbxContent>
                    <w:p w14:paraId="6EC2D81D" w14:textId="77777777" w:rsidR="00C44153" w:rsidRDefault="00C4415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3E9B0F8" w14:textId="793BD6BD" w:rsidR="00C44153" w:rsidRDefault="00C44153">
                      <w:pPr>
                        <w:jc w:val="both"/>
                      </w:pPr>
                      <w:r>
                        <w:t>This document contains the meeting minutes for the TGbe MAC ad hoc teleconferences held in Sept 2020.</w:t>
                      </w:r>
                    </w:p>
                    <w:p w14:paraId="7736EB3D" w14:textId="77777777" w:rsidR="00C44153" w:rsidRDefault="00C44153">
                      <w:pPr>
                        <w:jc w:val="both"/>
                      </w:pPr>
                    </w:p>
                    <w:p w14:paraId="10EB7880" w14:textId="77777777" w:rsidR="00C44153" w:rsidRDefault="00C44153">
                      <w:pPr>
                        <w:jc w:val="both"/>
                      </w:pPr>
                      <w:r>
                        <w:t>Revisions:</w:t>
                      </w:r>
                    </w:p>
                    <w:p w14:paraId="1910902B" w14:textId="77777777" w:rsidR="00C44153" w:rsidRDefault="00C44153" w:rsidP="000A2A8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Rev0: </w:t>
                      </w:r>
                    </w:p>
                    <w:p w14:paraId="347A8B5C" w14:textId="6A2FCEE0" w:rsidR="00C44153" w:rsidRDefault="00C44153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Adding the minutes from the telephone conferences held on Sept 16, 2020.</w:t>
                      </w:r>
                    </w:p>
                    <w:p w14:paraId="21698B08" w14:textId="4D81618F" w:rsidR="00C44153" w:rsidRDefault="00C44153" w:rsidP="001B631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Adding the minutes from the telephone conferences held on Sept 21, 2020.</w:t>
                      </w:r>
                    </w:p>
                    <w:p w14:paraId="0D3C8045" w14:textId="1CD15061" w:rsidR="00C44153" w:rsidRDefault="00C44153" w:rsidP="00020B9C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Rev1:</w:t>
                      </w:r>
                    </w:p>
                    <w:p w14:paraId="2505637F" w14:textId="2C04D9B2" w:rsidR="00C44153" w:rsidRDefault="00C44153" w:rsidP="0026242E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>Adding the minutes from the telephone conferences held on Sept 14, 2020</w:t>
                      </w:r>
                    </w:p>
                    <w:p w14:paraId="5F974A3A" w14:textId="436C15BD" w:rsidR="008E767D" w:rsidRDefault="008E767D" w:rsidP="008E767D">
                      <w:pPr>
                        <w:numPr>
                          <w:ilvl w:val="1"/>
                          <w:numId w:val="1"/>
                        </w:numPr>
                        <w:jc w:val="both"/>
                      </w:pPr>
                      <w:r>
                        <w:t xml:space="preserve">Adding the minutes from the telephone conferences held on Sept </w:t>
                      </w:r>
                      <w:r>
                        <w:t>23</w:t>
                      </w:r>
                      <w:r>
                        <w:t>, 2020</w:t>
                      </w:r>
                    </w:p>
                    <w:p w14:paraId="51204F84" w14:textId="77777777" w:rsidR="008E767D" w:rsidRDefault="008E767D" w:rsidP="008E767D">
                      <w:pPr>
                        <w:ind w:left="144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A139C86" w14:textId="77777777" w:rsidR="00CA09B2" w:rsidRDefault="00CA09B2" w:rsidP="00F941E6"/>
    <w:p w14:paraId="6D68A767" w14:textId="77777777" w:rsidR="00CA09B2" w:rsidRDefault="00CA09B2"/>
    <w:p w14:paraId="03591DCF" w14:textId="4C7A44A7" w:rsidR="00A90652" w:rsidRPr="00747E5A" w:rsidRDefault="00CA09B2" w:rsidP="007141C7">
      <w:pPr>
        <w:rPr>
          <w:b/>
          <w:i/>
          <w:u w:val="single"/>
        </w:rPr>
      </w:pPr>
      <w:r w:rsidRPr="00747E5A">
        <w:rPr>
          <w:i/>
        </w:rPr>
        <w:br w:type="page"/>
      </w:r>
    </w:p>
    <w:p w14:paraId="134938A5" w14:textId="77777777" w:rsidR="00F641DF" w:rsidRDefault="00F641DF" w:rsidP="00F641DF">
      <w:pPr>
        <w:rPr>
          <w:b/>
          <w:u w:val="single"/>
        </w:rPr>
      </w:pPr>
      <w:r>
        <w:rPr>
          <w:b/>
          <w:u w:val="single"/>
          <w:lang w:eastAsia="ko-KR"/>
        </w:rPr>
        <w:lastRenderedPageBreak/>
        <w:t>Monday, 14 September 2020</w:t>
      </w:r>
      <w:r>
        <w:rPr>
          <w:b/>
          <w:u w:val="single"/>
        </w:rPr>
        <w:t>, 19:00 –21:00 EDT (</w:t>
      </w:r>
      <w:proofErr w:type="spellStart"/>
      <w:r>
        <w:rPr>
          <w:b/>
          <w:u w:val="single"/>
        </w:rPr>
        <w:t>TGbe</w:t>
      </w:r>
      <w:proofErr w:type="spellEnd"/>
      <w:r>
        <w:rPr>
          <w:b/>
          <w:u w:val="single"/>
        </w:rPr>
        <w:t xml:space="preserve"> MAC ad hoc conference call)</w:t>
      </w:r>
    </w:p>
    <w:p w14:paraId="7B0EBEBF" w14:textId="77777777" w:rsidR="00F641DF" w:rsidRDefault="00F641DF" w:rsidP="00F641DF"/>
    <w:p w14:paraId="7FB8970D" w14:textId="77777777" w:rsidR="00F641DF" w:rsidRDefault="00F641DF" w:rsidP="00F641DF">
      <w:r>
        <w:t>Chairman: Liwen Chu (NXP)</w:t>
      </w:r>
    </w:p>
    <w:p w14:paraId="6787BCB0" w14:textId="77777777" w:rsidR="00F641DF" w:rsidRDefault="00F641DF" w:rsidP="00F641DF">
      <w:r>
        <w:t>Secretary: Matthew Fischer (Broadcom)</w:t>
      </w:r>
    </w:p>
    <w:p w14:paraId="5D5EAC97" w14:textId="77777777" w:rsidR="00F641DF" w:rsidRDefault="00F641DF" w:rsidP="00F641DF"/>
    <w:p w14:paraId="140FF1FA" w14:textId="77777777" w:rsidR="00F641DF" w:rsidRDefault="00F641DF" w:rsidP="00F641DF">
      <w:r>
        <w:t xml:space="preserve">This meeting took place using a </w:t>
      </w:r>
      <w:proofErr w:type="spellStart"/>
      <w:r>
        <w:t>webex</w:t>
      </w:r>
      <w:proofErr w:type="spellEnd"/>
      <w:r>
        <w:t xml:space="preserve"> session.</w:t>
      </w:r>
    </w:p>
    <w:p w14:paraId="42C2C47C" w14:textId="77777777" w:rsidR="00F641DF" w:rsidRDefault="00F641DF" w:rsidP="00F641DF">
      <w:pPr>
        <w:rPr>
          <w:b/>
          <w:u w:val="single"/>
        </w:rPr>
      </w:pPr>
    </w:p>
    <w:p w14:paraId="44F89985" w14:textId="77777777" w:rsidR="00F641DF" w:rsidRDefault="00F641DF" w:rsidP="00F641DF">
      <w:pPr>
        <w:rPr>
          <w:b/>
        </w:rPr>
      </w:pPr>
      <w:r>
        <w:rPr>
          <w:b/>
        </w:rPr>
        <w:t>Introduction</w:t>
      </w:r>
    </w:p>
    <w:p w14:paraId="1026604E" w14:textId="77777777" w:rsidR="00F641DF" w:rsidRDefault="00F641DF" w:rsidP="00F641DF">
      <w:pPr>
        <w:numPr>
          <w:ilvl w:val="0"/>
          <w:numId w:val="125"/>
        </w:numPr>
      </w:pPr>
      <w:r>
        <w:t>The Chair (Liwen, NXP) calls the meeting to order at 19:05am EDT. The Chair introduces himself and the Secretary, Matthew Fischer (Broadcom)</w:t>
      </w:r>
    </w:p>
    <w:p w14:paraId="2B4953C6" w14:textId="77777777" w:rsidR="00F641DF" w:rsidRDefault="00F641DF" w:rsidP="00F641DF">
      <w:pPr>
        <w:numPr>
          <w:ilvl w:val="0"/>
          <w:numId w:val="125"/>
        </w:numPr>
      </w:pPr>
      <w:r>
        <w:t>The Chair goes through the 802 and 802.11 IPR policy and procedures and asks if there is anyone that is aware of any potentially essential patents.</w:t>
      </w:r>
    </w:p>
    <w:p w14:paraId="371F98B0" w14:textId="77777777" w:rsidR="00F641DF" w:rsidRDefault="00F641DF" w:rsidP="00F641DF">
      <w:pPr>
        <w:numPr>
          <w:ilvl w:val="1"/>
          <w:numId w:val="125"/>
        </w:numPr>
      </w:pPr>
      <w:r>
        <w:t>Nobody responds.</w:t>
      </w:r>
    </w:p>
    <w:p w14:paraId="523175E6" w14:textId="77777777" w:rsidR="00F641DF" w:rsidRDefault="00F641DF" w:rsidP="00F641DF">
      <w:pPr>
        <w:numPr>
          <w:ilvl w:val="0"/>
          <w:numId w:val="125"/>
        </w:numPr>
      </w:pPr>
      <w:r>
        <w:t>The Chair recommends using IMAT for recording the attendance.</w:t>
      </w:r>
    </w:p>
    <w:p w14:paraId="4E84C9DA" w14:textId="77777777" w:rsidR="00F641DF" w:rsidRDefault="00F641DF" w:rsidP="00F641DF">
      <w:pPr>
        <w:pStyle w:val="ListParagraph"/>
        <w:numPr>
          <w:ilvl w:val="1"/>
          <w:numId w:val="126"/>
        </w:numPr>
        <w:rPr>
          <w:sz w:val="22"/>
          <w:lang w:val="en-US"/>
        </w:rPr>
      </w:pPr>
      <w:r>
        <w:rPr>
          <w:sz w:val="22"/>
          <w:lang w:val="en-US"/>
        </w:rPr>
        <w:t xml:space="preserve">Please record your attendance during the conference call by using the IMAT system: </w:t>
      </w:r>
    </w:p>
    <w:p w14:paraId="57408D1B" w14:textId="77777777" w:rsidR="00F641DF" w:rsidRDefault="00F641DF" w:rsidP="00F641DF">
      <w:pPr>
        <w:pStyle w:val="ListParagraph"/>
        <w:numPr>
          <w:ilvl w:val="2"/>
          <w:numId w:val="126"/>
        </w:numPr>
        <w:rPr>
          <w:sz w:val="22"/>
          <w:lang w:val="en-US"/>
        </w:rPr>
      </w:pPr>
      <w:r>
        <w:rPr>
          <w:sz w:val="22"/>
          <w:lang w:val="en-US"/>
        </w:rPr>
        <w:t xml:space="preserve">1) login to </w:t>
      </w:r>
      <w:hyperlink r:id="rId11" w:history="1">
        <w:proofErr w:type="spellStart"/>
        <w:r>
          <w:rPr>
            <w:rStyle w:val="Hyperlink"/>
            <w:sz w:val="22"/>
            <w:lang w:val="en-US"/>
          </w:rPr>
          <w:t>imat</w:t>
        </w:r>
        <w:proofErr w:type="spellEnd"/>
      </w:hyperlink>
      <w:r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>
        <w:rPr>
          <w:sz w:val="22"/>
          <w:lang w:val="en-US"/>
        </w:rPr>
        <w:t>TGbe</w:t>
      </w:r>
      <w:proofErr w:type="spellEnd"/>
      <w:r>
        <w:rPr>
          <w:sz w:val="22"/>
          <w:lang w:val="en-US"/>
        </w:rPr>
        <w:t xml:space="preserve"> &lt;MAC/PHY/Joint&gt; conference call that you are attending.</w:t>
      </w:r>
    </w:p>
    <w:p w14:paraId="627227A3" w14:textId="77777777" w:rsidR="00F641DF" w:rsidRDefault="00F641DF" w:rsidP="00F641DF">
      <w:pPr>
        <w:pStyle w:val="ListParagraph"/>
        <w:numPr>
          <w:ilvl w:val="1"/>
          <w:numId w:val="126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>
        <w:rPr>
          <w:rStyle w:val="Hyperlink"/>
          <w:sz w:val="22"/>
        </w:rPr>
        <w:t>IMAT</w:t>
      </w:r>
      <w:r>
        <w:fldChar w:fldCharType="end"/>
      </w:r>
      <w:r>
        <w:rPr>
          <w:sz w:val="22"/>
        </w:rPr>
        <w:t xml:space="preserve"> then please send an e-mail to </w:t>
      </w:r>
      <w:r>
        <w:rPr>
          <w:sz w:val="22"/>
          <w:szCs w:val="22"/>
        </w:rPr>
        <w:t>Liwen Chu (</w:t>
      </w:r>
      <w:r>
        <w:rPr>
          <w:rStyle w:val="Hyperlink"/>
          <w:sz w:val="22"/>
          <w:szCs w:val="22"/>
        </w:rPr>
        <w:fldChar w:fldCharType="begin"/>
      </w:r>
      <w:r>
        <w:rPr>
          <w:rStyle w:val="Hyperlink"/>
          <w:sz w:val="22"/>
          <w:szCs w:val="22"/>
        </w:rPr>
        <w:instrText xml:space="preserve"> HYPERLINK "mailto:liwen.chu@nxp.com" </w:instrText>
      </w:r>
      <w:r>
        <w:rPr>
          <w:rStyle w:val="Hyperlink"/>
          <w:sz w:val="22"/>
          <w:szCs w:val="22"/>
        </w:rPr>
        <w:fldChar w:fldCharType="separate"/>
      </w:r>
      <w:r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 and Jeongki Kim (</w:t>
      </w:r>
      <w:r>
        <w:rPr>
          <w:rStyle w:val="Hyperlink"/>
          <w:sz w:val="22"/>
          <w:szCs w:val="22"/>
        </w:rPr>
        <w:fldChar w:fldCharType="begin"/>
      </w:r>
      <w:r>
        <w:rPr>
          <w:rStyle w:val="Hyperlink"/>
          <w:sz w:val="22"/>
          <w:szCs w:val="22"/>
        </w:rPr>
        <w:instrText xml:space="preserve"> HYPERLINK "mailto:jeongki.kim@lge.com" </w:instrText>
      </w:r>
      <w:r>
        <w:rPr>
          <w:rStyle w:val="Hyperlink"/>
          <w:sz w:val="22"/>
          <w:szCs w:val="22"/>
        </w:rPr>
        <w:fldChar w:fldCharType="separate"/>
      </w:r>
      <w:r>
        <w:rPr>
          <w:rStyle w:val="Hyperlink"/>
          <w:sz w:val="22"/>
          <w:szCs w:val="22"/>
        </w:rPr>
        <w:t>jeongki.kim@lge.com</w:t>
      </w:r>
      <w:r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>)</w:t>
      </w:r>
    </w:p>
    <w:p w14:paraId="50678875" w14:textId="77777777" w:rsidR="00F641DF" w:rsidRDefault="00F641DF" w:rsidP="00F641DF">
      <w:pPr>
        <w:ind w:left="1440"/>
        <w:rPr>
          <w:b/>
        </w:rPr>
      </w:pPr>
      <w:r>
        <w:br/>
      </w:r>
      <w:r>
        <w:rPr>
          <w:b/>
        </w:rPr>
        <w:t xml:space="preserve">Recorded attendance through </w:t>
      </w:r>
      <w:proofErr w:type="spellStart"/>
      <w:r>
        <w:rPr>
          <w:b/>
        </w:rPr>
        <w:t>Imat</w:t>
      </w:r>
      <w:proofErr w:type="spellEnd"/>
      <w:r>
        <w:rPr>
          <w:b/>
        </w:rPr>
        <w:t xml:space="preserve"> and </w:t>
      </w:r>
      <w:r>
        <w:rPr>
          <w:b/>
          <w:highlight w:val="yellow"/>
        </w:rPr>
        <w:t>e-mail</w:t>
      </w:r>
      <w:r>
        <w:rPr>
          <w:b/>
        </w:rPr>
        <w:t>:</w:t>
      </w:r>
    </w:p>
    <w:p w14:paraId="2EEACE17" w14:textId="77777777" w:rsidR="00F641DF" w:rsidRDefault="00F641DF" w:rsidP="00F641DF"/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3580"/>
        <w:gridCol w:w="6175"/>
      </w:tblGrid>
      <w:tr w:rsidR="00F641DF" w14:paraId="67D70474" w14:textId="77777777" w:rsidTr="00F641DF">
        <w:trPr>
          <w:trHeight w:val="300"/>
        </w:trPr>
        <w:tc>
          <w:tcPr>
            <w:tcW w:w="11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1D2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  <w:lang w:val="en-US" w:eastAsia="ko-KR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Timestamp</w:t>
            </w:r>
          </w:p>
        </w:tc>
        <w:tc>
          <w:tcPr>
            <w:tcW w:w="35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9128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Name</w:t>
            </w:r>
          </w:p>
        </w:tc>
        <w:tc>
          <w:tcPr>
            <w:tcW w:w="3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7997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Affiliation</w:t>
            </w:r>
          </w:p>
        </w:tc>
      </w:tr>
      <w:tr w:rsidR="00F641DF" w14:paraId="434BDF1E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2C602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31BD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AbidRabbu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Shaima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FA3C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University;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Vestel</w:t>
            </w:r>
            <w:proofErr w:type="spellEnd"/>
          </w:p>
        </w:tc>
      </w:tr>
      <w:tr w:rsidR="00F641DF" w14:paraId="6A07A96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B4E1A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00AD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Aboulmagd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DD52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Co.,  Ltd</w:t>
            </w:r>
          </w:p>
        </w:tc>
      </w:tr>
      <w:tr w:rsidR="00F641DF" w14:paraId="10F916E8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21D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11E0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Abushattal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Abdelrahman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8F19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Istanbul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Medipol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university ;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Vestel</w:t>
            </w:r>
            <w:proofErr w:type="spellEnd"/>
          </w:p>
        </w:tc>
      </w:tr>
      <w:tr w:rsidR="00F641DF" w14:paraId="6E86FCE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08F1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DF97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0B3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Intel Corporation</w:t>
            </w:r>
          </w:p>
        </w:tc>
      </w:tr>
      <w:tr w:rsidR="00F641DF" w14:paraId="33F96E38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DAC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3C81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Andersdotter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EBC4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None - Self-funded</w:t>
            </w:r>
          </w:p>
        </w:tc>
      </w:tr>
      <w:tr w:rsidR="00F641DF" w14:paraId="316C22FD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3B61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0B45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2EE4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3E1C655D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0DD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BBBD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1F7C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Origin Wireless</w:t>
            </w:r>
          </w:p>
        </w:tc>
      </w:tr>
      <w:tr w:rsidR="00F641DF" w14:paraId="5A38AA7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97E3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C179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Baek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1CF4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LG ELECTRONICS</w:t>
            </w:r>
          </w:p>
        </w:tc>
      </w:tr>
      <w:tr w:rsidR="00F641DF" w14:paraId="7C5F08E9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02D0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C86A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Banerjea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Raja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6094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68958312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5D93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AF58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Bankov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976F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IITP RAS</w:t>
            </w:r>
          </w:p>
        </w:tc>
      </w:tr>
      <w:tr w:rsidR="00F641DF" w14:paraId="268FDAD2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2433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9BAF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5BC9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Canon Research Centre France</w:t>
            </w:r>
          </w:p>
        </w:tc>
      </w:tr>
      <w:tr w:rsidR="00F641DF" w14:paraId="39E2A64B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A837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1D8D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Berkema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Alan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EED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HP Inc.</w:t>
            </w:r>
          </w:p>
        </w:tc>
      </w:tr>
      <w:tr w:rsidR="00F641DF" w14:paraId="2AAC61B7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24C3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2799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Harry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FD57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Bims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Laboratories, Inc.</w:t>
            </w:r>
          </w:p>
        </w:tc>
      </w:tr>
      <w:tr w:rsidR="00F641DF" w14:paraId="144FFFBE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D612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4ED7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Boldy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David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5941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Broadcom Corporation</w:t>
            </w:r>
          </w:p>
        </w:tc>
      </w:tr>
      <w:tr w:rsidR="00F641DF" w14:paraId="1A463C3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2E261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3929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Cariou, Laurent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B34D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Intel Corporation</w:t>
            </w:r>
          </w:p>
        </w:tc>
      </w:tr>
      <w:tr w:rsidR="00F641DF" w14:paraId="58F1EB87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3730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1EAE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E72A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Sony Corporation</w:t>
            </w:r>
          </w:p>
        </w:tc>
      </w:tr>
      <w:tr w:rsidR="00F641DF" w14:paraId="37BC5CCE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578FA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EEDF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Chen,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Canfeng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C83E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Xiaomi Inc.</w:t>
            </w:r>
          </w:p>
        </w:tc>
      </w:tr>
      <w:tr w:rsidR="00F641DF" w14:paraId="1DAF5BB8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0D4C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7FAD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Chen, 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003D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MaxLinear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Corp</w:t>
            </w:r>
          </w:p>
        </w:tc>
      </w:tr>
      <w:tr w:rsidR="00F641DF" w14:paraId="1A04925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E5FCF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E6A5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FD1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MediaTek Inc.</w:t>
            </w:r>
          </w:p>
        </w:tc>
      </w:tr>
      <w:tr w:rsidR="00F641DF" w14:paraId="2D609242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E9016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A613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CHERIAN, GEORGE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0C19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35A7E6D0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7A8D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6440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Chitrakar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BE83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Panasonic Asia Pacific Pte Ltd.</w:t>
            </w:r>
          </w:p>
        </w:tc>
      </w:tr>
      <w:tr w:rsidR="00F641DF" w14:paraId="6FE95A3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E7DD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DCD5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B333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Realtek Semiconductor Corp.</w:t>
            </w:r>
          </w:p>
        </w:tc>
      </w:tr>
      <w:tr w:rsidR="00F641DF" w14:paraId="3802EDE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6CC84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0CA6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0D0B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Intel Corporation</w:t>
            </w:r>
          </w:p>
        </w:tc>
      </w:tr>
      <w:tr w:rsidR="00F641DF" w14:paraId="38FF9B2B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D2AA1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lastRenderedPageBreak/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9446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2A63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Perspecta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Labs Inc.</w:t>
            </w:r>
          </w:p>
        </w:tc>
      </w:tr>
      <w:tr w:rsidR="00F641DF" w14:paraId="30B13C12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09EF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EEAC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Davies,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1C2F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Signify</w:t>
            </w:r>
          </w:p>
        </w:tc>
      </w:tr>
      <w:tr w:rsidR="00F641DF" w14:paraId="2603CA79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A5D2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54AA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D070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Broadcom Corporation</w:t>
            </w:r>
          </w:p>
        </w:tc>
      </w:tr>
      <w:tr w:rsidR="00F641DF" w14:paraId="6210572E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B5480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5BCD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Vegt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Rolf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983C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3F35967D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D7846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BD2D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Dong,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58CC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Xiaomi Inc.</w:t>
            </w:r>
          </w:p>
        </w:tc>
      </w:tr>
      <w:tr w:rsidR="00F641DF" w14:paraId="71A5FB71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B131A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8902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Erceg,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Vinko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0165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Broadcom Corporation</w:t>
            </w:r>
          </w:p>
        </w:tc>
      </w:tr>
      <w:tr w:rsidR="00F641DF" w14:paraId="2E993242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C175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9014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Fang,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21CD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ZTE TX Inc</w:t>
            </w:r>
          </w:p>
        </w:tc>
      </w:tr>
      <w:tr w:rsidR="00F641DF" w14:paraId="309901B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9D2C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52F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5A1B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Broadcom Corporation</w:t>
            </w:r>
          </w:p>
        </w:tc>
      </w:tr>
      <w:tr w:rsidR="00F641DF" w14:paraId="0737C108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340A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39CC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Gan, 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2905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Co., Ltd</w:t>
            </w:r>
          </w:p>
        </w:tc>
      </w:tr>
      <w:tr w:rsidR="00F641DF" w14:paraId="6FC493C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51392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C7C5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E73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Intel Corporation</w:t>
            </w:r>
          </w:p>
        </w:tc>
      </w:tr>
      <w:tr w:rsidR="00F641DF" w14:paraId="2A020B6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603B2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8ABB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156F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Co., Ltd</w:t>
            </w:r>
          </w:p>
        </w:tc>
      </w:tr>
      <w:tr w:rsidR="00F641DF" w14:paraId="1BFB276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B9DB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E83F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Haider, Muhammad Kumail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A938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Facebook</w:t>
            </w:r>
          </w:p>
        </w:tc>
      </w:tr>
      <w:tr w:rsidR="00F641DF" w14:paraId="211113D7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316C0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C7B0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9572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Ruckus/CommScope</w:t>
            </w:r>
          </w:p>
        </w:tc>
      </w:tr>
      <w:tr w:rsidR="00F641DF" w14:paraId="254E14CA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2DA1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4E2D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Han,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041E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ZTE Corporation</w:t>
            </w:r>
          </w:p>
        </w:tc>
      </w:tr>
      <w:tr w:rsidR="00F641DF" w14:paraId="39B6FAF1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04E3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46779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Hervieu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6B83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Cable Television Laboratories Inc. (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CableLabs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)</w:t>
            </w:r>
          </w:p>
        </w:tc>
      </w:tr>
      <w:tr w:rsidR="00F641DF" w14:paraId="10E2C20D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5AFEB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A95F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Ho, Duncan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855D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6960542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B1A21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40A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BFAC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WILUS Inc.</w:t>
            </w:r>
          </w:p>
        </w:tc>
      </w:tr>
      <w:tr w:rsidR="00F641DF" w14:paraId="0043D7D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9F872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D0CC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Hsu,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Chien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-Fang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0D0B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MediaTek Inc.</w:t>
            </w:r>
          </w:p>
        </w:tc>
      </w:tr>
      <w:tr w:rsidR="00F641DF" w14:paraId="4CEA0031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B56E0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A31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CCDA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Facebook</w:t>
            </w:r>
          </w:p>
        </w:tc>
      </w:tr>
      <w:tr w:rsidR="00F641DF" w14:paraId="79FFDFF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63C0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AC04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197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Intel Corporation</w:t>
            </w:r>
          </w:p>
        </w:tc>
      </w:tr>
      <w:tr w:rsidR="00F641DF" w14:paraId="66297A4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0C1F4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D8DC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Hwang, Sung Hyun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4C07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Electronics and Telecommunications Research Institute (ETRI)</w:t>
            </w:r>
          </w:p>
        </w:tc>
      </w:tr>
      <w:tr w:rsidR="00F641DF" w14:paraId="3F0B906F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44A1C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BF1F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Inoue, Yasuhiko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F13E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Nippon Telegraph and Telephone Corporation (NTT)</w:t>
            </w:r>
          </w:p>
        </w:tc>
      </w:tr>
      <w:tr w:rsidR="00F641DF" w14:paraId="3F8A7EBA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0D46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16AB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Jang,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75BD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LG ELECTRONICS</w:t>
            </w:r>
          </w:p>
        </w:tc>
      </w:tr>
      <w:tr w:rsidR="00F641DF" w14:paraId="342E306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C6D94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748F9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Jiang, Jinjing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5A95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Apple, Inc.</w:t>
            </w:r>
          </w:p>
        </w:tc>
      </w:tr>
      <w:tr w:rsidR="00F641DF" w14:paraId="00D5446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3589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AD17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JUNG, MYUNG CHEUL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324B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Pantech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Inc.</w:t>
            </w:r>
          </w:p>
        </w:tc>
      </w:tr>
      <w:tr w:rsidR="00F641DF" w14:paraId="4912C2D9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DB986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3138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23E0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USDoT</w:t>
            </w:r>
            <w:proofErr w:type="spellEnd"/>
          </w:p>
        </w:tc>
      </w:tr>
      <w:tr w:rsidR="00F641DF" w14:paraId="0047F067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9E80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755A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FD739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1E104B3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E47C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800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Kedem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Oren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C8A3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 Ltd</w:t>
            </w:r>
          </w:p>
        </w:tc>
      </w:tr>
      <w:tr w:rsidR="00F641DF" w14:paraId="18E99A5A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3070C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257C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Khan, Naseem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EA0B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Leidos Engineering. LLC</w:t>
            </w:r>
          </w:p>
        </w:tc>
      </w:tr>
      <w:tr w:rsidR="00F641DF" w14:paraId="0B5D5B9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35C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3E1C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kim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namyeong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93CC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LG ELECTRONICS</w:t>
            </w:r>
          </w:p>
        </w:tc>
      </w:tr>
      <w:tr w:rsidR="00F641DF" w14:paraId="6AD888F1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F534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613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DC70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LG ELECTRONICS</w:t>
            </w:r>
          </w:p>
        </w:tc>
      </w:tr>
      <w:tr w:rsidR="00F641DF" w14:paraId="73EDAC22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A7100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DD2C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Kim,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B3A6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WILUS Inc</w:t>
            </w:r>
          </w:p>
        </w:tc>
      </w:tr>
      <w:tr w:rsidR="00F641DF" w14:paraId="709E629F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17F4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820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Kim,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66D5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Korea National University of Transportation</w:t>
            </w:r>
          </w:p>
        </w:tc>
      </w:tr>
      <w:tr w:rsidR="00F641DF" w14:paraId="60E3ED6A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A65E0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2FC7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B727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Nippon Telegraph and Telephone Corporation (NTT)</w:t>
            </w:r>
          </w:p>
        </w:tc>
      </w:tr>
      <w:tr w:rsidR="00F641DF" w14:paraId="57EE8854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7EAC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6A40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F117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 Ltd</w:t>
            </w:r>
          </w:p>
        </w:tc>
      </w:tr>
      <w:tr w:rsidR="00F641DF" w14:paraId="5EBE54B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0E6E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93A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ADA1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Apple, Inc.</w:t>
            </w:r>
          </w:p>
        </w:tc>
      </w:tr>
      <w:tr w:rsidR="00F641DF" w14:paraId="66D70CF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4C39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FC91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Ko,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2B71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WILUS Inc.</w:t>
            </w:r>
          </w:p>
        </w:tc>
      </w:tr>
      <w:tr w:rsidR="00F641DF" w14:paraId="5099E97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8C29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DB51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Kondo, Yoshihisa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8B02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Advanced Telecommunications Research Institute International (ATR)</w:t>
            </w:r>
          </w:p>
        </w:tc>
      </w:tr>
      <w:tr w:rsidR="00F641DF" w14:paraId="51894A7E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E16E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271B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2523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NXP Semiconductors</w:t>
            </w:r>
          </w:p>
        </w:tc>
      </w:tr>
      <w:tr w:rsidR="00F641DF" w14:paraId="42E76FA1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BB24C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3BE0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Lalam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D5FF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SAGEMCOM BROADBAND SAS</w:t>
            </w:r>
          </w:p>
        </w:tc>
      </w:tr>
      <w:tr w:rsidR="00F641DF" w14:paraId="169DFD10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258B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24D8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Lee, Il-Gu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5273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Sungshin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University</w:t>
            </w:r>
          </w:p>
        </w:tc>
      </w:tr>
      <w:tr w:rsidR="00F641DF" w14:paraId="1CBC1D9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21C5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6F58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Li, Nan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6ECE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ZTE Corporation</w:t>
            </w:r>
          </w:p>
        </w:tc>
      </w:tr>
      <w:tr w:rsidR="00F641DF" w14:paraId="3F24047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8B78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55EF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Yiqing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8976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 Ltd</w:t>
            </w:r>
          </w:p>
        </w:tc>
      </w:tr>
      <w:tr w:rsidR="00F641DF" w14:paraId="053E164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CBDA6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lastRenderedPageBreak/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5F8A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Yunbo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1261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Co., Ltd</w:t>
            </w:r>
          </w:p>
        </w:tc>
      </w:tr>
      <w:tr w:rsidR="00F641DF" w14:paraId="0A1C647A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9227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C216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Lin,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FF2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 Ltd</w:t>
            </w:r>
          </w:p>
        </w:tc>
      </w:tr>
      <w:tr w:rsidR="00F641DF" w14:paraId="05FEDD5A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74AFF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51F1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Liu, Jeff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573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Broadcom Corporation</w:t>
            </w:r>
          </w:p>
        </w:tc>
      </w:tr>
      <w:tr w:rsidR="00F641DF" w14:paraId="164AF7E1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E846A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8B4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D380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Apple, Inc.</w:t>
            </w:r>
          </w:p>
        </w:tc>
      </w:tr>
      <w:tr w:rsidR="00F641DF" w14:paraId="69E4047B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420F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A6B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Lu,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534B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ZTE Corporation</w:t>
            </w:r>
          </w:p>
        </w:tc>
      </w:tr>
      <w:tr w:rsidR="00F641DF" w14:paraId="69D5273B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CCD2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755A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Luo,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D53D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Beijing OPPO telecommunications corp., ltd.</w:t>
            </w:r>
          </w:p>
        </w:tc>
      </w:tr>
      <w:tr w:rsidR="00F641DF" w14:paraId="6B40F35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EE604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EA4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Lv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AF39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MediaTek Inc.</w:t>
            </w:r>
          </w:p>
        </w:tc>
      </w:tr>
      <w:tr w:rsidR="00F641DF" w14:paraId="2736B37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3ABF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9037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Mehrnoush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Morteza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6B2D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Facebook</w:t>
            </w:r>
          </w:p>
        </w:tc>
      </w:tr>
      <w:tr w:rsidR="00F641DF" w14:paraId="52DC409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F0D1A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6A5D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Merlin, Simone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50BA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21D45899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6825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E3719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Monajemi, Pooya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97ED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Cisco Systems, Inc.</w:t>
            </w:r>
          </w:p>
        </w:tc>
      </w:tr>
      <w:tr w:rsidR="00F641DF" w14:paraId="162E75D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7B28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8FA2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Moon,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Juseong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16F7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Korea National University of Transportation</w:t>
            </w:r>
          </w:p>
        </w:tc>
      </w:tr>
      <w:tr w:rsidR="00F641DF" w14:paraId="3AAD067E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B566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E881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NANDAGOPALAN, SAI SHANKAR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75F3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Cypress Semiconductor Corporation</w:t>
            </w:r>
          </w:p>
        </w:tc>
      </w:tr>
      <w:tr w:rsidR="00F641DF" w14:paraId="21A21F78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EE21F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58AA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Naribole, Sharan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4851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SAMSUNG</w:t>
            </w:r>
          </w:p>
        </w:tc>
      </w:tr>
      <w:tr w:rsidR="00F641DF" w14:paraId="00521559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DF1D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3CE9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Nguyen, 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9A95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DHS/CISA</w:t>
            </w:r>
          </w:p>
        </w:tc>
      </w:tr>
      <w:tr w:rsidR="00F641DF" w14:paraId="4F917748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9A74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37EF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Okada,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Hiraku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A19E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Nagoya University</w:t>
            </w:r>
          </w:p>
        </w:tc>
      </w:tr>
      <w:tr w:rsidR="00F641DF" w14:paraId="71C28009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9EB5C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6F8F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Ouchi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A260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Canon</w:t>
            </w:r>
          </w:p>
        </w:tc>
      </w:tr>
      <w:tr w:rsidR="00F641DF" w14:paraId="3BFA9DC9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6C5C4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DCAA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Ozbakis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3D8A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VESTEL</w:t>
            </w:r>
          </w:p>
        </w:tc>
      </w:tr>
      <w:tr w:rsidR="00F641DF" w14:paraId="34B3634B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4072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43D6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4CCD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Broadcom Corporation</w:t>
            </w:r>
          </w:p>
        </w:tc>
      </w:tr>
      <w:tr w:rsidR="00F641DF" w14:paraId="14B02DFF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51281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3CC0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741B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Intel Corporation</w:t>
            </w:r>
          </w:p>
        </w:tc>
      </w:tr>
      <w:tr w:rsidR="00F641DF" w14:paraId="4AFFF9A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14B6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792D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9918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5BB8EC7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A266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0455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0E11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Hewlett Packard Enterprise</w:t>
            </w:r>
          </w:p>
        </w:tc>
      </w:tr>
      <w:tr w:rsidR="00F641DF" w14:paraId="041E8CB0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3EC9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83D8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Petrick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CB09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Inc.</w:t>
            </w:r>
          </w:p>
        </w:tc>
      </w:tr>
      <w:tr w:rsidR="00F641DF" w14:paraId="498B4DAF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7DF88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7229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Petry,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7184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Broadcom Corporation</w:t>
            </w:r>
          </w:p>
        </w:tc>
      </w:tr>
      <w:tr w:rsidR="00F641DF" w14:paraId="0FFFE04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01DAB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EEA6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QIU,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937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Co., Ltd</w:t>
            </w:r>
          </w:p>
        </w:tc>
      </w:tr>
      <w:tr w:rsidR="00F641DF" w14:paraId="20B7D6B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B9F24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50D6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F324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6B6A276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5AC2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A6DC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065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Nokia</w:t>
            </w:r>
          </w:p>
        </w:tc>
      </w:tr>
      <w:tr w:rsidR="00F641DF" w14:paraId="6AB8E651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64E32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2B25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Sakoda, Kazuyuki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E68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Sony Corporation</w:t>
            </w:r>
          </w:p>
        </w:tc>
      </w:tr>
      <w:tr w:rsidR="00F641DF" w14:paraId="554F5F4D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89561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78FE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Segev, Jonathan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8F08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Intel Corporation</w:t>
            </w:r>
          </w:p>
        </w:tc>
      </w:tr>
      <w:tr w:rsidR="00F641DF" w14:paraId="7AC1C69A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7F00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01B5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Seok,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536B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MediaTek Inc.</w:t>
            </w:r>
          </w:p>
        </w:tc>
      </w:tr>
      <w:tr w:rsidR="00F641DF" w14:paraId="64E815B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CE8E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F893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Sevin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FA55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Canon Research Centre France</w:t>
            </w:r>
          </w:p>
        </w:tc>
      </w:tr>
      <w:tr w:rsidR="00F641DF" w14:paraId="5D990C0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6C08A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52F8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DD74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Texas Instruments Incorporated</w:t>
            </w:r>
          </w:p>
        </w:tc>
      </w:tr>
      <w:tr w:rsidR="00F641DF" w14:paraId="6421AD3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F095C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6FDB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Startsev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Ivan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F3F0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IITP RAS</w:t>
            </w:r>
          </w:p>
        </w:tc>
      </w:tr>
      <w:tr w:rsidR="00F641DF" w14:paraId="48F6B2D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EB6E6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B7DE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Stott, Noel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AEE59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Keysight Technologies</w:t>
            </w:r>
          </w:p>
        </w:tc>
      </w:tr>
      <w:tr w:rsidR="00F641DF" w14:paraId="4A3BD9FB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781C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68F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Sun, Li-Hsiang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5CCB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Inc.</w:t>
            </w:r>
          </w:p>
        </w:tc>
      </w:tr>
      <w:tr w:rsidR="00F641DF" w14:paraId="1C03D9A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646E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BDCA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Sun, Yanjun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C8B2C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612CDB0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2684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7995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SURACI, FRANK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1F91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U.S. Department of Homeland Security</w:t>
            </w:r>
          </w:p>
        </w:tc>
      </w:tr>
      <w:tr w:rsidR="00F641DF" w14:paraId="4491B8F7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AFA21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A770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Takai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Mineo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4A2A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Space-Time Engineering</w:t>
            </w:r>
          </w:p>
        </w:tc>
      </w:tr>
      <w:tr w:rsidR="00F641DF" w14:paraId="07BC322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1A7C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E8B83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Torab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Jahromi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ACAA0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Facebook</w:t>
            </w:r>
          </w:p>
        </w:tc>
      </w:tr>
      <w:tr w:rsidR="00F641DF" w14:paraId="3B07D69B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C7CFF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42E6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Verma, Sindhu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4471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Broadcom Corporation</w:t>
            </w:r>
          </w:p>
        </w:tc>
      </w:tr>
      <w:tr w:rsidR="00F641DF" w14:paraId="743B7CA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0DA64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6FF4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B1AA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Canon Research Centre France</w:t>
            </w:r>
          </w:p>
        </w:tc>
      </w:tr>
      <w:tr w:rsidR="00F641DF" w14:paraId="309DDBF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9B450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29F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1DED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MediaTek Inc.</w:t>
            </w:r>
          </w:p>
        </w:tc>
      </w:tr>
      <w:tr w:rsidR="00F641DF" w14:paraId="5084D5E5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C0C4A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034E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A100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R&amp;D USA</w:t>
            </w:r>
          </w:p>
        </w:tc>
      </w:tr>
      <w:tr w:rsidR="00F641DF" w14:paraId="44C72532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EA2BD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5D965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BC07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Apple, Inc.</w:t>
            </w:r>
          </w:p>
        </w:tc>
      </w:tr>
      <w:tr w:rsidR="00F641DF" w14:paraId="0AE5CDC4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AC20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lastRenderedPageBreak/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2A91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Wang,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Xiaofei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CA3D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Inc.</w:t>
            </w:r>
          </w:p>
        </w:tc>
      </w:tr>
      <w:tr w:rsidR="00F641DF" w14:paraId="640827A3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9233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C78A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Wullert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AAF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Perspecta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Labs</w:t>
            </w:r>
          </w:p>
        </w:tc>
      </w:tr>
      <w:tr w:rsidR="00F641DF" w14:paraId="4BF918FD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58ADB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CC9F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Xin,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Liangxiao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C59AE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Sony Corporation</w:t>
            </w:r>
          </w:p>
        </w:tc>
      </w:tr>
      <w:tr w:rsidR="00F641DF" w14:paraId="7EAA6C9B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0854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56CFF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Xue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3770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Qualcomm Incorporated</w:t>
            </w:r>
          </w:p>
        </w:tc>
      </w:tr>
      <w:tr w:rsidR="00F641DF" w14:paraId="654457D4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57C6E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3673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Yang,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ABDE8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Huawei Technologies Co. Ltd</w:t>
            </w:r>
          </w:p>
        </w:tc>
      </w:tr>
      <w:tr w:rsidR="00F641DF" w14:paraId="672B735E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A4519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984D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9B46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Nokia</w:t>
            </w:r>
          </w:p>
        </w:tc>
      </w:tr>
      <w:tr w:rsidR="00F641DF" w14:paraId="7451AB34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5B8B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BF69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Yang, Mao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0860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Northwestern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Polytechnical University</w:t>
            </w:r>
          </w:p>
        </w:tc>
      </w:tr>
      <w:tr w:rsidR="00F641DF" w14:paraId="0808800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1D7BB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E2C3A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Yang,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Yunsong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37A52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Technologies</w:t>
            </w:r>
          </w:p>
        </w:tc>
      </w:tr>
      <w:tr w:rsidR="00F641DF" w14:paraId="531DAED6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50155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103D4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CAFB6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Advanced Telecommunications Research Institute International (ATR)</w:t>
            </w:r>
          </w:p>
        </w:tc>
      </w:tr>
      <w:tr w:rsidR="00F641DF" w14:paraId="5325B66C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919CA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3041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AE73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MediaTek Inc.</w:t>
            </w:r>
          </w:p>
        </w:tc>
      </w:tr>
      <w:tr w:rsidR="00F641DF" w14:paraId="68EEA9A0" w14:textId="77777777" w:rsidTr="00F641DF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42DF7" w14:textId="77777777" w:rsidR="00F641DF" w:rsidRDefault="00F641DF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kern w:val="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Cs w:val="22"/>
              </w:rPr>
              <w:t>9/14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449AD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yi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B4FBB" w14:textId="77777777" w:rsidR="00F641DF" w:rsidRDefault="00F641DF">
            <w:pPr>
              <w:spacing w:line="256" w:lineRule="auto"/>
              <w:jc w:val="both"/>
              <w:rPr>
                <w:rFonts w:ascii="Calibri" w:hAnsi="Calibri" w:cs="Calibri"/>
                <w:color w:val="000000"/>
                <w:kern w:val="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Cs w:val="22"/>
              </w:rPr>
              <w:t>Futurewei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Cs w:val="22"/>
              </w:rPr>
              <w:t xml:space="preserve"> Technologies</w:t>
            </w:r>
          </w:p>
        </w:tc>
      </w:tr>
    </w:tbl>
    <w:p w14:paraId="26EE4029" w14:textId="77777777" w:rsidR="00F641DF" w:rsidRDefault="00F641DF" w:rsidP="00F641DF"/>
    <w:p w14:paraId="1D2020FD" w14:textId="77777777" w:rsidR="00F641DF" w:rsidRDefault="00F641DF" w:rsidP="00F641DF"/>
    <w:p w14:paraId="749E574F" w14:textId="77777777" w:rsidR="00F641DF" w:rsidRDefault="00F641DF" w:rsidP="00F641DF">
      <w:pPr>
        <w:pStyle w:val="ListParagraph"/>
        <w:numPr>
          <w:ilvl w:val="0"/>
          <w:numId w:val="127"/>
        </w:numPr>
        <w:rPr>
          <w:sz w:val="22"/>
          <w:szCs w:val="22"/>
        </w:rPr>
      </w:pPr>
      <w:r>
        <w:rPr>
          <w:sz w:val="22"/>
          <w:szCs w:val="22"/>
        </w:rPr>
        <w:t xml:space="preserve">Technical Submissions: </w:t>
      </w:r>
      <w:r>
        <w:rPr>
          <w:b/>
          <w:bCs/>
          <w:sz w:val="22"/>
          <w:szCs w:val="22"/>
        </w:rPr>
        <w:t>Proposed Draft Text (PDTs) [Discussions and SPs]</w:t>
      </w:r>
    </w:p>
    <w:p w14:paraId="798863E3" w14:textId="77777777" w:rsidR="00F641DF" w:rsidRDefault="00F641DF" w:rsidP="00F641DF">
      <w:pPr>
        <w:rPr>
          <w:szCs w:val="22"/>
        </w:rPr>
      </w:pPr>
    </w:p>
    <w:p w14:paraId="006CF4C7" w14:textId="77777777" w:rsidR="00F641DF" w:rsidRDefault="001546FA" w:rsidP="00F641DF">
      <w:pPr>
        <w:pStyle w:val="ListParagraph"/>
        <w:numPr>
          <w:ilvl w:val="1"/>
          <w:numId w:val="127"/>
        </w:numPr>
        <w:jc w:val="both"/>
        <w:rPr>
          <w:sz w:val="22"/>
          <w:szCs w:val="22"/>
        </w:rPr>
      </w:pPr>
      <w:hyperlink r:id="rId12" w:history="1">
        <w:r w:rsidR="00F641DF">
          <w:rPr>
            <w:rStyle w:val="Hyperlink"/>
            <w:sz w:val="22"/>
            <w:szCs w:val="22"/>
          </w:rPr>
          <w:t>1300r8</w:t>
        </w:r>
      </w:hyperlink>
      <w:r w:rsidR="00F641DF">
        <w:rPr>
          <w:sz w:val="22"/>
          <w:szCs w:val="22"/>
        </w:rPr>
        <w:t xml:space="preserve"> </w:t>
      </w:r>
      <w:r w:rsidR="00F641DF">
        <w:rPr>
          <w:color w:val="000000"/>
          <w:sz w:val="22"/>
          <w:szCs w:val="22"/>
          <w:shd w:val="clear" w:color="auto" w:fill="FFFFFF"/>
        </w:rPr>
        <w:t>PDT-MAC-MLO-multi-link-setup-usage-and-rules-of-ML-IE</w:t>
      </w:r>
      <w:r w:rsidR="00F641DF">
        <w:rPr>
          <w:sz w:val="22"/>
          <w:szCs w:val="22"/>
        </w:rPr>
        <w:tab/>
        <w:t>Insun Jang (LG)</w:t>
      </w:r>
    </w:p>
    <w:p w14:paraId="6EF72CC3" w14:textId="77777777" w:rsidR="00F641DF" w:rsidRDefault="00F641DF" w:rsidP="00F641DF">
      <w:pPr>
        <w:jc w:val="both"/>
        <w:rPr>
          <w:szCs w:val="22"/>
        </w:rPr>
      </w:pPr>
    </w:p>
    <w:p w14:paraId="1B7D3712" w14:textId="77777777" w:rsidR="00F641DF" w:rsidRDefault="00F641DF" w:rsidP="00F641DF">
      <w:pPr>
        <w:pStyle w:val="ListParagraph"/>
        <w:ind w:left="1440"/>
        <w:rPr>
          <w:rStyle w:val="Hyperlink"/>
          <w:sz w:val="22"/>
          <w:lang w:eastAsia="ko-KR"/>
        </w:rPr>
      </w:pPr>
      <w:r>
        <w:rPr>
          <w:rStyle w:val="Hyperlink"/>
          <w:sz w:val="22"/>
          <w:szCs w:val="22"/>
          <w:lang w:eastAsia="ko-KR"/>
        </w:rPr>
        <w:t>Discussion:</w:t>
      </w:r>
    </w:p>
    <w:p w14:paraId="2DB660B7" w14:textId="77777777" w:rsidR="00F641DF" w:rsidRDefault="00F641DF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  <w:r>
        <w:rPr>
          <w:rStyle w:val="Hyperlink"/>
          <w:sz w:val="22"/>
          <w:szCs w:val="22"/>
          <w:lang w:eastAsia="ko-KR"/>
        </w:rPr>
        <w:t>C: none</w:t>
      </w:r>
    </w:p>
    <w:p w14:paraId="48A928A4" w14:textId="77777777" w:rsidR="00F641DF" w:rsidRDefault="00F641DF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</w:p>
    <w:p w14:paraId="1C890574" w14:textId="77777777" w:rsidR="00F641DF" w:rsidRDefault="00F641DF" w:rsidP="00F641DF">
      <w:pPr>
        <w:pStyle w:val="ListParagraph"/>
        <w:ind w:left="1440"/>
        <w:rPr>
          <w:rStyle w:val="Hyperlink"/>
          <w:b/>
          <w:sz w:val="22"/>
          <w:szCs w:val="22"/>
          <w:lang w:eastAsia="ko-KR"/>
        </w:rPr>
      </w:pPr>
      <w:r>
        <w:rPr>
          <w:rStyle w:val="Hyperlink"/>
          <w:b/>
          <w:sz w:val="22"/>
          <w:szCs w:val="22"/>
          <w:lang w:eastAsia="ko-KR"/>
        </w:rPr>
        <w:t>SP:</w:t>
      </w:r>
    </w:p>
    <w:p w14:paraId="4FA2FFDE" w14:textId="77777777" w:rsidR="00F641DF" w:rsidRDefault="00F641DF" w:rsidP="00F641DF">
      <w:pPr>
        <w:pStyle w:val="ListParagraph"/>
        <w:ind w:left="1440"/>
        <w:rPr>
          <w:rStyle w:val="Hyperlink"/>
          <w:b/>
          <w:sz w:val="22"/>
          <w:szCs w:val="22"/>
          <w:lang w:eastAsia="ko-KR"/>
        </w:rPr>
      </w:pPr>
      <w:r>
        <w:rPr>
          <w:rStyle w:val="Hyperlink"/>
          <w:b/>
          <w:sz w:val="22"/>
          <w:szCs w:val="22"/>
          <w:lang w:eastAsia="ko-KR"/>
        </w:rPr>
        <w:t>Do you support to incorporate the proposed draft text of 11-20-1300r8 into TGbe Draft 0.1?</w:t>
      </w:r>
    </w:p>
    <w:p w14:paraId="3B3EC17D" w14:textId="77777777" w:rsidR="00F641DF" w:rsidRDefault="00F641DF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  <w:r>
        <w:rPr>
          <w:rStyle w:val="Hyperlink"/>
          <w:sz w:val="22"/>
          <w:szCs w:val="22"/>
          <w:lang w:eastAsia="ko-KR"/>
        </w:rPr>
        <w:t>Agreed unanimously</w:t>
      </w:r>
    </w:p>
    <w:p w14:paraId="7191AA14" w14:textId="77777777" w:rsidR="00F641DF" w:rsidRDefault="00F641DF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</w:p>
    <w:p w14:paraId="7C36C104" w14:textId="77777777" w:rsidR="00F641DF" w:rsidRDefault="00F641DF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</w:p>
    <w:p w14:paraId="5B97AB1D" w14:textId="77777777" w:rsidR="00F641DF" w:rsidRDefault="001546FA" w:rsidP="00F641DF">
      <w:pPr>
        <w:pStyle w:val="ListParagraph"/>
        <w:numPr>
          <w:ilvl w:val="1"/>
          <w:numId w:val="127"/>
        </w:numPr>
      </w:pPr>
      <w:hyperlink r:id="rId13" w:history="1">
        <w:r w:rsidR="00F641DF">
          <w:rPr>
            <w:rStyle w:val="Hyperlink"/>
            <w:sz w:val="22"/>
            <w:szCs w:val="22"/>
          </w:rPr>
          <w:t>1299r6</w:t>
        </w:r>
      </w:hyperlink>
      <w:r w:rsidR="00F641DF">
        <w:rPr>
          <w:sz w:val="22"/>
          <w:szCs w:val="22"/>
        </w:rPr>
        <w:tab/>
      </w:r>
      <w:r w:rsidR="00F641DF">
        <w:rPr>
          <w:color w:val="000000"/>
          <w:sz w:val="22"/>
          <w:szCs w:val="14"/>
          <w:shd w:val="clear" w:color="auto" w:fill="FFFFFF"/>
        </w:rPr>
        <w:t>PDT-MAC-MLO-multi-link-channel-access-str</w:t>
      </w:r>
      <w:r w:rsidR="00F641DF">
        <w:rPr>
          <w:sz w:val="22"/>
          <w:szCs w:val="22"/>
        </w:rPr>
        <w:t xml:space="preserve"> 1299 - Insun Jang, (LG)</w:t>
      </w:r>
      <w:r w:rsidR="00F641DF">
        <w:rPr>
          <w:sz w:val="22"/>
          <w:szCs w:val="22"/>
        </w:rPr>
        <w:tab/>
      </w:r>
    </w:p>
    <w:p w14:paraId="648C70B1" w14:textId="77777777" w:rsidR="00F641DF" w:rsidRDefault="00F641DF" w:rsidP="00F641DF">
      <w:pPr>
        <w:rPr>
          <w:szCs w:val="22"/>
        </w:rPr>
      </w:pPr>
    </w:p>
    <w:p w14:paraId="7ACC2B7C" w14:textId="77777777" w:rsidR="00F641DF" w:rsidRDefault="00F641DF" w:rsidP="00F641D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05AD378D" w14:textId="77777777" w:rsidR="00F641DF" w:rsidRDefault="00F641DF" w:rsidP="00F641D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C: will you include STA-STA?</w:t>
      </w:r>
    </w:p>
    <w:p w14:paraId="6138C74E" w14:textId="77777777" w:rsidR="00F641DF" w:rsidRDefault="00F641DF" w:rsidP="00F641D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A: yes</w:t>
      </w:r>
    </w:p>
    <w:p w14:paraId="5A42E62F" w14:textId="77777777" w:rsidR="00F641DF" w:rsidRDefault="00F641DF" w:rsidP="00F641DF">
      <w:pPr>
        <w:pStyle w:val="ListParagraph"/>
        <w:ind w:left="1440"/>
        <w:rPr>
          <w:sz w:val="22"/>
          <w:szCs w:val="22"/>
        </w:rPr>
      </w:pPr>
    </w:p>
    <w:p w14:paraId="538573A9" w14:textId="77777777" w:rsidR="00F641DF" w:rsidRDefault="00F641DF" w:rsidP="00F641D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Document started as r5, but modified during presentation to become r6, subject of the SP:</w:t>
      </w:r>
    </w:p>
    <w:p w14:paraId="41B30B63" w14:textId="77777777" w:rsidR="00F641DF" w:rsidRDefault="00F641DF" w:rsidP="00F641DF">
      <w:pPr>
        <w:pStyle w:val="ListParagraph"/>
        <w:ind w:left="1440"/>
        <w:rPr>
          <w:rStyle w:val="Hyperlink"/>
          <w:lang w:eastAsia="ko-KR"/>
        </w:rPr>
      </w:pPr>
    </w:p>
    <w:p w14:paraId="0CC8AB83" w14:textId="77777777" w:rsidR="00F641DF" w:rsidRDefault="00F641DF" w:rsidP="00F641DF">
      <w:pPr>
        <w:pStyle w:val="ListParagraph"/>
        <w:ind w:left="1440"/>
        <w:rPr>
          <w:rStyle w:val="Hyperlink"/>
          <w:b/>
          <w:sz w:val="22"/>
          <w:szCs w:val="22"/>
          <w:lang w:eastAsia="ko-KR"/>
        </w:rPr>
      </w:pPr>
      <w:r>
        <w:rPr>
          <w:rStyle w:val="Hyperlink"/>
          <w:b/>
          <w:sz w:val="22"/>
          <w:szCs w:val="22"/>
          <w:lang w:eastAsia="ko-KR"/>
        </w:rPr>
        <w:t>SP:</w:t>
      </w:r>
    </w:p>
    <w:p w14:paraId="09686C34" w14:textId="77777777" w:rsidR="00F641DF" w:rsidRDefault="00F641DF" w:rsidP="00F641DF">
      <w:pPr>
        <w:pStyle w:val="ListParagraph"/>
        <w:ind w:left="1440"/>
        <w:rPr>
          <w:rStyle w:val="Hyperlink"/>
          <w:b/>
          <w:sz w:val="22"/>
          <w:szCs w:val="22"/>
          <w:lang w:eastAsia="ko-KR"/>
        </w:rPr>
      </w:pPr>
      <w:r>
        <w:rPr>
          <w:rStyle w:val="Hyperlink"/>
          <w:b/>
          <w:sz w:val="22"/>
          <w:szCs w:val="22"/>
          <w:lang w:eastAsia="ko-KR"/>
        </w:rPr>
        <w:t>Do you support to incorporate the proposed draft text of 11-20-1299r6 into TGbe Draft 0.1?</w:t>
      </w:r>
    </w:p>
    <w:p w14:paraId="060BAF6E" w14:textId="77777777" w:rsidR="00F641DF" w:rsidRDefault="00F641DF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  <w:r>
        <w:rPr>
          <w:rStyle w:val="Hyperlink"/>
          <w:sz w:val="22"/>
          <w:szCs w:val="22"/>
          <w:lang w:eastAsia="ko-KR"/>
        </w:rPr>
        <w:t>Agreed unanimously</w:t>
      </w:r>
    </w:p>
    <w:p w14:paraId="0955CCB5" w14:textId="77777777" w:rsidR="00F641DF" w:rsidRDefault="00F641DF" w:rsidP="00F641DF">
      <w:pPr>
        <w:pStyle w:val="ListParagraph"/>
        <w:ind w:left="1440"/>
      </w:pPr>
    </w:p>
    <w:p w14:paraId="3B9AE2A4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3FF591D5" w14:textId="77777777" w:rsidR="00F641DF" w:rsidRDefault="001546FA" w:rsidP="00F641DF">
      <w:pPr>
        <w:pStyle w:val="ListParagraph"/>
        <w:numPr>
          <w:ilvl w:val="1"/>
          <w:numId w:val="127"/>
        </w:numPr>
        <w:jc w:val="both"/>
        <w:rPr>
          <w:sz w:val="22"/>
          <w:szCs w:val="22"/>
        </w:rPr>
      </w:pPr>
      <w:hyperlink r:id="rId14" w:history="1">
        <w:r w:rsidR="00F641DF">
          <w:rPr>
            <w:rStyle w:val="Hyperlink"/>
            <w:sz w:val="22"/>
            <w:szCs w:val="22"/>
          </w:rPr>
          <w:t>1359r2</w:t>
        </w:r>
      </w:hyperlink>
      <w:r w:rsidR="00F641DF">
        <w:rPr>
          <w:sz w:val="22"/>
          <w:szCs w:val="22"/>
        </w:rPr>
        <w:t xml:space="preserve">  </w:t>
      </w:r>
      <w:r w:rsidR="00F641DF">
        <w:rPr>
          <w:color w:val="000000"/>
          <w:sz w:val="22"/>
          <w:szCs w:val="14"/>
          <w:shd w:val="clear" w:color="auto" w:fill="FFFFFF"/>
        </w:rPr>
        <w:t>pdt-mac-eht-operation-element</w:t>
      </w:r>
      <w:r w:rsidR="00F641DF">
        <w:rPr>
          <w:sz w:val="22"/>
          <w:szCs w:val="22"/>
        </w:rPr>
        <w:tab/>
      </w:r>
      <w:r w:rsidR="00F641DF">
        <w:rPr>
          <w:sz w:val="22"/>
          <w:szCs w:val="22"/>
        </w:rPr>
        <w:tab/>
        <w:t>Guogang Huang (Huawei)</w:t>
      </w:r>
    </w:p>
    <w:p w14:paraId="4AE87391" w14:textId="77777777" w:rsidR="00F641DF" w:rsidRDefault="00F641DF" w:rsidP="00F641DF">
      <w:pPr>
        <w:jc w:val="both"/>
        <w:rPr>
          <w:szCs w:val="22"/>
        </w:rPr>
      </w:pPr>
    </w:p>
    <w:p w14:paraId="52A65DB0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Discussion:</w:t>
      </w:r>
    </w:p>
    <w:p w14:paraId="536504E0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C: please look at motion 111, you have not included CCFS</w:t>
      </w:r>
    </w:p>
    <w:p w14:paraId="6578DA57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A: do not know what the numbers should be</w:t>
      </w:r>
    </w:p>
    <w:p w14:paraId="685D3B0E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C: should still include the field, with TBD for numbers</w:t>
      </w:r>
    </w:p>
    <w:p w14:paraId="5BAF872A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C: 160+160 is not yet supported by motion</w:t>
      </w:r>
    </w:p>
    <w:p w14:paraId="77E1327E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A: But the cited motion does include 160+160</w:t>
      </w:r>
    </w:p>
    <w:p w14:paraId="155AFC9E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C: but is there a motion to remove 160+160? It is not included in some other motions and was mentioned as should be removed</w:t>
      </w:r>
    </w:p>
    <w:p w14:paraId="5E9A0227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A: PHY motions also mention 160+160</w:t>
      </w:r>
    </w:p>
    <w:p w14:paraId="55517A51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C: You do not have CCFS field in the text</w:t>
      </w:r>
    </w:p>
    <w:p w14:paraId="31CE61B3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A: Because there is only one value</w:t>
      </w:r>
    </w:p>
    <w:p w14:paraId="5586D58F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C: but the motion has it</w:t>
      </w:r>
    </w:p>
    <w:p w14:paraId="30BBBE5E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C: first motion says need CCFS, but the last motion EHT op ie does not need to combine CCFS0 and CCFS1 at 6 GHz – this means separate indication for CCFS operation vs HE, however, not yet defined how to do this – could have one or two CCFS fields, etc, so too many questions, so unable to add anything</w:t>
      </w:r>
    </w:p>
    <w:p w14:paraId="2D82F9CF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A: still not happy</w:t>
      </w:r>
    </w:p>
    <w:p w14:paraId="14B655FD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C: How about a field called CCFS with encoding TBD and definition TBD</w:t>
      </w:r>
    </w:p>
    <w:p w14:paraId="320D91F1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A: ok</w:t>
      </w:r>
    </w:p>
    <w:p w14:paraId="4DA4ABE2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C: can we just defer?</w:t>
      </w:r>
    </w:p>
    <w:p w14:paraId="4162D511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A: ok</w:t>
      </w:r>
    </w:p>
    <w:p w14:paraId="0794D076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</w:p>
    <w:p w14:paraId="730DE5D4" w14:textId="77777777" w:rsidR="00F641DF" w:rsidRDefault="00F641DF" w:rsidP="00F641DF">
      <w:pPr>
        <w:pStyle w:val="ListParagraph"/>
        <w:ind w:left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NO SP</w:t>
      </w:r>
    </w:p>
    <w:p w14:paraId="7736E13C" w14:textId="77777777" w:rsidR="00F641DF" w:rsidRDefault="00F641DF" w:rsidP="00F641DF">
      <w:pPr>
        <w:rPr>
          <w:rStyle w:val="Hyperlink"/>
          <w:lang w:eastAsia="ko-KR"/>
        </w:rPr>
      </w:pPr>
    </w:p>
    <w:p w14:paraId="0F6BB84E" w14:textId="77777777" w:rsidR="00F641DF" w:rsidRDefault="00F641DF" w:rsidP="00F641DF">
      <w:pPr>
        <w:pStyle w:val="ListParagraph"/>
        <w:ind w:left="1440"/>
        <w:jc w:val="both"/>
        <w:rPr>
          <w:sz w:val="22"/>
        </w:rPr>
      </w:pPr>
    </w:p>
    <w:p w14:paraId="328A4567" w14:textId="77777777" w:rsidR="00F641DF" w:rsidRDefault="001546FA" w:rsidP="00F641DF">
      <w:pPr>
        <w:pStyle w:val="ListParagraph"/>
        <w:numPr>
          <w:ilvl w:val="1"/>
          <w:numId w:val="127"/>
        </w:numPr>
        <w:rPr>
          <w:sz w:val="22"/>
          <w:szCs w:val="22"/>
        </w:rPr>
      </w:pPr>
      <w:hyperlink r:id="rId15" w:history="1">
        <w:r w:rsidR="00F641DF">
          <w:rPr>
            <w:rStyle w:val="Hyperlink"/>
            <w:sz w:val="22"/>
            <w:szCs w:val="22"/>
          </w:rPr>
          <w:t>1353r2</w:t>
        </w:r>
      </w:hyperlink>
      <w:r w:rsidR="00F641DF">
        <w:rPr>
          <w:sz w:val="22"/>
          <w:szCs w:val="22"/>
        </w:rPr>
        <w:tab/>
      </w:r>
      <w:r w:rsidR="00F641DF">
        <w:rPr>
          <w:color w:val="000000"/>
          <w:sz w:val="22"/>
          <w:szCs w:val="22"/>
          <w:shd w:val="clear" w:color="auto" w:fill="FFFFFF"/>
        </w:rPr>
        <w:t>PDT MAC EHT BSS operation</w:t>
      </w:r>
      <w:r w:rsidR="00F641DF">
        <w:rPr>
          <w:sz w:val="22"/>
          <w:szCs w:val="22"/>
        </w:rPr>
        <w:tab/>
      </w:r>
      <w:r w:rsidR="00F641DF">
        <w:rPr>
          <w:sz w:val="22"/>
          <w:szCs w:val="22"/>
        </w:rPr>
        <w:tab/>
        <w:t>Liwen Chu (NXP)</w:t>
      </w:r>
    </w:p>
    <w:p w14:paraId="7D955BAD" w14:textId="77777777" w:rsidR="00F641DF" w:rsidRDefault="00F641DF" w:rsidP="00F641DF">
      <w:pPr>
        <w:rPr>
          <w:szCs w:val="22"/>
        </w:rPr>
      </w:pPr>
    </w:p>
    <w:p w14:paraId="65EB0530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first subbullet why is it widest width</w:t>
      </w:r>
    </w:p>
    <w:p w14:paraId="043300B2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If punctured, then you want to mention that</w:t>
      </w:r>
    </w:p>
    <w:p w14:paraId="33AE629D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for AP it can just choose a reduced operating BW</w:t>
      </w:r>
    </w:p>
    <w:p w14:paraId="4409F27B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Want to be fair to HE and VHT</w:t>
      </w:r>
    </w:p>
    <w:p w14:paraId="4CA84388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80 MHz for HE BSS and disallowed ch in secondary 160</w:t>
      </w:r>
    </w:p>
    <w:p w14:paraId="6E3392FE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this allows that</w:t>
      </w:r>
    </w:p>
    <w:p w14:paraId="4B9B0B44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is not allowed</w:t>
      </w:r>
    </w:p>
    <w:p w14:paraId="160C0640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if disallowed ch is on the secondary 160, then AP says 160</w:t>
      </w:r>
    </w:p>
    <w:p w14:paraId="665870DB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why not allow &lt; 80?</w:t>
      </w:r>
    </w:p>
    <w:p w14:paraId="69EE76D2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because VHT already set the precedent that</w:t>
      </w:r>
    </w:p>
    <w:p w14:paraId="7C513A64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should use the motion as the guide</w:t>
      </w:r>
    </w:p>
    <w:p w14:paraId="533A01F1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motion text does not include this restriction</w:t>
      </w:r>
    </w:p>
    <w:p w14:paraId="73695EE0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can discuss removing it, first bullet</w:t>
      </w:r>
    </w:p>
    <w:p w14:paraId="2C69BFE5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should describe using EHT OP ie, how to set EHT BW, should add something to first bullet regarding primary 20 MHz, need to have that condition</w:t>
      </w:r>
    </w:p>
    <w:p w14:paraId="6FF38C3B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</w:t>
      </w:r>
    </w:p>
    <w:p w14:paraId="6D579DAE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can remove last bullet, HE limit 160, as this is the hard limit for HE anyway</w:t>
      </w:r>
    </w:p>
    <w:p w14:paraId="55490BEE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</w:p>
    <w:p w14:paraId="6E5B7CB4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we need to add some MIB for controling this?</w:t>
      </w:r>
    </w:p>
    <w:p w14:paraId="46CBFE06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maybe</w:t>
      </w:r>
    </w:p>
    <w:p w14:paraId="1ADD171B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 is normative behavior, MIB goes into the signaling doc</w:t>
      </w:r>
    </w:p>
    <w:p w14:paraId="2ECC2201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removed first bullet, I like the first bullet, I think that the restriction is reasonable to keep</w:t>
      </w:r>
    </w:p>
    <w:p w14:paraId="684146DE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subject of offline discussion</w:t>
      </w:r>
    </w:p>
    <w:p w14:paraId="2B48AFEE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1E920BEA" w14:textId="77777777" w:rsidR="00F641DF" w:rsidRDefault="00F641DF" w:rsidP="00F641DF">
      <w:pPr>
        <w:pStyle w:val="ListParagraph"/>
        <w:ind w:left="1440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NO SP</w:t>
      </w:r>
    </w:p>
    <w:p w14:paraId="63DFCA4D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1B60D1F4" w14:textId="77777777" w:rsidR="00F641DF" w:rsidRDefault="00F641DF" w:rsidP="00F641DF">
      <w:pPr>
        <w:pStyle w:val="ListParagraph"/>
        <w:ind w:left="1440"/>
        <w:jc w:val="both"/>
        <w:rPr>
          <w:sz w:val="22"/>
          <w:szCs w:val="22"/>
        </w:rPr>
      </w:pPr>
    </w:p>
    <w:p w14:paraId="6C633948" w14:textId="77777777" w:rsidR="00F641DF" w:rsidRDefault="001546FA" w:rsidP="00F641DF">
      <w:pPr>
        <w:pStyle w:val="ListParagraph"/>
        <w:numPr>
          <w:ilvl w:val="1"/>
          <w:numId w:val="127"/>
        </w:numPr>
        <w:rPr>
          <w:sz w:val="22"/>
          <w:szCs w:val="22"/>
        </w:rPr>
      </w:pPr>
      <w:hyperlink r:id="rId16" w:history="1">
        <w:r w:rsidR="00F641DF">
          <w:rPr>
            <w:rStyle w:val="Hyperlink"/>
            <w:sz w:val="22"/>
            <w:szCs w:val="22"/>
          </w:rPr>
          <w:t>1309r4</w:t>
        </w:r>
      </w:hyperlink>
      <w:r w:rsidR="00F641DF">
        <w:rPr>
          <w:sz w:val="22"/>
          <w:szCs w:val="22"/>
        </w:rPr>
        <w:tab/>
      </w:r>
      <w:r w:rsidR="00F641DF">
        <w:rPr>
          <w:color w:val="000000"/>
          <w:sz w:val="22"/>
          <w:szCs w:val="14"/>
          <w:shd w:val="clear" w:color="auto" w:fill="FFFFFF"/>
        </w:rPr>
        <w:t>Proposed Draft Specification for ML General, MLD Authentication, MLD Association, and ML Setup</w:t>
      </w:r>
      <w:r w:rsidR="00F641DF">
        <w:rPr>
          <w:sz w:val="22"/>
          <w:szCs w:val="22"/>
        </w:rPr>
        <w:tab/>
      </w:r>
      <w:r w:rsidR="00F641DF">
        <w:rPr>
          <w:sz w:val="22"/>
          <w:szCs w:val="22"/>
        </w:rPr>
        <w:tab/>
        <w:t>Po-kai Huang (Intel)</w:t>
      </w:r>
    </w:p>
    <w:p w14:paraId="35996F7A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what about resetup or setup for page 6, do you need to mention all links?</w:t>
      </w:r>
    </w:p>
    <w:p w14:paraId="5A565996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followed Insun, saying that only the resetup links need to be mentioned and in the response only those that are accepted, the motion does not provide guidance beyond this</w:t>
      </w:r>
    </w:p>
    <w:p w14:paraId="3DB7A729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teardown, afterward, non-AP MLD and AP MLD will not be associated, what about authentication – is that still valid?</w:t>
      </w:r>
    </w:p>
    <w:p w14:paraId="4994974D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see part 2 in the state machine</w:t>
      </w:r>
    </w:p>
    <w:p w14:paraId="647D42C8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3477DC62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754E5A63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59EE9068" w14:textId="77777777" w:rsidR="00F641DF" w:rsidRDefault="00F641DF" w:rsidP="00F641DF">
      <w:pPr>
        <w:pStyle w:val="ListParagraph"/>
        <w:ind w:left="1440"/>
        <w:rPr>
          <w:rStyle w:val="Hyperlink"/>
        </w:rPr>
      </w:pPr>
    </w:p>
    <w:p w14:paraId="3026DD25" w14:textId="77777777" w:rsidR="00F641DF" w:rsidRDefault="00F641DF" w:rsidP="00F641DF">
      <w:pPr>
        <w:pStyle w:val="ListParagraph"/>
        <w:ind w:left="1440"/>
        <w:rPr>
          <w:rStyle w:val="Hyperlink"/>
          <w:b/>
          <w:sz w:val="22"/>
          <w:szCs w:val="22"/>
          <w:lang w:eastAsia="ko-KR"/>
        </w:rPr>
      </w:pPr>
      <w:r>
        <w:rPr>
          <w:rStyle w:val="Hyperlink"/>
          <w:b/>
          <w:sz w:val="22"/>
          <w:szCs w:val="22"/>
          <w:lang w:eastAsia="ko-KR"/>
        </w:rPr>
        <w:t>SP:</w:t>
      </w:r>
    </w:p>
    <w:p w14:paraId="5DFE957A" w14:textId="77777777" w:rsidR="00F641DF" w:rsidRDefault="00F641DF" w:rsidP="00F641DF">
      <w:pPr>
        <w:pStyle w:val="ListParagraph"/>
        <w:ind w:left="1440"/>
        <w:rPr>
          <w:rStyle w:val="Hyperlink"/>
          <w:b/>
          <w:sz w:val="22"/>
          <w:szCs w:val="22"/>
          <w:lang w:eastAsia="ko-KR"/>
        </w:rPr>
      </w:pPr>
      <w:r>
        <w:rPr>
          <w:rStyle w:val="Hyperlink"/>
          <w:b/>
          <w:sz w:val="22"/>
          <w:szCs w:val="22"/>
          <w:lang w:eastAsia="ko-KR"/>
        </w:rPr>
        <w:t>Do you support to incorporate Part 1 of the proposed draft text of 11-20-1309r4 into TGbe Draft 0.1?</w:t>
      </w:r>
    </w:p>
    <w:p w14:paraId="0AB95CA3" w14:textId="77777777" w:rsidR="00F641DF" w:rsidRDefault="00F641DF" w:rsidP="00F641DF">
      <w:pPr>
        <w:pStyle w:val="ListParagraph"/>
        <w:ind w:left="1440"/>
        <w:rPr>
          <w:rStyle w:val="Hyperlink"/>
          <w:sz w:val="22"/>
          <w:szCs w:val="22"/>
          <w:lang w:eastAsia="ko-KR"/>
        </w:rPr>
      </w:pPr>
      <w:r>
        <w:rPr>
          <w:rStyle w:val="Hyperlink"/>
          <w:sz w:val="22"/>
          <w:szCs w:val="22"/>
          <w:lang w:eastAsia="ko-KR"/>
        </w:rPr>
        <w:t>Agreed unanimously</w:t>
      </w:r>
    </w:p>
    <w:p w14:paraId="0423A199" w14:textId="77777777" w:rsidR="00F641DF" w:rsidRDefault="00F641DF" w:rsidP="00F641DF">
      <w:pPr>
        <w:pStyle w:val="ListParagraph"/>
        <w:ind w:left="1440"/>
      </w:pPr>
    </w:p>
    <w:p w14:paraId="65FB2FE4" w14:textId="77777777" w:rsidR="00F641DF" w:rsidRDefault="001546FA" w:rsidP="00F641DF">
      <w:pPr>
        <w:pStyle w:val="ListParagraph"/>
        <w:numPr>
          <w:ilvl w:val="1"/>
          <w:numId w:val="127"/>
        </w:numPr>
        <w:rPr>
          <w:sz w:val="22"/>
          <w:szCs w:val="22"/>
        </w:rPr>
      </w:pPr>
      <w:hyperlink r:id="rId17" w:history="1">
        <w:r w:rsidR="00F641DF">
          <w:rPr>
            <w:rStyle w:val="Hyperlink"/>
            <w:sz w:val="22"/>
            <w:szCs w:val="22"/>
          </w:rPr>
          <w:t>1281r2</w:t>
        </w:r>
      </w:hyperlink>
      <w:r w:rsidR="00F641DF">
        <w:rPr>
          <w:sz w:val="22"/>
          <w:szCs w:val="22"/>
        </w:rPr>
        <w:tab/>
      </w:r>
      <w:r w:rsidR="00F641DF">
        <w:rPr>
          <w:color w:val="000000"/>
          <w:sz w:val="22"/>
          <w:szCs w:val="14"/>
          <w:shd w:val="clear" w:color="auto" w:fill="FFFFFF"/>
        </w:rPr>
        <w:t>PDT-MAC-TXOP-Bandwidth_Signaling</w:t>
      </w:r>
      <w:r w:rsidR="00F641DF">
        <w:rPr>
          <w:sz w:val="22"/>
          <w:szCs w:val="22"/>
        </w:rPr>
        <w:tab/>
        <w:t>Kaiying Lu (Mediatek)</w:t>
      </w:r>
    </w:p>
    <w:p w14:paraId="70691857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0AD7ABA2" w14:textId="77777777" w:rsidR="00F641DF" w:rsidRDefault="00F641DF" w:rsidP="00F641DF">
      <w:pPr>
        <w:pStyle w:val="ListParagraph"/>
        <w:ind w:left="1440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DEFERRED</w:t>
      </w:r>
    </w:p>
    <w:p w14:paraId="0EE01A3B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465AFBA3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2B746A84" w14:textId="77777777" w:rsidR="00F641DF" w:rsidRDefault="001546FA" w:rsidP="00F641DF">
      <w:pPr>
        <w:pStyle w:val="ListParagraph"/>
        <w:numPr>
          <w:ilvl w:val="1"/>
          <w:numId w:val="127"/>
        </w:numPr>
        <w:rPr>
          <w:sz w:val="22"/>
          <w:szCs w:val="22"/>
        </w:rPr>
      </w:pPr>
      <w:hyperlink r:id="rId18" w:history="1">
        <w:r w:rsidR="00F641DF">
          <w:rPr>
            <w:rStyle w:val="Hyperlink"/>
            <w:sz w:val="22"/>
            <w:szCs w:val="22"/>
          </w:rPr>
          <w:t>1336r3</w:t>
        </w:r>
      </w:hyperlink>
      <w:r w:rsidR="00F641DF">
        <w:rPr>
          <w:sz w:val="22"/>
          <w:szCs w:val="22"/>
        </w:rPr>
        <w:tab/>
      </w:r>
      <w:r w:rsidR="00F641DF">
        <w:rPr>
          <w:color w:val="000000"/>
          <w:sz w:val="22"/>
          <w:szCs w:val="22"/>
          <w:shd w:val="clear" w:color="auto" w:fill="FFFFFF"/>
        </w:rPr>
        <w:t>11be Spec text for MLO BA: share and extension of SN space</w:t>
      </w:r>
      <w:r w:rsidR="00F641DF">
        <w:rPr>
          <w:sz w:val="22"/>
          <w:szCs w:val="22"/>
        </w:rPr>
        <w:tab/>
      </w:r>
      <w:r w:rsidR="00F641DF">
        <w:rPr>
          <w:sz w:val="22"/>
          <w:szCs w:val="22"/>
        </w:rPr>
        <w:tab/>
        <w:t>Liwen Chu (NXP)</w:t>
      </w:r>
    </w:p>
    <w:p w14:paraId="2C271CAD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7383E0B3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Author mentions that some of the text is beyond the scope of the motion, but is based on discussions that took place offline.</w:t>
      </w:r>
    </w:p>
    <w:p w14:paraId="25503AA6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11E6C375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What is the intent of the added restriction on 512 and 1024 bitmaps for MSTA BA when an HE STA is a transmitter of HE TB PPDU?</w:t>
      </w:r>
    </w:p>
    <w:p w14:paraId="5CE5081D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intent is that the recipients of the MSTA BA must all be EHT STA if 512 or 1024 bitmaps are included</w:t>
      </w:r>
    </w:p>
    <w:p w14:paraId="59752B9B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MSTA BA, if the HE STAs are all listed before the EHT STAs, then it will be ok, right</w:t>
      </w:r>
    </w:p>
    <w:p w14:paraId="7F16C8CC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probably not</w:t>
      </w:r>
    </w:p>
    <w:p w14:paraId="2822451A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encoding does not follow the motion, but it is better</w:t>
      </w:r>
    </w:p>
    <w:p w14:paraId="45C1CE30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need to run a motion to amend, cannot just run the text</w:t>
      </w:r>
    </w:p>
    <w:p w14:paraId="370FD5D0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Disagree – no need to amend a primary motion, as a passing motion on text that goes beyond the motion is already a motion moved by the body to supersede the original motion, no need to have two motions to accomplish what one motion on the text can accomplish</w:t>
      </w:r>
    </w:p>
    <w:p w14:paraId="758A6640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prefer to keep things as clean as possible</w:t>
      </w:r>
    </w:p>
    <w:p w14:paraId="59818F59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can there be an objection to text in a PDT that is beyond a motion?</w:t>
      </w:r>
    </w:p>
    <w:p w14:paraId="5A652AF6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yes, discuss offline first, and if necessary, remove such text before a motion</w:t>
      </w:r>
    </w:p>
    <w:p w14:paraId="762E1334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</w:p>
    <w:p w14:paraId="60A3AB0C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01E5E0A0" w14:textId="77777777" w:rsidR="00F641DF" w:rsidRDefault="00F641DF" w:rsidP="00F641DF">
      <w:pPr>
        <w:pStyle w:val="ListParagraph"/>
        <w:ind w:left="1440"/>
        <w:rPr>
          <w:rStyle w:val="Hyperlink"/>
        </w:rPr>
      </w:pPr>
    </w:p>
    <w:p w14:paraId="6AE717DD" w14:textId="77777777" w:rsidR="00F641DF" w:rsidRDefault="00F641DF" w:rsidP="00F641DF">
      <w:pPr>
        <w:pStyle w:val="ListParagraph"/>
        <w:ind w:left="1440"/>
        <w:rPr>
          <w:rStyle w:val="Hyperlink"/>
          <w:b/>
          <w:sz w:val="22"/>
          <w:szCs w:val="22"/>
          <w:lang w:eastAsia="ko-KR"/>
        </w:rPr>
      </w:pPr>
      <w:r>
        <w:rPr>
          <w:rStyle w:val="Hyperlink"/>
          <w:b/>
          <w:sz w:val="22"/>
          <w:szCs w:val="22"/>
          <w:lang w:eastAsia="ko-KR"/>
        </w:rPr>
        <w:t>NO SP</w:t>
      </w:r>
    </w:p>
    <w:p w14:paraId="3E8B6CE7" w14:textId="77777777" w:rsidR="00F641DF" w:rsidRDefault="00F641DF" w:rsidP="00F641DF">
      <w:pPr>
        <w:pStyle w:val="ListParagraph"/>
        <w:ind w:left="1440"/>
      </w:pPr>
    </w:p>
    <w:p w14:paraId="05DDAED1" w14:textId="77777777" w:rsidR="00F641DF" w:rsidRDefault="001546FA" w:rsidP="00F641DF">
      <w:pPr>
        <w:pStyle w:val="ListParagraph"/>
        <w:numPr>
          <w:ilvl w:val="1"/>
          <w:numId w:val="127"/>
        </w:numPr>
        <w:rPr>
          <w:sz w:val="22"/>
          <w:szCs w:val="22"/>
        </w:rPr>
      </w:pPr>
      <w:hyperlink r:id="rId19" w:history="1">
        <w:r w:rsidR="00F641DF">
          <w:rPr>
            <w:rStyle w:val="Hyperlink"/>
            <w:sz w:val="22"/>
            <w:szCs w:val="22"/>
          </w:rPr>
          <w:t>1395r8</w:t>
        </w:r>
      </w:hyperlink>
      <w:r w:rsidR="00F641DF">
        <w:rPr>
          <w:sz w:val="22"/>
          <w:szCs w:val="22"/>
        </w:rPr>
        <w:tab/>
      </w:r>
      <w:r w:rsidR="00F641DF">
        <w:rPr>
          <w:color w:val="000000"/>
          <w:sz w:val="22"/>
          <w:szCs w:val="14"/>
          <w:shd w:val="clear" w:color="auto" w:fill="FFFFFF"/>
        </w:rPr>
        <w:t>PDT-MAC-MLO-Multi-Link-Channel-Access-General-Non-STR</w:t>
      </w:r>
      <w:r w:rsidR="00F641DF">
        <w:rPr>
          <w:sz w:val="22"/>
          <w:szCs w:val="22"/>
        </w:rPr>
        <w:tab/>
      </w:r>
      <w:r w:rsidR="00F641DF">
        <w:rPr>
          <w:sz w:val="22"/>
          <w:szCs w:val="22"/>
        </w:rPr>
        <w:tab/>
        <w:t>Matthew Fischer (Broadcom)</w:t>
      </w:r>
    </w:p>
    <w:p w14:paraId="248833B0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18339D6A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question on the scope of the motion relating to the inclusion of the last two paragraphs of the document</w:t>
      </w:r>
    </w:p>
    <w:p w14:paraId="0F2AA103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these were added in response to a general outcry from the public during offline review, we could straw poll whether the group is in favor of their inclusion</w:t>
      </w:r>
    </w:p>
    <w:p w14:paraId="716F97B9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NSTR definition is being discussed elsewhere, this one might end up being different</w:t>
      </w:r>
    </w:p>
    <w:p w14:paraId="611C97C8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 to modify this one, changing ”inability to receive” to ”impaired ability to receive” – and contend that the definition will never be more formal or narrower than this, it will never mention numerical limits of any kind, to call a pair of links NSTR will be an implementation dependent decision</w:t>
      </w:r>
    </w:p>
    <w:p w14:paraId="20F7AC00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does RTS motion include the issue of response to MU RTS?</w:t>
      </w:r>
    </w:p>
    <w:p w14:paraId="588E3565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maybe, and maybe not</w:t>
      </w:r>
    </w:p>
    <w:p w14:paraId="62A342C6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defintion of NSTR limited is not quite accurate</w:t>
      </w:r>
    </w:p>
    <w:p w14:paraId="2C459307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agreed, needs an explicit owner for NSTR links and needs a narrowing of the links that the TXOP owner is operating on, to one of the NSTR links of which the RTS is a member, rather than all of the MLD’s NSTR links</w:t>
      </w:r>
    </w:p>
    <w:p w14:paraId="04263901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subclause naming does not match expansion of NSTR in other places</w:t>
      </w:r>
    </w:p>
    <w:p w14:paraId="49659D73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ok, will fix it</w:t>
      </w:r>
    </w:p>
    <w:p w14:paraId="5A56268F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3612175D" w14:textId="77777777" w:rsidR="00F641DF" w:rsidRDefault="00F641DF" w:rsidP="00F641DF">
      <w:pPr>
        <w:pStyle w:val="ListParagraph"/>
        <w:ind w:left="1440"/>
        <w:rPr>
          <w:sz w:val="22"/>
          <w:szCs w:val="22"/>
          <w:lang w:eastAsia="ko-KR"/>
        </w:rPr>
      </w:pPr>
    </w:p>
    <w:p w14:paraId="6F171556" w14:textId="77777777" w:rsidR="00F641DF" w:rsidRDefault="00F641DF" w:rsidP="00F641DF">
      <w:pPr>
        <w:pStyle w:val="ListParagraph"/>
        <w:ind w:left="1440"/>
        <w:rPr>
          <w:rStyle w:val="Hyperlink"/>
        </w:rPr>
      </w:pPr>
    </w:p>
    <w:p w14:paraId="639A7A2D" w14:textId="77777777" w:rsidR="00F641DF" w:rsidRDefault="00F641DF" w:rsidP="00F641DF">
      <w:pPr>
        <w:pStyle w:val="ListParagraph"/>
        <w:ind w:left="1440"/>
        <w:rPr>
          <w:rStyle w:val="Hyperlink"/>
          <w:b/>
          <w:sz w:val="22"/>
          <w:szCs w:val="22"/>
          <w:lang w:eastAsia="ko-KR"/>
        </w:rPr>
      </w:pPr>
      <w:r>
        <w:rPr>
          <w:rStyle w:val="Hyperlink"/>
          <w:b/>
          <w:sz w:val="22"/>
          <w:szCs w:val="22"/>
          <w:lang w:eastAsia="ko-KR"/>
        </w:rPr>
        <w:t>NO SP, as it is felt that the group needs more time to consider</w:t>
      </w:r>
    </w:p>
    <w:p w14:paraId="384E0CF4" w14:textId="77777777" w:rsidR="00F641DF" w:rsidRDefault="00F641DF" w:rsidP="00F641DF">
      <w:pPr>
        <w:pStyle w:val="ListParagraph"/>
        <w:ind w:left="1440"/>
      </w:pPr>
    </w:p>
    <w:p w14:paraId="2553C91B" w14:textId="77777777" w:rsidR="00F641DF" w:rsidRDefault="00F641DF" w:rsidP="00F641DF">
      <w:pPr>
        <w:rPr>
          <w:szCs w:val="22"/>
          <w:lang w:eastAsia="ko-KR"/>
        </w:rPr>
      </w:pPr>
    </w:p>
    <w:p w14:paraId="1A56C9D5" w14:textId="77777777" w:rsidR="00F641DF" w:rsidRDefault="00F641DF" w:rsidP="00F641DF">
      <w:pPr>
        <w:rPr>
          <w:szCs w:val="22"/>
        </w:rPr>
      </w:pPr>
    </w:p>
    <w:p w14:paraId="0E89ACA0" w14:textId="77777777" w:rsidR="00F641DF" w:rsidRDefault="00F641DF" w:rsidP="00F641DF">
      <w:pPr>
        <w:pStyle w:val="ListParagraph"/>
        <w:numPr>
          <w:ilvl w:val="0"/>
          <w:numId w:val="127"/>
        </w:numPr>
        <w:rPr>
          <w:sz w:val="22"/>
          <w:szCs w:val="22"/>
        </w:rPr>
      </w:pPr>
      <w:r>
        <w:rPr>
          <w:sz w:val="22"/>
          <w:szCs w:val="22"/>
        </w:rPr>
        <w:t>Chair notes that with 9 minutes remaining, there is not enough time to cover another presentation</w:t>
      </w:r>
    </w:p>
    <w:p w14:paraId="52B02B19" w14:textId="77777777" w:rsidR="00F641DF" w:rsidRDefault="00F641DF" w:rsidP="00F641DF">
      <w:pPr>
        <w:rPr>
          <w:szCs w:val="22"/>
        </w:rPr>
      </w:pPr>
    </w:p>
    <w:p w14:paraId="4B724808" w14:textId="77777777" w:rsidR="00F641DF" w:rsidRDefault="00F641DF" w:rsidP="00F641DF">
      <w:pPr>
        <w:pStyle w:val="ListParagraph"/>
        <w:numPr>
          <w:ilvl w:val="0"/>
          <w:numId w:val="127"/>
        </w:numPr>
        <w:rPr>
          <w:sz w:val="22"/>
          <w:szCs w:val="22"/>
        </w:rPr>
      </w:pPr>
      <w:r>
        <w:rPr>
          <w:sz w:val="22"/>
          <w:szCs w:val="22"/>
        </w:rPr>
        <w:t>Chair asks if there is any other Business</w:t>
      </w:r>
    </w:p>
    <w:p w14:paraId="7A422E99" w14:textId="77777777" w:rsidR="00F641DF" w:rsidRDefault="00F641DF" w:rsidP="00F641DF">
      <w:pPr>
        <w:pStyle w:val="ListParagraph"/>
        <w:rPr>
          <w:sz w:val="22"/>
          <w:szCs w:val="22"/>
        </w:rPr>
      </w:pPr>
    </w:p>
    <w:p w14:paraId="58029FAA" w14:textId="77777777" w:rsidR="00F641DF" w:rsidRDefault="00F641DF" w:rsidP="00F641DF">
      <w:pPr>
        <w:pStyle w:val="ListParagraph"/>
        <w:numPr>
          <w:ilvl w:val="2"/>
          <w:numId w:val="127"/>
        </w:numPr>
        <w:rPr>
          <w:sz w:val="22"/>
          <w:szCs w:val="22"/>
        </w:rPr>
      </w:pPr>
      <w:r>
        <w:rPr>
          <w:sz w:val="22"/>
          <w:szCs w:val="22"/>
        </w:rPr>
        <w:t>None noted</w:t>
      </w:r>
    </w:p>
    <w:p w14:paraId="77B40ECD" w14:textId="77777777" w:rsidR="00F641DF" w:rsidRDefault="00F641DF" w:rsidP="00F641DF">
      <w:pPr>
        <w:pStyle w:val="ListParagraph"/>
        <w:rPr>
          <w:sz w:val="22"/>
          <w:szCs w:val="22"/>
        </w:rPr>
      </w:pPr>
    </w:p>
    <w:p w14:paraId="51A8CAB4" w14:textId="77777777" w:rsidR="00F641DF" w:rsidRDefault="00F641DF" w:rsidP="00F641DF">
      <w:pPr>
        <w:rPr>
          <w:szCs w:val="22"/>
        </w:rPr>
      </w:pPr>
    </w:p>
    <w:p w14:paraId="53753B86" w14:textId="77777777" w:rsidR="00F641DF" w:rsidRDefault="00F641DF" w:rsidP="00F641DF">
      <w:pPr>
        <w:pStyle w:val="ListParagraph"/>
        <w:numPr>
          <w:ilvl w:val="0"/>
          <w:numId w:val="127"/>
        </w:numPr>
        <w:rPr>
          <w:sz w:val="22"/>
          <w:szCs w:val="22"/>
        </w:rPr>
      </w:pPr>
      <w:r>
        <w:rPr>
          <w:sz w:val="22"/>
          <w:szCs w:val="22"/>
        </w:rPr>
        <w:t>Chair asks if there is objection to adjourning, and none being heard:</w:t>
      </w:r>
    </w:p>
    <w:p w14:paraId="53795F3E" w14:textId="77777777" w:rsidR="00F641DF" w:rsidRDefault="00F641DF" w:rsidP="00F641DF">
      <w:pPr>
        <w:rPr>
          <w:szCs w:val="22"/>
          <w:lang w:eastAsia="ko-KR"/>
        </w:rPr>
      </w:pPr>
    </w:p>
    <w:p w14:paraId="7247A603" w14:textId="77777777" w:rsidR="00F641DF" w:rsidRDefault="00F641DF" w:rsidP="00F641DF">
      <w:pPr>
        <w:rPr>
          <w:szCs w:val="22"/>
          <w:lang w:eastAsia="ko-KR"/>
        </w:rPr>
      </w:pPr>
    </w:p>
    <w:p w14:paraId="41B8AEC9" w14:textId="77777777" w:rsidR="00F641DF" w:rsidRDefault="00F641DF" w:rsidP="00F641DF">
      <w:pPr>
        <w:rPr>
          <w:sz w:val="32"/>
          <w:szCs w:val="22"/>
          <w:lang w:eastAsia="ko-KR"/>
        </w:rPr>
      </w:pPr>
      <w:r>
        <w:rPr>
          <w:sz w:val="32"/>
          <w:szCs w:val="22"/>
        </w:rPr>
        <w:t>The meeting is recessed at 20:53 EDT.</w:t>
      </w:r>
    </w:p>
    <w:p w14:paraId="65162BDC" w14:textId="77777777" w:rsidR="00F641DF" w:rsidRDefault="00F641DF" w:rsidP="00F641DF">
      <w:pPr>
        <w:rPr>
          <w:szCs w:val="22"/>
          <w:lang w:eastAsia="ko-KR"/>
        </w:rPr>
      </w:pPr>
    </w:p>
    <w:p w14:paraId="49D6908C" w14:textId="47741D6E" w:rsidR="00F641DF" w:rsidRDefault="00F641DF" w:rsidP="002A17EC">
      <w:pPr>
        <w:rPr>
          <w:b/>
          <w:u w:val="single"/>
        </w:rPr>
      </w:pPr>
    </w:p>
    <w:p w14:paraId="4C99E53E" w14:textId="77777777" w:rsidR="00F641DF" w:rsidRDefault="00F641DF" w:rsidP="002A17EC">
      <w:pPr>
        <w:rPr>
          <w:b/>
          <w:u w:val="single"/>
        </w:rPr>
      </w:pPr>
    </w:p>
    <w:p w14:paraId="74A96D8B" w14:textId="77777777" w:rsidR="00F641DF" w:rsidRDefault="00F641DF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DE60D1" w14:textId="0F9F7DCA" w:rsidR="002A17EC" w:rsidRDefault="00FC74F5" w:rsidP="002A17EC">
      <w:pPr>
        <w:rPr>
          <w:b/>
          <w:u w:val="single"/>
        </w:rPr>
      </w:pPr>
      <w:r>
        <w:rPr>
          <w:b/>
          <w:u w:val="single"/>
        </w:rPr>
        <w:lastRenderedPageBreak/>
        <w:t>Wednes</w:t>
      </w:r>
      <w:r w:rsidR="002A17EC">
        <w:rPr>
          <w:b/>
          <w:u w:val="single"/>
        </w:rPr>
        <w:t>day</w:t>
      </w:r>
      <w:r w:rsidR="002A17EC" w:rsidRPr="00474A38">
        <w:rPr>
          <w:b/>
          <w:u w:val="single"/>
        </w:rPr>
        <w:t xml:space="preserve"> </w:t>
      </w:r>
      <w:r w:rsidR="00EE6624">
        <w:rPr>
          <w:b/>
          <w:u w:val="single"/>
        </w:rPr>
        <w:t>1</w:t>
      </w:r>
      <w:r w:rsidR="006D70DE">
        <w:rPr>
          <w:b/>
          <w:u w:val="single"/>
        </w:rPr>
        <w:t>6</w:t>
      </w:r>
      <w:r w:rsidR="00EE6624">
        <w:rPr>
          <w:b/>
          <w:u w:val="single"/>
        </w:rPr>
        <w:t xml:space="preserve"> </w:t>
      </w:r>
      <w:r w:rsidR="006D70DE">
        <w:rPr>
          <w:b/>
          <w:u w:val="single"/>
        </w:rPr>
        <w:t>Sept</w:t>
      </w:r>
      <w:r w:rsidR="002A17EC" w:rsidRPr="00474A38">
        <w:rPr>
          <w:b/>
          <w:u w:val="single"/>
        </w:rPr>
        <w:t xml:space="preserve"> 20</w:t>
      </w:r>
      <w:r w:rsidR="002A17EC">
        <w:rPr>
          <w:b/>
          <w:u w:val="single"/>
        </w:rPr>
        <w:t>20</w:t>
      </w:r>
      <w:r w:rsidR="002A17EC" w:rsidRPr="00474A38">
        <w:rPr>
          <w:b/>
          <w:u w:val="single"/>
        </w:rPr>
        <w:t xml:space="preserve">, </w:t>
      </w:r>
      <w:r w:rsidR="006D70DE">
        <w:rPr>
          <w:b/>
          <w:u w:val="single"/>
        </w:rPr>
        <w:t>09</w:t>
      </w:r>
      <w:r w:rsidR="002A17EC" w:rsidRPr="00474A38">
        <w:rPr>
          <w:b/>
          <w:u w:val="single"/>
        </w:rPr>
        <w:t xml:space="preserve">:00 – </w:t>
      </w:r>
      <w:r w:rsidR="006D70DE">
        <w:rPr>
          <w:b/>
          <w:u w:val="single"/>
        </w:rPr>
        <w:t>11</w:t>
      </w:r>
      <w:r w:rsidR="002A17EC" w:rsidRPr="00474A38">
        <w:rPr>
          <w:b/>
          <w:u w:val="single"/>
        </w:rPr>
        <w:t>:</w:t>
      </w:r>
      <w:r w:rsidR="002A17EC">
        <w:rPr>
          <w:b/>
          <w:u w:val="single"/>
        </w:rPr>
        <w:t>0</w:t>
      </w:r>
      <w:r w:rsidR="002A17EC" w:rsidRPr="00474A38">
        <w:rPr>
          <w:b/>
          <w:u w:val="single"/>
        </w:rPr>
        <w:t>0 ET</w:t>
      </w:r>
      <w:r w:rsidR="002A17EC">
        <w:rPr>
          <w:b/>
          <w:u w:val="single"/>
        </w:rPr>
        <w:t xml:space="preserve"> (TGbe MAC ad hoc</w:t>
      </w:r>
      <w:r w:rsidR="008F4F33">
        <w:rPr>
          <w:b/>
          <w:u w:val="single"/>
        </w:rPr>
        <w:t xml:space="preserve"> conference call</w:t>
      </w:r>
      <w:r w:rsidR="002A17EC">
        <w:rPr>
          <w:b/>
          <w:u w:val="single"/>
        </w:rPr>
        <w:t>)</w:t>
      </w:r>
    </w:p>
    <w:p w14:paraId="1E35186E" w14:textId="77777777" w:rsidR="002A17EC" w:rsidRDefault="002A17EC" w:rsidP="002A17EC"/>
    <w:p w14:paraId="75F6FA04" w14:textId="58980B9D" w:rsidR="002A17EC" w:rsidRDefault="002A17EC" w:rsidP="002A17EC">
      <w:r>
        <w:t>Chairman:</w:t>
      </w:r>
      <w:r w:rsidR="006215D1" w:rsidRPr="006215D1">
        <w:t xml:space="preserve"> </w:t>
      </w:r>
      <w:r w:rsidR="006215D1">
        <w:t>Jeongki Kim (LG Electronics</w:t>
      </w:r>
      <w:r>
        <w:t>)</w:t>
      </w:r>
    </w:p>
    <w:p w14:paraId="1EE2654A" w14:textId="64864AA1" w:rsidR="002A17EC" w:rsidRDefault="002A17EC" w:rsidP="002A17EC">
      <w:r>
        <w:t>Secretary:</w:t>
      </w:r>
      <w:r w:rsidR="006215D1">
        <w:t xml:space="preserve"> Liwen Chu (NXP</w:t>
      </w:r>
      <w:r>
        <w:t>)</w:t>
      </w:r>
    </w:p>
    <w:p w14:paraId="6E5488D8" w14:textId="77777777" w:rsidR="002A17EC" w:rsidRDefault="002A17EC" w:rsidP="002A17EC"/>
    <w:p w14:paraId="3C12B2D1" w14:textId="77777777" w:rsidR="002A17EC" w:rsidRDefault="002A17EC" w:rsidP="002A17EC">
      <w:r>
        <w:t>This meeting took place using a webex session.</w:t>
      </w:r>
    </w:p>
    <w:p w14:paraId="3462C894" w14:textId="77777777" w:rsidR="002A17EC" w:rsidRDefault="002A17EC" w:rsidP="002A17EC">
      <w:pPr>
        <w:rPr>
          <w:b/>
          <w:u w:val="single"/>
        </w:rPr>
      </w:pPr>
    </w:p>
    <w:p w14:paraId="4CB5A8A3" w14:textId="77777777" w:rsidR="002A17EC" w:rsidRDefault="002A17EC" w:rsidP="002A17EC">
      <w:pPr>
        <w:rPr>
          <w:b/>
          <w:u w:val="single"/>
        </w:rPr>
      </w:pPr>
    </w:p>
    <w:p w14:paraId="70134B01" w14:textId="77777777" w:rsidR="002A17EC" w:rsidRDefault="002A17EC" w:rsidP="002A17EC">
      <w:pPr>
        <w:rPr>
          <w:b/>
        </w:rPr>
      </w:pPr>
      <w:r>
        <w:rPr>
          <w:b/>
        </w:rPr>
        <w:t>Introduction</w:t>
      </w:r>
    </w:p>
    <w:p w14:paraId="2F3164BE" w14:textId="12F3B4BE" w:rsidR="002A17EC" w:rsidRDefault="002A17EC" w:rsidP="000A2A8E">
      <w:pPr>
        <w:numPr>
          <w:ilvl w:val="0"/>
          <w:numId w:val="2"/>
        </w:numPr>
      </w:pPr>
      <w:r>
        <w:t>The Chair (</w:t>
      </w:r>
      <w:r w:rsidR="006215D1">
        <w:t>Jeongki</w:t>
      </w:r>
      <w:r>
        <w:t xml:space="preserve">, </w:t>
      </w:r>
      <w:r w:rsidR="006215D1">
        <w:t>LG</w:t>
      </w:r>
      <w:r>
        <w:t xml:space="preserve">) calls the meeting to order at </w:t>
      </w:r>
      <w:r w:rsidR="006D70DE">
        <w:t>09</w:t>
      </w:r>
      <w:r>
        <w:t xml:space="preserve">:04 EDT. The Chair introduces himself and the Secretary, </w:t>
      </w:r>
      <w:r w:rsidR="006215D1">
        <w:t>Liwen Chu</w:t>
      </w:r>
      <w:r>
        <w:t xml:space="preserve"> (</w:t>
      </w:r>
      <w:r w:rsidR="006215D1">
        <w:t>NXP</w:t>
      </w:r>
      <w:r>
        <w:t>)</w:t>
      </w:r>
    </w:p>
    <w:p w14:paraId="14F29EC6" w14:textId="77777777" w:rsidR="002A17EC" w:rsidRDefault="002A17EC" w:rsidP="000A2A8E">
      <w:pPr>
        <w:numPr>
          <w:ilvl w:val="0"/>
          <w:numId w:val="2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5A7D5112" w14:textId="38FC8153" w:rsidR="003A3954" w:rsidRPr="00157ED2" w:rsidRDefault="003A3954" w:rsidP="00244F02">
      <w:pPr>
        <w:numPr>
          <w:ilvl w:val="0"/>
          <w:numId w:val="2"/>
        </w:numPr>
      </w:pPr>
      <w:r w:rsidRPr="00157ED2">
        <w:t xml:space="preserve">The Chair recommends </w:t>
      </w:r>
      <w:r w:rsidR="00A46145" w:rsidRPr="00157ED2">
        <w:t>using</w:t>
      </w:r>
      <w:r w:rsidRPr="00157ED2">
        <w:t xml:space="preserve"> IMAT for recording the attendance.</w:t>
      </w:r>
    </w:p>
    <w:p w14:paraId="149BFFD4" w14:textId="77777777" w:rsidR="003A3954" w:rsidRPr="00157ED2" w:rsidRDefault="003A3954" w:rsidP="000B6E7F">
      <w:pPr>
        <w:pStyle w:val="ListParagraph"/>
        <w:numPr>
          <w:ilvl w:val="1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Please record your attendance during the conference call by using the IMAT system: </w:t>
      </w:r>
    </w:p>
    <w:p w14:paraId="3FB21BCB" w14:textId="77777777" w:rsidR="003A3954" w:rsidRDefault="003A3954" w:rsidP="000B6E7F">
      <w:pPr>
        <w:pStyle w:val="ListParagraph"/>
        <w:numPr>
          <w:ilvl w:val="2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1) login to </w:t>
      </w:r>
      <w:hyperlink r:id="rId20" w:history="1">
        <w:r w:rsidRPr="00157ED2">
          <w:rPr>
            <w:rStyle w:val="Hyperlink"/>
            <w:sz w:val="22"/>
            <w:lang w:val="en-US"/>
          </w:rPr>
          <w:t>imat</w:t>
        </w:r>
      </w:hyperlink>
      <w:r w:rsidRPr="00157ED2"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2EE101EE" w14:textId="79C101C7" w:rsidR="003A3954" w:rsidRPr="00157ED2" w:rsidRDefault="003A3954" w:rsidP="000B6E7F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hyperlink r:id="rId21" w:history="1">
        <w:r w:rsidRPr="00A02DFE">
          <w:rPr>
            <w:rStyle w:val="Hyperlink"/>
            <w:sz w:val="22"/>
          </w:rPr>
          <w:t>IMAT</w:t>
        </w:r>
      </w:hyperlink>
      <w:r>
        <w:rPr>
          <w:sz w:val="22"/>
        </w:rPr>
        <w:t xml:space="preserve"> then p</w:t>
      </w:r>
      <w:r w:rsidRPr="00C86653">
        <w:rPr>
          <w:sz w:val="22"/>
        </w:rPr>
        <w:t xml:space="preserve">lease send an e-mail to </w:t>
      </w:r>
      <w:r w:rsidRPr="00E6799D">
        <w:rPr>
          <w:sz w:val="22"/>
          <w:szCs w:val="22"/>
        </w:rPr>
        <w:t>Jeongki Kim (</w:t>
      </w:r>
      <w:r w:rsidR="008C05A1">
        <w:fldChar w:fldCharType="begin"/>
      </w:r>
      <w:r w:rsidR="008C05A1">
        <w:instrText xml:space="preserve"> HYPERLINK "mailto:jeongki.kim@lge.com" </w:instrText>
      </w:r>
      <w:r w:rsidR="008C05A1">
        <w:fldChar w:fldCharType="separate"/>
      </w:r>
      <w:r w:rsidRPr="00132C67">
        <w:rPr>
          <w:rStyle w:val="Hyperlink"/>
          <w:sz w:val="22"/>
          <w:szCs w:val="22"/>
        </w:rPr>
        <w:t>jeongki.kim@lge.com</w:t>
      </w:r>
      <w:r w:rsidR="008C05A1">
        <w:rPr>
          <w:rStyle w:val="Hyperlink"/>
          <w:sz w:val="22"/>
          <w:szCs w:val="22"/>
        </w:rPr>
        <w:fldChar w:fldCharType="end"/>
      </w:r>
      <w:r w:rsidRPr="00E6799D">
        <w:rPr>
          <w:sz w:val="22"/>
          <w:szCs w:val="22"/>
        </w:rPr>
        <w:t>)</w:t>
      </w:r>
      <w:r w:rsidR="006215D1">
        <w:rPr>
          <w:sz w:val="22"/>
          <w:szCs w:val="22"/>
        </w:rPr>
        <w:t xml:space="preserve"> and </w:t>
      </w:r>
      <w:r w:rsidR="006215D1" w:rsidRPr="00E6799D">
        <w:rPr>
          <w:sz w:val="22"/>
          <w:szCs w:val="22"/>
        </w:rPr>
        <w:t>Liwen Chu (</w:t>
      </w:r>
      <w:r w:rsidR="008C05A1">
        <w:fldChar w:fldCharType="begin"/>
      </w:r>
      <w:r w:rsidR="008C05A1">
        <w:instrText xml:space="preserve"> HYPERLINK "mailto:liwen.chu@nxp.com" </w:instrText>
      </w:r>
      <w:r w:rsidR="008C05A1">
        <w:fldChar w:fldCharType="separate"/>
      </w:r>
      <w:r w:rsidR="006215D1" w:rsidRPr="00CD53B4">
        <w:rPr>
          <w:rStyle w:val="Hyperlink"/>
          <w:sz w:val="22"/>
          <w:szCs w:val="22"/>
        </w:rPr>
        <w:t>liwen.chu@nxp.com</w:t>
      </w:r>
      <w:r w:rsidR="008C05A1">
        <w:rPr>
          <w:rStyle w:val="Hyperlink"/>
          <w:sz w:val="22"/>
          <w:szCs w:val="22"/>
        </w:rPr>
        <w:fldChar w:fldCharType="end"/>
      </w:r>
      <w:r w:rsidR="006215D1" w:rsidRPr="00E6799D">
        <w:rPr>
          <w:sz w:val="22"/>
          <w:szCs w:val="22"/>
        </w:rPr>
        <w:t>)</w:t>
      </w:r>
    </w:p>
    <w:p w14:paraId="0913D05F" w14:textId="750CAA85" w:rsidR="003A3954" w:rsidRPr="00D26B11" w:rsidRDefault="003A3954" w:rsidP="004B2ED5">
      <w:pPr>
        <w:ind w:left="1440"/>
      </w:pPr>
      <w:r w:rsidRPr="00157ED2">
        <w:br/>
      </w:r>
      <w:r w:rsidRPr="00157ED2">
        <w:br/>
      </w:r>
      <w:r w:rsidRPr="00157ED2">
        <w:rPr>
          <w:b/>
        </w:rPr>
        <w:t xml:space="preserve">Recorded attendance through Imat and </w:t>
      </w:r>
      <w:r w:rsidRPr="005F3D5E">
        <w:rPr>
          <w:b/>
        </w:rPr>
        <w:t>e-mail</w:t>
      </w:r>
      <w:r w:rsidRPr="00157ED2">
        <w:rPr>
          <w:b/>
        </w:rPr>
        <w:t>:</w:t>
      </w:r>
    </w:p>
    <w:tbl>
      <w:tblPr>
        <w:tblW w:w="12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300"/>
        <w:gridCol w:w="3060"/>
        <w:gridCol w:w="6280"/>
      </w:tblGrid>
      <w:tr w:rsidR="001B631D" w14:paraId="645EE3F7" w14:textId="77777777" w:rsidTr="001B631D">
        <w:trPr>
          <w:trHeight w:val="300"/>
        </w:trPr>
        <w:tc>
          <w:tcPr>
            <w:tcW w:w="1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236EA" w14:textId="77777777" w:rsidR="001B631D" w:rsidRDefault="001B631D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3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18A6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30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81BC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6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E40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1B631D" w14:paraId="603D86C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5C6B8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4CF2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B500D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AbidRabbu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Shaima</w:t>
            </w:r>
            <w:proofErr w:type="spellEnd"/>
            <w:r>
              <w:rPr>
                <w:rFonts w:eastAsia="Times New Roman"/>
                <w:color w:val="000000"/>
              </w:rPr>
              <w:t>'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AD08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University; </w:t>
            </w:r>
            <w:proofErr w:type="spellStart"/>
            <w:r>
              <w:rPr>
                <w:rFonts w:eastAsia="Times New Roman"/>
                <w:color w:val="000000"/>
              </w:rPr>
              <w:t>Vestel</w:t>
            </w:r>
            <w:proofErr w:type="spellEnd"/>
          </w:p>
        </w:tc>
      </w:tr>
      <w:tr w:rsidR="001B631D" w14:paraId="26F0794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9718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99C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DDD9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Abouelseoud</w:t>
            </w:r>
            <w:proofErr w:type="spellEnd"/>
            <w:r>
              <w:rPr>
                <w:rFonts w:eastAsia="Times New Roman"/>
                <w:color w:val="000000"/>
              </w:rPr>
              <w:t>, Mohamed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3D28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4A102D3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8A83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B7FD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ED77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Aboulmagd</w:t>
            </w:r>
            <w:proofErr w:type="spellEnd"/>
            <w:r>
              <w:rPr>
                <w:rFonts w:eastAsia="Times New Roman"/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9B4F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  Ltd</w:t>
            </w:r>
          </w:p>
        </w:tc>
      </w:tr>
      <w:tr w:rsidR="001B631D" w14:paraId="1524CA9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272E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E504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95C4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6C08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51AD340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DE57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9E14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5083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Andersdotter</w:t>
            </w:r>
            <w:proofErr w:type="spellEnd"/>
            <w:r>
              <w:rPr>
                <w:rFonts w:eastAsia="Times New Roman"/>
                <w:color w:val="000000"/>
              </w:rPr>
              <w:t>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9C7A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None - Self-funded</w:t>
            </w:r>
          </w:p>
        </w:tc>
      </w:tr>
      <w:tr w:rsidR="001B631D" w14:paraId="66CFC97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29D2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3D77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E5C5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E9D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3B28991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033A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A05E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0406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Au, Kwok Shum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3D46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  Ltd</w:t>
            </w:r>
          </w:p>
        </w:tc>
      </w:tr>
      <w:tr w:rsidR="001B631D" w14:paraId="3384706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ABC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B890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5B1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Au, Oscar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510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Origin Wireless</w:t>
            </w:r>
          </w:p>
        </w:tc>
      </w:tr>
      <w:tr w:rsidR="001B631D" w14:paraId="65AC7B1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9D00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D780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1765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B, Hari 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8F0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B631D" w14:paraId="4A22243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C38F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3A5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5EB6F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Bankov</w:t>
            </w:r>
            <w:proofErr w:type="spellEnd"/>
            <w:r>
              <w:rPr>
                <w:rFonts w:eastAsia="Times New Roman"/>
                <w:color w:val="000000"/>
              </w:rPr>
              <w:t>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DFA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B631D" w14:paraId="5F4CDB8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5542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A897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8EC5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F38A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668B345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E73C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1DC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FA45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Beg, Chris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FEB1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Cognitive Systems Corp.</w:t>
            </w:r>
          </w:p>
        </w:tc>
      </w:tr>
      <w:tr w:rsidR="001B631D" w14:paraId="3A73711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2C22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FD50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CF6A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Bei, Jianwei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EBDC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B631D" w14:paraId="054F0D5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5FAC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2C7C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7510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Berkema</w:t>
            </w:r>
            <w:proofErr w:type="spellEnd"/>
            <w:r>
              <w:rPr>
                <w:rFonts w:eastAsia="Times New Roman"/>
                <w:color w:val="000000"/>
              </w:rPr>
              <w:t>, Alan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D09D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HP Inc.</w:t>
            </w:r>
          </w:p>
        </w:tc>
      </w:tr>
      <w:tr w:rsidR="001B631D" w14:paraId="5DE084E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0929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44A4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15736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Bredewoud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B83E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186E3E1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80E3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5AAC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5252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F1DF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780AC91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FCCC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F7D0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D539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CHAN, YEE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532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B631D" w14:paraId="66B7309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168B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544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DF8A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Chayat</w:t>
            </w:r>
            <w:proofErr w:type="spellEnd"/>
            <w:r>
              <w:rPr>
                <w:rFonts w:eastAsia="Times New Roman"/>
                <w:color w:val="000000"/>
              </w:rPr>
              <w:t>, Naftali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9AB2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Vayyar</w:t>
            </w:r>
            <w:proofErr w:type="spellEnd"/>
            <w:r>
              <w:rPr>
                <w:rFonts w:eastAsia="Times New Roman"/>
                <w:color w:val="000000"/>
              </w:rPr>
              <w:t xml:space="preserve"> Imaging</w:t>
            </w:r>
          </w:p>
        </w:tc>
      </w:tr>
      <w:tr w:rsidR="001B631D" w14:paraId="05245D2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FC04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0898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91E8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Chen, </w:t>
            </w:r>
            <w:proofErr w:type="spellStart"/>
            <w:r>
              <w:rPr>
                <w:rFonts w:eastAsia="Times New Roman"/>
                <w:color w:val="000000"/>
              </w:rPr>
              <w:t>Canfeng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48E4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1B631D" w14:paraId="282D888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706B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ABC3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3098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Cheng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17CC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0A890B1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ABA5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C8B8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0A84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Chen, Cheng-Ming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5AD6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5AE6167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AB18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F81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2236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433D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4911B81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8151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EE37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9DFB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CHERIAN, GEORGE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951B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275BB25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F606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255C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10DD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Chitrakar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5EB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Asia Pacific Pte Ltd.</w:t>
            </w:r>
          </w:p>
        </w:tc>
      </w:tr>
      <w:tr w:rsidR="001B631D" w14:paraId="27659AF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44C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BDD8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E8B7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Choo, </w:t>
            </w:r>
            <w:proofErr w:type="spellStart"/>
            <w:r>
              <w:rPr>
                <w:rFonts w:eastAsia="Times New Roman"/>
                <w:color w:val="000000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82A2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Senscomm</w:t>
            </w:r>
            <w:proofErr w:type="spellEnd"/>
            <w:r>
              <w:rPr>
                <w:rFonts w:eastAsia="Times New Roman"/>
                <w:color w:val="000000"/>
              </w:rPr>
              <w:t xml:space="preserve"> Semiconductor Co., Ltd.</w:t>
            </w:r>
          </w:p>
        </w:tc>
      </w:tr>
      <w:tr w:rsidR="001B631D" w14:paraId="05043FE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DC0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1365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E5ED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Chung, </w:t>
            </w:r>
            <w:proofErr w:type="spellStart"/>
            <w:r>
              <w:rPr>
                <w:rFonts w:eastAsia="Times New Roman"/>
                <w:color w:val="000000"/>
              </w:rPr>
              <w:t>Chulho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BFD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7C08E74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4152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C2E4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8C4C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850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1B631D" w14:paraId="28FB389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DA6A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F58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AAB7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1886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65E6883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591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47A3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2101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FEFFD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Perspecta</w:t>
            </w:r>
            <w:proofErr w:type="spellEnd"/>
            <w:r>
              <w:rPr>
                <w:rFonts w:eastAsia="Times New Roman"/>
                <w:color w:val="000000"/>
              </w:rPr>
              <w:t xml:space="preserve"> Labs Inc.</w:t>
            </w:r>
          </w:p>
        </w:tc>
      </w:tr>
      <w:tr w:rsidR="001B631D" w14:paraId="638BD0E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46E8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06A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F660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Davies,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6BD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Signify</w:t>
            </w:r>
          </w:p>
        </w:tc>
      </w:tr>
      <w:tr w:rsidR="001B631D" w14:paraId="1665EC6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A230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EC01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B6E6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DeLaOlivaDelgado</w:t>
            </w:r>
            <w:proofErr w:type="spellEnd"/>
            <w:r>
              <w:rPr>
                <w:rFonts w:eastAsia="Times New Roman"/>
                <w:color w:val="000000"/>
              </w:rPr>
              <w:t>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6FC31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5A2CE2D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ABDA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9824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7F83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8A640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25C57F6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06708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980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375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DOAN, DUNG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09C3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5489879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5B73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1705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EE95B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Dogukan</w:t>
            </w:r>
            <w:proofErr w:type="spellEnd"/>
            <w:r>
              <w:rPr>
                <w:rFonts w:eastAsia="Times New Roman"/>
                <w:color w:val="000000"/>
              </w:rPr>
              <w:t>, Ali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B33A7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Vestel</w:t>
            </w:r>
            <w:proofErr w:type="spellEnd"/>
          </w:p>
        </w:tc>
      </w:tr>
      <w:tr w:rsidR="001B631D" w14:paraId="7688F3A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3009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BB50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C51D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Dong, </w:t>
            </w:r>
            <w:proofErr w:type="spellStart"/>
            <w:r>
              <w:rPr>
                <w:rFonts w:eastAsia="Times New Roman"/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B7FF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Xiaomi Inc.</w:t>
            </w:r>
          </w:p>
        </w:tc>
      </w:tr>
      <w:tr w:rsidR="001B631D" w14:paraId="7C02CA8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48F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0A47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2B6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Fang, </w:t>
            </w:r>
            <w:proofErr w:type="spellStart"/>
            <w:r>
              <w:rPr>
                <w:rFonts w:eastAsia="Times New Roman"/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7841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TX Inc</w:t>
            </w:r>
          </w:p>
        </w:tc>
      </w:tr>
      <w:tr w:rsidR="001B631D" w14:paraId="6A45EFC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19AF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255B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FF7F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Fischer, Matthew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9BE4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7EE8EBF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B94E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C614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D725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8ED6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5BB7C22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1A1F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EAFB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88B9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Goto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Fumihide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F5CC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Self</w:t>
            </w:r>
          </w:p>
        </w:tc>
      </w:tr>
      <w:tr w:rsidR="001B631D" w14:paraId="7711473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FDC9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237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205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990B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4FCF640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22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750D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624E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253A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Ruckus/CommScope</w:t>
            </w:r>
          </w:p>
        </w:tc>
      </w:tr>
      <w:tr w:rsidR="001B631D" w14:paraId="0B341A8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B21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8DE8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D56B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Han, </w:t>
            </w:r>
            <w:proofErr w:type="spellStart"/>
            <w:r>
              <w:rPr>
                <w:rFonts w:eastAsia="Times New Roman"/>
                <w:color w:val="000000"/>
              </w:rPr>
              <w:t>Jonghun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40EA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539E21C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992E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02D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825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Han, </w:t>
            </w:r>
            <w:proofErr w:type="spellStart"/>
            <w:r>
              <w:rPr>
                <w:rFonts w:eastAsia="Times New Roman"/>
                <w:color w:val="000000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C59C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1B631D" w14:paraId="3F8B603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1D4E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2BD4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4085D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Handte</w:t>
            </w:r>
            <w:proofErr w:type="spellEnd"/>
            <w:r>
              <w:rPr>
                <w:rFonts w:eastAsia="Times New Roman"/>
                <w:color w:val="000000"/>
              </w:rPr>
              <w:t>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9AC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3CE671D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7FAD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5F25E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D1AC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92FA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1B631D" w14:paraId="6130EA8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9F9D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31B9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6C31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Hsiao, Ching-Wen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6B1D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17846E7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144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FF8C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84B3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Hsu, </w:t>
            </w:r>
            <w:proofErr w:type="spellStart"/>
            <w:r>
              <w:rPr>
                <w:rFonts w:eastAsia="Times New Roman"/>
                <w:color w:val="000000"/>
              </w:rPr>
              <w:t>Chien</w:t>
            </w:r>
            <w:proofErr w:type="spellEnd"/>
            <w:r>
              <w:rPr>
                <w:rFonts w:eastAsia="Times New Roman"/>
                <w:color w:val="000000"/>
              </w:rPr>
              <w:t>-Fang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AD4D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7F00A68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D7DD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1F2C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AB8C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Hu, Chunyu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0260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B631D" w14:paraId="4A23C4F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435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466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C2A9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Huang, </w:t>
            </w:r>
            <w:proofErr w:type="spellStart"/>
            <w:r>
              <w:rPr>
                <w:rFonts w:eastAsia="Times New Roman"/>
                <w:color w:val="000000"/>
              </w:rPr>
              <w:t>Guogang</w:t>
            </w:r>
            <w:proofErr w:type="spellEnd"/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BC36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</w:t>
            </w:r>
          </w:p>
        </w:tc>
      </w:tr>
      <w:tr w:rsidR="001B631D" w14:paraId="40CFF62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9332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CCBD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5D5E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832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Guangdong OPPO Mobile Telecommunications </w:t>
            </w:r>
            <w:proofErr w:type="spellStart"/>
            <w:r>
              <w:rPr>
                <w:rFonts w:eastAsia="Times New Roman"/>
                <w:color w:val="000000"/>
              </w:rPr>
              <w:t>Corp.,Ltd</w:t>
            </w:r>
            <w:proofErr w:type="spellEnd"/>
          </w:p>
        </w:tc>
      </w:tr>
      <w:tr w:rsidR="001B631D" w14:paraId="23F7E45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2727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CE9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3849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28A7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28DDC84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562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5902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8D3C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Ikegami, </w:t>
            </w:r>
            <w:proofErr w:type="spellStart"/>
            <w:r>
              <w:rPr>
                <w:rFonts w:eastAsia="Times New Roman"/>
                <w:color w:val="000000"/>
              </w:rPr>
              <w:t>Tetsushi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26E4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Meiji University</w:t>
            </w:r>
          </w:p>
        </w:tc>
      </w:tr>
      <w:tr w:rsidR="001B631D" w14:paraId="20CA4E4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A0D6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0598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712E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Inohiza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Hirohiko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C8AE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</w:t>
            </w:r>
          </w:p>
        </w:tc>
      </w:tr>
      <w:tr w:rsidR="001B631D" w14:paraId="53115F3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9219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AF2C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184D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Inoue, Yasuhiko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28BF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1B631D" w14:paraId="07A7113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EE04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EE41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0966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Jang, </w:t>
            </w:r>
            <w:proofErr w:type="spellStart"/>
            <w:r>
              <w:rPr>
                <w:rFonts w:eastAsia="Times New Roman"/>
                <w:color w:val="000000"/>
              </w:rPr>
              <w:t>Insun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6BDA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B631D" w14:paraId="708DB8A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BC7D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E55A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9AE2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Jeffries, Timothy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A117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Futurewei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1B631D" w14:paraId="498B7DC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1F38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3F1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536A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Ji, </w:t>
            </w:r>
            <w:proofErr w:type="spellStart"/>
            <w:r>
              <w:rPr>
                <w:rFonts w:eastAsia="Times New Roman"/>
                <w:color w:val="000000"/>
              </w:rPr>
              <w:t>Chenhe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EAFD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4EB9C87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6070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769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975A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Jones, Allan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283D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Activision</w:t>
            </w:r>
          </w:p>
        </w:tc>
      </w:tr>
      <w:tr w:rsidR="001B631D" w14:paraId="4596E50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B8D5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FB5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9B25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Jones, Vincent Knowles IV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9D1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490B58B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E388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B893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B7AE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JUNG, MYUNG CHEUL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63EF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Pantech</w:t>
            </w:r>
            <w:proofErr w:type="spellEnd"/>
            <w:r>
              <w:rPr>
                <w:rFonts w:eastAsia="Times New Roman"/>
                <w:color w:val="000000"/>
              </w:rPr>
              <w:t xml:space="preserve"> Inc.</w:t>
            </w:r>
          </w:p>
        </w:tc>
      </w:tr>
      <w:tr w:rsidR="001B631D" w14:paraId="375C811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8028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6EEC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254E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Kain, Carl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0064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USDoT</w:t>
            </w:r>
            <w:proofErr w:type="spellEnd"/>
          </w:p>
        </w:tc>
      </w:tr>
      <w:tr w:rsidR="001B631D" w14:paraId="6A10009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23AC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4FCA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DFE0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6CDB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719552E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453E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3F96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46DA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Kamel,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003F9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5492A26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A540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6E1A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C356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Kandala, Srinivas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8EFC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5D93AD1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CCA0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EE6A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451E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Kasher, Assaf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5A6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3C1971B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4CB8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121B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7F068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Kedem</w:t>
            </w:r>
            <w:proofErr w:type="spellEnd"/>
            <w:r>
              <w:rPr>
                <w:rFonts w:eastAsia="Times New Roman"/>
                <w:color w:val="000000"/>
              </w:rPr>
              <w:t>, Oren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E87B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5CD15D8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B509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FA1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139C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Khan, Naseem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3200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Leidos Engineering. LLC</w:t>
            </w:r>
          </w:p>
        </w:tc>
      </w:tr>
      <w:tr w:rsidR="001B631D" w14:paraId="188CAE2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CDBF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F5E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9E1A8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Khorov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Evgeny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2C71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B631D" w14:paraId="56C4AE0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0C34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FBFA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91DA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Myeong-Jin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24B6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7D22FB5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554A9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C3D7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F665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kim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namyeong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A69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B631D" w14:paraId="2E49820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2750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F8D3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864D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2913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LG ELECTRONICS</w:t>
            </w:r>
          </w:p>
        </w:tc>
      </w:tr>
      <w:tr w:rsidR="001B631D" w14:paraId="010285C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F513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A932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FF0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0E65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</w:t>
            </w:r>
          </w:p>
        </w:tc>
      </w:tr>
      <w:tr w:rsidR="001B631D" w14:paraId="51C6DBC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3172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B462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EFA1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Kim,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D3FD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Korea National University of Transportation</w:t>
            </w:r>
          </w:p>
        </w:tc>
      </w:tr>
      <w:tr w:rsidR="001B631D" w14:paraId="16B2A07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9E50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48D9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9D03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Youhan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4FA4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3C0AA60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35FF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5FD1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B648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Kim, </w:t>
            </w:r>
            <w:proofErr w:type="spellStart"/>
            <w:r>
              <w:rPr>
                <w:rFonts w:eastAsia="Times New Roman"/>
                <w:color w:val="000000"/>
              </w:rPr>
              <w:t>Youn</w:t>
            </w:r>
            <w:proofErr w:type="spellEnd"/>
            <w:r>
              <w:rPr>
                <w:rFonts w:eastAsia="Times New Roman"/>
                <w:color w:val="000000"/>
              </w:rPr>
              <w:t>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D3F1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Catholic University of Korea</w:t>
            </w:r>
          </w:p>
        </w:tc>
      </w:tr>
      <w:tr w:rsidR="001B631D" w14:paraId="2B3F49C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055B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58BB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E193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B1B9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Nippon Telegraph and Telephone Corporation (NTT)</w:t>
            </w:r>
          </w:p>
        </w:tc>
      </w:tr>
      <w:tr w:rsidR="001B631D" w14:paraId="191B0C6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096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781C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AFB0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CEA7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4041A66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B6AD7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B25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B234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Klimakov</w:t>
            </w:r>
            <w:proofErr w:type="spellEnd"/>
            <w:r>
              <w:rPr>
                <w:rFonts w:eastAsia="Times New Roman"/>
                <w:color w:val="000000"/>
              </w:rPr>
              <w:t>, Andrey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4F75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284B10A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8FF6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9F6C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D995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FB4E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1B631D" w14:paraId="4DE9381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9B1C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4F49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8C0B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Ko, </w:t>
            </w:r>
            <w:proofErr w:type="spellStart"/>
            <w:r>
              <w:rPr>
                <w:rFonts w:eastAsia="Times New Roman"/>
                <w:color w:val="000000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50CC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WILUS Inc.</w:t>
            </w:r>
          </w:p>
        </w:tc>
      </w:tr>
      <w:tr w:rsidR="001B631D" w14:paraId="68DAC3E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AA55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627F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8FAE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Kondo, Yoshihisa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DB87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1B631D" w14:paraId="6F7470B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AA63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6C33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C539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FF20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B631D" w14:paraId="3755686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4566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44D8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EAA7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Lalam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Massinissa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DF46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SAGEMCOM BROADBAND SAS</w:t>
            </w:r>
          </w:p>
        </w:tc>
      </w:tr>
      <w:tr w:rsidR="001B631D" w14:paraId="4AC3B1F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353F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82F8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4F66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Lan, Zhou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CF65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3448A86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01E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641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98D4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Lee, Il-Gu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D873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Sungshin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</w:t>
            </w:r>
          </w:p>
        </w:tc>
      </w:tr>
      <w:tr w:rsidR="001B631D" w14:paraId="5AA85C5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0B74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40C6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0E6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Le </w:t>
            </w:r>
            <w:proofErr w:type="spellStart"/>
            <w:r>
              <w:rPr>
                <w:rFonts w:eastAsia="Times New Roman"/>
                <w:color w:val="000000"/>
              </w:rPr>
              <w:t>Houerou</w:t>
            </w:r>
            <w:proofErr w:type="spellEnd"/>
            <w:r>
              <w:rPr>
                <w:rFonts w:eastAsia="Times New Roman"/>
                <w:color w:val="000000"/>
              </w:rPr>
              <w:t>, Brice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D913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18080FD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723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7842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6690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Levitsky</w:t>
            </w:r>
            <w:proofErr w:type="spellEnd"/>
            <w:r>
              <w:rPr>
                <w:rFonts w:eastAsia="Times New Roman"/>
                <w:color w:val="000000"/>
              </w:rPr>
              <w:t>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8BBC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IITP RAS</w:t>
            </w:r>
          </w:p>
        </w:tc>
      </w:tr>
      <w:tr w:rsidR="001B631D" w14:paraId="43C4B06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4897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81D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66A5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Levy, Joseph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9B07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1203454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06F6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FAD2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4AB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Li, Nan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94C5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1B631D" w14:paraId="0F51A28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4B4A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3C6B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BE02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Yiqing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236E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09D8A6D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5B22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014C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8E56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Li, </w:t>
            </w:r>
            <w:proofErr w:type="spellStart"/>
            <w:r>
              <w:rPr>
                <w:rFonts w:eastAsia="Times New Roman"/>
                <w:color w:val="000000"/>
              </w:rPr>
              <w:t>Yunbo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4E66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6F9EA7F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42A6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C0E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D18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0F5B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71939E1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DD98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48E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C30C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Lindskog, Erik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886A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3463136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5EE1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BD8A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4230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Der-Zheng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1075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Realtek Semiconductor Corp.</w:t>
            </w:r>
          </w:p>
        </w:tc>
      </w:tr>
      <w:tr w:rsidR="001B631D" w14:paraId="48A9613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C5A3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DDD3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CCD7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32E7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1B631D" w14:paraId="403E5F2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375B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7B53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EC5C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Lopez, Miguel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57CB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1B631D" w14:paraId="3D8FF3C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46F5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074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479E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Lorgeoux</w:t>
            </w:r>
            <w:proofErr w:type="spellEnd"/>
            <w:r>
              <w:rPr>
                <w:rFonts w:eastAsia="Times New Roman"/>
                <w:color w:val="000000"/>
              </w:rPr>
              <w:t>, Mikael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45DD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076818A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8768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90E2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210C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Lou, </w:t>
            </w:r>
            <w:proofErr w:type="spellStart"/>
            <w:r>
              <w:rPr>
                <w:rFonts w:eastAsia="Times New Roman"/>
                <w:color w:val="000000"/>
              </w:rPr>
              <w:t>Hanqing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0EEA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34C9362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76D6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F57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5685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Lu, </w:t>
            </w:r>
            <w:proofErr w:type="spellStart"/>
            <w:r>
              <w:rPr>
                <w:rFonts w:eastAsia="Times New Roman"/>
                <w:color w:val="000000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FD63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1B631D" w14:paraId="70BD0EA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F1E8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403C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0D89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Luo, </w:t>
            </w:r>
            <w:proofErr w:type="spellStart"/>
            <w:r>
              <w:rPr>
                <w:rFonts w:eastAsia="Times New Roman"/>
                <w:color w:val="000000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295E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Beijing OPPO telecommunications corp., ltd.</w:t>
            </w:r>
          </w:p>
        </w:tc>
      </w:tr>
      <w:tr w:rsidR="001B631D" w14:paraId="5A057C3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86A8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A62C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C418F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Lv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BFFE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554D17D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C0DE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DECF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7E92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Ma, </w:t>
            </w:r>
            <w:proofErr w:type="spellStart"/>
            <w:r>
              <w:rPr>
                <w:rFonts w:eastAsia="Times New Roman"/>
                <w:color w:val="000000"/>
              </w:rPr>
              <w:t>Mengyao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9B83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</w:t>
            </w:r>
          </w:p>
        </w:tc>
      </w:tr>
      <w:tr w:rsidR="001B631D" w14:paraId="2DBFC28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817E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C45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F46F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Max,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2D63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1B631D" w14:paraId="7107EA2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6C61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AC67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C6FB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McGuire, Colin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77B7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The MathWorks, Inc.</w:t>
            </w:r>
          </w:p>
        </w:tc>
      </w:tr>
      <w:tr w:rsidR="001B631D" w14:paraId="2AC2439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D24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CE3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5826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Mehrnoush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Morteza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34B7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B631D" w14:paraId="74ABD34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8806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BDB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34CF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Memisoglu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Ebubekir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DBCA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University; </w:t>
            </w:r>
            <w:proofErr w:type="spellStart"/>
            <w:r>
              <w:rPr>
                <w:rFonts w:eastAsia="Times New Roman"/>
                <w:color w:val="000000"/>
              </w:rPr>
              <w:t>Vestel</w:t>
            </w:r>
            <w:proofErr w:type="spellEnd"/>
          </w:p>
        </w:tc>
      </w:tr>
      <w:tr w:rsidR="001B631D" w14:paraId="4E5AB0D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5E90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939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0D92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Montemurro</w:t>
            </w:r>
            <w:proofErr w:type="spellEnd"/>
            <w:r>
              <w:rPr>
                <w:rFonts w:eastAsia="Times New Roman"/>
                <w:color w:val="000000"/>
              </w:rPr>
              <w:t>, Michael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862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Self</w:t>
            </w:r>
          </w:p>
        </w:tc>
      </w:tr>
      <w:tr w:rsidR="001B631D" w14:paraId="2FE84EE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F92D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B87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EB66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Montreuil, Leo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93D7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5FB9212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7EF1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C839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659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Moon, </w:t>
            </w:r>
            <w:proofErr w:type="spellStart"/>
            <w:r>
              <w:rPr>
                <w:rFonts w:eastAsia="Times New Roman"/>
                <w:color w:val="000000"/>
              </w:rPr>
              <w:t>Juseong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41A7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Korea National University of Transportation</w:t>
            </w:r>
          </w:p>
        </w:tc>
      </w:tr>
      <w:tr w:rsidR="001B631D" w14:paraId="64B118E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872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09C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8C60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Morioka, Hitoshi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10F9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SRC Software</w:t>
            </w:r>
          </w:p>
        </w:tc>
      </w:tr>
      <w:tr w:rsidR="001B631D" w14:paraId="275C242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472E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A3D0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4E9D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Murti, </w:t>
            </w:r>
            <w:proofErr w:type="spellStart"/>
            <w:r>
              <w:rPr>
                <w:rFonts w:eastAsia="Times New Roman"/>
                <w:color w:val="000000"/>
              </w:rPr>
              <w:t>Wisnu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CFB29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SeoulTech</w:t>
            </w:r>
            <w:proofErr w:type="spellEnd"/>
          </w:p>
        </w:tc>
      </w:tr>
      <w:tr w:rsidR="001B631D" w14:paraId="1DEEE81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3678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74F7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0E65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Naribole, Sharan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099F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SAMSUNG</w:t>
            </w:r>
          </w:p>
        </w:tc>
      </w:tr>
      <w:tr w:rsidR="001B631D" w14:paraId="297BACF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B0BB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E5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F91D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Nezou</w:t>
            </w:r>
            <w:proofErr w:type="spellEnd"/>
            <w:r>
              <w:rPr>
                <w:rFonts w:eastAsia="Times New Roman"/>
                <w:color w:val="000000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9C3D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22AF084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70B4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82ED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A6AC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Nguyen, 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EA78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DHS/CISA</w:t>
            </w:r>
          </w:p>
        </w:tc>
      </w:tr>
      <w:tr w:rsidR="001B631D" w14:paraId="7AD4A2C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DFC1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CC5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E878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noh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yujin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DEF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Newracom</w:t>
            </w:r>
            <w:proofErr w:type="spellEnd"/>
            <w:r>
              <w:rPr>
                <w:rFonts w:eastAsia="Times New Roman"/>
                <w:color w:val="000000"/>
              </w:rPr>
              <w:t xml:space="preserve"> Inc.</w:t>
            </w:r>
          </w:p>
        </w:tc>
      </w:tr>
      <w:tr w:rsidR="001B631D" w14:paraId="6D740FC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53A0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F1B7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E9687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Ozbakis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Basak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1862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VESTEL</w:t>
            </w:r>
          </w:p>
        </w:tc>
      </w:tr>
      <w:tr w:rsidR="001B631D" w14:paraId="0B70B64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D68E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E679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A025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Palm, Stephen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8E40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Broadcom Corporation</w:t>
            </w:r>
          </w:p>
        </w:tc>
      </w:tr>
      <w:tr w:rsidR="001B631D" w14:paraId="1CC8EDA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CFA6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7DD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E348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1612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7111FD8A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233B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73D6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BD2F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A18B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7ECC46B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87CA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33E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F7C3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C41F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Hewlett Packard Enterprise</w:t>
            </w:r>
          </w:p>
        </w:tc>
      </w:tr>
      <w:tr w:rsidR="001B631D" w14:paraId="2914905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304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8BBA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48F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Petrick</w:t>
            </w:r>
            <w:proofErr w:type="spellEnd"/>
            <w:r>
              <w:rPr>
                <w:rFonts w:eastAsia="Times New Roman"/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1E82B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5120272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12CF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7131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5246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Pettersson</w:t>
            </w:r>
            <w:proofErr w:type="spellEnd"/>
            <w:r>
              <w:rPr>
                <w:rFonts w:eastAsia="Times New Roman"/>
                <w:color w:val="000000"/>
              </w:rPr>
              <w:t>, Charlie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1D68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1B631D" w14:paraId="37B02DFA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BC84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F515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F5E2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QIU,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AD95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4EF9DD5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0AE1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3226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CEF3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Rafique, </w:t>
            </w:r>
            <w:proofErr w:type="spellStart"/>
            <w:r>
              <w:rPr>
                <w:rFonts w:eastAsia="Times New Roman"/>
                <w:color w:val="000000"/>
              </w:rPr>
              <w:t>Saira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0EFB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 ; VESTEL</w:t>
            </w:r>
          </w:p>
        </w:tc>
      </w:tr>
      <w:tr w:rsidR="001B631D" w14:paraId="4548512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CDE2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30A3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C5CA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AC5F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72AF27E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EB55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9DF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F201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Rantala, Enrico-Henrik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FF46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1B631D" w14:paraId="552C6B4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A63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00BA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D37C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Rege</w:t>
            </w:r>
            <w:proofErr w:type="spellEnd"/>
            <w:r>
              <w:rPr>
                <w:rFonts w:eastAsia="Times New Roman"/>
                <w:color w:val="000000"/>
              </w:rPr>
              <w:t>, Kiran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29DC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Perspecta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1B631D" w14:paraId="120BD6EA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C90A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56AC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DF23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Reshef</w:t>
            </w:r>
            <w:proofErr w:type="spellEnd"/>
            <w:r>
              <w:rPr>
                <w:rFonts w:eastAsia="Times New Roman"/>
                <w:color w:val="000000"/>
              </w:rPr>
              <w:t>, Ehud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1079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5E5ED1DD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079F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2EF7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964B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Sakoda, Kazuyuki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8F0E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64D106EA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6067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F4B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4246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Salman, </w:t>
            </w:r>
            <w:proofErr w:type="spellStart"/>
            <w:r>
              <w:rPr>
                <w:rFonts w:eastAsia="Times New Roman"/>
                <w:color w:val="000000"/>
              </w:rPr>
              <w:t>Hanadi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5FF5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Istanbul </w:t>
            </w:r>
            <w:proofErr w:type="spellStart"/>
            <w:r>
              <w:rPr>
                <w:rFonts w:eastAsia="Times New Roman"/>
                <w:color w:val="000000"/>
              </w:rPr>
              <w:t>Medipol</w:t>
            </w:r>
            <w:proofErr w:type="spellEnd"/>
            <w:r>
              <w:rPr>
                <w:rFonts w:eastAsia="Times New Roman"/>
                <w:color w:val="000000"/>
              </w:rPr>
              <w:t xml:space="preserve"> University; VESTEL</w:t>
            </w:r>
          </w:p>
        </w:tc>
      </w:tr>
      <w:tr w:rsidR="001B631D" w14:paraId="0DAC51C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3313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3447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6B2B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Sandhu, </w:t>
            </w:r>
            <w:proofErr w:type="spellStart"/>
            <w:r>
              <w:rPr>
                <w:rFonts w:eastAsia="Times New Roman"/>
                <w:color w:val="000000"/>
              </w:rPr>
              <w:t>Shivraj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311B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4B7FE52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A427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5B7A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2B637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Sethi</w:t>
            </w:r>
            <w:proofErr w:type="spellEnd"/>
            <w:r>
              <w:rPr>
                <w:rFonts w:eastAsia="Times New Roman"/>
                <w:color w:val="000000"/>
              </w:rPr>
              <w:t>, Ankit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393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NXP Semiconductors</w:t>
            </w:r>
          </w:p>
        </w:tc>
      </w:tr>
      <w:tr w:rsidR="001B631D" w14:paraId="6F9FB0B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75D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371D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298C0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Sevin</w:t>
            </w:r>
            <w:proofErr w:type="spellEnd"/>
            <w:r>
              <w:rPr>
                <w:rFonts w:eastAsia="Times New Roman"/>
                <w:color w:val="000000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AC33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5CAFEC4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4ACB2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1327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A1D7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Sherlock, 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9C32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Texas Instruments Incorporated</w:t>
            </w:r>
          </w:p>
        </w:tc>
      </w:tr>
      <w:tr w:rsidR="001B631D" w14:paraId="4F19839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771F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B462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01074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Smely</w:t>
            </w:r>
            <w:proofErr w:type="spellEnd"/>
            <w:r>
              <w:rPr>
                <w:rFonts w:eastAsia="Times New Roman"/>
                <w:color w:val="000000"/>
              </w:rPr>
              <w:t>, Di Dieter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3FF6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Kapsch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TrafficCom</w:t>
            </w:r>
            <w:proofErr w:type="spellEnd"/>
            <w:r>
              <w:rPr>
                <w:rFonts w:eastAsia="Times New Roman"/>
                <w:color w:val="000000"/>
              </w:rPr>
              <w:t xml:space="preserve"> AG</w:t>
            </w:r>
          </w:p>
        </w:tc>
      </w:tr>
      <w:tr w:rsidR="001B631D" w14:paraId="6FEEB88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D9C67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FAD2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3916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Stacey, Robert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E188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41D35BA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AA8B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7C7B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51FF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Stott, Noel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7AC2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Keysight Technologies</w:t>
            </w:r>
          </w:p>
        </w:tc>
      </w:tr>
      <w:tr w:rsidR="001B631D" w14:paraId="0EA8667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11F6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135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6487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72F9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ZTE Corporation</w:t>
            </w:r>
          </w:p>
        </w:tc>
      </w:tr>
      <w:tr w:rsidR="001B631D" w14:paraId="0F2CD56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034E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989E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CED6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Sun, Li-Hsiang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DBF3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2B63D00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2B98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3B72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F1F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SURACI, FRANK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E836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U.S. Department of Homeland Security</w:t>
            </w:r>
          </w:p>
        </w:tc>
      </w:tr>
      <w:tr w:rsidR="001B631D" w14:paraId="31B05369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F51B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E986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A30E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Tanaka,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2638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17C350F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CAD3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F3C6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C1DB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THOUMY, Francois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C01F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0CC27FE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0517F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49C6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1983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Torab </w:t>
            </w:r>
            <w:proofErr w:type="spellStart"/>
            <w:r>
              <w:rPr>
                <w:rFonts w:eastAsia="Times New Roman"/>
                <w:color w:val="000000"/>
              </w:rPr>
              <w:t>Jahromi</w:t>
            </w:r>
            <w:proofErr w:type="spellEnd"/>
            <w:r>
              <w:rPr>
                <w:rFonts w:eastAsia="Times New Roman"/>
                <w:color w:val="000000"/>
              </w:rPr>
              <w:t>, Payam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9BD5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Facebook</w:t>
            </w:r>
          </w:p>
        </w:tc>
      </w:tr>
      <w:tr w:rsidR="001B631D" w14:paraId="1101D593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0FEE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FE32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9EC9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Urabe, Yoshio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72BA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Panasonic Corporation</w:t>
            </w:r>
          </w:p>
        </w:tc>
      </w:tr>
      <w:tr w:rsidR="001B631D" w14:paraId="0D1C836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B153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9924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DEC7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VIGER, Pascal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57D8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Canon Research Centre France</w:t>
            </w:r>
          </w:p>
        </w:tc>
      </w:tr>
      <w:tr w:rsidR="001B631D" w14:paraId="2C53C30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9A91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974D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3EB2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197A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1569352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AEF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1340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541B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6CF3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Tencent</w:t>
            </w:r>
          </w:p>
        </w:tc>
      </w:tr>
      <w:tr w:rsidR="001B631D" w14:paraId="4DD9E10F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7B79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9C5D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86BC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AA35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R&amp;D USA</w:t>
            </w:r>
          </w:p>
        </w:tc>
      </w:tr>
      <w:tr w:rsidR="001B631D" w14:paraId="7B677E0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BEA5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03E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149AD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4316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1B631D" w14:paraId="4AD296A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9BA7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23F0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5E9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Wang, </w:t>
            </w:r>
            <w:proofErr w:type="spellStart"/>
            <w:r>
              <w:rPr>
                <w:rFonts w:eastAsia="Times New Roman"/>
                <w:color w:val="000000"/>
              </w:rPr>
              <w:t>Xiaofei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25E91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35CC610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9499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850E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3EF0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Want, Roy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6B6B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Google</w:t>
            </w:r>
          </w:p>
        </w:tc>
      </w:tr>
      <w:tr w:rsidR="001B631D" w14:paraId="43B2D6C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2F52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3A81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3785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Wentink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Menzo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D0F5B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</w:t>
            </w:r>
          </w:p>
        </w:tc>
      </w:tr>
      <w:tr w:rsidR="001B631D" w14:paraId="28B36747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7278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5251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CA72B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Wilhelmsson</w:t>
            </w:r>
            <w:proofErr w:type="spellEnd"/>
            <w:r>
              <w:rPr>
                <w:rFonts w:eastAsia="Times New Roman"/>
                <w:color w:val="000000"/>
              </w:rPr>
              <w:t>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5DED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Ericsson AB</w:t>
            </w:r>
          </w:p>
        </w:tc>
      </w:tr>
      <w:tr w:rsidR="001B631D" w14:paraId="091D891E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DE1F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28C09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2FDC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Wu, </w:t>
            </w:r>
            <w:proofErr w:type="spellStart"/>
            <w:r>
              <w:rPr>
                <w:rFonts w:eastAsia="Times New Roman"/>
                <w:color w:val="000000"/>
              </w:rPr>
              <w:t>Tianyu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F74B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Apple, Inc.</w:t>
            </w:r>
          </w:p>
        </w:tc>
      </w:tr>
      <w:tr w:rsidR="001B631D" w14:paraId="46D6B43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2087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B521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7F65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Wullert</w:t>
            </w:r>
            <w:proofErr w:type="spellEnd"/>
            <w:r>
              <w:rPr>
                <w:rFonts w:eastAsia="Times New Roman"/>
                <w:color w:val="000000"/>
              </w:rPr>
              <w:t>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17EB5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Perspecta</w:t>
            </w:r>
            <w:proofErr w:type="spellEnd"/>
            <w:r>
              <w:rPr>
                <w:rFonts w:eastAsia="Times New Roman"/>
                <w:color w:val="000000"/>
              </w:rPr>
              <w:t xml:space="preserve"> Labs</w:t>
            </w:r>
          </w:p>
        </w:tc>
      </w:tr>
      <w:tr w:rsidR="001B631D" w14:paraId="7B773AF1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C0F8D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D53D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61AC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Xin, </w:t>
            </w:r>
            <w:proofErr w:type="spellStart"/>
            <w:r>
              <w:rPr>
                <w:rFonts w:eastAsia="Times New Roman"/>
                <w:color w:val="000000"/>
              </w:rPr>
              <w:t>Liangxiao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D01B4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Sony Corporation</w:t>
            </w:r>
          </w:p>
        </w:tc>
      </w:tr>
      <w:tr w:rsidR="001B631D" w14:paraId="76E659B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D26C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4E06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0C56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Xin,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1C3E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13F9076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B9D6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1C0E6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1FA9E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Xue</w:t>
            </w:r>
            <w:proofErr w:type="spellEnd"/>
            <w:r>
              <w:rPr>
                <w:rFonts w:eastAsia="Times New Roman"/>
                <w:color w:val="000000"/>
              </w:rPr>
              <w:t>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848A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Qualcomm Incorporated</w:t>
            </w:r>
          </w:p>
        </w:tc>
      </w:tr>
      <w:tr w:rsidR="001B631D" w14:paraId="69922CE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E3CE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464F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2C7F3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Xue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Ruifeng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D9C4E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Cisco Systems, Inc.</w:t>
            </w:r>
          </w:p>
        </w:tc>
      </w:tr>
      <w:tr w:rsidR="001B631D" w14:paraId="278EC045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0BE0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804C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B9956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YAGHOOBI, HASSAN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652A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Intel Corporation</w:t>
            </w:r>
          </w:p>
        </w:tc>
      </w:tr>
      <w:tr w:rsidR="001B631D" w14:paraId="40654BC8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2CF7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ED6A3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F81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6722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 Ltd</w:t>
            </w:r>
          </w:p>
        </w:tc>
      </w:tr>
      <w:tr w:rsidR="001B631D" w14:paraId="15B90DDC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1911CC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CC86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B427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40BE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Nokia</w:t>
            </w:r>
          </w:p>
        </w:tc>
      </w:tr>
      <w:tr w:rsidR="001B631D" w14:paraId="2629E37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57734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AEE4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3819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F645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InterDigital</w:t>
            </w:r>
            <w:proofErr w:type="spellEnd"/>
            <w:r>
              <w:rPr>
                <w:rFonts w:eastAsia="Times New Roman"/>
                <w:color w:val="000000"/>
              </w:rPr>
              <w:t>, Inc.</w:t>
            </w:r>
          </w:p>
        </w:tc>
      </w:tr>
      <w:tr w:rsidR="001B631D" w14:paraId="6CE012B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8B92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3F45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1B260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Yang, </w:t>
            </w:r>
            <w:proofErr w:type="spellStart"/>
            <w:r>
              <w:rPr>
                <w:rFonts w:eastAsia="Times New Roman"/>
                <w:color w:val="000000"/>
              </w:rPr>
              <w:t>Yunsong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07FC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Futurewei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1B631D" w14:paraId="12F53EC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B750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CF4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0B2E1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B44A5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Advanced Telecommunications Research Institute International (ATR)</w:t>
            </w:r>
          </w:p>
        </w:tc>
      </w:tr>
      <w:tr w:rsidR="001B631D" w14:paraId="2D26EC64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6A4D8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EEE07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E4A2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06CB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MediaTek Inc.</w:t>
            </w:r>
          </w:p>
        </w:tc>
      </w:tr>
      <w:tr w:rsidR="001B631D" w14:paraId="2D0EDB22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7783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CBA0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9F178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yi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yongjiang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14849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Futurewei</w:t>
            </w:r>
            <w:proofErr w:type="spellEnd"/>
            <w:r>
              <w:rPr>
                <w:rFonts w:eastAsia="Times New Roman"/>
                <w:color w:val="000000"/>
              </w:rPr>
              <w:t xml:space="preserve"> Technologies</w:t>
            </w:r>
          </w:p>
        </w:tc>
      </w:tr>
      <w:tr w:rsidR="001B631D" w14:paraId="78E0DF40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96D3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E8900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AB889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Yu, </w:t>
            </w:r>
            <w:proofErr w:type="spellStart"/>
            <w:r>
              <w:rPr>
                <w:rFonts w:eastAsia="Times New Roman"/>
                <w:color w:val="000000"/>
              </w:rPr>
              <w:t>Heejung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636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Korea University</w:t>
            </w:r>
          </w:p>
        </w:tc>
      </w:tr>
      <w:tr w:rsidR="001B631D" w14:paraId="0C97A92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1A34B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256A1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224EC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F41AF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 Ltd</w:t>
            </w:r>
          </w:p>
        </w:tc>
      </w:tr>
      <w:tr w:rsidR="001B631D" w14:paraId="4EA4C53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40D0BA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9432B5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A1A01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Zein</w:t>
            </w:r>
            <w:proofErr w:type="spellEnd"/>
            <w:r>
              <w:rPr>
                <w:rFonts w:eastAsia="Times New Roman"/>
                <w:color w:val="000000"/>
              </w:rPr>
              <w:t>, Nader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746072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NEC Laboratories Europe</w:t>
            </w:r>
          </w:p>
        </w:tc>
      </w:tr>
      <w:tr w:rsidR="001B631D" w14:paraId="2DD04A76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E939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1D68F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14B3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Zeng,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3EE78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Huawei Technologies Co.,  Ltd</w:t>
            </w:r>
          </w:p>
        </w:tc>
      </w:tr>
      <w:tr w:rsidR="001B631D" w14:paraId="05DAC8DB" w14:textId="77777777" w:rsidTr="001B631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554AE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TGbe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E5972" w14:textId="77777777" w:rsidR="001B631D" w:rsidRDefault="001B631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9/16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A5A22" w14:textId="77777777" w:rsidR="001B631D" w:rsidRDefault="001B631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Zuo</w:t>
            </w:r>
            <w:proofErr w:type="spellEnd"/>
            <w:r>
              <w:rPr>
                <w:rFonts w:eastAsia="Times New Roman"/>
                <w:color w:val="000000"/>
              </w:rPr>
              <w:t>, Xin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09D9A" w14:textId="77777777" w:rsidR="001B631D" w:rsidRDefault="001B631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Tencent</w:t>
            </w:r>
          </w:p>
        </w:tc>
      </w:tr>
    </w:tbl>
    <w:p w14:paraId="0732762C" w14:textId="77777777" w:rsidR="005027E4" w:rsidRDefault="005027E4" w:rsidP="005027E4">
      <w:pPr>
        <w:rPr>
          <w:b/>
          <w:u w:val="single"/>
          <w:lang w:val="sv-SE"/>
        </w:rPr>
      </w:pPr>
    </w:p>
    <w:p w14:paraId="35EC2F75" w14:textId="77777777" w:rsidR="005027E4" w:rsidRDefault="005027E4" w:rsidP="005027E4">
      <w:pPr>
        <w:rPr>
          <w:b/>
          <w:u w:val="single"/>
          <w:lang w:val="sv-SE"/>
        </w:rPr>
      </w:pPr>
    </w:p>
    <w:p w14:paraId="40E55B31" w14:textId="77777777" w:rsidR="005027E4" w:rsidRDefault="005027E4" w:rsidP="005027E4">
      <w:pPr>
        <w:rPr>
          <w:b/>
          <w:u w:val="single"/>
          <w:lang w:val="sv-SE"/>
        </w:rPr>
      </w:pPr>
    </w:p>
    <w:p w14:paraId="39E84FC7" w14:textId="03BBBC1F" w:rsidR="005027E4" w:rsidRPr="00B2078E" w:rsidRDefault="005027E4" w:rsidP="00C44153">
      <w:pPr>
        <w:pStyle w:val="ListParagraph"/>
        <w:numPr>
          <w:ilvl w:val="0"/>
          <w:numId w:val="6"/>
        </w:numPr>
        <w:rPr>
          <w:b/>
          <w:u w:val="single"/>
        </w:rPr>
      </w:pPr>
      <w:r w:rsidRPr="00157ED2">
        <w:t>The Chair reminds that the agenda can be found in 11-20/</w:t>
      </w:r>
      <w:r w:rsidR="006D70DE">
        <w:t>1269</w:t>
      </w:r>
      <w:r w:rsidRPr="00157ED2">
        <w:t>r</w:t>
      </w:r>
      <w:r w:rsidR="006D70DE">
        <w:t>6</w:t>
      </w:r>
      <w:r w:rsidRPr="00157ED2">
        <w:t>.</w:t>
      </w:r>
      <w:r w:rsidR="00B2078E">
        <w:t xml:space="preserve"> The Chair asked </w:t>
      </w:r>
      <w:r w:rsidR="00244F02">
        <w:t>for the</w:t>
      </w:r>
      <w:r w:rsidR="00B2078E">
        <w:t xml:space="preserve"> comments bout the agenda. </w:t>
      </w:r>
      <w:r w:rsidR="0016377D">
        <w:t>Tere was no further comments. The agenda was approved</w:t>
      </w:r>
      <w:r w:rsidR="00B2078E">
        <w:t>.</w:t>
      </w:r>
    </w:p>
    <w:p w14:paraId="4AA5ED76" w14:textId="5A9395CB" w:rsidR="00B2078E" w:rsidRDefault="00B2078E" w:rsidP="00B2078E">
      <w:pPr>
        <w:ind w:left="1080"/>
        <w:rPr>
          <w:b/>
          <w:u w:val="single"/>
        </w:rPr>
      </w:pPr>
    </w:p>
    <w:p w14:paraId="6AE662FC" w14:textId="77777777" w:rsidR="00B2078E" w:rsidRPr="00B2078E" w:rsidRDefault="00B2078E" w:rsidP="00B2078E">
      <w:pPr>
        <w:ind w:left="1080"/>
        <w:rPr>
          <w:b/>
          <w:u w:val="single"/>
        </w:rPr>
      </w:pPr>
    </w:p>
    <w:p w14:paraId="571E17CB" w14:textId="77777777" w:rsidR="005027E4" w:rsidRDefault="005027E4" w:rsidP="005027E4">
      <w:pPr>
        <w:pStyle w:val="ListParagraph"/>
        <w:ind w:left="1440"/>
      </w:pPr>
    </w:p>
    <w:p w14:paraId="6916A47B" w14:textId="77777777" w:rsidR="005027E4" w:rsidRDefault="005027E4" w:rsidP="005027E4">
      <w:pPr>
        <w:pStyle w:val="ListParagraph"/>
        <w:ind w:left="760"/>
        <w:rPr>
          <w:lang w:eastAsia="ko-KR"/>
        </w:rPr>
      </w:pPr>
    </w:p>
    <w:p w14:paraId="24B0FED7" w14:textId="77777777" w:rsidR="005027E4" w:rsidRPr="00157ED2" w:rsidRDefault="005027E4" w:rsidP="005027E4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352D571F" w14:textId="4394AC84" w:rsidR="005027E4" w:rsidRDefault="001546FA" w:rsidP="000B6E7F">
      <w:pPr>
        <w:pStyle w:val="ListParagraph"/>
        <w:numPr>
          <w:ilvl w:val="0"/>
          <w:numId w:val="4"/>
        </w:numPr>
        <w:rPr>
          <w:sz w:val="22"/>
          <w:szCs w:val="22"/>
        </w:rPr>
      </w:pPr>
      <w:hyperlink r:id="rId22" w:history="1">
        <w:r w:rsidR="006D70DE" w:rsidRPr="005032FA">
          <w:rPr>
            <w:rStyle w:val="Hyperlink"/>
            <w:color w:val="4472C4" w:themeColor="accent1"/>
            <w:sz w:val="22"/>
            <w:szCs w:val="22"/>
          </w:rPr>
          <w:t>1359r</w:t>
        </w:r>
        <w:r w:rsidR="005624EE">
          <w:rPr>
            <w:rStyle w:val="Hyperlink"/>
            <w:color w:val="4472C4" w:themeColor="accent1"/>
            <w:sz w:val="22"/>
            <w:szCs w:val="22"/>
          </w:rPr>
          <w:t>3</w:t>
        </w:r>
      </w:hyperlink>
      <w:r w:rsidR="006D70DE" w:rsidRPr="005032FA">
        <w:rPr>
          <w:sz w:val="22"/>
          <w:szCs w:val="22"/>
        </w:rPr>
        <w:tab/>
        <w:t>EHT Operation element</w:t>
      </w:r>
      <w:r w:rsidR="006D70DE" w:rsidRPr="005032FA">
        <w:rPr>
          <w:sz w:val="22"/>
          <w:szCs w:val="22"/>
        </w:rPr>
        <w:tab/>
      </w:r>
      <w:r w:rsidR="006D70DE" w:rsidRPr="005032FA">
        <w:rPr>
          <w:sz w:val="22"/>
          <w:szCs w:val="22"/>
        </w:rPr>
        <w:tab/>
      </w:r>
      <w:r w:rsidR="006D70DE" w:rsidRPr="005032FA">
        <w:rPr>
          <w:sz w:val="22"/>
          <w:szCs w:val="22"/>
        </w:rPr>
        <w:tab/>
      </w:r>
      <w:r w:rsidR="006D70DE" w:rsidRPr="005032FA">
        <w:rPr>
          <w:sz w:val="22"/>
          <w:szCs w:val="22"/>
        </w:rPr>
        <w:tab/>
      </w:r>
      <w:r w:rsidR="006D70DE" w:rsidRPr="005032FA">
        <w:rPr>
          <w:sz w:val="22"/>
          <w:szCs w:val="22"/>
        </w:rPr>
        <w:tab/>
        <w:t>Guogang Huang  [SP</w:t>
      </w:r>
      <w:r w:rsidR="009D4541" w:rsidRPr="00C96A28">
        <w:rPr>
          <w:sz w:val="22"/>
          <w:szCs w:val="22"/>
        </w:rPr>
        <w:t>]</w:t>
      </w:r>
      <w:r w:rsidR="009D4541" w:rsidRPr="00C70C2B">
        <w:rPr>
          <w:sz w:val="22"/>
          <w:szCs w:val="22"/>
        </w:rPr>
        <w:t xml:space="preserve"> </w:t>
      </w:r>
    </w:p>
    <w:p w14:paraId="5DDAAE72" w14:textId="77777777" w:rsidR="009D4541" w:rsidRDefault="009D4541" w:rsidP="005027E4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1033814" w14:textId="0F30CAA4" w:rsidR="005027E4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014B348A" w14:textId="20764F07" w:rsidR="005027E4" w:rsidRPr="00783982" w:rsidRDefault="005027E4" w:rsidP="00783982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</w:t>
      </w:r>
      <w:r w:rsidR="0039123F">
        <w:rPr>
          <w:sz w:val="22"/>
          <w:szCs w:val="22"/>
          <w:lang w:eastAsia="ko-KR"/>
        </w:rPr>
        <w:t xml:space="preserve"> </w:t>
      </w:r>
      <w:r w:rsidR="005624EE">
        <w:rPr>
          <w:sz w:val="22"/>
          <w:szCs w:val="22"/>
          <w:lang w:eastAsia="ko-KR"/>
        </w:rPr>
        <w:t>asked to remove to TBD in third row of the table (ENT Operation Informaiton field)</w:t>
      </w:r>
      <w:r w:rsidR="0039123F">
        <w:rPr>
          <w:sz w:val="22"/>
          <w:szCs w:val="22"/>
          <w:lang w:eastAsia="ko-KR"/>
        </w:rPr>
        <w:t>.</w:t>
      </w:r>
    </w:p>
    <w:p w14:paraId="3D2B42FD" w14:textId="76EE1180" w:rsidR="005027E4" w:rsidRDefault="005027E4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442283">
        <w:rPr>
          <w:sz w:val="22"/>
          <w:szCs w:val="22"/>
          <w:lang w:eastAsia="ko-KR"/>
        </w:rPr>
        <w:t>agreed</w:t>
      </w:r>
      <w:r w:rsidR="0039123F">
        <w:rPr>
          <w:sz w:val="22"/>
          <w:szCs w:val="22"/>
          <w:lang w:eastAsia="ko-KR"/>
        </w:rPr>
        <w:t>.</w:t>
      </w:r>
      <w:r>
        <w:rPr>
          <w:sz w:val="22"/>
          <w:szCs w:val="22"/>
          <w:lang w:eastAsia="ko-KR"/>
        </w:rPr>
        <w:t xml:space="preserve"> </w:t>
      </w:r>
    </w:p>
    <w:p w14:paraId="5C39387E" w14:textId="77777777" w:rsidR="00442283" w:rsidRDefault="00442283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160+160 should be removed.</w:t>
      </w:r>
    </w:p>
    <w:p w14:paraId="1A6BBFB8" w14:textId="77777777" w:rsidR="00442283" w:rsidRDefault="00442283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160+160 is in the motion</w:t>
      </w:r>
    </w:p>
    <w:p w14:paraId="0DB14C8B" w14:textId="5F671ECD" w:rsidR="00442283" w:rsidRDefault="00442283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160+16</w:t>
      </w:r>
      <w:r w:rsidR="000B536B">
        <w:rPr>
          <w:sz w:val="22"/>
          <w:szCs w:val="22"/>
          <w:lang w:eastAsia="ko-KR"/>
        </w:rPr>
        <w:t>0</w:t>
      </w:r>
      <w:r>
        <w:rPr>
          <w:sz w:val="22"/>
          <w:szCs w:val="22"/>
          <w:lang w:eastAsia="ko-KR"/>
        </w:rPr>
        <w:t xml:space="preserve"> should be highlighted in yellow.</w:t>
      </w:r>
    </w:p>
    <w:p w14:paraId="46262450" w14:textId="38BE6419" w:rsidR="001B379A" w:rsidRDefault="00442283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should follow the passed motion.</w:t>
      </w:r>
    </w:p>
    <w:p w14:paraId="2658F57A" w14:textId="77777777" w:rsidR="005624EE" w:rsidRDefault="005624EE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981C4E5" w14:textId="5FBB656B" w:rsidR="00FB60B9" w:rsidRDefault="006D70DE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5D39F4EC" w14:textId="77777777" w:rsidR="006D70DE" w:rsidRDefault="006D70DE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3A667DC4" w14:textId="6BB116DB" w:rsidR="006D70DE" w:rsidRDefault="006D70DE" w:rsidP="005027E4">
      <w:pPr>
        <w:pStyle w:val="ListParagraph"/>
        <w:ind w:left="1120"/>
        <w:rPr>
          <w:sz w:val="22"/>
          <w:szCs w:val="22"/>
          <w:lang w:eastAsia="ko-KR"/>
        </w:rPr>
      </w:pPr>
      <w:r w:rsidRPr="00D70B80">
        <w:rPr>
          <w:bCs/>
          <w:sz w:val="20"/>
          <w:lang w:eastAsia="ko-KR"/>
        </w:rPr>
        <w:t>Do you support to incorporate the proposed draft text in 11-20/1</w:t>
      </w:r>
      <w:r>
        <w:rPr>
          <w:bCs/>
          <w:sz w:val="20"/>
          <w:lang w:eastAsia="ko-KR"/>
        </w:rPr>
        <w:t>3</w:t>
      </w:r>
      <w:r w:rsidR="005624EE">
        <w:rPr>
          <w:bCs/>
          <w:sz w:val="20"/>
          <w:lang w:eastAsia="ko-KR"/>
        </w:rPr>
        <w:t>59</w:t>
      </w:r>
      <w:r w:rsidRPr="00D70B80">
        <w:rPr>
          <w:bCs/>
          <w:sz w:val="20"/>
          <w:lang w:eastAsia="ko-KR"/>
        </w:rPr>
        <w:t>r</w:t>
      </w:r>
      <w:r w:rsidR="005624EE">
        <w:rPr>
          <w:bCs/>
          <w:sz w:val="20"/>
          <w:lang w:eastAsia="ko-KR"/>
        </w:rPr>
        <w:t>4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2DA216A3" w14:textId="07E6C9E9" w:rsidR="00FB60B9" w:rsidRDefault="00FB60B9" w:rsidP="005027E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straw polls are deferred.</w:t>
      </w:r>
    </w:p>
    <w:p w14:paraId="79881E58" w14:textId="332E92E3" w:rsidR="001B379A" w:rsidRPr="000B536B" w:rsidRDefault="00442283" w:rsidP="005027E4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B536B">
        <w:rPr>
          <w:color w:val="00B050"/>
          <w:sz w:val="22"/>
          <w:szCs w:val="22"/>
          <w:lang w:eastAsia="ko-KR"/>
        </w:rPr>
        <w:t>51/13/35</w:t>
      </w:r>
    </w:p>
    <w:p w14:paraId="053C988F" w14:textId="77777777" w:rsidR="001B379A" w:rsidRDefault="001B379A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610F9794" w14:textId="77777777" w:rsidR="001B379A" w:rsidRDefault="001B379A" w:rsidP="005027E4">
      <w:pPr>
        <w:pStyle w:val="ListParagraph"/>
        <w:ind w:left="1120"/>
        <w:rPr>
          <w:sz w:val="22"/>
          <w:szCs w:val="22"/>
          <w:lang w:eastAsia="ko-KR"/>
        </w:rPr>
      </w:pPr>
    </w:p>
    <w:p w14:paraId="49E3116C" w14:textId="3AFB6A85" w:rsidR="00442283" w:rsidRDefault="00442283" w:rsidP="0044228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1353r5</w:t>
      </w:r>
      <w:r w:rsidRPr="005032FA">
        <w:rPr>
          <w:sz w:val="22"/>
          <w:szCs w:val="22"/>
        </w:rPr>
        <w:tab/>
      </w:r>
      <w:r w:rsidR="000B536B" w:rsidRPr="005032FA">
        <w:rPr>
          <w:sz w:val="22"/>
          <w:szCs w:val="22"/>
        </w:rPr>
        <w:t>EHT BSS operation</w:t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>
        <w:rPr>
          <w:sz w:val="22"/>
          <w:szCs w:val="22"/>
        </w:rPr>
        <w:t>Liwen Chu</w:t>
      </w:r>
      <w:r w:rsidRPr="005032FA">
        <w:rPr>
          <w:sz w:val="22"/>
          <w:szCs w:val="22"/>
        </w:rPr>
        <w:t xml:space="preserve"> 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272047FC" w14:textId="77777777" w:rsidR="00442283" w:rsidRDefault="00442283" w:rsidP="0044228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C7649AB" w14:textId="77777777" w:rsidR="00442283" w:rsidRDefault="00442283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00F4E4AA" w14:textId="57822249" w:rsidR="00442283" w:rsidRPr="00783982" w:rsidRDefault="00442283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C:</w:t>
      </w:r>
      <w:r>
        <w:rPr>
          <w:sz w:val="22"/>
          <w:szCs w:val="22"/>
          <w:lang w:eastAsia="ko-KR"/>
        </w:rPr>
        <w:t xml:space="preserve"> </w:t>
      </w:r>
      <w:r w:rsidR="000B536B">
        <w:rPr>
          <w:sz w:val="22"/>
          <w:szCs w:val="22"/>
          <w:lang w:eastAsia="ko-KR"/>
        </w:rPr>
        <w:t>change HE Operating element to HE Operation element</w:t>
      </w:r>
      <w:r>
        <w:rPr>
          <w:sz w:val="22"/>
          <w:szCs w:val="22"/>
          <w:lang w:eastAsia="ko-KR"/>
        </w:rPr>
        <w:t>.</w:t>
      </w:r>
    </w:p>
    <w:p w14:paraId="4DF5026F" w14:textId="1FD0427B" w:rsidR="00442283" w:rsidRDefault="00442283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0B536B">
        <w:rPr>
          <w:sz w:val="22"/>
          <w:szCs w:val="22"/>
          <w:lang w:eastAsia="ko-KR"/>
        </w:rPr>
        <w:t>agreed</w:t>
      </w:r>
      <w:r>
        <w:rPr>
          <w:sz w:val="22"/>
          <w:szCs w:val="22"/>
          <w:lang w:eastAsia="ko-KR"/>
        </w:rPr>
        <w:t xml:space="preserve">. </w:t>
      </w:r>
    </w:p>
    <w:p w14:paraId="13932D2C" w14:textId="056907FA" w:rsidR="003541C7" w:rsidRDefault="003541C7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using same primary channel by HE and EHT should be clarified.</w:t>
      </w:r>
    </w:p>
    <w:p w14:paraId="5E4AB47F" w14:textId="1E01C3EF" w:rsidR="000B536B" w:rsidRDefault="003541C7" w:rsidP="0044228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</w:t>
      </w:r>
      <w:r w:rsidR="000B536B">
        <w:rPr>
          <w:sz w:val="22"/>
          <w:szCs w:val="22"/>
          <w:lang w:eastAsia="ko-KR"/>
        </w:rPr>
        <w:t xml:space="preserve">: the same primary channel for </w:t>
      </w:r>
      <w:r>
        <w:rPr>
          <w:sz w:val="22"/>
          <w:szCs w:val="22"/>
          <w:lang w:eastAsia="ko-KR"/>
        </w:rPr>
        <w:t>HE Operation element and EHT Operaiton element since they share the same primary channel field.</w:t>
      </w:r>
    </w:p>
    <w:p w14:paraId="4B6B2A66" w14:textId="654645C3" w:rsidR="00442283" w:rsidRDefault="00442283" w:rsidP="00442283">
      <w:pPr>
        <w:pStyle w:val="ListParagraph"/>
        <w:ind w:left="1120"/>
        <w:rPr>
          <w:sz w:val="22"/>
          <w:szCs w:val="22"/>
          <w:lang w:eastAsia="ko-KR"/>
        </w:rPr>
      </w:pPr>
    </w:p>
    <w:p w14:paraId="1D0CBB47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0C795BC7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</w:p>
    <w:p w14:paraId="26C291A0" w14:textId="66DF6163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bookmarkStart w:id="0" w:name="_Hlk51133026"/>
      <w:r w:rsidRPr="00D70B80">
        <w:rPr>
          <w:bCs/>
          <w:sz w:val="20"/>
          <w:lang w:eastAsia="ko-KR"/>
        </w:rPr>
        <w:t>Do you support to incorporate the proposed draft text in 11-20/1</w:t>
      </w:r>
      <w:r>
        <w:rPr>
          <w:bCs/>
          <w:sz w:val="20"/>
          <w:lang w:eastAsia="ko-KR"/>
        </w:rPr>
        <w:t>353</w:t>
      </w:r>
      <w:r w:rsidRPr="00D70B80">
        <w:rPr>
          <w:bCs/>
          <w:sz w:val="20"/>
          <w:lang w:eastAsia="ko-KR"/>
        </w:rPr>
        <w:t>r</w:t>
      </w:r>
      <w:r>
        <w:rPr>
          <w:bCs/>
          <w:sz w:val="20"/>
          <w:lang w:eastAsia="ko-KR"/>
        </w:rPr>
        <w:t>5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115960AC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straw polls are deferred.</w:t>
      </w:r>
    </w:p>
    <w:bookmarkEnd w:id="0"/>
    <w:p w14:paraId="53EF43E6" w14:textId="77777777" w:rsidR="000B536B" w:rsidRDefault="000B536B" w:rsidP="00442283">
      <w:pPr>
        <w:pStyle w:val="ListParagraph"/>
        <w:ind w:left="1120"/>
        <w:rPr>
          <w:sz w:val="22"/>
          <w:szCs w:val="22"/>
          <w:lang w:eastAsia="ko-KR"/>
        </w:rPr>
      </w:pPr>
    </w:p>
    <w:p w14:paraId="65338ADD" w14:textId="7BC1951D" w:rsidR="009A19A3" w:rsidRPr="000B536B" w:rsidRDefault="000B536B" w:rsidP="009A19A3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B536B">
        <w:rPr>
          <w:color w:val="00B050"/>
          <w:sz w:val="22"/>
          <w:szCs w:val="22"/>
          <w:lang w:eastAsia="ko-KR"/>
        </w:rPr>
        <w:t>54/1/39</w:t>
      </w:r>
    </w:p>
    <w:p w14:paraId="4D2498D5" w14:textId="2B3923F3" w:rsidR="00A920AE" w:rsidRDefault="00A920AE" w:rsidP="00B574D8">
      <w:pPr>
        <w:ind w:left="1120"/>
        <w:rPr>
          <w:color w:val="FF0000"/>
          <w:szCs w:val="22"/>
          <w:lang w:val="en-US" w:eastAsia="ko-KR"/>
        </w:rPr>
      </w:pPr>
    </w:p>
    <w:p w14:paraId="4A24E563" w14:textId="77777777" w:rsidR="003541C7" w:rsidRPr="00607CFD" w:rsidRDefault="003541C7" w:rsidP="00B574D8">
      <w:pPr>
        <w:ind w:left="1120"/>
        <w:rPr>
          <w:color w:val="FF0000"/>
          <w:szCs w:val="22"/>
          <w:lang w:val="en-US" w:eastAsia="ko-KR"/>
        </w:rPr>
      </w:pPr>
    </w:p>
    <w:p w14:paraId="30F710A3" w14:textId="0D2B6841" w:rsidR="000B536B" w:rsidRDefault="000B536B" w:rsidP="000B536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1309r5</w:t>
      </w:r>
      <w:r w:rsidRPr="005032FA">
        <w:rPr>
          <w:sz w:val="22"/>
          <w:szCs w:val="22"/>
        </w:rPr>
        <w:tab/>
        <w:t>ML General, Authentication, Association, and Setup</w:t>
      </w:r>
      <w:r w:rsidRPr="005032FA">
        <w:rPr>
          <w:sz w:val="22"/>
          <w:szCs w:val="22"/>
        </w:rPr>
        <w:tab/>
        <w:t>Po-Kai Huang    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114610EA" w14:textId="77777777" w:rsidR="000B536B" w:rsidRDefault="000B536B" w:rsidP="000B536B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803905D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08A6EE40" w14:textId="6D7A00B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P21, regarding data, do we support TDLS?</w:t>
      </w:r>
    </w:p>
    <w:p w14:paraId="7C7A651D" w14:textId="626B7B7A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don’t have motion about TDLS.</w:t>
      </w:r>
    </w:p>
    <w:p w14:paraId="506CE2C4" w14:textId="71D6C9EE" w:rsidR="000B536B" w:rsidRDefault="003541C7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More discussion about TDLS, e.g. legacy TDLS. Most people agreed to not include TDLS.</w:t>
      </w:r>
    </w:p>
    <w:p w14:paraId="070EC6E0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</w:p>
    <w:p w14:paraId="5CF026A3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04071BF4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</w:p>
    <w:p w14:paraId="1FC7FFDD" w14:textId="37187583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 w:rsidRPr="00D70B80">
        <w:rPr>
          <w:bCs/>
          <w:sz w:val="20"/>
          <w:lang w:eastAsia="ko-KR"/>
        </w:rPr>
        <w:t xml:space="preserve">Do you support to incorporate </w:t>
      </w:r>
      <w:r w:rsidR="003541C7">
        <w:rPr>
          <w:bCs/>
          <w:sz w:val="20"/>
          <w:lang w:eastAsia="ko-KR"/>
        </w:rPr>
        <w:t xml:space="preserve">Part II of </w:t>
      </w:r>
      <w:r w:rsidRPr="00D70B80">
        <w:rPr>
          <w:bCs/>
          <w:sz w:val="20"/>
          <w:lang w:eastAsia="ko-KR"/>
        </w:rPr>
        <w:t>the proposed draft text in 11-20/1</w:t>
      </w:r>
      <w:r>
        <w:rPr>
          <w:bCs/>
          <w:sz w:val="20"/>
          <w:lang w:eastAsia="ko-KR"/>
        </w:rPr>
        <w:t>353</w:t>
      </w:r>
      <w:r w:rsidRPr="00D70B80">
        <w:rPr>
          <w:bCs/>
          <w:sz w:val="20"/>
          <w:lang w:eastAsia="ko-KR"/>
        </w:rPr>
        <w:t>r</w:t>
      </w:r>
      <w:r>
        <w:rPr>
          <w:bCs/>
          <w:sz w:val="20"/>
          <w:lang w:eastAsia="ko-KR"/>
        </w:rPr>
        <w:t>5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56AF78CE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straw polls are deferred.</w:t>
      </w:r>
    </w:p>
    <w:p w14:paraId="24BA6788" w14:textId="77777777" w:rsidR="000B536B" w:rsidRDefault="000B536B" w:rsidP="000B536B">
      <w:pPr>
        <w:pStyle w:val="ListParagraph"/>
        <w:ind w:left="1120"/>
        <w:rPr>
          <w:sz w:val="22"/>
          <w:szCs w:val="22"/>
          <w:lang w:eastAsia="ko-KR"/>
        </w:rPr>
      </w:pPr>
    </w:p>
    <w:p w14:paraId="0CC03FEA" w14:textId="525CB862" w:rsidR="003B6202" w:rsidRDefault="003541C7" w:rsidP="00A22359">
      <w:pPr>
        <w:ind w:left="1120"/>
        <w:rPr>
          <w:color w:val="00B050"/>
          <w:szCs w:val="22"/>
          <w:lang w:val="sv-SE" w:eastAsia="ko-KR"/>
        </w:rPr>
      </w:pPr>
      <w:r w:rsidRPr="003541C7">
        <w:rPr>
          <w:color w:val="00B050"/>
          <w:szCs w:val="22"/>
          <w:lang w:val="sv-SE" w:eastAsia="ko-KR"/>
        </w:rPr>
        <w:t>Approved with unanimous consent</w:t>
      </w:r>
    </w:p>
    <w:p w14:paraId="4A1A6B2E" w14:textId="728EACE8" w:rsidR="003541C7" w:rsidRDefault="003541C7" w:rsidP="00A22359">
      <w:pPr>
        <w:ind w:left="1120"/>
        <w:rPr>
          <w:color w:val="00B050"/>
          <w:szCs w:val="22"/>
          <w:lang w:val="sv-SE" w:eastAsia="ko-KR"/>
        </w:rPr>
      </w:pPr>
    </w:p>
    <w:p w14:paraId="2DB5253E" w14:textId="0941AB35" w:rsidR="003541C7" w:rsidRDefault="003541C7" w:rsidP="003541C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1281r4</w:t>
      </w:r>
      <w:r w:rsidRPr="005032FA">
        <w:rPr>
          <w:sz w:val="22"/>
          <w:szCs w:val="22"/>
        </w:rPr>
        <w:tab/>
        <w:t>TXOP-Bandwidth Signaling</w:t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  <w:t>Kaiying Lu</w:t>
      </w:r>
      <w:r w:rsidRPr="005032FA">
        <w:rPr>
          <w:sz w:val="22"/>
          <w:szCs w:val="22"/>
        </w:rPr>
        <w:tab/>
        <w:t xml:space="preserve"> 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196290CB" w14:textId="77777777" w:rsidR="003541C7" w:rsidRDefault="003541C7" w:rsidP="003541C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5598A58" w14:textId="77777777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071D4091" w14:textId="38C38E63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68738D">
        <w:rPr>
          <w:sz w:val="22"/>
          <w:szCs w:val="22"/>
          <w:lang w:eastAsia="ko-KR"/>
        </w:rPr>
        <w:t>once the TXVECTOR is mentioned, the changes in 9.</w:t>
      </w:r>
      <w:r w:rsidR="00E66537">
        <w:rPr>
          <w:sz w:val="22"/>
          <w:szCs w:val="22"/>
          <w:lang w:eastAsia="ko-KR"/>
        </w:rPr>
        <w:t>3</w:t>
      </w:r>
      <w:r w:rsidR="0068738D">
        <w:rPr>
          <w:sz w:val="22"/>
          <w:szCs w:val="22"/>
          <w:lang w:eastAsia="ko-KR"/>
        </w:rPr>
        <w:t xml:space="preserve"> for various control frames are not needed</w:t>
      </w:r>
      <w:r>
        <w:rPr>
          <w:sz w:val="22"/>
          <w:szCs w:val="22"/>
          <w:lang w:eastAsia="ko-KR"/>
        </w:rPr>
        <w:t>.</w:t>
      </w:r>
    </w:p>
    <w:p w14:paraId="09FBF411" w14:textId="28EEE935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in 9.2 scrambler sequence is mentioned. This is not true for &gt;160MHz non-HT duplicate PPDU.</w:t>
      </w:r>
    </w:p>
    <w:p w14:paraId="70756753" w14:textId="01DD213E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no change is needed in subcaluse 21. </w:t>
      </w:r>
    </w:p>
    <w:p w14:paraId="16C4F0A4" w14:textId="77777777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so where should we put the changes.</w:t>
      </w:r>
    </w:p>
    <w:p w14:paraId="016642D4" w14:textId="1B50E725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need to change subclause 17. But further discussion is needed.</w:t>
      </w:r>
    </w:p>
    <w:p w14:paraId="09C042F3" w14:textId="73B46015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TBD field in 9.</w:t>
      </w:r>
      <w:r w:rsidR="00E66537">
        <w:rPr>
          <w:sz w:val="22"/>
          <w:szCs w:val="22"/>
          <w:lang w:eastAsia="ko-KR"/>
        </w:rPr>
        <w:t>3</w:t>
      </w:r>
      <w:r>
        <w:rPr>
          <w:sz w:val="22"/>
          <w:szCs w:val="22"/>
          <w:lang w:eastAsia="ko-KR"/>
        </w:rPr>
        <w:t xml:space="preserve"> seems MAC layer change.</w:t>
      </w:r>
    </w:p>
    <w:p w14:paraId="4D367C8A" w14:textId="08CD4749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But TBD field can be in RESERVED field of SERVICE field.</w:t>
      </w:r>
    </w:p>
    <w:p w14:paraId="4634755D" w14:textId="77777777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252896D0" w14:textId="77777777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212E64E9" w14:textId="77777777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0BE203BB" w14:textId="77777777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78B5E28A" w14:textId="7D12AC99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 w:rsidRPr="00D70B80">
        <w:rPr>
          <w:bCs/>
          <w:sz w:val="20"/>
          <w:lang w:eastAsia="ko-KR"/>
        </w:rPr>
        <w:t>Do you support to incorporate the proposed draft text in 11-20/1</w:t>
      </w:r>
      <w:r w:rsidR="00E66537">
        <w:rPr>
          <w:bCs/>
          <w:sz w:val="20"/>
          <w:lang w:eastAsia="ko-KR"/>
        </w:rPr>
        <w:t>281</w:t>
      </w:r>
      <w:r w:rsidRPr="00D70B80">
        <w:rPr>
          <w:bCs/>
          <w:sz w:val="20"/>
          <w:lang w:eastAsia="ko-KR"/>
        </w:rPr>
        <w:t>r</w:t>
      </w:r>
      <w:r w:rsidR="00D64D76">
        <w:rPr>
          <w:bCs/>
          <w:sz w:val="20"/>
          <w:lang w:eastAsia="ko-KR"/>
        </w:rPr>
        <w:t>4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74C0BE84" w14:textId="192B3ACE" w:rsidR="003541C7" w:rsidRDefault="003541C7" w:rsidP="003541C7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straw polls are deferred.</w:t>
      </w:r>
    </w:p>
    <w:p w14:paraId="1A1A4696" w14:textId="77777777" w:rsidR="00D64D76" w:rsidRDefault="00D64D76" w:rsidP="00D64D76">
      <w:pPr>
        <w:ind w:left="1120"/>
        <w:rPr>
          <w:color w:val="00B050"/>
          <w:szCs w:val="22"/>
          <w:lang w:val="sv-SE" w:eastAsia="ko-KR"/>
        </w:rPr>
      </w:pPr>
      <w:r w:rsidRPr="003541C7">
        <w:rPr>
          <w:color w:val="00B050"/>
          <w:szCs w:val="22"/>
          <w:lang w:val="sv-SE" w:eastAsia="ko-KR"/>
        </w:rPr>
        <w:t>Approved with unanimous consent</w:t>
      </w:r>
    </w:p>
    <w:p w14:paraId="2A7BBB3E" w14:textId="3C47174C" w:rsidR="00E66537" w:rsidRDefault="00E66537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0E55A198" w14:textId="77777777" w:rsidR="00D64D76" w:rsidRDefault="00D64D76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343308B1" w14:textId="24E13EA0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6EE63D06" w14:textId="16E1DFF5" w:rsidR="0068738D" w:rsidRDefault="0068738D" w:rsidP="0068738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1336r5</w:t>
      </w:r>
      <w:r w:rsidRPr="005032FA">
        <w:rPr>
          <w:sz w:val="22"/>
          <w:szCs w:val="22"/>
        </w:rPr>
        <w:tab/>
        <w:t>MLO BA: share and extension of SN space</w:t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  <w:t>Liwen Chu</w:t>
      </w:r>
      <w:r w:rsidRPr="005032FA">
        <w:rPr>
          <w:sz w:val="22"/>
          <w:szCs w:val="22"/>
        </w:rPr>
        <w:tab/>
        <w:t xml:space="preserve"> 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11BFFAB4" w14:textId="77777777" w:rsidR="0068738D" w:rsidRDefault="0068738D" w:rsidP="0068738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0D01980C" w14:textId="77777777" w:rsidR="0068738D" w:rsidRDefault="0068738D" w:rsidP="0068738D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lastRenderedPageBreak/>
        <w:t>Discussion:</w:t>
      </w:r>
    </w:p>
    <w:p w14:paraId="1132B0DF" w14:textId="57CE49CA" w:rsidR="0068738D" w:rsidRDefault="0068738D" w:rsidP="0068738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The ahthor indicated that the BA bitmap length indication is not in line the passed motion.</w:t>
      </w:r>
    </w:p>
    <w:p w14:paraId="1FF1B1DC" w14:textId="77777777" w:rsidR="00D64D76" w:rsidRDefault="00D64D76" w:rsidP="0068738D">
      <w:pPr>
        <w:pStyle w:val="ListParagraph"/>
        <w:ind w:left="1120"/>
        <w:rPr>
          <w:sz w:val="22"/>
          <w:szCs w:val="22"/>
          <w:lang w:eastAsia="ko-KR"/>
        </w:rPr>
      </w:pPr>
    </w:p>
    <w:p w14:paraId="702C4F2C" w14:textId="77777777" w:rsidR="0068738D" w:rsidRDefault="0068738D" w:rsidP="003541C7">
      <w:pPr>
        <w:pStyle w:val="ListParagraph"/>
        <w:ind w:left="1120"/>
        <w:rPr>
          <w:sz w:val="22"/>
          <w:szCs w:val="22"/>
          <w:lang w:eastAsia="ko-KR"/>
        </w:rPr>
      </w:pPr>
    </w:p>
    <w:p w14:paraId="653465C0" w14:textId="7930A3A7" w:rsidR="00D64D76" w:rsidRDefault="00D64D76" w:rsidP="00D64D7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1295r9</w:t>
      </w:r>
      <w:r w:rsidRPr="005032FA">
        <w:rPr>
          <w:sz w:val="22"/>
          <w:szCs w:val="22"/>
        </w:rPr>
        <w:tab/>
        <w:t>Multi-Link-Channel-Access-General-Non-STR</w:t>
      </w:r>
      <w:r w:rsidRPr="005032FA">
        <w:rPr>
          <w:sz w:val="22"/>
          <w:szCs w:val="22"/>
        </w:rPr>
        <w:tab/>
      </w:r>
      <w:r w:rsidRPr="005032FA">
        <w:rPr>
          <w:sz w:val="22"/>
          <w:szCs w:val="22"/>
        </w:rPr>
        <w:tab/>
        <w:t>Matthew Fischer [SP</w:t>
      </w:r>
      <w:r w:rsidRPr="00C96A28">
        <w:rPr>
          <w:sz w:val="22"/>
          <w:szCs w:val="22"/>
        </w:rPr>
        <w:t>]</w:t>
      </w:r>
      <w:r w:rsidRPr="00C70C2B">
        <w:rPr>
          <w:sz w:val="22"/>
          <w:szCs w:val="22"/>
        </w:rPr>
        <w:t xml:space="preserve"> </w:t>
      </w:r>
    </w:p>
    <w:p w14:paraId="263075AE" w14:textId="77777777" w:rsidR="00D64D76" w:rsidRDefault="00D64D76" w:rsidP="00D64D76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C1F6283" w14:textId="77777777" w:rsidR="00D64D76" w:rsidRDefault="00D64D76" w:rsidP="00D64D76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4B130E4F" w14:textId="58B15CA9" w:rsidR="00D64D76" w:rsidRDefault="00D64D76" w:rsidP="00D64D7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definition question. Why you called out receiving RTS.</w:t>
      </w:r>
    </w:p>
    <w:p w14:paraId="668C4161" w14:textId="5D87919A" w:rsidR="003541C7" w:rsidRDefault="00D64D76" w:rsidP="00D64D76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 xml:space="preserve">A: the </w:t>
      </w:r>
      <w:r w:rsidR="001B631D">
        <w:rPr>
          <w:szCs w:val="22"/>
          <w:lang w:eastAsia="ko-KR"/>
        </w:rPr>
        <w:t>subclause</w:t>
      </w:r>
      <w:r>
        <w:rPr>
          <w:szCs w:val="22"/>
          <w:lang w:eastAsia="ko-KR"/>
        </w:rPr>
        <w:t xml:space="preserve"> is about CTS procedure.</w:t>
      </w:r>
    </w:p>
    <w:p w14:paraId="660D0296" w14:textId="77777777" w:rsidR="00D64D76" w:rsidRPr="003541C7" w:rsidRDefault="00D64D76" w:rsidP="00D64D76">
      <w:pPr>
        <w:ind w:left="1120"/>
        <w:rPr>
          <w:color w:val="00B050"/>
          <w:szCs w:val="22"/>
          <w:lang w:val="sv-SE" w:eastAsia="ko-KR"/>
        </w:rPr>
      </w:pPr>
    </w:p>
    <w:p w14:paraId="2A4B8626" w14:textId="0480E514" w:rsidR="001D761A" w:rsidRDefault="001D761A" w:rsidP="001D761A">
      <w:pPr>
        <w:rPr>
          <w:b/>
          <w:u w:val="single"/>
          <w:lang w:val="en-US"/>
        </w:rPr>
      </w:pPr>
    </w:p>
    <w:p w14:paraId="5FE0E922" w14:textId="77777777" w:rsidR="003541C7" w:rsidRPr="00607CFD" w:rsidRDefault="003541C7" w:rsidP="001D761A">
      <w:pPr>
        <w:rPr>
          <w:b/>
          <w:u w:val="single"/>
          <w:lang w:val="en-US"/>
        </w:rPr>
      </w:pPr>
    </w:p>
    <w:p w14:paraId="179651C5" w14:textId="77777777" w:rsidR="005D1C31" w:rsidRDefault="005D1C31" w:rsidP="005D1C31">
      <w:pPr>
        <w:ind w:left="1120"/>
        <w:rPr>
          <w:szCs w:val="22"/>
          <w:lang w:val="en-US" w:eastAsia="ko-KR"/>
        </w:rPr>
      </w:pPr>
    </w:p>
    <w:p w14:paraId="7CCBB2ED" w14:textId="1EF4125E" w:rsidR="005D1C31" w:rsidRDefault="005D1C31" w:rsidP="005D1C31">
      <w:pPr>
        <w:ind w:left="1120"/>
        <w:rPr>
          <w:szCs w:val="22"/>
          <w:lang w:val="en-US"/>
        </w:rPr>
      </w:pPr>
      <w:r>
        <w:rPr>
          <w:szCs w:val="22"/>
          <w:lang w:val="en-US"/>
        </w:rPr>
        <w:t xml:space="preserve">The teleconference was adjourned </w:t>
      </w:r>
      <w:r w:rsidR="00DB21B8">
        <w:rPr>
          <w:szCs w:val="22"/>
          <w:lang w:val="en-US"/>
        </w:rPr>
        <w:t>at</w:t>
      </w:r>
      <w:r>
        <w:rPr>
          <w:szCs w:val="22"/>
          <w:lang w:val="en-US"/>
        </w:rPr>
        <w:t xml:space="preserve"> </w:t>
      </w:r>
      <w:r w:rsidR="006D70DE">
        <w:rPr>
          <w:szCs w:val="22"/>
          <w:lang w:val="en-US"/>
        </w:rPr>
        <w:t>1</w:t>
      </w:r>
      <w:r w:rsidR="00DB21B8">
        <w:rPr>
          <w:szCs w:val="22"/>
          <w:lang w:val="en-US"/>
        </w:rPr>
        <w:t>1</w:t>
      </w:r>
      <w:r>
        <w:rPr>
          <w:szCs w:val="22"/>
          <w:lang w:val="en-US"/>
        </w:rPr>
        <w:t>:00</w:t>
      </w:r>
      <w:r w:rsidR="006D70DE">
        <w:rPr>
          <w:szCs w:val="22"/>
          <w:lang w:val="en-US"/>
        </w:rPr>
        <w:t>a</w:t>
      </w:r>
      <w:r>
        <w:rPr>
          <w:szCs w:val="22"/>
          <w:lang w:val="en-US"/>
        </w:rPr>
        <w:t>m EDT</w:t>
      </w:r>
    </w:p>
    <w:p w14:paraId="20B03848" w14:textId="236BEE6F" w:rsidR="001D761A" w:rsidRPr="00607CFD" w:rsidRDefault="001D761A" w:rsidP="001D761A">
      <w:pPr>
        <w:rPr>
          <w:b/>
          <w:u w:val="single"/>
          <w:lang w:val="en-US"/>
        </w:rPr>
      </w:pPr>
    </w:p>
    <w:p w14:paraId="7EA6EEB7" w14:textId="6520CCE0" w:rsidR="001D761A" w:rsidRPr="00607CFD" w:rsidRDefault="001D761A" w:rsidP="001D761A">
      <w:pPr>
        <w:rPr>
          <w:b/>
          <w:u w:val="single"/>
          <w:lang w:val="en-US"/>
        </w:rPr>
      </w:pPr>
    </w:p>
    <w:p w14:paraId="3660AAE1" w14:textId="35885D18" w:rsidR="001D761A" w:rsidRPr="00607CFD" w:rsidRDefault="001D761A" w:rsidP="001D761A">
      <w:pPr>
        <w:rPr>
          <w:b/>
          <w:u w:val="single"/>
          <w:lang w:val="en-US"/>
        </w:rPr>
      </w:pPr>
    </w:p>
    <w:p w14:paraId="4B683603" w14:textId="77ECF830" w:rsidR="001D761A" w:rsidRPr="00607CFD" w:rsidRDefault="001D761A" w:rsidP="001D761A">
      <w:pPr>
        <w:rPr>
          <w:b/>
          <w:u w:val="single"/>
          <w:lang w:val="en-US"/>
        </w:rPr>
      </w:pPr>
    </w:p>
    <w:p w14:paraId="58FA473E" w14:textId="148BEE77" w:rsidR="001D761A" w:rsidRPr="00607CFD" w:rsidRDefault="001D761A" w:rsidP="001D761A">
      <w:pPr>
        <w:rPr>
          <w:b/>
          <w:u w:val="single"/>
          <w:lang w:val="en-US"/>
        </w:rPr>
      </w:pPr>
    </w:p>
    <w:p w14:paraId="57481602" w14:textId="03812F36" w:rsidR="001D761A" w:rsidRPr="00607CFD" w:rsidRDefault="001D761A" w:rsidP="001D761A">
      <w:pPr>
        <w:rPr>
          <w:b/>
          <w:u w:val="single"/>
          <w:lang w:val="en-US"/>
        </w:rPr>
      </w:pPr>
    </w:p>
    <w:p w14:paraId="7D7DB2B3" w14:textId="5A3D77E9" w:rsidR="001D761A" w:rsidRPr="00607CFD" w:rsidRDefault="001D761A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032DFB4B" w14:textId="21915C59" w:rsidR="0016377D" w:rsidRDefault="0016377D">
      <w:pPr>
        <w:rPr>
          <w:szCs w:val="22"/>
          <w:lang w:val="en-US" w:eastAsia="sv-SE"/>
        </w:rPr>
      </w:pPr>
      <w:r>
        <w:rPr>
          <w:szCs w:val="22"/>
          <w:lang w:val="en-US"/>
        </w:rPr>
        <w:br w:type="page"/>
      </w:r>
    </w:p>
    <w:p w14:paraId="609086F7" w14:textId="77777777" w:rsidR="001D761A" w:rsidRDefault="001D761A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709AEB25" w14:textId="023BF12B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4FE8E9A1" w14:textId="232C354F" w:rsidR="0016377D" w:rsidRDefault="0016377D" w:rsidP="0016377D">
      <w:pPr>
        <w:rPr>
          <w:b/>
          <w:u w:val="single"/>
        </w:rPr>
      </w:pPr>
      <w:r>
        <w:rPr>
          <w:b/>
          <w:u w:val="single"/>
        </w:rPr>
        <w:t>Monday</w:t>
      </w:r>
      <w:r w:rsidRPr="00474A38">
        <w:rPr>
          <w:b/>
          <w:u w:val="single"/>
        </w:rPr>
        <w:t xml:space="preserve"> </w:t>
      </w:r>
      <w:r>
        <w:rPr>
          <w:b/>
          <w:u w:val="single"/>
        </w:rPr>
        <w:t>21 Sept</w:t>
      </w:r>
      <w:r w:rsidRPr="00474A38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474A38">
        <w:rPr>
          <w:b/>
          <w:u w:val="single"/>
        </w:rPr>
        <w:t xml:space="preserve">, </w:t>
      </w:r>
      <w:r>
        <w:rPr>
          <w:b/>
          <w:u w:val="single"/>
        </w:rPr>
        <w:t>10</w:t>
      </w:r>
      <w:r w:rsidRPr="00474A38">
        <w:rPr>
          <w:b/>
          <w:u w:val="single"/>
        </w:rPr>
        <w:t xml:space="preserve">:00 </w:t>
      </w:r>
      <w:r>
        <w:rPr>
          <w:b/>
          <w:u w:val="single"/>
        </w:rPr>
        <w:t>AM</w:t>
      </w:r>
      <w:r w:rsidRPr="00474A38">
        <w:rPr>
          <w:b/>
          <w:u w:val="single"/>
        </w:rPr>
        <w:t xml:space="preserve">– </w:t>
      </w:r>
      <w:r>
        <w:rPr>
          <w:b/>
          <w:u w:val="single"/>
        </w:rPr>
        <w:t>01</w:t>
      </w:r>
      <w:r w:rsidRPr="00474A38">
        <w:rPr>
          <w:b/>
          <w:u w:val="single"/>
        </w:rPr>
        <w:t>:</w:t>
      </w:r>
      <w:r>
        <w:rPr>
          <w:b/>
          <w:u w:val="single"/>
        </w:rPr>
        <w:t>0</w:t>
      </w:r>
      <w:r w:rsidRPr="00474A38">
        <w:rPr>
          <w:b/>
          <w:u w:val="single"/>
        </w:rPr>
        <w:t>0</w:t>
      </w:r>
      <w:r>
        <w:rPr>
          <w:b/>
          <w:u w:val="single"/>
        </w:rPr>
        <w:t>PM</w:t>
      </w:r>
      <w:r w:rsidRPr="00474A38">
        <w:rPr>
          <w:b/>
          <w:u w:val="single"/>
        </w:rPr>
        <w:t xml:space="preserve"> ET</w:t>
      </w:r>
      <w:r>
        <w:rPr>
          <w:b/>
          <w:u w:val="single"/>
        </w:rPr>
        <w:t xml:space="preserve"> (</w:t>
      </w:r>
      <w:r w:rsidR="001B631D">
        <w:rPr>
          <w:b/>
          <w:u w:val="single"/>
        </w:rPr>
        <w:t>Gbe</w:t>
      </w:r>
      <w:r>
        <w:rPr>
          <w:b/>
          <w:u w:val="single"/>
        </w:rPr>
        <w:t xml:space="preserve"> MAC ad hoc conference call)</w:t>
      </w:r>
    </w:p>
    <w:p w14:paraId="35579F41" w14:textId="77777777" w:rsidR="0016377D" w:rsidRDefault="0016377D" w:rsidP="0016377D"/>
    <w:p w14:paraId="7D854B50" w14:textId="77777777" w:rsidR="0016377D" w:rsidRDefault="0016377D" w:rsidP="0016377D">
      <w:r>
        <w:t>Chairman:</w:t>
      </w:r>
      <w:r w:rsidRPr="006215D1">
        <w:t xml:space="preserve"> </w:t>
      </w:r>
      <w:r>
        <w:t>Jeongki Kim (LG Electronics)</w:t>
      </w:r>
    </w:p>
    <w:p w14:paraId="7DA73FEF" w14:textId="77777777" w:rsidR="0016377D" w:rsidRDefault="0016377D" w:rsidP="0016377D">
      <w:r>
        <w:t>Secretary: Liwen Chu (NXP)</w:t>
      </w:r>
    </w:p>
    <w:p w14:paraId="144CA80A" w14:textId="77777777" w:rsidR="0016377D" w:rsidRDefault="0016377D" w:rsidP="0016377D"/>
    <w:p w14:paraId="5BD756FB" w14:textId="67162390" w:rsidR="0016377D" w:rsidRDefault="0016377D" w:rsidP="0016377D">
      <w:r>
        <w:t xml:space="preserve">This meeting took place using a </w:t>
      </w:r>
      <w:r w:rsidR="001B631D">
        <w:t>WebEx</w:t>
      </w:r>
      <w:r>
        <w:t xml:space="preserve"> session.</w:t>
      </w:r>
    </w:p>
    <w:p w14:paraId="6F30C2BB" w14:textId="77777777" w:rsidR="0016377D" w:rsidRDefault="0016377D" w:rsidP="0016377D">
      <w:pPr>
        <w:rPr>
          <w:b/>
          <w:u w:val="single"/>
        </w:rPr>
      </w:pPr>
    </w:p>
    <w:p w14:paraId="3CAB812F" w14:textId="77777777" w:rsidR="0016377D" w:rsidRDefault="0016377D" w:rsidP="0016377D">
      <w:pPr>
        <w:rPr>
          <w:b/>
          <w:u w:val="single"/>
        </w:rPr>
      </w:pPr>
    </w:p>
    <w:p w14:paraId="1A87CEA7" w14:textId="77777777" w:rsidR="0016377D" w:rsidRDefault="0016377D" w:rsidP="0016377D">
      <w:pPr>
        <w:rPr>
          <w:b/>
        </w:rPr>
      </w:pPr>
      <w:r>
        <w:rPr>
          <w:b/>
        </w:rPr>
        <w:t>Introduction</w:t>
      </w:r>
    </w:p>
    <w:p w14:paraId="670FA9B1" w14:textId="0DC63614" w:rsidR="0016377D" w:rsidRDefault="0016377D" w:rsidP="00C44153">
      <w:pPr>
        <w:numPr>
          <w:ilvl w:val="0"/>
          <w:numId w:val="130"/>
        </w:numPr>
      </w:pPr>
      <w:r>
        <w:t xml:space="preserve">The Chair (Jeongki, LG) calls the meeting to order at </w:t>
      </w:r>
      <w:r w:rsidR="00FA1D03">
        <w:t>10</w:t>
      </w:r>
      <w:r>
        <w:t>:04</w:t>
      </w:r>
      <w:r w:rsidR="00FA1D03">
        <w:t>am</w:t>
      </w:r>
      <w:r>
        <w:t xml:space="preserve"> EDT. The Chair introduces himself and the Secretary, Liwen Chu (NXP)</w:t>
      </w:r>
    </w:p>
    <w:p w14:paraId="5EEDE103" w14:textId="77777777" w:rsidR="0016377D" w:rsidRDefault="0016377D" w:rsidP="00C44153">
      <w:pPr>
        <w:numPr>
          <w:ilvl w:val="0"/>
          <w:numId w:val="130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66DE17A4" w14:textId="77777777" w:rsidR="0016377D" w:rsidRPr="00157ED2" w:rsidRDefault="0016377D" w:rsidP="00C44153">
      <w:pPr>
        <w:numPr>
          <w:ilvl w:val="0"/>
          <w:numId w:val="130"/>
        </w:numPr>
      </w:pPr>
      <w:r w:rsidRPr="00157ED2">
        <w:t>The Chair recommends using IMAT for recording the attendance.</w:t>
      </w:r>
    </w:p>
    <w:p w14:paraId="713DC977" w14:textId="77777777" w:rsidR="0016377D" w:rsidRPr="00157ED2" w:rsidRDefault="0016377D" w:rsidP="0016377D">
      <w:pPr>
        <w:pStyle w:val="ListParagraph"/>
        <w:numPr>
          <w:ilvl w:val="1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Please record your attendance during the conference call by using the IMAT system: </w:t>
      </w:r>
    </w:p>
    <w:p w14:paraId="6A66C0BB" w14:textId="7D4B5F59" w:rsidR="0016377D" w:rsidRDefault="0016377D" w:rsidP="0016377D">
      <w:pPr>
        <w:pStyle w:val="ListParagraph"/>
        <w:numPr>
          <w:ilvl w:val="2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1) login to </w:t>
      </w:r>
      <w:hyperlink r:id="rId23" w:history="1">
        <w:r w:rsidR="001B631D" w:rsidRPr="00157ED2">
          <w:rPr>
            <w:rStyle w:val="Hyperlink"/>
            <w:sz w:val="22"/>
            <w:lang w:val="en-US"/>
          </w:rPr>
          <w:t>imam</w:t>
        </w:r>
      </w:hyperlink>
      <w:r w:rsidRPr="00157ED2">
        <w:rPr>
          <w:sz w:val="22"/>
          <w:lang w:val="en-US"/>
        </w:rPr>
        <w:t>, 2) select “802.11 Telecons (&lt;Month&gt;)” entry, 3) select “C/LM/WG802.11 Attendance” entry, 4) click “TGbe &lt;MAC/PHY/Joint&gt; conference call that you are attending.</w:t>
      </w:r>
    </w:p>
    <w:p w14:paraId="02FCB25C" w14:textId="77777777" w:rsidR="0016377D" w:rsidRPr="00157ED2" w:rsidRDefault="0016377D" w:rsidP="0016377D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A02DFE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</w:t>
      </w:r>
      <w:r w:rsidRPr="00C86653">
        <w:rPr>
          <w:sz w:val="22"/>
        </w:rPr>
        <w:t xml:space="preserve">lease send an e-mail to </w:t>
      </w:r>
      <w:r w:rsidRPr="00E6799D">
        <w:rPr>
          <w:sz w:val="22"/>
          <w:szCs w:val="22"/>
        </w:rPr>
        <w:t>Jeongki Kim (</w:t>
      </w:r>
      <w:r>
        <w:fldChar w:fldCharType="begin"/>
      </w:r>
      <w:r>
        <w:instrText xml:space="preserve"> HYPERLINK "mailto:jeongki.kim@lge.com" </w:instrText>
      </w:r>
      <w:r>
        <w:fldChar w:fldCharType="separate"/>
      </w:r>
      <w:r w:rsidRPr="00132C67">
        <w:rPr>
          <w:rStyle w:val="Hyperlink"/>
          <w:sz w:val="22"/>
          <w:szCs w:val="22"/>
        </w:rPr>
        <w:t>jeongki.kim@lge.com</w:t>
      </w:r>
      <w:r>
        <w:rPr>
          <w:rStyle w:val="Hyperlink"/>
          <w:sz w:val="22"/>
          <w:szCs w:val="22"/>
        </w:rPr>
        <w:fldChar w:fldCharType="end"/>
      </w:r>
      <w:r w:rsidRPr="00E6799D">
        <w:rPr>
          <w:sz w:val="22"/>
          <w:szCs w:val="22"/>
        </w:rPr>
        <w:t>)</w:t>
      </w:r>
      <w:r>
        <w:rPr>
          <w:sz w:val="22"/>
          <w:szCs w:val="22"/>
        </w:rPr>
        <w:t xml:space="preserve"> and </w:t>
      </w:r>
      <w:r w:rsidRPr="00E6799D"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 w:rsidRPr="00CD53B4"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 w:rsidRPr="00E6799D">
        <w:rPr>
          <w:sz w:val="22"/>
          <w:szCs w:val="22"/>
        </w:rPr>
        <w:t>)</w:t>
      </w:r>
    </w:p>
    <w:p w14:paraId="33532088" w14:textId="77777777" w:rsidR="0016377D" w:rsidRPr="00D26B11" w:rsidRDefault="0016377D" w:rsidP="0016377D">
      <w:pPr>
        <w:ind w:left="1440"/>
      </w:pPr>
      <w:r w:rsidRPr="00157ED2">
        <w:br/>
      </w:r>
      <w:r w:rsidRPr="00157ED2">
        <w:br/>
      </w:r>
      <w:r w:rsidRPr="00157ED2">
        <w:rPr>
          <w:b/>
        </w:rPr>
        <w:t xml:space="preserve">Recorded attendance through Imat and </w:t>
      </w:r>
      <w:r w:rsidRPr="005F3D5E">
        <w:rPr>
          <w:b/>
        </w:rPr>
        <w:t>e-mail</w:t>
      </w:r>
      <w:r w:rsidRPr="00157ED2">
        <w:rPr>
          <w:b/>
        </w:rPr>
        <w:t>:</w:t>
      </w:r>
    </w:p>
    <w:tbl>
      <w:tblPr>
        <w:tblW w:w="8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023"/>
        <w:gridCol w:w="2091"/>
        <w:gridCol w:w="5007"/>
      </w:tblGrid>
      <w:tr w:rsidR="0094762B" w14:paraId="6DF60B57" w14:textId="77777777" w:rsidTr="0094762B">
        <w:trPr>
          <w:trHeight w:val="300"/>
        </w:trPr>
        <w:tc>
          <w:tcPr>
            <w:tcW w:w="1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C59AA" w14:textId="77777777" w:rsidR="0094762B" w:rsidRDefault="0094762B">
            <w:pPr>
              <w:jc w:val="center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</w:rPr>
              <w:t>Breakout</w:t>
            </w:r>
          </w:p>
        </w:tc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8A765" w14:textId="77777777" w:rsidR="0094762B" w:rsidRDefault="0094762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Timestamp</w:t>
            </w: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AC953" w14:textId="77777777" w:rsidR="0094762B" w:rsidRDefault="0094762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2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A43C1" w14:textId="77777777" w:rsidR="0094762B" w:rsidRDefault="0094762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Affiliation</w:t>
            </w:r>
          </w:p>
        </w:tc>
      </w:tr>
      <w:tr w:rsidR="0094762B" w14:paraId="16BCEF15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E0CB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A383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BAC9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Aboulmagd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8D41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Co.,  Ltd</w:t>
            </w:r>
          </w:p>
        </w:tc>
      </w:tr>
      <w:tr w:rsidR="0094762B" w14:paraId="54441B7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CAB6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97AA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2E40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Akhmetov,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3DE4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1133787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FA3B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86F6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5DC8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Andersdotter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Amelia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98C9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None - Self-funded</w:t>
            </w:r>
          </w:p>
        </w:tc>
      </w:tr>
      <w:tr w:rsidR="0094762B" w14:paraId="28B1CE9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2220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F955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0488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Asterjadhi, Alfred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1F6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94762B" w14:paraId="6D229D9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FA54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4DC5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5513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Baek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SunHee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8940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LG ELECTRONICS</w:t>
            </w:r>
          </w:p>
        </w:tc>
      </w:tr>
      <w:tr w:rsidR="0094762B" w14:paraId="5B8D8088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5732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FF81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D381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Bankov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Dmitry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DC900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IITP RAS</w:t>
            </w:r>
          </w:p>
        </w:tc>
      </w:tr>
      <w:tr w:rsidR="0094762B" w14:paraId="0713F7C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8B92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3B52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A7F6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baron, stephane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6562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 Research Centre France</w:t>
            </w:r>
          </w:p>
        </w:tc>
      </w:tr>
      <w:tr w:rsidR="0094762B" w14:paraId="229AA47F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6410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95CF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F7A9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Bredewoud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DCE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Broadcom Corporation</w:t>
            </w:r>
          </w:p>
        </w:tc>
      </w:tr>
      <w:tr w:rsidR="0094762B" w14:paraId="308A96C6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56B6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67BB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56D9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Carney, William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9ACE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Sony Corporation</w:t>
            </w:r>
          </w:p>
        </w:tc>
      </w:tr>
      <w:tr w:rsidR="0094762B" w14:paraId="5123C0B6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6EBA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AD7E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8C2C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Chen, Na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4552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MaxLinear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Corp</w:t>
            </w:r>
          </w:p>
        </w:tc>
      </w:tr>
      <w:tr w:rsidR="0094762B" w14:paraId="0C47F2C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F68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1C4C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5C65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Cheng, Paul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06506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94762B" w14:paraId="084F9268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9E1A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2E5A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1795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Chitrakar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Rojan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986A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Panasonic Asia Pacific Pte Ltd.</w:t>
            </w:r>
          </w:p>
        </w:tc>
      </w:tr>
      <w:tr w:rsidR="0094762B" w14:paraId="7D125C61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05C2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CED4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DEC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Chu, Liwen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C93E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NXP Semiconductors</w:t>
            </w:r>
          </w:p>
        </w:tc>
      </w:tr>
      <w:tr w:rsidR="0094762B" w14:paraId="1CD6458C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EEB2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0F39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DC45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Das, Dibakar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36F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39E523A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6DEF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4215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FD34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Das, Subir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85DD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Perspecta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Labs Inc.</w:t>
            </w:r>
          </w:p>
        </w:tc>
      </w:tr>
      <w:tr w:rsidR="0094762B" w14:paraId="1CF9E24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48A2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58D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0770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Derham, Thomas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2783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Broadcom Corporation</w:t>
            </w:r>
          </w:p>
        </w:tc>
      </w:tr>
      <w:tr w:rsidR="0094762B" w14:paraId="5D940E0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B1FB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C08A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55E8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Ding,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Baokun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7B1F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94762B" w14:paraId="2FDB0E2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BEC1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8F8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480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Dong,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4F22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Xiaomi Inc.</w:t>
            </w:r>
          </w:p>
        </w:tc>
      </w:tr>
      <w:tr w:rsidR="0094762B" w14:paraId="7C7E5DA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9A57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7BE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AFC7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Fang,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3D85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ZTE TX Inc</w:t>
            </w:r>
          </w:p>
        </w:tc>
      </w:tr>
      <w:tr w:rsidR="0094762B" w14:paraId="623C71A1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C0C1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987C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AD5E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Ghosh, Chittabrata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CFE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0E5F5098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0229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C441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DE20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Guo, Yuchen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0A0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94762B" w14:paraId="4544EFA2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38FB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D37A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D936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Han,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Jonghun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BDE8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SAMSUNG</w:t>
            </w:r>
          </w:p>
        </w:tc>
      </w:tr>
      <w:tr w:rsidR="0094762B" w14:paraId="7264198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9E6B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lastRenderedPageBreak/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560D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FCCF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Han,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Zhiqiang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67C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94762B" w14:paraId="3E515DE4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8AD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F2D8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67B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Hong, Hanseul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46D4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WILUS Inc.</w:t>
            </w:r>
          </w:p>
        </w:tc>
      </w:tr>
      <w:tr w:rsidR="0094762B" w14:paraId="0BACF3D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BC9E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E314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4989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Hsu,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Chien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-Fang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F2DC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94762B" w14:paraId="272A5967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3DEF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E863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00B4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Huang,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Guogang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D831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</w:t>
            </w:r>
          </w:p>
        </w:tc>
      </w:tr>
      <w:tr w:rsidR="0094762B" w14:paraId="264A615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494A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82C3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496B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5C8E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3357656C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57C2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8E8C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77A8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Inoue, Yasuhiko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660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Nippon Telegraph and Telephone Corporation (NTT)</w:t>
            </w:r>
          </w:p>
        </w:tc>
      </w:tr>
      <w:tr w:rsidR="0094762B" w14:paraId="6656398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9C1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3704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8388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Kakani, Naveen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D64F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94762B" w14:paraId="5423D45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AEBD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7004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2AE2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Kedem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Oren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12DB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 Ltd</w:t>
            </w:r>
          </w:p>
        </w:tc>
      </w:tr>
      <w:tr w:rsidR="0094762B" w14:paraId="302A1F92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702E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708D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B37D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Khorov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Evgeny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9DFC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IITP RAS</w:t>
            </w:r>
          </w:p>
        </w:tc>
      </w:tr>
      <w:tr w:rsidR="0094762B" w14:paraId="1B3C4EB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9F4C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1A20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2F2C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Kim, Sang Gook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8107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LG ELECTRONICS</w:t>
            </w:r>
          </w:p>
        </w:tc>
      </w:tr>
      <w:tr w:rsidR="0094762B" w14:paraId="08443E05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59AA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9D08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1B42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Kim,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Sanghyun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9A96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WILUS Inc</w:t>
            </w:r>
          </w:p>
        </w:tc>
      </w:tr>
      <w:tr w:rsidR="0094762B" w14:paraId="01623E43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BED6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787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E32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Kim, Yongho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E1D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Korea National University of Transportation</w:t>
            </w:r>
          </w:p>
        </w:tc>
      </w:tr>
      <w:tr w:rsidR="0094762B" w14:paraId="542914EC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B455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F80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D6A4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Kim,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Youn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-Kwan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356E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The Catholic University of Korea</w:t>
            </w:r>
          </w:p>
        </w:tc>
      </w:tr>
      <w:tr w:rsidR="0094762B" w14:paraId="663C6AB3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8AB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B9DD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6D3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Kishida, Akira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1B9A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Nippon Telegraph and Telephone Corporation (NTT)</w:t>
            </w:r>
          </w:p>
        </w:tc>
      </w:tr>
      <w:tr w:rsidR="0094762B" w14:paraId="51527EF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3AD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CB7A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D6DA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Klein, Arik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5B66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 Ltd</w:t>
            </w:r>
          </w:p>
        </w:tc>
      </w:tr>
      <w:tr w:rsidR="0094762B" w14:paraId="21F0D324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E318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014A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9B5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Klimakov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Andrey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72DB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Co., Ltd</w:t>
            </w:r>
          </w:p>
        </w:tc>
      </w:tr>
      <w:tr w:rsidR="0094762B" w14:paraId="2E427BD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DEE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3063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1AFA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Kneckt, Jarkko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CDE2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94762B" w14:paraId="1416196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6D25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0DDA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50FE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Ko,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Geonjung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0443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WILUS Inc.</w:t>
            </w:r>
          </w:p>
        </w:tc>
      </w:tr>
      <w:tr w:rsidR="0094762B" w14:paraId="07645EB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8231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7BB9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4889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Kwon, Young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7EE0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NXP Semiconductors</w:t>
            </w:r>
          </w:p>
        </w:tc>
      </w:tr>
      <w:tr w:rsidR="0094762B" w14:paraId="7A219923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32F5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CA6D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8D4A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Le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Houerou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Brice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2E90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 Research Centre France</w:t>
            </w:r>
          </w:p>
        </w:tc>
      </w:tr>
      <w:tr w:rsidR="0094762B" w14:paraId="0A719C2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CC26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A0E6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684E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Levitsky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Ilya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5F19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IITP RAS</w:t>
            </w:r>
          </w:p>
        </w:tc>
      </w:tr>
      <w:tr w:rsidR="0094762B" w14:paraId="5E56C20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122E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708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ADF1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Li,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Yiqing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DF68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 Ltd</w:t>
            </w:r>
          </w:p>
        </w:tc>
      </w:tr>
      <w:tr w:rsidR="0094762B" w14:paraId="75927D07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F4AF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C6C5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5AB7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Lin, 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0986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Technologies Co. Ltd</w:t>
            </w:r>
          </w:p>
        </w:tc>
      </w:tr>
      <w:tr w:rsidR="0094762B" w14:paraId="76ADB93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373C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E357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7218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Liu, Yong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F04F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94762B" w14:paraId="620E9776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846C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0369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BAAE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Lu,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Liuming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7658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ZTE Corporation</w:t>
            </w:r>
          </w:p>
        </w:tc>
      </w:tr>
      <w:tr w:rsidR="0094762B" w14:paraId="6E293EA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580E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E861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B035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Luo,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Chaoming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BD22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Beijing OPPO telecommunications corp., ltd.</w:t>
            </w:r>
          </w:p>
        </w:tc>
      </w:tr>
      <w:tr w:rsidR="0094762B" w14:paraId="54859A7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5D13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7A2D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DE71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Lv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kaiying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856C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94762B" w14:paraId="19C2DCF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84558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0C9C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A56B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Ma,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Mengyao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DD93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</w:t>
            </w:r>
          </w:p>
        </w:tc>
      </w:tr>
      <w:tr w:rsidR="0094762B" w14:paraId="254F1173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2A16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5EDF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5F90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Max, Sebastian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EC66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Ericsson AB</w:t>
            </w:r>
          </w:p>
        </w:tc>
      </w:tr>
      <w:tr w:rsidR="0094762B" w14:paraId="336EA4A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D380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2B4E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62E5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Moon,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Juseong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CCC1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Korea National University of Transportation</w:t>
            </w:r>
          </w:p>
        </w:tc>
      </w:tr>
      <w:tr w:rsidR="0094762B" w14:paraId="4D700CC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FCF7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713E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32836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Naribole, Sharan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A684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SAMSUNG</w:t>
            </w:r>
          </w:p>
        </w:tc>
      </w:tr>
      <w:tr w:rsidR="0094762B" w14:paraId="7061114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791C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0447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EE2B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Nezou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Patrice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78C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 Research Centre France</w:t>
            </w:r>
          </w:p>
        </w:tc>
      </w:tr>
      <w:tr w:rsidR="0094762B" w14:paraId="612CA94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1A69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1C7C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8EE1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Ouchi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Masatomo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38E7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</w:t>
            </w:r>
          </w:p>
        </w:tc>
      </w:tr>
      <w:tr w:rsidR="0094762B" w14:paraId="20C0C42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7821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61F5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C4F6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Park, Minyoung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EE84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Intel Corporation</w:t>
            </w:r>
          </w:p>
        </w:tc>
      </w:tr>
      <w:tr w:rsidR="0094762B" w14:paraId="3774E174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2E5E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A12C1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E2F1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Patil, Abhishek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02E1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94762B" w14:paraId="3BB77F2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9E25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6DEA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E6DF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Patwardhan, Gaurav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9345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Hewlett Packard Enterprise</w:t>
            </w:r>
          </w:p>
        </w:tc>
      </w:tr>
      <w:tr w:rsidR="0094762B" w14:paraId="4DC57767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6DBA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749A1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9103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Raissinia, Alireza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00B7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Incorporated</w:t>
            </w:r>
          </w:p>
        </w:tc>
      </w:tr>
      <w:tr w:rsidR="0094762B" w14:paraId="17DA956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27EB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F33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682C8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431E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 Technologies, Inc.</w:t>
            </w:r>
          </w:p>
        </w:tc>
      </w:tr>
      <w:tr w:rsidR="0094762B" w14:paraId="30F9838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346C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EDB0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608E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Sedin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Jonas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0E3A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Ericsson AB</w:t>
            </w:r>
          </w:p>
        </w:tc>
      </w:tr>
      <w:tr w:rsidR="0094762B" w14:paraId="77AD1208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7F5C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C0F4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2338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Sevin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Julien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F0EF0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Canon Research Centre France</w:t>
            </w:r>
          </w:p>
        </w:tc>
      </w:tr>
      <w:tr w:rsidR="0094762B" w14:paraId="4F10265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9BF0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3698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554E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Solaija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Muhammad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Sohaib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65C4F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Istanbul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Medipol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University;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Vestel</w:t>
            </w:r>
            <w:proofErr w:type="spellEnd"/>
          </w:p>
        </w:tc>
      </w:tr>
      <w:tr w:rsidR="0094762B" w14:paraId="605BF581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C3AD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06E7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4A4D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Startsev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Ivan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556B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IITP RAS</w:t>
            </w:r>
          </w:p>
        </w:tc>
      </w:tr>
      <w:tr w:rsidR="0094762B" w14:paraId="3C8C893E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645F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lastRenderedPageBreak/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697A8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4BEB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Wang, Chao Chun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5D65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  <w:tr w:rsidR="0094762B" w14:paraId="631F8C8B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9EDD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6DEB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417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Wang, Huizhao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EFE5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Quantenna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Communications, Inc.</w:t>
            </w:r>
          </w:p>
        </w:tc>
      </w:tr>
      <w:tr w:rsidR="0094762B" w14:paraId="2996C589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F9AE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1A5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D123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Wang,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15C1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Huawei R&amp;D USA</w:t>
            </w:r>
          </w:p>
        </w:tc>
      </w:tr>
      <w:tr w:rsidR="0094762B" w14:paraId="483FB8A4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4D0D2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BB6AB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BA8AB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Wang, Qi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28D34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Apple, Inc.</w:t>
            </w:r>
          </w:p>
        </w:tc>
      </w:tr>
      <w:tr w:rsidR="0094762B" w14:paraId="59B03070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B409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AF3D3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3893E2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Wang,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Xiaofei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E21B7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InterDigital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Inc.</w:t>
            </w:r>
          </w:p>
        </w:tc>
      </w:tr>
      <w:tr w:rsidR="0094762B" w14:paraId="260CA37F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F130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AB5D0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DA91A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Wentink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, </w:t>
            </w: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Menzo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D41A9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Qualcomm</w:t>
            </w:r>
          </w:p>
        </w:tc>
      </w:tr>
      <w:tr w:rsidR="0094762B" w14:paraId="7919191A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91455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DD404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B520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Wullert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>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7AA3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Perspecta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Labs</w:t>
            </w:r>
          </w:p>
        </w:tc>
      </w:tr>
      <w:tr w:rsidR="0094762B" w14:paraId="782D4175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4EB9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EBE1F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082EE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Yang, Jay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BABD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Nokia</w:t>
            </w:r>
          </w:p>
        </w:tc>
      </w:tr>
      <w:tr w:rsidR="0094762B" w14:paraId="4F1A41DD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50F39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6094D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F91BC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6AD11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Advanced Telecommunications Research Institute International (ATR)</w:t>
            </w:r>
          </w:p>
        </w:tc>
      </w:tr>
      <w:tr w:rsidR="0094762B" w14:paraId="76D52A27" w14:textId="77777777" w:rsidTr="0094762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D8936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proofErr w:type="spellStart"/>
            <w:r w:rsidRPr="0094762B">
              <w:rPr>
                <w:rFonts w:eastAsia="Times New Roman"/>
                <w:color w:val="000000"/>
                <w:sz w:val="21"/>
                <w:szCs w:val="18"/>
              </w:rPr>
              <w:t>TGbe</w:t>
            </w:r>
            <w:proofErr w:type="spellEnd"/>
            <w:r w:rsidRPr="0094762B">
              <w:rPr>
                <w:rFonts w:eastAsia="Times New Roman"/>
                <w:color w:val="000000"/>
                <w:sz w:val="21"/>
                <w:szCs w:val="18"/>
              </w:rPr>
              <w:t xml:space="preserve"> (MAC)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5B2DC" w14:textId="77777777" w:rsidR="0094762B" w:rsidRPr="0094762B" w:rsidRDefault="0094762B">
            <w:pPr>
              <w:jc w:val="center"/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9/21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B7E63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Yee, James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C54FD" w14:textId="77777777" w:rsidR="0094762B" w:rsidRPr="0094762B" w:rsidRDefault="0094762B">
            <w:pPr>
              <w:rPr>
                <w:rFonts w:eastAsia="Times New Roman"/>
                <w:color w:val="000000"/>
                <w:sz w:val="21"/>
                <w:szCs w:val="18"/>
              </w:rPr>
            </w:pPr>
            <w:r w:rsidRPr="0094762B">
              <w:rPr>
                <w:rFonts w:eastAsia="Times New Roman"/>
                <w:color w:val="000000"/>
                <w:sz w:val="21"/>
                <w:szCs w:val="18"/>
              </w:rPr>
              <w:t>MediaTek Inc.</w:t>
            </w:r>
          </w:p>
        </w:tc>
      </w:tr>
    </w:tbl>
    <w:p w14:paraId="32D196E1" w14:textId="77777777" w:rsidR="0016377D" w:rsidRDefault="0016377D" w:rsidP="0016377D">
      <w:pPr>
        <w:rPr>
          <w:b/>
          <w:u w:val="single"/>
          <w:lang w:val="sv-SE"/>
        </w:rPr>
      </w:pPr>
    </w:p>
    <w:p w14:paraId="2D9601A4" w14:textId="77777777" w:rsidR="0016377D" w:rsidRDefault="0016377D" w:rsidP="0016377D">
      <w:pPr>
        <w:rPr>
          <w:b/>
          <w:u w:val="single"/>
          <w:lang w:val="sv-SE"/>
        </w:rPr>
      </w:pPr>
    </w:p>
    <w:p w14:paraId="6EC9CA7D" w14:textId="77777777" w:rsidR="0016377D" w:rsidRDefault="0016377D" w:rsidP="0016377D">
      <w:pPr>
        <w:rPr>
          <w:b/>
          <w:u w:val="single"/>
          <w:lang w:val="sv-SE"/>
        </w:rPr>
      </w:pPr>
    </w:p>
    <w:p w14:paraId="4E6A1C6A" w14:textId="1DD62507" w:rsidR="0016377D" w:rsidRPr="00B2078E" w:rsidRDefault="0016377D" w:rsidP="00C44153">
      <w:pPr>
        <w:pStyle w:val="ListParagraph"/>
        <w:numPr>
          <w:ilvl w:val="0"/>
          <w:numId w:val="131"/>
        </w:numPr>
        <w:rPr>
          <w:b/>
          <w:u w:val="single"/>
        </w:rPr>
      </w:pPr>
      <w:r w:rsidRPr="00157ED2">
        <w:t>The Chair reminds that the agenda can be found in 11-20/</w:t>
      </w:r>
      <w:r>
        <w:t>1269</w:t>
      </w:r>
      <w:r w:rsidRPr="00157ED2">
        <w:t>r</w:t>
      </w:r>
      <w:r>
        <w:t>8</w:t>
      </w:r>
      <w:r w:rsidRPr="00157ED2">
        <w:t>.</w:t>
      </w:r>
      <w:r>
        <w:t xml:space="preserve"> The Chair asked for the comments bout the agenda.</w:t>
      </w:r>
      <w:r w:rsidRPr="0016377D">
        <w:t xml:space="preserve"> </w:t>
      </w:r>
      <w:r>
        <w:t>Tere was no further comments. The agenda was approved.</w:t>
      </w:r>
    </w:p>
    <w:p w14:paraId="57D0E3DA" w14:textId="77777777" w:rsidR="0016377D" w:rsidRDefault="0016377D" w:rsidP="0016377D">
      <w:pPr>
        <w:ind w:left="1080"/>
        <w:rPr>
          <w:b/>
          <w:u w:val="single"/>
        </w:rPr>
      </w:pPr>
    </w:p>
    <w:p w14:paraId="03C1F7C4" w14:textId="77777777" w:rsidR="0016377D" w:rsidRPr="00B2078E" w:rsidRDefault="0016377D" w:rsidP="0016377D">
      <w:pPr>
        <w:ind w:left="1080"/>
        <w:rPr>
          <w:b/>
          <w:u w:val="single"/>
        </w:rPr>
      </w:pPr>
    </w:p>
    <w:p w14:paraId="434ADE50" w14:textId="77777777" w:rsidR="0016377D" w:rsidRDefault="0016377D" w:rsidP="0016377D">
      <w:pPr>
        <w:pStyle w:val="ListParagraph"/>
        <w:ind w:left="1440"/>
      </w:pPr>
    </w:p>
    <w:p w14:paraId="2A3F812D" w14:textId="77777777" w:rsidR="0016377D" w:rsidRDefault="0016377D" w:rsidP="0016377D">
      <w:pPr>
        <w:pStyle w:val="ListParagraph"/>
        <w:ind w:left="760"/>
        <w:rPr>
          <w:lang w:eastAsia="ko-KR"/>
        </w:rPr>
      </w:pPr>
    </w:p>
    <w:p w14:paraId="614B5437" w14:textId="77777777" w:rsidR="0016377D" w:rsidRPr="00157ED2" w:rsidRDefault="0016377D" w:rsidP="0016377D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21EABD04" w14:textId="4A8AA4CC" w:rsidR="0016377D" w:rsidRDefault="001546FA" w:rsidP="0016377D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4" w:history="1">
        <w:r w:rsidR="0016377D">
          <w:rPr>
            <w:rStyle w:val="Hyperlink"/>
            <w:color w:val="0070C0"/>
            <w:szCs w:val="22"/>
          </w:rPr>
          <w:t>1309r6</w:t>
        </w:r>
      </w:hyperlink>
      <w:r w:rsidR="0016377D">
        <w:rPr>
          <w:color w:val="0070C0"/>
          <w:szCs w:val="22"/>
        </w:rPr>
        <w:t xml:space="preserve">  </w:t>
      </w:r>
      <w:r w:rsidR="0016377D">
        <w:rPr>
          <w:szCs w:val="22"/>
        </w:rPr>
        <w:t>ML General, Authentication, Association, and Setup</w:t>
      </w:r>
      <w:r w:rsidR="0016377D">
        <w:rPr>
          <w:szCs w:val="22"/>
        </w:rPr>
        <w:tab/>
        <w:t>Po-Kai Huang</w:t>
      </w:r>
      <w:r w:rsidR="0016377D" w:rsidRPr="005032FA">
        <w:rPr>
          <w:sz w:val="22"/>
          <w:szCs w:val="22"/>
        </w:rPr>
        <w:t xml:space="preserve"> [SP</w:t>
      </w:r>
      <w:r w:rsidR="0016377D" w:rsidRPr="00C96A28">
        <w:rPr>
          <w:sz w:val="22"/>
          <w:szCs w:val="22"/>
        </w:rPr>
        <w:t>]</w:t>
      </w:r>
      <w:r w:rsidR="0016377D" w:rsidRPr="00C70C2B">
        <w:rPr>
          <w:sz w:val="22"/>
          <w:szCs w:val="22"/>
        </w:rPr>
        <w:t xml:space="preserve"> </w:t>
      </w:r>
    </w:p>
    <w:p w14:paraId="4561FFAB" w14:textId="77777777" w:rsidR="0016377D" w:rsidRDefault="0016377D" w:rsidP="0016377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911F0F8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</w:p>
    <w:p w14:paraId="70564F81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3A34F9E8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</w:p>
    <w:p w14:paraId="1D63FE71" w14:textId="58D19CC2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  <w:r w:rsidRPr="0016377D">
        <w:rPr>
          <w:bCs/>
          <w:sz w:val="20"/>
          <w:lang w:eastAsia="ko-KR"/>
        </w:rPr>
        <w:t>Do you support to incorporate Part III of the proposed draft text in 11-20/1309r6 into TGbe Draft 0.1</w:t>
      </w:r>
      <w:r>
        <w:rPr>
          <w:bCs/>
          <w:sz w:val="20"/>
          <w:lang w:eastAsia="ko-KR"/>
        </w:rPr>
        <w:t>?</w:t>
      </w:r>
    </w:p>
    <w:p w14:paraId="202501A1" w14:textId="7EA65560" w:rsidR="0016377D" w:rsidRPr="000A0B51" w:rsidRDefault="0016377D" w:rsidP="0016377D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A0B51">
        <w:rPr>
          <w:color w:val="00B050"/>
          <w:sz w:val="22"/>
          <w:szCs w:val="22"/>
          <w:lang w:eastAsia="ko-KR"/>
        </w:rPr>
        <w:t>Approved with unanimous consent.</w:t>
      </w:r>
    </w:p>
    <w:p w14:paraId="509FA283" w14:textId="172A55A9" w:rsidR="0016377D" w:rsidRPr="0016377D" w:rsidRDefault="0016377D" w:rsidP="001A6E62">
      <w:pPr>
        <w:pStyle w:val="ListParagraph"/>
        <w:ind w:left="1120"/>
        <w:rPr>
          <w:sz w:val="22"/>
          <w:szCs w:val="22"/>
        </w:rPr>
      </w:pPr>
    </w:p>
    <w:p w14:paraId="4E24E53F" w14:textId="787B8C35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34E18675" w14:textId="0CF6E83C" w:rsidR="0016377D" w:rsidRDefault="001546FA" w:rsidP="0016377D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5" w:history="1">
        <w:r w:rsidR="0016377D">
          <w:rPr>
            <w:rStyle w:val="Hyperlink"/>
            <w:color w:val="0070C0"/>
            <w:szCs w:val="22"/>
          </w:rPr>
          <w:t>1336r</w:t>
        </w:r>
      </w:hyperlink>
      <w:r w:rsidR="0016377D">
        <w:rPr>
          <w:rStyle w:val="Hyperlink"/>
          <w:color w:val="0070C0"/>
          <w:szCs w:val="22"/>
        </w:rPr>
        <w:t>5</w:t>
      </w:r>
      <w:r w:rsidR="0016377D">
        <w:rPr>
          <w:color w:val="0070C0"/>
          <w:szCs w:val="22"/>
        </w:rPr>
        <w:t xml:space="preserve">  </w:t>
      </w:r>
      <w:r w:rsidR="0016377D">
        <w:rPr>
          <w:szCs w:val="22"/>
        </w:rPr>
        <w:t>MLO BA: share and extension of SN space</w:t>
      </w:r>
      <w:r w:rsidR="0016377D">
        <w:rPr>
          <w:szCs w:val="22"/>
        </w:rPr>
        <w:tab/>
      </w:r>
      <w:r w:rsidR="0016377D">
        <w:rPr>
          <w:szCs w:val="22"/>
        </w:rPr>
        <w:tab/>
        <w:t>Liwen Chu</w:t>
      </w:r>
      <w:r w:rsidR="0016377D" w:rsidRPr="005032FA">
        <w:rPr>
          <w:sz w:val="22"/>
          <w:szCs w:val="22"/>
        </w:rPr>
        <w:t xml:space="preserve"> [SP</w:t>
      </w:r>
      <w:r w:rsidR="0016377D" w:rsidRPr="00C96A28">
        <w:rPr>
          <w:sz w:val="22"/>
          <w:szCs w:val="22"/>
        </w:rPr>
        <w:t>]</w:t>
      </w:r>
      <w:r w:rsidR="0016377D" w:rsidRPr="00C70C2B">
        <w:rPr>
          <w:sz w:val="22"/>
          <w:szCs w:val="22"/>
        </w:rPr>
        <w:t xml:space="preserve"> </w:t>
      </w:r>
    </w:p>
    <w:p w14:paraId="4AEFF73E" w14:textId="77777777" w:rsidR="0016377D" w:rsidRDefault="0016377D" w:rsidP="0016377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2A31B4F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</w:p>
    <w:p w14:paraId="665B7CB0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5ECB67B8" w14:textId="77777777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</w:p>
    <w:p w14:paraId="3C56DA61" w14:textId="1A3F9BAE" w:rsidR="0016377D" w:rsidRDefault="0016377D" w:rsidP="0016377D">
      <w:pPr>
        <w:pStyle w:val="ListParagraph"/>
        <w:ind w:left="1120"/>
        <w:rPr>
          <w:sz w:val="22"/>
          <w:szCs w:val="22"/>
          <w:lang w:eastAsia="ko-KR"/>
        </w:rPr>
      </w:pPr>
      <w:r w:rsidRPr="00D70B80">
        <w:rPr>
          <w:bCs/>
          <w:sz w:val="20"/>
          <w:lang w:eastAsia="ko-KR"/>
        </w:rPr>
        <w:t>Do you support to incorporate the proposed draft text in 11-20/1</w:t>
      </w:r>
      <w:r>
        <w:rPr>
          <w:bCs/>
          <w:sz w:val="20"/>
          <w:lang w:eastAsia="ko-KR"/>
        </w:rPr>
        <w:t>336r5</w:t>
      </w:r>
      <w:r w:rsidRPr="00D70B80">
        <w:rPr>
          <w:bCs/>
          <w:sz w:val="20"/>
          <w:lang w:eastAsia="ko-KR"/>
        </w:rPr>
        <w:t xml:space="preserve"> </w:t>
      </w:r>
      <w:r>
        <w:rPr>
          <w:bCs/>
          <w:sz w:val="20"/>
          <w:lang w:eastAsia="ko-KR"/>
        </w:rPr>
        <w:t>in</w:t>
      </w:r>
      <w:r w:rsidRPr="00D70B80">
        <w:rPr>
          <w:bCs/>
          <w:sz w:val="20"/>
          <w:lang w:eastAsia="ko-KR"/>
        </w:rPr>
        <w:t>to TGbe Draft 0.1</w:t>
      </w:r>
      <w:r>
        <w:rPr>
          <w:bCs/>
          <w:sz w:val="20"/>
          <w:lang w:eastAsia="ko-KR"/>
        </w:rPr>
        <w:t>?</w:t>
      </w:r>
    </w:p>
    <w:p w14:paraId="36BEC3CB" w14:textId="4F6A0402" w:rsidR="0016377D" w:rsidRPr="0016377D" w:rsidRDefault="0016377D" w:rsidP="001A6E62">
      <w:pPr>
        <w:pStyle w:val="ListParagraph"/>
        <w:ind w:left="1120"/>
        <w:rPr>
          <w:sz w:val="22"/>
          <w:szCs w:val="22"/>
        </w:rPr>
      </w:pPr>
    </w:p>
    <w:p w14:paraId="3128A296" w14:textId="7EF21082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1056F255" w14:textId="77777777" w:rsidR="000A0B51" w:rsidRPr="000A0B51" w:rsidRDefault="000A0B51" w:rsidP="000A0B51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A0B51">
        <w:rPr>
          <w:color w:val="00B050"/>
          <w:sz w:val="22"/>
          <w:szCs w:val="22"/>
          <w:lang w:eastAsia="ko-KR"/>
        </w:rPr>
        <w:t>Approved with unanimous consent.</w:t>
      </w:r>
    </w:p>
    <w:p w14:paraId="27703806" w14:textId="17220E22" w:rsidR="0016377D" w:rsidRDefault="0016377D" w:rsidP="000A0B51">
      <w:pPr>
        <w:pStyle w:val="ListParagraph"/>
        <w:ind w:left="1120" w:firstLine="720"/>
        <w:rPr>
          <w:sz w:val="22"/>
          <w:szCs w:val="22"/>
          <w:lang w:val="en-US"/>
        </w:rPr>
      </w:pPr>
    </w:p>
    <w:p w14:paraId="486836C1" w14:textId="378BD9F7" w:rsidR="000A0B51" w:rsidRDefault="001546FA" w:rsidP="000A0B51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6" w:history="1">
        <w:r w:rsidR="000A0B51">
          <w:rPr>
            <w:rStyle w:val="Hyperlink"/>
            <w:szCs w:val="22"/>
          </w:rPr>
          <w:t>1292r6</w:t>
        </w:r>
      </w:hyperlink>
      <w:r w:rsidR="000A0B51">
        <w:rPr>
          <w:szCs w:val="22"/>
        </w:rPr>
        <w:tab/>
        <w:t>MLO Power Save Traffic Indication</w:t>
      </w:r>
      <w:r w:rsidR="000A0B51">
        <w:rPr>
          <w:szCs w:val="22"/>
        </w:rPr>
        <w:tab/>
      </w:r>
      <w:r w:rsidR="000A0B51">
        <w:rPr>
          <w:szCs w:val="22"/>
        </w:rPr>
        <w:tab/>
      </w:r>
      <w:r w:rsidR="000A0B51">
        <w:rPr>
          <w:szCs w:val="22"/>
        </w:rPr>
        <w:tab/>
        <w:t>Minyoung Park   [</w:t>
      </w:r>
      <w:r w:rsidR="000A0B51" w:rsidRPr="005032FA">
        <w:rPr>
          <w:sz w:val="22"/>
          <w:szCs w:val="22"/>
        </w:rPr>
        <w:t>SP</w:t>
      </w:r>
      <w:r w:rsidR="000A0B51" w:rsidRPr="00C96A28">
        <w:rPr>
          <w:sz w:val="22"/>
          <w:szCs w:val="22"/>
        </w:rPr>
        <w:t>]</w:t>
      </w:r>
      <w:r w:rsidR="000A0B51" w:rsidRPr="00C70C2B">
        <w:rPr>
          <w:sz w:val="22"/>
          <w:szCs w:val="22"/>
        </w:rPr>
        <w:t xml:space="preserve"> </w:t>
      </w:r>
    </w:p>
    <w:p w14:paraId="6109617A" w14:textId="77777777" w:rsidR="000A0B51" w:rsidRDefault="000A0B51" w:rsidP="000A0B51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6B4842A8" w14:textId="77777777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4E322775" w14:textId="5A16351A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last sentence question. What is the purpose to use the </w:t>
      </w:r>
      <w:r w:rsidR="000B0032">
        <w:rPr>
          <w:szCs w:val="22"/>
          <w:lang w:eastAsia="ko-KR"/>
        </w:rPr>
        <w:t>recommended</w:t>
      </w:r>
      <w:r w:rsidR="000B0032">
        <w:rPr>
          <w:sz w:val="22"/>
          <w:szCs w:val="22"/>
          <w:lang w:eastAsia="ko-KR"/>
        </w:rPr>
        <w:t xml:space="preserve"> </w:t>
      </w:r>
      <w:r>
        <w:rPr>
          <w:sz w:val="22"/>
          <w:szCs w:val="22"/>
          <w:lang w:eastAsia="ko-KR"/>
        </w:rPr>
        <w:t>link?</w:t>
      </w:r>
    </w:p>
    <w:p w14:paraId="75209A3A" w14:textId="211198F6" w:rsidR="000A0B51" w:rsidRDefault="000A0B51" w:rsidP="000A0B51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>A: this is based on Motion 106</w:t>
      </w:r>
      <w:r w:rsidR="000B0032">
        <w:rPr>
          <w:szCs w:val="22"/>
          <w:lang w:eastAsia="ko-KR"/>
        </w:rPr>
        <w:t xml:space="preserve"> from Abhi</w:t>
      </w:r>
      <w:r>
        <w:rPr>
          <w:szCs w:val="22"/>
          <w:lang w:eastAsia="ko-KR"/>
        </w:rPr>
        <w:t>.</w:t>
      </w:r>
      <w:r w:rsidR="000B0032">
        <w:rPr>
          <w:szCs w:val="22"/>
          <w:lang w:eastAsia="ko-KR"/>
        </w:rPr>
        <w:t xml:space="preserve"> Non-AP MLD uses single link </w:t>
      </w:r>
      <w:r w:rsidR="00FA1D03">
        <w:rPr>
          <w:szCs w:val="22"/>
          <w:lang w:eastAsia="ko-KR"/>
        </w:rPr>
        <w:t xml:space="preserve">for Beacon reception </w:t>
      </w:r>
      <w:r w:rsidR="000B0032">
        <w:rPr>
          <w:szCs w:val="22"/>
          <w:lang w:eastAsia="ko-KR"/>
        </w:rPr>
        <w:t>to save power. AP MLD recommend to non-AP MLD which link is recommended for receiving the buffered frames.</w:t>
      </w:r>
    </w:p>
    <w:p w14:paraId="3FED7D95" w14:textId="77777777" w:rsidR="000A0B51" w:rsidRPr="000A0B51" w:rsidRDefault="000A0B51" w:rsidP="000A0B51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14F78510" w14:textId="77777777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76B878AC" w14:textId="77777777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</w:p>
    <w:p w14:paraId="1DFA51BA" w14:textId="5C0C6BBE" w:rsidR="000A0B51" w:rsidRDefault="000A0B51" w:rsidP="000A0B51">
      <w:pPr>
        <w:pStyle w:val="ListParagraph"/>
        <w:ind w:left="1120"/>
        <w:rPr>
          <w:sz w:val="22"/>
          <w:szCs w:val="22"/>
          <w:lang w:eastAsia="ko-KR"/>
        </w:rPr>
      </w:pPr>
      <w:r w:rsidRPr="0016377D">
        <w:rPr>
          <w:bCs/>
          <w:sz w:val="20"/>
          <w:lang w:eastAsia="ko-KR"/>
        </w:rPr>
        <w:t>Do you support to incorporate the proposed draft text in 11-20/1</w:t>
      </w:r>
      <w:r w:rsidR="000B0032">
        <w:rPr>
          <w:bCs/>
          <w:sz w:val="20"/>
          <w:lang w:eastAsia="ko-KR"/>
        </w:rPr>
        <w:t>292</w:t>
      </w:r>
      <w:r w:rsidRPr="0016377D">
        <w:rPr>
          <w:bCs/>
          <w:sz w:val="20"/>
          <w:lang w:eastAsia="ko-KR"/>
        </w:rPr>
        <w:t>r6 into TGbe Draft 0.1</w:t>
      </w:r>
      <w:r>
        <w:rPr>
          <w:bCs/>
          <w:sz w:val="20"/>
          <w:lang w:eastAsia="ko-KR"/>
        </w:rPr>
        <w:t>?</w:t>
      </w:r>
    </w:p>
    <w:p w14:paraId="271E0E22" w14:textId="77777777" w:rsidR="000A0B51" w:rsidRPr="000A0B51" w:rsidRDefault="000A0B51" w:rsidP="000A0B51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0A0B51">
        <w:rPr>
          <w:color w:val="00B050"/>
          <w:sz w:val="22"/>
          <w:szCs w:val="22"/>
          <w:lang w:eastAsia="ko-KR"/>
        </w:rPr>
        <w:lastRenderedPageBreak/>
        <w:t>Approved with unanimous consent.</w:t>
      </w:r>
    </w:p>
    <w:p w14:paraId="471105B8" w14:textId="77777777" w:rsidR="000A0B51" w:rsidRPr="0016377D" w:rsidRDefault="000A0B51" w:rsidP="000A0B51">
      <w:pPr>
        <w:pStyle w:val="ListParagraph"/>
        <w:ind w:left="1120"/>
        <w:rPr>
          <w:sz w:val="22"/>
          <w:szCs w:val="22"/>
        </w:rPr>
      </w:pPr>
    </w:p>
    <w:p w14:paraId="1084DA90" w14:textId="53C1803B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0E7D361D" w14:textId="5AED91B6" w:rsidR="000B0032" w:rsidRDefault="001546FA" w:rsidP="000B0032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7" w:history="1">
        <w:r w:rsidR="000B0032">
          <w:rPr>
            <w:rStyle w:val="Hyperlink"/>
            <w:color w:val="0070C0"/>
            <w:szCs w:val="22"/>
          </w:rPr>
          <w:t>1395r10</w:t>
        </w:r>
      </w:hyperlink>
      <w:r w:rsidR="000B0032">
        <w:tab/>
      </w:r>
      <w:r w:rsidR="000B0032">
        <w:rPr>
          <w:szCs w:val="22"/>
        </w:rPr>
        <w:t>Multi-Link-Channel-Access-General-Non-STR</w:t>
      </w:r>
      <w:r w:rsidR="000B0032">
        <w:rPr>
          <w:szCs w:val="22"/>
        </w:rPr>
        <w:tab/>
        <w:t>Matthew Fischer [</w:t>
      </w:r>
      <w:r w:rsidR="000B0032" w:rsidRPr="005032FA">
        <w:rPr>
          <w:sz w:val="22"/>
          <w:szCs w:val="22"/>
        </w:rPr>
        <w:t>SP</w:t>
      </w:r>
      <w:r w:rsidR="000B0032" w:rsidRPr="00C96A28">
        <w:rPr>
          <w:sz w:val="22"/>
          <w:szCs w:val="22"/>
        </w:rPr>
        <w:t>]</w:t>
      </w:r>
      <w:r w:rsidR="000B0032" w:rsidRPr="00C70C2B">
        <w:rPr>
          <w:sz w:val="22"/>
          <w:szCs w:val="22"/>
        </w:rPr>
        <w:t xml:space="preserve"> </w:t>
      </w:r>
    </w:p>
    <w:p w14:paraId="7491BFE3" w14:textId="77777777" w:rsidR="000B0032" w:rsidRDefault="000B0032" w:rsidP="000B0032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167B6100" w14:textId="77777777" w:rsidR="000B0032" w:rsidRDefault="000B0032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16450875" w14:textId="0D9534DB" w:rsidR="000B0032" w:rsidRDefault="000B0032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761D71">
        <w:rPr>
          <w:sz w:val="22"/>
          <w:szCs w:val="22"/>
          <w:lang w:eastAsia="ko-KR"/>
        </w:rPr>
        <w:t xml:space="preserve"> the definition should </w:t>
      </w:r>
      <w:r w:rsidR="00FA1D03">
        <w:rPr>
          <w:sz w:val="22"/>
          <w:szCs w:val="22"/>
          <w:lang w:eastAsia="ko-KR"/>
        </w:rPr>
        <w:t xml:space="preserve">not </w:t>
      </w:r>
      <w:r w:rsidR="00761D71">
        <w:rPr>
          <w:sz w:val="22"/>
          <w:szCs w:val="22"/>
          <w:lang w:eastAsia="ko-KR"/>
        </w:rPr>
        <w:t>be normative text. It should refer to related normative subclause. The definition should be cleaned up.</w:t>
      </w:r>
    </w:p>
    <w:p w14:paraId="7162209B" w14:textId="40548AB6" w:rsidR="000B0032" w:rsidRDefault="00761D71" w:rsidP="000B0032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>C</w:t>
      </w:r>
      <w:r w:rsidR="000B0032">
        <w:rPr>
          <w:szCs w:val="22"/>
          <w:lang w:eastAsia="ko-KR"/>
        </w:rPr>
        <w:t xml:space="preserve">: </w:t>
      </w:r>
      <w:r>
        <w:rPr>
          <w:szCs w:val="22"/>
          <w:lang w:eastAsia="ko-KR"/>
        </w:rPr>
        <w:t>concern on the definition on NSTR</w:t>
      </w:r>
      <w:r w:rsidR="000B0032">
        <w:rPr>
          <w:szCs w:val="22"/>
          <w:lang w:eastAsia="ko-KR"/>
        </w:rPr>
        <w:t>.</w:t>
      </w:r>
      <w:r>
        <w:rPr>
          <w:szCs w:val="22"/>
          <w:lang w:eastAsia="ko-KR"/>
        </w:rPr>
        <w:t xml:space="preserve"> The content should be moved to related normative subclause. The original definition is </w:t>
      </w:r>
      <w:r w:rsidR="001B631D">
        <w:rPr>
          <w:szCs w:val="22"/>
          <w:lang w:eastAsia="ko-KR"/>
        </w:rPr>
        <w:t>clearer</w:t>
      </w:r>
      <w:r>
        <w:rPr>
          <w:szCs w:val="22"/>
          <w:lang w:eastAsia="ko-KR"/>
        </w:rPr>
        <w:t>.</w:t>
      </w:r>
    </w:p>
    <w:p w14:paraId="6C0580E8" w14:textId="2BBCDBFF" w:rsidR="00761D71" w:rsidRDefault="00761D71" w:rsidP="000B0032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 xml:space="preserve">A: the detail </w:t>
      </w:r>
      <w:r w:rsidR="00FA1D03">
        <w:rPr>
          <w:szCs w:val="22"/>
          <w:lang w:eastAsia="ko-KR"/>
        </w:rPr>
        <w:t xml:space="preserve">in the definition is </w:t>
      </w:r>
      <w:proofErr w:type="spellStart"/>
      <w:r w:rsidR="00FA1D03">
        <w:rPr>
          <w:szCs w:val="22"/>
          <w:lang w:eastAsia="ko-KR"/>
        </w:rPr>
        <w:t>add</w:t>
      </w:r>
      <w:r>
        <w:rPr>
          <w:szCs w:val="22"/>
          <w:lang w:eastAsia="ko-KR"/>
        </w:rPr>
        <w:t>ded</w:t>
      </w:r>
      <w:proofErr w:type="spellEnd"/>
      <w:r>
        <w:rPr>
          <w:szCs w:val="22"/>
          <w:lang w:eastAsia="ko-KR"/>
        </w:rPr>
        <w:t xml:space="preserve"> to </w:t>
      </w:r>
      <w:r w:rsidR="00FA1D03">
        <w:rPr>
          <w:szCs w:val="22"/>
          <w:lang w:eastAsia="ko-KR"/>
        </w:rPr>
        <w:t>give</w:t>
      </w:r>
      <w:r>
        <w:rPr>
          <w:szCs w:val="22"/>
          <w:lang w:eastAsia="ko-KR"/>
        </w:rPr>
        <w:t xml:space="preserve"> the recipient </w:t>
      </w:r>
      <w:r w:rsidR="00FA1D03">
        <w:rPr>
          <w:szCs w:val="22"/>
          <w:lang w:eastAsia="ko-KR"/>
        </w:rPr>
        <w:t xml:space="preserve">more </w:t>
      </w:r>
      <w:proofErr w:type="spellStart"/>
      <w:r w:rsidR="00FA1D03">
        <w:rPr>
          <w:szCs w:val="22"/>
          <w:lang w:eastAsia="ko-KR"/>
        </w:rPr>
        <w:t>informaiton</w:t>
      </w:r>
      <w:proofErr w:type="spellEnd"/>
      <w:r>
        <w:rPr>
          <w:szCs w:val="22"/>
          <w:lang w:eastAsia="ko-KR"/>
        </w:rPr>
        <w:t xml:space="preserve"> to decide which to do.</w:t>
      </w:r>
      <w:r w:rsidR="00FA1D03">
        <w:rPr>
          <w:szCs w:val="22"/>
          <w:lang w:eastAsia="ko-KR"/>
        </w:rPr>
        <w:t xml:space="preserve"> This is based on the discussion in teleconference and offline discussion.</w:t>
      </w:r>
    </w:p>
    <w:p w14:paraId="33FC611F" w14:textId="0156D183" w:rsidR="00761D71" w:rsidRDefault="00761D71" w:rsidP="000B0032">
      <w:pPr>
        <w:ind w:left="1120"/>
        <w:rPr>
          <w:szCs w:val="22"/>
          <w:lang w:eastAsia="ko-KR"/>
        </w:rPr>
      </w:pPr>
      <w:r>
        <w:rPr>
          <w:szCs w:val="22"/>
          <w:lang w:eastAsia="ko-KR"/>
        </w:rPr>
        <w:t>C: I am wondering whether we should consider the CCA.</w:t>
      </w:r>
    </w:p>
    <w:p w14:paraId="5C89CBAC" w14:textId="0E7F52DF" w:rsidR="000B0032" w:rsidRDefault="00761D71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 xml:space="preserve">A: minimum receive sensitivity is 20db less than ED. CCA is the combination of ED, minimum receive </w:t>
      </w:r>
      <w:r w:rsidR="001B631D">
        <w:rPr>
          <w:sz w:val="22"/>
          <w:szCs w:val="22"/>
          <w:lang w:val="en-GB" w:eastAsia="ko-KR"/>
        </w:rPr>
        <w:t>sensitivity</w:t>
      </w:r>
      <w:r w:rsidR="00FA1D03">
        <w:rPr>
          <w:sz w:val="22"/>
          <w:szCs w:val="22"/>
          <w:lang w:val="en-GB" w:eastAsia="ko-KR"/>
        </w:rPr>
        <w:t xml:space="preserve"> etc</w:t>
      </w:r>
      <w:r>
        <w:rPr>
          <w:sz w:val="22"/>
          <w:szCs w:val="22"/>
          <w:lang w:val="en-GB" w:eastAsia="ko-KR"/>
        </w:rPr>
        <w:t>.</w:t>
      </w:r>
    </w:p>
    <w:p w14:paraId="0BA0E49F" w14:textId="77777777" w:rsidR="00761D71" w:rsidRDefault="00761D71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 the 3</w:t>
      </w:r>
      <w:r w:rsidRPr="00761D71">
        <w:rPr>
          <w:sz w:val="22"/>
          <w:szCs w:val="22"/>
          <w:vertAlign w:val="superscript"/>
          <w:lang w:val="en-GB" w:eastAsia="ko-KR"/>
        </w:rPr>
        <w:t>rd</w:t>
      </w:r>
      <w:r>
        <w:rPr>
          <w:sz w:val="22"/>
          <w:szCs w:val="22"/>
          <w:lang w:val="en-GB" w:eastAsia="ko-KR"/>
        </w:rPr>
        <w:t xml:space="preserve"> and 4</w:t>
      </w:r>
      <w:r w:rsidRPr="00761D71">
        <w:rPr>
          <w:sz w:val="22"/>
          <w:szCs w:val="22"/>
          <w:vertAlign w:val="superscript"/>
          <w:lang w:val="en-GB" w:eastAsia="ko-KR"/>
        </w:rPr>
        <w:t>th</w:t>
      </w:r>
      <w:r>
        <w:rPr>
          <w:sz w:val="22"/>
          <w:szCs w:val="22"/>
          <w:lang w:val="en-GB" w:eastAsia="ko-KR"/>
        </w:rPr>
        <w:t xml:space="preserve"> paragraph are contradicted with each other.</w:t>
      </w:r>
    </w:p>
    <w:p w14:paraId="03FA1070" w14:textId="77777777" w:rsidR="006310B2" w:rsidRDefault="00761D71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 xml:space="preserve">A: they don’t contradict. </w:t>
      </w:r>
    </w:p>
    <w:p w14:paraId="0B1A09D1" w14:textId="77777777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 they are not from the motion text.</w:t>
      </w:r>
    </w:p>
    <w:p w14:paraId="3C31723A" w14:textId="6A14DC1F" w:rsidR="00761D71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A: we will do the SP about whether put the text in the draft</w:t>
      </w:r>
      <w:r w:rsidR="00761D71">
        <w:rPr>
          <w:sz w:val="22"/>
          <w:szCs w:val="22"/>
          <w:lang w:val="en-GB" w:eastAsia="ko-KR"/>
        </w:rPr>
        <w:t>.</w:t>
      </w:r>
    </w:p>
    <w:p w14:paraId="3D4D8567" w14:textId="7CB08DA2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 remove receive minimum input</w:t>
      </w:r>
      <w:r w:rsidR="00FA1D03">
        <w:rPr>
          <w:sz w:val="22"/>
          <w:szCs w:val="22"/>
          <w:lang w:val="en-GB" w:eastAsia="ko-KR"/>
        </w:rPr>
        <w:t xml:space="preserve"> from the contribution</w:t>
      </w:r>
      <w:r>
        <w:rPr>
          <w:sz w:val="22"/>
          <w:szCs w:val="22"/>
          <w:lang w:val="en-GB" w:eastAsia="ko-KR"/>
        </w:rPr>
        <w:t>.</w:t>
      </w:r>
    </w:p>
    <w:p w14:paraId="1A7C9F3E" w14:textId="1596577C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A: ok.</w:t>
      </w:r>
    </w:p>
    <w:p w14:paraId="43A6DD01" w14:textId="56C52DE0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 prefer simple definition. There is no motion related to the definition.</w:t>
      </w:r>
    </w:p>
    <w:p w14:paraId="657DC350" w14:textId="5B1C37DC" w:rsidR="006310B2" w:rsidRDefault="006310B2" w:rsidP="000B0032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 xml:space="preserve">A: receive many comments that suggest more </w:t>
      </w:r>
      <w:r w:rsidR="001B631D">
        <w:rPr>
          <w:sz w:val="22"/>
          <w:szCs w:val="22"/>
          <w:lang w:val="en-GB" w:eastAsia="ko-KR"/>
        </w:rPr>
        <w:t>complex</w:t>
      </w:r>
      <w:r>
        <w:rPr>
          <w:sz w:val="22"/>
          <w:szCs w:val="22"/>
          <w:lang w:val="en-GB" w:eastAsia="ko-KR"/>
        </w:rPr>
        <w:t xml:space="preserve"> statement.</w:t>
      </w:r>
    </w:p>
    <w:p w14:paraId="1F4DF711" w14:textId="77777777" w:rsidR="00FA1D03" w:rsidRDefault="006310B2" w:rsidP="00FA1D03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C:do you want to do separate SPs of the 3</w:t>
      </w:r>
      <w:r w:rsidRPr="00761D71">
        <w:rPr>
          <w:sz w:val="22"/>
          <w:szCs w:val="22"/>
          <w:vertAlign w:val="superscript"/>
          <w:lang w:val="en-GB" w:eastAsia="ko-KR"/>
        </w:rPr>
        <w:t>rd</w:t>
      </w:r>
      <w:r>
        <w:rPr>
          <w:sz w:val="22"/>
          <w:szCs w:val="22"/>
          <w:lang w:val="en-GB" w:eastAsia="ko-KR"/>
        </w:rPr>
        <w:t xml:space="preserve"> and 4</w:t>
      </w:r>
      <w:r w:rsidRPr="00761D71">
        <w:rPr>
          <w:sz w:val="22"/>
          <w:szCs w:val="22"/>
          <w:vertAlign w:val="superscript"/>
          <w:lang w:val="en-GB" w:eastAsia="ko-KR"/>
        </w:rPr>
        <w:t>th</w:t>
      </w:r>
      <w:r>
        <w:rPr>
          <w:sz w:val="22"/>
          <w:szCs w:val="22"/>
          <w:lang w:val="en-GB" w:eastAsia="ko-KR"/>
        </w:rPr>
        <w:t xml:space="preserve"> paragraphs (last two paragraphs)?</w:t>
      </w:r>
    </w:p>
    <w:p w14:paraId="18DF18D7" w14:textId="1D0EF982" w:rsidR="006310B2" w:rsidRPr="00FA1D03" w:rsidRDefault="00FA1D03" w:rsidP="00FA1D03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A: yes.</w:t>
      </w:r>
      <w:r w:rsidR="006310B2" w:rsidRPr="00FA1D03">
        <w:rPr>
          <w:sz w:val="22"/>
          <w:szCs w:val="22"/>
          <w:lang w:val="en-GB" w:eastAsia="ko-KR"/>
        </w:rPr>
        <w:t xml:space="preserve"> </w:t>
      </w:r>
    </w:p>
    <w:p w14:paraId="4BDC1EC6" w14:textId="77777777" w:rsidR="00761D71" w:rsidRPr="000A0B51" w:rsidRDefault="00761D71" w:rsidP="000B0032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2D577EF2" w14:textId="17C63F52" w:rsidR="000B0032" w:rsidRDefault="000B0032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</w:t>
      </w:r>
      <w:r w:rsidR="006310B2">
        <w:rPr>
          <w:sz w:val="22"/>
          <w:szCs w:val="22"/>
          <w:lang w:eastAsia="ko-KR"/>
        </w:rPr>
        <w:t xml:space="preserve"> 1</w:t>
      </w:r>
      <w:r>
        <w:rPr>
          <w:sz w:val="22"/>
          <w:szCs w:val="22"/>
          <w:lang w:eastAsia="ko-KR"/>
        </w:rPr>
        <w:t>:</w:t>
      </w:r>
    </w:p>
    <w:p w14:paraId="10ADCE40" w14:textId="2CB00300" w:rsidR="000B0032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 w:rsidRPr="00B405D8">
        <w:rPr>
          <w:sz w:val="22"/>
          <w:szCs w:val="22"/>
          <w:lang w:eastAsia="ko-KR"/>
        </w:rPr>
        <w:t>do you wish to keep 2nd from last paragraph?</w:t>
      </w:r>
    </w:p>
    <w:p w14:paraId="776FDC4E" w14:textId="60354229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”</w:t>
      </w:r>
      <w:r w:rsidRPr="00B405D8">
        <w:rPr>
          <w:sz w:val="22"/>
          <w:szCs w:val="22"/>
          <w:lang w:eastAsia="ko-KR"/>
        </w:rPr>
        <w:t>A STA that is affiliated with a non-AP MLD may transmit a frame on a link of one of its NSTR link pairs at the same time that another STA affiliated with the same non-AP MLD is not receiving a frame addressed to that receiving STA on the other link of the NSTR link pair, provided that the transmission meets other restrictions indicated in this subclause.</w:t>
      </w:r>
      <w:r>
        <w:rPr>
          <w:sz w:val="22"/>
          <w:szCs w:val="22"/>
          <w:lang w:eastAsia="ko-KR"/>
        </w:rPr>
        <w:t>”</w:t>
      </w:r>
    </w:p>
    <w:p w14:paraId="56FE4094" w14:textId="77777777" w:rsidR="00B405D8" w:rsidRPr="00B405D8" w:rsidRDefault="00B405D8" w:rsidP="000B0032">
      <w:pPr>
        <w:pStyle w:val="ListParagraph"/>
        <w:ind w:left="1120"/>
        <w:rPr>
          <w:color w:val="FF0000"/>
          <w:sz w:val="22"/>
          <w:szCs w:val="22"/>
          <w:lang w:eastAsia="ko-KR"/>
        </w:rPr>
      </w:pPr>
    </w:p>
    <w:p w14:paraId="34DB968F" w14:textId="68D1E2FF" w:rsidR="00B405D8" w:rsidRPr="00B405D8" w:rsidRDefault="00B405D8" w:rsidP="000B0032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B405D8">
        <w:rPr>
          <w:color w:val="FF0000"/>
          <w:sz w:val="22"/>
          <w:szCs w:val="22"/>
          <w:lang w:eastAsia="ko-KR"/>
        </w:rPr>
        <w:t>29Y, 21N, 25A</w:t>
      </w:r>
    </w:p>
    <w:p w14:paraId="614A5C8C" w14:textId="7CCD4C16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</w:p>
    <w:p w14:paraId="6AECD10A" w14:textId="77777777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</w:p>
    <w:p w14:paraId="14ABCF6E" w14:textId="5B133C5C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 2:</w:t>
      </w:r>
    </w:p>
    <w:p w14:paraId="0BFF6DFE" w14:textId="67999329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 w:rsidRPr="00B405D8">
        <w:rPr>
          <w:sz w:val="22"/>
          <w:szCs w:val="22"/>
          <w:lang w:eastAsia="ko-KR"/>
        </w:rPr>
        <w:t>do you wish to keep the last paragraph?</w:t>
      </w:r>
    </w:p>
    <w:p w14:paraId="09AF7F36" w14:textId="4E172939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”</w:t>
      </w:r>
      <w:r w:rsidRPr="00B405D8">
        <w:t xml:space="preserve"> </w:t>
      </w:r>
      <w:r w:rsidRPr="00B405D8">
        <w:rPr>
          <w:sz w:val="22"/>
          <w:szCs w:val="22"/>
          <w:lang w:eastAsia="ko-KR"/>
        </w:rPr>
        <w:t>A STA that is affiliated with a non-AP MLD and that transmits a frame on a link of one of its NSTR link pairs at the same time that another STA affiliated with the same non-AP MLD is receiving a frame on the other link of the NSTR link pair should ensure that the transmitted PPDU ends at the same time or earlier than the PPDU that is being recevied</w:t>
      </w:r>
      <w:r>
        <w:rPr>
          <w:sz w:val="22"/>
          <w:szCs w:val="22"/>
          <w:lang w:eastAsia="ko-KR"/>
        </w:rPr>
        <w:t>”</w:t>
      </w:r>
    </w:p>
    <w:p w14:paraId="69954A11" w14:textId="1F4770A1" w:rsidR="00B405D8" w:rsidRPr="006D29C5" w:rsidRDefault="00B405D8" w:rsidP="000B0032">
      <w:pPr>
        <w:pStyle w:val="ListParagraph"/>
        <w:ind w:left="1120"/>
        <w:rPr>
          <w:color w:val="FF0000"/>
          <w:sz w:val="22"/>
          <w:szCs w:val="22"/>
          <w:lang w:eastAsia="ko-KR"/>
        </w:rPr>
      </w:pPr>
    </w:p>
    <w:p w14:paraId="12B88D09" w14:textId="2A626103" w:rsidR="00B405D8" w:rsidRPr="006D29C5" w:rsidRDefault="00B405D8" w:rsidP="000B0032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6D29C5">
        <w:rPr>
          <w:color w:val="FF0000"/>
          <w:sz w:val="22"/>
          <w:szCs w:val="22"/>
          <w:lang w:eastAsia="ko-KR"/>
        </w:rPr>
        <w:t>12Y, 41N, 27A</w:t>
      </w:r>
    </w:p>
    <w:p w14:paraId="55D75756" w14:textId="77777777" w:rsidR="00B405D8" w:rsidRDefault="00B405D8" w:rsidP="000B0032">
      <w:pPr>
        <w:pStyle w:val="ListParagraph"/>
        <w:ind w:left="1120"/>
        <w:rPr>
          <w:sz w:val="22"/>
          <w:szCs w:val="22"/>
          <w:lang w:eastAsia="ko-KR"/>
        </w:rPr>
      </w:pPr>
    </w:p>
    <w:p w14:paraId="416140EF" w14:textId="2DA74ED0" w:rsidR="0016377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06874560" w14:textId="77777777" w:rsidR="000B0032" w:rsidRDefault="000B0032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153B5DFC" w14:textId="77777777" w:rsidR="0016377D" w:rsidRPr="00607CFD" w:rsidRDefault="0016377D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2483103A" w14:textId="54116D49" w:rsidR="006D29C5" w:rsidRDefault="001546FA" w:rsidP="006D29C5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8" w:history="1">
        <w:r w:rsidR="006D29C5">
          <w:rPr>
            <w:rStyle w:val="Hyperlink"/>
            <w:color w:val="0070C0"/>
            <w:szCs w:val="22"/>
          </w:rPr>
          <w:t>1320r5</w:t>
        </w:r>
      </w:hyperlink>
      <w:r w:rsidR="006D29C5">
        <w:rPr>
          <w:szCs w:val="22"/>
        </w:rPr>
        <w:t xml:space="preserve">  Multi-link-channel-access-capability-signaling </w:t>
      </w:r>
      <w:r w:rsidR="006D29C5">
        <w:rPr>
          <w:szCs w:val="22"/>
        </w:rPr>
        <w:tab/>
      </w:r>
      <w:r w:rsidR="006D29C5">
        <w:rPr>
          <w:szCs w:val="22"/>
        </w:rPr>
        <w:tab/>
        <w:t>Yunbo Li</w:t>
      </w:r>
      <w:r w:rsidR="006D29C5" w:rsidRPr="00C70C2B">
        <w:rPr>
          <w:sz w:val="22"/>
          <w:szCs w:val="22"/>
        </w:rPr>
        <w:t xml:space="preserve"> </w:t>
      </w:r>
    </w:p>
    <w:p w14:paraId="53124BA0" w14:textId="77777777" w:rsidR="006D29C5" w:rsidRDefault="006D29C5" w:rsidP="006D29C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FEC08B2" w14:textId="77777777" w:rsidR="006D29C5" w:rsidRDefault="006D29C5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1D16911F" w14:textId="1B6A97D0" w:rsidR="006D29C5" w:rsidRDefault="006D29C5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last sentence of 1st paragraph duplicates with Matthew’s contribution. The contributions should be harmonized.</w:t>
      </w:r>
    </w:p>
    <w:p w14:paraId="12DC24B0" w14:textId="47DBB63B" w:rsidR="006D29C5" w:rsidRDefault="006D29C5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A: ok.</w:t>
      </w:r>
    </w:p>
    <w:p w14:paraId="52EAC143" w14:textId="1D8E0713" w:rsidR="006D29C5" w:rsidRDefault="006D29C5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similar with the first commenter. </w:t>
      </w:r>
      <w:r w:rsidR="00E41579">
        <w:rPr>
          <w:sz w:val="22"/>
          <w:szCs w:val="22"/>
          <w:lang w:eastAsia="ko-KR"/>
        </w:rPr>
        <w:t>The 3rd last paragraph seems to allow simultaneous transmission with NSTR.</w:t>
      </w:r>
    </w:p>
    <w:p w14:paraId="6CB215BA" w14:textId="03A4C9FB" w:rsidR="00E41579" w:rsidRDefault="00E41579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not allowed. The paragraph refers to other paragraph which allows transmitting in one link and receiving in another link.</w:t>
      </w:r>
    </w:p>
    <w:p w14:paraId="63E5585B" w14:textId="6373B45A" w:rsidR="00E41579" w:rsidRDefault="00E41579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how dynamic about your dynamic STR capability? It is per TXOP capability</w:t>
      </w:r>
      <w:r w:rsidR="00FA1D03">
        <w:rPr>
          <w:sz w:val="22"/>
          <w:szCs w:val="22"/>
          <w:lang w:eastAsia="ko-KR"/>
        </w:rPr>
        <w:t>?</w:t>
      </w:r>
    </w:p>
    <w:p w14:paraId="12F5B547" w14:textId="4F345F3F" w:rsidR="00E41579" w:rsidRDefault="00E41579" w:rsidP="006D29C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 that it should be clarified.</w:t>
      </w:r>
    </w:p>
    <w:p w14:paraId="32D80444" w14:textId="77777777" w:rsidR="000B36B7" w:rsidRDefault="00E41579" w:rsidP="006D29C5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eastAsia="ko-KR"/>
        </w:rPr>
        <w:t>C: second part ofthe first paragraph is already coverred by Matthew’s contribution.</w:t>
      </w:r>
    </w:p>
    <w:p w14:paraId="30372D9C" w14:textId="7285681E" w:rsidR="000B36B7" w:rsidRPr="000B36B7" w:rsidRDefault="000B36B7" w:rsidP="000B36B7">
      <w:pPr>
        <w:pStyle w:val="ListParagraph"/>
        <w:ind w:left="1120"/>
        <w:rPr>
          <w:sz w:val="22"/>
          <w:szCs w:val="22"/>
          <w:lang w:val="en-GB" w:eastAsia="ko-KR"/>
        </w:rPr>
      </w:pPr>
      <w:r>
        <w:rPr>
          <w:sz w:val="22"/>
          <w:szCs w:val="22"/>
          <w:lang w:val="en-GB" w:eastAsia="ko-KR"/>
        </w:rPr>
        <w:t>A: will check offline.</w:t>
      </w:r>
    </w:p>
    <w:p w14:paraId="6AABA6C9" w14:textId="02F83BDE" w:rsidR="006D29C5" w:rsidRDefault="006D29C5" w:rsidP="006D29C5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081D5598" w14:textId="6869668F" w:rsidR="000B36B7" w:rsidRDefault="000B36B7" w:rsidP="006D29C5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0EC0BD06" w14:textId="06D419B4" w:rsidR="000B36B7" w:rsidRDefault="001546FA" w:rsidP="000B36B7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29" w:history="1">
        <w:r w:rsidR="000B36B7">
          <w:rPr>
            <w:rStyle w:val="Hyperlink"/>
            <w:color w:val="0070C0"/>
            <w:szCs w:val="22"/>
          </w:rPr>
          <w:t>1274r</w:t>
        </w:r>
        <w:r w:rsidR="00A07CDA">
          <w:rPr>
            <w:rStyle w:val="Hyperlink"/>
            <w:color w:val="0070C0"/>
            <w:szCs w:val="22"/>
          </w:rPr>
          <w:t>5</w:t>
        </w:r>
      </w:hyperlink>
      <w:r w:rsidR="000B36B7">
        <w:rPr>
          <w:szCs w:val="22"/>
        </w:rPr>
        <w:t xml:space="preserve">  ML-IE-Structure</w:t>
      </w:r>
      <w:r w:rsidR="000B36B7">
        <w:rPr>
          <w:szCs w:val="22"/>
        </w:rPr>
        <w:tab/>
      </w:r>
      <w:r w:rsidR="000B36B7">
        <w:rPr>
          <w:szCs w:val="22"/>
        </w:rPr>
        <w:tab/>
      </w:r>
      <w:r w:rsidR="000B36B7">
        <w:rPr>
          <w:szCs w:val="22"/>
        </w:rPr>
        <w:tab/>
      </w:r>
      <w:r w:rsidR="000B36B7">
        <w:rPr>
          <w:szCs w:val="22"/>
        </w:rPr>
        <w:tab/>
      </w:r>
      <w:r w:rsidR="000B36B7">
        <w:rPr>
          <w:szCs w:val="22"/>
        </w:rPr>
        <w:tab/>
        <w:t>Abhishek Patil</w:t>
      </w:r>
      <w:r w:rsidR="000B36B7" w:rsidRPr="00C70C2B">
        <w:rPr>
          <w:sz w:val="22"/>
          <w:szCs w:val="22"/>
        </w:rPr>
        <w:t xml:space="preserve"> </w:t>
      </w:r>
    </w:p>
    <w:p w14:paraId="1320426F" w14:textId="77777777" w:rsidR="000B36B7" w:rsidRDefault="000B36B7" w:rsidP="000B36B7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7A15917" w14:textId="77777777" w:rsidR="000B36B7" w:rsidRDefault="000B36B7" w:rsidP="000B36B7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602A41D1" w14:textId="7DD58261" w:rsidR="000B36B7" w:rsidRDefault="000B36B7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D30C13">
        <w:rPr>
          <w:sz w:val="22"/>
          <w:szCs w:val="22"/>
          <w:lang w:eastAsia="ko-KR"/>
        </w:rPr>
        <w:t>P7, what is the meaning of ”Number of Supported Links”?</w:t>
      </w:r>
    </w:p>
    <w:p w14:paraId="02F7B06A" w14:textId="73D98C47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links that the MLD can work on. It is not related to the radio.</w:t>
      </w:r>
    </w:p>
    <w:p w14:paraId="6A21B1F5" w14:textId="77777777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you think we shuld put multi-link element in authentication frame?</w:t>
      </w:r>
    </w:p>
    <w:p w14:paraId="5A404DE9" w14:textId="77777777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I think so. </w:t>
      </w:r>
    </w:p>
    <w:p w14:paraId="7BE782FD" w14:textId="59BAEA12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RNR element will be enough in DL. ML IE may not be needed.</w:t>
      </w:r>
    </w:p>
    <w:p w14:paraId="70D264C2" w14:textId="3A093C88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With RNR, how do you know the number of supported links?</w:t>
      </w:r>
    </w:p>
    <w:p w14:paraId="0F640AD8" w14:textId="767646FB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RNR will carry all the informaiton of the links.</w:t>
      </w:r>
    </w:p>
    <w:p w14:paraId="328DFEA6" w14:textId="75ED759D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no strong opinion of ”Number of Supported Links”. I can remove it.</w:t>
      </w:r>
    </w:p>
    <w:p w14:paraId="31C602D8" w14:textId="2D0BA68E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comment of complete and partial indicaiton. There is no motion related to Complete Profile field.</w:t>
      </w:r>
    </w:p>
    <w:p w14:paraId="33015773" w14:textId="67EAA3B3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sometimes partial profile is needed. Sometimes complete information is needed. We need clear indicaiton.</w:t>
      </w:r>
    </w:p>
    <w:p w14:paraId="47FB0587" w14:textId="77777777" w:rsidR="00D30C13" w:rsidRDefault="00D30C13" w:rsidP="00D30C13">
      <w:pPr>
        <w:pStyle w:val="ListParagraph"/>
        <w:ind w:left="1120"/>
        <w:rPr>
          <w:sz w:val="22"/>
          <w:szCs w:val="22"/>
          <w:lang w:eastAsia="ko-KR"/>
        </w:rPr>
      </w:pPr>
    </w:p>
    <w:p w14:paraId="2E907194" w14:textId="43CD310A" w:rsidR="000B36B7" w:rsidRDefault="00A07CDA" w:rsidP="00A07CDA">
      <w:pPr>
        <w:pStyle w:val="ListParagraph"/>
        <w:tabs>
          <w:tab w:val="left" w:pos="2352"/>
        </w:tabs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ab/>
      </w:r>
    </w:p>
    <w:p w14:paraId="31DF17DD" w14:textId="56A33AD9" w:rsidR="00A07CDA" w:rsidRDefault="00A07CDA" w:rsidP="00A07CDA">
      <w:pPr>
        <w:pStyle w:val="ListParagraph"/>
        <w:tabs>
          <w:tab w:val="left" w:pos="2352"/>
        </w:tabs>
        <w:ind w:left="1120"/>
        <w:rPr>
          <w:sz w:val="22"/>
          <w:szCs w:val="22"/>
          <w:lang w:eastAsia="ko-KR"/>
        </w:rPr>
      </w:pPr>
    </w:p>
    <w:p w14:paraId="04316C6E" w14:textId="50B1D575" w:rsidR="00A07CDA" w:rsidRDefault="001546FA" w:rsidP="00A07CDA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30" w:history="1">
        <w:r w:rsidR="00A07CDA">
          <w:rPr>
            <w:rStyle w:val="Hyperlink"/>
            <w:color w:val="0070C0"/>
            <w:szCs w:val="22"/>
          </w:rPr>
          <w:t>1332r2</w:t>
        </w:r>
      </w:hyperlink>
      <w:r w:rsidR="00A07CDA">
        <w:rPr>
          <w:color w:val="0070C0"/>
          <w:szCs w:val="22"/>
        </w:rPr>
        <w:t xml:space="preserve">  </w:t>
      </w:r>
      <w:r w:rsidR="00A07CDA">
        <w:rPr>
          <w:szCs w:val="22"/>
        </w:rPr>
        <w:t>MLO BSS parameter update</w:t>
      </w:r>
      <w:r w:rsidR="00A07CDA">
        <w:rPr>
          <w:szCs w:val="22"/>
        </w:rPr>
        <w:tab/>
      </w:r>
      <w:r w:rsidR="00A07CDA">
        <w:rPr>
          <w:szCs w:val="22"/>
        </w:rPr>
        <w:tab/>
      </w:r>
      <w:r w:rsidR="00A07CDA">
        <w:rPr>
          <w:szCs w:val="22"/>
        </w:rPr>
        <w:tab/>
      </w:r>
      <w:r w:rsidR="00A07CDA">
        <w:rPr>
          <w:szCs w:val="22"/>
        </w:rPr>
        <w:tab/>
        <w:t>Ming Gan</w:t>
      </w:r>
      <w:r w:rsidR="00A07CDA" w:rsidRPr="00C70C2B">
        <w:rPr>
          <w:sz w:val="22"/>
          <w:szCs w:val="22"/>
        </w:rPr>
        <w:t xml:space="preserve"> </w:t>
      </w:r>
    </w:p>
    <w:p w14:paraId="77195987" w14:textId="77777777" w:rsidR="00A07CDA" w:rsidRDefault="00A07CDA" w:rsidP="00A07CDA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28C7845" w14:textId="77777777" w:rsidR="00A07CDA" w:rsidRDefault="00A07CDA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2D9CE88C" w14:textId="77777777" w:rsidR="00A07CDA" w:rsidRDefault="00A07CDA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have no motion about how the change sequence will be carried when multi-BSSID is supported. The motion mentioned it as TBD.</w:t>
      </w:r>
    </w:p>
    <w:p w14:paraId="3073580A" w14:textId="5A10A0E4" w:rsidR="00A07CDA" w:rsidRDefault="00A07CDA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A26137">
        <w:rPr>
          <w:sz w:val="22"/>
          <w:szCs w:val="22"/>
          <w:lang w:eastAsia="ko-KR"/>
        </w:rPr>
        <w:t xml:space="preserve"> ok.</w:t>
      </w:r>
    </w:p>
    <w:p w14:paraId="21C25C04" w14:textId="6FA9E8FF" w:rsidR="00A26137" w:rsidRDefault="00A07CDA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A26137">
        <w:rPr>
          <w:sz w:val="22"/>
          <w:szCs w:val="22"/>
          <w:lang w:eastAsia="ko-KR"/>
        </w:rPr>
        <w:t xml:space="preserve">in 3rd paragraph, </w:t>
      </w:r>
      <w:r>
        <w:rPr>
          <w:sz w:val="22"/>
          <w:szCs w:val="22"/>
          <w:lang w:eastAsia="ko-KR"/>
        </w:rPr>
        <w:t>another AP should be that AP</w:t>
      </w:r>
      <w:r w:rsidR="00A26137">
        <w:rPr>
          <w:sz w:val="22"/>
          <w:szCs w:val="22"/>
          <w:lang w:eastAsia="ko-KR"/>
        </w:rPr>
        <w:t>.</w:t>
      </w:r>
    </w:p>
    <w:p w14:paraId="01EEBC06" w14:textId="76779600" w:rsidR="00A07CDA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agreed.</w:t>
      </w:r>
      <w:r w:rsidR="00A07CDA">
        <w:rPr>
          <w:sz w:val="22"/>
          <w:szCs w:val="22"/>
          <w:lang w:eastAsia="ko-KR"/>
        </w:rPr>
        <w:t xml:space="preserve"> </w:t>
      </w:r>
    </w:p>
    <w:p w14:paraId="38B0289A" w14:textId="77777777" w:rsidR="00A26137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length of Change Sequence should be TBD.</w:t>
      </w:r>
    </w:p>
    <w:p w14:paraId="12653C2F" w14:textId="29A24924" w:rsidR="00A07CDA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motion doesn’t mention the Check Beacon field.</w:t>
      </w:r>
    </w:p>
    <w:p w14:paraId="51DCA4E5" w14:textId="627B614C" w:rsidR="00A26137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change the text to ”the Change Sequence field is TBD”.</w:t>
      </w:r>
    </w:p>
    <w:p w14:paraId="32509BDE" w14:textId="5D0625EC" w:rsidR="00A26137" w:rsidRDefault="00A26137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D214C6">
        <w:rPr>
          <w:sz w:val="22"/>
          <w:szCs w:val="22"/>
          <w:lang w:eastAsia="ko-KR"/>
        </w:rPr>
        <w:t>the last paragraph should not be shall requirement. It is internal behavior.</w:t>
      </w:r>
    </w:p>
    <w:p w14:paraId="4FE9AD12" w14:textId="38EB7D81" w:rsidR="00D214C6" w:rsidRDefault="00D214C6" w:rsidP="00A07CD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copied from the motion.</w:t>
      </w:r>
    </w:p>
    <w:p w14:paraId="3D3A86FE" w14:textId="0959A2E8" w:rsidR="00D214C6" w:rsidRDefault="00D214C6" w:rsidP="00A07CDA">
      <w:pPr>
        <w:pStyle w:val="ListParagraph"/>
        <w:ind w:left="1120"/>
        <w:rPr>
          <w:sz w:val="22"/>
          <w:szCs w:val="22"/>
          <w:lang w:eastAsia="ko-KR"/>
        </w:rPr>
      </w:pPr>
    </w:p>
    <w:p w14:paraId="4ECB4F95" w14:textId="30D0D74C" w:rsidR="00D214C6" w:rsidRDefault="00D214C6" w:rsidP="00A07CDA">
      <w:pPr>
        <w:pStyle w:val="ListParagraph"/>
        <w:ind w:left="1120"/>
        <w:rPr>
          <w:sz w:val="22"/>
          <w:szCs w:val="22"/>
          <w:lang w:eastAsia="ko-KR"/>
        </w:rPr>
      </w:pPr>
    </w:p>
    <w:p w14:paraId="7501EFBA" w14:textId="58EA42B6" w:rsidR="00D214C6" w:rsidRDefault="001546FA" w:rsidP="00D214C6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31" w:history="1">
        <w:r w:rsidR="00D214C6">
          <w:rPr>
            <w:rStyle w:val="Hyperlink"/>
            <w:color w:val="0070C0"/>
            <w:szCs w:val="22"/>
          </w:rPr>
          <w:t>1333r1</w:t>
        </w:r>
      </w:hyperlink>
      <w:r w:rsidR="00D214C6">
        <w:rPr>
          <w:szCs w:val="22"/>
        </w:rPr>
        <w:t xml:space="preserve">  ML IE usage/rules in the context of discovery</w:t>
      </w:r>
      <w:r w:rsidR="00D214C6">
        <w:rPr>
          <w:szCs w:val="22"/>
        </w:rPr>
        <w:tab/>
      </w:r>
      <w:r w:rsidR="00D214C6">
        <w:rPr>
          <w:szCs w:val="22"/>
        </w:rPr>
        <w:tab/>
        <w:t>Ming Gan</w:t>
      </w:r>
      <w:r w:rsidR="00D214C6" w:rsidRPr="00C70C2B">
        <w:rPr>
          <w:sz w:val="22"/>
          <w:szCs w:val="22"/>
        </w:rPr>
        <w:t xml:space="preserve"> </w:t>
      </w:r>
    </w:p>
    <w:p w14:paraId="6656B04C" w14:textId="77777777" w:rsidR="00D214C6" w:rsidRDefault="00D214C6" w:rsidP="00D214C6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6B64C05" w14:textId="77777777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3A8F31AF" w14:textId="4E72BB09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you should not say common informaiton field. Common infomation includes multiple fields.</w:t>
      </w:r>
    </w:p>
    <w:p w14:paraId="70E39DE7" w14:textId="3338046C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726384">
        <w:rPr>
          <w:sz w:val="22"/>
          <w:szCs w:val="22"/>
          <w:lang w:eastAsia="ko-KR"/>
        </w:rPr>
        <w:t>ok.</w:t>
      </w:r>
    </w:p>
    <w:p w14:paraId="7B78133D" w14:textId="77777777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last paragraph should cover Beacon also per the motion.</w:t>
      </w:r>
    </w:p>
    <w:p w14:paraId="227E228F" w14:textId="4B882A81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other paragraph already covers the Beacon.</w:t>
      </w:r>
    </w:p>
    <w:p w14:paraId="41D37AE5" w14:textId="070E76C9" w:rsidR="00D214C6" w:rsidRDefault="00D214C6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no.</w:t>
      </w:r>
    </w:p>
    <w:p w14:paraId="50EF9E70" w14:textId="219D9D32" w:rsidR="00726384" w:rsidRDefault="00726384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lastRenderedPageBreak/>
        <w:t>C: the first sentence. The motion is ”when including in the Beacon frame the ML element should...”.</w:t>
      </w:r>
      <w:r w:rsidR="00FA1D03">
        <w:rPr>
          <w:sz w:val="22"/>
          <w:szCs w:val="22"/>
          <w:lang w:eastAsia="ko-KR"/>
        </w:rPr>
        <w:t xml:space="preserve"> You should use the motion text.</w:t>
      </w:r>
    </w:p>
    <w:p w14:paraId="06A78D51" w14:textId="33AEDE26" w:rsidR="00726384" w:rsidRDefault="00726384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last sentence should be removed. It is in ML element.</w:t>
      </w:r>
    </w:p>
    <w:p w14:paraId="71A7B1D3" w14:textId="77777777" w:rsidR="00726384" w:rsidRDefault="00726384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there is no motion about it.</w:t>
      </w:r>
    </w:p>
    <w:p w14:paraId="568D1FF6" w14:textId="36C2FE6F" w:rsidR="00726384" w:rsidRDefault="00726384" w:rsidP="00D214C6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56E0469E" w14:textId="77777777" w:rsidR="00D214C6" w:rsidRDefault="00D214C6" w:rsidP="00A07CDA">
      <w:pPr>
        <w:pStyle w:val="ListParagraph"/>
        <w:ind w:left="1120"/>
        <w:rPr>
          <w:sz w:val="22"/>
          <w:szCs w:val="22"/>
          <w:lang w:eastAsia="ko-KR"/>
        </w:rPr>
      </w:pPr>
    </w:p>
    <w:p w14:paraId="6F37CEC5" w14:textId="1D58C8B4" w:rsidR="0066312D" w:rsidRDefault="001546FA" w:rsidP="0066312D">
      <w:pPr>
        <w:pStyle w:val="ListParagraph"/>
        <w:numPr>
          <w:ilvl w:val="0"/>
          <w:numId w:val="124"/>
        </w:numPr>
        <w:rPr>
          <w:sz w:val="22"/>
          <w:szCs w:val="22"/>
        </w:rPr>
      </w:pPr>
      <w:hyperlink r:id="rId32" w:history="1">
        <w:r w:rsidR="0066312D">
          <w:rPr>
            <w:rStyle w:val="Hyperlink"/>
            <w:color w:val="0070C0"/>
            <w:szCs w:val="22"/>
          </w:rPr>
          <w:t>1407r4</w:t>
        </w:r>
      </w:hyperlink>
      <w:r w:rsidR="0066312D">
        <w:rPr>
          <w:szCs w:val="22"/>
        </w:rPr>
        <w:t xml:space="preserve">  Soft-AP-MLD-Operation</w:t>
      </w:r>
      <w:r w:rsidR="0066312D">
        <w:rPr>
          <w:szCs w:val="22"/>
        </w:rPr>
        <w:tab/>
      </w:r>
      <w:r w:rsidR="0066312D">
        <w:rPr>
          <w:szCs w:val="22"/>
        </w:rPr>
        <w:tab/>
      </w:r>
      <w:r w:rsidR="0066312D">
        <w:rPr>
          <w:szCs w:val="22"/>
        </w:rPr>
        <w:tab/>
      </w:r>
      <w:r w:rsidR="0066312D">
        <w:rPr>
          <w:szCs w:val="22"/>
        </w:rPr>
        <w:tab/>
        <w:t>Kaiying Lu</w:t>
      </w:r>
      <w:r w:rsidR="0066312D" w:rsidRPr="00C70C2B">
        <w:rPr>
          <w:sz w:val="22"/>
          <w:szCs w:val="22"/>
        </w:rPr>
        <w:t xml:space="preserve"> </w:t>
      </w:r>
    </w:p>
    <w:p w14:paraId="4B0440DE" w14:textId="77777777" w:rsidR="0066312D" w:rsidRDefault="0066312D" w:rsidP="0066312D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7D3974AA" w14:textId="77777777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rFonts w:hint="eastAsia"/>
          <w:sz w:val="22"/>
          <w:szCs w:val="22"/>
          <w:lang w:eastAsia="ko-KR"/>
        </w:rPr>
        <w:t>Discussion:</w:t>
      </w:r>
    </w:p>
    <w:p w14:paraId="203D8CCE" w14:textId="01754562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in the definition you should refer to a pair of links.</w:t>
      </w:r>
    </w:p>
    <w:p w14:paraId="0AF36D1D" w14:textId="4009BFBA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510D1FEE" w14:textId="1027F6BC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what do you mean by ”when the same physical device acts as non-AP MLD”?</w:t>
      </w:r>
    </w:p>
    <w:p w14:paraId="68314809" w14:textId="27AB3F72" w:rsidR="0066312D" w:rsidRDefault="0066312D" w:rsidP="0066312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change to ”with dot11softAPMLDActivated”.</w:t>
      </w:r>
    </w:p>
    <w:p w14:paraId="4F156E33" w14:textId="77777777" w:rsidR="00A07CDA" w:rsidRPr="000B36B7" w:rsidRDefault="00A07CDA" w:rsidP="00A07CDA">
      <w:pPr>
        <w:pStyle w:val="ListParagraph"/>
        <w:tabs>
          <w:tab w:val="left" w:pos="2352"/>
        </w:tabs>
        <w:ind w:left="1120"/>
        <w:rPr>
          <w:sz w:val="22"/>
          <w:szCs w:val="22"/>
          <w:lang w:eastAsia="ko-KR"/>
        </w:rPr>
      </w:pPr>
    </w:p>
    <w:p w14:paraId="2A759EBA" w14:textId="77777777" w:rsidR="000B36B7" w:rsidRPr="000A0B51" w:rsidRDefault="000B36B7" w:rsidP="006D29C5">
      <w:pPr>
        <w:pStyle w:val="ListParagraph"/>
        <w:ind w:left="1120"/>
        <w:rPr>
          <w:sz w:val="22"/>
          <w:szCs w:val="22"/>
          <w:lang w:val="en-GB" w:eastAsia="ko-KR"/>
        </w:rPr>
      </w:pPr>
    </w:p>
    <w:p w14:paraId="34AD875C" w14:textId="78C17A3E" w:rsidR="001D761A" w:rsidRDefault="001D761A" w:rsidP="001A6E62">
      <w:pPr>
        <w:pStyle w:val="ListParagraph"/>
        <w:ind w:left="1120"/>
        <w:rPr>
          <w:sz w:val="22"/>
          <w:szCs w:val="22"/>
          <w:lang w:eastAsia="ko-KR"/>
        </w:rPr>
      </w:pPr>
    </w:p>
    <w:p w14:paraId="75D4C1A4" w14:textId="28D8063C" w:rsidR="00822D14" w:rsidRDefault="00822D14" w:rsidP="00822D14">
      <w:pPr>
        <w:ind w:left="1120"/>
        <w:rPr>
          <w:szCs w:val="22"/>
          <w:lang w:val="en-US"/>
        </w:rPr>
      </w:pPr>
      <w:r>
        <w:rPr>
          <w:szCs w:val="22"/>
          <w:lang w:val="en-US"/>
        </w:rPr>
        <w:t>The teleconference was adjourned at 01:00pm EDT</w:t>
      </w:r>
    </w:p>
    <w:p w14:paraId="317B8D71" w14:textId="5EEC0317" w:rsidR="00A07CDA" w:rsidRDefault="00A07CDA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1F3F73FB" w14:textId="605129DE" w:rsidR="00C44153" w:rsidRDefault="00C44153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24C000A4" w14:textId="449135F3" w:rsidR="00C44153" w:rsidRDefault="00C44153">
      <w:pPr>
        <w:rPr>
          <w:szCs w:val="22"/>
          <w:lang w:val="en-US" w:eastAsia="sv-SE"/>
        </w:rPr>
      </w:pPr>
      <w:r>
        <w:rPr>
          <w:szCs w:val="22"/>
          <w:lang w:val="en-US"/>
        </w:rPr>
        <w:br w:type="page"/>
      </w:r>
    </w:p>
    <w:p w14:paraId="23845391" w14:textId="656F236E" w:rsidR="00C44153" w:rsidRDefault="008E767D" w:rsidP="00C44153">
      <w:pPr>
        <w:rPr>
          <w:b/>
          <w:u w:val="single"/>
        </w:rPr>
      </w:pPr>
      <w:r>
        <w:rPr>
          <w:b/>
          <w:u w:val="single"/>
        </w:rPr>
        <w:lastRenderedPageBreak/>
        <w:t>Wednesday</w:t>
      </w:r>
      <w:r w:rsidR="00C44153" w:rsidRPr="00474A38">
        <w:rPr>
          <w:b/>
          <w:u w:val="single"/>
        </w:rPr>
        <w:t xml:space="preserve"> </w:t>
      </w:r>
      <w:r w:rsidR="00C44153">
        <w:rPr>
          <w:b/>
          <w:u w:val="single"/>
        </w:rPr>
        <w:t>2</w:t>
      </w:r>
      <w:r>
        <w:rPr>
          <w:b/>
          <w:u w:val="single"/>
        </w:rPr>
        <w:t>3</w:t>
      </w:r>
      <w:r w:rsidR="00C44153">
        <w:rPr>
          <w:b/>
          <w:u w:val="single"/>
        </w:rPr>
        <w:t xml:space="preserve"> Sept</w:t>
      </w:r>
      <w:r w:rsidR="00C44153" w:rsidRPr="00474A38">
        <w:rPr>
          <w:b/>
          <w:u w:val="single"/>
        </w:rPr>
        <w:t xml:space="preserve"> 20</w:t>
      </w:r>
      <w:r w:rsidR="00C44153">
        <w:rPr>
          <w:b/>
          <w:u w:val="single"/>
        </w:rPr>
        <w:t>20</w:t>
      </w:r>
      <w:r w:rsidR="00C44153" w:rsidRPr="00474A38">
        <w:rPr>
          <w:b/>
          <w:u w:val="single"/>
        </w:rPr>
        <w:t xml:space="preserve">, </w:t>
      </w:r>
      <w:r w:rsidR="00C44153">
        <w:rPr>
          <w:b/>
          <w:u w:val="single"/>
        </w:rPr>
        <w:t>10</w:t>
      </w:r>
      <w:r w:rsidR="00C44153" w:rsidRPr="00474A38">
        <w:rPr>
          <w:b/>
          <w:u w:val="single"/>
        </w:rPr>
        <w:t xml:space="preserve">:00 </w:t>
      </w:r>
      <w:r w:rsidR="00C44153">
        <w:rPr>
          <w:b/>
          <w:u w:val="single"/>
        </w:rPr>
        <w:t>AM</w:t>
      </w:r>
      <w:r w:rsidR="00C44153" w:rsidRPr="00474A38">
        <w:rPr>
          <w:b/>
          <w:u w:val="single"/>
        </w:rPr>
        <w:t xml:space="preserve">– </w:t>
      </w:r>
      <w:r w:rsidR="00C44153">
        <w:rPr>
          <w:b/>
          <w:u w:val="single"/>
        </w:rPr>
        <w:t>01</w:t>
      </w:r>
      <w:r w:rsidR="00C44153" w:rsidRPr="00474A38">
        <w:rPr>
          <w:b/>
          <w:u w:val="single"/>
        </w:rPr>
        <w:t>:</w:t>
      </w:r>
      <w:r w:rsidR="00C44153">
        <w:rPr>
          <w:b/>
          <w:u w:val="single"/>
        </w:rPr>
        <w:t>0</w:t>
      </w:r>
      <w:r w:rsidR="00C44153" w:rsidRPr="00474A38">
        <w:rPr>
          <w:b/>
          <w:u w:val="single"/>
        </w:rPr>
        <w:t>0</w:t>
      </w:r>
      <w:r w:rsidR="00C44153">
        <w:rPr>
          <w:b/>
          <w:u w:val="single"/>
        </w:rPr>
        <w:t>PM</w:t>
      </w:r>
      <w:r w:rsidR="00C44153" w:rsidRPr="00474A38">
        <w:rPr>
          <w:b/>
          <w:u w:val="single"/>
        </w:rPr>
        <w:t xml:space="preserve"> ET</w:t>
      </w:r>
      <w:r w:rsidR="00C44153">
        <w:rPr>
          <w:b/>
          <w:u w:val="single"/>
        </w:rPr>
        <w:t xml:space="preserve"> (Gbe MAC ad hoc conference call)</w:t>
      </w:r>
    </w:p>
    <w:p w14:paraId="2686AE08" w14:textId="77777777" w:rsidR="00C44153" w:rsidRDefault="00C44153" w:rsidP="00C44153"/>
    <w:p w14:paraId="17CF1FE8" w14:textId="77777777" w:rsidR="00C44153" w:rsidRDefault="00C44153" w:rsidP="00C44153">
      <w:r>
        <w:t>Chairman:</w:t>
      </w:r>
      <w:r w:rsidRPr="006215D1">
        <w:t xml:space="preserve"> </w:t>
      </w:r>
      <w:r>
        <w:t>Jeongki Kim (LG Electronics)</w:t>
      </w:r>
    </w:p>
    <w:p w14:paraId="0007C733" w14:textId="77777777" w:rsidR="00C44153" w:rsidRDefault="00C44153" w:rsidP="00C44153">
      <w:r>
        <w:t>Secretary: Liwen Chu (NXP)</w:t>
      </w:r>
    </w:p>
    <w:p w14:paraId="4571A0AE" w14:textId="77777777" w:rsidR="00C44153" w:rsidRDefault="00C44153" w:rsidP="00C44153"/>
    <w:p w14:paraId="332E130C" w14:textId="77777777" w:rsidR="00C44153" w:rsidRDefault="00C44153" w:rsidP="00C44153">
      <w:r>
        <w:t>This meeting took place using a WebEx session.</w:t>
      </w:r>
    </w:p>
    <w:p w14:paraId="099D80B0" w14:textId="77777777" w:rsidR="00C44153" w:rsidRDefault="00C44153" w:rsidP="00C44153">
      <w:pPr>
        <w:rPr>
          <w:b/>
          <w:u w:val="single"/>
        </w:rPr>
      </w:pPr>
    </w:p>
    <w:p w14:paraId="7A5EA4CB" w14:textId="77777777" w:rsidR="00C44153" w:rsidRDefault="00C44153" w:rsidP="00C44153">
      <w:pPr>
        <w:rPr>
          <w:b/>
          <w:u w:val="single"/>
        </w:rPr>
      </w:pPr>
    </w:p>
    <w:p w14:paraId="1BE4FD2E" w14:textId="77777777" w:rsidR="00C44153" w:rsidRDefault="00C44153" w:rsidP="00C44153">
      <w:pPr>
        <w:rPr>
          <w:b/>
        </w:rPr>
      </w:pPr>
      <w:r>
        <w:rPr>
          <w:b/>
        </w:rPr>
        <w:t>Introduction</w:t>
      </w:r>
    </w:p>
    <w:p w14:paraId="3AD183E2" w14:textId="77777777" w:rsidR="00C44153" w:rsidRDefault="00C44153" w:rsidP="00C44153">
      <w:pPr>
        <w:numPr>
          <w:ilvl w:val="0"/>
          <w:numId w:val="128"/>
        </w:numPr>
      </w:pPr>
      <w:r>
        <w:t>The Chair (Jeongki, LG) calls the meeting to order at 10:04am EDT. The Chair introduces himself and the Secretary, Liwen Chu (NXP)</w:t>
      </w:r>
    </w:p>
    <w:p w14:paraId="12BD5B75" w14:textId="77777777" w:rsidR="00C44153" w:rsidRDefault="00C44153" w:rsidP="00C44153">
      <w:pPr>
        <w:numPr>
          <w:ilvl w:val="0"/>
          <w:numId w:val="128"/>
        </w:numPr>
      </w:pPr>
      <w:r>
        <w:t>The Chair goes through the 802 and 802.11 IPR policy and procedures and asks if there is anyone that is aware of any potentially essential patents. Nobody speaks up.</w:t>
      </w:r>
    </w:p>
    <w:p w14:paraId="056A4FA1" w14:textId="77777777" w:rsidR="00C44153" w:rsidRPr="00157ED2" w:rsidRDefault="00C44153" w:rsidP="00C44153">
      <w:pPr>
        <w:numPr>
          <w:ilvl w:val="0"/>
          <w:numId w:val="128"/>
        </w:numPr>
      </w:pPr>
      <w:r w:rsidRPr="00157ED2">
        <w:t>The Chair recommends using IMAT for recording the attendance.</w:t>
      </w:r>
    </w:p>
    <w:p w14:paraId="5A7D88D6" w14:textId="77777777" w:rsidR="00C44153" w:rsidRPr="00157ED2" w:rsidRDefault="00C44153" w:rsidP="00C44153">
      <w:pPr>
        <w:pStyle w:val="ListParagraph"/>
        <w:numPr>
          <w:ilvl w:val="1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Please record your attendance during the conference call by using the IMAT system: </w:t>
      </w:r>
    </w:p>
    <w:p w14:paraId="1CF7602C" w14:textId="77777777" w:rsidR="00C44153" w:rsidRDefault="00C44153" w:rsidP="00C44153">
      <w:pPr>
        <w:pStyle w:val="ListParagraph"/>
        <w:numPr>
          <w:ilvl w:val="2"/>
          <w:numId w:val="3"/>
        </w:numPr>
        <w:rPr>
          <w:sz w:val="22"/>
          <w:lang w:val="en-US"/>
        </w:rPr>
      </w:pPr>
      <w:r w:rsidRPr="00157ED2">
        <w:rPr>
          <w:sz w:val="22"/>
          <w:lang w:val="en-US"/>
        </w:rPr>
        <w:t xml:space="preserve">1) login to </w:t>
      </w:r>
      <w:hyperlink r:id="rId33" w:history="1">
        <w:r w:rsidRPr="00157ED2">
          <w:rPr>
            <w:rStyle w:val="Hyperlink"/>
            <w:sz w:val="22"/>
            <w:lang w:val="en-US"/>
          </w:rPr>
          <w:t>imam</w:t>
        </w:r>
      </w:hyperlink>
      <w:r w:rsidRPr="00157ED2">
        <w:rPr>
          <w:sz w:val="22"/>
          <w:lang w:val="en-US"/>
        </w:rPr>
        <w:t>, 2) select “802.11 Telecons (&lt;Month&gt;)” entry, 3) select “C/LM/WG802.11 Attendance” entry, 4) click “</w:t>
      </w:r>
      <w:proofErr w:type="spellStart"/>
      <w:r w:rsidRPr="00157ED2">
        <w:rPr>
          <w:sz w:val="22"/>
          <w:lang w:val="en-US"/>
        </w:rPr>
        <w:t>TGbe</w:t>
      </w:r>
      <w:proofErr w:type="spellEnd"/>
      <w:r w:rsidRPr="00157ED2">
        <w:rPr>
          <w:sz w:val="22"/>
          <w:lang w:val="en-US"/>
        </w:rPr>
        <w:t xml:space="preserve"> &lt;MAC/PHY/Joint&gt; conference call that you are attending.</w:t>
      </w:r>
    </w:p>
    <w:p w14:paraId="59313713" w14:textId="77777777" w:rsidR="00C44153" w:rsidRPr="00157ED2" w:rsidRDefault="00C44153" w:rsidP="00C44153">
      <w:pPr>
        <w:pStyle w:val="ListParagraph"/>
        <w:numPr>
          <w:ilvl w:val="1"/>
          <w:numId w:val="3"/>
        </w:numPr>
        <w:rPr>
          <w:sz w:val="22"/>
          <w:lang w:val="en-US"/>
        </w:rPr>
      </w:pPr>
      <w:r>
        <w:rPr>
          <w:sz w:val="22"/>
        </w:rPr>
        <w:t xml:space="preserve">If you are unable to record the attendance via </w:t>
      </w:r>
      <w:r>
        <w:fldChar w:fldCharType="begin"/>
      </w:r>
      <w:r>
        <w:instrText xml:space="preserve"> HYPERLINK "https://imat.ieee.org/attendance" </w:instrText>
      </w:r>
      <w:r>
        <w:fldChar w:fldCharType="separate"/>
      </w:r>
      <w:r w:rsidRPr="00A02DFE">
        <w:rPr>
          <w:rStyle w:val="Hyperlink"/>
          <w:sz w:val="22"/>
        </w:rPr>
        <w:t>IMAT</w:t>
      </w:r>
      <w:r>
        <w:rPr>
          <w:rStyle w:val="Hyperlink"/>
          <w:sz w:val="22"/>
        </w:rPr>
        <w:fldChar w:fldCharType="end"/>
      </w:r>
      <w:r>
        <w:rPr>
          <w:sz w:val="22"/>
        </w:rPr>
        <w:t xml:space="preserve"> then p</w:t>
      </w:r>
      <w:r w:rsidRPr="00C86653">
        <w:rPr>
          <w:sz w:val="22"/>
        </w:rPr>
        <w:t xml:space="preserve">lease send an e-mail to </w:t>
      </w:r>
      <w:r w:rsidRPr="00E6799D">
        <w:rPr>
          <w:sz w:val="22"/>
          <w:szCs w:val="22"/>
        </w:rPr>
        <w:t>Jeongki Kim (</w:t>
      </w:r>
      <w:r>
        <w:fldChar w:fldCharType="begin"/>
      </w:r>
      <w:r>
        <w:instrText xml:space="preserve"> HYPERLINK "mailto:jeongki.kim@lge.com" </w:instrText>
      </w:r>
      <w:r>
        <w:fldChar w:fldCharType="separate"/>
      </w:r>
      <w:r w:rsidRPr="00132C67">
        <w:rPr>
          <w:rStyle w:val="Hyperlink"/>
          <w:sz w:val="22"/>
          <w:szCs w:val="22"/>
        </w:rPr>
        <w:t>jeongki.kim@lge.com</w:t>
      </w:r>
      <w:r>
        <w:rPr>
          <w:rStyle w:val="Hyperlink"/>
          <w:sz w:val="22"/>
          <w:szCs w:val="22"/>
        </w:rPr>
        <w:fldChar w:fldCharType="end"/>
      </w:r>
      <w:r w:rsidRPr="00E6799D">
        <w:rPr>
          <w:sz w:val="22"/>
          <w:szCs w:val="22"/>
        </w:rPr>
        <w:t>)</w:t>
      </w:r>
      <w:r>
        <w:rPr>
          <w:sz w:val="22"/>
          <w:szCs w:val="22"/>
        </w:rPr>
        <w:t xml:space="preserve"> and </w:t>
      </w:r>
      <w:r w:rsidRPr="00E6799D">
        <w:rPr>
          <w:sz w:val="22"/>
          <w:szCs w:val="22"/>
        </w:rPr>
        <w:t>Liwen Chu (</w:t>
      </w:r>
      <w:r>
        <w:fldChar w:fldCharType="begin"/>
      </w:r>
      <w:r>
        <w:instrText xml:space="preserve"> HYPERLINK "mailto:liwen.chu@nxp.com" </w:instrText>
      </w:r>
      <w:r>
        <w:fldChar w:fldCharType="separate"/>
      </w:r>
      <w:r w:rsidRPr="00CD53B4">
        <w:rPr>
          <w:rStyle w:val="Hyperlink"/>
          <w:sz w:val="22"/>
          <w:szCs w:val="22"/>
        </w:rPr>
        <w:t>liwen.chu@nxp.com</w:t>
      </w:r>
      <w:r>
        <w:rPr>
          <w:rStyle w:val="Hyperlink"/>
          <w:sz w:val="22"/>
          <w:szCs w:val="22"/>
        </w:rPr>
        <w:fldChar w:fldCharType="end"/>
      </w:r>
      <w:r w:rsidRPr="00E6799D">
        <w:rPr>
          <w:sz w:val="22"/>
          <w:szCs w:val="22"/>
        </w:rPr>
        <w:t>)</w:t>
      </w:r>
    </w:p>
    <w:p w14:paraId="501AAB7E" w14:textId="77777777" w:rsidR="00C44153" w:rsidRPr="00D26B11" w:rsidRDefault="00C44153" w:rsidP="00C44153">
      <w:pPr>
        <w:ind w:left="1440"/>
      </w:pPr>
      <w:r w:rsidRPr="00157ED2">
        <w:br/>
      </w:r>
      <w:r w:rsidRPr="00157ED2">
        <w:br/>
      </w:r>
      <w:r w:rsidRPr="00157ED2">
        <w:rPr>
          <w:b/>
        </w:rPr>
        <w:t xml:space="preserve">Recorded attendance through </w:t>
      </w:r>
      <w:proofErr w:type="spellStart"/>
      <w:r w:rsidRPr="00157ED2">
        <w:rPr>
          <w:b/>
        </w:rPr>
        <w:t>Imat</w:t>
      </w:r>
      <w:proofErr w:type="spellEnd"/>
      <w:r w:rsidRPr="00157ED2">
        <w:rPr>
          <w:b/>
        </w:rPr>
        <w:t xml:space="preserve"> and </w:t>
      </w:r>
      <w:r w:rsidRPr="005F3D5E">
        <w:rPr>
          <w:b/>
        </w:rPr>
        <w:t>e-mail</w:t>
      </w:r>
      <w:r w:rsidRPr="00157ED2">
        <w:rPr>
          <w:b/>
        </w:rPr>
        <w:t>:</w:t>
      </w:r>
    </w:p>
    <w:p w14:paraId="11CF94B4" w14:textId="77777777" w:rsidR="00C44153" w:rsidRPr="00C44153" w:rsidRDefault="00C44153" w:rsidP="001A6E62">
      <w:pPr>
        <w:pStyle w:val="ListParagraph"/>
        <w:ind w:left="1120"/>
        <w:rPr>
          <w:sz w:val="22"/>
          <w:szCs w:val="22"/>
          <w:lang w:val="en-GB"/>
        </w:rPr>
      </w:pPr>
    </w:p>
    <w:p w14:paraId="1FF9DB2D" w14:textId="4F5A0D69" w:rsidR="00C44153" w:rsidRDefault="00C44153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4CC15A99" w14:textId="578F004B" w:rsidR="00C44153" w:rsidRDefault="00C44153" w:rsidP="001A6E62">
      <w:pPr>
        <w:pStyle w:val="ListParagraph"/>
        <w:ind w:left="1120"/>
        <w:rPr>
          <w:sz w:val="22"/>
          <w:szCs w:val="22"/>
          <w:lang w:val="en-GB"/>
        </w:rPr>
      </w:pPr>
    </w:p>
    <w:p w14:paraId="240B1956" w14:textId="58D7B4C8" w:rsidR="00C44153" w:rsidRDefault="00C44153" w:rsidP="001A6E62">
      <w:pPr>
        <w:pStyle w:val="ListParagraph"/>
        <w:ind w:left="1120"/>
        <w:rPr>
          <w:sz w:val="22"/>
          <w:szCs w:val="22"/>
          <w:lang w:val="en-GB"/>
        </w:rPr>
      </w:pPr>
    </w:p>
    <w:p w14:paraId="28DC6BAA" w14:textId="3BF023D7" w:rsidR="00C44153" w:rsidRPr="00B2078E" w:rsidRDefault="00C44153" w:rsidP="00C44153">
      <w:pPr>
        <w:pStyle w:val="ListParagraph"/>
        <w:numPr>
          <w:ilvl w:val="0"/>
          <w:numId w:val="129"/>
        </w:numPr>
        <w:rPr>
          <w:b/>
          <w:u w:val="single"/>
        </w:rPr>
      </w:pPr>
      <w:r w:rsidRPr="00157ED2">
        <w:t>The Chair reminds that the agenda can be found in 11-20/</w:t>
      </w:r>
      <w:r>
        <w:t>1269</w:t>
      </w:r>
      <w:r w:rsidRPr="00157ED2">
        <w:t>r</w:t>
      </w:r>
      <w:r w:rsidR="00437610">
        <w:t>10</w:t>
      </w:r>
      <w:r w:rsidRPr="00157ED2">
        <w:t>.</w:t>
      </w:r>
      <w:r>
        <w:t xml:space="preserve"> The Chair asked for the comments bout the agenda.</w:t>
      </w:r>
      <w:r w:rsidRPr="0016377D">
        <w:t xml:space="preserve"> </w:t>
      </w:r>
      <w:r w:rsidR="00437610">
        <w:t xml:space="preserve">Two SP </w:t>
      </w:r>
      <w:r w:rsidR="008A3F66">
        <w:t>(</w:t>
      </w:r>
      <w:r w:rsidR="008E767D">
        <w:t>for 11-20/</w:t>
      </w:r>
      <w:r w:rsidR="008A3F66">
        <w:t xml:space="preserve">1274, </w:t>
      </w:r>
      <w:r w:rsidR="008E767D">
        <w:t>11-20/</w:t>
      </w:r>
      <w:r w:rsidR="008A3F66">
        <w:t xml:space="preserve">1320) </w:t>
      </w:r>
      <w:r w:rsidR="00437610">
        <w:t>ar</w:t>
      </w:r>
      <w:r w:rsidR="008A3F66">
        <w:t>e removed per the requests</w:t>
      </w:r>
      <w:r>
        <w:t>. The agenda was approved.</w:t>
      </w:r>
    </w:p>
    <w:p w14:paraId="2B1B1274" w14:textId="77777777" w:rsidR="00C44153" w:rsidRDefault="00C44153" w:rsidP="00C44153">
      <w:pPr>
        <w:ind w:left="1080"/>
        <w:rPr>
          <w:b/>
          <w:u w:val="single"/>
        </w:rPr>
      </w:pPr>
    </w:p>
    <w:p w14:paraId="489FC0BC" w14:textId="77777777" w:rsidR="00C44153" w:rsidRPr="00B2078E" w:rsidRDefault="00C44153" w:rsidP="00C44153">
      <w:pPr>
        <w:ind w:left="1080"/>
        <w:rPr>
          <w:b/>
          <w:u w:val="single"/>
        </w:rPr>
      </w:pPr>
    </w:p>
    <w:p w14:paraId="33B1C8E9" w14:textId="77777777" w:rsidR="00C44153" w:rsidRDefault="00C44153" w:rsidP="00C44153">
      <w:pPr>
        <w:pStyle w:val="ListParagraph"/>
        <w:ind w:left="1440"/>
      </w:pPr>
    </w:p>
    <w:p w14:paraId="4675599A" w14:textId="77777777" w:rsidR="00C44153" w:rsidRDefault="00C44153" w:rsidP="00C44153">
      <w:pPr>
        <w:pStyle w:val="ListParagraph"/>
        <w:ind w:left="760"/>
        <w:rPr>
          <w:lang w:eastAsia="ko-KR"/>
        </w:rPr>
      </w:pPr>
    </w:p>
    <w:p w14:paraId="1EFB4350" w14:textId="77777777" w:rsidR="00C44153" w:rsidRPr="00157ED2" w:rsidRDefault="00C44153" w:rsidP="00C44153">
      <w:pPr>
        <w:rPr>
          <w:b/>
        </w:rPr>
      </w:pPr>
      <w:r>
        <w:rPr>
          <w:lang w:eastAsia="ko-KR"/>
        </w:rPr>
        <w:t xml:space="preserve"> </w:t>
      </w:r>
      <w:r w:rsidRPr="00157ED2">
        <w:rPr>
          <w:b/>
        </w:rPr>
        <w:t>Submissions</w:t>
      </w:r>
    </w:p>
    <w:p w14:paraId="285209CA" w14:textId="21B1CF06" w:rsidR="00C44153" w:rsidRDefault="001546FA" w:rsidP="00C44153">
      <w:pPr>
        <w:pStyle w:val="ListParagraph"/>
        <w:numPr>
          <w:ilvl w:val="0"/>
          <w:numId w:val="132"/>
        </w:numPr>
        <w:rPr>
          <w:sz w:val="22"/>
          <w:szCs w:val="22"/>
        </w:rPr>
      </w:pPr>
      <w:hyperlink r:id="rId34" w:history="1">
        <w:r w:rsidR="00C44153" w:rsidRPr="008A4A04">
          <w:rPr>
            <w:rStyle w:val="Hyperlink"/>
            <w:color w:val="0070C0"/>
            <w:sz w:val="22"/>
            <w:szCs w:val="22"/>
          </w:rPr>
          <w:t>1395r</w:t>
        </w:r>
        <w:r w:rsidR="00C44153">
          <w:rPr>
            <w:rStyle w:val="Hyperlink"/>
            <w:color w:val="0070C0"/>
            <w:sz w:val="22"/>
            <w:szCs w:val="22"/>
          </w:rPr>
          <w:t>12</w:t>
        </w:r>
      </w:hyperlink>
      <w:r w:rsidR="00C44153">
        <w:rPr>
          <w:sz w:val="22"/>
          <w:szCs w:val="22"/>
        </w:rPr>
        <w:t xml:space="preserve"> </w:t>
      </w:r>
      <w:r w:rsidR="00C44153" w:rsidRPr="008A4A04">
        <w:rPr>
          <w:sz w:val="22"/>
          <w:szCs w:val="22"/>
        </w:rPr>
        <w:t>Multi-Link-Channel-Access-General-Non-STR</w:t>
      </w:r>
      <w:r w:rsidR="00C44153" w:rsidRPr="008A4A04">
        <w:rPr>
          <w:sz w:val="22"/>
          <w:szCs w:val="22"/>
        </w:rPr>
        <w:tab/>
      </w:r>
      <w:r w:rsidR="00C44153" w:rsidRPr="008A4A04">
        <w:rPr>
          <w:sz w:val="22"/>
          <w:szCs w:val="22"/>
        </w:rPr>
        <w:tab/>
        <w:t xml:space="preserve">Matthew Fischer </w:t>
      </w:r>
      <w:r w:rsidR="00C44153">
        <w:rPr>
          <w:sz w:val="22"/>
          <w:szCs w:val="22"/>
        </w:rPr>
        <w:t xml:space="preserve">   </w:t>
      </w:r>
      <w:r w:rsidR="00C44153" w:rsidRPr="005032FA">
        <w:rPr>
          <w:sz w:val="22"/>
          <w:szCs w:val="22"/>
        </w:rPr>
        <w:t>[SP</w:t>
      </w:r>
      <w:r w:rsidR="00C44153" w:rsidRPr="00C96A28">
        <w:rPr>
          <w:sz w:val="22"/>
          <w:szCs w:val="22"/>
        </w:rPr>
        <w:t>]</w:t>
      </w:r>
      <w:r w:rsidR="00C44153" w:rsidRPr="00C70C2B">
        <w:rPr>
          <w:sz w:val="22"/>
          <w:szCs w:val="22"/>
        </w:rPr>
        <w:t xml:space="preserve"> </w:t>
      </w:r>
    </w:p>
    <w:p w14:paraId="6E4E46EC" w14:textId="77777777" w:rsidR="00C44153" w:rsidRDefault="00C44153" w:rsidP="00C44153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4C03C2F2" w14:textId="77777777" w:rsidR="00C44153" w:rsidRDefault="00C44153" w:rsidP="00C44153">
      <w:pPr>
        <w:pStyle w:val="ListParagraph"/>
        <w:ind w:left="1120"/>
        <w:rPr>
          <w:sz w:val="22"/>
          <w:szCs w:val="22"/>
          <w:lang w:eastAsia="ko-KR"/>
        </w:rPr>
      </w:pPr>
    </w:p>
    <w:p w14:paraId="724838CC" w14:textId="77777777" w:rsidR="008A3F66" w:rsidRDefault="008A3F66" w:rsidP="00C4415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7D9CFA0" w14:textId="5A075311" w:rsidR="00115F48" w:rsidRDefault="00115F48" w:rsidP="00C4415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This</w:t>
      </w:r>
      <w:r w:rsidR="008E767D">
        <w:rPr>
          <w:sz w:val="22"/>
          <w:szCs w:val="22"/>
          <w:lang w:eastAsia="ko-KR"/>
        </w:rPr>
        <w:t xml:space="preserve"> is PHY related topic and</w:t>
      </w:r>
      <w:r>
        <w:rPr>
          <w:sz w:val="22"/>
          <w:szCs w:val="22"/>
          <w:lang w:eastAsia="ko-KR"/>
        </w:rPr>
        <w:t xml:space="preserve"> should be discussed in joint meeting.</w:t>
      </w:r>
    </w:p>
    <w:p w14:paraId="592A50B2" w14:textId="7414958F" w:rsidR="00115F48" w:rsidRDefault="00115F48" w:rsidP="00C4415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 motion will be in joint session. The PHY guys can review it.</w:t>
      </w:r>
    </w:p>
    <w:p w14:paraId="44C7264D" w14:textId="5288094E" w:rsidR="00115F48" w:rsidRDefault="00115F48" w:rsidP="00C4415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Why the maximum Tx power is specified? </w:t>
      </w:r>
    </w:p>
    <w:p w14:paraId="788971D0" w14:textId="387DDDE9" w:rsidR="00115F48" w:rsidRPr="00005B50" w:rsidRDefault="00115F48" w:rsidP="00005B5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this NSTR link capability will </w:t>
      </w:r>
      <w:r w:rsidR="008E767D">
        <w:rPr>
          <w:sz w:val="22"/>
          <w:szCs w:val="22"/>
          <w:lang w:eastAsia="ko-KR"/>
        </w:rPr>
        <w:t xml:space="preserve">be used by </w:t>
      </w:r>
      <w:r>
        <w:rPr>
          <w:sz w:val="22"/>
          <w:szCs w:val="22"/>
          <w:lang w:eastAsia="ko-KR"/>
        </w:rPr>
        <w:t xml:space="preserve">the other device. Under certain condition, a pair of link will be NSTR or STR link pair. </w:t>
      </w:r>
    </w:p>
    <w:p w14:paraId="31FA379B" w14:textId="77777777" w:rsidR="00115F48" w:rsidRDefault="00115F48" w:rsidP="00C44153">
      <w:pPr>
        <w:pStyle w:val="ListParagraph"/>
        <w:ind w:left="1120"/>
        <w:rPr>
          <w:sz w:val="22"/>
          <w:szCs w:val="22"/>
          <w:lang w:eastAsia="ko-KR"/>
        </w:rPr>
      </w:pPr>
    </w:p>
    <w:p w14:paraId="475A9774" w14:textId="2B17A2A4" w:rsidR="00C44153" w:rsidRDefault="00C44153" w:rsidP="00C44153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7971194D" w14:textId="77777777" w:rsidR="00C44153" w:rsidRDefault="00C44153" w:rsidP="00C44153">
      <w:pPr>
        <w:pStyle w:val="ListParagraph"/>
        <w:ind w:left="1120"/>
        <w:rPr>
          <w:sz w:val="22"/>
          <w:szCs w:val="22"/>
          <w:lang w:eastAsia="ko-KR"/>
        </w:rPr>
      </w:pPr>
    </w:p>
    <w:p w14:paraId="02E488DA" w14:textId="686093A1" w:rsidR="00C44153" w:rsidRDefault="00C44153" w:rsidP="00C44153">
      <w:pPr>
        <w:pStyle w:val="ListParagraph"/>
        <w:ind w:left="1120"/>
        <w:rPr>
          <w:sz w:val="22"/>
          <w:szCs w:val="22"/>
          <w:lang w:eastAsia="ko-KR"/>
        </w:rPr>
      </w:pPr>
      <w:r w:rsidRPr="0016377D">
        <w:rPr>
          <w:bCs/>
          <w:sz w:val="20"/>
          <w:lang w:eastAsia="ko-KR"/>
        </w:rPr>
        <w:t>Do you support to incorporate the proposed draft text in 11-20/13</w:t>
      </w:r>
      <w:r>
        <w:rPr>
          <w:bCs/>
          <w:sz w:val="20"/>
          <w:lang w:eastAsia="ko-KR"/>
        </w:rPr>
        <w:t>95</w:t>
      </w:r>
      <w:r w:rsidRPr="0016377D">
        <w:rPr>
          <w:bCs/>
          <w:sz w:val="20"/>
          <w:lang w:eastAsia="ko-KR"/>
        </w:rPr>
        <w:t>r</w:t>
      </w:r>
      <w:r w:rsidR="00115F48">
        <w:rPr>
          <w:bCs/>
          <w:sz w:val="20"/>
          <w:lang w:eastAsia="ko-KR"/>
        </w:rPr>
        <w:t>12</w:t>
      </w:r>
      <w:r w:rsidRPr="0016377D">
        <w:rPr>
          <w:bCs/>
          <w:sz w:val="20"/>
          <w:lang w:eastAsia="ko-KR"/>
        </w:rPr>
        <w:t xml:space="preserve"> into TGbe Draft 0.1</w:t>
      </w:r>
      <w:r>
        <w:rPr>
          <w:bCs/>
          <w:sz w:val="20"/>
          <w:lang w:eastAsia="ko-KR"/>
        </w:rPr>
        <w:t>?</w:t>
      </w:r>
    </w:p>
    <w:p w14:paraId="663F53DD" w14:textId="2C7E07C3" w:rsidR="00C44153" w:rsidRDefault="00C44153" w:rsidP="001A6E62">
      <w:pPr>
        <w:pStyle w:val="ListParagraph"/>
        <w:ind w:left="1120"/>
        <w:rPr>
          <w:sz w:val="22"/>
          <w:szCs w:val="22"/>
        </w:rPr>
      </w:pPr>
    </w:p>
    <w:p w14:paraId="79FC8B51" w14:textId="20D19D16" w:rsidR="00115F48" w:rsidRDefault="00115F48" w:rsidP="001A6E62">
      <w:pPr>
        <w:pStyle w:val="ListParagraph"/>
        <w:ind w:left="1120"/>
        <w:rPr>
          <w:color w:val="00B050"/>
          <w:sz w:val="22"/>
          <w:szCs w:val="22"/>
        </w:rPr>
      </w:pPr>
      <w:r w:rsidRPr="00005B50">
        <w:rPr>
          <w:color w:val="00B050"/>
          <w:sz w:val="22"/>
          <w:szCs w:val="22"/>
        </w:rPr>
        <w:t>29Y, 7N, 53A</w:t>
      </w:r>
    </w:p>
    <w:p w14:paraId="24841E20" w14:textId="77777777" w:rsidR="00005B50" w:rsidRPr="00005B50" w:rsidRDefault="00005B50" w:rsidP="001A6E62">
      <w:pPr>
        <w:pStyle w:val="ListParagraph"/>
        <w:ind w:left="1120"/>
        <w:rPr>
          <w:color w:val="00B050"/>
          <w:sz w:val="22"/>
          <w:szCs w:val="22"/>
        </w:rPr>
      </w:pPr>
    </w:p>
    <w:p w14:paraId="23D20914" w14:textId="50E8AC1B" w:rsidR="00005B50" w:rsidRDefault="001546FA" w:rsidP="00005B50">
      <w:pPr>
        <w:pStyle w:val="ListParagraph"/>
        <w:numPr>
          <w:ilvl w:val="0"/>
          <w:numId w:val="132"/>
        </w:numPr>
        <w:rPr>
          <w:sz w:val="22"/>
          <w:szCs w:val="22"/>
        </w:rPr>
      </w:pPr>
      <w:hyperlink r:id="rId35" w:history="1">
        <w:r w:rsidR="00005B50" w:rsidRPr="008D12AE">
          <w:rPr>
            <w:rStyle w:val="Hyperlink"/>
            <w:color w:val="0070C0"/>
            <w:sz w:val="22"/>
            <w:szCs w:val="22"/>
          </w:rPr>
          <w:t>1332r2</w:t>
        </w:r>
      </w:hyperlink>
      <w:r w:rsidR="00005B50" w:rsidRPr="008D12AE">
        <w:rPr>
          <w:color w:val="0070C0"/>
          <w:sz w:val="22"/>
          <w:szCs w:val="22"/>
        </w:rPr>
        <w:t xml:space="preserve">  </w:t>
      </w:r>
      <w:r w:rsidR="00005B50" w:rsidRPr="008D12AE">
        <w:rPr>
          <w:sz w:val="22"/>
          <w:szCs w:val="22"/>
        </w:rPr>
        <w:t>MLO BSS parameter update</w:t>
      </w:r>
      <w:r w:rsidR="00005B50" w:rsidRPr="008D12AE">
        <w:rPr>
          <w:sz w:val="22"/>
          <w:szCs w:val="22"/>
        </w:rPr>
        <w:tab/>
      </w:r>
      <w:r w:rsidR="00005B50" w:rsidRPr="008D12AE">
        <w:rPr>
          <w:sz w:val="22"/>
          <w:szCs w:val="22"/>
        </w:rPr>
        <w:tab/>
      </w:r>
      <w:r w:rsidR="00005B50" w:rsidRPr="008D12AE">
        <w:rPr>
          <w:sz w:val="22"/>
          <w:szCs w:val="22"/>
        </w:rPr>
        <w:tab/>
      </w:r>
      <w:r w:rsidR="00005B50" w:rsidRPr="008D12AE">
        <w:rPr>
          <w:sz w:val="22"/>
          <w:szCs w:val="22"/>
        </w:rPr>
        <w:tab/>
        <w:t>Ming Gan</w:t>
      </w:r>
      <w:r w:rsidR="00005B50">
        <w:rPr>
          <w:sz w:val="22"/>
          <w:szCs w:val="22"/>
        </w:rPr>
        <w:t xml:space="preserve">               [</w:t>
      </w:r>
      <w:r w:rsidR="00005B50" w:rsidRPr="005032FA">
        <w:rPr>
          <w:sz w:val="22"/>
          <w:szCs w:val="22"/>
        </w:rPr>
        <w:t>SP</w:t>
      </w:r>
      <w:r w:rsidR="00005B50" w:rsidRPr="00C96A28">
        <w:rPr>
          <w:sz w:val="22"/>
          <w:szCs w:val="22"/>
        </w:rPr>
        <w:t>]</w:t>
      </w:r>
      <w:r w:rsidR="00005B50" w:rsidRPr="00C70C2B">
        <w:rPr>
          <w:sz w:val="22"/>
          <w:szCs w:val="22"/>
        </w:rPr>
        <w:t xml:space="preserve"> </w:t>
      </w:r>
    </w:p>
    <w:p w14:paraId="4BB31C02" w14:textId="77777777" w:rsidR="00005B50" w:rsidRDefault="00005B50" w:rsidP="00005B50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3146471A" w14:textId="77777777" w:rsidR="00005B50" w:rsidRDefault="00005B50" w:rsidP="00005B50">
      <w:pPr>
        <w:pStyle w:val="ListParagraph"/>
        <w:ind w:left="1120"/>
        <w:rPr>
          <w:sz w:val="22"/>
          <w:szCs w:val="22"/>
          <w:lang w:eastAsia="ko-KR"/>
        </w:rPr>
      </w:pPr>
    </w:p>
    <w:p w14:paraId="70228A22" w14:textId="77777777" w:rsidR="00005B50" w:rsidRDefault="00005B50" w:rsidP="00005B5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81A2472" w14:textId="3ABC1AF8" w:rsidR="00005B50" w:rsidRDefault="00005B50" w:rsidP="00005B5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”when critical update to any element occurs” should be changed to ”when critical update occurs”.</w:t>
      </w:r>
    </w:p>
    <w:p w14:paraId="4A8BC46E" w14:textId="408DF3E0" w:rsidR="00005B50" w:rsidRDefault="00005B50" w:rsidP="00005B5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the text follows the baseline. </w:t>
      </w:r>
    </w:p>
    <w:p w14:paraId="6EFB7AA9" w14:textId="7B07987B" w:rsidR="00005B50" w:rsidRDefault="00005B50" w:rsidP="00005B5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text doesn’t work for non-transmitted BSSID.</w:t>
      </w:r>
    </w:p>
    <w:p w14:paraId="409DA945" w14:textId="76B4FD1C" w:rsidR="00005B50" w:rsidRDefault="00005B50" w:rsidP="00005B5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lots of changes discussed in previous meeting are not adpoted. Agree with previous comments. Probe response also includes critical update. The text should cover it. </w:t>
      </w:r>
    </w:p>
    <w:p w14:paraId="7B7389EA" w14:textId="77777777" w:rsidR="00005B50" w:rsidRDefault="00005B50" w:rsidP="00005B50">
      <w:pPr>
        <w:pStyle w:val="ListParagraph"/>
        <w:ind w:left="1120"/>
        <w:rPr>
          <w:sz w:val="22"/>
          <w:szCs w:val="22"/>
          <w:lang w:eastAsia="ko-KR"/>
        </w:rPr>
      </w:pPr>
    </w:p>
    <w:p w14:paraId="6B18086E" w14:textId="0E6E0030" w:rsidR="00005B50" w:rsidRPr="002B57E5" w:rsidRDefault="002B57E5" w:rsidP="00005B50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2B57E5">
        <w:rPr>
          <w:color w:val="FF0000"/>
          <w:sz w:val="22"/>
          <w:szCs w:val="22"/>
          <w:lang w:eastAsia="ko-KR"/>
        </w:rPr>
        <w:t>SP is deferred</w:t>
      </w:r>
    </w:p>
    <w:p w14:paraId="48453EBA" w14:textId="77777777" w:rsidR="00C44153" w:rsidRPr="00005B50" w:rsidRDefault="00C44153" w:rsidP="001A6E62">
      <w:pPr>
        <w:pStyle w:val="ListParagraph"/>
        <w:ind w:left="1120"/>
        <w:rPr>
          <w:sz w:val="22"/>
          <w:szCs w:val="22"/>
        </w:rPr>
      </w:pPr>
    </w:p>
    <w:p w14:paraId="6F91B9C9" w14:textId="03C29B41" w:rsidR="00C44153" w:rsidRDefault="00C44153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0E266DC9" w14:textId="7DD95BBB" w:rsidR="002B57E5" w:rsidRDefault="001546FA" w:rsidP="002B57E5">
      <w:pPr>
        <w:pStyle w:val="ListParagraph"/>
        <w:numPr>
          <w:ilvl w:val="0"/>
          <w:numId w:val="132"/>
        </w:numPr>
        <w:rPr>
          <w:sz w:val="22"/>
          <w:szCs w:val="22"/>
        </w:rPr>
      </w:pPr>
      <w:hyperlink r:id="rId36" w:history="1">
        <w:r w:rsidR="002B57E5" w:rsidRPr="008D12AE">
          <w:rPr>
            <w:rStyle w:val="Hyperlink"/>
            <w:color w:val="0070C0"/>
            <w:sz w:val="22"/>
            <w:szCs w:val="22"/>
          </w:rPr>
          <w:t>1333r</w:t>
        </w:r>
        <w:r w:rsidR="002B57E5">
          <w:rPr>
            <w:rStyle w:val="Hyperlink"/>
            <w:color w:val="0070C0"/>
            <w:sz w:val="22"/>
            <w:szCs w:val="22"/>
          </w:rPr>
          <w:t>2</w:t>
        </w:r>
      </w:hyperlink>
      <w:r w:rsidR="002B57E5" w:rsidRPr="008D12AE">
        <w:rPr>
          <w:sz w:val="22"/>
          <w:szCs w:val="22"/>
        </w:rPr>
        <w:t xml:space="preserve">  ML IE usage/rules in the context of discovery</w:t>
      </w:r>
      <w:r w:rsidR="002B57E5" w:rsidRPr="008D12AE">
        <w:rPr>
          <w:sz w:val="22"/>
          <w:szCs w:val="22"/>
        </w:rPr>
        <w:tab/>
      </w:r>
      <w:r w:rsidR="002B57E5" w:rsidRPr="008D12AE">
        <w:rPr>
          <w:sz w:val="22"/>
          <w:szCs w:val="22"/>
        </w:rPr>
        <w:tab/>
        <w:t>Ming Gan</w:t>
      </w:r>
      <w:r w:rsidR="002B57E5">
        <w:rPr>
          <w:sz w:val="22"/>
          <w:szCs w:val="22"/>
        </w:rPr>
        <w:t xml:space="preserve">               [SP]</w:t>
      </w:r>
      <w:r w:rsidR="002B57E5" w:rsidRPr="00C70C2B">
        <w:rPr>
          <w:sz w:val="22"/>
          <w:szCs w:val="22"/>
        </w:rPr>
        <w:t xml:space="preserve"> </w:t>
      </w:r>
    </w:p>
    <w:p w14:paraId="734E7F20" w14:textId="77777777" w:rsidR="002B57E5" w:rsidRDefault="002B57E5" w:rsidP="002B57E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56FD6ED" w14:textId="77777777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</w:p>
    <w:p w14:paraId="4784B675" w14:textId="77777777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49587315" w14:textId="77777777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</w:p>
    <w:p w14:paraId="6143B888" w14:textId="21AF97D5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  <w:r w:rsidRPr="0016377D">
        <w:rPr>
          <w:bCs/>
          <w:sz w:val="20"/>
          <w:lang w:eastAsia="ko-KR"/>
        </w:rPr>
        <w:t>Do you support to incorporate the proposed draft text in 11-20/13</w:t>
      </w:r>
      <w:r>
        <w:rPr>
          <w:bCs/>
          <w:sz w:val="20"/>
          <w:lang w:eastAsia="ko-KR"/>
        </w:rPr>
        <w:t>33</w:t>
      </w:r>
      <w:r w:rsidRPr="0016377D">
        <w:rPr>
          <w:bCs/>
          <w:sz w:val="20"/>
          <w:lang w:eastAsia="ko-KR"/>
        </w:rPr>
        <w:t>r</w:t>
      </w:r>
      <w:r>
        <w:rPr>
          <w:bCs/>
          <w:sz w:val="20"/>
          <w:lang w:eastAsia="ko-KR"/>
        </w:rPr>
        <w:t>2</w:t>
      </w:r>
      <w:r w:rsidRPr="0016377D">
        <w:rPr>
          <w:bCs/>
          <w:sz w:val="20"/>
          <w:lang w:eastAsia="ko-KR"/>
        </w:rPr>
        <w:t xml:space="preserve"> into TGbe Draft 0.1</w:t>
      </w:r>
      <w:r>
        <w:rPr>
          <w:bCs/>
          <w:sz w:val="20"/>
          <w:lang w:eastAsia="ko-KR"/>
        </w:rPr>
        <w:t>?</w:t>
      </w:r>
    </w:p>
    <w:p w14:paraId="6FFD7871" w14:textId="77777777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 </w:t>
      </w:r>
    </w:p>
    <w:p w14:paraId="2A0A601E" w14:textId="75023022" w:rsidR="002B57E5" w:rsidRPr="002B57E5" w:rsidRDefault="002B57E5" w:rsidP="002B57E5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2B57E5">
        <w:rPr>
          <w:color w:val="00B050"/>
          <w:sz w:val="22"/>
          <w:szCs w:val="22"/>
          <w:lang w:eastAsia="ko-KR"/>
        </w:rPr>
        <w:t>Approved with unanimous consent</w:t>
      </w:r>
    </w:p>
    <w:p w14:paraId="5BCACCFA" w14:textId="7C84ABF2" w:rsidR="002B57E5" w:rsidRDefault="002B57E5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08C55AA7" w14:textId="16337656" w:rsidR="002B57E5" w:rsidRDefault="002B57E5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4F4F8786" w14:textId="66399FBA" w:rsidR="002B57E5" w:rsidRDefault="002B57E5" w:rsidP="001A6E62">
      <w:pPr>
        <w:pStyle w:val="ListParagraph"/>
        <w:ind w:left="1120"/>
        <w:rPr>
          <w:sz w:val="22"/>
          <w:szCs w:val="22"/>
          <w:lang w:val="en-US"/>
        </w:rPr>
      </w:pPr>
    </w:p>
    <w:p w14:paraId="76B04F44" w14:textId="38DA9DD2" w:rsidR="002B57E5" w:rsidRPr="002B57E5" w:rsidRDefault="001546FA" w:rsidP="002B57E5">
      <w:pPr>
        <w:pStyle w:val="ListParagraph"/>
        <w:numPr>
          <w:ilvl w:val="0"/>
          <w:numId w:val="132"/>
        </w:numPr>
        <w:rPr>
          <w:sz w:val="22"/>
          <w:szCs w:val="22"/>
          <w:lang w:val="en-US"/>
        </w:rPr>
      </w:pPr>
      <w:hyperlink r:id="rId37" w:history="1">
        <w:r w:rsidR="002B57E5" w:rsidRPr="008D12AE">
          <w:rPr>
            <w:rStyle w:val="Hyperlink"/>
            <w:color w:val="0070C0"/>
            <w:sz w:val="22"/>
            <w:szCs w:val="22"/>
          </w:rPr>
          <w:t>1407r</w:t>
        </w:r>
        <w:r w:rsidR="002B57E5">
          <w:rPr>
            <w:rStyle w:val="Hyperlink"/>
            <w:color w:val="0070C0"/>
            <w:sz w:val="22"/>
            <w:szCs w:val="22"/>
          </w:rPr>
          <w:t>6</w:t>
        </w:r>
      </w:hyperlink>
      <w:r w:rsidR="002B57E5" w:rsidRPr="008D12AE">
        <w:rPr>
          <w:sz w:val="22"/>
          <w:szCs w:val="22"/>
        </w:rPr>
        <w:t xml:space="preserve">  Soft-AP-MLD-Operation</w:t>
      </w:r>
      <w:r w:rsidR="002B57E5" w:rsidRPr="008D12AE">
        <w:rPr>
          <w:sz w:val="22"/>
          <w:szCs w:val="22"/>
        </w:rPr>
        <w:tab/>
      </w:r>
      <w:r w:rsidR="002B57E5" w:rsidRPr="008D12AE">
        <w:rPr>
          <w:sz w:val="22"/>
          <w:szCs w:val="22"/>
        </w:rPr>
        <w:tab/>
      </w:r>
      <w:r w:rsidR="002B57E5" w:rsidRPr="008D12AE">
        <w:rPr>
          <w:sz w:val="22"/>
          <w:szCs w:val="22"/>
        </w:rPr>
        <w:tab/>
      </w:r>
      <w:r w:rsidR="002B57E5" w:rsidRPr="008D12AE">
        <w:rPr>
          <w:sz w:val="22"/>
          <w:szCs w:val="22"/>
        </w:rPr>
        <w:tab/>
        <w:t>Kaiying Lu</w:t>
      </w:r>
      <w:r w:rsidR="002B57E5">
        <w:rPr>
          <w:sz w:val="22"/>
          <w:szCs w:val="22"/>
        </w:rPr>
        <w:t xml:space="preserve">             [SP</w:t>
      </w:r>
      <w:r w:rsidR="002B57E5" w:rsidRPr="002B57E5">
        <w:rPr>
          <w:szCs w:val="22"/>
        </w:rPr>
        <w:t xml:space="preserve">] </w:t>
      </w:r>
    </w:p>
    <w:p w14:paraId="64DDD657" w14:textId="77777777" w:rsidR="002B57E5" w:rsidRDefault="002B57E5" w:rsidP="002B57E5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2D74C483" w14:textId="77777777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</w:p>
    <w:p w14:paraId="59F0DD3A" w14:textId="77777777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A8E6EC0" w14:textId="13579303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 definition can’t be mapped to the motion. What is the relation between AP MLD and non-AP MLD?</w:t>
      </w:r>
    </w:p>
    <w:p w14:paraId="050BCC2E" w14:textId="2D30F7EF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they share the same antenna connector.</w:t>
      </w:r>
    </w:p>
    <w:p w14:paraId="4AA463B7" w14:textId="0EDE9998" w:rsidR="00102C3C" w:rsidRDefault="00102C3C" w:rsidP="002B57E5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Continue the discussions about the definition....</w:t>
      </w:r>
    </w:p>
    <w:p w14:paraId="1F1F3765" w14:textId="77777777" w:rsidR="002B57E5" w:rsidRPr="00102C3C" w:rsidRDefault="002B57E5" w:rsidP="002B57E5">
      <w:pPr>
        <w:pStyle w:val="ListParagraph"/>
        <w:ind w:left="1120"/>
        <w:rPr>
          <w:color w:val="00B050"/>
          <w:sz w:val="22"/>
          <w:szCs w:val="22"/>
          <w:lang w:eastAsia="ko-KR"/>
        </w:rPr>
      </w:pPr>
    </w:p>
    <w:p w14:paraId="73A3A78F" w14:textId="51E3C4D0" w:rsidR="002B57E5" w:rsidRPr="00102C3C" w:rsidRDefault="002B57E5" w:rsidP="002B57E5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102C3C">
        <w:rPr>
          <w:color w:val="FF0000"/>
          <w:sz w:val="22"/>
          <w:szCs w:val="22"/>
          <w:lang w:eastAsia="ko-KR"/>
        </w:rPr>
        <w:t>SP</w:t>
      </w:r>
      <w:r w:rsidR="00102C3C" w:rsidRPr="00102C3C">
        <w:rPr>
          <w:color w:val="FF0000"/>
          <w:sz w:val="22"/>
          <w:szCs w:val="22"/>
          <w:lang w:eastAsia="ko-KR"/>
        </w:rPr>
        <w:t xml:space="preserve"> is deferred</w:t>
      </w:r>
    </w:p>
    <w:p w14:paraId="68600E36" w14:textId="77777777" w:rsidR="002B57E5" w:rsidRDefault="002B57E5" w:rsidP="002B57E5">
      <w:pPr>
        <w:pStyle w:val="ListParagraph"/>
        <w:ind w:left="1120"/>
        <w:rPr>
          <w:sz w:val="22"/>
          <w:szCs w:val="22"/>
          <w:lang w:eastAsia="ko-KR"/>
        </w:rPr>
      </w:pPr>
    </w:p>
    <w:p w14:paraId="05223320" w14:textId="4BD2157B" w:rsidR="00102C3C" w:rsidRPr="002B57E5" w:rsidRDefault="001546FA" w:rsidP="00102C3C">
      <w:pPr>
        <w:pStyle w:val="ListParagraph"/>
        <w:numPr>
          <w:ilvl w:val="0"/>
          <w:numId w:val="132"/>
        </w:numPr>
        <w:rPr>
          <w:sz w:val="22"/>
          <w:szCs w:val="22"/>
          <w:lang w:val="en-US"/>
        </w:rPr>
      </w:pPr>
      <w:hyperlink r:id="rId38" w:history="1">
        <w:r w:rsidR="00102C3C" w:rsidRPr="008D12AE">
          <w:rPr>
            <w:rStyle w:val="Hyperlink"/>
            <w:color w:val="0070C0"/>
            <w:sz w:val="22"/>
            <w:szCs w:val="22"/>
          </w:rPr>
          <w:t>1409r</w:t>
        </w:r>
        <w:r w:rsidR="00102C3C">
          <w:rPr>
            <w:rStyle w:val="Hyperlink"/>
            <w:color w:val="0070C0"/>
            <w:sz w:val="22"/>
            <w:szCs w:val="22"/>
          </w:rPr>
          <w:t>2</w:t>
        </w:r>
      </w:hyperlink>
      <w:r w:rsidR="00102C3C" w:rsidRPr="008D12AE">
        <w:rPr>
          <w:sz w:val="22"/>
          <w:szCs w:val="22"/>
        </w:rPr>
        <w:t xml:space="preserve">  STA-ID </w:t>
      </w:r>
      <w:r w:rsidR="00102C3C" w:rsidRPr="008D12AE">
        <w:rPr>
          <w:sz w:val="22"/>
          <w:szCs w:val="22"/>
        </w:rPr>
        <w:tab/>
      </w:r>
      <w:r w:rsidR="00102C3C" w:rsidRPr="008D12AE">
        <w:rPr>
          <w:sz w:val="22"/>
          <w:szCs w:val="22"/>
        </w:rPr>
        <w:tab/>
      </w:r>
      <w:r w:rsidR="00102C3C" w:rsidRPr="008D12AE">
        <w:rPr>
          <w:sz w:val="22"/>
          <w:szCs w:val="22"/>
        </w:rPr>
        <w:tab/>
      </w:r>
      <w:r w:rsidR="00102C3C" w:rsidRPr="008D12AE">
        <w:rPr>
          <w:sz w:val="22"/>
          <w:szCs w:val="22"/>
        </w:rPr>
        <w:tab/>
      </w:r>
      <w:r w:rsidR="00102C3C" w:rsidRPr="008D12AE">
        <w:rPr>
          <w:sz w:val="22"/>
          <w:szCs w:val="22"/>
        </w:rPr>
        <w:tab/>
      </w:r>
      <w:r w:rsidR="00102C3C" w:rsidRPr="008D12AE">
        <w:rPr>
          <w:sz w:val="22"/>
          <w:szCs w:val="22"/>
        </w:rPr>
        <w:tab/>
        <w:t>Yongho Seo</w:t>
      </w:r>
      <w:r w:rsidR="00102C3C">
        <w:rPr>
          <w:sz w:val="22"/>
          <w:szCs w:val="22"/>
        </w:rPr>
        <w:t>k</w:t>
      </w:r>
      <w:r w:rsidR="00102C3C" w:rsidRPr="002B57E5">
        <w:rPr>
          <w:szCs w:val="22"/>
        </w:rPr>
        <w:t xml:space="preserve"> </w:t>
      </w:r>
    </w:p>
    <w:p w14:paraId="0C1002BC" w14:textId="77777777" w:rsidR="00102C3C" w:rsidRDefault="00102C3C" w:rsidP="00102C3C">
      <w:pPr>
        <w:pStyle w:val="ListParagraph"/>
        <w:ind w:left="1120"/>
        <w:rPr>
          <w:b/>
          <w:bCs/>
          <w:sz w:val="22"/>
          <w:szCs w:val="22"/>
          <w:lang w:val="en-US"/>
        </w:rPr>
      </w:pPr>
    </w:p>
    <w:p w14:paraId="5D458AEF" w14:textId="77777777" w:rsidR="00102C3C" w:rsidRDefault="00102C3C" w:rsidP="00102C3C">
      <w:pPr>
        <w:pStyle w:val="ListParagraph"/>
        <w:ind w:left="1120"/>
        <w:rPr>
          <w:sz w:val="22"/>
          <w:szCs w:val="22"/>
          <w:lang w:eastAsia="ko-KR"/>
        </w:rPr>
      </w:pPr>
    </w:p>
    <w:p w14:paraId="4FEFEC35" w14:textId="77777777" w:rsidR="00102C3C" w:rsidRDefault="00102C3C" w:rsidP="00102C3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24590FC" w14:textId="0CBC5F66" w:rsidR="0044568D" w:rsidRDefault="00102C3C" w:rsidP="0044568D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</w:t>
      </w:r>
      <w:r w:rsidR="0044568D">
        <w:rPr>
          <w:sz w:val="22"/>
          <w:szCs w:val="22"/>
          <w:lang w:eastAsia="ko-KR"/>
        </w:rPr>
        <w:t xml:space="preserve"> change ”is set to” to ”shall be set to”.</w:t>
      </w:r>
    </w:p>
    <w:p w14:paraId="01D7E453" w14:textId="6D7D59D5" w:rsidR="00102C3C" w:rsidRDefault="0044568D" w:rsidP="00102C3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</w:t>
      </w:r>
      <w:r w:rsidR="00102C3C">
        <w:rPr>
          <w:sz w:val="22"/>
          <w:szCs w:val="22"/>
          <w:lang w:eastAsia="ko-KR"/>
        </w:rPr>
        <w:t>.</w:t>
      </w:r>
    </w:p>
    <w:p w14:paraId="7CEC387C" w14:textId="4C3F0E2A" w:rsidR="0044568D" w:rsidRDefault="0044568D" w:rsidP="00102C3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why the second paragraph is deleted?</w:t>
      </w:r>
    </w:p>
    <w:p w14:paraId="335C083D" w14:textId="17D219DF" w:rsidR="0044568D" w:rsidRDefault="0044568D" w:rsidP="00102C3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received the comment that we don’t have related text in SFD. I can add it back.</w:t>
      </w:r>
    </w:p>
    <w:p w14:paraId="79E1EB7A" w14:textId="77777777" w:rsidR="0044568D" w:rsidRDefault="0044568D" w:rsidP="00102C3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What does the element mean?</w:t>
      </w:r>
    </w:p>
    <w:p w14:paraId="723731FC" w14:textId="1AF87F99" w:rsidR="0044568D" w:rsidRDefault="0044568D" w:rsidP="00102C3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from the baseline.</w:t>
      </w:r>
    </w:p>
    <w:p w14:paraId="4A43D24B" w14:textId="77777777" w:rsidR="0044568D" w:rsidRDefault="0044568D" w:rsidP="00102C3C">
      <w:pPr>
        <w:pStyle w:val="ListParagraph"/>
        <w:ind w:left="1120"/>
        <w:rPr>
          <w:sz w:val="22"/>
          <w:szCs w:val="22"/>
          <w:lang w:eastAsia="ko-KR"/>
        </w:rPr>
      </w:pPr>
    </w:p>
    <w:p w14:paraId="72D870B4" w14:textId="77777777" w:rsidR="00102C3C" w:rsidRDefault="00102C3C" w:rsidP="00102C3C">
      <w:pPr>
        <w:pStyle w:val="ListParagraph"/>
        <w:ind w:left="1120"/>
        <w:rPr>
          <w:sz w:val="22"/>
          <w:szCs w:val="22"/>
          <w:lang w:eastAsia="ko-KR"/>
        </w:rPr>
      </w:pPr>
    </w:p>
    <w:p w14:paraId="3C2B1744" w14:textId="77777777" w:rsidR="00102C3C" w:rsidRDefault="00102C3C" w:rsidP="00102C3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SP:</w:t>
      </w:r>
    </w:p>
    <w:p w14:paraId="5C285FEC" w14:textId="77777777" w:rsidR="00102C3C" w:rsidRDefault="00102C3C" w:rsidP="00102C3C">
      <w:pPr>
        <w:pStyle w:val="ListParagraph"/>
        <w:ind w:left="1120"/>
        <w:rPr>
          <w:sz w:val="22"/>
          <w:szCs w:val="22"/>
          <w:lang w:eastAsia="ko-KR"/>
        </w:rPr>
      </w:pPr>
    </w:p>
    <w:p w14:paraId="13F4C0DF" w14:textId="27F903CE" w:rsidR="00102C3C" w:rsidRDefault="00102C3C" w:rsidP="00102C3C">
      <w:pPr>
        <w:pStyle w:val="ListParagraph"/>
        <w:ind w:left="1120"/>
        <w:rPr>
          <w:sz w:val="22"/>
          <w:szCs w:val="22"/>
          <w:lang w:eastAsia="ko-KR"/>
        </w:rPr>
      </w:pPr>
      <w:r w:rsidRPr="0016377D">
        <w:rPr>
          <w:bCs/>
          <w:sz w:val="20"/>
          <w:lang w:eastAsia="ko-KR"/>
        </w:rPr>
        <w:t>Do you support to incorporate the proposed draft text in 11-20/1</w:t>
      </w:r>
      <w:r w:rsidR="0044568D">
        <w:rPr>
          <w:bCs/>
          <w:sz w:val="20"/>
          <w:lang w:eastAsia="ko-KR"/>
        </w:rPr>
        <w:t>409</w:t>
      </w:r>
      <w:r w:rsidRPr="0016377D">
        <w:rPr>
          <w:bCs/>
          <w:sz w:val="20"/>
          <w:lang w:eastAsia="ko-KR"/>
        </w:rPr>
        <w:t>r</w:t>
      </w:r>
      <w:r w:rsidR="0044568D">
        <w:rPr>
          <w:bCs/>
          <w:sz w:val="20"/>
          <w:lang w:eastAsia="ko-KR"/>
        </w:rPr>
        <w:t>3</w:t>
      </w:r>
      <w:r w:rsidRPr="0016377D">
        <w:rPr>
          <w:bCs/>
          <w:sz w:val="20"/>
          <w:lang w:eastAsia="ko-KR"/>
        </w:rPr>
        <w:t xml:space="preserve"> into TGbe Draft 0.1</w:t>
      </w:r>
      <w:r>
        <w:rPr>
          <w:bCs/>
          <w:sz w:val="20"/>
          <w:lang w:eastAsia="ko-KR"/>
        </w:rPr>
        <w:t>?</w:t>
      </w:r>
    </w:p>
    <w:p w14:paraId="4BB1950F" w14:textId="50D863AC" w:rsidR="002B57E5" w:rsidRDefault="002B57E5" w:rsidP="001A6E62">
      <w:pPr>
        <w:pStyle w:val="ListParagraph"/>
        <w:ind w:left="1120"/>
        <w:rPr>
          <w:sz w:val="22"/>
          <w:szCs w:val="22"/>
        </w:rPr>
      </w:pPr>
    </w:p>
    <w:p w14:paraId="63BB1E19" w14:textId="77777777" w:rsidR="00281B1A" w:rsidRPr="002B57E5" w:rsidRDefault="00281B1A" w:rsidP="00281B1A">
      <w:pPr>
        <w:pStyle w:val="ListParagraph"/>
        <w:ind w:left="1120"/>
        <w:rPr>
          <w:color w:val="00B050"/>
          <w:sz w:val="22"/>
          <w:szCs w:val="22"/>
          <w:lang w:eastAsia="ko-KR"/>
        </w:rPr>
      </w:pPr>
      <w:r w:rsidRPr="002B57E5">
        <w:rPr>
          <w:color w:val="00B050"/>
          <w:sz w:val="22"/>
          <w:szCs w:val="22"/>
          <w:lang w:eastAsia="ko-KR"/>
        </w:rPr>
        <w:t>Approved with unanimous consent</w:t>
      </w:r>
    </w:p>
    <w:p w14:paraId="18749980" w14:textId="416C9522" w:rsidR="00281B1A" w:rsidRDefault="00281B1A" w:rsidP="001A6E62">
      <w:pPr>
        <w:pStyle w:val="ListParagraph"/>
        <w:ind w:left="1120"/>
        <w:rPr>
          <w:sz w:val="22"/>
          <w:szCs w:val="22"/>
        </w:rPr>
      </w:pPr>
    </w:p>
    <w:p w14:paraId="7DA203D4" w14:textId="4B79CAFC" w:rsidR="00281B1A" w:rsidRDefault="00281B1A" w:rsidP="001A6E62">
      <w:pPr>
        <w:pStyle w:val="ListParagraph"/>
        <w:ind w:left="1120"/>
        <w:rPr>
          <w:sz w:val="22"/>
          <w:szCs w:val="22"/>
        </w:rPr>
      </w:pPr>
    </w:p>
    <w:p w14:paraId="1A6CFFD7" w14:textId="629F89DC" w:rsidR="00281B1A" w:rsidRDefault="00281B1A" w:rsidP="001A6E62">
      <w:pPr>
        <w:pStyle w:val="ListParagraph"/>
        <w:ind w:left="1120"/>
        <w:rPr>
          <w:sz w:val="22"/>
          <w:szCs w:val="22"/>
        </w:rPr>
      </w:pPr>
    </w:p>
    <w:p w14:paraId="1D78A3F3" w14:textId="69A1442B" w:rsidR="00281B1A" w:rsidRDefault="00281B1A" w:rsidP="001A6E62">
      <w:pPr>
        <w:pStyle w:val="ListParagraph"/>
        <w:ind w:left="1120"/>
        <w:rPr>
          <w:sz w:val="22"/>
          <w:szCs w:val="22"/>
        </w:rPr>
      </w:pPr>
    </w:p>
    <w:p w14:paraId="4EB84D3D" w14:textId="0B7F27BD" w:rsidR="00281B1A" w:rsidRPr="002B57E5" w:rsidRDefault="001546FA" w:rsidP="00281B1A">
      <w:pPr>
        <w:pStyle w:val="ListParagraph"/>
        <w:numPr>
          <w:ilvl w:val="0"/>
          <w:numId w:val="132"/>
        </w:numPr>
        <w:rPr>
          <w:sz w:val="22"/>
          <w:szCs w:val="22"/>
          <w:lang w:val="en-US"/>
        </w:rPr>
      </w:pPr>
      <w:hyperlink r:id="rId39" w:history="1">
        <w:r w:rsidR="00281B1A" w:rsidRPr="008D12AE">
          <w:rPr>
            <w:rStyle w:val="Hyperlink"/>
            <w:color w:val="0070C0"/>
            <w:sz w:val="22"/>
            <w:szCs w:val="22"/>
          </w:rPr>
          <w:t>1434r</w:t>
        </w:r>
        <w:r w:rsidR="00281B1A">
          <w:rPr>
            <w:rStyle w:val="Hyperlink"/>
            <w:color w:val="0070C0"/>
            <w:sz w:val="22"/>
            <w:szCs w:val="22"/>
          </w:rPr>
          <w:t>2</w:t>
        </w:r>
      </w:hyperlink>
      <w:r w:rsidR="00281B1A" w:rsidRPr="008D12AE">
        <w:rPr>
          <w:sz w:val="22"/>
          <w:szCs w:val="22"/>
        </w:rPr>
        <w:t xml:space="preserve">  NS/EP Priority Access </w:t>
      </w:r>
      <w:r w:rsidR="00281B1A" w:rsidRPr="008D12AE">
        <w:rPr>
          <w:sz w:val="22"/>
          <w:szCs w:val="22"/>
        </w:rPr>
        <w:tab/>
      </w:r>
      <w:r w:rsidR="00281B1A" w:rsidRPr="008D12AE">
        <w:rPr>
          <w:sz w:val="22"/>
          <w:szCs w:val="22"/>
        </w:rPr>
        <w:tab/>
      </w:r>
      <w:r w:rsidR="00281B1A" w:rsidRPr="008D12AE">
        <w:rPr>
          <w:sz w:val="22"/>
          <w:szCs w:val="22"/>
        </w:rPr>
        <w:tab/>
      </w:r>
      <w:r w:rsidR="00281B1A" w:rsidRPr="008D12AE">
        <w:rPr>
          <w:sz w:val="22"/>
          <w:szCs w:val="22"/>
        </w:rPr>
        <w:tab/>
      </w:r>
      <w:r w:rsidR="00281B1A" w:rsidRPr="008D12AE">
        <w:rPr>
          <w:sz w:val="22"/>
          <w:szCs w:val="22"/>
        </w:rPr>
        <w:tab/>
        <w:t>Subir Das</w:t>
      </w:r>
      <w:r w:rsidR="00281B1A" w:rsidRPr="002B57E5">
        <w:rPr>
          <w:szCs w:val="22"/>
        </w:rPr>
        <w:t xml:space="preserve"> </w:t>
      </w:r>
    </w:p>
    <w:p w14:paraId="0BD7E3CF" w14:textId="77777777" w:rsidR="00281B1A" w:rsidRDefault="00281B1A" w:rsidP="00281B1A">
      <w:pPr>
        <w:pStyle w:val="ListParagraph"/>
        <w:ind w:left="1120"/>
        <w:rPr>
          <w:sz w:val="22"/>
          <w:szCs w:val="22"/>
          <w:lang w:eastAsia="ko-KR"/>
        </w:rPr>
      </w:pPr>
    </w:p>
    <w:p w14:paraId="744B3152" w14:textId="77777777" w:rsidR="00281B1A" w:rsidRDefault="00281B1A" w:rsidP="00281B1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03B00EAE" w14:textId="37F4BF90" w:rsidR="00281B1A" w:rsidRDefault="00281B1A" w:rsidP="00281B1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8F7585">
        <w:rPr>
          <w:sz w:val="22"/>
          <w:szCs w:val="22"/>
          <w:lang w:eastAsia="ko-KR"/>
        </w:rPr>
        <w:t>the document should be in line with the motion</w:t>
      </w:r>
      <w:r>
        <w:rPr>
          <w:sz w:val="22"/>
          <w:szCs w:val="22"/>
          <w:lang w:eastAsia="ko-KR"/>
        </w:rPr>
        <w:t>.</w:t>
      </w:r>
      <w:r w:rsidR="008F7585">
        <w:rPr>
          <w:sz w:val="22"/>
          <w:szCs w:val="22"/>
          <w:lang w:eastAsia="ko-KR"/>
        </w:rPr>
        <w:t xml:space="preserve"> Some are not coverred by the motions. Some motions are not coverred by the text.</w:t>
      </w:r>
    </w:p>
    <w:p w14:paraId="5290C38A" w14:textId="38271958" w:rsidR="00281B1A" w:rsidRDefault="008F7585" w:rsidP="00281B1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please provide your further detail comments that we can incorporate</w:t>
      </w:r>
      <w:r w:rsidR="00281B1A">
        <w:rPr>
          <w:sz w:val="22"/>
          <w:szCs w:val="22"/>
          <w:lang w:eastAsia="ko-KR"/>
        </w:rPr>
        <w:t>.</w:t>
      </w:r>
    </w:p>
    <w:p w14:paraId="4D0D3AB4" w14:textId="1316BB88" w:rsidR="008F7585" w:rsidRDefault="008F7585" w:rsidP="00281B1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there is no EHT in yo</w:t>
      </w:r>
      <w:r w:rsidR="003A4709">
        <w:rPr>
          <w:sz w:val="22"/>
          <w:szCs w:val="22"/>
          <w:lang w:eastAsia="ko-KR"/>
        </w:rPr>
        <w:t>u</w:t>
      </w:r>
      <w:r>
        <w:rPr>
          <w:sz w:val="22"/>
          <w:szCs w:val="22"/>
          <w:lang w:eastAsia="ko-KR"/>
        </w:rPr>
        <w:t>r text. Are you assuming that this is applied to EHT anf non-EHT device?</w:t>
      </w:r>
    </w:p>
    <w:p w14:paraId="164C3F36" w14:textId="302F3F3E" w:rsidR="008F7585" w:rsidRDefault="008F7585" w:rsidP="00281B1A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</w:t>
      </w:r>
    </w:p>
    <w:p w14:paraId="1FAE77C8" w14:textId="77777777" w:rsidR="00281B1A" w:rsidRDefault="00281B1A" w:rsidP="00281B1A">
      <w:pPr>
        <w:pStyle w:val="ListParagraph"/>
        <w:ind w:left="1120"/>
        <w:rPr>
          <w:sz w:val="22"/>
          <w:szCs w:val="22"/>
          <w:lang w:eastAsia="ko-KR"/>
        </w:rPr>
      </w:pPr>
    </w:p>
    <w:p w14:paraId="0335E69D" w14:textId="7752C63F" w:rsidR="00281B1A" w:rsidRPr="003A4709" w:rsidRDefault="00281B1A" w:rsidP="00281B1A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3A4709">
        <w:rPr>
          <w:color w:val="FF0000"/>
          <w:sz w:val="22"/>
          <w:szCs w:val="22"/>
          <w:lang w:eastAsia="ko-KR"/>
        </w:rPr>
        <w:t>SP</w:t>
      </w:r>
      <w:r w:rsidR="003A4709" w:rsidRPr="003A4709">
        <w:rPr>
          <w:color w:val="FF0000"/>
          <w:sz w:val="22"/>
          <w:szCs w:val="22"/>
          <w:lang w:eastAsia="ko-KR"/>
        </w:rPr>
        <w:t xml:space="preserve"> is deferred.</w:t>
      </w:r>
    </w:p>
    <w:p w14:paraId="45DCB5EE" w14:textId="77777777" w:rsidR="00281B1A" w:rsidRDefault="00281B1A" w:rsidP="00281B1A">
      <w:pPr>
        <w:pStyle w:val="ListParagraph"/>
        <w:ind w:left="1120"/>
        <w:rPr>
          <w:sz w:val="22"/>
          <w:szCs w:val="22"/>
          <w:lang w:eastAsia="ko-KR"/>
        </w:rPr>
      </w:pPr>
    </w:p>
    <w:p w14:paraId="4E313B34" w14:textId="77777777" w:rsidR="003A4709" w:rsidRDefault="003A4709" w:rsidP="00281B1A">
      <w:pPr>
        <w:pStyle w:val="ListParagraph"/>
        <w:ind w:left="1120"/>
        <w:rPr>
          <w:bCs/>
          <w:sz w:val="20"/>
          <w:lang w:eastAsia="ko-KR"/>
        </w:rPr>
      </w:pPr>
    </w:p>
    <w:p w14:paraId="4A4F05F7" w14:textId="5614A85B" w:rsidR="003A4709" w:rsidRPr="002B57E5" w:rsidRDefault="001546FA" w:rsidP="003A4709">
      <w:pPr>
        <w:pStyle w:val="ListParagraph"/>
        <w:numPr>
          <w:ilvl w:val="0"/>
          <w:numId w:val="132"/>
        </w:numPr>
        <w:rPr>
          <w:sz w:val="22"/>
          <w:szCs w:val="22"/>
          <w:lang w:val="en-US"/>
        </w:rPr>
      </w:pPr>
      <w:hyperlink r:id="rId40" w:history="1">
        <w:r w:rsidR="003A4709" w:rsidRPr="008D12AE">
          <w:rPr>
            <w:rStyle w:val="Hyperlink"/>
            <w:color w:val="0070C0"/>
            <w:sz w:val="22"/>
            <w:szCs w:val="22"/>
          </w:rPr>
          <w:t>1408r0</w:t>
        </w:r>
      </w:hyperlink>
      <w:r w:rsidR="003A4709" w:rsidRPr="008D12AE">
        <w:rPr>
          <w:sz w:val="22"/>
          <w:szCs w:val="22"/>
        </w:rPr>
        <w:t xml:space="preserve"> </w:t>
      </w:r>
      <w:r w:rsidR="003A4709" w:rsidRPr="008D12AE">
        <w:rPr>
          <w:sz w:val="22"/>
          <w:szCs w:val="22"/>
        </w:rPr>
        <w:tab/>
        <w:t>TXOP-Preamble-Puncturing</w:t>
      </w:r>
      <w:r w:rsidR="003A4709" w:rsidRPr="008D12AE">
        <w:rPr>
          <w:sz w:val="22"/>
          <w:szCs w:val="22"/>
        </w:rPr>
        <w:tab/>
      </w:r>
      <w:r w:rsidR="003A4709" w:rsidRPr="008D12AE">
        <w:rPr>
          <w:sz w:val="22"/>
          <w:szCs w:val="22"/>
        </w:rPr>
        <w:tab/>
      </w:r>
      <w:r w:rsidR="003A4709" w:rsidRPr="008D12AE">
        <w:rPr>
          <w:sz w:val="22"/>
          <w:szCs w:val="22"/>
        </w:rPr>
        <w:tab/>
      </w:r>
      <w:r w:rsidR="003A4709" w:rsidRPr="008D12AE">
        <w:rPr>
          <w:sz w:val="22"/>
          <w:szCs w:val="22"/>
        </w:rPr>
        <w:tab/>
        <w:t>Yanjun Su</w:t>
      </w:r>
      <w:r w:rsidR="003A4709">
        <w:rPr>
          <w:sz w:val="22"/>
          <w:szCs w:val="22"/>
        </w:rPr>
        <w:t>n</w:t>
      </w:r>
      <w:r w:rsidR="003A4709" w:rsidRPr="008D12AE">
        <w:rPr>
          <w:sz w:val="22"/>
          <w:szCs w:val="22"/>
        </w:rPr>
        <w:t xml:space="preserve"> </w:t>
      </w:r>
    </w:p>
    <w:p w14:paraId="4FC0C691" w14:textId="77777777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</w:p>
    <w:p w14:paraId="318E9AA5" w14:textId="77777777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46CF69FB" w14:textId="3C396052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Do we </w:t>
      </w:r>
      <w:r w:rsidR="008E767D">
        <w:rPr>
          <w:sz w:val="22"/>
          <w:szCs w:val="22"/>
          <w:lang w:eastAsia="ko-KR"/>
        </w:rPr>
        <w:t xml:space="preserve">need </w:t>
      </w:r>
      <w:r>
        <w:rPr>
          <w:sz w:val="22"/>
          <w:szCs w:val="22"/>
          <w:lang w:eastAsia="ko-KR"/>
        </w:rPr>
        <w:t>the note?</w:t>
      </w:r>
    </w:p>
    <w:p w14:paraId="34FEDD48" w14:textId="597FEE8A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don’t have term. I am open to delete it.</w:t>
      </w:r>
    </w:p>
    <w:p w14:paraId="1BEF19EC" w14:textId="76A69237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is this static or dynamic one?</w:t>
      </w:r>
    </w:p>
    <w:p w14:paraId="481D1F2D" w14:textId="74B44ECA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it is open.</w:t>
      </w:r>
    </w:p>
    <w:p w14:paraId="443F91B2" w14:textId="647B8A29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avoid is weak. Please change ”avoid” to ”not transmit”.</w:t>
      </w:r>
    </w:p>
    <w:p w14:paraId="72703C3B" w14:textId="351C0A97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ok.</w:t>
      </w:r>
    </w:p>
    <w:p w14:paraId="0FCF0A7D" w14:textId="185A85B2" w:rsidR="003A4709" w:rsidRDefault="003A4709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123AB4">
        <w:rPr>
          <w:sz w:val="22"/>
          <w:szCs w:val="22"/>
          <w:lang w:eastAsia="ko-KR"/>
        </w:rPr>
        <w:t>the inactive channel announcement should be in line with NDPA</w:t>
      </w:r>
      <w:r>
        <w:rPr>
          <w:sz w:val="22"/>
          <w:szCs w:val="22"/>
          <w:lang w:eastAsia="ko-KR"/>
        </w:rPr>
        <w:t>.</w:t>
      </w:r>
    </w:p>
    <w:p w14:paraId="3B5F94E8" w14:textId="63C7CD03" w:rsidR="00123AB4" w:rsidRDefault="00123AB4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we can merge them later.</w:t>
      </w:r>
    </w:p>
    <w:p w14:paraId="0310D3A5" w14:textId="52EB79A7" w:rsidR="00123AB4" w:rsidRDefault="00123AB4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do you want to define the new parameter.</w:t>
      </w:r>
    </w:p>
    <w:p w14:paraId="2EA6EFBC" w14:textId="3F250003" w:rsidR="00123AB4" w:rsidRDefault="00123AB4" w:rsidP="003A4709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yes. We need to cover wider BW, e.g. 320MHz.</w:t>
      </w:r>
    </w:p>
    <w:p w14:paraId="097E5BFE" w14:textId="77777777" w:rsidR="00123AB4" w:rsidRDefault="00123AB4" w:rsidP="003A4709">
      <w:pPr>
        <w:pStyle w:val="ListParagraph"/>
        <w:ind w:left="1120"/>
        <w:rPr>
          <w:sz w:val="22"/>
          <w:szCs w:val="22"/>
          <w:lang w:eastAsia="ko-KR"/>
        </w:rPr>
      </w:pPr>
    </w:p>
    <w:p w14:paraId="45DD4B98" w14:textId="77777777" w:rsidR="003A4709" w:rsidRDefault="003A4709" w:rsidP="00281B1A">
      <w:pPr>
        <w:pStyle w:val="ListParagraph"/>
        <w:ind w:left="1120"/>
        <w:rPr>
          <w:bCs/>
          <w:sz w:val="20"/>
          <w:lang w:eastAsia="ko-KR"/>
        </w:rPr>
      </w:pPr>
    </w:p>
    <w:p w14:paraId="58D3A501" w14:textId="77777777" w:rsidR="00123AB4" w:rsidRPr="003A4709" w:rsidRDefault="00123AB4" w:rsidP="00123AB4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3A4709">
        <w:rPr>
          <w:color w:val="FF0000"/>
          <w:sz w:val="22"/>
          <w:szCs w:val="22"/>
          <w:lang w:eastAsia="ko-KR"/>
        </w:rPr>
        <w:t>SP is deferred.</w:t>
      </w:r>
    </w:p>
    <w:p w14:paraId="20FEA2E0" w14:textId="4A6DF82C" w:rsidR="00281B1A" w:rsidRDefault="00281B1A" w:rsidP="001A6E62">
      <w:pPr>
        <w:pStyle w:val="ListParagraph"/>
        <w:ind w:left="1120"/>
        <w:rPr>
          <w:sz w:val="22"/>
          <w:szCs w:val="22"/>
        </w:rPr>
      </w:pPr>
    </w:p>
    <w:p w14:paraId="77D67D88" w14:textId="5D18C56F" w:rsidR="00123AB4" w:rsidRDefault="00123AB4" w:rsidP="001A6E62">
      <w:pPr>
        <w:pStyle w:val="ListParagraph"/>
        <w:ind w:left="1120"/>
        <w:rPr>
          <w:sz w:val="22"/>
          <w:szCs w:val="22"/>
        </w:rPr>
      </w:pPr>
    </w:p>
    <w:p w14:paraId="363991AC" w14:textId="518C4066" w:rsidR="00123AB4" w:rsidRPr="002B57E5" w:rsidRDefault="001546FA" w:rsidP="00123AB4">
      <w:pPr>
        <w:pStyle w:val="ListParagraph"/>
        <w:numPr>
          <w:ilvl w:val="0"/>
          <w:numId w:val="132"/>
        </w:numPr>
        <w:rPr>
          <w:sz w:val="22"/>
          <w:szCs w:val="22"/>
          <w:lang w:val="en-US"/>
        </w:rPr>
      </w:pPr>
      <w:hyperlink r:id="rId41" w:history="1">
        <w:r w:rsidR="00123AB4" w:rsidRPr="008D12AE">
          <w:rPr>
            <w:rStyle w:val="Hyperlink"/>
            <w:color w:val="0070C0"/>
            <w:sz w:val="22"/>
            <w:szCs w:val="22"/>
          </w:rPr>
          <w:t>1440r</w:t>
        </w:r>
        <w:r w:rsidR="00123AB4">
          <w:rPr>
            <w:rStyle w:val="Hyperlink"/>
            <w:color w:val="0070C0"/>
            <w:sz w:val="22"/>
            <w:szCs w:val="22"/>
          </w:rPr>
          <w:t>2</w:t>
        </w:r>
      </w:hyperlink>
      <w:r w:rsidR="00123AB4" w:rsidRPr="008D12AE">
        <w:rPr>
          <w:sz w:val="22"/>
          <w:szCs w:val="22"/>
        </w:rPr>
        <w:t xml:space="preserve">  MLO enhanced multi-link operation mode</w:t>
      </w:r>
      <w:r w:rsidR="00123AB4" w:rsidRPr="008D12AE">
        <w:rPr>
          <w:sz w:val="22"/>
          <w:szCs w:val="22"/>
        </w:rPr>
        <w:tab/>
      </w:r>
      <w:r w:rsidR="00123AB4" w:rsidRPr="008D12AE">
        <w:rPr>
          <w:sz w:val="22"/>
          <w:szCs w:val="22"/>
        </w:rPr>
        <w:tab/>
        <w:t xml:space="preserve">Young Hoon Kwon </w:t>
      </w:r>
    </w:p>
    <w:p w14:paraId="599652B8" w14:textId="77777777" w:rsidR="00123AB4" w:rsidRDefault="00123AB4" w:rsidP="00123AB4">
      <w:pPr>
        <w:pStyle w:val="ListParagraph"/>
        <w:ind w:left="1120"/>
        <w:rPr>
          <w:sz w:val="22"/>
          <w:szCs w:val="22"/>
          <w:lang w:eastAsia="ko-KR"/>
        </w:rPr>
      </w:pPr>
    </w:p>
    <w:p w14:paraId="76F03182" w14:textId="77777777" w:rsidR="00123AB4" w:rsidRDefault="00123AB4" w:rsidP="00123A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77A8522B" w14:textId="687698B2" w:rsidR="00123AB4" w:rsidRDefault="00123AB4" w:rsidP="00123A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A658BC">
        <w:rPr>
          <w:sz w:val="22"/>
          <w:szCs w:val="22"/>
          <w:lang w:eastAsia="ko-KR"/>
        </w:rPr>
        <w:t>Minyoung’s motion is for single radio. It doesn’t cover the last paragraph</w:t>
      </w:r>
      <w:r>
        <w:rPr>
          <w:sz w:val="22"/>
          <w:szCs w:val="22"/>
          <w:lang w:eastAsia="ko-KR"/>
        </w:rPr>
        <w:t>.</w:t>
      </w:r>
    </w:p>
    <w:p w14:paraId="59AA6D87" w14:textId="7D3D48F0" w:rsidR="00A658BC" w:rsidRDefault="00A658BC" w:rsidP="00123A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have different opinion.</w:t>
      </w:r>
    </w:p>
    <w:p w14:paraId="332423F6" w14:textId="419A4357" w:rsidR="00A658BC" w:rsidRDefault="00A658BC" w:rsidP="00123AB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Continuing the debate about th</w:t>
      </w:r>
      <w:r w:rsidR="008E767D">
        <w:rPr>
          <w:sz w:val="22"/>
          <w:szCs w:val="22"/>
          <w:lang w:eastAsia="ko-KR"/>
        </w:rPr>
        <w:t>is</w:t>
      </w:r>
      <w:r>
        <w:rPr>
          <w:sz w:val="22"/>
          <w:szCs w:val="22"/>
          <w:lang w:eastAsia="ko-KR"/>
        </w:rPr>
        <w:t xml:space="preserve"> comment...</w:t>
      </w:r>
    </w:p>
    <w:p w14:paraId="13AD4AA0" w14:textId="77777777" w:rsidR="00A658BC" w:rsidRDefault="00A658BC" w:rsidP="00123AB4">
      <w:pPr>
        <w:pStyle w:val="ListParagraph"/>
        <w:ind w:left="1120"/>
        <w:rPr>
          <w:sz w:val="22"/>
          <w:szCs w:val="22"/>
          <w:lang w:eastAsia="ko-KR"/>
        </w:rPr>
      </w:pPr>
    </w:p>
    <w:p w14:paraId="7F49BAFE" w14:textId="77777777" w:rsidR="00A658BC" w:rsidRPr="003A4709" w:rsidRDefault="00A658BC" w:rsidP="00A658BC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3A4709">
        <w:rPr>
          <w:color w:val="FF0000"/>
          <w:sz w:val="22"/>
          <w:szCs w:val="22"/>
          <w:lang w:eastAsia="ko-KR"/>
        </w:rPr>
        <w:t>SP is deferred.</w:t>
      </w:r>
    </w:p>
    <w:p w14:paraId="0481F9D7" w14:textId="77777777" w:rsidR="00A658BC" w:rsidRDefault="00A658BC" w:rsidP="00123AB4">
      <w:pPr>
        <w:pStyle w:val="ListParagraph"/>
        <w:ind w:left="1120"/>
        <w:rPr>
          <w:sz w:val="22"/>
          <w:szCs w:val="22"/>
          <w:lang w:eastAsia="ko-KR"/>
        </w:rPr>
      </w:pPr>
    </w:p>
    <w:p w14:paraId="28CCC2A0" w14:textId="4AEB33FE" w:rsidR="00A658BC" w:rsidRDefault="00A658BC" w:rsidP="00123AB4">
      <w:pPr>
        <w:pStyle w:val="ListParagraph"/>
        <w:ind w:left="1120"/>
        <w:rPr>
          <w:sz w:val="22"/>
          <w:szCs w:val="22"/>
          <w:lang w:eastAsia="ko-KR"/>
        </w:rPr>
      </w:pPr>
    </w:p>
    <w:p w14:paraId="68483C45" w14:textId="2C9D6025" w:rsidR="00A658BC" w:rsidRPr="002B57E5" w:rsidRDefault="001546FA" w:rsidP="00A658BC">
      <w:pPr>
        <w:pStyle w:val="ListParagraph"/>
        <w:numPr>
          <w:ilvl w:val="0"/>
          <w:numId w:val="132"/>
        </w:numPr>
        <w:rPr>
          <w:sz w:val="22"/>
          <w:szCs w:val="22"/>
          <w:lang w:val="en-US"/>
        </w:rPr>
      </w:pPr>
      <w:hyperlink r:id="rId42" w:history="1">
        <w:r w:rsidR="00A658BC" w:rsidRPr="00F07169">
          <w:rPr>
            <w:rStyle w:val="Hyperlink"/>
            <w:sz w:val="22"/>
            <w:szCs w:val="22"/>
          </w:rPr>
          <w:t>1445r2</w:t>
        </w:r>
      </w:hyperlink>
      <w:r w:rsidR="00A658BC" w:rsidRPr="008D12AE">
        <w:rPr>
          <w:sz w:val="22"/>
          <w:szCs w:val="22"/>
        </w:rPr>
        <w:t xml:space="preserve"> MLO-Setup-</w:t>
      </w:r>
      <w:r w:rsidR="00A658BC" w:rsidRPr="003A5774">
        <w:rPr>
          <w:sz w:val="22"/>
          <w:szCs w:val="22"/>
        </w:rPr>
        <w:t>Security</w:t>
      </w:r>
      <w:r w:rsidR="00A658BC">
        <w:rPr>
          <w:sz w:val="22"/>
          <w:szCs w:val="22"/>
        </w:rPr>
        <w:tab/>
      </w:r>
      <w:r w:rsidR="00A658BC">
        <w:rPr>
          <w:sz w:val="22"/>
          <w:szCs w:val="22"/>
        </w:rPr>
        <w:tab/>
      </w:r>
      <w:r w:rsidR="00A658BC" w:rsidRPr="003A5774">
        <w:rPr>
          <w:sz w:val="22"/>
          <w:szCs w:val="22"/>
        </w:rPr>
        <w:tab/>
      </w:r>
      <w:r w:rsidR="00A658BC" w:rsidRPr="003A5774">
        <w:rPr>
          <w:sz w:val="22"/>
          <w:szCs w:val="22"/>
        </w:rPr>
        <w:tab/>
      </w:r>
      <w:r w:rsidR="00A658BC" w:rsidRPr="003A5774">
        <w:rPr>
          <w:sz w:val="22"/>
          <w:szCs w:val="22"/>
        </w:rPr>
        <w:tab/>
        <w:t>Duncan H</w:t>
      </w:r>
      <w:r w:rsidR="00A658BC" w:rsidRPr="008D12AE">
        <w:rPr>
          <w:sz w:val="22"/>
          <w:szCs w:val="22"/>
        </w:rPr>
        <w:t xml:space="preserve">o </w:t>
      </w:r>
    </w:p>
    <w:p w14:paraId="363D1D33" w14:textId="77777777" w:rsidR="00A658BC" w:rsidRDefault="00A658BC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61960A36" w14:textId="77777777" w:rsidR="00A658BC" w:rsidRDefault="00A658BC" w:rsidP="00A658B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412ADE8" w14:textId="3E067780" w:rsidR="00A658BC" w:rsidRDefault="00A658BC" w:rsidP="00A658B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4B5C90">
        <w:rPr>
          <w:sz w:val="22"/>
          <w:szCs w:val="22"/>
          <w:lang w:eastAsia="ko-KR"/>
        </w:rPr>
        <w:t>we should change the 4-way handshake</w:t>
      </w:r>
      <w:r>
        <w:rPr>
          <w:sz w:val="22"/>
          <w:szCs w:val="22"/>
          <w:lang w:eastAsia="ko-KR"/>
        </w:rPr>
        <w:t>.</w:t>
      </w:r>
      <w:r w:rsidR="004B5C90">
        <w:rPr>
          <w:sz w:val="22"/>
          <w:szCs w:val="22"/>
          <w:lang w:eastAsia="ko-KR"/>
        </w:rPr>
        <w:t xml:space="preserve"> GTK should be done in each link.</w:t>
      </w:r>
    </w:p>
    <w:p w14:paraId="6BA67385" w14:textId="7F75BCEA" w:rsidR="00A658BC" w:rsidRDefault="00A658BC" w:rsidP="00A658BC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A: </w:t>
      </w:r>
      <w:r w:rsidR="004B5C90">
        <w:rPr>
          <w:sz w:val="22"/>
          <w:szCs w:val="22"/>
          <w:lang w:eastAsia="ko-KR"/>
        </w:rPr>
        <w:t>the issue with it is the timing concern</w:t>
      </w:r>
      <w:r>
        <w:rPr>
          <w:sz w:val="22"/>
          <w:szCs w:val="22"/>
          <w:lang w:eastAsia="ko-KR"/>
        </w:rPr>
        <w:t>.</w:t>
      </w:r>
    </w:p>
    <w:p w14:paraId="1898161C" w14:textId="4D08E289" w:rsidR="004B5C90" w:rsidRDefault="004B5C90" w:rsidP="004B5C9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Continuing the debate about th</w:t>
      </w:r>
      <w:r w:rsidR="008E767D">
        <w:rPr>
          <w:sz w:val="22"/>
          <w:szCs w:val="22"/>
          <w:lang w:eastAsia="ko-KR"/>
        </w:rPr>
        <w:t>is</w:t>
      </w:r>
      <w:r>
        <w:rPr>
          <w:sz w:val="22"/>
          <w:szCs w:val="22"/>
          <w:lang w:eastAsia="ko-KR"/>
        </w:rPr>
        <w:t xml:space="preserve"> comment...</w:t>
      </w:r>
    </w:p>
    <w:p w14:paraId="43C37E16" w14:textId="49741844" w:rsidR="004B5C90" w:rsidRDefault="004B5C90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2839FBE7" w14:textId="77777777" w:rsidR="004B5C90" w:rsidRPr="003A4709" w:rsidRDefault="004B5C90" w:rsidP="004B5C90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3A4709">
        <w:rPr>
          <w:color w:val="FF0000"/>
          <w:sz w:val="22"/>
          <w:szCs w:val="22"/>
          <w:lang w:eastAsia="ko-KR"/>
        </w:rPr>
        <w:t>SP is deferred.</w:t>
      </w:r>
    </w:p>
    <w:p w14:paraId="05D3C505" w14:textId="53819167" w:rsidR="004B5C90" w:rsidRDefault="004B5C90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2CB3F702" w14:textId="74DF9E1C" w:rsidR="004B5C90" w:rsidRDefault="004B5C90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41C19707" w14:textId="3ACBAEF3" w:rsidR="004B5C90" w:rsidRDefault="004B5C90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228108A0" w14:textId="6CC9BBFE" w:rsidR="004B5C90" w:rsidRPr="002B57E5" w:rsidRDefault="001546FA" w:rsidP="004B5C90">
      <w:pPr>
        <w:pStyle w:val="ListParagraph"/>
        <w:numPr>
          <w:ilvl w:val="0"/>
          <w:numId w:val="132"/>
        </w:numPr>
        <w:rPr>
          <w:sz w:val="22"/>
          <w:szCs w:val="22"/>
          <w:lang w:val="en-US"/>
        </w:rPr>
      </w:pPr>
      <w:hyperlink r:id="rId43" w:history="1">
        <w:r w:rsidR="004B5C90" w:rsidRPr="00B47262">
          <w:rPr>
            <w:rStyle w:val="Hyperlink"/>
            <w:sz w:val="22"/>
            <w:szCs w:val="22"/>
          </w:rPr>
          <w:t>1411r</w:t>
        </w:r>
        <w:r w:rsidR="004B5C90">
          <w:rPr>
            <w:rStyle w:val="Hyperlink"/>
            <w:sz w:val="22"/>
            <w:szCs w:val="22"/>
          </w:rPr>
          <w:t>1</w:t>
        </w:r>
      </w:hyperlink>
      <w:r w:rsidR="004B5C90" w:rsidRPr="00D85A1F">
        <w:rPr>
          <w:sz w:val="22"/>
          <w:szCs w:val="22"/>
        </w:rPr>
        <w:t xml:space="preserve"> Group addressed data delivery</w:t>
      </w:r>
      <w:r w:rsidR="004B5C90" w:rsidRPr="00D85A1F">
        <w:rPr>
          <w:sz w:val="22"/>
          <w:szCs w:val="22"/>
        </w:rPr>
        <w:tab/>
      </w:r>
      <w:r w:rsidR="004B5C90" w:rsidRPr="00D85A1F">
        <w:rPr>
          <w:sz w:val="22"/>
          <w:szCs w:val="22"/>
        </w:rPr>
        <w:tab/>
      </w:r>
      <w:r w:rsidR="004B5C90" w:rsidRPr="00D85A1F">
        <w:rPr>
          <w:sz w:val="22"/>
          <w:szCs w:val="22"/>
        </w:rPr>
        <w:tab/>
      </w:r>
      <w:r w:rsidR="004B5C90" w:rsidRPr="00D85A1F">
        <w:rPr>
          <w:sz w:val="22"/>
          <w:szCs w:val="22"/>
        </w:rPr>
        <w:tab/>
        <w:t>Kaiying L</w:t>
      </w:r>
      <w:r w:rsidR="004B5C90">
        <w:rPr>
          <w:sz w:val="22"/>
          <w:szCs w:val="22"/>
        </w:rPr>
        <w:t>u</w:t>
      </w:r>
      <w:r w:rsidR="004B5C90" w:rsidRPr="008D12AE">
        <w:rPr>
          <w:sz w:val="22"/>
          <w:szCs w:val="22"/>
        </w:rPr>
        <w:t xml:space="preserve"> </w:t>
      </w:r>
    </w:p>
    <w:p w14:paraId="4B34966D" w14:textId="77777777" w:rsidR="004B5C90" w:rsidRDefault="004B5C90" w:rsidP="004B5C90">
      <w:pPr>
        <w:pStyle w:val="ListParagraph"/>
        <w:ind w:left="1120"/>
        <w:rPr>
          <w:sz w:val="22"/>
          <w:szCs w:val="22"/>
          <w:lang w:eastAsia="ko-KR"/>
        </w:rPr>
      </w:pPr>
    </w:p>
    <w:p w14:paraId="3B7BA532" w14:textId="77777777" w:rsidR="004B5C90" w:rsidRDefault="004B5C90" w:rsidP="004B5C9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117D4197" w14:textId="3586C6D6" w:rsidR="004B5C90" w:rsidRDefault="004B5C90" w:rsidP="004B5C9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F10D30">
        <w:rPr>
          <w:sz w:val="22"/>
          <w:szCs w:val="22"/>
          <w:lang w:eastAsia="ko-KR"/>
        </w:rPr>
        <w:t>the first paragraph is more in scope of channel access than group address operation</w:t>
      </w:r>
      <w:r>
        <w:rPr>
          <w:sz w:val="22"/>
          <w:szCs w:val="22"/>
          <w:lang w:eastAsia="ko-KR"/>
        </w:rPr>
        <w:t>.</w:t>
      </w:r>
      <w:r w:rsidR="00F10D30">
        <w:rPr>
          <w:sz w:val="22"/>
          <w:szCs w:val="22"/>
          <w:lang w:eastAsia="ko-KR"/>
        </w:rPr>
        <w:t xml:space="preserve"> The second paragraph </w:t>
      </w:r>
      <w:r w:rsidR="008E767D">
        <w:rPr>
          <w:sz w:val="22"/>
          <w:szCs w:val="22"/>
          <w:lang w:eastAsia="ko-KR"/>
        </w:rPr>
        <w:t>can’t guarantee</w:t>
      </w:r>
      <w:r w:rsidR="00F10D30">
        <w:rPr>
          <w:sz w:val="22"/>
          <w:szCs w:val="22"/>
          <w:lang w:eastAsia="ko-KR"/>
        </w:rPr>
        <w:t xml:space="preserve"> loop prevention. We should avoid the retransmission back to the initiating MLD.</w:t>
      </w:r>
    </w:p>
    <w:p w14:paraId="0D49E9D8" w14:textId="7FB25645" w:rsidR="004B5C90" w:rsidRDefault="004B5C90" w:rsidP="004B5C9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</w:t>
      </w:r>
      <w:r w:rsidR="00F10D30">
        <w:rPr>
          <w:sz w:val="22"/>
          <w:szCs w:val="22"/>
          <w:lang w:eastAsia="ko-KR"/>
        </w:rPr>
        <w:t xml:space="preserve"> we want to let the initiating MLD to filter out the group-addressed frames</w:t>
      </w:r>
      <w:r>
        <w:rPr>
          <w:sz w:val="22"/>
          <w:szCs w:val="22"/>
          <w:lang w:eastAsia="ko-KR"/>
        </w:rPr>
        <w:t>.</w:t>
      </w:r>
      <w:r w:rsidR="00F10D30">
        <w:rPr>
          <w:sz w:val="22"/>
          <w:szCs w:val="22"/>
          <w:lang w:eastAsia="ko-KR"/>
        </w:rPr>
        <w:t xml:space="preserve"> The text is exact from the motion.</w:t>
      </w:r>
    </w:p>
    <w:p w14:paraId="36FF8059" w14:textId="77777777" w:rsidR="00F10D30" w:rsidRDefault="00F10D30" w:rsidP="004B5C9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if there is technical issue, should we discuss it?</w:t>
      </w:r>
    </w:p>
    <w:p w14:paraId="77A49437" w14:textId="73CB045E" w:rsidR="00F10D30" w:rsidRDefault="00F10D30" w:rsidP="004B5C9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you can prepare the presentation about it (TG chair).</w:t>
      </w:r>
    </w:p>
    <w:p w14:paraId="4D7BF451" w14:textId="0BC0D967" w:rsidR="00F10D30" w:rsidRDefault="00F10D30" w:rsidP="004B5C9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can move the last paragraph to the related subclause in the baseline.</w:t>
      </w:r>
    </w:p>
    <w:p w14:paraId="0AAB0461" w14:textId="05222563" w:rsidR="00F10D30" w:rsidRDefault="00F10D30" w:rsidP="004B5C9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we should separate the first paragraph to two: one for AP MLD behavior, another for non-AP MLD behavior.</w:t>
      </w:r>
    </w:p>
    <w:p w14:paraId="0A010A54" w14:textId="64F5F74E" w:rsidR="00F10D30" w:rsidRDefault="00F10D30" w:rsidP="004B5C90">
      <w:pPr>
        <w:pStyle w:val="ListParagraph"/>
        <w:ind w:left="1120"/>
        <w:rPr>
          <w:sz w:val="22"/>
          <w:szCs w:val="22"/>
          <w:lang w:eastAsia="ko-KR"/>
        </w:rPr>
      </w:pPr>
    </w:p>
    <w:p w14:paraId="074B6E08" w14:textId="77777777" w:rsidR="00F10D30" w:rsidRPr="003A4709" w:rsidRDefault="00F10D30" w:rsidP="00F10D30">
      <w:pPr>
        <w:pStyle w:val="ListParagraph"/>
        <w:ind w:left="1120"/>
        <w:rPr>
          <w:color w:val="FF0000"/>
          <w:sz w:val="22"/>
          <w:szCs w:val="22"/>
          <w:lang w:eastAsia="ko-KR"/>
        </w:rPr>
      </w:pPr>
      <w:r w:rsidRPr="003A4709">
        <w:rPr>
          <w:color w:val="FF0000"/>
          <w:sz w:val="22"/>
          <w:szCs w:val="22"/>
          <w:lang w:eastAsia="ko-KR"/>
        </w:rPr>
        <w:t>SP is deferred.</w:t>
      </w:r>
    </w:p>
    <w:p w14:paraId="1FEDC39A" w14:textId="73C8CB5F" w:rsidR="004B5C90" w:rsidRDefault="004B5C90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792EEAA1" w14:textId="1103C532" w:rsidR="00F10D30" w:rsidRDefault="00F10D30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1304DE46" w14:textId="427D2F59" w:rsidR="00F10D30" w:rsidRPr="002B57E5" w:rsidRDefault="001546FA" w:rsidP="00F10D30">
      <w:pPr>
        <w:pStyle w:val="ListParagraph"/>
        <w:numPr>
          <w:ilvl w:val="0"/>
          <w:numId w:val="132"/>
        </w:numPr>
        <w:rPr>
          <w:sz w:val="22"/>
          <w:szCs w:val="22"/>
          <w:lang w:val="en-US"/>
        </w:rPr>
      </w:pPr>
      <w:hyperlink r:id="rId44" w:history="1">
        <w:r w:rsidR="00F10D30" w:rsidRPr="00F07169">
          <w:rPr>
            <w:rStyle w:val="Hyperlink"/>
            <w:sz w:val="22"/>
            <w:szCs w:val="22"/>
          </w:rPr>
          <w:t>1431r0</w:t>
        </w:r>
      </w:hyperlink>
      <w:r w:rsidR="00F10D30">
        <w:rPr>
          <w:sz w:val="22"/>
          <w:szCs w:val="22"/>
        </w:rPr>
        <w:t xml:space="preserve"> </w:t>
      </w:r>
      <w:r w:rsidR="00F10D30" w:rsidRPr="00AF6ABA">
        <w:rPr>
          <w:sz w:val="22"/>
          <w:szCs w:val="22"/>
        </w:rPr>
        <w:t>MLO-TID mapping/Link management: Individual addressed data delivery without BA negotiation</w:t>
      </w:r>
      <w:r w:rsidR="00F10D30">
        <w:rPr>
          <w:sz w:val="22"/>
          <w:szCs w:val="22"/>
        </w:rPr>
        <w:tab/>
      </w:r>
      <w:r w:rsidR="00F10D30">
        <w:rPr>
          <w:sz w:val="22"/>
          <w:szCs w:val="22"/>
        </w:rPr>
        <w:tab/>
      </w:r>
      <w:r w:rsidR="00F10D30">
        <w:rPr>
          <w:sz w:val="22"/>
          <w:szCs w:val="22"/>
        </w:rPr>
        <w:tab/>
      </w:r>
      <w:r w:rsidR="00F10D30">
        <w:rPr>
          <w:sz w:val="22"/>
          <w:szCs w:val="22"/>
        </w:rPr>
        <w:tab/>
      </w:r>
      <w:r w:rsidR="00F10D30">
        <w:rPr>
          <w:sz w:val="22"/>
          <w:szCs w:val="22"/>
        </w:rPr>
        <w:tab/>
      </w:r>
      <w:r w:rsidR="00F10D30">
        <w:rPr>
          <w:sz w:val="22"/>
          <w:szCs w:val="22"/>
        </w:rPr>
        <w:tab/>
      </w:r>
      <w:r w:rsidR="00F10D30">
        <w:rPr>
          <w:sz w:val="22"/>
          <w:szCs w:val="22"/>
        </w:rPr>
        <w:tab/>
        <w:t>Po-Kai Huan</w:t>
      </w:r>
      <w:r w:rsidR="00290184">
        <w:rPr>
          <w:sz w:val="22"/>
          <w:szCs w:val="22"/>
        </w:rPr>
        <w:t>g</w:t>
      </w:r>
      <w:r w:rsidR="00F10D30" w:rsidRPr="008D12AE">
        <w:rPr>
          <w:sz w:val="22"/>
          <w:szCs w:val="22"/>
        </w:rPr>
        <w:t xml:space="preserve"> </w:t>
      </w:r>
    </w:p>
    <w:p w14:paraId="3CCFEDC2" w14:textId="77777777" w:rsidR="00F10D30" w:rsidRDefault="00F10D30" w:rsidP="00F10D30">
      <w:pPr>
        <w:pStyle w:val="ListParagraph"/>
        <w:ind w:left="1120"/>
        <w:rPr>
          <w:sz w:val="22"/>
          <w:szCs w:val="22"/>
          <w:lang w:eastAsia="ko-KR"/>
        </w:rPr>
      </w:pPr>
    </w:p>
    <w:p w14:paraId="0FE10C83" w14:textId="77777777" w:rsidR="00F10D30" w:rsidRDefault="00F10D30" w:rsidP="00F10D30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Discussion:</w:t>
      </w:r>
    </w:p>
    <w:p w14:paraId="58B0D5BF" w14:textId="49253E91" w:rsidR="00F10D30" w:rsidRDefault="00F10D30" w:rsidP="0029018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 xml:space="preserve">C: </w:t>
      </w:r>
      <w:r w:rsidR="00CE0F6E">
        <w:rPr>
          <w:sz w:val="22"/>
          <w:szCs w:val="22"/>
          <w:lang w:eastAsia="ko-KR"/>
        </w:rPr>
        <w:t>the retry limit text miss the successful case</w:t>
      </w:r>
      <w:r w:rsidR="00290184">
        <w:rPr>
          <w:sz w:val="22"/>
          <w:szCs w:val="22"/>
          <w:lang w:eastAsia="ko-KR"/>
        </w:rPr>
        <w:t>.</w:t>
      </w:r>
    </w:p>
    <w:p w14:paraId="34DE1FD6" w14:textId="5B52B69E" w:rsidR="00CE0F6E" w:rsidRDefault="00CE0F6E" w:rsidP="0029018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will check the baseline.</w:t>
      </w:r>
    </w:p>
    <w:p w14:paraId="0F34A564" w14:textId="6C86814D" w:rsidR="00CE0F6E" w:rsidRDefault="00CE0F6E" w:rsidP="0029018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C: many redundacy with baseline.</w:t>
      </w:r>
    </w:p>
    <w:p w14:paraId="7F1B5EA1" w14:textId="6A37AEC3" w:rsidR="00CE0F6E" w:rsidRDefault="00CE0F6E" w:rsidP="00290184">
      <w:pPr>
        <w:pStyle w:val="ListParagraph"/>
        <w:ind w:left="1120"/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A: I can combine this with baseline.</w:t>
      </w:r>
    </w:p>
    <w:p w14:paraId="5563DB6E" w14:textId="72E5F9B4" w:rsidR="00F10D30" w:rsidRDefault="00F10D30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7BA95A0F" w14:textId="77777777" w:rsidR="00F10D30" w:rsidRDefault="00F10D30" w:rsidP="00A658BC">
      <w:pPr>
        <w:pStyle w:val="ListParagraph"/>
        <w:ind w:left="1120"/>
        <w:rPr>
          <w:sz w:val="22"/>
          <w:szCs w:val="22"/>
          <w:lang w:eastAsia="ko-KR"/>
        </w:rPr>
      </w:pPr>
    </w:p>
    <w:p w14:paraId="5E8DC353" w14:textId="77777777" w:rsidR="008E767D" w:rsidRDefault="008E767D" w:rsidP="008E767D">
      <w:pPr>
        <w:pStyle w:val="ListParagraph"/>
        <w:ind w:left="1120"/>
        <w:rPr>
          <w:sz w:val="22"/>
          <w:szCs w:val="22"/>
          <w:lang w:eastAsia="ko-KR"/>
        </w:rPr>
      </w:pPr>
    </w:p>
    <w:p w14:paraId="7F8B1F6A" w14:textId="77777777" w:rsidR="008E767D" w:rsidRDefault="008E767D" w:rsidP="008E767D">
      <w:pPr>
        <w:ind w:left="1120"/>
        <w:rPr>
          <w:szCs w:val="22"/>
          <w:lang w:val="en-US"/>
        </w:rPr>
      </w:pPr>
      <w:r>
        <w:rPr>
          <w:szCs w:val="22"/>
          <w:lang w:val="en-US"/>
        </w:rPr>
        <w:t>The teleconference was adjourned at 01:00pm EDT</w:t>
      </w:r>
    </w:p>
    <w:p w14:paraId="69DBCA90" w14:textId="174124AA" w:rsidR="00123AB4" w:rsidRDefault="00123AB4" w:rsidP="00123AB4">
      <w:pPr>
        <w:pStyle w:val="ListParagraph"/>
        <w:ind w:left="1120"/>
        <w:rPr>
          <w:sz w:val="22"/>
          <w:szCs w:val="22"/>
          <w:lang w:val="en-US" w:eastAsia="ko-KR"/>
        </w:rPr>
      </w:pPr>
    </w:p>
    <w:p w14:paraId="39284AAD" w14:textId="59C59C2C" w:rsidR="008E767D" w:rsidRDefault="008E767D" w:rsidP="00123AB4">
      <w:pPr>
        <w:pStyle w:val="ListParagraph"/>
        <w:ind w:left="1120"/>
        <w:rPr>
          <w:sz w:val="22"/>
          <w:szCs w:val="22"/>
          <w:lang w:val="en-US" w:eastAsia="ko-KR"/>
        </w:rPr>
      </w:pPr>
      <w:bookmarkStart w:id="1" w:name="_GoBack"/>
      <w:bookmarkEnd w:id="1"/>
    </w:p>
    <w:p w14:paraId="0D052F36" w14:textId="77777777" w:rsidR="008E767D" w:rsidRPr="008E767D" w:rsidRDefault="008E767D" w:rsidP="00123AB4">
      <w:pPr>
        <w:pStyle w:val="ListParagraph"/>
        <w:ind w:left="1120"/>
        <w:rPr>
          <w:sz w:val="22"/>
          <w:szCs w:val="22"/>
          <w:lang w:val="en-US" w:eastAsia="ko-KR"/>
        </w:rPr>
      </w:pPr>
    </w:p>
    <w:p w14:paraId="1A5B28D1" w14:textId="77777777" w:rsidR="00123AB4" w:rsidRDefault="00123AB4" w:rsidP="001A6E62">
      <w:pPr>
        <w:pStyle w:val="ListParagraph"/>
        <w:ind w:left="1120"/>
        <w:rPr>
          <w:sz w:val="22"/>
          <w:szCs w:val="22"/>
        </w:rPr>
      </w:pPr>
    </w:p>
    <w:p w14:paraId="31A18EE4" w14:textId="2ED22958" w:rsidR="00123AB4" w:rsidRPr="00123AB4" w:rsidRDefault="00123AB4" w:rsidP="001A6E62">
      <w:pPr>
        <w:pStyle w:val="ListParagraph"/>
        <w:ind w:left="1120"/>
        <w:rPr>
          <w:sz w:val="22"/>
          <w:szCs w:val="22"/>
        </w:rPr>
      </w:pPr>
    </w:p>
    <w:sectPr w:rsidR="00123AB4" w:rsidRPr="00123AB4">
      <w:headerReference w:type="default" r:id="rId45"/>
      <w:footerReference w:type="default" r:id="rId4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0D31" w14:textId="77777777" w:rsidR="001546FA" w:rsidRDefault="001546FA">
      <w:r>
        <w:separator/>
      </w:r>
    </w:p>
  </w:endnote>
  <w:endnote w:type="continuationSeparator" w:id="0">
    <w:p w14:paraId="626674D0" w14:textId="77777777" w:rsidR="001546FA" w:rsidRDefault="001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stem Font Regular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E7BD" w14:textId="3F1F30C5" w:rsidR="00C44153" w:rsidRDefault="001546F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44153">
      <w:t>Submission</w:t>
    </w:r>
    <w:r>
      <w:fldChar w:fldCharType="end"/>
    </w:r>
    <w:r w:rsidR="00C44153">
      <w:tab/>
      <w:t xml:space="preserve">page </w:t>
    </w:r>
    <w:r w:rsidR="00C44153">
      <w:fldChar w:fldCharType="begin"/>
    </w:r>
    <w:r w:rsidR="00C44153">
      <w:instrText xml:space="preserve">page </w:instrText>
    </w:r>
    <w:r w:rsidR="00C44153">
      <w:fldChar w:fldCharType="separate"/>
    </w:r>
    <w:r w:rsidR="00C44153">
      <w:rPr>
        <w:noProof/>
      </w:rPr>
      <w:t>21</w:t>
    </w:r>
    <w:r w:rsidR="00C44153">
      <w:fldChar w:fldCharType="end"/>
    </w:r>
    <w:r w:rsidR="00C44153">
      <w:tab/>
      <w:t>Liwen Chu, NXP</w:t>
    </w:r>
  </w:p>
  <w:p w14:paraId="361085FA" w14:textId="77777777" w:rsidR="00C44153" w:rsidRDefault="00C441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472E0" w14:textId="77777777" w:rsidR="001546FA" w:rsidRDefault="001546FA">
      <w:r>
        <w:separator/>
      </w:r>
    </w:p>
  </w:footnote>
  <w:footnote w:type="continuationSeparator" w:id="0">
    <w:p w14:paraId="33D57B00" w14:textId="77777777" w:rsidR="001546FA" w:rsidRDefault="0015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6C2E" w14:textId="742662C4" w:rsidR="00C44153" w:rsidRPr="002B3424" w:rsidRDefault="001546F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C44153">
      <w:t>Sept 2020</w:t>
    </w:r>
    <w:r>
      <w:fldChar w:fldCharType="end"/>
    </w:r>
    <w:r w:rsidR="00C44153">
      <w:tab/>
    </w:r>
    <w:r w:rsidR="00C44153">
      <w:tab/>
    </w:r>
    <w:r>
      <w:fldChar w:fldCharType="begin"/>
    </w:r>
    <w:r>
      <w:instrText xml:space="preserve"> TITLE  \* MERGEFORMAT </w:instrText>
    </w:r>
    <w:r>
      <w:fldChar w:fldCharType="separate"/>
    </w:r>
    <w:r w:rsidR="00C44153">
      <w:t>doc.: IEEE 802.11-20/1518r</w:t>
    </w:r>
    <w:r>
      <w:fldChar w:fldCharType="end"/>
    </w:r>
    <w:r w:rsidR="00C4415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2F1"/>
    <w:multiLevelType w:val="hybridMultilevel"/>
    <w:tmpl w:val="D026D070"/>
    <w:lvl w:ilvl="0" w:tplc="CD8C0C86">
      <w:start w:val="1"/>
      <w:numFmt w:val="bullet"/>
      <w:lvlText w:val="•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  <w:lvl w:ilvl="1" w:tplc="C1A674BA"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hint="default"/>
      </w:rPr>
    </w:lvl>
    <w:lvl w:ilvl="2" w:tplc="8BCA6B28" w:tentative="1">
      <w:start w:val="1"/>
      <w:numFmt w:val="bullet"/>
      <w:lvlText w:val="•"/>
      <w:lvlJc w:val="left"/>
      <w:pPr>
        <w:tabs>
          <w:tab w:val="num" w:pos="2790"/>
        </w:tabs>
        <w:ind w:left="2790" w:hanging="360"/>
      </w:pPr>
      <w:rPr>
        <w:rFonts w:ascii="Times New Roman" w:hAnsi="Times New Roman" w:hint="default"/>
      </w:rPr>
    </w:lvl>
    <w:lvl w:ilvl="3" w:tplc="3B4082B6" w:tentative="1">
      <w:start w:val="1"/>
      <w:numFmt w:val="bullet"/>
      <w:lvlText w:val="•"/>
      <w:lvlJc w:val="left"/>
      <w:pPr>
        <w:tabs>
          <w:tab w:val="num" w:pos="3510"/>
        </w:tabs>
        <w:ind w:left="3510" w:hanging="360"/>
      </w:pPr>
      <w:rPr>
        <w:rFonts w:ascii="Times New Roman" w:hAnsi="Times New Roman" w:hint="default"/>
      </w:rPr>
    </w:lvl>
    <w:lvl w:ilvl="4" w:tplc="E6C2465C" w:tentative="1">
      <w:start w:val="1"/>
      <w:numFmt w:val="bullet"/>
      <w:lvlText w:val="•"/>
      <w:lvlJc w:val="left"/>
      <w:pPr>
        <w:tabs>
          <w:tab w:val="num" w:pos="4230"/>
        </w:tabs>
        <w:ind w:left="4230" w:hanging="360"/>
      </w:pPr>
      <w:rPr>
        <w:rFonts w:ascii="Times New Roman" w:hAnsi="Times New Roman" w:hint="default"/>
      </w:rPr>
    </w:lvl>
    <w:lvl w:ilvl="5" w:tplc="8978656E" w:tentative="1">
      <w:start w:val="1"/>
      <w:numFmt w:val="bullet"/>
      <w:lvlText w:val="•"/>
      <w:lvlJc w:val="left"/>
      <w:pPr>
        <w:tabs>
          <w:tab w:val="num" w:pos="4950"/>
        </w:tabs>
        <w:ind w:left="4950" w:hanging="360"/>
      </w:pPr>
      <w:rPr>
        <w:rFonts w:ascii="Times New Roman" w:hAnsi="Times New Roman" w:hint="default"/>
      </w:rPr>
    </w:lvl>
    <w:lvl w:ilvl="6" w:tplc="9B90762C" w:tentative="1">
      <w:start w:val="1"/>
      <w:numFmt w:val="bullet"/>
      <w:lvlText w:val="•"/>
      <w:lvlJc w:val="left"/>
      <w:pPr>
        <w:tabs>
          <w:tab w:val="num" w:pos="5670"/>
        </w:tabs>
        <w:ind w:left="5670" w:hanging="360"/>
      </w:pPr>
      <w:rPr>
        <w:rFonts w:ascii="Times New Roman" w:hAnsi="Times New Roman" w:hint="default"/>
      </w:rPr>
    </w:lvl>
    <w:lvl w:ilvl="7" w:tplc="15CED21A" w:tentative="1">
      <w:start w:val="1"/>
      <w:numFmt w:val="bullet"/>
      <w:lvlText w:val="•"/>
      <w:lvlJc w:val="left"/>
      <w:pPr>
        <w:tabs>
          <w:tab w:val="num" w:pos="6390"/>
        </w:tabs>
        <w:ind w:left="6390" w:hanging="360"/>
      </w:pPr>
      <w:rPr>
        <w:rFonts w:ascii="Times New Roman" w:hAnsi="Times New Roman" w:hint="default"/>
      </w:rPr>
    </w:lvl>
    <w:lvl w:ilvl="8" w:tplc="F070C090" w:tentative="1">
      <w:start w:val="1"/>
      <w:numFmt w:val="bullet"/>
      <w:lvlText w:val="•"/>
      <w:lvlJc w:val="left"/>
      <w:pPr>
        <w:tabs>
          <w:tab w:val="num" w:pos="7110"/>
        </w:tabs>
        <w:ind w:left="711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0B682A"/>
    <w:multiLevelType w:val="hybridMultilevel"/>
    <w:tmpl w:val="D75A1278"/>
    <w:lvl w:ilvl="0" w:tplc="86DC494A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927"/>
    <w:multiLevelType w:val="hybridMultilevel"/>
    <w:tmpl w:val="5C36F612"/>
    <w:lvl w:ilvl="0" w:tplc="CB3C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691"/>
    <w:multiLevelType w:val="hybridMultilevel"/>
    <w:tmpl w:val="3438D0E4"/>
    <w:lvl w:ilvl="0" w:tplc="43800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C18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482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46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E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7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8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01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844FDA"/>
    <w:multiLevelType w:val="hybridMultilevel"/>
    <w:tmpl w:val="4154A0C0"/>
    <w:lvl w:ilvl="0" w:tplc="8D4C1C8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27482A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D78997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E4814F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884AE4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BADE632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E9CE4B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DC2478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28F0E9C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565DF5"/>
    <w:multiLevelType w:val="hybridMultilevel"/>
    <w:tmpl w:val="9350F03E"/>
    <w:lvl w:ilvl="0" w:tplc="19BECCD8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74BB"/>
    <w:multiLevelType w:val="hybridMultilevel"/>
    <w:tmpl w:val="0D5615F4"/>
    <w:lvl w:ilvl="0" w:tplc="964088F6">
      <w:start w:val="1"/>
      <w:numFmt w:val="bullet"/>
      <w:lvlText w:val="●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C8504942">
      <w:numFmt w:val="bullet"/>
      <w:lvlText w:val="○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EBC9D42">
      <w:numFmt w:val="bullet"/>
      <w:lvlText w:val="■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67EE825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76E145E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CEE02730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0D804DC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916EB38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06EFCBE" w:tentative="1">
      <w:start w:val="1"/>
      <w:numFmt w:val="bullet"/>
      <w:lvlText w:val="●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7" w15:restartNumberingAfterBreak="0">
    <w:nsid w:val="0B7B2FF2"/>
    <w:multiLevelType w:val="hybridMultilevel"/>
    <w:tmpl w:val="47FAC082"/>
    <w:lvl w:ilvl="0" w:tplc="ED4AC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01FC5"/>
    <w:multiLevelType w:val="hybridMultilevel"/>
    <w:tmpl w:val="F3F21994"/>
    <w:lvl w:ilvl="0" w:tplc="A8C2CF6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11BA56FC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EDC568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E5381E9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7D42A8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07AA9B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6A7239B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A760A4C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E4A0BE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" w15:restartNumberingAfterBreak="0">
    <w:nsid w:val="0CDC7602"/>
    <w:multiLevelType w:val="hybridMultilevel"/>
    <w:tmpl w:val="1E589BBC"/>
    <w:lvl w:ilvl="0" w:tplc="7C787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13A62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0E226E91"/>
    <w:multiLevelType w:val="hybridMultilevel"/>
    <w:tmpl w:val="052017DE"/>
    <w:lvl w:ilvl="0" w:tplc="FED497D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B6F2E558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249496C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AA08973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F6023D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98E9A1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8889E4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808CEBD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782A86E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2" w15:restartNumberingAfterBreak="0">
    <w:nsid w:val="0E7015F1"/>
    <w:multiLevelType w:val="hybridMultilevel"/>
    <w:tmpl w:val="D492622E"/>
    <w:lvl w:ilvl="0" w:tplc="3AECBEF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3447F"/>
    <w:multiLevelType w:val="hybridMultilevel"/>
    <w:tmpl w:val="10BA298E"/>
    <w:lvl w:ilvl="0" w:tplc="783898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DE499B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A6013F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41856A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6DC754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CF000F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E784A2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D0FB1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1EEA44C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4" w15:restartNumberingAfterBreak="0">
    <w:nsid w:val="0F515283"/>
    <w:multiLevelType w:val="hybridMultilevel"/>
    <w:tmpl w:val="740C8144"/>
    <w:lvl w:ilvl="0" w:tplc="7020EB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80CA7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7236F1D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500F7F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81ED6F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A340442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FEFA85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D367B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A964C9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FC53AEE"/>
    <w:multiLevelType w:val="hybridMultilevel"/>
    <w:tmpl w:val="D7BE4916"/>
    <w:lvl w:ilvl="0" w:tplc="236A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AD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D28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8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E6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04A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A4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2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4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0FE32887"/>
    <w:multiLevelType w:val="hybridMultilevel"/>
    <w:tmpl w:val="D83E585E"/>
    <w:lvl w:ilvl="0" w:tplc="626894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7C2833"/>
    <w:multiLevelType w:val="hybridMultilevel"/>
    <w:tmpl w:val="C1B0024C"/>
    <w:lvl w:ilvl="0" w:tplc="94505BD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AE6FF1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A8CCA3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3BB6225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2D8E1BE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654388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A88750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ECA240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9EC8AE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0CA4847"/>
    <w:multiLevelType w:val="hybridMultilevel"/>
    <w:tmpl w:val="118EB32E"/>
    <w:lvl w:ilvl="0" w:tplc="6122E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222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51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7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E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E9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CB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0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251604B"/>
    <w:multiLevelType w:val="hybridMultilevel"/>
    <w:tmpl w:val="BA062688"/>
    <w:lvl w:ilvl="0" w:tplc="AAC26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40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E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4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69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08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45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8E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EE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12672239"/>
    <w:multiLevelType w:val="hybridMultilevel"/>
    <w:tmpl w:val="2FA896C2"/>
    <w:lvl w:ilvl="0" w:tplc="3D28AF3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FE822B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BC8FBD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77E622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C916C7C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BFEFB4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376D53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B32C92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71A94C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126E44D1"/>
    <w:multiLevelType w:val="hybridMultilevel"/>
    <w:tmpl w:val="A0B00D02"/>
    <w:lvl w:ilvl="0" w:tplc="6134808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C74A1D7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7A03E0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32F0964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4AF0578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944D61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15105E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2C4A855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D646DB6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2" w15:restartNumberingAfterBreak="0">
    <w:nsid w:val="15C71817"/>
    <w:multiLevelType w:val="hybridMultilevel"/>
    <w:tmpl w:val="B504FE42"/>
    <w:lvl w:ilvl="0" w:tplc="D862C5A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2A0A5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1B0AB7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BAAEFC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2085DC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54658E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F88CBBF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6405E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88E2ED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18F63850"/>
    <w:multiLevelType w:val="hybridMultilevel"/>
    <w:tmpl w:val="2A8A5C48"/>
    <w:lvl w:ilvl="0" w:tplc="D42AFF5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49C0B8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D0EC3F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2B0CCC8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F5CE603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1594212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359E768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298E88B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E7CCE1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24" w15:restartNumberingAfterBreak="0">
    <w:nsid w:val="1A741891"/>
    <w:multiLevelType w:val="hybridMultilevel"/>
    <w:tmpl w:val="620CD87A"/>
    <w:lvl w:ilvl="0" w:tplc="59B260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ulim" w:hAnsi="Gulim" w:hint="default"/>
      </w:rPr>
    </w:lvl>
    <w:lvl w:ilvl="1" w:tplc="29EA6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ulim" w:hAnsi="Gulim" w:hint="default"/>
      </w:rPr>
    </w:lvl>
    <w:lvl w:ilvl="2" w:tplc="CA5478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ulim" w:hAnsi="Gulim" w:hint="default"/>
      </w:rPr>
    </w:lvl>
    <w:lvl w:ilvl="3" w:tplc="B8C4D4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ulim" w:hAnsi="Gulim" w:hint="default"/>
      </w:rPr>
    </w:lvl>
    <w:lvl w:ilvl="4" w:tplc="528E89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ulim" w:hAnsi="Gulim" w:hint="default"/>
      </w:rPr>
    </w:lvl>
    <w:lvl w:ilvl="5" w:tplc="600AEB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ulim" w:hAnsi="Gulim" w:hint="default"/>
      </w:rPr>
    </w:lvl>
    <w:lvl w:ilvl="6" w:tplc="C5FAC3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ulim" w:hAnsi="Gulim" w:hint="default"/>
      </w:rPr>
    </w:lvl>
    <w:lvl w:ilvl="7" w:tplc="29808B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ulim" w:hAnsi="Gulim" w:hint="default"/>
      </w:rPr>
    </w:lvl>
    <w:lvl w:ilvl="8" w:tplc="58589EB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ulim" w:hAnsi="Gulim" w:hint="default"/>
      </w:rPr>
    </w:lvl>
  </w:abstractNum>
  <w:abstractNum w:abstractNumId="25" w15:restartNumberingAfterBreak="0">
    <w:nsid w:val="1D156A42"/>
    <w:multiLevelType w:val="hybridMultilevel"/>
    <w:tmpl w:val="81AADEA6"/>
    <w:lvl w:ilvl="0" w:tplc="908E370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476E71"/>
    <w:multiLevelType w:val="hybridMultilevel"/>
    <w:tmpl w:val="4B3808AC"/>
    <w:lvl w:ilvl="0" w:tplc="04B01D2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95EF63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BF24653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163C512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3E08331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334E2C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540E43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11E00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452F38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D7265E8"/>
    <w:multiLevelType w:val="hybridMultilevel"/>
    <w:tmpl w:val="69B26D1E"/>
    <w:lvl w:ilvl="0" w:tplc="826CE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217050"/>
    <w:multiLevelType w:val="hybridMultilevel"/>
    <w:tmpl w:val="FC6E8B30"/>
    <w:lvl w:ilvl="0" w:tplc="572EE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29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B5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8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C6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A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064433F"/>
    <w:multiLevelType w:val="hybridMultilevel"/>
    <w:tmpl w:val="18AA9BC4"/>
    <w:lvl w:ilvl="0" w:tplc="403209F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9920E8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E18681D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8142352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2F1C92C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1D4E88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E23CAE6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AD2955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CF3A71B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30" w15:restartNumberingAfterBreak="0">
    <w:nsid w:val="20867224"/>
    <w:multiLevelType w:val="hybridMultilevel"/>
    <w:tmpl w:val="1D5A8C68"/>
    <w:lvl w:ilvl="0" w:tplc="EBF81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7BA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C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C2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E8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5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2B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6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C0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21AF729C"/>
    <w:multiLevelType w:val="hybridMultilevel"/>
    <w:tmpl w:val="063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641D0E"/>
    <w:multiLevelType w:val="hybridMultilevel"/>
    <w:tmpl w:val="B7663DFC"/>
    <w:lvl w:ilvl="0" w:tplc="4AE6A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48E5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8E3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8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C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A1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8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4F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00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227A4A1D"/>
    <w:multiLevelType w:val="hybridMultilevel"/>
    <w:tmpl w:val="E12E2A5E"/>
    <w:lvl w:ilvl="0" w:tplc="3AB23C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06237F"/>
    <w:multiLevelType w:val="hybridMultilevel"/>
    <w:tmpl w:val="CF84A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255E3925"/>
    <w:multiLevelType w:val="hybridMultilevel"/>
    <w:tmpl w:val="F1C6BF1A"/>
    <w:lvl w:ilvl="0" w:tplc="F72016D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83CCC2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E827C4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0F96732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F32161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8560B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21E526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C3CC59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C22349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36" w15:restartNumberingAfterBreak="0">
    <w:nsid w:val="27842EF1"/>
    <w:multiLevelType w:val="hybridMultilevel"/>
    <w:tmpl w:val="2F4A9D42"/>
    <w:lvl w:ilvl="0" w:tplc="DBE817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4F1DF8"/>
    <w:multiLevelType w:val="hybridMultilevel"/>
    <w:tmpl w:val="58505CB0"/>
    <w:lvl w:ilvl="0" w:tplc="E9CA7A4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57311A"/>
    <w:multiLevelType w:val="hybridMultilevel"/>
    <w:tmpl w:val="C33C5FCE"/>
    <w:lvl w:ilvl="0" w:tplc="F5FA2AF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E4CC9A2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E2EAD51C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10469B7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2BAE309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8C00C0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A72827A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097AEB6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39E88F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39" w15:restartNumberingAfterBreak="0">
    <w:nsid w:val="2AF94454"/>
    <w:multiLevelType w:val="hybridMultilevel"/>
    <w:tmpl w:val="FFD66A62"/>
    <w:lvl w:ilvl="0" w:tplc="CBC28CF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65A24D8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7FEDF5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5620771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C8F63C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8E8737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1045F8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A33CE7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C226C20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40" w15:restartNumberingAfterBreak="0">
    <w:nsid w:val="2C637FBD"/>
    <w:multiLevelType w:val="hybridMultilevel"/>
    <w:tmpl w:val="A7481720"/>
    <w:lvl w:ilvl="0" w:tplc="50F081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7F48F3"/>
    <w:multiLevelType w:val="hybridMultilevel"/>
    <w:tmpl w:val="69B26D1E"/>
    <w:lvl w:ilvl="0" w:tplc="826CE3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9F051B"/>
    <w:multiLevelType w:val="hybridMultilevel"/>
    <w:tmpl w:val="395E2A08"/>
    <w:lvl w:ilvl="0" w:tplc="DA00AA1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87ED1C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958075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AE8D13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282658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0B8D8A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55AC08C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2F8305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041E59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3" w15:restartNumberingAfterBreak="0">
    <w:nsid w:val="2CA60DFD"/>
    <w:multiLevelType w:val="hybridMultilevel"/>
    <w:tmpl w:val="D0445A6C"/>
    <w:lvl w:ilvl="0" w:tplc="6FAA5FA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694758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70C313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9F422C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94D2DD5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106848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C474076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10C15F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2B03CAE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4" w15:restartNumberingAfterBreak="0">
    <w:nsid w:val="2E0117ED"/>
    <w:multiLevelType w:val="hybridMultilevel"/>
    <w:tmpl w:val="D83E585E"/>
    <w:lvl w:ilvl="0" w:tplc="6268946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3B5134"/>
    <w:multiLevelType w:val="hybridMultilevel"/>
    <w:tmpl w:val="1DA23758"/>
    <w:lvl w:ilvl="0" w:tplc="8CD67AF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72245186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E15289C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1DCE28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89087A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6550473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84E741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24C862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244E20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46" w15:restartNumberingAfterBreak="0">
    <w:nsid w:val="2E5F3B07"/>
    <w:multiLevelType w:val="hybridMultilevel"/>
    <w:tmpl w:val="7556043C"/>
    <w:lvl w:ilvl="0" w:tplc="D13EE3E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D304BDC8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7A6ACF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F74BA7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DA6C1A0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7E54F43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96A4791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960AA40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20D269F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47" w15:restartNumberingAfterBreak="0">
    <w:nsid w:val="2E7879E4"/>
    <w:multiLevelType w:val="hybridMultilevel"/>
    <w:tmpl w:val="C07CCC96"/>
    <w:lvl w:ilvl="0" w:tplc="2C2CDF40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519E759A"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2" w:tplc="F7F0764E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E8CC7BCA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5D2A6872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7F403D8C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B23E9942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F25A0890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F6E8D0A4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8" w15:restartNumberingAfterBreak="0">
    <w:nsid w:val="2ED2582F"/>
    <w:multiLevelType w:val="hybridMultilevel"/>
    <w:tmpl w:val="AAA622FC"/>
    <w:lvl w:ilvl="0" w:tplc="852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A53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D4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8A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C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C9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4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2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13A42A7"/>
    <w:multiLevelType w:val="hybridMultilevel"/>
    <w:tmpl w:val="AA004514"/>
    <w:lvl w:ilvl="0" w:tplc="A718A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836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AC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6B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6E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AC6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FE6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A3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00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31555287"/>
    <w:multiLevelType w:val="hybridMultilevel"/>
    <w:tmpl w:val="84563680"/>
    <w:lvl w:ilvl="0" w:tplc="257ED8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3E3AC63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7C66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1EA4F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60143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251A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D0B2C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4D6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58B0BB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51" w15:restartNumberingAfterBreak="0">
    <w:nsid w:val="32187F40"/>
    <w:multiLevelType w:val="hybridMultilevel"/>
    <w:tmpl w:val="FB489260"/>
    <w:lvl w:ilvl="0" w:tplc="D53AA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C5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B6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03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C3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2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6F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C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323C659B"/>
    <w:multiLevelType w:val="hybridMultilevel"/>
    <w:tmpl w:val="53E01CF4"/>
    <w:lvl w:ilvl="0" w:tplc="0BD4152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BF46857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5F780314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84F0689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B5EFC9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45C812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19E25AD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7092FBA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E6D2A0C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3" w15:restartNumberingAfterBreak="0">
    <w:nsid w:val="32506686"/>
    <w:multiLevelType w:val="hybridMultilevel"/>
    <w:tmpl w:val="FAD8D940"/>
    <w:lvl w:ilvl="0" w:tplc="F33CE6F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046AC0B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AC60499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5B42A4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D8EF39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5160A5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77023F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A6A7E3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F8A9192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4" w15:restartNumberingAfterBreak="0">
    <w:nsid w:val="33E92388"/>
    <w:multiLevelType w:val="hybridMultilevel"/>
    <w:tmpl w:val="B850608E"/>
    <w:lvl w:ilvl="0" w:tplc="9138738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AF694F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EBA66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EE2C7C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5560ABB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AA607E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3BA46BF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2D4CB8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98E46A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5" w15:restartNumberingAfterBreak="0">
    <w:nsid w:val="34E9045F"/>
    <w:multiLevelType w:val="hybridMultilevel"/>
    <w:tmpl w:val="BC127BC8"/>
    <w:lvl w:ilvl="0" w:tplc="38241CB4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6" w15:restartNumberingAfterBreak="0">
    <w:nsid w:val="35803A0B"/>
    <w:multiLevelType w:val="hybridMultilevel"/>
    <w:tmpl w:val="FB5EDE7A"/>
    <w:lvl w:ilvl="0" w:tplc="726C1B6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2B0596A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D1FAE9D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52BEA84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96C6B13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224549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2312AC7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D83DA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7C2C22A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57" w15:restartNumberingAfterBreak="0">
    <w:nsid w:val="36285740"/>
    <w:multiLevelType w:val="hybridMultilevel"/>
    <w:tmpl w:val="0EBCBA16"/>
    <w:lvl w:ilvl="0" w:tplc="7ADE3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1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A10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A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8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08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C1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8C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36FB08F3"/>
    <w:multiLevelType w:val="hybridMultilevel"/>
    <w:tmpl w:val="0DCC93A2"/>
    <w:lvl w:ilvl="0" w:tplc="4A38A5E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D0A4B834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5150D6E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A476F5D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C9ED9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BFA474D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67F0CA1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9DA28E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B162715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59" w15:restartNumberingAfterBreak="0">
    <w:nsid w:val="37254AAF"/>
    <w:multiLevelType w:val="hybridMultilevel"/>
    <w:tmpl w:val="E11EDC4C"/>
    <w:lvl w:ilvl="0" w:tplc="013A794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99CBE6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5C2D3D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D98CDE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F20C4D6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76A9B8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D745B3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CDE0D32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CEEDB6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0" w15:restartNumberingAfterBreak="0">
    <w:nsid w:val="37974807"/>
    <w:multiLevelType w:val="hybridMultilevel"/>
    <w:tmpl w:val="F594BBB2"/>
    <w:lvl w:ilvl="0" w:tplc="DFDEDC7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DC3F6B"/>
    <w:multiLevelType w:val="hybridMultilevel"/>
    <w:tmpl w:val="5E9ABE7A"/>
    <w:lvl w:ilvl="0" w:tplc="1A2C7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9425E91"/>
    <w:multiLevelType w:val="hybridMultilevel"/>
    <w:tmpl w:val="32987948"/>
    <w:lvl w:ilvl="0" w:tplc="F8AC8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94B11"/>
    <w:multiLevelType w:val="hybridMultilevel"/>
    <w:tmpl w:val="FE4C2E28"/>
    <w:lvl w:ilvl="0" w:tplc="2D9C0D8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2E819B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2D8663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EB1E850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C784948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1BC47DB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080234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9764F5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CD6A06D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4" w15:restartNumberingAfterBreak="0">
    <w:nsid w:val="3A370375"/>
    <w:multiLevelType w:val="hybridMultilevel"/>
    <w:tmpl w:val="8CE0FDF4"/>
    <w:lvl w:ilvl="0" w:tplc="4628C64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551BF0"/>
    <w:multiLevelType w:val="hybridMultilevel"/>
    <w:tmpl w:val="E63887B4"/>
    <w:lvl w:ilvl="0" w:tplc="773467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8ECEF9C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3DA7C4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4D8CC2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592CDD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910BD1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AC3E349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EF62C3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BF2374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66" w15:restartNumberingAfterBreak="0">
    <w:nsid w:val="3A85437A"/>
    <w:multiLevelType w:val="hybridMultilevel"/>
    <w:tmpl w:val="71D44B4E"/>
    <w:lvl w:ilvl="0" w:tplc="09BCCB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8BEF7CE">
      <w:start w:val="5775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A461A6"/>
    <w:multiLevelType w:val="hybridMultilevel"/>
    <w:tmpl w:val="E59C32C4"/>
    <w:lvl w:ilvl="0" w:tplc="0D06F0D0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F4C82732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2" w:tplc="F34AFBF2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3" w:tplc="32F668D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4" w:tplc="62560148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5" w:tplc="8C66BCD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6" w:tplc="2B1C4BD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7" w:tplc="1AA4542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  <w:lvl w:ilvl="8" w:tplc="C688C87A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 New Roman" w:hAnsi="Times New Roman" w:hint="default"/>
      </w:rPr>
    </w:lvl>
  </w:abstractNum>
  <w:abstractNum w:abstractNumId="68" w15:restartNumberingAfterBreak="0">
    <w:nsid w:val="3C943F84"/>
    <w:multiLevelType w:val="hybridMultilevel"/>
    <w:tmpl w:val="BEC2A438"/>
    <w:lvl w:ilvl="0" w:tplc="14486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C3368E"/>
    <w:multiLevelType w:val="hybridMultilevel"/>
    <w:tmpl w:val="4176AD9E"/>
    <w:lvl w:ilvl="0" w:tplc="3780B2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4B9C1FC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B2E0DF0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D6C849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5C1ADED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14BE312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476A023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BDD0810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38AEE68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70" w15:restartNumberingAfterBreak="0">
    <w:nsid w:val="41A33E49"/>
    <w:multiLevelType w:val="hybridMultilevel"/>
    <w:tmpl w:val="84AEAD70"/>
    <w:lvl w:ilvl="0" w:tplc="4AF4E524">
      <w:start w:val="1"/>
      <w:numFmt w:val="bullet"/>
      <w:lvlText w:val="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2AB4B024">
      <w:numFmt w:val="none"/>
      <w:lvlText w:val=""/>
      <w:lvlJc w:val="left"/>
      <w:pPr>
        <w:tabs>
          <w:tab w:val="num" w:pos="360"/>
        </w:tabs>
      </w:pPr>
    </w:lvl>
    <w:lvl w:ilvl="2" w:tplc="D8CA6F08" w:tentative="1">
      <w:start w:val="1"/>
      <w:numFmt w:val="bullet"/>
      <w:lvlText w:val="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2ACD402" w:tentative="1">
      <w:start w:val="1"/>
      <w:numFmt w:val="bullet"/>
      <w:lvlText w:val="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4" w:tplc="D92AA5EE" w:tentative="1">
      <w:start w:val="1"/>
      <w:numFmt w:val="bullet"/>
      <w:lvlText w:val="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5" w:tplc="262E0B22" w:tentative="1">
      <w:start w:val="1"/>
      <w:numFmt w:val="bullet"/>
      <w:lvlText w:val="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54026A04" w:tentative="1">
      <w:start w:val="1"/>
      <w:numFmt w:val="bullet"/>
      <w:lvlText w:val="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7" w:tplc="798EDA5C" w:tentative="1">
      <w:start w:val="1"/>
      <w:numFmt w:val="bullet"/>
      <w:lvlText w:val="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8" w:tplc="8C66B9F2" w:tentative="1">
      <w:start w:val="1"/>
      <w:numFmt w:val="bullet"/>
      <w:lvlText w:val="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1" w15:restartNumberingAfterBreak="0">
    <w:nsid w:val="463513B3"/>
    <w:multiLevelType w:val="hybridMultilevel"/>
    <w:tmpl w:val="EF2063DC"/>
    <w:lvl w:ilvl="0" w:tplc="461C2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201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8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E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8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EC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60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8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6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 w15:restartNumberingAfterBreak="0">
    <w:nsid w:val="46404E42"/>
    <w:multiLevelType w:val="hybridMultilevel"/>
    <w:tmpl w:val="11A8C5A0"/>
    <w:lvl w:ilvl="0" w:tplc="87CE882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A977C2"/>
    <w:multiLevelType w:val="hybridMultilevel"/>
    <w:tmpl w:val="55CAB9E4"/>
    <w:lvl w:ilvl="0" w:tplc="F3FED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488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F4F9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A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8F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88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4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C8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29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 w15:restartNumberingAfterBreak="0">
    <w:nsid w:val="46C1168B"/>
    <w:multiLevelType w:val="hybridMultilevel"/>
    <w:tmpl w:val="FA1CB9A0"/>
    <w:lvl w:ilvl="0" w:tplc="B582E41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112AB74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0AE689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3928182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7B388AE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C6A273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13A2D8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FB06D6A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5D920FE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5" w15:restartNumberingAfterBreak="0">
    <w:nsid w:val="47025603"/>
    <w:multiLevelType w:val="hybridMultilevel"/>
    <w:tmpl w:val="EE8AC90E"/>
    <w:lvl w:ilvl="0" w:tplc="B66CD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C0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05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E25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4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1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9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A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A3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 w15:restartNumberingAfterBreak="0">
    <w:nsid w:val="4909230C"/>
    <w:multiLevelType w:val="hybridMultilevel"/>
    <w:tmpl w:val="5F92E6C8"/>
    <w:lvl w:ilvl="0" w:tplc="AADC2E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44146B"/>
    <w:multiLevelType w:val="hybridMultilevel"/>
    <w:tmpl w:val="2368C25E"/>
    <w:lvl w:ilvl="0" w:tplc="0B1452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781CC8"/>
    <w:multiLevelType w:val="hybridMultilevel"/>
    <w:tmpl w:val="B4B044C4"/>
    <w:lvl w:ilvl="0" w:tplc="959C2AE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0AC51F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1AC3898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C3856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ECCEAF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4356BBB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C6CDA3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23AAA0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86C01CA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79" w15:restartNumberingAfterBreak="0">
    <w:nsid w:val="4F4A0BCA"/>
    <w:multiLevelType w:val="hybridMultilevel"/>
    <w:tmpl w:val="DD3E2600"/>
    <w:lvl w:ilvl="0" w:tplc="CA941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ED0359"/>
    <w:multiLevelType w:val="hybridMultilevel"/>
    <w:tmpl w:val="41EC84EA"/>
    <w:lvl w:ilvl="0" w:tplc="7EEA6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6E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4EE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85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CD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B0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6A9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E5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146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1" w15:restartNumberingAfterBreak="0">
    <w:nsid w:val="504706CD"/>
    <w:multiLevelType w:val="hybridMultilevel"/>
    <w:tmpl w:val="AA6216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376E38"/>
    <w:multiLevelType w:val="hybridMultilevel"/>
    <w:tmpl w:val="6038A520"/>
    <w:lvl w:ilvl="0" w:tplc="9EB65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13B1866"/>
    <w:multiLevelType w:val="hybridMultilevel"/>
    <w:tmpl w:val="7AFC7A5C"/>
    <w:lvl w:ilvl="0" w:tplc="B978DD7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700CDBA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6660FA1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B012447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916D21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D5C53E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406CF4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87C815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136D604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4" w15:restartNumberingAfterBreak="0">
    <w:nsid w:val="536171F4"/>
    <w:multiLevelType w:val="hybridMultilevel"/>
    <w:tmpl w:val="00146EFE"/>
    <w:lvl w:ilvl="0" w:tplc="32DEF2E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40332F2"/>
    <w:multiLevelType w:val="hybridMultilevel"/>
    <w:tmpl w:val="7A5EF300"/>
    <w:lvl w:ilvl="0" w:tplc="C7F8EAF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29453F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8C10E9E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4CCA66F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A872B61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E632ADE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0749AB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E4122E3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0E00E7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86" w15:restartNumberingAfterBreak="0">
    <w:nsid w:val="54BB5F72"/>
    <w:multiLevelType w:val="hybridMultilevel"/>
    <w:tmpl w:val="BC9C6462"/>
    <w:lvl w:ilvl="0" w:tplc="6650A87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16C4F4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000AFA7A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A588CEB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2C6531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578886E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B41C3A0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BAABF5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F76B05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87" w15:restartNumberingAfterBreak="0">
    <w:nsid w:val="5533521F"/>
    <w:multiLevelType w:val="hybridMultilevel"/>
    <w:tmpl w:val="49A00B4C"/>
    <w:lvl w:ilvl="0" w:tplc="CA861C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System Font Regular" w:hAnsi="System Font Regular" w:hint="default"/>
      </w:rPr>
    </w:lvl>
    <w:lvl w:ilvl="1" w:tplc="B020412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System Font Regular" w:hAnsi="System Font Regular" w:hint="default"/>
      </w:rPr>
    </w:lvl>
    <w:lvl w:ilvl="2" w:tplc="F40C116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System Font Regular" w:hAnsi="System Font Regular" w:hint="default"/>
      </w:rPr>
    </w:lvl>
    <w:lvl w:ilvl="3" w:tplc="BE3CAEC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System Font Regular" w:hAnsi="System Font Regular" w:hint="default"/>
      </w:rPr>
    </w:lvl>
    <w:lvl w:ilvl="4" w:tplc="E0B41C2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System Font Regular" w:hAnsi="System Font Regular" w:hint="default"/>
      </w:rPr>
    </w:lvl>
    <w:lvl w:ilvl="5" w:tplc="C30AEAF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System Font Regular" w:hAnsi="System Font Regular" w:hint="default"/>
      </w:rPr>
    </w:lvl>
    <w:lvl w:ilvl="6" w:tplc="CA361E6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System Font Regular" w:hAnsi="System Font Regular" w:hint="default"/>
      </w:rPr>
    </w:lvl>
    <w:lvl w:ilvl="7" w:tplc="A332623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System Font Regular" w:hAnsi="System Font Regular" w:hint="default"/>
      </w:rPr>
    </w:lvl>
    <w:lvl w:ilvl="8" w:tplc="C8DC4B4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System Font Regular" w:hAnsi="System Font Regular" w:hint="default"/>
      </w:rPr>
    </w:lvl>
  </w:abstractNum>
  <w:abstractNum w:abstractNumId="88" w15:restartNumberingAfterBreak="0">
    <w:nsid w:val="57046A7A"/>
    <w:multiLevelType w:val="hybridMultilevel"/>
    <w:tmpl w:val="1E9E148E"/>
    <w:lvl w:ilvl="0" w:tplc="6930E20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D673D"/>
    <w:multiLevelType w:val="hybridMultilevel"/>
    <w:tmpl w:val="C0AACB2E"/>
    <w:lvl w:ilvl="0" w:tplc="31887FC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084C48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DAC3D8A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61AEA6A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C58EE1E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ADE2EE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47E6BA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3B0F34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3902B6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0" w15:restartNumberingAfterBreak="0">
    <w:nsid w:val="58C67ADC"/>
    <w:multiLevelType w:val="hybridMultilevel"/>
    <w:tmpl w:val="222C5F64"/>
    <w:lvl w:ilvl="0" w:tplc="EB6C3D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1DC86C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8EF6E9F8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846661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1941F0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9FE4D4A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534AF7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EF6364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EF009BF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1" w15:restartNumberingAfterBreak="0">
    <w:nsid w:val="595B4A66"/>
    <w:multiLevelType w:val="hybridMultilevel"/>
    <w:tmpl w:val="E20A34F2"/>
    <w:lvl w:ilvl="0" w:tplc="AEACB18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C46613FC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2F5057FC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7AA753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EA6A6B5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B6A2E83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805A741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0C06ACE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5C4EA6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2" w15:restartNumberingAfterBreak="0">
    <w:nsid w:val="5BAA4A3E"/>
    <w:multiLevelType w:val="hybridMultilevel"/>
    <w:tmpl w:val="C1544060"/>
    <w:lvl w:ilvl="0" w:tplc="2342E55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8B4ED8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F5C6692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0BC7BC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BBA6F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0E04E0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9CB2E0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82B279D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AF28283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93" w15:restartNumberingAfterBreak="0">
    <w:nsid w:val="5C2A1200"/>
    <w:multiLevelType w:val="hybridMultilevel"/>
    <w:tmpl w:val="9FFE5268"/>
    <w:lvl w:ilvl="0" w:tplc="9D36887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4C1AFE"/>
    <w:multiLevelType w:val="hybridMultilevel"/>
    <w:tmpl w:val="5DF0191C"/>
    <w:lvl w:ilvl="0" w:tplc="CAA6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1C58DC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E8C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68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A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6E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4A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A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87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 w15:restartNumberingAfterBreak="0">
    <w:nsid w:val="5F481AC9"/>
    <w:multiLevelType w:val="hybridMultilevel"/>
    <w:tmpl w:val="9BB05A7C"/>
    <w:lvl w:ilvl="0" w:tplc="4710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917F8C"/>
    <w:multiLevelType w:val="hybridMultilevel"/>
    <w:tmpl w:val="E390B38A"/>
    <w:lvl w:ilvl="0" w:tplc="818C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25366A3"/>
    <w:multiLevelType w:val="hybridMultilevel"/>
    <w:tmpl w:val="B0427D4E"/>
    <w:lvl w:ilvl="0" w:tplc="A4E459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970F42"/>
    <w:multiLevelType w:val="hybridMultilevel"/>
    <w:tmpl w:val="F0103A60"/>
    <w:lvl w:ilvl="0" w:tplc="9B769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ED74FB"/>
    <w:multiLevelType w:val="hybridMultilevel"/>
    <w:tmpl w:val="0BD8DCA2"/>
    <w:lvl w:ilvl="0" w:tplc="ADCE2BC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DFF07BC2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22D0D0D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764CD67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1D68715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267CE7D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DE504E9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5F6D96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BAA6071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664406A0"/>
    <w:multiLevelType w:val="hybridMultilevel"/>
    <w:tmpl w:val="A53C611C"/>
    <w:lvl w:ilvl="0" w:tplc="EA3A31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61740AEC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42F63DB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6F4A66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9C6186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C82ECF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F429890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0B0C2B4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FD90039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1" w15:restartNumberingAfterBreak="0">
    <w:nsid w:val="669C4CCF"/>
    <w:multiLevelType w:val="hybridMultilevel"/>
    <w:tmpl w:val="A9FE0BB8"/>
    <w:lvl w:ilvl="0" w:tplc="EEACF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8B370F5"/>
    <w:multiLevelType w:val="hybridMultilevel"/>
    <w:tmpl w:val="8F42679E"/>
    <w:lvl w:ilvl="0" w:tplc="7E5AD6E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9D7E643E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0290C37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FCC2CF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88D4CA5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DC647AD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446E6B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C36EC43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6FC38D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3" w15:restartNumberingAfterBreak="0">
    <w:nsid w:val="6956468C"/>
    <w:multiLevelType w:val="hybridMultilevel"/>
    <w:tmpl w:val="D50E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A1CD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9AD578F"/>
    <w:multiLevelType w:val="hybridMultilevel"/>
    <w:tmpl w:val="89C60048"/>
    <w:lvl w:ilvl="0" w:tplc="5978A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2611E2"/>
    <w:multiLevelType w:val="hybridMultilevel"/>
    <w:tmpl w:val="9064EA30"/>
    <w:lvl w:ilvl="0" w:tplc="B4AE152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2E2CB91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50CAD7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CB4469EE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42A2A1E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4226CE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93A18E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944AE8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D174F04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6" w15:restartNumberingAfterBreak="0">
    <w:nsid w:val="6A36764B"/>
    <w:multiLevelType w:val="hybridMultilevel"/>
    <w:tmpl w:val="CFBAB4F2"/>
    <w:lvl w:ilvl="0" w:tplc="493AC302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A2C25EB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F64C626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B1ADE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B89814C8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7CC4F7D0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7FC2C6A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5710626C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426645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7" w15:restartNumberingAfterBreak="0">
    <w:nsid w:val="6A6900EB"/>
    <w:multiLevelType w:val="hybridMultilevel"/>
    <w:tmpl w:val="BD8E7620"/>
    <w:lvl w:ilvl="0" w:tplc="DD105B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81355E"/>
    <w:multiLevelType w:val="hybridMultilevel"/>
    <w:tmpl w:val="3CACDCE8"/>
    <w:lvl w:ilvl="0" w:tplc="509A963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E1FC008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104ED5BC"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89AF30A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D5CCE4C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8EEB742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6F66794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28C221F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4F26DF7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09" w15:restartNumberingAfterBreak="0">
    <w:nsid w:val="6CA303C2"/>
    <w:multiLevelType w:val="hybridMultilevel"/>
    <w:tmpl w:val="91866882"/>
    <w:lvl w:ilvl="0" w:tplc="CD445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F133E0"/>
    <w:multiLevelType w:val="hybridMultilevel"/>
    <w:tmpl w:val="CAE43B02"/>
    <w:lvl w:ilvl="0" w:tplc="1B60A1E8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1" w:tplc="D4B4B0C8"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2" w:tplc="80FA65CC"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3" w:tplc="E25229EA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4" w:tplc="6BEE1258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5" w:tplc="1DB40A30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6" w:tplc="2EDADD84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7" w:tplc="C7E64C8C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  <w:lvl w:ilvl="8" w:tplc="E8AA6B14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Arial" w:hAnsi="Arial" w:hint="default"/>
      </w:rPr>
    </w:lvl>
  </w:abstractNum>
  <w:abstractNum w:abstractNumId="111" w15:restartNumberingAfterBreak="0">
    <w:nsid w:val="6DCF6966"/>
    <w:multiLevelType w:val="hybridMultilevel"/>
    <w:tmpl w:val="71EE547C"/>
    <w:lvl w:ilvl="0" w:tplc="6E0EA766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7FC6311E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C9FC6470">
      <w:numFmt w:val="bullet"/>
      <w:lvlText w:val="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B2D8A4E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EA4E509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2408916E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8D0ED12C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1DC805F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FFAE58A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12" w15:restartNumberingAfterBreak="0">
    <w:nsid w:val="71173D87"/>
    <w:multiLevelType w:val="hybridMultilevel"/>
    <w:tmpl w:val="513A898E"/>
    <w:lvl w:ilvl="0" w:tplc="A7026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B40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4F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DA4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A2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48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41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8D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D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12435B1"/>
    <w:multiLevelType w:val="hybridMultilevel"/>
    <w:tmpl w:val="0F50EEFE"/>
    <w:lvl w:ilvl="0" w:tplc="06BC970C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4BF0AA16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47AB03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0A2642C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49EE887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30547514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0841ECA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7ACA23A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0F241AB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14" w15:restartNumberingAfterBreak="0">
    <w:nsid w:val="716C144A"/>
    <w:multiLevelType w:val="hybridMultilevel"/>
    <w:tmpl w:val="23443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463852"/>
    <w:multiLevelType w:val="hybridMultilevel"/>
    <w:tmpl w:val="DC844E78"/>
    <w:lvl w:ilvl="0" w:tplc="C414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29D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86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50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6E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C8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81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741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2E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6" w15:restartNumberingAfterBreak="0">
    <w:nsid w:val="72C24B28"/>
    <w:multiLevelType w:val="hybridMultilevel"/>
    <w:tmpl w:val="FD6A6E5E"/>
    <w:lvl w:ilvl="0" w:tplc="752A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3DF74E4"/>
    <w:multiLevelType w:val="hybridMultilevel"/>
    <w:tmpl w:val="21AA0232"/>
    <w:lvl w:ilvl="0" w:tplc="52A4DE1E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4651117"/>
    <w:multiLevelType w:val="hybridMultilevel"/>
    <w:tmpl w:val="C08673EE"/>
    <w:lvl w:ilvl="0" w:tplc="1130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00C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82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C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2D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0E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4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F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D80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9" w15:restartNumberingAfterBreak="0">
    <w:nsid w:val="74F3502B"/>
    <w:multiLevelType w:val="hybridMultilevel"/>
    <w:tmpl w:val="89785F60"/>
    <w:lvl w:ilvl="0" w:tplc="3E802BC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EB60717A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C26AD1AE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7C5AF4A6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356854A0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D5220096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D884C30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603C70E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33B0772A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20" w15:restartNumberingAfterBreak="0">
    <w:nsid w:val="751C159E"/>
    <w:multiLevelType w:val="hybridMultilevel"/>
    <w:tmpl w:val="1FB27B9E"/>
    <w:lvl w:ilvl="0" w:tplc="8C6C8118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622555D"/>
    <w:multiLevelType w:val="hybridMultilevel"/>
    <w:tmpl w:val="4A4E054A"/>
    <w:lvl w:ilvl="0" w:tplc="D9F87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036B4C"/>
    <w:multiLevelType w:val="hybridMultilevel"/>
    <w:tmpl w:val="004E230E"/>
    <w:lvl w:ilvl="0" w:tplc="4FE696E4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301AC1E8" w:tentative="1">
      <w:start w:val="1"/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7B0259D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2F30AB1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0EA661E6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0C8A805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0EA66A58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4048583E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9440F5E6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7B4E42D3"/>
    <w:multiLevelType w:val="hybridMultilevel"/>
    <w:tmpl w:val="D590B3CE"/>
    <w:lvl w:ilvl="0" w:tplc="6978A8A0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AAB22356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088402C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073E4B00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9CD6363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6C685B0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BFE2FBB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58D2D3D0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8BD01858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24" w15:restartNumberingAfterBreak="0">
    <w:nsid w:val="7B8443FA"/>
    <w:multiLevelType w:val="hybridMultilevel"/>
    <w:tmpl w:val="47222EDE"/>
    <w:lvl w:ilvl="0" w:tplc="701200FE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5F2EDBFA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9662D700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D9D42088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608AEC24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E0501AD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E632B32E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6960E986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3DBCA15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7B9604B2"/>
    <w:multiLevelType w:val="hybridMultilevel"/>
    <w:tmpl w:val="A96AD172"/>
    <w:lvl w:ilvl="0" w:tplc="EC6C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BD5751A"/>
    <w:multiLevelType w:val="hybridMultilevel"/>
    <w:tmpl w:val="82962F2A"/>
    <w:lvl w:ilvl="0" w:tplc="B2C48AB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C035302"/>
    <w:multiLevelType w:val="hybridMultilevel"/>
    <w:tmpl w:val="686451DE"/>
    <w:lvl w:ilvl="0" w:tplc="3B1E5F4A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Arial" w:hAnsi="Arial" w:hint="default"/>
      </w:rPr>
    </w:lvl>
    <w:lvl w:ilvl="1" w:tplc="0462A4EE">
      <w:numFmt w:val="bullet"/>
      <w:lvlText w:val="•"/>
      <w:lvlJc w:val="left"/>
      <w:pPr>
        <w:tabs>
          <w:tab w:val="num" w:pos="2200"/>
        </w:tabs>
        <w:ind w:left="2200" w:hanging="360"/>
      </w:pPr>
      <w:rPr>
        <w:rFonts w:ascii="Arial" w:hAnsi="Arial" w:hint="default"/>
      </w:rPr>
    </w:lvl>
    <w:lvl w:ilvl="2" w:tplc="BB22A084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Arial" w:hAnsi="Arial" w:hint="default"/>
      </w:rPr>
    </w:lvl>
    <w:lvl w:ilvl="3" w:tplc="959C2EE4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Arial" w:hAnsi="Arial" w:hint="default"/>
      </w:rPr>
    </w:lvl>
    <w:lvl w:ilvl="4" w:tplc="5C1E5ED2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Arial" w:hAnsi="Arial" w:hint="default"/>
      </w:rPr>
    </w:lvl>
    <w:lvl w:ilvl="5" w:tplc="F592A368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Arial" w:hAnsi="Arial" w:hint="default"/>
      </w:rPr>
    </w:lvl>
    <w:lvl w:ilvl="6" w:tplc="7A021556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Arial" w:hAnsi="Arial" w:hint="default"/>
      </w:rPr>
    </w:lvl>
    <w:lvl w:ilvl="7" w:tplc="C88AF5B8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Arial" w:hAnsi="Arial" w:hint="default"/>
      </w:rPr>
    </w:lvl>
    <w:lvl w:ilvl="8" w:tplc="585C15DC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Arial" w:hAnsi="Arial" w:hint="default"/>
      </w:rPr>
    </w:lvl>
  </w:abstractNum>
  <w:abstractNum w:abstractNumId="128" w15:restartNumberingAfterBreak="0">
    <w:nsid w:val="7DBB3ED2"/>
    <w:multiLevelType w:val="hybridMultilevel"/>
    <w:tmpl w:val="7E0050F4"/>
    <w:lvl w:ilvl="0" w:tplc="B6B84058">
      <w:start w:val="4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DE810B9"/>
    <w:multiLevelType w:val="hybridMultilevel"/>
    <w:tmpl w:val="64BC1CAA"/>
    <w:lvl w:ilvl="0" w:tplc="29E6A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459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E63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CE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4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E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8F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0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0F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0" w15:restartNumberingAfterBreak="0">
    <w:nsid w:val="7E60028A"/>
    <w:multiLevelType w:val="hybridMultilevel"/>
    <w:tmpl w:val="27565DA6"/>
    <w:lvl w:ilvl="0" w:tplc="3348BC58">
      <w:start w:val="1"/>
      <w:numFmt w:val="bullet"/>
      <w:lvlText w:val="•"/>
      <w:lvlJc w:val="left"/>
      <w:pPr>
        <w:tabs>
          <w:tab w:val="num" w:pos="1480"/>
        </w:tabs>
        <w:ind w:left="1480" w:hanging="360"/>
      </w:pPr>
      <w:rPr>
        <w:rFonts w:ascii="Times New Roman" w:hAnsi="Times New Roman" w:hint="default"/>
      </w:rPr>
    </w:lvl>
    <w:lvl w:ilvl="1" w:tplc="1292CBA0">
      <w:numFmt w:val="bullet"/>
      <w:lvlText w:val="–"/>
      <w:lvlJc w:val="left"/>
      <w:pPr>
        <w:tabs>
          <w:tab w:val="num" w:pos="2200"/>
        </w:tabs>
        <w:ind w:left="2200" w:hanging="360"/>
      </w:pPr>
      <w:rPr>
        <w:rFonts w:ascii="Times New Roman" w:hAnsi="Times New Roman" w:hint="default"/>
      </w:rPr>
    </w:lvl>
    <w:lvl w:ilvl="2" w:tplc="3EDAA932" w:tentative="1">
      <w:start w:val="1"/>
      <w:numFmt w:val="bullet"/>
      <w:lvlText w:val="•"/>
      <w:lvlJc w:val="left"/>
      <w:pPr>
        <w:tabs>
          <w:tab w:val="num" w:pos="2920"/>
        </w:tabs>
        <w:ind w:left="2920" w:hanging="360"/>
      </w:pPr>
      <w:rPr>
        <w:rFonts w:ascii="Times New Roman" w:hAnsi="Times New Roman" w:hint="default"/>
      </w:rPr>
    </w:lvl>
    <w:lvl w:ilvl="3" w:tplc="8584A7D2" w:tentative="1">
      <w:start w:val="1"/>
      <w:numFmt w:val="bullet"/>
      <w:lvlText w:val="•"/>
      <w:lvlJc w:val="left"/>
      <w:pPr>
        <w:tabs>
          <w:tab w:val="num" w:pos="3640"/>
        </w:tabs>
        <w:ind w:left="3640" w:hanging="360"/>
      </w:pPr>
      <w:rPr>
        <w:rFonts w:ascii="Times New Roman" w:hAnsi="Times New Roman" w:hint="default"/>
      </w:rPr>
    </w:lvl>
    <w:lvl w:ilvl="4" w:tplc="D41E333A" w:tentative="1">
      <w:start w:val="1"/>
      <w:numFmt w:val="bullet"/>
      <w:lvlText w:val="•"/>
      <w:lvlJc w:val="left"/>
      <w:pPr>
        <w:tabs>
          <w:tab w:val="num" w:pos="4360"/>
        </w:tabs>
        <w:ind w:left="4360" w:hanging="360"/>
      </w:pPr>
      <w:rPr>
        <w:rFonts w:ascii="Times New Roman" w:hAnsi="Times New Roman" w:hint="default"/>
      </w:rPr>
    </w:lvl>
    <w:lvl w:ilvl="5" w:tplc="8752DF4C" w:tentative="1">
      <w:start w:val="1"/>
      <w:numFmt w:val="bullet"/>
      <w:lvlText w:val="•"/>
      <w:lvlJc w:val="left"/>
      <w:pPr>
        <w:tabs>
          <w:tab w:val="num" w:pos="5080"/>
        </w:tabs>
        <w:ind w:left="5080" w:hanging="360"/>
      </w:pPr>
      <w:rPr>
        <w:rFonts w:ascii="Times New Roman" w:hAnsi="Times New Roman" w:hint="default"/>
      </w:rPr>
    </w:lvl>
    <w:lvl w:ilvl="6" w:tplc="183CF9C2" w:tentative="1">
      <w:start w:val="1"/>
      <w:numFmt w:val="bullet"/>
      <w:lvlText w:val="•"/>
      <w:lvlJc w:val="left"/>
      <w:pPr>
        <w:tabs>
          <w:tab w:val="num" w:pos="5800"/>
        </w:tabs>
        <w:ind w:left="5800" w:hanging="360"/>
      </w:pPr>
      <w:rPr>
        <w:rFonts w:ascii="Times New Roman" w:hAnsi="Times New Roman" w:hint="default"/>
      </w:rPr>
    </w:lvl>
    <w:lvl w:ilvl="7" w:tplc="1AC20F0A" w:tentative="1">
      <w:start w:val="1"/>
      <w:numFmt w:val="bullet"/>
      <w:lvlText w:val="•"/>
      <w:lvlJc w:val="left"/>
      <w:pPr>
        <w:tabs>
          <w:tab w:val="num" w:pos="6520"/>
        </w:tabs>
        <w:ind w:left="6520" w:hanging="360"/>
      </w:pPr>
      <w:rPr>
        <w:rFonts w:ascii="Times New Roman" w:hAnsi="Times New Roman" w:hint="default"/>
      </w:rPr>
    </w:lvl>
    <w:lvl w:ilvl="8" w:tplc="6D2E1A70" w:tentative="1">
      <w:start w:val="1"/>
      <w:numFmt w:val="bullet"/>
      <w:lvlText w:val="•"/>
      <w:lvlJc w:val="left"/>
      <w:pPr>
        <w:tabs>
          <w:tab w:val="num" w:pos="7240"/>
        </w:tabs>
        <w:ind w:left="7240" w:hanging="360"/>
      </w:pPr>
      <w:rPr>
        <w:rFonts w:ascii="Times New Roman" w:hAnsi="Times New Roman" w:hint="default"/>
      </w:rPr>
    </w:lvl>
  </w:abstractNum>
  <w:num w:numId="1">
    <w:abstractNumId w:val="114"/>
  </w:num>
  <w:num w:numId="2">
    <w:abstractNumId w:val="9"/>
  </w:num>
  <w:num w:numId="3">
    <w:abstractNumId w:val="81"/>
  </w:num>
  <w:num w:numId="4">
    <w:abstractNumId w:val="55"/>
  </w:num>
  <w:num w:numId="5">
    <w:abstractNumId w:val="24"/>
  </w:num>
  <w:num w:numId="6">
    <w:abstractNumId w:val="66"/>
  </w:num>
  <w:num w:numId="7">
    <w:abstractNumId w:val="22"/>
  </w:num>
  <w:num w:numId="8">
    <w:abstractNumId w:val="113"/>
  </w:num>
  <w:num w:numId="9">
    <w:abstractNumId w:val="34"/>
  </w:num>
  <w:num w:numId="10">
    <w:abstractNumId w:val="31"/>
  </w:num>
  <w:num w:numId="11">
    <w:abstractNumId w:val="10"/>
  </w:num>
  <w:num w:numId="12">
    <w:abstractNumId w:val="32"/>
  </w:num>
  <w:num w:numId="13">
    <w:abstractNumId w:val="59"/>
  </w:num>
  <w:num w:numId="14">
    <w:abstractNumId w:val="70"/>
  </w:num>
  <w:num w:numId="15">
    <w:abstractNumId w:val="91"/>
  </w:num>
  <w:num w:numId="16">
    <w:abstractNumId w:val="56"/>
  </w:num>
  <w:num w:numId="17">
    <w:abstractNumId w:val="2"/>
  </w:num>
  <w:num w:numId="18">
    <w:abstractNumId w:val="93"/>
  </w:num>
  <w:num w:numId="19">
    <w:abstractNumId w:val="94"/>
  </w:num>
  <w:num w:numId="20">
    <w:abstractNumId w:val="87"/>
  </w:num>
  <w:num w:numId="21">
    <w:abstractNumId w:val="71"/>
  </w:num>
  <w:num w:numId="22">
    <w:abstractNumId w:val="69"/>
  </w:num>
  <w:num w:numId="23">
    <w:abstractNumId w:val="30"/>
  </w:num>
  <w:num w:numId="24">
    <w:abstractNumId w:val="29"/>
  </w:num>
  <w:num w:numId="25">
    <w:abstractNumId w:val="96"/>
  </w:num>
  <w:num w:numId="26">
    <w:abstractNumId w:val="33"/>
  </w:num>
  <w:num w:numId="27">
    <w:abstractNumId w:val="5"/>
  </w:num>
  <w:num w:numId="28">
    <w:abstractNumId w:val="19"/>
  </w:num>
  <w:num w:numId="29">
    <w:abstractNumId w:val="15"/>
  </w:num>
  <w:num w:numId="30">
    <w:abstractNumId w:val="100"/>
  </w:num>
  <w:num w:numId="31">
    <w:abstractNumId w:val="127"/>
  </w:num>
  <w:num w:numId="32">
    <w:abstractNumId w:val="68"/>
  </w:num>
  <w:num w:numId="33">
    <w:abstractNumId w:val="77"/>
  </w:num>
  <w:num w:numId="34">
    <w:abstractNumId w:val="88"/>
  </w:num>
  <w:num w:numId="35">
    <w:abstractNumId w:val="80"/>
  </w:num>
  <w:num w:numId="36">
    <w:abstractNumId w:val="58"/>
  </w:num>
  <w:num w:numId="37">
    <w:abstractNumId w:val="61"/>
  </w:num>
  <w:num w:numId="38">
    <w:abstractNumId w:val="40"/>
  </w:num>
  <w:num w:numId="39">
    <w:abstractNumId w:val="12"/>
  </w:num>
  <w:num w:numId="40">
    <w:abstractNumId w:val="85"/>
  </w:num>
  <w:num w:numId="41">
    <w:abstractNumId w:val="14"/>
  </w:num>
  <w:num w:numId="42">
    <w:abstractNumId w:val="115"/>
  </w:num>
  <w:num w:numId="43">
    <w:abstractNumId w:val="13"/>
  </w:num>
  <w:num w:numId="44">
    <w:abstractNumId w:val="83"/>
  </w:num>
  <w:num w:numId="45">
    <w:abstractNumId w:val="54"/>
  </w:num>
  <w:num w:numId="46">
    <w:abstractNumId w:val="99"/>
  </w:num>
  <w:num w:numId="47">
    <w:abstractNumId w:val="98"/>
  </w:num>
  <w:num w:numId="48">
    <w:abstractNumId w:val="126"/>
  </w:num>
  <w:num w:numId="49">
    <w:abstractNumId w:val="101"/>
  </w:num>
  <w:num w:numId="50">
    <w:abstractNumId w:val="74"/>
  </w:num>
  <w:num w:numId="51">
    <w:abstractNumId w:val="23"/>
  </w:num>
  <w:num w:numId="52">
    <w:abstractNumId w:val="75"/>
  </w:num>
  <w:num w:numId="53">
    <w:abstractNumId w:val="111"/>
  </w:num>
  <w:num w:numId="54">
    <w:abstractNumId w:val="17"/>
  </w:num>
  <w:num w:numId="55">
    <w:abstractNumId w:val="65"/>
  </w:num>
  <w:num w:numId="56">
    <w:abstractNumId w:val="102"/>
  </w:num>
  <w:num w:numId="57">
    <w:abstractNumId w:val="67"/>
  </w:num>
  <w:num w:numId="58">
    <w:abstractNumId w:val="116"/>
  </w:num>
  <w:num w:numId="59">
    <w:abstractNumId w:val="76"/>
  </w:num>
  <w:num w:numId="60">
    <w:abstractNumId w:val="60"/>
  </w:num>
  <w:num w:numId="61">
    <w:abstractNumId w:val="35"/>
  </w:num>
  <w:num w:numId="62">
    <w:abstractNumId w:val="8"/>
  </w:num>
  <w:num w:numId="63">
    <w:abstractNumId w:val="42"/>
  </w:num>
  <w:num w:numId="64">
    <w:abstractNumId w:val="45"/>
  </w:num>
  <w:num w:numId="65">
    <w:abstractNumId w:val="129"/>
  </w:num>
  <w:num w:numId="66">
    <w:abstractNumId w:val="3"/>
  </w:num>
  <w:num w:numId="67">
    <w:abstractNumId w:val="7"/>
  </w:num>
  <w:num w:numId="68">
    <w:abstractNumId w:val="36"/>
  </w:num>
  <w:num w:numId="69">
    <w:abstractNumId w:val="72"/>
  </w:num>
  <w:num w:numId="70">
    <w:abstractNumId w:val="47"/>
  </w:num>
  <w:num w:numId="71">
    <w:abstractNumId w:val="89"/>
  </w:num>
  <w:num w:numId="72">
    <w:abstractNumId w:val="130"/>
  </w:num>
  <w:num w:numId="73">
    <w:abstractNumId w:val="43"/>
  </w:num>
  <w:num w:numId="74">
    <w:abstractNumId w:val="121"/>
  </w:num>
  <w:num w:numId="75">
    <w:abstractNumId w:val="117"/>
  </w:num>
  <w:num w:numId="76">
    <w:abstractNumId w:val="52"/>
  </w:num>
  <w:num w:numId="77">
    <w:abstractNumId w:val="39"/>
  </w:num>
  <w:num w:numId="78">
    <w:abstractNumId w:val="119"/>
  </w:num>
  <w:num w:numId="79">
    <w:abstractNumId w:val="63"/>
  </w:num>
  <w:num w:numId="80">
    <w:abstractNumId w:val="78"/>
  </w:num>
  <w:num w:numId="81">
    <w:abstractNumId w:val="49"/>
  </w:num>
  <w:num w:numId="82">
    <w:abstractNumId w:val="106"/>
  </w:num>
  <w:num w:numId="83">
    <w:abstractNumId w:val="26"/>
  </w:num>
  <w:num w:numId="84">
    <w:abstractNumId w:val="82"/>
  </w:num>
  <w:num w:numId="85">
    <w:abstractNumId w:val="16"/>
  </w:num>
  <w:num w:numId="86">
    <w:abstractNumId w:val="28"/>
  </w:num>
  <w:num w:numId="87">
    <w:abstractNumId w:val="57"/>
  </w:num>
  <w:num w:numId="88">
    <w:abstractNumId w:val="48"/>
  </w:num>
  <w:num w:numId="89">
    <w:abstractNumId w:val="110"/>
  </w:num>
  <w:num w:numId="90">
    <w:abstractNumId w:val="62"/>
  </w:num>
  <w:num w:numId="91">
    <w:abstractNumId w:val="44"/>
  </w:num>
  <w:num w:numId="92">
    <w:abstractNumId w:val="4"/>
  </w:num>
  <w:num w:numId="93">
    <w:abstractNumId w:val="92"/>
  </w:num>
  <w:num w:numId="94">
    <w:abstractNumId w:val="37"/>
  </w:num>
  <w:num w:numId="95">
    <w:abstractNumId w:val="104"/>
  </w:num>
  <w:num w:numId="96">
    <w:abstractNumId w:val="11"/>
  </w:num>
  <w:num w:numId="97">
    <w:abstractNumId w:val="46"/>
  </w:num>
  <w:num w:numId="98">
    <w:abstractNumId w:val="38"/>
  </w:num>
  <w:num w:numId="99">
    <w:abstractNumId w:val="86"/>
  </w:num>
  <w:num w:numId="100">
    <w:abstractNumId w:val="122"/>
  </w:num>
  <w:num w:numId="101">
    <w:abstractNumId w:val="125"/>
  </w:num>
  <w:num w:numId="102">
    <w:abstractNumId w:val="25"/>
  </w:num>
  <w:num w:numId="103">
    <w:abstractNumId w:val="118"/>
  </w:num>
  <w:num w:numId="104">
    <w:abstractNumId w:val="51"/>
  </w:num>
  <w:num w:numId="105">
    <w:abstractNumId w:val="50"/>
  </w:num>
  <w:num w:numId="106">
    <w:abstractNumId w:val="105"/>
  </w:num>
  <w:num w:numId="107">
    <w:abstractNumId w:val="112"/>
  </w:num>
  <w:num w:numId="108">
    <w:abstractNumId w:val="0"/>
  </w:num>
  <w:num w:numId="109">
    <w:abstractNumId w:val="53"/>
  </w:num>
  <w:num w:numId="110">
    <w:abstractNumId w:val="20"/>
  </w:num>
  <w:num w:numId="111">
    <w:abstractNumId w:val="95"/>
  </w:num>
  <w:num w:numId="112">
    <w:abstractNumId w:val="64"/>
  </w:num>
  <w:num w:numId="113">
    <w:abstractNumId w:val="73"/>
  </w:num>
  <w:num w:numId="114">
    <w:abstractNumId w:val="108"/>
  </w:num>
  <w:num w:numId="115">
    <w:abstractNumId w:val="128"/>
  </w:num>
  <w:num w:numId="116">
    <w:abstractNumId w:val="90"/>
  </w:num>
  <w:num w:numId="117">
    <w:abstractNumId w:val="27"/>
  </w:num>
  <w:num w:numId="118">
    <w:abstractNumId w:val="84"/>
  </w:num>
  <w:num w:numId="119">
    <w:abstractNumId w:val="124"/>
  </w:num>
  <w:num w:numId="120">
    <w:abstractNumId w:val="123"/>
  </w:num>
  <w:num w:numId="121">
    <w:abstractNumId w:val="21"/>
  </w:num>
  <w:num w:numId="122">
    <w:abstractNumId w:val="6"/>
  </w:num>
  <w:num w:numId="123">
    <w:abstractNumId w:val="18"/>
  </w:num>
  <w:num w:numId="124">
    <w:abstractNumId w:val="1"/>
  </w:num>
  <w:num w:numId="1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109"/>
  </w:num>
  <w:num w:numId="129">
    <w:abstractNumId w:val="107"/>
  </w:num>
  <w:num w:numId="130">
    <w:abstractNumId w:val="79"/>
  </w:num>
  <w:num w:numId="131">
    <w:abstractNumId w:val="97"/>
  </w:num>
  <w:num w:numId="132">
    <w:abstractNumId w:val="120"/>
  </w:num>
  <w:num w:numId="133">
    <w:abstractNumId w:val="103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8"/>
    <w:rsid w:val="00000FA0"/>
    <w:rsid w:val="00002141"/>
    <w:rsid w:val="00002985"/>
    <w:rsid w:val="000033D0"/>
    <w:rsid w:val="00004909"/>
    <w:rsid w:val="000052B0"/>
    <w:rsid w:val="000052FC"/>
    <w:rsid w:val="00005B50"/>
    <w:rsid w:val="00005B82"/>
    <w:rsid w:val="00010CEC"/>
    <w:rsid w:val="00011573"/>
    <w:rsid w:val="00011D9C"/>
    <w:rsid w:val="000134B8"/>
    <w:rsid w:val="00013B61"/>
    <w:rsid w:val="000202F6"/>
    <w:rsid w:val="00020B9C"/>
    <w:rsid w:val="0002370E"/>
    <w:rsid w:val="00023DD2"/>
    <w:rsid w:val="0002533E"/>
    <w:rsid w:val="000270CD"/>
    <w:rsid w:val="0003108F"/>
    <w:rsid w:val="00036507"/>
    <w:rsid w:val="00036582"/>
    <w:rsid w:val="00036E39"/>
    <w:rsid w:val="00036E59"/>
    <w:rsid w:val="000413C9"/>
    <w:rsid w:val="000416DD"/>
    <w:rsid w:val="0004468F"/>
    <w:rsid w:val="000454D9"/>
    <w:rsid w:val="00045B6B"/>
    <w:rsid w:val="000505F5"/>
    <w:rsid w:val="00051099"/>
    <w:rsid w:val="0005251E"/>
    <w:rsid w:val="00052DD0"/>
    <w:rsid w:val="00056BF5"/>
    <w:rsid w:val="0005726A"/>
    <w:rsid w:val="00057556"/>
    <w:rsid w:val="000612D4"/>
    <w:rsid w:val="00061778"/>
    <w:rsid w:val="000626CA"/>
    <w:rsid w:val="00063609"/>
    <w:rsid w:val="00066808"/>
    <w:rsid w:val="00067317"/>
    <w:rsid w:val="00071CFF"/>
    <w:rsid w:val="00071FCF"/>
    <w:rsid w:val="00072002"/>
    <w:rsid w:val="00074097"/>
    <w:rsid w:val="0008128E"/>
    <w:rsid w:val="00082310"/>
    <w:rsid w:val="00082BEA"/>
    <w:rsid w:val="0008478E"/>
    <w:rsid w:val="000864A9"/>
    <w:rsid w:val="00087319"/>
    <w:rsid w:val="00092A6F"/>
    <w:rsid w:val="00093DDB"/>
    <w:rsid w:val="0009444F"/>
    <w:rsid w:val="000945A8"/>
    <w:rsid w:val="000963C1"/>
    <w:rsid w:val="0009699B"/>
    <w:rsid w:val="00096EB9"/>
    <w:rsid w:val="000A0B51"/>
    <w:rsid w:val="000A0C72"/>
    <w:rsid w:val="000A1BD4"/>
    <w:rsid w:val="000A21ED"/>
    <w:rsid w:val="000A23CF"/>
    <w:rsid w:val="000A2A8E"/>
    <w:rsid w:val="000A4AEB"/>
    <w:rsid w:val="000B0032"/>
    <w:rsid w:val="000B1944"/>
    <w:rsid w:val="000B36B7"/>
    <w:rsid w:val="000B536B"/>
    <w:rsid w:val="000B6B2B"/>
    <w:rsid w:val="000B6E7F"/>
    <w:rsid w:val="000B730B"/>
    <w:rsid w:val="000C4D74"/>
    <w:rsid w:val="000C5295"/>
    <w:rsid w:val="000C5304"/>
    <w:rsid w:val="000C5435"/>
    <w:rsid w:val="000D2D5D"/>
    <w:rsid w:val="000D328C"/>
    <w:rsid w:val="000D3330"/>
    <w:rsid w:val="000D4A9D"/>
    <w:rsid w:val="000D56FE"/>
    <w:rsid w:val="000E4568"/>
    <w:rsid w:val="000E6368"/>
    <w:rsid w:val="000E7C29"/>
    <w:rsid w:val="000F1C03"/>
    <w:rsid w:val="000F2638"/>
    <w:rsid w:val="000F7115"/>
    <w:rsid w:val="000F7816"/>
    <w:rsid w:val="00100FCA"/>
    <w:rsid w:val="0010200C"/>
    <w:rsid w:val="00102037"/>
    <w:rsid w:val="0010248E"/>
    <w:rsid w:val="00102C3C"/>
    <w:rsid w:val="001051B5"/>
    <w:rsid w:val="00110144"/>
    <w:rsid w:val="0011258F"/>
    <w:rsid w:val="00112FA2"/>
    <w:rsid w:val="00114874"/>
    <w:rsid w:val="00114C8C"/>
    <w:rsid w:val="00115F48"/>
    <w:rsid w:val="00121477"/>
    <w:rsid w:val="00122602"/>
    <w:rsid w:val="00123AB4"/>
    <w:rsid w:val="00124473"/>
    <w:rsid w:val="001252AB"/>
    <w:rsid w:val="001307A0"/>
    <w:rsid w:val="00130FC7"/>
    <w:rsid w:val="00132557"/>
    <w:rsid w:val="001329F3"/>
    <w:rsid w:val="00132F29"/>
    <w:rsid w:val="00132FF7"/>
    <w:rsid w:val="00135C3E"/>
    <w:rsid w:val="00135EB7"/>
    <w:rsid w:val="001361D5"/>
    <w:rsid w:val="00140A6A"/>
    <w:rsid w:val="001425D5"/>
    <w:rsid w:val="001442F3"/>
    <w:rsid w:val="001463C9"/>
    <w:rsid w:val="00150F47"/>
    <w:rsid w:val="001514BE"/>
    <w:rsid w:val="001546FA"/>
    <w:rsid w:val="00156189"/>
    <w:rsid w:val="0015639B"/>
    <w:rsid w:val="001570F5"/>
    <w:rsid w:val="00157DFD"/>
    <w:rsid w:val="00161589"/>
    <w:rsid w:val="0016377D"/>
    <w:rsid w:val="0016409D"/>
    <w:rsid w:val="0016644E"/>
    <w:rsid w:val="0016658A"/>
    <w:rsid w:val="0016668A"/>
    <w:rsid w:val="00166F15"/>
    <w:rsid w:val="00171229"/>
    <w:rsid w:val="00171490"/>
    <w:rsid w:val="00172E4C"/>
    <w:rsid w:val="00173ED7"/>
    <w:rsid w:val="00180BE6"/>
    <w:rsid w:val="00181EBB"/>
    <w:rsid w:val="00182692"/>
    <w:rsid w:val="001839A4"/>
    <w:rsid w:val="00185906"/>
    <w:rsid w:val="0019195D"/>
    <w:rsid w:val="00195754"/>
    <w:rsid w:val="001A1A33"/>
    <w:rsid w:val="001A2EB6"/>
    <w:rsid w:val="001A4CB7"/>
    <w:rsid w:val="001A5259"/>
    <w:rsid w:val="001A6E62"/>
    <w:rsid w:val="001B1721"/>
    <w:rsid w:val="001B379A"/>
    <w:rsid w:val="001B631D"/>
    <w:rsid w:val="001B64E8"/>
    <w:rsid w:val="001B6779"/>
    <w:rsid w:val="001C12CD"/>
    <w:rsid w:val="001C2133"/>
    <w:rsid w:val="001C28A8"/>
    <w:rsid w:val="001C3368"/>
    <w:rsid w:val="001C3D6E"/>
    <w:rsid w:val="001C5C20"/>
    <w:rsid w:val="001C76CF"/>
    <w:rsid w:val="001D0862"/>
    <w:rsid w:val="001D2BCD"/>
    <w:rsid w:val="001D47E6"/>
    <w:rsid w:val="001D490B"/>
    <w:rsid w:val="001D6246"/>
    <w:rsid w:val="001D6D2F"/>
    <w:rsid w:val="001D723B"/>
    <w:rsid w:val="001D7350"/>
    <w:rsid w:val="001D761A"/>
    <w:rsid w:val="001E0BF8"/>
    <w:rsid w:val="001E1944"/>
    <w:rsid w:val="001E2402"/>
    <w:rsid w:val="001E277D"/>
    <w:rsid w:val="001E2823"/>
    <w:rsid w:val="001E3E1A"/>
    <w:rsid w:val="001E4796"/>
    <w:rsid w:val="001E5370"/>
    <w:rsid w:val="001E5723"/>
    <w:rsid w:val="001E59D7"/>
    <w:rsid w:val="001E60E5"/>
    <w:rsid w:val="001F037B"/>
    <w:rsid w:val="001F294F"/>
    <w:rsid w:val="001F60D1"/>
    <w:rsid w:val="001F7C01"/>
    <w:rsid w:val="0020133D"/>
    <w:rsid w:val="00202BFD"/>
    <w:rsid w:val="002038CD"/>
    <w:rsid w:val="00206BA3"/>
    <w:rsid w:val="00210BE9"/>
    <w:rsid w:val="00213002"/>
    <w:rsid w:val="00214D19"/>
    <w:rsid w:val="0021565B"/>
    <w:rsid w:val="0022126D"/>
    <w:rsid w:val="002231A3"/>
    <w:rsid w:val="002254AC"/>
    <w:rsid w:val="002304F1"/>
    <w:rsid w:val="00230CC4"/>
    <w:rsid w:val="0023647E"/>
    <w:rsid w:val="00240E5F"/>
    <w:rsid w:val="00244F02"/>
    <w:rsid w:val="0024570A"/>
    <w:rsid w:val="002535CC"/>
    <w:rsid w:val="002559E6"/>
    <w:rsid w:val="0026056D"/>
    <w:rsid w:val="0026180E"/>
    <w:rsid w:val="0026228B"/>
    <w:rsid w:val="0026242E"/>
    <w:rsid w:val="00262608"/>
    <w:rsid w:val="00264D91"/>
    <w:rsid w:val="00264F6C"/>
    <w:rsid w:val="0027388E"/>
    <w:rsid w:val="00274F5E"/>
    <w:rsid w:val="00275881"/>
    <w:rsid w:val="00276C70"/>
    <w:rsid w:val="00281AF7"/>
    <w:rsid w:val="00281B1A"/>
    <w:rsid w:val="00282AF8"/>
    <w:rsid w:val="00286F9D"/>
    <w:rsid w:val="002874C9"/>
    <w:rsid w:val="00290157"/>
    <w:rsid w:val="00290184"/>
    <w:rsid w:val="0029020B"/>
    <w:rsid w:val="002902B0"/>
    <w:rsid w:val="002915D0"/>
    <w:rsid w:val="0029442E"/>
    <w:rsid w:val="00294AAE"/>
    <w:rsid w:val="00297455"/>
    <w:rsid w:val="0029748D"/>
    <w:rsid w:val="00297BFA"/>
    <w:rsid w:val="002A17EC"/>
    <w:rsid w:val="002A716C"/>
    <w:rsid w:val="002A77EB"/>
    <w:rsid w:val="002B132B"/>
    <w:rsid w:val="002B1848"/>
    <w:rsid w:val="002B21FA"/>
    <w:rsid w:val="002B2DDE"/>
    <w:rsid w:val="002B3320"/>
    <w:rsid w:val="002B3424"/>
    <w:rsid w:val="002B57E5"/>
    <w:rsid w:val="002C00D1"/>
    <w:rsid w:val="002C209E"/>
    <w:rsid w:val="002C22E2"/>
    <w:rsid w:val="002C2735"/>
    <w:rsid w:val="002C578D"/>
    <w:rsid w:val="002C6AC3"/>
    <w:rsid w:val="002C6C1F"/>
    <w:rsid w:val="002D002E"/>
    <w:rsid w:val="002D03C5"/>
    <w:rsid w:val="002D07F7"/>
    <w:rsid w:val="002D20D4"/>
    <w:rsid w:val="002D44BE"/>
    <w:rsid w:val="002D5A74"/>
    <w:rsid w:val="002D600B"/>
    <w:rsid w:val="002D64BB"/>
    <w:rsid w:val="002D66BA"/>
    <w:rsid w:val="002E0134"/>
    <w:rsid w:val="002E0738"/>
    <w:rsid w:val="002E5D9F"/>
    <w:rsid w:val="002F0B9F"/>
    <w:rsid w:val="002F49C0"/>
    <w:rsid w:val="002F4D2E"/>
    <w:rsid w:val="002F5EA8"/>
    <w:rsid w:val="002F6718"/>
    <w:rsid w:val="002F6EC4"/>
    <w:rsid w:val="002F788B"/>
    <w:rsid w:val="003039C9"/>
    <w:rsid w:val="0030563B"/>
    <w:rsid w:val="0031076C"/>
    <w:rsid w:val="00313455"/>
    <w:rsid w:val="0031375E"/>
    <w:rsid w:val="003147F1"/>
    <w:rsid w:val="003157EA"/>
    <w:rsid w:val="00317AC4"/>
    <w:rsid w:val="00317C80"/>
    <w:rsid w:val="0032062B"/>
    <w:rsid w:val="00332D9F"/>
    <w:rsid w:val="003332D7"/>
    <w:rsid w:val="00337384"/>
    <w:rsid w:val="00340CC0"/>
    <w:rsid w:val="00350EB7"/>
    <w:rsid w:val="003541C7"/>
    <w:rsid w:val="00356987"/>
    <w:rsid w:val="00356E56"/>
    <w:rsid w:val="00361671"/>
    <w:rsid w:val="00362095"/>
    <w:rsid w:val="00364619"/>
    <w:rsid w:val="00365072"/>
    <w:rsid w:val="00366DE9"/>
    <w:rsid w:val="003671B8"/>
    <w:rsid w:val="0036791A"/>
    <w:rsid w:val="00367F18"/>
    <w:rsid w:val="00373236"/>
    <w:rsid w:val="0037437F"/>
    <w:rsid w:val="00374C83"/>
    <w:rsid w:val="00376D00"/>
    <w:rsid w:val="0038036C"/>
    <w:rsid w:val="00380D9D"/>
    <w:rsid w:val="00381543"/>
    <w:rsid w:val="00381A32"/>
    <w:rsid w:val="00381E58"/>
    <w:rsid w:val="00390FF0"/>
    <w:rsid w:val="0039123F"/>
    <w:rsid w:val="003935F8"/>
    <w:rsid w:val="00395B5F"/>
    <w:rsid w:val="003965E1"/>
    <w:rsid w:val="00396659"/>
    <w:rsid w:val="00396E10"/>
    <w:rsid w:val="003A3954"/>
    <w:rsid w:val="003A4709"/>
    <w:rsid w:val="003A4BD4"/>
    <w:rsid w:val="003A5D88"/>
    <w:rsid w:val="003A61D3"/>
    <w:rsid w:val="003A78C9"/>
    <w:rsid w:val="003A7D6C"/>
    <w:rsid w:val="003B1101"/>
    <w:rsid w:val="003B23DE"/>
    <w:rsid w:val="003B4919"/>
    <w:rsid w:val="003B4BD2"/>
    <w:rsid w:val="003B5E0F"/>
    <w:rsid w:val="003B6202"/>
    <w:rsid w:val="003B6917"/>
    <w:rsid w:val="003B73C4"/>
    <w:rsid w:val="003C238F"/>
    <w:rsid w:val="003C255C"/>
    <w:rsid w:val="003C412E"/>
    <w:rsid w:val="003C43DC"/>
    <w:rsid w:val="003C646C"/>
    <w:rsid w:val="003D15E7"/>
    <w:rsid w:val="003D1697"/>
    <w:rsid w:val="003D31D6"/>
    <w:rsid w:val="003D4E75"/>
    <w:rsid w:val="003D5DD9"/>
    <w:rsid w:val="003D5FC8"/>
    <w:rsid w:val="003E07BF"/>
    <w:rsid w:val="003E0BCC"/>
    <w:rsid w:val="003E6108"/>
    <w:rsid w:val="003E6832"/>
    <w:rsid w:val="003E782C"/>
    <w:rsid w:val="003F05A9"/>
    <w:rsid w:val="003F08FE"/>
    <w:rsid w:val="003F203A"/>
    <w:rsid w:val="003F24A8"/>
    <w:rsid w:val="003F31B0"/>
    <w:rsid w:val="003F3658"/>
    <w:rsid w:val="00401EB2"/>
    <w:rsid w:val="00402BB1"/>
    <w:rsid w:val="00403CC2"/>
    <w:rsid w:val="0040460C"/>
    <w:rsid w:val="0041259D"/>
    <w:rsid w:val="00415BF0"/>
    <w:rsid w:val="00416874"/>
    <w:rsid w:val="00420878"/>
    <w:rsid w:val="004216BB"/>
    <w:rsid w:val="00426286"/>
    <w:rsid w:val="00430516"/>
    <w:rsid w:val="00430DD8"/>
    <w:rsid w:val="00431654"/>
    <w:rsid w:val="004325BE"/>
    <w:rsid w:val="004360FB"/>
    <w:rsid w:val="00436450"/>
    <w:rsid w:val="0043661B"/>
    <w:rsid w:val="00437610"/>
    <w:rsid w:val="00442037"/>
    <w:rsid w:val="00442283"/>
    <w:rsid w:val="00442A6F"/>
    <w:rsid w:val="004439DD"/>
    <w:rsid w:val="00443FA9"/>
    <w:rsid w:val="0044568D"/>
    <w:rsid w:val="00445772"/>
    <w:rsid w:val="00446B47"/>
    <w:rsid w:val="00446F01"/>
    <w:rsid w:val="004476AF"/>
    <w:rsid w:val="00451C96"/>
    <w:rsid w:val="00454D13"/>
    <w:rsid w:val="004622C9"/>
    <w:rsid w:val="0046270C"/>
    <w:rsid w:val="004638EE"/>
    <w:rsid w:val="00464E8A"/>
    <w:rsid w:val="0046557E"/>
    <w:rsid w:val="004666D8"/>
    <w:rsid w:val="00467AE4"/>
    <w:rsid w:val="00470B30"/>
    <w:rsid w:val="00471913"/>
    <w:rsid w:val="00471E4B"/>
    <w:rsid w:val="0047418A"/>
    <w:rsid w:val="00474A38"/>
    <w:rsid w:val="00475108"/>
    <w:rsid w:val="00475C51"/>
    <w:rsid w:val="004763CA"/>
    <w:rsid w:val="00476770"/>
    <w:rsid w:val="0048187A"/>
    <w:rsid w:val="00481897"/>
    <w:rsid w:val="00481A49"/>
    <w:rsid w:val="004837EE"/>
    <w:rsid w:val="00486F1A"/>
    <w:rsid w:val="00490364"/>
    <w:rsid w:val="00490B05"/>
    <w:rsid w:val="004921D3"/>
    <w:rsid w:val="00492FF7"/>
    <w:rsid w:val="004A14C5"/>
    <w:rsid w:val="004A154D"/>
    <w:rsid w:val="004A217E"/>
    <w:rsid w:val="004A252F"/>
    <w:rsid w:val="004A38C4"/>
    <w:rsid w:val="004A4DE7"/>
    <w:rsid w:val="004A5309"/>
    <w:rsid w:val="004A575E"/>
    <w:rsid w:val="004A6129"/>
    <w:rsid w:val="004A65E1"/>
    <w:rsid w:val="004A6D83"/>
    <w:rsid w:val="004A73A9"/>
    <w:rsid w:val="004A7F12"/>
    <w:rsid w:val="004B064B"/>
    <w:rsid w:val="004B1BA1"/>
    <w:rsid w:val="004B2ED5"/>
    <w:rsid w:val="004B3747"/>
    <w:rsid w:val="004B4168"/>
    <w:rsid w:val="004B59A1"/>
    <w:rsid w:val="004B5C90"/>
    <w:rsid w:val="004B732E"/>
    <w:rsid w:val="004C02E2"/>
    <w:rsid w:val="004C3EA4"/>
    <w:rsid w:val="004C4833"/>
    <w:rsid w:val="004C5177"/>
    <w:rsid w:val="004C5BA1"/>
    <w:rsid w:val="004D140B"/>
    <w:rsid w:val="004D2D7B"/>
    <w:rsid w:val="004D2E64"/>
    <w:rsid w:val="004D4546"/>
    <w:rsid w:val="004E0751"/>
    <w:rsid w:val="004E2644"/>
    <w:rsid w:val="004E7441"/>
    <w:rsid w:val="004E7EF6"/>
    <w:rsid w:val="004F0B8F"/>
    <w:rsid w:val="004F120D"/>
    <w:rsid w:val="004F2F28"/>
    <w:rsid w:val="004F4259"/>
    <w:rsid w:val="004F496C"/>
    <w:rsid w:val="00500FA4"/>
    <w:rsid w:val="005027E4"/>
    <w:rsid w:val="00502CD4"/>
    <w:rsid w:val="00503D40"/>
    <w:rsid w:val="00503F01"/>
    <w:rsid w:val="00505D67"/>
    <w:rsid w:val="00506400"/>
    <w:rsid w:val="005071C6"/>
    <w:rsid w:val="00510063"/>
    <w:rsid w:val="00511292"/>
    <w:rsid w:val="005128E2"/>
    <w:rsid w:val="005144DB"/>
    <w:rsid w:val="00515893"/>
    <w:rsid w:val="00515A58"/>
    <w:rsid w:val="00515AAC"/>
    <w:rsid w:val="00516647"/>
    <w:rsid w:val="00517072"/>
    <w:rsid w:val="005203EE"/>
    <w:rsid w:val="00521B74"/>
    <w:rsid w:val="00525509"/>
    <w:rsid w:val="00526269"/>
    <w:rsid w:val="005271DE"/>
    <w:rsid w:val="00530B63"/>
    <w:rsid w:val="00530B85"/>
    <w:rsid w:val="00536855"/>
    <w:rsid w:val="0054179D"/>
    <w:rsid w:val="00541BC2"/>
    <w:rsid w:val="00541F62"/>
    <w:rsid w:val="00545704"/>
    <w:rsid w:val="00552E70"/>
    <w:rsid w:val="0055514F"/>
    <w:rsid w:val="00555736"/>
    <w:rsid w:val="00557937"/>
    <w:rsid w:val="00557C0F"/>
    <w:rsid w:val="00560E56"/>
    <w:rsid w:val="005616B6"/>
    <w:rsid w:val="005624EE"/>
    <w:rsid w:val="00563AB4"/>
    <w:rsid w:val="005658AC"/>
    <w:rsid w:val="00565CE6"/>
    <w:rsid w:val="00565F03"/>
    <w:rsid w:val="00567316"/>
    <w:rsid w:val="00571E0F"/>
    <w:rsid w:val="005736BF"/>
    <w:rsid w:val="00574A88"/>
    <w:rsid w:val="00574EB1"/>
    <w:rsid w:val="005755D6"/>
    <w:rsid w:val="005822F6"/>
    <w:rsid w:val="00584E86"/>
    <w:rsid w:val="00586110"/>
    <w:rsid w:val="00586A99"/>
    <w:rsid w:val="00586C54"/>
    <w:rsid w:val="00587E77"/>
    <w:rsid w:val="005908B1"/>
    <w:rsid w:val="00590FA8"/>
    <w:rsid w:val="005922D9"/>
    <w:rsid w:val="00592BBC"/>
    <w:rsid w:val="005A2215"/>
    <w:rsid w:val="005A480E"/>
    <w:rsid w:val="005A4D52"/>
    <w:rsid w:val="005A69D2"/>
    <w:rsid w:val="005B2FBD"/>
    <w:rsid w:val="005B53EF"/>
    <w:rsid w:val="005B6540"/>
    <w:rsid w:val="005C00BE"/>
    <w:rsid w:val="005C0428"/>
    <w:rsid w:val="005C1C73"/>
    <w:rsid w:val="005C25EC"/>
    <w:rsid w:val="005C62DD"/>
    <w:rsid w:val="005D1371"/>
    <w:rsid w:val="005D1C31"/>
    <w:rsid w:val="005D3C25"/>
    <w:rsid w:val="005D4DD0"/>
    <w:rsid w:val="005E4BE2"/>
    <w:rsid w:val="005E68D6"/>
    <w:rsid w:val="005E79E5"/>
    <w:rsid w:val="005F34E9"/>
    <w:rsid w:val="005F3D5E"/>
    <w:rsid w:val="005F3F31"/>
    <w:rsid w:val="005F592C"/>
    <w:rsid w:val="005F5A34"/>
    <w:rsid w:val="005F6B1D"/>
    <w:rsid w:val="00607CFD"/>
    <w:rsid w:val="00607D75"/>
    <w:rsid w:val="006105C8"/>
    <w:rsid w:val="00610F95"/>
    <w:rsid w:val="006115FF"/>
    <w:rsid w:val="00612BEA"/>
    <w:rsid w:val="006145A5"/>
    <w:rsid w:val="006177E1"/>
    <w:rsid w:val="0061791E"/>
    <w:rsid w:val="00620164"/>
    <w:rsid w:val="00620290"/>
    <w:rsid w:val="006215D1"/>
    <w:rsid w:val="00623C59"/>
    <w:rsid w:val="00624386"/>
    <w:rsid w:val="0062440B"/>
    <w:rsid w:val="00624DA8"/>
    <w:rsid w:val="006310B2"/>
    <w:rsid w:val="006322B8"/>
    <w:rsid w:val="006361B3"/>
    <w:rsid w:val="00637169"/>
    <w:rsid w:val="006416BE"/>
    <w:rsid w:val="0064170C"/>
    <w:rsid w:val="00642C86"/>
    <w:rsid w:val="006433CE"/>
    <w:rsid w:val="00646E01"/>
    <w:rsid w:val="006508FD"/>
    <w:rsid w:val="00652470"/>
    <w:rsid w:val="006540AC"/>
    <w:rsid w:val="00660EFD"/>
    <w:rsid w:val="0066312D"/>
    <w:rsid w:val="00664C60"/>
    <w:rsid w:val="00666503"/>
    <w:rsid w:val="00670383"/>
    <w:rsid w:val="006728A8"/>
    <w:rsid w:val="0067320D"/>
    <w:rsid w:val="006767FD"/>
    <w:rsid w:val="00677D48"/>
    <w:rsid w:val="006800EA"/>
    <w:rsid w:val="00681053"/>
    <w:rsid w:val="00681D2C"/>
    <w:rsid w:val="006822F4"/>
    <w:rsid w:val="00683F48"/>
    <w:rsid w:val="00683FD0"/>
    <w:rsid w:val="00685968"/>
    <w:rsid w:val="00685A01"/>
    <w:rsid w:val="00686EFE"/>
    <w:rsid w:val="0068738D"/>
    <w:rsid w:val="00687E3C"/>
    <w:rsid w:val="006900A4"/>
    <w:rsid w:val="006908BB"/>
    <w:rsid w:val="0069265D"/>
    <w:rsid w:val="00692A36"/>
    <w:rsid w:val="00693C00"/>
    <w:rsid w:val="00694514"/>
    <w:rsid w:val="006A26FE"/>
    <w:rsid w:val="006A33F0"/>
    <w:rsid w:val="006A4587"/>
    <w:rsid w:val="006A51C6"/>
    <w:rsid w:val="006A64A5"/>
    <w:rsid w:val="006A776E"/>
    <w:rsid w:val="006B022A"/>
    <w:rsid w:val="006B023D"/>
    <w:rsid w:val="006B1652"/>
    <w:rsid w:val="006B26A3"/>
    <w:rsid w:val="006B4747"/>
    <w:rsid w:val="006B6D0D"/>
    <w:rsid w:val="006B7032"/>
    <w:rsid w:val="006C0727"/>
    <w:rsid w:val="006C602F"/>
    <w:rsid w:val="006C635D"/>
    <w:rsid w:val="006C6492"/>
    <w:rsid w:val="006C6F79"/>
    <w:rsid w:val="006D29C5"/>
    <w:rsid w:val="006D3655"/>
    <w:rsid w:val="006D4F2A"/>
    <w:rsid w:val="006D66B3"/>
    <w:rsid w:val="006D70DE"/>
    <w:rsid w:val="006E0362"/>
    <w:rsid w:val="006E0784"/>
    <w:rsid w:val="006E145F"/>
    <w:rsid w:val="006E1F98"/>
    <w:rsid w:val="006E26E4"/>
    <w:rsid w:val="006E2A69"/>
    <w:rsid w:val="006E2E3B"/>
    <w:rsid w:val="006E3179"/>
    <w:rsid w:val="006E660D"/>
    <w:rsid w:val="006E7626"/>
    <w:rsid w:val="006F0647"/>
    <w:rsid w:val="006F144B"/>
    <w:rsid w:val="006F3850"/>
    <w:rsid w:val="006F54D2"/>
    <w:rsid w:val="006F5952"/>
    <w:rsid w:val="006F74A3"/>
    <w:rsid w:val="00704C96"/>
    <w:rsid w:val="00705E5B"/>
    <w:rsid w:val="0070607B"/>
    <w:rsid w:val="00706AB7"/>
    <w:rsid w:val="00710BAF"/>
    <w:rsid w:val="00710CFF"/>
    <w:rsid w:val="00712488"/>
    <w:rsid w:val="0071332A"/>
    <w:rsid w:val="007141C7"/>
    <w:rsid w:val="00714A08"/>
    <w:rsid w:val="00714B56"/>
    <w:rsid w:val="007162FA"/>
    <w:rsid w:val="00720A3A"/>
    <w:rsid w:val="007221CC"/>
    <w:rsid w:val="00726384"/>
    <w:rsid w:val="0072732F"/>
    <w:rsid w:val="00733A83"/>
    <w:rsid w:val="00734087"/>
    <w:rsid w:val="007353CC"/>
    <w:rsid w:val="007404B4"/>
    <w:rsid w:val="00742FA4"/>
    <w:rsid w:val="007435B1"/>
    <w:rsid w:val="00744E80"/>
    <w:rsid w:val="0074537E"/>
    <w:rsid w:val="00746F45"/>
    <w:rsid w:val="00747E5A"/>
    <w:rsid w:val="00750067"/>
    <w:rsid w:val="00751BB7"/>
    <w:rsid w:val="00754082"/>
    <w:rsid w:val="0075428F"/>
    <w:rsid w:val="007543D0"/>
    <w:rsid w:val="007563B3"/>
    <w:rsid w:val="007568AF"/>
    <w:rsid w:val="007572B2"/>
    <w:rsid w:val="00757C14"/>
    <w:rsid w:val="00757D97"/>
    <w:rsid w:val="00761A20"/>
    <w:rsid w:val="00761D71"/>
    <w:rsid w:val="00761DB0"/>
    <w:rsid w:val="007655EB"/>
    <w:rsid w:val="00765C26"/>
    <w:rsid w:val="00770572"/>
    <w:rsid w:val="0077220F"/>
    <w:rsid w:val="007724E7"/>
    <w:rsid w:val="007740A7"/>
    <w:rsid w:val="00775F1B"/>
    <w:rsid w:val="0077726E"/>
    <w:rsid w:val="0077732F"/>
    <w:rsid w:val="0078008D"/>
    <w:rsid w:val="00783982"/>
    <w:rsid w:val="00784285"/>
    <w:rsid w:val="0078747B"/>
    <w:rsid w:val="00792F28"/>
    <w:rsid w:val="00793BFB"/>
    <w:rsid w:val="00794271"/>
    <w:rsid w:val="007942B3"/>
    <w:rsid w:val="007956C5"/>
    <w:rsid w:val="00797D26"/>
    <w:rsid w:val="007A024B"/>
    <w:rsid w:val="007A0B71"/>
    <w:rsid w:val="007A0F4C"/>
    <w:rsid w:val="007A3F25"/>
    <w:rsid w:val="007A42F8"/>
    <w:rsid w:val="007A5C28"/>
    <w:rsid w:val="007A60C2"/>
    <w:rsid w:val="007A7099"/>
    <w:rsid w:val="007A7D07"/>
    <w:rsid w:val="007A7ED5"/>
    <w:rsid w:val="007B07FC"/>
    <w:rsid w:val="007B303E"/>
    <w:rsid w:val="007B5231"/>
    <w:rsid w:val="007B70B4"/>
    <w:rsid w:val="007B7246"/>
    <w:rsid w:val="007C0283"/>
    <w:rsid w:val="007C04E6"/>
    <w:rsid w:val="007C1779"/>
    <w:rsid w:val="007C4C69"/>
    <w:rsid w:val="007C4EA3"/>
    <w:rsid w:val="007C6124"/>
    <w:rsid w:val="007C6CD3"/>
    <w:rsid w:val="007C6E58"/>
    <w:rsid w:val="007D0373"/>
    <w:rsid w:val="007D2137"/>
    <w:rsid w:val="007D272B"/>
    <w:rsid w:val="007D3DC8"/>
    <w:rsid w:val="007D3F64"/>
    <w:rsid w:val="007D4964"/>
    <w:rsid w:val="007D7EC3"/>
    <w:rsid w:val="007E02BF"/>
    <w:rsid w:val="007E10D3"/>
    <w:rsid w:val="007E5C38"/>
    <w:rsid w:val="007E5D6D"/>
    <w:rsid w:val="007E60E7"/>
    <w:rsid w:val="007E6B77"/>
    <w:rsid w:val="007E6EB9"/>
    <w:rsid w:val="007E7554"/>
    <w:rsid w:val="007F159F"/>
    <w:rsid w:val="007F1CC0"/>
    <w:rsid w:val="007F5511"/>
    <w:rsid w:val="008006C1"/>
    <w:rsid w:val="0080117F"/>
    <w:rsid w:val="008013B3"/>
    <w:rsid w:val="0080475F"/>
    <w:rsid w:val="008065A2"/>
    <w:rsid w:val="00806ECB"/>
    <w:rsid w:val="00807D4B"/>
    <w:rsid w:val="00810BB1"/>
    <w:rsid w:val="00810C1C"/>
    <w:rsid w:val="00811239"/>
    <w:rsid w:val="008137C4"/>
    <w:rsid w:val="00813A62"/>
    <w:rsid w:val="008211EE"/>
    <w:rsid w:val="00822BC1"/>
    <w:rsid w:val="00822D14"/>
    <w:rsid w:val="008231E4"/>
    <w:rsid w:val="00823E92"/>
    <w:rsid w:val="008249F2"/>
    <w:rsid w:val="00830E86"/>
    <w:rsid w:val="00831CC4"/>
    <w:rsid w:val="008336F6"/>
    <w:rsid w:val="008404BB"/>
    <w:rsid w:val="00840A7B"/>
    <w:rsid w:val="00847D81"/>
    <w:rsid w:val="00847E32"/>
    <w:rsid w:val="008529B4"/>
    <w:rsid w:val="00853066"/>
    <w:rsid w:val="0085539E"/>
    <w:rsid w:val="008606AF"/>
    <w:rsid w:val="00862A51"/>
    <w:rsid w:val="00864266"/>
    <w:rsid w:val="0086488F"/>
    <w:rsid w:val="008655F8"/>
    <w:rsid w:val="0087003C"/>
    <w:rsid w:val="008714B1"/>
    <w:rsid w:val="0087194D"/>
    <w:rsid w:val="00872503"/>
    <w:rsid w:val="00872EAC"/>
    <w:rsid w:val="00880BA1"/>
    <w:rsid w:val="00882C58"/>
    <w:rsid w:val="00882E68"/>
    <w:rsid w:val="00882FDE"/>
    <w:rsid w:val="008834F7"/>
    <w:rsid w:val="0088430B"/>
    <w:rsid w:val="0088485A"/>
    <w:rsid w:val="00884C10"/>
    <w:rsid w:val="00884C5F"/>
    <w:rsid w:val="00887B70"/>
    <w:rsid w:val="0089159D"/>
    <w:rsid w:val="00892DCE"/>
    <w:rsid w:val="008949F0"/>
    <w:rsid w:val="00894AFB"/>
    <w:rsid w:val="00894FC5"/>
    <w:rsid w:val="008A129F"/>
    <w:rsid w:val="008A1A7F"/>
    <w:rsid w:val="008A3F66"/>
    <w:rsid w:val="008A6D45"/>
    <w:rsid w:val="008A7A95"/>
    <w:rsid w:val="008B063C"/>
    <w:rsid w:val="008B1570"/>
    <w:rsid w:val="008B290A"/>
    <w:rsid w:val="008B4C20"/>
    <w:rsid w:val="008B5F9A"/>
    <w:rsid w:val="008B6A07"/>
    <w:rsid w:val="008B73DC"/>
    <w:rsid w:val="008B7DBA"/>
    <w:rsid w:val="008C05A1"/>
    <w:rsid w:val="008C2096"/>
    <w:rsid w:val="008C53AF"/>
    <w:rsid w:val="008C69FD"/>
    <w:rsid w:val="008D133D"/>
    <w:rsid w:val="008D1925"/>
    <w:rsid w:val="008D599B"/>
    <w:rsid w:val="008D66C4"/>
    <w:rsid w:val="008E37E6"/>
    <w:rsid w:val="008E5E3C"/>
    <w:rsid w:val="008E6A98"/>
    <w:rsid w:val="008E6D99"/>
    <w:rsid w:val="008E767D"/>
    <w:rsid w:val="008F2287"/>
    <w:rsid w:val="008F390D"/>
    <w:rsid w:val="008F4243"/>
    <w:rsid w:val="008F4F33"/>
    <w:rsid w:val="008F68EB"/>
    <w:rsid w:val="008F7585"/>
    <w:rsid w:val="008F789A"/>
    <w:rsid w:val="008F7A1A"/>
    <w:rsid w:val="0090180C"/>
    <w:rsid w:val="00904705"/>
    <w:rsid w:val="00910FEB"/>
    <w:rsid w:val="009114E1"/>
    <w:rsid w:val="00911848"/>
    <w:rsid w:val="00912D95"/>
    <w:rsid w:val="00912E8A"/>
    <w:rsid w:val="00915836"/>
    <w:rsid w:val="0091595F"/>
    <w:rsid w:val="00917765"/>
    <w:rsid w:val="009204AD"/>
    <w:rsid w:val="00920A56"/>
    <w:rsid w:val="00922F82"/>
    <w:rsid w:val="00923CF5"/>
    <w:rsid w:val="009262C4"/>
    <w:rsid w:val="00926371"/>
    <w:rsid w:val="00927EEB"/>
    <w:rsid w:val="0093051F"/>
    <w:rsid w:val="00930880"/>
    <w:rsid w:val="009320AD"/>
    <w:rsid w:val="00935BB1"/>
    <w:rsid w:val="0094520B"/>
    <w:rsid w:val="00946791"/>
    <w:rsid w:val="009467A0"/>
    <w:rsid w:val="00946A84"/>
    <w:rsid w:val="00946C1B"/>
    <w:rsid w:val="0094710D"/>
    <w:rsid w:val="0094762B"/>
    <w:rsid w:val="00952E42"/>
    <w:rsid w:val="009532A4"/>
    <w:rsid w:val="00953B0B"/>
    <w:rsid w:val="00956FDD"/>
    <w:rsid w:val="0095706C"/>
    <w:rsid w:val="00961B3B"/>
    <w:rsid w:val="0096392A"/>
    <w:rsid w:val="009655D3"/>
    <w:rsid w:val="00965C96"/>
    <w:rsid w:val="00966624"/>
    <w:rsid w:val="00966BC8"/>
    <w:rsid w:val="00971F76"/>
    <w:rsid w:val="00972936"/>
    <w:rsid w:val="00972965"/>
    <w:rsid w:val="00980805"/>
    <w:rsid w:val="00981E48"/>
    <w:rsid w:val="00983228"/>
    <w:rsid w:val="00983C50"/>
    <w:rsid w:val="00984051"/>
    <w:rsid w:val="0098607C"/>
    <w:rsid w:val="00987200"/>
    <w:rsid w:val="00987805"/>
    <w:rsid w:val="00987938"/>
    <w:rsid w:val="00987B45"/>
    <w:rsid w:val="00987C0E"/>
    <w:rsid w:val="00990BBF"/>
    <w:rsid w:val="00991127"/>
    <w:rsid w:val="00994629"/>
    <w:rsid w:val="009967B2"/>
    <w:rsid w:val="009A0E15"/>
    <w:rsid w:val="009A19A3"/>
    <w:rsid w:val="009A1E63"/>
    <w:rsid w:val="009A4AA3"/>
    <w:rsid w:val="009A54A6"/>
    <w:rsid w:val="009B02E9"/>
    <w:rsid w:val="009B1CAF"/>
    <w:rsid w:val="009B370F"/>
    <w:rsid w:val="009B42C8"/>
    <w:rsid w:val="009B737E"/>
    <w:rsid w:val="009B79A7"/>
    <w:rsid w:val="009C10FC"/>
    <w:rsid w:val="009C194D"/>
    <w:rsid w:val="009C3407"/>
    <w:rsid w:val="009C587E"/>
    <w:rsid w:val="009C601F"/>
    <w:rsid w:val="009C660C"/>
    <w:rsid w:val="009C6AA1"/>
    <w:rsid w:val="009C6D65"/>
    <w:rsid w:val="009D11B2"/>
    <w:rsid w:val="009D15DE"/>
    <w:rsid w:val="009D1B30"/>
    <w:rsid w:val="009D26C1"/>
    <w:rsid w:val="009D41FA"/>
    <w:rsid w:val="009D4541"/>
    <w:rsid w:val="009D5437"/>
    <w:rsid w:val="009D5445"/>
    <w:rsid w:val="009E05FE"/>
    <w:rsid w:val="009E17D2"/>
    <w:rsid w:val="009E1C05"/>
    <w:rsid w:val="009E1C4F"/>
    <w:rsid w:val="009E3997"/>
    <w:rsid w:val="009E3E81"/>
    <w:rsid w:val="009F2FBC"/>
    <w:rsid w:val="009F3810"/>
    <w:rsid w:val="009F490E"/>
    <w:rsid w:val="009F541D"/>
    <w:rsid w:val="009F5C4E"/>
    <w:rsid w:val="009F6F60"/>
    <w:rsid w:val="009F7BF0"/>
    <w:rsid w:val="00A00230"/>
    <w:rsid w:val="00A013EA"/>
    <w:rsid w:val="00A01603"/>
    <w:rsid w:val="00A01D13"/>
    <w:rsid w:val="00A047FA"/>
    <w:rsid w:val="00A0534F"/>
    <w:rsid w:val="00A058CB"/>
    <w:rsid w:val="00A07CDA"/>
    <w:rsid w:val="00A1139D"/>
    <w:rsid w:val="00A12B5C"/>
    <w:rsid w:val="00A153DE"/>
    <w:rsid w:val="00A20561"/>
    <w:rsid w:val="00A2075F"/>
    <w:rsid w:val="00A21808"/>
    <w:rsid w:val="00A22359"/>
    <w:rsid w:val="00A25B5A"/>
    <w:rsid w:val="00A26137"/>
    <w:rsid w:val="00A3108B"/>
    <w:rsid w:val="00A32486"/>
    <w:rsid w:val="00A34CE8"/>
    <w:rsid w:val="00A37F14"/>
    <w:rsid w:val="00A4051A"/>
    <w:rsid w:val="00A418D2"/>
    <w:rsid w:val="00A437CE"/>
    <w:rsid w:val="00A43AED"/>
    <w:rsid w:val="00A45E9E"/>
    <w:rsid w:val="00A46145"/>
    <w:rsid w:val="00A46199"/>
    <w:rsid w:val="00A462D0"/>
    <w:rsid w:val="00A46988"/>
    <w:rsid w:val="00A50085"/>
    <w:rsid w:val="00A50340"/>
    <w:rsid w:val="00A50FD9"/>
    <w:rsid w:val="00A5189B"/>
    <w:rsid w:val="00A52208"/>
    <w:rsid w:val="00A52DDD"/>
    <w:rsid w:val="00A52E39"/>
    <w:rsid w:val="00A539A2"/>
    <w:rsid w:val="00A55AF6"/>
    <w:rsid w:val="00A55DD5"/>
    <w:rsid w:val="00A56CBF"/>
    <w:rsid w:val="00A60736"/>
    <w:rsid w:val="00A619B7"/>
    <w:rsid w:val="00A64547"/>
    <w:rsid w:val="00A64961"/>
    <w:rsid w:val="00A658BC"/>
    <w:rsid w:val="00A65970"/>
    <w:rsid w:val="00A67FF8"/>
    <w:rsid w:val="00A70AD1"/>
    <w:rsid w:val="00A74862"/>
    <w:rsid w:val="00A74E51"/>
    <w:rsid w:val="00A75D4D"/>
    <w:rsid w:val="00A77C74"/>
    <w:rsid w:val="00A81FA8"/>
    <w:rsid w:val="00A83D16"/>
    <w:rsid w:val="00A87B77"/>
    <w:rsid w:val="00A87F92"/>
    <w:rsid w:val="00A90146"/>
    <w:rsid w:val="00A90652"/>
    <w:rsid w:val="00A906FD"/>
    <w:rsid w:val="00A91C23"/>
    <w:rsid w:val="00A920AE"/>
    <w:rsid w:val="00A957F9"/>
    <w:rsid w:val="00AA026F"/>
    <w:rsid w:val="00AA2899"/>
    <w:rsid w:val="00AA2B54"/>
    <w:rsid w:val="00AA3D5D"/>
    <w:rsid w:val="00AA427C"/>
    <w:rsid w:val="00AA7F0E"/>
    <w:rsid w:val="00AB0E40"/>
    <w:rsid w:val="00AB3EC9"/>
    <w:rsid w:val="00AB450D"/>
    <w:rsid w:val="00AB607A"/>
    <w:rsid w:val="00AB7B37"/>
    <w:rsid w:val="00AB7D17"/>
    <w:rsid w:val="00AC1090"/>
    <w:rsid w:val="00AC27B2"/>
    <w:rsid w:val="00AC3B8C"/>
    <w:rsid w:val="00AC4B8D"/>
    <w:rsid w:val="00AC5DB7"/>
    <w:rsid w:val="00AC6BA6"/>
    <w:rsid w:val="00AD16EB"/>
    <w:rsid w:val="00AD1956"/>
    <w:rsid w:val="00AD19D2"/>
    <w:rsid w:val="00AD4BCD"/>
    <w:rsid w:val="00AD537D"/>
    <w:rsid w:val="00AD56BC"/>
    <w:rsid w:val="00AD613B"/>
    <w:rsid w:val="00AD7081"/>
    <w:rsid w:val="00AD7EDD"/>
    <w:rsid w:val="00AE3B9C"/>
    <w:rsid w:val="00AE607F"/>
    <w:rsid w:val="00AE67B0"/>
    <w:rsid w:val="00AE6999"/>
    <w:rsid w:val="00AE7D12"/>
    <w:rsid w:val="00AF3123"/>
    <w:rsid w:val="00AF4CCD"/>
    <w:rsid w:val="00AF5262"/>
    <w:rsid w:val="00AF5CDE"/>
    <w:rsid w:val="00AF5D3E"/>
    <w:rsid w:val="00AF6167"/>
    <w:rsid w:val="00AF6E87"/>
    <w:rsid w:val="00B04FB3"/>
    <w:rsid w:val="00B05993"/>
    <w:rsid w:val="00B109EF"/>
    <w:rsid w:val="00B129B7"/>
    <w:rsid w:val="00B145F2"/>
    <w:rsid w:val="00B15D7B"/>
    <w:rsid w:val="00B16C99"/>
    <w:rsid w:val="00B2078E"/>
    <w:rsid w:val="00B20D80"/>
    <w:rsid w:val="00B20F82"/>
    <w:rsid w:val="00B22303"/>
    <w:rsid w:val="00B22667"/>
    <w:rsid w:val="00B2391F"/>
    <w:rsid w:val="00B254E4"/>
    <w:rsid w:val="00B26701"/>
    <w:rsid w:val="00B26F2F"/>
    <w:rsid w:val="00B32B2F"/>
    <w:rsid w:val="00B3373B"/>
    <w:rsid w:val="00B3447D"/>
    <w:rsid w:val="00B35ED9"/>
    <w:rsid w:val="00B36B3A"/>
    <w:rsid w:val="00B400AF"/>
    <w:rsid w:val="00B40475"/>
    <w:rsid w:val="00B405D8"/>
    <w:rsid w:val="00B411D4"/>
    <w:rsid w:val="00B41882"/>
    <w:rsid w:val="00B4270B"/>
    <w:rsid w:val="00B42BC1"/>
    <w:rsid w:val="00B443AA"/>
    <w:rsid w:val="00B44F8A"/>
    <w:rsid w:val="00B45D9D"/>
    <w:rsid w:val="00B502C4"/>
    <w:rsid w:val="00B512BA"/>
    <w:rsid w:val="00B5383E"/>
    <w:rsid w:val="00B56580"/>
    <w:rsid w:val="00B56A8F"/>
    <w:rsid w:val="00B574D8"/>
    <w:rsid w:val="00B63F03"/>
    <w:rsid w:val="00B644F7"/>
    <w:rsid w:val="00B645F5"/>
    <w:rsid w:val="00B65A22"/>
    <w:rsid w:val="00B65D6B"/>
    <w:rsid w:val="00B6604A"/>
    <w:rsid w:val="00B668CA"/>
    <w:rsid w:val="00B6776A"/>
    <w:rsid w:val="00B67EBA"/>
    <w:rsid w:val="00B7147A"/>
    <w:rsid w:val="00B72C95"/>
    <w:rsid w:val="00B74889"/>
    <w:rsid w:val="00B77D14"/>
    <w:rsid w:val="00B818C1"/>
    <w:rsid w:val="00B83686"/>
    <w:rsid w:val="00B843FD"/>
    <w:rsid w:val="00B91EF5"/>
    <w:rsid w:val="00B9371A"/>
    <w:rsid w:val="00B9455A"/>
    <w:rsid w:val="00B962BE"/>
    <w:rsid w:val="00B973DC"/>
    <w:rsid w:val="00B97A11"/>
    <w:rsid w:val="00BA47F8"/>
    <w:rsid w:val="00BA63E1"/>
    <w:rsid w:val="00BB0127"/>
    <w:rsid w:val="00BB131A"/>
    <w:rsid w:val="00BB3BB9"/>
    <w:rsid w:val="00BB4CF6"/>
    <w:rsid w:val="00BB5DDA"/>
    <w:rsid w:val="00BB7D23"/>
    <w:rsid w:val="00BC066F"/>
    <w:rsid w:val="00BC0C7A"/>
    <w:rsid w:val="00BC1763"/>
    <w:rsid w:val="00BC178B"/>
    <w:rsid w:val="00BC1DBA"/>
    <w:rsid w:val="00BC4111"/>
    <w:rsid w:val="00BC4C7B"/>
    <w:rsid w:val="00BD09EA"/>
    <w:rsid w:val="00BD18A1"/>
    <w:rsid w:val="00BD5FFC"/>
    <w:rsid w:val="00BD60DB"/>
    <w:rsid w:val="00BD7881"/>
    <w:rsid w:val="00BE5641"/>
    <w:rsid w:val="00BE66BF"/>
    <w:rsid w:val="00BE68C2"/>
    <w:rsid w:val="00BE71D0"/>
    <w:rsid w:val="00BF0E34"/>
    <w:rsid w:val="00BF121F"/>
    <w:rsid w:val="00BF181D"/>
    <w:rsid w:val="00BF195B"/>
    <w:rsid w:val="00BF243E"/>
    <w:rsid w:val="00BF2A8E"/>
    <w:rsid w:val="00BF38B3"/>
    <w:rsid w:val="00BF432D"/>
    <w:rsid w:val="00BF4D5E"/>
    <w:rsid w:val="00BF5F48"/>
    <w:rsid w:val="00BF62DD"/>
    <w:rsid w:val="00BF779D"/>
    <w:rsid w:val="00C01E4B"/>
    <w:rsid w:val="00C0258F"/>
    <w:rsid w:val="00C05181"/>
    <w:rsid w:val="00C05AC0"/>
    <w:rsid w:val="00C06104"/>
    <w:rsid w:val="00C075AA"/>
    <w:rsid w:val="00C12B32"/>
    <w:rsid w:val="00C132C8"/>
    <w:rsid w:val="00C13B1F"/>
    <w:rsid w:val="00C145C5"/>
    <w:rsid w:val="00C161E9"/>
    <w:rsid w:val="00C16835"/>
    <w:rsid w:val="00C16FE0"/>
    <w:rsid w:val="00C17A16"/>
    <w:rsid w:val="00C216F3"/>
    <w:rsid w:val="00C25784"/>
    <w:rsid w:val="00C261CD"/>
    <w:rsid w:val="00C30E3E"/>
    <w:rsid w:val="00C310C6"/>
    <w:rsid w:val="00C3235A"/>
    <w:rsid w:val="00C3597C"/>
    <w:rsid w:val="00C368AD"/>
    <w:rsid w:val="00C44153"/>
    <w:rsid w:val="00C45434"/>
    <w:rsid w:val="00C4557E"/>
    <w:rsid w:val="00C45F5A"/>
    <w:rsid w:val="00C503C3"/>
    <w:rsid w:val="00C5084D"/>
    <w:rsid w:val="00C539CB"/>
    <w:rsid w:val="00C55D8C"/>
    <w:rsid w:val="00C55E81"/>
    <w:rsid w:val="00C57685"/>
    <w:rsid w:val="00C60B08"/>
    <w:rsid w:val="00C616D8"/>
    <w:rsid w:val="00C6370D"/>
    <w:rsid w:val="00C63B48"/>
    <w:rsid w:val="00C65356"/>
    <w:rsid w:val="00C654C3"/>
    <w:rsid w:val="00C66429"/>
    <w:rsid w:val="00C66DC3"/>
    <w:rsid w:val="00C66DF8"/>
    <w:rsid w:val="00C70EEC"/>
    <w:rsid w:val="00C74B79"/>
    <w:rsid w:val="00C74C7A"/>
    <w:rsid w:val="00C751C9"/>
    <w:rsid w:val="00C75824"/>
    <w:rsid w:val="00C76A34"/>
    <w:rsid w:val="00C80861"/>
    <w:rsid w:val="00C81D83"/>
    <w:rsid w:val="00C824A7"/>
    <w:rsid w:val="00C830B6"/>
    <w:rsid w:val="00C84541"/>
    <w:rsid w:val="00C91447"/>
    <w:rsid w:val="00C96FE4"/>
    <w:rsid w:val="00CA09B2"/>
    <w:rsid w:val="00CA1F85"/>
    <w:rsid w:val="00CA277B"/>
    <w:rsid w:val="00CA288F"/>
    <w:rsid w:val="00CA29A6"/>
    <w:rsid w:val="00CA367E"/>
    <w:rsid w:val="00CA4749"/>
    <w:rsid w:val="00CA570B"/>
    <w:rsid w:val="00CA6D33"/>
    <w:rsid w:val="00CA7481"/>
    <w:rsid w:val="00CA7855"/>
    <w:rsid w:val="00CB132F"/>
    <w:rsid w:val="00CB17C6"/>
    <w:rsid w:val="00CB41E9"/>
    <w:rsid w:val="00CB6624"/>
    <w:rsid w:val="00CC00A1"/>
    <w:rsid w:val="00CC117C"/>
    <w:rsid w:val="00CC1F21"/>
    <w:rsid w:val="00CC3DCD"/>
    <w:rsid w:val="00CC5E05"/>
    <w:rsid w:val="00CC7A8B"/>
    <w:rsid w:val="00CD0D3A"/>
    <w:rsid w:val="00CD36F5"/>
    <w:rsid w:val="00CD39E6"/>
    <w:rsid w:val="00CD779C"/>
    <w:rsid w:val="00CE0F6E"/>
    <w:rsid w:val="00CE5CA3"/>
    <w:rsid w:val="00CE63A0"/>
    <w:rsid w:val="00CE765E"/>
    <w:rsid w:val="00CF25A9"/>
    <w:rsid w:val="00CF55DE"/>
    <w:rsid w:val="00CF75B2"/>
    <w:rsid w:val="00CF7F01"/>
    <w:rsid w:val="00D023F0"/>
    <w:rsid w:val="00D04EA1"/>
    <w:rsid w:val="00D05DB8"/>
    <w:rsid w:val="00D0618C"/>
    <w:rsid w:val="00D06CEA"/>
    <w:rsid w:val="00D10FB3"/>
    <w:rsid w:val="00D164F1"/>
    <w:rsid w:val="00D214C6"/>
    <w:rsid w:val="00D23B6B"/>
    <w:rsid w:val="00D24E9D"/>
    <w:rsid w:val="00D26531"/>
    <w:rsid w:val="00D26812"/>
    <w:rsid w:val="00D3092F"/>
    <w:rsid w:val="00D30C13"/>
    <w:rsid w:val="00D41320"/>
    <w:rsid w:val="00D4224F"/>
    <w:rsid w:val="00D44526"/>
    <w:rsid w:val="00D47353"/>
    <w:rsid w:val="00D516E3"/>
    <w:rsid w:val="00D5243B"/>
    <w:rsid w:val="00D52D01"/>
    <w:rsid w:val="00D53BE8"/>
    <w:rsid w:val="00D549A4"/>
    <w:rsid w:val="00D55088"/>
    <w:rsid w:val="00D55742"/>
    <w:rsid w:val="00D61636"/>
    <w:rsid w:val="00D63251"/>
    <w:rsid w:val="00D64D04"/>
    <w:rsid w:val="00D64D76"/>
    <w:rsid w:val="00D65742"/>
    <w:rsid w:val="00D65E0E"/>
    <w:rsid w:val="00D67865"/>
    <w:rsid w:val="00D67A9D"/>
    <w:rsid w:val="00D71246"/>
    <w:rsid w:val="00D7329C"/>
    <w:rsid w:val="00D75090"/>
    <w:rsid w:val="00D76700"/>
    <w:rsid w:val="00D81103"/>
    <w:rsid w:val="00D82D54"/>
    <w:rsid w:val="00D8420E"/>
    <w:rsid w:val="00D8572A"/>
    <w:rsid w:val="00D85DCB"/>
    <w:rsid w:val="00D86C8A"/>
    <w:rsid w:val="00D9189B"/>
    <w:rsid w:val="00D92D57"/>
    <w:rsid w:val="00D93E6B"/>
    <w:rsid w:val="00D963C3"/>
    <w:rsid w:val="00D973E9"/>
    <w:rsid w:val="00DA1C39"/>
    <w:rsid w:val="00DA3B69"/>
    <w:rsid w:val="00DA5B32"/>
    <w:rsid w:val="00DA6590"/>
    <w:rsid w:val="00DA6D5F"/>
    <w:rsid w:val="00DB0C5F"/>
    <w:rsid w:val="00DB1D7F"/>
    <w:rsid w:val="00DB21B8"/>
    <w:rsid w:val="00DB2E6F"/>
    <w:rsid w:val="00DB53A2"/>
    <w:rsid w:val="00DB5ACB"/>
    <w:rsid w:val="00DC31BD"/>
    <w:rsid w:val="00DC3370"/>
    <w:rsid w:val="00DC3742"/>
    <w:rsid w:val="00DC43F2"/>
    <w:rsid w:val="00DC4CBB"/>
    <w:rsid w:val="00DC5A7B"/>
    <w:rsid w:val="00DC7C14"/>
    <w:rsid w:val="00DD2186"/>
    <w:rsid w:val="00DE10E8"/>
    <w:rsid w:val="00DE2969"/>
    <w:rsid w:val="00DE37F8"/>
    <w:rsid w:val="00DE4CCA"/>
    <w:rsid w:val="00DF086E"/>
    <w:rsid w:val="00DF268B"/>
    <w:rsid w:val="00DF28C4"/>
    <w:rsid w:val="00DF3258"/>
    <w:rsid w:val="00DF3370"/>
    <w:rsid w:val="00DF4E0C"/>
    <w:rsid w:val="00E014D2"/>
    <w:rsid w:val="00E027CE"/>
    <w:rsid w:val="00E031DC"/>
    <w:rsid w:val="00E03272"/>
    <w:rsid w:val="00E063F3"/>
    <w:rsid w:val="00E1002F"/>
    <w:rsid w:val="00E11EF8"/>
    <w:rsid w:val="00E1370B"/>
    <w:rsid w:val="00E2161C"/>
    <w:rsid w:val="00E22A71"/>
    <w:rsid w:val="00E23F48"/>
    <w:rsid w:val="00E2469B"/>
    <w:rsid w:val="00E25935"/>
    <w:rsid w:val="00E2609B"/>
    <w:rsid w:val="00E26BB2"/>
    <w:rsid w:val="00E304D7"/>
    <w:rsid w:val="00E31ADD"/>
    <w:rsid w:val="00E31D7E"/>
    <w:rsid w:val="00E3507C"/>
    <w:rsid w:val="00E355A6"/>
    <w:rsid w:val="00E35DB7"/>
    <w:rsid w:val="00E36104"/>
    <w:rsid w:val="00E40AA2"/>
    <w:rsid w:val="00E41579"/>
    <w:rsid w:val="00E43B0C"/>
    <w:rsid w:val="00E46C35"/>
    <w:rsid w:val="00E47796"/>
    <w:rsid w:val="00E563B4"/>
    <w:rsid w:val="00E56FDA"/>
    <w:rsid w:val="00E5773A"/>
    <w:rsid w:val="00E60236"/>
    <w:rsid w:val="00E60A86"/>
    <w:rsid w:val="00E6227E"/>
    <w:rsid w:val="00E6613D"/>
    <w:rsid w:val="00E66537"/>
    <w:rsid w:val="00E673F0"/>
    <w:rsid w:val="00E675DC"/>
    <w:rsid w:val="00E703C3"/>
    <w:rsid w:val="00E72BD5"/>
    <w:rsid w:val="00E74649"/>
    <w:rsid w:val="00E75887"/>
    <w:rsid w:val="00E82BD2"/>
    <w:rsid w:val="00E83B0F"/>
    <w:rsid w:val="00E8614A"/>
    <w:rsid w:val="00E90009"/>
    <w:rsid w:val="00E92AD0"/>
    <w:rsid w:val="00E9580F"/>
    <w:rsid w:val="00E95EDE"/>
    <w:rsid w:val="00E97B41"/>
    <w:rsid w:val="00EA0527"/>
    <w:rsid w:val="00EA2BF7"/>
    <w:rsid w:val="00EA4B0B"/>
    <w:rsid w:val="00EA4E20"/>
    <w:rsid w:val="00EA6FEF"/>
    <w:rsid w:val="00EB12F3"/>
    <w:rsid w:val="00EB2191"/>
    <w:rsid w:val="00EB2BF3"/>
    <w:rsid w:val="00EB5B48"/>
    <w:rsid w:val="00EB6552"/>
    <w:rsid w:val="00EB7759"/>
    <w:rsid w:val="00EC370D"/>
    <w:rsid w:val="00EC6002"/>
    <w:rsid w:val="00ED3C4E"/>
    <w:rsid w:val="00EE0D52"/>
    <w:rsid w:val="00EE3E2C"/>
    <w:rsid w:val="00EE3ED8"/>
    <w:rsid w:val="00EE5F7B"/>
    <w:rsid w:val="00EE6624"/>
    <w:rsid w:val="00EF1758"/>
    <w:rsid w:val="00EF2D5F"/>
    <w:rsid w:val="00EF3D1E"/>
    <w:rsid w:val="00EF475F"/>
    <w:rsid w:val="00EF524E"/>
    <w:rsid w:val="00EF699B"/>
    <w:rsid w:val="00EF73A4"/>
    <w:rsid w:val="00EF75F2"/>
    <w:rsid w:val="00F00356"/>
    <w:rsid w:val="00F028C5"/>
    <w:rsid w:val="00F0441B"/>
    <w:rsid w:val="00F05DC5"/>
    <w:rsid w:val="00F05F7D"/>
    <w:rsid w:val="00F10D30"/>
    <w:rsid w:val="00F11B08"/>
    <w:rsid w:val="00F11B36"/>
    <w:rsid w:val="00F15D2C"/>
    <w:rsid w:val="00F17264"/>
    <w:rsid w:val="00F22479"/>
    <w:rsid w:val="00F22772"/>
    <w:rsid w:val="00F23720"/>
    <w:rsid w:val="00F257CE"/>
    <w:rsid w:val="00F27491"/>
    <w:rsid w:val="00F30000"/>
    <w:rsid w:val="00F30CE9"/>
    <w:rsid w:val="00F33266"/>
    <w:rsid w:val="00F33BBF"/>
    <w:rsid w:val="00F35A54"/>
    <w:rsid w:val="00F408DF"/>
    <w:rsid w:val="00F415CA"/>
    <w:rsid w:val="00F425D0"/>
    <w:rsid w:val="00F4304D"/>
    <w:rsid w:val="00F43186"/>
    <w:rsid w:val="00F44E85"/>
    <w:rsid w:val="00F45049"/>
    <w:rsid w:val="00F503D8"/>
    <w:rsid w:val="00F51767"/>
    <w:rsid w:val="00F5199E"/>
    <w:rsid w:val="00F520E3"/>
    <w:rsid w:val="00F525F9"/>
    <w:rsid w:val="00F52F3F"/>
    <w:rsid w:val="00F545C6"/>
    <w:rsid w:val="00F607C8"/>
    <w:rsid w:val="00F6264B"/>
    <w:rsid w:val="00F62E79"/>
    <w:rsid w:val="00F633F0"/>
    <w:rsid w:val="00F6372E"/>
    <w:rsid w:val="00F641DF"/>
    <w:rsid w:val="00F67560"/>
    <w:rsid w:val="00F7322B"/>
    <w:rsid w:val="00F74301"/>
    <w:rsid w:val="00F821D8"/>
    <w:rsid w:val="00F82221"/>
    <w:rsid w:val="00F8436E"/>
    <w:rsid w:val="00F85B2E"/>
    <w:rsid w:val="00F85CD6"/>
    <w:rsid w:val="00F863F5"/>
    <w:rsid w:val="00F91FBF"/>
    <w:rsid w:val="00F9213F"/>
    <w:rsid w:val="00F939F3"/>
    <w:rsid w:val="00F941E6"/>
    <w:rsid w:val="00F94561"/>
    <w:rsid w:val="00F95023"/>
    <w:rsid w:val="00F9525E"/>
    <w:rsid w:val="00F95D4B"/>
    <w:rsid w:val="00FA0A43"/>
    <w:rsid w:val="00FA1D03"/>
    <w:rsid w:val="00FA3280"/>
    <w:rsid w:val="00FA364A"/>
    <w:rsid w:val="00FA4788"/>
    <w:rsid w:val="00FA6872"/>
    <w:rsid w:val="00FA78F1"/>
    <w:rsid w:val="00FA7AB4"/>
    <w:rsid w:val="00FB3807"/>
    <w:rsid w:val="00FB5AC9"/>
    <w:rsid w:val="00FB5BCE"/>
    <w:rsid w:val="00FB60B9"/>
    <w:rsid w:val="00FB66C4"/>
    <w:rsid w:val="00FC0638"/>
    <w:rsid w:val="00FC10C5"/>
    <w:rsid w:val="00FC133D"/>
    <w:rsid w:val="00FC74F5"/>
    <w:rsid w:val="00FD1893"/>
    <w:rsid w:val="00FD3D70"/>
    <w:rsid w:val="00FD426C"/>
    <w:rsid w:val="00FD42F4"/>
    <w:rsid w:val="00FE0E8C"/>
    <w:rsid w:val="00FE1051"/>
    <w:rsid w:val="00FE2C5E"/>
    <w:rsid w:val="00FE49C6"/>
    <w:rsid w:val="00FE6562"/>
    <w:rsid w:val="00FE6B67"/>
    <w:rsid w:val="00FF06C8"/>
    <w:rsid w:val="00FF1079"/>
    <w:rsid w:val="00FF1795"/>
    <w:rsid w:val="00FF1C3E"/>
    <w:rsid w:val="00FF2F6F"/>
    <w:rsid w:val="00FF37E5"/>
    <w:rsid w:val="00FF426A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FB1A"/>
  <w15:docId w15:val="{2B54C71F-6AEB-49B8-AA13-2B581C64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3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21B7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4568"/>
    <w:pPr>
      <w:ind w:left="720"/>
      <w:contextualSpacing/>
    </w:pPr>
    <w:rPr>
      <w:sz w:val="24"/>
      <w:szCs w:val="24"/>
      <w:lang w:val="sv-SE" w:eastAsia="sv-SE"/>
    </w:rPr>
  </w:style>
  <w:style w:type="character" w:customStyle="1" w:styleId="highlight1">
    <w:name w:val="highlight1"/>
    <w:basedOn w:val="DefaultParagraphFont"/>
    <w:rsid w:val="005922D9"/>
    <w:rPr>
      <w:b/>
      <w:bCs/>
    </w:rPr>
  </w:style>
  <w:style w:type="character" w:customStyle="1" w:styleId="gd">
    <w:name w:val="gd"/>
    <w:basedOn w:val="DefaultParagraphFont"/>
    <w:rsid w:val="00F9213F"/>
  </w:style>
  <w:style w:type="character" w:styleId="PlaceholderText">
    <w:name w:val="Placeholder Text"/>
    <w:basedOn w:val="DefaultParagraphFont"/>
    <w:uiPriority w:val="99"/>
    <w:semiHidden/>
    <w:rsid w:val="007141C7"/>
    <w:rPr>
      <w:color w:val="808080"/>
    </w:rPr>
  </w:style>
  <w:style w:type="paragraph" w:styleId="BalloonText">
    <w:name w:val="Balloon Text"/>
    <w:basedOn w:val="Normal"/>
    <w:link w:val="BalloonTextChar"/>
    <w:rsid w:val="00714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1C7"/>
    <w:rPr>
      <w:rFonts w:ascii="Tahoma" w:hAnsi="Tahoma" w:cs="Tahoma"/>
      <w:sz w:val="16"/>
      <w:szCs w:val="16"/>
      <w:lang w:val="en-GB" w:eastAsia="en-US"/>
    </w:rPr>
  </w:style>
  <w:style w:type="paragraph" w:customStyle="1" w:styleId="m-4890597653018465012gmail-msolistparagraph">
    <w:name w:val="m_-4890597653018465012gmail-msolistparagraph"/>
    <w:basedOn w:val="Normal"/>
    <w:rsid w:val="002A17E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8430B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msonormal0">
    <w:name w:val="msonormal"/>
    <w:basedOn w:val="Normal"/>
    <w:uiPriority w:val="99"/>
    <w:semiHidden/>
    <w:rsid w:val="001B631D"/>
    <w:pPr>
      <w:spacing w:before="100" w:beforeAutospacing="1" w:after="100" w:afterAutospacing="1"/>
    </w:pPr>
    <w:rPr>
      <w:rFonts w:ascii="Calibri" w:hAnsi="Calibri" w:cs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4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8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78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6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9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4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6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6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8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24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696">
          <w:marLeft w:val="1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7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38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7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9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54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9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6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3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7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1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6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4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1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449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5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439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6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7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41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57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2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6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4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3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4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5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41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226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1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6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7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6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71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03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90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8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984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86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452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51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597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8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3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0495">
          <w:marLeft w:val="87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05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3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6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6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9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1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0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8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3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6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4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85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4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9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8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7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0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8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1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1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9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7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1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98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32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3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5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18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50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0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2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4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24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2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02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49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908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7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373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168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316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7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40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8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81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1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4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1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88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1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0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765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6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1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29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7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2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5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3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01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3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7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415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8625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61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28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04">
          <w:marLeft w:val="9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3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1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0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68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5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7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70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4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6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8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88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4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6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35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165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334">
          <w:marLeft w:val="8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223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0/11-20-1299-06-00be-pdt-mac-mlo-multi-link-channel-access-str.docx" TargetMode="External"/><Relationship Id="rId18" Type="http://schemas.openxmlformats.org/officeDocument/2006/relationships/hyperlink" Target="https://mentor.ieee.org/802.11/dcn/20/11-20-1336-03-00be-11be-spec-text-for-mlo-ba-share-and-extension-of-sn-space.docx" TargetMode="External"/><Relationship Id="rId26" Type="http://schemas.openxmlformats.org/officeDocument/2006/relationships/hyperlink" Target="https://mentor.ieee.org/802.11/dcn/20/11-20-1292-05-00be-pdt-mac-mlo-power-save-traffic-indication.docx" TargetMode="External"/><Relationship Id="rId39" Type="http://schemas.openxmlformats.org/officeDocument/2006/relationships/hyperlink" Target="https://mentor.ieee.org/802.11/dcn/20/11-20-1434-02-00be-pdt-for-ns-ep-priority-access.docx" TargetMode="External"/><Relationship Id="rId21" Type="http://schemas.openxmlformats.org/officeDocument/2006/relationships/hyperlink" Target="https://imat.ieee.org/attendance" TargetMode="External"/><Relationship Id="rId34" Type="http://schemas.openxmlformats.org/officeDocument/2006/relationships/hyperlink" Target="https://mentor.ieee.org/802.11/dcn/20/11-20-1371-00-00be-pdt-phy-subcarriers-and-resource-allocation-for-wideband.docx" TargetMode="External"/><Relationship Id="rId42" Type="http://schemas.openxmlformats.org/officeDocument/2006/relationships/hyperlink" Target="https://mentor.ieee.org/802.11/dcn/20/11-20-1445-02-00be-pdt-mac-mlo-setup-security.docx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29" Type="http://schemas.openxmlformats.org/officeDocument/2006/relationships/hyperlink" Target="https://mentor.ieee.org/802.11/dcn/20/11-20-1274-04-00be-mac-pdt-mlo-ml-ie-structure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at.ieee.org/attendance" TargetMode="External"/><Relationship Id="rId24" Type="http://schemas.openxmlformats.org/officeDocument/2006/relationships/hyperlink" Target="https://mentor.ieee.org/802.11/dcn/20/11-20-1309-04-00be-proposed-draft-specification-for-ml-general-mld-authentication-mld-association-and-ml-setup.docx" TargetMode="External"/><Relationship Id="rId32" Type="http://schemas.openxmlformats.org/officeDocument/2006/relationships/hyperlink" Target="https://mentor.ieee.org/802.11/dcn/20/11-20-1407-04-00be-pdt-mac-mlo-soft-ap-mld-operation.docx" TargetMode="External"/><Relationship Id="rId37" Type="http://schemas.openxmlformats.org/officeDocument/2006/relationships/hyperlink" Target="https://mentor.ieee.org/802.11/dcn/20/11-20-1407-05-00be-pdt-mac-mlo-soft-ap-mld-operation.docx" TargetMode="External"/><Relationship Id="rId40" Type="http://schemas.openxmlformats.org/officeDocument/2006/relationships/hyperlink" Target="https://mentor.ieee.org/802.11/dcn/20/11-20-1408-00-00be-pdt-mac-txop-preamble-puncturing.docx" TargetMode="External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0/11-20-1353-02-00be-pdt-mac-eht-bss-operation.docx" TargetMode="External"/><Relationship Id="rId23" Type="http://schemas.openxmlformats.org/officeDocument/2006/relationships/hyperlink" Target="https://imat.ieee.org/attendance" TargetMode="External"/><Relationship Id="rId28" Type="http://schemas.openxmlformats.org/officeDocument/2006/relationships/hyperlink" Target="https://mentor.ieee.org/802.11/dcn/20/11-20-1320-04-00be-pdt-mac-mlo-multi-link-channel-access-capability-signaling.docx" TargetMode="External"/><Relationship Id="rId36" Type="http://schemas.openxmlformats.org/officeDocument/2006/relationships/hyperlink" Target="https://mentor.ieee.org/802.11/dcn/20/11-20-1333-01-00be-pdt-mac-mlo-discovery-ml-ie-usage-rules-in-the-context-of-discovery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0-1395-08-00be-pdt-mac-mlo-multi-link-channel-access-general-non-str.docx" TargetMode="External"/><Relationship Id="rId31" Type="http://schemas.openxmlformats.org/officeDocument/2006/relationships/hyperlink" Target="https://mentor.ieee.org/802.11/dcn/20/11-20-1333-01-00be-pdt-mac-mlo-discovery-ml-ie-usage-rules-in-the-context-of-discovery.docx" TargetMode="External"/><Relationship Id="rId44" Type="http://schemas.openxmlformats.org/officeDocument/2006/relationships/hyperlink" Target="https://mentor.ieee.org/802.11/dcn/20/11-20-1431-00-00be-proposed-draft-specification-for-individual-addressed-data-delivery-without-ba-negotiation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0/11-20-1359-02-00be-pdt-mac-eht-operation-element.docx" TargetMode="External"/><Relationship Id="rId22" Type="http://schemas.openxmlformats.org/officeDocument/2006/relationships/hyperlink" Target="https://mentor.ieee.org/802.11/dcn/20/11-20-1359-02-00be-pdt-mac-eht-operation-element.docx" TargetMode="External"/><Relationship Id="rId27" Type="http://schemas.openxmlformats.org/officeDocument/2006/relationships/hyperlink" Target="https://mentor.ieee.org/802.11/dcn/20/11-20-1395-10-00be-pdt-mac-mlo-multi-link-channel-access-general-non-str.docx" TargetMode="External"/><Relationship Id="rId30" Type="http://schemas.openxmlformats.org/officeDocument/2006/relationships/hyperlink" Target="https://mentor.ieee.org/802.11/dcn/20/11-20-1332-02-00be-pdt-mac-mlo-bss-parameter-update.docx" TargetMode="External"/><Relationship Id="rId35" Type="http://schemas.openxmlformats.org/officeDocument/2006/relationships/hyperlink" Target="https://mentor.ieee.org/802.11/dcn/20/11-20-1332-02-00be-pdt-mac-mlo-bss-parameter-update.docx" TargetMode="External"/><Relationship Id="rId43" Type="http://schemas.openxmlformats.org/officeDocument/2006/relationships/hyperlink" Target="https://mentor.ieee.org/802.11/dcn/20/11-20-1411-01-00be-pdt-mac-mlo-group-addressed-data-frame.docx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mentor.ieee.org/802.11/dcn/20/11-20-1300-08-00be-pdt-mac-mlo-multi-link-setup-usage-and-rules-of-ml-ie.docx" TargetMode="External"/><Relationship Id="rId17" Type="http://schemas.openxmlformats.org/officeDocument/2006/relationships/hyperlink" Target="https://mentor.ieee.org/802.11/dcn/20/11-20-1281-02-00be-pdt-mac-txop-bandwidth-signaling.docx" TargetMode="External"/><Relationship Id="rId25" Type="http://schemas.openxmlformats.org/officeDocument/2006/relationships/hyperlink" Target="https://mentor.ieee.org/802.11/dcn/20/11-20-1336-05-00be-11be-spec-text-for-mlo-ba-share-and-extension-of-sn-space.docx" TargetMode="External"/><Relationship Id="rId33" Type="http://schemas.openxmlformats.org/officeDocument/2006/relationships/hyperlink" Target="https://imat.ieee.org/attendance" TargetMode="External"/><Relationship Id="rId38" Type="http://schemas.openxmlformats.org/officeDocument/2006/relationships/hyperlink" Target="https://mentor.ieee.org/802.11/dcn/20/11-20-1409-02-00be-pdt-mac-sta-id.docx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imat.ieee.org/attendance" TargetMode="External"/><Relationship Id="rId41" Type="http://schemas.openxmlformats.org/officeDocument/2006/relationships/hyperlink" Target="https://mentor.ieee.org/802.11/dcn/20/11-20-1440-02-00be-pdt-mac-mlo-enhanced-multi-link-operation-mod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901919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E1A-AEEA-473E-803F-63F9DB2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DC5B7-23FA-4944-84DB-A5D39D7D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69D09-EDD8-486D-AB5D-D9301ADA6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2B6E8D-3CAF-41A6-B740-A75FDFB2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25</Pages>
  <Words>6805</Words>
  <Characters>38795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802.11-20/0467r0</vt:lpstr>
      <vt:lpstr>doc.: IEEE 802.11-20/0467r0</vt:lpstr>
    </vt:vector>
  </TitlesOfParts>
  <Company>Some Company</Company>
  <LinksUpToDate>false</LinksUpToDate>
  <CharactersWithSpaces>45509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802.11-20/0467r0</dc:title>
  <dc:subject>Submission</dc:subject>
  <dc:creator>Matthew Fischer</dc:creator>
  <cp:keywords>March 2020</cp:keywords>
  <cp:lastModifiedBy>Liwen Chu</cp:lastModifiedBy>
  <cp:revision>6</cp:revision>
  <cp:lastPrinted>1901-01-01T07:00:00Z</cp:lastPrinted>
  <dcterms:created xsi:type="dcterms:W3CDTF">2020-09-23T03:38:00Z</dcterms:created>
  <dcterms:modified xsi:type="dcterms:W3CDTF">2020-09-24T20:05:00Z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