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068AB60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6D70DE">
              <w:t>Sept</w:t>
            </w:r>
            <w:r w:rsidR="007141C7">
              <w:t xml:space="preserve"> 2020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75AC8B0C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A90652">
              <w:rPr>
                <w:b w:val="0"/>
                <w:sz w:val="20"/>
              </w:rPr>
              <w:t>0</w:t>
            </w:r>
            <w:r w:rsidR="00132FF7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7141C7">
              <w:rPr>
                <w:b w:val="0"/>
                <w:sz w:val="20"/>
              </w:rPr>
              <w:t>1</w:t>
            </w:r>
            <w:r w:rsidR="00132FF7">
              <w:rPr>
                <w:b w:val="0"/>
                <w:sz w:val="20"/>
              </w:rPr>
              <w:t>6</w:t>
            </w:r>
            <w:bookmarkStart w:id="0" w:name="_GoBack"/>
            <w:bookmarkEnd w:id="0"/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604DE51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 xml:space="preserve">LG </w:t>
            </w:r>
            <w:r w:rsidR="00A46145">
              <w:rPr>
                <w:b w:val="0"/>
                <w:sz w:val="20"/>
              </w:rPr>
              <w:t>Electronics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3B6202" w:rsidRDefault="003B620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793BD6BD" w:rsidR="003B6202" w:rsidRDefault="003B6202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6D70DE">
                              <w:t>Sept</w:t>
                            </w:r>
                            <w:r>
                              <w:t xml:space="preserve"> 2020.</w:t>
                            </w:r>
                          </w:p>
                          <w:p w14:paraId="7736EB3D" w14:textId="77777777" w:rsidR="003B6202" w:rsidRDefault="003B6202">
                            <w:pPr>
                              <w:jc w:val="both"/>
                            </w:pPr>
                          </w:p>
                          <w:p w14:paraId="10EB7880" w14:textId="77777777" w:rsidR="003B6202" w:rsidRDefault="003B620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910902B" w14:textId="77777777" w:rsidR="001B631D" w:rsidRDefault="003B6202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2B7778FF" w:rsidR="003B6202" w:rsidRDefault="003B6202" w:rsidP="001B631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</w:t>
                            </w:r>
                            <w:r w:rsidR="006D70DE">
                              <w:t>Sept</w:t>
                            </w:r>
                            <w:r>
                              <w:t xml:space="preserve"> 1</w:t>
                            </w:r>
                            <w:r w:rsidR="006D70DE">
                              <w:t>6</w:t>
                            </w:r>
                            <w:r>
                              <w:t>, 2020.</w:t>
                            </w:r>
                          </w:p>
                          <w:p w14:paraId="21698B08" w14:textId="79B55048" w:rsidR="001B631D" w:rsidRDefault="001B631D" w:rsidP="001B631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>Added the minutes from the telephone conferences held on Sept 21, 2020.</w:t>
                            </w:r>
                          </w:p>
                          <w:p w14:paraId="0D3C8045" w14:textId="15A92818" w:rsidR="003B6202" w:rsidRDefault="003B6202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3B6202" w:rsidRDefault="003B620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793BD6BD" w:rsidR="003B6202" w:rsidRDefault="003B6202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6D70DE">
                        <w:t>Sept</w:t>
                      </w:r>
                      <w:r>
                        <w:t xml:space="preserve"> 2020.</w:t>
                      </w:r>
                    </w:p>
                    <w:p w14:paraId="7736EB3D" w14:textId="77777777" w:rsidR="003B6202" w:rsidRDefault="003B6202">
                      <w:pPr>
                        <w:jc w:val="both"/>
                      </w:pPr>
                    </w:p>
                    <w:p w14:paraId="10EB7880" w14:textId="77777777" w:rsidR="003B6202" w:rsidRDefault="003B6202">
                      <w:pPr>
                        <w:jc w:val="both"/>
                      </w:pPr>
                      <w:r>
                        <w:t>Revisions:</w:t>
                      </w:r>
                    </w:p>
                    <w:p w14:paraId="1910902B" w14:textId="77777777" w:rsidR="001B631D" w:rsidRDefault="003B6202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2B7778FF" w:rsidR="003B6202" w:rsidRDefault="003B6202" w:rsidP="001B631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</w:t>
                      </w:r>
                      <w:r w:rsidR="006D70DE">
                        <w:t>Sept</w:t>
                      </w:r>
                      <w:r>
                        <w:t xml:space="preserve"> 1</w:t>
                      </w:r>
                      <w:r w:rsidR="006D70DE">
                        <w:t>6</w:t>
                      </w:r>
                      <w:r>
                        <w:t>, 2020.</w:t>
                      </w:r>
                    </w:p>
                    <w:p w14:paraId="21698B08" w14:textId="79B55048" w:rsidR="001B631D" w:rsidRDefault="001B631D" w:rsidP="001B631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Sept </w:t>
                      </w:r>
                      <w:r>
                        <w:t>21</w:t>
                      </w:r>
                      <w:r>
                        <w:t>, 2020.</w:t>
                      </w:r>
                    </w:p>
                    <w:p w14:paraId="0D3C8045" w14:textId="15A92818" w:rsidR="003B6202" w:rsidRDefault="003B6202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44736685" w:rsidR="002A17EC" w:rsidRDefault="00FC74F5" w:rsidP="002A17EC">
      <w:pPr>
        <w:rPr>
          <w:b/>
          <w:u w:val="single"/>
        </w:rPr>
      </w:pPr>
      <w:r>
        <w:rPr>
          <w:b/>
          <w:u w:val="single"/>
        </w:rPr>
        <w:lastRenderedPageBreak/>
        <w:t>Wednes</w:t>
      </w:r>
      <w:r w:rsidR="002A17EC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 w:rsidR="00EE6624">
        <w:rPr>
          <w:b/>
          <w:u w:val="single"/>
        </w:rPr>
        <w:t>1</w:t>
      </w:r>
      <w:r w:rsidR="006D70DE">
        <w:rPr>
          <w:b/>
          <w:u w:val="single"/>
        </w:rPr>
        <w:t>6</w:t>
      </w:r>
      <w:r w:rsidR="00EE6624">
        <w:rPr>
          <w:b/>
          <w:u w:val="single"/>
        </w:rPr>
        <w:t xml:space="preserve"> </w:t>
      </w:r>
      <w:r w:rsidR="006D70DE">
        <w:rPr>
          <w:b/>
          <w:u w:val="single"/>
        </w:rPr>
        <w:t>Sept</w:t>
      </w:r>
      <w:r w:rsidR="002A17EC" w:rsidRPr="00474A38">
        <w:rPr>
          <w:b/>
          <w:u w:val="single"/>
        </w:rPr>
        <w:t xml:space="preserve"> 20</w:t>
      </w:r>
      <w:r w:rsidR="002A17EC">
        <w:rPr>
          <w:b/>
          <w:u w:val="single"/>
        </w:rPr>
        <w:t>20</w:t>
      </w:r>
      <w:r w:rsidR="002A17EC" w:rsidRPr="00474A38">
        <w:rPr>
          <w:b/>
          <w:u w:val="single"/>
        </w:rPr>
        <w:t xml:space="preserve">, </w:t>
      </w:r>
      <w:r w:rsidR="006D70DE">
        <w:rPr>
          <w:b/>
          <w:u w:val="single"/>
        </w:rPr>
        <w:t>09</w:t>
      </w:r>
      <w:r w:rsidR="002A17EC" w:rsidRPr="00474A38">
        <w:rPr>
          <w:b/>
          <w:u w:val="single"/>
        </w:rPr>
        <w:t xml:space="preserve">:00 – </w:t>
      </w:r>
      <w:r w:rsidR="006D70DE">
        <w:rPr>
          <w:b/>
          <w:u w:val="single"/>
        </w:rPr>
        <w:t>11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58980B9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(LG Electronics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2F3164BE" w14:textId="12F3B4BE" w:rsidR="002A17EC" w:rsidRDefault="002A17EC" w:rsidP="000A2A8E">
      <w:pPr>
        <w:numPr>
          <w:ilvl w:val="0"/>
          <w:numId w:val="2"/>
        </w:numPr>
      </w:pPr>
      <w:r>
        <w:t>The Chair (</w:t>
      </w:r>
      <w:r w:rsidR="006215D1">
        <w:t>Jeongki</w:t>
      </w:r>
      <w:r>
        <w:t xml:space="preserve">, </w:t>
      </w:r>
      <w:r w:rsidR="006215D1">
        <w:t>LG</w:t>
      </w:r>
      <w:r>
        <w:t xml:space="preserve">) calls the meeting to order at </w:t>
      </w:r>
      <w:r w:rsidR="006D70DE">
        <w:t>09</w:t>
      </w:r>
      <w:r>
        <w:t xml:space="preserve">:04 EDT. The Chair introduces himself and the Secretary, </w:t>
      </w:r>
      <w:r w:rsidR="006215D1">
        <w:t>Liwen Chu</w:t>
      </w:r>
      <w:r>
        <w:t xml:space="preserve"> (</w:t>
      </w:r>
      <w:r w:rsidR="006215D1">
        <w:t>NXP</w:t>
      </w:r>
      <w:r>
        <w:t>)</w:t>
      </w:r>
    </w:p>
    <w:p w14:paraId="14F29EC6" w14:textId="77777777" w:rsidR="002A17EC" w:rsidRDefault="002A17EC" w:rsidP="000A2A8E">
      <w:pPr>
        <w:numPr>
          <w:ilvl w:val="0"/>
          <w:numId w:val="2"/>
        </w:numPr>
      </w:pPr>
      <w:r>
        <w:t>The Chair goes through the 802 and 802.11 IPR policy and procedures and asks if there is anyone that is aware of any potentially essential patents. Nobody speaks up.</w:t>
      </w:r>
    </w:p>
    <w:p w14:paraId="5A7D5112" w14:textId="38FC8153" w:rsidR="003A3954" w:rsidRPr="00157ED2" w:rsidRDefault="003A3954" w:rsidP="00244F02">
      <w:pPr>
        <w:numPr>
          <w:ilvl w:val="0"/>
          <w:numId w:val="2"/>
        </w:numPr>
      </w:pPr>
      <w:r w:rsidRPr="00157ED2">
        <w:t xml:space="preserve">The Chair recommends </w:t>
      </w:r>
      <w:r w:rsidR="00A46145" w:rsidRPr="00157ED2">
        <w:t>using</w:t>
      </w:r>
      <w:r w:rsidRPr="00157ED2">
        <w:t xml:space="preserve"> IMAT for recording the attendance.</w:t>
      </w:r>
    </w:p>
    <w:p w14:paraId="149BFFD4" w14:textId="77777777" w:rsidR="003A3954" w:rsidRPr="00157ED2" w:rsidRDefault="003A3954" w:rsidP="000B6E7F">
      <w:pPr>
        <w:pStyle w:val="ListParagraph"/>
        <w:numPr>
          <w:ilvl w:val="1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Please record your attendance during the conference call by using the IMAT system: </w:t>
      </w:r>
    </w:p>
    <w:p w14:paraId="3FB21BCB" w14:textId="77777777" w:rsidR="003A3954" w:rsidRDefault="003A3954" w:rsidP="000B6E7F">
      <w:pPr>
        <w:pStyle w:val="ListParagraph"/>
        <w:numPr>
          <w:ilvl w:val="2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1) login to </w:t>
      </w:r>
      <w:hyperlink r:id="rId11" w:history="1">
        <w:r w:rsidRPr="00157ED2">
          <w:rPr>
            <w:rStyle w:val="Hyperlink"/>
            <w:sz w:val="22"/>
            <w:lang w:val="en-US"/>
          </w:rPr>
          <w:t>imat</w:t>
        </w:r>
      </w:hyperlink>
      <w:r w:rsidRPr="00157ED2"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EE101EE" w14:textId="79C101C7" w:rsidR="003A3954" w:rsidRPr="00157ED2" w:rsidRDefault="003A3954" w:rsidP="000B6E7F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 w:rsidRPr="00A02DFE"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</w:t>
      </w:r>
      <w:r w:rsidRPr="00C86653">
        <w:rPr>
          <w:sz w:val="22"/>
        </w:rPr>
        <w:t xml:space="preserve">lease send an e-mail to </w:t>
      </w:r>
      <w:r w:rsidRPr="00E6799D">
        <w:rPr>
          <w:sz w:val="22"/>
          <w:szCs w:val="22"/>
        </w:rPr>
        <w:t>Jeongki Kim (</w:t>
      </w:r>
      <w:r w:rsidR="008C05A1">
        <w:fldChar w:fldCharType="begin"/>
      </w:r>
      <w:r w:rsidR="008C05A1">
        <w:instrText xml:space="preserve"> HYPERLINK "mailto:jeongki.kim@lge.com" </w:instrText>
      </w:r>
      <w:r w:rsidR="008C05A1">
        <w:fldChar w:fldCharType="separate"/>
      </w:r>
      <w:r w:rsidRPr="00132C67">
        <w:rPr>
          <w:rStyle w:val="Hyperlink"/>
          <w:sz w:val="22"/>
          <w:szCs w:val="22"/>
        </w:rPr>
        <w:t>jeongki.kim@lge.com</w:t>
      </w:r>
      <w:r w:rsidR="008C05A1">
        <w:rPr>
          <w:rStyle w:val="Hyperlink"/>
          <w:sz w:val="22"/>
          <w:szCs w:val="22"/>
        </w:rPr>
        <w:fldChar w:fldCharType="end"/>
      </w:r>
      <w:r w:rsidRPr="00E6799D">
        <w:rPr>
          <w:sz w:val="22"/>
          <w:szCs w:val="22"/>
        </w:rPr>
        <w:t>)</w:t>
      </w:r>
      <w:r w:rsidR="006215D1">
        <w:rPr>
          <w:sz w:val="22"/>
          <w:szCs w:val="22"/>
        </w:rPr>
        <w:t xml:space="preserve"> and </w:t>
      </w:r>
      <w:r w:rsidR="006215D1" w:rsidRPr="00E6799D">
        <w:rPr>
          <w:sz w:val="22"/>
          <w:szCs w:val="22"/>
        </w:rPr>
        <w:t>Liwen Chu (</w:t>
      </w:r>
      <w:r w:rsidR="008C05A1">
        <w:fldChar w:fldCharType="begin"/>
      </w:r>
      <w:r w:rsidR="008C05A1">
        <w:instrText xml:space="preserve"> HYPERLINK "mailto:liwen.chu@nxp.com" </w:instrText>
      </w:r>
      <w:r w:rsidR="008C05A1">
        <w:fldChar w:fldCharType="separate"/>
      </w:r>
      <w:r w:rsidR="006215D1" w:rsidRPr="00CD53B4">
        <w:rPr>
          <w:rStyle w:val="Hyperlink"/>
          <w:sz w:val="22"/>
          <w:szCs w:val="22"/>
        </w:rPr>
        <w:t>liwen.chu@nxp.com</w:t>
      </w:r>
      <w:r w:rsidR="008C05A1">
        <w:rPr>
          <w:rStyle w:val="Hyperlink"/>
          <w:sz w:val="22"/>
          <w:szCs w:val="22"/>
        </w:rPr>
        <w:fldChar w:fldCharType="end"/>
      </w:r>
      <w:r w:rsidR="006215D1" w:rsidRPr="00E6799D">
        <w:rPr>
          <w:sz w:val="22"/>
          <w:szCs w:val="22"/>
        </w:rPr>
        <w:t>)</w:t>
      </w:r>
    </w:p>
    <w:p w14:paraId="0913D05F" w14:textId="750CAA85" w:rsidR="003A3954" w:rsidRPr="00D26B11" w:rsidRDefault="003A3954" w:rsidP="004B2ED5">
      <w:pPr>
        <w:ind w:left="1440"/>
      </w:pPr>
      <w:r w:rsidRPr="00157ED2">
        <w:br/>
      </w:r>
      <w:r w:rsidRPr="00157ED2">
        <w:br/>
      </w:r>
      <w:r w:rsidRPr="00157ED2">
        <w:rPr>
          <w:b/>
        </w:rPr>
        <w:t xml:space="preserve">Recorded attendance through Imat and </w:t>
      </w:r>
      <w:r w:rsidRPr="005F3D5E">
        <w:rPr>
          <w:b/>
        </w:rPr>
        <w:t>e-mail</w:t>
      </w:r>
      <w:r w:rsidRPr="00157ED2">
        <w:rPr>
          <w:b/>
        </w:rPr>
        <w:t>:</w:t>
      </w:r>
    </w:p>
    <w:tbl>
      <w:tblPr>
        <w:tblW w:w="12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300"/>
        <w:gridCol w:w="3060"/>
        <w:gridCol w:w="6280"/>
      </w:tblGrid>
      <w:tr w:rsidR="001B631D" w14:paraId="645EE3F7" w14:textId="77777777" w:rsidTr="001B631D">
        <w:trPr>
          <w:trHeight w:val="300"/>
        </w:trPr>
        <w:tc>
          <w:tcPr>
            <w:tcW w:w="1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36EA" w14:textId="77777777" w:rsidR="001B631D" w:rsidRDefault="001B631D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18A6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81BC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EE40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1B631D" w14:paraId="603D86C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6B8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4CF2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B500D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AbidRabbu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Shaima</w:t>
            </w:r>
            <w:proofErr w:type="spellEnd"/>
            <w:r>
              <w:rPr>
                <w:rFonts w:eastAsia="Times New Roman"/>
                <w:color w:val="000000"/>
              </w:rPr>
              <w:t>'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AD08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Istanbul </w:t>
            </w:r>
            <w:proofErr w:type="spellStart"/>
            <w:r>
              <w:rPr>
                <w:rFonts w:eastAsia="Times New Roman"/>
                <w:color w:val="000000"/>
              </w:rPr>
              <w:t>Medipol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University; </w:t>
            </w:r>
            <w:proofErr w:type="spellStart"/>
            <w:r>
              <w:rPr>
                <w:rFonts w:eastAsia="Times New Roman"/>
                <w:color w:val="000000"/>
              </w:rPr>
              <w:t>Vestel</w:t>
            </w:r>
            <w:proofErr w:type="spellEnd"/>
          </w:p>
        </w:tc>
      </w:tr>
      <w:tr w:rsidR="001B631D" w14:paraId="26F0794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718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99C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8DDD9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Abouelseoud</w:t>
            </w:r>
            <w:proofErr w:type="spellEnd"/>
            <w:r>
              <w:rPr>
                <w:rFonts w:eastAsia="Times New Roman"/>
                <w:color w:val="000000"/>
              </w:rPr>
              <w:t>, Mohamed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3D28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4A102D3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8A83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B7FD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ED77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Aboulmagd</w:t>
            </w:r>
            <w:proofErr w:type="spellEnd"/>
            <w:r>
              <w:rPr>
                <w:rFonts w:eastAsia="Times New Roman"/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B4F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  Ltd</w:t>
            </w:r>
          </w:p>
        </w:tc>
      </w:tr>
      <w:tr w:rsidR="001B631D" w14:paraId="1524CA9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72E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E504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95C4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Akhmetov,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6C08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51AD340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DE57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9E14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5083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Andersdotter</w:t>
            </w:r>
            <w:proofErr w:type="spellEnd"/>
            <w:r>
              <w:rPr>
                <w:rFonts w:eastAsia="Times New Roman"/>
                <w:color w:val="000000"/>
              </w:rPr>
              <w:t>, Amelia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9C7A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None - Self-funded</w:t>
            </w:r>
          </w:p>
        </w:tc>
      </w:tr>
      <w:tr w:rsidR="001B631D" w14:paraId="66CFC97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29D2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3D77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E5C5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8E9D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3B28991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033A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A05E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0406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3D46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  Ltd</w:t>
            </w:r>
          </w:p>
        </w:tc>
      </w:tr>
      <w:tr w:rsidR="001B631D" w14:paraId="3384706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5ABC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B890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55B1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4510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Origin Wireless</w:t>
            </w:r>
          </w:p>
        </w:tc>
      </w:tr>
      <w:tr w:rsidR="001B631D" w14:paraId="65AC7B1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9D00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D780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1765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B, Hari 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58F0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1B631D" w14:paraId="4A22243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C38F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3A5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5EB6F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Bankov</w:t>
            </w:r>
            <w:proofErr w:type="spellEnd"/>
            <w:r>
              <w:rPr>
                <w:rFonts w:eastAsia="Times New Roman"/>
                <w:color w:val="000000"/>
              </w:rPr>
              <w:t>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5DFA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1B631D" w14:paraId="5F4CDB8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5542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A897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8EC5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F38A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668B345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E73C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C1DC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FA45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FEB1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Cognitive Systems Corp.</w:t>
            </w:r>
          </w:p>
        </w:tc>
      </w:tr>
      <w:tr w:rsidR="001B631D" w14:paraId="3A73711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2C22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FD50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CF6A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Bei, Jianwei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EBDC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1B631D" w14:paraId="054F0D5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5FAC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2C7C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7510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Berkema</w:t>
            </w:r>
            <w:proofErr w:type="spellEnd"/>
            <w:r>
              <w:rPr>
                <w:rFonts w:eastAsia="Times New Roman"/>
                <w:color w:val="000000"/>
              </w:rPr>
              <w:t>, Alan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D09D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HP Inc.</w:t>
            </w:r>
          </w:p>
        </w:tc>
      </w:tr>
      <w:tr w:rsidR="001B631D" w14:paraId="5DE084E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0929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44A4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15736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B83E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186E3E1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80E3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5AAC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5252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1DF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780AC917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FCCC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F7D0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D539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CHAN, YEE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532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B631D" w14:paraId="66B7309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168B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544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DF8A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Chayat</w:t>
            </w:r>
            <w:proofErr w:type="spellEnd"/>
            <w:r>
              <w:rPr>
                <w:rFonts w:eastAsia="Times New Roman"/>
                <w:color w:val="000000"/>
              </w:rPr>
              <w:t>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9AB2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Vayyar</w:t>
            </w:r>
            <w:proofErr w:type="spellEnd"/>
            <w:r>
              <w:rPr>
                <w:rFonts w:eastAsia="Times New Roman"/>
                <w:color w:val="000000"/>
              </w:rPr>
              <w:t xml:space="preserve"> Imaging</w:t>
            </w:r>
          </w:p>
        </w:tc>
      </w:tr>
      <w:tr w:rsidR="001B631D" w14:paraId="05245D2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FC04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0898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91E8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Chen, </w:t>
            </w:r>
            <w:proofErr w:type="spellStart"/>
            <w:r>
              <w:rPr>
                <w:rFonts w:eastAsia="Times New Roman"/>
                <w:color w:val="000000"/>
              </w:rPr>
              <w:t>Canfeng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48E4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1B631D" w14:paraId="282D888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706B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ABC3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3098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17CC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0A890B1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ABA5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C8B8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0A84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Chen, Cheng-Ming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5AD6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5AE6167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AB18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8F81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236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Cheng,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433D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4911B81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8151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EE37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9DFB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CHERIAN, GEORGE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951B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275BB25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F606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255C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10DD4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Chitrakar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Rojan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C5EB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1B631D" w14:paraId="27659AF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544C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BDD8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E8B7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Choo, </w:t>
            </w:r>
            <w:proofErr w:type="spellStart"/>
            <w:r>
              <w:rPr>
                <w:rFonts w:eastAsia="Times New Roman"/>
                <w:color w:val="000000"/>
              </w:rPr>
              <w:t>Seungho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2A2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Senscomm</w:t>
            </w:r>
            <w:proofErr w:type="spellEnd"/>
            <w:r>
              <w:rPr>
                <w:rFonts w:eastAsia="Times New Roman"/>
                <w:color w:val="000000"/>
              </w:rPr>
              <w:t xml:space="preserve"> Semiconductor Co., Ltd.</w:t>
            </w:r>
          </w:p>
        </w:tc>
      </w:tr>
      <w:tr w:rsidR="001B631D" w14:paraId="05043FE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7DC0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1365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E5ED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Chung, </w:t>
            </w:r>
            <w:proofErr w:type="spellStart"/>
            <w:r>
              <w:rPr>
                <w:rFonts w:eastAsia="Times New Roman"/>
                <w:color w:val="000000"/>
              </w:rPr>
              <w:t>Chulho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BFD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7C08E74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4152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C2E4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8C4C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850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1B631D" w14:paraId="28FB389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DA6A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FF58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AAB7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1886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65E6883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6591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47A3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2101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FEFFD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Perspecta</w:t>
            </w:r>
            <w:proofErr w:type="spellEnd"/>
            <w:r>
              <w:rPr>
                <w:rFonts w:eastAsia="Times New Roman"/>
                <w:color w:val="000000"/>
              </w:rPr>
              <w:t xml:space="preserve"> Labs Inc.</w:t>
            </w:r>
          </w:p>
        </w:tc>
      </w:tr>
      <w:tr w:rsidR="001B631D" w14:paraId="638BD0E7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46E8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06AD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F660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Davies,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6BD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1B631D" w14:paraId="1665EC6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A230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C01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B6E6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DeLaOlivaDelgado</w:t>
            </w:r>
            <w:proofErr w:type="spellEnd"/>
            <w:r>
              <w:rPr>
                <w:rFonts w:eastAsia="Times New Roman"/>
                <w:color w:val="000000"/>
              </w:rPr>
              <w:t>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6FC31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5A2CE2D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BDA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9824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7F83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A640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25C57F6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6708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8980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375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DOAN, DUNG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09C3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5489879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5B73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1705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EE95B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Dogukan</w:t>
            </w:r>
            <w:proofErr w:type="spellEnd"/>
            <w:r>
              <w:rPr>
                <w:rFonts w:eastAsia="Times New Roman"/>
                <w:color w:val="000000"/>
              </w:rPr>
              <w:t>, 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B33A7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Vestel</w:t>
            </w:r>
            <w:proofErr w:type="spellEnd"/>
          </w:p>
        </w:tc>
      </w:tr>
      <w:tr w:rsidR="001B631D" w14:paraId="7688F3A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3009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BB50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C51D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B7FF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1B631D" w14:paraId="7C02CA8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48F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0A47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22B6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Fang, </w:t>
            </w:r>
            <w:proofErr w:type="spellStart"/>
            <w:r>
              <w:rPr>
                <w:rFonts w:eastAsia="Times New Roman"/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7841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TX Inc</w:t>
            </w:r>
          </w:p>
        </w:tc>
      </w:tr>
      <w:tr w:rsidR="001B631D" w14:paraId="6A45EFC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19AF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255B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FF7F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9BE4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7EE8EBF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B94E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C614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D725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Gong,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8ED6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5BB7C22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1A1F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EAFB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88B9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Goto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Fumihide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F5CC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Self</w:t>
            </w:r>
          </w:p>
        </w:tc>
      </w:tr>
      <w:tr w:rsidR="001B631D" w14:paraId="7711473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FDC9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E237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4205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Guo, Yuchen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990B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4FCF640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5220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750D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624E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53A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Ruckus/CommScope</w:t>
            </w:r>
          </w:p>
        </w:tc>
      </w:tr>
      <w:tr w:rsidR="001B631D" w14:paraId="0B341A8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CB21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8DE8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D56B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Han, </w:t>
            </w:r>
            <w:proofErr w:type="spellStart"/>
            <w:r>
              <w:rPr>
                <w:rFonts w:eastAsia="Times New Roman"/>
                <w:color w:val="000000"/>
              </w:rPr>
              <w:t>Jonghun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40EA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539E21C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992E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02D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8825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Han, </w:t>
            </w:r>
            <w:proofErr w:type="spellStart"/>
            <w:r>
              <w:rPr>
                <w:rFonts w:eastAsia="Times New Roman"/>
                <w:color w:val="000000"/>
              </w:rPr>
              <w:t>Zhiqiang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C59C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1B631D" w14:paraId="3F8B603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1D4E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2BD4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4085D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Handte</w:t>
            </w:r>
            <w:proofErr w:type="spellEnd"/>
            <w:r>
              <w:rPr>
                <w:rFonts w:eastAsia="Times New Roman"/>
                <w:color w:val="000000"/>
              </w:rPr>
              <w:t>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9AC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3CE671D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7FAD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F25E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D1AC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92FA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Inc.</w:t>
            </w:r>
          </w:p>
        </w:tc>
      </w:tr>
      <w:tr w:rsidR="001B631D" w14:paraId="6130EA8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9F9D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31B9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6C31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Hsiao, Ching-Wen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6B1D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17846E7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144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FF8C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84B3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Hsu, </w:t>
            </w:r>
            <w:proofErr w:type="spellStart"/>
            <w:r>
              <w:rPr>
                <w:rFonts w:eastAsia="Times New Roman"/>
                <w:color w:val="000000"/>
              </w:rPr>
              <w:t>Chien</w:t>
            </w:r>
            <w:proofErr w:type="spellEnd"/>
            <w:r>
              <w:rPr>
                <w:rFonts w:eastAsia="Times New Roman"/>
                <w:color w:val="000000"/>
              </w:rPr>
              <w:t>-Fang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AD4D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7F00A68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D7DD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1F2C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AB8C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0260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B631D" w14:paraId="4A23C4F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2435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466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C2A9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Huang, </w:t>
            </w:r>
            <w:proofErr w:type="spellStart"/>
            <w:r>
              <w:rPr>
                <w:rFonts w:eastAsia="Times New Roman"/>
                <w:color w:val="000000"/>
              </w:rPr>
              <w:t>Guogang</w:t>
            </w:r>
            <w:proofErr w:type="spell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BC36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</w:t>
            </w:r>
          </w:p>
        </w:tc>
      </w:tr>
      <w:tr w:rsidR="001B631D" w14:paraId="40CFF62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9332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CCBD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5D5E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C832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1B631D" w14:paraId="23F7E45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2727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CE9D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3849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28A7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28DDC84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0562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5902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8D3C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Ikegami, </w:t>
            </w:r>
            <w:proofErr w:type="spellStart"/>
            <w:r>
              <w:rPr>
                <w:rFonts w:eastAsia="Times New Roman"/>
                <w:color w:val="000000"/>
              </w:rPr>
              <w:t>Tetsushi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26E4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Meiji University</w:t>
            </w:r>
          </w:p>
        </w:tc>
      </w:tr>
      <w:tr w:rsidR="001B631D" w14:paraId="20CA4E4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A0D6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598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712E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C8AE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1B631D" w14:paraId="53115F3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9219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AF2C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184D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Inoue, Yasuhiko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28BF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1B631D" w14:paraId="07A7113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EE04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EE41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0966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6BDA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B631D" w14:paraId="708DB8A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BC7D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E55A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9AE2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Jeffries, Timothy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A117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Futurewei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Technologies</w:t>
            </w:r>
          </w:p>
        </w:tc>
      </w:tr>
      <w:tr w:rsidR="001B631D" w14:paraId="498B7DC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1F38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93F1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536A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Ji, </w:t>
            </w:r>
            <w:proofErr w:type="spellStart"/>
            <w:r>
              <w:rPr>
                <w:rFonts w:eastAsia="Times New Roman"/>
                <w:color w:val="000000"/>
              </w:rPr>
              <w:t>Chenhe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EAFD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4EB9C87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6070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769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75A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Jones, Allan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283D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Activision</w:t>
            </w:r>
          </w:p>
        </w:tc>
      </w:tr>
      <w:tr w:rsidR="001B631D" w14:paraId="4596E50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B8D5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AFB5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B25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Jones, Vincent Knowles IV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B9D1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490B58B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E388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B893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B7AE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JUNG, MYUNG CHEUL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63EFE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Pantech</w:t>
            </w:r>
            <w:proofErr w:type="spellEnd"/>
            <w:r>
              <w:rPr>
                <w:rFonts w:eastAsia="Times New Roman"/>
                <w:color w:val="000000"/>
              </w:rPr>
              <w:t xml:space="preserve"> Inc.</w:t>
            </w:r>
          </w:p>
        </w:tc>
      </w:tr>
      <w:tr w:rsidR="001B631D" w14:paraId="375C811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8028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6EEC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254E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0064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USDoT</w:t>
            </w:r>
            <w:proofErr w:type="spellEnd"/>
          </w:p>
        </w:tc>
      </w:tr>
      <w:tr w:rsidR="001B631D" w14:paraId="6A10009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23AC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4FCA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DFE0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6CDB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719552E7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453E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3F96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46DA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003F9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5492A26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540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6E1A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C356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Kandala, Srinivas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8EFC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5D93AD1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CCA0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EE6A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451E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75A6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3C1971B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4CB8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121B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7F068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Kedem</w:t>
            </w:r>
            <w:proofErr w:type="spellEnd"/>
            <w:r>
              <w:rPr>
                <w:rFonts w:eastAsia="Times New Roman"/>
                <w:color w:val="000000"/>
              </w:rPr>
              <w:t>, Oren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E87B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5CD15D8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B509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FA10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139C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Khan, Naseem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3200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Leidos Engineering. LLC</w:t>
            </w:r>
          </w:p>
        </w:tc>
      </w:tr>
      <w:tr w:rsidR="001B631D" w14:paraId="188CAE2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CDBF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F5E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9E1A8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Khorov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Evgeny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2C71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1B631D" w14:paraId="56C4AE0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0C34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FBFA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91DA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Myeong-Jin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4B6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7D22FB5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54A9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C3D7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F665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kim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namyeong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A69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B631D" w14:paraId="2E49820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2750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F8D3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864D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2913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B631D" w14:paraId="010285C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F513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A932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CFF0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0E65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1B631D" w14:paraId="51C6DBC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3172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B462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EFA1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D3FD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Korea National University of Transportation</w:t>
            </w:r>
          </w:p>
        </w:tc>
      </w:tr>
      <w:tr w:rsidR="001B631D" w14:paraId="16B2A07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9E50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48D9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9D03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Youhan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4FA4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3C0AA60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35FF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5FD1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B648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Youn</w:t>
            </w:r>
            <w:proofErr w:type="spellEnd"/>
            <w:r>
              <w:rPr>
                <w:rFonts w:eastAsia="Times New Roman"/>
                <w:color w:val="000000"/>
              </w:rPr>
              <w:t>-Kwan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D3F1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Catholic University of Korea</w:t>
            </w:r>
          </w:p>
        </w:tc>
      </w:tr>
      <w:tr w:rsidR="001B631D" w14:paraId="2B3F49C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055B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58BB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E193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B1B9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1B631D" w14:paraId="191B0C6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096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781C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AFB0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CEA7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4041A66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6AD7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9B25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B234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Klimakov</w:t>
            </w:r>
            <w:proofErr w:type="spellEnd"/>
            <w:r>
              <w:rPr>
                <w:rFonts w:eastAsia="Times New Roman"/>
                <w:color w:val="000000"/>
              </w:rPr>
              <w:t>, Andrey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4F75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284B10A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8FF6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9F6C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D995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Kneckt,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FB4E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1B631D" w14:paraId="4DE9381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B1C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4F49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8C0B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Ko, </w:t>
            </w:r>
            <w:proofErr w:type="spellStart"/>
            <w:r>
              <w:rPr>
                <w:rFonts w:eastAsia="Times New Roman"/>
                <w:color w:val="000000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50CC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Inc.</w:t>
            </w:r>
          </w:p>
        </w:tc>
      </w:tr>
      <w:tr w:rsidR="001B631D" w14:paraId="68DAC3E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AA55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627F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8FAE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Kondo, Yoshihisa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DB87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1B631D" w14:paraId="6F7470B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A63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6C33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C539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FF20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1B631D" w14:paraId="3755686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4566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44D8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EAA74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Lalam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Massinissa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DF46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SAGEMCOM BROADBAND SAS</w:t>
            </w:r>
          </w:p>
        </w:tc>
      </w:tr>
      <w:tr w:rsidR="001B631D" w14:paraId="4AC3B1F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353F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82F8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4F66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Lan, Zhou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CF65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3448A86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01E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6410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98D4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Lee, Il-Gu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D8734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Sungshin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</w:t>
            </w:r>
          </w:p>
        </w:tc>
      </w:tr>
      <w:tr w:rsidR="001B631D" w14:paraId="5AA85C5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0B74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40C6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0E6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Le </w:t>
            </w:r>
            <w:proofErr w:type="spellStart"/>
            <w:r>
              <w:rPr>
                <w:rFonts w:eastAsia="Times New Roman"/>
                <w:color w:val="000000"/>
              </w:rPr>
              <w:t>Houerou</w:t>
            </w:r>
            <w:proofErr w:type="spellEnd"/>
            <w:r>
              <w:rPr>
                <w:rFonts w:eastAsia="Times New Roman"/>
                <w:color w:val="000000"/>
              </w:rPr>
              <w:t>, Brice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D913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18080FD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723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7842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6690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Levitsky</w:t>
            </w:r>
            <w:proofErr w:type="spellEnd"/>
            <w:r>
              <w:rPr>
                <w:rFonts w:eastAsia="Times New Roman"/>
                <w:color w:val="000000"/>
              </w:rPr>
              <w:t>, Ilya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8BBC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1B631D" w14:paraId="43C4B06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4897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981D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66A5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9B07E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1203454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06F6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FAD2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4AB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Li, Nan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94C5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1B631D" w14:paraId="0F51A28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4B4A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3C6B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BE02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Yiqing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236E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09D8A6D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5B22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014C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8E56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Yunbo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4E66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6F9EA7F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42A6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C0ED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1D18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Lin,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0F5B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71939E1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DD98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F48E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C30C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886A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3463136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5EE1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BD8A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4230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Liu, Der-Zheng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1075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1B631D" w14:paraId="48A9613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C5A3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DDD3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CCD7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Liu, Yong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2E7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1B631D" w14:paraId="403E5F2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375B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7B53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EC5C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57CB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Ericsson AB</w:t>
            </w:r>
          </w:p>
        </w:tc>
      </w:tr>
      <w:tr w:rsidR="001B631D" w14:paraId="3D8FF3C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6F5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074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479E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45DD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076818A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768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90E2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210C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Lou, </w:t>
            </w:r>
            <w:proofErr w:type="spellStart"/>
            <w:r>
              <w:rPr>
                <w:rFonts w:eastAsia="Times New Roman"/>
                <w:color w:val="000000"/>
              </w:rPr>
              <w:t>Hanqing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B0EEA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34C9362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76D6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BF57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5685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FD63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1B631D" w14:paraId="70BD0EA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F1E8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403C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0D89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Luo, </w:t>
            </w:r>
            <w:proofErr w:type="spellStart"/>
            <w:r>
              <w:rPr>
                <w:rFonts w:eastAsia="Times New Roman"/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295E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Beijing OPPO telecommunications corp., ltd.</w:t>
            </w:r>
          </w:p>
        </w:tc>
      </w:tr>
      <w:tr w:rsidR="001B631D" w14:paraId="5A057C3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86A8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A62C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C418F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Lv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BFFE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554D17D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C0DE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DECF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7E92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Ma, </w:t>
            </w:r>
            <w:proofErr w:type="spellStart"/>
            <w:r>
              <w:rPr>
                <w:rFonts w:eastAsia="Times New Roman"/>
                <w:color w:val="000000"/>
              </w:rPr>
              <w:t>Mengyao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9B83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</w:t>
            </w:r>
          </w:p>
        </w:tc>
      </w:tr>
      <w:tr w:rsidR="001B631D" w14:paraId="2DBFC28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817E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9C45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F46F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2D63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Ericsson AB</w:t>
            </w:r>
          </w:p>
        </w:tc>
      </w:tr>
      <w:tr w:rsidR="001B631D" w14:paraId="7107EA27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6C61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AC67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C6FB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McGuire, Colin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77B7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MathWorks, Inc.</w:t>
            </w:r>
          </w:p>
        </w:tc>
      </w:tr>
      <w:tr w:rsidR="001B631D" w14:paraId="2AC2439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ED24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5CE3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55826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Mehrnoush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Morteza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34B7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B631D" w14:paraId="74ABD34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8806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BDB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334CF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Memisoglu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Ebubekir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DBCA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Istanbul </w:t>
            </w:r>
            <w:proofErr w:type="spellStart"/>
            <w:r>
              <w:rPr>
                <w:rFonts w:eastAsia="Times New Roman"/>
                <w:color w:val="000000"/>
              </w:rPr>
              <w:t>Medipol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University; </w:t>
            </w:r>
            <w:proofErr w:type="spellStart"/>
            <w:r>
              <w:rPr>
                <w:rFonts w:eastAsia="Times New Roman"/>
                <w:color w:val="000000"/>
              </w:rPr>
              <w:t>Vestel</w:t>
            </w:r>
            <w:proofErr w:type="spellEnd"/>
          </w:p>
        </w:tc>
      </w:tr>
      <w:tr w:rsidR="001B631D" w14:paraId="4E5AB0D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5E90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939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20D92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Montemurro</w:t>
            </w:r>
            <w:proofErr w:type="spellEnd"/>
            <w:r>
              <w:rPr>
                <w:rFonts w:eastAsia="Times New Roman"/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862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Self</w:t>
            </w:r>
          </w:p>
        </w:tc>
      </w:tr>
      <w:tr w:rsidR="001B631D" w14:paraId="2FE84EE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F92D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B87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EB66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93D7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5FB9212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7EF1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C839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1659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Moon, </w:t>
            </w:r>
            <w:proofErr w:type="spellStart"/>
            <w:r>
              <w:rPr>
                <w:rFonts w:eastAsia="Times New Roman"/>
                <w:color w:val="000000"/>
              </w:rPr>
              <w:t>Juseong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41A7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Korea National University of Transportation</w:t>
            </w:r>
          </w:p>
        </w:tc>
      </w:tr>
      <w:tr w:rsidR="001B631D" w14:paraId="64B118E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A872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09C4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C60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Morioka, Hitoshi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10F9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SRC Software</w:t>
            </w:r>
          </w:p>
        </w:tc>
      </w:tr>
      <w:tr w:rsidR="001B631D" w14:paraId="275C242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472E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A3D0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4E9D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Murti, </w:t>
            </w:r>
            <w:proofErr w:type="spellStart"/>
            <w:r>
              <w:rPr>
                <w:rFonts w:eastAsia="Times New Roman"/>
                <w:color w:val="000000"/>
              </w:rPr>
              <w:t>Wisnu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CFB29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SeoulTech</w:t>
            </w:r>
            <w:proofErr w:type="spellEnd"/>
          </w:p>
        </w:tc>
      </w:tr>
      <w:tr w:rsidR="001B631D" w14:paraId="1DEEE81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3678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74F7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0E65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Naribole, Sharan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099F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297BACF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B0BB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E5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F91D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9C3D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22AF084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70B4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82ED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A6AC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Nguyen, 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EA78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DHS/CISA</w:t>
            </w:r>
          </w:p>
        </w:tc>
      </w:tr>
      <w:tr w:rsidR="001B631D" w14:paraId="7AD4A2C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DFC1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CC5D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E878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noh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yujin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1DEFE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Newracom</w:t>
            </w:r>
            <w:proofErr w:type="spellEnd"/>
            <w:r>
              <w:rPr>
                <w:rFonts w:eastAsia="Times New Roman"/>
                <w:color w:val="000000"/>
              </w:rPr>
              <w:t xml:space="preserve"> Inc.</w:t>
            </w:r>
          </w:p>
        </w:tc>
      </w:tr>
      <w:tr w:rsidR="001B631D" w14:paraId="6D740FC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53A0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F1B7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E9687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Ozbakis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1862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VESTEL</w:t>
            </w:r>
          </w:p>
        </w:tc>
      </w:tr>
      <w:tr w:rsidR="001B631D" w14:paraId="0B70B64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D68E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E679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A025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8E40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1CC8EDA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CFA6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7DD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E348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1612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7111FD8A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233B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73D6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D2F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A18B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7ECC46B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87CA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33E0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F7C3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C41F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1B631D" w14:paraId="2914905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3044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8BBA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48F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1E82B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5120272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12CF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7131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52464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Pettersson</w:t>
            </w:r>
            <w:proofErr w:type="spellEnd"/>
            <w:r>
              <w:rPr>
                <w:rFonts w:eastAsia="Times New Roman"/>
                <w:color w:val="000000"/>
              </w:rPr>
              <w:t>, Charlie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1D68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Ericsson AB</w:t>
            </w:r>
          </w:p>
        </w:tc>
      </w:tr>
      <w:tr w:rsidR="001B631D" w14:paraId="37B02DFA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BC84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F515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F5E2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QIU,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AD95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4EF9DD5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0AE1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3226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CEF3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Rafique, </w:t>
            </w:r>
            <w:proofErr w:type="spellStart"/>
            <w:r>
              <w:rPr>
                <w:rFonts w:eastAsia="Times New Roman"/>
                <w:color w:val="000000"/>
              </w:rPr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0EFB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Istanbul </w:t>
            </w:r>
            <w:proofErr w:type="spellStart"/>
            <w:r>
              <w:rPr>
                <w:rFonts w:eastAsia="Times New Roman"/>
                <w:color w:val="000000"/>
              </w:rPr>
              <w:t>Medipol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 ; VESTEL</w:t>
            </w:r>
          </w:p>
        </w:tc>
      </w:tr>
      <w:tr w:rsidR="001B631D" w14:paraId="4548512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CDE2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30A3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C5CA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AC5F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72AF27E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EB55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E9DF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F201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FF46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1B631D" w14:paraId="552C6B4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A634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00BA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D37CE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Rege</w:t>
            </w:r>
            <w:proofErr w:type="spellEnd"/>
            <w:r>
              <w:rPr>
                <w:rFonts w:eastAsia="Times New Roman"/>
                <w:color w:val="000000"/>
              </w:rPr>
              <w:t>, Kiran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29DC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Perspecta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1B631D" w14:paraId="120BD6EA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C90A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56AC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DF23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Reshef</w:t>
            </w:r>
            <w:proofErr w:type="spellEnd"/>
            <w:r>
              <w:rPr>
                <w:rFonts w:eastAsia="Times New Roman"/>
                <w:color w:val="000000"/>
              </w:rPr>
              <w:t>, Ehud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1079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5E5ED1D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079F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2EF7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964B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Sakoda, Kazuyuki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8F0E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64D106EA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6067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2F4B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4246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Salman, </w:t>
            </w:r>
            <w:proofErr w:type="spellStart"/>
            <w:r>
              <w:rPr>
                <w:rFonts w:eastAsia="Times New Roman"/>
                <w:color w:val="000000"/>
              </w:rPr>
              <w:t>Hanadi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5FF5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Istanbul </w:t>
            </w:r>
            <w:proofErr w:type="spellStart"/>
            <w:r>
              <w:rPr>
                <w:rFonts w:eastAsia="Times New Roman"/>
                <w:color w:val="000000"/>
              </w:rPr>
              <w:t>Medipol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University; VESTEL</w:t>
            </w:r>
          </w:p>
        </w:tc>
      </w:tr>
      <w:tr w:rsidR="001B631D" w14:paraId="0DAC51C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3313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3447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6B2B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Sandhu, </w:t>
            </w:r>
            <w:proofErr w:type="spellStart"/>
            <w:r>
              <w:rPr>
                <w:rFonts w:eastAsia="Times New Roman"/>
                <w:color w:val="000000"/>
              </w:rPr>
              <w:t>Shivraj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311B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4B7FE52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A427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B7A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2B637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Sethi</w:t>
            </w:r>
            <w:proofErr w:type="spellEnd"/>
            <w:r>
              <w:rPr>
                <w:rFonts w:eastAsia="Times New Roman"/>
                <w:color w:val="000000"/>
              </w:rPr>
              <w:t>, Ankit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393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1B631D" w14:paraId="6F9FB0B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675D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371D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298C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AC33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5CAFEC4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ACB2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1327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A1D7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Sherlock, 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9C32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Texas Instruments Incorporated</w:t>
            </w:r>
          </w:p>
        </w:tc>
      </w:tr>
      <w:tr w:rsidR="001B631D" w14:paraId="4F19839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771F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462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01074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Smely</w:t>
            </w:r>
            <w:proofErr w:type="spellEnd"/>
            <w:r>
              <w:rPr>
                <w:rFonts w:eastAsia="Times New Roman"/>
                <w:color w:val="000000"/>
              </w:rPr>
              <w:t>, Di Dieter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3FF6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Kapsch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TrafficCom</w:t>
            </w:r>
            <w:proofErr w:type="spellEnd"/>
            <w:r>
              <w:rPr>
                <w:rFonts w:eastAsia="Times New Roman"/>
                <w:color w:val="000000"/>
              </w:rPr>
              <w:t xml:space="preserve"> AG</w:t>
            </w:r>
          </w:p>
        </w:tc>
      </w:tr>
      <w:tr w:rsidR="001B631D" w14:paraId="6FEEB88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9C67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FAD2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3916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E188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41D35BA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AA8B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7C7B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51FF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Stott, Noel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7AC2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Keysight Technologies</w:t>
            </w:r>
          </w:p>
        </w:tc>
      </w:tr>
      <w:tr w:rsidR="001B631D" w14:paraId="0EA8667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11F6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135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6487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72F9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1B631D" w14:paraId="0F2CD56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034E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989E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CED6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Li-Hsiang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DBF3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2B63D00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2B98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3B72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6F1F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SURACI, FRANK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E836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U.S. Department of Homeland Security</w:t>
            </w:r>
          </w:p>
        </w:tc>
      </w:tr>
      <w:tr w:rsidR="001B631D" w14:paraId="31B0536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F51B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E986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A30E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Tanaka,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2638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17C350F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CAD3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F3C6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C1DB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THOUMY, Francois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C01F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0CC27FE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517F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49C6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1983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Torab </w:t>
            </w:r>
            <w:proofErr w:type="spellStart"/>
            <w:r>
              <w:rPr>
                <w:rFonts w:eastAsia="Times New Roman"/>
                <w:color w:val="000000"/>
              </w:rPr>
              <w:t>Jahromi</w:t>
            </w:r>
            <w:proofErr w:type="spellEnd"/>
            <w:r>
              <w:rPr>
                <w:rFonts w:eastAsia="Times New Roman"/>
                <w:color w:val="000000"/>
              </w:rPr>
              <w:t>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9BD5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B631D" w14:paraId="1101D59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0FEE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FE32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9EC9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Urabe, Yoshio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72BA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Corporation</w:t>
            </w:r>
          </w:p>
        </w:tc>
      </w:tr>
      <w:tr w:rsidR="001B631D" w14:paraId="0D1C836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B153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9924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DEC7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57D8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2C53C30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9A91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974D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3EB2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197A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1569352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CAEF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1340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541B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6CF3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Tencent</w:t>
            </w:r>
          </w:p>
        </w:tc>
      </w:tr>
      <w:tr w:rsidR="001B631D" w14:paraId="4DD9E10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7B79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9C5D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86BC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A35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R&amp;D USA</w:t>
            </w:r>
          </w:p>
        </w:tc>
      </w:tr>
      <w:tr w:rsidR="001B631D" w14:paraId="7B677E0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EA5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B03E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149A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4316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1B631D" w14:paraId="4AD296A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9BA7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23F0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5E9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Wang, </w:t>
            </w:r>
            <w:proofErr w:type="spellStart"/>
            <w:r>
              <w:rPr>
                <w:rFonts w:eastAsia="Times New Roman"/>
                <w:color w:val="000000"/>
              </w:rPr>
              <w:t>Xiaofei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25E91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35CC610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9499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850E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EF0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6B6B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Google</w:t>
            </w:r>
          </w:p>
        </w:tc>
      </w:tr>
      <w:tr w:rsidR="001B631D" w14:paraId="43B2D6C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2F52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3A81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3785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Wentink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Menzo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D0F5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</w:t>
            </w:r>
          </w:p>
        </w:tc>
      </w:tr>
      <w:tr w:rsidR="001B631D" w14:paraId="28B36747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7278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5251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CA72B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Wilhelmsson</w:t>
            </w:r>
            <w:proofErr w:type="spellEnd"/>
            <w:r>
              <w:rPr>
                <w:rFonts w:eastAsia="Times New Roman"/>
                <w:color w:val="000000"/>
              </w:rPr>
              <w:t>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5DED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Ericsson AB</w:t>
            </w:r>
          </w:p>
        </w:tc>
      </w:tr>
      <w:tr w:rsidR="001B631D" w14:paraId="091D891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DE1F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28C0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2FDC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Wu, </w:t>
            </w:r>
            <w:proofErr w:type="spellStart"/>
            <w:r>
              <w:rPr>
                <w:rFonts w:eastAsia="Times New Roman"/>
                <w:color w:val="000000"/>
              </w:rPr>
              <w:t>Tianyu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F74B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1B631D" w14:paraId="46D6B43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2087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B521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7F65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Wullert</w:t>
            </w:r>
            <w:proofErr w:type="spellEnd"/>
            <w:r>
              <w:rPr>
                <w:rFonts w:eastAsia="Times New Roman"/>
                <w:color w:val="000000"/>
              </w:rPr>
              <w:t>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17EB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Perspecta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1B631D" w14:paraId="7B773AF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C0F8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D53D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61AC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Xin, </w:t>
            </w:r>
            <w:proofErr w:type="spellStart"/>
            <w:r>
              <w:rPr>
                <w:rFonts w:eastAsia="Times New Roman"/>
                <w:color w:val="000000"/>
              </w:rPr>
              <w:t>Liangxiao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D01B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76E659B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D26C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4E06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C56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1C3E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13F9076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B9D6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1C0E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1FA9E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Xue</w:t>
            </w:r>
            <w:proofErr w:type="spellEnd"/>
            <w:r>
              <w:rPr>
                <w:rFonts w:eastAsia="Times New Roman"/>
                <w:color w:val="000000"/>
              </w:rPr>
              <w:t>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848A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69922CE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E3CE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464F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2C7F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Xue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Ruifeng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D9C4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Cisco Systems, Inc.</w:t>
            </w:r>
          </w:p>
        </w:tc>
      </w:tr>
      <w:tr w:rsidR="001B631D" w14:paraId="278EC04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0BE0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804C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B995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YAGHOOBI, HASSAN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652A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40654BC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2CF7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ED6A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F81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6722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15B90DD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911C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864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B42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40BE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1B631D" w14:paraId="2629E37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5773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AEE4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3819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F645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6CE012B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8B92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3F45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1B26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Yang, </w:t>
            </w:r>
            <w:proofErr w:type="spellStart"/>
            <w:r>
              <w:rPr>
                <w:rFonts w:eastAsia="Times New Roman"/>
                <w:color w:val="000000"/>
              </w:rPr>
              <w:t>Yunsong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507F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Futurewei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Technologies</w:t>
            </w:r>
          </w:p>
        </w:tc>
      </w:tr>
      <w:tr w:rsidR="001B631D" w14:paraId="12F53EC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B750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4CF4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0B2E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B44A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1B631D" w14:paraId="2D26EC6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6A4D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EEE0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E4A2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06CB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2D0EDB2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7783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CBA0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9F178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yi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4849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Futurewei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Technologies</w:t>
            </w:r>
          </w:p>
        </w:tc>
      </w:tr>
      <w:tr w:rsidR="001B631D" w14:paraId="78E0DF4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96D3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E890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AB88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Yu, </w:t>
            </w:r>
            <w:proofErr w:type="spellStart"/>
            <w:r>
              <w:rPr>
                <w:rFonts w:eastAsia="Times New Roman"/>
                <w:color w:val="000000"/>
              </w:rPr>
              <w:t>Heejung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636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Korea University</w:t>
            </w:r>
          </w:p>
        </w:tc>
      </w:tr>
      <w:tr w:rsidR="001B631D" w14:paraId="0C97A92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1A34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256A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224E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Yu, Jian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F41A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4EA4C53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0D0B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432B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1A01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Zein</w:t>
            </w:r>
            <w:proofErr w:type="spellEnd"/>
            <w:r>
              <w:rPr>
                <w:rFonts w:eastAsia="Times New Roman"/>
                <w:color w:val="000000"/>
              </w:rPr>
              <w:t>, Nader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4607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NEC Laboratories Europe</w:t>
            </w:r>
          </w:p>
        </w:tc>
      </w:tr>
      <w:tr w:rsidR="001B631D" w14:paraId="2DD04A7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E939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1D6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114B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Zeng,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3EE7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  Ltd</w:t>
            </w:r>
          </w:p>
        </w:tc>
      </w:tr>
      <w:tr w:rsidR="001B631D" w14:paraId="05DAC8D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554A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E597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A5A22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Zuo</w:t>
            </w:r>
            <w:proofErr w:type="spellEnd"/>
            <w:r>
              <w:rPr>
                <w:rFonts w:eastAsia="Times New Roman"/>
                <w:color w:val="000000"/>
              </w:rPr>
              <w:t>, 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09D9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Tencent</w:t>
            </w:r>
          </w:p>
        </w:tc>
      </w:tr>
    </w:tbl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40E55B31" w14:textId="77777777" w:rsidR="005027E4" w:rsidRDefault="005027E4" w:rsidP="005027E4">
      <w:pPr>
        <w:rPr>
          <w:b/>
          <w:u w:val="single"/>
          <w:lang w:val="sv-SE"/>
        </w:rPr>
      </w:pPr>
    </w:p>
    <w:p w14:paraId="39E84FC7" w14:textId="03BBBC1F" w:rsidR="005027E4" w:rsidRPr="00B2078E" w:rsidRDefault="005027E4" w:rsidP="000B6E7F">
      <w:pPr>
        <w:pStyle w:val="ListParagraph"/>
        <w:numPr>
          <w:ilvl w:val="0"/>
          <w:numId w:val="6"/>
        </w:numPr>
        <w:rPr>
          <w:b/>
          <w:u w:val="single"/>
        </w:rPr>
      </w:pPr>
      <w:r w:rsidRPr="00157ED2">
        <w:t>The Chair reminds that the agenda can be found in 11-20/</w:t>
      </w:r>
      <w:r w:rsidR="006D70DE">
        <w:t>1269</w:t>
      </w:r>
      <w:r w:rsidRPr="00157ED2">
        <w:t>r</w:t>
      </w:r>
      <w:r w:rsidR="006D70DE">
        <w:t>6</w:t>
      </w:r>
      <w:r w:rsidRPr="00157ED2">
        <w:t>.</w:t>
      </w:r>
      <w:r w:rsidR="00B2078E">
        <w:t xml:space="preserve"> The Chair asked </w:t>
      </w:r>
      <w:r w:rsidR="00244F02">
        <w:t>for the</w:t>
      </w:r>
      <w:r w:rsidR="00B2078E">
        <w:t xml:space="preserve"> comments bout the agenda. </w:t>
      </w:r>
      <w:r w:rsidR="0016377D">
        <w:t>Tere was no further comments. The agenda was approved</w:t>
      </w:r>
      <w:r w:rsidR="00B2078E">
        <w:t>.</w:t>
      </w:r>
    </w:p>
    <w:p w14:paraId="4AA5ED76" w14:textId="5A9395CB" w:rsidR="00B2078E" w:rsidRDefault="00B2078E" w:rsidP="00B2078E">
      <w:pPr>
        <w:ind w:left="1080"/>
        <w:rPr>
          <w:b/>
          <w:u w:val="single"/>
        </w:rPr>
      </w:pPr>
    </w:p>
    <w:p w14:paraId="6AE662FC" w14:textId="77777777" w:rsidR="00B2078E" w:rsidRPr="00B2078E" w:rsidRDefault="00B2078E" w:rsidP="00B2078E">
      <w:pPr>
        <w:ind w:left="1080"/>
        <w:rPr>
          <w:b/>
          <w:u w:val="single"/>
        </w:rPr>
      </w:pPr>
    </w:p>
    <w:p w14:paraId="571E17CB" w14:textId="77777777" w:rsidR="005027E4" w:rsidRDefault="005027E4" w:rsidP="005027E4">
      <w:pPr>
        <w:pStyle w:val="ListParagraph"/>
        <w:ind w:left="1440"/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4394AC84" w:rsidR="005027E4" w:rsidRDefault="00930880" w:rsidP="000B6E7F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13" w:history="1">
        <w:r w:rsidR="006D70DE" w:rsidRPr="005032FA">
          <w:rPr>
            <w:rStyle w:val="Hyperlink"/>
            <w:color w:val="4472C4" w:themeColor="accent1"/>
            <w:sz w:val="22"/>
            <w:szCs w:val="22"/>
          </w:rPr>
          <w:t>1359r</w:t>
        </w:r>
        <w:r w:rsidR="005624EE">
          <w:rPr>
            <w:rStyle w:val="Hyperlink"/>
            <w:color w:val="4472C4" w:themeColor="accent1"/>
            <w:sz w:val="22"/>
            <w:szCs w:val="22"/>
          </w:rPr>
          <w:t>3</w:t>
        </w:r>
      </w:hyperlink>
      <w:r w:rsidR="006D70DE" w:rsidRPr="005032FA">
        <w:rPr>
          <w:sz w:val="22"/>
          <w:szCs w:val="22"/>
        </w:rPr>
        <w:tab/>
        <w:t>EHT Operation element</w:t>
      </w:r>
      <w:r w:rsidR="006D70DE" w:rsidRPr="005032FA">
        <w:rPr>
          <w:sz w:val="22"/>
          <w:szCs w:val="22"/>
        </w:rPr>
        <w:tab/>
      </w:r>
      <w:r w:rsidR="006D70DE" w:rsidRPr="005032FA">
        <w:rPr>
          <w:sz w:val="22"/>
          <w:szCs w:val="22"/>
        </w:rPr>
        <w:tab/>
      </w:r>
      <w:r w:rsidR="006D70DE" w:rsidRPr="005032FA">
        <w:rPr>
          <w:sz w:val="22"/>
          <w:szCs w:val="22"/>
        </w:rPr>
        <w:tab/>
      </w:r>
      <w:r w:rsidR="006D70DE" w:rsidRPr="005032FA">
        <w:rPr>
          <w:sz w:val="22"/>
          <w:szCs w:val="22"/>
        </w:rPr>
        <w:tab/>
      </w:r>
      <w:r w:rsidR="006D70DE" w:rsidRPr="005032FA">
        <w:rPr>
          <w:sz w:val="22"/>
          <w:szCs w:val="22"/>
        </w:rPr>
        <w:tab/>
        <w:t>Guogang Huang  [SP</w:t>
      </w:r>
      <w:r w:rsidR="009D4541" w:rsidRPr="00C96A28">
        <w:rPr>
          <w:sz w:val="22"/>
          <w:szCs w:val="22"/>
        </w:rPr>
        <w:t>]</w:t>
      </w:r>
      <w:r w:rsidR="009D4541" w:rsidRPr="00C70C2B">
        <w:rPr>
          <w:sz w:val="22"/>
          <w:szCs w:val="22"/>
        </w:rPr>
        <w:t xml:space="preserve"> </w:t>
      </w:r>
    </w:p>
    <w:p w14:paraId="5DDAAE72" w14:textId="77777777" w:rsidR="009D4541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1033814" w14:textId="0F30CAA4" w:rsidR="005027E4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014B348A" w14:textId="20764F07" w:rsidR="005027E4" w:rsidRPr="00783982" w:rsidRDefault="005027E4" w:rsidP="00783982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</w:t>
      </w:r>
      <w:r w:rsidR="0039123F">
        <w:rPr>
          <w:sz w:val="22"/>
          <w:szCs w:val="22"/>
          <w:lang w:eastAsia="ko-KR"/>
        </w:rPr>
        <w:t xml:space="preserve"> </w:t>
      </w:r>
      <w:r w:rsidR="005624EE">
        <w:rPr>
          <w:sz w:val="22"/>
          <w:szCs w:val="22"/>
          <w:lang w:eastAsia="ko-KR"/>
        </w:rPr>
        <w:t>asked to remove to TBD in third row of the table (ENT Operation Informaiton field)</w:t>
      </w:r>
      <w:r w:rsidR="0039123F">
        <w:rPr>
          <w:sz w:val="22"/>
          <w:szCs w:val="22"/>
          <w:lang w:eastAsia="ko-KR"/>
        </w:rPr>
        <w:t>.</w:t>
      </w:r>
    </w:p>
    <w:p w14:paraId="3D2B42FD" w14:textId="76EE1180" w:rsidR="005027E4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442283">
        <w:rPr>
          <w:sz w:val="22"/>
          <w:szCs w:val="22"/>
          <w:lang w:eastAsia="ko-KR"/>
        </w:rPr>
        <w:t>agreed</w:t>
      </w:r>
      <w:r w:rsidR="0039123F">
        <w:rPr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</w:p>
    <w:p w14:paraId="5C39387E" w14:textId="77777777" w:rsidR="00442283" w:rsidRDefault="00442283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160+160 should be removed.</w:t>
      </w:r>
    </w:p>
    <w:p w14:paraId="1A6BBFB8" w14:textId="77777777" w:rsidR="00442283" w:rsidRDefault="00442283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160+160 is in the motion</w:t>
      </w:r>
    </w:p>
    <w:p w14:paraId="0DB14C8B" w14:textId="5F671ECD" w:rsidR="00442283" w:rsidRDefault="00442283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160+16</w:t>
      </w:r>
      <w:r w:rsidR="000B536B">
        <w:rPr>
          <w:sz w:val="22"/>
          <w:szCs w:val="22"/>
          <w:lang w:eastAsia="ko-KR"/>
        </w:rPr>
        <w:t>0</w:t>
      </w:r>
      <w:r>
        <w:rPr>
          <w:sz w:val="22"/>
          <w:szCs w:val="22"/>
          <w:lang w:eastAsia="ko-KR"/>
        </w:rPr>
        <w:t xml:space="preserve"> should be highlighted in yellow.</w:t>
      </w:r>
    </w:p>
    <w:p w14:paraId="46262450" w14:textId="38BE6419" w:rsidR="001B379A" w:rsidRDefault="00442283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should follow the passed motion.</w:t>
      </w:r>
    </w:p>
    <w:p w14:paraId="2658F57A" w14:textId="77777777" w:rsidR="005624EE" w:rsidRDefault="005624EE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3981C4E5" w14:textId="5FBB656B" w:rsidR="00FB60B9" w:rsidRDefault="006D70DE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5D39F4EC" w14:textId="77777777" w:rsidR="006D70DE" w:rsidRDefault="006D70DE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3A667DC4" w14:textId="6BB116DB" w:rsidR="006D70DE" w:rsidRDefault="006D70DE" w:rsidP="005027E4">
      <w:pPr>
        <w:pStyle w:val="ListParagraph"/>
        <w:ind w:left="1120"/>
        <w:rPr>
          <w:sz w:val="22"/>
          <w:szCs w:val="22"/>
          <w:lang w:eastAsia="ko-KR"/>
        </w:rPr>
      </w:pPr>
      <w:r w:rsidRPr="00D70B80">
        <w:rPr>
          <w:bCs/>
          <w:sz w:val="20"/>
          <w:lang w:eastAsia="ko-KR"/>
        </w:rPr>
        <w:t>Do you support to incorporate the proposed draft text in 11-20/1</w:t>
      </w:r>
      <w:r>
        <w:rPr>
          <w:bCs/>
          <w:sz w:val="20"/>
          <w:lang w:eastAsia="ko-KR"/>
        </w:rPr>
        <w:t>3</w:t>
      </w:r>
      <w:r w:rsidR="005624EE">
        <w:rPr>
          <w:bCs/>
          <w:sz w:val="20"/>
          <w:lang w:eastAsia="ko-KR"/>
        </w:rPr>
        <w:t>59</w:t>
      </w:r>
      <w:r w:rsidRPr="00D70B80">
        <w:rPr>
          <w:bCs/>
          <w:sz w:val="20"/>
          <w:lang w:eastAsia="ko-KR"/>
        </w:rPr>
        <w:t>r</w:t>
      </w:r>
      <w:r w:rsidR="005624EE">
        <w:rPr>
          <w:bCs/>
          <w:sz w:val="20"/>
          <w:lang w:eastAsia="ko-KR"/>
        </w:rPr>
        <w:t>4</w:t>
      </w:r>
      <w:r w:rsidRPr="00D70B80">
        <w:rPr>
          <w:bCs/>
          <w:sz w:val="20"/>
          <w:lang w:eastAsia="ko-KR"/>
        </w:rPr>
        <w:t xml:space="preserve"> </w:t>
      </w:r>
      <w:r>
        <w:rPr>
          <w:bCs/>
          <w:sz w:val="20"/>
          <w:lang w:eastAsia="ko-KR"/>
        </w:rPr>
        <w:t>in</w:t>
      </w:r>
      <w:r w:rsidRPr="00D70B80">
        <w:rPr>
          <w:bCs/>
          <w:sz w:val="20"/>
          <w:lang w:eastAsia="ko-KR"/>
        </w:rPr>
        <w:t>to TGbe Draft 0.1</w:t>
      </w:r>
      <w:r>
        <w:rPr>
          <w:bCs/>
          <w:sz w:val="20"/>
          <w:lang w:eastAsia="ko-KR"/>
        </w:rPr>
        <w:t>?</w:t>
      </w:r>
    </w:p>
    <w:p w14:paraId="2DA216A3" w14:textId="07E6C9E9" w:rsidR="00FB60B9" w:rsidRDefault="00FB60B9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straw polls are deferred.</w:t>
      </w:r>
    </w:p>
    <w:p w14:paraId="79881E58" w14:textId="332E92E3" w:rsidR="001B379A" w:rsidRPr="000B536B" w:rsidRDefault="00442283" w:rsidP="005027E4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0B536B">
        <w:rPr>
          <w:color w:val="00B050"/>
          <w:sz w:val="22"/>
          <w:szCs w:val="22"/>
          <w:lang w:eastAsia="ko-KR"/>
        </w:rPr>
        <w:t>51/13/35</w:t>
      </w:r>
    </w:p>
    <w:p w14:paraId="053C988F" w14:textId="77777777" w:rsidR="001B379A" w:rsidRDefault="001B379A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610F9794" w14:textId="77777777" w:rsidR="001B379A" w:rsidRDefault="001B379A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49E3116C" w14:textId="3AFB6A85" w:rsidR="00442283" w:rsidRDefault="00442283" w:rsidP="0044228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1353r5</w:t>
      </w:r>
      <w:r w:rsidRPr="005032FA">
        <w:rPr>
          <w:sz w:val="22"/>
          <w:szCs w:val="22"/>
        </w:rPr>
        <w:tab/>
      </w:r>
      <w:r w:rsidR="000B536B" w:rsidRPr="005032FA">
        <w:rPr>
          <w:sz w:val="22"/>
          <w:szCs w:val="22"/>
        </w:rPr>
        <w:t>EHT BSS operation</w:t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>
        <w:rPr>
          <w:sz w:val="22"/>
          <w:szCs w:val="22"/>
        </w:rPr>
        <w:t>Liwen Chu</w:t>
      </w:r>
      <w:r w:rsidRPr="005032FA">
        <w:rPr>
          <w:sz w:val="22"/>
          <w:szCs w:val="22"/>
        </w:rPr>
        <w:t xml:space="preserve">  [SP</w:t>
      </w:r>
      <w:r w:rsidRPr="00C96A28"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272047FC" w14:textId="77777777" w:rsidR="00442283" w:rsidRDefault="00442283" w:rsidP="0044228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C7649AB" w14:textId="77777777" w:rsidR="00442283" w:rsidRDefault="00442283" w:rsidP="00442283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00F4E4AA" w14:textId="57822249" w:rsidR="00442283" w:rsidRPr="00783982" w:rsidRDefault="00442283" w:rsidP="00442283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</w:t>
      </w:r>
      <w:r>
        <w:rPr>
          <w:sz w:val="22"/>
          <w:szCs w:val="22"/>
          <w:lang w:eastAsia="ko-KR"/>
        </w:rPr>
        <w:t xml:space="preserve"> </w:t>
      </w:r>
      <w:r w:rsidR="000B536B">
        <w:rPr>
          <w:sz w:val="22"/>
          <w:szCs w:val="22"/>
          <w:lang w:eastAsia="ko-KR"/>
        </w:rPr>
        <w:t>change HE Operating element to HE Operation element</w:t>
      </w:r>
      <w:r>
        <w:rPr>
          <w:sz w:val="22"/>
          <w:szCs w:val="22"/>
          <w:lang w:eastAsia="ko-KR"/>
        </w:rPr>
        <w:t>.</w:t>
      </w:r>
    </w:p>
    <w:p w14:paraId="4DF5026F" w14:textId="1FD0427B" w:rsidR="00442283" w:rsidRDefault="00442283" w:rsidP="0044228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0B536B">
        <w:rPr>
          <w:sz w:val="22"/>
          <w:szCs w:val="22"/>
          <w:lang w:eastAsia="ko-KR"/>
        </w:rPr>
        <w:t>agreed</w:t>
      </w:r>
      <w:r>
        <w:rPr>
          <w:sz w:val="22"/>
          <w:szCs w:val="22"/>
          <w:lang w:eastAsia="ko-KR"/>
        </w:rPr>
        <w:t xml:space="preserve">. </w:t>
      </w:r>
    </w:p>
    <w:p w14:paraId="13932D2C" w14:textId="056907FA" w:rsidR="003541C7" w:rsidRDefault="003541C7" w:rsidP="0044228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using same primary channel by HE and EHT should be clarified.</w:t>
      </w:r>
    </w:p>
    <w:p w14:paraId="5E4AB47F" w14:textId="1E01C3EF" w:rsidR="000B536B" w:rsidRDefault="003541C7" w:rsidP="0044228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</w:t>
      </w:r>
      <w:r w:rsidR="000B536B">
        <w:rPr>
          <w:sz w:val="22"/>
          <w:szCs w:val="22"/>
          <w:lang w:eastAsia="ko-KR"/>
        </w:rPr>
        <w:t xml:space="preserve">: the same primary channel for </w:t>
      </w:r>
      <w:r>
        <w:rPr>
          <w:sz w:val="22"/>
          <w:szCs w:val="22"/>
          <w:lang w:eastAsia="ko-KR"/>
        </w:rPr>
        <w:t>HE Operation element and EHT Operaiton element since they share the same primary channel field.</w:t>
      </w:r>
    </w:p>
    <w:p w14:paraId="4B6B2A66" w14:textId="654645C3" w:rsidR="00442283" w:rsidRDefault="00442283" w:rsidP="00442283">
      <w:pPr>
        <w:pStyle w:val="ListParagraph"/>
        <w:ind w:left="1120"/>
        <w:rPr>
          <w:sz w:val="22"/>
          <w:szCs w:val="22"/>
          <w:lang w:eastAsia="ko-KR"/>
        </w:rPr>
      </w:pPr>
    </w:p>
    <w:p w14:paraId="1D0CBB47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0C795BC7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</w:p>
    <w:p w14:paraId="26C291A0" w14:textId="66DF6163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bookmarkStart w:id="1" w:name="_Hlk51133026"/>
      <w:r w:rsidRPr="00D70B80">
        <w:rPr>
          <w:bCs/>
          <w:sz w:val="20"/>
          <w:lang w:eastAsia="ko-KR"/>
        </w:rPr>
        <w:t>Do you support to incorporate the proposed draft text in 11-20/1</w:t>
      </w:r>
      <w:r>
        <w:rPr>
          <w:bCs/>
          <w:sz w:val="20"/>
          <w:lang w:eastAsia="ko-KR"/>
        </w:rPr>
        <w:t>353</w:t>
      </w:r>
      <w:r w:rsidRPr="00D70B80">
        <w:rPr>
          <w:bCs/>
          <w:sz w:val="20"/>
          <w:lang w:eastAsia="ko-KR"/>
        </w:rPr>
        <w:t>r</w:t>
      </w:r>
      <w:r>
        <w:rPr>
          <w:bCs/>
          <w:sz w:val="20"/>
          <w:lang w:eastAsia="ko-KR"/>
        </w:rPr>
        <w:t>5</w:t>
      </w:r>
      <w:r w:rsidRPr="00D70B80">
        <w:rPr>
          <w:bCs/>
          <w:sz w:val="20"/>
          <w:lang w:eastAsia="ko-KR"/>
        </w:rPr>
        <w:t xml:space="preserve"> </w:t>
      </w:r>
      <w:r>
        <w:rPr>
          <w:bCs/>
          <w:sz w:val="20"/>
          <w:lang w:eastAsia="ko-KR"/>
        </w:rPr>
        <w:t>in</w:t>
      </w:r>
      <w:r w:rsidRPr="00D70B80">
        <w:rPr>
          <w:bCs/>
          <w:sz w:val="20"/>
          <w:lang w:eastAsia="ko-KR"/>
        </w:rPr>
        <w:t>to TGbe Draft 0.1</w:t>
      </w:r>
      <w:r>
        <w:rPr>
          <w:bCs/>
          <w:sz w:val="20"/>
          <w:lang w:eastAsia="ko-KR"/>
        </w:rPr>
        <w:t>?</w:t>
      </w:r>
    </w:p>
    <w:p w14:paraId="115960AC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straw polls are deferred.</w:t>
      </w:r>
    </w:p>
    <w:bookmarkEnd w:id="1"/>
    <w:p w14:paraId="53EF43E6" w14:textId="77777777" w:rsidR="000B536B" w:rsidRDefault="000B536B" w:rsidP="00442283">
      <w:pPr>
        <w:pStyle w:val="ListParagraph"/>
        <w:ind w:left="1120"/>
        <w:rPr>
          <w:sz w:val="22"/>
          <w:szCs w:val="22"/>
          <w:lang w:eastAsia="ko-KR"/>
        </w:rPr>
      </w:pPr>
    </w:p>
    <w:p w14:paraId="65338ADD" w14:textId="7BC1951D" w:rsidR="009A19A3" w:rsidRPr="000B536B" w:rsidRDefault="000B536B" w:rsidP="009A19A3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0B536B">
        <w:rPr>
          <w:color w:val="00B050"/>
          <w:sz w:val="22"/>
          <w:szCs w:val="22"/>
          <w:lang w:eastAsia="ko-KR"/>
        </w:rPr>
        <w:t>54/1/39</w:t>
      </w:r>
    </w:p>
    <w:p w14:paraId="4D2498D5" w14:textId="2B3923F3" w:rsidR="00A920AE" w:rsidRDefault="00A920AE" w:rsidP="00B574D8">
      <w:pPr>
        <w:ind w:left="1120"/>
        <w:rPr>
          <w:color w:val="FF0000"/>
          <w:szCs w:val="22"/>
          <w:lang w:val="en-US" w:eastAsia="ko-KR"/>
        </w:rPr>
      </w:pPr>
    </w:p>
    <w:p w14:paraId="4A24E563" w14:textId="77777777" w:rsidR="003541C7" w:rsidRPr="00607CFD" w:rsidRDefault="003541C7" w:rsidP="00B574D8">
      <w:pPr>
        <w:ind w:left="1120"/>
        <w:rPr>
          <w:color w:val="FF0000"/>
          <w:szCs w:val="22"/>
          <w:lang w:val="en-US" w:eastAsia="ko-KR"/>
        </w:rPr>
      </w:pPr>
    </w:p>
    <w:p w14:paraId="30F710A3" w14:textId="0D2B6841" w:rsidR="000B536B" w:rsidRDefault="000B536B" w:rsidP="000B536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1309r5</w:t>
      </w:r>
      <w:r w:rsidRPr="005032FA">
        <w:rPr>
          <w:sz w:val="22"/>
          <w:szCs w:val="22"/>
        </w:rPr>
        <w:tab/>
        <w:t>ML General, Authentication, Association, and Setup</w:t>
      </w:r>
      <w:r w:rsidRPr="005032FA">
        <w:rPr>
          <w:sz w:val="22"/>
          <w:szCs w:val="22"/>
        </w:rPr>
        <w:tab/>
        <w:t>Po-Kai Huang     [SP</w:t>
      </w:r>
      <w:r w:rsidRPr="00C96A28"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114610EA" w14:textId="77777777" w:rsidR="000B536B" w:rsidRDefault="000B536B" w:rsidP="000B536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803905D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08A6EE40" w14:textId="6D7A00B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P21, regarding data, do we support TDLS?</w:t>
      </w:r>
    </w:p>
    <w:p w14:paraId="7C7A651D" w14:textId="626B7B7A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don’t have motion about TDLS.</w:t>
      </w:r>
    </w:p>
    <w:p w14:paraId="506CE2C4" w14:textId="71D6C9EE" w:rsidR="000B536B" w:rsidRDefault="003541C7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More discussion about TDLS, e.g. legacy TDLS. Most people agreed to not include TDLS.</w:t>
      </w:r>
    </w:p>
    <w:p w14:paraId="070EC6E0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</w:p>
    <w:p w14:paraId="5CF026A3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04071BF4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</w:p>
    <w:p w14:paraId="1FC7FFDD" w14:textId="37187583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 w:rsidRPr="00D70B80">
        <w:rPr>
          <w:bCs/>
          <w:sz w:val="20"/>
          <w:lang w:eastAsia="ko-KR"/>
        </w:rPr>
        <w:t xml:space="preserve">Do you support to incorporate </w:t>
      </w:r>
      <w:r w:rsidR="003541C7">
        <w:rPr>
          <w:bCs/>
          <w:sz w:val="20"/>
          <w:lang w:eastAsia="ko-KR"/>
        </w:rPr>
        <w:t xml:space="preserve">Part II of </w:t>
      </w:r>
      <w:r w:rsidRPr="00D70B80">
        <w:rPr>
          <w:bCs/>
          <w:sz w:val="20"/>
          <w:lang w:eastAsia="ko-KR"/>
        </w:rPr>
        <w:t>the proposed draft text in 11-20/1</w:t>
      </w:r>
      <w:r>
        <w:rPr>
          <w:bCs/>
          <w:sz w:val="20"/>
          <w:lang w:eastAsia="ko-KR"/>
        </w:rPr>
        <w:t>353</w:t>
      </w:r>
      <w:r w:rsidRPr="00D70B80">
        <w:rPr>
          <w:bCs/>
          <w:sz w:val="20"/>
          <w:lang w:eastAsia="ko-KR"/>
        </w:rPr>
        <w:t>r</w:t>
      </w:r>
      <w:r>
        <w:rPr>
          <w:bCs/>
          <w:sz w:val="20"/>
          <w:lang w:eastAsia="ko-KR"/>
        </w:rPr>
        <w:t>5</w:t>
      </w:r>
      <w:r w:rsidRPr="00D70B80">
        <w:rPr>
          <w:bCs/>
          <w:sz w:val="20"/>
          <w:lang w:eastAsia="ko-KR"/>
        </w:rPr>
        <w:t xml:space="preserve"> </w:t>
      </w:r>
      <w:r>
        <w:rPr>
          <w:bCs/>
          <w:sz w:val="20"/>
          <w:lang w:eastAsia="ko-KR"/>
        </w:rPr>
        <w:t>in</w:t>
      </w:r>
      <w:r w:rsidRPr="00D70B80">
        <w:rPr>
          <w:bCs/>
          <w:sz w:val="20"/>
          <w:lang w:eastAsia="ko-KR"/>
        </w:rPr>
        <w:t>to TGbe Draft 0.1</w:t>
      </w:r>
      <w:r>
        <w:rPr>
          <w:bCs/>
          <w:sz w:val="20"/>
          <w:lang w:eastAsia="ko-KR"/>
        </w:rPr>
        <w:t>?</w:t>
      </w:r>
    </w:p>
    <w:p w14:paraId="56AF78CE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straw polls are deferred.</w:t>
      </w:r>
    </w:p>
    <w:p w14:paraId="24BA6788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</w:p>
    <w:p w14:paraId="0CC03FEA" w14:textId="525CB862" w:rsidR="003B6202" w:rsidRDefault="003541C7" w:rsidP="00A22359">
      <w:pPr>
        <w:ind w:left="1120"/>
        <w:rPr>
          <w:color w:val="00B050"/>
          <w:szCs w:val="22"/>
          <w:lang w:val="sv-SE" w:eastAsia="ko-KR"/>
        </w:rPr>
      </w:pPr>
      <w:r w:rsidRPr="003541C7">
        <w:rPr>
          <w:color w:val="00B050"/>
          <w:szCs w:val="22"/>
          <w:lang w:val="sv-SE" w:eastAsia="ko-KR"/>
        </w:rPr>
        <w:t>Approved with unanimous consent</w:t>
      </w:r>
    </w:p>
    <w:p w14:paraId="4A1A6B2E" w14:textId="728EACE8" w:rsidR="003541C7" w:rsidRDefault="003541C7" w:rsidP="00A22359">
      <w:pPr>
        <w:ind w:left="1120"/>
        <w:rPr>
          <w:color w:val="00B050"/>
          <w:szCs w:val="22"/>
          <w:lang w:val="sv-SE" w:eastAsia="ko-KR"/>
        </w:rPr>
      </w:pPr>
    </w:p>
    <w:p w14:paraId="2DB5253E" w14:textId="0941AB35" w:rsidR="003541C7" w:rsidRDefault="003541C7" w:rsidP="003541C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1281r4</w:t>
      </w:r>
      <w:r w:rsidRPr="005032FA">
        <w:rPr>
          <w:sz w:val="22"/>
          <w:szCs w:val="22"/>
        </w:rPr>
        <w:tab/>
        <w:t>TXOP-Bandwidth Signaling</w:t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  <w:t>Kaiying Lu</w:t>
      </w:r>
      <w:r w:rsidRPr="005032FA">
        <w:rPr>
          <w:sz w:val="22"/>
          <w:szCs w:val="22"/>
        </w:rPr>
        <w:tab/>
        <w:t xml:space="preserve">  [SP</w:t>
      </w:r>
      <w:r w:rsidRPr="00C96A28"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196290CB" w14:textId="77777777" w:rsidR="003541C7" w:rsidRDefault="003541C7" w:rsidP="003541C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5598A58" w14:textId="77777777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071D4091" w14:textId="38C38E63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68738D">
        <w:rPr>
          <w:sz w:val="22"/>
          <w:szCs w:val="22"/>
          <w:lang w:eastAsia="ko-KR"/>
        </w:rPr>
        <w:t>once the TXVECTOR is mentioned, the changes in 9.</w:t>
      </w:r>
      <w:r w:rsidR="00E66537">
        <w:rPr>
          <w:sz w:val="22"/>
          <w:szCs w:val="22"/>
          <w:lang w:eastAsia="ko-KR"/>
        </w:rPr>
        <w:t>3</w:t>
      </w:r>
      <w:r w:rsidR="0068738D">
        <w:rPr>
          <w:sz w:val="22"/>
          <w:szCs w:val="22"/>
          <w:lang w:eastAsia="ko-KR"/>
        </w:rPr>
        <w:t xml:space="preserve"> for various control frames are not needed</w:t>
      </w:r>
      <w:r>
        <w:rPr>
          <w:sz w:val="22"/>
          <w:szCs w:val="22"/>
          <w:lang w:eastAsia="ko-KR"/>
        </w:rPr>
        <w:t>.</w:t>
      </w:r>
    </w:p>
    <w:p w14:paraId="09FBF411" w14:textId="28EEE935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in 9.2 scrambler sequence is mentioned. This is not true for &gt;160MHz non-HT duplicate PPDU.</w:t>
      </w:r>
    </w:p>
    <w:p w14:paraId="70756753" w14:textId="01DD213E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no change is needed in subcaluse 21. </w:t>
      </w:r>
    </w:p>
    <w:p w14:paraId="16C4F0A4" w14:textId="77777777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so where should we put the changes.</w:t>
      </w:r>
    </w:p>
    <w:p w14:paraId="016642D4" w14:textId="1B50E725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need to change subclause 17. But further discussion is needed.</w:t>
      </w:r>
    </w:p>
    <w:p w14:paraId="09C042F3" w14:textId="73B46015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TBD field in 9.</w:t>
      </w:r>
      <w:r w:rsidR="00E66537">
        <w:rPr>
          <w:sz w:val="22"/>
          <w:szCs w:val="22"/>
          <w:lang w:eastAsia="ko-KR"/>
        </w:rPr>
        <w:t>3</w:t>
      </w:r>
      <w:r>
        <w:rPr>
          <w:sz w:val="22"/>
          <w:szCs w:val="22"/>
          <w:lang w:eastAsia="ko-KR"/>
        </w:rPr>
        <w:t xml:space="preserve"> seems MAC layer change.</w:t>
      </w:r>
    </w:p>
    <w:p w14:paraId="4D367C8A" w14:textId="08CD4749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But TBD field can be in RESERVED field of SERVICE field.</w:t>
      </w:r>
    </w:p>
    <w:p w14:paraId="4634755D" w14:textId="77777777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252896D0" w14:textId="77777777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212E64E9" w14:textId="77777777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0BE203BB" w14:textId="77777777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78B5E28A" w14:textId="7D12AC99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  <w:r w:rsidRPr="00D70B80">
        <w:rPr>
          <w:bCs/>
          <w:sz w:val="20"/>
          <w:lang w:eastAsia="ko-KR"/>
        </w:rPr>
        <w:t>Do you support to incorporate the proposed draft text in 11-20/1</w:t>
      </w:r>
      <w:r w:rsidR="00E66537">
        <w:rPr>
          <w:bCs/>
          <w:sz w:val="20"/>
          <w:lang w:eastAsia="ko-KR"/>
        </w:rPr>
        <w:t>281</w:t>
      </w:r>
      <w:r w:rsidRPr="00D70B80">
        <w:rPr>
          <w:bCs/>
          <w:sz w:val="20"/>
          <w:lang w:eastAsia="ko-KR"/>
        </w:rPr>
        <w:t>r</w:t>
      </w:r>
      <w:r w:rsidR="00D64D76">
        <w:rPr>
          <w:bCs/>
          <w:sz w:val="20"/>
          <w:lang w:eastAsia="ko-KR"/>
        </w:rPr>
        <w:t>4</w:t>
      </w:r>
      <w:r w:rsidRPr="00D70B80">
        <w:rPr>
          <w:bCs/>
          <w:sz w:val="20"/>
          <w:lang w:eastAsia="ko-KR"/>
        </w:rPr>
        <w:t xml:space="preserve"> </w:t>
      </w:r>
      <w:r>
        <w:rPr>
          <w:bCs/>
          <w:sz w:val="20"/>
          <w:lang w:eastAsia="ko-KR"/>
        </w:rPr>
        <w:t>in</w:t>
      </w:r>
      <w:r w:rsidRPr="00D70B80">
        <w:rPr>
          <w:bCs/>
          <w:sz w:val="20"/>
          <w:lang w:eastAsia="ko-KR"/>
        </w:rPr>
        <w:t>to TGbe Draft 0.1</w:t>
      </w:r>
      <w:r>
        <w:rPr>
          <w:bCs/>
          <w:sz w:val="20"/>
          <w:lang w:eastAsia="ko-KR"/>
        </w:rPr>
        <w:t>?</w:t>
      </w:r>
    </w:p>
    <w:p w14:paraId="74C0BE84" w14:textId="192B3ACE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straw polls are deferred.</w:t>
      </w:r>
    </w:p>
    <w:p w14:paraId="1A1A4696" w14:textId="77777777" w:rsidR="00D64D76" w:rsidRDefault="00D64D76" w:rsidP="00D64D76">
      <w:pPr>
        <w:ind w:left="1120"/>
        <w:rPr>
          <w:color w:val="00B050"/>
          <w:szCs w:val="22"/>
          <w:lang w:val="sv-SE" w:eastAsia="ko-KR"/>
        </w:rPr>
      </w:pPr>
      <w:r w:rsidRPr="003541C7">
        <w:rPr>
          <w:color w:val="00B050"/>
          <w:szCs w:val="22"/>
          <w:lang w:val="sv-SE" w:eastAsia="ko-KR"/>
        </w:rPr>
        <w:t>Approved with unanimous consent</w:t>
      </w:r>
    </w:p>
    <w:p w14:paraId="2A7BBB3E" w14:textId="3C47174C" w:rsidR="00E66537" w:rsidRDefault="00E66537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0E55A198" w14:textId="77777777" w:rsidR="00D64D76" w:rsidRDefault="00D64D76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343308B1" w14:textId="24E13EA0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6EE63D06" w14:textId="16E1DFF5" w:rsidR="0068738D" w:rsidRDefault="0068738D" w:rsidP="0068738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1336r5</w:t>
      </w:r>
      <w:r w:rsidRPr="005032FA">
        <w:rPr>
          <w:sz w:val="22"/>
          <w:szCs w:val="22"/>
        </w:rPr>
        <w:tab/>
        <w:t>MLO BA: share and extension of SN space</w:t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  <w:t>Liwen Chu</w:t>
      </w:r>
      <w:r w:rsidRPr="005032FA">
        <w:rPr>
          <w:sz w:val="22"/>
          <w:szCs w:val="22"/>
        </w:rPr>
        <w:tab/>
        <w:t xml:space="preserve">  [SP</w:t>
      </w:r>
      <w:r w:rsidRPr="00C96A28"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11BFFAB4" w14:textId="77777777" w:rsidR="0068738D" w:rsidRDefault="0068738D" w:rsidP="0068738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D01980C" w14:textId="77777777" w:rsidR="0068738D" w:rsidRDefault="0068738D" w:rsidP="0068738D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Discussion:</w:t>
      </w:r>
    </w:p>
    <w:p w14:paraId="1132B0DF" w14:textId="57CE49CA" w:rsidR="0068738D" w:rsidRDefault="0068738D" w:rsidP="0068738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ahthor indicated that the BA bitmap length indication is not in line the passed motion.</w:t>
      </w:r>
    </w:p>
    <w:p w14:paraId="1FF1B1DC" w14:textId="77777777" w:rsidR="00D64D76" w:rsidRDefault="00D64D76" w:rsidP="0068738D">
      <w:pPr>
        <w:pStyle w:val="ListParagraph"/>
        <w:ind w:left="1120"/>
        <w:rPr>
          <w:sz w:val="22"/>
          <w:szCs w:val="22"/>
          <w:lang w:eastAsia="ko-KR"/>
        </w:rPr>
      </w:pPr>
    </w:p>
    <w:p w14:paraId="702C4F2C" w14:textId="77777777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653465C0" w14:textId="7930A3A7" w:rsidR="00D64D76" w:rsidRDefault="00D64D76" w:rsidP="00D64D7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1295r9</w:t>
      </w:r>
      <w:r w:rsidRPr="005032FA">
        <w:rPr>
          <w:sz w:val="22"/>
          <w:szCs w:val="22"/>
        </w:rPr>
        <w:tab/>
        <w:t>Multi-Link-Channel-Access-General-Non-STR</w:t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  <w:t>Matthew Fischer [SP</w:t>
      </w:r>
      <w:r w:rsidRPr="00C96A28"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263075AE" w14:textId="77777777" w:rsidR="00D64D76" w:rsidRDefault="00D64D76" w:rsidP="00D64D76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C1F6283" w14:textId="77777777" w:rsidR="00D64D76" w:rsidRDefault="00D64D76" w:rsidP="00D64D76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4B130E4F" w14:textId="58B15CA9" w:rsidR="00D64D76" w:rsidRDefault="00D64D76" w:rsidP="00D64D7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definition question. Why you called out receiving RTS.</w:t>
      </w:r>
    </w:p>
    <w:p w14:paraId="668C4161" w14:textId="5D87919A" w:rsidR="003541C7" w:rsidRDefault="00D64D76" w:rsidP="00D64D76">
      <w:pPr>
        <w:ind w:left="1120"/>
        <w:rPr>
          <w:szCs w:val="22"/>
          <w:lang w:eastAsia="ko-KR"/>
        </w:rPr>
      </w:pPr>
      <w:r>
        <w:rPr>
          <w:szCs w:val="22"/>
          <w:lang w:eastAsia="ko-KR"/>
        </w:rPr>
        <w:t xml:space="preserve">A: the </w:t>
      </w:r>
      <w:r w:rsidR="001B631D">
        <w:rPr>
          <w:szCs w:val="22"/>
          <w:lang w:eastAsia="ko-KR"/>
        </w:rPr>
        <w:t>subclause</w:t>
      </w:r>
      <w:r>
        <w:rPr>
          <w:szCs w:val="22"/>
          <w:lang w:eastAsia="ko-KR"/>
        </w:rPr>
        <w:t xml:space="preserve"> is about CTS procedure.</w:t>
      </w:r>
    </w:p>
    <w:p w14:paraId="660D0296" w14:textId="77777777" w:rsidR="00D64D76" w:rsidRPr="003541C7" w:rsidRDefault="00D64D76" w:rsidP="00D64D76">
      <w:pPr>
        <w:ind w:left="1120"/>
        <w:rPr>
          <w:color w:val="00B050"/>
          <w:szCs w:val="22"/>
          <w:lang w:val="sv-SE" w:eastAsia="ko-KR"/>
        </w:rPr>
      </w:pPr>
    </w:p>
    <w:p w14:paraId="2A4B8626" w14:textId="0480E514" w:rsidR="001D761A" w:rsidRDefault="001D761A" w:rsidP="001D761A">
      <w:pPr>
        <w:rPr>
          <w:b/>
          <w:u w:val="single"/>
          <w:lang w:val="en-US"/>
        </w:rPr>
      </w:pPr>
    </w:p>
    <w:p w14:paraId="5FE0E922" w14:textId="77777777" w:rsidR="003541C7" w:rsidRPr="00607CFD" w:rsidRDefault="003541C7" w:rsidP="001D761A">
      <w:pPr>
        <w:rPr>
          <w:b/>
          <w:u w:val="single"/>
          <w:lang w:val="en-US"/>
        </w:rPr>
      </w:pPr>
    </w:p>
    <w:p w14:paraId="179651C5" w14:textId="77777777" w:rsidR="005D1C31" w:rsidRDefault="005D1C31" w:rsidP="005D1C31">
      <w:pPr>
        <w:ind w:left="1120"/>
        <w:rPr>
          <w:szCs w:val="22"/>
          <w:lang w:val="en-US" w:eastAsia="ko-KR"/>
        </w:rPr>
      </w:pPr>
    </w:p>
    <w:p w14:paraId="7CCBB2ED" w14:textId="1EF4125E" w:rsidR="005D1C31" w:rsidRDefault="005D1C31" w:rsidP="005D1C31">
      <w:pPr>
        <w:ind w:left="1120"/>
        <w:rPr>
          <w:szCs w:val="22"/>
          <w:lang w:val="en-US"/>
        </w:rPr>
      </w:pPr>
      <w:r>
        <w:rPr>
          <w:szCs w:val="22"/>
          <w:lang w:val="en-US"/>
        </w:rPr>
        <w:t xml:space="preserve">The teleconference was adjourned </w:t>
      </w:r>
      <w:r w:rsidR="00DB21B8">
        <w:rPr>
          <w:szCs w:val="22"/>
          <w:lang w:val="en-US"/>
        </w:rPr>
        <w:t>at</w:t>
      </w:r>
      <w:r>
        <w:rPr>
          <w:szCs w:val="22"/>
          <w:lang w:val="en-US"/>
        </w:rPr>
        <w:t xml:space="preserve"> </w:t>
      </w:r>
      <w:r w:rsidR="006D70DE">
        <w:rPr>
          <w:szCs w:val="22"/>
          <w:lang w:val="en-US"/>
        </w:rPr>
        <w:t>1</w:t>
      </w:r>
      <w:r w:rsidR="00DB21B8">
        <w:rPr>
          <w:szCs w:val="22"/>
          <w:lang w:val="en-US"/>
        </w:rPr>
        <w:t>1</w:t>
      </w:r>
      <w:r>
        <w:rPr>
          <w:szCs w:val="22"/>
          <w:lang w:val="en-US"/>
        </w:rPr>
        <w:t>:00</w:t>
      </w:r>
      <w:r w:rsidR="006D70DE">
        <w:rPr>
          <w:szCs w:val="22"/>
          <w:lang w:val="en-US"/>
        </w:rPr>
        <w:t>a</w:t>
      </w:r>
      <w:r>
        <w:rPr>
          <w:szCs w:val="22"/>
          <w:lang w:val="en-US"/>
        </w:rPr>
        <w:t>m EDT</w:t>
      </w:r>
    </w:p>
    <w:p w14:paraId="20B03848" w14:textId="236BEE6F" w:rsidR="001D761A" w:rsidRPr="00607CFD" w:rsidRDefault="001D761A" w:rsidP="001D761A">
      <w:pPr>
        <w:rPr>
          <w:b/>
          <w:u w:val="single"/>
          <w:lang w:val="en-US"/>
        </w:rPr>
      </w:pPr>
    </w:p>
    <w:p w14:paraId="7EA6EEB7" w14:textId="6520CCE0" w:rsidR="001D761A" w:rsidRPr="00607CFD" w:rsidRDefault="001D761A" w:rsidP="001D761A">
      <w:pPr>
        <w:rPr>
          <w:b/>
          <w:u w:val="single"/>
          <w:lang w:val="en-US"/>
        </w:rPr>
      </w:pPr>
    </w:p>
    <w:p w14:paraId="3660AAE1" w14:textId="35885D18" w:rsidR="001D761A" w:rsidRPr="00607CFD" w:rsidRDefault="001D761A" w:rsidP="001D761A">
      <w:pPr>
        <w:rPr>
          <w:b/>
          <w:u w:val="single"/>
          <w:lang w:val="en-US"/>
        </w:rPr>
      </w:pPr>
    </w:p>
    <w:p w14:paraId="4B683603" w14:textId="77ECF830" w:rsidR="001D761A" w:rsidRPr="00607CFD" w:rsidRDefault="001D761A" w:rsidP="001D761A">
      <w:pPr>
        <w:rPr>
          <w:b/>
          <w:u w:val="single"/>
          <w:lang w:val="en-US"/>
        </w:rPr>
      </w:pPr>
    </w:p>
    <w:p w14:paraId="58FA473E" w14:textId="148BEE77" w:rsidR="001D761A" w:rsidRPr="00607CFD" w:rsidRDefault="001D761A" w:rsidP="001D761A">
      <w:pPr>
        <w:rPr>
          <w:b/>
          <w:u w:val="single"/>
          <w:lang w:val="en-US"/>
        </w:rPr>
      </w:pPr>
    </w:p>
    <w:p w14:paraId="57481602" w14:textId="03812F36" w:rsidR="001D761A" w:rsidRPr="00607CFD" w:rsidRDefault="001D761A" w:rsidP="001D761A">
      <w:pPr>
        <w:rPr>
          <w:b/>
          <w:u w:val="single"/>
          <w:lang w:val="en-US"/>
        </w:rPr>
      </w:pPr>
    </w:p>
    <w:p w14:paraId="7D7DB2B3" w14:textId="5A3D77E9" w:rsidR="001D761A" w:rsidRPr="00607CFD" w:rsidRDefault="001D761A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032DFB4B" w14:textId="21915C59" w:rsidR="0016377D" w:rsidRDefault="0016377D">
      <w:pPr>
        <w:rPr>
          <w:szCs w:val="22"/>
          <w:lang w:val="en-US" w:eastAsia="sv-SE"/>
        </w:rPr>
      </w:pPr>
      <w:r>
        <w:rPr>
          <w:szCs w:val="22"/>
          <w:lang w:val="en-US"/>
        </w:rPr>
        <w:br w:type="page"/>
      </w:r>
    </w:p>
    <w:p w14:paraId="609086F7" w14:textId="77777777" w:rsidR="001D761A" w:rsidRDefault="001D761A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709AEB25" w14:textId="023BF12B" w:rsidR="0016377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4FE8E9A1" w14:textId="232C354F" w:rsidR="0016377D" w:rsidRDefault="0016377D" w:rsidP="0016377D">
      <w:pPr>
        <w:rPr>
          <w:b/>
          <w:u w:val="single"/>
        </w:rPr>
      </w:pPr>
      <w:r>
        <w:rPr>
          <w:b/>
          <w:u w:val="single"/>
        </w:rPr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21 Sept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 xml:space="preserve">:00 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– </w:t>
      </w:r>
      <w:r>
        <w:rPr>
          <w:b/>
          <w:u w:val="single"/>
        </w:rPr>
        <w:t>01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</w:t>
      </w:r>
      <w:r w:rsidR="001B631D">
        <w:rPr>
          <w:b/>
          <w:u w:val="single"/>
        </w:rPr>
        <w:t>Gbe</w:t>
      </w:r>
      <w:r>
        <w:rPr>
          <w:b/>
          <w:u w:val="single"/>
        </w:rPr>
        <w:t xml:space="preserve"> MAC ad hoc conference call)</w:t>
      </w:r>
    </w:p>
    <w:p w14:paraId="35579F41" w14:textId="77777777" w:rsidR="0016377D" w:rsidRDefault="0016377D" w:rsidP="0016377D"/>
    <w:p w14:paraId="7D854B50" w14:textId="77777777" w:rsidR="0016377D" w:rsidRDefault="0016377D" w:rsidP="0016377D">
      <w:r>
        <w:t>Chairman:</w:t>
      </w:r>
      <w:r w:rsidRPr="006215D1">
        <w:t xml:space="preserve"> </w:t>
      </w:r>
      <w:r>
        <w:t>Jeongki Kim (LG Electronics)</w:t>
      </w:r>
    </w:p>
    <w:p w14:paraId="7DA73FEF" w14:textId="77777777" w:rsidR="0016377D" w:rsidRDefault="0016377D" w:rsidP="0016377D">
      <w:r>
        <w:t>Secretary: Liwen Chu (NXP)</w:t>
      </w:r>
    </w:p>
    <w:p w14:paraId="144CA80A" w14:textId="77777777" w:rsidR="0016377D" w:rsidRDefault="0016377D" w:rsidP="0016377D"/>
    <w:p w14:paraId="5BD756FB" w14:textId="67162390" w:rsidR="0016377D" w:rsidRDefault="0016377D" w:rsidP="0016377D">
      <w:r>
        <w:t xml:space="preserve">This meeting took place using a </w:t>
      </w:r>
      <w:r w:rsidR="001B631D">
        <w:t>WebEx</w:t>
      </w:r>
      <w:r>
        <w:t xml:space="preserve"> session.</w:t>
      </w:r>
    </w:p>
    <w:p w14:paraId="6F30C2BB" w14:textId="77777777" w:rsidR="0016377D" w:rsidRDefault="0016377D" w:rsidP="0016377D">
      <w:pPr>
        <w:rPr>
          <w:b/>
          <w:u w:val="single"/>
        </w:rPr>
      </w:pPr>
    </w:p>
    <w:p w14:paraId="3CAB812F" w14:textId="77777777" w:rsidR="0016377D" w:rsidRDefault="0016377D" w:rsidP="0016377D">
      <w:pPr>
        <w:rPr>
          <w:b/>
          <w:u w:val="single"/>
        </w:rPr>
      </w:pPr>
    </w:p>
    <w:p w14:paraId="1A87CEA7" w14:textId="77777777" w:rsidR="0016377D" w:rsidRDefault="0016377D" w:rsidP="0016377D">
      <w:pPr>
        <w:rPr>
          <w:b/>
        </w:rPr>
      </w:pPr>
      <w:r>
        <w:rPr>
          <w:b/>
        </w:rPr>
        <w:t>Introduction</w:t>
      </w:r>
    </w:p>
    <w:p w14:paraId="670FA9B1" w14:textId="0DC63614" w:rsidR="0016377D" w:rsidRDefault="0016377D" w:rsidP="0016377D">
      <w:pPr>
        <w:numPr>
          <w:ilvl w:val="0"/>
          <w:numId w:val="2"/>
        </w:numPr>
      </w:pPr>
      <w:r>
        <w:t xml:space="preserve">The Chair (Jeongki, LG) calls the meeting to order at </w:t>
      </w:r>
      <w:r w:rsidR="00FA1D03">
        <w:t>10</w:t>
      </w:r>
      <w:r>
        <w:t>:04</w:t>
      </w:r>
      <w:r w:rsidR="00FA1D03">
        <w:t>am</w:t>
      </w:r>
      <w:r>
        <w:t xml:space="preserve"> EDT. The Chair introduces himself and the Secretary, Liwen Chu (NXP)</w:t>
      </w:r>
    </w:p>
    <w:p w14:paraId="5EEDE103" w14:textId="77777777" w:rsidR="0016377D" w:rsidRDefault="0016377D" w:rsidP="0016377D">
      <w:pPr>
        <w:numPr>
          <w:ilvl w:val="0"/>
          <w:numId w:val="2"/>
        </w:numPr>
      </w:pPr>
      <w:r>
        <w:t>The Chair goes through the 802 and 802.11 IPR policy and procedures and asks if there is anyone that is aware of any potentially essential patents. Nobody speaks up.</w:t>
      </w:r>
    </w:p>
    <w:p w14:paraId="66DE17A4" w14:textId="77777777" w:rsidR="0016377D" w:rsidRPr="00157ED2" w:rsidRDefault="0016377D" w:rsidP="0016377D">
      <w:pPr>
        <w:numPr>
          <w:ilvl w:val="0"/>
          <w:numId w:val="2"/>
        </w:numPr>
      </w:pPr>
      <w:r w:rsidRPr="00157ED2">
        <w:t>The Chair recommends using IMAT for recording the attendance.</w:t>
      </w:r>
    </w:p>
    <w:p w14:paraId="713DC977" w14:textId="77777777" w:rsidR="0016377D" w:rsidRPr="00157ED2" w:rsidRDefault="0016377D" w:rsidP="0016377D">
      <w:pPr>
        <w:pStyle w:val="ListParagraph"/>
        <w:numPr>
          <w:ilvl w:val="1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Please record your attendance during the conference call by using the IMAT system: </w:t>
      </w:r>
    </w:p>
    <w:p w14:paraId="6A66C0BB" w14:textId="7D4B5F59" w:rsidR="0016377D" w:rsidRDefault="0016377D" w:rsidP="0016377D">
      <w:pPr>
        <w:pStyle w:val="ListParagraph"/>
        <w:numPr>
          <w:ilvl w:val="2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1) login to </w:t>
      </w:r>
      <w:hyperlink r:id="rId14" w:history="1">
        <w:r w:rsidR="001B631D" w:rsidRPr="00157ED2">
          <w:rPr>
            <w:rStyle w:val="Hyperlink"/>
            <w:sz w:val="22"/>
            <w:lang w:val="en-US"/>
          </w:rPr>
          <w:t>imam</w:t>
        </w:r>
      </w:hyperlink>
      <w:r w:rsidRPr="00157ED2"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2FCB25C" w14:textId="77777777" w:rsidR="0016377D" w:rsidRPr="00157ED2" w:rsidRDefault="0016377D" w:rsidP="0016377D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A02DFE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</w:t>
      </w:r>
      <w:r w:rsidRPr="00C86653">
        <w:rPr>
          <w:sz w:val="22"/>
        </w:rPr>
        <w:t xml:space="preserve">lease send an e-mail to </w:t>
      </w:r>
      <w:r w:rsidRPr="00E6799D">
        <w:rPr>
          <w:sz w:val="22"/>
          <w:szCs w:val="22"/>
        </w:rPr>
        <w:t>Jeongki Kim (</w:t>
      </w:r>
      <w:r>
        <w:fldChar w:fldCharType="begin"/>
      </w:r>
      <w:r>
        <w:instrText xml:space="preserve"> HYPERLINK "mailto:jeongki.kim@lge.com" </w:instrText>
      </w:r>
      <w:r>
        <w:fldChar w:fldCharType="separate"/>
      </w:r>
      <w:r w:rsidRPr="00132C67">
        <w:rPr>
          <w:rStyle w:val="Hyperlink"/>
          <w:sz w:val="22"/>
          <w:szCs w:val="22"/>
        </w:rPr>
        <w:t>jeongki.kim@lge.com</w:t>
      </w:r>
      <w:r>
        <w:rPr>
          <w:rStyle w:val="Hyperlink"/>
          <w:sz w:val="22"/>
          <w:szCs w:val="22"/>
        </w:rPr>
        <w:fldChar w:fldCharType="end"/>
      </w:r>
      <w:r w:rsidRPr="00E6799D">
        <w:rPr>
          <w:sz w:val="22"/>
          <w:szCs w:val="22"/>
        </w:rPr>
        <w:t>)</w:t>
      </w:r>
      <w:r>
        <w:rPr>
          <w:sz w:val="22"/>
          <w:szCs w:val="22"/>
        </w:rPr>
        <w:t xml:space="preserve"> and </w:t>
      </w:r>
      <w:r w:rsidRPr="00E6799D"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 w:rsidRPr="00CD53B4"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 w:rsidRPr="00E6799D">
        <w:rPr>
          <w:sz w:val="22"/>
          <w:szCs w:val="22"/>
        </w:rPr>
        <w:t>)</w:t>
      </w:r>
    </w:p>
    <w:p w14:paraId="33532088" w14:textId="77777777" w:rsidR="0016377D" w:rsidRPr="00D26B11" w:rsidRDefault="0016377D" w:rsidP="0016377D">
      <w:pPr>
        <w:ind w:left="1440"/>
      </w:pPr>
      <w:r w:rsidRPr="00157ED2">
        <w:br/>
      </w:r>
      <w:r w:rsidRPr="00157ED2">
        <w:br/>
      </w:r>
      <w:r w:rsidRPr="00157ED2">
        <w:rPr>
          <w:b/>
        </w:rPr>
        <w:t xml:space="preserve">Recorded attendance through Imat and </w:t>
      </w:r>
      <w:r w:rsidRPr="005F3D5E">
        <w:rPr>
          <w:b/>
        </w:rPr>
        <w:t>e-mail</w:t>
      </w:r>
      <w:r w:rsidRPr="00157ED2">
        <w:rPr>
          <w:b/>
        </w:rPr>
        <w:t>:</w:t>
      </w: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023"/>
        <w:gridCol w:w="2091"/>
        <w:gridCol w:w="5007"/>
      </w:tblGrid>
      <w:tr w:rsidR="0094762B" w14:paraId="6DF60B57" w14:textId="77777777" w:rsidTr="0094762B">
        <w:trPr>
          <w:trHeight w:val="300"/>
        </w:trPr>
        <w:tc>
          <w:tcPr>
            <w:tcW w:w="1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C59AA" w14:textId="77777777" w:rsidR="0094762B" w:rsidRDefault="0094762B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8A765" w14:textId="77777777" w:rsidR="0094762B" w:rsidRDefault="0094762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AC953" w14:textId="77777777" w:rsidR="0094762B" w:rsidRDefault="0094762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2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A43C1" w14:textId="77777777" w:rsidR="0094762B" w:rsidRDefault="0094762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94762B" w14:paraId="16BCEF15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E0CB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A383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BAC9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Aboulmagd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8D41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Co.,  Ltd</w:t>
            </w:r>
          </w:p>
        </w:tc>
      </w:tr>
      <w:tr w:rsidR="0094762B" w14:paraId="54441B7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CAB6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97AA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2E40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Akhmetov,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3DE4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Intel Corporation</w:t>
            </w:r>
          </w:p>
        </w:tc>
      </w:tr>
      <w:tr w:rsidR="0094762B" w14:paraId="1133787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FA3B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86F6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5DC8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Andersdotter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Amelia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98C9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None - Self-funded</w:t>
            </w:r>
          </w:p>
        </w:tc>
      </w:tr>
      <w:tr w:rsidR="0094762B" w14:paraId="28B1CE9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2220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F955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0488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B1F6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94762B" w14:paraId="6D229D9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FA54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4DC5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5513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Baek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8940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LG ELECTRONICS</w:t>
            </w:r>
          </w:p>
        </w:tc>
      </w:tr>
      <w:tr w:rsidR="0094762B" w14:paraId="5B8D8088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5732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FF81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D381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Bankov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C900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IITP RAS</w:t>
            </w:r>
          </w:p>
        </w:tc>
      </w:tr>
      <w:tr w:rsidR="0094762B" w14:paraId="0713F7C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8B92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3B52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A7F6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6562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Canon Research Centre France</w:t>
            </w:r>
          </w:p>
        </w:tc>
      </w:tr>
      <w:tr w:rsidR="0094762B" w14:paraId="229AA47F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4107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95CF3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F7A9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Bredewoud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FDCE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Broadcom Corporation</w:t>
            </w:r>
          </w:p>
        </w:tc>
      </w:tr>
      <w:tr w:rsidR="0094762B" w14:paraId="308A96C6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6B6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67BB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56D9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9ACE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Sony Corporation</w:t>
            </w:r>
          </w:p>
        </w:tc>
      </w:tr>
      <w:tr w:rsidR="0094762B" w14:paraId="5123C0B6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EBA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AD7E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8C2C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Chen, 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4552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MaxLinear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Corp</w:t>
            </w:r>
          </w:p>
        </w:tc>
      </w:tr>
      <w:tr w:rsidR="0094762B" w14:paraId="0C47F2C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4F68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1C4C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5C65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Cheng,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6506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94762B" w14:paraId="084F9268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9E1A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2E5A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1795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Chitrakar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Rojan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986A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Panasonic Asia Pacific Pte Ltd.</w:t>
            </w:r>
          </w:p>
        </w:tc>
      </w:tr>
      <w:tr w:rsidR="0094762B" w14:paraId="7D125C61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05C2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CED4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DEC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Chu, Liwen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C93E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NXP Semiconductors</w:t>
            </w:r>
          </w:p>
        </w:tc>
      </w:tr>
      <w:tr w:rsidR="0094762B" w14:paraId="1CD6458C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EEB2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0F39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DC45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136F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Intel Corporation</w:t>
            </w:r>
          </w:p>
        </w:tc>
      </w:tr>
      <w:tr w:rsidR="0094762B" w14:paraId="39E523A0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6DEF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42157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FD34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85DD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Perspecta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Labs Inc.</w:t>
            </w:r>
          </w:p>
        </w:tc>
      </w:tr>
      <w:tr w:rsidR="0094762B" w14:paraId="1CF9E24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48A2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458D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0770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2783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Broadcom Corporation</w:t>
            </w:r>
          </w:p>
        </w:tc>
      </w:tr>
      <w:tr w:rsidR="0094762B" w14:paraId="5D940E0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B1FB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C08A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5E8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Ding,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Baokun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7B1F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Co., Ltd</w:t>
            </w:r>
          </w:p>
        </w:tc>
      </w:tr>
      <w:tr w:rsidR="0094762B" w14:paraId="2FDB0E20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BEC1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C8F8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C480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Dong,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4F22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Xiaomi Inc.</w:t>
            </w:r>
          </w:p>
        </w:tc>
      </w:tr>
      <w:tr w:rsidR="0094762B" w14:paraId="7C7E5DA9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9A57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7BE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AFC7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Fang,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3D85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ZTE TX Inc</w:t>
            </w:r>
          </w:p>
        </w:tc>
      </w:tr>
      <w:tr w:rsidR="0094762B" w14:paraId="623C71A1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C0C1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987C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AD5E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Ghosh, Chittabrata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CFE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Intel Corporation</w:t>
            </w:r>
          </w:p>
        </w:tc>
      </w:tr>
      <w:tr w:rsidR="0094762B" w14:paraId="0E5F5098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0229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C441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DE20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Guo, Yuchen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50A0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Co., Ltd</w:t>
            </w:r>
          </w:p>
        </w:tc>
      </w:tr>
      <w:tr w:rsidR="0094762B" w14:paraId="4544EFA2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38FB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D37A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D936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Han,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Jonghun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BDE8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SAMSUNG</w:t>
            </w:r>
          </w:p>
        </w:tc>
      </w:tr>
      <w:tr w:rsidR="0094762B" w14:paraId="72641989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9E6B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lastRenderedPageBreak/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560D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FCCF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Han,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Zhiqiang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767C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94762B" w14:paraId="3E515DE4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48AD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F2D8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67B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46D4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WILUS Inc.</w:t>
            </w:r>
          </w:p>
        </w:tc>
      </w:tr>
      <w:tr w:rsidR="0094762B" w14:paraId="0BACF3D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BC9E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E314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4989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Hsu,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Chien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-Fang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F2DC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94762B" w14:paraId="272A5967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3DEF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E863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00B4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Huang,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Guogang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D831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</w:t>
            </w:r>
          </w:p>
        </w:tc>
      </w:tr>
      <w:tr w:rsidR="0094762B" w14:paraId="264A615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494A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82C3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496B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5C8E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Intel Corporation</w:t>
            </w:r>
          </w:p>
        </w:tc>
      </w:tr>
      <w:tr w:rsidR="0094762B" w14:paraId="3357656C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57C2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8E8C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77A8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Inoue, Yasuhiko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5660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Nippon Telegraph and Telephone Corporation (NTT)</w:t>
            </w:r>
          </w:p>
        </w:tc>
      </w:tr>
      <w:tr w:rsidR="0094762B" w14:paraId="6656398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9C1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3704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8388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D64F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94762B" w14:paraId="5423D45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AEBD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7004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AE2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Kedem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Oren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12DB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 Ltd</w:t>
            </w:r>
          </w:p>
        </w:tc>
      </w:tr>
      <w:tr w:rsidR="0094762B" w14:paraId="302A1F92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702E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708D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B37D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Khorov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Evgeny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9DFC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IITP RAS</w:t>
            </w:r>
          </w:p>
        </w:tc>
      </w:tr>
      <w:tr w:rsidR="0094762B" w14:paraId="1B3C4EB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9F4C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1A20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2F2C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8107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LG ELECTRONICS</w:t>
            </w:r>
          </w:p>
        </w:tc>
      </w:tr>
      <w:tr w:rsidR="0094762B" w14:paraId="08443E05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59AA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9D08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1B42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Kim,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9A96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WILUS Inc</w:t>
            </w:r>
          </w:p>
        </w:tc>
      </w:tr>
      <w:tr w:rsidR="0094762B" w14:paraId="01623E43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BED6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E787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E32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Kim,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E1D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Korea National University of Transportation</w:t>
            </w:r>
          </w:p>
        </w:tc>
      </w:tr>
      <w:tr w:rsidR="0094762B" w14:paraId="542914EC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455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EF803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D6A4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Kim,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Youn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-Kwan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356E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The Catholic University of Korea</w:t>
            </w:r>
          </w:p>
        </w:tc>
      </w:tr>
      <w:tr w:rsidR="0094762B" w14:paraId="663C6AB3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48AB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B9DD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36D3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1B9A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Nippon Telegraph and Telephone Corporation (NTT)</w:t>
            </w:r>
          </w:p>
        </w:tc>
      </w:tr>
      <w:tr w:rsidR="0094762B" w14:paraId="51527EF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63AD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CB7A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D6DA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5B66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 Ltd</w:t>
            </w:r>
          </w:p>
        </w:tc>
      </w:tr>
      <w:tr w:rsidR="0094762B" w14:paraId="21F0D324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E318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014A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49B5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Klimakov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Andrey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72DB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Co., Ltd</w:t>
            </w:r>
          </w:p>
        </w:tc>
      </w:tr>
      <w:tr w:rsidR="0094762B" w14:paraId="2E427BD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DEE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3063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1AFA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Kneckt,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CDE2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Apple, Inc.</w:t>
            </w:r>
          </w:p>
        </w:tc>
      </w:tr>
      <w:tr w:rsidR="0094762B" w14:paraId="14161960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6D25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0DDA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0FE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Ko,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0443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WILUS Inc.</w:t>
            </w:r>
          </w:p>
        </w:tc>
      </w:tr>
      <w:tr w:rsidR="0094762B" w14:paraId="07645EB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8231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7BB9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4889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7EE0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NXP Semiconductors</w:t>
            </w:r>
          </w:p>
        </w:tc>
      </w:tr>
      <w:tr w:rsidR="0094762B" w14:paraId="7A219923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32F5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CA6D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8D4A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Le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Houerou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Brice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2E90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Canon Research Centre France</w:t>
            </w:r>
          </w:p>
        </w:tc>
      </w:tr>
      <w:tr w:rsidR="0094762B" w14:paraId="0A719C2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CC26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A0E6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684E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Levitsky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Ilya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5F19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IITP RAS</w:t>
            </w:r>
          </w:p>
        </w:tc>
      </w:tr>
      <w:tr w:rsidR="0094762B" w14:paraId="5E56C20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122E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708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ADF1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Li,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Yiqing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DF68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 Ltd</w:t>
            </w:r>
          </w:p>
        </w:tc>
      </w:tr>
      <w:tr w:rsidR="0094762B" w14:paraId="75927D07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F4AF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C6C5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5AB7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Lin,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0986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 Ltd</w:t>
            </w:r>
          </w:p>
        </w:tc>
      </w:tr>
      <w:tr w:rsidR="0094762B" w14:paraId="76ADB93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73C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E357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7218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Liu, Yong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F04F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Apple, Inc.</w:t>
            </w:r>
          </w:p>
        </w:tc>
      </w:tr>
      <w:tr w:rsidR="0094762B" w14:paraId="620E9776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846C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0369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BAAE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Lu,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7658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94762B" w14:paraId="6E293EA9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580E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E8617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B035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Luo,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BD22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Beijing OPPO telecommunications corp., ltd.</w:t>
            </w:r>
          </w:p>
        </w:tc>
      </w:tr>
      <w:tr w:rsidR="0094762B" w14:paraId="54859A7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5D13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7A2D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DE71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Lv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856C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94762B" w14:paraId="19C2DCF0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4558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0C9C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A56B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Ma,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Mengyao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DD93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</w:t>
            </w:r>
          </w:p>
        </w:tc>
      </w:tr>
      <w:tr w:rsidR="0094762B" w14:paraId="254F1173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2A16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5EDF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5F90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Max,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EC66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Ericsson AB</w:t>
            </w:r>
          </w:p>
        </w:tc>
      </w:tr>
      <w:tr w:rsidR="0094762B" w14:paraId="336EA4A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D380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C2B4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62E5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Moon,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Juseong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CCC1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Korea National University of Transportation</w:t>
            </w:r>
          </w:p>
        </w:tc>
      </w:tr>
      <w:tr w:rsidR="0094762B" w14:paraId="4D700CC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FCF7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713E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3283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Naribole, Sharan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A684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SAMSUNG</w:t>
            </w:r>
          </w:p>
        </w:tc>
      </w:tr>
      <w:tr w:rsidR="0094762B" w14:paraId="7061114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791C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04473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EE2B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Nezou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C78C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Canon Research Centre France</w:t>
            </w:r>
          </w:p>
        </w:tc>
      </w:tr>
      <w:tr w:rsidR="0094762B" w14:paraId="612CA94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1A69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1C7C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EE1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Ouchi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38E7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Canon</w:t>
            </w:r>
          </w:p>
        </w:tc>
      </w:tr>
      <w:tr w:rsidR="0094762B" w14:paraId="20C0C42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821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61F5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C4F6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EE84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Intel Corporation</w:t>
            </w:r>
          </w:p>
        </w:tc>
      </w:tr>
      <w:tr w:rsidR="0094762B" w14:paraId="3774E174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2E5E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A12C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E2F1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2E1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94762B" w14:paraId="3BB77F2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9E25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6DE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E6DF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934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Hewlett Packard Enterprise</w:t>
            </w:r>
          </w:p>
        </w:tc>
      </w:tr>
      <w:tr w:rsidR="0094762B" w14:paraId="4DC57767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6DBA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49A1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9103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00B7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94762B" w14:paraId="17DA956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27EB7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3F33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682C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431E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 Technologies, Inc.</w:t>
            </w:r>
          </w:p>
        </w:tc>
      </w:tr>
      <w:tr w:rsidR="0094762B" w14:paraId="30F98389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346C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EDB0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608E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Sedin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Jonas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0E3A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Ericsson AB</w:t>
            </w:r>
          </w:p>
        </w:tc>
      </w:tr>
      <w:tr w:rsidR="0094762B" w14:paraId="77AD1208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7F5C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C0F4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2338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Sevin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F0EF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Canon Research Centre France</w:t>
            </w:r>
          </w:p>
        </w:tc>
      </w:tr>
      <w:tr w:rsidR="0094762B" w14:paraId="4F10265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BF0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698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554E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Solaija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Muhammad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65C4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Istanbul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Medipol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University;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Vestel</w:t>
            </w:r>
            <w:proofErr w:type="spellEnd"/>
          </w:p>
        </w:tc>
      </w:tr>
      <w:tr w:rsidR="0094762B" w14:paraId="605BF581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3AD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06E7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4A4D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Startsev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Ivan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56B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IITP RAS</w:t>
            </w:r>
          </w:p>
        </w:tc>
      </w:tr>
      <w:tr w:rsidR="0094762B" w14:paraId="3C8C893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645F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lastRenderedPageBreak/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697A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4BEB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5D65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94762B" w14:paraId="631F8C8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EDD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6DEB3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A417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Wang, Huizhao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EFE5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Quantenna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Communications, Inc.</w:t>
            </w:r>
          </w:p>
        </w:tc>
      </w:tr>
      <w:tr w:rsidR="0094762B" w14:paraId="2996C589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F9AE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1A5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D123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15C1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R&amp;D USA</w:t>
            </w:r>
          </w:p>
        </w:tc>
      </w:tr>
      <w:tr w:rsidR="0094762B" w14:paraId="483FB8A4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4D0D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BB6A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BA8A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28D3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Apple, Inc.</w:t>
            </w:r>
          </w:p>
        </w:tc>
      </w:tr>
      <w:tr w:rsidR="0094762B" w14:paraId="59B03070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409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AF3D3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893E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Wang,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Xiaofei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E21B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InterDigital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Inc.</w:t>
            </w:r>
          </w:p>
        </w:tc>
      </w:tr>
      <w:tr w:rsidR="0094762B" w14:paraId="260CA37F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F130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AB5D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DA91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Wentink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Menzo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D41A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</w:t>
            </w:r>
          </w:p>
        </w:tc>
      </w:tr>
      <w:tr w:rsidR="0094762B" w14:paraId="7919191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9145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DD40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B520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Wullert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7AA3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Perspecta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Labs</w:t>
            </w:r>
          </w:p>
        </w:tc>
      </w:tr>
      <w:tr w:rsidR="0094762B" w14:paraId="782D4175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4EB9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EBE1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082E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BABD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Nokia</w:t>
            </w:r>
          </w:p>
        </w:tc>
      </w:tr>
      <w:tr w:rsidR="0094762B" w14:paraId="4F1A41D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50F3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6094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F91B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6AD1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Advanced Telecommunications Research Institute International (ATR)</w:t>
            </w:r>
          </w:p>
        </w:tc>
      </w:tr>
      <w:tr w:rsidR="0094762B" w14:paraId="76D52A27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D893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5B2D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B7E6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C54F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</w:tbl>
    <w:p w14:paraId="32D196E1" w14:textId="77777777" w:rsidR="0016377D" w:rsidRDefault="0016377D" w:rsidP="0016377D">
      <w:pPr>
        <w:rPr>
          <w:b/>
          <w:u w:val="single"/>
          <w:lang w:val="sv-SE"/>
        </w:rPr>
      </w:pPr>
    </w:p>
    <w:p w14:paraId="2D9601A4" w14:textId="77777777" w:rsidR="0016377D" w:rsidRDefault="0016377D" w:rsidP="0016377D">
      <w:pPr>
        <w:rPr>
          <w:b/>
          <w:u w:val="single"/>
          <w:lang w:val="sv-SE"/>
        </w:rPr>
      </w:pPr>
    </w:p>
    <w:p w14:paraId="6EC9CA7D" w14:textId="77777777" w:rsidR="0016377D" w:rsidRDefault="0016377D" w:rsidP="0016377D">
      <w:pPr>
        <w:rPr>
          <w:b/>
          <w:u w:val="single"/>
          <w:lang w:val="sv-SE"/>
        </w:rPr>
      </w:pPr>
    </w:p>
    <w:p w14:paraId="4E6A1C6A" w14:textId="1DD62507" w:rsidR="0016377D" w:rsidRPr="00B2078E" w:rsidRDefault="0016377D" w:rsidP="0016377D">
      <w:pPr>
        <w:pStyle w:val="ListParagraph"/>
        <w:numPr>
          <w:ilvl w:val="0"/>
          <w:numId w:val="6"/>
        </w:numPr>
        <w:rPr>
          <w:b/>
          <w:u w:val="single"/>
        </w:rPr>
      </w:pPr>
      <w:r w:rsidRPr="00157ED2">
        <w:t>The Chair reminds that the agenda can be found in 11-20/</w:t>
      </w:r>
      <w:r>
        <w:t>1269</w:t>
      </w:r>
      <w:r w:rsidRPr="00157ED2">
        <w:t>r</w:t>
      </w:r>
      <w:r>
        <w:t>8</w:t>
      </w:r>
      <w:r w:rsidRPr="00157ED2">
        <w:t>.</w:t>
      </w:r>
      <w:r>
        <w:t xml:space="preserve"> The Chair asked for the comments bout the agenda.</w:t>
      </w:r>
      <w:r w:rsidRPr="0016377D">
        <w:t xml:space="preserve"> </w:t>
      </w:r>
      <w:r>
        <w:t>Tere was no further comments. The agenda was approved.</w:t>
      </w:r>
    </w:p>
    <w:p w14:paraId="57D0E3DA" w14:textId="77777777" w:rsidR="0016377D" w:rsidRDefault="0016377D" w:rsidP="0016377D">
      <w:pPr>
        <w:ind w:left="1080"/>
        <w:rPr>
          <w:b/>
          <w:u w:val="single"/>
        </w:rPr>
      </w:pPr>
    </w:p>
    <w:p w14:paraId="03C1F7C4" w14:textId="77777777" w:rsidR="0016377D" w:rsidRPr="00B2078E" w:rsidRDefault="0016377D" w:rsidP="0016377D">
      <w:pPr>
        <w:ind w:left="1080"/>
        <w:rPr>
          <w:b/>
          <w:u w:val="single"/>
        </w:rPr>
      </w:pPr>
    </w:p>
    <w:p w14:paraId="434ADE50" w14:textId="77777777" w:rsidR="0016377D" w:rsidRDefault="0016377D" w:rsidP="0016377D">
      <w:pPr>
        <w:pStyle w:val="ListParagraph"/>
        <w:ind w:left="1440"/>
      </w:pPr>
    </w:p>
    <w:p w14:paraId="2A3F812D" w14:textId="77777777" w:rsidR="0016377D" w:rsidRDefault="0016377D" w:rsidP="0016377D">
      <w:pPr>
        <w:pStyle w:val="ListParagraph"/>
        <w:ind w:left="760"/>
        <w:rPr>
          <w:lang w:eastAsia="ko-KR"/>
        </w:rPr>
      </w:pPr>
    </w:p>
    <w:p w14:paraId="614B5437" w14:textId="77777777" w:rsidR="0016377D" w:rsidRPr="00157ED2" w:rsidRDefault="0016377D" w:rsidP="0016377D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21EABD04" w14:textId="4A8AA4CC" w:rsidR="0016377D" w:rsidRDefault="00930880" w:rsidP="0016377D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15" w:history="1">
        <w:r w:rsidR="0016377D">
          <w:rPr>
            <w:rStyle w:val="Hyperlink"/>
            <w:color w:val="0070C0"/>
            <w:szCs w:val="22"/>
          </w:rPr>
          <w:t>1309r6</w:t>
        </w:r>
      </w:hyperlink>
      <w:r w:rsidR="0016377D">
        <w:rPr>
          <w:color w:val="0070C0"/>
          <w:szCs w:val="22"/>
        </w:rPr>
        <w:t xml:space="preserve">  </w:t>
      </w:r>
      <w:r w:rsidR="0016377D">
        <w:rPr>
          <w:szCs w:val="22"/>
        </w:rPr>
        <w:t>ML General, Authentication, Association, and Setup</w:t>
      </w:r>
      <w:r w:rsidR="0016377D">
        <w:rPr>
          <w:szCs w:val="22"/>
        </w:rPr>
        <w:tab/>
        <w:t>Po-Kai Huang</w:t>
      </w:r>
      <w:r w:rsidR="0016377D" w:rsidRPr="005032FA">
        <w:rPr>
          <w:sz w:val="22"/>
          <w:szCs w:val="22"/>
        </w:rPr>
        <w:t xml:space="preserve"> [SP</w:t>
      </w:r>
      <w:r w:rsidR="0016377D" w:rsidRPr="00C96A28">
        <w:rPr>
          <w:sz w:val="22"/>
          <w:szCs w:val="22"/>
        </w:rPr>
        <w:t>]</w:t>
      </w:r>
      <w:r w:rsidR="0016377D" w:rsidRPr="00C70C2B">
        <w:rPr>
          <w:sz w:val="22"/>
          <w:szCs w:val="22"/>
        </w:rPr>
        <w:t xml:space="preserve"> </w:t>
      </w:r>
    </w:p>
    <w:p w14:paraId="4561FFAB" w14:textId="77777777" w:rsidR="0016377D" w:rsidRDefault="0016377D" w:rsidP="0016377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911F0F8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</w:p>
    <w:p w14:paraId="70564F81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3A34F9E8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</w:p>
    <w:p w14:paraId="1D63FE71" w14:textId="58D19CC2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  <w:r w:rsidRPr="0016377D">
        <w:rPr>
          <w:bCs/>
          <w:sz w:val="20"/>
          <w:lang w:eastAsia="ko-KR"/>
        </w:rPr>
        <w:t>Do you support to incorporate Part III of the proposed draft text in 11-20/1309r6 into TGbe Draft 0.1</w:t>
      </w:r>
      <w:r>
        <w:rPr>
          <w:bCs/>
          <w:sz w:val="20"/>
          <w:lang w:eastAsia="ko-KR"/>
        </w:rPr>
        <w:t>?</w:t>
      </w:r>
    </w:p>
    <w:p w14:paraId="202501A1" w14:textId="7EA65560" w:rsidR="0016377D" w:rsidRPr="000A0B51" w:rsidRDefault="0016377D" w:rsidP="0016377D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0A0B51">
        <w:rPr>
          <w:color w:val="00B050"/>
          <w:sz w:val="22"/>
          <w:szCs w:val="22"/>
          <w:lang w:eastAsia="ko-KR"/>
        </w:rPr>
        <w:t>Approved with unanimous consent.</w:t>
      </w:r>
    </w:p>
    <w:p w14:paraId="509FA283" w14:textId="172A55A9" w:rsidR="0016377D" w:rsidRPr="0016377D" w:rsidRDefault="0016377D" w:rsidP="001A6E62">
      <w:pPr>
        <w:pStyle w:val="ListParagraph"/>
        <w:ind w:left="1120"/>
        <w:rPr>
          <w:sz w:val="22"/>
          <w:szCs w:val="22"/>
        </w:rPr>
      </w:pPr>
    </w:p>
    <w:p w14:paraId="4E24E53F" w14:textId="787B8C35" w:rsidR="0016377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34E18675" w14:textId="0CF6E83C" w:rsidR="0016377D" w:rsidRDefault="00930880" w:rsidP="0016377D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16" w:history="1">
        <w:r w:rsidR="0016377D">
          <w:rPr>
            <w:rStyle w:val="Hyperlink"/>
            <w:color w:val="0070C0"/>
            <w:szCs w:val="22"/>
          </w:rPr>
          <w:t>1336r</w:t>
        </w:r>
      </w:hyperlink>
      <w:r w:rsidR="0016377D">
        <w:rPr>
          <w:rStyle w:val="Hyperlink"/>
          <w:color w:val="0070C0"/>
          <w:szCs w:val="22"/>
        </w:rPr>
        <w:t>5</w:t>
      </w:r>
      <w:r w:rsidR="0016377D">
        <w:rPr>
          <w:color w:val="0070C0"/>
          <w:szCs w:val="22"/>
        </w:rPr>
        <w:t xml:space="preserve">  </w:t>
      </w:r>
      <w:r w:rsidR="0016377D">
        <w:rPr>
          <w:szCs w:val="22"/>
        </w:rPr>
        <w:t>MLO BA: share and extension of SN space</w:t>
      </w:r>
      <w:r w:rsidR="0016377D">
        <w:rPr>
          <w:szCs w:val="22"/>
        </w:rPr>
        <w:tab/>
      </w:r>
      <w:r w:rsidR="0016377D">
        <w:rPr>
          <w:szCs w:val="22"/>
        </w:rPr>
        <w:tab/>
        <w:t>Liwen Chu</w:t>
      </w:r>
      <w:r w:rsidR="0016377D" w:rsidRPr="005032FA">
        <w:rPr>
          <w:sz w:val="22"/>
          <w:szCs w:val="22"/>
        </w:rPr>
        <w:t xml:space="preserve"> [SP</w:t>
      </w:r>
      <w:r w:rsidR="0016377D" w:rsidRPr="00C96A28">
        <w:rPr>
          <w:sz w:val="22"/>
          <w:szCs w:val="22"/>
        </w:rPr>
        <w:t>]</w:t>
      </w:r>
      <w:r w:rsidR="0016377D" w:rsidRPr="00C70C2B">
        <w:rPr>
          <w:sz w:val="22"/>
          <w:szCs w:val="22"/>
        </w:rPr>
        <w:t xml:space="preserve"> </w:t>
      </w:r>
    </w:p>
    <w:p w14:paraId="4AEFF73E" w14:textId="77777777" w:rsidR="0016377D" w:rsidRDefault="0016377D" w:rsidP="0016377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2A31B4F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</w:p>
    <w:p w14:paraId="665B7CB0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5ECB67B8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</w:p>
    <w:p w14:paraId="3C56DA61" w14:textId="1A3F9BAE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  <w:r w:rsidRPr="00D70B80">
        <w:rPr>
          <w:bCs/>
          <w:sz w:val="20"/>
          <w:lang w:eastAsia="ko-KR"/>
        </w:rPr>
        <w:t>Do you support to incorporate the proposed draft text in 11-20/1</w:t>
      </w:r>
      <w:r>
        <w:rPr>
          <w:bCs/>
          <w:sz w:val="20"/>
          <w:lang w:eastAsia="ko-KR"/>
        </w:rPr>
        <w:t>336r5</w:t>
      </w:r>
      <w:r w:rsidRPr="00D70B80">
        <w:rPr>
          <w:bCs/>
          <w:sz w:val="20"/>
          <w:lang w:eastAsia="ko-KR"/>
        </w:rPr>
        <w:t xml:space="preserve"> </w:t>
      </w:r>
      <w:r>
        <w:rPr>
          <w:bCs/>
          <w:sz w:val="20"/>
          <w:lang w:eastAsia="ko-KR"/>
        </w:rPr>
        <w:t>in</w:t>
      </w:r>
      <w:r w:rsidRPr="00D70B80">
        <w:rPr>
          <w:bCs/>
          <w:sz w:val="20"/>
          <w:lang w:eastAsia="ko-KR"/>
        </w:rPr>
        <w:t>to TGbe Draft 0.1</w:t>
      </w:r>
      <w:r>
        <w:rPr>
          <w:bCs/>
          <w:sz w:val="20"/>
          <w:lang w:eastAsia="ko-KR"/>
        </w:rPr>
        <w:t>?</w:t>
      </w:r>
    </w:p>
    <w:p w14:paraId="36BEC3CB" w14:textId="4F6A0402" w:rsidR="0016377D" w:rsidRPr="0016377D" w:rsidRDefault="0016377D" w:rsidP="001A6E62">
      <w:pPr>
        <w:pStyle w:val="ListParagraph"/>
        <w:ind w:left="1120"/>
        <w:rPr>
          <w:sz w:val="22"/>
          <w:szCs w:val="22"/>
        </w:rPr>
      </w:pPr>
    </w:p>
    <w:p w14:paraId="3128A296" w14:textId="7EF21082" w:rsidR="0016377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1056F255" w14:textId="77777777" w:rsidR="000A0B51" w:rsidRPr="000A0B51" w:rsidRDefault="000A0B51" w:rsidP="000A0B51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0A0B51">
        <w:rPr>
          <w:color w:val="00B050"/>
          <w:sz w:val="22"/>
          <w:szCs w:val="22"/>
          <w:lang w:eastAsia="ko-KR"/>
        </w:rPr>
        <w:t>Approved with unanimous consent.</w:t>
      </w:r>
    </w:p>
    <w:p w14:paraId="27703806" w14:textId="17220E22" w:rsidR="0016377D" w:rsidRDefault="0016377D" w:rsidP="000A0B51">
      <w:pPr>
        <w:pStyle w:val="ListParagraph"/>
        <w:ind w:left="1120" w:firstLine="720"/>
        <w:rPr>
          <w:sz w:val="22"/>
          <w:szCs w:val="22"/>
          <w:lang w:val="en-US"/>
        </w:rPr>
      </w:pPr>
    </w:p>
    <w:p w14:paraId="486836C1" w14:textId="378BD9F7" w:rsidR="000A0B51" w:rsidRDefault="00930880" w:rsidP="000A0B51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17" w:history="1">
        <w:r w:rsidR="000A0B51">
          <w:rPr>
            <w:rStyle w:val="Hyperlink"/>
            <w:szCs w:val="22"/>
          </w:rPr>
          <w:t>1292r6</w:t>
        </w:r>
      </w:hyperlink>
      <w:r w:rsidR="000A0B51">
        <w:rPr>
          <w:szCs w:val="22"/>
        </w:rPr>
        <w:tab/>
        <w:t>MLO Power Save Traffic Indication</w:t>
      </w:r>
      <w:r w:rsidR="000A0B51">
        <w:rPr>
          <w:szCs w:val="22"/>
        </w:rPr>
        <w:tab/>
      </w:r>
      <w:r w:rsidR="000A0B51">
        <w:rPr>
          <w:szCs w:val="22"/>
        </w:rPr>
        <w:tab/>
      </w:r>
      <w:r w:rsidR="000A0B51">
        <w:rPr>
          <w:szCs w:val="22"/>
        </w:rPr>
        <w:tab/>
        <w:t>Minyoung Park   [</w:t>
      </w:r>
      <w:r w:rsidR="000A0B51" w:rsidRPr="005032FA">
        <w:rPr>
          <w:sz w:val="22"/>
          <w:szCs w:val="22"/>
        </w:rPr>
        <w:t>SP</w:t>
      </w:r>
      <w:r w:rsidR="000A0B51" w:rsidRPr="00C96A28">
        <w:rPr>
          <w:sz w:val="22"/>
          <w:szCs w:val="22"/>
        </w:rPr>
        <w:t>]</w:t>
      </w:r>
      <w:r w:rsidR="000A0B51" w:rsidRPr="00C70C2B">
        <w:rPr>
          <w:sz w:val="22"/>
          <w:szCs w:val="22"/>
        </w:rPr>
        <w:t xml:space="preserve"> </w:t>
      </w:r>
    </w:p>
    <w:p w14:paraId="6109617A" w14:textId="77777777" w:rsidR="000A0B51" w:rsidRDefault="000A0B51" w:rsidP="000A0B51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B4842A8" w14:textId="77777777" w:rsidR="000A0B51" w:rsidRDefault="000A0B51" w:rsidP="000A0B51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4E322775" w14:textId="5A16351A" w:rsidR="000A0B51" w:rsidRDefault="000A0B51" w:rsidP="000A0B5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last sentence question. What is the purpose to use the </w:t>
      </w:r>
      <w:r w:rsidR="000B0032">
        <w:rPr>
          <w:szCs w:val="22"/>
          <w:lang w:eastAsia="ko-KR"/>
        </w:rPr>
        <w:t>recommended</w:t>
      </w:r>
      <w:r w:rsidR="000B0032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link?</w:t>
      </w:r>
    </w:p>
    <w:p w14:paraId="75209A3A" w14:textId="211198F6" w:rsidR="000A0B51" w:rsidRDefault="000A0B51" w:rsidP="000A0B51">
      <w:pPr>
        <w:ind w:left="1120"/>
        <w:rPr>
          <w:szCs w:val="22"/>
          <w:lang w:eastAsia="ko-KR"/>
        </w:rPr>
      </w:pPr>
      <w:r>
        <w:rPr>
          <w:szCs w:val="22"/>
          <w:lang w:eastAsia="ko-KR"/>
        </w:rPr>
        <w:t>A: this is based on Motion 106</w:t>
      </w:r>
      <w:r w:rsidR="000B0032">
        <w:rPr>
          <w:szCs w:val="22"/>
          <w:lang w:eastAsia="ko-KR"/>
        </w:rPr>
        <w:t xml:space="preserve"> from Abhi</w:t>
      </w:r>
      <w:r>
        <w:rPr>
          <w:szCs w:val="22"/>
          <w:lang w:eastAsia="ko-KR"/>
        </w:rPr>
        <w:t>.</w:t>
      </w:r>
      <w:r w:rsidR="000B0032">
        <w:rPr>
          <w:szCs w:val="22"/>
          <w:lang w:eastAsia="ko-KR"/>
        </w:rPr>
        <w:t xml:space="preserve"> Non-AP MLD uses single link </w:t>
      </w:r>
      <w:r w:rsidR="00FA1D03">
        <w:rPr>
          <w:szCs w:val="22"/>
          <w:lang w:eastAsia="ko-KR"/>
        </w:rPr>
        <w:t xml:space="preserve">for Beacon reception </w:t>
      </w:r>
      <w:r w:rsidR="000B0032">
        <w:rPr>
          <w:szCs w:val="22"/>
          <w:lang w:eastAsia="ko-KR"/>
        </w:rPr>
        <w:t>to save power. AP MLD recommend to non-AP MLD which link is recommended for receiving the buffered frames.</w:t>
      </w:r>
    </w:p>
    <w:p w14:paraId="3FED7D95" w14:textId="77777777" w:rsidR="000A0B51" w:rsidRPr="000A0B51" w:rsidRDefault="000A0B51" w:rsidP="000A0B51">
      <w:pPr>
        <w:pStyle w:val="ListParagraph"/>
        <w:ind w:left="1120"/>
        <w:rPr>
          <w:sz w:val="22"/>
          <w:szCs w:val="22"/>
          <w:lang w:val="en-GB" w:eastAsia="ko-KR"/>
        </w:rPr>
      </w:pPr>
    </w:p>
    <w:p w14:paraId="14F78510" w14:textId="77777777" w:rsidR="000A0B51" w:rsidRDefault="000A0B51" w:rsidP="000A0B5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76B878AC" w14:textId="77777777" w:rsidR="000A0B51" w:rsidRDefault="000A0B51" w:rsidP="000A0B51">
      <w:pPr>
        <w:pStyle w:val="ListParagraph"/>
        <w:ind w:left="1120"/>
        <w:rPr>
          <w:sz w:val="22"/>
          <w:szCs w:val="22"/>
          <w:lang w:eastAsia="ko-KR"/>
        </w:rPr>
      </w:pPr>
    </w:p>
    <w:p w14:paraId="1DFA51BA" w14:textId="79DC2F21" w:rsidR="000A0B51" w:rsidRDefault="000A0B51" w:rsidP="000A0B51">
      <w:pPr>
        <w:pStyle w:val="ListParagraph"/>
        <w:ind w:left="1120"/>
        <w:rPr>
          <w:sz w:val="22"/>
          <w:szCs w:val="22"/>
          <w:lang w:eastAsia="ko-KR"/>
        </w:rPr>
      </w:pPr>
      <w:r w:rsidRPr="0016377D">
        <w:rPr>
          <w:bCs/>
          <w:sz w:val="20"/>
          <w:lang w:eastAsia="ko-KR"/>
        </w:rPr>
        <w:t>Do you support to incorporate Part III of the proposed draft text in 11-20/1</w:t>
      </w:r>
      <w:r w:rsidR="000B0032">
        <w:rPr>
          <w:bCs/>
          <w:sz w:val="20"/>
          <w:lang w:eastAsia="ko-KR"/>
        </w:rPr>
        <w:t>292</w:t>
      </w:r>
      <w:r w:rsidRPr="0016377D">
        <w:rPr>
          <w:bCs/>
          <w:sz w:val="20"/>
          <w:lang w:eastAsia="ko-KR"/>
        </w:rPr>
        <w:t>r6 into TGbe Draft 0.1</w:t>
      </w:r>
      <w:r>
        <w:rPr>
          <w:bCs/>
          <w:sz w:val="20"/>
          <w:lang w:eastAsia="ko-KR"/>
        </w:rPr>
        <w:t>?</w:t>
      </w:r>
    </w:p>
    <w:p w14:paraId="271E0E22" w14:textId="77777777" w:rsidR="000A0B51" w:rsidRPr="000A0B51" w:rsidRDefault="000A0B51" w:rsidP="000A0B51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0A0B51">
        <w:rPr>
          <w:color w:val="00B050"/>
          <w:sz w:val="22"/>
          <w:szCs w:val="22"/>
          <w:lang w:eastAsia="ko-KR"/>
        </w:rPr>
        <w:lastRenderedPageBreak/>
        <w:t>Approved with unanimous consent.</w:t>
      </w:r>
    </w:p>
    <w:p w14:paraId="471105B8" w14:textId="77777777" w:rsidR="000A0B51" w:rsidRPr="0016377D" w:rsidRDefault="000A0B51" w:rsidP="000A0B51">
      <w:pPr>
        <w:pStyle w:val="ListParagraph"/>
        <w:ind w:left="1120"/>
        <w:rPr>
          <w:sz w:val="22"/>
          <w:szCs w:val="22"/>
        </w:rPr>
      </w:pPr>
    </w:p>
    <w:p w14:paraId="1084DA90" w14:textId="53C1803B" w:rsidR="0016377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0E7D361D" w14:textId="5AED91B6" w:rsidR="000B0032" w:rsidRDefault="00930880" w:rsidP="000B0032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18" w:history="1">
        <w:r w:rsidR="000B0032">
          <w:rPr>
            <w:rStyle w:val="Hyperlink"/>
            <w:color w:val="0070C0"/>
            <w:szCs w:val="22"/>
          </w:rPr>
          <w:t>1395r10</w:t>
        </w:r>
      </w:hyperlink>
      <w:r w:rsidR="000B0032">
        <w:tab/>
      </w:r>
      <w:r w:rsidR="000B0032">
        <w:rPr>
          <w:szCs w:val="22"/>
        </w:rPr>
        <w:t>Multi-Link-Channel-Access-General-Non-STR</w:t>
      </w:r>
      <w:r w:rsidR="000B0032">
        <w:rPr>
          <w:szCs w:val="22"/>
        </w:rPr>
        <w:tab/>
        <w:t>Matthew Fischer [</w:t>
      </w:r>
      <w:r w:rsidR="000B0032" w:rsidRPr="005032FA">
        <w:rPr>
          <w:sz w:val="22"/>
          <w:szCs w:val="22"/>
        </w:rPr>
        <w:t>SP</w:t>
      </w:r>
      <w:r w:rsidR="000B0032" w:rsidRPr="00C96A28">
        <w:rPr>
          <w:sz w:val="22"/>
          <w:szCs w:val="22"/>
        </w:rPr>
        <w:t>]</w:t>
      </w:r>
      <w:r w:rsidR="000B0032" w:rsidRPr="00C70C2B">
        <w:rPr>
          <w:sz w:val="22"/>
          <w:szCs w:val="22"/>
        </w:rPr>
        <w:t xml:space="preserve"> </w:t>
      </w:r>
    </w:p>
    <w:p w14:paraId="7491BFE3" w14:textId="77777777" w:rsidR="000B0032" w:rsidRDefault="000B0032" w:rsidP="000B0032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67B6100" w14:textId="77777777" w:rsidR="000B0032" w:rsidRDefault="000B0032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16450875" w14:textId="0D9534DB" w:rsidR="000B0032" w:rsidRDefault="000B0032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  <w:r w:rsidR="00761D71">
        <w:rPr>
          <w:sz w:val="22"/>
          <w:szCs w:val="22"/>
          <w:lang w:eastAsia="ko-KR"/>
        </w:rPr>
        <w:t xml:space="preserve"> the definition should </w:t>
      </w:r>
      <w:r w:rsidR="00FA1D03">
        <w:rPr>
          <w:sz w:val="22"/>
          <w:szCs w:val="22"/>
          <w:lang w:eastAsia="ko-KR"/>
        </w:rPr>
        <w:t xml:space="preserve">not </w:t>
      </w:r>
      <w:r w:rsidR="00761D71">
        <w:rPr>
          <w:sz w:val="22"/>
          <w:szCs w:val="22"/>
          <w:lang w:eastAsia="ko-KR"/>
        </w:rPr>
        <w:t>be normative text. It should refer to related normative subclause. The definition should be cleaned up.</w:t>
      </w:r>
    </w:p>
    <w:p w14:paraId="7162209B" w14:textId="40548AB6" w:rsidR="000B0032" w:rsidRDefault="00761D71" w:rsidP="000B0032">
      <w:pPr>
        <w:ind w:left="1120"/>
        <w:rPr>
          <w:szCs w:val="22"/>
          <w:lang w:eastAsia="ko-KR"/>
        </w:rPr>
      </w:pPr>
      <w:r>
        <w:rPr>
          <w:szCs w:val="22"/>
          <w:lang w:eastAsia="ko-KR"/>
        </w:rPr>
        <w:t>C</w:t>
      </w:r>
      <w:r w:rsidR="000B0032">
        <w:rPr>
          <w:szCs w:val="22"/>
          <w:lang w:eastAsia="ko-KR"/>
        </w:rPr>
        <w:t xml:space="preserve">: </w:t>
      </w:r>
      <w:r>
        <w:rPr>
          <w:szCs w:val="22"/>
          <w:lang w:eastAsia="ko-KR"/>
        </w:rPr>
        <w:t>concern on the definition on NSTR</w:t>
      </w:r>
      <w:r w:rsidR="000B0032">
        <w:rPr>
          <w:szCs w:val="22"/>
          <w:lang w:eastAsia="ko-KR"/>
        </w:rPr>
        <w:t>.</w:t>
      </w:r>
      <w:r>
        <w:rPr>
          <w:szCs w:val="22"/>
          <w:lang w:eastAsia="ko-KR"/>
        </w:rPr>
        <w:t xml:space="preserve"> The content should be moved to related normative subclause. The original definition is </w:t>
      </w:r>
      <w:r w:rsidR="001B631D">
        <w:rPr>
          <w:szCs w:val="22"/>
          <w:lang w:eastAsia="ko-KR"/>
        </w:rPr>
        <w:t>clearer</w:t>
      </w:r>
      <w:r>
        <w:rPr>
          <w:szCs w:val="22"/>
          <w:lang w:eastAsia="ko-KR"/>
        </w:rPr>
        <w:t>.</w:t>
      </w:r>
    </w:p>
    <w:p w14:paraId="6C0580E8" w14:textId="2BBCDBFF" w:rsidR="00761D71" w:rsidRDefault="00761D71" w:rsidP="000B0032">
      <w:pPr>
        <w:ind w:left="1120"/>
        <w:rPr>
          <w:szCs w:val="22"/>
          <w:lang w:eastAsia="ko-KR"/>
        </w:rPr>
      </w:pPr>
      <w:r>
        <w:rPr>
          <w:szCs w:val="22"/>
          <w:lang w:eastAsia="ko-KR"/>
        </w:rPr>
        <w:t xml:space="preserve">A: the detail </w:t>
      </w:r>
      <w:r w:rsidR="00FA1D03">
        <w:rPr>
          <w:szCs w:val="22"/>
          <w:lang w:eastAsia="ko-KR"/>
        </w:rPr>
        <w:t xml:space="preserve">in the definition is </w:t>
      </w:r>
      <w:proofErr w:type="spellStart"/>
      <w:r w:rsidR="00FA1D03">
        <w:rPr>
          <w:szCs w:val="22"/>
          <w:lang w:eastAsia="ko-KR"/>
        </w:rPr>
        <w:t>add</w:t>
      </w:r>
      <w:r>
        <w:rPr>
          <w:szCs w:val="22"/>
          <w:lang w:eastAsia="ko-KR"/>
        </w:rPr>
        <w:t>ded</w:t>
      </w:r>
      <w:proofErr w:type="spellEnd"/>
      <w:r>
        <w:rPr>
          <w:szCs w:val="22"/>
          <w:lang w:eastAsia="ko-KR"/>
        </w:rPr>
        <w:t xml:space="preserve"> to </w:t>
      </w:r>
      <w:r w:rsidR="00FA1D03">
        <w:rPr>
          <w:szCs w:val="22"/>
          <w:lang w:eastAsia="ko-KR"/>
        </w:rPr>
        <w:t>give</w:t>
      </w:r>
      <w:r>
        <w:rPr>
          <w:szCs w:val="22"/>
          <w:lang w:eastAsia="ko-KR"/>
        </w:rPr>
        <w:t xml:space="preserve"> the recipient </w:t>
      </w:r>
      <w:r w:rsidR="00FA1D03">
        <w:rPr>
          <w:szCs w:val="22"/>
          <w:lang w:eastAsia="ko-KR"/>
        </w:rPr>
        <w:t xml:space="preserve">more </w:t>
      </w:r>
      <w:proofErr w:type="spellStart"/>
      <w:r w:rsidR="00FA1D03">
        <w:rPr>
          <w:szCs w:val="22"/>
          <w:lang w:eastAsia="ko-KR"/>
        </w:rPr>
        <w:t>informaiton</w:t>
      </w:r>
      <w:proofErr w:type="spellEnd"/>
      <w:r>
        <w:rPr>
          <w:szCs w:val="22"/>
          <w:lang w:eastAsia="ko-KR"/>
        </w:rPr>
        <w:t xml:space="preserve"> to decide which to do.</w:t>
      </w:r>
      <w:r w:rsidR="00FA1D03">
        <w:rPr>
          <w:szCs w:val="22"/>
          <w:lang w:eastAsia="ko-KR"/>
        </w:rPr>
        <w:t xml:space="preserve"> This is based on the discussion in teleconference and offline discussion.</w:t>
      </w:r>
    </w:p>
    <w:p w14:paraId="33FC611F" w14:textId="0156D183" w:rsidR="00761D71" w:rsidRDefault="00761D71" w:rsidP="000B0032">
      <w:pPr>
        <w:ind w:left="1120"/>
        <w:rPr>
          <w:szCs w:val="22"/>
          <w:lang w:eastAsia="ko-KR"/>
        </w:rPr>
      </w:pPr>
      <w:r>
        <w:rPr>
          <w:szCs w:val="22"/>
          <w:lang w:eastAsia="ko-KR"/>
        </w:rPr>
        <w:t>C: I am wondering whether we should consider the CCA.</w:t>
      </w:r>
    </w:p>
    <w:p w14:paraId="5C89CBAC" w14:textId="0E7F52DF" w:rsidR="000B0032" w:rsidRDefault="00761D71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 xml:space="preserve">A: minimum receive sensitivity is 20db less than ED. CCA is the combination of ED, minimum receive </w:t>
      </w:r>
      <w:r w:rsidR="001B631D">
        <w:rPr>
          <w:sz w:val="22"/>
          <w:szCs w:val="22"/>
          <w:lang w:val="en-GB" w:eastAsia="ko-KR"/>
        </w:rPr>
        <w:t>sensitivity</w:t>
      </w:r>
      <w:r w:rsidR="00FA1D03">
        <w:rPr>
          <w:sz w:val="22"/>
          <w:szCs w:val="22"/>
          <w:lang w:val="en-GB" w:eastAsia="ko-KR"/>
        </w:rPr>
        <w:t xml:space="preserve"> etc</w:t>
      </w:r>
      <w:r>
        <w:rPr>
          <w:sz w:val="22"/>
          <w:szCs w:val="22"/>
          <w:lang w:val="en-GB" w:eastAsia="ko-KR"/>
        </w:rPr>
        <w:t>.</w:t>
      </w:r>
    </w:p>
    <w:p w14:paraId="0BA0E49F" w14:textId="77777777" w:rsidR="00761D71" w:rsidRDefault="00761D71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C: the 3</w:t>
      </w:r>
      <w:r w:rsidRPr="00761D71">
        <w:rPr>
          <w:sz w:val="22"/>
          <w:szCs w:val="22"/>
          <w:vertAlign w:val="superscript"/>
          <w:lang w:val="en-GB" w:eastAsia="ko-KR"/>
        </w:rPr>
        <w:t>rd</w:t>
      </w:r>
      <w:r>
        <w:rPr>
          <w:sz w:val="22"/>
          <w:szCs w:val="22"/>
          <w:lang w:val="en-GB" w:eastAsia="ko-KR"/>
        </w:rPr>
        <w:t xml:space="preserve"> and 4</w:t>
      </w:r>
      <w:r w:rsidRPr="00761D71">
        <w:rPr>
          <w:sz w:val="22"/>
          <w:szCs w:val="22"/>
          <w:vertAlign w:val="superscript"/>
          <w:lang w:val="en-GB" w:eastAsia="ko-KR"/>
        </w:rPr>
        <w:t>th</w:t>
      </w:r>
      <w:r>
        <w:rPr>
          <w:sz w:val="22"/>
          <w:szCs w:val="22"/>
          <w:lang w:val="en-GB" w:eastAsia="ko-KR"/>
        </w:rPr>
        <w:t xml:space="preserve"> paragraph are contradicted with each other.</w:t>
      </w:r>
    </w:p>
    <w:p w14:paraId="03FA1070" w14:textId="77777777" w:rsidR="006310B2" w:rsidRDefault="00761D71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 xml:space="preserve">A: they don’t contradict. </w:t>
      </w:r>
    </w:p>
    <w:p w14:paraId="0B1A09D1" w14:textId="77777777" w:rsidR="006310B2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C: they are not from the motion text.</w:t>
      </w:r>
    </w:p>
    <w:p w14:paraId="3C31723A" w14:textId="6A14DC1F" w:rsidR="00761D71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A: we will do the SP about whether put the text in the draft</w:t>
      </w:r>
      <w:r w:rsidR="00761D71">
        <w:rPr>
          <w:sz w:val="22"/>
          <w:szCs w:val="22"/>
          <w:lang w:val="en-GB" w:eastAsia="ko-KR"/>
        </w:rPr>
        <w:t>.</w:t>
      </w:r>
    </w:p>
    <w:p w14:paraId="3D4D8567" w14:textId="7CB08DA2" w:rsidR="006310B2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C: remove receive minimum input</w:t>
      </w:r>
      <w:r w:rsidR="00FA1D03">
        <w:rPr>
          <w:sz w:val="22"/>
          <w:szCs w:val="22"/>
          <w:lang w:val="en-GB" w:eastAsia="ko-KR"/>
        </w:rPr>
        <w:t xml:space="preserve"> from the contribution</w:t>
      </w:r>
      <w:r>
        <w:rPr>
          <w:sz w:val="22"/>
          <w:szCs w:val="22"/>
          <w:lang w:val="en-GB" w:eastAsia="ko-KR"/>
        </w:rPr>
        <w:t>.</w:t>
      </w:r>
    </w:p>
    <w:p w14:paraId="1A7C9F3E" w14:textId="1596577C" w:rsidR="006310B2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A: ok.</w:t>
      </w:r>
    </w:p>
    <w:p w14:paraId="43A6DD01" w14:textId="56C52DE0" w:rsidR="006310B2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C: prefer simple definition. There is no motion related to the definition.</w:t>
      </w:r>
    </w:p>
    <w:p w14:paraId="657DC350" w14:textId="5B1C37DC" w:rsidR="006310B2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 xml:space="preserve">A: receive many comments that suggest more </w:t>
      </w:r>
      <w:r w:rsidR="001B631D">
        <w:rPr>
          <w:sz w:val="22"/>
          <w:szCs w:val="22"/>
          <w:lang w:val="en-GB" w:eastAsia="ko-KR"/>
        </w:rPr>
        <w:t>complex</w:t>
      </w:r>
      <w:r>
        <w:rPr>
          <w:sz w:val="22"/>
          <w:szCs w:val="22"/>
          <w:lang w:val="en-GB" w:eastAsia="ko-KR"/>
        </w:rPr>
        <w:t xml:space="preserve"> statement.</w:t>
      </w:r>
    </w:p>
    <w:p w14:paraId="1F4DF711" w14:textId="77777777" w:rsidR="00FA1D03" w:rsidRDefault="006310B2" w:rsidP="00FA1D03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C:do you want to do separate SPs of the 3</w:t>
      </w:r>
      <w:r w:rsidRPr="00761D71">
        <w:rPr>
          <w:sz w:val="22"/>
          <w:szCs w:val="22"/>
          <w:vertAlign w:val="superscript"/>
          <w:lang w:val="en-GB" w:eastAsia="ko-KR"/>
        </w:rPr>
        <w:t>rd</w:t>
      </w:r>
      <w:r>
        <w:rPr>
          <w:sz w:val="22"/>
          <w:szCs w:val="22"/>
          <w:lang w:val="en-GB" w:eastAsia="ko-KR"/>
        </w:rPr>
        <w:t xml:space="preserve"> and 4</w:t>
      </w:r>
      <w:r w:rsidRPr="00761D71">
        <w:rPr>
          <w:sz w:val="22"/>
          <w:szCs w:val="22"/>
          <w:vertAlign w:val="superscript"/>
          <w:lang w:val="en-GB" w:eastAsia="ko-KR"/>
        </w:rPr>
        <w:t>th</w:t>
      </w:r>
      <w:r>
        <w:rPr>
          <w:sz w:val="22"/>
          <w:szCs w:val="22"/>
          <w:lang w:val="en-GB" w:eastAsia="ko-KR"/>
        </w:rPr>
        <w:t xml:space="preserve"> paragraphs (last two paragraphs)?</w:t>
      </w:r>
    </w:p>
    <w:p w14:paraId="18DF18D7" w14:textId="1D0EF982" w:rsidR="006310B2" w:rsidRPr="00FA1D03" w:rsidRDefault="00FA1D03" w:rsidP="00FA1D03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A: yes.</w:t>
      </w:r>
      <w:r w:rsidR="006310B2" w:rsidRPr="00FA1D03">
        <w:rPr>
          <w:sz w:val="22"/>
          <w:szCs w:val="22"/>
          <w:lang w:val="en-GB" w:eastAsia="ko-KR"/>
        </w:rPr>
        <w:t xml:space="preserve"> </w:t>
      </w:r>
    </w:p>
    <w:p w14:paraId="4BDC1EC6" w14:textId="77777777" w:rsidR="00761D71" w:rsidRPr="000A0B51" w:rsidRDefault="00761D71" w:rsidP="000B0032">
      <w:pPr>
        <w:pStyle w:val="ListParagraph"/>
        <w:ind w:left="1120"/>
        <w:rPr>
          <w:sz w:val="22"/>
          <w:szCs w:val="22"/>
          <w:lang w:val="en-GB" w:eastAsia="ko-KR"/>
        </w:rPr>
      </w:pPr>
    </w:p>
    <w:p w14:paraId="2D577EF2" w14:textId="17C63F52" w:rsidR="000B0032" w:rsidRDefault="000B0032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</w:t>
      </w:r>
      <w:r w:rsidR="006310B2">
        <w:rPr>
          <w:sz w:val="22"/>
          <w:szCs w:val="22"/>
          <w:lang w:eastAsia="ko-KR"/>
        </w:rPr>
        <w:t xml:space="preserve"> 1</w:t>
      </w:r>
      <w:r>
        <w:rPr>
          <w:sz w:val="22"/>
          <w:szCs w:val="22"/>
          <w:lang w:eastAsia="ko-KR"/>
        </w:rPr>
        <w:t>:</w:t>
      </w:r>
    </w:p>
    <w:p w14:paraId="10ADCE40" w14:textId="2CB00300" w:rsidR="000B0032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  <w:r w:rsidRPr="00B405D8">
        <w:rPr>
          <w:sz w:val="22"/>
          <w:szCs w:val="22"/>
          <w:lang w:eastAsia="ko-KR"/>
        </w:rPr>
        <w:t>do you wish to keep 2nd from last paragraph?</w:t>
      </w:r>
    </w:p>
    <w:p w14:paraId="776FDC4E" w14:textId="60354229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”</w:t>
      </w:r>
      <w:r w:rsidRPr="00B405D8">
        <w:rPr>
          <w:sz w:val="22"/>
          <w:szCs w:val="22"/>
          <w:lang w:eastAsia="ko-KR"/>
        </w:rPr>
        <w:t>A STA that is affiliated with a non-AP MLD may transmit a frame on a link of one of its NSTR link pairs at the same time that another STA affiliated with the same non-AP MLD is not receiving a frame addressed to that receiving STA on the other link of the NSTR link pair, provided that the transmission meets other restrictions indicated in this subclause.</w:t>
      </w:r>
      <w:r>
        <w:rPr>
          <w:sz w:val="22"/>
          <w:szCs w:val="22"/>
          <w:lang w:eastAsia="ko-KR"/>
        </w:rPr>
        <w:t>”</w:t>
      </w:r>
    </w:p>
    <w:p w14:paraId="56FE4094" w14:textId="77777777" w:rsidR="00B405D8" w:rsidRPr="00B405D8" w:rsidRDefault="00B405D8" w:rsidP="000B0032">
      <w:pPr>
        <w:pStyle w:val="ListParagraph"/>
        <w:ind w:left="1120"/>
        <w:rPr>
          <w:color w:val="FF0000"/>
          <w:sz w:val="22"/>
          <w:szCs w:val="22"/>
          <w:lang w:eastAsia="ko-KR"/>
        </w:rPr>
      </w:pPr>
    </w:p>
    <w:p w14:paraId="34DB968F" w14:textId="68D1E2FF" w:rsidR="00B405D8" w:rsidRPr="00B405D8" w:rsidRDefault="00B405D8" w:rsidP="000B0032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B405D8">
        <w:rPr>
          <w:color w:val="FF0000"/>
          <w:sz w:val="22"/>
          <w:szCs w:val="22"/>
          <w:lang w:eastAsia="ko-KR"/>
        </w:rPr>
        <w:t>29Y, 21N, 25A</w:t>
      </w:r>
    </w:p>
    <w:p w14:paraId="614A5C8C" w14:textId="7CCD4C16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</w:p>
    <w:p w14:paraId="6AECD10A" w14:textId="77777777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</w:p>
    <w:p w14:paraId="14ABCF6E" w14:textId="5B133C5C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 2:</w:t>
      </w:r>
    </w:p>
    <w:p w14:paraId="0BFF6DFE" w14:textId="67999329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  <w:r w:rsidRPr="00B405D8">
        <w:rPr>
          <w:sz w:val="22"/>
          <w:szCs w:val="22"/>
          <w:lang w:eastAsia="ko-KR"/>
        </w:rPr>
        <w:t>do you wish to keep the last paragraph?</w:t>
      </w:r>
    </w:p>
    <w:p w14:paraId="09AF7F36" w14:textId="4E172939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”</w:t>
      </w:r>
      <w:r w:rsidRPr="00B405D8">
        <w:t xml:space="preserve"> </w:t>
      </w:r>
      <w:r w:rsidRPr="00B405D8">
        <w:rPr>
          <w:sz w:val="22"/>
          <w:szCs w:val="22"/>
          <w:lang w:eastAsia="ko-KR"/>
        </w:rPr>
        <w:t>A STA that is affiliated with a non-AP MLD and that transmits a frame on a link of one of its NSTR link pairs at the same time that another STA affiliated with the same non-AP MLD is receiving a frame on the other link of the NSTR link pair should ensure that the transmitted PPDU ends at the same time or earlier than the PPDU that is being recevied</w:t>
      </w:r>
      <w:r>
        <w:rPr>
          <w:sz w:val="22"/>
          <w:szCs w:val="22"/>
          <w:lang w:eastAsia="ko-KR"/>
        </w:rPr>
        <w:t>”</w:t>
      </w:r>
    </w:p>
    <w:p w14:paraId="69954A11" w14:textId="1F4770A1" w:rsidR="00B405D8" w:rsidRPr="006D29C5" w:rsidRDefault="00B405D8" w:rsidP="000B0032">
      <w:pPr>
        <w:pStyle w:val="ListParagraph"/>
        <w:ind w:left="1120"/>
        <w:rPr>
          <w:color w:val="FF0000"/>
          <w:sz w:val="22"/>
          <w:szCs w:val="22"/>
          <w:lang w:eastAsia="ko-KR"/>
        </w:rPr>
      </w:pPr>
    </w:p>
    <w:p w14:paraId="12B88D09" w14:textId="2A626103" w:rsidR="00B405D8" w:rsidRPr="006D29C5" w:rsidRDefault="00B405D8" w:rsidP="000B0032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6D29C5">
        <w:rPr>
          <w:color w:val="FF0000"/>
          <w:sz w:val="22"/>
          <w:szCs w:val="22"/>
          <w:lang w:eastAsia="ko-KR"/>
        </w:rPr>
        <w:t>12Y, 41N, 27A</w:t>
      </w:r>
    </w:p>
    <w:p w14:paraId="55D75756" w14:textId="77777777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</w:p>
    <w:p w14:paraId="416140EF" w14:textId="2DA74ED0" w:rsidR="0016377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06874560" w14:textId="77777777" w:rsidR="000B0032" w:rsidRDefault="000B0032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153B5DFC" w14:textId="77777777" w:rsidR="0016377D" w:rsidRPr="00607CF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2483103A" w14:textId="54116D49" w:rsidR="006D29C5" w:rsidRDefault="00930880" w:rsidP="006D29C5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19" w:history="1">
        <w:r w:rsidR="006D29C5">
          <w:rPr>
            <w:rStyle w:val="Hyperlink"/>
            <w:color w:val="0070C0"/>
            <w:szCs w:val="22"/>
          </w:rPr>
          <w:t>1320r5</w:t>
        </w:r>
      </w:hyperlink>
      <w:r w:rsidR="006D29C5">
        <w:rPr>
          <w:szCs w:val="22"/>
        </w:rPr>
        <w:t xml:space="preserve">  Multi-link-channel-access-capability-signaling </w:t>
      </w:r>
      <w:r w:rsidR="006D29C5">
        <w:rPr>
          <w:szCs w:val="22"/>
        </w:rPr>
        <w:tab/>
      </w:r>
      <w:r w:rsidR="006D29C5">
        <w:rPr>
          <w:szCs w:val="22"/>
        </w:rPr>
        <w:tab/>
        <w:t>Yunbo Li</w:t>
      </w:r>
      <w:r w:rsidR="006D29C5" w:rsidRPr="00C70C2B">
        <w:rPr>
          <w:sz w:val="22"/>
          <w:szCs w:val="22"/>
        </w:rPr>
        <w:t xml:space="preserve"> </w:t>
      </w:r>
    </w:p>
    <w:p w14:paraId="53124BA0" w14:textId="77777777" w:rsidR="006D29C5" w:rsidRDefault="006D29C5" w:rsidP="006D29C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FEC08B2" w14:textId="77777777" w:rsidR="006D29C5" w:rsidRDefault="006D29C5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1D16911F" w14:textId="1B6A97D0" w:rsidR="006D29C5" w:rsidRDefault="006D29C5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last sentence of 1st paragraph duplicates with Matthew’s contribution. The contributions should be harmonized.</w:t>
      </w:r>
    </w:p>
    <w:p w14:paraId="12DC24B0" w14:textId="47DBB63B" w:rsidR="006D29C5" w:rsidRDefault="006D29C5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ok.</w:t>
      </w:r>
    </w:p>
    <w:p w14:paraId="52EAC143" w14:textId="1D8E0713" w:rsidR="006D29C5" w:rsidRDefault="006D29C5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similar with the first commenter. </w:t>
      </w:r>
      <w:r w:rsidR="00E41579">
        <w:rPr>
          <w:sz w:val="22"/>
          <w:szCs w:val="22"/>
          <w:lang w:eastAsia="ko-KR"/>
        </w:rPr>
        <w:t>The 3rd last paragraph seems to allow simultaneous transmission with NSTR.</w:t>
      </w:r>
    </w:p>
    <w:p w14:paraId="6CB215BA" w14:textId="03A4C9FB" w:rsidR="00E41579" w:rsidRDefault="00E41579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 is not allowed. The paragraph refers to other paragraph which allows transmitting in one link and receiving in another link.</w:t>
      </w:r>
    </w:p>
    <w:p w14:paraId="63E5585B" w14:textId="6373B45A" w:rsidR="00E41579" w:rsidRDefault="00E41579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how dynamic about your dynamic STR capability? It is per TXOP capability</w:t>
      </w:r>
      <w:r w:rsidR="00FA1D03">
        <w:rPr>
          <w:sz w:val="22"/>
          <w:szCs w:val="22"/>
          <w:lang w:eastAsia="ko-KR"/>
        </w:rPr>
        <w:t>?</w:t>
      </w:r>
    </w:p>
    <w:p w14:paraId="12F5B547" w14:textId="4F345F3F" w:rsidR="00E41579" w:rsidRDefault="00E41579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 that it should be clarified.</w:t>
      </w:r>
    </w:p>
    <w:p w14:paraId="32D80444" w14:textId="77777777" w:rsidR="000B36B7" w:rsidRDefault="00E41579" w:rsidP="006D29C5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eastAsia="ko-KR"/>
        </w:rPr>
        <w:t>C: second part ofthe first paragraph is already coverred by Matthew’s contribution.</w:t>
      </w:r>
    </w:p>
    <w:p w14:paraId="30372D9C" w14:textId="7285681E" w:rsidR="000B36B7" w:rsidRPr="000B36B7" w:rsidRDefault="000B36B7" w:rsidP="000B36B7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A: will check offline.</w:t>
      </w:r>
    </w:p>
    <w:p w14:paraId="6AABA6C9" w14:textId="02F83BDE" w:rsidR="006D29C5" w:rsidRDefault="006D29C5" w:rsidP="006D29C5">
      <w:pPr>
        <w:pStyle w:val="ListParagraph"/>
        <w:ind w:left="1120"/>
        <w:rPr>
          <w:sz w:val="22"/>
          <w:szCs w:val="22"/>
          <w:lang w:val="en-GB" w:eastAsia="ko-KR"/>
        </w:rPr>
      </w:pPr>
    </w:p>
    <w:p w14:paraId="081D5598" w14:textId="6869668F" w:rsidR="000B36B7" w:rsidRDefault="000B36B7" w:rsidP="006D29C5">
      <w:pPr>
        <w:pStyle w:val="ListParagraph"/>
        <w:ind w:left="1120"/>
        <w:rPr>
          <w:sz w:val="22"/>
          <w:szCs w:val="22"/>
          <w:lang w:val="en-GB" w:eastAsia="ko-KR"/>
        </w:rPr>
      </w:pPr>
    </w:p>
    <w:p w14:paraId="0EC0BD06" w14:textId="06D419B4" w:rsidR="000B36B7" w:rsidRDefault="00930880" w:rsidP="000B36B7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20" w:history="1">
        <w:r w:rsidR="000B36B7">
          <w:rPr>
            <w:rStyle w:val="Hyperlink"/>
            <w:color w:val="0070C0"/>
            <w:szCs w:val="22"/>
          </w:rPr>
          <w:t>1274r</w:t>
        </w:r>
        <w:r w:rsidR="00A07CDA">
          <w:rPr>
            <w:rStyle w:val="Hyperlink"/>
            <w:color w:val="0070C0"/>
            <w:szCs w:val="22"/>
          </w:rPr>
          <w:t>5</w:t>
        </w:r>
      </w:hyperlink>
      <w:r w:rsidR="000B36B7">
        <w:rPr>
          <w:szCs w:val="22"/>
        </w:rPr>
        <w:t xml:space="preserve">  ML-IE-Structure</w:t>
      </w:r>
      <w:r w:rsidR="000B36B7">
        <w:rPr>
          <w:szCs w:val="22"/>
        </w:rPr>
        <w:tab/>
      </w:r>
      <w:r w:rsidR="000B36B7">
        <w:rPr>
          <w:szCs w:val="22"/>
        </w:rPr>
        <w:tab/>
      </w:r>
      <w:r w:rsidR="000B36B7">
        <w:rPr>
          <w:szCs w:val="22"/>
        </w:rPr>
        <w:tab/>
      </w:r>
      <w:r w:rsidR="000B36B7">
        <w:rPr>
          <w:szCs w:val="22"/>
        </w:rPr>
        <w:tab/>
      </w:r>
      <w:r w:rsidR="000B36B7">
        <w:rPr>
          <w:szCs w:val="22"/>
        </w:rPr>
        <w:tab/>
        <w:t>Abhishek Patil</w:t>
      </w:r>
      <w:r w:rsidR="000B36B7" w:rsidRPr="00C70C2B">
        <w:rPr>
          <w:sz w:val="22"/>
          <w:szCs w:val="22"/>
        </w:rPr>
        <w:t xml:space="preserve"> </w:t>
      </w:r>
    </w:p>
    <w:p w14:paraId="1320426F" w14:textId="77777777" w:rsidR="000B36B7" w:rsidRDefault="000B36B7" w:rsidP="000B36B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7A15917" w14:textId="77777777" w:rsidR="000B36B7" w:rsidRDefault="000B36B7" w:rsidP="000B36B7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602A41D1" w14:textId="7DD58261" w:rsidR="000B36B7" w:rsidRDefault="000B36B7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D30C13">
        <w:rPr>
          <w:sz w:val="22"/>
          <w:szCs w:val="22"/>
          <w:lang w:eastAsia="ko-KR"/>
        </w:rPr>
        <w:t>P7, what is the meaning of ”Number of Supported Links”?</w:t>
      </w:r>
    </w:p>
    <w:p w14:paraId="02F7B06A" w14:textId="73D98C47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links that the MLD can work on. It is not related to the radio.</w:t>
      </w:r>
    </w:p>
    <w:p w14:paraId="6A21B1F5" w14:textId="77777777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 you think we shuld put multi-link element in authentication frame?</w:t>
      </w:r>
    </w:p>
    <w:p w14:paraId="5A404DE9" w14:textId="77777777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I think so. </w:t>
      </w:r>
    </w:p>
    <w:p w14:paraId="7BE782FD" w14:textId="59BAEA12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RNR element will be enough in DL. ML IE may not be needed.</w:t>
      </w:r>
    </w:p>
    <w:p w14:paraId="70D264C2" w14:textId="3A093C88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With RNR, how do you know the number of supported links?</w:t>
      </w:r>
    </w:p>
    <w:p w14:paraId="0F640AD8" w14:textId="767646FB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RNR will carry all the informaiton of the links.</w:t>
      </w:r>
    </w:p>
    <w:p w14:paraId="328DFEA6" w14:textId="75ED759D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no strong opinion of ”Number of Supported Links”. I can remove it.</w:t>
      </w:r>
    </w:p>
    <w:p w14:paraId="31C602D8" w14:textId="2D0BA68E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comment of complete and partial indicaiton. There is no motion related to Complete Profile field.</w:t>
      </w:r>
    </w:p>
    <w:p w14:paraId="33015773" w14:textId="67EAA3B3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sometimes partial profile is needed. Sometimes complete information is needed. We need clear indicaiton.</w:t>
      </w:r>
    </w:p>
    <w:p w14:paraId="47FB0587" w14:textId="77777777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</w:p>
    <w:p w14:paraId="2E907194" w14:textId="43CD310A" w:rsidR="000B36B7" w:rsidRDefault="00A07CDA" w:rsidP="00A07CDA">
      <w:pPr>
        <w:pStyle w:val="ListParagraph"/>
        <w:tabs>
          <w:tab w:val="left" w:pos="2352"/>
        </w:tabs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ab/>
      </w:r>
    </w:p>
    <w:p w14:paraId="31DF17DD" w14:textId="56A33AD9" w:rsidR="00A07CDA" w:rsidRDefault="00A07CDA" w:rsidP="00A07CDA">
      <w:pPr>
        <w:pStyle w:val="ListParagraph"/>
        <w:tabs>
          <w:tab w:val="left" w:pos="2352"/>
        </w:tabs>
        <w:ind w:left="1120"/>
        <w:rPr>
          <w:sz w:val="22"/>
          <w:szCs w:val="22"/>
          <w:lang w:eastAsia="ko-KR"/>
        </w:rPr>
      </w:pPr>
    </w:p>
    <w:p w14:paraId="04316C6E" w14:textId="50B1D575" w:rsidR="00A07CDA" w:rsidRDefault="00930880" w:rsidP="00A07CDA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21" w:history="1">
        <w:r w:rsidR="00A07CDA">
          <w:rPr>
            <w:rStyle w:val="Hyperlink"/>
            <w:color w:val="0070C0"/>
            <w:szCs w:val="22"/>
          </w:rPr>
          <w:t>1332r2</w:t>
        </w:r>
      </w:hyperlink>
      <w:r w:rsidR="00A07CDA">
        <w:rPr>
          <w:color w:val="0070C0"/>
          <w:szCs w:val="22"/>
        </w:rPr>
        <w:t xml:space="preserve">  </w:t>
      </w:r>
      <w:r w:rsidR="00A07CDA">
        <w:rPr>
          <w:szCs w:val="22"/>
        </w:rPr>
        <w:t>MLO BSS parameter update</w:t>
      </w:r>
      <w:r w:rsidR="00A07CDA">
        <w:rPr>
          <w:szCs w:val="22"/>
        </w:rPr>
        <w:tab/>
      </w:r>
      <w:r w:rsidR="00A07CDA">
        <w:rPr>
          <w:szCs w:val="22"/>
        </w:rPr>
        <w:tab/>
      </w:r>
      <w:r w:rsidR="00A07CDA">
        <w:rPr>
          <w:szCs w:val="22"/>
        </w:rPr>
        <w:tab/>
      </w:r>
      <w:r w:rsidR="00A07CDA">
        <w:rPr>
          <w:szCs w:val="22"/>
        </w:rPr>
        <w:tab/>
        <w:t>Ming Gan</w:t>
      </w:r>
      <w:r w:rsidR="00A07CDA" w:rsidRPr="00C70C2B">
        <w:rPr>
          <w:sz w:val="22"/>
          <w:szCs w:val="22"/>
        </w:rPr>
        <w:t xml:space="preserve"> </w:t>
      </w:r>
    </w:p>
    <w:p w14:paraId="77195987" w14:textId="77777777" w:rsidR="00A07CDA" w:rsidRDefault="00A07CDA" w:rsidP="00A07CD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28C7845" w14:textId="77777777" w:rsidR="00A07CDA" w:rsidRDefault="00A07CDA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2D9CE88C" w14:textId="77777777" w:rsidR="00A07CDA" w:rsidRDefault="00A07CDA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have no motion about how the change sequence will be carried when multi-BSSID is supported. The motion mentioned it as TBD.</w:t>
      </w:r>
    </w:p>
    <w:p w14:paraId="3073580A" w14:textId="5A10A0E4" w:rsidR="00A07CDA" w:rsidRDefault="00A07CDA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A26137">
        <w:rPr>
          <w:sz w:val="22"/>
          <w:szCs w:val="22"/>
          <w:lang w:eastAsia="ko-KR"/>
        </w:rPr>
        <w:t xml:space="preserve"> ok.</w:t>
      </w:r>
    </w:p>
    <w:p w14:paraId="21C25C04" w14:textId="6FA9E8FF" w:rsidR="00A26137" w:rsidRDefault="00A07CDA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A26137">
        <w:rPr>
          <w:sz w:val="22"/>
          <w:szCs w:val="22"/>
          <w:lang w:eastAsia="ko-KR"/>
        </w:rPr>
        <w:t xml:space="preserve">in 3rd paragraph, </w:t>
      </w:r>
      <w:r>
        <w:rPr>
          <w:sz w:val="22"/>
          <w:szCs w:val="22"/>
          <w:lang w:eastAsia="ko-KR"/>
        </w:rPr>
        <w:t>another AP should be that AP</w:t>
      </w:r>
      <w:r w:rsidR="00A26137">
        <w:rPr>
          <w:sz w:val="22"/>
          <w:szCs w:val="22"/>
          <w:lang w:eastAsia="ko-KR"/>
        </w:rPr>
        <w:t>.</w:t>
      </w:r>
    </w:p>
    <w:p w14:paraId="01EEBC06" w14:textId="76779600" w:rsidR="00A07CDA" w:rsidRDefault="00A26137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agreed.</w:t>
      </w:r>
      <w:r w:rsidR="00A07CDA">
        <w:rPr>
          <w:sz w:val="22"/>
          <w:szCs w:val="22"/>
          <w:lang w:eastAsia="ko-KR"/>
        </w:rPr>
        <w:t xml:space="preserve"> </w:t>
      </w:r>
    </w:p>
    <w:p w14:paraId="38B0289A" w14:textId="77777777" w:rsidR="00A26137" w:rsidRDefault="00A26137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length of Change Sequence should be TBD.</w:t>
      </w:r>
    </w:p>
    <w:p w14:paraId="12653C2F" w14:textId="29A24924" w:rsidR="00A07CDA" w:rsidRDefault="00A26137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motion doesn’t mention the Check Beacon field.</w:t>
      </w:r>
    </w:p>
    <w:p w14:paraId="51DCA4E5" w14:textId="627B614C" w:rsidR="00A26137" w:rsidRDefault="00A26137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change the text to ”the Change Sequence field is TBD”.</w:t>
      </w:r>
    </w:p>
    <w:p w14:paraId="32509BDE" w14:textId="5D0625EC" w:rsidR="00A26137" w:rsidRDefault="00A26137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D214C6">
        <w:rPr>
          <w:sz w:val="22"/>
          <w:szCs w:val="22"/>
          <w:lang w:eastAsia="ko-KR"/>
        </w:rPr>
        <w:t>the last paragraph should not be shall requirement. It is internal behavior.</w:t>
      </w:r>
    </w:p>
    <w:p w14:paraId="4FE9AD12" w14:textId="38EB7D81" w:rsidR="00D214C6" w:rsidRDefault="00D214C6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 is copied from the motion.</w:t>
      </w:r>
    </w:p>
    <w:p w14:paraId="3D3A86FE" w14:textId="0959A2E8" w:rsidR="00D214C6" w:rsidRDefault="00D214C6" w:rsidP="00A07CDA">
      <w:pPr>
        <w:pStyle w:val="ListParagraph"/>
        <w:ind w:left="1120"/>
        <w:rPr>
          <w:sz w:val="22"/>
          <w:szCs w:val="22"/>
          <w:lang w:eastAsia="ko-KR"/>
        </w:rPr>
      </w:pPr>
    </w:p>
    <w:p w14:paraId="4ECB4F95" w14:textId="30D0D74C" w:rsidR="00D214C6" w:rsidRDefault="00D214C6" w:rsidP="00A07CDA">
      <w:pPr>
        <w:pStyle w:val="ListParagraph"/>
        <w:ind w:left="1120"/>
        <w:rPr>
          <w:sz w:val="22"/>
          <w:szCs w:val="22"/>
          <w:lang w:eastAsia="ko-KR"/>
        </w:rPr>
      </w:pPr>
    </w:p>
    <w:p w14:paraId="7501EFBA" w14:textId="58EA42B6" w:rsidR="00D214C6" w:rsidRDefault="00930880" w:rsidP="00D214C6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22" w:history="1">
        <w:r w:rsidR="00D214C6">
          <w:rPr>
            <w:rStyle w:val="Hyperlink"/>
            <w:color w:val="0070C0"/>
            <w:szCs w:val="22"/>
          </w:rPr>
          <w:t>1333r1</w:t>
        </w:r>
      </w:hyperlink>
      <w:r w:rsidR="00D214C6">
        <w:rPr>
          <w:szCs w:val="22"/>
        </w:rPr>
        <w:t xml:space="preserve">  ML IE usage/rules in the context of discovery</w:t>
      </w:r>
      <w:r w:rsidR="00D214C6">
        <w:rPr>
          <w:szCs w:val="22"/>
        </w:rPr>
        <w:tab/>
      </w:r>
      <w:r w:rsidR="00D214C6">
        <w:rPr>
          <w:szCs w:val="22"/>
        </w:rPr>
        <w:tab/>
        <w:t>Ming Gan</w:t>
      </w:r>
      <w:r w:rsidR="00D214C6" w:rsidRPr="00C70C2B">
        <w:rPr>
          <w:sz w:val="22"/>
          <w:szCs w:val="22"/>
        </w:rPr>
        <w:t xml:space="preserve"> </w:t>
      </w:r>
    </w:p>
    <w:p w14:paraId="6656B04C" w14:textId="77777777" w:rsidR="00D214C6" w:rsidRDefault="00D214C6" w:rsidP="00D214C6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6B64C05" w14:textId="77777777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3A8F31AF" w14:textId="4E72BB09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you should not say common informaiton field. Common infomation includes multiple fields.</w:t>
      </w:r>
    </w:p>
    <w:p w14:paraId="70E39DE7" w14:textId="3338046C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726384">
        <w:rPr>
          <w:sz w:val="22"/>
          <w:szCs w:val="22"/>
          <w:lang w:eastAsia="ko-KR"/>
        </w:rPr>
        <w:t>ok.</w:t>
      </w:r>
    </w:p>
    <w:p w14:paraId="7B78133D" w14:textId="77777777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last paragraph should cover Beacon also per the motion.</w:t>
      </w:r>
    </w:p>
    <w:p w14:paraId="227E228F" w14:textId="4B882A81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other paragraph already covers the Beacon.</w:t>
      </w:r>
    </w:p>
    <w:p w14:paraId="41D37AE5" w14:textId="070E76C9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no.</w:t>
      </w:r>
    </w:p>
    <w:p w14:paraId="50EF9E70" w14:textId="219D9D32" w:rsidR="00726384" w:rsidRDefault="00726384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the first sentence. The motion is ”when including in the Beacon frame the ML element should...”.</w:t>
      </w:r>
      <w:r w:rsidR="00FA1D03">
        <w:rPr>
          <w:sz w:val="22"/>
          <w:szCs w:val="22"/>
          <w:lang w:eastAsia="ko-KR"/>
        </w:rPr>
        <w:t xml:space="preserve"> You should use the motion text.</w:t>
      </w:r>
    </w:p>
    <w:p w14:paraId="06A78D51" w14:textId="33AEDE26" w:rsidR="00726384" w:rsidRDefault="00726384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last sentence should be removed. It is in ML element.</w:t>
      </w:r>
    </w:p>
    <w:p w14:paraId="71A7B1D3" w14:textId="77777777" w:rsidR="00726384" w:rsidRDefault="00726384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there is no motion about it.</w:t>
      </w:r>
    </w:p>
    <w:p w14:paraId="568D1FF6" w14:textId="36C2FE6F" w:rsidR="00726384" w:rsidRDefault="00726384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56E0469E" w14:textId="77777777" w:rsidR="00D214C6" w:rsidRDefault="00D214C6" w:rsidP="00A07CDA">
      <w:pPr>
        <w:pStyle w:val="ListParagraph"/>
        <w:ind w:left="1120"/>
        <w:rPr>
          <w:sz w:val="22"/>
          <w:szCs w:val="22"/>
          <w:lang w:eastAsia="ko-KR"/>
        </w:rPr>
      </w:pPr>
    </w:p>
    <w:p w14:paraId="6F37CEC5" w14:textId="1D58C8B4" w:rsidR="0066312D" w:rsidRDefault="00930880" w:rsidP="0066312D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23" w:history="1">
        <w:r w:rsidR="0066312D">
          <w:rPr>
            <w:rStyle w:val="Hyperlink"/>
            <w:color w:val="0070C0"/>
            <w:szCs w:val="22"/>
          </w:rPr>
          <w:t>1407r4</w:t>
        </w:r>
      </w:hyperlink>
      <w:r w:rsidR="0066312D">
        <w:rPr>
          <w:szCs w:val="22"/>
        </w:rPr>
        <w:t xml:space="preserve">  Soft-AP-MLD-Operation</w:t>
      </w:r>
      <w:r w:rsidR="0066312D">
        <w:rPr>
          <w:szCs w:val="22"/>
        </w:rPr>
        <w:tab/>
      </w:r>
      <w:r w:rsidR="0066312D">
        <w:rPr>
          <w:szCs w:val="22"/>
        </w:rPr>
        <w:tab/>
      </w:r>
      <w:r w:rsidR="0066312D">
        <w:rPr>
          <w:szCs w:val="22"/>
        </w:rPr>
        <w:tab/>
      </w:r>
      <w:r w:rsidR="0066312D">
        <w:rPr>
          <w:szCs w:val="22"/>
        </w:rPr>
        <w:tab/>
        <w:t>Kaiying Lu</w:t>
      </w:r>
      <w:r w:rsidR="0066312D" w:rsidRPr="00C70C2B">
        <w:rPr>
          <w:sz w:val="22"/>
          <w:szCs w:val="22"/>
        </w:rPr>
        <w:t xml:space="preserve"> </w:t>
      </w:r>
    </w:p>
    <w:p w14:paraId="4B0440DE" w14:textId="77777777" w:rsidR="0066312D" w:rsidRDefault="0066312D" w:rsidP="0066312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D3974AA" w14:textId="77777777" w:rsidR="0066312D" w:rsidRDefault="0066312D" w:rsidP="0066312D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203D8CCE" w14:textId="01754562" w:rsidR="0066312D" w:rsidRDefault="0066312D" w:rsidP="0066312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the definition you should refer to a pair of links.</w:t>
      </w:r>
    </w:p>
    <w:p w14:paraId="0AF36D1D" w14:textId="4009BFBA" w:rsidR="0066312D" w:rsidRDefault="0066312D" w:rsidP="0066312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510D1FEE" w14:textId="1027F6BC" w:rsidR="0066312D" w:rsidRDefault="0066312D" w:rsidP="0066312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what do you mean by ”when the same physical device acts as non-AP MLD”?</w:t>
      </w:r>
    </w:p>
    <w:p w14:paraId="68314809" w14:textId="27AB3F72" w:rsidR="0066312D" w:rsidRDefault="0066312D" w:rsidP="0066312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change to ”with dot11softAPMLDActivated”.</w:t>
      </w:r>
    </w:p>
    <w:p w14:paraId="4F156E33" w14:textId="77777777" w:rsidR="00A07CDA" w:rsidRPr="000B36B7" w:rsidRDefault="00A07CDA" w:rsidP="00A07CDA">
      <w:pPr>
        <w:pStyle w:val="ListParagraph"/>
        <w:tabs>
          <w:tab w:val="left" w:pos="2352"/>
        </w:tabs>
        <w:ind w:left="1120"/>
        <w:rPr>
          <w:sz w:val="22"/>
          <w:szCs w:val="22"/>
          <w:lang w:eastAsia="ko-KR"/>
        </w:rPr>
      </w:pPr>
    </w:p>
    <w:p w14:paraId="2A759EBA" w14:textId="77777777" w:rsidR="000B36B7" w:rsidRPr="000A0B51" w:rsidRDefault="000B36B7" w:rsidP="006D29C5">
      <w:pPr>
        <w:pStyle w:val="ListParagraph"/>
        <w:ind w:left="1120"/>
        <w:rPr>
          <w:sz w:val="22"/>
          <w:szCs w:val="22"/>
          <w:lang w:val="en-GB" w:eastAsia="ko-KR"/>
        </w:rPr>
      </w:pPr>
    </w:p>
    <w:p w14:paraId="34AD875C" w14:textId="78C17A3E" w:rsidR="001D761A" w:rsidRDefault="001D761A" w:rsidP="001A6E62">
      <w:pPr>
        <w:pStyle w:val="ListParagraph"/>
        <w:ind w:left="1120"/>
        <w:rPr>
          <w:sz w:val="22"/>
          <w:szCs w:val="22"/>
          <w:lang w:eastAsia="ko-KR"/>
        </w:rPr>
      </w:pPr>
    </w:p>
    <w:p w14:paraId="317B8D71" w14:textId="77777777" w:rsidR="00A07CDA" w:rsidRPr="00607CFD" w:rsidRDefault="00A07CDA" w:rsidP="001A6E62">
      <w:pPr>
        <w:pStyle w:val="ListParagraph"/>
        <w:ind w:left="1120"/>
        <w:rPr>
          <w:sz w:val="22"/>
          <w:szCs w:val="22"/>
          <w:lang w:val="en-US"/>
        </w:rPr>
      </w:pPr>
    </w:p>
    <w:sectPr w:rsidR="00A07CDA" w:rsidRPr="00607CFD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AB0A" w14:textId="77777777" w:rsidR="00930880" w:rsidRDefault="00930880">
      <w:r>
        <w:separator/>
      </w:r>
    </w:p>
  </w:endnote>
  <w:endnote w:type="continuationSeparator" w:id="0">
    <w:p w14:paraId="1EA020E6" w14:textId="77777777" w:rsidR="00930880" w:rsidRDefault="0093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stem Font 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E7BD" w14:textId="3F1F30C5" w:rsidR="003B6202" w:rsidRDefault="002B21F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B6202">
        <w:t>Submission</w:t>
      </w:r>
    </w:fldSimple>
    <w:r w:rsidR="003B6202">
      <w:tab/>
      <w:t xml:space="preserve">page </w:t>
    </w:r>
    <w:r w:rsidR="003B6202">
      <w:fldChar w:fldCharType="begin"/>
    </w:r>
    <w:r w:rsidR="003B6202">
      <w:instrText xml:space="preserve">page </w:instrText>
    </w:r>
    <w:r w:rsidR="003B6202">
      <w:fldChar w:fldCharType="separate"/>
    </w:r>
    <w:r w:rsidR="003B6202">
      <w:rPr>
        <w:noProof/>
      </w:rPr>
      <w:t>21</w:t>
    </w:r>
    <w:r w:rsidR="003B6202">
      <w:fldChar w:fldCharType="end"/>
    </w:r>
    <w:r w:rsidR="003B6202">
      <w:tab/>
      <w:t>Liwen Chu, NXP</w:t>
    </w:r>
  </w:p>
  <w:p w14:paraId="361085FA" w14:textId="77777777" w:rsidR="003B6202" w:rsidRDefault="003B62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F026" w14:textId="77777777" w:rsidR="00930880" w:rsidRDefault="00930880">
      <w:r>
        <w:separator/>
      </w:r>
    </w:p>
  </w:footnote>
  <w:footnote w:type="continuationSeparator" w:id="0">
    <w:p w14:paraId="6A0B7DC5" w14:textId="77777777" w:rsidR="00930880" w:rsidRDefault="0093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6C2E" w14:textId="5F1DB7E7" w:rsidR="003B6202" w:rsidRPr="002B3424" w:rsidRDefault="002B21FA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6D70DE">
        <w:t>Sept</w:t>
      </w:r>
      <w:r w:rsidR="003B6202">
        <w:t xml:space="preserve"> 2020</w:t>
      </w:r>
    </w:fldSimple>
    <w:r w:rsidR="003B6202">
      <w:tab/>
    </w:r>
    <w:r w:rsidR="003B6202">
      <w:tab/>
    </w:r>
    <w:fldSimple w:instr=" TITLE  \* MERGEFORMAT ">
      <w:r w:rsidR="003B6202">
        <w:t>doc.: IEEE 802.11-20/</w:t>
      </w:r>
      <w:r w:rsidR="00AF4CCD">
        <w:t>1518</w:t>
      </w:r>
      <w:r w:rsidR="003B6202">
        <w:t>r</w:t>
      </w:r>
    </w:fldSimple>
    <w:r w:rsidR="006D70D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F1"/>
    <w:multiLevelType w:val="hybridMultilevel"/>
    <w:tmpl w:val="D026D070"/>
    <w:lvl w:ilvl="0" w:tplc="CD8C0C8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1A674B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BCA6B2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3B4082B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6C2465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978656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9B9076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5CED21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070C09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0B682A"/>
    <w:multiLevelType w:val="hybridMultilevel"/>
    <w:tmpl w:val="D75A1278"/>
    <w:lvl w:ilvl="0" w:tplc="86DC494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927"/>
    <w:multiLevelType w:val="hybridMultilevel"/>
    <w:tmpl w:val="5C36F612"/>
    <w:lvl w:ilvl="0" w:tplc="CB3C4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691"/>
    <w:multiLevelType w:val="hybridMultilevel"/>
    <w:tmpl w:val="3438D0E4"/>
    <w:lvl w:ilvl="0" w:tplc="43800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C18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82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46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E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68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0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844FDA"/>
    <w:multiLevelType w:val="hybridMultilevel"/>
    <w:tmpl w:val="4154A0C0"/>
    <w:lvl w:ilvl="0" w:tplc="8D4C1C8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27482A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D78997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E4814F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884AE4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BADE632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E9CE4B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DC2478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28F0E9C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565DF5"/>
    <w:multiLevelType w:val="hybridMultilevel"/>
    <w:tmpl w:val="9350F03E"/>
    <w:lvl w:ilvl="0" w:tplc="19BECC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374BB"/>
    <w:multiLevelType w:val="hybridMultilevel"/>
    <w:tmpl w:val="0D5615F4"/>
    <w:lvl w:ilvl="0" w:tplc="964088F6">
      <w:start w:val="1"/>
      <w:numFmt w:val="bullet"/>
      <w:lvlText w:val="●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C8504942">
      <w:numFmt w:val="bullet"/>
      <w:lvlText w:val="○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EBC9D42">
      <w:numFmt w:val="bullet"/>
      <w:lvlText w:val="■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67EE825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D76E145E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CEE02730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A0D804DC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916EB38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06EFCBE" w:tentative="1">
      <w:start w:val="1"/>
      <w:numFmt w:val="bullet"/>
      <w:lvlText w:val="●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7" w15:restartNumberingAfterBreak="0">
    <w:nsid w:val="0B7B2FF2"/>
    <w:multiLevelType w:val="hybridMultilevel"/>
    <w:tmpl w:val="47FAC082"/>
    <w:lvl w:ilvl="0" w:tplc="ED4AC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FC5"/>
    <w:multiLevelType w:val="hybridMultilevel"/>
    <w:tmpl w:val="F3F21994"/>
    <w:lvl w:ilvl="0" w:tplc="A8C2CF6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11BA56FC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6EDC568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E5381E9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7D42A8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07AA9B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6A7239B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A760A4C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E4A0BE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" w15:restartNumberingAfterBreak="0">
    <w:nsid w:val="0CDC7602"/>
    <w:multiLevelType w:val="hybridMultilevel"/>
    <w:tmpl w:val="1E589BBC"/>
    <w:lvl w:ilvl="0" w:tplc="7C78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13A62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0E226E91"/>
    <w:multiLevelType w:val="hybridMultilevel"/>
    <w:tmpl w:val="052017DE"/>
    <w:lvl w:ilvl="0" w:tplc="FED497D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B6F2E558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249496C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AA08973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F6023DA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98E9A1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78889E4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808CEBD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782A86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2" w15:restartNumberingAfterBreak="0">
    <w:nsid w:val="0E7015F1"/>
    <w:multiLevelType w:val="hybridMultilevel"/>
    <w:tmpl w:val="D492622E"/>
    <w:lvl w:ilvl="0" w:tplc="3AECBEF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3447F"/>
    <w:multiLevelType w:val="hybridMultilevel"/>
    <w:tmpl w:val="10BA298E"/>
    <w:lvl w:ilvl="0" w:tplc="7838987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DE499BA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A6013F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041856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6DC754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5CF000F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E784A2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8D0FB1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1EEA44C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0F515283"/>
    <w:multiLevelType w:val="hybridMultilevel"/>
    <w:tmpl w:val="740C8144"/>
    <w:lvl w:ilvl="0" w:tplc="7020EB0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180CA7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7236F1D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500F7F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81ED6F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340442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FEFA85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4D367B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A964C9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FC53AEE"/>
    <w:multiLevelType w:val="hybridMultilevel"/>
    <w:tmpl w:val="D7BE4916"/>
    <w:lvl w:ilvl="0" w:tplc="236A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AD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28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8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E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4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4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48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0FE32887"/>
    <w:multiLevelType w:val="hybridMultilevel"/>
    <w:tmpl w:val="D83E585E"/>
    <w:lvl w:ilvl="0" w:tplc="6268946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7C2833"/>
    <w:multiLevelType w:val="hybridMultilevel"/>
    <w:tmpl w:val="C1B0024C"/>
    <w:lvl w:ilvl="0" w:tplc="94505BD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AE6FF1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A8CCA3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3BB6225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2D8E1BE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654388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5A88750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4ECA240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9EC8AE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0CA4847"/>
    <w:multiLevelType w:val="hybridMultilevel"/>
    <w:tmpl w:val="118EB32E"/>
    <w:lvl w:ilvl="0" w:tplc="6122E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22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A51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7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6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E9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C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0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251604B"/>
    <w:multiLevelType w:val="hybridMultilevel"/>
    <w:tmpl w:val="BA062688"/>
    <w:lvl w:ilvl="0" w:tplc="AAC26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40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E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4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69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08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4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8E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EE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2672239"/>
    <w:multiLevelType w:val="hybridMultilevel"/>
    <w:tmpl w:val="2FA896C2"/>
    <w:lvl w:ilvl="0" w:tplc="3D28AF3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8FE822B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BC8FBD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77E622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C916C7C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BFEFB4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376D53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B32C92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D71A94C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126E44D1"/>
    <w:multiLevelType w:val="hybridMultilevel"/>
    <w:tmpl w:val="A0B00D02"/>
    <w:lvl w:ilvl="0" w:tplc="6134808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C74A1D7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7A03E0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32F0964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4AF0578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944D61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15105E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2C4A855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D646DB6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2" w15:restartNumberingAfterBreak="0">
    <w:nsid w:val="15C71817"/>
    <w:multiLevelType w:val="hybridMultilevel"/>
    <w:tmpl w:val="B504FE42"/>
    <w:lvl w:ilvl="0" w:tplc="D862C5A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12A0A5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1B0AB7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BAAEFC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2085D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54658E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F88CBBF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6405EA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88E2ED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18F63850"/>
    <w:multiLevelType w:val="hybridMultilevel"/>
    <w:tmpl w:val="2A8A5C48"/>
    <w:lvl w:ilvl="0" w:tplc="D42AFF5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49C0B88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D0EC3F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2B0CCC8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F5CE603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1594212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359E768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298E88B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E7CCE1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4" w15:restartNumberingAfterBreak="0">
    <w:nsid w:val="1A741891"/>
    <w:multiLevelType w:val="hybridMultilevel"/>
    <w:tmpl w:val="620CD87A"/>
    <w:lvl w:ilvl="0" w:tplc="59B260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ulim" w:hAnsi="Gulim" w:hint="default"/>
      </w:rPr>
    </w:lvl>
    <w:lvl w:ilvl="1" w:tplc="29EA69B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ulim" w:hAnsi="Gulim" w:hint="default"/>
      </w:rPr>
    </w:lvl>
    <w:lvl w:ilvl="2" w:tplc="CA5478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ulim" w:hAnsi="Gulim" w:hint="default"/>
      </w:rPr>
    </w:lvl>
    <w:lvl w:ilvl="3" w:tplc="B8C4D4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ulim" w:hAnsi="Gulim" w:hint="default"/>
      </w:rPr>
    </w:lvl>
    <w:lvl w:ilvl="4" w:tplc="528E89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ulim" w:hAnsi="Gulim" w:hint="default"/>
      </w:rPr>
    </w:lvl>
    <w:lvl w:ilvl="5" w:tplc="600AEB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ulim" w:hAnsi="Gulim" w:hint="default"/>
      </w:rPr>
    </w:lvl>
    <w:lvl w:ilvl="6" w:tplc="C5FAC3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ulim" w:hAnsi="Gulim" w:hint="default"/>
      </w:rPr>
    </w:lvl>
    <w:lvl w:ilvl="7" w:tplc="29808B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ulim" w:hAnsi="Gulim" w:hint="default"/>
      </w:rPr>
    </w:lvl>
    <w:lvl w:ilvl="8" w:tplc="58589EB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ulim" w:hAnsi="Gulim" w:hint="default"/>
      </w:rPr>
    </w:lvl>
  </w:abstractNum>
  <w:abstractNum w:abstractNumId="25" w15:restartNumberingAfterBreak="0">
    <w:nsid w:val="1D156A42"/>
    <w:multiLevelType w:val="hybridMultilevel"/>
    <w:tmpl w:val="81AADEA6"/>
    <w:lvl w:ilvl="0" w:tplc="908E370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476E71"/>
    <w:multiLevelType w:val="hybridMultilevel"/>
    <w:tmpl w:val="4B3808AC"/>
    <w:lvl w:ilvl="0" w:tplc="04B01D2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95EF63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BF24653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63C512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3E08331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334E2C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5540E43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11E00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452F38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D7265E8"/>
    <w:multiLevelType w:val="hybridMultilevel"/>
    <w:tmpl w:val="69B26D1E"/>
    <w:lvl w:ilvl="0" w:tplc="826CE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17050"/>
    <w:multiLevelType w:val="hybridMultilevel"/>
    <w:tmpl w:val="FC6E8B30"/>
    <w:lvl w:ilvl="0" w:tplc="572EE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29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0B5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86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C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A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064433F"/>
    <w:multiLevelType w:val="hybridMultilevel"/>
    <w:tmpl w:val="18AA9BC4"/>
    <w:lvl w:ilvl="0" w:tplc="403209F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9920E8C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E18681D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8142352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2F1C92C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1D4E88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E23CAE6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BAD2955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CF3A71B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30" w15:restartNumberingAfterBreak="0">
    <w:nsid w:val="20867224"/>
    <w:multiLevelType w:val="hybridMultilevel"/>
    <w:tmpl w:val="1D5A8C68"/>
    <w:lvl w:ilvl="0" w:tplc="EBF81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7BA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C7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2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E8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2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6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C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1AF729C"/>
    <w:multiLevelType w:val="hybridMultilevel"/>
    <w:tmpl w:val="063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641D0E"/>
    <w:multiLevelType w:val="hybridMultilevel"/>
    <w:tmpl w:val="B7663DFC"/>
    <w:lvl w:ilvl="0" w:tplc="4AE6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8E5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8E3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8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C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A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8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4F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0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227A4A1D"/>
    <w:multiLevelType w:val="hybridMultilevel"/>
    <w:tmpl w:val="E12E2A5E"/>
    <w:lvl w:ilvl="0" w:tplc="3AB23C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06237F"/>
    <w:multiLevelType w:val="hybridMultilevel"/>
    <w:tmpl w:val="CF84A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55E3925"/>
    <w:multiLevelType w:val="hybridMultilevel"/>
    <w:tmpl w:val="F1C6BF1A"/>
    <w:lvl w:ilvl="0" w:tplc="F72016D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83CCC2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E827C4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0F96732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F32161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8560B5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721E526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C3CC59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C22349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6" w15:restartNumberingAfterBreak="0">
    <w:nsid w:val="27842EF1"/>
    <w:multiLevelType w:val="hybridMultilevel"/>
    <w:tmpl w:val="2F4A9D42"/>
    <w:lvl w:ilvl="0" w:tplc="DBE817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F1DF8"/>
    <w:multiLevelType w:val="hybridMultilevel"/>
    <w:tmpl w:val="58505CB0"/>
    <w:lvl w:ilvl="0" w:tplc="E9CA7A4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57311A"/>
    <w:multiLevelType w:val="hybridMultilevel"/>
    <w:tmpl w:val="C33C5FCE"/>
    <w:lvl w:ilvl="0" w:tplc="F5FA2AF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E4CC9A2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E2EAD51C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10469B7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2BAE309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8C00C0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A72827A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097AEB6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339E88F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39" w15:restartNumberingAfterBreak="0">
    <w:nsid w:val="2AF94454"/>
    <w:multiLevelType w:val="hybridMultilevel"/>
    <w:tmpl w:val="FFD66A62"/>
    <w:lvl w:ilvl="0" w:tplc="CBC28CF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65A24D8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7FEDF5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5620771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C8F63C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F8E8737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61045F8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33CE7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C226C20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40" w15:restartNumberingAfterBreak="0">
    <w:nsid w:val="2C637FBD"/>
    <w:multiLevelType w:val="hybridMultilevel"/>
    <w:tmpl w:val="A7481720"/>
    <w:lvl w:ilvl="0" w:tplc="50F081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9F051B"/>
    <w:multiLevelType w:val="hybridMultilevel"/>
    <w:tmpl w:val="395E2A08"/>
    <w:lvl w:ilvl="0" w:tplc="DA00AA1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887ED1CE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958075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5AE8D13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282658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0B8D8A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55AC08C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2F8305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041E595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2" w15:restartNumberingAfterBreak="0">
    <w:nsid w:val="2CA60DFD"/>
    <w:multiLevelType w:val="hybridMultilevel"/>
    <w:tmpl w:val="D0445A6C"/>
    <w:lvl w:ilvl="0" w:tplc="6FAA5FA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694758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70C313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9F422C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94D2DD5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D106848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474076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10C15F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2B03CA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3" w15:restartNumberingAfterBreak="0">
    <w:nsid w:val="2E0117ED"/>
    <w:multiLevelType w:val="hybridMultilevel"/>
    <w:tmpl w:val="D83E585E"/>
    <w:lvl w:ilvl="0" w:tplc="6268946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3B5134"/>
    <w:multiLevelType w:val="hybridMultilevel"/>
    <w:tmpl w:val="1DA23758"/>
    <w:lvl w:ilvl="0" w:tplc="8CD67AF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7224518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15289C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1DCE28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89087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6550473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84E741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24C862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244E20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5" w15:restartNumberingAfterBreak="0">
    <w:nsid w:val="2E5F3B07"/>
    <w:multiLevelType w:val="hybridMultilevel"/>
    <w:tmpl w:val="7556043C"/>
    <w:lvl w:ilvl="0" w:tplc="D13EE3E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D304BDC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7A6ACF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9F74BA7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DA6C1A0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E54F43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96A4791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960AA40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20D269F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46" w15:restartNumberingAfterBreak="0">
    <w:nsid w:val="2E7879E4"/>
    <w:multiLevelType w:val="hybridMultilevel"/>
    <w:tmpl w:val="C07CCC96"/>
    <w:lvl w:ilvl="0" w:tplc="2C2CDF40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519E759A"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2" w:tplc="F7F0764E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E8CC7BCA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5D2A6872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7F403D8C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B23E9942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F25A0890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F6E8D0A4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7" w15:restartNumberingAfterBreak="0">
    <w:nsid w:val="2ED2582F"/>
    <w:multiLevelType w:val="hybridMultilevel"/>
    <w:tmpl w:val="AAA622FC"/>
    <w:lvl w:ilvl="0" w:tplc="8528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A5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D4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8A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2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C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9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4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2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313A42A7"/>
    <w:multiLevelType w:val="hybridMultilevel"/>
    <w:tmpl w:val="AA004514"/>
    <w:lvl w:ilvl="0" w:tplc="A718A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836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C7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6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6E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C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E6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A3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00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31555287"/>
    <w:multiLevelType w:val="hybridMultilevel"/>
    <w:tmpl w:val="84563680"/>
    <w:lvl w:ilvl="0" w:tplc="257ED8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3E3AC6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7C66D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1EA4F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60143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251A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D0B2C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34D65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58B0BBD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50" w15:restartNumberingAfterBreak="0">
    <w:nsid w:val="32187F40"/>
    <w:multiLevelType w:val="hybridMultilevel"/>
    <w:tmpl w:val="FB489260"/>
    <w:lvl w:ilvl="0" w:tplc="D53AA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C5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CB6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3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C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2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6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A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C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23C659B"/>
    <w:multiLevelType w:val="hybridMultilevel"/>
    <w:tmpl w:val="53E01CF4"/>
    <w:lvl w:ilvl="0" w:tplc="0BD4152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BF46857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5F780314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84F0689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B5EFC9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45C812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19E25AD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7092FBA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6D2A0C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52" w15:restartNumberingAfterBreak="0">
    <w:nsid w:val="32506686"/>
    <w:multiLevelType w:val="hybridMultilevel"/>
    <w:tmpl w:val="FAD8D940"/>
    <w:lvl w:ilvl="0" w:tplc="F33CE6F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046AC0B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AC60499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5B42A4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D8EF39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5160A5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377023F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A6A7E3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F8A919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3" w15:restartNumberingAfterBreak="0">
    <w:nsid w:val="33E92388"/>
    <w:multiLevelType w:val="hybridMultilevel"/>
    <w:tmpl w:val="B850608E"/>
    <w:lvl w:ilvl="0" w:tplc="9138738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AF694F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EBA66C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EE2C7C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560ABB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AA607E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3BA46BF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2D4CB8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98E46A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4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5" w15:restartNumberingAfterBreak="0">
    <w:nsid w:val="35803A0B"/>
    <w:multiLevelType w:val="hybridMultilevel"/>
    <w:tmpl w:val="FB5EDE7A"/>
    <w:lvl w:ilvl="0" w:tplc="726C1B6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2B0596A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1FAE9D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52BEA84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96C6B13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1224549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2312AC7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8D83DA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C2C22A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6" w15:restartNumberingAfterBreak="0">
    <w:nsid w:val="36285740"/>
    <w:multiLevelType w:val="hybridMultilevel"/>
    <w:tmpl w:val="0EBCBA16"/>
    <w:lvl w:ilvl="0" w:tplc="7ADE3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1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A10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A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8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08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1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C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36FB08F3"/>
    <w:multiLevelType w:val="hybridMultilevel"/>
    <w:tmpl w:val="0DCC93A2"/>
    <w:lvl w:ilvl="0" w:tplc="4A38A5E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D0A4B834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5150D6E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A476F5D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C9ED9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BFA474D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67F0CA1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9DA28E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B162715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58" w15:restartNumberingAfterBreak="0">
    <w:nsid w:val="37254AAF"/>
    <w:multiLevelType w:val="hybridMultilevel"/>
    <w:tmpl w:val="E11EDC4C"/>
    <w:lvl w:ilvl="0" w:tplc="013A794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299CBE6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5C2D3D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D98CDE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20C4D6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276A9B8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D745B3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CDE0D3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9CEEDB6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9" w15:restartNumberingAfterBreak="0">
    <w:nsid w:val="37974807"/>
    <w:multiLevelType w:val="hybridMultilevel"/>
    <w:tmpl w:val="F594BBB2"/>
    <w:lvl w:ilvl="0" w:tplc="DFDEDC7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C3F6B"/>
    <w:multiLevelType w:val="hybridMultilevel"/>
    <w:tmpl w:val="5E9ABE7A"/>
    <w:lvl w:ilvl="0" w:tplc="1A2C7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425E91"/>
    <w:multiLevelType w:val="hybridMultilevel"/>
    <w:tmpl w:val="32987948"/>
    <w:lvl w:ilvl="0" w:tplc="F8AC8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F94B11"/>
    <w:multiLevelType w:val="hybridMultilevel"/>
    <w:tmpl w:val="FE4C2E28"/>
    <w:lvl w:ilvl="0" w:tplc="2D9C0D8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2E819B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62D8663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EB1E850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C784948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1BC47DB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080234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9764F5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CD6A06D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3" w15:restartNumberingAfterBreak="0">
    <w:nsid w:val="3A370375"/>
    <w:multiLevelType w:val="hybridMultilevel"/>
    <w:tmpl w:val="8CE0FDF4"/>
    <w:lvl w:ilvl="0" w:tplc="4628C64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551BF0"/>
    <w:multiLevelType w:val="hybridMultilevel"/>
    <w:tmpl w:val="E63887B4"/>
    <w:lvl w:ilvl="0" w:tplc="7734670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8ECEF9C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3DA7C4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4D8CC2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592CDD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910BD1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AC3E349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EF62C3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BF2374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5" w15:restartNumberingAfterBreak="0">
    <w:nsid w:val="3A85437A"/>
    <w:multiLevelType w:val="hybridMultilevel"/>
    <w:tmpl w:val="CB24C5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BEF7CE">
      <w:start w:val="5775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A461A6"/>
    <w:multiLevelType w:val="hybridMultilevel"/>
    <w:tmpl w:val="E59C32C4"/>
    <w:lvl w:ilvl="0" w:tplc="0D06F0D0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1" w:tplc="F4C82732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2" w:tplc="F34AFBF2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3" w:tplc="32F668D0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4" w:tplc="62560148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5" w:tplc="8C66BCD0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6" w:tplc="2B1C4BD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7" w:tplc="1AA4542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  <w:lvl w:ilvl="8" w:tplc="C688C87A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Times New Roman" w:hAnsi="Times New Roman" w:hint="default"/>
      </w:rPr>
    </w:lvl>
  </w:abstractNum>
  <w:abstractNum w:abstractNumId="67" w15:restartNumberingAfterBreak="0">
    <w:nsid w:val="3C943F84"/>
    <w:multiLevelType w:val="hybridMultilevel"/>
    <w:tmpl w:val="BEC2A438"/>
    <w:lvl w:ilvl="0" w:tplc="14486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C3368E"/>
    <w:multiLevelType w:val="hybridMultilevel"/>
    <w:tmpl w:val="4176AD9E"/>
    <w:lvl w:ilvl="0" w:tplc="3780B2D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4B9C1FC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B2E0DF0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D6C849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5C1ADED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14BE312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476A0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BDD0810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38AEE68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69" w15:restartNumberingAfterBreak="0">
    <w:nsid w:val="41A33E49"/>
    <w:multiLevelType w:val="hybridMultilevel"/>
    <w:tmpl w:val="84AEAD70"/>
    <w:lvl w:ilvl="0" w:tplc="4AF4E524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2AB4B024">
      <w:numFmt w:val="none"/>
      <w:lvlText w:val=""/>
      <w:lvlJc w:val="left"/>
      <w:pPr>
        <w:tabs>
          <w:tab w:val="num" w:pos="360"/>
        </w:tabs>
      </w:pPr>
    </w:lvl>
    <w:lvl w:ilvl="2" w:tplc="D8CA6F08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2ACD402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D92AA5EE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262E0B22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54026A04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798EDA5C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8C66B9F2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0" w15:restartNumberingAfterBreak="0">
    <w:nsid w:val="463513B3"/>
    <w:multiLevelType w:val="hybridMultilevel"/>
    <w:tmpl w:val="EF2063DC"/>
    <w:lvl w:ilvl="0" w:tplc="461C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201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8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E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C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6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8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6E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46404E42"/>
    <w:multiLevelType w:val="hybridMultilevel"/>
    <w:tmpl w:val="11A8C5A0"/>
    <w:lvl w:ilvl="0" w:tplc="87CE882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A977C2"/>
    <w:multiLevelType w:val="hybridMultilevel"/>
    <w:tmpl w:val="55CAB9E4"/>
    <w:lvl w:ilvl="0" w:tplc="F3FE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488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4F9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8F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8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4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C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9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6C1168B"/>
    <w:multiLevelType w:val="hybridMultilevel"/>
    <w:tmpl w:val="FA1CB9A0"/>
    <w:lvl w:ilvl="0" w:tplc="B582E41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112AB7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0AE689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3928182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7B388AE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C6A273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13A2D8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FB06D6A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5D920FE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4" w15:restartNumberingAfterBreak="0">
    <w:nsid w:val="47025603"/>
    <w:multiLevelType w:val="hybridMultilevel"/>
    <w:tmpl w:val="EE8AC90E"/>
    <w:lvl w:ilvl="0" w:tplc="B66CD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C06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0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25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4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01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49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A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A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4909230C"/>
    <w:multiLevelType w:val="hybridMultilevel"/>
    <w:tmpl w:val="5F92E6C8"/>
    <w:lvl w:ilvl="0" w:tplc="AADC2E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44146B"/>
    <w:multiLevelType w:val="hybridMultilevel"/>
    <w:tmpl w:val="2368C25E"/>
    <w:lvl w:ilvl="0" w:tplc="0B1452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781CC8"/>
    <w:multiLevelType w:val="hybridMultilevel"/>
    <w:tmpl w:val="B4B044C4"/>
    <w:lvl w:ilvl="0" w:tplc="959C2AE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0AC51F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1AC389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C38560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ECCEA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4356BBB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C6CDA3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23AAA0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6C01CA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8" w15:restartNumberingAfterBreak="0">
    <w:nsid w:val="4FED0359"/>
    <w:multiLevelType w:val="hybridMultilevel"/>
    <w:tmpl w:val="41EC84EA"/>
    <w:lvl w:ilvl="0" w:tplc="7EEA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6E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4E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CD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0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A9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E5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146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376E38"/>
    <w:multiLevelType w:val="hybridMultilevel"/>
    <w:tmpl w:val="6038A520"/>
    <w:lvl w:ilvl="0" w:tplc="9EB65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3B1866"/>
    <w:multiLevelType w:val="hybridMultilevel"/>
    <w:tmpl w:val="7AFC7A5C"/>
    <w:lvl w:ilvl="0" w:tplc="B978DD7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700CDBA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6660FA1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012447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916D21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D5C53E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406CF4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87C815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136D60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2" w15:restartNumberingAfterBreak="0">
    <w:nsid w:val="536171F4"/>
    <w:multiLevelType w:val="hybridMultilevel"/>
    <w:tmpl w:val="00146EFE"/>
    <w:lvl w:ilvl="0" w:tplc="32DEF2E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0332F2"/>
    <w:multiLevelType w:val="hybridMultilevel"/>
    <w:tmpl w:val="7A5EF300"/>
    <w:lvl w:ilvl="0" w:tplc="C7F8EAF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29453F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0E9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4CCA66F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872B61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E632ADE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70749AB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4122E3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0E00E7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84" w15:restartNumberingAfterBreak="0">
    <w:nsid w:val="54BB5F72"/>
    <w:multiLevelType w:val="hybridMultilevel"/>
    <w:tmpl w:val="BC9C6462"/>
    <w:lvl w:ilvl="0" w:tplc="6650A87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16C4F48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000AFA7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588CEB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2C6531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578886E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B41C3A0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BAABF5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F76B05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5" w15:restartNumberingAfterBreak="0">
    <w:nsid w:val="5533521F"/>
    <w:multiLevelType w:val="hybridMultilevel"/>
    <w:tmpl w:val="49A00B4C"/>
    <w:lvl w:ilvl="0" w:tplc="CA861C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B020412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F40C116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BE3CAEC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E0B41C2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C30AEAF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CA361E6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A332623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C8DC4B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86" w15:restartNumberingAfterBreak="0">
    <w:nsid w:val="57046A7A"/>
    <w:multiLevelType w:val="hybridMultilevel"/>
    <w:tmpl w:val="1E9E148E"/>
    <w:lvl w:ilvl="0" w:tplc="6930E20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3D673D"/>
    <w:multiLevelType w:val="hybridMultilevel"/>
    <w:tmpl w:val="C0AACB2E"/>
    <w:lvl w:ilvl="0" w:tplc="31887FC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084C48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DAC3D8A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61AEA6A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0C58EE1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ADE2EE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47E6BA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3B0F34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63902B6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8" w15:restartNumberingAfterBreak="0">
    <w:nsid w:val="58C67ADC"/>
    <w:multiLevelType w:val="hybridMultilevel"/>
    <w:tmpl w:val="222C5F64"/>
    <w:lvl w:ilvl="0" w:tplc="EB6C3D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1DC86C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EF6E9F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846661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1941F0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9FE4D4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534AF7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EF6364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F009BF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9" w15:restartNumberingAfterBreak="0">
    <w:nsid w:val="595B4A66"/>
    <w:multiLevelType w:val="hybridMultilevel"/>
    <w:tmpl w:val="E20A34F2"/>
    <w:lvl w:ilvl="0" w:tplc="AEACB18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46613FC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2F5057F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7AA753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A6A6B5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B6A2E83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05A741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C06AC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35C4EA6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0" w15:restartNumberingAfterBreak="0">
    <w:nsid w:val="5BAA4A3E"/>
    <w:multiLevelType w:val="hybridMultilevel"/>
    <w:tmpl w:val="C1544060"/>
    <w:lvl w:ilvl="0" w:tplc="2342E55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8B4ED8E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F5C6692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0BC7BC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BBA6F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0E04E0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9CB2E0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2B279D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F28283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1" w15:restartNumberingAfterBreak="0">
    <w:nsid w:val="5C2A1200"/>
    <w:multiLevelType w:val="hybridMultilevel"/>
    <w:tmpl w:val="9FFE5268"/>
    <w:lvl w:ilvl="0" w:tplc="9D36887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4C1AFE"/>
    <w:multiLevelType w:val="hybridMultilevel"/>
    <w:tmpl w:val="5DF0191C"/>
    <w:lvl w:ilvl="0" w:tplc="CAA6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58D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E8C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68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A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6E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4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A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8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5F481AC9"/>
    <w:multiLevelType w:val="hybridMultilevel"/>
    <w:tmpl w:val="9BB05A7C"/>
    <w:lvl w:ilvl="0" w:tplc="4710B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917F8C"/>
    <w:multiLevelType w:val="hybridMultilevel"/>
    <w:tmpl w:val="E390B38A"/>
    <w:lvl w:ilvl="0" w:tplc="818C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970F42"/>
    <w:multiLevelType w:val="hybridMultilevel"/>
    <w:tmpl w:val="F0103A60"/>
    <w:lvl w:ilvl="0" w:tplc="9B769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ED74FB"/>
    <w:multiLevelType w:val="hybridMultilevel"/>
    <w:tmpl w:val="0BD8DCA2"/>
    <w:lvl w:ilvl="0" w:tplc="ADCE2BC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FF07BC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22D0D0D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764CD67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D68715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267CE7D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E504E9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5F6D96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AA6071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7" w15:restartNumberingAfterBreak="0">
    <w:nsid w:val="664406A0"/>
    <w:multiLevelType w:val="hybridMultilevel"/>
    <w:tmpl w:val="A53C611C"/>
    <w:lvl w:ilvl="0" w:tplc="EA3A31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61740AE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2F63DB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6F4A66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9C618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C82ECF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F42989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0B0C2B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D90039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8" w15:restartNumberingAfterBreak="0">
    <w:nsid w:val="669C4CCF"/>
    <w:multiLevelType w:val="hybridMultilevel"/>
    <w:tmpl w:val="A9FE0BB8"/>
    <w:lvl w:ilvl="0" w:tplc="EEACF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B370F5"/>
    <w:multiLevelType w:val="hybridMultilevel"/>
    <w:tmpl w:val="8F42679E"/>
    <w:lvl w:ilvl="0" w:tplc="7E5AD6E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D7E643E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0290C37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FCC2CF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8D4CA5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DC647AD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446E6B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36EC43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D6FC38D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69AD578F"/>
    <w:multiLevelType w:val="hybridMultilevel"/>
    <w:tmpl w:val="89C60048"/>
    <w:lvl w:ilvl="0" w:tplc="5978A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2611E2"/>
    <w:multiLevelType w:val="hybridMultilevel"/>
    <w:tmpl w:val="9064EA30"/>
    <w:lvl w:ilvl="0" w:tplc="B4AE152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2E2CB91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0CAD7C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B4469E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42A2A1E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4226CE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793A18E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944AE8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D174F04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2" w15:restartNumberingAfterBreak="0">
    <w:nsid w:val="6A36764B"/>
    <w:multiLevelType w:val="hybridMultilevel"/>
    <w:tmpl w:val="CFBAB4F2"/>
    <w:lvl w:ilvl="0" w:tplc="493AC30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2C25EB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F64C62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B1ADE0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89814C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CC4F7D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7FC2C6A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710626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6426645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3" w15:restartNumberingAfterBreak="0">
    <w:nsid w:val="6A81355E"/>
    <w:multiLevelType w:val="hybridMultilevel"/>
    <w:tmpl w:val="3CACDCE8"/>
    <w:lvl w:ilvl="0" w:tplc="509A963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1FC008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04ED5BC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89AF30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D5CCE4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8EEB74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6F6679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28C221F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4F26DF7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4" w15:restartNumberingAfterBreak="0">
    <w:nsid w:val="6CF133E0"/>
    <w:multiLevelType w:val="hybridMultilevel"/>
    <w:tmpl w:val="CAE43B02"/>
    <w:lvl w:ilvl="0" w:tplc="1B60A1E8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1" w:tplc="D4B4B0C8"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2" w:tplc="80FA65CC"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3" w:tplc="E25229EA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4" w:tplc="6BEE1258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5" w:tplc="1DB40A30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6" w:tplc="2EDADD84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7" w:tplc="C7E64C8C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  <w:lvl w:ilvl="8" w:tplc="E8AA6B14" w:tentative="1">
      <w:start w:val="1"/>
      <w:numFmt w:val="bullet"/>
      <w:lvlText w:val="•"/>
      <w:lvlJc w:val="left"/>
      <w:pPr>
        <w:tabs>
          <w:tab w:val="num" w:pos="7290"/>
        </w:tabs>
        <w:ind w:left="7290" w:hanging="360"/>
      </w:pPr>
      <w:rPr>
        <w:rFonts w:ascii="Arial" w:hAnsi="Arial" w:hint="default"/>
      </w:rPr>
    </w:lvl>
  </w:abstractNum>
  <w:abstractNum w:abstractNumId="105" w15:restartNumberingAfterBreak="0">
    <w:nsid w:val="6DCF6966"/>
    <w:multiLevelType w:val="hybridMultilevel"/>
    <w:tmpl w:val="71EE547C"/>
    <w:lvl w:ilvl="0" w:tplc="6E0EA76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FC6311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9FC6470">
      <w:numFmt w:val="bullet"/>
      <w:lvlText w:val="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B2D8A4E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EA4E509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08916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8D0ED1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DC805F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FFAE58A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6" w15:restartNumberingAfterBreak="0">
    <w:nsid w:val="71173D87"/>
    <w:multiLevelType w:val="hybridMultilevel"/>
    <w:tmpl w:val="513A898E"/>
    <w:lvl w:ilvl="0" w:tplc="A7026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40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4F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A4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A2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48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4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D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D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12435B1"/>
    <w:multiLevelType w:val="hybridMultilevel"/>
    <w:tmpl w:val="0F50EEFE"/>
    <w:lvl w:ilvl="0" w:tplc="06BC970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BF0AA1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47AB03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0A2642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49EE887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054751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0841EC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ACA23A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0F241AB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8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2463852"/>
    <w:multiLevelType w:val="hybridMultilevel"/>
    <w:tmpl w:val="DC844E78"/>
    <w:lvl w:ilvl="0" w:tplc="C414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29D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86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0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6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8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8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41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2E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0" w15:restartNumberingAfterBreak="0">
    <w:nsid w:val="72C24B28"/>
    <w:multiLevelType w:val="hybridMultilevel"/>
    <w:tmpl w:val="FD6A6E5E"/>
    <w:lvl w:ilvl="0" w:tplc="752A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DF74E4"/>
    <w:multiLevelType w:val="hybridMultilevel"/>
    <w:tmpl w:val="21AA0232"/>
    <w:lvl w:ilvl="0" w:tplc="52A4DE1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651117"/>
    <w:multiLevelType w:val="hybridMultilevel"/>
    <w:tmpl w:val="C08673EE"/>
    <w:lvl w:ilvl="0" w:tplc="1130B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00C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82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C9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0E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4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80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3" w15:restartNumberingAfterBreak="0">
    <w:nsid w:val="74F3502B"/>
    <w:multiLevelType w:val="hybridMultilevel"/>
    <w:tmpl w:val="89785F60"/>
    <w:lvl w:ilvl="0" w:tplc="3E802BC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EB60717A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26AD1A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7C5AF4A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56854A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D522009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884C30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603C70E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33B0772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14" w15:restartNumberingAfterBreak="0">
    <w:nsid w:val="7622555D"/>
    <w:multiLevelType w:val="hybridMultilevel"/>
    <w:tmpl w:val="4A4E054A"/>
    <w:lvl w:ilvl="0" w:tplc="D9F87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036B4C"/>
    <w:multiLevelType w:val="hybridMultilevel"/>
    <w:tmpl w:val="004E230E"/>
    <w:lvl w:ilvl="0" w:tplc="4FE696E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01AC1E8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7B0259D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F30AB1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0EA661E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C8A805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EA66A5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4048583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9440F5E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16" w15:restartNumberingAfterBreak="0">
    <w:nsid w:val="7B4E42D3"/>
    <w:multiLevelType w:val="hybridMultilevel"/>
    <w:tmpl w:val="D590B3CE"/>
    <w:lvl w:ilvl="0" w:tplc="6978A8A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AB2235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088402C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73E4B0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9CD6363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C685B0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BFE2FBB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58D2D3D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8BD0185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17" w15:restartNumberingAfterBreak="0">
    <w:nsid w:val="7B8443FA"/>
    <w:multiLevelType w:val="hybridMultilevel"/>
    <w:tmpl w:val="47222EDE"/>
    <w:lvl w:ilvl="0" w:tplc="701200F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F2EDBF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662D70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9D4208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08AEC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0501AD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632B32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960E9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3DBCA15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18" w15:restartNumberingAfterBreak="0">
    <w:nsid w:val="7B9604B2"/>
    <w:multiLevelType w:val="hybridMultilevel"/>
    <w:tmpl w:val="A96AD172"/>
    <w:lvl w:ilvl="0" w:tplc="EC6C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D5751A"/>
    <w:multiLevelType w:val="hybridMultilevel"/>
    <w:tmpl w:val="82962F2A"/>
    <w:lvl w:ilvl="0" w:tplc="B2C48AB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035302"/>
    <w:multiLevelType w:val="hybridMultilevel"/>
    <w:tmpl w:val="686451DE"/>
    <w:lvl w:ilvl="0" w:tplc="3B1E5F4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462A4E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BB22A08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959C2EE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5C1E5ED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F592A36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7A02155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88AF5B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5C15D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21" w15:restartNumberingAfterBreak="0">
    <w:nsid w:val="7DBB3ED2"/>
    <w:multiLevelType w:val="hybridMultilevel"/>
    <w:tmpl w:val="7E0050F4"/>
    <w:lvl w:ilvl="0" w:tplc="B6B84058">
      <w:start w:val="4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E810B9"/>
    <w:multiLevelType w:val="hybridMultilevel"/>
    <w:tmpl w:val="64BC1CAA"/>
    <w:lvl w:ilvl="0" w:tplc="29E6A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459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63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C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84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EE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8F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0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0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7E60028A"/>
    <w:multiLevelType w:val="hybridMultilevel"/>
    <w:tmpl w:val="27565DA6"/>
    <w:lvl w:ilvl="0" w:tplc="3348BC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1292CBA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EDAA93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584A7D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41E333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752DF4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83CF9C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AC20F0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6D2E1A7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num w:numId="1">
    <w:abstractNumId w:val="108"/>
  </w:num>
  <w:num w:numId="2">
    <w:abstractNumId w:val="9"/>
  </w:num>
  <w:num w:numId="3">
    <w:abstractNumId w:val="79"/>
  </w:num>
  <w:num w:numId="4">
    <w:abstractNumId w:val="54"/>
  </w:num>
  <w:num w:numId="5">
    <w:abstractNumId w:val="24"/>
  </w:num>
  <w:num w:numId="6">
    <w:abstractNumId w:val="65"/>
  </w:num>
  <w:num w:numId="7">
    <w:abstractNumId w:val="22"/>
  </w:num>
  <w:num w:numId="8">
    <w:abstractNumId w:val="107"/>
  </w:num>
  <w:num w:numId="9">
    <w:abstractNumId w:val="34"/>
  </w:num>
  <w:num w:numId="10">
    <w:abstractNumId w:val="31"/>
  </w:num>
  <w:num w:numId="11">
    <w:abstractNumId w:val="10"/>
  </w:num>
  <w:num w:numId="12">
    <w:abstractNumId w:val="32"/>
  </w:num>
  <w:num w:numId="13">
    <w:abstractNumId w:val="58"/>
  </w:num>
  <w:num w:numId="14">
    <w:abstractNumId w:val="69"/>
  </w:num>
  <w:num w:numId="15">
    <w:abstractNumId w:val="89"/>
  </w:num>
  <w:num w:numId="16">
    <w:abstractNumId w:val="55"/>
  </w:num>
  <w:num w:numId="17">
    <w:abstractNumId w:val="2"/>
  </w:num>
  <w:num w:numId="18">
    <w:abstractNumId w:val="91"/>
  </w:num>
  <w:num w:numId="19">
    <w:abstractNumId w:val="92"/>
  </w:num>
  <w:num w:numId="20">
    <w:abstractNumId w:val="85"/>
  </w:num>
  <w:num w:numId="21">
    <w:abstractNumId w:val="70"/>
  </w:num>
  <w:num w:numId="22">
    <w:abstractNumId w:val="68"/>
  </w:num>
  <w:num w:numId="23">
    <w:abstractNumId w:val="30"/>
  </w:num>
  <w:num w:numId="24">
    <w:abstractNumId w:val="29"/>
  </w:num>
  <w:num w:numId="25">
    <w:abstractNumId w:val="94"/>
  </w:num>
  <w:num w:numId="26">
    <w:abstractNumId w:val="33"/>
  </w:num>
  <w:num w:numId="27">
    <w:abstractNumId w:val="5"/>
  </w:num>
  <w:num w:numId="28">
    <w:abstractNumId w:val="19"/>
  </w:num>
  <w:num w:numId="29">
    <w:abstractNumId w:val="15"/>
  </w:num>
  <w:num w:numId="30">
    <w:abstractNumId w:val="97"/>
  </w:num>
  <w:num w:numId="31">
    <w:abstractNumId w:val="120"/>
  </w:num>
  <w:num w:numId="32">
    <w:abstractNumId w:val="67"/>
  </w:num>
  <w:num w:numId="33">
    <w:abstractNumId w:val="76"/>
  </w:num>
  <w:num w:numId="34">
    <w:abstractNumId w:val="86"/>
  </w:num>
  <w:num w:numId="35">
    <w:abstractNumId w:val="78"/>
  </w:num>
  <w:num w:numId="36">
    <w:abstractNumId w:val="57"/>
  </w:num>
  <w:num w:numId="37">
    <w:abstractNumId w:val="60"/>
  </w:num>
  <w:num w:numId="38">
    <w:abstractNumId w:val="40"/>
  </w:num>
  <w:num w:numId="39">
    <w:abstractNumId w:val="12"/>
  </w:num>
  <w:num w:numId="40">
    <w:abstractNumId w:val="83"/>
  </w:num>
  <w:num w:numId="41">
    <w:abstractNumId w:val="14"/>
  </w:num>
  <w:num w:numId="42">
    <w:abstractNumId w:val="109"/>
  </w:num>
  <w:num w:numId="43">
    <w:abstractNumId w:val="13"/>
  </w:num>
  <w:num w:numId="44">
    <w:abstractNumId w:val="81"/>
  </w:num>
  <w:num w:numId="45">
    <w:abstractNumId w:val="53"/>
  </w:num>
  <w:num w:numId="46">
    <w:abstractNumId w:val="96"/>
  </w:num>
  <w:num w:numId="47">
    <w:abstractNumId w:val="95"/>
  </w:num>
  <w:num w:numId="48">
    <w:abstractNumId w:val="119"/>
  </w:num>
  <w:num w:numId="49">
    <w:abstractNumId w:val="98"/>
  </w:num>
  <w:num w:numId="50">
    <w:abstractNumId w:val="73"/>
  </w:num>
  <w:num w:numId="51">
    <w:abstractNumId w:val="23"/>
  </w:num>
  <w:num w:numId="52">
    <w:abstractNumId w:val="74"/>
  </w:num>
  <w:num w:numId="53">
    <w:abstractNumId w:val="105"/>
  </w:num>
  <w:num w:numId="54">
    <w:abstractNumId w:val="17"/>
  </w:num>
  <w:num w:numId="55">
    <w:abstractNumId w:val="64"/>
  </w:num>
  <w:num w:numId="56">
    <w:abstractNumId w:val="99"/>
  </w:num>
  <w:num w:numId="57">
    <w:abstractNumId w:val="66"/>
  </w:num>
  <w:num w:numId="58">
    <w:abstractNumId w:val="110"/>
  </w:num>
  <w:num w:numId="59">
    <w:abstractNumId w:val="75"/>
  </w:num>
  <w:num w:numId="60">
    <w:abstractNumId w:val="59"/>
  </w:num>
  <w:num w:numId="61">
    <w:abstractNumId w:val="35"/>
  </w:num>
  <w:num w:numId="62">
    <w:abstractNumId w:val="8"/>
  </w:num>
  <w:num w:numId="63">
    <w:abstractNumId w:val="41"/>
  </w:num>
  <w:num w:numId="64">
    <w:abstractNumId w:val="44"/>
  </w:num>
  <w:num w:numId="65">
    <w:abstractNumId w:val="122"/>
  </w:num>
  <w:num w:numId="66">
    <w:abstractNumId w:val="3"/>
  </w:num>
  <w:num w:numId="67">
    <w:abstractNumId w:val="7"/>
  </w:num>
  <w:num w:numId="68">
    <w:abstractNumId w:val="36"/>
  </w:num>
  <w:num w:numId="69">
    <w:abstractNumId w:val="71"/>
  </w:num>
  <w:num w:numId="70">
    <w:abstractNumId w:val="46"/>
  </w:num>
  <w:num w:numId="71">
    <w:abstractNumId w:val="87"/>
  </w:num>
  <w:num w:numId="72">
    <w:abstractNumId w:val="123"/>
  </w:num>
  <w:num w:numId="73">
    <w:abstractNumId w:val="42"/>
  </w:num>
  <w:num w:numId="74">
    <w:abstractNumId w:val="114"/>
  </w:num>
  <w:num w:numId="75">
    <w:abstractNumId w:val="111"/>
  </w:num>
  <w:num w:numId="76">
    <w:abstractNumId w:val="51"/>
  </w:num>
  <w:num w:numId="77">
    <w:abstractNumId w:val="39"/>
  </w:num>
  <w:num w:numId="78">
    <w:abstractNumId w:val="113"/>
  </w:num>
  <w:num w:numId="79">
    <w:abstractNumId w:val="62"/>
  </w:num>
  <w:num w:numId="80">
    <w:abstractNumId w:val="77"/>
  </w:num>
  <w:num w:numId="81">
    <w:abstractNumId w:val="48"/>
  </w:num>
  <w:num w:numId="82">
    <w:abstractNumId w:val="102"/>
  </w:num>
  <w:num w:numId="83">
    <w:abstractNumId w:val="26"/>
  </w:num>
  <w:num w:numId="84">
    <w:abstractNumId w:val="80"/>
  </w:num>
  <w:num w:numId="85">
    <w:abstractNumId w:val="16"/>
  </w:num>
  <w:num w:numId="86">
    <w:abstractNumId w:val="28"/>
  </w:num>
  <w:num w:numId="87">
    <w:abstractNumId w:val="56"/>
  </w:num>
  <w:num w:numId="88">
    <w:abstractNumId w:val="47"/>
  </w:num>
  <w:num w:numId="89">
    <w:abstractNumId w:val="104"/>
  </w:num>
  <w:num w:numId="90">
    <w:abstractNumId w:val="61"/>
  </w:num>
  <w:num w:numId="91">
    <w:abstractNumId w:val="43"/>
  </w:num>
  <w:num w:numId="92">
    <w:abstractNumId w:val="4"/>
  </w:num>
  <w:num w:numId="93">
    <w:abstractNumId w:val="90"/>
  </w:num>
  <w:num w:numId="94">
    <w:abstractNumId w:val="37"/>
  </w:num>
  <w:num w:numId="95">
    <w:abstractNumId w:val="100"/>
  </w:num>
  <w:num w:numId="96">
    <w:abstractNumId w:val="11"/>
  </w:num>
  <w:num w:numId="97">
    <w:abstractNumId w:val="45"/>
  </w:num>
  <w:num w:numId="98">
    <w:abstractNumId w:val="38"/>
  </w:num>
  <w:num w:numId="99">
    <w:abstractNumId w:val="84"/>
  </w:num>
  <w:num w:numId="100">
    <w:abstractNumId w:val="115"/>
  </w:num>
  <w:num w:numId="101">
    <w:abstractNumId w:val="118"/>
  </w:num>
  <w:num w:numId="102">
    <w:abstractNumId w:val="25"/>
  </w:num>
  <w:num w:numId="103">
    <w:abstractNumId w:val="112"/>
  </w:num>
  <w:num w:numId="104">
    <w:abstractNumId w:val="50"/>
  </w:num>
  <w:num w:numId="105">
    <w:abstractNumId w:val="49"/>
  </w:num>
  <w:num w:numId="106">
    <w:abstractNumId w:val="101"/>
  </w:num>
  <w:num w:numId="107">
    <w:abstractNumId w:val="106"/>
  </w:num>
  <w:num w:numId="108">
    <w:abstractNumId w:val="0"/>
  </w:num>
  <w:num w:numId="109">
    <w:abstractNumId w:val="52"/>
  </w:num>
  <w:num w:numId="110">
    <w:abstractNumId w:val="20"/>
  </w:num>
  <w:num w:numId="111">
    <w:abstractNumId w:val="93"/>
  </w:num>
  <w:num w:numId="112">
    <w:abstractNumId w:val="63"/>
  </w:num>
  <w:num w:numId="113">
    <w:abstractNumId w:val="72"/>
  </w:num>
  <w:num w:numId="114">
    <w:abstractNumId w:val="103"/>
  </w:num>
  <w:num w:numId="115">
    <w:abstractNumId w:val="121"/>
  </w:num>
  <w:num w:numId="116">
    <w:abstractNumId w:val="88"/>
  </w:num>
  <w:num w:numId="117">
    <w:abstractNumId w:val="27"/>
  </w:num>
  <w:num w:numId="118">
    <w:abstractNumId w:val="82"/>
  </w:num>
  <w:num w:numId="119">
    <w:abstractNumId w:val="117"/>
  </w:num>
  <w:num w:numId="120">
    <w:abstractNumId w:val="116"/>
  </w:num>
  <w:num w:numId="121">
    <w:abstractNumId w:val="21"/>
  </w:num>
  <w:num w:numId="122">
    <w:abstractNumId w:val="6"/>
  </w:num>
  <w:num w:numId="123">
    <w:abstractNumId w:val="18"/>
  </w:num>
  <w:num w:numId="124">
    <w:abstractNumId w:val="1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141"/>
    <w:rsid w:val="00002985"/>
    <w:rsid w:val="000033D0"/>
    <w:rsid w:val="00004909"/>
    <w:rsid w:val="000052B0"/>
    <w:rsid w:val="000052FC"/>
    <w:rsid w:val="00005B82"/>
    <w:rsid w:val="00010CEC"/>
    <w:rsid w:val="00011573"/>
    <w:rsid w:val="00011D9C"/>
    <w:rsid w:val="000134B8"/>
    <w:rsid w:val="00013B61"/>
    <w:rsid w:val="000202F6"/>
    <w:rsid w:val="00020B9C"/>
    <w:rsid w:val="0002370E"/>
    <w:rsid w:val="00023DD2"/>
    <w:rsid w:val="0002533E"/>
    <w:rsid w:val="000270CD"/>
    <w:rsid w:val="0003108F"/>
    <w:rsid w:val="00036507"/>
    <w:rsid w:val="00036582"/>
    <w:rsid w:val="00036E39"/>
    <w:rsid w:val="00036E59"/>
    <w:rsid w:val="000413C9"/>
    <w:rsid w:val="000416DD"/>
    <w:rsid w:val="0004468F"/>
    <w:rsid w:val="000454D9"/>
    <w:rsid w:val="00045B6B"/>
    <w:rsid w:val="000505F5"/>
    <w:rsid w:val="00051099"/>
    <w:rsid w:val="0005251E"/>
    <w:rsid w:val="00052DD0"/>
    <w:rsid w:val="00056BF5"/>
    <w:rsid w:val="0005726A"/>
    <w:rsid w:val="00057556"/>
    <w:rsid w:val="000612D4"/>
    <w:rsid w:val="00061778"/>
    <w:rsid w:val="000626CA"/>
    <w:rsid w:val="00063609"/>
    <w:rsid w:val="00066808"/>
    <w:rsid w:val="00067317"/>
    <w:rsid w:val="00071CFF"/>
    <w:rsid w:val="00071FCF"/>
    <w:rsid w:val="00072002"/>
    <w:rsid w:val="00074097"/>
    <w:rsid w:val="0008128E"/>
    <w:rsid w:val="00082310"/>
    <w:rsid w:val="00082BEA"/>
    <w:rsid w:val="0008478E"/>
    <w:rsid w:val="000864A9"/>
    <w:rsid w:val="00087319"/>
    <w:rsid w:val="00092A6F"/>
    <w:rsid w:val="00093DDB"/>
    <w:rsid w:val="0009444F"/>
    <w:rsid w:val="000945A8"/>
    <w:rsid w:val="000963C1"/>
    <w:rsid w:val="0009699B"/>
    <w:rsid w:val="00096EB9"/>
    <w:rsid w:val="000A0B51"/>
    <w:rsid w:val="000A0C72"/>
    <w:rsid w:val="000A1BD4"/>
    <w:rsid w:val="000A21ED"/>
    <w:rsid w:val="000A23CF"/>
    <w:rsid w:val="000A2A8E"/>
    <w:rsid w:val="000A4AEB"/>
    <w:rsid w:val="000B0032"/>
    <w:rsid w:val="000B1944"/>
    <w:rsid w:val="000B36B7"/>
    <w:rsid w:val="000B536B"/>
    <w:rsid w:val="000B6B2B"/>
    <w:rsid w:val="000B6E7F"/>
    <w:rsid w:val="000B730B"/>
    <w:rsid w:val="000C4D74"/>
    <w:rsid w:val="000C5295"/>
    <w:rsid w:val="000C5304"/>
    <w:rsid w:val="000C5435"/>
    <w:rsid w:val="000D2D5D"/>
    <w:rsid w:val="000D328C"/>
    <w:rsid w:val="000D3330"/>
    <w:rsid w:val="000D4A9D"/>
    <w:rsid w:val="000D56FE"/>
    <w:rsid w:val="000E4568"/>
    <w:rsid w:val="000E6368"/>
    <w:rsid w:val="000E7C29"/>
    <w:rsid w:val="000F1C03"/>
    <w:rsid w:val="000F2638"/>
    <w:rsid w:val="000F7115"/>
    <w:rsid w:val="000F7816"/>
    <w:rsid w:val="00100FCA"/>
    <w:rsid w:val="0010200C"/>
    <w:rsid w:val="00102037"/>
    <w:rsid w:val="0010248E"/>
    <w:rsid w:val="001051B5"/>
    <w:rsid w:val="00110144"/>
    <w:rsid w:val="0011258F"/>
    <w:rsid w:val="00112FA2"/>
    <w:rsid w:val="00114874"/>
    <w:rsid w:val="00114C8C"/>
    <w:rsid w:val="00121477"/>
    <w:rsid w:val="00122602"/>
    <w:rsid w:val="00124473"/>
    <w:rsid w:val="001252AB"/>
    <w:rsid w:val="001307A0"/>
    <w:rsid w:val="00130FC7"/>
    <w:rsid w:val="00132557"/>
    <w:rsid w:val="001329F3"/>
    <w:rsid w:val="00132F29"/>
    <w:rsid w:val="00132FF7"/>
    <w:rsid w:val="00135C3E"/>
    <w:rsid w:val="00135EB7"/>
    <w:rsid w:val="001361D5"/>
    <w:rsid w:val="00140A6A"/>
    <w:rsid w:val="001425D5"/>
    <w:rsid w:val="001442F3"/>
    <w:rsid w:val="001463C9"/>
    <w:rsid w:val="00150F47"/>
    <w:rsid w:val="001514BE"/>
    <w:rsid w:val="00156189"/>
    <w:rsid w:val="0015639B"/>
    <w:rsid w:val="001570F5"/>
    <w:rsid w:val="00157DFD"/>
    <w:rsid w:val="00161589"/>
    <w:rsid w:val="0016377D"/>
    <w:rsid w:val="0016409D"/>
    <w:rsid w:val="0016644E"/>
    <w:rsid w:val="0016658A"/>
    <w:rsid w:val="0016668A"/>
    <w:rsid w:val="00166F15"/>
    <w:rsid w:val="00171229"/>
    <w:rsid w:val="00171490"/>
    <w:rsid w:val="00172E4C"/>
    <w:rsid w:val="00173ED7"/>
    <w:rsid w:val="00180BE6"/>
    <w:rsid w:val="00181EBB"/>
    <w:rsid w:val="00182692"/>
    <w:rsid w:val="001839A4"/>
    <w:rsid w:val="00185906"/>
    <w:rsid w:val="0019195D"/>
    <w:rsid w:val="00195754"/>
    <w:rsid w:val="001A1A33"/>
    <w:rsid w:val="001A2EB6"/>
    <w:rsid w:val="001A4CB7"/>
    <w:rsid w:val="001A5259"/>
    <w:rsid w:val="001A6E62"/>
    <w:rsid w:val="001B1721"/>
    <w:rsid w:val="001B379A"/>
    <w:rsid w:val="001B631D"/>
    <w:rsid w:val="001B64E8"/>
    <w:rsid w:val="001B6779"/>
    <w:rsid w:val="001C12CD"/>
    <w:rsid w:val="001C2133"/>
    <w:rsid w:val="001C28A8"/>
    <w:rsid w:val="001C3368"/>
    <w:rsid w:val="001C3D6E"/>
    <w:rsid w:val="001C5C20"/>
    <w:rsid w:val="001C76CF"/>
    <w:rsid w:val="001D0862"/>
    <w:rsid w:val="001D2BCD"/>
    <w:rsid w:val="001D47E6"/>
    <w:rsid w:val="001D490B"/>
    <w:rsid w:val="001D6246"/>
    <w:rsid w:val="001D6D2F"/>
    <w:rsid w:val="001D723B"/>
    <w:rsid w:val="001D7350"/>
    <w:rsid w:val="001D761A"/>
    <w:rsid w:val="001E0BF8"/>
    <w:rsid w:val="001E1944"/>
    <w:rsid w:val="001E2402"/>
    <w:rsid w:val="001E277D"/>
    <w:rsid w:val="001E2823"/>
    <w:rsid w:val="001E3E1A"/>
    <w:rsid w:val="001E4796"/>
    <w:rsid w:val="001E5370"/>
    <w:rsid w:val="001E5723"/>
    <w:rsid w:val="001E59D7"/>
    <w:rsid w:val="001E60E5"/>
    <w:rsid w:val="001F037B"/>
    <w:rsid w:val="001F294F"/>
    <w:rsid w:val="001F60D1"/>
    <w:rsid w:val="001F7C01"/>
    <w:rsid w:val="0020133D"/>
    <w:rsid w:val="00202BFD"/>
    <w:rsid w:val="002038CD"/>
    <w:rsid w:val="00206BA3"/>
    <w:rsid w:val="00210BE9"/>
    <w:rsid w:val="00213002"/>
    <w:rsid w:val="00214D19"/>
    <w:rsid w:val="0021565B"/>
    <w:rsid w:val="0022126D"/>
    <w:rsid w:val="002231A3"/>
    <w:rsid w:val="002254AC"/>
    <w:rsid w:val="002304F1"/>
    <w:rsid w:val="00230CC4"/>
    <w:rsid w:val="0023647E"/>
    <w:rsid w:val="00240E5F"/>
    <w:rsid w:val="00244F02"/>
    <w:rsid w:val="0024570A"/>
    <w:rsid w:val="002535CC"/>
    <w:rsid w:val="002559E6"/>
    <w:rsid w:val="0026056D"/>
    <w:rsid w:val="0026180E"/>
    <w:rsid w:val="0026228B"/>
    <w:rsid w:val="00262608"/>
    <w:rsid w:val="00264D91"/>
    <w:rsid w:val="00264F6C"/>
    <w:rsid w:val="0027388E"/>
    <w:rsid w:val="00274F5E"/>
    <w:rsid w:val="00275881"/>
    <w:rsid w:val="00276C70"/>
    <w:rsid w:val="00281AF7"/>
    <w:rsid w:val="00282AF8"/>
    <w:rsid w:val="00286F9D"/>
    <w:rsid w:val="002874C9"/>
    <w:rsid w:val="00290157"/>
    <w:rsid w:val="0029020B"/>
    <w:rsid w:val="002902B0"/>
    <w:rsid w:val="002915D0"/>
    <w:rsid w:val="0029442E"/>
    <w:rsid w:val="00294AAE"/>
    <w:rsid w:val="00297455"/>
    <w:rsid w:val="0029748D"/>
    <w:rsid w:val="00297BFA"/>
    <w:rsid w:val="002A17EC"/>
    <w:rsid w:val="002A716C"/>
    <w:rsid w:val="002A77EB"/>
    <w:rsid w:val="002B132B"/>
    <w:rsid w:val="002B1848"/>
    <w:rsid w:val="002B21FA"/>
    <w:rsid w:val="002B2DDE"/>
    <w:rsid w:val="002B3320"/>
    <w:rsid w:val="002B3424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07F7"/>
    <w:rsid w:val="002D20D4"/>
    <w:rsid w:val="002D44BE"/>
    <w:rsid w:val="002D5A74"/>
    <w:rsid w:val="002D600B"/>
    <w:rsid w:val="002D64BB"/>
    <w:rsid w:val="002D66BA"/>
    <w:rsid w:val="002E0134"/>
    <w:rsid w:val="002E0738"/>
    <w:rsid w:val="002E5D9F"/>
    <w:rsid w:val="002F0B9F"/>
    <w:rsid w:val="002F49C0"/>
    <w:rsid w:val="002F4D2E"/>
    <w:rsid w:val="002F5EA8"/>
    <w:rsid w:val="002F6718"/>
    <w:rsid w:val="002F6EC4"/>
    <w:rsid w:val="002F788B"/>
    <w:rsid w:val="003039C9"/>
    <w:rsid w:val="0030563B"/>
    <w:rsid w:val="0031076C"/>
    <w:rsid w:val="00313455"/>
    <w:rsid w:val="0031375E"/>
    <w:rsid w:val="003147F1"/>
    <w:rsid w:val="003157EA"/>
    <w:rsid w:val="00317AC4"/>
    <w:rsid w:val="00317C80"/>
    <w:rsid w:val="0032062B"/>
    <w:rsid w:val="00332D9F"/>
    <w:rsid w:val="003332D7"/>
    <w:rsid w:val="00337384"/>
    <w:rsid w:val="00340CC0"/>
    <w:rsid w:val="00350EB7"/>
    <w:rsid w:val="003541C7"/>
    <w:rsid w:val="00356987"/>
    <w:rsid w:val="00356E56"/>
    <w:rsid w:val="00361671"/>
    <w:rsid w:val="00362095"/>
    <w:rsid w:val="00364619"/>
    <w:rsid w:val="00365072"/>
    <w:rsid w:val="00366DE9"/>
    <w:rsid w:val="003671B8"/>
    <w:rsid w:val="0036791A"/>
    <w:rsid w:val="00367F18"/>
    <w:rsid w:val="00373236"/>
    <w:rsid w:val="0037437F"/>
    <w:rsid w:val="00374C83"/>
    <w:rsid w:val="00376D00"/>
    <w:rsid w:val="0038036C"/>
    <w:rsid w:val="00380D9D"/>
    <w:rsid w:val="00381543"/>
    <w:rsid w:val="00381A32"/>
    <w:rsid w:val="00381E58"/>
    <w:rsid w:val="00390FF0"/>
    <w:rsid w:val="0039123F"/>
    <w:rsid w:val="003935F8"/>
    <w:rsid w:val="00395B5F"/>
    <w:rsid w:val="003965E1"/>
    <w:rsid w:val="00396659"/>
    <w:rsid w:val="00396E10"/>
    <w:rsid w:val="003A3954"/>
    <w:rsid w:val="003A4BD4"/>
    <w:rsid w:val="003A5D88"/>
    <w:rsid w:val="003A61D3"/>
    <w:rsid w:val="003A78C9"/>
    <w:rsid w:val="003A7D6C"/>
    <w:rsid w:val="003B1101"/>
    <w:rsid w:val="003B23DE"/>
    <w:rsid w:val="003B4919"/>
    <w:rsid w:val="003B4BD2"/>
    <w:rsid w:val="003B5E0F"/>
    <w:rsid w:val="003B6202"/>
    <w:rsid w:val="003B6917"/>
    <w:rsid w:val="003B73C4"/>
    <w:rsid w:val="003C238F"/>
    <w:rsid w:val="003C255C"/>
    <w:rsid w:val="003C412E"/>
    <w:rsid w:val="003C43DC"/>
    <w:rsid w:val="003C646C"/>
    <w:rsid w:val="003D15E7"/>
    <w:rsid w:val="003D1697"/>
    <w:rsid w:val="003D31D6"/>
    <w:rsid w:val="003D4E75"/>
    <w:rsid w:val="003D5DD9"/>
    <w:rsid w:val="003D5FC8"/>
    <w:rsid w:val="003E07BF"/>
    <w:rsid w:val="003E0BCC"/>
    <w:rsid w:val="003E6108"/>
    <w:rsid w:val="003E6832"/>
    <w:rsid w:val="003E782C"/>
    <w:rsid w:val="003F05A9"/>
    <w:rsid w:val="003F08FE"/>
    <w:rsid w:val="003F203A"/>
    <w:rsid w:val="003F24A8"/>
    <w:rsid w:val="003F31B0"/>
    <w:rsid w:val="003F3658"/>
    <w:rsid w:val="00401EB2"/>
    <w:rsid w:val="00402BB1"/>
    <w:rsid w:val="00403CC2"/>
    <w:rsid w:val="0040460C"/>
    <w:rsid w:val="0041259D"/>
    <w:rsid w:val="00415BF0"/>
    <w:rsid w:val="00416874"/>
    <w:rsid w:val="00420878"/>
    <w:rsid w:val="004216BB"/>
    <w:rsid w:val="00426286"/>
    <w:rsid w:val="00430516"/>
    <w:rsid w:val="00430DD8"/>
    <w:rsid w:val="00431654"/>
    <w:rsid w:val="004325BE"/>
    <w:rsid w:val="004360FB"/>
    <w:rsid w:val="00436450"/>
    <w:rsid w:val="0043661B"/>
    <w:rsid w:val="00442037"/>
    <w:rsid w:val="00442283"/>
    <w:rsid w:val="00442A6F"/>
    <w:rsid w:val="004439DD"/>
    <w:rsid w:val="00443FA9"/>
    <w:rsid w:val="00445772"/>
    <w:rsid w:val="00446B47"/>
    <w:rsid w:val="00446F01"/>
    <w:rsid w:val="004476AF"/>
    <w:rsid w:val="00451C96"/>
    <w:rsid w:val="00454D13"/>
    <w:rsid w:val="004622C9"/>
    <w:rsid w:val="0046270C"/>
    <w:rsid w:val="004638EE"/>
    <w:rsid w:val="00464E8A"/>
    <w:rsid w:val="0046557E"/>
    <w:rsid w:val="004666D8"/>
    <w:rsid w:val="00467AE4"/>
    <w:rsid w:val="00470B30"/>
    <w:rsid w:val="00471913"/>
    <w:rsid w:val="00471E4B"/>
    <w:rsid w:val="0047418A"/>
    <w:rsid w:val="00474A38"/>
    <w:rsid w:val="00475108"/>
    <w:rsid w:val="00475C51"/>
    <w:rsid w:val="004763CA"/>
    <w:rsid w:val="00476770"/>
    <w:rsid w:val="0048187A"/>
    <w:rsid w:val="00481897"/>
    <w:rsid w:val="00481A49"/>
    <w:rsid w:val="004837EE"/>
    <w:rsid w:val="00486F1A"/>
    <w:rsid w:val="00490364"/>
    <w:rsid w:val="00490B05"/>
    <w:rsid w:val="004921D3"/>
    <w:rsid w:val="00492FF7"/>
    <w:rsid w:val="004A14C5"/>
    <w:rsid w:val="004A154D"/>
    <w:rsid w:val="004A217E"/>
    <w:rsid w:val="004A252F"/>
    <w:rsid w:val="004A38C4"/>
    <w:rsid w:val="004A4DE7"/>
    <w:rsid w:val="004A5309"/>
    <w:rsid w:val="004A575E"/>
    <w:rsid w:val="004A6129"/>
    <w:rsid w:val="004A65E1"/>
    <w:rsid w:val="004A6D83"/>
    <w:rsid w:val="004A73A9"/>
    <w:rsid w:val="004A7F12"/>
    <w:rsid w:val="004B064B"/>
    <w:rsid w:val="004B1BA1"/>
    <w:rsid w:val="004B2ED5"/>
    <w:rsid w:val="004B4168"/>
    <w:rsid w:val="004B59A1"/>
    <w:rsid w:val="004B732E"/>
    <w:rsid w:val="004C02E2"/>
    <w:rsid w:val="004C3EA4"/>
    <w:rsid w:val="004C4833"/>
    <w:rsid w:val="004C5177"/>
    <w:rsid w:val="004C5BA1"/>
    <w:rsid w:val="004D140B"/>
    <w:rsid w:val="004D2D7B"/>
    <w:rsid w:val="004D2E64"/>
    <w:rsid w:val="004D4546"/>
    <w:rsid w:val="004E0751"/>
    <w:rsid w:val="004E2644"/>
    <w:rsid w:val="004E7441"/>
    <w:rsid w:val="004E7EF6"/>
    <w:rsid w:val="004F0B8F"/>
    <w:rsid w:val="004F120D"/>
    <w:rsid w:val="004F2F28"/>
    <w:rsid w:val="004F4259"/>
    <w:rsid w:val="004F496C"/>
    <w:rsid w:val="00500FA4"/>
    <w:rsid w:val="005027E4"/>
    <w:rsid w:val="00502CD4"/>
    <w:rsid w:val="00503D40"/>
    <w:rsid w:val="00503F01"/>
    <w:rsid w:val="00505D67"/>
    <w:rsid w:val="00506400"/>
    <w:rsid w:val="005071C6"/>
    <w:rsid w:val="00510063"/>
    <w:rsid w:val="00511292"/>
    <w:rsid w:val="005128E2"/>
    <w:rsid w:val="005144DB"/>
    <w:rsid w:val="00515893"/>
    <w:rsid w:val="00515A58"/>
    <w:rsid w:val="00515AAC"/>
    <w:rsid w:val="00516647"/>
    <w:rsid w:val="00517072"/>
    <w:rsid w:val="005203EE"/>
    <w:rsid w:val="00521B74"/>
    <w:rsid w:val="00525509"/>
    <w:rsid w:val="00526269"/>
    <w:rsid w:val="005271DE"/>
    <w:rsid w:val="00530B63"/>
    <w:rsid w:val="00530B85"/>
    <w:rsid w:val="00536855"/>
    <w:rsid w:val="0054179D"/>
    <w:rsid w:val="00541BC2"/>
    <w:rsid w:val="00541F62"/>
    <w:rsid w:val="00545704"/>
    <w:rsid w:val="00552E70"/>
    <w:rsid w:val="0055514F"/>
    <w:rsid w:val="00555736"/>
    <w:rsid w:val="00557937"/>
    <w:rsid w:val="00557C0F"/>
    <w:rsid w:val="00560E56"/>
    <w:rsid w:val="005616B6"/>
    <w:rsid w:val="005624EE"/>
    <w:rsid w:val="00563AB4"/>
    <w:rsid w:val="005658AC"/>
    <w:rsid w:val="00565CE6"/>
    <w:rsid w:val="00565F03"/>
    <w:rsid w:val="00567316"/>
    <w:rsid w:val="00571E0F"/>
    <w:rsid w:val="005736BF"/>
    <w:rsid w:val="00574A88"/>
    <w:rsid w:val="00574EB1"/>
    <w:rsid w:val="005755D6"/>
    <w:rsid w:val="005822F6"/>
    <w:rsid w:val="00584E86"/>
    <w:rsid w:val="00586110"/>
    <w:rsid w:val="00586A99"/>
    <w:rsid w:val="00586C54"/>
    <w:rsid w:val="00587E77"/>
    <w:rsid w:val="005908B1"/>
    <w:rsid w:val="00590FA8"/>
    <w:rsid w:val="005922D9"/>
    <w:rsid w:val="00592BBC"/>
    <w:rsid w:val="005A2215"/>
    <w:rsid w:val="005A480E"/>
    <w:rsid w:val="005A4D52"/>
    <w:rsid w:val="005A69D2"/>
    <w:rsid w:val="005B2FBD"/>
    <w:rsid w:val="005B53EF"/>
    <w:rsid w:val="005B6540"/>
    <w:rsid w:val="005C00BE"/>
    <w:rsid w:val="005C0428"/>
    <w:rsid w:val="005C1C73"/>
    <w:rsid w:val="005C25EC"/>
    <w:rsid w:val="005C62DD"/>
    <w:rsid w:val="005D1371"/>
    <w:rsid w:val="005D1C31"/>
    <w:rsid w:val="005D3C25"/>
    <w:rsid w:val="005D4DD0"/>
    <w:rsid w:val="005E4BE2"/>
    <w:rsid w:val="005E68D6"/>
    <w:rsid w:val="005E79E5"/>
    <w:rsid w:val="005F34E9"/>
    <w:rsid w:val="005F3D5E"/>
    <w:rsid w:val="005F3F31"/>
    <w:rsid w:val="005F592C"/>
    <w:rsid w:val="005F5A34"/>
    <w:rsid w:val="005F6B1D"/>
    <w:rsid w:val="00607CFD"/>
    <w:rsid w:val="00607D75"/>
    <w:rsid w:val="006105C8"/>
    <w:rsid w:val="00610F95"/>
    <w:rsid w:val="006115FF"/>
    <w:rsid w:val="00612BEA"/>
    <w:rsid w:val="006145A5"/>
    <w:rsid w:val="006177E1"/>
    <w:rsid w:val="0061791E"/>
    <w:rsid w:val="00620164"/>
    <w:rsid w:val="00620290"/>
    <w:rsid w:val="006215D1"/>
    <w:rsid w:val="00624386"/>
    <w:rsid w:val="0062440B"/>
    <w:rsid w:val="00624DA8"/>
    <w:rsid w:val="006310B2"/>
    <w:rsid w:val="006322B8"/>
    <w:rsid w:val="006361B3"/>
    <w:rsid w:val="00637169"/>
    <w:rsid w:val="006416BE"/>
    <w:rsid w:val="0064170C"/>
    <w:rsid w:val="00642C86"/>
    <w:rsid w:val="006433CE"/>
    <w:rsid w:val="00646E01"/>
    <w:rsid w:val="006508FD"/>
    <w:rsid w:val="00652470"/>
    <w:rsid w:val="006540AC"/>
    <w:rsid w:val="00660EFD"/>
    <w:rsid w:val="0066312D"/>
    <w:rsid w:val="00664C60"/>
    <w:rsid w:val="00666503"/>
    <w:rsid w:val="00670383"/>
    <w:rsid w:val="006728A8"/>
    <w:rsid w:val="0067320D"/>
    <w:rsid w:val="006767FD"/>
    <w:rsid w:val="00677D48"/>
    <w:rsid w:val="006800EA"/>
    <w:rsid w:val="00681053"/>
    <w:rsid w:val="00681D2C"/>
    <w:rsid w:val="006822F4"/>
    <w:rsid w:val="00683F48"/>
    <w:rsid w:val="00683FD0"/>
    <w:rsid w:val="00685968"/>
    <w:rsid w:val="00685A01"/>
    <w:rsid w:val="00686EFE"/>
    <w:rsid w:val="0068738D"/>
    <w:rsid w:val="00687E3C"/>
    <w:rsid w:val="006900A4"/>
    <w:rsid w:val="006908BB"/>
    <w:rsid w:val="0069265D"/>
    <w:rsid w:val="00692A36"/>
    <w:rsid w:val="00693C00"/>
    <w:rsid w:val="00694514"/>
    <w:rsid w:val="006A26FE"/>
    <w:rsid w:val="006A33F0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6D0D"/>
    <w:rsid w:val="006B7032"/>
    <w:rsid w:val="006C0727"/>
    <w:rsid w:val="006C602F"/>
    <w:rsid w:val="006C635D"/>
    <w:rsid w:val="006C6492"/>
    <w:rsid w:val="006C6F79"/>
    <w:rsid w:val="006D29C5"/>
    <w:rsid w:val="006D3655"/>
    <w:rsid w:val="006D4F2A"/>
    <w:rsid w:val="006D66B3"/>
    <w:rsid w:val="006D70DE"/>
    <w:rsid w:val="006E0362"/>
    <w:rsid w:val="006E0784"/>
    <w:rsid w:val="006E145F"/>
    <w:rsid w:val="006E1F98"/>
    <w:rsid w:val="006E26E4"/>
    <w:rsid w:val="006E2A69"/>
    <w:rsid w:val="006E2E3B"/>
    <w:rsid w:val="006E3179"/>
    <w:rsid w:val="006E660D"/>
    <w:rsid w:val="006E7626"/>
    <w:rsid w:val="006F0647"/>
    <w:rsid w:val="006F144B"/>
    <w:rsid w:val="006F3850"/>
    <w:rsid w:val="006F54D2"/>
    <w:rsid w:val="006F5952"/>
    <w:rsid w:val="006F74A3"/>
    <w:rsid w:val="00704C96"/>
    <w:rsid w:val="00705E5B"/>
    <w:rsid w:val="0070607B"/>
    <w:rsid w:val="00706AB7"/>
    <w:rsid w:val="00710BAF"/>
    <w:rsid w:val="00710CFF"/>
    <w:rsid w:val="00712488"/>
    <w:rsid w:val="0071332A"/>
    <w:rsid w:val="007141C7"/>
    <w:rsid w:val="00714A08"/>
    <w:rsid w:val="00714B56"/>
    <w:rsid w:val="007162FA"/>
    <w:rsid w:val="00720A3A"/>
    <w:rsid w:val="007221CC"/>
    <w:rsid w:val="00726384"/>
    <w:rsid w:val="0072732F"/>
    <w:rsid w:val="00733A83"/>
    <w:rsid w:val="00734087"/>
    <w:rsid w:val="007353CC"/>
    <w:rsid w:val="007404B4"/>
    <w:rsid w:val="00742FA4"/>
    <w:rsid w:val="007435B1"/>
    <w:rsid w:val="00744E80"/>
    <w:rsid w:val="0074537E"/>
    <w:rsid w:val="00746F45"/>
    <w:rsid w:val="00747E5A"/>
    <w:rsid w:val="00750067"/>
    <w:rsid w:val="00751BB7"/>
    <w:rsid w:val="00754082"/>
    <w:rsid w:val="0075428F"/>
    <w:rsid w:val="007543D0"/>
    <w:rsid w:val="007563B3"/>
    <w:rsid w:val="007568AF"/>
    <w:rsid w:val="007572B2"/>
    <w:rsid w:val="00757C14"/>
    <w:rsid w:val="00757D97"/>
    <w:rsid w:val="00761A20"/>
    <w:rsid w:val="00761D71"/>
    <w:rsid w:val="00761DB0"/>
    <w:rsid w:val="007655EB"/>
    <w:rsid w:val="00765C26"/>
    <w:rsid w:val="00770572"/>
    <w:rsid w:val="0077220F"/>
    <w:rsid w:val="007724E7"/>
    <w:rsid w:val="007740A7"/>
    <w:rsid w:val="00775F1B"/>
    <w:rsid w:val="0077726E"/>
    <w:rsid w:val="0077732F"/>
    <w:rsid w:val="0078008D"/>
    <w:rsid w:val="00783982"/>
    <w:rsid w:val="00784285"/>
    <w:rsid w:val="0078747B"/>
    <w:rsid w:val="00792F28"/>
    <w:rsid w:val="00793BFB"/>
    <w:rsid w:val="00794271"/>
    <w:rsid w:val="007942B3"/>
    <w:rsid w:val="007956C5"/>
    <w:rsid w:val="00797D26"/>
    <w:rsid w:val="007A024B"/>
    <w:rsid w:val="007A0B71"/>
    <w:rsid w:val="007A0F4C"/>
    <w:rsid w:val="007A3F25"/>
    <w:rsid w:val="007A42F8"/>
    <w:rsid w:val="007A5C28"/>
    <w:rsid w:val="007A60C2"/>
    <w:rsid w:val="007A7099"/>
    <w:rsid w:val="007A7D07"/>
    <w:rsid w:val="007A7ED5"/>
    <w:rsid w:val="007B07FC"/>
    <w:rsid w:val="007B303E"/>
    <w:rsid w:val="007B5231"/>
    <w:rsid w:val="007B70B4"/>
    <w:rsid w:val="007B7246"/>
    <w:rsid w:val="007C0283"/>
    <w:rsid w:val="007C04E6"/>
    <w:rsid w:val="007C1779"/>
    <w:rsid w:val="007C4C69"/>
    <w:rsid w:val="007C4EA3"/>
    <w:rsid w:val="007C6124"/>
    <w:rsid w:val="007C6CD3"/>
    <w:rsid w:val="007C6E58"/>
    <w:rsid w:val="007D0373"/>
    <w:rsid w:val="007D2137"/>
    <w:rsid w:val="007D272B"/>
    <w:rsid w:val="007D3DC8"/>
    <w:rsid w:val="007D3F64"/>
    <w:rsid w:val="007D4964"/>
    <w:rsid w:val="007D7EC3"/>
    <w:rsid w:val="007E02BF"/>
    <w:rsid w:val="007E10D3"/>
    <w:rsid w:val="007E5C38"/>
    <w:rsid w:val="007E5D6D"/>
    <w:rsid w:val="007E60E7"/>
    <w:rsid w:val="007E6B77"/>
    <w:rsid w:val="007E6EB9"/>
    <w:rsid w:val="007E7554"/>
    <w:rsid w:val="007F159F"/>
    <w:rsid w:val="007F1CC0"/>
    <w:rsid w:val="007F5511"/>
    <w:rsid w:val="008006C1"/>
    <w:rsid w:val="0080117F"/>
    <w:rsid w:val="008013B3"/>
    <w:rsid w:val="0080475F"/>
    <w:rsid w:val="008065A2"/>
    <w:rsid w:val="00806ECB"/>
    <w:rsid w:val="00807D4B"/>
    <w:rsid w:val="00810BB1"/>
    <w:rsid w:val="00810C1C"/>
    <w:rsid w:val="00811239"/>
    <w:rsid w:val="008137C4"/>
    <w:rsid w:val="00813A62"/>
    <w:rsid w:val="008211EE"/>
    <w:rsid w:val="00822BC1"/>
    <w:rsid w:val="008231E4"/>
    <w:rsid w:val="00823E92"/>
    <w:rsid w:val="008249F2"/>
    <w:rsid w:val="00830E86"/>
    <w:rsid w:val="00831CC4"/>
    <w:rsid w:val="008336F6"/>
    <w:rsid w:val="008404BB"/>
    <w:rsid w:val="00840A7B"/>
    <w:rsid w:val="00847D81"/>
    <w:rsid w:val="00847E32"/>
    <w:rsid w:val="008529B4"/>
    <w:rsid w:val="00853066"/>
    <w:rsid w:val="0085539E"/>
    <w:rsid w:val="008606AF"/>
    <w:rsid w:val="00862A51"/>
    <w:rsid w:val="00864266"/>
    <w:rsid w:val="0086488F"/>
    <w:rsid w:val="008655F8"/>
    <w:rsid w:val="0087003C"/>
    <w:rsid w:val="008714B1"/>
    <w:rsid w:val="0087194D"/>
    <w:rsid w:val="00872503"/>
    <w:rsid w:val="00872EAC"/>
    <w:rsid w:val="00880BA1"/>
    <w:rsid w:val="00882C58"/>
    <w:rsid w:val="00882E68"/>
    <w:rsid w:val="00882FDE"/>
    <w:rsid w:val="008834F7"/>
    <w:rsid w:val="0088430B"/>
    <w:rsid w:val="0088485A"/>
    <w:rsid w:val="00884C10"/>
    <w:rsid w:val="00884C5F"/>
    <w:rsid w:val="00887B70"/>
    <w:rsid w:val="0089159D"/>
    <w:rsid w:val="00892DCE"/>
    <w:rsid w:val="008949F0"/>
    <w:rsid w:val="00894AFB"/>
    <w:rsid w:val="00894FC5"/>
    <w:rsid w:val="008A129F"/>
    <w:rsid w:val="008A1A7F"/>
    <w:rsid w:val="008A6D45"/>
    <w:rsid w:val="008A7A95"/>
    <w:rsid w:val="008B063C"/>
    <w:rsid w:val="008B1570"/>
    <w:rsid w:val="008B290A"/>
    <w:rsid w:val="008B4C20"/>
    <w:rsid w:val="008B5F9A"/>
    <w:rsid w:val="008B6A07"/>
    <w:rsid w:val="008B73DC"/>
    <w:rsid w:val="008B7DBA"/>
    <w:rsid w:val="008C05A1"/>
    <w:rsid w:val="008C2096"/>
    <w:rsid w:val="008C53AF"/>
    <w:rsid w:val="008C69FD"/>
    <w:rsid w:val="008D133D"/>
    <w:rsid w:val="008D1925"/>
    <w:rsid w:val="008D599B"/>
    <w:rsid w:val="008D66C4"/>
    <w:rsid w:val="008E37E6"/>
    <w:rsid w:val="008E5E3C"/>
    <w:rsid w:val="008E6A98"/>
    <w:rsid w:val="008E6D99"/>
    <w:rsid w:val="008F2287"/>
    <w:rsid w:val="008F390D"/>
    <w:rsid w:val="008F4243"/>
    <w:rsid w:val="008F4F33"/>
    <w:rsid w:val="008F68EB"/>
    <w:rsid w:val="008F789A"/>
    <w:rsid w:val="008F7A1A"/>
    <w:rsid w:val="0090180C"/>
    <w:rsid w:val="00904705"/>
    <w:rsid w:val="00910FEB"/>
    <w:rsid w:val="009114E1"/>
    <w:rsid w:val="00911848"/>
    <w:rsid w:val="00912D95"/>
    <w:rsid w:val="00912E8A"/>
    <w:rsid w:val="00915836"/>
    <w:rsid w:val="0091595F"/>
    <w:rsid w:val="00917765"/>
    <w:rsid w:val="009204AD"/>
    <w:rsid w:val="00920A56"/>
    <w:rsid w:val="00922F82"/>
    <w:rsid w:val="00923CF5"/>
    <w:rsid w:val="009262C4"/>
    <w:rsid w:val="00926371"/>
    <w:rsid w:val="00927EEB"/>
    <w:rsid w:val="0093051F"/>
    <w:rsid w:val="00930880"/>
    <w:rsid w:val="009320AD"/>
    <w:rsid w:val="00935BB1"/>
    <w:rsid w:val="0094520B"/>
    <w:rsid w:val="00946791"/>
    <w:rsid w:val="009467A0"/>
    <w:rsid w:val="00946A84"/>
    <w:rsid w:val="00946C1B"/>
    <w:rsid w:val="0094710D"/>
    <w:rsid w:val="0094762B"/>
    <w:rsid w:val="00952E42"/>
    <w:rsid w:val="009532A4"/>
    <w:rsid w:val="00953B0B"/>
    <w:rsid w:val="00956FDD"/>
    <w:rsid w:val="0095706C"/>
    <w:rsid w:val="00961B3B"/>
    <w:rsid w:val="0096392A"/>
    <w:rsid w:val="009655D3"/>
    <w:rsid w:val="00965C96"/>
    <w:rsid w:val="00966624"/>
    <w:rsid w:val="00966BC8"/>
    <w:rsid w:val="00971F76"/>
    <w:rsid w:val="00972936"/>
    <w:rsid w:val="00972965"/>
    <w:rsid w:val="00980805"/>
    <w:rsid w:val="00981E48"/>
    <w:rsid w:val="00983228"/>
    <w:rsid w:val="00983C50"/>
    <w:rsid w:val="00984051"/>
    <w:rsid w:val="0098607C"/>
    <w:rsid w:val="00987200"/>
    <w:rsid w:val="00987805"/>
    <w:rsid w:val="00987938"/>
    <w:rsid w:val="00987B45"/>
    <w:rsid w:val="00987C0E"/>
    <w:rsid w:val="00990BBF"/>
    <w:rsid w:val="00991127"/>
    <w:rsid w:val="00994629"/>
    <w:rsid w:val="009967B2"/>
    <w:rsid w:val="009A0E15"/>
    <w:rsid w:val="009A19A3"/>
    <w:rsid w:val="009A1E63"/>
    <w:rsid w:val="009A4AA3"/>
    <w:rsid w:val="009A54A6"/>
    <w:rsid w:val="009B02E9"/>
    <w:rsid w:val="009B1CAF"/>
    <w:rsid w:val="009B370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D65"/>
    <w:rsid w:val="009D11B2"/>
    <w:rsid w:val="009D15DE"/>
    <w:rsid w:val="009D1B30"/>
    <w:rsid w:val="009D26C1"/>
    <w:rsid w:val="009D41FA"/>
    <w:rsid w:val="009D4541"/>
    <w:rsid w:val="009D5437"/>
    <w:rsid w:val="009D5445"/>
    <w:rsid w:val="009E05FE"/>
    <w:rsid w:val="009E17D2"/>
    <w:rsid w:val="009E1C05"/>
    <w:rsid w:val="009E1C4F"/>
    <w:rsid w:val="009E3997"/>
    <w:rsid w:val="009E3E81"/>
    <w:rsid w:val="009F2FBC"/>
    <w:rsid w:val="009F3810"/>
    <w:rsid w:val="009F490E"/>
    <w:rsid w:val="009F541D"/>
    <w:rsid w:val="009F5C4E"/>
    <w:rsid w:val="009F6F60"/>
    <w:rsid w:val="009F7BF0"/>
    <w:rsid w:val="00A00230"/>
    <w:rsid w:val="00A013EA"/>
    <w:rsid w:val="00A01603"/>
    <w:rsid w:val="00A01D13"/>
    <w:rsid w:val="00A047FA"/>
    <w:rsid w:val="00A0534F"/>
    <w:rsid w:val="00A058CB"/>
    <w:rsid w:val="00A07CDA"/>
    <w:rsid w:val="00A1139D"/>
    <w:rsid w:val="00A12B5C"/>
    <w:rsid w:val="00A153DE"/>
    <w:rsid w:val="00A20561"/>
    <w:rsid w:val="00A2075F"/>
    <w:rsid w:val="00A21808"/>
    <w:rsid w:val="00A22359"/>
    <w:rsid w:val="00A25B5A"/>
    <w:rsid w:val="00A26137"/>
    <w:rsid w:val="00A3108B"/>
    <w:rsid w:val="00A32486"/>
    <w:rsid w:val="00A34CE8"/>
    <w:rsid w:val="00A37F14"/>
    <w:rsid w:val="00A4051A"/>
    <w:rsid w:val="00A418D2"/>
    <w:rsid w:val="00A437CE"/>
    <w:rsid w:val="00A43AED"/>
    <w:rsid w:val="00A45E9E"/>
    <w:rsid w:val="00A46145"/>
    <w:rsid w:val="00A46199"/>
    <w:rsid w:val="00A462D0"/>
    <w:rsid w:val="00A46988"/>
    <w:rsid w:val="00A50085"/>
    <w:rsid w:val="00A50340"/>
    <w:rsid w:val="00A50FD9"/>
    <w:rsid w:val="00A5189B"/>
    <w:rsid w:val="00A52208"/>
    <w:rsid w:val="00A52DDD"/>
    <w:rsid w:val="00A52E39"/>
    <w:rsid w:val="00A539A2"/>
    <w:rsid w:val="00A55AF6"/>
    <w:rsid w:val="00A55DD5"/>
    <w:rsid w:val="00A56CBF"/>
    <w:rsid w:val="00A60736"/>
    <w:rsid w:val="00A619B7"/>
    <w:rsid w:val="00A64547"/>
    <w:rsid w:val="00A64961"/>
    <w:rsid w:val="00A65970"/>
    <w:rsid w:val="00A67FF8"/>
    <w:rsid w:val="00A70AD1"/>
    <w:rsid w:val="00A74862"/>
    <w:rsid w:val="00A74E51"/>
    <w:rsid w:val="00A75D4D"/>
    <w:rsid w:val="00A77C74"/>
    <w:rsid w:val="00A81FA8"/>
    <w:rsid w:val="00A83D16"/>
    <w:rsid w:val="00A87B77"/>
    <w:rsid w:val="00A87F92"/>
    <w:rsid w:val="00A90146"/>
    <w:rsid w:val="00A90652"/>
    <w:rsid w:val="00A906FD"/>
    <w:rsid w:val="00A91C23"/>
    <w:rsid w:val="00A920AE"/>
    <w:rsid w:val="00A957F9"/>
    <w:rsid w:val="00AA026F"/>
    <w:rsid w:val="00AA2899"/>
    <w:rsid w:val="00AA2B54"/>
    <w:rsid w:val="00AA3D5D"/>
    <w:rsid w:val="00AA427C"/>
    <w:rsid w:val="00AA7F0E"/>
    <w:rsid w:val="00AB0E40"/>
    <w:rsid w:val="00AB3EC9"/>
    <w:rsid w:val="00AB450D"/>
    <w:rsid w:val="00AB607A"/>
    <w:rsid w:val="00AB7B37"/>
    <w:rsid w:val="00AB7D17"/>
    <w:rsid w:val="00AC1090"/>
    <w:rsid w:val="00AC27B2"/>
    <w:rsid w:val="00AC3B8C"/>
    <w:rsid w:val="00AC4B8D"/>
    <w:rsid w:val="00AC5DB7"/>
    <w:rsid w:val="00AC6BA6"/>
    <w:rsid w:val="00AD16EB"/>
    <w:rsid w:val="00AD1956"/>
    <w:rsid w:val="00AD19D2"/>
    <w:rsid w:val="00AD4BCD"/>
    <w:rsid w:val="00AD537D"/>
    <w:rsid w:val="00AD56BC"/>
    <w:rsid w:val="00AD613B"/>
    <w:rsid w:val="00AD7081"/>
    <w:rsid w:val="00AD7EDD"/>
    <w:rsid w:val="00AE3B9C"/>
    <w:rsid w:val="00AE607F"/>
    <w:rsid w:val="00AE67B0"/>
    <w:rsid w:val="00AE6999"/>
    <w:rsid w:val="00AE7D12"/>
    <w:rsid w:val="00AF3123"/>
    <w:rsid w:val="00AF4CCD"/>
    <w:rsid w:val="00AF5262"/>
    <w:rsid w:val="00AF5CDE"/>
    <w:rsid w:val="00AF5D3E"/>
    <w:rsid w:val="00AF6167"/>
    <w:rsid w:val="00AF6E87"/>
    <w:rsid w:val="00B04FB3"/>
    <w:rsid w:val="00B05993"/>
    <w:rsid w:val="00B109EF"/>
    <w:rsid w:val="00B129B7"/>
    <w:rsid w:val="00B145F2"/>
    <w:rsid w:val="00B15D7B"/>
    <w:rsid w:val="00B16C99"/>
    <w:rsid w:val="00B2078E"/>
    <w:rsid w:val="00B20D80"/>
    <w:rsid w:val="00B20F82"/>
    <w:rsid w:val="00B22303"/>
    <w:rsid w:val="00B22667"/>
    <w:rsid w:val="00B2391F"/>
    <w:rsid w:val="00B254E4"/>
    <w:rsid w:val="00B26701"/>
    <w:rsid w:val="00B26F2F"/>
    <w:rsid w:val="00B32B2F"/>
    <w:rsid w:val="00B3373B"/>
    <w:rsid w:val="00B3447D"/>
    <w:rsid w:val="00B35ED9"/>
    <w:rsid w:val="00B36B3A"/>
    <w:rsid w:val="00B400AF"/>
    <w:rsid w:val="00B40475"/>
    <w:rsid w:val="00B405D8"/>
    <w:rsid w:val="00B411D4"/>
    <w:rsid w:val="00B41882"/>
    <w:rsid w:val="00B4270B"/>
    <w:rsid w:val="00B42BC1"/>
    <w:rsid w:val="00B443AA"/>
    <w:rsid w:val="00B44F8A"/>
    <w:rsid w:val="00B45D9D"/>
    <w:rsid w:val="00B502C4"/>
    <w:rsid w:val="00B512BA"/>
    <w:rsid w:val="00B5383E"/>
    <w:rsid w:val="00B56580"/>
    <w:rsid w:val="00B56A8F"/>
    <w:rsid w:val="00B574D8"/>
    <w:rsid w:val="00B63F03"/>
    <w:rsid w:val="00B644F7"/>
    <w:rsid w:val="00B645F5"/>
    <w:rsid w:val="00B65A22"/>
    <w:rsid w:val="00B65D6B"/>
    <w:rsid w:val="00B6604A"/>
    <w:rsid w:val="00B668CA"/>
    <w:rsid w:val="00B6776A"/>
    <w:rsid w:val="00B67EBA"/>
    <w:rsid w:val="00B7147A"/>
    <w:rsid w:val="00B72C95"/>
    <w:rsid w:val="00B74889"/>
    <w:rsid w:val="00B77D14"/>
    <w:rsid w:val="00B818C1"/>
    <w:rsid w:val="00B83686"/>
    <w:rsid w:val="00B843FD"/>
    <w:rsid w:val="00B91EF5"/>
    <w:rsid w:val="00B9371A"/>
    <w:rsid w:val="00B9455A"/>
    <w:rsid w:val="00B962BE"/>
    <w:rsid w:val="00B973DC"/>
    <w:rsid w:val="00B97A11"/>
    <w:rsid w:val="00BA47F8"/>
    <w:rsid w:val="00BA63E1"/>
    <w:rsid w:val="00BB0127"/>
    <w:rsid w:val="00BB131A"/>
    <w:rsid w:val="00BB3BB9"/>
    <w:rsid w:val="00BB4CF6"/>
    <w:rsid w:val="00BB5DDA"/>
    <w:rsid w:val="00BB7D23"/>
    <w:rsid w:val="00BC066F"/>
    <w:rsid w:val="00BC0C7A"/>
    <w:rsid w:val="00BC1763"/>
    <w:rsid w:val="00BC178B"/>
    <w:rsid w:val="00BC1DBA"/>
    <w:rsid w:val="00BC4111"/>
    <w:rsid w:val="00BC4C7B"/>
    <w:rsid w:val="00BD09EA"/>
    <w:rsid w:val="00BD18A1"/>
    <w:rsid w:val="00BD5FFC"/>
    <w:rsid w:val="00BD60DB"/>
    <w:rsid w:val="00BD7881"/>
    <w:rsid w:val="00BE5641"/>
    <w:rsid w:val="00BE66BF"/>
    <w:rsid w:val="00BE68C2"/>
    <w:rsid w:val="00BE71D0"/>
    <w:rsid w:val="00BF0E34"/>
    <w:rsid w:val="00BF121F"/>
    <w:rsid w:val="00BF181D"/>
    <w:rsid w:val="00BF195B"/>
    <w:rsid w:val="00BF243E"/>
    <w:rsid w:val="00BF2A8E"/>
    <w:rsid w:val="00BF38B3"/>
    <w:rsid w:val="00BF432D"/>
    <w:rsid w:val="00BF4D5E"/>
    <w:rsid w:val="00BF5F48"/>
    <w:rsid w:val="00BF62DD"/>
    <w:rsid w:val="00BF779D"/>
    <w:rsid w:val="00C01E4B"/>
    <w:rsid w:val="00C0258F"/>
    <w:rsid w:val="00C05181"/>
    <w:rsid w:val="00C05AC0"/>
    <w:rsid w:val="00C06104"/>
    <w:rsid w:val="00C075AA"/>
    <w:rsid w:val="00C12B32"/>
    <w:rsid w:val="00C132C8"/>
    <w:rsid w:val="00C13B1F"/>
    <w:rsid w:val="00C145C5"/>
    <w:rsid w:val="00C161E9"/>
    <w:rsid w:val="00C16835"/>
    <w:rsid w:val="00C16FE0"/>
    <w:rsid w:val="00C17A16"/>
    <w:rsid w:val="00C216F3"/>
    <w:rsid w:val="00C25784"/>
    <w:rsid w:val="00C261CD"/>
    <w:rsid w:val="00C30E3E"/>
    <w:rsid w:val="00C310C6"/>
    <w:rsid w:val="00C3235A"/>
    <w:rsid w:val="00C3597C"/>
    <w:rsid w:val="00C368AD"/>
    <w:rsid w:val="00C45434"/>
    <w:rsid w:val="00C4557E"/>
    <w:rsid w:val="00C45F5A"/>
    <w:rsid w:val="00C503C3"/>
    <w:rsid w:val="00C5084D"/>
    <w:rsid w:val="00C539CB"/>
    <w:rsid w:val="00C55D8C"/>
    <w:rsid w:val="00C55E81"/>
    <w:rsid w:val="00C57685"/>
    <w:rsid w:val="00C60B08"/>
    <w:rsid w:val="00C616D8"/>
    <w:rsid w:val="00C6370D"/>
    <w:rsid w:val="00C63B48"/>
    <w:rsid w:val="00C65356"/>
    <w:rsid w:val="00C654C3"/>
    <w:rsid w:val="00C66429"/>
    <w:rsid w:val="00C66DC3"/>
    <w:rsid w:val="00C66DF8"/>
    <w:rsid w:val="00C70EEC"/>
    <w:rsid w:val="00C74B79"/>
    <w:rsid w:val="00C74C7A"/>
    <w:rsid w:val="00C751C9"/>
    <w:rsid w:val="00C75824"/>
    <w:rsid w:val="00C76A34"/>
    <w:rsid w:val="00C80861"/>
    <w:rsid w:val="00C81D83"/>
    <w:rsid w:val="00C824A7"/>
    <w:rsid w:val="00C830B6"/>
    <w:rsid w:val="00C84541"/>
    <w:rsid w:val="00C91447"/>
    <w:rsid w:val="00C96FE4"/>
    <w:rsid w:val="00CA09B2"/>
    <w:rsid w:val="00CA1F85"/>
    <w:rsid w:val="00CA277B"/>
    <w:rsid w:val="00CA288F"/>
    <w:rsid w:val="00CA29A6"/>
    <w:rsid w:val="00CA367E"/>
    <w:rsid w:val="00CA4749"/>
    <w:rsid w:val="00CA570B"/>
    <w:rsid w:val="00CA6D33"/>
    <w:rsid w:val="00CA7481"/>
    <w:rsid w:val="00CA7855"/>
    <w:rsid w:val="00CB132F"/>
    <w:rsid w:val="00CB17C6"/>
    <w:rsid w:val="00CB41E9"/>
    <w:rsid w:val="00CB6624"/>
    <w:rsid w:val="00CC00A1"/>
    <w:rsid w:val="00CC117C"/>
    <w:rsid w:val="00CC1F21"/>
    <w:rsid w:val="00CC3DCD"/>
    <w:rsid w:val="00CC5E05"/>
    <w:rsid w:val="00CC7A8B"/>
    <w:rsid w:val="00CD0D3A"/>
    <w:rsid w:val="00CD36F5"/>
    <w:rsid w:val="00CD39E6"/>
    <w:rsid w:val="00CD779C"/>
    <w:rsid w:val="00CE5CA3"/>
    <w:rsid w:val="00CE63A0"/>
    <w:rsid w:val="00CE765E"/>
    <w:rsid w:val="00CF25A9"/>
    <w:rsid w:val="00CF55DE"/>
    <w:rsid w:val="00CF75B2"/>
    <w:rsid w:val="00CF7F01"/>
    <w:rsid w:val="00D023F0"/>
    <w:rsid w:val="00D04EA1"/>
    <w:rsid w:val="00D05DB8"/>
    <w:rsid w:val="00D0618C"/>
    <w:rsid w:val="00D06CEA"/>
    <w:rsid w:val="00D10FB3"/>
    <w:rsid w:val="00D164F1"/>
    <w:rsid w:val="00D214C6"/>
    <w:rsid w:val="00D23B6B"/>
    <w:rsid w:val="00D24E9D"/>
    <w:rsid w:val="00D26531"/>
    <w:rsid w:val="00D26812"/>
    <w:rsid w:val="00D3092F"/>
    <w:rsid w:val="00D30C13"/>
    <w:rsid w:val="00D41320"/>
    <w:rsid w:val="00D4224F"/>
    <w:rsid w:val="00D44526"/>
    <w:rsid w:val="00D47353"/>
    <w:rsid w:val="00D516E3"/>
    <w:rsid w:val="00D5243B"/>
    <w:rsid w:val="00D52D01"/>
    <w:rsid w:val="00D53BE8"/>
    <w:rsid w:val="00D549A4"/>
    <w:rsid w:val="00D55088"/>
    <w:rsid w:val="00D55742"/>
    <w:rsid w:val="00D61636"/>
    <w:rsid w:val="00D63251"/>
    <w:rsid w:val="00D64D04"/>
    <w:rsid w:val="00D64D76"/>
    <w:rsid w:val="00D65742"/>
    <w:rsid w:val="00D65E0E"/>
    <w:rsid w:val="00D67865"/>
    <w:rsid w:val="00D67A9D"/>
    <w:rsid w:val="00D71246"/>
    <w:rsid w:val="00D7329C"/>
    <w:rsid w:val="00D75090"/>
    <w:rsid w:val="00D76700"/>
    <w:rsid w:val="00D81103"/>
    <w:rsid w:val="00D82D54"/>
    <w:rsid w:val="00D8420E"/>
    <w:rsid w:val="00D8572A"/>
    <w:rsid w:val="00D85DCB"/>
    <w:rsid w:val="00D86C8A"/>
    <w:rsid w:val="00D9189B"/>
    <w:rsid w:val="00D92D57"/>
    <w:rsid w:val="00D93E6B"/>
    <w:rsid w:val="00D963C3"/>
    <w:rsid w:val="00D973E9"/>
    <w:rsid w:val="00DA1C39"/>
    <w:rsid w:val="00DA3B69"/>
    <w:rsid w:val="00DA5B32"/>
    <w:rsid w:val="00DA6590"/>
    <w:rsid w:val="00DA6D5F"/>
    <w:rsid w:val="00DB0C5F"/>
    <w:rsid w:val="00DB1D7F"/>
    <w:rsid w:val="00DB21B8"/>
    <w:rsid w:val="00DB2E6F"/>
    <w:rsid w:val="00DB53A2"/>
    <w:rsid w:val="00DB5ACB"/>
    <w:rsid w:val="00DC31BD"/>
    <w:rsid w:val="00DC3370"/>
    <w:rsid w:val="00DC3742"/>
    <w:rsid w:val="00DC43F2"/>
    <w:rsid w:val="00DC4CBB"/>
    <w:rsid w:val="00DC5A7B"/>
    <w:rsid w:val="00DC7C14"/>
    <w:rsid w:val="00DD2186"/>
    <w:rsid w:val="00DE10E8"/>
    <w:rsid w:val="00DE2969"/>
    <w:rsid w:val="00DE37F8"/>
    <w:rsid w:val="00DE4CCA"/>
    <w:rsid w:val="00DF086E"/>
    <w:rsid w:val="00DF268B"/>
    <w:rsid w:val="00DF28C4"/>
    <w:rsid w:val="00DF3258"/>
    <w:rsid w:val="00DF3370"/>
    <w:rsid w:val="00DF4E0C"/>
    <w:rsid w:val="00E014D2"/>
    <w:rsid w:val="00E027CE"/>
    <w:rsid w:val="00E031DC"/>
    <w:rsid w:val="00E03272"/>
    <w:rsid w:val="00E063F3"/>
    <w:rsid w:val="00E1002F"/>
    <w:rsid w:val="00E11EF8"/>
    <w:rsid w:val="00E1370B"/>
    <w:rsid w:val="00E2161C"/>
    <w:rsid w:val="00E22A71"/>
    <w:rsid w:val="00E23F48"/>
    <w:rsid w:val="00E2469B"/>
    <w:rsid w:val="00E25935"/>
    <w:rsid w:val="00E2609B"/>
    <w:rsid w:val="00E26BB2"/>
    <w:rsid w:val="00E304D7"/>
    <w:rsid w:val="00E31ADD"/>
    <w:rsid w:val="00E31D7E"/>
    <w:rsid w:val="00E3507C"/>
    <w:rsid w:val="00E355A6"/>
    <w:rsid w:val="00E35DB7"/>
    <w:rsid w:val="00E36104"/>
    <w:rsid w:val="00E40AA2"/>
    <w:rsid w:val="00E41579"/>
    <w:rsid w:val="00E43B0C"/>
    <w:rsid w:val="00E46C35"/>
    <w:rsid w:val="00E47796"/>
    <w:rsid w:val="00E563B4"/>
    <w:rsid w:val="00E56FDA"/>
    <w:rsid w:val="00E5773A"/>
    <w:rsid w:val="00E60236"/>
    <w:rsid w:val="00E60A86"/>
    <w:rsid w:val="00E6227E"/>
    <w:rsid w:val="00E6613D"/>
    <w:rsid w:val="00E66537"/>
    <w:rsid w:val="00E673F0"/>
    <w:rsid w:val="00E675DC"/>
    <w:rsid w:val="00E703C3"/>
    <w:rsid w:val="00E72BD5"/>
    <w:rsid w:val="00E74649"/>
    <w:rsid w:val="00E75887"/>
    <w:rsid w:val="00E82BD2"/>
    <w:rsid w:val="00E83B0F"/>
    <w:rsid w:val="00E8614A"/>
    <w:rsid w:val="00E90009"/>
    <w:rsid w:val="00E92AD0"/>
    <w:rsid w:val="00E9580F"/>
    <w:rsid w:val="00E95EDE"/>
    <w:rsid w:val="00E97B41"/>
    <w:rsid w:val="00EA0527"/>
    <w:rsid w:val="00EA2BF7"/>
    <w:rsid w:val="00EA4B0B"/>
    <w:rsid w:val="00EA4E20"/>
    <w:rsid w:val="00EA6FEF"/>
    <w:rsid w:val="00EB12F3"/>
    <w:rsid w:val="00EB2191"/>
    <w:rsid w:val="00EB2BF3"/>
    <w:rsid w:val="00EB5B48"/>
    <w:rsid w:val="00EB6552"/>
    <w:rsid w:val="00EB7759"/>
    <w:rsid w:val="00EC370D"/>
    <w:rsid w:val="00EC6002"/>
    <w:rsid w:val="00ED3C4E"/>
    <w:rsid w:val="00EE0D52"/>
    <w:rsid w:val="00EE3E2C"/>
    <w:rsid w:val="00EE3ED8"/>
    <w:rsid w:val="00EE5F7B"/>
    <w:rsid w:val="00EE6624"/>
    <w:rsid w:val="00EF1758"/>
    <w:rsid w:val="00EF2D5F"/>
    <w:rsid w:val="00EF3D1E"/>
    <w:rsid w:val="00EF475F"/>
    <w:rsid w:val="00EF524E"/>
    <w:rsid w:val="00EF699B"/>
    <w:rsid w:val="00EF73A4"/>
    <w:rsid w:val="00EF75F2"/>
    <w:rsid w:val="00F00356"/>
    <w:rsid w:val="00F028C5"/>
    <w:rsid w:val="00F0441B"/>
    <w:rsid w:val="00F05DC5"/>
    <w:rsid w:val="00F05F7D"/>
    <w:rsid w:val="00F11B08"/>
    <w:rsid w:val="00F11B36"/>
    <w:rsid w:val="00F15D2C"/>
    <w:rsid w:val="00F17264"/>
    <w:rsid w:val="00F22479"/>
    <w:rsid w:val="00F22772"/>
    <w:rsid w:val="00F23720"/>
    <w:rsid w:val="00F257CE"/>
    <w:rsid w:val="00F27491"/>
    <w:rsid w:val="00F30000"/>
    <w:rsid w:val="00F30CE9"/>
    <w:rsid w:val="00F33266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767"/>
    <w:rsid w:val="00F5199E"/>
    <w:rsid w:val="00F520E3"/>
    <w:rsid w:val="00F525F9"/>
    <w:rsid w:val="00F52F3F"/>
    <w:rsid w:val="00F545C6"/>
    <w:rsid w:val="00F607C8"/>
    <w:rsid w:val="00F6264B"/>
    <w:rsid w:val="00F62E79"/>
    <w:rsid w:val="00F633F0"/>
    <w:rsid w:val="00F6372E"/>
    <w:rsid w:val="00F67560"/>
    <w:rsid w:val="00F7322B"/>
    <w:rsid w:val="00F74301"/>
    <w:rsid w:val="00F821D8"/>
    <w:rsid w:val="00F82221"/>
    <w:rsid w:val="00F8436E"/>
    <w:rsid w:val="00F85B2E"/>
    <w:rsid w:val="00F85CD6"/>
    <w:rsid w:val="00F863F5"/>
    <w:rsid w:val="00F91FBF"/>
    <w:rsid w:val="00F9213F"/>
    <w:rsid w:val="00F939F3"/>
    <w:rsid w:val="00F941E6"/>
    <w:rsid w:val="00F94561"/>
    <w:rsid w:val="00F95023"/>
    <w:rsid w:val="00F9525E"/>
    <w:rsid w:val="00F95D4B"/>
    <w:rsid w:val="00FA0A43"/>
    <w:rsid w:val="00FA1D03"/>
    <w:rsid w:val="00FA3280"/>
    <w:rsid w:val="00FA364A"/>
    <w:rsid w:val="00FA4788"/>
    <w:rsid w:val="00FA6872"/>
    <w:rsid w:val="00FA78F1"/>
    <w:rsid w:val="00FA7AB4"/>
    <w:rsid w:val="00FB3807"/>
    <w:rsid w:val="00FB5AC9"/>
    <w:rsid w:val="00FB5BCE"/>
    <w:rsid w:val="00FB60B9"/>
    <w:rsid w:val="00FB66C4"/>
    <w:rsid w:val="00FC0638"/>
    <w:rsid w:val="00FC10C5"/>
    <w:rsid w:val="00FC133D"/>
    <w:rsid w:val="00FC74F5"/>
    <w:rsid w:val="00FD1893"/>
    <w:rsid w:val="00FD3D70"/>
    <w:rsid w:val="00FD426C"/>
    <w:rsid w:val="00FD42F4"/>
    <w:rsid w:val="00FE0E8C"/>
    <w:rsid w:val="00FE1051"/>
    <w:rsid w:val="00FE2C5E"/>
    <w:rsid w:val="00FE49C6"/>
    <w:rsid w:val="00FE6562"/>
    <w:rsid w:val="00FE6B67"/>
    <w:rsid w:val="00FF06C8"/>
    <w:rsid w:val="00FF1079"/>
    <w:rsid w:val="00FF1795"/>
    <w:rsid w:val="00FF1C3E"/>
    <w:rsid w:val="00FF2F6F"/>
    <w:rsid w:val="00FF37E5"/>
    <w:rsid w:val="00FF426A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msonormal0">
    <w:name w:val="msonormal"/>
    <w:basedOn w:val="Normal"/>
    <w:uiPriority w:val="99"/>
    <w:semiHidden/>
    <w:rsid w:val="001B631D"/>
    <w:pPr>
      <w:spacing w:before="100" w:beforeAutospacing="1" w:after="100" w:afterAutospacing="1"/>
    </w:pPr>
    <w:rPr>
      <w:rFonts w:ascii="Calibri" w:hAnsi="Calibri" w:cs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8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4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9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9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5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2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3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7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1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57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6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3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9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52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1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9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9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9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4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49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90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7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7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168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31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41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61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8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0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1359-02-00be-pdt-mac-eht-operation-element.docx" TargetMode="External"/><Relationship Id="rId18" Type="http://schemas.openxmlformats.org/officeDocument/2006/relationships/hyperlink" Target="https://mentor.ieee.org/802.11/dcn/20/11-20-1395-10-00be-pdt-mac-mlo-multi-link-channel-access-general-non-str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0-1332-02-00be-pdt-mac-mlo-bss-parameter-update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0/11-20-1292-05-00be-pdt-mac-mlo-power-save-traffic-indication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336-05-00be-11be-spec-text-for-mlo-ba-share-and-extension-of-sn-space.docx" TargetMode="External"/><Relationship Id="rId20" Type="http://schemas.openxmlformats.org/officeDocument/2006/relationships/hyperlink" Target="https://mentor.ieee.org/802.11/dcn/20/11-20-1274-04-00be-mac-pdt-mlo-ml-ie-structur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23" Type="http://schemas.openxmlformats.org/officeDocument/2006/relationships/hyperlink" Target="https://mentor.ieee.org/802.11/dcn/20/11-20-1407-04-00be-pdt-mac-mlo-soft-ap-mld-operation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0/11-20-1320-04-00be-pdt-mac-mlo-multi-link-channel-access-capability-signaling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Relationship Id="rId22" Type="http://schemas.openxmlformats.org/officeDocument/2006/relationships/hyperlink" Target="https://mentor.ieee.org/802.11/dcn/20/11-20-1333-01-00be-pdt-mac-mlo-discovery-ml-ie-usage-rules-in-the-context-of-discovery.doc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3AA57-4368-4144-B5FC-ADAA83BE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14</Pages>
  <Words>3751</Words>
  <Characters>21384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25085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9</cp:revision>
  <cp:lastPrinted>1901-01-01T07:00:00Z</cp:lastPrinted>
  <dcterms:created xsi:type="dcterms:W3CDTF">2020-09-16T16:30:00Z</dcterms:created>
  <dcterms:modified xsi:type="dcterms:W3CDTF">2020-09-23T03:33:00Z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