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5D4232">
        <w:trPr>
          <w:trHeight w:val="1070"/>
          <w:jc w:val="center"/>
        </w:trPr>
        <w:tc>
          <w:tcPr>
            <w:tcW w:w="9576" w:type="dxa"/>
            <w:gridSpan w:val="5"/>
            <w:vAlign w:val="center"/>
          </w:tcPr>
          <w:p w14:paraId="7EBD77B0" w14:textId="5C24FDF0" w:rsidR="00CA09B2" w:rsidRDefault="00174E93">
            <w:pPr>
              <w:pStyle w:val="T2"/>
            </w:pPr>
            <w:r>
              <w:t>Minutes 802.11 be</w:t>
            </w:r>
            <w:r w:rsidR="00CA437B">
              <w:t xml:space="preserve"> </w:t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 w:rsidR="00CA437B">
              <w:br/>
            </w:r>
            <w:r w:rsidR="00BC3B1A">
              <w:t>September</w:t>
            </w:r>
            <w:r w:rsidR="00B601CF">
              <w:t xml:space="preserve"> - </w:t>
            </w:r>
            <w:r w:rsidR="00BC3B1A">
              <w:t>November</w:t>
            </w:r>
            <w:r w:rsidR="00560670">
              <w:t xml:space="preserve">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6AA471D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A5775B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CB31A4">
              <w:rPr>
                <w:b w:val="0"/>
                <w:sz w:val="20"/>
              </w:rPr>
              <w:t>1</w:t>
            </w:r>
            <w:r w:rsidR="005D4232">
              <w:rPr>
                <w:b w:val="0"/>
                <w:sz w:val="20"/>
              </w:rPr>
              <w:t>4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2637FCA0" w:rsidR="00CA09B2" w:rsidRDefault="00714CAC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38978B0C" w14:textId="393C19C7" w:rsidR="00CA09B2" w:rsidRDefault="00714C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 Semiconductor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4C8AC2A3" w:rsidR="00CA09B2" w:rsidRDefault="005D42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Sigurd.schelstraete@onsemi.com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303B34D6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4839EEC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7703CC" w:rsidRDefault="007703C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0C2DB0CF" w:rsidR="007703CC" w:rsidRDefault="007703CC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32477CED" w14:textId="150E23C2" w:rsidR="007703CC" w:rsidRDefault="007703CC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Sept 14, 2020 (R0)</w:t>
                            </w:r>
                          </w:p>
                          <w:p w14:paraId="1CC5178F" w14:textId="4CB2A02F" w:rsidR="007703CC" w:rsidRDefault="007703CC" w:rsidP="000B43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Sept 21, 2020 (R1)</w:t>
                            </w:r>
                          </w:p>
                          <w:p w14:paraId="30AAFA3F" w14:textId="77777777" w:rsidR="007703CC" w:rsidRDefault="007703CC">
                            <w:pPr>
                              <w:jc w:val="both"/>
                            </w:pPr>
                          </w:p>
                          <w:p w14:paraId="4A2D0FD7" w14:textId="154742BC" w:rsidR="007703CC" w:rsidRDefault="007703CC" w:rsidP="00DA65E9">
                            <w:pPr>
                              <w:jc w:val="both"/>
                            </w:pPr>
                          </w:p>
                          <w:p w14:paraId="127CB971" w14:textId="77777777" w:rsidR="007703CC" w:rsidRDefault="007703CC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2E1AD529" w14:textId="77777777" w:rsidR="007703CC" w:rsidRDefault="007703C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0C2DB0CF" w:rsidR="007703CC" w:rsidRDefault="007703CC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32477CED" w14:textId="150E23C2" w:rsidR="007703CC" w:rsidRDefault="007703CC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Sept 14, 2020 (R0)</w:t>
                      </w:r>
                    </w:p>
                    <w:p w14:paraId="1CC5178F" w14:textId="4CB2A02F" w:rsidR="007703CC" w:rsidRDefault="007703CC" w:rsidP="000B43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Sept 21, 2020 (R1)</w:t>
                      </w:r>
                    </w:p>
                    <w:p w14:paraId="30AAFA3F" w14:textId="77777777" w:rsidR="007703CC" w:rsidRDefault="007703CC">
                      <w:pPr>
                        <w:jc w:val="both"/>
                      </w:pPr>
                    </w:p>
                    <w:p w14:paraId="4A2D0FD7" w14:textId="154742BC" w:rsidR="007703CC" w:rsidRDefault="007703CC" w:rsidP="00DA65E9">
                      <w:pPr>
                        <w:jc w:val="both"/>
                      </w:pPr>
                    </w:p>
                    <w:p w14:paraId="127CB971" w14:textId="77777777" w:rsidR="007703CC" w:rsidRDefault="007703CC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00C849D7" w14:textId="367DD81F" w:rsidR="005A6878" w:rsidRDefault="005A6878" w:rsidP="00F67C2C">
      <w:pPr>
        <w:rPr>
          <w:szCs w:val="22"/>
        </w:rPr>
      </w:pPr>
    </w:p>
    <w:p w14:paraId="68D68274" w14:textId="08577F80" w:rsidR="00961D6A" w:rsidRDefault="00961D6A" w:rsidP="004E0FD0">
      <w:pPr>
        <w:rPr>
          <w:szCs w:val="22"/>
        </w:rPr>
      </w:pPr>
    </w:p>
    <w:p w14:paraId="1FC2FF6F" w14:textId="16CE0611" w:rsidR="00961D6A" w:rsidRDefault="00961D6A" w:rsidP="004E0FD0">
      <w:pPr>
        <w:rPr>
          <w:szCs w:val="22"/>
        </w:rPr>
      </w:pPr>
    </w:p>
    <w:p w14:paraId="78CB6B40" w14:textId="2EDE757B" w:rsidR="00961D6A" w:rsidRDefault="00961D6A" w:rsidP="004E0FD0">
      <w:pPr>
        <w:rPr>
          <w:szCs w:val="22"/>
        </w:rPr>
      </w:pPr>
    </w:p>
    <w:p w14:paraId="274DB3A5" w14:textId="6AF1911D" w:rsidR="00961D6A" w:rsidRDefault="00961D6A" w:rsidP="004E0FD0">
      <w:pPr>
        <w:rPr>
          <w:szCs w:val="22"/>
        </w:rPr>
      </w:pPr>
    </w:p>
    <w:p w14:paraId="5058ED03" w14:textId="7E896015" w:rsidR="00961D6A" w:rsidRDefault="00961D6A" w:rsidP="004E0FD0">
      <w:pPr>
        <w:rPr>
          <w:szCs w:val="22"/>
        </w:rPr>
      </w:pPr>
    </w:p>
    <w:p w14:paraId="39140745" w14:textId="232CC172" w:rsidR="00961D6A" w:rsidRPr="0039540D" w:rsidRDefault="005D4232" w:rsidP="00961D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</w:t>
      </w:r>
      <w:r w:rsidR="00961D6A" w:rsidRPr="0039540D">
        <w:rPr>
          <w:b/>
          <w:sz w:val="28"/>
          <w:szCs w:val="28"/>
          <w:u w:val="single"/>
        </w:rPr>
        <w:t xml:space="preserve"> </w:t>
      </w:r>
      <w:r w:rsidR="00961D6A">
        <w:rPr>
          <w:b/>
          <w:sz w:val="28"/>
          <w:szCs w:val="28"/>
          <w:u w:val="single"/>
        </w:rPr>
        <w:t>Sept</w:t>
      </w:r>
      <w:r w:rsidR="00961D6A" w:rsidRPr="0039540D">
        <w:rPr>
          <w:b/>
          <w:sz w:val="28"/>
          <w:szCs w:val="28"/>
          <w:u w:val="single"/>
        </w:rPr>
        <w:t xml:space="preserve"> </w:t>
      </w:r>
      <w:r w:rsidR="00961D6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</w:t>
      </w:r>
      <w:r w:rsidR="00961D6A">
        <w:rPr>
          <w:b/>
          <w:sz w:val="28"/>
          <w:szCs w:val="28"/>
          <w:u w:val="single"/>
          <w:vertAlign w:val="superscript"/>
        </w:rPr>
        <w:t>th</w:t>
      </w:r>
      <w:r w:rsidR="00961D6A" w:rsidRPr="0039540D">
        <w:rPr>
          <w:b/>
          <w:sz w:val="28"/>
          <w:szCs w:val="28"/>
          <w:u w:val="single"/>
        </w:rPr>
        <w:t xml:space="preserve">, 2020 </w:t>
      </w:r>
      <w:r w:rsidR="00961D6A">
        <w:rPr>
          <w:b/>
          <w:sz w:val="28"/>
          <w:szCs w:val="28"/>
          <w:u w:val="single"/>
        </w:rPr>
        <w:t>19</w:t>
      </w:r>
      <w:r w:rsidR="00961D6A" w:rsidRPr="0039540D">
        <w:rPr>
          <w:b/>
          <w:sz w:val="28"/>
          <w:szCs w:val="28"/>
          <w:u w:val="single"/>
        </w:rPr>
        <w:t xml:space="preserve">:00 – </w:t>
      </w:r>
      <w:r w:rsidR="00961D6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961D6A" w:rsidRPr="0039540D">
        <w:rPr>
          <w:b/>
          <w:sz w:val="28"/>
          <w:szCs w:val="28"/>
          <w:u w:val="single"/>
        </w:rPr>
        <w:t>:00 ET</w:t>
      </w:r>
    </w:p>
    <w:p w14:paraId="5067B982" w14:textId="77777777" w:rsidR="00961D6A" w:rsidRPr="001916B5" w:rsidRDefault="00961D6A" w:rsidP="00961D6A">
      <w:pPr>
        <w:rPr>
          <w:szCs w:val="22"/>
        </w:rPr>
      </w:pPr>
    </w:p>
    <w:p w14:paraId="36448918" w14:textId="77777777" w:rsidR="00961D6A" w:rsidRPr="0039540D" w:rsidRDefault="00961D6A" w:rsidP="00961D6A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E4C2186" w14:textId="446BAD5B" w:rsidR="00961D6A" w:rsidRPr="00961D6A" w:rsidRDefault="00961D6A" w:rsidP="00961D6A">
      <w:pPr>
        <w:pStyle w:val="ListParagraph"/>
        <w:numPr>
          <w:ilvl w:val="0"/>
          <w:numId w:val="96"/>
        </w:numPr>
        <w:rPr>
          <w:szCs w:val="22"/>
        </w:rPr>
      </w:pPr>
      <w:r w:rsidRPr="00961D6A">
        <w:rPr>
          <w:szCs w:val="22"/>
        </w:rPr>
        <w:t>The Chair (</w:t>
      </w:r>
      <w:r w:rsidR="00F67C2C">
        <w:rPr>
          <w:szCs w:val="22"/>
        </w:rPr>
        <w:t>Tianyu Wu, Apple</w:t>
      </w:r>
      <w:r w:rsidRPr="00961D6A">
        <w:rPr>
          <w:szCs w:val="22"/>
        </w:rPr>
        <w:t>) calls the meeting to order at 19:00 ET.</w:t>
      </w:r>
    </w:p>
    <w:p w14:paraId="49AF20A5" w14:textId="7C187B30" w:rsidR="00961D6A" w:rsidRPr="00F67C2C" w:rsidRDefault="00961D6A" w:rsidP="00F67C2C">
      <w:pPr>
        <w:pStyle w:val="ListParagraph"/>
        <w:numPr>
          <w:ilvl w:val="0"/>
          <w:numId w:val="96"/>
        </w:numPr>
        <w:rPr>
          <w:szCs w:val="22"/>
        </w:rPr>
      </w:pPr>
      <w:r w:rsidRPr="00961D6A">
        <w:rPr>
          <w:szCs w:val="22"/>
        </w:rPr>
        <w:t>The Chair follows the agenda in 11-20/</w:t>
      </w:r>
      <w:r w:rsidR="00F67C2C" w:rsidRPr="00F67C2C">
        <w:rPr>
          <w:szCs w:val="22"/>
        </w:rPr>
        <w:t>12</w:t>
      </w:r>
      <w:r w:rsidR="005D4232">
        <w:rPr>
          <w:szCs w:val="22"/>
        </w:rPr>
        <w:t>69</w:t>
      </w:r>
      <w:r w:rsidR="00F67C2C" w:rsidRPr="00F67C2C">
        <w:rPr>
          <w:szCs w:val="22"/>
        </w:rPr>
        <w:t>r3</w:t>
      </w:r>
    </w:p>
    <w:p w14:paraId="5E84234B" w14:textId="77777777" w:rsidR="00961D6A" w:rsidRDefault="00961D6A" w:rsidP="00961D6A">
      <w:pPr>
        <w:numPr>
          <w:ilvl w:val="0"/>
          <w:numId w:val="9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E4AEDC8" w14:textId="1F1C2EF4" w:rsidR="00961D6A" w:rsidRPr="00B70672" w:rsidRDefault="00961D6A" w:rsidP="00961D6A">
      <w:pPr>
        <w:numPr>
          <w:ilvl w:val="0"/>
          <w:numId w:val="96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F67C2C" w:rsidRPr="00F67C2C">
        <w:rPr>
          <w:szCs w:val="22"/>
        </w:rPr>
        <w:t>Sigurd Schelstraete</w:t>
      </w:r>
      <w:r w:rsidRPr="00CF6454">
        <w:rPr>
          <w:szCs w:val="22"/>
        </w:rPr>
        <w:t xml:space="preserve"> (</w:t>
      </w:r>
      <w:r w:rsidR="00F67C2C">
        <w:rPr>
          <w:szCs w:val="22"/>
        </w:rPr>
        <w:t>ON Semiconductor</w:t>
      </w:r>
      <w:r w:rsidRPr="00CF6454">
        <w:rPr>
          <w:szCs w:val="22"/>
        </w:rPr>
        <w:t xml:space="preserve">) or the Chair himself. </w:t>
      </w:r>
    </w:p>
    <w:p w14:paraId="6B90DCF5" w14:textId="15826013" w:rsidR="00961D6A" w:rsidRDefault="00961D6A" w:rsidP="00961D6A">
      <w:pPr>
        <w:numPr>
          <w:ilvl w:val="0"/>
          <w:numId w:val="96"/>
        </w:numPr>
        <w:rPr>
          <w:szCs w:val="22"/>
        </w:rPr>
      </w:pPr>
      <w:r>
        <w:rPr>
          <w:szCs w:val="22"/>
        </w:rPr>
        <w:t>Announcements:</w:t>
      </w:r>
      <w:r w:rsidR="00F67C2C">
        <w:rPr>
          <w:szCs w:val="22"/>
        </w:rPr>
        <w:t xml:space="preserve"> None</w:t>
      </w:r>
    </w:p>
    <w:p w14:paraId="26AF6472" w14:textId="77777777" w:rsidR="00C85A68" w:rsidRDefault="00C85A68" w:rsidP="00C85A68">
      <w:pPr>
        <w:pStyle w:val="ListParagraph"/>
        <w:numPr>
          <w:ilvl w:val="0"/>
          <w:numId w:val="96"/>
        </w:numPr>
      </w:pPr>
      <w:r>
        <w:t>PDT Status for R1 PHY features:</w:t>
      </w:r>
    </w:p>
    <w:p w14:paraId="7737F738" w14:textId="681E5711" w:rsidR="00961D6A" w:rsidRDefault="00961D6A" w:rsidP="004E0FD0">
      <w:pPr>
        <w:rPr>
          <w:szCs w:val="22"/>
        </w:rPr>
      </w:pPr>
    </w:p>
    <w:p w14:paraId="499A13D2" w14:textId="77777777" w:rsidR="00F67C2C" w:rsidRDefault="00F67C2C" w:rsidP="00F67C2C">
      <w:pPr>
        <w:pStyle w:val="ListParagraph"/>
        <w:numPr>
          <w:ilvl w:val="0"/>
          <w:numId w:val="5"/>
        </w:numPr>
      </w:pPr>
      <w:r>
        <w:t>PDT Status for R1 PHY features: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2250"/>
        <w:gridCol w:w="2250"/>
        <w:gridCol w:w="3240"/>
      </w:tblGrid>
      <w:tr w:rsidR="00F67C2C" w:rsidRPr="0092781E" w14:paraId="6CFC1141" w14:textId="77777777" w:rsidTr="005B002B">
        <w:tc>
          <w:tcPr>
            <w:tcW w:w="2515" w:type="dxa"/>
          </w:tcPr>
          <w:p w14:paraId="36F73DED" w14:textId="77777777" w:rsidR="00F67C2C" w:rsidRPr="0092781E" w:rsidRDefault="00F67C2C" w:rsidP="005B002B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red"/>
              </w:rPr>
              <w:t>Not Uploaded</w:t>
            </w:r>
          </w:p>
        </w:tc>
        <w:tc>
          <w:tcPr>
            <w:tcW w:w="2250" w:type="dxa"/>
          </w:tcPr>
          <w:p w14:paraId="460F7062" w14:textId="77777777" w:rsidR="00F67C2C" w:rsidRPr="0092781E" w:rsidRDefault="00F67C2C" w:rsidP="005B002B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cyan"/>
              </w:rPr>
              <w:t>Uploaded</w:t>
            </w:r>
          </w:p>
        </w:tc>
        <w:tc>
          <w:tcPr>
            <w:tcW w:w="2250" w:type="dxa"/>
          </w:tcPr>
          <w:p w14:paraId="59573DC9" w14:textId="77777777" w:rsidR="00F67C2C" w:rsidRPr="0092781E" w:rsidRDefault="00F67C2C" w:rsidP="005B00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And </w:t>
            </w:r>
            <w:r w:rsidRPr="0092781E">
              <w:rPr>
                <w:b/>
                <w:bCs/>
                <w:highlight w:val="yellow"/>
              </w:rPr>
              <w:t>Presented</w:t>
            </w:r>
          </w:p>
        </w:tc>
        <w:tc>
          <w:tcPr>
            <w:tcW w:w="3240" w:type="dxa"/>
          </w:tcPr>
          <w:p w14:paraId="02EA2E3A" w14:textId="77777777" w:rsidR="00F67C2C" w:rsidRPr="0092781E" w:rsidRDefault="00F67C2C" w:rsidP="005B00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 xml:space="preserve">And </w:t>
            </w:r>
            <w:r w:rsidRPr="0092781E">
              <w:rPr>
                <w:b/>
                <w:bCs/>
                <w:highlight w:val="green"/>
              </w:rPr>
              <w:t>Passed StrawPoll</w:t>
            </w:r>
          </w:p>
        </w:tc>
      </w:tr>
      <w:tr w:rsidR="00F67C2C" w:rsidRPr="001A77E1" w14:paraId="1F38F49D" w14:textId="77777777" w:rsidTr="005B002B">
        <w:tc>
          <w:tcPr>
            <w:tcW w:w="2515" w:type="dxa"/>
          </w:tcPr>
          <w:p w14:paraId="27B78D6F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Xiaogang (T-Block)</w:t>
            </w:r>
          </w:p>
          <w:p w14:paraId="47B99F5C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Sameer (U-SIG)</w:t>
            </w:r>
          </w:p>
          <w:p w14:paraId="37236390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Dandan (EHT LTF)</w:t>
            </w:r>
          </w:p>
          <w:p w14:paraId="63AF6EAA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Chenchen (Scrambler)</w:t>
            </w:r>
          </w:p>
          <w:p w14:paraId="08404B9D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Sameer (EHT sound. NDP)</w:t>
            </w:r>
          </w:p>
          <w:p w14:paraId="25A1771D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Xiaogang (T-mask &amp; S-flat)</w:t>
            </w:r>
          </w:p>
          <w:p w14:paraId="3E636C67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Bin (CCA sens)</w:t>
            </w:r>
          </w:p>
          <w:p w14:paraId="07426F3B" w14:textId="77777777" w:rsidR="00F67C2C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Xiaogang (TX procedure)</w:t>
            </w:r>
          </w:p>
          <w:p w14:paraId="1AB1ECAC" w14:textId="77777777" w:rsidR="00F67C2C" w:rsidRPr="001A77E1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Xiaogang (RX procedure)</w:t>
            </w:r>
          </w:p>
        </w:tc>
        <w:tc>
          <w:tcPr>
            <w:tcW w:w="2250" w:type="dxa"/>
          </w:tcPr>
          <w:p w14:paraId="36D14BD7" w14:textId="1CC9AD9C" w:rsidR="00F67C2C" w:rsidRPr="001A77E1" w:rsidRDefault="0092214D" w:rsidP="005B002B">
            <w:pPr>
              <w:rPr>
                <w:sz w:val="20"/>
              </w:rPr>
            </w:pPr>
            <w:r>
              <w:rPr>
                <w:sz w:val="20"/>
              </w:rPr>
              <w:t xml:space="preserve">1307, </w:t>
            </w:r>
            <w:r w:rsidR="00F67C2C">
              <w:rPr>
                <w:sz w:val="20"/>
              </w:rPr>
              <w:t>1338, 1339, 1337, 1319, 1351, 1403, 1404, 1340, 1447, 1448</w:t>
            </w:r>
          </w:p>
        </w:tc>
        <w:tc>
          <w:tcPr>
            <w:tcW w:w="2250" w:type="dxa"/>
          </w:tcPr>
          <w:p w14:paraId="16574A47" w14:textId="77777777" w:rsidR="00F67C2C" w:rsidRPr="001A77E1" w:rsidRDefault="00F67C2C" w:rsidP="005B002B">
            <w:pPr>
              <w:rPr>
                <w:sz w:val="20"/>
              </w:rPr>
            </w:pPr>
            <w:r>
              <w:rPr>
                <w:sz w:val="20"/>
              </w:rPr>
              <w:t>1276, 1315, 1290, 1371.</w:t>
            </w:r>
          </w:p>
        </w:tc>
        <w:tc>
          <w:tcPr>
            <w:tcW w:w="3240" w:type="dxa"/>
          </w:tcPr>
          <w:p w14:paraId="2DC95119" w14:textId="77777777" w:rsidR="00F67C2C" w:rsidRPr="001A77E1" w:rsidRDefault="007703CC" w:rsidP="005B002B">
            <w:pPr>
              <w:rPr>
                <w:sz w:val="20"/>
              </w:rPr>
            </w:pPr>
            <w:hyperlink r:id="rId8" w:history="1">
              <w:r w:rsidR="00F67C2C" w:rsidRPr="00532B9F">
                <w:rPr>
                  <w:rStyle w:val="Hyperlink"/>
                  <w:sz w:val="20"/>
                </w:rPr>
                <w:t>1293r1</w:t>
              </w:r>
            </w:hyperlink>
            <w:r w:rsidR="00F67C2C">
              <w:rPr>
                <w:sz w:val="20"/>
              </w:rPr>
              <w:t xml:space="preserve">, </w:t>
            </w:r>
            <w:hyperlink r:id="rId9" w:history="1">
              <w:r w:rsidR="00F67C2C" w:rsidRPr="007B7F87">
                <w:rPr>
                  <w:rStyle w:val="Hyperlink"/>
                  <w:sz w:val="20"/>
                </w:rPr>
                <w:t>1295r1</w:t>
              </w:r>
            </w:hyperlink>
            <w:r w:rsidR="00F67C2C">
              <w:rPr>
                <w:sz w:val="20"/>
              </w:rPr>
              <w:t xml:space="preserve">, </w:t>
            </w:r>
            <w:hyperlink r:id="rId10" w:history="1">
              <w:r w:rsidR="00F67C2C" w:rsidRPr="001B0DDD">
                <w:rPr>
                  <w:rStyle w:val="Hyperlink"/>
                  <w:sz w:val="20"/>
                </w:rPr>
                <w:t>1160r4</w:t>
              </w:r>
            </w:hyperlink>
            <w:r w:rsidR="00F67C2C">
              <w:rPr>
                <w:sz w:val="20"/>
              </w:rPr>
              <w:t xml:space="preserve">, </w:t>
            </w:r>
            <w:hyperlink r:id="rId11" w:history="1">
              <w:r w:rsidR="00F67C2C" w:rsidRPr="001B0DDD">
                <w:rPr>
                  <w:rStyle w:val="Hyperlink"/>
                  <w:sz w:val="20"/>
                </w:rPr>
                <w:t>1327r1</w:t>
              </w:r>
            </w:hyperlink>
            <w:r w:rsidR="00F67C2C">
              <w:rPr>
                <w:sz w:val="20"/>
              </w:rPr>
              <w:t xml:space="preserve">, </w:t>
            </w:r>
            <w:hyperlink r:id="rId12" w:history="1">
              <w:r w:rsidR="00F67C2C" w:rsidRPr="001B0DDD">
                <w:rPr>
                  <w:rStyle w:val="Hyperlink"/>
                  <w:sz w:val="20"/>
                </w:rPr>
                <w:t>1153r3</w:t>
              </w:r>
            </w:hyperlink>
            <w:r w:rsidR="00F67C2C">
              <w:rPr>
                <w:sz w:val="20"/>
              </w:rPr>
              <w:t xml:space="preserve">, </w:t>
            </w:r>
            <w:hyperlink r:id="rId13" w:history="1">
              <w:r w:rsidR="00F67C2C" w:rsidRPr="005620EB">
                <w:rPr>
                  <w:rStyle w:val="Hyperlink"/>
                  <w:sz w:val="20"/>
                </w:rPr>
                <w:t>1260r4</w:t>
              </w:r>
            </w:hyperlink>
            <w:r w:rsidR="00F67C2C">
              <w:rPr>
                <w:sz w:val="20"/>
              </w:rPr>
              <w:t xml:space="preserve">, </w:t>
            </w:r>
            <w:hyperlink r:id="rId14" w:history="1">
              <w:r w:rsidR="00F67C2C" w:rsidRPr="005620EB">
                <w:rPr>
                  <w:rStyle w:val="Hyperlink"/>
                  <w:sz w:val="20"/>
                </w:rPr>
                <w:t>1349r3</w:t>
              </w:r>
            </w:hyperlink>
            <w:r w:rsidR="00F67C2C">
              <w:rPr>
                <w:sz w:val="20"/>
              </w:rPr>
              <w:t xml:space="preserve">, </w:t>
            </w:r>
            <w:hyperlink r:id="rId15" w:history="1">
              <w:r w:rsidR="00F67C2C" w:rsidRPr="005620EB">
                <w:rPr>
                  <w:rStyle w:val="Hyperlink"/>
                  <w:sz w:val="20"/>
                </w:rPr>
                <w:t>1231r3</w:t>
              </w:r>
            </w:hyperlink>
            <w:r w:rsidR="00F67C2C">
              <w:rPr>
                <w:sz w:val="20"/>
              </w:rPr>
              <w:t xml:space="preserve">, </w:t>
            </w:r>
            <w:hyperlink r:id="rId16" w:history="1">
              <w:r w:rsidR="00F67C2C" w:rsidRPr="0041221C">
                <w:rPr>
                  <w:rStyle w:val="Hyperlink"/>
                  <w:sz w:val="20"/>
                </w:rPr>
                <w:t>1252r2</w:t>
              </w:r>
            </w:hyperlink>
            <w:r w:rsidR="00F67C2C">
              <w:rPr>
                <w:sz w:val="20"/>
              </w:rPr>
              <w:t xml:space="preserve">, </w:t>
            </w:r>
            <w:hyperlink r:id="rId17" w:history="1">
              <w:r w:rsidR="00F67C2C" w:rsidRPr="0041221C">
                <w:rPr>
                  <w:rStyle w:val="Hyperlink"/>
                  <w:sz w:val="20"/>
                </w:rPr>
                <w:t>1253r6</w:t>
              </w:r>
            </w:hyperlink>
            <w:r w:rsidR="00F67C2C">
              <w:rPr>
                <w:sz w:val="20"/>
              </w:rPr>
              <w:t xml:space="preserve">, </w:t>
            </w:r>
            <w:hyperlink r:id="rId18" w:history="1">
              <w:r w:rsidR="00F67C2C" w:rsidRPr="0041221C">
                <w:rPr>
                  <w:rStyle w:val="Hyperlink"/>
                  <w:sz w:val="20"/>
                </w:rPr>
                <w:t>1254r6</w:t>
              </w:r>
            </w:hyperlink>
            <w:r w:rsidR="00F67C2C">
              <w:rPr>
                <w:sz w:val="20"/>
              </w:rPr>
              <w:t xml:space="preserve">, </w:t>
            </w:r>
            <w:hyperlink r:id="rId19" w:history="1">
              <w:r w:rsidR="00F67C2C" w:rsidRPr="002F3276">
                <w:rPr>
                  <w:rStyle w:val="Hyperlink"/>
                  <w:sz w:val="20"/>
                </w:rPr>
                <w:t>1229r3</w:t>
              </w:r>
            </w:hyperlink>
            <w:r w:rsidR="00F67C2C">
              <w:rPr>
                <w:sz w:val="20"/>
              </w:rPr>
              <w:t xml:space="preserve">, </w:t>
            </w:r>
            <w:hyperlink r:id="rId20" w:history="1">
              <w:r w:rsidR="00F67C2C" w:rsidRPr="006D0892">
                <w:rPr>
                  <w:rStyle w:val="Hyperlink"/>
                  <w:sz w:val="20"/>
                </w:rPr>
                <w:t>1294r4</w:t>
              </w:r>
            </w:hyperlink>
            <w:r w:rsidR="00F67C2C">
              <w:rPr>
                <w:sz w:val="20"/>
              </w:rPr>
              <w:t xml:space="preserve">, </w:t>
            </w:r>
            <w:hyperlink r:id="rId21" w:history="1">
              <w:r w:rsidR="00F67C2C" w:rsidRPr="003449CB">
                <w:rPr>
                  <w:rStyle w:val="Hyperlink"/>
                  <w:sz w:val="20"/>
                </w:rPr>
                <w:t>1329r2</w:t>
              </w:r>
            </w:hyperlink>
            <w:r w:rsidR="00F67C2C">
              <w:rPr>
                <w:sz w:val="20"/>
              </w:rPr>
              <w:t>.</w:t>
            </w:r>
          </w:p>
        </w:tc>
      </w:tr>
    </w:tbl>
    <w:p w14:paraId="670CFE47" w14:textId="37BC53FC" w:rsidR="00F67C2C" w:rsidRDefault="00F67C2C" w:rsidP="00F67C2C">
      <w:pPr>
        <w:pStyle w:val="ListParagraph"/>
      </w:pPr>
    </w:p>
    <w:p w14:paraId="4EEEAC69" w14:textId="4DC98DFD" w:rsidR="00F67C2C" w:rsidRDefault="00F67C2C" w:rsidP="00F67C2C">
      <w:pPr>
        <w:pStyle w:val="ListParagraph"/>
        <w:numPr>
          <w:ilvl w:val="0"/>
          <w:numId w:val="96"/>
        </w:numPr>
      </w:pPr>
      <w:r>
        <w:t>Agenda:</w:t>
      </w:r>
    </w:p>
    <w:p w14:paraId="77450F94" w14:textId="77777777" w:rsidR="00B56897" w:rsidRDefault="00B56897" w:rsidP="00B56897">
      <w:pPr>
        <w:pStyle w:val="ListParagraph"/>
        <w:numPr>
          <w:ilvl w:val="1"/>
          <w:numId w:val="100"/>
        </w:numPr>
      </w:pPr>
      <w:r w:rsidRPr="00482280">
        <w:rPr>
          <w:b/>
          <w:bCs/>
        </w:rPr>
        <w:t>Technical Submissions: Proposed</w:t>
      </w:r>
      <w:r w:rsidRPr="00485E20">
        <w:rPr>
          <w:b/>
          <w:bCs/>
        </w:rPr>
        <w:t xml:space="preserve"> Draft Text (PDTs) [Discussions and SPs]</w:t>
      </w:r>
      <w:r>
        <w:t xml:space="preserve"> </w:t>
      </w:r>
    </w:p>
    <w:p w14:paraId="2F73882B" w14:textId="77777777" w:rsidR="00B56897" w:rsidRP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2" w:history="1">
        <w:r w:rsidR="00B56897" w:rsidRPr="00B56897">
          <w:rPr>
            <w:rStyle w:val="Hyperlink"/>
            <w:sz w:val="22"/>
            <w:szCs w:val="22"/>
          </w:rPr>
          <w:t>1290r3</w:t>
        </w:r>
      </w:hyperlink>
      <w:r w:rsidR="00B56897" w:rsidRPr="00B56897">
        <w:rPr>
          <w:sz w:val="22"/>
          <w:szCs w:val="22"/>
        </w:rPr>
        <w:t xml:space="preserve"> Parameters-for-EHT-MCSs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 xml:space="preserve">Yujin Noh </w:t>
      </w:r>
      <w:r w:rsidR="00B56897" w:rsidRPr="00B56897">
        <w:rPr>
          <w:sz w:val="22"/>
          <w:szCs w:val="22"/>
        </w:rPr>
        <w:tab/>
        <w:t xml:space="preserve">     [SP]</w:t>
      </w:r>
    </w:p>
    <w:p w14:paraId="7E3BA692" w14:textId="77777777" w:rsidR="00B56897" w:rsidRP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3" w:history="1">
        <w:r w:rsidR="00B56897" w:rsidRPr="00B56897">
          <w:rPr>
            <w:rStyle w:val="Hyperlink"/>
            <w:sz w:val="22"/>
            <w:szCs w:val="22"/>
          </w:rPr>
          <w:t>1276r5</w:t>
        </w:r>
      </w:hyperlink>
      <w:r w:rsidR="00B56897" w:rsidRPr="00B56897">
        <w:rPr>
          <w:sz w:val="22"/>
          <w:szCs w:val="22"/>
        </w:rPr>
        <w:t xml:space="preserve"> EHT-preamble-EHT-SIG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 xml:space="preserve">Ross Jian Yu  </w:t>
      </w:r>
      <w:r w:rsidR="00B56897" w:rsidRPr="00B56897">
        <w:rPr>
          <w:sz w:val="22"/>
          <w:szCs w:val="22"/>
        </w:rPr>
        <w:tab/>
        <w:t xml:space="preserve">     [SP]</w:t>
      </w:r>
    </w:p>
    <w:p w14:paraId="51721DC8" w14:textId="77777777" w:rsidR="00B56897" w:rsidRP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4" w:history="1">
        <w:r w:rsidR="00B56897" w:rsidRPr="00B56897">
          <w:rPr>
            <w:rStyle w:val="Hyperlink"/>
            <w:sz w:val="22"/>
            <w:szCs w:val="22"/>
          </w:rPr>
          <w:t>1315r4</w:t>
        </w:r>
      </w:hyperlink>
      <w:r w:rsidR="00B56897" w:rsidRPr="00B56897">
        <w:rPr>
          <w:sz w:val="22"/>
          <w:szCs w:val="22"/>
        </w:rPr>
        <w:t xml:space="preserve"> Support for large bandwidth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 xml:space="preserve">Yan Xin   </w:t>
      </w:r>
      <w:r w:rsidR="00B56897" w:rsidRPr="00B56897">
        <w:rPr>
          <w:sz w:val="22"/>
          <w:szCs w:val="22"/>
        </w:rPr>
        <w:tab/>
        <w:t xml:space="preserve">     [SP]</w:t>
      </w:r>
    </w:p>
    <w:p w14:paraId="21ED6D7B" w14:textId="77777777" w:rsidR="00B56897" w:rsidRP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5" w:history="1">
        <w:r w:rsidR="00B56897" w:rsidRPr="00B56897">
          <w:rPr>
            <w:rStyle w:val="Hyperlink"/>
            <w:sz w:val="22"/>
            <w:szCs w:val="22"/>
          </w:rPr>
          <w:t>1371r4</w:t>
        </w:r>
      </w:hyperlink>
      <w:r w:rsidR="00B56897" w:rsidRPr="00B56897">
        <w:rPr>
          <w:sz w:val="22"/>
          <w:szCs w:val="22"/>
        </w:rPr>
        <w:t xml:space="preserve"> Subcarriers-and-resource-allocation-for-wideband</w:t>
      </w:r>
      <w:r w:rsidR="00B56897" w:rsidRPr="00B56897">
        <w:rPr>
          <w:sz w:val="22"/>
          <w:szCs w:val="22"/>
        </w:rPr>
        <w:tab/>
        <w:t xml:space="preserve">Yan Xin    </w:t>
      </w:r>
      <w:r w:rsidR="00B56897" w:rsidRPr="00B56897">
        <w:rPr>
          <w:sz w:val="22"/>
          <w:szCs w:val="22"/>
        </w:rPr>
        <w:tab/>
        <w:t xml:space="preserve">     [SP]</w:t>
      </w:r>
    </w:p>
    <w:p w14:paraId="2C8DC9C6" w14:textId="77777777" w:rsidR="00B56897" w:rsidRP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6" w:history="1">
        <w:r w:rsidR="00B56897" w:rsidRPr="00B56897">
          <w:rPr>
            <w:rStyle w:val="Hyperlink"/>
            <w:sz w:val="22"/>
            <w:szCs w:val="22"/>
          </w:rPr>
          <w:t>1338r5</w:t>
        </w:r>
      </w:hyperlink>
      <w:r w:rsidR="00B56897" w:rsidRPr="00B56897">
        <w:rPr>
          <w:sz w:val="22"/>
          <w:szCs w:val="22"/>
        </w:rPr>
        <w:t xml:space="preserve"> EHT Modulation and Coding (EHT-MCSs)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>Rethna Pulikkoonattu</w:t>
      </w:r>
    </w:p>
    <w:p w14:paraId="56826C59" w14:textId="77777777" w:rsidR="00B56897" w:rsidRP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7" w:history="1">
        <w:r w:rsidR="00B56897" w:rsidRPr="00B56897">
          <w:rPr>
            <w:rStyle w:val="Hyperlink"/>
            <w:sz w:val="22"/>
            <w:szCs w:val="22"/>
          </w:rPr>
          <w:t>1339r4</w:t>
        </w:r>
      </w:hyperlink>
      <w:r w:rsidR="00B56897" w:rsidRPr="00B56897">
        <w:rPr>
          <w:sz w:val="22"/>
          <w:szCs w:val="22"/>
        </w:rPr>
        <w:t xml:space="preserve"> Data-field-Coding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>Yan Zhang</w:t>
      </w:r>
    </w:p>
    <w:p w14:paraId="64836DBE" w14:textId="77777777" w:rsidR="00B56897" w:rsidRP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8" w:history="1">
        <w:r w:rsidR="00B56897" w:rsidRPr="00B56897">
          <w:rPr>
            <w:rStyle w:val="Hyperlink"/>
            <w:sz w:val="22"/>
            <w:szCs w:val="22"/>
          </w:rPr>
          <w:t>1337r2</w:t>
        </w:r>
      </w:hyperlink>
      <w:r w:rsidR="00B56897" w:rsidRPr="00B56897">
        <w:rPr>
          <w:sz w:val="22"/>
          <w:szCs w:val="22"/>
        </w:rPr>
        <w:t xml:space="preserve"> Mathematical description of signals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>Yan Zhang</w:t>
      </w:r>
    </w:p>
    <w:p w14:paraId="211602F1" w14:textId="77777777" w:rsidR="00B56897" w:rsidRP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29" w:history="1">
        <w:r w:rsidR="00B56897" w:rsidRPr="00B56897">
          <w:rPr>
            <w:rStyle w:val="Hyperlink"/>
            <w:sz w:val="22"/>
            <w:szCs w:val="22"/>
          </w:rPr>
          <w:t>1340r1</w:t>
        </w:r>
      </w:hyperlink>
      <w:r w:rsidR="00B56897" w:rsidRPr="00B56897">
        <w:rPr>
          <w:sz w:val="22"/>
          <w:szCs w:val="22"/>
        </w:rPr>
        <w:t xml:space="preserve"> Packet Extension</w:t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</w:r>
      <w:r w:rsidR="00B56897" w:rsidRPr="00B56897">
        <w:rPr>
          <w:sz w:val="22"/>
          <w:szCs w:val="22"/>
        </w:rPr>
        <w:tab/>
        <w:t>Yan Zhang</w:t>
      </w:r>
    </w:p>
    <w:p w14:paraId="647BA71F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0" w:history="1">
        <w:r w:rsidR="00B56897" w:rsidRPr="000D0C74">
          <w:rPr>
            <w:rStyle w:val="Hyperlink"/>
            <w:sz w:val="22"/>
            <w:szCs w:val="22"/>
          </w:rPr>
          <w:t>1319r1</w:t>
        </w:r>
      </w:hyperlink>
      <w:r w:rsidR="00B56897">
        <w:rPr>
          <w:sz w:val="22"/>
          <w:szCs w:val="22"/>
        </w:rPr>
        <w:t xml:space="preserve"> </w:t>
      </w:r>
      <w:r w:rsidR="00B56897" w:rsidRPr="00B309AF">
        <w:rPr>
          <w:sz w:val="22"/>
          <w:szCs w:val="22"/>
        </w:rPr>
        <w:t>Preamble-Puncture</w:t>
      </w:r>
      <w:r w:rsidR="00B56897" w:rsidRPr="00B309AF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 w:rsidRPr="00B309AF">
        <w:rPr>
          <w:sz w:val="22"/>
          <w:szCs w:val="22"/>
        </w:rPr>
        <w:t>Oded Redlich</w:t>
      </w:r>
    </w:p>
    <w:p w14:paraId="76C74CB7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1" w:history="1">
        <w:r w:rsidR="00B56897" w:rsidRPr="004474E2">
          <w:rPr>
            <w:rStyle w:val="Hyperlink"/>
            <w:sz w:val="22"/>
            <w:szCs w:val="22"/>
          </w:rPr>
          <w:t>1351r</w:t>
        </w:r>
        <w:r w:rsidR="00B56897">
          <w:rPr>
            <w:rStyle w:val="Hyperlink"/>
            <w:sz w:val="22"/>
            <w:szCs w:val="22"/>
          </w:rPr>
          <w:t>3</w:t>
        </w:r>
      </w:hyperlink>
      <w:r w:rsidR="00B56897">
        <w:rPr>
          <w:sz w:val="22"/>
          <w:szCs w:val="22"/>
        </w:rPr>
        <w:t xml:space="preserve"> </w:t>
      </w:r>
      <w:r w:rsidR="00B56897" w:rsidRPr="004474E2">
        <w:rPr>
          <w:sz w:val="22"/>
          <w:szCs w:val="22"/>
        </w:rPr>
        <w:t>Pilot</w:t>
      </w:r>
      <w:r w:rsidR="00B56897" w:rsidRPr="004474E2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 w:rsidRPr="004474E2">
        <w:rPr>
          <w:sz w:val="22"/>
          <w:szCs w:val="22"/>
        </w:rPr>
        <w:t>Jinyoung Chun</w:t>
      </w:r>
    </w:p>
    <w:p w14:paraId="56D6FD5E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2" w:history="1">
        <w:r w:rsidR="00B56897" w:rsidRPr="001046D1">
          <w:rPr>
            <w:rStyle w:val="Hyperlink"/>
            <w:sz w:val="22"/>
            <w:szCs w:val="22"/>
          </w:rPr>
          <w:t>1403r</w:t>
        </w:r>
        <w:r w:rsidR="00B56897">
          <w:rPr>
            <w:rStyle w:val="Hyperlink"/>
            <w:sz w:val="22"/>
            <w:szCs w:val="22"/>
          </w:rPr>
          <w:t>2</w:t>
        </w:r>
      </w:hyperlink>
      <w:r w:rsidR="00B56897">
        <w:rPr>
          <w:sz w:val="22"/>
          <w:szCs w:val="22"/>
        </w:rPr>
        <w:t xml:space="preserve"> </w:t>
      </w:r>
      <w:r w:rsidR="00B56897" w:rsidRPr="001046D1">
        <w:rPr>
          <w:sz w:val="22"/>
          <w:szCs w:val="22"/>
        </w:rPr>
        <w:t>TX</w:t>
      </w:r>
      <w:r w:rsidR="00B56897">
        <w:rPr>
          <w:sz w:val="22"/>
          <w:szCs w:val="22"/>
        </w:rPr>
        <w:t>/</w:t>
      </w:r>
      <w:r w:rsidR="00B56897" w:rsidRPr="001046D1">
        <w:rPr>
          <w:sz w:val="22"/>
          <w:szCs w:val="22"/>
        </w:rPr>
        <w:t>RXVECTOR-TRIGVECTOR-CONFIG_VECTOR</w:t>
      </w:r>
      <w:r w:rsidR="00B56897">
        <w:rPr>
          <w:sz w:val="22"/>
          <w:szCs w:val="22"/>
        </w:rPr>
        <w:tab/>
        <w:t>Bo Sun</w:t>
      </w:r>
    </w:p>
    <w:p w14:paraId="10C2E6C7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3" w:history="1">
        <w:r w:rsidR="00B56897" w:rsidRPr="00F67BDD">
          <w:rPr>
            <w:rStyle w:val="Hyperlink"/>
            <w:sz w:val="22"/>
            <w:szCs w:val="22"/>
          </w:rPr>
          <w:t>1404r</w:t>
        </w:r>
        <w:r w:rsidR="00B56897">
          <w:rPr>
            <w:rStyle w:val="Hyperlink"/>
            <w:sz w:val="22"/>
            <w:szCs w:val="22"/>
          </w:rPr>
          <w:t>1</w:t>
        </w:r>
      </w:hyperlink>
      <w:r w:rsidR="00B56897">
        <w:rPr>
          <w:sz w:val="22"/>
          <w:szCs w:val="22"/>
        </w:rPr>
        <w:t xml:space="preserve"> </w:t>
      </w:r>
      <w:r w:rsidR="00B56897" w:rsidRPr="00F67BDD">
        <w:rPr>
          <w:sz w:val="22"/>
          <w:szCs w:val="22"/>
        </w:rPr>
        <w:t>Support-for-NON-HT-HT-VHT-HE-Format-and-Reg</w:t>
      </w:r>
      <w:r w:rsidR="00B56897">
        <w:rPr>
          <w:sz w:val="22"/>
          <w:szCs w:val="22"/>
        </w:rPr>
        <w:t xml:space="preserve">. </w:t>
      </w:r>
      <w:r w:rsidR="00B56897">
        <w:rPr>
          <w:sz w:val="22"/>
          <w:szCs w:val="22"/>
        </w:rPr>
        <w:tab/>
        <w:t xml:space="preserve">Bo Sun </w:t>
      </w:r>
    </w:p>
    <w:p w14:paraId="201C1BCA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4" w:history="1">
        <w:r w:rsidR="00B56897" w:rsidRPr="005A3EB9">
          <w:rPr>
            <w:rStyle w:val="Hyperlink"/>
            <w:sz w:val="22"/>
            <w:szCs w:val="22"/>
          </w:rPr>
          <w:t>1447r1</w:t>
        </w:r>
      </w:hyperlink>
      <w:r w:rsidR="00B56897">
        <w:rPr>
          <w:sz w:val="22"/>
          <w:szCs w:val="22"/>
        </w:rPr>
        <w:t xml:space="preserve"> </w:t>
      </w:r>
      <w:r w:rsidR="00B56897" w:rsidRPr="00434A7A">
        <w:rPr>
          <w:sz w:val="22"/>
          <w:szCs w:val="22"/>
        </w:rPr>
        <w:t>Subcarriers and Resource Allocation for Multiple RUs</w:t>
      </w:r>
      <w:r w:rsidR="00B56897">
        <w:rPr>
          <w:sz w:val="22"/>
          <w:szCs w:val="22"/>
        </w:rPr>
        <w:tab/>
      </w:r>
      <w:r w:rsidR="00B56897" w:rsidRPr="00434A7A">
        <w:rPr>
          <w:sz w:val="22"/>
          <w:szCs w:val="22"/>
        </w:rPr>
        <w:t>Jianhan Liu</w:t>
      </w:r>
    </w:p>
    <w:p w14:paraId="7162D066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5" w:history="1">
        <w:r w:rsidR="00B56897" w:rsidRPr="005A3EB9">
          <w:rPr>
            <w:rStyle w:val="Hyperlink"/>
            <w:sz w:val="22"/>
            <w:szCs w:val="22"/>
          </w:rPr>
          <w:t>1448r</w:t>
        </w:r>
        <w:r w:rsidR="00B56897">
          <w:rPr>
            <w:rStyle w:val="Hyperlink"/>
            <w:sz w:val="22"/>
            <w:szCs w:val="22"/>
          </w:rPr>
          <w:t>2</w:t>
        </w:r>
      </w:hyperlink>
      <w:r w:rsidR="00B56897">
        <w:rPr>
          <w:sz w:val="22"/>
          <w:szCs w:val="22"/>
        </w:rPr>
        <w:tab/>
      </w:r>
      <w:r w:rsidR="00B56897" w:rsidRPr="00434A7A">
        <w:rPr>
          <w:sz w:val="22"/>
          <w:szCs w:val="22"/>
        </w:rPr>
        <w:t xml:space="preserve">Resource Unit-Interleaving for RUs and Multipe RUs </w:t>
      </w:r>
      <w:r w:rsidR="00B56897">
        <w:rPr>
          <w:sz w:val="22"/>
          <w:szCs w:val="22"/>
        </w:rPr>
        <w:tab/>
      </w:r>
      <w:r w:rsidR="00B56897" w:rsidRPr="00434A7A">
        <w:rPr>
          <w:sz w:val="22"/>
          <w:szCs w:val="22"/>
        </w:rPr>
        <w:t>Jianhan Liu</w:t>
      </w:r>
    </w:p>
    <w:p w14:paraId="76E1C5D9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6" w:history="1">
        <w:r w:rsidR="00B56897" w:rsidRPr="00524D09">
          <w:rPr>
            <w:rStyle w:val="Hyperlink"/>
            <w:sz w:val="22"/>
            <w:szCs w:val="22"/>
          </w:rPr>
          <w:t>1452r0</w:t>
        </w:r>
      </w:hyperlink>
      <w:r w:rsidR="00B56897">
        <w:rPr>
          <w:sz w:val="22"/>
          <w:szCs w:val="22"/>
        </w:rPr>
        <w:t xml:space="preserve"> Segment parser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>Jianhan Liu</w:t>
      </w:r>
    </w:p>
    <w:p w14:paraId="4E700C25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7" w:history="1">
        <w:r w:rsidR="00B56897" w:rsidRPr="003C6B66">
          <w:rPr>
            <w:rStyle w:val="Hyperlink"/>
            <w:sz w:val="22"/>
            <w:szCs w:val="22"/>
          </w:rPr>
          <w:t>1307r0</w:t>
        </w:r>
      </w:hyperlink>
      <w:r w:rsidR="00B56897">
        <w:rPr>
          <w:sz w:val="22"/>
          <w:szCs w:val="22"/>
        </w:rPr>
        <w:t xml:space="preserve"> PHY introduction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>Bin Tian</w:t>
      </w:r>
    </w:p>
    <w:p w14:paraId="3B8EBA17" w14:textId="77777777" w:rsidR="00B56897" w:rsidRPr="00476AA6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8" w:history="1">
        <w:r w:rsidR="00B56897" w:rsidRPr="00685FD6">
          <w:rPr>
            <w:rStyle w:val="Hyperlink"/>
            <w:sz w:val="22"/>
            <w:szCs w:val="22"/>
          </w:rPr>
          <w:t>1462r0</w:t>
        </w:r>
      </w:hyperlink>
      <w:r w:rsidR="00B56897">
        <w:rPr>
          <w:sz w:val="22"/>
          <w:szCs w:val="22"/>
        </w:rPr>
        <w:t xml:space="preserve"> Tx Mask</w:t>
      </w:r>
      <w:r w:rsidR="00B56897" w:rsidRPr="00476AA6">
        <w:rPr>
          <w:szCs w:val="22"/>
        </w:rPr>
        <w:tab/>
      </w:r>
      <w:r w:rsidR="00B56897" w:rsidRPr="00476AA6">
        <w:rPr>
          <w:szCs w:val="22"/>
        </w:rPr>
        <w:tab/>
      </w:r>
      <w:r w:rsidR="00B56897">
        <w:rPr>
          <w:szCs w:val="22"/>
        </w:rPr>
        <w:tab/>
      </w:r>
      <w:r w:rsidR="00B56897">
        <w:rPr>
          <w:szCs w:val="22"/>
        </w:rPr>
        <w:tab/>
      </w:r>
      <w:r w:rsidR="00B56897">
        <w:rPr>
          <w:szCs w:val="22"/>
        </w:rPr>
        <w:tab/>
      </w:r>
      <w:r w:rsidR="00B56897">
        <w:rPr>
          <w:szCs w:val="22"/>
        </w:rPr>
        <w:tab/>
        <w:t>Xiaogang Chen</w:t>
      </w:r>
    </w:p>
    <w:p w14:paraId="6D85C53E" w14:textId="77777777" w:rsidR="00B56897" w:rsidRPr="00482280" w:rsidRDefault="00B56897" w:rsidP="00B56897">
      <w:pPr>
        <w:pStyle w:val="ListParagraph"/>
        <w:numPr>
          <w:ilvl w:val="1"/>
          <w:numId w:val="100"/>
        </w:numPr>
        <w:rPr>
          <w:b/>
          <w:bCs/>
        </w:rPr>
      </w:pPr>
      <w:r w:rsidRPr="00482280">
        <w:rPr>
          <w:b/>
          <w:bCs/>
        </w:rPr>
        <w:t>Technical Submissions:</w:t>
      </w:r>
    </w:p>
    <w:p w14:paraId="3FECC0E7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39" w:history="1">
        <w:r w:rsidR="00B56897" w:rsidRPr="002A28C5">
          <w:rPr>
            <w:rStyle w:val="Hyperlink"/>
            <w:sz w:val="22"/>
            <w:szCs w:val="22"/>
          </w:rPr>
          <w:t>1135r3</w:t>
        </w:r>
      </w:hyperlink>
      <w:r w:rsidR="00B56897">
        <w:rPr>
          <w:sz w:val="22"/>
          <w:szCs w:val="22"/>
        </w:rPr>
        <w:t xml:space="preserve"> </w:t>
      </w:r>
      <w:r w:rsidR="00B56897" w:rsidRPr="002A28C5">
        <w:rPr>
          <w:sz w:val="22"/>
          <w:szCs w:val="22"/>
        </w:rPr>
        <w:t>PAPR Issues for EHT ER SU PPDU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 w:rsidRPr="002A28C5">
        <w:rPr>
          <w:sz w:val="22"/>
          <w:szCs w:val="22"/>
        </w:rPr>
        <w:t xml:space="preserve"> </w:t>
      </w:r>
      <w:r w:rsidR="00B56897">
        <w:rPr>
          <w:sz w:val="22"/>
          <w:szCs w:val="22"/>
        </w:rPr>
        <w:t xml:space="preserve"> </w:t>
      </w:r>
      <w:r w:rsidR="00B56897" w:rsidRPr="002A28C5">
        <w:rPr>
          <w:sz w:val="22"/>
          <w:szCs w:val="22"/>
        </w:rPr>
        <w:t>Eunsung Park</w:t>
      </w:r>
      <w:r w:rsidR="00B56897">
        <w:rPr>
          <w:sz w:val="22"/>
          <w:szCs w:val="22"/>
        </w:rPr>
        <w:t xml:space="preserve"> </w:t>
      </w:r>
      <w:r w:rsidR="00B56897">
        <w:rPr>
          <w:sz w:val="22"/>
          <w:szCs w:val="22"/>
        </w:rPr>
        <w:tab/>
        <w:t xml:space="preserve"> [3 SPs]</w:t>
      </w:r>
    </w:p>
    <w:p w14:paraId="78B12E9D" w14:textId="77777777" w:rsidR="00B56897" w:rsidRDefault="007703CC" w:rsidP="00B56897">
      <w:pPr>
        <w:pStyle w:val="ListParagraph"/>
        <w:numPr>
          <w:ilvl w:val="2"/>
          <w:numId w:val="100"/>
        </w:numPr>
        <w:rPr>
          <w:color w:val="000000" w:themeColor="text1"/>
          <w:sz w:val="22"/>
          <w:szCs w:val="22"/>
        </w:rPr>
      </w:pPr>
      <w:hyperlink r:id="rId40" w:history="1">
        <w:r w:rsidR="00B56897" w:rsidRPr="00841D84">
          <w:rPr>
            <w:rStyle w:val="Hyperlink"/>
            <w:sz w:val="22"/>
            <w:szCs w:val="22"/>
          </w:rPr>
          <w:t>1161r0</w:t>
        </w:r>
      </w:hyperlink>
      <w:r w:rsidR="00B56897">
        <w:rPr>
          <w:color w:val="000000" w:themeColor="text1"/>
          <w:sz w:val="22"/>
          <w:szCs w:val="22"/>
        </w:rPr>
        <w:t xml:space="preserve"> EHT Punctured NDP and Partial bandwidth feedback.        Bin Tian</w:t>
      </w:r>
      <w:r w:rsidR="00B56897">
        <w:rPr>
          <w:color w:val="000000" w:themeColor="text1"/>
          <w:sz w:val="22"/>
          <w:szCs w:val="22"/>
        </w:rPr>
        <w:tab/>
        <w:t xml:space="preserve"> [SPs]</w:t>
      </w:r>
    </w:p>
    <w:p w14:paraId="40562EED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1" w:history="1">
        <w:r w:rsidR="00B56897" w:rsidRPr="0030349D">
          <w:rPr>
            <w:rStyle w:val="Hyperlink"/>
            <w:sz w:val="22"/>
            <w:szCs w:val="22"/>
          </w:rPr>
          <w:t>1223r</w:t>
        </w:r>
        <w:r w:rsidR="00B56897">
          <w:rPr>
            <w:rStyle w:val="Hyperlink"/>
            <w:sz w:val="22"/>
            <w:szCs w:val="22"/>
          </w:rPr>
          <w:t>1</w:t>
        </w:r>
      </w:hyperlink>
      <w:r w:rsidR="00B56897" w:rsidRPr="0030349D">
        <w:rPr>
          <w:sz w:val="22"/>
          <w:szCs w:val="22"/>
        </w:rPr>
        <w:t xml:space="preserve"> Subcarrier Grouping for EHT</w:t>
      </w:r>
      <w:r w:rsidR="00B56897" w:rsidRPr="0030349D">
        <w:rPr>
          <w:sz w:val="22"/>
          <w:szCs w:val="22"/>
        </w:rPr>
        <w:tab/>
      </w:r>
      <w:r w:rsidR="00B56897" w:rsidRPr="0030349D">
        <w:rPr>
          <w:sz w:val="22"/>
          <w:szCs w:val="22"/>
        </w:rPr>
        <w:tab/>
      </w:r>
      <w:r w:rsidR="00B56897" w:rsidRPr="0030349D">
        <w:rPr>
          <w:sz w:val="22"/>
          <w:szCs w:val="22"/>
        </w:rPr>
        <w:tab/>
      </w:r>
      <w:r w:rsidR="00B56897" w:rsidRPr="0030349D">
        <w:rPr>
          <w:sz w:val="22"/>
          <w:szCs w:val="22"/>
        </w:rPr>
        <w:tab/>
        <w:t xml:space="preserve">   Eunsung Jeon</w:t>
      </w:r>
    </w:p>
    <w:p w14:paraId="45531789" w14:textId="77777777" w:rsidR="00B56897" w:rsidRPr="008F7634" w:rsidRDefault="007703CC" w:rsidP="00B56897">
      <w:pPr>
        <w:pStyle w:val="ListParagraph"/>
        <w:numPr>
          <w:ilvl w:val="2"/>
          <w:numId w:val="100"/>
        </w:numPr>
        <w:rPr>
          <w:color w:val="000000" w:themeColor="text1"/>
          <w:sz w:val="22"/>
          <w:szCs w:val="22"/>
        </w:rPr>
      </w:pPr>
      <w:hyperlink r:id="rId42" w:history="1">
        <w:r w:rsidR="00B56897" w:rsidRPr="006A7D04">
          <w:rPr>
            <w:rStyle w:val="Hyperlink"/>
            <w:sz w:val="22"/>
            <w:szCs w:val="22"/>
          </w:rPr>
          <w:t>1159r0</w:t>
        </w:r>
      </w:hyperlink>
      <w:r w:rsidR="00B56897" w:rsidRPr="006A7D04">
        <w:rPr>
          <w:color w:val="000000" w:themeColor="text1"/>
          <w:sz w:val="22"/>
          <w:szCs w:val="22"/>
        </w:rPr>
        <w:t xml:space="preserve"> 11be spectral mask                                                                Bin Tian</w:t>
      </w:r>
    </w:p>
    <w:p w14:paraId="1FBAA9A7" w14:textId="77777777" w:rsidR="00B56897" w:rsidRPr="008F7634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3" w:history="1">
        <w:r w:rsidR="00B56897" w:rsidRPr="00B20E98">
          <w:rPr>
            <w:rStyle w:val="Hyperlink"/>
            <w:sz w:val="22"/>
            <w:szCs w:val="22"/>
          </w:rPr>
          <w:t>1180r0</w:t>
        </w:r>
      </w:hyperlink>
      <w:r w:rsidR="00B56897">
        <w:rPr>
          <w:sz w:val="22"/>
          <w:szCs w:val="22"/>
        </w:rPr>
        <w:t xml:space="preserve"> Spectrum mask requirement for punctured Transmission    Wookbong Lee</w:t>
      </w:r>
    </w:p>
    <w:p w14:paraId="570B3F10" w14:textId="77777777" w:rsidR="00B56897" w:rsidRDefault="007703CC" w:rsidP="00B56897">
      <w:pPr>
        <w:pStyle w:val="ListParagraph"/>
        <w:numPr>
          <w:ilvl w:val="2"/>
          <w:numId w:val="100"/>
        </w:numPr>
        <w:rPr>
          <w:color w:val="000000" w:themeColor="text1"/>
          <w:sz w:val="22"/>
          <w:szCs w:val="22"/>
        </w:rPr>
      </w:pPr>
      <w:hyperlink r:id="rId44" w:history="1">
        <w:r w:rsidR="00B56897" w:rsidRPr="00841D84">
          <w:rPr>
            <w:rStyle w:val="Hyperlink"/>
            <w:sz w:val="22"/>
            <w:szCs w:val="22"/>
          </w:rPr>
          <w:t>1165r0</w:t>
        </w:r>
      </w:hyperlink>
      <w:r w:rsidR="00B56897">
        <w:rPr>
          <w:color w:val="000000" w:themeColor="text1"/>
          <w:sz w:val="22"/>
          <w:szCs w:val="22"/>
        </w:rPr>
        <w:t xml:space="preserve"> Spectrum mask for puncturing                                              Xiaogang Chen</w:t>
      </w:r>
    </w:p>
    <w:p w14:paraId="657F2905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5" w:history="1">
        <w:r w:rsidR="00B56897" w:rsidRPr="00DE53EB">
          <w:rPr>
            <w:rStyle w:val="Hyperlink"/>
            <w:sz w:val="22"/>
            <w:szCs w:val="22"/>
          </w:rPr>
          <w:t>1174r0</w:t>
        </w:r>
      </w:hyperlink>
      <w:r w:rsidR="00B56897" w:rsidRPr="006707B7">
        <w:rPr>
          <w:sz w:val="22"/>
          <w:szCs w:val="22"/>
        </w:rPr>
        <w:t xml:space="preserve"> E-SIG Detection with Different Puncturing Patterns</w:t>
      </w:r>
      <w:r w:rsidR="00B56897" w:rsidRPr="006707B7">
        <w:rPr>
          <w:sz w:val="22"/>
          <w:szCs w:val="22"/>
        </w:rPr>
        <w:tab/>
      </w:r>
      <w:r w:rsidR="00B56897">
        <w:rPr>
          <w:sz w:val="22"/>
          <w:szCs w:val="22"/>
        </w:rPr>
        <w:t xml:space="preserve">  </w:t>
      </w:r>
      <w:r w:rsidR="00B56897" w:rsidRPr="006707B7">
        <w:rPr>
          <w:sz w:val="22"/>
          <w:szCs w:val="22"/>
        </w:rPr>
        <w:t>Junghoon Suh</w:t>
      </w:r>
    </w:p>
    <w:p w14:paraId="5A558759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6" w:history="1">
        <w:r w:rsidR="00B56897" w:rsidRPr="00DE5C2A">
          <w:rPr>
            <w:rStyle w:val="Hyperlink"/>
            <w:sz w:val="22"/>
            <w:szCs w:val="22"/>
          </w:rPr>
          <w:t>1191r0</w:t>
        </w:r>
      </w:hyperlink>
      <w:r w:rsidR="00B56897">
        <w:rPr>
          <w:sz w:val="22"/>
          <w:szCs w:val="22"/>
        </w:rPr>
        <w:t xml:space="preserve"> DUP mode PAPR reduction                                                  Ron Porat</w:t>
      </w:r>
    </w:p>
    <w:p w14:paraId="1E3635B4" w14:textId="77777777" w:rsidR="00B56897" w:rsidRPr="00337753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7" w:history="1">
        <w:r w:rsidR="00B56897" w:rsidRPr="00FF1CF0">
          <w:rPr>
            <w:rStyle w:val="Hyperlink"/>
            <w:sz w:val="22"/>
            <w:szCs w:val="22"/>
          </w:rPr>
          <w:t>1178r0</w:t>
        </w:r>
      </w:hyperlink>
      <w:r w:rsidR="00B56897" w:rsidRPr="00FF1CF0">
        <w:rPr>
          <w:sz w:val="22"/>
          <w:szCs w:val="22"/>
        </w:rPr>
        <w:t xml:space="preserve"> Discussions on MU-MIMO Signaling</w:t>
      </w:r>
      <w:r w:rsidR="00B56897" w:rsidRPr="00FF1CF0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</w:t>
      </w:r>
      <w:r w:rsidR="00B56897" w:rsidRPr="00FF1CF0">
        <w:rPr>
          <w:sz w:val="22"/>
          <w:szCs w:val="22"/>
        </w:rPr>
        <w:t>Mengshi Hu</w:t>
      </w:r>
      <w:r w:rsidR="00B56897" w:rsidRPr="00337753">
        <w:rPr>
          <w:szCs w:val="22"/>
        </w:rPr>
        <w:tab/>
      </w:r>
    </w:p>
    <w:p w14:paraId="20B70219" w14:textId="77777777" w:rsidR="00B56897" w:rsidRPr="0030349D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8" w:history="1">
        <w:r w:rsidR="00B56897" w:rsidRPr="0030349D">
          <w:rPr>
            <w:rStyle w:val="Hyperlink"/>
            <w:sz w:val="22"/>
            <w:szCs w:val="22"/>
          </w:rPr>
          <w:t>1206r0</w:t>
        </w:r>
      </w:hyperlink>
      <w:r w:rsidR="00B56897" w:rsidRPr="0030349D">
        <w:rPr>
          <w:sz w:val="22"/>
          <w:szCs w:val="22"/>
        </w:rPr>
        <w:t xml:space="preserve"> Discussions on PAPR Reduction Methods for DUP Mode   ChenChen Liu</w:t>
      </w:r>
    </w:p>
    <w:p w14:paraId="27D84C67" w14:textId="77777777" w:rsidR="00B56897" w:rsidRPr="00774CEB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49" w:history="1">
        <w:r w:rsidR="00B56897" w:rsidRPr="00774CEB">
          <w:rPr>
            <w:rStyle w:val="Hyperlink"/>
            <w:sz w:val="22"/>
            <w:szCs w:val="22"/>
          </w:rPr>
          <w:t>1238r0</w:t>
        </w:r>
      </w:hyperlink>
      <w:r w:rsidR="00B56897" w:rsidRPr="00774CEB">
        <w:rPr>
          <w:sz w:val="22"/>
          <w:szCs w:val="22"/>
        </w:rPr>
        <w:t xml:space="preserve"> Open Issues on Preamble Design</w:t>
      </w:r>
      <w:r w:rsidR="00B56897" w:rsidRPr="00774CEB">
        <w:rPr>
          <w:sz w:val="22"/>
          <w:szCs w:val="22"/>
        </w:rPr>
        <w:tab/>
      </w:r>
      <w:r w:rsidR="00B56897" w:rsidRPr="00774CEB">
        <w:rPr>
          <w:sz w:val="22"/>
          <w:szCs w:val="22"/>
        </w:rPr>
        <w:tab/>
      </w:r>
      <w:r w:rsidR="00B56897" w:rsidRPr="00774CEB">
        <w:rPr>
          <w:sz w:val="22"/>
          <w:szCs w:val="22"/>
        </w:rPr>
        <w:tab/>
      </w:r>
      <w:r w:rsidR="00B56897" w:rsidRPr="00774CEB">
        <w:rPr>
          <w:sz w:val="22"/>
          <w:szCs w:val="22"/>
        </w:rPr>
        <w:tab/>
        <w:t xml:space="preserve">   Sameer Vermani</w:t>
      </w:r>
    </w:p>
    <w:p w14:paraId="2FF7E4A9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0" w:history="1">
        <w:r w:rsidR="00B56897" w:rsidRPr="00645F3F">
          <w:rPr>
            <w:rStyle w:val="Hyperlink"/>
            <w:sz w:val="22"/>
            <w:szCs w:val="22"/>
          </w:rPr>
          <w:t>1259r0</w:t>
        </w:r>
      </w:hyperlink>
      <w:r w:rsidR="00B56897" w:rsidRPr="00645F3F">
        <w:rPr>
          <w:sz w:val="22"/>
          <w:szCs w:val="22"/>
        </w:rPr>
        <w:t xml:space="preserve"> Puncturing patterns for ofdma</w:t>
      </w:r>
      <w:r w:rsidR="00B56897" w:rsidRPr="00645F3F">
        <w:rPr>
          <w:sz w:val="22"/>
          <w:szCs w:val="22"/>
        </w:rPr>
        <w:tab/>
      </w:r>
      <w:r w:rsidR="00B56897" w:rsidRPr="00645F3F">
        <w:rPr>
          <w:sz w:val="22"/>
          <w:szCs w:val="22"/>
        </w:rPr>
        <w:tab/>
      </w:r>
      <w:r w:rsidR="00B56897" w:rsidRPr="00645F3F">
        <w:rPr>
          <w:sz w:val="22"/>
          <w:szCs w:val="22"/>
        </w:rPr>
        <w:tab/>
      </w:r>
      <w:r w:rsidR="00B56897" w:rsidRPr="00645F3F">
        <w:rPr>
          <w:sz w:val="22"/>
          <w:szCs w:val="22"/>
        </w:rPr>
        <w:tab/>
        <w:t xml:space="preserve">   Ron Porat</w:t>
      </w:r>
    </w:p>
    <w:p w14:paraId="540BE7AF" w14:textId="77777777" w:rsidR="00B56897" w:rsidRPr="00E11F2C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1" w:history="1">
        <w:r w:rsidR="00B56897" w:rsidRPr="00E11F2C">
          <w:rPr>
            <w:rStyle w:val="Hyperlink"/>
            <w:sz w:val="22"/>
            <w:szCs w:val="22"/>
          </w:rPr>
          <w:t>1310r0</w:t>
        </w:r>
      </w:hyperlink>
      <w:r w:rsidR="00B56897" w:rsidRPr="00E11F2C">
        <w:rPr>
          <w:sz w:val="22"/>
          <w:szCs w:val="22"/>
        </w:rPr>
        <w:t xml:space="preserve"> Coding bit in MU-MIMO</w:t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  <w:t xml:space="preserve">   Ron Porat</w:t>
      </w:r>
    </w:p>
    <w:p w14:paraId="67C3F891" w14:textId="77777777" w:rsidR="00B56897" w:rsidRPr="00E11F2C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2" w:history="1">
        <w:r w:rsidR="00B56897" w:rsidRPr="00E11F2C">
          <w:rPr>
            <w:rStyle w:val="Hyperlink"/>
            <w:sz w:val="22"/>
            <w:szCs w:val="22"/>
          </w:rPr>
          <w:t>1311r0</w:t>
        </w:r>
      </w:hyperlink>
      <w:r w:rsidR="00B56897" w:rsidRPr="00E11F2C">
        <w:rPr>
          <w:sz w:val="22"/>
          <w:szCs w:val="22"/>
        </w:rPr>
        <w:t xml:space="preserve"> 2x LTF 320MHz sequences</w:t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  <w:t xml:space="preserve">   Ron Porat</w:t>
      </w:r>
    </w:p>
    <w:p w14:paraId="6423C444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3" w:history="1">
        <w:r w:rsidR="00B56897" w:rsidRPr="00E11F2C">
          <w:rPr>
            <w:rStyle w:val="Hyperlink"/>
            <w:sz w:val="22"/>
            <w:szCs w:val="22"/>
          </w:rPr>
          <w:t>1317r0</w:t>
        </w:r>
      </w:hyperlink>
      <w:r w:rsidR="00B56897" w:rsidRPr="00E11F2C">
        <w:rPr>
          <w:sz w:val="22"/>
          <w:szCs w:val="22"/>
        </w:rPr>
        <w:t xml:space="preserve"> </w:t>
      </w:r>
      <w:r w:rsidR="00B56897">
        <w:rPr>
          <w:sz w:val="22"/>
          <w:szCs w:val="22"/>
        </w:rPr>
        <w:t>SIG</w:t>
      </w:r>
      <w:r w:rsidR="00B56897" w:rsidRPr="00E11F2C">
        <w:rPr>
          <w:sz w:val="22"/>
          <w:szCs w:val="22"/>
        </w:rPr>
        <w:t>-contents-discussion-for-eht-sounding-ndp</w:t>
      </w:r>
      <w:r w:rsidR="00B56897" w:rsidRPr="00E11F2C">
        <w:rPr>
          <w:sz w:val="22"/>
          <w:szCs w:val="22"/>
        </w:rPr>
        <w:tab/>
      </w:r>
      <w:r w:rsidR="00B56897" w:rsidRPr="00E11F2C">
        <w:rPr>
          <w:sz w:val="22"/>
          <w:szCs w:val="22"/>
        </w:rPr>
        <w:tab/>
        <w:t xml:space="preserve">   Ross Yu</w:t>
      </w:r>
    </w:p>
    <w:p w14:paraId="4B2D4CA1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4" w:history="1">
        <w:r w:rsidR="00B56897" w:rsidRPr="00F46CB5">
          <w:rPr>
            <w:rStyle w:val="Hyperlink"/>
            <w:sz w:val="22"/>
            <w:szCs w:val="22"/>
          </w:rPr>
          <w:t>1347r0</w:t>
        </w:r>
      </w:hyperlink>
      <w:r w:rsidR="00B56897">
        <w:rPr>
          <w:sz w:val="22"/>
          <w:szCs w:val="22"/>
        </w:rPr>
        <w:t xml:space="preserve"> LPI PPDU format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Junghoon Suh</w:t>
      </w:r>
    </w:p>
    <w:p w14:paraId="23E193DB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5" w:history="1">
        <w:r w:rsidR="00B56897" w:rsidRPr="00F46CB5">
          <w:rPr>
            <w:rStyle w:val="Hyperlink"/>
            <w:sz w:val="22"/>
            <w:szCs w:val="22"/>
          </w:rPr>
          <w:t>1375r1</w:t>
        </w:r>
      </w:hyperlink>
      <w:r w:rsidR="00B56897">
        <w:rPr>
          <w:sz w:val="22"/>
          <w:szCs w:val="22"/>
        </w:rPr>
        <w:t xml:space="preserve"> EHT NLTF Design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Rui Cao</w:t>
      </w:r>
    </w:p>
    <w:p w14:paraId="1FF20A75" w14:textId="77777777" w:rsidR="00B56897" w:rsidRPr="007322C6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6" w:history="1">
        <w:r w:rsidR="00B56897" w:rsidRPr="007322C6">
          <w:rPr>
            <w:rStyle w:val="Hyperlink"/>
            <w:sz w:val="22"/>
            <w:szCs w:val="22"/>
          </w:rPr>
          <w:t>1331r0</w:t>
        </w:r>
      </w:hyperlink>
      <w:r w:rsidR="00B56897">
        <w:rPr>
          <w:sz w:val="22"/>
          <w:szCs w:val="22"/>
        </w:rPr>
        <w:t xml:space="preserve"> </w:t>
      </w:r>
      <w:r w:rsidR="00B56897" w:rsidRPr="007322C6">
        <w:rPr>
          <w:sz w:val="22"/>
          <w:szCs w:val="22"/>
        </w:rPr>
        <w:t>EHT pre-FEC padding and packet extension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Rui Cao</w:t>
      </w:r>
    </w:p>
    <w:p w14:paraId="2387F270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7" w:history="1">
        <w:r w:rsidR="00B56897" w:rsidRPr="007322C6">
          <w:rPr>
            <w:rStyle w:val="Hyperlink"/>
            <w:sz w:val="22"/>
            <w:szCs w:val="22"/>
          </w:rPr>
          <w:t>1132r0</w:t>
        </w:r>
      </w:hyperlink>
      <w:r w:rsidR="00B56897">
        <w:rPr>
          <w:sz w:val="22"/>
          <w:szCs w:val="22"/>
        </w:rPr>
        <w:t xml:space="preserve"> Thoughts on Extended Range Preamble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Bin Tian</w:t>
      </w:r>
    </w:p>
    <w:p w14:paraId="316C748D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8" w:history="1">
        <w:r w:rsidR="00B56897" w:rsidRPr="000C105A">
          <w:rPr>
            <w:rStyle w:val="Hyperlink"/>
            <w:sz w:val="22"/>
            <w:szCs w:val="22"/>
          </w:rPr>
          <w:t>1377r0</w:t>
        </w:r>
      </w:hyperlink>
      <w:r w:rsidR="00B56897">
        <w:rPr>
          <w:sz w:val="22"/>
          <w:szCs w:val="22"/>
        </w:rPr>
        <w:t xml:space="preserve"> On TBD MCSs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Jianhan Liu</w:t>
      </w:r>
    </w:p>
    <w:p w14:paraId="28C0121A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59" w:history="1">
        <w:r w:rsidR="00B56897" w:rsidRPr="000C105A">
          <w:rPr>
            <w:rStyle w:val="Hyperlink"/>
            <w:sz w:val="22"/>
            <w:szCs w:val="22"/>
          </w:rPr>
          <w:t>1322r0</w:t>
        </w:r>
      </w:hyperlink>
      <w:r w:rsidR="00B56897">
        <w:rPr>
          <w:sz w:val="22"/>
          <w:szCs w:val="22"/>
        </w:rPr>
        <w:t xml:space="preserve"> PHY Signaling Methodology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Rui Yang</w:t>
      </w:r>
    </w:p>
    <w:p w14:paraId="6B8330DB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0" w:history="1">
        <w:r w:rsidR="00B56897" w:rsidRPr="000C105A">
          <w:rPr>
            <w:rStyle w:val="Hyperlink"/>
            <w:sz w:val="22"/>
            <w:szCs w:val="22"/>
          </w:rPr>
          <w:t>1446r0</w:t>
        </w:r>
      </w:hyperlink>
      <w:r w:rsidR="00B56897">
        <w:rPr>
          <w:sz w:val="22"/>
          <w:szCs w:val="22"/>
        </w:rPr>
        <w:t xml:space="preserve"> Pilot Polarities for Small M-RUs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Ron Porat</w:t>
      </w:r>
    </w:p>
    <w:p w14:paraId="22F6315B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1" w:history="1">
        <w:r w:rsidR="00B56897" w:rsidRPr="00662FAC">
          <w:rPr>
            <w:rStyle w:val="Hyperlink"/>
            <w:sz w:val="22"/>
            <w:szCs w:val="22"/>
          </w:rPr>
          <w:t>1441r0</w:t>
        </w:r>
      </w:hyperlink>
      <w:r w:rsidR="00B56897">
        <w:rPr>
          <w:sz w:val="22"/>
          <w:szCs w:val="22"/>
        </w:rPr>
        <w:t xml:space="preserve"> RU Restriction for 20MHz Operation 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Eunsung Park</w:t>
      </w:r>
    </w:p>
    <w:p w14:paraId="59D023D5" w14:textId="77777777" w:rsidR="00B56897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2" w:history="1">
        <w:r w:rsidR="00B56897" w:rsidRPr="00662FAC">
          <w:rPr>
            <w:rStyle w:val="Hyperlink"/>
            <w:sz w:val="22"/>
            <w:szCs w:val="22"/>
          </w:rPr>
          <w:t>1467r0</w:t>
        </w:r>
      </w:hyperlink>
      <w:r w:rsidR="00B56897">
        <w:rPr>
          <w:sz w:val="22"/>
          <w:szCs w:val="22"/>
        </w:rPr>
        <w:t xml:space="preserve"> 320MHz signaling                       </w:t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</w:r>
      <w:r w:rsidR="00B56897">
        <w:rPr>
          <w:sz w:val="22"/>
          <w:szCs w:val="22"/>
        </w:rPr>
        <w:tab/>
        <w:t xml:space="preserve">   Ron Porat</w:t>
      </w:r>
    </w:p>
    <w:p w14:paraId="20FB8FED" w14:textId="651B6F07" w:rsidR="00B56897" w:rsidRPr="007322C6" w:rsidRDefault="007703CC" w:rsidP="00B56897">
      <w:pPr>
        <w:pStyle w:val="ListParagraph"/>
        <w:numPr>
          <w:ilvl w:val="2"/>
          <w:numId w:val="100"/>
        </w:numPr>
        <w:rPr>
          <w:sz w:val="22"/>
          <w:szCs w:val="22"/>
        </w:rPr>
      </w:pPr>
      <w:hyperlink r:id="rId63" w:history="1">
        <w:r w:rsidR="00B56897" w:rsidRPr="002B3140">
          <w:rPr>
            <w:rStyle w:val="Hyperlink"/>
            <w:sz w:val="22"/>
            <w:szCs w:val="22"/>
          </w:rPr>
          <w:t>1342r0</w:t>
        </w:r>
      </w:hyperlink>
      <w:r w:rsidR="00B56897">
        <w:rPr>
          <w:sz w:val="22"/>
          <w:szCs w:val="22"/>
        </w:rPr>
        <w:t xml:space="preserve"> EHT Sounding feedback request parameters</w:t>
      </w:r>
      <w:r w:rsidR="00B56897">
        <w:rPr>
          <w:sz w:val="22"/>
          <w:szCs w:val="22"/>
        </w:rPr>
        <w:tab/>
      </w:r>
      <w:r w:rsidR="00482280">
        <w:rPr>
          <w:sz w:val="22"/>
          <w:szCs w:val="22"/>
        </w:rPr>
        <w:tab/>
        <w:t xml:space="preserve">   </w:t>
      </w:r>
      <w:r w:rsidR="00B56897">
        <w:rPr>
          <w:sz w:val="22"/>
          <w:szCs w:val="22"/>
        </w:rPr>
        <w:t>Genadiy Tsodik</w:t>
      </w:r>
    </w:p>
    <w:p w14:paraId="48590837" w14:textId="3B9D6243" w:rsidR="00B56897" w:rsidRDefault="00B56897" w:rsidP="00B56897"/>
    <w:p w14:paraId="1FCF8599" w14:textId="77777777" w:rsidR="00B56897" w:rsidRDefault="00B56897" w:rsidP="00B56897"/>
    <w:p w14:paraId="7F563386" w14:textId="77777777" w:rsidR="00D367BE" w:rsidRDefault="00D367BE" w:rsidP="00D36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</w:t>
      </w:r>
    </w:p>
    <w:p w14:paraId="71160E8D" w14:textId="77777777" w:rsidR="00D367BE" w:rsidRDefault="00D367BE" w:rsidP="00D367BE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6FD37782" w14:textId="3A4DA33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Kwok Shum Au (Huawei)</w:t>
      </w:r>
    </w:p>
    <w:p w14:paraId="1E9C9ED4" w14:textId="3263D0C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Hari Ram (Nxp Semiconductors)</w:t>
      </w:r>
    </w:p>
    <w:p w14:paraId="7985F45E" w14:textId="79D3B57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Eugene Baik (Qualcomm Incorporated)</w:t>
      </w:r>
    </w:p>
    <w:p w14:paraId="22FCB3AF" w14:textId="069CEFD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Jianwei Bei (Nxp Semiconductors)</w:t>
      </w:r>
    </w:p>
    <w:p w14:paraId="53860C07" w14:textId="6AB93A7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Rui Cao (Nxp Semiconductors)</w:t>
      </w:r>
    </w:p>
    <w:p w14:paraId="58883F02" w14:textId="0A01A6E2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Gurkan Cepni (Apple, Inc.)</w:t>
      </w:r>
    </w:p>
    <w:p w14:paraId="7DE62117" w14:textId="78344D0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Xiaogang Chen (Intel)</w:t>
      </w:r>
    </w:p>
    <w:p w14:paraId="009068BE" w14:textId="6D6795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Jinsoo Choi (Lg Electronics)</w:t>
      </w:r>
    </w:p>
    <w:p w14:paraId="3F0EFE64" w14:textId="0DF5DCA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Seungho Choo (Senscomm Semiconductor Co., Ltd.)</w:t>
      </w:r>
    </w:p>
    <w:p w14:paraId="3D42131A" w14:textId="55B84D5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Yanyi Ding (Panasonic Corporation)</w:t>
      </w:r>
    </w:p>
    <w:p w14:paraId="2AE3AA68" w14:textId="5990BF6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Dung Doan (Qualcomm Incorporated)</w:t>
      </w:r>
    </w:p>
    <w:p w14:paraId="7B0D2913" w14:textId="3845575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Ruchen Duan (Samsung)</w:t>
      </w:r>
    </w:p>
    <w:p w14:paraId="42EDC12D" w14:textId="682BBBA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Ahmed Elsherif (Qualcomm Incorporated)</w:t>
      </w:r>
    </w:p>
    <w:p w14:paraId="3618BE2E" w14:textId="2597F7E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Shuling Feng (Mediatek Inc.)</w:t>
      </w:r>
    </w:p>
    <w:p w14:paraId="6E44B496" w14:textId="751F623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James Gardner (Qualcomm Incorporated)</w:t>
      </w:r>
    </w:p>
    <w:p w14:paraId="5CD0E271" w14:textId="598B93D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Alireza Ghaderipoor (Mediatek Inc.)</w:t>
      </w:r>
    </w:p>
    <w:p w14:paraId="548BDDF2" w14:textId="3B087F3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Bo Gong (Huawei Technologies Co. Ltd)</w:t>
      </w:r>
    </w:p>
    <w:p w14:paraId="14CE5F0A" w14:textId="3197B22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Niranjan Grandhe (Nxp Semiconductors)</w:t>
      </w:r>
    </w:p>
    <w:p w14:paraId="4C20B91B" w14:textId="6D7401F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Brian Hart (Cisco Systems, Inc.)</w:t>
      </w:r>
    </w:p>
    <w:p w14:paraId="1E6A1CAC" w14:textId="0448294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Ching-Wen Hsiao (Mediatek Inc.)</w:t>
      </w:r>
    </w:p>
    <w:p w14:paraId="67DAC07C" w14:textId="37D6983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Hung-Tao Hsieh (Mediatek Inc.)</w:t>
      </w:r>
    </w:p>
    <w:p w14:paraId="4E173242" w14:textId="0EDF846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Mengshi Hu (Huawei)</w:t>
      </w:r>
    </w:p>
    <w:p w14:paraId="6AEFE651" w14:textId="75C2767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Lei Huang (Oppo)</w:t>
      </w:r>
    </w:p>
    <w:p w14:paraId="10639130" w14:textId="45B5B59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Jeorge Hurtarte (Teradyne, Inc.)</w:t>
      </w:r>
    </w:p>
    <w:p w14:paraId="56C5974F" w14:textId="20D67B9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Eunsung Jeon (Samsung Electronics)</w:t>
      </w:r>
    </w:p>
    <w:p w14:paraId="754A865E" w14:textId="2FE8A66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Chenhe Ji (Huawei Technologies Co. Ltd)</w:t>
      </w:r>
    </w:p>
    <w:p w14:paraId="4711A7BA" w14:textId="39E09B2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Feng Jiang (Apple Inc.)</w:t>
      </w:r>
    </w:p>
    <w:p w14:paraId="0B5C73D9" w14:textId="40FFD0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Jeng-Shiann Jiang (Vertexcom Technologies)</w:t>
      </w:r>
    </w:p>
    <w:p w14:paraId="74D5072C" w14:textId="11030F7B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Allan Jones (Activision)</w:t>
      </w:r>
    </w:p>
    <w:p w14:paraId="2B811DCB" w14:textId="3A6DC22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lastRenderedPageBreak/>
        <w:t>Jeffrum Jones (Qorvo)</w:t>
      </w:r>
    </w:p>
    <w:p w14:paraId="1360C380" w14:textId="1AECF47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Vincent Knowles Iv Jones (Qualcomm Incorporated)</w:t>
      </w:r>
    </w:p>
    <w:p w14:paraId="0238B54F" w14:textId="0BB5A5A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Ishaque Ashar Kadampot (Qualcomm Incorporated)</w:t>
      </w:r>
    </w:p>
    <w:p w14:paraId="549046D4" w14:textId="7CEDB5E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Mahmoud Kamel (Interdigital, Inc.)</w:t>
      </w:r>
    </w:p>
    <w:p w14:paraId="3DFA1686" w14:textId="599BDB7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Sugbong Kang (Apple, Inc.)</w:t>
      </w:r>
    </w:p>
    <w:p w14:paraId="3E3EE58D" w14:textId="73DC1F7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Kenneth Kerpez (Assia)</w:t>
      </w:r>
    </w:p>
    <w:p w14:paraId="0DF92805" w14:textId="499D0B4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Myeong-Jin Kim (Samsung)</w:t>
      </w:r>
    </w:p>
    <w:p w14:paraId="2A80FA78" w14:textId="38BC72E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Youhan Kim (Qualcomm Incorporated)</w:t>
      </w:r>
    </w:p>
    <w:p w14:paraId="31159F57" w14:textId="349D93F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Wookbong Lee (Samsung)</w:t>
      </w:r>
    </w:p>
    <w:p w14:paraId="258EACF7" w14:textId="273804E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Jialing Li (Qualcomm Incorporated)</w:t>
      </w:r>
    </w:p>
    <w:p w14:paraId="6D8E49D5" w14:textId="535D133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Qinghua Li (Intel Corporation)</w:t>
      </w:r>
    </w:p>
    <w:p w14:paraId="06B362E0" w14:textId="07DF262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Dong Guk Lim (Lg Electronics)</w:t>
      </w:r>
    </w:p>
    <w:p w14:paraId="2AE4CD78" w14:textId="5AECCF4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Erik Lindskog (Samsung)</w:t>
      </w:r>
    </w:p>
    <w:p w14:paraId="26AB40DF" w14:textId="3727B2C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Der-Zheng Liu (Realtek Semiconductor Corp.)</w:t>
      </w:r>
    </w:p>
    <w:p w14:paraId="12E48168" w14:textId="03A1CEB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Jianhan Liu (Mediatek Inc.)</w:t>
      </w:r>
    </w:p>
    <w:p w14:paraId="634536D0" w14:textId="72A4AEC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Hanqing Lou (Interdigital, Inc.)</w:t>
      </w:r>
    </w:p>
    <w:p w14:paraId="7154C711" w14:textId="56D7475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Li Ma (Mediatek Inc.)</w:t>
      </w:r>
    </w:p>
    <w:p w14:paraId="5C65BA88" w14:textId="67CEAD6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Ebubekir Memisoglu (Istanbul Medipol University; Vestel)</w:t>
      </w:r>
    </w:p>
    <w:p w14:paraId="45B1C7DA" w14:textId="709150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Jun Minotani (Panasonic Corporation)</w:t>
      </w:r>
    </w:p>
    <w:p w14:paraId="504CC4DF" w14:textId="5133314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Khashayar Mirfakhraei (Cisco Systems, Inc.)</w:t>
      </w:r>
    </w:p>
    <w:p w14:paraId="2C296E36" w14:textId="4DC6DB9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Takayuki Nakano (Panasonic Corporation)</w:t>
      </w:r>
    </w:p>
    <w:p w14:paraId="4C75E73B" w14:textId="39AADE0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Junyoung Nam (Qualcomm Incorporated)</w:t>
      </w:r>
    </w:p>
    <w:p w14:paraId="6234A590" w14:textId="5387D59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Yujin Noh (Newracom Inc.)</w:t>
      </w:r>
    </w:p>
    <w:p w14:paraId="18C06B11" w14:textId="59540A6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Thomas Pare (Mediatek Inc.)</w:t>
      </w:r>
    </w:p>
    <w:p w14:paraId="28D83847" w14:textId="1683A88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Eunsung Park (Lg Electronics)</w:t>
      </w:r>
    </w:p>
    <w:p w14:paraId="09F3D21D" w14:textId="2407C4D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Richard Perkins (Qorvo)</w:t>
      </w:r>
    </w:p>
    <w:p w14:paraId="69D05F99" w14:textId="5002A75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Riku Pirhonen (Nxp Semiconductors)</w:t>
      </w:r>
    </w:p>
    <w:p w14:paraId="79F07234" w14:textId="4BEB295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Ron Porat (Broadcom Corporation)</w:t>
      </w:r>
    </w:p>
    <w:p w14:paraId="185A3E3D" w14:textId="18F2E397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Srinath Puducheri (Broadcom Corporation)</w:t>
      </w:r>
    </w:p>
    <w:p w14:paraId="59125BB0" w14:textId="3ADAE71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Rethnakaran Pulikkoonattu (Broadcom Corporation)</w:t>
      </w:r>
    </w:p>
    <w:p w14:paraId="30544B40" w14:textId="74C71A5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Kapil Rai (Qualcomm Incorporated)</w:t>
      </w:r>
    </w:p>
    <w:p w14:paraId="2CD7A7B3" w14:textId="787595FF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Oded Redlich (Huawei)</w:t>
      </w:r>
    </w:p>
    <w:p w14:paraId="68494282" w14:textId="3AF5D3E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Meriam Rezk (Qualcomm Incorporated)</w:t>
      </w:r>
    </w:p>
    <w:p w14:paraId="5D89762D" w14:textId="0A8F4E5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Sigurd Schelstraete (Quantenna Communications, Inc.)</w:t>
      </w:r>
    </w:p>
    <w:p w14:paraId="7D878D56" w14:textId="1AC08ABB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Stephen Shellhammer (Qualcomm Incorporated)</w:t>
      </w:r>
    </w:p>
    <w:p w14:paraId="54461926" w14:textId="50F3A4C5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Shimi Shilo (Huawei)</w:t>
      </w:r>
    </w:p>
    <w:p w14:paraId="203F98DA" w14:textId="68F954F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Shree Raman Srinivasan (Qualcomm Incorporated)</w:t>
      </w:r>
    </w:p>
    <w:p w14:paraId="42D7B910" w14:textId="777A2BD2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Paul Strauch (Qualcomm Incorporated)</w:t>
      </w:r>
    </w:p>
    <w:p w14:paraId="68E37ACB" w14:textId="21FD4E63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Jung Hoon Suh (Huawei Technologies Co. Ltd)</w:t>
      </w:r>
    </w:p>
    <w:p w14:paraId="79EAB1BB" w14:textId="2C6C51D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Bo Sun (Zte Corporation)</w:t>
      </w:r>
    </w:p>
    <w:p w14:paraId="3BB15A08" w14:textId="5B6EAA54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Bin Tian (Qualcomm Incorporated)</w:t>
      </w:r>
    </w:p>
    <w:p w14:paraId="1DD7AB91" w14:textId="0A9FE60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Tao Tian (Unisoc Comm.)</w:t>
      </w:r>
    </w:p>
    <w:p w14:paraId="75DD982A" w14:textId="50FDD202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Genadiy Tsodik (Huawei Technologies Co. Ltd)</w:t>
      </w:r>
    </w:p>
    <w:p w14:paraId="51236FD4" w14:textId="6AA355D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Yoshio Urabe (Panasonic Corporation)</w:t>
      </w:r>
    </w:p>
    <w:p w14:paraId="5785F97F" w14:textId="4158E68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Prabodh Varshney (Nokia)</w:t>
      </w:r>
    </w:p>
    <w:p w14:paraId="49C1630A" w14:textId="56E6D92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Sameer Vermani (Qualcomm Incorporated)</w:t>
      </w:r>
    </w:p>
    <w:p w14:paraId="1B0151AC" w14:textId="6FE302A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Yi-Hsiu Wang (Zeku)</w:t>
      </w:r>
    </w:p>
    <w:p w14:paraId="1CA70190" w14:textId="5858B0DB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lastRenderedPageBreak/>
        <w:t>Kanke Wu (Qualcomm Incorporated)</w:t>
      </w:r>
    </w:p>
    <w:p w14:paraId="4DF3AF21" w14:textId="0EEA5E3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Yan Xin (Huawei Technologies Co., Ltd)</w:t>
      </w:r>
    </w:p>
    <w:p w14:paraId="18925936" w14:textId="0B5EAF29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Ruifeng Xue (Cisco Systems, Inc.)</w:t>
      </w:r>
    </w:p>
    <w:p w14:paraId="41752663" w14:textId="33C265D8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Aiguo Yan (Oppo)</w:t>
      </w:r>
    </w:p>
    <w:p w14:paraId="464E7F87" w14:textId="245CD57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Rui Yang (Interdigital, Inc.)</w:t>
      </w:r>
    </w:p>
    <w:p w14:paraId="4C7F3688" w14:textId="0B40EA7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Steve Ts Yang (Mediatek Inc.)</w:t>
      </w:r>
    </w:p>
    <w:p w14:paraId="475BED1A" w14:textId="7ECEEBFA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Yair Yona (Qualcomm Incorporated)</w:t>
      </w:r>
    </w:p>
    <w:p w14:paraId="2CA3D54A" w14:textId="5566FD21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Christopher Young (Broadcom Corporation)</w:t>
      </w:r>
    </w:p>
    <w:p w14:paraId="243A3F5E" w14:textId="337661D0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Heejung Yu (Korea University)</w:t>
      </w:r>
    </w:p>
    <w:p w14:paraId="699DB790" w14:textId="6136CF5E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Jian Yu (Huawei Technologies Co., Ltd)</w:t>
      </w:r>
    </w:p>
    <w:p w14:paraId="6297F4EA" w14:textId="449E8426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Mao Yu (Nxp Semiconductors)</w:t>
      </w:r>
    </w:p>
    <w:p w14:paraId="7A9B9A88" w14:textId="218AE10C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Salah Eddine Zegrar (Istanbul Medipol University; Vestel)</w:t>
      </w:r>
    </w:p>
    <w:p w14:paraId="3E845854" w14:textId="1E1FAB8D" w:rsidR="006279F9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Ruochen Zeng (Nxp Semiconductors)</w:t>
      </w:r>
    </w:p>
    <w:p w14:paraId="636B98D3" w14:textId="69D327E5" w:rsidR="0058125F" w:rsidRPr="006279F9" w:rsidRDefault="006279F9" w:rsidP="006279F9">
      <w:pPr>
        <w:pStyle w:val="ListParagraph"/>
        <w:numPr>
          <w:ilvl w:val="0"/>
          <w:numId w:val="5"/>
        </w:numPr>
        <w:rPr>
          <w:szCs w:val="22"/>
        </w:rPr>
      </w:pPr>
      <w:r w:rsidRPr="006279F9">
        <w:rPr>
          <w:szCs w:val="22"/>
        </w:rPr>
        <w:t>Yan Zhang (Nxp Semiconductors)</w:t>
      </w:r>
    </w:p>
    <w:p w14:paraId="57293EA9" w14:textId="77777777" w:rsidR="006279F9" w:rsidRDefault="006279F9" w:rsidP="004E0FD0">
      <w:pPr>
        <w:rPr>
          <w:szCs w:val="22"/>
        </w:rPr>
      </w:pPr>
    </w:p>
    <w:p w14:paraId="7F6CCE08" w14:textId="21B2BA98" w:rsidR="0058125F" w:rsidRPr="00D367BE" w:rsidRDefault="0058125F" w:rsidP="004E0FD0">
      <w:pPr>
        <w:rPr>
          <w:b/>
          <w:sz w:val="28"/>
          <w:szCs w:val="28"/>
        </w:rPr>
      </w:pPr>
      <w:r w:rsidRPr="00D367BE">
        <w:rPr>
          <w:b/>
          <w:sz w:val="28"/>
          <w:szCs w:val="28"/>
        </w:rPr>
        <w:t>Straw polls</w:t>
      </w:r>
    </w:p>
    <w:p w14:paraId="055B7C0D" w14:textId="06720CA3" w:rsidR="0058125F" w:rsidRPr="004F4F22" w:rsidRDefault="0058125F" w:rsidP="004E0FD0">
      <w:pPr>
        <w:rPr>
          <w:u w:val="single"/>
        </w:rPr>
      </w:pPr>
      <w:r w:rsidRPr="004F4F22">
        <w:rPr>
          <w:u w:val="single"/>
        </w:rPr>
        <w:t>1290r3 Parameters-for-EHT-MCSs</w:t>
      </w:r>
      <w:r w:rsidR="00BD643A" w:rsidRPr="004F4F22">
        <w:rPr>
          <w:u w:val="single"/>
        </w:rPr>
        <w:t xml:space="preserve"> (</w:t>
      </w:r>
      <w:r w:rsidRPr="004F4F22">
        <w:rPr>
          <w:u w:val="single"/>
        </w:rPr>
        <w:t>Yujin Noh</w:t>
      </w:r>
      <w:r w:rsidR="00BD643A" w:rsidRPr="004F4F22">
        <w:rPr>
          <w:u w:val="single"/>
        </w:rPr>
        <w:t>)</w:t>
      </w:r>
    </w:p>
    <w:p w14:paraId="47D4BFB5" w14:textId="0FC4859A" w:rsidR="0058125F" w:rsidRPr="004F4F22" w:rsidRDefault="00BD643A" w:rsidP="00BD643A">
      <w:r w:rsidRPr="004F4F22">
        <w:t>Changes are reviewed. It was decided not to decide on the n</w:t>
      </w:r>
      <w:r w:rsidR="00F37ACD" w:rsidRPr="004F4F22">
        <w:t>umbering of DCM and DCM+DUP</w:t>
      </w:r>
      <w:r w:rsidRPr="004F4F22">
        <w:t>. They are</w:t>
      </w:r>
      <w:r w:rsidR="00F37ACD" w:rsidRPr="004F4F22">
        <w:t xml:space="preserve"> left TBD</w:t>
      </w:r>
      <w:r w:rsidRPr="004F4F22">
        <w:t xml:space="preserve"> for now</w:t>
      </w:r>
      <w:r w:rsidR="00F37ACD" w:rsidRPr="004F4F22">
        <w:t>.</w:t>
      </w:r>
    </w:p>
    <w:p w14:paraId="615291E1" w14:textId="4CCD2793" w:rsidR="0058125F" w:rsidRPr="004F4F22" w:rsidRDefault="0058125F" w:rsidP="004E0FD0"/>
    <w:p w14:paraId="05330478" w14:textId="01461AF9" w:rsidR="00F37ACD" w:rsidRPr="004F4F22" w:rsidRDefault="00F37ACD" w:rsidP="004E0FD0">
      <w:r w:rsidRPr="004F4F22">
        <w:t>Discussion:</w:t>
      </w:r>
    </w:p>
    <w:p w14:paraId="79857482" w14:textId="04F1B97E" w:rsidR="00BD643A" w:rsidRPr="004F4F22" w:rsidRDefault="00BD643A" w:rsidP="004E0FD0">
      <w:r w:rsidRPr="004F4F22">
        <w:t>Q: will tables for NSS&gt;1 be listed?</w:t>
      </w:r>
    </w:p>
    <w:p w14:paraId="117D2776" w14:textId="6304E70A" w:rsidR="00BD643A" w:rsidRPr="004F4F22" w:rsidRDefault="00BD643A" w:rsidP="004E0FD0">
      <w:r w:rsidRPr="004F4F22">
        <w:t>A: this only includes tables for NSS=1.</w:t>
      </w:r>
    </w:p>
    <w:p w14:paraId="4E2064EA" w14:textId="3D6814F6" w:rsidR="00BD643A" w:rsidRPr="004F4F22" w:rsidRDefault="00BD643A" w:rsidP="004E0FD0">
      <w:r w:rsidRPr="004F4F22">
        <w:t xml:space="preserve">Q: can we at least have a table listing the data rates. </w:t>
      </w:r>
    </w:p>
    <w:p w14:paraId="5CF8EB9F" w14:textId="7E8BB0A5" w:rsidR="00BD643A" w:rsidRPr="004F4F22" w:rsidRDefault="00BD643A" w:rsidP="004E0FD0">
      <w:r w:rsidRPr="004F4F22">
        <w:t>A: can be added in later versions. Possible a plot can be used instead of a table.</w:t>
      </w:r>
    </w:p>
    <w:p w14:paraId="72F8E4C3" w14:textId="516CF3A4" w:rsidR="00F37ACD" w:rsidRPr="004F4F22" w:rsidRDefault="00F37ACD" w:rsidP="004E0FD0"/>
    <w:p w14:paraId="62F27772" w14:textId="711C1859" w:rsidR="00F37ACD" w:rsidRPr="004F4F22" w:rsidRDefault="00F37ACD" w:rsidP="004E0FD0">
      <w:r w:rsidRPr="004F4F22">
        <w:rPr>
          <w:highlight w:val="cyan"/>
        </w:rPr>
        <w:t>SP#1</w:t>
      </w:r>
      <w:r w:rsidRPr="004F4F22">
        <w:t xml:space="preserve">: Do you agree to accept spec text proposed in 1209r3 in 11be </w:t>
      </w:r>
      <w:r w:rsidR="00A04CC4" w:rsidRPr="004F4F22">
        <w:t xml:space="preserve">draft </w:t>
      </w:r>
      <w:r w:rsidRPr="004F4F22">
        <w:t>0.1?</w:t>
      </w:r>
    </w:p>
    <w:p w14:paraId="29720EF6" w14:textId="1F420750" w:rsidR="00F37ACD" w:rsidRPr="004F4F22" w:rsidRDefault="00F37ACD" w:rsidP="004E0FD0">
      <w:r w:rsidRPr="004F4F22">
        <w:t>No objection. Passed with unanimous consent.</w:t>
      </w:r>
    </w:p>
    <w:p w14:paraId="431F5397" w14:textId="23D6A54B" w:rsidR="00F37ACD" w:rsidRPr="004F4F22" w:rsidRDefault="00F37ACD" w:rsidP="004E0FD0"/>
    <w:p w14:paraId="7C8FF520" w14:textId="77777777" w:rsidR="00F37ACD" w:rsidRPr="004F4F22" w:rsidRDefault="00F37ACD" w:rsidP="004E0FD0"/>
    <w:p w14:paraId="38A2F087" w14:textId="5D7C3D83" w:rsidR="0058125F" w:rsidRPr="004F4F22" w:rsidRDefault="00F37ACD" w:rsidP="004E0FD0">
      <w:pPr>
        <w:rPr>
          <w:u w:val="single"/>
        </w:rPr>
      </w:pPr>
      <w:r w:rsidRPr="004F4F22">
        <w:rPr>
          <w:u w:val="single"/>
        </w:rPr>
        <w:t>1276r6 EHT-preamble-EHT-SIG</w:t>
      </w:r>
      <w:r w:rsidR="00BD643A" w:rsidRPr="004F4F22">
        <w:rPr>
          <w:u w:val="single"/>
        </w:rPr>
        <w:t xml:space="preserve"> (</w:t>
      </w:r>
      <w:r w:rsidRPr="004F4F22">
        <w:rPr>
          <w:u w:val="single"/>
        </w:rPr>
        <w:t>Ross Jian Yu</w:t>
      </w:r>
      <w:r w:rsidR="00BD643A" w:rsidRPr="004F4F22">
        <w:rPr>
          <w:u w:val="single"/>
        </w:rPr>
        <w:t>)</w:t>
      </w:r>
    </w:p>
    <w:p w14:paraId="7FD3CA3E" w14:textId="14381CD5" w:rsidR="00F37ACD" w:rsidRPr="004F4F22" w:rsidRDefault="00F37ACD" w:rsidP="004E0FD0">
      <w:r w:rsidRPr="004F4F22">
        <w:t xml:space="preserve">Colors are used to track changes in successive versions. </w:t>
      </w:r>
    </w:p>
    <w:p w14:paraId="47B6D3D9" w14:textId="4C90B63B" w:rsidR="00F37ACD" w:rsidRPr="004F4F22" w:rsidRDefault="00F37ACD" w:rsidP="004E0FD0">
      <w:r w:rsidRPr="004F4F22">
        <w:t>Some more TBDs added. Coding part is made yellow (indicating TBD)</w:t>
      </w:r>
    </w:p>
    <w:p w14:paraId="66ABDF15" w14:textId="6A9A06D0" w:rsidR="00A04CC4" w:rsidRPr="004F4F22" w:rsidRDefault="00A04CC4" w:rsidP="004E0FD0"/>
    <w:p w14:paraId="6150E182" w14:textId="183A5DB3" w:rsidR="00A04CC4" w:rsidRPr="004F4F22" w:rsidRDefault="00A04CC4" w:rsidP="004E0FD0">
      <w:r w:rsidRPr="004F4F22">
        <w:t xml:space="preserve">r7 </w:t>
      </w:r>
      <w:r w:rsidR="00BD643A" w:rsidRPr="004F4F22">
        <w:t>is</w:t>
      </w:r>
      <w:r w:rsidRPr="004F4F22">
        <w:t xml:space="preserve"> uploaded</w:t>
      </w:r>
      <w:r w:rsidR="00BD643A" w:rsidRPr="004F4F22">
        <w:t xml:space="preserve"> to correct some typos</w:t>
      </w:r>
      <w:r w:rsidRPr="004F4F22">
        <w:t>.</w:t>
      </w:r>
    </w:p>
    <w:p w14:paraId="546D3310" w14:textId="7C4CE1D9" w:rsidR="00A04CC4" w:rsidRPr="004F4F22" w:rsidRDefault="00A04CC4" w:rsidP="004E0FD0"/>
    <w:p w14:paraId="2C813765" w14:textId="08324AF7" w:rsidR="00A04CC4" w:rsidRPr="004F4F22" w:rsidRDefault="00A04CC4" w:rsidP="004E0FD0">
      <w:r w:rsidRPr="004F4F22">
        <w:rPr>
          <w:highlight w:val="cyan"/>
        </w:rPr>
        <w:t>SP#2</w:t>
      </w:r>
      <w:r w:rsidRPr="004F4F22">
        <w:t>: D</w:t>
      </w:r>
      <w:r w:rsidR="004F4F22" w:rsidRPr="004F4F22">
        <w:t>o</w:t>
      </w:r>
      <w:r w:rsidRPr="004F4F22">
        <w:t xml:space="preserve"> you agree to accept text in 1267r7 for 11be draft 0.1</w:t>
      </w:r>
    </w:p>
    <w:p w14:paraId="67DF79C9" w14:textId="77777777" w:rsidR="00A04CC4" w:rsidRPr="004F4F22" w:rsidRDefault="00A04CC4" w:rsidP="00A04CC4">
      <w:r w:rsidRPr="004F4F22">
        <w:t>No objection. Passed with unanimous consent.</w:t>
      </w:r>
    </w:p>
    <w:p w14:paraId="69A2E912" w14:textId="034FF056" w:rsidR="00F37ACD" w:rsidRPr="004F4F22" w:rsidRDefault="00F37ACD" w:rsidP="004E0FD0"/>
    <w:p w14:paraId="2CC3BE54" w14:textId="6C696100" w:rsidR="00A04CC4" w:rsidRPr="004F4F22" w:rsidRDefault="00A04CC4" w:rsidP="004E0FD0"/>
    <w:p w14:paraId="21BB2E98" w14:textId="6054AD3E" w:rsidR="00A04CC4" w:rsidRPr="004F4F22" w:rsidRDefault="00A04CC4" w:rsidP="004E0FD0">
      <w:pPr>
        <w:rPr>
          <w:u w:val="single"/>
        </w:rPr>
      </w:pPr>
      <w:r w:rsidRPr="004F4F22">
        <w:rPr>
          <w:u w:val="single"/>
        </w:rPr>
        <w:t>1315r4 Support for large bandwidth</w:t>
      </w:r>
      <w:r w:rsidR="00093303" w:rsidRPr="004F4F22">
        <w:rPr>
          <w:u w:val="single"/>
        </w:rPr>
        <w:t xml:space="preserve"> (</w:t>
      </w:r>
      <w:r w:rsidRPr="004F4F22">
        <w:rPr>
          <w:u w:val="single"/>
        </w:rPr>
        <w:t>Yan Xin</w:t>
      </w:r>
      <w:r w:rsidR="00093303" w:rsidRPr="004F4F22">
        <w:rPr>
          <w:u w:val="single"/>
        </w:rPr>
        <w:t>)</w:t>
      </w:r>
    </w:p>
    <w:p w14:paraId="13CD2533" w14:textId="273E86AB" w:rsidR="00A04CC4" w:rsidRPr="004F4F22" w:rsidRDefault="00A04CC4" w:rsidP="004E0FD0"/>
    <w:p w14:paraId="24C1178E" w14:textId="7B9FDA29" w:rsidR="00A04CC4" w:rsidRPr="004F4F22" w:rsidRDefault="00A04CC4" w:rsidP="004E0FD0">
      <w:r w:rsidRPr="004F4F22">
        <w:t>Discussion</w:t>
      </w:r>
    </w:p>
    <w:p w14:paraId="3E813EBF" w14:textId="765C1750" w:rsidR="00A04CC4" w:rsidRPr="004F4F22" w:rsidRDefault="00093303" w:rsidP="004E0FD0">
      <w:r w:rsidRPr="004F4F22">
        <w:t>Q</w:t>
      </w:r>
      <w:r w:rsidR="00A04CC4" w:rsidRPr="004F4F22">
        <w:t>: 80 MHz can not support 2x996. MRUs have to be added.</w:t>
      </w:r>
    </w:p>
    <w:p w14:paraId="5B4C0FA8" w14:textId="0D523645" w:rsidR="00A04CC4" w:rsidRPr="004F4F22" w:rsidRDefault="00A04CC4" w:rsidP="004E0FD0">
      <w:r w:rsidRPr="004F4F22">
        <w:t>A: MRUs are included. MRUs are changed to TBD.</w:t>
      </w:r>
    </w:p>
    <w:p w14:paraId="284AEDEB" w14:textId="77777777" w:rsidR="00093303" w:rsidRPr="004F4F22" w:rsidRDefault="00093303" w:rsidP="004E0FD0">
      <w:r w:rsidRPr="004F4F22">
        <w:t>Q</w:t>
      </w:r>
      <w:r w:rsidR="00266AB9" w:rsidRPr="004F4F22">
        <w:t xml:space="preserve">: Should </w:t>
      </w:r>
      <w:r w:rsidRPr="004F4F22">
        <w:t xml:space="preserve">include mention of </w:t>
      </w:r>
      <w:r w:rsidR="00266AB9" w:rsidRPr="004F4F22">
        <w:t xml:space="preserve">20 MHz </w:t>
      </w:r>
      <w:r w:rsidRPr="004F4F22">
        <w:t>operating devices.</w:t>
      </w:r>
    </w:p>
    <w:p w14:paraId="25F89DFB" w14:textId="0E5A1EC2" w:rsidR="00266AB9" w:rsidRPr="004F4F22" w:rsidRDefault="00093303" w:rsidP="004E0FD0">
      <w:r w:rsidRPr="004F4F22">
        <w:t>Q: please h</w:t>
      </w:r>
      <w:r w:rsidR="00266AB9" w:rsidRPr="004F4F22">
        <w:t xml:space="preserve">ighlight all 80+80 and 160 </w:t>
      </w:r>
      <w:r w:rsidR="004F4F22" w:rsidRPr="004F4F22">
        <w:t>to keep them TBD for now</w:t>
      </w:r>
      <w:r w:rsidR="00266AB9" w:rsidRPr="004F4F22">
        <w:t>.</w:t>
      </w:r>
    </w:p>
    <w:p w14:paraId="09401055" w14:textId="79BF4D04" w:rsidR="00266AB9" w:rsidRPr="004F4F22" w:rsidRDefault="00266AB9" w:rsidP="004E0FD0"/>
    <w:p w14:paraId="3AFA7EE0" w14:textId="48E81F30" w:rsidR="00266AB9" w:rsidRPr="004F4F22" w:rsidRDefault="00266AB9" w:rsidP="004E0FD0">
      <w:r w:rsidRPr="004F4F22">
        <w:t>Document will be revised and reconsidered later.</w:t>
      </w:r>
    </w:p>
    <w:p w14:paraId="035C1E2A" w14:textId="7FFDE88D" w:rsidR="00266AB9" w:rsidRPr="004F4F22" w:rsidRDefault="00266AB9" w:rsidP="004E0FD0"/>
    <w:p w14:paraId="4ACF6B5F" w14:textId="77777777" w:rsidR="00266AB9" w:rsidRPr="004F4F22" w:rsidRDefault="00266AB9" w:rsidP="004E0FD0"/>
    <w:p w14:paraId="3C0DEAFE" w14:textId="26B287B7" w:rsidR="00266AB9" w:rsidRPr="004F4F22" w:rsidRDefault="00266AB9" w:rsidP="004E0FD0">
      <w:pPr>
        <w:rPr>
          <w:u w:val="single"/>
        </w:rPr>
      </w:pPr>
      <w:r w:rsidRPr="004F4F22">
        <w:rPr>
          <w:u w:val="single"/>
        </w:rPr>
        <w:t>1371r</w:t>
      </w:r>
      <w:r w:rsidR="0021602E" w:rsidRPr="004F4F22">
        <w:rPr>
          <w:u w:val="single"/>
        </w:rPr>
        <w:t>4</w:t>
      </w:r>
      <w:r w:rsidRPr="004F4F22">
        <w:rPr>
          <w:u w:val="single"/>
        </w:rPr>
        <w:t xml:space="preserve"> Subcarriers-and-resource-allocation-for-wideband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Xin</w:t>
      </w:r>
      <w:r w:rsidR="004F4F22" w:rsidRPr="004F4F22">
        <w:rPr>
          <w:u w:val="single"/>
        </w:rPr>
        <w:t>)</w:t>
      </w:r>
    </w:p>
    <w:p w14:paraId="445C2563" w14:textId="2903792E" w:rsidR="00266AB9" w:rsidRPr="004F4F22" w:rsidRDefault="0021602E" w:rsidP="004E0FD0">
      <w:r w:rsidRPr="004F4F22">
        <w:t>Additional tables for RU allocations for 160 and 320 MHz added.</w:t>
      </w:r>
    </w:p>
    <w:p w14:paraId="054C9C40" w14:textId="54C3C9F0" w:rsidR="0021602E" w:rsidRPr="004F4F22" w:rsidRDefault="0021602E" w:rsidP="004E0FD0">
      <w:r w:rsidRPr="004F4F22">
        <w:t>Described subcarrier index related to MRU.</w:t>
      </w:r>
    </w:p>
    <w:p w14:paraId="7626E083" w14:textId="4C800A1C" w:rsidR="0021602E" w:rsidRPr="004F4F22" w:rsidRDefault="0021602E" w:rsidP="004E0FD0"/>
    <w:p w14:paraId="38514190" w14:textId="40D92BF7" w:rsidR="0021602E" w:rsidRPr="004F4F22" w:rsidRDefault="0021602E" w:rsidP="0021602E">
      <w:r w:rsidRPr="004F4F22">
        <w:rPr>
          <w:highlight w:val="cyan"/>
        </w:rPr>
        <w:t>SP#3</w:t>
      </w:r>
      <w:r w:rsidRPr="004F4F22">
        <w:t>: Do you agree to accept text in 1371r4 for 11be draft 0.1</w:t>
      </w:r>
    </w:p>
    <w:p w14:paraId="3569F491" w14:textId="77777777" w:rsidR="0021602E" w:rsidRPr="004F4F22" w:rsidRDefault="0021602E" w:rsidP="0021602E">
      <w:r w:rsidRPr="004F4F22">
        <w:t>No objection. Passed with unanimous consent.</w:t>
      </w:r>
    </w:p>
    <w:p w14:paraId="3FD06220" w14:textId="3CD83DFC" w:rsidR="0021602E" w:rsidRPr="004F4F22" w:rsidRDefault="0021602E" w:rsidP="004E0FD0"/>
    <w:p w14:paraId="2C6C6397" w14:textId="0703BA3E" w:rsidR="00817116" w:rsidRPr="00D367BE" w:rsidRDefault="00817116" w:rsidP="00817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presentations</w:t>
      </w:r>
    </w:p>
    <w:p w14:paraId="0DED2B41" w14:textId="741D3484" w:rsidR="0021602E" w:rsidRPr="004F4F22" w:rsidRDefault="0021602E" w:rsidP="0021602E">
      <w:pPr>
        <w:rPr>
          <w:u w:val="single"/>
        </w:rPr>
      </w:pPr>
      <w:r w:rsidRPr="004F4F22">
        <w:rPr>
          <w:u w:val="single"/>
        </w:rPr>
        <w:t>1338r5 EHT Modulation and Coding (EHT-MCSs)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Rethna Pulikkoonattu</w:t>
      </w:r>
      <w:r w:rsidR="004F4F22" w:rsidRPr="004F4F22">
        <w:rPr>
          <w:u w:val="single"/>
        </w:rPr>
        <w:t>)</w:t>
      </w:r>
    </w:p>
    <w:p w14:paraId="3875301C" w14:textId="5DB7111A" w:rsidR="0021602E" w:rsidRPr="004F4F22" w:rsidRDefault="0021602E" w:rsidP="0021602E">
      <w:r w:rsidRPr="004F4F22">
        <w:t>Should we include all the tables? Helpful to include for specific scenarios.</w:t>
      </w:r>
    </w:p>
    <w:p w14:paraId="7116A487" w14:textId="5317ECE2" w:rsidR="0021602E" w:rsidRPr="004F4F22" w:rsidRDefault="0021602E" w:rsidP="0021602E">
      <w:r w:rsidRPr="004F4F22">
        <w:t>A plot could be used to present the data for data rates.</w:t>
      </w:r>
    </w:p>
    <w:p w14:paraId="57E77D28" w14:textId="66B94650" w:rsidR="0021602E" w:rsidRPr="004F4F22" w:rsidRDefault="0021602E" w:rsidP="0021602E"/>
    <w:p w14:paraId="6CCB62A5" w14:textId="2FD36553" w:rsidR="0021602E" w:rsidRPr="004F4F22" w:rsidRDefault="0021602E" w:rsidP="0021602E">
      <w:r w:rsidRPr="004F4F22">
        <w:t>Discussion</w:t>
      </w:r>
    </w:p>
    <w:p w14:paraId="5BE2ED21" w14:textId="52BD5811" w:rsidR="0021602E" w:rsidRPr="004F4F22" w:rsidRDefault="004F4F22" w:rsidP="0021602E">
      <w:r w:rsidRPr="004F4F22">
        <w:t>Q</w:t>
      </w:r>
      <w:r w:rsidR="0076423F" w:rsidRPr="004F4F22">
        <w:t>: Should use Nss,u instead of Nss</w:t>
      </w:r>
    </w:p>
    <w:p w14:paraId="7FAC2872" w14:textId="23CCF5B6" w:rsidR="0076423F" w:rsidRPr="004F4F22" w:rsidRDefault="004F4F22" w:rsidP="0021602E">
      <w:r w:rsidRPr="004F4F22">
        <w:t>Q</w:t>
      </w:r>
      <w:r w:rsidR="0076423F" w:rsidRPr="004F4F22">
        <w:t xml:space="preserve">: should appendix be included. </w:t>
      </w:r>
    </w:p>
    <w:p w14:paraId="502E3462" w14:textId="08FB02D7" w:rsidR="0076423F" w:rsidRPr="004F4F22" w:rsidRDefault="0076423F" w:rsidP="0021602E">
      <w:r w:rsidRPr="004F4F22">
        <w:t>A: no. up to editor. Will indicate explicitly.</w:t>
      </w:r>
    </w:p>
    <w:p w14:paraId="20A89CAB" w14:textId="77777777" w:rsidR="004F4F22" w:rsidRPr="004F4F22" w:rsidRDefault="004F4F22" w:rsidP="0021602E"/>
    <w:p w14:paraId="3A55521D" w14:textId="0508F3B5" w:rsidR="0076423F" w:rsidRPr="004F4F22" w:rsidRDefault="0076423F" w:rsidP="0021602E">
      <w:r w:rsidRPr="004F4F22">
        <w:t>Minor changes made</w:t>
      </w:r>
      <w:r w:rsidR="004F4F22" w:rsidRPr="004F4F22">
        <w:t xml:space="preserve"> - </w:t>
      </w:r>
      <w:r w:rsidRPr="004F4F22">
        <w:t xml:space="preserve">r6 </w:t>
      </w:r>
      <w:r w:rsidR="004F4F22" w:rsidRPr="004F4F22">
        <w:t xml:space="preserve">is </w:t>
      </w:r>
      <w:r w:rsidRPr="004F4F22">
        <w:t>uploaded.</w:t>
      </w:r>
    </w:p>
    <w:p w14:paraId="7719D75D" w14:textId="77777777" w:rsidR="0076423F" w:rsidRPr="004F4F22" w:rsidRDefault="0076423F" w:rsidP="0021602E"/>
    <w:p w14:paraId="4ABCFE08" w14:textId="0A0D9580" w:rsidR="0076423F" w:rsidRPr="004F4F22" w:rsidRDefault="0076423F" w:rsidP="0076423F">
      <w:r w:rsidRPr="004F4F22">
        <w:rPr>
          <w:highlight w:val="cyan"/>
        </w:rPr>
        <w:t>SP#</w:t>
      </w:r>
      <w:r w:rsidR="00625AFE" w:rsidRPr="004F4F22">
        <w:rPr>
          <w:highlight w:val="cyan"/>
        </w:rPr>
        <w:t>4</w:t>
      </w:r>
      <w:r w:rsidRPr="004F4F22">
        <w:t>: Do you agree to accept text in 1338r6 for 11be draft 0.1</w:t>
      </w:r>
    </w:p>
    <w:p w14:paraId="4F6A6254" w14:textId="77777777" w:rsidR="0076423F" w:rsidRPr="004F4F22" w:rsidRDefault="0076423F" w:rsidP="0076423F">
      <w:r w:rsidRPr="004F4F22">
        <w:t>No objection. Passed with unanimous consent.</w:t>
      </w:r>
    </w:p>
    <w:p w14:paraId="281C54FB" w14:textId="42B62E5F" w:rsidR="0021602E" w:rsidRPr="004F4F22" w:rsidRDefault="0021602E" w:rsidP="004E0FD0"/>
    <w:p w14:paraId="621DCDD9" w14:textId="77777777" w:rsidR="004F4F22" w:rsidRPr="004F4F22" w:rsidRDefault="004F4F22" w:rsidP="004E0FD0"/>
    <w:p w14:paraId="7461DD78" w14:textId="5C90AAF2" w:rsidR="0076423F" w:rsidRPr="004F4F22" w:rsidRDefault="0076423F" w:rsidP="0076423F">
      <w:pPr>
        <w:rPr>
          <w:u w:val="single"/>
        </w:rPr>
      </w:pPr>
      <w:r w:rsidRPr="004F4F22">
        <w:rPr>
          <w:u w:val="single"/>
        </w:rPr>
        <w:t>1339r4 Data-field-Coding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Zhang</w:t>
      </w:r>
      <w:r w:rsidR="004F4F22" w:rsidRPr="004F4F22">
        <w:rPr>
          <w:u w:val="single"/>
        </w:rPr>
        <w:t>)</w:t>
      </w:r>
    </w:p>
    <w:p w14:paraId="197D68BC" w14:textId="7B27A812" w:rsidR="004F4F22" w:rsidRPr="004F4F22" w:rsidRDefault="004F4F22" w:rsidP="004F4F22">
      <w:r w:rsidRPr="004F4F22">
        <w:t>Mostly similar to HE sections.</w:t>
      </w:r>
    </w:p>
    <w:p w14:paraId="3B67A816" w14:textId="3E3E30B6" w:rsidR="004F4F22" w:rsidRPr="004F4F22" w:rsidRDefault="004F4F22" w:rsidP="004F4F22">
      <w:r w:rsidRPr="004F4F22">
        <w:t>Some changes are made based on member’s feedback.</w:t>
      </w:r>
    </w:p>
    <w:p w14:paraId="6F458699" w14:textId="1F4E6160" w:rsidR="0076423F" w:rsidRPr="004F4F22" w:rsidRDefault="0076423F" w:rsidP="0076423F"/>
    <w:p w14:paraId="6AB6D99E" w14:textId="72DF8D68" w:rsidR="006D772C" w:rsidRPr="004F4F22" w:rsidRDefault="006D772C" w:rsidP="0076423F">
      <w:r w:rsidRPr="004F4F22">
        <w:t>Q: 996-tone RU is not the correct number for DUP case. Use BW for indication DUP modes.</w:t>
      </w:r>
      <w:r w:rsidR="00290A3E" w:rsidRPr="004F4F22">
        <w:t xml:space="preserve"> Discussion on naming of DUP modes.</w:t>
      </w:r>
    </w:p>
    <w:p w14:paraId="0540C014" w14:textId="5EF1B85D" w:rsidR="004F4F22" w:rsidRPr="004F4F22" w:rsidRDefault="004F4F22" w:rsidP="0076423F">
      <w:r w:rsidRPr="004F4F22">
        <w:t>A: will indicate as TBD for now.</w:t>
      </w:r>
    </w:p>
    <w:p w14:paraId="32195495" w14:textId="7A3AA119" w:rsidR="00625AFE" w:rsidRPr="004F4F22" w:rsidRDefault="00625AFE" w:rsidP="004E0FD0"/>
    <w:p w14:paraId="3105C0C7" w14:textId="024FE630" w:rsidR="00625AFE" w:rsidRPr="004F4F22" w:rsidRDefault="00625AFE" w:rsidP="00625AFE">
      <w:r w:rsidRPr="004F4F22">
        <w:rPr>
          <w:highlight w:val="cyan"/>
        </w:rPr>
        <w:t>SP#</w:t>
      </w:r>
      <w:r w:rsidR="001B24A7" w:rsidRPr="004F4F22">
        <w:rPr>
          <w:highlight w:val="cyan"/>
        </w:rPr>
        <w:t>5</w:t>
      </w:r>
      <w:r w:rsidRPr="004F4F22">
        <w:t xml:space="preserve">: Do you agree to accept text in </w:t>
      </w:r>
      <w:r w:rsidR="001B24A7" w:rsidRPr="004F4F22">
        <w:t>1339r5</w:t>
      </w:r>
      <w:r w:rsidRPr="004F4F22">
        <w:t xml:space="preserve"> for 11be draft 0.1</w:t>
      </w:r>
    </w:p>
    <w:p w14:paraId="44C15DBF" w14:textId="77777777" w:rsidR="00625AFE" w:rsidRPr="004F4F22" w:rsidRDefault="00625AFE" w:rsidP="00625AFE">
      <w:r w:rsidRPr="004F4F22">
        <w:t>No objection. Passed with unanimous consent.</w:t>
      </w:r>
    </w:p>
    <w:p w14:paraId="33618A97" w14:textId="400E8923" w:rsidR="00290A3E" w:rsidRPr="004F4F22" w:rsidRDefault="00290A3E" w:rsidP="004E0FD0"/>
    <w:p w14:paraId="08AFEC18" w14:textId="77777777" w:rsidR="00290A3E" w:rsidRPr="004F4F22" w:rsidRDefault="00290A3E" w:rsidP="004E0FD0"/>
    <w:p w14:paraId="22C99628" w14:textId="04049067" w:rsidR="00290A3E" w:rsidRPr="004F4F22" w:rsidRDefault="00290A3E" w:rsidP="00290A3E">
      <w:pPr>
        <w:rPr>
          <w:u w:val="single"/>
        </w:rPr>
      </w:pPr>
      <w:r w:rsidRPr="004F4F22">
        <w:rPr>
          <w:u w:val="single"/>
        </w:rPr>
        <w:t>1337r1 Mathematical description of signals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Zhang</w:t>
      </w:r>
      <w:r w:rsidR="004F4F22" w:rsidRPr="004F4F22">
        <w:rPr>
          <w:u w:val="single"/>
        </w:rPr>
        <w:t>)</w:t>
      </w:r>
    </w:p>
    <w:p w14:paraId="06036F4D" w14:textId="4EC14DD9" w:rsidR="00594DC3" w:rsidRPr="004F4F22" w:rsidRDefault="00594DC3" w:rsidP="004E0FD0">
      <w:r w:rsidRPr="004F4F22">
        <w:t>Midamble highlighted as TBD</w:t>
      </w:r>
      <w:r w:rsidR="004F4F22" w:rsidRPr="004F4F22">
        <w:t xml:space="preserve">. </w:t>
      </w:r>
      <w:r w:rsidR="00FC3207" w:rsidRPr="004F4F22">
        <w:t>Additional parts highlighted in yellow.</w:t>
      </w:r>
    </w:p>
    <w:p w14:paraId="07B9F602" w14:textId="4C1BA4BC" w:rsidR="00FC3207" w:rsidRPr="004F4F22" w:rsidRDefault="00FC3207" w:rsidP="004E0FD0">
      <w:r w:rsidRPr="004F4F22">
        <w:t xml:space="preserve">More discussion on channel </w:t>
      </w:r>
      <w:r w:rsidR="004F4F22" w:rsidRPr="004F4F22">
        <w:t>BW</w:t>
      </w:r>
      <w:r w:rsidRPr="004F4F22">
        <w:t xml:space="preserve"> use for e.g. gamma rotation.</w:t>
      </w:r>
    </w:p>
    <w:p w14:paraId="53F52203" w14:textId="2C66CB1B" w:rsidR="00FC3207" w:rsidRPr="004F4F22" w:rsidRDefault="00FC3207" w:rsidP="004E0FD0"/>
    <w:p w14:paraId="7E8A8B2B" w14:textId="29C65B22" w:rsidR="00267B1C" w:rsidRPr="004F4F22" w:rsidRDefault="00267B1C" w:rsidP="004E0FD0">
      <w:r w:rsidRPr="004F4F22">
        <w:t>Update</w:t>
      </w:r>
      <w:r w:rsidR="004F4F22" w:rsidRPr="004F4F22">
        <w:t>d</w:t>
      </w:r>
      <w:r w:rsidRPr="004F4F22">
        <w:t xml:space="preserve"> to r3</w:t>
      </w:r>
      <w:r w:rsidR="004F4F22" w:rsidRPr="004F4F22">
        <w:t>.</w:t>
      </w:r>
    </w:p>
    <w:p w14:paraId="1E506027" w14:textId="4E730E7E" w:rsidR="00FC3207" w:rsidRPr="004F4F22" w:rsidRDefault="00FC3207" w:rsidP="004E0FD0"/>
    <w:p w14:paraId="26614DFC" w14:textId="7655C91D" w:rsidR="00267B1C" w:rsidRPr="004F4F22" w:rsidRDefault="00267B1C" w:rsidP="00267B1C">
      <w:r w:rsidRPr="004F4F22">
        <w:rPr>
          <w:highlight w:val="cyan"/>
        </w:rPr>
        <w:t>SP#6</w:t>
      </w:r>
      <w:r w:rsidRPr="004F4F22">
        <w:t>: Do you agree to accept text in 1337r3 for 11be draft 0.1</w:t>
      </w:r>
    </w:p>
    <w:p w14:paraId="7DF99123" w14:textId="01069EF0" w:rsidR="00267B1C" w:rsidRDefault="00267B1C" w:rsidP="00267B1C">
      <w:r w:rsidRPr="004F4F22">
        <w:t>No objection. Passed with unanimous consent.</w:t>
      </w:r>
    </w:p>
    <w:p w14:paraId="760C0BB7" w14:textId="77777777" w:rsidR="004F4F22" w:rsidRPr="004F4F22" w:rsidRDefault="004F4F22" w:rsidP="00267B1C"/>
    <w:p w14:paraId="6A41EEB0" w14:textId="77777777" w:rsidR="00267B1C" w:rsidRPr="004F4F22" w:rsidRDefault="00267B1C" w:rsidP="00267B1C"/>
    <w:p w14:paraId="3A9EDDE3" w14:textId="7B630BED" w:rsidR="00267B1C" w:rsidRPr="004F4F22" w:rsidRDefault="00267B1C" w:rsidP="00267B1C">
      <w:pPr>
        <w:rPr>
          <w:u w:val="single"/>
        </w:rPr>
      </w:pPr>
      <w:r w:rsidRPr="004F4F22">
        <w:rPr>
          <w:u w:val="single"/>
        </w:rPr>
        <w:t>1340r2 Packet Extension</w:t>
      </w:r>
      <w:r w:rsidR="004F4F22" w:rsidRPr="004F4F22">
        <w:rPr>
          <w:u w:val="single"/>
        </w:rPr>
        <w:t xml:space="preserve"> (</w:t>
      </w:r>
      <w:r w:rsidRPr="004F4F22">
        <w:rPr>
          <w:u w:val="single"/>
        </w:rPr>
        <w:t>Yan Zhang</w:t>
      </w:r>
      <w:r w:rsidR="004F4F22" w:rsidRPr="004F4F22">
        <w:rPr>
          <w:u w:val="single"/>
        </w:rPr>
        <w:t>)</w:t>
      </w:r>
    </w:p>
    <w:p w14:paraId="2EFFCCD2" w14:textId="0D808938" w:rsidR="00267B1C" w:rsidRPr="004F4F22" w:rsidRDefault="00267B1C" w:rsidP="00267B1C">
      <w:pPr>
        <w:tabs>
          <w:tab w:val="left" w:pos="945"/>
        </w:tabs>
      </w:pPr>
      <w:r w:rsidRPr="004F4F22">
        <w:t>Similar to 11ax. Only MU description.</w:t>
      </w:r>
    </w:p>
    <w:p w14:paraId="7AD38066" w14:textId="7CE9CB2E" w:rsidR="005976D4" w:rsidRPr="004F4F22" w:rsidRDefault="00267B1C" w:rsidP="00267B1C">
      <w:pPr>
        <w:tabs>
          <w:tab w:val="left" w:pos="945"/>
        </w:tabs>
      </w:pPr>
      <w:r w:rsidRPr="004F4F22">
        <w:t xml:space="preserve">Non-decided parts </w:t>
      </w:r>
      <w:r w:rsidR="005976D4" w:rsidRPr="004F4F22">
        <w:t xml:space="preserve">(e.g. midamble) </w:t>
      </w:r>
      <w:r w:rsidRPr="004F4F22">
        <w:t>highlighted in yellow</w:t>
      </w:r>
    </w:p>
    <w:p w14:paraId="39F70664" w14:textId="77777777" w:rsidR="005976D4" w:rsidRPr="004F4F22" w:rsidRDefault="005976D4" w:rsidP="00267B1C">
      <w:pPr>
        <w:tabs>
          <w:tab w:val="left" w:pos="945"/>
        </w:tabs>
      </w:pPr>
    </w:p>
    <w:p w14:paraId="6BE7D387" w14:textId="3163361C" w:rsidR="005976D4" w:rsidRPr="004F4F22" w:rsidRDefault="005976D4" w:rsidP="005976D4">
      <w:r w:rsidRPr="004F4F22">
        <w:rPr>
          <w:highlight w:val="cyan"/>
        </w:rPr>
        <w:t>SP#7</w:t>
      </w:r>
      <w:r w:rsidRPr="004F4F22">
        <w:t>: Do you agree to accept text in 1340r</w:t>
      </w:r>
      <w:r w:rsidR="002F6888" w:rsidRPr="004F4F22">
        <w:t>2 for</w:t>
      </w:r>
      <w:r w:rsidRPr="004F4F22">
        <w:t xml:space="preserve"> 11be draft 0.1</w:t>
      </w:r>
    </w:p>
    <w:p w14:paraId="37AAD668" w14:textId="77777777" w:rsidR="005976D4" w:rsidRPr="004F4F22" w:rsidRDefault="005976D4" w:rsidP="005976D4">
      <w:r w:rsidRPr="004F4F22">
        <w:t>No objection. Passed with unanimous consent.</w:t>
      </w:r>
    </w:p>
    <w:p w14:paraId="171CD33B" w14:textId="452BD5B4" w:rsidR="00267B1C" w:rsidRDefault="00267B1C" w:rsidP="00267B1C">
      <w:pPr>
        <w:tabs>
          <w:tab w:val="left" w:pos="945"/>
        </w:tabs>
      </w:pPr>
    </w:p>
    <w:p w14:paraId="3DB23D4C" w14:textId="79E65D74" w:rsidR="00817116" w:rsidRDefault="00817116" w:rsidP="00267B1C">
      <w:pPr>
        <w:tabs>
          <w:tab w:val="left" w:pos="945"/>
        </w:tabs>
      </w:pPr>
    </w:p>
    <w:p w14:paraId="350C8E94" w14:textId="6F161062" w:rsidR="00817116" w:rsidRDefault="006279F9" w:rsidP="00817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294BAE18" w14:textId="2A718D26" w:rsidR="00817116" w:rsidRPr="00817116" w:rsidRDefault="00817116" w:rsidP="00817116">
      <w:r w:rsidRPr="00817116">
        <w:t>Meeting</w:t>
      </w:r>
      <w:r>
        <w:t xml:space="preserve"> is </w:t>
      </w:r>
      <w:r w:rsidR="006279F9">
        <w:t>recessed</w:t>
      </w:r>
      <w:r>
        <w:t xml:space="preserve"> at 9pm ET.</w:t>
      </w:r>
      <w:r w:rsidRPr="00817116">
        <w:t xml:space="preserve"> </w:t>
      </w:r>
    </w:p>
    <w:p w14:paraId="4DBC8D28" w14:textId="77777777" w:rsidR="00817116" w:rsidRPr="004F4F22" w:rsidRDefault="00817116" w:rsidP="00267B1C">
      <w:pPr>
        <w:tabs>
          <w:tab w:val="left" w:pos="945"/>
        </w:tabs>
      </w:pPr>
    </w:p>
    <w:p w14:paraId="3A205805" w14:textId="51D13034" w:rsidR="005C1AA7" w:rsidRDefault="005C1AA7">
      <w:r>
        <w:br w:type="page"/>
      </w:r>
    </w:p>
    <w:p w14:paraId="7E1CADB5" w14:textId="61FE8026" w:rsidR="005C1AA7" w:rsidRPr="0039540D" w:rsidRDefault="005C1AA7" w:rsidP="005C1A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  <w:vertAlign w:val="superscript"/>
        </w:rPr>
        <w:t>st</w:t>
      </w:r>
      <w:r w:rsidRPr="0039540D">
        <w:rPr>
          <w:b/>
          <w:sz w:val="28"/>
          <w:szCs w:val="28"/>
          <w:u w:val="single"/>
        </w:rPr>
        <w:t xml:space="preserve">, 2020 </w:t>
      </w:r>
      <w:r>
        <w:rPr>
          <w:b/>
          <w:sz w:val="28"/>
          <w:szCs w:val="28"/>
          <w:u w:val="single"/>
        </w:rPr>
        <w:t>10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13</w:t>
      </w:r>
      <w:r w:rsidRPr="0039540D">
        <w:rPr>
          <w:b/>
          <w:sz w:val="28"/>
          <w:szCs w:val="28"/>
          <w:u w:val="single"/>
        </w:rPr>
        <w:t>:00 ET</w:t>
      </w:r>
    </w:p>
    <w:p w14:paraId="2D40FA02" w14:textId="77777777" w:rsidR="005C1AA7" w:rsidRPr="001916B5" w:rsidRDefault="005C1AA7" w:rsidP="005C1AA7">
      <w:pPr>
        <w:rPr>
          <w:szCs w:val="22"/>
        </w:rPr>
      </w:pPr>
    </w:p>
    <w:p w14:paraId="30C3DEF1" w14:textId="77777777" w:rsidR="005C1AA7" w:rsidRPr="0039540D" w:rsidRDefault="005C1AA7" w:rsidP="005C1AA7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54C9093" w14:textId="24CCE1AF" w:rsidR="005C1AA7" w:rsidRPr="00961D6A" w:rsidRDefault="005C1AA7" w:rsidP="005C1AA7">
      <w:pPr>
        <w:pStyle w:val="ListParagraph"/>
        <w:numPr>
          <w:ilvl w:val="0"/>
          <w:numId w:val="101"/>
        </w:numPr>
        <w:rPr>
          <w:szCs w:val="22"/>
        </w:rPr>
      </w:pPr>
      <w:r w:rsidRPr="00961D6A">
        <w:rPr>
          <w:szCs w:val="22"/>
        </w:rPr>
        <w:t>The Chair (</w:t>
      </w:r>
      <w:r>
        <w:rPr>
          <w:szCs w:val="22"/>
        </w:rPr>
        <w:t>Tianyu Wu, Apple</w:t>
      </w:r>
      <w:r w:rsidRPr="00961D6A">
        <w:rPr>
          <w:szCs w:val="22"/>
        </w:rPr>
        <w:t xml:space="preserve">) calls the meeting to order at </w:t>
      </w:r>
      <w:r>
        <w:rPr>
          <w:szCs w:val="22"/>
        </w:rPr>
        <w:t>10</w:t>
      </w:r>
      <w:r w:rsidRPr="00961D6A">
        <w:rPr>
          <w:szCs w:val="22"/>
        </w:rPr>
        <w:t>:00 ET.</w:t>
      </w:r>
    </w:p>
    <w:p w14:paraId="45534D1D" w14:textId="088E56D5" w:rsidR="005C1AA7" w:rsidRPr="00F67C2C" w:rsidRDefault="005C1AA7" w:rsidP="005C1AA7">
      <w:pPr>
        <w:pStyle w:val="ListParagraph"/>
        <w:numPr>
          <w:ilvl w:val="0"/>
          <w:numId w:val="101"/>
        </w:numPr>
        <w:rPr>
          <w:szCs w:val="22"/>
        </w:rPr>
      </w:pPr>
      <w:r w:rsidRPr="00961D6A">
        <w:rPr>
          <w:szCs w:val="22"/>
        </w:rPr>
        <w:t>The Chair follows the agenda in 11-20/</w:t>
      </w:r>
      <w:r w:rsidRPr="00F67C2C">
        <w:rPr>
          <w:szCs w:val="22"/>
        </w:rPr>
        <w:t>12</w:t>
      </w:r>
      <w:r>
        <w:rPr>
          <w:szCs w:val="22"/>
        </w:rPr>
        <w:t>69</w:t>
      </w:r>
      <w:r w:rsidRPr="00F67C2C">
        <w:rPr>
          <w:szCs w:val="22"/>
        </w:rPr>
        <w:t>r</w:t>
      </w:r>
      <w:r>
        <w:rPr>
          <w:szCs w:val="22"/>
        </w:rPr>
        <w:t>8</w:t>
      </w:r>
    </w:p>
    <w:p w14:paraId="27C23916" w14:textId="77777777" w:rsidR="005C1AA7" w:rsidRDefault="005C1AA7" w:rsidP="005C1AA7">
      <w:pPr>
        <w:numPr>
          <w:ilvl w:val="0"/>
          <w:numId w:val="10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6114DBE1" w14:textId="77777777" w:rsidR="005C1AA7" w:rsidRPr="00B70672" w:rsidRDefault="005C1AA7" w:rsidP="005C1AA7">
      <w:pPr>
        <w:numPr>
          <w:ilvl w:val="0"/>
          <w:numId w:val="101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Pr="00F67C2C">
        <w:rPr>
          <w:szCs w:val="22"/>
        </w:rPr>
        <w:t>Sigurd Schelstraete</w:t>
      </w:r>
      <w:r w:rsidRPr="00CF6454">
        <w:rPr>
          <w:szCs w:val="22"/>
        </w:rPr>
        <w:t xml:space="preserve"> (</w:t>
      </w:r>
      <w:r>
        <w:rPr>
          <w:szCs w:val="22"/>
        </w:rPr>
        <w:t>ON Semiconductor</w:t>
      </w:r>
      <w:r w:rsidRPr="00CF6454">
        <w:rPr>
          <w:szCs w:val="22"/>
        </w:rPr>
        <w:t xml:space="preserve">) or the Chair himself. </w:t>
      </w:r>
    </w:p>
    <w:p w14:paraId="78442D3D" w14:textId="7BB53F51" w:rsidR="005C1AA7" w:rsidRDefault="005C1AA7" w:rsidP="005C1AA7">
      <w:pPr>
        <w:numPr>
          <w:ilvl w:val="0"/>
          <w:numId w:val="101"/>
        </w:numPr>
        <w:rPr>
          <w:szCs w:val="22"/>
        </w:rPr>
      </w:pPr>
      <w:r>
        <w:rPr>
          <w:szCs w:val="22"/>
        </w:rPr>
        <w:t>Announcements: None</w:t>
      </w:r>
    </w:p>
    <w:p w14:paraId="734B0B6C" w14:textId="77777777" w:rsidR="00E06A27" w:rsidRDefault="00E06A27" w:rsidP="00E06A27">
      <w:pPr>
        <w:rPr>
          <w:szCs w:val="22"/>
        </w:rPr>
      </w:pPr>
    </w:p>
    <w:p w14:paraId="210217F6" w14:textId="77777777" w:rsidR="00E06A27" w:rsidRDefault="00E06A27" w:rsidP="00E06A27">
      <w:pPr>
        <w:pStyle w:val="ListParagraph"/>
        <w:numPr>
          <w:ilvl w:val="0"/>
          <w:numId w:val="5"/>
        </w:numPr>
      </w:pPr>
      <w:r>
        <w:t>PDT Status for R1 PHY features:</w:t>
      </w:r>
    </w:p>
    <w:p w14:paraId="61330A3D" w14:textId="4D4B29EE" w:rsidR="00267B1C" w:rsidRDefault="00267B1C" w:rsidP="00267B1C">
      <w:pPr>
        <w:tabs>
          <w:tab w:val="left" w:pos="945"/>
        </w:tabs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25"/>
        <w:gridCol w:w="2250"/>
        <w:gridCol w:w="2700"/>
        <w:gridCol w:w="3780"/>
      </w:tblGrid>
      <w:tr w:rsidR="00E06A27" w:rsidRPr="0092781E" w14:paraId="7181ECB8" w14:textId="77777777" w:rsidTr="007703CC">
        <w:tc>
          <w:tcPr>
            <w:tcW w:w="1525" w:type="dxa"/>
          </w:tcPr>
          <w:p w14:paraId="77E7ACD9" w14:textId="77777777" w:rsidR="00E06A27" w:rsidRPr="0092781E" w:rsidRDefault="00E06A27" w:rsidP="007703CC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red"/>
              </w:rPr>
              <w:t>Not Uploaded</w:t>
            </w:r>
          </w:p>
        </w:tc>
        <w:tc>
          <w:tcPr>
            <w:tcW w:w="2250" w:type="dxa"/>
          </w:tcPr>
          <w:p w14:paraId="0DDEF546" w14:textId="77777777" w:rsidR="00E06A27" w:rsidRPr="0092781E" w:rsidRDefault="00E06A27" w:rsidP="007703CC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cyan"/>
              </w:rPr>
              <w:t>Uploaded</w:t>
            </w:r>
          </w:p>
        </w:tc>
        <w:tc>
          <w:tcPr>
            <w:tcW w:w="2700" w:type="dxa"/>
          </w:tcPr>
          <w:p w14:paraId="3D743C65" w14:textId="77777777" w:rsidR="00E06A27" w:rsidRPr="0092781E" w:rsidRDefault="00E06A27" w:rsidP="007703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And </w:t>
            </w:r>
            <w:r w:rsidRPr="0092781E">
              <w:rPr>
                <w:b/>
                <w:bCs/>
                <w:highlight w:val="yellow"/>
              </w:rPr>
              <w:t>Presented</w:t>
            </w:r>
          </w:p>
        </w:tc>
        <w:tc>
          <w:tcPr>
            <w:tcW w:w="3780" w:type="dxa"/>
          </w:tcPr>
          <w:p w14:paraId="2F3DD0D9" w14:textId="77777777" w:rsidR="00E06A27" w:rsidRPr="0092781E" w:rsidRDefault="00E06A27" w:rsidP="007703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 xml:space="preserve">And </w:t>
            </w:r>
            <w:r w:rsidRPr="0092781E">
              <w:rPr>
                <w:b/>
                <w:bCs/>
                <w:highlight w:val="green"/>
              </w:rPr>
              <w:t>Passed StrawPoll</w:t>
            </w:r>
          </w:p>
        </w:tc>
      </w:tr>
      <w:tr w:rsidR="00E06A27" w:rsidRPr="001A77E1" w14:paraId="68716EAC" w14:textId="77777777" w:rsidTr="007703CC">
        <w:tc>
          <w:tcPr>
            <w:tcW w:w="1525" w:type="dxa"/>
          </w:tcPr>
          <w:p w14:paraId="20635185" w14:textId="77777777" w:rsidR="00E06A27" w:rsidRPr="001A77E1" w:rsidRDefault="00E06A27" w:rsidP="007703CC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D3B2CC4" w14:textId="77777777" w:rsidR="00E06A27" w:rsidRPr="001A77E1" w:rsidRDefault="00E06A27" w:rsidP="007703CC">
            <w:pPr>
              <w:rPr>
                <w:sz w:val="20"/>
              </w:rPr>
            </w:pPr>
            <w:r>
              <w:rPr>
                <w:sz w:val="20"/>
              </w:rPr>
              <w:t>1462, 1464, 1466, 1480, 1479, 1494, 1495.</w:t>
            </w:r>
          </w:p>
        </w:tc>
        <w:tc>
          <w:tcPr>
            <w:tcW w:w="2700" w:type="dxa"/>
          </w:tcPr>
          <w:p w14:paraId="02311FB1" w14:textId="77777777" w:rsidR="00E06A27" w:rsidRPr="001A77E1" w:rsidRDefault="00E06A27" w:rsidP="007703CC">
            <w:pPr>
              <w:rPr>
                <w:sz w:val="20"/>
              </w:rPr>
            </w:pPr>
          </w:p>
        </w:tc>
        <w:tc>
          <w:tcPr>
            <w:tcW w:w="3780" w:type="dxa"/>
          </w:tcPr>
          <w:p w14:paraId="31997D87" w14:textId="77777777" w:rsidR="00E06A27" w:rsidRPr="001A77E1" w:rsidRDefault="007703CC" w:rsidP="007703CC">
            <w:pPr>
              <w:rPr>
                <w:sz w:val="20"/>
              </w:rPr>
            </w:pPr>
            <w:hyperlink r:id="rId64" w:history="1">
              <w:r w:rsidR="00E06A27" w:rsidRPr="00532B9F">
                <w:rPr>
                  <w:rStyle w:val="Hyperlink"/>
                  <w:sz w:val="20"/>
                </w:rPr>
                <w:t>1293r1</w:t>
              </w:r>
            </w:hyperlink>
            <w:r w:rsidR="00E06A27">
              <w:rPr>
                <w:sz w:val="20"/>
              </w:rPr>
              <w:t xml:space="preserve">, </w:t>
            </w:r>
            <w:hyperlink r:id="rId65" w:history="1">
              <w:r w:rsidR="00E06A27" w:rsidRPr="007B7F87">
                <w:rPr>
                  <w:rStyle w:val="Hyperlink"/>
                  <w:sz w:val="20"/>
                </w:rPr>
                <w:t>1295r1</w:t>
              </w:r>
            </w:hyperlink>
            <w:r w:rsidR="00E06A27">
              <w:rPr>
                <w:sz w:val="20"/>
              </w:rPr>
              <w:t xml:space="preserve">, </w:t>
            </w:r>
            <w:hyperlink r:id="rId66" w:history="1">
              <w:r w:rsidR="00E06A27" w:rsidRPr="001B0DDD">
                <w:rPr>
                  <w:rStyle w:val="Hyperlink"/>
                  <w:sz w:val="20"/>
                </w:rPr>
                <w:t>1160r4</w:t>
              </w:r>
            </w:hyperlink>
            <w:r w:rsidR="00E06A27">
              <w:rPr>
                <w:sz w:val="20"/>
              </w:rPr>
              <w:t xml:space="preserve">, </w:t>
            </w:r>
            <w:hyperlink r:id="rId67" w:history="1">
              <w:r w:rsidR="00E06A27" w:rsidRPr="001B0DDD">
                <w:rPr>
                  <w:rStyle w:val="Hyperlink"/>
                  <w:sz w:val="20"/>
                </w:rPr>
                <w:t>1327r1</w:t>
              </w:r>
            </w:hyperlink>
            <w:r w:rsidR="00E06A27">
              <w:rPr>
                <w:sz w:val="20"/>
              </w:rPr>
              <w:t xml:space="preserve">, </w:t>
            </w:r>
            <w:hyperlink r:id="rId68" w:history="1">
              <w:r w:rsidR="00E06A27" w:rsidRPr="001B0DDD">
                <w:rPr>
                  <w:rStyle w:val="Hyperlink"/>
                  <w:sz w:val="20"/>
                </w:rPr>
                <w:t>1153r3</w:t>
              </w:r>
            </w:hyperlink>
            <w:r w:rsidR="00E06A27">
              <w:rPr>
                <w:sz w:val="20"/>
              </w:rPr>
              <w:t xml:space="preserve">, </w:t>
            </w:r>
            <w:hyperlink r:id="rId69" w:history="1">
              <w:r w:rsidR="00E06A27" w:rsidRPr="005620EB">
                <w:rPr>
                  <w:rStyle w:val="Hyperlink"/>
                  <w:sz w:val="20"/>
                </w:rPr>
                <w:t>1260r4</w:t>
              </w:r>
            </w:hyperlink>
            <w:r w:rsidR="00E06A27">
              <w:rPr>
                <w:sz w:val="20"/>
              </w:rPr>
              <w:t xml:space="preserve">, </w:t>
            </w:r>
            <w:hyperlink r:id="rId70" w:history="1">
              <w:r w:rsidR="00E06A27" w:rsidRPr="005620EB">
                <w:rPr>
                  <w:rStyle w:val="Hyperlink"/>
                  <w:sz w:val="20"/>
                </w:rPr>
                <w:t>1349r3</w:t>
              </w:r>
            </w:hyperlink>
            <w:r w:rsidR="00E06A27">
              <w:rPr>
                <w:sz w:val="20"/>
              </w:rPr>
              <w:t xml:space="preserve">, </w:t>
            </w:r>
            <w:hyperlink r:id="rId71" w:history="1">
              <w:r w:rsidR="00E06A27" w:rsidRPr="005620EB">
                <w:rPr>
                  <w:rStyle w:val="Hyperlink"/>
                  <w:sz w:val="20"/>
                </w:rPr>
                <w:t>1231r3</w:t>
              </w:r>
            </w:hyperlink>
            <w:r w:rsidR="00E06A27">
              <w:rPr>
                <w:sz w:val="20"/>
              </w:rPr>
              <w:t xml:space="preserve">, </w:t>
            </w:r>
            <w:hyperlink r:id="rId72" w:history="1">
              <w:r w:rsidR="00E06A27" w:rsidRPr="0041221C">
                <w:rPr>
                  <w:rStyle w:val="Hyperlink"/>
                  <w:sz w:val="20"/>
                </w:rPr>
                <w:t>1252r2</w:t>
              </w:r>
            </w:hyperlink>
            <w:r w:rsidR="00E06A27">
              <w:rPr>
                <w:sz w:val="20"/>
              </w:rPr>
              <w:t xml:space="preserve">, </w:t>
            </w:r>
            <w:hyperlink r:id="rId73" w:history="1">
              <w:r w:rsidR="00E06A27" w:rsidRPr="0041221C">
                <w:rPr>
                  <w:rStyle w:val="Hyperlink"/>
                  <w:sz w:val="20"/>
                </w:rPr>
                <w:t>1253r6</w:t>
              </w:r>
            </w:hyperlink>
            <w:r w:rsidR="00E06A27">
              <w:rPr>
                <w:sz w:val="20"/>
              </w:rPr>
              <w:t xml:space="preserve">, </w:t>
            </w:r>
            <w:hyperlink r:id="rId74" w:history="1">
              <w:r w:rsidR="00E06A27" w:rsidRPr="0041221C">
                <w:rPr>
                  <w:rStyle w:val="Hyperlink"/>
                  <w:sz w:val="20"/>
                </w:rPr>
                <w:t>1254r6</w:t>
              </w:r>
            </w:hyperlink>
            <w:r w:rsidR="00E06A27">
              <w:rPr>
                <w:sz w:val="20"/>
              </w:rPr>
              <w:t xml:space="preserve">, </w:t>
            </w:r>
            <w:hyperlink r:id="rId75" w:history="1">
              <w:r w:rsidR="00E06A27" w:rsidRPr="002F3276">
                <w:rPr>
                  <w:rStyle w:val="Hyperlink"/>
                  <w:sz w:val="20"/>
                </w:rPr>
                <w:t>1229r3</w:t>
              </w:r>
            </w:hyperlink>
            <w:r w:rsidR="00E06A27">
              <w:rPr>
                <w:sz w:val="20"/>
              </w:rPr>
              <w:t xml:space="preserve">, </w:t>
            </w:r>
            <w:hyperlink r:id="rId76" w:history="1">
              <w:r w:rsidR="00E06A27" w:rsidRPr="006D0892">
                <w:rPr>
                  <w:rStyle w:val="Hyperlink"/>
                  <w:sz w:val="20"/>
                </w:rPr>
                <w:t>1294r4</w:t>
              </w:r>
            </w:hyperlink>
            <w:r w:rsidR="00E06A27">
              <w:rPr>
                <w:sz w:val="20"/>
              </w:rPr>
              <w:t xml:space="preserve">, </w:t>
            </w:r>
            <w:hyperlink r:id="rId77" w:history="1">
              <w:r w:rsidR="00E06A27" w:rsidRPr="003449CB">
                <w:rPr>
                  <w:rStyle w:val="Hyperlink"/>
                  <w:sz w:val="20"/>
                </w:rPr>
                <w:t>1329r2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78" w:history="1">
              <w:r w:rsidR="00E06A27" w:rsidRPr="00E1741F">
                <w:rPr>
                  <w:rStyle w:val="Hyperlink"/>
                  <w:sz w:val="20"/>
                </w:rPr>
                <w:t>1290r3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79" w:history="1">
              <w:r w:rsidR="00E06A27" w:rsidRPr="001E1A12">
                <w:rPr>
                  <w:rStyle w:val="Hyperlink"/>
                  <w:sz w:val="20"/>
                </w:rPr>
                <w:t>1276r7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80" w:history="1">
              <w:r w:rsidR="00E06A27" w:rsidRPr="00C2161E">
                <w:rPr>
                  <w:rStyle w:val="Hyperlink"/>
                  <w:sz w:val="20"/>
                </w:rPr>
                <w:t>1371r4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81" w:history="1">
              <w:r w:rsidR="00E06A27" w:rsidRPr="001F55A5">
                <w:rPr>
                  <w:rStyle w:val="Hyperlink"/>
                  <w:sz w:val="20"/>
                </w:rPr>
                <w:t>1338r6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82" w:history="1">
              <w:r w:rsidR="00E06A27" w:rsidRPr="00FF06B1">
                <w:rPr>
                  <w:rStyle w:val="Hyperlink"/>
                  <w:sz w:val="20"/>
                </w:rPr>
                <w:t>1339r5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83" w:history="1">
              <w:r w:rsidR="00E06A27" w:rsidRPr="00FF06B1">
                <w:rPr>
                  <w:rStyle w:val="Hyperlink"/>
                  <w:sz w:val="20"/>
                </w:rPr>
                <w:t>1337r3</w:t>
              </w:r>
            </w:hyperlink>
            <w:r w:rsidR="00E06A27" w:rsidRPr="00D7645C">
              <w:rPr>
                <w:sz w:val="20"/>
              </w:rPr>
              <w:t xml:space="preserve">, </w:t>
            </w:r>
            <w:hyperlink r:id="rId84" w:history="1">
              <w:r w:rsidR="00E06A27" w:rsidRPr="001A4868">
                <w:rPr>
                  <w:rStyle w:val="Hyperlink"/>
                  <w:sz w:val="20"/>
                </w:rPr>
                <w:t>1340r2</w:t>
              </w:r>
            </w:hyperlink>
            <w:r w:rsidR="00E06A27">
              <w:rPr>
                <w:rStyle w:val="Hyperlink"/>
                <w:sz w:val="20"/>
              </w:rPr>
              <w:t>,</w:t>
            </w:r>
            <w:r w:rsidR="00E06A27">
              <w:rPr>
                <w:sz w:val="20"/>
              </w:rPr>
              <w:t xml:space="preserve"> </w:t>
            </w:r>
            <w:hyperlink r:id="rId85" w:history="1">
              <w:r w:rsidR="00E06A27" w:rsidRPr="004E766D">
                <w:rPr>
                  <w:rStyle w:val="Hyperlink"/>
                  <w:sz w:val="20"/>
                </w:rPr>
                <w:t>1315r6</w:t>
              </w:r>
            </w:hyperlink>
            <w:r w:rsidR="00E06A27">
              <w:rPr>
                <w:sz w:val="20"/>
              </w:rPr>
              <w:t xml:space="preserve">, </w:t>
            </w:r>
            <w:hyperlink r:id="rId86" w:history="1">
              <w:r w:rsidR="00E06A27" w:rsidRPr="004E766D">
                <w:rPr>
                  <w:rStyle w:val="Hyperlink"/>
                  <w:sz w:val="20"/>
                </w:rPr>
                <w:t>1319r3</w:t>
              </w:r>
            </w:hyperlink>
            <w:r w:rsidR="00E06A27">
              <w:rPr>
                <w:sz w:val="20"/>
              </w:rPr>
              <w:t xml:space="preserve">, </w:t>
            </w:r>
            <w:hyperlink r:id="rId87" w:history="1">
              <w:r w:rsidR="00E06A27" w:rsidRPr="004E766D">
                <w:rPr>
                  <w:rStyle w:val="Hyperlink"/>
                  <w:sz w:val="20"/>
                </w:rPr>
                <w:t>1351r5</w:t>
              </w:r>
            </w:hyperlink>
            <w:r w:rsidR="00E06A27">
              <w:rPr>
                <w:sz w:val="20"/>
              </w:rPr>
              <w:t xml:space="preserve">, </w:t>
            </w:r>
            <w:hyperlink r:id="rId88" w:history="1">
              <w:r w:rsidR="00E06A27" w:rsidRPr="004E766D">
                <w:rPr>
                  <w:rStyle w:val="Hyperlink"/>
                  <w:sz w:val="20"/>
                </w:rPr>
                <w:t>1403r4</w:t>
              </w:r>
            </w:hyperlink>
            <w:r w:rsidR="00E06A27">
              <w:rPr>
                <w:sz w:val="20"/>
              </w:rPr>
              <w:t xml:space="preserve">, </w:t>
            </w:r>
            <w:hyperlink r:id="rId89" w:history="1">
              <w:r w:rsidR="00E06A27" w:rsidRPr="004E766D">
                <w:rPr>
                  <w:rStyle w:val="Hyperlink"/>
                  <w:sz w:val="20"/>
                </w:rPr>
                <w:t>1404r2</w:t>
              </w:r>
            </w:hyperlink>
            <w:r w:rsidR="00E06A27">
              <w:rPr>
                <w:sz w:val="20"/>
              </w:rPr>
              <w:t xml:space="preserve">, </w:t>
            </w:r>
            <w:hyperlink r:id="rId90" w:history="1">
              <w:r w:rsidR="00E06A27" w:rsidRPr="004E766D">
                <w:rPr>
                  <w:rStyle w:val="Hyperlink"/>
                  <w:sz w:val="20"/>
                </w:rPr>
                <w:t>1447r6</w:t>
              </w:r>
            </w:hyperlink>
            <w:r w:rsidR="00E06A27">
              <w:rPr>
                <w:sz w:val="20"/>
              </w:rPr>
              <w:t xml:space="preserve">, </w:t>
            </w:r>
            <w:hyperlink r:id="rId91" w:history="1">
              <w:r w:rsidR="00E06A27" w:rsidRPr="004E766D">
                <w:rPr>
                  <w:rStyle w:val="Hyperlink"/>
                  <w:sz w:val="20"/>
                </w:rPr>
                <w:t>1448r7</w:t>
              </w:r>
            </w:hyperlink>
            <w:r w:rsidR="00E06A27">
              <w:rPr>
                <w:sz w:val="20"/>
              </w:rPr>
              <w:t xml:space="preserve">, </w:t>
            </w:r>
            <w:hyperlink r:id="rId92" w:history="1">
              <w:r w:rsidR="00E06A27" w:rsidRPr="004E766D">
                <w:rPr>
                  <w:rStyle w:val="Hyperlink"/>
                  <w:sz w:val="20"/>
                </w:rPr>
                <w:t>1452r3</w:t>
              </w:r>
            </w:hyperlink>
            <w:r w:rsidR="00E06A27">
              <w:rPr>
                <w:sz w:val="20"/>
              </w:rPr>
              <w:t xml:space="preserve">, </w:t>
            </w:r>
            <w:hyperlink r:id="rId93" w:history="1">
              <w:r w:rsidR="00E06A27" w:rsidRPr="004E766D">
                <w:rPr>
                  <w:rStyle w:val="Hyperlink"/>
                  <w:sz w:val="20"/>
                </w:rPr>
                <w:t>1307r2</w:t>
              </w:r>
            </w:hyperlink>
            <w:r w:rsidR="00E06A27">
              <w:rPr>
                <w:sz w:val="20"/>
              </w:rPr>
              <w:t xml:space="preserve">. </w:t>
            </w:r>
          </w:p>
        </w:tc>
      </w:tr>
    </w:tbl>
    <w:p w14:paraId="62AFAA07" w14:textId="2488AC92" w:rsidR="00E06A27" w:rsidRPr="00E06A27" w:rsidRDefault="00E06A27" w:rsidP="00E06A27">
      <w:pPr>
        <w:pStyle w:val="ListParagraph"/>
        <w:numPr>
          <w:ilvl w:val="0"/>
          <w:numId w:val="5"/>
        </w:numPr>
      </w:pPr>
      <w:r w:rsidRPr="00E06A27">
        <w:t xml:space="preserve">Technical Submissions: </w:t>
      </w:r>
      <w:r w:rsidRPr="00E06A27">
        <w:rPr>
          <w:b/>
          <w:bCs/>
        </w:rPr>
        <w:t>Proposed Draft Text (PDTs)</w:t>
      </w:r>
    </w:p>
    <w:p w14:paraId="081ABDD1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94" w:history="1">
        <w:r w:rsidR="00E06A27" w:rsidRPr="00E06A27">
          <w:rPr>
            <w:rStyle w:val="Hyperlink"/>
          </w:rPr>
          <w:t>1315r6</w:t>
        </w:r>
      </w:hyperlink>
      <w:r w:rsidR="00E06A27" w:rsidRPr="00E06A27">
        <w:t xml:space="preserve"> Support for large bandwidth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Yan Xin   </w:t>
      </w:r>
      <w:r w:rsidR="00E06A27" w:rsidRPr="00E06A27">
        <w:tab/>
        <w:t xml:space="preserve">     [SP]</w:t>
      </w:r>
    </w:p>
    <w:p w14:paraId="04F0A44A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95" w:history="1">
        <w:r w:rsidR="00E06A27" w:rsidRPr="00E06A27">
          <w:rPr>
            <w:rStyle w:val="Hyperlink"/>
          </w:rPr>
          <w:t>1319r2</w:t>
        </w:r>
      </w:hyperlink>
      <w:r w:rsidR="00E06A27" w:rsidRPr="00E06A27">
        <w:t xml:space="preserve"> Preamble-Puncture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Oded Redlich</w:t>
      </w:r>
    </w:p>
    <w:p w14:paraId="1EDB688D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96" w:history="1">
        <w:r w:rsidR="00E06A27" w:rsidRPr="00E06A27">
          <w:rPr>
            <w:rStyle w:val="Hyperlink"/>
          </w:rPr>
          <w:t>1351r4</w:t>
        </w:r>
      </w:hyperlink>
      <w:r w:rsidR="00E06A27" w:rsidRPr="00E06A27">
        <w:t xml:space="preserve"> Pilot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Jinyoung Chun</w:t>
      </w:r>
    </w:p>
    <w:p w14:paraId="6246AF81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97" w:history="1">
        <w:r w:rsidR="00E06A27" w:rsidRPr="00E06A27">
          <w:rPr>
            <w:rStyle w:val="Hyperlink"/>
          </w:rPr>
          <w:t>1403r0</w:t>
        </w:r>
      </w:hyperlink>
      <w:r w:rsidR="00E06A27" w:rsidRPr="00E06A27">
        <w:t xml:space="preserve"> TX/RXVECTOR-TRIGVECTOR-CONFIG_VECTOR</w:t>
      </w:r>
      <w:r w:rsidR="00E06A27" w:rsidRPr="00E06A27">
        <w:tab/>
        <w:t>Bo Sun</w:t>
      </w:r>
    </w:p>
    <w:p w14:paraId="4CC7D03D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98" w:history="1">
        <w:r w:rsidR="00E06A27" w:rsidRPr="00E06A27">
          <w:rPr>
            <w:rStyle w:val="Hyperlink"/>
          </w:rPr>
          <w:t>1404r2</w:t>
        </w:r>
      </w:hyperlink>
      <w:r w:rsidR="00E06A27" w:rsidRPr="00E06A27">
        <w:t xml:space="preserve"> Support-for-NON-HT-HT-VHT-HE-Format-and-Reg. </w:t>
      </w:r>
      <w:r w:rsidR="00E06A27" w:rsidRPr="00E06A27">
        <w:tab/>
        <w:t xml:space="preserve">Bo Sun </w:t>
      </w:r>
    </w:p>
    <w:p w14:paraId="288C8EFA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99" w:history="1">
        <w:r w:rsidR="00E06A27" w:rsidRPr="00E06A27">
          <w:rPr>
            <w:rStyle w:val="Hyperlink"/>
          </w:rPr>
          <w:t>1447r2</w:t>
        </w:r>
      </w:hyperlink>
      <w:r w:rsidR="00E06A27" w:rsidRPr="00E06A27">
        <w:t xml:space="preserve"> Subcarriers and Resource Allocation for Multiple RUs</w:t>
      </w:r>
      <w:r w:rsidR="00E06A27" w:rsidRPr="00E06A27">
        <w:tab/>
        <w:t>Jianhan Liu</w:t>
      </w:r>
    </w:p>
    <w:p w14:paraId="3355C5FE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00" w:history="1">
        <w:r w:rsidR="00E06A27" w:rsidRPr="00E06A27">
          <w:rPr>
            <w:rStyle w:val="Hyperlink"/>
          </w:rPr>
          <w:t>1448r4</w:t>
        </w:r>
      </w:hyperlink>
      <w:r w:rsidR="00E06A27" w:rsidRPr="00E06A27">
        <w:tab/>
        <w:t xml:space="preserve">Resource unit-Interleaving for RUs and Multipe RUs </w:t>
      </w:r>
      <w:r w:rsidR="00E06A27" w:rsidRPr="00E06A27">
        <w:tab/>
        <w:t>Jianhan Liu</w:t>
      </w:r>
    </w:p>
    <w:p w14:paraId="7C996B73" w14:textId="77777777" w:rsidR="00E06A27" w:rsidRPr="00E06A27" w:rsidRDefault="007703CC" w:rsidP="00E06A27">
      <w:pPr>
        <w:pStyle w:val="ListParagraph"/>
        <w:numPr>
          <w:ilvl w:val="1"/>
          <w:numId w:val="5"/>
        </w:numPr>
        <w:jc w:val="both"/>
      </w:pPr>
      <w:hyperlink r:id="rId101" w:history="1">
        <w:r w:rsidR="00E06A27" w:rsidRPr="00E06A27">
          <w:rPr>
            <w:rStyle w:val="Hyperlink"/>
          </w:rPr>
          <w:t>1452r2</w:t>
        </w:r>
      </w:hyperlink>
      <w:r w:rsidR="00E06A27" w:rsidRPr="00E06A27">
        <w:t xml:space="preserve"> Segment Parser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Jianhan Liu</w:t>
      </w:r>
    </w:p>
    <w:p w14:paraId="24BC143D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02" w:history="1">
        <w:r w:rsidR="00E06A27" w:rsidRPr="00E06A27">
          <w:rPr>
            <w:rStyle w:val="Hyperlink"/>
          </w:rPr>
          <w:t>1307r1</w:t>
        </w:r>
      </w:hyperlink>
      <w:r w:rsidR="00E06A27" w:rsidRPr="00E06A27">
        <w:t xml:space="preserve"> Introduction-to-EHT-PHY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Bin Tian</w:t>
      </w:r>
    </w:p>
    <w:p w14:paraId="5E612C91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03" w:history="1">
        <w:r w:rsidR="00E06A27" w:rsidRPr="00E06A27">
          <w:rPr>
            <w:rStyle w:val="Hyperlink"/>
          </w:rPr>
          <w:t>1462r1</w:t>
        </w:r>
      </w:hyperlink>
      <w:r w:rsidR="00E06A27" w:rsidRPr="00E06A27">
        <w:t xml:space="preserve"> PHY-Tx-Mask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Xiaogang Chen</w:t>
      </w:r>
    </w:p>
    <w:p w14:paraId="50F7B0A9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04" w:history="1">
        <w:r w:rsidR="00E06A27" w:rsidRPr="00E06A27">
          <w:rPr>
            <w:rStyle w:val="Hyperlink"/>
          </w:rPr>
          <w:t>1464r0</w:t>
        </w:r>
      </w:hyperlink>
      <w:r w:rsidR="00E06A27" w:rsidRPr="00E06A27">
        <w:t xml:space="preserve"> PHY U-SIG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Sameer Vermani</w:t>
      </w:r>
    </w:p>
    <w:p w14:paraId="49411225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05" w:history="1">
        <w:r w:rsidR="00E06A27" w:rsidRPr="00E06A27">
          <w:rPr>
            <w:rStyle w:val="Hyperlink"/>
          </w:rPr>
          <w:t>1466r0</w:t>
        </w:r>
      </w:hyperlink>
      <w:r w:rsidR="00E06A27" w:rsidRPr="00E06A27">
        <w:t xml:space="preserve"> PHY EHT Sounding NDP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Sameer Vermani</w:t>
      </w:r>
    </w:p>
    <w:p w14:paraId="6061EB9B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06" w:history="1">
        <w:r w:rsidR="00E06A27" w:rsidRPr="00E06A27">
          <w:rPr>
            <w:rStyle w:val="Hyperlink"/>
          </w:rPr>
          <w:t>1480r0</w:t>
        </w:r>
      </w:hyperlink>
      <w:r w:rsidR="00E06A27" w:rsidRPr="00E06A27">
        <w:t xml:space="preserve"> PHY-S_flatness</w:t>
      </w:r>
      <w:r w:rsidR="00E06A27" w:rsidRPr="00E06A27">
        <w:tab/>
        <w:t xml:space="preserve"> 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Xiaogang Chen</w:t>
      </w:r>
    </w:p>
    <w:p w14:paraId="2798952B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07" w:history="1">
        <w:r w:rsidR="00E06A27" w:rsidRPr="00E06A27">
          <w:rPr>
            <w:rStyle w:val="Hyperlink"/>
          </w:rPr>
          <w:t>1479r0</w:t>
        </w:r>
      </w:hyperlink>
      <w:r w:rsidR="00E06A27" w:rsidRPr="00E06A27">
        <w:t xml:space="preserve"> PHY-T_block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Xiaogang Chen</w:t>
      </w:r>
    </w:p>
    <w:p w14:paraId="239F4FC4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08" w:history="1">
        <w:r w:rsidR="00E06A27" w:rsidRPr="00E06A27">
          <w:rPr>
            <w:rStyle w:val="Hyperlink"/>
          </w:rPr>
          <w:t>1494r1</w:t>
        </w:r>
      </w:hyperlink>
      <w:r w:rsidR="00E06A27" w:rsidRPr="00E06A27">
        <w:t xml:space="preserve"> PHY DATA scrambler and descrambler</w:t>
      </w:r>
      <w:r w:rsidR="00E06A27" w:rsidRPr="00E06A27">
        <w:tab/>
      </w:r>
      <w:r w:rsidR="00E06A27" w:rsidRPr="00E06A27">
        <w:tab/>
      </w:r>
      <w:r w:rsidR="00E06A27" w:rsidRPr="00E06A27">
        <w:tab/>
        <w:t>Chenchen LIU</w:t>
      </w:r>
    </w:p>
    <w:p w14:paraId="31C3CE12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09" w:history="1">
        <w:r w:rsidR="00E06A27" w:rsidRPr="00E06A27">
          <w:rPr>
            <w:rStyle w:val="Hyperlink"/>
          </w:rPr>
          <w:t>1495r1</w:t>
        </w:r>
      </w:hyperlink>
      <w:r w:rsidR="00E06A27" w:rsidRPr="00E06A27">
        <w:t xml:space="preserve"> EHT LTF sequences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>Chenchen LIU</w:t>
      </w:r>
    </w:p>
    <w:p w14:paraId="3FC56766" w14:textId="77777777" w:rsidR="00E06A27" w:rsidRPr="00E06A27" w:rsidRDefault="00E06A27" w:rsidP="00E06A27">
      <w:pPr>
        <w:pStyle w:val="ListParagraph"/>
        <w:numPr>
          <w:ilvl w:val="0"/>
          <w:numId w:val="5"/>
        </w:numPr>
      </w:pPr>
      <w:r w:rsidRPr="00E06A27">
        <w:t>Technical Submissions:</w:t>
      </w:r>
    </w:p>
    <w:p w14:paraId="131C8C40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10" w:history="1">
        <w:r w:rsidR="00E06A27" w:rsidRPr="00E06A27">
          <w:rPr>
            <w:rStyle w:val="Hyperlink"/>
            <w:color w:val="0070C0"/>
          </w:rPr>
          <w:t>1135r3</w:t>
        </w:r>
      </w:hyperlink>
      <w:r w:rsidR="00E06A27" w:rsidRPr="00E06A27">
        <w:rPr>
          <w:color w:val="0070C0"/>
        </w:rPr>
        <w:t xml:space="preserve"> </w:t>
      </w:r>
      <w:r w:rsidR="00E06A27" w:rsidRPr="00E06A27">
        <w:t>PAPR Issues for EHT ER SU PPDU</w:t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Eunsung Park </w:t>
      </w:r>
      <w:r w:rsidR="00E06A27" w:rsidRPr="00E06A27">
        <w:tab/>
        <w:t xml:space="preserve"> [3 SPs]</w:t>
      </w:r>
    </w:p>
    <w:p w14:paraId="493D1EB5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11" w:history="1">
        <w:r w:rsidR="00E06A27" w:rsidRPr="00E06A27">
          <w:rPr>
            <w:rStyle w:val="Hyperlink"/>
            <w:color w:val="0070C0"/>
          </w:rPr>
          <w:t>1161r0</w:t>
        </w:r>
      </w:hyperlink>
      <w:r w:rsidR="00E06A27" w:rsidRPr="00E06A27">
        <w:t xml:space="preserve"> EHT Punctured NDP and Partial bandwidth feedback.        Bin Tian</w:t>
      </w:r>
      <w:r w:rsidR="00E06A27" w:rsidRPr="00E06A27">
        <w:tab/>
        <w:t xml:space="preserve"> [SPs]</w:t>
      </w:r>
    </w:p>
    <w:p w14:paraId="48CFED14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12" w:history="1">
        <w:r w:rsidR="00E06A27" w:rsidRPr="00E06A27">
          <w:rPr>
            <w:rStyle w:val="Hyperlink"/>
            <w:color w:val="0070C0"/>
          </w:rPr>
          <w:t>1223r2</w:t>
        </w:r>
      </w:hyperlink>
      <w:r w:rsidR="00E06A27" w:rsidRPr="00E06A27">
        <w:t xml:space="preserve"> Subcarrier Grouping for EHT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Eunsung Jeon</w:t>
      </w:r>
    </w:p>
    <w:p w14:paraId="6BC7049C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13" w:history="1">
        <w:r w:rsidR="00E06A27" w:rsidRPr="00E06A27">
          <w:rPr>
            <w:rStyle w:val="Hyperlink"/>
            <w:color w:val="0070C0"/>
          </w:rPr>
          <w:t>1159r0</w:t>
        </w:r>
      </w:hyperlink>
      <w:r w:rsidR="00E06A27" w:rsidRPr="00E06A27">
        <w:t xml:space="preserve"> 11be spectral mask                                                                Bin Tian</w:t>
      </w:r>
    </w:p>
    <w:p w14:paraId="4D08C789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14" w:history="1">
        <w:r w:rsidR="00E06A27" w:rsidRPr="00E06A27">
          <w:rPr>
            <w:rStyle w:val="Hyperlink"/>
            <w:color w:val="0070C0"/>
          </w:rPr>
          <w:t>1180r0</w:t>
        </w:r>
      </w:hyperlink>
      <w:r w:rsidR="00E06A27" w:rsidRPr="00E06A27">
        <w:t xml:space="preserve"> Spectrum mask requirement for punctured Transmission    Wookbong Lee</w:t>
      </w:r>
    </w:p>
    <w:p w14:paraId="64DBBE24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15" w:history="1">
        <w:r w:rsidR="00E06A27" w:rsidRPr="00E06A27">
          <w:rPr>
            <w:rStyle w:val="Hyperlink"/>
            <w:color w:val="0070C0"/>
          </w:rPr>
          <w:t>1165r0</w:t>
        </w:r>
      </w:hyperlink>
      <w:r w:rsidR="00E06A27" w:rsidRPr="00E06A27">
        <w:t xml:space="preserve"> Spectrum mask for puncturing                                              Xiaogang Chen</w:t>
      </w:r>
    </w:p>
    <w:p w14:paraId="5D1A5014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16" w:history="1">
        <w:r w:rsidR="00E06A27" w:rsidRPr="00E06A27">
          <w:rPr>
            <w:rStyle w:val="Hyperlink"/>
            <w:color w:val="0070C0"/>
          </w:rPr>
          <w:t>1174r0</w:t>
        </w:r>
      </w:hyperlink>
      <w:r w:rsidR="00E06A27" w:rsidRPr="00E06A27">
        <w:t xml:space="preserve"> E-SIG Detection with Different Puncturing Patterns</w:t>
      </w:r>
      <w:r w:rsidR="00E06A27" w:rsidRPr="00E06A27">
        <w:tab/>
        <w:t xml:space="preserve">  Junghoon Suh</w:t>
      </w:r>
    </w:p>
    <w:p w14:paraId="557F09C6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17" w:history="1">
        <w:r w:rsidR="00E06A27" w:rsidRPr="00E06A27">
          <w:rPr>
            <w:rStyle w:val="Hyperlink"/>
            <w:color w:val="0070C0"/>
          </w:rPr>
          <w:t>1191r0</w:t>
        </w:r>
      </w:hyperlink>
      <w:r w:rsidR="00E06A27" w:rsidRPr="00E06A27">
        <w:t xml:space="preserve"> DUP mode PAPR reduction                                                  Ron Porat</w:t>
      </w:r>
    </w:p>
    <w:p w14:paraId="05A6CA19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18" w:history="1">
        <w:r w:rsidR="00E06A27" w:rsidRPr="00E06A27">
          <w:rPr>
            <w:rStyle w:val="Hyperlink"/>
            <w:color w:val="0070C0"/>
          </w:rPr>
          <w:t>1178r0</w:t>
        </w:r>
      </w:hyperlink>
      <w:r w:rsidR="00E06A27" w:rsidRPr="00E06A27">
        <w:t xml:space="preserve"> Discussions on MU-MIMO Signaling</w:t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Mengshi Hu</w:t>
      </w:r>
    </w:p>
    <w:p w14:paraId="6AA3DA66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19" w:history="1">
        <w:r w:rsidR="00E06A27" w:rsidRPr="00E06A27">
          <w:rPr>
            <w:rStyle w:val="Hyperlink"/>
            <w:color w:val="0070C0"/>
          </w:rPr>
          <w:t>1180r0</w:t>
        </w:r>
      </w:hyperlink>
      <w:r w:rsidR="00E06A27" w:rsidRPr="00E06A27">
        <w:t xml:space="preserve"> Spectrum Mask Requirement for Punctured Transmission</w:t>
      </w:r>
      <w:r w:rsidR="00E06A27" w:rsidRPr="00E06A27">
        <w:tab/>
        <w:t xml:space="preserve">   Wook Bong Lee</w:t>
      </w:r>
      <w:r w:rsidR="00E06A27" w:rsidRPr="00E06A27">
        <w:tab/>
      </w:r>
    </w:p>
    <w:p w14:paraId="2AFE7989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20" w:history="1">
        <w:r w:rsidR="00E06A27" w:rsidRPr="00E06A27">
          <w:rPr>
            <w:rStyle w:val="Hyperlink"/>
            <w:color w:val="0070C0"/>
          </w:rPr>
          <w:t>1206r0</w:t>
        </w:r>
      </w:hyperlink>
      <w:r w:rsidR="00E06A27" w:rsidRPr="00E06A27">
        <w:t xml:space="preserve"> Discussions on PAPR Reduction Methods for DUP Mode   ChenChen Liu</w:t>
      </w:r>
    </w:p>
    <w:p w14:paraId="7F89479F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21" w:history="1">
        <w:r w:rsidR="00E06A27" w:rsidRPr="00E06A27">
          <w:rPr>
            <w:rStyle w:val="Hyperlink"/>
            <w:color w:val="0070C0"/>
          </w:rPr>
          <w:t>1238r0</w:t>
        </w:r>
      </w:hyperlink>
      <w:r w:rsidR="00E06A27" w:rsidRPr="00E06A27">
        <w:t xml:space="preserve"> Open Issues on Preamble Design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Sameer Vermani</w:t>
      </w:r>
    </w:p>
    <w:p w14:paraId="508D8A35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22" w:history="1">
        <w:r w:rsidR="00E06A27" w:rsidRPr="00E06A27">
          <w:rPr>
            <w:rStyle w:val="Hyperlink"/>
            <w:color w:val="0070C0"/>
          </w:rPr>
          <w:t>1259r0</w:t>
        </w:r>
      </w:hyperlink>
      <w:r w:rsidR="00E06A27" w:rsidRPr="00E06A27">
        <w:t xml:space="preserve"> Puncturing patterns for ofdma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Ron Porat</w:t>
      </w:r>
    </w:p>
    <w:p w14:paraId="60FBFF60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23" w:history="1">
        <w:r w:rsidR="00E06A27" w:rsidRPr="00E06A27">
          <w:rPr>
            <w:rStyle w:val="Hyperlink"/>
            <w:color w:val="0070C0"/>
          </w:rPr>
          <w:t>1310r0</w:t>
        </w:r>
      </w:hyperlink>
      <w:r w:rsidR="00E06A27" w:rsidRPr="00E06A27">
        <w:t xml:space="preserve"> Coding bit in MU-MIMO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Ron Porat</w:t>
      </w:r>
    </w:p>
    <w:p w14:paraId="3E80E3D6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24" w:history="1">
        <w:r w:rsidR="00E06A27" w:rsidRPr="00E06A27">
          <w:rPr>
            <w:rStyle w:val="Hyperlink"/>
            <w:color w:val="0070C0"/>
          </w:rPr>
          <w:t>1311r0</w:t>
        </w:r>
      </w:hyperlink>
      <w:r w:rsidR="00E06A27" w:rsidRPr="00E06A27">
        <w:t xml:space="preserve"> 2x LTF 320MHz sequences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Ron Porat</w:t>
      </w:r>
    </w:p>
    <w:p w14:paraId="71B15A09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25" w:history="1">
        <w:r w:rsidR="00E06A27" w:rsidRPr="00E06A27">
          <w:rPr>
            <w:rStyle w:val="Hyperlink"/>
            <w:color w:val="0070C0"/>
          </w:rPr>
          <w:t>1317r0</w:t>
        </w:r>
      </w:hyperlink>
      <w:r w:rsidR="00E06A27" w:rsidRPr="00E06A27">
        <w:t xml:space="preserve"> SIG-contents-discussion-for-eht-sounding-ndp</w:t>
      </w:r>
      <w:r w:rsidR="00E06A27" w:rsidRPr="00E06A27">
        <w:tab/>
      </w:r>
      <w:r w:rsidR="00E06A27" w:rsidRPr="00E06A27">
        <w:tab/>
        <w:t xml:space="preserve">   Ross Yu</w:t>
      </w:r>
    </w:p>
    <w:p w14:paraId="3BD80E8B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26" w:history="1">
        <w:r w:rsidR="00E06A27" w:rsidRPr="00E06A27">
          <w:rPr>
            <w:rStyle w:val="Hyperlink"/>
          </w:rPr>
          <w:t>1347r0</w:t>
        </w:r>
      </w:hyperlink>
      <w:r w:rsidR="00E06A27" w:rsidRPr="00E06A27">
        <w:t xml:space="preserve"> LPI PPDU format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Junghoon Suh</w:t>
      </w:r>
    </w:p>
    <w:p w14:paraId="6AB2CD53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27" w:history="1">
        <w:r w:rsidR="00E06A27" w:rsidRPr="00E06A27">
          <w:rPr>
            <w:rStyle w:val="Hyperlink"/>
          </w:rPr>
          <w:t>1375r1</w:t>
        </w:r>
      </w:hyperlink>
      <w:r w:rsidR="00E06A27" w:rsidRPr="00E06A27">
        <w:t xml:space="preserve"> EHT NLTF Design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Rui Cao</w:t>
      </w:r>
    </w:p>
    <w:p w14:paraId="687BD965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28" w:history="1">
        <w:r w:rsidR="00E06A27" w:rsidRPr="00E06A27">
          <w:rPr>
            <w:rStyle w:val="Hyperlink"/>
          </w:rPr>
          <w:t>1331r0</w:t>
        </w:r>
      </w:hyperlink>
      <w:r w:rsidR="00E06A27" w:rsidRPr="00E06A27">
        <w:t xml:space="preserve"> EHT pre-FEC padding and packet extension</w:t>
      </w:r>
      <w:r w:rsidR="00E06A27" w:rsidRPr="00E06A27">
        <w:tab/>
      </w:r>
      <w:r w:rsidR="00E06A27" w:rsidRPr="00E06A27">
        <w:tab/>
        <w:t xml:space="preserve">   Rui Cao</w:t>
      </w:r>
    </w:p>
    <w:p w14:paraId="724FD546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29" w:history="1">
        <w:r w:rsidR="00E06A27" w:rsidRPr="00E06A27">
          <w:rPr>
            <w:rStyle w:val="Hyperlink"/>
          </w:rPr>
          <w:t>1132r0</w:t>
        </w:r>
      </w:hyperlink>
      <w:r w:rsidR="00E06A27" w:rsidRPr="00E06A27">
        <w:t xml:space="preserve"> Thoughts on Extended Range Preamble</w:t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Bin Tian</w:t>
      </w:r>
    </w:p>
    <w:p w14:paraId="7BB5D99C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30" w:history="1">
        <w:r w:rsidR="00E06A27" w:rsidRPr="00E06A27">
          <w:rPr>
            <w:rStyle w:val="Hyperlink"/>
          </w:rPr>
          <w:t>1377r0</w:t>
        </w:r>
      </w:hyperlink>
      <w:r w:rsidR="00E06A27" w:rsidRPr="00E06A27">
        <w:t xml:space="preserve"> On TBD MCSs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Jianhan Liu</w:t>
      </w:r>
    </w:p>
    <w:p w14:paraId="0A6A2731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31" w:history="1">
        <w:r w:rsidR="00E06A27" w:rsidRPr="00E06A27">
          <w:rPr>
            <w:rStyle w:val="Hyperlink"/>
          </w:rPr>
          <w:t>1322r0</w:t>
        </w:r>
      </w:hyperlink>
      <w:r w:rsidR="00E06A27" w:rsidRPr="00E06A27">
        <w:t xml:space="preserve"> PHY Signaling Methodology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Rui Yang</w:t>
      </w:r>
    </w:p>
    <w:p w14:paraId="256E3D79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32" w:history="1">
        <w:r w:rsidR="00E06A27" w:rsidRPr="00E06A27">
          <w:rPr>
            <w:rStyle w:val="Hyperlink"/>
          </w:rPr>
          <w:t>1446r0</w:t>
        </w:r>
      </w:hyperlink>
      <w:r w:rsidR="00E06A27" w:rsidRPr="00E06A27">
        <w:t xml:space="preserve"> Pilot Polarities for Small M-RUs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Ron Porat</w:t>
      </w:r>
    </w:p>
    <w:p w14:paraId="1139070D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33" w:history="1">
        <w:r w:rsidR="00E06A27" w:rsidRPr="00E06A27">
          <w:rPr>
            <w:rStyle w:val="Hyperlink"/>
          </w:rPr>
          <w:t>1441r0</w:t>
        </w:r>
      </w:hyperlink>
      <w:r w:rsidR="00E06A27" w:rsidRPr="00E06A27">
        <w:t xml:space="preserve"> RU Restriction for 20MHz Operation </w:t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Eunsung Park</w:t>
      </w:r>
    </w:p>
    <w:p w14:paraId="53D04B1F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34" w:history="1">
        <w:r w:rsidR="00E06A27" w:rsidRPr="00E06A27">
          <w:rPr>
            <w:rStyle w:val="Hyperlink"/>
          </w:rPr>
          <w:t>1467r0</w:t>
        </w:r>
      </w:hyperlink>
      <w:r w:rsidR="00E06A27" w:rsidRPr="00E06A27">
        <w:t xml:space="preserve"> 320MHz signaling                       </w:t>
      </w:r>
      <w:r w:rsidR="00E06A27" w:rsidRPr="00E06A27">
        <w:tab/>
      </w:r>
      <w:r w:rsidR="00E06A27" w:rsidRPr="00E06A27">
        <w:tab/>
      </w:r>
      <w:r w:rsidR="00E06A27" w:rsidRPr="00E06A27">
        <w:tab/>
      </w:r>
      <w:r w:rsidR="00E06A27" w:rsidRPr="00E06A27">
        <w:tab/>
        <w:t xml:space="preserve">   Ron Porat</w:t>
      </w:r>
    </w:p>
    <w:p w14:paraId="78DED673" w14:textId="77777777" w:rsidR="00E06A27" w:rsidRPr="00E06A27" w:rsidRDefault="007703CC" w:rsidP="00E06A27">
      <w:pPr>
        <w:pStyle w:val="ListParagraph"/>
        <w:numPr>
          <w:ilvl w:val="1"/>
          <w:numId w:val="5"/>
        </w:numPr>
      </w:pPr>
      <w:hyperlink r:id="rId135" w:history="1">
        <w:r w:rsidR="00E06A27" w:rsidRPr="00E06A27">
          <w:rPr>
            <w:rStyle w:val="Hyperlink"/>
          </w:rPr>
          <w:t>1342r0</w:t>
        </w:r>
      </w:hyperlink>
      <w:r w:rsidR="00E06A27" w:rsidRPr="00E06A27">
        <w:t xml:space="preserve"> EHT Sounding feedback request parameters</w:t>
      </w:r>
      <w:r w:rsidR="00E06A27" w:rsidRPr="00E06A27">
        <w:tab/>
      </w:r>
      <w:r w:rsidR="00E06A27" w:rsidRPr="00E06A27">
        <w:tab/>
        <w:t xml:space="preserve">   Genadiy Tsodik</w:t>
      </w:r>
    </w:p>
    <w:p w14:paraId="17D5F317" w14:textId="77777777" w:rsidR="00E06A27" w:rsidRPr="00E06A27" w:rsidRDefault="00E06A27" w:rsidP="00E06A27">
      <w:pPr>
        <w:pStyle w:val="ListParagraph"/>
        <w:numPr>
          <w:ilvl w:val="1"/>
          <w:numId w:val="5"/>
        </w:numPr>
        <w:rPr>
          <w:color w:val="FF0000"/>
        </w:rPr>
      </w:pPr>
      <w:r w:rsidRPr="00E06A27">
        <w:rPr>
          <w:color w:val="FF0000"/>
        </w:rPr>
        <w:t>1515r0 Signaling for various transmission modes of MU PPDU      Dongguk Lim</w:t>
      </w:r>
    </w:p>
    <w:p w14:paraId="05DB6FD5" w14:textId="77777777" w:rsidR="00E06A27" w:rsidRPr="00E06A27" w:rsidRDefault="00E06A27" w:rsidP="00E06A27">
      <w:pPr>
        <w:ind w:left="360" w:firstLine="360"/>
      </w:pPr>
      <w:r w:rsidRPr="00E06A27">
        <w:rPr>
          <w:i/>
          <w:iCs/>
        </w:rPr>
        <w:t xml:space="preserve">      * Note: Need to be uploaded to Mentor website 7 days prior to the conf call</w:t>
      </w:r>
    </w:p>
    <w:p w14:paraId="57945AD6" w14:textId="04B9A1BF" w:rsidR="005C1AA7" w:rsidRPr="00E06A27" w:rsidRDefault="005C1AA7" w:rsidP="00267B1C">
      <w:pPr>
        <w:tabs>
          <w:tab w:val="left" w:pos="945"/>
        </w:tabs>
      </w:pPr>
    </w:p>
    <w:p w14:paraId="7E9F846F" w14:textId="77777777" w:rsidR="005973FA" w:rsidRPr="00E06A27" w:rsidRDefault="005973FA" w:rsidP="005973FA">
      <w:pPr>
        <w:rPr>
          <w:b/>
        </w:rPr>
      </w:pPr>
      <w:r w:rsidRPr="00E06A27">
        <w:rPr>
          <w:b/>
        </w:rPr>
        <w:t>Attendance</w:t>
      </w:r>
    </w:p>
    <w:p w14:paraId="48A88897" w14:textId="77777777" w:rsidR="005973FA" w:rsidRPr="00E06A27" w:rsidRDefault="005973FA" w:rsidP="005973FA">
      <w:r w:rsidRPr="00E06A27">
        <w:t>The following people recorded their attendance for this call:</w:t>
      </w:r>
    </w:p>
    <w:p w14:paraId="11A464E2" w14:textId="77777777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Gary Anwyl (Mediatek Inc.)</w:t>
      </w:r>
    </w:p>
    <w:p w14:paraId="6ABEE32D" w14:textId="57682CB2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Kwok Shum Au (Huawei Technologies Co.,  Ltd)</w:t>
      </w:r>
    </w:p>
    <w:p w14:paraId="381E3494" w14:textId="4A1CDF70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Hari Ram B (Nxp Semiconductors)</w:t>
      </w:r>
    </w:p>
    <w:p w14:paraId="79D3D593" w14:textId="35DEA36E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Jinsoo Choi (Lg Electronics)</w:t>
      </w:r>
    </w:p>
    <w:p w14:paraId="4EB55100" w14:textId="03754682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Seungho Choo (Senscomm Semiconductor Co., Ltd.)</w:t>
      </w:r>
    </w:p>
    <w:p w14:paraId="1CF15CB8" w14:textId="64961DC7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Jinyoung Chun (Lg Electronics)</w:t>
      </w:r>
    </w:p>
    <w:p w14:paraId="727ED203" w14:textId="5E3358D0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John Coffey (Realtek Semiconductor Corp.)</w:t>
      </w:r>
    </w:p>
    <w:p w14:paraId="064BAEC3" w14:textId="54161F56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Yanyi Ding (Panasonic Corporation)</w:t>
      </w:r>
    </w:p>
    <w:p w14:paraId="207C1116" w14:textId="26AFC28A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Shuling Feng (Mediatek Inc.)</w:t>
      </w:r>
    </w:p>
    <w:p w14:paraId="52A82CD7" w14:textId="19899922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Alireza Ghaderipoor (Mediatek Inc.)</w:t>
      </w:r>
    </w:p>
    <w:p w14:paraId="18CD289F" w14:textId="529253F6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Niranjan Grandhe (Nxp Semiconductors)</w:t>
      </w:r>
    </w:p>
    <w:p w14:paraId="119C208D" w14:textId="1E8562F1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Thomas Handte (Sony Corporation)</w:t>
      </w:r>
    </w:p>
    <w:p w14:paraId="2D996AF6" w14:textId="4E5DCE6C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Lili Hervieu (Cablelabs)</w:t>
      </w:r>
    </w:p>
    <w:p w14:paraId="71A91982" w14:textId="25040868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Hung-Tao Hsieh (Mediatek Inc.)</w:t>
      </w:r>
    </w:p>
    <w:p w14:paraId="7F448EA1" w14:textId="681934AD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Lei Huang (Oppo)</w:t>
      </w:r>
    </w:p>
    <w:p w14:paraId="0420A0D1" w14:textId="6DA99CA4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Eunsung Jeon (Samsung Electronics)</w:t>
      </w:r>
    </w:p>
    <w:p w14:paraId="72C61BCF" w14:textId="46F4ACE7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Feng Jiang (Apple Inc.)</w:t>
      </w:r>
    </w:p>
    <w:p w14:paraId="3525C2A5" w14:textId="760776FE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Mahmoud Kamel (Interdigital, Inc.)</w:t>
      </w:r>
    </w:p>
    <w:p w14:paraId="04A903E5" w14:textId="576B548C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Assaf Kasher (Qualcomm Incorporated)</w:t>
      </w:r>
    </w:p>
    <w:p w14:paraId="63071466" w14:textId="1EE54BA9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Myeong-Jin Kim (Samsung)</w:t>
      </w:r>
    </w:p>
    <w:p w14:paraId="21A66D57" w14:textId="2033338F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Youhan Kim (Qualcomm Incorporated)</w:t>
      </w:r>
    </w:p>
    <w:p w14:paraId="08BD65BF" w14:textId="789D33AB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James Lansford (Qualcomm Incorporated)</w:t>
      </w:r>
    </w:p>
    <w:p w14:paraId="64F4FA45" w14:textId="1BE0C8F6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Wookbong Lee (Samsung)</w:t>
      </w:r>
    </w:p>
    <w:p w14:paraId="25321783" w14:textId="25FBEE52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Jialing Li (Qualcomm Incorporated)</w:t>
      </w:r>
    </w:p>
    <w:p w14:paraId="0DBCCC64" w14:textId="02FEF1DE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Dong Guk Lim (Lg Electronics)</w:t>
      </w:r>
    </w:p>
    <w:p w14:paraId="1EF9DCF7" w14:textId="17C8F72B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Chenchen Liu (Huawei Technologies Co., Ltd)</w:t>
      </w:r>
    </w:p>
    <w:p w14:paraId="729EB1E4" w14:textId="27EAED8F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Jianhan Liu (Mediatek Inc.)</w:t>
      </w:r>
    </w:p>
    <w:p w14:paraId="4D1B6094" w14:textId="6228186B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Miguel Lopez (Ericsson Ab)</w:t>
      </w:r>
    </w:p>
    <w:p w14:paraId="2E54E535" w14:textId="309E4598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lastRenderedPageBreak/>
        <w:t>Mikael Lorgeoux (Canon Research Centre France)</w:t>
      </w:r>
    </w:p>
    <w:p w14:paraId="09E9FB1F" w14:textId="75E0D197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Hanqing Lou (Interdigital, Inc.)</w:t>
      </w:r>
    </w:p>
    <w:p w14:paraId="70539812" w14:textId="67683DF1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Li Ma (Mediatek Inc.)</w:t>
      </w:r>
    </w:p>
    <w:p w14:paraId="51FDD323" w14:textId="6B0F874E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Khashayar Mirfakhraei (Cisco Systems, Inc.)</w:t>
      </w:r>
    </w:p>
    <w:p w14:paraId="1199D570" w14:textId="43E48BE9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Leo Montreuil (Broadcom Corporation)</w:t>
      </w:r>
    </w:p>
    <w:p w14:paraId="559DD67E" w14:textId="7FC053D8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Yujin Noh (Newracom Inc.)</w:t>
      </w:r>
    </w:p>
    <w:p w14:paraId="233A9171" w14:textId="25574029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Thomas Pare (Mediatek Inc.)</w:t>
      </w:r>
    </w:p>
    <w:p w14:paraId="18EA6496" w14:textId="5BEFB06B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Srinath Puducheri (Broadcom Corporation)</w:t>
      </w:r>
    </w:p>
    <w:p w14:paraId="73217B5F" w14:textId="5C952EEA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Kapil Rai (Qualcomm Incorporated)</w:t>
      </w:r>
    </w:p>
    <w:p w14:paraId="6686E425" w14:textId="58714B74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Oded Redlich (Huawei)</w:t>
      </w:r>
    </w:p>
    <w:p w14:paraId="5FEB4A5D" w14:textId="4462758C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Sayak Roy (Nxp Semiconductors)</w:t>
      </w:r>
    </w:p>
    <w:p w14:paraId="6090B357" w14:textId="3752AD99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Sigurd Schelstraete (Quantenna Communications, Inc.)</w:t>
      </w:r>
    </w:p>
    <w:p w14:paraId="2A3CFD7A" w14:textId="4B1C2B18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Ankit Sethi (Nxp Semiconductors)</w:t>
      </w:r>
    </w:p>
    <w:p w14:paraId="00D5083E" w14:textId="04E7BDD4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Stephen Shellhammer (Qualcomm Incorporated)</w:t>
      </w:r>
    </w:p>
    <w:p w14:paraId="07A9DA9D" w14:textId="75C53684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Shimi Shilo (Huawei)</w:t>
      </w:r>
    </w:p>
    <w:p w14:paraId="1A347355" w14:textId="00123D8E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Paul Strauch (Qualcomm Incorporated)</w:t>
      </w:r>
    </w:p>
    <w:p w14:paraId="69394EFE" w14:textId="0FCEDA84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Jung Hoon Suh (Huawei Technologies Co. Ltd)</w:t>
      </w:r>
    </w:p>
    <w:p w14:paraId="569856ED" w14:textId="4C042B1D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Genadiy Tsodik (Huawei Technologies Co. Ltd)</w:t>
      </w:r>
    </w:p>
    <w:p w14:paraId="2D4BB2CB" w14:textId="09604880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Allert Van Zelst (Qualcomm Incorporated)</w:t>
      </w:r>
    </w:p>
    <w:p w14:paraId="4C16D06A" w14:textId="1A1F4018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Daniel Verenzuela (Sony Corporation)</w:t>
      </w:r>
    </w:p>
    <w:p w14:paraId="224654F7" w14:textId="5A7ADD4F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Sameer Vermani (Qualcomm Incorporated)</w:t>
      </w:r>
    </w:p>
    <w:p w14:paraId="7F365521" w14:textId="19E019EF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Yan Xin (Huawei Technologies Co., Ltd)</w:t>
      </w:r>
    </w:p>
    <w:p w14:paraId="626CC52D" w14:textId="4B679251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Aiguo Yan (Oppo)</w:t>
      </w:r>
    </w:p>
    <w:p w14:paraId="01D548A9" w14:textId="21FCE2A0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Steve Ts Yang (Mediatek Inc.)</w:t>
      </w:r>
    </w:p>
    <w:p w14:paraId="6E5131CA" w14:textId="4A3AD0BD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Yongjiang Yi (Futurewei Technologies)</w:t>
      </w:r>
    </w:p>
    <w:p w14:paraId="3BF00DA5" w14:textId="35755FB1" w:rsidR="005B408D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Jian Yu (Huawei Technologies Co., Ltd)</w:t>
      </w:r>
    </w:p>
    <w:p w14:paraId="607EE18B" w14:textId="3799E9A2" w:rsidR="005973FA" w:rsidRPr="00E06A27" w:rsidRDefault="005B408D" w:rsidP="005B408D">
      <w:pPr>
        <w:pStyle w:val="ListParagraph"/>
        <w:numPr>
          <w:ilvl w:val="0"/>
          <w:numId w:val="102"/>
        </w:numPr>
        <w:tabs>
          <w:tab w:val="left" w:pos="945"/>
        </w:tabs>
      </w:pPr>
      <w:r w:rsidRPr="00E06A27">
        <w:t>Yifan Zhou (Huawei Technologies Co., Ltd)</w:t>
      </w:r>
    </w:p>
    <w:p w14:paraId="2BE75814" w14:textId="652AC869" w:rsidR="005973FA" w:rsidRPr="00E06A27" w:rsidRDefault="005973FA" w:rsidP="00267B1C">
      <w:pPr>
        <w:tabs>
          <w:tab w:val="left" w:pos="945"/>
        </w:tabs>
      </w:pPr>
    </w:p>
    <w:p w14:paraId="3557597C" w14:textId="773BE40B" w:rsidR="005973FA" w:rsidRPr="00E06A27" w:rsidRDefault="005973FA" w:rsidP="005973FA">
      <w:pPr>
        <w:rPr>
          <w:b/>
        </w:rPr>
      </w:pPr>
      <w:r w:rsidRPr="00E06A27">
        <w:rPr>
          <w:b/>
        </w:rPr>
        <w:t>Presentations</w:t>
      </w:r>
    </w:p>
    <w:p w14:paraId="2AD8F6F6" w14:textId="77777777" w:rsidR="005B002B" w:rsidRPr="00E06A27" w:rsidRDefault="007703CC" w:rsidP="00267B1C">
      <w:pPr>
        <w:tabs>
          <w:tab w:val="left" w:pos="945"/>
        </w:tabs>
      </w:pPr>
      <w:hyperlink r:id="rId136" w:history="1">
        <w:r w:rsidR="005B002B" w:rsidRPr="00E06A27">
          <w:rPr>
            <w:rStyle w:val="Hyperlink"/>
          </w:rPr>
          <w:t>1315r6</w:t>
        </w:r>
      </w:hyperlink>
      <w:r w:rsidR="005B002B" w:rsidRPr="00E06A27">
        <w:t xml:space="preserve"> Support for large bandwidth (Yan Xin)</w:t>
      </w:r>
    </w:p>
    <w:p w14:paraId="5819ECED" w14:textId="77777777" w:rsidR="005B002B" w:rsidRPr="00E06A27" w:rsidRDefault="005B002B" w:rsidP="00267B1C">
      <w:pPr>
        <w:tabs>
          <w:tab w:val="left" w:pos="945"/>
        </w:tabs>
      </w:pPr>
      <w:r w:rsidRPr="00E06A27">
        <w:t>Support of wideband OFDMA operation. Title has been clarified.</w:t>
      </w:r>
    </w:p>
    <w:p w14:paraId="768050AC" w14:textId="77777777" w:rsidR="005B002B" w:rsidRPr="00E06A27" w:rsidRDefault="005B002B" w:rsidP="00267B1C">
      <w:pPr>
        <w:tabs>
          <w:tab w:val="left" w:pos="945"/>
        </w:tabs>
      </w:pPr>
      <w:r w:rsidRPr="00E06A27">
        <w:t>Added 20 MHz operating non-AP STA.</w:t>
      </w:r>
    </w:p>
    <w:p w14:paraId="301F47B9" w14:textId="77777777" w:rsidR="005B002B" w:rsidRPr="00E06A27" w:rsidRDefault="005B002B" w:rsidP="00267B1C">
      <w:pPr>
        <w:tabs>
          <w:tab w:val="left" w:pos="945"/>
        </w:tabs>
      </w:pPr>
    </w:p>
    <w:p w14:paraId="0DE3B047" w14:textId="77777777" w:rsidR="00971DB5" w:rsidRPr="00E06A27" w:rsidRDefault="00971DB5" w:rsidP="00267B1C">
      <w:pPr>
        <w:tabs>
          <w:tab w:val="left" w:pos="945"/>
        </w:tabs>
      </w:pPr>
      <w:r w:rsidRPr="00E06A27">
        <w:rPr>
          <w:highlight w:val="cyan"/>
        </w:rPr>
        <w:t>SP#1:</w:t>
      </w:r>
      <w:r w:rsidRPr="00E06A27">
        <w:t xml:space="preserve"> </w:t>
      </w:r>
    </w:p>
    <w:p w14:paraId="568A9D1F" w14:textId="27D8CBBB" w:rsidR="005B002B" w:rsidRPr="00E06A27" w:rsidRDefault="005B002B" w:rsidP="00267B1C">
      <w:pPr>
        <w:tabs>
          <w:tab w:val="left" w:pos="945"/>
        </w:tabs>
      </w:pPr>
      <w:r w:rsidRPr="00E06A27">
        <w:t>Do you agree to accept text in 1315r6 for 11be draft 0.1</w:t>
      </w:r>
      <w:r w:rsidR="00971DB5" w:rsidRPr="00E06A27">
        <w:t>?</w:t>
      </w:r>
    </w:p>
    <w:p w14:paraId="41AD5B8C" w14:textId="77777777" w:rsidR="005B002B" w:rsidRPr="00E06A27" w:rsidRDefault="005B002B" w:rsidP="00267B1C">
      <w:pPr>
        <w:tabs>
          <w:tab w:val="left" w:pos="945"/>
        </w:tabs>
      </w:pPr>
      <w:r w:rsidRPr="00E06A27">
        <w:t>No objections. Accepted by unanimous consent.</w:t>
      </w:r>
    </w:p>
    <w:p w14:paraId="701AE5D7" w14:textId="77777777" w:rsidR="005B002B" w:rsidRPr="00E06A27" w:rsidRDefault="005B002B" w:rsidP="00267B1C">
      <w:pPr>
        <w:tabs>
          <w:tab w:val="left" w:pos="945"/>
        </w:tabs>
      </w:pPr>
    </w:p>
    <w:p w14:paraId="39F806BD" w14:textId="5BC05357" w:rsidR="005B002B" w:rsidRPr="00E06A27" w:rsidRDefault="005B002B" w:rsidP="00267B1C">
      <w:pPr>
        <w:tabs>
          <w:tab w:val="left" w:pos="945"/>
        </w:tabs>
      </w:pPr>
    </w:p>
    <w:p w14:paraId="42680797" w14:textId="51BC2D0B" w:rsidR="005B002B" w:rsidRPr="00E06A27" w:rsidRDefault="007703CC" w:rsidP="005B002B">
      <w:hyperlink r:id="rId137" w:history="1">
        <w:r w:rsidR="005B002B" w:rsidRPr="00E06A27">
          <w:rPr>
            <w:rStyle w:val="Hyperlink"/>
          </w:rPr>
          <w:t>1351r</w:t>
        </w:r>
        <w:r w:rsidR="00971DB5" w:rsidRPr="00E06A27">
          <w:rPr>
            <w:rStyle w:val="Hyperlink"/>
          </w:rPr>
          <w:t>4</w:t>
        </w:r>
      </w:hyperlink>
      <w:r w:rsidR="005B002B" w:rsidRPr="00E06A27">
        <w:t xml:space="preserve"> Pilot</w:t>
      </w:r>
      <w:r w:rsidR="00971DB5" w:rsidRPr="00E06A27">
        <w:t xml:space="preserve"> (</w:t>
      </w:r>
      <w:r w:rsidR="005B002B" w:rsidRPr="00E06A27">
        <w:t>Jinyoung Chun</w:t>
      </w:r>
      <w:r w:rsidR="00971DB5" w:rsidRPr="00E06A27">
        <w:t>)</w:t>
      </w:r>
    </w:p>
    <w:p w14:paraId="7C4A1DD9" w14:textId="42016755" w:rsidR="005B002B" w:rsidRDefault="00E06A27" w:rsidP="00267B1C">
      <w:pPr>
        <w:tabs>
          <w:tab w:val="left" w:pos="945"/>
        </w:tabs>
      </w:pPr>
      <w:r>
        <w:t>PDT text for pilot subclause.</w:t>
      </w:r>
    </w:p>
    <w:p w14:paraId="4AE5F2E2" w14:textId="77777777" w:rsidR="00E06A27" w:rsidRPr="00E06A27" w:rsidRDefault="00E06A27" w:rsidP="00267B1C">
      <w:pPr>
        <w:tabs>
          <w:tab w:val="left" w:pos="945"/>
        </w:tabs>
      </w:pPr>
    </w:p>
    <w:p w14:paraId="4337DBEE" w14:textId="32E6DC8D" w:rsidR="00971DB5" w:rsidRPr="00E06A27" w:rsidRDefault="00971DB5" w:rsidP="00267B1C">
      <w:pPr>
        <w:tabs>
          <w:tab w:val="left" w:pos="945"/>
        </w:tabs>
        <w:rPr>
          <w:u w:val="single"/>
        </w:rPr>
      </w:pPr>
      <w:r w:rsidRPr="00E06A27">
        <w:rPr>
          <w:u w:val="single"/>
        </w:rPr>
        <w:t>Discussion</w:t>
      </w:r>
    </w:p>
    <w:p w14:paraId="373C4EA3" w14:textId="0EBDA5E6" w:rsidR="00971DB5" w:rsidRDefault="00E06A27" w:rsidP="00267B1C">
      <w:pPr>
        <w:tabs>
          <w:tab w:val="left" w:pos="945"/>
        </w:tabs>
      </w:pPr>
      <w:r>
        <w:t xml:space="preserve">MRU is only mentioned for 320 MHz. Should we </w:t>
      </w:r>
      <w:r w:rsidR="00971DB5" w:rsidRPr="00E06A27">
        <w:t xml:space="preserve">remove sentence or add other BWs? </w:t>
      </w:r>
      <w:r>
        <w:t>Text will be removed.</w:t>
      </w:r>
    </w:p>
    <w:p w14:paraId="59E15FBA" w14:textId="2EA53122" w:rsidR="00971DB5" w:rsidRPr="00E06A27" w:rsidRDefault="00E06A27" w:rsidP="00267B1C">
      <w:pPr>
        <w:tabs>
          <w:tab w:val="left" w:pos="945"/>
        </w:tabs>
      </w:pPr>
      <w:r>
        <w:t>Some confusion about</w:t>
      </w:r>
      <w:r w:rsidR="00971DB5" w:rsidRPr="00E06A27">
        <w:t xml:space="preserve"> 4x LTF and 2x LTF pilot index </w:t>
      </w:r>
      <w:r>
        <w:t>vs.</w:t>
      </w:r>
      <w:r w:rsidR="00971DB5" w:rsidRPr="00E06A27">
        <w:t xml:space="preserve"> 1x.</w:t>
      </w:r>
      <w:r>
        <w:t xml:space="preserve"> Proposed text is consistent with 11ax.</w:t>
      </w:r>
    </w:p>
    <w:p w14:paraId="72B10601" w14:textId="0C4037CC" w:rsidR="00971DB5" w:rsidRPr="00E06A27" w:rsidRDefault="00971DB5" w:rsidP="00267B1C">
      <w:pPr>
        <w:tabs>
          <w:tab w:val="left" w:pos="945"/>
        </w:tabs>
      </w:pPr>
    </w:p>
    <w:p w14:paraId="16A94216" w14:textId="13C1CDD0" w:rsidR="00971DB5" w:rsidRPr="00E06A27" w:rsidRDefault="00971DB5" w:rsidP="00267B1C">
      <w:pPr>
        <w:tabs>
          <w:tab w:val="left" w:pos="945"/>
        </w:tabs>
      </w:pPr>
      <w:r w:rsidRPr="00E06A27">
        <w:t>R5 is uploaded with requested changes.</w:t>
      </w:r>
    </w:p>
    <w:p w14:paraId="0D01623B" w14:textId="092237B8" w:rsidR="00971DB5" w:rsidRPr="00E06A27" w:rsidRDefault="00971DB5" w:rsidP="00267B1C">
      <w:pPr>
        <w:tabs>
          <w:tab w:val="left" w:pos="945"/>
        </w:tabs>
      </w:pPr>
    </w:p>
    <w:p w14:paraId="327ABF94" w14:textId="5553D207" w:rsidR="00971DB5" w:rsidRPr="00E06A27" w:rsidRDefault="00971DB5" w:rsidP="00E06A27">
      <w:pPr>
        <w:keepNext/>
        <w:tabs>
          <w:tab w:val="left" w:pos="945"/>
        </w:tabs>
      </w:pPr>
      <w:r w:rsidRPr="00E06A27">
        <w:rPr>
          <w:highlight w:val="cyan"/>
        </w:rPr>
        <w:lastRenderedPageBreak/>
        <w:t>SP#2:</w:t>
      </w:r>
      <w:r w:rsidRPr="00E06A27">
        <w:t xml:space="preserve"> </w:t>
      </w:r>
    </w:p>
    <w:p w14:paraId="2A146E0E" w14:textId="54149C0B" w:rsidR="00971DB5" w:rsidRPr="00E06A27" w:rsidRDefault="00971DB5" w:rsidP="00971DB5">
      <w:pPr>
        <w:tabs>
          <w:tab w:val="left" w:pos="945"/>
        </w:tabs>
      </w:pPr>
      <w:r w:rsidRPr="00E06A27">
        <w:t>Do you agree to accept text in 1351r5 for 11be draft 0.1?</w:t>
      </w:r>
    </w:p>
    <w:p w14:paraId="6CCEC807" w14:textId="77777777" w:rsidR="00971DB5" w:rsidRPr="00E06A27" w:rsidRDefault="00971DB5" w:rsidP="00971DB5">
      <w:pPr>
        <w:tabs>
          <w:tab w:val="left" w:pos="945"/>
        </w:tabs>
      </w:pPr>
      <w:r w:rsidRPr="00E06A27">
        <w:t>No objections. Accepted by unanimous consent.</w:t>
      </w:r>
    </w:p>
    <w:p w14:paraId="00C04FDC" w14:textId="77777777" w:rsidR="00971DB5" w:rsidRPr="00E06A27" w:rsidRDefault="00971DB5" w:rsidP="00267B1C">
      <w:pPr>
        <w:tabs>
          <w:tab w:val="left" w:pos="945"/>
        </w:tabs>
      </w:pPr>
    </w:p>
    <w:p w14:paraId="31711F08" w14:textId="7E376EAC" w:rsidR="005B002B" w:rsidRPr="00E06A27" w:rsidRDefault="005B002B" w:rsidP="00267B1C">
      <w:pPr>
        <w:tabs>
          <w:tab w:val="left" w:pos="945"/>
        </w:tabs>
      </w:pPr>
    </w:p>
    <w:p w14:paraId="7BC05CC5" w14:textId="77777777" w:rsidR="00302038" w:rsidRPr="00E06A27" w:rsidRDefault="007703CC" w:rsidP="00302038">
      <w:pPr>
        <w:tabs>
          <w:tab w:val="left" w:pos="945"/>
        </w:tabs>
      </w:pPr>
      <w:hyperlink r:id="rId138" w:history="1">
        <w:r w:rsidR="00302038" w:rsidRPr="00E06A27">
          <w:rPr>
            <w:rStyle w:val="Hyperlink"/>
          </w:rPr>
          <w:t>1319r2</w:t>
        </w:r>
      </w:hyperlink>
      <w:r w:rsidR="00302038" w:rsidRPr="00E06A27">
        <w:t xml:space="preserve"> Preamble-Puncture (Oded Redlich)</w:t>
      </w:r>
    </w:p>
    <w:p w14:paraId="1DB3EAF4" w14:textId="117AD8EC" w:rsidR="00302038" w:rsidRPr="00E06A27" w:rsidRDefault="00302038" w:rsidP="00302038">
      <w:pPr>
        <w:tabs>
          <w:tab w:val="left" w:pos="945"/>
        </w:tabs>
      </w:pPr>
      <w:r w:rsidRPr="00E06A27">
        <w:t xml:space="preserve">Draft text for preamble </w:t>
      </w:r>
      <w:r w:rsidR="00E06A27">
        <w:t>puncturing.</w:t>
      </w:r>
    </w:p>
    <w:p w14:paraId="1A495002" w14:textId="77777777" w:rsidR="00302038" w:rsidRPr="00E06A27" w:rsidRDefault="00302038" w:rsidP="00302038">
      <w:pPr>
        <w:tabs>
          <w:tab w:val="left" w:pos="945"/>
        </w:tabs>
      </w:pPr>
    </w:p>
    <w:p w14:paraId="098F2D81" w14:textId="77777777" w:rsidR="00302038" w:rsidRPr="00261636" w:rsidRDefault="00302038" w:rsidP="00302038">
      <w:pPr>
        <w:tabs>
          <w:tab w:val="left" w:pos="945"/>
        </w:tabs>
        <w:rPr>
          <w:u w:val="single"/>
        </w:rPr>
      </w:pPr>
      <w:r w:rsidRPr="00261636">
        <w:rPr>
          <w:u w:val="single"/>
        </w:rPr>
        <w:t>Discussion</w:t>
      </w:r>
    </w:p>
    <w:p w14:paraId="54D159FF" w14:textId="731B34DD" w:rsidR="00302038" w:rsidRPr="00E06A27" w:rsidRDefault="00E06A27" w:rsidP="00302038">
      <w:pPr>
        <w:tabs>
          <w:tab w:val="left" w:pos="945"/>
        </w:tabs>
      </w:pPr>
      <w:r>
        <w:t>Q:</w:t>
      </w:r>
      <w:r w:rsidR="00302038" w:rsidRPr="00E06A27">
        <w:t xml:space="preserve"> need to add section titles in addition to section numbers.</w:t>
      </w:r>
    </w:p>
    <w:p w14:paraId="7E7664F3" w14:textId="77777777" w:rsidR="00302038" w:rsidRPr="00E06A27" w:rsidRDefault="00302038" w:rsidP="00302038">
      <w:pPr>
        <w:tabs>
          <w:tab w:val="left" w:pos="945"/>
        </w:tabs>
      </w:pPr>
      <w:r w:rsidRPr="00E06A27">
        <w:t>A: references are to U-SIG and EHT-SIG.</w:t>
      </w:r>
    </w:p>
    <w:p w14:paraId="1F0BABE6" w14:textId="4E27C525" w:rsidR="00302038" w:rsidRPr="00E06A27" w:rsidRDefault="00261636" w:rsidP="00302038">
      <w:pPr>
        <w:tabs>
          <w:tab w:val="left" w:pos="945"/>
        </w:tabs>
      </w:pPr>
      <w:r>
        <w:t>Q</w:t>
      </w:r>
      <w:r w:rsidR="00302038" w:rsidRPr="00E06A27">
        <w:t>: difference between transmission bw and channel bw?</w:t>
      </w:r>
    </w:p>
    <w:p w14:paraId="1DCE6681" w14:textId="77777777" w:rsidR="00302038" w:rsidRPr="00E06A27" w:rsidRDefault="00302038" w:rsidP="00302038">
      <w:pPr>
        <w:tabs>
          <w:tab w:val="left" w:pos="945"/>
        </w:tabs>
      </w:pPr>
      <w:r w:rsidRPr="00E06A27">
        <w:t xml:space="preserve">A: different for punctured channel. </w:t>
      </w:r>
    </w:p>
    <w:p w14:paraId="1DF1C39C" w14:textId="33624CB0" w:rsidR="00302038" w:rsidRPr="00E06A27" w:rsidRDefault="00302038" w:rsidP="00302038">
      <w:pPr>
        <w:tabs>
          <w:tab w:val="left" w:pos="945"/>
        </w:tabs>
      </w:pPr>
      <w:r w:rsidRPr="00E06A27">
        <w:t xml:space="preserve">Q: </w:t>
      </w:r>
      <w:r w:rsidR="00261636">
        <w:t>Proposed to us “</w:t>
      </w:r>
      <w:r w:rsidRPr="00E06A27">
        <w:t>PPDU BW</w:t>
      </w:r>
      <w:r w:rsidR="00261636">
        <w:t>” instead. Text is changed accordingly.</w:t>
      </w:r>
    </w:p>
    <w:p w14:paraId="5EE9FACE" w14:textId="6991804F" w:rsidR="00302038" w:rsidRPr="00E06A27" w:rsidRDefault="00261636" w:rsidP="00302038">
      <w:pPr>
        <w:tabs>
          <w:tab w:val="left" w:pos="945"/>
        </w:tabs>
      </w:pPr>
      <w:r>
        <w:t>Q</w:t>
      </w:r>
      <w:r w:rsidR="00302038" w:rsidRPr="00E06A27">
        <w:t>: use OFDMA vs. non-OFDMA to distinguish between the two puncturing cases. Need to clarify compression modes.</w:t>
      </w:r>
    </w:p>
    <w:p w14:paraId="44EFAEDC" w14:textId="53669CD0" w:rsidR="00302038" w:rsidRPr="00E06A27" w:rsidRDefault="00302038" w:rsidP="00302038">
      <w:pPr>
        <w:tabs>
          <w:tab w:val="left" w:pos="945"/>
        </w:tabs>
      </w:pPr>
      <w:r w:rsidRPr="00E06A27">
        <w:t>Text is highlighted</w:t>
      </w:r>
      <w:r w:rsidR="00261636">
        <w:t xml:space="preserve"> as TBD awaiting further clarification.</w:t>
      </w:r>
    </w:p>
    <w:p w14:paraId="3A13FDB9" w14:textId="437D5E74" w:rsidR="00302038" w:rsidRPr="00E06A27" w:rsidRDefault="00302038" w:rsidP="00302038">
      <w:pPr>
        <w:tabs>
          <w:tab w:val="left" w:pos="945"/>
        </w:tabs>
      </w:pPr>
    </w:p>
    <w:p w14:paraId="3B9D5325" w14:textId="0422F1A1" w:rsidR="00302038" w:rsidRPr="00E06A27" w:rsidRDefault="00302038" w:rsidP="00302038">
      <w:pPr>
        <w:tabs>
          <w:tab w:val="left" w:pos="945"/>
        </w:tabs>
      </w:pPr>
      <w:r w:rsidRPr="00E06A27">
        <w:t>R3 is uploaded with the requested changes.</w:t>
      </w:r>
    </w:p>
    <w:p w14:paraId="0C8BE39A" w14:textId="77777777" w:rsidR="00302038" w:rsidRPr="00E06A27" w:rsidRDefault="00302038" w:rsidP="00302038">
      <w:pPr>
        <w:tabs>
          <w:tab w:val="left" w:pos="945"/>
        </w:tabs>
      </w:pPr>
    </w:p>
    <w:p w14:paraId="2BF966D8" w14:textId="77777777" w:rsidR="00302038" w:rsidRPr="00E06A27" w:rsidRDefault="00302038" w:rsidP="00302038">
      <w:pPr>
        <w:tabs>
          <w:tab w:val="left" w:pos="945"/>
        </w:tabs>
      </w:pPr>
      <w:r w:rsidRPr="00261636">
        <w:rPr>
          <w:highlight w:val="cyan"/>
        </w:rPr>
        <w:t>SP#3:</w:t>
      </w:r>
      <w:r w:rsidRPr="00E06A27">
        <w:t xml:space="preserve"> </w:t>
      </w:r>
    </w:p>
    <w:p w14:paraId="19EB2EA2" w14:textId="243FEDD0" w:rsidR="00302038" w:rsidRPr="00E06A27" w:rsidRDefault="00302038" w:rsidP="00302038">
      <w:pPr>
        <w:tabs>
          <w:tab w:val="left" w:pos="945"/>
        </w:tabs>
      </w:pPr>
      <w:r w:rsidRPr="00E06A27">
        <w:t>Do you agree to accept text in 1319r3 for 11be draft 0.1?</w:t>
      </w:r>
    </w:p>
    <w:p w14:paraId="6E68BF3C" w14:textId="77777777" w:rsidR="00302038" w:rsidRPr="00E06A27" w:rsidRDefault="00302038" w:rsidP="00302038">
      <w:pPr>
        <w:tabs>
          <w:tab w:val="left" w:pos="945"/>
        </w:tabs>
      </w:pPr>
      <w:r w:rsidRPr="00E06A27">
        <w:t>No objections. Accepted by unanimous consent.</w:t>
      </w:r>
    </w:p>
    <w:p w14:paraId="2F9DB605" w14:textId="505CA945" w:rsidR="00302038" w:rsidRPr="00E06A27" w:rsidRDefault="00302038" w:rsidP="00267B1C">
      <w:pPr>
        <w:tabs>
          <w:tab w:val="left" w:pos="945"/>
        </w:tabs>
      </w:pPr>
    </w:p>
    <w:p w14:paraId="0DD69289" w14:textId="77777777" w:rsidR="00302038" w:rsidRPr="00E06A27" w:rsidRDefault="00302038" w:rsidP="00267B1C">
      <w:pPr>
        <w:tabs>
          <w:tab w:val="left" w:pos="945"/>
        </w:tabs>
      </w:pPr>
    </w:p>
    <w:p w14:paraId="3751CF25" w14:textId="5B6B723D" w:rsidR="00971DB5" w:rsidRPr="00E06A27" w:rsidRDefault="007703CC" w:rsidP="00267B1C">
      <w:pPr>
        <w:tabs>
          <w:tab w:val="left" w:pos="945"/>
        </w:tabs>
      </w:pPr>
      <w:hyperlink r:id="rId139" w:history="1">
        <w:r w:rsidR="00D427BD" w:rsidRPr="00E06A27">
          <w:rPr>
            <w:rStyle w:val="Hyperlink"/>
          </w:rPr>
          <w:t>1403r</w:t>
        </w:r>
        <w:r w:rsidR="000E04ED" w:rsidRPr="00E06A27">
          <w:rPr>
            <w:rStyle w:val="Hyperlink"/>
          </w:rPr>
          <w:t>3</w:t>
        </w:r>
      </w:hyperlink>
      <w:r w:rsidR="00D427BD" w:rsidRPr="00E06A27">
        <w:t xml:space="preserve"> TX/RXVECTOR-TRIGVECTOR-CONFIG_VECTOR (Bo Sun)</w:t>
      </w:r>
    </w:p>
    <w:p w14:paraId="4BF0C2E6" w14:textId="6EE1C542" w:rsidR="00D427BD" w:rsidRPr="00E06A27" w:rsidRDefault="00FA2557" w:rsidP="00267B1C">
      <w:pPr>
        <w:tabs>
          <w:tab w:val="left" w:pos="945"/>
        </w:tabs>
      </w:pPr>
      <w:r w:rsidRPr="00E06A27">
        <w:t>Most descriptions taken from 11ax.</w:t>
      </w:r>
    </w:p>
    <w:p w14:paraId="6659709B" w14:textId="6BE37A98" w:rsidR="00FA2557" w:rsidRPr="00E06A27" w:rsidRDefault="00FA2557" w:rsidP="00267B1C">
      <w:pPr>
        <w:tabs>
          <w:tab w:val="left" w:pos="945"/>
        </w:tabs>
      </w:pPr>
      <w:r w:rsidRPr="00E06A27">
        <w:t>More like a framework. More to be added.</w:t>
      </w:r>
    </w:p>
    <w:p w14:paraId="4A250867" w14:textId="09C02CEA" w:rsidR="00FA2557" w:rsidRPr="00E06A27" w:rsidRDefault="00FA2557" w:rsidP="00267B1C">
      <w:pPr>
        <w:tabs>
          <w:tab w:val="left" w:pos="945"/>
        </w:tabs>
      </w:pPr>
    </w:p>
    <w:p w14:paraId="5E18789B" w14:textId="77777777" w:rsidR="00FA2557" w:rsidRPr="00261636" w:rsidRDefault="00FA2557" w:rsidP="00FA2557">
      <w:pPr>
        <w:tabs>
          <w:tab w:val="left" w:pos="945"/>
        </w:tabs>
        <w:rPr>
          <w:u w:val="single"/>
        </w:rPr>
      </w:pPr>
      <w:r w:rsidRPr="00261636">
        <w:rPr>
          <w:u w:val="single"/>
        </w:rPr>
        <w:t>Discussion</w:t>
      </w:r>
    </w:p>
    <w:p w14:paraId="6BD7B61C" w14:textId="3444D169" w:rsidR="00FA2557" w:rsidRPr="00E06A27" w:rsidRDefault="00261636" w:rsidP="00FA2557">
      <w:pPr>
        <w:tabs>
          <w:tab w:val="left" w:pos="945"/>
        </w:tabs>
      </w:pPr>
      <w:r>
        <w:t xml:space="preserve">Q: </w:t>
      </w:r>
      <w:r w:rsidR="00FA2557" w:rsidRPr="00E06A27">
        <w:t>Why is NON HT MODULATION yellow?</w:t>
      </w:r>
    </w:p>
    <w:p w14:paraId="4D724E47" w14:textId="68A8A808" w:rsidR="00FA2557" w:rsidRPr="00E06A27" w:rsidRDefault="00FA2557" w:rsidP="00FA2557">
      <w:pPr>
        <w:tabs>
          <w:tab w:val="left" w:pos="945"/>
        </w:tabs>
      </w:pPr>
      <w:r w:rsidRPr="00E06A27">
        <w:t xml:space="preserve">A: hasn’t been discussed yet. Maybe inclusion of inherited </w:t>
      </w:r>
      <w:r w:rsidR="00261636" w:rsidRPr="00E06A27">
        <w:t>parameters</w:t>
      </w:r>
      <w:r w:rsidRPr="00E06A27">
        <w:t xml:space="preserve"> can be simplified.</w:t>
      </w:r>
    </w:p>
    <w:p w14:paraId="3AB5622F" w14:textId="1051349A" w:rsidR="00FA2557" w:rsidRPr="00E06A27" w:rsidRDefault="00261636" w:rsidP="00267B1C">
      <w:pPr>
        <w:tabs>
          <w:tab w:val="left" w:pos="945"/>
        </w:tabs>
      </w:pPr>
      <w:r>
        <w:t>Q</w:t>
      </w:r>
      <w:r w:rsidR="00FA2557" w:rsidRPr="00E06A27">
        <w:t>: don’t need center 26 RU anymore. Midamble has not been discussed yet – make TBD.</w:t>
      </w:r>
    </w:p>
    <w:p w14:paraId="5CCEA5AA" w14:textId="4588DC04" w:rsidR="00261636" w:rsidRPr="00E06A27" w:rsidRDefault="00261636" w:rsidP="00261636">
      <w:pPr>
        <w:tabs>
          <w:tab w:val="left" w:pos="945"/>
        </w:tabs>
      </w:pPr>
      <w:r>
        <w:t>Q</w:t>
      </w:r>
      <w:r w:rsidR="00FA2557" w:rsidRPr="00E06A27">
        <w:t>: Beam change not there anymore.</w:t>
      </w:r>
      <w:r>
        <w:t xml:space="preserve"> </w:t>
      </w:r>
      <w:r w:rsidRPr="00E06A27">
        <w:t xml:space="preserve">There </w:t>
      </w:r>
      <w:r>
        <w:t>is</w:t>
      </w:r>
      <w:r w:rsidRPr="00E06A27">
        <w:t xml:space="preserve"> no SU PPDU, </w:t>
      </w:r>
      <w:r>
        <w:t xml:space="preserve">and was </w:t>
      </w:r>
      <w:r w:rsidRPr="00E06A27">
        <w:t>not supported in MU in 11ax.</w:t>
      </w:r>
    </w:p>
    <w:p w14:paraId="1C48A55E" w14:textId="77777777" w:rsidR="00FA2557" w:rsidRPr="00E06A27" w:rsidRDefault="00FA2557" w:rsidP="00267B1C">
      <w:pPr>
        <w:tabs>
          <w:tab w:val="left" w:pos="945"/>
        </w:tabs>
      </w:pPr>
    </w:p>
    <w:p w14:paraId="49F147AF" w14:textId="40E03E2E" w:rsidR="00FA2557" w:rsidRPr="00E06A27" w:rsidRDefault="00FA2557" w:rsidP="00267B1C">
      <w:pPr>
        <w:tabs>
          <w:tab w:val="left" w:pos="945"/>
        </w:tabs>
      </w:pPr>
      <w:r w:rsidRPr="00E06A27">
        <w:t xml:space="preserve">Fields are removed. R4 is uploaded. </w:t>
      </w:r>
    </w:p>
    <w:p w14:paraId="0E4DB099" w14:textId="647E81B0" w:rsidR="00FA2557" w:rsidRPr="00E06A27" w:rsidRDefault="00FA2557" w:rsidP="00267B1C">
      <w:pPr>
        <w:tabs>
          <w:tab w:val="left" w:pos="945"/>
        </w:tabs>
      </w:pPr>
    </w:p>
    <w:p w14:paraId="365AA6B9" w14:textId="77777777" w:rsidR="00E83EED" w:rsidRPr="00E06A27" w:rsidRDefault="00E83EED" w:rsidP="00E83EED">
      <w:pPr>
        <w:tabs>
          <w:tab w:val="left" w:pos="945"/>
        </w:tabs>
      </w:pPr>
      <w:r w:rsidRPr="00261636">
        <w:rPr>
          <w:highlight w:val="cyan"/>
        </w:rPr>
        <w:t>SP#4:</w:t>
      </w:r>
      <w:r w:rsidRPr="00E06A27">
        <w:t xml:space="preserve"> </w:t>
      </w:r>
    </w:p>
    <w:p w14:paraId="4EBAD80E" w14:textId="77777777" w:rsidR="00E83EED" w:rsidRPr="00E06A27" w:rsidRDefault="00E83EED" w:rsidP="00E83EED">
      <w:pPr>
        <w:tabs>
          <w:tab w:val="left" w:pos="945"/>
        </w:tabs>
      </w:pPr>
      <w:r w:rsidRPr="00E06A27">
        <w:t>Do you agree to accept text in 1403r4 for 11be draft 0.1?</w:t>
      </w:r>
    </w:p>
    <w:p w14:paraId="70FF6A8C" w14:textId="77777777" w:rsidR="00E83EED" w:rsidRPr="00E06A27" w:rsidRDefault="00E83EED" w:rsidP="00E83EED">
      <w:pPr>
        <w:tabs>
          <w:tab w:val="left" w:pos="945"/>
        </w:tabs>
      </w:pPr>
      <w:r w:rsidRPr="00E06A27">
        <w:t>No objections. Accepted by unanimous consent.</w:t>
      </w:r>
    </w:p>
    <w:p w14:paraId="1929FA21" w14:textId="11A7786B" w:rsidR="00E83EED" w:rsidRPr="00E06A27" w:rsidRDefault="00E83EED" w:rsidP="00267B1C">
      <w:pPr>
        <w:tabs>
          <w:tab w:val="left" w:pos="945"/>
        </w:tabs>
      </w:pPr>
    </w:p>
    <w:p w14:paraId="60C36893" w14:textId="77777777" w:rsidR="00E83EED" w:rsidRPr="00E06A27" w:rsidRDefault="00E83EED" w:rsidP="00267B1C">
      <w:pPr>
        <w:tabs>
          <w:tab w:val="left" w:pos="945"/>
        </w:tabs>
      </w:pPr>
    </w:p>
    <w:p w14:paraId="105C611E" w14:textId="1396B576" w:rsidR="00E83EED" w:rsidRPr="00E06A27" w:rsidRDefault="007703CC" w:rsidP="00E83EED">
      <w:hyperlink r:id="rId140" w:history="1">
        <w:r w:rsidR="00E83EED" w:rsidRPr="00E06A27">
          <w:rPr>
            <w:rStyle w:val="Hyperlink"/>
          </w:rPr>
          <w:t>1404r2</w:t>
        </w:r>
      </w:hyperlink>
      <w:r w:rsidR="00E83EED" w:rsidRPr="00E06A27">
        <w:t xml:space="preserve"> Support-for-NON-HT-HT-VHT-HE-Format-and-Reg</w:t>
      </w:r>
      <w:r w:rsidR="001D3A10" w:rsidRPr="00E06A27">
        <w:t xml:space="preserve"> (</w:t>
      </w:r>
      <w:r w:rsidR="00E83EED" w:rsidRPr="00E06A27">
        <w:t>Bo Sun</w:t>
      </w:r>
      <w:r w:rsidR="001D3A10" w:rsidRPr="00E06A27">
        <w:t>)</w:t>
      </w:r>
      <w:r w:rsidR="00E83EED" w:rsidRPr="00E06A27">
        <w:t xml:space="preserve"> </w:t>
      </w:r>
    </w:p>
    <w:p w14:paraId="3F31B468" w14:textId="19FFD2C2" w:rsidR="00E83EED" w:rsidRPr="00E06A27" w:rsidRDefault="00233812" w:rsidP="00267B1C">
      <w:pPr>
        <w:tabs>
          <w:tab w:val="left" w:pos="945"/>
        </w:tabs>
      </w:pPr>
      <w:r w:rsidRPr="00E06A27">
        <w:t>Similar to 11ax. Reference to Clause 27 added.</w:t>
      </w:r>
    </w:p>
    <w:p w14:paraId="481CB519" w14:textId="4933B33D" w:rsidR="00E83EED" w:rsidRPr="00E06A27" w:rsidRDefault="00E83EED" w:rsidP="00267B1C">
      <w:pPr>
        <w:tabs>
          <w:tab w:val="left" w:pos="945"/>
        </w:tabs>
      </w:pPr>
    </w:p>
    <w:p w14:paraId="2636238E" w14:textId="04806C7F" w:rsidR="00233812" w:rsidRPr="00E06A27" w:rsidRDefault="00261636" w:rsidP="00267B1C">
      <w:pPr>
        <w:tabs>
          <w:tab w:val="left" w:pos="945"/>
        </w:tabs>
      </w:pPr>
      <w:r>
        <w:t>No Discussion</w:t>
      </w:r>
    </w:p>
    <w:p w14:paraId="1FFABE63" w14:textId="2D81DBEB" w:rsidR="00233812" w:rsidRPr="00E06A27" w:rsidRDefault="00233812" w:rsidP="00267B1C">
      <w:pPr>
        <w:tabs>
          <w:tab w:val="left" w:pos="945"/>
        </w:tabs>
      </w:pPr>
    </w:p>
    <w:p w14:paraId="4889F570" w14:textId="6113B4EA" w:rsidR="00233812" w:rsidRPr="00E06A27" w:rsidRDefault="00233812" w:rsidP="00233812">
      <w:pPr>
        <w:tabs>
          <w:tab w:val="left" w:pos="945"/>
        </w:tabs>
      </w:pPr>
      <w:r w:rsidRPr="00261636">
        <w:rPr>
          <w:highlight w:val="cyan"/>
        </w:rPr>
        <w:t>SP#</w:t>
      </w:r>
      <w:r w:rsidR="00401F87" w:rsidRPr="00261636">
        <w:rPr>
          <w:highlight w:val="cyan"/>
        </w:rPr>
        <w:t>5</w:t>
      </w:r>
      <w:r w:rsidRPr="00261636">
        <w:rPr>
          <w:highlight w:val="cyan"/>
        </w:rPr>
        <w:t>:</w:t>
      </w:r>
      <w:r w:rsidRPr="00E06A27">
        <w:t xml:space="preserve"> </w:t>
      </w:r>
    </w:p>
    <w:p w14:paraId="6F999A88" w14:textId="45978FCD" w:rsidR="00233812" w:rsidRPr="00E06A27" w:rsidRDefault="00233812" w:rsidP="00233812">
      <w:pPr>
        <w:tabs>
          <w:tab w:val="left" w:pos="945"/>
        </w:tabs>
      </w:pPr>
      <w:r w:rsidRPr="00E06A27">
        <w:t>Do you agree to accept text in 1404r2 for 11be draft 0.1?</w:t>
      </w:r>
    </w:p>
    <w:p w14:paraId="72CA533B" w14:textId="77777777" w:rsidR="00233812" w:rsidRPr="00E06A27" w:rsidRDefault="00233812" w:rsidP="00233812">
      <w:pPr>
        <w:tabs>
          <w:tab w:val="left" w:pos="945"/>
        </w:tabs>
      </w:pPr>
      <w:r w:rsidRPr="00E06A27">
        <w:t>No objections. Accepted by unanimous consent.</w:t>
      </w:r>
    </w:p>
    <w:p w14:paraId="69DEA2FB" w14:textId="6274968B" w:rsidR="00233812" w:rsidRPr="00E06A27" w:rsidRDefault="00233812" w:rsidP="00267B1C">
      <w:pPr>
        <w:tabs>
          <w:tab w:val="left" w:pos="945"/>
        </w:tabs>
      </w:pPr>
    </w:p>
    <w:p w14:paraId="5E8E81D2" w14:textId="77777777" w:rsidR="00226191" w:rsidRPr="00E06A27" w:rsidRDefault="00226191" w:rsidP="00226191"/>
    <w:p w14:paraId="217CDD78" w14:textId="056A1257" w:rsidR="00226191" w:rsidRPr="00E06A27" w:rsidRDefault="007703CC" w:rsidP="00226191">
      <w:hyperlink r:id="rId141" w:history="1">
        <w:r w:rsidR="00226191" w:rsidRPr="00E06A27">
          <w:rPr>
            <w:rStyle w:val="Hyperlink"/>
          </w:rPr>
          <w:t>1447r</w:t>
        </w:r>
        <w:r w:rsidR="001D3A10" w:rsidRPr="00E06A27">
          <w:rPr>
            <w:rStyle w:val="Hyperlink"/>
          </w:rPr>
          <w:t>5</w:t>
        </w:r>
      </w:hyperlink>
      <w:r w:rsidR="00226191" w:rsidRPr="00E06A27">
        <w:t xml:space="preserve"> Subcarriers and Resource Allocation for Multiple RUs</w:t>
      </w:r>
      <w:r w:rsidR="001D3A10" w:rsidRPr="00E06A27">
        <w:t xml:space="preserve"> (</w:t>
      </w:r>
      <w:r w:rsidR="00226191" w:rsidRPr="00E06A27">
        <w:t>Jianhan Liu</w:t>
      </w:r>
      <w:r w:rsidR="001D3A10" w:rsidRPr="00E06A27">
        <w:t>)</w:t>
      </w:r>
    </w:p>
    <w:p w14:paraId="4DF7C7CB" w14:textId="77777777" w:rsidR="001D3A10" w:rsidRPr="00E06A27" w:rsidRDefault="001D3A10" w:rsidP="00226191"/>
    <w:p w14:paraId="2DC041FE" w14:textId="77777777" w:rsidR="00233812" w:rsidRPr="00E06A27" w:rsidRDefault="00233812" w:rsidP="00267B1C">
      <w:pPr>
        <w:tabs>
          <w:tab w:val="left" w:pos="945"/>
        </w:tabs>
      </w:pPr>
    </w:p>
    <w:p w14:paraId="27056153" w14:textId="12B942F9" w:rsidR="00233812" w:rsidRPr="00261636" w:rsidRDefault="00863DDA" w:rsidP="00267B1C">
      <w:pPr>
        <w:tabs>
          <w:tab w:val="left" w:pos="945"/>
        </w:tabs>
        <w:rPr>
          <w:u w:val="single"/>
        </w:rPr>
      </w:pPr>
      <w:r w:rsidRPr="00261636">
        <w:rPr>
          <w:u w:val="single"/>
        </w:rPr>
        <w:t>Discussion:</w:t>
      </w:r>
    </w:p>
    <w:p w14:paraId="2DEF1CE1" w14:textId="0884FBD3" w:rsidR="00233812" w:rsidRPr="00E06A27" w:rsidRDefault="00FD1B36" w:rsidP="00267B1C">
      <w:pPr>
        <w:tabs>
          <w:tab w:val="left" w:pos="945"/>
        </w:tabs>
      </w:pPr>
      <w:r w:rsidRPr="00E06A27">
        <w:t xml:space="preserve">Q: in 80 MHz, 52+26: not all combinations of 20 and 40 included. In RU allocation subfield, those fields exist. Restrictions should be stated. </w:t>
      </w:r>
    </w:p>
    <w:p w14:paraId="70BD749D" w14:textId="71CE2E0A" w:rsidR="00FD1B36" w:rsidRPr="00E06A27" w:rsidRDefault="00FD1B36" w:rsidP="00267B1C">
      <w:pPr>
        <w:tabs>
          <w:tab w:val="left" w:pos="945"/>
        </w:tabs>
      </w:pPr>
      <w:r w:rsidRPr="00E06A27">
        <w:t>A: shown in figures</w:t>
      </w:r>
    </w:p>
    <w:p w14:paraId="0DC93743" w14:textId="4AA62527" w:rsidR="00FD1B36" w:rsidRPr="00E06A27" w:rsidRDefault="00FD1B36" w:rsidP="00267B1C">
      <w:pPr>
        <w:tabs>
          <w:tab w:val="left" w:pos="945"/>
        </w:tabs>
      </w:pPr>
      <w:r w:rsidRPr="00E06A27">
        <w:t>Q: Restriction should not be a note, is mandatory behavior</w:t>
      </w:r>
    </w:p>
    <w:p w14:paraId="62EC22C8" w14:textId="08A2BEA7" w:rsidR="00FD1B36" w:rsidRPr="00E06A27" w:rsidRDefault="00FD1B36" w:rsidP="00267B1C">
      <w:pPr>
        <w:tabs>
          <w:tab w:val="left" w:pos="945"/>
        </w:tabs>
      </w:pPr>
      <w:r w:rsidRPr="00E06A27">
        <w:t>A: changed accordingly</w:t>
      </w:r>
    </w:p>
    <w:p w14:paraId="6678BC05" w14:textId="06947C97" w:rsidR="00FD1B36" w:rsidRPr="00E06A27" w:rsidRDefault="00FD1B36" w:rsidP="00267B1C">
      <w:pPr>
        <w:tabs>
          <w:tab w:val="left" w:pos="945"/>
        </w:tabs>
      </w:pPr>
      <w:r w:rsidRPr="00E06A27">
        <w:t>Q: for smaller MRU there is no index. Would be great to include indices for small MRUS as well.</w:t>
      </w:r>
    </w:p>
    <w:p w14:paraId="189E28EB" w14:textId="4DCF0360" w:rsidR="00FD1B36" w:rsidRPr="00E06A27" w:rsidRDefault="00A225E3" w:rsidP="00267B1C">
      <w:pPr>
        <w:tabs>
          <w:tab w:val="left" w:pos="945"/>
        </w:tabs>
      </w:pPr>
      <w:r w:rsidRPr="00E06A27">
        <w:t xml:space="preserve">Q: is </w:t>
      </w:r>
      <w:r w:rsidR="00261636">
        <w:t>i</w:t>
      </w:r>
      <w:r w:rsidRPr="00E06A27">
        <w:t>t mandatory for both STA and AP to support the large MRU? Clarify that this only applies within the supported BW.</w:t>
      </w:r>
    </w:p>
    <w:p w14:paraId="3F9F7267" w14:textId="51D71B12" w:rsidR="00A225E3" w:rsidRPr="00E06A27" w:rsidRDefault="00A225E3" w:rsidP="00267B1C">
      <w:pPr>
        <w:tabs>
          <w:tab w:val="left" w:pos="945"/>
        </w:tabs>
      </w:pPr>
      <w:r w:rsidRPr="00E06A27">
        <w:t>A: text is changed to reflect this.</w:t>
      </w:r>
    </w:p>
    <w:p w14:paraId="44365768" w14:textId="51D28D47" w:rsidR="00A225E3" w:rsidRPr="00E06A27" w:rsidRDefault="00A225E3" w:rsidP="00267B1C">
      <w:pPr>
        <w:tabs>
          <w:tab w:val="left" w:pos="945"/>
        </w:tabs>
      </w:pPr>
      <w:r w:rsidRPr="00E06A27">
        <w:t>Q: change “transmission” to “PPDU”</w:t>
      </w:r>
    </w:p>
    <w:p w14:paraId="1582B4FD" w14:textId="14DBD048" w:rsidR="00A225E3" w:rsidRPr="00E06A27" w:rsidRDefault="00A225E3" w:rsidP="00267B1C">
      <w:pPr>
        <w:tabs>
          <w:tab w:val="left" w:pos="945"/>
        </w:tabs>
      </w:pPr>
      <w:r w:rsidRPr="00E06A27">
        <w:t>A: changed in text.</w:t>
      </w:r>
    </w:p>
    <w:p w14:paraId="4FD20C22" w14:textId="016CBC1D" w:rsidR="00A225E3" w:rsidRPr="00E06A27" w:rsidRDefault="00401F87" w:rsidP="00267B1C">
      <w:pPr>
        <w:tabs>
          <w:tab w:val="left" w:pos="945"/>
        </w:tabs>
      </w:pPr>
      <w:r w:rsidRPr="00E06A27">
        <w:t>Q: should segment be defined as 80 MHz? term is used here for both 80 and 160 MHz. Proposed to change “segment” to “channel”.</w:t>
      </w:r>
    </w:p>
    <w:p w14:paraId="43794C52" w14:textId="182084BC" w:rsidR="00401F87" w:rsidRPr="00E06A27" w:rsidRDefault="00401F87" w:rsidP="00267B1C">
      <w:pPr>
        <w:tabs>
          <w:tab w:val="left" w:pos="945"/>
        </w:tabs>
      </w:pPr>
      <w:r w:rsidRPr="00E06A27">
        <w:t>A: changed in text</w:t>
      </w:r>
    </w:p>
    <w:p w14:paraId="3290E8AE" w14:textId="0094A365" w:rsidR="00401F87" w:rsidRPr="00E06A27" w:rsidRDefault="00401F87" w:rsidP="00267B1C">
      <w:pPr>
        <w:tabs>
          <w:tab w:val="left" w:pos="945"/>
        </w:tabs>
      </w:pPr>
    </w:p>
    <w:p w14:paraId="035B68D5" w14:textId="5904F254" w:rsidR="00401F87" w:rsidRPr="00E06A27" w:rsidRDefault="00401F87" w:rsidP="00267B1C">
      <w:pPr>
        <w:tabs>
          <w:tab w:val="left" w:pos="945"/>
        </w:tabs>
      </w:pPr>
      <w:r w:rsidRPr="00E06A27">
        <w:t>R6 uploaded</w:t>
      </w:r>
    </w:p>
    <w:p w14:paraId="5D9FFC98" w14:textId="77777777" w:rsidR="00401F87" w:rsidRPr="00E06A27" w:rsidRDefault="00401F87" w:rsidP="00267B1C">
      <w:pPr>
        <w:tabs>
          <w:tab w:val="left" w:pos="945"/>
        </w:tabs>
      </w:pPr>
    </w:p>
    <w:p w14:paraId="6EF8C0E5" w14:textId="6D33E8E8" w:rsidR="00401F87" w:rsidRPr="00E06A27" w:rsidRDefault="00401F87" w:rsidP="00401F87">
      <w:pPr>
        <w:tabs>
          <w:tab w:val="left" w:pos="945"/>
        </w:tabs>
      </w:pPr>
      <w:r w:rsidRPr="00261636">
        <w:rPr>
          <w:highlight w:val="cyan"/>
        </w:rPr>
        <w:t>SP#</w:t>
      </w:r>
      <w:r w:rsidR="0082385A" w:rsidRPr="00261636">
        <w:rPr>
          <w:highlight w:val="cyan"/>
        </w:rPr>
        <w:t>6</w:t>
      </w:r>
      <w:r w:rsidRPr="00261636">
        <w:rPr>
          <w:highlight w:val="cyan"/>
        </w:rPr>
        <w:t>:</w:t>
      </w:r>
      <w:r w:rsidRPr="00E06A27">
        <w:t xml:space="preserve"> </w:t>
      </w:r>
    </w:p>
    <w:p w14:paraId="580D118B" w14:textId="1E773CD5" w:rsidR="00401F87" w:rsidRPr="00E06A27" w:rsidRDefault="00401F87" w:rsidP="00401F87">
      <w:pPr>
        <w:tabs>
          <w:tab w:val="left" w:pos="945"/>
        </w:tabs>
      </w:pPr>
      <w:r w:rsidRPr="00E06A27">
        <w:t>Do you agree to accept text in 1447r6 for 11be draft 0.1?</w:t>
      </w:r>
    </w:p>
    <w:p w14:paraId="0866E12F" w14:textId="77777777" w:rsidR="00401F87" w:rsidRPr="00E06A27" w:rsidRDefault="00401F87" w:rsidP="00401F87">
      <w:pPr>
        <w:tabs>
          <w:tab w:val="left" w:pos="945"/>
        </w:tabs>
      </w:pPr>
      <w:r w:rsidRPr="00E06A27">
        <w:t>No objections. Accepted by unanimous consent.</w:t>
      </w:r>
    </w:p>
    <w:p w14:paraId="20C7C905" w14:textId="5F658CA5" w:rsidR="00FD1B36" w:rsidRPr="00E06A27" w:rsidRDefault="00FD1B36" w:rsidP="00267B1C">
      <w:pPr>
        <w:tabs>
          <w:tab w:val="left" w:pos="945"/>
        </w:tabs>
      </w:pPr>
    </w:p>
    <w:p w14:paraId="55D18AE7" w14:textId="62CAAE83" w:rsidR="00401F87" w:rsidRPr="00E06A27" w:rsidRDefault="00401F87" w:rsidP="00267B1C">
      <w:pPr>
        <w:tabs>
          <w:tab w:val="left" w:pos="945"/>
        </w:tabs>
      </w:pPr>
    </w:p>
    <w:p w14:paraId="4E27EB36" w14:textId="19C15F68" w:rsidR="004E4352" w:rsidRPr="00E06A27" w:rsidRDefault="007703CC" w:rsidP="004E4352">
      <w:hyperlink r:id="rId142" w:history="1">
        <w:r w:rsidR="004E4352" w:rsidRPr="00E06A27">
          <w:rPr>
            <w:rStyle w:val="Hyperlink"/>
          </w:rPr>
          <w:t>1448r4</w:t>
        </w:r>
      </w:hyperlink>
      <w:r w:rsidR="004E4352" w:rsidRPr="00E06A27">
        <w:tab/>
        <w:t>Resource unit-Interleaving for RUs and Multip</w:t>
      </w:r>
      <w:r w:rsidR="00261636">
        <w:t>l</w:t>
      </w:r>
      <w:r w:rsidR="004E4352" w:rsidRPr="00E06A27">
        <w:t>e RUs (Jianhan Liu)</w:t>
      </w:r>
    </w:p>
    <w:p w14:paraId="7B084540" w14:textId="50BF5FB5" w:rsidR="004E4352" w:rsidRPr="00E06A27" w:rsidRDefault="004E4352" w:rsidP="004E4352">
      <w:r w:rsidRPr="00E06A27">
        <w:t>Parameters for interleaving and LDPC tone mapping.</w:t>
      </w:r>
    </w:p>
    <w:p w14:paraId="58C788BB" w14:textId="77777777" w:rsidR="004E4352" w:rsidRPr="00E06A27" w:rsidRDefault="004E4352" w:rsidP="004E4352"/>
    <w:p w14:paraId="0338C760" w14:textId="77777777" w:rsidR="004E4352" w:rsidRPr="00E06A27" w:rsidRDefault="004E4352" w:rsidP="004E4352"/>
    <w:p w14:paraId="7D880C29" w14:textId="25862D2E" w:rsidR="004E4352" w:rsidRPr="00261636" w:rsidRDefault="004E4352" w:rsidP="004E4352">
      <w:pPr>
        <w:rPr>
          <w:u w:val="single"/>
        </w:rPr>
      </w:pPr>
      <w:r w:rsidRPr="00261636">
        <w:rPr>
          <w:u w:val="single"/>
        </w:rPr>
        <w:t>Discussion</w:t>
      </w:r>
    </w:p>
    <w:p w14:paraId="278008DE" w14:textId="04DEE981" w:rsidR="004E4352" w:rsidRPr="00E06A27" w:rsidRDefault="004E4352" w:rsidP="004E4352">
      <w:r w:rsidRPr="00E06A27">
        <w:t>Q: allow for both BCC and LDPC on small size MRU</w:t>
      </w:r>
      <w:r w:rsidR="00261636">
        <w:t>s</w:t>
      </w:r>
    </w:p>
    <w:p w14:paraId="5C32483A" w14:textId="24CE5F45" w:rsidR="004E4352" w:rsidRPr="00E06A27" w:rsidRDefault="004E4352" w:rsidP="004E4352">
      <w:r w:rsidRPr="00E06A27">
        <w:t>A: text modified</w:t>
      </w:r>
    </w:p>
    <w:p w14:paraId="573DD9E9" w14:textId="77777777" w:rsidR="004E4352" w:rsidRPr="00E06A27" w:rsidRDefault="004E4352" w:rsidP="004E4352"/>
    <w:p w14:paraId="1495B554" w14:textId="65FBDFF2" w:rsidR="00401F87" w:rsidRPr="00E06A27" w:rsidRDefault="0082385A" w:rsidP="00267B1C">
      <w:pPr>
        <w:tabs>
          <w:tab w:val="left" w:pos="945"/>
        </w:tabs>
      </w:pPr>
      <w:r w:rsidRPr="00E06A27">
        <w:t>R7 uploaded</w:t>
      </w:r>
    </w:p>
    <w:p w14:paraId="0ACB3B35" w14:textId="31AB1022" w:rsidR="0082385A" w:rsidRPr="00E06A27" w:rsidRDefault="0082385A" w:rsidP="00267B1C">
      <w:pPr>
        <w:tabs>
          <w:tab w:val="left" w:pos="945"/>
        </w:tabs>
      </w:pPr>
    </w:p>
    <w:p w14:paraId="4C28019E" w14:textId="3B137D5D" w:rsidR="0082385A" w:rsidRPr="00E06A27" w:rsidRDefault="0082385A" w:rsidP="0082385A">
      <w:pPr>
        <w:tabs>
          <w:tab w:val="left" w:pos="945"/>
        </w:tabs>
      </w:pPr>
      <w:r w:rsidRPr="00261636">
        <w:rPr>
          <w:highlight w:val="cyan"/>
        </w:rPr>
        <w:t>SP#7:</w:t>
      </w:r>
      <w:r w:rsidRPr="00E06A27">
        <w:t xml:space="preserve"> </w:t>
      </w:r>
    </w:p>
    <w:p w14:paraId="35D2DE18" w14:textId="0CC66EF2" w:rsidR="0082385A" w:rsidRPr="00E06A27" w:rsidRDefault="0082385A" w:rsidP="0082385A">
      <w:pPr>
        <w:tabs>
          <w:tab w:val="left" w:pos="945"/>
        </w:tabs>
      </w:pPr>
      <w:r w:rsidRPr="00E06A27">
        <w:t>Do you agree to accept text in 1448r7 for 11be draft 0.1?</w:t>
      </w:r>
    </w:p>
    <w:p w14:paraId="759F146F" w14:textId="77777777" w:rsidR="0082385A" w:rsidRPr="00E06A27" w:rsidRDefault="0082385A" w:rsidP="0082385A">
      <w:pPr>
        <w:tabs>
          <w:tab w:val="left" w:pos="945"/>
        </w:tabs>
      </w:pPr>
      <w:r w:rsidRPr="00E06A27">
        <w:t>No objections. Accepted by unanimous consent.</w:t>
      </w:r>
    </w:p>
    <w:p w14:paraId="0A96C4D1" w14:textId="77777777" w:rsidR="0082385A" w:rsidRPr="00E06A27" w:rsidRDefault="0082385A" w:rsidP="00267B1C">
      <w:pPr>
        <w:tabs>
          <w:tab w:val="left" w:pos="945"/>
        </w:tabs>
      </w:pPr>
    </w:p>
    <w:p w14:paraId="2373AE38" w14:textId="3A49B5D8" w:rsidR="00FD1B36" w:rsidRPr="00E06A27" w:rsidRDefault="00FD1B36" w:rsidP="00267B1C">
      <w:pPr>
        <w:tabs>
          <w:tab w:val="left" w:pos="945"/>
        </w:tabs>
      </w:pPr>
    </w:p>
    <w:p w14:paraId="38D1E348" w14:textId="5ED185E5" w:rsidR="00893046" w:rsidRPr="00E06A27" w:rsidRDefault="007703CC" w:rsidP="00267B1C">
      <w:pPr>
        <w:tabs>
          <w:tab w:val="left" w:pos="945"/>
        </w:tabs>
      </w:pPr>
      <w:hyperlink r:id="rId143" w:history="1">
        <w:r w:rsidR="00893046" w:rsidRPr="00E06A27">
          <w:rPr>
            <w:rStyle w:val="Hyperlink"/>
          </w:rPr>
          <w:t>1452r2</w:t>
        </w:r>
      </w:hyperlink>
      <w:r w:rsidR="00893046" w:rsidRPr="00E06A27">
        <w:t xml:space="preserve"> Segment Parser (Jianhan Liu)</w:t>
      </w:r>
    </w:p>
    <w:p w14:paraId="270A9702" w14:textId="5BBF6665" w:rsidR="00893046" w:rsidRPr="00E06A27" w:rsidRDefault="00893046" w:rsidP="00267B1C">
      <w:pPr>
        <w:tabs>
          <w:tab w:val="left" w:pos="945"/>
        </w:tabs>
      </w:pPr>
    </w:p>
    <w:p w14:paraId="2A839EE7" w14:textId="576C08A0" w:rsidR="00261636" w:rsidRPr="00261636" w:rsidRDefault="00261636" w:rsidP="00267B1C">
      <w:pPr>
        <w:tabs>
          <w:tab w:val="left" w:pos="945"/>
        </w:tabs>
        <w:rPr>
          <w:u w:val="single"/>
        </w:rPr>
      </w:pPr>
      <w:r w:rsidRPr="00261636">
        <w:rPr>
          <w:u w:val="single"/>
        </w:rPr>
        <w:t>Discussion</w:t>
      </w:r>
    </w:p>
    <w:p w14:paraId="58C81D56" w14:textId="743B85A9" w:rsidR="00484172" w:rsidRPr="00E06A27" w:rsidRDefault="00484172" w:rsidP="00267B1C">
      <w:pPr>
        <w:tabs>
          <w:tab w:val="left" w:pos="945"/>
        </w:tabs>
      </w:pPr>
      <w:r w:rsidRPr="00E06A27">
        <w:t>Q: What is definition of “segment”?</w:t>
      </w:r>
    </w:p>
    <w:p w14:paraId="135A639D" w14:textId="0D2A4F3E" w:rsidR="00484172" w:rsidRPr="00E06A27" w:rsidRDefault="00484172" w:rsidP="00267B1C">
      <w:pPr>
        <w:tabs>
          <w:tab w:val="left" w:pos="945"/>
        </w:tabs>
      </w:pPr>
      <w:r w:rsidRPr="00E06A27">
        <w:t>A: will be discussed later</w:t>
      </w:r>
    </w:p>
    <w:p w14:paraId="6591B747" w14:textId="77777777" w:rsidR="00484172" w:rsidRPr="00E06A27" w:rsidRDefault="00484172" w:rsidP="00267B1C">
      <w:pPr>
        <w:tabs>
          <w:tab w:val="left" w:pos="945"/>
        </w:tabs>
      </w:pPr>
    </w:p>
    <w:p w14:paraId="1A0784B0" w14:textId="13FFE9F7" w:rsidR="00484172" w:rsidRPr="00E06A27" w:rsidRDefault="00484172" w:rsidP="00267B1C">
      <w:pPr>
        <w:tabs>
          <w:tab w:val="left" w:pos="945"/>
        </w:tabs>
      </w:pPr>
      <w:r w:rsidRPr="00E06A27">
        <w:t>Updated to R3 – uploaded to server</w:t>
      </w:r>
    </w:p>
    <w:p w14:paraId="3052239B" w14:textId="5A2CB15F" w:rsidR="00484172" w:rsidRPr="00E06A27" w:rsidRDefault="00484172" w:rsidP="00267B1C">
      <w:pPr>
        <w:tabs>
          <w:tab w:val="left" w:pos="945"/>
        </w:tabs>
      </w:pPr>
    </w:p>
    <w:p w14:paraId="21B6564D" w14:textId="4B95A116" w:rsidR="00484172" w:rsidRPr="00E06A27" w:rsidRDefault="00484172" w:rsidP="00484172">
      <w:pPr>
        <w:tabs>
          <w:tab w:val="left" w:pos="945"/>
        </w:tabs>
      </w:pPr>
      <w:r w:rsidRPr="00261636">
        <w:rPr>
          <w:highlight w:val="cyan"/>
        </w:rPr>
        <w:t>SP#8:</w:t>
      </w:r>
      <w:r w:rsidRPr="00E06A27">
        <w:t xml:space="preserve"> </w:t>
      </w:r>
    </w:p>
    <w:p w14:paraId="6B1988EF" w14:textId="3C645694" w:rsidR="00484172" w:rsidRPr="00E06A27" w:rsidRDefault="00484172" w:rsidP="00484172">
      <w:pPr>
        <w:tabs>
          <w:tab w:val="left" w:pos="945"/>
        </w:tabs>
      </w:pPr>
      <w:r w:rsidRPr="00E06A27">
        <w:t>Do you agree to accept text in 1452r3 for 11be draft 0.1?</w:t>
      </w:r>
    </w:p>
    <w:p w14:paraId="4DA7252C" w14:textId="77777777" w:rsidR="00484172" w:rsidRPr="00E06A27" w:rsidRDefault="00484172" w:rsidP="00484172">
      <w:pPr>
        <w:tabs>
          <w:tab w:val="left" w:pos="945"/>
        </w:tabs>
      </w:pPr>
      <w:r w:rsidRPr="00E06A27">
        <w:t>No objections. Accepted by unanimous consent.</w:t>
      </w:r>
    </w:p>
    <w:p w14:paraId="7F9D6EF6" w14:textId="77777777" w:rsidR="00484172" w:rsidRPr="00E06A27" w:rsidRDefault="00484172" w:rsidP="00267B1C">
      <w:pPr>
        <w:tabs>
          <w:tab w:val="left" w:pos="945"/>
        </w:tabs>
      </w:pPr>
    </w:p>
    <w:p w14:paraId="7F9EBFCA" w14:textId="4F86BB80" w:rsidR="00893046" w:rsidRPr="00E06A27" w:rsidRDefault="00893046" w:rsidP="00267B1C">
      <w:pPr>
        <w:tabs>
          <w:tab w:val="left" w:pos="945"/>
        </w:tabs>
      </w:pPr>
    </w:p>
    <w:p w14:paraId="7ED40486" w14:textId="33C59F61" w:rsidR="00484172" w:rsidRPr="00E06A27" w:rsidRDefault="007703CC" w:rsidP="00267B1C">
      <w:pPr>
        <w:tabs>
          <w:tab w:val="left" w:pos="945"/>
        </w:tabs>
      </w:pPr>
      <w:hyperlink r:id="rId144" w:history="1">
        <w:r w:rsidR="00484172" w:rsidRPr="00E06A27">
          <w:rPr>
            <w:rStyle w:val="Hyperlink"/>
          </w:rPr>
          <w:t>1307r1</w:t>
        </w:r>
      </w:hyperlink>
      <w:r w:rsidR="00484172" w:rsidRPr="00E06A27">
        <w:t xml:space="preserve"> Introduction-to-EHT-PHY (Bin Tian)</w:t>
      </w:r>
    </w:p>
    <w:p w14:paraId="3F801FB5" w14:textId="70F60C34" w:rsidR="00484172" w:rsidRPr="00E06A27" w:rsidRDefault="00484172" w:rsidP="00267B1C">
      <w:pPr>
        <w:tabs>
          <w:tab w:val="left" w:pos="945"/>
        </w:tabs>
      </w:pPr>
      <w:r w:rsidRPr="00E06A27">
        <w:t>Based on 11ax and referring to motions that were passed on PHY parts.</w:t>
      </w:r>
    </w:p>
    <w:p w14:paraId="2A3F16AF" w14:textId="76B0B5CE" w:rsidR="00484172" w:rsidRPr="00E06A27" w:rsidRDefault="00946AE0" w:rsidP="00267B1C">
      <w:pPr>
        <w:tabs>
          <w:tab w:val="left" w:pos="945"/>
        </w:tabs>
      </w:pPr>
      <w:r w:rsidRPr="00E06A27">
        <w:t>List</w:t>
      </w:r>
      <w:r w:rsidR="00261636">
        <w:t>s</w:t>
      </w:r>
      <w:r w:rsidRPr="00E06A27">
        <w:t xml:space="preserve"> supported optional and mandatory features for AP and STAs.</w:t>
      </w:r>
    </w:p>
    <w:p w14:paraId="78C683E2" w14:textId="72BE6A83" w:rsidR="00946AE0" w:rsidRPr="00E06A27" w:rsidRDefault="00946AE0" w:rsidP="00267B1C">
      <w:pPr>
        <w:tabs>
          <w:tab w:val="left" w:pos="945"/>
        </w:tabs>
      </w:pPr>
    </w:p>
    <w:p w14:paraId="0E0915B6" w14:textId="5BDB020D" w:rsidR="00946AE0" w:rsidRPr="00261636" w:rsidRDefault="00946AE0" w:rsidP="00267B1C">
      <w:pPr>
        <w:tabs>
          <w:tab w:val="left" w:pos="945"/>
        </w:tabs>
        <w:rPr>
          <w:u w:val="single"/>
        </w:rPr>
      </w:pPr>
      <w:r w:rsidRPr="00261636">
        <w:rPr>
          <w:u w:val="single"/>
        </w:rPr>
        <w:t>Discussion</w:t>
      </w:r>
    </w:p>
    <w:p w14:paraId="7BEA80F1" w14:textId="63F922FA" w:rsidR="00946AE0" w:rsidRPr="00E06A27" w:rsidRDefault="00946AE0" w:rsidP="00267B1C">
      <w:pPr>
        <w:tabs>
          <w:tab w:val="left" w:pos="945"/>
        </w:tabs>
      </w:pPr>
      <w:r w:rsidRPr="00E06A27">
        <w:t>Q: some agreement in SFD to support 320 MHz. Here it is shown as TBD. Spec text should reflect SFD, at least in this introduction part.</w:t>
      </w:r>
    </w:p>
    <w:p w14:paraId="67BFC69B" w14:textId="44E292B0" w:rsidR="00946AE0" w:rsidRPr="00E06A27" w:rsidRDefault="00946AE0" w:rsidP="00267B1C">
      <w:pPr>
        <w:tabs>
          <w:tab w:val="left" w:pos="945"/>
        </w:tabs>
      </w:pPr>
      <w:r w:rsidRPr="00E06A27">
        <w:t>A: 160+160 not clear enough as mandatory or optional. Let’s put TBD now and clarify later as needed.</w:t>
      </w:r>
    </w:p>
    <w:p w14:paraId="432239E3" w14:textId="32806039" w:rsidR="00946AE0" w:rsidRPr="00E06A27" w:rsidRDefault="00DF5A01" w:rsidP="00267B1C">
      <w:pPr>
        <w:tabs>
          <w:tab w:val="left" w:pos="945"/>
        </w:tabs>
      </w:pPr>
      <w:r w:rsidRPr="00E06A27">
        <w:t>Proposed to delete sentence mentioning BW support.</w:t>
      </w:r>
    </w:p>
    <w:p w14:paraId="01F839A6" w14:textId="4B06E381" w:rsidR="00DF5A01" w:rsidRPr="00E06A27" w:rsidRDefault="00DF5A01" w:rsidP="00267B1C">
      <w:pPr>
        <w:tabs>
          <w:tab w:val="left" w:pos="945"/>
        </w:tabs>
      </w:pPr>
      <w:r w:rsidRPr="00E06A27">
        <w:t>Q: for 20 MHz: why only supported in primary 20 MHz? Should support any channel.</w:t>
      </w:r>
    </w:p>
    <w:p w14:paraId="6252AE9E" w14:textId="75388502" w:rsidR="00DF5A01" w:rsidRPr="00E06A27" w:rsidRDefault="00DF5A01" w:rsidP="00267B1C">
      <w:pPr>
        <w:tabs>
          <w:tab w:val="left" w:pos="945"/>
        </w:tabs>
      </w:pPr>
      <w:r w:rsidRPr="00E06A27">
        <w:t>A: depends on SST. This is text from 11ax. Will double check – can be refined in next version.</w:t>
      </w:r>
    </w:p>
    <w:p w14:paraId="1453946A" w14:textId="6571758E" w:rsidR="00DF5A01" w:rsidRPr="00E06A27" w:rsidRDefault="00DF5A01" w:rsidP="00267B1C">
      <w:pPr>
        <w:tabs>
          <w:tab w:val="left" w:pos="945"/>
        </w:tabs>
      </w:pPr>
    </w:p>
    <w:p w14:paraId="4CB7BAA0" w14:textId="42D1515A" w:rsidR="00DF5A01" w:rsidRPr="00E06A27" w:rsidRDefault="00DF5A01" w:rsidP="00267B1C">
      <w:pPr>
        <w:tabs>
          <w:tab w:val="left" w:pos="945"/>
        </w:tabs>
      </w:pPr>
      <w:r w:rsidRPr="00E06A27">
        <w:t>R2 uploaded.</w:t>
      </w:r>
    </w:p>
    <w:p w14:paraId="732AC93A" w14:textId="4B76A69D" w:rsidR="00DF5A01" w:rsidRPr="00E06A27" w:rsidRDefault="00DF5A01" w:rsidP="00267B1C">
      <w:pPr>
        <w:tabs>
          <w:tab w:val="left" w:pos="945"/>
        </w:tabs>
      </w:pPr>
    </w:p>
    <w:p w14:paraId="0DBD5A9E" w14:textId="09B46E38" w:rsidR="00DF5A01" w:rsidRPr="00E06A27" w:rsidRDefault="00DF5A01" w:rsidP="00DF5A01">
      <w:pPr>
        <w:tabs>
          <w:tab w:val="left" w:pos="945"/>
        </w:tabs>
      </w:pPr>
      <w:r w:rsidRPr="00261636">
        <w:rPr>
          <w:highlight w:val="cyan"/>
        </w:rPr>
        <w:t>SP#9:</w:t>
      </w:r>
      <w:r w:rsidRPr="00E06A27">
        <w:t xml:space="preserve"> </w:t>
      </w:r>
    </w:p>
    <w:p w14:paraId="344A0E88" w14:textId="1599CEA3" w:rsidR="00DF5A01" w:rsidRPr="00E06A27" w:rsidRDefault="00DF5A01" w:rsidP="00DF5A01">
      <w:pPr>
        <w:tabs>
          <w:tab w:val="left" w:pos="945"/>
        </w:tabs>
      </w:pPr>
      <w:r w:rsidRPr="00E06A27">
        <w:t>Do you agree to accept text in 1307r2 for 11be draft 0.1?</w:t>
      </w:r>
    </w:p>
    <w:p w14:paraId="181C348D" w14:textId="77777777" w:rsidR="00DF5A01" w:rsidRPr="00E06A27" w:rsidRDefault="00DF5A01" w:rsidP="00DF5A01">
      <w:pPr>
        <w:tabs>
          <w:tab w:val="left" w:pos="945"/>
        </w:tabs>
      </w:pPr>
      <w:r w:rsidRPr="00E06A27">
        <w:t>No objections. Accepted by unanimous consent.</w:t>
      </w:r>
    </w:p>
    <w:p w14:paraId="21E2A848" w14:textId="77777777" w:rsidR="00DF5A01" w:rsidRPr="00E06A27" w:rsidRDefault="00DF5A01" w:rsidP="00267B1C">
      <w:pPr>
        <w:tabs>
          <w:tab w:val="left" w:pos="945"/>
        </w:tabs>
      </w:pPr>
    </w:p>
    <w:p w14:paraId="59ABC5D6" w14:textId="77777777" w:rsidR="0082385A" w:rsidRDefault="0082385A" w:rsidP="00267B1C">
      <w:pPr>
        <w:tabs>
          <w:tab w:val="left" w:pos="945"/>
        </w:tabs>
      </w:pPr>
    </w:p>
    <w:p w14:paraId="71C34600" w14:textId="1DEC5B0A" w:rsidR="005973FA" w:rsidRDefault="005973FA" w:rsidP="005973F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6B61673B" w14:textId="61812E7A" w:rsidR="005973FA" w:rsidRPr="00817116" w:rsidRDefault="005973FA" w:rsidP="005973FA">
      <w:r w:rsidRPr="00817116">
        <w:t>Meeting</w:t>
      </w:r>
      <w:r>
        <w:t xml:space="preserve"> is adjourned at </w:t>
      </w:r>
      <w:r w:rsidR="00261636">
        <w:t>12:55</w:t>
      </w:r>
      <w:r>
        <w:t>pm ET.</w:t>
      </w:r>
      <w:r w:rsidRPr="00817116">
        <w:t xml:space="preserve"> </w:t>
      </w:r>
    </w:p>
    <w:p w14:paraId="520F815B" w14:textId="03EB200A" w:rsidR="005172E2" w:rsidRDefault="005172E2">
      <w:r>
        <w:br w:type="page"/>
      </w:r>
    </w:p>
    <w:p w14:paraId="120B0D3F" w14:textId="0C3F62BB" w:rsidR="005172E2" w:rsidRPr="0039540D" w:rsidRDefault="005172E2" w:rsidP="005172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2020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</w:t>
      </w:r>
      <w:r w:rsidR="0019758E">
        <w:rPr>
          <w:b/>
          <w:sz w:val="28"/>
          <w:szCs w:val="28"/>
          <w:u w:val="single"/>
        </w:rPr>
        <w:t>2</w:t>
      </w:r>
      <w:r w:rsidRPr="0039540D">
        <w:rPr>
          <w:b/>
          <w:sz w:val="28"/>
          <w:szCs w:val="28"/>
          <w:u w:val="single"/>
        </w:rPr>
        <w:t>:00 ET</w:t>
      </w:r>
    </w:p>
    <w:p w14:paraId="4D07F2F1" w14:textId="77777777" w:rsidR="005172E2" w:rsidRPr="001916B5" w:rsidRDefault="005172E2" w:rsidP="005172E2">
      <w:pPr>
        <w:rPr>
          <w:szCs w:val="22"/>
        </w:rPr>
      </w:pPr>
    </w:p>
    <w:p w14:paraId="44FFE536" w14:textId="77777777" w:rsidR="005172E2" w:rsidRPr="0039540D" w:rsidRDefault="005172E2" w:rsidP="005172E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8092468" w14:textId="77777777" w:rsidR="005172E2" w:rsidRPr="00961D6A" w:rsidRDefault="005172E2" w:rsidP="00DB3D09">
      <w:pPr>
        <w:pStyle w:val="ListParagraph"/>
        <w:numPr>
          <w:ilvl w:val="0"/>
          <w:numId w:val="104"/>
        </w:numPr>
        <w:rPr>
          <w:szCs w:val="22"/>
        </w:rPr>
      </w:pPr>
      <w:r w:rsidRPr="00961D6A">
        <w:rPr>
          <w:szCs w:val="22"/>
        </w:rPr>
        <w:t>The Chair (</w:t>
      </w:r>
      <w:r>
        <w:rPr>
          <w:szCs w:val="22"/>
        </w:rPr>
        <w:t>Tianyu Wu, Apple</w:t>
      </w:r>
      <w:r w:rsidRPr="00961D6A">
        <w:rPr>
          <w:szCs w:val="22"/>
        </w:rPr>
        <w:t>) calls the meeting to order at 19:00 ET.</w:t>
      </w:r>
    </w:p>
    <w:p w14:paraId="01C670D1" w14:textId="254D3DED" w:rsidR="005172E2" w:rsidRPr="00F67C2C" w:rsidRDefault="005172E2" w:rsidP="00DB3D09">
      <w:pPr>
        <w:pStyle w:val="ListParagraph"/>
        <w:numPr>
          <w:ilvl w:val="0"/>
          <w:numId w:val="104"/>
        </w:numPr>
        <w:rPr>
          <w:szCs w:val="22"/>
        </w:rPr>
      </w:pPr>
      <w:r w:rsidRPr="00961D6A">
        <w:rPr>
          <w:szCs w:val="22"/>
        </w:rPr>
        <w:t>The Chair follows the agenda in 11-20/</w:t>
      </w:r>
      <w:r w:rsidRPr="00F67C2C">
        <w:rPr>
          <w:szCs w:val="22"/>
        </w:rPr>
        <w:t>12</w:t>
      </w:r>
      <w:r>
        <w:rPr>
          <w:szCs w:val="22"/>
        </w:rPr>
        <w:t>69</w:t>
      </w:r>
      <w:r w:rsidRPr="00F67C2C">
        <w:rPr>
          <w:szCs w:val="22"/>
        </w:rPr>
        <w:t>r</w:t>
      </w:r>
      <w:r>
        <w:rPr>
          <w:szCs w:val="22"/>
        </w:rPr>
        <w:t>12</w:t>
      </w:r>
    </w:p>
    <w:p w14:paraId="34E2BCE5" w14:textId="77777777" w:rsidR="005172E2" w:rsidRDefault="005172E2" w:rsidP="00DB3D09">
      <w:pPr>
        <w:numPr>
          <w:ilvl w:val="0"/>
          <w:numId w:val="104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9757528" w14:textId="77777777" w:rsidR="005172E2" w:rsidRPr="00B70672" w:rsidRDefault="005172E2" w:rsidP="00DB3D09">
      <w:pPr>
        <w:numPr>
          <w:ilvl w:val="0"/>
          <w:numId w:val="104"/>
        </w:numPr>
        <w:rPr>
          <w:szCs w:val="22"/>
        </w:rPr>
      </w:pPr>
      <w:r w:rsidRPr="00CF6454">
        <w:rPr>
          <w:szCs w:val="22"/>
        </w:rPr>
        <w:t>The Chair reminds everyone to report their attendance by 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Pr="00F67C2C">
        <w:rPr>
          <w:szCs w:val="22"/>
        </w:rPr>
        <w:t>Sigurd Schelstraete</w:t>
      </w:r>
      <w:r w:rsidRPr="00CF6454">
        <w:rPr>
          <w:szCs w:val="22"/>
        </w:rPr>
        <w:t xml:space="preserve"> (</w:t>
      </w:r>
      <w:r>
        <w:rPr>
          <w:szCs w:val="22"/>
        </w:rPr>
        <w:t>ON Semiconductor</w:t>
      </w:r>
      <w:r w:rsidRPr="00CF6454">
        <w:rPr>
          <w:szCs w:val="22"/>
        </w:rPr>
        <w:t xml:space="preserve">) or the Chair himself. </w:t>
      </w:r>
    </w:p>
    <w:p w14:paraId="2A1C79D1" w14:textId="77777777" w:rsidR="005172E2" w:rsidRDefault="005172E2" w:rsidP="00DB3D09">
      <w:pPr>
        <w:numPr>
          <w:ilvl w:val="0"/>
          <w:numId w:val="104"/>
        </w:numPr>
        <w:rPr>
          <w:szCs w:val="22"/>
        </w:rPr>
      </w:pPr>
      <w:r>
        <w:rPr>
          <w:szCs w:val="22"/>
        </w:rPr>
        <w:t>Announcements: None</w:t>
      </w:r>
    </w:p>
    <w:p w14:paraId="217A0B30" w14:textId="77777777" w:rsidR="005172E2" w:rsidRDefault="005172E2" w:rsidP="00DB3D09">
      <w:pPr>
        <w:pStyle w:val="ListParagraph"/>
        <w:numPr>
          <w:ilvl w:val="0"/>
          <w:numId w:val="104"/>
        </w:numPr>
      </w:pPr>
      <w:r>
        <w:t>PDT Status for R1 PHY features:</w:t>
      </w:r>
    </w:p>
    <w:p w14:paraId="77988C19" w14:textId="7DD1D4EC" w:rsidR="005172E2" w:rsidRDefault="005172E2" w:rsidP="005172E2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25"/>
        <w:gridCol w:w="2250"/>
        <w:gridCol w:w="2700"/>
        <w:gridCol w:w="3780"/>
      </w:tblGrid>
      <w:tr w:rsidR="002D5B7C" w:rsidRPr="0092781E" w14:paraId="3E4CE348" w14:textId="77777777" w:rsidTr="00E87128">
        <w:tc>
          <w:tcPr>
            <w:tcW w:w="1525" w:type="dxa"/>
          </w:tcPr>
          <w:p w14:paraId="50B4A665" w14:textId="77777777" w:rsidR="002D5B7C" w:rsidRPr="0092781E" w:rsidRDefault="002D5B7C" w:rsidP="00E87128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red"/>
              </w:rPr>
              <w:t>Not Uploaded</w:t>
            </w:r>
          </w:p>
        </w:tc>
        <w:tc>
          <w:tcPr>
            <w:tcW w:w="2250" w:type="dxa"/>
          </w:tcPr>
          <w:p w14:paraId="3D6045BC" w14:textId="77777777" w:rsidR="002D5B7C" w:rsidRPr="0092781E" w:rsidRDefault="002D5B7C" w:rsidP="00E87128">
            <w:pPr>
              <w:jc w:val="center"/>
              <w:rPr>
                <w:b/>
                <w:bCs/>
              </w:rPr>
            </w:pPr>
            <w:r w:rsidRPr="0092781E">
              <w:rPr>
                <w:b/>
                <w:bCs/>
                <w:highlight w:val="cyan"/>
              </w:rPr>
              <w:t>Uploaded</w:t>
            </w:r>
          </w:p>
        </w:tc>
        <w:tc>
          <w:tcPr>
            <w:tcW w:w="2700" w:type="dxa"/>
          </w:tcPr>
          <w:p w14:paraId="31601D5B" w14:textId="77777777" w:rsidR="002D5B7C" w:rsidRPr="0092781E" w:rsidRDefault="002D5B7C" w:rsidP="00E8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And </w:t>
            </w:r>
            <w:r w:rsidRPr="0092781E">
              <w:rPr>
                <w:b/>
                <w:bCs/>
                <w:highlight w:val="yellow"/>
              </w:rPr>
              <w:t>Presented</w:t>
            </w:r>
          </w:p>
        </w:tc>
        <w:tc>
          <w:tcPr>
            <w:tcW w:w="3780" w:type="dxa"/>
          </w:tcPr>
          <w:p w14:paraId="4F5300A7" w14:textId="77777777" w:rsidR="002D5B7C" w:rsidRPr="0092781E" w:rsidRDefault="002D5B7C" w:rsidP="00E8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 xml:space="preserve">And </w:t>
            </w:r>
            <w:r w:rsidRPr="0092781E">
              <w:rPr>
                <w:b/>
                <w:bCs/>
                <w:highlight w:val="green"/>
              </w:rPr>
              <w:t>Passed StrawPoll</w:t>
            </w:r>
          </w:p>
        </w:tc>
      </w:tr>
      <w:tr w:rsidR="002D5B7C" w:rsidRPr="001A77E1" w14:paraId="108DD0C5" w14:textId="77777777" w:rsidTr="00E87128">
        <w:tc>
          <w:tcPr>
            <w:tcW w:w="1525" w:type="dxa"/>
          </w:tcPr>
          <w:p w14:paraId="26B8081D" w14:textId="77777777" w:rsidR="002D5B7C" w:rsidRPr="001A77E1" w:rsidRDefault="002D5B7C" w:rsidP="00E87128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D1C1AE5" w14:textId="77777777" w:rsidR="002D5B7C" w:rsidRPr="001A77E1" w:rsidRDefault="002D5B7C" w:rsidP="00E87128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3A40C5A4" w14:textId="77777777" w:rsidR="002D5B7C" w:rsidRPr="00AB00BE" w:rsidRDefault="002D5B7C" w:rsidP="00E87128">
            <w:pPr>
              <w:rPr>
                <w:sz w:val="20"/>
              </w:rPr>
            </w:pPr>
            <w:r>
              <w:rPr>
                <w:sz w:val="20"/>
              </w:rPr>
              <w:t>1494</w:t>
            </w:r>
          </w:p>
        </w:tc>
        <w:tc>
          <w:tcPr>
            <w:tcW w:w="3780" w:type="dxa"/>
          </w:tcPr>
          <w:p w14:paraId="61EB078F" w14:textId="77777777" w:rsidR="002D5B7C" w:rsidRPr="00AB00BE" w:rsidRDefault="002D5B7C" w:rsidP="00E87128">
            <w:pPr>
              <w:rPr>
                <w:sz w:val="20"/>
              </w:rPr>
            </w:pPr>
            <w:hyperlink r:id="rId145" w:history="1">
              <w:r w:rsidRPr="00AB00BE">
                <w:rPr>
                  <w:rStyle w:val="Hyperlink"/>
                  <w:sz w:val="20"/>
                </w:rPr>
                <w:t>1293r1</w:t>
              </w:r>
            </w:hyperlink>
            <w:r w:rsidRPr="00AB00BE">
              <w:rPr>
                <w:sz w:val="20"/>
              </w:rPr>
              <w:t xml:space="preserve">, </w:t>
            </w:r>
            <w:hyperlink r:id="rId146" w:history="1">
              <w:r w:rsidRPr="00AB00BE">
                <w:rPr>
                  <w:rStyle w:val="Hyperlink"/>
                  <w:sz w:val="20"/>
                </w:rPr>
                <w:t>1295r1</w:t>
              </w:r>
            </w:hyperlink>
            <w:r w:rsidRPr="00AB00BE">
              <w:rPr>
                <w:sz w:val="20"/>
              </w:rPr>
              <w:t xml:space="preserve">, </w:t>
            </w:r>
            <w:hyperlink r:id="rId147" w:history="1">
              <w:r w:rsidRPr="00AB00BE">
                <w:rPr>
                  <w:rStyle w:val="Hyperlink"/>
                  <w:sz w:val="20"/>
                </w:rPr>
                <w:t>1160r6</w:t>
              </w:r>
            </w:hyperlink>
            <w:r w:rsidRPr="00AB00BE">
              <w:rPr>
                <w:sz w:val="20"/>
              </w:rPr>
              <w:t xml:space="preserve">, </w:t>
            </w:r>
            <w:hyperlink r:id="rId148" w:history="1">
              <w:r w:rsidRPr="00AB00BE">
                <w:rPr>
                  <w:rStyle w:val="Hyperlink"/>
                  <w:sz w:val="20"/>
                </w:rPr>
                <w:t>1327r1</w:t>
              </w:r>
            </w:hyperlink>
            <w:r w:rsidRPr="00AB00BE">
              <w:rPr>
                <w:sz w:val="20"/>
              </w:rPr>
              <w:t xml:space="preserve">, </w:t>
            </w:r>
            <w:hyperlink r:id="rId149" w:history="1">
              <w:r w:rsidRPr="00AB00BE">
                <w:rPr>
                  <w:rStyle w:val="Hyperlink"/>
                  <w:sz w:val="20"/>
                </w:rPr>
                <w:t>1153r3</w:t>
              </w:r>
            </w:hyperlink>
            <w:r w:rsidRPr="00AB00BE">
              <w:rPr>
                <w:sz w:val="20"/>
              </w:rPr>
              <w:t xml:space="preserve">, </w:t>
            </w:r>
            <w:hyperlink r:id="rId150" w:history="1">
              <w:r w:rsidRPr="00AB00BE">
                <w:rPr>
                  <w:rStyle w:val="Hyperlink"/>
                  <w:sz w:val="20"/>
                </w:rPr>
                <w:t>1260r4</w:t>
              </w:r>
            </w:hyperlink>
            <w:r w:rsidRPr="00AB00BE">
              <w:rPr>
                <w:sz w:val="20"/>
              </w:rPr>
              <w:t xml:space="preserve">, </w:t>
            </w:r>
            <w:hyperlink r:id="rId151" w:history="1">
              <w:r w:rsidRPr="00AB00BE">
                <w:rPr>
                  <w:rStyle w:val="Hyperlink"/>
                  <w:sz w:val="20"/>
                </w:rPr>
                <w:t>1349r3</w:t>
              </w:r>
            </w:hyperlink>
            <w:r w:rsidRPr="00AB00BE">
              <w:rPr>
                <w:sz w:val="20"/>
              </w:rPr>
              <w:t xml:space="preserve">, </w:t>
            </w:r>
            <w:hyperlink r:id="rId152" w:history="1">
              <w:r w:rsidRPr="00AB00BE">
                <w:rPr>
                  <w:rStyle w:val="Hyperlink"/>
                  <w:sz w:val="20"/>
                </w:rPr>
                <w:t>1231r3</w:t>
              </w:r>
            </w:hyperlink>
            <w:r w:rsidRPr="00AB00BE">
              <w:rPr>
                <w:sz w:val="20"/>
              </w:rPr>
              <w:t xml:space="preserve">, </w:t>
            </w:r>
            <w:hyperlink r:id="rId153" w:history="1">
              <w:r w:rsidRPr="00AB00BE">
                <w:rPr>
                  <w:rStyle w:val="Hyperlink"/>
                  <w:sz w:val="20"/>
                </w:rPr>
                <w:t>1252r2</w:t>
              </w:r>
            </w:hyperlink>
            <w:r w:rsidRPr="00AB00BE">
              <w:rPr>
                <w:sz w:val="20"/>
              </w:rPr>
              <w:t xml:space="preserve">, </w:t>
            </w:r>
            <w:hyperlink r:id="rId154" w:history="1">
              <w:r w:rsidRPr="00AB00BE">
                <w:rPr>
                  <w:rStyle w:val="Hyperlink"/>
                  <w:sz w:val="20"/>
                </w:rPr>
                <w:t>1253r6</w:t>
              </w:r>
            </w:hyperlink>
            <w:r w:rsidRPr="00AB00BE">
              <w:rPr>
                <w:sz w:val="20"/>
              </w:rPr>
              <w:t xml:space="preserve">, </w:t>
            </w:r>
            <w:hyperlink r:id="rId155" w:history="1">
              <w:r w:rsidRPr="00AB00BE">
                <w:rPr>
                  <w:rStyle w:val="Hyperlink"/>
                  <w:sz w:val="20"/>
                </w:rPr>
                <w:t>1254r6</w:t>
              </w:r>
            </w:hyperlink>
            <w:r w:rsidRPr="00AB00BE">
              <w:rPr>
                <w:sz w:val="20"/>
              </w:rPr>
              <w:t xml:space="preserve">, </w:t>
            </w:r>
            <w:hyperlink r:id="rId156" w:history="1">
              <w:r w:rsidRPr="00AB00BE">
                <w:rPr>
                  <w:rStyle w:val="Hyperlink"/>
                  <w:sz w:val="20"/>
                </w:rPr>
                <w:t>1229r3</w:t>
              </w:r>
            </w:hyperlink>
            <w:r w:rsidRPr="00AB00BE">
              <w:rPr>
                <w:sz w:val="20"/>
              </w:rPr>
              <w:t xml:space="preserve">, </w:t>
            </w:r>
            <w:hyperlink r:id="rId157" w:history="1">
              <w:r w:rsidRPr="00AB00BE">
                <w:rPr>
                  <w:rStyle w:val="Hyperlink"/>
                  <w:sz w:val="20"/>
                </w:rPr>
                <w:t>1294r4</w:t>
              </w:r>
            </w:hyperlink>
            <w:r w:rsidRPr="00AB00BE">
              <w:rPr>
                <w:sz w:val="20"/>
              </w:rPr>
              <w:t xml:space="preserve">, </w:t>
            </w:r>
            <w:hyperlink r:id="rId158" w:history="1">
              <w:r w:rsidRPr="00AB00BE">
                <w:rPr>
                  <w:rStyle w:val="Hyperlink"/>
                  <w:sz w:val="20"/>
                </w:rPr>
                <w:t>1329r2</w:t>
              </w:r>
            </w:hyperlink>
            <w:r w:rsidRPr="00AB00BE">
              <w:rPr>
                <w:sz w:val="20"/>
              </w:rPr>
              <w:t xml:space="preserve">, </w:t>
            </w:r>
            <w:hyperlink r:id="rId159" w:history="1">
              <w:r w:rsidRPr="00AB00BE">
                <w:rPr>
                  <w:rStyle w:val="Hyperlink"/>
                  <w:sz w:val="20"/>
                </w:rPr>
                <w:t>1290r3</w:t>
              </w:r>
            </w:hyperlink>
            <w:r w:rsidRPr="00AB00BE">
              <w:rPr>
                <w:sz w:val="20"/>
              </w:rPr>
              <w:t xml:space="preserve">, </w:t>
            </w:r>
            <w:hyperlink r:id="rId160" w:history="1">
              <w:r w:rsidRPr="00AB00BE">
                <w:rPr>
                  <w:rStyle w:val="Hyperlink"/>
                  <w:sz w:val="20"/>
                </w:rPr>
                <w:t>1276r7</w:t>
              </w:r>
            </w:hyperlink>
            <w:r w:rsidRPr="00AB00BE">
              <w:rPr>
                <w:sz w:val="20"/>
              </w:rPr>
              <w:t xml:space="preserve">, </w:t>
            </w:r>
            <w:hyperlink r:id="rId161" w:history="1">
              <w:r w:rsidRPr="00AB00BE">
                <w:rPr>
                  <w:rStyle w:val="Hyperlink"/>
                  <w:sz w:val="20"/>
                </w:rPr>
                <w:t>1371r4</w:t>
              </w:r>
            </w:hyperlink>
            <w:r w:rsidRPr="00AB00BE">
              <w:rPr>
                <w:sz w:val="20"/>
              </w:rPr>
              <w:t xml:space="preserve">, </w:t>
            </w:r>
            <w:hyperlink r:id="rId162" w:history="1">
              <w:r w:rsidRPr="00AB00BE">
                <w:rPr>
                  <w:rStyle w:val="Hyperlink"/>
                  <w:sz w:val="20"/>
                </w:rPr>
                <w:t>1338r6</w:t>
              </w:r>
            </w:hyperlink>
            <w:r w:rsidRPr="00AB00BE">
              <w:rPr>
                <w:sz w:val="20"/>
              </w:rPr>
              <w:t xml:space="preserve">, </w:t>
            </w:r>
            <w:hyperlink r:id="rId163" w:history="1">
              <w:r w:rsidRPr="00AB00BE">
                <w:rPr>
                  <w:rStyle w:val="Hyperlink"/>
                  <w:sz w:val="20"/>
                </w:rPr>
                <w:t>1339r5</w:t>
              </w:r>
            </w:hyperlink>
            <w:r w:rsidRPr="00AB00BE">
              <w:rPr>
                <w:sz w:val="20"/>
              </w:rPr>
              <w:t xml:space="preserve">, </w:t>
            </w:r>
            <w:hyperlink r:id="rId164" w:history="1">
              <w:r w:rsidRPr="00AB00BE">
                <w:rPr>
                  <w:rStyle w:val="Hyperlink"/>
                  <w:sz w:val="20"/>
                </w:rPr>
                <w:t>1337r3</w:t>
              </w:r>
            </w:hyperlink>
            <w:r w:rsidRPr="00AB00BE">
              <w:rPr>
                <w:sz w:val="20"/>
              </w:rPr>
              <w:t xml:space="preserve">, </w:t>
            </w:r>
            <w:hyperlink r:id="rId165" w:history="1">
              <w:r w:rsidRPr="00AB00BE">
                <w:rPr>
                  <w:rStyle w:val="Hyperlink"/>
                  <w:sz w:val="20"/>
                </w:rPr>
                <w:t>1340r2</w:t>
              </w:r>
            </w:hyperlink>
            <w:r w:rsidRPr="00AB00BE">
              <w:rPr>
                <w:sz w:val="20"/>
              </w:rPr>
              <w:t xml:space="preserve">, </w:t>
            </w:r>
            <w:hyperlink r:id="rId166" w:history="1">
              <w:r w:rsidRPr="00AB00BE">
                <w:rPr>
                  <w:rStyle w:val="Hyperlink"/>
                  <w:sz w:val="20"/>
                </w:rPr>
                <w:t>1315r6</w:t>
              </w:r>
            </w:hyperlink>
            <w:r w:rsidRPr="00AB00BE">
              <w:rPr>
                <w:sz w:val="20"/>
              </w:rPr>
              <w:t xml:space="preserve">, </w:t>
            </w:r>
            <w:hyperlink r:id="rId167" w:history="1">
              <w:r w:rsidRPr="00AB00BE">
                <w:rPr>
                  <w:rStyle w:val="Hyperlink"/>
                  <w:sz w:val="20"/>
                </w:rPr>
                <w:t>1351r5</w:t>
              </w:r>
            </w:hyperlink>
            <w:r w:rsidRPr="00AB00BE">
              <w:rPr>
                <w:sz w:val="20"/>
              </w:rPr>
              <w:t xml:space="preserve">, </w:t>
            </w:r>
            <w:hyperlink r:id="rId168" w:history="1">
              <w:r w:rsidRPr="00AB00BE">
                <w:rPr>
                  <w:rStyle w:val="Hyperlink"/>
                  <w:sz w:val="20"/>
                </w:rPr>
                <w:t>1319r3</w:t>
              </w:r>
            </w:hyperlink>
            <w:r w:rsidRPr="00AB00BE">
              <w:rPr>
                <w:sz w:val="20"/>
              </w:rPr>
              <w:t xml:space="preserve">, </w:t>
            </w:r>
            <w:hyperlink r:id="rId169" w:history="1">
              <w:r w:rsidRPr="00AB00BE">
                <w:rPr>
                  <w:rStyle w:val="Hyperlink"/>
                  <w:sz w:val="20"/>
                </w:rPr>
                <w:t>1403r4</w:t>
              </w:r>
            </w:hyperlink>
            <w:r w:rsidRPr="00AB00BE">
              <w:rPr>
                <w:sz w:val="20"/>
              </w:rPr>
              <w:t xml:space="preserve">, </w:t>
            </w:r>
            <w:hyperlink r:id="rId170" w:history="1">
              <w:r w:rsidRPr="00AB00BE">
                <w:rPr>
                  <w:rStyle w:val="Hyperlink"/>
                  <w:sz w:val="20"/>
                </w:rPr>
                <w:t>1404r2</w:t>
              </w:r>
            </w:hyperlink>
            <w:r w:rsidRPr="00AB00BE">
              <w:rPr>
                <w:sz w:val="20"/>
              </w:rPr>
              <w:t xml:space="preserve">, </w:t>
            </w:r>
            <w:hyperlink r:id="rId171" w:history="1">
              <w:r w:rsidRPr="00AB00BE">
                <w:rPr>
                  <w:rStyle w:val="Hyperlink"/>
                  <w:sz w:val="20"/>
                </w:rPr>
                <w:t>1447r6</w:t>
              </w:r>
            </w:hyperlink>
            <w:r w:rsidRPr="00AB00BE">
              <w:rPr>
                <w:sz w:val="20"/>
              </w:rPr>
              <w:t xml:space="preserve">, </w:t>
            </w:r>
            <w:hyperlink r:id="rId172" w:history="1">
              <w:r w:rsidRPr="00AB00BE">
                <w:rPr>
                  <w:color w:val="0000FF"/>
                  <w:sz w:val="20"/>
                  <w:u w:val="single"/>
                </w:rPr>
                <w:t>1448r7</w:t>
              </w:r>
            </w:hyperlink>
            <w:r w:rsidRPr="00AB00BE">
              <w:rPr>
                <w:sz w:val="20"/>
              </w:rPr>
              <w:t xml:space="preserve">, </w:t>
            </w:r>
            <w:hyperlink r:id="rId173" w:history="1">
              <w:r w:rsidRPr="00AB00BE">
                <w:rPr>
                  <w:color w:val="0000FF"/>
                  <w:sz w:val="20"/>
                  <w:u w:val="single"/>
                </w:rPr>
                <w:t>1452r3</w:t>
              </w:r>
            </w:hyperlink>
            <w:r w:rsidRPr="00AB00BE">
              <w:rPr>
                <w:sz w:val="20"/>
              </w:rPr>
              <w:t xml:space="preserve">, </w:t>
            </w:r>
            <w:hyperlink r:id="rId174" w:history="1">
              <w:r w:rsidRPr="00AB00BE">
                <w:rPr>
                  <w:color w:val="0000FF"/>
                  <w:sz w:val="20"/>
                  <w:u w:val="single"/>
                </w:rPr>
                <w:t>1307r4</w:t>
              </w:r>
            </w:hyperlink>
            <w:r w:rsidRPr="00AB00BE">
              <w:rPr>
                <w:sz w:val="20"/>
              </w:rPr>
              <w:t xml:space="preserve">, </w:t>
            </w:r>
            <w:hyperlink r:id="rId175" w:history="1">
              <w:r w:rsidRPr="00AB00BE">
                <w:rPr>
                  <w:rStyle w:val="Hyperlink"/>
                  <w:sz w:val="20"/>
                </w:rPr>
                <w:t>1462r2</w:t>
              </w:r>
            </w:hyperlink>
            <w:r w:rsidRPr="00AB00BE">
              <w:rPr>
                <w:sz w:val="20"/>
              </w:rPr>
              <w:t xml:space="preserve">, </w:t>
            </w:r>
            <w:hyperlink r:id="rId176" w:history="1">
              <w:r w:rsidRPr="00AB00BE">
                <w:rPr>
                  <w:rStyle w:val="Hyperlink"/>
                  <w:sz w:val="20"/>
                </w:rPr>
                <w:t>1464r2</w:t>
              </w:r>
            </w:hyperlink>
            <w:r w:rsidRPr="00AB00BE">
              <w:rPr>
                <w:sz w:val="20"/>
              </w:rPr>
              <w:t xml:space="preserve">, </w:t>
            </w:r>
            <w:hyperlink r:id="rId177" w:history="1">
              <w:r w:rsidRPr="00AB00BE">
                <w:rPr>
                  <w:rStyle w:val="Hyperlink"/>
                  <w:sz w:val="20"/>
                </w:rPr>
                <w:t>1466r0</w:t>
              </w:r>
            </w:hyperlink>
            <w:r w:rsidRPr="00AB00BE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hyperlink r:id="rId178" w:history="1">
              <w:r w:rsidRPr="00821CBA">
                <w:rPr>
                  <w:rStyle w:val="Hyperlink"/>
                  <w:sz w:val="20"/>
                </w:rPr>
                <w:t>1480r1</w:t>
              </w:r>
            </w:hyperlink>
            <w:r>
              <w:rPr>
                <w:sz w:val="20"/>
              </w:rPr>
              <w:t xml:space="preserve">, </w:t>
            </w:r>
            <w:hyperlink r:id="rId179" w:history="1">
              <w:r w:rsidRPr="008461F2">
                <w:rPr>
                  <w:rStyle w:val="Hyperlink"/>
                  <w:sz w:val="20"/>
                </w:rPr>
                <w:t>1479r2</w:t>
              </w:r>
            </w:hyperlink>
            <w:r>
              <w:rPr>
                <w:sz w:val="20"/>
              </w:rPr>
              <w:t xml:space="preserve">, </w:t>
            </w:r>
            <w:hyperlink r:id="rId180" w:history="1">
              <w:r w:rsidRPr="00890289">
                <w:rPr>
                  <w:rStyle w:val="Hyperlink"/>
                  <w:sz w:val="20"/>
                </w:rPr>
                <w:t>1495r3</w:t>
              </w:r>
            </w:hyperlink>
            <w:r>
              <w:rPr>
                <w:sz w:val="20"/>
              </w:rPr>
              <w:t>.</w:t>
            </w:r>
          </w:p>
        </w:tc>
      </w:tr>
    </w:tbl>
    <w:p w14:paraId="2B8EC48C" w14:textId="77777777" w:rsidR="002D5B7C" w:rsidRPr="00007BE8" w:rsidRDefault="002D5B7C" w:rsidP="002D5B7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4ECF">
        <w:rPr>
          <w:sz w:val="22"/>
          <w:szCs w:val="22"/>
        </w:rPr>
        <w:t xml:space="preserve">Technical Submissions: </w:t>
      </w:r>
      <w:r w:rsidRPr="00484ECF">
        <w:rPr>
          <w:b/>
          <w:bCs/>
          <w:sz w:val="22"/>
          <w:szCs w:val="22"/>
        </w:rPr>
        <w:t xml:space="preserve">Proposed Draft Text (PDTs) </w:t>
      </w:r>
      <w:r>
        <w:rPr>
          <w:b/>
          <w:bCs/>
          <w:sz w:val="22"/>
          <w:szCs w:val="22"/>
        </w:rPr>
        <w:t>[</w:t>
      </w:r>
      <w:r w:rsidRPr="006B6402">
        <w:rPr>
          <w:b/>
          <w:bCs/>
          <w:sz w:val="22"/>
          <w:szCs w:val="22"/>
          <w:u w:val="single"/>
        </w:rPr>
        <w:t xml:space="preserve">Each: </w:t>
      </w:r>
      <w:r>
        <w:rPr>
          <w:b/>
          <w:bCs/>
          <w:sz w:val="22"/>
          <w:szCs w:val="22"/>
          <w:u w:val="single"/>
        </w:rPr>
        <w:t>20</w:t>
      </w:r>
      <w:r w:rsidRPr="00C16A2E">
        <w:rPr>
          <w:b/>
          <w:bCs/>
          <w:sz w:val="22"/>
          <w:szCs w:val="22"/>
          <w:u w:val="single"/>
        </w:rPr>
        <w:t xml:space="preserve"> mins</w:t>
      </w:r>
      <w:r>
        <w:rPr>
          <w:b/>
          <w:bCs/>
          <w:sz w:val="22"/>
          <w:szCs w:val="22"/>
          <w:u w:val="single"/>
        </w:rPr>
        <w:t xml:space="preserve"> first preso, </w:t>
      </w:r>
      <w:r w:rsidRPr="00C16A2E">
        <w:rPr>
          <w:b/>
          <w:bCs/>
          <w:sz w:val="22"/>
          <w:szCs w:val="22"/>
          <w:u w:val="single"/>
        </w:rPr>
        <w:t>10 mins SP</w:t>
      </w:r>
      <w:r>
        <w:rPr>
          <w:b/>
          <w:bCs/>
          <w:sz w:val="22"/>
          <w:szCs w:val="22"/>
        </w:rPr>
        <w:t>]</w:t>
      </w:r>
    </w:p>
    <w:p w14:paraId="1F17046E" w14:textId="77777777" w:rsidR="002D5B7C" w:rsidRPr="002D5B7C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81" w:history="1">
        <w:r w:rsidRPr="002D5B7C">
          <w:rPr>
            <w:rStyle w:val="Hyperlink"/>
            <w:sz w:val="22"/>
            <w:szCs w:val="22"/>
          </w:rPr>
          <w:t>1307r4</w:t>
        </w:r>
      </w:hyperlink>
      <w:r w:rsidRPr="002D5B7C">
        <w:rPr>
          <w:sz w:val="22"/>
          <w:szCs w:val="22"/>
        </w:rPr>
        <w:t xml:space="preserve">  Introduction to EHT PHY</w:t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  <w:t>Bin Tian</w:t>
      </w:r>
    </w:p>
    <w:p w14:paraId="5111B412" w14:textId="77777777" w:rsidR="002D5B7C" w:rsidRPr="002D5B7C" w:rsidRDefault="002D5B7C" w:rsidP="002D5B7C">
      <w:pPr>
        <w:pStyle w:val="ListParagraph"/>
        <w:numPr>
          <w:ilvl w:val="1"/>
          <w:numId w:val="5"/>
        </w:numPr>
      </w:pPr>
      <w:hyperlink r:id="rId182" w:history="1">
        <w:r w:rsidRPr="002D5B7C">
          <w:rPr>
            <w:rStyle w:val="Hyperlink"/>
            <w:sz w:val="22"/>
            <w:szCs w:val="22"/>
          </w:rPr>
          <w:t>1462r1</w:t>
        </w:r>
      </w:hyperlink>
      <w:r w:rsidRPr="002D5B7C">
        <w:rPr>
          <w:sz w:val="22"/>
          <w:szCs w:val="22"/>
        </w:rPr>
        <w:t xml:space="preserve"> PHY-Tx-Mask</w:t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  <w:t>Xiaogang Chen</w:t>
      </w:r>
    </w:p>
    <w:p w14:paraId="2F35F4A6" w14:textId="77777777" w:rsidR="002D5B7C" w:rsidRPr="002D5B7C" w:rsidRDefault="002D5B7C" w:rsidP="002D5B7C">
      <w:pPr>
        <w:pStyle w:val="ListParagraph"/>
        <w:numPr>
          <w:ilvl w:val="1"/>
          <w:numId w:val="5"/>
        </w:numPr>
      </w:pPr>
      <w:hyperlink r:id="rId183" w:history="1">
        <w:r w:rsidRPr="002D5B7C">
          <w:rPr>
            <w:rStyle w:val="Hyperlink"/>
            <w:sz w:val="22"/>
            <w:szCs w:val="22"/>
          </w:rPr>
          <w:t>1464r1</w:t>
        </w:r>
      </w:hyperlink>
      <w:r w:rsidRPr="002D5B7C">
        <w:rPr>
          <w:sz w:val="22"/>
          <w:szCs w:val="22"/>
        </w:rPr>
        <w:t xml:space="preserve"> PHY U-SIG</w:t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  <w:t>Sameer Vermani</w:t>
      </w:r>
    </w:p>
    <w:p w14:paraId="43F7638A" w14:textId="77777777" w:rsidR="002D5B7C" w:rsidRPr="002D5B7C" w:rsidRDefault="002D5B7C" w:rsidP="002D5B7C">
      <w:pPr>
        <w:pStyle w:val="ListParagraph"/>
        <w:numPr>
          <w:ilvl w:val="1"/>
          <w:numId w:val="5"/>
        </w:numPr>
      </w:pPr>
      <w:hyperlink r:id="rId184" w:history="1">
        <w:r w:rsidRPr="002D5B7C">
          <w:rPr>
            <w:rStyle w:val="Hyperlink"/>
            <w:sz w:val="22"/>
            <w:szCs w:val="22"/>
          </w:rPr>
          <w:t>1466r0</w:t>
        </w:r>
      </w:hyperlink>
      <w:r w:rsidRPr="002D5B7C">
        <w:rPr>
          <w:sz w:val="22"/>
          <w:szCs w:val="22"/>
        </w:rPr>
        <w:t xml:space="preserve"> PHY EHT Sounding NDP</w:t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  <w:t>Sameer Vermani</w:t>
      </w:r>
    </w:p>
    <w:p w14:paraId="04B279CE" w14:textId="77777777" w:rsidR="002D5B7C" w:rsidRPr="002D5B7C" w:rsidRDefault="002D5B7C" w:rsidP="002D5B7C">
      <w:pPr>
        <w:pStyle w:val="ListParagraph"/>
        <w:numPr>
          <w:ilvl w:val="1"/>
          <w:numId w:val="5"/>
        </w:numPr>
      </w:pPr>
      <w:hyperlink r:id="rId185" w:history="1">
        <w:r w:rsidRPr="002D5B7C">
          <w:rPr>
            <w:rStyle w:val="Hyperlink"/>
            <w:sz w:val="22"/>
            <w:szCs w:val="22"/>
          </w:rPr>
          <w:t>1160r5</w:t>
        </w:r>
      </w:hyperlink>
      <w:r w:rsidRPr="002D5B7C">
        <w:rPr>
          <w:sz w:val="22"/>
          <w:szCs w:val="22"/>
        </w:rPr>
        <w:t xml:space="preserve"> MU-MIMO </w:t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  <w:t>Sameer Vermani</w:t>
      </w:r>
    </w:p>
    <w:p w14:paraId="4DF7910D" w14:textId="77777777" w:rsidR="002D5B7C" w:rsidRPr="002D5B7C" w:rsidRDefault="002D5B7C" w:rsidP="002D5B7C">
      <w:pPr>
        <w:pStyle w:val="ListParagraph"/>
        <w:numPr>
          <w:ilvl w:val="1"/>
          <w:numId w:val="5"/>
        </w:numPr>
      </w:pPr>
      <w:hyperlink r:id="rId186" w:history="1">
        <w:r w:rsidRPr="002D5B7C">
          <w:rPr>
            <w:rStyle w:val="Hyperlink"/>
            <w:sz w:val="22"/>
            <w:szCs w:val="22"/>
          </w:rPr>
          <w:t>1480r0</w:t>
        </w:r>
      </w:hyperlink>
      <w:r w:rsidRPr="002D5B7C">
        <w:rPr>
          <w:sz w:val="22"/>
          <w:szCs w:val="22"/>
        </w:rPr>
        <w:t xml:space="preserve"> PHY-S_flatness</w:t>
      </w:r>
      <w:r w:rsidRPr="002D5B7C">
        <w:rPr>
          <w:sz w:val="22"/>
          <w:szCs w:val="22"/>
        </w:rPr>
        <w:tab/>
        <w:t xml:space="preserve"> </w:t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  <w:t>Xiaogang Chen</w:t>
      </w:r>
    </w:p>
    <w:p w14:paraId="2D8488EC" w14:textId="77777777" w:rsidR="002D5B7C" w:rsidRPr="002D5B7C" w:rsidRDefault="002D5B7C" w:rsidP="002D5B7C">
      <w:pPr>
        <w:pStyle w:val="ListParagraph"/>
        <w:numPr>
          <w:ilvl w:val="1"/>
          <w:numId w:val="5"/>
        </w:numPr>
      </w:pPr>
      <w:hyperlink r:id="rId187" w:history="1">
        <w:r w:rsidRPr="002D5B7C">
          <w:rPr>
            <w:rStyle w:val="Hyperlink"/>
            <w:sz w:val="22"/>
            <w:szCs w:val="22"/>
          </w:rPr>
          <w:t>1479r0</w:t>
        </w:r>
      </w:hyperlink>
      <w:r w:rsidRPr="002D5B7C">
        <w:rPr>
          <w:sz w:val="22"/>
          <w:szCs w:val="22"/>
        </w:rPr>
        <w:t xml:space="preserve"> PHY-T_block</w:t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  <w:t>Xiaogang Chen</w:t>
      </w:r>
    </w:p>
    <w:p w14:paraId="5085A079" w14:textId="77777777" w:rsidR="002D5B7C" w:rsidRPr="002D5B7C" w:rsidRDefault="002D5B7C" w:rsidP="002D5B7C">
      <w:pPr>
        <w:pStyle w:val="ListParagraph"/>
        <w:numPr>
          <w:ilvl w:val="1"/>
          <w:numId w:val="5"/>
        </w:numPr>
      </w:pPr>
      <w:hyperlink r:id="rId188" w:history="1">
        <w:r w:rsidRPr="002D5B7C">
          <w:rPr>
            <w:rStyle w:val="Hyperlink"/>
            <w:sz w:val="22"/>
            <w:szCs w:val="22"/>
          </w:rPr>
          <w:t>1494r1</w:t>
        </w:r>
      </w:hyperlink>
      <w:r w:rsidRPr="002D5B7C">
        <w:rPr>
          <w:sz w:val="22"/>
          <w:szCs w:val="22"/>
        </w:rPr>
        <w:t xml:space="preserve"> PHY DATA scrambler and descrambler</w:t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  <w:t>Chenchen LIU</w:t>
      </w:r>
    </w:p>
    <w:p w14:paraId="316A1A86" w14:textId="77777777" w:rsidR="002D5B7C" w:rsidRPr="002D5B7C" w:rsidRDefault="002D5B7C" w:rsidP="002D5B7C">
      <w:pPr>
        <w:pStyle w:val="ListParagraph"/>
        <w:numPr>
          <w:ilvl w:val="1"/>
          <w:numId w:val="5"/>
        </w:numPr>
      </w:pPr>
      <w:hyperlink r:id="rId189" w:history="1">
        <w:r w:rsidRPr="002D5B7C">
          <w:rPr>
            <w:rStyle w:val="Hyperlink"/>
            <w:sz w:val="22"/>
            <w:szCs w:val="22"/>
          </w:rPr>
          <w:t>1495r1</w:t>
        </w:r>
      </w:hyperlink>
      <w:r w:rsidRPr="002D5B7C">
        <w:rPr>
          <w:sz w:val="22"/>
          <w:szCs w:val="22"/>
        </w:rPr>
        <w:t xml:space="preserve"> EHT LTF sequences</w:t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  <w:t>Chenchen LIU</w:t>
      </w:r>
    </w:p>
    <w:p w14:paraId="4E8854FB" w14:textId="77777777" w:rsidR="002D5B7C" w:rsidRPr="002D5B7C" w:rsidRDefault="002D5B7C" w:rsidP="002D5B7C">
      <w:pPr>
        <w:pStyle w:val="ListParagraph"/>
        <w:numPr>
          <w:ilvl w:val="0"/>
          <w:numId w:val="5"/>
        </w:numPr>
      </w:pPr>
      <w:r w:rsidRPr="002D5B7C">
        <w:t>Technical Submissions:</w:t>
      </w:r>
    </w:p>
    <w:p w14:paraId="5F30F3E7" w14:textId="77777777" w:rsidR="002D5B7C" w:rsidRPr="002D5B7C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0" w:history="1">
        <w:r w:rsidRPr="002D5B7C">
          <w:rPr>
            <w:rStyle w:val="Hyperlink"/>
            <w:color w:val="0070C0"/>
            <w:sz w:val="22"/>
            <w:szCs w:val="22"/>
          </w:rPr>
          <w:t>1191r0</w:t>
        </w:r>
      </w:hyperlink>
      <w:r w:rsidRPr="002D5B7C">
        <w:rPr>
          <w:sz w:val="22"/>
          <w:szCs w:val="22"/>
        </w:rPr>
        <w:t xml:space="preserve"> DUP mode PAPR reduction                                                  Ron Porat</w:t>
      </w:r>
    </w:p>
    <w:p w14:paraId="7409D322" w14:textId="77777777" w:rsidR="002D5B7C" w:rsidRPr="002D5B7C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1" w:history="1">
        <w:r w:rsidRPr="002D5B7C">
          <w:rPr>
            <w:rStyle w:val="Hyperlink"/>
            <w:color w:val="0070C0"/>
            <w:sz w:val="22"/>
            <w:szCs w:val="22"/>
          </w:rPr>
          <w:t>1206r0</w:t>
        </w:r>
      </w:hyperlink>
      <w:r w:rsidRPr="002D5B7C">
        <w:rPr>
          <w:sz w:val="22"/>
          <w:szCs w:val="22"/>
        </w:rPr>
        <w:t xml:space="preserve"> Discussions on PAPR Reduction Methods for DUP Mode   ChenChen Liu</w:t>
      </w:r>
    </w:p>
    <w:p w14:paraId="37F5C6F9" w14:textId="77777777" w:rsidR="002D5B7C" w:rsidRPr="002D5B7C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2" w:history="1">
        <w:r w:rsidRPr="002D5B7C">
          <w:rPr>
            <w:rStyle w:val="Hyperlink"/>
            <w:color w:val="0070C0"/>
            <w:sz w:val="22"/>
            <w:szCs w:val="22"/>
          </w:rPr>
          <w:t>1135r3</w:t>
        </w:r>
      </w:hyperlink>
      <w:r w:rsidRPr="002D5B7C">
        <w:rPr>
          <w:color w:val="0070C0"/>
          <w:sz w:val="22"/>
          <w:szCs w:val="22"/>
        </w:rPr>
        <w:t xml:space="preserve"> </w:t>
      </w:r>
      <w:r w:rsidRPr="002D5B7C">
        <w:rPr>
          <w:sz w:val="22"/>
          <w:szCs w:val="22"/>
        </w:rPr>
        <w:t>PAPR Issues for EHT ER SU PPDU</w:t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</w:r>
      <w:r w:rsidRPr="002D5B7C">
        <w:rPr>
          <w:sz w:val="22"/>
          <w:szCs w:val="22"/>
        </w:rPr>
        <w:tab/>
        <w:t xml:space="preserve">  Eunsung Park </w:t>
      </w:r>
      <w:r w:rsidRPr="002D5B7C">
        <w:rPr>
          <w:sz w:val="22"/>
          <w:szCs w:val="22"/>
        </w:rPr>
        <w:tab/>
        <w:t xml:space="preserve"> [3 SPs]</w:t>
      </w:r>
    </w:p>
    <w:p w14:paraId="6ADF0F9A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3" w:history="1">
        <w:r w:rsidRPr="00E932C4">
          <w:rPr>
            <w:rStyle w:val="Hyperlink"/>
            <w:color w:val="0070C0"/>
            <w:sz w:val="22"/>
            <w:szCs w:val="22"/>
          </w:rPr>
          <w:t>1161r0</w:t>
        </w:r>
      </w:hyperlink>
      <w:r w:rsidRPr="00E932C4">
        <w:rPr>
          <w:sz w:val="22"/>
          <w:szCs w:val="22"/>
        </w:rPr>
        <w:t xml:space="preserve"> EHT Punctured NDP and Partial bandwidth feedback.        Bin Tian</w:t>
      </w:r>
      <w:r w:rsidRPr="00E932C4">
        <w:rPr>
          <w:sz w:val="22"/>
          <w:szCs w:val="22"/>
        </w:rPr>
        <w:tab/>
        <w:t xml:space="preserve"> [SPs]</w:t>
      </w:r>
    </w:p>
    <w:p w14:paraId="0A667C49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4" w:history="1">
        <w:r w:rsidRPr="00E932C4">
          <w:rPr>
            <w:rStyle w:val="Hyperlink"/>
            <w:color w:val="0070C0"/>
            <w:sz w:val="22"/>
            <w:szCs w:val="22"/>
          </w:rPr>
          <w:t>1223r1</w:t>
        </w:r>
      </w:hyperlink>
      <w:r w:rsidRPr="00E932C4">
        <w:rPr>
          <w:sz w:val="22"/>
          <w:szCs w:val="22"/>
        </w:rPr>
        <w:t xml:space="preserve"> Subcarrier Grouping for EHT</w:t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  <w:t xml:space="preserve">   Eunsung Jeon</w:t>
      </w:r>
    </w:p>
    <w:p w14:paraId="18BAC162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5" w:history="1">
        <w:r w:rsidRPr="00E932C4">
          <w:rPr>
            <w:rStyle w:val="Hyperlink"/>
            <w:color w:val="0070C0"/>
            <w:sz w:val="22"/>
            <w:szCs w:val="22"/>
          </w:rPr>
          <w:t>1159r0</w:t>
        </w:r>
      </w:hyperlink>
      <w:r w:rsidRPr="00E932C4">
        <w:rPr>
          <w:sz w:val="22"/>
          <w:szCs w:val="22"/>
        </w:rPr>
        <w:t xml:space="preserve"> 11be spectral mask                                                                Bin Tian</w:t>
      </w:r>
    </w:p>
    <w:p w14:paraId="4F997D4E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6" w:history="1">
        <w:r w:rsidRPr="00E932C4">
          <w:rPr>
            <w:rStyle w:val="Hyperlink"/>
            <w:color w:val="0070C0"/>
            <w:sz w:val="22"/>
            <w:szCs w:val="22"/>
          </w:rPr>
          <w:t>1180r0</w:t>
        </w:r>
      </w:hyperlink>
      <w:r w:rsidRPr="00E932C4">
        <w:rPr>
          <w:sz w:val="22"/>
          <w:szCs w:val="22"/>
        </w:rPr>
        <w:t xml:space="preserve"> Spectrum mask requirement for punctured Transmission    Wookbong Lee</w:t>
      </w:r>
    </w:p>
    <w:p w14:paraId="4E68F5B9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7" w:history="1">
        <w:r w:rsidRPr="00E932C4">
          <w:rPr>
            <w:rStyle w:val="Hyperlink"/>
            <w:color w:val="0070C0"/>
            <w:sz w:val="22"/>
            <w:szCs w:val="22"/>
          </w:rPr>
          <w:t>1165r0</w:t>
        </w:r>
      </w:hyperlink>
      <w:r w:rsidRPr="00E932C4">
        <w:rPr>
          <w:sz w:val="22"/>
          <w:szCs w:val="22"/>
        </w:rPr>
        <w:t xml:space="preserve"> Spectrum mask for puncturing                                              Xiaogang Chen</w:t>
      </w:r>
    </w:p>
    <w:p w14:paraId="2BA792A0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8" w:history="1">
        <w:r w:rsidRPr="00E932C4">
          <w:rPr>
            <w:rStyle w:val="Hyperlink"/>
            <w:color w:val="0070C0"/>
            <w:sz w:val="22"/>
            <w:szCs w:val="22"/>
          </w:rPr>
          <w:t>1174r0</w:t>
        </w:r>
      </w:hyperlink>
      <w:r w:rsidRPr="00E932C4">
        <w:rPr>
          <w:sz w:val="22"/>
          <w:szCs w:val="22"/>
        </w:rPr>
        <w:t xml:space="preserve"> E-SIG Detection with Different Puncturing Patterns</w:t>
      </w:r>
      <w:r w:rsidRPr="00E932C4">
        <w:rPr>
          <w:sz w:val="22"/>
          <w:szCs w:val="22"/>
        </w:rPr>
        <w:tab/>
        <w:t xml:space="preserve">  Junghoon Suh</w:t>
      </w:r>
    </w:p>
    <w:p w14:paraId="56B0C47D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9" w:history="1">
        <w:r w:rsidRPr="00E932C4">
          <w:rPr>
            <w:rStyle w:val="Hyperlink"/>
            <w:color w:val="0070C0"/>
            <w:sz w:val="22"/>
            <w:szCs w:val="22"/>
          </w:rPr>
          <w:t>1178r0</w:t>
        </w:r>
      </w:hyperlink>
      <w:r w:rsidRPr="00E932C4">
        <w:rPr>
          <w:sz w:val="22"/>
          <w:szCs w:val="22"/>
        </w:rPr>
        <w:t xml:space="preserve"> Discussions on MU-MIMO Signaling</w:t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  <w:t xml:space="preserve">   Mengshi Hu</w:t>
      </w:r>
    </w:p>
    <w:p w14:paraId="566ECA5F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0" w:history="1">
        <w:r w:rsidRPr="00E932C4">
          <w:rPr>
            <w:rStyle w:val="Hyperlink"/>
            <w:color w:val="0070C0"/>
            <w:sz w:val="22"/>
            <w:szCs w:val="22"/>
          </w:rPr>
          <w:t>1180r0</w:t>
        </w:r>
      </w:hyperlink>
      <w:r w:rsidRPr="00E932C4">
        <w:rPr>
          <w:sz w:val="22"/>
          <w:szCs w:val="22"/>
        </w:rPr>
        <w:t xml:space="preserve"> Spectrum Mask Requirement for Punctured Transmission</w:t>
      </w:r>
      <w:r w:rsidRPr="00E932C4">
        <w:rPr>
          <w:sz w:val="22"/>
          <w:szCs w:val="22"/>
        </w:rPr>
        <w:tab/>
        <w:t xml:space="preserve">   Wook Bong Lee</w:t>
      </w:r>
      <w:r w:rsidRPr="00E932C4">
        <w:rPr>
          <w:sz w:val="22"/>
          <w:szCs w:val="22"/>
        </w:rPr>
        <w:tab/>
      </w:r>
    </w:p>
    <w:p w14:paraId="73568BFB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1" w:history="1">
        <w:r w:rsidRPr="00E932C4">
          <w:rPr>
            <w:rStyle w:val="Hyperlink"/>
            <w:color w:val="0070C0"/>
            <w:sz w:val="22"/>
            <w:szCs w:val="22"/>
          </w:rPr>
          <w:t>1238r0</w:t>
        </w:r>
      </w:hyperlink>
      <w:r w:rsidRPr="00E932C4">
        <w:rPr>
          <w:sz w:val="22"/>
          <w:szCs w:val="22"/>
        </w:rPr>
        <w:t xml:space="preserve"> Open Issues on Preamble Design</w:t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  <w:t xml:space="preserve">   Sameer Vermani</w:t>
      </w:r>
    </w:p>
    <w:p w14:paraId="5A45047C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2" w:history="1">
        <w:r w:rsidRPr="00E932C4">
          <w:rPr>
            <w:rStyle w:val="Hyperlink"/>
            <w:color w:val="0070C0"/>
            <w:sz w:val="22"/>
            <w:szCs w:val="22"/>
          </w:rPr>
          <w:t>1259r0</w:t>
        </w:r>
      </w:hyperlink>
      <w:r w:rsidRPr="00E932C4">
        <w:rPr>
          <w:sz w:val="22"/>
          <w:szCs w:val="22"/>
        </w:rPr>
        <w:t xml:space="preserve"> Puncturing patterns for ofdma</w:t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  <w:t xml:space="preserve">   Ron Porat</w:t>
      </w:r>
    </w:p>
    <w:p w14:paraId="24C9DCE5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3" w:history="1">
        <w:r w:rsidRPr="00E932C4">
          <w:rPr>
            <w:rStyle w:val="Hyperlink"/>
            <w:color w:val="0070C0"/>
            <w:sz w:val="22"/>
            <w:szCs w:val="22"/>
          </w:rPr>
          <w:t>1310r0</w:t>
        </w:r>
      </w:hyperlink>
      <w:r w:rsidRPr="00E932C4">
        <w:rPr>
          <w:sz w:val="22"/>
          <w:szCs w:val="22"/>
        </w:rPr>
        <w:t xml:space="preserve"> Coding bit in MU-MIMO</w:t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  <w:t xml:space="preserve">   Ron Porat</w:t>
      </w:r>
    </w:p>
    <w:p w14:paraId="6F2BFA7B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4" w:history="1">
        <w:r w:rsidRPr="00E932C4">
          <w:rPr>
            <w:rStyle w:val="Hyperlink"/>
            <w:color w:val="0070C0"/>
            <w:sz w:val="22"/>
            <w:szCs w:val="22"/>
          </w:rPr>
          <w:t>1311r0</w:t>
        </w:r>
      </w:hyperlink>
      <w:r w:rsidRPr="00E932C4">
        <w:rPr>
          <w:sz w:val="22"/>
          <w:szCs w:val="22"/>
        </w:rPr>
        <w:t xml:space="preserve"> 2x LTF 320MHz sequences</w:t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  <w:t xml:space="preserve">   Ron Porat</w:t>
      </w:r>
    </w:p>
    <w:p w14:paraId="053530DB" w14:textId="77777777" w:rsidR="002D5B7C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5" w:history="1">
        <w:r w:rsidRPr="00E932C4">
          <w:rPr>
            <w:rStyle w:val="Hyperlink"/>
            <w:color w:val="0070C0"/>
            <w:sz w:val="22"/>
            <w:szCs w:val="22"/>
          </w:rPr>
          <w:t>1317r0</w:t>
        </w:r>
      </w:hyperlink>
      <w:r w:rsidRPr="00E932C4">
        <w:rPr>
          <w:sz w:val="22"/>
          <w:szCs w:val="22"/>
        </w:rPr>
        <w:t xml:space="preserve"> SIG-contents-discussion-for-eht-sounding-ndp</w:t>
      </w:r>
      <w:r w:rsidRPr="00E932C4">
        <w:rPr>
          <w:sz w:val="22"/>
          <w:szCs w:val="22"/>
        </w:rPr>
        <w:tab/>
      </w:r>
      <w:r w:rsidRPr="00E932C4">
        <w:rPr>
          <w:sz w:val="22"/>
          <w:szCs w:val="22"/>
        </w:rPr>
        <w:tab/>
        <w:t xml:space="preserve">   Ross Yu</w:t>
      </w:r>
    </w:p>
    <w:p w14:paraId="649FF1E3" w14:textId="77777777" w:rsidR="002D5B7C" w:rsidRPr="00922569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6" w:history="1">
        <w:r w:rsidRPr="00DC3794">
          <w:rPr>
            <w:rStyle w:val="Hyperlink"/>
            <w:sz w:val="22"/>
            <w:szCs w:val="22"/>
          </w:rPr>
          <w:t>1347r</w:t>
        </w:r>
        <w:r>
          <w:rPr>
            <w:rStyle w:val="Hyperlink"/>
            <w:sz w:val="22"/>
            <w:szCs w:val="22"/>
          </w:rPr>
          <w:t>1</w:t>
        </w:r>
      </w:hyperlink>
      <w:r w:rsidRPr="00922569">
        <w:rPr>
          <w:sz w:val="22"/>
          <w:szCs w:val="22"/>
        </w:rPr>
        <w:t xml:space="preserve"> LPI PPDU format                                                            </w:t>
      </w:r>
      <w:r>
        <w:rPr>
          <w:sz w:val="22"/>
          <w:szCs w:val="22"/>
        </w:rPr>
        <w:tab/>
        <w:t xml:space="preserve">  </w:t>
      </w:r>
      <w:r w:rsidRPr="00922569">
        <w:rPr>
          <w:sz w:val="22"/>
          <w:szCs w:val="22"/>
        </w:rPr>
        <w:t xml:space="preserve"> Junghoon Suh</w:t>
      </w:r>
    </w:p>
    <w:p w14:paraId="670F715F" w14:textId="77777777" w:rsidR="002D5B7C" w:rsidRPr="00922569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7" w:history="1">
        <w:r w:rsidRPr="0065365A">
          <w:rPr>
            <w:rStyle w:val="Hyperlink"/>
            <w:sz w:val="22"/>
            <w:szCs w:val="22"/>
          </w:rPr>
          <w:t>1375r1</w:t>
        </w:r>
      </w:hyperlink>
      <w:r w:rsidRPr="00922569">
        <w:rPr>
          <w:sz w:val="22"/>
          <w:szCs w:val="22"/>
        </w:rPr>
        <w:t xml:space="preserve"> EHT NLTF Design                                                           </w:t>
      </w:r>
      <w:r>
        <w:rPr>
          <w:sz w:val="22"/>
          <w:szCs w:val="22"/>
        </w:rPr>
        <w:tab/>
        <w:t xml:space="preserve">   </w:t>
      </w:r>
      <w:r w:rsidRPr="00922569">
        <w:rPr>
          <w:sz w:val="22"/>
          <w:szCs w:val="22"/>
        </w:rPr>
        <w:t>Rui Cao</w:t>
      </w:r>
    </w:p>
    <w:p w14:paraId="567D3688" w14:textId="77777777" w:rsidR="002D5B7C" w:rsidRPr="00922569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8" w:history="1">
        <w:r w:rsidRPr="0065365A">
          <w:rPr>
            <w:rStyle w:val="Hyperlink"/>
            <w:sz w:val="22"/>
            <w:szCs w:val="22"/>
          </w:rPr>
          <w:t>1331r0</w:t>
        </w:r>
      </w:hyperlink>
      <w:r w:rsidRPr="00922569">
        <w:rPr>
          <w:sz w:val="22"/>
          <w:szCs w:val="22"/>
        </w:rPr>
        <w:t xml:space="preserve"> EHT pre-FEC padding and packet extension                       </w:t>
      </w:r>
      <w:r>
        <w:rPr>
          <w:sz w:val="22"/>
          <w:szCs w:val="22"/>
        </w:rPr>
        <w:t xml:space="preserve"> </w:t>
      </w:r>
      <w:r w:rsidRPr="00922569">
        <w:rPr>
          <w:sz w:val="22"/>
          <w:szCs w:val="22"/>
        </w:rPr>
        <w:t>Rui Cao</w:t>
      </w:r>
    </w:p>
    <w:p w14:paraId="1CA1E443" w14:textId="77777777" w:rsidR="002D5B7C" w:rsidRPr="00922569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9" w:history="1">
        <w:r w:rsidRPr="0057405A">
          <w:rPr>
            <w:rStyle w:val="Hyperlink"/>
            <w:sz w:val="22"/>
            <w:szCs w:val="22"/>
          </w:rPr>
          <w:t>1132r0</w:t>
        </w:r>
      </w:hyperlink>
      <w:r w:rsidRPr="00922569">
        <w:rPr>
          <w:sz w:val="22"/>
          <w:szCs w:val="22"/>
        </w:rPr>
        <w:t xml:space="preserve"> Thoughts on Extended Range Preamble                             </w:t>
      </w:r>
      <w:r>
        <w:rPr>
          <w:sz w:val="22"/>
          <w:szCs w:val="22"/>
        </w:rPr>
        <w:t xml:space="preserve">  </w:t>
      </w:r>
      <w:r w:rsidRPr="00922569">
        <w:rPr>
          <w:sz w:val="22"/>
          <w:szCs w:val="22"/>
        </w:rPr>
        <w:t>Bin Tian</w:t>
      </w:r>
    </w:p>
    <w:p w14:paraId="09BEA48D" w14:textId="77777777" w:rsidR="002D5B7C" w:rsidRPr="00922569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0" w:history="1">
        <w:r w:rsidRPr="0057405A">
          <w:rPr>
            <w:rStyle w:val="Hyperlink"/>
            <w:sz w:val="22"/>
            <w:szCs w:val="22"/>
          </w:rPr>
          <w:t>1377r0</w:t>
        </w:r>
      </w:hyperlink>
      <w:r w:rsidRPr="00922569">
        <w:rPr>
          <w:sz w:val="22"/>
          <w:szCs w:val="22"/>
        </w:rPr>
        <w:t xml:space="preserve"> On TBD MCSs                                                                 </w:t>
      </w:r>
      <w:r>
        <w:rPr>
          <w:sz w:val="22"/>
          <w:szCs w:val="22"/>
        </w:rPr>
        <w:tab/>
        <w:t xml:space="preserve">  </w:t>
      </w:r>
      <w:r w:rsidRPr="00922569">
        <w:rPr>
          <w:sz w:val="22"/>
          <w:szCs w:val="22"/>
        </w:rPr>
        <w:t>Jianhan Liu</w:t>
      </w:r>
    </w:p>
    <w:p w14:paraId="71BB7043" w14:textId="77777777" w:rsidR="002D5B7C" w:rsidRPr="00922569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1" w:history="1">
        <w:r w:rsidRPr="0057405A">
          <w:rPr>
            <w:rStyle w:val="Hyperlink"/>
            <w:sz w:val="22"/>
            <w:szCs w:val="22"/>
          </w:rPr>
          <w:t>1322r0</w:t>
        </w:r>
      </w:hyperlink>
      <w:r w:rsidRPr="00922569">
        <w:rPr>
          <w:sz w:val="22"/>
          <w:szCs w:val="22"/>
        </w:rPr>
        <w:t xml:space="preserve"> PHY Signaling Methodology                                             </w:t>
      </w:r>
      <w:r>
        <w:rPr>
          <w:sz w:val="22"/>
          <w:szCs w:val="22"/>
        </w:rPr>
        <w:tab/>
        <w:t xml:space="preserve">  </w:t>
      </w:r>
      <w:r w:rsidRPr="00922569">
        <w:rPr>
          <w:sz w:val="22"/>
          <w:szCs w:val="22"/>
        </w:rPr>
        <w:t>Rui Yang</w:t>
      </w:r>
    </w:p>
    <w:p w14:paraId="3ECEBFA3" w14:textId="77777777" w:rsidR="002D5B7C" w:rsidRPr="00922569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2" w:history="1">
        <w:r w:rsidRPr="00C20326">
          <w:rPr>
            <w:rStyle w:val="Hyperlink"/>
            <w:sz w:val="22"/>
            <w:szCs w:val="22"/>
          </w:rPr>
          <w:t>1446r0</w:t>
        </w:r>
      </w:hyperlink>
      <w:r w:rsidRPr="00922569">
        <w:rPr>
          <w:sz w:val="22"/>
          <w:szCs w:val="22"/>
        </w:rPr>
        <w:t xml:space="preserve"> Pilot Polarities for Small M-RUs                                       </w:t>
      </w:r>
      <w:r>
        <w:rPr>
          <w:sz w:val="22"/>
          <w:szCs w:val="22"/>
        </w:rPr>
        <w:t xml:space="preserve">   </w:t>
      </w:r>
      <w:r w:rsidRPr="00922569">
        <w:rPr>
          <w:sz w:val="22"/>
          <w:szCs w:val="22"/>
        </w:rPr>
        <w:t>Ron Porat</w:t>
      </w:r>
    </w:p>
    <w:p w14:paraId="1C9AAF74" w14:textId="77777777" w:rsidR="002D5B7C" w:rsidRPr="00922569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3" w:history="1">
        <w:r w:rsidRPr="00C20326">
          <w:rPr>
            <w:rStyle w:val="Hyperlink"/>
            <w:sz w:val="22"/>
            <w:szCs w:val="22"/>
          </w:rPr>
          <w:t>1441r1</w:t>
        </w:r>
      </w:hyperlink>
      <w:r w:rsidRPr="00922569">
        <w:rPr>
          <w:sz w:val="22"/>
          <w:szCs w:val="22"/>
        </w:rPr>
        <w:t xml:space="preserve"> RU Restriction for 20MHz Operation                                 </w:t>
      </w:r>
      <w:r>
        <w:rPr>
          <w:sz w:val="22"/>
          <w:szCs w:val="22"/>
        </w:rPr>
        <w:t xml:space="preserve">  </w:t>
      </w:r>
      <w:r w:rsidRPr="00922569">
        <w:rPr>
          <w:sz w:val="22"/>
          <w:szCs w:val="22"/>
        </w:rPr>
        <w:t>Eunsung Park</w:t>
      </w:r>
    </w:p>
    <w:p w14:paraId="7549A372" w14:textId="77777777" w:rsidR="002D5B7C" w:rsidRPr="00922569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4" w:history="1">
        <w:r w:rsidRPr="00C20326">
          <w:rPr>
            <w:rStyle w:val="Hyperlink"/>
            <w:sz w:val="22"/>
            <w:szCs w:val="22"/>
          </w:rPr>
          <w:t>1467r0</w:t>
        </w:r>
      </w:hyperlink>
      <w:r w:rsidRPr="00922569">
        <w:rPr>
          <w:sz w:val="22"/>
          <w:szCs w:val="22"/>
        </w:rPr>
        <w:t xml:space="preserve"> 320MHz signaling                                                              </w:t>
      </w:r>
      <w:r>
        <w:rPr>
          <w:sz w:val="22"/>
          <w:szCs w:val="22"/>
        </w:rPr>
        <w:t xml:space="preserve">   </w:t>
      </w:r>
      <w:r w:rsidRPr="00922569">
        <w:rPr>
          <w:sz w:val="22"/>
          <w:szCs w:val="22"/>
        </w:rPr>
        <w:t>Ron Porat</w:t>
      </w:r>
    </w:p>
    <w:p w14:paraId="25102FFF" w14:textId="77777777" w:rsidR="002D5B7C" w:rsidRPr="00922569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5" w:history="1">
        <w:r w:rsidRPr="00F96DC9">
          <w:rPr>
            <w:rStyle w:val="Hyperlink"/>
            <w:sz w:val="22"/>
            <w:szCs w:val="22"/>
          </w:rPr>
          <w:t>1342r0</w:t>
        </w:r>
      </w:hyperlink>
      <w:r w:rsidRPr="00922569">
        <w:rPr>
          <w:sz w:val="22"/>
          <w:szCs w:val="22"/>
        </w:rPr>
        <w:t xml:space="preserve"> EHT Sounding feedback request parameters                       </w:t>
      </w:r>
      <w:r>
        <w:rPr>
          <w:sz w:val="22"/>
          <w:szCs w:val="22"/>
        </w:rPr>
        <w:t xml:space="preserve"> </w:t>
      </w:r>
      <w:r w:rsidRPr="00922569">
        <w:rPr>
          <w:sz w:val="22"/>
          <w:szCs w:val="22"/>
        </w:rPr>
        <w:t>Genadiy Tsodik</w:t>
      </w:r>
    </w:p>
    <w:p w14:paraId="790E0C8B" w14:textId="77777777" w:rsidR="002D5B7C" w:rsidRPr="00E932C4" w:rsidRDefault="002D5B7C" w:rsidP="002D5B7C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F96DC9">
        <w:rPr>
          <w:color w:val="FF0000"/>
          <w:sz w:val="22"/>
          <w:szCs w:val="22"/>
        </w:rPr>
        <w:t xml:space="preserve">1515r0 </w:t>
      </w:r>
      <w:r w:rsidRPr="00922569">
        <w:rPr>
          <w:sz w:val="22"/>
          <w:szCs w:val="22"/>
        </w:rPr>
        <w:t>Signaling for various transmission modes of MU PPDU      Dongguk Lim</w:t>
      </w:r>
    </w:p>
    <w:p w14:paraId="52A3F91C" w14:textId="03FF2DAA" w:rsidR="005172E2" w:rsidRDefault="005172E2" w:rsidP="005973FA">
      <w:pPr>
        <w:tabs>
          <w:tab w:val="left" w:pos="945"/>
        </w:tabs>
      </w:pPr>
    </w:p>
    <w:p w14:paraId="3E8B8E14" w14:textId="77777777" w:rsidR="005172E2" w:rsidRPr="007703CC" w:rsidRDefault="005172E2" w:rsidP="005172E2">
      <w:pPr>
        <w:rPr>
          <w:b/>
          <w:sz w:val="28"/>
          <w:szCs w:val="28"/>
        </w:rPr>
      </w:pPr>
      <w:r w:rsidRPr="007703CC">
        <w:rPr>
          <w:b/>
          <w:sz w:val="28"/>
          <w:szCs w:val="28"/>
        </w:rPr>
        <w:t>Attendance</w:t>
      </w:r>
    </w:p>
    <w:p w14:paraId="0AD6770D" w14:textId="5DFCBFD8" w:rsidR="005172E2" w:rsidRDefault="005172E2" w:rsidP="005172E2">
      <w:r w:rsidRPr="00E06A27">
        <w:t>The following people recorded their attendance for this call:</w:t>
      </w:r>
    </w:p>
    <w:p w14:paraId="608A497E" w14:textId="77777777" w:rsidR="00EC4716" w:rsidRDefault="00EC4716" w:rsidP="00EC4716">
      <w:pPr>
        <w:pStyle w:val="ListParagraph"/>
        <w:numPr>
          <w:ilvl w:val="0"/>
          <w:numId w:val="105"/>
        </w:numPr>
      </w:pPr>
      <w:r>
        <w:t>Gary Anwyl (Mediatek Inc.)</w:t>
      </w:r>
    </w:p>
    <w:p w14:paraId="343258D1" w14:textId="423A0017" w:rsidR="00EC4716" w:rsidRDefault="00EC4716" w:rsidP="00EC4716">
      <w:pPr>
        <w:pStyle w:val="ListParagraph"/>
        <w:numPr>
          <w:ilvl w:val="0"/>
          <w:numId w:val="105"/>
        </w:numPr>
      </w:pPr>
      <w:r>
        <w:t>Kwok Shum Au (Huawei Technologies Co.,  Ltd)</w:t>
      </w:r>
    </w:p>
    <w:p w14:paraId="0A860EF0" w14:textId="0BDDE5EB" w:rsidR="00EC4716" w:rsidRDefault="00EC4716" w:rsidP="00EC4716">
      <w:pPr>
        <w:pStyle w:val="ListParagraph"/>
        <w:numPr>
          <w:ilvl w:val="0"/>
          <w:numId w:val="105"/>
        </w:numPr>
      </w:pPr>
      <w:r>
        <w:t>Hari Ram B (Nxp Semiconductors)</w:t>
      </w:r>
    </w:p>
    <w:p w14:paraId="53F7CBD4" w14:textId="47DC87C5" w:rsidR="00EC4716" w:rsidRDefault="00EC4716" w:rsidP="00EC4716">
      <w:pPr>
        <w:pStyle w:val="ListParagraph"/>
        <w:numPr>
          <w:ilvl w:val="0"/>
          <w:numId w:val="105"/>
        </w:numPr>
      </w:pPr>
      <w:r>
        <w:t>Rui Cao (Nxp Semiconductors)</w:t>
      </w:r>
    </w:p>
    <w:p w14:paraId="64535829" w14:textId="34EC1940" w:rsidR="00EC4716" w:rsidRDefault="00EC4716" w:rsidP="00EC4716">
      <w:pPr>
        <w:pStyle w:val="ListParagraph"/>
        <w:numPr>
          <w:ilvl w:val="0"/>
          <w:numId w:val="105"/>
        </w:numPr>
      </w:pPr>
      <w:r>
        <w:t>Jinsoo Choi (Lg Electronics)</w:t>
      </w:r>
    </w:p>
    <w:p w14:paraId="6C69F60F" w14:textId="5221F15F" w:rsidR="00EC4716" w:rsidRDefault="00EC4716" w:rsidP="00EC4716">
      <w:pPr>
        <w:pStyle w:val="ListParagraph"/>
        <w:numPr>
          <w:ilvl w:val="0"/>
          <w:numId w:val="105"/>
        </w:numPr>
      </w:pPr>
      <w:r>
        <w:t>Seungho Choo (Senscomm Semiconductor Co., Ltd.)</w:t>
      </w:r>
    </w:p>
    <w:p w14:paraId="38117D22" w14:textId="571F58A5" w:rsidR="00EC4716" w:rsidRDefault="00EC4716" w:rsidP="00EC4716">
      <w:pPr>
        <w:pStyle w:val="ListParagraph"/>
        <w:numPr>
          <w:ilvl w:val="0"/>
          <w:numId w:val="105"/>
        </w:numPr>
      </w:pPr>
      <w:r>
        <w:t>Jinyoung Chun (Lg Electronics)</w:t>
      </w:r>
    </w:p>
    <w:p w14:paraId="11FA598C" w14:textId="02FFDF3A" w:rsidR="00EC4716" w:rsidRDefault="00EC4716" w:rsidP="00EC4716">
      <w:pPr>
        <w:pStyle w:val="ListParagraph"/>
        <w:numPr>
          <w:ilvl w:val="0"/>
          <w:numId w:val="105"/>
        </w:numPr>
      </w:pPr>
      <w:r>
        <w:t>John Coffey (Realtek Semiconductor Corp.)</w:t>
      </w:r>
    </w:p>
    <w:p w14:paraId="4C49FB51" w14:textId="51B43308" w:rsidR="00EC4716" w:rsidRDefault="00EC4716" w:rsidP="00EC4716">
      <w:pPr>
        <w:pStyle w:val="ListParagraph"/>
        <w:numPr>
          <w:ilvl w:val="0"/>
          <w:numId w:val="105"/>
        </w:numPr>
      </w:pPr>
      <w:r>
        <w:t>Yanyi Ding (Panasonic Corporation)</w:t>
      </w:r>
    </w:p>
    <w:p w14:paraId="4D3B39C0" w14:textId="2AEC0372" w:rsidR="00EC4716" w:rsidRDefault="00EC4716" w:rsidP="00EC4716">
      <w:pPr>
        <w:pStyle w:val="ListParagraph"/>
        <w:numPr>
          <w:ilvl w:val="0"/>
          <w:numId w:val="105"/>
        </w:numPr>
      </w:pPr>
      <w:r>
        <w:t>Shuling Feng (Mediatek Inc.)</w:t>
      </w:r>
    </w:p>
    <w:p w14:paraId="74236718" w14:textId="2C596D2D" w:rsidR="00EC4716" w:rsidRDefault="00EC4716" w:rsidP="00EC4716">
      <w:pPr>
        <w:pStyle w:val="ListParagraph"/>
        <w:numPr>
          <w:ilvl w:val="0"/>
          <w:numId w:val="105"/>
        </w:numPr>
      </w:pPr>
      <w:r>
        <w:t>Alireza Ghaderipoor (Mediatek Inc.)</w:t>
      </w:r>
    </w:p>
    <w:p w14:paraId="0D36F696" w14:textId="19A379B7" w:rsidR="00EC4716" w:rsidRDefault="00EC4716" w:rsidP="00EC4716">
      <w:pPr>
        <w:pStyle w:val="ListParagraph"/>
        <w:numPr>
          <w:ilvl w:val="0"/>
          <w:numId w:val="105"/>
        </w:numPr>
      </w:pPr>
      <w:r>
        <w:t>Niranjan Grandhe (Nxp Semiconductors)</w:t>
      </w:r>
    </w:p>
    <w:p w14:paraId="109E9D81" w14:textId="5AB441A8" w:rsidR="00EC4716" w:rsidRDefault="00EC4716" w:rsidP="00EC4716">
      <w:pPr>
        <w:pStyle w:val="ListParagraph"/>
        <w:numPr>
          <w:ilvl w:val="0"/>
          <w:numId w:val="105"/>
        </w:numPr>
      </w:pPr>
      <w:r>
        <w:t>Hung-Tao Hsieh (Mediatek Inc.)</w:t>
      </w:r>
    </w:p>
    <w:p w14:paraId="300D1C81" w14:textId="393F8502" w:rsidR="00EC4716" w:rsidRDefault="00EC4716" w:rsidP="00EC4716">
      <w:pPr>
        <w:pStyle w:val="ListParagraph"/>
        <w:numPr>
          <w:ilvl w:val="0"/>
          <w:numId w:val="105"/>
        </w:numPr>
      </w:pPr>
      <w:r>
        <w:t>Eunsung Jeon (Samsung Electronics)</w:t>
      </w:r>
    </w:p>
    <w:p w14:paraId="020B5503" w14:textId="557FEFC5" w:rsidR="00EC4716" w:rsidRDefault="00EC4716" w:rsidP="00EC4716">
      <w:pPr>
        <w:pStyle w:val="ListParagraph"/>
        <w:numPr>
          <w:ilvl w:val="0"/>
          <w:numId w:val="105"/>
        </w:numPr>
      </w:pPr>
      <w:r>
        <w:t>Feng Jiang (Apple Inc.)</w:t>
      </w:r>
    </w:p>
    <w:p w14:paraId="07C906E5" w14:textId="7B122B2C" w:rsidR="00EC4716" w:rsidRDefault="00EC4716" w:rsidP="00EC4716">
      <w:pPr>
        <w:pStyle w:val="ListParagraph"/>
        <w:numPr>
          <w:ilvl w:val="0"/>
          <w:numId w:val="105"/>
        </w:numPr>
      </w:pPr>
      <w:r>
        <w:t>Mahmoud Kamel (Interdigital, Inc.)</w:t>
      </w:r>
    </w:p>
    <w:p w14:paraId="461A3884" w14:textId="667F7C4D" w:rsidR="00EC4716" w:rsidRDefault="00EC4716" w:rsidP="00EC4716">
      <w:pPr>
        <w:pStyle w:val="ListParagraph"/>
        <w:numPr>
          <w:ilvl w:val="0"/>
          <w:numId w:val="105"/>
        </w:numPr>
      </w:pPr>
      <w:r>
        <w:t>Youhan Kim (Qualcomm Incorporated)</w:t>
      </w:r>
    </w:p>
    <w:p w14:paraId="76F6E8B2" w14:textId="3635461C" w:rsidR="00EC4716" w:rsidRDefault="00EC4716" w:rsidP="00EC4716">
      <w:pPr>
        <w:pStyle w:val="ListParagraph"/>
        <w:numPr>
          <w:ilvl w:val="0"/>
          <w:numId w:val="105"/>
        </w:numPr>
      </w:pPr>
      <w:r>
        <w:t>Wookbong Lee (Samsung)</w:t>
      </w:r>
    </w:p>
    <w:p w14:paraId="7949F3E4" w14:textId="58908FA8" w:rsidR="00EC4716" w:rsidRDefault="00EC4716" w:rsidP="00EC4716">
      <w:pPr>
        <w:pStyle w:val="ListParagraph"/>
        <w:numPr>
          <w:ilvl w:val="0"/>
          <w:numId w:val="105"/>
        </w:numPr>
      </w:pPr>
      <w:r>
        <w:t>Dong Guk Lim (Lg Electronics)</w:t>
      </w:r>
    </w:p>
    <w:p w14:paraId="251E5C27" w14:textId="6A5E3D56" w:rsidR="00EC4716" w:rsidRDefault="00EC4716" w:rsidP="00EC4716">
      <w:pPr>
        <w:pStyle w:val="ListParagraph"/>
        <w:numPr>
          <w:ilvl w:val="0"/>
          <w:numId w:val="105"/>
        </w:numPr>
      </w:pPr>
      <w:r>
        <w:t>Erik Lindskog (Samsung)</w:t>
      </w:r>
    </w:p>
    <w:p w14:paraId="18C2146B" w14:textId="0D7E98CC" w:rsidR="00EC4716" w:rsidRDefault="00EC4716" w:rsidP="00EC4716">
      <w:pPr>
        <w:pStyle w:val="ListParagraph"/>
        <w:numPr>
          <w:ilvl w:val="0"/>
          <w:numId w:val="105"/>
        </w:numPr>
      </w:pPr>
      <w:r>
        <w:t>Der-Zheng Liu (Realtek Semiconductor Corp.)</w:t>
      </w:r>
    </w:p>
    <w:p w14:paraId="689614F3" w14:textId="20ACB206" w:rsidR="00EC4716" w:rsidRDefault="00EC4716" w:rsidP="00EC4716">
      <w:pPr>
        <w:pStyle w:val="ListParagraph"/>
        <w:numPr>
          <w:ilvl w:val="0"/>
          <w:numId w:val="105"/>
        </w:numPr>
      </w:pPr>
      <w:r>
        <w:t>Hanqing Lou (Interdigital, Inc.)</w:t>
      </w:r>
    </w:p>
    <w:p w14:paraId="60AEA470" w14:textId="0AC3E7EC" w:rsidR="00EC4716" w:rsidRDefault="00EC4716" w:rsidP="00EC4716">
      <w:pPr>
        <w:pStyle w:val="ListParagraph"/>
        <w:numPr>
          <w:ilvl w:val="0"/>
          <w:numId w:val="105"/>
        </w:numPr>
      </w:pPr>
      <w:r>
        <w:t>Li Ma (Mediatek Inc.)</w:t>
      </w:r>
    </w:p>
    <w:p w14:paraId="26E747B0" w14:textId="607460FC" w:rsidR="00EC4716" w:rsidRDefault="00EC4716" w:rsidP="00EC4716">
      <w:pPr>
        <w:pStyle w:val="ListParagraph"/>
        <w:numPr>
          <w:ilvl w:val="0"/>
          <w:numId w:val="105"/>
        </w:numPr>
      </w:pPr>
      <w:r>
        <w:t>Jun Minotani (Panasonic Corporation)</w:t>
      </w:r>
    </w:p>
    <w:p w14:paraId="11B5ED1A" w14:textId="286F94DA" w:rsidR="00EC4716" w:rsidRDefault="00EC4716" w:rsidP="00EC4716">
      <w:pPr>
        <w:pStyle w:val="ListParagraph"/>
        <w:numPr>
          <w:ilvl w:val="0"/>
          <w:numId w:val="105"/>
        </w:numPr>
      </w:pPr>
      <w:r>
        <w:t>Khashayar Mirfakhraei (Cisco Systems, Inc.)</w:t>
      </w:r>
    </w:p>
    <w:p w14:paraId="0B55C0D6" w14:textId="408F232D" w:rsidR="00EC4716" w:rsidRDefault="00EC4716" w:rsidP="00EC4716">
      <w:pPr>
        <w:pStyle w:val="ListParagraph"/>
        <w:numPr>
          <w:ilvl w:val="0"/>
          <w:numId w:val="105"/>
        </w:numPr>
      </w:pPr>
      <w:r>
        <w:t>Leo Montreuil (Broadcom Corporation)</w:t>
      </w:r>
    </w:p>
    <w:p w14:paraId="73D382AB" w14:textId="6DCAD55B" w:rsidR="00EC4716" w:rsidRDefault="00EC4716" w:rsidP="00EC4716">
      <w:pPr>
        <w:pStyle w:val="ListParagraph"/>
        <w:numPr>
          <w:ilvl w:val="0"/>
          <w:numId w:val="105"/>
        </w:numPr>
      </w:pPr>
      <w:r>
        <w:t>Takayuki Nakano (Panasonic Corporation)</w:t>
      </w:r>
    </w:p>
    <w:p w14:paraId="1448CB6A" w14:textId="55FD7961" w:rsidR="00EC4716" w:rsidRDefault="00EC4716" w:rsidP="00EC4716">
      <w:pPr>
        <w:pStyle w:val="ListParagraph"/>
        <w:numPr>
          <w:ilvl w:val="0"/>
          <w:numId w:val="105"/>
        </w:numPr>
      </w:pPr>
      <w:r>
        <w:t>Yujin Noh (Newracom Inc.)</w:t>
      </w:r>
    </w:p>
    <w:p w14:paraId="47B06D8F" w14:textId="41D5AC2C" w:rsidR="00EC4716" w:rsidRDefault="00EC4716" w:rsidP="00EC4716">
      <w:pPr>
        <w:pStyle w:val="ListParagraph"/>
        <w:numPr>
          <w:ilvl w:val="0"/>
          <w:numId w:val="105"/>
        </w:numPr>
      </w:pPr>
      <w:r>
        <w:t>Eunsung Park (Lg Electronics)</w:t>
      </w:r>
    </w:p>
    <w:p w14:paraId="5667EECC" w14:textId="49B13E9E" w:rsidR="00EC4716" w:rsidRDefault="00EC4716" w:rsidP="00EC4716">
      <w:pPr>
        <w:pStyle w:val="ListParagraph"/>
        <w:numPr>
          <w:ilvl w:val="0"/>
          <w:numId w:val="105"/>
        </w:numPr>
      </w:pPr>
      <w:r>
        <w:t>Ron Porat (Broadcom Corporation)</w:t>
      </w:r>
    </w:p>
    <w:p w14:paraId="6C40FEDE" w14:textId="3E33BC7D" w:rsidR="00EC4716" w:rsidRDefault="00EC4716" w:rsidP="00EC4716">
      <w:pPr>
        <w:pStyle w:val="ListParagraph"/>
        <w:numPr>
          <w:ilvl w:val="0"/>
          <w:numId w:val="105"/>
        </w:numPr>
      </w:pPr>
      <w:r>
        <w:t>Oded Redlich (Huawei)</w:t>
      </w:r>
    </w:p>
    <w:p w14:paraId="147E8708" w14:textId="41E5325D" w:rsidR="00EC4716" w:rsidRDefault="00EC4716" w:rsidP="00EC4716">
      <w:pPr>
        <w:pStyle w:val="ListParagraph"/>
        <w:numPr>
          <w:ilvl w:val="0"/>
          <w:numId w:val="105"/>
        </w:numPr>
      </w:pPr>
      <w:r>
        <w:t>Sigurd Schelstraete (Quantenna Communications, Inc.)</w:t>
      </w:r>
    </w:p>
    <w:p w14:paraId="550F0576" w14:textId="2335B787" w:rsidR="00EC4716" w:rsidRDefault="00EC4716" w:rsidP="00EC4716">
      <w:pPr>
        <w:pStyle w:val="ListParagraph"/>
        <w:numPr>
          <w:ilvl w:val="0"/>
          <w:numId w:val="105"/>
        </w:numPr>
      </w:pPr>
      <w:r>
        <w:t>Ankit Sethi (Nxp Semiconductors)</w:t>
      </w:r>
    </w:p>
    <w:p w14:paraId="3C516B9D" w14:textId="631B1B6F" w:rsidR="00EC4716" w:rsidRDefault="00EC4716" w:rsidP="00EC4716">
      <w:pPr>
        <w:pStyle w:val="ListParagraph"/>
        <w:numPr>
          <w:ilvl w:val="0"/>
          <w:numId w:val="105"/>
        </w:numPr>
      </w:pPr>
      <w:r>
        <w:t>Stephen Shellhammer (Qualcomm Incorporated)</w:t>
      </w:r>
    </w:p>
    <w:p w14:paraId="1A9A4785" w14:textId="53E396DA" w:rsidR="00EC4716" w:rsidRDefault="00EC4716" w:rsidP="00EC4716">
      <w:pPr>
        <w:pStyle w:val="ListParagraph"/>
        <w:numPr>
          <w:ilvl w:val="0"/>
          <w:numId w:val="105"/>
        </w:numPr>
      </w:pPr>
      <w:r>
        <w:t>Shimi Shilo (Huawei)</w:t>
      </w:r>
    </w:p>
    <w:p w14:paraId="2BB678DB" w14:textId="3A465403" w:rsidR="00EC4716" w:rsidRDefault="00EC4716" w:rsidP="00EC4716">
      <w:pPr>
        <w:pStyle w:val="ListParagraph"/>
        <w:numPr>
          <w:ilvl w:val="0"/>
          <w:numId w:val="105"/>
        </w:numPr>
      </w:pPr>
      <w:r>
        <w:t>Paul Strauch (Qualcomm Incorporated)</w:t>
      </w:r>
    </w:p>
    <w:p w14:paraId="12474499" w14:textId="5548F524" w:rsidR="00EC4716" w:rsidRDefault="00EC4716" w:rsidP="00EC4716">
      <w:pPr>
        <w:pStyle w:val="ListParagraph"/>
        <w:numPr>
          <w:ilvl w:val="0"/>
          <w:numId w:val="105"/>
        </w:numPr>
      </w:pPr>
      <w:r>
        <w:t>Jung Hoon Suh (Huawei Technologies Co. Ltd)</w:t>
      </w:r>
    </w:p>
    <w:p w14:paraId="531F6FA8" w14:textId="4CEC3E7C" w:rsidR="00EC4716" w:rsidRDefault="00EC4716" w:rsidP="00EC4716">
      <w:pPr>
        <w:pStyle w:val="ListParagraph"/>
        <w:numPr>
          <w:ilvl w:val="0"/>
          <w:numId w:val="105"/>
        </w:numPr>
      </w:pPr>
      <w:r>
        <w:t>Bo Sun (Zte Corporation)</w:t>
      </w:r>
    </w:p>
    <w:p w14:paraId="780B6435" w14:textId="2873D3B9" w:rsidR="00EC4716" w:rsidRDefault="00EC4716" w:rsidP="00EC4716">
      <w:pPr>
        <w:pStyle w:val="ListParagraph"/>
        <w:numPr>
          <w:ilvl w:val="0"/>
          <w:numId w:val="105"/>
        </w:numPr>
      </w:pPr>
      <w:r>
        <w:lastRenderedPageBreak/>
        <w:t>Bin Tian (Qualcomm Incorporated)</w:t>
      </w:r>
    </w:p>
    <w:p w14:paraId="68103FD6" w14:textId="1981B25D" w:rsidR="00EC4716" w:rsidRDefault="00EC4716" w:rsidP="00EC4716">
      <w:pPr>
        <w:pStyle w:val="ListParagraph"/>
        <w:numPr>
          <w:ilvl w:val="0"/>
          <w:numId w:val="105"/>
        </w:numPr>
      </w:pPr>
      <w:r>
        <w:t>Yi-Hsiu Wang (Zeku)</w:t>
      </w:r>
    </w:p>
    <w:p w14:paraId="526DD4E0" w14:textId="38F79E94" w:rsidR="00EC4716" w:rsidRDefault="00EC4716" w:rsidP="00EC4716">
      <w:pPr>
        <w:pStyle w:val="ListParagraph"/>
        <w:numPr>
          <w:ilvl w:val="0"/>
          <w:numId w:val="105"/>
        </w:numPr>
      </w:pPr>
      <w:r>
        <w:t>Kanke Wu (Qualcomm Incorporated)</w:t>
      </w:r>
    </w:p>
    <w:p w14:paraId="5A8C70F0" w14:textId="73C7793F" w:rsidR="00EC4716" w:rsidRDefault="00EC4716" w:rsidP="00EC4716">
      <w:pPr>
        <w:pStyle w:val="ListParagraph"/>
        <w:numPr>
          <w:ilvl w:val="0"/>
          <w:numId w:val="105"/>
        </w:numPr>
      </w:pPr>
      <w:r>
        <w:t>Tianyu Wu (Apple, Inc.)</w:t>
      </w:r>
    </w:p>
    <w:p w14:paraId="58D57FAD" w14:textId="13CDDA1C" w:rsidR="00EC4716" w:rsidRDefault="00EC4716" w:rsidP="00EC4716">
      <w:pPr>
        <w:pStyle w:val="ListParagraph"/>
        <w:numPr>
          <w:ilvl w:val="0"/>
          <w:numId w:val="105"/>
        </w:numPr>
      </w:pPr>
      <w:r>
        <w:t>Yan Xin (Huawei Technologies Co., Ltd)</w:t>
      </w:r>
    </w:p>
    <w:p w14:paraId="118FFD8C" w14:textId="4D1EA980" w:rsidR="00EC4716" w:rsidRDefault="00EC4716" w:rsidP="00EC4716">
      <w:pPr>
        <w:pStyle w:val="ListParagraph"/>
        <w:numPr>
          <w:ilvl w:val="0"/>
          <w:numId w:val="105"/>
        </w:numPr>
      </w:pPr>
      <w:r>
        <w:t>Steve Ts Yang (Mediatek Inc.)</w:t>
      </w:r>
    </w:p>
    <w:p w14:paraId="5BFE9456" w14:textId="1ADBDF60" w:rsidR="00EC4716" w:rsidRDefault="00EC4716" w:rsidP="00EC4716">
      <w:pPr>
        <w:pStyle w:val="ListParagraph"/>
        <w:numPr>
          <w:ilvl w:val="0"/>
          <w:numId w:val="105"/>
        </w:numPr>
      </w:pPr>
      <w:r>
        <w:t>Jian Yu (Huawei Technologies Co., Ltd)</w:t>
      </w:r>
    </w:p>
    <w:p w14:paraId="4458B921" w14:textId="02F226A8" w:rsidR="00EC4716" w:rsidRPr="00E06A27" w:rsidRDefault="00EC4716" w:rsidP="00EC4716">
      <w:pPr>
        <w:pStyle w:val="ListParagraph"/>
        <w:numPr>
          <w:ilvl w:val="0"/>
          <w:numId w:val="105"/>
        </w:numPr>
      </w:pPr>
      <w:r>
        <w:t>Yifan Zhou (Huawei Technologies Co., Ltd)</w:t>
      </w:r>
    </w:p>
    <w:p w14:paraId="6F878F26" w14:textId="60A1E2C5" w:rsidR="005172E2" w:rsidRDefault="005172E2" w:rsidP="005973FA">
      <w:pPr>
        <w:tabs>
          <w:tab w:val="left" w:pos="945"/>
        </w:tabs>
      </w:pPr>
    </w:p>
    <w:p w14:paraId="77920DDA" w14:textId="65AFC5CA" w:rsidR="005172E2" w:rsidRPr="005172E2" w:rsidRDefault="005172E2" w:rsidP="005172E2">
      <w:pPr>
        <w:rPr>
          <w:b/>
          <w:sz w:val="28"/>
          <w:szCs w:val="28"/>
        </w:rPr>
      </w:pPr>
      <w:r w:rsidRPr="005172E2">
        <w:rPr>
          <w:b/>
          <w:sz w:val="28"/>
          <w:szCs w:val="28"/>
        </w:rPr>
        <w:t>Presentations</w:t>
      </w:r>
    </w:p>
    <w:p w14:paraId="2343C2BB" w14:textId="732ACE7F" w:rsidR="005172E2" w:rsidRPr="0019758E" w:rsidRDefault="00DB3D09" w:rsidP="005973FA">
      <w:pPr>
        <w:tabs>
          <w:tab w:val="left" w:pos="945"/>
        </w:tabs>
        <w:rPr>
          <w:u w:val="single"/>
        </w:rPr>
      </w:pPr>
      <w:r w:rsidRPr="0019758E">
        <w:rPr>
          <w:u w:val="single"/>
        </w:rPr>
        <w:t>1307r4</w:t>
      </w:r>
      <w:r w:rsidR="00FC2EEF" w:rsidRPr="0019758E">
        <w:rPr>
          <w:u w:val="single"/>
        </w:rPr>
        <w:t xml:space="preserve"> </w:t>
      </w:r>
      <w:r w:rsidR="00FC2EEF" w:rsidRPr="0019758E">
        <w:rPr>
          <w:u w:val="single"/>
        </w:rPr>
        <w:t>PDT-PHY-Introduction-to-EHT-PHY</w:t>
      </w:r>
      <w:r w:rsidR="00FC2EEF" w:rsidRPr="0019758E">
        <w:rPr>
          <w:u w:val="single"/>
        </w:rPr>
        <w:t xml:space="preserve"> (Bin Tian)</w:t>
      </w:r>
    </w:p>
    <w:p w14:paraId="66F37F29" w14:textId="0BF1FC2E" w:rsidR="00DB3D09" w:rsidRPr="0019758E" w:rsidRDefault="00DB3D09" w:rsidP="005973FA">
      <w:pPr>
        <w:tabs>
          <w:tab w:val="left" w:pos="945"/>
        </w:tabs>
      </w:pPr>
      <w:r w:rsidRPr="0019758E">
        <w:t>Minor updates following offline comments</w:t>
      </w:r>
    </w:p>
    <w:p w14:paraId="52DB638A" w14:textId="5360E9CE" w:rsidR="005172E2" w:rsidRPr="0019758E" w:rsidRDefault="005172E2" w:rsidP="005973FA">
      <w:pPr>
        <w:tabs>
          <w:tab w:val="left" w:pos="945"/>
        </w:tabs>
      </w:pPr>
    </w:p>
    <w:p w14:paraId="52BF18A5" w14:textId="07C1C869" w:rsidR="00DB3D09" w:rsidRPr="0019758E" w:rsidRDefault="00DB3D09" w:rsidP="00DB3D09">
      <w:pPr>
        <w:tabs>
          <w:tab w:val="left" w:pos="945"/>
        </w:tabs>
      </w:pPr>
      <w:r w:rsidRPr="0019758E">
        <w:rPr>
          <w:highlight w:val="cyan"/>
        </w:rPr>
        <w:t>SP#</w:t>
      </w:r>
      <w:r w:rsidRPr="0019758E">
        <w:rPr>
          <w:highlight w:val="cyan"/>
        </w:rPr>
        <w:t>1</w:t>
      </w:r>
      <w:r w:rsidRPr="0019758E">
        <w:rPr>
          <w:highlight w:val="cyan"/>
        </w:rPr>
        <w:t>:</w:t>
      </w:r>
      <w:r w:rsidRPr="0019758E">
        <w:t xml:space="preserve"> </w:t>
      </w:r>
    </w:p>
    <w:p w14:paraId="08216423" w14:textId="082A4DDF" w:rsidR="00DB3D09" w:rsidRPr="0019758E" w:rsidRDefault="00DB3D09" w:rsidP="00DB3D09">
      <w:pPr>
        <w:tabs>
          <w:tab w:val="left" w:pos="945"/>
        </w:tabs>
      </w:pPr>
      <w:r w:rsidRPr="0019758E">
        <w:t xml:space="preserve">Do you agree to accept text in </w:t>
      </w:r>
      <w:r w:rsidRPr="0019758E">
        <w:t>1307r4</w:t>
      </w:r>
      <w:r w:rsidRPr="0019758E">
        <w:t xml:space="preserve"> for 11be draft 0.1?</w:t>
      </w:r>
    </w:p>
    <w:p w14:paraId="040B3F4D" w14:textId="314C270A" w:rsidR="00DB3D09" w:rsidRPr="0019758E" w:rsidRDefault="00DB3D09" w:rsidP="00DB3D09">
      <w:pPr>
        <w:tabs>
          <w:tab w:val="left" w:pos="945"/>
        </w:tabs>
      </w:pPr>
      <w:r w:rsidRPr="0019758E">
        <w:t>No objections. Accepted by unanimous consent.</w:t>
      </w:r>
    </w:p>
    <w:p w14:paraId="518267C6" w14:textId="12D3F92A" w:rsidR="00DB3D09" w:rsidRPr="0019758E" w:rsidRDefault="00DB3D09" w:rsidP="00DB3D09">
      <w:pPr>
        <w:tabs>
          <w:tab w:val="left" w:pos="945"/>
        </w:tabs>
      </w:pPr>
    </w:p>
    <w:p w14:paraId="1EB95BDC" w14:textId="064D9473" w:rsidR="00DB3D09" w:rsidRPr="0019758E" w:rsidRDefault="00DB3D09" w:rsidP="00FC2EEF">
      <w:pPr>
        <w:tabs>
          <w:tab w:val="left" w:pos="945"/>
        </w:tabs>
        <w:rPr>
          <w:u w:val="single"/>
        </w:rPr>
      </w:pPr>
      <w:hyperlink r:id="rId216" w:history="1">
        <w:r w:rsidRPr="0019758E">
          <w:rPr>
            <w:u w:val="single"/>
          </w:rPr>
          <w:t>1462r1</w:t>
        </w:r>
      </w:hyperlink>
      <w:r w:rsidRPr="0019758E">
        <w:rPr>
          <w:u w:val="single"/>
        </w:rPr>
        <w:t xml:space="preserve"> PHY-Tx-Mask</w:t>
      </w:r>
      <w:r w:rsidRPr="0019758E">
        <w:rPr>
          <w:u w:val="single"/>
        </w:rPr>
        <w:t xml:space="preserve"> (</w:t>
      </w:r>
      <w:r w:rsidRPr="0019758E">
        <w:rPr>
          <w:u w:val="single"/>
        </w:rPr>
        <w:t>Xiaogang Chen</w:t>
      </w:r>
      <w:r w:rsidRPr="0019758E">
        <w:rPr>
          <w:u w:val="single"/>
        </w:rPr>
        <w:t>)</w:t>
      </w:r>
    </w:p>
    <w:p w14:paraId="6944BDF7" w14:textId="24FC5A3E" w:rsidR="00DB3D09" w:rsidRPr="0019758E" w:rsidRDefault="009E5A05" w:rsidP="00DB3D09">
      <w:r w:rsidRPr="0019758E">
        <w:t>320, 80+80 and 160+160 MHz mask are TBD</w:t>
      </w:r>
    </w:p>
    <w:p w14:paraId="61157A12" w14:textId="77777777" w:rsidR="009E5A05" w:rsidRPr="0019758E" w:rsidRDefault="009E5A05" w:rsidP="00DB3D09"/>
    <w:p w14:paraId="690A78C0" w14:textId="496FFE23" w:rsidR="00DB3D09" w:rsidRPr="0019758E" w:rsidRDefault="009E5A05" w:rsidP="00DB3D09">
      <w:pPr>
        <w:tabs>
          <w:tab w:val="left" w:pos="945"/>
        </w:tabs>
      </w:pPr>
      <w:r w:rsidRPr="0019758E">
        <w:t>Discussion</w:t>
      </w:r>
    </w:p>
    <w:p w14:paraId="68755722" w14:textId="44075378" w:rsidR="009E5A05" w:rsidRPr="0019758E" w:rsidRDefault="00FC2EEF" w:rsidP="00DB3D09">
      <w:pPr>
        <w:tabs>
          <w:tab w:val="left" w:pos="945"/>
        </w:tabs>
      </w:pPr>
      <w:r w:rsidRPr="0019758E">
        <w:t>Q</w:t>
      </w:r>
      <w:r w:rsidR="009E5A05" w:rsidRPr="0019758E">
        <w:t>: why no text for punctured case?</w:t>
      </w:r>
    </w:p>
    <w:p w14:paraId="6AC4C899" w14:textId="516754F9" w:rsidR="009E5A05" w:rsidRPr="0019758E" w:rsidRDefault="009E5A05" w:rsidP="00DB3D09">
      <w:pPr>
        <w:tabs>
          <w:tab w:val="left" w:pos="945"/>
        </w:tabs>
      </w:pPr>
      <w:r w:rsidRPr="0019758E">
        <w:t>A: placeholder section is reserved for this</w:t>
      </w:r>
    </w:p>
    <w:p w14:paraId="0433C3CE" w14:textId="2850767C" w:rsidR="009E5A05" w:rsidRPr="0019758E" w:rsidRDefault="00FC2EEF" w:rsidP="00DB3D09">
      <w:pPr>
        <w:tabs>
          <w:tab w:val="left" w:pos="945"/>
        </w:tabs>
      </w:pPr>
      <w:r w:rsidRPr="0019758E">
        <w:t>Q</w:t>
      </w:r>
      <w:r w:rsidR="009E5A05" w:rsidRPr="0019758E">
        <w:t>: why do captions say “example” transit mask?</w:t>
      </w:r>
    </w:p>
    <w:p w14:paraId="34F95004" w14:textId="31DE3F53" w:rsidR="009E5A05" w:rsidRPr="0019758E" w:rsidRDefault="009E5A05" w:rsidP="00DB3D09">
      <w:pPr>
        <w:tabs>
          <w:tab w:val="left" w:pos="945"/>
        </w:tabs>
      </w:pPr>
      <w:r w:rsidRPr="0019758E">
        <w:t>A: there is an absolute limit that is not show</w:t>
      </w:r>
      <w:r w:rsidR="00FC2EEF" w:rsidRPr="0019758E">
        <w:t>n</w:t>
      </w:r>
      <w:r w:rsidRPr="0019758E">
        <w:t xml:space="preserve"> in these figures</w:t>
      </w:r>
    </w:p>
    <w:p w14:paraId="6CEC0018" w14:textId="76BB6204" w:rsidR="009E5A05" w:rsidRPr="0019758E" w:rsidRDefault="00FC2EEF" w:rsidP="00DB3D09">
      <w:pPr>
        <w:tabs>
          <w:tab w:val="left" w:pos="945"/>
        </w:tabs>
      </w:pPr>
      <w:r w:rsidRPr="0019758E">
        <w:t>Q</w:t>
      </w:r>
      <w:r w:rsidR="009E5A05" w:rsidRPr="0019758E">
        <w:t>: we should not use example in the figure title</w:t>
      </w:r>
      <w:r w:rsidR="0019758E" w:rsidRPr="0019758E">
        <w:t>,</w:t>
      </w:r>
      <w:r w:rsidR="009E5A05" w:rsidRPr="0019758E">
        <w:t xml:space="preserve"> per editorial rules</w:t>
      </w:r>
    </w:p>
    <w:p w14:paraId="4F55657E" w14:textId="1EF48F9C" w:rsidR="009E5A05" w:rsidRPr="0019758E" w:rsidRDefault="009E5A05" w:rsidP="00DB3D09">
      <w:pPr>
        <w:tabs>
          <w:tab w:val="left" w:pos="945"/>
        </w:tabs>
      </w:pPr>
      <w:r w:rsidRPr="0019758E">
        <w:t>A: will be fixed in comment resolution</w:t>
      </w:r>
    </w:p>
    <w:p w14:paraId="27360919" w14:textId="5F07CB1D" w:rsidR="009E5A05" w:rsidRPr="0019758E" w:rsidRDefault="009E5A05" w:rsidP="00DB3D09">
      <w:pPr>
        <w:tabs>
          <w:tab w:val="left" w:pos="945"/>
        </w:tabs>
      </w:pPr>
    </w:p>
    <w:p w14:paraId="4907F8DE" w14:textId="6C51E7B2" w:rsidR="009E5A05" w:rsidRPr="0019758E" w:rsidRDefault="009E5A05" w:rsidP="00DB3D09">
      <w:pPr>
        <w:tabs>
          <w:tab w:val="left" w:pos="945"/>
        </w:tabs>
      </w:pPr>
      <w:r w:rsidRPr="0019758E">
        <w:t>R2 is uploaded</w:t>
      </w:r>
    </w:p>
    <w:p w14:paraId="7174F54D" w14:textId="2EF3705A" w:rsidR="009E5A05" w:rsidRPr="0019758E" w:rsidRDefault="009E5A05" w:rsidP="00DB3D09">
      <w:pPr>
        <w:tabs>
          <w:tab w:val="left" w:pos="945"/>
        </w:tabs>
      </w:pPr>
    </w:p>
    <w:p w14:paraId="7C3E3787" w14:textId="6B83854A" w:rsidR="009E5A05" w:rsidRPr="0019758E" w:rsidRDefault="009E5A05" w:rsidP="009E5A05">
      <w:pPr>
        <w:tabs>
          <w:tab w:val="left" w:pos="945"/>
        </w:tabs>
      </w:pPr>
      <w:r w:rsidRPr="0019758E">
        <w:rPr>
          <w:highlight w:val="cyan"/>
        </w:rPr>
        <w:t>SP#</w:t>
      </w:r>
      <w:r w:rsidRPr="0019758E">
        <w:rPr>
          <w:highlight w:val="cyan"/>
        </w:rPr>
        <w:t>2</w:t>
      </w:r>
      <w:r w:rsidRPr="0019758E">
        <w:rPr>
          <w:highlight w:val="cyan"/>
        </w:rPr>
        <w:t>:</w:t>
      </w:r>
      <w:r w:rsidRPr="0019758E">
        <w:t xml:space="preserve"> </w:t>
      </w:r>
    </w:p>
    <w:p w14:paraId="79E5338B" w14:textId="34F3DFB2" w:rsidR="009E5A05" w:rsidRPr="0019758E" w:rsidRDefault="009E5A05" w:rsidP="009E5A05">
      <w:pPr>
        <w:tabs>
          <w:tab w:val="left" w:pos="945"/>
        </w:tabs>
      </w:pPr>
      <w:r w:rsidRPr="0019758E">
        <w:t xml:space="preserve">Do you agree to accept text in </w:t>
      </w:r>
      <w:r w:rsidRPr="0019758E">
        <w:t>1462r2</w:t>
      </w:r>
      <w:r w:rsidRPr="0019758E">
        <w:t xml:space="preserve"> for 11be draft 0.1?</w:t>
      </w:r>
    </w:p>
    <w:p w14:paraId="68F76549" w14:textId="77777777" w:rsidR="009E5A05" w:rsidRPr="0019758E" w:rsidRDefault="009E5A05" w:rsidP="009E5A05">
      <w:pPr>
        <w:tabs>
          <w:tab w:val="left" w:pos="945"/>
        </w:tabs>
      </w:pPr>
      <w:r w:rsidRPr="0019758E">
        <w:t>No objections. Accepted by unanimous consent.</w:t>
      </w:r>
    </w:p>
    <w:p w14:paraId="682CEE28" w14:textId="77777777" w:rsidR="00DB3D09" w:rsidRPr="0019758E" w:rsidRDefault="00DB3D09" w:rsidP="00DB3D09">
      <w:pPr>
        <w:tabs>
          <w:tab w:val="left" w:pos="945"/>
        </w:tabs>
      </w:pPr>
    </w:p>
    <w:p w14:paraId="47F6664B" w14:textId="31C02E02" w:rsidR="00DB3D09" w:rsidRPr="0019758E" w:rsidRDefault="009E5A05" w:rsidP="005973FA">
      <w:pPr>
        <w:tabs>
          <w:tab w:val="left" w:pos="945"/>
        </w:tabs>
        <w:rPr>
          <w:u w:val="single"/>
        </w:rPr>
      </w:pPr>
      <w:hyperlink r:id="rId217" w:history="1">
        <w:r w:rsidRPr="0019758E">
          <w:rPr>
            <w:u w:val="single"/>
          </w:rPr>
          <w:t>1464r</w:t>
        </w:r>
        <w:r w:rsidRPr="0019758E">
          <w:rPr>
            <w:u w:val="single"/>
          </w:rPr>
          <w:t>1</w:t>
        </w:r>
      </w:hyperlink>
      <w:r w:rsidRPr="0019758E">
        <w:rPr>
          <w:u w:val="single"/>
        </w:rPr>
        <w:t xml:space="preserve"> PHY U-SIG</w:t>
      </w:r>
      <w:r w:rsidRPr="0019758E">
        <w:rPr>
          <w:u w:val="single"/>
        </w:rPr>
        <w:t xml:space="preserve"> (</w:t>
      </w:r>
      <w:r w:rsidRPr="0019758E">
        <w:rPr>
          <w:u w:val="single"/>
        </w:rPr>
        <w:t>Sameer Vermani</w:t>
      </w:r>
      <w:r w:rsidRPr="0019758E">
        <w:rPr>
          <w:u w:val="single"/>
        </w:rPr>
        <w:t>)</w:t>
      </w:r>
    </w:p>
    <w:p w14:paraId="34B1D2FA" w14:textId="0E59562D" w:rsidR="009E5A05" w:rsidRPr="0019758E" w:rsidRDefault="007870A8" w:rsidP="005973FA">
      <w:pPr>
        <w:tabs>
          <w:tab w:val="left" w:pos="945"/>
        </w:tabs>
      </w:pPr>
      <w:r w:rsidRPr="0019758E">
        <w:t xml:space="preserve">Draft text for U-SIG. </w:t>
      </w:r>
    </w:p>
    <w:p w14:paraId="144BAD0E" w14:textId="11035364" w:rsidR="007870A8" w:rsidRPr="0019758E" w:rsidRDefault="007870A8" w:rsidP="005973FA">
      <w:pPr>
        <w:tabs>
          <w:tab w:val="left" w:pos="945"/>
        </w:tabs>
      </w:pPr>
      <w:r w:rsidRPr="0019758E">
        <w:t>General, content, CRC calculation, encoding and modulation.</w:t>
      </w:r>
    </w:p>
    <w:p w14:paraId="47A2E185" w14:textId="002DF7E6" w:rsidR="007870A8" w:rsidRPr="0019758E" w:rsidRDefault="007870A8" w:rsidP="005973FA">
      <w:pPr>
        <w:tabs>
          <w:tab w:val="left" w:pos="945"/>
        </w:tabs>
      </w:pPr>
      <w:r w:rsidRPr="0019758E">
        <w:t>Encoding process happens on per-80 MHz segment basis.</w:t>
      </w:r>
    </w:p>
    <w:p w14:paraId="3C20A915" w14:textId="7E8BDA7D" w:rsidR="007870A8" w:rsidRPr="0019758E" w:rsidRDefault="007870A8" w:rsidP="005973FA">
      <w:pPr>
        <w:tabs>
          <w:tab w:val="left" w:pos="945"/>
        </w:tabs>
      </w:pPr>
      <w:r w:rsidRPr="0019758E">
        <w:t xml:space="preserve">TBD sections highlighted in yellow. </w:t>
      </w:r>
    </w:p>
    <w:p w14:paraId="5649E67F" w14:textId="6C1C6C60" w:rsidR="007870A8" w:rsidRPr="0019758E" w:rsidRDefault="007870A8" w:rsidP="005973FA">
      <w:pPr>
        <w:tabs>
          <w:tab w:val="left" w:pos="945"/>
        </w:tabs>
      </w:pPr>
    </w:p>
    <w:p w14:paraId="1976A1B4" w14:textId="56D068F4" w:rsidR="007870A8" w:rsidRPr="0019758E" w:rsidRDefault="007870A8" w:rsidP="005973FA">
      <w:pPr>
        <w:tabs>
          <w:tab w:val="left" w:pos="945"/>
        </w:tabs>
      </w:pPr>
      <w:r w:rsidRPr="0019758E">
        <w:t>Discussion</w:t>
      </w:r>
    </w:p>
    <w:p w14:paraId="14573781" w14:textId="678A887F" w:rsidR="007870A8" w:rsidRPr="0019758E" w:rsidRDefault="00FC2EEF" w:rsidP="005973FA">
      <w:pPr>
        <w:tabs>
          <w:tab w:val="left" w:pos="945"/>
        </w:tabs>
      </w:pPr>
      <w:r w:rsidRPr="0019758E">
        <w:t>Q</w:t>
      </w:r>
      <w:r w:rsidR="007870A8" w:rsidRPr="0019758E">
        <w:t>: SR is not marked as yellow?</w:t>
      </w:r>
    </w:p>
    <w:p w14:paraId="1C1636F1" w14:textId="3D25B8CD" w:rsidR="007870A8" w:rsidRPr="0019758E" w:rsidRDefault="007870A8" w:rsidP="005973FA">
      <w:pPr>
        <w:tabs>
          <w:tab w:val="left" w:pos="945"/>
        </w:tabs>
      </w:pPr>
      <w:r w:rsidRPr="0019758E">
        <w:t xml:space="preserve">A: assumed it would </w:t>
      </w:r>
      <w:r w:rsidR="00FC2EEF" w:rsidRPr="0019758E">
        <w:t>exist but</w:t>
      </w:r>
      <w:r w:rsidRPr="0019758E">
        <w:t xml:space="preserve"> can be made TBD.</w:t>
      </w:r>
    </w:p>
    <w:p w14:paraId="22D81786" w14:textId="40DFB2FD" w:rsidR="007870A8" w:rsidRPr="0019758E" w:rsidRDefault="00FC2EEF" w:rsidP="005973FA">
      <w:pPr>
        <w:tabs>
          <w:tab w:val="left" w:pos="945"/>
        </w:tabs>
      </w:pPr>
      <w:r w:rsidRPr="0019758E">
        <w:t>Q</w:t>
      </w:r>
      <w:r w:rsidR="007870A8" w:rsidRPr="0019758E">
        <w:t>: we have motion on alignment for PPDU. Some fields need to be the same across 80 MHz segments. Is that described somewhere</w:t>
      </w:r>
      <w:r w:rsidR="0019758E">
        <w:t>?</w:t>
      </w:r>
    </w:p>
    <w:p w14:paraId="31C68089" w14:textId="498A46E7" w:rsidR="007870A8" w:rsidRPr="0019758E" w:rsidRDefault="007870A8" w:rsidP="005973FA">
      <w:pPr>
        <w:tabs>
          <w:tab w:val="left" w:pos="945"/>
        </w:tabs>
      </w:pPr>
      <w:r w:rsidRPr="0019758E">
        <w:t>A: Number of symbols not included yet. Some descriptions not complete.</w:t>
      </w:r>
    </w:p>
    <w:p w14:paraId="58CEE036" w14:textId="1D109995" w:rsidR="007870A8" w:rsidRPr="0019758E" w:rsidRDefault="007870A8" w:rsidP="005973FA">
      <w:pPr>
        <w:tabs>
          <w:tab w:val="left" w:pos="945"/>
        </w:tabs>
      </w:pPr>
      <w:r w:rsidRPr="0019758E">
        <w:t>Q: maybe include the motion text in question?</w:t>
      </w:r>
    </w:p>
    <w:p w14:paraId="20E0AC1E" w14:textId="5EC6AB7D" w:rsidR="007870A8" w:rsidRPr="0019758E" w:rsidRDefault="007870A8" w:rsidP="005973FA">
      <w:pPr>
        <w:tabs>
          <w:tab w:val="left" w:pos="945"/>
        </w:tabs>
      </w:pPr>
      <w:r w:rsidRPr="0019758E">
        <w:t>A: added in text</w:t>
      </w:r>
    </w:p>
    <w:p w14:paraId="06ADCF74" w14:textId="712DE4D6" w:rsidR="007870A8" w:rsidRPr="0019758E" w:rsidRDefault="00A92CE3" w:rsidP="005973FA">
      <w:pPr>
        <w:tabs>
          <w:tab w:val="left" w:pos="945"/>
        </w:tabs>
      </w:pPr>
      <w:r w:rsidRPr="0019758E">
        <w:t>Q: table doesn’t mention version dependent or independent fields. Are these term</w:t>
      </w:r>
      <w:r w:rsidR="00FC2EEF" w:rsidRPr="0019758E">
        <w:t>s</w:t>
      </w:r>
      <w:r w:rsidRPr="0019758E">
        <w:t xml:space="preserve"> still useful?</w:t>
      </w:r>
    </w:p>
    <w:p w14:paraId="2C438259" w14:textId="2C307C26" w:rsidR="00A92CE3" w:rsidRPr="0019758E" w:rsidRDefault="00A92CE3" w:rsidP="005973FA">
      <w:pPr>
        <w:tabs>
          <w:tab w:val="left" w:pos="945"/>
        </w:tabs>
      </w:pPr>
      <w:r w:rsidRPr="0019758E">
        <w:t>A: might be good idea to indicate it in the table itself later</w:t>
      </w:r>
    </w:p>
    <w:p w14:paraId="5B17885B" w14:textId="0A49573E" w:rsidR="00A92CE3" w:rsidRPr="0019758E" w:rsidRDefault="00A92CE3" w:rsidP="005973FA">
      <w:pPr>
        <w:tabs>
          <w:tab w:val="left" w:pos="945"/>
        </w:tabs>
      </w:pPr>
      <w:r w:rsidRPr="0019758E">
        <w:lastRenderedPageBreak/>
        <w:t xml:space="preserve">Q: reserved bits should be </w:t>
      </w:r>
      <w:r w:rsidRPr="0019758E">
        <w:t>highlighted</w:t>
      </w:r>
    </w:p>
    <w:p w14:paraId="68346D08" w14:textId="4143DEB1" w:rsidR="00A92CE3" w:rsidRPr="0019758E" w:rsidRDefault="00A92CE3" w:rsidP="005973FA">
      <w:pPr>
        <w:tabs>
          <w:tab w:val="left" w:pos="945"/>
        </w:tabs>
      </w:pPr>
      <w:r w:rsidRPr="0019758E">
        <w:t>A: changed accordingly</w:t>
      </w:r>
    </w:p>
    <w:p w14:paraId="0B7763C2" w14:textId="77777777" w:rsidR="00A92CE3" w:rsidRPr="0019758E" w:rsidRDefault="00A92CE3" w:rsidP="005973FA">
      <w:pPr>
        <w:tabs>
          <w:tab w:val="left" w:pos="945"/>
        </w:tabs>
      </w:pPr>
    </w:p>
    <w:p w14:paraId="6BE2796F" w14:textId="2D7FAAF0" w:rsidR="007870A8" w:rsidRPr="0019758E" w:rsidRDefault="007870A8" w:rsidP="005973FA">
      <w:pPr>
        <w:tabs>
          <w:tab w:val="left" w:pos="945"/>
        </w:tabs>
      </w:pPr>
      <w:r w:rsidRPr="0019758E">
        <w:t>R2 is uploaded</w:t>
      </w:r>
    </w:p>
    <w:p w14:paraId="15CD743C" w14:textId="05F0DA5F" w:rsidR="00A92CE3" w:rsidRPr="0019758E" w:rsidRDefault="00A92CE3" w:rsidP="005973FA">
      <w:pPr>
        <w:tabs>
          <w:tab w:val="left" w:pos="945"/>
        </w:tabs>
      </w:pPr>
    </w:p>
    <w:p w14:paraId="4B3933D8" w14:textId="1AFBC768" w:rsidR="00A92CE3" w:rsidRPr="0019758E" w:rsidRDefault="00A92CE3" w:rsidP="00A92CE3">
      <w:pPr>
        <w:tabs>
          <w:tab w:val="left" w:pos="945"/>
        </w:tabs>
      </w:pPr>
      <w:r w:rsidRPr="0019758E">
        <w:rPr>
          <w:highlight w:val="cyan"/>
        </w:rPr>
        <w:t>SP#</w:t>
      </w:r>
      <w:r w:rsidRPr="0019758E">
        <w:rPr>
          <w:highlight w:val="cyan"/>
        </w:rPr>
        <w:t>3</w:t>
      </w:r>
      <w:r w:rsidRPr="0019758E">
        <w:rPr>
          <w:highlight w:val="cyan"/>
        </w:rPr>
        <w:t>:</w:t>
      </w:r>
      <w:r w:rsidRPr="0019758E">
        <w:t xml:space="preserve"> </w:t>
      </w:r>
    </w:p>
    <w:p w14:paraId="6C86C7FF" w14:textId="27F2B37B" w:rsidR="00A92CE3" w:rsidRPr="0019758E" w:rsidRDefault="00A92CE3" w:rsidP="00A92CE3">
      <w:pPr>
        <w:tabs>
          <w:tab w:val="left" w:pos="945"/>
        </w:tabs>
      </w:pPr>
      <w:r w:rsidRPr="0019758E">
        <w:t xml:space="preserve">Do you agree to accept text in </w:t>
      </w:r>
      <w:r w:rsidRPr="0019758E">
        <w:t>1464r2</w:t>
      </w:r>
      <w:r w:rsidRPr="0019758E">
        <w:t xml:space="preserve"> for 11be draft 0.1?</w:t>
      </w:r>
    </w:p>
    <w:p w14:paraId="09B37C5F" w14:textId="77777777" w:rsidR="00A92CE3" w:rsidRPr="0019758E" w:rsidRDefault="00A92CE3" w:rsidP="00A92CE3">
      <w:pPr>
        <w:tabs>
          <w:tab w:val="left" w:pos="945"/>
        </w:tabs>
      </w:pPr>
      <w:r w:rsidRPr="0019758E">
        <w:t>No objections. Accepted by unanimous consent.</w:t>
      </w:r>
    </w:p>
    <w:p w14:paraId="03F62750" w14:textId="77777777" w:rsidR="00A92CE3" w:rsidRPr="0019758E" w:rsidRDefault="00A92CE3" w:rsidP="005973FA">
      <w:pPr>
        <w:tabs>
          <w:tab w:val="left" w:pos="945"/>
        </w:tabs>
      </w:pPr>
    </w:p>
    <w:p w14:paraId="6F08549B" w14:textId="59E93539" w:rsidR="00A92CE3" w:rsidRPr="0019758E" w:rsidRDefault="00A92CE3" w:rsidP="005973FA">
      <w:pPr>
        <w:tabs>
          <w:tab w:val="left" w:pos="945"/>
        </w:tabs>
        <w:rPr>
          <w:u w:val="single"/>
        </w:rPr>
      </w:pPr>
      <w:hyperlink r:id="rId218" w:history="1">
        <w:r w:rsidRPr="0019758E">
          <w:rPr>
            <w:u w:val="single"/>
          </w:rPr>
          <w:t>1466r0</w:t>
        </w:r>
      </w:hyperlink>
      <w:r w:rsidRPr="0019758E">
        <w:rPr>
          <w:u w:val="single"/>
        </w:rPr>
        <w:t xml:space="preserve"> PHY EHT Sounding NDP</w:t>
      </w:r>
      <w:r w:rsidRPr="0019758E">
        <w:rPr>
          <w:u w:val="single"/>
        </w:rPr>
        <w:t xml:space="preserve"> (</w:t>
      </w:r>
      <w:r w:rsidRPr="0019758E">
        <w:rPr>
          <w:u w:val="single"/>
        </w:rPr>
        <w:t>Sameer Vermani</w:t>
      </w:r>
      <w:r w:rsidRPr="0019758E">
        <w:rPr>
          <w:u w:val="single"/>
        </w:rPr>
        <w:t>)</w:t>
      </w:r>
    </w:p>
    <w:p w14:paraId="62ABB248" w14:textId="23FB385B" w:rsidR="00A92CE3" w:rsidRPr="0019758E" w:rsidRDefault="00A92CE3" w:rsidP="005973FA">
      <w:pPr>
        <w:tabs>
          <w:tab w:val="left" w:pos="945"/>
        </w:tabs>
      </w:pPr>
      <w:r w:rsidRPr="0019758E">
        <w:t>EHT sounding ND</w:t>
      </w:r>
      <w:r w:rsidR="00FC2EEF" w:rsidRPr="0019758E">
        <w:t>P</w:t>
      </w:r>
      <w:r w:rsidRPr="0019758E">
        <w:t xml:space="preserve"> format. Some elements are known, some sections are still TBD.</w:t>
      </w:r>
    </w:p>
    <w:p w14:paraId="0CCD6675" w14:textId="60E266EE" w:rsidR="00A92CE3" w:rsidRDefault="00A92CE3" w:rsidP="005973FA">
      <w:pPr>
        <w:tabs>
          <w:tab w:val="left" w:pos="945"/>
        </w:tabs>
      </w:pPr>
    </w:p>
    <w:p w14:paraId="68939C30" w14:textId="14BE8F05" w:rsidR="0019758E" w:rsidRPr="0019758E" w:rsidRDefault="0019758E" w:rsidP="005973FA">
      <w:pPr>
        <w:tabs>
          <w:tab w:val="left" w:pos="945"/>
        </w:tabs>
      </w:pPr>
      <w:r>
        <w:t>Discussion</w:t>
      </w:r>
    </w:p>
    <w:p w14:paraId="3DF4B0D4" w14:textId="369DE79B" w:rsidR="00A92CE3" w:rsidRPr="0019758E" w:rsidRDefault="00A92CE3" w:rsidP="005973FA">
      <w:pPr>
        <w:tabs>
          <w:tab w:val="left" w:pos="945"/>
        </w:tabs>
      </w:pPr>
      <w:r w:rsidRPr="0019758E">
        <w:t>Q: why is text on beamforming removed?</w:t>
      </w:r>
    </w:p>
    <w:p w14:paraId="62CAEB84" w14:textId="166709BB" w:rsidR="00A92CE3" w:rsidRPr="0019758E" w:rsidRDefault="00A92CE3" w:rsidP="005973FA">
      <w:pPr>
        <w:tabs>
          <w:tab w:val="left" w:pos="945"/>
        </w:tabs>
      </w:pPr>
      <w:r w:rsidRPr="0019758E">
        <w:t>A: with merging of SU and MU, there may be no need for this.</w:t>
      </w:r>
    </w:p>
    <w:p w14:paraId="09ED1065" w14:textId="04EA81C7" w:rsidR="00A92CE3" w:rsidRPr="0019758E" w:rsidRDefault="00A92CE3" w:rsidP="005973FA">
      <w:pPr>
        <w:tabs>
          <w:tab w:val="left" w:pos="945"/>
        </w:tabs>
      </w:pPr>
      <w:r w:rsidRPr="0019758E">
        <w:t>Q: PE is missing</w:t>
      </w:r>
      <w:r w:rsidR="00051DE6" w:rsidRPr="0019758E">
        <w:t xml:space="preserve"> in the figure</w:t>
      </w:r>
    </w:p>
    <w:p w14:paraId="15D34C0D" w14:textId="2B72B7B6" w:rsidR="00A92CE3" w:rsidRPr="0019758E" w:rsidRDefault="00A92CE3" w:rsidP="005973FA">
      <w:pPr>
        <w:tabs>
          <w:tab w:val="left" w:pos="945"/>
        </w:tabs>
      </w:pPr>
      <w:r w:rsidRPr="0019758E">
        <w:t xml:space="preserve">A: </w:t>
      </w:r>
      <w:r w:rsidR="00051DE6" w:rsidRPr="0019758E">
        <w:t>text mentions it</w:t>
      </w:r>
    </w:p>
    <w:p w14:paraId="55DB4BB3" w14:textId="75F6EEA3" w:rsidR="00A92CE3" w:rsidRPr="0019758E" w:rsidRDefault="00A92CE3" w:rsidP="005973FA">
      <w:pPr>
        <w:tabs>
          <w:tab w:val="left" w:pos="945"/>
        </w:tabs>
      </w:pPr>
    </w:p>
    <w:p w14:paraId="096AF181" w14:textId="1A5343B5" w:rsidR="00051DE6" w:rsidRPr="0019758E" w:rsidRDefault="00051DE6" w:rsidP="00051DE6">
      <w:pPr>
        <w:tabs>
          <w:tab w:val="left" w:pos="945"/>
        </w:tabs>
      </w:pPr>
      <w:r w:rsidRPr="0019758E">
        <w:rPr>
          <w:highlight w:val="cyan"/>
        </w:rPr>
        <w:t>SP#</w:t>
      </w:r>
      <w:r w:rsidRPr="0019758E">
        <w:rPr>
          <w:highlight w:val="cyan"/>
        </w:rPr>
        <w:t>4</w:t>
      </w:r>
      <w:r w:rsidRPr="0019758E">
        <w:rPr>
          <w:highlight w:val="cyan"/>
        </w:rPr>
        <w:t>:</w:t>
      </w:r>
      <w:r w:rsidRPr="0019758E">
        <w:t xml:space="preserve"> </w:t>
      </w:r>
    </w:p>
    <w:p w14:paraId="66BF927D" w14:textId="0DF6D84E" w:rsidR="00051DE6" w:rsidRPr="0019758E" w:rsidRDefault="00051DE6" w:rsidP="00051DE6">
      <w:pPr>
        <w:tabs>
          <w:tab w:val="left" w:pos="945"/>
        </w:tabs>
      </w:pPr>
      <w:r w:rsidRPr="0019758E">
        <w:t xml:space="preserve">Do you agree to accept text in </w:t>
      </w:r>
      <w:r w:rsidRPr="0019758E">
        <w:t>1466r0</w:t>
      </w:r>
      <w:r w:rsidRPr="0019758E">
        <w:t xml:space="preserve"> for 11be draft 0.1?</w:t>
      </w:r>
    </w:p>
    <w:p w14:paraId="5E63C131" w14:textId="77777777" w:rsidR="00051DE6" w:rsidRPr="0019758E" w:rsidRDefault="00051DE6" w:rsidP="00051DE6">
      <w:pPr>
        <w:tabs>
          <w:tab w:val="left" w:pos="945"/>
        </w:tabs>
      </w:pPr>
      <w:r w:rsidRPr="0019758E">
        <w:t>No objections. Accepted by unanimous consent.</w:t>
      </w:r>
    </w:p>
    <w:p w14:paraId="33F75157" w14:textId="741055AC" w:rsidR="00051DE6" w:rsidRPr="0019758E" w:rsidRDefault="00051DE6" w:rsidP="00051DE6">
      <w:pPr>
        <w:tabs>
          <w:tab w:val="left" w:pos="945"/>
        </w:tabs>
      </w:pPr>
    </w:p>
    <w:p w14:paraId="31B390FC" w14:textId="4848FD65" w:rsidR="00051DE6" w:rsidRPr="0019758E" w:rsidRDefault="00051DE6" w:rsidP="00051DE6">
      <w:pPr>
        <w:tabs>
          <w:tab w:val="left" w:pos="945"/>
        </w:tabs>
        <w:rPr>
          <w:u w:val="single"/>
        </w:rPr>
      </w:pPr>
      <w:r w:rsidRPr="0019758E">
        <w:rPr>
          <w:u w:val="single"/>
        </w:rPr>
        <w:t>1160r5</w:t>
      </w:r>
      <w:r w:rsidR="00FC2EEF" w:rsidRPr="0019758E">
        <w:rPr>
          <w:u w:val="single"/>
        </w:rPr>
        <w:t xml:space="preserve"> </w:t>
      </w:r>
      <w:r w:rsidR="00FC2EEF" w:rsidRPr="0019758E">
        <w:rPr>
          <w:u w:val="single"/>
        </w:rPr>
        <w:t>PDT-PHY MU-MIMO</w:t>
      </w:r>
      <w:r w:rsidR="00FC2EEF" w:rsidRPr="0019758E">
        <w:rPr>
          <w:u w:val="single"/>
        </w:rPr>
        <w:t xml:space="preserve"> (Sameer Vermani)</w:t>
      </w:r>
    </w:p>
    <w:p w14:paraId="7A062742" w14:textId="1661165A" w:rsidR="00051DE6" w:rsidRPr="0019758E" w:rsidRDefault="00051DE6" w:rsidP="00051DE6">
      <w:pPr>
        <w:tabs>
          <w:tab w:val="left" w:pos="945"/>
        </w:tabs>
      </w:pPr>
      <w:r w:rsidRPr="0019758E">
        <w:t>Simple change made after SP was run.</w:t>
      </w:r>
    </w:p>
    <w:p w14:paraId="25A34686" w14:textId="3DB49373" w:rsidR="00051DE6" w:rsidRPr="0019758E" w:rsidRDefault="00051DE6" w:rsidP="00051DE6">
      <w:pPr>
        <w:tabs>
          <w:tab w:val="left" w:pos="945"/>
        </w:tabs>
      </w:pPr>
      <w:r w:rsidRPr="0019758E">
        <w:t>Total number of streams that is supported for the reception of EHT MU PPDU is explicitly mentioned as TBD.</w:t>
      </w:r>
    </w:p>
    <w:p w14:paraId="2A42B7E3" w14:textId="77777777" w:rsidR="00051DE6" w:rsidRPr="0019758E" w:rsidRDefault="00051DE6" w:rsidP="00051DE6">
      <w:pPr>
        <w:tabs>
          <w:tab w:val="left" w:pos="945"/>
        </w:tabs>
      </w:pPr>
    </w:p>
    <w:p w14:paraId="05A8D132" w14:textId="133C7596" w:rsidR="00051DE6" w:rsidRPr="0019758E" w:rsidRDefault="00051DE6" w:rsidP="00051DE6">
      <w:pPr>
        <w:tabs>
          <w:tab w:val="left" w:pos="945"/>
        </w:tabs>
      </w:pPr>
      <w:r w:rsidRPr="0019758E">
        <w:t>Discussion</w:t>
      </w:r>
    </w:p>
    <w:p w14:paraId="1177B50A" w14:textId="191E43E8" w:rsidR="00051DE6" w:rsidRPr="0019758E" w:rsidRDefault="00051DE6" w:rsidP="00051DE6">
      <w:pPr>
        <w:tabs>
          <w:tab w:val="left" w:pos="945"/>
        </w:tabs>
      </w:pPr>
      <w:r w:rsidRPr="0019758E">
        <w:t>Q: non-AP STA always supports UL MU-MIMO, no need to include it as a restriction</w:t>
      </w:r>
    </w:p>
    <w:p w14:paraId="53C0F9F1" w14:textId="6443D3F7" w:rsidR="00051DE6" w:rsidRPr="0019758E" w:rsidRDefault="00051DE6" w:rsidP="00051DE6">
      <w:pPr>
        <w:tabs>
          <w:tab w:val="left" w:pos="945"/>
        </w:tabs>
      </w:pPr>
      <w:r w:rsidRPr="0019758E">
        <w:t>A: text removed.</w:t>
      </w:r>
    </w:p>
    <w:p w14:paraId="192785FF" w14:textId="391FDF64" w:rsidR="00051DE6" w:rsidRPr="0019758E" w:rsidRDefault="00051DE6" w:rsidP="00051DE6">
      <w:pPr>
        <w:tabs>
          <w:tab w:val="left" w:pos="945"/>
        </w:tabs>
      </w:pPr>
    </w:p>
    <w:p w14:paraId="16C9DD71" w14:textId="443AB45F" w:rsidR="00051DE6" w:rsidRPr="0019758E" w:rsidRDefault="00051DE6" w:rsidP="00051DE6">
      <w:pPr>
        <w:tabs>
          <w:tab w:val="left" w:pos="945"/>
        </w:tabs>
      </w:pPr>
      <w:r w:rsidRPr="0019758E">
        <w:t>R6 is uploaded</w:t>
      </w:r>
    </w:p>
    <w:p w14:paraId="1B267B7A" w14:textId="2E5BBE6E" w:rsidR="00051DE6" w:rsidRPr="0019758E" w:rsidRDefault="00051DE6" w:rsidP="00051DE6">
      <w:pPr>
        <w:tabs>
          <w:tab w:val="left" w:pos="945"/>
        </w:tabs>
      </w:pPr>
    </w:p>
    <w:p w14:paraId="70C51EA3" w14:textId="7B297E6A" w:rsidR="00051DE6" w:rsidRPr="0019758E" w:rsidRDefault="00051DE6" w:rsidP="00051DE6">
      <w:pPr>
        <w:tabs>
          <w:tab w:val="left" w:pos="945"/>
        </w:tabs>
      </w:pPr>
      <w:r w:rsidRPr="0019758E">
        <w:rPr>
          <w:highlight w:val="cyan"/>
        </w:rPr>
        <w:t>SP#</w:t>
      </w:r>
      <w:r w:rsidRPr="0019758E">
        <w:rPr>
          <w:highlight w:val="cyan"/>
        </w:rPr>
        <w:t>5</w:t>
      </w:r>
      <w:r w:rsidRPr="0019758E">
        <w:rPr>
          <w:highlight w:val="cyan"/>
        </w:rPr>
        <w:t>:</w:t>
      </w:r>
      <w:r w:rsidRPr="0019758E">
        <w:t xml:space="preserve"> </w:t>
      </w:r>
    </w:p>
    <w:p w14:paraId="553534FF" w14:textId="36D4425D" w:rsidR="00051DE6" w:rsidRPr="0019758E" w:rsidRDefault="00051DE6" w:rsidP="00051DE6">
      <w:pPr>
        <w:tabs>
          <w:tab w:val="left" w:pos="945"/>
        </w:tabs>
      </w:pPr>
      <w:r w:rsidRPr="0019758E">
        <w:t xml:space="preserve">Do you agree to accept text in </w:t>
      </w:r>
      <w:r w:rsidRPr="0019758E">
        <w:t>1160r6</w:t>
      </w:r>
      <w:r w:rsidRPr="0019758E">
        <w:t xml:space="preserve"> for 11be draft 0.1?</w:t>
      </w:r>
    </w:p>
    <w:p w14:paraId="753EF61F" w14:textId="77777777" w:rsidR="00051DE6" w:rsidRPr="0019758E" w:rsidRDefault="00051DE6" w:rsidP="00051DE6">
      <w:pPr>
        <w:tabs>
          <w:tab w:val="left" w:pos="945"/>
        </w:tabs>
      </w:pPr>
      <w:r w:rsidRPr="0019758E">
        <w:t>No objections. Accepted by unanimous consent.</w:t>
      </w:r>
    </w:p>
    <w:p w14:paraId="2405AA0F" w14:textId="172B4DDE" w:rsidR="00051DE6" w:rsidRPr="0019758E" w:rsidRDefault="00051DE6" w:rsidP="00051DE6">
      <w:pPr>
        <w:tabs>
          <w:tab w:val="left" w:pos="945"/>
        </w:tabs>
      </w:pPr>
    </w:p>
    <w:p w14:paraId="7037D2C1" w14:textId="7A49F12A" w:rsidR="00051DE6" w:rsidRPr="0019758E" w:rsidRDefault="00051DE6" w:rsidP="00051DE6">
      <w:pPr>
        <w:tabs>
          <w:tab w:val="left" w:pos="945"/>
        </w:tabs>
        <w:rPr>
          <w:u w:val="single"/>
        </w:rPr>
      </w:pPr>
      <w:hyperlink r:id="rId219" w:history="1">
        <w:r w:rsidRPr="0019758E">
          <w:rPr>
            <w:u w:val="single"/>
          </w:rPr>
          <w:t>1480r0</w:t>
        </w:r>
      </w:hyperlink>
      <w:r w:rsidRPr="0019758E">
        <w:rPr>
          <w:u w:val="single"/>
        </w:rPr>
        <w:t xml:space="preserve"> PHY-</w:t>
      </w:r>
      <w:r w:rsidR="0019758E">
        <w:rPr>
          <w:u w:val="single"/>
        </w:rPr>
        <w:t xml:space="preserve"> </w:t>
      </w:r>
      <w:r w:rsidRPr="0019758E">
        <w:rPr>
          <w:u w:val="single"/>
        </w:rPr>
        <w:t>S</w:t>
      </w:r>
      <w:r w:rsidR="007474DF" w:rsidRPr="0019758E">
        <w:rPr>
          <w:u w:val="single"/>
        </w:rPr>
        <w:t>pectral</w:t>
      </w:r>
      <w:r w:rsidR="0019758E">
        <w:rPr>
          <w:u w:val="single"/>
        </w:rPr>
        <w:t xml:space="preserve"> </w:t>
      </w:r>
      <w:r w:rsidRPr="0019758E">
        <w:rPr>
          <w:u w:val="single"/>
        </w:rPr>
        <w:t>flatness</w:t>
      </w:r>
      <w:r w:rsidR="00FC2EEF" w:rsidRPr="0019758E">
        <w:rPr>
          <w:u w:val="single"/>
        </w:rPr>
        <w:t xml:space="preserve"> </w:t>
      </w:r>
      <w:r w:rsidRPr="0019758E">
        <w:rPr>
          <w:u w:val="single"/>
        </w:rPr>
        <w:t>(</w:t>
      </w:r>
      <w:r w:rsidRPr="0019758E">
        <w:rPr>
          <w:u w:val="single"/>
        </w:rPr>
        <w:t>Xiaogang Chen</w:t>
      </w:r>
      <w:r w:rsidRPr="0019758E">
        <w:rPr>
          <w:u w:val="single"/>
        </w:rPr>
        <w:t>)</w:t>
      </w:r>
    </w:p>
    <w:p w14:paraId="447C470A" w14:textId="5871402C" w:rsidR="007474DF" w:rsidRPr="0019758E" w:rsidRDefault="007474DF" w:rsidP="00051DE6">
      <w:pPr>
        <w:tabs>
          <w:tab w:val="left" w:pos="945"/>
        </w:tabs>
      </w:pPr>
      <w:r w:rsidRPr="0019758E">
        <w:t>Procedure mostly copied from 11ax. Changes to subcarrier indices.</w:t>
      </w:r>
    </w:p>
    <w:p w14:paraId="0BB7C3E3" w14:textId="3C4D3D47" w:rsidR="007474DF" w:rsidRPr="0019758E" w:rsidRDefault="00195910" w:rsidP="00051DE6">
      <w:pPr>
        <w:tabs>
          <w:tab w:val="left" w:pos="945"/>
        </w:tabs>
      </w:pPr>
      <w:r w:rsidRPr="0019758E">
        <w:t>320 MHz added to the table. 80+80 MHz is TBD.</w:t>
      </w:r>
    </w:p>
    <w:p w14:paraId="7A34AB0D" w14:textId="5192FEE4" w:rsidR="00195910" w:rsidRPr="0019758E" w:rsidRDefault="00195910" w:rsidP="00051DE6">
      <w:pPr>
        <w:tabs>
          <w:tab w:val="left" w:pos="945"/>
        </w:tabs>
      </w:pPr>
    </w:p>
    <w:p w14:paraId="0F4963B2" w14:textId="4D8D0E67" w:rsidR="00195910" w:rsidRPr="0019758E" w:rsidRDefault="00195910" w:rsidP="00051DE6">
      <w:pPr>
        <w:tabs>
          <w:tab w:val="left" w:pos="945"/>
        </w:tabs>
      </w:pPr>
      <w:r w:rsidRPr="0019758E">
        <w:t>Discussion</w:t>
      </w:r>
    </w:p>
    <w:p w14:paraId="376E5D76" w14:textId="08171C46" w:rsidR="00195910" w:rsidRPr="0019758E" w:rsidRDefault="00B16A91" w:rsidP="00051DE6">
      <w:pPr>
        <w:tabs>
          <w:tab w:val="left" w:pos="945"/>
        </w:tabs>
      </w:pPr>
      <w:r w:rsidRPr="0019758E">
        <w:t>Q</w:t>
      </w:r>
      <w:r w:rsidR="00195910" w:rsidRPr="0019758E">
        <w:t>: should we mention 160+160?</w:t>
      </w:r>
    </w:p>
    <w:p w14:paraId="7FC6112D" w14:textId="57D9EEFE" w:rsidR="00195910" w:rsidRPr="0019758E" w:rsidRDefault="00195910" w:rsidP="00051DE6">
      <w:pPr>
        <w:tabs>
          <w:tab w:val="left" w:pos="945"/>
        </w:tabs>
      </w:pPr>
      <w:r w:rsidRPr="0019758E">
        <w:t>A: text added for 160+160.</w:t>
      </w:r>
    </w:p>
    <w:p w14:paraId="5EB267E7" w14:textId="160BD245" w:rsidR="00195910" w:rsidRPr="0019758E" w:rsidRDefault="00195910" w:rsidP="00051DE6">
      <w:pPr>
        <w:tabs>
          <w:tab w:val="left" w:pos="945"/>
        </w:tabs>
      </w:pPr>
    </w:p>
    <w:p w14:paraId="5E8E4D46" w14:textId="28BE349E" w:rsidR="0092273D" w:rsidRPr="0019758E" w:rsidRDefault="0092273D" w:rsidP="00051DE6">
      <w:pPr>
        <w:tabs>
          <w:tab w:val="left" w:pos="945"/>
        </w:tabs>
      </w:pPr>
      <w:r w:rsidRPr="0019758E">
        <w:t>R1 is uploaded.</w:t>
      </w:r>
    </w:p>
    <w:p w14:paraId="23F56279" w14:textId="17CF83F7" w:rsidR="0092273D" w:rsidRPr="0019758E" w:rsidRDefault="0092273D" w:rsidP="00051DE6">
      <w:pPr>
        <w:tabs>
          <w:tab w:val="left" w:pos="945"/>
        </w:tabs>
      </w:pPr>
    </w:p>
    <w:p w14:paraId="28215623" w14:textId="60B9C66B" w:rsidR="0092273D" w:rsidRPr="0019758E" w:rsidRDefault="0092273D" w:rsidP="0092273D">
      <w:pPr>
        <w:tabs>
          <w:tab w:val="left" w:pos="945"/>
        </w:tabs>
      </w:pPr>
      <w:r w:rsidRPr="0019758E">
        <w:rPr>
          <w:highlight w:val="cyan"/>
        </w:rPr>
        <w:t>SP#</w:t>
      </w:r>
      <w:r w:rsidRPr="0019758E">
        <w:rPr>
          <w:highlight w:val="cyan"/>
        </w:rPr>
        <w:t>6</w:t>
      </w:r>
      <w:r w:rsidRPr="0019758E">
        <w:rPr>
          <w:highlight w:val="cyan"/>
        </w:rPr>
        <w:t>:</w:t>
      </w:r>
      <w:r w:rsidRPr="0019758E">
        <w:t xml:space="preserve"> </w:t>
      </w:r>
    </w:p>
    <w:p w14:paraId="21F23CB5" w14:textId="634EA1F5" w:rsidR="0092273D" w:rsidRPr="0019758E" w:rsidRDefault="0092273D" w:rsidP="0092273D">
      <w:pPr>
        <w:tabs>
          <w:tab w:val="left" w:pos="945"/>
        </w:tabs>
      </w:pPr>
      <w:r w:rsidRPr="0019758E">
        <w:t xml:space="preserve">Do you agree to accept text in </w:t>
      </w:r>
      <w:r w:rsidRPr="0019758E">
        <w:t>1480r1</w:t>
      </w:r>
      <w:r w:rsidRPr="0019758E">
        <w:t xml:space="preserve"> for 11be draft 0.1?</w:t>
      </w:r>
    </w:p>
    <w:p w14:paraId="650FA3E0" w14:textId="77777777" w:rsidR="0092273D" w:rsidRPr="0019758E" w:rsidRDefault="0092273D" w:rsidP="0092273D">
      <w:pPr>
        <w:tabs>
          <w:tab w:val="left" w:pos="945"/>
        </w:tabs>
      </w:pPr>
      <w:r w:rsidRPr="0019758E">
        <w:t>No objections. Accepted by unanimous consent.</w:t>
      </w:r>
    </w:p>
    <w:p w14:paraId="0F066390" w14:textId="77777777" w:rsidR="0092273D" w:rsidRPr="0019758E" w:rsidRDefault="0092273D" w:rsidP="00051DE6">
      <w:pPr>
        <w:tabs>
          <w:tab w:val="left" w:pos="945"/>
        </w:tabs>
      </w:pPr>
    </w:p>
    <w:p w14:paraId="569967CC" w14:textId="0049B98E" w:rsidR="007474DF" w:rsidRPr="0019758E" w:rsidRDefault="007474DF" w:rsidP="00051DE6">
      <w:pPr>
        <w:tabs>
          <w:tab w:val="left" w:pos="945"/>
        </w:tabs>
      </w:pPr>
    </w:p>
    <w:p w14:paraId="2D018B71" w14:textId="70A6D128" w:rsidR="0092273D" w:rsidRPr="0019758E" w:rsidRDefault="0092273D" w:rsidP="00B16A91">
      <w:pPr>
        <w:tabs>
          <w:tab w:val="left" w:pos="945"/>
        </w:tabs>
        <w:rPr>
          <w:u w:val="single"/>
        </w:rPr>
      </w:pPr>
      <w:hyperlink r:id="rId220" w:history="1">
        <w:r w:rsidRPr="0019758E">
          <w:rPr>
            <w:u w:val="single"/>
          </w:rPr>
          <w:t>1479r0</w:t>
        </w:r>
      </w:hyperlink>
      <w:r w:rsidRPr="0019758E">
        <w:rPr>
          <w:u w:val="single"/>
        </w:rPr>
        <w:t xml:space="preserve"> PHY-T</w:t>
      </w:r>
      <w:r w:rsidRPr="0019758E">
        <w:rPr>
          <w:u w:val="single"/>
        </w:rPr>
        <w:t xml:space="preserve">ransmitter </w:t>
      </w:r>
      <w:r w:rsidRPr="0019758E">
        <w:rPr>
          <w:u w:val="single"/>
        </w:rPr>
        <w:t>block</w:t>
      </w:r>
      <w:r w:rsidRPr="0019758E">
        <w:rPr>
          <w:u w:val="single"/>
        </w:rPr>
        <w:t xml:space="preserve"> diagra</w:t>
      </w:r>
      <w:r w:rsidR="00B16A91" w:rsidRPr="0019758E">
        <w:rPr>
          <w:u w:val="single"/>
        </w:rPr>
        <w:t xml:space="preserve">m </w:t>
      </w:r>
      <w:r w:rsidRPr="0019758E">
        <w:rPr>
          <w:u w:val="single"/>
        </w:rPr>
        <w:t>(</w:t>
      </w:r>
      <w:r w:rsidRPr="0019758E">
        <w:rPr>
          <w:u w:val="single"/>
        </w:rPr>
        <w:t>Xiaogang Chen</w:t>
      </w:r>
      <w:r w:rsidRPr="0019758E">
        <w:rPr>
          <w:u w:val="single"/>
        </w:rPr>
        <w:t>)</w:t>
      </w:r>
    </w:p>
    <w:p w14:paraId="27601B3C" w14:textId="08892811" w:rsidR="0092273D" w:rsidRPr="0019758E" w:rsidRDefault="0092273D" w:rsidP="00051DE6">
      <w:pPr>
        <w:tabs>
          <w:tab w:val="left" w:pos="945"/>
        </w:tabs>
      </w:pPr>
      <w:r w:rsidRPr="0019758E">
        <w:t>STBC was removed from the diagram.</w:t>
      </w:r>
    </w:p>
    <w:p w14:paraId="10D2CACD" w14:textId="6AC58027" w:rsidR="0092273D" w:rsidRPr="0019758E" w:rsidRDefault="0092273D" w:rsidP="00051DE6">
      <w:pPr>
        <w:tabs>
          <w:tab w:val="left" w:pos="945"/>
        </w:tabs>
      </w:pPr>
      <w:r w:rsidRPr="0019758E">
        <w:t>Minor changes relative to 11ax.</w:t>
      </w:r>
    </w:p>
    <w:p w14:paraId="35D25633" w14:textId="4AB2D2C8" w:rsidR="0092273D" w:rsidRPr="0019758E" w:rsidRDefault="0092273D" w:rsidP="00051DE6">
      <w:pPr>
        <w:tabs>
          <w:tab w:val="left" w:pos="945"/>
        </w:tabs>
      </w:pPr>
    </w:p>
    <w:p w14:paraId="494D282F" w14:textId="399FFDA8" w:rsidR="00B16A91" w:rsidRPr="0019758E" w:rsidRDefault="00B16A91" w:rsidP="00051DE6">
      <w:pPr>
        <w:tabs>
          <w:tab w:val="left" w:pos="945"/>
        </w:tabs>
      </w:pPr>
      <w:r w:rsidRPr="0019758E">
        <w:t>Discussion</w:t>
      </w:r>
    </w:p>
    <w:p w14:paraId="2F26D361" w14:textId="3D502A71" w:rsidR="0092273D" w:rsidRPr="0019758E" w:rsidRDefault="000A0AA3" w:rsidP="00051DE6">
      <w:pPr>
        <w:tabs>
          <w:tab w:val="left" w:pos="945"/>
        </w:tabs>
      </w:pPr>
      <w:r w:rsidRPr="0019758E">
        <w:t>Q: do we need block for duplication</w:t>
      </w:r>
      <w:r w:rsidR="00176896" w:rsidRPr="0019758E">
        <w:t>?</w:t>
      </w:r>
    </w:p>
    <w:p w14:paraId="6A46B9B3" w14:textId="477901C0" w:rsidR="000A0AA3" w:rsidRPr="0019758E" w:rsidRDefault="000A0AA3" w:rsidP="00051DE6">
      <w:pPr>
        <w:tabs>
          <w:tab w:val="left" w:pos="945"/>
        </w:tabs>
      </w:pPr>
      <w:r w:rsidRPr="0019758E">
        <w:t xml:space="preserve">A: </w:t>
      </w:r>
      <w:r w:rsidR="00176896" w:rsidRPr="0019758E">
        <w:t>TBD block added for DUP.</w:t>
      </w:r>
    </w:p>
    <w:p w14:paraId="0844EE48" w14:textId="630908FE" w:rsidR="00176896" w:rsidRPr="0019758E" w:rsidRDefault="00176896" w:rsidP="00051DE6">
      <w:pPr>
        <w:tabs>
          <w:tab w:val="left" w:pos="945"/>
        </w:tabs>
      </w:pPr>
    </w:p>
    <w:p w14:paraId="6CAAE4B1" w14:textId="77ADA951" w:rsidR="0036727D" w:rsidRPr="0019758E" w:rsidRDefault="0036727D" w:rsidP="00051DE6">
      <w:pPr>
        <w:tabs>
          <w:tab w:val="left" w:pos="945"/>
        </w:tabs>
      </w:pPr>
      <w:r w:rsidRPr="0019758E">
        <w:t>R2 is uploaded</w:t>
      </w:r>
    </w:p>
    <w:p w14:paraId="5C458D59" w14:textId="734C7229" w:rsidR="0036727D" w:rsidRPr="0019758E" w:rsidRDefault="0036727D" w:rsidP="00051DE6">
      <w:pPr>
        <w:tabs>
          <w:tab w:val="left" w:pos="945"/>
        </w:tabs>
      </w:pPr>
    </w:p>
    <w:p w14:paraId="56C59FEB" w14:textId="6FF0C1CB" w:rsidR="0036727D" w:rsidRPr="0019758E" w:rsidRDefault="0036727D" w:rsidP="0036727D">
      <w:pPr>
        <w:tabs>
          <w:tab w:val="left" w:pos="945"/>
        </w:tabs>
      </w:pPr>
      <w:r w:rsidRPr="0019758E">
        <w:rPr>
          <w:highlight w:val="cyan"/>
        </w:rPr>
        <w:t>SP#</w:t>
      </w:r>
      <w:r w:rsidRPr="0019758E">
        <w:rPr>
          <w:highlight w:val="cyan"/>
        </w:rPr>
        <w:t>7</w:t>
      </w:r>
      <w:r w:rsidRPr="0019758E">
        <w:rPr>
          <w:highlight w:val="cyan"/>
        </w:rPr>
        <w:t>:</w:t>
      </w:r>
      <w:r w:rsidRPr="0019758E">
        <w:t xml:space="preserve"> </w:t>
      </w:r>
    </w:p>
    <w:p w14:paraId="7694CED0" w14:textId="4660CB4B" w:rsidR="0036727D" w:rsidRPr="0019758E" w:rsidRDefault="0036727D" w:rsidP="0036727D">
      <w:pPr>
        <w:tabs>
          <w:tab w:val="left" w:pos="945"/>
        </w:tabs>
      </w:pPr>
      <w:r w:rsidRPr="0019758E">
        <w:t xml:space="preserve">Do you agree to accept text in </w:t>
      </w:r>
      <w:r w:rsidRPr="0019758E">
        <w:t>1479r2</w:t>
      </w:r>
      <w:r w:rsidRPr="0019758E">
        <w:t xml:space="preserve"> for 11be draft 0.1?</w:t>
      </w:r>
    </w:p>
    <w:p w14:paraId="45CEF69A" w14:textId="77777777" w:rsidR="0036727D" w:rsidRPr="0019758E" w:rsidRDefault="0036727D" w:rsidP="0036727D">
      <w:pPr>
        <w:tabs>
          <w:tab w:val="left" w:pos="945"/>
        </w:tabs>
      </w:pPr>
      <w:r w:rsidRPr="0019758E">
        <w:t>No objections. Accepted by unanimous consent.</w:t>
      </w:r>
    </w:p>
    <w:p w14:paraId="56C47F23" w14:textId="77777777" w:rsidR="0036727D" w:rsidRPr="0019758E" w:rsidRDefault="0036727D" w:rsidP="00051DE6">
      <w:pPr>
        <w:tabs>
          <w:tab w:val="left" w:pos="945"/>
        </w:tabs>
      </w:pPr>
    </w:p>
    <w:p w14:paraId="34D6679F" w14:textId="1F51A0ED" w:rsidR="0036727D" w:rsidRPr="0019758E" w:rsidRDefault="0036727D" w:rsidP="00B16A91">
      <w:pPr>
        <w:tabs>
          <w:tab w:val="left" w:pos="945"/>
        </w:tabs>
        <w:rPr>
          <w:u w:val="single"/>
        </w:rPr>
      </w:pPr>
      <w:hyperlink r:id="rId221" w:history="1">
        <w:r w:rsidRPr="0019758E">
          <w:rPr>
            <w:u w:val="single"/>
          </w:rPr>
          <w:t>1494r1</w:t>
        </w:r>
      </w:hyperlink>
      <w:r w:rsidRPr="0019758E">
        <w:rPr>
          <w:u w:val="single"/>
        </w:rPr>
        <w:t xml:space="preserve"> PHY DATA scrambler and descrambler</w:t>
      </w:r>
      <w:r w:rsidRPr="0019758E">
        <w:rPr>
          <w:u w:val="single"/>
        </w:rPr>
        <w:t xml:space="preserve"> (</w:t>
      </w:r>
      <w:r w:rsidRPr="0019758E">
        <w:rPr>
          <w:u w:val="single"/>
        </w:rPr>
        <w:t>Chenchen LIU</w:t>
      </w:r>
      <w:r w:rsidRPr="0019758E">
        <w:rPr>
          <w:u w:val="single"/>
        </w:rPr>
        <w:t>)</w:t>
      </w:r>
    </w:p>
    <w:p w14:paraId="19977818" w14:textId="2B8318CA" w:rsidR="0036727D" w:rsidRPr="0019758E" w:rsidRDefault="0036727D" w:rsidP="0036727D">
      <w:r w:rsidRPr="0019758E">
        <w:t>Based on 11ax scrambler.</w:t>
      </w:r>
    </w:p>
    <w:p w14:paraId="5F5AB880" w14:textId="69525AA1" w:rsidR="0036727D" w:rsidRPr="0019758E" w:rsidRDefault="0036727D" w:rsidP="0036727D">
      <w:r w:rsidRPr="0019758E">
        <w:t>Service field changed due to changes in scrambler length.</w:t>
      </w:r>
    </w:p>
    <w:p w14:paraId="176BCB93" w14:textId="1D6D8E43" w:rsidR="0036727D" w:rsidRPr="0019758E" w:rsidRDefault="0036727D" w:rsidP="0036727D"/>
    <w:p w14:paraId="0EF75B3D" w14:textId="23E87F2B" w:rsidR="0036727D" w:rsidRPr="0019758E" w:rsidRDefault="0036727D" w:rsidP="0036727D">
      <w:r w:rsidRPr="0019758E">
        <w:t>Discussion</w:t>
      </w:r>
    </w:p>
    <w:p w14:paraId="29636BB1" w14:textId="4A0492BF" w:rsidR="0036727D" w:rsidRPr="0019758E" w:rsidRDefault="0036727D" w:rsidP="0036727D">
      <w:r w:rsidRPr="0019758E">
        <w:t>Q: should reserved bits be set to 0?</w:t>
      </w:r>
    </w:p>
    <w:p w14:paraId="2C7E7CEF" w14:textId="114E114B" w:rsidR="0036727D" w:rsidRPr="0019758E" w:rsidRDefault="0036727D" w:rsidP="0036727D">
      <w:r w:rsidRPr="0019758E">
        <w:t>A: followed the HE standard.</w:t>
      </w:r>
    </w:p>
    <w:p w14:paraId="7AFA1F24" w14:textId="01B5DC49" w:rsidR="0036727D" w:rsidRPr="0019758E" w:rsidRDefault="0036727D" w:rsidP="0036727D">
      <w:r w:rsidRPr="0019758E">
        <w:t>Q: for MU-RTS, why “should” be set to all zero, instead of “shall”</w:t>
      </w:r>
      <w:r w:rsidR="0019758E">
        <w:t>?</w:t>
      </w:r>
    </w:p>
    <w:p w14:paraId="053BB7F9" w14:textId="370479B3" w:rsidR="0036727D" w:rsidRPr="0019758E" w:rsidRDefault="0036727D" w:rsidP="0036727D">
      <w:r w:rsidRPr="0019758E">
        <w:t xml:space="preserve">A: changed </w:t>
      </w:r>
      <w:r w:rsidR="0019758E">
        <w:t>to “shall”</w:t>
      </w:r>
    </w:p>
    <w:p w14:paraId="1A0CD695" w14:textId="57EDF6B0" w:rsidR="0036727D" w:rsidRPr="0019758E" w:rsidRDefault="0036727D" w:rsidP="0036727D">
      <w:r w:rsidRPr="0019758E">
        <w:t>Q: disagreement on the figure.</w:t>
      </w:r>
    </w:p>
    <w:p w14:paraId="28A25E31" w14:textId="050F9877" w:rsidR="0036727D" w:rsidRPr="0019758E" w:rsidRDefault="00CB5593" w:rsidP="0036727D">
      <w:r w:rsidRPr="0019758E">
        <w:t xml:space="preserve">A: different from previous amendments. Switch was introduced to control the first bits of Data Out (for signaling TA). For MU-RTS, we need to control the </w:t>
      </w:r>
      <w:r w:rsidR="00B8177C" w:rsidRPr="0019758E">
        <w:t>first</w:t>
      </w:r>
      <w:r w:rsidRPr="0019758E">
        <w:t xml:space="preserve"> 7 bits.</w:t>
      </w:r>
    </w:p>
    <w:p w14:paraId="152BD057" w14:textId="77777777" w:rsidR="00B16A91" w:rsidRPr="0019758E" w:rsidRDefault="00B16A91" w:rsidP="0036727D"/>
    <w:p w14:paraId="7799E880" w14:textId="7ED2D39D" w:rsidR="00CB5593" w:rsidRPr="0019758E" w:rsidRDefault="00B8177C" w:rsidP="0036727D">
      <w:r w:rsidRPr="0019758E">
        <w:t>Leave as is for now and have further offline discussion</w:t>
      </w:r>
      <w:r w:rsidR="00B16A91" w:rsidRPr="0019758E">
        <w:t xml:space="preserve"> before running SP</w:t>
      </w:r>
      <w:r w:rsidRPr="0019758E">
        <w:t>.</w:t>
      </w:r>
    </w:p>
    <w:p w14:paraId="14A81EED" w14:textId="77777777" w:rsidR="00B8177C" w:rsidRPr="0019758E" w:rsidRDefault="00B8177C" w:rsidP="0036727D"/>
    <w:p w14:paraId="5CCB1881" w14:textId="645D22B6" w:rsidR="00B8177C" w:rsidRPr="0019758E" w:rsidRDefault="00B8177C" w:rsidP="00B16A91">
      <w:pPr>
        <w:tabs>
          <w:tab w:val="left" w:pos="945"/>
        </w:tabs>
        <w:rPr>
          <w:u w:val="single"/>
        </w:rPr>
      </w:pPr>
      <w:hyperlink r:id="rId222" w:history="1">
        <w:r w:rsidRPr="0019758E">
          <w:rPr>
            <w:u w:val="single"/>
          </w:rPr>
          <w:t>1495r1</w:t>
        </w:r>
      </w:hyperlink>
      <w:r w:rsidRPr="0019758E">
        <w:rPr>
          <w:u w:val="single"/>
        </w:rPr>
        <w:t xml:space="preserve"> EHT LTF sequences</w:t>
      </w:r>
      <w:r w:rsidRPr="0019758E">
        <w:rPr>
          <w:u w:val="single"/>
        </w:rPr>
        <w:t xml:space="preserve"> (</w:t>
      </w:r>
      <w:r w:rsidRPr="0019758E">
        <w:rPr>
          <w:u w:val="single"/>
        </w:rPr>
        <w:t>Chenchen LIU</w:t>
      </w:r>
      <w:r w:rsidRPr="0019758E">
        <w:rPr>
          <w:u w:val="single"/>
        </w:rPr>
        <w:t>)</w:t>
      </w:r>
    </w:p>
    <w:p w14:paraId="3786CC0B" w14:textId="01D4AE91" w:rsidR="000A0AA3" w:rsidRPr="0019758E" w:rsidRDefault="00B8177C" w:rsidP="00051DE6">
      <w:pPr>
        <w:tabs>
          <w:tab w:val="left" w:pos="945"/>
        </w:tabs>
      </w:pPr>
      <w:r w:rsidRPr="0019758E">
        <w:t>320 MHz sequences are TBD.</w:t>
      </w:r>
    </w:p>
    <w:p w14:paraId="1D2DE272" w14:textId="5B9937FF" w:rsidR="00051DE6" w:rsidRPr="0019758E" w:rsidRDefault="00051DE6" w:rsidP="005973FA">
      <w:pPr>
        <w:tabs>
          <w:tab w:val="left" w:pos="945"/>
        </w:tabs>
      </w:pPr>
    </w:p>
    <w:p w14:paraId="20062374" w14:textId="25C4DD65" w:rsidR="00921A0F" w:rsidRPr="0019758E" w:rsidRDefault="00921A0F" w:rsidP="005973FA">
      <w:pPr>
        <w:tabs>
          <w:tab w:val="left" w:pos="945"/>
        </w:tabs>
      </w:pPr>
      <w:r w:rsidRPr="0019758E">
        <w:t>No discussion</w:t>
      </w:r>
    </w:p>
    <w:p w14:paraId="0C6E2E4E" w14:textId="79F32C2A" w:rsidR="00921A0F" w:rsidRPr="0019758E" w:rsidRDefault="00921A0F" w:rsidP="005973FA">
      <w:pPr>
        <w:tabs>
          <w:tab w:val="left" w:pos="945"/>
        </w:tabs>
      </w:pPr>
    </w:p>
    <w:p w14:paraId="74A49EEE" w14:textId="714A761E" w:rsidR="00921A0F" w:rsidRPr="0019758E" w:rsidRDefault="00921A0F" w:rsidP="00921A0F">
      <w:pPr>
        <w:tabs>
          <w:tab w:val="left" w:pos="945"/>
        </w:tabs>
      </w:pPr>
      <w:r w:rsidRPr="0019758E">
        <w:rPr>
          <w:highlight w:val="cyan"/>
        </w:rPr>
        <w:t>SP#</w:t>
      </w:r>
      <w:r w:rsidRPr="0019758E">
        <w:rPr>
          <w:highlight w:val="cyan"/>
        </w:rPr>
        <w:t>8</w:t>
      </w:r>
      <w:r w:rsidRPr="0019758E">
        <w:rPr>
          <w:highlight w:val="cyan"/>
        </w:rPr>
        <w:t>:</w:t>
      </w:r>
      <w:r w:rsidRPr="0019758E">
        <w:t xml:space="preserve"> </w:t>
      </w:r>
    </w:p>
    <w:p w14:paraId="6A71FDEE" w14:textId="70773CED" w:rsidR="00921A0F" w:rsidRPr="0019758E" w:rsidRDefault="00921A0F" w:rsidP="00921A0F">
      <w:pPr>
        <w:tabs>
          <w:tab w:val="left" w:pos="945"/>
        </w:tabs>
      </w:pPr>
      <w:r w:rsidRPr="0019758E">
        <w:t xml:space="preserve">Do you agree to accept text in </w:t>
      </w:r>
      <w:r w:rsidRPr="0019758E">
        <w:t>1495r1</w:t>
      </w:r>
      <w:r w:rsidRPr="0019758E">
        <w:t xml:space="preserve"> for 11be draft 0.1?</w:t>
      </w:r>
    </w:p>
    <w:p w14:paraId="32277BD6" w14:textId="77777777" w:rsidR="00921A0F" w:rsidRPr="0019758E" w:rsidRDefault="00921A0F" w:rsidP="00921A0F">
      <w:pPr>
        <w:tabs>
          <w:tab w:val="left" w:pos="945"/>
        </w:tabs>
      </w:pPr>
      <w:r w:rsidRPr="0019758E">
        <w:t>No objections. Accepted by unanimous consent.</w:t>
      </w:r>
    </w:p>
    <w:p w14:paraId="00F2528E" w14:textId="77777777" w:rsidR="00921A0F" w:rsidRPr="0019758E" w:rsidRDefault="00921A0F" w:rsidP="005973FA">
      <w:pPr>
        <w:tabs>
          <w:tab w:val="left" w:pos="945"/>
        </w:tabs>
      </w:pPr>
    </w:p>
    <w:p w14:paraId="6A83132A" w14:textId="32CFB979" w:rsidR="002518F1" w:rsidRPr="0019758E" w:rsidRDefault="002518F1" w:rsidP="00C242AC">
      <w:pPr>
        <w:tabs>
          <w:tab w:val="left" w:pos="945"/>
        </w:tabs>
        <w:rPr>
          <w:u w:val="single"/>
        </w:rPr>
      </w:pPr>
      <w:hyperlink r:id="rId223" w:history="1">
        <w:r w:rsidRPr="0019758E">
          <w:rPr>
            <w:u w:val="single"/>
          </w:rPr>
          <w:t>1191r0</w:t>
        </w:r>
      </w:hyperlink>
      <w:r w:rsidRPr="0019758E">
        <w:rPr>
          <w:u w:val="single"/>
        </w:rPr>
        <w:t xml:space="preserve"> DUP mode PAPR reduction</w:t>
      </w:r>
      <w:r w:rsidRPr="0019758E">
        <w:rPr>
          <w:u w:val="single"/>
        </w:rPr>
        <w:t xml:space="preserve"> (</w:t>
      </w:r>
      <w:r w:rsidRPr="0019758E">
        <w:rPr>
          <w:u w:val="single"/>
        </w:rPr>
        <w:t>Ron Porat</w:t>
      </w:r>
      <w:r w:rsidRPr="0019758E">
        <w:rPr>
          <w:u w:val="single"/>
        </w:rPr>
        <w:t>)</w:t>
      </w:r>
    </w:p>
    <w:p w14:paraId="660B1D8A" w14:textId="550A436B" w:rsidR="002518F1" w:rsidRPr="0019758E" w:rsidRDefault="002518F1" w:rsidP="002518F1">
      <w:r w:rsidRPr="0019758E">
        <w:t xml:space="preserve">PAPR of duplicate mode is not </w:t>
      </w:r>
      <w:r w:rsidR="00175C3E" w:rsidRPr="0019758E">
        <w:t>v</w:t>
      </w:r>
      <w:r w:rsidRPr="0019758E">
        <w:t xml:space="preserve">ery good. Preferred PAPR reduction scheme is proposed. </w:t>
      </w:r>
      <w:r w:rsidR="00C242AC" w:rsidRPr="0019758E">
        <w:t>Parts</w:t>
      </w:r>
      <w:r w:rsidRPr="0019758E">
        <w:t xml:space="preserve"> of the data tones have inverted sign. Pilot tones are not changed.</w:t>
      </w:r>
    </w:p>
    <w:p w14:paraId="7AF19310" w14:textId="20A3C633" w:rsidR="00175C3E" w:rsidRPr="0019758E" w:rsidRDefault="00175C3E" w:rsidP="002518F1"/>
    <w:p w14:paraId="45F74FE5" w14:textId="61D80B66" w:rsidR="00175C3E" w:rsidRPr="0019758E" w:rsidRDefault="00175C3E" w:rsidP="002518F1">
      <w:r w:rsidRPr="0019758E">
        <w:t>Discussion:</w:t>
      </w:r>
    </w:p>
    <w:p w14:paraId="5C5313B9" w14:textId="4A5DE4AD" w:rsidR="00175C3E" w:rsidRPr="0019758E" w:rsidRDefault="00C242AC" w:rsidP="002518F1">
      <w:r w:rsidRPr="0019758E">
        <w:t>Q:</w:t>
      </w:r>
      <w:r w:rsidR="00175C3E" w:rsidRPr="0019758E">
        <w:t xml:space="preserve"> Performance of DCM with DUP mode shows little gain. DCM gain is bigger for smaller RUs. For DUP, it doesn’t help much. DCM is not a good design for DUP mode. Simple repetition may be better. </w:t>
      </w:r>
    </w:p>
    <w:p w14:paraId="4ED3FF4B" w14:textId="3F0CA586" w:rsidR="00A1374E" w:rsidRPr="0019758E" w:rsidRDefault="00175C3E" w:rsidP="002518F1">
      <w:r w:rsidRPr="0019758E">
        <w:t>A: prefer DCM to building another mode.</w:t>
      </w:r>
      <w:r w:rsidR="00C242AC" w:rsidRPr="0019758E">
        <w:t xml:space="preserve"> T</w:t>
      </w:r>
      <w:r w:rsidR="00A1374E" w:rsidRPr="0019758E">
        <w:t>ried other duplication, but results were not very good.</w:t>
      </w:r>
    </w:p>
    <w:p w14:paraId="17E1C0CD" w14:textId="4725380F" w:rsidR="00E7258B" w:rsidRPr="0019758E" w:rsidRDefault="00C242AC" w:rsidP="005973FA">
      <w:pPr>
        <w:tabs>
          <w:tab w:val="left" w:pos="945"/>
        </w:tabs>
      </w:pPr>
      <w:r w:rsidRPr="0019758E">
        <w:t>Q</w:t>
      </w:r>
      <w:r w:rsidR="00607D3C" w:rsidRPr="0019758E">
        <w:t xml:space="preserve">: DUP is on top of DCM. PAPR is critical issue for DUP. Maybe further optimization is possible. </w:t>
      </w:r>
      <w:r w:rsidR="00E7258B" w:rsidRPr="0019758E">
        <w:t xml:space="preserve">Doubling the BW leads to doubling of noise as well. </w:t>
      </w:r>
    </w:p>
    <w:p w14:paraId="04E23AD0" w14:textId="44AFDBD5" w:rsidR="00051DE6" w:rsidRPr="0019758E" w:rsidRDefault="00E7258B" w:rsidP="005973FA">
      <w:pPr>
        <w:tabs>
          <w:tab w:val="left" w:pos="945"/>
        </w:tabs>
      </w:pPr>
      <w:r w:rsidRPr="0019758E">
        <w:lastRenderedPageBreak/>
        <w:t>A: if SNR per tone is the same, there will be gain.</w:t>
      </w:r>
      <w:r w:rsidR="00607D3C" w:rsidRPr="0019758E">
        <w:t xml:space="preserve"> </w:t>
      </w:r>
      <w:r w:rsidRPr="0019758E">
        <w:t>Most useful for LPI.</w:t>
      </w:r>
    </w:p>
    <w:p w14:paraId="29915591" w14:textId="714CB95D" w:rsidR="00E7258B" w:rsidRPr="0019758E" w:rsidRDefault="00E7258B" w:rsidP="005973FA">
      <w:pPr>
        <w:tabs>
          <w:tab w:val="left" w:pos="945"/>
        </w:tabs>
      </w:pPr>
    </w:p>
    <w:p w14:paraId="2770181A" w14:textId="07D72455" w:rsidR="00E7258B" w:rsidRPr="0019758E" w:rsidRDefault="00E7258B" w:rsidP="005973FA">
      <w:pPr>
        <w:tabs>
          <w:tab w:val="left" w:pos="945"/>
        </w:tabs>
      </w:pPr>
      <w:r w:rsidRPr="0019758E">
        <w:t>SP to be run after all presentations on the topic</w:t>
      </w:r>
    </w:p>
    <w:p w14:paraId="333AB663" w14:textId="77777777" w:rsidR="00E7258B" w:rsidRPr="0019758E" w:rsidRDefault="00E7258B" w:rsidP="005973FA">
      <w:pPr>
        <w:tabs>
          <w:tab w:val="left" w:pos="945"/>
        </w:tabs>
      </w:pPr>
    </w:p>
    <w:p w14:paraId="674FDBAF" w14:textId="66309D2A" w:rsidR="00E7258B" w:rsidRPr="0019758E" w:rsidRDefault="00E7258B" w:rsidP="00C242AC">
      <w:pPr>
        <w:tabs>
          <w:tab w:val="left" w:pos="945"/>
        </w:tabs>
        <w:rPr>
          <w:u w:val="single"/>
        </w:rPr>
      </w:pPr>
      <w:hyperlink r:id="rId224" w:history="1">
        <w:r w:rsidRPr="0019758E">
          <w:rPr>
            <w:u w:val="single"/>
          </w:rPr>
          <w:t>1206r0</w:t>
        </w:r>
      </w:hyperlink>
      <w:r w:rsidRPr="0019758E">
        <w:rPr>
          <w:u w:val="single"/>
        </w:rPr>
        <w:t xml:space="preserve"> Discussions on PAPR Reduction Methods for DUP Mode</w:t>
      </w:r>
      <w:r w:rsidRPr="0019758E">
        <w:rPr>
          <w:u w:val="single"/>
        </w:rPr>
        <w:t xml:space="preserve"> (</w:t>
      </w:r>
      <w:r w:rsidRPr="0019758E">
        <w:rPr>
          <w:u w:val="single"/>
        </w:rPr>
        <w:t>ChenChen Liu</w:t>
      </w:r>
      <w:r w:rsidRPr="0019758E">
        <w:rPr>
          <w:u w:val="single"/>
        </w:rPr>
        <w:t>)</w:t>
      </w:r>
    </w:p>
    <w:p w14:paraId="46578172" w14:textId="6ED85530" w:rsidR="00921A0F" w:rsidRPr="0019758E" w:rsidRDefault="00E7258B" w:rsidP="005973FA">
      <w:pPr>
        <w:tabs>
          <w:tab w:val="left" w:pos="945"/>
        </w:tabs>
      </w:pPr>
      <w:r w:rsidRPr="0019758E">
        <w:t>Duplication should be done before the IFFT. Several options are evaluated for reducing PAPR.</w:t>
      </w:r>
    </w:p>
    <w:p w14:paraId="7C491017" w14:textId="19FB33BA" w:rsidR="00414A73" w:rsidRPr="0019758E" w:rsidRDefault="00414A73" w:rsidP="005973FA">
      <w:pPr>
        <w:tabs>
          <w:tab w:val="left" w:pos="945"/>
        </w:tabs>
      </w:pPr>
    </w:p>
    <w:p w14:paraId="54FC134D" w14:textId="014C7BE8" w:rsidR="00414A73" w:rsidRPr="0019758E" w:rsidRDefault="00414A73" w:rsidP="005973FA">
      <w:pPr>
        <w:tabs>
          <w:tab w:val="left" w:pos="945"/>
        </w:tabs>
      </w:pPr>
      <w:r w:rsidRPr="0019758E">
        <w:t>Discussion</w:t>
      </w:r>
    </w:p>
    <w:p w14:paraId="6E3A25B5" w14:textId="6FC9904A" w:rsidR="00414A73" w:rsidRPr="0019758E" w:rsidRDefault="00C242AC" w:rsidP="005973FA">
      <w:pPr>
        <w:tabs>
          <w:tab w:val="left" w:pos="945"/>
        </w:tabs>
      </w:pPr>
      <w:r w:rsidRPr="0019758E">
        <w:t>Q</w:t>
      </w:r>
      <w:r w:rsidR="00414A73" w:rsidRPr="0019758E">
        <w:t xml:space="preserve">: 3 </w:t>
      </w:r>
      <w:r w:rsidR="00B931C0">
        <w:t xml:space="preserve">of the </w:t>
      </w:r>
      <w:r w:rsidR="00414A73" w:rsidRPr="0019758E">
        <w:t>options duplicate the signal and multipl</w:t>
      </w:r>
      <w:r w:rsidR="00B931C0">
        <w:t>y</w:t>
      </w:r>
      <w:r w:rsidR="00414A73" w:rsidRPr="0019758E">
        <w:t xml:space="preserve"> parts with -1. Cleaner to operate on the data tones only and on one segment only. Option 2 shows marginal improved PAPR. PER will be worse however because of lack of diversity. </w:t>
      </w:r>
    </w:p>
    <w:p w14:paraId="3C05753D" w14:textId="5E30F800" w:rsidR="00A55BEE" w:rsidRPr="0019758E" w:rsidRDefault="00C242AC" w:rsidP="005973FA">
      <w:pPr>
        <w:tabs>
          <w:tab w:val="left" w:pos="945"/>
        </w:tabs>
      </w:pPr>
      <w:r w:rsidRPr="0019758E">
        <w:t>Q</w:t>
      </w:r>
      <w:r w:rsidR="00A55BEE" w:rsidRPr="0019758E">
        <w:t>: all options have good PAPR. Better to compare PAPR with 80 MHz transmission. Option 3 and 4 are sufficient.</w:t>
      </w:r>
    </w:p>
    <w:p w14:paraId="58D86679" w14:textId="7B8FCBA7" w:rsidR="00A55BEE" w:rsidRPr="0019758E" w:rsidRDefault="00C242AC" w:rsidP="005973FA">
      <w:pPr>
        <w:tabs>
          <w:tab w:val="left" w:pos="945"/>
        </w:tabs>
      </w:pPr>
      <w:r w:rsidRPr="0019758E">
        <w:t>Q</w:t>
      </w:r>
      <w:r w:rsidR="0071347B" w:rsidRPr="0019758E">
        <w:t>: need to check both PER and PAPR for all options. Criterion should be best PAPR and PER.</w:t>
      </w:r>
    </w:p>
    <w:p w14:paraId="5FD8646F" w14:textId="77777777" w:rsidR="00414A73" w:rsidRPr="0019758E" w:rsidRDefault="00414A73" w:rsidP="005973FA">
      <w:pPr>
        <w:tabs>
          <w:tab w:val="left" w:pos="945"/>
        </w:tabs>
      </w:pPr>
    </w:p>
    <w:p w14:paraId="06127AA5" w14:textId="77777777" w:rsidR="00E7258B" w:rsidRPr="0019758E" w:rsidRDefault="00E7258B" w:rsidP="005973FA">
      <w:pPr>
        <w:tabs>
          <w:tab w:val="left" w:pos="945"/>
        </w:tabs>
      </w:pPr>
    </w:p>
    <w:p w14:paraId="342C6DA2" w14:textId="2663094C" w:rsidR="00E7258B" w:rsidRPr="0019758E" w:rsidRDefault="0071347B" w:rsidP="005973FA">
      <w:pPr>
        <w:tabs>
          <w:tab w:val="left" w:pos="945"/>
        </w:tabs>
        <w:rPr>
          <w:u w:val="single"/>
        </w:rPr>
      </w:pPr>
      <w:hyperlink r:id="rId225" w:history="1">
        <w:r w:rsidRPr="0019758E">
          <w:rPr>
            <w:u w:val="single"/>
          </w:rPr>
          <w:t>1135r3</w:t>
        </w:r>
      </w:hyperlink>
      <w:r w:rsidRPr="0019758E">
        <w:rPr>
          <w:u w:val="single"/>
        </w:rPr>
        <w:t xml:space="preserve"> PAPR Issues for EHT ER SU PPDU</w:t>
      </w:r>
      <w:r w:rsidR="00EE4A89" w:rsidRPr="0019758E">
        <w:rPr>
          <w:u w:val="single"/>
        </w:rPr>
        <w:t xml:space="preserve"> (</w:t>
      </w:r>
      <w:r w:rsidRPr="0019758E">
        <w:rPr>
          <w:u w:val="single"/>
        </w:rPr>
        <w:t>Eunsung Park</w:t>
      </w:r>
      <w:r w:rsidR="00EE4A89" w:rsidRPr="0019758E">
        <w:rPr>
          <w:u w:val="single"/>
        </w:rPr>
        <w:t>)</w:t>
      </w:r>
    </w:p>
    <w:p w14:paraId="0BB33B21" w14:textId="22A39503" w:rsidR="0071347B" w:rsidRPr="0019758E" w:rsidRDefault="0071347B" w:rsidP="005973FA">
      <w:pPr>
        <w:tabs>
          <w:tab w:val="left" w:pos="945"/>
        </w:tabs>
      </w:pPr>
      <w:r w:rsidRPr="0019758E">
        <w:t>Previously presented. SPs still to be run.</w:t>
      </w:r>
    </w:p>
    <w:p w14:paraId="78985D84" w14:textId="22B14FF0" w:rsidR="0071347B" w:rsidRDefault="0071347B" w:rsidP="005973FA">
      <w:pPr>
        <w:tabs>
          <w:tab w:val="left" w:pos="945"/>
        </w:tabs>
      </w:pPr>
    </w:p>
    <w:p w14:paraId="0C3C61FE" w14:textId="4A609704" w:rsidR="00EE4A89" w:rsidRPr="0019758E" w:rsidRDefault="00C242AC" w:rsidP="005973FA">
      <w:pPr>
        <w:tabs>
          <w:tab w:val="left" w:pos="945"/>
        </w:tabs>
      </w:pPr>
      <w:bookmarkStart w:id="0" w:name="_GoBack"/>
      <w:bookmarkEnd w:id="0"/>
      <w:r w:rsidRPr="0019758E">
        <w:t>Discussion</w:t>
      </w:r>
    </w:p>
    <w:p w14:paraId="1260E522" w14:textId="6A7ACF10" w:rsidR="00EE4A89" w:rsidRPr="0019758E" w:rsidRDefault="00C242AC" w:rsidP="005973FA">
      <w:pPr>
        <w:tabs>
          <w:tab w:val="left" w:pos="945"/>
        </w:tabs>
      </w:pPr>
      <w:r w:rsidRPr="0019758E">
        <w:t>Q</w:t>
      </w:r>
      <w:r w:rsidR="00EE4A89" w:rsidRPr="0019758E">
        <w:t xml:space="preserve">: duplication </w:t>
      </w:r>
      <w:r w:rsidRPr="0019758E">
        <w:t>should be</w:t>
      </w:r>
      <w:r w:rsidR="00EE4A89" w:rsidRPr="0019758E">
        <w:t xml:space="preserve"> only on data tones. Motions already passed. </w:t>
      </w:r>
      <w:r w:rsidRPr="0019758E">
        <w:t>DUP</w:t>
      </w:r>
      <w:r w:rsidR="00EE4A89" w:rsidRPr="0019758E">
        <w:t xml:space="preserve"> on pilot tone should not be TBD.</w:t>
      </w:r>
    </w:p>
    <w:p w14:paraId="37DB3895" w14:textId="5DBCB444" w:rsidR="00EE4A89" w:rsidRPr="0019758E" w:rsidRDefault="00EE4A89" w:rsidP="005973FA">
      <w:pPr>
        <w:tabs>
          <w:tab w:val="left" w:pos="945"/>
        </w:tabs>
      </w:pPr>
      <w:r w:rsidRPr="0019758E">
        <w:t xml:space="preserve">A: disagree. Does not apply to PAPR issue. </w:t>
      </w:r>
    </w:p>
    <w:p w14:paraId="2B5C7117" w14:textId="7D8F4E26" w:rsidR="00EE4A89" w:rsidRPr="0019758E" w:rsidRDefault="00EE4A89" w:rsidP="005973FA">
      <w:pPr>
        <w:tabs>
          <w:tab w:val="left" w:pos="945"/>
        </w:tabs>
      </w:pPr>
      <w:r w:rsidRPr="0019758E">
        <w:t xml:space="preserve">Q: </w:t>
      </w:r>
      <w:r w:rsidR="00C242AC" w:rsidRPr="0019758E">
        <w:t xml:space="preserve">is this </w:t>
      </w:r>
      <w:r w:rsidRPr="0019758E">
        <w:t>similar to 1191, but with difference on the pilots?</w:t>
      </w:r>
    </w:p>
    <w:p w14:paraId="2A95AD8A" w14:textId="49333F82" w:rsidR="00EE4A89" w:rsidRPr="0019758E" w:rsidRDefault="00C242AC" w:rsidP="005973FA">
      <w:pPr>
        <w:tabs>
          <w:tab w:val="left" w:pos="945"/>
        </w:tabs>
      </w:pPr>
      <w:r w:rsidRPr="0019758E">
        <w:t>Q</w:t>
      </w:r>
      <w:r w:rsidR="00EE4A89" w:rsidRPr="0019758E">
        <w:t>: don’t think scheme should be applied to pilots. This leads to two different pilot processing schemes.</w:t>
      </w:r>
    </w:p>
    <w:p w14:paraId="4B7B4133" w14:textId="46080134" w:rsidR="00984073" w:rsidRPr="0019758E" w:rsidRDefault="00FA10D7" w:rsidP="005973FA">
      <w:pPr>
        <w:tabs>
          <w:tab w:val="left" w:pos="945"/>
        </w:tabs>
      </w:pPr>
      <w:r w:rsidRPr="0019758E">
        <w:t xml:space="preserve">A: willing to </w:t>
      </w:r>
      <w:r w:rsidR="00C242AC" w:rsidRPr="0019758E">
        <w:t>modify SP to say that PAPR scheme is not applied to pilot tones</w:t>
      </w:r>
      <w:r w:rsidRPr="0019758E">
        <w:t>.</w:t>
      </w:r>
    </w:p>
    <w:p w14:paraId="6C89F5A1" w14:textId="03A120F2" w:rsidR="00FA10D7" w:rsidRPr="0019758E" w:rsidRDefault="00FA10D7" w:rsidP="005973FA">
      <w:pPr>
        <w:tabs>
          <w:tab w:val="left" w:pos="945"/>
        </w:tabs>
      </w:pPr>
    </w:p>
    <w:p w14:paraId="57799657" w14:textId="33A6B4BF" w:rsidR="00FA10D7" w:rsidRPr="0019758E" w:rsidRDefault="007754A2" w:rsidP="005973FA">
      <w:pPr>
        <w:tabs>
          <w:tab w:val="left" w:pos="945"/>
        </w:tabs>
      </w:pPr>
      <w:r w:rsidRPr="0019758E">
        <w:t>R5 uploaded to server</w:t>
      </w:r>
    </w:p>
    <w:p w14:paraId="3FAA6B3A" w14:textId="3B3BA9D3" w:rsidR="007754A2" w:rsidRPr="0019758E" w:rsidRDefault="007754A2" w:rsidP="005973FA">
      <w:pPr>
        <w:tabs>
          <w:tab w:val="left" w:pos="945"/>
        </w:tabs>
      </w:pPr>
    </w:p>
    <w:p w14:paraId="7AEED300" w14:textId="13CBE0B1" w:rsidR="000F78C0" w:rsidRPr="0019758E" w:rsidRDefault="000F78C0" w:rsidP="005973FA">
      <w:pPr>
        <w:tabs>
          <w:tab w:val="left" w:pos="945"/>
        </w:tabs>
      </w:pPr>
      <w:r w:rsidRPr="0019758E">
        <w:rPr>
          <w:highlight w:val="cyan"/>
        </w:rPr>
        <w:t>SP#9</w:t>
      </w:r>
    </w:p>
    <w:p w14:paraId="0E111219" w14:textId="77777777" w:rsidR="000F78C0" w:rsidRPr="0019758E" w:rsidRDefault="000F78C0" w:rsidP="000F78C0">
      <w:pPr>
        <w:tabs>
          <w:tab w:val="left" w:pos="945"/>
        </w:tabs>
      </w:pPr>
      <w:r w:rsidRPr="0019758E">
        <w:t>Do you agree to add the following text to the TGbe SFD?</w:t>
      </w:r>
    </w:p>
    <w:p w14:paraId="3FEFFCC8" w14:textId="279FE09C" w:rsidR="000F78C0" w:rsidRPr="0019758E" w:rsidRDefault="000F78C0" w:rsidP="000F78C0">
      <w:pPr>
        <w:tabs>
          <w:tab w:val="left" w:pos="945"/>
        </w:tabs>
      </w:pPr>
      <w:r w:rsidRPr="0019758E">
        <w:t>11be supports the following duplication and phase rotation methods which are applied to the data field of the PPDU transmitted to a single user and limited to {MCS0+DCM, Nss=1}</w:t>
      </w:r>
    </w:p>
    <w:p w14:paraId="14752BCF" w14:textId="3B788C6D" w:rsidR="000F78C0" w:rsidRPr="0019758E" w:rsidRDefault="000F78C0" w:rsidP="000F78C0">
      <w:pPr>
        <w:tabs>
          <w:tab w:val="left" w:pos="945"/>
        </w:tabs>
      </w:pPr>
    </w:p>
    <w:p w14:paraId="14752BCF" w14:textId="3B788C6D" w:rsidR="007754A2" w:rsidRPr="0019758E" w:rsidRDefault="000F78C0" w:rsidP="000F78C0">
      <w:pPr>
        <w:tabs>
          <w:tab w:val="left" w:pos="945"/>
        </w:tabs>
      </w:pPr>
      <w:r w:rsidRPr="0019758E">
        <w:t>refer to SP2a in 1135r5</w:t>
      </w:r>
    </w:p>
    <w:p w14:paraId="1AAFFD94" w14:textId="77777777" w:rsidR="000F78C0" w:rsidRPr="0019758E" w:rsidRDefault="000F78C0" w:rsidP="000F78C0">
      <w:pPr>
        <w:tabs>
          <w:tab w:val="left" w:pos="945"/>
        </w:tabs>
      </w:pPr>
    </w:p>
    <w:p w14:paraId="1C921F79" w14:textId="26C0FE14" w:rsidR="007754A2" w:rsidRPr="0019758E" w:rsidRDefault="007754A2" w:rsidP="005973FA">
      <w:pPr>
        <w:tabs>
          <w:tab w:val="left" w:pos="945"/>
        </w:tabs>
      </w:pPr>
      <w:r w:rsidRPr="0019758E">
        <w:rPr>
          <w:highlight w:val="yellow"/>
        </w:rPr>
        <w:t>Y/N/A: 23/9/8</w:t>
      </w:r>
    </w:p>
    <w:p w14:paraId="47C1BC04" w14:textId="77777777" w:rsidR="007754A2" w:rsidRDefault="007754A2" w:rsidP="005973FA">
      <w:pPr>
        <w:tabs>
          <w:tab w:val="left" w:pos="945"/>
        </w:tabs>
      </w:pPr>
    </w:p>
    <w:p w14:paraId="561CE84A" w14:textId="77777777" w:rsidR="005172E2" w:rsidRDefault="005172E2" w:rsidP="00517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2E083C18" w14:textId="211DA5EB" w:rsidR="005172E2" w:rsidRPr="00817116" w:rsidRDefault="005172E2" w:rsidP="005172E2">
      <w:r w:rsidRPr="00817116">
        <w:t>Meeting</w:t>
      </w:r>
      <w:r>
        <w:t xml:space="preserve"> is adjourned at </w:t>
      </w:r>
      <w:r w:rsidR="00C242AC">
        <w:t>10:00</w:t>
      </w:r>
      <w:r>
        <w:t xml:space="preserve"> pm ET.</w:t>
      </w:r>
      <w:r w:rsidRPr="00817116">
        <w:t xml:space="preserve"> </w:t>
      </w:r>
    </w:p>
    <w:p w14:paraId="523D7D93" w14:textId="77777777" w:rsidR="005172E2" w:rsidRPr="004F4F22" w:rsidRDefault="005172E2" w:rsidP="005973FA">
      <w:pPr>
        <w:tabs>
          <w:tab w:val="left" w:pos="945"/>
        </w:tabs>
      </w:pPr>
    </w:p>
    <w:sectPr w:rsidR="005172E2" w:rsidRPr="004F4F22" w:rsidSect="007D0733">
      <w:headerReference w:type="default" r:id="rId226"/>
      <w:footerReference w:type="default" r:id="rId22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61CF" w14:textId="77777777" w:rsidR="008977F8" w:rsidRDefault="008977F8">
      <w:r>
        <w:separator/>
      </w:r>
    </w:p>
  </w:endnote>
  <w:endnote w:type="continuationSeparator" w:id="0">
    <w:p w14:paraId="125E3CF0" w14:textId="77777777" w:rsidR="008977F8" w:rsidRDefault="0089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2D15" w14:textId="5BE7AD6A" w:rsidR="007703CC" w:rsidRDefault="007703C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Tianyu Wu (Apple)</w:t>
    </w:r>
  </w:p>
  <w:p w14:paraId="436347C3" w14:textId="77777777" w:rsidR="007703CC" w:rsidRDefault="007703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072D" w14:textId="77777777" w:rsidR="008977F8" w:rsidRDefault="008977F8">
      <w:r>
        <w:separator/>
      </w:r>
    </w:p>
  </w:footnote>
  <w:footnote w:type="continuationSeparator" w:id="0">
    <w:p w14:paraId="26AFC052" w14:textId="77777777" w:rsidR="008977F8" w:rsidRDefault="0089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816A" w14:textId="3E3C7C38" w:rsidR="007703CC" w:rsidRDefault="007703CC">
    <w:pPr>
      <w:pStyle w:val="Header"/>
      <w:tabs>
        <w:tab w:val="clear" w:pos="6480"/>
        <w:tab w:val="center" w:pos="4680"/>
        <w:tab w:val="right" w:pos="9360"/>
      </w:tabs>
    </w:pPr>
    <w:r>
      <w:t>Sept 2020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802.11-20/</w:t>
      </w:r>
    </w:fldSimple>
    <w:r>
      <w:t>1499r2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629"/>
    <w:multiLevelType w:val="hybridMultilevel"/>
    <w:tmpl w:val="E6C4A12A"/>
    <w:lvl w:ilvl="0" w:tplc="6DA0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A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C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65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2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C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2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6D3FFF"/>
    <w:multiLevelType w:val="hybridMultilevel"/>
    <w:tmpl w:val="7B5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716"/>
    <w:multiLevelType w:val="hybridMultilevel"/>
    <w:tmpl w:val="23909364"/>
    <w:lvl w:ilvl="0" w:tplc="E1E4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876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8F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C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2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A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3DE0745"/>
    <w:multiLevelType w:val="hybridMultilevel"/>
    <w:tmpl w:val="019E7254"/>
    <w:lvl w:ilvl="0" w:tplc="A408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C5A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4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4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85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2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8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414EC8"/>
    <w:multiLevelType w:val="hybridMultilevel"/>
    <w:tmpl w:val="2734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E5683"/>
    <w:multiLevelType w:val="hybridMultilevel"/>
    <w:tmpl w:val="5614C1B2"/>
    <w:lvl w:ilvl="0" w:tplc="611A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860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0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8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4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60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2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F8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0A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6B03E80"/>
    <w:multiLevelType w:val="hybridMultilevel"/>
    <w:tmpl w:val="F97EF822"/>
    <w:lvl w:ilvl="0" w:tplc="D478A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E4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6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A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C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6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A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E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367B03"/>
    <w:multiLevelType w:val="hybridMultilevel"/>
    <w:tmpl w:val="CDA01578"/>
    <w:lvl w:ilvl="0" w:tplc="F9D2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AA6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64B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6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A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2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60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6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4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C193B76"/>
    <w:multiLevelType w:val="hybridMultilevel"/>
    <w:tmpl w:val="112E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B33FC"/>
    <w:multiLevelType w:val="hybridMultilevel"/>
    <w:tmpl w:val="3004870E"/>
    <w:lvl w:ilvl="0" w:tplc="9FFCF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8C4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2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E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4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0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48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C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22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5051615"/>
    <w:multiLevelType w:val="hybridMultilevel"/>
    <w:tmpl w:val="BB08C6EC"/>
    <w:lvl w:ilvl="0" w:tplc="FD66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2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4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3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A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5075C17"/>
    <w:multiLevelType w:val="hybridMultilevel"/>
    <w:tmpl w:val="48C29F82"/>
    <w:lvl w:ilvl="0" w:tplc="DE64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A80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0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6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4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E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ED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6F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48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A01708"/>
    <w:multiLevelType w:val="hybridMultilevel"/>
    <w:tmpl w:val="99F279CE"/>
    <w:lvl w:ilvl="0" w:tplc="32E2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F5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6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4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0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6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8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7F40DED"/>
    <w:multiLevelType w:val="hybridMultilevel"/>
    <w:tmpl w:val="ED58DAD4"/>
    <w:lvl w:ilvl="0" w:tplc="B314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428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C6C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40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E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E7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8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E4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8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940ACD"/>
    <w:multiLevelType w:val="hybridMultilevel"/>
    <w:tmpl w:val="BF9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C4130"/>
    <w:multiLevelType w:val="hybridMultilevel"/>
    <w:tmpl w:val="3350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F2B3F"/>
    <w:multiLevelType w:val="hybridMultilevel"/>
    <w:tmpl w:val="6936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F4491"/>
    <w:multiLevelType w:val="hybridMultilevel"/>
    <w:tmpl w:val="7DFE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57547"/>
    <w:multiLevelType w:val="hybridMultilevel"/>
    <w:tmpl w:val="FB687B30"/>
    <w:lvl w:ilvl="0" w:tplc="45B81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6FA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AE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E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8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2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4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E3222EE"/>
    <w:multiLevelType w:val="hybridMultilevel"/>
    <w:tmpl w:val="8CA89702"/>
    <w:lvl w:ilvl="0" w:tplc="BA48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BB8C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C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6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A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AB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25D08C4"/>
    <w:multiLevelType w:val="hybridMultilevel"/>
    <w:tmpl w:val="625C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8B3C20"/>
    <w:multiLevelType w:val="hybridMultilevel"/>
    <w:tmpl w:val="A79A2C9E"/>
    <w:lvl w:ilvl="0" w:tplc="0980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E8F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634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AB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4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6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20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2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57C93"/>
    <w:multiLevelType w:val="hybridMultilevel"/>
    <w:tmpl w:val="AF2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66B08"/>
    <w:multiLevelType w:val="hybridMultilevel"/>
    <w:tmpl w:val="9B5C93B2"/>
    <w:lvl w:ilvl="0" w:tplc="97FAF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A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E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8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2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A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C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6A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262C2F6E"/>
    <w:multiLevelType w:val="hybridMultilevel"/>
    <w:tmpl w:val="859C2C80"/>
    <w:lvl w:ilvl="0" w:tplc="B5E8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012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2F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8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6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0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6A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A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A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26DA4488"/>
    <w:multiLevelType w:val="hybridMultilevel"/>
    <w:tmpl w:val="C798B3B4"/>
    <w:lvl w:ilvl="0" w:tplc="B832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74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0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C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2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6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28F03FDD"/>
    <w:multiLevelType w:val="hybridMultilevel"/>
    <w:tmpl w:val="1834EC92"/>
    <w:lvl w:ilvl="0" w:tplc="5CFA6E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D42BB"/>
    <w:multiLevelType w:val="hybridMultilevel"/>
    <w:tmpl w:val="96BE6B9E"/>
    <w:lvl w:ilvl="0" w:tplc="1CE00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A22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A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2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8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CA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0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2E430350"/>
    <w:multiLevelType w:val="hybridMultilevel"/>
    <w:tmpl w:val="845A0378"/>
    <w:lvl w:ilvl="0" w:tplc="8F58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088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2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8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C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C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C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89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6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2F6C78A7"/>
    <w:multiLevelType w:val="hybridMultilevel"/>
    <w:tmpl w:val="E4D42490"/>
    <w:lvl w:ilvl="0" w:tplc="326A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C16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B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4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A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30283AEC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9C794E"/>
    <w:multiLevelType w:val="hybridMultilevel"/>
    <w:tmpl w:val="FF32E282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0671C"/>
    <w:multiLevelType w:val="hybridMultilevel"/>
    <w:tmpl w:val="5652FA10"/>
    <w:lvl w:ilvl="0" w:tplc="1582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F087A"/>
    <w:multiLevelType w:val="hybridMultilevel"/>
    <w:tmpl w:val="DAD6F2D0"/>
    <w:lvl w:ilvl="0" w:tplc="97B6D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6E7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A0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C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41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A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2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0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BE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3494582E"/>
    <w:multiLevelType w:val="hybridMultilevel"/>
    <w:tmpl w:val="C83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6636EC"/>
    <w:multiLevelType w:val="hybridMultilevel"/>
    <w:tmpl w:val="AF2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962D1"/>
    <w:multiLevelType w:val="hybridMultilevel"/>
    <w:tmpl w:val="9CA87576"/>
    <w:lvl w:ilvl="0" w:tplc="ACD27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10714C"/>
    <w:multiLevelType w:val="hybridMultilevel"/>
    <w:tmpl w:val="856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305018"/>
    <w:multiLevelType w:val="hybridMultilevel"/>
    <w:tmpl w:val="DFB81FD4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8D8685E"/>
    <w:multiLevelType w:val="hybridMultilevel"/>
    <w:tmpl w:val="4D0E9320"/>
    <w:lvl w:ilvl="0" w:tplc="AA1E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2A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1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2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0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E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2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A6A2F9E"/>
    <w:multiLevelType w:val="hybridMultilevel"/>
    <w:tmpl w:val="810A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345493"/>
    <w:multiLevelType w:val="hybridMultilevel"/>
    <w:tmpl w:val="34D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793583"/>
    <w:multiLevelType w:val="hybridMultilevel"/>
    <w:tmpl w:val="3F96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A5524E"/>
    <w:multiLevelType w:val="hybridMultilevel"/>
    <w:tmpl w:val="69CC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C33B24"/>
    <w:multiLevelType w:val="hybridMultilevel"/>
    <w:tmpl w:val="01E4E044"/>
    <w:lvl w:ilvl="0" w:tplc="361A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6F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F2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A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A2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45091B20"/>
    <w:multiLevelType w:val="hybridMultilevel"/>
    <w:tmpl w:val="C72C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0B5152"/>
    <w:multiLevelType w:val="hybridMultilevel"/>
    <w:tmpl w:val="18F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1C18B0"/>
    <w:multiLevelType w:val="hybridMultilevel"/>
    <w:tmpl w:val="AECC6108"/>
    <w:lvl w:ilvl="0" w:tplc="FD42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AE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A2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A181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0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6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6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487D236C"/>
    <w:multiLevelType w:val="hybridMultilevel"/>
    <w:tmpl w:val="62E8E714"/>
    <w:lvl w:ilvl="0" w:tplc="7700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87B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6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0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62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E2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E3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E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 w15:restartNumberingAfterBreak="0">
    <w:nsid w:val="48DF5EE2"/>
    <w:multiLevelType w:val="hybridMultilevel"/>
    <w:tmpl w:val="B766358E"/>
    <w:lvl w:ilvl="0" w:tplc="FFD41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2E1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4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C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4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B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A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4D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4C8D7E5A"/>
    <w:multiLevelType w:val="hybridMultilevel"/>
    <w:tmpl w:val="45289364"/>
    <w:lvl w:ilvl="0" w:tplc="F77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5C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6E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A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08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E8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09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A5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 w15:restartNumberingAfterBreak="0">
    <w:nsid w:val="4D167822"/>
    <w:multiLevelType w:val="hybridMultilevel"/>
    <w:tmpl w:val="57E0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E6B06"/>
    <w:multiLevelType w:val="hybridMultilevel"/>
    <w:tmpl w:val="4A10BD06"/>
    <w:lvl w:ilvl="0" w:tplc="376C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4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A8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A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A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6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2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171A0B"/>
    <w:multiLevelType w:val="hybridMultilevel"/>
    <w:tmpl w:val="B5A6552A"/>
    <w:lvl w:ilvl="0" w:tplc="B6A0CA8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1F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03A3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2418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6698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EBBAC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F76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FFBC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C834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432FE2"/>
    <w:multiLevelType w:val="hybridMultilevel"/>
    <w:tmpl w:val="DF848ECA"/>
    <w:lvl w:ilvl="0" w:tplc="3D68410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 w15:restartNumberingAfterBreak="0">
    <w:nsid w:val="51805122"/>
    <w:multiLevelType w:val="hybridMultilevel"/>
    <w:tmpl w:val="88826DD8"/>
    <w:lvl w:ilvl="0" w:tplc="B8BEF7CE">
      <w:start w:val="577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54115D9C"/>
    <w:multiLevelType w:val="hybridMultilevel"/>
    <w:tmpl w:val="3030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F15E1"/>
    <w:multiLevelType w:val="hybridMultilevel"/>
    <w:tmpl w:val="17F452D0"/>
    <w:lvl w:ilvl="0" w:tplc="B8BEF7CE">
      <w:start w:val="57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B619F1"/>
    <w:multiLevelType w:val="hybridMultilevel"/>
    <w:tmpl w:val="9C62FC06"/>
    <w:lvl w:ilvl="0" w:tplc="E32E00B6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0271E6"/>
    <w:multiLevelType w:val="hybridMultilevel"/>
    <w:tmpl w:val="B68828A6"/>
    <w:lvl w:ilvl="0" w:tplc="F65A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EA5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2E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2B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0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 w15:restartNumberingAfterBreak="0">
    <w:nsid w:val="56E27176"/>
    <w:multiLevelType w:val="hybridMultilevel"/>
    <w:tmpl w:val="E8CEE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EB2DAD"/>
    <w:multiLevelType w:val="hybridMultilevel"/>
    <w:tmpl w:val="7EAA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2700F"/>
    <w:multiLevelType w:val="hybridMultilevel"/>
    <w:tmpl w:val="8128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2D6D2A"/>
    <w:multiLevelType w:val="hybridMultilevel"/>
    <w:tmpl w:val="4EAED404"/>
    <w:lvl w:ilvl="0" w:tplc="377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C85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E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0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AD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C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A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4B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58E8738D"/>
    <w:multiLevelType w:val="hybridMultilevel"/>
    <w:tmpl w:val="4F5C132A"/>
    <w:lvl w:ilvl="0" w:tplc="74D8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3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21A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4D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7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C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2" w15:restartNumberingAfterBreak="0">
    <w:nsid w:val="59387BD8"/>
    <w:multiLevelType w:val="hybridMultilevel"/>
    <w:tmpl w:val="314A4878"/>
    <w:lvl w:ilvl="0" w:tplc="B8BEF7CE">
      <w:start w:val="577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3" w15:restartNumberingAfterBreak="0">
    <w:nsid w:val="59B06EDB"/>
    <w:multiLevelType w:val="hybridMultilevel"/>
    <w:tmpl w:val="3910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EB5D63"/>
    <w:multiLevelType w:val="hybridMultilevel"/>
    <w:tmpl w:val="B34858EE"/>
    <w:lvl w:ilvl="0" w:tplc="37E0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E7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4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CB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8F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0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A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6" w15:restartNumberingAfterBreak="0">
    <w:nsid w:val="5C0E5616"/>
    <w:multiLevelType w:val="hybridMultilevel"/>
    <w:tmpl w:val="A9489ECC"/>
    <w:lvl w:ilvl="0" w:tplc="632E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4EB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52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C6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5C23638D"/>
    <w:multiLevelType w:val="hybridMultilevel"/>
    <w:tmpl w:val="67EC2008"/>
    <w:lvl w:ilvl="0" w:tplc="4978F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0A115B"/>
    <w:multiLevelType w:val="hybridMultilevel"/>
    <w:tmpl w:val="0324BCEC"/>
    <w:lvl w:ilvl="0" w:tplc="24BC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09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6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0B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83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4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A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2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 w15:restartNumberingAfterBreak="0">
    <w:nsid w:val="5EE953CC"/>
    <w:multiLevelType w:val="hybridMultilevel"/>
    <w:tmpl w:val="25AEFB82"/>
    <w:lvl w:ilvl="0" w:tplc="32D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4F0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2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0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2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05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4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C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0" w15:restartNumberingAfterBreak="0">
    <w:nsid w:val="60375868"/>
    <w:multiLevelType w:val="hybridMultilevel"/>
    <w:tmpl w:val="D41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544402"/>
    <w:multiLevelType w:val="hybridMultilevel"/>
    <w:tmpl w:val="6936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9C4856"/>
    <w:multiLevelType w:val="hybridMultilevel"/>
    <w:tmpl w:val="8D5E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D97DC4"/>
    <w:multiLevelType w:val="hybridMultilevel"/>
    <w:tmpl w:val="6936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2436CE"/>
    <w:multiLevelType w:val="hybridMultilevel"/>
    <w:tmpl w:val="64B00E50"/>
    <w:lvl w:ilvl="0" w:tplc="8320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096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E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2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00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4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4F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64514A2A"/>
    <w:multiLevelType w:val="hybridMultilevel"/>
    <w:tmpl w:val="D65C30F4"/>
    <w:lvl w:ilvl="0" w:tplc="7E2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AD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0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2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A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4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CF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6" w15:restartNumberingAfterBreak="0">
    <w:nsid w:val="655415AC"/>
    <w:multiLevelType w:val="hybridMultilevel"/>
    <w:tmpl w:val="572C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9D6E54"/>
    <w:multiLevelType w:val="hybridMultilevel"/>
    <w:tmpl w:val="81C8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0921D3"/>
    <w:multiLevelType w:val="hybridMultilevel"/>
    <w:tmpl w:val="B358D430"/>
    <w:lvl w:ilvl="0" w:tplc="ECA6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42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05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0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A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8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 w15:restartNumberingAfterBreak="0">
    <w:nsid w:val="67A907D1"/>
    <w:multiLevelType w:val="hybridMultilevel"/>
    <w:tmpl w:val="3D32307C"/>
    <w:lvl w:ilvl="0" w:tplc="8408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A15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22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01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90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6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0" w15:restartNumberingAfterBreak="0">
    <w:nsid w:val="6956468C"/>
    <w:multiLevelType w:val="hybridMultilevel"/>
    <w:tmpl w:val="5C62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59170F"/>
    <w:multiLevelType w:val="hybridMultilevel"/>
    <w:tmpl w:val="2BCEEACA"/>
    <w:lvl w:ilvl="0" w:tplc="152E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E6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8707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856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EAF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870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64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8DF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489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2" w15:restartNumberingAfterBreak="0">
    <w:nsid w:val="6AFB5E59"/>
    <w:multiLevelType w:val="hybridMultilevel"/>
    <w:tmpl w:val="ACAE3E76"/>
    <w:lvl w:ilvl="0" w:tplc="92F07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CF1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8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C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2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6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 w15:restartNumberingAfterBreak="0">
    <w:nsid w:val="6B6673C6"/>
    <w:multiLevelType w:val="hybridMultilevel"/>
    <w:tmpl w:val="7DC0C3CA"/>
    <w:lvl w:ilvl="0" w:tplc="D470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EF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C9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8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4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49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A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 w15:restartNumberingAfterBreak="0">
    <w:nsid w:val="6D385DDE"/>
    <w:multiLevelType w:val="hybridMultilevel"/>
    <w:tmpl w:val="8ABCD2AE"/>
    <w:lvl w:ilvl="0" w:tplc="DB6A1C0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7" w15:restartNumberingAfterBreak="0">
    <w:nsid w:val="727B207C"/>
    <w:multiLevelType w:val="hybridMultilevel"/>
    <w:tmpl w:val="D1146FEE"/>
    <w:lvl w:ilvl="0" w:tplc="DB04E7DA">
      <w:start w:val="24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153B14"/>
    <w:multiLevelType w:val="hybridMultilevel"/>
    <w:tmpl w:val="4044E550"/>
    <w:lvl w:ilvl="0" w:tplc="E41E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DE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81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C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D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2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9" w15:restartNumberingAfterBreak="0">
    <w:nsid w:val="74AD6106"/>
    <w:multiLevelType w:val="hybridMultilevel"/>
    <w:tmpl w:val="08006D1A"/>
    <w:lvl w:ilvl="0" w:tplc="11C8955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C030F6"/>
    <w:multiLevelType w:val="hybridMultilevel"/>
    <w:tmpl w:val="1CCC2646"/>
    <w:lvl w:ilvl="0" w:tplc="B22E0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A10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A8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8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A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8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AB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E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26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1" w15:restartNumberingAfterBreak="0">
    <w:nsid w:val="782A308B"/>
    <w:multiLevelType w:val="hybridMultilevel"/>
    <w:tmpl w:val="AF22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43A61"/>
    <w:multiLevelType w:val="hybridMultilevel"/>
    <w:tmpl w:val="957E8C26"/>
    <w:lvl w:ilvl="0" w:tplc="334C7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AE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6E2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5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A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03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CC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2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3" w15:restartNumberingAfterBreak="0">
    <w:nsid w:val="7E637D02"/>
    <w:multiLevelType w:val="hybridMultilevel"/>
    <w:tmpl w:val="1B2CAFBE"/>
    <w:lvl w:ilvl="0" w:tplc="B8BEF7CE">
      <w:start w:val="577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F0C52E5"/>
    <w:multiLevelType w:val="hybridMultilevel"/>
    <w:tmpl w:val="B60431D2"/>
    <w:lvl w:ilvl="0" w:tplc="C8CE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6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C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4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6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0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2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43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74"/>
  </w:num>
  <w:num w:numId="3">
    <w:abstractNumId w:val="58"/>
  </w:num>
  <w:num w:numId="4">
    <w:abstractNumId w:val="95"/>
  </w:num>
  <w:num w:numId="5">
    <w:abstractNumId w:val="90"/>
  </w:num>
  <w:num w:numId="6">
    <w:abstractNumId w:val="89"/>
  </w:num>
  <w:num w:numId="7">
    <w:abstractNumId w:val="33"/>
  </w:num>
  <w:num w:numId="8">
    <w:abstractNumId w:val="52"/>
  </w:num>
  <w:num w:numId="9">
    <w:abstractNumId w:val="10"/>
  </w:num>
  <w:num w:numId="10">
    <w:abstractNumId w:val="92"/>
  </w:num>
  <w:num w:numId="11">
    <w:abstractNumId w:val="43"/>
  </w:num>
  <w:num w:numId="12">
    <w:abstractNumId w:val="99"/>
  </w:num>
  <w:num w:numId="13">
    <w:abstractNumId w:val="56"/>
  </w:num>
  <w:num w:numId="14">
    <w:abstractNumId w:val="2"/>
  </w:num>
  <w:num w:numId="15">
    <w:abstractNumId w:val="18"/>
  </w:num>
  <w:num w:numId="16">
    <w:abstractNumId w:val="3"/>
  </w:num>
  <w:num w:numId="17">
    <w:abstractNumId w:val="66"/>
  </w:num>
  <w:num w:numId="18">
    <w:abstractNumId w:val="5"/>
  </w:num>
  <w:num w:numId="19">
    <w:abstractNumId w:val="96"/>
  </w:num>
  <w:num w:numId="20">
    <w:abstractNumId w:val="102"/>
  </w:num>
  <w:num w:numId="21">
    <w:abstractNumId w:val="51"/>
  </w:num>
  <w:num w:numId="22">
    <w:abstractNumId w:val="17"/>
  </w:num>
  <w:num w:numId="23">
    <w:abstractNumId w:val="14"/>
  </w:num>
  <w:num w:numId="24">
    <w:abstractNumId w:val="61"/>
  </w:num>
  <w:num w:numId="25">
    <w:abstractNumId w:val="55"/>
  </w:num>
  <w:num w:numId="26">
    <w:abstractNumId w:val="65"/>
  </w:num>
  <w:num w:numId="27">
    <w:abstractNumId w:val="48"/>
  </w:num>
  <w:num w:numId="28">
    <w:abstractNumId w:val="20"/>
  </w:num>
  <w:num w:numId="29">
    <w:abstractNumId w:val="38"/>
  </w:num>
  <w:num w:numId="30">
    <w:abstractNumId w:val="103"/>
  </w:num>
  <w:num w:numId="31">
    <w:abstractNumId w:val="59"/>
  </w:num>
  <w:num w:numId="32">
    <w:abstractNumId w:val="49"/>
  </w:num>
  <w:num w:numId="33">
    <w:abstractNumId w:val="98"/>
  </w:num>
  <w:num w:numId="34">
    <w:abstractNumId w:val="27"/>
  </w:num>
  <w:num w:numId="35">
    <w:abstractNumId w:val="21"/>
  </w:num>
  <w:num w:numId="36">
    <w:abstractNumId w:val="88"/>
  </w:num>
  <w:num w:numId="37">
    <w:abstractNumId w:val="79"/>
  </w:num>
  <w:num w:numId="38">
    <w:abstractNumId w:val="30"/>
  </w:num>
  <w:num w:numId="39">
    <w:abstractNumId w:val="22"/>
  </w:num>
  <w:num w:numId="40">
    <w:abstractNumId w:val="44"/>
  </w:num>
  <w:num w:numId="41">
    <w:abstractNumId w:val="57"/>
  </w:num>
  <w:num w:numId="42">
    <w:abstractNumId w:val="26"/>
  </w:num>
  <w:num w:numId="43">
    <w:abstractNumId w:val="29"/>
  </w:num>
  <w:num w:numId="44">
    <w:abstractNumId w:val="78"/>
  </w:num>
  <w:num w:numId="45">
    <w:abstractNumId w:val="42"/>
  </w:num>
  <w:num w:numId="46">
    <w:abstractNumId w:val="19"/>
  </w:num>
  <w:num w:numId="47">
    <w:abstractNumId w:val="62"/>
  </w:num>
  <w:num w:numId="48">
    <w:abstractNumId w:val="0"/>
  </w:num>
  <w:num w:numId="49">
    <w:abstractNumId w:val="12"/>
  </w:num>
  <w:num w:numId="50">
    <w:abstractNumId w:val="72"/>
  </w:num>
  <w:num w:numId="51">
    <w:abstractNumId w:val="75"/>
  </w:num>
  <w:num w:numId="52">
    <w:abstractNumId w:val="45"/>
  </w:num>
  <w:num w:numId="53">
    <w:abstractNumId w:val="68"/>
  </w:num>
  <w:num w:numId="54">
    <w:abstractNumId w:val="63"/>
  </w:num>
  <w:num w:numId="55">
    <w:abstractNumId w:val="41"/>
  </w:num>
  <w:num w:numId="56">
    <w:abstractNumId w:val="64"/>
  </w:num>
  <w:num w:numId="57">
    <w:abstractNumId w:val="80"/>
  </w:num>
  <w:num w:numId="58">
    <w:abstractNumId w:val="54"/>
  </w:num>
  <w:num w:numId="59">
    <w:abstractNumId w:val="84"/>
  </w:num>
  <w:num w:numId="60">
    <w:abstractNumId w:val="35"/>
  </w:num>
  <w:num w:numId="61">
    <w:abstractNumId w:val="76"/>
  </w:num>
  <w:num w:numId="62">
    <w:abstractNumId w:val="34"/>
  </w:num>
  <w:num w:numId="63">
    <w:abstractNumId w:val="40"/>
  </w:num>
  <w:num w:numId="64">
    <w:abstractNumId w:val="28"/>
  </w:num>
  <w:num w:numId="65">
    <w:abstractNumId w:val="91"/>
  </w:num>
  <w:num w:numId="66">
    <w:abstractNumId w:val="36"/>
  </w:num>
  <w:num w:numId="67">
    <w:abstractNumId w:val="8"/>
  </w:num>
  <w:num w:numId="68">
    <w:abstractNumId w:val="15"/>
  </w:num>
  <w:num w:numId="69">
    <w:abstractNumId w:val="86"/>
  </w:num>
  <w:num w:numId="70">
    <w:abstractNumId w:val="93"/>
  </w:num>
  <w:num w:numId="71">
    <w:abstractNumId w:val="100"/>
  </w:num>
  <w:num w:numId="72">
    <w:abstractNumId w:val="85"/>
  </w:num>
  <w:num w:numId="73">
    <w:abstractNumId w:val="53"/>
  </w:num>
  <w:num w:numId="74">
    <w:abstractNumId w:val="104"/>
  </w:num>
  <w:num w:numId="75">
    <w:abstractNumId w:val="37"/>
  </w:num>
  <w:num w:numId="76">
    <w:abstractNumId w:val="6"/>
  </w:num>
  <w:num w:numId="77">
    <w:abstractNumId w:val="11"/>
  </w:num>
  <w:num w:numId="78">
    <w:abstractNumId w:val="70"/>
  </w:num>
  <w:num w:numId="79">
    <w:abstractNumId w:val="1"/>
  </w:num>
  <w:num w:numId="80">
    <w:abstractNumId w:val="39"/>
  </w:num>
  <w:num w:numId="81">
    <w:abstractNumId w:val="46"/>
  </w:num>
  <w:num w:numId="82">
    <w:abstractNumId w:val="9"/>
  </w:num>
  <w:num w:numId="83">
    <w:abstractNumId w:val="32"/>
  </w:num>
  <w:num w:numId="84">
    <w:abstractNumId w:val="13"/>
  </w:num>
  <w:num w:numId="85">
    <w:abstractNumId w:val="71"/>
  </w:num>
  <w:num w:numId="86">
    <w:abstractNumId w:val="67"/>
  </w:num>
  <w:num w:numId="87">
    <w:abstractNumId w:val="60"/>
  </w:num>
  <w:num w:numId="88">
    <w:abstractNumId w:val="7"/>
  </w:num>
  <w:num w:numId="89">
    <w:abstractNumId w:val="23"/>
  </w:num>
  <w:num w:numId="90">
    <w:abstractNumId w:val="25"/>
  </w:num>
  <w:num w:numId="91">
    <w:abstractNumId w:val="50"/>
  </w:num>
  <w:num w:numId="92">
    <w:abstractNumId w:val="87"/>
  </w:num>
  <w:num w:numId="93">
    <w:abstractNumId w:val="97"/>
  </w:num>
  <w:num w:numId="94">
    <w:abstractNumId w:val="101"/>
  </w:num>
  <w:num w:numId="95">
    <w:abstractNumId w:val="31"/>
  </w:num>
  <w:num w:numId="96">
    <w:abstractNumId w:val="16"/>
  </w:num>
  <w:num w:numId="97">
    <w:abstractNumId w:val="94"/>
  </w:num>
  <w:num w:numId="98">
    <w:abstractNumId w:val="69"/>
  </w:num>
  <w:num w:numId="99">
    <w:abstractNumId w:val="77"/>
  </w:num>
  <w:num w:numId="100">
    <w:abstractNumId w:val="73"/>
  </w:num>
  <w:num w:numId="101">
    <w:abstractNumId w:val="81"/>
  </w:num>
  <w:num w:numId="102">
    <w:abstractNumId w:val="4"/>
  </w:num>
  <w:num w:numId="103">
    <w:abstractNumId w:val="83"/>
  </w:num>
  <w:num w:numId="104">
    <w:abstractNumId w:val="47"/>
  </w:num>
  <w:num w:numId="105">
    <w:abstractNumId w:val="8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159F"/>
    <w:rsid w:val="0000170D"/>
    <w:rsid w:val="00001B71"/>
    <w:rsid w:val="000029CE"/>
    <w:rsid w:val="000038F0"/>
    <w:rsid w:val="00004EF8"/>
    <w:rsid w:val="00004F89"/>
    <w:rsid w:val="00004FA5"/>
    <w:rsid w:val="000055E5"/>
    <w:rsid w:val="00005743"/>
    <w:rsid w:val="00005B3F"/>
    <w:rsid w:val="00006274"/>
    <w:rsid w:val="0000777C"/>
    <w:rsid w:val="000109AB"/>
    <w:rsid w:val="0001120F"/>
    <w:rsid w:val="00011C5C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D1B"/>
    <w:rsid w:val="00023F30"/>
    <w:rsid w:val="00024674"/>
    <w:rsid w:val="00024E7A"/>
    <w:rsid w:val="000253EB"/>
    <w:rsid w:val="0002605A"/>
    <w:rsid w:val="00026AC3"/>
    <w:rsid w:val="0002711A"/>
    <w:rsid w:val="00027F4D"/>
    <w:rsid w:val="00030071"/>
    <w:rsid w:val="000313D2"/>
    <w:rsid w:val="00031672"/>
    <w:rsid w:val="000329A8"/>
    <w:rsid w:val="00032C57"/>
    <w:rsid w:val="00033A15"/>
    <w:rsid w:val="00033AF0"/>
    <w:rsid w:val="00033E0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404AD"/>
    <w:rsid w:val="000412B0"/>
    <w:rsid w:val="00041444"/>
    <w:rsid w:val="000414E8"/>
    <w:rsid w:val="000416DF"/>
    <w:rsid w:val="00041871"/>
    <w:rsid w:val="000419AE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F4D"/>
    <w:rsid w:val="00051550"/>
    <w:rsid w:val="0005179A"/>
    <w:rsid w:val="00051DE6"/>
    <w:rsid w:val="00053140"/>
    <w:rsid w:val="0005368E"/>
    <w:rsid w:val="0005428C"/>
    <w:rsid w:val="00055339"/>
    <w:rsid w:val="00055462"/>
    <w:rsid w:val="0005624F"/>
    <w:rsid w:val="0005631B"/>
    <w:rsid w:val="00056B12"/>
    <w:rsid w:val="00057B92"/>
    <w:rsid w:val="00060546"/>
    <w:rsid w:val="000605BC"/>
    <w:rsid w:val="00060739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70918"/>
    <w:rsid w:val="00071787"/>
    <w:rsid w:val="00071FE6"/>
    <w:rsid w:val="000725D4"/>
    <w:rsid w:val="00073BFF"/>
    <w:rsid w:val="0007429A"/>
    <w:rsid w:val="0007443C"/>
    <w:rsid w:val="0007460E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303"/>
    <w:rsid w:val="0009368B"/>
    <w:rsid w:val="00093D97"/>
    <w:rsid w:val="0009448C"/>
    <w:rsid w:val="00094F80"/>
    <w:rsid w:val="00095A0D"/>
    <w:rsid w:val="0009726C"/>
    <w:rsid w:val="00097518"/>
    <w:rsid w:val="000975F6"/>
    <w:rsid w:val="000977EE"/>
    <w:rsid w:val="000A0AA3"/>
    <w:rsid w:val="000A0D68"/>
    <w:rsid w:val="000A19DB"/>
    <w:rsid w:val="000A1A8B"/>
    <w:rsid w:val="000A362D"/>
    <w:rsid w:val="000A3B69"/>
    <w:rsid w:val="000A3E42"/>
    <w:rsid w:val="000A405F"/>
    <w:rsid w:val="000A498F"/>
    <w:rsid w:val="000A5568"/>
    <w:rsid w:val="000A58D5"/>
    <w:rsid w:val="000A60F6"/>
    <w:rsid w:val="000B0A10"/>
    <w:rsid w:val="000B1054"/>
    <w:rsid w:val="000B1778"/>
    <w:rsid w:val="000B233B"/>
    <w:rsid w:val="000B2627"/>
    <w:rsid w:val="000B2FB4"/>
    <w:rsid w:val="000B3CF8"/>
    <w:rsid w:val="000B4373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ADA"/>
    <w:rsid w:val="000C1D87"/>
    <w:rsid w:val="000C2E7D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A28"/>
    <w:rsid w:val="000D796B"/>
    <w:rsid w:val="000E0264"/>
    <w:rsid w:val="000E04ED"/>
    <w:rsid w:val="000E05EC"/>
    <w:rsid w:val="000E099B"/>
    <w:rsid w:val="000E0BFC"/>
    <w:rsid w:val="000E1F58"/>
    <w:rsid w:val="000E23E3"/>
    <w:rsid w:val="000E2B55"/>
    <w:rsid w:val="000E2D3F"/>
    <w:rsid w:val="000E339D"/>
    <w:rsid w:val="000E3685"/>
    <w:rsid w:val="000E384B"/>
    <w:rsid w:val="000E3A52"/>
    <w:rsid w:val="000E4493"/>
    <w:rsid w:val="000E4BBD"/>
    <w:rsid w:val="000E54B3"/>
    <w:rsid w:val="000E54F0"/>
    <w:rsid w:val="000E5A41"/>
    <w:rsid w:val="000E6050"/>
    <w:rsid w:val="000E645E"/>
    <w:rsid w:val="000E66D0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242"/>
    <w:rsid w:val="000F28C8"/>
    <w:rsid w:val="000F342F"/>
    <w:rsid w:val="000F3654"/>
    <w:rsid w:val="000F3BDE"/>
    <w:rsid w:val="000F4568"/>
    <w:rsid w:val="000F4D67"/>
    <w:rsid w:val="000F4F37"/>
    <w:rsid w:val="000F6BEA"/>
    <w:rsid w:val="000F78C0"/>
    <w:rsid w:val="0010036C"/>
    <w:rsid w:val="00100D07"/>
    <w:rsid w:val="00100E93"/>
    <w:rsid w:val="00102A4D"/>
    <w:rsid w:val="0010380A"/>
    <w:rsid w:val="00104047"/>
    <w:rsid w:val="001046A1"/>
    <w:rsid w:val="00105F64"/>
    <w:rsid w:val="00106685"/>
    <w:rsid w:val="00106D85"/>
    <w:rsid w:val="001076F3"/>
    <w:rsid w:val="0010790E"/>
    <w:rsid w:val="00110E7C"/>
    <w:rsid w:val="00111136"/>
    <w:rsid w:val="00111A04"/>
    <w:rsid w:val="0011305D"/>
    <w:rsid w:val="00114050"/>
    <w:rsid w:val="00115032"/>
    <w:rsid w:val="00115729"/>
    <w:rsid w:val="00115E01"/>
    <w:rsid w:val="00116A00"/>
    <w:rsid w:val="00116AC5"/>
    <w:rsid w:val="00117DA6"/>
    <w:rsid w:val="00120231"/>
    <w:rsid w:val="001203B3"/>
    <w:rsid w:val="00120A5D"/>
    <w:rsid w:val="001219ED"/>
    <w:rsid w:val="00121C6C"/>
    <w:rsid w:val="0012240B"/>
    <w:rsid w:val="00122B40"/>
    <w:rsid w:val="00122D67"/>
    <w:rsid w:val="001233B5"/>
    <w:rsid w:val="001236C6"/>
    <w:rsid w:val="00123CF3"/>
    <w:rsid w:val="00124548"/>
    <w:rsid w:val="00124995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C15"/>
    <w:rsid w:val="00131EC2"/>
    <w:rsid w:val="0013233E"/>
    <w:rsid w:val="00132A90"/>
    <w:rsid w:val="00132F8D"/>
    <w:rsid w:val="00132FA1"/>
    <w:rsid w:val="0013311B"/>
    <w:rsid w:val="0013411B"/>
    <w:rsid w:val="0013483F"/>
    <w:rsid w:val="0013488B"/>
    <w:rsid w:val="00135325"/>
    <w:rsid w:val="001355E9"/>
    <w:rsid w:val="00135608"/>
    <w:rsid w:val="00135AB8"/>
    <w:rsid w:val="00135ACF"/>
    <w:rsid w:val="00135DFB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FB"/>
    <w:rsid w:val="00150448"/>
    <w:rsid w:val="00150564"/>
    <w:rsid w:val="001505FD"/>
    <w:rsid w:val="00150633"/>
    <w:rsid w:val="00150810"/>
    <w:rsid w:val="001525F8"/>
    <w:rsid w:val="00152D95"/>
    <w:rsid w:val="001537A3"/>
    <w:rsid w:val="001546C4"/>
    <w:rsid w:val="001547D0"/>
    <w:rsid w:val="001547D1"/>
    <w:rsid w:val="00154D34"/>
    <w:rsid w:val="001553B5"/>
    <w:rsid w:val="00155857"/>
    <w:rsid w:val="00155924"/>
    <w:rsid w:val="00155972"/>
    <w:rsid w:val="00155D0B"/>
    <w:rsid w:val="00156688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6A3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3E"/>
    <w:rsid w:val="00175CE5"/>
    <w:rsid w:val="00175D0A"/>
    <w:rsid w:val="00175ECF"/>
    <w:rsid w:val="00176728"/>
    <w:rsid w:val="00176896"/>
    <w:rsid w:val="00176E41"/>
    <w:rsid w:val="00177921"/>
    <w:rsid w:val="00177B9A"/>
    <w:rsid w:val="00181C7E"/>
    <w:rsid w:val="001825F5"/>
    <w:rsid w:val="00182D6E"/>
    <w:rsid w:val="00182E5A"/>
    <w:rsid w:val="001834E6"/>
    <w:rsid w:val="00184DE3"/>
    <w:rsid w:val="001852B9"/>
    <w:rsid w:val="00186482"/>
    <w:rsid w:val="00186C3C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F32"/>
    <w:rsid w:val="00193278"/>
    <w:rsid w:val="00193CFC"/>
    <w:rsid w:val="00194290"/>
    <w:rsid w:val="00194424"/>
    <w:rsid w:val="00194680"/>
    <w:rsid w:val="00194833"/>
    <w:rsid w:val="00194F61"/>
    <w:rsid w:val="0019549A"/>
    <w:rsid w:val="00195910"/>
    <w:rsid w:val="00196213"/>
    <w:rsid w:val="001963D1"/>
    <w:rsid w:val="001967D6"/>
    <w:rsid w:val="001973CC"/>
    <w:rsid w:val="0019758E"/>
    <w:rsid w:val="001975C3"/>
    <w:rsid w:val="001976BD"/>
    <w:rsid w:val="001977B7"/>
    <w:rsid w:val="00197F90"/>
    <w:rsid w:val="001A29C6"/>
    <w:rsid w:val="001A34A2"/>
    <w:rsid w:val="001A437E"/>
    <w:rsid w:val="001A47FC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4A7"/>
    <w:rsid w:val="001B26F9"/>
    <w:rsid w:val="001B39DD"/>
    <w:rsid w:val="001B3BB7"/>
    <w:rsid w:val="001B3CA3"/>
    <w:rsid w:val="001B3CDE"/>
    <w:rsid w:val="001B4D78"/>
    <w:rsid w:val="001B55C8"/>
    <w:rsid w:val="001B5E72"/>
    <w:rsid w:val="001B6896"/>
    <w:rsid w:val="001C01C8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FE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3A10"/>
    <w:rsid w:val="001D4421"/>
    <w:rsid w:val="001D4B77"/>
    <w:rsid w:val="001D4DEF"/>
    <w:rsid w:val="001D666C"/>
    <w:rsid w:val="001D723B"/>
    <w:rsid w:val="001D7F07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5E9"/>
    <w:rsid w:val="001F2689"/>
    <w:rsid w:val="001F269B"/>
    <w:rsid w:val="001F287D"/>
    <w:rsid w:val="001F2CDF"/>
    <w:rsid w:val="001F40F5"/>
    <w:rsid w:val="001F4191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368D"/>
    <w:rsid w:val="00213753"/>
    <w:rsid w:val="002137B5"/>
    <w:rsid w:val="00214069"/>
    <w:rsid w:val="002145FA"/>
    <w:rsid w:val="00215296"/>
    <w:rsid w:val="0021596C"/>
    <w:rsid w:val="0021602E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5897"/>
    <w:rsid w:val="00226191"/>
    <w:rsid w:val="00226938"/>
    <w:rsid w:val="002277B1"/>
    <w:rsid w:val="002301D4"/>
    <w:rsid w:val="00230CBF"/>
    <w:rsid w:val="00231065"/>
    <w:rsid w:val="0023117E"/>
    <w:rsid w:val="002314B6"/>
    <w:rsid w:val="002334A6"/>
    <w:rsid w:val="00233812"/>
    <w:rsid w:val="00233E82"/>
    <w:rsid w:val="00234A07"/>
    <w:rsid w:val="00234B65"/>
    <w:rsid w:val="00236087"/>
    <w:rsid w:val="0023672B"/>
    <w:rsid w:val="002368D3"/>
    <w:rsid w:val="00237072"/>
    <w:rsid w:val="002378D7"/>
    <w:rsid w:val="00237A5E"/>
    <w:rsid w:val="0024031C"/>
    <w:rsid w:val="002406E2"/>
    <w:rsid w:val="00240892"/>
    <w:rsid w:val="0024096D"/>
    <w:rsid w:val="0024107C"/>
    <w:rsid w:val="0024127A"/>
    <w:rsid w:val="002417B7"/>
    <w:rsid w:val="00242031"/>
    <w:rsid w:val="00242136"/>
    <w:rsid w:val="00242D6C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8F1"/>
    <w:rsid w:val="00251951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A7C"/>
    <w:rsid w:val="00257E39"/>
    <w:rsid w:val="002601AC"/>
    <w:rsid w:val="00260A4F"/>
    <w:rsid w:val="00260FE0"/>
    <w:rsid w:val="002610CE"/>
    <w:rsid w:val="0026127C"/>
    <w:rsid w:val="002614AC"/>
    <w:rsid w:val="00261636"/>
    <w:rsid w:val="0026168E"/>
    <w:rsid w:val="00261D58"/>
    <w:rsid w:val="00261F98"/>
    <w:rsid w:val="002624AA"/>
    <w:rsid w:val="002635D4"/>
    <w:rsid w:val="00263E10"/>
    <w:rsid w:val="00263E91"/>
    <w:rsid w:val="002642C2"/>
    <w:rsid w:val="00264347"/>
    <w:rsid w:val="00264CD8"/>
    <w:rsid w:val="002650B4"/>
    <w:rsid w:val="00266AB9"/>
    <w:rsid w:val="00267B1C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5A91"/>
    <w:rsid w:val="0028679D"/>
    <w:rsid w:val="00286819"/>
    <w:rsid w:val="00287429"/>
    <w:rsid w:val="0028750A"/>
    <w:rsid w:val="002878E9"/>
    <w:rsid w:val="002879B3"/>
    <w:rsid w:val="00287C53"/>
    <w:rsid w:val="0029020B"/>
    <w:rsid w:val="00290A3E"/>
    <w:rsid w:val="00290A7B"/>
    <w:rsid w:val="00291371"/>
    <w:rsid w:val="00291C7A"/>
    <w:rsid w:val="002921EF"/>
    <w:rsid w:val="0029243E"/>
    <w:rsid w:val="00293694"/>
    <w:rsid w:val="00293F85"/>
    <w:rsid w:val="00294783"/>
    <w:rsid w:val="00294F09"/>
    <w:rsid w:val="00294F4D"/>
    <w:rsid w:val="002957D9"/>
    <w:rsid w:val="00295F80"/>
    <w:rsid w:val="0029783D"/>
    <w:rsid w:val="00297B0F"/>
    <w:rsid w:val="00297CE1"/>
    <w:rsid w:val="00297FB7"/>
    <w:rsid w:val="002A0BAA"/>
    <w:rsid w:val="002A0E04"/>
    <w:rsid w:val="002A180D"/>
    <w:rsid w:val="002A194A"/>
    <w:rsid w:val="002A1A71"/>
    <w:rsid w:val="002A24A8"/>
    <w:rsid w:val="002A2672"/>
    <w:rsid w:val="002A295C"/>
    <w:rsid w:val="002A354B"/>
    <w:rsid w:val="002A426E"/>
    <w:rsid w:val="002A4684"/>
    <w:rsid w:val="002A4AD5"/>
    <w:rsid w:val="002A4AFC"/>
    <w:rsid w:val="002A6ED1"/>
    <w:rsid w:val="002A6FC0"/>
    <w:rsid w:val="002A700A"/>
    <w:rsid w:val="002A7FEC"/>
    <w:rsid w:val="002B0380"/>
    <w:rsid w:val="002B06AC"/>
    <w:rsid w:val="002B0A19"/>
    <w:rsid w:val="002B0B11"/>
    <w:rsid w:val="002B0DA3"/>
    <w:rsid w:val="002B2014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50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BCE"/>
    <w:rsid w:val="002D1C71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A34"/>
    <w:rsid w:val="002D5A35"/>
    <w:rsid w:val="002D5B7C"/>
    <w:rsid w:val="002D6887"/>
    <w:rsid w:val="002D6CCE"/>
    <w:rsid w:val="002D7A07"/>
    <w:rsid w:val="002E1304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B6F"/>
    <w:rsid w:val="002E7D0E"/>
    <w:rsid w:val="002F0356"/>
    <w:rsid w:val="002F0845"/>
    <w:rsid w:val="002F0BD4"/>
    <w:rsid w:val="002F1479"/>
    <w:rsid w:val="002F1CEA"/>
    <w:rsid w:val="002F209E"/>
    <w:rsid w:val="002F249A"/>
    <w:rsid w:val="002F3951"/>
    <w:rsid w:val="002F3F5C"/>
    <w:rsid w:val="002F4F67"/>
    <w:rsid w:val="002F4FAF"/>
    <w:rsid w:val="002F6888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CBE"/>
    <w:rsid w:val="00302038"/>
    <w:rsid w:val="00302451"/>
    <w:rsid w:val="00302BA6"/>
    <w:rsid w:val="0030300F"/>
    <w:rsid w:val="00303044"/>
    <w:rsid w:val="00304630"/>
    <w:rsid w:val="003048F2"/>
    <w:rsid w:val="00304FBC"/>
    <w:rsid w:val="00306A75"/>
    <w:rsid w:val="00307102"/>
    <w:rsid w:val="003072D0"/>
    <w:rsid w:val="0030762E"/>
    <w:rsid w:val="0031074F"/>
    <w:rsid w:val="00310C1C"/>
    <w:rsid w:val="00310FEA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522B"/>
    <w:rsid w:val="00325D7C"/>
    <w:rsid w:val="003264DB"/>
    <w:rsid w:val="0032657A"/>
    <w:rsid w:val="00326C06"/>
    <w:rsid w:val="00330F03"/>
    <w:rsid w:val="00331AC8"/>
    <w:rsid w:val="00332EEE"/>
    <w:rsid w:val="00333B04"/>
    <w:rsid w:val="00333D3B"/>
    <w:rsid w:val="00333D7B"/>
    <w:rsid w:val="00334141"/>
    <w:rsid w:val="00334335"/>
    <w:rsid w:val="003349C4"/>
    <w:rsid w:val="00334CEB"/>
    <w:rsid w:val="0033562B"/>
    <w:rsid w:val="0033603B"/>
    <w:rsid w:val="00336190"/>
    <w:rsid w:val="003375B7"/>
    <w:rsid w:val="00337D5C"/>
    <w:rsid w:val="00340056"/>
    <w:rsid w:val="00340AFA"/>
    <w:rsid w:val="00340B96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70E5"/>
    <w:rsid w:val="00347379"/>
    <w:rsid w:val="00347C33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F99"/>
    <w:rsid w:val="0035411D"/>
    <w:rsid w:val="00354B86"/>
    <w:rsid w:val="00355E2E"/>
    <w:rsid w:val="0035659E"/>
    <w:rsid w:val="003570EC"/>
    <w:rsid w:val="00357381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9F5"/>
    <w:rsid w:val="00365A8D"/>
    <w:rsid w:val="00366550"/>
    <w:rsid w:val="0036727D"/>
    <w:rsid w:val="003674DE"/>
    <w:rsid w:val="00367A94"/>
    <w:rsid w:val="003708BB"/>
    <w:rsid w:val="00370B89"/>
    <w:rsid w:val="0037188A"/>
    <w:rsid w:val="00371E33"/>
    <w:rsid w:val="00372A56"/>
    <w:rsid w:val="00372D60"/>
    <w:rsid w:val="00372F65"/>
    <w:rsid w:val="003732F0"/>
    <w:rsid w:val="003737C4"/>
    <w:rsid w:val="00374171"/>
    <w:rsid w:val="003742E4"/>
    <w:rsid w:val="00374D68"/>
    <w:rsid w:val="003756AD"/>
    <w:rsid w:val="0037582A"/>
    <w:rsid w:val="00375CE5"/>
    <w:rsid w:val="0037633E"/>
    <w:rsid w:val="00376466"/>
    <w:rsid w:val="00377268"/>
    <w:rsid w:val="00377726"/>
    <w:rsid w:val="00380210"/>
    <w:rsid w:val="00380BC4"/>
    <w:rsid w:val="00380DAE"/>
    <w:rsid w:val="00380E7D"/>
    <w:rsid w:val="0038201D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5E1"/>
    <w:rsid w:val="00390B2E"/>
    <w:rsid w:val="003911AA"/>
    <w:rsid w:val="003917CE"/>
    <w:rsid w:val="003929DD"/>
    <w:rsid w:val="00393011"/>
    <w:rsid w:val="00393929"/>
    <w:rsid w:val="00393DDE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873"/>
    <w:rsid w:val="003B58C9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542A"/>
    <w:rsid w:val="003C5AF0"/>
    <w:rsid w:val="003C5DF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262B"/>
    <w:rsid w:val="003D2974"/>
    <w:rsid w:val="003D2B92"/>
    <w:rsid w:val="003D36B2"/>
    <w:rsid w:val="003D44D8"/>
    <w:rsid w:val="003D5004"/>
    <w:rsid w:val="003D606B"/>
    <w:rsid w:val="003D65D5"/>
    <w:rsid w:val="003D6912"/>
    <w:rsid w:val="003D6AE3"/>
    <w:rsid w:val="003D6E52"/>
    <w:rsid w:val="003D6EDC"/>
    <w:rsid w:val="003D7BD3"/>
    <w:rsid w:val="003E0E6E"/>
    <w:rsid w:val="003E0FB9"/>
    <w:rsid w:val="003E1314"/>
    <w:rsid w:val="003E171C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570"/>
    <w:rsid w:val="003E55F5"/>
    <w:rsid w:val="003E60A3"/>
    <w:rsid w:val="003E6E11"/>
    <w:rsid w:val="003E6E17"/>
    <w:rsid w:val="003E71B7"/>
    <w:rsid w:val="003F00A3"/>
    <w:rsid w:val="003F1B1D"/>
    <w:rsid w:val="003F1BC2"/>
    <w:rsid w:val="003F2324"/>
    <w:rsid w:val="003F2432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14D8"/>
    <w:rsid w:val="0040178C"/>
    <w:rsid w:val="00401BCF"/>
    <w:rsid w:val="00401F87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60F4"/>
    <w:rsid w:val="00406936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4A73"/>
    <w:rsid w:val="0041600B"/>
    <w:rsid w:val="00416202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1DF9"/>
    <w:rsid w:val="004323C9"/>
    <w:rsid w:val="00432407"/>
    <w:rsid w:val="00432612"/>
    <w:rsid w:val="00433030"/>
    <w:rsid w:val="00433EF6"/>
    <w:rsid w:val="00434396"/>
    <w:rsid w:val="00434B5E"/>
    <w:rsid w:val="00434F0C"/>
    <w:rsid w:val="0043507F"/>
    <w:rsid w:val="00435D5A"/>
    <w:rsid w:val="00436456"/>
    <w:rsid w:val="00436683"/>
    <w:rsid w:val="00436FE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AF7"/>
    <w:rsid w:val="00444DB0"/>
    <w:rsid w:val="00444EBB"/>
    <w:rsid w:val="00445A6A"/>
    <w:rsid w:val="0044677C"/>
    <w:rsid w:val="0044679D"/>
    <w:rsid w:val="00446AB4"/>
    <w:rsid w:val="00446AFE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62D7"/>
    <w:rsid w:val="0045676C"/>
    <w:rsid w:val="004576A6"/>
    <w:rsid w:val="00457D23"/>
    <w:rsid w:val="00460099"/>
    <w:rsid w:val="0046081E"/>
    <w:rsid w:val="00460BC8"/>
    <w:rsid w:val="00460C2C"/>
    <w:rsid w:val="004611C9"/>
    <w:rsid w:val="004618A0"/>
    <w:rsid w:val="004621BC"/>
    <w:rsid w:val="00462B2A"/>
    <w:rsid w:val="00462CA5"/>
    <w:rsid w:val="0046361F"/>
    <w:rsid w:val="00463DC8"/>
    <w:rsid w:val="004642A1"/>
    <w:rsid w:val="00464893"/>
    <w:rsid w:val="00464CEF"/>
    <w:rsid w:val="00465ED1"/>
    <w:rsid w:val="004662B3"/>
    <w:rsid w:val="0046637B"/>
    <w:rsid w:val="00466CBB"/>
    <w:rsid w:val="00470101"/>
    <w:rsid w:val="00470D68"/>
    <w:rsid w:val="004723DC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8BA"/>
    <w:rsid w:val="0048010E"/>
    <w:rsid w:val="00481162"/>
    <w:rsid w:val="00481192"/>
    <w:rsid w:val="00481344"/>
    <w:rsid w:val="00481794"/>
    <w:rsid w:val="00482280"/>
    <w:rsid w:val="0048276A"/>
    <w:rsid w:val="0048384B"/>
    <w:rsid w:val="0048394A"/>
    <w:rsid w:val="00484172"/>
    <w:rsid w:val="004841E0"/>
    <w:rsid w:val="00484255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77C0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2680"/>
    <w:rsid w:val="004C2905"/>
    <w:rsid w:val="004C2D4E"/>
    <w:rsid w:val="004C508D"/>
    <w:rsid w:val="004C5193"/>
    <w:rsid w:val="004C5CB3"/>
    <w:rsid w:val="004C5EB8"/>
    <w:rsid w:val="004C6327"/>
    <w:rsid w:val="004C67F2"/>
    <w:rsid w:val="004C7274"/>
    <w:rsid w:val="004C7510"/>
    <w:rsid w:val="004C7A0D"/>
    <w:rsid w:val="004D0A93"/>
    <w:rsid w:val="004D0CF5"/>
    <w:rsid w:val="004D132B"/>
    <w:rsid w:val="004D1C52"/>
    <w:rsid w:val="004D237C"/>
    <w:rsid w:val="004D241D"/>
    <w:rsid w:val="004D2F40"/>
    <w:rsid w:val="004D4536"/>
    <w:rsid w:val="004D4FEC"/>
    <w:rsid w:val="004D610A"/>
    <w:rsid w:val="004D6DC4"/>
    <w:rsid w:val="004D703E"/>
    <w:rsid w:val="004E0135"/>
    <w:rsid w:val="004E0302"/>
    <w:rsid w:val="004E0492"/>
    <w:rsid w:val="004E0BFD"/>
    <w:rsid w:val="004E0FD0"/>
    <w:rsid w:val="004E16C3"/>
    <w:rsid w:val="004E1B02"/>
    <w:rsid w:val="004E1BE6"/>
    <w:rsid w:val="004E1E6F"/>
    <w:rsid w:val="004E3597"/>
    <w:rsid w:val="004E400F"/>
    <w:rsid w:val="004E4352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2369"/>
    <w:rsid w:val="004F3934"/>
    <w:rsid w:val="004F41DF"/>
    <w:rsid w:val="004F4C46"/>
    <w:rsid w:val="004F4F22"/>
    <w:rsid w:val="004F52DB"/>
    <w:rsid w:val="004F5AA6"/>
    <w:rsid w:val="004F5C15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34F6"/>
    <w:rsid w:val="005035BF"/>
    <w:rsid w:val="00503720"/>
    <w:rsid w:val="00503CF8"/>
    <w:rsid w:val="0050416C"/>
    <w:rsid w:val="00504425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172E2"/>
    <w:rsid w:val="00520B5B"/>
    <w:rsid w:val="00520CEB"/>
    <w:rsid w:val="00520D4E"/>
    <w:rsid w:val="00520E35"/>
    <w:rsid w:val="0052133D"/>
    <w:rsid w:val="00521D32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5053"/>
    <w:rsid w:val="005250DB"/>
    <w:rsid w:val="005255D9"/>
    <w:rsid w:val="00525737"/>
    <w:rsid w:val="0052597D"/>
    <w:rsid w:val="00525987"/>
    <w:rsid w:val="00525A85"/>
    <w:rsid w:val="00526B0E"/>
    <w:rsid w:val="00527196"/>
    <w:rsid w:val="00527454"/>
    <w:rsid w:val="005277F1"/>
    <w:rsid w:val="00527BD2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C87"/>
    <w:rsid w:val="005454A0"/>
    <w:rsid w:val="005454B0"/>
    <w:rsid w:val="00545A1B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60108"/>
    <w:rsid w:val="005601A2"/>
    <w:rsid w:val="005603F5"/>
    <w:rsid w:val="00560670"/>
    <w:rsid w:val="00560CBE"/>
    <w:rsid w:val="00560DED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BC2"/>
    <w:rsid w:val="0056748F"/>
    <w:rsid w:val="00570629"/>
    <w:rsid w:val="00570642"/>
    <w:rsid w:val="00570FB7"/>
    <w:rsid w:val="00571043"/>
    <w:rsid w:val="0057130E"/>
    <w:rsid w:val="0057136F"/>
    <w:rsid w:val="005718C2"/>
    <w:rsid w:val="0057366E"/>
    <w:rsid w:val="00573DDD"/>
    <w:rsid w:val="00573F43"/>
    <w:rsid w:val="00574117"/>
    <w:rsid w:val="0057430D"/>
    <w:rsid w:val="00575EF3"/>
    <w:rsid w:val="00577487"/>
    <w:rsid w:val="005777C3"/>
    <w:rsid w:val="005779A9"/>
    <w:rsid w:val="005809B8"/>
    <w:rsid w:val="00581049"/>
    <w:rsid w:val="0058125F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259B"/>
    <w:rsid w:val="00592989"/>
    <w:rsid w:val="00592A16"/>
    <w:rsid w:val="00592C84"/>
    <w:rsid w:val="00593656"/>
    <w:rsid w:val="00593698"/>
    <w:rsid w:val="00593968"/>
    <w:rsid w:val="005941D2"/>
    <w:rsid w:val="0059433C"/>
    <w:rsid w:val="00594BFE"/>
    <w:rsid w:val="00594DC3"/>
    <w:rsid w:val="00594E3C"/>
    <w:rsid w:val="00595386"/>
    <w:rsid w:val="00596483"/>
    <w:rsid w:val="0059665E"/>
    <w:rsid w:val="00596B50"/>
    <w:rsid w:val="00596EA7"/>
    <w:rsid w:val="005973FA"/>
    <w:rsid w:val="005974E3"/>
    <w:rsid w:val="00597637"/>
    <w:rsid w:val="005976D4"/>
    <w:rsid w:val="00597DEB"/>
    <w:rsid w:val="00597F3B"/>
    <w:rsid w:val="005A0002"/>
    <w:rsid w:val="005A039A"/>
    <w:rsid w:val="005A0F4E"/>
    <w:rsid w:val="005A1BE2"/>
    <w:rsid w:val="005A3303"/>
    <w:rsid w:val="005A3998"/>
    <w:rsid w:val="005A3BBE"/>
    <w:rsid w:val="005A4925"/>
    <w:rsid w:val="005A49CE"/>
    <w:rsid w:val="005A6878"/>
    <w:rsid w:val="005A7695"/>
    <w:rsid w:val="005A76E9"/>
    <w:rsid w:val="005A7833"/>
    <w:rsid w:val="005B002B"/>
    <w:rsid w:val="005B00A1"/>
    <w:rsid w:val="005B0BD2"/>
    <w:rsid w:val="005B0E95"/>
    <w:rsid w:val="005B13B2"/>
    <w:rsid w:val="005B177F"/>
    <w:rsid w:val="005B2022"/>
    <w:rsid w:val="005B2D66"/>
    <w:rsid w:val="005B408D"/>
    <w:rsid w:val="005B41F3"/>
    <w:rsid w:val="005B509D"/>
    <w:rsid w:val="005B5688"/>
    <w:rsid w:val="005B5E90"/>
    <w:rsid w:val="005B68E7"/>
    <w:rsid w:val="005B6CC4"/>
    <w:rsid w:val="005B6E10"/>
    <w:rsid w:val="005B71DB"/>
    <w:rsid w:val="005B7C21"/>
    <w:rsid w:val="005C1AA7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232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EB3"/>
    <w:rsid w:val="005E4A2D"/>
    <w:rsid w:val="005E4BB6"/>
    <w:rsid w:val="005E4BC6"/>
    <w:rsid w:val="005E55D2"/>
    <w:rsid w:val="005E605C"/>
    <w:rsid w:val="005E6E87"/>
    <w:rsid w:val="005E77F0"/>
    <w:rsid w:val="005F00B4"/>
    <w:rsid w:val="005F05C4"/>
    <w:rsid w:val="005F35B6"/>
    <w:rsid w:val="005F3855"/>
    <w:rsid w:val="005F3EAC"/>
    <w:rsid w:val="005F4156"/>
    <w:rsid w:val="005F4527"/>
    <w:rsid w:val="005F4853"/>
    <w:rsid w:val="005F51FE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07D3C"/>
    <w:rsid w:val="00610660"/>
    <w:rsid w:val="006108A7"/>
    <w:rsid w:val="006111A2"/>
    <w:rsid w:val="00611CBD"/>
    <w:rsid w:val="006125B0"/>
    <w:rsid w:val="00613496"/>
    <w:rsid w:val="00613846"/>
    <w:rsid w:val="0061428B"/>
    <w:rsid w:val="00614315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E1B"/>
    <w:rsid w:val="00621112"/>
    <w:rsid w:val="006229D5"/>
    <w:rsid w:val="00622E86"/>
    <w:rsid w:val="006239AF"/>
    <w:rsid w:val="00624077"/>
    <w:rsid w:val="00624264"/>
    <w:rsid w:val="0062440B"/>
    <w:rsid w:val="006252AF"/>
    <w:rsid w:val="0062590A"/>
    <w:rsid w:val="00625AFE"/>
    <w:rsid w:val="00625DD1"/>
    <w:rsid w:val="00625F3A"/>
    <w:rsid w:val="00626339"/>
    <w:rsid w:val="0062661A"/>
    <w:rsid w:val="006272AB"/>
    <w:rsid w:val="006279F9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954"/>
    <w:rsid w:val="00644161"/>
    <w:rsid w:val="006442AA"/>
    <w:rsid w:val="00644DB2"/>
    <w:rsid w:val="006452A7"/>
    <w:rsid w:val="00646190"/>
    <w:rsid w:val="00646BC4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6252"/>
    <w:rsid w:val="0065707B"/>
    <w:rsid w:val="00660636"/>
    <w:rsid w:val="00661EEA"/>
    <w:rsid w:val="00662060"/>
    <w:rsid w:val="00662DC8"/>
    <w:rsid w:val="006633CF"/>
    <w:rsid w:val="0066399B"/>
    <w:rsid w:val="00663A12"/>
    <w:rsid w:val="00664463"/>
    <w:rsid w:val="00664F4A"/>
    <w:rsid w:val="00665887"/>
    <w:rsid w:val="006659FC"/>
    <w:rsid w:val="00665C99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4C9"/>
    <w:rsid w:val="00673594"/>
    <w:rsid w:val="006739E5"/>
    <w:rsid w:val="00673BEC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D0"/>
    <w:rsid w:val="006879AC"/>
    <w:rsid w:val="00687DF4"/>
    <w:rsid w:val="00690A1C"/>
    <w:rsid w:val="00690A76"/>
    <w:rsid w:val="00691483"/>
    <w:rsid w:val="00691C06"/>
    <w:rsid w:val="006928DC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834"/>
    <w:rsid w:val="006A1EC2"/>
    <w:rsid w:val="006A3329"/>
    <w:rsid w:val="006A35D7"/>
    <w:rsid w:val="006A3883"/>
    <w:rsid w:val="006A4926"/>
    <w:rsid w:val="006A62D3"/>
    <w:rsid w:val="006A67E2"/>
    <w:rsid w:val="006A6A41"/>
    <w:rsid w:val="006A73AE"/>
    <w:rsid w:val="006A7872"/>
    <w:rsid w:val="006A7E81"/>
    <w:rsid w:val="006B0075"/>
    <w:rsid w:val="006B05CA"/>
    <w:rsid w:val="006B0C32"/>
    <w:rsid w:val="006B20A0"/>
    <w:rsid w:val="006B2656"/>
    <w:rsid w:val="006B301B"/>
    <w:rsid w:val="006B3206"/>
    <w:rsid w:val="006B3CA7"/>
    <w:rsid w:val="006B3E23"/>
    <w:rsid w:val="006B422F"/>
    <w:rsid w:val="006B5E1D"/>
    <w:rsid w:val="006B62A6"/>
    <w:rsid w:val="006B643C"/>
    <w:rsid w:val="006B72A8"/>
    <w:rsid w:val="006B7446"/>
    <w:rsid w:val="006B77B2"/>
    <w:rsid w:val="006C03F7"/>
    <w:rsid w:val="006C0727"/>
    <w:rsid w:val="006C0D13"/>
    <w:rsid w:val="006C1109"/>
    <w:rsid w:val="006C2465"/>
    <w:rsid w:val="006C274C"/>
    <w:rsid w:val="006C29EB"/>
    <w:rsid w:val="006C2E0A"/>
    <w:rsid w:val="006C35F7"/>
    <w:rsid w:val="006C4264"/>
    <w:rsid w:val="006C429B"/>
    <w:rsid w:val="006C4447"/>
    <w:rsid w:val="006C4A1F"/>
    <w:rsid w:val="006C4C56"/>
    <w:rsid w:val="006C5815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63CD"/>
    <w:rsid w:val="006D6C34"/>
    <w:rsid w:val="006D6F5B"/>
    <w:rsid w:val="006D71BE"/>
    <w:rsid w:val="006D772C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541E"/>
    <w:rsid w:val="006E58A3"/>
    <w:rsid w:val="006E5D06"/>
    <w:rsid w:val="006E64BE"/>
    <w:rsid w:val="006E6D38"/>
    <w:rsid w:val="006F02DA"/>
    <w:rsid w:val="006F0736"/>
    <w:rsid w:val="006F0F0D"/>
    <w:rsid w:val="006F354A"/>
    <w:rsid w:val="006F3918"/>
    <w:rsid w:val="006F39E3"/>
    <w:rsid w:val="006F3AAF"/>
    <w:rsid w:val="006F3BF7"/>
    <w:rsid w:val="006F5300"/>
    <w:rsid w:val="006F5E1A"/>
    <w:rsid w:val="006F694E"/>
    <w:rsid w:val="006F6E98"/>
    <w:rsid w:val="006F7065"/>
    <w:rsid w:val="006F78EA"/>
    <w:rsid w:val="006F79BD"/>
    <w:rsid w:val="00700617"/>
    <w:rsid w:val="00701208"/>
    <w:rsid w:val="00702DEB"/>
    <w:rsid w:val="007035D9"/>
    <w:rsid w:val="007045D1"/>
    <w:rsid w:val="00704715"/>
    <w:rsid w:val="007048C4"/>
    <w:rsid w:val="0070499E"/>
    <w:rsid w:val="00704C3B"/>
    <w:rsid w:val="007056C7"/>
    <w:rsid w:val="0070609C"/>
    <w:rsid w:val="00707D62"/>
    <w:rsid w:val="0071024A"/>
    <w:rsid w:val="0071027C"/>
    <w:rsid w:val="00710AE7"/>
    <w:rsid w:val="007111B1"/>
    <w:rsid w:val="00711BAF"/>
    <w:rsid w:val="00712713"/>
    <w:rsid w:val="0071347B"/>
    <w:rsid w:val="0071376A"/>
    <w:rsid w:val="00713E03"/>
    <w:rsid w:val="007143E2"/>
    <w:rsid w:val="0071440F"/>
    <w:rsid w:val="00714BC9"/>
    <w:rsid w:val="00714CAC"/>
    <w:rsid w:val="00715C60"/>
    <w:rsid w:val="007164B6"/>
    <w:rsid w:val="007166EB"/>
    <w:rsid w:val="0071684B"/>
    <w:rsid w:val="00716BC9"/>
    <w:rsid w:val="00716DBA"/>
    <w:rsid w:val="00716ED4"/>
    <w:rsid w:val="0071785A"/>
    <w:rsid w:val="00717C25"/>
    <w:rsid w:val="00720669"/>
    <w:rsid w:val="007215F0"/>
    <w:rsid w:val="00721A35"/>
    <w:rsid w:val="00721AD0"/>
    <w:rsid w:val="007231EE"/>
    <w:rsid w:val="00723257"/>
    <w:rsid w:val="00724026"/>
    <w:rsid w:val="007250B1"/>
    <w:rsid w:val="007262F2"/>
    <w:rsid w:val="00727209"/>
    <w:rsid w:val="0072741E"/>
    <w:rsid w:val="007274F4"/>
    <w:rsid w:val="007306AA"/>
    <w:rsid w:val="007311E0"/>
    <w:rsid w:val="0073170E"/>
    <w:rsid w:val="00731892"/>
    <w:rsid w:val="00731E26"/>
    <w:rsid w:val="007324F1"/>
    <w:rsid w:val="007326E1"/>
    <w:rsid w:val="00732EF7"/>
    <w:rsid w:val="00733466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C43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8F"/>
    <w:rsid w:val="00744A70"/>
    <w:rsid w:val="00745264"/>
    <w:rsid w:val="00745F74"/>
    <w:rsid w:val="00746268"/>
    <w:rsid w:val="00747330"/>
    <w:rsid w:val="007474DF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1C6"/>
    <w:rsid w:val="00760704"/>
    <w:rsid w:val="00760887"/>
    <w:rsid w:val="00760BEC"/>
    <w:rsid w:val="00761D37"/>
    <w:rsid w:val="0076221A"/>
    <w:rsid w:val="007628D4"/>
    <w:rsid w:val="00763153"/>
    <w:rsid w:val="00763279"/>
    <w:rsid w:val="007632D6"/>
    <w:rsid w:val="007635DA"/>
    <w:rsid w:val="007640F7"/>
    <w:rsid w:val="0076414D"/>
    <w:rsid w:val="0076423F"/>
    <w:rsid w:val="0076477C"/>
    <w:rsid w:val="00764A8E"/>
    <w:rsid w:val="00764B6A"/>
    <w:rsid w:val="00766044"/>
    <w:rsid w:val="0076630A"/>
    <w:rsid w:val="00767D61"/>
    <w:rsid w:val="007703CC"/>
    <w:rsid w:val="00770572"/>
    <w:rsid w:val="00770DC1"/>
    <w:rsid w:val="00770FD5"/>
    <w:rsid w:val="00771787"/>
    <w:rsid w:val="007725A2"/>
    <w:rsid w:val="00772771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4A2"/>
    <w:rsid w:val="00775C08"/>
    <w:rsid w:val="007769E8"/>
    <w:rsid w:val="00776B4C"/>
    <w:rsid w:val="00777CF8"/>
    <w:rsid w:val="00777F1E"/>
    <w:rsid w:val="007811BE"/>
    <w:rsid w:val="00782438"/>
    <w:rsid w:val="007824C5"/>
    <w:rsid w:val="0078283F"/>
    <w:rsid w:val="00782BF7"/>
    <w:rsid w:val="007831DA"/>
    <w:rsid w:val="00784A1E"/>
    <w:rsid w:val="00785E6B"/>
    <w:rsid w:val="0078651D"/>
    <w:rsid w:val="00786D54"/>
    <w:rsid w:val="007870A8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3447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E38"/>
    <w:rsid w:val="007A21E1"/>
    <w:rsid w:val="007A2565"/>
    <w:rsid w:val="007A2BB6"/>
    <w:rsid w:val="007A2DE4"/>
    <w:rsid w:val="007A2DEA"/>
    <w:rsid w:val="007A40B1"/>
    <w:rsid w:val="007A4713"/>
    <w:rsid w:val="007A5976"/>
    <w:rsid w:val="007A5ECE"/>
    <w:rsid w:val="007A5FDC"/>
    <w:rsid w:val="007A6543"/>
    <w:rsid w:val="007A761C"/>
    <w:rsid w:val="007A79B2"/>
    <w:rsid w:val="007A7D34"/>
    <w:rsid w:val="007B0A5F"/>
    <w:rsid w:val="007B0BE9"/>
    <w:rsid w:val="007B1269"/>
    <w:rsid w:val="007B2327"/>
    <w:rsid w:val="007B27CA"/>
    <w:rsid w:val="007B2FB7"/>
    <w:rsid w:val="007B33D5"/>
    <w:rsid w:val="007B345B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3079"/>
    <w:rsid w:val="007C328F"/>
    <w:rsid w:val="007C34F8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3D12"/>
    <w:rsid w:val="007D425F"/>
    <w:rsid w:val="007D46F7"/>
    <w:rsid w:val="007D48F7"/>
    <w:rsid w:val="007D4971"/>
    <w:rsid w:val="007D4CFF"/>
    <w:rsid w:val="007D5839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CF9"/>
    <w:rsid w:val="007E1F37"/>
    <w:rsid w:val="007E279C"/>
    <w:rsid w:val="007E2874"/>
    <w:rsid w:val="007E30E3"/>
    <w:rsid w:val="007E5F89"/>
    <w:rsid w:val="007E5FAA"/>
    <w:rsid w:val="007E668E"/>
    <w:rsid w:val="007E6918"/>
    <w:rsid w:val="007E76D3"/>
    <w:rsid w:val="007F187C"/>
    <w:rsid w:val="007F2062"/>
    <w:rsid w:val="007F228C"/>
    <w:rsid w:val="007F253D"/>
    <w:rsid w:val="007F2FA9"/>
    <w:rsid w:val="007F3188"/>
    <w:rsid w:val="007F500E"/>
    <w:rsid w:val="007F6631"/>
    <w:rsid w:val="007F6803"/>
    <w:rsid w:val="007F750B"/>
    <w:rsid w:val="008010D7"/>
    <w:rsid w:val="008015EC"/>
    <w:rsid w:val="0080204A"/>
    <w:rsid w:val="008024F5"/>
    <w:rsid w:val="008025F5"/>
    <w:rsid w:val="00803816"/>
    <w:rsid w:val="008038D2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CCD"/>
    <w:rsid w:val="00811FFE"/>
    <w:rsid w:val="00812027"/>
    <w:rsid w:val="008120AE"/>
    <w:rsid w:val="0081243A"/>
    <w:rsid w:val="00812810"/>
    <w:rsid w:val="00813B10"/>
    <w:rsid w:val="00813BB4"/>
    <w:rsid w:val="008140AF"/>
    <w:rsid w:val="00814697"/>
    <w:rsid w:val="00814860"/>
    <w:rsid w:val="00814C06"/>
    <w:rsid w:val="008150C6"/>
    <w:rsid w:val="00815F22"/>
    <w:rsid w:val="008164D1"/>
    <w:rsid w:val="008169E4"/>
    <w:rsid w:val="00817116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85A"/>
    <w:rsid w:val="00824670"/>
    <w:rsid w:val="00824D06"/>
    <w:rsid w:val="008250B6"/>
    <w:rsid w:val="00825CD7"/>
    <w:rsid w:val="00826250"/>
    <w:rsid w:val="00826AC1"/>
    <w:rsid w:val="008270BF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464B"/>
    <w:rsid w:val="008449FB"/>
    <w:rsid w:val="00844A64"/>
    <w:rsid w:val="00845BF9"/>
    <w:rsid w:val="00845D22"/>
    <w:rsid w:val="0084720E"/>
    <w:rsid w:val="0084739C"/>
    <w:rsid w:val="00847CB8"/>
    <w:rsid w:val="00850582"/>
    <w:rsid w:val="0085065E"/>
    <w:rsid w:val="00850826"/>
    <w:rsid w:val="008511AB"/>
    <w:rsid w:val="008514EE"/>
    <w:rsid w:val="00851918"/>
    <w:rsid w:val="00851D6C"/>
    <w:rsid w:val="0085206D"/>
    <w:rsid w:val="00852A37"/>
    <w:rsid w:val="00853340"/>
    <w:rsid w:val="00853D5A"/>
    <w:rsid w:val="00853D5F"/>
    <w:rsid w:val="00853FAD"/>
    <w:rsid w:val="008544C8"/>
    <w:rsid w:val="00854CB3"/>
    <w:rsid w:val="00855B51"/>
    <w:rsid w:val="00855C61"/>
    <w:rsid w:val="008565A4"/>
    <w:rsid w:val="00856F1F"/>
    <w:rsid w:val="0085721E"/>
    <w:rsid w:val="008573AA"/>
    <w:rsid w:val="008575A7"/>
    <w:rsid w:val="0085777D"/>
    <w:rsid w:val="008608F6"/>
    <w:rsid w:val="0086105B"/>
    <w:rsid w:val="0086170C"/>
    <w:rsid w:val="00861C5E"/>
    <w:rsid w:val="00861EA6"/>
    <w:rsid w:val="00861F31"/>
    <w:rsid w:val="00862A08"/>
    <w:rsid w:val="008631A9"/>
    <w:rsid w:val="0086324F"/>
    <w:rsid w:val="008632F8"/>
    <w:rsid w:val="008634DF"/>
    <w:rsid w:val="00863C43"/>
    <w:rsid w:val="00863DDA"/>
    <w:rsid w:val="00863F2D"/>
    <w:rsid w:val="00863F30"/>
    <w:rsid w:val="00864FFA"/>
    <w:rsid w:val="008652E1"/>
    <w:rsid w:val="008660A3"/>
    <w:rsid w:val="00866413"/>
    <w:rsid w:val="008664B7"/>
    <w:rsid w:val="00866799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55B4"/>
    <w:rsid w:val="00875740"/>
    <w:rsid w:val="00875AD2"/>
    <w:rsid w:val="0087602A"/>
    <w:rsid w:val="00876DB2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FC4"/>
    <w:rsid w:val="008835FA"/>
    <w:rsid w:val="00884D98"/>
    <w:rsid w:val="00885A1E"/>
    <w:rsid w:val="00885A68"/>
    <w:rsid w:val="00885F7E"/>
    <w:rsid w:val="00886FF3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46"/>
    <w:rsid w:val="00893077"/>
    <w:rsid w:val="00893230"/>
    <w:rsid w:val="00893861"/>
    <w:rsid w:val="00894622"/>
    <w:rsid w:val="008949A8"/>
    <w:rsid w:val="008956FE"/>
    <w:rsid w:val="00896B0F"/>
    <w:rsid w:val="008977F8"/>
    <w:rsid w:val="00897FEB"/>
    <w:rsid w:val="008A02AB"/>
    <w:rsid w:val="008A091C"/>
    <w:rsid w:val="008A0C16"/>
    <w:rsid w:val="008A1EB2"/>
    <w:rsid w:val="008A1EDC"/>
    <w:rsid w:val="008A22A7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F4C"/>
    <w:rsid w:val="008C03EB"/>
    <w:rsid w:val="008C055E"/>
    <w:rsid w:val="008C0898"/>
    <w:rsid w:val="008C0EA9"/>
    <w:rsid w:val="008C116C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905"/>
    <w:rsid w:val="008D3104"/>
    <w:rsid w:val="008D311D"/>
    <w:rsid w:val="008D36B7"/>
    <w:rsid w:val="008D4112"/>
    <w:rsid w:val="008D49A6"/>
    <w:rsid w:val="008D51EB"/>
    <w:rsid w:val="008D5B2B"/>
    <w:rsid w:val="008D5C42"/>
    <w:rsid w:val="008D6B9E"/>
    <w:rsid w:val="008D7656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A53"/>
    <w:rsid w:val="008E40E2"/>
    <w:rsid w:val="008E464A"/>
    <w:rsid w:val="008E4652"/>
    <w:rsid w:val="008E493A"/>
    <w:rsid w:val="008E4FF2"/>
    <w:rsid w:val="008E5504"/>
    <w:rsid w:val="008E56D9"/>
    <w:rsid w:val="008E5B93"/>
    <w:rsid w:val="008E5DDD"/>
    <w:rsid w:val="008E5DF6"/>
    <w:rsid w:val="008E7021"/>
    <w:rsid w:val="008E79DA"/>
    <w:rsid w:val="008E7B9A"/>
    <w:rsid w:val="008F0A15"/>
    <w:rsid w:val="008F0D28"/>
    <w:rsid w:val="008F0E6F"/>
    <w:rsid w:val="008F1FF7"/>
    <w:rsid w:val="008F2399"/>
    <w:rsid w:val="008F23CA"/>
    <w:rsid w:val="008F25CB"/>
    <w:rsid w:val="008F26A9"/>
    <w:rsid w:val="008F368E"/>
    <w:rsid w:val="008F393B"/>
    <w:rsid w:val="008F39BB"/>
    <w:rsid w:val="008F400F"/>
    <w:rsid w:val="008F4B3D"/>
    <w:rsid w:val="008F67D6"/>
    <w:rsid w:val="008F76C5"/>
    <w:rsid w:val="009000CE"/>
    <w:rsid w:val="00900707"/>
    <w:rsid w:val="00900A3F"/>
    <w:rsid w:val="00900AD9"/>
    <w:rsid w:val="00900BB4"/>
    <w:rsid w:val="00900F8A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9A8"/>
    <w:rsid w:val="00910F1B"/>
    <w:rsid w:val="00910FF3"/>
    <w:rsid w:val="0091147C"/>
    <w:rsid w:val="00911B59"/>
    <w:rsid w:val="00911E90"/>
    <w:rsid w:val="00912566"/>
    <w:rsid w:val="00912D0D"/>
    <w:rsid w:val="00912D16"/>
    <w:rsid w:val="00912E92"/>
    <w:rsid w:val="009134B9"/>
    <w:rsid w:val="009148F7"/>
    <w:rsid w:val="00914DCA"/>
    <w:rsid w:val="00914F25"/>
    <w:rsid w:val="009155B4"/>
    <w:rsid w:val="009158E0"/>
    <w:rsid w:val="00915DDC"/>
    <w:rsid w:val="00915DF8"/>
    <w:rsid w:val="00916636"/>
    <w:rsid w:val="009168C8"/>
    <w:rsid w:val="00916D56"/>
    <w:rsid w:val="00916F6B"/>
    <w:rsid w:val="00917366"/>
    <w:rsid w:val="0091782D"/>
    <w:rsid w:val="00917A1B"/>
    <w:rsid w:val="00917F1D"/>
    <w:rsid w:val="00920A75"/>
    <w:rsid w:val="0092154F"/>
    <w:rsid w:val="00921A0F"/>
    <w:rsid w:val="00921D18"/>
    <w:rsid w:val="0092214D"/>
    <w:rsid w:val="0092268E"/>
    <w:rsid w:val="0092273D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5A39"/>
    <w:rsid w:val="009361FC"/>
    <w:rsid w:val="00936B36"/>
    <w:rsid w:val="00936FCD"/>
    <w:rsid w:val="009370B8"/>
    <w:rsid w:val="00937C9C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AE0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AD3"/>
    <w:rsid w:val="00953229"/>
    <w:rsid w:val="00953775"/>
    <w:rsid w:val="00953AB1"/>
    <w:rsid w:val="00954732"/>
    <w:rsid w:val="00954894"/>
    <w:rsid w:val="00954B69"/>
    <w:rsid w:val="00954F06"/>
    <w:rsid w:val="009551CF"/>
    <w:rsid w:val="00955CA6"/>
    <w:rsid w:val="00955D3A"/>
    <w:rsid w:val="009570F2"/>
    <w:rsid w:val="00957257"/>
    <w:rsid w:val="00957801"/>
    <w:rsid w:val="009601B5"/>
    <w:rsid w:val="00960D75"/>
    <w:rsid w:val="00961D6A"/>
    <w:rsid w:val="00962560"/>
    <w:rsid w:val="00962891"/>
    <w:rsid w:val="00964E09"/>
    <w:rsid w:val="00965A7B"/>
    <w:rsid w:val="0096661C"/>
    <w:rsid w:val="0096778D"/>
    <w:rsid w:val="009677CE"/>
    <w:rsid w:val="00970556"/>
    <w:rsid w:val="00970855"/>
    <w:rsid w:val="0097141D"/>
    <w:rsid w:val="00971BB6"/>
    <w:rsid w:val="00971DB5"/>
    <w:rsid w:val="00972B90"/>
    <w:rsid w:val="0097366D"/>
    <w:rsid w:val="00974062"/>
    <w:rsid w:val="009741AF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CD6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96D"/>
    <w:rsid w:val="00982B83"/>
    <w:rsid w:val="009836EC"/>
    <w:rsid w:val="00983FDC"/>
    <w:rsid w:val="00984073"/>
    <w:rsid w:val="009842EE"/>
    <w:rsid w:val="00984C23"/>
    <w:rsid w:val="00985354"/>
    <w:rsid w:val="00985D2E"/>
    <w:rsid w:val="00986179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309D"/>
    <w:rsid w:val="009A3691"/>
    <w:rsid w:val="009A5FB3"/>
    <w:rsid w:val="009A6F13"/>
    <w:rsid w:val="009A7DC5"/>
    <w:rsid w:val="009B05E4"/>
    <w:rsid w:val="009B1571"/>
    <w:rsid w:val="009B1C21"/>
    <w:rsid w:val="009B2073"/>
    <w:rsid w:val="009B27DF"/>
    <w:rsid w:val="009B280E"/>
    <w:rsid w:val="009B35A2"/>
    <w:rsid w:val="009B3A63"/>
    <w:rsid w:val="009B3FE5"/>
    <w:rsid w:val="009B4742"/>
    <w:rsid w:val="009B588A"/>
    <w:rsid w:val="009B5D7C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F3"/>
    <w:rsid w:val="009C7BAC"/>
    <w:rsid w:val="009D07CD"/>
    <w:rsid w:val="009D0A90"/>
    <w:rsid w:val="009D1023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1A94"/>
    <w:rsid w:val="009E227E"/>
    <w:rsid w:val="009E23F8"/>
    <w:rsid w:val="009E3D5A"/>
    <w:rsid w:val="009E4D41"/>
    <w:rsid w:val="009E5A05"/>
    <w:rsid w:val="009E5DE3"/>
    <w:rsid w:val="009E5FD2"/>
    <w:rsid w:val="009E64BD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4CC4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74E"/>
    <w:rsid w:val="00A13D01"/>
    <w:rsid w:val="00A13DF2"/>
    <w:rsid w:val="00A14232"/>
    <w:rsid w:val="00A147A7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102E"/>
    <w:rsid w:val="00A21358"/>
    <w:rsid w:val="00A21A70"/>
    <w:rsid w:val="00A21AF9"/>
    <w:rsid w:val="00A22434"/>
    <w:rsid w:val="00A225E3"/>
    <w:rsid w:val="00A2266E"/>
    <w:rsid w:val="00A22B58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5F2"/>
    <w:rsid w:val="00A3286C"/>
    <w:rsid w:val="00A34173"/>
    <w:rsid w:val="00A36741"/>
    <w:rsid w:val="00A3716E"/>
    <w:rsid w:val="00A414FB"/>
    <w:rsid w:val="00A421CF"/>
    <w:rsid w:val="00A42539"/>
    <w:rsid w:val="00A42E04"/>
    <w:rsid w:val="00A42E78"/>
    <w:rsid w:val="00A43023"/>
    <w:rsid w:val="00A44B94"/>
    <w:rsid w:val="00A450A8"/>
    <w:rsid w:val="00A45125"/>
    <w:rsid w:val="00A455E3"/>
    <w:rsid w:val="00A47888"/>
    <w:rsid w:val="00A47F5C"/>
    <w:rsid w:val="00A5008F"/>
    <w:rsid w:val="00A507DF"/>
    <w:rsid w:val="00A50DD7"/>
    <w:rsid w:val="00A51269"/>
    <w:rsid w:val="00A5276D"/>
    <w:rsid w:val="00A53896"/>
    <w:rsid w:val="00A538A9"/>
    <w:rsid w:val="00A54270"/>
    <w:rsid w:val="00A54AAF"/>
    <w:rsid w:val="00A55287"/>
    <w:rsid w:val="00A557A4"/>
    <w:rsid w:val="00A55B6B"/>
    <w:rsid w:val="00A55BEE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2AA"/>
    <w:rsid w:val="00A62F90"/>
    <w:rsid w:val="00A632C1"/>
    <w:rsid w:val="00A635C3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CDD"/>
    <w:rsid w:val="00A70F9E"/>
    <w:rsid w:val="00A710AA"/>
    <w:rsid w:val="00A718C8"/>
    <w:rsid w:val="00A72985"/>
    <w:rsid w:val="00A73B3B"/>
    <w:rsid w:val="00A73CD1"/>
    <w:rsid w:val="00A74087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CF6"/>
    <w:rsid w:val="00A86D01"/>
    <w:rsid w:val="00A8704C"/>
    <w:rsid w:val="00A87881"/>
    <w:rsid w:val="00A902AE"/>
    <w:rsid w:val="00A905F1"/>
    <w:rsid w:val="00A91BD9"/>
    <w:rsid w:val="00A92C4E"/>
    <w:rsid w:val="00A92CE3"/>
    <w:rsid w:val="00A92D91"/>
    <w:rsid w:val="00A93065"/>
    <w:rsid w:val="00A932CB"/>
    <w:rsid w:val="00A9368D"/>
    <w:rsid w:val="00A93E24"/>
    <w:rsid w:val="00A94495"/>
    <w:rsid w:val="00A94646"/>
    <w:rsid w:val="00A95ACF"/>
    <w:rsid w:val="00A964D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5D9"/>
    <w:rsid w:val="00AB7B18"/>
    <w:rsid w:val="00AB7C84"/>
    <w:rsid w:val="00AB7D46"/>
    <w:rsid w:val="00AC0A6F"/>
    <w:rsid w:val="00AC0ADB"/>
    <w:rsid w:val="00AC0C00"/>
    <w:rsid w:val="00AC107D"/>
    <w:rsid w:val="00AC1352"/>
    <w:rsid w:val="00AC13BB"/>
    <w:rsid w:val="00AC1EB3"/>
    <w:rsid w:val="00AC2D0F"/>
    <w:rsid w:val="00AC2DD7"/>
    <w:rsid w:val="00AC4AC8"/>
    <w:rsid w:val="00AC66B3"/>
    <w:rsid w:val="00AC66D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361D"/>
    <w:rsid w:val="00AE3FE1"/>
    <w:rsid w:val="00AE4031"/>
    <w:rsid w:val="00AE45ED"/>
    <w:rsid w:val="00AE4D9A"/>
    <w:rsid w:val="00AE4F81"/>
    <w:rsid w:val="00AE5D03"/>
    <w:rsid w:val="00AE5DAC"/>
    <w:rsid w:val="00AE64B5"/>
    <w:rsid w:val="00AE6C2D"/>
    <w:rsid w:val="00AE7351"/>
    <w:rsid w:val="00AE7545"/>
    <w:rsid w:val="00AE76EB"/>
    <w:rsid w:val="00AE780D"/>
    <w:rsid w:val="00AE793A"/>
    <w:rsid w:val="00AE7E4C"/>
    <w:rsid w:val="00AF01AD"/>
    <w:rsid w:val="00AF0AE4"/>
    <w:rsid w:val="00AF1396"/>
    <w:rsid w:val="00AF1C3C"/>
    <w:rsid w:val="00AF1E39"/>
    <w:rsid w:val="00AF2BF3"/>
    <w:rsid w:val="00AF30F2"/>
    <w:rsid w:val="00AF4688"/>
    <w:rsid w:val="00AF477A"/>
    <w:rsid w:val="00AF4C3D"/>
    <w:rsid w:val="00AF4D26"/>
    <w:rsid w:val="00AF5178"/>
    <w:rsid w:val="00AF5C70"/>
    <w:rsid w:val="00AF610A"/>
    <w:rsid w:val="00AF65D8"/>
    <w:rsid w:val="00AF6625"/>
    <w:rsid w:val="00AF6758"/>
    <w:rsid w:val="00AF725C"/>
    <w:rsid w:val="00AF7B84"/>
    <w:rsid w:val="00B00286"/>
    <w:rsid w:val="00B007D8"/>
    <w:rsid w:val="00B00DE8"/>
    <w:rsid w:val="00B018BE"/>
    <w:rsid w:val="00B02C85"/>
    <w:rsid w:val="00B033D0"/>
    <w:rsid w:val="00B036E9"/>
    <w:rsid w:val="00B03DA9"/>
    <w:rsid w:val="00B04B95"/>
    <w:rsid w:val="00B05003"/>
    <w:rsid w:val="00B05917"/>
    <w:rsid w:val="00B0638D"/>
    <w:rsid w:val="00B06702"/>
    <w:rsid w:val="00B06D68"/>
    <w:rsid w:val="00B071A1"/>
    <w:rsid w:val="00B07662"/>
    <w:rsid w:val="00B076E9"/>
    <w:rsid w:val="00B0788D"/>
    <w:rsid w:val="00B11032"/>
    <w:rsid w:val="00B11D02"/>
    <w:rsid w:val="00B11F3E"/>
    <w:rsid w:val="00B12F0F"/>
    <w:rsid w:val="00B14A7D"/>
    <w:rsid w:val="00B14C1B"/>
    <w:rsid w:val="00B15498"/>
    <w:rsid w:val="00B16A91"/>
    <w:rsid w:val="00B16BE0"/>
    <w:rsid w:val="00B175E9"/>
    <w:rsid w:val="00B1765D"/>
    <w:rsid w:val="00B17F1D"/>
    <w:rsid w:val="00B2077D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456B"/>
    <w:rsid w:val="00B24A3D"/>
    <w:rsid w:val="00B262B7"/>
    <w:rsid w:val="00B2771D"/>
    <w:rsid w:val="00B27C81"/>
    <w:rsid w:val="00B31369"/>
    <w:rsid w:val="00B31567"/>
    <w:rsid w:val="00B315B7"/>
    <w:rsid w:val="00B3241C"/>
    <w:rsid w:val="00B3249C"/>
    <w:rsid w:val="00B32CA1"/>
    <w:rsid w:val="00B341ED"/>
    <w:rsid w:val="00B35C2D"/>
    <w:rsid w:val="00B36984"/>
    <w:rsid w:val="00B37372"/>
    <w:rsid w:val="00B4069B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6075"/>
    <w:rsid w:val="00B561D7"/>
    <w:rsid w:val="00B56897"/>
    <w:rsid w:val="00B56BE0"/>
    <w:rsid w:val="00B56C8C"/>
    <w:rsid w:val="00B57553"/>
    <w:rsid w:val="00B57833"/>
    <w:rsid w:val="00B579DC"/>
    <w:rsid w:val="00B601CF"/>
    <w:rsid w:val="00B608CC"/>
    <w:rsid w:val="00B60E3A"/>
    <w:rsid w:val="00B6107C"/>
    <w:rsid w:val="00B61B20"/>
    <w:rsid w:val="00B61EDC"/>
    <w:rsid w:val="00B62F36"/>
    <w:rsid w:val="00B651CB"/>
    <w:rsid w:val="00B652C7"/>
    <w:rsid w:val="00B65545"/>
    <w:rsid w:val="00B656C5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57F3"/>
    <w:rsid w:val="00B75834"/>
    <w:rsid w:val="00B760D9"/>
    <w:rsid w:val="00B8001F"/>
    <w:rsid w:val="00B80170"/>
    <w:rsid w:val="00B80CC4"/>
    <w:rsid w:val="00B81209"/>
    <w:rsid w:val="00B8177C"/>
    <w:rsid w:val="00B81FF0"/>
    <w:rsid w:val="00B837EB"/>
    <w:rsid w:val="00B83A15"/>
    <w:rsid w:val="00B84592"/>
    <w:rsid w:val="00B85016"/>
    <w:rsid w:val="00B859AA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D99"/>
    <w:rsid w:val="00B91ED0"/>
    <w:rsid w:val="00B931C0"/>
    <w:rsid w:val="00B93FCD"/>
    <w:rsid w:val="00B94158"/>
    <w:rsid w:val="00B94701"/>
    <w:rsid w:val="00B94B29"/>
    <w:rsid w:val="00B94CAC"/>
    <w:rsid w:val="00B95814"/>
    <w:rsid w:val="00B9656B"/>
    <w:rsid w:val="00B97312"/>
    <w:rsid w:val="00B977C9"/>
    <w:rsid w:val="00BA01FA"/>
    <w:rsid w:val="00BA099D"/>
    <w:rsid w:val="00BA0A81"/>
    <w:rsid w:val="00BA0CEE"/>
    <w:rsid w:val="00BA147F"/>
    <w:rsid w:val="00BA2899"/>
    <w:rsid w:val="00BA2D6B"/>
    <w:rsid w:val="00BA2D8A"/>
    <w:rsid w:val="00BA340B"/>
    <w:rsid w:val="00BA3518"/>
    <w:rsid w:val="00BA47D7"/>
    <w:rsid w:val="00BA5185"/>
    <w:rsid w:val="00BA53AA"/>
    <w:rsid w:val="00BA5455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142A"/>
    <w:rsid w:val="00BB1912"/>
    <w:rsid w:val="00BB1B29"/>
    <w:rsid w:val="00BB1E8A"/>
    <w:rsid w:val="00BB2087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C027F"/>
    <w:rsid w:val="00BC0446"/>
    <w:rsid w:val="00BC0E9E"/>
    <w:rsid w:val="00BC1D53"/>
    <w:rsid w:val="00BC1F2D"/>
    <w:rsid w:val="00BC20AC"/>
    <w:rsid w:val="00BC245B"/>
    <w:rsid w:val="00BC27B8"/>
    <w:rsid w:val="00BC2E40"/>
    <w:rsid w:val="00BC2E7C"/>
    <w:rsid w:val="00BC3B1A"/>
    <w:rsid w:val="00BC4007"/>
    <w:rsid w:val="00BC4039"/>
    <w:rsid w:val="00BC4D70"/>
    <w:rsid w:val="00BC4F26"/>
    <w:rsid w:val="00BC51A0"/>
    <w:rsid w:val="00BC52CE"/>
    <w:rsid w:val="00BC5AB0"/>
    <w:rsid w:val="00BC623E"/>
    <w:rsid w:val="00BC66F0"/>
    <w:rsid w:val="00BC6BCE"/>
    <w:rsid w:val="00BC7C9B"/>
    <w:rsid w:val="00BD0181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3A"/>
    <w:rsid w:val="00BD67EA"/>
    <w:rsid w:val="00BD6B1A"/>
    <w:rsid w:val="00BD6CF0"/>
    <w:rsid w:val="00BD6EF4"/>
    <w:rsid w:val="00BD7999"/>
    <w:rsid w:val="00BE007A"/>
    <w:rsid w:val="00BE02DC"/>
    <w:rsid w:val="00BE061E"/>
    <w:rsid w:val="00BE1076"/>
    <w:rsid w:val="00BE1B34"/>
    <w:rsid w:val="00BE239A"/>
    <w:rsid w:val="00BE2A18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F0AE9"/>
    <w:rsid w:val="00BF1E95"/>
    <w:rsid w:val="00BF2596"/>
    <w:rsid w:val="00BF3BF2"/>
    <w:rsid w:val="00BF49F5"/>
    <w:rsid w:val="00BF52B9"/>
    <w:rsid w:val="00BF52FB"/>
    <w:rsid w:val="00BF599F"/>
    <w:rsid w:val="00BF6C35"/>
    <w:rsid w:val="00BF7D59"/>
    <w:rsid w:val="00BF7DAB"/>
    <w:rsid w:val="00C00BF1"/>
    <w:rsid w:val="00C018EA"/>
    <w:rsid w:val="00C02CFC"/>
    <w:rsid w:val="00C03824"/>
    <w:rsid w:val="00C03F30"/>
    <w:rsid w:val="00C03FE3"/>
    <w:rsid w:val="00C048E7"/>
    <w:rsid w:val="00C05401"/>
    <w:rsid w:val="00C05B48"/>
    <w:rsid w:val="00C06149"/>
    <w:rsid w:val="00C069F6"/>
    <w:rsid w:val="00C11269"/>
    <w:rsid w:val="00C112B8"/>
    <w:rsid w:val="00C112F3"/>
    <w:rsid w:val="00C11483"/>
    <w:rsid w:val="00C11DA0"/>
    <w:rsid w:val="00C14DCF"/>
    <w:rsid w:val="00C152FB"/>
    <w:rsid w:val="00C15A9F"/>
    <w:rsid w:val="00C15D4D"/>
    <w:rsid w:val="00C15F62"/>
    <w:rsid w:val="00C16435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C"/>
    <w:rsid w:val="00C243AE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1013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C1"/>
    <w:rsid w:val="00C40FB8"/>
    <w:rsid w:val="00C41413"/>
    <w:rsid w:val="00C41424"/>
    <w:rsid w:val="00C41C8C"/>
    <w:rsid w:val="00C41DC2"/>
    <w:rsid w:val="00C41FF1"/>
    <w:rsid w:val="00C422E8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A3F"/>
    <w:rsid w:val="00C504A7"/>
    <w:rsid w:val="00C513ED"/>
    <w:rsid w:val="00C514B3"/>
    <w:rsid w:val="00C51A16"/>
    <w:rsid w:val="00C51A55"/>
    <w:rsid w:val="00C51CA1"/>
    <w:rsid w:val="00C5219C"/>
    <w:rsid w:val="00C5255F"/>
    <w:rsid w:val="00C52CA2"/>
    <w:rsid w:val="00C53238"/>
    <w:rsid w:val="00C536D7"/>
    <w:rsid w:val="00C53755"/>
    <w:rsid w:val="00C54E8C"/>
    <w:rsid w:val="00C5581B"/>
    <w:rsid w:val="00C55F85"/>
    <w:rsid w:val="00C56D63"/>
    <w:rsid w:val="00C56E67"/>
    <w:rsid w:val="00C56EB6"/>
    <w:rsid w:val="00C575DD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18D"/>
    <w:rsid w:val="00C65FB0"/>
    <w:rsid w:val="00C67143"/>
    <w:rsid w:val="00C67152"/>
    <w:rsid w:val="00C67BBC"/>
    <w:rsid w:val="00C70596"/>
    <w:rsid w:val="00C7173A"/>
    <w:rsid w:val="00C73148"/>
    <w:rsid w:val="00C73570"/>
    <w:rsid w:val="00C735A8"/>
    <w:rsid w:val="00C73EA1"/>
    <w:rsid w:val="00C74497"/>
    <w:rsid w:val="00C7479A"/>
    <w:rsid w:val="00C74911"/>
    <w:rsid w:val="00C74C59"/>
    <w:rsid w:val="00C74C72"/>
    <w:rsid w:val="00C755F7"/>
    <w:rsid w:val="00C75982"/>
    <w:rsid w:val="00C76200"/>
    <w:rsid w:val="00C76CB6"/>
    <w:rsid w:val="00C7700D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34B"/>
    <w:rsid w:val="00C86BE9"/>
    <w:rsid w:val="00C86D54"/>
    <w:rsid w:val="00C8704D"/>
    <w:rsid w:val="00C87DEB"/>
    <w:rsid w:val="00C9011E"/>
    <w:rsid w:val="00C9071F"/>
    <w:rsid w:val="00C90C80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973"/>
    <w:rsid w:val="00CA09B2"/>
    <w:rsid w:val="00CA121A"/>
    <w:rsid w:val="00CA128F"/>
    <w:rsid w:val="00CA14EF"/>
    <w:rsid w:val="00CA1AB7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933"/>
    <w:rsid w:val="00CA4B18"/>
    <w:rsid w:val="00CA7167"/>
    <w:rsid w:val="00CA7921"/>
    <w:rsid w:val="00CB0D90"/>
    <w:rsid w:val="00CB157E"/>
    <w:rsid w:val="00CB202B"/>
    <w:rsid w:val="00CB31A4"/>
    <w:rsid w:val="00CB3910"/>
    <w:rsid w:val="00CB3936"/>
    <w:rsid w:val="00CB436C"/>
    <w:rsid w:val="00CB46F1"/>
    <w:rsid w:val="00CB473D"/>
    <w:rsid w:val="00CB47C6"/>
    <w:rsid w:val="00CB49EB"/>
    <w:rsid w:val="00CB4A0F"/>
    <w:rsid w:val="00CB4FF9"/>
    <w:rsid w:val="00CB5281"/>
    <w:rsid w:val="00CB5593"/>
    <w:rsid w:val="00CB7523"/>
    <w:rsid w:val="00CC0293"/>
    <w:rsid w:val="00CC086D"/>
    <w:rsid w:val="00CC1D27"/>
    <w:rsid w:val="00CC2DED"/>
    <w:rsid w:val="00CC357B"/>
    <w:rsid w:val="00CC3823"/>
    <w:rsid w:val="00CC47D7"/>
    <w:rsid w:val="00CC497B"/>
    <w:rsid w:val="00CC599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C67"/>
    <w:rsid w:val="00CD547C"/>
    <w:rsid w:val="00CD70D6"/>
    <w:rsid w:val="00CD7DFE"/>
    <w:rsid w:val="00CE017B"/>
    <w:rsid w:val="00CE0206"/>
    <w:rsid w:val="00CE0E21"/>
    <w:rsid w:val="00CE1071"/>
    <w:rsid w:val="00CE1DE7"/>
    <w:rsid w:val="00CE2044"/>
    <w:rsid w:val="00CE3BD0"/>
    <w:rsid w:val="00CE4633"/>
    <w:rsid w:val="00CE4CCC"/>
    <w:rsid w:val="00CE5267"/>
    <w:rsid w:val="00CE56A7"/>
    <w:rsid w:val="00CE5B09"/>
    <w:rsid w:val="00CE5BA6"/>
    <w:rsid w:val="00CE5CDA"/>
    <w:rsid w:val="00CE5E69"/>
    <w:rsid w:val="00CE5F6B"/>
    <w:rsid w:val="00CE6079"/>
    <w:rsid w:val="00CE65A3"/>
    <w:rsid w:val="00CE696E"/>
    <w:rsid w:val="00CE74E1"/>
    <w:rsid w:val="00CE7988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F5A"/>
    <w:rsid w:val="00CF63A1"/>
    <w:rsid w:val="00CF6454"/>
    <w:rsid w:val="00CF67D9"/>
    <w:rsid w:val="00CF68E3"/>
    <w:rsid w:val="00CF7FA9"/>
    <w:rsid w:val="00D0011B"/>
    <w:rsid w:val="00D00315"/>
    <w:rsid w:val="00D00585"/>
    <w:rsid w:val="00D01481"/>
    <w:rsid w:val="00D02537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267B"/>
    <w:rsid w:val="00D13798"/>
    <w:rsid w:val="00D137ED"/>
    <w:rsid w:val="00D13D6A"/>
    <w:rsid w:val="00D13F82"/>
    <w:rsid w:val="00D153D1"/>
    <w:rsid w:val="00D15597"/>
    <w:rsid w:val="00D16762"/>
    <w:rsid w:val="00D16A58"/>
    <w:rsid w:val="00D16DFB"/>
    <w:rsid w:val="00D16F59"/>
    <w:rsid w:val="00D20491"/>
    <w:rsid w:val="00D207AD"/>
    <w:rsid w:val="00D209C1"/>
    <w:rsid w:val="00D215E7"/>
    <w:rsid w:val="00D22364"/>
    <w:rsid w:val="00D2471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7BE"/>
    <w:rsid w:val="00D36BD6"/>
    <w:rsid w:val="00D3727E"/>
    <w:rsid w:val="00D37B75"/>
    <w:rsid w:val="00D4005E"/>
    <w:rsid w:val="00D40222"/>
    <w:rsid w:val="00D4172B"/>
    <w:rsid w:val="00D420AB"/>
    <w:rsid w:val="00D427BD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DBA"/>
    <w:rsid w:val="00D746BA"/>
    <w:rsid w:val="00D74898"/>
    <w:rsid w:val="00D74E06"/>
    <w:rsid w:val="00D750D6"/>
    <w:rsid w:val="00D76664"/>
    <w:rsid w:val="00D77889"/>
    <w:rsid w:val="00D80A8E"/>
    <w:rsid w:val="00D80D0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5939"/>
    <w:rsid w:val="00D85D15"/>
    <w:rsid w:val="00D865A7"/>
    <w:rsid w:val="00D866F8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206"/>
    <w:rsid w:val="00D95AB5"/>
    <w:rsid w:val="00D9669C"/>
    <w:rsid w:val="00D966B8"/>
    <w:rsid w:val="00D970F4"/>
    <w:rsid w:val="00D97272"/>
    <w:rsid w:val="00DA040F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148E"/>
    <w:rsid w:val="00DB1D23"/>
    <w:rsid w:val="00DB2575"/>
    <w:rsid w:val="00DB2A4C"/>
    <w:rsid w:val="00DB2F0E"/>
    <w:rsid w:val="00DB3D09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730"/>
    <w:rsid w:val="00DB78A4"/>
    <w:rsid w:val="00DB7F9C"/>
    <w:rsid w:val="00DB7FDF"/>
    <w:rsid w:val="00DC048B"/>
    <w:rsid w:val="00DC0491"/>
    <w:rsid w:val="00DC2100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96A"/>
    <w:rsid w:val="00DD7526"/>
    <w:rsid w:val="00DD7B65"/>
    <w:rsid w:val="00DE019B"/>
    <w:rsid w:val="00DE1596"/>
    <w:rsid w:val="00DE26C8"/>
    <w:rsid w:val="00DE279D"/>
    <w:rsid w:val="00DE327F"/>
    <w:rsid w:val="00DE351F"/>
    <w:rsid w:val="00DE35CE"/>
    <w:rsid w:val="00DE3988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F03CE"/>
    <w:rsid w:val="00DF041C"/>
    <w:rsid w:val="00DF067F"/>
    <w:rsid w:val="00DF080A"/>
    <w:rsid w:val="00DF0CAC"/>
    <w:rsid w:val="00DF12FC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A01"/>
    <w:rsid w:val="00DF608A"/>
    <w:rsid w:val="00DF6808"/>
    <w:rsid w:val="00DF695B"/>
    <w:rsid w:val="00DF7637"/>
    <w:rsid w:val="00DF76C0"/>
    <w:rsid w:val="00DF7E1D"/>
    <w:rsid w:val="00E011FC"/>
    <w:rsid w:val="00E01EC5"/>
    <w:rsid w:val="00E027C4"/>
    <w:rsid w:val="00E02C15"/>
    <w:rsid w:val="00E037C7"/>
    <w:rsid w:val="00E03C36"/>
    <w:rsid w:val="00E0526A"/>
    <w:rsid w:val="00E0558C"/>
    <w:rsid w:val="00E0595E"/>
    <w:rsid w:val="00E06A27"/>
    <w:rsid w:val="00E07F52"/>
    <w:rsid w:val="00E1027E"/>
    <w:rsid w:val="00E10319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F1A"/>
    <w:rsid w:val="00E21092"/>
    <w:rsid w:val="00E228B1"/>
    <w:rsid w:val="00E230A1"/>
    <w:rsid w:val="00E235A4"/>
    <w:rsid w:val="00E2422C"/>
    <w:rsid w:val="00E2539A"/>
    <w:rsid w:val="00E253E4"/>
    <w:rsid w:val="00E25C25"/>
    <w:rsid w:val="00E26356"/>
    <w:rsid w:val="00E2698C"/>
    <w:rsid w:val="00E26E9C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9CA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4051E"/>
    <w:rsid w:val="00E40B9E"/>
    <w:rsid w:val="00E41AAF"/>
    <w:rsid w:val="00E4334F"/>
    <w:rsid w:val="00E437DE"/>
    <w:rsid w:val="00E43948"/>
    <w:rsid w:val="00E43EE3"/>
    <w:rsid w:val="00E43EE4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D68"/>
    <w:rsid w:val="00E52C7B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29C"/>
    <w:rsid w:val="00E552BF"/>
    <w:rsid w:val="00E554CD"/>
    <w:rsid w:val="00E55C0C"/>
    <w:rsid w:val="00E55C76"/>
    <w:rsid w:val="00E56D7D"/>
    <w:rsid w:val="00E57EA5"/>
    <w:rsid w:val="00E601D2"/>
    <w:rsid w:val="00E60845"/>
    <w:rsid w:val="00E60E2C"/>
    <w:rsid w:val="00E60F2C"/>
    <w:rsid w:val="00E61878"/>
    <w:rsid w:val="00E61ED1"/>
    <w:rsid w:val="00E6209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907"/>
    <w:rsid w:val="00E719EB"/>
    <w:rsid w:val="00E71F5B"/>
    <w:rsid w:val="00E7258B"/>
    <w:rsid w:val="00E73C24"/>
    <w:rsid w:val="00E755D1"/>
    <w:rsid w:val="00E7643D"/>
    <w:rsid w:val="00E765C0"/>
    <w:rsid w:val="00E77475"/>
    <w:rsid w:val="00E80A3B"/>
    <w:rsid w:val="00E81B95"/>
    <w:rsid w:val="00E82856"/>
    <w:rsid w:val="00E828EF"/>
    <w:rsid w:val="00E83395"/>
    <w:rsid w:val="00E833D2"/>
    <w:rsid w:val="00E834D2"/>
    <w:rsid w:val="00E83EED"/>
    <w:rsid w:val="00E84496"/>
    <w:rsid w:val="00E84A82"/>
    <w:rsid w:val="00E84B40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D99"/>
    <w:rsid w:val="00E914AD"/>
    <w:rsid w:val="00E9235D"/>
    <w:rsid w:val="00E928A1"/>
    <w:rsid w:val="00E92CE4"/>
    <w:rsid w:val="00E92FCC"/>
    <w:rsid w:val="00E9465A"/>
    <w:rsid w:val="00E959FF"/>
    <w:rsid w:val="00E964E1"/>
    <w:rsid w:val="00E96711"/>
    <w:rsid w:val="00E96BD9"/>
    <w:rsid w:val="00E9777F"/>
    <w:rsid w:val="00EA0CED"/>
    <w:rsid w:val="00EA1073"/>
    <w:rsid w:val="00EA16B2"/>
    <w:rsid w:val="00EA2FD2"/>
    <w:rsid w:val="00EA3305"/>
    <w:rsid w:val="00EA5C58"/>
    <w:rsid w:val="00EA632D"/>
    <w:rsid w:val="00EA6DF3"/>
    <w:rsid w:val="00EA7194"/>
    <w:rsid w:val="00EA76D5"/>
    <w:rsid w:val="00EA76DC"/>
    <w:rsid w:val="00EA7BE4"/>
    <w:rsid w:val="00EA7D12"/>
    <w:rsid w:val="00EB001A"/>
    <w:rsid w:val="00EB0364"/>
    <w:rsid w:val="00EB0923"/>
    <w:rsid w:val="00EB14B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16"/>
    <w:rsid w:val="00EC47BF"/>
    <w:rsid w:val="00EC4FCD"/>
    <w:rsid w:val="00EC5E63"/>
    <w:rsid w:val="00EC65B2"/>
    <w:rsid w:val="00EC664D"/>
    <w:rsid w:val="00EC666E"/>
    <w:rsid w:val="00EC6B5B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4809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CA"/>
    <w:rsid w:val="00EE3362"/>
    <w:rsid w:val="00EE36E8"/>
    <w:rsid w:val="00EE3F33"/>
    <w:rsid w:val="00EE47E8"/>
    <w:rsid w:val="00EE4A89"/>
    <w:rsid w:val="00EE548C"/>
    <w:rsid w:val="00EE5A38"/>
    <w:rsid w:val="00EE6369"/>
    <w:rsid w:val="00EE6524"/>
    <w:rsid w:val="00EE6643"/>
    <w:rsid w:val="00EE7DF2"/>
    <w:rsid w:val="00EF0444"/>
    <w:rsid w:val="00EF0458"/>
    <w:rsid w:val="00EF0472"/>
    <w:rsid w:val="00EF1148"/>
    <w:rsid w:val="00EF114A"/>
    <w:rsid w:val="00EF1FBF"/>
    <w:rsid w:val="00EF1FCE"/>
    <w:rsid w:val="00EF2448"/>
    <w:rsid w:val="00EF248B"/>
    <w:rsid w:val="00EF2F38"/>
    <w:rsid w:val="00EF47C9"/>
    <w:rsid w:val="00EF48A1"/>
    <w:rsid w:val="00EF4D0C"/>
    <w:rsid w:val="00EF4D7D"/>
    <w:rsid w:val="00EF533F"/>
    <w:rsid w:val="00EF5343"/>
    <w:rsid w:val="00EF5E69"/>
    <w:rsid w:val="00EF6D74"/>
    <w:rsid w:val="00EF7336"/>
    <w:rsid w:val="00F00220"/>
    <w:rsid w:val="00F00241"/>
    <w:rsid w:val="00F00381"/>
    <w:rsid w:val="00F003F6"/>
    <w:rsid w:val="00F0083B"/>
    <w:rsid w:val="00F00CC5"/>
    <w:rsid w:val="00F00D28"/>
    <w:rsid w:val="00F00E5E"/>
    <w:rsid w:val="00F00E78"/>
    <w:rsid w:val="00F01266"/>
    <w:rsid w:val="00F016AE"/>
    <w:rsid w:val="00F01AA8"/>
    <w:rsid w:val="00F01C68"/>
    <w:rsid w:val="00F020CE"/>
    <w:rsid w:val="00F0228B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702A"/>
    <w:rsid w:val="00F072E7"/>
    <w:rsid w:val="00F07CDD"/>
    <w:rsid w:val="00F07ECF"/>
    <w:rsid w:val="00F1019D"/>
    <w:rsid w:val="00F109A0"/>
    <w:rsid w:val="00F111D4"/>
    <w:rsid w:val="00F11434"/>
    <w:rsid w:val="00F11469"/>
    <w:rsid w:val="00F114D5"/>
    <w:rsid w:val="00F12499"/>
    <w:rsid w:val="00F12D61"/>
    <w:rsid w:val="00F1319D"/>
    <w:rsid w:val="00F134AA"/>
    <w:rsid w:val="00F137FC"/>
    <w:rsid w:val="00F13D4D"/>
    <w:rsid w:val="00F13ECE"/>
    <w:rsid w:val="00F14026"/>
    <w:rsid w:val="00F15095"/>
    <w:rsid w:val="00F15CA5"/>
    <w:rsid w:val="00F177C9"/>
    <w:rsid w:val="00F17927"/>
    <w:rsid w:val="00F20731"/>
    <w:rsid w:val="00F209B5"/>
    <w:rsid w:val="00F20C3C"/>
    <w:rsid w:val="00F20FD2"/>
    <w:rsid w:val="00F21908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7C9"/>
    <w:rsid w:val="00F26FCB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AA0"/>
    <w:rsid w:val="00F35345"/>
    <w:rsid w:val="00F35444"/>
    <w:rsid w:val="00F35882"/>
    <w:rsid w:val="00F35CC9"/>
    <w:rsid w:val="00F36552"/>
    <w:rsid w:val="00F36A0D"/>
    <w:rsid w:val="00F3708A"/>
    <w:rsid w:val="00F37ACD"/>
    <w:rsid w:val="00F37C50"/>
    <w:rsid w:val="00F37EE7"/>
    <w:rsid w:val="00F40DB0"/>
    <w:rsid w:val="00F40EAA"/>
    <w:rsid w:val="00F41387"/>
    <w:rsid w:val="00F41935"/>
    <w:rsid w:val="00F41C64"/>
    <w:rsid w:val="00F41E1C"/>
    <w:rsid w:val="00F42EF6"/>
    <w:rsid w:val="00F42F31"/>
    <w:rsid w:val="00F4339B"/>
    <w:rsid w:val="00F43DD8"/>
    <w:rsid w:val="00F43F1B"/>
    <w:rsid w:val="00F45BBD"/>
    <w:rsid w:val="00F45FEF"/>
    <w:rsid w:val="00F45FF0"/>
    <w:rsid w:val="00F46489"/>
    <w:rsid w:val="00F46F98"/>
    <w:rsid w:val="00F4730F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68FF"/>
    <w:rsid w:val="00F56D25"/>
    <w:rsid w:val="00F56DCA"/>
    <w:rsid w:val="00F57EFE"/>
    <w:rsid w:val="00F57F43"/>
    <w:rsid w:val="00F6081A"/>
    <w:rsid w:val="00F61036"/>
    <w:rsid w:val="00F6108D"/>
    <w:rsid w:val="00F61E00"/>
    <w:rsid w:val="00F6281E"/>
    <w:rsid w:val="00F62942"/>
    <w:rsid w:val="00F62A96"/>
    <w:rsid w:val="00F62FB6"/>
    <w:rsid w:val="00F6458A"/>
    <w:rsid w:val="00F647AE"/>
    <w:rsid w:val="00F65B39"/>
    <w:rsid w:val="00F66A92"/>
    <w:rsid w:val="00F66BC4"/>
    <w:rsid w:val="00F67461"/>
    <w:rsid w:val="00F67C2C"/>
    <w:rsid w:val="00F67FBB"/>
    <w:rsid w:val="00F700FD"/>
    <w:rsid w:val="00F70691"/>
    <w:rsid w:val="00F70C46"/>
    <w:rsid w:val="00F710AE"/>
    <w:rsid w:val="00F71C1B"/>
    <w:rsid w:val="00F7289D"/>
    <w:rsid w:val="00F72BB0"/>
    <w:rsid w:val="00F735DC"/>
    <w:rsid w:val="00F73883"/>
    <w:rsid w:val="00F74095"/>
    <w:rsid w:val="00F743C1"/>
    <w:rsid w:val="00F7445A"/>
    <w:rsid w:val="00F74F3B"/>
    <w:rsid w:val="00F764F0"/>
    <w:rsid w:val="00F76F0B"/>
    <w:rsid w:val="00F76F66"/>
    <w:rsid w:val="00F77254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63C7"/>
    <w:rsid w:val="00F86465"/>
    <w:rsid w:val="00F875BF"/>
    <w:rsid w:val="00F877E6"/>
    <w:rsid w:val="00F87E78"/>
    <w:rsid w:val="00F902BE"/>
    <w:rsid w:val="00F90681"/>
    <w:rsid w:val="00F906CF"/>
    <w:rsid w:val="00F915F5"/>
    <w:rsid w:val="00F91EA6"/>
    <w:rsid w:val="00F92516"/>
    <w:rsid w:val="00F92856"/>
    <w:rsid w:val="00F92D6E"/>
    <w:rsid w:val="00F9349B"/>
    <w:rsid w:val="00F9360D"/>
    <w:rsid w:val="00F93AEF"/>
    <w:rsid w:val="00F94F84"/>
    <w:rsid w:val="00F957BC"/>
    <w:rsid w:val="00F96A07"/>
    <w:rsid w:val="00F96CA5"/>
    <w:rsid w:val="00F97900"/>
    <w:rsid w:val="00F979CC"/>
    <w:rsid w:val="00F979F2"/>
    <w:rsid w:val="00FA05BC"/>
    <w:rsid w:val="00FA070F"/>
    <w:rsid w:val="00FA0E5A"/>
    <w:rsid w:val="00FA10D7"/>
    <w:rsid w:val="00FA15DD"/>
    <w:rsid w:val="00FA22E8"/>
    <w:rsid w:val="00FA2557"/>
    <w:rsid w:val="00FA27A2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A18"/>
    <w:rsid w:val="00FB5A35"/>
    <w:rsid w:val="00FB6C20"/>
    <w:rsid w:val="00FB743A"/>
    <w:rsid w:val="00FB7B31"/>
    <w:rsid w:val="00FC04B1"/>
    <w:rsid w:val="00FC1BDA"/>
    <w:rsid w:val="00FC1DE3"/>
    <w:rsid w:val="00FC208D"/>
    <w:rsid w:val="00FC2EEF"/>
    <w:rsid w:val="00FC3207"/>
    <w:rsid w:val="00FC40B1"/>
    <w:rsid w:val="00FC4896"/>
    <w:rsid w:val="00FC4A44"/>
    <w:rsid w:val="00FC4C8F"/>
    <w:rsid w:val="00FC5686"/>
    <w:rsid w:val="00FC5A30"/>
    <w:rsid w:val="00FC602C"/>
    <w:rsid w:val="00FC7399"/>
    <w:rsid w:val="00FC771F"/>
    <w:rsid w:val="00FC7D9D"/>
    <w:rsid w:val="00FD016F"/>
    <w:rsid w:val="00FD0264"/>
    <w:rsid w:val="00FD0D68"/>
    <w:rsid w:val="00FD0FCA"/>
    <w:rsid w:val="00FD137B"/>
    <w:rsid w:val="00FD1B36"/>
    <w:rsid w:val="00FD2407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D9E"/>
    <w:rsid w:val="00FD79D5"/>
    <w:rsid w:val="00FE0583"/>
    <w:rsid w:val="00FE123E"/>
    <w:rsid w:val="00FE1625"/>
    <w:rsid w:val="00FE179D"/>
    <w:rsid w:val="00FE1A5B"/>
    <w:rsid w:val="00FE1F36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6063"/>
    <w:rsid w:val="00FE6400"/>
    <w:rsid w:val="00FE7198"/>
    <w:rsid w:val="00FE7920"/>
    <w:rsid w:val="00FF0042"/>
    <w:rsid w:val="00FF15FA"/>
    <w:rsid w:val="00FF1746"/>
    <w:rsid w:val="00FF1779"/>
    <w:rsid w:val="00FF35E8"/>
    <w:rsid w:val="00FF3DE6"/>
    <w:rsid w:val="00FF4629"/>
    <w:rsid w:val="00FF4A56"/>
    <w:rsid w:val="00FF5817"/>
    <w:rsid w:val="00FF5AFC"/>
    <w:rsid w:val="00FF5F4E"/>
    <w:rsid w:val="00FF6B3C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C3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221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214D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22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14D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ntor.ieee.org/802.11/dcn/20/11-20-1191-00-00be-dup-mode-papr-reduction.pptx" TargetMode="External"/><Relationship Id="rId21" Type="http://schemas.openxmlformats.org/officeDocument/2006/relationships/hyperlink" Target="https://mentor.ieee.org/802.11/dcn/20/11-20-1329-02-00be-pdt-eht-preamble-l-stf-l-ltf-l-sig-and-rl-sig.docx" TargetMode="External"/><Relationship Id="rId42" Type="http://schemas.openxmlformats.org/officeDocument/2006/relationships/hyperlink" Target="https://mentor.ieee.org/802.11/dcn/20/11-20-1159-00-00be-11be-spectral-mask.pptx" TargetMode="External"/><Relationship Id="rId63" Type="http://schemas.openxmlformats.org/officeDocument/2006/relationships/hyperlink" Target="https://mentor.ieee.org/802.11/dcn/20/11-20-1342-00-00be-eht-sounding-feedback-request-parameters.pptx" TargetMode="External"/><Relationship Id="rId84" Type="http://schemas.openxmlformats.org/officeDocument/2006/relationships/hyperlink" Target="https://mentor.ieee.org/802.11/dcn/20/11-20-1340-02-00be-pdt-phy-packet-extension.docx" TargetMode="External"/><Relationship Id="rId138" Type="http://schemas.openxmlformats.org/officeDocument/2006/relationships/hyperlink" Target="https://mentor.ieee.org/802.11/dcn/20/11-20-1319-02-00be-pdt-phy-preamble-puncture.docx" TargetMode="External"/><Relationship Id="rId159" Type="http://schemas.openxmlformats.org/officeDocument/2006/relationships/hyperlink" Target="https://mentor.ieee.org/802.11/dcn/20/11-20-1290-03-00be-pdt-phy-parameters-for-eht-mcss.docx" TargetMode="External"/><Relationship Id="rId170" Type="http://schemas.openxmlformats.org/officeDocument/2006/relationships/hyperlink" Target="https://mentor.ieee.org/802.11/dcn/20/11-20-1404-02-00be-pdt-phy-support-for-non-ht-ht-vht-he-format-and-regulatory.doc" TargetMode="External"/><Relationship Id="rId191" Type="http://schemas.openxmlformats.org/officeDocument/2006/relationships/hyperlink" Target="https://mentor.ieee.org/802.11/dcn/20/11-20-1206-00-00be-discussions-on-papr-reduction-methods-for-dup-mode.pptx" TargetMode="External"/><Relationship Id="rId205" Type="http://schemas.openxmlformats.org/officeDocument/2006/relationships/hyperlink" Target="https://mentor.ieee.org/802.11/dcn/20/11-20-1317-00-00be-sig-contents-discussion-for-eht-sounding-ndp.pptx" TargetMode="External"/><Relationship Id="rId226" Type="http://schemas.openxmlformats.org/officeDocument/2006/relationships/header" Target="header1.xml"/><Relationship Id="rId107" Type="http://schemas.openxmlformats.org/officeDocument/2006/relationships/hyperlink" Target="https://mentor.ieee.org/802.11/dcn/20/11-20-1479-00-00be-pdt-phy-t-block.docx" TargetMode="External"/><Relationship Id="rId11" Type="http://schemas.openxmlformats.org/officeDocument/2006/relationships/hyperlink" Target="https://mentor.ieee.org/802.11/dcn/20/11-20-1327-01-00be-pdt-eht-ppdu-format.docx" TargetMode="External"/><Relationship Id="rId32" Type="http://schemas.openxmlformats.org/officeDocument/2006/relationships/hyperlink" Target="https://mentor.ieee.org/802.11/dcn/20/11-20-1403-00-00be-pdt-phy-txvector-rxvector-trigvector-config-vector.doc" TargetMode="External"/><Relationship Id="rId53" Type="http://schemas.openxmlformats.org/officeDocument/2006/relationships/hyperlink" Target="https://mentor.ieee.org/802.11/dcn/20/11-20-1317-00-00be-sig-contents-discussion-for-eht-sounding-ndp.pptx" TargetMode="External"/><Relationship Id="rId74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128" Type="http://schemas.openxmlformats.org/officeDocument/2006/relationships/hyperlink" Target="https://mentor.ieee.org/802.11/dcn/20/11-20-1331-00-00be-eht-pre-fec-padding-and-packet-extension.pptx" TargetMode="External"/><Relationship Id="rId149" Type="http://schemas.openxmlformats.org/officeDocument/2006/relationships/hyperlink" Target="https://mentor.ieee.org/802.11/dcn/20/11-20-1153-03-00be-pdt-phy-timing-related-parameters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entor.ieee.org/802.11/dcn/20/11-20-1319-02-00be-pdt-phy-preamble-puncture.docx" TargetMode="External"/><Relationship Id="rId160" Type="http://schemas.openxmlformats.org/officeDocument/2006/relationships/hyperlink" Target="https://mentor.ieee.org/802.11/dcn/20/11-20-1276-07-00be-pdt-phy-eht-preamble-eht-sig.docx" TargetMode="External"/><Relationship Id="rId181" Type="http://schemas.openxmlformats.org/officeDocument/2006/relationships/hyperlink" Target="https://mentor.ieee.org/802.11/dcn/20/11-20-1307-04-00be-pdt-phy-introduction-to-eht-phy.docx" TargetMode="External"/><Relationship Id="rId216" Type="http://schemas.openxmlformats.org/officeDocument/2006/relationships/hyperlink" Target="https://mentor.ieee.org/802.11/dcn/20/11-20-1462-01-00be-pdt-phy-tx-mask.docx" TargetMode="External"/><Relationship Id="rId22" Type="http://schemas.openxmlformats.org/officeDocument/2006/relationships/hyperlink" Target="https://mentor.ieee.org/802.11/dcn/20/11-20-1290-02-00be-pdt-phy-parameters-for-eht-mcss.docx" TargetMode="External"/><Relationship Id="rId27" Type="http://schemas.openxmlformats.org/officeDocument/2006/relationships/hyperlink" Target="https://mentor.ieee.org/802.11/dcn/20/11-20-1339-04-00be-pdt-phy-data-field-coding.docx" TargetMode="External"/><Relationship Id="rId43" Type="http://schemas.openxmlformats.org/officeDocument/2006/relationships/hyperlink" Target="https://mentor.ieee.org/802.11/dcn/20/11-20-1180-00-00be-spectrum-mask-requirement-for-punctured-transmission.pptx" TargetMode="External"/><Relationship Id="rId48" Type="http://schemas.openxmlformats.org/officeDocument/2006/relationships/hyperlink" Target="https://mentor.ieee.org/802.11/dcn/20/11-20-1206-00-00be-discussions-on-papr-reduction-methods-for-dup-mode.pptx" TargetMode="External"/><Relationship Id="rId64" Type="http://schemas.openxmlformats.org/officeDocument/2006/relationships/hyperlink" Target="https://mentor.ieee.org/802.11/dcn/20/11-20-1293-01-00be-pdt-phy-scope-and-eht-phy-functions.docx" TargetMode="External"/><Relationship Id="rId69" Type="http://schemas.openxmlformats.org/officeDocument/2006/relationships/hyperlink" Target="https://mentor.ieee.org/802.11/dcn/20/11-20-1260-04-00be-pdt-phy-eht-stf.docx" TargetMode="External"/><Relationship Id="rId113" Type="http://schemas.openxmlformats.org/officeDocument/2006/relationships/hyperlink" Target="https://mentor.ieee.org/802.11/dcn/20/11-20-1159-00-00be-11be-spectral-mask.pptx" TargetMode="External"/><Relationship Id="rId118" Type="http://schemas.openxmlformats.org/officeDocument/2006/relationships/hyperlink" Target="https://mentor.ieee.org/802.11/dcn/20/11-20-1178-00-00be-discussions-on-mu-mimo-signaling.pptx" TargetMode="External"/><Relationship Id="rId134" Type="http://schemas.openxmlformats.org/officeDocument/2006/relationships/hyperlink" Target="https://mentor.ieee.org/802.11/dcn/20/11-20-1467-00-00be-bw320-signaling.pptx" TargetMode="External"/><Relationship Id="rId139" Type="http://schemas.openxmlformats.org/officeDocument/2006/relationships/hyperlink" Target="https://mentor.ieee.org/802.11/dcn/20/11-20-1403-03-00be-pdt-phy-txvector-rxvector-trigvector-config-vector.doc" TargetMode="External"/><Relationship Id="rId80" Type="http://schemas.openxmlformats.org/officeDocument/2006/relationships/hyperlink" Target="https://mentor.ieee.org/802.11/dcn/20/11-20-1371-04-00be-pdt-phy-subcarriers-and-resource-allocation-for-wideband.docx" TargetMode="External"/><Relationship Id="rId85" Type="http://schemas.openxmlformats.org/officeDocument/2006/relationships/hyperlink" Target="https://mentor.ieee.org/802.11/dcn/20/11-20-1315-06-00be-draft-text-for-support-for-large-bandwidth.docx" TargetMode="External"/><Relationship Id="rId150" Type="http://schemas.openxmlformats.org/officeDocument/2006/relationships/hyperlink" Target="https://mentor.ieee.org/802.11/dcn/20/11-20-1260-04-00be-pdt-phy-eht-stf.docx" TargetMode="External"/><Relationship Id="rId155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171" Type="http://schemas.openxmlformats.org/officeDocument/2006/relationships/hyperlink" Target="https://mentor.ieee.org/802.11/dcn/20/11-20-1447-06-00be-pdt-subcarriers-and-resource-allocation-for-multiple-rus.docx" TargetMode="External"/><Relationship Id="rId176" Type="http://schemas.openxmlformats.org/officeDocument/2006/relationships/hyperlink" Target="https://mentor.ieee.org/802.11/dcn/20/11-20-1464-02-00be-pdt-phy-u-sig.docx" TargetMode="External"/><Relationship Id="rId192" Type="http://schemas.openxmlformats.org/officeDocument/2006/relationships/hyperlink" Target="https://mentor.ieee.org/802.11/dcn/20/11-20-1135-03-00be-papr-issues-for-eht-er-su-ppdu.pptx" TargetMode="External"/><Relationship Id="rId197" Type="http://schemas.openxmlformats.org/officeDocument/2006/relationships/hyperlink" Target="https://mentor.ieee.org/802.11/dcn/20/11-20-1165-00-00be-spectrum-mask-for-puncturing.pptx" TargetMode="External"/><Relationship Id="rId206" Type="http://schemas.openxmlformats.org/officeDocument/2006/relationships/hyperlink" Target="https://mentor.ieee.org/802.11/dcn/20/11-20-1347-01-00be-lpi-ppdu-format.pptx" TargetMode="External"/><Relationship Id="rId227" Type="http://schemas.openxmlformats.org/officeDocument/2006/relationships/footer" Target="footer1.xml"/><Relationship Id="rId201" Type="http://schemas.openxmlformats.org/officeDocument/2006/relationships/hyperlink" Target="https://mentor.ieee.org/802.11/dcn/20/11-20-1238-00-00be-open-issues-on-preamble-design.pptx" TargetMode="External"/><Relationship Id="rId222" Type="http://schemas.openxmlformats.org/officeDocument/2006/relationships/hyperlink" Target="https://mentor.ieee.org/802.11/dcn/20/11-20-1495-01-00be-pdt-of-eht-ltf-sequences.docx" TargetMode="External"/><Relationship Id="rId12" Type="http://schemas.openxmlformats.org/officeDocument/2006/relationships/hyperlink" Target="https://mentor.ieee.org/802.11/dcn/20/11-20-1153-03-00be-pdt-phy-timing-related-parameters.docx" TargetMode="External"/><Relationship Id="rId17" Type="http://schemas.openxmlformats.org/officeDocument/2006/relationships/hyperlink" Target="https://mentor.ieee.org/802.11/dcn/20/11-20-1253-06-00be-pdt-phy-modulation-accuracy.docx" TargetMode="External"/><Relationship Id="rId33" Type="http://schemas.openxmlformats.org/officeDocument/2006/relationships/hyperlink" Target="https://mentor.ieee.org/802.11/dcn/20/11-20-1404-00-00be-pdt-phy-support-for-non-ht-ht-vht-he-format-and-regulatory.doc" TargetMode="External"/><Relationship Id="rId38" Type="http://schemas.openxmlformats.org/officeDocument/2006/relationships/hyperlink" Target="https://mentor.ieee.org/802.11/dcn/20/11-20-1462-00-00be-pdt-phy-tx-mask.docx" TargetMode="External"/><Relationship Id="rId59" Type="http://schemas.openxmlformats.org/officeDocument/2006/relationships/hyperlink" Target="https://mentor.ieee.org/802.11/dcn/20/11-20-1322-00-00be-phy-signaling-methodology-for-11be-releases.pptx" TargetMode="External"/><Relationship Id="rId103" Type="http://schemas.openxmlformats.org/officeDocument/2006/relationships/hyperlink" Target="https://mentor.ieee.org/802.11/dcn/20/11-20-1462-01-00be-pdt-phy-tx-mask.docx" TargetMode="External"/><Relationship Id="rId108" Type="http://schemas.openxmlformats.org/officeDocument/2006/relationships/hyperlink" Target="https://mentor.ieee.org/802.11/dcn/20/11-20-1494-01-00be-pdt-of-eht-phy-data-scrambler-and-descrambler.docx" TargetMode="External"/><Relationship Id="rId124" Type="http://schemas.openxmlformats.org/officeDocument/2006/relationships/hyperlink" Target="https://mentor.ieee.org/802.11/dcn/20/11-20-1311-00-00be-2x-320mhz-ltf-design.pptx" TargetMode="External"/><Relationship Id="rId129" Type="http://schemas.openxmlformats.org/officeDocument/2006/relationships/hyperlink" Target="https://mentor.ieee.org/802.11/dcn/20/11-20-1132-00-00be-thoughts-on-extended-range-preamble.pptx" TargetMode="External"/><Relationship Id="rId54" Type="http://schemas.openxmlformats.org/officeDocument/2006/relationships/hyperlink" Target="https://mentor.ieee.org/802.11/dcn/20/11-20-1347-00-00be-lpi-ppdu-format.pptx" TargetMode="External"/><Relationship Id="rId70" Type="http://schemas.openxmlformats.org/officeDocument/2006/relationships/hyperlink" Target="https://mentor.ieee.org/802.11/dcn/20/11-20-1349-03-00be-pdt-constellation-mapping.docx" TargetMode="External"/><Relationship Id="rId75" Type="http://schemas.openxmlformats.org/officeDocument/2006/relationships/hyperlink" Target="https://mentor.ieee.org/802.11/dcn/20/11-20-1229-03-00be-pdt-phy-channel-numbering-and-channelization.docx" TargetMode="External"/><Relationship Id="rId91" Type="http://schemas.openxmlformats.org/officeDocument/2006/relationships/hyperlink" Target="https://mentor.ieee.org/802.11/dcn/20/11-20-1448-07-00be-pdt-resource-unit-interleaving-for-rus-and-multipe-rus.docx" TargetMode="External"/><Relationship Id="rId96" Type="http://schemas.openxmlformats.org/officeDocument/2006/relationships/hyperlink" Target="https://mentor.ieee.org/802.11/dcn/20/11-20-1351-03-00be-pdt-phy-pilot.docx" TargetMode="External"/><Relationship Id="rId140" Type="http://schemas.openxmlformats.org/officeDocument/2006/relationships/hyperlink" Target="https://mentor.ieee.org/802.11/dcn/20/11-20-1404-02-00be-pdt-phy-support-for-non-ht-ht-vht-he-format-and-regulatory.doc" TargetMode="External"/><Relationship Id="rId145" Type="http://schemas.openxmlformats.org/officeDocument/2006/relationships/hyperlink" Target="https://mentor.ieee.org/802.11/dcn/20/11-20-1293-01-00be-pdt-phy-scope-and-eht-phy-functions.docx" TargetMode="External"/><Relationship Id="rId161" Type="http://schemas.openxmlformats.org/officeDocument/2006/relationships/hyperlink" Target="https://mentor.ieee.org/802.11/dcn/20/11-20-1371-04-00be-pdt-phy-subcarriers-and-resource-allocation-for-wideband.docx" TargetMode="External"/><Relationship Id="rId166" Type="http://schemas.openxmlformats.org/officeDocument/2006/relationships/hyperlink" Target="https://mentor.ieee.org/802.11/dcn/20/11-20-1315-06-00be-draft-text-for-support-for-large-bandwidth.docx" TargetMode="External"/><Relationship Id="rId182" Type="http://schemas.openxmlformats.org/officeDocument/2006/relationships/hyperlink" Target="https://mentor.ieee.org/802.11/dcn/20/11-20-1462-01-00be-pdt-phy-tx-mask.docx" TargetMode="External"/><Relationship Id="rId187" Type="http://schemas.openxmlformats.org/officeDocument/2006/relationships/hyperlink" Target="https://mentor.ieee.org/802.11/dcn/20/11-20-1479-00-00be-pdt-phy-t-block.docx" TargetMode="External"/><Relationship Id="rId217" Type="http://schemas.openxmlformats.org/officeDocument/2006/relationships/hyperlink" Target="https://mentor.ieee.org/802.11/dcn/20/11-20-1464-00-00be-pdt-phy-u-sig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mentor.ieee.org/802.11/dcn/20/11-20-1466-00-00be-pdt-phy-eht-sounding-ndp.docx" TargetMode="External"/><Relationship Id="rId23" Type="http://schemas.openxmlformats.org/officeDocument/2006/relationships/hyperlink" Target="https://mentor.ieee.org/802.11/dcn/20/11-20-1276-02-00be-pdt-phy-eht-preamble-eht-sig.docx" TargetMode="External"/><Relationship Id="rId28" Type="http://schemas.openxmlformats.org/officeDocument/2006/relationships/hyperlink" Target="https://mentor.ieee.org/802.11/dcn/20/11-20-1337-01-00be-pdt-phy-mathematical-description-of-signals.docx" TargetMode="External"/><Relationship Id="rId49" Type="http://schemas.openxmlformats.org/officeDocument/2006/relationships/hyperlink" Target="https://mentor.ieee.org/802.11/dcn/20/11-20-1238-00-00be-open-issues-on-preamble-design.pptx" TargetMode="External"/><Relationship Id="rId114" Type="http://schemas.openxmlformats.org/officeDocument/2006/relationships/hyperlink" Target="https://mentor.ieee.org/802.11/dcn/20/11-20-1180-00-00be-spectrum-mask-requirement-for-punctured-transmission.pptx" TargetMode="External"/><Relationship Id="rId119" Type="http://schemas.openxmlformats.org/officeDocument/2006/relationships/hyperlink" Target="https://mentor.ieee.org/802.11/dcn/20/11-20-1180-00-00be-spectrum-mask-requirement-for-punctured-transmission.pptx" TargetMode="External"/><Relationship Id="rId44" Type="http://schemas.openxmlformats.org/officeDocument/2006/relationships/hyperlink" Target="https://mentor.ieee.org/802.11/dcn/20/11-20-1165-00-00be-spectrum-mask-for-puncturing.pptx" TargetMode="External"/><Relationship Id="rId60" Type="http://schemas.openxmlformats.org/officeDocument/2006/relationships/hyperlink" Target="https://mentor.ieee.org/802.11/dcn/20/11-20-1446-00-00be-pilot-polarities-for-small-m-rus.pptx" TargetMode="External"/><Relationship Id="rId65" Type="http://schemas.openxmlformats.org/officeDocument/2006/relationships/hyperlink" Target="https://mentor.ieee.org/802.11/dcn/20/11-20-1295-01-00be-pdt-phy-overview-of-the-ppdu-enconding-process.docx" TargetMode="External"/><Relationship Id="rId81" Type="http://schemas.openxmlformats.org/officeDocument/2006/relationships/hyperlink" Target="https://mentor.ieee.org/802.11/dcn/20/11-20-1338-06-00be-pdt-phy-eht-modulation-and-coding-eht-mcss.docx" TargetMode="External"/><Relationship Id="rId86" Type="http://schemas.openxmlformats.org/officeDocument/2006/relationships/hyperlink" Target="https://mentor.ieee.org/802.11/dcn/20/11-20-1319-03-00be-pdt-phy-preamble-puncture.docx" TargetMode="External"/><Relationship Id="rId130" Type="http://schemas.openxmlformats.org/officeDocument/2006/relationships/hyperlink" Target="https://mentor.ieee.org/802.11/dcn/20/11-20-1377-00-00be-on-tbd-mcss.pptx" TargetMode="External"/><Relationship Id="rId135" Type="http://schemas.openxmlformats.org/officeDocument/2006/relationships/hyperlink" Target="https://mentor.ieee.org/802.11/dcn/20/11-20-1342-00-00be-eht-sounding-feedback-request-parameters.pptx" TargetMode="External"/><Relationship Id="rId151" Type="http://schemas.openxmlformats.org/officeDocument/2006/relationships/hyperlink" Target="https://mentor.ieee.org/802.11/dcn/20/11-20-1349-03-00be-pdt-constellation-mapping.docx" TargetMode="External"/><Relationship Id="rId156" Type="http://schemas.openxmlformats.org/officeDocument/2006/relationships/hyperlink" Target="https://mentor.ieee.org/802.11/dcn/20/11-20-1229-03-00be-pdt-phy-channel-numbering-and-channelization.docx" TargetMode="External"/><Relationship Id="rId177" Type="http://schemas.openxmlformats.org/officeDocument/2006/relationships/hyperlink" Target="https://mentor.ieee.org/802.11/dcn/20/11-20-1466-00-00be-pdt-phy-eht-sounding-ndp.docx" TargetMode="External"/><Relationship Id="rId198" Type="http://schemas.openxmlformats.org/officeDocument/2006/relationships/hyperlink" Target="https://mentor.ieee.org/802.11/dcn/20/11-20-1174-00-00be-e-sig-with-different-puncturing-patterns.pptx" TargetMode="External"/><Relationship Id="rId172" Type="http://schemas.openxmlformats.org/officeDocument/2006/relationships/hyperlink" Target="https://mentor.ieee.org/802.11/dcn/20/11-20-1448-07-00be-pdt-resource-unit-interleaving-for-rus-and-multipe-rus.docx" TargetMode="External"/><Relationship Id="rId193" Type="http://schemas.openxmlformats.org/officeDocument/2006/relationships/hyperlink" Target="https://mentor.ieee.org/802.11/dcn/20/11-20-1161-00-00be-eht-punctured-ndp-and-partial-bandwidth-feedback.pptx" TargetMode="External"/><Relationship Id="rId202" Type="http://schemas.openxmlformats.org/officeDocument/2006/relationships/hyperlink" Target="https://mentor.ieee.org/802.11/dcn/20/11-20-1259-00-00be-puncturing-patterns-for-ofdma.pptx" TargetMode="External"/><Relationship Id="rId207" Type="http://schemas.openxmlformats.org/officeDocument/2006/relationships/hyperlink" Target="https://mentor.ieee.org/802.11/dcn/20/11-20-1375-01-00be-eht-nltf-design.pptx" TargetMode="External"/><Relationship Id="rId223" Type="http://schemas.openxmlformats.org/officeDocument/2006/relationships/hyperlink" Target="https://mentor.ieee.org/802.11/dcn/20/11-20-1191-00-00be-dup-mode-papr-reduction.pptx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mentor.ieee.org/802.11/dcn/20/11-20-1260-04-00be-pdt-phy-eht-stf.docx" TargetMode="External"/><Relationship Id="rId18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39" Type="http://schemas.openxmlformats.org/officeDocument/2006/relationships/hyperlink" Target="https://mentor.ieee.org/802.11/dcn/20/11-20-1135-03-00be-papr-issues-for-eht-er-su-ppdu.pptx" TargetMode="External"/><Relationship Id="rId109" Type="http://schemas.openxmlformats.org/officeDocument/2006/relationships/hyperlink" Target="https://mentor.ieee.org/802.11/dcn/20/11-20-1495-01-00be-pdt-of-eht-ltf-sequences.docx" TargetMode="External"/><Relationship Id="rId34" Type="http://schemas.openxmlformats.org/officeDocument/2006/relationships/hyperlink" Target="https://mentor.ieee.org/802.11/dcn/20/11-20-1447-01-00be-pdt-subcarriers-and-resource-allocation-for-multiple-rus.docx" TargetMode="External"/><Relationship Id="rId50" Type="http://schemas.openxmlformats.org/officeDocument/2006/relationships/hyperlink" Target="https://mentor.ieee.org/802.11/dcn/20/11-20-1259-00-00be-puncturing-patterns-for-ofdma.pptx" TargetMode="External"/><Relationship Id="rId55" Type="http://schemas.openxmlformats.org/officeDocument/2006/relationships/hyperlink" Target="https://mentor.ieee.org/802.11/dcn/20/11-20-1375-01-00be-eht-nltf-design.pptx" TargetMode="External"/><Relationship Id="rId76" Type="http://schemas.openxmlformats.org/officeDocument/2006/relationships/hyperlink" Target="https://mentor.ieee.org/802.11/dcn/20/11-20-1294-04-00be-pdt-phy-eht-plme.docx" TargetMode="External"/><Relationship Id="rId97" Type="http://schemas.openxmlformats.org/officeDocument/2006/relationships/hyperlink" Target="https://mentor.ieee.org/802.11/dcn/20/11-20-1403-03-00be-pdt-phy-txvector-rxvector-trigvector-config-vector.doc" TargetMode="External"/><Relationship Id="rId104" Type="http://schemas.openxmlformats.org/officeDocument/2006/relationships/hyperlink" Target="https://mentor.ieee.org/802.11/dcn/20/11-20-1464-00-00be-pdt-phy-u-sig.docx" TargetMode="External"/><Relationship Id="rId120" Type="http://schemas.openxmlformats.org/officeDocument/2006/relationships/hyperlink" Target="https://mentor.ieee.org/802.11/dcn/20/11-20-1206-00-00be-discussions-on-papr-reduction-methods-for-dup-mode.pptx" TargetMode="External"/><Relationship Id="rId125" Type="http://schemas.openxmlformats.org/officeDocument/2006/relationships/hyperlink" Target="https://mentor.ieee.org/802.11/dcn/20/11-20-1317-00-00be-sig-contents-discussion-for-eht-sounding-ndp.pptx" TargetMode="External"/><Relationship Id="rId141" Type="http://schemas.openxmlformats.org/officeDocument/2006/relationships/hyperlink" Target="https://mentor.ieee.org/802.11/dcn/20/11-20-1447-02-00be-pdt-subcarriers-and-resource-allocation-for-multiple-rus.docx" TargetMode="External"/><Relationship Id="rId146" Type="http://schemas.openxmlformats.org/officeDocument/2006/relationships/hyperlink" Target="https://mentor.ieee.org/802.11/dcn/20/11-20-1295-01-00be-pdt-phy-overview-of-the-ppdu-enconding-process.docx" TargetMode="External"/><Relationship Id="rId167" Type="http://schemas.openxmlformats.org/officeDocument/2006/relationships/hyperlink" Target="https://mentor.ieee.org/802.11/dcn/20/11-20-1351-05-00be-pdt-phy-pilot.docx" TargetMode="External"/><Relationship Id="rId188" Type="http://schemas.openxmlformats.org/officeDocument/2006/relationships/hyperlink" Target="https://mentor.ieee.org/802.11/dcn/20/11-20-1494-01-00be-pdt-of-eht-phy-data-scrambler-and-descrambler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1/dcn/20/11-20-1231-03-00be-pdt-phy-beamforming.docx" TargetMode="External"/><Relationship Id="rId92" Type="http://schemas.openxmlformats.org/officeDocument/2006/relationships/hyperlink" Target="https://mentor.ieee.org/802.11/dcn/20/11-20-1452-03-00be-pdt-segment-parser.docx" TargetMode="External"/><Relationship Id="rId162" Type="http://schemas.openxmlformats.org/officeDocument/2006/relationships/hyperlink" Target="https://mentor.ieee.org/802.11/dcn/20/11-20-1338-06-00be-pdt-phy-eht-modulation-and-coding-eht-mcss.docx" TargetMode="External"/><Relationship Id="rId183" Type="http://schemas.openxmlformats.org/officeDocument/2006/relationships/hyperlink" Target="https://mentor.ieee.org/802.11/dcn/20/11-20-1464-00-00be-pdt-phy-u-sig.docx" TargetMode="External"/><Relationship Id="rId213" Type="http://schemas.openxmlformats.org/officeDocument/2006/relationships/hyperlink" Target="https://mentor.ieee.org/802.11/dcn/20/11-20-1441-01-00be-ru-restriction-for-20mhz-operation.pptx" TargetMode="External"/><Relationship Id="rId218" Type="http://schemas.openxmlformats.org/officeDocument/2006/relationships/hyperlink" Target="https://mentor.ieee.org/802.11/dcn/20/11-20-1466-00-00be-pdt-phy-eht-sounding-ndp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ntor.ieee.org/802.11/dcn/20/11-20-1340-01-00be-pdt-phy-packet-extension.docx" TargetMode="External"/><Relationship Id="rId24" Type="http://schemas.openxmlformats.org/officeDocument/2006/relationships/hyperlink" Target="https://mentor.ieee.org/802.11/dcn/20/11-20-1315-01-00be-draft-text-for-support-for-large-bandwidth.docx" TargetMode="External"/><Relationship Id="rId40" Type="http://schemas.openxmlformats.org/officeDocument/2006/relationships/hyperlink" Target="https://mentor.ieee.org/802.11/dcn/20/11-20-1161-00-00be-eht-punctured-ndp-and-partial-bandwidth-feedback.pptx" TargetMode="External"/><Relationship Id="rId45" Type="http://schemas.openxmlformats.org/officeDocument/2006/relationships/hyperlink" Target="https://mentor.ieee.org/802.11/dcn/20/11-20-1174-00-00be-e-sig-with-different-puncturing-patterns.pptx" TargetMode="External"/><Relationship Id="rId66" Type="http://schemas.openxmlformats.org/officeDocument/2006/relationships/hyperlink" Target="https://mentor.ieee.org/802.11/dcn/20/11-20-1160-04-00be-pdt-phy-mu-mimo.docx" TargetMode="External"/><Relationship Id="rId87" Type="http://schemas.openxmlformats.org/officeDocument/2006/relationships/hyperlink" Target="https://mentor.ieee.org/802.11/dcn/20/11-20-1351-05-00be-pdt-phy-pilot.docx" TargetMode="External"/><Relationship Id="rId110" Type="http://schemas.openxmlformats.org/officeDocument/2006/relationships/hyperlink" Target="https://mentor.ieee.org/802.11/dcn/20/11-20-1135-03-00be-papr-issues-for-eht-er-su-ppdu.pptx" TargetMode="External"/><Relationship Id="rId115" Type="http://schemas.openxmlformats.org/officeDocument/2006/relationships/hyperlink" Target="https://mentor.ieee.org/802.11/dcn/20/11-20-1165-00-00be-spectrum-mask-for-puncturing.pptx" TargetMode="External"/><Relationship Id="rId131" Type="http://schemas.openxmlformats.org/officeDocument/2006/relationships/hyperlink" Target="https://mentor.ieee.org/802.11/dcn/20/11-20-1322-00-00be-phy-signaling-methodology-for-11be-releases.pptx" TargetMode="External"/><Relationship Id="rId136" Type="http://schemas.openxmlformats.org/officeDocument/2006/relationships/hyperlink" Target="https://mentor.ieee.org/802.11/dcn/20/11-20-1315-05-00be-draft-text-for-support-for-large-bandwidth.docx" TargetMode="External"/><Relationship Id="rId157" Type="http://schemas.openxmlformats.org/officeDocument/2006/relationships/hyperlink" Target="https://mentor.ieee.org/802.11/dcn/20/11-20-1294-04-00be-pdt-phy-eht-plme.docx" TargetMode="External"/><Relationship Id="rId178" Type="http://schemas.openxmlformats.org/officeDocument/2006/relationships/hyperlink" Target="https://mentor.ieee.org/802.11/dcn/20/11-20-1480-01-00be-pdt-phy-s-flatness.docx" TargetMode="External"/><Relationship Id="rId61" Type="http://schemas.openxmlformats.org/officeDocument/2006/relationships/hyperlink" Target="https://mentor.ieee.org/802.11/dcn/20/11-20-1441-00-00be-ru-restriction-for-20mhz-operation.pptx" TargetMode="External"/><Relationship Id="rId82" Type="http://schemas.openxmlformats.org/officeDocument/2006/relationships/hyperlink" Target="https://mentor.ieee.org/802.11/dcn/20/11-20-1339-05-00be-pdt-phy-data-field-coding.docx" TargetMode="External"/><Relationship Id="rId152" Type="http://schemas.openxmlformats.org/officeDocument/2006/relationships/hyperlink" Target="https://mentor.ieee.org/802.11/dcn/20/11-20-1231-03-00be-pdt-phy-beamforming.docx" TargetMode="External"/><Relationship Id="rId173" Type="http://schemas.openxmlformats.org/officeDocument/2006/relationships/hyperlink" Target="https://mentor.ieee.org/802.11/dcn/20/11-20-1452-03-00be-pdt-segment-parser.docx" TargetMode="External"/><Relationship Id="rId194" Type="http://schemas.openxmlformats.org/officeDocument/2006/relationships/hyperlink" Target="https://mentor.ieee.org/802.11/dcn/20/11-20-1223-01-00be-subcarrier-grouping-for-eht.pptx" TargetMode="External"/><Relationship Id="rId199" Type="http://schemas.openxmlformats.org/officeDocument/2006/relationships/hyperlink" Target="https://mentor.ieee.org/802.11/dcn/20/11-20-1178-00-00be-discussions-on-mu-mimo-signaling.pptx" TargetMode="External"/><Relationship Id="rId203" Type="http://schemas.openxmlformats.org/officeDocument/2006/relationships/hyperlink" Target="https://mentor.ieee.org/802.11/dcn/20/11-20-1310-00-00be-coding-bit-in-mu-mimo.pptx" TargetMode="External"/><Relationship Id="rId208" Type="http://schemas.openxmlformats.org/officeDocument/2006/relationships/hyperlink" Target="https://mentor.ieee.org/802.11/dcn/20/11-20-1331-00-00be-eht-pre-fec-padding-and-packet-extension.pptx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mentor.ieee.org/802.11/dcn/20/11-20-1229-03-00be-pdt-phy-channel-numbering-and-channelization.docx" TargetMode="External"/><Relationship Id="rId224" Type="http://schemas.openxmlformats.org/officeDocument/2006/relationships/hyperlink" Target="https://mentor.ieee.org/802.11/dcn/20/11-20-1206-00-00be-discussions-on-papr-reduction-methods-for-dup-mode.pptx" TargetMode="External"/><Relationship Id="rId14" Type="http://schemas.openxmlformats.org/officeDocument/2006/relationships/hyperlink" Target="https://mentor.ieee.org/802.11/dcn/20/11-20-1349-03-00be-pdt-constellation-mapping.docx" TargetMode="External"/><Relationship Id="rId30" Type="http://schemas.openxmlformats.org/officeDocument/2006/relationships/hyperlink" Target="https://mentor.ieee.org/802.11/dcn/20/11-20-1319-01-00be-pdt-phy-preamble-puncture.docx" TargetMode="External"/><Relationship Id="rId35" Type="http://schemas.openxmlformats.org/officeDocument/2006/relationships/hyperlink" Target="https://mentor.ieee.org/802.11/dcn/20/11-20-1448-00-00be-pdt-resource-unit-interleaving-for-rus-and-multipe-rus.docx" TargetMode="External"/><Relationship Id="rId56" Type="http://schemas.openxmlformats.org/officeDocument/2006/relationships/hyperlink" Target="https://mentor.ieee.org/802.11/dcn/20/11-20-1331-00-00be-eht-pre-fec-padding-and-packet-extension.pptx" TargetMode="External"/><Relationship Id="rId77" Type="http://schemas.openxmlformats.org/officeDocument/2006/relationships/hyperlink" Target="https://mentor.ieee.org/802.11/dcn/20/11-20-1329-02-00be-pdt-eht-preamble-l-stf-l-ltf-l-sig-and-rl-sig.docx" TargetMode="External"/><Relationship Id="rId100" Type="http://schemas.openxmlformats.org/officeDocument/2006/relationships/hyperlink" Target="https://mentor.ieee.org/802.11/dcn/20/11-20-1448-04-00be-pdt-resource-unit-interleaving-for-rus-and-multipe-rus.docx" TargetMode="External"/><Relationship Id="rId105" Type="http://schemas.openxmlformats.org/officeDocument/2006/relationships/hyperlink" Target="https://mentor.ieee.org/802.11/dcn/20/11-20-1466-00-00be-pdt-phy-eht-sounding-ndp.docx" TargetMode="External"/><Relationship Id="rId126" Type="http://schemas.openxmlformats.org/officeDocument/2006/relationships/hyperlink" Target="https://mentor.ieee.org/802.11/dcn/20/11-20-1347-00-00be-lpi-ppdu-format.pptx" TargetMode="External"/><Relationship Id="rId147" Type="http://schemas.openxmlformats.org/officeDocument/2006/relationships/hyperlink" Target="https://mentor.ieee.org/802.11/dcn/20/11-20-1160-06-00be-pdt-phy-mu-mimo.docx" TargetMode="External"/><Relationship Id="rId168" Type="http://schemas.openxmlformats.org/officeDocument/2006/relationships/hyperlink" Target="https://mentor.ieee.org/802.11/dcn/20/11-20-1319-03-00be-pdt-phy-preamble-puncture.docx" TargetMode="External"/><Relationship Id="rId8" Type="http://schemas.openxmlformats.org/officeDocument/2006/relationships/hyperlink" Target="https://mentor.ieee.org/802.11/dcn/20/11-20-1293-01-00be-pdt-phy-scope-and-eht-phy-functions.docx" TargetMode="External"/><Relationship Id="rId51" Type="http://schemas.openxmlformats.org/officeDocument/2006/relationships/hyperlink" Target="https://mentor.ieee.org/802.11/dcn/20/11-20-1310-00-00be-coding-bit-in-mu-mimo.pptx" TargetMode="External"/><Relationship Id="rId72" Type="http://schemas.openxmlformats.org/officeDocument/2006/relationships/hyperlink" Target="https://mentor.ieee.org/802.11/dcn/20/11-20-1252-02-00be-pdt-phy-frequency-tolerance.docx" TargetMode="External"/><Relationship Id="rId93" Type="http://schemas.openxmlformats.org/officeDocument/2006/relationships/hyperlink" Target="https://mentor.ieee.org/802.11/dcn/20/11-20-1307-02-00be-pdt-phy-introduction-to-eht-phy.docx" TargetMode="External"/><Relationship Id="rId98" Type="http://schemas.openxmlformats.org/officeDocument/2006/relationships/hyperlink" Target="https://mentor.ieee.org/802.11/dcn/20/11-20-1404-02-00be-pdt-phy-support-for-non-ht-ht-vht-he-format-and-regulatory.doc" TargetMode="External"/><Relationship Id="rId121" Type="http://schemas.openxmlformats.org/officeDocument/2006/relationships/hyperlink" Target="https://mentor.ieee.org/802.11/dcn/20/11-20-1238-00-00be-open-issues-on-preamble-design.pptx" TargetMode="External"/><Relationship Id="rId142" Type="http://schemas.openxmlformats.org/officeDocument/2006/relationships/hyperlink" Target="https://mentor.ieee.org/802.11/dcn/20/11-20-1448-04-00be-pdt-resource-unit-interleaving-for-rus-and-multipe-rus.docx" TargetMode="External"/><Relationship Id="rId163" Type="http://schemas.openxmlformats.org/officeDocument/2006/relationships/hyperlink" Target="https://mentor.ieee.org/802.11/dcn/20/11-20-1339-05-00be-pdt-phy-data-field-coding.docx" TargetMode="External"/><Relationship Id="rId184" Type="http://schemas.openxmlformats.org/officeDocument/2006/relationships/hyperlink" Target="https://mentor.ieee.org/802.11/dcn/20/11-20-1466-00-00be-pdt-phy-eht-sounding-ndp.docx" TargetMode="External"/><Relationship Id="rId189" Type="http://schemas.openxmlformats.org/officeDocument/2006/relationships/hyperlink" Target="https://mentor.ieee.org/802.11/dcn/20/11-20-1495-01-00be-pdt-of-eht-ltf-sequences.docx" TargetMode="External"/><Relationship Id="rId219" Type="http://schemas.openxmlformats.org/officeDocument/2006/relationships/hyperlink" Target="https://mentor.ieee.org/802.11/dcn/20/11-20-1480-00-00be-pdt-phy-s-flatness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entor.ieee.org/802.11/dcn/20/11-20-1467-00-00be-bw320-signaling.pptx" TargetMode="External"/><Relationship Id="rId25" Type="http://schemas.openxmlformats.org/officeDocument/2006/relationships/hyperlink" Target="https://mentor.ieee.org/802.11/dcn/20/11-20-1371-00-00be-pdt-phy-subcarriers-and-resource-allocation-for-wideband.docx" TargetMode="External"/><Relationship Id="rId46" Type="http://schemas.openxmlformats.org/officeDocument/2006/relationships/hyperlink" Target="https://mentor.ieee.org/802.11/dcn/20/11-20-1191-00-00be-dup-mode-papr-reduction.pptx" TargetMode="External"/><Relationship Id="rId67" Type="http://schemas.openxmlformats.org/officeDocument/2006/relationships/hyperlink" Target="https://mentor.ieee.org/802.11/dcn/20/11-20-1327-01-00be-pdt-eht-ppdu-format.docx" TargetMode="External"/><Relationship Id="rId116" Type="http://schemas.openxmlformats.org/officeDocument/2006/relationships/hyperlink" Target="https://mentor.ieee.org/802.11/dcn/20/11-20-1174-00-00be-e-sig-with-different-puncturing-patterns.pptx" TargetMode="External"/><Relationship Id="rId137" Type="http://schemas.openxmlformats.org/officeDocument/2006/relationships/hyperlink" Target="https://mentor.ieee.org/802.11/dcn/20/11-20-1351-03-00be-pdt-phy-pilot.docx" TargetMode="External"/><Relationship Id="rId158" Type="http://schemas.openxmlformats.org/officeDocument/2006/relationships/hyperlink" Target="https://mentor.ieee.org/802.11/dcn/20/11-20-1329-02-00be-pdt-eht-preamble-l-stf-l-ltf-l-sig-and-rl-sig.docx" TargetMode="External"/><Relationship Id="rId20" Type="http://schemas.openxmlformats.org/officeDocument/2006/relationships/hyperlink" Target="https://mentor.ieee.org/802.11/dcn/20/11-20-1294-04-00be-pdt-phy-eht-plme.docx" TargetMode="External"/><Relationship Id="rId41" Type="http://schemas.openxmlformats.org/officeDocument/2006/relationships/hyperlink" Target="https://mentor.ieee.org/802.11/dcn/20/11-20-1223-01-00be-subcarrier-grouping-for-eht.pptx" TargetMode="External"/><Relationship Id="rId62" Type="http://schemas.openxmlformats.org/officeDocument/2006/relationships/hyperlink" Target="https://mentor.ieee.org/802.11/dcn/20/11-20-1467-00-00be-bw320-signaling.pptx" TargetMode="External"/><Relationship Id="rId83" Type="http://schemas.openxmlformats.org/officeDocument/2006/relationships/hyperlink" Target="https://mentor.ieee.org/802.11/dcn/20/11-20-1337-03-00be-pdt-phy-mathematical-description-of-signals.docx" TargetMode="External"/><Relationship Id="rId88" Type="http://schemas.openxmlformats.org/officeDocument/2006/relationships/hyperlink" Target="https://mentor.ieee.org/802.11/dcn/20/11-20-1403-04-00be-pdt-phy-txvector-rxvector-trigvector-config-vector.doc" TargetMode="External"/><Relationship Id="rId111" Type="http://schemas.openxmlformats.org/officeDocument/2006/relationships/hyperlink" Target="https://mentor.ieee.org/802.11/dcn/20/11-20-1161-00-00be-eht-punctured-ndp-and-partial-bandwidth-feedback.pptx" TargetMode="External"/><Relationship Id="rId132" Type="http://schemas.openxmlformats.org/officeDocument/2006/relationships/hyperlink" Target="https://mentor.ieee.org/802.11/dcn/20/11-20-1446-00-00be-pilot-polarities-for-small-m-rus.pptx" TargetMode="External"/><Relationship Id="rId153" Type="http://schemas.openxmlformats.org/officeDocument/2006/relationships/hyperlink" Target="https://mentor.ieee.org/802.11/dcn/20/11-20-1252-02-00be-pdt-phy-frequency-tolerance.docx" TargetMode="External"/><Relationship Id="rId174" Type="http://schemas.openxmlformats.org/officeDocument/2006/relationships/hyperlink" Target="https://mentor.ieee.org/802.11/dcn/20/11-20-1307-04-00be-pdt-phy-introduction-to-eht-phy.docx" TargetMode="External"/><Relationship Id="rId179" Type="http://schemas.openxmlformats.org/officeDocument/2006/relationships/hyperlink" Target="https://mentor.ieee.org/802.11/dcn/20/11-20-1479-02-00be-pdt-phy-t-block.docx" TargetMode="External"/><Relationship Id="rId195" Type="http://schemas.openxmlformats.org/officeDocument/2006/relationships/hyperlink" Target="https://mentor.ieee.org/802.11/dcn/20/11-20-1159-00-00be-11be-spectral-mask.pptx" TargetMode="External"/><Relationship Id="rId209" Type="http://schemas.openxmlformats.org/officeDocument/2006/relationships/hyperlink" Target="https://mentor.ieee.org/802.11/dcn/20/11-20-1132-00-00be-thoughts-on-extended-range-preamble.pptx" TargetMode="External"/><Relationship Id="rId190" Type="http://schemas.openxmlformats.org/officeDocument/2006/relationships/hyperlink" Target="https://mentor.ieee.org/802.11/dcn/20/11-20-1191-00-00be-dup-mode-papr-reduction.pptx" TargetMode="External"/><Relationship Id="rId204" Type="http://schemas.openxmlformats.org/officeDocument/2006/relationships/hyperlink" Target="https://mentor.ieee.org/802.11/dcn/20/11-20-1311-00-00be-2x-320mhz-ltf-design.pptx" TargetMode="External"/><Relationship Id="rId220" Type="http://schemas.openxmlformats.org/officeDocument/2006/relationships/hyperlink" Target="https://mentor.ieee.org/802.11/dcn/20/11-20-1479-00-00be-pdt-phy-t-block.docx" TargetMode="External"/><Relationship Id="rId225" Type="http://schemas.openxmlformats.org/officeDocument/2006/relationships/hyperlink" Target="https://mentor.ieee.org/802.11/dcn/20/11-20-1135-03-00be-papr-issues-for-eht-er-su-ppdu.pptx" TargetMode="External"/><Relationship Id="rId15" Type="http://schemas.openxmlformats.org/officeDocument/2006/relationships/hyperlink" Target="https://mentor.ieee.org/802.11/dcn/20/11-20-1231-03-00be-pdt-phy-beamforming.docx" TargetMode="External"/><Relationship Id="rId36" Type="http://schemas.openxmlformats.org/officeDocument/2006/relationships/hyperlink" Target="https://mentor.ieee.org/802.11/dcn/20/11-20-1452-00-00be-pdt-segment-parser.docx" TargetMode="External"/><Relationship Id="rId57" Type="http://schemas.openxmlformats.org/officeDocument/2006/relationships/hyperlink" Target="https://mentor.ieee.org/802.11/dcn/20/11-20-1132-00-00be-thoughts-on-extended-range-preamble.pptx" TargetMode="External"/><Relationship Id="rId106" Type="http://schemas.openxmlformats.org/officeDocument/2006/relationships/hyperlink" Target="https://mentor.ieee.org/802.11/dcn/20/11-20-1480-00-00be-pdt-phy-s-flatness.docx" TargetMode="External"/><Relationship Id="rId127" Type="http://schemas.openxmlformats.org/officeDocument/2006/relationships/hyperlink" Target="https://mentor.ieee.org/802.11/dcn/20/11-20-1375-01-00be-eht-nltf-design.pptx" TargetMode="External"/><Relationship Id="rId10" Type="http://schemas.openxmlformats.org/officeDocument/2006/relationships/hyperlink" Target="https://mentor.ieee.org/802.11/dcn/20/11-20-1160-04-00be-pdt-phy-mu-mimo.docx" TargetMode="External"/><Relationship Id="rId31" Type="http://schemas.openxmlformats.org/officeDocument/2006/relationships/hyperlink" Target="https://mentor.ieee.org/802.11/dcn/20/11-20-1351-00-00be-pdt-phy-pilot.docx" TargetMode="External"/><Relationship Id="rId52" Type="http://schemas.openxmlformats.org/officeDocument/2006/relationships/hyperlink" Target="https://mentor.ieee.org/802.11/dcn/20/11-20-1311-00-00be-2x-320mhz-ltf-design.pptx" TargetMode="External"/><Relationship Id="rId73" Type="http://schemas.openxmlformats.org/officeDocument/2006/relationships/hyperlink" Target="https://mentor.ieee.org/802.11/dcn/20/11-20-1253-06-00be-pdt-phy-modulation-accuracy.docx" TargetMode="External"/><Relationship Id="rId78" Type="http://schemas.openxmlformats.org/officeDocument/2006/relationships/hyperlink" Target="https://mentor.ieee.org/802.11/dcn/20/11-20-1290-03-00be-pdt-phy-parameters-for-eht-mcss.docx" TargetMode="External"/><Relationship Id="rId94" Type="http://schemas.openxmlformats.org/officeDocument/2006/relationships/hyperlink" Target="https://mentor.ieee.org/802.11/dcn/20/11-20-1315-05-00be-draft-text-for-support-for-large-bandwidth.docx" TargetMode="External"/><Relationship Id="rId99" Type="http://schemas.openxmlformats.org/officeDocument/2006/relationships/hyperlink" Target="https://mentor.ieee.org/802.11/dcn/20/11-20-1447-02-00be-pdt-subcarriers-and-resource-allocation-for-multiple-rus.docx" TargetMode="External"/><Relationship Id="rId101" Type="http://schemas.openxmlformats.org/officeDocument/2006/relationships/hyperlink" Target="https://mentor.ieee.org/802.11/dcn/20/11-20-1452-02-00be-pdt-segment-parser.docx" TargetMode="External"/><Relationship Id="rId122" Type="http://schemas.openxmlformats.org/officeDocument/2006/relationships/hyperlink" Target="https://mentor.ieee.org/802.11/dcn/20/11-20-1259-00-00be-puncturing-patterns-for-ofdma.pptx" TargetMode="External"/><Relationship Id="rId143" Type="http://schemas.openxmlformats.org/officeDocument/2006/relationships/hyperlink" Target="https://mentor.ieee.org/802.11/dcn/20/11-20-1452-02-00be-pdt-segment-parser.docx" TargetMode="External"/><Relationship Id="rId148" Type="http://schemas.openxmlformats.org/officeDocument/2006/relationships/hyperlink" Target="https://mentor.ieee.org/802.11/dcn/20/11-20-1327-01-00be-pdt-eht-ppdu-format.docx" TargetMode="External"/><Relationship Id="rId164" Type="http://schemas.openxmlformats.org/officeDocument/2006/relationships/hyperlink" Target="https://mentor.ieee.org/802.11/dcn/20/11-20-1337-03-00be-pdt-phy-mathematical-description-of-signals.docx" TargetMode="External"/><Relationship Id="rId169" Type="http://schemas.openxmlformats.org/officeDocument/2006/relationships/hyperlink" Target="https://mentor.ieee.org/802.11/dcn/20/11-20-1403-04-00be-pdt-phy-txvector-rxvector-trigvector-config-vector.doc" TargetMode="External"/><Relationship Id="rId185" Type="http://schemas.openxmlformats.org/officeDocument/2006/relationships/hyperlink" Target="https://mentor.ieee.org/802.11/dcn/20/11-20-1160-05-00be-pdt-phy-mu-mim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295-01-00be-pdt-phy-overview-of-the-ppdu-enconding-process.docx" TargetMode="External"/><Relationship Id="rId180" Type="http://schemas.openxmlformats.org/officeDocument/2006/relationships/hyperlink" Target="https://mentor.ieee.org/802.11/dcn/20/11-20-1495-03-00be-pdt-of-eht-ltf-sequences.docx" TargetMode="External"/><Relationship Id="rId210" Type="http://schemas.openxmlformats.org/officeDocument/2006/relationships/hyperlink" Target="https://mentor.ieee.org/802.11/dcn/20/11-20-1377-00-00be-on-tbd-mcss.pptx" TargetMode="External"/><Relationship Id="rId215" Type="http://schemas.openxmlformats.org/officeDocument/2006/relationships/hyperlink" Target="https://mentor.ieee.org/802.11/dcn/20/11-20-1342-00-00be-eht-sounding-feedback-request-parameters.pptx" TargetMode="External"/><Relationship Id="rId26" Type="http://schemas.openxmlformats.org/officeDocument/2006/relationships/hyperlink" Target="https://mentor.ieee.org/802.11/dcn/20/11-20-1338-04-00be-pdt-phy-eht-modulation-and-coding-eht-mcss.docx" TargetMode="External"/><Relationship Id="rId47" Type="http://schemas.openxmlformats.org/officeDocument/2006/relationships/hyperlink" Target="https://mentor.ieee.org/802.11/dcn/20/11-20-1178-00-00be-discussions-on-mu-mimo-signaling.pptx" TargetMode="External"/><Relationship Id="rId68" Type="http://schemas.openxmlformats.org/officeDocument/2006/relationships/hyperlink" Target="https://mentor.ieee.org/802.11/dcn/20/11-20-1153-03-00be-pdt-phy-timing-related-parameters.docx" TargetMode="External"/><Relationship Id="rId89" Type="http://schemas.openxmlformats.org/officeDocument/2006/relationships/hyperlink" Target="https://mentor.ieee.org/802.11/dcn/20/11-20-1404-02-00be-pdt-phy-support-for-non-ht-ht-vht-he-format-and-regulatory.doc" TargetMode="External"/><Relationship Id="rId112" Type="http://schemas.openxmlformats.org/officeDocument/2006/relationships/hyperlink" Target="https://mentor.ieee.org/802.11/dcn/20/11-20-1223-01-00be-subcarrier-grouping-for-eht.pptx" TargetMode="External"/><Relationship Id="rId133" Type="http://schemas.openxmlformats.org/officeDocument/2006/relationships/hyperlink" Target="https://mentor.ieee.org/802.11/dcn/20/11-20-1441-00-00be-ru-restriction-for-20mhz-operation.pptx" TargetMode="External"/><Relationship Id="rId154" Type="http://schemas.openxmlformats.org/officeDocument/2006/relationships/hyperlink" Target="https://mentor.ieee.org/802.11/dcn/20/11-20-1253-06-00be-pdt-phy-modulation-accuracy.docx" TargetMode="External"/><Relationship Id="rId175" Type="http://schemas.openxmlformats.org/officeDocument/2006/relationships/hyperlink" Target="https://mentor.ieee.org/802.11/dcn/20/11-20-1462-02-00be-pdt-phy-tx-mask.docx" TargetMode="External"/><Relationship Id="rId196" Type="http://schemas.openxmlformats.org/officeDocument/2006/relationships/hyperlink" Target="https://mentor.ieee.org/802.11/dcn/20/11-20-1180-00-00be-spectrum-mask-requirement-for-punctured-transmission.pptx" TargetMode="External"/><Relationship Id="rId200" Type="http://schemas.openxmlformats.org/officeDocument/2006/relationships/hyperlink" Target="https://mentor.ieee.org/802.11/dcn/20/11-20-1180-00-00be-spectrum-mask-requirement-for-punctured-transmission.pptx" TargetMode="External"/><Relationship Id="rId16" Type="http://schemas.openxmlformats.org/officeDocument/2006/relationships/hyperlink" Target="https://mentor.ieee.org/802.11/dcn/20/11-20-1252-02-00be-pdt-phy-frequency-tolerance.docx" TargetMode="External"/><Relationship Id="rId221" Type="http://schemas.openxmlformats.org/officeDocument/2006/relationships/hyperlink" Target="https://mentor.ieee.org/802.11/dcn/20/11-20-1494-01-00be-pdt-of-eht-phy-data-scrambler-and-descrambler.docx" TargetMode="External"/><Relationship Id="rId37" Type="http://schemas.openxmlformats.org/officeDocument/2006/relationships/hyperlink" Target="https://mentor.ieee.org/802.11/dcn/20/11-20-1307-00-00be-pdt-phy-introduction-to-eht-phy.docx" TargetMode="External"/><Relationship Id="rId58" Type="http://schemas.openxmlformats.org/officeDocument/2006/relationships/hyperlink" Target="https://mentor.ieee.org/802.11/dcn/20/11-20-1377-00-00be-on-tbd-mcss.pptx" TargetMode="External"/><Relationship Id="rId79" Type="http://schemas.openxmlformats.org/officeDocument/2006/relationships/hyperlink" Target="https://mentor.ieee.org/802.11/dcn/20/11-20-1276-07-00be-pdt-phy-eht-preamble-eht-sig.docx" TargetMode="External"/><Relationship Id="rId102" Type="http://schemas.openxmlformats.org/officeDocument/2006/relationships/hyperlink" Target="https://mentor.ieee.org/802.11/dcn/20/11-20-1307-01-00be-pdt-phy-introduction-to-eht-phy.docx" TargetMode="External"/><Relationship Id="rId123" Type="http://schemas.openxmlformats.org/officeDocument/2006/relationships/hyperlink" Target="https://mentor.ieee.org/802.11/dcn/20/11-20-1310-00-00be-coding-bit-in-mu-mimo.pptx" TargetMode="External"/><Relationship Id="rId144" Type="http://schemas.openxmlformats.org/officeDocument/2006/relationships/hyperlink" Target="https://mentor.ieee.org/802.11/dcn/20/11-20-1307-01-00be-pdt-phy-introduction-to-eht-phy.docx" TargetMode="External"/><Relationship Id="rId90" Type="http://schemas.openxmlformats.org/officeDocument/2006/relationships/hyperlink" Target="https://mentor.ieee.org/802.11/dcn/20/11-20-1447-06-00be-pdt-subcarriers-and-resource-allocation-for-multiple-rus.docx" TargetMode="External"/><Relationship Id="rId165" Type="http://schemas.openxmlformats.org/officeDocument/2006/relationships/hyperlink" Target="https://mentor.ieee.org/802.11/dcn/20/11-20-1340-02-00be-pdt-phy-packet-extension.docx" TargetMode="External"/><Relationship Id="rId186" Type="http://schemas.openxmlformats.org/officeDocument/2006/relationships/hyperlink" Target="https://mentor.ieee.org/802.11/dcn/20/11-20-1480-00-00be-pdt-phy-s-flatness.docx" TargetMode="External"/><Relationship Id="rId211" Type="http://schemas.openxmlformats.org/officeDocument/2006/relationships/hyperlink" Target="https://mentor.ieee.org/802.11/dcn/20/11-20-1322-00-00be-phy-signaling-methodology-for-11be-releases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2992-407F-48A6-A744-1B629D35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2795</TotalTime>
  <Pages>19</Pages>
  <Words>8246</Words>
  <Characters>47008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Quantenna/ON Semiconductor</Company>
  <LinksUpToDate>false</LinksUpToDate>
  <CharactersWithSpaces>55144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802.11be PHY ad-hoc minutes</dc:subject>
  <dc:creator>sschelstraete@quantenna.com</dc:creator>
  <cp:keywords/>
  <dc:description/>
  <cp:lastModifiedBy>Sigurd Schelstraete</cp:lastModifiedBy>
  <cp:revision>36</cp:revision>
  <cp:lastPrinted>1900-01-01T08:00:00Z</cp:lastPrinted>
  <dcterms:created xsi:type="dcterms:W3CDTF">2020-09-16T18:19:00Z</dcterms:created>
  <dcterms:modified xsi:type="dcterms:W3CDTF">2020-09-25T19:32:00Z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