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88FF14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CD2CD7">
              <w:rPr>
                <w:lang w:eastAsia="ko-KR"/>
              </w:rPr>
              <w:t xml:space="preserve">MISC </w:t>
            </w:r>
            <w:r w:rsidR="00AE67BB">
              <w:rPr>
                <w:lang w:eastAsia="ko-KR"/>
              </w:rPr>
              <w:t>PHY Comments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372EA58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AE67BB">
              <w:rPr>
                <w:b w:val="0"/>
                <w:sz w:val="20"/>
                <w:lang w:eastAsia="zh-CN"/>
              </w:rPr>
              <w:t>9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AE67BB">
              <w:rPr>
                <w:b w:val="0"/>
                <w:sz w:val="20"/>
                <w:lang w:eastAsia="zh-CN"/>
              </w:rPr>
              <w:t>15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9C0824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1ED7CA8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Bahar Sadeghi</w:t>
            </w:r>
          </w:p>
        </w:tc>
        <w:tc>
          <w:tcPr>
            <w:tcW w:w="1472" w:type="dxa"/>
            <w:vAlign w:val="center"/>
          </w:tcPr>
          <w:p w14:paraId="519F27EE" w14:textId="578207C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14:paraId="61CBC69A" w14:textId="3271D3A9" w:rsidR="009C0824" w:rsidRPr="00E430CC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18EE66C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53D1B6DC" w:rsidR="009C0824" w:rsidRPr="00EB2D53" w:rsidRDefault="00233E08" w:rsidP="009C082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9C0824" w:rsidRPr="00AE67BB">
                <w:rPr>
                  <w:rStyle w:val="Hyperlink"/>
                  <w:b w:val="0"/>
                  <w:sz w:val="18"/>
                  <w:szCs w:val="18"/>
                  <w:lang w:eastAsia="ko-KR"/>
                </w:rPr>
                <w:t>bahareh</w:t>
              </w:r>
              <w:r w:rsidR="009C0824" w:rsidRPr="00F5250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.sadeghi@intel.com</w:t>
              </w:r>
            </w:hyperlink>
          </w:p>
        </w:tc>
      </w:tr>
      <w:tr w:rsidR="009C0824" w:rsidRPr="005379E7" w14:paraId="4512C11A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68AEED59" w14:textId="3A684BA6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Qinghua Li</w:t>
            </w:r>
          </w:p>
        </w:tc>
        <w:tc>
          <w:tcPr>
            <w:tcW w:w="1472" w:type="dxa"/>
            <w:vAlign w:val="center"/>
          </w:tcPr>
          <w:p w14:paraId="19D4657F" w14:textId="4E2AE643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14:paraId="04467DC6" w14:textId="5ED072B4" w:rsidR="009C0824" w:rsidRPr="00605E74" w:rsidRDefault="009C0824" w:rsidP="009C082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530" w:type="dxa"/>
            <w:vAlign w:val="center"/>
          </w:tcPr>
          <w:p w14:paraId="1F53D718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E6F761A" w14:textId="7DCD3F79" w:rsidR="009C0824" w:rsidRDefault="00233E08" w:rsidP="009C082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9C0824" w:rsidRPr="00F5250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qinghua.li@intel.com</w:t>
              </w:r>
            </w:hyperlink>
          </w:p>
        </w:tc>
      </w:tr>
      <w:tr w:rsidR="009C0824" w:rsidRPr="005379E7" w14:paraId="4614B55C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6D4B6096" w14:textId="46090E3A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7FC54B1B" w14:textId="647397E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4EDF4B4F" w14:textId="4197EBD6" w:rsidR="009C0824" w:rsidRPr="00605E74" w:rsidRDefault="009C0824" w:rsidP="009C082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67590351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5CE130A9" w14:textId="7C3F45EF" w:rsidR="009C0824" w:rsidRPr="00AE67BB" w:rsidRDefault="009C0824" w:rsidP="009C0824">
            <w:pPr>
              <w:pStyle w:val="T2"/>
              <w:spacing w:after="0"/>
              <w:ind w:left="0" w:right="0"/>
              <w:rPr>
                <w:rStyle w:val="Hyperlink"/>
                <w:b w:val="0"/>
                <w:sz w:val="18"/>
                <w:szCs w:val="18"/>
                <w:lang w:eastAsia="ko-KR"/>
              </w:rPr>
            </w:pPr>
          </w:p>
        </w:tc>
      </w:tr>
    </w:tbl>
    <w:p w14:paraId="564A6B76" w14:textId="77777777" w:rsidR="005379E7" w:rsidRDefault="005379E7" w:rsidP="00BD7CC4">
      <w:pPr>
        <w:pStyle w:val="T1"/>
        <w:spacing w:after="120"/>
        <w:jc w:val="left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6430D573" w14:textId="45136241" w:rsidR="00504324" w:rsidRDefault="005379E7" w:rsidP="00C360D5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EC084D">
        <w:rPr>
          <w:lang w:eastAsia="ko-KR"/>
        </w:rPr>
        <w:t xml:space="preserve">18 </w:t>
      </w:r>
      <w:r>
        <w:rPr>
          <w:lang w:eastAsia="ko-KR"/>
        </w:rPr>
        <w:t xml:space="preserve">comments received on </w:t>
      </w:r>
      <w:bookmarkStart w:id="0" w:name="_Hlk47365618"/>
      <w:r w:rsidR="00C360D5">
        <w:rPr>
          <w:lang w:eastAsia="ko-KR"/>
        </w:rPr>
        <w:t xml:space="preserve">miscellaneous </w:t>
      </w:r>
      <w:bookmarkEnd w:id="0"/>
      <w:r w:rsidR="00AE67BB">
        <w:rPr>
          <w:lang w:eastAsia="ko-KR"/>
        </w:rPr>
        <w:t>PHY comments</w:t>
      </w:r>
      <w:r w:rsidR="00C360D5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TGb</w:t>
      </w:r>
      <w:r w:rsidR="00DC193F">
        <w:rPr>
          <w:lang w:eastAsia="ko-KR"/>
        </w:rPr>
        <w:t>d</w:t>
      </w:r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 w:rsidR="00C360D5">
        <w:rPr>
          <w:lang w:eastAsia="ko-KR"/>
        </w:rPr>
        <w:t>, including</w:t>
      </w:r>
      <w:r>
        <w:rPr>
          <w:lang w:eastAsia="ko-KR"/>
        </w:rPr>
        <w:t xml:space="preserve"> CID</w:t>
      </w:r>
      <w:r w:rsidR="00C360D5">
        <w:rPr>
          <w:lang w:eastAsia="ko-KR"/>
        </w:rPr>
        <w:t xml:space="preserve">s: </w:t>
      </w:r>
      <w:r w:rsidR="00AE67BB">
        <w:rPr>
          <w:lang w:eastAsia="ko-KR"/>
        </w:rPr>
        <w:t>159</w:t>
      </w:r>
      <w:r w:rsidR="000625BE">
        <w:rPr>
          <w:lang w:eastAsia="ko-KR"/>
        </w:rPr>
        <w:t xml:space="preserve">, </w:t>
      </w:r>
      <w:r w:rsidR="00AE67BB">
        <w:rPr>
          <w:lang w:eastAsia="ko-KR"/>
        </w:rPr>
        <w:t>162</w:t>
      </w:r>
      <w:r w:rsidR="000625BE">
        <w:rPr>
          <w:lang w:eastAsia="ko-KR"/>
        </w:rPr>
        <w:t>, 24</w:t>
      </w:r>
      <w:r w:rsidR="00AE67BB">
        <w:rPr>
          <w:lang w:eastAsia="ko-KR"/>
        </w:rPr>
        <w:t>3, 244, 261</w:t>
      </w:r>
    </w:p>
    <w:p w14:paraId="3ECCA4B5" w14:textId="16DC7DF6" w:rsidR="00BF240C" w:rsidRDefault="00BF240C" w:rsidP="00C360D5">
      <w:pPr>
        <w:rPr>
          <w:lang w:eastAsia="ko-KR"/>
        </w:rPr>
      </w:pPr>
      <w:r>
        <w:rPr>
          <w:lang w:eastAsia="ko-KR"/>
        </w:rPr>
        <w:t xml:space="preserve">And CIDs: </w:t>
      </w:r>
      <w:r w:rsidR="00E345B8">
        <w:rPr>
          <w:lang w:eastAsia="ko-KR"/>
        </w:rPr>
        <w:t xml:space="preserve">7, 108, 109, 132, 133, 134, 160, 185, </w:t>
      </w:r>
      <w:r w:rsidR="00FD01A6">
        <w:rPr>
          <w:lang w:eastAsia="ko-KR"/>
        </w:rPr>
        <w:t>241, 245, 246,</w:t>
      </w:r>
      <w:r w:rsidR="00D81C54">
        <w:rPr>
          <w:lang w:eastAsia="ko-KR"/>
        </w:rPr>
        <w:t xml:space="preserve"> 262, 263</w:t>
      </w:r>
    </w:p>
    <w:p w14:paraId="23D9102C" w14:textId="594E3E9A" w:rsidR="00BD7CC4" w:rsidRDefault="00BD7CC4" w:rsidP="00C360D5">
      <w:pPr>
        <w:rPr>
          <w:lang w:eastAsia="ko-KR"/>
        </w:rPr>
      </w:pPr>
    </w:p>
    <w:p w14:paraId="4F38E400" w14:textId="112E5F14" w:rsidR="00BD7CC4" w:rsidRDefault="00BD7CC4" w:rsidP="00C360D5">
      <w:pPr>
        <w:rPr>
          <w:lang w:eastAsia="ko-KR"/>
        </w:rPr>
      </w:pPr>
      <w:r>
        <w:rPr>
          <w:lang w:eastAsia="ko-KR"/>
        </w:rPr>
        <w:t>R0: intial revision</w:t>
      </w:r>
    </w:p>
    <w:p w14:paraId="1226B647" w14:textId="77777777" w:rsidR="00504324" w:rsidRDefault="00504324" w:rsidP="00C360D5">
      <w:pPr>
        <w:rPr>
          <w:lang w:eastAsia="ko-KR"/>
        </w:rPr>
      </w:pPr>
    </w:p>
    <w:p w14:paraId="04A4D784" w14:textId="5E6A7375" w:rsidR="005379E7" w:rsidRPr="00C360D5" w:rsidRDefault="000A4572" w:rsidP="00504324">
      <w:pPr>
        <w:pStyle w:val="ListParagraph"/>
        <w:numPr>
          <w:ilvl w:val="0"/>
          <w:numId w:val="45"/>
        </w:numPr>
        <w:ind w:left="810"/>
      </w:pPr>
      <w:r w:rsidRPr="00C360D5">
        <w:rPr>
          <w:lang w:eastAsia="zh-CN"/>
        </w:rPr>
        <w:br w:type="page"/>
      </w:r>
      <w:bookmarkStart w:id="1" w:name="_GoBack"/>
      <w:bookmarkEnd w:id="1"/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5379E7" w14:paraId="1ED7EC5A" w14:textId="77777777" w:rsidTr="00E80031">
        <w:trPr>
          <w:trHeight w:val="534"/>
        </w:trPr>
        <w:tc>
          <w:tcPr>
            <w:tcW w:w="715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</w:p>
        </w:tc>
        <w:tc>
          <w:tcPr>
            <w:tcW w:w="3115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E80031">
        <w:trPr>
          <w:trHeight w:val="1353"/>
        </w:trPr>
        <w:tc>
          <w:tcPr>
            <w:tcW w:w="715" w:type="dxa"/>
          </w:tcPr>
          <w:p w14:paraId="5C930545" w14:textId="43559155" w:rsidR="00F0668B" w:rsidRPr="00646440" w:rsidRDefault="009D5DA3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990" w:type="dxa"/>
          </w:tcPr>
          <w:p w14:paraId="5A2589E6" w14:textId="682B5C13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="0012423A">
              <w:rPr>
                <w:rFonts w:ascii="Arial" w:hAnsi="Arial" w:cs="Arial"/>
                <w:sz w:val="20"/>
              </w:rPr>
              <w:t>.1.1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47FEAC02" w14:textId="5CAFF70E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3946A73C" w14:textId="1453C3AC" w:rsidR="00F0668B" w:rsidRPr="00F45F78" w:rsidRDefault="009D5DA3" w:rsidP="0020729F">
            <w:pPr>
              <w:rPr>
                <w:rFonts w:ascii="Calibri" w:hAnsi="Calibri" w:cs="Arial"/>
                <w:szCs w:val="22"/>
                <w:lang w:val="en-US"/>
              </w:rPr>
            </w:pPr>
            <w:r w:rsidRPr="009D5DA3">
              <w:rPr>
                <w:rFonts w:ascii="Arial" w:hAnsi="Arial" w:cs="Arial"/>
                <w:sz w:val="20"/>
              </w:rPr>
              <w:t>If STBC is not used, please state it somewhere in section 32.1 (Introduction).</w:t>
            </w:r>
          </w:p>
        </w:tc>
        <w:tc>
          <w:tcPr>
            <w:tcW w:w="2070" w:type="dxa"/>
          </w:tcPr>
          <w:p w14:paraId="668A778B" w14:textId="6C8656E1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5FD90492" w14:textId="592C5579" w:rsidR="00F0668B" w:rsidRDefault="00A332EB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C76269">
              <w:rPr>
                <w:rFonts w:ascii="Arial" w:hAnsi="Arial" w:cs="Arial"/>
                <w:sz w:val="20"/>
              </w:rPr>
              <w:t>.</w:t>
            </w:r>
          </w:p>
          <w:p w14:paraId="4F4808E9" w14:textId="14D7E411" w:rsidR="00C76269" w:rsidRDefault="00C76269" w:rsidP="00940071">
            <w:pPr>
              <w:rPr>
                <w:rFonts w:ascii="Arial" w:hAnsi="Arial" w:cs="Arial"/>
                <w:sz w:val="20"/>
              </w:rPr>
            </w:pPr>
          </w:p>
          <w:p w14:paraId="3955233D" w14:textId="031255A3" w:rsidR="00A332EB" w:rsidRDefault="00A332EB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comment.</w:t>
            </w:r>
          </w:p>
          <w:p w14:paraId="23914296" w14:textId="3AC0B154" w:rsidR="00F0668B" w:rsidRDefault="009D5DA3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a sentence “STBC is not employed” at line 37, page 25, clause 32.1.1</w:t>
            </w:r>
            <w:r w:rsidR="000024A9">
              <w:rPr>
                <w:rFonts w:ascii="Arial" w:hAnsi="Arial" w:cs="Arial"/>
                <w:sz w:val="20"/>
              </w:rPr>
              <w:t>.</w:t>
            </w: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E80031">
        <w:trPr>
          <w:trHeight w:val="1365"/>
        </w:trPr>
        <w:tc>
          <w:tcPr>
            <w:tcW w:w="715" w:type="dxa"/>
          </w:tcPr>
          <w:p w14:paraId="480B3F3C" w14:textId="12767D43" w:rsidR="00F0668B" w:rsidRDefault="009D5DA3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990" w:type="dxa"/>
          </w:tcPr>
          <w:p w14:paraId="0F8F4E4E" w14:textId="6A5ACEE9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07BBB3D2" w14:textId="62784374" w:rsidR="00F0668B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6EE3C95" w14:textId="29BE4C2C" w:rsidR="00F0668B" w:rsidRPr="00F45F78" w:rsidRDefault="009D5DA3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9D5DA3">
              <w:rPr>
                <w:rFonts w:ascii="Arial" w:hAnsi="Arial" w:cs="Arial"/>
                <w:sz w:val="20"/>
              </w:rPr>
              <w:t>It seems max N_TX is 2 in NGV.</w:t>
            </w:r>
          </w:p>
        </w:tc>
        <w:tc>
          <w:tcPr>
            <w:tcW w:w="2070" w:type="dxa"/>
          </w:tcPr>
          <w:p w14:paraId="3C96E9EF" w14:textId="7404030E" w:rsidR="00F0668B" w:rsidRDefault="0012423A" w:rsidP="00A862A9">
            <w:pPr>
              <w:rPr>
                <w:rFonts w:ascii="Arial" w:hAnsi="Arial" w:cs="Arial"/>
                <w:sz w:val="20"/>
              </w:rPr>
            </w:pPr>
            <w:r w:rsidRPr="0012423A">
              <w:rPr>
                <w:rFonts w:ascii="Arial" w:hAnsi="Arial" w:cs="Arial"/>
                <w:sz w:val="20"/>
              </w:rPr>
              <w:t>Fix the number of TX chains to 2 in Figures 32-5 and 32-6 as shown in Figure 32-7.</w:t>
            </w:r>
          </w:p>
        </w:tc>
        <w:tc>
          <w:tcPr>
            <w:tcW w:w="2072" w:type="dxa"/>
          </w:tcPr>
          <w:p w14:paraId="08360652" w14:textId="105D4713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BA78C8">
              <w:rPr>
                <w:rFonts w:ascii="Arial" w:hAnsi="Arial" w:cs="Arial"/>
                <w:sz w:val="20"/>
              </w:rPr>
              <w:t>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066EDF5" w14:textId="27C39E88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B9D366F" w14:textId="1C75B398" w:rsidR="00F0668B" w:rsidRDefault="00BA78C8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number of tansmit chains is up to implementation</w:t>
            </w:r>
            <w:r w:rsidR="00E600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The current spatial mapping matrix Q in the draft spec supports more than 2 transmit chains. There seems no agreement in limiting the number of transmit chains to 2 in TGbd yet. </w:t>
            </w: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E80031">
        <w:trPr>
          <w:trHeight w:val="1365"/>
        </w:trPr>
        <w:tc>
          <w:tcPr>
            <w:tcW w:w="715" w:type="dxa"/>
          </w:tcPr>
          <w:p w14:paraId="7429D23D" w14:textId="79C8FC32" w:rsidR="00F0668B" w:rsidRDefault="00837729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243</w:t>
            </w:r>
          </w:p>
        </w:tc>
        <w:tc>
          <w:tcPr>
            <w:tcW w:w="990" w:type="dxa"/>
          </w:tcPr>
          <w:p w14:paraId="7C8EEC6D" w14:textId="4854B91B" w:rsidR="00F0668B" w:rsidRPr="00F45F78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211043E" w14:textId="10579EE7" w:rsidR="00F0668B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25.45</w:t>
            </w:r>
          </w:p>
        </w:tc>
        <w:tc>
          <w:tcPr>
            <w:tcW w:w="3115" w:type="dxa"/>
          </w:tcPr>
          <w:p w14:paraId="31DC6EB4" w14:textId="23C351DF" w:rsidR="00F0668B" w:rsidRPr="00F45F78" w:rsidRDefault="002D437F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Fill TBD</w:t>
            </w:r>
          </w:p>
        </w:tc>
        <w:tc>
          <w:tcPr>
            <w:tcW w:w="2070" w:type="dxa"/>
          </w:tcPr>
          <w:p w14:paraId="708FC15C" w14:textId="4672F9B2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4A154B82" w14:textId="7FFD380A" w:rsidR="00F0668B" w:rsidRDefault="0069486C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Revised</w:t>
            </w:r>
            <w:r w:rsidR="002D437F">
              <w:rPr>
                <w:rFonts w:ascii="Calibri" w:hAnsi="Calibri" w:cs="Arial"/>
                <w:szCs w:val="22"/>
              </w:rPr>
              <w:t>.</w:t>
            </w:r>
          </w:p>
          <w:p w14:paraId="1CC207FC" w14:textId="7C9B2E9A" w:rsidR="002D437F" w:rsidRDefault="002D437F" w:rsidP="00A862A9">
            <w:pPr>
              <w:rPr>
                <w:rFonts w:ascii="Calibri" w:hAnsi="Calibri" w:cs="Arial"/>
                <w:szCs w:val="22"/>
              </w:rPr>
            </w:pPr>
          </w:p>
          <w:p w14:paraId="6857CD71" w14:textId="55D647D1" w:rsidR="0069486C" w:rsidRDefault="0069486C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Agree with the comment. </w:t>
            </w:r>
          </w:p>
          <w:p w14:paraId="55F9DBAF" w14:textId="5C04A47B" w:rsidR="002D437F" w:rsidRPr="00646440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Added mandatory features. </w:t>
            </w:r>
          </w:p>
        </w:tc>
      </w:tr>
      <w:tr w:rsidR="005E4BF3" w:rsidRPr="00646440" w14:paraId="22ECB8CD" w14:textId="77777777" w:rsidTr="00E80031">
        <w:trPr>
          <w:trHeight w:val="1365"/>
        </w:trPr>
        <w:tc>
          <w:tcPr>
            <w:tcW w:w="715" w:type="dxa"/>
          </w:tcPr>
          <w:p w14:paraId="6DB7C6E7" w14:textId="359BFE4F" w:rsidR="005E4BF3" w:rsidRDefault="00837729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90" w:type="dxa"/>
          </w:tcPr>
          <w:p w14:paraId="3E566AB4" w14:textId="5E36B83B" w:rsidR="005E4BF3" w:rsidRPr="00F45F78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4484CB1" w14:textId="4924C157" w:rsidR="005E4BF3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25.52</w:t>
            </w:r>
          </w:p>
        </w:tc>
        <w:tc>
          <w:tcPr>
            <w:tcW w:w="3115" w:type="dxa"/>
          </w:tcPr>
          <w:p w14:paraId="34B2D8D9" w14:textId="1B4CCB83" w:rsidR="005E4BF3" w:rsidRDefault="002D437F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4C35DFA9" w14:textId="77777777" w:rsidR="005E4BF3" w:rsidRDefault="005E4BF3" w:rsidP="00A862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300A01EE" w14:textId="77777777" w:rsidR="0069486C" w:rsidRDefault="0069486C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Revised</w:t>
            </w:r>
            <w:r w:rsidR="002D437F">
              <w:rPr>
                <w:rFonts w:ascii="Calibri" w:hAnsi="Calibri" w:cs="Arial"/>
                <w:szCs w:val="22"/>
              </w:rPr>
              <w:t>.</w:t>
            </w:r>
          </w:p>
          <w:p w14:paraId="35D35F3E" w14:textId="235FDF66" w:rsidR="002D437F" w:rsidRDefault="002D437F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</w:p>
          <w:p w14:paraId="191850B0" w14:textId="486A585E" w:rsidR="0069486C" w:rsidRDefault="0069486C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Agree with the comment.</w:t>
            </w:r>
          </w:p>
          <w:p w14:paraId="49D246A3" w14:textId="5CDA6B73" w:rsidR="005E4BF3" w:rsidRDefault="002D437F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szCs w:val="22"/>
              </w:rPr>
              <w:t>Added optional features.</w:t>
            </w:r>
          </w:p>
        </w:tc>
      </w:tr>
      <w:tr w:rsidR="00837729" w:rsidRPr="00646440" w14:paraId="6579AF3C" w14:textId="77777777" w:rsidTr="00E80031">
        <w:trPr>
          <w:trHeight w:val="1365"/>
        </w:trPr>
        <w:tc>
          <w:tcPr>
            <w:tcW w:w="715" w:type="dxa"/>
          </w:tcPr>
          <w:p w14:paraId="1477CADD" w14:textId="5E116460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990" w:type="dxa"/>
          </w:tcPr>
          <w:p w14:paraId="52AE376E" w14:textId="77777777" w:rsidR="00837729" w:rsidRPr="00F45F78" w:rsidRDefault="00837729" w:rsidP="0083772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00916B2E" w14:textId="77777777" w:rsidR="00837729" w:rsidRDefault="00837729" w:rsidP="0083772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65C96C9F" w14:textId="5C44AE29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5E4BF3">
              <w:rPr>
                <w:rFonts w:ascii="Arial" w:hAnsi="Arial" w:cs="Arial"/>
                <w:sz w:val="20"/>
              </w:rPr>
              <w:t>ince BCC is not supported, related blocks should be removed. For example, c) FEC encoder and e</w:t>
            </w:r>
            <w:r>
              <w:rPr>
                <w:rFonts w:ascii="Arial" w:hAnsi="Arial" w:cs="Arial"/>
                <w:sz w:val="20"/>
              </w:rPr>
              <w:t>)</w:t>
            </w:r>
            <w:r w:rsidRPr="005E4BF3">
              <w:rPr>
                <w:rFonts w:ascii="Arial" w:hAnsi="Arial" w:cs="Arial"/>
                <w:sz w:val="20"/>
              </w:rPr>
              <w:t xml:space="preserve"> step removed</w:t>
            </w:r>
          </w:p>
        </w:tc>
        <w:tc>
          <w:tcPr>
            <w:tcW w:w="2070" w:type="dxa"/>
          </w:tcPr>
          <w:p w14:paraId="7B58F058" w14:textId="51DA3B54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3C22D697" w14:textId="77777777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F8F26DD" w14:textId="77777777" w:rsidR="00837729" w:rsidRDefault="00837729" w:rsidP="00837729">
            <w:pPr>
              <w:rPr>
                <w:rFonts w:ascii="Arial" w:hAnsi="Arial" w:cs="Arial"/>
                <w:sz w:val="20"/>
              </w:rPr>
            </w:pPr>
          </w:p>
          <w:p w14:paraId="1E094A72" w14:textId="6C60EDEB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BCC encoder and interleaver are used for generating the NGV preamble. Figure 32-5 needs both blocks. </w:t>
            </w:r>
            <w:r w:rsidRPr="005E4BF3">
              <w:rPr>
                <w:rFonts w:ascii="Arial" w:hAnsi="Arial" w:cs="Arial"/>
                <w:sz w:val="20"/>
              </w:rPr>
              <w:t>Table 32-6 also needs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5E4BF3">
              <w:rPr>
                <w:rFonts w:ascii="Arial" w:hAnsi="Arial" w:cs="Arial"/>
                <w:sz w:val="20"/>
              </w:rPr>
              <w:t xml:space="preserve"> BCC parameter</w:t>
            </w:r>
            <w:r>
              <w:rPr>
                <w:rFonts w:ascii="Arial" w:hAnsi="Arial" w:cs="Arial"/>
                <w:sz w:val="20"/>
              </w:rPr>
              <w:t>, tail bit length</w:t>
            </w:r>
            <w:r w:rsidRPr="005E4BF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For completeness BCC should be mentioned to a certain extend. </w:t>
            </w:r>
          </w:p>
        </w:tc>
      </w:tr>
    </w:tbl>
    <w:p w14:paraId="6074850E" w14:textId="6452E75F" w:rsidR="003227BF" w:rsidRDefault="003227BF" w:rsidP="003227BF">
      <w:pPr>
        <w:pStyle w:val="BodyText"/>
        <w:rPr>
          <w:i/>
          <w:szCs w:val="22"/>
        </w:rPr>
      </w:pPr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 of D0.3. </w:t>
      </w:r>
    </w:p>
    <w:p w14:paraId="11D5C208" w14:textId="77777777" w:rsidR="00FD17A1" w:rsidRDefault="00FD17A1" w:rsidP="00FD17A1">
      <w:pPr>
        <w:pStyle w:val="H3"/>
        <w:rPr>
          <w:w w:val="100"/>
        </w:rPr>
      </w:pPr>
      <w:bookmarkStart w:id="2" w:name="RTF39373831303a2048332c312e"/>
      <w:r>
        <w:rPr>
          <w:w w:val="100"/>
        </w:rPr>
        <w:t xml:space="preserve">32.1 </w:t>
      </w:r>
      <w:bookmarkEnd w:id="2"/>
      <w:r>
        <w:rPr>
          <w:w w:val="100"/>
        </w:rPr>
        <w:t>Introduction</w:t>
      </w:r>
    </w:p>
    <w:p w14:paraId="50815FC8" w14:textId="77777777" w:rsidR="00FD17A1" w:rsidRPr="007E591F" w:rsidRDefault="00FD17A1" w:rsidP="00FD17A1">
      <w:pPr>
        <w:pStyle w:val="H3"/>
        <w:rPr>
          <w:w w:val="100"/>
        </w:rPr>
      </w:pPr>
      <w:r>
        <w:rPr>
          <w:w w:val="100"/>
        </w:rPr>
        <w:t>32.1.1 Introduction to NGV PHY</w:t>
      </w:r>
    </w:p>
    <w:p w14:paraId="0E446250" w14:textId="77777777" w:rsidR="00FD17A1" w:rsidRDefault="00FD17A1" w:rsidP="00FD17A1">
      <w:pPr>
        <w:pStyle w:val="BodyText"/>
        <w:rPr>
          <w:szCs w:val="22"/>
        </w:rPr>
      </w:pPr>
      <w:r>
        <w:rPr>
          <w:szCs w:val="22"/>
        </w:rPr>
        <w:t>…</w:t>
      </w:r>
    </w:p>
    <w:p w14:paraId="707C44B1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The NGV PHY </w:t>
      </w:r>
      <w:r w:rsidRPr="00360395">
        <w:rPr>
          <w:szCs w:val="22"/>
        </w:rPr>
        <w:t>data subcarriers are modulated using binary phase shift keying (BPSK), BPSK dual-carrier</w:t>
      </w:r>
    </w:p>
    <w:p w14:paraId="6A642BE4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 w:rsidRPr="00360395">
        <w:rPr>
          <w:szCs w:val="22"/>
        </w:rPr>
        <w:t>modulation (DCM), quadrature phase shift keying (QPSK), 16-quadrature amplitude modulation (16-</w:t>
      </w:r>
    </w:p>
    <w:p w14:paraId="1FF4B1C2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 w:rsidRPr="00360395">
        <w:rPr>
          <w:szCs w:val="22"/>
        </w:rPr>
        <w:t>QAM), 16-QAM DCM, 64-QAM, and 256-QAM. The NGV PHY preamble is encoded by convolution code</w:t>
      </w:r>
    </w:p>
    <w:p w14:paraId="0954107C" w14:textId="6C1681F3" w:rsidR="00FD17A1" w:rsidRPr="00360395" w:rsidRDefault="00FD17A1" w:rsidP="00FD17A1">
      <w:pPr>
        <w:pStyle w:val="BodyText"/>
        <w:rPr>
          <w:rFonts w:eastAsia="SimSun"/>
          <w:szCs w:val="22"/>
        </w:rPr>
      </w:pPr>
      <w:r w:rsidRPr="00360395">
        <w:rPr>
          <w:rFonts w:eastAsia="SimSun"/>
          <w:szCs w:val="22"/>
        </w:rPr>
        <w:t>and the NGV PHY data payload are encoded by LDPC.</w:t>
      </w:r>
      <w:r>
        <w:rPr>
          <w:rFonts w:eastAsia="SimSun"/>
          <w:szCs w:val="22"/>
        </w:rPr>
        <w:t xml:space="preserve"> </w:t>
      </w:r>
      <w:r w:rsidR="0003472D" w:rsidRPr="007C00AE">
        <w:rPr>
          <w:rFonts w:eastAsia="SimSun"/>
          <w:color w:val="0070C0"/>
          <w:szCs w:val="22"/>
          <w:u w:val="single"/>
        </w:rPr>
        <w:t>STBC is not employed</w:t>
      </w:r>
      <w:r w:rsidR="0003472D">
        <w:rPr>
          <w:rFonts w:eastAsia="SimSun"/>
          <w:szCs w:val="22"/>
        </w:rPr>
        <w:t>.</w:t>
      </w:r>
    </w:p>
    <w:p w14:paraId="79091094" w14:textId="77777777" w:rsidR="00FD17A1" w:rsidRDefault="00FD17A1" w:rsidP="00FD17A1">
      <w:pPr>
        <w:pStyle w:val="BodyText"/>
        <w:rPr>
          <w:szCs w:val="22"/>
        </w:rPr>
      </w:pPr>
    </w:p>
    <w:p w14:paraId="6BCDEC0F" w14:textId="77777777" w:rsidR="00FD17A1" w:rsidRDefault="00FD17A1" w:rsidP="00FD17A1">
      <w:pPr>
        <w:pStyle w:val="BodyText"/>
        <w:rPr>
          <w:szCs w:val="22"/>
        </w:rPr>
      </w:pPr>
      <w:r>
        <w:rPr>
          <w:szCs w:val="22"/>
        </w:rPr>
        <w:t>…</w:t>
      </w:r>
    </w:p>
    <w:p w14:paraId="55E5E3AC" w14:textId="77777777" w:rsidR="00FD17A1" w:rsidRDefault="00FD17A1" w:rsidP="00FD17A1">
      <w:pPr>
        <w:pStyle w:val="BodyText"/>
        <w:rPr>
          <w:szCs w:val="22"/>
        </w:rPr>
      </w:pPr>
    </w:p>
    <w:p w14:paraId="6F5C30CC" w14:textId="77777777" w:rsidR="00FD17A1" w:rsidRPr="00441DF0" w:rsidRDefault="00FD17A1" w:rsidP="00FD17A1">
      <w:pPr>
        <w:autoSpaceDE w:val="0"/>
        <w:autoSpaceDN w:val="0"/>
        <w:adjustRightInd w:val="0"/>
        <w:rPr>
          <w:szCs w:val="22"/>
        </w:rPr>
      </w:pPr>
      <w:r w:rsidRPr="00441DF0">
        <w:rPr>
          <w:szCs w:val="22"/>
        </w:rPr>
        <w:t>An NGV PHY shall support the following features:</w:t>
      </w:r>
    </w:p>
    <w:p w14:paraId="3EC8F0DB" w14:textId="64BBF994" w:rsidR="00FD17A1" w:rsidRDefault="00FD17A1" w:rsidP="00FD17A1">
      <w:pPr>
        <w:autoSpaceDE w:val="0"/>
        <w:autoSpaceDN w:val="0"/>
        <w:adjustRightInd w:val="0"/>
        <w:spacing w:before="120"/>
        <w:rPr>
          <w:szCs w:val="22"/>
        </w:rPr>
      </w:pPr>
      <w:r w:rsidRPr="00441DF0">
        <w:rPr>
          <w:rFonts w:hint="eastAsia"/>
          <w:szCs w:val="22"/>
        </w:rPr>
        <w:t>—</w:t>
      </w:r>
      <w:r w:rsidRPr="00441DF0">
        <w:rPr>
          <w:szCs w:val="22"/>
        </w:rPr>
        <w:t xml:space="preserve"> </w:t>
      </w:r>
      <w:r w:rsidRPr="00662E17">
        <w:rPr>
          <w:strike/>
          <w:color w:val="FF0000"/>
          <w:szCs w:val="22"/>
        </w:rPr>
        <w:t>Round trip time (RTT) based ranging using 10 and 20 MHz bandwidth PPDUs</w:t>
      </w:r>
    </w:p>
    <w:p w14:paraId="3DCCC705" w14:textId="5C5BE96A" w:rsidR="00FD17A1" w:rsidRPr="00E770C1" w:rsidRDefault="00E770C1" w:rsidP="00FD17A1">
      <w:pPr>
        <w:autoSpaceDE w:val="0"/>
        <w:autoSpaceDN w:val="0"/>
        <w:adjustRightInd w:val="0"/>
        <w:spacing w:before="120"/>
        <w:rPr>
          <w:strike/>
          <w:color w:val="FF0000"/>
          <w:szCs w:val="22"/>
        </w:rPr>
      </w:pPr>
      <w:r w:rsidRPr="00E770C1">
        <w:rPr>
          <w:strike/>
          <w:color w:val="FF0000"/>
          <w:szCs w:val="22"/>
        </w:rPr>
        <w:t>--- &lt;TBD&gt;</w:t>
      </w:r>
    </w:p>
    <w:p w14:paraId="5FB87661" w14:textId="2B84FDDC" w:rsidR="008546EB" w:rsidRPr="00D31B16" w:rsidRDefault="00D31B16" w:rsidP="00D31B16">
      <w:pPr>
        <w:rPr>
          <w:rFonts w:eastAsia="Times New Roman"/>
          <w:color w:val="0070C0"/>
          <w:u w:val="single"/>
          <w:lang w:val="en-US"/>
        </w:rPr>
      </w:pPr>
      <w:r>
        <w:rPr>
          <w:rFonts w:eastAsia="Times New Roman"/>
        </w:rPr>
        <w:t>-</w:t>
      </w:r>
      <w:r>
        <w:rPr>
          <w:rFonts w:eastAsia="Times New Roman"/>
          <w:color w:val="0070C0"/>
          <w:u w:val="single"/>
        </w:rPr>
        <w:t>Single</w:t>
      </w:r>
      <w:r w:rsidR="008546EB" w:rsidRPr="00D31B16">
        <w:rPr>
          <w:rFonts w:eastAsia="Times New Roman"/>
          <w:color w:val="0070C0"/>
          <w:u w:val="single"/>
        </w:rPr>
        <w:t xml:space="preserve"> spatial stream</w:t>
      </w:r>
    </w:p>
    <w:p w14:paraId="42A23FF4" w14:textId="34B3D78B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D623AB" w:rsidRPr="00D31B16">
        <w:rPr>
          <w:rFonts w:eastAsia="Times New Roman"/>
          <w:color w:val="0070C0"/>
          <w:u w:val="single"/>
        </w:rPr>
        <w:t>NGV-</w:t>
      </w:r>
      <w:r w:rsidR="008546EB" w:rsidRPr="00D31B16">
        <w:rPr>
          <w:rFonts w:eastAsia="Times New Roman"/>
          <w:color w:val="0070C0"/>
          <w:u w:val="single"/>
        </w:rPr>
        <w:t>MCS</w:t>
      </w:r>
      <w:r w:rsidR="00D623AB" w:rsidRPr="00D31B16">
        <w:rPr>
          <w:rFonts w:eastAsia="Times New Roman"/>
          <w:color w:val="0070C0"/>
          <w:u w:val="single"/>
        </w:rPr>
        <w:t xml:space="preserve"> </w:t>
      </w:r>
      <w:r w:rsidR="008546EB" w:rsidRPr="00D31B16">
        <w:rPr>
          <w:rFonts w:eastAsia="Times New Roman"/>
          <w:color w:val="0070C0"/>
          <w:u w:val="single"/>
        </w:rPr>
        <w:t>0</w:t>
      </w:r>
      <w:r w:rsidR="00D623AB" w:rsidRPr="00D31B16">
        <w:rPr>
          <w:rFonts w:eastAsia="Times New Roman"/>
          <w:color w:val="0070C0"/>
          <w:u w:val="single"/>
        </w:rPr>
        <w:t xml:space="preserve"> to 10</w:t>
      </w:r>
    </w:p>
    <w:p w14:paraId="657C4FE0" w14:textId="7A89A325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All LTF formats</w:t>
      </w:r>
    </w:p>
    <w:p w14:paraId="6D113537" w14:textId="01386212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LDPC</w:t>
      </w:r>
      <w:r w:rsidR="00736052" w:rsidRPr="00D31B16">
        <w:rPr>
          <w:rFonts w:eastAsia="Times New Roman"/>
          <w:color w:val="0070C0"/>
          <w:u w:val="single"/>
        </w:rPr>
        <w:t xml:space="preserve"> (transmit and receive)</w:t>
      </w:r>
    </w:p>
    <w:p w14:paraId="48336DF3" w14:textId="2C2CFC19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Midamble periodicity of 4, 8, 16</w:t>
      </w:r>
    </w:p>
    <w:p w14:paraId="780DDD90" w14:textId="66AFE13E" w:rsidR="008546EB" w:rsidRPr="00D31B16" w:rsidRDefault="000C20E5" w:rsidP="00D31B16">
      <w:pPr>
        <w:rPr>
          <w:rFonts w:eastAsia="Times New Roman"/>
          <w:color w:val="0070C0"/>
          <w:u w:val="single"/>
        </w:rPr>
      </w:pPr>
      <w:r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10MHz NGV PPDU</w:t>
      </w:r>
    </w:p>
    <w:p w14:paraId="57FF4A73" w14:textId="4D3E66C3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Repetitive NON_NGV_10 PPDU</w:t>
      </w:r>
      <w:r w:rsidR="004062CF" w:rsidRPr="00D31B16">
        <w:rPr>
          <w:color w:val="0070C0"/>
          <w:szCs w:val="22"/>
          <w:u w:val="single"/>
        </w:rPr>
        <w:t xml:space="preserve"> </w:t>
      </w:r>
    </w:p>
    <w:p w14:paraId="09FABAAC" w14:textId="771E4BB7" w:rsidR="00D35951" w:rsidRPr="00E770C1" w:rsidRDefault="00D31B16" w:rsidP="004062C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  <w:r>
        <w:rPr>
          <w:color w:val="0070C0"/>
          <w:szCs w:val="22"/>
          <w:u w:val="single"/>
        </w:rPr>
        <w:t>-</w:t>
      </w:r>
      <w:r w:rsidR="004062CF" w:rsidRPr="00E770C1">
        <w:rPr>
          <w:color w:val="0070C0"/>
          <w:szCs w:val="22"/>
          <w:u w:val="single"/>
        </w:rPr>
        <w:t>Interoperability with 11p devices</w:t>
      </w:r>
    </w:p>
    <w:p w14:paraId="7DC7832F" w14:textId="5A1A2B85" w:rsidR="00842DE0" w:rsidRPr="00842DE0" w:rsidRDefault="00D31B16" w:rsidP="00842DE0">
      <w:pPr>
        <w:autoSpaceDE w:val="0"/>
        <w:autoSpaceDN w:val="0"/>
        <w:adjustRightInd w:val="0"/>
        <w:rPr>
          <w:color w:val="0070C0"/>
          <w:szCs w:val="22"/>
          <w:u w:val="single"/>
        </w:rPr>
      </w:pPr>
      <w:r>
        <w:rPr>
          <w:rFonts w:hint="eastAsia"/>
          <w:color w:val="0070C0"/>
          <w:szCs w:val="22"/>
          <w:u w:val="single"/>
        </w:rPr>
        <w:t>-</w:t>
      </w:r>
      <w:r w:rsidR="00D35951" w:rsidRPr="00E770C1">
        <w:rPr>
          <w:color w:val="0070C0"/>
          <w:szCs w:val="22"/>
          <w:u w:val="single"/>
        </w:rPr>
        <w:t xml:space="preserve">Class </w:t>
      </w:r>
      <w:r w:rsidR="00E25540">
        <w:rPr>
          <w:color w:val="0070C0"/>
          <w:szCs w:val="22"/>
          <w:u w:val="single"/>
        </w:rPr>
        <w:t xml:space="preserve">C </w:t>
      </w:r>
      <w:r w:rsidR="00D35951" w:rsidRPr="00E770C1">
        <w:rPr>
          <w:color w:val="0070C0"/>
          <w:szCs w:val="22"/>
          <w:u w:val="single"/>
        </w:rPr>
        <w:t xml:space="preserve">of spectrum mask requirement for 10 </w:t>
      </w:r>
      <w:r w:rsidR="00592B14">
        <w:rPr>
          <w:color w:val="0070C0"/>
          <w:szCs w:val="22"/>
          <w:u w:val="single"/>
        </w:rPr>
        <w:t>MHz NGV PPDU</w:t>
      </w:r>
    </w:p>
    <w:p w14:paraId="6F4EEEFC" w14:textId="29BEE28F" w:rsidR="00FD17A1" w:rsidRPr="00842DE0" w:rsidRDefault="00D31B16" w:rsidP="00842DE0">
      <w:pPr>
        <w:autoSpaceDE w:val="0"/>
        <w:autoSpaceDN w:val="0"/>
        <w:adjustRightInd w:val="0"/>
        <w:rPr>
          <w:color w:val="0070C0"/>
          <w:szCs w:val="22"/>
          <w:u w:val="single"/>
        </w:rPr>
      </w:pPr>
      <w:r>
        <w:rPr>
          <w:rFonts w:hint="eastAsia"/>
          <w:color w:val="0070C0"/>
          <w:szCs w:val="22"/>
          <w:u w:val="single"/>
        </w:rPr>
        <w:t>-</w:t>
      </w:r>
      <w:r w:rsidR="005D6379" w:rsidRPr="00842DE0">
        <w:rPr>
          <w:color w:val="0070C0"/>
          <w:szCs w:val="22"/>
          <w:u w:val="single"/>
        </w:rPr>
        <w:t xml:space="preserve">Class C2 </w:t>
      </w:r>
      <w:r w:rsidR="00842DE0">
        <w:rPr>
          <w:color w:val="0070C0"/>
          <w:szCs w:val="22"/>
          <w:u w:val="single"/>
        </w:rPr>
        <w:t xml:space="preserve">of </w:t>
      </w:r>
      <w:r w:rsidR="00842DE0" w:rsidRPr="00E770C1">
        <w:rPr>
          <w:color w:val="0070C0"/>
          <w:szCs w:val="22"/>
          <w:u w:val="single"/>
        </w:rPr>
        <w:t xml:space="preserve">spectrum mask requirement for 20 MHz </w:t>
      </w:r>
      <w:r w:rsidR="00D97BCC">
        <w:rPr>
          <w:color w:val="0070C0"/>
          <w:szCs w:val="22"/>
          <w:u w:val="single"/>
        </w:rPr>
        <w:t>NGV PPDU</w:t>
      </w:r>
    </w:p>
    <w:p w14:paraId="73FBCCE6" w14:textId="77777777" w:rsidR="00FD17A1" w:rsidRDefault="00FD17A1" w:rsidP="00FD17A1">
      <w:pPr>
        <w:autoSpaceDE w:val="0"/>
        <w:autoSpaceDN w:val="0"/>
        <w:adjustRightInd w:val="0"/>
        <w:rPr>
          <w:szCs w:val="22"/>
        </w:rPr>
      </w:pPr>
    </w:p>
    <w:p w14:paraId="1DF09BB4" w14:textId="77777777" w:rsidR="00FD17A1" w:rsidRPr="00E20825" w:rsidRDefault="00FD17A1" w:rsidP="00FD17A1">
      <w:pPr>
        <w:autoSpaceDE w:val="0"/>
        <w:autoSpaceDN w:val="0"/>
        <w:adjustRightInd w:val="0"/>
        <w:rPr>
          <w:szCs w:val="22"/>
        </w:rPr>
      </w:pPr>
      <w:r w:rsidRPr="00E20825">
        <w:rPr>
          <w:szCs w:val="22"/>
        </w:rPr>
        <w:t>An NGV PHY may support the following features:</w:t>
      </w:r>
    </w:p>
    <w:p w14:paraId="3291FD84" w14:textId="160E00A4" w:rsidR="00FD17A1" w:rsidRDefault="00FD17A1" w:rsidP="00FD17A1">
      <w:pPr>
        <w:autoSpaceDE w:val="0"/>
        <w:autoSpaceDN w:val="0"/>
        <w:adjustRightInd w:val="0"/>
        <w:spacing w:before="120"/>
        <w:rPr>
          <w:szCs w:val="22"/>
        </w:rPr>
      </w:pPr>
      <w:r w:rsidRPr="00E20825">
        <w:rPr>
          <w:rFonts w:hint="eastAsia"/>
          <w:szCs w:val="22"/>
        </w:rPr>
        <w:t>—</w:t>
      </w:r>
      <w:r w:rsidRPr="00E20825">
        <w:rPr>
          <w:szCs w:val="22"/>
        </w:rPr>
        <w:t xml:space="preserve"> Transmission and reception of single user (SU) MIMO with 2 spatial streams</w:t>
      </w:r>
    </w:p>
    <w:p w14:paraId="323B43AF" w14:textId="48100E28" w:rsidR="00733E5F" w:rsidRPr="00733E5F" w:rsidRDefault="00733E5F" w:rsidP="00FD17A1">
      <w:pPr>
        <w:autoSpaceDE w:val="0"/>
        <w:autoSpaceDN w:val="0"/>
        <w:adjustRightInd w:val="0"/>
        <w:spacing w:before="120"/>
        <w:rPr>
          <w:strike/>
          <w:color w:val="FF0000"/>
          <w:szCs w:val="22"/>
        </w:rPr>
      </w:pPr>
      <w:r w:rsidRPr="00E770C1">
        <w:rPr>
          <w:strike/>
          <w:color w:val="FF0000"/>
          <w:szCs w:val="22"/>
        </w:rPr>
        <w:t>--- &lt;TBD&gt;</w:t>
      </w:r>
    </w:p>
    <w:p w14:paraId="2C205C84" w14:textId="432325FF" w:rsidR="00187CFF" w:rsidRDefault="00D35951" w:rsidP="00187CF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  <w:r w:rsidRPr="00733E5F">
        <w:rPr>
          <w:rFonts w:hint="eastAsia"/>
          <w:color w:val="0070C0"/>
          <w:szCs w:val="22"/>
          <w:u w:val="single"/>
        </w:rPr>
        <w:t>—</w:t>
      </w:r>
      <w:r w:rsidRPr="00733E5F">
        <w:rPr>
          <w:color w:val="0070C0"/>
          <w:szCs w:val="22"/>
          <w:u w:val="single"/>
        </w:rPr>
        <w:t xml:space="preserve"> </w:t>
      </w:r>
      <w:r w:rsidR="009C0824" w:rsidRPr="00733E5F">
        <w:rPr>
          <w:color w:val="0070C0"/>
          <w:szCs w:val="22"/>
          <w:u w:val="single"/>
        </w:rPr>
        <w:t>Classes A, B, and D of spectru</w:t>
      </w:r>
      <w:r w:rsidR="00717C7E" w:rsidRPr="00733E5F">
        <w:rPr>
          <w:color w:val="0070C0"/>
          <w:szCs w:val="22"/>
          <w:u w:val="single"/>
        </w:rPr>
        <w:t>m</w:t>
      </w:r>
      <w:r w:rsidR="009C0824" w:rsidRPr="00733E5F">
        <w:rPr>
          <w:color w:val="0070C0"/>
          <w:szCs w:val="22"/>
          <w:u w:val="single"/>
        </w:rPr>
        <w:t xml:space="preserve"> mask requirement for 10 MHz bandwidth</w:t>
      </w:r>
    </w:p>
    <w:p w14:paraId="4E782CA2" w14:textId="21323B62" w:rsidR="00E43917" w:rsidRPr="00E43917" w:rsidRDefault="00E43917" w:rsidP="00E43917">
      <w:pPr>
        <w:autoSpaceDE w:val="0"/>
        <w:autoSpaceDN w:val="0"/>
        <w:adjustRightInd w:val="0"/>
        <w:spacing w:before="120"/>
        <w:rPr>
          <w:szCs w:val="22"/>
          <w:u w:val="single"/>
        </w:rPr>
      </w:pPr>
      <w:r w:rsidRPr="00E43917">
        <w:rPr>
          <w:color w:val="0070C0"/>
          <w:szCs w:val="22"/>
          <w:u w:val="single"/>
        </w:rPr>
        <w:t>--</w:t>
      </w:r>
      <w:r w:rsidRPr="00E43917">
        <w:rPr>
          <w:color w:val="0070C0"/>
          <w:szCs w:val="22"/>
          <w:u w:val="single"/>
        </w:rPr>
        <w:t>Round trip time (RTT) based ranging using 10 and 20 MHz bandwidth PPDUs</w:t>
      </w:r>
    </w:p>
    <w:p w14:paraId="36758AEB" w14:textId="77777777" w:rsidR="00187CFF" w:rsidRPr="00187CFF" w:rsidRDefault="00187CFF" w:rsidP="00187CF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</w:p>
    <w:p w14:paraId="25B7827A" w14:textId="77777777" w:rsidR="00FD17A1" w:rsidRDefault="00FD17A1" w:rsidP="00FD17A1">
      <w:pPr>
        <w:autoSpaceDE w:val="0"/>
        <w:autoSpaceDN w:val="0"/>
        <w:adjustRightInd w:val="0"/>
        <w:rPr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C35F39" w:rsidRPr="005379E7" w14:paraId="3F8CEB32" w14:textId="77777777" w:rsidTr="00E340B6">
        <w:trPr>
          <w:trHeight w:val="534"/>
        </w:trPr>
        <w:tc>
          <w:tcPr>
            <w:tcW w:w="715" w:type="dxa"/>
          </w:tcPr>
          <w:p w14:paraId="113CE746" w14:textId="77777777" w:rsidR="00C35F39" w:rsidRPr="005379E7" w:rsidRDefault="00C35F39" w:rsidP="00E340B6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6881105D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3A5DB8DF" w14:textId="77777777" w:rsidR="00C35F39" w:rsidRPr="005379E7" w:rsidRDefault="00C35F39" w:rsidP="00E340B6">
            <w:pPr>
              <w:rPr>
                <w:rFonts w:ascii="Calibri" w:hAnsi="Calibri"/>
                <w:b/>
                <w:szCs w:val="22"/>
              </w:rPr>
            </w:pPr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</w:p>
        </w:tc>
        <w:tc>
          <w:tcPr>
            <w:tcW w:w="3115" w:type="dxa"/>
          </w:tcPr>
          <w:p w14:paraId="388A0ADE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22CFC7E8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1834E048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C35F39" w:rsidRPr="00646440" w14:paraId="33DDA4BF" w14:textId="77777777" w:rsidTr="001A64DF">
        <w:trPr>
          <w:trHeight w:val="709"/>
        </w:trPr>
        <w:tc>
          <w:tcPr>
            <w:tcW w:w="715" w:type="dxa"/>
          </w:tcPr>
          <w:p w14:paraId="1C27AA1E" w14:textId="42F3340B" w:rsidR="00C35F39" w:rsidRPr="00646440" w:rsidRDefault="00A7682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0" w:type="dxa"/>
          </w:tcPr>
          <w:p w14:paraId="3A8ED477" w14:textId="136BF0A0" w:rsidR="00C35F39" w:rsidRPr="00646440" w:rsidRDefault="002E709B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BF16A0D" w14:textId="42850F26" w:rsidR="00C35F39" w:rsidRPr="00646440" w:rsidRDefault="001A64DF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25.35</w:t>
            </w:r>
          </w:p>
        </w:tc>
        <w:tc>
          <w:tcPr>
            <w:tcW w:w="3115" w:type="dxa"/>
          </w:tcPr>
          <w:p w14:paraId="3743841C" w14:textId="77777777" w:rsidR="001A64DF" w:rsidRDefault="001A64DF" w:rsidP="001A64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We did not decide that DCM is applied on 16QAM for 11bd</w:t>
            </w:r>
          </w:p>
          <w:p w14:paraId="177E2907" w14:textId="119CC7D9" w:rsidR="00C35F39" w:rsidRPr="00F45F78" w:rsidRDefault="00C35F39" w:rsidP="00E340B6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4877DD00" w14:textId="77777777" w:rsidR="001A64DF" w:rsidRDefault="001A64DF" w:rsidP="001A64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"16-QAM DCM " in P25L25</w:t>
            </w:r>
          </w:p>
          <w:p w14:paraId="5DF89CC6" w14:textId="77777777" w:rsidR="00C35F39" w:rsidRPr="00646440" w:rsidRDefault="00C35F39" w:rsidP="00E340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4831A6ED" w14:textId="305A8F95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101</w:t>
            </w:r>
          </w:p>
        </w:tc>
      </w:tr>
      <w:tr w:rsidR="00C35F39" w:rsidRPr="00646440" w14:paraId="00023FB0" w14:textId="77777777" w:rsidTr="00E340B6">
        <w:trPr>
          <w:trHeight w:val="1365"/>
        </w:trPr>
        <w:tc>
          <w:tcPr>
            <w:tcW w:w="715" w:type="dxa"/>
          </w:tcPr>
          <w:p w14:paraId="5905F446" w14:textId="10B716CE" w:rsidR="00C35F39" w:rsidRDefault="00C35F39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6823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990" w:type="dxa"/>
          </w:tcPr>
          <w:p w14:paraId="547906CF" w14:textId="02E7A393" w:rsidR="00C35F39" w:rsidRPr="00F45F78" w:rsidRDefault="009768EA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420703D2" w14:textId="6885EA75" w:rsidR="00C35F39" w:rsidRDefault="00AA4A1D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34.47</w:t>
            </w:r>
          </w:p>
        </w:tc>
        <w:tc>
          <w:tcPr>
            <w:tcW w:w="3115" w:type="dxa"/>
          </w:tcPr>
          <w:p w14:paraId="0B9D7C50" w14:textId="77777777" w:rsidR="00AA4A1D" w:rsidRDefault="00AA4A1D" w:rsidP="00AA4A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"Replication over multiple 2 10 MHz channels (for BW = 20 MHz)", replace "multiple 2" with "two"</w:t>
            </w:r>
          </w:p>
          <w:p w14:paraId="222A7A37" w14:textId="18AC3D34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14:paraId="283A35C6" w14:textId="77777777" w:rsidR="00AA4A1D" w:rsidRDefault="00AA4A1D" w:rsidP="00AA4A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"Replication over two 10 MHz channels (if BW = 20MHz)"</w:t>
            </w:r>
          </w:p>
          <w:p w14:paraId="529F4B2C" w14:textId="0DB29FE1" w:rsidR="00C35F39" w:rsidRDefault="00C35F39" w:rsidP="00E340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74551B39" w14:textId="175AFE5F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191</w:t>
            </w:r>
          </w:p>
        </w:tc>
      </w:tr>
      <w:tr w:rsidR="00C35F39" w:rsidRPr="00646440" w14:paraId="1A6AD696" w14:textId="77777777" w:rsidTr="00E340B6">
        <w:trPr>
          <w:trHeight w:val="1365"/>
        </w:trPr>
        <w:tc>
          <w:tcPr>
            <w:tcW w:w="715" w:type="dxa"/>
          </w:tcPr>
          <w:p w14:paraId="7151FEA7" w14:textId="7FE597E6" w:rsidR="00C35F39" w:rsidRDefault="00A7682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lastRenderedPageBreak/>
              <w:t>109</w:t>
            </w:r>
          </w:p>
        </w:tc>
        <w:tc>
          <w:tcPr>
            <w:tcW w:w="990" w:type="dxa"/>
          </w:tcPr>
          <w:p w14:paraId="71A343F4" w14:textId="30DB669F" w:rsidR="00C35F39" w:rsidRPr="00F45F78" w:rsidRDefault="004817BB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4C5AADAC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35.37</w:t>
            </w:r>
          </w:p>
          <w:p w14:paraId="1F72D603" w14:textId="5DF64C9D" w:rsidR="00C35F39" w:rsidRDefault="00C35F39" w:rsidP="00E340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512A1C14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DCM tone mapping, which is part of the Tone Mapper and Pilot Insertion block, is applied only if DCM is indicated by &lt;TBD&gt;." There is no separate DCM indication. DCM is defined only MCS0.</w:t>
            </w:r>
          </w:p>
          <w:p w14:paraId="1388FA00" w14:textId="7C04C494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14:paraId="47DD58BA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'if DCM is indicated by &lt;TBD&gt;' to 'NGV-MCS is set to 10'</w:t>
            </w:r>
          </w:p>
          <w:p w14:paraId="08EB7B5D" w14:textId="74698CD8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08BECA7D" w14:textId="27E87E23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10</w:t>
            </w:r>
          </w:p>
        </w:tc>
      </w:tr>
      <w:tr w:rsidR="00B81C0E" w:rsidRPr="00646440" w14:paraId="03965877" w14:textId="77777777" w:rsidTr="00E340B6">
        <w:trPr>
          <w:trHeight w:val="1365"/>
        </w:trPr>
        <w:tc>
          <w:tcPr>
            <w:tcW w:w="715" w:type="dxa"/>
          </w:tcPr>
          <w:p w14:paraId="0FB6E7D0" w14:textId="7B615845" w:rsidR="00B81C0E" w:rsidRDefault="00B81C0E" w:rsidP="00B81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990" w:type="dxa"/>
          </w:tcPr>
          <w:p w14:paraId="76E7D1F1" w14:textId="1986FF91" w:rsidR="00B81C0E" w:rsidRPr="00F45F78" w:rsidRDefault="00B81C0E" w:rsidP="00B81C0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6B071BCA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34.47</w:t>
            </w:r>
          </w:p>
          <w:p w14:paraId="366DF5A9" w14:textId="5C7D63D4" w:rsidR="00B81C0E" w:rsidRDefault="00B81C0E" w:rsidP="00B81C0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600AB99A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"h) Replication over multiple 2 10 MHz channels (for BW = 20MHz)", need to rephrase.</w:t>
            </w:r>
          </w:p>
          <w:p w14:paraId="3376343B" w14:textId="064692E1" w:rsidR="00B81C0E" w:rsidRDefault="00B81C0E" w:rsidP="00B81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7765641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"h) Replication over multiple 2 10 MHz channels (for BW = 20MHz)", need to rephrase.</w:t>
            </w:r>
          </w:p>
          <w:p w14:paraId="58BE7B1F" w14:textId="77777777" w:rsidR="00B81C0E" w:rsidRDefault="00B81C0E" w:rsidP="00B81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1475BB12" w14:textId="18DF036A" w:rsidR="00B81C0E" w:rsidRDefault="00B81C0E" w:rsidP="00B81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191</w:t>
            </w:r>
          </w:p>
        </w:tc>
      </w:tr>
      <w:tr w:rsidR="00A458A7" w:rsidRPr="00646440" w14:paraId="5FC27438" w14:textId="77777777" w:rsidTr="00E340B6">
        <w:trPr>
          <w:trHeight w:val="1365"/>
        </w:trPr>
        <w:tc>
          <w:tcPr>
            <w:tcW w:w="715" w:type="dxa"/>
          </w:tcPr>
          <w:p w14:paraId="39CC862D" w14:textId="428A60D5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990" w:type="dxa"/>
          </w:tcPr>
          <w:p w14:paraId="764447FB" w14:textId="7336CED7" w:rsidR="00A458A7" w:rsidRPr="00F45F78" w:rsidRDefault="00A458A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18AA0F36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34.51</w:t>
            </w:r>
          </w:p>
          <w:p w14:paraId="348A6E02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29FA3D4E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"j) ... per STS insertion", no STBC in NGV</w:t>
            </w:r>
          </w:p>
          <w:p w14:paraId="3DAB0616" w14:textId="0764EA3D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F321E12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"STS" to "SS".</w:t>
            </w:r>
          </w:p>
          <w:p w14:paraId="65155F25" w14:textId="48C6A2EB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3870447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525162BC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  <w:p w14:paraId="01777B51" w14:textId="2DE2B788" w:rsidR="00A458A7" w:rsidRDefault="00A458A7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</w:t>
            </w:r>
            <w:r>
              <w:rPr>
                <w:rFonts w:ascii="Arial" w:hAnsi="Arial" w:cs="Arial"/>
                <w:sz w:val="20"/>
              </w:rPr>
              <w:t>: apply changes as in the cmment.</w:t>
            </w:r>
          </w:p>
        </w:tc>
      </w:tr>
      <w:tr w:rsidR="00A458A7" w:rsidRPr="00646440" w14:paraId="27EB3461" w14:textId="77777777" w:rsidTr="00E340B6">
        <w:trPr>
          <w:trHeight w:val="1365"/>
        </w:trPr>
        <w:tc>
          <w:tcPr>
            <w:tcW w:w="715" w:type="dxa"/>
          </w:tcPr>
          <w:p w14:paraId="470ACFA8" w14:textId="7534D25D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990" w:type="dxa"/>
          </w:tcPr>
          <w:p w14:paraId="04CD4B68" w14:textId="62F16E23" w:rsidR="00A458A7" w:rsidRPr="00F45F78" w:rsidRDefault="00A458A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631B1E10" w14:textId="42AB0BA0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36.06</w:t>
            </w:r>
          </w:p>
          <w:p w14:paraId="52D2936C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84E2611" w14:textId="77777777" w:rsidR="00E16C70" w:rsidRDefault="00E16C70" w:rsidP="00E16C7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Figure 32-7, block "Spatial and Frequency Mapping" is not accurate, as "Frequency Mapping" is done in "Tone Mapper".</w:t>
            </w:r>
          </w:p>
          <w:p w14:paraId="736E6A6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13CCD5E" w14:textId="77777777" w:rsidR="00E16C70" w:rsidRDefault="00E16C70" w:rsidP="00E16C7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"Spatial and Frequency Mapping" to "Spatial Mapping"</w:t>
            </w:r>
          </w:p>
          <w:p w14:paraId="6DF3E467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085284E8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 </w:t>
            </w:r>
          </w:p>
          <w:p w14:paraId="79E4E566" w14:textId="77777777" w:rsidR="00E16C70" w:rsidRDefault="00E16C70" w:rsidP="00A458A7">
            <w:pPr>
              <w:rPr>
                <w:rFonts w:ascii="Arial" w:hAnsi="Arial" w:cs="Arial"/>
                <w:sz w:val="20"/>
              </w:rPr>
            </w:pPr>
          </w:p>
          <w:p w14:paraId="408E2340" w14:textId="5D41850C" w:rsidR="00E16C70" w:rsidRDefault="00E16C70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</w:t>
            </w:r>
            <w:r>
              <w:rPr>
                <w:rFonts w:ascii="Arial" w:hAnsi="Arial" w:cs="Arial"/>
                <w:sz w:val="20"/>
              </w:rPr>
              <w:t>: apply changes as in the cmment.</w:t>
            </w:r>
          </w:p>
        </w:tc>
      </w:tr>
      <w:tr w:rsidR="00A458A7" w:rsidRPr="00646440" w14:paraId="1F6C115E" w14:textId="77777777" w:rsidTr="00E340B6">
        <w:trPr>
          <w:trHeight w:val="1365"/>
        </w:trPr>
        <w:tc>
          <w:tcPr>
            <w:tcW w:w="715" w:type="dxa"/>
          </w:tcPr>
          <w:p w14:paraId="022457C3" w14:textId="472FBCDA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990" w:type="dxa"/>
          </w:tcPr>
          <w:p w14:paraId="4747799B" w14:textId="0CB474D3" w:rsidR="00A458A7" w:rsidRPr="00F45F78" w:rsidRDefault="00C70933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507D129E" w14:textId="77777777" w:rsidR="00C70933" w:rsidRDefault="00C70933" w:rsidP="00C709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25.35</w:t>
            </w:r>
          </w:p>
          <w:p w14:paraId="1C10F7C5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E30CCAB" w14:textId="77777777" w:rsidR="00042399" w:rsidRDefault="00042399" w:rsidP="000423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DCM is not applied to 16-QAM in the MCS tables.</w:t>
            </w:r>
          </w:p>
          <w:p w14:paraId="51FDFD7B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9017213" w14:textId="77777777" w:rsidR="00042399" w:rsidRDefault="00042399" w:rsidP="000423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it or fix the MCS tables.</w:t>
            </w:r>
          </w:p>
          <w:p w14:paraId="17F24B6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454266BC" w14:textId="7729BBD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101</w:t>
            </w:r>
          </w:p>
        </w:tc>
      </w:tr>
      <w:tr w:rsidR="00A458A7" w:rsidRPr="00646440" w14:paraId="2CA5DFD2" w14:textId="77777777" w:rsidTr="00E340B6">
        <w:trPr>
          <w:trHeight w:val="1365"/>
        </w:trPr>
        <w:tc>
          <w:tcPr>
            <w:tcW w:w="715" w:type="dxa"/>
          </w:tcPr>
          <w:p w14:paraId="1B40A320" w14:textId="4EA80CD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990" w:type="dxa"/>
          </w:tcPr>
          <w:p w14:paraId="19BEBFEB" w14:textId="7831CA4F" w:rsidR="00A458A7" w:rsidRPr="00F45F78" w:rsidRDefault="0018048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45D5642D" w14:textId="2F2D193B" w:rsidR="00A458A7" w:rsidRDefault="0018048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25.35</w:t>
            </w:r>
          </w:p>
        </w:tc>
        <w:tc>
          <w:tcPr>
            <w:tcW w:w="3115" w:type="dxa"/>
          </w:tcPr>
          <w:p w14:paraId="07E33ED7" w14:textId="77777777" w:rsidR="002A509F" w:rsidRDefault="002A509F" w:rsidP="002A50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Line 35 contains a modulation option for "16-QAM DCM", but in the SFD and in the remainder of Draft P802.11bd D0.3 DCM is only considered with BPSK.</w:t>
            </w:r>
          </w:p>
          <w:p w14:paraId="2670E8F7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49CDD75" w14:textId="77777777" w:rsidR="002A509F" w:rsidRDefault="002A509F" w:rsidP="002A50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"16-QAM DCM,"</w:t>
            </w:r>
          </w:p>
          <w:p w14:paraId="54A624AB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04D9A544" w14:textId="4A9FF9AA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101</w:t>
            </w:r>
          </w:p>
        </w:tc>
      </w:tr>
      <w:tr w:rsidR="00A458A7" w:rsidRPr="00646440" w14:paraId="35740B6F" w14:textId="77777777" w:rsidTr="00E340B6">
        <w:trPr>
          <w:trHeight w:val="1365"/>
        </w:trPr>
        <w:tc>
          <w:tcPr>
            <w:tcW w:w="715" w:type="dxa"/>
          </w:tcPr>
          <w:p w14:paraId="6786AD2E" w14:textId="2F53AF7F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990" w:type="dxa"/>
          </w:tcPr>
          <w:p w14:paraId="34AEA15E" w14:textId="236D1A67" w:rsidR="00A458A7" w:rsidRPr="00F45F78" w:rsidRDefault="00105041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2A715CF4" w14:textId="30B8625E" w:rsidR="00A458A7" w:rsidRDefault="00105041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25.23</w:t>
            </w:r>
          </w:p>
        </w:tc>
        <w:tc>
          <w:tcPr>
            <w:tcW w:w="3115" w:type="dxa"/>
          </w:tcPr>
          <w:p w14:paraId="56C79654" w14:textId="77777777" w:rsidR="001B27C9" w:rsidRDefault="001B27C9" w:rsidP="001B27C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mid-amble should be midamble to be consistent through the spec</w:t>
            </w:r>
          </w:p>
          <w:p w14:paraId="5A07D34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4C812DF" w14:textId="77777777" w:rsidR="001B27C9" w:rsidRDefault="001B27C9" w:rsidP="001B27C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94063EA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283FADC6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76078048" w14:textId="77777777" w:rsidR="001B27C9" w:rsidRDefault="001B27C9" w:rsidP="00A458A7">
            <w:pPr>
              <w:rPr>
                <w:rFonts w:ascii="Arial" w:hAnsi="Arial" w:cs="Arial"/>
                <w:sz w:val="20"/>
              </w:rPr>
            </w:pPr>
          </w:p>
          <w:p w14:paraId="3645F927" w14:textId="18D14E2F" w:rsidR="001B27C9" w:rsidRDefault="001B27C9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apply changes as in the cmment.</w:t>
            </w:r>
          </w:p>
        </w:tc>
      </w:tr>
      <w:tr w:rsidR="00A458A7" w:rsidRPr="00646440" w14:paraId="378D4385" w14:textId="77777777" w:rsidTr="00E340B6">
        <w:trPr>
          <w:trHeight w:val="1365"/>
        </w:trPr>
        <w:tc>
          <w:tcPr>
            <w:tcW w:w="715" w:type="dxa"/>
          </w:tcPr>
          <w:p w14:paraId="00F86ADF" w14:textId="1690C3E5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990" w:type="dxa"/>
          </w:tcPr>
          <w:p w14:paraId="5528A715" w14:textId="2792B362" w:rsidR="00A458A7" w:rsidRPr="00F45F78" w:rsidRDefault="00E12C68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  <w:r w:rsidR="000F180F">
              <w:rPr>
                <w:rFonts w:ascii="Calibri" w:hAnsi="Calibri" w:cs="Arial"/>
                <w:szCs w:val="22"/>
              </w:rPr>
              <w:t>2.1.2</w:t>
            </w:r>
          </w:p>
        </w:tc>
        <w:tc>
          <w:tcPr>
            <w:tcW w:w="1170" w:type="dxa"/>
          </w:tcPr>
          <w:p w14:paraId="139EA1B5" w14:textId="271A4012" w:rsidR="00A458A7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25.60</w:t>
            </w:r>
          </w:p>
        </w:tc>
        <w:tc>
          <w:tcPr>
            <w:tcW w:w="3115" w:type="dxa"/>
          </w:tcPr>
          <w:p w14:paraId="244EA151" w14:textId="77777777" w:rsidR="000F180F" w:rsidRDefault="000F180F" w:rsidP="000F18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11bd does not support multiple STAs. It does not make sense to consdier "more than one receiving STA" delete "or more" in A function that maps the PSDU received from the MAC into a PPDU for transmission to one or</w:t>
            </w:r>
            <w:r>
              <w:rPr>
                <w:rFonts w:ascii="Arial" w:hAnsi="Arial" w:cs="Arial"/>
                <w:sz w:val="20"/>
              </w:rPr>
              <w:br/>
              <w:t>more receiving STAs.</w:t>
            </w:r>
          </w:p>
          <w:p w14:paraId="47AE49DC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CD2E354" w14:textId="77777777" w:rsidR="000F180F" w:rsidRDefault="000F180F" w:rsidP="000F18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....  one receiving STA.</w:t>
            </w:r>
          </w:p>
          <w:p w14:paraId="0454641A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18F1BF19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</w:p>
          <w:p w14:paraId="0C09B7B1" w14:textId="77777777" w:rsidR="00A458A7" w:rsidRDefault="00A458A7" w:rsidP="00A458A7"/>
          <w:p w14:paraId="3490F17E" w14:textId="715DD7FD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t>Broadcast, primary mode of communication, is transmission to multiple STAs. It is also possible to form multicast groups thru 1609</w:t>
            </w:r>
          </w:p>
        </w:tc>
      </w:tr>
      <w:tr w:rsidR="00A458A7" w:rsidRPr="00646440" w14:paraId="08602B85" w14:textId="77777777" w:rsidTr="00E340B6">
        <w:trPr>
          <w:trHeight w:val="1365"/>
        </w:trPr>
        <w:tc>
          <w:tcPr>
            <w:tcW w:w="715" w:type="dxa"/>
          </w:tcPr>
          <w:p w14:paraId="0545A685" w14:textId="4F48A93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246</w:t>
            </w:r>
          </w:p>
        </w:tc>
        <w:tc>
          <w:tcPr>
            <w:tcW w:w="990" w:type="dxa"/>
          </w:tcPr>
          <w:p w14:paraId="5C11DCE9" w14:textId="08FF3C3C" w:rsidR="00A458A7" w:rsidRPr="00F45F78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32.1.2</w:t>
            </w:r>
          </w:p>
        </w:tc>
        <w:tc>
          <w:tcPr>
            <w:tcW w:w="1170" w:type="dxa"/>
          </w:tcPr>
          <w:p w14:paraId="3454B102" w14:textId="32432852" w:rsidR="00A458A7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25.62</w:t>
            </w:r>
          </w:p>
        </w:tc>
        <w:tc>
          <w:tcPr>
            <w:tcW w:w="3115" w:type="dxa"/>
          </w:tcPr>
          <w:p w14:paraId="3B45D077" w14:textId="77777777" w:rsidR="00F557CD" w:rsidRDefault="00F557CD" w:rsidP="00F557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11bd does not support multiple STAs. It does not make sense to consdier "between two or more STAs" delete "or more" in A function that defines the characteristics and method of transmitting and receiving data through a</w:t>
            </w:r>
            <w:r>
              <w:rPr>
                <w:rFonts w:ascii="Arial" w:hAnsi="Arial" w:cs="Arial"/>
                <w:sz w:val="20"/>
              </w:rPr>
              <w:br/>
              <w:t>wireless medium between two or more STAs.</w:t>
            </w:r>
          </w:p>
          <w:p w14:paraId="301775D1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6775DD1" w14:textId="77777777" w:rsidR="00F557CD" w:rsidRDefault="00F557CD" w:rsidP="00F557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....  Between two STAs</w:t>
            </w:r>
          </w:p>
          <w:p w14:paraId="0F0F8F79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727D0883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</w:p>
          <w:p w14:paraId="41BC8A9E" w14:textId="77777777" w:rsidR="00A458A7" w:rsidRDefault="00A458A7" w:rsidP="00A458A7"/>
          <w:p w14:paraId="62FFBF71" w14:textId="791EA124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t>Broadcast, primary mode of communication, is transmission to multiple STAs. It is also possible to form multicast groups thru 1609</w:t>
            </w:r>
          </w:p>
        </w:tc>
      </w:tr>
      <w:tr w:rsidR="00A458A7" w:rsidRPr="00646440" w14:paraId="2DD22F60" w14:textId="77777777" w:rsidTr="00E340B6">
        <w:trPr>
          <w:trHeight w:val="1365"/>
        </w:trPr>
        <w:tc>
          <w:tcPr>
            <w:tcW w:w="715" w:type="dxa"/>
          </w:tcPr>
          <w:p w14:paraId="27A37C97" w14:textId="289482D0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990" w:type="dxa"/>
          </w:tcPr>
          <w:p w14:paraId="45EF6966" w14:textId="153B83F8" w:rsidR="00A458A7" w:rsidRPr="00F45F78" w:rsidRDefault="00D527A0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0CAB3EE8" w14:textId="3FD3E623" w:rsidR="00A458A7" w:rsidRDefault="00D527A0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34.46</w:t>
            </w:r>
          </w:p>
        </w:tc>
        <w:tc>
          <w:tcPr>
            <w:tcW w:w="3115" w:type="dxa"/>
          </w:tcPr>
          <w:p w14:paraId="35BDDEFD" w14:textId="77777777" w:rsidR="00E46533" w:rsidRDefault="00E46533" w:rsidP="00E465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Tone mapper is meant to be DCM tone mapper. If not</w:t>
            </w:r>
          </w:p>
          <w:p w14:paraId="2098FD6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83D6DCC" w14:textId="444DA768" w:rsidR="00A458A7" w:rsidRDefault="00E46533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5912723F" w14:textId="192AF0FB" w:rsidR="00712FED" w:rsidRDefault="00896885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</w:p>
          <w:p w14:paraId="654AF982" w14:textId="77777777" w:rsidR="00896885" w:rsidRDefault="00896885" w:rsidP="00A458A7">
            <w:pPr>
              <w:rPr>
                <w:rFonts w:ascii="Arial" w:hAnsi="Arial" w:cs="Arial"/>
                <w:sz w:val="20"/>
              </w:rPr>
            </w:pPr>
          </w:p>
          <w:p w14:paraId="57A9F2BD" w14:textId="18941568" w:rsidR="00712FED" w:rsidRDefault="00AB7793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tone mapper is generic and not specific to DCM.</w:t>
            </w:r>
          </w:p>
        </w:tc>
      </w:tr>
      <w:tr w:rsidR="00A458A7" w:rsidRPr="00646440" w14:paraId="3E0CD8C3" w14:textId="77777777" w:rsidTr="00E340B6">
        <w:trPr>
          <w:trHeight w:val="1365"/>
        </w:trPr>
        <w:tc>
          <w:tcPr>
            <w:tcW w:w="715" w:type="dxa"/>
          </w:tcPr>
          <w:p w14:paraId="24E0D6A6" w14:textId="6890D2EB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990" w:type="dxa"/>
          </w:tcPr>
          <w:p w14:paraId="60976C87" w14:textId="12D7D717" w:rsidR="00A458A7" w:rsidRPr="00F45F78" w:rsidRDefault="00D50635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2C2B6929" w14:textId="13120668" w:rsidR="00A458A7" w:rsidRDefault="00D50635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35.</w:t>
            </w:r>
            <w:r w:rsidR="00DD0CF6">
              <w:rPr>
                <w:rFonts w:ascii="Calibri" w:hAnsi="Calibri" w:cs="Arial"/>
                <w:szCs w:val="22"/>
              </w:rPr>
              <w:t>36</w:t>
            </w:r>
          </w:p>
        </w:tc>
        <w:tc>
          <w:tcPr>
            <w:tcW w:w="3115" w:type="dxa"/>
          </w:tcPr>
          <w:p w14:paraId="014723C5" w14:textId="77777777" w:rsidR="00DD0CF6" w:rsidRDefault="00DD0CF6" w:rsidP="00DD0CF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fill TBD. When MCS field is set to 10, DCM is applied to the data portion.</w:t>
            </w:r>
          </w:p>
          <w:p w14:paraId="186E15E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249ECE5" w14:textId="07955B98" w:rsidR="00A458A7" w:rsidRDefault="00297F70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7911E1B5" w14:textId="6752B97F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</w:t>
            </w:r>
          </w:p>
        </w:tc>
      </w:tr>
    </w:tbl>
    <w:p w14:paraId="6D7234EF" w14:textId="69D80116" w:rsidR="0079054B" w:rsidRPr="00FD17A1" w:rsidRDefault="0079054B" w:rsidP="00FD17A1">
      <w:pPr>
        <w:pStyle w:val="H3"/>
        <w:rPr>
          <w:szCs w:val="22"/>
          <w:lang w:val="en-GB"/>
        </w:rPr>
      </w:pPr>
    </w:p>
    <w:sectPr w:rsidR="0079054B" w:rsidRPr="00FD17A1" w:rsidSect="00D630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5CF5" w14:textId="77777777" w:rsidR="00C51B55" w:rsidRDefault="00C51B55">
      <w:r>
        <w:separator/>
      </w:r>
    </w:p>
  </w:endnote>
  <w:endnote w:type="continuationSeparator" w:id="0">
    <w:p w14:paraId="5EC3E4AD" w14:textId="77777777" w:rsidR="00C51B55" w:rsidRDefault="00C5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CAB3" w14:textId="77777777" w:rsidR="00233E08" w:rsidRDefault="00233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940C" w14:textId="77777777" w:rsidR="00233E08" w:rsidRDefault="0023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6268" w14:textId="77777777" w:rsidR="00C51B55" w:rsidRDefault="00C51B55">
      <w:r>
        <w:separator/>
      </w:r>
    </w:p>
  </w:footnote>
  <w:footnote w:type="continuationSeparator" w:id="0">
    <w:p w14:paraId="43CDEE92" w14:textId="77777777" w:rsidR="00C51B55" w:rsidRDefault="00C5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2887" w14:textId="77777777" w:rsidR="00233E08" w:rsidRDefault="00233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4E3250B3" w:rsidR="00E2663C" w:rsidRDefault="00AE67BB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</w:t>
    </w:r>
    <w:r w:rsidR="00E2663C">
      <w:rPr>
        <w:lang w:eastAsia="zh-CN"/>
      </w:rPr>
      <w:t xml:space="preserve"> 2020</w:t>
    </w:r>
    <w:r w:rsidR="00E2663C">
      <w:tab/>
    </w:r>
    <w:r w:rsidR="00E2663C">
      <w:tab/>
      <w:t xml:space="preserve">  </w:t>
    </w:r>
    <w:fldSimple w:instr=" TITLE  \* MERGEFORMAT ">
      <w:r w:rsidR="00E2663C">
        <w:t>doc.: IEEE 802.11-20</w:t>
      </w:r>
      <w:r w:rsidR="00E2663C">
        <w:rPr>
          <w:lang w:eastAsia="zh-CN"/>
        </w:rPr>
        <w:t>/</w:t>
      </w:r>
      <w:r w:rsidR="006F598C">
        <w:t>1490</w:t>
      </w:r>
      <w:r w:rsidR="00E2663C">
        <w:t>r</w:t>
      </w:r>
      <w:r w:rsidR="00321D0C"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F698" w14:textId="77777777" w:rsidR="00233E08" w:rsidRDefault="00233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71C12A3"/>
    <w:multiLevelType w:val="hybridMultilevel"/>
    <w:tmpl w:val="4BE4F1DE"/>
    <w:lvl w:ilvl="0" w:tplc="3FA274FC">
      <w:start w:val="35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BD632A"/>
    <w:multiLevelType w:val="hybridMultilevel"/>
    <w:tmpl w:val="205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5C7D6EEF"/>
    <w:multiLevelType w:val="hybridMultilevel"/>
    <w:tmpl w:val="33B04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18D2A47"/>
    <w:multiLevelType w:val="hybridMultilevel"/>
    <w:tmpl w:val="C808617C"/>
    <w:lvl w:ilvl="0" w:tplc="CCF2E536">
      <w:start w:val="35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17265"/>
    <w:multiLevelType w:val="hybridMultilevel"/>
    <w:tmpl w:val="E97612D0"/>
    <w:lvl w:ilvl="0" w:tplc="F4307F4C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6"/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1"/>
  </w:num>
  <w:num w:numId="43">
    <w:abstractNumId w:val="7"/>
  </w:num>
  <w:num w:numId="44">
    <w:abstractNumId w:val="2"/>
  </w:num>
  <w:num w:numId="45">
    <w:abstractNumId w:val="9"/>
  </w:num>
  <w:num w:numId="46">
    <w:abstractNumId w:val="3"/>
  </w:num>
  <w:num w:numId="47">
    <w:abstractNumId w:val="10"/>
  </w:num>
  <w:num w:numId="48">
    <w:abstractNumId w:val="5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72D"/>
    <w:rsid w:val="00034B07"/>
    <w:rsid w:val="00034E78"/>
    <w:rsid w:val="00036D02"/>
    <w:rsid w:val="00037EB9"/>
    <w:rsid w:val="00040826"/>
    <w:rsid w:val="00040A23"/>
    <w:rsid w:val="00041F0A"/>
    <w:rsid w:val="00042399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628C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35AC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A93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0E5"/>
    <w:rsid w:val="000C281C"/>
    <w:rsid w:val="000C2A01"/>
    <w:rsid w:val="000C39F0"/>
    <w:rsid w:val="000C4400"/>
    <w:rsid w:val="000C49BC"/>
    <w:rsid w:val="000C4B52"/>
    <w:rsid w:val="000C5671"/>
    <w:rsid w:val="000C5701"/>
    <w:rsid w:val="000C5AFE"/>
    <w:rsid w:val="000C6743"/>
    <w:rsid w:val="000C767D"/>
    <w:rsid w:val="000D0134"/>
    <w:rsid w:val="000D04E4"/>
    <w:rsid w:val="000D1796"/>
    <w:rsid w:val="000D1A57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0C6"/>
    <w:rsid w:val="000F180F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2D10"/>
    <w:rsid w:val="00103B57"/>
    <w:rsid w:val="00104A6F"/>
    <w:rsid w:val="00104B9F"/>
    <w:rsid w:val="00104FEB"/>
    <w:rsid w:val="00105041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6B7"/>
    <w:rsid w:val="001231D7"/>
    <w:rsid w:val="001235B2"/>
    <w:rsid w:val="00123970"/>
    <w:rsid w:val="00123978"/>
    <w:rsid w:val="0012423A"/>
    <w:rsid w:val="00124460"/>
    <w:rsid w:val="001247AD"/>
    <w:rsid w:val="00124E95"/>
    <w:rsid w:val="001263B1"/>
    <w:rsid w:val="00126FD9"/>
    <w:rsid w:val="00126FF1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487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C3A"/>
    <w:rsid w:val="00183D61"/>
    <w:rsid w:val="0018437C"/>
    <w:rsid w:val="001864A4"/>
    <w:rsid w:val="001864C4"/>
    <w:rsid w:val="00186745"/>
    <w:rsid w:val="0018780C"/>
    <w:rsid w:val="00187CFF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64DF"/>
    <w:rsid w:val="001A7483"/>
    <w:rsid w:val="001A7983"/>
    <w:rsid w:val="001A7D54"/>
    <w:rsid w:val="001A7FC2"/>
    <w:rsid w:val="001B0052"/>
    <w:rsid w:val="001B09CC"/>
    <w:rsid w:val="001B0B4E"/>
    <w:rsid w:val="001B0CA3"/>
    <w:rsid w:val="001B27C9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16A5"/>
    <w:rsid w:val="00232537"/>
    <w:rsid w:val="00233943"/>
    <w:rsid w:val="00233A1D"/>
    <w:rsid w:val="00233D86"/>
    <w:rsid w:val="00233DD5"/>
    <w:rsid w:val="00233E08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040C"/>
    <w:rsid w:val="00251610"/>
    <w:rsid w:val="0025182D"/>
    <w:rsid w:val="002519CE"/>
    <w:rsid w:val="00251AC7"/>
    <w:rsid w:val="00252F78"/>
    <w:rsid w:val="00253413"/>
    <w:rsid w:val="0025422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2F7A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97F70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9F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5EB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37F"/>
    <w:rsid w:val="002D44BE"/>
    <w:rsid w:val="002D58C0"/>
    <w:rsid w:val="002D5DB3"/>
    <w:rsid w:val="002D6063"/>
    <w:rsid w:val="002D72F5"/>
    <w:rsid w:val="002D7977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09B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2BF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1D0C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766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5BDF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45E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7B47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2CF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2A7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0DB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7BB"/>
    <w:rsid w:val="0048189F"/>
    <w:rsid w:val="00482C1E"/>
    <w:rsid w:val="00482D8C"/>
    <w:rsid w:val="004844C4"/>
    <w:rsid w:val="0048468E"/>
    <w:rsid w:val="004851C6"/>
    <w:rsid w:val="00485248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2EB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1DFC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324"/>
    <w:rsid w:val="00504B62"/>
    <w:rsid w:val="00504BCE"/>
    <w:rsid w:val="00504DB7"/>
    <w:rsid w:val="00504DC3"/>
    <w:rsid w:val="005067F0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509"/>
    <w:rsid w:val="005306EA"/>
    <w:rsid w:val="0053186C"/>
    <w:rsid w:val="00532130"/>
    <w:rsid w:val="0053247E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4B0E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612E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14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7AFE"/>
    <w:rsid w:val="005A7C7C"/>
    <w:rsid w:val="005A7FA1"/>
    <w:rsid w:val="005B0DC7"/>
    <w:rsid w:val="005B28FF"/>
    <w:rsid w:val="005B2DBC"/>
    <w:rsid w:val="005B2F64"/>
    <w:rsid w:val="005B3311"/>
    <w:rsid w:val="005B3590"/>
    <w:rsid w:val="005B3E8D"/>
    <w:rsid w:val="005B456F"/>
    <w:rsid w:val="005B5861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379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BF3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4E8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AC3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44AD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2E17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6696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486C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17B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98C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2FED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858"/>
    <w:rsid w:val="007178A9"/>
    <w:rsid w:val="00717B93"/>
    <w:rsid w:val="00717C7E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3E5F"/>
    <w:rsid w:val="007345FF"/>
    <w:rsid w:val="00735514"/>
    <w:rsid w:val="00735623"/>
    <w:rsid w:val="007358BC"/>
    <w:rsid w:val="00735D75"/>
    <w:rsid w:val="00736052"/>
    <w:rsid w:val="007361A9"/>
    <w:rsid w:val="0073651F"/>
    <w:rsid w:val="00736C04"/>
    <w:rsid w:val="007376C3"/>
    <w:rsid w:val="00737D0D"/>
    <w:rsid w:val="00740C97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B37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00AE"/>
    <w:rsid w:val="007C1081"/>
    <w:rsid w:val="007C1425"/>
    <w:rsid w:val="007C1CBD"/>
    <w:rsid w:val="007C22F3"/>
    <w:rsid w:val="007C27E5"/>
    <w:rsid w:val="007C2A3D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04C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6DE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334"/>
    <w:rsid w:val="0083541E"/>
    <w:rsid w:val="00835CB4"/>
    <w:rsid w:val="00835FEA"/>
    <w:rsid w:val="00836C57"/>
    <w:rsid w:val="008374B4"/>
    <w:rsid w:val="00837729"/>
    <w:rsid w:val="0083786E"/>
    <w:rsid w:val="008405A9"/>
    <w:rsid w:val="00840C93"/>
    <w:rsid w:val="00840E44"/>
    <w:rsid w:val="008413FB"/>
    <w:rsid w:val="008422E2"/>
    <w:rsid w:val="00842329"/>
    <w:rsid w:val="00842DE0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46EB"/>
    <w:rsid w:val="0085554E"/>
    <w:rsid w:val="00856084"/>
    <w:rsid w:val="00857925"/>
    <w:rsid w:val="008604A9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96885"/>
    <w:rsid w:val="00897FEF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CC5"/>
    <w:rsid w:val="008B6256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631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2E1"/>
    <w:rsid w:val="008F06FB"/>
    <w:rsid w:val="008F3506"/>
    <w:rsid w:val="008F36DF"/>
    <w:rsid w:val="008F4067"/>
    <w:rsid w:val="008F4248"/>
    <w:rsid w:val="008F4346"/>
    <w:rsid w:val="008F4AE5"/>
    <w:rsid w:val="008F5F3C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8EA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824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1AF"/>
    <w:rsid w:val="009D039E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5DA3"/>
    <w:rsid w:val="009D7324"/>
    <w:rsid w:val="009D7A0A"/>
    <w:rsid w:val="009E1A2C"/>
    <w:rsid w:val="009E1AB0"/>
    <w:rsid w:val="009E26F5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E8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32EB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8A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823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AFB"/>
    <w:rsid w:val="00AA1DC3"/>
    <w:rsid w:val="00AA2B4B"/>
    <w:rsid w:val="00AA2C2D"/>
    <w:rsid w:val="00AA2D03"/>
    <w:rsid w:val="00AA2D7D"/>
    <w:rsid w:val="00AA427C"/>
    <w:rsid w:val="00AA4A1D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63A2"/>
    <w:rsid w:val="00AB7793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2F1D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C13"/>
    <w:rsid w:val="00AE1D57"/>
    <w:rsid w:val="00AE273E"/>
    <w:rsid w:val="00AE2BDB"/>
    <w:rsid w:val="00AE2DAA"/>
    <w:rsid w:val="00AE3A4C"/>
    <w:rsid w:val="00AE410E"/>
    <w:rsid w:val="00AE64B1"/>
    <w:rsid w:val="00AE67BB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9CA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1C0E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A78C8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166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11F"/>
    <w:rsid w:val="00BD4530"/>
    <w:rsid w:val="00BD5AD3"/>
    <w:rsid w:val="00BD64A8"/>
    <w:rsid w:val="00BD6CDA"/>
    <w:rsid w:val="00BD7100"/>
    <w:rsid w:val="00BD7CC4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264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40C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0C83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5F39"/>
    <w:rsid w:val="00C360D5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B55"/>
    <w:rsid w:val="00C51E39"/>
    <w:rsid w:val="00C51FF2"/>
    <w:rsid w:val="00C52E50"/>
    <w:rsid w:val="00C536AF"/>
    <w:rsid w:val="00C53A5C"/>
    <w:rsid w:val="00C53F71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933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0CA5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BD0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1B16"/>
    <w:rsid w:val="00D324DF"/>
    <w:rsid w:val="00D32736"/>
    <w:rsid w:val="00D32BC0"/>
    <w:rsid w:val="00D32BC7"/>
    <w:rsid w:val="00D33A7C"/>
    <w:rsid w:val="00D34001"/>
    <w:rsid w:val="00D358EE"/>
    <w:rsid w:val="00D35951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2FF"/>
    <w:rsid w:val="00D47628"/>
    <w:rsid w:val="00D47C29"/>
    <w:rsid w:val="00D500AA"/>
    <w:rsid w:val="00D50635"/>
    <w:rsid w:val="00D51B69"/>
    <w:rsid w:val="00D51E03"/>
    <w:rsid w:val="00D51F31"/>
    <w:rsid w:val="00D526ED"/>
    <w:rsid w:val="00D527A0"/>
    <w:rsid w:val="00D52B2F"/>
    <w:rsid w:val="00D54843"/>
    <w:rsid w:val="00D552B6"/>
    <w:rsid w:val="00D559FE"/>
    <w:rsid w:val="00D55EBE"/>
    <w:rsid w:val="00D56C6D"/>
    <w:rsid w:val="00D575AC"/>
    <w:rsid w:val="00D57E31"/>
    <w:rsid w:val="00D6005B"/>
    <w:rsid w:val="00D623AB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1C54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97BCC"/>
    <w:rsid w:val="00DA04A3"/>
    <w:rsid w:val="00DA1420"/>
    <w:rsid w:val="00DA20EB"/>
    <w:rsid w:val="00DA2636"/>
    <w:rsid w:val="00DA30ED"/>
    <w:rsid w:val="00DA3270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0CF6"/>
    <w:rsid w:val="00DD1B20"/>
    <w:rsid w:val="00DD2426"/>
    <w:rsid w:val="00DD25EC"/>
    <w:rsid w:val="00DD2FA6"/>
    <w:rsid w:val="00DD31C0"/>
    <w:rsid w:val="00DD39D4"/>
    <w:rsid w:val="00DD4459"/>
    <w:rsid w:val="00DD46EF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DF75D1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C68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6C70"/>
    <w:rsid w:val="00E17AA7"/>
    <w:rsid w:val="00E17CD3"/>
    <w:rsid w:val="00E21277"/>
    <w:rsid w:val="00E21EA2"/>
    <w:rsid w:val="00E22839"/>
    <w:rsid w:val="00E234D3"/>
    <w:rsid w:val="00E25110"/>
    <w:rsid w:val="00E2554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21B"/>
    <w:rsid w:val="00E3344A"/>
    <w:rsid w:val="00E33535"/>
    <w:rsid w:val="00E33FCD"/>
    <w:rsid w:val="00E341F4"/>
    <w:rsid w:val="00E345B8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917"/>
    <w:rsid w:val="00E43BF9"/>
    <w:rsid w:val="00E440ED"/>
    <w:rsid w:val="00E44B86"/>
    <w:rsid w:val="00E4509B"/>
    <w:rsid w:val="00E454BC"/>
    <w:rsid w:val="00E458EB"/>
    <w:rsid w:val="00E45FF9"/>
    <w:rsid w:val="00E46533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0C1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129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084D"/>
    <w:rsid w:val="00EC1402"/>
    <w:rsid w:val="00EC144F"/>
    <w:rsid w:val="00EC1BFF"/>
    <w:rsid w:val="00EC28F6"/>
    <w:rsid w:val="00EC2E21"/>
    <w:rsid w:val="00EC35E9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7CD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D01A6"/>
    <w:rsid w:val="00FD01C0"/>
    <w:rsid w:val="00FD0789"/>
    <w:rsid w:val="00FD1283"/>
    <w:rsid w:val="00FD17A1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5B06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91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  <w:style w:type="character" w:styleId="FollowedHyperlink">
    <w:name w:val="FollowedHyperlink"/>
    <w:basedOn w:val="DefaultParagraphFont"/>
    <w:rsid w:val="00AE6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inghua.li@inte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hareh.sadeghi@int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21A5098-99C2-42DD-AAF9-1DEF3EBCE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EA83B-5B1F-4CD9-A507-052EC1165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166E4-F109-4653-A954-97623D1A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DA55B-8076-4CBD-9A4D-739E722E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5911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Sadeghi, Bahareh</cp:lastModifiedBy>
  <cp:revision>2</cp:revision>
  <cp:lastPrinted>2013-12-02T17:26:00Z</cp:lastPrinted>
  <dcterms:created xsi:type="dcterms:W3CDTF">2020-09-17T00:18:00Z</dcterms:created>
  <dcterms:modified xsi:type="dcterms:W3CDTF">2020-09-17T00:18:00Z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0x010100EE57791DD3870746BA638AFE7AE047AB</vt:lpwstr>
  </property>
</Properties>
</file>