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C3F8D" w14:textId="77777777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137"/>
        <w:gridCol w:w="1103"/>
        <w:gridCol w:w="1440"/>
        <w:gridCol w:w="2448"/>
      </w:tblGrid>
      <w:tr w:rsidR="00EC54AA" w:rsidRPr="00EC54AA" w14:paraId="629A6A6A" w14:textId="77777777" w:rsidTr="006F479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3BD5C2EB" w:rsidR="000B68DF" w:rsidRPr="000B68DF" w:rsidRDefault="00141187" w:rsidP="000B68DF">
            <w:pPr>
              <w:pStyle w:val="T2"/>
              <w:rPr>
                <w:color w:val="FF0000"/>
              </w:rPr>
            </w:pPr>
            <w:r w:rsidRPr="000B68DF">
              <w:t>WLAN Sensing</w:t>
            </w:r>
            <w:r w:rsidR="00BB1C94" w:rsidRPr="000B68DF">
              <w:t xml:space="preserve"> </w:t>
            </w:r>
            <w:r w:rsidR="00A1716B" w:rsidRPr="000B68DF">
              <w:t>S</w:t>
            </w:r>
            <w:r w:rsidR="005C7D5B" w:rsidRPr="000B68DF">
              <w:t xml:space="preserve">G </w:t>
            </w:r>
            <w:r w:rsidR="00BB1C94" w:rsidRPr="000B68DF">
              <w:t xml:space="preserve">– </w:t>
            </w:r>
            <w:r w:rsidR="009B4B71">
              <w:t>September</w:t>
            </w:r>
            <w:r w:rsidR="00D711DC" w:rsidRPr="000B68DF">
              <w:t xml:space="preserve"> 2020 </w:t>
            </w:r>
            <w:r w:rsidR="009B4B71">
              <w:t>Interim</w:t>
            </w:r>
            <w:r w:rsidR="00D711DC" w:rsidRPr="000B68DF">
              <w:t xml:space="preserve"> Meeting Minutes</w:t>
            </w:r>
          </w:p>
        </w:tc>
      </w:tr>
      <w:tr w:rsidR="00EC54AA" w:rsidRPr="00EC54AA" w14:paraId="3E24BDA3" w14:textId="77777777" w:rsidTr="006F479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4355AB64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EC54AA">
              <w:rPr>
                <w:sz w:val="20"/>
              </w:rPr>
              <w:t>Date:</w:t>
            </w:r>
            <w:r w:rsidRPr="00EC54AA">
              <w:rPr>
                <w:b w:val="0"/>
                <w:sz w:val="20"/>
              </w:rPr>
              <w:t xml:space="preserve">  </w:t>
            </w:r>
            <w:r w:rsidR="00BF3C3B" w:rsidRPr="00D711DC">
              <w:rPr>
                <w:b w:val="0"/>
                <w:sz w:val="20"/>
              </w:rPr>
              <w:t>20</w:t>
            </w:r>
            <w:r w:rsidR="00A1716B" w:rsidRPr="00D711DC">
              <w:rPr>
                <w:b w:val="0"/>
                <w:sz w:val="20"/>
              </w:rPr>
              <w:t>20</w:t>
            </w:r>
            <w:r w:rsidRPr="00D711DC">
              <w:rPr>
                <w:b w:val="0"/>
                <w:sz w:val="20"/>
              </w:rPr>
              <w:t>-</w:t>
            </w:r>
            <w:r w:rsidR="00BF3C3B" w:rsidRPr="00D711DC">
              <w:rPr>
                <w:b w:val="0"/>
                <w:sz w:val="20"/>
              </w:rPr>
              <w:t>0</w:t>
            </w:r>
            <w:r w:rsidR="00805C34">
              <w:rPr>
                <w:b w:val="0"/>
                <w:sz w:val="20"/>
              </w:rPr>
              <w:t>9</w:t>
            </w:r>
            <w:r w:rsidRPr="00D711DC">
              <w:rPr>
                <w:b w:val="0"/>
                <w:sz w:val="20"/>
              </w:rPr>
              <w:t>-</w:t>
            </w:r>
            <w:r w:rsidR="00034715" w:rsidRPr="00D711DC">
              <w:rPr>
                <w:b w:val="0"/>
                <w:sz w:val="20"/>
              </w:rPr>
              <w:t>1</w:t>
            </w:r>
            <w:r w:rsidR="00805C34">
              <w:rPr>
                <w:b w:val="0"/>
                <w:sz w:val="20"/>
              </w:rPr>
              <w:t>5</w:t>
            </w:r>
          </w:p>
        </w:tc>
      </w:tr>
      <w:tr w:rsidR="00EC54AA" w:rsidRPr="00EC54AA" w14:paraId="6C71272C" w14:textId="77777777" w:rsidTr="006F479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6F4796">
        <w:trPr>
          <w:jc w:val="center"/>
        </w:trPr>
        <w:tc>
          <w:tcPr>
            <w:tcW w:w="244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2137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1103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EC54AA" w:rsidRPr="00EC54AA" w14:paraId="67E78DDA" w14:textId="77777777" w:rsidTr="006F4796">
        <w:trPr>
          <w:jc w:val="center"/>
        </w:trPr>
        <w:tc>
          <w:tcPr>
            <w:tcW w:w="2448" w:type="dxa"/>
            <w:vAlign w:val="center"/>
          </w:tcPr>
          <w:p w14:paraId="754D0D95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C54AA">
              <w:rPr>
                <w:b w:val="0"/>
                <w:sz w:val="20"/>
              </w:rPr>
              <w:t>Claudio da Silva</w:t>
            </w:r>
          </w:p>
        </w:tc>
        <w:tc>
          <w:tcPr>
            <w:tcW w:w="2137" w:type="dxa"/>
            <w:vAlign w:val="center"/>
          </w:tcPr>
          <w:p w14:paraId="280EFDF9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C54AA">
              <w:rPr>
                <w:b w:val="0"/>
                <w:sz w:val="20"/>
              </w:rPr>
              <w:t>Intel</w:t>
            </w:r>
          </w:p>
        </w:tc>
        <w:tc>
          <w:tcPr>
            <w:tcW w:w="1103" w:type="dxa"/>
            <w:vAlign w:val="center"/>
          </w:tcPr>
          <w:p w14:paraId="62320236" w14:textId="77777777" w:rsidR="00CA09B2" w:rsidRPr="00EC54A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38BB9C5" w14:textId="77777777" w:rsidR="00CA09B2" w:rsidRPr="00EC54A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1262807A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C54AA">
              <w:rPr>
                <w:b w:val="0"/>
                <w:sz w:val="16"/>
              </w:rPr>
              <w:t>claudio.da.silva@intel.com</w:t>
            </w:r>
          </w:p>
        </w:tc>
      </w:tr>
      <w:tr w:rsidR="00EC54AA" w:rsidRPr="00EC54AA" w14:paraId="13CF2E49" w14:textId="77777777" w:rsidTr="006F4796">
        <w:trPr>
          <w:jc w:val="center"/>
        </w:trPr>
        <w:tc>
          <w:tcPr>
            <w:tcW w:w="2448" w:type="dxa"/>
            <w:vAlign w:val="center"/>
          </w:tcPr>
          <w:p w14:paraId="3939D39D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C54AA">
              <w:rPr>
                <w:b w:val="0"/>
                <w:sz w:val="20"/>
              </w:rPr>
              <w:t>Tony Xiao Han</w:t>
            </w:r>
          </w:p>
        </w:tc>
        <w:tc>
          <w:tcPr>
            <w:tcW w:w="2137" w:type="dxa"/>
            <w:vAlign w:val="center"/>
          </w:tcPr>
          <w:p w14:paraId="7A780BB1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C54AA">
              <w:rPr>
                <w:b w:val="0"/>
                <w:sz w:val="20"/>
              </w:rPr>
              <w:t>Huawei Technologies Co., Ltd</w:t>
            </w:r>
          </w:p>
        </w:tc>
        <w:tc>
          <w:tcPr>
            <w:tcW w:w="1103" w:type="dxa"/>
            <w:vAlign w:val="center"/>
          </w:tcPr>
          <w:p w14:paraId="6A658773" w14:textId="77777777" w:rsidR="00CA09B2" w:rsidRPr="00EC54A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40A343F" w14:textId="77777777" w:rsidR="00CA09B2" w:rsidRPr="00EC54A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26833D30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C54AA">
              <w:rPr>
                <w:b w:val="0"/>
                <w:sz w:val="16"/>
              </w:rPr>
              <w:t>tony.hanxiao@huawei.com</w:t>
            </w:r>
          </w:p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D9D76D" wp14:editId="252A3E8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312A42" w:rsidRPr="00125622" w:rsidRDefault="00312A42">
                            <w:pPr>
                              <w:pStyle w:val="T1"/>
                              <w:spacing w:after="120"/>
                            </w:pPr>
                            <w:r w:rsidRPr="00125622">
                              <w:t>Abstract</w:t>
                            </w:r>
                          </w:p>
                          <w:p w14:paraId="403C971D" w14:textId="62DBDE71" w:rsidR="00312A42" w:rsidRPr="000B68DF" w:rsidRDefault="00312A42">
                            <w:pPr>
                              <w:jc w:val="both"/>
                            </w:pPr>
                            <w:r w:rsidRPr="000B68DF">
                              <w:t xml:space="preserve">This document contains the meeting minutes of the </w:t>
                            </w:r>
                            <w:r w:rsidR="00186EF7">
                              <w:t>one</w:t>
                            </w:r>
                            <w:r w:rsidRPr="000B68DF">
                              <w:t xml:space="preserve"> IEEE 802.11 Study Group on WLAN Sensing (SENS SG) session held </w:t>
                            </w:r>
                            <w:r w:rsidR="00CF0A92">
                              <w:t>during</w:t>
                            </w:r>
                            <w:r w:rsidR="00397DA6">
                              <w:t xml:space="preserve"> the</w:t>
                            </w:r>
                            <w:r w:rsidRPr="000B68DF">
                              <w:t xml:space="preserve"> </w:t>
                            </w:r>
                            <w:r w:rsidR="00186EF7">
                              <w:t xml:space="preserve">September </w:t>
                            </w:r>
                            <w:r w:rsidRPr="000B68DF">
                              <w:t xml:space="preserve">2020 </w:t>
                            </w:r>
                            <w:r w:rsidR="00186EF7">
                              <w:t>interim</w:t>
                            </w:r>
                            <w:r w:rsidRPr="000B68DF">
                              <w:t xml:space="preserve">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3EC254D0" w14:textId="77777777" w:rsidR="00312A42" w:rsidRPr="00125622" w:rsidRDefault="00312A42">
                      <w:pPr>
                        <w:pStyle w:val="T1"/>
                        <w:spacing w:after="120"/>
                      </w:pPr>
                      <w:r w:rsidRPr="00125622">
                        <w:t>Abstract</w:t>
                      </w:r>
                    </w:p>
                    <w:p w14:paraId="403C971D" w14:textId="62DBDE71" w:rsidR="00312A42" w:rsidRPr="000B68DF" w:rsidRDefault="00312A42">
                      <w:pPr>
                        <w:jc w:val="both"/>
                      </w:pPr>
                      <w:r w:rsidRPr="000B68DF">
                        <w:t xml:space="preserve">This document contains the meeting minutes of the </w:t>
                      </w:r>
                      <w:r w:rsidR="00186EF7">
                        <w:t>one</w:t>
                      </w:r>
                      <w:r w:rsidRPr="000B68DF">
                        <w:t xml:space="preserve"> IEEE 802.11 Study Group on WLAN Sensing (SENS SG) session held </w:t>
                      </w:r>
                      <w:r w:rsidR="00CF0A92">
                        <w:t>during</w:t>
                      </w:r>
                      <w:r w:rsidR="00397DA6">
                        <w:t xml:space="preserve"> the</w:t>
                      </w:r>
                      <w:r w:rsidRPr="000B68DF">
                        <w:t xml:space="preserve"> </w:t>
                      </w:r>
                      <w:r w:rsidR="00186EF7">
                        <w:t xml:space="preserve">September </w:t>
                      </w:r>
                      <w:r w:rsidRPr="000B68DF">
                        <w:t xml:space="preserve">2020 </w:t>
                      </w:r>
                      <w:r w:rsidR="00186EF7">
                        <w:t>interim</w:t>
                      </w:r>
                      <w:r w:rsidRPr="000B68DF">
                        <w:t xml:space="preserve"> meeting.</w:t>
                      </w:r>
                    </w:p>
                  </w:txbxContent>
                </v:textbox>
              </v:shape>
            </w:pict>
          </mc:Fallback>
        </mc:AlternateContent>
      </w:r>
    </w:p>
    <w:p w14:paraId="4B14EC5E" w14:textId="2A86145E" w:rsidR="00BC0ED4" w:rsidRPr="003D3E22" w:rsidRDefault="00CA09B2" w:rsidP="00BC0ED4">
      <w:pPr>
        <w:outlineLvl w:val="0"/>
        <w:rPr>
          <w:b/>
          <w:szCs w:val="22"/>
          <w:u w:val="single"/>
          <w:lang w:eastAsia="ja-JP"/>
        </w:rPr>
      </w:pPr>
      <w:r w:rsidRPr="00EC54AA">
        <w:br w:type="page"/>
      </w:r>
      <w:r w:rsidR="00BC0ED4" w:rsidRPr="00B6572B">
        <w:rPr>
          <w:b/>
          <w:u w:val="single"/>
        </w:rPr>
        <w:lastRenderedPageBreak/>
        <w:t xml:space="preserve">Teleconference </w:t>
      </w:r>
      <w:r w:rsidR="00BC0ED4" w:rsidRPr="00937E37">
        <w:rPr>
          <w:b/>
          <w:u w:val="single"/>
        </w:rPr>
        <w:t xml:space="preserve">on </w:t>
      </w:r>
      <w:r w:rsidR="006D2F6D">
        <w:rPr>
          <w:b/>
          <w:szCs w:val="22"/>
          <w:u w:val="single"/>
          <w:lang w:eastAsia="ja-JP"/>
        </w:rPr>
        <w:t>September</w:t>
      </w:r>
      <w:r w:rsidR="00986E8F">
        <w:rPr>
          <w:b/>
          <w:szCs w:val="22"/>
          <w:u w:val="single"/>
          <w:lang w:eastAsia="ja-JP"/>
        </w:rPr>
        <w:t xml:space="preserve"> </w:t>
      </w:r>
      <w:r w:rsidR="004A2490">
        <w:rPr>
          <w:b/>
          <w:szCs w:val="22"/>
          <w:u w:val="single"/>
          <w:lang w:eastAsia="ja-JP"/>
        </w:rPr>
        <w:t>1</w:t>
      </w:r>
      <w:r w:rsidR="006D2F6D">
        <w:rPr>
          <w:b/>
          <w:szCs w:val="22"/>
          <w:u w:val="single"/>
          <w:lang w:eastAsia="ja-JP"/>
        </w:rPr>
        <w:t>5</w:t>
      </w:r>
      <w:r w:rsidR="00986E8F">
        <w:rPr>
          <w:b/>
          <w:szCs w:val="22"/>
          <w:u w:val="single"/>
          <w:lang w:eastAsia="ja-JP"/>
        </w:rPr>
        <w:t>th</w:t>
      </w:r>
      <w:r w:rsidR="000B7FAD" w:rsidRPr="003D3E22">
        <w:rPr>
          <w:b/>
          <w:szCs w:val="22"/>
          <w:u w:val="single"/>
          <w:lang w:eastAsia="ja-JP"/>
        </w:rPr>
        <w:t>, 2020</w:t>
      </w:r>
    </w:p>
    <w:p w14:paraId="7CBCA8C3" w14:textId="77777777" w:rsidR="00BC0ED4" w:rsidRPr="003D3E22" w:rsidRDefault="00BC0ED4" w:rsidP="00BC0ED4">
      <w:pPr>
        <w:ind w:left="720"/>
      </w:pPr>
    </w:p>
    <w:p w14:paraId="6CA34024" w14:textId="575D354B" w:rsidR="00C2418A" w:rsidRPr="003D3E22" w:rsidRDefault="00C2418A" w:rsidP="00C2418A">
      <w:pPr>
        <w:numPr>
          <w:ilvl w:val="0"/>
          <w:numId w:val="1"/>
        </w:numPr>
        <w:rPr>
          <w:szCs w:val="22"/>
        </w:rPr>
      </w:pPr>
      <w:r w:rsidRPr="003D3E22">
        <w:rPr>
          <w:szCs w:val="22"/>
        </w:rPr>
        <w:t xml:space="preserve">The IEEE 802.11 SENS </w:t>
      </w:r>
      <w:r w:rsidR="00C64FB7" w:rsidRPr="003D3E22">
        <w:rPr>
          <w:szCs w:val="22"/>
        </w:rPr>
        <w:t>S</w:t>
      </w:r>
      <w:r w:rsidRPr="003D3E22">
        <w:rPr>
          <w:szCs w:val="22"/>
        </w:rPr>
        <w:t xml:space="preserve">G teleconference was called to order at </w:t>
      </w:r>
      <w:r w:rsidR="006A21CF" w:rsidRPr="003D3E22">
        <w:rPr>
          <w:szCs w:val="22"/>
        </w:rPr>
        <w:t>9</w:t>
      </w:r>
      <w:r w:rsidRPr="003D3E22">
        <w:rPr>
          <w:szCs w:val="22"/>
        </w:rPr>
        <w:t>:</w:t>
      </w:r>
      <w:r w:rsidR="00E228F1" w:rsidRPr="003D3E22">
        <w:rPr>
          <w:szCs w:val="22"/>
        </w:rPr>
        <w:t>0</w:t>
      </w:r>
      <w:r w:rsidR="006A21CF" w:rsidRPr="003D3E22">
        <w:rPr>
          <w:szCs w:val="22"/>
        </w:rPr>
        <w:t>0</w:t>
      </w:r>
      <w:r w:rsidRPr="003D3E22">
        <w:rPr>
          <w:szCs w:val="22"/>
        </w:rPr>
        <w:t xml:space="preserve">am ET by </w:t>
      </w:r>
      <w:r w:rsidR="00B5233E" w:rsidRPr="003D3E22">
        <w:rPr>
          <w:szCs w:val="22"/>
        </w:rPr>
        <w:t>the Chair (</w:t>
      </w:r>
      <w:r w:rsidRPr="003D3E22">
        <w:rPr>
          <w:szCs w:val="22"/>
        </w:rPr>
        <w:t>Tony Xiao Han</w:t>
      </w:r>
      <w:r w:rsidR="00BB17A4" w:rsidRPr="003D3E22">
        <w:rPr>
          <w:szCs w:val="22"/>
        </w:rPr>
        <w:t>, Huawei</w:t>
      </w:r>
      <w:r w:rsidRPr="003D3E22">
        <w:rPr>
          <w:szCs w:val="22"/>
        </w:rPr>
        <w:t>).</w:t>
      </w:r>
    </w:p>
    <w:p w14:paraId="4DE0964B" w14:textId="77793FB9" w:rsidR="00BB17A4" w:rsidRPr="003D3E22" w:rsidRDefault="00BB17A4" w:rsidP="00C2418A">
      <w:pPr>
        <w:numPr>
          <w:ilvl w:val="1"/>
          <w:numId w:val="1"/>
        </w:numPr>
        <w:rPr>
          <w:szCs w:val="22"/>
        </w:rPr>
      </w:pPr>
      <w:r w:rsidRPr="003D3E22">
        <w:rPr>
          <w:szCs w:val="22"/>
        </w:rPr>
        <w:t xml:space="preserve">Attendance log can be found in </w:t>
      </w:r>
      <w:r w:rsidR="00805C34" w:rsidRPr="003D3E22">
        <w:rPr>
          <w:szCs w:val="22"/>
        </w:rPr>
        <w:t xml:space="preserve">the </w:t>
      </w:r>
      <w:r w:rsidRPr="003D3E22">
        <w:rPr>
          <w:szCs w:val="22"/>
        </w:rPr>
        <w:t>Appendix.</w:t>
      </w:r>
    </w:p>
    <w:p w14:paraId="3BF2A6C5" w14:textId="77777777" w:rsidR="005231EF" w:rsidRPr="003D3E22" w:rsidRDefault="005231EF" w:rsidP="00DB2D2C">
      <w:pPr>
        <w:ind w:left="720"/>
        <w:rPr>
          <w:szCs w:val="22"/>
        </w:rPr>
      </w:pPr>
    </w:p>
    <w:p w14:paraId="66F4A024" w14:textId="12B67DFE" w:rsidR="00CA09B2" w:rsidRPr="003D3E22" w:rsidRDefault="005231EF" w:rsidP="003400AD">
      <w:pPr>
        <w:numPr>
          <w:ilvl w:val="0"/>
          <w:numId w:val="1"/>
        </w:numPr>
        <w:rPr>
          <w:szCs w:val="22"/>
        </w:rPr>
      </w:pPr>
      <w:r w:rsidRPr="003D3E22">
        <w:rPr>
          <w:szCs w:val="22"/>
        </w:rPr>
        <w:t>The a</w:t>
      </w:r>
      <w:r w:rsidR="00C2418A" w:rsidRPr="003D3E22">
        <w:rPr>
          <w:szCs w:val="22"/>
        </w:rPr>
        <w:t xml:space="preserve">genda </w:t>
      </w:r>
      <w:r w:rsidR="003400AD" w:rsidRPr="003D3E22">
        <w:rPr>
          <w:szCs w:val="22"/>
        </w:rPr>
        <w:t xml:space="preserve">for the meeting </w:t>
      </w:r>
      <w:r w:rsidR="00B5233E" w:rsidRPr="003D3E22">
        <w:rPr>
          <w:szCs w:val="22"/>
        </w:rPr>
        <w:t>can be found in</w:t>
      </w:r>
      <w:r w:rsidR="00C2418A" w:rsidRPr="003D3E22">
        <w:rPr>
          <w:szCs w:val="22"/>
        </w:rPr>
        <w:t xml:space="preserve"> IEEE 802.11-</w:t>
      </w:r>
      <w:r w:rsidR="00066FCD" w:rsidRPr="003D3E22">
        <w:rPr>
          <w:szCs w:val="22"/>
        </w:rPr>
        <w:t>20</w:t>
      </w:r>
      <w:r w:rsidR="00C2418A" w:rsidRPr="003D3E22">
        <w:rPr>
          <w:szCs w:val="22"/>
        </w:rPr>
        <w:t>/</w:t>
      </w:r>
      <w:r w:rsidR="006A21CF" w:rsidRPr="003D3E22">
        <w:rPr>
          <w:szCs w:val="22"/>
        </w:rPr>
        <w:t>1344</w:t>
      </w:r>
      <w:r w:rsidR="00CD7BDD" w:rsidRPr="003D3E22">
        <w:rPr>
          <w:szCs w:val="22"/>
        </w:rPr>
        <w:t>r</w:t>
      </w:r>
      <w:r w:rsidR="00653A1E" w:rsidRPr="003D3E22">
        <w:rPr>
          <w:szCs w:val="22"/>
        </w:rPr>
        <w:t>3</w:t>
      </w:r>
      <w:r w:rsidR="00C2418A" w:rsidRPr="003D3E22">
        <w:rPr>
          <w:szCs w:val="22"/>
        </w:rPr>
        <w:t>.</w:t>
      </w:r>
    </w:p>
    <w:p w14:paraId="05626ABF" w14:textId="77777777" w:rsidR="00755EB5" w:rsidRPr="003D3E22" w:rsidRDefault="00755EB5" w:rsidP="00755EB5">
      <w:pPr>
        <w:ind w:left="720"/>
        <w:rPr>
          <w:szCs w:val="22"/>
        </w:rPr>
      </w:pPr>
    </w:p>
    <w:p w14:paraId="2BA5D05E" w14:textId="157D68C7" w:rsidR="00755EB5" w:rsidRPr="003D3E22" w:rsidRDefault="00755EB5" w:rsidP="00AB2C80">
      <w:pPr>
        <w:numPr>
          <w:ilvl w:val="0"/>
          <w:numId w:val="1"/>
        </w:numPr>
        <w:rPr>
          <w:szCs w:val="22"/>
        </w:rPr>
      </w:pPr>
      <w:r w:rsidRPr="003D3E22">
        <w:rPr>
          <w:szCs w:val="22"/>
        </w:rPr>
        <w:t xml:space="preserve">Guidelines on “Meeting Protocol, Attendance, Voting &amp; Document Status” </w:t>
      </w:r>
      <w:r w:rsidR="00316DCB" w:rsidRPr="003D3E22">
        <w:rPr>
          <w:szCs w:val="22"/>
        </w:rPr>
        <w:t>(slide</w:t>
      </w:r>
      <w:r w:rsidR="00125622" w:rsidRPr="003D3E22">
        <w:rPr>
          <w:szCs w:val="22"/>
        </w:rPr>
        <w:t xml:space="preserve"> 4</w:t>
      </w:r>
      <w:r w:rsidR="00316DCB" w:rsidRPr="003D3E22">
        <w:rPr>
          <w:szCs w:val="22"/>
        </w:rPr>
        <w:t xml:space="preserve">) </w:t>
      </w:r>
      <w:r w:rsidRPr="003D3E22">
        <w:rPr>
          <w:szCs w:val="22"/>
        </w:rPr>
        <w:t>were reviewed</w:t>
      </w:r>
      <w:r w:rsidR="00316DCB" w:rsidRPr="003D3E22">
        <w:rPr>
          <w:szCs w:val="22"/>
        </w:rPr>
        <w:t>.  No items noted.</w:t>
      </w:r>
    </w:p>
    <w:p w14:paraId="13377BB8" w14:textId="77777777" w:rsidR="00755EB5" w:rsidRPr="003D3E22" w:rsidRDefault="00755EB5" w:rsidP="00755EB5">
      <w:pPr>
        <w:pStyle w:val="ListParagraph"/>
        <w:rPr>
          <w:szCs w:val="22"/>
        </w:rPr>
      </w:pPr>
    </w:p>
    <w:p w14:paraId="529205F4" w14:textId="77777777" w:rsidR="00B5233E" w:rsidRPr="003D3E22" w:rsidRDefault="00AB2C80" w:rsidP="00AB2C80">
      <w:pPr>
        <w:numPr>
          <w:ilvl w:val="0"/>
          <w:numId w:val="1"/>
        </w:numPr>
        <w:rPr>
          <w:szCs w:val="22"/>
        </w:rPr>
      </w:pPr>
      <w:r w:rsidRPr="003D3E22">
        <w:rPr>
          <w:szCs w:val="22"/>
        </w:rPr>
        <w:t xml:space="preserve">Patent policy guidelines </w:t>
      </w:r>
      <w:r w:rsidR="00BD6163" w:rsidRPr="003D3E22">
        <w:rPr>
          <w:szCs w:val="22"/>
        </w:rPr>
        <w:t>(slides 6-</w:t>
      </w:r>
      <w:r w:rsidR="00350DD5" w:rsidRPr="003D3E22">
        <w:rPr>
          <w:szCs w:val="22"/>
        </w:rPr>
        <w:t>9</w:t>
      </w:r>
      <w:r w:rsidR="00BD6163" w:rsidRPr="003D3E22">
        <w:rPr>
          <w:szCs w:val="22"/>
        </w:rPr>
        <w:t xml:space="preserve">) </w:t>
      </w:r>
      <w:r w:rsidRPr="003D3E22">
        <w:rPr>
          <w:szCs w:val="22"/>
        </w:rPr>
        <w:t>were reviewed.</w:t>
      </w:r>
      <w:r w:rsidR="00BE2F5A" w:rsidRPr="003D3E22">
        <w:rPr>
          <w:szCs w:val="22"/>
        </w:rPr>
        <w:t xml:space="preserve">  No items noted.</w:t>
      </w:r>
    </w:p>
    <w:p w14:paraId="46FB3FC0" w14:textId="77777777" w:rsidR="00EC7364" w:rsidRPr="003D3E22" w:rsidRDefault="00EC7364" w:rsidP="00EC7364">
      <w:pPr>
        <w:pStyle w:val="ListParagraph"/>
        <w:rPr>
          <w:szCs w:val="22"/>
        </w:rPr>
      </w:pPr>
    </w:p>
    <w:p w14:paraId="2FC987FC" w14:textId="77777777" w:rsidR="00350DD5" w:rsidRPr="003D3E22" w:rsidRDefault="00350DD5" w:rsidP="00EC7364">
      <w:pPr>
        <w:numPr>
          <w:ilvl w:val="0"/>
          <w:numId w:val="1"/>
        </w:numPr>
        <w:rPr>
          <w:szCs w:val="22"/>
        </w:rPr>
      </w:pPr>
      <w:r w:rsidRPr="003D3E22">
        <w:rPr>
          <w:szCs w:val="22"/>
        </w:rPr>
        <w:t>Guidelines on the IEEE Codes of Ethics &amp; Conduct, "individual process," and "fair &amp; equitable consideration" (slides 10-12) were reviewed.  Required notices (slide 13) were also reviewed.</w:t>
      </w:r>
      <w:r w:rsidR="00BD256F" w:rsidRPr="003D3E22">
        <w:rPr>
          <w:szCs w:val="22"/>
        </w:rPr>
        <w:t xml:space="preserve">  No items noted.</w:t>
      </w:r>
    </w:p>
    <w:p w14:paraId="6172A337" w14:textId="77777777" w:rsidR="00350DD5" w:rsidRPr="003D3E22" w:rsidRDefault="00350DD5" w:rsidP="00350DD5">
      <w:pPr>
        <w:pStyle w:val="ListParagraph"/>
        <w:rPr>
          <w:szCs w:val="22"/>
        </w:rPr>
      </w:pPr>
    </w:p>
    <w:p w14:paraId="05EC5890" w14:textId="2E6C9313" w:rsidR="00EC7364" w:rsidRPr="003D3E22" w:rsidRDefault="00EC7364" w:rsidP="00EC7364">
      <w:pPr>
        <w:numPr>
          <w:ilvl w:val="0"/>
          <w:numId w:val="1"/>
        </w:numPr>
        <w:rPr>
          <w:szCs w:val="22"/>
        </w:rPr>
      </w:pPr>
      <w:r w:rsidRPr="003D3E22">
        <w:rPr>
          <w:szCs w:val="22"/>
        </w:rPr>
        <w:t xml:space="preserve">The proposed agenda (slide </w:t>
      </w:r>
      <w:r w:rsidR="00CE3A8E" w:rsidRPr="003D3E22">
        <w:rPr>
          <w:szCs w:val="22"/>
        </w:rPr>
        <w:t>1</w:t>
      </w:r>
      <w:r w:rsidR="00E4462D" w:rsidRPr="003D3E22">
        <w:rPr>
          <w:szCs w:val="22"/>
        </w:rPr>
        <w:t>5</w:t>
      </w:r>
      <w:r w:rsidRPr="003D3E22">
        <w:rPr>
          <w:szCs w:val="22"/>
        </w:rPr>
        <w:t xml:space="preserve">) was </w:t>
      </w:r>
      <w:r w:rsidR="00BD0865" w:rsidRPr="003D3E22">
        <w:rPr>
          <w:szCs w:val="22"/>
        </w:rPr>
        <w:t xml:space="preserve">reviewed and </w:t>
      </w:r>
      <w:r w:rsidRPr="003D3E22">
        <w:rPr>
          <w:szCs w:val="22"/>
        </w:rPr>
        <w:t>approved without objection.</w:t>
      </w:r>
    </w:p>
    <w:p w14:paraId="6B052418" w14:textId="77777777" w:rsidR="002B3F81" w:rsidRPr="003D3E22" w:rsidRDefault="002B3F81" w:rsidP="002B3F81">
      <w:pPr>
        <w:pStyle w:val="ListParagraph"/>
        <w:rPr>
          <w:szCs w:val="22"/>
        </w:rPr>
      </w:pPr>
    </w:p>
    <w:p w14:paraId="63C3119B" w14:textId="77777777" w:rsidR="00812602" w:rsidRPr="003D3E22" w:rsidRDefault="002B3F81" w:rsidP="00812602">
      <w:pPr>
        <w:numPr>
          <w:ilvl w:val="0"/>
          <w:numId w:val="1"/>
        </w:numPr>
        <w:rPr>
          <w:lang w:val="en-US"/>
        </w:rPr>
      </w:pPr>
      <w:r w:rsidRPr="003D3E22">
        <w:t xml:space="preserve">Motion </w:t>
      </w:r>
      <w:r w:rsidR="009E0C5F" w:rsidRPr="003D3E22">
        <w:t>“</w:t>
      </w:r>
      <w:r w:rsidR="00812602" w:rsidRPr="003D3E22">
        <w:rPr>
          <w:lang w:val="en-US"/>
        </w:rPr>
        <w:t>Move to approve SENS SG minutes of meetings and teleconferences from July 2020 meeting to today:</w:t>
      </w:r>
    </w:p>
    <w:p w14:paraId="6D903D0C" w14:textId="66DFB847" w:rsidR="00812602" w:rsidRDefault="00812602" w:rsidP="002B29FE">
      <w:pPr>
        <w:ind w:left="720"/>
        <w:rPr>
          <w:rStyle w:val="Hyperlink"/>
          <w:color w:val="auto"/>
          <w:lang w:val="en-US"/>
        </w:rPr>
      </w:pPr>
      <w:r w:rsidRPr="003D3E22">
        <w:rPr>
          <w:lang w:val="en-US"/>
        </w:rPr>
        <w:t xml:space="preserve">July plenary: </w:t>
      </w:r>
      <w:hyperlink r:id="rId7" w:history="1">
        <w:r w:rsidR="002B29FE" w:rsidRPr="003D3E22">
          <w:rPr>
            <w:rStyle w:val="Hyperlink"/>
            <w:color w:val="auto"/>
            <w:lang w:val="en-US"/>
          </w:rPr>
          <w:t>https://mentor.ieee.org/802.11/dcn/20/11-20-1092-00-SENS-wlan-sensing-sg-july-2020-plenary-meeting-minutes.docx</w:t>
        </w:r>
      </w:hyperlink>
    </w:p>
    <w:p w14:paraId="65ABA484" w14:textId="6A9E1D48" w:rsidR="002B3F81" w:rsidRPr="003D3E22" w:rsidRDefault="00812602" w:rsidP="002B29FE">
      <w:pPr>
        <w:ind w:left="720"/>
      </w:pPr>
      <w:r w:rsidRPr="003D3E22">
        <w:rPr>
          <w:lang w:val="en-US"/>
        </w:rPr>
        <w:t xml:space="preserve">Teleconferences </w:t>
      </w:r>
      <w:r w:rsidR="00241F4F" w:rsidRPr="003D3E22">
        <w:rPr>
          <w:lang w:val="en-US"/>
        </w:rPr>
        <w:t>July-</w:t>
      </w:r>
      <w:r w:rsidRPr="003D3E22">
        <w:rPr>
          <w:lang w:val="en-US"/>
        </w:rPr>
        <w:t xml:space="preserve">August-September: </w:t>
      </w:r>
      <w:hyperlink r:id="rId8" w:history="1">
        <w:r w:rsidR="002B29FE" w:rsidRPr="003D3E22">
          <w:rPr>
            <w:rStyle w:val="Hyperlink"/>
            <w:color w:val="auto"/>
            <w:lang w:val="en-US"/>
          </w:rPr>
          <w:t>https://mentor.ieee.org/802.11/dcn/20/11-20-1384-00-SENS-wlan-sensing-sg-july-august-and-september-2020-teleconference-meeting-minutes.docx</w:t>
        </w:r>
      </w:hyperlink>
      <w:r w:rsidR="009E0C5F" w:rsidRPr="003D3E22">
        <w:t>”</w:t>
      </w:r>
    </w:p>
    <w:p w14:paraId="04D34ED2" w14:textId="021E5712" w:rsidR="002B3F81" w:rsidRPr="003D3E22" w:rsidRDefault="002B3F81" w:rsidP="002B3F81">
      <w:pPr>
        <w:ind w:left="720"/>
      </w:pPr>
      <w:r w:rsidRPr="003D3E22">
        <w:t xml:space="preserve">Move: </w:t>
      </w:r>
      <w:r w:rsidR="009E0C5F" w:rsidRPr="003D3E22">
        <w:t>Claudio da Silva</w:t>
      </w:r>
      <w:r w:rsidRPr="003D3E22">
        <w:t xml:space="preserve"> (</w:t>
      </w:r>
      <w:r w:rsidR="009E0C5F" w:rsidRPr="003D3E22">
        <w:t>Intel</w:t>
      </w:r>
      <w:r w:rsidRPr="003D3E22">
        <w:t>)</w:t>
      </w:r>
    </w:p>
    <w:p w14:paraId="39839339" w14:textId="2E79D38B" w:rsidR="002B3F81" w:rsidRPr="003D3E22" w:rsidRDefault="002B3F81" w:rsidP="002B3F81">
      <w:pPr>
        <w:ind w:left="720"/>
      </w:pPr>
      <w:r w:rsidRPr="003D3E22">
        <w:t xml:space="preserve">Second: </w:t>
      </w:r>
      <w:r w:rsidR="00AE114A" w:rsidRPr="003D3E22">
        <w:t>Rui Yang</w:t>
      </w:r>
      <w:r w:rsidRPr="003D3E22">
        <w:t xml:space="preserve"> (</w:t>
      </w:r>
      <w:r w:rsidR="00AE114A" w:rsidRPr="003D3E22">
        <w:t>Interdigital</w:t>
      </w:r>
      <w:r w:rsidRPr="003D3E22">
        <w:t>)</w:t>
      </w:r>
    </w:p>
    <w:p w14:paraId="07B3CFBF" w14:textId="77777777" w:rsidR="002B3F81" w:rsidRPr="003D3E22" w:rsidRDefault="002B3F81" w:rsidP="002B3F81">
      <w:pPr>
        <w:ind w:left="720"/>
      </w:pPr>
      <w:r w:rsidRPr="003D3E22">
        <w:t>Discussion: No discussion.</w:t>
      </w:r>
    </w:p>
    <w:p w14:paraId="1835844B" w14:textId="77777777" w:rsidR="002B3F81" w:rsidRPr="003D3E22" w:rsidRDefault="002B3F81" w:rsidP="002B3F81">
      <w:pPr>
        <w:ind w:left="720"/>
      </w:pPr>
      <w:r w:rsidRPr="003D3E22">
        <w:t>Result: Approved with unanimous consent.</w:t>
      </w:r>
    </w:p>
    <w:p w14:paraId="570E4F26" w14:textId="77777777" w:rsidR="00BE2F5A" w:rsidRPr="003D3E22" w:rsidRDefault="00BE2F5A" w:rsidP="00BE2F5A">
      <w:pPr>
        <w:pStyle w:val="ListParagraph"/>
        <w:rPr>
          <w:szCs w:val="22"/>
        </w:rPr>
      </w:pPr>
    </w:p>
    <w:p w14:paraId="34A94EA4" w14:textId="6443FCC4" w:rsidR="00CD7BDD" w:rsidRPr="003D3E22" w:rsidRDefault="00125622" w:rsidP="00AB2C80">
      <w:pPr>
        <w:numPr>
          <w:ilvl w:val="0"/>
          <w:numId w:val="1"/>
        </w:numPr>
        <w:rPr>
          <w:szCs w:val="22"/>
        </w:rPr>
      </w:pPr>
      <w:r w:rsidRPr="003D3E22">
        <w:rPr>
          <w:szCs w:val="22"/>
        </w:rPr>
        <w:t xml:space="preserve">Chair reviewed the call for contributions (slide </w:t>
      </w:r>
      <w:r w:rsidR="00CE3A8E" w:rsidRPr="003D3E22">
        <w:rPr>
          <w:szCs w:val="22"/>
        </w:rPr>
        <w:t>1</w:t>
      </w:r>
      <w:r w:rsidR="00887C05" w:rsidRPr="003D3E22">
        <w:rPr>
          <w:szCs w:val="22"/>
        </w:rPr>
        <w:t>7</w:t>
      </w:r>
      <w:r w:rsidRPr="003D3E22">
        <w:rPr>
          <w:szCs w:val="22"/>
        </w:rPr>
        <w:t xml:space="preserve">), SENS SG timeline (slides </w:t>
      </w:r>
      <w:r w:rsidR="00CE3A8E" w:rsidRPr="003D3E22">
        <w:rPr>
          <w:szCs w:val="22"/>
        </w:rPr>
        <w:t>1</w:t>
      </w:r>
      <w:r w:rsidR="00887C05" w:rsidRPr="003D3E22">
        <w:rPr>
          <w:szCs w:val="22"/>
        </w:rPr>
        <w:t>8</w:t>
      </w:r>
      <w:r w:rsidRPr="003D3E22">
        <w:rPr>
          <w:szCs w:val="22"/>
        </w:rPr>
        <w:t xml:space="preserve"> and </w:t>
      </w:r>
      <w:r w:rsidR="00CE3A8E" w:rsidRPr="003D3E22">
        <w:rPr>
          <w:szCs w:val="22"/>
        </w:rPr>
        <w:t>1</w:t>
      </w:r>
      <w:r w:rsidR="003B0492" w:rsidRPr="003D3E22">
        <w:rPr>
          <w:szCs w:val="22"/>
        </w:rPr>
        <w:t>9</w:t>
      </w:r>
      <w:r w:rsidRPr="003D3E22">
        <w:rPr>
          <w:szCs w:val="22"/>
        </w:rPr>
        <w:t xml:space="preserve">), and future teleconference times (slide </w:t>
      </w:r>
      <w:r w:rsidR="003B0492" w:rsidRPr="003D3E22">
        <w:rPr>
          <w:szCs w:val="22"/>
        </w:rPr>
        <w:t>20</w:t>
      </w:r>
      <w:r w:rsidRPr="003D3E22">
        <w:rPr>
          <w:szCs w:val="22"/>
        </w:rPr>
        <w:t>) slides.</w:t>
      </w:r>
    </w:p>
    <w:p w14:paraId="0BAFC5DE" w14:textId="77777777" w:rsidR="00986E8F" w:rsidRPr="003D3E22" w:rsidRDefault="00986E8F" w:rsidP="00986E8F">
      <w:pPr>
        <w:pStyle w:val="ListParagraph"/>
        <w:rPr>
          <w:szCs w:val="22"/>
        </w:rPr>
      </w:pPr>
    </w:p>
    <w:p w14:paraId="7146830D" w14:textId="04D62990" w:rsidR="00986E8F" w:rsidRPr="003D3E22" w:rsidRDefault="00986E8F" w:rsidP="00363197">
      <w:pPr>
        <w:numPr>
          <w:ilvl w:val="0"/>
          <w:numId w:val="1"/>
        </w:numPr>
        <w:rPr>
          <w:szCs w:val="22"/>
        </w:rPr>
      </w:pPr>
      <w:r w:rsidRPr="003D3E22">
        <w:rPr>
          <w:szCs w:val="22"/>
        </w:rPr>
        <w:t>Presentation of “</w:t>
      </w:r>
      <w:r w:rsidR="00782250" w:rsidRPr="003D3E22">
        <w:rPr>
          <w:szCs w:val="22"/>
        </w:rPr>
        <w:t>A brief description of the channel realization generation process</w:t>
      </w:r>
      <w:r w:rsidRPr="003D3E22">
        <w:rPr>
          <w:szCs w:val="22"/>
        </w:rPr>
        <w:t>,” doc. IEEE 11-20/</w:t>
      </w:r>
      <w:r w:rsidR="00402DB7" w:rsidRPr="003D3E22">
        <w:rPr>
          <w:szCs w:val="22"/>
        </w:rPr>
        <w:t>1334</w:t>
      </w:r>
      <w:r w:rsidRPr="003D3E22">
        <w:rPr>
          <w:szCs w:val="22"/>
        </w:rPr>
        <w:t>r</w:t>
      </w:r>
      <w:r w:rsidR="00986B9D" w:rsidRPr="003D3E22">
        <w:rPr>
          <w:szCs w:val="22"/>
        </w:rPr>
        <w:t>0</w:t>
      </w:r>
      <w:r w:rsidRPr="003D3E22">
        <w:rPr>
          <w:szCs w:val="22"/>
        </w:rPr>
        <w:t xml:space="preserve">, by </w:t>
      </w:r>
      <w:proofErr w:type="spellStart"/>
      <w:r w:rsidR="00B25334" w:rsidRPr="003D3E22">
        <w:rPr>
          <w:szCs w:val="22"/>
        </w:rPr>
        <w:t>Meihong</w:t>
      </w:r>
      <w:proofErr w:type="spellEnd"/>
      <w:r w:rsidR="00B25334" w:rsidRPr="003D3E22">
        <w:rPr>
          <w:szCs w:val="22"/>
        </w:rPr>
        <w:t xml:space="preserve"> Zhang (Huawei)</w:t>
      </w:r>
      <w:r w:rsidRPr="003D3E22">
        <w:rPr>
          <w:szCs w:val="22"/>
        </w:rPr>
        <w:t>.</w:t>
      </w:r>
    </w:p>
    <w:p w14:paraId="5AB23EFF" w14:textId="62B34974" w:rsidR="00B25334" w:rsidRPr="003D3E22" w:rsidRDefault="00B25334" w:rsidP="002B3F81">
      <w:pPr>
        <w:numPr>
          <w:ilvl w:val="1"/>
          <w:numId w:val="36"/>
        </w:numPr>
        <w:rPr>
          <w:szCs w:val="22"/>
        </w:rPr>
      </w:pPr>
      <w:r w:rsidRPr="003D3E22">
        <w:rPr>
          <w:szCs w:val="22"/>
        </w:rPr>
        <w:t xml:space="preserve">Technical </w:t>
      </w:r>
      <w:r w:rsidR="008D568D" w:rsidRPr="003D3E22">
        <w:rPr>
          <w:szCs w:val="22"/>
        </w:rPr>
        <w:t>discussion</w:t>
      </w:r>
      <w:r w:rsidRPr="003D3E22">
        <w:rPr>
          <w:szCs w:val="22"/>
        </w:rPr>
        <w:t xml:space="preserve"> on </w:t>
      </w:r>
      <w:r w:rsidR="00066B42" w:rsidRPr="003D3E22">
        <w:rPr>
          <w:szCs w:val="22"/>
        </w:rPr>
        <w:t xml:space="preserve">various aspects </w:t>
      </w:r>
      <w:r w:rsidR="00DF1B67" w:rsidRPr="003D3E22">
        <w:rPr>
          <w:szCs w:val="22"/>
        </w:rPr>
        <w:t xml:space="preserve">of the proposed approaches to channel modelling, including </w:t>
      </w:r>
      <w:r w:rsidR="00046DFF" w:rsidRPr="003D3E22">
        <w:rPr>
          <w:szCs w:val="22"/>
        </w:rPr>
        <w:t>modelling of moving objects</w:t>
      </w:r>
      <w:r w:rsidR="00F32A5C" w:rsidRPr="003D3E22">
        <w:rPr>
          <w:szCs w:val="22"/>
        </w:rPr>
        <w:t>, required time resolution,</w:t>
      </w:r>
      <w:r w:rsidR="00DF1B67" w:rsidRPr="003D3E22">
        <w:rPr>
          <w:szCs w:val="22"/>
        </w:rPr>
        <w:t xml:space="preserve"> and impact of TX/RX configuration (e.g., </w:t>
      </w:r>
      <w:r w:rsidR="00F32A5C" w:rsidRPr="003D3E22">
        <w:rPr>
          <w:szCs w:val="22"/>
        </w:rPr>
        <w:t>monostatic v bistatic</w:t>
      </w:r>
      <w:r w:rsidR="00DF1B67" w:rsidRPr="003D3E22">
        <w:rPr>
          <w:szCs w:val="22"/>
        </w:rPr>
        <w:t>)</w:t>
      </w:r>
      <w:r w:rsidR="00046DFF" w:rsidRPr="003D3E22">
        <w:rPr>
          <w:szCs w:val="22"/>
        </w:rPr>
        <w:t>, among others</w:t>
      </w:r>
      <w:r w:rsidR="00DF1B67" w:rsidRPr="003D3E22">
        <w:rPr>
          <w:szCs w:val="22"/>
        </w:rPr>
        <w:t>.</w:t>
      </w:r>
    </w:p>
    <w:p w14:paraId="486A8786" w14:textId="77777777" w:rsidR="002B3F81" w:rsidRPr="003D3E22" w:rsidRDefault="002B3F81" w:rsidP="002B3F81">
      <w:pPr>
        <w:pStyle w:val="ListParagraph"/>
        <w:rPr>
          <w:szCs w:val="22"/>
        </w:rPr>
      </w:pPr>
    </w:p>
    <w:p w14:paraId="39DDF1A7" w14:textId="744F6A7D" w:rsidR="002B3F81" w:rsidRPr="003D3E22" w:rsidRDefault="002B3F81" w:rsidP="00363197">
      <w:pPr>
        <w:numPr>
          <w:ilvl w:val="0"/>
          <w:numId w:val="1"/>
        </w:numPr>
        <w:rPr>
          <w:szCs w:val="22"/>
        </w:rPr>
      </w:pPr>
      <w:r w:rsidRPr="003D3E22">
        <w:rPr>
          <w:szCs w:val="22"/>
        </w:rPr>
        <w:t>Presentation of “</w:t>
      </w:r>
      <w:proofErr w:type="spellStart"/>
      <w:r w:rsidR="00486BE4" w:rsidRPr="003D3E22">
        <w:rPr>
          <w:szCs w:val="22"/>
        </w:rPr>
        <w:t>Golay</w:t>
      </w:r>
      <w:proofErr w:type="spellEnd"/>
      <w:r w:rsidR="00486BE4" w:rsidRPr="003D3E22">
        <w:rPr>
          <w:szCs w:val="22"/>
        </w:rPr>
        <w:t xml:space="preserve"> Sequences and Ambiguity Function</w:t>
      </w:r>
      <w:r w:rsidRPr="003D3E22">
        <w:rPr>
          <w:szCs w:val="22"/>
        </w:rPr>
        <w:t>,” doc. IEEE 11-20/</w:t>
      </w:r>
      <w:r w:rsidR="00486BE4" w:rsidRPr="003D3E22">
        <w:rPr>
          <w:szCs w:val="22"/>
        </w:rPr>
        <w:t>1444</w:t>
      </w:r>
      <w:r w:rsidRPr="003D3E22">
        <w:rPr>
          <w:szCs w:val="22"/>
        </w:rPr>
        <w:t>r</w:t>
      </w:r>
      <w:r w:rsidR="00486BE4" w:rsidRPr="003D3E22">
        <w:rPr>
          <w:szCs w:val="22"/>
        </w:rPr>
        <w:t>0</w:t>
      </w:r>
      <w:r w:rsidRPr="003D3E22">
        <w:rPr>
          <w:szCs w:val="22"/>
        </w:rPr>
        <w:t xml:space="preserve">, by </w:t>
      </w:r>
      <w:r w:rsidR="00DF253A" w:rsidRPr="003D3E22">
        <w:rPr>
          <w:szCs w:val="22"/>
        </w:rPr>
        <w:t>Assaf Kasher</w:t>
      </w:r>
      <w:r w:rsidRPr="003D3E22">
        <w:rPr>
          <w:szCs w:val="22"/>
        </w:rPr>
        <w:t xml:space="preserve"> (</w:t>
      </w:r>
      <w:r w:rsidR="00DF253A" w:rsidRPr="003D3E22">
        <w:rPr>
          <w:szCs w:val="22"/>
        </w:rPr>
        <w:t>Qualcomm</w:t>
      </w:r>
      <w:r w:rsidRPr="003D3E22">
        <w:rPr>
          <w:szCs w:val="22"/>
        </w:rPr>
        <w:t>).</w:t>
      </w:r>
    </w:p>
    <w:p w14:paraId="20DA0B49" w14:textId="53854169" w:rsidR="008D568D" w:rsidRPr="003D3E22" w:rsidRDefault="008D568D" w:rsidP="00363197">
      <w:pPr>
        <w:numPr>
          <w:ilvl w:val="0"/>
          <w:numId w:val="39"/>
        </w:numPr>
        <w:rPr>
          <w:szCs w:val="22"/>
        </w:rPr>
      </w:pPr>
      <w:r w:rsidRPr="003D3E22">
        <w:rPr>
          <w:szCs w:val="22"/>
        </w:rPr>
        <w:t>Technical discussion on</w:t>
      </w:r>
      <w:r w:rsidR="00BF124E" w:rsidRPr="003D3E22">
        <w:rPr>
          <w:szCs w:val="22"/>
        </w:rPr>
        <w:t xml:space="preserve"> different aspects of the </w:t>
      </w:r>
      <w:r w:rsidR="0024736C" w:rsidRPr="003D3E22">
        <w:rPr>
          <w:szCs w:val="22"/>
        </w:rPr>
        <w:t>considered sequence</w:t>
      </w:r>
      <w:r w:rsidR="00734741" w:rsidRPr="003D3E22">
        <w:rPr>
          <w:szCs w:val="22"/>
        </w:rPr>
        <w:t xml:space="preserve"> designs, </w:t>
      </w:r>
      <w:r w:rsidR="000E5992" w:rsidRPr="003D3E22">
        <w:rPr>
          <w:szCs w:val="22"/>
        </w:rPr>
        <w:t xml:space="preserve">such as </w:t>
      </w:r>
      <w:r w:rsidR="00594F69" w:rsidRPr="003D3E22">
        <w:rPr>
          <w:szCs w:val="22"/>
        </w:rPr>
        <w:t>impact of fractional delay</w:t>
      </w:r>
      <w:r w:rsidR="00585EBD" w:rsidRPr="003D3E22">
        <w:rPr>
          <w:szCs w:val="22"/>
        </w:rPr>
        <w:t xml:space="preserve"> and </w:t>
      </w:r>
      <w:r w:rsidR="00705884" w:rsidRPr="003D3E22">
        <w:rPr>
          <w:szCs w:val="22"/>
        </w:rPr>
        <w:t xml:space="preserve">on </w:t>
      </w:r>
      <w:r w:rsidR="00585EBD" w:rsidRPr="003D3E22">
        <w:rPr>
          <w:szCs w:val="22"/>
        </w:rPr>
        <w:t xml:space="preserve">the use of </w:t>
      </w:r>
      <w:r w:rsidR="00594F69" w:rsidRPr="003D3E22">
        <w:rPr>
          <w:szCs w:val="22"/>
        </w:rPr>
        <w:t xml:space="preserve">use of </w:t>
      </w:r>
      <w:r w:rsidR="00585EBD" w:rsidRPr="003D3E22">
        <w:rPr>
          <w:szCs w:val="22"/>
        </w:rPr>
        <w:t>ambiguity function</w:t>
      </w:r>
      <w:r w:rsidR="00705884" w:rsidRPr="003D3E22">
        <w:rPr>
          <w:szCs w:val="22"/>
        </w:rPr>
        <w:t>.</w:t>
      </w:r>
    </w:p>
    <w:p w14:paraId="03E92BDF" w14:textId="77777777" w:rsidR="00330F79" w:rsidRPr="003D3E22" w:rsidRDefault="00330F79" w:rsidP="00330F79">
      <w:pPr>
        <w:pStyle w:val="ListParagraph"/>
        <w:rPr>
          <w:szCs w:val="22"/>
        </w:rPr>
      </w:pPr>
    </w:p>
    <w:p w14:paraId="2344BBB1" w14:textId="2E9D148F" w:rsidR="00330F79" w:rsidRPr="003D3E22" w:rsidRDefault="00330F79" w:rsidP="00363197">
      <w:pPr>
        <w:pStyle w:val="ListParagraph"/>
        <w:numPr>
          <w:ilvl w:val="0"/>
          <w:numId w:val="1"/>
        </w:numPr>
        <w:rPr>
          <w:szCs w:val="22"/>
        </w:rPr>
      </w:pPr>
      <w:r w:rsidRPr="003D3E22">
        <w:rPr>
          <w:szCs w:val="22"/>
        </w:rPr>
        <w:t>Presentation of “</w:t>
      </w:r>
      <w:r w:rsidR="00DF253A" w:rsidRPr="003D3E22">
        <w:rPr>
          <w:szCs w:val="22"/>
        </w:rPr>
        <w:t>Discussion on WLAN sensing sequence design</w:t>
      </w:r>
      <w:r w:rsidRPr="003D3E22">
        <w:rPr>
          <w:szCs w:val="22"/>
        </w:rPr>
        <w:t>,” doc. IEEE 11-20/1</w:t>
      </w:r>
      <w:r w:rsidR="000936EA" w:rsidRPr="003D3E22">
        <w:rPr>
          <w:szCs w:val="22"/>
        </w:rPr>
        <w:t>328</w:t>
      </w:r>
      <w:r w:rsidRPr="003D3E22">
        <w:rPr>
          <w:szCs w:val="22"/>
        </w:rPr>
        <w:t>r0, by Rui Du (Huawei).</w:t>
      </w:r>
    </w:p>
    <w:p w14:paraId="1EE13930" w14:textId="1C4DB243" w:rsidR="00330F79" w:rsidRPr="003D3E22" w:rsidRDefault="00330F79" w:rsidP="00363197">
      <w:pPr>
        <w:numPr>
          <w:ilvl w:val="0"/>
          <w:numId w:val="40"/>
        </w:numPr>
        <w:rPr>
          <w:szCs w:val="22"/>
        </w:rPr>
      </w:pPr>
      <w:r w:rsidRPr="003D3E22">
        <w:rPr>
          <w:szCs w:val="22"/>
        </w:rPr>
        <w:t xml:space="preserve">Technical discussion </w:t>
      </w:r>
      <w:r w:rsidR="00A10674" w:rsidRPr="003D3E22">
        <w:rPr>
          <w:szCs w:val="22"/>
        </w:rPr>
        <w:t xml:space="preserve">on different aspects of the considered sequence designs, such as impact of fractional delay and on </w:t>
      </w:r>
      <w:r w:rsidR="00846423" w:rsidRPr="003D3E22">
        <w:rPr>
          <w:szCs w:val="22"/>
        </w:rPr>
        <w:t xml:space="preserve">the use of </w:t>
      </w:r>
      <w:proofErr w:type="spellStart"/>
      <w:r w:rsidR="00846423" w:rsidRPr="003D3E22">
        <w:rPr>
          <w:szCs w:val="22"/>
        </w:rPr>
        <w:t>Golay</w:t>
      </w:r>
      <w:proofErr w:type="spellEnd"/>
      <w:r w:rsidR="00846423" w:rsidRPr="003D3E22">
        <w:rPr>
          <w:szCs w:val="22"/>
        </w:rPr>
        <w:t xml:space="preserve"> sequence properties</w:t>
      </w:r>
      <w:bookmarkStart w:id="0" w:name="_GoBack"/>
      <w:bookmarkEnd w:id="0"/>
      <w:r w:rsidR="00A10674" w:rsidRPr="003D3E22">
        <w:rPr>
          <w:szCs w:val="22"/>
        </w:rPr>
        <w:t>.</w:t>
      </w:r>
    </w:p>
    <w:p w14:paraId="4AB2F003" w14:textId="77777777" w:rsidR="00CE1695" w:rsidRPr="003D3E22" w:rsidRDefault="00CE1695" w:rsidP="00CE1695">
      <w:pPr>
        <w:ind w:left="1440"/>
        <w:rPr>
          <w:szCs w:val="22"/>
        </w:rPr>
      </w:pPr>
    </w:p>
    <w:p w14:paraId="305CE2D7" w14:textId="74181852" w:rsidR="002476D2" w:rsidRPr="003D3E22" w:rsidRDefault="002476D2" w:rsidP="00363197">
      <w:pPr>
        <w:numPr>
          <w:ilvl w:val="0"/>
          <w:numId w:val="1"/>
        </w:numPr>
        <w:jc w:val="both"/>
        <w:rPr>
          <w:szCs w:val="22"/>
        </w:rPr>
      </w:pPr>
      <w:r w:rsidRPr="003D3E22">
        <w:rPr>
          <w:szCs w:val="22"/>
        </w:rPr>
        <w:t xml:space="preserve">Meeting adjourned at </w:t>
      </w:r>
      <w:r w:rsidR="00D17099" w:rsidRPr="003D3E22">
        <w:rPr>
          <w:szCs w:val="22"/>
        </w:rPr>
        <w:t>1</w:t>
      </w:r>
      <w:r w:rsidR="001543FB" w:rsidRPr="003D3E22">
        <w:rPr>
          <w:szCs w:val="22"/>
        </w:rPr>
        <w:t>1</w:t>
      </w:r>
      <w:r w:rsidR="00790318" w:rsidRPr="003D3E22">
        <w:rPr>
          <w:szCs w:val="22"/>
        </w:rPr>
        <w:t>:</w:t>
      </w:r>
      <w:r w:rsidR="001543FB" w:rsidRPr="003D3E22">
        <w:rPr>
          <w:szCs w:val="22"/>
        </w:rPr>
        <w:t>00</w:t>
      </w:r>
      <w:r w:rsidR="00ED2283" w:rsidRPr="003D3E22">
        <w:rPr>
          <w:szCs w:val="22"/>
        </w:rPr>
        <w:t>p</w:t>
      </w:r>
      <w:r w:rsidRPr="003D3E22">
        <w:rPr>
          <w:szCs w:val="22"/>
        </w:rPr>
        <w:t>m ET.</w:t>
      </w:r>
    </w:p>
    <w:p w14:paraId="767717DC" w14:textId="77777777" w:rsidR="00CA09B2" w:rsidRPr="003D3E22" w:rsidRDefault="00CA09B2"/>
    <w:p w14:paraId="437843D6" w14:textId="7612F2DB" w:rsidR="00685A68" w:rsidRPr="00920C0B" w:rsidRDefault="00CA09B2" w:rsidP="006D2F6D">
      <w:pPr>
        <w:outlineLvl w:val="0"/>
        <w:rPr>
          <w:b/>
          <w:sz w:val="24"/>
        </w:rPr>
      </w:pPr>
      <w:r w:rsidRPr="00A50F6C">
        <w:br w:type="page"/>
      </w:r>
    </w:p>
    <w:p w14:paraId="02D36BBD" w14:textId="107B6B35" w:rsidR="00CA09B2" w:rsidRPr="00765E30" w:rsidRDefault="003400AD">
      <w:pPr>
        <w:rPr>
          <w:b/>
          <w:sz w:val="24"/>
        </w:rPr>
      </w:pPr>
      <w:r w:rsidRPr="00765E30">
        <w:rPr>
          <w:b/>
          <w:sz w:val="24"/>
        </w:rPr>
        <w:lastRenderedPageBreak/>
        <w:t xml:space="preserve">Appendix:  Attendance </w:t>
      </w:r>
      <w:r w:rsidR="0036125E" w:rsidRPr="00765E30">
        <w:rPr>
          <w:b/>
          <w:sz w:val="24"/>
        </w:rPr>
        <w:t>log</w:t>
      </w:r>
    </w:p>
    <w:p w14:paraId="554ABC00" w14:textId="77777777" w:rsidR="00AC1F66" w:rsidRPr="00765E30" w:rsidRDefault="00AC1F66" w:rsidP="00DF165B"/>
    <w:p w14:paraId="30BCF9A3" w14:textId="5B88457D" w:rsidR="00602A7C" w:rsidRPr="003572FC" w:rsidRDefault="00DF165B" w:rsidP="003E2FB5">
      <w:pPr>
        <w:rPr>
          <w:szCs w:val="22"/>
        </w:rPr>
      </w:pPr>
      <w:r w:rsidRPr="00765E30">
        <w:t xml:space="preserve">The list below was </w:t>
      </w:r>
      <w:r w:rsidRPr="003572FC">
        <w:rPr>
          <w:rStyle w:val="None"/>
          <w:szCs w:val="22"/>
        </w:rPr>
        <w:t>recorded from IMAT and may be incomplete.</w:t>
      </w:r>
      <w:r w:rsidR="00986E8F" w:rsidRPr="003572FC">
        <w:rPr>
          <w:szCs w:val="22"/>
        </w:rPr>
        <w:t xml:space="preserve"> </w:t>
      </w:r>
    </w:p>
    <w:p w14:paraId="15DEBCA8" w14:textId="3BA8C74B" w:rsidR="003E2FB5" w:rsidRPr="003572FC" w:rsidRDefault="003E2FB5" w:rsidP="003E2FB5">
      <w:pPr>
        <w:rPr>
          <w:szCs w:val="22"/>
        </w:rPr>
      </w:pPr>
    </w:p>
    <w:tbl>
      <w:tblPr>
        <w:tblW w:w="9139" w:type="dxa"/>
        <w:tblLook w:val="04A0" w:firstRow="1" w:lastRow="0" w:firstColumn="1" w:lastColumn="0" w:noHBand="0" w:noVBand="1"/>
      </w:tblPr>
      <w:tblGrid>
        <w:gridCol w:w="2900"/>
        <w:gridCol w:w="6239"/>
      </w:tblGrid>
      <w:tr w:rsidR="003572FC" w:rsidRPr="003572FC" w14:paraId="73013D2E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4C74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3572FC">
              <w:rPr>
                <w:color w:val="000000"/>
                <w:szCs w:val="22"/>
                <w:lang w:val="en-US"/>
              </w:rPr>
              <w:t>AbidRabbu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Shaima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>'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DF53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 xml:space="preserve">Istanbul 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Medipol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 xml:space="preserve"> University; 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Vestel</w:t>
            </w:r>
            <w:proofErr w:type="spellEnd"/>
          </w:p>
        </w:tc>
      </w:tr>
      <w:tr w:rsidR="003572FC" w:rsidRPr="003572FC" w14:paraId="3ED0F1A6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4F93C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3572FC">
              <w:rPr>
                <w:color w:val="000000"/>
                <w:szCs w:val="22"/>
                <w:lang w:val="en-US"/>
              </w:rPr>
              <w:t>Aboulmagd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>, Osama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3F73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Huawei Technologies Co. Ltd</w:t>
            </w:r>
          </w:p>
        </w:tc>
      </w:tr>
      <w:tr w:rsidR="003572FC" w:rsidRPr="003572FC" w14:paraId="71FE63D3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4318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Aldana, Carlos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EF18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Facebook</w:t>
            </w:r>
          </w:p>
        </w:tc>
      </w:tr>
      <w:tr w:rsidR="003572FC" w:rsidRPr="003572FC" w14:paraId="62112B12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9C73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Au, Kwok Shum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B8ED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Huawei Technologies Co.,  Ltd</w:t>
            </w:r>
          </w:p>
        </w:tc>
      </w:tr>
      <w:tr w:rsidR="003572FC" w:rsidRPr="003572FC" w14:paraId="093D5BE4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3C9D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Au, Oscar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1C2B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Origin Wireless</w:t>
            </w:r>
          </w:p>
        </w:tc>
      </w:tr>
      <w:tr w:rsidR="003572FC" w:rsidRPr="003572FC" w14:paraId="4DB5929C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EB23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3572FC">
              <w:rPr>
                <w:color w:val="000000"/>
                <w:szCs w:val="22"/>
                <w:lang w:val="en-US"/>
              </w:rPr>
              <w:t>Awater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>, Geert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55C0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Qualcomm Incorporated</w:t>
            </w:r>
          </w:p>
        </w:tc>
      </w:tr>
      <w:tr w:rsidR="003572FC" w:rsidRPr="003572FC" w14:paraId="59B1DA5E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4363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3572FC">
              <w:rPr>
                <w:color w:val="000000"/>
                <w:szCs w:val="22"/>
                <w:lang w:val="en-US"/>
              </w:rPr>
              <w:t>Aygul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>, Mehmet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0933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 xml:space="preserve">Istanbul 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Medipol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 xml:space="preserve"> University; 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Vestel</w:t>
            </w:r>
            <w:proofErr w:type="spellEnd"/>
          </w:p>
        </w:tc>
      </w:tr>
      <w:tr w:rsidR="003572FC" w:rsidRPr="003572FC" w14:paraId="5A45AAAF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371F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3572FC">
              <w:rPr>
                <w:color w:val="000000"/>
                <w:szCs w:val="22"/>
                <w:lang w:val="en-US"/>
              </w:rPr>
              <w:t>Bankov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>, Dmitry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6541C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IITP RAS</w:t>
            </w:r>
          </w:p>
        </w:tc>
      </w:tr>
      <w:tr w:rsidR="003572FC" w:rsidRPr="003572FC" w14:paraId="5EA3EBD8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E6B9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BECHADERGUE, Bastien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174E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OLEDCOMM</w:t>
            </w:r>
          </w:p>
        </w:tc>
      </w:tr>
      <w:tr w:rsidR="003572FC" w:rsidRPr="003572FC" w14:paraId="600ABF86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9582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Beg, Chris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8679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Cognitive Systems Corp.</w:t>
            </w:r>
          </w:p>
        </w:tc>
      </w:tr>
      <w:tr w:rsidR="003572FC" w:rsidRPr="003572FC" w14:paraId="4AA0C763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6348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Berger, Christian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6E57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NXP Semiconductors</w:t>
            </w:r>
          </w:p>
        </w:tc>
      </w:tr>
      <w:tr w:rsidR="003572FC" w:rsidRPr="003572FC" w14:paraId="6B5109F5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FB42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3572FC">
              <w:rPr>
                <w:color w:val="000000"/>
                <w:szCs w:val="22"/>
                <w:lang w:val="en-US"/>
              </w:rPr>
              <w:t>Berkema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>, Alan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C1BB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HP Inc.</w:t>
            </w:r>
          </w:p>
        </w:tc>
      </w:tr>
      <w:tr w:rsidR="003572FC" w:rsidRPr="003572FC" w14:paraId="17EBBEE6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F2D8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Berner, Stephan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FF3E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3572FC">
              <w:rPr>
                <w:color w:val="000000"/>
                <w:szCs w:val="22"/>
                <w:lang w:val="en-US"/>
              </w:rPr>
              <w:t>PureLiFi</w:t>
            </w:r>
            <w:proofErr w:type="spellEnd"/>
          </w:p>
        </w:tc>
      </w:tr>
      <w:tr w:rsidR="003572FC" w:rsidRPr="003572FC" w14:paraId="3A806181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3B12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3572FC">
              <w:rPr>
                <w:color w:val="000000"/>
                <w:szCs w:val="22"/>
                <w:lang w:val="en-US"/>
              </w:rPr>
              <w:t>Boldy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>, David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0040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Broadcom Corporation</w:t>
            </w:r>
          </w:p>
        </w:tc>
      </w:tr>
      <w:tr w:rsidR="003572FC" w:rsidRPr="003572FC" w14:paraId="6EFD3EDF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6BED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Bredewoud, Albert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49AC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Broadcom Corporation</w:t>
            </w:r>
          </w:p>
        </w:tc>
      </w:tr>
      <w:tr w:rsidR="003572FC" w:rsidRPr="003572FC" w14:paraId="525A833C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E6BA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3572FC">
              <w:rPr>
                <w:color w:val="000000"/>
                <w:szCs w:val="22"/>
                <w:lang w:val="en-US"/>
              </w:rPr>
              <w:t>Chayat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>, Naftali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2ED5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3572FC">
              <w:rPr>
                <w:color w:val="000000"/>
                <w:szCs w:val="22"/>
                <w:lang w:val="en-US"/>
              </w:rPr>
              <w:t>Vayyar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 xml:space="preserve"> Imaging Ltd.</w:t>
            </w:r>
          </w:p>
        </w:tc>
      </w:tr>
      <w:tr w:rsidR="003572FC" w:rsidRPr="003572FC" w14:paraId="3242E964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772D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 xml:space="preserve">Chen, 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Canfeng</w:t>
            </w:r>
            <w:proofErr w:type="spellEnd"/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E624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Xiaomi Inc.</w:t>
            </w:r>
          </w:p>
        </w:tc>
      </w:tr>
      <w:tr w:rsidR="003572FC" w:rsidRPr="003572FC" w14:paraId="508AE13E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73E6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Chen, Cheng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1ED6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Intel Corporation</w:t>
            </w:r>
          </w:p>
        </w:tc>
      </w:tr>
      <w:tr w:rsidR="003572FC" w:rsidRPr="003572FC" w14:paraId="47BC360A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D7C5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Cheng, Paul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8F02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MediaTek Inc.</w:t>
            </w:r>
          </w:p>
        </w:tc>
      </w:tr>
      <w:tr w:rsidR="003572FC" w:rsidRPr="003572FC" w14:paraId="749D107B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F035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 xml:space="preserve">Cheng, 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Xilin</w:t>
            </w:r>
            <w:proofErr w:type="spellEnd"/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DB2D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NXP Semiconductors</w:t>
            </w:r>
          </w:p>
        </w:tc>
      </w:tr>
      <w:tr w:rsidR="003572FC" w:rsidRPr="003572FC" w14:paraId="091C71F9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354B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Chitrakar, Rojan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6CC5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Panasonic Asia Pacific Pte Ltd.</w:t>
            </w:r>
          </w:p>
        </w:tc>
      </w:tr>
      <w:tr w:rsidR="003572FC" w:rsidRPr="003572FC" w14:paraId="34044481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1DF9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Choi, Jinsoo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9BFE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LG ELECTRONICS</w:t>
            </w:r>
          </w:p>
        </w:tc>
      </w:tr>
      <w:tr w:rsidR="003572FC" w:rsidRPr="003572FC" w14:paraId="0B179FFE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CB8D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 xml:space="preserve">Choo, 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Seungho</w:t>
            </w:r>
            <w:proofErr w:type="spellEnd"/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AD05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3572FC">
              <w:rPr>
                <w:color w:val="000000"/>
                <w:szCs w:val="22"/>
                <w:lang w:val="en-US"/>
              </w:rPr>
              <w:t>Senscomm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 xml:space="preserve"> Semiconductor Co., Ltd.</w:t>
            </w:r>
          </w:p>
        </w:tc>
      </w:tr>
      <w:tr w:rsidR="003572FC" w:rsidRPr="003572FC" w14:paraId="0B07438F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7A77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Ciochina, Dana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DAA2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Sony Corporation</w:t>
            </w:r>
          </w:p>
        </w:tc>
      </w:tr>
      <w:tr w:rsidR="003572FC" w:rsidRPr="003572FC" w14:paraId="1F97D81A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7C19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 xml:space="preserve">Das, 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Subir</w:t>
            </w:r>
            <w:proofErr w:type="spellEnd"/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98F0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3572FC">
              <w:rPr>
                <w:color w:val="000000"/>
                <w:szCs w:val="22"/>
                <w:lang w:val="en-US"/>
              </w:rPr>
              <w:t>Perspecta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 xml:space="preserve"> Labs</w:t>
            </w:r>
          </w:p>
        </w:tc>
      </w:tr>
      <w:tr w:rsidR="003572FC" w:rsidRPr="003572FC" w14:paraId="164F4C55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17AB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da Silva, Claudio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B3C4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Intel Corporation</w:t>
            </w:r>
          </w:p>
        </w:tc>
      </w:tr>
      <w:tr w:rsidR="003572FC" w:rsidRPr="003572FC" w14:paraId="07FCDF1D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2288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de Vegt, Rolf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AA74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Qualcomm Incorporated</w:t>
            </w:r>
          </w:p>
        </w:tc>
      </w:tr>
      <w:tr w:rsidR="003572FC" w:rsidRPr="003572FC" w14:paraId="7153721C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0D24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 xml:space="preserve">Dong, 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Xiandong</w:t>
            </w:r>
            <w:proofErr w:type="spellEnd"/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E67F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Xiaomi Inc.</w:t>
            </w:r>
          </w:p>
        </w:tc>
      </w:tr>
      <w:tr w:rsidR="003572FC" w:rsidRPr="003572FC" w14:paraId="26337452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87C5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Du, Rui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E641D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Huawei Technologies Co., Ltd</w:t>
            </w:r>
          </w:p>
        </w:tc>
      </w:tr>
      <w:tr w:rsidR="003572FC" w:rsidRPr="003572FC" w14:paraId="7C725A9B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21B7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Eitan, Alecsander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3E9A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Qualcomm Incorporated</w:t>
            </w:r>
          </w:p>
        </w:tc>
      </w:tr>
      <w:tr w:rsidR="003572FC" w:rsidRPr="003572FC" w14:paraId="35660224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E325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 xml:space="preserve">Fang, 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Yonggang</w:t>
            </w:r>
            <w:proofErr w:type="spellEnd"/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8DF94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ZTE TX Inc</w:t>
            </w:r>
          </w:p>
        </w:tc>
      </w:tr>
      <w:tr w:rsidR="003572FC" w:rsidRPr="003572FC" w14:paraId="268621B7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DC99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 xml:space="preserve">feng, 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Shuling</w:t>
            </w:r>
            <w:proofErr w:type="spellEnd"/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91ED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MediaTek Inc.</w:t>
            </w:r>
          </w:p>
        </w:tc>
      </w:tr>
      <w:tr w:rsidR="003572FC" w:rsidRPr="003572FC" w14:paraId="7DC62FED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438C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3572FC">
              <w:rPr>
                <w:color w:val="000000"/>
                <w:szCs w:val="22"/>
                <w:lang w:val="en-US"/>
              </w:rPr>
              <w:t>Grigat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>, Michael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1212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Deutsche Telekom AG</w:t>
            </w:r>
          </w:p>
        </w:tc>
      </w:tr>
      <w:tr w:rsidR="003572FC" w:rsidRPr="003572FC" w14:paraId="2D9804D0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9A3D0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Hamilton, Mark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4132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Ruckus/CommScope</w:t>
            </w:r>
          </w:p>
        </w:tc>
      </w:tr>
      <w:tr w:rsidR="003572FC" w:rsidRPr="003572FC" w14:paraId="2546E768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D7DBF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 xml:space="preserve">Han, 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Jonghun</w:t>
            </w:r>
            <w:proofErr w:type="spellEnd"/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DEE98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SAMSUNG</w:t>
            </w:r>
          </w:p>
        </w:tc>
      </w:tr>
      <w:tr w:rsidR="003572FC" w:rsidRPr="003572FC" w14:paraId="1E5A25F0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3E60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HAN, Xiao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A831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Huawei Technologies Co. Ltd</w:t>
            </w:r>
          </w:p>
        </w:tc>
      </w:tr>
      <w:tr w:rsidR="003572FC" w:rsidRPr="003572FC" w14:paraId="39BE167A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1C44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 xml:space="preserve">Han, 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Zhiqiang</w:t>
            </w:r>
            <w:proofErr w:type="spellEnd"/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1965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ZTE Corporation</w:t>
            </w:r>
          </w:p>
        </w:tc>
      </w:tr>
      <w:tr w:rsidR="003572FC" w:rsidRPr="003572FC" w14:paraId="215A80A4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1178B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Handte, Thomas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0571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Sony Corporation</w:t>
            </w:r>
          </w:p>
        </w:tc>
      </w:tr>
      <w:tr w:rsidR="003572FC" w:rsidRPr="003572FC" w14:paraId="74A2C8B8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5DD16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3572FC">
              <w:rPr>
                <w:color w:val="000000"/>
                <w:szCs w:val="22"/>
                <w:lang w:val="en-US"/>
              </w:rPr>
              <w:t>Haskou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>, Abdullah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F4FBD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3572FC">
              <w:rPr>
                <w:color w:val="000000"/>
                <w:szCs w:val="22"/>
                <w:lang w:val="en-US"/>
              </w:rPr>
              <w:t>InterDigital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>, Inc.</w:t>
            </w:r>
          </w:p>
        </w:tc>
      </w:tr>
      <w:tr w:rsidR="003572FC" w:rsidRPr="003572FC" w14:paraId="27DE1B34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2A7D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Hsiao, Ching-Wen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C9C2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MediaTek Inc.</w:t>
            </w:r>
          </w:p>
        </w:tc>
      </w:tr>
      <w:tr w:rsidR="003572FC" w:rsidRPr="003572FC" w14:paraId="43FD2F4F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59F5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Hsieh, Hung-Tao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CB17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MediaTek Inc.</w:t>
            </w:r>
          </w:p>
        </w:tc>
      </w:tr>
      <w:tr w:rsidR="003572FC" w:rsidRPr="003572FC" w14:paraId="22C28550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D080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Huang, Lei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A06E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 xml:space="preserve">Guangdong OPPO Mobile Telecommunications 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Corp.,Ltd</w:t>
            </w:r>
            <w:proofErr w:type="spellEnd"/>
          </w:p>
        </w:tc>
      </w:tr>
      <w:tr w:rsidR="003572FC" w:rsidRPr="003572FC" w14:paraId="2B3A5E5C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1087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 xml:space="preserve">Ikegami, 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Tetsushi</w:t>
            </w:r>
            <w:proofErr w:type="spellEnd"/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C2F1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Meiji University</w:t>
            </w:r>
          </w:p>
        </w:tc>
      </w:tr>
      <w:tr w:rsidR="003572FC" w:rsidRPr="003572FC" w14:paraId="369BFF20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BBD8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 xml:space="preserve">Jang, 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Insun</w:t>
            </w:r>
            <w:proofErr w:type="spellEnd"/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582A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LG ELECTRONICS</w:t>
            </w:r>
          </w:p>
        </w:tc>
      </w:tr>
      <w:tr w:rsidR="003572FC" w:rsidRPr="003572FC" w14:paraId="5E5303FB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4D7D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lastRenderedPageBreak/>
              <w:t>Jones, Allan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663C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Activision</w:t>
            </w:r>
          </w:p>
        </w:tc>
      </w:tr>
      <w:tr w:rsidR="003572FC" w:rsidRPr="003572FC" w14:paraId="1246F1E8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9B83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JUNG, MYUNG CHEUL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B693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3572FC">
              <w:rPr>
                <w:color w:val="000000"/>
                <w:szCs w:val="22"/>
                <w:lang w:val="en-US"/>
              </w:rPr>
              <w:t>Pantech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 xml:space="preserve"> Inc.</w:t>
            </w:r>
          </w:p>
        </w:tc>
      </w:tr>
      <w:tr w:rsidR="003572FC" w:rsidRPr="003572FC" w14:paraId="2602E3B8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1637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3572FC">
              <w:rPr>
                <w:color w:val="000000"/>
                <w:szCs w:val="22"/>
                <w:lang w:val="en-US"/>
              </w:rPr>
              <w:t>Kadampot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Ishaque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Ashar</w:t>
            </w:r>
            <w:proofErr w:type="spellEnd"/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1A05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Qualcomm Incorporated</w:t>
            </w:r>
          </w:p>
        </w:tc>
      </w:tr>
      <w:tr w:rsidR="003572FC" w:rsidRPr="003572FC" w14:paraId="12ECB9CF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E2A2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Kasher, Assaf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440E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Qualcomm Incorporated</w:t>
            </w:r>
          </w:p>
        </w:tc>
      </w:tr>
      <w:tr w:rsidR="003572FC" w:rsidRPr="003572FC" w14:paraId="07AB9954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032F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Kerry, Stuart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D268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OK-Brit; Self</w:t>
            </w:r>
          </w:p>
        </w:tc>
      </w:tr>
      <w:tr w:rsidR="003572FC" w:rsidRPr="003572FC" w14:paraId="0A1E0C51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F22C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3572FC">
              <w:rPr>
                <w:color w:val="000000"/>
                <w:szCs w:val="22"/>
                <w:lang w:val="en-US"/>
              </w:rPr>
              <w:t>Khorov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Evgeny</w:t>
            </w:r>
            <w:proofErr w:type="spellEnd"/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66D7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IITP RAS</w:t>
            </w:r>
          </w:p>
        </w:tc>
      </w:tr>
      <w:tr w:rsidR="003572FC" w:rsidRPr="003572FC" w14:paraId="5E14D633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3A78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Kim, Jeongki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EEC87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LG ELECTRONICS</w:t>
            </w:r>
          </w:p>
        </w:tc>
      </w:tr>
      <w:tr w:rsidR="003572FC" w:rsidRPr="003572FC" w14:paraId="1C361E6A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5697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Kim, Sang Gook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C68E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LG ELECTRONICS</w:t>
            </w:r>
          </w:p>
        </w:tc>
      </w:tr>
      <w:tr w:rsidR="003572FC" w:rsidRPr="003572FC" w14:paraId="05BE5949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8067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 xml:space="preserve">Kitazawa, 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Shoichi</w:t>
            </w:r>
            <w:proofErr w:type="spellEnd"/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DC97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3572FC">
              <w:rPr>
                <w:color w:val="000000"/>
                <w:szCs w:val="22"/>
                <w:lang w:val="en-US"/>
              </w:rPr>
              <w:t>Muroran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 xml:space="preserve"> IT</w:t>
            </w:r>
          </w:p>
        </w:tc>
      </w:tr>
      <w:tr w:rsidR="003572FC" w:rsidRPr="003572FC" w14:paraId="617A38EE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037C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Kumar, Manish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8E33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Marvell Semiconductor, Inc.</w:t>
            </w:r>
          </w:p>
        </w:tc>
      </w:tr>
      <w:tr w:rsidR="003572FC" w:rsidRPr="003572FC" w14:paraId="186BF464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ECB6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3572FC">
              <w:rPr>
                <w:color w:val="000000"/>
                <w:szCs w:val="22"/>
                <w:lang w:val="en-US"/>
              </w:rPr>
              <w:t>Kureev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>, Aleksey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CB53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IITP RAS</w:t>
            </w:r>
          </w:p>
        </w:tc>
      </w:tr>
      <w:tr w:rsidR="003572FC" w:rsidRPr="003572FC" w14:paraId="7DAFB0CC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4D84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Kwon, Young Hoon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625E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NXP Semiconductors</w:t>
            </w:r>
          </w:p>
        </w:tc>
      </w:tr>
      <w:tr w:rsidR="003572FC" w:rsidRPr="003572FC" w14:paraId="76FEDB7F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E8934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3572FC">
              <w:rPr>
                <w:color w:val="000000"/>
                <w:szCs w:val="22"/>
                <w:lang w:val="en-US"/>
              </w:rPr>
              <w:t>Lalam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Massinissa</w:t>
            </w:r>
            <w:proofErr w:type="spellEnd"/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7CEA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SAGEMCOM SAS</w:t>
            </w:r>
          </w:p>
        </w:tc>
      </w:tr>
      <w:tr w:rsidR="003572FC" w:rsidRPr="003572FC" w14:paraId="47111BB3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83B6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Lee, Il-Gu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983D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3572FC">
              <w:rPr>
                <w:color w:val="000000"/>
                <w:szCs w:val="22"/>
                <w:lang w:val="en-US"/>
              </w:rPr>
              <w:t>Sungshin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 xml:space="preserve"> University</w:t>
            </w:r>
          </w:p>
        </w:tc>
      </w:tr>
      <w:tr w:rsidR="003572FC" w:rsidRPr="003572FC" w14:paraId="28115295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7D10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Lee, Jae Seung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C340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ETRI</w:t>
            </w:r>
          </w:p>
        </w:tc>
      </w:tr>
      <w:tr w:rsidR="003572FC" w:rsidRPr="003572FC" w14:paraId="59CCE253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D9FF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3572FC">
              <w:rPr>
                <w:color w:val="000000"/>
                <w:szCs w:val="22"/>
                <w:lang w:val="en-US"/>
              </w:rPr>
              <w:t>Levitsky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>, Ilya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EA80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IITP RAS</w:t>
            </w:r>
          </w:p>
        </w:tc>
      </w:tr>
      <w:tr w:rsidR="003572FC" w:rsidRPr="003572FC" w14:paraId="7FC81B05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8257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 xml:space="preserve">Lim, Dong 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Guk</w:t>
            </w:r>
            <w:proofErr w:type="spellEnd"/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0492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LG ELECTRONICS</w:t>
            </w:r>
          </w:p>
        </w:tc>
      </w:tr>
      <w:tr w:rsidR="003572FC" w:rsidRPr="003572FC" w14:paraId="7F2CC821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81AF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Lindskog, Erik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DB96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SAMSUNG</w:t>
            </w:r>
          </w:p>
        </w:tc>
      </w:tr>
      <w:tr w:rsidR="003572FC" w:rsidRPr="003572FC" w14:paraId="11843A9B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6947E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LIU, CHENCHEN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BA560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Huawei Technologies Co. Ltd</w:t>
            </w:r>
          </w:p>
        </w:tc>
      </w:tr>
      <w:tr w:rsidR="003572FC" w:rsidRPr="003572FC" w14:paraId="6A93FB0C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00E9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Lopez, Miguel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B1C0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Ericsson AB</w:t>
            </w:r>
          </w:p>
        </w:tc>
      </w:tr>
      <w:tr w:rsidR="003572FC" w:rsidRPr="003572FC" w14:paraId="0CE449B0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F591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Ma, Li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9F54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MediaTek Inc.</w:t>
            </w:r>
          </w:p>
        </w:tc>
      </w:tr>
      <w:tr w:rsidR="003572FC" w:rsidRPr="003572FC" w14:paraId="4D97B0CD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9531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3572FC">
              <w:rPr>
                <w:color w:val="000000"/>
                <w:szCs w:val="22"/>
                <w:lang w:val="en-US"/>
              </w:rPr>
              <w:t>Memisoglu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>, Ebubekir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51BD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3572FC">
              <w:rPr>
                <w:color w:val="000000"/>
                <w:szCs w:val="22"/>
                <w:lang w:val="en-US"/>
              </w:rPr>
              <w:t>Istanbul&amp;nbsp;Medipol&amp;nbsp;University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>;&amp;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nbsp;Vestel</w:t>
            </w:r>
            <w:proofErr w:type="spellEnd"/>
          </w:p>
        </w:tc>
      </w:tr>
      <w:tr w:rsidR="003572FC" w:rsidRPr="003572FC" w14:paraId="5044AA29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8CF3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Merlin, Simone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365F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Qualcomm Incorporated</w:t>
            </w:r>
          </w:p>
        </w:tc>
      </w:tr>
      <w:tr w:rsidR="003572FC" w:rsidRPr="003572FC" w14:paraId="320E75DC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C3F4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 xml:space="preserve">Murti, 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Wisnu</w:t>
            </w:r>
            <w:proofErr w:type="spellEnd"/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5868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3572FC">
              <w:rPr>
                <w:color w:val="000000"/>
                <w:szCs w:val="22"/>
                <w:lang w:val="en-US"/>
              </w:rPr>
              <w:t>SeoulTech</w:t>
            </w:r>
            <w:proofErr w:type="spellEnd"/>
          </w:p>
        </w:tc>
      </w:tr>
      <w:tr w:rsidR="003572FC" w:rsidRPr="003572FC" w14:paraId="601A004E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37DC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3572FC">
              <w:rPr>
                <w:color w:val="000000"/>
                <w:szCs w:val="22"/>
                <w:lang w:val="en-US"/>
              </w:rPr>
              <w:t>Ozbakis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Basak</w:t>
            </w:r>
            <w:proofErr w:type="spellEnd"/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E2F2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VESTEL Electronics Corp.</w:t>
            </w:r>
          </w:p>
        </w:tc>
      </w:tr>
      <w:tr w:rsidR="003572FC" w:rsidRPr="003572FC" w14:paraId="29BA4453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987C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 xml:space="preserve">Park, 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Eunsung</w:t>
            </w:r>
            <w:proofErr w:type="spellEnd"/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B952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LG ELECTRONICS</w:t>
            </w:r>
          </w:p>
        </w:tc>
      </w:tr>
      <w:tr w:rsidR="003572FC" w:rsidRPr="003572FC" w14:paraId="56F8D7CB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BED35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3572FC">
              <w:rPr>
                <w:color w:val="000000"/>
                <w:szCs w:val="22"/>
                <w:lang w:val="en-US"/>
              </w:rPr>
              <w:t>Pettersson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>, Charlie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E7EA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Ericsson AB</w:t>
            </w:r>
          </w:p>
        </w:tc>
      </w:tr>
      <w:tr w:rsidR="003572FC" w:rsidRPr="003572FC" w14:paraId="33B6161D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7425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3572FC">
              <w:rPr>
                <w:color w:val="000000"/>
                <w:szCs w:val="22"/>
                <w:lang w:val="en-US"/>
              </w:rPr>
              <w:t>Pirhonen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Riku</w:t>
            </w:r>
            <w:proofErr w:type="spellEnd"/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6A69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NXP Semiconductors</w:t>
            </w:r>
          </w:p>
        </w:tc>
      </w:tr>
      <w:tr w:rsidR="003572FC" w:rsidRPr="003572FC" w14:paraId="5DB8BE74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1373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3572FC">
              <w:rPr>
                <w:color w:val="000000"/>
                <w:szCs w:val="22"/>
                <w:lang w:val="en-US"/>
              </w:rPr>
              <w:t>Pushkarna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>, Rajat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1677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Panasonic Asia Pacific Pte Ltd.</w:t>
            </w:r>
          </w:p>
        </w:tc>
      </w:tr>
      <w:tr w:rsidR="003572FC" w:rsidRPr="003572FC" w14:paraId="5B43C5E2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3F49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 xml:space="preserve">Rafique, 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Saira</w:t>
            </w:r>
            <w:proofErr w:type="spellEnd"/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9083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 xml:space="preserve">Istanbul 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Medipol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 xml:space="preserve"> University, 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Vestel</w:t>
            </w:r>
            <w:proofErr w:type="spellEnd"/>
          </w:p>
        </w:tc>
      </w:tr>
      <w:tr w:rsidR="003572FC" w:rsidRPr="003572FC" w14:paraId="7508F5BE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5634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3572FC">
              <w:rPr>
                <w:color w:val="000000"/>
                <w:szCs w:val="22"/>
                <w:lang w:val="en-US"/>
              </w:rPr>
              <w:t>Raissinia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>, Alireza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E056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Qualcomm Incorporated</w:t>
            </w:r>
          </w:p>
        </w:tc>
      </w:tr>
      <w:tr w:rsidR="003572FC" w:rsidRPr="003572FC" w14:paraId="6EE49A80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6432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Rantala, Enrico-Henrik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BAD6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Nokia</w:t>
            </w:r>
          </w:p>
        </w:tc>
      </w:tr>
      <w:tr w:rsidR="003572FC" w:rsidRPr="003572FC" w14:paraId="79A005C6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1CE1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RISON, Mark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D1A8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Samsung Cambridge Solution Centre</w:t>
            </w:r>
          </w:p>
        </w:tc>
      </w:tr>
      <w:tr w:rsidR="003572FC" w:rsidRPr="003572FC" w14:paraId="126ECB12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84EE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Sakoda, Kazuyuki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45A6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Sony Corporation</w:t>
            </w:r>
          </w:p>
        </w:tc>
      </w:tr>
      <w:tr w:rsidR="003572FC" w:rsidRPr="003572FC" w14:paraId="693ECB1E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3C3E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 xml:space="preserve">Sandhu, 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Shivraj</w:t>
            </w:r>
            <w:proofErr w:type="spellEnd"/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F408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Qualcomm Incorporated</w:t>
            </w:r>
          </w:p>
        </w:tc>
      </w:tr>
      <w:tr w:rsidR="003572FC" w:rsidRPr="003572FC" w14:paraId="771D9898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3339D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 xml:space="preserve">Sarris, 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Ioannis</w:t>
            </w:r>
            <w:proofErr w:type="spellEnd"/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CF38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u-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blox</w:t>
            </w:r>
            <w:proofErr w:type="spellEnd"/>
          </w:p>
        </w:tc>
      </w:tr>
      <w:tr w:rsidR="003572FC" w:rsidRPr="003572FC" w14:paraId="5D003DEF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E5CC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3572FC">
              <w:rPr>
                <w:color w:val="000000"/>
                <w:szCs w:val="22"/>
                <w:lang w:val="en-US"/>
              </w:rPr>
              <w:t>Schmidhammer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>, Martin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9037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German Aerospace Center (DLR)</w:t>
            </w:r>
          </w:p>
        </w:tc>
      </w:tr>
      <w:tr w:rsidR="003572FC" w:rsidRPr="003572FC" w14:paraId="2EBE3182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4DD40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3572FC">
              <w:rPr>
                <w:color w:val="000000"/>
                <w:szCs w:val="22"/>
                <w:lang w:val="en-US"/>
              </w:rPr>
              <w:t>Sedin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>, Jonas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E1E0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Ericsson AB</w:t>
            </w:r>
          </w:p>
        </w:tc>
      </w:tr>
      <w:tr w:rsidR="003572FC" w:rsidRPr="003572FC" w14:paraId="0FE13FB6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07B1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Segev, Jonathan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9E55E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Intel Corporation</w:t>
            </w:r>
          </w:p>
        </w:tc>
      </w:tr>
      <w:tr w:rsidR="003572FC" w:rsidRPr="003572FC" w14:paraId="4A5E6591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E6A2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3572FC">
              <w:rPr>
                <w:color w:val="000000"/>
                <w:szCs w:val="22"/>
                <w:lang w:val="en-US"/>
              </w:rPr>
              <w:t>Serafimovski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>, Nikola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B390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3572FC">
              <w:rPr>
                <w:color w:val="000000"/>
                <w:szCs w:val="22"/>
                <w:lang w:val="en-US"/>
              </w:rPr>
              <w:t>pureLiFi</w:t>
            </w:r>
            <w:proofErr w:type="spellEnd"/>
          </w:p>
        </w:tc>
      </w:tr>
      <w:tr w:rsidR="003572FC" w:rsidRPr="003572FC" w14:paraId="4AAFD330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45BE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Sherlock, Ian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4A3E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Texas Instruments Incorporated</w:t>
            </w:r>
          </w:p>
        </w:tc>
      </w:tr>
      <w:tr w:rsidR="003572FC" w:rsidRPr="003572FC" w14:paraId="1EA308EE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A7C9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3572FC">
              <w:rPr>
                <w:color w:val="000000"/>
                <w:szCs w:val="22"/>
                <w:lang w:val="en-US"/>
              </w:rPr>
              <w:t>Solaija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 xml:space="preserve">, Muhammad 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Sohaib</w:t>
            </w:r>
            <w:proofErr w:type="spellEnd"/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B192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 xml:space="preserve">Istanbul 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Medipol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 xml:space="preserve"> University; 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Vestel</w:t>
            </w:r>
            <w:proofErr w:type="spellEnd"/>
          </w:p>
        </w:tc>
      </w:tr>
      <w:tr w:rsidR="003572FC" w:rsidRPr="003572FC" w14:paraId="06238DEA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5299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3572FC">
              <w:rPr>
                <w:color w:val="000000"/>
                <w:szCs w:val="22"/>
                <w:lang w:val="en-US"/>
              </w:rPr>
              <w:t>Sosack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>, Robert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A402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Molex Incorporated</w:t>
            </w:r>
          </w:p>
        </w:tc>
      </w:tr>
      <w:tr w:rsidR="003572FC" w:rsidRPr="003572FC" w14:paraId="42796F95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7EB6E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3572FC">
              <w:rPr>
                <w:color w:val="000000"/>
                <w:szCs w:val="22"/>
                <w:lang w:val="en-US"/>
              </w:rPr>
              <w:t>Startsev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>, Ivan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8EE3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IITP</w:t>
            </w:r>
          </w:p>
        </w:tc>
      </w:tr>
      <w:tr w:rsidR="003572FC" w:rsidRPr="003572FC" w14:paraId="39EBB45A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8E28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Stavridis, Athanasios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6501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Ericsson AB</w:t>
            </w:r>
          </w:p>
        </w:tc>
      </w:tr>
      <w:tr w:rsidR="003572FC" w:rsidRPr="003572FC" w14:paraId="22997A22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A422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Strauch, Paul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721D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Qualcomm Incorporated</w:t>
            </w:r>
          </w:p>
        </w:tc>
      </w:tr>
      <w:tr w:rsidR="003572FC" w:rsidRPr="003572FC" w14:paraId="053D1CD1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3BA5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SUH, JUNG HOON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2C38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Huawei Technologies Co. Ltd</w:t>
            </w:r>
          </w:p>
        </w:tc>
      </w:tr>
      <w:tr w:rsidR="003572FC" w:rsidRPr="003572FC" w14:paraId="61B64708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72172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lastRenderedPageBreak/>
              <w:t xml:space="preserve">Sun, 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Yingxiang</w:t>
            </w:r>
            <w:proofErr w:type="spellEnd"/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C9A3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Huawei Technologies Co. Ltd</w:t>
            </w:r>
          </w:p>
        </w:tc>
      </w:tr>
      <w:tr w:rsidR="003572FC" w:rsidRPr="003572FC" w14:paraId="24B8AA4A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FEF6D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Tan, Danny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E331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Huawei Technologies Co., Ltd</w:t>
            </w:r>
          </w:p>
        </w:tc>
      </w:tr>
      <w:tr w:rsidR="003572FC" w:rsidRPr="003572FC" w14:paraId="49438B44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AA67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Trainin, Solomon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233B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Qualcomm Incorporated</w:t>
            </w:r>
          </w:p>
        </w:tc>
      </w:tr>
      <w:tr w:rsidR="003572FC" w:rsidRPr="003572FC" w14:paraId="086A1772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7ADB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Tsai, Tsung-Han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00483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MediaTek Inc.</w:t>
            </w:r>
          </w:p>
        </w:tc>
      </w:tr>
      <w:tr w:rsidR="003572FC" w:rsidRPr="003572FC" w14:paraId="126C8EEB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1BA5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Turkmen, Halise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81B9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3572FC">
              <w:rPr>
                <w:color w:val="000000"/>
                <w:szCs w:val="22"/>
                <w:lang w:val="en-US"/>
              </w:rPr>
              <w:t>Vestel</w:t>
            </w:r>
            <w:proofErr w:type="spellEnd"/>
          </w:p>
        </w:tc>
      </w:tr>
      <w:tr w:rsidR="003572FC" w:rsidRPr="003572FC" w14:paraId="10D04945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98D2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Varshney, Prabodh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AAD1F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Nokia</w:t>
            </w:r>
          </w:p>
        </w:tc>
      </w:tr>
      <w:tr w:rsidR="003572FC" w:rsidRPr="003572FC" w14:paraId="377B3BF6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88BA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Wang, Chao Chun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04F0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MediaTek Inc.</w:t>
            </w:r>
          </w:p>
        </w:tc>
      </w:tr>
      <w:tr w:rsidR="003572FC" w:rsidRPr="003572FC" w14:paraId="63362433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1EDE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 xml:space="preserve">Wang, 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Huizhao</w:t>
            </w:r>
            <w:proofErr w:type="spellEnd"/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4DD99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3572FC">
              <w:rPr>
                <w:color w:val="000000"/>
                <w:szCs w:val="22"/>
                <w:lang w:val="en-US"/>
              </w:rPr>
              <w:t>Quantenna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 xml:space="preserve"> Communications, Inc.</w:t>
            </w:r>
          </w:p>
        </w:tc>
      </w:tr>
      <w:tr w:rsidR="003572FC" w:rsidRPr="003572FC" w14:paraId="710D0D21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7AED7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Wang, Pu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40AD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Mitsubishi Electric Research Labs (MERL)</w:t>
            </w:r>
          </w:p>
        </w:tc>
      </w:tr>
      <w:tr w:rsidR="003572FC" w:rsidRPr="003572FC" w14:paraId="175ACE7A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947D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Want, Roy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4FA9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Google</w:t>
            </w:r>
          </w:p>
        </w:tc>
      </w:tr>
      <w:tr w:rsidR="003572FC" w:rsidRPr="003572FC" w14:paraId="5DF03CB7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EE1F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3572FC">
              <w:rPr>
                <w:color w:val="000000"/>
                <w:szCs w:val="22"/>
                <w:lang w:val="en-US"/>
              </w:rPr>
              <w:t>Wentink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Menzo</w:t>
            </w:r>
            <w:proofErr w:type="spellEnd"/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DFE6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Qualcomm Incorporated</w:t>
            </w:r>
          </w:p>
        </w:tc>
      </w:tr>
      <w:tr w:rsidR="003572FC" w:rsidRPr="003572FC" w14:paraId="26D9C980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213A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Xin, Yan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ABB9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Huawei Technologies Co. Ltd</w:t>
            </w:r>
          </w:p>
        </w:tc>
      </w:tr>
      <w:tr w:rsidR="003572FC" w:rsidRPr="003572FC" w14:paraId="03B9254E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FF8E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3572FC">
              <w:rPr>
                <w:color w:val="000000"/>
                <w:szCs w:val="22"/>
                <w:lang w:val="en-US"/>
              </w:rPr>
              <w:t>Xue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>, Qi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AC12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Qualcomm Incorporated</w:t>
            </w:r>
          </w:p>
        </w:tc>
      </w:tr>
      <w:tr w:rsidR="003572FC" w:rsidRPr="003572FC" w14:paraId="52A085A7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D110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3572FC">
              <w:rPr>
                <w:color w:val="000000"/>
                <w:szCs w:val="22"/>
                <w:lang w:val="en-US"/>
              </w:rPr>
              <w:t>Xue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Ruifeng</w:t>
            </w:r>
            <w:proofErr w:type="spellEnd"/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47B3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Cisco Systems, Inc.</w:t>
            </w:r>
          </w:p>
        </w:tc>
      </w:tr>
      <w:tr w:rsidR="003572FC" w:rsidRPr="003572FC" w14:paraId="63C8A851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3986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Yang, Bo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AC10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Huawei Technologies Co. Ltd</w:t>
            </w:r>
          </w:p>
        </w:tc>
      </w:tr>
      <w:tr w:rsidR="003572FC" w:rsidRPr="003572FC" w14:paraId="476F898C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E28B5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Yang, Jay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7635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Nokia</w:t>
            </w:r>
          </w:p>
        </w:tc>
      </w:tr>
      <w:tr w:rsidR="003572FC" w:rsidRPr="003572FC" w14:paraId="0D30DC01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A5D7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YANG, RUI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FBC1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3572FC">
              <w:rPr>
                <w:color w:val="000000"/>
                <w:szCs w:val="22"/>
                <w:lang w:val="en-US"/>
              </w:rPr>
              <w:t>InterDigital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>, Inc.</w:t>
            </w:r>
          </w:p>
        </w:tc>
      </w:tr>
      <w:tr w:rsidR="003572FC" w:rsidRPr="003572FC" w14:paraId="625850D8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D161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 xml:space="preserve">Yang, 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Yunsong</w:t>
            </w:r>
            <w:proofErr w:type="spellEnd"/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46DC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3572FC">
              <w:rPr>
                <w:color w:val="000000"/>
                <w:szCs w:val="22"/>
                <w:lang w:val="en-US"/>
              </w:rPr>
              <w:t>Futurewei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 xml:space="preserve"> Technologies</w:t>
            </w:r>
          </w:p>
        </w:tc>
      </w:tr>
      <w:tr w:rsidR="003572FC" w:rsidRPr="003572FC" w14:paraId="556740B7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5006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Yano, Kazuto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E30D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Advanced Telecommunications Research Institute International (ATR)</w:t>
            </w:r>
          </w:p>
        </w:tc>
      </w:tr>
      <w:tr w:rsidR="003572FC" w:rsidRPr="003572FC" w14:paraId="205625C9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81E5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Yee, James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3116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MediaTek Inc.</w:t>
            </w:r>
          </w:p>
        </w:tc>
      </w:tr>
      <w:tr w:rsidR="003572FC" w:rsidRPr="003572FC" w14:paraId="701BD588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44F30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 xml:space="preserve">Yu, 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Heejung</w:t>
            </w:r>
            <w:proofErr w:type="spellEnd"/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9CA2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Korea University</w:t>
            </w:r>
          </w:p>
        </w:tc>
      </w:tr>
      <w:tr w:rsidR="003572FC" w:rsidRPr="003572FC" w14:paraId="33FBC4D2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A4C9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Yu, Jian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9FE3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Huawei Technologies Co. Ltd</w:t>
            </w:r>
          </w:p>
        </w:tc>
      </w:tr>
      <w:tr w:rsidR="003572FC" w:rsidRPr="003572FC" w14:paraId="26B2D23D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81B5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 xml:space="preserve">ZEGRAR, Salah 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Eddine</w:t>
            </w:r>
            <w:proofErr w:type="spellEnd"/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D94A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 xml:space="preserve">Istanbul 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Medipol</w:t>
            </w:r>
            <w:proofErr w:type="spellEnd"/>
            <w:r w:rsidRPr="003572FC">
              <w:rPr>
                <w:color w:val="000000"/>
                <w:szCs w:val="22"/>
                <w:lang w:val="en-US"/>
              </w:rPr>
              <w:t xml:space="preserve"> University; 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Vestel</w:t>
            </w:r>
            <w:proofErr w:type="spellEnd"/>
          </w:p>
        </w:tc>
      </w:tr>
      <w:tr w:rsidR="003572FC" w:rsidRPr="003572FC" w14:paraId="68F3C5DB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8266F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 xml:space="preserve">Zeng, 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Ruochen</w:t>
            </w:r>
            <w:proofErr w:type="spellEnd"/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339C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NXP Semiconductors</w:t>
            </w:r>
          </w:p>
        </w:tc>
      </w:tr>
      <w:tr w:rsidR="003572FC" w:rsidRPr="003572FC" w14:paraId="346186FF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48C2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 xml:space="preserve">Zhang, </w:t>
            </w:r>
            <w:proofErr w:type="spellStart"/>
            <w:r w:rsidRPr="003572FC">
              <w:rPr>
                <w:color w:val="000000"/>
                <w:szCs w:val="22"/>
                <w:lang w:val="en-US"/>
              </w:rPr>
              <w:t>Meihong</w:t>
            </w:r>
            <w:proofErr w:type="spellEnd"/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3164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Huawei Technologies Co., Ltd</w:t>
            </w:r>
          </w:p>
        </w:tc>
      </w:tr>
      <w:tr w:rsidR="003572FC" w:rsidRPr="003572FC" w14:paraId="4BEA3733" w14:textId="77777777" w:rsidTr="003572FC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AAEC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Zhu, Xiaoqing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E1BF" w14:textId="77777777" w:rsidR="003572FC" w:rsidRPr="003572FC" w:rsidRDefault="003572FC" w:rsidP="003572FC">
            <w:pPr>
              <w:rPr>
                <w:color w:val="000000"/>
                <w:szCs w:val="22"/>
                <w:lang w:val="en-US"/>
              </w:rPr>
            </w:pPr>
            <w:r w:rsidRPr="003572FC">
              <w:rPr>
                <w:color w:val="000000"/>
                <w:szCs w:val="22"/>
                <w:lang w:val="en-US"/>
              </w:rPr>
              <w:t>Cisco</w:t>
            </w:r>
          </w:p>
        </w:tc>
      </w:tr>
    </w:tbl>
    <w:p w14:paraId="54F2633F" w14:textId="77777777" w:rsidR="00A4246A" w:rsidRPr="003572FC" w:rsidRDefault="00A4246A" w:rsidP="003E2FB5">
      <w:pPr>
        <w:rPr>
          <w:szCs w:val="22"/>
        </w:rPr>
      </w:pPr>
    </w:p>
    <w:p w14:paraId="5B60EA40" w14:textId="261610DA" w:rsidR="009F46C5" w:rsidRDefault="00E73C02" w:rsidP="003E2FB5">
      <w:r>
        <w:t>In addition</w:t>
      </w:r>
      <w:r w:rsidR="009F46C5">
        <w:t xml:space="preserve">, </w:t>
      </w:r>
      <w:r w:rsidR="00C60617">
        <w:t>the presence of the following participants was captured by email/WebEx</w:t>
      </w:r>
      <w:r w:rsidR="00D02BEE">
        <w:t xml:space="preserve"> chat</w:t>
      </w:r>
      <w:r w:rsidR="00C60617">
        <w:t>:</w:t>
      </w:r>
      <w:r w:rsidR="00D02BEE">
        <w:t xml:space="preserve"> Mark Popov, Damian Hoffman, Alisa </w:t>
      </w:r>
      <w:proofErr w:type="spellStart"/>
      <w:r w:rsidR="00D02BEE">
        <w:t>Ugorsky</w:t>
      </w:r>
      <w:proofErr w:type="spellEnd"/>
      <w:r w:rsidR="00D02BEE">
        <w:t xml:space="preserve">, </w:t>
      </w:r>
      <w:proofErr w:type="spellStart"/>
      <w:r w:rsidR="00D02BEE">
        <w:t>Shachar</w:t>
      </w:r>
      <w:proofErr w:type="spellEnd"/>
      <w:r w:rsidR="00D02BEE">
        <w:t xml:space="preserve"> Or (all affiliated with </w:t>
      </w:r>
      <w:proofErr w:type="spellStart"/>
      <w:r w:rsidR="00D02BEE">
        <w:t>Vayyar</w:t>
      </w:r>
      <w:proofErr w:type="spellEnd"/>
      <w:r w:rsidR="003572FC">
        <w:t xml:space="preserve"> Imaging Ltd.</w:t>
      </w:r>
      <w:r w:rsidR="00D02BEE">
        <w:t>).</w:t>
      </w:r>
    </w:p>
    <w:p w14:paraId="2630A857" w14:textId="77777777" w:rsidR="00C60617" w:rsidRPr="00CC2FBD" w:rsidRDefault="00C60617" w:rsidP="003E2FB5"/>
    <w:sectPr w:rsidR="00C60617" w:rsidRPr="00CC2FBD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C5B03" w14:textId="77777777" w:rsidR="00A741D3" w:rsidRDefault="00A741D3">
      <w:r>
        <w:separator/>
      </w:r>
    </w:p>
  </w:endnote>
  <w:endnote w:type="continuationSeparator" w:id="0">
    <w:p w14:paraId="384DB053" w14:textId="77777777" w:rsidR="00A741D3" w:rsidRDefault="00A7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FBAE8" w14:textId="77777777" w:rsidR="00312A42" w:rsidRDefault="00BC580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12A42">
      <w:t>Minutes</w:t>
    </w:r>
    <w:r>
      <w:fldChar w:fldCharType="end"/>
    </w:r>
    <w:r w:rsidR="00312A42">
      <w:tab/>
      <w:t xml:space="preserve">page </w:t>
    </w:r>
    <w:r w:rsidR="00312A42">
      <w:fldChar w:fldCharType="begin"/>
    </w:r>
    <w:r w:rsidR="00312A42">
      <w:instrText xml:space="preserve">page </w:instrText>
    </w:r>
    <w:r w:rsidR="00312A42">
      <w:fldChar w:fldCharType="separate"/>
    </w:r>
    <w:r w:rsidR="00312A42">
      <w:rPr>
        <w:noProof/>
      </w:rPr>
      <w:t>2</w:t>
    </w:r>
    <w:r w:rsidR="00312A42">
      <w:fldChar w:fldCharType="end"/>
    </w:r>
    <w:r w:rsidR="00312A42">
      <w:tab/>
    </w:r>
    <w:r>
      <w:fldChar w:fldCharType="begin"/>
    </w:r>
    <w:r>
      <w:instrText xml:space="preserve"> COMMENTS  \* MERGEFORMAT </w:instrText>
    </w:r>
    <w:r>
      <w:fldChar w:fldCharType="separate"/>
    </w:r>
    <w:r w:rsidR="00312A42">
      <w:t>Claudio da Silva, Intel</w:t>
    </w:r>
    <w:r>
      <w:fldChar w:fldCharType="end"/>
    </w:r>
  </w:p>
  <w:p w14:paraId="35823059" w14:textId="77777777" w:rsidR="00312A42" w:rsidRDefault="00312A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A84F1" w14:textId="77777777" w:rsidR="00A741D3" w:rsidRDefault="00A741D3">
      <w:r>
        <w:separator/>
      </w:r>
    </w:p>
  </w:footnote>
  <w:footnote w:type="continuationSeparator" w:id="0">
    <w:p w14:paraId="4550B709" w14:textId="77777777" w:rsidR="00A741D3" w:rsidRDefault="00A74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970C1" w14:textId="1AA1E95F" w:rsidR="00312A42" w:rsidRDefault="00BC580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4C1C92">
      <w:t>September</w:t>
    </w:r>
    <w:r w:rsidR="00312A42">
      <w:t xml:space="preserve"> 2020</w:t>
    </w:r>
    <w:r>
      <w:fldChar w:fldCharType="end"/>
    </w:r>
    <w:r w:rsidR="00312A42">
      <w:tab/>
    </w:r>
    <w:r w:rsidR="00312A42">
      <w:tab/>
    </w:r>
    <w:r>
      <w:fldChar w:fldCharType="begin"/>
    </w:r>
    <w:r>
      <w:instrText xml:space="preserve"> TITLE  \* MERGEFORMAT </w:instrText>
    </w:r>
    <w:r>
      <w:fldChar w:fldCharType="separate"/>
    </w:r>
    <w:r w:rsidR="00312A42">
      <w:t>doc.: IEEE 802.11-20/</w:t>
    </w:r>
    <w:r w:rsidR="00752838">
      <w:t>1465</w:t>
    </w:r>
    <w:r w:rsidR="00312A42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725"/>
    <w:multiLevelType w:val="hybridMultilevel"/>
    <w:tmpl w:val="6B3A0D0C"/>
    <w:lvl w:ilvl="0" w:tplc="D2F8110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3897"/>
    <w:multiLevelType w:val="hybridMultilevel"/>
    <w:tmpl w:val="8E9ED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C5EB7"/>
    <w:multiLevelType w:val="hybridMultilevel"/>
    <w:tmpl w:val="97D08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0408"/>
    <w:multiLevelType w:val="hybridMultilevel"/>
    <w:tmpl w:val="B4303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213B1"/>
    <w:multiLevelType w:val="hybridMultilevel"/>
    <w:tmpl w:val="DA3E20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2C3F79"/>
    <w:multiLevelType w:val="hybridMultilevel"/>
    <w:tmpl w:val="DFF0A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6401F"/>
    <w:multiLevelType w:val="hybridMultilevel"/>
    <w:tmpl w:val="2E1A23CC"/>
    <w:lvl w:ilvl="0" w:tplc="2116C2D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264C8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185B1BEC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54C32"/>
    <w:multiLevelType w:val="hybridMultilevel"/>
    <w:tmpl w:val="CB3899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7351B5"/>
    <w:multiLevelType w:val="hybridMultilevel"/>
    <w:tmpl w:val="777E9FE8"/>
    <w:lvl w:ilvl="0" w:tplc="D03C3B2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F431C"/>
    <w:multiLevelType w:val="hybridMultilevel"/>
    <w:tmpl w:val="2DD6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73250"/>
    <w:multiLevelType w:val="hybridMultilevel"/>
    <w:tmpl w:val="9BDE1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3172F"/>
    <w:multiLevelType w:val="hybridMultilevel"/>
    <w:tmpl w:val="888A7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4392F"/>
    <w:multiLevelType w:val="hybridMultilevel"/>
    <w:tmpl w:val="0114CF06"/>
    <w:lvl w:ilvl="0" w:tplc="C56EA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897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8E3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DCD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EAD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26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A5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A00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E1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C72528C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2252D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45EDD"/>
    <w:multiLevelType w:val="hybridMultilevel"/>
    <w:tmpl w:val="0EFC474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7279D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60F37"/>
    <w:multiLevelType w:val="hybridMultilevel"/>
    <w:tmpl w:val="4FAE14F6"/>
    <w:lvl w:ilvl="0" w:tplc="D03C3B2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27A8B"/>
    <w:multiLevelType w:val="hybridMultilevel"/>
    <w:tmpl w:val="DA3E20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C75246A"/>
    <w:multiLevelType w:val="hybridMultilevel"/>
    <w:tmpl w:val="3FB2F0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EE252E"/>
    <w:multiLevelType w:val="hybridMultilevel"/>
    <w:tmpl w:val="0FEE83A4"/>
    <w:lvl w:ilvl="0" w:tplc="4A261E8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A9C99F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A6868"/>
    <w:multiLevelType w:val="hybridMultilevel"/>
    <w:tmpl w:val="888A7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E298E"/>
    <w:multiLevelType w:val="hybridMultilevel"/>
    <w:tmpl w:val="7486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80FCC"/>
    <w:multiLevelType w:val="hybridMultilevel"/>
    <w:tmpl w:val="80607466"/>
    <w:lvl w:ilvl="0" w:tplc="62CEE3A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14D86"/>
    <w:multiLevelType w:val="hybridMultilevel"/>
    <w:tmpl w:val="C67041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57A1E71"/>
    <w:multiLevelType w:val="hybridMultilevel"/>
    <w:tmpl w:val="F88833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9260393"/>
    <w:multiLevelType w:val="hybridMultilevel"/>
    <w:tmpl w:val="CB3899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A055384"/>
    <w:multiLevelType w:val="hybridMultilevel"/>
    <w:tmpl w:val="4EB4A3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A2E1672"/>
    <w:multiLevelType w:val="hybridMultilevel"/>
    <w:tmpl w:val="AFD4DA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CCD1CDE"/>
    <w:multiLevelType w:val="hybridMultilevel"/>
    <w:tmpl w:val="4EB4A3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CE374AA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A27D7F"/>
    <w:multiLevelType w:val="hybridMultilevel"/>
    <w:tmpl w:val="97D08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B827A6"/>
    <w:multiLevelType w:val="hybridMultilevel"/>
    <w:tmpl w:val="4EB4A3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975C1E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21F94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710501"/>
    <w:multiLevelType w:val="hybridMultilevel"/>
    <w:tmpl w:val="CB3899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FE5D66"/>
    <w:multiLevelType w:val="hybridMultilevel"/>
    <w:tmpl w:val="A59A90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76A9063D"/>
    <w:multiLevelType w:val="hybridMultilevel"/>
    <w:tmpl w:val="1826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A9C99F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8"/>
  </w:num>
  <w:num w:numId="4">
    <w:abstractNumId w:val="17"/>
  </w:num>
  <w:num w:numId="5">
    <w:abstractNumId w:val="36"/>
  </w:num>
  <w:num w:numId="6">
    <w:abstractNumId w:val="19"/>
  </w:num>
  <w:num w:numId="7">
    <w:abstractNumId w:val="14"/>
  </w:num>
  <w:num w:numId="8">
    <w:abstractNumId w:val="13"/>
  </w:num>
  <w:num w:numId="9">
    <w:abstractNumId w:val="24"/>
  </w:num>
  <w:num w:numId="10">
    <w:abstractNumId w:val="31"/>
  </w:num>
  <w:num w:numId="11">
    <w:abstractNumId w:val="27"/>
  </w:num>
  <w:num w:numId="12">
    <w:abstractNumId w:val="39"/>
  </w:num>
  <w:num w:numId="13">
    <w:abstractNumId w:val="21"/>
  </w:num>
  <w:num w:numId="14">
    <w:abstractNumId w:val="20"/>
  </w:num>
  <w:num w:numId="15">
    <w:abstractNumId w:val="7"/>
  </w:num>
  <w:num w:numId="16">
    <w:abstractNumId w:val="16"/>
  </w:num>
  <w:num w:numId="17">
    <w:abstractNumId w:val="37"/>
  </w:num>
  <w:num w:numId="18">
    <w:abstractNumId w:val="33"/>
  </w:num>
  <w:num w:numId="19">
    <w:abstractNumId w:val="2"/>
  </w:num>
  <w:num w:numId="20">
    <w:abstractNumId w:val="40"/>
  </w:num>
  <w:num w:numId="21">
    <w:abstractNumId w:val="4"/>
  </w:num>
  <w:num w:numId="22">
    <w:abstractNumId w:val="34"/>
  </w:num>
  <w:num w:numId="23">
    <w:abstractNumId w:val="5"/>
  </w:num>
  <w:num w:numId="24">
    <w:abstractNumId w:val="1"/>
  </w:num>
  <w:num w:numId="25">
    <w:abstractNumId w:val="11"/>
  </w:num>
  <w:num w:numId="26">
    <w:abstractNumId w:val="18"/>
  </w:num>
  <w:num w:numId="27">
    <w:abstractNumId w:val="28"/>
  </w:num>
  <w:num w:numId="28">
    <w:abstractNumId w:val="0"/>
  </w:num>
  <w:num w:numId="29">
    <w:abstractNumId w:val="22"/>
  </w:num>
  <w:num w:numId="30">
    <w:abstractNumId w:val="12"/>
  </w:num>
  <w:num w:numId="31">
    <w:abstractNumId w:val="10"/>
  </w:num>
  <w:num w:numId="32">
    <w:abstractNumId w:val="9"/>
  </w:num>
  <w:num w:numId="33">
    <w:abstractNumId w:val="38"/>
  </w:num>
  <w:num w:numId="34">
    <w:abstractNumId w:val="25"/>
  </w:num>
  <w:num w:numId="35">
    <w:abstractNumId w:val="6"/>
  </w:num>
  <w:num w:numId="36">
    <w:abstractNumId w:val="26"/>
  </w:num>
  <w:num w:numId="37">
    <w:abstractNumId w:val="15"/>
  </w:num>
  <w:num w:numId="38">
    <w:abstractNumId w:val="29"/>
  </w:num>
  <w:num w:numId="39">
    <w:abstractNumId w:val="32"/>
  </w:num>
  <w:num w:numId="40">
    <w:abstractNumId w:val="35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33"/>
    <w:rsid w:val="00003FCD"/>
    <w:rsid w:val="000042E6"/>
    <w:rsid w:val="00023761"/>
    <w:rsid w:val="00030EB5"/>
    <w:rsid w:val="00034302"/>
    <w:rsid w:val="00034715"/>
    <w:rsid w:val="00035E66"/>
    <w:rsid w:val="0003624B"/>
    <w:rsid w:val="00046DFF"/>
    <w:rsid w:val="0005151C"/>
    <w:rsid w:val="00053E5B"/>
    <w:rsid w:val="00064058"/>
    <w:rsid w:val="0006454A"/>
    <w:rsid w:val="00066B42"/>
    <w:rsid w:val="00066FCD"/>
    <w:rsid w:val="00070787"/>
    <w:rsid w:val="00073633"/>
    <w:rsid w:val="00075FA8"/>
    <w:rsid w:val="000833E6"/>
    <w:rsid w:val="000936EA"/>
    <w:rsid w:val="0009383D"/>
    <w:rsid w:val="000A642B"/>
    <w:rsid w:val="000B2FEF"/>
    <w:rsid w:val="000B3F46"/>
    <w:rsid w:val="000B44A8"/>
    <w:rsid w:val="000B68DF"/>
    <w:rsid w:val="000B77F4"/>
    <w:rsid w:val="000B7FAD"/>
    <w:rsid w:val="000C551A"/>
    <w:rsid w:val="000C648D"/>
    <w:rsid w:val="000D1915"/>
    <w:rsid w:val="000D223E"/>
    <w:rsid w:val="000D2A9B"/>
    <w:rsid w:val="000D2D77"/>
    <w:rsid w:val="000D6C12"/>
    <w:rsid w:val="000E4DD6"/>
    <w:rsid w:val="000E5992"/>
    <w:rsid w:val="000E65F8"/>
    <w:rsid w:val="000E669C"/>
    <w:rsid w:val="000F528D"/>
    <w:rsid w:val="00112958"/>
    <w:rsid w:val="00114624"/>
    <w:rsid w:val="00115BB0"/>
    <w:rsid w:val="001167F5"/>
    <w:rsid w:val="00125622"/>
    <w:rsid w:val="00127E5D"/>
    <w:rsid w:val="00133DEA"/>
    <w:rsid w:val="00141187"/>
    <w:rsid w:val="00153913"/>
    <w:rsid w:val="001543FB"/>
    <w:rsid w:val="001606A5"/>
    <w:rsid w:val="00160E5B"/>
    <w:rsid w:val="0016281C"/>
    <w:rsid w:val="00172FE8"/>
    <w:rsid w:val="001738E6"/>
    <w:rsid w:val="00186EF7"/>
    <w:rsid w:val="00190E09"/>
    <w:rsid w:val="00191830"/>
    <w:rsid w:val="00192C06"/>
    <w:rsid w:val="001A19C3"/>
    <w:rsid w:val="001A77A2"/>
    <w:rsid w:val="001B2ECC"/>
    <w:rsid w:val="001B3D1D"/>
    <w:rsid w:val="001B4B4A"/>
    <w:rsid w:val="001B5188"/>
    <w:rsid w:val="001B79B9"/>
    <w:rsid w:val="001C12D4"/>
    <w:rsid w:val="001D0575"/>
    <w:rsid w:val="001D1B81"/>
    <w:rsid w:val="001D71FF"/>
    <w:rsid w:val="001D723B"/>
    <w:rsid w:val="001E36FD"/>
    <w:rsid w:val="001E4260"/>
    <w:rsid w:val="001E7393"/>
    <w:rsid w:val="001F1989"/>
    <w:rsid w:val="001F3046"/>
    <w:rsid w:val="001F3E74"/>
    <w:rsid w:val="001F6395"/>
    <w:rsid w:val="002015CD"/>
    <w:rsid w:val="0020582A"/>
    <w:rsid w:val="00207AC3"/>
    <w:rsid w:val="00212F0E"/>
    <w:rsid w:val="00214DDC"/>
    <w:rsid w:val="00220352"/>
    <w:rsid w:val="00220FAF"/>
    <w:rsid w:val="00232461"/>
    <w:rsid w:val="00232D2B"/>
    <w:rsid w:val="002360E4"/>
    <w:rsid w:val="00240EE7"/>
    <w:rsid w:val="00241F4F"/>
    <w:rsid w:val="0024545E"/>
    <w:rsid w:val="0024736C"/>
    <w:rsid w:val="002476D2"/>
    <w:rsid w:val="00250986"/>
    <w:rsid w:val="002542CB"/>
    <w:rsid w:val="00254739"/>
    <w:rsid w:val="00261CF2"/>
    <w:rsid w:val="00264E6B"/>
    <w:rsid w:val="00265A4E"/>
    <w:rsid w:val="00273E4B"/>
    <w:rsid w:val="00281A6E"/>
    <w:rsid w:val="00286C6E"/>
    <w:rsid w:val="0029020B"/>
    <w:rsid w:val="002A1127"/>
    <w:rsid w:val="002A176F"/>
    <w:rsid w:val="002A396D"/>
    <w:rsid w:val="002A56C4"/>
    <w:rsid w:val="002A738F"/>
    <w:rsid w:val="002B1D00"/>
    <w:rsid w:val="002B29FE"/>
    <w:rsid w:val="002B3F81"/>
    <w:rsid w:val="002B6F27"/>
    <w:rsid w:val="002C10F5"/>
    <w:rsid w:val="002D44BE"/>
    <w:rsid w:val="002E2841"/>
    <w:rsid w:val="002E5E20"/>
    <w:rsid w:val="002F1934"/>
    <w:rsid w:val="00302702"/>
    <w:rsid w:val="003028D5"/>
    <w:rsid w:val="003056C0"/>
    <w:rsid w:val="0030752A"/>
    <w:rsid w:val="00312198"/>
    <w:rsid w:val="00312A42"/>
    <w:rsid w:val="00312F67"/>
    <w:rsid w:val="00312FF4"/>
    <w:rsid w:val="00316DCB"/>
    <w:rsid w:val="00317A84"/>
    <w:rsid w:val="00322B1E"/>
    <w:rsid w:val="00330A74"/>
    <w:rsid w:val="00330F79"/>
    <w:rsid w:val="00332556"/>
    <w:rsid w:val="003338EE"/>
    <w:rsid w:val="00335423"/>
    <w:rsid w:val="003400AD"/>
    <w:rsid w:val="0034080D"/>
    <w:rsid w:val="0034146F"/>
    <w:rsid w:val="003417F8"/>
    <w:rsid w:val="003427B6"/>
    <w:rsid w:val="00345400"/>
    <w:rsid w:val="003455E4"/>
    <w:rsid w:val="00350DD5"/>
    <w:rsid w:val="00356676"/>
    <w:rsid w:val="003572FC"/>
    <w:rsid w:val="0036125E"/>
    <w:rsid w:val="00363197"/>
    <w:rsid w:val="00376772"/>
    <w:rsid w:val="00376CB7"/>
    <w:rsid w:val="00386A42"/>
    <w:rsid w:val="00394EDD"/>
    <w:rsid w:val="00396AF3"/>
    <w:rsid w:val="003971C5"/>
    <w:rsid w:val="003973CF"/>
    <w:rsid w:val="003977CD"/>
    <w:rsid w:val="00397DA6"/>
    <w:rsid w:val="003A4C47"/>
    <w:rsid w:val="003A7249"/>
    <w:rsid w:val="003B0492"/>
    <w:rsid w:val="003B47D3"/>
    <w:rsid w:val="003D0511"/>
    <w:rsid w:val="003D325F"/>
    <w:rsid w:val="003D3E22"/>
    <w:rsid w:val="003E2FB5"/>
    <w:rsid w:val="003E65E4"/>
    <w:rsid w:val="003F093A"/>
    <w:rsid w:val="003F646D"/>
    <w:rsid w:val="003F6912"/>
    <w:rsid w:val="00400AB5"/>
    <w:rsid w:val="00402DB7"/>
    <w:rsid w:val="00403A6C"/>
    <w:rsid w:val="00405C29"/>
    <w:rsid w:val="004073F2"/>
    <w:rsid w:val="004118AC"/>
    <w:rsid w:val="00417359"/>
    <w:rsid w:val="00420108"/>
    <w:rsid w:val="00421DD1"/>
    <w:rsid w:val="0042252E"/>
    <w:rsid w:val="00427AB6"/>
    <w:rsid w:val="00430306"/>
    <w:rsid w:val="00433BE9"/>
    <w:rsid w:val="00442037"/>
    <w:rsid w:val="004467DE"/>
    <w:rsid w:val="0044699C"/>
    <w:rsid w:val="00446AF2"/>
    <w:rsid w:val="0044732F"/>
    <w:rsid w:val="00455A93"/>
    <w:rsid w:val="00455F8E"/>
    <w:rsid w:val="00461692"/>
    <w:rsid w:val="00483800"/>
    <w:rsid w:val="00486BE4"/>
    <w:rsid w:val="00492DC0"/>
    <w:rsid w:val="004A2490"/>
    <w:rsid w:val="004A7C87"/>
    <w:rsid w:val="004B064B"/>
    <w:rsid w:val="004B13DA"/>
    <w:rsid w:val="004B3404"/>
    <w:rsid w:val="004C0D18"/>
    <w:rsid w:val="004C1C92"/>
    <w:rsid w:val="004C4D7E"/>
    <w:rsid w:val="004C5DCA"/>
    <w:rsid w:val="004D1331"/>
    <w:rsid w:val="004D298A"/>
    <w:rsid w:val="004D4B15"/>
    <w:rsid w:val="004D7989"/>
    <w:rsid w:val="004E584D"/>
    <w:rsid w:val="004E65E2"/>
    <w:rsid w:val="004E73D9"/>
    <w:rsid w:val="004E7B6C"/>
    <w:rsid w:val="004F7CF7"/>
    <w:rsid w:val="00507F73"/>
    <w:rsid w:val="0051030A"/>
    <w:rsid w:val="00512C13"/>
    <w:rsid w:val="005231EF"/>
    <w:rsid w:val="005242A8"/>
    <w:rsid w:val="0053467D"/>
    <w:rsid w:val="00534D1E"/>
    <w:rsid w:val="00535021"/>
    <w:rsid w:val="00552D9D"/>
    <w:rsid w:val="00555EC5"/>
    <w:rsid w:val="005644FB"/>
    <w:rsid w:val="00571F54"/>
    <w:rsid w:val="005763F8"/>
    <w:rsid w:val="00577507"/>
    <w:rsid w:val="00585EBD"/>
    <w:rsid w:val="00587D59"/>
    <w:rsid w:val="00594F69"/>
    <w:rsid w:val="00594FE0"/>
    <w:rsid w:val="00597C45"/>
    <w:rsid w:val="005B06D4"/>
    <w:rsid w:val="005B133E"/>
    <w:rsid w:val="005C4A1E"/>
    <w:rsid w:val="005C6C04"/>
    <w:rsid w:val="005C729B"/>
    <w:rsid w:val="005C7C54"/>
    <w:rsid w:val="005C7D5B"/>
    <w:rsid w:val="005D0DCC"/>
    <w:rsid w:val="005D17B7"/>
    <w:rsid w:val="005D2174"/>
    <w:rsid w:val="005D6F8C"/>
    <w:rsid w:val="005E6946"/>
    <w:rsid w:val="005F227A"/>
    <w:rsid w:val="005F2748"/>
    <w:rsid w:val="005F7DD6"/>
    <w:rsid w:val="00602A7C"/>
    <w:rsid w:val="006051D1"/>
    <w:rsid w:val="00610F8B"/>
    <w:rsid w:val="006146BB"/>
    <w:rsid w:val="0062440B"/>
    <w:rsid w:val="006254F4"/>
    <w:rsid w:val="00633342"/>
    <w:rsid w:val="006363D1"/>
    <w:rsid w:val="006517F9"/>
    <w:rsid w:val="00653A1E"/>
    <w:rsid w:val="00661254"/>
    <w:rsid w:val="00665488"/>
    <w:rsid w:val="006676CD"/>
    <w:rsid w:val="006704D7"/>
    <w:rsid w:val="00673CAF"/>
    <w:rsid w:val="0067550D"/>
    <w:rsid w:val="006776EC"/>
    <w:rsid w:val="006826DC"/>
    <w:rsid w:val="00682AF1"/>
    <w:rsid w:val="00685A68"/>
    <w:rsid w:val="006874B0"/>
    <w:rsid w:val="0069166F"/>
    <w:rsid w:val="00695BEC"/>
    <w:rsid w:val="0069683A"/>
    <w:rsid w:val="006970FF"/>
    <w:rsid w:val="006A0228"/>
    <w:rsid w:val="006A0911"/>
    <w:rsid w:val="006A156C"/>
    <w:rsid w:val="006A21CF"/>
    <w:rsid w:val="006A2AF3"/>
    <w:rsid w:val="006A59C3"/>
    <w:rsid w:val="006A5CF6"/>
    <w:rsid w:val="006A7526"/>
    <w:rsid w:val="006B7BC4"/>
    <w:rsid w:val="006C0727"/>
    <w:rsid w:val="006C33F3"/>
    <w:rsid w:val="006C4966"/>
    <w:rsid w:val="006C79AF"/>
    <w:rsid w:val="006D07C7"/>
    <w:rsid w:val="006D2F6D"/>
    <w:rsid w:val="006D3426"/>
    <w:rsid w:val="006E145F"/>
    <w:rsid w:val="006E1E33"/>
    <w:rsid w:val="006F00AC"/>
    <w:rsid w:val="006F293B"/>
    <w:rsid w:val="006F4796"/>
    <w:rsid w:val="00700183"/>
    <w:rsid w:val="0070203E"/>
    <w:rsid w:val="00703CA6"/>
    <w:rsid w:val="00705884"/>
    <w:rsid w:val="00705D7B"/>
    <w:rsid w:val="007068DA"/>
    <w:rsid w:val="00724432"/>
    <w:rsid w:val="00731534"/>
    <w:rsid w:val="0073391C"/>
    <w:rsid w:val="00733F54"/>
    <w:rsid w:val="00734741"/>
    <w:rsid w:val="00737D0E"/>
    <w:rsid w:val="00742C54"/>
    <w:rsid w:val="00744880"/>
    <w:rsid w:val="00752838"/>
    <w:rsid w:val="00755EB5"/>
    <w:rsid w:val="00765268"/>
    <w:rsid w:val="00765E30"/>
    <w:rsid w:val="00770572"/>
    <w:rsid w:val="00777A1F"/>
    <w:rsid w:val="00781803"/>
    <w:rsid w:val="00782250"/>
    <w:rsid w:val="00783344"/>
    <w:rsid w:val="0078715B"/>
    <w:rsid w:val="00790318"/>
    <w:rsid w:val="007976A4"/>
    <w:rsid w:val="007976BC"/>
    <w:rsid w:val="007A15AB"/>
    <w:rsid w:val="007A3AB9"/>
    <w:rsid w:val="007A4285"/>
    <w:rsid w:val="007A6517"/>
    <w:rsid w:val="007B2621"/>
    <w:rsid w:val="007B65FA"/>
    <w:rsid w:val="007C660A"/>
    <w:rsid w:val="007C76D5"/>
    <w:rsid w:val="007D03F7"/>
    <w:rsid w:val="007D1A8A"/>
    <w:rsid w:val="007D5750"/>
    <w:rsid w:val="007E13CA"/>
    <w:rsid w:val="007E2619"/>
    <w:rsid w:val="007E31FF"/>
    <w:rsid w:val="007E689C"/>
    <w:rsid w:val="007E7288"/>
    <w:rsid w:val="007F59A9"/>
    <w:rsid w:val="007F698A"/>
    <w:rsid w:val="007F6D78"/>
    <w:rsid w:val="007F7309"/>
    <w:rsid w:val="007F7954"/>
    <w:rsid w:val="007F7B11"/>
    <w:rsid w:val="00805C34"/>
    <w:rsid w:val="00806682"/>
    <w:rsid w:val="00807356"/>
    <w:rsid w:val="00812602"/>
    <w:rsid w:val="00826A5F"/>
    <w:rsid w:val="00827ADE"/>
    <w:rsid w:val="008316CE"/>
    <w:rsid w:val="008334D4"/>
    <w:rsid w:val="0083380E"/>
    <w:rsid w:val="00837210"/>
    <w:rsid w:val="008413F5"/>
    <w:rsid w:val="00846423"/>
    <w:rsid w:val="00854CA0"/>
    <w:rsid w:val="00855C96"/>
    <w:rsid w:val="008603BC"/>
    <w:rsid w:val="00863A10"/>
    <w:rsid w:val="00875483"/>
    <w:rsid w:val="00877457"/>
    <w:rsid w:val="00882D3F"/>
    <w:rsid w:val="00883366"/>
    <w:rsid w:val="00887C05"/>
    <w:rsid w:val="008924C6"/>
    <w:rsid w:val="008961C6"/>
    <w:rsid w:val="008A272F"/>
    <w:rsid w:val="008A5992"/>
    <w:rsid w:val="008B23DB"/>
    <w:rsid w:val="008C204F"/>
    <w:rsid w:val="008C25B4"/>
    <w:rsid w:val="008C3794"/>
    <w:rsid w:val="008D28DC"/>
    <w:rsid w:val="008D568D"/>
    <w:rsid w:val="008D6B21"/>
    <w:rsid w:val="008E7EFF"/>
    <w:rsid w:val="008F570F"/>
    <w:rsid w:val="008F7249"/>
    <w:rsid w:val="008F7507"/>
    <w:rsid w:val="009045A5"/>
    <w:rsid w:val="009139EB"/>
    <w:rsid w:val="0091672D"/>
    <w:rsid w:val="009178CF"/>
    <w:rsid w:val="00920C0B"/>
    <w:rsid w:val="0092191D"/>
    <w:rsid w:val="00925113"/>
    <w:rsid w:val="00937CBD"/>
    <w:rsid w:val="00937E37"/>
    <w:rsid w:val="009572D4"/>
    <w:rsid w:val="0096210F"/>
    <w:rsid w:val="00964B8F"/>
    <w:rsid w:val="00966CC5"/>
    <w:rsid w:val="009735FB"/>
    <w:rsid w:val="009775B8"/>
    <w:rsid w:val="0098396F"/>
    <w:rsid w:val="009849DE"/>
    <w:rsid w:val="00986B9D"/>
    <w:rsid w:val="00986E8F"/>
    <w:rsid w:val="009947A1"/>
    <w:rsid w:val="009957EE"/>
    <w:rsid w:val="00996742"/>
    <w:rsid w:val="0099692F"/>
    <w:rsid w:val="00996C9E"/>
    <w:rsid w:val="009A1FA7"/>
    <w:rsid w:val="009A4108"/>
    <w:rsid w:val="009B3D31"/>
    <w:rsid w:val="009B4B71"/>
    <w:rsid w:val="009B74F0"/>
    <w:rsid w:val="009D36C2"/>
    <w:rsid w:val="009E0136"/>
    <w:rsid w:val="009E0C5F"/>
    <w:rsid w:val="009E1808"/>
    <w:rsid w:val="009E6B85"/>
    <w:rsid w:val="009F0EB9"/>
    <w:rsid w:val="009F2047"/>
    <w:rsid w:val="009F2246"/>
    <w:rsid w:val="009F276D"/>
    <w:rsid w:val="009F2AE2"/>
    <w:rsid w:val="009F2FBC"/>
    <w:rsid w:val="009F44EC"/>
    <w:rsid w:val="009F46C5"/>
    <w:rsid w:val="00A07C1B"/>
    <w:rsid w:val="00A102F7"/>
    <w:rsid w:val="00A10674"/>
    <w:rsid w:val="00A1716B"/>
    <w:rsid w:val="00A21E02"/>
    <w:rsid w:val="00A221C8"/>
    <w:rsid w:val="00A22F35"/>
    <w:rsid w:val="00A24012"/>
    <w:rsid w:val="00A30994"/>
    <w:rsid w:val="00A4246A"/>
    <w:rsid w:val="00A50F6C"/>
    <w:rsid w:val="00A535E4"/>
    <w:rsid w:val="00A5735F"/>
    <w:rsid w:val="00A61190"/>
    <w:rsid w:val="00A741D3"/>
    <w:rsid w:val="00A76F42"/>
    <w:rsid w:val="00A805DE"/>
    <w:rsid w:val="00A840D7"/>
    <w:rsid w:val="00A90902"/>
    <w:rsid w:val="00A92BD1"/>
    <w:rsid w:val="00A9677F"/>
    <w:rsid w:val="00AA427C"/>
    <w:rsid w:val="00AA5173"/>
    <w:rsid w:val="00AB2C80"/>
    <w:rsid w:val="00AB5BEF"/>
    <w:rsid w:val="00AC1F66"/>
    <w:rsid w:val="00AC42AB"/>
    <w:rsid w:val="00AD1780"/>
    <w:rsid w:val="00AD20C6"/>
    <w:rsid w:val="00AE114A"/>
    <w:rsid w:val="00AE2209"/>
    <w:rsid w:val="00AE4299"/>
    <w:rsid w:val="00AE7CB8"/>
    <w:rsid w:val="00AF1DF4"/>
    <w:rsid w:val="00AF53C9"/>
    <w:rsid w:val="00B00912"/>
    <w:rsid w:val="00B03215"/>
    <w:rsid w:val="00B0401D"/>
    <w:rsid w:val="00B0526C"/>
    <w:rsid w:val="00B0720C"/>
    <w:rsid w:val="00B16CA3"/>
    <w:rsid w:val="00B2121B"/>
    <w:rsid w:val="00B22DDA"/>
    <w:rsid w:val="00B25334"/>
    <w:rsid w:val="00B32DD3"/>
    <w:rsid w:val="00B44929"/>
    <w:rsid w:val="00B506D0"/>
    <w:rsid w:val="00B5233E"/>
    <w:rsid w:val="00B534FF"/>
    <w:rsid w:val="00B63266"/>
    <w:rsid w:val="00B64E30"/>
    <w:rsid w:val="00B6572B"/>
    <w:rsid w:val="00B71052"/>
    <w:rsid w:val="00B71F04"/>
    <w:rsid w:val="00B72679"/>
    <w:rsid w:val="00B77676"/>
    <w:rsid w:val="00B835DE"/>
    <w:rsid w:val="00B936B3"/>
    <w:rsid w:val="00BA21A5"/>
    <w:rsid w:val="00BA49AA"/>
    <w:rsid w:val="00BA4D13"/>
    <w:rsid w:val="00BB09F7"/>
    <w:rsid w:val="00BB17A4"/>
    <w:rsid w:val="00BB1C94"/>
    <w:rsid w:val="00BC0ED4"/>
    <w:rsid w:val="00BC5804"/>
    <w:rsid w:val="00BD0865"/>
    <w:rsid w:val="00BD0F28"/>
    <w:rsid w:val="00BD256F"/>
    <w:rsid w:val="00BD2C5D"/>
    <w:rsid w:val="00BD5151"/>
    <w:rsid w:val="00BD6163"/>
    <w:rsid w:val="00BE2F5A"/>
    <w:rsid w:val="00BE5CCB"/>
    <w:rsid w:val="00BE68C2"/>
    <w:rsid w:val="00BE716F"/>
    <w:rsid w:val="00BF124E"/>
    <w:rsid w:val="00BF3C3B"/>
    <w:rsid w:val="00C01306"/>
    <w:rsid w:val="00C02F32"/>
    <w:rsid w:val="00C06C4D"/>
    <w:rsid w:val="00C206C5"/>
    <w:rsid w:val="00C22533"/>
    <w:rsid w:val="00C230FE"/>
    <w:rsid w:val="00C2418A"/>
    <w:rsid w:val="00C300DA"/>
    <w:rsid w:val="00C30D76"/>
    <w:rsid w:val="00C33D57"/>
    <w:rsid w:val="00C37838"/>
    <w:rsid w:val="00C4098B"/>
    <w:rsid w:val="00C563B6"/>
    <w:rsid w:val="00C571E5"/>
    <w:rsid w:val="00C60617"/>
    <w:rsid w:val="00C62F30"/>
    <w:rsid w:val="00C64FB7"/>
    <w:rsid w:val="00C71E68"/>
    <w:rsid w:val="00C73E47"/>
    <w:rsid w:val="00C74D3C"/>
    <w:rsid w:val="00C77E7D"/>
    <w:rsid w:val="00C81C13"/>
    <w:rsid w:val="00C85BC8"/>
    <w:rsid w:val="00C9564C"/>
    <w:rsid w:val="00C976C6"/>
    <w:rsid w:val="00CA09B2"/>
    <w:rsid w:val="00CB001E"/>
    <w:rsid w:val="00CB46C7"/>
    <w:rsid w:val="00CB48C3"/>
    <w:rsid w:val="00CB702B"/>
    <w:rsid w:val="00CC2903"/>
    <w:rsid w:val="00CC2FBD"/>
    <w:rsid w:val="00CD1F7C"/>
    <w:rsid w:val="00CD59DD"/>
    <w:rsid w:val="00CD7BDD"/>
    <w:rsid w:val="00CE1695"/>
    <w:rsid w:val="00CE2B48"/>
    <w:rsid w:val="00CE3A8E"/>
    <w:rsid w:val="00CE5B70"/>
    <w:rsid w:val="00CE64BB"/>
    <w:rsid w:val="00CF0A92"/>
    <w:rsid w:val="00CF0E91"/>
    <w:rsid w:val="00CF4AE6"/>
    <w:rsid w:val="00D001D0"/>
    <w:rsid w:val="00D01B94"/>
    <w:rsid w:val="00D02BEE"/>
    <w:rsid w:val="00D0370B"/>
    <w:rsid w:val="00D13CAF"/>
    <w:rsid w:val="00D15B6B"/>
    <w:rsid w:val="00D16E9C"/>
    <w:rsid w:val="00D17099"/>
    <w:rsid w:val="00D17C7D"/>
    <w:rsid w:val="00D210E1"/>
    <w:rsid w:val="00D24F41"/>
    <w:rsid w:val="00D24F44"/>
    <w:rsid w:val="00D276B8"/>
    <w:rsid w:val="00D37D21"/>
    <w:rsid w:val="00D40415"/>
    <w:rsid w:val="00D405AD"/>
    <w:rsid w:val="00D40D33"/>
    <w:rsid w:val="00D412ED"/>
    <w:rsid w:val="00D42BB6"/>
    <w:rsid w:val="00D47C6D"/>
    <w:rsid w:val="00D514C0"/>
    <w:rsid w:val="00D57A59"/>
    <w:rsid w:val="00D57DF3"/>
    <w:rsid w:val="00D6050B"/>
    <w:rsid w:val="00D711DC"/>
    <w:rsid w:val="00D770BA"/>
    <w:rsid w:val="00D8124F"/>
    <w:rsid w:val="00D83BEE"/>
    <w:rsid w:val="00D8588E"/>
    <w:rsid w:val="00D874AA"/>
    <w:rsid w:val="00D87615"/>
    <w:rsid w:val="00D87B01"/>
    <w:rsid w:val="00D92303"/>
    <w:rsid w:val="00D94517"/>
    <w:rsid w:val="00DA0705"/>
    <w:rsid w:val="00DA074C"/>
    <w:rsid w:val="00DA3609"/>
    <w:rsid w:val="00DA62B1"/>
    <w:rsid w:val="00DB06E6"/>
    <w:rsid w:val="00DB2D2C"/>
    <w:rsid w:val="00DB354F"/>
    <w:rsid w:val="00DC33B9"/>
    <w:rsid w:val="00DC4052"/>
    <w:rsid w:val="00DC5A7B"/>
    <w:rsid w:val="00DE69D3"/>
    <w:rsid w:val="00DF0C6B"/>
    <w:rsid w:val="00DF165B"/>
    <w:rsid w:val="00DF1B67"/>
    <w:rsid w:val="00DF1BE8"/>
    <w:rsid w:val="00DF253A"/>
    <w:rsid w:val="00DF3A77"/>
    <w:rsid w:val="00E00E71"/>
    <w:rsid w:val="00E05B91"/>
    <w:rsid w:val="00E07914"/>
    <w:rsid w:val="00E141EE"/>
    <w:rsid w:val="00E20BC9"/>
    <w:rsid w:val="00E222FF"/>
    <w:rsid w:val="00E228F1"/>
    <w:rsid w:val="00E23767"/>
    <w:rsid w:val="00E30CE9"/>
    <w:rsid w:val="00E31D56"/>
    <w:rsid w:val="00E40980"/>
    <w:rsid w:val="00E4462D"/>
    <w:rsid w:val="00E54AA3"/>
    <w:rsid w:val="00E606AE"/>
    <w:rsid w:val="00E63954"/>
    <w:rsid w:val="00E72C54"/>
    <w:rsid w:val="00E73C02"/>
    <w:rsid w:val="00E8335F"/>
    <w:rsid w:val="00E93802"/>
    <w:rsid w:val="00EA29BD"/>
    <w:rsid w:val="00EA67CB"/>
    <w:rsid w:val="00EB19BD"/>
    <w:rsid w:val="00EB6DFD"/>
    <w:rsid w:val="00EC54AA"/>
    <w:rsid w:val="00EC54BB"/>
    <w:rsid w:val="00EC7364"/>
    <w:rsid w:val="00ED04AE"/>
    <w:rsid w:val="00ED058F"/>
    <w:rsid w:val="00ED2283"/>
    <w:rsid w:val="00ED54D6"/>
    <w:rsid w:val="00ED6AB7"/>
    <w:rsid w:val="00ED7204"/>
    <w:rsid w:val="00EE37BB"/>
    <w:rsid w:val="00EE68A4"/>
    <w:rsid w:val="00EE7607"/>
    <w:rsid w:val="00EF2D78"/>
    <w:rsid w:val="00EF6B0A"/>
    <w:rsid w:val="00F10685"/>
    <w:rsid w:val="00F16F7E"/>
    <w:rsid w:val="00F17FBD"/>
    <w:rsid w:val="00F2175C"/>
    <w:rsid w:val="00F21D18"/>
    <w:rsid w:val="00F22520"/>
    <w:rsid w:val="00F226B2"/>
    <w:rsid w:val="00F2571F"/>
    <w:rsid w:val="00F25F7F"/>
    <w:rsid w:val="00F3006B"/>
    <w:rsid w:val="00F32A5C"/>
    <w:rsid w:val="00F33C0B"/>
    <w:rsid w:val="00F35A4F"/>
    <w:rsid w:val="00F35CA4"/>
    <w:rsid w:val="00F43720"/>
    <w:rsid w:val="00F46C2D"/>
    <w:rsid w:val="00F52F3D"/>
    <w:rsid w:val="00F56A41"/>
    <w:rsid w:val="00F61669"/>
    <w:rsid w:val="00F661B2"/>
    <w:rsid w:val="00F76270"/>
    <w:rsid w:val="00F81B12"/>
    <w:rsid w:val="00F81E64"/>
    <w:rsid w:val="00F82383"/>
    <w:rsid w:val="00F851AC"/>
    <w:rsid w:val="00F91D15"/>
    <w:rsid w:val="00FA018A"/>
    <w:rsid w:val="00FB3487"/>
    <w:rsid w:val="00FB5D1F"/>
    <w:rsid w:val="00FD0DD9"/>
    <w:rsid w:val="00FD3DF9"/>
    <w:rsid w:val="00FD55A8"/>
    <w:rsid w:val="00FD7692"/>
    <w:rsid w:val="00FE0323"/>
    <w:rsid w:val="00FE5313"/>
    <w:rsid w:val="00FE59E8"/>
    <w:rsid w:val="00FF20D6"/>
    <w:rsid w:val="00FF6760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E0C5F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E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5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4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1384-00-SENS-wlan-sensing-sg-july-august-and-september-2020-teleconference-meeting-minute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20/11-20-1092-00-SENS-wlan-sensing-sg-july-2020-plenary-meeting-minutes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1102</TotalTime>
  <Pages>5</Pages>
  <Words>922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802.11-20/1092r0</vt:lpstr>
    </vt:vector>
  </TitlesOfParts>
  <Company>Some Company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802.11-20/1465r0</dc:title>
  <dc:subject>Submission</dc:subject>
  <dc:creator>Da Silva, Claudio</dc:creator>
  <cp:keywords>September 2020</cp:keywords>
  <dc:description>Claudio da Silva, Intel</dc:description>
  <cp:lastModifiedBy>Da Silva, Claudio</cp:lastModifiedBy>
  <cp:revision>69</cp:revision>
  <cp:lastPrinted>2019-10-09T16:05:00Z</cp:lastPrinted>
  <dcterms:created xsi:type="dcterms:W3CDTF">2020-09-14T20:50:00Z</dcterms:created>
  <dcterms:modified xsi:type="dcterms:W3CDTF">2020-09-16T01:53:00Z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4f42e27c-a439-4e18-9179-f7073e42e939</vt:lpwstr>
  </property>
  <property fmtid="{D5CDD505-2E9C-101B-9397-08002B2CF9AE}" pid="3" name="CTP_TimeStamp">
    <vt:lpwstr>2020-07-16 20:48:45Z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