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017280C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 xml:space="preserve">32.3.4 </w:t>
            </w:r>
            <w:r w:rsidR="002147B0">
              <w:rPr>
                <w:sz w:val="20"/>
              </w:rPr>
              <w:t>NGV modulation and coding schemes</w:t>
            </w:r>
            <w:r w:rsidR="00353422">
              <w:rPr>
                <w:sz w:val="20"/>
              </w:rPr>
              <w:t xml:space="preserve"> Part 2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AC63EBC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52645C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52645C">
              <w:rPr>
                <w:b w:val="0"/>
                <w:sz w:val="20"/>
              </w:rPr>
              <w:t>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504298AC" w:rsidR="00602A27" w:rsidRPr="007E02C1" w:rsidRDefault="0050785D" w:rsidP="00F65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4</w:t>
                            </w:r>
                            <w:r w:rsidR="006D1700" w:rsidRPr="007E02C1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="007E02C1" w:rsidRPr="007E02C1">
                              <w:rPr>
                                <w:szCs w:val="22"/>
                              </w:rPr>
                              <w:t xml:space="preserve">11, 12, 13, and </w:t>
                            </w:r>
                            <w:r>
                              <w:rPr>
                                <w:szCs w:val="22"/>
                              </w:rPr>
                              <w:t>156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5838A476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504298AC" w:rsidR="00602A27" w:rsidRPr="007E02C1" w:rsidRDefault="0050785D" w:rsidP="00F65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4</w:t>
                      </w:r>
                      <w:r w:rsidR="006D1700" w:rsidRPr="007E02C1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7E02C1">
                        <w:rPr>
                          <w:szCs w:val="22"/>
                        </w:rPr>
                        <w:t xml:space="preserve">: </w:t>
                      </w:r>
                      <w:r w:rsidR="007E02C1" w:rsidRPr="007E02C1">
                        <w:rPr>
                          <w:szCs w:val="22"/>
                        </w:rPr>
                        <w:t xml:space="preserve">11, 12, 13, and </w:t>
                      </w:r>
                      <w:r>
                        <w:rPr>
                          <w:szCs w:val="22"/>
                        </w:rPr>
                        <w:t>156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5838A476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C3FA9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FA7B56" w:rsidRPr="00FC3FA9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33395D64" w:rsidR="00FA7B56" w:rsidRPr="00FA7B56" w:rsidRDefault="00FA7B56" w:rsidP="00FA7B56">
            <w:pPr>
              <w:jc w:val="center"/>
              <w:rPr>
                <w:sz w:val="20"/>
              </w:rPr>
            </w:pPr>
            <w:r w:rsidRPr="00FA7B56">
              <w:rPr>
                <w:sz w:val="20"/>
              </w:rPr>
              <w:t>11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08FAB991" w:rsidR="00FA7B56" w:rsidRPr="00FA7B56" w:rsidRDefault="00FA7B56" w:rsidP="00FA7B56">
            <w:pPr>
              <w:jc w:val="center"/>
              <w:rPr>
                <w:sz w:val="20"/>
              </w:rPr>
            </w:pPr>
            <w:r w:rsidRPr="00FA7B56">
              <w:rPr>
                <w:sz w:val="20"/>
              </w:rPr>
              <w:t>36.37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4150413A" w:rsidR="00FA7B56" w:rsidRPr="00FA7B56" w:rsidRDefault="00FA7B56" w:rsidP="00FA7B56">
            <w:pPr>
              <w:rPr>
                <w:sz w:val="20"/>
              </w:rPr>
            </w:pPr>
            <w:r w:rsidRPr="00FA7B56">
              <w:rPr>
                <w:sz w:val="20"/>
              </w:rPr>
              <w:t>MCS is indicated by NGV-SIG field.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2D47F2C1" w:rsidR="00FA7B56" w:rsidRPr="00FA7B56" w:rsidRDefault="00FA7B56" w:rsidP="00FA7B56">
            <w:pPr>
              <w:rPr>
                <w:sz w:val="20"/>
              </w:rPr>
            </w:pPr>
            <w:r w:rsidRPr="00FA7B56">
              <w:rPr>
                <w:sz w:val="20"/>
              </w:rPr>
              <w:t>delete the &lt;TBD&gt;. And replace with NGV-SIG field</w:t>
            </w:r>
          </w:p>
        </w:tc>
        <w:tc>
          <w:tcPr>
            <w:tcW w:w="3663" w:type="dxa"/>
            <w:shd w:val="clear" w:color="auto" w:fill="auto"/>
          </w:tcPr>
          <w:p w14:paraId="4DFA4236" w14:textId="77777777" w:rsidR="00FA7B56" w:rsidRDefault="00FA7B56" w:rsidP="00FA7B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46BDA46D" w14:textId="71481769" w:rsidR="00FA7B56" w:rsidRDefault="00FA7B56" w:rsidP="00FA7B56">
            <w:pPr>
              <w:rPr>
                <w:sz w:val="20"/>
                <w:lang w:val="en-US"/>
              </w:rPr>
            </w:pPr>
          </w:p>
          <w:p w14:paraId="55B5F1B9" w14:textId="526EB2F7" w:rsidR="00FA7B56" w:rsidRDefault="00FA7B56" w:rsidP="00FA7B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CID110</w:t>
            </w:r>
            <w:r w:rsidR="00AD028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is applied to CID11. Note CID110 </w:t>
            </w:r>
            <w:r w:rsidR="00AD0284">
              <w:rPr>
                <w:sz w:val="20"/>
                <w:lang w:val="en-US"/>
              </w:rPr>
              <w:t xml:space="preserve">in DCN720 </w:t>
            </w:r>
            <w:r>
              <w:rPr>
                <w:sz w:val="20"/>
                <w:lang w:val="en-US"/>
              </w:rPr>
              <w:t xml:space="preserve">has been </w:t>
            </w:r>
            <w:r w:rsidR="00AD0284">
              <w:rPr>
                <w:sz w:val="20"/>
                <w:lang w:val="en-US"/>
              </w:rPr>
              <w:t xml:space="preserve">SP passed as shown in DCN774. </w:t>
            </w:r>
          </w:p>
          <w:p w14:paraId="757F194A" w14:textId="246BC6CA" w:rsidR="00FA7B56" w:rsidRPr="00FC3FA9" w:rsidRDefault="00FA7B56" w:rsidP="00FA7B56">
            <w:pPr>
              <w:rPr>
                <w:sz w:val="20"/>
                <w:lang w:val="en-US"/>
              </w:rPr>
            </w:pPr>
          </w:p>
        </w:tc>
      </w:tr>
      <w:tr w:rsidR="00FA7B56" w:rsidRPr="00FC3FA9" w14:paraId="493B0E5D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5FD0B7F" w14:textId="653BDB64" w:rsidR="00FA7B56" w:rsidRPr="00FA7B56" w:rsidRDefault="00FA7B56" w:rsidP="00FA7B56">
            <w:pPr>
              <w:jc w:val="center"/>
              <w:rPr>
                <w:sz w:val="20"/>
              </w:rPr>
            </w:pPr>
            <w:r w:rsidRPr="00FA7B56">
              <w:rPr>
                <w:sz w:val="20"/>
              </w:rPr>
              <w:t>12</w:t>
            </w:r>
          </w:p>
        </w:tc>
        <w:tc>
          <w:tcPr>
            <w:tcW w:w="744" w:type="dxa"/>
            <w:shd w:val="clear" w:color="auto" w:fill="auto"/>
            <w:noWrap/>
          </w:tcPr>
          <w:p w14:paraId="07AF00AD" w14:textId="27D891D6" w:rsidR="00FA7B56" w:rsidRPr="00FA7B56" w:rsidRDefault="00FA7B56" w:rsidP="00FA7B56">
            <w:pPr>
              <w:jc w:val="center"/>
              <w:rPr>
                <w:sz w:val="20"/>
              </w:rPr>
            </w:pPr>
            <w:r w:rsidRPr="00FA7B56">
              <w:rPr>
                <w:sz w:val="20"/>
              </w:rPr>
              <w:t>36.41</w:t>
            </w:r>
          </w:p>
        </w:tc>
        <w:tc>
          <w:tcPr>
            <w:tcW w:w="2799" w:type="dxa"/>
            <w:shd w:val="clear" w:color="auto" w:fill="auto"/>
            <w:noWrap/>
          </w:tcPr>
          <w:p w14:paraId="5FB991F0" w14:textId="001FC14C" w:rsidR="00FA7B56" w:rsidRPr="00FA7B56" w:rsidRDefault="00FA7B56" w:rsidP="00FA7B56">
            <w:pPr>
              <w:rPr>
                <w:sz w:val="20"/>
              </w:rPr>
            </w:pPr>
            <w:r w:rsidRPr="00FA7B56">
              <w:rPr>
                <w:sz w:val="20"/>
              </w:rPr>
              <w:t>The NGV-MCS index is defined up to 10.</w:t>
            </w:r>
          </w:p>
        </w:tc>
        <w:tc>
          <w:tcPr>
            <w:tcW w:w="2268" w:type="dxa"/>
            <w:shd w:val="clear" w:color="auto" w:fill="auto"/>
            <w:noWrap/>
          </w:tcPr>
          <w:p w14:paraId="6D207AA7" w14:textId="0F02290A" w:rsidR="00FA7B56" w:rsidRPr="00FA7B56" w:rsidRDefault="00FA7B56" w:rsidP="00FA7B56">
            <w:pPr>
              <w:rPr>
                <w:sz w:val="20"/>
              </w:rPr>
            </w:pPr>
            <w:r w:rsidRPr="00FA7B56">
              <w:rPr>
                <w:sz w:val="20"/>
              </w:rPr>
              <w:t>delete the &lt;TBD&gt;. And replace with 10</w:t>
            </w:r>
          </w:p>
        </w:tc>
        <w:tc>
          <w:tcPr>
            <w:tcW w:w="3663" w:type="dxa"/>
            <w:shd w:val="clear" w:color="auto" w:fill="auto"/>
          </w:tcPr>
          <w:p w14:paraId="65CFF578" w14:textId="77777777" w:rsidR="00FA7B56" w:rsidRDefault="00FA7B56" w:rsidP="00FA7B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4D5643A4" w14:textId="77777777" w:rsidR="00FA7B56" w:rsidRDefault="00FA7B56" w:rsidP="00FA7B56">
            <w:pPr>
              <w:rPr>
                <w:sz w:val="20"/>
                <w:lang w:val="en-US"/>
              </w:rPr>
            </w:pPr>
          </w:p>
          <w:p w14:paraId="2DA90AC4" w14:textId="3F871B4F" w:rsidR="00FA7B56" w:rsidRDefault="00FA7B56" w:rsidP="00FA7B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same resolution to CID111 is applied to CID12. </w:t>
            </w:r>
            <w:r w:rsidR="00AD0284">
              <w:rPr>
                <w:sz w:val="20"/>
                <w:lang w:val="en-US"/>
              </w:rPr>
              <w:t>Note CID11</w:t>
            </w:r>
            <w:r w:rsidR="00AD0284">
              <w:rPr>
                <w:sz w:val="20"/>
                <w:lang w:val="en-US"/>
              </w:rPr>
              <w:t>1</w:t>
            </w:r>
            <w:r w:rsidR="00AD0284">
              <w:rPr>
                <w:sz w:val="20"/>
                <w:lang w:val="en-US"/>
              </w:rPr>
              <w:t xml:space="preserve"> in DCN720 has been SP passed as shown in DCN774.</w:t>
            </w:r>
          </w:p>
          <w:p w14:paraId="120E4A0A" w14:textId="490EC756" w:rsidR="00FA7B56" w:rsidRPr="00FC3FA9" w:rsidRDefault="00FA7B56" w:rsidP="00FA7B56">
            <w:pPr>
              <w:rPr>
                <w:sz w:val="20"/>
                <w:lang w:val="en-US"/>
              </w:rPr>
            </w:pPr>
          </w:p>
        </w:tc>
      </w:tr>
      <w:tr w:rsidR="00FA7B56" w:rsidRPr="00FC3FA9" w14:paraId="619A1F7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794E40B" w14:textId="058E7BA5" w:rsidR="00FA7B56" w:rsidRPr="00FA7B56" w:rsidRDefault="00FA7B56" w:rsidP="00FA7B56">
            <w:pPr>
              <w:jc w:val="center"/>
              <w:rPr>
                <w:sz w:val="20"/>
              </w:rPr>
            </w:pPr>
            <w:r w:rsidRPr="00FA7B56">
              <w:rPr>
                <w:sz w:val="20"/>
              </w:rPr>
              <w:t>13</w:t>
            </w:r>
          </w:p>
        </w:tc>
        <w:tc>
          <w:tcPr>
            <w:tcW w:w="744" w:type="dxa"/>
            <w:shd w:val="clear" w:color="auto" w:fill="auto"/>
            <w:noWrap/>
          </w:tcPr>
          <w:p w14:paraId="35FD533D" w14:textId="59F296A2" w:rsidR="00FA7B56" w:rsidRPr="00FA7B56" w:rsidRDefault="00FA7B56" w:rsidP="00FA7B56">
            <w:pPr>
              <w:jc w:val="center"/>
              <w:rPr>
                <w:sz w:val="20"/>
              </w:rPr>
            </w:pPr>
            <w:r w:rsidRPr="00FA7B56">
              <w:rPr>
                <w:sz w:val="20"/>
              </w:rPr>
              <w:t>36.47</w:t>
            </w:r>
          </w:p>
        </w:tc>
        <w:tc>
          <w:tcPr>
            <w:tcW w:w="2799" w:type="dxa"/>
            <w:shd w:val="clear" w:color="auto" w:fill="auto"/>
            <w:noWrap/>
          </w:tcPr>
          <w:p w14:paraId="526F0B73" w14:textId="210EEAA2" w:rsidR="00FA7B56" w:rsidRPr="00FA7B56" w:rsidRDefault="00FA7B56" w:rsidP="00FA7B56">
            <w:pPr>
              <w:rPr>
                <w:sz w:val="20"/>
              </w:rPr>
            </w:pPr>
            <w:r w:rsidRPr="00FA7B56">
              <w:rPr>
                <w:sz w:val="20"/>
              </w:rPr>
              <w:t>DCM is indicated by NGV-MCS</w:t>
            </w:r>
          </w:p>
        </w:tc>
        <w:tc>
          <w:tcPr>
            <w:tcW w:w="2268" w:type="dxa"/>
            <w:shd w:val="clear" w:color="auto" w:fill="auto"/>
            <w:noWrap/>
          </w:tcPr>
          <w:p w14:paraId="09170EC7" w14:textId="0412FD8F" w:rsidR="00FA7B56" w:rsidRPr="00FA7B56" w:rsidRDefault="00FA7B56" w:rsidP="00FA7B56">
            <w:pPr>
              <w:rPr>
                <w:sz w:val="20"/>
              </w:rPr>
            </w:pPr>
            <w:r w:rsidRPr="00FA7B56">
              <w:rPr>
                <w:sz w:val="20"/>
              </w:rPr>
              <w:t>Changed &lt;TBD&gt; to NGV MCS</w:t>
            </w:r>
          </w:p>
        </w:tc>
        <w:tc>
          <w:tcPr>
            <w:tcW w:w="3663" w:type="dxa"/>
            <w:shd w:val="clear" w:color="auto" w:fill="auto"/>
          </w:tcPr>
          <w:p w14:paraId="01B48CA1" w14:textId="77777777" w:rsidR="00FA7B56" w:rsidRDefault="00FA7B56" w:rsidP="00FA7B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03087F2C" w14:textId="77777777" w:rsidR="00FA7B56" w:rsidRDefault="00FA7B56" w:rsidP="00FA7B56">
            <w:pPr>
              <w:rPr>
                <w:sz w:val="20"/>
                <w:lang w:val="en-US"/>
              </w:rPr>
            </w:pPr>
          </w:p>
          <w:p w14:paraId="74468D5C" w14:textId="5FE3DDD5" w:rsidR="00FA7B56" w:rsidRDefault="00FA7B56" w:rsidP="00FA7B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same resolution to CID112 is applied to CID13. </w:t>
            </w:r>
            <w:r w:rsidR="00AD0284">
              <w:rPr>
                <w:sz w:val="20"/>
                <w:lang w:val="en-US"/>
              </w:rPr>
              <w:t>Note CID11</w:t>
            </w:r>
            <w:r w:rsidR="00AD0284">
              <w:rPr>
                <w:sz w:val="20"/>
                <w:lang w:val="en-US"/>
              </w:rPr>
              <w:t>2</w:t>
            </w:r>
            <w:r w:rsidR="00AD0284">
              <w:rPr>
                <w:sz w:val="20"/>
                <w:lang w:val="en-US"/>
              </w:rPr>
              <w:t xml:space="preserve"> in DCN720 has been SP passed as shown in DCN774.</w:t>
            </w:r>
          </w:p>
          <w:p w14:paraId="549E8D28" w14:textId="52C54074" w:rsidR="00FA7B56" w:rsidRPr="00FC3FA9" w:rsidRDefault="00FA7B56" w:rsidP="00FA7B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A7B56" w:rsidRPr="00FC3FA9" w14:paraId="4CC405C2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652D037" w14:textId="03319CBB" w:rsidR="00FA7B56" w:rsidRPr="00FA7B56" w:rsidRDefault="00FA7B56" w:rsidP="00FA7B56">
            <w:pPr>
              <w:jc w:val="center"/>
              <w:rPr>
                <w:sz w:val="20"/>
              </w:rPr>
            </w:pPr>
            <w:r w:rsidRPr="00FA7B56">
              <w:rPr>
                <w:sz w:val="20"/>
              </w:rPr>
              <w:t>156</w:t>
            </w:r>
          </w:p>
        </w:tc>
        <w:tc>
          <w:tcPr>
            <w:tcW w:w="744" w:type="dxa"/>
            <w:shd w:val="clear" w:color="auto" w:fill="auto"/>
            <w:noWrap/>
          </w:tcPr>
          <w:p w14:paraId="320A7C4A" w14:textId="0801FB67" w:rsidR="00FA7B56" w:rsidRPr="00FA7B56" w:rsidRDefault="00FA7B56" w:rsidP="00FA7B56">
            <w:pPr>
              <w:jc w:val="center"/>
              <w:rPr>
                <w:sz w:val="20"/>
              </w:rPr>
            </w:pPr>
            <w:r w:rsidRPr="00FA7B56">
              <w:rPr>
                <w:sz w:val="20"/>
              </w:rPr>
              <w:t>36.45</w:t>
            </w:r>
          </w:p>
        </w:tc>
        <w:tc>
          <w:tcPr>
            <w:tcW w:w="2799" w:type="dxa"/>
            <w:shd w:val="clear" w:color="auto" w:fill="auto"/>
            <w:noWrap/>
          </w:tcPr>
          <w:p w14:paraId="574EE019" w14:textId="28337A23" w:rsidR="00FA7B56" w:rsidRPr="00FA7B56" w:rsidRDefault="00FA7B56" w:rsidP="00FA7B56">
            <w:pPr>
              <w:rPr>
                <w:sz w:val="20"/>
              </w:rPr>
            </w:pPr>
            <w:r w:rsidRPr="00FA7B56">
              <w:rPr>
                <w:sz w:val="20"/>
              </w:rPr>
              <w:t>Indication of DCM is ambiguous:</w:t>
            </w:r>
            <w:r w:rsidRPr="00FA7B56">
              <w:rPr>
                <w:sz w:val="20"/>
              </w:rPr>
              <w:br/>
              <w:t>"DCM is a modulation scheme used for the Data field in an NGV PPDU. The use of DCM on the Data field</w:t>
            </w:r>
            <w:r w:rsidRPr="00FA7B56">
              <w:rPr>
                <w:sz w:val="20"/>
              </w:rPr>
              <w:br/>
              <w:t>of an NGV PPDU is indicated in the &lt;TBD&gt;. DCM is applied only to the NGV-MCS 0."</w:t>
            </w:r>
            <w:r w:rsidRPr="00FA7B56">
              <w:rPr>
                <w:sz w:val="20"/>
              </w:rPr>
              <w:br/>
              <w:t>1. It is now known that DCM will be indicated by NGV-MCS 10.</w:t>
            </w:r>
            <w:r w:rsidRPr="00FA7B56">
              <w:rPr>
                <w:sz w:val="20"/>
              </w:rPr>
              <w:br/>
              <w:t>2. It is therefore misleading to state that DCM is applied to NGV-MCS 0.</w:t>
            </w:r>
          </w:p>
        </w:tc>
        <w:tc>
          <w:tcPr>
            <w:tcW w:w="2268" w:type="dxa"/>
            <w:shd w:val="clear" w:color="auto" w:fill="auto"/>
            <w:noWrap/>
          </w:tcPr>
          <w:p w14:paraId="07F80849" w14:textId="376B5F23" w:rsidR="00FA7B56" w:rsidRPr="00FA7B56" w:rsidRDefault="00FA7B56" w:rsidP="00FA7B56">
            <w:pPr>
              <w:rPr>
                <w:sz w:val="20"/>
              </w:rPr>
            </w:pPr>
            <w:r w:rsidRPr="00FA7B56">
              <w:rPr>
                <w:sz w:val="20"/>
              </w:rPr>
              <w:t>"DCM is a modulation scheme used for the Data field in an NGV PPDU.</w:t>
            </w:r>
            <w:r w:rsidRPr="00FA7B56">
              <w:rPr>
                <w:sz w:val="20"/>
              </w:rPr>
              <w:br/>
              <w:t>DCM is applied only in combination with BPSK modulation and coding rate 1/2.</w:t>
            </w:r>
            <w:r w:rsidRPr="00FA7B56">
              <w:rPr>
                <w:sz w:val="20"/>
              </w:rPr>
              <w:br/>
              <w:t>The use of DCM on the Data field of an NGV PPDU is indicated through a designated NGV-MCS index as specified in Clause 32.3.14 (Parameters for NGV-MCSs)."</w:t>
            </w:r>
          </w:p>
        </w:tc>
        <w:tc>
          <w:tcPr>
            <w:tcW w:w="3663" w:type="dxa"/>
            <w:shd w:val="clear" w:color="auto" w:fill="auto"/>
          </w:tcPr>
          <w:p w14:paraId="737B194D" w14:textId="77777777" w:rsidR="001751A1" w:rsidRDefault="001751A1" w:rsidP="001751A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5486894C" w14:textId="77777777" w:rsidR="001751A1" w:rsidRDefault="001751A1" w:rsidP="001751A1">
            <w:pPr>
              <w:rPr>
                <w:sz w:val="20"/>
                <w:lang w:val="en-US"/>
              </w:rPr>
            </w:pPr>
          </w:p>
          <w:p w14:paraId="484DF8DB" w14:textId="67C3AC5B" w:rsidR="001751A1" w:rsidRDefault="001751A1" w:rsidP="001751A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CID112 is applied to CID</w:t>
            </w:r>
            <w:r w:rsidR="0034780E">
              <w:rPr>
                <w:sz w:val="20"/>
                <w:lang w:val="en-US"/>
              </w:rPr>
              <w:t>156</w:t>
            </w:r>
            <w:r>
              <w:rPr>
                <w:sz w:val="20"/>
                <w:lang w:val="en-US"/>
              </w:rPr>
              <w:t xml:space="preserve">. </w:t>
            </w:r>
            <w:r w:rsidR="00AD0284">
              <w:rPr>
                <w:sz w:val="20"/>
                <w:lang w:val="en-US"/>
              </w:rPr>
              <w:t>Note CID11</w:t>
            </w:r>
            <w:r w:rsidR="00AD0284">
              <w:rPr>
                <w:sz w:val="20"/>
                <w:lang w:val="en-US"/>
              </w:rPr>
              <w:t>2</w:t>
            </w:r>
            <w:r w:rsidR="00AD0284">
              <w:rPr>
                <w:sz w:val="20"/>
                <w:lang w:val="en-US"/>
              </w:rPr>
              <w:t xml:space="preserve"> in DCN720 has been SP passed as shown in DCN774.</w:t>
            </w:r>
          </w:p>
          <w:p w14:paraId="51628CE5" w14:textId="6E7F6DEE" w:rsidR="00FA7B56" w:rsidRPr="00FC3FA9" w:rsidRDefault="00FA7B56" w:rsidP="00FA7B56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27DBF0BC" w:rsidR="006251E2" w:rsidRDefault="006251E2" w:rsidP="006251E2">
      <w:pPr>
        <w:rPr>
          <w:bCs/>
          <w:iCs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sectPr w:rsidR="0075752F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7CF3" w14:textId="77777777" w:rsidR="0049563E" w:rsidRDefault="0049563E">
      <w:r>
        <w:separator/>
      </w:r>
    </w:p>
  </w:endnote>
  <w:endnote w:type="continuationSeparator" w:id="0">
    <w:p w14:paraId="3831DDD1" w14:textId="77777777" w:rsidR="0049563E" w:rsidRDefault="004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49563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5F7B" w14:textId="77777777" w:rsidR="0049563E" w:rsidRDefault="0049563E">
      <w:r>
        <w:separator/>
      </w:r>
    </w:p>
  </w:footnote>
  <w:footnote w:type="continuationSeparator" w:id="0">
    <w:p w14:paraId="758357B2" w14:textId="77777777" w:rsidR="0049563E" w:rsidRDefault="0049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3AB9605C" w:rsidR="006D1700" w:rsidRDefault="00A61FC9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Pr="00A61FC9">
      <w:t xml:space="preserve"> 1461</w:t>
    </w:r>
    <w:r w:rsidR="006D1700">
      <w:t>r</w:t>
    </w:r>
    <w:r w:rsidR="00C057D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85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1A1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0237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780E"/>
    <w:rsid w:val="00352515"/>
    <w:rsid w:val="00352A5B"/>
    <w:rsid w:val="00353422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66A2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63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B7D60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85D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666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1FC9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4486"/>
    <w:rsid w:val="00AD0284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5FCE"/>
    <w:rsid w:val="00C86BB9"/>
    <w:rsid w:val="00C903B2"/>
    <w:rsid w:val="00C9053E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B56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37</cp:revision>
  <cp:lastPrinted>2020-01-28T20:23:00Z</cp:lastPrinted>
  <dcterms:created xsi:type="dcterms:W3CDTF">2020-02-14T18:44:00Z</dcterms:created>
  <dcterms:modified xsi:type="dcterms:W3CDTF">2020-09-14T18:21:00Z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