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bookmarkStart w:id="0" w:name="_GoBack"/>
      <w:bookmarkEnd w:id="0"/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5E43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5E43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5E43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5E4360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5E4360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 Suh</w:t>
            </w:r>
          </w:p>
        </w:tc>
        <w:tc>
          <w:tcPr>
            <w:tcW w:w="1472" w:type="dxa"/>
            <w:vAlign w:val="center"/>
          </w:tcPr>
          <w:p w:rsidR="00341A63" w:rsidRPr="00554C6D" w:rsidRDefault="001B4FC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  <w:r w:rsidR="008F3078">
        <w:rPr>
          <w:rFonts w:asciiTheme="minorHAnsi" w:hAnsiTheme="minorHAnsi" w:cstheme="minorHAnsi"/>
        </w:rPr>
        <w:t>, SP #149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B4AED" w:rsidRPr="006E26BD" w:rsidRDefault="008B4AED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BCC is applicable </w:t>
      </w:r>
      <w:r w:rsidR="003B76FA">
        <w:rPr>
          <w:rFonts w:asciiTheme="minorHAnsi" w:hAnsiTheme="minorHAnsi" w:cstheme="minorHAnsi"/>
        </w:rPr>
        <w:t xml:space="preserve">for small-size RUs, </w:t>
      </w:r>
      <w:r w:rsidR="00A64C1F" w:rsidRPr="006E26BD">
        <w:rPr>
          <w:rFonts w:asciiTheme="minorHAnsi" w:hAnsiTheme="minorHAnsi" w:cstheme="minorHAnsi"/>
        </w:rPr>
        <w:t xml:space="preserve">MRUs </w:t>
      </w:r>
      <w:r w:rsidR="003B76FA">
        <w:rPr>
          <w:rFonts w:asciiTheme="minorHAnsi" w:hAnsiTheme="minorHAnsi" w:cstheme="minorHAnsi"/>
        </w:rPr>
        <w:t xml:space="preserve">and 242 tone RU </w:t>
      </w:r>
      <w:r w:rsidR="00A64C1F" w:rsidRPr="006E26BD">
        <w:rPr>
          <w:rFonts w:asciiTheme="minorHAnsi" w:hAnsiTheme="minorHAnsi" w:cstheme="minorHAnsi"/>
        </w:rPr>
        <w:t>with</w:t>
      </w:r>
      <w:r w:rsidRPr="006E26BD">
        <w:rPr>
          <w:rFonts w:asciiTheme="minorHAnsi" w:hAnsiTheme="minorHAnsi" w:cstheme="minorHAnsi"/>
        </w:rPr>
        <w:t xml:space="preserve"> less than</w:t>
      </w:r>
      <w:r w:rsidR="00A64C1F" w:rsidRPr="006E26BD">
        <w:rPr>
          <w:rFonts w:asciiTheme="minorHAnsi" w:hAnsiTheme="minorHAnsi" w:cstheme="minorHAnsi"/>
        </w:rPr>
        <w:t xml:space="preserve"> or equal to 4</w:t>
      </w:r>
      <w:r w:rsidRPr="006E26BD">
        <w:rPr>
          <w:rFonts w:asciiTheme="minorHAnsi" w:hAnsiTheme="minorHAnsi" w:cstheme="minorHAnsi"/>
        </w:rPr>
        <w:t xml:space="preserve"> spatial streams and </w:t>
      </w:r>
      <w:r w:rsidR="00A64C1F" w:rsidRPr="006E26BD">
        <w:rPr>
          <w:rFonts w:asciiTheme="minorHAnsi" w:hAnsiTheme="minorHAnsi" w:cstheme="minorHAnsi"/>
        </w:rPr>
        <w:t xml:space="preserve">modulation size less than or equal to </w:t>
      </w:r>
      <w:r w:rsidRPr="006E26BD">
        <w:rPr>
          <w:rFonts w:asciiTheme="minorHAnsi" w:hAnsiTheme="minorHAnsi" w:cstheme="minorHAnsi"/>
        </w:rPr>
        <w:t>256 QAM.</w:t>
      </w:r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292810" w:rsidRPr="006E26BD" w:rsidRDefault="00A64C1F" w:rsidP="00292810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BCC encoder can be used for small-size</w:t>
      </w:r>
      <w:r w:rsidRPr="006E26BD">
        <w:rPr>
          <w:rFonts w:asciiTheme="minorHAnsi" w:hAnsiTheme="minorHAnsi" w:cstheme="minorHAnsi"/>
          <w:color w:val="0070C0"/>
        </w:rPr>
        <w:t xml:space="preserve"> </w:t>
      </w:r>
      <w:r w:rsidRPr="006E26BD">
        <w:rPr>
          <w:rFonts w:asciiTheme="minorHAnsi" w:hAnsiTheme="minorHAnsi" w:cstheme="minorHAnsi"/>
        </w:rPr>
        <w:t xml:space="preserve">MRUs. </w:t>
      </w:r>
      <w:r w:rsidR="008B4AED" w:rsidRPr="006E26BD">
        <w:rPr>
          <w:rFonts w:asciiTheme="minorHAnsi" w:hAnsiTheme="minorHAnsi" w:cstheme="minorHAnsi"/>
        </w:rPr>
        <w:t xml:space="preserve">A joint BCC encoder is applied to small-size MRUs. The encoded bits from the </w:t>
      </w:r>
      <w:r w:rsidR="000327EB" w:rsidRPr="006E26BD">
        <w:rPr>
          <w:rFonts w:asciiTheme="minorHAnsi" w:hAnsiTheme="minorHAnsi" w:cstheme="minorHAnsi"/>
        </w:rPr>
        <w:t>joint</w:t>
      </w:r>
      <w:r w:rsidR="008B4AED" w:rsidRPr="006E26BD">
        <w:rPr>
          <w:rFonts w:asciiTheme="minorHAnsi" w:hAnsiTheme="minorHAnsi" w:cstheme="minorHAnsi"/>
        </w:rPr>
        <w:t xml:space="preserve"> BCC are interleaved </w:t>
      </w:r>
      <w:r w:rsidR="000327EB" w:rsidRPr="006E26BD">
        <w:rPr>
          <w:rFonts w:asciiTheme="minorHAnsi" w:hAnsiTheme="minorHAnsi" w:cstheme="minorHAnsi"/>
        </w:rPr>
        <w:t>over the whole</w:t>
      </w:r>
      <w:r w:rsidR="008B4AED" w:rsidRPr="006E26BD">
        <w:rPr>
          <w:rFonts w:asciiTheme="minorHAnsi" w:hAnsiTheme="minorHAnsi" w:cstheme="minorHAnsi"/>
        </w:rPr>
        <w:t xml:space="preserve"> MRU.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</w:t>
      </w:r>
      <w:r w:rsidR="00292810">
        <w:rPr>
          <w:rFonts w:asciiTheme="minorHAnsi" w:hAnsiTheme="minorHAnsi" w:cstheme="minorHAnsi"/>
        </w:rPr>
        <w:t>T</w:t>
      </w:r>
      <w:r w:rsidR="000327EB" w:rsidRPr="006E26BD">
        <w:rPr>
          <w:rFonts w:asciiTheme="minorHAnsi" w:hAnsiTheme="minorHAnsi" w:cstheme="minorHAnsi"/>
        </w:rPr>
        <w:t xml:space="preserve">able </w:t>
      </w:r>
      <w:r w:rsidR="00292810">
        <w:rPr>
          <w:rFonts w:asciiTheme="minorHAnsi" w:hAnsiTheme="minorHAnsi" w:cstheme="minorHAnsi"/>
        </w:rPr>
        <w:t>34</w:t>
      </w:r>
      <w:r w:rsidR="000327EB" w:rsidRPr="006E26BD">
        <w:rPr>
          <w:rFonts w:asciiTheme="minorHAnsi" w:hAnsiTheme="minorHAnsi" w:cstheme="minorHAnsi"/>
        </w:rPr>
        <w:t>-x1.</w:t>
      </w:r>
      <w:r w:rsidR="00292810">
        <w:rPr>
          <w:rFonts w:asciiTheme="minorHAnsi" w:hAnsiTheme="minorHAnsi" w:cstheme="minorHAnsi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Since DCM is applied only to the BPSK and single stream case,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ROT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not applicable and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ROW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determined without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BPSCS</w:t>
      </w:r>
      <w:r w:rsidR="00292810" w:rsidRPr="001C0D36">
        <w:rPr>
          <w:rFonts w:asciiTheme="minorHAnsi" w:hAnsiTheme="minorHAnsi" w:cstheme="minorHAnsi"/>
          <w:color w:val="FF0000"/>
        </w:rPr>
        <w:t>.</w:t>
      </w:r>
    </w:p>
    <w:p w:rsidR="00292810" w:rsidRPr="006E26BD" w:rsidRDefault="00292810" w:rsidP="002928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52+26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3B76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106+</w:t>
            </w:r>
            <w:r w:rsidR="00292810" w:rsidRPr="006E26BD"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</w:tr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21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Table </w:t>
      </w:r>
      <w:r w:rsidR="00292810">
        <w:rPr>
          <w:rFonts w:asciiTheme="minorHAnsi" w:hAnsiTheme="minorHAnsi" w:cstheme="minorHAnsi"/>
        </w:rPr>
        <w:t>34</w:t>
      </w:r>
      <w:r w:rsidRPr="006E26BD">
        <w:rPr>
          <w:rFonts w:asciiTheme="minorHAnsi" w:hAnsiTheme="minorHAnsi" w:cstheme="minorHAnsi"/>
        </w:rPr>
        <w:t xml:space="preserve">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</w:t>
      </w:r>
      <w:r w:rsidR="009078E0">
        <w:rPr>
          <w:rFonts w:asciiTheme="minorHAnsi" w:hAnsiTheme="minorHAnsi" w:cstheme="minorHAnsi"/>
        </w:rPr>
        <w:t xml:space="preserve">small-size </w:t>
      </w:r>
      <w:r w:rsidRPr="006E26BD">
        <w:rPr>
          <w:rFonts w:asciiTheme="minorHAnsi" w:hAnsiTheme="minorHAnsi" w:cstheme="minorHAnsi"/>
        </w:rPr>
        <w:t>MRU</w:t>
      </w:r>
      <w:r w:rsidR="009078E0">
        <w:rPr>
          <w:rFonts w:asciiTheme="minorHAnsi" w:hAnsiTheme="minorHAnsi" w:cstheme="minorHAnsi"/>
        </w:rPr>
        <w:t>s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RU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RU and the upper half data subcarriers of the RU.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RU size and the values for different RU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RU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E4360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Ref48221707"/>
            <w:bookmarkStart w:id="2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1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RU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2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E4360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RU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E4360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E4360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E4360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E4360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lastRenderedPageBreak/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8F3078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RU</w:t>
      </w:r>
      <w:r w:rsidR="009078E0">
        <w:rPr>
          <w:rFonts w:asciiTheme="minorHAnsi" w:hAnsiTheme="minorHAnsi" w:cstheme="minorHAnsi"/>
        </w:rPr>
        <w:t xml:space="preserve"> </w:t>
      </w:r>
      <w:r w:rsidR="00DF0952">
        <w:rPr>
          <w:rFonts w:asciiTheme="minorHAnsi" w:hAnsiTheme="minorHAnsi" w:cstheme="minorHAnsi"/>
        </w:rPr>
        <w:t>or</w:t>
      </w:r>
      <w:r w:rsidR="009078E0">
        <w:rPr>
          <w:rFonts w:asciiTheme="minorHAnsi" w:hAnsiTheme="minorHAnsi" w:cstheme="minorHAnsi"/>
        </w:rPr>
        <w:t xml:space="preserve"> MRU</w:t>
      </w:r>
      <w:r w:rsidRPr="006E26BD">
        <w:rPr>
          <w:rFonts w:asciiTheme="minorHAnsi" w:hAnsiTheme="minorHAnsi" w:cstheme="minorHAnsi"/>
        </w:rPr>
        <w:t xml:space="preserve"> located in this subblock.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r w:rsidR="00927102">
        <w:rPr>
          <w:rFonts w:asciiTheme="minorHAnsi" w:hAnsiTheme="minorHAnsi" w:cstheme="minorHAnsi"/>
        </w:rPr>
        <w:t xml:space="preserve">RU or </w:t>
      </w:r>
      <w:r w:rsidR="009078E0">
        <w:rPr>
          <w:rFonts w:asciiTheme="minorHAnsi" w:hAnsiTheme="minorHAnsi" w:cstheme="minorHAnsi"/>
        </w:rPr>
        <w:t>MRU</w:t>
      </w:r>
      <w:r w:rsidRPr="006E26BD">
        <w:rPr>
          <w:rFonts w:asciiTheme="minorHAnsi" w:hAnsiTheme="minorHAnsi" w:cstheme="minorHAnsi"/>
        </w:rPr>
        <w:t xml:space="preserve"> located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>3</w:t>
      </w:r>
      <w:r w:rsidR="00CF3470">
        <w:rPr>
          <w:rFonts w:asciiTheme="minorHAnsi" w:hAnsiTheme="minorHAnsi" w:cstheme="minorHAnsi"/>
          <w:color w:val="FF0000"/>
        </w:rPr>
        <w:t>4</w:t>
      </w:r>
      <w:r w:rsidRPr="006E26BD">
        <w:rPr>
          <w:rFonts w:asciiTheme="minorHAnsi" w:hAnsiTheme="minorHAnsi" w:cstheme="minorHAnsi"/>
          <w:color w:val="FF0000"/>
        </w:rPr>
        <w:t xml:space="preserve">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3" w:name="_Ref48235720"/>
      <w:bookmarkStart w:id="4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4"/>
    </w:p>
    <w:bookmarkStart w:id="5" w:name="RTF32323136353a204571756174"/>
    <w:p w:rsidR="0028265F" w:rsidRDefault="006A55FE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k,i,n,l,r,u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 xml:space="preserve">   </m:t>
        </m:r>
      </m:oMath>
      <w:proofErr w:type="gram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E03D6D" w:rsidRDefault="005E4360" w:rsidP="00E03D6D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/>
            <w:w w:val="100"/>
            <w:sz w:val="24"/>
            <w:szCs w:val="24"/>
          </w:rPr>
          <m:t>-1</m:t>
        </m:r>
      </m:oMath>
      <w:bookmarkEnd w:id="5"/>
      <w:r w:rsidR="00F677E9">
        <w:rPr>
          <w:w w:val="100"/>
          <w:sz w:val="24"/>
          <w:szCs w:val="24"/>
        </w:rPr>
        <w:t xml:space="preserve"> </w:t>
      </w:r>
      <w:proofErr w:type="gram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RU in the </w:t>
      </w:r>
      <w:r w:rsidR="00F677E9"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28265F" w:rsidRPr="00E03D6D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E03D6D" w:rsidRPr="00E03D6D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tone RU</m:t>
                          </m:r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tone RU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tone RU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tone RU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574D23" w:rsidRDefault="006A55FE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</m:oMath>
      <w:r w:rsidR="00574D23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574D23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="00574D23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574D23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574D23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574D23" w:rsidRDefault="00574D23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TM_l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mod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+ </m:t>
          </m:r>
          <m:d>
            <m:dPr>
              <m:begChr m:val="⌊"/>
              <m:endChr m:val="⌋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den>
              </m:f>
            </m:e>
          </m:d>
        </m:oMath>
      </m:oMathPara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6A55FE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TM_l</m:t>
            </m:r>
          </m:sub>
        </m:sSub>
      </m:oMath>
      <w:r w:rsidR="0028265F"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="0028265F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="0028265F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="0028265F"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r w:rsidR="00927102" w:rsidRPr="00927102">
        <w:rPr>
          <w:rFonts w:asciiTheme="minorHAnsi" w:hAnsiTheme="minorHAnsi" w:cstheme="minorHAnsi"/>
          <w:sz w:val="24"/>
          <w:szCs w:val="24"/>
        </w:rPr>
        <w:t>RU or MRU</w:t>
      </w:r>
      <w:r w:rsidR="00927102" w:rsidRPr="006E26BD">
        <w:rPr>
          <w:rFonts w:asciiTheme="minorHAnsi" w:hAnsiTheme="minorHAnsi" w:cstheme="minorHAnsi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located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6" w:name="_Ref48252393"/>
      <w:bookmarkStart w:id="7" w:name="RTF38393434333a204571756174"/>
      <w:r w:rsidRPr="006E26BD">
        <w:rPr>
          <w:rFonts w:asciiTheme="minorHAnsi" w:hAnsiTheme="minorHAnsi" w:cstheme="minorHAnsi"/>
          <w:sz w:val="24"/>
          <w:szCs w:val="24"/>
        </w:rPr>
        <w:lastRenderedPageBreak/>
        <w:t>(</w:t>
      </w:r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6"/>
    </w:p>
    <w:p w:rsidR="00CC03B0" w:rsidRDefault="006A55FE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k,i,n,l,r,u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CC03B0" w:rsidRPr="00E03D6D" w:rsidRDefault="00CC03B0" w:rsidP="00CC03B0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k=0,1,…,2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 w:rsidR="00F677E9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RU in the </w:t>
      </w:r>
      <w:r w:rsidR="00F677E9"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CC03B0" w:rsidRPr="00E03D6D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CC03B0" w:rsidRPr="00E03D6D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6A55FE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CC03B0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="00CC03B0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CC03B0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CC03B0" w:rsidRP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if DCM is applied defined in </w:t>
      </w:r>
      <w:r w:rsidR="00CC03B0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CC03B0" w:rsidRPr="006E26BD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CC03B0" w:rsidRPr="00574D23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 xml:space="preserve">k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k∙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(k-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SD_l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 xml:space="preserve">)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)∙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</m:m>
            </m:e>
          </m:d>
        </m:oMath>
      </m:oMathPara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bookmarkEnd w:id="7"/>
    <w:p w:rsidR="0028265F" w:rsidRPr="006E26BD" w:rsidRDefault="006A55FE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TM_DCM_l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is the LDPC tone mapping distance for the portion of </w:t>
      </w:r>
      <w:r w:rsidR="0028265F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927102">
        <w:rPr>
          <w:rFonts w:asciiTheme="minorHAnsi" w:hAnsiTheme="minorHAnsi" w:cstheme="minorHAnsi"/>
          <w:w w:val="100"/>
        </w:rPr>
        <w:t>th</w:t>
      </w:r>
      <w:proofErr w:type="spellEnd"/>
      <w:r w:rsidR="0028265F" w:rsidRPr="00927102">
        <w:rPr>
          <w:rFonts w:asciiTheme="minorHAnsi" w:hAnsiTheme="minorHAnsi" w:cstheme="minorHAnsi"/>
          <w:w w:val="100"/>
        </w:rPr>
        <w:t xml:space="preserve"> </w:t>
      </w:r>
      <w:r w:rsidR="00927102" w:rsidRPr="00927102">
        <w:rPr>
          <w:rFonts w:asciiTheme="minorHAnsi" w:hAnsiTheme="minorHAnsi" w:cstheme="minorHAnsi"/>
        </w:rPr>
        <w:t>RU or MRU</w:t>
      </w:r>
      <w:r w:rsidR="0028265F" w:rsidRPr="00927102">
        <w:rPr>
          <w:rFonts w:asciiTheme="minorHAnsi" w:hAnsiTheme="minorHAnsi" w:cstheme="minorHAnsi"/>
          <w:w w:val="100"/>
        </w:rPr>
        <w:t xml:space="preserve"> 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located in </w:t>
      </w:r>
      <w:r w:rsidR="0028265F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="0028265F"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927102" w:rsidRDefault="00927102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>NOTE—LDPC tone mapper for a 26-, 52-,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>(52+26)-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>,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106-,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 xml:space="preserve">(106+26)-,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242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>-, 484- and 996-</w:t>
      </w:r>
      <w:r w:rsidRPr="00927102">
        <w:rPr>
          <w:rFonts w:asciiTheme="minorHAnsi" w:hAnsiTheme="minorHAnsi" w:cstheme="minorHAnsi"/>
          <w:w w:val="100"/>
          <w:sz w:val="24"/>
          <w:szCs w:val="24"/>
        </w:rPr>
        <w:t xml:space="preserve">tone </w:t>
      </w:r>
      <w:r w:rsidR="00927102" w:rsidRPr="00927102">
        <w:rPr>
          <w:rFonts w:asciiTheme="minorHAnsi" w:hAnsiTheme="minorHAnsi" w:cstheme="minorHAnsi"/>
          <w:sz w:val="24"/>
          <w:szCs w:val="24"/>
        </w:rPr>
        <w:t>RU or MRU</w:t>
      </w:r>
      <w:r w:rsidRPr="00927102">
        <w:rPr>
          <w:rFonts w:asciiTheme="minorHAnsi" w:hAnsiTheme="minorHAnsi" w:cstheme="minorHAnsi"/>
          <w:w w:val="100"/>
          <w:sz w:val="24"/>
          <w:szCs w:val="24"/>
        </w:rPr>
        <w:t xml:space="preserve"> is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8" w:name="_Ref48255675"/>
      <w:bookmarkStart w:id="9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8"/>
    </w:p>
    <w:p w:rsidR="00CC03B0" w:rsidRDefault="006A55FE" w:rsidP="00CC03B0">
      <w:pPr>
        <w:rPr>
          <w:color w:val="000000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d"</m:t>
            </m:r>
          </m:e>
          <m:sub>
            <m:r>
              <w:rPr>
                <w:rFonts w:ascii="Cambria Math" w:hAnsi="Cambria Math" w:cstheme="minorHAnsi"/>
              </w:rPr>
              <m:t>k,i,n,l,r,u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d'</m:t>
            </m:r>
          </m:e>
          <m:sub>
            <m:r>
              <w:rPr>
                <w:rFonts w:ascii="Cambria Math" w:hAnsi="Cambria Math" w:cstheme="minorHAnsi"/>
              </w:rPr>
              <m:t>k,i,n,l,r,u</m:t>
            </m:r>
          </m:sub>
        </m:sSub>
      </m:oMath>
      <w:r w:rsidR="00F677E9">
        <w:rPr>
          <w:color w:val="000000"/>
        </w:rPr>
        <w:t xml:space="preserve"> </w:t>
      </w:r>
      <w:proofErr w:type="gramStart"/>
      <w:r w:rsidR="00F677E9">
        <w:rPr>
          <w:color w:val="000000"/>
        </w:rPr>
        <w:t>where</w:t>
      </w:r>
      <w:proofErr w:type="gramEnd"/>
      <w:r w:rsidR="00F677E9">
        <w:rPr>
          <w:color w:val="000000"/>
        </w:rPr>
        <w:t xml:space="preserve"> </w:t>
      </w:r>
    </w:p>
    <w:p w:rsidR="00F677E9" w:rsidRPr="00F677E9" w:rsidRDefault="00F677E9" w:rsidP="00F677E9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</w:t>
      </w:r>
      <w:r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and 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242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RU in the </w:t>
      </w:r>
      <w:r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F677E9" w:rsidRPr="00E03D6D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F677E9" w:rsidRPr="00F677E9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w:lastRenderedPageBreak/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F677E9" w:rsidRPr="00574D23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l= 0, 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for a 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52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52+26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106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,106+26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and 242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tone RU</m:t>
          </m:r>
        </m:oMath>
      </m:oMathPara>
    </w:p>
    <w:p w:rsidR="00023AC9" w:rsidRPr="00574D23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023AC9" w:rsidRPr="00574D23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bookmarkEnd w:id="9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highlight w:val="lightGray"/>
        </w:rPr>
        <w:t xml:space="preserve">The following BCC </w:t>
      </w:r>
      <w:proofErr w:type="spellStart"/>
      <w:r w:rsidRPr="006C1FFB">
        <w:rPr>
          <w:highlight w:val="lightGray"/>
        </w:rPr>
        <w:t>interleaver</w:t>
      </w:r>
      <w:proofErr w:type="spellEnd"/>
      <w:r w:rsidRPr="006C1FFB">
        <w:rPr>
          <w:highlight w:val="lightGray"/>
        </w:rPr>
        <w:t xml:space="preserve"> and LDPC DTM parameters are defined for DCM.</w:t>
      </w:r>
    </w:p>
    <w:tbl>
      <w:tblPr>
        <w:tblW w:w="91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0"/>
        <w:gridCol w:w="1012"/>
        <w:gridCol w:w="1015"/>
        <w:gridCol w:w="1012"/>
        <w:gridCol w:w="1015"/>
        <w:gridCol w:w="1012"/>
        <w:gridCol w:w="1015"/>
        <w:gridCol w:w="1012"/>
        <w:gridCol w:w="1015"/>
      </w:tblGrid>
      <w:tr w:rsidR="002D4BB6" w:rsidRPr="006C1FFB" w:rsidTr="005E4360">
        <w:trPr>
          <w:trHeight w:val="202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</w:t>
            </w:r>
            <w:r w:rsidRPr="006C1FFB">
              <w:rPr>
                <w:highlight w:val="lightGray"/>
                <w:vertAlign w:val="subscript"/>
              </w:rPr>
              <w:t>SD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COL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ROT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LDPC D</w:t>
            </w:r>
            <w:r w:rsidRPr="006C1FFB">
              <w:rPr>
                <w:highlight w:val="lightGray"/>
                <w:vertAlign w:val="subscript"/>
              </w:rPr>
              <w:t>TM</w:t>
            </w:r>
          </w:p>
        </w:tc>
      </w:tr>
      <w:tr w:rsidR="002D4BB6" w:rsidRPr="006C1FFB" w:rsidTr="005E4360">
        <w:trPr>
          <w:trHeight w:val="520"/>
        </w:trPr>
        <w:tc>
          <w:tcPr>
            <w:tcW w:w="1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RU78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12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3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RU132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126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RU726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702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351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9</w:t>
            </w:r>
          </w:p>
        </w:tc>
      </w:tr>
    </w:tbl>
    <w:p w:rsidR="002D4BB6" w:rsidRPr="006C1FFB" w:rsidRDefault="002D4BB6" w:rsidP="002D4BB6">
      <w:pPr>
        <w:pStyle w:val="ListParagraph"/>
        <w:numPr>
          <w:ilvl w:val="0"/>
          <w:numId w:val="45"/>
        </w:numPr>
        <w:jc w:val="both"/>
        <w:rPr>
          <w:highlight w:val="lightGray"/>
        </w:rPr>
      </w:pPr>
      <w:r w:rsidRPr="006C1FFB">
        <w:rPr>
          <w:highlight w:val="lightGray"/>
        </w:rPr>
        <w:t xml:space="preserve">This is for R1. </w:t>
      </w: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szCs w:val="22"/>
          <w:highlight w:val="lightGray"/>
        </w:rPr>
        <w:t xml:space="preserve">[Motion 122, #SP149, </w:t>
      </w:r>
      <w:sdt>
        <w:sdtPr>
          <w:rPr>
            <w:szCs w:val="22"/>
            <w:highlight w:val="lightGray"/>
          </w:rPr>
          <w:id w:val="-809715101"/>
          <w:citation/>
        </w:sdtPr>
        <w:sdtEndPr/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19_1755r7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[10]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208216648"/>
          <w:citation/>
        </w:sdtPr>
        <w:sdtEndPr/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20_1119r0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[98]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>]</w:t>
      </w:r>
    </w:p>
    <w:p w:rsidR="002D4BB6" w:rsidRPr="006E26BD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FE" w:rsidRDefault="006A55FE">
      <w:r>
        <w:separator/>
      </w:r>
    </w:p>
  </w:endnote>
  <w:endnote w:type="continuationSeparator" w:id="0">
    <w:p w:rsidR="006A55FE" w:rsidRDefault="006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5E4360" w:rsidRPr="00EF1A28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5E4360" w:rsidRPr="00EF1A28" w:rsidRDefault="005E436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FE" w:rsidRDefault="006A55FE">
      <w:r>
        <w:separator/>
      </w:r>
    </w:p>
  </w:footnote>
  <w:footnote w:type="continuationSeparator" w:id="0">
    <w:p w:rsidR="006A55FE" w:rsidRDefault="006A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802.11-20/1448r</w:t>
    </w:r>
    <w:r w:rsidR="006D6A17">
      <w:rPr>
        <w:color w:val="000000" w:themeColor="text1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E084C"/>
    <w:multiLevelType w:val="hybridMultilevel"/>
    <w:tmpl w:val="8FB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35"/>
  </w:num>
  <w:num w:numId="9">
    <w:abstractNumId w:val="21"/>
  </w:num>
  <w:num w:numId="10">
    <w:abstractNumId w:val="13"/>
  </w:num>
  <w:num w:numId="11">
    <w:abstractNumId w:val="42"/>
  </w:num>
  <w:num w:numId="12">
    <w:abstractNumId w:val="36"/>
  </w:num>
  <w:num w:numId="13">
    <w:abstractNumId w:val="15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20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9"/>
  </w:num>
  <w:num w:numId="37">
    <w:abstractNumId w:val="40"/>
  </w:num>
  <w:num w:numId="38">
    <w:abstractNumId w:val="23"/>
  </w:num>
  <w:num w:numId="39">
    <w:abstractNumId w:val="17"/>
  </w:num>
  <w:num w:numId="40">
    <w:abstractNumId w:val="14"/>
  </w:num>
  <w:num w:numId="41">
    <w:abstractNumId w:val="22"/>
  </w:num>
  <w:num w:numId="42">
    <w:abstractNumId w:val="39"/>
  </w:num>
  <w:num w:numId="43">
    <w:abstractNumId w:val="33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C9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6A5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2C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1E45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4BB6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FA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4D2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21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4D23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360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5FE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A17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0FFE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BA2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078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8E0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102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57870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88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3B0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52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3D6D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07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939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7E9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75E35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20_1119r0</b:Tag>
    <b:SourceType>JournalArticle</b:SourceType>
    <b:Guid>{1A3FA670-65D6-4EA2-9842-39F4F2B47D5D}</b:Guid>
    <b:Author>
      <b:Author>
        <b:Corporate>Bin Tian (Qualcomm)</b:Corporate>
      </b:Author>
    </b:Author>
    <b:Title>Remaining TBDs for DCM</b:Title>
    <b:JournalName>20/1119r0</b:JournalName>
    <b:Year>July 2020</b:Year>
    <b:RefOrder>98</b:RefOrder>
  </b:Source>
</b:Sources>
</file>

<file path=customXml/itemProps1.xml><?xml version="1.0" encoding="utf-8"?>
<ds:datastoreItem xmlns:ds="http://schemas.openxmlformats.org/officeDocument/2006/customXml" ds:itemID="{B6D23EA6-C8EA-4B24-A463-398D714D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9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10199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3</cp:revision>
  <cp:lastPrinted>2013-12-02T17:26:00Z</cp:lastPrinted>
  <dcterms:created xsi:type="dcterms:W3CDTF">2020-09-15T23:15:00Z</dcterms:created>
  <dcterms:modified xsi:type="dcterms:W3CDTF">2020-09-15T23:15:00Z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C:\Users\r.duan\Documents\Documents\WiFi\beD01\PDT-Resource unit-Interleaving for RUs and aggregated RUs.docx</vt:lpwstr>
  </property>
</Properties>
</file>