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59BABB9C" w:rsidR="00CA09B2" w:rsidRDefault="00097B1B">
            <w:pPr>
              <w:pStyle w:val="T2"/>
            </w:pPr>
            <w:r>
              <w:t xml:space="preserve">TGaz telecon minutes </w:t>
            </w:r>
            <w:r w:rsidR="000275DC">
              <w:t>July</w:t>
            </w:r>
            <w:r w:rsidR="00F124ED">
              <w:t>-September</w:t>
            </w:r>
            <w:r>
              <w:t xml:space="preserve"> 2020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75C4197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7B1B">
              <w:rPr>
                <w:b w:val="0"/>
                <w:sz w:val="20"/>
              </w:rPr>
              <w:t>2020-01-29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08583E" w:rsidRDefault="0008583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4E0136FF" w:rsidR="0008583E" w:rsidRDefault="0008583E">
                            <w:pPr>
                              <w:jc w:val="both"/>
                            </w:pPr>
                            <w:r>
                              <w:t>This document contains telecon minutes from TGaz Telecons between the cancelled May 2020 Interim and the (cancelled) July 2020 Plenary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E8024AF" w14:textId="77777777" w:rsidR="0008583E" w:rsidRDefault="0008583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4E0136FF" w:rsidR="0008583E" w:rsidRDefault="0008583E">
                      <w:pPr>
                        <w:jc w:val="both"/>
                      </w:pPr>
                      <w:r>
                        <w:t>This document contains telecon minutes from TGaz Telecons between the cancelled May 2020 Interim and the (cancelled) July 2020 Plenary</w:t>
                      </w:r>
                    </w:p>
                  </w:txbxContent>
                </v:textbox>
              </v:shape>
            </w:pict>
          </mc:Fallback>
        </mc:AlternateContent>
      </w:r>
    </w:p>
    <w:p w14:paraId="058ACE6B" w14:textId="56DAD084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r w:rsidR="00B20D60" w:rsidRPr="004F2658">
        <w:rPr>
          <w:b/>
          <w:szCs w:val="22"/>
        </w:rPr>
        <w:lastRenderedPageBreak/>
        <w:t xml:space="preserve">TGaz – </w:t>
      </w:r>
      <w:r w:rsidR="00F124ED">
        <w:rPr>
          <w:b/>
          <w:szCs w:val="22"/>
        </w:rPr>
        <w:t>22</w:t>
      </w:r>
      <w:r w:rsidR="00B20D60" w:rsidRPr="007B5EFE">
        <w:rPr>
          <w:b/>
          <w:szCs w:val="22"/>
          <w:vertAlign w:val="superscript"/>
        </w:rPr>
        <w:t>th</w:t>
      </w:r>
      <w:r w:rsidR="00B20D60">
        <w:rPr>
          <w:b/>
          <w:szCs w:val="22"/>
        </w:rPr>
        <w:t xml:space="preserve"> </w:t>
      </w:r>
      <w:r w:rsidR="00F124ED">
        <w:rPr>
          <w:b/>
          <w:szCs w:val="22"/>
        </w:rPr>
        <w:t>July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20</w:t>
      </w:r>
      <w:r w:rsidR="00B20D60" w:rsidRPr="004F2658">
        <w:rPr>
          <w:b/>
          <w:szCs w:val="22"/>
        </w:rPr>
        <w:t xml:space="preserve"> </w:t>
      </w:r>
    </w:p>
    <w:p w14:paraId="391DA382" w14:textId="651BB4F0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 w:rsidR="0085470B"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1167463" w14:textId="51881363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</w:t>
      </w:r>
      <w:r w:rsidR="001C6867">
        <w:rPr>
          <w:b/>
          <w:szCs w:val="22"/>
          <w:lang w:eastAsia="ja-JP"/>
        </w:rPr>
        <w:t>1002</w:t>
      </w:r>
      <w:r>
        <w:rPr>
          <w:b/>
          <w:szCs w:val="22"/>
          <w:lang w:eastAsia="ja-JP"/>
        </w:rPr>
        <w:t>r</w:t>
      </w:r>
      <w:r w:rsidR="001C6867">
        <w:rPr>
          <w:b/>
          <w:szCs w:val="22"/>
          <w:lang w:eastAsia="ja-JP"/>
        </w:rPr>
        <w:t>3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165C89">
        <w:rPr>
          <w:b/>
          <w:szCs w:val="22"/>
          <w:lang w:eastAsia="ja-JP"/>
        </w:rPr>
        <w:t>31</w:t>
      </w:r>
      <w:r w:rsidRPr="004F2658">
        <w:rPr>
          <w:b/>
          <w:szCs w:val="22"/>
          <w:lang w:eastAsia="ja-JP"/>
        </w:rPr>
        <w:t>)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36F50ED0" w14:textId="5B4AE00C" w:rsidR="00B20D60" w:rsidRDefault="00B20D60" w:rsidP="00B20D6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</w:t>
      </w:r>
      <w:r w:rsidR="000275DC">
        <w:rPr>
          <w:szCs w:val="22"/>
          <w:lang w:eastAsia="ja-JP"/>
        </w:rPr>
        <w:t>duty to inform</w:t>
      </w:r>
      <w:r>
        <w:rPr>
          <w:szCs w:val="22"/>
          <w:lang w:eastAsia="ja-JP"/>
        </w:rPr>
        <w:t xml:space="preserve">, </w:t>
      </w:r>
      <w:r w:rsidR="000275DC">
        <w:rPr>
          <w:szCs w:val="22"/>
          <w:lang w:eastAsia="ja-JP"/>
        </w:rPr>
        <w:t>the guideline for IEEE WG meetings</w:t>
      </w:r>
      <w:r w:rsidR="000275DC" w:rsidRPr="00D676A8">
        <w:rPr>
          <w:szCs w:val="22"/>
          <w:lang w:eastAsia="ja-JP"/>
        </w:rPr>
        <w:t xml:space="preserve"> </w:t>
      </w:r>
      <w:r w:rsidRPr="00D676A8">
        <w:rPr>
          <w:szCs w:val="22"/>
          <w:lang w:eastAsia="ja-JP"/>
        </w:rPr>
        <w:t>and logistics – no clarifications requested.</w:t>
      </w:r>
    </w:p>
    <w:p w14:paraId="72460E83" w14:textId="77777777" w:rsidR="00B20D60" w:rsidRDefault="00B20D60" w:rsidP="00B20D6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04A7A656" w14:textId="3BD5A00A" w:rsidR="00B20D60" w:rsidRPr="00D676A8" w:rsidRDefault="00B20D60" w:rsidP="00B20D6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="000275DC">
        <w:rPr>
          <w:szCs w:val="22"/>
          <w:lang w:eastAsia="ja-JP"/>
        </w:rPr>
        <w:t xml:space="preserve">code of ethics, </w:t>
      </w:r>
      <w:r w:rsidR="000275DC" w:rsidRPr="003D02BF">
        <w:rPr>
          <w:szCs w:val="22"/>
        </w:rPr>
        <w:t>WG participation as an individual professional</w:t>
      </w:r>
      <w:r w:rsidR="000275DC">
        <w:rPr>
          <w:szCs w:val="22"/>
        </w:rPr>
        <w:t xml:space="preserve"> </w:t>
      </w:r>
      <w:r>
        <w:rPr>
          <w:szCs w:val="22"/>
        </w:rPr>
        <w:t xml:space="preserve">and anti-trust requirements </w:t>
      </w:r>
      <w:r w:rsidRPr="00D676A8">
        <w:rPr>
          <w:szCs w:val="22"/>
        </w:rPr>
        <w:t>– no clarification requested.</w:t>
      </w:r>
    </w:p>
    <w:p w14:paraId="51733F1A" w14:textId="77777777" w:rsidR="00B20D60" w:rsidRPr="00D676A8" w:rsidRDefault="00B20D60" w:rsidP="00B20D60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14:paraId="4D48A3DB" w14:textId="2D544B6D" w:rsidR="00B20D60" w:rsidRPr="00D676A8" w:rsidRDefault="00B20D60" w:rsidP="00B20D60">
      <w:pPr>
        <w:numPr>
          <w:ilvl w:val="3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Headcount: ~</w:t>
      </w:r>
      <w:r w:rsidR="00115246">
        <w:rPr>
          <w:szCs w:val="22"/>
          <w:lang w:eastAsia="ja-JP"/>
        </w:rPr>
        <w:t>1</w:t>
      </w:r>
      <w:r w:rsidR="003F0DF9">
        <w:rPr>
          <w:szCs w:val="22"/>
          <w:lang w:eastAsia="ja-JP"/>
        </w:rPr>
        <w:t>5</w:t>
      </w:r>
      <w:r w:rsidRPr="00D676A8">
        <w:rPr>
          <w:szCs w:val="22"/>
          <w:lang w:eastAsia="ja-JP"/>
        </w:rPr>
        <w:t xml:space="preserve"> present</w:t>
      </w:r>
      <w:r>
        <w:rPr>
          <w:szCs w:val="22"/>
          <w:lang w:eastAsia="ja-JP"/>
        </w:rPr>
        <w:tab/>
      </w:r>
      <w:r>
        <w:rPr>
          <w:szCs w:val="22"/>
          <w:lang w:eastAsia="ja-JP"/>
        </w:rPr>
        <w:br/>
      </w:r>
    </w:p>
    <w:p w14:paraId="76C2F979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Agenda</w:t>
      </w:r>
    </w:p>
    <w:p w14:paraId="03EA4597" w14:textId="0AAED352" w:rsidR="00B20D60" w:rsidRDefault="00B20D60" w:rsidP="00B20D6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Agenda review and setting: r</w:t>
      </w:r>
      <w:r w:rsidRPr="004E18A8">
        <w:rPr>
          <w:szCs w:val="22"/>
        </w:rPr>
        <w:t>eviewed submission</w:t>
      </w:r>
      <w:r>
        <w:rPr>
          <w:szCs w:val="22"/>
        </w:rPr>
        <w:t xml:space="preserve"> list for the meeting</w:t>
      </w:r>
    </w:p>
    <w:p w14:paraId="6FED9966" w14:textId="6DF34AF3" w:rsidR="00780AB6" w:rsidRDefault="00780AB6" w:rsidP="00780AB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11-20-0963 cid-3880-kdk-hltk (Nehru Bhandaru)</w:t>
      </w:r>
    </w:p>
    <w:p w14:paraId="7D98B1DF" w14:textId="298F334E" w:rsidR="00780AB6" w:rsidRDefault="00780AB6" w:rsidP="00780AB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11-20-1097 Secure LTF using DFT </w:t>
      </w:r>
      <w:proofErr w:type="spellStart"/>
      <w:r>
        <w:rPr>
          <w:szCs w:val="22"/>
        </w:rPr>
        <w:t>precoded</w:t>
      </w:r>
      <w:proofErr w:type="spellEnd"/>
      <w:r>
        <w:rPr>
          <w:szCs w:val="22"/>
        </w:rPr>
        <w:t xml:space="preserve"> OFDM (Christian Berger)</w:t>
      </w:r>
    </w:p>
    <w:p w14:paraId="75B007E2" w14:textId="19B01976" w:rsidR="00780AB6" w:rsidRDefault="00780AB6" w:rsidP="00780AB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11-20-1106 RSNXE for PASN  (Nehru Bhandaru)</w:t>
      </w:r>
    </w:p>
    <w:p w14:paraId="13CD905F" w14:textId="29264445" w:rsidR="00780AB6" w:rsidRDefault="00780AB6" w:rsidP="00780AB6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Nehru Bhandaru presented 11-20-0963</w:t>
      </w:r>
    </w:p>
    <w:p w14:paraId="3C15C822" w14:textId="429FF529" w:rsidR="00780AB6" w:rsidRDefault="00780AB6" w:rsidP="00780AB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Change from previous version is presented</w:t>
      </w:r>
    </w:p>
    <w:p w14:paraId="0D8CEFB4" w14:textId="64C49609" w:rsidR="00780AB6" w:rsidRDefault="00780AB6" w:rsidP="00780AB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discussion on the change</w:t>
      </w:r>
    </w:p>
    <w:p w14:paraId="64BCBC0C" w14:textId="4667D38A" w:rsidR="001C4F06" w:rsidRDefault="001C4F06" w:rsidP="00780AB6">
      <w:pPr>
        <w:numPr>
          <w:ilvl w:val="2"/>
          <w:numId w:val="1"/>
        </w:numPr>
        <w:rPr>
          <w:szCs w:val="22"/>
        </w:rPr>
      </w:pPr>
      <w:proofErr w:type="spellStart"/>
      <w:r>
        <w:rPr>
          <w:szCs w:val="22"/>
        </w:rPr>
        <w:t>Strawpoll</w:t>
      </w:r>
      <w:proofErr w:type="spellEnd"/>
      <w:r>
        <w:rPr>
          <w:szCs w:val="22"/>
        </w:rPr>
        <w:t xml:space="preserve">: We agree to the </w:t>
      </w:r>
      <w:proofErr w:type="spellStart"/>
      <w:r>
        <w:rPr>
          <w:szCs w:val="22"/>
        </w:rPr>
        <w:t>resolutios</w:t>
      </w:r>
      <w:proofErr w:type="spellEnd"/>
      <w:r>
        <w:rPr>
          <w:szCs w:val="22"/>
        </w:rPr>
        <w:t xml:space="preserve"> of CID 3880 as </w:t>
      </w:r>
      <w:proofErr w:type="spellStart"/>
      <w:r>
        <w:rPr>
          <w:szCs w:val="22"/>
        </w:rPr>
        <w:t>depcted</w:t>
      </w:r>
      <w:proofErr w:type="spellEnd"/>
      <w:r>
        <w:rPr>
          <w:szCs w:val="22"/>
        </w:rPr>
        <w:t xml:space="preserve"> in document 11-20-963r2</w:t>
      </w:r>
    </w:p>
    <w:p w14:paraId="182B3F3C" w14:textId="19AADD54" w:rsidR="001C4F06" w:rsidRDefault="001C4F06" w:rsidP="00780AB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Results (Unanimous Con</w:t>
      </w:r>
      <w:r w:rsidR="00AC6BF9">
        <w:rPr>
          <w:szCs w:val="22"/>
        </w:rPr>
        <w:t>s</w:t>
      </w:r>
      <w:r>
        <w:rPr>
          <w:szCs w:val="22"/>
        </w:rPr>
        <w:t>ent)</w:t>
      </w:r>
    </w:p>
    <w:p w14:paraId="60609088" w14:textId="0ED4FCB4" w:rsidR="001C4F06" w:rsidRDefault="001C4F06" w:rsidP="001C4F06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Christian Berger presented 11-20-1097</w:t>
      </w:r>
    </w:p>
    <w:p w14:paraId="1BEF4156" w14:textId="2B345314" w:rsidR="001C4F06" w:rsidRDefault="001C4F06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Title Secure LTF using DFT </w:t>
      </w:r>
      <w:proofErr w:type="spellStart"/>
      <w:r>
        <w:rPr>
          <w:szCs w:val="22"/>
        </w:rPr>
        <w:t>precoded</w:t>
      </w:r>
      <w:proofErr w:type="spellEnd"/>
      <w:r>
        <w:rPr>
          <w:szCs w:val="22"/>
        </w:rPr>
        <w:t xml:space="preserve"> OFDM</w:t>
      </w:r>
    </w:p>
    <w:p w14:paraId="1163FADD" w14:textId="3002C259" w:rsidR="00523A70" w:rsidRDefault="00523A70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Q: Is there an issue with spectral mask</w:t>
      </w:r>
    </w:p>
    <w:p w14:paraId="74E69869" w14:textId="687AC322" w:rsidR="00523A70" w:rsidRDefault="00523A70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R: Whatever comes out of the IDFT has the same spectrum as the </w:t>
      </w:r>
      <w:proofErr w:type="spellStart"/>
      <w:r>
        <w:rPr>
          <w:szCs w:val="22"/>
        </w:rPr>
        <w:t>usuall</w:t>
      </w:r>
      <w:proofErr w:type="spellEnd"/>
      <w:r>
        <w:rPr>
          <w:szCs w:val="22"/>
        </w:rPr>
        <w:t xml:space="preserve"> OFDM transmission</w:t>
      </w:r>
    </w:p>
    <w:p w14:paraId="489CD8A0" w14:textId="6FA21A73" w:rsidR="00523A70" w:rsidRDefault="00523A70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Q: Have you tried to plot the spectrum</w:t>
      </w:r>
    </w:p>
    <w:p w14:paraId="38DDA6DD" w14:textId="20FF5A64" w:rsidR="00523A70" w:rsidRDefault="00523A70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R: I can do that</w:t>
      </w:r>
    </w:p>
    <w:p w14:paraId="7F3B6D7D" w14:textId="12A87AA9" w:rsidR="00523A70" w:rsidRDefault="00523A70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Q: Are you planning a time domain or a frequency domain “equalization”</w:t>
      </w:r>
    </w:p>
    <w:p w14:paraId="6476581E" w14:textId="1D1A201C" w:rsidR="00523A70" w:rsidRDefault="00523A70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R: We plan to do it in the frequency domain, with zeroing of the guard bands.</w:t>
      </w:r>
    </w:p>
    <w:p w14:paraId="0E4E965C" w14:textId="0C94BC86" w:rsidR="00523A70" w:rsidRDefault="00523A70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Q: what is the correlation in slide 11</w:t>
      </w:r>
    </w:p>
    <w:p w14:paraId="41112457" w14:textId="00203142" w:rsidR="00523A70" w:rsidRDefault="00523A70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R: only half the symbol has been decoded to show </w:t>
      </w:r>
      <w:proofErr w:type="spellStart"/>
      <w:r>
        <w:rPr>
          <w:szCs w:val="22"/>
        </w:rPr>
        <w:t>wht</w:t>
      </w:r>
      <w:proofErr w:type="spellEnd"/>
      <w:r>
        <w:rPr>
          <w:szCs w:val="22"/>
        </w:rPr>
        <w:t xml:space="preserve"> can be </w:t>
      </w:r>
      <w:proofErr w:type="spellStart"/>
      <w:r>
        <w:rPr>
          <w:szCs w:val="22"/>
        </w:rPr>
        <w:t>predited</w:t>
      </w:r>
      <w:proofErr w:type="spellEnd"/>
      <w:r>
        <w:rPr>
          <w:szCs w:val="22"/>
        </w:rPr>
        <w:t xml:space="preserve"> from it.</w:t>
      </w:r>
    </w:p>
    <w:p w14:paraId="6E0E6A4B" w14:textId="339329BB" w:rsidR="00523A70" w:rsidRDefault="00523A70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Q: We still need to evaluate how much we gain give the required complexing </w:t>
      </w:r>
    </w:p>
    <w:p w14:paraId="2FB4BBEF" w14:textId="04617B5F" w:rsidR="0053526C" w:rsidRDefault="0053526C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Q: Have you tried this in fixed point?  The IDFT and DFT will cause quantization issues</w:t>
      </w:r>
    </w:p>
    <w:p w14:paraId="2AC6928D" w14:textId="21FC32DA" w:rsidR="0053526C" w:rsidRDefault="0053526C" w:rsidP="001C4F06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R: 4k-QAM also requires an FFT with very low quantization noise.</w:t>
      </w:r>
    </w:p>
    <w:p w14:paraId="63378BBE" w14:textId="6CFE8E9C" w:rsidR="0053526C" w:rsidRDefault="00C732B0" w:rsidP="0053526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Nehru Bhandaru presented 11-20-1106</w:t>
      </w:r>
    </w:p>
    <w:p w14:paraId="7CB1EE67" w14:textId="5C55B52E" w:rsidR="00C732B0" w:rsidRDefault="00C732B0" w:rsidP="00C732B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RSNXE in PASN</w:t>
      </w:r>
    </w:p>
    <w:p w14:paraId="5F148C10" w14:textId="0CC56E98" w:rsidR="00C732B0" w:rsidRDefault="00C732B0" w:rsidP="00C732B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Expect </w:t>
      </w:r>
      <w:proofErr w:type="spellStart"/>
      <w:r>
        <w:rPr>
          <w:szCs w:val="22"/>
        </w:rPr>
        <w:t>strapoll</w:t>
      </w:r>
      <w:proofErr w:type="spellEnd"/>
      <w:r>
        <w:rPr>
          <w:szCs w:val="22"/>
        </w:rPr>
        <w:t xml:space="preserve"> in the next poll</w:t>
      </w:r>
    </w:p>
    <w:p w14:paraId="0D3082E8" w14:textId="22472EB8" w:rsidR="00C732B0" w:rsidRDefault="005C03E8" w:rsidP="005C03E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Chair discussed Submission pipeline and the (poor) status of comment resolution</w:t>
      </w:r>
    </w:p>
    <w:p w14:paraId="1FD7FD85" w14:textId="09081921" w:rsidR="005C03E8" w:rsidRDefault="005C03E8" w:rsidP="005C03E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Chair adjourned at 11:28</w:t>
      </w:r>
    </w:p>
    <w:p w14:paraId="31EF3E3B" w14:textId="77777777" w:rsidR="00354CA1" w:rsidRDefault="00354CA1" w:rsidP="005C03E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Attendance:</w:t>
      </w:r>
      <w:r>
        <w:rPr>
          <w:szCs w:val="22"/>
        </w:rPr>
        <w:br/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63"/>
        <w:gridCol w:w="4616"/>
        <w:gridCol w:w="4329"/>
      </w:tblGrid>
      <w:tr w:rsidR="00354CA1" w14:paraId="569D8BE4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328A9" w14:textId="77777777" w:rsidR="00354CA1" w:rsidRDefault="00354CA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BC352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0F828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CE86D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54CA1" w14:paraId="6096D4CD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C920D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BEFF5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1984B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C4CAF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54CA1" w14:paraId="350E9C9A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EA6A6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BF08A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7CDD9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F75E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54CA1" w14:paraId="69C5DF30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A966B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92B83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7139D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82B66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54CA1" w14:paraId="13EF610A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02D72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C55AA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F4022" w14:textId="77777777" w:rsidR="00354CA1" w:rsidRDefault="00354C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C4F69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54CA1" w14:paraId="6AFD7B44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A73B4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5ADA3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3199C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jiang, feng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A55E1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54CA1" w14:paraId="53AAA992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EDA70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EC28B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A2FC1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6D01C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4CA1" w14:paraId="1A37E5DA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8395A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D2070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2545C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 xml:space="preserve">Lee, </w:t>
            </w:r>
            <w:proofErr w:type="spellStart"/>
            <w:r>
              <w:rPr>
                <w:color w:val="000000"/>
              </w:rPr>
              <w:t>Wookbong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B27F0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354CA1" w14:paraId="0C1358F2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9907E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929BB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2E3CB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 xml:space="preserve">Li, </w:t>
            </w:r>
            <w:proofErr w:type="spellStart"/>
            <w:r>
              <w:rPr>
                <w:color w:val="000000"/>
              </w:rPr>
              <w:t>Qinghua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9BC24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54CA1" w14:paraId="59C1D1F7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7E14D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B3951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292F2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C226E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354CA1" w14:paraId="16711A48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0E23E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6BD8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A191B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20045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354CA1" w14:paraId="01236DDC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9ED03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6500C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9D2E4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Pare,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C82D0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354CA1" w14:paraId="52EF75FE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A53FC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4B3D4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3A3AE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B37FC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4CA1" w14:paraId="0004C69B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E7AFF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16DCA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DC076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D6627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354CA1" w14:paraId="7628B465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3D304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32ED4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82B59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3AEE1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54CA1" w14:paraId="0E9B2161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D6B8C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3A038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64D53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Shellhammer,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13FD8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4CA1" w14:paraId="2E9C4059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C4CE5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ED20C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CDCB8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C47D4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354CA1" w14:paraId="4273FE95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D4FE1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E3166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9D48B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BC510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54CA1" w14:paraId="61BBE40A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A790F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339FA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3D34F" w14:textId="77777777" w:rsidR="00354CA1" w:rsidRDefault="00354C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Uln</w:t>
            </w:r>
            <w:proofErr w:type="spellEnd"/>
            <w:r>
              <w:rPr>
                <w:color w:val="000000"/>
              </w:rPr>
              <w:t>, Kiran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E4CF9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354CA1" w14:paraId="1A380265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84FF1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F9124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FDB96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Venkatesan, Ganesh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7D29F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54CA1" w14:paraId="497969FF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08DFE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4370C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07EE2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06E6E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354CA1" w14:paraId="0EE4AFD4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4352D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8DB83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9F41A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6562B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54CA1" w14:paraId="0FC95A80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A0365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1406A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0ECC4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7CEE6" w14:textId="77777777" w:rsidR="00354CA1" w:rsidRDefault="00354C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354CA1" w14:paraId="0638AF13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1873D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E057A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FCC0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12D03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354CA1" w14:paraId="70283CEC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11D5B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00168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2A1FD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D2B05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54CA1" w14:paraId="0874FE69" w14:textId="77777777" w:rsidTr="00354CA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62F55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A4A0" w14:textId="77777777" w:rsidR="00354CA1" w:rsidRDefault="00354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2524F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C85C6" w14:textId="77777777" w:rsidR="00354CA1" w:rsidRDefault="00354CA1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</w:tbl>
    <w:p w14:paraId="3AF1DF1F" w14:textId="67076FB0" w:rsidR="001F029E" w:rsidRPr="004F2658" w:rsidRDefault="001F029E" w:rsidP="001F029E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2</w:t>
      </w:r>
      <w:r w:rsidR="001C6867">
        <w:rPr>
          <w:b/>
          <w:szCs w:val="22"/>
        </w:rPr>
        <w:t>9</w:t>
      </w:r>
      <w:r w:rsidRPr="007B5EFE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July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6C096D91" w14:textId="77777777" w:rsidR="001F029E" w:rsidRPr="004F2658" w:rsidRDefault="001F029E" w:rsidP="001F029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0BD548D" w14:textId="629D368C" w:rsidR="001F029E" w:rsidRPr="00B20D60" w:rsidRDefault="001F029E" w:rsidP="001F029E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</w:t>
      </w:r>
      <w:r w:rsidR="001C6867">
        <w:rPr>
          <w:b/>
          <w:szCs w:val="22"/>
          <w:lang w:eastAsia="ja-JP"/>
        </w:rPr>
        <w:t>1002</w:t>
      </w:r>
      <w:r>
        <w:rPr>
          <w:b/>
          <w:szCs w:val="22"/>
          <w:lang w:eastAsia="ja-JP"/>
        </w:rPr>
        <w:t>r</w:t>
      </w:r>
      <w:r w:rsidR="001C6867">
        <w:rPr>
          <w:b/>
          <w:szCs w:val="22"/>
          <w:lang w:eastAsia="ja-JP"/>
        </w:rPr>
        <w:t>4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1C6867">
        <w:rPr>
          <w:b/>
          <w:szCs w:val="22"/>
          <w:lang w:eastAsia="ja-JP"/>
        </w:rPr>
        <w:t>3</w:t>
      </w:r>
      <w:r w:rsidR="00AC6BF9">
        <w:rPr>
          <w:b/>
          <w:szCs w:val="22"/>
          <w:lang w:eastAsia="ja-JP"/>
        </w:rPr>
        <w:t>7</w:t>
      </w:r>
      <w:r w:rsidRPr="004F2658">
        <w:rPr>
          <w:b/>
          <w:szCs w:val="22"/>
          <w:lang w:eastAsia="ja-JP"/>
        </w:rPr>
        <w:t>)</w:t>
      </w:r>
    </w:p>
    <w:p w14:paraId="3A618F3F" w14:textId="77777777" w:rsidR="001F029E" w:rsidRPr="00D676A8" w:rsidRDefault="001F029E" w:rsidP="001F029E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4BC13E8D" w14:textId="77777777" w:rsidR="001F029E" w:rsidRDefault="001F029E" w:rsidP="001F029E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F8978D2" w14:textId="77777777" w:rsidR="001F029E" w:rsidRDefault="001F029E" w:rsidP="001F029E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67ECE2B5" w14:textId="77777777" w:rsidR="001F029E" w:rsidRPr="00D676A8" w:rsidRDefault="001F029E" w:rsidP="001F029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 w:rsidRPr="003D02BF">
        <w:rPr>
          <w:szCs w:val="22"/>
        </w:rPr>
        <w:t>WG participation as an individual professional</w:t>
      </w:r>
      <w:r>
        <w:rPr>
          <w:szCs w:val="22"/>
        </w:rPr>
        <w:t xml:space="preserve"> and anti-trust requirements </w:t>
      </w:r>
      <w:r w:rsidRPr="00D676A8">
        <w:rPr>
          <w:szCs w:val="22"/>
        </w:rPr>
        <w:t>– no clarification requested.</w:t>
      </w:r>
    </w:p>
    <w:p w14:paraId="05C23278" w14:textId="77777777" w:rsidR="001F029E" w:rsidRPr="00D676A8" w:rsidRDefault="001F029E" w:rsidP="001F029E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14:paraId="26CF4C4B" w14:textId="77777777" w:rsidR="00312659" w:rsidRDefault="001F029E" w:rsidP="001F029E">
      <w:pPr>
        <w:numPr>
          <w:ilvl w:val="3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15</w:t>
      </w:r>
      <w:r w:rsidRPr="00D676A8">
        <w:rPr>
          <w:szCs w:val="22"/>
          <w:lang w:eastAsia="ja-JP"/>
        </w:rPr>
        <w:t xml:space="preserve"> present</w:t>
      </w:r>
      <w:r>
        <w:rPr>
          <w:szCs w:val="22"/>
          <w:lang w:eastAsia="ja-JP"/>
        </w:rPr>
        <w:tab/>
      </w:r>
    </w:p>
    <w:p w14:paraId="36D476E1" w14:textId="4E6DD827" w:rsidR="00312659" w:rsidRDefault="00312659" w:rsidP="003126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Agenda</w:t>
      </w:r>
    </w:p>
    <w:p w14:paraId="1C0C7F8A" w14:textId="77777777" w:rsidR="001C6867" w:rsidRPr="001C6867" w:rsidRDefault="001C6867" w:rsidP="001C686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1C6867">
        <w:rPr>
          <w:szCs w:val="22"/>
          <w:lang w:val="en-US"/>
        </w:rPr>
        <w:t>11-20-1106</w:t>
      </w:r>
      <w:r w:rsidRPr="001C6867">
        <w:rPr>
          <w:szCs w:val="22"/>
          <w:lang w:val="en-US"/>
        </w:rPr>
        <w:tab/>
        <w:t>RSNXE for PASN (Nehru Bhandaru) – for SP (15min)</w:t>
      </w:r>
    </w:p>
    <w:p w14:paraId="26859120" w14:textId="77777777" w:rsidR="001C6867" w:rsidRPr="001C6867" w:rsidRDefault="001C6867" w:rsidP="001C686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1C6867">
        <w:rPr>
          <w:szCs w:val="22"/>
          <w:lang w:val="en-US"/>
        </w:rPr>
        <w:t>11-20-1097</w:t>
      </w:r>
      <w:r w:rsidRPr="001C6867">
        <w:rPr>
          <w:szCs w:val="22"/>
          <w:lang w:val="en-US"/>
        </w:rPr>
        <w:tab/>
        <w:t xml:space="preserve">Secure LTF using DFT </w:t>
      </w:r>
      <w:proofErr w:type="spellStart"/>
      <w:r w:rsidRPr="001C6867">
        <w:rPr>
          <w:szCs w:val="22"/>
          <w:lang w:val="en-US"/>
        </w:rPr>
        <w:t>Precoded</w:t>
      </w:r>
      <w:proofErr w:type="spellEnd"/>
      <w:r w:rsidRPr="001C6867">
        <w:rPr>
          <w:szCs w:val="22"/>
          <w:lang w:val="en-US"/>
        </w:rPr>
        <w:t xml:space="preserve"> OFDM (Christian Berger) – follow up (40min)</w:t>
      </w:r>
    </w:p>
    <w:p w14:paraId="6D1D30BE" w14:textId="77777777" w:rsidR="001C6867" w:rsidRPr="001C6867" w:rsidRDefault="001C6867" w:rsidP="001C686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1C6867">
        <w:rPr>
          <w:szCs w:val="22"/>
          <w:lang w:val="en-US"/>
        </w:rPr>
        <w:t>11-20-1143</w:t>
      </w:r>
      <w:r w:rsidRPr="001C6867">
        <w:rPr>
          <w:szCs w:val="22"/>
          <w:lang w:val="en-US"/>
        </w:rPr>
        <w:tab/>
        <w:t>LB249-2-editorial-CIDS (Assaf Kasher) – as time permits</w:t>
      </w:r>
    </w:p>
    <w:p w14:paraId="2FB77615" w14:textId="21774F2C" w:rsidR="00312659" w:rsidRDefault="00312659" w:rsidP="003126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Nehru Bhandar</w:t>
      </w:r>
      <w:r w:rsidR="00B46DDA">
        <w:rPr>
          <w:szCs w:val="22"/>
          <w:lang w:eastAsia="ja-JP"/>
        </w:rPr>
        <w:t>u</w:t>
      </w:r>
      <w:r>
        <w:rPr>
          <w:szCs w:val="22"/>
          <w:lang w:eastAsia="ja-JP"/>
        </w:rPr>
        <w:t xml:space="preserve"> presented</w:t>
      </w:r>
      <w:r w:rsidRPr="00312659">
        <w:rPr>
          <w:szCs w:val="22"/>
          <w:lang w:eastAsia="ja-JP"/>
        </w:rPr>
        <w:t>11-20-1106r0</w:t>
      </w:r>
    </w:p>
    <w:p w14:paraId="1001788D" w14:textId="77777777" w:rsidR="00312659" w:rsidRDefault="00312659" w:rsidP="00312659">
      <w:pPr>
        <w:numPr>
          <w:ilvl w:val="2"/>
          <w:numId w:val="1"/>
        </w:numPr>
        <w:jc w:val="both"/>
        <w:rPr>
          <w:szCs w:val="22"/>
        </w:rPr>
      </w:pPr>
      <w:proofErr w:type="spellStart"/>
      <w:r>
        <w:rPr>
          <w:szCs w:val="22"/>
          <w:lang w:eastAsia="ja-JP"/>
        </w:rPr>
        <w:t>Strawpoll</w:t>
      </w:r>
      <w:proofErr w:type="spellEnd"/>
      <w:r>
        <w:rPr>
          <w:szCs w:val="22"/>
          <w:lang w:eastAsia="ja-JP"/>
        </w:rPr>
        <w:t xml:space="preserve"> We </w:t>
      </w:r>
      <w:proofErr w:type="spellStart"/>
      <w:r>
        <w:rPr>
          <w:szCs w:val="22"/>
          <w:lang w:eastAsia="ja-JP"/>
        </w:rPr>
        <w:t>garee</w:t>
      </w:r>
      <w:proofErr w:type="spellEnd"/>
      <w:r>
        <w:rPr>
          <w:szCs w:val="22"/>
          <w:lang w:eastAsia="ja-JP"/>
        </w:rPr>
        <w:t xml:space="preserve"> to the amendment text changes depicted in document </w:t>
      </w:r>
      <w:bookmarkStart w:id="0" w:name="_Hlk46946685"/>
      <w:r>
        <w:rPr>
          <w:szCs w:val="22"/>
          <w:lang w:eastAsia="ja-JP"/>
        </w:rPr>
        <w:t>11-20-1106r0</w:t>
      </w:r>
    </w:p>
    <w:p w14:paraId="688A79E4" w14:textId="77777777" w:rsidR="00312659" w:rsidRDefault="00312659" w:rsidP="0031265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Results (16/0/3)</w:t>
      </w:r>
    </w:p>
    <w:p w14:paraId="0ABB1055" w14:textId="77777777" w:rsidR="00B46DDA" w:rsidRDefault="00B46DDA" w:rsidP="00B46DD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Christian Berger </w:t>
      </w:r>
      <w:proofErr w:type="spellStart"/>
      <w:r>
        <w:rPr>
          <w:szCs w:val="22"/>
          <w:lang w:eastAsia="ja-JP"/>
        </w:rPr>
        <w:t>Presnted</w:t>
      </w:r>
      <w:proofErr w:type="spellEnd"/>
      <w:r>
        <w:rPr>
          <w:szCs w:val="22"/>
          <w:lang w:eastAsia="ja-JP"/>
        </w:rPr>
        <w:t xml:space="preserve"> 11-20-1097 </w:t>
      </w:r>
    </w:p>
    <w:p w14:paraId="4B3111A5" w14:textId="77777777" w:rsidR="00B46DDA" w:rsidRDefault="00B46DDA" w:rsidP="00B46DDA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/>
        </w:rPr>
        <w:t>Present the spectrum slides</w:t>
      </w:r>
    </w:p>
    <w:p w14:paraId="7C0C3555" w14:textId="77777777" w:rsidR="003E3188" w:rsidRDefault="00B46DDA" w:rsidP="00B46DDA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/>
        </w:rPr>
        <w:t>Presented the cross-</w:t>
      </w:r>
      <w:proofErr w:type="spellStart"/>
      <w:r>
        <w:rPr>
          <w:szCs w:val="22"/>
          <w:lang w:eastAsia="ja-JP"/>
        </w:rPr>
        <w:t>correlcation</w:t>
      </w:r>
      <w:proofErr w:type="spellEnd"/>
      <w:r>
        <w:rPr>
          <w:szCs w:val="22"/>
          <w:lang w:eastAsia="ja-JP"/>
        </w:rPr>
        <w:t xml:space="preserve"> in for DFT </w:t>
      </w:r>
      <w:proofErr w:type="spellStart"/>
      <w:r>
        <w:rPr>
          <w:szCs w:val="22"/>
          <w:lang w:eastAsia="ja-JP"/>
        </w:rPr>
        <w:t>precoded</w:t>
      </w:r>
      <w:proofErr w:type="spellEnd"/>
      <w:r>
        <w:rPr>
          <w:szCs w:val="22"/>
          <w:lang w:eastAsia="ja-JP"/>
        </w:rPr>
        <w:t xml:space="preserve"> LTF </w:t>
      </w:r>
    </w:p>
    <w:p w14:paraId="1D17BD38" w14:textId="77777777" w:rsidR="003E3188" w:rsidRDefault="003E3188" w:rsidP="00B46DDA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Q: in slide 9, for the example in slide 10 the DFT size is 128, and the IDFT is 128, to </w:t>
      </w:r>
      <w:proofErr w:type="spellStart"/>
      <w:r>
        <w:rPr>
          <w:szCs w:val="22"/>
          <w:lang w:eastAsia="ja-JP"/>
        </w:rPr>
        <w:t>upsample</w:t>
      </w:r>
      <w:proofErr w:type="spellEnd"/>
      <w:r>
        <w:rPr>
          <w:szCs w:val="22"/>
          <w:lang w:eastAsia="ja-JP"/>
        </w:rPr>
        <w:t xml:space="preserve"> you use signalling.</w:t>
      </w:r>
    </w:p>
    <w:p w14:paraId="3889C0EA" w14:textId="77777777" w:rsidR="003E3188" w:rsidRDefault="003E3188" w:rsidP="00B46DDA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/>
        </w:rPr>
        <w:t>R: it’s the same sampling used for the OFDM transmitter</w:t>
      </w:r>
    </w:p>
    <w:p w14:paraId="6A3E3B23" w14:textId="77777777" w:rsidR="003E3188" w:rsidRDefault="003E3188" w:rsidP="00B46DDA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/>
        </w:rPr>
        <w:lastRenderedPageBreak/>
        <w:t>Q: How do we do the channel estimation</w:t>
      </w:r>
    </w:p>
    <w:p w14:paraId="73175B89" w14:textId="77777777" w:rsidR="00D052F7" w:rsidRDefault="003E3188" w:rsidP="00B46DDA">
      <w:pPr>
        <w:numPr>
          <w:ilvl w:val="2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R: in the RX you need to generate the same waveform in the frequency. </w:t>
      </w:r>
    </w:p>
    <w:p w14:paraId="4DB90221" w14:textId="48CBD9EF" w:rsidR="00D052F7" w:rsidRDefault="00D052F7" w:rsidP="00D052F7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 xml:space="preserve">Assaf Kasher Presented </w:t>
      </w:r>
      <w:r w:rsidR="00AC6BF9" w:rsidRPr="001C6867">
        <w:rPr>
          <w:szCs w:val="22"/>
          <w:lang w:val="en-US"/>
        </w:rPr>
        <w:t>11-20-1143</w:t>
      </w:r>
    </w:p>
    <w:p w14:paraId="01CFF165" w14:textId="77777777" w:rsidR="00D052F7" w:rsidRPr="00D052F7" w:rsidRDefault="00D052F7" w:rsidP="00D052F7">
      <w:pPr>
        <w:pStyle w:val="ListParagraph"/>
        <w:numPr>
          <w:ilvl w:val="2"/>
          <w:numId w:val="1"/>
        </w:numPr>
        <w:rPr>
          <w:lang w:val="en-US" w:bidi="he-IL"/>
        </w:rPr>
      </w:pPr>
      <w:r>
        <w:t>CID 3510 – no objection</w:t>
      </w:r>
    </w:p>
    <w:p w14:paraId="7E901894" w14:textId="61D0A169" w:rsidR="00D052F7" w:rsidRDefault="00D052F7" w:rsidP="00746DD2">
      <w:pPr>
        <w:pStyle w:val="ListParagraph"/>
        <w:numPr>
          <w:ilvl w:val="2"/>
          <w:numId w:val="1"/>
        </w:numPr>
      </w:pPr>
      <w:r>
        <w:t>CID 3361:</w:t>
      </w:r>
      <w:r>
        <w:br/>
        <w:t>elevation has special value to indicate the measurement is not valid (did not executed) While azimuth is always measured, elevation may not be valid because the antenna is a single dimension it is possible to keep the units for both by for example to have a value for AOA there is no azimuth measurement and a value of azimuth not supported.</w:t>
      </w:r>
      <w:r>
        <w:br/>
        <w:t>not necessarily beneficial.</w:t>
      </w:r>
    </w:p>
    <w:p w14:paraId="540DB9EE" w14:textId="77777777" w:rsidR="00362A60" w:rsidRDefault="00362A60" w:rsidP="00D052F7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t>AOB ?</w:t>
      </w:r>
    </w:p>
    <w:p w14:paraId="75B54332" w14:textId="77777777" w:rsidR="00362A60" w:rsidRDefault="00362A60" w:rsidP="00D052F7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51"/>
        <w:gridCol w:w="2386"/>
        <w:gridCol w:w="5524"/>
      </w:tblGrid>
      <w:tr w:rsidR="00362A60" w14:paraId="26AE38F4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FD49E" w14:textId="77777777" w:rsidR="00362A60" w:rsidRDefault="00362A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C8A30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E36A5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Batra, Anuj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31E4D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62A60" w14:paraId="046A3CC6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BBF56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7FFCA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CAF0A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3F77D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62A60" w14:paraId="38A49658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A1A8B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9438D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15835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1B6F4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362A60" w14:paraId="7268FC91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8706F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E0A39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AF384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 xml:space="preserve">Chu, </w:t>
            </w:r>
            <w:proofErr w:type="spellStart"/>
            <w:r>
              <w:rPr>
                <w:color w:val="000000"/>
              </w:rPr>
              <w:t>Liwen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CDB62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62A60" w14:paraId="166DB892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E28D5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14B6B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321E" w14:textId="77777777" w:rsidR="00362A60" w:rsidRDefault="00362A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A989D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362A60" w14:paraId="064F9546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E8458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7EC81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8BDBE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41AAA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362A60" w14:paraId="07A9AD00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E43AC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6DB86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08CCF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68E9C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62A60" w14:paraId="393B493A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E978F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906DF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95541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 xml:space="preserve">Li, </w:t>
            </w:r>
            <w:proofErr w:type="spellStart"/>
            <w:r>
              <w:rPr>
                <w:color w:val="000000"/>
              </w:rPr>
              <w:t>Qinghua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879F4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62A60" w14:paraId="15680ED1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509C4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479EC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624C7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DE286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362A60" w14:paraId="65E17846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D1D20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32D1E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69F3B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Rai, Kapil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77146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62A60" w14:paraId="7077EBA3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FFA5C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46899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92DF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82DF6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62A60" w14:paraId="2518F823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7D209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18CFF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AD16D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24AF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362A60" w14:paraId="6E94602C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410C9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4C018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A20BA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64867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62A60" w14:paraId="085650EC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A6022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6E4C6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35366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Smith, Luther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573C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Cable Television Laboratories Inc. (</w:t>
            </w:r>
            <w:proofErr w:type="spellStart"/>
            <w:r>
              <w:rPr>
                <w:color w:val="000000"/>
              </w:rPr>
              <w:t>CableLabs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62A60" w14:paraId="09E297E7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B2315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DC30F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0D59D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FC697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62A60" w14:paraId="561F1838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A34EF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DA19F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20B7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Venkatesan, Ganesh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9B8B0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362A60" w14:paraId="5B3C807C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105D9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9FFB8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FDED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153E6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362A60" w14:paraId="482F87A5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FE79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4313C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1BD5D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A6848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62A60" w14:paraId="064AA48F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39796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B3CBF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62A68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5820B" w14:textId="77777777" w:rsidR="00362A60" w:rsidRDefault="00362A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362A60" w14:paraId="534E3874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7BD24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FFAF2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B1344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F1390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362A60" w14:paraId="567A28B9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89C5E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3C75F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45FDA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E0DF5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362A60" w14:paraId="43132D11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92E4E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22BCB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6F332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CA718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362A60" w14:paraId="70A57006" w14:textId="77777777" w:rsidTr="00362A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4CDDA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9F485" w14:textId="77777777" w:rsidR="00362A60" w:rsidRDefault="00362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6615D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21ED3" w14:textId="77777777" w:rsidR="00362A60" w:rsidRDefault="00362A60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0616CA9D" w14:textId="2D356D77" w:rsidR="001F029E" w:rsidRPr="00D676A8" w:rsidRDefault="001F029E" w:rsidP="00D052F7">
      <w:pPr>
        <w:numPr>
          <w:ilvl w:val="1"/>
          <w:numId w:val="1"/>
        </w:numPr>
        <w:rPr>
          <w:szCs w:val="22"/>
        </w:rPr>
      </w:pPr>
      <w:r>
        <w:rPr>
          <w:szCs w:val="22"/>
          <w:lang w:eastAsia="ja-JP"/>
        </w:rPr>
        <w:br/>
      </w:r>
      <w:bookmarkEnd w:id="0"/>
    </w:p>
    <w:p w14:paraId="5AAE015E" w14:textId="4E25808C" w:rsidR="00B73C65" w:rsidRPr="004F2658" w:rsidRDefault="00B73C65" w:rsidP="00B73C65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August 5</w:t>
      </w:r>
      <w:r w:rsidRPr="00B73C65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60774F62" w14:textId="77777777" w:rsidR="00B73C65" w:rsidRPr="004F2658" w:rsidRDefault="00B73C65" w:rsidP="00B73C65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5C2D5371" w14:textId="2A002A67" w:rsidR="00B73C65" w:rsidRPr="00B20D60" w:rsidRDefault="00B73C65" w:rsidP="00B73C65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/1002r7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A66DCF">
        <w:rPr>
          <w:b/>
          <w:szCs w:val="22"/>
          <w:lang w:eastAsia="ja-JP"/>
        </w:rPr>
        <w:t>49</w:t>
      </w:r>
      <w:r w:rsidRPr="004F2658">
        <w:rPr>
          <w:b/>
          <w:szCs w:val="22"/>
          <w:lang w:eastAsia="ja-JP"/>
        </w:rPr>
        <w:t>)</w:t>
      </w:r>
    </w:p>
    <w:p w14:paraId="51E70505" w14:textId="77777777" w:rsidR="00B73C65" w:rsidRPr="00D676A8" w:rsidRDefault="00B73C65" w:rsidP="00B73C65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26B86B08" w14:textId="77777777" w:rsidR="00B73C65" w:rsidRDefault="00B73C65" w:rsidP="00B73C65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0BEEE00F" w14:textId="02B87A2E" w:rsidR="00B73C65" w:rsidRDefault="00B73C65" w:rsidP="00B73C65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7A33EBC2" w14:textId="77E5794B" w:rsidR="00B73C65" w:rsidRDefault="00B73C65" w:rsidP="00B73C6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participants to register their attendance using </w:t>
      </w:r>
      <w:proofErr w:type="spellStart"/>
      <w:r>
        <w:rPr>
          <w:szCs w:val="22"/>
          <w:lang w:eastAsia="ja-JP"/>
        </w:rPr>
        <w:t>imat</w:t>
      </w:r>
      <w:proofErr w:type="spellEnd"/>
      <w:r>
        <w:rPr>
          <w:szCs w:val="22"/>
          <w:lang w:eastAsia="ja-JP"/>
        </w:rPr>
        <w:t>.</w:t>
      </w:r>
    </w:p>
    <w:p w14:paraId="61EE06C4" w14:textId="71B23DF8" w:rsidR="00B73C65" w:rsidRDefault="00B73C65" w:rsidP="00B73C6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Chair reviewed other guidelines for IEEE meetings, asked if any clarifications are requested, no one stepped forward.</w:t>
      </w:r>
    </w:p>
    <w:p w14:paraId="6616643B" w14:textId="4B013894" w:rsidR="00B73C65" w:rsidRDefault="00B73C65" w:rsidP="00B73C6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>
        <w:rPr>
          <w:szCs w:val="22"/>
        </w:rPr>
        <w:t>anti-trust requirements</w:t>
      </w:r>
      <w:r w:rsidR="00A66DCF">
        <w:rPr>
          <w:szCs w:val="22"/>
        </w:rPr>
        <w:t xml:space="preserve"> and</w:t>
      </w:r>
      <w:r>
        <w:rPr>
          <w:szCs w:val="22"/>
        </w:rPr>
        <w:t xml:space="preserve"> </w:t>
      </w:r>
      <w:r w:rsidRPr="003D02BF">
        <w:rPr>
          <w:szCs w:val="22"/>
        </w:rPr>
        <w:t>WG participation as an individual professional</w:t>
      </w:r>
      <w:r w:rsidR="00A66DCF">
        <w:rPr>
          <w:szCs w:val="22"/>
        </w:rPr>
        <w:t xml:space="preserve"> </w:t>
      </w:r>
      <w:r w:rsidRPr="00D676A8">
        <w:rPr>
          <w:szCs w:val="22"/>
        </w:rPr>
        <w:t>– no clarification requested.</w:t>
      </w:r>
    </w:p>
    <w:p w14:paraId="08E47470" w14:textId="76E44B03" w:rsidR="00A66DCF" w:rsidRPr="00D676A8" w:rsidRDefault="00A66DCF" w:rsidP="00B73C6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041021E6" w14:textId="77777777" w:rsidR="00B73C65" w:rsidRPr="00D676A8" w:rsidRDefault="00B73C65" w:rsidP="00B73C65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Recorded Participation requirement</w:t>
      </w:r>
    </w:p>
    <w:p w14:paraId="79F12EB2" w14:textId="45EA4D2B" w:rsidR="00B73C65" w:rsidRDefault="00B73C65" w:rsidP="00B73C65">
      <w:pPr>
        <w:numPr>
          <w:ilvl w:val="3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</w:t>
      </w:r>
      <w:r w:rsidR="00A66DCF">
        <w:rPr>
          <w:szCs w:val="22"/>
          <w:lang w:eastAsia="ja-JP"/>
        </w:rPr>
        <w:t>9</w:t>
      </w:r>
      <w:r w:rsidRPr="00D676A8">
        <w:rPr>
          <w:szCs w:val="22"/>
          <w:lang w:eastAsia="ja-JP"/>
        </w:rPr>
        <w:t xml:space="preserve"> present</w:t>
      </w:r>
      <w:r>
        <w:rPr>
          <w:szCs w:val="22"/>
          <w:lang w:eastAsia="ja-JP"/>
        </w:rPr>
        <w:tab/>
      </w:r>
    </w:p>
    <w:p w14:paraId="34996112" w14:textId="63678C61" w:rsidR="00B73C65" w:rsidRDefault="00B73C65" w:rsidP="00B73C6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Agenda</w:t>
      </w:r>
    </w:p>
    <w:p w14:paraId="234C05AD" w14:textId="79692417" w:rsidR="001C6867" w:rsidRPr="001C6867" w:rsidRDefault="00A66DCF" w:rsidP="00A66DC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Review LB249 progress assignment and timelines</w:t>
      </w:r>
    </w:p>
    <w:p w14:paraId="36827F1C" w14:textId="5FA1611F" w:rsidR="001C6867" w:rsidRDefault="001C6867" w:rsidP="00B73C65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1C6867">
        <w:rPr>
          <w:szCs w:val="22"/>
          <w:lang w:val="en-US"/>
        </w:rPr>
        <w:t>11-20-1143</w:t>
      </w:r>
      <w:r w:rsidRPr="001C6867">
        <w:rPr>
          <w:szCs w:val="22"/>
          <w:lang w:val="en-US"/>
        </w:rPr>
        <w:tab/>
        <w:t xml:space="preserve">LB249-2-editorial-CIDS (Assaf Kasher) – </w:t>
      </w:r>
      <w:r w:rsidR="00A66DCF">
        <w:rPr>
          <w:szCs w:val="22"/>
          <w:lang w:val="en-US"/>
        </w:rPr>
        <w:t>10</w:t>
      </w:r>
    </w:p>
    <w:p w14:paraId="4D17C9D0" w14:textId="41AB9A5E" w:rsidR="001C6867" w:rsidRDefault="00A66DCF" w:rsidP="00B73C65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11-20-0889r4 (Nehru Bhandaru)</w:t>
      </w:r>
    </w:p>
    <w:p w14:paraId="6F4DD0AD" w14:textId="3359B2E2" w:rsidR="001C6867" w:rsidRDefault="00A66DCF" w:rsidP="00A66DCF">
      <w:pPr>
        <w:numPr>
          <w:ilvl w:val="1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Roy Want presented 11-20-1185 </w:t>
      </w:r>
    </w:p>
    <w:p w14:paraId="1330671D" w14:textId="56F5578C" w:rsidR="001C6867" w:rsidRDefault="00485FBD" w:rsidP="00485FBD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Editor reviewed the number of comments resolved – 253 comments remain</w:t>
      </w:r>
    </w:p>
    <w:p w14:paraId="1D2C6B6E" w14:textId="3266A384" w:rsidR="001C6867" w:rsidRDefault="00485FBD" w:rsidP="00485FBD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A lot of work in January, May and June, Less </w:t>
      </w:r>
      <w:proofErr w:type="spellStart"/>
      <w:r>
        <w:rPr>
          <w:szCs w:val="22"/>
          <w:lang w:val="en-US"/>
        </w:rPr>
        <w:t>progresss</w:t>
      </w:r>
      <w:proofErr w:type="spellEnd"/>
      <w:r>
        <w:rPr>
          <w:szCs w:val="22"/>
          <w:lang w:val="en-US"/>
        </w:rPr>
        <w:t xml:space="preserve"> in July (Secure LTF discussion)</w:t>
      </w:r>
    </w:p>
    <w:p w14:paraId="269BD918" w14:textId="2EBB3A6D" w:rsidR="001C6867" w:rsidRDefault="00485FBD" w:rsidP="00485FBD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Q: can we generate a report of which CIDS are assigned to which volunteer, to help volunteers know which comment they should work on.</w:t>
      </w:r>
    </w:p>
    <w:p w14:paraId="5FBD46E8" w14:textId="59E1EE20" w:rsidR="001C6867" w:rsidRDefault="00485FBD" w:rsidP="00485FBD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R: it is difficult to work on the </w:t>
      </w:r>
      <w:r w:rsidR="00E76F36">
        <w:rPr>
          <w:szCs w:val="22"/>
          <w:lang w:val="en-US"/>
        </w:rPr>
        <w:t>data base, will try to do that.</w:t>
      </w:r>
    </w:p>
    <w:p w14:paraId="4B791CE3" w14:textId="16F44BC9" w:rsidR="001C6867" w:rsidRDefault="00B06082" w:rsidP="00B06082">
      <w:pPr>
        <w:numPr>
          <w:ilvl w:val="1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Roy Want presented 11-20-0017r4</w:t>
      </w:r>
    </w:p>
    <w:p w14:paraId="350C1BD6" w14:textId="1A34D728" w:rsidR="001C6867" w:rsidRDefault="00B06082" w:rsidP="00B06082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Requests from Erik Lindskog to assign some CIDs to him.</w:t>
      </w:r>
    </w:p>
    <w:p w14:paraId="782ED1F3" w14:textId="3E825922" w:rsidR="001C6867" w:rsidRDefault="00B06082" w:rsidP="00B06082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Assaf express interest in resolving comments related to </w:t>
      </w:r>
      <w:r w:rsidR="002948C0">
        <w:rPr>
          <w:szCs w:val="22"/>
          <w:lang w:val="en-US"/>
        </w:rPr>
        <w:t>DMG</w:t>
      </w:r>
    </w:p>
    <w:p w14:paraId="0C4952C1" w14:textId="77777777" w:rsidR="00E1295C" w:rsidRPr="00E1295C" w:rsidRDefault="00E1295C" w:rsidP="00E1295C">
      <w:pPr>
        <w:pStyle w:val="ListParagraph"/>
        <w:numPr>
          <w:ilvl w:val="1"/>
          <w:numId w:val="1"/>
        </w:numPr>
        <w:rPr>
          <w:lang w:val="en-US" w:bidi="he-IL"/>
        </w:rPr>
      </w:pPr>
      <w:r>
        <w:t>Nehru Bhandaru (Broadcom) presented document </w:t>
      </w:r>
      <w:r w:rsidRPr="00E1295C">
        <w:rPr>
          <w:b/>
          <w:bCs/>
        </w:rPr>
        <w:t>11-20/889r4</w:t>
      </w:r>
    </w:p>
    <w:p w14:paraId="73F87832" w14:textId="77777777" w:rsidR="00E1295C" w:rsidRDefault="00E1295C" w:rsidP="00E1295C">
      <w:pPr>
        <w:pStyle w:val="ListParagraph"/>
        <w:numPr>
          <w:ilvl w:val="2"/>
          <w:numId w:val="1"/>
        </w:numPr>
      </w:pPr>
      <w:r w:rsidRPr="00E1295C">
        <w:rPr>
          <w:b/>
          <w:bCs/>
        </w:rPr>
        <w:t>Title</w:t>
      </w:r>
      <w:r>
        <w:t>: </w:t>
      </w:r>
      <w:r w:rsidRPr="00E1295C">
        <w:rPr>
          <w:sz w:val="20"/>
        </w:rPr>
        <w:t>Protected LMR/FTM Replay Counter</w:t>
      </w:r>
    </w:p>
    <w:p w14:paraId="1E281E50" w14:textId="77777777" w:rsidR="00E1295C" w:rsidRDefault="00E1295C" w:rsidP="00E1295C">
      <w:pPr>
        <w:pStyle w:val="ListParagraph"/>
        <w:numPr>
          <w:ilvl w:val="2"/>
          <w:numId w:val="1"/>
        </w:numPr>
      </w:pPr>
      <w:r w:rsidRPr="00E1295C">
        <w:rPr>
          <w:b/>
          <w:bCs/>
        </w:rPr>
        <w:t>Summary</w:t>
      </w:r>
      <w:r>
        <w:t xml:space="preserve">: [For r4 revision] Clarification on </w:t>
      </w:r>
      <w:r w:rsidRPr="00E1295C">
        <w:rPr>
          <w:b/>
          <w:bCs/>
        </w:rPr>
        <w:t>11-20/889r3</w:t>
      </w:r>
      <w:r>
        <w:t xml:space="preserve"> that was already motioned.</w:t>
      </w:r>
    </w:p>
    <w:p w14:paraId="041F9831" w14:textId="77777777" w:rsidR="00E1295C" w:rsidRDefault="00E1295C" w:rsidP="00E1295C">
      <w:pPr>
        <w:pStyle w:val="ListParagraph"/>
        <w:numPr>
          <w:ilvl w:val="3"/>
          <w:numId w:val="1"/>
        </w:numPr>
      </w:pPr>
      <w:r>
        <w:t>C. Do we have a definition of Secure FTM session?</w:t>
      </w:r>
    </w:p>
    <w:p w14:paraId="4B1E3AF6" w14:textId="77777777" w:rsidR="00E1295C" w:rsidRDefault="00E1295C" w:rsidP="00E1295C">
      <w:pPr>
        <w:pStyle w:val="ListParagraph"/>
        <w:numPr>
          <w:ilvl w:val="3"/>
          <w:numId w:val="1"/>
        </w:numPr>
      </w:pPr>
      <w:r>
        <w:t>R. Proposed change to "Protected frame" tidied up for (</w:t>
      </w:r>
      <w:r w:rsidRPr="00E1295C">
        <w:rPr>
          <w:b/>
          <w:bCs/>
        </w:rPr>
        <w:t>r5</w:t>
      </w:r>
      <w:r>
        <w:t>)</w:t>
      </w:r>
    </w:p>
    <w:p w14:paraId="61C8BAD1" w14:textId="77777777" w:rsidR="00E1295C" w:rsidRDefault="00E1295C" w:rsidP="00E1295C">
      <w:pPr>
        <w:pStyle w:val="ListParagraph"/>
        <w:numPr>
          <w:ilvl w:val="3"/>
          <w:numId w:val="1"/>
        </w:numPr>
      </w:pPr>
      <w:r>
        <w:t>C. "Protected frame" is defined, but do we need an equivalent unprotected frame definition?</w:t>
      </w:r>
    </w:p>
    <w:p w14:paraId="6CB3E0C1" w14:textId="77777777" w:rsidR="00E1295C" w:rsidRDefault="00E1295C" w:rsidP="00E1295C">
      <w:pPr>
        <w:pStyle w:val="ListParagraph"/>
        <w:numPr>
          <w:ilvl w:val="3"/>
          <w:numId w:val="1"/>
        </w:numPr>
      </w:pPr>
      <w:r>
        <w:t>R. Don't think this is necessary at this time.</w:t>
      </w:r>
    </w:p>
    <w:p w14:paraId="4BC23D7B" w14:textId="77777777" w:rsidR="00E1295C" w:rsidRDefault="00E1295C" w:rsidP="00E1295C">
      <w:pPr>
        <w:pStyle w:val="ListParagraph"/>
        <w:numPr>
          <w:ilvl w:val="3"/>
          <w:numId w:val="1"/>
        </w:numPr>
      </w:pPr>
      <w:r>
        <w:t>C. There is a CID being worked on that would define the "Secure FTM session" </w:t>
      </w:r>
    </w:p>
    <w:p w14:paraId="75BD6AC7" w14:textId="77777777" w:rsidR="00E1295C" w:rsidRDefault="00E1295C" w:rsidP="00E1295C">
      <w:pPr>
        <w:pStyle w:val="ListParagraph"/>
        <w:numPr>
          <w:ilvl w:val="3"/>
          <w:numId w:val="1"/>
        </w:numPr>
      </w:pPr>
      <w:r>
        <w:t>R.  Agreed - we could use that definition when available.</w:t>
      </w:r>
    </w:p>
    <w:p w14:paraId="7EB63EFD" w14:textId="77777777" w:rsidR="00E1295C" w:rsidRDefault="00E1295C" w:rsidP="00E1295C">
      <w:pPr>
        <w:pStyle w:val="ListParagraph"/>
        <w:numPr>
          <w:ilvl w:val="3"/>
          <w:numId w:val="1"/>
        </w:numPr>
      </w:pPr>
      <w:r>
        <w:t>C. The new text is stated in the negative, it would be clearer to state it in the positive.</w:t>
      </w:r>
    </w:p>
    <w:p w14:paraId="309B62ED" w14:textId="77777777" w:rsidR="00E1295C" w:rsidRDefault="00E1295C" w:rsidP="00E1295C">
      <w:pPr>
        <w:pStyle w:val="ListParagraph"/>
        <w:numPr>
          <w:ilvl w:val="3"/>
          <w:numId w:val="1"/>
        </w:numPr>
      </w:pPr>
      <w:r>
        <w:t>R. Edits proposed (</w:t>
      </w:r>
      <w:r w:rsidRPr="00E1295C">
        <w:rPr>
          <w:b/>
          <w:bCs/>
        </w:rPr>
        <w:t>r5</w:t>
      </w:r>
      <w:r>
        <w:t>).</w:t>
      </w:r>
    </w:p>
    <w:p w14:paraId="542EF10B" w14:textId="77777777" w:rsidR="00E1295C" w:rsidRDefault="00E1295C" w:rsidP="00E1295C">
      <w:pPr>
        <w:pStyle w:val="ListParagraph"/>
        <w:numPr>
          <w:ilvl w:val="3"/>
          <w:numId w:val="1"/>
        </w:numPr>
      </w:pPr>
      <w:r>
        <w:t>C. Last sentence of this paragraph could be confusing.</w:t>
      </w:r>
    </w:p>
    <w:p w14:paraId="182EC0A3" w14:textId="439F3151" w:rsidR="00E1295C" w:rsidRDefault="00E1295C" w:rsidP="00E1295C">
      <w:pPr>
        <w:pStyle w:val="ListParagraph"/>
        <w:numPr>
          <w:ilvl w:val="3"/>
          <w:numId w:val="1"/>
        </w:numPr>
      </w:pPr>
      <w:r>
        <w:t xml:space="preserve">R. Removing last </w:t>
      </w:r>
      <w:proofErr w:type="spellStart"/>
      <w:r>
        <w:t>clause.The</w:t>
      </w:r>
      <w:proofErr w:type="spellEnd"/>
      <w:r>
        <w:t xml:space="preserve"> document edits in this session will be uploaded as revision 5, but will be brought back as a new document for a motion.</w:t>
      </w:r>
    </w:p>
    <w:p w14:paraId="54A0E3B0" w14:textId="77777777" w:rsidR="00E1295C" w:rsidRDefault="00E1295C" w:rsidP="00E1295C">
      <w:pPr>
        <w:pStyle w:val="ListParagraph"/>
        <w:numPr>
          <w:ilvl w:val="1"/>
          <w:numId w:val="1"/>
        </w:numPr>
      </w:pPr>
      <w:r>
        <w:t>Closing Issues</w:t>
      </w:r>
    </w:p>
    <w:p w14:paraId="3B4BB2CD" w14:textId="0B07598A" w:rsidR="00E1295C" w:rsidRDefault="00E1295C" w:rsidP="00E1295C">
      <w:pPr>
        <w:pStyle w:val="ListParagraph"/>
        <w:numPr>
          <w:ilvl w:val="2"/>
          <w:numId w:val="1"/>
        </w:numPr>
      </w:pPr>
      <w:r>
        <w:t xml:space="preserve">Reviewed submission pipeline - one presentation in the queue </w:t>
      </w:r>
      <w:r w:rsidRPr="00E1295C">
        <w:rPr>
          <w:b/>
          <w:bCs/>
        </w:rPr>
        <w:t>11-20/1020</w:t>
      </w:r>
    </w:p>
    <w:p w14:paraId="62173079" w14:textId="3450C343" w:rsidR="00E1295C" w:rsidRDefault="00E1295C" w:rsidP="00E1295C">
      <w:pPr>
        <w:pStyle w:val="ListParagraph"/>
        <w:numPr>
          <w:ilvl w:val="2"/>
          <w:numId w:val="1"/>
        </w:numPr>
      </w:pPr>
      <w:r>
        <w:t>No telecon next week (by popular request / vacations)</w:t>
      </w:r>
    </w:p>
    <w:p w14:paraId="2EAB6F2B" w14:textId="766F767A" w:rsidR="00E1295C" w:rsidRDefault="00E1295C" w:rsidP="00E1295C">
      <w:pPr>
        <w:pStyle w:val="ListParagraph"/>
        <w:numPr>
          <w:ilvl w:val="2"/>
          <w:numId w:val="1"/>
        </w:numPr>
      </w:pPr>
      <w:r>
        <w:t xml:space="preserve">Future telecoms (1pm ET): </w:t>
      </w:r>
      <w:r w:rsidRPr="00E1295C">
        <w:rPr>
          <w:b/>
          <w:bCs/>
        </w:rPr>
        <w:t>8/19, 8/26, 9/2, 9/9</w:t>
      </w:r>
    </w:p>
    <w:p w14:paraId="01D49CF7" w14:textId="2A79A353" w:rsidR="00E1295C" w:rsidRDefault="00E1295C" w:rsidP="00E1295C">
      <w:pPr>
        <w:pStyle w:val="ListParagraph"/>
        <w:numPr>
          <w:ilvl w:val="2"/>
          <w:numId w:val="1"/>
        </w:numPr>
      </w:pPr>
      <w:r>
        <w:t xml:space="preserve">Plenary (motion) monthly meetings (10 am ET) : </w:t>
      </w:r>
      <w:r w:rsidRPr="00E1295C">
        <w:rPr>
          <w:b/>
          <w:bCs/>
        </w:rPr>
        <w:t>8/27 and 9/24</w:t>
      </w:r>
    </w:p>
    <w:p w14:paraId="29A23E93" w14:textId="7329EFF5" w:rsidR="00E1295C" w:rsidRPr="00E1295C" w:rsidRDefault="00E1295C" w:rsidP="00746DD2">
      <w:pPr>
        <w:pStyle w:val="ListParagraph"/>
        <w:numPr>
          <w:ilvl w:val="2"/>
          <w:numId w:val="1"/>
        </w:numPr>
        <w:jc w:val="both"/>
        <w:rPr>
          <w:szCs w:val="22"/>
          <w:lang w:val="en-US"/>
        </w:rPr>
      </w:pPr>
      <w:r>
        <w:t>AOB - None</w:t>
      </w:r>
    </w:p>
    <w:p w14:paraId="020D0246" w14:textId="77777777" w:rsidR="0093307E" w:rsidRPr="001C6867" w:rsidRDefault="0093307E" w:rsidP="0093307E">
      <w:pPr>
        <w:numPr>
          <w:ilvl w:val="1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Attendance:</w:t>
      </w:r>
      <w:r>
        <w:rPr>
          <w:szCs w:val="22"/>
          <w:lang w:val="en-US"/>
        </w:rPr>
        <w:br/>
      </w:r>
    </w:p>
    <w:tbl>
      <w:tblPr>
        <w:tblW w:w="8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4"/>
        <w:gridCol w:w="3921"/>
        <w:gridCol w:w="3677"/>
      </w:tblGrid>
      <w:tr w:rsidR="0093307E" w14:paraId="2EDE5F37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F89E" w14:textId="77777777" w:rsidR="0093307E" w:rsidRDefault="009330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AA04B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40E06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ADF89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3307E" w14:paraId="3466D82A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78FA8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EEF3A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C840C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2A37E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93307E" w14:paraId="5E0DD421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F905C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206BF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98164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58F0D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3307E" w14:paraId="6AFA5F73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FD572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C5FFD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B4421" w14:textId="77777777" w:rsidR="0093307E" w:rsidRDefault="009330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169F4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93307E" w14:paraId="6489E71F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CA641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2DF9C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92EE6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9157B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93307E" w14:paraId="6AD3310D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48F7E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19896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774BA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F349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307E" w14:paraId="104F74CF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DB164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B11EE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BD809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 xml:space="preserve">Li, </w:t>
            </w:r>
            <w:proofErr w:type="spellStart"/>
            <w:r>
              <w:rPr>
                <w:color w:val="000000"/>
              </w:rPr>
              <w:t>Qinghua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BC5C9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3307E" w14:paraId="778794D6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0D2EF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FB54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EC3EC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EF8B1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93307E" w14:paraId="3004B672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5BD5F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EA115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6659E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520B7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Cypress Semiconductor Corporation</w:t>
            </w:r>
          </w:p>
        </w:tc>
      </w:tr>
      <w:tr w:rsidR="0093307E" w14:paraId="3CD8E625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7F318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5B972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824C7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Rai, Kapil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7C262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93307E" w14:paraId="0468F034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1EA49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5F259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F1587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9A3AD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3307E" w14:paraId="429505DC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3B1E3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C37BD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34B89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Venkatesan, Ganesh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5CCF7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3307E" w14:paraId="7D4D15D2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E9280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72093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98CB5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7C568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93307E" w14:paraId="418492EE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20D6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77BDA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6FFF6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648D2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93307E" w14:paraId="5B9C5245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8B02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27755" w14:textId="77777777" w:rsidR="0093307E" w:rsidRDefault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8ED24" w14:textId="77777777" w:rsidR="0093307E" w:rsidRDefault="0093307E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6241" w14:textId="77777777" w:rsidR="0093307E" w:rsidRDefault="0093307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93307E" w14:paraId="5AFD4D3F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4A454" w14:textId="5BEA0D4F" w:rsidR="0093307E" w:rsidRDefault="0093307E" w:rsidP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0F418" w14:textId="3D0D6B30" w:rsidR="0093307E" w:rsidRDefault="0093307E" w:rsidP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124CB" w14:textId="4A8DAAFC" w:rsidR="0093307E" w:rsidRDefault="0093307E" w:rsidP="0093307E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D6520" w14:textId="7F156AE2" w:rsidR="0093307E" w:rsidRDefault="0093307E" w:rsidP="0093307E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93307E" w14:paraId="57B63DEF" w14:textId="77777777" w:rsidTr="0093307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D083F" w14:textId="77777777" w:rsidR="0093307E" w:rsidRDefault="0093307E" w:rsidP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210EE" w14:textId="77777777" w:rsidR="0093307E" w:rsidRDefault="0093307E" w:rsidP="00933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07591" w14:textId="77777777" w:rsidR="0093307E" w:rsidRDefault="0093307E" w:rsidP="0093307E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B2639" w14:textId="77777777" w:rsidR="0093307E" w:rsidRDefault="0093307E" w:rsidP="0093307E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0213DE93" w14:textId="049277DD" w:rsidR="001C6867" w:rsidRPr="001C6867" w:rsidRDefault="001C6867" w:rsidP="00E1295C">
      <w:pPr>
        <w:jc w:val="both"/>
        <w:rPr>
          <w:szCs w:val="22"/>
          <w:lang w:val="en-US"/>
        </w:rPr>
      </w:pPr>
    </w:p>
    <w:p w14:paraId="3199EB1E" w14:textId="35420FC4" w:rsidR="00BB374C" w:rsidRPr="004F2658" w:rsidRDefault="00BB374C" w:rsidP="00BB374C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August 26</w:t>
      </w:r>
      <w:r w:rsidRPr="00B73C65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78DDB9E8" w14:textId="77777777" w:rsidR="00BB374C" w:rsidRPr="004F2658" w:rsidRDefault="00BB374C" w:rsidP="00BB374C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6D31FB94" w14:textId="1EF13663" w:rsidR="00BB374C" w:rsidRPr="00B20D60" w:rsidRDefault="00BB374C" w:rsidP="00BB374C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/1002r13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AC6BF9">
        <w:rPr>
          <w:b/>
          <w:szCs w:val="22"/>
          <w:lang w:eastAsia="ja-JP"/>
        </w:rPr>
        <w:t>63</w:t>
      </w:r>
      <w:r w:rsidRPr="004F2658">
        <w:rPr>
          <w:b/>
          <w:szCs w:val="22"/>
          <w:lang w:eastAsia="ja-JP"/>
        </w:rPr>
        <w:t>)</w:t>
      </w:r>
    </w:p>
    <w:p w14:paraId="318D582C" w14:textId="77777777" w:rsidR="00BB374C" w:rsidRPr="00D676A8" w:rsidRDefault="00BB374C" w:rsidP="00BB374C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167C701F" w14:textId="77777777" w:rsidR="00BB374C" w:rsidRDefault="00BB374C" w:rsidP="00BB374C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3EE60A76" w14:textId="77777777" w:rsidR="00BB374C" w:rsidRDefault="00BB374C" w:rsidP="00BB374C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1A2C295C" w14:textId="77777777" w:rsidR="00BB374C" w:rsidRDefault="00BB374C" w:rsidP="00BB374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participants to register their attendance using </w:t>
      </w:r>
      <w:proofErr w:type="spellStart"/>
      <w:r>
        <w:rPr>
          <w:szCs w:val="22"/>
          <w:lang w:eastAsia="ja-JP"/>
        </w:rPr>
        <w:t>imat</w:t>
      </w:r>
      <w:proofErr w:type="spellEnd"/>
      <w:r>
        <w:rPr>
          <w:szCs w:val="22"/>
          <w:lang w:eastAsia="ja-JP"/>
        </w:rPr>
        <w:t>.</w:t>
      </w:r>
    </w:p>
    <w:p w14:paraId="2B3B75C1" w14:textId="77777777" w:rsidR="00BB374C" w:rsidRDefault="00BB374C" w:rsidP="00BB374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116F3DBF" w14:textId="77777777" w:rsidR="00BE5CCC" w:rsidRDefault="00BB374C" w:rsidP="00BB374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="00BE5CCC" w:rsidRPr="00D676A8">
        <w:rPr>
          <w:szCs w:val="22"/>
        </w:rPr>
        <w:t>– no clarification requested</w:t>
      </w:r>
      <w:r w:rsidR="00BE5CCC">
        <w:rPr>
          <w:szCs w:val="22"/>
          <w:lang w:eastAsia="ja-JP"/>
        </w:rPr>
        <w:t xml:space="preserve"> </w:t>
      </w:r>
    </w:p>
    <w:p w14:paraId="232143F5" w14:textId="3CFCF27B" w:rsidR="00BB374C" w:rsidRDefault="00BE5CCC" w:rsidP="00BB374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</w:t>
      </w:r>
      <w:r w:rsidR="00BB374C">
        <w:rPr>
          <w:szCs w:val="22"/>
          <w:lang w:eastAsia="ja-JP"/>
        </w:rPr>
        <w:t>code of ethics</w:t>
      </w:r>
      <w:r w:rsidR="00BB374C">
        <w:rPr>
          <w:szCs w:val="22"/>
        </w:rPr>
        <w:t xml:space="preserve"> and </w:t>
      </w:r>
      <w:r w:rsidR="00BB374C" w:rsidRPr="003D02BF">
        <w:rPr>
          <w:szCs w:val="22"/>
        </w:rPr>
        <w:t>WG participation as an individual professional</w:t>
      </w:r>
      <w:r w:rsidR="00BB374C"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4E38D57C" w14:textId="77777777" w:rsidR="00BB374C" w:rsidRPr="00D676A8" w:rsidRDefault="00BB374C" w:rsidP="00BB374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16B8B539" w14:textId="3886593D" w:rsidR="00354CA1" w:rsidRDefault="00BB374C" w:rsidP="00746DD2">
      <w:pPr>
        <w:numPr>
          <w:ilvl w:val="2"/>
          <w:numId w:val="1"/>
        </w:numPr>
        <w:jc w:val="both"/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 w:rsidR="00647290"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~17 present</w:t>
      </w:r>
    </w:p>
    <w:p w14:paraId="151A509B" w14:textId="13771D1F" w:rsidR="00647290" w:rsidRDefault="00647290" w:rsidP="00647290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Agenda setting:</w:t>
      </w:r>
    </w:p>
    <w:p w14:paraId="5BA4D992" w14:textId="069B1366" w:rsidR="00647290" w:rsidRDefault="00647290" w:rsidP="00647290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11-20-1257 LB249 CR for various comments (Jonathan Segev) – 1hr</w:t>
      </w:r>
    </w:p>
    <w:p w14:paraId="0643F465" w14:textId="26C03A8D" w:rsidR="00647290" w:rsidRDefault="00647290" w:rsidP="00647290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LB249-2 -editorial CIDs (</w:t>
      </w:r>
      <w:proofErr w:type="spellStart"/>
      <w:r>
        <w:rPr>
          <w:szCs w:val="22"/>
          <w:lang w:eastAsia="ja-JP"/>
        </w:rPr>
        <w:t>assaf</w:t>
      </w:r>
      <w:proofErr w:type="spellEnd"/>
      <w:r>
        <w:rPr>
          <w:szCs w:val="22"/>
          <w:lang w:eastAsia="ja-JP"/>
        </w:rPr>
        <w:t xml:space="preserve"> Kasher) as time permits (15min)</w:t>
      </w:r>
    </w:p>
    <w:p w14:paraId="574C6FD2" w14:textId="77E219C2" w:rsidR="00647290" w:rsidRDefault="00647290" w:rsidP="00647290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11-20-1196 LB 249 CID </w:t>
      </w:r>
      <w:proofErr w:type="spellStart"/>
      <w:r>
        <w:rPr>
          <w:szCs w:val="22"/>
          <w:lang w:eastAsia="ja-JP"/>
        </w:rPr>
        <w:t>Res</w:t>
      </w:r>
      <w:r w:rsidR="00AC6BF9">
        <w:rPr>
          <w:szCs w:val="22"/>
          <w:lang w:eastAsia="ja-JP"/>
        </w:rPr>
        <w:t>ol</w:t>
      </w:r>
      <w:r>
        <w:rPr>
          <w:szCs w:val="22"/>
          <w:lang w:eastAsia="ja-JP"/>
        </w:rPr>
        <w:t>uions</w:t>
      </w:r>
      <w:proofErr w:type="spellEnd"/>
      <w:r>
        <w:rPr>
          <w:szCs w:val="22"/>
          <w:lang w:eastAsia="ja-JP"/>
        </w:rPr>
        <w:t xml:space="preserve"> for CDs 3281 and 3397 (Jonathan Segev)</w:t>
      </w:r>
    </w:p>
    <w:p w14:paraId="3085DFC8" w14:textId="47B8BCA8" w:rsidR="00647290" w:rsidRDefault="00647290" w:rsidP="00647290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Review of CID resolution status</w:t>
      </w:r>
      <w:r w:rsidR="00E34C50">
        <w:rPr>
          <w:szCs w:val="22"/>
          <w:lang w:eastAsia="ja-JP"/>
        </w:rPr>
        <w:t xml:space="preserve"> – Roy Want</w:t>
      </w:r>
    </w:p>
    <w:p w14:paraId="45E54A51" w14:textId="14C1B8B1" w:rsidR="00647290" w:rsidRDefault="00647290" w:rsidP="00647290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11 technical comments unassigned yet.</w:t>
      </w:r>
    </w:p>
    <w:p w14:paraId="66D71E10" w14:textId="25B072AC" w:rsidR="00647290" w:rsidRDefault="00647290" w:rsidP="00647290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Jonathan Segev presented </w:t>
      </w:r>
      <w:r w:rsidR="00396725">
        <w:rPr>
          <w:szCs w:val="22"/>
          <w:lang w:eastAsia="ja-JP"/>
        </w:rPr>
        <w:t>11-20-1257r0</w:t>
      </w:r>
    </w:p>
    <w:p w14:paraId="7D2BF27E" w14:textId="7A321C35" w:rsidR="00396725" w:rsidRDefault="00396725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3758: reject </w:t>
      </w:r>
    </w:p>
    <w:p w14:paraId="6F7114FD" w14:textId="5725DC12" w:rsidR="00396725" w:rsidRDefault="00396725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3829: marked as more work needed.</w:t>
      </w:r>
    </w:p>
    <w:p w14:paraId="62788C28" w14:textId="13460C43" w:rsidR="00746DD2" w:rsidRDefault="00746DD2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3844:  Revised</w:t>
      </w:r>
    </w:p>
    <w:p w14:paraId="015120B7" w14:textId="2F7A9069" w:rsidR="00746DD2" w:rsidRDefault="00746DD2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3854: Accept</w:t>
      </w:r>
    </w:p>
    <w:p w14:paraId="0C02D38E" w14:textId="331BC5D0" w:rsidR="00746DD2" w:rsidRDefault="00746DD2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3855: Reject</w:t>
      </w:r>
    </w:p>
    <w:p w14:paraId="4B80791B" w14:textId="6AE0272E" w:rsidR="00746DD2" w:rsidRDefault="00746DD2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3860: </w:t>
      </w:r>
      <w:r w:rsidR="006D3F69">
        <w:rPr>
          <w:szCs w:val="22"/>
          <w:lang w:eastAsia="ja-JP"/>
        </w:rPr>
        <w:t>Reject</w:t>
      </w:r>
    </w:p>
    <w:p w14:paraId="344BF04B" w14:textId="2050EE06" w:rsidR="006D3F69" w:rsidRDefault="006D3F69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3862: Reject</w:t>
      </w:r>
    </w:p>
    <w:p w14:paraId="5BC81F17" w14:textId="59762F38" w:rsidR="006D3F69" w:rsidRDefault="006D3F69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3863: Reject</w:t>
      </w:r>
    </w:p>
    <w:p w14:paraId="0EF526C4" w14:textId="1AC5C188" w:rsidR="006D3F69" w:rsidRDefault="006D3F69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3867: Reject</w:t>
      </w:r>
    </w:p>
    <w:p w14:paraId="2F9E4A16" w14:textId="45B81AB9" w:rsidR="006D3F69" w:rsidRDefault="006D3F69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3878: </w:t>
      </w:r>
      <w:r w:rsidR="002007BA">
        <w:rPr>
          <w:szCs w:val="22"/>
          <w:lang w:eastAsia="ja-JP"/>
        </w:rPr>
        <w:t xml:space="preserve">- </w:t>
      </w:r>
      <w:proofErr w:type="spellStart"/>
      <w:r w:rsidR="002007BA">
        <w:rPr>
          <w:szCs w:val="22"/>
          <w:lang w:eastAsia="ja-JP"/>
        </w:rPr>
        <w:t>maked</w:t>
      </w:r>
      <w:proofErr w:type="spellEnd"/>
      <w:r w:rsidR="002007BA">
        <w:rPr>
          <w:szCs w:val="22"/>
          <w:lang w:eastAsia="ja-JP"/>
        </w:rPr>
        <w:t xml:space="preserve"> as more work needed</w:t>
      </w:r>
    </w:p>
    <w:p w14:paraId="42E600ED" w14:textId="44B86AC8" w:rsidR="002007BA" w:rsidRDefault="002007BA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Strawpoll</w:t>
      </w:r>
      <w:proofErr w:type="spellEnd"/>
      <w:r>
        <w:rPr>
          <w:szCs w:val="22"/>
          <w:lang w:eastAsia="ja-JP"/>
        </w:rPr>
        <w:t>: We agree to the resolution of CIDs 3758, 3844, 3854, 3855, 3860, 3862, 3863 and 3867 as depicted in document 11-20 1257</w:t>
      </w:r>
    </w:p>
    <w:p w14:paraId="71E5589D" w14:textId="7C719613" w:rsidR="002007BA" w:rsidRDefault="002007BA" w:rsidP="00396725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>Results: 13/0/1 (Y/N//A)</w:t>
      </w:r>
    </w:p>
    <w:p w14:paraId="6D1C8764" w14:textId="5F10C886" w:rsidR="00B54851" w:rsidRDefault="00B54851" w:rsidP="00B54851">
      <w:pPr>
        <w:numPr>
          <w:ilvl w:val="1"/>
          <w:numId w:val="1"/>
        </w:numPr>
        <w:jc w:val="both"/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Subission</w:t>
      </w:r>
      <w:proofErr w:type="spellEnd"/>
      <w:r>
        <w:rPr>
          <w:szCs w:val="22"/>
          <w:lang w:eastAsia="ja-JP"/>
        </w:rPr>
        <w:t xml:space="preserve"> pipeline reviewed (slide 66)</w:t>
      </w:r>
    </w:p>
    <w:p w14:paraId="21E99878" w14:textId="098707B5" w:rsidR="00B54851" w:rsidRDefault="00B54851" w:rsidP="00B54851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Telecon schedule reviewed</w:t>
      </w:r>
    </w:p>
    <w:p w14:paraId="1C3F6EF1" w14:textId="61F59526" w:rsidR="004D7AC9" w:rsidRDefault="004D7AC9" w:rsidP="00B54851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2567CDC4" w14:textId="5DE644E9" w:rsidR="004D7AC9" w:rsidRDefault="004D7AC9" w:rsidP="00B54851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Adjourned at 11:32 PDT</w:t>
      </w:r>
    </w:p>
    <w:p w14:paraId="59E84962" w14:textId="77777777" w:rsidR="001F51E6" w:rsidRPr="00B54851" w:rsidRDefault="001F51E6" w:rsidP="00B54851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839"/>
        <w:gridCol w:w="3315"/>
        <w:gridCol w:w="5354"/>
      </w:tblGrid>
      <w:tr w:rsidR="001F51E6" w14:paraId="1831A562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423A5" w14:textId="77777777" w:rsidR="001F51E6" w:rsidRDefault="001F51E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85220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35FA9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97531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F51E6" w14:paraId="05A07298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251A4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2E924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6E317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2E178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F51E6" w14:paraId="0339F688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8D4F5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EAD7F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2A997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0F87F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F51E6" w14:paraId="0B98F031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38370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65D32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21B28" w14:textId="77777777" w:rsidR="001F51E6" w:rsidRDefault="001F51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8BF20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F51E6" w14:paraId="52B5817D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338CF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708BB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6DC3B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B854C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1F51E6" w14:paraId="54BD9980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6836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BA440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913C7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87BAF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F51E6" w14:paraId="485C0565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6B4CC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2A743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7952C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29F09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1F51E6" w14:paraId="77C0ADD6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7C777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BD68E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2D382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91ED4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F51E6" w14:paraId="4710BC84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9F0A4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18DD6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AFE71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01BA2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1F51E6" w14:paraId="4A8956C5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CE34D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8E886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D3792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9C2E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F51E6" w14:paraId="4B166CAC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2AE0B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B93BE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FBF41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91BA6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F51E6" w14:paraId="124AC7D0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3D342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C5D79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AC445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878AF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F51E6" w14:paraId="3DCF8BAE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0422A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729AA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62185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0BF15" w14:textId="77777777" w:rsidR="001F51E6" w:rsidRDefault="001F51E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1F51E6" w14:paraId="5A8ED402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E6036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DD4D4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AA15B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CFFD2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F51E6" w14:paraId="2C979BE9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83DD3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88D1D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A53A0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6DC8A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1F51E6" w14:paraId="27E47BA9" w14:textId="77777777" w:rsidTr="001F51E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50433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EE81A" w14:textId="77777777" w:rsidR="001F51E6" w:rsidRDefault="001F5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B038A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393A9" w14:textId="77777777" w:rsidR="001F51E6" w:rsidRDefault="001F51E6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3358292B" w14:textId="2E284244" w:rsidR="00BE5CCC" w:rsidRPr="004F2658" w:rsidRDefault="00BE5CCC" w:rsidP="00BE5CCC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September 2</w:t>
      </w:r>
      <w:r w:rsidRPr="00BE5CCC">
        <w:rPr>
          <w:b/>
          <w:szCs w:val="22"/>
          <w:vertAlign w:val="superscript"/>
        </w:rPr>
        <w:t>nd</w:t>
      </w:r>
      <w:r>
        <w:rPr>
          <w:b/>
          <w:szCs w:val="22"/>
        </w:rPr>
        <w:t xml:space="preserve">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583027B1" w14:textId="77777777" w:rsidR="00BE5CCC" w:rsidRPr="004F2658" w:rsidRDefault="00BE5CCC" w:rsidP="00BE5CCC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4A6F9FAB" w14:textId="6F0E8B52" w:rsidR="00BE5CCC" w:rsidRPr="00B20D60" w:rsidRDefault="00BE5CCC" w:rsidP="00BE5CCC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/1002r13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AC6BF9">
        <w:rPr>
          <w:b/>
          <w:szCs w:val="22"/>
          <w:lang w:eastAsia="ja-JP"/>
        </w:rPr>
        <w:t>78</w:t>
      </w:r>
      <w:r w:rsidRPr="004F2658">
        <w:rPr>
          <w:b/>
          <w:szCs w:val="22"/>
          <w:lang w:eastAsia="ja-JP"/>
        </w:rPr>
        <w:t>)</w:t>
      </w:r>
    </w:p>
    <w:p w14:paraId="374D5251" w14:textId="77777777" w:rsidR="00BE5CCC" w:rsidRPr="00D676A8" w:rsidRDefault="00BE5CCC" w:rsidP="00BE5CCC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2C5BB62F" w14:textId="77777777" w:rsidR="00BE5CCC" w:rsidRDefault="00BE5CCC" w:rsidP="00BE5CCC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5568EADC" w14:textId="77777777" w:rsidR="00BE5CCC" w:rsidRDefault="00BE5CCC" w:rsidP="00BE5CCC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506E632" w14:textId="77777777" w:rsidR="00BE5CCC" w:rsidRDefault="00BE5CCC" w:rsidP="00BE5CC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participants to register their attendance using </w:t>
      </w:r>
      <w:proofErr w:type="spellStart"/>
      <w:r>
        <w:rPr>
          <w:szCs w:val="22"/>
          <w:lang w:eastAsia="ja-JP"/>
        </w:rPr>
        <w:t>imat</w:t>
      </w:r>
      <w:proofErr w:type="spellEnd"/>
      <w:r>
        <w:rPr>
          <w:szCs w:val="22"/>
          <w:lang w:eastAsia="ja-JP"/>
        </w:rPr>
        <w:t>.</w:t>
      </w:r>
    </w:p>
    <w:p w14:paraId="64B9D1B2" w14:textId="77777777" w:rsidR="00BE5CCC" w:rsidRDefault="00BE5CCC" w:rsidP="00BE5CC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47AE8915" w14:textId="77777777" w:rsidR="00BE5CCC" w:rsidRDefault="00BE5CCC" w:rsidP="00BE5CC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>
        <w:rPr>
          <w:szCs w:val="22"/>
        </w:rPr>
        <w:t xml:space="preserve">anti-trust requirements and </w:t>
      </w:r>
      <w:r w:rsidRPr="003D02BF">
        <w:rPr>
          <w:szCs w:val="22"/>
        </w:rPr>
        <w:t>WG participation as an individual professional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requested.</w:t>
      </w:r>
    </w:p>
    <w:p w14:paraId="0DCDC84B" w14:textId="77777777" w:rsidR="00BE5CCC" w:rsidRPr="00D676A8" w:rsidRDefault="00BE5CCC" w:rsidP="00BE5CC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2A899AAC" w14:textId="2BFB81AF" w:rsidR="00BE5CCC" w:rsidRDefault="00BE5CCC" w:rsidP="00AC6BF9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12</w:t>
      </w:r>
      <w:r w:rsidRPr="00647290">
        <w:rPr>
          <w:szCs w:val="22"/>
          <w:lang w:eastAsia="ja-JP"/>
        </w:rPr>
        <w:t xml:space="preserve"> present</w:t>
      </w:r>
    </w:p>
    <w:p w14:paraId="65EE80B9" w14:textId="24B24095" w:rsidR="004D7AC9" w:rsidRDefault="002603FD" w:rsidP="00B54851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Agenda Setting:</w:t>
      </w:r>
    </w:p>
    <w:p w14:paraId="5604557C" w14:textId="77777777" w:rsidR="002603FD" w:rsidRDefault="002603FD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11-20-1219 </w:t>
      </w:r>
      <w:proofErr w:type="spellStart"/>
      <w:r>
        <w:rPr>
          <w:szCs w:val="22"/>
          <w:lang w:eastAsia="ja-JP"/>
        </w:rPr>
        <w:t>commente</w:t>
      </w:r>
      <w:proofErr w:type="spellEnd"/>
      <w:r>
        <w:rPr>
          <w:szCs w:val="22"/>
          <w:lang w:eastAsia="ja-JP"/>
        </w:rPr>
        <w:t xml:space="preserve"> resolution L249 various (Christian Berger) – 1h</w:t>
      </w:r>
    </w:p>
    <w:p w14:paraId="7F505640" w14:textId="77777777" w:rsidR="002603FD" w:rsidRDefault="002603FD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1-20-1245 Tx Power Control for Non-TB Ranging (Christian Berger) – 45min</w:t>
      </w:r>
    </w:p>
    <w:p w14:paraId="65645B02" w14:textId="468BBF5E" w:rsidR="002603FD" w:rsidRDefault="002603FD" w:rsidP="002603FD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Christian Berger presented 11-20-1219</w:t>
      </w:r>
    </w:p>
    <w:p w14:paraId="7A396471" w14:textId="37CECE15" w:rsidR="002603FD" w:rsidRDefault="002603FD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3008: Reject</w:t>
      </w:r>
    </w:p>
    <w:p w14:paraId="13C4D732" w14:textId="2EF2CF79" w:rsidR="002603FD" w:rsidRDefault="002603FD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3884: Reject</w:t>
      </w:r>
    </w:p>
    <w:p w14:paraId="340E1925" w14:textId="20A348A8" w:rsidR="002603FD" w:rsidRDefault="002603FD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3895</w:t>
      </w:r>
      <w:r w:rsidR="00CB4B46">
        <w:rPr>
          <w:szCs w:val="22"/>
          <w:lang w:eastAsia="ja-JP"/>
        </w:rPr>
        <w:t>: Revi</w:t>
      </w:r>
      <w:r w:rsidR="004505E4">
        <w:rPr>
          <w:szCs w:val="22"/>
          <w:lang w:eastAsia="ja-JP"/>
        </w:rPr>
        <w:t>se</w:t>
      </w:r>
    </w:p>
    <w:p w14:paraId="375DAE6E" w14:textId="0EF50B93" w:rsidR="00CB4B46" w:rsidRDefault="004505E4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3011: Reject</w:t>
      </w:r>
    </w:p>
    <w:p w14:paraId="69C9AF03" w14:textId="6E832210" w:rsidR="004505E4" w:rsidRDefault="004505E4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3019: Reject</w:t>
      </w:r>
    </w:p>
    <w:p w14:paraId="37BE9F59" w14:textId="19A2B080" w:rsidR="004505E4" w:rsidRDefault="004505E4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3020: </w:t>
      </w:r>
      <w:r w:rsidR="00832F5C">
        <w:rPr>
          <w:szCs w:val="22"/>
          <w:lang w:eastAsia="ja-JP"/>
        </w:rPr>
        <w:t>Needs more review – what is the reference location</w:t>
      </w:r>
    </w:p>
    <w:p w14:paraId="0A706476" w14:textId="5F0DD297" w:rsidR="00832F5C" w:rsidRDefault="00832F5C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3105: Revised – already addressed</w:t>
      </w:r>
    </w:p>
    <w:p w14:paraId="3054DDCC" w14:textId="0B6BDFD0" w:rsidR="00832F5C" w:rsidRDefault="00832F5C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 xml:space="preserve">CID 3242 </w:t>
      </w:r>
      <w:r w:rsidR="00EA5344">
        <w:rPr>
          <w:szCs w:val="22"/>
          <w:lang w:eastAsia="ja-JP"/>
        </w:rPr>
        <w:t>Revise</w:t>
      </w:r>
    </w:p>
    <w:p w14:paraId="485FEFBC" w14:textId="349FA3B0" w:rsidR="007777F7" w:rsidRDefault="00EA5344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3671 </w:t>
      </w:r>
      <w:r w:rsidR="002211B1">
        <w:rPr>
          <w:szCs w:val="22"/>
          <w:lang w:eastAsia="ja-JP"/>
        </w:rPr>
        <w:t>– needs more time</w:t>
      </w:r>
    </w:p>
    <w:p w14:paraId="6B576469" w14:textId="043C222C" w:rsidR="002211B1" w:rsidRDefault="002211B1" w:rsidP="002211B1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Review of submission pipeline (slide 81)</w:t>
      </w:r>
    </w:p>
    <w:p w14:paraId="11F7B413" w14:textId="061039F4" w:rsidR="00FB0B52" w:rsidRDefault="00FB0B52" w:rsidP="002211B1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Review of Scheduled </w:t>
      </w:r>
      <w:proofErr w:type="spellStart"/>
      <w:r>
        <w:rPr>
          <w:szCs w:val="22"/>
          <w:lang w:eastAsia="ja-JP"/>
        </w:rPr>
        <w:t>Teleconds</w:t>
      </w:r>
      <w:proofErr w:type="spellEnd"/>
    </w:p>
    <w:p w14:paraId="59BA5B1B" w14:textId="0136791B" w:rsidR="00FB0B52" w:rsidRDefault="00FB0B52" w:rsidP="00FB0B52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21D0A5C0" w14:textId="7683AEE8" w:rsidR="00FB0B52" w:rsidRPr="00FB0B52" w:rsidRDefault="00FB0B52" w:rsidP="00FB0B52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Adjourned at 11:30PD</w:t>
      </w:r>
      <w:r w:rsidR="001A1CAD">
        <w:rPr>
          <w:szCs w:val="22"/>
          <w:lang w:eastAsia="ja-JP"/>
        </w:rPr>
        <w:t>T</w:t>
      </w:r>
    </w:p>
    <w:p w14:paraId="40D188D1" w14:textId="77777777" w:rsidR="00723842" w:rsidRPr="00B54851" w:rsidRDefault="00723842" w:rsidP="00723842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Attendance</w:t>
      </w:r>
      <w:r>
        <w:rPr>
          <w:szCs w:val="22"/>
          <w:lang w:eastAsia="ja-JP"/>
        </w:rPr>
        <w:br/>
      </w:r>
    </w:p>
    <w:tbl>
      <w:tblPr>
        <w:tblW w:w="10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79"/>
        <w:gridCol w:w="3470"/>
        <w:gridCol w:w="4761"/>
      </w:tblGrid>
      <w:tr w:rsidR="00723842" w14:paraId="1565E95C" w14:textId="77777777" w:rsidTr="0072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A9245" w14:textId="77777777" w:rsidR="00723842" w:rsidRDefault="00723842">
            <w:pPr>
              <w:spacing w:before="100" w:beforeAutospacing="1" w:after="100" w:afterAutospacing="1"/>
              <w:jc w:val="center"/>
              <w:rPr>
                <w:lang w:val="en-US" w:bidi="he-IL"/>
              </w:rPr>
            </w:pPr>
            <w:r>
              <w:rPr>
                <w:color w:val="000000"/>
              </w:rPr>
              <w:t xml:space="preserve">TGaz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A25EE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9/3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DCC2A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Aldana, Carlos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E43A6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Facebook </w:t>
            </w:r>
          </w:p>
        </w:tc>
      </w:tr>
      <w:tr w:rsidR="00723842" w14:paraId="7970DF7B" w14:textId="77777777" w:rsidTr="0072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62ECB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TGaz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DC6FC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9/3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795F5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Berger, Christian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08B67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NXP Semiconductors </w:t>
            </w:r>
          </w:p>
        </w:tc>
      </w:tr>
      <w:tr w:rsidR="00723842" w14:paraId="16CD4125" w14:textId="77777777" w:rsidTr="0072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758E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TGaz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CBCCD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9/3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3D3D2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Henry, Jerome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206D8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Cisco Systems, Inc. </w:t>
            </w:r>
          </w:p>
        </w:tc>
      </w:tr>
      <w:tr w:rsidR="00723842" w14:paraId="23360E8D" w14:textId="77777777" w:rsidTr="0072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8F684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TGaz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60A23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9/3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F8E92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Kasher, Assaf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D572C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Qualcomm Incorporated </w:t>
            </w:r>
          </w:p>
        </w:tc>
      </w:tr>
      <w:tr w:rsidR="00723842" w14:paraId="736DAB10" w14:textId="77777777" w:rsidTr="0072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E959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TGaz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CE906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9/3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48864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Li, </w:t>
            </w:r>
            <w:proofErr w:type="spellStart"/>
            <w:r>
              <w:rPr>
                <w:color w:val="000000"/>
              </w:rPr>
              <w:t>Qinghua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10587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Intel Corporation </w:t>
            </w:r>
          </w:p>
        </w:tc>
      </w:tr>
      <w:tr w:rsidR="00723842" w14:paraId="1F671FDE" w14:textId="77777777" w:rsidTr="0072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87D4B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TGaz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B7B96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9/3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1256D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Lindskog, Erik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8AB4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SAMSUNG </w:t>
            </w:r>
          </w:p>
        </w:tc>
      </w:tr>
      <w:tr w:rsidR="00723842" w14:paraId="20290665" w14:textId="77777777" w:rsidTr="0072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E4085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TGaz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E02FC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9/3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56121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Yee, Peter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BF1D3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NSA-CSD </w:t>
            </w:r>
          </w:p>
        </w:tc>
      </w:tr>
      <w:tr w:rsidR="00723842" w14:paraId="61CDB587" w14:textId="77777777" w:rsidTr="0072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702E4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TGaz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6D97F" w14:textId="77777777" w:rsidR="00723842" w:rsidRDefault="0072384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9/3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2897F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194FE" w14:textId="77777777" w:rsidR="00723842" w:rsidRDefault="00723842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NXP Semiconductors </w:t>
            </w:r>
          </w:p>
        </w:tc>
      </w:tr>
      <w:tr w:rsidR="00723842" w14:paraId="3905E74A" w14:textId="77777777" w:rsidTr="0072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F1CC9" w14:textId="11EFFF69" w:rsidR="00723842" w:rsidRDefault="00723842" w:rsidP="00723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FFCB3" w14:textId="08A1D7FD" w:rsidR="00723842" w:rsidRDefault="00723842" w:rsidP="00723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E22E9" w14:textId="65BF7D69" w:rsidR="00723842" w:rsidRDefault="00723842" w:rsidP="007238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E3438" w14:textId="7E3B0799" w:rsidR="00723842" w:rsidRDefault="00723842" w:rsidP="007238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23842" w14:paraId="0A4BD34E" w14:textId="77777777" w:rsidTr="0072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2ABFC" w14:textId="6CC0B36F" w:rsidR="00723842" w:rsidRDefault="00723842" w:rsidP="00723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CAB4E" w14:textId="0FEC8E42" w:rsidR="00723842" w:rsidRDefault="00723842" w:rsidP="00723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4911F" w14:textId="0ECEF885" w:rsidR="00723842" w:rsidRDefault="00723842" w:rsidP="007238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03E88" w14:textId="3520B06D" w:rsidR="00723842" w:rsidRDefault="00723842" w:rsidP="007238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23842" w14:paraId="617F38F6" w14:textId="77777777" w:rsidTr="00723842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3C87C" w14:textId="1A4EDF1F" w:rsidR="00723842" w:rsidRDefault="00723842" w:rsidP="00723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EF47F" w14:textId="011A3852" w:rsidR="00723842" w:rsidRDefault="00723842" w:rsidP="0072384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9/3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66F80" w14:textId="4FCFDBF3" w:rsidR="00723842" w:rsidRDefault="00723842" w:rsidP="007238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Dibakar Das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0404A" w14:textId="6C3D59A4" w:rsidR="00723842" w:rsidRDefault="00723842" w:rsidP="007238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</w:tbl>
    <w:p w14:paraId="78A8D554" w14:textId="13C8A132" w:rsidR="00723842" w:rsidRPr="004F2658" w:rsidRDefault="00723842" w:rsidP="00723842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>September 9</w:t>
      </w:r>
      <w:r w:rsidRPr="00BE5CCC">
        <w:rPr>
          <w:b/>
          <w:szCs w:val="22"/>
          <w:vertAlign w:val="superscript"/>
        </w:rPr>
        <w:t>nd</w:t>
      </w:r>
      <w:r>
        <w:rPr>
          <w:b/>
          <w:szCs w:val="22"/>
        </w:rPr>
        <w:t xml:space="preserve">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000CFF5D" w14:textId="77777777" w:rsidR="00723842" w:rsidRPr="004F2658" w:rsidRDefault="00723842" w:rsidP="0072384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0DAD5267" w14:textId="402291CE" w:rsidR="00723842" w:rsidRPr="00B20D60" w:rsidRDefault="00723842" w:rsidP="00723842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/1002r</w:t>
      </w:r>
      <w:r w:rsidR="00934139">
        <w:rPr>
          <w:b/>
          <w:szCs w:val="22"/>
          <w:lang w:eastAsia="ja-JP"/>
        </w:rPr>
        <w:t>20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49</w:t>
      </w:r>
      <w:r w:rsidRPr="004F2658">
        <w:rPr>
          <w:b/>
          <w:szCs w:val="22"/>
          <w:lang w:eastAsia="ja-JP"/>
        </w:rPr>
        <w:t>)</w:t>
      </w:r>
    </w:p>
    <w:p w14:paraId="4D3EF510" w14:textId="77777777" w:rsidR="00723842" w:rsidRPr="00D676A8" w:rsidRDefault="00723842" w:rsidP="00723842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34C3E6D" w14:textId="77777777" w:rsidR="00723842" w:rsidRDefault="00723842" w:rsidP="0072384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1F03942C" w14:textId="77777777" w:rsidR="00723842" w:rsidRDefault="00723842" w:rsidP="00723842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675814C8" w14:textId="77777777" w:rsidR="00723842" w:rsidRDefault="00723842" w:rsidP="0072384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participants to register their attendance using </w:t>
      </w:r>
      <w:proofErr w:type="spellStart"/>
      <w:r>
        <w:rPr>
          <w:szCs w:val="22"/>
          <w:lang w:eastAsia="ja-JP"/>
        </w:rPr>
        <w:t>imat</w:t>
      </w:r>
      <w:proofErr w:type="spellEnd"/>
      <w:r>
        <w:rPr>
          <w:szCs w:val="22"/>
          <w:lang w:eastAsia="ja-JP"/>
        </w:rPr>
        <w:t>.</w:t>
      </w:r>
    </w:p>
    <w:p w14:paraId="3922215C" w14:textId="77777777" w:rsidR="00723842" w:rsidRDefault="00723842" w:rsidP="0072384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D66A50E" w14:textId="77777777" w:rsidR="00723842" w:rsidRDefault="00723842" w:rsidP="0072384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>
        <w:rPr>
          <w:szCs w:val="22"/>
        </w:rPr>
        <w:t xml:space="preserve">anti-trust requirements and </w:t>
      </w:r>
      <w:r w:rsidRPr="003D02BF">
        <w:rPr>
          <w:szCs w:val="22"/>
        </w:rPr>
        <w:t>WG participation as an individual professional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requested.</w:t>
      </w:r>
    </w:p>
    <w:p w14:paraId="15D6F3BD" w14:textId="77777777" w:rsidR="00723842" w:rsidRPr="00D676A8" w:rsidRDefault="00723842" w:rsidP="0072384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25151A1" w14:textId="77777777" w:rsidR="00723842" w:rsidRDefault="00723842" w:rsidP="00723842">
      <w:pPr>
        <w:numPr>
          <w:ilvl w:val="2"/>
          <w:numId w:val="1"/>
        </w:numPr>
        <w:jc w:val="both"/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12</w:t>
      </w:r>
      <w:r w:rsidRPr="00647290">
        <w:rPr>
          <w:szCs w:val="22"/>
          <w:lang w:eastAsia="ja-JP"/>
        </w:rPr>
        <w:t xml:space="preserve"> present</w:t>
      </w:r>
    </w:p>
    <w:p w14:paraId="34B581A1" w14:textId="77777777" w:rsidR="00723842" w:rsidRDefault="00723842" w:rsidP="00723842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Agenda Setting:</w:t>
      </w:r>
    </w:p>
    <w:p w14:paraId="010BE049" w14:textId="3EDC936E" w:rsidR="00832F5C" w:rsidRDefault="00BD2662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11-20-1245 Tx Power control for Non-TB Ranging (Christian Berger) – 35min</w:t>
      </w:r>
    </w:p>
    <w:p w14:paraId="2F10B4DC" w14:textId="6F5621E8" w:rsidR="00BD2662" w:rsidRDefault="00BD2662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11-20-1225 LB249 CRS </w:t>
      </w:r>
      <w:proofErr w:type="spellStart"/>
      <w:r>
        <w:rPr>
          <w:szCs w:val="22"/>
          <w:lang w:eastAsia="ja-JP"/>
        </w:rPr>
        <w:t>nb</w:t>
      </w:r>
      <w:proofErr w:type="spellEnd"/>
      <w:r>
        <w:rPr>
          <w:szCs w:val="22"/>
          <w:lang w:eastAsia="ja-JP"/>
        </w:rPr>
        <w:t xml:space="preserve"> 0820 (Nehru Bhandaru) – 30min</w:t>
      </w:r>
    </w:p>
    <w:p w14:paraId="565FB7D1" w14:textId="3A21D061" w:rsidR="00BD2662" w:rsidRDefault="00BD2662" w:rsidP="002603FD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11-20-1020 Some LB 249 passive TB Ranging CR (Erik Lindskog) – as time </w:t>
      </w:r>
      <w:proofErr w:type="spellStart"/>
      <w:r>
        <w:rPr>
          <w:szCs w:val="22"/>
          <w:lang w:eastAsia="ja-JP"/>
        </w:rPr>
        <w:t>permints</w:t>
      </w:r>
      <w:proofErr w:type="spellEnd"/>
    </w:p>
    <w:p w14:paraId="3E43E2F8" w14:textId="0449D65B" w:rsidR="00BD2662" w:rsidRDefault="00BD2662" w:rsidP="00BD2662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Roy Want present 11-20-1410</w:t>
      </w:r>
    </w:p>
    <w:p w14:paraId="1FB12193" w14:textId="60D2F60C" w:rsidR="00BD2662" w:rsidRDefault="00BD2662" w:rsidP="00BD266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Title: lb249-resoution-editorial-batch-of-80</w:t>
      </w:r>
    </w:p>
    <w:p w14:paraId="18360D1E" w14:textId="49CD2FE5" w:rsidR="003917E2" w:rsidRDefault="003917E2" w:rsidP="00BD266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Considered ready for motion</w:t>
      </w:r>
    </w:p>
    <w:p w14:paraId="5FB34406" w14:textId="76F0DEC6" w:rsidR="003917E2" w:rsidRDefault="003917E2" w:rsidP="003917E2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Christian Berger presented 11-20</w:t>
      </w:r>
      <w:r w:rsidR="005024D9">
        <w:rPr>
          <w:szCs w:val="22"/>
          <w:lang w:eastAsia="ja-JP"/>
        </w:rPr>
        <w:t>-</w:t>
      </w:r>
      <w:r>
        <w:rPr>
          <w:szCs w:val="22"/>
          <w:lang w:eastAsia="ja-JP"/>
        </w:rPr>
        <w:t>1245</w:t>
      </w:r>
    </w:p>
    <w:p w14:paraId="205535D6" w14:textId="5785EA6C" w:rsidR="003917E2" w:rsidRDefault="003917E2" w:rsidP="003917E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lastRenderedPageBreak/>
        <w:t>Title: Tx Power Control for Non-TB Ranging</w:t>
      </w:r>
    </w:p>
    <w:p w14:paraId="477F035B" w14:textId="27822128" w:rsidR="0082181D" w:rsidRDefault="0082181D" w:rsidP="003917E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3883: Revise</w:t>
      </w:r>
    </w:p>
    <w:p w14:paraId="3BA0FA85" w14:textId="67209E70" w:rsidR="003917E2" w:rsidRDefault="003917E2" w:rsidP="003917E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Q:  </w:t>
      </w:r>
      <w:r w:rsidR="000D5E6E">
        <w:rPr>
          <w:szCs w:val="22"/>
          <w:lang w:eastAsia="ja-JP"/>
        </w:rPr>
        <w:t xml:space="preserve">Are the changes from R0 allowing the </w:t>
      </w:r>
      <w:proofErr w:type="spellStart"/>
      <w:r w:rsidR="000D5E6E">
        <w:rPr>
          <w:szCs w:val="22"/>
          <w:lang w:eastAsia="ja-JP"/>
        </w:rPr>
        <w:t>iSTA</w:t>
      </w:r>
      <w:proofErr w:type="spellEnd"/>
      <w:r w:rsidR="000D5E6E">
        <w:rPr>
          <w:szCs w:val="22"/>
          <w:lang w:eastAsia="ja-JP"/>
        </w:rPr>
        <w:t xml:space="preserve">  to the negotiation</w:t>
      </w:r>
    </w:p>
    <w:p w14:paraId="696B24C6" w14:textId="41EE6FCC" w:rsidR="000D5E6E" w:rsidRDefault="000D5E6E" w:rsidP="003917E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R: All the changes are in 942.296</w:t>
      </w:r>
    </w:p>
    <w:p w14:paraId="7343C4B7" w14:textId="6EEA874E" w:rsidR="000D5E6E" w:rsidRDefault="000D5E6E" w:rsidP="003917E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Q: This is too late – </w:t>
      </w:r>
      <w:proofErr w:type="spellStart"/>
      <w:r>
        <w:rPr>
          <w:szCs w:val="22"/>
          <w:lang w:eastAsia="ja-JP"/>
        </w:rPr>
        <w:t>chaing</w:t>
      </w:r>
      <w:proofErr w:type="spellEnd"/>
      <w:r>
        <w:rPr>
          <w:szCs w:val="22"/>
          <w:lang w:eastAsia="ja-JP"/>
        </w:rPr>
        <w:t xml:space="preserve"> deign where some designs are under way.  Is inserting Tx Power mandatory in some way</w:t>
      </w:r>
    </w:p>
    <w:p w14:paraId="3655B339" w14:textId="59C63724" w:rsidR="000D5E6E" w:rsidRDefault="000D5E6E" w:rsidP="003917E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R: this is fully optional, it cannot</w:t>
      </w:r>
    </w:p>
    <w:p w14:paraId="243E51AC" w14:textId="27DE9024" w:rsidR="000D5E6E" w:rsidRDefault="000D5E6E" w:rsidP="003917E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Q: How much power do we save using this feature</w:t>
      </w:r>
    </w:p>
    <w:p w14:paraId="204C8B2C" w14:textId="463EB155" w:rsidR="000D5E6E" w:rsidRDefault="000D5E6E" w:rsidP="003917E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R:the overhead is low, only one byte.  The intent is about saving power, it is about EVM.  It provides some feedback for when to use maximum power for range</w:t>
      </w:r>
    </w:p>
    <w:p w14:paraId="6E25E464" w14:textId="0C67E69B" w:rsidR="0082181D" w:rsidRDefault="0082181D" w:rsidP="003917E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Q: is the average from the beginning or moving average</w:t>
      </w:r>
    </w:p>
    <w:p w14:paraId="0906927E" w14:textId="0B4F4768" w:rsidR="0082181D" w:rsidRDefault="0082181D" w:rsidP="003917E2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R: this is open</w:t>
      </w:r>
    </w:p>
    <w:p w14:paraId="41AC2541" w14:textId="119F4B3E" w:rsidR="00990BF8" w:rsidRPr="00990BF8" w:rsidRDefault="0082181D" w:rsidP="00990BF8">
      <w:pPr>
        <w:numPr>
          <w:ilvl w:val="2"/>
          <w:numId w:val="1"/>
        </w:numPr>
        <w:rPr>
          <w:szCs w:val="22"/>
          <w:lang w:eastAsia="ja-JP"/>
        </w:rPr>
      </w:pPr>
      <w:proofErr w:type="spellStart"/>
      <w:r w:rsidRPr="00990BF8">
        <w:rPr>
          <w:b/>
          <w:bCs/>
          <w:szCs w:val="22"/>
          <w:lang w:eastAsia="ja-JP"/>
        </w:rPr>
        <w:t>Starwpoll</w:t>
      </w:r>
      <w:proofErr w:type="spellEnd"/>
      <w:r w:rsidRPr="00990BF8">
        <w:rPr>
          <w:szCs w:val="22"/>
          <w:lang w:eastAsia="ja-JP"/>
        </w:rPr>
        <w:t xml:space="preserve">: </w:t>
      </w:r>
      <w:r w:rsidR="00990BF8">
        <w:rPr>
          <w:szCs w:val="22"/>
          <w:lang w:eastAsia="ja-JP"/>
        </w:rPr>
        <w:br/>
      </w:r>
      <w:r w:rsidRPr="00990BF8">
        <w:rPr>
          <w:szCs w:val="22"/>
          <w:lang w:eastAsia="ja-JP"/>
        </w:rPr>
        <w:t>We prefer:</w:t>
      </w:r>
      <w:r w:rsidRPr="00990BF8">
        <w:rPr>
          <w:szCs w:val="22"/>
          <w:lang w:eastAsia="ja-JP"/>
        </w:rPr>
        <w:br/>
        <w:t xml:space="preserve">a) </w:t>
      </w:r>
      <w:proofErr w:type="spellStart"/>
      <w:r w:rsidRPr="00990BF8">
        <w:rPr>
          <w:szCs w:val="22"/>
          <w:lang w:eastAsia="ja-JP"/>
        </w:rPr>
        <w:t>tx</w:t>
      </w:r>
      <w:proofErr w:type="spellEnd"/>
      <w:r w:rsidRPr="00990BF8">
        <w:rPr>
          <w:szCs w:val="22"/>
          <w:lang w:eastAsia="ja-JP"/>
        </w:rPr>
        <w:t xml:space="preserve"> power control as presented in 11-20-1245</w:t>
      </w:r>
      <w:r w:rsidRPr="00990BF8">
        <w:rPr>
          <w:szCs w:val="22"/>
          <w:lang w:eastAsia="ja-JP"/>
        </w:rPr>
        <w:br/>
        <w:t>b) needs improvement</w:t>
      </w:r>
      <w:r w:rsidRPr="00990BF8">
        <w:rPr>
          <w:szCs w:val="22"/>
          <w:lang w:eastAsia="ja-JP"/>
        </w:rPr>
        <w:br/>
        <w:t>c) no power control</w:t>
      </w:r>
      <w:r w:rsidRPr="00990BF8">
        <w:rPr>
          <w:szCs w:val="22"/>
          <w:lang w:eastAsia="ja-JP"/>
        </w:rPr>
        <w:br/>
        <w:t>d) abstain</w:t>
      </w:r>
      <w:r w:rsidR="00990BF8">
        <w:rPr>
          <w:szCs w:val="22"/>
          <w:lang w:eastAsia="ja-JP"/>
        </w:rPr>
        <w:br/>
      </w:r>
      <w:r w:rsidR="00990BF8">
        <w:rPr>
          <w:b/>
          <w:bCs/>
          <w:szCs w:val="22"/>
          <w:lang w:eastAsia="ja-JP"/>
        </w:rPr>
        <w:t>Results:</w:t>
      </w:r>
      <w:r w:rsidR="00990BF8">
        <w:rPr>
          <w:szCs w:val="22"/>
          <w:lang w:eastAsia="ja-JP"/>
        </w:rPr>
        <w:t xml:space="preserve"> (a/b/c/d) </w:t>
      </w:r>
      <w:r w:rsidR="005024D9">
        <w:rPr>
          <w:szCs w:val="22"/>
          <w:lang w:eastAsia="ja-JP"/>
        </w:rPr>
        <w:t>(</w:t>
      </w:r>
      <w:r w:rsidR="00990BF8">
        <w:rPr>
          <w:szCs w:val="22"/>
          <w:lang w:eastAsia="ja-JP"/>
        </w:rPr>
        <w:t>7/2/6/5)</w:t>
      </w:r>
    </w:p>
    <w:p w14:paraId="452812C8" w14:textId="76C3E64F" w:rsidR="0082181D" w:rsidRDefault="00990BF8" w:rsidP="00990BF8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Nehru Bhandaru presented 11-20-1225</w:t>
      </w:r>
    </w:p>
    <w:p w14:paraId="54675085" w14:textId="61C9662B" w:rsidR="00990BF8" w:rsidRDefault="00990BF8" w:rsidP="00990BF8">
      <w:pPr>
        <w:numPr>
          <w:ilvl w:val="2"/>
          <w:numId w:val="1"/>
        </w:numPr>
        <w:jc w:val="both"/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TItle</w:t>
      </w:r>
      <w:proofErr w:type="spellEnd"/>
      <w:r>
        <w:rPr>
          <w:szCs w:val="22"/>
          <w:lang w:eastAsia="ja-JP"/>
        </w:rPr>
        <w:t xml:space="preserve"> LB249 </w:t>
      </w:r>
      <w:proofErr w:type="spellStart"/>
      <w:r>
        <w:rPr>
          <w:szCs w:val="22"/>
          <w:lang w:eastAsia="ja-JP"/>
        </w:rPr>
        <w:t>crc</w:t>
      </w:r>
      <w:proofErr w:type="spellEnd"/>
      <w:r>
        <w:rPr>
          <w:szCs w:val="22"/>
          <w:lang w:eastAsia="ja-JP"/>
        </w:rPr>
        <w:t xml:space="preserve"> </w:t>
      </w:r>
      <w:proofErr w:type="spellStart"/>
      <w:r>
        <w:rPr>
          <w:szCs w:val="22"/>
          <w:lang w:eastAsia="ja-JP"/>
        </w:rPr>
        <w:t>nb</w:t>
      </w:r>
      <w:proofErr w:type="spellEnd"/>
      <w:r>
        <w:rPr>
          <w:szCs w:val="22"/>
          <w:lang w:eastAsia="ja-JP"/>
        </w:rPr>
        <w:t xml:space="preserve"> 0820</w:t>
      </w:r>
    </w:p>
    <w:p w14:paraId="01D19EE5" w14:textId="7B6CD06F" w:rsidR="00990BF8" w:rsidRDefault="00990BF8" w:rsidP="00990BF8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3132 </w:t>
      </w:r>
      <w:r w:rsidR="00AF363C">
        <w:rPr>
          <w:szCs w:val="22"/>
          <w:lang w:eastAsia="ja-JP"/>
        </w:rPr>
        <w:t>Revise</w:t>
      </w:r>
    </w:p>
    <w:p w14:paraId="123453B3" w14:textId="5584E0DF" w:rsidR="00AF363C" w:rsidRDefault="00AF363C" w:rsidP="00990BF8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3304: </w:t>
      </w:r>
      <w:r w:rsidR="007E7768">
        <w:rPr>
          <w:szCs w:val="22"/>
          <w:lang w:eastAsia="ja-JP"/>
        </w:rPr>
        <w:t>needs more time</w:t>
      </w:r>
    </w:p>
    <w:p w14:paraId="65B3AA05" w14:textId="1B198131" w:rsidR="007E7768" w:rsidRDefault="007E7768" w:rsidP="00990BF8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3319: Revise (change already made in D2.2)</w:t>
      </w:r>
    </w:p>
    <w:p w14:paraId="3C7DF53D" w14:textId="12F93FDD" w:rsidR="007E7768" w:rsidRDefault="007E7768" w:rsidP="00990BF8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3388: Reject (sequences define din J.14)</w:t>
      </w:r>
    </w:p>
    <w:p w14:paraId="5174FB45" w14:textId="27164000" w:rsidR="007E7768" w:rsidRDefault="007E7768" w:rsidP="00990BF8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</w:t>
      </w:r>
      <w:r w:rsidR="005024D9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3399 Ac</w:t>
      </w:r>
      <w:r w:rsidR="00EC5AE9">
        <w:rPr>
          <w:szCs w:val="22"/>
          <w:lang w:eastAsia="ja-JP"/>
        </w:rPr>
        <w:t>c</w:t>
      </w:r>
      <w:r>
        <w:rPr>
          <w:szCs w:val="22"/>
          <w:lang w:eastAsia="ja-JP"/>
        </w:rPr>
        <w:t xml:space="preserve">ept </w:t>
      </w:r>
    </w:p>
    <w:p w14:paraId="1BC242A7" w14:textId="682E14CB" w:rsidR="00EC5AE9" w:rsidRDefault="00EC5AE9" w:rsidP="00990BF8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Stopped at 3404</w:t>
      </w:r>
    </w:p>
    <w:p w14:paraId="6F2D8EAF" w14:textId="7CE13F0A" w:rsidR="00EC5AE9" w:rsidRDefault="00EC5AE9" w:rsidP="00EC5AE9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Submission pipeline </w:t>
      </w:r>
    </w:p>
    <w:p w14:paraId="683C6C59" w14:textId="02EDBDA1" w:rsidR="00EC5AE9" w:rsidRDefault="00EC5AE9" w:rsidP="00EC5AE9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Scheduled Telecon </w:t>
      </w:r>
    </w:p>
    <w:p w14:paraId="75906A3B" w14:textId="3396C96D" w:rsidR="00EC5AE9" w:rsidRDefault="00EC5AE9" w:rsidP="00EC5AE9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3ABA3184" w14:textId="33611096" w:rsidR="00EC5AE9" w:rsidRDefault="00EC5AE9" w:rsidP="00EC5AE9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Adjourned at 11:30 PDT</w:t>
      </w:r>
    </w:p>
    <w:p w14:paraId="2685DAAE" w14:textId="77777777" w:rsidR="0008583E" w:rsidRPr="00B54851" w:rsidRDefault="0008583E" w:rsidP="00EC5AE9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10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643"/>
        <w:gridCol w:w="3437"/>
        <w:gridCol w:w="5551"/>
      </w:tblGrid>
      <w:tr w:rsidR="0008583E" w14:paraId="1451E5D6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30B7E" w14:textId="77777777" w:rsidR="0008583E" w:rsidRDefault="000858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CD4A6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6CDE2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50808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08583E" w14:paraId="6E4BCB72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B0ECC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36998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6E2FA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E8D33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8583E" w14:paraId="53F1B41F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8C029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C686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CF699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CFF0E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08583E" w14:paraId="0B2F20B7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7E2A6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EEEE5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F92F2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519E4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8583E" w14:paraId="4196DD85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6BAA3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2D4DB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CC700" w14:textId="77777777" w:rsidR="0008583E" w:rsidRDefault="000858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B24FD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08583E" w14:paraId="07B4D18E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D0876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A8C35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191F7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Henry, Jerome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979DD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Cisco Systems, Inc.</w:t>
            </w:r>
          </w:p>
        </w:tc>
      </w:tr>
      <w:tr w:rsidR="0008583E" w14:paraId="16BECE10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7E5E4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B233B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3929C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C2E08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8583E" w14:paraId="141DFAB4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3F788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ED55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C8FF3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B2E59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08583E" w14:paraId="140ECF7A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7944B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0F755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D5BE8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BBFEE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8583E" w14:paraId="3553870B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A2FC6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7781A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747A1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39839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8583E" w14:paraId="6B3DB077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07DA5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11C2D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2C025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1FE18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08583E" w14:paraId="34AF3BE7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7A597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85C1D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2783D" w14:textId="77777777" w:rsidR="0008583E" w:rsidRDefault="000858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B7C5F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08583E" w14:paraId="641BF96B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9DC44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40441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40C81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07100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08583E" w14:paraId="28E95ED9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C77B5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91B91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36816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CE8BC" w14:textId="77777777" w:rsidR="0008583E" w:rsidRDefault="0008583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08583E" w14:paraId="2FDAF648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869B3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BBAB7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6CB49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169F7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08583E" w14:paraId="5F001B67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701EB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18570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F746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30D3F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08583E" w14:paraId="73C296A2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81F61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8815C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79E4F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10827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08583E" w14:paraId="6A4C8E44" w14:textId="77777777" w:rsidTr="0008583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9B639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05570" w14:textId="77777777" w:rsidR="0008583E" w:rsidRDefault="00085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A9463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B669E" w14:textId="77777777" w:rsidR="0008583E" w:rsidRDefault="0008583E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1248F645" w14:textId="742B94B5" w:rsidR="00934139" w:rsidRPr="004F2658" w:rsidRDefault="00934139" w:rsidP="00934139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 xml:space="preserve">September </w:t>
      </w:r>
      <w:r>
        <w:rPr>
          <w:b/>
          <w:szCs w:val="22"/>
        </w:rPr>
        <w:t>10</w:t>
      </w:r>
      <w:r w:rsidRPr="00BE5CCC">
        <w:rPr>
          <w:b/>
          <w:szCs w:val="22"/>
          <w:vertAlign w:val="superscript"/>
        </w:rPr>
        <w:t>nd</w:t>
      </w:r>
      <w:r>
        <w:rPr>
          <w:b/>
          <w:szCs w:val="22"/>
        </w:rPr>
        <w:t xml:space="preserve">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141C6001" w14:textId="77777777" w:rsidR="00934139" w:rsidRPr="004F2658" w:rsidRDefault="00934139" w:rsidP="00934139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1F9BBCEA" w14:textId="3CC84376" w:rsidR="00934139" w:rsidRPr="00B20D60" w:rsidRDefault="00934139" w:rsidP="00934139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/1002r</w:t>
      </w:r>
      <w:r>
        <w:rPr>
          <w:b/>
          <w:szCs w:val="22"/>
          <w:lang w:eastAsia="ja-JP"/>
        </w:rPr>
        <w:t>22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49</w:t>
      </w:r>
      <w:r w:rsidRPr="004F2658">
        <w:rPr>
          <w:b/>
          <w:szCs w:val="22"/>
          <w:lang w:eastAsia="ja-JP"/>
        </w:rPr>
        <w:t>)</w:t>
      </w:r>
    </w:p>
    <w:p w14:paraId="34AB197A" w14:textId="77777777" w:rsidR="00934139" w:rsidRPr="00D676A8" w:rsidRDefault="00934139" w:rsidP="00934139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22FD2734" w14:textId="77777777" w:rsidR="00934139" w:rsidRDefault="00934139" w:rsidP="00934139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64D5AD1C" w14:textId="77777777" w:rsidR="00934139" w:rsidRDefault="00934139" w:rsidP="00934139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745F065A" w14:textId="77777777" w:rsidR="00934139" w:rsidRDefault="00934139" w:rsidP="009341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participants to register their attendance using </w:t>
      </w:r>
      <w:proofErr w:type="spellStart"/>
      <w:r>
        <w:rPr>
          <w:szCs w:val="22"/>
          <w:lang w:eastAsia="ja-JP"/>
        </w:rPr>
        <w:t>imat</w:t>
      </w:r>
      <w:proofErr w:type="spellEnd"/>
      <w:r>
        <w:rPr>
          <w:szCs w:val="22"/>
          <w:lang w:eastAsia="ja-JP"/>
        </w:rPr>
        <w:t>.</w:t>
      </w:r>
    </w:p>
    <w:p w14:paraId="7C839C35" w14:textId="77777777" w:rsidR="00934139" w:rsidRDefault="00934139" w:rsidP="009341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00CA4A6" w14:textId="77777777" w:rsidR="00934139" w:rsidRDefault="00934139" w:rsidP="009341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>
        <w:rPr>
          <w:szCs w:val="22"/>
        </w:rPr>
        <w:t xml:space="preserve">anti-trust requirements and </w:t>
      </w:r>
      <w:r w:rsidRPr="003D02BF">
        <w:rPr>
          <w:szCs w:val="22"/>
        </w:rPr>
        <w:t>WG participation as an individual professional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requested.</w:t>
      </w:r>
    </w:p>
    <w:p w14:paraId="601556D5" w14:textId="77777777" w:rsidR="00934139" w:rsidRPr="00D676A8" w:rsidRDefault="00934139" w:rsidP="0093413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2DB1241D" w14:textId="77777777" w:rsidR="00934139" w:rsidRDefault="00934139" w:rsidP="00934139">
      <w:pPr>
        <w:numPr>
          <w:ilvl w:val="2"/>
          <w:numId w:val="1"/>
        </w:numPr>
        <w:jc w:val="both"/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12</w:t>
      </w:r>
      <w:r w:rsidRPr="00647290">
        <w:rPr>
          <w:szCs w:val="22"/>
          <w:lang w:eastAsia="ja-JP"/>
        </w:rPr>
        <w:t xml:space="preserve"> present</w:t>
      </w:r>
    </w:p>
    <w:p w14:paraId="2DC60DC7" w14:textId="5152C682" w:rsidR="00EC5AE9" w:rsidRDefault="006C3961" w:rsidP="00EC5AE9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Agenda Setting</w:t>
      </w:r>
    </w:p>
    <w:p w14:paraId="613173DD" w14:textId="04F35DF0" w:rsidR="006C3961" w:rsidRDefault="006C3961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10-20-1225 CRS </w:t>
      </w:r>
      <w:proofErr w:type="spellStart"/>
      <w:r>
        <w:rPr>
          <w:szCs w:val="22"/>
          <w:lang w:eastAsia="ja-JP"/>
        </w:rPr>
        <w:t>nb</w:t>
      </w:r>
      <w:proofErr w:type="spellEnd"/>
      <w:r>
        <w:rPr>
          <w:szCs w:val="22"/>
          <w:lang w:eastAsia="ja-JP"/>
        </w:rPr>
        <w:t xml:space="preserve"> 0820 – Nehru Bhandaru  - continues</w:t>
      </w:r>
    </w:p>
    <w:p w14:paraId="57FCFDDE" w14:textId="4F15C7AF" w:rsidR="006C3961" w:rsidRDefault="006C3961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Some LB249 passive TB Ranging CR – Erik Lindskog</w:t>
      </w:r>
    </w:p>
    <w:p w14:paraId="119A6589" w14:textId="3A1F3CF0" w:rsidR="006C3961" w:rsidRDefault="006C3961" w:rsidP="006C3961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Nehru Bhandaru presented 10-20-1225 (continuation)</w:t>
      </w:r>
    </w:p>
    <w:p w14:paraId="5B7189B2" w14:textId="511F2E9F" w:rsidR="006C3961" w:rsidRDefault="006C3961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3304</w:t>
      </w:r>
      <w:r w:rsidR="008F0C66">
        <w:rPr>
          <w:szCs w:val="22"/>
          <w:lang w:eastAsia="ja-JP"/>
        </w:rPr>
        <w:t xml:space="preserve"> – Revise (some change to remove “shall language”)</w:t>
      </w:r>
    </w:p>
    <w:p w14:paraId="344C6327" w14:textId="562CCD69" w:rsidR="008F0C66" w:rsidRDefault="008F0C66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3404 – Accept </w:t>
      </w:r>
    </w:p>
    <w:p w14:paraId="0FD11B93" w14:textId="40A53C70" w:rsidR="008F0C66" w:rsidRDefault="008F0C66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3453 – Revise</w:t>
      </w:r>
    </w:p>
    <w:p w14:paraId="0B629866" w14:textId="3E409A05" w:rsidR="008F0C66" w:rsidRDefault="008F0C66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3460 – Reject</w:t>
      </w:r>
    </w:p>
    <w:p w14:paraId="5E00FCAB" w14:textId="1D4A7CF5" w:rsidR="008F0C66" w:rsidRDefault="008F0C66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3461 </w:t>
      </w:r>
      <w:r w:rsidR="003601FA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Revise</w:t>
      </w:r>
    </w:p>
    <w:p w14:paraId="6AB457F2" w14:textId="3826FC64" w:rsidR="003601FA" w:rsidRDefault="003601FA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3520 – Revise</w:t>
      </w:r>
    </w:p>
    <w:p w14:paraId="0772D53C" w14:textId="28B031E1" w:rsidR="003601FA" w:rsidRDefault="003601FA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3650 – Reject</w:t>
      </w:r>
    </w:p>
    <w:p w14:paraId="22963AB2" w14:textId="67504890" w:rsidR="003601FA" w:rsidRDefault="003601FA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3839 – </w:t>
      </w:r>
      <w:r>
        <w:rPr>
          <w:szCs w:val="22"/>
          <w:lang w:eastAsia="ja-JP"/>
        </w:rPr>
        <w:t>Revise</w:t>
      </w:r>
    </w:p>
    <w:p w14:paraId="4E63D022" w14:textId="3D494050" w:rsidR="003601FA" w:rsidRDefault="003601FA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CID 3974 </w:t>
      </w:r>
      <w:r w:rsidR="00193ED5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Revise</w:t>
      </w:r>
    </w:p>
    <w:p w14:paraId="1F1F3381" w14:textId="06E979B4" w:rsidR="00193ED5" w:rsidRDefault="00193ED5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CDI 3975 – Revise</w:t>
      </w:r>
    </w:p>
    <w:p w14:paraId="33F9DFE0" w14:textId="64CA4BD6" w:rsidR="00193ED5" w:rsidRDefault="00193ED5" w:rsidP="006C3961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szCs w:val="22"/>
          <w:lang w:eastAsia="ja-JP"/>
        </w:rPr>
        <w:t>CID 3988 – Revise</w:t>
      </w:r>
    </w:p>
    <w:p w14:paraId="7E6554C0" w14:textId="750204BC" w:rsidR="00193ED5" w:rsidRDefault="00193ED5" w:rsidP="00193ED5">
      <w:pPr>
        <w:numPr>
          <w:ilvl w:val="2"/>
          <w:numId w:val="1"/>
        </w:numPr>
        <w:rPr>
          <w:szCs w:val="22"/>
          <w:lang w:eastAsia="ja-JP"/>
        </w:rPr>
      </w:pPr>
      <w:r>
        <w:rPr>
          <w:b/>
          <w:bCs/>
          <w:szCs w:val="22"/>
          <w:lang w:eastAsia="ja-JP"/>
        </w:rPr>
        <w:t xml:space="preserve">Straw poll: </w:t>
      </w:r>
      <w:r>
        <w:rPr>
          <w:b/>
          <w:bCs/>
          <w:szCs w:val="22"/>
          <w:lang w:eastAsia="ja-JP"/>
        </w:rPr>
        <w:br/>
      </w:r>
      <w:r w:rsidRPr="00193ED5">
        <w:rPr>
          <w:szCs w:val="22"/>
          <w:lang w:eastAsia="ja-JP"/>
        </w:rPr>
        <w:t xml:space="preserve">We agree to the resolutions </w:t>
      </w:r>
      <w:proofErr w:type="spellStart"/>
      <w:r w:rsidRPr="00193ED5">
        <w:rPr>
          <w:szCs w:val="22"/>
          <w:lang w:eastAsia="ja-JP"/>
        </w:rPr>
        <w:t>o f</w:t>
      </w:r>
      <w:proofErr w:type="spellEnd"/>
      <w:r w:rsidRPr="00193ED5">
        <w:rPr>
          <w:szCs w:val="22"/>
          <w:lang w:eastAsia="ja-JP"/>
        </w:rPr>
        <w:t xml:space="preserve"> CIDS 3132 , 3304 ,319, 3388, 339, 3453, 3460 3520, 3650 3839 3974 3975 3988 as depicted in  10-20-1225</w:t>
      </w:r>
    </w:p>
    <w:p w14:paraId="697C8885" w14:textId="781B5D30" w:rsidR="0032517D" w:rsidRDefault="0032517D" w:rsidP="00193ED5">
      <w:pPr>
        <w:numPr>
          <w:ilvl w:val="2"/>
          <w:numId w:val="1"/>
        </w:numPr>
        <w:rPr>
          <w:szCs w:val="22"/>
          <w:lang w:eastAsia="ja-JP"/>
        </w:rPr>
      </w:pPr>
      <w:r>
        <w:rPr>
          <w:b/>
          <w:bCs/>
          <w:szCs w:val="22"/>
          <w:lang w:eastAsia="ja-JP"/>
        </w:rPr>
        <w:t xml:space="preserve">Results </w:t>
      </w:r>
      <w:r w:rsidRPr="0032517D">
        <w:rPr>
          <w:b/>
          <w:bCs/>
          <w:szCs w:val="22"/>
          <w:lang w:eastAsia="ja-JP"/>
        </w:rPr>
        <w:t>13/0/0</w:t>
      </w:r>
    </w:p>
    <w:p w14:paraId="083F0726" w14:textId="1316A087" w:rsidR="0032517D" w:rsidRDefault="0032517D" w:rsidP="0032517D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Erik Lindskog presented 11-20-1020</w:t>
      </w:r>
    </w:p>
    <w:p w14:paraId="661928E5" w14:textId="4430F4B6" w:rsidR="0032517D" w:rsidRDefault="0032517D" w:rsidP="003251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Title S</w:t>
      </w:r>
      <w:r w:rsidR="005024D9">
        <w:rPr>
          <w:szCs w:val="22"/>
          <w:lang w:eastAsia="ja-JP"/>
        </w:rPr>
        <w:t>o</w:t>
      </w:r>
      <w:r>
        <w:rPr>
          <w:szCs w:val="22"/>
          <w:lang w:eastAsia="ja-JP"/>
        </w:rPr>
        <w:t>m</w:t>
      </w:r>
      <w:r w:rsidR="005024D9">
        <w:rPr>
          <w:szCs w:val="22"/>
          <w:lang w:eastAsia="ja-JP"/>
        </w:rPr>
        <w:t>e</w:t>
      </w:r>
      <w:bookmarkStart w:id="1" w:name="_GoBack"/>
      <w:bookmarkEnd w:id="1"/>
      <w:r>
        <w:rPr>
          <w:szCs w:val="22"/>
          <w:lang w:eastAsia="ja-JP"/>
        </w:rPr>
        <w:t xml:space="preserve"> LB249 Passive TB ranging CR</w:t>
      </w:r>
    </w:p>
    <w:p w14:paraId="539026A4" w14:textId="7671298A" w:rsidR="0032517D" w:rsidRDefault="0032517D" w:rsidP="003251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3130 – Revise</w:t>
      </w:r>
    </w:p>
    <w:p w14:paraId="1AC37423" w14:textId="155EE194" w:rsidR="0032517D" w:rsidRDefault="0032517D" w:rsidP="003251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3020- Revise</w:t>
      </w:r>
    </w:p>
    <w:p w14:paraId="7400AF06" w14:textId="7E41D2E0" w:rsidR="00065EF8" w:rsidRDefault="00065EF8" w:rsidP="003251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3310 – needs more time</w:t>
      </w:r>
    </w:p>
    <w:p w14:paraId="04B4B3E0" w14:textId="3AC51E50" w:rsidR="00065EF8" w:rsidRDefault="001003AC" w:rsidP="003251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3830 – Revise </w:t>
      </w:r>
    </w:p>
    <w:p w14:paraId="3728B70F" w14:textId="33DC6AE4" w:rsidR="001003AC" w:rsidRDefault="001003AC" w:rsidP="003251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3336 – Reject</w:t>
      </w:r>
    </w:p>
    <w:p w14:paraId="29FD70A4" w14:textId="04FF2B1E" w:rsidR="00BD38FB" w:rsidRDefault="00BD38FB" w:rsidP="003251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CID 3045 – needs more time.</w:t>
      </w:r>
    </w:p>
    <w:p w14:paraId="60858EC0" w14:textId="0E8C3FFB" w:rsidR="001003AC" w:rsidRDefault="001003AC" w:rsidP="003251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CID 3277 </w:t>
      </w:r>
      <w:r w:rsidR="00BD38FB">
        <w:rPr>
          <w:szCs w:val="22"/>
          <w:lang w:eastAsia="ja-JP"/>
        </w:rPr>
        <w:t>–</w:t>
      </w:r>
      <w:r>
        <w:rPr>
          <w:szCs w:val="22"/>
          <w:lang w:eastAsia="ja-JP"/>
        </w:rPr>
        <w:t xml:space="preserve"> </w:t>
      </w:r>
      <w:r w:rsidR="00BD38FB">
        <w:rPr>
          <w:szCs w:val="22"/>
          <w:lang w:eastAsia="ja-JP"/>
        </w:rPr>
        <w:t>needs more discussion</w:t>
      </w:r>
    </w:p>
    <w:p w14:paraId="357F2E91" w14:textId="152A3DDD" w:rsidR="00BD38FB" w:rsidRDefault="00BD38FB" w:rsidP="0032517D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Stop at this time.</w:t>
      </w:r>
    </w:p>
    <w:p w14:paraId="1094101E" w14:textId="2C462701" w:rsidR="00BD38FB" w:rsidRDefault="00BD38FB" w:rsidP="00BD38FB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Review of submission </w:t>
      </w:r>
      <w:proofErr w:type="spellStart"/>
      <w:r>
        <w:rPr>
          <w:szCs w:val="22"/>
          <w:lang w:eastAsia="ja-JP"/>
        </w:rPr>
        <w:t>pipline</w:t>
      </w:r>
      <w:proofErr w:type="spellEnd"/>
    </w:p>
    <w:p w14:paraId="1A531746" w14:textId="49A547D6" w:rsidR="00BD38FB" w:rsidRDefault="00BD38FB" w:rsidP="00BD38FB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64C1A9EB" w14:textId="2D7E70CB" w:rsidR="008D4B20" w:rsidRDefault="008D4B20" w:rsidP="00BD38FB">
      <w:pPr>
        <w:numPr>
          <w:ilvl w:val="1"/>
          <w:numId w:val="1"/>
        </w:numPr>
        <w:rPr>
          <w:szCs w:val="22"/>
          <w:lang w:eastAsia="ja-JP"/>
        </w:rPr>
      </w:pPr>
      <w:proofErr w:type="spellStart"/>
      <w:r>
        <w:rPr>
          <w:szCs w:val="22"/>
          <w:lang w:eastAsia="ja-JP"/>
        </w:rPr>
        <w:t>Adjounred</w:t>
      </w:r>
      <w:proofErr w:type="spellEnd"/>
      <w:r>
        <w:rPr>
          <w:szCs w:val="22"/>
          <w:lang w:eastAsia="ja-JP"/>
        </w:rPr>
        <w:t xml:space="preserve"> at 11:33 PDT</w:t>
      </w:r>
    </w:p>
    <w:p w14:paraId="1A43D15A" w14:textId="77777777" w:rsidR="00165C89" w:rsidRPr="00193ED5" w:rsidRDefault="00165C89" w:rsidP="00BD38FB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Attendance:</w:t>
      </w:r>
      <w:r>
        <w:rPr>
          <w:szCs w:val="22"/>
          <w:lang w:eastAsia="ja-JP"/>
        </w:rPr>
        <w:br/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788"/>
        <w:gridCol w:w="3114"/>
        <w:gridCol w:w="5029"/>
      </w:tblGrid>
      <w:tr w:rsidR="00165C89" w14:paraId="089E63B6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339A5" w14:textId="77777777" w:rsidR="00165C89" w:rsidRDefault="00165C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74182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91EE0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Aldana,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23A96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Facebook</w:t>
            </w:r>
          </w:p>
        </w:tc>
      </w:tr>
      <w:tr w:rsidR="00165C89" w14:paraId="67F4D7D7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40114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A2C70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7AC2A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Berger, Christian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49B40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65C89" w14:paraId="65486782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93B08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A7945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B4454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Bhandaru, Nehru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91285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165C89" w14:paraId="56ADE05F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7D559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0791F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3602C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D3D84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65C89" w14:paraId="11330BFF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57A2C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CC5C6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C03F7" w14:textId="77777777" w:rsidR="00165C89" w:rsidRDefault="00165C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Grandhe</w:t>
            </w:r>
            <w:proofErr w:type="spellEnd"/>
            <w:r>
              <w:rPr>
                <w:color w:val="000000"/>
              </w:rPr>
              <w:t>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0D5B4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65C89" w14:paraId="00B92ABE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FF28D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8FEE9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81BDF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1EACB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65C89" w14:paraId="5DB40D2A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968F4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C3FBF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63EEE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0150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165C89" w14:paraId="2ACD671A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9D973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7FEC5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5BE48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1AD97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165C89" w14:paraId="1B5AD990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923D8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0CF51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E1298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C2596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165C89" w14:paraId="69EFA16F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93CA3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7EC18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91501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7C1B9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165C89" w14:paraId="03CDC95D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10740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FF99F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7F44B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3CF8B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165C89" w14:paraId="13111790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29B4D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C9A63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B9165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5A9D5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Apple, Inc.</w:t>
            </w:r>
          </w:p>
        </w:tc>
      </w:tr>
      <w:tr w:rsidR="00165C89" w14:paraId="1DDA1726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1B839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50C11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CCC34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Wang, Yi-Hsiu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2D389" w14:textId="77777777" w:rsidR="00165C89" w:rsidRDefault="00165C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Zeku</w:t>
            </w:r>
            <w:proofErr w:type="spellEnd"/>
          </w:p>
        </w:tc>
      </w:tr>
      <w:tr w:rsidR="00165C89" w14:paraId="720F3146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6C141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0BA26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20DFC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F4FA5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Google</w:t>
            </w:r>
          </w:p>
        </w:tc>
      </w:tr>
      <w:tr w:rsidR="00165C89" w14:paraId="6A12AA37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23D72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C115C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2D330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Yee,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C86F7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NSA-CSD</w:t>
            </w:r>
          </w:p>
        </w:tc>
      </w:tr>
      <w:tr w:rsidR="00165C89" w14:paraId="49A627C6" w14:textId="77777777" w:rsidTr="00165C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8DCD0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TGaz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C19C9" w14:textId="77777777" w:rsidR="00165C89" w:rsidRDefault="0016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62863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814E3" w14:textId="77777777" w:rsidR="00165C89" w:rsidRDefault="00165C8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66B9DD02" w14:textId="0DA551E7" w:rsidR="008D4B20" w:rsidRPr="00193ED5" w:rsidRDefault="008D4B20" w:rsidP="00BD38FB">
      <w:pPr>
        <w:numPr>
          <w:ilvl w:val="1"/>
          <w:numId w:val="1"/>
        </w:numPr>
        <w:rPr>
          <w:szCs w:val="22"/>
          <w:lang w:eastAsia="ja-JP"/>
        </w:rPr>
      </w:pPr>
    </w:p>
    <w:p w14:paraId="41438DDA" w14:textId="77777777" w:rsidR="00647290" w:rsidRDefault="00647290" w:rsidP="00BB374C">
      <w:pPr>
        <w:rPr>
          <w:szCs w:val="22"/>
        </w:rPr>
      </w:pPr>
    </w:p>
    <w:p w14:paraId="3F149EB5" w14:textId="1519534F" w:rsidR="00F124ED" w:rsidRDefault="00F124ED">
      <w:pPr>
        <w:rPr>
          <w:szCs w:val="22"/>
        </w:rPr>
      </w:pPr>
      <w:r>
        <w:rPr>
          <w:szCs w:val="22"/>
        </w:rPr>
        <w:br w:type="page"/>
      </w:r>
    </w:p>
    <w:p w14:paraId="079DB11B" w14:textId="77777777" w:rsidR="00F124ED" w:rsidRDefault="00F124ED" w:rsidP="00F124ED">
      <w:pPr>
        <w:ind w:left="2160"/>
        <w:rPr>
          <w:szCs w:val="22"/>
        </w:rPr>
      </w:pPr>
    </w:p>
    <w:p w14:paraId="41968694" w14:textId="3ED329EA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46B5B47B" w14:textId="77777777"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E9568" w14:textId="77777777" w:rsidR="00027189" w:rsidRDefault="00027189">
      <w:r>
        <w:separator/>
      </w:r>
    </w:p>
  </w:endnote>
  <w:endnote w:type="continuationSeparator" w:id="0">
    <w:p w14:paraId="1DBDCF0B" w14:textId="77777777" w:rsidR="00027189" w:rsidRDefault="0002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2A5F" w14:textId="77777777" w:rsidR="0008583E" w:rsidRDefault="00085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A9BA" w14:textId="5C33421E" w:rsidR="0008583E" w:rsidRDefault="0008583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COMMENTS  \* MERGEFORMAT ">
      <w:r>
        <w:t>Assaf Kasher, Qualcomm</w:t>
      </w:r>
    </w:fldSimple>
  </w:p>
  <w:p w14:paraId="331F4539" w14:textId="77777777" w:rsidR="0008583E" w:rsidRDefault="000858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F898" w14:textId="77777777" w:rsidR="0008583E" w:rsidRDefault="00085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3815" w14:textId="77777777" w:rsidR="00027189" w:rsidRDefault="00027189">
      <w:r>
        <w:separator/>
      </w:r>
    </w:p>
  </w:footnote>
  <w:footnote w:type="continuationSeparator" w:id="0">
    <w:p w14:paraId="15F2A56C" w14:textId="77777777" w:rsidR="00027189" w:rsidRDefault="0002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A759" w14:textId="77777777" w:rsidR="0008583E" w:rsidRDefault="00085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7EDF" w14:textId="63333708" w:rsidR="0008583E" w:rsidRDefault="0008583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July 2020</w:t>
      </w:r>
    </w:fldSimple>
    <w:r>
      <w:tab/>
    </w:r>
    <w:r>
      <w:tab/>
    </w:r>
    <w:fldSimple w:instr=" TITLE  \* MERGEFORMAT ">
      <w:r>
        <w:t>doc.: IEEE 802.11-20/1NNNr0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D79F" w14:textId="77777777" w:rsidR="0008583E" w:rsidRDefault="00085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A261DF"/>
    <w:multiLevelType w:val="hybridMultilevel"/>
    <w:tmpl w:val="CA70E9A8"/>
    <w:lvl w:ilvl="0" w:tplc="8914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60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A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7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E6187E"/>
    <w:multiLevelType w:val="hybridMultilevel"/>
    <w:tmpl w:val="B2BC7450"/>
    <w:lvl w:ilvl="0" w:tplc="7AC2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68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C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4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2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125DB9"/>
    <w:multiLevelType w:val="hybridMultilevel"/>
    <w:tmpl w:val="832A6F60"/>
    <w:lvl w:ilvl="0" w:tplc="2582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E6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6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A3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4B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4E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542563"/>
    <w:multiLevelType w:val="hybridMultilevel"/>
    <w:tmpl w:val="EDBAA8CC"/>
    <w:lvl w:ilvl="0" w:tplc="2E7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A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E5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44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C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2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64677A"/>
    <w:multiLevelType w:val="hybridMultilevel"/>
    <w:tmpl w:val="DB2CD300"/>
    <w:lvl w:ilvl="0" w:tplc="65C8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3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08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2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A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4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2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5536"/>
    <w:rsid w:val="00005836"/>
    <w:rsid w:val="00005A42"/>
    <w:rsid w:val="00027189"/>
    <w:rsid w:val="000275DC"/>
    <w:rsid w:val="0003239E"/>
    <w:rsid w:val="000563A4"/>
    <w:rsid w:val="00064AF6"/>
    <w:rsid w:val="00065EF8"/>
    <w:rsid w:val="00066C8C"/>
    <w:rsid w:val="000765E9"/>
    <w:rsid w:val="00076D06"/>
    <w:rsid w:val="0008583E"/>
    <w:rsid w:val="00097B1B"/>
    <w:rsid w:val="00097C2A"/>
    <w:rsid w:val="000A1B5F"/>
    <w:rsid w:val="000B26F4"/>
    <w:rsid w:val="000B4A34"/>
    <w:rsid w:val="000D0D6E"/>
    <w:rsid w:val="000D5E6E"/>
    <w:rsid w:val="000E4D08"/>
    <w:rsid w:val="000F33B0"/>
    <w:rsid w:val="000F3FD3"/>
    <w:rsid w:val="000F7676"/>
    <w:rsid w:val="001003AC"/>
    <w:rsid w:val="00100BAB"/>
    <w:rsid w:val="00110E03"/>
    <w:rsid w:val="00115246"/>
    <w:rsid w:val="0012275B"/>
    <w:rsid w:val="00142C45"/>
    <w:rsid w:val="0015064C"/>
    <w:rsid w:val="00155C24"/>
    <w:rsid w:val="00156402"/>
    <w:rsid w:val="00165C89"/>
    <w:rsid w:val="00184F68"/>
    <w:rsid w:val="00193ED5"/>
    <w:rsid w:val="001944CE"/>
    <w:rsid w:val="00196B37"/>
    <w:rsid w:val="001A1CAD"/>
    <w:rsid w:val="001A35C4"/>
    <w:rsid w:val="001C4F06"/>
    <w:rsid w:val="001C6867"/>
    <w:rsid w:val="001D723B"/>
    <w:rsid w:val="001E371C"/>
    <w:rsid w:val="001F029E"/>
    <w:rsid w:val="001F51E6"/>
    <w:rsid w:val="001F5836"/>
    <w:rsid w:val="002007BA"/>
    <w:rsid w:val="00216307"/>
    <w:rsid w:val="002211B1"/>
    <w:rsid w:val="00221AA0"/>
    <w:rsid w:val="00224DA0"/>
    <w:rsid w:val="00230AA0"/>
    <w:rsid w:val="002425C6"/>
    <w:rsid w:val="00256723"/>
    <w:rsid w:val="002603FD"/>
    <w:rsid w:val="00262C05"/>
    <w:rsid w:val="00262EA9"/>
    <w:rsid w:val="00266E9D"/>
    <w:rsid w:val="002670D5"/>
    <w:rsid w:val="002701BB"/>
    <w:rsid w:val="00274A34"/>
    <w:rsid w:val="00275062"/>
    <w:rsid w:val="002862FB"/>
    <w:rsid w:val="0029020B"/>
    <w:rsid w:val="002948C0"/>
    <w:rsid w:val="002A34B5"/>
    <w:rsid w:val="002C7101"/>
    <w:rsid w:val="002D44BE"/>
    <w:rsid w:val="003001A4"/>
    <w:rsid w:val="00304338"/>
    <w:rsid w:val="0030741E"/>
    <w:rsid w:val="00310372"/>
    <w:rsid w:val="00312659"/>
    <w:rsid w:val="00322F7E"/>
    <w:rsid w:val="0032517D"/>
    <w:rsid w:val="003506F3"/>
    <w:rsid w:val="00353167"/>
    <w:rsid w:val="00354CA1"/>
    <w:rsid w:val="00357E40"/>
    <w:rsid w:val="003601FA"/>
    <w:rsid w:val="00362A60"/>
    <w:rsid w:val="00367374"/>
    <w:rsid w:val="00381F9E"/>
    <w:rsid w:val="003917E2"/>
    <w:rsid w:val="00396725"/>
    <w:rsid w:val="003A50A7"/>
    <w:rsid w:val="003D3143"/>
    <w:rsid w:val="003E3188"/>
    <w:rsid w:val="003F0DF9"/>
    <w:rsid w:val="003F3112"/>
    <w:rsid w:val="003F53B5"/>
    <w:rsid w:val="00405B98"/>
    <w:rsid w:val="00442037"/>
    <w:rsid w:val="004442BE"/>
    <w:rsid w:val="004505E4"/>
    <w:rsid w:val="00485423"/>
    <w:rsid w:val="00485FBD"/>
    <w:rsid w:val="004B064B"/>
    <w:rsid w:val="004C6BA3"/>
    <w:rsid w:val="004C7779"/>
    <w:rsid w:val="004D677C"/>
    <w:rsid w:val="004D7AC9"/>
    <w:rsid w:val="004E3D17"/>
    <w:rsid w:val="004F5FE5"/>
    <w:rsid w:val="005004D1"/>
    <w:rsid w:val="005024D9"/>
    <w:rsid w:val="005047EE"/>
    <w:rsid w:val="00521ABD"/>
    <w:rsid w:val="00523A70"/>
    <w:rsid w:val="0053526C"/>
    <w:rsid w:val="00536878"/>
    <w:rsid w:val="00545A61"/>
    <w:rsid w:val="005C03E8"/>
    <w:rsid w:val="005C3F3F"/>
    <w:rsid w:val="005C4CE1"/>
    <w:rsid w:val="005C5992"/>
    <w:rsid w:val="005C7AE4"/>
    <w:rsid w:val="005D0AFB"/>
    <w:rsid w:val="005F362C"/>
    <w:rsid w:val="005F4A1E"/>
    <w:rsid w:val="006041F6"/>
    <w:rsid w:val="0062440B"/>
    <w:rsid w:val="006362A9"/>
    <w:rsid w:val="00647290"/>
    <w:rsid w:val="006545E9"/>
    <w:rsid w:val="0069670A"/>
    <w:rsid w:val="006B500E"/>
    <w:rsid w:val="006C0727"/>
    <w:rsid w:val="006C3961"/>
    <w:rsid w:val="006D3F69"/>
    <w:rsid w:val="006E145F"/>
    <w:rsid w:val="006E6EAF"/>
    <w:rsid w:val="00723842"/>
    <w:rsid w:val="00727918"/>
    <w:rsid w:val="0073521F"/>
    <w:rsid w:val="00741E44"/>
    <w:rsid w:val="0074404E"/>
    <w:rsid w:val="00746DD2"/>
    <w:rsid w:val="00770572"/>
    <w:rsid w:val="007777F7"/>
    <w:rsid w:val="00780AB6"/>
    <w:rsid w:val="00793AF2"/>
    <w:rsid w:val="007B54A9"/>
    <w:rsid w:val="007B7861"/>
    <w:rsid w:val="007E5975"/>
    <w:rsid w:val="007E7768"/>
    <w:rsid w:val="007F3DE0"/>
    <w:rsid w:val="00804A45"/>
    <w:rsid w:val="0082181D"/>
    <w:rsid w:val="0083200C"/>
    <w:rsid w:val="00832F5C"/>
    <w:rsid w:val="00835A3D"/>
    <w:rsid w:val="00835AB4"/>
    <w:rsid w:val="00837EDD"/>
    <w:rsid w:val="008418E4"/>
    <w:rsid w:val="00844D82"/>
    <w:rsid w:val="0085470B"/>
    <w:rsid w:val="0086305C"/>
    <w:rsid w:val="008664BE"/>
    <w:rsid w:val="008D0154"/>
    <w:rsid w:val="008D4B20"/>
    <w:rsid w:val="008E6D3D"/>
    <w:rsid w:val="008F0C66"/>
    <w:rsid w:val="0090609D"/>
    <w:rsid w:val="0093307E"/>
    <w:rsid w:val="00934139"/>
    <w:rsid w:val="00987FB5"/>
    <w:rsid w:val="00990BF8"/>
    <w:rsid w:val="009A37D7"/>
    <w:rsid w:val="009D665D"/>
    <w:rsid w:val="009F2FBC"/>
    <w:rsid w:val="009F519F"/>
    <w:rsid w:val="00A131DB"/>
    <w:rsid w:val="00A13FD7"/>
    <w:rsid w:val="00A20A7F"/>
    <w:rsid w:val="00A30AFF"/>
    <w:rsid w:val="00A44060"/>
    <w:rsid w:val="00A64D6C"/>
    <w:rsid w:val="00A66DCF"/>
    <w:rsid w:val="00A75396"/>
    <w:rsid w:val="00A913C7"/>
    <w:rsid w:val="00A94D85"/>
    <w:rsid w:val="00AA427C"/>
    <w:rsid w:val="00AB37FA"/>
    <w:rsid w:val="00AC43F7"/>
    <w:rsid w:val="00AC6BF9"/>
    <w:rsid w:val="00AF363C"/>
    <w:rsid w:val="00B06082"/>
    <w:rsid w:val="00B112C6"/>
    <w:rsid w:val="00B167E0"/>
    <w:rsid w:val="00B20D60"/>
    <w:rsid w:val="00B218C7"/>
    <w:rsid w:val="00B2231E"/>
    <w:rsid w:val="00B358BA"/>
    <w:rsid w:val="00B46DDA"/>
    <w:rsid w:val="00B54851"/>
    <w:rsid w:val="00B73C65"/>
    <w:rsid w:val="00B75A9C"/>
    <w:rsid w:val="00B76601"/>
    <w:rsid w:val="00B76794"/>
    <w:rsid w:val="00B877D9"/>
    <w:rsid w:val="00B87D84"/>
    <w:rsid w:val="00B928CF"/>
    <w:rsid w:val="00B94F85"/>
    <w:rsid w:val="00BA4CC6"/>
    <w:rsid w:val="00BB374C"/>
    <w:rsid w:val="00BC175B"/>
    <w:rsid w:val="00BC62FC"/>
    <w:rsid w:val="00BD2662"/>
    <w:rsid w:val="00BD38FB"/>
    <w:rsid w:val="00BE5CCC"/>
    <w:rsid w:val="00BE68C2"/>
    <w:rsid w:val="00C06AC9"/>
    <w:rsid w:val="00C13D25"/>
    <w:rsid w:val="00C14397"/>
    <w:rsid w:val="00C14A42"/>
    <w:rsid w:val="00C169A3"/>
    <w:rsid w:val="00C214F2"/>
    <w:rsid w:val="00C27611"/>
    <w:rsid w:val="00C40D3D"/>
    <w:rsid w:val="00C443C8"/>
    <w:rsid w:val="00C44F59"/>
    <w:rsid w:val="00C732B0"/>
    <w:rsid w:val="00C86E6F"/>
    <w:rsid w:val="00C94E86"/>
    <w:rsid w:val="00CA09B2"/>
    <w:rsid w:val="00CA299E"/>
    <w:rsid w:val="00CA65EF"/>
    <w:rsid w:val="00CB4B46"/>
    <w:rsid w:val="00CC2105"/>
    <w:rsid w:val="00CC39B9"/>
    <w:rsid w:val="00CE6EE9"/>
    <w:rsid w:val="00D013D6"/>
    <w:rsid w:val="00D02D99"/>
    <w:rsid w:val="00D052F7"/>
    <w:rsid w:val="00D1388D"/>
    <w:rsid w:val="00D214F3"/>
    <w:rsid w:val="00D32346"/>
    <w:rsid w:val="00D337F9"/>
    <w:rsid w:val="00D4161A"/>
    <w:rsid w:val="00D502E3"/>
    <w:rsid w:val="00D950ED"/>
    <w:rsid w:val="00DC5A7B"/>
    <w:rsid w:val="00DC65D2"/>
    <w:rsid w:val="00DF0095"/>
    <w:rsid w:val="00E1295C"/>
    <w:rsid w:val="00E14614"/>
    <w:rsid w:val="00E17BDB"/>
    <w:rsid w:val="00E24C46"/>
    <w:rsid w:val="00E2744F"/>
    <w:rsid w:val="00E30F24"/>
    <w:rsid w:val="00E34C50"/>
    <w:rsid w:val="00E73326"/>
    <w:rsid w:val="00E74A97"/>
    <w:rsid w:val="00E76F36"/>
    <w:rsid w:val="00E7761E"/>
    <w:rsid w:val="00E834D3"/>
    <w:rsid w:val="00E847D2"/>
    <w:rsid w:val="00EA5344"/>
    <w:rsid w:val="00EC3E21"/>
    <w:rsid w:val="00EC558B"/>
    <w:rsid w:val="00EC5AE9"/>
    <w:rsid w:val="00ED03B7"/>
    <w:rsid w:val="00EE5599"/>
    <w:rsid w:val="00EF30E4"/>
    <w:rsid w:val="00F10F91"/>
    <w:rsid w:val="00F124ED"/>
    <w:rsid w:val="00F469D5"/>
    <w:rsid w:val="00F47263"/>
    <w:rsid w:val="00F57EAB"/>
    <w:rsid w:val="00F828DA"/>
    <w:rsid w:val="00F9062A"/>
    <w:rsid w:val="00FA448B"/>
    <w:rsid w:val="00FB0B52"/>
    <w:rsid w:val="00FC4526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chartTrackingRefBased/>
  <w15:docId w15:val="{EA2393E2-F148-4213-9DEE-7A717F94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2384</TotalTime>
  <Pages>12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802.11-20/1043r0</vt:lpstr>
    </vt:vector>
  </TitlesOfParts>
  <Company>Some Company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802.11-20/1442r0</dc:title>
  <dc:subject>Minutes</dc:subject>
  <dc:creator>Assaf Kasher</dc:creator>
  <cp:keywords>September 2020</cp:keywords>
  <dc:description/>
  <cp:lastModifiedBy>Assaf Kasher-20200802</cp:lastModifiedBy>
  <cp:revision>5</cp:revision>
  <cp:lastPrinted>1899-12-31T22:00:00Z</cp:lastPrinted>
  <dcterms:created xsi:type="dcterms:W3CDTF">2020-09-10T15:55:00Z</dcterms:created>
  <dcterms:modified xsi:type="dcterms:W3CDTF">2020-09-13T06:08:00Z</dcterms:modified>
</cp:coreProperties>
</file>