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480E6FA1" w:rsidR="00CA09B2" w:rsidRPr="00677652" w:rsidRDefault="00A21B0D" w:rsidP="00F33644">
            <w:pPr>
              <w:pStyle w:val="T2"/>
              <w:rPr>
                <w:sz w:val="20"/>
              </w:rPr>
            </w:pPr>
            <w:r>
              <w:rPr>
                <w:sz w:val="20"/>
              </w:rPr>
              <w:t>S1G PHY resolution to CID5021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944E3DD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</w:t>
            </w:r>
            <w:r w:rsidR="00A21B0D">
              <w:rPr>
                <w:b w:val="0"/>
                <w:sz w:val="20"/>
              </w:rPr>
              <w:t>9</w:t>
            </w:r>
            <w:r w:rsidRPr="00677652">
              <w:rPr>
                <w:b w:val="0"/>
                <w:sz w:val="20"/>
              </w:rPr>
              <w:t>-</w:t>
            </w:r>
            <w:r w:rsidR="00F52A56">
              <w:rPr>
                <w:b w:val="0"/>
                <w:sz w:val="20"/>
              </w:rPr>
              <w:t>08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B2E09" w14:textId="6F57509E" w:rsidR="00602A27" w:rsidRPr="00602A27" w:rsidRDefault="00DF3448" w:rsidP="00AB17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1</w:t>
                            </w:r>
                            <w:r w:rsidR="006D1700" w:rsidRPr="00602A27">
                              <w:rPr>
                                <w:szCs w:val="22"/>
                                <w:highlight w:val="yellow"/>
                              </w:rPr>
                              <w:t xml:space="preserve"> CID</w:t>
                            </w:r>
                            <w:r w:rsidR="006D1700" w:rsidRPr="00602A27">
                              <w:rPr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Cs w:val="22"/>
                              </w:rPr>
                              <w:t>5021</w:t>
                            </w:r>
                          </w:p>
                          <w:p w14:paraId="6F847C36" w14:textId="5BD2FB02" w:rsidR="006D1700" w:rsidRPr="006D3091" w:rsidRDefault="006D1700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1781CB25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695B0435" w14:textId="6CEED6BB" w:rsidR="00BE7B5B" w:rsidRDefault="00BE7B5B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1: typo fixed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B2E09" w14:textId="6F57509E" w:rsidR="00602A27" w:rsidRPr="00602A27" w:rsidRDefault="00DF3448" w:rsidP="00AB17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1</w:t>
                      </w:r>
                      <w:r w:rsidR="006D1700" w:rsidRPr="00602A27">
                        <w:rPr>
                          <w:szCs w:val="22"/>
                          <w:highlight w:val="yellow"/>
                        </w:rPr>
                        <w:t xml:space="preserve"> CID</w:t>
                      </w:r>
                      <w:r w:rsidR="006D1700" w:rsidRPr="00602A27">
                        <w:rPr>
                          <w:szCs w:val="22"/>
                        </w:rPr>
                        <w:t xml:space="preserve">: </w:t>
                      </w:r>
                      <w:r>
                        <w:rPr>
                          <w:szCs w:val="22"/>
                        </w:rPr>
                        <w:t>5021</w:t>
                      </w:r>
                    </w:p>
                    <w:p w14:paraId="6F847C36" w14:textId="5BD2FB02" w:rsidR="006D1700" w:rsidRPr="006D3091" w:rsidRDefault="006D1700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1781CB25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695B0435" w14:textId="6CEED6BB" w:rsidR="00BE7B5B" w:rsidRDefault="00BE7B5B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1: typo fixed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222EEE2C" w:rsidR="006F1717" w:rsidRDefault="006F1717" w:rsidP="00A76A14">
      <w:pPr>
        <w:rPr>
          <w:b/>
          <w:i/>
          <w:sz w:val="20"/>
        </w:rPr>
      </w:pPr>
    </w:p>
    <w:p w14:paraId="018B746C" w14:textId="29564472" w:rsidR="0013318F" w:rsidRDefault="0013318F" w:rsidP="0013318F">
      <w:pPr>
        <w:pStyle w:val="Heading1"/>
      </w:pPr>
      <w:r>
        <w:t xml:space="preserve">CID </w:t>
      </w:r>
      <w:r w:rsidR="00212297">
        <w:t>5</w:t>
      </w:r>
      <w:r w:rsidR="00A05365">
        <w:t>021</w:t>
      </w:r>
    </w:p>
    <w:p w14:paraId="5DFE0882" w14:textId="77777777" w:rsidR="0013318F" w:rsidRDefault="0013318F" w:rsidP="0013318F">
      <w:pPr>
        <w:jc w:val="both"/>
        <w:rPr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3318F" w:rsidRPr="009522BD" w14:paraId="4A4F0297" w14:textId="77777777" w:rsidTr="00592C92">
        <w:trPr>
          <w:trHeight w:val="278"/>
        </w:trPr>
        <w:tc>
          <w:tcPr>
            <w:tcW w:w="739" w:type="dxa"/>
            <w:hideMark/>
          </w:tcPr>
          <w:p w14:paraId="759942AF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13A0289E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242DE63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5A5A3D27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52E8DC0F" w14:textId="77777777" w:rsidR="0013318F" w:rsidRPr="009522BD" w:rsidRDefault="0013318F" w:rsidP="00592C92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13318F" w:rsidRPr="009522BD" w14:paraId="0A5DA6EA" w14:textId="77777777" w:rsidTr="00592C92">
        <w:trPr>
          <w:trHeight w:val="278"/>
        </w:trPr>
        <w:tc>
          <w:tcPr>
            <w:tcW w:w="739" w:type="dxa"/>
          </w:tcPr>
          <w:p w14:paraId="54233E36" w14:textId="12FCDC90" w:rsidR="0013318F" w:rsidRDefault="00A05365" w:rsidP="00592C92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A05365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5021</w:t>
            </w:r>
          </w:p>
        </w:tc>
        <w:tc>
          <w:tcPr>
            <w:tcW w:w="1329" w:type="dxa"/>
          </w:tcPr>
          <w:p w14:paraId="671671E9" w14:textId="1538FFAA" w:rsidR="0013318F" w:rsidRPr="004C3B9A" w:rsidRDefault="00A05365" w:rsidP="00592C92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A05365">
              <w:rPr>
                <w:rFonts w:ascii="Arial" w:hAnsi="Arial" w:cs="Arial"/>
                <w:sz w:val="20"/>
              </w:rPr>
              <w:t>23.3.11</w:t>
            </w:r>
          </w:p>
        </w:tc>
        <w:tc>
          <w:tcPr>
            <w:tcW w:w="1161" w:type="dxa"/>
          </w:tcPr>
          <w:p w14:paraId="631CDEBE" w14:textId="073120A9" w:rsidR="0013318F" w:rsidRPr="004C3B9A" w:rsidRDefault="00A05365" w:rsidP="00592C92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A05365">
              <w:rPr>
                <w:rFonts w:ascii="Arial" w:hAnsi="Arial" w:cs="Arial"/>
                <w:sz w:val="20"/>
              </w:rPr>
              <w:t>3403</w:t>
            </w:r>
            <w:r w:rsidR="0013318F">
              <w:rPr>
                <w:rFonts w:ascii="Arial" w:hAnsi="Arial" w:cs="Arial"/>
                <w:sz w:val="20"/>
              </w:rPr>
              <w:t>.</w:t>
            </w:r>
            <w:r w:rsidRPr="00A0536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595" w:type="dxa"/>
          </w:tcPr>
          <w:p w14:paraId="659A1CD3" w14:textId="6B27FE60" w:rsidR="0013318F" w:rsidRDefault="00A05365" w:rsidP="00592C92">
            <w:pPr>
              <w:rPr>
                <w:rFonts w:ascii="Arial" w:hAnsi="Arial" w:cs="Arial"/>
                <w:sz w:val="20"/>
              </w:rPr>
            </w:pPr>
            <w:r w:rsidRPr="00A05365">
              <w:rPr>
                <w:rFonts w:ascii="Arial" w:hAnsi="Arial" w:cs="Arial"/>
                <w:sz w:val="20"/>
              </w:rPr>
              <w:t>With respect to transmission of an S1G NDP, there is no Length/Duration field in the SIG_SHORT. There is a length field. Is the duration meant to be the response indication field?</w:t>
            </w:r>
          </w:p>
        </w:tc>
        <w:tc>
          <w:tcPr>
            <w:tcW w:w="3094" w:type="dxa"/>
          </w:tcPr>
          <w:p w14:paraId="6450C9E1" w14:textId="7E2BF933" w:rsidR="0013318F" w:rsidRDefault="00A05365" w:rsidP="00592C92">
            <w:pPr>
              <w:rPr>
                <w:rFonts w:ascii="Arial" w:hAnsi="Arial" w:cs="Arial"/>
                <w:sz w:val="20"/>
              </w:rPr>
            </w:pPr>
            <w:r w:rsidRPr="00A05365">
              <w:rPr>
                <w:rFonts w:ascii="Arial" w:hAnsi="Arial" w:cs="Arial"/>
                <w:sz w:val="20"/>
              </w:rPr>
              <w:t>Please clarify the Length/Duration field.</w:t>
            </w:r>
          </w:p>
        </w:tc>
      </w:tr>
    </w:tbl>
    <w:p w14:paraId="45D9213F" w14:textId="77777777" w:rsidR="0013318F" w:rsidRDefault="0013318F" w:rsidP="0013318F">
      <w:pPr>
        <w:jc w:val="both"/>
        <w:rPr>
          <w:szCs w:val="22"/>
        </w:rPr>
      </w:pPr>
    </w:p>
    <w:p w14:paraId="35DD373E" w14:textId="77777777" w:rsidR="0013318F" w:rsidRDefault="0013318F" w:rsidP="0013318F">
      <w:pPr>
        <w:jc w:val="both"/>
        <w:rPr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29D18B3" w14:textId="11E066CC" w:rsidR="0013318F" w:rsidRDefault="0013318F" w:rsidP="0013318F">
      <w:pPr>
        <w:jc w:val="both"/>
        <w:rPr>
          <w:szCs w:val="22"/>
        </w:rPr>
      </w:pPr>
    </w:p>
    <w:p w14:paraId="53644580" w14:textId="0EB3D7EC" w:rsidR="006A46BC" w:rsidRDefault="006A46BC" w:rsidP="0013318F">
      <w:pPr>
        <w:rPr>
          <w:szCs w:val="22"/>
        </w:rPr>
      </w:pPr>
      <w:r>
        <w:rPr>
          <w:szCs w:val="22"/>
        </w:rPr>
        <w:t xml:space="preserve">At </w:t>
      </w:r>
      <w:r w:rsidR="009C4413">
        <w:rPr>
          <w:szCs w:val="22"/>
        </w:rPr>
        <w:t>P</w:t>
      </w:r>
      <w:r>
        <w:rPr>
          <w:szCs w:val="22"/>
        </w:rPr>
        <w:t xml:space="preserve">3401L1 in 11Rev D3.4, </w:t>
      </w:r>
    </w:p>
    <w:p w14:paraId="1C66103D" w14:textId="67E64667" w:rsidR="006A46BC" w:rsidRDefault="006A46BC" w:rsidP="0013318F">
      <w:pPr>
        <w:rPr>
          <w:szCs w:val="22"/>
        </w:rPr>
      </w:pPr>
      <w:r>
        <w:rPr>
          <w:noProof/>
          <w:szCs w:val="22"/>
        </w:rPr>
        <w:drawing>
          <wp:inline distT="0" distB="0" distL="0" distR="0" wp14:anchorId="32E2CA1B" wp14:editId="34346A91">
            <wp:extent cx="5581682" cy="1889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903" cy="189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05CF4" w14:textId="1F5717D3" w:rsidR="006A46BC" w:rsidRDefault="006A46BC" w:rsidP="0013318F">
      <w:pPr>
        <w:rPr>
          <w:sz w:val="20"/>
          <w:lang w:val="en-US"/>
        </w:rPr>
      </w:pPr>
      <w:r>
        <w:rPr>
          <w:sz w:val="20"/>
          <w:lang w:val="en-US"/>
        </w:rPr>
        <w:t>At 3362L46 in 11Rev D3.4,</w:t>
      </w:r>
    </w:p>
    <w:p w14:paraId="6B39ADBA" w14:textId="725B7E56" w:rsidR="006A46BC" w:rsidRDefault="006A46BC" w:rsidP="0013318F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52205373" wp14:editId="0983AB8C">
            <wp:extent cx="4780130" cy="2320506"/>
            <wp:effectExtent l="0" t="0" r="190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416" cy="233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A799E" w14:textId="77777777" w:rsidR="00AF30D3" w:rsidRDefault="00AF30D3" w:rsidP="0013318F">
      <w:pPr>
        <w:rPr>
          <w:sz w:val="20"/>
          <w:lang w:val="en-US"/>
        </w:rPr>
      </w:pPr>
    </w:p>
    <w:p w14:paraId="7441D4FC" w14:textId="7A43AAEE" w:rsidR="006A46BC" w:rsidRDefault="006A46BC" w:rsidP="0013318F">
      <w:pPr>
        <w:rPr>
          <w:sz w:val="20"/>
          <w:lang w:val="en-US"/>
        </w:rPr>
      </w:pPr>
      <w:r>
        <w:rPr>
          <w:sz w:val="20"/>
          <w:lang w:val="en-US"/>
        </w:rPr>
        <w:t>Comment</w:t>
      </w:r>
      <w:r w:rsidR="009C4413">
        <w:rPr>
          <w:sz w:val="20"/>
          <w:lang w:val="en-US"/>
        </w:rPr>
        <w:t>er</w:t>
      </w:r>
      <w:r>
        <w:rPr>
          <w:sz w:val="20"/>
          <w:lang w:val="en-US"/>
        </w:rPr>
        <w:t>’s confusion comes from different name between Length field in SIG field of S1G SHORT preamble and Length/Duration field</w:t>
      </w:r>
      <w:r w:rsidR="009C78E5">
        <w:rPr>
          <w:sz w:val="20"/>
          <w:lang w:val="en-US"/>
        </w:rPr>
        <w:t xml:space="preserve"> mentioned</w:t>
      </w:r>
      <w:r>
        <w:rPr>
          <w:sz w:val="20"/>
          <w:lang w:val="en-US"/>
        </w:rPr>
        <w:t xml:space="preserve"> in S1G NDP PPDU</w:t>
      </w:r>
      <w:r w:rsidR="009C78E5">
        <w:rPr>
          <w:sz w:val="20"/>
          <w:lang w:val="en-US"/>
        </w:rPr>
        <w:t xml:space="preserve"> description</w:t>
      </w:r>
      <w:r>
        <w:rPr>
          <w:sz w:val="20"/>
          <w:lang w:val="en-US"/>
        </w:rPr>
        <w:t>.</w:t>
      </w:r>
      <w:r w:rsidR="009C78E5">
        <w:rPr>
          <w:sz w:val="20"/>
          <w:lang w:val="en-US"/>
        </w:rPr>
        <w:t xml:space="preserve"> In</w:t>
      </w:r>
      <w:r w:rsidR="00C1536B">
        <w:rPr>
          <w:sz w:val="20"/>
          <w:lang w:val="en-US"/>
        </w:rPr>
        <w:t xml:space="preserve"> the</w:t>
      </w:r>
      <w:r w:rsidR="009C78E5">
        <w:rPr>
          <w:sz w:val="20"/>
          <w:lang w:val="en-US"/>
        </w:rPr>
        <w:t xml:space="preserve"> comment, </w:t>
      </w:r>
      <w:r>
        <w:rPr>
          <w:sz w:val="20"/>
          <w:lang w:val="en-US"/>
        </w:rPr>
        <w:t>Response Indication field is defined as a separate field</w:t>
      </w:r>
      <w:r w:rsidR="00AF30D3">
        <w:rPr>
          <w:sz w:val="20"/>
          <w:lang w:val="en-US"/>
        </w:rPr>
        <w:t xml:space="preserve"> which is set to Long Response for S1G NDP PPDU as below.</w:t>
      </w:r>
    </w:p>
    <w:p w14:paraId="3CD9D3B2" w14:textId="77777777" w:rsidR="00AF30D3" w:rsidRDefault="00AF30D3" w:rsidP="0013318F">
      <w:pPr>
        <w:rPr>
          <w:sz w:val="20"/>
          <w:lang w:val="en-US" w:eastAsia="ko-KR"/>
        </w:rPr>
      </w:pPr>
    </w:p>
    <w:p w14:paraId="5B4E06E1" w14:textId="77777777" w:rsidR="00AF30D3" w:rsidRDefault="00AF30D3" w:rsidP="0013318F">
      <w:pPr>
        <w:rPr>
          <w:sz w:val="20"/>
          <w:lang w:val="en-US" w:eastAsia="ko-KR"/>
        </w:rPr>
      </w:pPr>
      <w:r>
        <w:rPr>
          <w:rFonts w:hint="eastAsia"/>
          <w:sz w:val="20"/>
          <w:lang w:val="en-US" w:eastAsia="ko-KR"/>
        </w:rPr>
        <w:t>A</w:t>
      </w:r>
      <w:r>
        <w:rPr>
          <w:sz w:val="20"/>
          <w:lang w:val="en-US" w:eastAsia="ko-KR"/>
        </w:rPr>
        <w:t>t 1949L47 in 11Rev D3.4,</w:t>
      </w:r>
    </w:p>
    <w:p w14:paraId="040405D6" w14:textId="725EF4A6" w:rsidR="00AF30D3" w:rsidRPr="00951CC7" w:rsidRDefault="00AF30D3" w:rsidP="0013318F">
      <w:pPr>
        <w:rPr>
          <w:sz w:val="20"/>
          <w:lang w:val="en-US"/>
        </w:rPr>
      </w:pPr>
      <w:r>
        <w:rPr>
          <w:noProof/>
          <w:sz w:val="20"/>
          <w:lang w:val="en-US" w:eastAsia="ko-KR"/>
        </w:rPr>
        <w:lastRenderedPageBreak/>
        <w:drawing>
          <wp:inline distT="0" distB="0" distL="0" distR="0" wp14:anchorId="6961AB1C" wp14:editId="37EA64C3">
            <wp:extent cx="5270740" cy="2340862"/>
            <wp:effectExtent l="0" t="0" r="635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055" cy="235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lang w:val="en-US" w:eastAsia="ko-KR"/>
        </w:rPr>
        <w:t xml:space="preserve"> </w:t>
      </w:r>
    </w:p>
    <w:p w14:paraId="1A78315E" w14:textId="23ADB69A" w:rsidR="0067580C" w:rsidRDefault="003D6EEF" w:rsidP="0013318F">
      <w:pPr>
        <w:rPr>
          <w:sz w:val="20"/>
          <w:lang w:val="en-US"/>
        </w:rPr>
      </w:pPr>
      <w:r>
        <w:rPr>
          <w:sz w:val="20"/>
          <w:lang w:val="en-US"/>
        </w:rPr>
        <w:t xml:space="preserve">At P3329L26 </w:t>
      </w:r>
      <w:r>
        <w:rPr>
          <w:sz w:val="20"/>
          <w:lang w:val="en-US" w:eastAsia="ko-KR"/>
        </w:rPr>
        <w:t xml:space="preserve">in 11Rev D3.4, </w:t>
      </w:r>
      <w:r>
        <w:rPr>
          <w:sz w:val="20"/>
          <w:lang w:val="en-US"/>
        </w:rPr>
        <w:t>TXVECTOR parameter RESPONSE_INDICATION is shown below</w:t>
      </w:r>
    </w:p>
    <w:p w14:paraId="097B5953" w14:textId="524F15A3" w:rsidR="003D6EEF" w:rsidRDefault="003D6EEF" w:rsidP="0013318F">
      <w:pPr>
        <w:rPr>
          <w:sz w:val="20"/>
          <w:lang w:val="en-US"/>
        </w:rPr>
      </w:pPr>
      <w:r>
        <w:rPr>
          <w:noProof/>
          <w:sz w:val="20"/>
          <w:lang w:val="en-US"/>
        </w:rPr>
        <w:drawing>
          <wp:inline distT="0" distB="0" distL="0" distR="0" wp14:anchorId="40FA0FCA" wp14:editId="2A2B1847">
            <wp:extent cx="5943600" cy="1463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A905F" w14:textId="77777777" w:rsidR="003D6EEF" w:rsidRDefault="003D6EEF" w:rsidP="0013318F">
      <w:pPr>
        <w:rPr>
          <w:sz w:val="20"/>
          <w:lang w:val="en-US"/>
        </w:rPr>
      </w:pPr>
    </w:p>
    <w:p w14:paraId="545DE33F" w14:textId="5E11B9DB" w:rsidR="0013318F" w:rsidRPr="00157CCC" w:rsidRDefault="0013318F" w:rsidP="0013318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6A46BC">
        <w:rPr>
          <w:b/>
          <w:sz w:val="28"/>
          <w:szCs w:val="22"/>
          <w:u w:val="single"/>
        </w:rPr>
        <w:t>5021</w:t>
      </w:r>
    </w:p>
    <w:p w14:paraId="30E3CF5D" w14:textId="77777777" w:rsidR="0013318F" w:rsidRDefault="0013318F" w:rsidP="0013318F">
      <w:pPr>
        <w:jc w:val="both"/>
        <w:rPr>
          <w:szCs w:val="22"/>
        </w:rPr>
      </w:pPr>
      <w:r>
        <w:rPr>
          <w:b/>
          <w:szCs w:val="22"/>
        </w:rPr>
        <w:t>Revised</w:t>
      </w:r>
      <w:r w:rsidRPr="00157CCC">
        <w:rPr>
          <w:szCs w:val="22"/>
        </w:rPr>
        <w:t>.</w:t>
      </w:r>
    </w:p>
    <w:p w14:paraId="70834203" w14:textId="77777777" w:rsidR="0013318F" w:rsidRDefault="0013318F" w:rsidP="0013318F">
      <w:pPr>
        <w:rPr>
          <w:sz w:val="20"/>
          <w:lang w:val="en-US"/>
        </w:rPr>
      </w:pPr>
    </w:p>
    <w:p w14:paraId="76885922" w14:textId="77777777" w:rsidR="0013318F" w:rsidRDefault="0013318F" w:rsidP="0013318F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</w:p>
    <w:p w14:paraId="1E6B71F8" w14:textId="311D7891" w:rsidR="0013318F" w:rsidRDefault="0013318F" w:rsidP="0013318F">
      <w:pPr>
        <w:rPr>
          <w:sz w:val="20"/>
          <w:lang w:val="en-US"/>
        </w:rPr>
      </w:pPr>
      <w:r>
        <w:rPr>
          <w:sz w:val="20"/>
          <w:lang w:val="en-US"/>
        </w:rPr>
        <w:t>At D3.</w:t>
      </w:r>
      <w:r w:rsidR="00AF30D3">
        <w:rPr>
          <w:sz w:val="20"/>
          <w:lang w:val="en-US"/>
        </w:rPr>
        <w:t>4</w:t>
      </w:r>
      <w:r>
        <w:rPr>
          <w:sz w:val="20"/>
          <w:lang w:val="en-US"/>
        </w:rPr>
        <w:t xml:space="preserve"> P</w:t>
      </w:r>
      <w:r w:rsidR="00AF30D3">
        <w:rPr>
          <w:sz w:val="20"/>
          <w:lang w:val="en-US"/>
        </w:rPr>
        <w:t>3401</w:t>
      </w:r>
      <w:r>
        <w:rPr>
          <w:sz w:val="20"/>
          <w:lang w:val="en-US"/>
        </w:rPr>
        <w:t xml:space="preserve">L1, </w:t>
      </w:r>
      <w:r w:rsidR="00AF30D3">
        <w:rPr>
          <w:sz w:val="20"/>
          <w:lang w:val="en-US"/>
        </w:rPr>
        <w:t>modify the original text as below</w:t>
      </w:r>
      <w:r w:rsidR="002D0D71">
        <w:rPr>
          <w:sz w:val="20"/>
          <w:lang w:val="en-US"/>
        </w:rPr>
        <w:t xml:space="preserve"> </w:t>
      </w:r>
    </w:p>
    <w:p w14:paraId="1E8CF5E1" w14:textId="77777777" w:rsidR="00DA7DCF" w:rsidRDefault="00DA7DCF" w:rsidP="00DA7DC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Begin Text Changes ---------------</w:t>
      </w:r>
    </w:p>
    <w:p w14:paraId="7160E143" w14:textId="77777777" w:rsidR="00AF30D3" w:rsidRPr="00AF30D3" w:rsidRDefault="00AF30D3" w:rsidP="00DA7DCF">
      <w:pPr>
        <w:rPr>
          <w:rFonts w:ascii="TimesNewRomanPS-ItalicMT" w:hAnsi="TimesNewRomanPS-ItalicMT" w:cs="TimesNewRomanPS-ItalicMT"/>
          <w:sz w:val="20"/>
          <w:lang w:val="en-US" w:eastAsia="ko-KR"/>
        </w:rPr>
      </w:pPr>
    </w:p>
    <w:p w14:paraId="597CE654" w14:textId="77777777" w:rsidR="00AF30D3" w:rsidRPr="00AF30D3" w:rsidRDefault="00AF30D3" w:rsidP="00AF30D3">
      <w:pPr>
        <w:rPr>
          <w:rFonts w:ascii="TimesNewRomanPS-ItalicMT" w:hAnsi="TimesNewRomanPS-ItalicMT" w:cs="TimesNewRomanPS-ItalicMT"/>
          <w:sz w:val="20"/>
          <w:lang w:val="en-US" w:eastAsia="ko-KR"/>
        </w:rPr>
      </w:pPr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 xml:space="preserve">Transmission of an S1G </w:t>
      </w:r>
      <w:proofErr w:type="gramStart"/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>NDP(</w:t>
      </w:r>
      <w:proofErr w:type="gramEnd"/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>#2305) for sounding shall comply with the following rules:</w:t>
      </w:r>
    </w:p>
    <w:p w14:paraId="279D1AE7" w14:textId="3567AAC5" w:rsidR="00AF30D3" w:rsidRPr="00AF30D3" w:rsidRDefault="00AF30D3" w:rsidP="00AF30D3">
      <w:pPr>
        <w:pStyle w:val="ListParagraph"/>
        <w:numPr>
          <w:ilvl w:val="0"/>
          <w:numId w:val="19"/>
        </w:numPr>
        <w:rPr>
          <w:rFonts w:ascii="TimesNewRomanPS-ItalicMT" w:hAnsi="TimesNewRomanPS-ItalicMT" w:cs="TimesNewRomanPS-ItalicMT"/>
          <w:sz w:val="20"/>
          <w:lang w:val="en-US" w:eastAsia="ko-KR"/>
        </w:rPr>
      </w:pPr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>Shall use the S1G PPDU format but without the Data field.</w:t>
      </w:r>
    </w:p>
    <w:p w14:paraId="511DE975" w14:textId="3CDCEE3D" w:rsidR="00AF30D3" w:rsidRPr="00AF30D3" w:rsidRDefault="00AF30D3" w:rsidP="00AF30D3">
      <w:pPr>
        <w:pStyle w:val="ListParagraph"/>
        <w:numPr>
          <w:ilvl w:val="0"/>
          <w:numId w:val="19"/>
        </w:numPr>
        <w:rPr>
          <w:rFonts w:ascii="TimesNewRomanPS-ItalicMT" w:hAnsi="TimesNewRomanPS-ItalicMT" w:cs="TimesNewRomanPS-ItalicMT"/>
          <w:sz w:val="20"/>
          <w:lang w:val="en-US" w:eastAsia="ko-KR"/>
        </w:rPr>
      </w:pPr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>Shall use the S1G_SHORT.</w:t>
      </w:r>
    </w:p>
    <w:p w14:paraId="039209AB" w14:textId="63870A38" w:rsidR="00AF30D3" w:rsidRPr="00AF30D3" w:rsidRDefault="00AF30D3" w:rsidP="00AF30D3">
      <w:pPr>
        <w:pStyle w:val="ListParagraph"/>
        <w:numPr>
          <w:ilvl w:val="0"/>
          <w:numId w:val="19"/>
        </w:numPr>
        <w:rPr>
          <w:rFonts w:ascii="TimesNewRomanPS-ItalicMT" w:hAnsi="TimesNewRomanPS-ItalicMT" w:cs="TimesNewRomanPS-ItalicMT"/>
          <w:sz w:val="20"/>
          <w:lang w:val="en-US" w:eastAsia="ko-KR"/>
        </w:rPr>
      </w:pPr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>Shall use the following settings in SIG field:</w:t>
      </w:r>
    </w:p>
    <w:p w14:paraId="1489A8A2" w14:textId="766B7B27" w:rsidR="00AF30D3" w:rsidRPr="00AF30D3" w:rsidRDefault="00AF30D3" w:rsidP="00AF30D3">
      <w:pPr>
        <w:pStyle w:val="ListParagraph"/>
        <w:numPr>
          <w:ilvl w:val="1"/>
          <w:numId w:val="21"/>
        </w:numPr>
        <w:rPr>
          <w:rFonts w:ascii="TimesNewRomanPS-ItalicMT" w:hAnsi="TimesNewRomanPS-ItalicMT" w:cs="TimesNewRomanPS-ItalicMT"/>
          <w:sz w:val="20"/>
          <w:lang w:val="en-US" w:eastAsia="ko-KR"/>
        </w:rPr>
      </w:pPr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>MCS field is set to 0.</w:t>
      </w:r>
    </w:p>
    <w:p w14:paraId="00171B95" w14:textId="09BF71F9" w:rsidR="00AF30D3" w:rsidRPr="00AF30D3" w:rsidRDefault="00AF30D3" w:rsidP="00AF30D3">
      <w:pPr>
        <w:pStyle w:val="ListParagraph"/>
        <w:numPr>
          <w:ilvl w:val="1"/>
          <w:numId w:val="21"/>
        </w:numPr>
        <w:rPr>
          <w:rFonts w:ascii="TimesNewRomanPS-ItalicMT" w:hAnsi="TimesNewRomanPS-ItalicMT" w:cs="TimesNewRomanPS-ItalicMT"/>
          <w:sz w:val="20"/>
          <w:lang w:val="en-US" w:eastAsia="ko-KR"/>
        </w:rPr>
      </w:pPr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>Length</w:t>
      </w:r>
      <w:r w:rsidRPr="00257136">
        <w:rPr>
          <w:rFonts w:ascii="TimesNewRomanPS-ItalicMT" w:hAnsi="TimesNewRomanPS-ItalicMT" w:cs="TimesNewRomanPS-ItalicMT"/>
          <w:strike/>
          <w:color w:val="FF0000"/>
          <w:sz w:val="20"/>
          <w:lang w:val="en-US" w:eastAsia="ko-KR"/>
        </w:rPr>
        <w:t>/Duration</w:t>
      </w:r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 xml:space="preserve"> field is set to 0.</w:t>
      </w:r>
    </w:p>
    <w:p w14:paraId="6FFAC9FB" w14:textId="5828EE6F" w:rsidR="00AF30D3" w:rsidRPr="00AF30D3" w:rsidRDefault="00AF30D3" w:rsidP="00AF30D3">
      <w:pPr>
        <w:pStyle w:val="ListParagraph"/>
        <w:numPr>
          <w:ilvl w:val="1"/>
          <w:numId w:val="21"/>
        </w:numPr>
        <w:rPr>
          <w:rFonts w:ascii="TimesNewRomanPS-ItalicMT" w:hAnsi="TimesNewRomanPS-ItalicMT" w:cs="TimesNewRomanPS-ItalicMT"/>
          <w:sz w:val="20"/>
          <w:lang w:val="en-US" w:eastAsia="ko-KR"/>
        </w:rPr>
      </w:pPr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 xml:space="preserve">Bandwidth field is set to the same value as the TXVECTOR parameter CH_BANDWIDTH in the preceding VHT NDP Announcement frame carried in an S1G </w:t>
      </w:r>
      <w:proofErr w:type="gramStart"/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>PPDU(</w:t>
      </w:r>
      <w:proofErr w:type="gramEnd"/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>#1112).</w:t>
      </w:r>
    </w:p>
    <w:p w14:paraId="0323893C" w14:textId="403239EB" w:rsidR="00AF30D3" w:rsidRPr="00AF30D3" w:rsidRDefault="00AF30D3" w:rsidP="00AF30D3">
      <w:pPr>
        <w:pStyle w:val="ListParagraph"/>
        <w:numPr>
          <w:ilvl w:val="1"/>
          <w:numId w:val="21"/>
        </w:numPr>
        <w:rPr>
          <w:rFonts w:ascii="TimesNewRomanPS-ItalicMT" w:hAnsi="TimesNewRomanPS-ItalicMT" w:cs="TimesNewRomanPS-ItalicMT"/>
          <w:sz w:val="20"/>
          <w:lang w:val="en-US" w:eastAsia="ko-KR"/>
        </w:rPr>
      </w:pPr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>NSTS field indicates two or more space-time streams.</w:t>
      </w:r>
    </w:p>
    <w:p w14:paraId="05546531" w14:textId="51BE7AB4" w:rsidR="00AF30D3" w:rsidRPr="00AF30D3" w:rsidRDefault="00AF30D3" w:rsidP="00AF30D3">
      <w:pPr>
        <w:pStyle w:val="ListParagraph"/>
        <w:numPr>
          <w:ilvl w:val="1"/>
          <w:numId w:val="21"/>
        </w:numPr>
        <w:rPr>
          <w:rFonts w:ascii="TimesNewRomanPS-ItalicMT" w:hAnsi="TimesNewRomanPS-ItalicMT" w:cs="TimesNewRomanPS-ItalicMT"/>
          <w:sz w:val="20"/>
          <w:lang w:val="en-US" w:eastAsia="ko-KR"/>
        </w:rPr>
      </w:pPr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>Partial AID field is set as described in 10.21.</w:t>
      </w:r>
    </w:p>
    <w:p w14:paraId="65699DAC" w14:textId="2FB69896" w:rsidR="00AF30D3" w:rsidRDefault="00AF30D3" w:rsidP="00AF30D3">
      <w:pPr>
        <w:pStyle w:val="ListParagraph"/>
        <w:numPr>
          <w:ilvl w:val="1"/>
          <w:numId w:val="21"/>
        </w:numPr>
        <w:rPr>
          <w:rFonts w:ascii="TimesNewRomanPS-ItalicMT" w:hAnsi="TimesNewRomanPS-ItalicMT" w:cs="TimesNewRomanPS-ItalicMT"/>
          <w:sz w:val="20"/>
          <w:lang w:val="en-US" w:eastAsia="ko-KR"/>
        </w:rPr>
      </w:pPr>
      <w:r w:rsidRPr="00AF30D3">
        <w:rPr>
          <w:rFonts w:ascii="TimesNewRomanPS-ItalicMT" w:hAnsi="TimesNewRomanPS-ItalicMT" w:cs="TimesNewRomanPS-ItalicMT"/>
          <w:sz w:val="20"/>
          <w:lang w:val="en-US" w:eastAsia="ko-KR"/>
        </w:rPr>
        <w:t>The NDP indication bit is set to 0.</w:t>
      </w:r>
    </w:p>
    <w:p w14:paraId="0B0871A9" w14:textId="000A020F" w:rsidR="00257136" w:rsidRDefault="00257136" w:rsidP="00AF30D3">
      <w:pPr>
        <w:pStyle w:val="ListParagraph"/>
        <w:numPr>
          <w:ilvl w:val="1"/>
          <w:numId w:val="21"/>
        </w:numP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</w:pPr>
      <w:r w:rsidRPr="00257136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Response Indicat</w:t>
      </w:r>
      <w:r w:rsidR="00FB7567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i</w:t>
      </w:r>
      <w:r w:rsidRPr="00257136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on field is set to Long Response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 </w:t>
      </w:r>
      <w:r w:rsidR="00FB7567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 xml:space="preserve">(see </w:t>
      </w:r>
      <w:r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TXVECTOR parameter RESPONSE_INDICATION</w:t>
      </w:r>
      <w:r w:rsidR="00FB7567">
        <w:rPr>
          <w:rFonts w:ascii="TimesNewRomanPS-ItalicMT" w:hAnsi="TimesNewRomanPS-ItalicMT" w:cs="TimesNewRomanPS-ItalicMT"/>
          <w:color w:val="FF0000"/>
          <w:sz w:val="20"/>
          <w:u w:val="single"/>
          <w:lang w:val="en-US" w:eastAsia="ko-KR"/>
        </w:rPr>
        <w:t>)</w:t>
      </w:r>
    </w:p>
    <w:p w14:paraId="7099BC9B" w14:textId="77777777" w:rsidR="00AF30D3" w:rsidRDefault="00AF30D3" w:rsidP="00DA7DCF">
      <w:pPr>
        <w:rPr>
          <w:rFonts w:ascii="TimesNewRomanPS-ItalicMT" w:hAnsi="TimesNewRomanPS-ItalicMT" w:cs="TimesNewRomanPS-ItalicMT"/>
          <w:i/>
          <w:iCs/>
          <w:sz w:val="20"/>
          <w:lang w:val="en-US" w:eastAsia="ko-KR"/>
        </w:rPr>
      </w:pPr>
    </w:p>
    <w:p w14:paraId="243F3705" w14:textId="1FD2AF3F" w:rsidR="00DA7DCF" w:rsidRPr="00677652" w:rsidRDefault="00DA7DCF" w:rsidP="00DA7DC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772AE3DE" w14:textId="4374A3CD" w:rsidR="00DA7DCF" w:rsidRPr="00DA7DCF" w:rsidRDefault="00DA7DCF" w:rsidP="0013318F">
      <w:pPr>
        <w:rPr>
          <w:sz w:val="20"/>
        </w:rPr>
      </w:pPr>
    </w:p>
    <w:p w14:paraId="101A8D5A" w14:textId="77777777" w:rsidR="00951CC7" w:rsidRDefault="00951CC7" w:rsidP="00901905">
      <w:pPr>
        <w:rPr>
          <w:sz w:val="20"/>
          <w:lang w:val="en-US"/>
        </w:rPr>
      </w:pPr>
    </w:p>
    <w:sectPr w:rsidR="00951CC7" w:rsidSect="0082482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F860A" w14:textId="77777777" w:rsidR="007D3939" w:rsidRDefault="007D3939">
      <w:r>
        <w:separator/>
      </w:r>
    </w:p>
  </w:endnote>
  <w:endnote w:type="continuationSeparator" w:id="0">
    <w:p w14:paraId="3F2EF3A7" w14:textId="77777777" w:rsidR="007D3939" w:rsidRDefault="007D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6D1700" w:rsidRDefault="00D513B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292A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 xml:space="preserve">Yujin Noh (Newracom)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B297A" w14:textId="77777777" w:rsidR="007D3939" w:rsidRDefault="007D3939">
      <w:r>
        <w:separator/>
      </w:r>
    </w:p>
  </w:footnote>
  <w:footnote w:type="continuationSeparator" w:id="0">
    <w:p w14:paraId="29CC9414" w14:textId="77777777" w:rsidR="007D3939" w:rsidRDefault="007D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54D93FAC" w:rsidR="006D1700" w:rsidRDefault="00A21B0D">
    <w:pPr>
      <w:pStyle w:val="Header"/>
      <w:tabs>
        <w:tab w:val="clear" w:pos="6480"/>
        <w:tab w:val="center" w:pos="4680"/>
        <w:tab w:val="right" w:pos="9360"/>
      </w:tabs>
    </w:pPr>
    <w:r>
      <w:t>Sep</w:t>
    </w:r>
    <w:r w:rsidR="006D1700">
      <w:t xml:space="preserve"> 20</w:t>
    </w:r>
    <w:r w:rsidR="00C057D4">
      <w:t>20</w:t>
    </w:r>
    <w:r w:rsidR="006D1700">
      <w:tab/>
    </w:r>
    <w:r w:rsidR="006D1700">
      <w:tab/>
      <w:t>doc.: IEEE 802.11-</w:t>
    </w:r>
    <w:r w:rsidR="00C057D4">
      <w:t>20</w:t>
    </w:r>
    <w:r w:rsidR="006D1700">
      <w:t>/</w:t>
    </w:r>
    <w:r w:rsidR="00D90FE6" w:rsidRPr="00D90FE6">
      <w:t xml:space="preserve"> 1430</w:t>
    </w:r>
    <w:r w:rsidR="006D1700">
      <w:t>r</w:t>
    </w:r>
    <w:r w:rsidR="00884A9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186946"/>
    <w:multiLevelType w:val="hybridMultilevel"/>
    <w:tmpl w:val="C0CC0C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2707D"/>
    <w:multiLevelType w:val="hybridMultilevel"/>
    <w:tmpl w:val="72045E2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06433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E1189"/>
    <w:multiLevelType w:val="hybridMultilevel"/>
    <w:tmpl w:val="97DC4A3C"/>
    <w:lvl w:ilvl="0" w:tplc="75D854AA">
      <w:numFmt w:val="bullet"/>
      <w:lvlText w:val="—"/>
      <w:lvlJc w:val="left"/>
      <w:pPr>
        <w:ind w:left="720" w:hanging="360"/>
      </w:pPr>
      <w:rPr>
        <w:rFonts w:ascii="TimesNewRomanPS-ItalicMT" w:eastAsia="Batang" w:hAnsi="TimesNewRomanPS-ItalicMT" w:cs="TimesNewRomanPS-Italic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4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19"/>
  </w:num>
  <w:num w:numId="12">
    <w:abstractNumId w:val="4"/>
  </w:num>
  <w:num w:numId="13">
    <w:abstractNumId w:val="20"/>
  </w:num>
  <w:num w:numId="14">
    <w:abstractNumId w:val="8"/>
  </w:num>
  <w:num w:numId="15">
    <w:abstractNumId w:val="13"/>
  </w:num>
  <w:num w:numId="16">
    <w:abstractNumId w:val="6"/>
  </w:num>
  <w:num w:numId="17">
    <w:abstractNumId w:val="2"/>
  </w:num>
  <w:num w:numId="18">
    <w:abstractNumId w:val="7"/>
  </w:num>
  <w:num w:numId="19">
    <w:abstractNumId w:val="10"/>
  </w:num>
  <w:num w:numId="20">
    <w:abstractNumId w:val="16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6D25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94E"/>
    <w:rsid w:val="000C5D9A"/>
    <w:rsid w:val="000C6CCB"/>
    <w:rsid w:val="000D0C22"/>
    <w:rsid w:val="000D181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7591"/>
    <w:rsid w:val="00107F4A"/>
    <w:rsid w:val="001133FA"/>
    <w:rsid w:val="00113CC6"/>
    <w:rsid w:val="001204FB"/>
    <w:rsid w:val="00120F51"/>
    <w:rsid w:val="001245B3"/>
    <w:rsid w:val="00125962"/>
    <w:rsid w:val="00126DB1"/>
    <w:rsid w:val="001327FA"/>
    <w:rsid w:val="0013318F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1428"/>
    <w:rsid w:val="00172178"/>
    <w:rsid w:val="00172233"/>
    <w:rsid w:val="00174B68"/>
    <w:rsid w:val="00175224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1C56"/>
    <w:rsid w:val="001A550E"/>
    <w:rsid w:val="001A6541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2297"/>
    <w:rsid w:val="00213203"/>
    <w:rsid w:val="0021565B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73F"/>
    <w:rsid w:val="00257136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0D71"/>
    <w:rsid w:val="002D16F8"/>
    <w:rsid w:val="002D3F54"/>
    <w:rsid w:val="002D44BE"/>
    <w:rsid w:val="002D5664"/>
    <w:rsid w:val="002D58EB"/>
    <w:rsid w:val="002D72A6"/>
    <w:rsid w:val="002D7CE2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5851"/>
    <w:rsid w:val="002F6E90"/>
    <w:rsid w:val="003000F5"/>
    <w:rsid w:val="00301EFA"/>
    <w:rsid w:val="003031FC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2164B"/>
    <w:rsid w:val="0032371B"/>
    <w:rsid w:val="003249D3"/>
    <w:rsid w:val="00324E31"/>
    <w:rsid w:val="0032539C"/>
    <w:rsid w:val="0033078C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66F4"/>
    <w:rsid w:val="00366ACE"/>
    <w:rsid w:val="00366BE6"/>
    <w:rsid w:val="00367BEF"/>
    <w:rsid w:val="00371222"/>
    <w:rsid w:val="00371FF9"/>
    <w:rsid w:val="003723C1"/>
    <w:rsid w:val="003735A6"/>
    <w:rsid w:val="00374675"/>
    <w:rsid w:val="00377B13"/>
    <w:rsid w:val="003810DE"/>
    <w:rsid w:val="0038275C"/>
    <w:rsid w:val="003830A2"/>
    <w:rsid w:val="003837B2"/>
    <w:rsid w:val="00383882"/>
    <w:rsid w:val="00386310"/>
    <w:rsid w:val="00386C11"/>
    <w:rsid w:val="00386E5D"/>
    <w:rsid w:val="00390CCB"/>
    <w:rsid w:val="00390D0B"/>
    <w:rsid w:val="00391246"/>
    <w:rsid w:val="0039158A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E97"/>
    <w:rsid w:val="003D6EEF"/>
    <w:rsid w:val="003D6FFB"/>
    <w:rsid w:val="003E050C"/>
    <w:rsid w:val="003E0CF3"/>
    <w:rsid w:val="003E103E"/>
    <w:rsid w:val="003E1776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87DBC"/>
    <w:rsid w:val="00491E04"/>
    <w:rsid w:val="00493994"/>
    <w:rsid w:val="00494527"/>
    <w:rsid w:val="00494BCE"/>
    <w:rsid w:val="00495D02"/>
    <w:rsid w:val="00496CCF"/>
    <w:rsid w:val="004977AD"/>
    <w:rsid w:val="004A06DD"/>
    <w:rsid w:val="004A2011"/>
    <w:rsid w:val="004A2FF9"/>
    <w:rsid w:val="004A3AC2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6C9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08E2"/>
    <w:rsid w:val="00581C2A"/>
    <w:rsid w:val="005820C3"/>
    <w:rsid w:val="00582210"/>
    <w:rsid w:val="00583312"/>
    <w:rsid w:val="005834CA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8FB"/>
    <w:rsid w:val="005C3021"/>
    <w:rsid w:val="005C5FD7"/>
    <w:rsid w:val="005C6E61"/>
    <w:rsid w:val="005C6ECD"/>
    <w:rsid w:val="005C7BFE"/>
    <w:rsid w:val="005D04FB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98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31F10"/>
    <w:rsid w:val="006334B8"/>
    <w:rsid w:val="006341F0"/>
    <w:rsid w:val="00635134"/>
    <w:rsid w:val="0063733D"/>
    <w:rsid w:val="00642B12"/>
    <w:rsid w:val="00643CA0"/>
    <w:rsid w:val="00647017"/>
    <w:rsid w:val="00655B40"/>
    <w:rsid w:val="00655DF5"/>
    <w:rsid w:val="0065745E"/>
    <w:rsid w:val="00660D94"/>
    <w:rsid w:val="00661282"/>
    <w:rsid w:val="00661E03"/>
    <w:rsid w:val="0066250C"/>
    <w:rsid w:val="00670DA0"/>
    <w:rsid w:val="0067580C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A0C57"/>
    <w:rsid w:val="006A308A"/>
    <w:rsid w:val="006A3D74"/>
    <w:rsid w:val="006A46BC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3E16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3087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4128"/>
    <w:rsid w:val="0079433E"/>
    <w:rsid w:val="00794B90"/>
    <w:rsid w:val="00796598"/>
    <w:rsid w:val="00797A1F"/>
    <w:rsid w:val="007A2620"/>
    <w:rsid w:val="007A2654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3939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5570"/>
    <w:rsid w:val="0082746E"/>
    <w:rsid w:val="00827770"/>
    <w:rsid w:val="00830C17"/>
    <w:rsid w:val="0083384F"/>
    <w:rsid w:val="00836CF2"/>
    <w:rsid w:val="00836F74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7495"/>
    <w:rsid w:val="00881C4F"/>
    <w:rsid w:val="00883A2C"/>
    <w:rsid w:val="00883B5B"/>
    <w:rsid w:val="008842B6"/>
    <w:rsid w:val="00884A99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7F11"/>
    <w:rsid w:val="008A059D"/>
    <w:rsid w:val="008A122E"/>
    <w:rsid w:val="008A312F"/>
    <w:rsid w:val="008A3FE9"/>
    <w:rsid w:val="008A77C8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1905"/>
    <w:rsid w:val="00904ACB"/>
    <w:rsid w:val="00905E3C"/>
    <w:rsid w:val="00907127"/>
    <w:rsid w:val="009108F8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2836"/>
    <w:rsid w:val="00933D00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1CC7"/>
    <w:rsid w:val="00952EB9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0EA1"/>
    <w:rsid w:val="009A20D9"/>
    <w:rsid w:val="009A2A20"/>
    <w:rsid w:val="009A6258"/>
    <w:rsid w:val="009A67A3"/>
    <w:rsid w:val="009A7673"/>
    <w:rsid w:val="009A7FFA"/>
    <w:rsid w:val="009B0936"/>
    <w:rsid w:val="009B3374"/>
    <w:rsid w:val="009B3854"/>
    <w:rsid w:val="009B4D9B"/>
    <w:rsid w:val="009B792D"/>
    <w:rsid w:val="009C0555"/>
    <w:rsid w:val="009C26FC"/>
    <w:rsid w:val="009C28C3"/>
    <w:rsid w:val="009C2A1F"/>
    <w:rsid w:val="009C4413"/>
    <w:rsid w:val="009C4629"/>
    <w:rsid w:val="009C469F"/>
    <w:rsid w:val="009C4CB3"/>
    <w:rsid w:val="009C78E5"/>
    <w:rsid w:val="009C7A0C"/>
    <w:rsid w:val="009D27C4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05365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1B0D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09C4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2D0"/>
    <w:rsid w:val="00A60D60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279A"/>
    <w:rsid w:val="00AF2D78"/>
    <w:rsid w:val="00AF30D3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8A3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7D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116"/>
    <w:rsid w:val="00BA1DC1"/>
    <w:rsid w:val="00BA2F60"/>
    <w:rsid w:val="00BA4073"/>
    <w:rsid w:val="00BB22C7"/>
    <w:rsid w:val="00BB26D8"/>
    <w:rsid w:val="00BB4096"/>
    <w:rsid w:val="00BC0A52"/>
    <w:rsid w:val="00BC23AD"/>
    <w:rsid w:val="00BC23CE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E7B5B"/>
    <w:rsid w:val="00BF090D"/>
    <w:rsid w:val="00BF3A6E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1536B"/>
    <w:rsid w:val="00C20451"/>
    <w:rsid w:val="00C20CB1"/>
    <w:rsid w:val="00C2178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2CBC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0760"/>
    <w:rsid w:val="00D5123A"/>
    <w:rsid w:val="00D513B3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FE6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A7DCF"/>
    <w:rsid w:val="00DB012E"/>
    <w:rsid w:val="00DB091D"/>
    <w:rsid w:val="00DB1461"/>
    <w:rsid w:val="00DB19B7"/>
    <w:rsid w:val="00DB1AFB"/>
    <w:rsid w:val="00DB4E0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448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7FC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795F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2A56"/>
    <w:rsid w:val="00F5382C"/>
    <w:rsid w:val="00F53D2F"/>
    <w:rsid w:val="00F54C47"/>
    <w:rsid w:val="00F56507"/>
    <w:rsid w:val="00F60063"/>
    <w:rsid w:val="00F60126"/>
    <w:rsid w:val="00F61242"/>
    <w:rsid w:val="00F622F2"/>
    <w:rsid w:val="00F6266B"/>
    <w:rsid w:val="00F64609"/>
    <w:rsid w:val="00F70154"/>
    <w:rsid w:val="00F70888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567"/>
    <w:rsid w:val="00FB78A5"/>
    <w:rsid w:val="00FC0063"/>
    <w:rsid w:val="00FC038A"/>
    <w:rsid w:val="00FC36C6"/>
    <w:rsid w:val="00FC3960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606368A8-DB0F-407F-A372-61A029E7C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90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4</cp:revision>
  <cp:lastPrinted>2020-01-28T20:23:00Z</cp:lastPrinted>
  <dcterms:created xsi:type="dcterms:W3CDTF">2020-09-09T21:23:00Z</dcterms:created>
  <dcterms:modified xsi:type="dcterms:W3CDTF">2020-09-09T21:27:00Z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