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1D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4DEDBA" w14:textId="77777777" w:rsidTr="00E81D47">
        <w:tblPrEx>
          <w:tblCellMar>
            <w:top w:w="0" w:type="dxa"/>
            <w:bottom w:w="0" w:type="dxa"/>
          </w:tblCellMar>
        </w:tblPrEx>
        <w:trPr>
          <w:trHeight w:val="485"/>
          <w:jc w:val="center"/>
        </w:trPr>
        <w:tc>
          <w:tcPr>
            <w:tcW w:w="9576" w:type="dxa"/>
            <w:gridSpan w:val="5"/>
            <w:vAlign w:val="center"/>
          </w:tcPr>
          <w:p w14:paraId="178C6D68" w14:textId="77777777" w:rsidR="00CA09B2" w:rsidRDefault="00CA09B2">
            <w:pPr>
              <w:pStyle w:val="T2"/>
            </w:pPr>
            <w:r>
              <w:t>[place document subject title text here]</w:t>
            </w:r>
          </w:p>
        </w:tc>
      </w:tr>
      <w:tr w:rsidR="00CA09B2" w14:paraId="5D5935F7" w14:textId="77777777" w:rsidTr="00E81D47">
        <w:tblPrEx>
          <w:tblCellMar>
            <w:top w:w="0" w:type="dxa"/>
            <w:bottom w:w="0" w:type="dxa"/>
          </w:tblCellMar>
        </w:tblPrEx>
        <w:trPr>
          <w:trHeight w:val="359"/>
          <w:jc w:val="center"/>
        </w:trPr>
        <w:tc>
          <w:tcPr>
            <w:tcW w:w="9576" w:type="dxa"/>
            <w:gridSpan w:val="5"/>
            <w:vAlign w:val="center"/>
          </w:tcPr>
          <w:p w14:paraId="25A59BDD" w14:textId="55436F0C" w:rsidR="00CA09B2" w:rsidRDefault="00CA09B2">
            <w:pPr>
              <w:pStyle w:val="T2"/>
              <w:ind w:left="0"/>
              <w:rPr>
                <w:sz w:val="20"/>
              </w:rPr>
            </w:pPr>
            <w:r>
              <w:rPr>
                <w:sz w:val="20"/>
              </w:rPr>
              <w:t>Date:</w:t>
            </w:r>
            <w:r>
              <w:rPr>
                <w:b w:val="0"/>
                <w:sz w:val="20"/>
              </w:rPr>
              <w:t xml:space="preserve">  </w:t>
            </w:r>
            <w:r w:rsidR="00E81D47">
              <w:rPr>
                <w:b w:val="0"/>
                <w:sz w:val="20"/>
              </w:rPr>
              <w:t>2020-08-21</w:t>
            </w:r>
          </w:p>
        </w:tc>
      </w:tr>
      <w:tr w:rsidR="00CA09B2" w14:paraId="180C883A" w14:textId="77777777" w:rsidTr="00E81D47">
        <w:tblPrEx>
          <w:tblCellMar>
            <w:top w:w="0" w:type="dxa"/>
            <w:bottom w:w="0" w:type="dxa"/>
          </w:tblCellMar>
        </w:tblPrEx>
        <w:trPr>
          <w:cantSplit/>
          <w:jc w:val="center"/>
        </w:trPr>
        <w:tc>
          <w:tcPr>
            <w:tcW w:w="9576" w:type="dxa"/>
            <w:gridSpan w:val="5"/>
            <w:vAlign w:val="center"/>
          </w:tcPr>
          <w:p w14:paraId="4278316A" w14:textId="77777777" w:rsidR="00CA09B2" w:rsidRDefault="00CA09B2">
            <w:pPr>
              <w:pStyle w:val="T2"/>
              <w:spacing w:after="0"/>
              <w:ind w:left="0" w:right="0"/>
              <w:jc w:val="left"/>
              <w:rPr>
                <w:sz w:val="20"/>
              </w:rPr>
            </w:pPr>
            <w:r>
              <w:rPr>
                <w:sz w:val="20"/>
              </w:rPr>
              <w:t>Author(s):</w:t>
            </w:r>
          </w:p>
        </w:tc>
      </w:tr>
      <w:tr w:rsidR="00CA09B2" w14:paraId="45AA7F9F" w14:textId="77777777" w:rsidTr="00E81D47">
        <w:tblPrEx>
          <w:tblCellMar>
            <w:top w:w="0" w:type="dxa"/>
            <w:bottom w:w="0" w:type="dxa"/>
          </w:tblCellMar>
        </w:tblPrEx>
        <w:trPr>
          <w:jc w:val="center"/>
        </w:trPr>
        <w:tc>
          <w:tcPr>
            <w:tcW w:w="1336" w:type="dxa"/>
            <w:vAlign w:val="center"/>
          </w:tcPr>
          <w:p w14:paraId="33D2CEF2" w14:textId="77777777" w:rsidR="00CA09B2" w:rsidRDefault="00CA09B2">
            <w:pPr>
              <w:pStyle w:val="T2"/>
              <w:spacing w:after="0"/>
              <w:ind w:left="0" w:right="0"/>
              <w:jc w:val="left"/>
              <w:rPr>
                <w:sz w:val="20"/>
              </w:rPr>
            </w:pPr>
            <w:r>
              <w:rPr>
                <w:sz w:val="20"/>
              </w:rPr>
              <w:t>Name</w:t>
            </w:r>
          </w:p>
        </w:tc>
        <w:tc>
          <w:tcPr>
            <w:tcW w:w="2064" w:type="dxa"/>
            <w:vAlign w:val="center"/>
          </w:tcPr>
          <w:p w14:paraId="3959E465" w14:textId="77777777" w:rsidR="00CA09B2" w:rsidRDefault="0062440B">
            <w:pPr>
              <w:pStyle w:val="T2"/>
              <w:spacing w:after="0"/>
              <w:ind w:left="0" w:right="0"/>
              <w:jc w:val="left"/>
              <w:rPr>
                <w:sz w:val="20"/>
              </w:rPr>
            </w:pPr>
            <w:r>
              <w:rPr>
                <w:sz w:val="20"/>
              </w:rPr>
              <w:t>Affiliation</w:t>
            </w:r>
          </w:p>
        </w:tc>
        <w:tc>
          <w:tcPr>
            <w:tcW w:w="2814" w:type="dxa"/>
            <w:vAlign w:val="center"/>
          </w:tcPr>
          <w:p w14:paraId="489BBF4C" w14:textId="77777777" w:rsidR="00CA09B2" w:rsidRDefault="00CA09B2">
            <w:pPr>
              <w:pStyle w:val="T2"/>
              <w:spacing w:after="0"/>
              <w:ind w:left="0" w:right="0"/>
              <w:jc w:val="left"/>
              <w:rPr>
                <w:sz w:val="20"/>
              </w:rPr>
            </w:pPr>
            <w:r>
              <w:rPr>
                <w:sz w:val="20"/>
              </w:rPr>
              <w:t>Address</w:t>
            </w:r>
          </w:p>
        </w:tc>
        <w:tc>
          <w:tcPr>
            <w:tcW w:w="1715" w:type="dxa"/>
            <w:vAlign w:val="center"/>
          </w:tcPr>
          <w:p w14:paraId="1A06A0D3" w14:textId="77777777" w:rsidR="00CA09B2" w:rsidRDefault="00CA09B2">
            <w:pPr>
              <w:pStyle w:val="T2"/>
              <w:spacing w:after="0"/>
              <w:ind w:left="0" w:right="0"/>
              <w:jc w:val="left"/>
              <w:rPr>
                <w:sz w:val="20"/>
              </w:rPr>
            </w:pPr>
            <w:r>
              <w:rPr>
                <w:sz w:val="20"/>
              </w:rPr>
              <w:t>Phone</w:t>
            </w:r>
          </w:p>
        </w:tc>
        <w:tc>
          <w:tcPr>
            <w:tcW w:w="1647" w:type="dxa"/>
            <w:vAlign w:val="center"/>
          </w:tcPr>
          <w:p w14:paraId="0B548CCE" w14:textId="77777777" w:rsidR="00CA09B2" w:rsidRDefault="00CA09B2">
            <w:pPr>
              <w:pStyle w:val="T2"/>
              <w:spacing w:after="0"/>
              <w:ind w:left="0" w:right="0"/>
              <w:jc w:val="left"/>
              <w:rPr>
                <w:sz w:val="20"/>
              </w:rPr>
            </w:pPr>
            <w:r>
              <w:rPr>
                <w:sz w:val="20"/>
              </w:rPr>
              <w:t>email</w:t>
            </w:r>
          </w:p>
        </w:tc>
      </w:tr>
      <w:tr w:rsidR="00E81D47" w14:paraId="1267F18F" w14:textId="77777777" w:rsidTr="00E81D47">
        <w:tblPrEx>
          <w:tblCellMar>
            <w:top w:w="0" w:type="dxa"/>
            <w:bottom w:w="0" w:type="dxa"/>
          </w:tblCellMar>
        </w:tblPrEx>
        <w:trPr>
          <w:jc w:val="center"/>
        </w:trPr>
        <w:tc>
          <w:tcPr>
            <w:tcW w:w="1336" w:type="dxa"/>
            <w:vAlign w:val="center"/>
          </w:tcPr>
          <w:p w14:paraId="38EEC6DC" w14:textId="65514D80" w:rsidR="00E81D47" w:rsidRDefault="00E81D47" w:rsidP="00E81D47">
            <w:pPr>
              <w:pStyle w:val="T2"/>
              <w:spacing w:after="0"/>
              <w:ind w:left="0" w:right="0"/>
              <w:rPr>
                <w:b w:val="0"/>
                <w:sz w:val="20"/>
              </w:rPr>
            </w:pPr>
            <w:r>
              <w:rPr>
                <w:b w:val="0"/>
                <w:sz w:val="20"/>
              </w:rPr>
              <w:t>Jon Rosdahl</w:t>
            </w:r>
          </w:p>
        </w:tc>
        <w:tc>
          <w:tcPr>
            <w:tcW w:w="2064" w:type="dxa"/>
            <w:vAlign w:val="center"/>
          </w:tcPr>
          <w:p w14:paraId="3B4FC66E" w14:textId="7B171C76" w:rsidR="00E81D47" w:rsidRDefault="00E81D47" w:rsidP="00E81D47">
            <w:pPr>
              <w:pStyle w:val="T2"/>
              <w:spacing w:after="0"/>
              <w:ind w:left="0" w:right="0"/>
              <w:rPr>
                <w:b w:val="0"/>
                <w:sz w:val="20"/>
              </w:rPr>
            </w:pPr>
            <w:r>
              <w:rPr>
                <w:b w:val="0"/>
                <w:sz w:val="20"/>
              </w:rPr>
              <w:t>Qualcomm Technologies, Inc.</w:t>
            </w:r>
          </w:p>
        </w:tc>
        <w:tc>
          <w:tcPr>
            <w:tcW w:w="2814" w:type="dxa"/>
            <w:vAlign w:val="center"/>
          </w:tcPr>
          <w:p w14:paraId="40ABC976" w14:textId="77777777" w:rsidR="00E81D47" w:rsidRDefault="00E81D47" w:rsidP="00E81D47">
            <w:pPr>
              <w:pStyle w:val="T2"/>
              <w:spacing w:after="0"/>
              <w:ind w:left="0" w:right="0"/>
              <w:rPr>
                <w:b w:val="0"/>
                <w:sz w:val="20"/>
              </w:rPr>
            </w:pPr>
            <w:r>
              <w:rPr>
                <w:b w:val="0"/>
                <w:sz w:val="20"/>
              </w:rPr>
              <w:t>10871 N 5750 W</w:t>
            </w:r>
          </w:p>
          <w:p w14:paraId="7E7C4200" w14:textId="195C919B" w:rsidR="00E81D47" w:rsidRDefault="00E81D47" w:rsidP="00E81D47">
            <w:pPr>
              <w:pStyle w:val="T2"/>
              <w:spacing w:after="0"/>
              <w:ind w:left="0" w:right="0"/>
              <w:rPr>
                <w:b w:val="0"/>
                <w:sz w:val="20"/>
              </w:rPr>
            </w:pPr>
            <w:r>
              <w:rPr>
                <w:b w:val="0"/>
                <w:sz w:val="20"/>
              </w:rPr>
              <w:t>Highland, UT 84003</w:t>
            </w:r>
          </w:p>
        </w:tc>
        <w:tc>
          <w:tcPr>
            <w:tcW w:w="1715" w:type="dxa"/>
            <w:vAlign w:val="center"/>
          </w:tcPr>
          <w:p w14:paraId="7FFCE43F" w14:textId="0F4AA3B4" w:rsidR="00E81D47" w:rsidRDefault="00E81D47" w:rsidP="00E81D47">
            <w:pPr>
              <w:pStyle w:val="T2"/>
              <w:spacing w:after="0"/>
              <w:ind w:left="0" w:right="0"/>
              <w:rPr>
                <w:b w:val="0"/>
                <w:sz w:val="20"/>
              </w:rPr>
            </w:pPr>
            <w:r>
              <w:rPr>
                <w:b w:val="0"/>
                <w:sz w:val="20"/>
              </w:rPr>
              <w:t>+1-801-492-4023</w:t>
            </w:r>
          </w:p>
        </w:tc>
        <w:tc>
          <w:tcPr>
            <w:tcW w:w="1647" w:type="dxa"/>
            <w:vAlign w:val="center"/>
          </w:tcPr>
          <w:p w14:paraId="23CD349B" w14:textId="3D76F34D" w:rsidR="00E81D47" w:rsidRDefault="00E81D47" w:rsidP="00E81D47">
            <w:pPr>
              <w:pStyle w:val="T2"/>
              <w:spacing w:after="0"/>
              <w:ind w:left="0" w:right="0"/>
              <w:rPr>
                <w:b w:val="0"/>
                <w:sz w:val="16"/>
              </w:rPr>
            </w:pPr>
            <w:r>
              <w:rPr>
                <w:b w:val="0"/>
                <w:sz w:val="16"/>
              </w:rPr>
              <w:t>jrosdahl @ ieee.org</w:t>
            </w:r>
          </w:p>
        </w:tc>
      </w:tr>
      <w:tr w:rsidR="00E81D47" w14:paraId="5635165D" w14:textId="77777777" w:rsidTr="00E81D47">
        <w:tblPrEx>
          <w:tblCellMar>
            <w:top w:w="0" w:type="dxa"/>
            <w:bottom w:w="0" w:type="dxa"/>
          </w:tblCellMar>
        </w:tblPrEx>
        <w:trPr>
          <w:jc w:val="center"/>
        </w:trPr>
        <w:tc>
          <w:tcPr>
            <w:tcW w:w="1336" w:type="dxa"/>
            <w:vAlign w:val="center"/>
          </w:tcPr>
          <w:p w14:paraId="38AAA6DC" w14:textId="77777777" w:rsidR="00E81D47" w:rsidRDefault="00E81D47" w:rsidP="00E81D47">
            <w:pPr>
              <w:pStyle w:val="T2"/>
              <w:spacing w:after="0"/>
              <w:ind w:left="0" w:right="0"/>
              <w:rPr>
                <w:b w:val="0"/>
                <w:sz w:val="20"/>
              </w:rPr>
            </w:pPr>
          </w:p>
        </w:tc>
        <w:tc>
          <w:tcPr>
            <w:tcW w:w="2064" w:type="dxa"/>
            <w:vAlign w:val="center"/>
          </w:tcPr>
          <w:p w14:paraId="05D00A56" w14:textId="77777777" w:rsidR="00E81D47" w:rsidRDefault="00E81D47" w:rsidP="00E81D47">
            <w:pPr>
              <w:pStyle w:val="T2"/>
              <w:spacing w:after="0"/>
              <w:ind w:left="0" w:right="0"/>
              <w:rPr>
                <w:b w:val="0"/>
                <w:sz w:val="20"/>
              </w:rPr>
            </w:pPr>
          </w:p>
        </w:tc>
        <w:tc>
          <w:tcPr>
            <w:tcW w:w="2814" w:type="dxa"/>
            <w:vAlign w:val="center"/>
          </w:tcPr>
          <w:p w14:paraId="19293280" w14:textId="77777777" w:rsidR="00E81D47" w:rsidRDefault="00E81D47" w:rsidP="00E81D47">
            <w:pPr>
              <w:pStyle w:val="T2"/>
              <w:spacing w:after="0"/>
              <w:ind w:left="0" w:right="0"/>
              <w:rPr>
                <w:b w:val="0"/>
                <w:sz w:val="20"/>
              </w:rPr>
            </w:pPr>
          </w:p>
        </w:tc>
        <w:tc>
          <w:tcPr>
            <w:tcW w:w="1715" w:type="dxa"/>
            <w:vAlign w:val="center"/>
          </w:tcPr>
          <w:p w14:paraId="5C832740" w14:textId="77777777" w:rsidR="00E81D47" w:rsidRDefault="00E81D47" w:rsidP="00E81D47">
            <w:pPr>
              <w:pStyle w:val="T2"/>
              <w:spacing w:after="0"/>
              <w:ind w:left="0" w:right="0"/>
              <w:rPr>
                <w:b w:val="0"/>
                <w:sz w:val="20"/>
              </w:rPr>
            </w:pPr>
          </w:p>
        </w:tc>
        <w:tc>
          <w:tcPr>
            <w:tcW w:w="1647" w:type="dxa"/>
            <w:vAlign w:val="center"/>
          </w:tcPr>
          <w:p w14:paraId="2E85986B" w14:textId="77777777" w:rsidR="00E81D47" w:rsidRDefault="00E81D47" w:rsidP="00E81D47">
            <w:pPr>
              <w:pStyle w:val="T2"/>
              <w:spacing w:after="0"/>
              <w:ind w:left="0" w:right="0"/>
              <w:rPr>
                <w:b w:val="0"/>
                <w:sz w:val="16"/>
              </w:rPr>
            </w:pPr>
          </w:p>
        </w:tc>
      </w:tr>
    </w:tbl>
    <w:p w14:paraId="4DA7D14A" w14:textId="0EDE55C0" w:rsidR="00CA09B2" w:rsidRDefault="009527A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77C202" wp14:editId="6B8CAD3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2A3D8" w14:textId="77777777" w:rsidR="0029020B" w:rsidRDefault="0029020B">
                            <w:pPr>
                              <w:pStyle w:val="T1"/>
                              <w:spacing w:after="120"/>
                            </w:pPr>
                            <w:r>
                              <w:t>Abstract</w:t>
                            </w:r>
                          </w:p>
                          <w:p w14:paraId="625F7DC7" w14:textId="77777777" w:rsidR="00F36D92" w:rsidRDefault="00F36D92" w:rsidP="00F36D92">
                            <w:pPr>
                              <w:jc w:val="both"/>
                            </w:pPr>
                            <w:r>
                              <w:t>This file contains the minutes for the 802.11md REVmd CRC Telecons from August 21 to August 28th, 2020.</w:t>
                            </w:r>
                          </w:p>
                          <w:p w14:paraId="04691583" w14:textId="77777777" w:rsidR="00F36D92" w:rsidRDefault="00F36D92" w:rsidP="00F36D92">
                            <w:pPr>
                              <w:jc w:val="both"/>
                            </w:pPr>
                          </w:p>
                          <w:p w14:paraId="4E6AEA60" w14:textId="77777777" w:rsidR="00F36D92" w:rsidRDefault="00F36D92" w:rsidP="00F36D92">
                            <w:pPr>
                              <w:jc w:val="both"/>
                            </w:pPr>
                            <w:r>
                              <w:t xml:space="preserve">R0: Minutes for August 21, 2020 </w:t>
                            </w:r>
                          </w:p>
                          <w:p w14:paraId="23B46BDD" w14:textId="283A5F1C" w:rsidR="0029020B" w:rsidRDefault="0029020B" w:rsidP="00F36D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7C2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E2A3D8" w14:textId="77777777" w:rsidR="0029020B" w:rsidRDefault="0029020B">
                      <w:pPr>
                        <w:pStyle w:val="T1"/>
                        <w:spacing w:after="120"/>
                      </w:pPr>
                      <w:r>
                        <w:t>Abstract</w:t>
                      </w:r>
                    </w:p>
                    <w:p w14:paraId="625F7DC7" w14:textId="77777777" w:rsidR="00F36D92" w:rsidRDefault="00F36D92" w:rsidP="00F36D92">
                      <w:pPr>
                        <w:jc w:val="both"/>
                      </w:pPr>
                      <w:r>
                        <w:t>This file contains the minutes for the 802.11md REVmd CRC Telecons from August 21 to August 28th, 2020.</w:t>
                      </w:r>
                    </w:p>
                    <w:p w14:paraId="04691583" w14:textId="77777777" w:rsidR="00F36D92" w:rsidRDefault="00F36D92" w:rsidP="00F36D92">
                      <w:pPr>
                        <w:jc w:val="both"/>
                      </w:pPr>
                    </w:p>
                    <w:p w14:paraId="4E6AEA60" w14:textId="77777777" w:rsidR="00F36D92" w:rsidRDefault="00F36D92" w:rsidP="00F36D92">
                      <w:pPr>
                        <w:jc w:val="both"/>
                      </w:pPr>
                      <w:r>
                        <w:t xml:space="preserve">R0: Minutes for August 21, 2020 </w:t>
                      </w:r>
                    </w:p>
                    <w:p w14:paraId="23B46BDD" w14:textId="283A5F1C" w:rsidR="0029020B" w:rsidRDefault="0029020B" w:rsidP="00F36D92">
                      <w:pPr>
                        <w:jc w:val="both"/>
                      </w:pPr>
                    </w:p>
                  </w:txbxContent>
                </v:textbox>
              </v:shape>
            </w:pict>
          </mc:Fallback>
        </mc:AlternateContent>
      </w:r>
    </w:p>
    <w:p w14:paraId="7C29F0DD" w14:textId="06948F89" w:rsidR="00CA09B2" w:rsidRDefault="00CA09B2" w:rsidP="00CD13F8">
      <w:r>
        <w:br w:type="page"/>
      </w:r>
    </w:p>
    <w:p w14:paraId="5C33026C" w14:textId="4D0F8BBF" w:rsidR="00B611C9" w:rsidRPr="0065378A" w:rsidRDefault="00B611C9" w:rsidP="00B611C9">
      <w:pPr>
        <w:numPr>
          <w:ilvl w:val="0"/>
          <w:numId w:val="6"/>
        </w:numPr>
        <w:contextualSpacing/>
        <w:rPr>
          <w:b/>
          <w:bCs/>
          <w:szCs w:val="22"/>
          <w:lang w:val="en-US"/>
        </w:rPr>
      </w:pPr>
      <w:r w:rsidRPr="0065378A">
        <w:rPr>
          <w:b/>
          <w:bCs/>
          <w:szCs w:val="22"/>
        </w:rPr>
        <w:lastRenderedPageBreak/>
        <w:t xml:space="preserve">IEEE 802.11md REVmd CRC Telecon </w:t>
      </w:r>
      <w:r w:rsidR="00C720F9">
        <w:rPr>
          <w:b/>
          <w:bCs/>
          <w:szCs w:val="22"/>
        </w:rPr>
        <w:t>Friday</w:t>
      </w:r>
      <w:r>
        <w:rPr>
          <w:b/>
          <w:bCs/>
          <w:szCs w:val="22"/>
        </w:rPr>
        <w:t xml:space="preserve">, August </w:t>
      </w:r>
      <w:r w:rsidR="00C720F9">
        <w:rPr>
          <w:b/>
          <w:bCs/>
          <w:szCs w:val="22"/>
        </w:rPr>
        <w:t>21</w:t>
      </w:r>
      <w:r w:rsidRPr="0065378A">
        <w:rPr>
          <w:b/>
          <w:bCs/>
          <w:szCs w:val="22"/>
        </w:rPr>
        <w:t>, 2020 1</w:t>
      </w:r>
      <w:r>
        <w:rPr>
          <w:b/>
          <w:bCs/>
          <w:szCs w:val="22"/>
        </w:rPr>
        <w:t>0</w:t>
      </w:r>
      <w:r w:rsidRPr="0065378A">
        <w:rPr>
          <w:b/>
          <w:bCs/>
          <w:szCs w:val="22"/>
        </w:rPr>
        <w:t>:00-1</w:t>
      </w:r>
      <w:r>
        <w:rPr>
          <w:b/>
          <w:bCs/>
          <w:szCs w:val="22"/>
        </w:rPr>
        <w:t>2</w:t>
      </w:r>
      <w:r w:rsidRPr="0065378A">
        <w:rPr>
          <w:b/>
          <w:bCs/>
          <w:szCs w:val="22"/>
        </w:rPr>
        <w:t>:00 ET</w:t>
      </w:r>
    </w:p>
    <w:p w14:paraId="2BF0D030" w14:textId="0987D655" w:rsidR="00B611C9" w:rsidRDefault="00B611C9" w:rsidP="00B611C9">
      <w:pPr>
        <w:numPr>
          <w:ilvl w:val="1"/>
          <w:numId w:val="7"/>
        </w:numPr>
      </w:pPr>
      <w:r w:rsidRPr="0064726C">
        <w:rPr>
          <w:b/>
          <w:bCs/>
        </w:rPr>
        <w:t xml:space="preserve">Called to order at </w:t>
      </w:r>
      <w:r w:rsidR="00C720F9">
        <w:rPr>
          <w:b/>
          <w:bCs/>
        </w:rPr>
        <w:t>01:03 a</w:t>
      </w:r>
      <w:r>
        <w:rPr>
          <w:szCs w:val="22"/>
        </w:rPr>
        <w:t xml:space="preserve">m ET </w:t>
      </w:r>
      <w:r w:rsidRPr="00034557">
        <w:rPr>
          <w:szCs w:val="22"/>
        </w:rPr>
        <w:t>by the TG Chair Dorothy STANLEY</w:t>
      </w:r>
      <w:r>
        <w:rPr>
          <w:szCs w:val="22"/>
        </w:rPr>
        <w:t xml:space="preserve"> (HPE)</w:t>
      </w:r>
    </w:p>
    <w:p w14:paraId="506F8AF1" w14:textId="77777777" w:rsidR="00B611C9" w:rsidRPr="0064726C" w:rsidRDefault="00B611C9" w:rsidP="00B611C9">
      <w:pPr>
        <w:numPr>
          <w:ilvl w:val="1"/>
          <w:numId w:val="7"/>
        </w:numPr>
        <w:rPr>
          <w:b/>
          <w:bCs/>
        </w:rPr>
      </w:pPr>
      <w:r w:rsidRPr="0064726C">
        <w:rPr>
          <w:b/>
          <w:bCs/>
        </w:rPr>
        <w:t>Review Patent and Participation Policy</w:t>
      </w:r>
    </w:p>
    <w:p w14:paraId="623220A8" w14:textId="77777777" w:rsidR="00B611C9" w:rsidRDefault="00B611C9" w:rsidP="00B611C9">
      <w:pPr>
        <w:numPr>
          <w:ilvl w:val="2"/>
          <w:numId w:val="7"/>
        </w:numPr>
      </w:pPr>
      <w:r>
        <w:t>No Issues noted.</w:t>
      </w:r>
    </w:p>
    <w:p w14:paraId="6D936DFB" w14:textId="4BEF3869" w:rsidR="0093031D" w:rsidRDefault="00B611C9" w:rsidP="0093031D">
      <w:pPr>
        <w:numPr>
          <w:ilvl w:val="1"/>
          <w:numId w:val="7"/>
        </w:numPr>
      </w:pPr>
      <w:r w:rsidRPr="0064726C">
        <w:rPr>
          <w:b/>
          <w:bCs/>
        </w:rPr>
        <w:t>Attendance:</w:t>
      </w:r>
      <w:r>
        <w:t xml:space="preserve"> -please log with IMAT:</w:t>
      </w:r>
    </w:p>
    <w:p w14:paraId="2016BFDF" w14:textId="77777777" w:rsidR="0093031D" w:rsidRDefault="0093031D" w:rsidP="0093031D">
      <w:pPr>
        <w:numPr>
          <w:ilvl w:val="2"/>
          <w:numId w:val="7"/>
        </w:numPr>
      </w:pPr>
      <w:r w:rsidRPr="006A27CC">
        <w:t xml:space="preserve">About </w:t>
      </w:r>
      <w:r>
        <w:t xml:space="preserve">14 </w:t>
      </w:r>
      <w:r w:rsidRPr="006A27CC">
        <w:t>attendees reported by WebEx</w:t>
      </w:r>
    </w:p>
    <w:tbl>
      <w:tblPr>
        <w:tblW w:w="7392" w:type="dxa"/>
        <w:tblInd w:w="2145" w:type="dxa"/>
        <w:tblCellMar>
          <w:left w:w="0" w:type="dxa"/>
          <w:right w:w="0" w:type="dxa"/>
        </w:tblCellMar>
        <w:tblLook w:val="04A0" w:firstRow="1" w:lastRow="0" w:firstColumn="1" w:lastColumn="0" w:noHBand="0" w:noVBand="1"/>
      </w:tblPr>
      <w:tblGrid>
        <w:gridCol w:w="463"/>
        <w:gridCol w:w="960"/>
        <w:gridCol w:w="659"/>
        <w:gridCol w:w="1980"/>
        <w:gridCol w:w="3330"/>
      </w:tblGrid>
      <w:tr w:rsidR="0093031D" w:rsidRPr="00073BF3" w14:paraId="234BDE64" w14:textId="77777777" w:rsidTr="00670C3F">
        <w:trPr>
          <w:trHeight w:val="300"/>
        </w:trPr>
        <w:tc>
          <w:tcPr>
            <w:tcW w:w="463" w:type="dxa"/>
            <w:tcBorders>
              <w:top w:val="nil"/>
              <w:left w:val="nil"/>
              <w:bottom w:val="nil"/>
              <w:right w:val="nil"/>
            </w:tcBorders>
          </w:tcPr>
          <w:p w14:paraId="23CB91E6"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3A8EDC2"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2B61714"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EA00772"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0C4A8E90" w14:textId="77777777" w:rsidR="0093031D" w:rsidRPr="00073BF3" w:rsidRDefault="0093031D" w:rsidP="00670C3F"/>
        </w:tc>
      </w:tr>
      <w:tr w:rsidR="0093031D" w:rsidRPr="00073BF3" w14:paraId="4D07D235" w14:textId="77777777" w:rsidTr="00670C3F">
        <w:trPr>
          <w:trHeight w:val="300"/>
        </w:trPr>
        <w:tc>
          <w:tcPr>
            <w:tcW w:w="0" w:type="auto"/>
            <w:tcBorders>
              <w:top w:val="nil"/>
              <w:left w:val="nil"/>
              <w:bottom w:val="nil"/>
              <w:right w:val="nil"/>
            </w:tcBorders>
          </w:tcPr>
          <w:p w14:paraId="309F5F05"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0D2199"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BCEE22B"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AC76191"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0DF6B844" w14:textId="77777777" w:rsidR="0093031D" w:rsidRPr="00073BF3" w:rsidRDefault="0093031D" w:rsidP="00670C3F"/>
        </w:tc>
      </w:tr>
      <w:tr w:rsidR="0093031D" w:rsidRPr="00073BF3" w14:paraId="1CC429CD" w14:textId="77777777" w:rsidTr="00670C3F">
        <w:trPr>
          <w:trHeight w:val="300"/>
        </w:trPr>
        <w:tc>
          <w:tcPr>
            <w:tcW w:w="0" w:type="auto"/>
            <w:tcBorders>
              <w:top w:val="nil"/>
              <w:left w:val="nil"/>
              <w:bottom w:val="nil"/>
              <w:right w:val="nil"/>
            </w:tcBorders>
          </w:tcPr>
          <w:p w14:paraId="40181C5C"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04DED8"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E5F41C"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9D2C8E4"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167189E7" w14:textId="77777777" w:rsidR="0093031D" w:rsidRPr="00073BF3" w:rsidRDefault="0093031D" w:rsidP="00670C3F"/>
        </w:tc>
      </w:tr>
      <w:tr w:rsidR="0093031D" w:rsidRPr="00073BF3" w14:paraId="5FE91A01" w14:textId="77777777" w:rsidTr="00670C3F">
        <w:trPr>
          <w:trHeight w:val="300"/>
        </w:trPr>
        <w:tc>
          <w:tcPr>
            <w:tcW w:w="0" w:type="auto"/>
            <w:tcBorders>
              <w:top w:val="nil"/>
              <w:left w:val="nil"/>
              <w:bottom w:val="nil"/>
              <w:right w:val="nil"/>
            </w:tcBorders>
          </w:tcPr>
          <w:p w14:paraId="2C8470DF"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EAD4DB"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EF4B817"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D471ECD"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1C756D26" w14:textId="77777777" w:rsidR="0093031D" w:rsidRPr="00073BF3" w:rsidRDefault="0093031D" w:rsidP="00670C3F"/>
        </w:tc>
      </w:tr>
      <w:tr w:rsidR="0093031D" w:rsidRPr="00073BF3" w14:paraId="3796F65F" w14:textId="77777777" w:rsidTr="00670C3F">
        <w:trPr>
          <w:trHeight w:val="300"/>
        </w:trPr>
        <w:tc>
          <w:tcPr>
            <w:tcW w:w="0" w:type="auto"/>
            <w:tcBorders>
              <w:top w:val="nil"/>
              <w:left w:val="nil"/>
              <w:bottom w:val="nil"/>
              <w:right w:val="nil"/>
            </w:tcBorders>
          </w:tcPr>
          <w:p w14:paraId="0C9771FB"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FC66F4"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6065E07"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D522601"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0388F11F" w14:textId="77777777" w:rsidR="0093031D" w:rsidRPr="00073BF3" w:rsidRDefault="0093031D" w:rsidP="00670C3F"/>
        </w:tc>
      </w:tr>
      <w:tr w:rsidR="0093031D" w:rsidRPr="00073BF3" w14:paraId="6768A9FD" w14:textId="77777777" w:rsidTr="00670C3F">
        <w:trPr>
          <w:trHeight w:val="300"/>
        </w:trPr>
        <w:tc>
          <w:tcPr>
            <w:tcW w:w="0" w:type="auto"/>
            <w:tcBorders>
              <w:top w:val="nil"/>
              <w:left w:val="nil"/>
              <w:bottom w:val="nil"/>
              <w:right w:val="nil"/>
            </w:tcBorders>
          </w:tcPr>
          <w:p w14:paraId="3576789F"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FE4AFF"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28FED4E"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68FACEA"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10E97636" w14:textId="77777777" w:rsidR="0093031D" w:rsidRPr="00073BF3" w:rsidRDefault="0093031D" w:rsidP="00670C3F"/>
        </w:tc>
      </w:tr>
      <w:tr w:rsidR="0093031D" w:rsidRPr="00073BF3" w14:paraId="0CE00D72" w14:textId="77777777" w:rsidTr="00670C3F">
        <w:trPr>
          <w:trHeight w:val="300"/>
        </w:trPr>
        <w:tc>
          <w:tcPr>
            <w:tcW w:w="0" w:type="auto"/>
            <w:tcBorders>
              <w:top w:val="nil"/>
              <w:left w:val="nil"/>
              <w:bottom w:val="nil"/>
              <w:right w:val="nil"/>
            </w:tcBorders>
          </w:tcPr>
          <w:p w14:paraId="354E4DD7"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0CFF69"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5AF0B81"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7591BB8"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60894319" w14:textId="77777777" w:rsidR="0093031D" w:rsidRPr="00073BF3" w:rsidRDefault="0093031D" w:rsidP="00670C3F"/>
        </w:tc>
      </w:tr>
      <w:tr w:rsidR="0093031D" w:rsidRPr="00073BF3" w14:paraId="042FD306" w14:textId="77777777" w:rsidTr="00670C3F">
        <w:trPr>
          <w:trHeight w:val="300"/>
        </w:trPr>
        <w:tc>
          <w:tcPr>
            <w:tcW w:w="0" w:type="auto"/>
            <w:tcBorders>
              <w:top w:val="nil"/>
              <w:left w:val="nil"/>
              <w:bottom w:val="nil"/>
              <w:right w:val="nil"/>
            </w:tcBorders>
          </w:tcPr>
          <w:p w14:paraId="0A708F75"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3C2218"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CF4BB19"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3BA99C2"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28A95BB4" w14:textId="77777777" w:rsidR="0093031D" w:rsidRPr="00073BF3" w:rsidRDefault="0093031D" w:rsidP="00670C3F"/>
        </w:tc>
      </w:tr>
      <w:tr w:rsidR="0093031D" w:rsidRPr="00073BF3" w14:paraId="5DCBFA7D" w14:textId="77777777" w:rsidTr="00670C3F">
        <w:trPr>
          <w:trHeight w:val="300"/>
        </w:trPr>
        <w:tc>
          <w:tcPr>
            <w:tcW w:w="0" w:type="auto"/>
            <w:tcBorders>
              <w:top w:val="nil"/>
              <w:left w:val="nil"/>
              <w:bottom w:val="nil"/>
              <w:right w:val="nil"/>
            </w:tcBorders>
          </w:tcPr>
          <w:p w14:paraId="39BF3D5C"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A1C464"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0F82597"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7AC6F608"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3DD98B90" w14:textId="77777777" w:rsidR="0093031D" w:rsidRPr="00073BF3" w:rsidRDefault="0093031D" w:rsidP="00670C3F"/>
        </w:tc>
      </w:tr>
      <w:tr w:rsidR="0093031D" w:rsidRPr="00073BF3" w14:paraId="6669CCC0" w14:textId="77777777" w:rsidTr="00670C3F">
        <w:trPr>
          <w:trHeight w:val="300"/>
        </w:trPr>
        <w:tc>
          <w:tcPr>
            <w:tcW w:w="0" w:type="auto"/>
            <w:tcBorders>
              <w:top w:val="nil"/>
              <w:left w:val="nil"/>
              <w:bottom w:val="nil"/>
              <w:right w:val="nil"/>
            </w:tcBorders>
          </w:tcPr>
          <w:p w14:paraId="75556BD1"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162C08"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2A41988"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C743C17"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52321559" w14:textId="77777777" w:rsidR="0093031D" w:rsidRPr="00073BF3" w:rsidRDefault="0093031D" w:rsidP="00670C3F"/>
        </w:tc>
      </w:tr>
      <w:tr w:rsidR="0093031D" w:rsidRPr="00073BF3" w14:paraId="042FEC6F" w14:textId="77777777" w:rsidTr="00670C3F">
        <w:trPr>
          <w:trHeight w:val="300"/>
        </w:trPr>
        <w:tc>
          <w:tcPr>
            <w:tcW w:w="0" w:type="auto"/>
            <w:tcBorders>
              <w:top w:val="nil"/>
              <w:left w:val="nil"/>
              <w:bottom w:val="nil"/>
              <w:right w:val="nil"/>
            </w:tcBorders>
          </w:tcPr>
          <w:p w14:paraId="03E0BE4A"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F0DCDF"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656357F"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44F24DA"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0B457F43" w14:textId="77777777" w:rsidR="0093031D" w:rsidRPr="00073BF3" w:rsidRDefault="0093031D" w:rsidP="00670C3F"/>
        </w:tc>
      </w:tr>
      <w:tr w:rsidR="0093031D" w:rsidRPr="00073BF3" w14:paraId="594F24AC" w14:textId="77777777" w:rsidTr="00670C3F">
        <w:trPr>
          <w:trHeight w:val="300"/>
        </w:trPr>
        <w:tc>
          <w:tcPr>
            <w:tcW w:w="0" w:type="auto"/>
            <w:tcBorders>
              <w:top w:val="nil"/>
              <w:left w:val="nil"/>
              <w:bottom w:val="nil"/>
              <w:right w:val="nil"/>
            </w:tcBorders>
          </w:tcPr>
          <w:p w14:paraId="3D8E0F8D"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F77B07" w14:textId="77777777" w:rsidR="0093031D" w:rsidRPr="00073BF3" w:rsidRDefault="0093031D" w:rsidP="00670C3F">
            <w:pPr>
              <w:jc w:val="center"/>
              <w:rPr>
                <w:rFonts w:ascii="Calibri" w:hAnsi="Calibri" w:cs="Calibri"/>
                <w:color w:val="000000"/>
                <w:szCs w:val="22"/>
                <w:lang w:val="en-US"/>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A37771C" w14:textId="77777777" w:rsidR="0093031D" w:rsidRPr="00073BF3" w:rsidRDefault="0093031D" w:rsidP="00670C3F">
            <w:pPr>
              <w:rPr>
                <w:rFonts w:ascii="Calibri" w:hAnsi="Calibri" w:cs="Calibri"/>
                <w:color w:val="000000"/>
                <w:szCs w:val="22"/>
                <w:lang w:val="en-US"/>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CE15685" w14:textId="77777777" w:rsidR="0093031D" w:rsidRPr="00073BF3" w:rsidRDefault="0093031D" w:rsidP="00670C3F">
            <w:pPr>
              <w:rPr>
                <w:rFonts w:ascii="Calibri" w:hAnsi="Calibri" w:cs="Calibri"/>
                <w:color w:val="000000"/>
                <w:szCs w:val="22"/>
                <w:lang w:val="en-US"/>
              </w:rPr>
            </w:pPr>
          </w:p>
        </w:tc>
        <w:tc>
          <w:tcPr>
            <w:tcW w:w="3330" w:type="dxa"/>
            <w:tcBorders>
              <w:top w:val="nil"/>
              <w:left w:val="nil"/>
              <w:bottom w:val="nil"/>
              <w:right w:val="nil"/>
            </w:tcBorders>
            <w:shd w:val="clear" w:color="auto" w:fill="auto"/>
            <w:vAlign w:val="bottom"/>
          </w:tcPr>
          <w:p w14:paraId="1BC114FE" w14:textId="77777777" w:rsidR="0093031D" w:rsidRPr="00073BF3" w:rsidRDefault="0093031D" w:rsidP="00670C3F"/>
        </w:tc>
      </w:tr>
      <w:tr w:rsidR="0093031D" w:rsidRPr="00073BF3" w14:paraId="36E0859E" w14:textId="77777777" w:rsidTr="00670C3F">
        <w:trPr>
          <w:trHeight w:val="300"/>
        </w:trPr>
        <w:tc>
          <w:tcPr>
            <w:tcW w:w="0" w:type="auto"/>
            <w:tcBorders>
              <w:top w:val="nil"/>
              <w:left w:val="nil"/>
              <w:bottom w:val="nil"/>
              <w:right w:val="nil"/>
            </w:tcBorders>
          </w:tcPr>
          <w:p w14:paraId="4C3EB080" w14:textId="77777777" w:rsidR="0093031D" w:rsidRPr="00073BF3" w:rsidRDefault="0093031D" w:rsidP="0093031D">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060C6C" w14:textId="77777777" w:rsidR="0093031D" w:rsidRDefault="0093031D" w:rsidP="00670C3F">
            <w:pPr>
              <w:jc w:val="center"/>
              <w:rPr>
                <w:rFonts w:ascii="Calibri" w:hAnsi="Calibri" w:cs="Calibri"/>
                <w:color w:val="000000"/>
                <w:szCs w:val="22"/>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F17509F" w14:textId="77777777" w:rsidR="0093031D" w:rsidRDefault="0093031D" w:rsidP="00670C3F">
            <w:pPr>
              <w:rPr>
                <w:rFonts w:ascii="Calibri" w:hAnsi="Calibri" w:cs="Calibri"/>
                <w:color w:val="000000"/>
                <w:szCs w:val="22"/>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C7C9EE2" w14:textId="77777777" w:rsidR="0093031D" w:rsidRDefault="0093031D" w:rsidP="00670C3F">
            <w:pPr>
              <w:rPr>
                <w:rFonts w:ascii="Calibri" w:hAnsi="Calibri" w:cs="Calibri"/>
                <w:color w:val="000000"/>
                <w:szCs w:val="22"/>
              </w:rPr>
            </w:pPr>
          </w:p>
        </w:tc>
        <w:tc>
          <w:tcPr>
            <w:tcW w:w="3330" w:type="dxa"/>
            <w:tcBorders>
              <w:top w:val="nil"/>
              <w:left w:val="nil"/>
              <w:bottom w:val="nil"/>
              <w:right w:val="nil"/>
            </w:tcBorders>
            <w:shd w:val="clear" w:color="auto" w:fill="auto"/>
            <w:vAlign w:val="bottom"/>
          </w:tcPr>
          <w:p w14:paraId="43E803A4" w14:textId="77777777" w:rsidR="0093031D" w:rsidRPr="00073BF3" w:rsidRDefault="0093031D" w:rsidP="00670C3F"/>
        </w:tc>
      </w:tr>
    </w:tbl>
    <w:p w14:paraId="3161B411" w14:textId="77777777" w:rsidR="009B4C32" w:rsidRDefault="009B4C32" w:rsidP="009B4C32">
      <w:pPr>
        <w:numPr>
          <w:ilvl w:val="2"/>
          <w:numId w:val="7"/>
        </w:numPr>
      </w:pPr>
      <w:r>
        <w:t>Missing from IMAT: None reported</w:t>
      </w:r>
    </w:p>
    <w:p w14:paraId="2FA46FF9" w14:textId="0F09F97E" w:rsidR="009A2961" w:rsidRDefault="009A2961" w:rsidP="0093031D">
      <w:pPr>
        <w:numPr>
          <w:ilvl w:val="1"/>
          <w:numId w:val="7"/>
        </w:numPr>
      </w:pPr>
      <w:r>
        <w:t>Review agenda:</w:t>
      </w:r>
      <w:r w:rsidR="009B4C32">
        <w:t xml:space="preserve"> 11-20/</w:t>
      </w:r>
    </w:p>
    <w:p w14:paraId="420EE730" w14:textId="77777777" w:rsidR="009A2961" w:rsidRPr="007010B7" w:rsidRDefault="009A2961" w:rsidP="009A2961">
      <w:pPr>
        <w:ind w:left="1080"/>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50C7F84D" w14:textId="77777777" w:rsidR="009A2961" w:rsidRPr="00EE0424" w:rsidRDefault="009A2961" w:rsidP="009A2961">
      <w:pPr>
        <w:pStyle w:val="m-4890597653018465012gmail-msolistparagraph"/>
        <w:spacing w:before="0" w:beforeAutospacing="0" w:after="0" w:afterAutospacing="0"/>
        <w:ind w:left="108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0"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228D6FFA" w14:textId="77777777" w:rsidR="009A2961" w:rsidRDefault="009A2961" w:rsidP="009A2961">
      <w:pPr>
        <w:pStyle w:val="m-4890597653018465012gmail-msolistparagraph"/>
        <w:spacing w:after="240"/>
        <w:ind w:left="180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270D80AB" w14:textId="77777777" w:rsidR="009A2961" w:rsidRPr="00EE0424" w:rsidRDefault="009A2961" w:rsidP="009A2961">
      <w:pPr>
        <w:pStyle w:val="m-4890597653018465012gmail-msolistparagraph"/>
        <w:numPr>
          <w:ilvl w:val="0"/>
          <w:numId w:val="3"/>
        </w:numPr>
        <w:spacing w:after="240"/>
        <w:ind w:left="324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4C0DF876" w14:textId="77777777" w:rsidR="009A2961" w:rsidRPr="002D6D50" w:rsidRDefault="009A2961" w:rsidP="009A2961">
      <w:pPr>
        <w:pStyle w:val="m-4890597653018465012gmail-msolistparagraph"/>
        <w:numPr>
          <w:ilvl w:val="0"/>
          <w:numId w:val="3"/>
        </w:numPr>
        <w:spacing w:after="240"/>
        <w:ind w:left="324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4F01A6A0" w14:textId="77777777" w:rsidR="009A2961" w:rsidRPr="002D6D50" w:rsidRDefault="009A2961" w:rsidP="009A2961">
      <w:pPr>
        <w:pStyle w:val="m-4890597653018465012gmail-msolistparagraph"/>
        <w:numPr>
          <w:ilvl w:val="0"/>
          <w:numId w:val="3"/>
        </w:numPr>
        <w:ind w:left="3240"/>
        <w:contextualSpacing/>
        <w:rPr>
          <w:sz w:val="22"/>
          <w:szCs w:val="22"/>
        </w:rPr>
      </w:pPr>
      <w:r w:rsidRPr="002D6D50">
        <w:rPr>
          <w:bCs/>
          <w:sz w:val="22"/>
          <w:szCs w:val="22"/>
          <w:lang w:val="en-US"/>
        </w:rPr>
        <w:t>Speak up now and respond to this Call for Potentially Essential Patents</w:t>
      </w:r>
    </w:p>
    <w:p w14:paraId="0987095A" w14:textId="4A6430ED" w:rsidR="009A2961" w:rsidRPr="009A2961" w:rsidRDefault="009A2961" w:rsidP="009A2961">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1C7E8728" w14:textId="2AA1F799" w:rsidR="009A2961" w:rsidRPr="00682EE7" w:rsidRDefault="009A2961" w:rsidP="009A2961">
      <w:pPr>
        <w:pStyle w:val="m-4890597653018465012gmail-msolistparagraph"/>
        <w:spacing w:before="0" w:beforeAutospacing="0" w:after="0" w:afterAutospacing="0"/>
        <w:ind w:left="180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w:t>
      </w:r>
      <w:r w:rsidRPr="00682EE7">
        <w:rPr>
          <w:sz w:val="22"/>
          <w:szCs w:val="22"/>
        </w:rPr>
        <w:t xml:space="preserve"> </w:t>
      </w:r>
      <w:hyperlink r:id="rId12" w:history="1">
        <w:r w:rsidRPr="00C35F35">
          <w:rPr>
            <w:rStyle w:val="Hyperlink"/>
            <w:sz w:val="22"/>
            <w:szCs w:val="22"/>
            <w:lang w:val="en-US"/>
          </w:rPr>
          <w:t>https://mentor.ieee.org/802.11/dcn/20/11-20-0323-00-0000-2nd-vice-chair-report-july-2020.pptx</w:t>
        </w:r>
      </w:hyperlink>
      <w:r>
        <w:rPr>
          <w:rStyle w:val="Hyperlink"/>
          <w:sz w:val="22"/>
          <w:szCs w:val="22"/>
          <w:lang w:val="en-US"/>
        </w:rPr>
        <w:t xml:space="preserve"> </w:t>
      </w:r>
    </w:p>
    <w:p w14:paraId="3D13CB9E" w14:textId="22A480A0" w:rsidR="009A2961" w:rsidRPr="00EE0424" w:rsidRDefault="009A2961" w:rsidP="009A2961">
      <w:pPr>
        <w:pStyle w:val="m-4890597653018465012gmail-msolistparagraph"/>
        <w:spacing w:before="0" w:beforeAutospacing="0" w:after="0" w:afterAutospacing="0"/>
        <w:ind w:left="1080"/>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 see </w:t>
      </w:r>
      <w:hyperlink r:id="rId13" w:history="1">
        <w:r w:rsidRPr="004F2ADD">
          <w:rPr>
            <w:rStyle w:val="Hyperlink"/>
            <w:sz w:val="22"/>
            <w:szCs w:val="22"/>
          </w:rPr>
          <w:t>https://mentor.ieee.org/802.11/dcn/19/11-19-2156</w:t>
        </w:r>
      </w:hyperlink>
      <w:r>
        <w:rPr>
          <w:rStyle w:val="Hyperlink"/>
          <w:sz w:val="22"/>
          <w:szCs w:val="22"/>
        </w:rPr>
        <w:t xml:space="preserve"> .</w:t>
      </w:r>
      <w:r>
        <w:rPr>
          <w:sz w:val="22"/>
          <w:szCs w:val="22"/>
        </w:rPr>
        <w:t xml:space="preserve"> </w:t>
      </w:r>
    </w:p>
    <w:p w14:paraId="3B774E2E" w14:textId="1BE73E03" w:rsidR="009A2961" w:rsidRPr="00AB03FE" w:rsidRDefault="009A2961" w:rsidP="009A2961">
      <w:pPr>
        <w:pStyle w:val="m-4890597653018465012gmail-msolistparagraph"/>
        <w:spacing w:before="0" w:beforeAutospacing="0" w:after="0" w:afterAutospacing="0"/>
        <w:ind w:left="1080"/>
        <w:contextualSpacing/>
        <w:rPr>
          <w:sz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6AFF161F" w14:textId="77777777" w:rsidR="009A2961" w:rsidRPr="008B4734" w:rsidRDefault="009A2961" w:rsidP="009A2961">
      <w:pPr>
        <w:numPr>
          <w:ilvl w:val="0"/>
          <w:numId w:val="4"/>
        </w:numPr>
        <w:tabs>
          <w:tab w:val="clear" w:pos="720"/>
          <w:tab w:val="num" w:pos="1800"/>
        </w:tabs>
        <w:ind w:left="1800"/>
        <w:rPr>
          <w:b/>
        </w:rPr>
      </w:pPr>
      <w:r>
        <w:rPr>
          <w:b/>
          <w:bCs/>
          <w:sz w:val="20"/>
          <w:lang w:eastAsia="en-GB"/>
        </w:rPr>
        <w:t>2020-08-21</w:t>
      </w:r>
      <w:r w:rsidRPr="002532E2">
        <w:rPr>
          <w:b/>
          <w:bCs/>
          <w:sz w:val="20"/>
          <w:lang w:eastAsia="en-GB"/>
        </w:rPr>
        <w:t xml:space="preserve"> Friday 10 am Eastern 2 hours </w:t>
      </w:r>
    </w:p>
    <w:p w14:paraId="5700942D" w14:textId="77777777" w:rsidR="009A2961" w:rsidRPr="009C7186" w:rsidRDefault="009A2961" w:rsidP="009A2961">
      <w:pPr>
        <w:pStyle w:val="gmail-msolistparagraph"/>
        <w:numPr>
          <w:ilvl w:val="1"/>
          <w:numId w:val="4"/>
        </w:numPr>
        <w:tabs>
          <w:tab w:val="clear" w:pos="1440"/>
          <w:tab w:val="num" w:pos="2520"/>
        </w:tabs>
        <w:spacing w:before="0" w:beforeAutospacing="0" w:after="0" w:afterAutospacing="0"/>
        <w:ind w:left="2520"/>
        <w:rPr>
          <w:sz w:val="20"/>
          <w:szCs w:val="20"/>
        </w:rPr>
      </w:pPr>
      <w:r w:rsidRPr="00A163E5">
        <w:rPr>
          <w:sz w:val="20"/>
        </w:rPr>
        <w:t xml:space="preserve">Mark Rison </w:t>
      </w:r>
      <w:hyperlink r:id="rId14"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A163E5">
        <w:rPr>
          <w:sz w:val="20"/>
        </w:rPr>
        <w:t>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w:t>
      </w:r>
    </w:p>
    <w:p w14:paraId="4C41785C" w14:textId="77777777" w:rsidR="009A2961" w:rsidRPr="00A163E5" w:rsidRDefault="009A2961" w:rsidP="009A2961">
      <w:pPr>
        <w:pStyle w:val="gmail-msolistparagraph"/>
        <w:numPr>
          <w:ilvl w:val="1"/>
          <w:numId w:val="4"/>
        </w:numPr>
        <w:tabs>
          <w:tab w:val="clear" w:pos="1440"/>
          <w:tab w:val="num" w:pos="2520"/>
        </w:tabs>
        <w:spacing w:before="0" w:beforeAutospacing="0" w:after="0" w:afterAutospacing="0"/>
        <w:ind w:left="252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A163E5">
        <w:rPr>
          <w:rStyle w:val="gmail-msohyperlink"/>
          <w:sz w:val="20"/>
          <w:szCs w:val="20"/>
        </w:rPr>
        <w:t xml:space="preserve">4761, 4169, 4811 </w:t>
      </w:r>
      <w:hyperlink r:id="rId15" w:history="1">
        <w:r w:rsidRPr="00A163E5">
          <w:rPr>
            <w:rStyle w:val="Hyperlink"/>
            <w:sz w:val="20"/>
            <w:szCs w:val="20"/>
          </w:rPr>
          <w:t>https://mentor.ieee.org/802.11/dcn/20/11-20-0150</w:t>
        </w:r>
      </w:hyperlink>
      <w:r w:rsidRPr="00A163E5">
        <w:rPr>
          <w:rStyle w:val="gmail-msohyperlink"/>
          <w:sz w:val="20"/>
          <w:szCs w:val="20"/>
        </w:rPr>
        <w:t xml:space="preserve"> </w:t>
      </w:r>
    </w:p>
    <w:p w14:paraId="579FE8F0" w14:textId="77777777" w:rsidR="009A2961" w:rsidRPr="00A163E5" w:rsidRDefault="009A2961" w:rsidP="009A2961">
      <w:pPr>
        <w:pStyle w:val="gmail-msolistparagraph"/>
        <w:numPr>
          <w:ilvl w:val="0"/>
          <w:numId w:val="4"/>
        </w:numPr>
        <w:tabs>
          <w:tab w:val="clear" w:pos="720"/>
          <w:tab w:val="num" w:pos="1800"/>
        </w:tabs>
        <w:spacing w:before="0" w:beforeAutospacing="0" w:after="0" w:afterAutospacing="0"/>
        <w:ind w:left="1800"/>
        <w:rPr>
          <w:sz w:val="20"/>
          <w:szCs w:val="20"/>
        </w:rPr>
      </w:pPr>
      <w:bookmarkStart w:id="0" w:name="_GoBack"/>
      <w:bookmarkEnd w:id="0"/>
      <w:r w:rsidRPr="00A163E5">
        <w:rPr>
          <w:b/>
        </w:rPr>
        <w:t>Announce next set of teleconferences</w:t>
      </w:r>
    </w:p>
    <w:p w14:paraId="2CB831D4" w14:textId="77777777" w:rsidR="009A2961" w:rsidRDefault="009A2961" w:rsidP="009A2961">
      <w:pPr>
        <w:pStyle w:val="m-4890597653018465012gmail-msolistparagraph"/>
        <w:ind w:left="108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5C6869" w14:textId="77777777" w:rsidR="009A2961" w:rsidRDefault="009A2961" w:rsidP="009A2961">
      <w:pPr>
        <w:pStyle w:val="m-4890597653018465012gmail-msolistparagraph"/>
        <w:ind w:left="1080" w:firstLine="720"/>
        <w:contextualSpacing/>
        <w:rPr>
          <w:sz w:val="22"/>
          <w:szCs w:val="22"/>
        </w:rPr>
      </w:pPr>
      <w:r>
        <w:rPr>
          <w:sz w:val="22"/>
          <w:szCs w:val="22"/>
        </w:rPr>
        <w:lastRenderedPageBreak/>
        <w:t>Review TGmd schedule –</w:t>
      </w:r>
      <w:r w:rsidRPr="00A163E5">
        <w:rPr>
          <w:sz w:val="22"/>
          <w:szCs w:val="22"/>
          <w:highlight w:val="green"/>
        </w:rPr>
        <w:t>target D 4.0 in August</w:t>
      </w:r>
      <w:r>
        <w:rPr>
          <w:sz w:val="22"/>
          <w:szCs w:val="22"/>
        </w:rPr>
        <w:t>; D5.0 in September</w:t>
      </w:r>
    </w:p>
    <w:p w14:paraId="411E482E" w14:textId="77777777" w:rsidR="009A2961" w:rsidRDefault="009A2961" w:rsidP="009A2961">
      <w:pPr>
        <w:pStyle w:val="m-4890597653018465012gmail-msolistparagraph"/>
        <w:ind w:left="252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 day recirc, end by September 8. </w:t>
      </w:r>
      <w:r w:rsidRPr="00E315F5">
        <w:rPr>
          <w:sz w:val="22"/>
          <w:szCs w:val="22"/>
        </w:rPr>
        <w:sym w:font="Wingdings" w:char="F0DF"/>
      </w:r>
      <w:r>
        <w:rPr>
          <w:sz w:val="22"/>
          <w:szCs w:val="22"/>
        </w:rPr>
        <w:t xml:space="preserve"> update</w:t>
      </w:r>
    </w:p>
    <w:p w14:paraId="41C3E3DA" w14:textId="77777777" w:rsidR="009A2961" w:rsidRDefault="009A2961" w:rsidP="009A2961">
      <w:pPr>
        <w:pStyle w:val="m-4890597653018465012gmail-msolistparagraph"/>
        <w:ind w:left="2520" w:firstLine="60"/>
        <w:contextualSpacing/>
        <w:rPr>
          <w:sz w:val="22"/>
          <w:szCs w:val="22"/>
        </w:rPr>
      </w:pPr>
      <w:r>
        <w:rPr>
          <w:sz w:val="22"/>
          <w:szCs w:val="22"/>
        </w:rPr>
        <w:t>Hold several meetings during September plenary for comment resolution.</w:t>
      </w:r>
    </w:p>
    <w:p w14:paraId="1309058E" w14:textId="77777777" w:rsidR="009A2961" w:rsidRDefault="009A2961" w:rsidP="009A2961">
      <w:pPr>
        <w:pStyle w:val="m-4890597653018465012gmail-msolistparagraph"/>
        <w:ind w:left="1080" w:firstLine="720"/>
        <w:contextualSpacing/>
        <w:rPr>
          <w:sz w:val="22"/>
          <w:szCs w:val="22"/>
        </w:rPr>
      </w:pPr>
      <w:r>
        <w:rPr>
          <w:sz w:val="22"/>
          <w:szCs w:val="22"/>
        </w:rPr>
        <w:t>Sept – D5.0 Unchanged recirc</w:t>
      </w:r>
    </w:p>
    <w:p w14:paraId="5C26C684" w14:textId="77777777" w:rsidR="009A2961" w:rsidRDefault="009A2961" w:rsidP="009A2961">
      <w:pPr>
        <w:pStyle w:val="m-4890597653018465012gmail-msolistparagraph"/>
        <w:ind w:left="1080" w:firstLine="720"/>
        <w:contextualSpacing/>
        <w:rPr>
          <w:sz w:val="22"/>
          <w:szCs w:val="22"/>
        </w:rPr>
      </w:pPr>
      <w:r>
        <w:rPr>
          <w:sz w:val="22"/>
          <w:szCs w:val="22"/>
        </w:rPr>
        <w:t>28 Sept – Unchanged recirc must start</w:t>
      </w:r>
    </w:p>
    <w:p w14:paraId="569A9D0E" w14:textId="77777777" w:rsidR="009A2961" w:rsidRDefault="009A2961" w:rsidP="009A2961">
      <w:pPr>
        <w:pStyle w:val="m-4890597653018465012gmail-msolistparagraph"/>
        <w:ind w:left="1080" w:firstLine="720"/>
        <w:contextualSpacing/>
        <w:rPr>
          <w:sz w:val="22"/>
          <w:szCs w:val="22"/>
        </w:rPr>
      </w:pPr>
      <w:r>
        <w:rPr>
          <w:sz w:val="22"/>
          <w:szCs w:val="22"/>
        </w:rPr>
        <w:t>6 Oct – 802 EC Aproval, Draft TGme PAR (next revision)</w:t>
      </w:r>
    </w:p>
    <w:p w14:paraId="0487F988" w14:textId="77777777" w:rsidR="009A2961" w:rsidRDefault="009A2961" w:rsidP="009A2961">
      <w:pPr>
        <w:pStyle w:val="m-4890597653018465012gmail-msolistparagraph"/>
        <w:ind w:left="1080" w:firstLine="720"/>
        <w:contextualSpacing/>
        <w:rPr>
          <w:sz w:val="22"/>
          <w:szCs w:val="22"/>
        </w:rPr>
      </w:pPr>
      <w:r>
        <w:rPr>
          <w:sz w:val="22"/>
          <w:szCs w:val="22"/>
        </w:rPr>
        <w:t>13 October – Draft to RevCom</w:t>
      </w:r>
    </w:p>
    <w:p w14:paraId="6F7C88E8" w14:textId="77777777" w:rsidR="009A2961" w:rsidRDefault="009A2961" w:rsidP="009A2961">
      <w:pPr>
        <w:pStyle w:val="m-4890597653018465012gmail-msolistparagraph"/>
        <w:ind w:left="1080" w:firstLine="720"/>
        <w:contextualSpacing/>
        <w:rPr>
          <w:sz w:val="22"/>
          <w:szCs w:val="22"/>
        </w:rPr>
      </w:pPr>
      <w:r>
        <w:rPr>
          <w:sz w:val="22"/>
          <w:szCs w:val="22"/>
        </w:rPr>
        <w:t>2020 Dec RevCom/SASB</w:t>
      </w:r>
    </w:p>
    <w:p w14:paraId="179D1675" w14:textId="77777777" w:rsidR="009A2961" w:rsidRDefault="009A2961" w:rsidP="009A2961">
      <w:pPr>
        <w:pStyle w:val="m-4890597653018465012gmail-msolistparagraph"/>
        <w:ind w:left="1080" w:firstLine="720"/>
        <w:contextualSpacing/>
        <w:rPr>
          <w:sz w:val="22"/>
          <w:szCs w:val="22"/>
        </w:rPr>
      </w:pPr>
    </w:p>
    <w:p w14:paraId="007348D2" w14:textId="77777777" w:rsidR="009A2961" w:rsidRDefault="009A2961" w:rsidP="009A2961">
      <w:pPr>
        <w:pStyle w:val="m-4890597653018465012gmail-msolistparagraph"/>
        <w:ind w:left="1080"/>
        <w:contextualSpacing/>
        <w:rPr>
          <w:sz w:val="22"/>
          <w:szCs w:val="22"/>
        </w:rPr>
      </w:pPr>
      <w:r>
        <w:rPr>
          <w:sz w:val="22"/>
          <w:szCs w:val="22"/>
        </w:rPr>
        <w:t>5. Adjourn</w:t>
      </w:r>
    </w:p>
    <w:p w14:paraId="13F33DFA" w14:textId="77777777" w:rsidR="009A2961" w:rsidRDefault="009A2961" w:rsidP="0093031D">
      <w:pPr>
        <w:numPr>
          <w:ilvl w:val="2"/>
          <w:numId w:val="6"/>
        </w:numPr>
      </w:pPr>
      <w:r>
        <w:t>No objection to the agenda as described.</w:t>
      </w:r>
    </w:p>
    <w:p w14:paraId="2DE80101" w14:textId="44B2A0FE" w:rsidR="009A2961" w:rsidRPr="009A2961" w:rsidRDefault="009A2961" w:rsidP="0093031D">
      <w:pPr>
        <w:numPr>
          <w:ilvl w:val="1"/>
          <w:numId w:val="6"/>
        </w:numPr>
      </w:pPr>
      <w:r w:rsidRPr="009A2961">
        <w:rPr>
          <w:b/>
          <w:bCs/>
          <w:szCs w:val="22"/>
        </w:rPr>
        <w:t xml:space="preserve">Editor report </w:t>
      </w:r>
      <w:r w:rsidRPr="009A2961">
        <w:rPr>
          <w:szCs w:val="22"/>
        </w:rPr>
        <w:t xml:space="preserve">– Emily QI/Edward AU – see </w:t>
      </w:r>
      <w:hyperlink r:id="rId16" w:history="1">
        <w:r w:rsidRPr="009A2961">
          <w:rPr>
            <w:rStyle w:val="Hyperlink"/>
            <w:szCs w:val="22"/>
          </w:rPr>
          <w:t>https://mentor.ieee.org/802.11/dcn/19/11-19-2156</w:t>
        </w:r>
      </w:hyperlink>
      <w:r w:rsidRPr="009A2961">
        <w:rPr>
          <w:rStyle w:val="Hyperlink"/>
          <w:szCs w:val="22"/>
        </w:rPr>
        <w:t xml:space="preserve"> .</w:t>
      </w:r>
      <w:r w:rsidRPr="009A2961">
        <w:rPr>
          <w:szCs w:val="22"/>
        </w:rPr>
        <w:t xml:space="preserve"> </w:t>
      </w:r>
    </w:p>
    <w:p w14:paraId="13D70FE3" w14:textId="25DBC043" w:rsidR="009A2961" w:rsidRPr="009A2961" w:rsidRDefault="009A2961" w:rsidP="0093031D">
      <w:pPr>
        <w:numPr>
          <w:ilvl w:val="2"/>
          <w:numId w:val="6"/>
        </w:numPr>
      </w:pPr>
      <w:r>
        <w:rPr>
          <w:b/>
          <w:bCs/>
          <w:szCs w:val="22"/>
        </w:rPr>
        <w:t>D4.0 is available in members area</w:t>
      </w:r>
    </w:p>
    <w:p w14:paraId="7A6B9B7C" w14:textId="0351A52E" w:rsidR="009A2961" w:rsidRPr="00222DC2" w:rsidRDefault="00222DC2" w:rsidP="0093031D">
      <w:pPr>
        <w:numPr>
          <w:ilvl w:val="2"/>
          <w:numId w:val="6"/>
        </w:numPr>
      </w:pPr>
      <w:r>
        <w:rPr>
          <w:b/>
          <w:bCs/>
          <w:szCs w:val="22"/>
        </w:rPr>
        <w:t>Redline is also available</w:t>
      </w:r>
    </w:p>
    <w:p w14:paraId="6E3A76E7" w14:textId="10D94B45" w:rsidR="00222DC2" w:rsidRPr="00222DC2" w:rsidRDefault="00222DC2" w:rsidP="0093031D">
      <w:pPr>
        <w:numPr>
          <w:ilvl w:val="2"/>
          <w:numId w:val="6"/>
        </w:numPr>
      </w:pPr>
      <w:r>
        <w:rPr>
          <w:b/>
          <w:bCs/>
          <w:szCs w:val="22"/>
        </w:rPr>
        <w:t>Motion submission tracking spreadsheet posted: 11-20/1839r5</w:t>
      </w:r>
    </w:p>
    <w:p w14:paraId="4DD0D143" w14:textId="77777777" w:rsidR="00222DC2" w:rsidRPr="00222DC2" w:rsidRDefault="00222DC2" w:rsidP="0093031D">
      <w:pPr>
        <w:numPr>
          <w:ilvl w:val="1"/>
          <w:numId w:val="6"/>
        </w:numPr>
        <w:rPr>
          <w:b/>
          <w:bCs/>
        </w:rPr>
      </w:pPr>
      <w:r w:rsidRPr="00222DC2">
        <w:rPr>
          <w:b/>
          <w:bCs/>
        </w:rPr>
        <w:t>Status of IEEE-SA Ballot</w:t>
      </w:r>
    </w:p>
    <w:p w14:paraId="54150AB4" w14:textId="79B5C844" w:rsidR="00222DC2" w:rsidRDefault="00222DC2" w:rsidP="0093031D">
      <w:pPr>
        <w:numPr>
          <w:ilvl w:val="2"/>
          <w:numId w:val="6"/>
        </w:numPr>
      </w:pPr>
      <w:r>
        <w:t>The IEEE-SA Ballot has been started.</w:t>
      </w:r>
    </w:p>
    <w:p w14:paraId="20CF891D" w14:textId="48934042" w:rsidR="00222DC2" w:rsidRDefault="00222DC2" w:rsidP="0093031D">
      <w:pPr>
        <w:numPr>
          <w:ilvl w:val="2"/>
          <w:numId w:val="6"/>
        </w:numPr>
      </w:pPr>
      <w:r>
        <w:t>Note that the ballot recirc has opened</w:t>
      </w:r>
    </w:p>
    <w:p w14:paraId="61CB9EF8" w14:textId="61A7C2E4" w:rsidR="00222DC2" w:rsidRDefault="00222DC2" w:rsidP="0093031D">
      <w:pPr>
        <w:numPr>
          <w:ilvl w:val="2"/>
          <w:numId w:val="6"/>
        </w:numPr>
      </w:pPr>
      <w:r>
        <w:t>Question on the process we are doing now.</w:t>
      </w:r>
    </w:p>
    <w:p w14:paraId="7BEC9392" w14:textId="41EC942E" w:rsidR="00222DC2" w:rsidRDefault="00222DC2" w:rsidP="0093031D">
      <w:pPr>
        <w:numPr>
          <w:ilvl w:val="3"/>
          <w:numId w:val="6"/>
        </w:numPr>
      </w:pPr>
      <w:r>
        <w:t>We are reviewing some CIDs that had been rejected as insufficient details, that now have the details available.  We are trying to do work in parallel as the ballot will close on September 4</w:t>
      </w:r>
      <w:r w:rsidRPr="00222DC2">
        <w:rPr>
          <w:vertAlign w:val="superscript"/>
        </w:rPr>
        <w:t>th</w:t>
      </w:r>
      <w:r>
        <w:t>, and then we have only two weeks to process the new comments.</w:t>
      </w:r>
    </w:p>
    <w:p w14:paraId="157CD483" w14:textId="2F67F2AC" w:rsidR="00222DC2" w:rsidRDefault="00222DC2" w:rsidP="0093031D">
      <w:pPr>
        <w:numPr>
          <w:ilvl w:val="1"/>
          <w:numId w:val="6"/>
        </w:numPr>
        <w:contextualSpacing/>
        <w:rPr>
          <w:sz w:val="20"/>
        </w:rPr>
      </w:pPr>
      <w:r w:rsidRPr="00222DC2">
        <w:rPr>
          <w:b/>
          <w:bCs/>
        </w:rPr>
        <w:t xml:space="preserve"> Review doc 11-209/0435r13</w:t>
      </w:r>
      <w:r>
        <w:t xml:space="preserve"> - </w:t>
      </w:r>
      <w:r w:rsidR="009A2961" w:rsidRPr="00222DC2">
        <w:rPr>
          <w:sz w:val="20"/>
        </w:rPr>
        <w:t xml:space="preserve">Mark Rison </w:t>
      </w:r>
      <w:r>
        <w:rPr>
          <w:sz w:val="20"/>
        </w:rPr>
        <w:t>(Samsung)</w:t>
      </w:r>
    </w:p>
    <w:p w14:paraId="41D57F16" w14:textId="562D8054" w:rsidR="00222DC2" w:rsidRDefault="00222DC2" w:rsidP="0093031D">
      <w:pPr>
        <w:numPr>
          <w:ilvl w:val="2"/>
          <w:numId w:val="6"/>
        </w:numPr>
        <w:contextualSpacing/>
        <w:rPr>
          <w:sz w:val="20"/>
        </w:rPr>
      </w:pPr>
      <w:hyperlink r:id="rId17" w:history="1">
        <w:r w:rsidRPr="00895ED0">
          <w:rPr>
            <w:rStyle w:val="Hyperlink"/>
            <w:sz w:val="20"/>
          </w:rPr>
          <w:t>https://mentor.ieee.org/802.11/dcn/20/11-20-0435-13-000m-resolutions-for-some-comments-on-11md-d3-0-sb1.docx</w:t>
        </w:r>
      </w:hyperlink>
    </w:p>
    <w:p w14:paraId="5C3454B0" w14:textId="042F7DC5" w:rsidR="00222DC2" w:rsidRPr="00222DC2" w:rsidRDefault="00222DC2" w:rsidP="0093031D">
      <w:pPr>
        <w:numPr>
          <w:ilvl w:val="2"/>
          <w:numId w:val="6"/>
        </w:numPr>
        <w:contextualSpacing/>
        <w:rPr>
          <w:sz w:val="20"/>
          <w:highlight w:val="green"/>
        </w:rPr>
      </w:pPr>
      <w:r w:rsidRPr="00222DC2">
        <w:rPr>
          <w:sz w:val="20"/>
          <w:highlight w:val="green"/>
        </w:rPr>
        <w:t>CID 4220 (EDITOR)</w:t>
      </w:r>
      <w:r w:rsidR="00983F90">
        <w:rPr>
          <w:sz w:val="20"/>
          <w:highlight w:val="green"/>
        </w:rPr>
        <w:t xml:space="preserve"> (Was PHY)</w:t>
      </w:r>
    </w:p>
    <w:p w14:paraId="5C851942" w14:textId="5EF8DB38" w:rsidR="00222DC2" w:rsidRDefault="00222DC2" w:rsidP="0093031D">
      <w:pPr>
        <w:numPr>
          <w:ilvl w:val="3"/>
          <w:numId w:val="6"/>
        </w:numPr>
        <w:contextualSpacing/>
        <w:rPr>
          <w:sz w:val="20"/>
        </w:rPr>
      </w:pPr>
      <w:r>
        <w:rPr>
          <w:sz w:val="20"/>
        </w:rPr>
        <w:t>Review comment</w:t>
      </w:r>
    </w:p>
    <w:p w14:paraId="0BFED20E" w14:textId="7FD191CE" w:rsidR="00222DC2" w:rsidRDefault="00222DC2" w:rsidP="0093031D">
      <w:pPr>
        <w:numPr>
          <w:ilvl w:val="3"/>
          <w:numId w:val="6"/>
        </w:numPr>
        <w:contextualSpacing/>
        <w:rPr>
          <w:sz w:val="20"/>
        </w:rPr>
      </w:pPr>
      <w:r>
        <w:rPr>
          <w:sz w:val="20"/>
        </w:rPr>
        <w:t>Review proposed changes</w:t>
      </w:r>
    </w:p>
    <w:p w14:paraId="25D387C5" w14:textId="19B5FF9F" w:rsidR="00222DC2" w:rsidRDefault="00222DC2" w:rsidP="0093031D">
      <w:pPr>
        <w:numPr>
          <w:ilvl w:val="3"/>
          <w:numId w:val="6"/>
        </w:numPr>
        <w:contextualSpacing/>
        <w:rPr>
          <w:sz w:val="20"/>
        </w:rPr>
      </w:pPr>
      <w:r>
        <w:rPr>
          <w:sz w:val="20"/>
        </w:rPr>
        <w:t>No comments on the proposed changes.</w:t>
      </w:r>
    </w:p>
    <w:p w14:paraId="3D2B65F9" w14:textId="2C12BAE8" w:rsidR="00222DC2" w:rsidRPr="00222DC2" w:rsidRDefault="00222DC2" w:rsidP="0093031D">
      <w:pPr>
        <w:numPr>
          <w:ilvl w:val="3"/>
          <w:numId w:val="6"/>
        </w:numPr>
        <w:contextualSpacing/>
        <w:rPr>
          <w:sz w:val="20"/>
        </w:rPr>
      </w:pPr>
      <w:r w:rsidRPr="00222DC2">
        <w:rPr>
          <w:sz w:val="20"/>
          <w:highlight w:val="green"/>
        </w:rPr>
        <w:t>ACTION ITEM:</w:t>
      </w:r>
      <w:r>
        <w:rPr>
          <w:sz w:val="20"/>
        </w:rPr>
        <w:t xml:space="preserve"> </w:t>
      </w:r>
      <w:bookmarkStart w:id="1" w:name="_Hlk48744196"/>
      <w:r>
        <w:t>Mark RISON will take responsibility to submit this on the next SA</w:t>
      </w:r>
      <w:bookmarkEnd w:id="1"/>
      <w:r>
        <w:t xml:space="preserve"> ballot round.  </w:t>
      </w:r>
    </w:p>
    <w:p w14:paraId="65991452" w14:textId="2CF89561" w:rsidR="00222DC2" w:rsidRPr="00993C3D" w:rsidRDefault="00222DC2" w:rsidP="0093031D">
      <w:pPr>
        <w:numPr>
          <w:ilvl w:val="2"/>
          <w:numId w:val="6"/>
        </w:numPr>
        <w:contextualSpacing/>
        <w:rPr>
          <w:sz w:val="20"/>
          <w:highlight w:val="green"/>
        </w:rPr>
      </w:pPr>
      <w:r w:rsidRPr="00993C3D">
        <w:rPr>
          <w:sz w:val="20"/>
          <w:highlight w:val="green"/>
        </w:rPr>
        <w:t xml:space="preserve">CID </w:t>
      </w:r>
      <w:r w:rsidR="00983F90" w:rsidRPr="00993C3D">
        <w:rPr>
          <w:sz w:val="20"/>
          <w:highlight w:val="green"/>
        </w:rPr>
        <w:t>4477 (EDITOR) (was PHY)</w:t>
      </w:r>
    </w:p>
    <w:p w14:paraId="57878786" w14:textId="5E9DD9A1" w:rsidR="00983F90" w:rsidRDefault="00983F90" w:rsidP="0093031D">
      <w:pPr>
        <w:numPr>
          <w:ilvl w:val="3"/>
          <w:numId w:val="6"/>
        </w:numPr>
        <w:contextualSpacing/>
        <w:rPr>
          <w:sz w:val="20"/>
        </w:rPr>
      </w:pPr>
      <w:r>
        <w:rPr>
          <w:sz w:val="20"/>
        </w:rPr>
        <w:t>Review comment</w:t>
      </w:r>
    </w:p>
    <w:p w14:paraId="68B2DD69" w14:textId="1F86F8F1" w:rsidR="00983F90" w:rsidRDefault="00983F90" w:rsidP="0093031D">
      <w:pPr>
        <w:numPr>
          <w:ilvl w:val="3"/>
          <w:numId w:val="6"/>
        </w:numPr>
        <w:contextualSpacing/>
        <w:rPr>
          <w:sz w:val="20"/>
        </w:rPr>
      </w:pPr>
      <w:r>
        <w:rPr>
          <w:sz w:val="20"/>
        </w:rPr>
        <w:t>Review proposed changes</w:t>
      </w:r>
    </w:p>
    <w:p w14:paraId="1808F518" w14:textId="43BA4DAC" w:rsidR="00983F90" w:rsidRDefault="00983F90" w:rsidP="0093031D">
      <w:pPr>
        <w:numPr>
          <w:ilvl w:val="3"/>
          <w:numId w:val="6"/>
        </w:numPr>
        <w:contextualSpacing/>
        <w:rPr>
          <w:sz w:val="20"/>
        </w:rPr>
      </w:pPr>
      <w:r>
        <w:rPr>
          <w:sz w:val="20"/>
        </w:rPr>
        <w:t>Request time to get feedback from Youhan KIM.</w:t>
      </w:r>
    </w:p>
    <w:p w14:paraId="5D429FC4" w14:textId="6E9490DC" w:rsidR="00983F90" w:rsidRDefault="00983F90" w:rsidP="0093031D">
      <w:pPr>
        <w:numPr>
          <w:ilvl w:val="3"/>
          <w:numId w:val="6"/>
        </w:numPr>
        <w:contextualSpacing/>
        <w:rPr>
          <w:sz w:val="20"/>
        </w:rPr>
      </w:pPr>
      <w:r>
        <w:rPr>
          <w:sz w:val="20"/>
        </w:rPr>
        <w:t>Discussion on the delayed signal extension process and how it is described.</w:t>
      </w:r>
    </w:p>
    <w:p w14:paraId="54862788" w14:textId="43CD61C8" w:rsidR="00983F90" w:rsidRDefault="00983F90" w:rsidP="0093031D">
      <w:pPr>
        <w:numPr>
          <w:ilvl w:val="3"/>
          <w:numId w:val="6"/>
        </w:numPr>
        <w:contextualSpacing/>
        <w:rPr>
          <w:sz w:val="20"/>
        </w:rPr>
      </w:pPr>
      <w:r>
        <w:rPr>
          <w:sz w:val="20"/>
        </w:rPr>
        <w:t>Discussion on the bands that this applicable.</w:t>
      </w:r>
    </w:p>
    <w:p w14:paraId="392D0DFF" w14:textId="3FA3C0C6" w:rsidR="00983F90" w:rsidRDefault="00983F90" w:rsidP="0093031D">
      <w:pPr>
        <w:numPr>
          <w:ilvl w:val="3"/>
          <w:numId w:val="6"/>
        </w:numPr>
        <w:contextualSpacing/>
        <w:rPr>
          <w:sz w:val="20"/>
        </w:rPr>
      </w:pPr>
      <w:r>
        <w:rPr>
          <w:sz w:val="20"/>
        </w:rPr>
        <w:t>Discussion on the need to make the change.</w:t>
      </w:r>
    </w:p>
    <w:p w14:paraId="082732E4" w14:textId="4BBF742E" w:rsidR="00983F90" w:rsidRDefault="00993C3D" w:rsidP="0093031D">
      <w:pPr>
        <w:numPr>
          <w:ilvl w:val="3"/>
          <w:numId w:val="6"/>
        </w:numPr>
        <w:contextualSpacing/>
        <w:rPr>
          <w:sz w:val="20"/>
        </w:rPr>
      </w:pPr>
      <w:r>
        <w:rPr>
          <w:sz w:val="20"/>
        </w:rPr>
        <w:t>If the signal extension is defined in 18, and the receive process is cited in clause 17, the proposed sentence is not needed if 18.3.2.4 has the definition already.</w:t>
      </w:r>
    </w:p>
    <w:p w14:paraId="0AD8F3A3" w14:textId="22115F35" w:rsidR="00993C3D" w:rsidRDefault="00993C3D" w:rsidP="0093031D">
      <w:pPr>
        <w:numPr>
          <w:ilvl w:val="3"/>
          <w:numId w:val="6"/>
        </w:numPr>
        <w:contextualSpacing/>
        <w:rPr>
          <w:sz w:val="20"/>
        </w:rPr>
      </w:pPr>
      <w:r>
        <w:rPr>
          <w:sz w:val="20"/>
        </w:rPr>
        <w:t>The suggestion was to change the reference from clause 17 to clause 18.3.2.4.</w:t>
      </w:r>
    </w:p>
    <w:p w14:paraId="33862AF2" w14:textId="77777777" w:rsidR="00993C3D" w:rsidRPr="00222DC2" w:rsidRDefault="00993C3D" w:rsidP="0093031D">
      <w:pPr>
        <w:numPr>
          <w:ilvl w:val="3"/>
          <w:numId w:val="6"/>
        </w:numPr>
        <w:contextualSpacing/>
        <w:rPr>
          <w:sz w:val="20"/>
        </w:rPr>
      </w:pPr>
      <w:r w:rsidRPr="00222DC2">
        <w:rPr>
          <w:sz w:val="20"/>
          <w:highlight w:val="green"/>
        </w:rPr>
        <w:t>ACTION ITEM:</w:t>
      </w:r>
      <w:r>
        <w:rPr>
          <w:sz w:val="20"/>
        </w:rPr>
        <w:t xml:space="preserve"> </w:t>
      </w:r>
      <w:r>
        <w:t xml:space="preserve">Mark RISON will take responsibility to submit this on the next SA ballot round.  </w:t>
      </w:r>
    </w:p>
    <w:p w14:paraId="0F7E2855" w14:textId="48B4CE23" w:rsidR="00993C3D" w:rsidRPr="00EB561D" w:rsidRDefault="00993C3D" w:rsidP="0093031D">
      <w:pPr>
        <w:numPr>
          <w:ilvl w:val="2"/>
          <w:numId w:val="6"/>
        </w:numPr>
        <w:contextualSpacing/>
        <w:rPr>
          <w:sz w:val="20"/>
          <w:highlight w:val="yellow"/>
        </w:rPr>
      </w:pPr>
      <w:r w:rsidRPr="00EB561D">
        <w:rPr>
          <w:sz w:val="20"/>
          <w:highlight w:val="yellow"/>
        </w:rPr>
        <w:t>CID 4523 (EDITOR) (was PHY)</w:t>
      </w:r>
    </w:p>
    <w:p w14:paraId="5B54FF1D" w14:textId="6C210085" w:rsidR="00993C3D" w:rsidRDefault="00993C3D" w:rsidP="0093031D">
      <w:pPr>
        <w:numPr>
          <w:ilvl w:val="3"/>
          <w:numId w:val="6"/>
        </w:numPr>
        <w:contextualSpacing/>
        <w:rPr>
          <w:sz w:val="20"/>
        </w:rPr>
      </w:pPr>
      <w:r>
        <w:rPr>
          <w:sz w:val="20"/>
        </w:rPr>
        <w:t>Review comment</w:t>
      </w:r>
    </w:p>
    <w:p w14:paraId="491DF26A" w14:textId="1A7E09E0" w:rsidR="00993C3D" w:rsidRDefault="00993C3D" w:rsidP="0093031D">
      <w:pPr>
        <w:numPr>
          <w:ilvl w:val="3"/>
          <w:numId w:val="6"/>
        </w:numPr>
        <w:contextualSpacing/>
        <w:rPr>
          <w:sz w:val="20"/>
        </w:rPr>
      </w:pPr>
      <w:r>
        <w:rPr>
          <w:sz w:val="20"/>
        </w:rPr>
        <w:t>Review proposed changes</w:t>
      </w:r>
    </w:p>
    <w:p w14:paraId="704D8B46" w14:textId="360679DD" w:rsidR="00993C3D" w:rsidRDefault="00EB561D" w:rsidP="0093031D">
      <w:pPr>
        <w:numPr>
          <w:ilvl w:val="3"/>
          <w:numId w:val="6"/>
        </w:numPr>
        <w:contextualSpacing/>
        <w:rPr>
          <w:sz w:val="20"/>
        </w:rPr>
      </w:pPr>
      <w:r w:rsidRPr="00EB561D">
        <w:rPr>
          <w:sz w:val="20"/>
        </w:rPr>
        <w:t>Need off-line review, especially CMMG feedback</w:t>
      </w:r>
    </w:p>
    <w:p w14:paraId="1C6C9F53" w14:textId="3EED2257" w:rsidR="00993C3D" w:rsidRDefault="00993C3D" w:rsidP="0093031D">
      <w:pPr>
        <w:numPr>
          <w:ilvl w:val="3"/>
          <w:numId w:val="6"/>
        </w:numPr>
        <w:contextualSpacing/>
        <w:rPr>
          <w:sz w:val="20"/>
        </w:rPr>
      </w:pPr>
      <w:r w:rsidRPr="00EB561D">
        <w:rPr>
          <w:sz w:val="20"/>
          <w:highlight w:val="yellow"/>
        </w:rPr>
        <w:t>ACTION ITEM:</w:t>
      </w:r>
      <w:r>
        <w:rPr>
          <w:sz w:val="20"/>
        </w:rPr>
        <w:t xml:space="preserve"> Edward to check with C</w:t>
      </w:r>
      <w:r w:rsidR="00EB561D">
        <w:rPr>
          <w:sz w:val="20"/>
        </w:rPr>
        <w:t>M</w:t>
      </w:r>
      <w:r>
        <w:rPr>
          <w:sz w:val="20"/>
        </w:rPr>
        <w:t xml:space="preserve">MG </w:t>
      </w:r>
      <w:r w:rsidR="00EB561D">
        <w:rPr>
          <w:sz w:val="20"/>
        </w:rPr>
        <w:t>folks.</w:t>
      </w:r>
    </w:p>
    <w:p w14:paraId="1E5FB194" w14:textId="5198C32D" w:rsidR="00EB561D" w:rsidRDefault="00EB561D" w:rsidP="0093031D">
      <w:pPr>
        <w:numPr>
          <w:ilvl w:val="3"/>
          <w:numId w:val="6"/>
        </w:numPr>
        <w:contextualSpacing/>
        <w:rPr>
          <w:sz w:val="20"/>
        </w:rPr>
      </w:pPr>
      <w:r>
        <w:rPr>
          <w:sz w:val="20"/>
        </w:rPr>
        <w:t>Put on Agenda for Wednesday 26</w:t>
      </w:r>
      <w:r w:rsidRPr="00EB561D">
        <w:rPr>
          <w:sz w:val="20"/>
          <w:vertAlign w:val="superscript"/>
        </w:rPr>
        <w:t>th</w:t>
      </w:r>
      <w:r>
        <w:rPr>
          <w:sz w:val="20"/>
        </w:rPr>
        <w:t xml:space="preserve"> August.</w:t>
      </w:r>
    </w:p>
    <w:p w14:paraId="6C846764" w14:textId="47DA6963" w:rsidR="00EB561D" w:rsidRPr="00EB561D" w:rsidRDefault="00EB561D" w:rsidP="0093031D">
      <w:pPr>
        <w:numPr>
          <w:ilvl w:val="2"/>
          <w:numId w:val="6"/>
        </w:numPr>
        <w:contextualSpacing/>
        <w:rPr>
          <w:sz w:val="20"/>
          <w:highlight w:val="yellow"/>
        </w:rPr>
      </w:pPr>
      <w:r w:rsidRPr="00EB561D">
        <w:rPr>
          <w:sz w:val="20"/>
          <w:highlight w:val="yellow"/>
        </w:rPr>
        <w:t>CID 4629 (EDITOR) (nee PHY)</w:t>
      </w:r>
    </w:p>
    <w:p w14:paraId="2109E417" w14:textId="479304EA" w:rsidR="00EB561D" w:rsidRDefault="00EB561D" w:rsidP="0093031D">
      <w:pPr>
        <w:numPr>
          <w:ilvl w:val="3"/>
          <w:numId w:val="6"/>
        </w:numPr>
        <w:contextualSpacing/>
        <w:rPr>
          <w:sz w:val="20"/>
        </w:rPr>
      </w:pPr>
      <w:r>
        <w:rPr>
          <w:sz w:val="20"/>
        </w:rPr>
        <w:t>Review comment</w:t>
      </w:r>
    </w:p>
    <w:p w14:paraId="6E304DC3" w14:textId="7C7A6854" w:rsidR="00EB561D" w:rsidRDefault="00EB561D" w:rsidP="0093031D">
      <w:pPr>
        <w:numPr>
          <w:ilvl w:val="3"/>
          <w:numId w:val="6"/>
        </w:numPr>
        <w:contextualSpacing/>
        <w:rPr>
          <w:sz w:val="20"/>
        </w:rPr>
      </w:pPr>
      <w:r>
        <w:rPr>
          <w:sz w:val="20"/>
        </w:rPr>
        <w:t>Review proposed changes</w:t>
      </w:r>
    </w:p>
    <w:p w14:paraId="3BB66763" w14:textId="6465ED45" w:rsidR="00983F90" w:rsidRDefault="00EB561D" w:rsidP="0093031D">
      <w:pPr>
        <w:numPr>
          <w:ilvl w:val="3"/>
          <w:numId w:val="6"/>
        </w:numPr>
        <w:contextualSpacing/>
        <w:rPr>
          <w:sz w:val="20"/>
        </w:rPr>
      </w:pPr>
      <w:r>
        <w:rPr>
          <w:sz w:val="20"/>
        </w:rPr>
        <w:t>Cleans up to make consistency language changes.</w:t>
      </w:r>
    </w:p>
    <w:p w14:paraId="316BA97C" w14:textId="2E1ABC68" w:rsidR="00EB561D" w:rsidRDefault="00EB561D" w:rsidP="0093031D">
      <w:pPr>
        <w:numPr>
          <w:ilvl w:val="3"/>
          <w:numId w:val="6"/>
        </w:numPr>
        <w:contextualSpacing/>
        <w:rPr>
          <w:sz w:val="20"/>
        </w:rPr>
      </w:pPr>
      <w:r>
        <w:rPr>
          <w:sz w:val="20"/>
        </w:rPr>
        <w:lastRenderedPageBreak/>
        <w:t>Discussion on why there is not a reference to Clause 9 in Clause 25 (20.3.10).</w:t>
      </w:r>
    </w:p>
    <w:p w14:paraId="52BAA13F" w14:textId="1CC5A634" w:rsidR="00EB561D" w:rsidRDefault="00EB561D" w:rsidP="0093031D">
      <w:pPr>
        <w:numPr>
          <w:ilvl w:val="3"/>
          <w:numId w:val="6"/>
        </w:numPr>
        <w:contextualSpacing/>
        <w:rPr>
          <w:sz w:val="20"/>
        </w:rPr>
      </w:pPr>
      <w:r w:rsidRPr="00EB561D">
        <w:rPr>
          <w:sz w:val="20"/>
        </w:rPr>
        <w:t>Need off-line review, especially CMMG feedback</w:t>
      </w:r>
    </w:p>
    <w:p w14:paraId="6CE034AF" w14:textId="5D1D5A77" w:rsidR="00EB561D" w:rsidRDefault="00EB561D" w:rsidP="0093031D">
      <w:pPr>
        <w:numPr>
          <w:ilvl w:val="3"/>
          <w:numId w:val="6"/>
        </w:numPr>
        <w:contextualSpacing/>
        <w:rPr>
          <w:sz w:val="20"/>
        </w:rPr>
      </w:pPr>
      <w:r w:rsidRPr="00EB561D">
        <w:rPr>
          <w:sz w:val="20"/>
          <w:highlight w:val="yellow"/>
        </w:rPr>
        <w:t>ACTION ITEM:</w:t>
      </w:r>
      <w:r>
        <w:rPr>
          <w:sz w:val="20"/>
        </w:rPr>
        <w:t xml:space="preserve"> Edward to check with CMMG folks.</w:t>
      </w:r>
    </w:p>
    <w:p w14:paraId="74D1717D" w14:textId="77777777" w:rsidR="00EB561D" w:rsidRDefault="00EB561D" w:rsidP="0093031D">
      <w:pPr>
        <w:numPr>
          <w:ilvl w:val="3"/>
          <w:numId w:val="6"/>
        </w:numPr>
        <w:contextualSpacing/>
        <w:rPr>
          <w:sz w:val="20"/>
        </w:rPr>
      </w:pPr>
      <w:r>
        <w:rPr>
          <w:sz w:val="20"/>
        </w:rPr>
        <w:t>Put on Agenda for Wednesday 26</w:t>
      </w:r>
      <w:r w:rsidRPr="00EB561D">
        <w:rPr>
          <w:sz w:val="20"/>
          <w:vertAlign w:val="superscript"/>
        </w:rPr>
        <w:t>th</w:t>
      </w:r>
      <w:r>
        <w:rPr>
          <w:sz w:val="20"/>
        </w:rPr>
        <w:t xml:space="preserve"> August.</w:t>
      </w:r>
    </w:p>
    <w:p w14:paraId="68EF49BF" w14:textId="0B0E6EAA" w:rsidR="00EB561D" w:rsidRPr="00F24EE6" w:rsidRDefault="00EB561D" w:rsidP="0093031D">
      <w:pPr>
        <w:numPr>
          <w:ilvl w:val="2"/>
          <w:numId w:val="6"/>
        </w:numPr>
        <w:contextualSpacing/>
        <w:rPr>
          <w:sz w:val="20"/>
          <w:highlight w:val="yellow"/>
        </w:rPr>
      </w:pPr>
      <w:r w:rsidRPr="00F24EE6">
        <w:rPr>
          <w:sz w:val="20"/>
          <w:highlight w:val="yellow"/>
        </w:rPr>
        <w:t>CID 4602 (EDITOR) (nee PHY)</w:t>
      </w:r>
    </w:p>
    <w:p w14:paraId="43B8336B" w14:textId="750195E2" w:rsidR="00EB561D" w:rsidRDefault="00EB561D" w:rsidP="0093031D">
      <w:pPr>
        <w:numPr>
          <w:ilvl w:val="3"/>
          <w:numId w:val="6"/>
        </w:numPr>
        <w:contextualSpacing/>
        <w:rPr>
          <w:sz w:val="20"/>
        </w:rPr>
      </w:pPr>
      <w:r>
        <w:rPr>
          <w:sz w:val="20"/>
        </w:rPr>
        <w:t>Review comment</w:t>
      </w:r>
    </w:p>
    <w:p w14:paraId="58E00645" w14:textId="13048765" w:rsidR="00EB561D" w:rsidRDefault="00EB561D" w:rsidP="0093031D">
      <w:pPr>
        <w:numPr>
          <w:ilvl w:val="3"/>
          <w:numId w:val="6"/>
        </w:numPr>
        <w:contextualSpacing/>
        <w:rPr>
          <w:sz w:val="20"/>
        </w:rPr>
      </w:pPr>
      <w:r>
        <w:rPr>
          <w:sz w:val="20"/>
        </w:rPr>
        <w:t>Review proposed changes</w:t>
      </w:r>
    </w:p>
    <w:p w14:paraId="2FCAD794" w14:textId="787412F4" w:rsidR="00EB561D" w:rsidRDefault="00EB561D" w:rsidP="0093031D">
      <w:pPr>
        <w:numPr>
          <w:ilvl w:val="3"/>
          <w:numId w:val="6"/>
        </w:numPr>
        <w:contextualSpacing/>
        <w:rPr>
          <w:sz w:val="20"/>
        </w:rPr>
      </w:pPr>
      <w:r>
        <w:rPr>
          <w:sz w:val="20"/>
        </w:rPr>
        <w:t xml:space="preserve">Discussion on </w:t>
      </w:r>
      <w:r w:rsidR="00F24EE6">
        <w:rPr>
          <w:sz w:val="20"/>
        </w:rPr>
        <w:t>why the changes should not be made.</w:t>
      </w:r>
    </w:p>
    <w:p w14:paraId="36C0A1FC" w14:textId="77777777" w:rsidR="00F24EE6" w:rsidRDefault="00F24EE6" w:rsidP="0093031D">
      <w:pPr>
        <w:numPr>
          <w:ilvl w:val="3"/>
          <w:numId w:val="6"/>
        </w:numPr>
        <w:contextualSpacing/>
        <w:rPr>
          <w:sz w:val="20"/>
        </w:rPr>
      </w:pPr>
      <w:r>
        <w:rPr>
          <w:sz w:val="20"/>
        </w:rPr>
        <w:t xml:space="preserve">Request to get review Jouni to review as well. </w:t>
      </w:r>
    </w:p>
    <w:p w14:paraId="18080724" w14:textId="1713148B" w:rsidR="00F24EE6" w:rsidRDefault="00F24EE6" w:rsidP="0093031D">
      <w:pPr>
        <w:numPr>
          <w:ilvl w:val="3"/>
          <w:numId w:val="6"/>
        </w:numPr>
        <w:contextualSpacing/>
        <w:rPr>
          <w:sz w:val="20"/>
        </w:rPr>
      </w:pPr>
      <w:r>
        <w:rPr>
          <w:sz w:val="20"/>
        </w:rPr>
        <w:t>Discussion on if “session key” is not defined or not.</w:t>
      </w:r>
    </w:p>
    <w:p w14:paraId="31D556CC" w14:textId="588240D5" w:rsidR="00F24EE6" w:rsidRDefault="00F24EE6" w:rsidP="0093031D">
      <w:pPr>
        <w:numPr>
          <w:ilvl w:val="3"/>
          <w:numId w:val="6"/>
        </w:numPr>
        <w:contextualSpacing/>
        <w:rPr>
          <w:sz w:val="20"/>
        </w:rPr>
      </w:pPr>
      <w:r>
        <w:rPr>
          <w:sz w:val="20"/>
        </w:rPr>
        <w:t>Discussion on the use of “temporal key” may be better.</w:t>
      </w:r>
    </w:p>
    <w:p w14:paraId="17FE00A6" w14:textId="530F16A2" w:rsidR="00F24EE6" w:rsidRDefault="00F24EE6" w:rsidP="0093031D">
      <w:pPr>
        <w:numPr>
          <w:ilvl w:val="3"/>
          <w:numId w:val="6"/>
        </w:numPr>
        <w:contextualSpacing/>
        <w:rPr>
          <w:sz w:val="20"/>
        </w:rPr>
      </w:pPr>
      <w:r>
        <w:rPr>
          <w:sz w:val="20"/>
        </w:rPr>
        <w:t>Question on the 5 locations of “session key” – could they be “Master Session Key” or do they need “temporal key”</w:t>
      </w:r>
    </w:p>
    <w:p w14:paraId="4EEA6C57" w14:textId="56F6833C" w:rsidR="00F24EE6" w:rsidRDefault="00F24EE6" w:rsidP="0093031D">
      <w:pPr>
        <w:numPr>
          <w:ilvl w:val="3"/>
          <w:numId w:val="6"/>
        </w:numPr>
        <w:contextualSpacing/>
        <w:rPr>
          <w:sz w:val="20"/>
        </w:rPr>
      </w:pPr>
      <w:r w:rsidRPr="00F24EE6">
        <w:rPr>
          <w:sz w:val="20"/>
        </w:rPr>
        <w:t>CID 4602: Need input from security experts (Jouni, etc.).  Bring back on Wednesday.</w:t>
      </w:r>
    </w:p>
    <w:p w14:paraId="4A156D83" w14:textId="3B2BB006" w:rsidR="00F24EE6" w:rsidRDefault="00F24EE6" w:rsidP="0093031D">
      <w:pPr>
        <w:numPr>
          <w:ilvl w:val="3"/>
          <w:numId w:val="6"/>
        </w:numPr>
        <w:contextualSpacing/>
        <w:rPr>
          <w:sz w:val="20"/>
        </w:rPr>
      </w:pPr>
      <w:r w:rsidRPr="00F24EE6">
        <w:rPr>
          <w:sz w:val="20"/>
          <w:highlight w:val="yellow"/>
        </w:rPr>
        <w:t>ACTION ITEM:</w:t>
      </w:r>
      <w:r>
        <w:rPr>
          <w:sz w:val="20"/>
        </w:rPr>
        <w:t xml:space="preserve"> Mark to check with Jouni</w:t>
      </w:r>
    </w:p>
    <w:p w14:paraId="0BF56847" w14:textId="77777777" w:rsidR="00F24EE6" w:rsidRDefault="00F24EE6" w:rsidP="0093031D">
      <w:pPr>
        <w:numPr>
          <w:ilvl w:val="3"/>
          <w:numId w:val="6"/>
        </w:numPr>
        <w:contextualSpacing/>
        <w:rPr>
          <w:sz w:val="20"/>
        </w:rPr>
      </w:pPr>
      <w:r>
        <w:rPr>
          <w:sz w:val="20"/>
        </w:rPr>
        <w:t>Put on Agenda for Wednesday 26</w:t>
      </w:r>
      <w:r w:rsidRPr="00EB561D">
        <w:rPr>
          <w:sz w:val="20"/>
          <w:vertAlign w:val="superscript"/>
        </w:rPr>
        <w:t>th</w:t>
      </w:r>
      <w:r>
        <w:rPr>
          <w:sz w:val="20"/>
        </w:rPr>
        <w:t xml:space="preserve"> August.</w:t>
      </w:r>
    </w:p>
    <w:p w14:paraId="61C98B64" w14:textId="27AEAEB7" w:rsidR="00F24EE6" w:rsidRPr="00F24EE6" w:rsidRDefault="00F24EE6" w:rsidP="0093031D">
      <w:pPr>
        <w:numPr>
          <w:ilvl w:val="2"/>
          <w:numId w:val="6"/>
        </w:numPr>
        <w:contextualSpacing/>
        <w:rPr>
          <w:sz w:val="20"/>
          <w:highlight w:val="yellow"/>
        </w:rPr>
      </w:pPr>
      <w:r w:rsidRPr="00F24EE6">
        <w:rPr>
          <w:sz w:val="20"/>
          <w:highlight w:val="yellow"/>
        </w:rPr>
        <w:t>CID 4527 (EDITOR)(nee PHY)</w:t>
      </w:r>
    </w:p>
    <w:p w14:paraId="7371763F" w14:textId="1A3B95C0" w:rsidR="00F24EE6" w:rsidRDefault="00F24EE6" w:rsidP="0093031D">
      <w:pPr>
        <w:numPr>
          <w:ilvl w:val="3"/>
          <w:numId w:val="6"/>
        </w:numPr>
        <w:contextualSpacing/>
        <w:rPr>
          <w:sz w:val="20"/>
        </w:rPr>
      </w:pPr>
      <w:r>
        <w:rPr>
          <w:sz w:val="20"/>
        </w:rPr>
        <w:t>Review comment</w:t>
      </w:r>
    </w:p>
    <w:p w14:paraId="7AEC98F3" w14:textId="5DCE7AB9" w:rsidR="00F24EE6" w:rsidRDefault="00F24EE6" w:rsidP="0093031D">
      <w:pPr>
        <w:numPr>
          <w:ilvl w:val="3"/>
          <w:numId w:val="6"/>
        </w:numPr>
        <w:contextualSpacing/>
        <w:rPr>
          <w:sz w:val="20"/>
        </w:rPr>
      </w:pPr>
      <w:r>
        <w:rPr>
          <w:sz w:val="20"/>
        </w:rPr>
        <w:t>Review proposed changes</w:t>
      </w:r>
    </w:p>
    <w:p w14:paraId="55470650" w14:textId="73A74E29" w:rsidR="00F24EE6" w:rsidRDefault="00F24EE6" w:rsidP="0093031D">
      <w:pPr>
        <w:numPr>
          <w:ilvl w:val="3"/>
          <w:numId w:val="6"/>
        </w:numPr>
        <w:contextualSpacing/>
        <w:rPr>
          <w:sz w:val="20"/>
        </w:rPr>
      </w:pPr>
      <w:r>
        <w:rPr>
          <w:sz w:val="20"/>
        </w:rPr>
        <w:t>Discussion on what is protected frame.</w:t>
      </w:r>
    </w:p>
    <w:p w14:paraId="746E6763" w14:textId="2818C8C1" w:rsidR="00F24EE6" w:rsidRDefault="00F24EE6" w:rsidP="0093031D">
      <w:pPr>
        <w:numPr>
          <w:ilvl w:val="3"/>
          <w:numId w:val="6"/>
        </w:numPr>
        <w:contextualSpacing/>
        <w:rPr>
          <w:sz w:val="20"/>
        </w:rPr>
      </w:pPr>
      <w:r>
        <w:rPr>
          <w:sz w:val="20"/>
        </w:rPr>
        <w:t>Request to get feedback from Jouni</w:t>
      </w:r>
    </w:p>
    <w:p w14:paraId="59DA4CAF" w14:textId="37F39E25" w:rsidR="00F24EE6" w:rsidRDefault="00F24EE6" w:rsidP="0093031D">
      <w:pPr>
        <w:numPr>
          <w:ilvl w:val="3"/>
          <w:numId w:val="6"/>
        </w:numPr>
        <w:contextualSpacing/>
        <w:rPr>
          <w:sz w:val="20"/>
        </w:rPr>
      </w:pPr>
      <w:r>
        <w:rPr>
          <w:sz w:val="20"/>
        </w:rPr>
        <w:t>The change is to add a “shall” and an “an”</w:t>
      </w:r>
    </w:p>
    <w:p w14:paraId="1806C66A" w14:textId="1960E0E9" w:rsidR="00F24EE6" w:rsidRDefault="00F24EE6" w:rsidP="0093031D">
      <w:pPr>
        <w:numPr>
          <w:ilvl w:val="3"/>
          <w:numId w:val="6"/>
        </w:numPr>
        <w:contextualSpacing/>
        <w:rPr>
          <w:sz w:val="20"/>
        </w:rPr>
      </w:pPr>
      <w:r w:rsidRPr="00F24EE6">
        <w:rPr>
          <w:sz w:val="20"/>
          <w:highlight w:val="yellow"/>
        </w:rPr>
        <w:t>ACTION ITEM</w:t>
      </w:r>
      <w:r>
        <w:rPr>
          <w:sz w:val="20"/>
        </w:rPr>
        <w:t>: Emily to check on the proper use of calling a primitive “a primitive</w:t>
      </w:r>
      <w:r w:rsidR="009D084B">
        <w:rPr>
          <w:sz w:val="20"/>
        </w:rPr>
        <w:t xml:space="preserve"> name</w:t>
      </w:r>
      <w:r>
        <w:rPr>
          <w:sz w:val="20"/>
        </w:rPr>
        <w:t>”, “the primitive</w:t>
      </w:r>
      <w:r w:rsidR="009D084B">
        <w:rPr>
          <w:sz w:val="20"/>
        </w:rPr>
        <w:t xml:space="preserve"> name</w:t>
      </w:r>
      <w:r>
        <w:rPr>
          <w:sz w:val="20"/>
        </w:rPr>
        <w:t>” or “an primitive</w:t>
      </w:r>
      <w:r w:rsidR="009D084B">
        <w:rPr>
          <w:sz w:val="20"/>
        </w:rPr>
        <w:t xml:space="preserve"> name</w:t>
      </w:r>
      <w:r>
        <w:rPr>
          <w:sz w:val="20"/>
        </w:rPr>
        <w:t>”</w:t>
      </w:r>
    </w:p>
    <w:p w14:paraId="43AB86D7" w14:textId="77777777" w:rsidR="00F24EE6" w:rsidRDefault="00F24EE6" w:rsidP="0093031D">
      <w:pPr>
        <w:numPr>
          <w:ilvl w:val="3"/>
          <w:numId w:val="6"/>
        </w:numPr>
        <w:contextualSpacing/>
        <w:rPr>
          <w:sz w:val="20"/>
        </w:rPr>
      </w:pPr>
      <w:r>
        <w:rPr>
          <w:sz w:val="20"/>
        </w:rPr>
        <w:t>Put on Agenda for Wednesday 26</w:t>
      </w:r>
      <w:r w:rsidRPr="00EB561D">
        <w:rPr>
          <w:sz w:val="20"/>
          <w:vertAlign w:val="superscript"/>
        </w:rPr>
        <w:t>th</w:t>
      </w:r>
      <w:r>
        <w:rPr>
          <w:sz w:val="20"/>
        </w:rPr>
        <w:t xml:space="preserve"> August.</w:t>
      </w:r>
    </w:p>
    <w:p w14:paraId="6C2E34C6" w14:textId="3378378E" w:rsidR="00F24EE6" w:rsidRPr="009D084B" w:rsidRDefault="00F24EE6" w:rsidP="0093031D">
      <w:pPr>
        <w:numPr>
          <w:ilvl w:val="2"/>
          <w:numId w:val="6"/>
        </w:numPr>
        <w:contextualSpacing/>
        <w:rPr>
          <w:sz w:val="20"/>
          <w:highlight w:val="yellow"/>
        </w:rPr>
      </w:pPr>
      <w:r w:rsidRPr="009D084B">
        <w:rPr>
          <w:sz w:val="20"/>
          <w:highlight w:val="yellow"/>
        </w:rPr>
        <w:t xml:space="preserve">CID </w:t>
      </w:r>
      <w:r w:rsidR="009D084B" w:rsidRPr="009D084B">
        <w:rPr>
          <w:sz w:val="20"/>
          <w:highlight w:val="yellow"/>
        </w:rPr>
        <w:t xml:space="preserve">4699 </w:t>
      </w:r>
      <w:r w:rsidR="009D084B" w:rsidRPr="009D084B">
        <w:rPr>
          <w:sz w:val="20"/>
          <w:highlight w:val="yellow"/>
        </w:rPr>
        <w:t>(EDITOR)(nee PHY)</w:t>
      </w:r>
    </w:p>
    <w:p w14:paraId="25F820B3" w14:textId="1C88B94F" w:rsidR="009D084B" w:rsidRDefault="009D084B" w:rsidP="0093031D">
      <w:pPr>
        <w:numPr>
          <w:ilvl w:val="3"/>
          <w:numId w:val="6"/>
        </w:numPr>
        <w:contextualSpacing/>
        <w:rPr>
          <w:sz w:val="20"/>
        </w:rPr>
      </w:pPr>
      <w:r>
        <w:rPr>
          <w:sz w:val="20"/>
        </w:rPr>
        <w:t>Review comment</w:t>
      </w:r>
    </w:p>
    <w:p w14:paraId="4439DA26" w14:textId="0C68B23B" w:rsidR="009D084B" w:rsidRDefault="009D084B" w:rsidP="0093031D">
      <w:pPr>
        <w:numPr>
          <w:ilvl w:val="3"/>
          <w:numId w:val="6"/>
        </w:numPr>
        <w:contextualSpacing/>
        <w:rPr>
          <w:sz w:val="20"/>
        </w:rPr>
      </w:pPr>
      <w:r>
        <w:rPr>
          <w:sz w:val="20"/>
        </w:rPr>
        <w:t>Review proposed changes</w:t>
      </w:r>
    </w:p>
    <w:p w14:paraId="278A48D8" w14:textId="03FDC5A1" w:rsidR="009D084B" w:rsidRDefault="009D084B" w:rsidP="0093031D">
      <w:pPr>
        <w:numPr>
          <w:ilvl w:val="3"/>
          <w:numId w:val="6"/>
        </w:numPr>
        <w:contextualSpacing/>
        <w:rPr>
          <w:sz w:val="20"/>
        </w:rPr>
      </w:pPr>
      <w:r>
        <w:rPr>
          <w:sz w:val="20"/>
        </w:rPr>
        <w:t>Proposed changes are mostly just clean up of language and figures.</w:t>
      </w:r>
    </w:p>
    <w:p w14:paraId="399370E1" w14:textId="0F6608EE" w:rsidR="009D084B" w:rsidRDefault="009D084B" w:rsidP="0093031D">
      <w:pPr>
        <w:numPr>
          <w:ilvl w:val="3"/>
          <w:numId w:val="6"/>
        </w:numPr>
        <w:contextualSpacing/>
        <w:rPr>
          <w:sz w:val="20"/>
        </w:rPr>
      </w:pPr>
      <w:r>
        <w:rPr>
          <w:sz w:val="20"/>
        </w:rPr>
        <w:t>Discussion on the reason/justification for the changes.</w:t>
      </w:r>
    </w:p>
    <w:p w14:paraId="3429B1B6" w14:textId="4D3CC409" w:rsidR="009D084B" w:rsidRDefault="009D084B" w:rsidP="0093031D">
      <w:pPr>
        <w:numPr>
          <w:ilvl w:val="3"/>
          <w:numId w:val="6"/>
        </w:numPr>
        <w:contextualSpacing/>
        <w:rPr>
          <w:sz w:val="20"/>
        </w:rPr>
      </w:pPr>
      <w:r>
        <w:rPr>
          <w:sz w:val="20"/>
        </w:rPr>
        <w:t xml:space="preserve">Discussion on 10.23.3.3 changes that define the TXOP duration.  The transmissions need to stop by the end of the TXOP duration. The TXNAV being used may not be correct. </w:t>
      </w:r>
    </w:p>
    <w:p w14:paraId="2F395CD8" w14:textId="3287E149" w:rsidR="009D084B" w:rsidRDefault="009D084B" w:rsidP="0093031D">
      <w:pPr>
        <w:numPr>
          <w:ilvl w:val="3"/>
          <w:numId w:val="6"/>
        </w:numPr>
        <w:contextualSpacing/>
        <w:rPr>
          <w:sz w:val="20"/>
        </w:rPr>
      </w:pPr>
      <w:r>
        <w:rPr>
          <w:sz w:val="20"/>
        </w:rPr>
        <w:t>There is only one technical change being made in Annex 0, and the rest are primarily clean up</w:t>
      </w:r>
    </w:p>
    <w:p w14:paraId="132A5C92" w14:textId="55C5B460" w:rsidR="009D084B" w:rsidRDefault="009D084B" w:rsidP="0093031D">
      <w:pPr>
        <w:numPr>
          <w:ilvl w:val="3"/>
          <w:numId w:val="6"/>
        </w:numPr>
        <w:contextualSpacing/>
        <w:rPr>
          <w:sz w:val="20"/>
        </w:rPr>
      </w:pPr>
      <w:r w:rsidRPr="00F24EE6">
        <w:rPr>
          <w:sz w:val="20"/>
          <w:highlight w:val="yellow"/>
        </w:rPr>
        <w:t>ACTION ITEM:</w:t>
      </w:r>
      <w:r>
        <w:rPr>
          <w:sz w:val="20"/>
        </w:rPr>
        <w:t xml:space="preserve"> </w:t>
      </w:r>
      <w:r>
        <w:rPr>
          <w:sz w:val="20"/>
        </w:rPr>
        <w:t>Mark H to provide some feedback to Mark R</w:t>
      </w:r>
    </w:p>
    <w:p w14:paraId="5B2DFE0A" w14:textId="77777777" w:rsidR="009D084B" w:rsidRDefault="009D084B" w:rsidP="0093031D">
      <w:pPr>
        <w:numPr>
          <w:ilvl w:val="3"/>
          <w:numId w:val="6"/>
        </w:numPr>
        <w:contextualSpacing/>
        <w:rPr>
          <w:sz w:val="20"/>
        </w:rPr>
      </w:pPr>
      <w:r>
        <w:rPr>
          <w:sz w:val="20"/>
        </w:rPr>
        <w:t>Put on Agenda for Wednesday 26</w:t>
      </w:r>
      <w:r w:rsidRPr="00EB561D">
        <w:rPr>
          <w:sz w:val="20"/>
          <w:vertAlign w:val="superscript"/>
        </w:rPr>
        <w:t>th</w:t>
      </w:r>
      <w:r>
        <w:rPr>
          <w:sz w:val="20"/>
        </w:rPr>
        <w:t xml:space="preserve"> August.</w:t>
      </w:r>
    </w:p>
    <w:p w14:paraId="21DA81E4" w14:textId="76B255EF" w:rsidR="009D084B" w:rsidRPr="007C681A" w:rsidRDefault="009D084B" w:rsidP="0093031D">
      <w:pPr>
        <w:numPr>
          <w:ilvl w:val="2"/>
          <w:numId w:val="6"/>
        </w:numPr>
        <w:contextualSpacing/>
        <w:rPr>
          <w:sz w:val="20"/>
          <w:highlight w:val="green"/>
        </w:rPr>
      </w:pPr>
      <w:r w:rsidRPr="007C681A">
        <w:rPr>
          <w:sz w:val="20"/>
          <w:highlight w:val="green"/>
        </w:rPr>
        <w:t>“Proposed Additional Changes”</w:t>
      </w:r>
    </w:p>
    <w:p w14:paraId="1031817E" w14:textId="733A5FE7" w:rsidR="009D084B" w:rsidRPr="009D084B" w:rsidRDefault="009D084B" w:rsidP="0093031D">
      <w:pPr>
        <w:numPr>
          <w:ilvl w:val="3"/>
          <w:numId w:val="6"/>
        </w:numPr>
        <w:contextualSpacing/>
        <w:rPr>
          <w:sz w:val="20"/>
        </w:rPr>
      </w:pPr>
      <w:r>
        <w:rPr>
          <w:sz w:val="20"/>
        </w:rPr>
        <w:t>Review the proposed change</w:t>
      </w:r>
    </w:p>
    <w:p w14:paraId="7FEC14FF" w14:textId="695354EB" w:rsidR="009D084B" w:rsidRDefault="009D084B" w:rsidP="0093031D">
      <w:pPr>
        <w:numPr>
          <w:ilvl w:val="3"/>
          <w:numId w:val="6"/>
        </w:numPr>
        <w:contextualSpacing/>
        <w:rPr>
          <w:sz w:val="20"/>
        </w:rPr>
      </w:pPr>
      <w:r>
        <w:rPr>
          <w:sz w:val="20"/>
        </w:rPr>
        <w:t>Show the context in d3.4.</w:t>
      </w:r>
    </w:p>
    <w:p w14:paraId="3CED9BBB" w14:textId="01CF8708" w:rsidR="009D084B" w:rsidRDefault="007C681A" w:rsidP="0093031D">
      <w:pPr>
        <w:numPr>
          <w:ilvl w:val="3"/>
          <w:numId w:val="6"/>
        </w:numPr>
        <w:contextualSpacing/>
        <w:rPr>
          <w:sz w:val="20"/>
        </w:rPr>
      </w:pPr>
      <w:r>
        <w:rPr>
          <w:sz w:val="20"/>
        </w:rPr>
        <w:t>Review the changes offline has been done, and the feedback is that they are ok.</w:t>
      </w:r>
    </w:p>
    <w:p w14:paraId="1588187A" w14:textId="77777777" w:rsidR="007C681A" w:rsidRPr="00222DC2" w:rsidRDefault="007C681A" w:rsidP="0093031D">
      <w:pPr>
        <w:numPr>
          <w:ilvl w:val="3"/>
          <w:numId w:val="6"/>
        </w:numPr>
        <w:contextualSpacing/>
        <w:rPr>
          <w:sz w:val="20"/>
        </w:rPr>
      </w:pPr>
      <w:r w:rsidRPr="00222DC2">
        <w:rPr>
          <w:sz w:val="20"/>
          <w:highlight w:val="green"/>
        </w:rPr>
        <w:t>ACTION ITEM:</w:t>
      </w:r>
      <w:r>
        <w:rPr>
          <w:sz w:val="20"/>
        </w:rPr>
        <w:t xml:space="preserve"> </w:t>
      </w:r>
      <w:r>
        <w:t xml:space="preserve">Mark RISON will take responsibility to submit this on the next SA ballot round.  </w:t>
      </w:r>
    </w:p>
    <w:p w14:paraId="117BDDAE" w14:textId="3545A3E8" w:rsidR="007C681A" w:rsidRDefault="007C681A" w:rsidP="0093031D">
      <w:pPr>
        <w:numPr>
          <w:ilvl w:val="2"/>
          <w:numId w:val="6"/>
        </w:numPr>
        <w:contextualSpacing/>
        <w:rPr>
          <w:sz w:val="20"/>
        </w:rPr>
      </w:pPr>
      <w:r>
        <w:rPr>
          <w:sz w:val="20"/>
        </w:rPr>
        <w:t>This is a complete first pass through the document.</w:t>
      </w:r>
    </w:p>
    <w:p w14:paraId="4BADCE87" w14:textId="772F87F4" w:rsidR="007C681A" w:rsidRPr="007C681A" w:rsidRDefault="007C681A" w:rsidP="0093031D">
      <w:pPr>
        <w:numPr>
          <w:ilvl w:val="2"/>
          <w:numId w:val="6"/>
        </w:numPr>
        <w:contextualSpacing/>
        <w:rPr>
          <w:sz w:val="20"/>
          <w:highlight w:val="yellow"/>
        </w:rPr>
      </w:pPr>
      <w:r w:rsidRPr="007C681A">
        <w:rPr>
          <w:sz w:val="20"/>
          <w:highlight w:val="yellow"/>
        </w:rPr>
        <w:t>CID 4625 (EDITOR)</w:t>
      </w:r>
    </w:p>
    <w:p w14:paraId="757F91F3" w14:textId="754C61C7" w:rsidR="007C681A" w:rsidRDefault="007C681A" w:rsidP="0093031D">
      <w:pPr>
        <w:numPr>
          <w:ilvl w:val="3"/>
          <w:numId w:val="6"/>
        </w:numPr>
        <w:contextualSpacing/>
        <w:rPr>
          <w:sz w:val="20"/>
        </w:rPr>
      </w:pPr>
      <w:r>
        <w:rPr>
          <w:sz w:val="20"/>
        </w:rPr>
        <w:t>The issue is this CID is being worked on by Menzo.</w:t>
      </w:r>
    </w:p>
    <w:p w14:paraId="6AAAF73B" w14:textId="1815236C" w:rsidR="007C681A" w:rsidRDefault="007C681A" w:rsidP="0093031D">
      <w:pPr>
        <w:numPr>
          <w:ilvl w:val="1"/>
          <w:numId w:val="6"/>
        </w:numPr>
        <w:contextualSpacing/>
        <w:rPr>
          <w:rStyle w:val="gmail-msohyperlink"/>
          <w:sz w:val="20"/>
        </w:rPr>
      </w:pPr>
      <w:r w:rsidRPr="007C681A">
        <w:rPr>
          <w:b/>
          <w:bCs/>
          <w:sz w:val="20"/>
        </w:rPr>
        <w:t>Review doc 11-20/0150r17</w:t>
      </w:r>
      <w:r>
        <w:rPr>
          <w:sz w:val="20"/>
        </w:rPr>
        <w:t xml:space="preserve"> </w:t>
      </w:r>
      <w:r w:rsidRPr="007C681A">
        <w:rPr>
          <w:sz w:val="20"/>
        </w:rPr>
        <w:t xml:space="preserve">  </w:t>
      </w:r>
      <w:r w:rsidR="009A2961" w:rsidRPr="007C681A">
        <w:rPr>
          <w:rStyle w:val="gmail-msohyperlink"/>
          <w:sz w:val="20"/>
        </w:rPr>
        <w:t>Menzo WENTINK</w:t>
      </w:r>
      <w:r>
        <w:rPr>
          <w:rStyle w:val="gmail-msohyperlink"/>
          <w:sz w:val="20"/>
        </w:rPr>
        <w:t xml:space="preserve"> (Qualcomm)</w:t>
      </w:r>
    </w:p>
    <w:p w14:paraId="673DA55F" w14:textId="157E0CED" w:rsidR="007C681A" w:rsidRDefault="007C681A" w:rsidP="0093031D">
      <w:pPr>
        <w:numPr>
          <w:ilvl w:val="2"/>
          <w:numId w:val="6"/>
        </w:numPr>
        <w:contextualSpacing/>
        <w:rPr>
          <w:rStyle w:val="gmail-msohyperlink"/>
          <w:sz w:val="20"/>
        </w:rPr>
      </w:pPr>
      <w:hyperlink r:id="rId18" w:history="1">
        <w:r w:rsidRPr="00895ED0">
          <w:rPr>
            <w:rStyle w:val="Hyperlink"/>
            <w:sz w:val="20"/>
          </w:rPr>
          <w:t>https://mentor.ieee.org/802.11/dcn/20/11-20-0150-17-000m-assorted-crs-revmd-draft-3-0.docx</w:t>
        </w:r>
      </w:hyperlink>
    </w:p>
    <w:p w14:paraId="63CD0C8F" w14:textId="0AC145B5" w:rsidR="007C681A" w:rsidRPr="0046692A" w:rsidRDefault="007C681A" w:rsidP="0093031D">
      <w:pPr>
        <w:numPr>
          <w:ilvl w:val="2"/>
          <w:numId w:val="6"/>
        </w:numPr>
        <w:contextualSpacing/>
        <w:rPr>
          <w:rStyle w:val="gmail-msohyperlink"/>
          <w:sz w:val="20"/>
          <w:highlight w:val="yellow"/>
        </w:rPr>
      </w:pPr>
      <w:r w:rsidRPr="0046692A">
        <w:rPr>
          <w:rStyle w:val="gmail-msohyperlink"/>
          <w:sz w:val="20"/>
          <w:highlight w:val="yellow"/>
        </w:rPr>
        <w:t>CID 4761 (EDITOR) (nee MAC)</w:t>
      </w:r>
    </w:p>
    <w:p w14:paraId="339BF6D0" w14:textId="0CE49A7E" w:rsidR="007C681A" w:rsidRDefault="007C681A" w:rsidP="0093031D">
      <w:pPr>
        <w:numPr>
          <w:ilvl w:val="3"/>
          <w:numId w:val="6"/>
        </w:numPr>
        <w:contextualSpacing/>
        <w:rPr>
          <w:rStyle w:val="gmail-msohyperlink"/>
          <w:sz w:val="20"/>
        </w:rPr>
      </w:pPr>
      <w:r>
        <w:rPr>
          <w:rStyle w:val="gmail-msohyperlink"/>
          <w:sz w:val="20"/>
        </w:rPr>
        <w:t>Review comment.</w:t>
      </w:r>
    </w:p>
    <w:p w14:paraId="1A1B8A87" w14:textId="165BED2C" w:rsidR="007C681A" w:rsidRDefault="007C681A" w:rsidP="0093031D">
      <w:pPr>
        <w:numPr>
          <w:ilvl w:val="3"/>
          <w:numId w:val="6"/>
        </w:numPr>
        <w:contextualSpacing/>
        <w:rPr>
          <w:rStyle w:val="gmail-msohyperlink"/>
          <w:sz w:val="20"/>
        </w:rPr>
      </w:pPr>
      <w:r>
        <w:rPr>
          <w:rStyle w:val="gmail-msohyperlink"/>
          <w:sz w:val="20"/>
        </w:rPr>
        <w:t>Review proposed changes.</w:t>
      </w:r>
    </w:p>
    <w:p w14:paraId="5FA66103" w14:textId="26361467" w:rsidR="007C681A" w:rsidRDefault="007C681A" w:rsidP="0093031D">
      <w:pPr>
        <w:numPr>
          <w:ilvl w:val="3"/>
          <w:numId w:val="6"/>
        </w:numPr>
        <w:contextualSpacing/>
        <w:rPr>
          <w:rStyle w:val="gmail-msohyperlink"/>
          <w:sz w:val="20"/>
        </w:rPr>
      </w:pPr>
      <w:r>
        <w:rPr>
          <w:rStyle w:val="gmail-msohyperlink"/>
          <w:sz w:val="20"/>
        </w:rPr>
        <w:t>Measurement pilot issue.</w:t>
      </w:r>
    </w:p>
    <w:p w14:paraId="03B97F53" w14:textId="55729988" w:rsidR="007C681A" w:rsidRDefault="007C681A" w:rsidP="0093031D">
      <w:pPr>
        <w:numPr>
          <w:ilvl w:val="3"/>
          <w:numId w:val="6"/>
        </w:numPr>
        <w:contextualSpacing/>
        <w:rPr>
          <w:rStyle w:val="gmail-msohyperlink"/>
          <w:sz w:val="20"/>
        </w:rPr>
      </w:pPr>
      <w:r>
        <w:rPr>
          <w:rStyle w:val="gmail-msohyperlink"/>
          <w:sz w:val="20"/>
        </w:rPr>
        <w:t>MIB attribute for MeasurementPilotAtribute, and MeasurementPilot.</w:t>
      </w:r>
    </w:p>
    <w:p w14:paraId="2878DCE9" w14:textId="421FB1D6" w:rsidR="007C681A" w:rsidRDefault="007C681A" w:rsidP="0093031D">
      <w:pPr>
        <w:numPr>
          <w:ilvl w:val="3"/>
          <w:numId w:val="6"/>
        </w:numPr>
        <w:contextualSpacing/>
        <w:rPr>
          <w:rStyle w:val="gmail-msohyperlink"/>
          <w:sz w:val="20"/>
        </w:rPr>
      </w:pPr>
      <w:r>
        <w:rPr>
          <w:rStyle w:val="gmail-msohyperlink"/>
          <w:sz w:val="20"/>
        </w:rPr>
        <w:t>The text for “attribute” should be true/false and for “MeasurementPilot” is a value.</w:t>
      </w:r>
    </w:p>
    <w:p w14:paraId="54F648C4" w14:textId="43A2EE36" w:rsidR="007C681A" w:rsidRDefault="007C681A" w:rsidP="0093031D">
      <w:pPr>
        <w:numPr>
          <w:ilvl w:val="3"/>
          <w:numId w:val="6"/>
        </w:numPr>
        <w:contextualSpacing/>
        <w:rPr>
          <w:rStyle w:val="gmail-msohyperlink"/>
          <w:sz w:val="20"/>
        </w:rPr>
      </w:pPr>
      <w:r>
        <w:rPr>
          <w:rStyle w:val="gmail-msohyperlink"/>
          <w:sz w:val="20"/>
        </w:rPr>
        <w:t>Discussion on the</w:t>
      </w:r>
      <w:r w:rsidR="005C386D">
        <w:rPr>
          <w:rStyle w:val="gmail-msohyperlink"/>
          <w:sz w:val="20"/>
        </w:rPr>
        <w:t xml:space="preserve"> fact that this may be in TGax, and so we may need to ensure what the relationship is between the MIB variable and multiple BSSID.</w:t>
      </w:r>
    </w:p>
    <w:p w14:paraId="5C99558C" w14:textId="003E9D54" w:rsidR="005C386D" w:rsidRDefault="005C386D" w:rsidP="0093031D">
      <w:pPr>
        <w:numPr>
          <w:ilvl w:val="3"/>
          <w:numId w:val="6"/>
        </w:numPr>
        <w:contextualSpacing/>
        <w:rPr>
          <w:rStyle w:val="gmail-msohyperlink"/>
          <w:sz w:val="20"/>
        </w:rPr>
      </w:pPr>
      <w:r>
        <w:rPr>
          <w:rStyle w:val="gmail-msohyperlink"/>
          <w:sz w:val="20"/>
        </w:rPr>
        <w:lastRenderedPageBreak/>
        <w:t>The proposed changes come from TGax</w:t>
      </w:r>
    </w:p>
    <w:p w14:paraId="7D264354" w14:textId="1F1A082B" w:rsidR="005C386D" w:rsidRDefault="005C386D" w:rsidP="0093031D">
      <w:pPr>
        <w:numPr>
          <w:ilvl w:val="3"/>
          <w:numId w:val="6"/>
        </w:numPr>
        <w:contextualSpacing/>
        <w:rPr>
          <w:rStyle w:val="gmail-msohyperlink"/>
          <w:sz w:val="20"/>
        </w:rPr>
      </w:pPr>
      <w:r>
        <w:rPr>
          <w:rStyle w:val="gmail-msohyperlink"/>
          <w:sz w:val="20"/>
        </w:rPr>
        <w:t>Need to review and maybe revisit this more in REVme.</w:t>
      </w:r>
    </w:p>
    <w:p w14:paraId="4A84782E" w14:textId="3D0F53AF" w:rsidR="005C386D" w:rsidRDefault="005C386D" w:rsidP="0093031D">
      <w:pPr>
        <w:numPr>
          <w:ilvl w:val="3"/>
          <w:numId w:val="6"/>
        </w:numPr>
        <w:contextualSpacing/>
        <w:rPr>
          <w:rStyle w:val="gmail-msohyperlink"/>
          <w:sz w:val="20"/>
        </w:rPr>
      </w:pPr>
      <w:r>
        <w:rPr>
          <w:rStyle w:val="gmail-msohyperlink"/>
          <w:sz w:val="20"/>
        </w:rPr>
        <w:t>Discussion on the equation in 9.4.2.45.</w:t>
      </w:r>
    </w:p>
    <w:p w14:paraId="100A3984" w14:textId="5312ADE0" w:rsidR="005C386D" w:rsidRDefault="005C386D" w:rsidP="0093031D">
      <w:pPr>
        <w:numPr>
          <w:ilvl w:val="3"/>
          <w:numId w:val="6"/>
        </w:numPr>
        <w:contextualSpacing/>
        <w:rPr>
          <w:rStyle w:val="gmail-msohyperlink"/>
          <w:sz w:val="20"/>
        </w:rPr>
      </w:pPr>
      <w:r>
        <w:rPr>
          <w:rStyle w:val="gmail-msohyperlink"/>
          <w:sz w:val="20"/>
        </w:rPr>
        <w:t xml:space="preserve">Is “:” operator used on other MAC frame fields also, or only for MAC addresses. (AID?) </w:t>
      </w:r>
    </w:p>
    <w:p w14:paraId="04774552" w14:textId="6550C0A4" w:rsidR="005C386D" w:rsidRDefault="005C386D" w:rsidP="0093031D">
      <w:pPr>
        <w:numPr>
          <w:ilvl w:val="3"/>
          <w:numId w:val="6"/>
        </w:numPr>
        <w:contextualSpacing/>
        <w:rPr>
          <w:rStyle w:val="gmail-msohyperlink"/>
          <w:sz w:val="20"/>
        </w:rPr>
      </w:pPr>
      <w:r>
        <w:rPr>
          <w:rStyle w:val="gmail-msohyperlink"/>
          <w:sz w:val="20"/>
        </w:rPr>
        <w:t>More discussion offline may be a good plan.</w:t>
      </w:r>
    </w:p>
    <w:p w14:paraId="65FB37E8" w14:textId="12419507" w:rsidR="005C386D" w:rsidRDefault="005C386D" w:rsidP="0093031D">
      <w:pPr>
        <w:numPr>
          <w:ilvl w:val="3"/>
          <w:numId w:val="6"/>
        </w:numPr>
        <w:contextualSpacing/>
        <w:rPr>
          <w:rStyle w:val="gmail-msohyperlink"/>
          <w:sz w:val="20"/>
        </w:rPr>
      </w:pPr>
      <w:r>
        <w:rPr>
          <w:rStyle w:val="gmail-msohyperlink"/>
          <w:sz w:val="20"/>
        </w:rPr>
        <w:t xml:space="preserve"> If the colon operator is used in AID processing, then we may need more work in that area, and the fact is that the AID processing with the colon operator may be wrong and need more discussion.</w:t>
      </w:r>
    </w:p>
    <w:p w14:paraId="78FEE07E" w14:textId="47107335" w:rsidR="005C386D" w:rsidRDefault="005C386D" w:rsidP="0093031D">
      <w:pPr>
        <w:numPr>
          <w:ilvl w:val="3"/>
          <w:numId w:val="6"/>
        </w:numPr>
        <w:contextualSpacing/>
        <w:rPr>
          <w:rStyle w:val="gmail-msohyperlink"/>
          <w:sz w:val="20"/>
        </w:rPr>
      </w:pPr>
      <w:r>
        <w:rPr>
          <w:rStyle w:val="gmail-msohyperlink"/>
          <w:sz w:val="20"/>
        </w:rPr>
        <w:t>All MAC address has a LSB/MSB ordering defined.</w:t>
      </w:r>
    </w:p>
    <w:p w14:paraId="5D20891A" w14:textId="2FD5A073" w:rsidR="005C386D" w:rsidRDefault="005C386D" w:rsidP="0093031D">
      <w:pPr>
        <w:numPr>
          <w:ilvl w:val="3"/>
          <w:numId w:val="6"/>
        </w:numPr>
        <w:contextualSpacing/>
        <w:rPr>
          <w:rStyle w:val="gmail-msohyperlink"/>
          <w:sz w:val="20"/>
        </w:rPr>
      </w:pPr>
      <w:r>
        <w:rPr>
          <w:rStyle w:val="gmail-msohyperlink"/>
          <w:sz w:val="20"/>
        </w:rPr>
        <w:t xml:space="preserve">Review figure 9-1 – </w:t>
      </w:r>
    </w:p>
    <w:p w14:paraId="76DFEE04" w14:textId="2553E4C3" w:rsidR="005C386D" w:rsidRDefault="0046692A" w:rsidP="0093031D">
      <w:pPr>
        <w:numPr>
          <w:ilvl w:val="3"/>
          <w:numId w:val="6"/>
        </w:numPr>
        <w:contextualSpacing/>
        <w:rPr>
          <w:rStyle w:val="gmail-msohyperlink"/>
          <w:sz w:val="20"/>
        </w:rPr>
      </w:pPr>
      <w:r>
        <w:rPr>
          <w:rStyle w:val="gmail-msohyperlink"/>
          <w:sz w:val="20"/>
        </w:rPr>
        <w:t>Disagreement with the change in 1.5 terminology – p152.38 “b is not larger than c”</w:t>
      </w:r>
    </w:p>
    <w:p w14:paraId="1E7BE57B" w14:textId="21D59109" w:rsidR="0046692A" w:rsidRDefault="0046692A" w:rsidP="0093031D">
      <w:pPr>
        <w:numPr>
          <w:ilvl w:val="3"/>
          <w:numId w:val="6"/>
        </w:numPr>
        <w:contextualSpacing/>
        <w:rPr>
          <w:rStyle w:val="gmail-msohyperlink"/>
          <w:sz w:val="20"/>
        </w:rPr>
      </w:pPr>
      <w:r>
        <w:rPr>
          <w:rStyle w:val="gmail-msohyperlink"/>
          <w:sz w:val="20"/>
        </w:rPr>
        <w:t>More work may be needed and if we can agree great, if not, we may need to continue in REVme.</w:t>
      </w:r>
    </w:p>
    <w:p w14:paraId="1490D375" w14:textId="3411EBB0" w:rsidR="0046692A" w:rsidRDefault="0046692A" w:rsidP="0093031D">
      <w:pPr>
        <w:numPr>
          <w:ilvl w:val="3"/>
          <w:numId w:val="6"/>
        </w:numPr>
        <w:contextualSpacing/>
        <w:rPr>
          <w:rStyle w:val="gmail-msohyperlink"/>
          <w:sz w:val="20"/>
        </w:rPr>
      </w:pPr>
      <w:r w:rsidRPr="0046692A">
        <w:rPr>
          <w:rStyle w:val="gmail-msohyperlink"/>
          <w:sz w:val="20"/>
          <w:highlight w:val="yellow"/>
        </w:rPr>
        <w:t>ACTION ITEM</w:t>
      </w:r>
      <w:r>
        <w:rPr>
          <w:rStyle w:val="gmail-msohyperlink"/>
          <w:sz w:val="20"/>
        </w:rPr>
        <w:t>: Menzo and Mark R to converge their different proposals.</w:t>
      </w:r>
    </w:p>
    <w:p w14:paraId="5684B329" w14:textId="1E5437F3" w:rsidR="005C386D" w:rsidRPr="00942DD1" w:rsidRDefault="0046692A" w:rsidP="0093031D">
      <w:pPr>
        <w:numPr>
          <w:ilvl w:val="2"/>
          <w:numId w:val="6"/>
        </w:numPr>
        <w:contextualSpacing/>
        <w:rPr>
          <w:rStyle w:val="gmail-msohyperlink"/>
          <w:sz w:val="20"/>
          <w:highlight w:val="yellow"/>
        </w:rPr>
      </w:pPr>
      <w:r w:rsidRPr="00942DD1">
        <w:rPr>
          <w:rStyle w:val="gmail-msohyperlink"/>
          <w:sz w:val="20"/>
          <w:highlight w:val="yellow"/>
        </w:rPr>
        <w:t>CID 4169 (EDITOR) (nee GEN)</w:t>
      </w:r>
    </w:p>
    <w:p w14:paraId="6DB0CACA" w14:textId="2CB16F51" w:rsidR="0046692A" w:rsidRDefault="0046692A" w:rsidP="0093031D">
      <w:pPr>
        <w:numPr>
          <w:ilvl w:val="3"/>
          <w:numId w:val="6"/>
        </w:numPr>
        <w:contextualSpacing/>
        <w:rPr>
          <w:rStyle w:val="gmail-msohyperlink"/>
          <w:sz w:val="20"/>
        </w:rPr>
      </w:pPr>
      <w:r>
        <w:rPr>
          <w:rStyle w:val="gmail-msohyperlink"/>
          <w:sz w:val="20"/>
        </w:rPr>
        <w:t>Review Comment</w:t>
      </w:r>
    </w:p>
    <w:p w14:paraId="2E0846D3" w14:textId="17A70274" w:rsidR="0046692A" w:rsidRDefault="0046692A" w:rsidP="0093031D">
      <w:pPr>
        <w:numPr>
          <w:ilvl w:val="3"/>
          <w:numId w:val="6"/>
        </w:numPr>
        <w:contextualSpacing/>
        <w:rPr>
          <w:rStyle w:val="gmail-msohyperlink"/>
          <w:sz w:val="20"/>
        </w:rPr>
      </w:pPr>
      <w:r>
        <w:rPr>
          <w:rStyle w:val="gmail-msohyperlink"/>
          <w:sz w:val="20"/>
        </w:rPr>
        <w:t>The reject reason was “</w:t>
      </w:r>
      <w:r w:rsidRPr="0046692A">
        <w:rPr>
          <w:rStyle w:val="gmail-msohyperlink"/>
          <w:sz w:val="20"/>
        </w:rPr>
        <w:t>REJECTED (GEN: 2020-08-06 02:39:11Z) The CRC discussed this comment and did not come to consensus to make the change. Concerns raised centered around the impact of making existing implementations non-compliant if a change is made in the direction proposed by the commenter, and the need for a MIB attribute or something similar because ProbeDelay is a local variable limited in scope to the scanning procedure.</w:t>
      </w:r>
      <w:r>
        <w:rPr>
          <w:rStyle w:val="gmail-msohyperlink"/>
          <w:sz w:val="20"/>
        </w:rPr>
        <w:t>”</w:t>
      </w:r>
    </w:p>
    <w:p w14:paraId="7D15DF7F" w14:textId="6E8EAC96" w:rsidR="0046692A" w:rsidRDefault="0046692A" w:rsidP="0093031D">
      <w:pPr>
        <w:numPr>
          <w:ilvl w:val="3"/>
          <w:numId w:val="6"/>
        </w:numPr>
        <w:contextualSpacing/>
        <w:rPr>
          <w:rStyle w:val="gmail-msohyperlink"/>
          <w:sz w:val="20"/>
        </w:rPr>
      </w:pPr>
      <w:r>
        <w:rPr>
          <w:rStyle w:val="gmail-msohyperlink"/>
          <w:sz w:val="20"/>
        </w:rPr>
        <w:t>Discussion on the rational for the rejection.</w:t>
      </w:r>
    </w:p>
    <w:p w14:paraId="727FED53" w14:textId="4AB796EA" w:rsidR="0046692A" w:rsidRDefault="0046692A" w:rsidP="0093031D">
      <w:pPr>
        <w:numPr>
          <w:ilvl w:val="3"/>
          <w:numId w:val="6"/>
        </w:numPr>
        <w:contextualSpacing/>
        <w:rPr>
          <w:rStyle w:val="gmail-msohyperlink"/>
          <w:sz w:val="20"/>
        </w:rPr>
      </w:pPr>
      <w:r>
        <w:rPr>
          <w:rStyle w:val="gmail-msohyperlink"/>
          <w:sz w:val="20"/>
        </w:rPr>
        <w:t>A new MIB variable may need to be created.</w:t>
      </w:r>
    </w:p>
    <w:p w14:paraId="002564A8" w14:textId="7023DD7D" w:rsidR="0046692A" w:rsidRDefault="0046692A" w:rsidP="0093031D">
      <w:pPr>
        <w:numPr>
          <w:ilvl w:val="3"/>
          <w:numId w:val="6"/>
        </w:numPr>
        <w:contextualSpacing/>
        <w:rPr>
          <w:rStyle w:val="gmail-msohyperlink"/>
          <w:sz w:val="20"/>
        </w:rPr>
      </w:pPr>
      <w:r>
        <w:rPr>
          <w:rStyle w:val="gmail-msohyperlink"/>
          <w:sz w:val="20"/>
        </w:rPr>
        <w:t>Discussion on the Channel Switch process.</w:t>
      </w:r>
    </w:p>
    <w:p w14:paraId="2AF508BC" w14:textId="551B6F45" w:rsidR="0046692A" w:rsidRDefault="00942DD1" w:rsidP="0093031D">
      <w:pPr>
        <w:numPr>
          <w:ilvl w:val="3"/>
          <w:numId w:val="6"/>
        </w:numPr>
        <w:contextualSpacing/>
        <w:rPr>
          <w:rStyle w:val="gmail-msohyperlink"/>
          <w:sz w:val="20"/>
        </w:rPr>
      </w:pPr>
      <w:r>
        <w:rPr>
          <w:rStyle w:val="gmail-msohyperlink"/>
          <w:sz w:val="20"/>
        </w:rPr>
        <w:t>We need a proposal to take forward.</w:t>
      </w:r>
    </w:p>
    <w:p w14:paraId="18889AC3" w14:textId="1120AB4D" w:rsidR="00942DD1" w:rsidRPr="00942DD1" w:rsidRDefault="00942DD1" w:rsidP="0093031D">
      <w:pPr>
        <w:numPr>
          <w:ilvl w:val="2"/>
          <w:numId w:val="6"/>
        </w:numPr>
        <w:contextualSpacing/>
        <w:rPr>
          <w:rStyle w:val="gmail-msohyperlink"/>
          <w:sz w:val="20"/>
          <w:highlight w:val="green"/>
        </w:rPr>
      </w:pPr>
      <w:r w:rsidRPr="00942DD1">
        <w:rPr>
          <w:rStyle w:val="gmail-msohyperlink"/>
          <w:sz w:val="20"/>
          <w:highlight w:val="green"/>
        </w:rPr>
        <w:t>CID 4811 (EDITOR) (nee MAC)</w:t>
      </w:r>
    </w:p>
    <w:p w14:paraId="2D58697D" w14:textId="20E2965A" w:rsidR="00942DD1" w:rsidRDefault="00942DD1" w:rsidP="0093031D">
      <w:pPr>
        <w:numPr>
          <w:ilvl w:val="3"/>
          <w:numId w:val="6"/>
        </w:numPr>
        <w:contextualSpacing/>
        <w:rPr>
          <w:rStyle w:val="gmail-msohyperlink"/>
          <w:sz w:val="20"/>
        </w:rPr>
      </w:pPr>
      <w:r>
        <w:rPr>
          <w:rStyle w:val="gmail-msohyperlink"/>
          <w:sz w:val="20"/>
        </w:rPr>
        <w:t>Review Comment</w:t>
      </w:r>
    </w:p>
    <w:p w14:paraId="2FAEC5C6" w14:textId="14089757" w:rsidR="00942DD1" w:rsidRDefault="00942DD1" w:rsidP="0093031D">
      <w:pPr>
        <w:numPr>
          <w:ilvl w:val="3"/>
          <w:numId w:val="6"/>
        </w:numPr>
        <w:contextualSpacing/>
        <w:rPr>
          <w:rStyle w:val="gmail-msohyperlink"/>
          <w:sz w:val="20"/>
        </w:rPr>
      </w:pPr>
      <w:r>
        <w:rPr>
          <w:rStyle w:val="gmail-msohyperlink"/>
          <w:sz w:val="20"/>
        </w:rPr>
        <w:t>Discussion on how the state of the spec got here.</w:t>
      </w:r>
    </w:p>
    <w:p w14:paraId="28A2916A" w14:textId="1FC0165B" w:rsidR="00942DD1" w:rsidRDefault="00942DD1" w:rsidP="0093031D">
      <w:pPr>
        <w:numPr>
          <w:ilvl w:val="3"/>
          <w:numId w:val="6"/>
        </w:numPr>
        <w:contextualSpacing/>
        <w:rPr>
          <w:rStyle w:val="gmail-msohyperlink"/>
          <w:sz w:val="20"/>
        </w:rPr>
      </w:pPr>
      <w:r>
        <w:rPr>
          <w:rStyle w:val="gmail-msohyperlink"/>
          <w:sz w:val="20"/>
        </w:rPr>
        <w:t>When changes for Channel switch subelement was made, the Wide Bandwidth Channel switch subelement did not get changed.  We may need to talk with the implementors and then ensure it is documented as it is implemented in the field.</w:t>
      </w:r>
    </w:p>
    <w:p w14:paraId="272666BE" w14:textId="2251E5CA" w:rsidR="00942DD1" w:rsidRDefault="00942DD1" w:rsidP="0093031D">
      <w:pPr>
        <w:numPr>
          <w:ilvl w:val="3"/>
          <w:numId w:val="6"/>
        </w:numPr>
        <w:contextualSpacing/>
        <w:rPr>
          <w:rStyle w:val="gmail-msohyperlink"/>
          <w:sz w:val="20"/>
        </w:rPr>
      </w:pPr>
      <w:r>
        <w:rPr>
          <w:rStyle w:val="gmail-msohyperlink"/>
          <w:sz w:val="20"/>
        </w:rPr>
        <w:t>This may be a TGme or next PHY amendment change that can be done later.</w:t>
      </w:r>
    </w:p>
    <w:p w14:paraId="3AE9491B" w14:textId="3F10C6AB" w:rsidR="00942DD1" w:rsidRDefault="00942DD1" w:rsidP="0093031D">
      <w:pPr>
        <w:numPr>
          <w:ilvl w:val="3"/>
          <w:numId w:val="6"/>
        </w:numPr>
        <w:contextualSpacing/>
        <w:rPr>
          <w:rStyle w:val="gmail-msohyperlink"/>
          <w:sz w:val="20"/>
        </w:rPr>
      </w:pPr>
      <w:r>
        <w:rPr>
          <w:rStyle w:val="gmail-msohyperlink"/>
          <w:sz w:val="20"/>
        </w:rPr>
        <w:t>More work to be done.</w:t>
      </w:r>
    </w:p>
    <w:p w14:paraId="01A26591" w14:textId="5ABDEA4E" w:rsidR="00942DD1" w:rsidRDefault="00942DD1" w:rsidP="0093031D">
      <w:pPr>
        <w:numPr>
          <w:ilvl w:val="3"/>
          <w:numId w:val="6"/>
        </w:numPr>
        <w:contextualSpacing/>
        <w:rPr>
          <w:rStyle w:val="gmail-msohyperlink"/>
          <w:sz w:val="20"/>
        </w:rPr>
      </w:pPr>
      <w:r>
        <w:rPr>
          <w:rStyle w:val="gmail-msohyperlink"/>
          <w:sz w:val="20"/>
        </w:rPr>
        <w:t>Would like to make some changes now, but no consensus on making some changes until we understand the full issue.</w:t>
      </w:r>
    </w:p>
    <w:p w14:paraId="42D28907" w14:textId="566C56F9" w:rsidR="00942DD1" w:rsidRDefault="00942DD1" w:rsidP="0093031D">
      <w:pPr>
        <w:numPr>
          <w:ilvl w:val="3"/>
          <w:numId w:val="6"/>
        </w:numPr>
        <w:contextualSpacing/>
        <w:rPr>
          <w:rStyle w:val="gmail-msohyperlink"/>
          <w:sz w:val="20"/>
        </w:rPr>
      </w:pPr>
      <w:r>
        <w:rPr>
          <w:rStyle w:val="gmail-msohyperlink"/>
          <w:sz w:val="20"/>
        </w:rPr>
        <w:t>Ok to leave rejected for now and bring up in the future.</w:t>
      </w:r>
    </w:p>
    <w:p w14:paraId="15516F0B" w14:textId="086FAC87" w:rsidR="00942DD1" w:rsidRPr="00942DD1" w:rsidRDefault="00942DD1" w:rsidP="0093031D">
      <w:pPr>
        <w:numPr>
          <w:ilvl w:val="2"/>
          <w:numId w:val="6"/>
        </w:numPr>
        <w:contextualSpacing/>
        <w:rPr>
          <w:rStyle w:val="gmail-msohyperlink"/>
          <w:sz w:val="20"/>
          <w:highlight w:val="green"/>
        </w:rPr>
      </w:pPr>
      <w:r w:rsidRPr="00942DD1">
        <w:rPr>
          <w:rStyle w:val="gmail-msohyperlink"/>
          <w:sz w:val="20"/>
          <w:highlight w:val="green"/>
        </w:rPr>
        <w:t>CDI 4143 (EDITOR) (nee PHY)</w:t>
      </w:r>
    </w:p>
    <w:p w14:paraId="3F3A6D84" w14:textId="27FB80C8" w:rsidR="00942DD1" w:rsidRDefault="00942DD1" w:rsidP="0093031D">
      <w:pPr>
        <w:numPr>
          <w:ilvl w:val="3"/>
          <w:numId w:val="6"/>
        </w:numPr>
        <w:contextualSpacing/>
        <w:rPr>
          <w:rStyle w:val="gmail-msohyperlink"/>
          <w:sz w:val="20"/>
        </w:rPr>
      </w:pPr>
      <w:r>
        <w:rPr>
          <w:rStyle w:val="gmail-msohyperlink"/>
          <w:sz w:val="20"/>
        </w:rPr>
        <w:t>Review Comment</w:t>
      </w:r>
    </w:p>
    <w:p w14:paraId="76884EE5" w14:textId="5D2A3579" w:rsidR="00942DD1" w:rsidRDefault="00942DD1" w:rsidP="0093031D">
      <w:pPr>
        <w:numPr>
          <w:ilvl w:val="3"/>
          <w:numId w:val="6"/>
        </w:numPr>
        <w:contextualSpacing/>
        <w:rPr>
          <w:rStyle w:val="gmail-msohyperlink"/>
          <w:sz w:val="20"/>
        </w:rPr>
      </w:pPr>
      <w:r>
        <w:rPr>
          <w:rStyle w:val="gmail-msohyperlink"/>
          <w:sz w:val="20"/>
        </w:rPr>
        <w:t>This is a S1G comment, and there has been a lot of discussion, but not having any consensus.</w:t>
      </w:r>
    </w:p>
    <w:p w14:paraId="28A9CDAC" w14:textId="46E95915" w:rsidR="00942DD1" w:rsidRDefault="00942DD1" w:rsidP="0093031D">
      <w:pPr>
        <w:numPr>
          <w:ilvl w:val="3"/>
          <w:numId w:val="6"/>
        </w:numPr>
        <w:contextualSpacing/>
        <w:rPr>
          <w:rStyle w:val="gmail-msohyperlink"/>
          <w:sz w:val="20"/>
        </w:rPr>
      </w:pPr>
      <w:r>
        <w:rPr>
          <w:rStyle w:val="gmail-msohyperlink"/>
          <w:sz w:val="20"/>
        </w:rPr>
        <w:t>It will be up to the commenter to decide if he will bring back or not.</w:t>
      </w:r>
    </w:p>
    <w:p w14:paraId="603CE708" w14:textId="7CFC2469" w:rsidR="00942DD1" w:rsidRPr="00942DD1" w:rsidRDefault="00942DD1" w:rsidP="0093031D">
      <w:pPr>
        <w:numPr>
          <w:ilvl w:val="2"/>
          <w:numId w:val="6"/>
        </w:numPr>
        <w:contextualSpacing/>
        <w:rPr>
          <w:rStyle w:val="gmail-msohyperlink"/>
          <w:sz w:val="20"/>
          <w:highlight w:val="green"/>
        </w:rPr>
      </w:pPr>
      <w:r w:rsidRPr="00942DD1">
        <w:rPr>
          <w:rStyle w:val="gmail-msohyperlink"/>
          <w:sz w:val="20"/>
          <w:highlight w:val="green"/>
        </w:rPr>
        <w:t xml:space="preserve">CID 4149 </w:t>
      </w:r>
      <w:r w:rsidRPr="00942DD1">
        <w:rPr>
          <w:rStyle w:val="gmail-msohyperlink"/>
          <w:sz w:val="20"/>
          <w:highlight w:val="green"/>
        </w:rPr>
        <w:t>(EDITOR) (nee MAC)</w:t>
      </w:r>
    </w:p>
    <w:p w14:paraId="754C0D9A" w14:textId="383612C5" w:rsidR="00942DD1" w:rsidRDefault="00942DD1" w:rsidP="0093031D">
      <w:pPr>
        <w:numPr>
          <w:ilvl w:val="3"/>
          <w:numId w:val="6"/>
        </w:numPr>
        <w:contextualSpacing/>
        <w:rPr>
          <w:rStyle w:val="gmail-msohyperlink"/>
          <w:sz w:val="20"/>
        </w:rPr>
      </w:pPr>
      <w:r>
        <w:rPr>
          <w:rStyle w:val="gmail-msohyperlink"/>
          <w:sz w:val="20"/>
        </w:rPr>
        <w:t>Review comment</w:t>
      </w:r>
    </w:p>
    <w:p w14:paraId="0D7AECC8" w14:textId="597769AB" w:rsidR="00942DD1" w:rsidRDefault="00942DD1" w:rsidP="0093031D">
      <w:pPr>
        <w:numPr>
          <w:ilvl w:val="3"/>
          <w:numId w:val="6"/>
        </w:numPr>
        <w:contextualSpacing/>
        <w:rPr>
          <w:rStyle w:val="gmail-msohyperlink"/>
          <w:sz w:val="20"/>
        </w:rPr>
      </w:pPr>
      <w:r>
        <w:rPr>
          <w:rStyle w:val="gmail-msohyperlink"/>
          <w:sz w:val="20"/>
        </w:rPr>
        <w:t>Rejection reason proposed was accepted.</w:t>
      </w:r>
    </w:p>
    <w:p w14:paraId="551DA926" w14:textId="2B872FC4" w:rsidR="00942DD1" w:rsidRDefault="00942DD1" w:rsidP="0093031D">
      <w:pPr>
        <w:numPr>
          <w:ilvl w:val="3"/>
          <w:numId w:val="6"/>
        </w:numPr>
        <w:contextualSpacing/>
        <w:rPr>
          <w:rStyle w:val="gmail-msohyperlink"/>
          <w:sz w:val="20"/>
        </w:rPr>
      </w:pPr>
      <w:r>
        <w:rPr>
          <w:rStyle w:val="gmail-msohyperlink"/>
          <w:sz w:val="20"/>
        </w:rPr>
        <w:t>No further action needed.</w:t>
      </w:r>
    </w:p>
    <w:p w14:paraId="6E1A30FA" w14:textId="1A357061" w:rsidR="007C681A" w:rsidRPr="009527A8" w:rsidRDefault="00942DD1" w:rsidP="0093031D">
      <w:pPr>
        <w:numPr>
          <w:ilvl w:val="1"/>
          <w:numId w:val="6"/>
        </w:numPr>
        <w:contextualSpacing/>
        <w:rPr>
          <w:rStyle w:val="gmail-msohyperlink"/>
          <w:b/>
          <w:bCs/>
          <w:sz w:val="20"/>
        </w:rPr>
      </w:pPr>
      <w:r w:rsidRPr="009527A8">
        <w:rPr>
          <w:rStyle w:val="gmail-msohyperlink"/>
          <w:b/>
          <w:bCs/>
          <w:sz w:val="20"/>
        </w:rPr>
        <w:t>Review Agenda going forward.</w:t>
      </w:r>
    </w:p>
    <w:p w14:paraId="0F24E779" w14:textId="128A2465" w:rsidR="00942DD1" w:rsidRDefault="009527A8" w:rsidP="0093031D">
      <w:pPr>
        <w:numPr>
          <w:ilvl w:val="2"/>
          <w:numId w:val="6"/>
        </w:numPr>
        <w:contextualSpacing/>
        <w:rPr>
          <w:rStyle w:val="gmail-msohyperlink"/>
          <w:sz w:val="20"/>
        </w:rPr>
      </w:pPr>
      <w:r>
        <w:rPr>
          <w:rStyle w:val="gmail-msohyperlink"/>
          <w:sz w:val="20"/>
        </w:rPr>
        <w:t>Lili document was presented in TGax, and it was approved by motion there, so not sure it is needed in TGmd?</w:t>
      </w:r>
    </w:p>
    <w:p w14:paraId="58A2FACD" w14:textId="5DC6BF4F" w:rsidR="009527A8" w:rsidRDefault="009527A8" w:rsidP="0093031D">
      <w:pPr>
        <w:numPr>
          <w:ilvl w:val="3"/>
          <w:numId w:val="6"/>
        </w:numPr>
        <w:contextualSpacing/>
        <w:rPr>
          <w:rStyle w:val="gmail-msohyperlink"/>
          <w:sz w:val="20"/>
        </w:rPr>
      </w:pPr>
      <w:r>
        <w:rPr>
          <w:rStyle w:val="gmail-msohyperlink"/>
          <w:sz w:val="20"/>
        </w:rPr>
        <w:t>Discussion on when changes being applied would be available to all PHYs unless excluded.</w:t>
      </w:r>
    </w:p>
    <w:p w14:paraId="2CA62E5D" w14:textId="651415C0" w:rsidR="009527A8" w:rsidRDefault="009527A8" w:rsidP="0093031D">
      <w:pPr>
        <w:numPr>
          <w:ilvl w:val="3"/>
          <w:numId w:val="6"/>
        </w:numPr>
        <w:contextualSpacing/>
        <w:rPr>
          <w:rStyle w:val="gmail-msohyperlink"/>
          <w:sz w:val="20"/>
        </w:rPr>
      </w:pPr>
      <w:r>
        <w:rPr>
          <w:rStyle w:val="gmail-msohyperlink"/>
          <w:sz w:val="20"/>
        </w:rPr>
        <w:t>So not sure the value of revisiting.</w:t>
      </w:r>
    </w:p>
    <w:p w14:paraId="4E934469" w14:textId="796CD4BB" w:rsidR="009527A8" w:rsidRDefault="009527A8" w:rsidP="0093031D">
      <w:pPr>
        <w:numPr>
          <w:ilvl w:val="3"/>
          <w:numId w:val="6"/>
        </w:numPr>
        <w:contextualSpacing/>
        <w:rPr>
          <w:rStyle w:val="gmail-msohyperlink"/>
          <w:sz w:val="20"/>
        </w:rPr>
      </w:pPr>
      <w:r>
        <w:rPr>
          <w:rStyle w:val="gmail-msohyperlink"/>
          <w:sz w:val="20"/>
        </w:rPr>
        <w:t>If it has been added to TGax, then we can get an update next week in TGmd to find out if we need to do anything or not.</w:t>
      </w:r>
    </w:p>
    <w:p w14:paraId="1CD1B2B1" w14:textId="59D1D6DB" w:rsidR="009527A8" w:rsidRDefault="009527A8" w:rsidP="0093031D">
      <w:pPr>
        <w:numPr>
          <w:ilvl w:val="2"/>
          <w:numId w:val="6"/>
        </w:numPr>
        <w:contextualSpacing/>
        <w:rPr>
          <w:rStyle w:val="gmail-msohyperlink"/>
          <w:sz w:val="20"/>
        </w:rPr>
      </w:pPr>
      <w:r>
        <w:rPr>
          <w:rStyle w:val="gmail-msohyperlink"/>
          <w:sz w:val="20"/>
        </w:rPr>
        <w:t>The question on the “colon operator” not being on the agenda but can be added if a proposal is created.</w:t>
      </w:r>
    </w:p>
    <w:p w14:paraId="4AD87BCB" w14:textId="3D9A5F70" w:rsidR="009527A8" w:rsidRDefault="009527A8" w:rsidP="0093031D">
      <w:pPr>
        <w:numPr>
          <w:ilvl w:val="1"/>
          <w:numId w:val="6"/>
        </w:numPr>
        <w:contextualSpacing/>
        <w:rPr>
          <w:rStyle w:val="gmail-msohyperlink"/>
          <w:sz w:val="20"/>
        </w:rPr>
      </w:pPr>
      <w:r>
        <w:rPr>
          <w:rStyle w:val="gmail-msohyperlink"/>
          <w:sz w:val="20"/>
        </w:rPr>
        <w:t xml:space="preserve"> Reminder that the IEEE-SA ballot is open.</w:t>
      </w:r>
    </w:p>
    <w:p w14:paraId="0DF65201" w14:textId="6AC32870" w:rsidR="007C681A" w:rsidRDefault="009527A8" w:rsidP="0093031D">
      <w:pPr>
        <w:numPr>
          <w:ilvl w:val="1"/>
          <w:numId w:val="6"/>
        </w:numPr>
        <w:contextualSpacing/>
        <w:rPr>
          <w:rStyle w:val="gmail-msohyperlink"/>
          <w:sz w:val="20"/>
        </w:rPr>
      </w:pPr>
      <w:r>
        <w:rPr>
          <w:rStyle w:val="gmail-msohyperlink"/>
          <w:sz w:val="20"/>
        </w:rPr>
        <w:lastRenderedPageBreak/>
        <w:t>AOB:</w:t>
      </w:r>
    </w:p>
    <w:p w14:paraId="5BF33DB5" w14:textId="54A9F20B" w:rsidR="009527A8" w:rsidRDefault="009527A8" w:rsidP="0093031D">
      <w:pPr>
        <w:numPr>
          <w:ilvl w:val="2"/>
          <w:numId w:val="6"/>
        </w:numPr>
        <w:contextualSpacing/>
        <w:rPr>
          <w:rStyle w:val="gmail-msohyperlink"/>
          <w:sz w:val="20"/>
        </w:rPr>
      </w:pPr>
      <w:r>
        <w:rPr>
          <w:rStyle w:val="gmail-msohyperlink"/>
          <w:sz w:val="20"/>
        </w:rPr>
        <w:t>Can a comment on BSSMaxIdlePeriod be in order to review during this ballot time?</w:t>
      </w:r>
    </w:p>
    <w:p w14:paraId="5495CAA4" w14:textId="6EF3CA86" w:rsidR="009527A8" w:rsidRDefault="009527A8" w:rsidP="0093031D">
      <w:pPr>
        <w:numPr>
          <w:ilvl w:val="3"/>
          <w:numId w:val="6"/>
        </w:numPr>
        <w:contextualSpacing/>
        <w:rPr>
          <w:rStyle w:val="gmail-msohyperlink"/>
          <w:sz w:val="20"/>
        </w:rPr>
      </w:pPr>
      <w:r>
        <w:rPr>
          <w:rStyle w:val="gmail-msohyperlink"/>
          <w:sz w:val="20"/>
        </w:rPr>
        <w:t>The best thing would be to get agenda time and present to discuss.</w:t>
      </w:r>
    </w:p>
    <w:p w14:paraId="19AD6E6B" w14:textId="1D7021D3" w:rsidR="009527A8" w:rsidRDefault="009527A8" w:rsidP="0093031D">
      <w:pPr>
        <w:numPr>
          <w:ilvl w:val="3"/>
          <w:numId w:val="6"/>
        </w:numPr>
        <w:contextualSpacing/>
        <w:rPr>
          <w:rStyle w:val="gmail-msohyperlink"/>
          <w:sz w:val="20"/>
        </w:rPr>
      </w:pPr>
      <w:r>
        <w:rPr>
          <w:rStyle w:val="gmail-msohyperlink"/>
          <w:sz w:val="20"/>
        </w:rPr>
        <w:t>We want to get as much consensus on changes in parallel to be ready for the ballot processing.</w:t>
      </w:r>
    </w:p>
    <w:p w14:paraId="7D7A00FC" w14:textId="7FE391C3" w:rsidR="009527A8" w:rsidRDefault="009527A8" w:rsidP="0093031D">
      <w:pPr>
        <w:numPr>
          <w:ilvl w:val="2"/>
          <w:numId w:val="6"/>
        </w:numPr>
        <w:contextualSpacing/>
        <w:rPr>
          <w:rStyle w:val="gmail-msohyperlink"/>
          <w:sz w:val="20"/>
        </w:rPr>
      </w:pPr>
      <w:r>
        <w:rPr>
          <w:rStyle w:val="gmail-msohyperlink"/>
          <w:sz w:val="20"/>
        </w:rPr>
        <w:t>Signal quality feedback presented in a previous telecon, would like to update on Wednesday’s call if possible.</w:t>
      </w:r>
    </w:p>
    <w:p w14:paraId="585BE032" w14:textId="2C45C835" w:rsidR="009527A8" w:rsidRDefault="009527A8" w:rsidP="0093031D">
      <w:pPr>
        <w:numPr>
          <w:ilvl w:val="2"/>
          <w:numId w:val="6"/>
        </w:numPr>
        <w:contextualSpacing/>
        <w:rPr>
          <w:rStyle w:val="gmail-msohyperlink"/>
          <w:sz w:val="20"/>
        </w:rPr>
      </w:pPr>
      <w:r>
        <w:rPr>
          <w:rStyle w:val="gmail-msohyperlink"/>
          <w:sz w:val="20"/>
        </w:rPr>
        <w:t>Both items can be added to Wednesday Agenda</w:t>
      </w:r>
    </w:p>
    <w:p w14:paraId="424F3A5C" w14:textId="7D98D227" w:rsidR="009A2961" w:rsidRDefault="009527A8" w:rsidP="0093031D">
      <w:pPr>
        <w:numPr>
          <w:ilvl w:val="1"/>
          <w:numId w:val="6"/>
        </w:numPr>
      </w:pPr>
      <w:r>
        <w:t>Adjourned 12:00pm</w:t>
      </w:r>
    </w:p>
    <w:p w14:paraId="6964F898" w14:textId="77777777" w:rsidR="009A2961" w:rsidRDefault="009A2961" w:rsidP="009A2961"/>
    <w:p w14:paraId="14E9B5C4" w14:textId="77777777" w:rsidR="009A2961" w:rsidRDefault="009A2961" w:rsidP="009A2961"/>
    <w:p w14:paraId="22912030" w14:textId="77777777" w:rsidR="009A2961" w:rsidRDefault="009A2961"/>
    <w:p w14:paraId="61002098" w14:textId="77777777" w:rsidR="009A2961" w:rsidRDefault="009A2961"/>
    <w:p w14:paraId="2887C4BE" w14:textId="77777777" w:rsidR="009A2961" w:rsidRDefault="009A2961"/>
    <w:p w14:paraId="76485CFC" w14:textId="77777777" w:rsidR="00CA09B2" w:rsidRDefault="00CA09B2"/>
    <w:p w14:paraId="51243285" w14:textId="77777777" w:rsidR="00CA09B2" w:rsidRDefault="00CA09B2"/>
    <w:p w14:paraId="74B305A2" w14:textId="77777777" w:rsidR="00CA09B2" w:rsidRDefault="00CA09B2">
      <w:pPr>
        <w:rPr>
          <w:b/>
          <w:sz w:val="24"/>
        </w:rPr>
      </w:pPr>
      <w:r>
        <w:br w:type="page"/>
      </w:r>
      <w:r>
        <w:rPr>
          <w:b/>
          <w:sz w:val="24"/>
        </w:rPr>
        <w:lastRenderedPageBreak/>
        <w:t>References:</w:t>
      </w:r>
    </w:p>
    <w:p w14:paraId="12EC1895" w14:textId="77777777"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FAAC" w14:textId="77777777" w:rsidR="00AC107A" w:rsidRDefault="00AC107A">
      <w:r>
        <w:separator/>
      </w:r>
    </w:p>
  </w:endnote>
  <w:endnote w:type="continuationSeparator" w:id="0">
    <w:p w14:paraId="0ACA3C09" w14:textId="77777777" w:rsidR="00AC107A" w:rsidRDefault="00A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67A0" w14:textId="345E7446" w:rsidR="0029020B" w:rsidRDefault="0029020B">
    <w:pPr>
      <w:pStyle w:val="Footer"/>
      <w:tabs>
        <w:tab w:val="clear" w:pos="6480"/>
        <w:tab w:val="center" w:pos="4680"/>
        <w:tab w:val="right" w:pos="9360"/>
      </w:tabs>
    </w:pPr>
    <w:fldSimple w:instr=" SUBJECT  \* MERGEFORMAT ">
      <w:r w:rsidR="00CD13F8">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CD13F8">
        <w:t>Jon Rosdahl, Qualcomm</w:t>
      </w:r>
    </w:fldSimple>
  </w:p>
  <w:p w14:paraId="22E82F3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C4F4" w14:textId="77777777" w:rsidR="00AC107A" w:rsidRDefault="00AC107A">
      <w:r>
        <w:separator/>
      </w:r>
    </w:p>
  </w:footnote>
  <w:footnote w:type="continuationSeparator" w:id="0">
    <w:p w14:paraId="6C919D0B" w14:textId="77777777" w:rsidR="00AC107A" w:rsidRDefault="00AC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72E3" w14:textId="36B015FB" w:rsidR="0029020B" w:rsidRDefault="0029020B">
    <w:pPr>
      <w:pStyle w:val="Header"/>
      <w:tabs>
        <w:tab w:val="clear" w:pos="6480"/>
        <w:tab w:val="center" w:pos="4680"/>
        <w:tab w:val="right" w:pos="9360"/>
      </w:tabs>
    </w:pPr>
    <w:fldSimple w:instr=" KEYWORDS  \* MERGEFORMAT ">
      <w:r w:rsidR="00CD13F8">
        <w:t>August 2020</w:t>
      </w:r>
    </w:fldSimple>
    <w:r>
      <w:tab/>
    </w:r>
    <w:r>
      <w:tab/>
    </w:r>
    <w:fldSimple w:instr=" TITLE  \* MERGEFORMAT ">
      <w:r w:rsidR="00CD13F8">
        <w:t>doc.: IEEE 802.11-20/1325r0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2AD71E9"/>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3867D32"/>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61"/>
    <w:rsid w:val="001D723B"/>
    <w:rsid w:val="00222DC2"/>
    <w:rsid w:val="0029020B"/>
    <w:rsid w:val="002D44BE"/>
    <w:rsid w:val="00404962"/>
    <w:rsid w:val="00442037"/>
    <w:rsid w:val="0046692A"/>
    <w:rsid w:val="004B064B"/>
    <w:rsid w:val="005163CA"/>
    <w:rsid w:val="0052146E"/>
    <w:rsid w:val="005C386D"/>
    <w:rsid w:val="006209EA"/>
    <w:rsid w:val="0062440B"/>
    <w:rsid w:val="006C0727"/>
    <w:rsid w:val="006E145F"/>
    <w:rsid w:val="00770572"/>
    <w:rsid w:val="007C681A"/>
    <w:rsid w:val="0093031D"/>
    <w:rsid w:val="00942DD1"/>
    <w:rsid w:val="009527A8"/>
    <w:rsid w:val="00983F90"/>
    <w:rsid w:val="00993C3D"/>
    <w:rsid w:val="009A2961"/>
    <w:rsid w:val="009B4C32"/>
    <w:rsid w:val="009D084B"/>
    <w:rsid w:val="009F2FBC"/>
    <w:rsid w:val="00AA427C"/>
    <w:rsid w:val="00AC107A"/>
    <w:rsid w:val="00B611C9"/>
    <w:rsid w:val="00BE68C2"/>
    <w:rsid w:val="00C720F9"/>
    <w:rsid w:val="00CA09B2"/>
    <w:rsid w:val="00CD13F8"/>
    <w:rsid w:val="00DC5A7B"/>
    <w:rsid w:val="00E81D47"/>
    <w:rsid w:val="00E83901"/>
    <w:rsid w:val="00EB561D"/>
    <w:rsid w:val="00F24EE6"/>
    <w:rsid w:val="00F3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54439"/>
  <w15:chartTrackingRefBased/>
  <w15:docId w15:val="{A4635911-1C1C-4B24-9A87-716BD30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8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9A2961"/>
  </w:style>
  <w:style w:type="paragraph" w:customStyle="1" w:styleId="m-4890597653018465012gmail-msolistparagraph">
    <w:name w:val="m_-4890597653018465012gmail-msolistparagraph"/>
    <w:basedOn w:val="Normal"/>
    <w:rsid w:val="009A2961"/>
    <w:pPr>
      <w:spacing w:before="100" w:beforeAutospacing="1" w:after="100" w:afterAutospacing="1"/>
    </w:pPr>
    <w:rPr>
      <w:sz w:val="24"/>
      <w:szCs w:val="24"/>
      <w:lang w:eastAsia="en-GB"/>
    </w:rPr>
  </w:style>
  <w:style w:type="paragraph" w:customStyle="1" w:styleId="gmail-msolistparagraph">
    <w:name w:val="gmail-msolistparagraph"/>
    <w:basedOn w:val="Normal"/>
    <w:rsid w:val="009A2961"/>
    <w:pPr>
      <w:spacing w:before="100" w:beforeAutospacing="1" w:after="100" w:afterAutospacing="1"/>
    </w:pPr>
    <w:rPr>
      <w:sz w:val="24"/>
      <w:szCs w:val="24"/>
      <w:lang w:val="en-CA"/>
    </w:rPr>
  </w:style>
  <w:style w:type="character" w:customStyle="1" w:styleId="gmail-msohyperlink">
    <w:name w:val="gmail-msohyperlink"/>
    <w:rsid w:val="009A2961"/>
  </w:style>
  <w:style w:type="character" w:styleId="UnresolvedMention">
    <w:name w:val="Unresolved Mention"/>
    <w:basedOn w:val="DefaultParagraphFont"/>
    <w:uiPriority w:val="99"/>
    <w:semiHidden/>
    <w:unhideWhenUsed/>
    <w:rsid w:val="00222DC2"/>
    <w:rPr>
      <w:color w:val="605E5C"/>
      <w:shd w:val="clear" w:color="auto" w:fill="E1DFDD"/>
    </w:rPr>
  </w:style>
  <w:style w:type="paragraph" w:styleId="ListParagraph">
    <w:name w:val="List Paragraph"/>
    <w:basedOn w:val="Normal"/>
    <w:uiPriority w:val="34"/>
    <w:qFormat/>
    <w:rsid w:val="0052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0150-17-000m-assorted-crs-revmd-draft-3-0.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20/11-20-0435-13-000m-resolutions-for-some-comments-on-11md-d3-0-sb1.docx" TargetMode="External"/><Relationship Id="rId2" Type="http://schemas.openxmlformats.org/officeDocument/2006/relationships/customXml" Target="../customXml/item2.xml"/><Relationship Id="rId16" Type="http://schemas.openxmlformats.org/officeDocument/2006/relationships/hyperlink" Target="https://mentor.ieee.org/802.11/dcn/19/11-19-21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5" Type="http://schemas.openxmlformats.org/officeDocument/2006/relationships/styles" Target="styles.xml"/><Relationship Id="rId15" Type="http://schemas.openxmlformats.org/officeDocument/2006/relationships/hyperlink" Target="https://mentor.ieee.org/802.11/dcn/20/11-20-0150" TargetMode="External"/><Relationship Id="rId10" Type="http://schemas.openxmlformats.org/officeDocument/2006/relationships/hyperlink" Target="https://imat.ieee.org/attendan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43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1D13C-0BAE-4FAB-AF42-F084FCDF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8AD83-E86F-438A-94E3-A01E85E091EA}">
  <ds:schemaRefs>
    <ds:schemaRef ds:uri="http://schemas.microsoft.com/sharepoint/v3/contenttype/forms"/>
  </ds:schemaRefs>
</ds:datastoreItem>
</file>

<file path=customXml/itemProps3.xml><?xml version="1.0" encoding="utf-8"?>
<ds:datastoreItem xmlns:ds="http://schemas.openxmlformats.org/officeDocument/2006/customXml" ds:itemID="{B6146618-AFD5-4421-BE2C-B1C541B06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4579</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802.11-20/1325r0</vt:lpstr>
    </vt:vector>
  </TitlesOfParts>
  <Company>Qualcomm Technology, Inc.</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802.11-20/1325r0</dc:title>
  <dc:subject>Minutes</dc:subject>
  <dc:creator>Jon Rosdahl</dc:creator>
  <cp:keywords>August 2020</cp:keywords>
  <dc:description>Jon Rosdahl, Qualcomm</dc:description>
  <cp:lastModifiedBy>Jon Rosdahl</cp:lastModifiedBy>
  <cp:revision>13</cp:revision>
  <cp:lastPrinted>1601-01-01T00:00:00Z</cp:lastPrinted>
  <dcterms:created xsi:type="dcterms:W3CDTF">2020-08-26T21:05:00Z</dcterms:created>
  <dcterms:modified xsi:type="dcterms:W3CDTF">2020-09-08T03:31:00Z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