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0A" w:rsidRDefault="00694F0A" w:rsidP="00694F0A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772"/>
        <w:gridCol w:w="3098"/>
      </w:tblGrid>
      <w:tr w:rsidR="00694F0A" w:rsidRPr="00FA777D" w:rsidTr="000F1ED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694F0A" w:rsidRPr="005D62D4" w:rsidRDefault="002F0FF8" w:rsidP="00022778">
            <w:pPr>
              <w:pStyle w:val="T2"/>
              <w:rPr>
                <w:szCs w:val="28"/>
                <w:lang w:val="en-US" w:eastAsia="zh-CN"/>
              </w:rPr>
            </w:pPr>
            <w:r>
              <w:rPr>
                <w:color w:val="000000" w:themeColor="text1"/>
                <w:szCs w:val="28"/>
              </w:rPr>
              <w:t>Draft text</w:t>
            </w:r>
            <w:r w:rsidR="002D7043">
              <w:rPr>
                <w:color w:val="000000" w:themeColor="text1"/>
                <w:szCs w:val="28"/>
              </w:rPr>
              <w:t xml:space="preserve"> </w:t>
            </w:r>
            <w:r w:rsidR="00495F61">
              <w:rPr>
                <w:color w:val="000000" w:themeColor="text1"/>
                <w:szCs w:val="28"/>
              </w:rPr>
              <w:t xml:space="preserve">for </w:t>
            </w:r>
            <w:r w:rsidR="00AC4596" w:rsidRPr="00210FF9">
              <w:rPr>
                <w:color w:val="000000" w:themeColor="text1"/>
                <w:szCs w:val="28"/>
              </w:rPr>
              <w:t xml:space="preserve">34.3.2.4 </w:t>
            </w:r>
            <w:r w:rsidR="00AC4596" w:rsidRPr="00210FF9">
              <w:rPr>
                <w:szCs w:val="28"/>
              </w:rPr>
              <w:t>Subcarriers and resource allocation for single RU</w:t>
            </w:r>
          </w:p>
        </w:tc>
      </w:tr>
      <w:tr w:rsidR="00694F0A" w:rsidRPr="00FA777D" w:rsidTr="000F1ED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693FDD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693FDD">
              <w:rPr>
                <w:b w:val="0"/>
                <w:sz w:val="20"/>
              </w:rPr>
              <w:t xml:space="preserve">  2020</w:t>
            </w:r>
            <w:r w:rsidRPr="00FA777D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zh-CN"/>
              </w:rPr>
              <w:t>0</w:t>
            </w:r>
            <w:r w:rsidR="00022778">
              <w:rPr>
                <w:b w:val="0"/>
                <w:sz w:val="20"/>
                <w:lang w:eastAsia="zh-CN"/>
              </w:rPr>
              <w:t>8</w:t>
            </w:r>
            <w:r w:rsidR="006E0653">
              <w:rPr>
                <w:b w:val="0"/>
                <w:sz w:val="20"/>
                <w:lang w:eastAsia="zh-CN"/>
              </w:rPr>
              <w:t>-</w:t>
            </w:r>
            <w:r w:rsidR="001F2C4F">
              <w:rPr>
                <w:b w:val="0"/>
                <w:sz w:val="20"/>
                <w:lang w:eastAsia="zh-CN"/>
              </w:rPr>
              <w:t>25</w:t>
            </w:r>
          </w:p>
        </w:tc>
      </w:tr>
      <w:tr w:rsidR="00694F0A" w:rsidRPr="00FA777D" w:rsidTr="000F1ED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694F0A" w:rsidRPr="00FA777D" w:rsidTr="00656145">
        <w:trPr>
          <w:jc w:val="center"/>
        </w:trPr>
        <w:tc>
          <w:tcPr>
            <w:tcW w:w="1711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772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3098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694F0A" w:rsidRPr="00FA777D" w:rsidTr="00656145">
        <w:trPr>
          <w:jc w:val="center"/>
        </w:trPr>
        <w:tc>
          <w:tcPr>
            <w:tcW w:w="1711" w:type="dxa"/>
            <w:vAlign w:val="center"/>
          </w:tcPr>
          <w:p w:rsidR="00694F0A" w:rsidRPr="00FA777D" w:rsidRDefault="00022778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Xin</w:t>
            </w:r>
          </w:p>
        </w:tc>
        <w:tc>
          <w:tcPr>
            <w:tcW w:w="1472" w:type="dxa"/>
            <w:vAlign w:val="center"/>
          </w:tcPr>
          <w:p w:rsidR="00694F0A" w:rsidRPr="00FA777D" w:rsidRDefault="00022778" w:rsidP="0002277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 Technologies</w:t>
            </w:r>
            <w:r w:rsidR="00E102AE">
              <w:rPr>
                <w:b w:val="0"/>
                <w:sz w:val="20"/>
                <w:lang w:eastAsia="zh-CN"/>
              </w:rPr>
              <w:t xml:space="preserve"> Canada</w:t>
            </w:r>
          </w:p>
        </w:tc>
        <w:tc>
          <w:tcPr>
            <w:tcW w:w="2970" w:type="dxa"/>
            <w:vAlign w:val="center"/>
          </w:tcPr>
          <w:p w:rsidR="00694F0A" w:rsidRPr="00FA777D" w:rsidRDefault="00E102AE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303 Terry Fox Drive, Suite#400, Kanata, ON, Canada </w:t>
            </w:r>
          </w:p>
        </w:tc>
        <w:tc>
          <w:tcPr>
            <w:tcW w:w="772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:rsidR="00694F0A" w:rsidRPr="007305B7" w:rsidRDefault="00022778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yan.xin@huawei.com</w:t>
            </w:r>
          </w:p>
        </w:tc>
      </w:tr>
      <w:tr w:rsidR="00341A63" w:rsidRPr="00FA777D" w:rsidTr="00656145">
        <w:trPr>
          <w:jc w:val="center"/>
        </w:trPr>
        <w:tc>
          <w:tcPr>
            <w:tcW w:w="1711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:rsidR="00341A63" w:rsidRDefault="00341A63" w:rsidP="00DF2B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341A63" w:rsidRPr="00FA777D" w:rsidTr="00656145">
        <w:trPr>
          <w:jc w:val="center"/>
        </w:trPr>
        <w:tc>
          <w:tcPr>
            <w:tcW w:w="1711" w:type="dxa"/>
            <w:vAlign w:val="center"/>
          </w:tcPr>
          <w:p w:rsidR="00341A63" w:rsidRPr="00C130CD" w:rsidRDefault="00341A63" w:rsidP="0061570D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72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341A63" w:rsidRPr="00FA777D" w:rsidTr="00656145">
        <w:trPr>
          <w:jc w:val="center"/>
        </w:trPr>
        <w:tc>
          <w:tcPr>
            <w:tcW w:w="1711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</w:tbl>
    <w:p w:rsidR="00372F00" w:rsidRDefault="00372F00" w:rsidP="00694F0A"/>
    <w:p w:rsidR="00341A63" w:rsidRDefault="00341A63" w:rsidP="00694F0A">
      <w:pPr>
        <w:rPr>
          <w:sz w:val="22"/>
          <w:szCs w:val="22"/>
        </w:rPr>
      </w:pPr>
    </w:p>
    <w:p w:rsidR="003F0427" w:rsidRDefault="003F0427" w:rsidP="00694F0A">
      <w:pPr>
        <w:rPr>
          <w:sz w:val="22"/>
          <w:szCs w:val="22"/>
        </w:rPr>
      </w:pPr>
      <w:bookmarkStart w:id="0" w:name="_GoBack"/>
      <w:bookmarkEnd w:id="0"/>
    </w:p>
    <w:p w:rsidR="00694F0A" w:rsidRPr="00356392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Abstract: </w:t>
      </w:r>
    </w:p>
    <w:p w:rsidR="00694F0A" w:rsidRPr="00356392" w:rsidRDefault="00694F0A" w:rsidP="00694F0A">
      <w:pPr>
        <w:rPr>
          <w:sz w:val="22"/>
          <w:szCs w:val="22"/>
        </w:rPr>
      </w:pPr>
    </w:p>
    <w:p w:rsidR="005D4D09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This document </w:t>
      </w:r>
      <w:r w:rsidR="00F051F7">
        <w:rPr>
          <w:sz w:val="22"/>
          <w:szCs w:val="22"/>
        </w:rPr>
        <w:t>proposes</w:t>
      </w:r>
      <w:r w:rsidRPr="00356392">
        <w:rPr>
          <w:sz w:val="22"/>
          <w:szCs w:val="22"/>
        </w:rPr>
        <w:t xml:space="preserve"> </w:t>
      </w:r>
      <w:r w:rsidR="003339BE">
        <w:rPr>
          <w:sz w:val="22"/>
          <w:szCs w:val="22"/>
        </w:rPr>
        <w:t xml:space="preserve">draft text </w:t>
      </w:r>
      <w:r w:rsidR="001F2C4F">
        <w:rPr>
          <w:sz w:val="22"/>
          <w:szCs w:val="22"/>
        </w:rPr>
        <w:t>for</w:t>
      </w:r>
      <w:r w:rsidR="00E102AE">
        <w:rPr>
          <w:sz w:val="22"/>
          <w:szCs w:val="22"/>
        </w:rPr>
        <w:t xml:space="preserve"> </w:t>
      </w:r>
      <w:r w:rsidR="00FF1A46">
        <w:rPr>
          <w:sz w:val="22"/>
          <w:szCs w:val="22"/>
        </w:rPr>
        <w:t>“</w:t>
      </w:r>
      <w:r w:rsidR="00AC4596" w:rsidRPr="00AC4596">
        <w:rPr>
          <w:rFonts w:ascii="Arial" w:hAnsi="Arial" w:cs="Arial"/>
          <w:color w:val="000000" w:themeColor="text1"/>
          <w:sz w:val="20"/>
          <w:szCs w:val="20"/>
        </w:rPr>
        <w:t xml:space="preserve">34.3.2.4 </w:t>
      </w:r>
      <w:r w:rsidR="00AC4596" w:rsidRPr="00AC4596">
        <w:rPr>
          <w:rFonts w:ascii="Arial" w:hAnsi="Arial" w:cs="Arial"/>
          <w:sz w:val="20"/>
          <w:szCs w:val="20"/>
        </w:rPr>
        <w:t>Subcarriers and resource allocation for single RU</w:t>
      </w:r>
      <w:r w:rsidR="00FF1A46">
        <w:rPr>
          <w:sz w:val="22"/>
          <w:szCs w:val="22"/>
        </w:rPr>
        <w:t>”</w:t>
      </w:r>
      <w:r w:rsidR="00022778">
        <w:rPr>
          <w:sz w:val="22"/>
          <w:szCs w:val="22"/>
        </w:rPr>
        <w:t xml:space="preserve"> </w:t>
      </w:r>
      <w:r w:rsidR="005D4D09">
        <w:rPr>
          <w:sz w:val="22"/>
          <w:szCs w:val="22"/>
        </w:rPr>
        <w:t xml:space="preserve">in </w:t>
      </w:r>
      <w:proofErr w:type="spellStart"/>
      <w:r w:rsidR="005D4D09">
        <w:rPr>
          <w:sz w:val="22"/>
          <w:szCs w:val="22"/>
        </w:rPr>
        <w:t>TGbe</w:t>
      </w:r>
      <w:proofErr w:type="spellEnd"/>
      <w:r w:rsidR="005D4D09">
        <w:rPr>
          <w:sz w:val="22"/>
          <w:szCs w:val="22"/>
        </w:rPr>
        <w:t xml:space="preserve"> D0.1 </w:t>
      </w:r>
    </w:p>
    <w:p w:rsidR="005D4D09" w:rsidRDefault="005D4D09" w:rsidP="00694F0A">
      <w:pPr>
        <w:rPr>
          <w:sz w:val="22"/>
          <w:szCs w:val="22"/>
        </w:rPr>
      </w:pPr>
    </w:p>
    <w:p w:rsidR="00694F0A" w:rsidRPr="00AB0CCC" w:rsidRDefault="005D4D09" w:rsidP="00694F0A">
      <w:pPr>
        <w:rPr>
          <w:sz w:val="22"/>
          <w:szCs w:val="22"/>
        </w:rPr>
      </w:pPr>
      <w:r>
        <w:rPr>
          <w:sz w:val="22"/>
          <w:szCs w:val="22"/>
        </w:rPr>
        <w:t>The corresponding</w:t>
      </w:r>
      <w:r w:rsidR="004C1857">
        <w:rPr>
          <w:sz w:val="22"/>
          <w:szCs w:val="22"/>
        </w:rPr>
        <w:t xml:space="preserve"> motion</w:t>
      </w:r>
      <w:r w:rsidR="00AB0CCC">
        <w:rPr>
          <w:sz w:val="22"/>
          <w:szCs w:val="22"/>
        </w:rPr>
        <w:t>s</w:t>
      </w:r>
      <w:r w:rsidR="004C1857">
        <w:rPr>
          <w:sz w:val="22"/>
          <w:szCs w:val="22"/>
        </w:rPr>
        <w:t xml:space="preserve"> </w:t>
      </w:r>
      <w:r w:rsidR="0059389E">
        <w:rPr>
          <w:sz w:val="22"/>
          <w:szCs w:val="22"/>
        </w:rPr>
        <w:t xml:space="preserve">related to R1 </w:t>
      </w:r>
      <w:r w:rsidR="00F739CF">
        <w:rPr>
          <w:sz w:val="22"/>
          <w:szCs w:val="22"/>
        </w:rPr>
        <w:t xml:space="preserve">of </w:t>
      </w:r>
      <w:proofErr w:type="spellStart"/>
      <w:r w:rsidR="00F739CF">
        <w:rPr>
          <w:sz w:val="22"/>
          <w:szCs w:val="22"/>
        </w:rPr>
        <w:t>TGbe</w:t>
      </w:r>
      <w:proofErr w:type="spellEnd"/>
      <w:r w:rsidR="00F739CF">
        <w:rPr>
          <w:sz w:val="22"/>
          <w:szCs w:val="22"/>
        </w:rPr>
        <w:t xml:space="preserve"> are </w:t>
      </w:r>
      <w:r w:rsidR="004C1857">
        <w:rPr>
          <w:sz w:val="22"/>
          <w:szCs w:val="22"/>
        </w:rPr>
        <w:t xml:space="preserve">shown </w:t>
      </w:r>
      <w:r w:rsidR="00F739CF">
        <w:rPr>
          <w:sz w:val="22"/>
          <w:szCs w:val="22"/>
        </w:rPr>
        <w:t>in [1] and</w:t>
      </w:r>
      <w:r>
        <w:rPr>
          <w:sz w:val="22"/>
          <w:szCs w:val="22"/>
        </w:rPr>
        <w:t xml:space="preserve"> listed as below</w:t>
      </w:r>
      <w:r w:rsidR="003339BE">
        <w:rPr>
          <w:sz w:val="22"/>
          <w:szCs w:val="22"/>
        </w:rPr>
        <w:t>:</w:t>
      </w:r>
      <w:r w:rsidR="00694F0A" w:rsidRPr="00356392">
        <w:rPr>
          <w:bCs/>
          <w:sz w:val="22"/>
          <w:szCs w:val="22"/>
        </w:rPr>
        <w:t xml:space="preserve"> </w:t>
      </w:r>
    </w:p>
    <w:p w:rsidR="00022778" w:rsidRDefault="00022778" w:rsidP="00022778">
      <w:pPr>
        <w:rPr>
          <w:sz w:val="22"/>
          <w:szCs w:val="22"/>
        </w:rPr>
      </w:pPr>
    </w:p>
    <w:p w:rsidR="00AB0CCC" w:rsidRPr="00AB0CCC" w:rsidRDefault="00592622" w:rsidP="00AB0CCC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AB0CCC" w:rsidRPr="00AB0CCC">
        <w:rPr>
          <w:sz w:val="22"/>
          <w:szCs w:val="22"/>
        </w:rPr>
        <w:t>otions</w:t>
      </w:r>
      <w:r w:rsidR="00BC43F3">
        <w:rPr>
          <w:sz w:val="22"/>
          <w:szCs w:val="22"/>
        </w:rPr>
        <w:t>: 112 (#SP13</w:t>
      </w:r>
      <w:r w:rsidR="0059389E">
        <w:rPr>
          <w:sz w:val="22"/>
          <w:szCs w:val="22"/>
        </w:rPr>
        <w:t>)</w:t>
      </w:r>
      <w:r w:rsidR="00AB0CCC" w:rsidRPr="00AB0CCC">
        <w:rPr>
          <w:sz w:val="22"/>
          <w:szCs w:val="22"/>
        </w:rPr>
        <w:t xml:space="preserve"> </w:t>
      </w:r>
    </w:p>
    <w:p w:rsidR="00AB0CCC" w:rsidRPr="00AB0CCC" w:rsidRDefault="00AB0CCC" w:rsidP="00AB0CCC">
      <w:pPr>
        <w:pStyle w:val="ListParagraph"/>
        <w:rPr>
          <w:sz w:val="22"/>
          <w:szCs w:val="22"/>
        </w:rPr>
      </w:pPr>
    </w:p>
    <w:p w:rsidR="002747EB" w:rsidRDefault="002747EB" w:rsidP="00694F0A"/>
    <w:p w:rsidR="00EB5AC5" w:rsidRDefault="00EB5AC5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  <w:r w:rsidRPr="005D4D09">
        <w:rPr>
          <w:rFonts w:eastAsia="宋体"/>
          <w:color w:val="000000"/>
          <w:sz w:val="22"/>
          <w:szCs w:val="22"/>
          <w:lang w:eastAsia="en-US"/>
        </w:rPr>
        <w:t>R0</w:t>
      </w:r>
      <w:r>
        <w:rPr>
          <w:rFonts w:eastAsia="宋体"/>
          <w:color w:val="000000"/>
          <w:sz w:val="22"/>
          <w:szCs w:val="22"/>
          <w:lang w:eastAsia="en-US"/>
        </w:rPr>
        <w:t xml:space="preserve">: Initial </w:t>
      </w:r>
      <w:r w:rsidR="00094583">
        <w:rPr>
          <w:rFonts w:eastAsia="宋体"/>
          <w:color w:val="000000"/>
          <w:sz w:val="22"/>
          <w:szCs w:val="22"/>
          <w:lang w:eastAsia="en-US"/>
        </w:rPr>
        <w:t xml:space="preserve">proposed </w:t>
      </w:r>
      <w:r>
        <w:rPr>
          <w:rFonts w:eastAsia="宋体"/>
          <w:color w:val="000000"/>
          <w:sz w:val="22"/>
          <w:szCs w:val="22"/>
          <w:lang w:eastAsia="en-US"/>
        </w:rPr>
        <w:t>draft text.</w:t>
      </w:r>
    </w:p>
    <w:p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:rsidR="005D4D09" w:rsidRDefault="005D4D09">
      <w:pPr>
        <w:rPr>
          <w:rFonts w:ascii="Arial" w:eastAsia="宋体" w:hAnsi="Arial" w:cs="Arial"/>
          <w:color w:val="000000"/>
          <w:lang w:eastAsia="en-US"/>
        </w:rPr>
      </w:pPr>
      <w:r>
        <w:rPr>
          <w:rFonts w:ascii="Arial" w:eastAsia="宋体" w:hAnsi="Arial" w:cs="Arial"/>
          <w:color w:val="000000"/>
          <w:lang w:eastAsia="en-US"/>
        </w:rPr>
        <w:br w:type="page"/>
      </w:r>
    </w:p>
    <w:p w:rsidR="005D4D09" w:rsidRPr="00EB5AC5" w:rsidRDefault="005D4D09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:rsidR="00EB5AC5" w:rsidRPr="00EB5AC5" w:rsidRDefault="00EB5AC5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:rsidR="002747EB" w:rsidRPr="009E1852" w:rsidRDefault="00EB5AC5" w:rsidP="00EB5AC5">
      <w:r w:rsidRPr="009E1852">
        <w:rPr>
          <w:rFonts w:ascii="Arial" w:eastAsia="宋体" w:hAnsi="Arial" w:cs="Arial"/>
          <w:b/>
          <w:bCs/>
          <w:color w:val="000000"/>
          <w:lang w:eastAsia="en-US"/>
        </w:rPr>
        <w:t>34.3.2 Subcarrier</w:t>
      </w:r>
      <w:r w:rsidR="00570DF2" w:rsidRPr="009E1852">
        <w:rPr>
          <w:rFonts w:ascii="Arial" w:eastAsia="宋体" w:hAnsi="Arial" w:cs="Arial"/>
          <w:b/>
          <w:bCs/>
          <w:color w:val="000000"/>
          <w:lang w:eastAsia="en-US"/>
        </w:rPr>
        <w:t>s</w:t>
      </w:r>
      <w:r w:rsidRPr="009E1852">
        <w:rPr>
          <w:rFonts w:ascii="Arial" w:eastAsia="宋体" w:hAnsi="Arial" w:cs="Arial"/>
          <w:b/>
          <w:bCs/>
          <w:color w:val="000000"/>
          <w:lang w:eastAsia="en-US"/>
        </w:rPr>
        <w:t xml:space="preserve"> and resource allocation</w:t>
      </w:r>
    </w:p>
    <w:p w:rsidR="00EB5AC5" w:rsidRPr="009E1852" w:rsidRDefault="00EB5AC5"/>
    <w:p w:rsidR="00EB5AC5" w:rsidRPr="009E1852" w:rsidRDefault="00EB5AC5">
      <w:pPr>
        <w:rPr>
          <w:rFonts w:ascii="Arial" w:hAnsi="Arial" w:cs="Arial"/>
          <w:b/>
          <w:color w:val="000000" w:themeColor="text1"/>
        </w:rPr>
      </w:pPr>
      <w:r w:rsidRPr="009E1852">
        <w:rPr>
          <w:rFonts w:ascii="Arial" w:hAnsi="Arial" w:cs="Arial"/>
          <w:b/>
          <w:color w:val="000000" w:themeColor="text1"/>
        </w:rPr>
        <w:t>34.3.2.1 General</w:t>
      </w:r>
      <w:r w:rsidR="00E102AE" w:rsidRPr="009E1852">
        <w:rPr>
          <w:rFonts w:ascii="Arial" w:hAnsi="Arial" w:cs="Arial"/>
          <w:b/>
          <w:color w:val="000000" w:themeColor="text1"/>
        </w:rPr>
        <w:t xml:space="preserve"> </w:t>
      </w:r>
    </w:p>
    <w:p w:rsidR="00EB5AC5" w:rsidRPr="009E1852" w:rsidRDefault="00EB5AC5"/>
    <w:p w:rsidR="00EB5AC5" w:rsidRPr="009E1852" w:rsidRDefault="00EB5AC5" w:rsidP="00EB5AC5">
      <w:pPr>
        <w:rPr>
          <w:rFonts w:ascii="Arial" w:hAnsi="Arial" w:cs="Arial"/>
          <w:b/>
          <w:color w:val="000000" w:themeColor="text1"/>
        </w:rPr>
      </w:pPr>
      <w:r w:rsidRPr="009E1852">
        <w:rPr>
          <w:rFonts w:ascii="Arial" w:hAnsi="Arial" w:cs="Arial"/>
          <w:b/>
          <w:color w:val="000000" w:themeColor="text1"/>
        </w:rPr>
        <w:t>34.3.2.2 Wideband and noncontiguous spectrum utilization</w:t>
      </w:r>
      <w:r w:rsidR="00487E41" w:rsidRPr="009E1852">
        <w:rPr>
          <w:rFonts w:ascii="Arial" w:hAnsi="Arial" w:cs="Arial"/>
          <w:b/>
          <w:color w:val="000000" w:themeColor="text1"/>
        </w:rPr>
        <w:t xml:space="preserve"> </w:t>
      </w:r>
    </w:p>
    <w:p w:rsidR="00EB5AC5" w:rsidRPr="009E1852" w:rsidRDefault="00EB5AC5">
      <w:pPr>
        <w:rPr>
          <w:rFonts w:ascii="Arial" w:hAnsi="Arial" w:cs="Arial"/>
          <w:b/>
        </w:rPr>
      </w:pPr>
    </w:p>
    <w:p w:rsidR="00867495" w:rsidRPr="00094583" w:rsidRDefault="00094583" w:rsidP="00E91E3D">
      <w:pPr>
        <w:jc w:val="both"/>
        <w:rPr>
          <w:rFonts w:ascii="Arial" w:hAnsi="Arial" w:cs="Arial"/>
        </w:rPr>
      </w:pPr>
      <w:r w:rsidRPr="00094583">
        <w:rPr>
          <w:rFonts w:ascii="Arial" w:hAnsi="Arial" w:cs="Arial"/>
          <w:b/>
          <w:color w:val="000000" w:themeColor="text1"/>
        </w:rPr>
        <w:t xml:space="preserve">34.3.2.3 </w:t>
      </w:r>
      <w:r w:rsidRPr="00094583">
        <w:rPr>
          <w:rFonts w:ascii="Arial" w:hAnsi="Arial" w:cs="Arial"/>
          <w:b/>
        </w:rPr>
        <w:t>Support for large bandwidth</w:t>
      </w:r>
    </w:p>
    <w:p w:rsidR="00867495" w:rsidRDefault="00867495" w:rsidP="00867495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0"/>
          <w:szCs w:val="20"/>
          <w:lang w:eastAsia="en-US"/>
        </w:rPr>
      </w:pPr>
    </w:p>
    <w:p w:rsidR="004960F3" w:rsidRPr="00AC4596" w:rsidRDefault="00AC4596" w:rsidP="000D3DBE">
      <w:pPr>
        <w:jc w:val="both"/>
        <w:rPr>
          <w:b/>
        </w:rPr>
      </w:pPr>
      <w:r w:rsidRPr="00AC4596">
        <w:rPr>
          <w:rFonts w:ascii="Arial" w:hAnsi="Arial" w:cs="Arial"/>
          <w:b/>
          <w:color w:val="000000" w:themeColor="text1"/>
        </w:rPr>
        <w:t xml:space="preserve">34.3.2.4 </w:t>
      </w:r>
      <w:r w:rsidRPr="00AC4596">
        <w:rPr>
          <w:rFonts w:ascii="Arial" w:hAnsi="Arial" w:cs="Arial"/>
          <w:b/>
        </w:rPr>
        <w:t>Subcarriers and resource allocation for single RU</w:t>
      </w:r>
    </w:p>
    <w:p w:rsidR="004960F3" w:rsidRDefault="004960F3"/>
    <w:p w:rsidR="00F739CF" w:rsidRDefault="00CC354B" w:rsidP="007F5797">
      <w:pPr>
        <w:jc w:val="both"/>
      </w:pPr>
      <w:r>
        <w:t>In EHT, for</w:t>
      </w:r>
      <w:r w:rsidR="00AC4596">
        <w:t xml:space="preserve"> a single RU, BCC defined in Clause 27 </w:t>
      </w:r>
      <w:r w:rsidR="007F5797" w:rsidRPr="00617707">
        <w:t>(High Efficiency (HE) PHY specification)</w:t>
      </w:r>
      <w:r w:rsidR="007F5797">
        <w:t xml:space="preserve"> [2] can be applied to</w:t>
      </w:r>
      <w:r w:rsidR="00AC4596">
        <w:t xml:space="preserve"> </w:t>
      </w:r>
      <w:r>
        <w:t xml:space="preserve">the RU </w:t>
      </w:r>
      <w:r w:rsidR="00AC4596">
        <w:t xml:space="preserve">size of RU26, RU52, RU106 and RU242; </w:t>
      </w:r>
      <w:r>
        <w:t>only</w:t>
      </w:r>
      <w:r w:rsidR="007F5797">
        <w:t xml:space="preserve"> modulation schemes up to 256 QAM defined in Clause 27 </w:t>
      </w:r>
      <w:r w:rsidR="007F5797" w:rsidRPr="00617707">
        <w:t>(High Efficiency (HE) PHY specification)</w:t>
      </w:r>
      <w:r w:rsidR="007F5797">
        <w:t xml:space="preserve"> [2] </w:t>
      </w:r>
      <w:r>
        <w:t>are</w:t>
      </w:r>
      <w:r w:rsidR="00210FF9">
        <w:t xml:space="preserve"> applicable</w:t>
      </w:r>
      <w:r w:rsidR="007F5797">
        <w:t xml:space="preserve">; </w:t>
      </w:r>
      <w:r>
        <w:t>o</w:t>
      </w:r>
      <w:r w:rsidR="007F5797">
        <w:t xml:space="preserve">nly </w:t>
      </w:r>
      <w:r w:rsidR="00210FF9">
        <w:t xml:space="preserve">the cases of </w:t>
      </w:r>
      <w:r w:rsidR="007F5797" w:rsidRPr="007F5797">
        <w:rPr>
          <w:bCs/>
        </w:rPr>
        <w:t>NSS &lt;=4</w:t>
      </w:r>
      <w:r w:rsidR="007F5797">
        <w:rPr>
          <w:bCs/>
        </w:rPr>
        <w:t xml:space="preserve"> </w:t>
      </w:r>
      <w:r w:rsidR="00210FF9">
        <w:rPr>
          <w:bCs/>
        </w:rPr>
        <w:t>are applicable</w:t>
      </w:r>
      <w:r w:rsidR="007F5797">
        <w:rPr>
          <w:bCs/>
        </w:rPr>
        <w:t>.</w:t>
      </w:r>
      <w:r w:rsidR="00AC4596">
        <w:t xml:space="preserve"> </w:t>
      </w:r>
    </w:p>
    <w:p w:rsidR="00AC4596" w:rsidRDefault="00AC4596"/>
    <w:p w:rsidR="00AC4596" w:rsidRDefault="00AC4596"/>
    <w:p w:rsidR="0054761D" w:rsidRDefault="0054761D" w:rsidP="00AC4596">
      <w:r>
        <w:br w:type="page"/>
      </w:r>
    </w:p>
    <w:p w:rsidR="002D2A20" w:rsidRDefault="002D2A20"/>
    <w:p w:rsidR="002D2A20" w:rsidRDefault="002D2A20" w:rsidP="002D2A20">
      <w:pPr>
        <w:rPr>
          <w:rFonts w:ascii="Arial-BoldMT" w:eastAsia="宋体" w:hAnsi="Arial-BoldMT" w:cs="Arial-BoldMT"/>
          <w:b/>
          <w:bCs/>
          <w:sz w:val="20"/>
          <w:szCs w:val="20"/>
          <w:lang w:eastAsia="en-US"/>
        </w:rPr>
      </w:pPr>
    </w:p>
    <w:p w:rsidR="002747EB" w:rsidRDefault="00D60BC2" w:rsidP="00694F0A">
      <w:pPr>
        <w:rPr>
          <w:b/>
          <w:sz w:val="32"/>
        </w:rPr>
      </w:pPr>
      <w:r w:rsidRPr="00676CA5">
        <w:rPr>
          <w:b/>
          <w:sz w:val="32"/>
        </w:rPr>
        <w:t>References:</w:t>
      </w:r>
    </w:p>
    <w:p w:rsidR="00676CA5" w:rsidRPr="00676CA5" w:rsidRDefault="00676CA5" w:rsidP="00694F0A">
      <w:pPr>
        <w:rPr>
          <w:b/>
          <w:sz w:val="32"/>
        </w:rPr>
      </w:pPr>
    </w:p>
    <w:p w:rsidR="002747EB" w:rsidRDefault="00D60BC2" w:rsidP="00694F0A">
      <w:r>
        <w:t>[1]</w:t>
      </w:r>
      <w:r w:rsidR="00676CA5">
        <w:t xml:space="preserve"> </w:t>
      </w:r>
      <w:r w:rsidR="00022778">
        <w:t>802.</w:t>
      </w:r>
      <w:r w:rsidR="00676CA5">
        <w:t>11</w:t>
      </w:r>
      <w:r w:rsidR="00135012">
        <w:t>-20/0566r5</w:t>
      </w:r>
      <w:r w:rsidR="00135012" w:rsidRPr="005D4D09">
        <w:t>9</w:t>
      </w:r>
      <w:r w:rsidR="00022778">
        <w:t xml:space="preserve">, Edward Au, Compendium of straw polls and potential changes to </w:t>
      </w:r>
      <w:r w:rsidR="00676CA5" w:rsidRPr="00676CA5">
        <w:t>the</w:t>
      </w:r>
      <w:r w:rsidR="00022778">
        <w:t xml:space="preserve"> specification framework </w:t>
      </w:r>
      <w:r w:rsidR="00676CA5" w:rsidRPr="00676CA5">
        <w:t>document</w:t>
      </w:r>
      <w:r w:rsidR="00676CA5">
        <w:t>.</w:t>
      </w:r>
    </w:p>
    <w:p w:rsidR="005D4D09" w:rsidRDefault="005D4D09" w:rsidP="005D4D09">
      <w:pPr>
        <w:spacing w:before="240"/>
      </w:pPr>
      <w:r>
        <w:t xml:space="preserve">[2] </w:t>
      </w:r>
      <w:r w:rsidRPr="005D4D09">
        <w:t>P802.11ax_D6.1</w:t>
      </w:r>
      <w:r>
        <w:t>.</w:t>
      </w:r>
    </w:p>
    <w:p w:rsidR="002747EB" w:rsidRDefault="002747EB" w:rsidP="00694F0A"/>
    <w:p w:rsidR="002747EB" w:rsidRDefault="002747EB" w:rsidP="00694F0A"/>
    <w:p w:rsidR="002747EB" w:rsidRDefault="002747EB" w:rsidP="002747EB"/>
    <w:p w:rsidR="002747EB" w:rsidRDefault="002747EB" w:rsidP="002747EB"/>
    <w:p w:rsidR="002747EB" w:rsidRDefault="002747EB" w:rsidP="002747EB"/>
    <w:p w:rsidR="00694F0A" w:rsidRDefault="00694F0A" w:rsidP="002747EB"/>
    <w:p w:rsidR="00694F0A" w:rsidRDefault="00694F0A" w:rsidP="002747EB"/>
    <w:p w:rsidR="00372F00" w:rsidRDefault="00372F00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E1EE2" w:rsidRDefault="002E1EE2" w:rsidP="001E6210"/>
    <w:sectPr w:rsidR="002E1EE2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D28" w:rsidRDefault="004C0D28">
      <w:r>
        <w:separator/>
      </w:r>
    </w:p>
  </w:endnote>
  <w:endnote w:type="continuationSeparator" w:id="0">
    <w:p w:rsidR="004C0D28" w:rsidRDefault="004C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Default="00694F0A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:rsidR="000A6C43" w:rsidRPr="00EF1A28" w:rsidRDefault="002C4E25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 w:rsidR="00094583">
      <w:rPr>
        <w:lang w:val="fr-FR" w:eastAsia="zh-CN"/>
      </w:rPr>
      <w:t>Yan Xin</w:t>
    </w:r>
  </w:p>
  <w:p w:rsidR="000A6C43" w:rsidRPr="00EF1A28" w:rsidRDefault="000A6C43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D28" w:rsidRDefault="004C0D28">
      <w:r>
        <w:separator/>
      </w:r>
    </w:p>
  </w:footnote>
  <w:footnote w:type="continuationSeparator" w:id="0">
    <w:p w:rsidR="004C0D28" w:rsidRDefault="004C0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Pr="00D54162" w:rsidRDefault="00694F0A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:rsidR="000A6C43" w:rsidRPr="00D54162" w:rsidRDefault="002D7043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August 25</w:t>
    </w:r>
    <w:r w:rsidR="000A6C43" w:rsidRPr="00D54162">
      <w:rPr>
        <w:color w:val="000000" w:themeColor="text1"/>
        <w:szCs w:val="28"/>
        <w:lang w:eastAsia="zh-CN"/>
      </w:rPr>
      <w:t>, 20</w:t>
    </w:r>
    <w:r w:rsidR="00693FDD">
      <w:rPr>
        <w:color w:val="000000" w:themeColor="text1"/>
        <w:szCs w:val="28"/>
        <w:lang w:eastAsia="zh-CN"/>
      </w:rPr>
      <w:t>20</w:t>
    </w:r>
    <w:r w:rsidR="000A6C43" w:rsidRPr="00D54162">
      <w:rPr>
        <w:color w:val="000000" w:themeColor="text1"/>
        <w:szCs w:val="28"/>
      </w:rPr>
      <w:tab/>
    </w:r>
    <w:r w:rsidR="00D54162">
      <w:rPr>
        <w:color w:val="000000" w:themeColor="text1"/>
        <w:szCs w:val="28"/>
      </w:rPr>
      <w:tab/>
    </w:r>
    <w:r w:rsidR="00693FDD">
      <w:rPr>
        <w:color w:val="000000" w:themeColor="text1"/>
        <w:szCs w:val="28"/>
      </w:rPr>
      <w:t>IEEE 802.11-20</w:t>
    </w:r>
    <w:r w:rsidR="00F56090">
      <w:rPr>
        <w:color w:val="000000" w:themeColor="text1"/>
        <w:szCs w:val="28"/>
      </w:rPr>
      <w:t>/</w:t>
    </w:r>
    <w:r w:rsidR="00503501">
      <w:rPr>
        <w:color w:val="000000" w:themeColor="text1"/>
        <w:szCs w:val="28"/>
      </w:rPr>
      <w:t>1316</w:t>
    </w:r>
    <w:r w:rsidR="001F2C4F">
      <w:rPr>
        <w:color w:val="000000" w:themeColor="text1"/>
        <w:szCs w:val="28"/>
      </w:rP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94636"/>
    <w:multiLevelType w:val="hybridMultilevel"/>
    <w:tmpl w:val="9374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7" w15:restartNumberingAfterBreak="0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04B12"/>
    <w:multiLevelType w:val="hybridMultilevel"/>
    <w:tmpl w:val="91F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F0D1C"/>
    <w:multiLevelType w:val="hybridMultilevel"/>
    <w:tmpl w:val="3F9EE854"/>
    <w:lvl w:ilvl="0" w:tplc="B74A1426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3"/>
  </w:num>
  <w:num w:numId="8">
    <w:abstractNumId w:val="34"/>
  </w:num>
  <w:num w:numId="9">
    <w:abstractNumId w:val="21"/>
  </w:num>
  <w:num w:numId="10">
    <w:abstractNumId w:val="12"/>
  </w:num>
  <w:num w:numId="11">
    <w:abstractNumId w:val="40"/>
  </w:num>
  <w:num w:numId="12">
    <w:abstractNumId w:val="35"/>
  </w:num>
  <w:num w:numId="13">
    <w:abstractNumId w:val="14"/>
  </w:num>
  <w:num w:numId="14">
    <w:abstractNumId w:val="37"/>
  </w:num>
  <w:num w:numId="15">
    <w:abstractNumId w:val="11"/>
  </w:num>
  <w:num w:numId="16">
    <w:abstractNumId w:val="9"/>
  </w:num>
  <w:num w:numId="17">
    <w:abstractNumId w:val="7"/>
  </w:num>
  <w:num w:numId="18">
    <w:abstractNumId w:val="30"/>
  </w:num>
  <w:num w:numId="19">
    <w:abstractNumId w:val="16"/>
  </w:num>
  <w:num w:numId="20">
    <w:abstractNumId w:val="41"/>
  </w:num>
  <w:num w:numId="21">
    <w:abstractNumId w:val="36"/>
  </w:num>
  <w:num w:numId="22">
    <w:abstractNumId w:val="0"/>
  </w:num>
  <w:num w:numId="23">
    <w:abstractNumId w:val="5"/>
  </w:num>
  <w:num w:numId="24">
    <w:abstractNumId w:val="39"/>
  </w:num>
  <w:num w:numId="25">
    <w:abstractNumId w:val="3"/>
  </w:num>
  <w:num w:numId="26">
    <w:abstractNumId w:val="26"/>
  </w:num>
  <w:num w:numId="27">
    <w:abstractNumId w:val="2"/>
  </w:num>
  <w:num w:numId="28">
    <w:abstractNumId w:val="10"/>
  </w:num>
  <w:num w:numId="29">
    <w:abstractNumId w:val="27"/>
  </w:num>
  <w:num w:numId="30">
    <w:abstractNumId w:val="31"/>
  </w:num>
  <w:num w:numId="31">
    <w:abstractNumId w:val="20"/>
  </w:num>
  <w:num w:numId="32">
    <w:abstractNumId w:val="25"/>
  </w:num>
  <w:num w:numId="33">
    <w:abstractNumId w:val="6"/>
  </w:num>
  <w:num w:numId="34">
    <w:abstractNumId w:val="24"/>
  </w:num>
  <w:num w:numId="35">
    <w:abstractNumId w:val="32"/>
  </w:num>
  <w:num w:numId="36">
    <w:abstractNumId w:val="19"/>
  </w:num>
  <w:num w:numId="37">
    <w:abstractNumId w:val="38"/>
  </w:num>
  <w:num w:numId="38">
    <w:abstractNumId w:val="22"/>
  </w:num>
  <w:num w:numId="39">
    <w:abstractNumId w:val="17"/>
  </w:num>
  <w:num w:numId="40">
    <w:abstractNumId w:val="13"/>
  </w:num>
  <w:num w:numId="41">
    <w:abstractNumId w:val="29"/>
  </w:num>
  <w:num w:numId="42">
    <w:abstractNumId w:val="2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78"/>
    <w:rsid w:val="000227C8"/>
    <w:rsid w:val="00022A87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27A9A"/>
    <w:rsid w:val="000302A7"/>
    <w:rsid w:val="00030EE7"/>
    <w:rsid w:val="0003105E"/>
    <w:rsid w:val="000314CE"/>
    <w:rsid w:val="0003164A"/>
    <w:rsid w:val="00031AE3"/>
    <w:rsid w:val="00032144"/>
    <w:rsid w:val="0003258C"/>
    <w:rsid w:val="00032B56"/>
    <w:rsid w:val="00032E42"/>
    <w:rsid w:val="00032F51"/>
    <w:rsid w:val="00034425"/>
    <w:rsid w:val="00034B07"/>
    <w:rsid w:val="00034E78"/>
    <w:rsid w:val="000364B0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5B9D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BAF"/>
    <w:rsid w:val="00083C10"/>
    <w:rsid w:val="00084AD8"/>
    <w:rsid w:val="00084B9F"/>
    <w:rsid w:val="00084D4C"/>
    <w:rsid w:val="00084F4B"/>
    <w:rsid w:val="00085FCC"/>
    <w:rsid w:val="000875EE"/>
    <w:rsid w:val="00087BAE"/>
    <w:rsid w:val="00090B52"/>
    <w:rsid w:val="00091025"/>
    <w:rsid w:val="00091A5E"/>
    <w:rsid w:val="00091BF2"/>
    <w:rsid w:val="00092518"/>
    <w:rsid w:val="000928DB"/>
    <w:rsid w:val="0009331E"/>
    <w:rsid w:val="00093351"/>
    <w:rsid w:val="000934AC"/>
    <w:rsid w:val="0009431B"/>
    <w:rsid w:val="0009457F"/>
    <w:rsid w:val="00094583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B73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3DBE"/>
    <w:rsid w:val="000D472D"/>
    <w:rsid w:val="000D4963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012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5B40"/>
    <w:rsid w:val="00166361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D61"/>
    <w:rsid w:val="00185345"/>
    <w:rsid w:val="001853C3"/>
    <w:rsid w:val="00185D2E"/>
    <w:rsid w:val="00185ED6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77F"/>
    <w:rsid w:val="00194C1B"/>
    <w:rsid w:val="00194D27"/>
    <w:rsid w:val="00195281"/>
    <w:rsid w:val="0019608A"/>
    <w:rsid w:val="0019663D"/>
    <w:rsid w:val="00196712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09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210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2C4F"/>
    <w:rsid w:val="001F3370"/>
    <w:rsid w:val="001F4A1B"/>
    <w:rsid w:val="001F4D42"/>
    <w:rsid w:val="001F504F"/>
    <w:rsid w:val="001F510A"/>
    <w:rsid w:val="001F57B6"/>
    <w:rsid w:val="001F6AA7"/>
    <w:rsid w:val="001F705A"/>
    <w:rsid w:val="001F7541"/>
    <w:rsid w:val="002006C3"/>
    <w:rsid w:val="00200994"/>
    <w:rsid w:val="002009FD"/>
    <w:rsid w:val="00200CC8"/>
    <w:rsid w:val="00201499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0FF9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2B1"/>
    <w:rsid w:val="002373C4"/>
    <w:rsid w:val="0023765C"/>
    <w:rsid w:val="00237948"/>
    <w:rsid w:val="00237ADA"/>
    <w:rsid w:val="00240012"/>
    <w:rsid w:val="002403F4"/>
    <w:rsid w:val="00240785"/>
    <w:rsid w:val="00240CAB"/>
    <w:rsid w:val="002410DA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10A"/>
    <w:rsid w:val="002724F7"/>
    <w:rsid w:val="00272861"/>
    <w:rsid w:val="00273016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80360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6F13"/>
    <w:rsid w:val="002B7798"/>
    <w:rsid w:val="002B7CA4"/>
    <w:rsid w:val="002C024D"/>
    <w:rsid w:val="002C0A8C"/>
    <w:rsid w:val="002C1038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2A20"/>
    <w:rsid w:val="002D36C8"/>
    <w:rsid w:val="002D3CB8"/>
    <w:rsid w:val="002D3D45"/>
    <w:rsid w:val="002D434D"/>
    <w:rsid w:val="002D44BE"/>
    <w:rsid w:val="002D58C0"/>
    <w:rsid w:val="002D5DB3"/>
    <w:rsid w:val="002D6063"/>
    <w:rsid w:val="002D6EB8"/>
    <w:rsid w:val="002D7043"/>
    <w:rsid w:val="002D709A"/>
    <w:rsid w:val="002D72F5"/>
    <w:rsid w:val="002D7EE7"/>
    <w:rsid w:val="002E098C"/>
    <w:rsid w:val="002E0C59"/>
    <w:rsid w:val="002E18A4"/>
    <w:rsid w:val="002E1EE2"/>
    <w:rsid w:val="002E2DF7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0FF8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C5C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0D80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3CE9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39BE"/>
    <w:rsid w:val="00335543"/>
    <w:rsid w:val="0033597C"/>
    <w:rsid w:val="003364DE"/>
    <w:rsid w:val="00336796"/>
    <w:rsid w:val="00336B4E"/>
    <w:rsid w:val="0033726E"/>
    <w:rsid w:val="00337831"/>
    <w:rsid w:val="00337FE0"/>
    <w:rsid w:val="00340CFA"/>
    <w:rsid w:val="00341594"/>
    <w:rsid w:val="003418EA"/>
    <w:rsid w:val="00341A63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6392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49FB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2F00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0427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6A3"/>
    <w:rsid w:val="00411C6E"/>
    <w:rsid w:val="004123BB"/>
    <w:rsid w:val="00415FDB"/>
    <w:rsid w:val="004160F5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6B5"/>
    <w:rsid w:val="00470C66"/>
    <w:rsid w:val="00471380"/>
    <w:rsid w:val="004714D8"/>
    <w:rsid w:val="00471A72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676"/>
    <w:rsid w:val="00486AAE"/>
    <w:rsid w:val="00487B1C"/>
    <w:rsid w:val="00487E41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9C"/>
    <w:rsid w:val="00495F61"/>
    <w:rsid w:val="00495F83"/>
    <w:rsid w:val="004960F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D5"/>
    <w:rsid w:val="004B1C3B"/>
    <w:rsid w:val="004B2F07"/>
    <w:rsid w:val="004B3572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D28"/>
    <w:rsid w:val="004C0EA3"/>
    <w:rsid w:val="004C12B7"/>
    <w:rsid w:val="004C1857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4B9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D2E"/>
    <w:rsid w:val="004D608E"/>
    <w:rsid w:val="004D6CB6"/>
    <w:rsid w:val="004D6E50"/>
    <w:rsid w:val="004D78CF"/>
    <w:rsid w:val="004D7F23"/>
    <w:rsid w:val="004E04C4"/>
    <w:rsid w:val="004E1056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4D6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155B"/>
    <w:rsid w:val="00502958"/>
    <w:rsid w:val="00503401"/>
    <w:rsid w:val="00503501"/>
    <w:rsid w:val="00503E21"/>
    <w:rsid w:val="00503FC6"/>
    <w:rsid w:val="005041B6"/>
    <w:rsid w:val="0050495E"/>
    <w:rsid w:val="00504BCE"/>
    <w:rsid w:val="00504DB7"/>
    <w:rsid w:val="00507836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1BD0"/>
    <w:rsid w:val="00512774"/>
    <w:rsid w:val="005127A4"/>
    <w:rsid w:val="0051386E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195D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B14"/>
    <w:rsid w:val="00546DE2"/>
    <w:rsid w:val="0054761D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53A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0DF2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622"/>
    <w:rsid w:val="00592BD9"/>
    <w:rsid w:val="00592FF2"/>
    <w:rsid w:val="0059389E"/>
    <w:rsid w:val="00593ED0"/>
    <w:rsid w:val="005944B2"/>
    <w:rsid w:val="00594880"/>
    <w:rsid w:val="00594F6E"/>
    <w:rsid w:val="00595391"/>
    <w:rsid w:val="0059541B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1D68"/>
    <w:rsid w:val="005C2226"/>
    <w:rsid w:val="005C26AA"/>
    <w:rsid w:val="005C2DBD"/>
    <w:rsid w:val="005C37F7"/>
    <w:rsid w:val="005C4028"/>
    <w:rsid w:val="005C4066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4D09"/>
    <w:rsid w:val="005D51EB"/>
    <w:rsid w:val="005D5712"/>
    <w:rsid w:val="005D623D"/>
    <w:rsid w:val="005D62D4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1500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570D"/>
    <w:rsid w:val="0061610B"/>
    <w:rsid w:val="00616FD6"/>
    <w:rsid w:val="00617C9C"/>
    <w:rsid w:val="00620781"/>
    <w:rsid w:val="00621363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145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6CA5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190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3FDD"/>
    <w:rsid w:val="00694F0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713"/>
    <w:rsid w:val="006A6569"/>
    <w:rsid w:val="006A77B4"/>
    <w:rsid w:val="006A7879"/>
    <w:rsid w:val="006A789D"/>
    <w:rsid w:val="006A78AC"/>
    <w:rsid w:val="006B1298"/>
    <w:rsid w:val="006B1FC4"/>
    <w:rsid w:val="006B2079"/>
    <w:rsid w:val="006B2FB0"/>
    <w:rsid w:val="006B380D"/>
    <w:rsid w:val="006B3C0B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36"/>
    <w:rsid w:val="006D5783"/>
    <w:rsid w:val="006D5F4A"/>
    <w:rsid w:val="006D6653"/>
    <w:rsid w:val="006D6F59"/>
    <w:rsid w:val="006D7077"/>
    <w:rsid w:val="006E0653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BE7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63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3E5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A0"/>
    <w:rsid w:val="00790F74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063"/>
    <w:rsid w:val="007B32E5"/>
    <w:rsid w:val="007B3E47"/>
    <w:rsid w:val="007B4373"/>
    <w:rsid w:val="007B490D"/>
    <w:rsid w:val="007B528B"/>
    <w:rsid w:val="007B52AC"/>
    <w:rsid w:val="007B61CE"/>
    <w:rsid w:val="007B6A0C"/>
    <w:rsid w:val="007B6BC0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6D23"/>
    <w:rsid w:val="007C729C"/>
    <w:rsid w:val="007C7995"/>
    <w:rsid w:val="007D1B76"/>
    <w:rsid w:val="007D2C73"/>
    <w:rsid w:val="007D2FCC"/>
    <w:rsid w:val="007D3857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4B6"/>
    <w:rsid w:val="007E0ACF"/>
    <w:rsid w:val="007E2017"/>
    <w:rsid w:val="007E2250"/>
    <w:rsid w:val="007E2495"/>
    <w:rsid w:val="007E293C"/>
    <w:rsid w:val="007E3186"/>
    <w:rsid w:val="007E3B1D"/>
    <w:rsid w:val="007E3F09"/>
    <w:rsid w:val="007E4446"/>
    <w:rsid w:val="007E49E3"/>
    <w:rsid w:val="007E49F5"/>
    <w:rsid w:val="007E4F2C"/>
    <w:rsid w:val="007E53F9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7AF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4E2E"/>
    <w:rsid w:val="007F4E55"/>
    <w:rsid w:val="007F5797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2CB"/>
    <w:rsid w:val="0080661F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471F"/>
    <w:rsid w:val="008261DE"/>
    <w:rsid w:val="00826460"/>
    <w:rsid w:val="00826C91"/>
    <w:rsid w:val="00827110"/>
    <w:rsid w:val="0082747A"/>
    <w:rsid w:val="0082779E"/>
    <w:rsid w:val="00827923"/>
    <w:rsid w:val="0082794D"/>
    <w:rsid w:val="00830523"/>
    <w:rsid w:val="00830836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495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2A8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3B3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7260"/>
    <w:rsid w:val="008D72A8"/>
    <w:rsid w:val="008E0073"/>
    <w:rsid w:val="008E016F"/>
    <w:rsid w:val="008E0440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784"/>
    <w:rsid w:val="008E4FCB"/>
    <w:rsid w:val="008E5496"/>
    <w:rsid w:val="008E76DA"/>
    <w:rsid w:val="008E7AC0"/>
    <w:rsid w:val="008F0170"/>
    <w:rsid w:val="008F02B4"/>
    <w:rsid w:val="008F2FC8"/>
    <w:rsid w:val="008F302B"/>
    <w:rsid w:val="008F3506"/>
    <w:rsid w:val="008F36DF"/>
    <w:rsid w:val="008F3DE7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A61"/>
    <w:rsid w:val="00904CA7"/>
    <w:rsid w:val="00904ED7"/>
    <w:rsid w:val="009050C6"/>
    <w:rsid w:val="0090557F"/>
    <w:rsid w:val="0090560D"/>
    <w:rsid w:val="009066F6"/>
    <w:rsid w:val="009073DF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AE2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A97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0953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36D"/>
    <w:rsid w:val="00983453"/>
    <w:rsid w:val="0098410A"/>
    <w:rsid w:val="00984F38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A72D3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6B7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6B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852"/>
    <w:rsid w:val="009E1A2C"/>
    <w:rsid w:val="009E1AB0"/>
    <w:rsid w:val="009E1D05"/>
    <w:rsid w:val="009E2489"/>
    <w:rsid w:val="009E2A8A"/>
    <w:rsid w:val="009E2DA3"/>
    <w:rsid w:val="009E4408"/>
    <w:rsid w:val="009E441F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2F13"/>
    <w:rsid w:val="009F3BC0"/>
    <w:rsid w:val="009F413C"/>
    <w:rsid w:val="009F4FC4"/>
    <w:rsid w:val="009F5FC8"/>
    <w:rsid w:val="009F694E"/>
    <w:rsid w:val="009F772A"/>
    <w:rsid w:val="009F7B2C"/>
    <w:rsid w:val="009F7CD1"/>
    <w:rsid w:val="009F7EE4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D92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72"/>
    <w:rsid w:val="00A56AE9"/>
    <w:rsid w:val="00A56C81"/>
    <w:rsid w:val="00A577CE"/>
    <w:rsid w:val="00A577EF"/>
    <w:rsid w:val="00A60605"/>
    <w:rsid w:val="00A607DF"/>
    <w:rsid w:val="00A60899"/>
    <w:rsid w:val="00A61211"/>
    <w:rsid w:val="00A61EB6"/>
    <w:rsid w:val="00A623B3"/>
    <w:rsid w:val="00A6272B"/>
    <w:rsid w:val="00A647B2"/>
    <w:rsid w:val="00A648AB"/>
    <w:rsid w:val="00A64C5D"/>
    <w:rsid w:val="00A65DAF"/>
    <w:rsid w:val="00A6617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1A23"/>
    <w:rsid w:val="00AA2194"/>
    <w:rsid w:val="00AA2318"/>
    <w:rsid w:val="00AA2B4B"/>
    <w:rsid w:val="00AA2C2D"/>
    <w:rsid w:val="00AA3201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0CCC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59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D7F1E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39A"/>
    <w:rsid w:val="00AE6499"/>
    <w:rsid w:val="00AE64B1"/>
    <w:rsid w:val="00AE67C1"/>
    <w:rsid w:val="00AE73E5"/>
    <w:rsid w:val="00AE7F42"/>
    <w:rsid w:val="00AF0104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739"/>
    <w:rsid w:val="00B25915"/>
    <w:rsid w:val="00B26663"/>
    <w:rsid w:val="00B26F3C"/>
    <w:rsid w:val="00B2734A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226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D7C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4BB4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9C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3F3"/>
    <w:rsid w:val="00BC4764"/>
    <w:rsid w:val="00BC4BA6"/>
    <w:rsid w:val="00BC52F3"/>
    <w:rsid w:val="00BC535B"/>
    <w:rsid w:val="00BC5D4C"/>
    <w:rsid w:val="00BC6BB6"/>
    <w:rsid w:val="00BC75DA"/>
    <w:rsid w:val="00BD0189"/>
    <w:rsid w:val="00BD04C9"/>
    <w:rsid w:val="00BD0928"/>
    <w:rsid w:val="00BD137F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51D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0CD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27F5E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1EFA"/>
    <w:rsid w:val="00C5206D"/>
    <w:rsid w:val="00C5238D"/>
    <w:rsid w:val="00C52CA3"/>
    <w:rsid w:val="00C52E50"/>
    <w:rsid w:val="00C536AF"/>
    <w:rsid w:val="00C53A5C"/>
    <w:rsid w:val="00C5403B"/>
    <w:rsid w:val="00C5453A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ABB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A76C3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4E0"/>
    <w:rsid w:val="00CC1730"/>
    <w:rsid w:val="00CC28E4"/>
    <w:rsid w:val="00CC2E1F"/>
    <w:rsid w:val="00CC30F5"/>
    <w:rsid w:val="00CC354B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102"/>
    <w:rsid w:val="00CD11E3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777F"/>
    <w:rsid w:val="00D10227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6AEE"/>
    <w:rsid w:val="00D3765D"/>
    <w:rsid w:val="00D37B2B"/>
    <w:rsid w:val="00D4072D"/>
    <w:rsid w:val="00D4112B"/>
    <w:rsid w:val="00D41507"/>
    <w:rsid w:val="00D41E08"/>
    <w:rsid w:val="00D4215E"/>
    <w:rsid w:val="00D42852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DD9"/>
    <w:rsid w:val="00D57E31"/>
    <w:rsid w:val="00D60BC2"/>
    <w:rsid w:val="00D60F3C"/>
    <w:rsid w:val="00D630ED"/>
    <w:rsid w:val="00D63138"/>
    <w:rsid w:val="00D63CE3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A8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D23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21E5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2BC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2AE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50F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09DA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265"/>
    <w:rsid w:val="00E613EA"/>
    <w:rsid w:val="00E61C73"/>
    <w:rsid w:val="00E61E53"/>
    <w:rsid w:val="00E62F4F"/>
    <w:rsid w:val="00E6353C"/>
    <w:rsid w:val="00E63760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1E3D"/>
    <w:rsid w:val="00E926AB"/>
    <w:rsid w:val="00E9472B"/>
    <w:rsid w:val="00E94881"/>
    <w:rsid w:val="00E94AD1"/>
    <w:rsid w:val="00E94CC5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57C0"/>
    <w:rsid w:val="00EB5AC5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18EA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D85"/>
    <w:rsid w:val="00F05025"/>
    <w:rsid w:val="00F05124"/>
    <w:rsid w:val="00F05181"/>
    <w:rsid w:val="00F051F7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5FD8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090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9CF"/>
    <w:rsid w:val="00F73CDA"/>
    <w:rsid w:val="00F74904"/>
    <w:rsid w:val="00F7523D"/>
    <w:rsid w:val="00F8023F"/>
    <w:rsid w:val="00F802B4"/>
    <w:rsid w:val="00F805C5"/>
    <w:rsid w:val="00F8076A"/>
    <w:rsid w:val="00F808FC"/>
    <w:rsid w:val="00F80C8B"/>
    <w:rsid w:val="00F80E5E"/>
    <w:rsid w:val="00F81EB5"/>
    <w:rsid w:val="00F82179"/>
    <w:rsid w:val="00F82694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A63"/>
    <w:rsid w:val="00FA6E47"/>
    <w:rsid w:val="00FA7515"/>
    <w:rsid w:val="00FA7648"/>
    <w:rsid w:val="00FA773D"/>
    <w:rsid w:val="00FA777D"/>
    <w:rsid w:val="00FA7863"/>
    <w:rsid w:val="00FB283A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079"/>
    <w:rsid w:val="00FE28CD"/>
    <w:rsid w:val="00FE31AA"/>
    <w:rsid w:val="00FE31FD"/>
    <w:rsid w:val="00FE326E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1A4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宋体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宋体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宋体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2A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宋体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宋体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宋体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宋体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宋体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宋体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宋体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宋体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宋体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宋体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宋体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宋体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宋体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宋体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宋体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宋体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宋体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宋体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semiHidden/>
    <w:rsid w:val="002D2A2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customStyle="1" w:styleId="SP13167983">
    <w:name w:val="SP.13.167983"/>
    <w:basedOn w:val="Default"/>
    <w:next w:val="Default"/>
    <w:uiPriority w:val="99"/>
    <w:rsid w:val="00EB5AC5"/>
    <w:rPr>
      <w:rFonts w:ascii="Arial" w:eastAsia="宋体" w:hAnsi="Arial" w:cs="Arial"/>
      <w:color w:val="auto"/>
      <w:lang w:eastAsia="en-US"/>
    </w:rPr>
  </w:style>
  <w:style w:type="paragraph" w:customStyle="1" w:styleId="SP13167984">
    <w:name w:val="SP.13.167984"/>
    <w:basedOn w:val="Default"/>
    <w:next w:val="Default"/>
    <w:uiPriority w:val="99"/>
    <w:rsid w:val="00EB5AC5"/>
    <w:rPr>
      <w:rFonts w:ascii="Arial" w:eastAsia="宋体" w:hAnsi="Arial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F44B4E1D-4625-4752-B65E-F9DCD185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162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802.11-20/xxxxr0</vt:lpstr>
      <vt:lpstr>doc.: IEEE 802.11-11/xxxxr0</vt:lpstr>
    </vt:vector>
  </TitlesOfParts>
  <Company>Nokia Corporation</Company>
  <LinksUpToDate>false</LinksUpToDate>
  <CharactersWithSpaces>1304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802.11-20/xxxxr0</dc:title>
  <dc:subject>Submission</dc:subject>
  <dc:creator>Yan Xin</dc:creator>
  <cp:keywords>Aug. 2020</cp:keywords>
  <dc:description>Yan Xin</dc:description>
  <cp:lastModifiedBy>Yan Xin</cp:lastModifiedBy>
  <cp:revision>18</cp:revision>
  <cp:lastPrinted>2013-12-02T17:26:00Z</cp:lastPrinted>
  <dcterms:created xsi:type="dcterms:W3CDTF">2020-08-25T20:03:00Z</dcterms:created>
  <dcterms:modified xsi:type="dcterms:W3CDTF">2020-08-25T23:41:00Z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