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AE44E8" w:rsidP="00AE44E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</w:t>
            </w:r>
            <w:r w:rsidR="002F0FF8">
              <w:rPr>
                <w:color w:val="000000" w:themeColor="text1"/>
                <w:szCs w:val="28"/>
              </w:rPr>
              <w:t>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>
              <w:rPr>
                <w:color w:val="000000" w:themeColor="text1"/>
                <w:szCs w:val="28"/>
              </w:rPr>
              <w:t>34.x.x</w:t>
            </w:r>
            <w:r w:rsidR="00094583" w:rsidRPr="00094583">
              <w:rPr>
                <w:color w:val="000000" w:themeColor="text1"/>
                <w:szCs w:val="28"/>
              </w:rPr>
              <w:t xml:space="preserve"> </w:t>
            </w:r>
            <w:bookmarkStart w:id="0" w:name="_Toc47186427"/>
            <w:r w:rsidR="00094583" w:rsidRPr="00094583">
              <w:rPr>
                <w:szCs w:val="28"/>
              </w:rPr>
              <w:t>Support for large bandwidth</w:t>
            </w:r>
            <w:bookmarkEnd w:id="0"/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022778">
              <w:rPr>
                <w:b w:val="0"/>
                <w:sz w:val="20"/>
                <w:lang w:eastAsia="zh-CN"/>
              </w:rPr>
              <w:t>8</w:t>
            </w:r>
            <w:r w:rsidR="006E0653">
              <w:rPr>
                <w:b w:val="0"/>
                <w:sz w:val="20"/>
                <w:lang w:eastAsia="zh-CN"/>
              </w:rPr>
              <w:t>-</w:t>
            </w:r>
            <w:r w:rsidR="00AE44E8">
              <w:rPr>
                <w:b w:val="0"/>
                <w:sz w:val="20"/>
                <w:lang w:eastAsia="zh-CN"/>
              </w:rPr>
              <w:t>31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341A63" w:rsidRDefault="00341A63" w:rsidP="00694F0A">
      <w:pPr>
        <w:rPr>
          <w:sz w:val="22"/>
          <w:szCs w:val="22"/>
        </w:rPr>
      </w:pPr>
    </w:p>
    <w:p w:rsidR="003F0427" w:rsidRDefault="003F0427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094583" w:rsidRPr="00094583">
        <w:rPr>
          <w:color w:val="000000" w:themeColor="text1"/>
          <w:sz w:val="22"/>
          <w:szCs w:val="22"/>
        </w:rPr>
        <w:t>34.</w:t>
      </w:r>
      <w:r w:rsidR="00E044E7">
        <w:rPr>
          <w:color w:val="000000" w:themeColor="text1"/>
          <w:sz w:val="22"/>
          <w:szCs w:val="22"/>
        </w:rPr>
        <w:t>x.x</w:t>
      </w:r>
      <w:r w:rsidR="00094583" w:rsidRPr="00094583">
        <w:rPr>
          <w:color w:val="000000" w:themeColor="text1"/>
          <w:sz w:val="22"/>
          <w:szCs w:val="22"/>
        </w:rPr>
        <w:t xml:space="preserve"> </w:t>
      </w:r>
      <w:r w:rsidR="00094583" w:rsidRPr="00094583">
        <w:rPr>
          <w:sz w:val="22"/>
          <w:szCs w:val="22"/>
        </w:rPr>
        <w:t>Support for large bandwidth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:rsidR="005D4D09" w:rsidRDefault="005D4D09" w:rsidP="00694F0A">
      <w:pPr>
        <w:rPr>
          <w:sz w:val="22"/>
          <w:szCs w:val="22"/>
        </w:rPr>
      </w:pPr>
    </w:p>
    <w:p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:rsidR="00022778" w:rsidRDefault="00022778" w:rsidP="00022778">
      <w:pPr>
        <w:rPr>
          <w:sz w:val="22"/>
          <w:szCs w:val="22"/>
        </w:rPr>
      </w:pPr>
    </w:p>
    <w:p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59389E">
        <w:rPr>
          <w:sz w:val="22"/>
          <w:szCs w:val="22"/>
        </w:rPr>
        <w:t>: 115 (#SP75)</w:t>
      </w:r>
      <w:r w:rsidR="00AB0CCC" w:rsidRPr="00AB0CCC">
        <w:rPr>
          <w:sz w:val="22"/>
          <w:szCs w:val="22"/>
        </w:rPr>
        <w:t xml:space="preserve"> </w:t>
      </w:r>
    </w:p>
    <w:p w:rsidR="00AB0CCC" w:rsidRPr="00AB0CCC" w:rsidRDefault="00AB0CCC" w:rsidP="00AB0CCC">
      <w:pPr>
        <w:pStyle w:val="ListParagraph"/>
        <w:rPr>
          <w:sz w:val="22"/>
          <w:szCs w:val="22"/>
        </w:rPr>
      </w:pPr>
    </w:p>
    <w:p w:rsidR="002747EB" w:rsidRDefault="002747EB" w:rsidP="00694F0A"/>
    <w:p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:rsidR="00E044E7" w:rsidRPr="005D4D09" w:rsidRDefault="00E044E7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>R1: Modification of proposed text.</w:t>
      </w: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867495" w:rsidRPr="00094583" w:rsidRDefault="00094583" w:rsidP="00E91E3D">
      <w:pPr>
        <w:jc w:val="both"/>
        <w:rPr>
          <w:rFonts w:ascii="Arial" w:hAnsi="Arial" w:cs="Arial"/>
        </w:rPr>
      </w:pPr>
      <w:r w:rsidRPr="00094583">
        <w:rPr>
          <w:rFonts w:ascii="Arial" w:hAnsi="Arial" w:cs="Arial"/>
          <w:b/>
          <w:color w:val="000000" w:themeColor="text1"/>
        </w:rPr>
        <w:t>34</w:t>
      </w:r>
      <w:proofErr w:type="gramStart"/>
      <w:r w:rsidRPr="00094583">
        <w:rPr>
          <w:rFonts w:ascii="Arial" w:hAnsi="Arial" w:cs="Arial"/>
          <w:b/>
          <w:color w:val="000000" w:themeColor="text1"/>
        </w:rPr>
        <w:t>.</w:t>
      </w:r>
      <w:r w:rsidR="00E044E7">
        <w:rPr>
          <w:rFonts w:ascii="Arial" w:hAnsi="Arial" w:cs="Arial"/>
          <w:b/>
          <w:color w:val="000000" w:themeColor="text1"/>
        </w:rPr>
        <w:t>x.x</w:t>
      </w:r>
      <w:proofErr w:type="gramEnd"/>
      <w:r w:rsidRPr="00094583">
        <w:rPr>
          <w:rFonts w:ascii="Arial" w:hAnsi="Arial" w:cs="Arial"/>
          <w:b/>
          <w:color w:val="000000" w:themeColor="text1"/>
        </w:rPr>
        <w:t xml:space="preserve"> </w:t>
      </w:r>
      <w:r w:rsidRPr="00094583">
        <w:rPr>
          <w:rFonts w:ascii="Arial" w:hAnsi="Arial" w:cs="Arial"/>
          <w:b/>
        </w:rPr>
        <w:t>Support for large bandwidth</w:t>
      </w:r>
    </w:p>
    <w:p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:rsidR="004960F3" w:rsidRDefault="00F739CF" w:rsidP="000D3DBE">
      <w:pPr>
        <w:jc w:val="both"/>
      </w:pPr>
      <w:r>
        <w:t xml:space="preserve">In EHT, 80 MHz operating STAs shall be able to </w:t>
      </w:r>
      <w:r w:rsidR="00E044E7">
        <w:t>participate</w:t>
      </w:r>
      <w:r>
        <w:t xml:space="preserve"> 160/80+80 MHz, 240/160+80 MHz an</w:t>
      </w:r>
      <w:r w:rsidR="00E044E7">
        <w:t>d 320/160+160 MHz DL and UL</w:t>
      </w:r>
      <w:r>
        <w:t xml:space="preserve"> </w:t>
      </w:r>
      <w:r w:rsidR="00E044E7">
        <w:t xml:space="preserve">OFDMA </w:t>
      </w:r>
      <w:r>
        <w:t>transmission</w:t>
      </w:r>
      <w:r w:rsidR="000D3DBE">
        <w:t xml:space="preserve">s, and 160 MHz operating STAs shall be able to </w:t>
      </w:r>
      <w:r w:rsidR="00E044E7">
        <w:t>participate</w:t>
      </w:r>
      <w:r w:rsidR="000D3DBE">
        <w:t xml:space="preserve"> 240/160+80 MHz and 320/160+160 MHz DL and UL </w:t>
      </w:r>
      <w:r w:rsidR="00E044E7">
        <w:t>OFDMA</w:t>
      </w:r>
      <w:r w:rsidR="000D3DBE">
        <w:t xml:space="preserve"> transmissions</w:t>
      </w:r>
      <w:r>
        <w:t xml:space="preserve">. </w:t>
      </w:r>
      <w:r w:rsidR="000D3DBE">
        <w:t xml:space="preserve">An 80 MHz or 160 MHz operating STA shall be able to decode the preamble and the </w:t>
      </w:r>
      <w:r w:rsidR="003F13E1">
        <w:t xml:space="preserve">assigned </w:t>
      </w:r>
      <w:r w:rsidR="000D3DBE">
        <w:t xml:space="preserve">RU </w:t>
      </w:r>
      <w:r w:rsidR="003F13E1">
        <w:t>t</w:t>
      </w:r>
      <w:r w:rsidR="000D3DBE">
        <w:t>o the STA</w:t>
      </w:r>
      <w:r w:rsidR="00772E79">
        <w:t xml:space="preserve"> in DL and UL </w:t>
      </w:r>
      <w:r w:rsidR="003F13E1">
        <w:t xml:space="preserve">OFDMA </w:t>
      </w:r>
      <w:bookmarkStart w:id="1" w:name="_GoBack"/>
      <w:bookmarkEnd w:id="1"/>
      <w:r w:rsidR="00772E79">
        <w:t>transmissions with a larger bandwidth</w:t>
      </w:r>
      <w:r w:rsidR="000D3DBE">
        <w:t>.</w:t>
      </w:r>
    </w:p>
    <w:p w:rsidR="004960F3" w:rsidRDefault="004960F3"/>
    <w:p w:rsidR="00F739CF" w:rsidRDefault="00F739CF"/>
    <w:p w:rsidR="00F739CF" w:rsidRDefault="00F739CF"/>
    <w:p w:rsidR="004960F3" w:rsidRDefault="004960F3"/>
    <w:p w:rsidR="0054761D" w:rsidRDefault="0054761D">
      <w:r>
        <w:br w:type="page"/>
      </w:r>
    </w:p>
    <w:p w:rsidR="002D2A20" w:rsidRDefault="002D2A20"/>
    <w:p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:rsidR="005D4D09" w:rsidRDefault="005D4D09" w:rsidP="005D4D09">
      <w:pPr>
        <w:spacing w:before="240"/>
      </w:pP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B7" w:rsidRDefault="00382FB7">
      <w:r>
        <w:separator/>
      </w:r>
    </w:p>
  </w:endnote>
  <w:endnote w:type="continuationSeparator" w:id="0">
    <w:p w:rsidR="00382FB7" w:rsidRDefault="003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094583">
      <w:rPr>
        <w:lang w:val="fr-FR" w:eastAsia="zh-CN"/>
      </w:rPr>
      <w:t>Yan Xin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B7" w:rsidRDefault="00382FB7">
      <w:r>
        <w:separator/>
      </w:r>
    </w:p>
  </w:footnote>
  <w:footnote w:type="continuationSeparator" w:id="0">
    <w:p w:rsidR="00382FB7" w:rsidRDefault="0038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AE44E8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August 31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6847AE">
      <w:rPr>
        <w:color w:val="000000" w:themeColor="text1"/>
        <w:szCs w:val="28"/>
      </w:rPr>
      <w:t>1315</w:t>
    </w:r>
    <w:r>
      <w:rPr>
        <w:color w:val="000000" w:themeColor="text1"/>
        <w:szCs w:val="28"/>
      </w:rP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2FB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3E1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47AE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CC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2E79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0FD7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4E8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4AB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6C98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4E7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26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F3865F3-FF2C-47FA-93AD-9324F5EE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104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1202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18</cp:revision>
  <cp:lastPrinted>2013-12-02T17:26:00Z</cp:lastPrinted>
  <dcterms:created xsi:type="dcterms:W3CDTF">2020-08-25T20:03:00Z</dcterms:created>
  <dcterms:modified xsi:type="dcterms:W3CDTF">2020-08-31T18:58:00Z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