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2F0FF8" w:rsidP="00022778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Draft text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 w:rsidR="00094583" w:rsidRPr="00094583">
              <w:rPr>
                <w:color w:val="000000" w:themeColor="text1"/>
                <w:szCs w:val="28"/>
              </w:rPr>
              <w:t xml:space="preserve">34.3.2.3 </w:t>
            </w:r>
            <w:bookmarkStart w:id="0" w:name="_Toc47186427"/>
            <w:r w:rsidR="00094583" w:rsidRPr="00094583">
              <w:rPr>
                <w:szCs w:val="28"/>
              </w:rPr>
              <w:t>Support for large bandwidth</w:t>
            </w:r>
            <w:bookmarkEnd w:id="0"/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693FDD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022778">
              <w:rPr>
                <w:b w:val="0"/>
                <w:sz w:val="20"/>
                <w:lang w:eastAsia="zh-CN"/>
              </w:rPr>
              <w:t>8</w:t>
            </w:r>
            <w:r w:rsidR="006E0653">
              <w:rPr>
                <w:b w:val="0"/>
                <w:sz w:val="20"/>
                <w:lang w:eastAsia="zh-CN"/>
              </w:rPr>
              <w:t>-</w:t>
            </w:r>
            <w:r w:rsidR="001F2C4F">
              <w:rPr>
                <w:b w:val="0"/>
                <w:sz w:val="20"/>
                <w:lang w:eastAsia="zh-CN"/>
              </w:rPr>
              <w:t>25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65614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:rsidTr="0065614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:rsidR="00694F0A" w:rsidRPr="00FA777D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694F0A" w:rsidRPr="007305B7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Pr="00C130CD" w:rsidRDefault="00341A63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372F00" w:rsidRDefault="00372F00" w:rsidP="00694F0A"/>
    <w:p w:rsidR="00341A63" w:rsidRDefault="00341A63" w:rsidP="00694F0A">
      <w:pPr>
        <w:rPr>
          <w:sz w:val="22"/>
          <w:szCs w:val="22"/>
        </w:rPr>
      </w:pPr>
    </w:p>
    <w:p w:rsidR="003F0427" w:rsidRDefault="003F0427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094583" w:rsidRPr="00094583">
        <w:rPr>
          <w:color w:val="000000" w:themeColor="text1"/>
          <w:sz w:val="22"/>
          <w:szCs w:val="22"/>
        </w:rPr>
        <w:t xml:space="preserve">34.3.2.3 </w:t>
      </w:r>
      <w:r w:rsidR="00094583" w:rsidRPr="00094583">
        <w:rPr>
          <w:sz w:val="22"/>
          <w:szCs w:val="22"/>
        </w:rPr>
        <w:t>Support for large bandwidth</w:t>
      </w:r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</w:t>
      </w:r>
      <w:proofErr w:type="spellStart"/>
      <w:r w:rsidR="005D4D09">
        <w:rPr>
          <w:sz w:val="22"/>
          <w:szCs w:val="22"/>
        </w:rPr>
        <w:t>TGbe</w:t>
      </w:r>
      <w:proofErr w:type="spellEnd"/>
      <w:r w:rsidR="005D4D09">
        <w:rPr>
          <w:sz w:val="22"/>
          <w:szCs w:val="22"/>
        </w:rPr>
        <w:t xml:space="preserve"> D0.1 </w:t>
      </w:r>
    </w:p>
    <w:p w:rsidR="005D4D09" w:rsidRDefault="005D4D09" w:rsidP="00694F0A">
      <w:pPr>
        <w:rPr>
          <w:sz w:val="22"/>
          <w:szCs w:val="22"/>
        </w:rPr>
      </w:pPr>
    </w:p>
    <w:p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</w:t>
      </w:r>
      <w:r w:rsidR="0059389E">
        <w:rPr>
          <w:sz w:val="22"/>
          <w:szCs w:val="22"/>
        </w:rPr>
        <w:t xml:space="preserve">related to R1 </w:t>
      </w:r>
      <w:r w:rsidR="00F739CF">
        <w:rPr>
          <w:sz w:val="22"/>
          <w:szCs w:val="22"/>
        </w:rPr>
        <w:t xml:space="preserve">of </w:t>
      </w:r>
      <w:proofErr w:type="spellStart"/>
      <w:r w:rsidR="00F739CF">
        <w:rPr>
          <w:sz w:val="22"/>
          <w:szCs w:val="22"/>
        </w:rPr>
        <w:t>TGbe</w:t>
      </w:r>
      <w:proofErr w:type="spellEnd"/>
      <w:r w:rsidR="00F739CF">
        <w:rPr>
          <w:sz w:val="22"/>
          <w:szCs w:val="22"/>
        </w:rPr>
        <w:t xml:space="preserve"> are </w:t>
      </w:r>
      <w:r w:rsidR="004C1857">
        <w:rPr>
          <w:sz w:val="22"/>
          <w:szCs w:val="22"/>
        </w:rPr>
        <w:t xml:space="preserve">shown </w:t>
      </w:r>
      <w:r w:rsidR="00F739CF">
        <w:rPr>
          <w:sz w:val="22"/>
          <w:szCs w:val="22"/>
        </w:rPr>
        <w:t>in [1] and</w:t>
      </w:r>
      <w:r>
        <w:rPr>
          <w:sz w:val="22"/>
          <w:szCs w:val="22"/>
        </w:rPr>
        <w:t xml:space="preserve"> listed as below</w:t>
      </w:r>
      <w:r w:rsidR="003339BE">
        <w:rPr>
          <w:sz w:val="22"/>
          <w:szCs w:val="22"/>
        </w:rPr>
        <w:t>:</w:t>
      </w:r>
      <w:r w:rsidR="00694F0A" w:rsidRPr="00356392">
        <w:rPr>
          <w:bCs/>
          <w:sz w:val="22"/>
          <w:szCs w:val="22"/>
        </w:rPr>
        <w:t xml:space="preserve"> </w:t>
      </w:r>
    </w:p>
    <w:p w:rsidR="00022778" w:rsidRDefault="00022778" w:rsidP="00022778">
      <w:pPr>
        <w:rPr>
          <w:sz w:val="22"/>
          <w:szCs w:val="22"/>
        </w:rPr>
      </w:pPr>
    </w:p>
    <w:p w:rsidR="00AB0CCC" w:rsidRPr="00AB0CCC" w:rsidRDefault="00592622" w:rsidP="00AB0CCC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B0CCC" w:rsidRPr="00AB0CCC">
        <w:rPr>
          <w:sz w:val="22"/>
          <w:szCs w:val="22"/>
        </w:rPr>
        <w:t>otions</w:t>
      </w:r>
      <w:r w:rsidR="0059389E">
        <w:rPr>
          <w:sz w:val="22"/>
          <w:szCs w:val="22"/>
        </w:rPr>
        <w:t>: 115 (#SP75)</w:t>
      </w:r>
      <w:r w:rsidR="00AB0CCC" w:rsidRPr="00AB0CCC">
        <w:rPr>
          <w:sz w:val="22"/>
          <w:szCs w:val="22"/>
        </w:rPr>
        <w:t xml:space="preserve"> </w:t>
      </w:r>
    </w:p>
    <w:p w:rsidR="00AB0CCC" w:rsidRPr="00AB0CCC" w:rsidRDefault="00AB0CCC" w:rsidP="00AB0CCC">
      <w:pPr>
        <w:pStyle w:val="ListParagraph"/>
        <w:rPr>
          <w:sz w:val="22"/>
          <w:szCs w:val="22"/>
        </w:rPr>
      </w:pPr>
    </w:p>
    <w:p w:rsidR="002747EB" w:rsidRDefault="002747EB" w:rsidP="00694F0A"/>
    <w:p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Initial </w:t>
      </w:r>
      <w:r w:rsidR="00094583">
        <w:rPr>
          <w:rFonts w:eastAsia="宋体"/>
          <w:color w:val="000000"/>
          <w:sz w:val="22"/>
          <w:szCs w:val="22"/>
          <w:lang w:eastAsia="en-US"/>
        </w:rPr>
        <w:t xml:space="preserve">proposed </w:t>
      </w:r>
      <w:r>
        <w:rPr>
          <w:rFonts w:eastAsia="宋体"/>
          <w:color w:val="000000"/>
          <w:sz w:val="22"/>
          <w:szCs w:val="22"/>
          <w:lang w:eastAsia="en-US"/>
        </w:rPr>
        <w:t>draft text.</w:t>
      </w: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bookmarkStart w:id="1" w:name="_GoBack"/>
      <w:bookmarkEnd w:id="1"/>
      <w:r>
        <w:rPr>
          <w:rFonts w:ascii="Arial" w:eastAsia="宋体" w:hAnsi="Arial" w:cs="Arial"/>
          <w:color w:val="000000"/>
          <w:lang w:eastAsia="en-US"/>
        </w:rPr>
        <w:br w:type="page"/>
      </w:r>
    </w:p>
    <w:p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2747EB" w:rsidRPr="009E1852" w:rsidRDefault="00EB5AC5" w:rsidP="00EB5AC5">
      <w:r w:rsidRPr="009E1852">
        <w:rPr>
          <w:rFonts w:ascii="Arial" w:eastAsia="宋体" w:hAnsi="Arial" w:cs="Arial"/>
          <w:b/>
          <w:bCs/>
          <w:color w:val="000000"/>
          <w:lang w:eastAsia="en-US"/>
        </w:rPr>
        <w:t>34.3.2 Subcarrier</w:t>
      </w:r>
      <w:r w:rsidR="00570DF2" w:rsidRPr="009E1852">
        <w:rPr>
          <w:rFonts w:ascii="Arial" w:eastAsia="宋体" w:hAnsi="Arial" w:cs="Arial"/>
          <w:b/>
          <w:bCs/>
          <w:color w:val="000000"/>
          <w:lang w:eastAsia="en-US"/>
        </w:rPr>
        <w:t>s</w:t>
      </w:r>
      <w:r w:rsidRPr="009E1852">
        <w:rPr>
          <w:rFonts w:ascii="Arial" w:eastAsia="宋体" w:hAnsi="Arial" w:cs="Arial"/>
          <w:b/>
          <w:bCs/>
          <w:color w:val="000000"/>
          <w:lang w:eastAsia="en-US"/>
        </w:rPr>
        <w:t xml:space="preserve"> and resource allocation</w:t>
      </w:r>
    </w:p>
    <w:p w:rsidR="00EB5AC5" w:rsidRPr="009E1852" w:rsidRDefault="00EB5AC5"/>
    <w:p w:rsidR="00EB5AC5" w:rsidRPr="009E1852" w:rsidRDefault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>34.3.2.1 General</w:t>
      </w:r>
      <w:r w:rsidR="00E102AE" w:rsidRPr="009E1852">
        <w:rPr>
          <w:rFonts w:ascii="Arial" w:hAnsi="Arial" w:cs="Arial"/>
          <w:b/>
          <w:color w:val="000000" w:themeColor="text1"/>
        </w:rPr>
        <w:t xml:space="preserve"> </w:t>
      </w:r>
    </w:p>
    <w:p w:rsidR="00EB5AC5" w:rsidRPr="009E1852" w:rsidRDefault="00EB5AC5"/>
    <w:p w:rsidR="00EB5AC5" w:rsidRPr="009E1852" w:rsidRDefault="00EB5AC5" w:rsidP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>34.3.2.2 Wideband and noncontiguous spectrum utilization</w:t>
      </w:r>
      <w:r w:rsidR="00487E41" w:rsidRPr="009E1852">
        <w:rPr>
          <w:rFonts w:ascii="Arial" w:hAnsi="Arial" w:cs="Arial"/>
          <w:b/>
          <w:color w:val="000000" w:themeColor="text1"/>
        </w:rPr>
        <w:t xml:space="preserve"> </w:t>
      </w:r>
    </w:p>
    <w:p w:rsidR="00EB5AC5" w:rsidRPr="009E1852" w:rsidRDefault="00EB5AC5">
      <w:pPr>
        <w:rPr>
          <w:rFonts w:ascii="Arial" w:hAnsi="Arial" w:cs="Arial"/>
          <w:b/>
        </w:rPr>
      </w:pPr>
    </w:p>
    <w:p w:rsidR="00867495" w:rsidRPr="00094583" w:rsidRDefault="00094583" w:rsidP="00E91E3D">
      <w:pPr>
        <w:jc w:val="both"/>
        <w:rPr>
          <w:rFonts w:ascii="Arial" w:hAnsi="Arial" w:cs="Arial"/>
        </w:rPr>
      </w:pPr>
      <w:r w:rsidRPr="00094583">
        <w:rPr>
          <w:rFonts w:ascii="Arial" w:hAnsi="Arial" w:cs="Arial"/>
          <w:b/>
          <w:color w:val="000000" w:themeColor="text1"/>
        </w:rPr>
        <w:t xml:space="preserve">34.3.2.3 </w:t>
      </w:r>
      <w:r w:rsidRPr="00094583">
        <w:rPr>
          <w:rFonts w:ascii="Arial" w:hAnsi="Arial" w:cs="Arial"/>
          <w:b/>
        </w:rPr>
        <w:t>Support for large bandwidth</w:t>
      </w:r>
    </w:p>
    <w:p w:rsidR="00867495" w:rsidRDefault="00867495" w:rsidP="00867495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szCs w:val="20"/>
          <w:lang w:eastAsia="en-US"/>
        </w:rPr>
      </w:pPr>
    </w:p>
    <w:p w:rsidR="004960F3" w:rsidRDefault="00F739CF" w:rsidP="000D3DBE">
      <w:pPr>
        <w:jc w:val="both"/>
      </w:pPr>
      <w:r>
        <w:t xml:space="preserve">In EHT, 80 MHz operating STAs shall be able to </w:t>
      </w:r>
      <w:r w:rsidR="000D3DBE">
        <w:t xml:space="preserve">be </w:t>
      </w:r>
      <w:r>
        <w:t>multiplexed into 160/80+80 MHz, 240/160+80 MHz and 320/160+160 MHz DL and UL PPDU transmission</w:t>
      </w:r>
      <w:r w:rsidR="000D3DBE">
        <w:t>s, and 160 MHz operating STAs shall be able to be multiplexed into 240/160+80 MHz and 320/160+160 MHz DL and UL PPDU transmissions</w:t>
      </w:r>
      <w:r>
        <w:t xml:space="preserve">. </w:t>
      </w:r>
      <w:r w:rsidR="000D3DBE">
        <w:t>An 80 MHz or 160 MHz operating STA shall be able to decode the preamble and the RU information assigned to the STA</w:t>
      </w:r>
      <w:r w:rsidR="00772E79">
        <w:t xml:space="preserve"> in </w:t>
      </w:r>
      <w:r w:rsidR="00772E79">
        <w:t>DL and UL PPDU transmissions</w:t>
      </w:r>
      <w:r w:rsidR="00772E79">
        <w:t xml:space="preserve"> with a larger bandwidth</w:t>
      </w:r>
      <w:r w:rsidR="000D3DBE">
        <w:t>.</w:t>
      </w:r>
    </w:p>
    <w:p w:rsidR="004960F3" w:rsidRDefault="004960F3"/>
    <w:p w:rsidR="00F739CF" w:rsidRDefault="00F739CF"/>
    <w:p w:rsidR="00F739CF" w:rsidRDefault="00F739CF"/>
    <w:p w:rsidR="004960F3" w:rsidRDefault="004960F3"/>
    <w:p w:rsidR="0054761D" w:rsidRDefault="0054761D">
      <w:r>
        <w:br w:type="page"/>
      </w:r>
    </w:p>
    <w:p w:rsidR="002D2A20" w:rsidRDefault="002D2A20"/>
    <w:p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:rsidR="00676CA5" w:rsidRPr="00676CA5" w:rsidRDefault="00676CA5" w:rsidP="00694F0A">
      <w:pPr>
        <w:rPr>
          <w:b/>
          <w:sz w:val="32"/>
        </w:rPr>
      </w:pPr>
    </w:p>
    <w:p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135012">
        <w:t>-20/0566r5</w:t>
      </w:r>
      <w:r w:rsidR="00135012" w:rsidRPr="005D4D09">
        <w:t>9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:rsidR="005D4D09" w:rsidRDefault="005D4D09" w:rsidP="005D4D09">
      <w:pPr>
        <w:spacing w:before="240"/>
      </w:pPr>
    </w:p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E1EE2" w:rsidRDefault="002E1EE2" w:rsidP="001E6210"/>
    <w:sectPr w:rsidR="002E1EE2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AB" w:rsidRDefault="00B974AB">
      <w:r>
        <w:separator/>
      </w:r>
    </w:p>
  </w:endnote>
  <w:endnote w:type="continuationSeparator" w:id="0">
    <w:p w:rsidR="00B974AB" w:rsidRDefault="00B9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 w:rsidR="00094583">
      <w:rPr>
        <w:lang w:val="fr-FR" w:eastAsia="zh-CN"/>
      </w:rPr>
      <w:t>Yan Xin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AB" w:rsidRDefault="00B974AB">
      <w:r>
        <w:separator/>
      </w:r>
    </w:p>
  </w:footnote>
  <w:footnote w:type="continuationSeparator" w:id="0">
    <w:p w:rsidR="00B974AB" w:rsidRDefault="00B9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2D7043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August 25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6847AE">
      <w:rPr>
        <w:color w:val="000000" w:themeColor="text1"/>
        <w:szCs w:val="28"/>
      </w:rPr>
      <w:t>1315</w:t>
    </w:r>
    <w:r w:rsidR="001F2C4F">
      <w:rPr>
        <w:color w:val="000000" w:themeColor="text1"/>
        <w:szCs w:val="28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2"/>
  </w:num>
  <w:num w:numId="8">
    <w:abstractNumId w:val="33"/>
  </w:num>
  <w:num w:numId="9">
    <w:abstractNumId w:val="20"/>
  </w:num>
  <w:num w:numId="10">
    <w:abstractNumId w:val="12"/>
  </w:num>
  <w:num w:numId="11">
    <w:abstractNumId w:val="39"/>
  </w:num>
  <w:num w:numId="12">
    <w:abstractNumId w:val="34"/>
  </w:num>
  <w:num w:numId="13">
    <w:abstractNumId w:val="14"/>
  </w:num>
  <w:num w:numId="14">
    <w:abstractNumId w:val="36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0"/>
  </w:num>
  <w:num w:numId="21">
    <w:abstractNumId w:val="35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30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31"/>
  </w:num>
  <w:num w:numId="36">
    <w:abstractNumId w:val="18"/>
  </w:num>
  <w:num w:numId="37">
    <w:abstractNumId w:val="37"/>
  </w:num>
  <w:num w:numId="38">
    <w:abstractNumId w:val="21"/>
  </w:num>
  <w:num w:numId="39">
    <w:abstractNumId w:val="16"/>
  </w:num>
  <w:num w:numId="40">
    <w:abstractNumId w:val="13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2A7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4583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3DBE"/>
    <w:rsid w:val="000D472D"/>
    <w:rsid w:val="000D4963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85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89E"/>
    <w:rsid w:val="00593ED0"/>
    <w:rsid w:val="005944B2"/>
    <w:rsid w:val="00594880"/>
    <w:rsid w:val="00594F6E"/>
    <w:rsid w:val="00595391"/>
    <w:rsid w:val="0059541B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47AE"/>
    <w:rsid w:val="006853F5"/>
    <w:rsid w:val="00685695"/>
    <w:rsid w:val="00685739"/>
    <w:rsid w:val="0068573D"/>
    <w:rsid w:val="00685C9C"/>
    <w:rsid w:val="00686190"/>
    <w:rsid w:val="00686372"/>
    <w:rsid w:val="00686E5E"/>
    <w:rsid w:val="00687C94"/>
    <w:rsid w:val="0069022F"/>
    <w:rsid w:val="006905B9"/>
    <w:rsid w:val="00690669"/>
    <w:rsid w:val="00691154"/>
    <w:rsid w:val="0069166E"/>
    <w:rsid w:val="00691BCC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63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2E79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857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495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0FD7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4AB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6C98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0F3C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9CF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26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F99802A-8322-45D4-BC42-5EEC239F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96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802.11-11/xxxxr0</vt:lpstr>
    </vt:vector>
  </TitlesOfParts>
  <Company>Nokia Corporation</Company>
  <LinksUpToDate>false</LinksUpToDate>
  <CharactersWithSpaces>1311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15</cp:revision>
  <cp:lastPrinted>2013-12-02T17:26:00Z</cp:lastPrinted>
  <dcterms:created xsi:type="dcterms:W3CDTF">2020-08-25T20:03:00Z</dcterms:created>
  <dcterms:modified xsi:type="dcterms:W3CDTF">2020-08-25T23:44:00Z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