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C38CB16" w:rsidR="00CA09B2" w:rsidRPr="00677652" w:rsidRDefault="00BC2941" w:rsidP="00F33644">
            <w:pPr>
              <w:pStyle w:val="T2"/>
              <w:rPr>
                <w:sz w:val="20"/>
              </w:rPr>
            </w:pPr>
            <w:r w:rsidRPr="00BC2941">
              <w:rPr>
                <w:sz w:val="20"/>
              </w:rPr>
              <w:t>Proposed Draft Text</w:t>
            </w:r>
            <w:r>
              <w:rPr>
                <w:sz w:val="20"/>
              </w:rPr>
              <w:t xml:space="preserve">: </w:t>
            </w:r>
            <w:r w:rsidRPr="00BC2941">
              <w:rPr>
                <w:sz w:val="20"/>
              </w:rPr>
              <w:t xml:space="preserve">Parameters for </w:t>
            </w:r>
            <w:r w:rsidR="007532C2">
              <w:rPr>
                <w:sz w:val="20"/>
              </w:rPr>
              <w:t>EHT</w:t>
            </w:r>
            <w:r w:rsidRPr="00BC2941">
              <w:rPr>
                <w:sz w:val="20"/>
              </w:rPr>
              <w:t>-MCSs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40B3B408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9D2F87">
              <w:rPr>
                <w:b w:val="0"/>
                <w:sz w:val="20"/>
              </w:rPr>
              <w:t>09</w:t>
            </w:r>
            <w:r w:rsidRPr="00677652">
              <w:rPr>
                <w:b w:val="0"/>
                <w:sz w:val="20"/>
              </w:rPr>
              <w:t>-</w:t>
            </w:r>
            <w:r w:rsidR="009D2F87">
              <w:rPr>
                <w:b w:val="0"/>
                <w:sz w:val="20"/>
              </w:rPr>
              <w:t>01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042703B7" w:rsidR="00E703C4" w:rsidRPr="0067765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913DF2">
              <w:rPr>
                <w:kern w:val="24"/>
                <w:sz w:val="20"/>
                <w:szCs w:val="20"/>
              </w:rPr>
              <w:t>Bo Sun</w:t>
            </w:r>
          </w:p>
        </w:tc>
        <w:tc>
          <w:tcPr>
            <w:tcW w:w="1260" w:type="dxa"/>
          </w:tcPr>
          <w:p w14:paraId="078E5431" w14:textId="44F609F9" w:rsidR="00E703C4" w:rsidRPr="0067765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ZTE</w:t>
            </w: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6968DB" w:rsidRPr="00677652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67C646B0" w:rsidR="006968DB" w:rsidRPr="00913DF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 w:rsidRPr="00913DF2">
              <w:rPr>
                <w:kern w:val="24"/>
                <w:sz w:val="20"/>
                <w:szCs w:val="20"/>
              </w:rPr>
              <w:t>Ruchen Duan</w:t>
            </w:r>
          </w:p>
        </w:tc>
        <w:tc>
          <w:tcPr>
            <w:tcW w:w="1260" w:type="dxa"/>
          </w:tcPr>
          <w:p w14:paraId="171FD588" w14:textId="1104A289" w:rsidR="006968DB" w:rsidRPr="0067765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Samgsung</w:t>
            </w:r>
            <w:proofErr w:type="spellEnd"/>
          </w:p>
        </w:tc>
        <w:tc>
          <w:tcPr>
            <w:tcW w:w="2340" w:type="dxa"/>
          </w:tcPr>
          <w:p w14:paraId="3B4F6DDE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369E9C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6968DB" w:rsidRPr="00677652" w14:paraId="501B74E6" w14:textId="77777777" w:rsidTr="00E703C4">
        <w:trPr>
          <w:jc w:val="center"/>
        </w:trPr>
        <w:tc>
          <w:tcPr>
            <w:tcW w:w="1885" w:type="dxa"/>
          </w:tcPr>
          <w:p w14:paraId="24AEAC14" w14:textId="379FAD85" w:rsidR="006968DB" w:rsidRPr="0067765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913DF2">
              <w:rPr>
                <w:kern w:val="24"/>
                <w:sz w:val="20"/>
                <w:szCs w:val="20"/>
              </w:rPr>
              <w:t>Youhan Kim</w:t>
            </w:r>
          </w:p>
        </w:tc>
        <w:tc>
          <w:tcPr>
            <w:tcW w:w="1260" w:type="dxa"/>
          </w:tcPr>
          <w:p w14:paraId="5C0C406C" w14:textId="32766DEC" w:rsidR="006968DB" w:rsidRPr="00677652" w:rsidRDefault="00913DF2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Qualcomm</w:t>
            </w:r>
          </w:p>
        </w:tc>
        <w:tc>
          <w:tcPr>
            <w:tcW w:w="2340" w:type="dxa"/>
          </w:tcPr>
          <w:p w14:paraId="5D10622C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6968DB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AB6617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783927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3BA053F6">
                <wp:simplePos x="0" y="0"/>
                <wp:positionH relativeFrom="column">
                  <wp:posOffset>-66675</wp:posOffset>
                </wp:positionH>
                <wp:positionV relativeFrom="paragraph">
                  <wp:posOffset>196850</wp:posOffset>
                </wp:positionV>
                <wp:extent cx="5943600" cy="5791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D820C8" w:rsidRPr="00525B92" w:rsidRDefault="00D820C8">
                            <w:pPr>
                              <w:pStyle w:val="T1"/>
                              <w:spacing w:after="120"/>
                              <w:rPr>
                                <w:sz w:val="24"/>
                                <w:szCs w:val="18"/>
                              </w:rPr>
                            </w:pPr>
                            <w:r w:rsidRPr="00525B92">
                              <w:rPr>
                                <w:sz w:val="24"/>
                                <w:szCs w:val="18"/>
                              </w:rPr>
                              <w:t>Abstract</w:t>
                            </w:r>
                          </w:p>
                          <w:p w14:paraId="5558F20D" w14:textId="77777777" w:rsidR="00D820C8" w:rsidRPr="00525B92" w:rsidRDefault="00D820C8" w:rsidP="005149CB">
                            <w:pPr>
                              <w:rPr>
                                <w:sz w:val="20"/>
                              </w:rPr>
                            </w:pPr>
                            <w:r w:rsidRPr="00525B92">
                              <w:rPr>
                                <w:sz w:val="20"/>
                              </w:rPr>
                              <w:t xml:space="preserve">This submission shows </w:t>
                            </w:r>
                          </w:p>
                          <w:p w14:paraId="1F50482E" w14:textId="7B55D05E" w:rsidR="00D820C8" w:rsidRPr="00525B92" w:rsidRDefault="00D820C8" w:rsidP="00F778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Tables for EHT-MCSs with </w:t>
                            </w:r>
                            <w:r w:rsidRPr="00525B9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 w:rsidRPr="00525B92">
                              <w:rPr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</w:rPr>
                              <w:t>SS</w:t>
                            </w: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 = 1for </w:t>
                            </w:r>
                          </w:p>
                          <w:p w14:paraId="6F068B2E" w14:textId="77777777" w:rsidR="00D820C8" w:rsidRPr="00525B92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26-tone RU, </w:t>
                            </w:r>
                          </w:p>
                          <w:p w14:paraId="6F57B905" w14:textId="77777777" w:rsidR="00D820C8" w:rsidRPr="00525B92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52-tone RU, </w:t>
                            </w:r>
                          </w:p>
                          <w:p w14:paraId="2F4F5A95" w14:textId="77777777" w:rsidR="00D820C8" w:rsidRPr="00525B92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78-tone RU, </w:t>
                            </w:r>
                          </w:p>
                          <w:p w14:paraId="0F6CEA05" w14:textId="77777777" w:rsidR="00D820C8" w:rsidRPr="00525B92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106-tone RU, </w:t>
                            </w:r>
                          </w:p>
                          <w:p w14:paraId="0B3E19CF" w14:textId="77777777" w:rsidR="00D820C8" w:rsidRPr="00525B92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132-tone RU, </w:t>
                            </w:r>
                          </w:p>
                          <w:p w14:paraId="485EB0BD" w14:textId="77777777" w:rsidR="00D820C8" w:rsidRPr="00525B92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242-tone RU and non-OFDMA 20 MHz, </w:t>
                            </w:r>
                          </w:p>
                          <w:p w14:paraId="1F865071" w14:textId="77777777" w:rsidR="00D820C8" w:rsidRPr="00525B92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484-tone RU and non-OFDMA 40 MHz, </w:t>
                            </w:r>
                          </w:p>
                          <w:p w14:paraId="77895347" w14:textId="77777777" w:rsidR="00D820C8" w:rsidRPr="00525B92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(484+242)-tone RU and non-OFDMA 80 MHz puncturing 20 MHz, </w:t>
                            </w:r>
                          </w:p>
                          <w:p w14:paraId="1C8507DF" w14:textId="77777777" w:rsidR="00D820C8" w:rsidRPr="00525B92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996-tone RU and non-OFDMA 80 MHz, </w:t>
                            </w:r>
                          </w:p>
                          <w:p w14:paraId="2AC0663E" w14:textId="77777777" w:rsidR="00D820C8" w:rsidRPr="00525B92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(996+484)-tone RU and non-OFDMA 160 MHz puncturing 40 MHz, </w:t>
                            </w:r>
                          </w:p>
                          <w:p w14:paraId="6F6667C7" w14:textId="77777777" w:rsidR="00D820C8" w:rsidRPr="00525B92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(996+484+242)-tone RU and non-OFDMA 160 MHz puncturing 20 MHz, </w:t>
                            </w:r>
                          </w:p>
                          <w:p w14:paraId="3C804329" w14:textId="77777777" w:rsidR="00D820C8" w:rsidRPr="00525B92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2×996-tone RU and non-OFDMA 160 MHz and 80+80 MHz, </w:t>
                            </w:r>
                          </w:p>
                          <w:p w14:paraId="7281785F" w14:textId="77777777" w:rsidR="00D820C8" w:rsidRPr="00525B92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(2×996+484)-tone RU and non-OFDMA 320 MHz puncturing 120 MHz, </w:t>
                            </w:r>
                          </w:p>
                          <w:p w14:paraId="443F57A5" w14:textId="77777777" w:rsidR="00D820C8" w:rsidRPr="00525B92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(3×996)-tone RU and non-OFDMA 320 MHz puncturing 80 MHz, </w:t>
                            </w:r>
                          </w:p>
                          <w:p w14:paraId="420487B4" w14:textId="77777777" w:rsidR="00D820C8" w:rsidRPr="00525B92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(3×996+484)-tone RU and non-OFDMA 320 MHz puncturing 40 MHz, </w:t>
                            </w:r>
                          </w:p>
                          <w:p w14:paraId="768B2E09" w14:textId="5C6711B3" w:rsidR="00D820C8" w:rsidRPr="00525B92" w:rsidRDefault="00D820C8" w:rsidP="00DF05AB">
                            <w:pPr>
                              <w:pStyle w:val="ListParagraph"/>
                              <w:numPr>
                                <w:ilvl w:val="1"/>
                                <w:numId w:val="6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4×996-tone RU and non-OFDMA 320 MHz and 160+160 </w:t>
                            </w:r>
                            <w:proofErr w:type="spellStart"/>
                            <w:r w:rsidRPr="00525B92">
                              <w:rPr>
                                <w:sz w:val="18"/>
                                <w:szCs w:val="18"/>
                              </w:rPr>
                              <w:t>MHz.</w:t>
                            </w:r>
                            <w:proofErr w:type="spellEnd"/>
                          </w:p>
                          <w:p w14:paraId="791EEC72" w14:textId="29339A98" w:rsidR="00D820C8" w:rsidRPr="00525B92" w:rsidRDefault="00D820C8" w:rsidP="00CB37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Parameters for EHT-MCSs with </w:t>
                            </w:r>
                            <w:proofErr w:type="spellStart"/>
                            <w:r w:rsidRPr="00525B9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Nss</w:t>
                            </w:r>
                            <w:proofErr w:type="spellEnd"/>
                            <w:r w:rsidRPr="00525B9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= 2, …, 16 can be obtained by multiplying </w:t>
                            </w:r>
                            <w:r w:rsidRPr="00525B9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 w:rsidRPr="00525B92">
                              <w:rPr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</w:rPr>
                              <w:t>SS</w:t>
                            </w: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 to parameters based on </w:t>
                            </w:r>
                            <w:r w:rsidRPr="00525B9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 w:rsidRPr="00525B92">
                              <w:rPr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</w:rPr>
                              <w:t>SS</w:t>
                            </w: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 = 1.</w:t>
                            </w:r>
                          </w:p>
                          <w:p w14:paraId="1A7566BE" w14:textId="507C1BD5" w:rsidR="00D820C8" w:rsidRPr="00525B92" w:rsidRDefault="00D820C8" w:rsidP="00653C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>The proposed text is in accordance with the following Motions:</w:t>
                            </w:r>
                          </w:p>
                          <w:p w14:paraId="6F847C36" w14:textId="33B3C973" w:rsidR="00D820C8" w:rsidRPr="00525B92" w:rsidRDefault="00D820C8" w:rsidP="00D90A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>Motion 111, #SP0611-21</w:t>
                            </w:r>
                          </w:p>
                          <w:p w14:paraId="3568E544" w14:textId="2A5CD730" w:rsidR="00D820C8" w:rsidRPr="00525B92" w:rsidRDefault="00D820C8" w:rsidP="00D90A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>Motion 1</w:t>
                            </w:r>
                            <w:r w:rsidR="00F94D78" w:rsidRPr="00525B92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Pr="00525B92">
                              <w:rPr>
                                <w:sz w:val="18"/>
                                <w:szCs w:val="18"/>
                              </w:rPr>
                              <w:t>, #SP147</w:t>
                            </w:r>
                          </w:p>
                          <w:p w14:paraId="34E3A669" w14:textId="5A96453A" w:rsidR="00D820C8" w:rsidRPr="00525B92" w:rsidRDefault="00D820C8" w:rsidP="00D90A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>Motion 1</w:t>
                            </w:r>
                            <w:r w:rsidR="00F94D78" w:rsidRPr="00525B92"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  <w:r w:rsidRPr="00525B92">
                              <w:rPr>
                                <w:sz w:val="18"/>
                                <w:szCs w:val="18"/>
                              </w:rPr>
                              <w:t>, #SP148</w:t>
                            </w:r>
                          </w:p>
                          <w:p w14:paraId="63C23A0D" w14:textId="77777777" w:rsidR="00E232F5" w:rsidRPr="00525B92" w:rsidRDefault="00F94D78" w:rsidP="00D90A0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Motion 122, #SP162 </w:t>
                            </w:r>
                          </w:p>
                          <w:p w14:paraId="51EAB22A" w14:textId="6B6AC8F3" w:rsidR="00F94D78" w:rsidRPr="00525B92" w:rsidRDefault="00E232F5" w:rsidP="00E232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Highlight rem</w:t>
                            </w:r>
                            <w:r w:rsidR="0096414A" w:rsidRPr="00525B9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ains</w:t>
                            </w:r>
                            <w:r w:rsidRPr="00525B9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as TBD</w:t>
                            </w:r>
                            <w:r w:rsidR="00F94D78" w:rsidRPr="00525B9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7F8FF377" w14:textId="77777777" w:rsidR="00D820C8" w:rsidRPr="00525B92" w:rsidRDefault="00D820C8" w:rsidP="00653C97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82A590" w14:textId="7375CDD4" w:rsidR="00D820C8" w:rsidRPr="00525B92" w:rsidRDefault="00D820C8" w:rsidP="00D87430">
                            <w:pPr>
                              <w:rPr>
                                <w:sz w:val="20"/>
                              </w:rPr>
                            </w:pPr>
                            <w:r w:rsidRPr="00525B92">
                              <w:rPr>
                                <w:sz w:val="20"/>
                              </w:rPr>
                              <w:t>Revisions:</w:t>
                            </w:r>
                          </w:p>
                          <w:p w14:paraId="2D56AFC4" w14:textId="7B3953F6" w:rsidR="00D820C8" w:rsidRPr="00525B92" w:rsidRDefault="00D820C8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Rev 0: Initial version of </w:t>
                            </w:r>
                            <w:r w:rsidRPr="00525B92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the document.</w:t>
                            </w:r>
                          </w:p>
                          <w:p w14:paraId="5693BFF7" w14:textId="77777777" w:rsidR="00D820C8" w:rsidRPr="00525B92" w:rsidRDefault="00D820C8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Rev 1: </w:t>
                            </w:r>
                          </w:p>
                          <w:p w14:paraId="6156F32F" w14:textId="5DE72C57" w:rsidR="00D820C8" w:rsidRPr="00525B92" w:rsidRDefault="00D820C8" w:rsidP="00A942C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add BPSK-DCM and BPSK-DCM-DUP with MCS index TBD</w:t>
                            </w:r>
                          </w:p>
                          <w:p w14:paraId="089CF4F4" w14:textId="759D984C" w:rsidR="00D820C8" w:rsidRPr="00525B92" w:rsidRDefault="00D820C8" w:rsidP="00A942C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8"/>
                              </w:rPr>
                              <w:t xml:space="preserve">unified symbols </w:t>
                            </w:r>
                            <w:proofErr w:type="spellStart"/>
                            <w:proofErr w:type="gramStart"/>
                            <w:r w:rsidRPr="00525B92"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>N</w:t>
                            </w:r>
                            <w:r w:rsidRPr="00525B92">
                              <w:rPr>
                                <w:i/>
                                <w:iCs/>
                                <w:sz w:val="18"/>
                                <w:szCs w:val="16"/>
                                <w:vertAlign w:val="subscript"/>
                              </w:rPr>
                              <w:t>SS,u</w:t>
                            </w:r>
                            <w:proofErr w:type="spellEnd"/>
                            <w:proofErr w:type="gramEnd"/>
                            <w:r w:rsidRPr="00525B92">
                              <w:rPr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525B92"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>R</w:t>
                            </w:r>
                            <w:r w:rsidRPr="00525B92">
                              <w:rPr>
                                <w:i/>
                                <w:iCs/>
                                <w:sz w:val="18"/>
                                <w:szCs w:val="16"/>
                                <w:vertAlign w:val="subscript"/>
                              </w:rPr>
                              <w:t>u</w:t>
                            </w:r>
                            <w:r w:rsidRPr="00525B92">
                              <w:rPr>
                                <w:sz w:val="18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25B92"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>N</w:t>
                            </w:r>
                            <w:r w:rsidRPr="00525B92">
                              <w:rPr>
                                <w:i/>
                                <w:iCs/>
                                <w:sz w:val="18"/>
                                <w:szCs w:val="16"/>
                                <w:vertAlign w:val="subscript"/>
                              </w:rPr>
                              <w:t>BPSCS,u</w:t>
                            </w:r>
                            <w:proofErr w:type="spellEnd"/>
                            <w:r w:rsidRPr="00525B92">
                              <w:rPr>
                                <w:sz w:val="18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25B92"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>N</w:t>
                            </w:r>
                            <w:r w:rsidRPr="00525B92">
                              <w:rPr>
                                <w:i/>
                                <w:iCs/>
                                <w:sz w:val="18"/>
                                <w:szCs w:val="16"/>
                                <w:vertAlign w:val="subscript"/>
                              </w:rPr>
                              <w:t>CBPS,u</w:t>
                            </w:r>
                            <w:proofErr w:type="spellEnd"/>
                            <w:r w:rsidRPr="00525B92">
                              <w:rPr>
                                <w:sz w:val="18"/>
                                <w:szCs w:val="16"/>
                              </w:rPr>
                              <w:t xml:space="preserve">, and </w:t>
                            </w:r>
                            <w:proofErr w:type="spellStart"/>
                            <w:r w:rsidRPr="00525B92"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>N</w:t>
                            </w:r>
                            <w:r w:rsidRPr="00525B92">
                              <w:rPr>
                                <w:i/>
                                <w:iCs/>
                                <w:sz w:val="18"/>
                                <w:szCs w:val="16"/>
                                <w:vertAlign w:val="subscript"/>
                              </w:rPr>
                              <w:t>DBPS,u</w:t>
                            </w:r>
                            <w:proofErr w:type="spellEnd"/>
                            <w:r w:rsidRPr="00525B92"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25B92">
                              <w:rPr>
                                <w:sz w:val="18"/>
                                <w:szCs w:val="16"/>
                              </w:rPr>
                              <w:t xml:space="preserve">for user </w:t>
                            </w:r>
                            <w:r w:rsidRPr="00525B92"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u </w:t>
                            </w:r>
                            <w:r w:rsidRPr="00525B92">
                              <w:rPr>
                                <w:sz w:val="18"/>
                                <w:szCs w:val="16"/>
                              </w:rPr>
                              <w:t>for  SU and MU transmission</w:t>
                            </w:r>
                          </w:p>
                          <w:p w14:paraId="009A54B0" w14:textId="77777777" w:rsidR="002D1BD5" w:rsidRPr="00525B92" w:rsidRDefault="002D1BD5" w:rsidP="00D96D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6"/>
                              </w:rPr>
                              <w:t>Rev 2:</w:t>
                            </w:r>
                          </w:p>
                          <w:p w14:paraId="568C1C63" w14:textId="77777777" w:rsidR="002D1BD5" w:rsidRPr="00525B92" w:rsidRDefault="00D820C8" w:rsidP="002D1BD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6"/>
                              </w:rPr>
                              <w:t>TBD updated to fill MCS index and coding rate</w:t>
                            </w:r>
                          </w:p>
                          <w:p w14:paraId="39E8A374" w14:textId="45DE463B" w:rsidR="00D820C8" w:rsidRPr="00525B92" w:rsidRDefault="002D1BD5" w:rsidP="002D1BD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6"/>
                              </w:rPr>
                              <w:t>S</w:t>
                            </w:r>
                            <w:r w:rsidR="004A433E" w:rsidRPr="00525B92">
                              <w:rPr>
                                <w:sz w:val="18"/>
                                <w:szCs w:val="16"/>
                              </w:rPr>
                              <w:t>eparate table for BPSK-DCM-DUP (TBD)</w:t>
                            </w:r>
                          </w:p>
                          <w:p w14:paraId="7B391681" w14:textId="6A6552B5" w:rsidR="00525B92" w:rsidRPr="00525B92" w:rsidRDefault="00525B92" w:rsidP="00525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25B92">
                              <w:rPr>
                                <w:sz w:val="18"/>
                                <w:szCs w:val="16"/>
                              </w:rPr>
                              <w:t>Rev 3:</w:t>
                            </w:r>
                          </w:p>
                          <w:p w14:paraId="4C22CFE1" w14:textId="76A5D1FB" w:rsidR="00525B92" w:rsidRPr="00525B92" w:rsidRDefault="00525B92" w:rsidP="00525B9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Fixed based on feedback</w:t>
                            </w:r>
                            <w:r w:rsidR="004E2664">
                              <w:rPr>
                                <w:sz w:val="18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in the PHY ad-hoc teleconference call (09/10/2020)</w:t>
                            </w:r>
                          </w:p>
                          <w:p w14:paraId="51A72AB2" w14:textId="0F63E4CC" w:rsidR="00D820C8" w:rsidRPr="00525B92" w:rsidRDefault="00D820C8" w:rsidP="00252340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4B83B0" w14:textId="77777777" w:rsidR="00D820C8" w:rsidRPr="00525B92" w:rsidRDefault="00D820C8" w:rsidP="00917E0B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52CC84CD" w14:textId="77777777" w:rsidR="00D820C8" w:rsidRPr="00525B92" w:rsidRDefault="00D820C8" w:rsidP="00861EF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0B0F92C1" w14:textId="77777777" w:rsidR="00D820C8" w:rsidRPr="00525B92" w:rsidRDefault="00D820C8" w:rsidP="00861EF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6F7DA744" w14:textId="77777777" w:rsidR="00D820C8" w:rsidRPr="00525B92" w:rsidRDefault="00D820C8" w:rsidP="00861EF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5.5pt;width:468pt;height:4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w7BgIAAPADAAAOAAAAZHJzL2Uyb0RvYy54bWysU8Fu2zAMvQ/YPwi6L07SpF2MOEWXIsOA&#10;rhvQ7gNkWbaFyaJGKbGzrx8lp1nQ3ob5IJgi9fTeI7W+HTrDDgq9Blvw2WTKmbISKm2bgv943n34&#10;yJkPwlbCgFUFPyrPbzfv3617l6s5tGAqhYxArM97V/A2BJdnmZet6oSfgFOWkjVgJwKF2GQVip7Q&#10;O5PNp9PrrAesHIJU3tPu/Zjkm4Rf10qGb3XtVWCm4MQtpBXTWsY126xF3qBwrZYnGuIfWHRCW7r0&#10;DHUvgmB71G+gOi0RPNRhIqHLoK61VEkDqZlNX6l5aoVTSQuZ493ZJv//YOXj4TsyXVHvOLOioxY9&#10;qyGwTzCwq+hO73xORU+OysJA27EyKvXuAeRPzyxsW2EbdYcIfatERexm8WR2cXTE8RGk7L9CRdeI&#10;fYAENNTYRUAygxE6del47kykImlzuVpcXU8pJSm3vFnNqPfpDpG/HHfow2cFHYs/BUdqfYIXhwcf&#10;Ih2Rv5Qk+mB0tdPGpACbcmuQHQSNyS59J3R/WWZsLLYQj42IcSfpjNJGkWEoh5NvJVRHUowwjh09&#10;E/ppAX9z1tPIFdz/2gtUnJkvllxbzRaLOKMpWCxv5hTgZaa8zAgrCarggbPxdxvGud471E1LN419&#10;snBHTtc6eRBbMrI68aaxStacnkCc28s4Vf19qJs/AAAA//8DAFBLAwQUAAYACAAAACEAjpSJW98A&#10;AAAKAQAADwAAAGRycy9kb3ducmV2LnhtbEyPwU7DMBBE70j8g7VIXFBrp21aGuJUgATi2tIP2MRu&#10;EhGvo9ht0r9nOdHb7s5o9k2+m1wnLnYIrScNyVyBsFR501Kt4fj9MXsGESKSwc6T1XC1AXbF/V2O&#10;mfEj7e3lEGvBIRQy1NDE2GdShqqxDsPc95ZYO/nBYeR1qKUZcORw18mFUmvpsCX+0GBv3xtb/RzO&#10;TsPpa3xKt2P5GY+b/Wr9hu2m9FetHx+m1xcQ0U7x3wx/+IwOBTOV/kwmiE7DLFEpWzUsE+7Ehu0i&#10;5UPJw2qpQBa5vK1Q/AIAAP//AwBQSwECLQAUAAYACAAAACEAtoM4kv4AAADhAQAAEwAAAAAAAAAA&#10;AAAAAAAAAAAAW0NvbnRlbnRfVHlwZXNdLnhtbFBLAQItABQABgAIAAAAIQA4/SH/1gAAAJQBAAAL&#10;AAAAAAAAAAAAAAAAAC8BAABfcmVscy8ucmVsc1BLAQItABQABgAIAAAAIQDrMYw7BgIAAPADAAAO&#10;AAAAAAAAAAAAAAAAAC4CAABkcnMvZTJvRG9jLnhtbFBLAQItABQABgAIAAAAIQCOlIlb3wAAAAoB&#10;AAAPAAAAAAAAAAAAAAAAAGAEAABkcnMvZG93bnJldi54bWxQSwUGAAAAAAQABADzAAAAbAUAAAAA&#10;" o:allowincell="f" stroked="f">
                <v:textbox>
                  <w:txbxContent>
                    <w:p w14:paraId="4C30FC61" w14:textId="77777777" w:rsidR="00D820C8" w:rsidRPr="00525B92" w:rsidRDefault="00D820C8">
                      <w:pPr>
                        <w:pStyle w:val="T1"/>
                        <w:spacing w:after="120"/>
                        <w:rPr>
                          <w:sz w:val="24"/>
                          <w:szCs w:val="18"/>
                        </w:rPr>
                      </w:pPr>
                      <w:r w:rsidRPr="00525B92">
                        <w:rPr>
                          <w:sz w:val="24"/>
                          <w:szCs w:val="18"/>
                        </w:rPr>
                        <w:t>Abstract</w:t>
                      </w:r>
                    </w:p>
                    <w:p w14:paraId="5558F20D" w14:textId="77777777" w:rsidR="00D820C8" w:rsidRPr="00525B92" w:rsidRDefault="00D820C8" w:rsidP="005149CB">
                      <w:pPr>
                        <w:rPr>
                          <w:sz w:val="20"/>
                        </w:rPr>
                      </w:pPr>
                      <w:r w:rsidRPr="00525B92">
                        <w:rPr>
                          <w:sz w:val="20"/>
                        </w:rPr>
                        <w:t xml:space="preserve">This submission shows </w:t>
                      </w:r>
                    </w:p>
                    <w:p w14:paraId="1F50482E" w14:textId="7B55D05E" w:rsidR="00D820C8" w:rsidRPr="00525B92" w:rsidRDefault="00D820C8" w:rsidP="00F778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 xml:space="preserve">Tables for EHT-MCSs with </w:t>
                      </w:r>
                      <w:r w:rsidRPr="00525B92">
                        <w:rPr>
                          <w:i/>
                          <w:iCs/>
                          <w:sz w:val="18"/>
                          <w:szCs w:val="18"/>
                        </w:rPr>
                        <w:t>N</w:t>
                      </w:r>
                      <w:r w:rsidRPr="00525B92">
                        <w:rPr>
                          <w:i/>
                          <w:iCs/>
                          <w:sz w:val="18"/>
                          <w:szCs w:val="18"/>
                          <w:vertAlign w:val="subscript"/>
                        </w:rPr>
                        <w:t>SS</w:t>
                      </w:r>
                      <w:r w:rsidRPr="00525B92">
                        <w:rPr>
                          <w:sz w:val="18"/>
                          <w:szCs w:val="18"/>
                        </w:rPr>
                        <w:t xml:space="preserve"> = 1for </w:t>
                      </w:r>
                    </w:p>
                    <w:p w14:paraId="6F068B2E" w14:textId="77777777" w:rsidR="00D820C8" w:rsidRPr="00525B92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 xml:space="preserve">26-tone RU, </w:t>
                      </w:r>
                    </w:p>
                    <w:p w14:paraId="6F57B905" w14:textId="77777777" w:rsidR="00D820C8" w:rsidRPr="00525B92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 xml:space="preserve">52-tone RU, </w:t>
                      </w:r>
                    </w:p>
                    <w:p w14:paraId="2F4F5A95" w14:textId="77777777" w:rsidR="00D820C8" w:rsidRPr="00525B92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 xml:space="preserve">78-tone RU, </w:t>
                      </w:r>
                    </w:p>
                    <w:p w14:paraId="0F6CEA05" w14:textId="77777777" w:rsidR="00D820C8" w:rsidRPr="00525B92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 xml:space="preserve">106-tone RU, </w:t>
                      </w:r>
                    </w:p>
                    <w:p w14:paraId="0B3E19CF" w14:textId="77777777" w:rsidR="00D820C8" w:rsidRPr="00525B92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 xml:space="preserve">132-tone RU, </w:t>
                      </w:r>
                    </w:p>
                    <w:p w14:paraId="485EB0BD" w14:textId="77777777" w:rsidR="00D820C8" w:rsidRPr="00525B92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 xml:space="preserve">242-tone RU and non-OFDMA 20 MHz, </w:t>
                      </w:r>
                    </w:p>
                    <w:p w14:paraId="1F865071" w14:textId="77777777" w:rsidR="00D820C8" w:rsidRPr="00525B92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 xml:space="preserve">484-tone RU and non-OFDMA 40 MHz, </w:t>
                      </w:r>
                    </w:p>
                    <w:p w14:paraId="77895347" w14:textId="77777777" w:rsidR="00D820C8" w:rsidRPr="00525B92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 xml:space="preserve">(484+242)-tone RU and non-OFDMA 80 MHz puncturing 20 MHz, </w:t>
                      </w:r>
                    </w:p>
                    <w:p w14:paraId="1C8507DF" w14:textId="77777777" w:rsidR="00D820C8" w:rsidRPr="00525B92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 xml:space="preserve">996-tone RU and non-OFDMA 80 MHz, </w:t>
                      </w:r>
                    </w:p>
                    <w:p w14:paraId="2AC0663E" w14:textId="77777777" w:rsidR="00D820C8" w:rsidRPr="00525B92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 xml:space="preserve">(996+484)-tone RU and non-OFDMA 160 MHz puncturing 40 MHz, </w:t>
                      </w:r>
                    </w:p>
                    <w:p w14:paraId="6F6667C7" w14:textId="77777777" w:rsidR="00D820C8" w:rsidRPr="00525B92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 xml:space="preserve">(996+484+242)-tone RU and non-OFDMA 160 MHz puncturing 20 MHz, </w:t>
                      </w:r>
                    </w:p>
                    <w:p w14:paraId="3C804329" w14:textId="77777777" w:rsidR="00D820C8" w:rsidRPr="00525B92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 xml:space="preserve">2×996-tone RU and non-OFDMA 160 MHz and 80+80 MHz, </w:t>
                      </w:r>
                    </w:p>
                    <w:p w14:paraId="7281785F" w14:textId="77777777" w:rsidR="00D820C8" w:rsidRPr="00525B92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 xml:space="preserve">(2×996+484)-tone RU and non-OFDMA 320 MHz puncturing 120 MHz, </w:t>
                      </w:r>
                    </w:p>
                    <w:p w14:paraId="443F57A5" w14:textId="77777777" w:rsidR="00D820C8" w:rsidRPr="00525B92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 xml:space="preserve">(3×996)-tone RU and non-OFDMA 320 MHz puncturing 80 MHz, </w:t>
                      </w:r>
                    </w:p>
                    <w:p w14:paraId="420487B4" w14:textId="77777777" w:rsidR="00D820C8" w:rsidRPr="00525B92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 xml:space="preserve">(3×996+484)-tone RU and non-OFDMA 320 MHz puncturing 40 MHz, </w:t>
                      </w:r>
                    </w:p>
                    <w:p w14:paraId="768B2E09" w14:textId="5C6711B3" w:rsidR="00D820C8" w:rsidRPr="00525B92" w:rsidRDefault="00D820C8" w:rsidP="00DF05AB">
                      <w:pPr>
                        <w:pStyle w:val="ListParagraph"/>
                        <w:numPr>
                          <w:ilvl w:val="1"/>
                          <w:numId w:val="68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 xml:space="preserve">4×996-tone RU and non-OFDMA 320 MHz and 160+160 </w:t>
                      </w:r>
                      <w:proofErr w:type="spellStart"/>
                      <w:r w:rsidRPr="00525B92">
                        <w:rPr>
                          <w:sz w:val="18"/>
                          <w:szCs w:val="18"/>
                        </w:rPr>
                        <w:t>MHz.</w:t>
                      </w:r>
                      <w:proofErr w:type="spellEnd"/>
                    </w:p>
                    <w:p w14:paraId="791EEC72" w14:textId="29339A98" w:rsidR="00D820C8" w:rsidRPr="00525B92" w:rsidRDefault="00D820C8" w:rsidP="00CB37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 xml:space="preserve">Parameters for EHT-MCSs with </w:t>
                      </w:r>
                      <w:proofErr w:type="spellStart"/>
                      <w:r w:rsidRPr="00525B92">
                        <w:rPr>
                          <w:i/>
                          <w:iCs/>
                          <w:sz w:val="18"/>
                          <w:szCs w:val="18"/>
                        </w:rPr>
                        <w:t>Nss</w:t>
                      </w:r>
                      <w:proofErr w:type="spellEnd"/>
                      <w:r w:rsidRPr="00525B92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525B92">
                        <w:rPr>
                          <w:sz w:val="18"/>
                          <w:szCs w:val="18"/>
                        </w:rPr>
                        <w:t xml:space="preserve">= 2, …, 16 can be obtained by multiplying </w:t>
                      </w:r>
                      <w:r w:rsidRPr="00525B92">
                        <w:rPr>
                          <w:i/>
                          <w:iCs/>
                          <w:sz w:val="18"/>
                          <w:szCs w:val="18"/>
                        </w:rPr>
                        <w:t>N</w:t>
                      </w:r>
                      <w:r w:rsidRPr="00525B92">
                        <w:rPr>
                          <w:i/>
                          <w:iCs/>
                          <w:sz w:val="18"/>
                          <w:szCs w:val="18"/>
                          <w:vertAlign w:val="subscript"/>
                        </w:rPr>
                        <w:t>SS</w:t>
                      </w:r>
                      <w:r w:rsidRPr="00525B92">
                        <w:rPr>
                          <w:sz w:val="18"/>
                          <w:szCs w:val="18"/>
                        </w:rPr>
                        <w:t xml:space="preserve"> to parameters based on </w:t>
                      </w:r>
                      <w:r w:rsidRPr="00525B92">
                        <w:rPr>
                          <w:i/>
                          <w:iCs/>
                          <w:sz w:val="18"/>
                          <w:szCs w:val="18"/>
                        </w:rPr>
                        <w:t>N</w:t>
                      </w:r>
                      <w:r w:rsidRPr="00525B92">
                        <w:rPr>
                          <w:i/>
                          <w:iCs/>
                          <w:sz w:val="18"/>
                          <w:szCs w:val="18"/>
                          <w:vertAlign w:val="subscript"/>
                        </w:rPr>
                        <w:t>SS</w:t>
                      </w:r>
                      <w:r w:rsidRPr="00525B92">
                        <w:rPr>
                          <w:sz w:val="18"/>
                          <w:szCs w:val="18"/>
                        </w:rPr>
                        <w:t xml:space="preserve"> = 1.</w:t>
                      </w:r>
                    </w:p>
                    <w:p w14:paraId="1A7566BE" w14:textId="507C1BD5" w:rsidR="00D820C8" w:rsidRPr="00525B92" w:rsidRDefault="00D820C8" w:rsidP="00653C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>The proposed text is in accordance with the following Motions:</w:t>
                      </w:r>
                    </w:p>
                    <w:p w14:paraId="6F847C36" w14:textId="33B3C973" w:rsidR="00D820C8" w:rsidRPr="00525B92" w:rsidRDefault="00D820C8" w:rsidP="00D90A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>Motion 111, #SP0611-21</w:t>
                      </w:r>
                    </w:p>
                    <w:p w14:paraId="3568E544" w14:textId="2A5CD730" w:rsidR="00D820C8" w:rsidRPr="00525B92" w:rsidRDefault="00D820C8" w:rsidP="00D90A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>Motion 1</w:t>
                      </w:r>
                      <w:r w:rsidR="00F94D78" w:rsidRPr="00525B92">
                        <w:rPr>
                          <w:sz w:val="18"/>
                          <w:szCs w:val="18"/>
                        </w:rPr>
                        <w:t>12</w:t>
                      </w:r>
                      <w:r w:rsidRPr="00525B92">
                        <w:rPr>
                          <w:sz w:val="18"/>
                          <w:szCs w:val="18"/>
                        </w:rPr>
                        <w:t>, #SP147</w:t>
                      </w:r>
                    </w:p>
                    <w:p w14:paraId="34E3A669" w14:textId="5A96453A" w:rsidR="00D820C8" w:rsidRPr="00525B92" w:rsidRDefault="00D820C8" w:rsidP="00D90A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>Motion 1</w:t>
                      </w:r>
                      <w:r w:rsidR="00F94D78" w:rsidRPr="00525B92">
                        <w:rPr>
                          <w:sz w:val="18"/>
                          <w:szCs w:val="18"/>
                        </w:rPr>
                        <w:t>22</w:t>
                      </w:r>
                      <w:r w:rsidRPr="00525B92">
                        <w:rPr>
                          <w:sz w:val="18"/>
                          <w:szCs w:val="18"/>
                        </w:rPr>
                        <w:t>, #SP148</w:t>
                      </w:r>
                    </w:p>
                    <w:p w14:paraId="63C23A0D" w14:textId="77777777" w:rsidR="00E232F5" w:rsidRPr="00525B92" w:rsidRDefault="00F94D78" w:rsidP="00D90A0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 xml:space="preserve">Motion 122, #SP162 </w:t>
                      </w:r>
                    </w:p>
                    <w:p w14:paraId="51EAB22A" w14:textId="6B6AC8F3" w:rsidR="00F94D78" w:rsidRPr="00525B92" w:rsidRDefault="00E232F5" w:rsidP="00E232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highlight w:val="yellow"/>
                        </w:rPr>
                      </w:pPr>
                      <w:r w:rsidRPr="00525B92">
                        <w:rPr>
                          <w:sz w:val="18"/>
                          <w:szCs w:val="18"/>
                          <w:highlight w:val="yellow"/>
                        </w:rPr>
                        <w:t>Highlight rem</w:t>
                      </w:r>
                      <w:r w:rsidR="0096414A" w:rsidRPr="00525B92">
                        <w:rPr>
                          <w:sz w:val="18"/>
                          <w:szCs w:val="18"/>
                          <w:highlight w:val="yellow"/>
                        </w:rPr>
                        <w:t>ains</w:t>
                      </w:r>
                      <w:r w:rsidRPr="00525B92">
                        <w:rPr>
                          <w:sz w:val="18"/>
                          <w:szCs w:val="18"/>
                          <w:highlight w:val="yellow"/>
                        </w:rPr>
                        <w:t xml:space="preserve"> as TBD</w:t>
                      </w:r>
                      <w:r w:rsidR="00F94D78" w:rsidRPr="00525B92">
                        <w:rPr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</w:p>
                    <w:p w14:paraId="7F8FF377" w14:textId="77777777" w:rsidR="00D820C8" w:rsidRPr="00525B92" w:rsidRDefault="00D820C8" w:rsidP="00653C97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14:paraId="5A82A590" w14:textId="7375CDD4" w:rsidR="00D820C8" w:rsidRPr="00525B92" w:rsidRDefault="00D820C8" w:rsidP="00D87430">
                      <w:pPr>
                        <w:rPr>
                          <w:sz w:val="20"/>
                        </w:rPr>
                      </w:pPr>
                      <w:r w:rsidRPr="00525B92">
                        <w:rPr>
                          <w:sz w:val="20"/>
                        </w:rPr>
                        <w:t>Revisions:</w:t>
                      </w:r>
                    </w:p>
                    <w:p w14:paraId="2D56AFC4" w14:textId="7B3953F6" w:rsidR="00D820C8" w:rsidRPr="00525B92" w:rsidRDefault="00D820C8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 xml:space="preserve">Rev 0: Initial version of </w:t>
                      </w:r>
                      <w:r w:rsidRPr="00525B92">
                        <w:rPr>
                          <w:sz w:val="18"/>
                          <w:szCs w:val="18"/>
                          <w:lang w:eastAsia="ko-KR"/>
                        </w:rPr>
                        <w:t>the document.</w:t>
                      </w:r>
                    </w:p>
                    <w:p w14:paraId="5693BFF7" w14:textId="77777777" w:rsidR="00D820C8" w:rsidRPr="00525B92" w:rsidRDefault="00D820C8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  <w:lang w:eastAsia="ko-KR"/>
                        </w:rPr>
                        <w:t xml:space="preserve">Rev 1: </w:t>
                      </w:r>
                    </w:p>
                    <w:p w14:paraId="6156F32F" w14:textId="5DE72C57" w:rsidR="00D820C8" w:rsidRPr="00525B92" w:rsidRDefault="00D820C8" w:rsidP="00A942C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  <w:lang w:eastAsia="ko-KR"/>
                        </w:rPr>
                        <w:t>add BPSK-DCM and BPSK-DCM-DUP with MCS index TBD</w:t>
                      </w:r>
                    </w:p>
                    <w:p w14:paraId="089CF4F4" w14:textId="759D984C" w:rsidR="00D820C8" w:rsidRPr="00525B92" w:rsidRDefault="00D820C8" w:rsidP="00A942C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8"/>
                        </w:rPr>
                        <w:t xml:space="preserve">unified symbols </w:t>
                      </w:r>
                      <w:proofErr w:type="spellStart"/>
                      <w:proofErr w:type="gramStart"/>
                      <w:r w:rsidRPr="00525B92">
                        <w:rPr>
                          <w:i/>
                          <w:iCs/>
                          <w:sz w:val="18"/>
                          <w:szCs w:val="16"/>
                        </w:rPr>
                        <w:t>N</w:t>
                      </w:r>
                      <w:r w:rsidRPr="00525B92">
                        <w:rPr>
                          <w:i/>
                          <w:iCs/>
                          <w:sz w:val="18"/>
                          <w:szCs w:val="16"/>
                          <w:vertAlign w:val="subscript"/>
                        </w:rPr>
                        <w:t>SS,u</w:t>
                      </w:r>
                      <w:proofErr w:type="spellEnd"/>
                      <w:proofErr w:type="gramEnd"/>
                      <w:r w:rsidRPr="00525B92">
                        <w:rPr>
                          <w:sz w:val="18"/>
                          <w:szCs w:val="16"/>
                        </w:rPr>
                        <w:t xml:space="preserve">, </w:t>
                      </w:r>
                      <w:r w:rsidRPr="00525B92">
                        <w:rPr>
                          <w:i/>
                          <w:iCs/>
                          <w:sz w:val="18"/>
                          <w:szCs w:val="16"/>
                        </w:rPr>
                        <w:t>R</w:t>
                      </w:r>
                      <w:r w:rsidRPr="00525B92">
                        <w:rPr>
                          <w:i/>
                          <w:iCs/>
                          <w:sz w:val="18"/>
                          <w:szCs w:val="16"/>
                          <w:vertAlign w:val="subscript"/>
                        </w:rPr>
                        <w:t>u</w:t>
                      </w:r>
                      <w:r w:rsidRPr="00525B92">
                        <w:rPr>
                          <w:sz w:val="18"/>
                          <w:szCs w:val="16"/>
                        </w:rPr>
                        <w:t xml:space="preserve">, </w:t>
                      </w:r>
                      <w:proofErr w:type="spellStart"/>
                      <w:r w:rsidRPr="00525B92">
                        <w:rPr>
                          <w:i/>
                          <w:iCs/>
                          <w:sz w:val="18"/>
                          <w:szCs w:val="16"/>
                        </w:rPr>
                        <w:t>N</w:t>
                      </w:r>
                      <w:r w:rsidRPr="00525B92">
                        <w:rPr>
                          <w:i/>
                          <w:iCs/>
                          <w:sz w:val="18"/>
                          <w:szCs w:val="16"/>
                          <w:vertAlign w:val="subscript"/>
                        </w:rPr>
                        <w:t>BPSCS,u</w:t>
                      </w:r>
                      <w:proofErr w:type="spellEnd"/>
                      <w:r w:rsidRPr="00525B92">
                        <w:rPr>
                          <w:sz w:val="18"/>
                          <w:szCs w:val="16"/>
                        </w:rPr>
                        <w:t xml:space="preserve">, </w:t>
                      </w:r>
                      <w:proofErr w:type="spellStart"/>
                      <w:r w:rsidRPr="00525B92">
                        <w:rPr>
                          <w:i/>
                          <w:iCs/>
                          <w:sz w:val="18"/>
                          <w:szCs w:val="16"/>
                        </w:rPr>
                        <w:t>N</w:t>
                      </w:r>
                      <w:r w:rsidRPr="00525B92">
                        <w:rPr>
                          <w:i/>
                          <w:iCs/>
                          <w:sz w:val="18"/>
                          <w:szCs w:val="16"/>
                          <w:vertAlign w:val="subscript"/>
                        </w:rPr>
                        <w:t>CBPS,u</w:t>
                      </w:r>
                      <w:proofErr w:type="spellEnd"/>
                      <w:r w:rsidRPr="00525B92">
                        <w:rPr>
                          <w:sz w:val="18"/>
                          <w:szCs w:val="16"/>
                        </w:rPr>
                        <w:t xml:space="preserve">, and </w:t>
                      </w:r>
                      <w:proofErr w:type="spellStart"/>
                      <w:r w:rsidRPr="00525B92">
                        <w:rPr>
                          <w:i/>
                          <w:iCs/>
                          <w:sz w:val="18"/>
                          <w:szCs w:val="16"/>
                        </w:rPr>
                        <w:t>N</w:t>
                      </w:r>
                      <w:r w:rsidRPr="00525B92">
                        <w:rPr>
                          <w:i/>
                          <w:iCs/>
                          <w:sz w:val="18"/>
                          <w:szCs w:val="16"/>
                          <w:vertAlign w:val="subscript"/>
                        </w:rPr>
                        <w:t>DBPS,u</w:t>
                      </w:r>
                      <w:proofErr w:type="spellEnd"/>
                      <w:r w:rsidRPr="00525B92">
                        <w:rPr>
                          <w:i/>
                          <w:iCs/>
                          <w:sz w:val="18"/>
                          <w:szCs w:val="16"/>
                        </w:rPr>
                        <w:t xml:space="preserve"> </w:t>
                      </w:r>
                      <w:r w:rsidRPr="00525B92">
                        <w:rPr>
                          <w:sz w:val="18"/>
                          <w:szCs w:val="16"/>
                        </w:rPr>
                        <w:t xml:space="preserve">for user </w:t>
                      </w:r>
                      <w:r w:rsidRPr="00525B92">
                        <w:rPr>
                          <w:i/>
                          <w:iCs/>
                          <w:sz w:val="18"/>
                          <w:szCs w:val="16"/>
                        </w:rPr>
                        <w:t xml:space="preserve">u </w:t>
                      </w:r>
                      <w:r w:rsidRPr="00525B92">
                        <w:rPr>
                          <w:sz w:val="18"/>
                          <w:szCs w:val="16"/>
                        </w:rPr>
                        <w:t>for  SU and MU transmission</w:t>
                      </w:r>
                    </w:p>
                    <w:p w14:paraId="009A54B0" w14:textId="77777777" w:rsidR="002D1BD5" w:rsidRPr="00525B92" w:rsidRDefault="002D1BD5" w:rsidP="00D96D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6"/>
                        </w:rPr>
                        <w:t>Rev 2:</w:t>
                      </w:r>
                    </w:p>
                    <w:p w14:paraId="568C1C63" w14:textId="77777777" w:rsidR="002D1BD5" w:rsidRPr="00525B92" w:rsidRDefault="00D820C8" w:rsidP="002D1BD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6"/>
                        </w:rPr>
                        <w:t>TBD updated to fill MCS index and coding rate</w:t>
                      </w:r>
                    </w:p>
                    <w:p w14:paraId="39E8A374" w14:textId="45DE463B" w:rsidR="00D820C8" w:rsidRPr="00525B92" w:rsidRDefault="002D1BD5" w:rsidP="002D1BD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6"/>
                        </w:rPr>
                        <w:t>S</w:t>
                      </w:r>
                      <w:r w:rsidR="004A433E" w:rsidRPr="00525B92">
                        <w:rPr>
                          <w:sz w:val="18"/>
                          <w:szCs w:val="16"/>
                        </w:rPr>
                        <w:t>eparate table for BPSK-DCM-DUP (TBD)</w:t>
                      </w:r>
                    </w:p>
                    <w:p w14:paraId="7B391681" w14:textId="6A6552B5" w:rsidR="00525B92" w:rsidRPr="00525B92" w:rsidRDefault="00525B92" w:rsidP="00525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525B92">
                        <w:rPr>
                          <w:sz w:val="18"/>
                          <w:szCs w:val="16"/>
                        </w:rPr>
                        <w:t>Rev 3:</w:t>
                      </w:r>
                    </w:p>
                    <w:p w14:paraId="4C22CFE1" w14:textId="76A5D1FB" w:rsidR="00525B92" w:rsidRPr="00525B92" w:rsidRDefault="00525B92" w:rsidP="00525B9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Fixed based on feedback</w:t>
                      </w:r>
                      <w:r w:rsidR="004E2664">
                        <w:rPr>
                          <w:sz w:val="18"/>
                          <w:szCs w:val="16"/>
                        </w:rPr>
                        <w:t>s</w:t>
                      </w:r>
                      <w:r>
                        <w:rPr>
                          <w:sz w:val="18"/>
                          <w:szCs w:val="16"/>
                        </w:rPr>
                        <w:t xml:space="preserve"> in the PHY ad-hoc teleconference call (09/10/2020)</w:t>
                      </w:r>
                    </w:p>
                    <w:p w14:paraId="51A72AB2" w14:textId="0F63E4CC" w:rsidR="00D820C8" w:rsidRPr="00525B92" w:rsidRDefault="00D820C8" w:rsidP="00252340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14:paraId="794B83B0" w14:textId="77777777" w:rsidR="00D820C8" w:rsidRPr="00525B92" w:rsidRDefault="00D820C8" w:rsidP="00917E0B">
                      <w:pPr>
                        <w:rPr>
                          <w:sz w:val="20"/>
                          <w:szCs w:val="18"/>
                        </w:rPr>
                      </w:pPr>
                    </w:p>
                    <w:p w14:paraId="52CC84CD" w14:textId="77777777" w:rsidR="00D820C8" w:rsidRPr="00525B92" w:rsidRDefault="00D820C8" w:rsidP="00861EF6">
                      <w:pPr>
                        <w:rPr>
                          <w:sz w:val="20"/>
                          <w:szCs w:val="18"/>
                        </w:rPr>
                      </w:pPr>
                    </w:p>
                    <w:p w14:paraId="0B0F92C1" w14:textId="77777777" w:rsidR="00D820C8" w:rsidRPr="00525B92" w:rsidRDefault="00D820C8" w:rsidP="00861EF6">
                      <w:pPr>
                        <w:rPr>
                          <w:sz w:val="20"/>
                          <w:szCs w:val="18"/>
                        </w:rPr>
                      </w:pPr>
                    </w:p>
                    <w:p w14:paraId="6F7DA744" w14:textId="77777777" w:rsidR="00D820C8" w:rsidRPr="00525B92" w:rsidRDefault="00D820C8" w:rsidP="00861EF6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0FE40C13" w14:textId="3AAFDBCA" w:rsidR="0049404B" w:rsidRDefault="0049404B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2B78FB92" w14:textId="31C28158" w:rsidR="0049404B" w:rsidRDefault="00F96544" w:rsidP="00330CA1">
      <w:pPr>
        <w:pStyle w:val="H2"/>
        <w:rPr>
          <w:w w:val="100"/>
        </w:rPr>
      </w:pPr>
      <w:bookmarkStart w:id="0" w:name="RTF33383731353a2048322c312e"/>
      <w:r>
        <w:rPr>
          <w:w w:val="100"/>
        </w:rPr>
        <w:lastRenderedPageBreak/>
        <w:t>34</w:t>
      </w:r>
      <w:r w:rsidR="00330CA1">
        <w:rPr>
          <w:w w:val="100"/>
        </w:rPr>
        <w:t xml:space="preserve">.X </w:t>
      </w:r>
      <w:bookmarkStart w:id="1" w:name="_Hlk46318033"/>
      <w:r w:rsidR="0049404B">
        <w:rPr>
          <w:w w:val="100"/>
        </w:rPr>
        <w:t xml:space="preserve">Parameters for </w:t>
      </w:r>
      <w:r w:rsidR="00F7679A">
        <w:rPr>
          <w:w w:val="100"/>
        </w:rPr>
        <w:t>EHT</w:t>
      </w:r>
      <w:r w:rsidR="0049404B">
        <w:rPr>
          <w:w w:val="100"/>
        </w:rPr>
        <w:t>-MCSs</w:t>
      </w:r>
      <w:bookmarkEnd w:id="0"/>
      <w:bookmarkEnd w:id="1"/>
    </w:p>
    <w:p w14:paraId="20CE36B0" w14:textId="00AE32A0" w:rsidR="00C91C96" w:rsidRDefault="0008670E" w:rsidP="00C91C96">
      <w:pPr>
        <w:pStyle w:val="T"/>
        <w:rPr>
          <w:w w:val="100"/>
        </w:rPr>
      </w:pPr>
      <w:r w:rsidRPr="00FF0832">
        <w:rPr>
          <w:w w:val="100"/>
        </w:rPr>
        <w:t xml:space="preserve">The rate-dependent parameters for </w:t>
      </w:r>
      <w:r>
        <w:rPr>
          <w:w w:val="100"/>
        </w:rPr>
        <w:t xml:space="preserve">various RU sizes using </w:t>
      </w:r>
      <w:proofErr w:type="spellStart"/>
      <w:r w:rsidRPr="0008670E">
        <w:rPr>
          <w:i/>
          <w:iCs/>
          <w:w w:val="100"/>
        </w:rPr>
        <w:t>N</w:t>
      </w:r>
      <w:r w:rsidRPr="0008670E">
        <w:rPr>
          <w:i/>
          <w:iCs/>
          <w:w w:val="100"/>
          <w:vertAlign w:val="subscript"/>
        </w:rPr>
        <w:t>SS</w:t>
      </w:r>
      <w:r w:rsidR="00457A3F">
        <w:rPr>
          <w:i/>
          <w:iCs/>
          <w:w w:val="100"/>
          <w:vertAlign w:val="subscript"/>
        </w:rPr>
        <w:t>,u</w:t>
      </w:r>
      <w:proofErr w:type="spellEnd"/>
      <w:r>
        <w:rPr>
          <w:w w:val="100"/>
        </w:rPr>
        <w:t xml:space="preserve"> = 1 </w:t>
      </w:r>
      <w:r w:rsidRPr="00065352">
        <w:rPr>
          <w:w w:val="100"/>
        </w:rPr>
        <w:t xml:space="preserve">are provided in </w:t>
      </w:r>
      <w:r>
        <w:rPr>
          <w:w w:val="100"/>
        </w:rPr>
        <w:t xml:space="preserve">Table </w:t>
      </w:r>
      <w:r w:rsidR="00F96544">
        <w:rPr>
          <w:w w:val="100"/>
        </w:rPr>
        <w:t>34</w:t>
      </w:r>
      <w:r>
        <w:rPr>
          <w:w w:val="100"/>
        </w:rPr>
        <w:t>-x</w:t>
      </w:r>
      <w:r w:rsidR="00F96544">
        <w:rPr>
          <w:w w:val="100"/>
        </w:rPr>
        <w:t>1</w:t>
      </w:r>
      <w:r w:rsidRPr="00065352">
        <w:rPr>
          <w:w w:val="100"/>
        </w:rPr>
        <w:t xml:space="preserve"> (EHT-MCSs for</w:t>
      </w:r>
      <w:r w:rsidRPr="00A54747">
        <w:rPr>
          <w:w w:val="100"/>
        </w:rPr>
        <w:t xml:space="preserve"> 26-tone RU</w:t>
      </w:r>
      <w:r>
        <w:rPr>
          <w:w w:val="100"/>
        </w:rPr>
        <w:t xml:space="preserve">, </w:t>
      </w:r>
      <w:r w:rsidRPr="00A01D0D">
        <w:rPr>
          <w:i/>
          <w:iCs/>
          <w:w w:val="100"/>
        </w:rPr>
        <w:t>N</w:t>
      </w:r>
      <w:r w:rsidRPr="00A01D0D"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 = 1</w:t>
      </w:r>
      <w:r w:rsidRPr="00A54747">
        <w:rPr>
          <w:w w:val="100"/>
        </w:rPr>
        <w:t xml:space="preserve">) through </w:t>
      </w:r>
      <w:r>
        <w:rPr>
          <w:w w:val="100"/>
        </w:rPr>
        <w:t xml:space="preserve">Table </w:t>
      </w:r>
      <w:r w:rsidR="00F96544" w:rsidRPr="00F96544">
        <w:rPr>
          <w:w w:val="100"/>
        </w:rPr>
        <w:t>34-x16</w:t>
      </w:r>
      <w:r w:rsidRPr="00A54747">
        <w:rPr>
          <w:w w:val="100"/>
        </w:rPr>
        <w:t xml:space="preserve"> (EHT-MCSs for 4×996-tone RU</w:t>
      </w:r>
      <w:r w:rsidR="00DC17AB">
        <w:rPr>
          <w:w w:val="100"/>
        </w:rPr>
        <w:t xml:space="preserve">, </w:t>
      </w:r>
      <w:r w:rsidR="00DC17AB" w:rsidRPr="00A01D0D">
        <w:rPr>
          <w:i/>
          <w:iCs/>
          <w:w w:val="100"/>
        </w:rPr>
        <w:t>N</w:t>
      </w:r>
      <w:r w:rsidR="00DC17AB" w:rsidRPr="00A01D0D">
        <w:rPr>
          <w:i/>
          <w:iCs/>
          <w:w w:val="100"/>
          <w:vertAlign w:val="subscript"/>
        </w:rPr>
        <w:t>SS</w:t>
      </w:r>
      <w:r w:rsidR="00DC17AB">
        <w:rPr>
          <w:w w:val="100"/>
        </w:rPr>
        <w:t xml:space="preserve"> = 1</w:t>
      </w:r>
      <w:r>
        <w:rPr>
          <w:w w:val="100"/>
        </w:rPr>
        <w:t>)</w:t>
      </w:r>
      <w:r w:rsidRPr="00A54747">
        <w:rPr>
          <w:w w:val="100"/>
        </w:rPr>
        <w:t>.</w:t>
      </w:r>
      <w:r w:rsidR="00C91C96">
        <w:rPr>
          <w:w w:val="100"/>
        </w:rPr>
        <w:t xml:space="preserve"> </w:t>
      </w:r>
      <w:r w:rsidR="00C91C96" w:rsidRPr="003263E1">
        <w:rPr>
          <w:w w:val="100"/>
          <w:highlight w:val="yellow"/>
        </w:rPr>
        <w:t xml:space="preserve">The rate-dependent parameters for BPSK-DCM-DUP mode are provided in Table 34-y1 (EHT-MCSs for BPSK-DCM-DUP, </w:t>
      </w:r>
      <w:proofErr w:type="spellStart"/>
      <w:proofErr w:type="gramStart"/>
      <w:r w:rsidR="00C91C96" w:rsidRPr="003263E1">
        <w:rPr>
          <w:i/>
          <w:iCs/>
          <w:w w:val="100"/>
          <w:highlight w:val="yellow"/>
        </w:rPr>
        <w:t>N</w:t>
      </w:r>
      <w:r w:rsidR="00C91C96" w:rsidRPr="003263E1">
        <w:rPr>
          <w:i/>
          <w:iCs/>
          <w:w w:val="100"/>
          <w:highlight w:val="yellow"/>
          <w:vertAlign w:val="subscript"/>
        </w:rPr>
        <w:t>SS,u</w:t>
      </w:r>
      <w:proofErr w:type="spellEnd"/>
      <w:proofErr w:type="gramEnd"/>
      <w:r w:rsidR="00C91C96" w:rsidRPr="003263E1">
        <w:rPr>
          <w:w w:val="100"/>
          <w:highlight w:val="yellow"/>
          <w:vertAlign w:val="subscript"/>
        </w:rPr>
        <w:t xml:space="preserve"> </w:t>
      </w:r>
      <w:r w:rsidR="00C91C96" w:rsidRPr="003263E1">
        <w:rPr>
          <w:w w:val="100"/>
          <w:highlight w:val="yellow"/>
        </w:rPr>
        <w:t xml:space="preserve">= 1) </w:t>
      </w:r>
      <w:r w:rsidR="003263E1" w:rsidRPr="003263E1">
        <w:rPr>
          <w:w w:val="100"/>
          <w:highlight w:val="yellow"/>
        </w:rPr>
        <w:t>(TBD)</w:t>
      </w:r>
    </w:p>
    <w:p w14:paraId="0236F89B" w14:textId="20F4135D" w:rsidR="00496E5B" w:rsidRDefault="0008670E" w:rsidP="006B55D0">
      <w:pPr>
        <w:pStyle w:val="T"/>
        <w:rPr>
          <w:w w:val="100"/>
        </w:rPr>
      </w:pPr>
      <w:proofErr w:type="spellStart"/>
      <w:proofErr w:type="gramStart"/>
      <w:r w:rsidRPr="0008670E">
        <w:rPr>
          <w:i/>
          <w:iCs/>
          <w:w w:val="100"/>
        </w:rPr>
        <w:t>N</w:t>
      </w:r>
      <w:r w:rsidRPr="0008670E">
        <w:rPr>
          <w:i/>
          <w:iCs/>
          <w:w w:val="100"/>
          <w:vertAlign w:val="subscript"/>
        </w:rPr>
        <w:t>CBPS</w:t>
      </w:r>
      <w:r w:rsidR="00457A3F">
        <w:rPr>
          <w:i/>
          <w:iCs/>
          <w:w w:val="100"/>
          <w:vertAlign w:val="subscript"/>
        </w:rPr>
        <w:t>,u</w:t>
      </w:r>
      <w:proofErr w:type="spellEnd"/>
      <w:proofErr w:type="gramEnd"/>
      <w:r>
        <w:rPr>
          <w:w w:val="100"/>
        </w:rPr>
        <w:t xml:space="preserve"> for </w:t>
      </w:r>
      <w:r w:rsidR="006B55D0">
        <w:rPr>
          <w:w w:val="100"/>
        </w:rPr>
        <w:t xml:space="preserve">MCS </w:t>
      </w:r>
      <w:r w:rsidR="006B55D0">
        <w:rPr>
          <w:i/>
          <w:iCs/>
          <w:w w:val="100"/>
        </w:rPr>
        <w:t xml:space="preserve">M </w:t>
      </w:r>
      <w:r w:rsidR="00496E5B">
        <w:rPr>
          <w:w w:val="100"/>
        </w:rPr>
        <w:t>using</w:t>
      </w:r>
      <w:r w:rsidR="006B55D0">
        <w:rPr>
          <w:w w:val="100"/>
        </w:rPr>
        <w:t xml:space="preserve"> </w:t>
      </w:r>
      <w:proofErr w:type="spellStart"/>
      <w:r w:rsidRPr="002B644E">
        <w:rPr>
          <w:i/>
          <w:iCs/>
          <w:w w:val="100"/>
        </w:rPr>
        <w:t>N</w:t>
      </w:r>
      <w:r w:rsidRPr="002B644E">
        <w:rPr>
          <w:i/>
          <w:iCs/>
          <w:w w:val="100"/>
          <w:vertAlign w:val="subscript"/>
        </w:rPr>
        <w:t>SS</w:t>
      </w:r>
      <w:r w:rsidR="00457A3F">
        <w:rPr>
          <w:i/>
          <w:iCs/>
          <w:w w:val="100"/>
          <w:vertAlign w:val="subscript"/>
        </w:rPr>
        <w:t>,u</w:t>
      </w:r>
      <w:proofErr w:type="spellEnd"/>
      <w:r>
        <w:rPr>
          <w:w w:val="100"/>
        </w:rPr>
        <w:t xml:space="preserve"> greater than 1 can be obtained by multiplying </w:t>
      </w:r>
      <w:proofErr w:type="spellStart"/>
      <w:r w:rsidRPr="00A01D0D">
        <w:rPr>
          <w:i/>
          <w:iCs/>
          <w:w w:val="100"/>
        </w:rPr>
        <w:t>N</w:t>
      </w:r>
      <w:r w:rsidRPr="00A01D0D">
        <w:rPr>
          <w:i/>
          <w:iCs/>
          <w:w w:val="100"/>
          <w:vertAlign w:val="subscript"/>
        </w:rPr>
        <w:t>SS</w:t>
      </w:r>
      <w:r w:rsidR="00457A3F">
        <w:rPr>
          <w:i/>
          <w:iCs/>
          <w:w w:val="100"/>
          <w:vertAlign w:val="subscript"/>
        </w:rPr>
        <w:t>,u</w:t>
      </w:r>
      <w:proofErr w:type="spellEnd"/>
      <w:r>
        <w:rPr>
          <w:w w:val="100"/>
        </w:rPr>
        <w:t xml:space="preserve"> to </w:t>
      </w:r>
      <w:proofErr w:type="spellStart"/>
      <w:r w:rsidR="006B55D0" w:rsidRPr="0008670E">
        <w:rPr>
          <w:i/>
          <w:iCs/>
          <w:w w:val="100"/>
        </w:rPr>
        <w:t>N</w:t>
      </w:r>
      <w:r w:rsidR="006B55D0" w:rsidRPr="0008670E">
        <w:rPr>
          <w:i/>
          <w:iCs/>
          <w:w w:val="100"/>
          <w:vertAlign w:val="subscript"/>
        </w:rPr>
        <w:t>CBPS</w:t>
      </w:r>
      <w:r w:rsidR="00457A3F">
        <w:rPr>
          <w:i/>
          <w:iCs/>
          <w:w w:val="100"/>
          <w:vertAlign w:val="subscript"/>
        </w:rPr>
        <w:t>,u</w:t>
      </w:r>
      <w:proofErr w:type="spellEnd"/>
      <w:r w:rsidR="006B55D0">
        <w:rPr>
          <w:w w:val="100"/>
        </w:rPr>
        <w:t xml:space="preserve"> for MCS </w:t>
      </w:r>
      <w:r w:rsidR="006B55D0">
        <w:rPr>
          <w:i/>
          <w:iCs/>
          <w:w w:val="100"/>
        </w:rPr>
        <w:t xml:space="preserve">M </w:t>
      </w:r>
      <w:r w:rsidR="00496E5B">
        <w:rPr>
          <w:w w:val="100"/>
        </w:rPr>
        <w:t>using</w:t>
      </w:r>
      <w:r w:rsidR="006B55D0">
        <w:rPr>
          <w:w w:val="100"/>
        </w:rPr>
        <w:t xml:space="preserve"> </w:t>
      </w:r>
      <w:proofErr w:type="spellStart"/>
      <w:r w:rsidRPr="00A01D0D">
        <w:rPr>
          <w:i/>
          <w:iCs/>
          <w:w w:val="100"/>
        </w:rPr>
        <w:t>N</w:t>
      </w:r>
      <w:r w:rsidRPr="00A01D0D">
        <w:rPr>
          <w:i/>
          <w:iCs/>
          <w:w w:val="100"/>
          <w:vertAlign w:val="subscript"/>
        </w:rPr>
        <w:t>SS</w:t>
      </w:r>
      <w:r w:rsidR="00457A3F">
        <w:rPr>
          <w:i/>
          <w:iCs/>
          <w:w w:val="100"/>
          <w:vertAlign w:val="subscript"/>
        </w:rPr>
        <w:t>,u</w:t>
      </w:r>
      <w:proofErr w:type="spellEnd"/>
      <w:r>
        <w:rPr>
          <w:w w:val="100"/>
        </w:rPr>
        <w:t xml:space="preserve"> = 1.</w:t>
      </w:r>
    </w:p>
    <w:p w14:paraId="54A5E392" w14:textId="365B654D" w:rsidR="006B55D0" w:rsidRDefault="006B55D0" w:rsidP="006B55D0">
      <w:pPr>
        <w:pStyle w:val="T"/>
        <w:rPr>
          <w:w w:val="100"/>
        </w:rPr>
      </w:pP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</w:t>
      </w:r>
      <w:r w:rsidR="00457A3F">
        <w:rPr>
          <w:i/>
          <w:iCs/>
          <w:w w:val="100"/>
          <w:vertAlign w:val="subscript"/>
        </w:rPr>
        <w:t>,u</w:t>
      </w:r>
      <w:proofErr w:type="spellEnd"/>
      <w:proofErr w:type="gramEnd"/>
      <w:r>
        <w:rPr>
          <w:w w:val="100"/>
        </w:rPr>
        <w:t xml:space="preserve"> and data rate in Mbps (</w:t>
      </w:r>
      <w:r w:rsidRPr="006B55D0">
        <w:rPr>
          <w:i/>
          <w:iCs/>
          <w:w w:val="100"/>
        </w:rPr>
        <w:t>D</w:t>
      </w:r>
      <w:r>
        <w:rPr>
          <w:w w:val="100"/>
        </w:rPr>
        <w:t xml:space="preserve">) </w:t>
      </w:r>
      <w:r w:rsidRPr="006B55D0">
        <w:rPr>
          <w:w w:val="100"/>
        </w:rPr>
        <w:t>are</w:t>
      </w:r>
      <w:r>
        <w:rPr>
          <w:w w:val="100"/>
        </w:rPr>
        <w:t xml:space="preserve"> computed using Equation (XX-X1) and (XX-X2), respectively.</w:t>
      </w:r>
    </w:p>
    <w:p w14:paraId="5C97D9DD" w14:textId="52A4C82B" w:rsidR="006B55D0" w:rsidRDefault="006B55D0" w:rsidP="006B55D0">
      <w:pPr>
        <w:pStyle w:val="T"/>
        <w:rPr>
          <w:w w:val="100"/>
        </w:rPr>
      </w:pPr>
      <w:r>
        <w:rPr>
          <w:w w:val="100"/>
        </w:rPr>
        <w:tab/>
      </w:r>
      <m:oMath>
        <m:sSub>
          <m:sSubPr>
            <m:ctrlPr>
              <w:rPr>
                <w:rFonts w:ascii="Cambria Math" w:hAnsi="Cambria Math"/>
                <w:i/>
                <w:w w:val="1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w w:val="1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w w:val="100"/>
                <w:sz w:val="22"/>
                <w:szCs w:val="22"/>
              </w:rPr>
              <m:t>DBPS,u</m:t>
            </m:r>
          </m:sub>
        </m:sSub>
        <m:r>
          <w:rPr>
            <w:rFonts w:ascii="Cambria Math" w:hAnsi="Cambria Math"/>
            <w:w w:val="100"/>
            <w:sz w:val="22"/>
            <w:szCs w:val="22"/>
          </w:rPr>
          <m:t>=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w w:val="100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w w:val="1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CBPS,u</m:t>
                </m:r>
              </m:sub>
            </m:sSub>
            <m:r>
              <w:rPr>
                <w:rFonts w:ascii="Cambria Math" w:hAnsi="Cambria Math"/>
                <w:w w:val="100"/>
                <w:sz w:val="22"/>
                <w:szCs w:val="2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u</m:t>
                </m:r>
              </m:sub>
            </m:sSub>
          </m:e>
        </m:d>
      </m:oMath>
      <w:r w:rsidR="00462E37">
        <w:rPr>
          <w:w w:val="100"/>
          <w:sz w:val="22"/>
          <w:szCs w:val="22"/>
        </w:rPr>
        <w:t xml:space="preserve">                                                                                                </w:t>
      </w:r>
      <w:r w:rsidR="00462E37">
        <w:rPr>
          <w:w w:val="100"/>
        </w:rPr>
        <w:t>(XX-X1)</w:t>
      </w:r>
      <w:r w:rsidR="00462E37">
        <w:rPr>
          <w:w w:val="100"/>
          <w:sz w:val="22"/>
          <w:szCs w:val="22"/>
        </w:rPr>
        <w:t xml:space="preserve">      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</w:p>
    <w:p w14:paraId="7558513F" w14:textId="2987FB82" w:rsidR="006B55D0" w:rsidRDefault="006B55D0" w:rsidP="006B55D0">
      <w:pPr>
        <w:pStyle w:val="T"/>
        <w:rPr>
          <w:w w:val="100"/>
        </w:rPr>
      </w:pPr>
      <w:r>
        <w:rPr>
          <w:w w:val="100"/>
        </w:rPr>
        <w:tab/>
      </w:r>
      <w:r w:rsidR="00CE4298">
        <w:rPr>
          <w:w w:val="100"/>
        </w:rPr>
        <w:t xml:space="preserve"> </w:t>
      </w:r>
      <m:oMath>
        <m:r>
          <w:rPr>
            <w:rFonts w:ascii="Cambria Math" w:hAnsi="Cambria Math"/>
            <w:w w:val="100"/>
            <w:sz w:val="22"/>
            <w:szCs w:val="22"/>
          </w:rPr>
          <m:t>D=</m:t>
        </m:r>
        <m:f>
          <m:fPr>
            <m:ctrlPr>
              <w:rPr>
                <w:rFonts w:ascii="Cambria Math" w:hAnsi="Cambria Math"/>
                <w:i/>
                <w:w w:val="100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w w:val="1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DBPS,u</m:t>
                </m:r>
              </m:sub>
            </m:sSub>
          </m:num>
          <m:den>
            <m:r>
              <w:rPr>
                <w:rFonts w:ascii="Cambria Math" w:hAnsi="Cambria Math"/>
                <w:w w:val="100"/>
                <w:sz w:val="22"/>
                <w:szCs w:val="22"/>
              </w:rPr>
              <m:t>12.8+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  <w:sz w:val="22"/>
                    <w:szCs w:val="22"/>
                  </w:rPr>
                  <m:t>GI,Data</m:t>
                </m:r>
              </m:sub>
            </m:sSub>
          </m:den>
        </m:f>
      </m:oMath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 w:rsidR="00CE4298">
        <w:rPr>
          <w:w w:val="100"/>
        </w:rPr>
        <w:t xml:space="preserve">             </w:t>
      </w:r>
      <w:r w:rsidR="00EE1AA7">
        <w:rPr>
          <w:w w:val="100"/>
        </w:rPr>
        <w:t xml:space="preserve">       </w:t>
      </w:r>
      <w:r w:rsidR="00CE4298">
        <w:rPr>
          <w:w w:val="100"/>
        </w:rPr>
        <w:t xml:space="preserve"> (XX-X2)</w:t>
      </w:r>
    </w:p>
    <w:p w14:paraId="6D78AA5E" w14:textId="085556F8" w:rsidR="006B55D0" w:rsidRDefault="006B55D0" w:rsidP="006B55D0">
      <w:pPr>
        <w:pStyle w:val="T"/>
        <w:rPr>
          <w:w w:val="100"/>
        </w:rPr>
      </w:pPr>
      <w:r>
        <w:rPr>
          <w:w w:val="100"/>
        </w:rPr>
        <w:t>where</w:t>
      </w:r>
    </w:p>
    <w:p w14:paraId="4CF61127" w14:textId="6170AA64" w:rsidR="006B55D0" w:rsidRDefault="006B55D0" w:rsidP="006B55D0">
      <w:pPr>
        <w:pStyle w:val="T"/>
        <w:rPr>
          <w:w w:val="100"/>
        </w:rPr>
      </w:pPr>
      <w:r>
        <w:rPr>
          <w:w w:val="100"/>
        </w:rPr>
        <w:tab/>
      </w:r>
      <m:oMath>
        <m:sSub>
          <m:sSubPr>
            <m:ctrlPr>
              <w:rPr>
                <w:rFonts w:ascii="Cambria Math" w:hAnsi="Cambria Math"/>
                <w:i/>
                <w:w w:val="1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w w:val="100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/>
                <w:w w:val="100"/>
                <w:sz w:val="22"/>
                <w:szCs w:val="22"/>
              </w:rPr>
              <m:t>u</m:t>
            </m:r>
          </m:sub>
        </m:sSub>
      </m:oMath>
      <w:r>
        <w:rPr>
          <w:i/>
          <w:iCs/>
          <w:w w:val="100"/>
        </w:rPr>
        <w:tab/>
      </w:r>
      <w:r>
        <w:rPr>
          <w:w w:val="100"/>
        </w:rPr>
        <w:t>is the coding rate</w:t>
      </w:r>
      <w:r w:rsidR="00457A3F">
        <w:rPr>
          <w:w w:val="100"/>
        </w:rPr>
        <w:t xml:space="preserve"> for user </w:t>
      </w:r>
      <w:r w:rsidR="00457A3F" w:rsidRPr="00457A3F">
        <w:rPr>
          <w:i/>
          <w:iCs/>
          <w:w w:val="100"/>
        </w:rPr>
        <w:t>u</w:t>
      </w:r>
      <w:r w:rsidR="00457A3F">
        <w:rPr>
          <w:w w:val="100"/>
        </w:rPr>
        <w:t xml:space="preserve">, </w:t>
      </w:r>
      <w:r w:rsidR="00457A3F" w:rsidRPr="00457A3F">
        <w:rPr>
          <w:i/>
          <w:iCs/>
          <w:w w:val="100"/>
        </w:rPr>
        <w:t>u</w:t>
      </w:r>
      <w:r w:rsidR="00457A3F">
        <w:rPr>
          <w:w w:val="100"/>
        </w:rPr>
        <w:t xml:space="preserve"> = </w:t>
      </w:r>
      <w:proofErr w:type="gramStart"/>
      <w:r w:rsidR="00457A3F">
        <w:rPr>
          <w:w w:val="100"/>
        </w:rPr>
        <w:t>0, …,</w:t>
      </w:r>
      <w:proofErr w:type="gramEnd"/>
      <w:r w:rsidR="00457A3F">
        <w:rPr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w w:val="1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w w:val="100"/>
                <w:sz w:val="22"/>
                <w:szCs w:val="22"/>
              </w:rPr>
              <m:t>user, total</m:t>
            </m:r>
          </m:sub>
        </m:sSub>
        <m:r>
          <w:rPr>
            <w:rFonts w:ascii="Cambria Math" w:hAnsi="Cambria Math"/>
            <w:w w:val="100"/>
            <w:sz w:val="22"/>
            <w:szCs w:val="22"/>
          </w:rPr>
          <m:t>-1</m:t>
        </m:r>
      </m:oMath>
    </w:p>
    <w:p w14:paraId="4C8B00EF" w14:textId="46E1DF5B" w:rsidR="006B55D0" w:rsidRPr="006B55D0" w:rsidRDefault="006B55D0" w:rsidP="006B55D0">
      <w:pPr>
        <w:pStyle w:val="T"/>
        <w:jc w:val="left"/>
        <w:rPr>
          <w:w w:val="100"/>
        </w:rPr>
      </w:pPr>
      <w:r>
        <w:rPr>
          <w:w w:val="100"/>
        </w:rPr>
        <w:tab/>
      </w:r>
      <w:proofErr w:type="spellStart"/>
      <w:proofErr w:type="gramStart"/>
      <w:r w:rsidRPr="00922AFE">
        <w:rPr>
          <w:rFonts w:ascii="Cambria Math" w:hAnsi="Cambria Math"/>
          <w:i/>
          <w:iCs/>
          <w:w w:val="100"/>
        </w:rPr>
        <w:t>T</w:t>
      </w:r>
      <w:r w:rsidRPr="00922AFE">
        <w:rPr>
          <w:rFonts w:ascii="Cambria Math" w:hAnsi="Cambria Math"/>
          <w:i/>
          <w:iCs/>
          <w:w w:val="100"/>
          <w:vertAlign w:val="subscript"/>
        </w:rPr>
        <w:t>GI</w:t>
      </w:r>
      <w:r w:rsidR="00F66D2C" w:rsidRPr="00922AFE">
        <w:rPr>
          <w:rFonts w:ascii="Cambria Math" w:hAnsi="Cambria Math"/>
          <w:i/>
          <w:iCs/>
          <w:w w:val="100"/>
          <w:vertAlign w:val="subscript"/>
        </w:rPr>
        <w:t>,Data</w:t>
      </w:r>
      <w:proofErr w:type="spellEnd"/>
      <w:proofErr w:type="gramEnd"/>
      <w:r>
        <w:rPr>
          <w:w w:val="100"/>
        </w:rPr>
        <w:tab/>
        <w:t xml:space="preserve">is the </w:t>
      </w:r>
      <w:r w:rsidR="00F66D2C">
        <w:rPr>
          <w:w w:val="100"/>
        </w:rPr>
        <w:t xml:space="preserve">Guard interval duration for the Data field </w:t>
      </w:r>
      <w:r>
        <w:rPr>
          <w:w w:val="100"/>
        </w:rPr>
        <w:t xml:space="preserve"> </w:t>
      </w:r>
      <w:r w:rsidR="00CB37C1">
        <w:rPr>
          <w:w w:val="100"/>
        </w:rPr>
        <w:t xml:space="preserve">in </w:t>
      </w:r>
      <w:r>
        <w:rPr>
          <w:w w:val="100"/>
        </w:rPr>
        <w:t>µsec</w:t>
      </w:r>
    </w:p>
    <w:p w14:paraId="6059A948" w14:textId="0DDA2C62" w:rsidR="009B08DB" w:rsidRDefault="00D35B82" w:rsidP="0049404B">
      <w:pPr>
        <w:pStyle w:val="T"/>
        <w:rPr>
          <w:w w:val="100"/>
        </w:rPr>
      </w:pPr>
      <w:r w:rsidRPr="009B08DB">
        <w:rPr>
          <w:w w:val="100"/>
          <w:highlight w:val="yellow"/>
        </w:rPr>
        <w:t xml:space="preserve">BPSK-DCM(TBD) and BPSK-DCM-DUP(TBD) are supported only with </w:t>
      </w:r>
      <w:proofErr w:type="spellStart"/>
      <w:proofErr w:type="gramStart"/>
      <w:r w:rsidRPr="009B08DB">
        <w:rPr>
          <w:i/>
          <w:iCs/>
          <w:w w:val="100"/>
          <w:highlight w:val="yellow"/>
        </w:rPr>
        <w:t>N</w:t>
      </w:r>
      <w:r w:rsidRPr="009B08DB">
        <w:rPr>
          <w:i/>
          <w:iCs/>
          <w:w w:val="100"/>
          <w:highlight w:val="yellow"/>
          <w:vertAlign w:val="subscript"/>
        </w:rPr>
        <w:t>SS,u</w:t>
      </w:r>
      <w:proofErr w:type="spellEnd"/>
      <w:proofErr w:type="gramEnd"/>
      <w:r w:rsidRPr="009B08DB">
        <w:rPr>
          <w:w w:val="100"/>
          <w:highlight w:val="yellow"/>
        </w:rPr>
        <w:t xml:space="preserve"> = 1.</w:t>
      </w:r>
      <w:r>
        <w:rPr>
          <w:w w:val="100"/>
        </w:rPr>
        <w:t xml:space="preserve"> </w:t>
      </w:r>
    </w:p>
    <w:p w14:paraId="55B739CA" w14:textId="067F7756" w:rsidR="0049404B" w:rsidRDefault="00B01DCA" w:rsidP="0049404B">
      <w:pPr>
        <w:pStyle w:val="T"/>
        <w:rPr>
          <w:w w:val="100"/>
        </w:rPr>
      </w:pPr>
      <w:r>
        <w:rPr>
          <w:w w:val="100"/>
        </w:rPr>
        <w:t>EHT</w:t>
      </w:r>
      <w:r w:rsidR="0049404B">
        <w:rPr>
          <w:w w:val="100"/>
        </w:rPr>
        <w:t xml:space="preserve">-MCSs are defined for user </w:t>
      </w:r>
      <w:r w:rsidR="0049404B">
        <w:rPr>
          <w:i/>
          <w:iCs/>
          <w:w w:val="100"/>
        </w:rPr>
        <w:t>u</w:t>
      </w:r>
      <w:r w:rsidR="0049404B">
        <w:rPr>
          <w:w w:val="100"/>
        </w:rPr>
        <w:t xml:space="preserve"> </w:t>
      </w:r>
      <w:r w:rsidR="0089433E">
        <w:rPr>
          <w:w w:val="100"/>
        </w:rPr>
        <w:t>in</w:t>
      </w:r>
      <w:r w:rsidR="0049404B">
        <w:rPr>
          <w:w w:val="100"/>
        </w:rPr>
        <w:t xml:space="preserve"> </w:t>
      </w:r>
      <w:r w:rsidR="00A403A7">
        <w:rPr>
          <w:w w:val="100"/>
        </w:rPr>
        <w:t xml:space="preserve">SU transmission </w:t>
      </w:r>
      <w:r w:rsidR="0089433E">
        <w:rPr>
          <w:w w:val="100"/>
        </w:rPr>
        <w:t>or</w:t>
      </w:r>
      <w:r w:rsidR="00A403A7">
        <w:rPr>
          <w:w w:val="100"/>
        </w:rPr>
        <w:t xml:space="preserve"> </w:t>
      </w:r>
      <w:r w:rsidR="0049404B">
        <w:rPr>
          <w:w w:val="100"/>
        </w:rPr>
        <w:t xml:space="preserve">MU transmission. </w:t>
      </w:r>
      <w:r w:rsidR="00A403A7">
        <w:rPr>
          <w:w w:val="100"/>
        </w:rPr>
        <w:t>T</w:t>
      </w:r>
      <w:r w:rsidR="0049404B">
        <w:rPr>
          <w:w w:val="100"/>
        </w:rPr>
        <w:t>he parameters</w:t>
      </w:r>
      <w:r w:rsidR="00A403A7">
        <w:rPr>
          <w:w w:val="100"/>
        </w:rPr>
        <w:t xml:space="preserve"> are </w:t>
      </w:r>
      <w:proofErr w:type="spellStart"/>
      <w:proofErr w:type="gramStart"/>
      <w:r w:rsidR="0049404B">
        <w:rPr>
          <w:i/>
          <w:iCs/>
          <w:w w:val="100"/>
        </w:rPr>
        <w:t>N</w:t>
      </w:r>
      <w:r w:rsidR="0049404B">
        <w:rPr>
          <w:i/>
          <w:iCs/>
          <w:w w:val="100"/>
          <w:vertAlign w:val="subscript"/>
        </w:rPr>
        <w:t>SS,u</w:t>
      </w:r>
      <w:proofErr w:type="spellEnd"/>
      <w:proofErr w:type="gramEnd"/>
      <w:r w:rsidR="0049404B">
        <w:rPr>
          <w:w w:val="100"/>
        </w:rPr>
        <w:t xml:space="preserve">, </w:t>
      </w:r>
      <w:r w:rsidR="0049404B">
        <w:rPr>
          <w:i/>
          <w:iCs/>
          <w:w w:val="100"/>
        </w:rPr>
        <w:t>R</w:t>
      </w:r>
      <w:r w:rsidR="0049404B">
        <w:rPr>
          <w:i/>
          <w:iCs/>
          <w:w w:val="100"/>
          <w:vertAlign w:val="subscript"/>
        </w:rPr>
        <w:t>u</w:t>
      </w:r>
      <w:r w:rsidR="0049404B">
        <w:rPr>
          <w:w w:val="100"/>
        </w:rPr>
        <w:t xml:space="preserve">, </w:t>
      </w:r>
      <w:proofErr w:type="spellStart"/>
      <w:r w:rsidR="0049404B">
        <w:rPr>
          <w:i/>
          <w:iCs/>
          <w:w w:val="100"/>
        </w:rPr>
        <w:t>N</w:t>
      </w:r>
      <w:r w:rsidR="0049404B">
        <w:rPr>
          <w:i/>
          <w:iCs/>
          <w:w w:val="100"/>
          <w:vertAlign w:val="subscript"/>
        </w:rPr>
        <w:t>BPSCS,u</w:t>
      </w:r>
      <w:proofErr w:type="spellEnd"/>
      <w:r w:rsidR="0049404B">
        <w:rPr>
          <w:w w:val="100"/>
        </w:rPr>
        <w:t xml:space="preserve">, </w:t>
      </w:r>
      <w:proofErr w:type="spellStart"/>
      <w:r w:rsidR="0049404B">
        <w:rPr>
          <w:i/>
          <w:iCs/>
          <w:w w:val="100"/>
        </w:rPr>
        <w:t>N</w:t>
      </w:r>
      <w:r w:rsidR="0049404B">
        <w:rPr>
          <w:i/>
          <w:iCs/>
          <w:w w:val="100"/>
          <w:vertAlign w:val="subscript"/>
        </w:rPr>
        <w:t>CBPS,u</w:t>
      </w:r>
      <w:proofErr w:type="spellEnd"/>
      <w:r w:rsidR="0049404B">
        <w:rPr>
          <w:w w:val="100"/>
        </w:rPr>
        <w:t xml:space="preserve">, and </w:t>
      </w:r>
      <w:proofErr w:type="spellStart"/>
      <w:r w:rsidR="0049404B">
        <w:rPr>
          <w:i/>
          <w:iCs/>
          <w:w w:val="100"/>
        </w:rPr>
        <w:t>N</w:t>
      </w:r>
      <w:r w:rsidR="0049404B">
        <w:rPr>
          <w:i/>
          <w:iCs/>
          <w:w w:val="100"/>
          <w:vertAlign w:val="subscript"/>
        </w:rPr>
        <w:t>DBPS,u</w:t>
      </w:r>
      <w:proofErr w:type="spellEnd"/>
      <w:r w:rsidR="0049404B">
        <w:rPr>
          <w:w w:val="100"/>
        </w:rPr>
        <w:t>, respectively.</w:t>
      </w:r>
    </w:p>
    <w:p w14:paraId="32200857" w14:textId="77777777" w:rsidR="0071371C" w:rsidRPr="0071371C" w:rsidRDefault="0071371C" w:rsidP="0071371C">
      <w:pPr>
        <w:rPr>
          <w:lang w:val="en-US" w:eastAsia="ko-KR"/>
        </w:rPr>
      </w:pPr>
      <w:bookmarkStart w:id="2" w:name="RTF39323637323a2048332c312e"/>
    </w:p>
    <w:bookmarkEnd w:id="2"/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40"/>
      </w:tblGrid>
      <w:tr w:rsidR="0071371C" w14:paraId="2E02C63D" w14:textId="77777777" w:rsidTr="003141CB">
        <w:trPr>
          <w:jc w:val="center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C29E353" w14:textId="29799DC4" w:rsidR="0071371C" w:rsidRDefault="0071371C" w:rsidP="0071371C">
            <w:pPr>
              <w:pStyle w:val="TableTitle"/>
            </w:pPr>
          </w:p>
        </w:tc>
      </w:tr>
    </w:tbl>
    <w:p w14:paraId="35FE1C0B" w14:textId="79D783CE" w:rsidR="00614006" w:rsidRDefault="004E531E" w:rsidP="00614006">
      <w:pPr>
        <w:pStyle w:val="H3"/>
        <w:jc w:val="center"/>
        <w:rPr>
          <w:lang w:val="en-GB"/>
        </w:rPr>
      </w:pPr>
      <w:r>
        <w:rPr>
          <w:w w:val="100"/>
        </w:rPr>
        <w:t xml:space="preserve">Table </w:t>
      </w:r>
      <w:r w:rsidR="00F96544">
        <w:rPr>
          <w:w w:val="100"/>
        </w:rPr>
        <w:t>34-x1</w:t>
      </w:r>
      <w:r>
        <w:rPr>
          <w:w w:val="100"/>
        </w:rPr>
        <w:t xml:space="preserve"> </w:t>
      </w:r>
      <w:r w:rsidR="00F466A6">
        <w:rPr>
          <w:w w:val="100"/>
        </w:rPr>
        <w:t xml:space="preserve">EHT-MCSs </w:t>
      </w:r>
      <w:r>
        <w:rPr>
          <w:w w:val="100"/>
        </w:rPr>
        <w:t xml:space="preserve">for 26-tone RU, </w:t>
      </w: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 w:rsidR="00A942CD">
        <w:rPr>
          <w:i/>
          <w:iCs/>
          <w:w w:val="100"/>
          <w:vertAlign w:val="subscript"/>
        </w:rPr>
        <w:t>,u</w:t>
      </w:r>
      <w:proofErr w:type="spellEnd"/>
      <w:proofErr w:type="gramEnd"/>
      <w:r>
        <w:rPr>
          <w:w w:val="100"/>
        </w:rPr>
        <w:t xml:space="preserve"> = 1</w:t>
      </w:r>
    </w:p>
    <w:tbl>
      <w:tblPr>
        <w:tblW w:w="9624" w:type="dxa"/>
        <w:tblLook w:val="04A0" w:firstRow="1" w:lastRow="0" w:firstColumn="1" w:lastColumn="0" w:noHBand="0" w:noVBand="1"/>
      </w:tblPr>
      <w:tblGrid>
        <w:gridCol w:w="855"/>
        <w:gridCol w:w="1217"/>
        <w:gridCol w:w="699"/>
        <w:gridCol w:w="955"/>
        <w:gridCol w:w="664"/>
        <w:gridCol w:w="955"/>
        <w:gridCol w:w="955"/>
        <w:gridCol w:w="1108"/>
        <w:gridCol w:w="1108"/>
        <w:gridCol w:w="1108"/>
      </w:tblGrid>
      <w:tr w:rsidR="00A942CD" w:rsidRPr="00614006" w14:paraId="2CC7BF24" w14:textId="77777777" w:rsidTr="002E66F6">
        <w:trPr>
          <w:trHeight w:val="255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1AB8" w14:textId="77777777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403F" w14:textId="77777777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9BF6" w14:textId="742DB921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F57E" w14:textId="5BF0AC58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 w:rsidR="006D4417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EDC4" w14:textId="1638BE9F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4FF3" w14:textId="7BCAF3BE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C54A" w14:textId="7643BE29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08192" w14:textId="77777777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614006" w14:paraId="4D3D6C0D" w14:textId="77777777" w:rsidTr="002E66F6">
        <w:trPr>
          <w:trHeight w:val="270"/>
        </w:trPr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FCA0B9" w14:textId="77777777" w:rsidR="00A942CD" w:rsidRPr="00614006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A88F23" w14:textId="77777777" w:rsidR="00A942CD" w:rsidRPr="00614006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87F9F3" w14:textId="77777777" w:rsidR="00A942CD" w:rsidRPr="00614006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8C96A5" w14:textId="77777777" w:rsidR="00A942CD" w:rsidRPr="0061400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7C4110" w14:textId="77777777" w:rsidR="00A942CD" w:rsidRPr="0061400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8C5E0" w14:textId="28D64F4B" w:rsidR="00A942CD" w:rsidRPr="0061400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BEBA8" w14:textId="77777777" w:rsidR="00A942CD" w:rsidRPr="0061400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583B" w14:textId="77777777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C539" w14:textId="77777777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7E3DD" w14:textId="77777777" w:rsidR="00A942CD" w:rsidRPr="0061400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942CD" w:rsidRPr="00614006" w14:paraId="10FF80E6" w14:textId="77777777" w:rsidTr="002E66F6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97EE" w14:textId="7435664C" w:rsidR="00A942CD" w:rsidRPr="00614006" w:rsidRDefault="006D4417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D9A8" w14:textId="63E89C2A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FAE3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D638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F091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DCCB" w14:textId="31F2AFBF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23B9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5118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B3E0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E6E04" w14:textId="77777777" w:rsidR="00A942CD" w:rsidRPr="0061400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0.8</w:t>
            </w:r>
          </w:p>
        </w:tc>
      </w:tr>
      <w:tr w:rsidR="002918C3" w:rsidRPr="00614006" w14:paraId="23A5DBA5" w14:textId="77777777" w:rsidTr="00D820C8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AB55" w14:textId="558D8EF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65B7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13A4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65A6" w14:textId="4E6D5A45" w:rsidR="002918C3" w:rsidRPr="0061400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680CC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F6BC" w14:textId="10EFABE1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8853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C612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8C4A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0AE27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1.5</w:t>
            </w:r>
          </w:p>
        </w:tc>
      </w:tr>
      <w:tr w:rsidR="002918C3" w:rsidRPr="00614006" w14:paraId="01BD76D8" w14:textId="77777777" w:rsidTr="00D820C8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1BBD" w14:textId="033F1742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A22F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B672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174B" w14:textId="4276E08D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3276F5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5F41" w14:textId="340071F8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410B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035C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BB62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F8C13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2.3</w:t>
            </w:r>
          </w:p>
        </w:tc>
      </w:tr>
      <w:tr w:rsidR="002918C3" w:rsidRPr="00614006" w14:paraId="680B74EC" w14:textId="77777777" w:rsidTr="00D820C8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E9F3" w14:textId="15F3814F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9BA1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6368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402E" w14:textId="542CE11B" w:rsidR="002918C3" w:rsidRPr="0061400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AF15C8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50E1" w14:textId="5DADA85A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9C90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FC1A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6FB3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A026A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3.0</w:t>
            </w:r>
          </w:p>
        </w:tc>
      </w:tr>
      <w:tr w:rsidR="002918C3" w:rsidRPr="00614006" w14:paraId="35F9DA0F" w14:textId="77777777" w:rsidTr="00D820C8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6877" w14:textId="5BB59AB0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1F7C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C058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EA2D" w14:textId="7EA40F0A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CA413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640A" w14:textId="77A955FF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A648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D90B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6060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5137F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4.5</w:t>
            </w:r>
          </w:p>
        </w:tc>
      </w:tr>
      <w:tr w:rsidR="002918C3" w:rsidRPr="00614006" w14:paraId="4458DE82" w14:textId="77777777" w:rsidTr="00D820C8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5301" w14:textId="45EBBA2C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E6B6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C8EF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281E" w14:textId="22636544" w:rsidR="002918C3" w:rsidRPr="0061400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5432331E" w14:textId="58C4B30E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DFEBE1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D262" w14:textId="7A57FB39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C38D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0324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7.1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4CEE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F990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6.0</w:t>
            </w:r>
          </w:p>
        </w:tc>
      </w:tr>
      <w:tr w:rsidR="002918C3" w:rsidRPr="00614006" w14:paraId="75603F94" w14:textId="77777777" w:rsidTr="00D820C8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E8DC" w14:textId="0697DC4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B6CA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49A9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AFEA" w14:textId="47DC889F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D5D7A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F760" w14:textId="6E93FDEF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E07D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E13E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7.9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EC75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7.5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1EB64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6.8</w:t>
            </w:r>
          </w:p>
        </w:tc>
      </w:tr>
      <w:tr w:rsidR="002918C3" w:rsidRPr="00614006" w14:paraId="25D02CFE" w14:textId="77777777" w:rsidTr="00D820C8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1252" w14:textId="0BEB0930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497E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5DFB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617" w14:textId="1E79E888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AA363C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3FEA" w14:textId="128B07B4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BC9D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AD40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8.8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3E66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8.3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BA35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7.5</w:t>
            </w:r>
          </w:p>
        </w:tc>
      </w:tr>
      <w:tr w:rsidR="002918C3" w:rsidRPr="00614006" w14:paraId="010FD3A2" w14:textId="77777777" w:rsidTr="00D820C8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C66B" w14:textId="7B6E3ED3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AAE4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DC66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FA5D" w14:textId="5A30B53F" w:rsidR="002918C3" w:rsidRPr="0061400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09C4C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F9A2" w14:textId="4956271A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9697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F76C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B888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A327D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9.0</w:t>
            </w:r>
          </w:p>
        </w:tc>
      </w:tr>
      <w:tr w:rsidR="002918C3" w:rsidRPr="00614006" w14:paraId="4B850D74" w14:textId="77777777" w:rsidTr="00D820C8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A8BE" w14:textId="2A6AC90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3A77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D287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6313" w14:textId="1A00DD4D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8CE88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1058" w14:textId="37DC62D3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F11C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A3A6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11.8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0766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11.1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0A3B5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10.0</w:t>
            </w:r>
          </w:p>
        </w:tc>
      </w:tr>
      <w:tr w:rsidR="002918C3" w:rsidRPr="00614006" w14:paraId="534D5B00" w14:textId="77777777" w:rsidTr="00D820C8">
        <w:trPr>
          <w:trHeight w:val="27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E58B" w14:textId="597984DB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FF7A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92BB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FE9B" w14:textId="43863069" w:rsidR="002918C3" w:rsidRPr="00614006" w:rsidRDefault="002918C3" w:rsidP="00AE70B9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444D0A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2C1C" w14:textId="440CAB5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FFD8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DADC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13.2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F825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958E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11.3</w:t>
            </w:r>
          </w:p>
        </w:tc>
      </w:tr>
      <w:tr w:rsidR="002918C3" w:rsidRPr="00614006" w14:paraId="3A2A25F7" w14:textId="77777777" w:rsidTr="00D820C8">
        <w:trPr>
          <w:trHeight w:val="2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F6ED" w14:textId="0EB94326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DC20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A5EB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1098" w14:textId="7B0AB6BB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F48A88" w14:textId="77777777" w:rsidR="002918C3" w:rsidRPr="00614006" w:rsidRDefault="002918C3" w:rsidP="00A942CD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7226" w14:textId="281DE473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07A1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6D93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14.7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822E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13.9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B207E" w14:textId="77777777" w:rsidR="002918C3" w:rsidRPr="00614006" w:rsidRDefault="002918C3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12.5</w:t>
            </w:r>
          </w:p>
        </w:tc>
      </w:tr>
      <w:tr w:rsidR="002918C3" w:rsidRPr="00614006" w14:paraId="505818EA" w14:textId="77777777" w:rsidTr="00D820C8">
        <w:trPr>
          <w:trHeight w:val="27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444D" w14:textId="099444C9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28DA" w14:textId="3DE88AC8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F1B1" w14:textId="141B0771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B325" w14:textId="0DFBFC9F" w:rsidR="002918C3" w:rsidRPr="00614006" w:rsidRDefault="002918C3" w:rsidP="00AE70B9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A673DA" w14:textId="77777777" w:rsidR="002918C3" w:rsidRPr="0061400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3928" w14:textId="4449A50F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288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6789" w14:textId="5810E0B5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A87F" w14:textId="262FE080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15.9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CCAF" w14:textId="26C4B2BE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15.0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0010" w14:textId="0DD542E3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13.5</w:t>
            </w:r>
          </w:p>
        </w:tc>
      </w:tr>
      <w:tr w:rsidR="002918C3" w:rsidRPr="00614006" w14:paraId="04398E72" w14:textId="77777777" w:rsidTr="00722A47">
        <w:trPr>
          <w:trHeight w:val="27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0E0B" w14:textId="5F5D3A1C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6A918" w14:textId="17EEDF67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C32D" w14:textId="5484C0FC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7DCC" w14:textId="57FAF0A8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DCE5" w14:textId="77777777" w:rsidR="002918C3" w:rsidRPr="0061400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F23D" w14:textId="0F7AAA89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F13" w14:textId="785886E1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71EB" w14:textId="3E46AEEA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17.6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FB24" w14:textId="7D6B8054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16.7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D8BD0" w14:textId="177F9882" w:rsidR="002918C3" w:rsidRPr="0061400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15.0</w:t>
            </w:r>
          </w:p>
        </w:tc>
      </w:tr>
      <w:tr w:rsidR="00722A47" w:rsidRPr="00614006" w14:paraId="68DD78E9" w14:textId="77777777" w:rsidTr="00722A47">
        <w:trPr>
          <w:trHeight w:val="2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B51E" w14:textId="77777777" w:rsidR="00722A47" w:rsidRDefault="00722A4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2DFAC" w14:textId="77777777" w:rsidR="00722A47" w:rsidRPr="00614006" w:rsidRDefault="00722A4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7D91" w14:textId="77777777" w:rsidR="00722A47" w:rsidRPr="00614006" w:rsidRDefault="00722A4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D103" w14:textId="77777777" w:rsidR="00722A47" w:rsidRPr="00614006" w:rsidRDefault="00722A4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0F72" w14:textId="77777777" w:rsidR="00722A47" w:rsidRPr="00614006" w:rsidRDefault="00722A47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5A75" w14:textId="77777777" w:rsidR="00722A47" w:rsidRPr="00614006" w:rsidRDefault="00722A4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36BC" w14:textId="77777777" w:rsidR="00722A47" w:rsidRDefault="00722A47" w:rsidP="006D441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AA47" w14:textId="77777777" w:rsidR="00722A47" w:rsidRDefault="00722A47" w:rsidP="006D441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59C9" w14:textId="77777777" w:rsidR="00722A47" w:rsidRDefault="00722A47" w:rsidP="006D441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2E64" w14:textId="77777777" w:rsidR="00722A47" w:rsidRDefault="00722A47" w:rsidP="006D4417">
            <w:pPr>
              <w:jc w:val="center"/>
              <w:rPr>
                <w:color w:val="000000"/>
                <w:sz w:val="20"/>
              </w:rPr>
            </w:pPr>
          </w:p>
        </w:tc>
      </w:tr>
      <w:tr w:rsidR="00722A47" w:rsidRPr="00614006" w14:paraId="246D7344" w14:textId="77777777" w:rsidTr="009761D9">
        <w:trPr>
          <w:trHeight w:val="2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3A6CFA" w14:textId="30FE0347" w:rsidR="00722A47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F73AEF6" w14:textId="1BD093BC" w:rsidR="00722A47" w:rsidRPr="00614006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 (TBD)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0BCDE4" w14:textId="2BC05E14" w:rsidR="00722A47" w:rsidRPr="00614006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3E651FC" w14:textId="0DE5E362" w:rsidR="00722A47" w:rsidRPr="00614006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E40631" w14:textId="4750F055" w:rsidR="00722A47" w:rsidRPr="00614006" w:rsidRDefault="00722A47" w:rsidP="00722A4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7CE50E1" w14:textId="0720BC88" w:rsidR="00722A47" w:rsidRPr="00614006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01A1BB" w14:textId="0DED641B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A63C2E" w14:textId="67262A36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5F81DC" w14:textId="3E2E419E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05A3E5" w14:textId="0F9828BD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0.4</w:t>
            </w:r>
          </w:p>
        </w:tc>
      </w:tr>
    </w:tbl>
    <w:p w14:paraId="117F104C" w14:textId="77777777" w:rsidR="00DB3E13" w:rsidRDefault="00DB3E13" w:rsidP="004E531E">
      <w:pPr>
        <w:pStyle w:val="H3"/>
        <w:jc w:val="center"/>
        <w:rPr>
          <w:w w:val="100"/>
        </w:rPr>
      </w:pPr>
    </w:p>
    <w:p w14:paraId="61A63C58" w14:textId="77777777" w:rsidR="0071371C" w:rsidRDefault="0071371C" w:rsidP="0071371C">
      <w:pPr>
        <w:pStyle w:val="H3"/>
        <w:jc w:val="center"/>
        <w:rPr>
          <w:w w:val="100"/>
        </w:rPr>
      </w:pPr>
    </w:p>
    <w:p w14:paraId="5CFB777F" w14:textId="7F8D2E2A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="00F96544" w:rsidRPr="00F96544">
        <w:rPr>
          <w:rFonts w:ascii="Arial" w:hAnsi="Arial" w:cs="Arial"/>
          <w:b/>
          <w:bCs/>
          <w:w w:val="100"/>
        </w:rPr>
        <w:t>34-x</w:t>
      </w:r>
      <w:r w:rsidR="00F96544">
        <w:rPr>
          <w:rFonts w:ascii="Arial" w:hAnsi="Arial" w:cs="Arial"/>
          <w:b/>
          <w:bCs/>
          <w:w w:val="100"/>
        </w:rPr>
        <w:t>2</w:t>
      </w:r>
      <w:r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>
        <w:rPr>
          <w:rFonts w:ascii="Arial" w:hAnsi="Arial" w:cs="Arial"/>
          <w:b/>
          <w:bCs/>
          <w:w w:val="100"/>
        </w:rPr>
        <w:t>52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880"/>
        <w:gridCol w:w="1217"/>
        <w:gridCol w:w="743"/>
        <w:gridCol w:w="955"/>
        <w:gridCol w:w="715"/>
        <w:gridCol w:w="955"/>
        <w:gridCol w:w="956"/>
        <w:gridCol w:w="1109"/>
        <w:gridCol w:w="1109"/>
        <w:gridCol w:w="1109"/>
      </w:tblGrid>
      <w:tr w:rsidR="00A942CD" w:rsidRPr="00DB3E13" w14:paraId="26783D36" w14:textId="77777777" w:rsidTr="002E66F6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EBFF" w14:textId="0F52EB8E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360B" w14:textId="0A2680A5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3152" w14:textId="70F87828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CADE" w14:textId="43D35D09" w:rsidR="00A942CD" w:rsidRPr="00DB3E13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6357" w14:textId="45568AB4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DF63" w14:textId="2DDBBCC9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D08D" w14:textId="597C62A3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872A" w14:textId="4768CD1F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DB3E13" w14:paraId="358E508B" w14:textId="77777777" w:rsidTr="002E66F6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0A1F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8793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DBAE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94C7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65B8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0BFF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32C4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703C" w14:textId="6F26B540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57FB" w14:textId="2DE80CBD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1C24" w14:textId="62886C41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DB3E13" w14:paraId="471F641D" w14:textId="77777777" w:rsidTr="002E66F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2812" w14:textId="20B12A8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0FCB" w14:textId="66F6B5BF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CF5D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FCEC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D748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AE0F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6B89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4ACD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60D4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945D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1.5</w:t>
            </w:r>
          </w:p>
        </w:tc>
      </w:tr>
      <w:tr w:rsidR="002918C3" w:rsidRPr="00DB3E13" w14:paraId="58C3CE0C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8C73" w14:textId="26BAEDAA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E7B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3855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F637" w14:textId="1E6EC80C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44D95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3069" w14:textId="6BE5EDB1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F98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3BA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A1E2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37E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3.0</w:t>
            </w:r>
          </w:p>
        </w:tc>
      </w:tr>
      <w:tr w:rsidR="002918C3" w:rsidRPr="00DB3E13" w14:paraId="1DB5FA7C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96DF" w14:textId="5FAFB9D9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F8FE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08C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8B2" w14:textId="7F911184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76EEA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D05E" w14:textId="3ED414CE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52F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4C4E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3B3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19A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4.5</w:t>
            </w:r>
          </w:p>
        </w:tc>
      </w:tr>
      <w:tr w:rsidR="002918C3" w:rsidRPr="00DB3E13" w14:paraId="372910F2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2B9B" w14:textId="1A0C0032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9D27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DE7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B03A" w14:textId="1AFD328D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81BA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A28C" w14:textId="6EDC8C3E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B6D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2C9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F49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8312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6.0</w:t>
            </w:r>
          </w:p>
        </w:tc>
      </w:tr>
      <w:tr w:rsidR="002918C3" w:rsidRPr="00DB3E13" w14:paraId="463E890F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F1BA" w14:textId="3F52BC14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A29E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431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A6D2" w14:textId="4939FA26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AA6B8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D848" w14:textId="6B712C8F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0A29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B617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591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6F52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9.0</w:t>
            </w:r>
          </w:p>
        </w:tc>
      </w:tr>
      <w:tr w:rsidR="002918C3" w:rsidRPr="00DB3E13" w14:paraId="4D488AAC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F06B" w14:textId="5BAA8464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D08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341E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AE84" w14:textId="5940FFC6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5FA1268F" w14:textId="7E891BEB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1169D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5B4E" w14:textId="6D5F50A9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288</w:t>
            </w:r>
          </w:p>
          <w:p w14:paraId="75DD56A1" w14:textId="1DFD2AED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5746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EAC7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14.1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9FA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13.3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58F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12.0</w:t>
            </w:r>
          </w:p>
        </w:tc>
      </w:tr>
      <w:tr w:rsidR="002918C3" w:rsidRPr="00DB3E13" w14:paraId="55640DED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BB21" w14:textId="71CA7CF1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B1AF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8B7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69F7" w14:textId="12AEE101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018F8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E60B" w14:textId="72F01D06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08E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E4F2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1B1E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0379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13.5</w:t>
            </w:r>
          </w:p>
        </w:tc>
      </w:tr>
      <w:tr w:rsidR="002918C3" w:rsidRPr="00DB3E13" w14:paraId="0A2E46DE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162F" w14:textId="1CCE85C8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9C67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0C42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2EF3" w14:textId="73C26269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5D420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C424" w14:textId="10AD7CD4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5DD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B76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17.6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0B1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16.7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0936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15.0</w:t>
            </w:r>
          </w:p>
        </w:tc>
      </w:tr>
      <w:tr w:rsidR="002918C3" w:rsidRPr="00DB3E13" w14:paraId="02FF93FD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7BDB" w14:textId="2171B5E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504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507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87D4" w14:textId="2DA13C40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CB80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AE2A" w14:textId="7CA6427A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51B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4FE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21.2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D42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61B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18.0</w:t>
            </w:r>
          </w:p>
        </w:tc>
      </w:tr>
      <w:tr w:rsidR="002918C3" w:rsidRPr="00DB3E13" w14:paraId="5D61701F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FBFF" w14:textId="42F80A51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D8DB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0B1E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7BA2" w14:textId="6AF50692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A188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DAA3" w14:textId="363859FC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7F59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54E5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23.5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ADA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22.2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D9E9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20.0</w:t>
            </w:r>
          </w:p>
        </w:tc>
      </w:tr>
      <w:tr w:rsidR="002918C3" w:rsidRPr="00DB3E13" w14:paraId="19684C4C" w14:textId="77777777" w:rsidTr="00D820C8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431A" w14:textId="54CC0F00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2B2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FD1E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4257" w14:textId="1D913D9E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9C04C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0264" w14:textId="11512F7E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ADE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BFF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26.5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B43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04F1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22.5</w:t>
            </w:r>
          </w:p>
        </w:tc>
      </w:tr>
      <w:tr w:rsidR="002918C3" w:rsidRPr="00DB3E13" w14:paraId="4D4FE0E4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C2AB" w14:textId="45ABAB02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7068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1535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5A6A" w14:textId="7960F170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744E9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8586" w14:textId="6206A663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284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8B1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29.4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633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27.8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4257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25.0</w:t>
            </w:r>
          </w:p>
        </w:tc>
      </w:tr>
      <w:tr w:rsidR="002918C3" w:rsidRPr="00DB3E13" w14:paraId="426AD13A" w14:textId="77777777" w:rsidTr="00D820C8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6A24" w14:textId="67288DC5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0828" w14:textId="1C590703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A9BE" w14:textId="7B8CD3E6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B53E" w14:textId="67F58C1F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0CF7C" w14:textId="77777777" w:rsidR="002918C3" w:rsidRPr="00DB3E13" w:rsidRDefault="002918C3" w:rsidP="00A067B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9838" w14:textId="520D642B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83D3" w14:textId="6D5F48C5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E335" w14:textId="36E54C40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31.8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52E0" w14:textId="5A8A2669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476C" w14:textId="234F342B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27.0</w:t>
            </w:r>
          </w:p>
        </w:tc>
      </w:tr>
      <w:tr w:rsidR="002918C3" w:rsidRPr="00DB3E13" w14:paraId="3B64164C" w14:textId="77777777" w:rsidTr="00722A4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713C" w14:textId="692B15AE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E84E" w14:textId="7ED0ED22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EC8D" w14:textId="6D176E0C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AC92" w14:textId="010460A6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4497" w14:textId="77777777" w:rsidR="002918C3" w:rsidRPr="00DB3E13" w:rsidRDefault="002918C3" w:rsidP="00A067B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2FE5" w14:textId="033845BE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3244" w14:textId="472260BD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3EE2" w14:textId="7022B027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35.3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3852" w14:textId="307B20F0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33.3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81EC" w14:textId="0FEE444F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30.0</w:t>
            </w:r>
          </w:p>
        </w:tc>
      </w:tr>
      <w:tr w:rsidR="00722A47" w:rsidRPr="00DB3E13" w14:paraId="40B0B867" w14:textId="77777777" w:rsidTr="00722A4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15CB" w14:textId="77777777" w:rsidR="00722A47" w:rsidRDefault="00722A47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FB44" w14:textId="77777777" w:rsidR="00722A47" w:rsidRPr="00DB3E13" w:rsidRDefault="00722A47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3678" w14:textId="77777777" w:rsidR="00722A47" w:rsidRPr="00614006" w:rsidRDefault="00722A47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8078" w14:textId="77777777" w:rsidR="00722A47" w:rsidRPr="00DB3E13" w:rsidRDefault="00722A47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647F" w14:textId="77777777" w:rsidR="00722A47" w:rsidRPr="00DB3E13" w:rsidRDefault="00722A47" w:rsidP="00A067B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1B01" w14:textId="77777777" w:rsidR="00722A47" w:rsidRPr="00DB3E13" w:rsidRDefault="00722A47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B80C" w14:textId="77777777" w:rsidR="00722A47" w:rsidRDefault="00722A47" w:rsidP="00A067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9786" w14:textId="77777777" w:rsidR="00722A47" w:rsidRDefault="00722A47" w:rsidP="00A067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DBF3" w14:textId="77777777" w:rsidR="00722A47" w:rsidRDefault="00722A47" w:rsidP="00A067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E52D" w14:textId="77777777" w:rsidR="00722A47" w:rsidRDefault="00722A47" w:rsidP="00A067BB">
            <w:pPr>
              <w:jc w:val="center"/>
              <w:rPr>
                <w:color w:val="000000"/>
                <w:sz w:val="20"/>
              </w:rPr>
            </w:pPr>
          </w:p>
        </w:tc>
      </w:tr>
      <w:tr w:rsidR="00722A47" w:rsidRPr="00DB3E13" w14:paraId="4F4EB746" w14:textId="77777777" w:rsidTr="009761D9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4E3F34" w14:textId="5AC6E0EB" w:rsidR="00722A47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8DB6FD3" w14:textId="1AAF764F" w:rsidR="00722A47" w:rsidRPr="00DB3E13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>(TBD)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5DEBDC" w14:textId="585A6D7E" w:rsidR="00722A47" w:rsidRPr="00614006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F2E3A94" w14:textId="20276ED7" w:rsidR="00722A47" w:rsidRPr="00DB3E13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8A0991" w14:textId="23D3EF72" w:rsidR="00722A47" w:rsidRPr="00DB3E13" w:rsidRDefault="00722A47" w:rsidP="00722A4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99DFCA8" w14:textId="1495AAE1" w:rsidR="00722A47" w:rsidRPr="00DB3E13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F291F9" w14:textId="4CC931A2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D6C83C" w14:textId="5D820105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0.9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CC8A46" w14:textId="5F6E0F9B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0.8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E18F9A" w14:textId="1C5991A4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0.8</w:t>
            </w:r>
          </w:p>
        </w:tc>
      </w:tr>
    </w:tbl>
    <w:p w14:paraId="66D5D655" w14:textId="1FA2D130" w:rsidR="00504FBA" w:rsidRDefault="00504FBA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52RU!R3C2:R18C12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5237D056" w14:textId="42F91CF6" w:rsidR="0071371C" w:rsidRDefault="00504FBA" w:rsidP="00496E5B">
      <w:pPr>
        <w:pStyle w:val="T"/>
        <w:jc w:val="center"/>
        <w:rPr>
          <w:w w:val="100"/>
        </w:rPr>
      </w:pPr>
      <w:r>
        <w:rPr>
          <w:w w:val="100"/>
        </w:rPr>
        <w:fldChar w:fldCharType="end"/>
      </w:r>
    </w:p>
    <w:p w14:paraId="2F909011" w14:textId="664BD18F" w:rsidR="001F4214" w:rsidRDefault="001F4214" w:rsidP="00051354">
      <w:pPr>
        <w:pStyle w:val="H3"/>
        <w:rPr>
          <w:w w:val="100"/>
        </w:rPr>
      </w:pPr>
    </w:p>
    <w:p w14:paraId="1B770793" w14:textId="02B295A2" w:rsidR="008D0885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="00F96544" w:rsidRPr="00F96544">
        <w:rPr>
          <w:rFonts w:ascii="Arial" w:hAnsi="Arial" w:cs="Arial"/>
          <w:b/>
          <w:bCs/>
          <w:w w:val="100"/>
        </w:rPr>
        <w:t>34-x</w:t>
      </w:r>
      <w:r w:rsidR="00F96544">
        <w:rPr>
          <w:rFonts w:ascii="Arial" w:hAnsi="Arial" w:cs="Arial"/>
          <w:b/>
          <w:bCs/>
          <w:w w:val="100"/>
        </w:rPr>
        <w:t>3</w:t>
      </w:r>
      <w:r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22211F">
        <w:rPr>
          <w:rFonts w:ascii="Arial" w:hAnsi="Arial" w:cs="Arial"/>
          <w:b/>
          <w:bCs/>
          <w:w w:val="100"/>
        </w:rPr>
        <w:t>78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710" w:type="dxa"/>
        <w:tblLook w:val="04A0" w:firstRow="1" w:lastRow="0" w:firstColumn="1" w:lastColumn="0" w:noHBand="0" w:noVBand="1"/>
      </w:tblPr>
      <w:tblGrid>
        <w:gridCol w:w="876"/>
        <w:gridCol w:w="1217"/>
        <w:gridCol w:w="712"/>
        <w:gridCol w:w="955"/>
        <w:gridCol w:w="713"/>
        <w:gridCol w:w="955"/>
        <w:gridCol w:w="955"/>
        <w:gridCol w:w="1109"/>
        <w:gridCol w:w="1109"/>
        <w:gridCol w:w="1109"/>
      </w:tblGrid>
      <w:tr w:rsidR="00A942CD" w:rsidRPr="00DB3E13" w14:paraId="17783ECB" w14:textId="77777777" w:rsidTr="002E66F6">
        <w:trPr>
          <w:trHeight w:val="25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5618" w14:textId="351F04EF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499A" w14:textId="6A475441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5C02" w14:textId="2BB05F74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8202" w14:textId="397CDA73" w:rsidR="00A942CD" w:rsidRPr="00DB3E13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52EE" w14:textId="3BC837C6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43E2" w14:textId="141D2C40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23A0" w14:textId="68CF48AE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619A" w14:textId="2596D7FC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DB3E13" w14:paraId="7F623FE8" w14:textId="77777777" w:rsidTr="002E66F6">
        <w:trPr>
          <w:trHeight w:val="25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B028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BFAA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BB52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F51A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EF1D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115D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F0DB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D3C2" w14:textId="47DFAC2E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76EC" w14:textId="4674C9DE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ED1C" w14:textId="51C4E29A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DB3E13" w14:paraId="4099E489" w14:textId="77777777" w:rsidTr="002B2E0C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44E7" w14:textId="551AF41A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039C" w14:textId="63705189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4FB6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E35D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565B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A64B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5ECA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5986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6A55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1413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2.3</w:t>
            </w:r>
          </w:p>
        </w:tc>
      </w:tr>
      <w:tr w:rsidR="002918C3" w:rsidRPr="00DB3E13" w14:paraId="000DD2BF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281F" w14:textId="312AF550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5C31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2E5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3C6B" w14:textId="3CB2A3AA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2BBAC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976A" w14:textId="09D793BA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A6D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083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B61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924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4.5</w:t>
            </w:r>
          </w:p>
        </w:tc>
      </w:tr>
      <w:tr w:rsidR="002918C3" w:rsidRPr="00DB3E13" w14:paraId="1C76C954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882F" w14:textId="3E3B9A1C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C335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A46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6062" w14:textId="704C5A66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85C53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DC5A" w14:textId="01004F3E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60B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BF52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A16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D1FE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6.8</w:t>
            </w:r>
          </w:p>
        </w:tc>
      </w:tr>
      <w:tr w:rsidR="002918C3" w:rsidRPr="00DB3E13" w14:paraId="20165E65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5D02" w14:textId="3AD252C8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71D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CC7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5012" w14:textId="2C3D81AF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C7DA8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7BF0" w14:textId="2E4B0A15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5AD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9E5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139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CF2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9.0</w:t>
            </w:r>
          </w:p>
        </w:tc>
      </w:tr>
      <w:tr w:rsidR="002918C3" w:rsidRPr="00DB3E13" w14:paraId="379317C5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FDE5" w14:textId="76811D16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CD1F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F51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D44A" w14:textId="5CC1FAC9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1FFAA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DC13" w14:textId="33353439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8B0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B2B5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ACC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5FF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13.5</w:t>
            </w:r>
          </w:p>
        </w:tc>
      </w:tr>
      <w:tr w:rsidR="002918C3" w:rsidRPr="00DB3E13" w14:paraId="104EFDB3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B683" w14:textId="582E1DA8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2E37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D517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82B8" w14:textId="274A3076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7CB3966A" w14:textId="4EA4D0A5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E5027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17CE" w14:textId="3AAC893A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432</w:t>
            </w:r>
          </w:p>
          <w:p w14:paraId="2475B486" w14:textId="0FCE945C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2FA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E62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21.2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312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11E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18.0</w:t>
            </w:r>
          </w:p>
        </w:tc>
      </w:tr>
      <w:tr w:rsidR="002918C3" w:rsidRPr="00DB3E13" w14:paraId="5CA9EE41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7EA4" w14:textId="09717950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E413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7A1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2E8E" w14:textId="58B0A1A1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FB69C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3AE9" w14:textId="007EB265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FE59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5FF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6DE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61E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20.3</w:t>
            </w:r>
          </w:p>
        </w:tc>
      </w:tr>
      <w:tr w:rsidR="002918C3" w:rsidRPr="00DB3E13" w14:paraId="1C85ED99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2B1F" w14:textId="16FC55E8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8DCE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EE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F04E" w14:textId="477373BE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7B8C1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847A" w14:textId="60F3F342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174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12A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26.5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6C7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454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22.5</w:t>
            </w:r>
          </w:p>
        </w:tc>
      </w:tr>
      <w:tr w:rsidR="002918C3" w:rsidRPr="00DB3E13" w14:paraId="536CDEDC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D0D6" w14:textId="4CA67178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469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D38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FE1E" w14:textId="6431E7B2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4AC74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92AB" w14:textId="08194F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6A42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5266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31.8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E69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69B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27.0</w:t>
            </w:r>
          </w:p>
        </w:tc>
      </w:tr>
      <w:tr w:rsidR="002918C3" w:rsidRPr="00DB3E13" w14:paraId="5B28A8B2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730B" w14:textId="6B23EA4D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7CDE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2DA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89A7" w14:textId="72774AD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3916D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E090" w14:textId="5136943D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9F3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10C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35.3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44F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33.3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9B6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30.0</w:t>
            </w:r>
          </w:p>
        </w:tc>
      </w:tr>
      <w:tr w:rsidR="002918C3" w:rsidRPr="00DB3E13" w14:paraId="18A9CD39" w14:textId="77777777" w:rsidTr="00D820C8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977F" w14:textId="4CA2D7CE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5009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647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814B" w14:textId="699286C8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FFB47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B53F" w14:textId="4E0A4718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25A6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438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39.7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3215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2C6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33.8</w:t>
            </w:r>
          </w:p>
        </w:tc>
      </w:tr>
      <w:tr w:rsidR="002918C3" w:rsidRPr="00DB3E13" w14:paraId="01824B31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D5D4" w14:textId="47AEA5D6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410E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AA7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DAFE" w14:textId="5EDD701E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8F440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1B02" w14:textId="13EFA476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11D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3C9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44.1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598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41.7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6BE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37.5</w:t>
            </w:r>
          </w:p>
        </w:tc>
      </w:tr>
      <w:tr w:rsidR="002918C3" w:rsidRPr="00DB3E13" w14:paraId="7ED989EF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4FF8" w14:textId="766147A7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C4DA" w14:textId="3EB4E499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A27C" w14:textId="110A0978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26DE" w14:textId="35498ECF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1F8DA" w14:textId="77777777" w:rsidR="002918C3" w:rsidRPr="00DB3E13" w:rsidRDefault="002918C3" w:rsidP="00A067B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93BE" w14:textId="61F8611B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C3FB" w14:textId="7E9AB3E3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3380" w14:textId="22815913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47.6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7BA2" w14:textId="3E201D24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D04B" w14:textId="44374478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40.5</w:t>
            </w:r>
          </w:p>
        </w:tc>
      </w:tr>
      <w:tr w:rsidR="002918C3" w:rsidRPr="00DB3E13" w14:paraId="26A638B3" w14:textId="77777777" w:rsidTr="00722A47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8503" w14:textId="5A80003E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9C94" w14:textId="76A12E59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C777" w14:textId="0791FBBA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D0B6" w14:textId="1DFF425D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9D99" w14:textId="77777777" w:rsidR="002918C3" w:rsidRPr="00DB3E13" w:rsidRDefault="002918C3" w:rsidP="00A067B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DB5C" w14:textId="5EEAC561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3E1A" w14:textId="1F6AD150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3194" w14:textId="1472BCA7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52.9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D534" w14:textId="17A3925C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50.0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0EF2" w14:textId="2273B6F8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45.0</w:t>
            </w:r>
          </w:p>
        </w:tc>
      </w:tr>
      <w:tr w:rsidR="00722A47" w:rsidRPr="00DB3E13" w14:paraId="6CE56A8F" w14:textId="77777777" w:rsidTr="00722A47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F3A6" w14:textId="77777777" w:rsidR="00722A47" w:rsidRDefault="00722A47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E02D" w14:textId="77777777" w:rsidR="00722A47" w:rsidRPr="00DB3E13" w:rsidRDefault="00722A47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F305" w14:textId="77777777" w:rsidR="00722A47" w:rsidRPr="00614006" w:rsidRDefault="00722A47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C409" w14:textId="77777777" w:rsidR="00722A47" w:rsidRPr="00DB3E13" w:rsidRDefault="00722A47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501C" w14:textId="77777777" w:rsidR="00722A47" w:rsidRPr="00DB3E13" w:rsidRDefault="00722A47" w:rsidP="00A067B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F68C" w14:textId="77777777" w:rsidR="00722A47" w:rsidRPr="00DB3E13" w:rsidRDefault="00722A47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316D" w14:textId="77777777" w:rsidR="00722A47" w:rsidRDefault="00722A47" w:rsidP="00A067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F0E5" w14:textId="77777777" w:rsidR="00722A47" w:rsidRDefault="00722A47" w:rsidP="00A067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7A46" w14:textId="77777777" w:rsidR="00722A47" w:rsidRDefault="00722A47" w:rsidP="00A067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BDA6" w14:textId="77777777" w:rsidR="00722A47" w:rsidRDefault="00722A47" w:rsidP="00A067BB">
            <w:pPr>
              <w:jc w:val="center"/>
              <w:rPr>
                <w:color w:val="000000"/>
                <w:sz w:val="20"/>
              </w:rPr>
            </w:pPr>
          </w:p>
        </w:tc>
      </w:tr>
      <w:tr w:rsidR="00722A47" w:rsidRPr="00DB3E13" w14:paraId="57826E8B" w14:textId="77777777" w:rsidTr="009761D9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B16D1B" w14:textId="1C631C78" w:rsidR="00722A47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7B35E34" w14:textId="2147F466" w:rsidR="00722A47" w:rsidRPr="00DB3E13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 (TBD)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31CFF9" w14:textId="6077A77F" w:rsidR="00722A47" w:rsidRPr="00614006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D04708D" w14:textId="6961A70C" w:rsidR="00722A47" w:rsidRPr="00DB3E13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5EBD0C" w14:textId="6252777C" w:rsidR="00722A47" w:rsidRPr="00DB3E13" w:rsidRDefault="00722A47" w:rsidP="00722A4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3873786" w14:textId="10BEC11E" w:rsidR="00722A47" w:rsidRPr="00DB3E13" w:rsidRDefault="00722A47" w:rsidP="00722A4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69D210" w14:textId="0103530D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ACAD77" w14:textId="7795C135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879F99" w14:textId="472203E4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0283AE" w14:textId="7EFC2DF2" w:rsidR="00722A47" w:rsidRDefault="00722A47" w:rsidP="00722A47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1.1</w:t>
            </w:r>
          </w:p>
        </w:tc>
      </w:tr>
    </w:tbl>
    <w:p w14:paraId="0FEC8471" w14:textId="25A0E3DF" w:rsidR="000F45BF" w:rsidRDefault="000F45BF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78RU!R3C2:R18C12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29BEA73F" w14:textId="6D590075" w:rsidR="001F4214" w:rsidRDefault="000F45BF" w:rsidP="001E782F">
      <w:pPr>
        <w:pStyle w:val="T"/>
        <w:jc w:val="center"/>
        <w:rPr>
          <w:w w:val="100"/>
        </w:rPr>
      </w:pPr>
      <w:r>
        <w:rPr>
          <w:rFonts w:ascii="Arial" w:hAnsi="Arial" w:cs="Arial"/>
          <w:b/>
          <w:bCs/>
          <w:w w:val="100"/>
        </w:rPr>
        <w:fldChar w:fldCharType="end"/>
      </w:r>
    </w:p>
    <w:p w14:paraId="16C97B94" w14:textId="43E18DEC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="00F96544" w:rsidRPr="00F96544">
        <w:rPr>
          <w:rFonts w:ascii="Arial" w:hAnsi="Arial" w:cs="Arial"/>
          <w:b/>
          <w:bCs/>
          <w:w w:val="100"/>
        </w:rPr>
        <w:t>34-x</w:t>
      </w:r>
      <w:r w:rsidR="00F96544">
        <w:rPr>
          <w:rFonts w:ascii="Arial" w:hAnsi="Arial" w:cs="Arial"/>
          <w:b/>
          <w:bCs/>
          <w:w w:val="100"/>
        </w:rPr>
        <w:t>4</w:t>
      </w:r>
      <w:r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0F45BF">
        <w:rPr>
          <w:rFonts w:ascii="Arial" w:hAnsi="Arial" w:cs="Arial"/>
          <w:b/>
          <w:bCs/>
          <w:w w:val="100"/>
        </w:rPr>
        <w:t>106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72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165"/>
        <w:gridCol w:w="660"/>
        <w:gridCol w:w="955"/>
        <w:gridCol w:w="755"/>
        <w:gridCol w:w="955"/>
        <w:gridCol w:w="955"/>
        <w:gridCol w:w="1109"/>
        <w:gridCol w:w="1109"/>
        <w:gridCol w:w="1109"/>
      </w:tblGrid>
      <w:tr w:rsidR="00A942CD" w:rsidRPr="00DB3E13" w14:paraId="3E27E5DE" w14:textId="77777777" w:rsidTr="006D4417">
        <w:trPr>
          <w:trHeight w:val="25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73ACE" w14:textId="6952BA88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C57A8" w14:textId="22DE753A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B91E9" w14:textId="333B5F6C" w:rsidR="00A942CD" w:rsidRPr="00A942CD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9753A" w14:textId="60FE5785" w:rsidR="00A942CD" w:rsidRPr="00DB3E13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32D40" w14:textId="7AEA1C35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BE1C3" w14:textId="471EE427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0FD2A" w14:textId="7B096A2E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CE988" w14:textId="7BCDCA64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DB3E13" w14:paraId="55425636" w14:textId="77777777" w:rsidTr="006D441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38DD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5409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D3E1" w14:textId="77777777" w:rsidR="00A942CD" w:rsidRPr="00DB3E1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4D42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B3BE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66E6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6E74" w14:textId="77777777" w:rsidR="00A942CD" w:rsidRPr="00DB3E1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3D5E" w14:textId="719219F2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2846" w14:textId="7884E4E2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D932" w14:textId="4A1FBC40" w:rsidR="00A942CD" w:rsidRPr="00DB3E1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DB3E13" w14:paraId="20C8E367" w14:textId="77777777" w:rsidTr="006D441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BD71" w14:textId="1787D54A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381E" w14:textId="11C04539" w:rsidR="006D4417" w:rsidRPr="00DB3E13" w:rsidRDefault="006D4417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8F3F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2E24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F525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4CA8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960F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8CCC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55AA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0F70" w14:textId="77777777" w:rsidR="006D4417" w:rsidRPr="00DB3E1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3.2</w:t>
            </w:r>
          </w:p>
        </w:tc>
      </w:tr>
      <w:tr w:rsidR="002918C3" w:rsidRPr="00DB3E13" w14:paraId="1084D31F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43C" w14:textId="2BF7C82D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FFE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5D7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5CD4" w14:textId="764D1436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EF161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F134" w14:textId="25132BE8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1EF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04F1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3F0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F99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6.4</w:t>
            </w:r>
          </w:p>
        </w:tc>
      </w:tr>
      <w:tr w:rsidR="002918C3" w:rsidRPr="00DB3E13" w14:paraId="141A63A0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FC84" w14:textId="0338E2AB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17F8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69B9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B5E1" w14:textId="38F04E3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419C8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EB77" w14:textId="1836F460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1DF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FEC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11.3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93D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FCF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9.6</w:t>
            </w:r>
          </w:p>
        </w:tc>
      </w:tr>
      <w:tr w:rsidR="002918C3" w:rsidRPr="00DB3E13" w14:paraId="6511F7AE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9BD5" w14:textId="4E0A8B10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169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1AE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3854" w14:textId="060D5B99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3BB64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D31C" w14:textId="6B882F42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7C3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0A4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FE9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14.2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DAA7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12.8</w:t>
            </w:r>
          </w:p>
        </w:tc>
      </w:tr>
      <w:tr w:rsidR="002918C3" w:rsidRPr="00DB3E13" w14:paraId="6BB1E11F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C532" w14:textId="7A905490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FFA0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6A99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68BD" w14:textId="0AE8814C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20FD9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D4F7" w14:textId="345AAE64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FF7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5C1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7CE1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21.3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B45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19.1</w:t>
            </w:r>
          </w:p>
        </w:tc>
      </w:tr>
      <w:tr w:rsidR="002918C3" w:rsidRPr="00DB3E13" w14:paraId="27CFAA0D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48D7" w14:textId="0FAA9E5C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209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647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01E9" w14:textId="605D2617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51052ADB" w14:textId="497FB959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F68A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F51B" w14:textId="52008F90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612</w:t>
            </w:r>
          </w:p>
          <w:p w14:paraId="0683E3F4" w14:textId="6289D7DB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B6A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C755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CBF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8705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25.5</w:t>
            </w:r>
          </w:p>
        </w:tc>
      </w:tr>
      <w:tr w:rsidR="002918C3" w:rsidRPr="00DB3E13" w14:paraId="39ACD325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8964" w14:textId="07B88465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417B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66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95CD" w14:textId="1295C666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0A7C6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29A7" w14:textId="6339BEB4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B387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FCE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543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31.9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768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28.7</w:t>
            </w:r>
          </w:p>
        </w:tc>
      </w:tr>
      <w:tr w:rsidR="002918C3" w:rsidRPr="00DB3E13" w14:paraId="6AF888FA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F6B4" w14:textId="5B058844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38E5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7EA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314" w14:textId="78CC8F6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0587F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DF12" w14:textId="59383259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94B2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64B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1B5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35.4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EEC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31.9</w:t>
            </w:r>
          </w:p>
        </w:tc>
      </w:tr>
      <w:tr w:rsidR="002918C3" w:rsidRPr="00DB3E13" w14:paraId="7F0F2826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CC5D" w14:textId="655F91C6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D78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180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F233" w14:textId="708B3D09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35077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B914" w14:textId="7A9074A1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F18E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C4C1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6BB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3CD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38.3</w:t>
            </w:r>
          </w:p>
        </w:tc>
      </w:tr>
      <w:tr w:rsidR="002918C3" w:rsidRPr="00DB3E13" w14:paraId="137E5256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44CD" w14:textId="22BA8FD6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0293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74BA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EDAB" w14:textId="28BFF4FC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19AC0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AB97" w14:textId="26328F5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92A6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DF7F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C1E9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47.2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D90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42.5</w:t>
            </w:r>
          </w:p>
        </w:tc>
      </w:tr>
      <w:tr w:rsidR="002918C3" w:rsidRPr="00DB3E13" w14:paraId="12028DD8" w14:textId="77777777" w:rsidTr="00D820C8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6596" w14:textId="561ECEE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385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C53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45AA" w14:textId="28B165B3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B565C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EBD3" w14:textId="12D74538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1,020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E6C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765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3410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2681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53.1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CA6C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47.8</w:t>
            </w:r>
          </w:p>
        </w:tc>
      </w:tr>
      <w:tr w:rsidR="002918C3" w:rsidRPr="00DB3E13" w14:paraId="33FAEDC0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4DA5" w14:textId="189977A6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F2F3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09A1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258E" w14:textId="0B6B19B1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077AE" w14:textId="77777777" w:rsidR="002918C3" w:rsidRPr="00DB3E1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FF71" w14:textId="75FB2B35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527D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6758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62.5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5DF4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59.0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4251" w14:textId="77777777" w:rsidR="002918C3" w:rsidRPr="00DB3E1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53.1</w:t>
            </w:r>
          </w:p>
        </w:tc>
      </w:tr>
      <w:tr w:rsidR="002918C3" w:rsidRPr="00DB3E13" w14:paraId="71BFD23F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ADCD" w14:textId="710B2B30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662D" w14:textId="449A80D4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B15A" w14:textId="11B98853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9DD7" w14:textId="38975F5E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51A45" w14:textId="77777777" w:rsidR="002918C3" w:rsidRPr="00DB3E13" w:rsidRDefault="002918C3" w:rsidP="00A067B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A8C0" w14:textId="22325CBC" w:rsidR="002918C3" w:rsidRPr="00DB3E1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1,224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A5DD" w14:textId="70B12E3F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0080" w14:textId="625B572C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67.5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1A05" w14:textId="6A4D3A46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63.8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24D4" w14:textId="2C549232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57.4</w:t>
            </w:r>
          </w:p>
        </w:tc>
      </w:tr>
      <w:tr w:rsidR="002918C3" w:rsidRPr="00DB3E13" w14:paraId="7E5E30EE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0DFA" w14:textId="0656348E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F80D" w14:textId="4192F32D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E874" w14:textId="0AF9AC40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B342" w14:textId="15BF23BE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D467" w14:textId="77777777" w:rsidR="002918C3" w:rsidRPr="00DB3E13" w:rsidRDefault="002918C3" w:rsidP="00A067B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3CB3" w14:textId="7FE1432B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6B3A" w14:textId="1D8FED24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1,020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85DB" w14:textId="6BB4C0F4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75.0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113" w14:textId="17D4FBD7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70.8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0308" w14:textId="5F34A869" w:rsidR="002918C3" w:rsidRPr="00DB3E13" w:rsidRDefault="002918C3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63.8</w:t>
            </w:r>
          </w:p>
        </w:tc>
      </w:tr>
      <w:tr w:rsidR="00D820C8" w:rsidRPr="00DB3E13" w14:paraId="41743E3F" w14:textId="77777777" w:rsidTr="00D820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6E0E" w14:textId="77777777" w:rsidR="00D820C8" w:rsidRDefault="00D820C8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D6A4" w14:textId="77777777" w:rsidR="00D820C8" w:rsidRPr="00DB3E13" w:rsidRDefault="00D820C8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3D53" w14:textId="77777777" w:rsidR="00D820C8" w:rsidRPr="00614006" w:rsidRDefault="00D820C8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7AC8" w14:textId="77777777" w:rsidR="00D820C8" w:rsidRPr="00DB3E13" w:rsidRDefault="00D820C8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3E7F" w14:textId="77777777" w:rsidR="00D820C8" w:rsidRPr="00DB3E13" w:rsidRDefault="00D820C8" w:rsidP="00A067B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60EF" w14:textId="77777777" w:rsidR="00D820C8" w:rsidRPr="00DB3E13" w:rsidRDefault="00D820C8" w:rsidP="00A067B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7FA7" w14:textId="77777777" w:rsidR="00D820C8" w:rsidRDefault="00D820C8" w:rsidP="00A067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E070" w14:textId="77777777" w:rsidR="00D820C8" w:rsidRDefault="00D820C8" w:rsidP="00A067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206C" w14:textId="77777777" w:rsidR="00D820C8" w:rsidRDefault="00D820C8" w:rsidP="00A067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B31D" w14:textId="77777777" w:rsidR="00D820C8" w:rsidRDefault="00D820C8" w:rsidP="00A067BB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DB3E13" w14:paraId="0677459E" w14:textId="77777777" w:rsidTr="009761D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184C8" w14:textId="0BAD64EB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82FA9F4" w14:textId="160554F4" w:rsidR="00D820C8" w:rsidRPr="00DB3E13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 (TBD)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979915" w14:textId="6598D65A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DD8913E" w14:textId="33642000" w:rsidR="00D820C8" w:rsidRPr="00DB3E13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48F6D3" w14:textId="232C69A8" w:rsidR="00D820C8" w:rsidRPr="00DB3E13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231EDDF" w14:textId="79DE1AB5" w:rsidR="00D820C8" w:rsidRPr="00DB3E13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7F492B" w14:textId="58B3994C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26E98F" w14:textId="7D0CE913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DB055E" w14:textId="73567064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69A8A4" w14:textId="56229B25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1.6</w:t>
            </w:r>
          </w:p>
        </w:tc>
      </w:tr>
    </w:tbl>
    <w:p w14:paraId="49A2FCFD" w14:textId="5F053A90" w:rsidR="001C2687" w:rsidRDefault="001C2687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106RU!R3C2:R18C12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5E5FA854" w14:textId="7CFAB5EE" w:rsidR="008D0885" w:rsidRDefault="001C2687" w:rsidP="001E782F">
      <w:pPr>
        <w:pStyle w:val="T"/>
        <w:jc w:val="center"/>
        <w:rPr>
          <w:w w:val="100"/>
        </w:rPr>
      </w:pPr>
      <w:r>
        <w:rPr>
          <w:rFonts w:ascii="Arial" w:hAnsi="Arial" w:cs="Arial"/>
          <w:w w:val="100"/>
        </w:rPr>
        <w:fldChar w:fldCharType="end"/>
      </w:r>
    </w:p>
    <w:p w14:paraId="01EC5889" w14:textId="54A3942F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="00F96544" w:rsidRPr="00F96544">
        <w:rPr>
          <w:rFonts w:ascii="Arial" w:hAnsi="Arial" w:cs="Arial"/>
          <w:b/>
          <w:bCs/>
          <w:w w:val="100"/>
        </w:rPr>
        <w:t>34-x</w:t>
      </w:r>
      <w:r w:rsidR="00F96544">
        <w:rPr>
          <w:rFonts w:ascii="Arial" w:hAnsi="Arial" w:cs="Arial"/>
          <w:b/>
          <w:bCs/>
          <w:w w:val="100"/>
        </w:rPr>
        <w:t>5</w:t>
      </w:r>
      <w:r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544F6F">
        <w:rPr>
          <w:rFonts w:ascii="Arial" w:hAnsi="Arial" w:cs="Arial"/>
          <w:b/>
          <w:bCs/>
          <w:w w:val="100"/>
        </w:rPr>
        <w:t>132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743" w:type="dxa"/>
        <w:tblLook w:val="04A0" w:firstRow="1" w:lastRow="0" w:firstColumn="1" w:lastColumn="0" w:noHBand="0" w:noVBand="1"/>
      </w:tblPr>
      <w:tblGrid>
        <w:gridCol w:w="884"/>
        <w:gridCol w:w="1217"/>
        <w:gridCol w:w="746"/>
        <w:gridCol w:w="955"/>
        <w:gridCol w:w="703"/>
        <w:gridCol w:w="955"/>
        <w:gridCol w:w="956"/>
        <w:gridCol w:w="1109"/>
        <w:gridCol w:w="1109"/>
        <w:gridCol w:w="1109"/>
      </w:tblGrid>
      <w:tr w:rsidR="00A942CD" w:rsidRPr="00096469" w14:paraId="57981C3B" w14:textId="77777777" w:rsidTr="002E66F6">
        <w:trPr>
          <w:trHeight w:val="255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1A3B" w14:textId="1B75ECDA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7C29" w14:textId="65FF42FC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0689" w14:textId="6F5141B2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A735" w14:textId="2B847C9A" w:rsidR="00A942CD" w:rsidRPr="00096469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9C9B" w14:textId="1EF37B70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C5FF" w14:textId="2AD248EC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7963" w14:textId="3578D119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BC2E" w14:textId="03535706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096469" w14:paraId="14743044" w14:textId="77777777" w:rsidTr="002E66F6">
        <w:trPr>
          <w:trHeight w:val="255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F674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F21A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8D99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06FA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85A0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3F0A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3C78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BFA1" w14:textId="7FECE8E9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5D07" w14:textId="0722F173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B1B5" w14:textId="1C25B747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096469" w14:paraId="1AEE9388" w14:textId="77777777" w:rsidTr="002B2E0C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A4DB" w14:textId="18AACB8F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9A2D" w14:textId="109A6CE5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A205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3C10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E5AA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78E9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5E6F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8F5B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7765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0F4C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3.9</w:t>
            </w:r>
          </w:p>
        </w:tc>
      </w:tr>
      <w:tr w:rsidR="002918C3" w:rsidRPr="00096469" w14:paraId="67AEEDFB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7ADF" w14:textId="72DA41D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15D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6C3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39AC" w14:textId="4A55D643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C3E3F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CAA7" w14:textId="68920C9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6BB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3FD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1EA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D18D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7.9</w:t>
            </w:r>
          </w:p>
        </w:tc>
      </w:tr>
      <w:tr w:rsidR="002918C3" w:rsidRPr="00096469" w14:paraId="001D726E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9545" w14:textId="766DEE5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03EF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A9E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316C" w14:textId="4C7F969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BFE03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83A5" w14:textId="1D59CAE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208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3E0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20E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65B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11.8</w:t>
            </w:r>
          </w:p>
        </w:tc>
      </w:tr>
      <w:tr w:rsidR="002918C3" w:rsidRPr="00096469" w14:paraId="2CBA1FD8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A222" w14:textId="65422A0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BF8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6F8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4319" w14:textId="5A09B549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70414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3F9E" w14:textId="45F8D16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6DC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91C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70A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B05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15.8</w:t>
            </w:r>
          </w:p>
        </w:tc>
      </w:tr>
      <w:tr w:rsidR="002918C3" w:rsidRPr="00096469" w14:paraId="45129A6A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414" w14:textId="2D022324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76CB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3D4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F6CE" w14:textId="2682A2D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D1C26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9314" w14:textId="147C2462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45B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B3C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D6E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135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23.6</w:t>
            </w:r>
          </w:p>
        </w:tc>
      </w:tr>
      <w:tr w:rsidR="002918C3" w:rsidRPr="00096469" w14:paraId="68E860F4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BBFB" w14:textId="2A80ECF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6DD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303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3ABE" w14:textId="3BFF3A34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5FDB9183" w14:textId="417C8F68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A4A60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8F08" w14:textId="44070A2E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756</w:t>
            </w:r>
          </w:p>
          <w:p w14:paraId="59B3FB0C" w14:textId="7586DF4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E1B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E19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37.1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ACA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8F7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31.5</w:t>
            </w:r>
          </w:p>
        </w:tc>
      </w:tr>
      <w:tr w:rsidR="002918C3" w:rsidRPr="00096469" w14:paraId="01E2A30E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6E99" w14:textId="7EB80A7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35BF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C9B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19F9" w14:textId="138AA7FF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335C8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08B4" w14:textId="5026CE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D36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0E5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41.7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B7E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39.4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2D4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35.4</w:t>
            </w:r>
          </w:p>
        </w:tc>
      </w:tr>
      <w:tr w:rsidR="002918C3" w:rsidRPr="00096469" w14:paraId="2408818E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0967" w14:textId="36F9A2E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037C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956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2C84" w14:textId="0297C4B5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9A236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DECA" w14:textId="7F897DE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B7E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446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DB1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D99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39.4</w:t>
            </w:r>
          </w:p>
        </w:tc>
      </w:tr>
      <w:tr w:rsidR="002918C3" w:rsidRPr="00096469" w14:paraId="3084D62B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E16D" w14:textId="56FAC735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B5D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FD2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B6C6" w14:textId="4968BF59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0B752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CC7C" w14:textId="5D1E6412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891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FB3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55.6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42B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C52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47.3</w:t>
            </w:r>
          </w:p>
        </w:tc>
      </w:tr>
      <w:tr w:rsidR="002918C3" w:rsidRPr="00096469" w14:paraId="0AD41742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F767" w14:textId="6FF06FA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A522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E80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7811" w14:textId="7A7F20A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EFE50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309C" w14:textId="71A8BE22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999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927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A97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58.3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1A5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52.5</w:t>
            </w:r>
          </w:p>
        </w:tc>
      </w:tr>
      <w:tr w:rsidR="002918C3" w:rsidRPr="00096469" w14:paraId="19D2798E" w14:textId="77777777" w:rsidTr="00D820C8">
        <w:trPr>
          <w:trHeight w:val="27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F36E" w14:textId="31299E88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EE8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AA8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DB34" w14:textId="528186BB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F1741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0FBF" w14:textId="26A16728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1,260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0B6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08F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69.5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EAE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65.6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7D1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59.1</w:t>
            </w:r>
          </w:p>
        </w:tc>
      </w:tr>
      <w:tr w:rsidR="002918C3" w:rsidRPr="00096469" w14:paraId="3D4EA475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F7DB" w14:textId="18C250A2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DE11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011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1A02" w14:textId="49CF5A3D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08BFA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DA13" w14:textId="790A1804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E61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DC5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77.2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DE1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72.9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C6F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65.6</w:t>
            </w:r>
          </w:p>
        </w:tc>
      </w:tr>
      <w:tr w:rsidR="002918C3" w:rsidRPr="00096469" w14:paraId="2CC89F3C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F539" w14:textId="0B3C3F12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BB9B" w14:textId="21516329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1847" w14:textId="0B40FBB2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3615" w14:textId="4E1AA620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898BF" w14:textId="77777777" w:rsidR="002918C3" w:rsidRPr="00096469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BE6A" w14:textId="6F63EC91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1,512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8FB" w14:textId="2258AA79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1,134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522C" w14:textId="51583215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83.4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256B" w14:textId="1B337846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78.8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65FF" w14:textId="4904C3B3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70.9</w:t>
            </w:r>
          </w:p>
        </w:tc>
      </w:tr>
      <w:tr w:rsidR="002918C3" w:rsidRPr="00096469" w14:paraId="2819A9DF" w14:textId="77777777" w:rsidTr="00D820C8">
        <w:trPr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996D" w14:textId="052A00AF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A5F2" w14:textId="5342F021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E2FF" w14:textId="6408745A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1F4F" w14:textId="3E443198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0F43" w14:textId="77777777" w:rsidR="002918C3" w:rsidRPr="00096469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56F5" w14:textId="5D553AD1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B1C6" w14:textId="32DF014B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1,260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B852" w14:textId="5A0C61CB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92.6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EEE4" w14:textId="1CFB5FD4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87.5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7726" w14:textId="4FC25277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78.8</w:t>
            </w:r>
          </w:p>
        </w:tc>
      </w:tr>
      <w:tr w:rsidR="00D820C8" w:rsidRPr="00096469" w14:paraId="3772B084" w14:textId="77777777" w:rsidTr="00D820C8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3966" w14:textId="77777777" w:rsidR="00D820C8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FCB0" w14:textId="77777777" w:rsidR="00D820C8" w:rsidRPr="00096469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9E84" w14:textId="77777777" w:rsidR="00D820C8" w:rsidRPr="00614006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F8BC" w14:textId="77777777" w:rsidR="00D820C8" w:rsidRPr="00096469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026A" w14:textId="77777777" w:rsidR="00D820C8" w:rsidRPr="00096469" w:rsidRDefault="00D820C8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663D" w14:textId="77777777" w:rsidR="00D820C8" w:rsidRPr="00096469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01CF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3F43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B7BE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DC06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096469" w14:paraId="189396F7" w14:textId="77777777" w:rsidTr="009761D9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E64FB7" w14:textId="1E9084E5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D8CE5C3" w14:textId="2947034F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 (TBD)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575237" w14:textId="2456B76E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F9E2DF" w14:textId="2DC7C69C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814527" w14:textId="641B2BBB" w:rsidR="00D820C8" w:rsidRPr="00096469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846AF39" w14:textId="016995B4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BD178A" w14:textId="4AA0DC07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3CF075" w14:textId="1825D6E2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2.3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E1A4D9" w14:textId="7EB14EF9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2.2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7E0BB2" w14:textId="732FB378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1.9</w:t>
            </w:r>
          </w:p>
        </w:tc>
      </w:tr>
    </w:tbl>
    <w:p w14:paraId="6BA70071" w14:textId="12B51860" w:rsidR="006C2D2D" w:rsidRDefault="006C2D2D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132RU!R3C2:R18C12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630D2D40" w14:textId="4654436A" w:rsidR="00D159C2" w:rsidRDefault="006C2D2D" w:rsidP="00D159C2">
      <w:pPr>
        <w:pStyle w:val="T"/>
        <w:jc w:val="center"/>
        <w:rPr>
          <w:w w:val="100"/>
        </w:rPr>
      </w:pPr>
      <w:r>
        <w:rPr>
          <w:rFonts w:ascii="Arial" w:hAnsi="Arial" w:cs="Arial"/>
          <w:w w:val="100"/>
        </w:rPr>
        <w:fldChar w:fldCharType="end"/>
      </w:r>
    </w:p>
    <w:p w14:paraId="0940ACBD" w14:textId="3F8BC16A" w:rsidR="001F4214" w:rsidRDefault="001F4214" w:rsidP="001F4214">
      <w:pPr>
        <w:pStyle w:val="T"/>
        <w:rPr>
          <w:w w:val="100"/>
        </w:rPr>
      </w:pPr>
    </w:p>
    <w:p w14:paraId="666ACFEF" w14:textId="182D418A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="00F96544" w:rsidRPr="00F96544">
        <w:rPr>
          <w:rFonts w:ascii="Arial" w:hAnsi="Arial" w:cs="Arial"/>
          <w:b/>
          <w:bCs/>
          <w:w w:val="100"/>
        </w:rPr>
        <w:t>34-x</w:t>
      </w:r>
      <w:r w:rsidR="00F96544">
        <w:rPr>
          <w:rFonts w:ascii="Arial" w:hAnsi="Arial" w:cs="Arial"/>
          <w:b/>
          <w:bCs/>
          <w:w w:val="100"/>
        </w:rPr>
        <w:t>6</w:t>
      </w:r>
      <w:r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544F6F">
        <w:rPr>
          <w:rFonts w:ascii="Arial" w:hAnsi="Arial" w:cs="Arial"/>
          <w:b/>
          <w:bCs/>
          <w:w w:val="100"/>
        </w:rPr>
        <w:t>242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764" w:type="dxa"/>
        <w:tblLook w:val="04A0" w:firstRow="1" w:lastRow="0" w:firstColumn="1" w:lastColumn="0" w:noHBand="0" w:noVBand="1"/>
      </w:tblPr>
      <w:tblGrid>
        <w:gridCol w:w="876"/>
        <w:gridCol w:w="1217"/>
        <w:gridCol w:w="780"/>
        <w:gridCol w:w="955"/>
        <w:gridCol w:w="699"/>
        <w:gridCol w:w="955"/>
        <w:gridCol w:w="955"/>
        <w:gridCol w:w="1109"/>
        <w:gridCol w:w="1109"/>
        <w:gridCol w:w="1109"/>
      </w:tblGrid>
      <w:tr w:rsidR="00A942CD" w:rsidRPr="00096469" w14:paraId="5DFC7C24" w14:textId="77777777" w:rsidTr="002E66F6">
        <w:trPr>
          <w:trHeight w:val="25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E11" w14:textId="35824D5B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A691" w14:textId="25B95BE1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ECB5" w14:textId="6F98526C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A20A" w14:textId="46401C02" w:rsidR="00A942CD" w:rsidRPr="00096469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1BA5" w14:textId="40184BA3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63C2" w14:textId="38B7EBB2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C2A7" w14:textId="7D154E38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247B" w14:textId="7C34636A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096469" w14:paraId="3E668963" w14:textId="77777777" w:rsidTr="002E66F6">
        <w:trPr>
          <w:trHeight w:val="25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5BDA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59AD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1804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26F1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F56B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EC1A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8061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E865" w14:textId="4A0F7375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5EC1" w14:textId="53560AFE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F9D1" w14:textId="747E4EBD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096469" w14:paraId="00D5C6D1" w14:textId="77777777" w:rsidTr="002B2E0C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D31D" w14:textId="3DE3F094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ED9C" w14:textId="7611CBFD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71A1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2645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1DC6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26BE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43EE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D36F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1839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26CF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7.3</w:t>
            </w:r>
          </w:p>
        </w:tc>
      </w:tr>
      <w:tr w:rsidR="002918C3" w:rsidRPr="00096469" w14:paraId="43D33C88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FDE5" w14:textId="17FE1EC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A7F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8D2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2C9A" w14:textId="19BF49EC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8D255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DE2C" w14:textId="519129C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08E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C51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B84D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325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14.6</w:t>
            </w:r>
          </w:p>
        </w:tc>
      </w:tr>
      <w:tr w:rsidR="002918C3" w:rsidRPr="00096469" w14:paraId="3C9BA0EE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F4F7" w14:textId="2261841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D304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265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4C18" w14:textId="1ABAFA0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D2929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C7DC" w14:textId="22D45EF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251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482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02D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E9E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21.9</w:t>
            </w:r>
          </w:p>
        </w:tc>
      </w:tr>
      <w:tr w:rsidR="002918C3" w:rsidRPr="00096469" w14:paraId="6089828C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AC18" w14:textId="2814CD1F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6AF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2E3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EAF1" w14:textId="5A83A45F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2CA90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B3D4" w14:textId="48FD2FAE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AAB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6BD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34.4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57B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EE0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29.3</w:t>
            </w:r>
          </w:p>
        </w:tc>
      </w:tr>
      <w:tr w:rsidR="002918C3" w:rsidRPr="00096469" w14:paraId="472BAFB9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319E" w14:textId="500ACE15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FF78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5B9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5DC9" w14:textId="0015680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EDD82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96DF" w14:textId="047E6B4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D04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7FB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51.6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867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6E2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43.9</w:t>
            </w:r>
          </w:p>
        </w:tc>
      </w:tr>
      <w:tr w:rsidR="002918C3" w:rsidRPr="00096469" w14:paraId="5EB86141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393A" w14:textId="5517E5B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2C7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D7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C284" w14:textId="2DF290FB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0E7764BE" w14:textId="0745AED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08692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BD96" w14:textId="0E4B8E52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1,404</w:t>
            </w:r>
          </w:p>
          <w:p w14:paraId="331755B3" w14:textId="341B055F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728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1E8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DC1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16ED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58.5</w:t>
            </w:r>
          </w:p>
        </w:tc>
      </w:tr>
      <w:tr w:rsidR="002918C3" w:rsidRPr="00096469" w14:paraId="4D599438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EEAD" w14:textId="585BD453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C5B0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A8D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08C" w14:textId="7A99064D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84DB9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9D94" w14:textId="09A99A5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1BC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1,053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28B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77.4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A74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73.1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54D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65.8</w:t>
            </w:r>
          </w:p>
        </w:tc>
      </w:tr>
      <w:tr w:rsidR="002918C3" w:rsidRPr="00096469" w14:paraId="24C5D033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1991" w14:textId="0F22F4ED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04A9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C93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477C" w14:textId="3F6DF73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3278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F7F1" w14:textId="0BA94C7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A3ED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B0F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86.0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9C7D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81.3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606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73.1</w:t>
            </w:r>
          </w:p>
        </w:tc>
      </w:tr>
      <w:tr w:rsidR="002918C3" w:rsidRPr="00096469" w14:paraId="5FDD93DC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FA82" w14:textId="62BC4D2C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9DA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EDB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EAA9" w14:textId="4DB0AB86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C07D3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E67F" w14:textId="039FA24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1,872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5C7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1,404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3D1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103.2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7E9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46C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87.8</w:t>
            </w:r>
          </w:p>
        </w:tc>
      </w:tr>
      <w:tr w:rsidR="002918C3" w:rsidRPr="00096469" w14:paraId="6333C22C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43C6" w14:textId="556887A5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E2E8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BD3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623" w14:textId="18221A0E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820C8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59FE" w14:textId="2FB0B3C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4E1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1,560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F35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114.7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3DC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108.3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C7B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97.5</w:t>
            </w:r>
          </w:p>
        </w:tc>
      </w:tr>
      <w:tr w:rsidR="002918C3" w:rsidRPr="00096469" w14:paraId="6D046410" w14:textId="77777777" w:rsidTr="00D820C8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F424" w14:textId="02798CA3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666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753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1CEC" w14:textId="0DB11251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23DF6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D0FF" w14:textId="1E204F83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2,340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9D2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BFB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129.0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6B7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121.9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E51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109.7</w:t>
            </w:r>
          </w:p>
        </w:tc>
      </w:tr>
      <w:tr w:rsidR="002918C3" w:rsidRPr="00096469" w14:paraId="14E975E2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9E11" w14:textId="1E230D7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0489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F5D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9BD0" w14:textId="5C297A4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32D4A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4898" w14:textId="1240AB3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F1D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CFD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143.4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610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135.4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B91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121.9</w:t>
            </w:r>
          </w:p>
        </w:tc>
      </w:tr>
      <w:tr w:rsidR="002918C3" w:rsidRPr="00096469" w14:paraId="7568DD32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205D" w14:textId="4B3412A9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82F6" w14:textId="37ECFD54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DDE0" w14:textId="3076A3AA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B14C" w14:textId="5D1870B6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C58B2" w14:textId="77777777" w:rsidR="002918C3" w:rsidRPr="00096469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8552" w14:textId="0DA8D44E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2,808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97C5" w14:textId="49A957BF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2,106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3982" w14:textId="65D3F7AA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154.9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FB02" w14:textId="6634B229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146.3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39D7" w14:textId="382B1EDB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131.6</w:t>
            </w:r>
          </w:p>
        </w:tc>
      </w:tr>
      <w:tr w:rsidR="002918C3" w:rsidRPr="00096469" w14:paraId="51D2CA6F" w14:textId="77777777" w:rsidTr="00D820C8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5409" w14:textId="0F0D5C1E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C186" w14:textId="3E65F593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0CDF" w14:textId="697A25C5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7CA9" w14:textId="66E8E410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3B56" w14:textId="77777777" w:rsidR="002918C3" w:rsidRPr="00096469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00D9" w14:textId="690BA00F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5DED" w14:textId="138BA26D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2,340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0AF3" w14:textId="14899AE9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172.1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F729" w14:textId="28D00F79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162.5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D142" w14:textId="60D096D2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146.3</w:t>
            </w:r>
          </w:p>
        </w:tc>
      </w:tr>
      <w:tr w:rsidR="00D820C8" w:rsidRPr="00096469" w14:paraId="78C398E5" w14:textId="77777777" w:rsidTr="00D820C8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2FEE" w14:textId="77777777" w:rsidR="00D820C8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7B81" w14:textId="77777777" w:rsidR="00D820C8" w:rsidRPr="00096469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6A0" w14:textId="77777777" w:rsidR="00D820C8" w:rsidRPr="00614006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BBE5" w14:textId="77777777" w:rsidR="00D820C8" w:rsidRPr="00096469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1CE2" w14:textId="77777777" w:rsidR="00D820C8" w:rsidRPr="00096469" w:rsidRDefault="00D820C8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B1AA" w14:textId="77777777" w:rsidR="00D820C8" w:rsidRPr="00096469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9D00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E576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BF40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DCDA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096469" w14:paraId="139AAA6F" w14:textId="77777777" w:rsidTr="009761D9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167497" w14:textId="01DBCE60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683B39A" w14:textId="6888F0FF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 (TBD)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8DE042" w14:textId="68924259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E0F821" w14:textId="4E084DC3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9BCDA7" w14:textId="2F9C0E3A" w:rsidR="00D820C8" w:rsidRPr="00096469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F2D33F7" w14:textId="10DA9F7D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2F82B2" w14:textId="2E253EC6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B592CC" w14:textId="65E60CE4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4.3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CD756D" w14:textId="4589744C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4.0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1E9DDB" w14:textId="453F6FE9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3.6</w:t>
            </w:r>
          </w:p>
        </w:tc>
      </w:tr>
    </w:tbl>
    <w:p w14:paraId="0042E44C" w14:textId="6E3B5BC5" w:rsidR="006C2D2D" w:rsidRDefault="006C2D2D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242RU!R3C2:R18C12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1460B995" w14:textId="52E9AD5C" w:rsidR="00B33F01" w:rsidRDefault="006C2D2D" w:rsidP="00D159C2">
      <w:pPr>
        <w:pStyle w:val="T"/>
        <w:jc w:val="center"/>
        <w:rPr>
          <w:w w:val="100"/>
        </w:rPr>
      </w:pPr>
      <w:r>
        <w:rPr>
          <w:rFonts w:ascii="Arial" w:hAnsi="Arial" w:cs="Arial"/>
          <w:w w:val="100"/>
        </w:rPr>
        <w:fldChar w:fldCharType="end"/>
      </w:r>
    </w:p>
    <w:p w14:paraId="105D4356" w14:textId="29740AEA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="00F96544" w:rsidRPr="00F96544">
        <w:rPr>
          <w:rFonts w:ascii="Arial" w:hAnsi="Arial" w:cs="Arial"/>
          <w:b/>
          <w:bCs/>
          <w:w w:val="100"/>
        </w:rPr>
        <w:t>34-x</w:t>
      </w:r>
      <w:r w:rsidR="00F96544">
        <w:rPr>
          <w:rFonts w:ascii="Arial" w:hAnsi="Arial" w:cs="Arial"/>
          <w:b/>
          <w:bCs/>
          <w:w w:val="100"/>
        </w:rPr>
        <w:t>7</w:t>
      </w:r>
      <w:r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544F6F">
        <w:rPr>
          <w:rFonts w:ascii="Arial" w:hAnsi="Arial" w:cs="Arial"/>
          <w:b/>
          <w:bCs/>
          <w:w w:val="100"/>
        </w:rPr>
        <w:t>484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744" w:type="dxa"/>
        <w:tblLook w:val="04A0" w:firstRow="1" w:lastRow="0" w:firstColumn="1" w:lastColumn="0" w:noHBand="0" w:noVBand="1"/>
      </w:tblPr>
      <w:tblGrid>
        <w:gridCol w:w="874"/>
        <w:gridCol w:w="1217"/>
        <w:gridCol w:w="843"/>
        <w:gridCol w:w="863"/>
        <w:gridCol w:w="710"/>
        <w:gridCol w:w="955"/>
        <w:gridCol w:w="955"/>
        <w:gridCol w:w="1109"/>
        <w:gridCol w:w="1109"/>
        <w:gridCol w:w="1109"/>
      </w:tblGrid>
      <w:tr w:rsidR="00A942CD" w:rsidRPr="00096469" w14:paraId="1B8A899C" w14:textId="77777777" w:rsidTr="006D4417">
        <w:trPr>
          <w:trHeight w:val="25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4DEF" w14:textId="2C3EF594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lastRenderedPageBreak/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5347" w14:textId="5B3396EC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8C48" w14:textId="58C6EE50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768F" w14:textId="442A8F5D" w:rsidR="00A942CD" w:rsidRPr="00096469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FB9B" w14:textId="13F2F5B8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30DD" w14:textId="479F3C81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7A08" w14:textId="4A60AFAF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6689" w14:textId="5C4B9034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096469" w14:paraId="3D59B434" w14:textId="77777777" w:rsidTr="006D4417">
        <w:trPr>
          <w:trHeight w:val="25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F878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0002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1E2D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68D6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8DF7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2DB8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E8C0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DFB8" w14:textId="32BE5A71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8B1B" w14:textId="66B6ED13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6EFE" w14:textId="4E853448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096469" w14:paraId="26AC2B5D" w14:textId="77777777" w:rsidTr="006D4417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F3E8" w14:textId="1EC2B3CB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33E3" w14:textId="59403618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7257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5C94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8609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F33E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618D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1166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5237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F1DB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14.6</w:t>
            </w:r>
          </w:p>
        </w:tc>
      </w:tr>
      <w:tr w:rsidR="002918C3" w:rsidRPr="00096469" w14:paraId="1943A602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493B" w14:textId="56F115BE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825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01E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975" w14:textId="6A79F5DE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7A31D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5F8F" w14:textId="7A3B089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CA7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F99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34.4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3FE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C0C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29.3</w:t>
            </w:r>
          </w:p>
        </w:tc>
      </w:tr>
      <w:tr w:rsidR="002918C3" w:rsidRPr="00096469" w14:paraId="31BCB69D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6847" w14:textId="07B1053E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49A7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692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EE90" w14:textId="2EEE7103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3F6E2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1D82" w14:textId="22BC290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E32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7B2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51.6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75A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91C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43.9</w:t>
            </w:r>
          </w:p>
        </w:tc>
      </w:tr>
      <w:tr w:rsidR="002918C3" w:rsidRPr="00096469" w14:paraId="79E70000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788" w14:textId="2CFE729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017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021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9169" w14:textId="63DA27CD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64D8C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DCFB" w14:textId="45C478B2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1,872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836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76F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6B5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325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58.5</w:t>
            </w:r>
          </w:p>
        </w:tc>
      </w:tr>
      <w:tr w:rsidR="002918C3" w:rsidRPr="00096469" w14:paraId="4CEB101B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F125" w14:textId="544F22FD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B56C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7A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EC63" w14:textId="75FEB0CC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97BB1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F418" w14:textId="2140C17C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F87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1,404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B19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103.2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8E1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72E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87.8</w:t>
            </w:r>
          </w:p>
        </w:tc>
      </w:tr>
      <w:tr w:rsidR="002918C3" w:rsidRPr="00096469" w14:paraId="070BFF7E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CB13" w14:textId="00862EE9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06F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11D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30FF" w14:textId="7027478C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3A5400C1" w14:textId="4335E1B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DC6ED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1423" w14:textId="5CE2CFD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2,808</w:t>
            </w:r>
          </w:p>
          <w:p w14:paraId="7CB551A1" w14:textId="1D570C39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7E0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1,872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CC2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137.6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C67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130.0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A17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117.0</w:t>
            </w:r>
          </w:p>
        </w:tc>
      </w:tr>
      <w:tr w:rsidR="002918C3" w:rsidRPr="00096469" w14:paraId="6721019F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2D28" w14:textId="58447962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BF74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B69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C44" w14:textId="7F40B33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FBA3F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F24F" w14:textId="50C64515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781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2D4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154.9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7F8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F30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131.6</w:t>
            </w:r>
          </w:p>
        </w:tc>
      </w:tr>
      <w:tr w:rsidR="002918C3" w:rsidRPr="00096469" w14:paraId="4E39B3D9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25CC" w14:textId="2C89A6D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B82D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5A1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D044" w14:textId="658D1EF4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2851D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7D27" w14:textId="42DBAFD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364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2,340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3E6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172.1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AB8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C65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146.3</w:t>
            </w:r>
          </w:p>
        </w:tc>
      </w:tr>
      <w:tr w:rsidR="002918C3" w:rsidRPr="00096469" w14:paraId="51114D72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672C" w14:textId="2E83AB9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A2B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DC0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5780" w14:textId="2DF0B0B5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A9F5F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B922" w14:textId="044C2AA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3,744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1AF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2,808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C98D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206.5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133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166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175.5</w:t>
            </w:r>
          </w:p>
        </w:tc>
      </w:tr>
      <w:tr w:rsidR="002918C3" w:rsidRPr="00096469" w14:paraId="1E957CF1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EFD3" w14:textId="2030BCB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ABDE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315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0B09" w14:textId="42CB76FC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D1ABC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5631" w14:textId="37359659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82F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56E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229.4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006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216.7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5E1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195.0</w:t>
            </w:r>
          </w:p>
        </w:tc>
      </w:tr>
      <w:tr w:rsidR="002918C3" w:rsidRPr="00096469" w14:paraId="7F65FEC6" w14:textId="77777777" w:rsidTr="00D820C8">
        <w:trPr>
          <w:trHeight w:val="2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ED6F" w14:textId="7334BEC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D86D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A12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D039" w14:textId="05B7EA7F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4F500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AFC2" w14:textId="790CD6F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4,680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662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438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555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7BC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219.4</w:t>
            </w:r>
          </w:p>
        </w:tc>
      </w:tr>
      <w:tr w:rsidR="002918C3" w:rsidRPr="00096469" w14:paraId="1A97DCBF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DE94" w14:textId="50DB5D8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DD9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951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B78D" w14:textId="1D76665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78EA2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EB25" w14:textId="0CD6AFBE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9B8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162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286.8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CCE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270.8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E2B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243.8</w:t>
            </w:r>
          </w:p>
        </w:tc>
      </w:tr>
      <w:tr w:rsidR="002918C3" w:rsidRPr="00096469" w14:paraId="34ECAD52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5E8E" w14:textId="301EAF26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0926" w14:textId="53CFEB12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A3B1" w14:textId="729532EE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6937" w14:textId="7BABBC56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B1808" w14:textId="77777777" w:rsidR="002918C3" w:rsidRPr="00096469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B575" w14:textId="066523E9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5,616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3F71" w14:textId="6A440FC7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4,212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A84B" w14:textId="310A1117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309.7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21B5" w14:textId="7880130F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292.5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FC22" w14:textId="0980335A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263.3</w:t>
            </w:r>
          </w:p>
        </w:tc>
      </w:tr>
      <w:tr w:rsidR="002918C3" w:rsidRPr="00096469" w14:paraId="5EB4FD2D" w14:textId="77777777" w:rsidTr="00D820C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2D08" w14:textId="2F58EDF0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648B" w14:textId="6734E4B8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2420" w14:textId="1C023ED7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D4BD" w14:textId="014BF930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2CD4" w14:textId="77777777" w:rsidR="002918C3" w:rsidRPr="00096469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9683" w14:textId="6A649838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DCBB" w14:textId="7E848A79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4,680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D42A" w14:textId="395B1656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344.1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2E1E" w14:textId="75DE15F2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325.0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0D18" w14:textId="77DD426B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292.5</w:t>
            </w:r>
          </w:p>
        </w:tc>
      </w:tr>
      <w:tr w:rsidR="00D820C8" w:rsidRPr="00096469" w14:paraId="3D795A89" w14:textId="77777777" w:rsidTr="00D820C8"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F2D" w14:textId="77777777" w:rsidR="00D820C8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DD0D" w14:textId="77777777" w:rsidR="00D820C8" w:rsidRPr="00096469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37BC" w14:textId="77777777" w:rsidR="00D820C8" w:rsidRPr="00614006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CC15" w14:textId="77777777" w:rsidR="00D820C8" w:rsidRPr="00096469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48F3" w14:textId="77777777" w:rsidR="00D820C8" w:rsidRPr="00096469" w:rsidRDefault="00D820C8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6DEB" w14:textId="77777777" w:rsidR="00D820C8" w:rsidRPr="00096469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8977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83CD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4D0F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D60D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096469" w14:paraId="7FC99322" w14:textId="77777777" w:rsidTr="009761D9"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152068" w14:textId="5609883D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7891A68" w14:textId="46BC7BCE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 (TBD)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C705CF" w14:textId="47E65A0A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B36C41F" w14:textId="6B19010E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0E9EA5" w14:textId="394A649B" w:rsidR="00D820C8" w:rsidRPr="00096469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EE9016D" w14:textId="76026526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E87236" w14:textId="54EF50A6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72639F" w14:textId="7BF5D53B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8.6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64BB14" w14:textId="21022BFA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8.1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69D2D2" w14:textId="6B5DCCE4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7.3</w:t>
            </w:r>
          </w:p>
        </w:tc>
      </w:tr>
    </w:tbl>
    <w:p w14:paraId="5A7D9712" w14:textId="72D42DBC" w:rsidR="00906613" w:rsidRDefault="00906613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484RU!R3C2:R18C12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3FFBE423" w14:textId="61795333" w:rsidR="00906613" w:rsidRDefault="00906613" w:rsidP="00D159C2">
      <w:pPr>
        <w:pStyle w:val="T"/>
        <w:jc w:val="center"/>
        <w:rPr>
          <w:rFonts w:eastAsia="Batang"/>
          <w:b/>
          <w:bCs/>
          <w:color w:val="auto"/>
          <w:w w:val="100"/>
        </w:rPr>
      </w:pPr>
      <w:r>
        <w:rPr>
          <w:rFonts w:ascii="Arial" w:hAnsi="Arial" w:cs="Arial"/>
          <w:w w:val="100"/>
        </w:rPr>
        <w:fldChar w:fldCharType="end"/>
      </w: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484RU!R269C2:R283C12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116CB45E" w14:textId="6E759189" w:rsidR="008F3A92" w:rsidRDefault="00906613" w:rsidP="00051354">
      <w:pPr>
        <w:pStyle w:val="H3"/>
        <w:rPr>
          <w:w w:val="100"/>
        </w:rPr>
      </w:pPr>
      <w:r>
        <w:rPr>
          <w:b w:val="0"/>
          <w:bCs w:val="0"/>
        </w:rPr>
        <w:fldChar w:fldCharType="end"/>
      </w:r>
    </w:p>
    <w:p w14:paraId="47FBC0E8" w14:textId="77777777" w:rsidR="008F3A92" w:rsidRPr="008F3A92" w:rsidRDefault="008F3A92" w:rsidP="008F3A92">
      <w:pPr>
        <w:rPr>
          <w:lang w:val="en-US" w:eastAsia="ko-KR"/>
        </w:rPr>
      </w:pPr>
    </w:p>
    <w:p w14:paraId="51181532" w14:textId="21E66E3D" w:rsidR="00E8214D" w:rsidRPr="00E8214D" w:rsidRDefault="00E8214D" w:rsidP="00E8214D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="00F96544" w:rsidRPr="00F96544">
        <w:rPr>
          <w:rFonts w:ascii="Arial" w:hAnsi="Arial" w:cs="Arial"/>
          <w:b/>
          <w:bCs/>
          <w:w w:val="100"/>
        </w:rPr>
        <w:t>34-x</w:t>
      </w:r>
      <w:r w:rsidR="00F96544">
        <w:rPr>
          <w:rFonts w:ascii="Arial" w:hAnsi="Arial" w:cs="Arial"/>
          <w:b/>
          <w:bCs/>
          <w:w w:val="100"/>
        </w:rPr>
        <w:t xml:space="preserve">8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Pr="00E8214D">
        <w:rPr>
          <w:rFonts w:ascii="Arial" w:hAnsi="Arial" w:cs="Arial"/>
          <w:b/>
          <w:bCs/>
          <w:w w:val="100"/>
        </w:rPr>
        <w:t>(484+242)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1</w:t>
      </w:r>
    </w:p>
    <w:tbl>
      <w:tblPr>
        <w:tblW w:w="9692" w:type="dxa"/>
        <w:tblLook w:val="04A0" w:firstRow="1" w:lastRow="0" w:firstColumn="1" w:lastColumn="0" w:noHBand="0" w:noVBand="1"/>
      </w:tblPr>
      <w:tblGrid>
        <w:gridCol w:w="869"/>
        <w:gridCol w:w="1217"/>
        <w:gridCol w:w="746"/>
        <w:gridCol w:w="955"/>
        <w:gridCol w:w="668"/>
        <w:gridCol w:w="955"/>
        <w:gridCol w:w="955"/>
        <w:gridCol w:w="1109"/>
        <w:gridCol w:w="1109"/>
        <w:gridCol w:w="1109"/>
      </w:tblGrid>
      <w:tr w:rsidR="00A942CD" w:rsidRPr="00E8214D" w14:paraId="5370102C" w14:textId="77777777" w:rsidTr="002E66F6">
        <w:trPr>
          <w:trHeight w:val="25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4704" w14:textId="44F37252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90F8" w14:textId="5C6BF781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471F" w14:textId="1FEC9A1C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3F9D" w14:textId="10C70B62" w:rsidR="00A942CD" w:rsidRPr="00E8214D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2B39" w14:textId="4100F2E9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0498" w14:textId="5F60C10B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21B8" w14:textId="66BF8F69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7C44" w14:textId="5A0F207C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E8214D" w14:paraId="0260AA84" w14:textId="77777777" w:rsidTr="002E66F6">
        <w:trPr>
          <w:trHeight w:val="25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4F2A" w14:textId="77777777" w:rsidR="00A942CD" w:rsidRPr="00E8214D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A315" w14:textId="77777777" w:rsidR="00A942CD" w:rsidRPr="00E8214D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20D0" w14:textId="77777777" w:rsidR="00A942CD" w:rsidRPr="00E8214D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B0A5" w14:textId="77777777" w:rsidR="00A942CD" w:rsidRPr="00E8214D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5EB2" w14:textId="77777777" w:rsidR="00A942CD" w:rsidRPr="00E8214D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8158" w14:textId="77777777" w:rsidR="00A942CD" w:rsidRPr="00E8214D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FB67" w14:textId="77777777" w:rsidR="00A942CD" w:rsidRPr="00E8214D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6898" w14:textId="63DAA4B1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88AD" w14:textId="77777777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3F8C" w14:textId="77777777" w:rsidR="00A942CD" w:rsidRPr="00E8214D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E8214D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E8214D" w14:paraId="612F535C" w14:textId="77777777" w:rsidTr="002B2E0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6BDD" w14:textId="1109AA4B" w:rsidR="006D4417" w:rsidRPr="00E8214D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1892" w14:textId="0884153A" w:rsidR="006D4417" w:rsidRPr="00E8214D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8156" w14:textId="77777777" w:rsidR="006D4417" w:rsidRPr="00E8214D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BA73" w14:textId="77777777" w:rsidR="006D4417" w:rsidRPr="00E8214D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B182" w14:textId="77777777" w:rsidR="006D4417" w:rsidRPr="00E8214D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98FF" w14:textId="77777777" w:rsidR="006D4417" w:rsidRPr="00E8214D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6780" w14:textId="77777777" w:rsidR="006D4417" w:rsidRPr="00E8214D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4C74" w14:textId="77777777" w:rsidR="006D4417" w:rsidRPr="00E8214D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25.8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C566" w14:textId="77777777" w:rsidR="006D4417" w:rsidRPr="00E8214D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24.4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C0EF" w14:textId="77777777" w:rsidR="006D4417" w:rsidRPr="00E8214D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21.9</w:t>
            </w:r>
          </w:p>
        </w:tc>
      </w:tr>
      <w:tr w:rsidR="002918C3" w:rsidRPr="00E8214D" w14:paraId="3A83B936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D5A6" w14:textId="5AC1074C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B203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579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844" w14:textId="477C6324" w:rsidR="002918C3" w:rsidRPr="00E8214D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3C338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FF01" w14:textId="521851D3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1,404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A407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7224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51.6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A181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7DD8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43.9</w:t>
            </w:r>
          </w:p>
        </w:tc>
      </w:tr>
      <w:tr w:rsidR="002918C3" w:rsidRPr="00E8214D" w14:paraId="621742D8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1C1D" w14:textId="0CC72682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0AD4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27E7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AE4C" w14:textId="07DB37FE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6A3B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445C" w14:textId="76034358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38B1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1,053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ABC8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77.4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C416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73.1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752E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65.8</w:t>
            </w:r>
          </w:p>
        </w:tc>
      </w:tr>
      <w:tr w:rsidR="002918C3" w:rsidRPr="00E8214D" w14:paraId="66083048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5035" w14:textId="260EB774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6A46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F00D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D680" w14:textId="09F42C08" w:rsidR="002918C3" w:rsidRPr="00E8214D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FB3AF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097B" w14:textId="0A07FE25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2,808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8369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1,404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10CF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103.2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C1D9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97.5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63D8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87.8</w:t>
            </w:r>
          </w:p>
        </w:tc>
      </w:tr>
      <w:tr w:rsidR="002918C3" w:rsidRPr="00E8214D" w14:paraId="21826CDB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19B0" w14:textId="35A1DA82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F2C8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A712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0ACC" w14:textId="38966059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F02DB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8816" w14:textId="6A9C984F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B000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2,106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BB15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154.9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C841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146.3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4539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131.6</w:t>
            </w:r>
          </w:p>
        </w:tc>
      </w:tr>
      <w:tr w:rsidR="002918C3" w:rsidRPr="00E8214D" w14:paraId="586D2816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DC89" w14:textId="01EB4EEE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8FD0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0332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D60B" w14:textId="13698681" w:rsidR="002918C3" w:rsidRPr="00E8214D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54474677" w14:textId="7749DB1C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73100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956C" w14:textId="7F8C39EB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4,212</w:t>
            </w:r>
          </w:p>
          <w:p w14:paraId="0ACFAAD0" w14:textId="6FAD99E5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B0EC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2,808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32E4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206.5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108D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195.0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9BC8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175.5</w:t>
            </w:r>
          </w:p>
        </w:tc>
      </w:tr>
      <w:tr w:rsidR="002918C3" w:rsidRPr="00E8214D" w14:paraId="1E9576EF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CB6D" w14:textId="161D6D68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AD01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A8B9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A53D" w14:textId="64A6A6CC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DB71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666D" w14:textId="59E4A090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3E69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3,159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21AD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232.3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A64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219.4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016C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197.4</w:t>
            </w:r>
          </w:p>
        </w:tc>
      </w:tr>
      <w:tr w:rsidR="002918C3" w:rsidRPr="00E8214D" w14:paraId="3C4F2AFA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7B79" w14:textId="13EBAB71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8F99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933C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368B" w14:textId="564616AC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552DA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65AB" w14:textId="3B848476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F6E2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3,510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2AED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258.1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6C16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243.8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655B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219.4</w:t>
            </w:r>
          </w:p>
        </w:tc>
      </w:tr>
      <w:tr w:rsidR="002918C3" w:rsidRPr="00E8214D" w14:paraId="134078DC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8745" w14:textId="10B506AC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992E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8214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2995" w14:textId="5259B3B7" w:rsidR="002918C3" w:rsidRPr="00E8214D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E1DC2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7325" w14:textId="4196E4C8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5,616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19D9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4,212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77A4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309.7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B84C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292.5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4720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263.3</w:t>
            </w:r>
          </w:p>
        </w:tc>
      </w:tr>
      <w:tr w:rsidR="002918C3" w:rsidRPr="00E8214D" w14:paraId="2CC32496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486B" w14:textId="69EE0E5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7CA2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3A2E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C828" w14:textId="0CF96990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D9162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10D3" w14:textId="57D2953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5FA6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4,680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137C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344.1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4E05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325.0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E4B7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292.5</w:t>
            </w:r>
          </w:p>
        </w:tc>
      </w:tr>
      <w:tr w:rsidR="002918C3" w:rsidRPr="00E8214D" w14:paraId="72D160B3" w14:textId="77777777" w:rsidTr="00D820C8">
        <w:trPr>
          <w:trHeight w:val="27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5BBE" w14:textId="2E5E8392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BAFA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0B32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591B" w14:textId="64267E4E" w:rsidR="002918C3" w:rsidRPr="00E8214D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80F69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2E99" w14:textId="54D3A299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7,020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7C5F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5,265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2BB8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387.1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F834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365.6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ABDE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329.1</w:t>
            </w:r>
          </w:p>
        </w:tc>
      </w:tr>
      <w:tr w:rsidR="002918C3" w:rsidRPr="00E8214D" w14:paraId="181350E7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B95F" w14:textId="0A98F34F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A01B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EE45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AB53" w14:textId="56194156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87C53" w14:textId="77777777" w:rsidR="002918C3" w:rsidRPr="00E8214D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4895" w14:textId="0EE60DA3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3A18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5,850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CE0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430.1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4545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406.3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1E03" w14:textId="77777777" w:rsidR="002918C3" w:rsidRPr="00E8214D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365.6</w:t>
            </w:r>
          </w:p>
        </w:tc>
      </w:tr>
      <w:tr w:rsidR="002918C3" w:rsidRPr="00E8214D" w14:paraId="79088A77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7267" w14:textId="2458E19B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7B5C" w14:textId="4B2E3A38" w:rsidR="002918C3" w:rsidRPr="00E8214D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89B" w14:textId="27489BA7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6DEA" w14:textId="33C86BD3" w:rsidR="002918C3" w:rsidRPr="00E8214D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69F46" w14:textId="77777777" w:rsidR="002918C3" w:rsidRPr="00E8214D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09C9" w14:textId="2ADD504D" w:rsidR="002918C3" w:rsidRPr="00E8214D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8,424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3730" w14:textId="6827176D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6,318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1E1C" w14:textId="1A5CE2D0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464.6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BA58" w14:textId="61F0DA04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438.8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6EDB" w14:textId="4F9D8BEE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394.9</w:t>
            </w:r>
          </w:p>
        </w:tc>
      </w:tr>
      <w:tr w:rsidR="002918C3" w:rsidRPr="00E8214D" w14:paraId="7B6AC680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48CA" w14:textId="5487E477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4CB0" w14:textId="49FD3910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FDF1" w14:textId="2ACAAB7C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BFBA" w14:textId="76D01881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E662" w14:textId="77777777" w:rsidR="002918C3" w:rsidRPr="00E8214D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370F" w14:textId="12A7FFEA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2539" w14:textId="3581FF94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7,020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CF54" w14:textId="65AF1FD3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516.2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9844" w14:textId="5A256CA5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487.5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3EDF" w14:textId="097BA96A" w:rsidR="002918C3" w:rsidRPr="00E8214D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438.8</w:t>
            </w:r>
          </w:p>
        </w:tc>
      </w:tr>
      <w:tr w:rsidR="00D820C8" w:rsidRPr="00E8214D" w14:paraId="67312651" w14:textId="77777777" w:rsidTr="00D820C8">
        <w:trPr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5523" w14:textId="77777777" w:rsidR="00D820C8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1F9E" w14:textId="77777777" w:rsidR="00D820C8" w:rsidRPr="00E8214D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CCA3" w14:textId="77777777" w:rsidR="00D820C8" w:rsidRPr="00614006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53B2" w14:textId="77777777" w:rsidR="00D820C8" w:rsidRPr="00E8214D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9C45" w14:textId="77777777" w:rsidR="00D820C8" w:rsidRPr="00E8214D" w:rsidRDefault="00D820C8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DD47" w14:textId="77777777" w:rsidR="00D820C8" w:rsidRPr="00E8214D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E14E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587C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5D26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34F4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E8214D" w14:paraId="45554BB6" w14:textId="77777777" w:rsidTr="009761D9">
        <w:trPr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7FA785" w14:textId="0E5E265E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54A443F" w14:textId="4CF2A7BC" w:rsidR="00D820C8" w:rsidRPr="00E8214D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BPSK-DCM (TBD)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92829" w14:textId="1419AAFF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EF68FB9" w14:textId="37C1A7FE" w:rsidR="00D820C8" w:rsidRPr="00E8214D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F49C74" w14:textId="1B568D53" w:rsidR="00D820C8" w:rsidRPr="00E8214D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22C583" w14:textId="627858A8" w:rsidR="00D820C8" w:rsidRPr="00E8214D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351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001559" w14:textId="3DEE0504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175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3FBA3E" w14:textId="6F433814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12.9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D8BE3B" w14:textId="00CB3801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12.2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06C8E1" w14:textId="0F301EA9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E8214D">
              <w:rPr>
                <w:rFonts w:eastAsia="Times New Roman"/>
                <w:color w:val="000000"/>
                <w:sz w:val="20"/>
                <w:lang w:val="en-US" w:eastAsia="ko-KR"/>
              </w:rPr>
              <w:t>10.9</w:t>
            </w:r>
          </w:p>
        </w:tc>
      </w:tr>
    </w:tbl>
    <w:p w14:paraId="5A28F551" w14:textId="77777777" w:rsidR="00E8214D" w:rsidRPr="00E8214D" w:rsidRDefault="00E8214D" w:rsidP="00E8214D">
      <w:pPr>
        <w:rPr>
          <w:lang w:val="en-US" w:eastAsia="ko-KR"/>
        </w:rPr>
      </w:pPr>
    </w:p>
    <w:p w14:paraId="47DC4D3E" w14:textId="5AA064DA" w:rsidR="008D0885" w:rsidRPr="00D6472A" w:rsidRDefault="008D0885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="00F96544" w:rsidRPr="00F96544">
        <w:rPr>
          <w:rFonts w:ascii="Arial" w:hAnsi="Arial" w:cs="Arial"/>
          <w:b/>
          <w:bCs/>
          <w:w w:val="100"/>
        </w:rPr>
        <w:t>34-x</w:t>
      </w:r>
      <w:r w:rsidR="00F96544">
        <w:rPr>
          <w:rFonts w:ascii="Arial" w:hAnsi="Arial" w:cs="Arial"/>
          <w:b/>
          <w:bCs/>
          <w:w w:val="100"/>
        </w:rPr>
        <w:t>9</w:t>
      </w:r>
      <w:r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="002D65CD">
        <w:rPr>
          <w:rFonts w:ascii="Arial" w:hAnsi="Arial" w:cs="Arial"/>
          <w:b/>
          <w:bCs/>
          <w:w w:val="100"/>
        </w:rPr>
        <w:t>996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692" w:type="dxa"/>
        <w:tblLook w:val="04A0" w:firstRow="1" w:lastRow="0" w:firstColumn="1" w:lastColumn="0" w:noHBand="0" w:noVBand="1"/>
      </w:tblPr>
      <w:tblGrid>
        <w:gridCol w:w="869"/>
        <w:gridCol w:w="1217"/>
        <w:gridCol w:w="746"/>
        <w:gridCol w:w="955"/>
        <w:gridCol w:w="668"/>
        <w:gridCol w:w="955"/>
        <w:gridCol w:w="955"/>
        <w:gridCol w:w="1109"/>
        <w:gridCol w:w="1109"/>
        <w:gridCol w:w="1109"/>
      </w:tblGrid>
      <w:tr w:rsidR="00A942CD" w:rsidRPr="00096469" w14:paraId="59028EBA" w14:textId="77777777" w:rsidTr="002E66F6">
        <w:trPr>
          <w:trHeight w:val="25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ED78" w14:textId="79412E40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9D45" w14:textId="64BC74A1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350" w14:textId="69FB0976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ED8E" w14:textId="5CFDFE30" w:rsidR="00A942CD" w:rsidRPr="00096469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466B" w14:textId="22FFF057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2495" w14:textId="48A301DF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13F6" w14:textId="7A3CBDCD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A82D" w14:textId="4066215B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096469" w14:paraId="3FE6B265" w14:textId="77777777" w:rsidTr="002E66F6">
        <w:trPr>
          <w:trHeight w:val="25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613E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DD4A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60E8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9C3D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C904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9E21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459B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419F" w14:textId="765BEE64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4356" w14:textId="773C23BE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F42A" w14:textId="42C90BC7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096469" w14:paraId="1B90E4BA" w14:textId="77777777" w:rsidTr="002B2E0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E5B6" w14:textId="0CAA8C19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510F" w14:textId="5F8B1D42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A5E8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A00F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0CC7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2A61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76ED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119A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20EE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34.0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1816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30.6</w:t>
            </w:r>
          </w:p>
        </w:tc>
      </w:tr>
      <w:tr w:rsidR="002918C3" w:rsidRPr="00096469" w14:paraId="10599BFE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7A28" w14:textId="318207A8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CB6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828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CA97" w14:textId="170EA2D3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3D042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3FCE" w14:textId="4FB30DE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94C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96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72.1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72C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9B5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61.3</w:t>
            </w:r>
          </w:p>
        </w:tc>
      </w:tr>
      <w:tr w:rsidR="002918C3" w:rsidRPr="00096469" w14:paraId="64C79CF9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14C5" w14:textId="309E524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30AC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0ED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946A" w14:textId="765D904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55F61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E0E8" w14:textId="6EC2FDF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07D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1,470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6C1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108.1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BC0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249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91.9</w:t>
            </w:r>
          </w:p>
        </w:tc>
      </w:tr>
      <w:tr w:rsidR="002918C3" w:rsidRPr="00096469" w14:paraId="0F5D6494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F58A" w14:textId="4174ED4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66F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6FA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A79E" w14:textId="27894382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62559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B613" w14:textId="2329973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E2B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BBB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144.1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DDA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136.1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59D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122.5</w:t>
            </w:r>
          </w:p>
        </w:tc>
      </w:tr>
      <w:tr w:rsidR="002918C3" w:rsidRPr="00096469" w14:paraId="4AA86F60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4DD2" w14:textId="0822B3D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CCB1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785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A959" w14:textId="6BB4E5C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80B8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CDF6" w14:textId="63FA3444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3C4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2,940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FE1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216.2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1FE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204.2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054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183.8</w:t>
            </w:r>
          </w:p>
        </w:tc>
      </w:tr>
      <w:tr w:rsidR="002918C3" w:rsidRPr="00096469" w14:paraId="19BE2C9C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9602" w14:textId="2D21DBD9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3D5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533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DDA6" w14:textId="36899F82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3F97EF19" w14:textId="57EF974F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C59A4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00F8" w14:textId="18790493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  <w:p w14:paraId="4EC7ADF6" w14:textId="0D99C35D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97D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45B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288.2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185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272.2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695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245.0</w:t>
            </w:r>
          </w:p>
        </w:tc>
      </w:tr>
      <w:tr w:rsidR="002918C3" w:rsidRPr="00096469" w14:paraId="0FDC3323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0A88" w14:textId="04FA294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42EA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BD2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AF0B" w14:textId="6B0EFE3A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3635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3BD7" w14:textId="3CF87A4F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5D8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4,410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09C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324.3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46E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306.3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9CD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275.6</w:t>
            </w:r>
          </w:p>
        </w:tc>
      </w:tr>
      <w:tr w:rsidR="002918C3" w:rsidRPr="00096469" w14:paraId="71C1B876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7453" w14:textId="282B47F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FE74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846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47B8" w14:textId="79280A94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D2673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E3FE" w14:textId="721CF46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556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4,900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FB6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360.3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AED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340.3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A95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306.3</w:t>
            </w:r>
          </w:p>
        </w:tc>
      </w:tr>
      <w:tr w:rsidR="002918C3" w:rsidRPr="00096469" w14:paraId="78635AEC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6DBF" w14:textId="50ABDFD8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F4D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744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C7E1" w14:textId="58B917C4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8B9AA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67B3" w14:textId="75B1347F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400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2C1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432.4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C57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408.3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798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367.5</w:t>
            </w:r>
          </w:p>
        </w:tc>
      </w:tr>
      <w:tr w:rsidR="002918C3" w:rsidRPr="00096469" w14:paraId="634E0B0B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02C1" w14:textId="4C5F97E3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536E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517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20E6" w14:textId="16735D1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5DBAF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9915" w14:textId="261CBC14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AE5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6,533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44A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480.4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6B5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453.7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F7E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408.3</w:t>
            </w:r>
          </w:p>
        </w:tc>
      </w:tr>
      <w:tr w:rsidR="002918C3" w:rsidRPr="00096469" w14:paraId="55B2C447" w14:textId="77777777" w:rsidTr="00D820C8">
        <w:trPr>
          <w:trHeight w:val="27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92B1" w14:textId="25089B13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BDE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EB8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E645" w14:textId="4FD1965D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AB34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9DF8" w14:textId="2A37D5B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9,800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EFC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7,350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D0C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540.4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400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510.4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556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459.4</w:t>
            </w:r>
          </w:p>
        </w:tc>
      </w:tr>
      <w:tr w:rsidR="002918C3" w:rsidRPr="00096469" w14:paraId="51BF2ED7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C7A9" w14:textId="563D75EC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3AEC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5F7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B84F" w14:textId="39E7B1D2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6A05E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FEAE" w14:textId="4C73D94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2C7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8,166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56C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600.4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D4B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567.1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D10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510.4</w:t>
            </w:r>
          </w:p>
        </w:tc>
      </w:tr>
      <w:tr w:rsidR="002918C3" w:rsidRPr="00096469" w14:paraId="6D64EBE2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C446" w14:textId="03533E03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EF3D" w14:textId="4169BB1F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D963" w14:textId="62228DFB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B02F" w14:textId="368257A9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7F9C8" w14:textId="77777777" w:rsidR="002918C3" w:rsidRPr="00096469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2720" w14:textId="103C6E1B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DCAD" w14:textId="00DCC206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8,820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C1D2" w14:textId="579205C7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648.5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818F" w14:textId="190867C9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612.5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36D9" w14:textId="097E02D0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551.3</w:t>
            </w:r>
          </w:p>
        </w:tc>
      </w:tr>
      <w:tr w:rsidR="002918C3" w:rsidRPr="00096469" w14:paraId="5869DEA2" w14:textId="77777777" w:rsidTr="00D820C8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386" w14:textId="34225A33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AF5E" w14:textId="0F398310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945F" w14:textId="41936ACF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D794" w14:textId="4BA1BDB0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2527" w14:textId="77777777" w:rsidR="002918C3" w:rsidRPr="00096469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2195" w14:textId="53EAE3C7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37DC" w14:textId="767666D2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9,800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A785" w14:textId="1702C810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720.6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6CA" w14:textId="052C5988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680.6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B553" w14:textId="13AEF4E8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612.5</w:t>
            </w:r>
          </w:p>
        </w:tc>
      </w:tr>
      <w:tr w:rsidR="00D820C8" w:rsidRPr="00096469" w14:paraId="2813972D" w14:textId="77777777" w:rsidTr="00D820C8">
        <w:trPr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98FB" w14:textId="3BBEEA62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9C4B" w14:textId="221C88F5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B6B0" w14:textId="65CA6F4B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3A11" w14:textId="38C48260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823E" w14:textId="684EF972" w:rsidR="00D820C8" w:rsidRPr="00096469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6183" w14:textId="3E83FB5D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A207" w14:textId="2D62B344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AC4D" w14:textId="69062FBF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E3EF" w14:textId="20E76B25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191F" w14:textId="1F231B9F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096469" w14:paraId="00BE4DD5" w14:textId="77777777" w:rsidTr="009761D9">
        <w:trPr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6DC915" w14:textId="42653F65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8C7E2E6" w14:textId="413DE6D6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587B35" w14:textId="7ECD7981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87B6F14" w14:textId="2BBB3AEF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612F68" w14:textId="48D09A0C" w:rsidR="00D820C8" w:rsidRPr="00096469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56453CB" w14:textId="05B2932F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EF5043" w14:textId="2EC516DE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E6F90C" w14:textId="5A0AFD3E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18.0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ED31F9" w14:textId="72A20F02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17.0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A31DE3" w14:textId="4E26B79C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15.3</w:t>
            </w:r>
          </w:p>
        </w:tc>
      </w:tr>
    </w:tbl>
    <w:p w14:paraId="7EF80635" w14:textId="42117CDE" w:rsidR="00DD4AB2" w:rsidRDefault="00DD4AB2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996RU!R3C2:R18C12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05083FE3" w14:textId="023E9ACA" w:rsidR="00DD4AB2" w:rsidRDefault="00DD4AB2" w:rsidP="00D159C2">
      <w:pPr>
        <w:pStyle w:val="T"/>
        <w:jc w:val="center"/>
        <w:rPr>
          <w:rFonts w:eastAsia="Batang"/>
          <w:b/>
          <w:bCs/>
          <w:color w:val="auto"/>
          <w:w w:val="100"/>
        </w:rPr>
      </w:pPr>
      <w:r>
        <w:rPr>
          <w:rFonts w:ascii="Arial" w:hAnsi="Arial" w:cs="Arial"/>
          <w:w w:val="100"/>
        </w:rPr>
        <w:fldChar w:fldCharType="end"/>
      </w: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996RU!R269C2:R283C12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3104376B" w14:textId="2CDE0B89" w:rsidR="008F3A92" w:rsidRPr="008F3A92" w:rsidRDefault="00DD4AB2" w:rsidP="00051354">
      <w:pPr>
        <w:pStyle w:val="H3"/>
        <w:rPr>
          <w:w w:val="100"/>
        </w:rPr>
      </w:pPr>
      <w:r>
        <w:rPr>
          <w:b w:val="0"/>
          <w:bCs w:val="0"/>
        </w:rPr>
        <w:fldChar w:fldCharType="end"/>
      </w:r>
    </w:p>
    <w:p w14:paraId="111D2FD0" w14:textId="60C7A523" w:rsidR="008F3A92" w:rsidRPr="00D6472A" w:rsidRDefault="008F3A92" w:rsidP="008F3A92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="00F96544" w:rsidRPr="00F96544">
        <w:rPr>
          <w:rFonts w:ascii="Arial" w:hAnsi="Arial" w:cs="Arial"/>
          <w:b/>
          <w:bCs/>
          <w:w w:val="100"/>
        </w:rPr>
        <w:t>34-x</w:t>
      </w:r>
      <w:r w:rsidR="00F96544">
        <w:rPr>
          <w:rFonts w:ascii="Arial" w:hAnsi="Arial" w:cs="Arial"/>
          <w:b/>
          <w:bCs/>
          <w:w w:val="100"/>
        </w:rPr>
        <w:t>10</w:t>
      </w:r>
      <w:r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Pr="00D6472A">
        <w:rPr>
          <w:rFonts w:ascii="Arial" w:hAnsi="Arial" w:cs="Arial"/>
          <w:b/>
          <w:bCs/>
          <w:w w:val="100"/>
        </w:rPr>
        <w:t xml:space="preserve">for </w:t>
      </w:r>
      <w:r w:rsidRPr="008F3A92">
        <w:rPr>
          <w:rFonts w:ascii="Arial" w:hAnsi="Arial" w:cs="Arial"/>
          <w:b/>
          <w:bCs/>
          <w:w w:val="100"/>
        </w:rPr>
        <w:t>(996+484)</w:t>
      </w:r>
      <w:r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Pr="00D6472A">
        <w:rPr>
          <w:rFonts w:ascii="Arial" w:hAnsi="Arial" w:cs="Arial"/>
          <w:b/>
          <w:bCs/>
          <w:i/>
          <w:iCs/>
          <w:w w:val="100"/>
        </w:rPr>
        <w:t>N</w:t>
      </w:r>
      <w:r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Pr="00D6472A">
        <w:rPr>
          <w:rFonts w:ascii="Arial" w:hAnsi="Arial" w:cs="Arial"/>
          <w:b/>
          <w:bCs/>
          <w:w w:val="100"/>
        </w:rPr>
        <w:t xml:space="preserve"> = </w:t>
      </w:r>
      <w:r>
        <w:rPr>
          <w:rFonts w:ascii="Arial" w:hAnsi="Arial" w:cs="Arial"/>
          <w:b/>
          <w:bCs/>
          <w:w w:val="100"/>
        </w:rPr>
        <w:t>1</w:t>
      </w:r>
    </w:p>
    <w:tbl>
      <w:tblPr>
        <w:tblW w:w="9664" w:type="dxa"/>
        <w:tblLook w:val="04A0" w:firstRow="1" w:lastRow="0" w:firstColumn="1" w:lastColumn="0" w:noHBand="0" w:noVBand="1"/>
      </w:tblPr>
      <w:tblGrid>
        <w:gridCol w:w="861"/>
        <w:gridCol w:w="1217"/>
        <w:gridCol w:w="728"/>
        <w:gridCol w:w="955"/>
        <w:gridCol w:w="666"/>
        <w:gridCol w:w="955"/>
        <w:gridCol w:w="955"/>
        <w:gridCol w:w="1109"/>
        <w:gridCol w:w="1109"/>
        <w:gridCol w:w="1109"/>
      </w:tblGrid>
      <w:tr w:rsidR="00A942CD" w:rsidRPr="005C19F3" w14:paraId="04AF59AB" w14:textId="77777777" w:rsidTr="002E66F6">
        <w:trPr>
          <w:trHeight w:val="25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B4F" w14:textId="70A0CDC4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F1EB" w14:textId="4068E872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ACE5" w14:textId="07BD9FBF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B5F1" w14:textId="79AB2C25" w:rsidR="00A942CD" w:rsidRPr="005C19F3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B5D7" w14:textId="4583AFC1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EA65" w14:textId="0CA8DDFE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171B" w14:textId="06F434C7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4EBD" w14:textId="754D209F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5C19F3" w14:paraId="42DE61A8" w14:textId="77777777" w:rsidTr="002E66F6">
        <w:trPr>
          <w:trHeight w:val="25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A0A7" w14:textId="77777777" w:rsidR="00A942CD" w:rsidRPr="005C19F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0998" w14:textId="77777777" w:rsidR="00A942CD" w:rsidRPr="005C19F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D919" w14:textId="77777777" w:rsidR="00A942CD" w:rsidRPr="005C19F3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557F" w14:textId="77777777" w:rsidR="00A942CD" w:rsidRPr="005C19F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B292" w14:textId="77777777" w:rsidR="00A942CD" w:rsidRPr="005C19F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3ED0" w14:textId="77777777" w:rsidR="00A942CD" w:rsidRPr="005C19F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9F1B" w14:textId="77777777" w:rsidR="00A942CD" w:rsidRPr="005C19F3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CC76" w14:textId="564C9C58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BC3B" w14:textId="09491558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1CD0" w14:textId="36DD26C8" w:rsidR="00A942CD" w:rsidRPr="005C19F3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5C19F3" w14:paraId="077150CA" w14:textId="77777777" w:rsidTr="002B2E0C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B663" w14:textId="60441930" w:rsidR="006D4417" w:rsidRPr="005C19F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F5C7" w14:textId="0F45264B" w:rsidR="006D4417" w:rsidRPr="005C19F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DE1" w14:textId="77777777" w:rsidR="006D4417" w:rsidRPr="005C19F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81BC" w14:textId="77777777" w:rsidR="006D4417" w:rsidRPr="005C19F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B97A" w14:textId="77777777" w:rsidR="006D4417" w:rsidRPr="005C19F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1448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4F4C" w14:textId="77777777" w:rsidR="006D4417" w:rsidRPr="005C19F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1,448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BF25" w14:textId="77777777" w:rsidR="006D4417" w:rsidRPr="005C19F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D28C" w14:textId="77777777" w:rsidR="006D4417" w:rsidRPr="005C19F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53.2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121D" w14:textId="77777777" w:rsidR="006D4417" w:rsidRPr="005C19F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50.3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A06C" w14:textId="77777777" w:rsidR="006D4417" w:rsidRPr="005C19F3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45.3</w:t>
            </w:r>
          </w:p>
        </w:tc>
      </w:tr>
      <w:tr w:rsidR="002918C3" w:rsidRPr="005C19F3" w14:paraId="194376D3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0B1C" w14:textId="70B9D543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5654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ADFA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4B62" w14:textId="48832854" w:rsidR="002918C3" w:rsidRPr="005C19F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A8FF1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0A3C" w14:textId="007D5D7E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2,896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7909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1,448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34EC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106.5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15BB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722A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90.5</w:t>
            </w:r>
          </w:p>
        </w:tc>
      </w:tr>
      <w:tr w:rsidR="002918C3" w:rsidRPr="005C19F3" w14:paraId="3DAE6FA7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2DA8" w14:textId="78C7579F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0D65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9D8D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1D76" w14:textId="43533D84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A1FA6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C65F" w14:textId="4A4E5F56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04A7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2,172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41DA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159.7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111B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150.8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E22B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135.8</w:t>
            </w:r>
          </w:p>
        </w:tc>
      </w:tr>
      <w:tr w:rsidR="002918C3" w:rsidRPr="005C19F3" w14:paraId="38B7E63D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1FF3" w14:textId="586EE25E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027B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0838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1685" w14:textId="6AAF01A5" w:rsidR="002918C3" w:rsidRPr="005C19F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EE5C7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C7B4" w14:textId="64784F30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5,792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1802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2,896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F9D8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212.9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8346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201.1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E9EC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181.0</w:t>
            </w:r>
          </w:p>
        </w:tc>
      </w:tr>
      <w:tr w:rsidR="002918C3" w:rsidRPr="005C19F3" w14:paraId="4E084DA2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9465" w14:textId="6189709A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CCA1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2550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4C66" w14:textId="10F4B3FB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6B2D5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5DAF" w14:textId="33E3F838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E746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4,344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6D6E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319.4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D852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301.7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A6F2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271.5</w:t>
            </w:r>
          </w:p>
        </w:tc>
      </w:tr>
      <w:tr w:rsidR="002918C3" w:rsidRPr="005C19F3" w14:paraId="5DB2102D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10C7" w14:textId="69C550C4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2CDC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BBEE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CA34" w14:textId="2D970686" w:rsidR="002918C3" w:rsidRPr="005C19F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57E2624A" w14:textId="56DEFCB1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1A001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4E91" w14:textId="6FB5E661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8,688</w:t>
            </w:r>
          </w:p>
          <w:p w14:paraId="44C40826" w14:textId="7682C8EA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8614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5,792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72CC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425.9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EB87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402.2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77B4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362.0</w:t>
            </w:r>
          </w:p>
        </w:tc>
      </w:tr>
      <w:tr w:rsidR="002918C3" w:rsidRPr="005C19F3" w14:paraId="6D169A18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7BBF" w14:textId="2929D664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C007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8975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4131" w14:textId="3E1E42F0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8E005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1D3F" w14:textId="52BCBF3C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D646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6,516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13D9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479.1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2C31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452.5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5520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407.3</w:t>
            </w:r>
          </w:p>
        </w:tc>
      </w:tr>
      <w:tr w:rsidR="002918C3" w:rsidRPr="005C19F3" w14:paraId="2B2A8194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7319" w14:textId="7024FCD5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32CF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1B9F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763C" w14:textId="6276FAC5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D9C9D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EB15" w14:textId="1B6FB63B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595F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7,240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7C10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532.4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3087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502.8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8628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452.5</w:t>
            </w:r>
          </w:p>
        </w:tc>
      </w:tr>
      <w:tr w:rsidR="002918C3" w:rsidRPr="005C19F3" w14:paraId="568029A5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C477" w14:textId="01530493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067A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63A4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64F1" w14:textId="15E1FFC0" w:rsidR="002918C3" w:rsidRPr="005C19F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24DA4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491F" w14:textId="305410EC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11,584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FB1D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8,688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3AA3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638.8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5468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603.3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07C7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543.0</w:t>
            </w:r>
          </w:p>
        </w:tc>
      </w:tr>
      <w:tr w:rsidR="002918C3" w:rsidRPr="005C19F3" w14:paraId="14E64E2C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7C4E" w14:textId="6D7EEB70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7AC4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9109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C52" w14:textId="193AD5DE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6EEC3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9B09" w14:textId="421AC135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8D33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9,653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AAB5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709.8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98AE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670.3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0429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603.3</w:t>
            </w:r>
          </w:p>
        </w:tc>
      </w:tr>
      <w:tr w:rsidR="002918C3" w:rsidRPr="005C19F3" w14:paraId="27211E34" w14:textId="77777777" w:rsidTr="00D820C8">
        <w:trPr>
          <w:trHeight w:val="2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A714" w14:textId="5DAE976D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7652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121D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B2B6" w14:textId="1A1D1DA7" w:rsidR="002918C3" w:rsidRPr="005C19F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AB13B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F85B" w14:textId="241A06FA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14,480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7F52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10,860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3279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798.5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22F2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754.2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99B2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678.8</w:t>
            </w:r>
          </w:p>
        </w:tc>
      </w:tr>
      <w:tr w:rsidR="002918C3" w:rsidRPr="005C19F3" w14:paraId="436C3AEC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70E1" w14:textId="65C5A1EB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D46C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34D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9011" w14:textId="3D3B11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8D67" w14:textId="77777777" w:rsidR="002918C3" w:rsidRPr="005C19F3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8F38" w14:textId="13DFA421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3947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12,066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1BC8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887.2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89F7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837.9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BF6B" w14:textId="77777777" w:rsidR="002918C3" w:rsidRPr="005C19F3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754.1</w:t>
            </w:r>
          </w:p>
        </w:tc>
      </w:tr>
      <w:tr w:rsidR="002918C3" w:rsidRPr="005C19F3" w14:paraId="1834E5A3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3B6A" w14:textId="10977712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AAF4" w14:textId="28045023" w:rsidR="002918C3" w:rsidRPr="005C19F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4D27" w14:textId="69684BAD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83F9" w14:textId="6A074C48" w:rsidR="002918C3" w:rsidRPr="005C19F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BA0C7" w14:textId="77777777" w:rsidR="002918C3" w:rsidRPr="005C19F3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CA69" w14:textId="35066456" w:rsidR="002918C3" w:rsidRPr="005C19F3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17,376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E900" w14:textId="66E81791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13,032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6A16" w14:textId="6B63D881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958.2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939A" w14:textId="708E2AD6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905.0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4AF8" w14:textId="54138F8B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814.5</w:t>
            </w:r>
          </w:p>
        </w:tc>
      </w:tr>
      <w:tr w:rsidR="002918C3" w:rsidRPr="005C19F3" w14:paraId="4E4425E0" w14:textId="77777777" w:rsidTr="00D820C8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7764" w14:textId="5EE6A1B7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EA0D" w14:textId="3E170DA7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F3CD" w14:textId="73BA41E3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DBB6" w14:textId="385FFD30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9F98" w14:textId="77777777" w:rsidR="002918C3" w:rsidRPr="005C19F3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7931" w14:textId="7A7D026D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00BB" w14:textId="1A409B9E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14,480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B4B1" w14:textId="52101312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1064.7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AAF6" w14:textId="3B28DFA4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1005.6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9634" w14:textId="03DD4A3B" w:rsidR="002918C3" w:rsidRPr="005C19F3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905.0</w:t>
            </w:r>
          </w:p>
        </w:tc>
      </w:tr>
      <w:tr w:rsidR="00D820C8" w:rsidRPr="005C19F3" w14:paraId="316083DB" w14:textId="77777777" w:rsidTr="00D820C8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52E" w14:textId="77777777" w:rsidR="00D820C8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B3FB" w14:textId="77777777" w:rsidR="00D820C8" w:rsidRPr="005C19F3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557C" w14:textId="77777777" w:rsidR="00D820C8" w:rsidRPr="00614006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63D1" w14:textId="77777777" w:rsidR="00D820C8" w:rsidRPr="005C19F3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6BC" w14:textId="77777777" w:rsidR="00D820C8" w:rsidRPr="005C19F3" w:rsidRDefault="00D820C8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E406" w14:textId="77777777" w:rsidR="00D820C8" w:rsidRPr="005C19F3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78F9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A42D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2EC6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2A9C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5C19F3" w14:paraId="068B137D" w14:textId="77777777" w:rsidTr="009761D9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BE58AF" w14:textId="61826257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B5CFD8E" w14:textId="620395DF" w:rsidR="00D820C8" w:rsidRPr="005C19F3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77EB1B" w14:textId="3E9965ED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8833F53" w14:textId="1DE80DBD" w:rsidR="00D820C8" w:rsidRPr="005C19F3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214F29" w14:textId="6A63E0ED" w:rsidR="00D820C8" w:rsidRPr="005C19F3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724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E6A2F9" w14:textId="14B8D910" w:rsidR="00D820C8" w:rsidRPr="005C19F3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724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070472" w14:textId="126C030C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362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426905" w14:textId="54BD9ABB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26.6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C3DC54" w14:textId="08E5DAB1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25.1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E8517D" w14:textId="75037B35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5C19F3">
              <w:rPr>
                <w:rFonts w:eastAsia="Times New Roman"/>
                <w:color w:val="000000"/>
                <w:sz w:val="20"/>
                <w:lang w:val="en-US" w:eastAsia="ko-KR"/>
              </w:rPr>
              <w:t>22.6</w:t>
            </w:r>
          </w:p>
        </w:tc>
      </w:tr>
    </w:tbl>
    <w:p w14:paraId="64DBC5D7" w14:textId="5E41C1D0" w:rsidR="008F3A92" w:rsidRDefault="008F3A92" w:rsidP="00A420E1">
      <w:pPr>
        <w:rPr>
          <w:lang w:val="en-US" w:eastAsia="ko-KR"/>
        </w:rPr>
      </w:pPr>
    </w:p>
    <w:p w14:paraId="1BB53A4E" w14:textId="77777777" w:rsidR="008F3A92" w:rsidRDefault="008F3A92" w:rsidP="00A420E1">
      <w:pPr>
        <w:rPr>
          <w:lang w:val="en-US" w:eastAsia="ko-KR"/>
        </w:rPr>
      </w:pPr>
    </w:p>
    <w:p w14:paraId="4A34DE8E" w14:textId="327442D6" w:rsidR="008F3A92" w:rsidRPr="00D6472A" w:rsidRDefault="00F96544" w:rsidP="008F3A92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Pr="00F96544">
        <w:rPr>
          <w:rFonts w:ascii="Arial" w:hAnsi="Arial" w:cs="Arial"/>
          <w:b/>
          <w:bCs/>
          <w:w w:val="100"/>
        </w:rPr>
        <w:t>34-x</w:t>
      </w:r>
      <w:r>
        <w:rPr>
          <w:rFonts w:ascii="Arial" w:hAnsi="Arial" w:cs="Arial"/>
          <w:b/>
          <w:bCs/>
          <w:w w:val="100"/>
        </w:rPr>
        <w:t>11</w:t>
      </w:r>
      <w:r w:rsidR="008F3A92"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="008F3A92" w:rsidRPr="00D6472A">
        <w:rPr>
          <w:rFonts w:ascii="Arial" w:hAnsi="Arial" w:cs="Arial"/>
          <w:b/>
          <w:bCs/>
          <w:w w:val="100"/>
        </w:rPr>
        <w:t xml:space="preserve">for </w:t>
      </w:r>
      <w:r w:rsidR="008F3A92" w:rsidRPr="00A420E1">
        <w:rPr>
          <w:rFonts w:ascii="Arial" w:hAnsi="Arial" w:cs="Arial"/>
          <w:b/>
          <w:bCs/>
          <w:szCs w:val="18"/>
        </w:rPr>
        <w:t>(996+484</w:t>
      </w:r>
      <w:r w:rsidR="008F3A92">
        <w:rPr>
          <w:rFonts w:ascii="Arial" w:hAnsi="Arial" w:cs="Arial"/>
          <w:b/>
          <w:bCs/>
          <w:szCs w:val="18"/>
        </w:rPr>
        <w:t>+242</w:t>
      </w:r>
      <w:r w:rsidR="008F3A92" w:rsidRPr="00A420E1">
        <w:rPr>
          <w:rFonts w:ascii="Arial" w:hAnsi="Arial" w:cs="Arial"/>
          <w:b/>
          <w:bCs/>
          <w:szCs w:val="18"/>
        </w:rPr>
        <w:t>)</w:t>
      </w:r>
      <w:r w:rsidR="008F3A92">
        <w:rPr>
          <w:rFonts w:ascii="Arial" w:hAnsi="Arial" w:cs="Arial"/>
          <w:b/>
          <w:bCs/>
          <w:szCs w:val="18"/>
        </w:rPr>
        <w:t>-</w:t>
      </w:r>
      <w:r w:rsidR="008F3A92" w:rsidRPr="00D6472A">
        <w:rPr>
          <w:rFonts w:ascii="Arial" w:hAnsi="Arial" w:cs="Arial"/>
          <w:b/>
          <w:bCs/>
          <w:w w:val="100"/>
        </w:rPr>
        <w:t xml:space="preserve">tone RU, </w:t>
      </w:r>
      <w:proofErr w:type="spellStart"/>
      <w:proofErr w:type="gramStart"/>
      <w:r w:rsidR="008F3A92" w:rsidRPr="00D6472A">
        <w:rPr>
          <w:rFonts w:ascii="Arial" w:hAnsi="Arial" w:cs="Arial"/>
          <w:b/>
          <w:bCs/>
          <w:i/>
          <w:iCs/>
          <w:w w:val="100"/>
        </w:rPr>
        <w:t>N</w:t>
      </w:r>
      <w:r w:rsidR="008F3A92"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="008F3A92" w:rsidRPr="00D6472A">
        <w:rPr>
          <w:rFonts w:ascii="Arial" w:hAnsi="Arial" w:cs="Arial"/>
          <w:b/>
          <w:bCs/>
          <w:w w:val="100"/>
        </w:rPr>
        <w:t xml:space="preserve"> = </w:t>
      </w:r>
      <w:r w:rsidR="008F3A92">
        <w:rPr>
          <w:rFonts w:ascii="Arial" w:hAnsi="Arial" w:cs="Arial"/>
          <w:b/>
          <w:bCs/>
          <w:w w:val="100"/>
        </w:rPr>
        <w:t>1</w:t>
      </w:r>
    </w:p>
    <w:tbl>
      <w:tblPr>
        <w:tblW w:w="9664" w:type="dxa"/>
        <w:tblLook w:val="04A0" w:firstRow="1" w:lastRow="0" w:firstColumn="1" w:lastColumn="0" w:noHBand="0" w:noVBand="1"/>
      </w:tblPr>
      <w:tblGrid>
        <w:gridCol w:w="862"/>
        <w:gridCol w:w="1217"/>
        <w:gridCol w:w="728"/>
        <w:gridCol w:w="955"/>
        <w:gridCol w:w="666"/>
        <w:gridCol w:w="955"/>
        <w:gridCol w:w="955"/>
        <w:gridCol w:w="1110"/>
        <w:gridCol w:w="1108"/>
        <w:gridCol w:w="1108"/>
      </w:tblGrid>
      <w:tr w:rsidR="00A942CD" w:rsidRPr="00F466A6" w14:paraId="665EE106" w14:textId="77777777" w:rsidTr="002E66F6">
        <w:trPr>
          <w:trHeight w:val="25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F009" w14:textId="05F24763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4CA3" w14:textId="071B2827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CA08" w14:textId="78E7DB18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4CF4" w14:textId="6BA7DF39" w:rsidR="00A942CD" w:rsidRPr="00F466A6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0162" w14:textId="5FD85203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F727" w14:textId="0E89994A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51E3" w14:textId="200431C1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2637" w14:textId="16F98C27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F466A6" w14:paraId="4B4B1168" w14:textId="77777777" w:rsidTr="002E66F6">
        <w:trPr>
          <w:trHeight w:val="25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833C" w14:textId="77777777" w:rsidR="00A942CD" w:rsidRPr="00F466A6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BBB9" w14:textId="77777777" w:rsidR="00A942CD" w:rsidRPr="00F466A6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9588" w14:textId="77777777" w:rsidR="00A942CD" w:rsidRPr="00F466A6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3668" w14:textId="77777777" w:rsidR="00A942CD" w:rsidRPr="00F466A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0FDE" w14:textId="77777777" w:rsidR="00A942CD" w:rsidRPr="00F466A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9A8E" w14:textId="77777777" w:rsidR="00A942CD" w:rsidRPr="00F466A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0A70" w14:textId="77777777" w:rsidR="00A942CD" w:rsidRPr="00F466A6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1DCB" w14:textId="6D10E820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A394" w14:textId="4A1A0059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2C66" w14:textId="38F56494" w:rsidR="00A942CD" w:rsidRPr="00F466A6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942CD" w:rsidRPr="00F466A6" w14:paraId="0095C476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A025" w14:textId="5FC77689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5993" w14:textId="1E6690A3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3C3C" w14:textId="71427A9B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AFD9" w14:textId="002046A3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00F6" w14:textId="75B6C7EA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8ADA" w14:textId="793EB51B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8A7C" w14:textId="685E004F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A737" w14:textId="1E31678B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BF9A" w14:textId="6C7D4E4A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2986" w14:textId="49D787B0" w:rsidR="00A942CD" w:rsidRPr="00F466A6" w:rsidRDefault="00A942CD" w:rsidP="00A942CD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</w:tr>
      <w:tr w:rsidR="006D4417" w:rsidRPr="00F466A6" w14:paraId="1D525F67" w14:textId="77777777" w:rsidTr="002B2E0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A0FC" w14:textId="28883CE6" w:rsidR="006D4417" w:rsidRPr="00F466A6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57F1" w14:textId="2DF33D23" w:rsidR="006D4417" w:rsidRPr="00F466A6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A44C" w14:textId="77777777" w:rsidR="006D4417" w:rsidRPr="00F466A6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D917" w14:textId="77777777" w:rsidR="006D4417" w:rsidRPr="00F466A6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2D43" w14:textId="77777777" w:rsidR="006D4417" w:rsidRPr="00F466A6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1682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1803" w14:textId="77777777" w:rsidR="006D4417" w:rsidRPr="00F466A6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1,682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1F88" w14:textId="77777777" w:rsidR="006D4417" w:rsidRPr="00F466A6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6260" w14:textId="77777777" w:rsidR="006D4417" w:rsidRPr="00F466A6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61.8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B8AB" w14:textId="77777777" w:rsidR="006D4417" w:rsidRPr="00F466A6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58.4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5003" w14:textId="77777777" w:rsidR="006D4417" w:rsidRPr="00F466A6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52.6</w:t>
            </w:r>
          </w:p>
        </w:tc>
      </w:tr>
      <w:tr w:rsidR="002918C3" w:rsidRPr="00F466A6" w14:paraId="62C73E4E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C3DD" w14:textId="28768CD4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5316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71EB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392F" w14:textId="5AE70026" w:rsidR="002918C3" w:rsidRPr="00F466A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0A0CE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EBC8" w14:textId="0314F280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3,364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358B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1,682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DFD3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123.7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82B0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116.8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5609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105.1</w:t>
            </w:r>
          </w:p>
        </w:tc>
      </w:tr>
      <w:tr w:rsidR="002918C3" w:rsidRPr="00F466A6" w14:paraId="12A8DBB5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2888" w14:textId="54E5BC28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E7AB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8661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095D" w14:textId="5367ABA3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AEB41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1ED7" w14:textId="1420957B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EC42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2,523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64C3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185.5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5CF0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175.2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43B1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157.7</w:t>
            </w:r>
          </w:p>
        </w:tc>
      </w:tr>
      <w:tr w:rsidR="002918C3" w:rsidRPr="00F466A6" w14:paraId="07FB31A2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72B6" w14:textId="470A6CD8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3C4B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EB1A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26D4" w14:textId="6AFDA2DF" w:rsidR="002918C3" w:rsidRPr="00F466A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B5972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60B9" w14:textId="55A7CB4D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6,728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9224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3,364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4F5D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247.4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65EC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233.6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DEFC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210.3</w:t>
            </w:r>
          </w:p>
        </w:tc>
      </w:tr>
      <w:tr w:rsidR="002918C3" w:rsidRPr="00F466A6" w14:paraId="5692F82E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BD49" w14:textId="3F44DAEA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A47A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C511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1AFB" w14:textId="54B76842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BE820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DE67" w14:textId="62D06B95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F9E6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5,046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B65D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371.0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BE0A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350.4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5E93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315.4</w:t>
            </w:r>
          </w:p>
        </w:tc>
      </w:tr>
      <w:tr w:rsidR="002918C3" w:rsidRPr="00F466A6" w14:paraId="01E9B831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E130" w14:textId="3D616463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D70E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1126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49E3" w14:textId="55A1FCAE" w:rsidR="002918C3" w:rsidRPr="00F466A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4EA4A935" w14:textId="1F5E2286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C3E42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7D91" w14:textId="56A12DF4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10,092</w:t>
            </w:r>
          </w:p>
          <w:p w14:paraId="70ED21F2" w14:textId="212F28A9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350D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6,728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228B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494.7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FAC6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467.2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5452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420.5</w:t>
            </w:r>
          </w:p>
        </w:tc>
      </w:tr>
      <w:tr w:rsidR="002918C3" w:rsidRPr="00F466A6" w14:paraId="0AC4149F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E093" w14:textId="45433EB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9DA1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34DB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89B4" w14:textId="32C9F2ED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978E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0244" w14:textId="373F26F6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E92F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7,569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7AEE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556.5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C18C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525.6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DD78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473.1</w:t>
            </w:r>
          </w:p>
        </w:tc>
      </w:tr>
      <w:tr w:rsidR="002918C3" w:rsidRPr="00F466A6" w14:paraId="3980A4E6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CAF1" w14:textId="39DE8C6A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8134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9AFB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6906" w14:textId="2C1029CD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0DCDA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7095" w14:textId="4511E72A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F8B8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8,410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7698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618.4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978F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584.0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29D5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525.6</w:t>
            </w:r>
          </w:p>
        </w:tc>
      </w:tr>
      <w:tr w:rsidR="002918C3" w:rsidRPr="00F466A6" w14:paraId="7CA3530C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E133" w14:textId="6609885A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104B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134B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FC6F" w14:textId="42677FF2" w:rsidR="002918C3" w:rsidRPr="00F466A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12683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308D" w14:textId="006CD5EB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13,456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7D91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10,092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16B0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742.1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572D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700.8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08ED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630.8</w:t>
            </w:r>
          </w:p>
        </w:tc>
      </w:tr>
      <w:tr w:rsidR="002918C3" w:rsidRPr="00F466A6" w14:paraId="7356FDED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E33B" w14:textId="7E3FFE12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CCA4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9B1A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0119" w14:textId="61F6231D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AEEF4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DC6E" w14:textId="2D095B7F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6757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11,213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465A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824.5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CB0E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778.7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A231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700.8</w:t>
            </w:r>
          </w:p>
        </w:tc>
      </w:tr>
      <w:tr w:rsidR="002918C3" w:rsidRPr="00F466A6" w14:paraId="62F8D1B9" w14:textId="77777777" w:rsidTr="00D820C8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5BEA" w14:textId="269FD0AB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20A6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20D3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120C" w14:textId="17A42D80" w:rsidR="002918C3" w:rsidRPr="00F466A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43691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3B34" w14:textId="6A57378A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16,820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34B3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12,615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85B5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927.6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1997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876.0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8F77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788.4</w:t>
            </w:r>
          </w:p>
        </w:tc>
      </w:tr>
      <w:tr w:rsidR="002918C3" w:rsidRPr="00F466A6" w14:paraId="1FC6A4F5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8C08" w14:textId="292FAD76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20F4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FC04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1B52" w14:textId="6666AFB9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FC19F" w14:textId="77777777" w:rsidR="002918C3" w:rsidRPr="00F466A6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F0BE" w14:textId="51A28C31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65CA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14,016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DC23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1030.6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F7D1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973.3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E33E" w14:textId="77777777" w:rsidR="002918C3" w:rsidRPr="00F466A6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876.0</w:t>
            </w:r>
          </w:p>
        </w:tc>
      </w:tr>
      <w:tr w:rsidR="002918C3" w:rsidRPr="00F466A6" w14:paraId="571A4D2A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FFE8" w14:textId="17C58361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065F" w14:textId="44ED33BF" w:rsidR="002918C3" w:rsidRPr="00F466A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3FDC" w14:textId="2C0D8921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8A21" w14:textId="10723F06" w:rsidR="002918C3" w:rsidRPr="00F466A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4D81A" w14:textId="77777777" w:rsidR="002918C3" w:rsidRPr="00F466A6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1531" w14:textId="09E89383" w:rsidR="002918C3" w:rsidRPr="00F466A6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20,184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D809" w14:textId="22FF8177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15,138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BCF0" w14:textId="5E72E6EF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1113.1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4424" w14:textId="4E61BD68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1051.3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E3C8" w14:textId="658F4288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946.1</w:t>
            </w:r>
          </w:p>
        </w:tc>
      </w:tr>
      <w:tr w:rsidR="002918C3" w:rsidRPr="00F466A6" w14:paraId="0A5482C6" w14:textId="77777777" w:rsidTr="00D820C8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CA71" w14:textId="39FECB4A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3201" w14:textId="7F558D61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5238" w14:textId="5CF03033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D994" w14:textId="3C4E4484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D530" w14:textId="77777777" w:rsidR="002918C3" w:rsidRPr="00F466A6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732D" w14:textId="7A37A1C5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25A4" w14:textId="27D418E2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16,820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E96E" w14:textId="2AEBE0BF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1236.8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1900" w14:textId="14E3C375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1168.1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C807" w14:textId="7E6FE532" w:rsidR="002918C3" w:rsidRPr="00F466A6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1051.3</w:t>
            </w:r>
          </w:p>
        </w:tc>
      </w:tr>
      <w:tr w:rsidR="00D820C8" w:rsidRPr="00F466A6" w14:paraId="1F9625E7" w14:textId="77777777" w:rsidTr="00D820C8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83AE" w14:textId="77777777" w:rsidR="00D820C8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9C8E" w14:textId="77777777" w:rsidR="00D820C8" w:rsidRPr="00F466A6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AE1B" w14:textId="77777777" w:rsidR="00D820C8" w:rsidRPr="00614006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1654" w14:textId="77777777" w:rsidR="00D820C8" w:rsidRPr="00F466A6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129" w14:textId="77777777" w:rsidR="00D820C8" w:rsidRPr="00F466A6" w:rsidRDefault="00D820C8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EA46" w14:textId="77777777" w:rsidR="00D820C8" w:rsidRPr="00F466A6" w:rsidRDefault="00D820C8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33E1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1E46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2D9C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8CC5" w14:textId="77777777" w:rsidR="00D820C8" w:rsidRDefault="00D820C8" w:rsidP="00B43DF2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F466A6" w14:paraId="60597CC5" w14:textId="77777777" w:rsidTr="009761D9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7E4BF3" w14:textId="1BAA1FDF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E348C2E" w14:textId="68956203" w:rsidR="00D820C8" w:rsidRPr="00F466A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F2B7EC" w14:textId="45DDE92D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A86B246" w14:textId="6D474640" w:rsidR="00D820C8" w:rsidRPr="00F466A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720397" w14:textId="625EFC76" w:rsidR="00D820C8" w:rsidRPr="00F466A6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841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00A1BB" w14:textId="71081467" w:rsidR="00D820C8" w:rsidRPr="00F466A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841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494FA9" w14:textId="5E03B5F1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420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81E03B" w14:textId="4F67C893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30.9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842F79" w14:textId="5B868A10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29.2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1DE7FC" w14:textId="536B7FC6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F466A6">
              <w:rPr>
                <w:rFonts w:eastAsia="Times New Roman"/>
                <w:color w:val="000000"/>
                <w:sz w:val="20"/>
                <w:lang w:val="en-US" w:eastAsia="ko-KR"/>
              </w:rPr>
              <w:t>26.3</w:t>
            </w:r>
          </w:p>
        </w:tc>
      </w:tr>
    </w:tbl>
    <w:p w14:paraId="76C1CEB4" w14:textId="77777777" w:rsidR="00D47300" w:rsidRDefault="00D47300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</w:p>
    <w:p w14:paraId="071C6293" w14:textId="751BD1B8" w:rsidR="008D0885" w:rsidRPr="00D6472A" w:rsidRDefault="00F96544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Pr="00F96544">
        <w:rPr>
          <w:rFonts w:ascii="Arial" w:hAnsi="Arial" w:cs="Arial"/>
          <w:b/>
          <w:bCs/>
          <w:w w:val="100"/>
        </w:rPr>
        <w:t>34-x</w:t>
      </w:r>
      <w:r>
        <w:rPr>
          <w:rFonts w:ascii="Arial" w:hAnsi="Arial" w:cs="Arial"/>
          <w:b/>
          <w:bCs/>
          <w:w w:val="100"/>
        </w:rPr>
        <w:t>12</w:t>
      </w:r>
      <w:r w:rsidR="008D0885"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="008D0885" w:rsidRPr="00D6472A">
        <w:rPr>
          <w:rFonts w:ascii="Arial" w:hAnsi="Arial" w:cs="Arial"/>
          <w:b/>
          <w:bCs/>
          <w:w w:val="100"/>
        </w:rPr>
        <w:t xml:space="preserve">for </w:t>
      </w:r>
      <w:r w:rsidR="002D65CD" w:rsidRPr="002D65CD">
        <w:rPr>
          <w:rFonts w:ascii="Arial" w:hAnsi="Arial" w:cs="Arial"/>
          <w:b/>
          <w:bCs/>
          <w:w w:val="100"/>
        </w:rPr>
        <w:t>2×996</w:t>
      </w:r>
      <w:r w:rsidR="008D0885"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="008D0885" w:rsidRPr="00D6472A">
        <w:rPr>
          <w:rFonts w:ascii="Arial" w:hAnsi="Arial" w:cs="Arial"/>
          <w:b/>
          <w:bCs/>
          <w:i/>
          <w:iCs/>
          <w:w w:val="100"/>
        </w:rPr>
        <w:t>N</w:t>
      </w:r>
      <w:r w:rsidR="008D0885"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="008D0885" w:rsidRPr="00D6472A">
        <w:rPr>
          <w:rFonts w:ascii="Arial" w:hAnsi="Arial" w:cs="Arial"/>
          <w:b/>
          <w:bCs/>
          <w:w w:val="100"/>
        </w:rPr>
        <w:t xml:space="preserve"> = </w:t>
      </w:r>
      <w:r w:rsidR="008D0885">
        <w:rPr>
          <w:rFonts w:ascii="Arial" w:hAnsi="Arial" w:cs="Arial"/>
          <w:b/>
          <w:bCs/>
          <w:w w:val="100"/>
        </w:rPr>
        <w:t>1</w:t>
      </w:r>
    </w:p>
    <w:tbl>
      <w:tblPr>
        <w:tblW w:w="9665" w:type="dxa"/>
        <w:tblLook w:val="04A0" w:firstRow="1" w:lastRow="0" w:firstColumn="1" w:lastColumn="0" w:noHBand="0" w:noVBand="1"/>
      </w:tblPr>
      <w:tblGrid>
        <w:gridCol w:w="860"/>
        <w:gridCol w:w="1217"/>
        <w:gridCol w:w="727"/>
        <w:gridCol w:w="955"/>
        <w:gridCol w:w="666"/>
        <w:gridCol w:w="955"/>
        <w:gridCol w:w="955"/>
        <w:gridCol w:w="1110"/>
        <w:gridCol w:w="1110"/>
        <w:gridCol w:w="1110"/>
      </w:tblGrid>
      <w:tr w:rsidR="00A942CD" w:rsidRPr="00096469" w14:paraId="717803E7" w14:textId="77777777" w:rsidTr="002E66F6">
        <w:trPr>
          <w:trHeight w:val="25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E4BF" w14:textId="125C638D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6B05" w14:textId="5D218AF6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7270" w14:textId="25ED43E9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0170" w14:textId="77AE8654" w:rsidR="00A942CD" w:rsidRPr="00096469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FBDB" w14:textId="7CD9D25D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D60D" w14:textId="7A0F3EDC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9439" w14:textId="27E1F179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574D" w14:textId="17EA48A7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096469" w14:paraId="71005DF6" w14:textId="77777777" w:rsidTr="002E66F6">
        <w:trPr>
          <w:trHeight w:val="25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BA84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4D36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F5D9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4885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E31F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E22C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7785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F260" w14:textId="06F93D11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042C" w14:textId="315C24FF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E7C5" w14:textId="34237790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096469" w14:paraId="3888FF11" w14:textId="77777777" w:rsidTr="002B2E0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CDC7" w14:textId="6E671D09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B831" w14:textId="64609CCC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284A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555C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FED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AEBC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3F83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4212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72.1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7496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5797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61.3</w:t>
            </w:r>
          </w:p>
        </w:tc>
      </w:tr>
      <w:tr w:rsidR="002918C3" w:rsidRPr="00096469" w14:paraId="6A34B10C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0664" w14:textId="01A81C3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1AE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717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4A67" w14:textId="7DCB32DA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3467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04E0" w14:textId="49C604C4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B45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F39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144.1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ECE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136.1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76F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122.5</w:t>
            </w:r>
          </w:p>
        </w:tc>
      </w:tr>
      <w:tr w:rsidR="002918C3" w:rsidRPr="00096469" w14:paraId="6CF28862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0DBA" w14:textId="39D38325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9438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D26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A942" w14:textId="17A3D0CC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2278A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9573" w14:textId="37246D15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3F1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2,940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EE7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216.2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D29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204.2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239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183.8</w:t>
            </w:r>
          </w:p>
        </w:tc>
      </w:tr>
      <w:tr w:rsidR="002918C3" w:rsidRPr="00096469" w14:paraId="2EDC2266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15B5" w14:textId="78D648F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9E8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46D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61C0" w14:textId="776ABF24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DCCB5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F9F1" w14:textId="4CB1AAA5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899D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179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288.2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CCB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272.2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A8A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245.0</w:t>
            </w:r>
          </w:p>
        </w:tc>
      </w:tr>
      <w:tr w:rsidR="002918C3" w:rsidRPr="00096469" w14:paraId="6A4F70FC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6AD6" w14:textId="48E32A48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FE07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133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A8BA" w14:textId="12BB5ED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8D005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3199" w14:textId="1A8CA3A1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961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021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432.4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EB4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408.3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662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367.5</w:t>
            </w:r>
          </w:p>
        </w:tc>
      </w:tr>
      <w:tr w:rsidR="002918C3" w:rsidRPr="00096469" w14:paraId="08BC8EB4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6D02" w14:textId="3AA9E133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F47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4C1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5C69" w14:textId="5613BE06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26C7573D" w14:textId="5533C249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A9840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EDB3" w14:textId="5F5D2E53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  <w:p w14:paraId="3C5FA7F7" w14:textId="56EC54CE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8AF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7,840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169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576.5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CE0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544.4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FCF1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490.0</w:t>
            </w:r>
          </w:p>
        </w:tc>
      </w:tr>
      <w:tr w:rsidR="002918C3" w:rsidRPr="00096469" w14:paraId="419CCB15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3800" w14:textId="531BD53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F908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8C8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3B6F" w14:textId="2D76A3E5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BFF18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199A" w14:textId="6D5165DE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19A3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8,820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633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648.5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4A58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612.5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DF8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551.3</w:t>
            </w:r>
          </w:p>
        </w:tc>
      </w:tr>
      <w:tr w:rsidR="002918C3" w:rsidRPr="00096469" w14:paraId="7944329B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AF55" w14:textId="46F134C9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232D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6AF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2648" w14:textId="5B6BEC7D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C5ED0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366B" w14:textId="20F34A6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6D14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79A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720.6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9A6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680.6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DA0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612.5</w:t>
            </w:r>
          </w:p>
        </w:tc>
      </w:tr>
      <w:tr w:rsidR="002918C3" w:rsidRPr="00096469" w14:paraId="6D365000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4C02" w14:textId="6E9067E2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EC7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17D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F8FD" w14:textId="4E6DBEAD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1BFE0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D688" w14:textId="14C715E0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15,680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F74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FAED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864.7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012E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816.7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2C8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735.0</w:t>
            </w:r>
          </w:p>
        </w:tc>
      </w:tr>
      <w:tr w:rsidR="002918C3" w:rsidRPr="00096469" w14:paraId="34CDBFA9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F8F9" w14:textId="3234A1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4F77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77A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F8F7" w14:textId="4E1D5432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CF786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7059" w14:textId="175D5FC5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E7A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13,066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53B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960.7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E0D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907.4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2D0B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816.6</w:t>
            </w:r>
          </w:p>
        </w:tc>
      </w:tr>
      <w:tr w:rsidR="002918C3" w:rsidRPr="00096469" w14:paraId="399FB7E3" w14:textId="77777777" w:rsidTr="00D820C8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86DE" w14:textId="68DA1AA6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3A7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C36C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0A8F" w14:textId="6338CC29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CE166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CA8A" w14:textId="349EDF2F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19,600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EABA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85D6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1080.9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3949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1020.8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82F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918.8</w:t>
            </w:r>
          </w:p>
        </w:tc>
      </w:tr>
      <w:tr w:rsidR="002918C3" w:rsidRPr="00096469" w14:paraId="380B947F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52DC" w14:textId="51F2A0AB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AE85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F8A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3FA5" w14:textId="1799F15F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37055" w14:textId="77777777" w:rsidR="002918C3" w:rsidRPr="00096469" w:rsidRDefault="002918C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7373" w14:textId="1C5EB4B3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E550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16,333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DC12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1201.0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663F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1134.2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5235" w14:textId="77777777" w:rsidR="002918C3" w:rsidRPr="00096469" w:rsidRDefault="002918C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1020.8</w:t>
            </w:r>
          </w:p>
        </w:tc>
      </w:tr>
      <w:tr w:rsidR="002918C3" w:rsidRPr="00096469" w14:paraId="42DEDA18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8C6D" w14:textId="09B236A6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372" w14:textId="35DD600D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F457" w14:textId="10BFA67C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84F8" w14:textId="08BAB555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A165A" w14:textId="77777777" w:rsidR="002918C3" w:rsidRPr="00096469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6911" w14:textId="14FD2E84" w:rsidR="002918C3" w:rsidRPr="00096469" w:rsidRDefault="002918C3" w:rsidP="002918C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23,520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7A01" w14:textId="2B3B93EF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17,640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677B" w14:textId="4A6CB155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1297.1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C1E9" w14:textId="7E318AB3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1225.0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D486" w14:textId="7FC928A0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1102.5</w:t>
            </w:r>
          </w:p>
        </w:tc>
      </w:tr>
      <w:tr w:rsidR="002918C3" w:rsidRPr="00096469" w14:paraId="4AB149C7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568E" w14:textId="060E6494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6E6A" w14:textId="49FABA57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907B" w14:textId="17ED8796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8C76" w14:textId="53EBE4E5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532B" w14:textId="77777777" w:rsidR="002918C3" w:rsidRPr="00096469" w:rsidRDefault="002918C3" w:rsidP="00B43DF2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A3B0" w14:textId="0B60C11F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7593" w14:textId="236D4A3A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19,600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4BB1" w14:textId="5A631EA7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1441.2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7D20" w14:textId="1F8E0A38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1361.1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F477" w14:textId="2DE8164C" w:rsidR="002918C3" w:rsidRPr="00096469" w:rsidRDefault="002918C3" w:rsidP="00B43DF2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1225.0</w:t>
            </w:r>
          </w:p>
        </w:tc>
      </w:tr>
      <w:tr w:rsidR="00D820C8" w:rsidRPr="00096469" w14:paraId="00C1D0CC" w14:textId="77777777" w:rsidTr="00D820C8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B237" w14:textId="02314C63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AD71" w14:textId="6FB808AA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8A24" w14:textId="7A176CDB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427F" w14:textId="0E269B10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DD8C" w14:textId="3785414B" w:rsidR="00D820C8" w:rsidRPr="00096469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34C7" w14:textId="51A163FA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85DD" w14:textId="051A00E7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6BBD" w14:textId="70D060AF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26A0" w14:textId="7A8F9191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905C" w14:textId="2632811A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096469" w14:paraId="11C48BB7" w14:textId="77777777" w:rsidTr="009761D9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311708" w14:textId="1FC2C13A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A4D5490" w14:textId="0D7B9AE0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B1FD2B" w14:textId="59F13DD1" w:rsidR="00D820C8" w:rsidRPr="00614006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E4A20D5" w14:textId="16DD6ED8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DA466D" w14:textId="47F207DF" w:rsidR="00D820C8" w:rsidRPr="00096469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CCC7C2A" w14:textId="2B24C0B8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C45CC8" w14:textId="3C0209FE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283282" w14:textId="35462320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36.0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267480" w14:textId="5EBE51E6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34.0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503316" w14:textId="4658C523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30.6</w:t>
            </w:r>
          </w:p>
        </w:tc>
      </w:tr>
    </w:tbl>
    <w:p w14:paraId="6D6AACA1" w14:textId="7878ADAF" w:rsidR="00111E07" w:rsidRDefault="00111E07" w:rsidP="008D0885">
      <w:pPr>
        <w:pStyle w:val="T"/>
        <w:jc w:val="center"/>
        <w:rPr>
          <w:rFonts w:eastAsia="Batang"/>
          <w:color w:val="auto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2x996RU!R3C2:R18C12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7AC57097" w14:textId="2508732A" w:rsidR="00111E07" w:rsidRDefault="00111E07" w:rsidP="00D159C2">
      <w:pPr>
        <w:pStyle w:val="T"/>
        <w:jc w:val="center"/>
        <w:rPr>
          <w:rFonts w:eastAsia="Batang"/>
          <w:b/>
          <w:bCs/>
          <w:color w:val="auto"/>
          <w:w w:val="100"/>
        </w:rPr>
      </w:pPr>
      <w:r>
        <w:rPr>
          <w:rFonts w:ascii="Arial" w:hAnsi="Arial" w:cs="Arial"/>
          <w:w w:val="100"/>
        </w:rPr>
        <w:fldChar w:fldCharType="end"/>
      </w:r>
      <w:r>
        <w:rPr>
          <w:w w:val="100"/>
        </w:rPr>
        <w:fldChar w:fldCharType="begin"/>
      </w:r>
      <w:r>
        <w:rPr>
          <w:w w:val="100"/>
        </w:rPr>
        <w:instrText xml:space="preserve"> LINK </w:instrText>
      </w:r>
      <w:r w:rsidR="00826FC9">
        <w:rPr>
          <w:w w:val="100"/>
        </w:rPr>
        <w:instrText xml:space="preserve">Excel.Sheet.12 "C:\\Users\\Yujin.noh\\Google Drive\\0 IEEE F2F meeting\\2020 05 to 11 online\\0 EHT draft 0.1\\reference\\Parameters for EHT_MCSs v1.0.xlsx" 2x996RU!R269C2:R283C12 </w:instrText>
      </w:r>
      <w:r>
        <w:rPr>
          <w:w w:val="100"/>
        </w:rPr>
        <w:instrText xml:space="preserve">\a \f 4 \h  \* MERGEFORMAT </w:instrText>
      </w:r>
      <w:r>
        <w:rPr>
          <w:w w:val="100"/>
        </w:rPr>
        <w:fldChar w:fldCharType="separate"/>
      </w:r>
    </w:p>
    <w:p w14:paraId="36564CB9" w14:textId="3A5E76DA" w:rsidR="008F3A92" w:rsidRPr="008F3A92" w:rsidRDefault="00111E07" w:rsidP="00051354">
      <w:r>
        <w:fldChar w:fldCharType="end"/>
      </w:r>
    </w:p>
    <w:p w14:paraId="27CA3651" w14:textId="5BBC78BF" w:rsidR="008F3A92" w:rsidRPr="00D6472A" w:rsidRDefault="00F96544" w:rsidP="008F3A92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Pr="00F96544">
        <w:rPr>
          <w:rFonts w:ascii="Arial" w:hAnsi="Arial" w:cs="Arial"/>
          <w:b/>
          <w:bCs/>
          <w:w w:val="100"/>
        </w:rPr>
        <w:t>34-x</w:t>
      </w:r>
      <w:r>
        <w:rPr>
          <w:rFonts w:ascii="Arial" w:hAnsi="Arial" w:cs="Arial"/>
          <w:b/>
          <w:bCs/>
          <w:w w:val="100"/>
        </w:rPr>
        <w:t>13</w:t>
      </w:r>
      <w:r w:rsidR="008F3A92"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="008F3A92" w:rsidRPr="00D6472A">
        <w:rPr>
          <w:rFonts w:ascii="Arial" w:hAnsi="Arial" w:cs="Arial"/>
          <w:b/>
          <w:bCs/>
          <w:w w:val="100"/>
        </w:rPr>
        <w:t xml:space="preserve">for </w:t>
      </w:r>
      <w:r w:rsidR="008F3A92" w:rsidRPr="00A420E1">
        <w:rPr>
          <w:rFonts w:ascii="Arial" w:hAnsi="Arial" w:cs="Arial"/>
          <w:b/>
          <w:bCs/>
          <w:szCs w:val="18"/>
        </w:rPr>
        <w:t>(</w:t>
      </w:r>
      <w:r w:rsidR="008F3A92" w:rsidRPr="008F3A92">
        <w:rPr>
          <w:rFonts w:ascii="Arial" w:hAnsi="Arial" w:cs="Arial"/>
          <w:b/>
          <w:bCs/>
          <w:szCs w:val="18"/>
        </w:rPr>
        <w:t>2×996+484</w:t>
      </w:r>
      <w:r w:rsidR="008F3A92" w:rsidRPr="00A420E1">
        <w:rPr>
          <w:rFonts w:ascii="Arial" w:hAnsi="Arial" w:cs="Arial"/>
          <w:b/>
          <w:bCs/>
          <w:szCs w:val="18"/>
        </w:rPr>
        <w:t>)</w:t>
      </w:r>
      <w:r w:rsidR="008F3A92">
        <w:rPr>
          <w:rFonts w:ascii="Arial" w:hAnsi="Arial" w:cs="Arial"/>
          <w:b/>
          <w:bCs/>
          <w:szCs w:val="18"/>
        </w:rPr>
        <w:t>-</w:t>
      </w:r>
      <w:r w:rsidR="008F3A92" w:rsidRPr="00D6472A">
        <w:rPr>
          <w:rFonts w:ascii="Arial" w:hAnsi="Arial" w:cs="Arial"/>
          <w:b/>
          <w:bCs/>
          <w:w w:val="100"/>
        </w:rPr>
        <w:t xml:space="preserve">tone RU, </w:t>
      </w:r>
      <w:proofErr w:type="spellStart"/>
      <w:proofErr w:type="gramStart"/>
      <w:r w:rsidR="008F3A92" w:rsidRPr="00D6472A">
        <w:rPr>
          <w:rFonts w:ascii="Arial" w:hAnsi="Arial" w:cs="Arial"/>
          <w:b/>
          <w:bCs/>
          <w:i/>
          <w:iCs/>
          <w:w w:val="100"/>
        </w:rPr>
        <w:t>N</w:t>
      </w:r>
      <w:r w:rsidR="008F3A92"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="008F3A92" w:rsidRPr="00D6472A">
        <w:rPr>
          <w:rFonts w:ascii="Arial" w:hAnsi="Arial" w:cs="Arial"/>
          <w:b/>
          <w:bCs/>
          <w:w w:val="100"/>
        </w:rPr>
        <w:t xml:space="preserve"> = </w:t>
      </w:r>
      <w:r w:rsidR="008F3A92">
        <w:rPr>
          <w:rFonts w:ascii="Arial" w:hAnsi="Arial" w:cs="Arial"/>
          <w:b/>
          <w:bCs/>
          <w:w w:val="100"/>
        </w:rPr>
        <w:t>1</w:t>
      </w:r>
    </w:p>
    <w:tbl>
      <w:tblPr>
        <w:tblW w:w="9665" w:type="dxa"/>
        <w:tblLook w:val="04A0" w:firstRow="1" w:lastRow="0" w:firstColumn="1" w:lastColumn="0" w:noHBand="0" w:noVBand="1"/>
      </w:tblPr>
      <w:tblGrid>
        <w:gridCol w:w="860"/>
        <w:gridCol w:w="1217"/>
        <w:gridCol w:w="727"/>
        <w:gridCol w:w="955"/>
        <w:gridCol w:w="666"/>
        <w:gridCol w:w="955"/>
        <w:gridCol w:w="955"/>
        <w:gridCol w:w="1110"/>
        <w:gridCol w:w="1110"/>
        <w:gridCol w:w="1110"/>
      </w:tblGrid>
      <w:tr w:rsidR="00A942CD" w:rsidRPr="00E80565" w14:paraId="317CEEFA" w14:textId="77777777" w:rsidTr="002E66F6">
        <w:trPr>
          <w:trHeight w:val="25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EE2F" w14:textId="635400D4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3FBC" w14:textId="33029B4C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FF6D" w14:textId="7DFC8FC2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DF07" w14:textId="08F54C75" w:rsidR="00A942CD" w:rsidRPr="00E80565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CEA3" w14:textId="7419E5EA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F472" w14:textId="3B7A7133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79DB" w14:textId="64857EAC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821F" w14:textId="7C555DC8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E80565" w14:paraId="4D42D8AE" w14:textId="77777777" w:rsidTr="002E66F6">
        <w:trPr>
          <w:trHeight w:val="25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AF49" w14:textId="77777777" w:rsidR="00A942CD" w:rsidRPr="00E80565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3EAE" w14:textId="77777777" w:rsidR="00A942CD" w:rsidRPr="00E80565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5A2" w14:textId="77777777" w:rsidR="00A942CD" w:rsidRPr="00E80565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028C" w14:textId="77777777" w:rsidR="00A942CD" w:rsidRPr="00E80565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70B9" w14:textId="77777777" w:rsidR="00A942CD" w:rsidRPr="00E80565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6E6D" w14:textId="77777777" w:rsidR="00A942CD" w:rsidRPr="00E80565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4A4D" w14:textId="77777777" w:rsidR="00A942CD" w:rsidRPr="00E80565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4BBB" w14:textId="62ECBF38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2404" w14:textId="13E0A054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9A8D" w14:textId="0765338D" w:rsidR="00A942CD" w:rsidRPr="00E80565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E80565" w14:paraId="634971DC" w14:textId="77777777" w:rsidTr="002B2E0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A021" w14:textId="5C713CDD" w:rsidR="006D4417" w:rsidRPr="00E80565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087C" w14:textId="5614777B" w:rsidR="006D4417" w:rsidRPr="00E80565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2B0D" w14:textId="77777777" w:rsidR="006D4417" w:rsidRPr="00E80565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7FCC" w14:textId="77777777" w:rsidR="006D4417" w:rsidRPr="00E80565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6211" w14:textId="77777777" w:rsidR="006D4417" w:rsidRPr="00E80565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2428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FF69" w14:textId="77777777" w:rsidR="006D4417" w:rsidRPr="00E80565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2,428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6C2A" w14:textId="77777777" w:rsidR="006D4417" w:rsidRPr="00E80565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1,214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350B" w14:textId="77777777" w:rsidR="006D4417" w:rsidRPr="00E80565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89.3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99CC" w14:textId="77777777" w:rsidR="006D4417" w:rsidRPr="00E80565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84.3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06CC" w14:textId="77777777" w:rsidR="006D4417" w:rsidRPr="00E80565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75.9</w:t>
            </w:r>
          </w:p>
        </w:tc>
      </w:tr>
      <w:tr w:rsidR="00CC5DCF" w:rsidRPr="00E80565" w14:paraId="0C08697D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F625" w14:textId="421336EA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4515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5F1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0B0C" w14:textId="559ED6E7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AA5CD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662B" w14:textId="3CDF26F3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4,856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380C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2,428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CF37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178.5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78CA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168.6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ACBB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151.8</w:t>
            </w:r>
          </w:p>
        </w:tc>
      </w:tr>
      <w:tr w:rsidR="00CC5DCF" w:rsidRPr="00E80565" w14:paraId="323EB164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9516" w14:textId="72B7B954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DF5B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7A46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D5EE" w14:textId="4871E41D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C0BD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CBC2" w14:textId="746F4A05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94B0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3,642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FB28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267.8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F17E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252.9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3EF3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227.6</w:t>
            </w:r>
          </w:p>
        </w:tc>
      </w:tr>
      <w:tr w:rsidR="00CC5DCF" w:rsidRPr="00E80565" w14:paraId="7FCB4E62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1D40" w14:textId="7ACCB7C3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B393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BFDB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09E8" w14:textId="49A74139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5B87C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5785" w14:textId="57E606E0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9,712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676E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4,856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9FD5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357.1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830D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337.2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46F0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303.5</w:t>
            </w:r>
          </w:p>
        </w:tc>
      </w:tr>
      <w:tr w:rsidR="00CC5DCF" w:rsidRPr="00E80565" w14:paraId="7C763CEF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6B4" w14:textId="5447809A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082E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74F4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5683" w14:textId="3C9282C5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396F7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3E20" w14:textId="18632D1D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148A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7,284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AD7A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535.6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F5C4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505.8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2EE0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455.3</w:t>
            </w:r>
          </w:p>
        </w:tc>
      </w:tr>
      <w:tr w:rsidR="00CC5DCF" w:rsidRPr="00E80565" w14:paraId="52DFD088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9CE0" w14:textId="43E99418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0E76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8E3A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E223" w14:textId="47F2C76A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0F390AE2" w14:textId="307DF15D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34257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CCF5" w14:textId="31F8E0D5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14,568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CC8B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9,712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9596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714.1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71F6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674.4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B55E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607.0</w:t>
            </w:r>
          </w:p>
        </w:tc>
      </w:tr>
      <w:tr w:rsidR="00CC5DCF" w:rsidRPr="00E80565" w14:paraId="0FADA58A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D522" w14:textId="11F8BA64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3E0E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8657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769F" w14:textId="6DFEA8C8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28263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D487" w14:textId="652CB0C8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FA3E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10,926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D3AC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803.4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3B56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758.8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2185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682.9</w:t>
            </w:r>
          </w:p>
        </w:tc>
      </w:tr>
      <w:tr w:rsidR="00CC5DCF" w:rsidRPr="00E80565" w14:paraId="5423BF39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57C8" w14:textId="1590B956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1FD0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56A3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9084" w14:textId="651D598D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F07F8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A424" w14:textId="7E1769C9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B3E6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12,140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4897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892.6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7EA7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843.1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B68B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758.8</w:t>
            </w:r>
          </w:p>
        </w:tc>
      </w:tr>
      <w:tr w:rsidR="00CC5DCF" w:rsidRPr="00E80565" w14:paraId="41D5F7F8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C78B" w14:textId="0F415442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5F3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4113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5FC7" w14:textId="47D8F789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F2219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D386" w14:textId="33D607C6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19,424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AF98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14,568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340F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1071.2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F51E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1011.7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7FA6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910.5</w:t>
            </w:r>
          </w:p>
        </w:tc>
      </w:tr>
      <w:tr w:rsidR="00CC5DCF" w:rsidRPr="00E80565" w14:paraId="47764BE7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B7D0" w14:textId="2FD7EE1F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9DEA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EB01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6CC3" w14:textId="0992CAFB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16827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8EEA" w14:textId="414D3714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6C51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16,186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39F1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1190.1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9635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1124.0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7047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1011.6</w:t>
            </w:r>
          </w:p>
        </w:tc>
      </w:tr>
      <w:tr w:rsidR="00CC5DCF" w:rsidRPr="00E80565" w14:paraId="43AB92EA" w14:textId="77777777" w:rsidTr="00D820C8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BD47" w14:textId="15608550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1AE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9F08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C242" w14:textId="699D2E4A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D3B57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3885" w14:textId="34F4F9D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24,280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1DD6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18,210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5437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1339.0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81AB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1264.6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6619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1138.1</w:t>
            </w:r>
          </w:p>
        </w:tc>
      </w:tr>
      <w:tr w:rsidR="00CC5DCF" w:rsidRPr="00E80565" w14:paraId="7503319E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FFF0" w14:textId="62E2606D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3811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E9D8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0577" w14:textId="063A6F6B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DAC21" w14:textId="77777777" w:rsidR="00CC5DCF" w:rsidRPr="00E80565" w:rsidRDefault="00CC5DCF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383E" w14:textId="73A6EBB4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7C96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20,233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6D12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1487.7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18A5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1405.1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1E5" w14:textId="77777777" w:rsidR="00CC5DCF" w:rsidRPr="00E80565" w:rsidRDefault="00CC5DCF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1264.6</w:t>
            </w:r>
          </w:p>
        </w:tc>
      </w:tr>
      <w:tr w:rsidR="00CC5DCF" w:rsidRPr="00E80565" w14:paraId="1A2EEEED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7C07" w14:textId="2E494D9F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1D74" w14:textId="3057A390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B83E" w14:textId="2E5C0B77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F8D6" w14:textId="2D2A94E5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23388" w14:textId="77777777" w:rsidR="00CC5DCF" w:rsidRPr="00E80565" w:rsidRDefault="00CC5DCF" w:rsidP="00CC5DCF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EA1B" w14:textId="4E05BFD3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29,136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F7D5" w14:textId="187D4D21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21,852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810B" w14:textId="408A7285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1606.8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5499" w14:textId="44F6354A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1517.5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1DA4" w14:textId="75615E15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1365.8</w:t>
            </w:r>
          </w:p>
        </w:tc>
      </w:tr>
      <w:tr w:rsidR="00CC5DCF" w:rsidRPr="00E80565" w14:paraId="2CE4E00D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F341" w14:textId="4CF66862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D144" w14:textId="5F2328B6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F093" w14:textId="1344F232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0D32" w14:textId="23CCA7E4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102E" w14:textId="77777777" w:rsidR="00CC5DCF" w:rsidRPr="00E80565" w:rsidRDefault="00CC5DCF" w:rsidP="00CC5DCF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8675" w14:textId="6A03F639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16DD" w14:textId="0435B28F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24,280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E68A" w14:textId="4940B7A8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1785.3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1633" w14:textId="6FEFC3A4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1686.1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62BE" w14:textId="6A98DD57" w:rsidR="00CC5DCF" w:rsidRPr="00E80565" w:rsidRDefault="00CC5DCF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1517.5</w:t>
            </w:r>
          </w:p>
        </w:tc>
      </w:tr>
      <w:tr w:rsidR="00D820C8" w:rsidRPr="00E80565" w14:paraId="16209574" w14:textId="77777777" w:rsidTr="00D820C8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D316" w14:textId="77777777" w:rsidR="00D820C8" w:rsidRDefault="00D820C8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C2DE" w14:textId="77777777" w:rsidR="00D820C8" w:rsidRPr="00E80565" w:rsidRDefault="00D820C8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8A41" w14:textId="77777777" w:rsidR="00D820C8" w:rsidRPr="00E80565" w:rsidRDefault="00D820C8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9DA8" w14:textId="77777777" w:rsidR="00D820C8" w:rsidRPr="00E80565" w:rsidRDefault="00D820C8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F8CC" w14:textId="77777777" w:rsidR="00D820C8" w:rsidRPr="00E80565" w:rsidRDefault="00D820C8" w:rsidP="00CC5DCF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5785" w14:textId="77777777" w:rsidR="00D820C8" w:rsidRPr="00E80565" w:rsidRDefault="00D820C8" w:rsidP="00CC5DCF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3FA4" w14:textId="77777777" w:rsidR="00D820C8" w:rsidRDefault="00D820C8" w:rsidP="00CC5D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4481" w14:textId="77777777" w:rsidR="00D820C8" w:rsidRDefault="00D820C8" w:rsidP="00CC5D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DF1C" w14:textId="77777777" w:rsidR="00D820C8" w:rsidRDefault="00D820C8" w:rsidP="00CC5D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EB45" w14:textId="77777777" w:rsidR="00D820C8" w:rsidRDefault="00D820C8" w:rsidP="00CC5DCF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E80565" w14:paraId="0BDD55E4" w14:textId="77777777" w:rsidTr="009761D9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A89D80" w14:textId="2EC9F774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1AF29EB" w14:textId="1526D9E9" w:rsidR="00D820C8" w:rsidRPr="00E80565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E7DDEF" w14:textId="0E827F0A" w:rsidR="00D820C8" w:rsidRPr="00E80565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539F132" w14:textId="3F50495F" w:rsidR="00D820C8" w:rsidRPr="00E80565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E6B6B3" w14:textId="061B97D5" w:rsidR="00D820C8" w:rsidRPr="00E80565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1214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FFBB8F6" w14:textId="6B9C8371" w:rsidR="00D820C8" w:rsidRPr="00E80565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1,214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F3773B" w14:textId="6E6B87AD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607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31DF50" w14:textId="2E40DAFB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44.6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50C17A" w14:textId="091D8EA7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42.2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1B2EBF" w14:textId="4DF64A60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E80565">
              <w:rPr>
                <w:rFonts w:eastAsia="Times New Roman"/>
                <w:color w:val="000000"/>
                <w:sz w:val="20"/>
                <w:lang w:val="en-US" w:eastAsia="ko-KR"/>
              </w:rPr>
              <w:t>37.9</w:t>
            </w:r>
          </w:p>
        </w:tc>
      </w:tr>
    </w:tbl>
    <w:p w14:paraId="50B32C01" w14:textId="77777777" w:rsidR="00D159C2" w:rsidRDefault="00D159C2" w:rsidP="00A420E1">
      <w:pPr>
        <w:rPr>
          <w:rFonts w:ascii="Arial" w:hAnsi="Arial" w:cs="Arial"/>
          <w:b/>
          <w:bCs/>
          <w:sz w:val="20"/>
          <w:szCs w:val="18"/>
        </w:rPr>
      </w:pPr>
    </w:p>
    <w:p w14:paraId="60210E7E" w14:textId="0AA4E778" w:rsidR="008F3A92" w:rsidRPr="00D6472A" w:rsidRDefault="00F96544" w:rsidP="008F3A92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Pr="00F96544">
        <w:rPr>
          <w:rFonts w:ascii="Arial" w:hAnsi="Arial" w:cs="Arial"/>
          <w:b/>
          <w:bCs/>
          <w:w w:val="100"/>
        </w:rPr>
        <w:t>34-x</w:t>
      </w:r>
      <w:r>
        <w:rPr>
          <w:rFonts w:ascii="Arial" w:hAnsi="Arial" w:cs="Arial"/>
          <w:b/>
          <w:bCs/>
          <w:w w:val="100"/>
        </w:rPr>
        <w:t>14</w:t>
      </w:r>
      <w:r w:rsidR="008F3A92"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="008F3A92" w:rsidRPr="00D6472A">
        <w:rPr>
          <w:rFonts w:ascii="Arial" w:hAnsi="Arial" w:cs="Arial"/>
          <w:b/>
          <w:bCs/>
          <w:w w:val="100"/>
        </w:rPr>
        <w:t xml:space="preserve">for </w:t>
      </w:r>
      <w:r w:rsidR="005C19F3">
        <w:rPr>
          <w:rFonts w:ascii="Arial" w:hAnsi="Arial" w:cs="Arial"/>
          <w:b/>
          <w:bCs/>
          <w:szCs w:val="18"/>
        </w:rPr>
        <w:t>3</w:t>
      </w:r>
      <w:r w:rsidR="005C19F3" w:rsidRPr="008F3A92">
        <w:rPr>
          <w:rFonts w:ascii="Arial" w:hAnsi="Arial" w:cs="Arial"/>
          <w:b/>
          <w:bCs/>
          <w:szCs w:val="18"/>
        </w:rPr>
        <w:t>×</w:t>
      </w:r>
      <w:r w:rsidR="005C19F3" w:rsidRPr="00A420E1">
        <w:rPr>
          <w:rFonts w:ascii="Arial" w:hAnsi="Arial" w:cs="Arial"/>
          <w:b/>
          <w:bCs/>
          <w:szCs w:val="18"/>
        </w:rPr>
        <w:t>996</w:t>
      </w:r>
      <w:r w:rsidR="008F3A92">
        <w:rPr>
          <w:rFonts w:ascii="Arial" w:hAnsi="Arial" w:cs="Arial"/>
          <w:b/>
          <w:bCs/>
          <w:szCs w:val="18"/>
        </w:rPr>
        <w:t>-</w:t>
      </w:r>
      <w:r w:rsidR="008F3A92" w:rsidRPr="00D6472A">
        <w:rPr>
          <w:rFonts w:ascii="Arial" w:hAnsi="Arial" w:cs="Arial"/>
          <w:b/>
          <w:bCs/>
          <w:w w:val="100"/>
        </w:rPr>
        <w:t xml:space="preserve">tone RU, </w:t>
      </w:r>
      <w:proofErr w:type="spellStart"/>
      <w:proofErr w:type="gramStart"/>
      <w:r w:rsidR="008F3A92" w:rsidRPr="00D6472A">
        <w:rPr>
          <w:rFonts w:ascii="Arial" w:hAnsi="Arial" w:cs="Arial"/>
          <w:b/>
          <w:bCs/>
          <w:i/>
          <w:iCs/>
          <w:w w:val="100"/>
        </w:rPr>
        <w:t>N</w:t>
      </w:r>
      <w:r w:rsidR="008F3A92"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="008F3A92" w:rsidRPr="00D6472A">
        <w:rPr>
          <w:rFonts w:ascii="Arial" w:hAnsi="Arial" w:cs="Arial"/>
          <w:b/>
          <w:bCs/>
          <w:w w:val="100"/>
        </w:rPr>
        <w:t xml:space="preserve"> = </w:t>
      </w:r>
      <w:r w:rsidR="008F3A92">
        <w:rPr>
          <w:rFonts w:ascii="Arial" w:hAnsi="Arial" w:cs="Arial"/>
          <w:b/>
          <w:bCs/>
          <w:w w:val="100"/>
        </w:rPr>
        <w:t>1</w:t>
      </w:r>
    </w:p>
    <w:tbl>
      <w:tblPr>
        <w:tblW w:w="9665" w:type="dxa"/>
        <w:tblLook w:val="04A0" w:firstRow="1" w:lastRow="0" w:firstColumn="1" w:lastColumn="0" w:noHBand="0" w:noVBand="1"/>
      </w:tblPr>
      <w:tblGrid>
        <w:gridCol w:w="860"/>
        <w:gridCol w:w="1217"/>
        <w:gridCol w:w="727"/>
        <w:gridCol w:w="955"/>
        <w:gridCol w:w="666"/>
        <w:gridCol w:w="955"/>
        <w:gridCol w:w="955"/>
        <w:gridCol w:w="1110"/>
        <w:gridCol w:w="1110"/>
        <w:gridCol w:w="1110"/>
      </w:tblGrid>
      <w:tr w:rsidR="00A942CD" w:rsidRPr="0055429B" w14:paraId="33A59D96" w14:textId="77777777" w:rsidTr="002E66F6">
        <w:trPr>
          <w:trHeight w:val="25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2B2B" w14:textId="1FE66842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8AC2" w14:textId="4A8B3413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1D87" w14:textId="06AAC66F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90D7" w14:textId="466E17D3" w:rsidR="00A942CD" w:rsidRPr="0055429B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8F47" w14:textId="28912815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6458" w14:textId="27E20AF7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5DBB" w14:textId="05B9D177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C001" w14:textId="0E23E2E5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55429B" w14:paraId="200013DB" w14:textId="77777777" w:rsidTr="002E66F6">
        <w:trPr>
          <w:trHeight w:val="25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584F" w14:textId="77777777" w:rsidR="00A942CD" w:rsidRPr="0055429B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DF03" w14:textId="77777777" w:rsidR="00A942CD" w:rsidRPr="0055429B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588D" w14:textId="77777777" w:rsidR="00A942CD" w:rsidRPr="0055429B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C044" w14:textId="77777777" w:rsidR="00A942CD" w:rsidRPr="0055429B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962C" w14:textId="77777777" w:rsidR="00A942CD" w:rsidRPr="0055429B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C291" w14:textId="77777777" w:rsidR="00A942CD" w:rsidRPr="0055429B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1170" w14:textId="77777777" w:rsidR="00A942CD" w:rsidRPr="0055429B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CA96" w14:textId="2DDEC084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8840" w14:textId="0390D171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DC16" w14:textId="0192F87A" w:rsidR="00A942CD" w:rsidRPr="0055429B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55429B" w14:paraId="3DEDAA4F" w14:textId="77777777" w:rsidTr="002B2E0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F18F" w14:textId="63E40F2C" w:rsidR="006D4417" w:rsidRPr="0055429B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9149" w14:textId="0867EBDD" w:rsidR="006D4417" w:rsidRPr="0055429B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5C2A" w14:textId="77777777" w:rsidR="006D4417" w:rsidRPr="0055429B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650B" w14:textId="77777777" w:rsidR="006D4417" w:rsidRPr="0055429B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09CD" w14:textId="77777777" w:rsidR="006D4417" w:rsidRPr="0055429B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2940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6CC" w14:textId="77777777" w:rsidR="006D4417" w:rsidRPr="0055429B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2,940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61DD" w14:textId="77777777" w:rsidR="006D4417" w:rsidRPr="0055429B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1,470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2625" w14:textId="77777777" w:rsidR="006D4417" w:rsidRPr="0055429B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108.1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F829" w14:textId="77777777" w:rsidR="006D4417" w:rsidRPr="0055429B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102.1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28DF" w14:textId="77777777" w:rsidR="006D4417" w:rsidRPr="0055429B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91.9</w:t>
            </w:r>
          </w:p>
        </w:tc>
      </w:tr>
      <w:tr w:rsidR="0093695B" w:rsidRPr="0055429B" w14:paraId="4ACEF2C3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747C" w14:textId="54FF6379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1E61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6D91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371C" w14:textId="166F5B85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6E212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AF85" w14:textId="67FE1631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5935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2,940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2292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216.2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E61F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204.2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1E1C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183.8</w:t>
            </w:r>
          </w:p>
        </w:tc>
      </w:tr>
      <w:tr w:rsidR="0093695B" w:rsidRPr="0055429B" w14:paraId="7FACF892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ED79" w14:textId="38551F3A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6FB0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9039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BA04" w14:textId="57AD9066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90717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DCD1" w14:textId="21CC0F10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0124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4,410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72EE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324.3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FECA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306.3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4C33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275.6</w:t>
            </w:r>
          </w:p>
        </w:tc>
      </w:tr>
      <w:tr w:rsidR="0093695B" w:rsidRPr="0055429B" w14:paraId="2A4D95BA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F426" w14:textId="54492294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C3DB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A5EB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D76C" w14:textId="4916BA15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F4D23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F7C8" w14:textId="19A650B0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72BE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E0FB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432.4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BD9F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408.3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5EB1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367.5</w:t>
            </w:r>
          </w:p>
        </w:tc>
      </w:tr>
      <w:tr w:rsidR="0093695B" w:rsidRPr="0055429B" w14:paraId="29BEB90B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C9D9" w14:textId="36CBA22F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248E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2AB5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5AC4" w14:textId="3960D0A9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ED22B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819B" w14:textId="7D3FAFBB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E3CF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8,820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677F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648.5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512C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612.5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DD3F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551.3</w:t>
            </w:r>
          </w:p>
        </w:tc>
      </w:tr>
      <w:tr w:rsidR="0093695B" w:rsidRPr="0055429B" w14:paraId="650B5BE3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97EA" w14:textId="1E5F3876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DD1A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0584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233A" w14:textId="520520B5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77424EF9" w14:textId="07ED9D63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CA53C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0EA6" w14:textId="4E467339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17,640</w:t>
            </w:r>
          </w:p>
          <w:p w14:paraId="3CBBD586" w14:textId="1C721F38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50A5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910D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864.7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61A8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816.7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643D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735.0</w:t>
            </w:r>
          </w:p>
        </w:tc>
      </w:tr>
      <w:tr w:rsidR="0093695B" w:rsidRPr="0055429B" w14:paraId="79F5C926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0A99" w14:textId="65548D6E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3070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2D46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C88C" w14:textId="40CC8996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D6ED6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E89F" w14:textId="565FE22F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16A4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13,230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8D96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972.8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7E92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918.8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8107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826.9</w:t>
            </w:r>
          </w:p>
        </w:tc>
      </w:tr>
      <w:tr w:rsidR="0093695B" w:rsidRPr="0055429B" w14:paraId="59721D0B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AE50" w14:textId="02B5A90E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9BFF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7102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3EBB" w14:textId="7808392C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B6013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B86D" w14:textId="4D1854B4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33A6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14,700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1921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1080.9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FF2D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1020.8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224F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918.8</w:t>
            </w:r>
          </w:p>
        </w:tc>
      </w:tr>
      <w:tr w:rsidR="0093695B" w:rsidRPr="0055429B" w14:paraId="3326374F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21DD" w14:textId="787EA3FB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A262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3B80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9CA6" w14:textId="29C4A32F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D95F3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58AE" w14:textId="7FBF3150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23,520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D70A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17,640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6D94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1297.1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A388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1225.0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46EF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1102.5</w:t>
            </w:r>
          </w:p>
        </w:tc>
      </w:tr>
      <w:tr w:rsidR="0093695B" w:rsidRPr="0055429B" w14:paraId="0362B0BB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AE89" w14:textId="374C833B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A9DB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ED68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871F" w14:textId="6B4397F5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E9006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EEE6" w14:textId="7241FE94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DAA6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19,600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FE20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1441.2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FA13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1361.1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8CD6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1225.0</w:t>
            </w:r>
          </w:p>
        </w:tc>
      </w:tr>
      <w:tr w:rsidR="0093695B" w:rsidRPr="0055429B" w14:paraId="47EEAF80" w14:textId="77777777" w:rsidTr="00D820C8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B83E" w14:textId="4F1116B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FBAB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9ACC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6F7B" w14:textId="77B51D55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1A6C4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1F4" w14:textId="64D3C192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29,400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A2AF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22,050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F3A2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1621.3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6272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1531.3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8C06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1378.1</w:t>
            </w:r>
          </w:p>
        </w:tc>
      </w:tr>
      <w:tr w:rsidR="0093695B" w:rsidRPr="0055429B" w14:paraId="4D620C77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9BF1" w14:textId="0CDB4594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0E4F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BE00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C8D" w14:textId="5E21EE4C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D29B0" w14:textId="77777777" w:rsidR="0093695B" w:rsidRPr="0055429B" w:rsidRDefault="0093695B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352D" w14:textId="1866FA81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034B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24,500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4F81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1801.5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D9FD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1701.4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7562" w14:textId="77777777" w:rsidR="0093695B" w:rsidRPr="0055429B" w:rsidRDefault="0093695B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1531.3</w:t>
            </w:r>
          </w:p>
        </w:tc>
      </w:tr>
      <w:tr w:rsidR="0093695B" w:rsidRPr="0055429B" w14:paraId="2909AC3D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0AB2" w14:textId="1B500E88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768E" w14:textId="3071BD13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F1F1" w14:textId="6E679833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618C" w14:textId="7A334F38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1E24" w14:textId="77777777" w:rsidR="0093695B" w:rsidRPr="0055429B" w:rsidRDefault="0093695B" w:rsidP="0093695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FC3B" w14:textId="1D73159A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35,280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4345" w14:textId="6FD587AB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26,460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6DC1" w14:textId="5F8128EA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1945.6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6E17" w14:textId="4C0A4969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1837.5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2E43" w14:textId="76F87837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1653.8</w:t>
            </w:r>
          </w:p>
        </w:tc>
      </w:tr>
      <w:tr w:rsidR="0093695B" w:rsidRPr="0055429B" w14:paraId="4BBE2D32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189D" w14:textId="5F41BBEA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F8A7" w14:textId="0223CAAA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12A9" w14:textId="107B528E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97C3" w14:textId="6AF03260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00C8" w14:textId="77777777" w:rsidR="0093695B" w:rsidRPr="0055429B" w:rsidRDefault="0093695B" w:rsidP="0093695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FCE7" w14:textId="340AAE3C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1AAF" w14:textId="77F5FA1D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29,400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93A6" w14:textId="542DBB57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2161.8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2C9C" w14:textId="2A5C5A87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2041.7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2653" w14:textId="752868E4" w:rsidR="0093695B" w:rsidRPr="0055429B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1837.5</w:t>
            </w:r>
          </w:p>
        </w:tc>
      </w:tr>
      <w:tr w:rsidR="00D820C8" w:rsidRPr="0055429B" w14:paraId="6D11017F" w14:textId="77777777" w:rsidTr="00D820C8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F942" w14:textId="77777777" w:rsidR="00D820C8" w:rsidRDefault="00D820C8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28D9" w14:textId="77777777" w:rsidR="00D820C8" w:rsidRPr="0055429B" w:rsidRDefault="00D820C8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ECD" w14:textId="77777777" w:rsidR="00D820C8" w:rsidRPr="0055429B" w:rsidRDefault="00D820C8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BC83" w14:textId="77777777" w:rsidR="00D820C8" w:rsidRPr="0055429B" w:rsidRDefault="00D820C8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6B7" w14:textId="77777777" w:rsidR="00D820C8" w:rsidRPr="0055429B" w:rsidRDefault="00D820C8" w:rsidP="0093695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FE40" w14:textId="77777777" w:rsidR="00D820C8" w:rsidRPr="0055429B" w:rsidRDefault="00D820C8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B9F0" w14:textId="77777777" w:rsidR="00D820C8" w:rsidRDefault="00D820C8" w:rsidP="0093695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FA1D" w14:textId="77777777" w:rsidR="00D820C8" w:rsidRDefault="00D820C8" w:rsidP="0093695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00C8" w14:textId="77777777" w:rsidR="00D820C8" w:rsidRDefault="00D820C8" w:rsidP="0093695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AEC0" w14:textId="77777777" w:rsidR="00D820C8" w:rsidRDefault="00D820C8" w:rsidP="0093695B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55429B" w14:paraId="3B82DA00" w14:textId="77777777" w:rsidTr="009761D9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80652C" w14:textId="2674A16F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B64297" w14:textId="6361EFA5" w:rsidR="00D820C8" w:rsidRPr="0055429B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259391" w14:textId="3F33825B" w:rsidR="00D820C8" w:rsidRPr="0055429B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B9AED22" w14:textId="361CA8BD" w:rsidR="00D820C8" w:rsidRPr="0055429B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87E174" w14:textId="04821FAC" w:rsidR="00D820C8" w:rsidRPr="0055429B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1470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4E11081" w14:textId="0F05C821" w:rsidR="00D820C8" w:rsidRPr="0055429B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1,470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431E40" w14:textId="6BDB47C4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735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EC3A9F" w14:textId="565D29BB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54.0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91902D" w14:textId="4F16CAC4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51.0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54BA7B" w14:textId="386DA742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55429B">
              <w:rPr>
                <w:rFonts w:eastAsia="Times New Roman"/>
                <w:color w:val="000000"/>
                <w:sz w:val="20"/>
                <w:lang w:val="en-US" w:eastAsia="ko-KR"/>
              </w:rPr>
              <w:t>45.9</w:t>
            </w:r>
          </w:p>
        </w:tc>
      </w:tr>
    </w:tbl>
    <w:p w14:paraId="1FFABE03" w14:textId="77777777" w:rsidR="00A420E1" w:rsidRPr="00A420E1" w:rsidRDefault="00A420E1" w:rsidP="00A420E1">
      <w:pPr>
        <w:rPr>
          <w:lang w:val="en-US" w:eastAsia="ko-KR"/>
        </w:rPr>
      </w:pPr>
    </w:p>
    <w:p w14:paraId="3A0A28A8" w14:textId="6D0DCE10" w:rsidR="008F3A92" w:rsidRPr="00D6472A" w:rsidRDefault="00F96544" w:rsidP="008F3A92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Pr="00F96544">
        <w:rPr>
          <w:rFonts w:ascii="Arial" w:hAnsi="Arial" w:cs="Arial"/>
          <w:b/>
          <w:bCs/>
          <w:w w:val="100"/>
        </w:rPr>
        <w:t>34-x</w:t>
      </w:r>
      <w:r>
        <w:rPr>
          <w:rFonts w:ascii="Arial" w:hAnsi="Arial" w:cs="Arial"/>
          <w:b/>
          <w:bCs/>
          <w:w w:val="100"/>
        </w:rPr>
        <w:t>15</w:t>
      </w:r>
      <w:r w:rsidR="008F3A92"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="008F3A92" w:rsidRPr="00D6472A">
        <w:rPr>
          <w:rFonts w:ascii="Arial" w:hAnsi="Arial" w:cs="Arial"/>
          <w:b/>
          <w:bCs/>
          <w:w w:val="100"/>
        </w:rPr>
        <w:t xml:space="preserve">for </w:t>
      </w:r>
      <w:r w:rsidR="008F3A92" w:rsidRPr="00A420E1">
        <w:rPr>
          <w:rFonts w:ascii="Arial" w:hAnsi="Arial" w:cs="Arial"/>
          <w:b/>
          <w:bCs/>
          <w:szCs w:val="18"/>
        </w:rPr>
        <w:t>(</w:t>
      </w:r>
      <w:r w:rsidR="005C19F3" w:rsidRPr="005C19F3">
        <w:rPr>
          <w:rFonts w:ascii="Arial" w:hAnsi="Arial" w:cs="Arial"/>
          <w:b/>
          <w:bCs/>
          <w:szCs w:val="18"/>
        </w:rPr>
        <w:t>3×996+484</w:t>
      </w:r>
      <w:r w:rsidR="008F3A92" w:rsidRPr="00A420E1">
        <w:rPr>
          <w:rFonts w:ascii="Arial" w:hAnsi="Arial" w:cs="Arial"/>
          <w:b/>
          <w:bCs/>
          <w:szCs w:val="18"/>
        </w:rPr>
        <w:t>)</w:t>
      </w:r>
      <w:r w:rsidR="008F3A92">
        <w:rPr>
          <w:rFonts w:ascii="Arial" w:hAnsi="Arial" w:cs="Arial"/>
          <w:b/>
          <w:bCs/>
          <w:szCs w:val="18"/>
        </w:rPr>
        <w:t>-</w:t>
      </w:r>
      <w:r w:rsidR="008F3A92" w:rsidRPr="00D6472A">
        <w:rPr>
          <w:rFonts w:ascii="Arial" w:hAnsi="Arial" w:cs="Arial"/>
          <w:b/>
          <w:bCs/>
          <w:w w:val="100"/>
        </w:rPr>
        <w:t xml:space="preserve">tone RU, </w:t>
      </w:r>
      <w:proofErr w:type="spellStart"/>
      <w:proofErr w:type="gramStart"/>
      <w:r w:rsidR="008F3A92" w:rsidRPr="00D6472A">
        <w:rPr>
          <w:rFonts w:ascii="Arial" w:hAnsi="Arial" w:cs="Arial"/>
          <w:b/>
          <w:bCs/>
          <w:i/>
          <w:iCs/>
          <w:w w:val="100"/>
        </w:rPr>
        <w:t>N</w:t>
      </w:r>
      <w:r w:rsidR="008F3A92"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="008F3A92" w:rsidRPr="00D6472A">
        <w:rPr>
          <w:rFonts w:ascii="Arial" w:hAnsi="Arial" w:cs="Arial"/>
          <w:b/>
          <w:bCs/>
          <w:w w:val="100"/>
        </w:rPr>
        <w:t xml:space="preserve"> = </w:t>
      </w:r>
      <w:r w:rsidR="008F3A92">
        <w:rPr>
          <w:rFonts w:ascii="Arial" w:hAnsi="Arial" w:cs="Arial"/>
          <w:b/>
          <w:bCs/>
          <w:w w:val="100"/>
        </w:rPr>
        <w:t>1</w:t>
      </w:r>
    </w:p>
    <w:tbl>
      <w:tblPr>
        <w:tblW w:w="9665" w:type="dxa"/>
        <w:tblLook w:val="04A0" w:firstRow="1" w:lastRow="0" w:firstColumn="1" w:lastColumn="0" w:noHBand="0" w:noVBand="1"/>
      </w:tblPr>
      <w:tblGrid>
        <w:gridCol w:w="860"/>
        <w:gridCol w:w="1217"/>
        <w:gridCol w:w="727"/>
        <w:gridCol w:w="955"/>
        <w:gridCol w:w="666"/>
        <w:gridCol w:w="955"/>
        <w:gridCol w:w="955"/>
        <w:gridCol w:w="1110"/>
        <w:gridCol w:w="1110"/>
        <w:gridCol w:w="1110"/>
      </w:tblGrid>
      <w:tr w:rsidR="00A942CD" w:rsidRPr="00DA741E" w14:paraId="513A9C35" w14:textId="77777777" w:rsidTr="002E66F6">
        <w:trPr>
          <w:trHeight w:val="25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7569" w14:textId="1EE87466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4FBF" w14:textId="46307A9B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0FE7" w14:textId="589BB55D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06A0" w14:textId="4E26B59A" w:rsidR="00A942CD" w:rsidRPr="00DA741E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360A" w14:textId="439F726D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F8AC" w14:textId="241DF11E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AC8F" w14:textId="435AF5DE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CE21" w14:textId="5150E93D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DA741E" w14:paraId="2C81368C" w14:textId="77777777" w:rsidTr="002E66F6">
        <w:trPr>
          <w:trHeight w:val="25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7D63" w14:textId="77777777" w:rsidR="00A942CD" w:rsidRPr="00DA741E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8589" w14:textId="77777777" w:rsidR="00A942CD" w:rsidRPr="00DA741E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A02E" w14:textId="77777777" w:rsidR="00A942CD" w:rsidRPr="00DA741E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BC29" w14:textId="77777777" w:rsidR="00A942CD" w:rsidRPr="00DA741E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3442" w14:textId="77777777" w:rsidR="00A942CD" w:rsidRPr="00DA741E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86C3" w14:textId="77777777" w:rsidR="00A942CD" w:rsidRPr="00DA741E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EF49" w14:textId="77777777" w:rsidR="00A942CD" w:rsidRPr="00DA741E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9484" w14:textId="224F9CE8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735A" w14:textId="22F8ED0E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3702" w14:textId="32D0A47E" w:rsidR="00A942CD" w:rsidRPr="00DA741E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AF2B83" w:rsidRPr="00DA741E" w14:paraId="2228C3A0" w14:textId="77777777" w:rsidTr="002B2E0C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BBEC" w14:textId="022D520C" w:rsidR="00AF2B83" w:rsidRPr="00DA741E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B8B8" w14:textId="55685820" w:rsidR="00AF2B83" w:rsidRPr="00DA741E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4728" w14:textId="77777777" w:rsidR="00AF2B83" w:rsidRPr="00DA741E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9AFA" w14:textId="6A531849" w:rsidR="00AF2B83" w:rsidRPr="00DA741E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53AB" w14:textId="77777777" w:rsidR="00AF2B83" w:rsidRPr="00DA741E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3408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A1DC" w14:textId="77777777" w:rsidR="00AF2B83" w:rsidRPr="00DA741E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3,408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4D7D" w14:textId="77777777" w:rsidR="00AF2B83" w:rsidRPr="00DA741E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1,704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82B7" w14:textId="77777777" w:rsidR="00AF2B83" w:rsidRPr="00DA741E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125.3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52D7" w14:textId="77777777" w:rsidR="00AF2B83" w:rsidRPr="00DA741E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118.3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C9F6" w14:textId="77777777" w:rsidR="00AF2B83" w:rsidRPr="00DA741E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106.5</w:t>
            </w:r>
          </w:p>
        </w:tc>
      </w:tr>
      <w:tr w:rsidR="0093695B" w:rsidRPr="00DA741E" w14:paraId="1D4A729D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A220" w14:textId="6F228BA6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4B6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9280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FDCF" w14:textId="47E90FB5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7C8B7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D824" w14:textId="06AD0E5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6,816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B7BF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3,408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C59E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250.6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372F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236.7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D86B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213.0</w:t>
            </w:r>
          </w:p>
        </w:tc>
      </w:tr>
      <w:tr w:rsidR="0093695B" w:rsidRPr="00DA741E" w14:paraId="6AD103E0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C089" w14:textId="0AB38016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21D6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F5FE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6A7" w14:textId="360AB1B5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3355D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22AD" w14:textId="187A8316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2448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5,112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CB67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375.9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01F6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355.0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2883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319.5</w:t>
            </w:r>
          </w:p>
        </w:tc>
      </w:tr>
      <w:tr w:rsidR="0093695B" w:rsidRPr="00DA741E" w14:paraId="434FF64E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A3DB" w14:textId="3CF8879A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1E0A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4997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E52C" w14:textId="530C5D9B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48F1E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4C56" w14:textId="380BDC86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13,632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624C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6,816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DC64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501.2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DFE9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473.3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9F3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426.0</w:t>
            </w:r>
          </w:p>
        </w:tc>
      </w:tr>
      <w:tr w:rsidR="0093695B" w:rsidRPr="00DA741E" w14:paraId="005F2012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DECE" w14:textId="5EFF768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5CF2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A301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E35" w14:textId="5403A94C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20FDC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4523" w14:textId="3E6FC981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1DDD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10,224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926F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751.8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7C6C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710.0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1BBE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639.0</w:t>
            </w:r>
          </w:p>
        </w:tc>
      </w:tr>
      <w:tr w:rsidR="0093695B" w:rsidRPr="00DA741E" w14:paraId="4EA397C2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F00F" w14:textId="1CA299D5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1670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956F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2DFB" w14:textId="37EB7204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1EBBBFDB" w14:textId="1C6FEEC2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C0A34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4A75" w14:textId="412F3C8F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20,448</w:t>
            </w:r>
          </w:p>
          <w:p w14:paraId="7FE037F7" w14:textId="3A17CE02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FF15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13,632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A850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1002.4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DD2E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946.7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F890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852.0</w:t>
            </w:r>
          </w:p>
        </w:tc>
      </w:tr>
      <w:tr w:rsidR="0093695B" w:rsidRPr="00DA741E" w14:paraId="1DC51B69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D972" w14:textId="4A13EC19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F204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3941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620" w14:textId="39D0FA15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A3659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F488" w14:textId="6503A4D4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FD85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15,336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9163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1127.6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5409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1065.0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CBA3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958.5</w:t>
            </w:r>
          </w:p>
        </w:tc>
      </w:tr>
      <w:tr w:rsidR="0093695B" w:rsidRPr="00DA741E" w14:paraId="3B451B02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53E7" w14:textId="596B561F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93AA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A64B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544D" w14:textId="0C908A5C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BEBA1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81A3" w14:textId="78B57BA9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37AF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17,040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1CF4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1252.9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7117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1183.3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5EE4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1065.0</w:t>
            </w:r>
          </w:p>
        </w:tc>
      </w:tr>
      <w:tr w:rsidR="0093695B" w:rsidRPr="00DA741E" w14:paraId="01F18E2A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EED2" w14:textId="28748FD3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2E91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D2F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69DE" w14:textId="5E81DCFE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42AA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4580" w14:textId="4C331656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27,264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4639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20,448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C2F6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1503.5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316E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1420.0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2F8A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1278.0</w:t>
            </w:r>
          </w:p>
        </w:tc>
      </w:tr>
      <w:tr w:rsidR="0093695B" w:rsidRPr="00DA741E" w14:paraId="73D4440E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A3F" w14:textId="1309B6A9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4ECB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9F2F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94F6" w14:textId="75806A8C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A4E66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7F43" w14:textId="40FE1F9A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0FE0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22,720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B262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1670.6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214F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1577.8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A705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1420.0</w:t>
            </w:r>
          </w:p>
        </w:tc>
      </w:tr>
      <w:tr w:rsidR="0093695B" w:rsidRPr="00DA741E" w14:paraId="3E677DDF" w14:textId="77777777" w:rsidTr="00D820C8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B3BD" w14:textId="05420C4A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1100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0CAE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6DB1" w14:textId="3707D870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9EA28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C59D" w14:textId="5EECB9A8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34,080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0402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25,560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90C1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1879.4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EF4A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1775.0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C60B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1597.5</w:t>
            </w:r>
          </w:p>
        </w:tc>
      </w:tr>
      <w:tr w:rsidR="0093695B" w:rsidRPr="00DA741E" w14:paraId="5D9C0B50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A0BE" w14:textId="5460D2D9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9C2C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1D5F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C59B" w14:textId="023479E6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A7F62" w14:textId="77777777" w:rsidR="0093695B" w:rsidRPr="00DA741E" w:rsidRDefault="0093695B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B5A7" w14:textId="5DA5C504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CCD0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28,400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3F3A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2088.2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4A9F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1972.2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723A" w14:textId="77777777" w:rsidR="0093695B" w:rsidRPr="00DA741E" w:rsidRDefault="0093695B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1775.0</w:t>
            </w:r>
          </w:p>
        </w:tc>
      </w:tr>
      <w:tr w:rsidR="0093695B" w:rsidRPr="00DA741E" w14:paraId="506974A0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D9A6" w14:textId="2295BE46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B8C8" w14:textId="5B758E83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8B3F" w14:textId="0E08FA82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F1BD" w14:textId="43070433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4B142" w14:textId="77777777" w:rsidR="0093695B" w:rsidRPr="00DA741E" w:rsidRDefault="0093695B" w:rsidP="0093695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0366" w14:textId="7F38E540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40,896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3267" w14:textId="306BD30B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30,672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64CB" w14:textId="228CB37C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2255.3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B59C" w14:textId="2BDE2A8A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2130.0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F0DF" w14:textId="37B0E29F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1917.0</w:t>
            </w:r>
          </w:p>
        </w:tc>
      </w:tr>
      <w:tr w:rsidR="0093695B" w:rsidRPr="00DA741E" w14:paraId="608576B6" w14:textId="77777777" w:rsidTr="00D820C8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62D2" w14:textId="5F6DFC15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6BC" w14:textId="4C3778F7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88F8" w14:textId="677054E4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87A8" w14:textId="2C3F4CA2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11B8" w14:textId="77777777" w:rsidR="0093695B" w:rsidRPr="00DA741E" w:rsidRDefault="0093695B" w:rsidP="0093695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A9F1" w14:textId="05F18CDD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642E" w14:textId="54709831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34,080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2C8D" w14:textId="44919390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2505.9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F006" w14:textId="0E299CF3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2366.7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BEA5" w14:textId="014F00FB" w:rsidR="0093695B" w:rsidRPr="00DA741E" w:rsidRDefault="0093695B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2130.0</w:t>
            </w:r>
          </w:p>
        </w:tc>
      </w:tr>
      <w:tr w:rsidR="00D820C8" w:rsidRPr="00DA741E" w14:paraId="78FDDD90" w14:textId="77777777" w:rsidTr="00D820C8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9E54" w14:textId="77777777" w:rsidR="00D820C8" w:rsidRDefault="00D820C8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AB45" w14:textId="77777777" w:rsidR="00D820C8" w:rsidRPr="00DA741E" w:rsidRDefault="00D820C8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5D17" w14:textId="77777777" w:rsidR="00D820C8" w:rsidRPr="00DA741E" w:rsidRDefault="00D820C8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3245" w14:textId="77777777" w:rsidR="00D820C8" w:rsidRPr="00DA741E" w:rsidRDefault="00D820C8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BB" w14:textId="77777777" w:rsidR="00D820C8" w:rsidRPr="00DA741E" w:rsidRDefault="00D820C8" w:rsidP="0093695B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7895" w14:textId="77777777" w:rsidR="00D820C8" w:rsidRPr="00DA741E" w:rsidRDefault="00D820C8" w:rsidP="0093695B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AE4A" w14:textId="77777777" w:rsidR="00D820C8" w:rsidRDefault="00D820C8" w:rsidP="0093695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35A3" w14:textId="77777777" w:rsidR="00D820C8" w:rsidRDefault="00D820C8" w:rsidP="0093695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5F25" w14:textId="77777777" w:rsidR="00D820C8" w:rsidRDefault="00D820C8" w:rsidP="0093695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D95E" w14:textId="77777777" w:rsidR="00D820C8" w:rsidRDefault="00D820C8" w:rsidP="0093695B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DA741E" w14:paraId="5543619D" w14:textId="77777777" w:rsidTr="009761D9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054748" w14:textId="3E0BFEA1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38C3CF2" w14:textId="6D343BFB" w:rsidR="00D820C8" w:rsidRPr="00DA741E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0AD4B4" w14:textId="07EDEFB1" w:rsidR="00D820C8" w:rsidRPr="00DA741E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88EA720" w14:textId="4E11152B" w:rsidR="00D820C8" w:rsidRPr="00DA741E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AE5722" w14:textId="0065F17C" w:rsidR="00D820C8" w:rsidRPr="00DA741E" w:rsidRDefault="00D820C8" w:rsidP="00D820C8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1704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2518B65" w14:textId="61EDD3DF" w:rsidR="00D820C8" w:rsidRPr="00DA741E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1,704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5D6593" w14:textId="7BE60A32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0EA7F8" w14:textId="432215E0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62.6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4EC0B1" w14:textId="0DAE1A01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59.2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4319D9" w14:textId="6B2853DB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53.3</w:t>
            </w:r>
          </w:p>
        </w:tc>
      </w:tr>
    </w:tbl>
    <w:p w14:paraId="75E7F05C" w14:textId="77777777" w:rsidR="005A3210" w:rsidRDefault="005A3210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</w:p>
    <w:p w14:paraId="294AE448" w14:textId="1447ACE1" w:rsidR="008D0885" w:rsidRPr="00D6472A" w:rsidRDefault="00F96544" w:rsidP="008D0885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D6472A">
        <w:rPr>
          <w:rFonts w:ascii="Arial" w:hAnsi="Arial" w:cs="Arial"/>
          <w:b/>
          <w:bCs/>
          <w:w w:val="100"/>
        </w:rPr>
        <w:t xml:space="preserve">Table </w:t>
      </w:r>
      <w:r w:rsidRPr="00F96544">
        <w:rPr>
          <w:rFonts w:ascii="Arial" w:hAnsi="Arial" w:cs="Arial"/>
          <w:b/>
          <w:bCs/>
          <w:w w:val="100"/>
        </w:rPr>
        <w:t>34-x</w:t>
      </w:r>
      <w:r>
        <w:rPr>
          <w:rFonts w:ascii="Arial" w:hAnsi="Arial" w:cs="Arial"/>
          <w:b/>
          <w:bCs/>
          <w:w w:val="100"/>
        </w:rPr>
        <w:t>16</w:t>
      </w:r>
      <w:r w:rsidR="008D0885" w:rsidRPr="00D6472A">
        <w:rPr>
          <w:rFonts w:ascii="Arial" w:hAnsi="Arial" w:cs="Arial"/>
          <w:b/>
          <w:bCs/>
          <w:w w:val="100"/>
        </w:rPr>
        <w:t xml:space="preserve"> </w:t>
      </w:r>
      <w:r w:rsidR="00F466A6">
        <w:rPr>
          <w:rFonts w:ascii="Arial" w:hAnsi="Arial" w:cs="Arial"/>
          <w:b/>
          <w:bCs/>
          <w:w w:val="100"/>
        </w:rPr>
        <w:t xml:space="preserve">EHT-MCSs </w:t>
      </w:r>
      <w:r w:rsidR="008D0885" w:rsidRPr="00D6472A">
        <w:rPr>
          <w:rFonts w:ascii="Arial" w:hAnsi="Arial" w:cs="Arial"/>
          <w:b/>
          <w:bCs/>
          <w:w w:val="100"/>
        </w:rPr>
        <w:t xml:space="preserve">for </w:t>
      </w:r>
      <w:r w:rsidR="002D65CD">
        <w:rPr>
          <w:rFonts w:ascii="Arial" w:hAnsi="Arial" w:cs="Arial"/>
          <w:b/>
          <w:bCs/>
          <w:w w:val="100"/>
        </w:rPr>
        <w:t>4</w:t>
      </w:r>
      <w:r w:rsidR="002D65CD" w:rsidRPr="002D65CD">
        <w:rPr>
          <w:rFonts w:ascii="Arial" w:hAnsi="Arial" w:cs="Arial"/>
          <w:b/>
          <w:bCs/>
          <w:w w:val="100"/>
        </w:rPr>
        <w:t>×996</w:t>
      </w:r>
      <w:r w:rsidR="008D0885" w:rsidRPr="00D6472A">
        <w:rPr>
          <w:rFonts w:ascii="Arial" w:hAnsi="Arial" w:cs="Arial"/>
          <w:b/>
          <w:bCs/>
          <w:w w:val="100"/>
        </w:rPr>
        <w:t xml:space="preserve">-tone RU, </w:t>
      </w:r>
      <w:proofErr w:type="spellStart"/>
      <w:proofErr w:type="gramStart"/>
      <w:r w:rsidR="008D0885" w:rsidRPr="00D6472A">
        <w:rPr>
          <w:rFonts w:ascii="Arial" w:hAnsi="Arial" w:cs="Arial"/>
          <w:b/>
          <w:bCs/>
          <w:i/>
          <w:iCs/>
          <w:w w:val="100"/>
        </w:rPr>
        <w:t>N</w:t>
      </w:r>
      <w:r w:rsidR="008D0885" w:rsidRPr="00D6472A">
        <w:rPr>
          <w:rFonts w:ascii="Arial" w:hAnsi="Arial" w:cs="Arial"/>
          <w:b/>
          <w:bCs/>
          <w:i/>
          <w:iCs/>
          <w:w w:val="100"/>
          <w:vertAlign w:val="subscript"/>
        </w:rPr>
        <w:t>SS</w:t>
      </w:r>
      <w:r w:rsidR="00A942CD">
        <w:rPr>
          <w:rFonts w:ascii="Arial" w:hAnsi="Arial" w:cs="Arial"/>
          <w:b/>
          <w:bCs/>
          <w:i/>
          <w:iCs/>
          <w:w w:val="100"/>
          <w:vertAlign w:val="subscript"/>
        </w:rPr>
        <w:t>,u</w:t>
      </w:r>
      <w:proofErr w:type="spellEnd"/>
      <w:proofErr w:type="gramEnd"/>
      <w:r w:rsidR="008D0885" w:rsidRPr="00D6472A">
        <w:rPr>
          <w:rFonts w:ascii="Arial" w:hAnsi="Arial" w:cs="Arial"/>
          <w:b/>
          <w:bCs/>
          <w:w w:val="100"/>
        </w:rPr>
        <w:t xml:space="preserve"> = </w:t>
      </w:r>
      <w:r w:rsidR="008D0885">
        <w:rPr>
          <w:rFonts w:ascii="Arial" w:hAnsi="Arial" w:cs="Arial"/>
          <w:b/>
          <w:bCs/>
          <w:w w:val="100"/>
        </w:rPr>
        <w:t>1</w:t>
      </w:r>
      <w:r w:rsidR="00653CCD">
        <w:rPr>
          <w:rFonts w:ascii="Arial" w:hAnsi="Arial" w:cs="Arial"/>
          <w:b/>
          <w:bCs/>
          <w:w w:val="100"/>
        </w:rPr>
        <w:t xml:space="preserve"> (TBD)</w:t>
      </w:r>
    </w:p>
    <w:tbl>
      <w:tblPr>
        <w:tblW w:w="9751" w:type="dxa"/>
        <w:tblLook w:val="04A0" w:firstRow="1" w:lastRow="0" w:firstColumn="1" w:lastColumn="0" w:noHBand="0" w:noVBand="1"/>
      </w:tblPr>
      <w:tblGrid>
        <w:gridCol w:w="875"/>
        <w:gridCol w:w="1217"/>
        <w:gridCol w:w="752"/>
        <w:gridCol w:w="955"/>
        <w:gridCol w:w="712"/>
        <w:gridCol w:w="955"/>
        <w:gridCol w:w="955"/>
        <w:gridCol w:w="1110"/>
        <w:gridCol w:w="1110"/>
        <w:gridCol w:w="1110"/>
      </w:tblGrid>
      <w:tr w:rsidR="00A942CD" w:rsidRPr="00096469" w14:paraId="60C36F9A" w14:textId="77777777" w:rsidTr="002E66F6">
        <w:trPr>
          <w:trHeight w:val="25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EF90" w14:textId="2B89C86D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A921" w14:textId="604EE7CF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2298" w14:textId="13C128BC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DF43" w14:textId="4A90027B" w:rsidR="00A942CD" w:rsidRPr="00096469" w:rsidRDefault="006D4417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 w:rsid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01B" w14:textId="7BBA13FA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4937" w14:textId="2BAE639E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9FAB" w14:textId="4ACF62B0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310B" w14:textId="6492B18E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A942CD" w:rsidRPr="00096469" w14:paraId="72E1FAD2" w14:textId="77777777" w:rsidTr="002E66F6">
        <w:trPr>
          <w:trHeight w:val="2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437B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B3C2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CED3" w14:textId="77777777" w:rsidR="00A942CD" w:rsidRPr="00096469" w:rsidRDefault="00A942CD" w:rsidP="00A942CD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5B15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F3B9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B16F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621" w14:textId="77777777" w:rsidR="00A942CD" w:rsidRPr="00096469" w:rsidRDefault="00A942CD" w:rsidP="00A942CD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B8F" w14:textId="5AD2D6CD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0FF0" w14:textId="16AD35DF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2C7F" w14:textId="0CB34D3E" w:rsidR="00A942CD" w:rsidRPr="00096469" w:rsidRDefault="00A942CD" w:rsidP="00A942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6D4417" w:rsidRPr="00096469" w14:paraId="03965BF5" w14:textId="77777777" w:rsidTr="002B2E0C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E2F9" w14:textId="16257F1C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7119" w14:textId="361AB4DC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B3E13">
              <w:rPr>
                <w:rFonts w:eastAsia="Times New Roman"/>
                <w:color w:val="000000"/>
                <w:sz w:val="20"/>
                <w:lang w:val="en-US" w:eastAsia="ko-KR"/>
              </w:rPr>
              <w:t>BPSK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A22D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66E0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60A3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2F12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A7EB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CF2B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144.1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7493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136.1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D79C" w14:textId="77777777" w:rsidR="006D4417" w:rsidRPr="00096469" w:rsidRDefault="006D4417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122.5</w:t>
            </w:r>
          </w:p>
        </w:tc>
      </w:tr>
      <w:tr w:rsidR="00AF2B83" w:rsidRPr="00096469" w14:paraId="3288C6A4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8924" w14:textId="49C1C8B4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3099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QPSK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2D61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CD3C" w14:textId="2ED29FD4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5F52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B589" w14:textId="56829A11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7,840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466C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3,920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8E9A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288.2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7CF8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272.2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F377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245.0</w:t>
            </w:r>
          </w:p>
        </w:tc>
      </w:tr>
      <w:tr w:rsidR="00AF2B83" w:rsidRPr="00096469" w14:paraId="2D6BA9BA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5413" w14:textId="14067419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C99A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E8D2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8BE5" w14:textId="46ED05FA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C8E3C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5690" w14:textId="331C360F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7FB8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5,880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9288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432.4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3955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408.3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4820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367.5</w:t>
            </w:r>
          </w:p>
        </w:tc>
      </w:tr>
      <w:tr w:rsidR="00AF2B83" w:rsidRPr="00096469" w14:paraId="6A9089CD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FD98" w14:textId="6D857209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C635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16-QAM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2D7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E5CE" w14:textId="614A5F9B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3BF30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8CD9" w14:textId="6B5D6786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15,680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36C6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7,840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30E1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576.5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179B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544.4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767E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490.0</w:t>
            </w:r>
          </w:p>
        </w:tc>
      </w:tr>
      <w:tr w:rsidR="00AF2B83" w:rsidRPr="00096469" w14:paraId="59DE58DD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68FF" w14:textId="204278E1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4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C8E3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005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5218" w14:textId="039261A8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837FE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B382" w14:textId="14BC50F5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70D2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11,760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0606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864.7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F6EF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816.7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1819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735.0</w:t>
            </w:r>
          </w:p>
        </w:tc>
      </w:tr>
      <w:tr w:rsidR="00AF2B83" w:rsidRPr="00096469" w14:paraId="6A49D3A3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F1B3" w14:textId="4DF542A5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65B3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64-QAM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807B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2/3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3DD2" w14:textId="61A3D6DE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  <w:p w14:paraId="3A59E393" w14:textId="7D42A41B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C3FAB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1322" w14:textId="41C6CD99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23,520</w:t>
            </w:r>
          </w:p>
          <w:p w14:paraId="2AA33E9E" w14:textId="7959685A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EF6A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15,680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A24E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1152.9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5A49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1088.9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7517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980.0</w:t>
            </w:r>
          </w:p>
        </w:tc>
      </w:tr>
      <w:tr w:rsidR="00AF2B83" w:rsidRPr="00096469" w14:paraId="18D54B98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FDB7" w14:textId="0EF6F9F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6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3F04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4C41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1E3F" w14:textId="5709B7F6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33F69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87F9" w14:textId="121FE919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135B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17,640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50DE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1297.1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2113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1225.0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BA3C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1102.5</w:t>
            </w:r>
          </w:p>
        </w:tc>
      </w:tr>
      <w:tr w:rsidR="00AF2B83" w:rsidRPr="00096469" w14:paraId="0F8BD533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B7BF" w14:textId="38D36D06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027A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C6CE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A76C" w14:textId="44666C5B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CCB39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469E" w14:textId="20470A0A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C714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19,600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467F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1441.2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561E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1361.1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B0E4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1225.0</w:t>
            </w:r>
          </w:p>
        </w:tc>
      </w:tr>
      <w:tr w:rsidR="00AF2B83" w:rsidRPr="00096469" w14:paraId="18C3E756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CC1D" w14:textId="00485A8A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05C8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256-QAM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9B54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BEE7" w14:textId="6576F24A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59882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7EFA" w14:textId="02CA3530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31,360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2F2A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23,520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18C6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1729.4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5ECF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1633.3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2735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1470.0</w:t>
            </w:r>
          </w:p>
        </w:tc>
      </w:tr>
      <w:tr w:rsidR="00AF2B83" w:rsidRPr="00096469" w14:paraId="27DC7DFC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81DF" w14:textId="31D75146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lastRenderedPageBreak/>
              <w:t>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121F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249A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ECA7" w14:textId="1310697D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9B22A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B385" w14:textId="3557470F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F359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26,133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64E4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1921.5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4437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1814.8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AD19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1633.3</w:t>
            </w:r>
          </w:p>
        </w:tc>
      </w:tr>
      <w:tr w:rsidR="00AF2B83" w:rsidRPr="00096469" w14:paraId="6F7AA9E4" w14:textId="77777777" w:rsidTr="00D820C8">
        <w:trPr>
          <w:trHeight w:val="27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0796" w14:textId="6CF64F2C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45DA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1024-QAM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B6C7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D06E" w14:textId="1F39FEEA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10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2C129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1A63" w14:textId="2267144F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39,200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0F4D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29,400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AD73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2161.8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029F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2041.7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7E13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1837.5</w:t>
            </w:r>
          </w:p>
        </w:tc>
      </w:tr>
      <w:tr w:rsidR="00AF2B83" w:rsidRPr="00096469" w14:paraId="2AFB4E4A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DEF" w14:textId="2FCCC9F2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11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D617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EFF9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DF1A" w14:textId="673F6568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CC0C9" w14:textId="77777777" w:rsidR="00AF2B83" w:rsidRPr="00096469" w:rsidRDefault="00AF2B83" w:rsidP="006D4417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BEC7" w14:textId="1A0DDC6B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B761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32,666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CAF9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2401.9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77EB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2268.5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3475" w14:textId="77777777" w:rsidR="00AF2B83" w:rsidRPr="00096469" w:rsidRDefault="00AF2B83" w:rsidP="006D4417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2041.6</w:t>
            </w:r>
          </w:p>
        </w:tc>
      </w:tr>
      <w:tr w:rsidR="00AF2B83" w:rsidRPr="00096469" w14:paraId="7DCAAA82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38F0" w14:textId="7347D142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8D3F" w14:textId="3262234F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4096-QAM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7FFB" w14:textId="65C6830D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3/4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8EB5" w14:textId="0EF51E6B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C9D61" w14:textId="77777777" w:rsidR="00AF2B83" w:rsidRPr="00096469" w:rsidRDefault="00AF2B83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7418" w14:textId="02509586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47,040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F1A" w14:textId="5FCD4546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35,280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6EE1" w14:textId="2966E76E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2594.1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7DAF" w14:textId="1E7DBB8D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2450.0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9B82" w14:textId="44D2FA26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2205.0</w:t>
            </w:r>
          </w:p>
        </w:tc>
      </w:tr>
      <w:tr w:rsidR="00AF2B83" w:rsidRPr="00096469" w14:paraId="5AF8676E" w14:textId="77777777" w:rsidTr="00D820C8">
        <w:trPr>
          <w:trHeight w:val="2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AFE7" w14:textId="50C9F96D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13</w:t>
            </w: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3DDC" w14:textId="6559E5C3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EE06" w14:textId="59103DF2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5/6</w:t>
            </w: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327F" w14:textId="040A7966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1592" w14:textId="77777777" w:rsidR="00AF2B83" w:rsidRPr="00096469" w:rsidRDefault="00AF2B83" w:rsidP="00AF2B83">
            <w:pPr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36F0" w14:textId="258C4898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782B" w14:textId="0201A889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39,200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E170" w14:textId="068DB89A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2882.4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5B08" w14:textId="56E30B76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2722.2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177A" w14:textId="0DC2EF09" w:rsidR="00AF2B83" w:rsidRPr="00096469" w:rsidRDefault="00AF2B83" w:rsidP="00AF2B83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2450.0</w:t>
            </w:r>
          </w:p>
        </w:tc>
      </w:tr>
      <w:tr w:rsidR="00D820C8" w:rsidRPr="00096469" w14:paraId="0E933DE3" w14:textId="77777777" w:rsidTr="00D820C8">
        <w:trPr>
          <w:trHeight w:val="25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8DA1" w14:textId="7D3B47BD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05B2" w14:textId="68115D75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5DF3" w14:textId="0AC2A3C4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F66B" w14:textId="10D30710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10C2" w14:textId="34A09DD0" w:rsidR="00D820C8" w:rsidRPr="00096469" w:rsidRDefault="00D820C8" w:rsidP="00FB0A21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AA8F" w14:textId="063EDC93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0E23" w14:textId="249BC0C4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148D" w14:textId="73DA9BE6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5C22" w14:textId="5942D462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6862" w14:textId="384C115C" w:rsidR="00D820C8" w:rsidRDefault="00D820C8" w:rsidP="00D820C8">
            <w:pPr>
              <w:jc w:val="center"/>
              <w:rPr>
                <w:color w:val="000000"/>
                <w:sz w:val="20"/>
              </w:rPr>
            </w:pPr>
          </w:p>
        </w:tc>
      </w:tr>
      <w:tr w:rsidR="00D820C8" w:rsidRPr="00096469" w14:paraId="3680DF91" w14:textId="77777777" w:rsidTr="009761D9">
        <w:trPr>
          <w:trHeight w:val="25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5986F2" w14:textId="304C906A" w:rsidR="00D820C8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F9AEBAC" w14:textId="044CFAF8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(TBD)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5005C5" w14:textId="1844A203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9FA19C8" w14:textId="1C07FD1F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BBBE82" w14:textId="7986524B" w:rsidR="00D820C8" w:rsidRPr="00096469" w:rsidRDefault="00D820C8" w:rsidP="00FB0A21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1960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F886B8C" w14:textId="311004C1" w:rsidR="00D820C8" w:rsidRPr="00096469" w:rsidRDefault="00D820C8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1,960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92D065" w14:textId="4E931D2E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980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519A52" w14:textId="7CD348F8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72.1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99F748" w14:textId="50A35B70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68.1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B0678A" w14:textId="25F7AF95" w:rsidR="00D820C8" w:rsidRDefault="00D820C8" w:rsidP="00D820C8">
            <w:pPr>
              <w:jc w:val="center"/>
              <w:rPr>
                <w:color w:val="000000"/>
                <w:sz w:val="20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61.3</w:t>
            </w:r>
          </w:p>
        </w:tc>
      </w:tr>
    </w:tbl>
    <w:p w14:paraId="2880951B" w14:textId="10A98287" w:rsidR="009B2B55" w:rsidRDefault="009B2B55" w:rsidP="00B025C5">
      <w:pPr>
        <w:pStyle w:val="T"/>
        <w:rPr>
          <w:w w:val="100"/>
        </w:rPr>
      </w:pPr>
    </w:p>
    <w:p w14:paraId="520138ED" w14:textId="29AE450F" w:rsidR="00FB0A21" w:rsidRPr="00FB0A21" w:rsidRDefault="00FB0A21" w:rsidP="00FB0A21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9761D9">
        <w:rPr>
          <w:rFonts w:ascii="Arial" w:hAnsi="Arial" w:cs="Arial"/>
          <w:b/>
          <w:bCs/>
          <w:w w:val="100"/>
          <w:highlight w:val="yellow"/>
        </w:rPr>
        <w:t>Table 34-</w:t>
      </w:r>
      <w:r w:rsidR="00653CCD" w:rsidRPr="009761D9">
        <w:rPr>
          <w:rFonts w:ascii="Arial" w:hAnsi="Arial" w:cs="Arial"/>
          <w:b/>
          <w:bCs/>
          <w:w w:val="100"/>
          <w:highlight w:val="yellow"/>
        </w:rPr>
        <w:t>y</w:t>
      </w:r>
      <w:r w:rsidRPr="009761D9">
        <w:rPr>
          <w:rFonts w:ascii="Arial" w:hAnsi="Arial" w:cs="Arial"/>
          <w:b/>
          <w:bCs/>
          <w:w w:val="100"/>
          <w:highlight w:val="yellow"/>
        </w:rPr>
        <w:t xml:space="preserve">1 EHT-MCSs for BPSK-DCM-DUP, </w:t>
      </w:r>
      <w:proofErr w:type="spellStart"/>
      <w:proofErr w:type="gramStart"/>
      <w:r w:rsidRPr="009761D9">
        <w:rPr>
          <w:rFonts w:ascii="Arial" w:hAnsi="Arial" w:cs="Arial"/>
          <w:b/>
          <w:bCs/>
          <w:i/>
          <w:iCs/>
          <w:w w:val="100"/>
          <w:highlight w:val="yellow"/>
        </w:rPr>
        <w:t>N</w:t>
      </w:r>
      <w:r w:rsidRPr="009761D9">
        <w:rPr>
          <w:rFonts w:ascii="Arial" w:hAnsi="Arial" w:cs="Arial"/>
          <w:b/>
          <w:bCs/>
          <w:i/>
          <w:iCs/>
          <w:w w:val="100"/>
          <w:highlight w:val="yellow"/>
          <w:vertAlign w:val="subscript"/>
        </w:rPr>
        <w:t>SS,u</w:t>
      </w:r>
      <w:proofErr w:type="spellEnd"/>
      <w:proofErr w:type="gramEnd"/>
      <w:r w:rsidRPr="009761D9">
        <w:rPr>
          <w:rFonts w:ascii="Arial" w:hAnsi="Arial" w:cs="Arial"/>
          <w:b/>
          <w:bCs/>
          <w:w w:val="100"/>
          <w:highlight w:val="yellow"/>
        </w:rPr>
        <w:t xml:space="preserve"> = 1</w:t>
      </w:r>
      <w:r w:rsidR="009761D9" w:rsidRPr="009761D9">
        <w:rPr>
          <w:rFonts w:ascii="Arial" w:hAnsi="Arial" w:cs="Arial"/>
          <w:b/>
          <w:bCs/>
          <w:w w:val="100"/>
          <w:highlight w:val="yellow"/>
        </w:rPr>
        <w:t xml:space="preserve"> (TBD)</w:t>
      </w:r>
    </w:p>
    <w:tbl>
      <w:tblPr>
        <w:tblW w:w="10503" w:type="dxa"/>
        <w:tblLook w:val="04A0" w:firstRow="1" w:lastRow="0" w:firstColumn="1" w:lastColumn="0" w:noHBand="0" w:noVBand="1"/>
      </w:tblPr>
      <w:tblGrid>
        <w:gridCol w:w="845"/>
        <w:gridCol w:w="1217"/>
        <w:gridCol w:w="1161"/>
        <w:gridCol w:w="703"/>
        <w:gridCol w:w="955"/>
        <w:gridCol w:w="698"/>
        <w:gridCol w:w="955"/>
        <w:gridCol w:w="927"/>
        <w:gridCol w:w="1014"/>
        <w:gridCol w:w="1014"/>
        <w:gridCol w:w="1014"/>
      </w:tblGrid>
      <w:tr w:rsidR="000563C4" w:rsidRPr="00096469" w14:paraId="4451F7DF" w14:textId="77777777" w:rsidTr="00D84469">
        <w:trPr>
          <w:trHeight w:val="25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5159" w14:textId="77777777" w:rsidR="000563C4" w:rsidRPr="00096469" w:rsidRDefault="000563C4" w:rsidP="00D820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EHT-MCS Index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B3B9" w14:textId="77777777" w:rsidR="000563C4" w:rsidRPr="00096469" w:rsidRDefault="000563C4" w:rsidP="00D820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Modulation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E1D95" w14:textId="77777777" w:rsidR="00631DD2" w:rsidRDefault="00631DD2" w:rsidP="00D820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  <w:p w14:paraId="1EE14615" w14:textId="68280614" w:rsidR="000563C4" w:rsidRPr="00631DD2" w:rsidRDefault="00631DD2" w:rsidP="00D820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31DD2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Bandwidth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ABBA" w14:textId="49F38926" w:rsidR="000563C4" w:rsidRPr="00096469" w:rsidRDefault="000563C4" w:rsidP="00D820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R</w:t>
            </w:r>
            <w:r w:rsidRPr="00A942CD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u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F182" w14:textId="77777777" w:rsidR="000563C4" w:rsidRPr="00096469" w:rsidRDefault="000563C4" w:rsidP="00D820C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BP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FA7F" w14:textId="77777777" w:rsidR="000563C4" w:rsidRPr="00096469" w:rsidRDefault="000563C4" w:rsidP="00D820C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SD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8DB0" w14:textId="77777777" w:rsidR="000563C4" w:rsidRPr="00096469" w:rsidRDefault="000563C4" w:rsidP="00D820C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CBPS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7194" w14:textId="77777777" w:rsidR="000563C4" w:rsidRPr="00096469" w:rsidRDefault="000563C4" w:rsidP="00D820C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  <w:proofErr w:type="spellStart"/>
            <w:proofErr w:type="gramStart"/>
            <w:r w:rsidRPr="00614006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  <w:t>N</w:t>
            </w:r>
            <w:r w:rsidRPr="00096469"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DBPS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vertAlign w:val="subscript"/>
                <w:lang w:val="en-US" w:eastAsia="ko-KR"/>
              </w:rPr>
              <w:t>,u</w:t>
            </w:r>
            <w:proofErr w:type="spellEnd"/>
            <w:proofErr w:type="gramEnd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1008" w14:textId="77777777" w:rsidR="000563C4" w:rsidRPr="00096469" w:rsidRDefault="000563C4" w:rsidP="00D820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Data rate (Mbps)</w:t>
            </w:r>
          </w:p>
        </w:tc>
      </w:tr>
      <w:tr w:rsidR="000563C4" w:rsidRPr="00096469" w14:paraId="3D0374E2" w14:textId="77777777" w:rsidTr="00D84469">
        <w:trPr>
          <w:trHeight w:val="2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EE3F" w14:textId="77777777" w:rsidR="000563C4" w:rsidRPr="00096469" w:rsidRDefault="000563C4" w:rsidP="00D820C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9E42" w14:textId="77777777" w:rsidR="000563C4" w:rsidRPr="00096469" w:rsidRDefault="000563C4" w:rsidP="00D820C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5CD8" w14:textId="77777777" w:rsidR="000563C4" w:rsidRPr="00096469" w:rsidRDefault="000563C4" w:rsidP="00D820C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2CBC" w14:textId="434A4DD9" w:rsidR="000563C4" w:rsidRPr="00096469" w:rsidRDefault="000563C4" w:rsidP="00D820C8">
            <w:pPr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EB36" w14:textId="77777777" w:rsidR="000563C4" w:rsidRPr="00096469" w:rsidRDefault="000563C4" w:rsidP="00D820C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31F6" w14:textId="77777777" w:rsidR="000563C4" w:rsidRPr="00096469" w:rsidRDefault="000563C4" w:rsidP="00D820C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7ED0" w14:textId="77777777" w:rsidR="000563C4" w:rsidRPr="00096469" w:rsidRDefault="000563C4" w:rsidP="00D820C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C03D" w14:textId="77777777" w:rsidR="000563C4" w:rsidRPr="00096469" w:rsidRDefault="000563C4" w:rsidP="00D820C8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 w:eastAsia="ko-K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B35C" w14:textId="77777777" w:rsidR="000563C4" w:rsidRPr="00096469" w:rsidRDefault="000563C4" w:rsidP="00D820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0.8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AA09" w14:textId="77777777" w:rsidR="000563C4" w:rsidRPr="00096469" w:rsidRDefault="000563C4" w:rsidP="00D820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1.6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FE67" w14:textId="77777777" w:rsidR="000563C4" w:rsidRPr="00096469" w:rsidRDefault="000563C4" w:rsidP="00D820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</w:pP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3.2 </w:t>
            </w:r>
            <w:proofErr w:type="spellStart"/>
            <w:r w:rsidRPr="00614006">
              <w:rPr>
                <w:rFonts w:eastAsia="Times New Roman"/>
                <w:color w:val="000000"/>
                <w:sz w:val="20"/>
                <w:lang w:val="en-US" w:eastAsia="ko-KR"/>
              </w:rPr>
              <w:t>μ</w:t>
            </w:r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>s</w:t>
            </w:r>
            <w:proofErr w:type="spellEnd"/>
            <w:r w:rsidRPr="00614006">
              <w:rPr>
                <w:rFonts w:eastAsia="Times New Roman"/>
                <w:b/>
                <w:bCs/>
                <w:color w:val="000000"/>
                <w:sz w:val="20"/>
                <w:lang w:val="en-US" w:eastAsia="ko-KR"/>
              </w:rPr>
              <w:t xml:space="preserve"> GI</w:t>
            </w:r>
          </w:p>
        </w:tc>
      </w:tr>
      <w:tr w:rsidR="000563C4" w14:paraId="7915EC53" w14:textId="77777777" w:rsidTr="000563C4">
        <w:trPr>
          <w:trHeight w:val="25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8B69" w14:textId="77777777" w:rsidR="000563C4" w:rsidRDefault="000563C4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8831" w14:textId="77777777" w:rsidR="000563C4" w:rsidRDefault="000563C4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>-DUP</w:t>
            </w:r>
          </w:p>
          <w:p w14:paraId="5EA8F630" w14:textId="44A809DD" w:rsidR="000334B4" w:rsidRPr="00096469" w:rsidRDefault="000334B4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(TBD)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6D37C" w14:textId="77777777" w:rsidR="000334B4" w:rsidRDefault="000334B4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  <w:p w14:paraId="3642E961" w14:textId="793FB886" w:rsidR="000563C4" w:rsidRPr="00096469" w:rsidRDefault="00307E46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80 MHz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6E60" w14:textId="5A8B8A3B" w:rsidR="000563C4" w:rsidRPr="00614006" w:rsidRDefault="000563C4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11AD" w14:textId="77777777" w:rsidR="000563C4" w:rsidRPr="00096469" w:rsidRDefault="000563C4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C130" w14:textId="77777777" w:rsidR="000563C4" w:rsidRPr="00FB0A21" w:rsidRDefault="000563C4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0FC7" w14:textId="77777777" w:rsidR="000563C4" w:rsidRPr="00FB0A21" w:rsidRDefault="000563C4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07C1" w14:textId="77777777" w:rsidR="000563C4" w:rsidRDefault="000563C4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555F" w14:textId="77777777" w:rsidR="000563C4" w:rsidRDefault="000563C4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0AAF" w14:textId="77777777" w:rsidR="000563C4" w:rsidRDefault="000563C4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A800" w14:textId="77777777" w:rsidR="000563C4" w:rsidRDefault="000563C4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7.3</w:t>
            </w:r>
          </w:p>
        </w:tc>
      </w:tr>
      <w:tr w:rsidR="000563C4" w14:paraId="7AE46DFC" w14:textId="77777777" w:rsidTr="000563C4">
        <w:trPr>
          <w:trHeight w:val="25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B4F3" w14:textId="77777777" w:rsidR="000563C4" w:rsidRDefault="000563C4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81E5" w14:textId="77777777" w:rsidR="000563C4" w:rsidRDefault="000563C4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 xml:space="preserve"> 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>-DUP</w:t>
            </w:r>
          </w:p>
          <w:p w14:paraId="08BDB409" w14:textId="6E27ECD3" w:rsidR="000334B4" w:rsidRPr="00096469" w:rsidRDefault="000334B4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(TBD)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72B62" w14:textId="77777777" w:rsidR="000334B4" w:rsidRDefault="000334B4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  <w:p w14:paraId="58A52294" w14:textId="613BF79D" w:rsidR="000563C4" w:rsidRPr="00096469" w:rsidRDefault="00307E46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160 MHz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6428" w14:textId="3FFFEFF3" w:rsidR="000563C4" w:rsidRPr="00614006" w:rsidRDefault="000563C4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36C9" w14:textId="77777777" w:rsidR="000563C4" w:rsidRPr="00096469" w:rsidRDefault="000563C4" w:rsidP="00972FBC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096469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985C" w14:textId="77777777" w:rsidR="000563C4" w:rsidRPr="00FB0A21" w:rsidRDefault="000563C4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C503" w14:textId="77777777" w:rsidR="000563C4" w:rsidRPr="00FB0A21" w:rsidRDefault="000563C4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B16D" w14:textId="77777777" w:rsidR="000563C4" w:rsidRDefault="000563C4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51F3" w14:textId="77777777" w:rsidR="000563C4" w:rsidRDefault="000563C4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CFB1" w14:textId="77777777" w:rsidR="000563C4" w:rsidRDefault="000563C4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7731" w14:textId="77777777" w:rsidR="000563C4" w:rsidRDefault="000563C4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15.3</w:t>
            </w:r>
          </w:p>
        </w:tc>
      </w:tr>
      <w:tr w:rsidR="000563C4" w14:paraId="04954454" w14:textId="77777777" w:rsidTr="000563C4">
        <w:trPr>
          <w:trHeight w:val="25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FA3B" w14:textId="77777777" w:rsidR="000563C4" w:rsidRDefault="000563C4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TBD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FA2B" w14:textId="77777777" w:rsidR="000563C4" w:rsidRDefault="000563C4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2B2E0C">
              <w:rPr>
                <w:rFonts w:eastAsia="Times New Roman"/>
                <w:color w:val="000000"/>
                <w:sz w:val="20"/>
                <w:lang w:val="en-US" w:eastAsia="ko-KR"/>
              </w:rPr>
              <w:t>BPSK-DCM</w:t>
            </w:r>
            <w:r>
              <w:rPr>
                <w:rFonts w:eastAsia="Times New Roman"/>
                <w:color w:val="000000"/>
                <w:sz w:val="20"/>
                <w:lang w:val="en-US" w:eastAsia="ko-KR"/>
              </w:rPr>
              <w:t>-DUP</w:t>
            </w:r>
          </w:p>
          <w:p w14:paraId="58387C4E" w14:textId="41EE97BB" w:rsidR="000334B4" w:rsidRPr="00096469" w:rsidRDefault="000334B4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(TBD)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D6F1E" w14:textId="77777777" w:rsidR="000334B4" w:rsidRDefault="000334B4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</w:p>
          <w:p w14:paraId="0EFC22B4" w14:textId="46683747" w:rsidR="000563C4" w:rsidRPr="00DA741E" w:rsidRDefault="00307E46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rFonts w:eastAsia="Times New Roman"/>
                <w:color w:val="000000"/>
                <w:sz w:val="20"/>
                <w:lang w:val="en-US" w:eastAsia="ko-KR"/>
              </w:rPr>
              <w:t>320 MHz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9222" w14:textId="522C77C8" w:rsidR="000563C4" w:rsidRPr="00096469" w:rsidRDefault="000563C4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1/2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D502" w14:textId="77777777" w:rsidR="000563C4" w:rsidRPr="00096469" w:rsidRDefault="000563C4" w:rsidP="00D820C8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 w:rsidRPr="00DA741E">
              <w:rPr>
                <w:rFonts w:eastAsia="Times New Roman"/>
                <w:color w:val="000000"/>
                <w:sz w:val="20"/>
                <w:lang w:val="en-US" w:eastAsia="ko-KR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591B" w14:textId="77777777" w:rsidR="000563C4" w:rsidRPr="00096469" w:rsidRDefault="000563C4" w:rsidP="00FB0A21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6788" w14:textId="77777777" w:rsidR="000563C4" w:rsidRPr="00096469" w:rsidRDefault="000563C4" w:rsidP="00FB0A21">
            <w:pPr>
              <w:jc w:val="center"/>
              <w:rPr>
                <w:rFonts w:eastAsia="Times New Roman"/>
                <w:color w:val="000000"/>
                <w:sz w:val="20"/>
                <w:lang w:val="en-US" w:eastAsia="ko-KR"/>
              </w:rPr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96A9" w14:textId="77777777" w:rsidR="000563C4" w:rsidRDefault="000563C4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AB75" w14:textId="77777777" w:rsidR="000563C4" w:rsidRDefault="000563C4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8E14" w14:textId="77777777" w:rsidR="000563C4" w:rsidRDefault="000563C4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88BA" w14:textId="77777777" w:rsidR="000563C4" w:rsidRDefault="000563C4" w:rsidP="00FB0A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30.6</w:t>
            </w:r>
          </w:p>
        </w:tc>
      </w:tr>
    </w:tbl>
    <w:p w14:paraId="346862A4" w14:textId="77777777" w:rsidR="00D820C8" w:rsidRDefault="00D820C8" w:rsidP="00B025C5">
      <w:pPr>
        <w:pStyle w:val="T"/>
        <w:rPr>
          <w:w w:val="100"/>
        </w:rPr>
      </w:pPr>
    </w:p>
    <w:sectPr w:rsidR="00D820C8" w:rsidSect="00DB3E13">
      <w:headerReference w:type="default" r:id="rId8"/>
      <w:footerReference w:type="default" r:id="rId9"/>
      <w:pgSz w:w="12240" w:h="15840" w:code="1"/>
      <w:pgMar w:top="1440" w:right="1077" w:bottom="1440" w:left="720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BB6FC" w14:textId="77777777" w:rsidR="00266125" w:rsidRDefault="00266125">
      <w:r>
        <w:separator/>
      </w:r>
    </w:p>
  </w:endnote>
  <w:endnote w:type="continuationSeparator" w:id="0">
    <w:p w14:paraId="6B65EA70" w14:textId="77777777" w:rsidR="00266125" w:rsidRDefault="0026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D820C8" w:rsidRDefault="00A01D3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820C8">
        <w:t>Submission</w:t>
      </w:r>
    </w:fldSimple>
    <w:r w:rsidR="00D820C8">
      <w:tab/>
      <w:t xml:space="preserve">page </w:t>
    </w:r>
    <w:r w:rsidR="00D820C8">
      <w:fldChar w:fldCharType="begin"/>
    </w:r>
    <w:r w:rsidR="00D820C8">
      <w:instrText xml:space="preserve">page </w:instrText>
    </w:r>
    <w:r w:rsidR="00D820C8">
      <w:fldChar w:fldCharType="separate"/>
    </w:r>
    <w:r w:rsidR="00D820C8">
      <w:rPr>
        <w:noProof/>
      </w:rPr>
      <w:t>1</w:t>
    </w:r>
    <w:r w:rsidR="00D820C8">
      <w:fldChar w:fldCharType="end"/>
    </w:r>
    <w:r w:rsidR="00D820C8">
      <w:tab/>
      <w:t>Yujin Noh (</w:t>
    </w:r>
    <w:proofErr w:type="spellStart"/>
    <w:r w:rsidR="00D820C8">
      <w:t>Newracom</w:t>
    </w:r>
    <w:proofErr w:type="spellEnd"/>
    <w:r w:rsidR="00D820C8">
      <w:t xml:space="preserve">) </w:t>
    </w:r>
    <w:r w:rsidR="00D820C8">
      <w:fldChar w:fldCharType="begin"/>
    </w:r>
    <w:r w:rsidR="00D820C8">
      <w:instrText xml:space="preserve"> COMMENTS  \* MERGEFORMAT </w:instrText>
    </w:r>
    <w:r w:rsidR="00D820C8">
      <w:fldChar w:fldCharType="end"/>
    </w:r>
  </w:p>
  <w:p w14:paraId="3DA233A1" w14:textId="77777777" w:rsidR="00D820C8" w:rsidRDefault="00D820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5FE47" w14:textId="77777777" w:rsidR="00266125" w:rsidRDefault="00266125">
      <w:r>
        <w:separator/>
      </w:r>
    </w:p>
  </w:footnote>
  <w:footnote w:type="continuationSeparator" w:id="0">
    <w:p w14:paraId="6A8E2F9C" w14:textId="77777777" w:rsidR="00266125" w:rsidRDefault="0026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3469140F" w:rsidR="00D820C8" w:rsidRDefault="00D820C8">
    <w:pPr>
      <w:pStyle w:val="Header"/>
      <w:tabs>
        <w:tab w:val="clear" w:pos="6480"/>
        <w:tab w:val="center" w:pos="4680"/>
        <w:tab w:val="right" w:pos="9360"/>
      </w:tabs>
    </w:pPr>
    <w:r>
      <w:t>September 2020</w:t>
    </w:r>
    <w:r>
      <w:tab/>
    </w:r>
    <w:r>
      <w:tab/>
      <w:t>doc.: IEEE 802.11-20/1290r</w:t>
    </w:r>
    <w:r w:rsidR="00FB2D6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50AD4DCF"/>
    <w:multiLevelType w:val="hybridMultilevel"/>
    <w:tmpl w:val="78B2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decimal"/>
        <w:lvlText w:val="2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2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7-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Table 27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Table 27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Table 27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Table 27-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Table 27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Table 27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Table 27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Table 27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Table 27-6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Table 27-6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Table 27-6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decimal"/>
        <w:lvlText w:val="Table 27-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decimal"/>
        <w:lvlText w:val="Table 27-7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decimal"/>
        <w:lvlText w:val="Table 27-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decimal"/>
        <w:lvlText w:val="2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decimal"/>
        <w:lvlText w:val="Table 27-7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Table 27-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27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Table 27-7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Table 27-7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Table 27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27-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Table 27-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27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decimal"/>
        <w:lvlText w:val="Table 27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decimal"/>
        <w:lvlText w:val="Table 27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decimal"/>
        <w:lvlText w:val="Table 27-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decimal"/>
        <w:lvlText w:val="Table 27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decimal"/>
        <w:lvlText w:val="Table 27-8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decimal"/>
        <w:lvlText w:val="Table 27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numFmt w:val="decimal"/>
        <w:lvlText w:val="Table 27-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0"/>
    <w:lvlOverride w:ilvl="0">
      <w:lvl w:ilvl="0">
        <w:numFmt w:val="decimal"/>
        <w:lvlText w:val="Table 27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decimal"/>
        <w:lvlText w:val="27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decimal"/>
        <w:lvlText w:val="Table 27-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27-8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27-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numFmt w:val="decimal"/>
        <w:lvlText w:val="Table 27-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0"/>
    <w:lvlOverride w:ilvl="0">
      <w:lvl w:ilvl="0">
        <w:numFmt w:val="decimal"/>
        <w:lvlText w:val="Table 27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0"/>
    <w:lvlOverride w:ilvl="0">
      <w:lvl w:ilvl="0">
        <w:numFmt w:val="decimal"/>
        <w:lvlText w:val="Table 27-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numFmt w:val="decimal"/>
        <w:lvlText w:val="Table 27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decimal"/>
        <w:lvlText w:val="Table 27-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0"/>
    <w:lvlOverride w:ilvl="0">
      <w:lvl w:ilvl="0">
        <w:numFmt w:val="decimal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0">
    <w:abstractNumId w:val="0"/>
    <w:lvlOverride w:ilvl="0">
      <w:lvl w:ilvl="0">
        <w:numFmt w:val="decimal"/>
        <w:lvlText w:val="Table 27-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1">
    <w:abstractNumId w:val="0"/>
    <w:lvlOverride w:ilvl="0">
      <w:lvl w:ilvl="0">
        <w:numFmt w:val="decimal"/>
        <w:lvlText w:val="Table 27-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2">
    <w:abstractNumId w:val="0"/>
    <w:lvlOverride w:ilvl="0">
      <w:lvl w:ilvl="0">
        <w:numFmt w:val="decimal"/>
        <w:lvlText w:val="Table 27-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0"/>
    <w:lvlOverride w:ilvl="0">
      <w:lvl w:ilvl="0">
        <w:numFmt w:val="decimal"/>
        <w:lvlText w:val="Table 27-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4">
    <w:abstractNumId w:val="0"/>
    <w:lvlOverride w:ilvl="0">
      <w:lvl w:ilvl="0">
        <w:numFmt w:val="decimal"/>
        <w:lvlText w:val="Table 27-10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5">
    <w:abstractNumId w:val="0"/>
    <w:lvlOverride w:ilvl="0">
      <w:lvl w:ilvl="0">
        <w:numFmt w:val="decimal"/>
        <w:lvlText w:val="Table 27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0"/>
    <w:lvlOverride w:ilvl="0">
      <w:lvl w:ilvl="0">
        <w:numFmt w:val="decimal"/>
        <w:lvlText w:val="Table 27-1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0"/>
    <w:lvlOverride w:ilvl="0">
      <w:lvl w:ilvl="0">
        <w:numFmt w:val="decimal"/>
        <w:lvlText w:val="Table 27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0"/>
    <w:lvlOverride w:ilvl="0">
      <w:lvl w:ilvl="0">
        <w:numFmt w:val="decimal"/>
        <w:lvlText w:val="2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9">
    <w:abstractNumId w:val="0"/>
    <w:lvlOverride w:ilvl="0">
      <w:lvl w:ilvl="0">
        <w:numFmt w:val="decimal"/>
        <w:lvlText w:val="Table 27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0">
    <w:abstractNumId w:val="0"/>
    <w:lvlOverride w:ilvl="0">
      <w:lvl w:ilvl="0">
        <w:numFmt w:val="decimal"/>
        <w:lvlText w:val="Table 27-1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1">
    <w:abstractNumId w:val="0"/>
    <w:lvlOverride w:ilvl="0">
      <w:lvl w:ilvl="0">
        <w:numFmt w:val="decimal"/>
        <w:lvlText w:val="Table 27-1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2">
    <w:abstractNumId w:val="0"/>
    <w:lvlOverride w:ilvl="0">
      <w:lvl w:ilvl="0">
        <w:numFmt w:val="decimal"/>
        <w:lvlText w:val="Table 27-1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3">
    <w:abstractNumId w:val="0"/>
    <w:lvlOverride w:ilvl="0">
      <w:lvl w:ilvl="0">
        <w:numFmt w:val="decimal"/>
        <w:lvlText w:val="Table 27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4">
    <w:abstractNumId w:val="0"/>
    <w:lvlOverride w:ilvl="0">
      <w:lvl w:ilvl="0">
        <w:numFmt w:val="decimal"/>
        <w:lvlText w:val="Table 27-1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5">
    <w:abstractNumId w:val="0"/>
    <w:lvlOverride w:ilvl="0">
      <w:lvl w:ilvl="0">
        <w:numFmt w:val="decimal"/>
        <w:lvlText w:val="Table 27-1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6">
    <w:abstractNumId w:val="0"/>
    <w:lvlOverride w:ilvl="0">
      <w:lvl w:ilvl="0">
        <w:numFmt w:val="decimal"/>
        <w:lvlText w:val="Table 27-1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34B4"/>
    <w:rsid w:val="00034165"/>
    <w:rsid w:val="0003447B"/>
    <w:rsid w:val="00034872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1354"/>
    <w:rsid w:val="0005258D"/>
    <w:rsid w:val="0005358F"/>
    <w:rsid w:val="000563C4"/>
    <w:rsid w:val="00056D25"/>
    <w:rsid w:val="000601BF"/>
    <w:rsid w:val="000627C8"/>
    <w:rsid w:val="0006346B"/>
    <w:rsid w:val="00063E29"/>
    <w:rsid w:val="00065352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2AA0"/>
    <w:rsid w:val="000837DB"/>
    <w:rsid w:val="00084D3D"/>
    <w:rsid w:val="0008670E"/>
    <w:rsid w:val="00087223"/>
    <w:rsid w:val="00090F5E"/>
    <w:rsid w:val="00092ACE"/>
    <w:rsid w:val="00093FD8"/>
    <w:rsid w:val="00096469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94E"/>
    <w:rsid w:val="000C5D9A"/>
    <w:rsid w:val="000C6CCB"/>
    <w:rsid w:val="000D1093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E72"/>
    <w:rsid w:val="000F2CCA"/>
    <w:rsid w:val="000F45BF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7591"/>
    <w:rsid w:val="00107F4A"/>
    <w:rsid w:val="00111E07"/>
    <w:rsid w:val="001133FA"/>
    <w:rsid w:val="00113CC6"/>
    <w:rsid w:val="00117418"/>
    <w:rsid w:val="001204FB"/>
    <w:rsid w:val="00120F51"/>
    <w:rsid w:val="001242BB"/>
    <w:rsid w:val="001245B3"/>
    <w:rsid w:val="00125962"/>
    <w:rsid w:val="00126DB1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3E59"/>
    <w:rsid w:val="00174B68"/>
    <w:rsid w:val="00175224"/>
    <w:rsid w:val="001765A3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5F5F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35B"/>
    <w:rsid w:val="001B1E10"/>
    <w:rsid w:val="001B1ECA"/>
    <w:rsid w:val="001B748C"/>
    <w:rsid w:val="001C112D"/>
    <w:rsid w:val="001C2687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3BB6"/>
    <w:rsid w:val="001E4D57"/>
    <w:rsid w:val="001E5AE7"/>
    <w:rsid w:val="001E63B3"/>
    <w:rsid w:val="001E782F"/>
    <w:rsid w:val="001E79AB"/>
    <w:rsid w:val="001F12B2"/>
    <w:rsid w:val="001F1A6C"/>
    <w:rsid w:val="001F20B9"/>
    <w:rsid w:val="001F37A9"/>
    <w:rsid w:val="001F4214"/>
    <w:rsid w:val="001F4D4C"/>
    <w:rsid w:val="001F517A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565B"/>
    <w:rsid w:val="00220653"/>
    <w:rsid w:val="002206D8"/>
    <w:rsid w:val="0022119E"/>
    <w:rsid w:val="0022211F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8C3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73F"/>
    <w:rsid w:val="002574DA"/>
    <w:rsid w:val="00262AB8"/>
    <w:rsid w:val="0026399E"/>
    <w:rsid w:val="002658DD"/>
    <w:rsid w:val="00266125"/>
    <w:rsid w:val="0026689F"/>
    <w:rsid w:val="002704B2"/>
    <w:rsid w:val="002707C7"/>
    <w:rsid w:val="00271C8D"/>
    <w:rsid w:val="0027230C"/>
    <w:rsid w:val="00272938"/>
    <w:rsid w:val="00277766"/>
    <w:rsid w:val="00281197"/>
    <w:rsid w:val="00281378"/>
    <w:rsid w:val="002818AE"/>
    <w:rsid w:val="00281F7A"/>
    <w:rsid w:val="00282901"/>
    <w:rsid w:val="00282D64"/>
    <w:rsid w:val="00283B2A"/>
    <w:rsid w:val="002840E6"/>
    <w:rsid w:val="002849E4"/>
    <w:rsid w:val="00286EE9"/>
    <w:rsid w:val="0029020B"/>
    <w:rsid w:val="00290BD3"/>
    <w:rsid w:val="002918C3"/>
    <w:rsid w:val="00294A86"/>
    <w:rsid w:val="00294B21"/>
    <w:rsid w:val="00296F3D"/>
    <w:rsid w:val="00297E9A"/>
    <w:rsid w:val="002A1916"/>
    <w:rsid w:val="002A5EEF"/>
    <w:rsid w:val="002A6592"/>
    <w:rsid w:val="002A7314"/>
    <w:rsid w:val="002B1954"/>
    <w:rsid w:val="002B29E6"/>
    <w:rsid w:val="002B2E0C"/>
    <w:rsid w:val="002B4372"/>
    <w:rsid w:val="002B491C"/>
    <w:rsid w:val="002B644E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6BAF"/>
    <w:rsid w:val="002C7ED5"/>
    <w:rsid w:val="002D0D71"/>
    <w:rsid w:val="002D16F8"/>
    <w:rsid w:val="002D1BD5"/>
    <w:rsid w:val="002D2C1A"/>
    <w:rsid w:val="002D3F54"/>
    <w:rsid w:val="002D44BE"/>
    <w:rsid w:val="002D5664"/>
    <w:rsid w:val="002D58EB"/>
    <w:rsid w:val="002D65CD"/>
    <w:rsid w:val="002D72A6"/>
    <w:rsid w:val="002D7CE2"/>
    <w:rsid w:val="002E0959"/>
    <w:rsid w:val="002E20F4"/>
    <w:rsid w:val="002E4985"/>
    <w:rsid w:val="002E4E43"/>
    <w:rsid w:val="002E66F6"/>
    <w:rsid w:val="002E67E1"/>
    <w:rsid w:val="002F0D8B"/>
    <w:rsid w:val="002F1494"/>
    <w:rsid w:val="002F175E"/>
    <w:rsid w:val="002F19AB"/>
    <w:rsid w:val="002F1C8B"/>
    <w:rsid w:val="002F2F7C"/>
    <w:rsid w:val="002F2FB0"/>
    <w:rsid w:val="002F40BD"/>
    <w:rsid w:val="002F4F25"/>
    <w:rsid w:val="002F5851"/>
    <w:rsid w:val="002F6E90"/>
    <w:rsid w:val="002F6ECF"/>
    <w:rsid w:val="003000F5"/>
    <w:rsid w:val="00301EFA"/>
    <w:rsid w:val="003031FC"/>
    <w:rsid w:val="00306B35"/>
    <w:rsid w:val="00306D61"/>
    <w:rsid w:val="00306F71"/>
    <w:rsid w:val="003078EA"/>
    <w:rsid w:val="00307956"/>
    <w:rsid w:val="00307AF7"/>
    <w:rsid w:val="00307E46"/>
    <w:rsid w:val="00310BC7"/>
    <w:rsid w:val="00311079"/>
    <w:rsid w:val="003112CA"/>
    <w:rsid w:val="003113A8"/>
    <w:rsid w:val="00311AEB"/>
    <w:rsid w:val="00311CDD"/>
    <w:rsid w:val="003141CB"/>
    <w:rsid w:val="0032164B"/>
    <w:rsid w:val="0032371B"/>
    <w:rsid w:val="003249D3"/>
    <w:rsid w:val="00324E31"/>
    <w:rsid w:val="0032539C"/>
    <w:rsid w:val="003263E1"/>
    <w:rsid w:val="0033078C"/>
    <w:rsid w:val="00330CA1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43453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506D"/>
    <w:rsid w:val="003666F4"/>
    <w:rsid w:val="00366BE6"/>
    <w:rsid w:val="00367BEF"/>
    <w:rsid w:val="00371222"/>
    <w:rsid w:val="00371FF9"/>
    <w:rsid w:val="003722D8"/>
    <w:rsid w:val="003723C1"/>
    <w:rsid w:val="00372DC8"/>
    <w:rsid w:val="003735A6"/>
    <w:rsid w:val="00374675"/>
    <w:rsid w:val="00377B13"/>
    <w:rsid w:val="003810DE"/>
    <w:rsid w:val="003817D9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6482"/>
    <w:rsid w:val="003B7673"/>
    <w:rsid w:val="003C02A7"/>
    <w:rsid w:val="003C1089"/>
    <w:rsid w:val="003C171F"/>
    <w:rsid w:val="003C2D93"/>
    <w:rsid w:val="003C3AD5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1D00"/>
    <w:rsid w:val="003F2150"/>
    <w:rsid w:val="003F22BA"/>
    <w:rsid w:val="003F29F6"/>
    <w:rsid w:val="003F3BE1"/>
    <w:rsid w:val="003F4AA6"/>
    <w:rsid w:val="003F4E9F"/>
    <w:rsid w:val="003F554D"/>
    <w:rsid w:val="00401127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1944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6F01"/>
    <w:rsid w:val="00457725"/>
    <w:rsid w:val="00457A3F"/>
    <w:rsid w:val="00460171"/>
    <w:rsid w:val="004606EA"/>
    <w:rsid w:val="00460E1B"/>
    <w:rsid w:val="00461F55"/>
    <w:rsid w:val="0046227F"/>
    <w:rsid w:val="00462579"/>
    <w:rsid w:val="00462E37"/>
    <w:rsid w:val="004633E6"/>
    <w:rsid w:val="00464963"/>
    <w:rsid w:val="00464E2A"/>
    <w:rsid w:val="00465178"/>
    <w:rsid w:val="00466391"/>
    <w:rsid w:val="004670C0"/>
    <w:rsid w:val="00471448"/>
    <w:rsid w:val="00471E83"/>
    <w:rsid w:val="00472CB7"/>
    <w:rsid w:val="00474D53"/>
    <w:rsid w:val="0047528D"/>
    <w:rsid w:val="0047732A"/>
    <w:rsid w:val="004778CF"/>
    <w:rsid w:val="00480585"/>
    <w:rsid w:val="00481BCD"/>
    <w:rsid w:val="00481C6F"/>
    <w:rsid w:val="004829BF"/>
    <w:rsid w:val="004847C0"/>
    <w:rsid w:val="00485E46"/>
    <w:rsid w:val="00486220"/>
    <w:rsid w:val="00486AA7"/>
    <w:rsid w:val="00487DBC"/>
    <w:rsid w:val="00491E04"/>
    <w:rsid w:val="00493994"/>
    <w:rsid w:val="0049404B"/>
    <w:rsid w:val="00494527"/>
    <w:rsid w:val="00494BCE"/>
    <w:rsid w:val="00495D02"/>
    <w:rsid w:val="00496CCF"/>
    <w:rsid w:val="00496E5B"/>
    <w:rsid w:val="004977AD"/>
    <w:rsid w:val="004A06DD"/>
    <w:rsid w:val="004A2011"/>
    <w:rsid w:val="004A2FF9"/>
    <w:rsid w:val="004A3AC2"/>
    <w:rsid w:val="004A433E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2079"/>
    <w:rsid w:val="004E2664"/>
    <w:rsid w:val="004E36D3"/>
    <w:rsid w:val="004E383A"/>
    <w:rsid w:val="004E4C7B"/>
    <w:rsid w:val="004E531E"/>
    <w:rsid w:val="004E67B1"/>
    <w:rsid w:val="004F0FC1"/>
    <w:rsid w:val="004F16CE"/>
    <w:rsid w:val="004F24D7"/>
    <w:rsid w:val="004F2FAB"/>
    <w:rsid w:val="004F32CA"/>
    <w:rsid w:val="004F34EC"/>
    <w:rsid w:val="004F3830"/>
    <w:rsid w:val="004F3DA6"/>
    <w:rsid w:val="004F5A69"/>
    <w:rsid w:val="004F6F39"/>
    <w:rsid w:val="004F7C6F"/>
    <w:rsid w:val="00503A04"/>
    <w:rsid w:val="00504726"/>
    <w:rsid w:val="00504FBA"/>
    <w:rsid w:val="00505675"/>
    <w:rsid w:val="00506FC1"/>
    <w:rsid w:val="00507677"/>
    <w:rsid w:val="0050794B"/>
    <w:rsid w:val="0051043D"/>
    <w:rsid w:val="005108A7"/>
    <w:rsid w:val="00511798"/>
    <w:rsid w:val="005121E1"/>
    <w:rsid w:val="00513C38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574F"/>
    <w:rsid w:val="005257D4"/>
    <w:rsid w:val="00525B92"/>
    <w:rsid w:val="00525CC1"/>
    <w:rsid w:val="00526A53"/>
    <w:rsid w:val="005315E5"/>
    <w:rsid w:val="005318AC"/>
    <w:rsid w:val="00531AE4"/>
    <w:rsid w:val="00532A5F"/>
    <w:rsid w:val="00533785"/>
    <w:rsid w:val="00533F52"/>
    <w:rsid w:val="00534C83"/>
    <w:rsid w:val="00535405"/>
    <w:rsid w:val="00535518"/>
    <w:rsid w:val="00535836"/>
    <w:rsid w:val="005362E5"/>
    <w:rsid w:val="005400DC"/>
    <w:rsid w:val="005403F7"/>
    <w:rsid w:val="00541314"/>
    <w:rsid w:val="00541CCA"/>
    <w:rsid w:val="00542B72"/>
    <w:rsid w:val="00543EDB"/>
    <w:rsid w:val="0054429D"/>
    <w:rsid w:val="00544F6F"/>
    <w:rsid w:val="0054540D"/>
    <w:rsid w:val="00551FC4"/>
    <w:rsid w:val="005526C9"/>
    <w:rsid w:val="00552CC1"/>
    <w:rsid w:val="0055429B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08E2"/>
    <w:rsid w:val="00581C2A"/>
    <w:rsid w:val="005820C3"/>
    <w:rsid w:val="00582210"/>
    <w:rsid w:val="00582C39"/>
    <w:rsid w:val="00583312"/>
    <w:rsid w:val="005834CA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134"/>
    <w:rsid w:val="00595232"/>
    <w:rsid w:val="00596200"/>
    <w:rsid w:val="005971BE"/>
    <w:rsid w:val="00597CB2"/>
    <w:rsid w:val="005A01CD"/>
    <w:rsid w:val="005A2915"/>
    <w:rsid w:val="005A3210"/>
    <w:rsid w:val="005A38F0"/>
    <w:rsid w:val="005A395D"/>
    <w:rsid w:val="005A3A6D"/>
    <w:rsid w:val="005A4153"/>
    <w:rsid w:val="005A49DD"/>
    <w:rsid w:val="005A56EF"/>
    <w:rsid w:val="005A667D"/>
    <w:rsid w:val="005A7887"/>
    <w:rsid w:val="005B0800"/>
    <w:rsid w:val="005B08FD"/>
    <w:rsid w:val="005B1E07"/>
    <w:rsid w:val="005B261A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9F3"/>
    <w:rsid w:val="005C1FF8"/>
    <w:rsid w:val="005C28FB"/>
    <w:rsid w:val="005C3021"/>
    <w:rsid w:val="005C5FD7"/>
    <w:rsid w:val="005C6E61"/>
    <w:rsid w:val="005C6ECD"/>
    <w:rsid w:val="005C7BFE"/>
    <w:rsid w:val="005D04FB"/>
    <w:rsid w:val="005D1838"/>
    <w:rsid w:val="005D1942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980"/>
    <w:rsid w:val="005E7A6E"/>
    <w:rsid w:val="005F1E58"/>
    <w:rsid w:val="005F396C"/>
    <w:rsid w:val="005F42B2"/>
    <w:rsid w:val="005F47A0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4006"/>
    <w:rsid w:val="00615C45"/>
    <w:rsid w:val="006204DB"/>
    <w:rsid w:val="0062087C"/>
    <w:rsid w:val="00624301"/>
    <w:rsid w:val="0062440B"/>
    <w:rsid w:val="006251E2"/>
    <w:rsid w:val="00626359"/>
    <w:rsid w:val="00626380"/>
    <w:rsid w:val="00631DD2"/>
    <w:rsid w:val="00631F10"/>
    <w:rsid w:val="006334B8"/>
    <w:rsid w:val="006341F0"/>
    <w:rsid w:val="00635134"/>
    <w:rsid w:val="0063733D"/>
    <w:rsid w:val="00642B12"/>
    <w:rsid w:val="00643CA0"/>
    <w:rsid w:val="006444D2"/>
    <w:rsid w:val="00647017"/>
    <w:rsid w:val="00653C97"/>
    <w:rsid w:val="00653CCD"/>
    <w:rsid w:val="00655B40"/>
    <w:rsid w:val="00655DF5"/>
    <w:rsid w:val="0065745E"/>
    <w:rsid w:val="00660D94"/>
    <w:rsid w:val="00661282"/>
    <w:rsid w:val="00661E03"/>
    <w:rsid w:val="0066250C"/>
    <w:rsid w:val="00670DA0"/>
    <w:rsid w:val="0067580C"/>
    <w:rsid w:val="00675BC4"/>
    <w:rsid w:val="00677652"/>
    <w:rsid w:val="006801A4"/>
    <w:rsid w:val="00680F19"/>
    <w:rsid w:val="00682EF3"/>
    <w:rsid w:val="006844C6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F03"/>
    <w:rsid w:val="006B2EC1"/>
    <w:rsid w:val="006B47F5"/>
    <w:rsid w:val="006B55D0"/>
    <w:rsid w:val="006B597C"/>
    <w:rsid w:val="006B72AA"/>
    <w:rsid w:val="006B7585"/>
    <w:rsid w:val="006B79FF"/>
    <w:rsid w:val="006C06DF"/>
    <w:rsid w:val="006C0727"/>
    <w:rsid w:val="006C0895"/>
    <w:rsid w:val="006C0FB2"/>
    <w:rsid w:val="006C2D2D"/>
    <w:rsid w:val="006C33F7"/>
    <w:rsid w:val="006C3DD7"/>
    <w:rsid w:val="006C4954"/>
    <w:rsid w:val="006C6491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417"/>
    <w:rsid w:val="006D4B3F"/>
    <w:rsid w:val="006D5F32"/>
    <w:rsid w:val="006E145F"/>
    <w:rsid w:val="006E1B92"/>
    <w:rsid w:val="006E32C6"/>
    <w:rsid w:val="006E4033"/>
    <w:rsid w:val="006E5CAB"/>
    <w:rsid w:val="006E68A8"/>
    <w:rsid w:val="006F0B12"/>
    <w:rsid w:val="006F1481"/>
    <w:rsid w:val="006F1717"/>
    <w:rsid w:val="006F1F4A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371C"/>
    <w:rsid w:val="00714EB7"/>
    <w:rsid w:val="0071521C"/>
    <w:rsid w:val="00715B65"/>
    <w:rsid w:val="007166BC"/>
    <w:rsid w:val="00717C15"/>
    <w:rsid w:val="00720F3C"/>
    <w:rsid w:val="00722A47"/>
    <w:rsid w:val="00724317"/>
    <w:rsid w:val="00725025"/>
    <w:rsid w:val="00730877"/>
    <w:rsid w:val="00730C76"/>
    <w:rsid w:val="007310B4"/>
    <w:rsid w:val="00731104"/>
    <w:rsid w:val="007351DF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58E"/>
    <w:rsid w:val="0074761F"/>
    <w:rsid w:val="007501C6"/>
    <w:rsid w:val="0075074A"/>
    <w:rsid w:val="00750BB6"/>
    <w:rsid w:val="007525FD"/>
    <w:rsid w:val="00752717"/>
    <w:rsid w:val="00752824"/>
    <w:rsid w:val="007532C2"/>
    <w:rsid w:val="00753F20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4128"/>
    <w:rsid w:val="0079433E"/>
    <w:rsid w:val="00794B90"/>
    <w:rsid w:val="00796598"/>
    <w:rsid w:val="00797A1F"/>
    <w:rsid w:val="007A2620"/>
    <w:rsid w:val="007A3D36"/>
    <w:rsid w:val="007A44CC"/>
    <w:rsid w:val="007A4BE9"/>
    <w:rsid w:val="007A55B2"/>
    <w:rsid w:val="007A61EB"/>
    <w:rsid w:val="007A6219"/>
    <w:rsid w:val="007A64B5"/>
    <w:rsid w:val="007A78F0"/>
    <w:rsid w:val="007B3F74"/>
    <w:rsid w:val="007B6576"/>
    <w:rsid w:val="007B70F4"/>
    <w:rsid w:val="007B75F9"/>
    <w:rsid w:val="007C3186"/>
    <w:rsid w:val="007C3731"/>
    <w:rsid w:val="007C40D4"/>
    <w:rsid w:val="007C4D3F"/>
    <w:rsid w:val="007C523F"/>
    <w:rsid w:val="007C5953"/>
    <w:rsid w:val="007C7D60"/>
    <w:rsid w:val="007D019D"/>
    <w:rsid w:val="007D19DD"/>
    <w:rsid w:val="007D2796"/>
    <w:rsid w:val="007D2AB1"/>
    <w:rsid w:val="007D5591"/>
    <w:rsid w:val="007D585B"/>
    <w:rsid w:val="007D6148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7F7A61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4B6"/>
    <w:rsid w:val="00810990"/>
    <w:rsid w:val="00811DE3"/>
    <w:rsid w:val="008124B4"/>
    <w:rsid w:val="008131F1"/>
    <w:rsid w:val="00813CBA"/>
    <w:rsid w:val="00814A65"/>
    <w:rsid w:val="008157B2"/>
    <w:rsid w:val="00815BDF"/>
    <w:rsid w:val="00816C94"/>
    <w:rsid w:val="00817064"/>
    <w:rsid w:val="0082149E"/>
    <w:rsid w:val="00822111"/>
    <w:rsid w:val="00822EB5"/>
    <w:rsid w:val="008238B9"/>
    <w:rsid w:val="00823B6B"/>
    <w:rsid w:val="0082482F"/>
    <w:rsid w:val="00825570"/>
    <w:rsid w:val="00826FC9"/>
    <w:rsid w:val="0082707B"/>
    <w:rsid w:val="0082746E"/>
    <w:rsid w:val="00827770"/>
    <w:rsid w:val="00830C17"/>
    <w:rsid w:val="0083384F"/>
    <w:rsid w:val="00836CF2"/>
    <w:rsid w:val="00836F74"/>
    <w:rsid w:val="00841CC6"/>
    <w:rsid w:val="0084213D"/>
    <w:rsid w:val="00843068"/>
    <w:rsid w:val="00844812"/>
    <w:rsid w:val="008452A0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1B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7495"/>
    <w:rsid w:val="00880B24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31C6"/>
    <w:rsid w:val="0089433E"/>
    <w:rsid w:val="0089487F"/>
    <w:rsid w:val="00894E27"/>
    <w:rsid w:val="00897F11"/>
    <w:rsid w:val="008A059D"/>
    <w:rsid w:val="008A122E"/>
    <w:rsid w:val="008A282B"/>
    <w:rsid w:val="008A312F"/>
    <w:rsid w:val="008A3FE9"/>
    <w:rsid w:val="008A77C8"/>
    <w:rsid w:val="008B0396"/>
    <w:rsid w:val="008B063C"/>
    <w:rsid w:val="008B0F72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885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8F3A92"/>
    <w:rsid w:val="00900039"/>
    <w:rsid w:val="00900945"/>
    <w:rsid w:val="00901889"/>
    <w:rsid w:val="00901905"/>
    <w:rsid w:val="00904ACB"/>
    <w:rsid w:val="00905E3C"/>
    <w:rsid w:val="00906613"/>
    <w:rsid w:val="00907127"/>
    <w:rsid w:val="009108F8"/>
    <w:rsid w:val="00911D26"/>
    <w:rsid w:val="00913DF2"/>
    <w:rsid w:val="00914204"/>
    <w:rsid w:val="00917DF0"/>
    <w:rsid w:val="00917E0B"/>
    <w:rsid w:val="0092052D"/>
    <w:rsid w:val="0092143F"/>
    <w:rsid w:val="0092219A"/>
    <w:rsid w:val="009222AB"/>
    <w:rsid w:val="0092232F"/>
    <w:rsid w:val="0092233B"/>
    <w:rsid w:val="00922AFE"/>
    <w:rsid w:val="00923BC6"/>
    <w:rsid w:val="00924988"/>
    <w:rsid w:val="00925933"/>
    <w:rsid w:val="009269B0"/>
    <w:rsid w:val="00927641"/>
    <w:rsid w:val="00927CEA"/>
    <w:rsid w:val="00932836"/>
    <w:rsid w:val="00933D00"/>
    <w:rsid w:val="00934638"/>
    <w:rsid w:val="0093695B"/>
    <w:rsid w:val="009369D8"/>
    <w:rsid w:val="00937821"/>
    <w:rsid w:val="00937F1A"/>
    <w:rsid w:val="00940916"/>
    <w:rsid w:val="009416DA"/>
    <w:rsid w:val="00942F14"/>
    <w:rsid w:val="0094341D"/>
    <w:rsid w:val="0094423B"/>
    <w:rsid w:val="009454BE"/>
    <w:rsid w:val="00945980"/>
    <w:rsid w:val="0094703D"/>
    <w:rsid w:val="00947AB2"/>
    <w:rsid w:val="009507FF"/>
    <w:rsid w:val="009516C9"/>
    <w:rsid w:val="009519AC"/>
    <w:rsid w:val="00952CD9"/>
    <w:rsid w:val="00952EB9"/>
    <w:rsid w:val="009541DA"/>
    <w:rsid w:val="00956CDE"/>
    <w:rsid w:val="0096069F"/>
    <w:rsid w:val="009614BB"/>
    <w:rsid w:val="009618F2"/>
    <w:rsid w:val="0096305F"/>
    <w:rsid w:val="009631D5"/>
    <w:rsid w:val="0096414A"/>
    <w:rsid w:val="00964ABB"/>
    <w:rsid w:val="0096527E"/>
    <w:rsid w:val="00965D72"/>
    <w:rsid w:val="009664D2"/>
    <w:rsid w:val="00967EC8"/>
    <w:rsid w:val="009703D6"/>
    <w:rsid w:val="00972FFF"/>
    <w:rsid w:val="00973857"/>
    <w:rsid w:val="00973E59"/>
    <w:rsid w:val="00973E87"/>
    <w:rsid w:val="00973EE3"/>
    <w:rsid w:val="0097505A"/>
    <w:rsid w:val="009761D9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0EA1"/>
    <w:rsid w:val="009A20D9"/>
    <w:rsid w:val="009A2A20"/>
    <w:rsid w:val="009A6258"/>
    <w:rsid w:val="009A67A3"/>
    <w:rsid w:val="009A7673"/>
    <w:rsid w:val="009A7FFA"/>
    <w:rsid w:val="009B08DB"/>
    <w:rsid w:val="009B0936"/>
    <w:rsid w:val="009B2B55"/>
    <w:rsid w:val="009B3374"/>
    <w:rsid w:val="009B3854"/>
    <w:rsid w:val="009B4D9B"/>
    <w:rsid w:val="009B792D"/>
    <w:rsid w:val="009C04E4"/>
    <w:rsid w:val="009C0555"/>
    <w:rsid w:val="009C26FC"/>
    <w:rsid w:val="009C28C3"/>
    <w:rsid w:val="009C2A1F"/>
    <w:rsid w:val="009C4629"/>
    <w:rsid w:val="009C469F"/>
    <w:rsid w:val="009C4CB3"/>
    <w:rsid w:val="009C5348"/>
    <w:rsid w:val="009C7A0C"/>
    <w:rsid w:val="009D27C4"/>
    <w:rsid w:val="009D2F87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01D36"/>
    <w:rsid w:val="00A067BB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638"/>
    <w:rsid w:val="00A34EB8"/>
    <w:rsid w:val="00A34F2B"/>
    <w:rsid w:val="00A355DE"/>
    <w:rsid w:val="00A36AB5"/>
    <w:rsid w:val="00A403A7"/>
    <w:rsid w:val="00A405AE"/>
    <w:rsid w:val="00A409C4"/>
    <w:rsid w:val="00A420E1"/>
    <w:rsid w:val="00A42B65"/>
    <w:rsid w:val="00A43E2D"/>
    <w:rsid w:val="00A4496E"/>
    <w:rsid w:val="00A478D7"/>
    <w:rsid w:val="00A47FFC"/>
    <w:rsid w:val="00A52E6C"/>
    <w:rsid w:val="00A54747"/>
    <w:rsid w:val="00A5488F"/>
    <w:rsid w:val="00A554BF"/>
    <w:rsid w:val="00A55B8E"/>
    <w:rsid w:val="00A56F59"/>
    <w:rsid w:val="00A57B09"/>
    <w:rsid w:val="00A57E45"/>
    <w:rsid w:val="00A602D0"/>
    <w:rsid w:val="00A60D60"/>
    <w:rsid w:val="00A61A1C"/>
    <w:rsid w:val="00A61BAE"/>
    <w:rsid w:val="00A6358D"/>
    <w:rsid w:val="00A6440E"/>
    <w:rsid w:val="00A64584"/>
    <w:rsid w:val="00A6470B"/>
    <w:rsid w:val="00A64D2D"/>
    <w:rsid w:val="00A665DE"/>
    <w:rsid w:val="00A66CA6"/>
    <w:rsid w:val="00A67439"/>
    <w:rsid w:val="00A708B1"/>
    <w:rsid w:val="00A70AFC"/>
    <w:rsid w:val="00A72520"/>
    <w:rsid w:val="00A728FD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BB"/>
    <w:rsid w:val="00A942CD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5F7"/>
    <w:rsid w:val="00AB3E9A"/>
    <w:rsid w:val="00AB4B6A"/>
    <w:rsid w:val="00AB4F0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D4DD0"/>
    <w:rsid w:val="00AE17D8"/>
    <w:rsid w:val="00AE3EBB"/>
    <w:rsid w:val="00AE50BB"/>
    <w:rsid w:val="00AE5AEB"/>
    <w:rsid w:val="00AE5FC8"/>
    <w:rsid w:val="00AE70B9"/>
    <w:rsid w:val="00AE730F"/>
    <w:rsid w:val="00AF0BF1"/>
    <w:rsid w:val="00AF0E01"/>
    <w:rsid w:val="00AF0F94"/>
    <w:rsid w:val="00AF193D"/>
    <w:rsid w:val="00AF279A"/>
    <w:rsid w:val="00AF2B83"/>
    <w:rsid w:val="00AF2D78"/>
    <w:rsid w:val="00AF3215"/>
    <w:rsid w:val="00AF3BF1"/>
    <w:rsid w:val="00AF548F"/>
    <w:rsid w:val="00AF6115"/>
    <w:rsid w:val="00AF61E5"/>
    <w:rsid w:val="00B006C5"/>
    <w:rsid w:val="00B01DCA"/>
    <w:rsid w:val="00B025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279"/>
    <w:rsid w:val="00B138A3"/>
    <w:rsid w:val="00B223F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0211"/>
    <w:rsid w:val="00B32A36"/>
    <w:rsid w:val="00B32C3B"/>
    <w:rsid w:val="00B33F01"/>
    <w:rsid w:val="00B35FAC"/>
    <w:rsid w:val="00B4018E"/>
    <w:rsid w:val="00B420A6"/>
    <w:rsid w:val="00B430B3"/>
    <w:rsid w:val="00B430EA"/>
    <w:rsid w:val="00B431C2"/>
    <w:rsid w:val="00B43DF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5DAE"/>
    <w:rsid w:val="00B879AF"/>
    <w:rsid w:val="00B9058C"/>
    <w:rsid w:val="00B9087D"/>
    <w:rsid w:val="00B909A2"/>
    <w:rsid w:val="00B91543"/>
    <w:rsid w:val="00B91C56"/>
    <w:rsid w:val="00B92736"/>
    <w:rsid w:val="00B92A5D"/>
    <w:rsid w:val="00B92CB0"/>
    <w:rsid w:val="00B93E2C"/>
    <w:rsid w:val="00B95643"/>
    <w:rsid w:val="00B95E5D"/>
    <w:rsid w:val="00B9607B"/>
    <w:rsid w:val="00B96E42"/>
    <w:rsid w:val="00B97566"/>
    <w:rsid w:val="00B97A2F"/>
    <w:rsid w:val="00BA1116"/>
    <w:rsid w:val="00BA1DC1"/>
    <w:rsid w:val="00BA2F60"/>
    <w:rsid w:val="00BA4073"/>
    <w:rsid w:val="00BA4DF0"/>
    <w:rsid w:val="00BA748B"/>
    <w:rsid w:val="00BB22C7"/>
    <w:rsid w:val="00BB26D8"/>
    <w:rsid w:val="00BB4096"/>
    <w:rsid w:val="00BB4C6A"/>
    <w:rsid w:val="00BB5039"/>
    <w:rsid w:val="00BC08E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12F"/>
    <w:rsid w:val="00C1145E"/>
    <w:rsid w:val="00C1444A"/>
    <w:rsid w:val="00C15F5F"/>
    <w:rsid w:val="00C1742D"/>
    <w:rsid w:val="00C20451"/>
    <w:rsid w:val="00C20CB1"/>
    <w:rsid w:val="00C214CA"/>
    <w:rsid w:val="00C2178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69F1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880"/>
    <w:rsid w:val="00C57B94"/>
    <w:rsid w:val="00C6072F"/>
    <w:rsid w:val="00C627F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6BB9"/>
    <w:rsid w:val="00C903B2"/>
    <w:rsid w:val="00C9098F"/>
    <w:rsid w:val="00C911C3"/>
    <w:rsid w:val="00C91C96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37C1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5DCF"/>
    <w:rsid w:val="00CC6ACC"/>
    <w:rsid w:val="00CC713B"/>
    <w:rsid w:val="00CC73D6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4298"/>
    <w:rsid w:val="00CE751B"/>
    <w:rsid w:val="00CF0438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B3D"/>
    <w:rsid w:val="00D07C38"/>
    <w:rsid w:val="00D103D9"/>
    <w:rsid w:val="00D11391"/>
    <w:rsid w:val="00D11EA1"/>
    <w:rsid w:val="00D1205C"/>
    <w:rsid w:val="00D1423D"/>
    <w:rsid w:val="00D15159"/>
    <w:rsid w:val="00D1554B"/>
    <w:rsid w:val="00D159BC"/>
    <w:rsid w:val="00D159C2"/>
    <w:rsid w:val="00D22BC7"/>
    <w:rsid w:val="00D236F7"/>
    <w:rsid w:val="00D27B41"/>
    <w:rsid w:val="00D30FB2"/>
    <w:rsid w:val="00D310CB"/>
    <w:rsid w:val="00D351B5"/>
    <w:rsid w:val="00D35B82"/>
    <w:rsid w:val="00D36F8C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300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618"/>
    <w:rsid w:val="00D6162D"/>
    <w:rsid w:val="00D62572"/>
    <w:rsid w:val="00D63A99"/>
    <w:rsid w:val="00D63BD4"/>
    <w:rsid w:val="00D63F14"/>
    <w:rsid w:val="00D642B6"/>
    <w:rsid w:val="00D6472A"/>
    <w:rsid w:val="00D658FA"/>
    <w:rsid w:val="00D65B78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0C8"/>
    <w:rsid w:val="00D82847"/>
    <w:rsid w:val="00D82C86"/>
    <w:rsid w:val="00D83DCF"/>
    <w:rsid w:val="00D86840"/>
    <w:rsid w:val="00D86D19"/>
    <w:rsid w:val="00D87430"/>
    <w:rsid w:val="00D90A05"/>
    <w:rsid w:val="00D928E4"/>
    <w:rsid w:val="00D92BFD"/>
    <w:rsid w:val="00D93E94"/>
    <w:rsid w:val="00D9413B"/>
    <w:rsid w:val="00D96D18"/>
    <w:rsid w:val="00D97A7F"/>
    <w:rsid w:val="00DA00AC"/>
    <w:rsid w:val="00DA1993"/>
    <w:rsid w:val="00DA349D"/>
    <w:rsid w:val="00DA3A5D"/>
    <w:rsid w:val="00DA4365"/>
    <w:rsid w:val="00DA5257"/>
    <w:rsid w:val="00DA545A"/>
    <w:rsid w:val="00DA564E"/>
    <w:rsid w:val="00DA5A55"/>
    <w:rsid w:val="00DA741E"/>
    <w:rsid w:val="00DA7DCF"/>
    <w:rsid w:val="00DB012E"/>
    <w:rsid w:val="00DB091D"/>
    <w:rsid w:val="00DB1461"/>
    <w:rsid w:val="00DB19B7"/>
    <w:rsid w:val="00DB1AFB"/>
    <w:rsid w:val="00DB3E13"/>
    <w:rsid w:val="00DB4E07"/>
    <w:rsid w:val="00DB4E3B"/>
    <w:rsid w:val="00DB581C"/>
    <w:rsid w:val="00DB6DA7"/>
    <w:rsid w:val="00DB7930"/>
    <w:rsid w:val="00DC01F0"/>
    <w:rsid w:val="00DC17AB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B8C"/>
    <w:rsid w:val="00DD0D38"/>
    <w:rsid w:val="00DD2693"/>
    <w:rsid w:val="00DD4AB2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472"/>
    <w:rsid w:val="00DE1955"/>
    <w:rsid w:val="00DE273C"/>
    <w:rsid w:val="00DE38AB"/>
    <w:rsid w:val="00DE739D"/>
    <w:rsid w:val="00DE760B"/>
    <w:rsid w:val="00DE7EEE"/>
    <w:rsid w:val="00DE7F45"/>
    <w:rsid w:val="00DF05AB"/>
    <w:rsid w:val="00DF1E29"/>
    <w:rsid w:val="00DF262F"/>
    <w:rsid w:val="00DF359C"/>
    <w:rsid w:val="00DF6326"/>
    <w:rsid w:val="00DF71E8"/>
    <w:rsid w:val="00DF7463"/>
    <w:rsid w:val="00DF76AE"/>
    <w:rsid w:val="00DF7E2D"/>
    <w:rsid w:val="00E0046B"/>
    <w:rsid w:val="00E0203A"/>
    <w:rsid w:val="00E0235A"/>
    <w:rsid w:val="00E06813"/>
    <w:rsid w:val="00E077FC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32F5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61EB"/>
    <w:rsid w:val="00E763E7"/>
    <w:rsid w:val="00E77103"/>
    <w:rsid w:val="00E80565"/>
    <w:rsid w:val="00E810AC"/>
    <w:rsid w:val="00E813E4"/>
    <w:rsid w:val="00E81442"/>
    <w:rsid w:val="00E81DE3"/>
    <w:rsid w:val="00E8214D"/>
    <w:rsid w:val="00E82150"/>
    <w:rsid w:val="00E82833"/>
    <w:rsid w:val="00E83E06"/>
    <w:rsid w:val="00E84CC3"/>
    <w:rsid w:val="00E87330"/>
    <w:rsid w:val="00E90693"/>
    <w:rsid w:val="00E909C5"/>
    <w:rsid w:val="00E91A47"/>
    <w:rsid w:val="00E91FAC"/>
    <w:rsid w:val="00E93EFF"/>
    <w:rsid w:val="00E9473D"/>
    <w:rsid w:val="00E94767"/>
    <w:rsid w:val="00E94DD7"/>
    <w:rsid w:val="00E95EDC"/>
    <w:rsid w:val="00E95FF4"/>
    <w:rsid w:val="00E97195"/>
    <w:rsid w:val="00E97609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092C"/>
    <w:rsid w:val="00EC1022"/>
    <w:rsid w:val="00EC25D1"/>
    <w:rsid w:val="00EC3040"/>
    <w:rsid w:val="00EC5678"/>
    <w:rsid w:val="00EC57EA"/>
    <w:rsid w:val="00EC5BA3"/>
    <w:rsid w:val="00ED00BB"/>
    <w:rsid w:val="00ED223D"/>
    <w:rsid w:val="00ED4C8B"/>
    <w:rsid w:val="00ED6F6A"/>
    <w:rsid w:val="00ED7A3B"/>
    <w:rsid w:val="00EE1775"/>
    <w:rsid w:val="00EE1AA7"/>
    <w:rsid w:val="00EE1B18"/>
    <w:rsid w:val="00EE211B"/>
    <w:rsid w:val="00EE2247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7CD"/>
    <w:rsid w:val="00EF1A6E"/>
    <w:rsid w:val="00EF2FBC"/>
    <w:rsid w:val="00EF50F0"/>
    <w:rsid w:val="00EF5789"/>
    <w:rsid w:val="00EF58A6"/>
    <w:rsid w:val="00EF5B1A"/>
    <w:rsid w:val="00EF777D"/>
    <w:rsid w:val="00EF78FC"/>
    <w:rsid w:val="00EF7DB6"/>
    <w:rsid w:val="00EF7F13"/>
    <w:rsid w:val="00F00818"/>
    <w:rsid w:val="00F00F7F"/>
    <w:rsid w:val="00F01211"/>
    <w:rsid w:val="00F019A0"/>
    <w:rsid w:val="00F01ECC"/>
    <w:rsid w:val="00F02ABB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0C51"/>
    <w:rsid w:val="00F219FC"/>
    <w:rsid w:val="00F23BA5"/>
    <w:rsid w:val="00F24E18"/>
    <w:rsid w:val="00F2795F"/>
    <w:rsid w:val="00F32C31"/>
    <w:rsid w:val="00F33644"/>
    <w:rsid w:val="00F3473C"/>
    <w:rsid w:val="00F36A90"/>
    <w:rsid w:val="00F40743"/>
    <w:rsid w:val="00F415E3"/>
    <w:rsid w:val="00F428A9"/>
    <w:rsid w:val="00F43F21"/>
    <w:rsid w:val="00F440CF"/>
    <w:rsid w:val="00F44FF9"/>
    <w:rsid w:val="00F45AF5"/>
    <w:rsid w:val="00F466A6"/>
    <w:rsid w:val="00F47869"/>
    <w:rsid w:val="00F5018E"/>
    <w:rsid w:val="00F504EF"/>
    <w:rsid w:val="00F512F3"/>
    <w:rsid w:val="00F5382C"/>
    <w:rsid w:val="00F53D2F"/>
    <w:rsid w:val="00F54C47"/>
    <w:rsid w:val="00F56507"/>
    <w:rsid w:val="00F60063"/>
    <w:rsid w:val="00F60126"/>
    <w:rsid w:val="00F61242"/>
    <w:rsid w:val="00F622F2"/>
    <w:rsid w:val="00F6266B"/>
    <w:rsid w:val="00F64609"/>
    <w:rsid w:val="00F66D2C"/>
    <w:rsid w:val="00F70154"/>
    <w:rsid w:val="00F70888"/>
    <w:rsid w:val="00F7184A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36AC"/>
    <w:rsid w:val="00F94BD4"/>
    <w:rsid w:val="00F94D78"/>
    <w:rsid w:val="00F95632"/>
    <w:rsid w:val="00F96544"/>
    <w:rsid w:val="00F96B2B"/>
    <w:rsid w:val="00F9744F"/>
    <w:rsid w:val="00FA0584"/>
    <w:rsid w:val="00FA09D9"/>
    <w:rsid w:val="00FA295B"/>
    <w:rsid w:val="00FA6C2B"/>
    <w:rsid w:val="00FA751A"/>
    <w:rsid w:val="00FA7D2A"/>
    <w:rsid w:val="00FB0A21"/>
    <w:rsid w:val="00FB0CA2"/>
    <w:rsid w:val="00FB1242"/>
    <w:rsid w:val="00FB2136"/>
    <w:rsid w:val="00FB2D69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46A"/>
    <w:rsid w:val="00FE1EFD"/>
    <w:rsid w:val="00FE2087"/>
    <w:rsid w:val="00FE311E"/>
    <w:rsid w:val="00FE45A1"/>
    <w:rsid w:val="00FE4834"/>
    <w:rsid w:val="00FE4EE7"/>
    <w:rsid w:val="00FF0832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3A6813AF-7F0E-4EBB-836C-E6948E56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61</TotalTime>
  <Pages>11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20</cp:revision>
  <cp:lastPrinted>2020-01-28T20:23:00Z</cp:lastPrinted>
  <dcterms:created xsi:type="dcterms:W3CDTF">2020-09-11T01:56:00Z</dcterms:created>
  <dcterms:modified xsi:type="dcterms:W3CDTF">2020-09-11T19:54:00Z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