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38CB16" w:rsidR="00CA09B2" w:rsidRPr="00677652" w:rsidRDefault="00BC2941" w:rsidP="00F33644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Pr="00BC2941">
              <w:rPr>
                <w:sz w:val="20"/>
              </w:rPr>
              <w:t xml:space="preserve">Parameters for </w:t>
            </w:r>
            <w:r w:rsidR="007532C2">
              <w:rPr>
                <w:sz w:val="20"/>
              </w:rPr>
              <w:t>EHT</w:t>
            </w:r>
            <w:r w:rsidRPr="00BC2941">
              <w:rPr>
                <w:sz w:val="20"/>
              </w:rPr>
              <w:t>-MCSs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0B3B408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09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042703B7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Bo Sun</w:t>
            </w:r>
          </w:p>
        </w:tc>
        <w:tc>
          <w:tcPr>
            <w:tcW w:w="1260" w:type="dxa"/>
          </w:tcPr>
          <w:p w14:paraId="078E5431" w14:textId="44F609F9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ZTE</w:t>
            </w: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67C646B0" w:rsidR="006968DB" w:rsidRPr="00913DF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71FD588" w14:textId="1104A289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379FAD85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5C0C406C" w14:textId="32766DEC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3BA053F6">
                <wp:simplePos x="0" y="0"/>
                <wp:positionH relativeFrom="column">
                  <wp:posOffset>-66675</wp:posOffset>
                </wp:positionH>
                <wp:positionV relativeFrom="paragraph">
                  <wp:posOffset>196850</wp:posOffset>
                </wp:positionV>
                <wp:extent cx="5943600" cy="5791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820C8" w:rsidRDefault="00D820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D820C8" w:rsidRPr="006D3091" w:rsidRDefault="00D820C8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1F50482E" w14:textId="7B55D05E" w:rsidR="00D820C8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Tables</w:t>
                            </w:r>
                            <w:r w:rsidRPr="00B30211">
                              <w:rPr>
                                <w:sz w:val="20"/>
                              </w:rPr>
                              <w:t xml:space="preserve"> for EHT-MCSs </w:t>
                            </w:r>
                            <w:r>
                              <w:rPr>
                                <w:sz w:val="20"/>
                              </w:rPr>
                              <w:t xml:space="preserve">with </w:t>
                            </w:r>
                            <w:r w:rsidRPr="00B3021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B3021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B30211">
                              <w:rPr>
                                <w:sz w:val="20"/>
                              </w:rPr>
                              <w:t xml:space="preserve"> = 1for </w:t>
                            </w:r>
                          </w:p>
                          <w:p w14:paraId="6F068B2E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26-tone RU, </w:t>
                            </w:r>
                          </w:p>
                          <w:p w14:paraId="6F57B905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52-tone RU, </w:t>
                            </w:r>
                          </w:p>
                          <w:p w14:paraId="2F4F5A95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78-tone RU, </w:t>
                            </w:r>
                          </w:p>
                          <w:p w14:paraId="0F6CEA05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106-tone RU, </w:t>
                            </w:r>
                          </w:p>
                          <w:p w14:paraId="0B3E19CF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132-tone RU, </w:t>
                            </w:r>
                          </w:p>
                          <w:p w14:paraId="485EB0BD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242-tone RU and non-OFDMA 20 MHz, </w:t>
                            </w:r>
                          </w:p>
                          <w:p w14:paraId="1F865071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484-tone RU and non-OFDMA 40 MHz, </w:t>
                            </w:r>
                          </w:p>
                          <w:p w14:paraId="77895347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(484+242)-tone RU and non-OFDMA 80 MHz puncturing 20 MHz, </w:t>
                            </w:r>
                          </w:p>
                          <w:p w14:paraId="1C8507DF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996-tone RU and non-OFDMA 80 MHz, </w:t>
                            </w:r>
                          </w:p>
                          <w:p w14:paraId="2AC0663E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(996+484)-tone RU and non-OFDMA 160 MHz puncturing 40 MHz, </w:t>
                            </w:r>
                          </w:p>
                          <w:p w14:paraId="6F6667C7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(996+484+242)-tone RU and non-OFDMA 160 MHz puncturing 20 MHz, </w:t>
                            </w:r>
                          </w:p>
                          <w:p w14:paraId="3C804329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2×996-tone RU and non-OFDMA 160 MHz and 80+80 MHz, </w:t>
                            </w:r>
                          </w:p>
                          <w:p w14:paraId="7281785F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(2×996+484)-tone RU and non-OFDMA 320 MHz puncturing 120 MHz, </w:t>
                            </w:r>
                          </w:p>
                          <w:p w14:paraId="443F57A5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(3×996)-tone RU and non-OFDMA 320 MHz puncturing 80 MHz, </w:t>
                            </w:r>
                          </w:p>
                          <w:p w14:paraId="420487B4" w14:textId="77777777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(3×996+484)-tone RU and non-OFDMA 320 MHz puncturing 40 MHz, </w:t>
                            </w:r>
                          </w:p>
                          <w:p w14:paraId="768B2E09" w14:textId="5C6711B3" w:rsidR="00D820C8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4×996-tone RU and non-OFDMA 320 MHz and 160+160 </w:t>
                            </w:r>
                            <w:proofErr w:type="spellStart"/>
                            <w:r w:rsidRPr="00B30211">
                              <w:rPr>
                                <w:sz w:val="20"/>
                              </w:rPr>
                              <w:t>MHz.</w:t>
                            </w:r>
                            <w:proofErr w:type="spellEnd"/>
                          </w:p>
                          <w:p w14:paraId="791EEC72" w14:textId="29339A98" w:rsidR="00D820C8" w:rsidRDefault="00D820C8" w:rsidP="00CB3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Parameters for EHT-MCSs with </w:t>
                            </w:r>
                            <w:proofErr w:type="spellStart"/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</w:rPr>
                              <w:t xml:space="preserve">2, …, 16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can be obtained by multiplying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</w:rPr>
                              <w:t xml:space="preserve">parameters based on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= 1.</w:t>
                            </w:r>
                          </w:p>
                          <w:p w14:paraId="1A7566BE" w14:textId="507C1BD5" w:rsidR="00D820C8" w:rsidRDefault="00D820C8" w:rsidP="0065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653C97">
                              <w:rPr>
                                <w:sz w:val="20"/>
                              </w:rPr>
                              <w:t>The proposed text is in accordance with the following Motions:</w:t>
                            </w:r>
                          </w:p>
                          <w:p w14:paraId="6F847C36" w14:textId="33B3C973" w:rsidR="00D820C8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111, #SP0611-21</w:t>
                            </w:r>
                          </w:p>
                          <w:p w14:paraId="3568E544" w14:textId="2A5CD730" w:rsidR="00D820C8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</w:t>
                            </w:r>
                            <w:r w:rsidR="00F94D78">
                              <w:rPr>
                                <w:sz w:val="20"/>
                              </w:rPr>
                              <w:t>12</w:t>
                            </w:r>
                            <w:r w:rsidRPr="00D90A05">
                              <w:rPr>
                                <w:sz w:val="20"/>
                              </w:rPr>
                              <w:t>, #SP147</w:t>
                            </w:r>
                          </w:p>
                          <w:p w14:paraId="34E3A669" w14:textId="5A96453A" w:rsidR="00D820C8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</w:t>
                            </w:r>
                            <w:r w:rsidR="00F94D78">
                              <w:rPr>
                                <w:sz w:val="20"/>
                              </w:rPr>
                              <w:t>22</w:t>
                            </w:r>
                            <w:r w:rsidRPr="00D90A05">
                              <w:rPr>
                                <w:sz w:val="20"/>
                              </w:rPr>
                              <w:t>, #SP14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14:paraId="63C23A0D" w14:textId="77777777" w:rsidR="00E232F5" w:rsidRDefault="00F94D7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F94D78">
                              <w:rPr>
                                <w:sz w:val="20"/>
                              </w:rPr>
                              <w:t xml:space="preserve">Motion 122, #SP162 </w:t>
                            </w:r>
                          </w:p>
                          <w:p w14:paraId="51EAB22A" w14:textId="1F92982F" w:rsidR="00F94D78" w:rsidRPr="00D65B78" w:rsidRDefault="00E232F5" w:rsidP="00E232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highlight w:val="yellow"/>
                              </w:rPr>
                            </w:pPr>
                            <w:r w:rsidRPr="00D65B78">
                              <w:rPr>
                                <w:sz w:val="20"/>
                                <w:highlight w:val="yellow"/>
                              </w:rPr>
                              <w:t>Highlight remines as TBD</w:t>
                            </w:r>
                            <w:r w:rsidR="00F94D78" w:rsidRPr="00D65B78">
                              <w:rPr>
                                <w:sz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F8FF377" w14:textId="77777777" w:rsidR="00D820C8" w:rsidRDefault="00D820C8" w:rsidP="00653C97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D820C8" w:rsidRPr="006D3091" w:rsidRDefault="00D820C8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7B3953F6" w:rsidR="00D820C8" w:rsidRPr="00EF5789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5693BFF7" w14:textId="77777777" w:rsidR="00D820C8" w:rsidRPr="00EF5789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6156F32F" w14:textId="5DE72C57" w:rsidR="00D820C8" w:rsidRPr="00EF5789" w:rsidRDefault="00D820C8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>add BPSK-DCM and BPSK-DCM-DUP with MCS index TBD</w:t>
                            </w:r>
                          </w:p>
                          <w:p w14:paraId="089CF4F4" w14:textId="759D984C" w:rsidR="00D820C8" w:rsidRPr="00D96D18" w:rsidRDefault="00D820C8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</w:rPr>
                              <w:t xml:space="preserve">unified symbols </w:t>
                            </w:r>
                            <w:proofErr w:type="spellStart"/>
                            <w:proofErr w:type="gram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SS,u</w:t>
                            </w:r>
                            <w:proofErr w:type="spellEnd"/>
                            <w:proofErr w:type="gram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R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u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BPSCS,u</w:t>
                            </w:r>
                            <w:proofErr w:type="spell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CBPS,u</w:t>
                            </w:r>
                            <w:proofErr w:type="spell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and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DBPS,u</w:t>
                            </w:r>
                            <w:proofErr w:type="spellEnd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for user 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u 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>for  SU and MU transmission</w:t>
                            </w:r>
                          </w:p>
                          <w:p w14:paraId="009A54B0" w14:textId="77777777" w:rsidR="002D1BD5" w:rsidRPr="002D1BD5" w:rsidRDefault="002D1BD5" w:rsidP="00D96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Rev 2:</w:t>
                            </w:r>
                          </w:p>
                          <w:p w14:paraId="568C1C63" w14:textId="77777777" w:rsidR="002D1BD5" w:rsidRPr="002D1BD5" w:rsidRDefault="00D820C8" w:rsidP="002D1B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TBD updated to fill MCS index and coding rate</w:t>
                            </w:r>
                          </w:p>
                          <w:p w14:paraId="39E8A374" w14:textId="5AB9AA4C" w:rsidR="00D820C8" w:rsidRPr="00EF5789" w:rsidRDefault="002D1BD5" w:rsidP="002D1B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4A433E">
                              <w:rPr>
                                <w:sz w:val="20"/>
                                <w:szCs w:val="18"/>
                              </w:rPr>
                              <w:t>eparate table for BPSK-DCM-DUP (TBD)</w:t>
                            </w:r>
                          </w:p>
                          <w:p w14:paraId="51A72AB2" w14:textId="0F63E4CC" w:rsidR="00D820C8" w:rsidRPr="00EF5789" w:rsidRDefault="00D820C8" w:rsidP="00252340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4B83B0" w14:textId="77777777" w:rsidR="00D820C8" w:rsidRDefault="00D820C8" w:rsidP="00917E0B"/>
                          <w:p w14:paraId="52CC84CD" w14:textId="77777777" w:rsidR="00D820C8" w:rsidRDefault="00D820C8" w:rsidP="00861EF6"/>
                          <w:p w14:paraId="0B0F92C1" w14:textId="77777777" w:rsidR="00D820C8" w:rsidRDefault="00D820C8" w:rsidP="00861EF6"/>
                          <w:p w14:paraId="6F7DA744" w14:textId="77777777" w:rsidR="00D820C8" w:rsidRDefault="00D820C8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5pt;width:468pt;height:4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" o:allowincell="f" stroked="f">
                <v:textbox>
                  <w:txbxContent>
                    <w:p w14:paraId="4C30FC61" w14:textId="77777777" w:rsidR="00D820C8" w:rsidRDefault="00D820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D820C8" w:rsidRPr="006D3091" w:rsidRDefault="00D820C8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1F50482E" w14:textId="7B55D05E" w:rsidR="00D820C8" w:rsidRDefault="00D820C8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Tables</w:t>
                      </w:r>
                      <w:r w:rsidRPr="00B30211">
                        <w:rPr>
                          <w:sz w:val="20"/>
                        </w:rPr>
                        <w:t xml:space="preserve"> for EHT-MCSs </w:t>
                      </w:r>
                      <w:r>
                        <w:rPr>
                          <w:sz w:val="20"/>
                        </w:rPr>
                        <w:t xml:space="preserve">with </w:t>
                      </w:r>
                      <w:r w:rsidRPr="00B3021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B3021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B30211">
                        <w:rPr>
                          <w:sz w:val="20"/>
                        </w:rPr>
                        <w:t xml:space="preserve"> = 1for </w:t>
                      </w:r>
                    </w:p>
                    <w:p w14:paraId="6F068B2E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26-tone RU, </w:t>
                      </w:r>
                    </w:p>
                    <w:p w14:paraId="6F57B905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52-tone RU, </w:t>
                      </w:r>
                    </w:p>
                    <w:p w14:paraId="2F4F5A95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78-tone RU, </w:t>
                      </w:r>
                    </w:p>
                    <w:p w14:paraId="0F6CEA05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106-tone RU, </w:t>
                      </w:r>
                    </w:p>
                    <w:p w14:paraId="0B3E19CF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132-tone RU, </w:t>
                      </w:r>
                    </w:p>
                    <w:p w14:paraId="485EB0BD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242-tone RU and non-OFDMA 20 MHz, </w:t>
                      </w:r>
                    </w:p>
                    <w:p w14:paraId="1F865071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484-tone RU and non-OFDMA 40 MHz, </w:t>
                      </w:r>
                    </w:p>
                    <w:p w14:paraId="77895347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(484+242)-tone RU and non-OFDMA 80 MHz puncturing 20 MHz, </w:t>
                      </w:r>
                    </w:p>
                    <w:p w14:paraId="1C8507DF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996-tone RU and non-OFDMA 80 MHz, </w:t>
                      </w:r>
                    </w:p>
                    <w:p w14:paraId="2AC0663E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(996+484)-tone RU and non-OFDMA 160 MHz puncturing 40 MHz, </w:t>
                      </w:r>
                    </w:p>
                    <w:p w14:paraId="6F6667C7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(996+484+242)-tone RU and non-OFDMA 160 MHz puncturing 20 MHz, </w:t>
                      </w:r>
                    </w:p>
                    <w:p w14:paraId="3C804329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2×996-tone RU and non-OFDMA 160 MHz and 80+80 MHz, </w:t>
                      </w:r>
                    </w:p>
                    <w:p w14:paraId="7281785F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(2×996+484)-tone RU and non-OFDMA 320 MHz puncturing 120 MHz, </w:t>
                      </w:r>
                    </w:p>
                    <w:p w14:paraId="443F57A5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(3×996)-tone RU and non-OFDMA 320 MHz puncturing 80 MHz, </w:t>
                      </w:r>
                    </w:p>
                    <w:p w14:paraId="420487B4" w14:textId="77777777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(3×996+484)-tone RU and non-OFDMA 320 MHz puncturing 40 MHz, </w:t>
                      </w:r>
                    </w:p>
                    <w:p w14:paraId="768B2E09" w14:textId="5C6711B3" w:rsidR="00D820C8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4×996-tone RU and non-OFDMA 320 MHz and 160+160 </w:t>
                      </w:r>
                      <w:proofErr w:type="spellStart"/>
                      <w:r w:rsidRPr="00B30211">
                        <w:rPr>
                          <w:sz w:val="20"/>
                        </w:rPr>
                        <w:t>MHz.</w:t>
                      </w:r>
                      <w:proofErr w:type="spellEnd"/>
                    </w:p>
                    <w:p w14:paraId="791EEC72" w14:textId="29339A98" w:rsidR="00D820C8" w:rsidRDefault="00D820C8" w:rsidP="00CB3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Parameters for EHT-MCSs with </w:t>
                      </w:r>
                      <w:proofErr w:type="spellStart"/>
                      <w:r w:rsidRPr="00CB37C1">
                        <w:rPr>
                          <w:i/>
                          <w:iCs/>
                          <w:sz w:val="20"/>
                        </w:rPr>
                        <w:t>Nss</w:t>
                      </w:r>
                      <w:proofErr w:type="spellEnd"/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CB37C1">
                        <w:rPr>
                          <w:sz w:val="20"/>
                        </w:rPr>
                        <w:t xml:space="preserve">= </w:t>
                      </w:r>
                      <w:r>
                        <w:rPr>
                          <w:sz w:val="20"/>
                        </w:rPr>
                        <w:t xml:space="preserve">2, …, 16 </w:t>
                      </w:r>
                      <w:r w:rsidRPr="00CB37C1">
                        <w:rPr>
                          <w:sz w:val="20"/>
                        </w:rPr>
                        <w:t xml:space="preserve">can be obtained by multiplying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</w:rPr>
                        <w:t xml:space="preserve">parameters based on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= 1.</w:t>
                      </w:r>
                    </w:p>
                    <w:p w14:paraId="1A7566BE" w14:textId="507C1BD5" w:rsidR="00D820C8" w:rsidRDefault="00D820C8" w:rsidP="0065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653C97">
                        <w:rPr>
                          <w:sz w:val="20"/>
                        </w:rPr>
                        <w:t>The proposed text is in accordance with the following Motions:</w:t>
                      </w:r>
                    </w:p>
                    <w:p w14:paraId="6F847C36" w14:textId="33B3C973" w:rsidR="00D820C8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111, #SP0611-21</w:t>
                      </w:r>
                    </w:p>
                    <w:p w14:paraId="3568E544" w14:textId="2A5CD730" w:rsidR="00D820C8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</w:t>
                      </w:r>
                      <w:r w:rsidR="00F94D78">
                        <w:rPr>
                          <w:sz w:val="20"/>
                        </w:rPr>
                        <w:t>12</w:t>
                      </w:r>
                      <w:r w:rsidRPr="00D90A05">
                        <w:rPr>
                          <w:sz w:val="20"/>
                        </w:rPr>
                        <w:t>, #SP147</w:t>
                      </w:r>
                    </w:p>
                    <w:p w14:paraId="34E3A669" w14:textId="5A96453A" w:rsidR="00D820C8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</w:t>
                      </w:r>
                      <w:r w:rsidR="00F94D78">
                        <w:rPr>
                          <w:sz w:val="20"/>
                        </w:rPr>
                        <w:t>22</w:t>
                      </w:r>
                      <w:r w:rsidRPr="00D90A05">
                        <w:rPr>
                          <w:sz w:val="20"/>
                        </w:rPr>
                        <w:t>, #SP14</w:t>
                      </w:r>
                      <w:r>
                        <w:rPr>
                          <w:sz w:val="20"/>
                        </w:rPr>
                        <w:t>8</w:t>
                      </w:r>
                    </w:p>
                    <w:p w14:paraId="63C23A0D" w14:textId="77777777" w:rsidR="00E232F5" w:rsidRDefault="00F94D7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F94D78">
                        <w:rPr>
                          <w:sz w:val="20"/>
                        </w:rPr>
                        <w:t xml:space="preserve">Motion 122, #SP162 </w:t>
                      </w:r>
                    </w:p>
                    <w:p w14:paraId="51EAB22A" w14:textId="1F92982F" w:rsidR="00F94D78" w:rsidRPr="00D65B78" w:rsidRDefault="00E232F5" w:rsidP="00E232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highlight w:val="yellow"/>
                        </w:rPr>
                      </w:pPr>
                      <w:r w:rsidRPr="00D65B78">
                        <w:rPr>
                          <w:sz w:val="20"/>
                          <w:highlight w:val="yellow"/>
                        </w:rPr>
                        <w:t>Highlight remines as TBD</w:t>
                      </w:r>
                      <w:r w:rsidR="00F94D78" w:rsidRPr="00D65B78">
                        <w:rPr>
                          <w:sz w:val="20"/>
                          <w:highlight w:val="yellow"/>
                        </w:rPr>
                        <w:t xml:space="preserve"> </w:t>
                      </w:r>
                    </w:p>
                    <w:p w14:paraId="7F8FF377" w14:textId="77777777" w:rsidR="00D820C8" w:rsidRDefault="00D820C8" w:rsidP="00653C97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A82A590" w14:textId="7375CDD4" w:rsidR="00D820C8" w:rsidRPr="006D3091" w:rsidRDefault="00D820C8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7B3953F6" w:rsidR="00D820C8" w:rsidRPr="00EF5789" w:rsidRDefault="00D820C8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</w:rPr>
                        <w:t xml:space="preserve">Rev 0: Initial version of </w:t>
                      </w:r>
                      <w:r w:rsidRPr="00EF5789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5693BFF7" w14:textId="77777777" w:rsidR="00D820C8" w:rsidRPr="00EF5789" w:rsidRDefault="00D820C8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  <w:lang w:eastAsia="ko-KR"/>
                        </w:rPr>
                        <w:t xml:space="preserve">Rev 1: </w:t>
                      </w:r>
                    </w:p>
                    <w:p w14:paraId="6156F32F" w14:textId="5DE72C57" w:rsidR="00D820C8" w:rsidRPr="00EF5789" w:rsidRDefault="00D820C8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  <w:lang w:eastAsia="ko-KR"/>
                        </w:rPr>
                        <w:t>add BPSK-DCM and BPSK-DCM-DUP with MCS index TBD</w:t>
                      </w:r>
                    </w:p>
                    <w:p w14:paraId="089CF4F4" w14:textId="759D984C" w:rsidR="00D820C8" w:rsidRPr="00D96D18" w:rsidRDefault="00D820C8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</w:rPr>
                        <w:t xml:space="preserve">unified symbols </w:t>
                      </w:r>
                      <w:proofErr w:type="spellStart"/>
                      <w:proofErr w:type="gram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SS,u</w:t>
                      </w:r>
                      <w:proofErr w:type="spellEnd"/>
                      <w:proofErr w:type="gramEnd"/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R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u</w:t>
                      </w:r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BPSCS,u</w:t>
                      </w:r>
                      <w:proofErr w:type="spellEnd"/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CBPS,u</w:t>
                      </w:r>
                      <w:proofErr w:type="spellEnd"/>
                      <w:r w:rsidRPr="00EF5789">
                        <w:rPr>
                          <w:sz w:val="20"/>
                          <w:szCs w:val="18"/>
                        </w:rPr>
                        <w:t xml:space="preserve">, and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DBPS,u</w:t>
                      </w:r>
                      <w:proofErr w:type="spellEnd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Pr="00EF5789">
                        <w:rPr>
                          <w:sz w:val="20"/>
                          <w:szCs w:val="18"/>
                        </w:rPr>
                        <w:t xml:space="preserve">for user 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 xml:space="preserve">u </w:t>
                      </w:r>
                      <w:r w:rsidRPr="00EF5789">
                        <w:rPr>
                          <w:sz w:val="20"/>
                          <w:szCs w:val="18"/>
                        </w:rPr>
                        <w:t>for  SU and MU transmission</w:t>
                      </w:r>
                    </w:p>
                    <w:p w14:paraId="009A54B0" w14:textId="77777777" w:rsidR="002D1BD5" w:rsidRPr="002D1BD5" w:rsidRDefault="002D1BD5" w:rsidP="00D96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Rev 2:</w:t>
                      </w:r>
                    </w:p>
                    <w:p w14:paraId="568C1C63" w14:textId="77777777" w:rsidR="002D1BD5" w:rsidRPr="002D1BD5" w:rsidRDefault="00D820C8" w:rsidP="002D1B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TBD updated to fill MCS index and coding rate</w:t>
                      </w:r>
                    </w:p>
                    <w:p w14:paraId="39E8A374" w14:textId="5AB9AA4C" w:rsidR="00D820C8" w:rsidRPr="00EF5789" w:rsidRDefault="002D1BD5" w:rsidP="002D1B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S</w:t>
                      </w:r>
                      <w:r w:rsidR="004A433E">
                        <w:rPr>
                          <w:sz w:val="20"/>
                          <w:szCs w:val="18"/>
                        </w:rPr>
                        <w:t>eparate table for BPSK-DCM-DUP (TBD)</w:t>
                      </w:r>
                    </w:p>
                    <w:p w14:paraId="51A72AB2" w14:textId="0F63E4CC" w:rsidR="00D820C8" w:rsidRPr="00EF5789" w:rsidRDefault="00D820C8" w:rsidP="00252340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94B83B0" w14:textId="77777777" w:rsidR="00D820C8" w:rsidRDefault="00D820C8" w:rsidP="00917E0B"/>
                    <w:p w14:paraId="52CC84CD" w14:textId="77777777" w:rsidR="00D820C8" w:rsidRDefault="00D820C8" w:rsidP="00861EF6"/>
                    <w:p w14:paraId="0B0F92C1" w14:textId="77777777" w:rsidR="00D820C8" w:rsidRDefault="00D820C8" w:rsidP="00861EF6"/>
                    <w:p w14:paraId="6F7DA744" w14:textId="77777777" w:rsidR="00D820C8" w:rsidRDefault="00D820C8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2B78FB92" w14:textId="31C28158" w:rsidR="0049404B" w:rsidRDefault="00F96544" w:rsidP="00330CA1">
      <w:pPr>
        <w:pStyle w:val="H2"/>
        <w:rPr>
          <w:w w:val="100"/>
        </w:rPr>
      </w:pPr>
      <w:bookmarkStart w:id="0" w:name="RTF33383731353a2048322c312e"/>
      <w:r>
        <w:rPr>
          <w:w w:val="100"/>
        </w:rPr>
        <w:lastRenderedPageBreak/>
        <w:t>34</w:t>
      </w:r>
      <w:r w:rsidR="00330CA1">
        <w:rPr>
          <w:w w:val="100"/>
        </w:rPr>
        <w:t xml:space="preserve">.X </w:t>
      </w:r>
      <w:bookmarkStart w:id="1" w:name="_Hlk46318033"/>
      <w:r w:rsidR="0049404B">
        <w:rPr>
          <w:w w:val="100"/>
        </w:rPr>
        <w:t xml:space="preserve">Parameters for </w:t>
      </w:r>
      <w:r w:rsidR="00F7679A">
        <w:rPr>
          <w:w w:val="100"/>
        </w:rPr>
        <w:t>EHT</w:t>
      </w:r>
      <w:r w:rsidR="0049404B">
        <w:rPr>
          <w:w w:val="100"/>
        </w:rPr>
        <w:t>-MCSs</w:t>
      </w:r>
      <w:bookmarkEnd w:id="0"/>
      <w:bookmarkEnd w:id="1"/>
    </w:p>
    <w:p w14:paraId="20CE36B0" w14:textId="00AE32A0" w:rsidR="00C91C96" w:rsidRDefault="0008670E" w:rsidP="00C91C96">
      <w:pPr>
        <w:pStyle w:val="T"/>
        <w:rPr>
          <w:w w:val="100"/>
        </w:rPr>
      </w:pPr>
      <w:r w:rsidRPr="00FF0832">
        <w:rPr>
          <w:w w:val="100"/>
        </w:rPr>
        <w:t xml:space="preserve">The rate-dependent parameters for </w:t>
      </w:r>
      <w:r>
        <w:rPr>
          <w:w w:val="100"/>
        </w:rPr>
        <w:t xml:space="preserve">various RU sizes using </w:t>
      </w:r>
      <w:proofErr w:type="spell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 </w:t>
      </w:r>
      <w:r w:rsidRPr="00065352">
        <w:rPr>
          <w:w w:val="100"/>
        </w:rPr>
        <w:t xml:space="preserve">are provided in </w:t>
      </w:r>
      <w:r>
        <w:rPr>
          <w:w w:val="100"/>
        </w:rPr>
        <w:t xml:space="preserve">Table </w:t>
      </w:r>
      <w:r w:rsidR="00F96544">
        <w:rPr>
          <w:w w:val="100"/>
        </w:rPr>
        <w:t>34</w:t>
      </w:r>
      <w:r>
        <w:rPr>
          <w:w w:val="100"/>
        </w:rPr>
        <w:t>-x</w:t>
      </w:r>
      <w:r w:rsidR="00F96544">
        <w:rPr>
          <w:w w:val="100"/>
        </w:rPr>
        <w:t>1</w:t>
      </w:r>
      <w:r w:rsidRPr="00065352">
        <w:rPr>
          <w:w w:val="100"/>
        </w:rPr>
        <w:t xml:space="preserve"> (EHT-MCSs for</w:t>
      </w:r>
      <w:r w:rsidRPr="00A54747">
        <w:rPr>
          <w:w w:val="100"/>
        </w:rPr>
        <w:t xml:space="preserve"> 26-tone RU</w:t>
      </w:r>
      <w:r>
        <w:rPr>
          <w:w w:val="100"/>
        </w:rPr>
        <w:t xml:space="preserve">,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</w:t>
      </w:r>
      <w:r w:rsidRPr="00A54747">
        <w:rPr>
          <w:w w:val="100"/>
        </w:rPr>
        <w:t xml:space="preserve">) through </w:t>
      </w:r>
      <w:r>
        <w:rPr>
          <w:w w:val="100"/>
        </w:rPr>
        <w:t xml:space="preserve">Table </w:t>
      </w:r>
      <w:r w:rsidR="00F96544" w:rsidRPr="00F96544">
        <w:rPr>
          <w:w w:val="100"/>
        </w:rPr>
        <w:t>34-x16</w:t>
      </w:r>
      <w:r w:rsidRPr="00A54747">
        <w:rPr>
          <w:w w:val="100"/>
        </w:rPr>
        <w:t xml:space="preserve"> (EHT-MCSs for 4×996-tone RU</w:t>
      </w:r>
      <w:r w:rsidR="00DC17AB">
        <w:rPr>
          <w:w w:val="100"/>
        </w:rPr>
        <w:t xml:space="preserve">, </w:t>
      </w:r>
      <w:r w:rsidR="00DC17AB" w:rsidRPr="00A01D0D">
        <w:rPr>
          <w:i/>
          <w:iCs/>
          <w:w w:val="100"/>
        </w:rPr>
        <w:t>N</w:t>
      </w:r>
      <w:r w:rsidR="00DC17AB" w:rsidRPr="00A01D0D">
        <w:rPr>
          <w:i/>
          <w:iCs/>
          <w:w w:val="100"/>
          <w:vertAlign w:val="subscript"/>
        </w:rPr>
        <w:t>SS</w:t>
      </w:r>
      <w:r w:rsidR="00DC17AB">
        <w:rPr>
          <w:w w:val="100"/>
        </w:rPr>
        <w:t xml:space="preserve"> = 1</w:t>
      </w:r>
      <w:r>
        <w:rPr>
          <w:w w:val="100"/>
        </w:rPr>
        <w:t>)</w:t>
      </w:r>
      <w:r w:rsidRPr="00A54747">
        <w:rPr>
          <w:w w:val="100"/>
        </w:rPr>
        <w:t>.</w:t>
      </w:r>
      <w:r w:rsidR="00C91C96">
        <w:rPr>
          <w:w w:val="100"/>
        </w:rPr>
        <w:t xml:space="preserve"> </w:t>
      </w:r>
      <w:r w:rsidR="00C91C96" w:rsidRPr="003263E1">
        <w:rPr>
          <w:w w:val="100"/>
          <w:highlight w:val="yellow"/>
        </w:rPr>
        <w:t xml:space="preserve">The rate-dependent parameters for BPSK-DCM-DUP mode are provided in Table 34-y1 (EHT-MCSs for BPSK-DCM-DUP, </w:t>
      </w:r>
      <w:proofErr w:type="spellStart"/>
      <w:proofErr w:type="gramStart"/>
      <w:r w:rsidR="00C91C96" w:rsidRPr="003263E1">
        <w:rPr>
          <w:i/>
          <w:iCs/>
          <w:w w:val="100"/>
          <w:highlight w:val="yellow"/>
        </w:rPr>
        <w:t>N</w:t>
      </w:r>
      <w:r w:rsidR="00C91C96" w:rsidRPr="003263E1">
        <w:rPr>
          <w:i/>
          <w:iCs/>
          <w:w w:val="100"/>
          <w:highlight w:val="yellow"/>
          <w:vertAlign w:val="subscript"/>
        </w:rPr>
        <w:t>SS,u</w:t>
      </w:r>
      <w:proofErr w:type="spellEnd"/>
      <w:proofErr w:type="gramEnd"/>
      <w:r w:rsidR="00C91C96" w:rsidRPr="003263E1">
        <w:rPr>
          <w:w w:val="100"/>
          <w:highlight w:val="yellow"/>
          <w:vertAlign w:val="subscript"/>
        </w:rPr>
        <w:t xml:space="preserve"> </w:t>
      </w:r>
      <w:r w:rsidR="00C91C96" w:rsidRPr="003263E1">
        <w:rPr>
          <w:w w:val="100"/>
          <w:highlight w:val="yellow"/>
        </w:rPr>
        <w:t xml:space="preserve">= 1) </w:t>
      </w:r>
      <w:r w:rsidR="003263E1" w:rsidRPr="003263E1">
        <w:rPr>
          <w:w w:val="100"/>
          <w:highlight w:val="yellow"/>
        </w:rPr>
        <w:t>(TBD)</w:t>
      </w:r>
    </w:p>
    <w:p w14:paraId="0236F89B" w14:textId="73779607" w:rsidR="00496E5B" w:rsidRDefault="0008670E" w:rsidP="006B55D0">
      <w:pPr>
        <w:pStyle w:val="T"/>
        <w:rPr>
          <w:w w:val="100"/>
        </w:rPr>
      </w:pPr>
      <w:proofErr w:type="spellStart"/>
      <w:proofErr w:type="gram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for </w:t>
      </w:r>
      <w:r w:rsidR="006B55D0">
        <w:rPr>
          <w:w w:val="100"/>
        </w:rPr>
        <w:t xml:space="preserve">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2B644E">
        <w:rPr>
          <w:i/>
          <w:iCs/>
          <w:w w:val="100"/>
        </w:rPr>
        <w:t>N</w:t>
      </w:r>
      <w:r w:rsidRPr="002B644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greater than 1 can be obtained by multiplying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to </w:t>
      </w:r>
      <w:proofErr w:type="spellStart"/>
      <w:r w:rsidR="006B55D0" w:rsidRPr="0008670E">
        <w:rPr>
          <w:i/>
          <w:iCs/>
          <w:w w:val="100"/>
        </w:rPr>
        <w:t>N</w:t>
      </w:r>
      <w:r w:rsidR="006B55D0"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r w:rsidR="006B55D0">
        <w:rPr>
          <w:w w:val="100"/>
        </w:rPr>
        <w:t xml:space="preserve"> for 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</w:t>
      </w:r>
      <w:r w:rsidR="00F96544">
        <w:rPr>
          <w:w w:val="100"/>
        </w:rPr>
        <w:t xml:space="preserve"> except for </w:t>
      </w:r>
      <w:r w:rsidR="00F96544" w:rsidRPr="000D1093">
        <w:rPr>
          <w:w w:val="100"/>
          <w:highlight w:val="yellow"/>
        </w:rPr>
        <w:t>EHT MCS TBD</w:t>
      </w:r>
      <w:r>
        <w:rPr>
          <w:w w:val="100"/>
        </w:rPr>
        <w:t>.</w:t>
      </w:r>
    </w:p>
    <w:p w14:paraId="54A5E392" w14:textId="365B654D" w:rsidR="006B55D0" w:rsidRDefault="006B55D0" w:rsidP="006B55D0">
      <w:pPr>
        <w:pStyle w:val="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and data rate in Mbps (</w:t>
      </w:r>
      <w:r w:rsidRPr="006B55D0">
        <w:rPr>
          <w:i/>
          <w:iCs/>
          <w:w w:val="100"/>
        </w:rPr>
        <w:t>D</w:t>
      </w:r>
      <w:r>
        <w:rPr>
          <w:w w:val="100"/>
        </w:rPr>
        <w:t xml:space="preserve">) </w:t>
      </w:r>
      <w:r w:rsidRPr="006B55D0">
        <w:rPr>
          <w:w w:val="100"/>
        </w:rPr>
        <w:t>are</w:t>
      </w:r>
      <w:r>
        <w:rPr>
          <w:w w:val="100"/>
        </w:rPr>
        <w:t xml:space="preserve"> computed using Equation (XX-X1) and (XX-X2), respectively.</w:t>
      </w:r>
    </w:p>
    <w:p w14:paraId="5C97D9DD" w14:textId="52A4C82B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DBPS,u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hAnsi="Cambria Math"/>
                <w:w w:val="100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u</m:t>
                </m:r>
              </m:sub>
            </m:sSub>
          </m:e>
        </m:d>
      </m:oMath>
      <w:r w:rsidR="00462E37">
        <w:rPr>
          <w:w w:val="100"/>
          <w:sz w:val="22"/>
          <w:szCs w:val="22"/>
        </w:rPr>
        <w:t xml:space="preserve">                                                                                                </w:t>
      </w:r>
      <w:r w:rsidR="00462E37">
        <w:rPr>
          <w:w w:val="100"/>
        </w:rPr>
        <w:t>(XX-X1)</w:t>
      </w:r>
      <w:r w:rsidR="00462E37">
        <w:rPr>
          <w:w w:val="100"/>
          <w:sz w:val="22"/>
          <w:szCs w:val="22"/>
        </w:rPr>
        <w:t xml:space="preserve">     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</w:p>
    <w:p w14:paraId="7558513F" w14:textId="2987FB82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 w:rsidR="00CE4298">
        <w:rPr>
          <w:w w:val="100"/>
        </w:rPr>
        <w:t xml:space="preserve"> </w:t>
      </w:r>
      <m:oMath>
        <m:r>
          <w:rPr>
            <w:rFonts w:ascii="Cambria Math" w:hAnsi="Cambria Math"/>
            <w:w w:val="100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DBPS,u</m:t>
                </m:r>
              </m:sub>
            </m:sSub>
          </m:num>
          <m:den>
            <m:r>
              <w:rPr>
                <w:rFonts w:ascii="Cambria Math" w:hAnsi="Cambria Math"/>
                <w:w w:val="100"/>
                <w:sz w:val="22"/>
                <w:szCs w:val="22"/>
              </w:rPr>
              <m:t>12.8+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GI,Data</m:t>
                </m:r>
              </m:sub>
            </m:sSub>
          </m:den>
        </m:f>
      </m:oMath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CE4298">
        <w:rPr>
          <w:w w:val="100"/>
        </w:rPr>
        <w:t xml:space="preserve">             </w:t>
      </w:r>
      <w:r w:rsidR="00EE1AA7">
        <w:rPr>
          <w:w w:val="100"/>
        </w:rPr>
        <w:t xml:space="preserve">       </w:t>
      </w:r>
      <w:r w:rsidR="00CE4298">
        <w:rPr>
          <w:w w:val="100"/>
        </w:rPr>
        <w:t xml:space="preserve"> (XX-X2)</w:t>
      </w:r>
    </w:p>
    <w:p w14:paraId="6D78AA5E" w14:textId="085556F8" w:rsidR="006B55D0" w:rsidRDefault="006B55D0" w:rsidP="006B55D0">
      <w:pPr>
        <w:pStyle w:val="T"/>
        <w:rPr>
          <w:w w:val="100"/>
        </w:rPr>
      </w:pPr>
      <w:r>
        <w:rPr>
          <w:w w:val="100"/>
        </w:rPr>
        <w:t>where</w:t>
      </w:r>
    </w:p>
    <w:p w14:paraId="4CF61127" w14:textId="6170AA64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</m:t>
            </m:r>
          </m:sub>
        </m:sSub>
      </m:oMath>
      <w:r>
        <w:rPr>
          <w:i/>
          <w:iCs/>
          <w:w w:val="100"/>
        </w:rPr>
        <w:tab/>
      </w:r>
      <w:r>
        <w:rPr>
          <w:w w:val="100"/>
        </w:rPr>
        <w:t>is the coding rate</w:t>
      </w:r>
      <w:r w:rsidR="00457A3F">
        <w:rPr>
          <w:w w:val="100"/>
        </w:rPr>
        <w:t xml:space="preserve"> for user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,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 = </w:t>
      </w:r>
      <w:proofErr w:type="gramStart"/>
      <w:r w:rsidR="00457A3F">
        <w:rPr>
          <w:w w:val="100"/>
        </w:rPr>
        <w:t>0, …,</w:t>
      </w:r>
      <w:proofErr w:type="gramEnd"/>
      <w:r w:rsidR="00457A3F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user, total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-1</m:t>
        </m:r>
      </m:oMath>
    </w:p>
    <w:p w14:paraId="4C8B00EF" w14:textId="46E1DF5B" w:rsidR="006B55D0" w:rsidRPr="006B55D0" w:rsidRDefault="006B55D0" w:rsidP="006B55D0">
      <w:pPr>
        <w:pStyle w:val="T"/>
        <w:jc w:val="left"/>
        <w:rPr>
          <w:w w:val="100"/>
        </w:rPr>
      </w:pPr>
      <w:r>
        <w:rPr>
          <w:w w:val="100"/>
        </w:rPr>
        <w:tab/>
      </w:r>
      <w:proofErr w:type="spellStart"/>
      <w:proofErr w:type="gramStart"/>
      <w:r w:rsidRPr="00922AFE">
        <w:rPr>
          <w:rFonts w:ascii="Cambria Math" w:hAnsi="Cambria Math"/>
          <w:i/>
          <w:iCs/>
          <w:w w:val="100"/>
        </w:rPr>
        <w:t>T</w:t>
      </w:r>
      <w:r w:rsidRPr="00922AFE">
        <w:rPr>
          <w:rFonts w:ascii="Cambria Math" w:hAnsi="Cambria Math"/>
          <w:i/>
          <w:iCs/>
          <w:w w:val="100"/>
          <w:vertAlign w:val="subscript"/>
        </w:rPr>
        <w:t>GI</w:t>
      </w:r>
      <w:r w:rsidR="00F66D2C" w:rsidRPr="00922AFE">
        <w:rPr>
          <w:rFonts w:ascii="Cambria Math" w:hAnsi="Cambria Math"/>
          <w:i/>
          <w:iCs/>
          <w:w w:val="100"/>
          <w:vertAlign w:val="subscript"/>
        </w:rPr>
        <w:t>,Data</w:t>
      </w:r>
      <w:proofErr w:type="spellEnd"/>
      <w:proofErr w:type="gramEnd"/>
      <w:r>
        <w:rPr>
          <w:w w:val="100"/>
        </w:rPr>
        <w:tab/>
        <w:t xml:space="preserve">is the </w:t>
      </w:r>
      <w:r w:rsidR="00F66D2C">
        <w:rPr>
          <w:w w:val="100"/>
        </w:rPr>
        <w:t xml:space="preserve">Guard interval duration for the Data field </w:t>
      </w:r>
      <w:r>
        <w:rPr>
          <w:w w:val="100"/>
        </w:rPr>
        <w:t xml:space="preserve"> </w:t>
      </w:r>
      <w:r w:rsidR="00CB37C1">
        <w:rPr>
          <w:w w:val="100"/>
        </w:rPr>
        <w:t xml:space="preserve">in </w:t>
      </w:r>
      <w:r>
        <w:rPr>
          <w:w w:val="100"/>
        </w:rPr>
        <w:t>µsec</w:t>
      </w:r>
    </w:p>
    <w:p w14:paraId="5B57E348" w14:textId="0E9B0987" w:rsidR="0049404B" w:rsidRDefault="0049404B" w:rsidP="0049404B">
      <w:pPr>
        <w:pStyle w:val="T"/>
        <w:rPr>
          <w:w w:val="100"/>
        </w:rPr>
      </w:pPr>
      <w:r w:rsidRPr="00A54747">
        <w:rPr>
          <w:w w:val="100"/>
        </w:rPr>
        <w:t>Support</w:t>
      </w:r>
      <w:r>
        <w:rPr>
          <w:w w:val="100"/>
        </w:rPr>
        <w:t xml:space="preserve"> for </w:t>
      </w:r>
      <w:r w:rsidR="002B644E">
        <w:rPr>
          <w:w w:val="100"/>
        </w:rPr>
        <w:t>EHT</w:t>
      </w:r>
      <w:r>
        <w:rPr>
          <w:w w:val="100"/>
        </w:rPr>
        <w:t xml:space="preserve">-MCS </w:t>
      </w:r>
      <w:r w:rsidR="00B01DCA" w:rsidRPr="009761D9">
        <w:rPr>
          <w:w w:val="100"/>
          <w:highlight w:val="yellow"/>
        </w:rPr>
        <w:t>TBD</w:t>
      </w:r>
      <w:r>
        <w:rPr>
          <w:w w:val="100"/>
        </w:rPr>
        <w:t xml:space="preserve"> is optional in all cases.</w:t>
      </w:r>
    </w:p>
    <w:p w14:paraId="55B739CA" w14:textId="5F18507E" w:rsidR="0049404B" w:rsidRDefault="00B01DCA" w:rsidP="0049404B">
      <w:pPr>
        <w:pStyle w:val="T"/>
        <w:rPr>
          <w:w w:val="100"/>
        </w:rPr>
      </w:pPr>
      <w:r>
        <w:rPr>
          <w:w w:val="100"/>
        </w:rPr>
        <w:t>EHT</w:t>
      </w:r>
      <w:r w:rsidR="0049404B">
        <w:rPr>
          <w:w w:val="100"/>
        </w:rPr>
        <w:t xml:space="preserve">-MCSs are defined for user </w:t>
      </w:r>
      <w:r w:rsidR="0049404B">
        <w:rPr>
          <w:i/>
          <w:iCs/>
          <w:w w:val="100"/>
        </w:rPr>
        <w:t>u</w:t>
      </w:r>
      <w:r w:rsidR="0049404B">
        <w:rPr>
          <w:w w:val="100"/>
        </w:rPr>
        <w:t xml:space="preserve"> of the </w:t>
      </w:r>
      <w:r w:rsidR="0049404B">
        <w:rPr>
          <w:i/>
          <w:iCs/>
          <w:w w:val="100"/>
        </w:rPr>
        <w:t>r</w:t>
      </w:r>
      <w:r w:rsidR="0049404B">
        <w:rPr>
          <w:w w:val="100"/>
        </w:rPr>
        <w:t>-</w:t>
      </w:r>
      <w:proofErr w:type="spellStart"/>
      <w:r w:rsidR="0049404B">
        <w:rPr>
          <w:w w:val="100"/>
        </w:rPr>
        <w:t>th</w:t>
      </w:r>
      <w:proofErr w:type="spellEnd"/>
      <w:r w:rsidR="0049404B">
        <w:rPr>
          <w:w w:val="100"/>
        </w:rPr>
        <w:t xml:space="preserve"> RU of </w:t>
      </w:r>
      <w:r w:rsidR="00A403A7">
        <w:rPr>
          <w:w w:val="100"/>
        </w:rPr>
        <w:t xml:space="preserve">SU transmission and </w:t>
      </w:r>
      <w:r w:rsidR="0049404B">
        <w:rPr>
          <w:w w:val="100"/>
        </w:rPr>
        <w:t xml:space="preserve">MU transmission. </w:t>
      </w:r>
      <w:r w:rsidR="00A403A7">
        <w:rPr>
          <w:w w:val="100"/>
        </w:rPr>
        <w:t>T</w:t>
      </w:r>
      <w:r w:rsidR="0049404B">
        <w:rPr>
          <w:w w:val="100"/>
        </w:rPr>
        <w:t>he parameters</w:t>
      </w:r>
      <w:r w:rsidR="00A403A7">
        <w:rPr>
          <w:w w:val="100"/>
        </w:rPr>
        <w:t xml:space="preserve"> are </w:t>
      </w:r>
      <w:proofErr w:type="spellStart"/>
      <w:proofErr w:type="gram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SS,u</w:t>
      </w:r>
      <w:proofErr w:type="spellEnd"/>
      <w:proofErr w:type="gramEnd"/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R</w:t>
      </w:r>
      <w:r w:rsidR="0049404B">
        <w:rPr>
          <w:i/>
          <w:iCs/>
          <w:w w:val="100"/>
          <w:vertAlign w:val="subscript"/>
        </w:rPr>
        <w:t>u</w:t>
      </w:r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BPSCS,u</w:t>
      </w:r>
      <w:proofErr w:type="spellEnd"/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CBPS,u</w:t>
      </w:r>
      <w:proofErr w:type="spellEnd"/>
      <w:r w:rsidR="0049404B">
        <w:rPr>
          <w:w w:val="100"/>
        </w:rPr>
        <w:t xml:space="preserve">, and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DBPS,u</w:t>
      </w:r>
      <w:proofErr w:type="spellEnd"/>
      <w:r w:rsidR="0049404B">
        <w:rPr>
          <w:w w:val="100"/>
        </w:rPr>
        <w:t>, respectively.</w:t>
      </w:r>
    </w:p>
    <w:p w14:paraId="32200857" w14:textId="77777777" w:rsidR="0071371C" w:rsidRPr="0071371C" w:rsidRDefault="0071371C" w:rsidP="0071371C">
      <w:pPr>
        <w:rPr>
          <w:lang w:val="en-US" w:eastAsia="ko-KR"/>
        </w:rPr>
      </w:pPr>
      <w:bookmarkStart w:id="2" w:name="RTF39323637323a2048332c312e"/>
    </w:p>
    <w:bookmarkEnd w:id="2"/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0"/>
      </w:tblGrid>
      <w:tr w:rsidR="0071371C" w14:paraId="2E02C63D" w14:textId="77777777" w:rsidTr="003141CB">
        <w:trPr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C29E353" w14:textId="29799DC4" w:rsidR="0071371C" w:rsidRDefault="0071371C" w:rsidP="0071371C">
            <w:pPr>
              <w:pStyle w:val="TableTitle"/>
            </w:pPr>
          </w:p>
        </w:tc>
      </w:tr>
    </w:tbl>
    <w:p w14:paraId="35FE1C0B" w14:textId="79D783CE" w:rsidR="00614006" w:rsidRDefault="004E531E" w:rsidP="00614006">
      <w:pPr>
        <w:pStyle w:val="H3"/>
        <w:jc w:val="center"/>
        <w:rPr>
          <w:lang w:val="en-GB"/>
        </w:rPr>
      </w:pPr>
      <w:r>
        <w:rPr>
          <w:w w:val="100"/>
        </w:rPr>
        <w:t xml:space="preserve">Table </w:t>
      </w:r>
      <w:r w:rsidR="00F96544">
        <w:rPr>
          <w:w w:val="100"/>
        </w:rPr>
        <w:t>34-x1</w:t>
      </w:r>
      <w:r>
        <w:rPr>
          <w:w w:val="100"/>
        </w:rPr>
        <w:t xml:space="preserve"> </w:t>
      </w:r>
      <w:r w:rsidR="00F466A6">
        <w:rPr>
          <w:w w:val="100"/>
        </w:rPr>
        <w:t xml:space="preserve">EHT-MCSs </w:t>
      </w:r>
      <w:r>
        <w:rPr>
          <w:w w:val="100"/>
        </w:rPr>
        <w:t xml:space="preserve">for 26-tone RU, </w:t>
      </w: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 w:rsidR="00A942CD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= 1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855"/>
        <w:gridCol w:w="1217"/>
        <w:gridCol w:w="699"/>
        <w:gridCol w:w="955"/>
        <w:gridCol w:w="664"/>
        <w:gridCol w:w="955"/>
        <w:gridCol w:w="955"/>
        <w:gridCol w:w="1108"/>
        <w:gridCol w:w="1108"/>
        <w:gridCol w:w="1108"/>
      </w:tblGrid>
      <w:tr w:rsidR="00A942CD" w:rsidRPr="00614006" w14:paraId="2CC7BF24" w14:textId="77777777" w:rsidTr="002E66F6">
        <w:trPr>
          <w:trHeight w:val="255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AB8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03F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BF6" w14:textId="742DB921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57E" w14:textId="5BF0AC58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 w:rsidR="006D4417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DC4" w14:textId="1638BE9F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FF3" w14:textId="7BCAF3BE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54A" w14:textId="7643BE29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8192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614006" w14:paraId="4D3D6C0D" w14:textId="77777777" w:rsidTr="002E66F6">
        <w:trPr>
          <w:trHeight w:val="27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CA0B9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88F2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F9F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C96A5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C4110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8C5E0" w14:textId="28D64F4B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BEBA8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83B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539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E3DD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614006" w14:paraId="10FF80E6" w14:textId="77777777" w:rsidTr="002E66F6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7EE" w14:textId="7435664C" w:rsidR="00A942CD" w:rsidRPr="00614006" w:rsidRDefault="006D4417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D9A8" w14:textId="63E89C2A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AE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63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09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CCB" w14:textId="31F2AFB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3B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511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3E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6E0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2918C3" w:rsidRPr="00614006" w14:paraId="23A5DBA5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B55" w14:textId="558D8EF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5B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3A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5A6" w14:textId="4E6D5A45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680C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6BC" w14:textId="10EFABE1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85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1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C4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E2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2918C3" w:rsidRPr="00614006" w14:paraId="01BD76D8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BBD" w14:textId="033F1742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22F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67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74B" w14:textId="4276E08D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276F5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F41" w14:textId="340071F8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10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35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B6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8C1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2918C3" w:rsidRPr="00614006" w14:paraId="680B74EC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9F3" w14:textId="15F3814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BA1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36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02E" w14:textId="542CE11B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F15C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0E1" w14:textId="5DADA85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C9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C1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FB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026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2918C3" w:rsidRPr="00614006" w14:paraId="35F9DA0F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877" w14:textId="5BB59AB0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F7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05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2D" w14:textId="7EA40F0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A413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40A" w14:textId="77A955F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64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90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06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137F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614006" w14:paraId="4458DE82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301" w14:textId="45EBBA2C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6B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8EF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81E" w14:textId="22636544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432331E" w14:textId="58C4B30E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FEBE1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262" w14:textId="7A57FB39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38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32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CE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F99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2918C3" w:rsidRPr="00614006" w14:paraId="75603F94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8DC" w14:textId="0697DC4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6C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9A9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EA" w14:textId="47DC889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D5D7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60" w14:textId="6E93FDE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07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13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C7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EB6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2918C3" w:rsidRPr="00614006" w14:paraId="25D02CFE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252" w14:textId="0BEB0930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97E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DF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617" w14:textId="1E79E888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A363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FEA" w14:textId="128B07B4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C9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D4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E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BA3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</w:tr>
      <w:tr w:rsidR="002918C3" w:rsidRPr="00614006" w14:paraId="010FD3A2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66B" w14:textId="7B6E3ED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E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C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A5D" w14:textId="5A30B53F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09C4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9A2" w14:textId="4956271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69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76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8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327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614006" w14:paraId="4B850D74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BE" w14:textId="2A6AC90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A77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28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313" w14:textId="1A00DD4D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8CE8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058" w14:textId="37DC62D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11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3A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7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A3B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</w:tr>
      <w:tr w:rsidR="002918C3" w:rsidRPr="00614006" w14:paraId="534D5B00" w14:textId="77777777" w:rsidTr="00D820C8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58B" w14:textId="597984DB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F7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2B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E9B" w14:textId="43863069" w:rsidR="002918C3" w:rsidRPr="00614006" w:rsidRDefault="002918C3" w:rsidP="00AE70B9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4D0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C1C" w14:textId="440CAB5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FD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AD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82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958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</w:tr>
      <w:tr w:rsidR="002918C3" w:rsidRPr="00614006" w14:paraId="3A2A25F7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6ED" w14:textId="0EB94326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C20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5E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098" w14:textId="7B0AB6BB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48A8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226" w14:textId="281DE47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7A1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D9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22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207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</w:tr>
      <w:tr w:rsidR="002918C3" w:rsidRPr="00614006" w14:paraId="505818EA" w14:textId="77777777" w:rsidTr="00D820C8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44D" w14:textId="099444C9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28DA" w14:textId="3DE88AC8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1B1" w14:textId="141B0771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325" w14:textId="0DFBFC9F" w:rsidR="002918C3" w:rsidRPr="00614006" w:rsidRDefault="002918C3" w:rsidP="00AE70B9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673DA" w14:textId="77777777" w:rsidR="002918C3" w:rsidRPr="0061400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928" w14:textId="4449A50F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789" w14:textId="5810E0B5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87F" w14:textId="262FE080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CAF" w14:textId="26C4B2BE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0010" w14:textId="0DD542E3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13.5</w:t>
            </w:r>
          </w:p>
        </w:tc>
      </w:tr>
      <w:tr w:rsidR="002918C3" w:rsidRPr="00614006" w14:paraId="04398E72" w14:textId="77777777" w:rsidTr="00722A47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E0B" w14:textId="5F5D3A1C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A918" w14:textId="17EEDF67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32D" w14:textId="5484C0FC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DCC" w14:textId="57FAF0A8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DCE5" w14:textId="77777777" w:rsidR="002918C3" w:rsidRPr="0061400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23D" w14:textId="0F7AAA89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F13" w14:textId="785886E1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1EB" w14:textId="3E46AEEA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B24" w14:textId="7D6B8054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8BD0" w14:textId="177F9882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15.0</w:t>
            </w:r>
          </w:p>
        </w:tc>
      </w:tr>
      <w:tr w:rsidR="00722A47" w:rsidRPr="00614006" w14:paraId="68DD78E9" w14:textId="77777777" w:rsidTr="00722A47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B51E" w14:textId="77777777" w:rsidR="00722A47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2DFAC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D91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D103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0F72" w14:textId="77777777" w:rsidR="00722A47" w:rsidRPr="00614006" w:rsidRDefault="00722A47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5A75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6BC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A47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C9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2E64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614006" w14:paraId="246D7344" w14:textId="77777777" w:rsidTr="009761D9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A6CFA" w14:textId="30FE0347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73AEF6" w14:textId="1BD093BC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BCDE4" w14:textId="2BC05E14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E651FC" w14:textId="0DE5E362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40631" w14:textId="4750F055" w:rsidR="00722A47" w:rsidRPr="00614006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CE50E1" w14:textId="0720BC88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1A1BB" w14:textId="0DED641B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63C2E" w14:textId="67262A36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F81DC" w14:textId="3E2E419E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5A3E5" w14:textId="0F9828BD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</w:tr>
    </w:tbl>
    <w:p w14:paraId="117F104C" w14:textId="77777777" w:rsidR="00DB3E13" w:rsidRDefault="00DB3E13" w:rsidP="004E531E">
      <w:pPr>
        <w:pStyle w:val="H3"/>
        <w:jc w:val="center"/>
        <w:rPr>
          <w:w w:val="100"/>
        </w:rPr>
      </w:pPr>
    </w:p>
    <w:p w14:paraId="61A63C58" w14:textId="77777777" w:rsidR="0071371C" w:rsidRDefault="0071371C" w:rsidP="0071371C">
      <w:pPr>
        <w:pStyle w:val="H3"/>
        <w:jc w:val="center"/>
        <w:rPr>
          <w:w w:val="100"/>
        </w:rPr>
      </w:pPr>
    </w:p>
    <w:p w14:paraId="5CFB777F" w14:textId="7F8D2E2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2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>
        <w:rPr>
          <w:rFonts w:ascii="Arial" w:hAnsi="Arial" w:cs="Arial"/>
          <w:b/>
          <w:bCs/>
          <w:w w:val="100"/>
        </w:rPr>
        <w:t>52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880"/>
        <w:gridCol w:w="1217"/>
        <w:gridCol w:w="743"/>
        <w:gridCol w:w="955"/>
        <w:gridCol w:w="715"/>
        <w:gridCol w:w="955"/>
        <w:gridCol w:w="956"/>
        <w:gridCol w:w="1109"/>
        <w:gridCol w:w="1109"/>
        <w:gridCol w:w="1109"/>
      </w:tblGrid>
      <w:tr w:rsidR="00A942CD" w:rsidRPr="00DB3E13" w14:paraId="26783D36" w14:textId="77777777" w:rsidTr="002E66F6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BFF" w14:textId="0F52EB8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60B" w14:textId="0A2680A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152" w14:textId="70F8782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ADE" w14:textId="43D35D09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357" w14:textId="45568AB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F63" w14:textId="2DDBBCC9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08D" w14:textId="597C62A3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72A" w14:textId="4768CD1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358E508B" w14:textId="77777777" w:rsidTr="002E66F6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A1F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793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BAE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4C7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65B8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BFF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2C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03C" w14:textId="6F26B5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7FB" w14:textId="2DE80CBD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C24" w14:textId="62886C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471F641D" w14:textId="77777777" w:rsidTr="002E66F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812" w14:textId="20B12A8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CB" w14:textId="66F6B5BF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CEC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748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E0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B89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AC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0D4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4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2918C3" w:rsidRPr="00DB3E13" w14:paraId="58C3CE0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C73" w14:textId="26BAEDA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7B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85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637" w14:textId="1E6EC80C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4D9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69" w14:textId="6BE5EDB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98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B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1E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2918C3" w:rsidRPr="00DB3E13" w14:paraId="1DB5FA7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6DF" w14:textId="5FAFB9D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8F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8C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B2" w14:textId="7F91118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6EE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05E" w14:textId="3ED414C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2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C4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B3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A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DB3E13" w14:paraId="372910F2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B9B" w14:textId="1A0C003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D2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E7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03A" w14:textId="1AFD328D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81B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28C" w14:textId="6EDC8C3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6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C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49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31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2918C3" w:rsidRPr="00DB3E13" w14:paraId="463E890F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1BA" w14:textId="3F52BC1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29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31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6D2" w14:textId="4939FA2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A6B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848" w14:textId="6B712C8F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0A2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61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91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5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DB3E13" w14:paraId="4D488AA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06B" w14:textId="5BAA846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08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4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E84" w14:textId="5940FFC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FA1268F" w14:textId="7E891BE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169D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B4E" w14:textId="6D5F50A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  <w:p w14:paraId="75DD56A1" w14:textId="1DFD2AE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74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AC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FA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8F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12.0</w:t>
            </w:r>
          </w:p>
        </w:tc>
      </w:tr>
      <w:tr w:rsidR="002918C3" w:rsidRPr="00DB3E13" w14:paraId="55640DED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B21" w14:textId="71CA7CF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1A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B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9F7" w14:textId="12AEE10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18F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60B" w14:textId="72F01D0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8E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4F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B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37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2918C3" w:rsidRPr="00DB3E13" w14:paraId="0A2E46DE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62F" w14:textId="1CCE85C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C6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C4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EF3" w14:textId="73C2626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D42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424" w14:textId="10AD7CD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D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76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B1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93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</w:tr>
      <w:tr w:rsidR="002918C3" w:rsidRPr="00DB3E13" w14:paraId="02FF93FD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BDB" w14:textId="2171B5E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4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0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D4" w14:textId="2DA13C40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CB8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E2A" w14:textId="7CA6427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1B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FE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42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1B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2918C3" w:rsidRPr="00DB3E13" w14:paraId="5D61701F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FF" w14:textId="42F80A5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8DB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B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BA2" w14:textId="6AF5069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A18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AA3" w14:textId="363859F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F5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4E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D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9E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</w:tr>
      <w:tr w:rsidR="002918C3" w:rsidRPr="00DB3E13" w14:paraId="19684C4C" w14:textId="77777777" w:rsidTr="00D820C8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31A" w14:textId="54CC0F0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B2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D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257" w14:textId="1D913D9E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C04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264" w14:textId="11512F7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DE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F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43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4F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2918C3" w:rsidRPr="00DB3E13" w14:paraId="4D4FE0E4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2AB" w14:textId="45ABAB0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06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53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A6A" w14:textId="7960F17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4E9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586" w14:textId="6206A663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84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B1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33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25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</w:tr>
      <w:tr w:rsidR="002918C3" w:rsidRPr="00DB3E13" w14:paraId="426AD13A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A24" w14:textId="67288DC5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828" w14:textId="1C590703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9BE" w14:textId="7B8CD3E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53E" w14:textId="67F58C1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CF7C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838" w14:textId="520D642B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3D3" w14:textId="6D5F48C5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335" w14:textId="36E54C4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2E0" w14:textId="5A8A266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76C" w14:textId="234F342B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27.0</w:t>
            </w:r>
          </w:p>
        </w:tc>
      </w:tr>
      <w:tr w:rsidR="002918C3" w:rsidRPr="00DB3E13" w14:paraId="3B64164C" w14:textId="77777777" w:rsidTr="00722A4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13C" w14:textId="692B15A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84E" w14:textId="7ED0ED22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C8D" w14:textId="6D176E0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C92" w14:textId="010460A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4497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E5" w14:textId="033845B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244" w14:textId="472260B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EE2" w14:textId="7022B02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852" w14:textId="307B20F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1EC" w14:textId="0FEE444F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30.0</w:t>
            </w:r>
          </w:p>
        </w:tc>
      </w:tr>
      <w:tr w:rsidR="00722A47" w:rsidRPr="00DB3E13" w14:paraId="40B0B867" w14:textId="77777777" w:rsidTr="00722A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5CB" w14:textId="77777777" w:rsidR="00722A47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FB44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3678" w14:textId="77777777" w:rsidR="00722A47" w:rsidRPr="00614006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8078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47F" w14:textId="77777777" w:rsidR="00722A47" w:rsidRPr="00DB3E13" w:rsidRDefault="00722A47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1B01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B80C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978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BF3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52D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DB3E13" w14:paraId="4F4EB746" w14:textId="77777777" w:rsidTr="009761D9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E3F34" w14:textId="5AC6E0EB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DB6FD3" w14:textId="1AAF764F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DEBDC" w14:textId="585A6D7E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2E3A94" w14:textId="20276ED7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A0991" w14:textId="23D3EF72" w:rsidR="00722A47" w:rsidRPr="00DB3E13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9DFCA8" w14:textId="1495AAE1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291F9" w14:textId="4CC931A2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D6C83C" w14:textId="5D820105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C8A46" w14:textId="5F6E0F9B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18F9A" w14:textId="1C5991A4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</w:tbl>
    <w:p w14:paraId="66D5D655" w14:textId="1FA2D130" w:rsidR="00504FBA" w:rsidRDefault="00504FBA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52RU!R3C2:R18C12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237D056" w14:textId="42F91CF6" w:rsidR="0071371C" w:rsidRDefault="00504FBA" w:rsidP="00496E5B">
      <w:pPr>
        <w:pStyle w:val="T"/>
        <w:jc w:val="center"/>
        <w:rPr>
          <w:w w:val="100"/>
        </w:rPr>
      </w:pPr>
      <w:r>
        <w:rPr>
          <w:w w:val="100"/>
        </w:rPr>
        <w:fldChar w:fldCharType="end"/>
      </w:r>
    </w:p>
    <w:p w14:paraId="2F909011" w14:textId="664BD18F" w:rsidR="001F4214" w:rsidRDefault="001F4214" w:rsidP="00051354">
      <w:pPr>
        <w:pStyle w:val="H3"/>
        <w:rPr>
          <w:w w:val="100"/>
        </w:rPr>
      </w:pPr>
    </w:p>
    <w:p w14:paraId="1B770793" w14:textId="02B295A2" w:rsidR="008D0885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3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2211F">
        <w:rPr>
          <w:rFonts w:ascii="Arial" w:hAnsi="Arial" w:cs="Arial"/>
          <w:b/>
          <w:bCs/>
          <w:w w:val="100"/>
        </w:rPr>
        <w:t>78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876"/>
        <w:gridCol w:w="1217"/>
        <w:gridCol w:w="712"/>
        <w:gridCol w:w="955"/>
        <w:gridCol w:w="713"/>
        <w:gridCol w:w="955"/>
        <w:gridCol w:w="955"/>
        <w:gridCol w:w="1109"/>
        <w:gridCol w:w="1109"/>
        <w:gridCol w:w="1109"/>
      </w:tblGrid>
      <w:tr w:rsidR="00A942CD" w:rsidRPr="00DB3E13" w14:paraId="17783ECB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618" w14:textId="351F04E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9A" w14:textId="6A4754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C02" w14:textId="2BB05F7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202" w14:textId="397CDA73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EE" w14:textId="3BC837C6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3E2" w14:textId="141D2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3A0" w14:textId="68CF48A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9A" w14:textId="2596D7FC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7F623FE8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028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FAA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B52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51A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F1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115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0DB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3C2" w14:textId="47DFAC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6EC" w14:textId="4674C9D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D1C" w14:textId="51C4E29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4099E489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4E7" w14:textId="551AF41A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39C" w14:textId="63705189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FB6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3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65B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64B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ECA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986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A55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413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2918C3" w:rsidRPr="00DB3E13" w14:paraId="000DD2B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81F" w14:textId="312AF55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3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2E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C6B" w14:textId="3CB2A3AA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BBA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76A" w14:textId="09D793B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6D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83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61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24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DB3E13" w14:paraId="1C76C954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82F" w14:textId="3E3B9A1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33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46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062" w14:textId="704C5A6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5C5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C5A" w14:textId="01004F3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0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F5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16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1F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2918C3" w:rsidRPr="00DB3E13" w14:paraId="20165E65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D02" w14:textId="3AD252C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1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C7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012" w14:textId="2C3D81A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DA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BF0" w14:textId="2E4B0A1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AD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E5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3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F2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DB3E13" w14:paraId="379317C5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E5" w14:textId="76811D1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CD1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51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44A" w14:textId="5CC1FAC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FFA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13" w14:textId="3335343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B0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2B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CC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FF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2918C3" w:rsidRPr="00DB3E13" w14:paraId="104EFDB3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683" w14:textId="582E1DA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E3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51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2B8" w14:textId="274A307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7CB3966A" w14:textId="4EA4D0A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02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7CE" w14:textId="3AAC893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  <w:p w14:paraId="2475B486" w14:textId="0FCE945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FA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62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12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1E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2918C3" w:rsidRPr="00DB3E13" w14:paraId="5CA9EE4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EA4" w14:textId="0971795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41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A1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E8E" w14:textId="58B0A1A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B69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AE9" w14:textId="007EB26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E5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FF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D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1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20.3</w:t>
            </w:r>
          </w:p>
        </w:tc>
      </w:tr>
      <w:tr w:rsidR="002918C3" w:rsidRPr="00DB3E13" w14:paraId="1C85ED99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B1F" w14:textId="16FC55E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8DC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E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04E" w14:textId="477373B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8C1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47A" w14:textId="60F3F34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74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2A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C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54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2918C3" w:rsidRPr="00DB3E13" w14:paraId="536CDED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0D6" w14:textId="4CA6717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46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38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E1E" w14:textId="6431E7B2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AC74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2AB" w14:textId="08194F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A4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26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6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9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27.0</w:t>
            </w:r>
          </w:p>
        </w:tc>
      </w:tr>
      <w:tr w:rsidR="002918C3" w:rsidRPr="00DB3E13" w14:paraId="5B28A8B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30B" w14:textId="6B23EA4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CD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A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9A7" w14:textId="72774AD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916D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090" w14:textId="5136943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F3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0C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4F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6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</w:tr>
      <w:tr w:rsidR="002918C3" w:rsidRPr="00DB3E13" w14:paraId="18A9CD39" w14:textId="77777777" w:rsidTr="00D820C8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77F" w14:textId="4CA2D7C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00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47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14B" w14:textId="699286C8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FB4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3F" w14:textId="4E0A471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5A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38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21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C6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</w:tr>
      <w:tr w:rsidR="002918C3" w:rsidRPr="00DB3E13" w14:paraId="01824B3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5D4" w14:textId="47AEA5D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10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A7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AFE" w14:textId="5EDD701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F44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B02" w14:textId="13EFA47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1D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C9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98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BE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</w:tr>
      <w:tr w:rsidR="002918C3" w:rsidRPr="00DB3E13" w14:paraId="7ED989E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FF8" w14:textId="766147A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4DA" w14:textId="3EB4E49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27C" w14:textId="110A097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6DE" w14:textId="35498EC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F8DA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93BE" w14:textId="61F8611B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3FB" w14:textId="7E9AB3E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380" w14:textId="2281591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BA2" w14:textId="3E201D2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04B" w14:textId="4437447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40.5</w:t>
            </w:r>
          </w:p>
        </w:tc>
      </w:tr>
      <w:tr w:rsidR="002918C3" w:rsidRPr="00DB3E13" w14:paraId="26A638B3" w14:textId="77777777" w:rsidTr="00722A47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8503" w14:textId="5A80003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C94" w14:textId="76A12E5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777" w14:textId="0791FBBA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0B6" w14:textId="1DFF425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9D99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B5C" w14:textId="5EEAC561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E1A" w14:textId="1F6AD15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194" w14:textId="1472BCA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D534" w14:textId="17A3925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EF2" w14:textId="2273B6F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45.0</w:t>
            </w:r>
          </w:p>
        </w:tc>
      </w:tr>
      <w:tr w:rsidR="00722A47" w:rsidRPr="00DB3E13" w14:paraId="6CE56A8F" w14:textId="77777777" w:rsidTr="00722A47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3A6" w14:textId="77777777" w:rsidR="00722A47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E02D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305" w14:textId="77777777" w:rsidR="00722A47" w:rsidRPr="00614006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C409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01C" w14:textId="77777777" w:rsidR="00722A47" w:rsidRPr="00DB3E13" w:rsidRDefault="00722A47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F68C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16D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F0E5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7A4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BDA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DB3E13" w14:paraId="57826E8B" w14:textId="77777777" w:rsidTr="009761D9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16D1B" w14:textId="1C631C78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B35E34" w14:textId="2147F466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1CFF9" w14:textId="6077A77F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04708D" w14:textId="6961A70C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EBD0C" w14:textId="6252777C" w:rsidR="00722A47" w:rsidRPr="00DB3E13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873786" w14:textId="10BEC11E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69D210" w14:textId="0103530D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CAD77" w14:textId="7795C135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79F99" w14:textId="472203E4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283AE" w14:textId="7EFC2DF2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1.1</w:t>
            </w:r>
          </w:p>
        </w:tc>
      </w:tr>
    </w:tbl>
    <w:p w14:paraId="0FEC8471" w14:textId="25A0E3DF" w:rsidR="000F45BF" w:rsidRDefault="000F45BF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78RU!R3C2:R18C12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29BEA73F" w14:textId="6D590075" w:rsidR="001F4214" w:rsidRDefault="000F45BF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b/>
          <w:bCs/>
          <w:w w:val="100"/>
        </w:rPr>
        <w:fldChar w:fldCharType="end"/>
      </w:r>
    </w:p>
    <w:p w14:paraId="16C97B94" w14:textId="43E18DEC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4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0F45BF">
        <w:rPr>
          <w:rFonts w:ascii="Arial" w:hAnsi="Arial" w:cs="Arial"/>
          <w:b/>
          <w:bCs/>
          <w:w w:val="100"/>
        </w:rPr>
        <w:t>106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165"/>
        <w:gridCol w:w="660"/>
        <w:gridCol w:w="955"/>
        <w:gridCol w:w="755"/>
        <w:gridCol w:w="955"/>
        <w:gridCol w:w="955"/>
        <w:gridCol w:w="1109"/>
        <w:gridCol w:w="1109"/>
        <w:gridCol w:w="1109"/>
      </w:tblGrid>
      <w:tr w:rsidR="00A942CD" w:rsidRPr="00DB3E13" w14:paraId="3E27E5DE" w14:textId="77777777" w:rsidTr="006D4417">
        <w:trPr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3ACE" w14:textId="6952BA8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57A8" w14:textId="22DE753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91E9" w14:textId="333B5F6C" w:rsidR="00A942CD" w:rsidRPr="00A942C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753A" w14:textId="60FE5785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2D40" w14:textId="7AEA1C3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E1C3" w14:textId="471EE427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FD2A" w14:textId="7B096A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E988" w14:textId="7BCDCA6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55425636" w14:textId="77777777" w:rsidTr="006D441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8DD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409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3E1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D42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B3BE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6E6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E7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D5E" w14:textId="719219F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846" w14:textId="7884E4E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932" w14:textId="4A1FB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20C8E367" w14:textId="77777777" w:rsidTr="006D441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71" w14:textId="1787D54A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81E" w14:textId="11C04539" w:rsidR="006D4417" w:rsidRPr="00DB3E13" w:rsidRDefault="006D4417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F3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E24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525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CA8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60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CCC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5AA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70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3.2</w:t>
            </w:r>
          </w:p>
        </w:tc>
      </w:tr>
      <w:tr w:rsidR="002918C3" w:rsidRPr="00DB3E13" w14:paraId="1084D31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43C" w14:textId="2BF7C82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FE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D7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CD4" w14:textId="764D143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F161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134" w14:textId="25132BE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F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4F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F0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99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6.4</w:t>
            </w:r>
          </w:p>
        </w:tc>
      </w:tr>
      <w:tr w:rsidR="002918C3" w:rsidRPr="00DB3E13" w14:paraId="141A63A0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C84" w14:textId="0338E2A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7F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9B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5E1" w14:textId="38F04E3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19C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B77" w14:textId="1836F46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D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EC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3D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CF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9.6</w:t>
            </w:r>
          </w:p>
        </w:tc>
      </w:tr>
      <w:tr w:rsidR="002918C3" w:rsidRPr="00DB3E13" w14:paraId="6511F7AE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BD5" w14:textId="4E0A8B1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69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AE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854" w14:textId="060D5B9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BB64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D31C" w14:textId="6B882F4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C3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A4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E9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AA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12.8</w:t>
            </w:r>
          </w:p>
        </w:tc>
      </w:tr>
      <w:tr w:rsidR="002918C3" w:rsidRPr="00DB3E13" w14:paraId="6BB1E11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532" w14:textId="7A90549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FA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A9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8BD" w14:textId="0AE8814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0FD9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4F7" w14:textId="345AAE6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F7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C1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7CE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45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19.1</w:t>
            </w:r>
          </w:p>
        </w:tc>
      </w:tr>
      <w:tr w:rsidR="002918C3" w:rsidRPr="00DB3E13" w14:paraId="27CFAA0D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D7" w14:textId="0FAA9E5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09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47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1E9" w14:textId="605D2617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1052ADB" w14:textId="497FB95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68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51B" w14:textId="52008F9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  <w:p w14:paraId="0683E3F4" w14:textId="6289D7D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6A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75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BF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70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25.5</w:t>
            </w:r>
          </w:p>
        </w:tc>
      </w:tr>
      <w:tr w:rsidR="002918C3" w:rsidRPr="00DB3E13" w14:paraId="39ACD325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964" w14:textId="07B8846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17B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6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5CD" w14:textId="1295C66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A7C6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9A7" w14:textId="6339BEB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38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C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43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8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28.7</w:t>
            </w:r>
          </w:p>
        </w:tc>
      </w:tr>
      <w:tr w:rsidR="002918C3" w:rsidRPr="00DB3E13" w14:paraId="6AF888FA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6B4" w14:textId="5B05884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8E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E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314" w14:textId="78CC8F6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587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F12" w14:textId="5938325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4B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4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5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C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</w:tr>
      <w:tr w:rsidR="002918C3" w:rsidRPr="00DB3E13" w14:paraId="7F0F2826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C5D" w14:textId="655F91C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8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80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233" w14:textId="708B3D0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507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914" w14:textId="7A9074A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18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4C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6B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CD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38.3</w:t>
            </w:r>
          </w:p>
        </w:tc>
      </w:tr>
      <w:tr w:rsidR="002918C3" w:rsidRPr="00DB3E13" w14:paraId="137E5256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CD" w14:textId="22BA8FD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29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4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DAB" w14:textId="28BFF4F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AC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B97" w14:textId="26328F5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2A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F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1E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90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</w:tr>
      <w:tr w:rsidR="002918C3" w:rsidRPr="00DB3E13" w14:paraId="12028DD8" w14:textId="77777777" w:rsidTr="00D820C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596" w14:textId="561ECEE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85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C5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5AA" w14:textId="28B165B3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565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BD3" w14:textId="12D7453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6C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41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68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A6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47.8</w:t>
            </w:r>
          </w:p>
        </w:tc>
      </w:tr>
      <w:tr w:rsidR="002918C3" w:rsidRPr="00DB3E13" w14:paraId="33FAEDC0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A5" w14:textId="189977A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2F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9A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8E" w14:textId="0B6B19B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77A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F71" w14:textId="75FB2B3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27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75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D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25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</w:tr>
      <w:tr w:rsidR="002918C3" w:rsidRPr="00DB3E13" w14:paraId="71BFD23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CD" w14:textId="710B2B3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62D" w14:textId="449A80D4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15A" w14:textId="11B9885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DD7" w14:textId="38975F5E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1A45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8C0" w14:textId="22325CBC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5DD" w14:textId="70B12E3F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80" w14:textId="625B572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A05" w14:textId="6A4D3A4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4D4" w14:textId="2C549232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57.4</w:t>
            </w:r>
          </w:p>
        </w:tc>
      </w:tr>
      <w:tr w:rsidR="002918C3" w:rsidRPr="00DB3E13" w14:paraId="7E5E30EE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DFA" w14:textId="0656348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80D" w14:textId="4192F32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874" w14:textId="0AF9AC4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B342" w14:textId="15BF23B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D467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CB3" w14:textId="7FE1432B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B3A" w14:textId="1D8FED2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DB" w14:textId="6BB4C0F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113" w14:textId="17D4FBD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308" w14:textId="5F34A86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63.8</w:t>
            </w:r>
          </w:p>
        </w:tc>
      </w:tr>
      <w:tr w:rsidR="00D820C8" w:rsidRPr="00DB3E13" w14:paraId="41743E3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E0E" w14:textId="77777777" w:rsidR="00D820C8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6A4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3D53" w14:textId="77777777" w:rsidR="00D820C8" w:rsidRPr="00614006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7AC8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E7F" w14:textId="77777777" w:rsidR="00D820C8" w:rsidRPr="00DB3E13" w:rsidRDefault="00D820C8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60EF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7FA7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070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06C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B31D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DB3E13" w14:paraId="0677459E" w14:textId="77777777" w:rsidTr="009761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184C8" w14:textId="0BAD64EB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2FA9F4" w14:textId="160554F4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79915" w14:textId="6598D65A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D8913E" w14:textId="33642000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8F6D3" w14:textId="232C69A8" w:rsidR="00D820C8" w:rsidRPr="00DB3E13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31EDDF" w14:textId="79DE1AB5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F492B" w14:textId="58B3994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6E98F" w14:textId="7D0CE91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B055E" w14:textId="7356706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9A8A4" w14:textId="56229B2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1.6</w:t>
            </w:r>
          </w:p>
        </w:tc>
      </w:tr>
    </w:tbl>
    <w:p w14:paraId="49A2FCFD" w14:textId="5F053A90" w:rsidR="001C2687" w:rsidRDefault="001C268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106RU!R3C2:R18C12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E5FA854" w14:textId="7CFAB5EE" w:rsidR="008D0885" w:rsidRDefault="001C2687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1EC5889" w14:textId="54A3942F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5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132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884"/>
        <w:gridCol w:w="1217"/>
        <w:gridCol w:w="746"/>
        <w:gridCol w:w="955"/>
        <w:gridCol w:w="703"/>
        <w:gridCol w:w="955"/>
        <w:gridCol w:w="956"/>
        <w:gridCol w:w="1109"/>
        <w:gridCol w:w="1109"/>
        <w:gridCol w:w="1109"/>
      </w:tblGrid>
      <w:tr w:rsidR="00A942CD" w:rsidRPr="00096469" w14:paraId="57981C3B" w14:textId="77777777" w:rsidTr="002E66F6">
        <w:trPr>
          <w:trHeight w:val="25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A3B" w14:textId="1B75ECD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C29" w14:textId="65FF42F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689" w14:textId="6F5141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735" w14:textId="2B847C9A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C9B" w14:textId="1EF37B7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5FF" w14:textId="2AD248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963" w14:textId="3578D11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C2E" w14:textId="0353570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14743044" w14:textId="77777777" w:rsidTr="002E66F6">
        <w:trPr>
          <w:trHeight w:val="25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F67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1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D9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6F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5A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F0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C7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FA1" w14:textId="7FECE8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07" w14:textId="0722F17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1B5" w14:textId="1C25B74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1AEE9388" w14:textId="77777777" w:rsidTr="002B2E0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4DB" w14:textId="18AACB8F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A2D" w14:textId="109A6CE5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20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C10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A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8E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E6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F5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76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F4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3.9</w:t>
            </w:r>
          </w:p>
        </w:tc>
      </w:tr>
      <w:tr w:rsidR="002918C3" w:rsidRPr="00096469" w14:paraId="67AEEDFB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ADF" w14:textId="72DA41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5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C3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9AC" w14:textId="4A55D643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3E3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AA7" w14:textId="68920C9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B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F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EA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18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</w:tr>
      <w:tr w:rsidR="002918C3" w:rsidRPr="00096469" w14:paraId="001D726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545" w14:textId="766DEE5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3E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9E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6C" w14:textId="4C7F969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FE0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3A5" w14:textId="1D59CAE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08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E0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0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5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</w:tr>
      <w:tr w:rsidR="002918C3" w:rsidRPr="00096469" w14:paraId="2CBA1FD8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222" w14:textId="65422A0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F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F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319" w14:textId="5A09B54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041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F9E" w14:textId="45F8D16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D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1C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0A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05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15.8</w:t>
            </w:r>
          </w:p>
        </w:tc>
      </w:tr>
      <w:tr w:rsidR="002918C3" w:rsidRPr="00096469" w14:paraId="45129A6A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414" w14:textId="2D02232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6CB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D4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CE" w14:textId="2682A2D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1C2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314" w14:textId="147C246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5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3C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6E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35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23.6</w:t>
            </w:r>
          </w:p>
        </w:tc>
      </w:tr>
      <w:tr w:rsidR="002918C3" w:rsidRPr="00096469" w14:paraId="68E860F4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BFB" w14:textId="2A80ECF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DD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03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ABE" w14:textId="3BFF3A3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FDB9183" w14:textId="417C8F6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4A6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F08" w14:textId="44070A2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  <w:p w14:paraId="59B3FB0C" w14:textId="7586DF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1B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19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CA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F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31.5</w:t>
            </w:r>
          </w:p>
        </w:tc>
      </w:tr>
      <w:tr w:rsidR="002918C3" w:rsidRPr="00096469" w14:paraId="01E2A30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E99" w14:textId="7EB80A7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5B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B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9F9" w14:textId="138AA7F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35C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8B4" w14:textId="5026CE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36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E5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7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D4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</w:tr>
      <w:tr w:rsidR="002918C3" w:rsidRPr="00096469" w14:paraId="2408818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67" w14:textId="36F9A2E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37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5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C84" w14:textId="0297C4B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A23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ECA" w14:textId="7F897DE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7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4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B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99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</w:tr>
      <w:tr w:rsidR="002918C3" w:rsidRPr="00096469" w14:paraId="3084D62B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16D" w14:textId="56FAC73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5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D2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6C6" w14:textId="4968BF5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B75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C7C" w14:textId="5D1E641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9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B3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2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52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47.3</w:t>
            </w:r>
          </w:p>
        </w:tc>
      </w:tr>
      <w:tr w:rsidR="002918C3" w:rsidRPr="00096469" w14:paraId="0AD41742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767" w14:textId="6FF06FA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52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80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11" w14:textId="7A7F20A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FE5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09C" w14:textId="71A8BE2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9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27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97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A5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</w:tr>
      <w:tr w:rsidR="002918C3" w:rsidRPr="00096469" w14:paraId="19D2798E" w14:textId="77777777" w:rsidTr="00D820C8">
        <w:trPr>
          <w:trHeight w:val="2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36E" w14:textId="31299E8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8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A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B34" w14:textId="528186B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174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FBF" w14:textId="26A1672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B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8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69.5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AE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7D1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59.1</w:t>
            </w:r>
          </w:p>
        </w:tc>
      </w:tr>
      <w:tr w:rsidR="002918C3" w:rsidRPr="00096469" w14:paraId="3D4EA475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7DB" w14:textId="18C250A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E1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1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A02" w14:textId="49CF5A3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8BF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A13" w14:textId="790A180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61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C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E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6F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</w:tr>
      <w:tr w:rsidR="002918C3" w:rsidRPr="00096469" w14:paraId="2CC89F3C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39" w14:textId="0B3C3F1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BB9B" w14:textId="2151632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847" w14:textId="0B40FBB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615" w14:textId="4E1AA620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8BF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E6A" w14:textId="6F63EC91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8FB" w14:textId="2258AA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2C" w14:textId="5158321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56B" w14:textId="1B33784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5FF" w14:textId="4904C3B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70.9</w:t>
            </w:r>
          </w:p>
        </w:tc>
      </w:tr>
      <w:tr w:rsidR="002918C3" w:rsidRPr="00096469" w14:paraId="2819A9DF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96D" w14:textId="052A00A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5F2" w14:textId="5342F021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2FF" w14:textId="6408745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F4F" w14:textId="3E44319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0F43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6F5" w14:textId="5D553AD1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1C6" w14:textId="32DF014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852" w14:textId="5A0C61C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EE4" w14:textId="1CFB5FD4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726" w14:textId="4FC2527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78.8</w:t>
            </w:r>
          </w:p>
        </w:tc>
      </w:tr>
      <w:tr w:rsidR="00D820C8" w:rsidRPr="00096469" w14:paraId="3772B084" w14:textId="77777777" w:rsidTr="00D820C8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3966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FCB0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9E84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F8BC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26A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63D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01CF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F43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7BE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C0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89396F7" w14:textId="77777777" w:rsidTr="009761D9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64FB7" w14:textId="1E9084E5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8CE5C3" w14:textId="2947034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575237" w14:textId="2456B76E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F9E2DF" w14:textId="2DC7C69C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14527" w14:textId="641B2BB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46AF39" w14:textId="016995B4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D178A" w14:textId="4AA0DC07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CF075" w14:textId="1825D6E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1A4D9" w14:textId="7EB14EF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E0BB2" w14:textId="732FB378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1.9</w:t>
            </w:r>
          </w:p>
        </w:tc>
      </w:tr>
    </w:tbl>
    <w:p w14:paraId="6BA70071" w14:textId="12B51860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132RU!R3C2:R18C12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630D2D40" w14:textId="4654436A" w:rsidR="00D159C2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940ACBD" w14:textId="3F8BC16A" w:rsidR="001F4214" w:rsidRDefault="001F4214" w:rsidP="001F4214">
      <w:pPr>
        <w:pStyle w:val="T"/>
        <w:rPr>
          <w:w w:val="100"/>
        </w:rPr>
      </w:pPr>
    </w:p>
    <w:p w14:paraId="666ACFEF" w14:textId="182D418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6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242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876"/>
        <w:gridCol w:w="1217"/>
        <w:gridCol w:w="780"/>
        <w:gridCol w:w="955"/>
        <w:gridCol w:w="699"/>
        <w:gridCol w:w="955"/>
        <w:gridCol w:w="955"/>
        <w:gridCol w:w="1109"/>
        <w:gridCol w:w="1109"/>
        <w:gridCol w:w="1109"/>
      </w:tblGrid>
      <w:tr w:rsidR="00A942CD" w:rsidRPr="00096469" w14:paraId="5DFC7C24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E11" w14:textId="35824D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691" w14:textId="25B95BE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CB5" w14:textId="6F98526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20A" w14:textId="46401C02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BA5" w14:textId="40184BA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3C2" w14:textId="38B7EB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A7" w14:textId="7D154E3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47B" w14:textId="7C34636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E668963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BD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9A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180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6F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56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C1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06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865" w14:textId="4A0F7375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EC1" w14:textId="53560AF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9D1" w14:textId="747E4EB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00D5C6D1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1D" w14:textId="3DE3F094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D9C" w14:textId="7611CBFD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1A1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4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DC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6B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3E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36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83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6C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2918C3" w:rsidRPr="00096469" w14:paraId="43D33C88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DE5" w14:textId="17FE1EC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7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D2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C9A" w14:textId="19BF49EC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D25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E2C" w14:textId="519129C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8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5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84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2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2918C3" w:rsidRPr="00096469" w14:paraId="3C9BA0EE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F7" w14:textId="2261841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30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6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18" w14:textId="1ABAFA0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292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7DC" w14:textId="22D45EF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51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82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2D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9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2918C3" w:rsidRPr="00096469" w14:paraId="6089828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C18" w14:textId="2814CD1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AF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E3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AF1" w14:textId="5A83A45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A9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3D4" w14:textId="48FD2FA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A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BD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7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E0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2918C3" w:rsidRPr="00096469" w14:paraId="472BAFB9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19E" w14:textId="500ACE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F7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B9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DC9" w14:textId="0015680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DD8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DF" w14:textId="047E6B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04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F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7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6E2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096469" w14:paraId="5EB8614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93A" w14:textId="5517E5B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C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D7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284" w14:textId="2DF290F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0E7764BE" w14:textId="0745AED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869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D96" w14:textId="0E4B8E5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  <w:p w14:paraId="331755B3" w14:textId="341B055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2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E8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C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6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2918C3" w:rsidRPr="00096469" w14:paraId="4D599438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AD" w14:textId="585BD45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5B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8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08C" w14:textId="7A99064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4DB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D94" w14:textId="09A99A5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BC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8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74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4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2918C3" w:rsidRPr="00096469" w14:paraId="24C5D033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991" w14:textId="0F22F4E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4A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9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77C" w14:textId="3F6DF73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327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7F1" w14:textId="0BA94C7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3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0F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C7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0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</w:tr>
      <w:tr w:rsidR="002918C3" w:rsidRPr="00096469" w14:paraId="5FDD93D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A82" w14:textId="62BC4D2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D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DB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AA9" w14:textId="4DB0AB8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07D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67F" w14:textId="039FA24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C7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D1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E9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6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096469" w14:paraId="6333C22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3C6" w14:textId="556887A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2E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D3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623" w14:textId="18221A0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0C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9FE" w14:textId="2FB0B3C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E1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35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DC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7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</w:tr>
      <w:tr w:rsidR="002918C3" w:rsidRPr="00096469" w14:paraId="6D046410" w14:textId="77777777" w:rsidTr="00D820C8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24" w14:textId="02798CA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66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53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CEC" w14:textId="0DB11251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DF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0FF" w14:textId="1E204F8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D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FB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B7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5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109.7</w:t>
            </w:r>
          </w:p>
        </w:tc>
      </w:tr>
      <w:tr w:rsidR="002918C3" w:rsidRPr="00096469" w14:paraId="14E975E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E11" w14:textId="1E230D7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48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5D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BD0" w14:textId="5C297A4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2D4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898" w14:textId="1240AB3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1D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F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10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9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</w:tr>
      <w:tr w:rsidR="002918C3" w:rsidRPr="00096469" w14:paraId="7568DD3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05D" w14:textId="4B3412A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2F6" w14:textId="37ECFD5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DE0" w14:textId="3076A3A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14C" w14:textId="5D1870B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58B2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552" w14:textId="0DA8D44E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7C5" w14:textId="49A957B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982" w14:textId="65D3F7A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B02" w14:textId="6634B22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9D7" w14:textId="382B1ED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131.6</w:t>
            </w:r>
          </w:p>
        </w:tc>
      </w:tr>
      <w:tr w:rsidR="002918C3" w:rsidRPr="00096469" w14:paraId="51D2CA6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409" w14:textId="0F0D5C1E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186" w14:textId="3E65F59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CDF" w14:textId="697A25C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CA9" w14:textId="66E8E4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B56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0D9" w14:textId="690BA00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5DED" w14:textId="138BA26D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AF3" w14:textId="14899AE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729" w14:textId="28D00F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142" w14:textId="60D096D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146.3</w:t>
            </w:r>
          </w:p>
        </w:tc>
      </w:tr>
      <w:tr w:rsidR="00D820C8" w:rsidRPr="00096469" w14:paraId="78C398E5" w14:textId="77777777" w:rsidTr="00D820C8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2FE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7B81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6A0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BBE5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CE2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B1AA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9D00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E57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F40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CDA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39AAA6F" w14:textId="77777777" w:rsidTr="009761D9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67497" w14:textId="01DBCE60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83B39A" w14:textId="6888F0F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DE042" w14:textId="68924259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E0F821" w14:textId="4E084DC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BCDA7" w14:textId="2F9C0E3A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2D33F7" w14:textId="10DA9F7D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F82B2" w14:textId="2E253EC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592CC" w14:textId="65E60CE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CD756D" w14:textId="4589744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E9DDB" w14:textId="453F6FE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3.6</w:t>
            </w:r>
          </w:p>
        </w:tc>
      </w:tr>
    </w:tbl>
    <w:p w14:paraId="0042E44C" w14:textId="6E3B5BC5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242RU!R3C2:R18C12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460B995" w14:textId="52E9AD5C" w:rsidR="00B33F01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105D4356" w14:textId="29740AE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lastRenderedPageBreak/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7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484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74"/>
        <w:gridCol w:w="1217"/>
        <w:gridCol w:w="843"/>
        <w:gridCol w:w="863"/>
        <w:gridCol w:w="710"/>
        <w:gridCol w:w="955"/>
        <w:gridCol w:w="955"/>
        <w:gridCol w:w="1109"/>
        <w:gridCol w:w="1109"/>
        <w:gridCol w:w="1109"/>
      </w:tblGrid>
      <w:tr w:rsidR="00A942CD" w:rsidRPr="00096469" w14:paraId="1B8A899C" w14:textId="77777777" w:rsidTr="006D4417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DEF" w14:textId="2C3EF59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347" w14:textId="5B3396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C48" w14:textId="58C6EE5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68F" w14:textId="442A8F5D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9B" w14:textId="13F2F5B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0DD" w14:textId="479F3C8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08" w14:textId="4A60AFA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689" w14:textId="5C4B903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D59B434" w14:textId="77777777" w:rsidTr="006D4417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87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00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1E2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8D6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8DF7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DB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E8C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FB8" w14:textId="32BE5A7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B1B" w14:textId="66B6ED1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FE" w14:textId="4E85344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26AC2B5D" w14:textId="77777777" w:rsidTr="006D441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3E8" w14:textId="1EC2B3CB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3E3" w14:textId="59403618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25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C94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860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33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18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16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23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1D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2918C3" w:rsidRPr="00096469" w14:paraId="1943A60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93B" w14:textId="56F115B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25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1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5" w14:textId="6A79F5DE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A31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F8F" w14:textId="7A3B089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A7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F99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FE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0C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2918C3" w:rsidRPr="00096469" w14:paraId="31BCB69D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847" w14:textId="07B1053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9A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92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E90" w14:textId="2EEE710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F6E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D82" w14:textId="22BC290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32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B2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5A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1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096469" w14:paraId="79E70000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788" w14:textId="2CFE729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17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2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169" w14:textId="63DA27C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4D8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CFB" w14:textId="45C478B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3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F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B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25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2918C3" w:rsidRPr="00096469" w14:paraId="4CEB101B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125" w14:textId="544F22F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6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7A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C63" w14:textId="75FEB0C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7BB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418" w14:textId="2140C17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87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19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E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72E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096469" w14:paraId="070BFF7E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13" w14:textId="00862EE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6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1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0FF" w14:textId="7027478C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A5400C1" w14:textId="4335E1B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C6E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423" w14:textId="5CE2CF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  <w:p w14:paraId="7CB551A1" w14:textId="1D570C3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E0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C2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67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17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117.0</w:t>
            </w:r>
          </w:p>
        </w:tc>
      </w:tr>
      <w:tr w:rsidR="002918C3" w:rsidRPr="00096469" w14:paraId="6721019F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2D28" w14:textId="5844796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69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44" w14:textId="7F40B33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BA3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24F" w14:textId="50C645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81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4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F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30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2918C3" w:rsidRPr="00096469" w14:paraId="4E39B3D9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5CC" w14:textId="2C89A6D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82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A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044" w14:textId="658D1EF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851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D27" w14:textId="42DBAFD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64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E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B8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65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</w:tr>
      <w:tr w:rsidR="002918C3" w:rsidRPr="00096469" w14:paraId="51114D7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72C" w14:textId="2E83AB9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2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C0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80" w14:textId="2DF0B0B5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9F5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922" w14:textId="044C2AA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3,744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AF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98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6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2918C3" w:rsidRPr="00096469" w14:paraId="1E957CF1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FD3" w14:textId="2030BCB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BD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15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B09" w14:textId="42CB76F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1AB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631" w14:textId="3735965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F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6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06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E1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</w:tr>
      <w:tr w:rsidR="002918C3" w:rsidRPr="00096469" w14:paraId="7F65FEC6" w14:textId="77777777" w:rsidTr="00D820C8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D6F" w14:textId="7334BEC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86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12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039" w14:textId="05B7EA7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F50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FC2" w14:textId="790CD6F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62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38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5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BC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2918C3" w:rsidRPr="00096469" w14:paraId="1A97DCBF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E94" w14:textId="50DB5D8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DD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1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78D" w14:textId="1D76665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8EA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B25" w14:textId="0CD6AFB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B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6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286.8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C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2B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</w:tr>
      <w:tr w:rsidR="002918C3" w:rsidRPr="00096469" w14:paraId="34ECAD5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E8E" w14:textId="301EAF2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26" w14:textId="53CFEB1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3B1" w14:textId="729532EE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937" w14:textId="7BABBC5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1808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575" w14:textId="066523E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71" w14:textId="6A440F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4B" w14:textId="310A111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1B5" w14:textId="7880130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C22" w14:textId="0980335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263.3</w:t>
            </w:r>
          </w:p>
        </w:tc>
      </w:tr>
      <w:tr w:rsidR="002918C3" w:rsidRPr="00096469" w14:paraId="5EB4FD2D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D08" w14:textId="2F58EDF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48B" w14:textId="6734E4B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420" w14:textId="1C023ED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4BD" w14:textId="014BF93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CD4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683" w14:textId="6A64983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CBB" w14:textId="7E848A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42A" w14:textId="395B165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1E" w14:textId="75DE15F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D18" w14:textId="77DD426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292.5</w:t>
            </w:r>
          </w:p>
        </w:tc>
      </w:tr>
      <w:tr w:rsidR="00D820C8" w:rsidRPr="00096469" w14:paraId="3D795A89" w14:textId="77777777" w:rsidTr="00D820C8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2D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DD0D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37BC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CC15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48F3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6DEB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977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83C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D0F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D60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7FC99322" w14:textId="77777777" w:rsidTr="009761D9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52068" w14:textId="5609883D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891A68" w14:textId="46BC7BCE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C705CF" w14:textId="47E65A0A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36C41F" w14:textId="6B19010E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0E9EA5" w14:textId="394A649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E9016D" w14:textId="76026526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E87236" w14:textId="54EF50A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72639F" w14:textId="7BF5D53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64BB14" w14:textId="21022BFA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69D2D2" w14:textId="6B5DCCE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</w:tbl>
    <w:p w14:paraId="5A7D9712" w14:textId="72D42DBC" w:rsidR="00906613" w:rsidRDefault="00906613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FFBE423" w14:textId="61795333" w:rsidR="00906613" w:rsidRDefault="00906613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16CB45E" w14:textId="6E759189" w:rsidR="008F3A92" w:rsidRDefault="00906613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47FBC0E8" w14:textId="77777777" w:rsidR="008F3A92" w:rsidRPr="008F3A92" w:rsidRDefault="008F3A92" w:rsidP="008F3A92">
      <w:pPr>
        <w:rPr>
          <w:lang w:val="en-US" w:eastAsia="ko-KR"/>
        </w:rPr>
      </w:pPr>
    </w:p>
    <w:p w14:paraId="51181532" w14:textId="21E66E3D" w:rsidR="00E8214D" w:rsidRPr="00E8214D" w:rsidRDefault="00E8214D" w:rsidP="00E8214D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 xml:space="preserve">8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E8214D">
        <w:rPr>
          <w:rFonts w:ascii="Arial" w:hAnsi="Arial" w:cs="Arial"/>
          <w:b/>
          <w:bCs/>
          <w:w w:val="100"/>
        </w:rPr>
        <w:t>(484+242)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E8214D" w14:paraId="5370102C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704" w14:textId="44F37252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0F8" w14:textId="5C6BF78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71F" w14:textId="1FEC9A1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F9D" w14:textId="10C70B62" w:rsidR="00A942CD" w:rsidRPr="00E8214D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39" w14:textId="4100F2E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498" w14:textId="5F60C10B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1B8" w14:textId="66BF8F6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C44" w14:textId="5A0F207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214D" w14:paraId="0260AA84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F2A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A315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0D0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0A5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EB2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158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B67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898" w14:textId="63DAA4B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8AD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8C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E8214D" w14:paraId="612F535C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DD" w14:textId="1109AA4B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892" w14:textId="0884153A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156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A73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182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8FF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780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C74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566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0EF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2918C3" w:rsidRPr="00E8214D" w14:paraId="3A83B93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5A6" w14:textId="5AC1074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203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7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844" w14:textId="477C6324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C338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F01" w14:textId="521851D3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40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22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18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DD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E8214D" w14:paraId="621742D8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C1D" w14:textId="0CC7268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AD4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7E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E4C" w14:textId="07DB37FE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6A3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45C" w14:textId="7603435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8B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BC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41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5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2918C3" w:rsidRPr="00E8214D" w14:paraId="66083048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035" w14:textId="260EB774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A4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00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80" w14:textId="09F42C08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B3AF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97B" w14:textId="0A07FE25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36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0CF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1D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D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E8214D" w14:paraId="21826CDB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9B0" w14:textId="35A1DA8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2C8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71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ACC" w14:textId="38966059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02D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16" w14:textId="6A9C984F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00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B1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84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53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2918C3" w:rsidRPr="00E8214D" w14:paraId="586D281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89" w14:textId="01EB4EEE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FD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33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60B" w14:textId="13698681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4474677" w14:textId="7749DB1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3100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56C" w14:textId="7F8C39EB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  <w:p w14:paraId="0ACFAAD0" w14:textId="6FAD99E5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0E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2E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08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BC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2918C3" w:rsidRPr="00E8214D" w14:paraId="1E9576EF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B6D" w14:textId="161D6D6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D01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8B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53D" w14:textId="64A6A6C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DB71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66D" w14:textId="59E4A090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E6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1A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232.3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A6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16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197.4</w:t>
            </w:r>
          </w:p>
        </w:tc>
      </w:tr>
      <w:tr w:rsidR="002918C3" w:rsidRPr="00E8214D" w14:paraId="3C4F2AFA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B79" w14:textId="13EBAB71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F99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33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68B" w14:textId="564616A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52DA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5AB" w14:textId="3B848476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6E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AE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C1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55B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2918C3" w:rsidRPr="00E8214D" w14:paraId="134078D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45" w14:textId="10B506A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9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21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995" w14:textId="5259B3B7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DC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325" w14:textId="4196E4C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9D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7A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84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72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263.3</w:t>
            </w:r>
          </w:p>
        </w:tc>
      </w:tr>
      <w:tr w:rsidR="002918C3" w:rsidRPr="00E8214D" w14:paraId="2CC3249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86B" w14:textId="69EE0E5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A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828" w14:textId="0CF96990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916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0D3" w14:textId="57D2953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FA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37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E0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4B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</w:tr>
      <w:tr w:rsidR="002918C3" w:rsidRPr="00E8214D" w14:paraId="72D160B3" w14:textId="77777777" w:rsidTr="00D820C8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BBE" w14:textId="2E5E839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AFA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B3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91B" w14:textId="64267E4E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0F69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E99" w14:textId="54D3A299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C5F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5,265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BB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387.1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83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BD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329.1</w:t>
            </w:r>
          </w:p>
        </w:tc>
      </w:tr>
      <w:tr w:rsidR="002918C3" w:rsidRPr="00E8214D" w14:paraId="181350E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5F" w14:textId="0A98F34F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01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E4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53" w14:textId="56194156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7C53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895" w14:textId="0EE60DA3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A1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CE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430.1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54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E03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</w:tr>
      <w:tr w:rsidR="002918C3" w:rsidRPr="00E8214D" w14:paraId="79088A7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267" w14:textId="2458E19B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B5C" w14:textId="4B2E3A38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89B" w14:textId="27489BA7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DEA" w14:textId="33C86BD3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9F46" w14:textId="77777777" w:rsidR="002918C3" w:rsidRPr="00E8214D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9C9" w14:textId="2ADD504D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730" w14:textId="6827176D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6,318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1C" w14:textId="1A5CE2D0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464.6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A58" w14:textId="61F0DA04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DB" w14:textId="4F9D8BEE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394.9</w:t>
            </w:r>
          </w:p>
        </w:tc>
      </w:tr>
      <w:tr w:rsidR="002918C3" w:rsidRPr="00E8214D" w14:paraId="7B6AC680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8CA" w14:textId="5487E477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CB0" w14:textId="49FD3910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DF1" w14:textId="2ACAAB7C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BFBA" w14:textId="76D01881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662" w14:textId="77777777" w:rsidR="002918C3" w:rsidRPr="00E8214D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70F" w14:textId="12A7FFEA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539" w14:textId="3581FF94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7,020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F54" w14:textId="65AF1FD3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9844" w14:textId="5A256CA5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487.5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EDF" w14:textId="097BA96A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438.8</w:t>
            </w:r>
          </w:p>
        </w:tc>
      </w:tr>
      <w:tr w:rsidR="00D820C8" w:rsidRPr="00E8214D" w14:paraId="67312651" w14:textId="77777777" w:rsidTr="00D820C8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523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1F9E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CA3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3B2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C45" w14:textId="77777777" w:rsidR="00D820C8" w:rsidRPr="00E8214D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DD47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14E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87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D2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34F4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E8214D" w14:paraId="45554BB6" w14:textId="77777777" w:rsidTr="009761D9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FA785" w14:textId="0E5E265E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4A443F" w14:textId="4CF2A7BC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92829" w14:textId="1419AAFF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F68FB9" w14:textId="37C1A7FE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F49C74" w14:textId="1B568D53" w:rsidR="00D820C8" w:rsidRPr="00E8214D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22C583" w14:textId="627858A8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01559" w14:textId="3DEE050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FBA3E" w14:textId="6F43381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8BE3B" w14:textId="00CB380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6C8E1" w14:textId="0F301EA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10.9</w:t>
            </w:r>
          </w:p>
        </w:tc>
      </w:tr>
    </w:tbl>
    <w:p w14:paraId="5A28F551" w14:textId="77777777" w:rsidR="00E8214D" w:rsidRPr="00E8214D" w:rsidRDefault="00E8214D" w:rsidP="00E8214D">
      <w:pPr>
        <w:rPr>
          <w:lang w:val="en-US" w:eastAsia="ko-KR"/>
        </w:rPr>
      </w:pPr>
    </w:p>
    <w:p w14:paraId="47DC4D3E" w14:textId="5AA064D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9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096469" w14:paraId="59028EBA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D78" w14:textId="79412E4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D45" w14:textId="64BC74A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350" w14:textId="69FB097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D8E" w14:textId="5CFDFE30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66B" w14:textId="22FFF05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495" w14:textId="48A301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F6" w14:textId="7A3CBD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82D" w14:textId="406621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FE6B265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13E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D4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0E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C3D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904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9E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59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19F" w14:textId="765BEE6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356" w14:textId="773C23B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42A" w14:textId="42C90BC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1B90E4BA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5B6" w14:textId="0CAA8C19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10F" w14:textId="5F8B1D42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5E8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00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CC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A61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6E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19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0E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81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2918C3" w:rsidRPr="00096469" w14:paraId="10599BFE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28" w14:textId="318207A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B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28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97" w14:textId="170EA2D3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D04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FCE" w14:textId="4FB30DE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94C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96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2C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B5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2918C3" w:rsidRPr="00096469" w14:paraId="64C79CF9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4C5" w14:textId="309E52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0A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ED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46A" w14:textId="765D904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5F6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0E8" w14:textId="6EC2FDF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7D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C1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C0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49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2918C3" w:rsidRPr="00096469" w14:paraId="0F5D6494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58A" w14:textId="4174ED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6F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FA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79E" w14:textId="2789438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55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613" w14:textId="2329973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2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B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DA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9D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2918C3" w:rsidRPr="00096469" w14:paraId="4AA86F60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DD2" w14:textId="0822B3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CB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85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959" w14:textId="6BB4E5C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0B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DF6" w14:textId="63FA344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C4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E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F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54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2918C3" w:rsidRPr="00096469" w14:paraId="19BE2C9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602" w14:textId="2D21DBD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33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DA6" w14:textId="36899F8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F97EF19" w14:textId="57EF974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59A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0F8" w14:textId="1879049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  <w:p w14:paraId="4EC7ADF6" w14:textId="0D99C35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7D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5B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85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95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2918C3" w:rsidRPr="00096469" w14:paraId="0FDC3323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A88" w14:textId="04FA29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2E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2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F0B" w14:textId="6B0EFE3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363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BD7" w14:textId="3CF87A4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D8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9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6E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CD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2918C3" w:rsidRPr="00096469" w14:paraId="71C1B87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453" w14:textId="282B47F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E7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46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7B8" w14:textId="79280A9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267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3FE" w14:textId="721CF46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56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ED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5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</w:tr>
      <w:tr w:rsidR="002918C3" w:rsidRPr="00096469" w14:paraId="78635AE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DBF" w14:textId="50ABDFD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4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44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7E1" w14:textId="58B917C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B9A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7B3" w14:textId="75B1347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00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C1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57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98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2918C3" w:rsidRPr="00096469" w14:paraId="634E0B0B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2C1" w14:textId="4C5F97E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36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17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E6" w14:textId="16735D1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DBA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915" w14:textId="261CBC1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E5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6,533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4A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B5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453.7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7E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</w:tr>
      <w:tr w:rsidR="002918C3" w:rsidRPr="00096469" w14:paraId="55B2C447" w14:textId="77777777" w:rsidTr="00D820C8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2B1" w14:textId="25089B1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DE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8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645" w14:textId="4FD1965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B3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DF8" w14:textId="2A37D5B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FC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0C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0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5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459.4</w:t>
            </w:r>
          </w:p>
        </w:tc>
      </w:tr>
      <w:tr w:rsidR="002918C3" w:rsidRPr="00096469" w14:paraId="51BF2ED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7A9" w14:textId="563D75E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AE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F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84F" w14:textId="39E7B1D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05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EAE" w14:textId="4C73D9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C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6C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600.4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4B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10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</w:tr>
      <w:tr w:rsidR="002918C3" w:rsidRPr="00096469" w14:paraId="6D64EBE2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446" w14:textId="03533E0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F3D" w14:textId="4169BB1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63" w14:textId="62228DF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02F" w14:textId="368257A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F9C8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720" w14:textId="103C6E1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AD" w14:textId="00DCC20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8,820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1D2" w14:textId="579205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648.5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18F" w14:textId="190867C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612.5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6D9" w14:textId="097E02D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551.3</w:t>
            </w:r>
          </w:p>
        </w:tc>
      </w:tr>
      <w:tr w:rsidR="002918C3" w:rsidRPr="00096469" w14:paraId="5869DEA2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386" w14:textId="34225A3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AF5E" w14:textId="0F3983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45F" w14:textId="41936AC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794" w14:textId="4BA1BDB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2527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195" w14:textId="53EAE3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37DC" w14:textId="767666D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9,800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785" w14:textId="1702C8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720.6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6CA" w14:textId="052C598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680.6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553" w14:textId="13AEF4E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612.5</w:t>
            </w:r>
          </w:p>
        </w:tc>
      </w:tr>
      <w:tr w:rsidR="00D820C8" w:rsidRPr="00096469" w14:paraId="2813972D" w14:textId="77777777" w:rsidTr="00D820C8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98FB" w14:textId="3BBEEA62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9C4B" w14:textId="221C88F5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B6B0" w14:textId="65CA6F4B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3A11" w14:textId="38C4826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23E" w14:textId="684EF972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6183" w14:textId="3E83FB5D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207" w14:textId="2D62B344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C4D" w14:textId="69062FB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E3EF" w14:textId="20E76B25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91F" w14:textId="1F231B9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00BE4DD5" w14:textId="77777777" w:rsidTr="009761D9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DC915" w14:textId="42653F65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C7E2E6" w14:textId="413DE6D6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87B35" w14:textId="7ECD7981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7B6F14" w14:textId="2BBB3AE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12F68" w14:textId="48D09A0C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6453CB" w14:textId="05B2932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F5043" w14:textId="2EC516D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E6F90C" w14:textId="5A0AFD3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D31F9" w14:textId="72A20F0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31DE3" w14:textId="4E26B79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15.3</w:t>
            </w:r>
          </w:p>
        </w:tc>
      </w:tr>
    </w:tbl>
    <w:p w14:paraId="7EF80635" w14:textId="42117CDE" w:rsidR="00DD4AB2" w:rsidRDefault="00DD4AB2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05083FE3" w14:textId="023E9ACA" w:rsidR="00DD4AB2" w:rsidRDefault="00DD4AB2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104376B" w14:textId="2CDE0B89" w:rsidR="008F3A92" w:rsidRPr="008F3A92" w:rsidRDefault="00DD4AB2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111D2FD0" w14:textId="60C7A523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10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8F3A92">
        <w:rPr>
          <w:rFonts w:ascii="Arial" w:hAnsi="Arial" w:cs="Arial"/>
          <w:b/>
          <w:bCs/>
          <w:w w:val="100"/>
        </w:rPr>
        <w:t>(996+484)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1"/>
        <w:gridCol w:w="1217"/>
        <w:gridCol w:w="728"/>
        <w:gridCol w:w="955"/>
        <w:gridCol w:w="666"/>
        <w:gridCol w:w="955"/>
        <w:gridCol w:w="955"/>
        <w:gridCol w:w="1109"/>
        <w:gridCol w:w="1109"/>
        <w:gridCol w:w="1109"/>
      </w:tblGrid>
      <w:tr w:rsidR="00A942CD" w:rsidRPr="005C19F3" w14:paraId="04AF59AB" w14:textId="77777777" w:rsidTr="002E66F6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4F" w14:textId="70A0CDC4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1EB" w14:textId="4068E872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CE5" w14:textId="07BD9FB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5F1" w14:textId="79AB2C25" w:rsidR="00A942CD" w:rsidRPr="005C19F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5D7" w14:textId="4583AFC1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A65" w14:textId="0CA8DDFE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1B" w14:textId="06F434C7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EBD" w14:textId="754D209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C19F3" w14:paraId="42DE61A8" w14:textId="77777777" w:rsidTr="002E66F6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0A7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0998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919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57F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292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ED0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F1B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C76" w14:textId="564C9C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C3B" w14:textId="094915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CD0" w14:textId="36DD26C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5C19F3" w14:paraId="077150CA" w14:textId="77777777" w:rsidTr="002B2E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663" w14:textId="60441930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5C7" w14:textId="0F45264B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DE1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1B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97A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F4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F25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28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21D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06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45.3</w:t>
            </w:r>
          </w:p>
        </w:tc>
      </w:tr>
      <w:tr w:rsidR="002918C3" w:rsidRPr="005C19F3" w14:paraId="194376D3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B1C" w14:textId="70B9D543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5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DF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B62" w14:textId="48832854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8FF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3C" w14:textId="007D5D7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90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4E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5B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22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90.5</w:t>
            </w:r>
          </w:p>
        </w:tc>
      </w:tr>
      <w:tr w:rsidR="002918C3" w:rsidRPr="005C19F3" w14:paraId="3DAE6FA7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DA8" w14:textId="78C7579F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0D6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D8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76" w14:textId="43533D8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1FA6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65F" w14:textId="4A4E5F56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4A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D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11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22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135.8</w:t>
            </w:r>
          </w:p>
        </w:tc>
      </w:tr>
      <w:tr w:rsidR="002918C3" w:rsidRPr="005C19F3" w14:paraId="38B7E63D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FF3" w14:textId="586EE25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27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83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685" w14:textId="6AAF01A5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E5C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7B4" w14:textId="64784F3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80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9D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3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201.1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9E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181.0</w:t>
            </w:r>
          </w:p>
        </w:tc>
      </w:tr>
      <w:tr w:rsidR="002918C3" w:rsidRPr="005C19F3" w14:paraId="4E084DA2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465" w14:textId="6189709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CA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55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C66" w14:textId="10F4B3F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B2D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AF" w14:textId="33E3F838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7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4,344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D6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8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301.7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6F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271.5</w:t>
            </w:r>
          </w:p>
        </w:tc>
      </w:tr>
      <w:tr w:rsidR="002918C3" w:rsidRPr="005C19F3" w14:paraId="5DB2102D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0C7" w14:textId="69C550C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CD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BE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A34" w14:textId="2D970686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7E2624A" w14:textId="56DEFCB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A00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E91" w14:textId="6FB5E66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  <w:p w14:paraId="44C40826" w14:textId="7682C8E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61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2C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425.9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8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7B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362.0</w:t>
            </w:r>
          </w:p>
        </w:tc>
      </w:tr>
      <w:tr w:rsidR="002918C3" w:rsidRPr="005C19F3" w14:paraId="6D169A18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BF" w14:textId="2929D66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00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75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131" w14:textId="3E1E42F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E00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D3F" w14:textId="52BCBF3C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6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6,516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3D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479.1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C31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52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407.3</w:t>
            </w:r>
          </w:p>
        </w:tc>
      </w:tr>
      <w:tr w:rsidR="002918C3" w:rsidRPr="005C19F3" w14:paraId="2B2A8194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319" w14:textId="7024FCD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2CF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B9F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63C" w14:textId="6276FAC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C9D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B15" w14:textId="1B6FB63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95F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7,240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C1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8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502.8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62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</w:tr>
      <w:tr w:rsidR="002918C3" w:rsidRPr="005C19F3" w14:paraId="568029A5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477" w14:textId="01530493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67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3A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F1" w14:textId="15E1FFC0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4DA4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91F" w14:textId="305410EC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11,584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B1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AA3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46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7C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543.0</w:t>
            </w:r>
          </w:p>
        </w:tc>
      </w:tr>
      <w:tr w:rsidR="002918C3" w:rsidRPr="005C19F3" w14:paraId="14E64E2C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C4E" w14:textId="6D7EEB7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AC4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10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C52" w14:textId="193AD5D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EEC3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B09" w14:textId="421AC13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D33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9,653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B5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709.8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8A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42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</w:tr>
      <w:tr w:rsidR="002918C3" w:rsidRPr="005C19F3" w14:paraId="27211E34" w14:textId="77777777" w:rsidTr="00D820C8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714" w14:textId="5DAE976D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6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21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2B6" w14:textId="1A1D1DA7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13B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85B" w14:textId="241A06F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14,480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F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10,860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27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798.5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2F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9B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678.8</w:t>
            </w:r>
          </w:p>
        </w:tc>
      </w:tr>
      <w:tr w:rsidR="002918C3" w:rsidRPr="005C19F3" w14:paraId="436C3AEC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0E1" w14:textId="65C5A1E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46C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34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011" w14:textId="3D3B11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8D6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F38" w14:textId="13DFA42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94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12,066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BC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9F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837.9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F6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754.1</w:t>
            </w:r>
          </w:p>
        </w:tc>
      </w:tr>
      <w:tr w:rsidR="002918C3" w:rsidRPr="005C19F3" w14:paraId="1834E5A3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B6A" w14:textId="10977712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AF4" w14:textId="28045023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D27" w14:textId="69684BAD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3F9" w14:textId="6A074C48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A0C7" w14:textId="77777777" w:rsidR="002918C3" w:rsidRPr="005C19F3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A69" w14:textId="35066456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17,376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900" w14:textId="66E81791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13,032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A16" w14:textId="6B63D881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958.2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39A" w14:textId="708E2AD6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905.0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AF8" w14:textId="54138F8B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814.5</w:t>
            </w:r>
          </w:p>
        </w:tc>
      </w:tr>
      <w:tr w:rsidR="002918C3" w:rsidRPr="005C19F3" w14:paraId="4E4425E0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764" w14:textId="5EE6A1B7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A0D" w14:textId="3E170DA7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3CD" w14:textId="73BA41E3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BB6" w14:textId="385FFD30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F98" w14:textId="77777777" w:rsidR="002918C3" w:rsidRPr="005C19F3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931" w14:textId="7A7D026D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0BB" w14:textId="1A409B9E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14,480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4B1" w14:textId="52101312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1064.7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AF6" w14:textId="3B28DFA4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1005.6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634" w14:textId="03DD4A3B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905.0</w:t>
            </w:r>
          </w:p>
        </w:tc>
      </w:tr>
      <w:tr w:rsidR="00D820C8" w:rsidRPr="005C19F3" w14:paraId="316083DB" w14:textId="77777777" w:rsidTr="00D820C8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52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B3FB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57C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63D1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6BC" w14:textId="77777777" w:rsidR="00D820C8" w:rsidRPr="005C19F3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E406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8F9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A42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EC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2A9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5C19F3" w14:paraId="068B137D" w14:textId="77777777" w:rsidTr="009761D9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E58AF" w14:textId="61826257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5CFD8E" w14:textId="620395DF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7EB1B" w14:textId="3E9965ED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833F53" w14:textId="1DE80DBD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14F29" w14:textId="6A63E0ED" w:rsidR="00D820C8" w:rsidRPr="005C19F3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E6A2F9" w14:textId="14B8D910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70472" w14:textId="126C030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426905" w14:textId="54BD9AB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26.6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C3DC54" w14:textId="08E5DAB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25.1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8517D" w14:textId="75037B3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22.6</w:t>
            </w:r>
          </w:p>
        </w:tc>
      </w:tr>
    </w:tbl>
    <w:p w14:paraId="64DBC5D7" w14:textId="5E41C1D0" w:rsidR="008F3A92" w:rsidRDefault="008F3A92" w:rsidP="00A420E1">
      <w:pPr>
        <w:rPr>
          <w:lang w:val="en-US" w:eastAsia="ko-KR"/>
        </w:rPr>
      </w:pPr>
    </w:p>
    <w:p w14:paraId="1BB53A4E" w14:textId="77777777" w:rsidR="008F3A92" w:rsidRDefault="008F3A92" w:rsidP="00A420E1">
      <w:pPr>
        <w:rPr>
          <w:lang w:val="en-US" w:eastAsia="ko-KR"/>
        </w:rPr>
      </w:pPr>
    </w:p>
    <w:p w14:paraId="4A34DE8E" w14:textId="327442D6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11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(996+484</w:t>
      </w:r>
      <w:r w:rsidR="008F3A92">
        <w:rPr>
          <w:rFonts w:ascii="Arial" w:hAnsi="Arial" w:cs="Arial"/>
          <w:b/>
          <w:bCs/>
          <w:szCs w:val="18"/>
        </w:rPr>
        <w:t>+242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2"/>
        <w:gridCol w:w="1217"/>
        <w:gridCol w:w="728"/>
        <w:gridCol w:w="955"/>
        <w:gridCol w:w="666"/>
        <w:gridCol w:w="955"/>
        <w:gridCol w:w="955"/>
        <w:gridCol w:w="1110"/>
        <w:gridCol w:w="1108"/>
        <w:gridCol w:w="1108"/>
      </w:tblGrid>
      <w:tr w:rsidR="00A942CD" w:rsidRPr="00F466A6" w14:paraId="665EE106" w14:textId="77777777" w:rsidTr="002E66F6">
        <w:trPr>
          <w:trHeight w:val="2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009" w14:textId="05F2476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CA3" w14:textId="071B28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A08" w14:textId="78E7DB18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CF4" w14:textId="6BA7DF39" w:rsidR="00A942CD" w:rsidRPr="00F466A6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162" w14:textId="5FD8520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727" w14:textId="0E89994A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1E3" w14:textId="200431C1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637" w14:textId="16F98C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F466A6" w14:paraId="4B4B1168" w14:textId="77777777" w:rsidTr="002E66F6">
        <w:trPr>
          <w:trHeight w:val="25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33C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BB9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588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3668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FD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A8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A70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DCB" w14:textId="6D10E820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94" w14:textId="4A1A0059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C66" w14:textId="38F56494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F466A6" w14:paraId="0095C47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025" w14:textId="5FC77689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993" w14:textId="1E6690A3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C3C" w14:textId="71427A9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AFD9" w14:textId="002046A3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00F6" w14:textId="75B6C7E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8ADA" w14:textId="793EB51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8A7C" w14:textId="685E004F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A737" w14:textId="1E31678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BF9A" w14:textId="6C7D4E4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2986" w14:textId="49D787B0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</w:tr>
      <w:tr w:rsidR="006D4417" w:rsidRPr="00F466A6" w14:paraId="1D525F67" w14:textId="77777777" w:rsidTr="002B2E0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0FC" w14:textId="28883CE6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7F1" w14:textId="2DF33D23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44C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917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D4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0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F88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260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8AB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00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52.6</w:t>
            </w:r>
          </w:p>
        </w:tc>
      </w:tr>
      <w:tr w:rsidR="002918C3" w:rsidRPr="00F466A6" w14:paraId="62C73E4E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3DD" w14:textId="28768CD4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31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1E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92F" w14:textId="5AE70026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A0CE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BC8" w14:textId="0314F280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58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FD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123.7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2B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609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105.1</w:t>
            </w:r>
          </w:p>
        </w:tc>
      </w:tr>
      <w:tr w:rsidR="002918C3" w:rsidRPr="00F466A6" w14:paraId="12A8DBB5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888" w14:textId="54E5BC28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7AB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66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95D" w14:textId="5367ABA3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EB4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ED7" w14:textId="1420957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C42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2,523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C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185.5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CF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175.2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3B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157.7</w:t>
            </w:r>
          </w:p>
        </w:tc>
      </w:tr>
      <w:tr w:rsidR="002918C3" w:rsidRPr="00F466A6" w14:paraId="07FB31A2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2B6" w14:textId="470A6CD8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C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B1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6D4" w14:textId="6AFDA2DF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5972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0B9" w14:textId="55A7CB4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224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F5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5E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233.6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EF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210.3</w:t>
            </w:r>
          </w:p>
        </w:tc>
      </w:tr>
      <w:tr w:rsidR="002918C3" w:rsidRPr="00F466A6" w14:paraId="5692F82E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D49" w14:textId="3F44DAE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A47A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51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AFB" w14:textId="54B76842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E820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E67" w14:textId="62D06B95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9E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5,046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65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371.0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E0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350.4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E9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315.4</w:t>
            </w:r>
          </w:p>
        </w:tc>
      </w:tr>
      <w:tr w:rsidR="002918C3" w:rsidRPr="00F466A6" w14:paraId="01E9B831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130" w14:textId="3D616463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70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12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9E3" w14:textId="55A1FCAE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4EA4A935" w14:textId="1F5E228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E42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D91" w14:textId="56A12DF4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  <w:p w14:paraId="70ED21F2" w14:textId="212F28A9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50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28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494.7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AC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467.2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452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420.5</w:t>
            </w:r>
          </w:p>
        </w:tc>
      </w:tr>
      <w:tr w:rsidR="002918C3" w:rsidRPr="00F466A6" w14:paraId="0AC4149F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093" w14:textId="45433EB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DA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4D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9B4" w14:textId="32C9F2E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978E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244" w14:textId="373F26F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92F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7,569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E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556.5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C18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D7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473.1</w:t>
            </w:r>
          </w:p>
        </w:tc>
      </w:tr>
      <w:tr w:rsidR="002918C3" w:rsidRPr="00F466A6" w14:paraId="3980A4E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AF1" w14:textId="39DE8C6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13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AF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906" w14:textId="2C1029C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DCDA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095" w14:textId="4511E72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8B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69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78F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584.0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9D5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</w:tr>
      <w:tr w:rsidR="002918C3" w:rsidRPr="00F466A6" w14:paraId="7CA3530C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133" w14:textId="6609885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0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3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C6F" w14:textId="42677FF2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683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08D" w14:textId="006CD5E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13,456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D9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6B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742.1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72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8E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630.8</w:t>
            </w:r>
          </w:p>
        </w:tc>
      </w:tr>
      <w:tr w:rsidR="002918C3" w:rsidRPr="00F466A6" w14:paraId="7356FDED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33B" w14:textId="7E3FFE12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CCA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B1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119" w14:textId="61F6231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EEF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C6E" w14:textId="2D095B7F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75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11,213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65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824.5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B0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778.7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23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</w:tr>
      <w:tr w:rsidR="002918C3" w:rsidRPr="00F466A6" w14:paraId="62F8D1B9" w14:textId="77777777" w:rsidTr="00D820C8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BEA" w14:textId="269FD0A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0A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0D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20C" w14:textId="17A42D80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69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B34" w14:textId="6A57378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16,820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4B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12,615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5B5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927.6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99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F7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788.4</w:t>
            </w:r>
          </w:p>
        </w:tc>
      </w:tr>
      <w:tr w:rsidR="002918C3" w:rsidRPr="00F466A6" w14:paraId="1FC6A4F5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C08" w14:textId="292FAD7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0F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04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52" w14:textId="6666AFB9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C19F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0BE" w14:textId="51A28C31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5C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14,016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C2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1030.6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7D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973.3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33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</w:tr>
      <w:tr w:rsidR="002918C3" w:rsidRPr="00F466A6" w14:paraId="571A4D2A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FE8" w14:textId="17C5836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65F" w14:textId="44ED33BF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FDC" w14:textId="2C0D892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A21" w14:textId="10723F06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D81A" w14:textId="77777777" w:rsidR="002918C3" w:rsidRPr="00F466A6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531" w14:textId="09E89383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20,184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809" w14:textId="22FF8177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15,138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CF0" w14:textId="5E72E6EF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1113.1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424" w14:textId="4E61BD68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1051.3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3C8" w14:textId="658F4288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946.1</w:t>
            </w:r>
          </w:p>
        </w:tc>
      </w:tr>
      <w:tr w:rsidR="002918C3" w:rsidRPr="00F466A6" w14:paraId="0A5482C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A71" w14:textId="39FECB4A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201" w14:textId="7F558D6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238" w14:textId="5CF03033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D994" w14:textId="3C4E4484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D530" w14:textId="77777777" w:rsidR="002918C3" w:rsidRPr="00F466A6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32D" w14:textId="7A37A1C5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5A4" w14:textId="27D418E2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96E" w14:textId="2AEBE0BF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1236.8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900" w14:textId="14E3C375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1168.1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807" w14:textId="7E6FE532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1051.3</w:t>
            </w:r>
          </w:p>
        </w:tc>
      </w:tr>
      <w:tr w:rsidR="00D820C8" w:rsidRPr="00F466A6" w14:paraId="1F9625E7" w14:textId="77777777" w:rsidTr="00D820C8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3A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9C8E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AE1B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1654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129" w14:textId="77777777" w:rsidR="00D820C8" w:rsidRPr="00F466A6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A46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3E1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E4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D9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8CC5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F466A6" w14:paraId="60597CC5" w14:textId="77777777" w:rsidTr="009761D9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E4BF3" w14:textId="1BAA1FDF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348C2E" w14:textId="68956203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2B7EC" w14:textId="45DDE92D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86B246" w14:textId="6D474640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720397" w14:textId="625EFC76" w:rsidR="00D820C8" w:rsidRPr="00F466A6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00A1BB" w14:textId="71081467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94FA9" w14:textId="5E03B5F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1E03B" w14:textId="4F67C89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30.9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42F79" w14:textId="5B868A1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29.2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DE7FC" w14:textId="536B7FC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</w:tr>
    </w:tbl>
    <w:p w14:paraId="76C1CEB4" w14:textId="77777777" w:rsidR="00D47300" w:rsidRDefault="00D4730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071C6293" w14:textId="751BD1B8" w:rsidR="008D0885" w:rsidRPr="00D6472A" w:rsidRDefault="00F96544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12</w:t>
      </w:r>
      <w:r w:rsidR="008D0885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D0885" w:rsidRPr="00D6472A">
        <w:rPr>
          <w:rFonts w:ascii="Arial" w:hAnsi="Arial" w:cs="Arial"/>
          <w:b/>
          <w:bCs/>
          <w:w w:val="100"/>
        </w:rPr>
        <w:t xml:space="preserve">for </w:t>
      </w:r>
      <w:r w:rsidR="002D65CD" w:rsidRPr="002D65CD">
        <w:rPr>
          <w:rFonts w:ascii="Arial" w:hAnsi="Arial" w:cs="Arial"/>
          <w:b/>
          <w:bCs/>
          <w:w w:val="100"/>
        </w:rPr>
        <w:t>2×996</w:t>
      </w:r>
      <w:r w:rsidR="008D0885"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="008D0885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D0885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D0885" w:rsidRPr="00D6472A">
        <w:rPr>
          <w:rFonts w:ascii="Arial" w:hAnsi="Arial" w:cs="Arial"/>
          <w:b/>
          <w:bCs/>
          <w:w w:val="100"/>
        </w:rPr>
        <w:t xml:space="preserve"> = </w:t>
      </w:r>
      <w:r w:rsidR="008D0885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096469" w14:paraId="717803E7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4BF" w14:textId="125C638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B05" w14:textId="5D218AF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270" w14:textId="25ED43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170" w14:textId="77AE8654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BDB" w14:textId="7CD9D25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60D" w14:textId="7A0F3ED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439" w14:textId="27E1F17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74D" w14:textId="17EA48A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1005DF6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A8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D36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5D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8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31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E22C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7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260" w14:textId="06F93D1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42C" w14:textId="315C24F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7C5" w14:textId="3423779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3888FF11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DC7" w14:textId="6E671D09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831" w14:textId="64609CC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84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55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FE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B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F8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212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49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79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2918C3" w:rsidRPr="00096469" w14:paraId="6A34B10C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664" w14:textId="01A81C3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A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17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A67" w14:textId="7DCB32DA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346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4E0" w14:textId="49C604C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45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39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C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6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2918C3" w:rsidRPr="00096469" w14:paraId="6CF2886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BA" w14:textId="39D3832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43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2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42" w14:textId="17A3D0C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278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573" w14:textId="37246D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F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E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2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39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2918C3" w:rsidRPr="00096469" w14:paraId="2EDC226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5B5" w14:textId="78D648F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E8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6D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1C0" w14:textId="776ABF2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CCB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9F1" w14:textId="4CB1AAA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99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79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CB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8A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2918C3" w:rsidRPr="00096469" w14:paraId="6A4F70FC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AD6" w14:textId="48E32A4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E0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33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8BA" w14:textId="12BB5ED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D00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199" w14:textId="1A8CA3A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61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2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B4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62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2918C3" w:rsidRPr="00096469" w14:paraId="08BC8EB4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D02" w14:textId="3AA9E13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47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C1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C69" w14:textId="5613BE0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26C7573D" w14:textId="5533C24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984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DB3" w14:textId="5F5D2E5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  <w:p w14:paraId="3C5FA7F7" w14:textId="56EC54C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AF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6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E0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C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2918C3" w:rsidRPr="00096469" w14:paraId="419CCB15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800" w14:textId="531BD53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90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C8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B6F" w14:textId="2D76A3E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FF1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99A" w14:textId="6D5165D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A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3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A5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F8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2918C3" w:rsidRPr="00096469" w14:paraId="7944329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F55" w14:textId="46F134C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32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F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648" w14:textId="5B6BEC7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5ED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66B" w14:textId="20F34A6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D1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A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A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A0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</w:tr>
      <w:tr w:rsidR="002918C3" w:rsidRPr="00096469" w14:paraId="6D36500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C02" w14:textId="6E9067E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C7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7D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8FD" w14:textId="4E6DBEA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BFE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688" w14:textId="14C715E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74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A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1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C8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2918C3" w:rsidRPr="00096469" w14:paraId="34CDBFA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8F9" w14:textId="3234A1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F7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F7" w14:textId="4E1D543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F78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059" w14:textId="175D5FC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7A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13,066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3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960.7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0D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907.4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D0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816.6</w:t>
            </w:r>
          </w:p>
        </w:tc>
      </w:tr>
      <w:tr w:rsidR="002918C3" w:rsidRPr="00096469" w14:paraId="399FB7E3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6DE" w14:textId="68DA1AA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36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A8F" w14:textId="6338CC2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E16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A8A" w14:textId="349EDF2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5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94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2F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2918C3" w:rsidRPr="00096469" w14:paraId="380B947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2DC" w14:textId="51F2A0A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E8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8A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FA5" w14:textId="1799F15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705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373" w14:textId="1C5EB4B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55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16,333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C1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1201.0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6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1134.2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23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</w:tr>
      <w:tr w:rsidR="002918C3" w:rsidRPr="00096469" w14:paraId="42DEDA1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C6D" w14:textId="09B236A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372" w14:textId="35DD600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457" w14:textId="10BFA67C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4F8" w14:textId="08BAB555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165A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911" w14:textId="14FD2E8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A01" w14:textId="2B3B93E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77B" w14:textId="4A6CB15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1E9" w14:textId="7E318AB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486" w14:textId="7FC928A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1102.5</w:t>
            </w:r>
          </w:p>
        </w:tc>
      </w:tr>
      <w:tr w:rsidR="002918C3" w:rsidRPr="00096469" w14:paraId="4AB149C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68E" w14:textId="060E6494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E6A" w14:textId="49FABA5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07B" w14:textId="17ED879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8C76" w14:textId="53EBE4E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532B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3B0" w14:textId="0B60C11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7593" w14:textId="236D4A3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BB1" w14:textId="5A631EA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7D20" w14:textId="1F8E0A3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477" w14:textId="2DE8164C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1225.0</w:t>
            </w:r>
          </w:p>
        </w:tc>
      </w:tr>
      <w:tr w:rsidR="00D820C8" w:rsidRPr="00096469" w14:paraId="00C1D0CC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237" w14:textId="02314C63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AD71" w14:textId="6FB808AA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A24" w14:textId="7A176CDB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427F" w14:textId="0E269B1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D8C" w14:textId="3785414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34C7" w14:textId="51A163FA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5DD" w14:textId="051A00E7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6BBD" w14:textId="70D060A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6A0" w14:textId="7A8F9191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05C" w14:textId="2632811A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1C48BB7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11708" w14:textId="1FC2C13A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4D5490" w14:textId="0D7B9AE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B1FD2B" w14:textId="59F13DD1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4A20D5" w14:textId="16DD6ED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DA466D" w14:textId="47F207DF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CC7C2A" w14:textId="2B24C0B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45CC8" w14:textId="3C0209F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83282" w14:textId="3546232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67480" w14:textId="5EBE51E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03316" w14:textId="4658C52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</w:tbl>
    <w:p w14:paraId="6D6AACA1" w14:textId="7878ADAF" w:rsidR="00111E07" w:rsidRDefault="00111E0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7AC57097" w14:textId="2508732A" w:rsidR="00111E07" w:rsidRDefault="00111E07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6564CB9" w14:textId="3A5E76DA" w:rsidR="008F3A92" w:rsidRPr="008F3A92" w:rsidRDefault="00111E07" w:rsidP="00051354">
      <w:r>
        <w:fldChar w:fldCharType="end"/>
      </w:r>
    </w:p>
    <w:p w14:paraId="27CA3651" w14:textId="5BBC78BF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13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</w:t>
      </w:r>
      <w:r w:rsidR="008F3A92" w:rsidRPr="008F3A92">
        <w:rPr>
          <w:rFonts w:ascii="Arial" w:hAnsi="Arial" w:cs="Arial"/>
          <w:b/>
          <w:bCs/>
          <w:szCs w:val="18"/>
        </w:rPr>
        <w:t>2×996+484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E80565" w14:paraId="317CEEFA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2F" w14:textId="635400D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FBC" w14:textId="33029B4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F6D" w14:textId="7DFC8FC2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F07" w14:textId="08F54C75" w:rsidR="00A942CD" w:rsidRPr="00E80565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EA3" w14:textId="7419E5EA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472" w14:textId="3B7A7133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9DB" w14:textId="64857EA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21F" w14:textId="7C555DC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0565" w14:paraId="4D42D8AE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F49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EAE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A2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28C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0B9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6E6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A4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BBB" w14:textId="62ECBF3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404" w14:textId="13E0A05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A8D" w14:textId="0765338D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E80565" w14:paraId="634971DC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021" w14:textId="5C713CDD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87C" w14:textId="5614777B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B0D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F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211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FF69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C2A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50B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9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6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75.9</w:t>
            </w:r>
          </w:p>
        </w:tc>
      </w:tr>
      <w:tr w:rsidR="00CC5DCF" w:rsidRPr="00E80565" w14:paraId="0C08697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625" w14:textId="421336EA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51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5F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B0C" w14:textId="559ED6E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A5CD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62B" w14:textId="3CDF26F3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0C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F3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178.5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8C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168.6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CB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151.8</w:t>
            </w:r>
          </w:p>
        </w:tc>
      </w:tr>
      <w:tr w:rsidR="00CC5DCF" w:rsidRPr="00E80565" w14:paraId="323EB164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516" w14:textId="72B7B95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F5B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A4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5EE" w14:textId="4871E41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C0BD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BC2" w14:textId="746F4A0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4B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3,642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B2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267.8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7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EF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227.6</w:t>
            </w:r>
          </w:p>
        </w:tc>
      </w:tr>
      <w:tr w:rsidR="00CC5DCF" w:rsidRPr="00E80565" w14:paraId="7FCB4E6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D40" w14:textId="7ACCB7C3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9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FD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9E8" w14:textId="49A7413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B87C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785" w14:textId="57E606E0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76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FD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357.1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30D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337.2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46F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303.5</w:t>
            </w:r>
          </w:p>
        </w:tc>
      </w:tr>
      <w:tr w:rsidR="00CC5DCF" w:rsidRPr="00E80565" w14:paraId="7C763CE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B4" w14:textId="5447809A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082E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4F4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83" w14:textId="3C9282C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96F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E20" w14:textId="18632D1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48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7,284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D7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535.6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5C4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505.8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EE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455.3</w:t>
            </w:r>
          </w:p>
        </w:tc>
      </w:tr>
      <w:tr w:rsidR="00CC5DCF" w:rsidRPr="00E80565" w14:paraId="52DFD08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E0" w14:textId="43E9941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7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E3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223" w14:textId="47F2C76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0F390AE2" w14:textId="307DF15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425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CF5" w14:textId="31F8E0D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C8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59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714.1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71F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674.4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55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607.0</w:t>
            </w:r>
          </w:p>
        </w:tc>
      </w:tr>
      <w:tr w:rsidR="00CC5DCF" w:rsidRPr="00E80565" w14:paraId="0FADA58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522" w14:textId="11F8BA6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E0E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65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69F" w14:textId="6DFEA8C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263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487" w14:textId="652CB0C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A3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10,926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3AC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803.4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B5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18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682.9</w:t>
            </w:r>
          </w:p>
        </w:tc>
      </w:tr>
      <w:tr w:rsidR="00CC5DCF" w:rsidRPr="00E80565" w14:paraId="5423BF3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7C8" w14:textId="1590B956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FD0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6A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084" w14:textId="651D598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07F8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24" w14:textId="7E1769C9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3E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12,140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89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EA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68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</w:tr>
      <w:tr w:rsidR="00CC5DCF" w:rsidRPr="00E80565" w14:paraId="41D5F7F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8B" w14:textId="0F415442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5F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11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FC7" w14:textId="47D8F78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2219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386" w14:textId="33D607C6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19,424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F9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0F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1071.2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51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FA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910.5</w:t>
            </w:r>
          </w:p>
        </w:tc>
      </w:tr>
      <w:tr w:rsidR="00CC5DCF" w:rsidRPr="00E80565" w14:paraId="47764BE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7D0" w14:textId="2FD7EE1F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DEA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B0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CC3" w14:textId="0992CAFB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682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EEA" w14:textId="414D371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C5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16,186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9F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1190.1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63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1124.0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04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1011.6</w:t>
            </w:r>
          </w:p>
        </w:tc>
      </w:tr>
      <w:tr w:rsidR="00CC5DCF" w:rsidRPr="00E80565" w14:paraId="43AB92EA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D47" w14:textId="15608550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1A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F0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242" w14:textId="699D2E4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B5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85" w14:textId="34F4F9D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DD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18,210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3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1339.0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1A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619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1138.1</w:t>
            </w:r>
          </w:p>
        </w:tc>
      </w:tr>
      <w:tr w:rsidR="00CC5DCF" w:rsidRPr="00E80565" w14:paraId="7503319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FF0" w14:textId="62E2606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3811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9D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577" w14:textId="063A6F6B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AC21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83E" w14:textId="73A6EBB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C9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20,233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D12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1487.7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8A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1405.1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1E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</w:tr>
      <w:tr w:rsidR="00CC5DCF" w:rsidRPr="00E80565" w14:paraId="1A2EEEE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C07" w14:textId="2E494D9F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D74" w14:textId="3057A390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83E" w14:textId="2E5C0B7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8D6" w14:textId="2D2A94E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388" w14:textId="77777777" w:rsidR="00CC5DCF" w:rsidRPr="00E80565" w:rsidRDefault="00CC5DCF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A1B" w14:textId="4E05BFD3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29,136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7D5" w14:textId="187D4D21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21,852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10B" w14:textId="408A728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1606.8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99" w14:textId="44F6354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1517.5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DA4" w14:textId="75615E1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1365.8</w:t>
            </w:r>
          </w:p>
        </w:tc>
      </w:tr>
      <w:tr w:rsidR="00CC5DCF" w:rsidRPr="00E80565" w14:paraId="2CE4E00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341" w14:textId="4CF66862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D144" w14:textId="5F2328B6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093" w14:textId="1344F232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D32" w14:textId="23CCA7E4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102E" w14:textId="77777777" w:rsidR="00CC5DCF" w:rsidRPr="00E80565" w:rsidRDefault="00CC5DCF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675" w14:textId="6A03F63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6DD" w14:textId="0435B28F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24,280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68A" w14:textId="4940B7A8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1785.3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633" w14:textId="6FEFC3A4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1686.1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2BE" w14:textId="6A98DD5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1517.5</w:t>
            </w:r>
          </w:p>
        </w:tc>
      </w:tr>
      <w:tr w:rsidR="00D820C8" w:rsidRPr="00E80565" w14:paraId="16209574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D316" w14:textId="77777777" w:rsidR="00D820C8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C2DE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A41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9DA8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8CC" w14:textId="77777777" w:rsidR="00D820C8" w:rsidRPr="00E80565" w:rsidRDefault="00D820C8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785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3FA4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481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F1C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B45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E80565" w14:paraId="0BDD55E4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A89D80" w14:textId="2EC9F774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AF29EB" w14:textId="1526D9E9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E7DDEF" w14:textId="0E827F0A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39F132" w14:textId="3F50495F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6B6B3" w14:textId="061B97D5" w:rsidR="00D820C8" w:rsidRPr="00E80565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FBB8F6" w14:textId="6B9C8371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3773B" w14:textId="6E6B87AD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31DF50" w14:textId="2E40DAF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44.6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C17A" w14:textId="091D8EA7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42.2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B2EBF" w14:textId="4DF64A6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37.9</w:t>
            </w:r>
          </w:p>
        </w:tc>
      </w:tr>
    </w:tbl>
    <w:p w14:paraId="50B32C01" w14:textId="77777777" w:rsidR="00D159C2" w:rsidRDefault="00D159C2" w:rsidP="00A420E1">
      <w:pPr>
        <w:rPr>
          <w:rFonts w:ascii="Arial" w:hAnsi="Arial" w:cs="Arial"/>
          <w:b/>
          <w:bCs/>
          <w:sz w:val="20"/>
          <w:szCs w:val="18"/>
        </w:rPr>
      </w:pPr>
    </w:p>
    <w:p w14:paraId="60210E7E" w14:textId="0AA4E778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14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5C19F3">
        <w:rPr>
          <w:rFonts w:ascii="Arial" w:hAnsi="Arial" w:cs="Arial"/>
          <w:b/>
          <w:bCs/>
          <w:szCs w:val="18"/>
        </w:rPr>
        <w:t>3</w:t>
      </w:r>
      <w:r w:rsidR="005C19F3" w:rsidRPr="008F3A92">
        <w:rPr>
          <w:rFonts w:ascii="Arial" w:hAnsi="Arial" w:cs="Arial"/>
          <w:b/>
          <w:bCs/>
          <w:szCs w:val="18"/>
        </w:rPr>
        <w:t>×</w:t>
      </w:r>
      <w:r w:rsidR="005C19F3" w:rsidRPr="00A420E1">
        <w:rPr>
          <w:rFonts w:ascii="Arial" w:hAnsi="Arial" w:cs="Arial"/>
          <w:b/>
          <w:bCs/>
          <w:szCs w:val="18"/>
        </w:rPr>
        <w:t>996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55429B" w14:paraId="33A59D96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B2B" w14:textId="1FE66842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AC2" w14:textId="4A8B3413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D87" w14:textId="06AAC66F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0D7" w14:textId="466E17D3" w:rsidR="00A942CD" w:rsidRPr="0055429B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F47" w14:textId="2891281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458" w14:textId="27E20AF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DBB" w14:textId="05B9D17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001" w14:textId="0E23E2E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5429B" w14:paraId="200013DB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84F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F03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88D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044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62C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291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170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A96" w14:textId="2DDEC084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40" w14:textId="0390D171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C16" w14:textId="0192F87A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55429B" w14:paraId="3DEDAA4F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18F" w14:textId="63E40F2C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149" w14:textId="0867EBDD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C2A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50B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9CD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6CC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1DD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625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829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8DF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93695B" w:rsidRPr="0055429B" w14:paraId="4ACEF2C3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47C" w14:textId="54FF637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E6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D9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71C" w14:textId="166F5B8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E212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F85" w14:textId="67FE1631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93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29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61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E1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93695B" w:rsidRPr="0055429B" w14:paraId="7FACF89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D79" w14:textId="38551F3A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FB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039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A04" w14:textId="57AD906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0717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CD1" w14:textId="21CC0F1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12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2EE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EC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C33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93695B" w:rsidRPr="0055429B" w14:paraId="2A4D95B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426" w14:textId="544922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3D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5E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76C" w14:textId="4916BA1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4D2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F7C8" w14:textId="19A650B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BE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0F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D9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EB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93695B" w:rsidRPr="0055429B" w14:paraId="29BEB90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9D9" w14:textId="36CBA22F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48E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AB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AC4" w14:textId="3960D0A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D22B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B" w14:textId="7D3FAFB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3C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7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12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D3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93695B" w:rsidRPr="0055429B" w14:paraId="650B5BE3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EA" w14:textId="1E5F387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D1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58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33A" w14:textId="520520B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77424EF9" w14:textId="07ED9D63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A53C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EA6" w14:textId="4E46733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  <w:p w14:paraId="3CBBD586" w14:textId="1C721F38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0A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10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1A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43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93695B" w:rsidRPr="0055429B" w14:paraId="79F5C92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A99" w14:textId="65548D6E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07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D4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88C" w14:textId="40CC899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6ED6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89F" w14:textId="565FE22F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6A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13,230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D9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972.8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E9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107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826.9</w:t>
            </w:r>
          </w:p>
        </w:tc>
      </w:tr>
      <w:tr w:rsidR="0093695B" w:rsidRPr="0055429B" w14:paraId="59721D0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E50" w14:textId="02B5A90E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BFF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10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EBB" w14:textId="7808392C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601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86D" w14:textId="4D1854B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3A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92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FF2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24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93695B" w:rsidRPr="0055429B" w14:paraId="3326374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1DD" w14:textId="787EA3F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26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B8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A6" w14:textId="29C4A32F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95F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AE" w14:textId="7FBF315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70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9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38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6E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93695B" w:rsidRPr="0055429B" w14:paraId="0362B0B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E89" w14:textId="374C833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9DB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D6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71F" w14:textId="6B4397F5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9006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EE6" w14:textId="7241FE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AA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E2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A13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CD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93695B" w:rsidRPr="0055429B" w14:paraId="47EEAF80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83E" w14:textId="4F1116B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BA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C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F7B" w14:textId="77B51D5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A6C4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1F4" w14:textId="64D3C192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2A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22,050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3A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1621.3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27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C0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1378.1</w:t>
            </w:r>
          </w:p>
        </w:tc>
      </w:tr>
      <w:tr w:rsidR="0093695B" w:rsidRPr="0055429B" w14:paraId="4D620C7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BF1" w14:textId="0CDB45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E4F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E0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8D" w14:textId="5E21EE4C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29B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52D" w14:textId="1866FA81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34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24,500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F8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1801.5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9F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1701.4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56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</w:tr>
      <w:tr w:rsidR="0093695B" w:rsidRPr="0055429B" w14:paraId="2909AC3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AB2" w14:textId="1B500E88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68E" w14:textId="3071BD13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F1" w14:textId="6E679833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18C" w14:textId="7A334F38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1E24" w14:textId="77777777" w:rsidR="0093695B" w:rsidRPr="0055429B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C3B" w14:textId="1D73159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35,280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345" w14:textId="6FD587AB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26,460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C1" w14:textId="5F8128E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1945.6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E17" w14:textId="4C0A4969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1837.5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43" w14:textId="76F8783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1653.8</w:t>
            </w:r>
          </w:p>
        </w:tc>
      </w:tr>
      <w:tr w:rsidR="0093695B" w:rsidRPr="0055429B" w14:paraId="4BBE2D3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89D" w14:textId="5F41BBE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8A7" w14:textId="0223CAA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2A9" w14:textId="107B528E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7C3" w14:textId="6AF03260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0C8" w14:textId="77777777" w:rsidR="0093695B" w:rsidRPr="0055429B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CE7" w14:textId="340AAE3C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AAF" w14:textId="77F5FA1D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3A6" w14:textId="542DBB5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C9C" w14:textId="2A5C5A8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653" w14:textId="752868E4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1837.5</w:t>
            </w:r>
          </w:p>
        </w:tc>
      </w:tr>
      <w:tr w:rsidR="00D820C8" w:rsidRPr="0055429B" w14:paraId="6D11017F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F942" w14:textId="77777777" w:rsidR="00D820C8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8D9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ECD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BC83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6B7" w14:textId="77777777" w:rsidR="00D820C8" w:rsidRPr="0055429B" w:rsidRDefault="00D820C8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FE40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9F0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A1D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0C8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EC0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55429B" w14:paraId="3B82DA00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0652C" w14:textId="2674A16F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B64297" w14:textId="6361EFA5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259391" w14:textId="3F33825B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9AED22" w14:textId="361CA8BD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7E174" w14:textId="04821FAC" w:rsidR="00D820C8" w:rsidRPr="0055429B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E11081" w14:textId="0F05C821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431E40" w14:textId="6BDB47C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C3A9F" w14:textId="565D29B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1902D" w14:textId="4F16CAC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51.0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54BA7B" w14:textId="386DA74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45.9</w:t>
            </w:r>
          </w:p>
        </w:tc>
      </w:tr>
    </w:tbl>
    <w:p w14:paraId="1FFABE03" w14:textId="77777777" w:rsidR="00A420E1" w:rsidRPr="00A420E1" w:rsidRDefault="00A420E1" w:rsidP="00A420E1">
      <w:pPr>
        <w:rPr>
          <w:lang w:val="en-US" w:eastAsia="ko-KR"/>
        </w:rPr>
      </w:pPr>
    </w:p>
    <w:p w14:paraId="3A0A28A8" w14:textId="6D0DCE10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15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</w:t>
      </w:r>
      <w:r w:rsidR="005C19F3" w:rsidRPr="005C19F3">
        <w:rPr>
          <w:rFonts w:ascii="Arial" w:hAnsi="Arial" w:cs="Arial"/>
          <w:b/>
          <w:bCs/>
          <w:szCs w:val="18"/>
        </w:rPr>
        <w:t>3×996+484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DA741E" w14:paraId="513A9C35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569" w14:textId="1EE87466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BF" w14:textId="46307A9B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FE7" w14:textId="589BB55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6A0" w14:textId="4E26B59A" w:rsidR="00A942CD" w:rsidRPr="00DA741E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60A" w14:textId="439F726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AC" w14:textId="241DF11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C8F" w14:textId="435AF5D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21" w14:textId="5150E93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A741E" w14:paraId="2C81368C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D63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589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02E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C2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42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6C3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F4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484" w14:textId="224F9CE8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35A" w14:textId="22F8ED0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702" w14:textId="32D0A47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F2B83" w:rsidRPr="00DA741E" w14:paraId="2228C3A0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BEC" w14:textId="022D520C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8B8" w14:textId="55685820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728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AFA" w14:textId="6A531849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3AB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1DC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D7D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2B7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2D7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9F6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</w:tr>
      <w:tr w:rsidR="0093695B" w:rsidRPr="00DA741E" w14:paraId="1D4A729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220" w14:textId="6F228BA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B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28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DCF" w14:textId="47E90FB5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C8B7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824" w14:textId="06AD0E5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7B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59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7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236.7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86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213.0</w:t>
            </w:r>
          </w:p>
        </w:tc>
      </w:tr>
      <w:tr w:rsidR="0093695B" w:rsidRPr="00DA741E" w14:paraId="6AD103E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089" w14:textId="0AB3801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21D6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5F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A7" w14:textId="360AB1B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355D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2AD" w14:textId="187A831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448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5,112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B6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375.9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1F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355.0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88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319.5</w:t>
            </w:r>
          </w:p>
        </w:tc>
      </w:tr>
      <w:tr w:rsidR="0093695B" w:rsidRPr="00DA741E" w14:paraId="434FF64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3CF8879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0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99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52C" w14:textId="530C5D9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8F1E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C56" w14:textId="380BDC8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24C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C6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501.2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FE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473.3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9F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426.0</w:t>
            </w:r>
          </w:p>
        </w:tc>
      </w:tr>
      <w:tr w:rsidR="0093695B" w:rsidRPr="00DA741E" w14:paraId="005F201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ECE" w14:textId="5EFF768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CF2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30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E35" w14:textId="5403A94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0FDC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523" w14:textId="3E6FC981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DDD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10,224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26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751.8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C6C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710.0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1BB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639.0</w:t>
            </w:r>
          </w:p>
        </w:tc>
      </w:tr>
      <w:tr w:rsidR="0093695B" w:rsidRPr="00DA741E" w14:paraId="4EA397C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00F" w14:textId="1CA299D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67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DFB" w14:textId="37EB7204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1EBBBFDB" w14:textId="1C6FEEC2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0A34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A75" w14:textId="412F3C8F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  <w:p w14:paraId="7FE037F7" w14:textId="3A17CE02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1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85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1002.4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DD2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946.7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89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852.0</w:t>
            </w:r>
          </w:p>
        </w:tc>
      </w:tr>
      <w:tr w:rsidR="0093695B" w:rsidRPr="00DA741E" w14:paraId="1DC51B6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72" w14:textId="4A13EC1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204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94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620" w14:textId="39D0FA1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3659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488" w14:textId="6503A4D4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D8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15,336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16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1127.6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40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BA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958.5</w:t>
            </w:r>
          </w:p>
        </w:tc>
      </w:tr>
      <w:tr w:rsidR="0093695B" w:rsidRPr="00DA741E" w14:paraId="3B451B0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3E7" w14:textId="596B561F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93AA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64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44D" w14:textId="0C908A5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EBA1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1A3" w14:textId="78B57BA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7A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17,040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CF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11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EE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</w:tr>
      <w:tr w:rsidR="0093695B" w:rsidRPr="00DA741E" w14:paraId="01F18E2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ED2" w14:textId="28748FD3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E9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D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9DE" w14:textId="5E81DCFE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42AA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580" w14:textId="4C33165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27,264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63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2F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1503.5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316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F8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1278.0</w:t>
            </w:r>
          </w:p>
        </w:tc>
      </w:tr>
      <w:tr w:rsidR="0093695B" w:rsidRPr="00DA741E" w14:paraId="73D4440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A3F" w14:textId="1309B6A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ECB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F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4F6" w14:textId="75806A8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4E66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F43" w14:textId="40FE1F9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FE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22,720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262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1670.6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14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1577.8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70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</w:tr>
      <w:tr w:rsidR="0093695B" w:rsidRPr="00DA741E" w14:paraId="3E677DDF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3BD" w14:textId="05420C4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0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A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DB1" w14:textId="3707D87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A28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59D" w14:textId="5EECB9A8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34,080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402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25,560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0C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1879.4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F4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60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1597.5</w:t>
            </w:r>
          </w:p>
        </w:tc>
      </w:tr>
      <w:tr w:rsidR="0093695B" w:rsidRPr="00DA741E" w14:paraId="5D9C0B5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0BE" w14:textId="5460D2D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C2C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D5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59B" w14:textId="023479E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7F62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5A7" w14:textId="5DA5C504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CD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28,400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3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A9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1972.2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23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</w:tr>
      <w:tr w:rsidR="0093695B" w:rsidRPr="00DA741E" w14:paraId="506974A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9A6" w14:textId="2295BE46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8C8" w14:textId="5B758E8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B3F" w14:textId="0E08FA82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1BD" w14:textId="4307043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B142" w14:textId="77777777" w:rsidR="0093695B" w:rsidRPr="00DA741E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366" w14:textId="7F38E54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267" w14:textId="306BD30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30,672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4CB" w14:textId="228CB37C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2255.3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9C" w14:textId="2BDE2A8A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2130.0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0DF" w14:textId="37B0E29F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1917.0</w:t>
            </w:r>
          </w:p>
        </w:tc>
      </w:tr>
      <w:tr w:rsidR="0093695B" w:rsidRPr="00DA741E" w14:paraId="608576B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2D2" w14:textId="5F6DFC15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6BC" w14:textId="4C3778F7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8F8" w14:textId="677054E4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7A8" w14:textId="2C3F4CA2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1B8" w14:textId="77777777" w:rsidR="0093695B" w:rsidRPr="00DA741E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9F1" w14:textId="05F18CDD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42E" w14:textId="54709831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34,080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C8D" w14:textId="4491939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2505.9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006" w14:textId="0E299CF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2366.7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EA5" w14:textId="014F00F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2130.0</w:t>
            </w:r>
          </w:p>
        </w:tc>
      </w:tr>
      <w:tr w:rsidR="00D820C8" w:rsidRPr="00DA741E" w14:paraId="78FDDD90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E54" w14:textId="77777777" w:rsidR="00D820C8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AB4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D17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324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BB" w14:textId="77777777" w:rsidR="00D820C8" w:rsidRPr="00DA741E" w:rsidRDefault="00D820C8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89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E4A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35A3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F25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D95E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DA741E" w14:paraId="5543619D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54748" w14:textId="3E0BFEA1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8C3CF2" w14:textId="6D343BFB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AD4B4" w14:textId="07EDEFB1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8EA720" w14:textId="4E11152B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AE5722" w14:textId="0065F17C" w:rsidR="00D820C8" w:rsidRPr="00DA741E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518B65" w14:textId="61EDD3DF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5D6593" w14:textId="7BE60A3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0EA7F8" w14:textId="432215E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62.6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EC0B1" w14:textId="0DAE1A0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59.2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4319D9" w14:textId="6B2853D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53.3</w:t>
            </w:r>
          </w:p>
        </w:tc>
      </w:tr>
    </w:tbl>
    <w:p w14:paraId="75E7F05C" w14:textId="77777777" w:rsidR="005A3210" w:rsidRDefault="005A321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294AE448" w14:textId="1447ACE1" w:rsidR="008D0885" w:rsidRPr="00D6472A" w:rsidRDefault="00F96544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16</w:t>
      </w:r>
      <w:r w:rsidR="008D0885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D0885"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4</w:t>
      </w:r>
      <w:r w:rsidR="002D65CD" w:rsidRPr="002D65CD">
        <w:rPr>
          <w:rFonts w:ascii="Arial" w:hAnsi="Arial" w:cs="Arial"/>
          <w:b/>
          <w:bCs/>
          <w:w w:val="100"/>
        </w:rPr>
        <w:t>×996</w:t>
      </w:r>
      <w:r w:rsidR="008D0885"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="008D0885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D0885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D0885" w:rsidRPr="00D6472A">
        <w:rPr>
          <w:rFonts w:ascii="Arial" w:hAnsi="Arial" w:cs="Arial"/>
          <w:b/>
          <w:bCs/>
          <w:w w:val="100"/>
        </w:rPr>
        <w:t xml:space="preserve"> = </w:t>
      </w:r>
      <w:r w:rsidR="008D0885">
        <w:rPr>
          <w:rFonts w:ascii="Arial" w:hAnsi="Arial" w:cs="Arial"/>
          <w:b/>
          <w:bCs/>
          <w:w w:val="100"/>
        </w:rPr>
        <w:t>1</w:t>
      </w:r>
      <w:r w:rsidR="00653CCD">
        <w:rPr>
          <w:rFonts w:ascii="Arial" w:hAnsi="Arial" w:cs="Arial"/>
          <w:b/>
          <w:bCs/>
          <w:w w:val="100"/>
        </w:rPr>
        <w:t xml:space="preserve"> (TBD)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875"/>
        <w:gridCol w:w="1217"/>
        <w:gridCol w:w="752"/>
        <w:gridCol w:w="955"/>
        <w:gridCol w:w="712"/>
        <w:gridCol w:w="955"/>
        <w:gridCol w:w="955"/>
        <w:gridCol w:w="1110"/>
        <w:gridCol w:w="1110"/>
        <w:gridCol w:w="1110"/>
      </w:tblGrid>
      <w:tr w:rsidR="00A942CD" w:rsidRPr="00096469" w14:paraId="60C36F9A" w14:textId="77777777" w:rsidTr="002E66F6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F90" w14:textId="2B89C86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921" w14:textId="604EE7C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298" w14:textId="13C128B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F43" w14:textId="4A90027B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01B" w14:textId="7BBA13F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937" w14:textId="2BAE639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FAB" w14:textId="4ACF62B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10B" w14:textId="6492B18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2E1FAD2" w14:textId="77777777" w:rsidTr="002E66F6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37B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3C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ED3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B1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3B9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16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6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B8F" w14:textId="5AD2D6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FF0" w14:textId="16AD35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C7F" w14:textId="0CB34D3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03965BF5" w14:textId="77777777" w:rsidTr="002B2E0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2F9" w14:textId="16257F1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119" w14:textId="361AB4D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22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6E0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0A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F12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7E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F2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49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79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AF2B83" w:rsidRPr="00096469" w14:paraId="3288C6A4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24" w14:textId="49C1C8B4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09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D6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D3C" w14:textId="2ED29FD4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5F52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589" w14:textId="56829A11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466C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E9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CF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37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AF2B83" w:rsidRPr="00096469" w14:paraId="2D6BA9BA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413" w14:textId="1406741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99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8D2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BE5" w14:textId="46ED05F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E3C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690" w14:textId="331C360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FB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28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95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820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F2B83" w:rsidRPr="00096469" w14:paraId="6A9089CD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98" w14:textId="6D85720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63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2D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5CE" w14:textId="614A5F9B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BF30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CD9" w14:textId="6B5D678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6C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0E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79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67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AF2B83" w:rsidRPr="00096469" w14:paraId="59DE58DD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8FF" w14:textId="204278E1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E3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00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18" w14:textId="039261A8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37FE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382" w14:textId="14BC50F5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0D2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60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6E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1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AF2B83" w:rsidRPr="00096469" w14:paraId="6A49D3A3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1B3" w14:textId="4DF542A5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B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07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DD2" w14:textId="61A3D6DE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A59E393" w14:textId="7D42A41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3FAB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322" w14:textId="41C6CD9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  <w:p w14:paraId="2AA33E9E" w14:textId="7959685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F6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24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A4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1088.9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751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980.0</w:t>
            </w:r>
          </w:p>
        </w:tc>
      </w:tr>
      <w:tr w:rsidR="00AF2B83" w:rsidRPr="00096469" w14:paraId="18D54B98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DB7" w14:textId="0EF6F9F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F04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C4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E3F" w14:textId="5709B7F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3F6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7F9" w14:textId="121FE91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35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0D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11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A3C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AF2B83" w:rsidRPr="00096469" w14:paraId="0F8BD533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7BF" w14:textId="38D36D0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027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6C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76C" w14:textId="44666C5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CB3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69E" w14:textId="20470A0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71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67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1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0E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AF2B83" w:rsidRPr="00096469" w14:paraId="18C3E756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C1D" w14:textId="00485A8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B5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EE7" w14:textId="6576F24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9882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EFA" w14:textId="02CA3530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31,360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F2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8C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EC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73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1470.0</w:t>
            </w:r>
          </w:p>
        </w:tc>
      </w:tr>
      <w:tr w:rsidR="00AF2B83" w:rsidRPr="00096469" w14:paraId="27DC7DFC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1DF" w14:textId="31D7514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21F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49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CA7" w14:textId="1310697D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B22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385" w14:textId="3557470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35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26,133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4E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1921.5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43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1814.8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D1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</w:tr>
      <w:tr w:rsidR="00AF2B83" w:rsidRPr="00096469" w14:paraId="6F7AA9E4" w14:textId="77777777" w:rsidTr="00D820C8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96" w14:textId="6CF64F2C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5D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6C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06E" w14:textId="1F39FEE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C12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A63" w14:textId="2267144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39,200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F4D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D7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29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E1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1837.5</w:t>
            </w:r>
          </w:p>
        </w:tc>
      </w:tr>
      <w:tr w:rsidR="00AF2B83" w:rsidRPr="00096469" w14:paraId="2AFB4E4A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DEF" w14:textId="2FCCC9F2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D617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FF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F1A" w14:textId="673F6568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C0C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EC7" w14:textId="1A0DDC6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76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32,666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AF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2401.9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7E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2268.5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47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2041.6</w:t>
            </w:r>
          </w:p>
        </w:tc>
      </w:tr>
      <w:tr w:rsidR="00AF2B83" w:rsidRPr="00096469" w14:paraId="7DCAAA82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8F0" w14:textId="7347D142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3F" w14:textId="3262234F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FFB" w14:textId="65C6830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EB5" w14:textId="0EF51E6B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9D61" w14:textId="77777777" w:rsidR="00AF2B83" w:rsidRPr="00096469" w:rsidRDefault="00AF2B83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418" w14:textId="0250958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47,040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1A" w14:textId="5FCD454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35,280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EE1" w14:textId="2966E76E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2594.1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DAF" w14:textId="1E7DBB8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2450.0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B82" w14:textId="44D2FA2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2205.0</w:t>
            </w:r>
          </w:p>
        </w:tc>
      </w:tr>
      <w:tr w:rsidR="00AF2B83" w:rsidRPr="00096469" w14:paraId="5AF8676E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FE7" w14:textId="50C9F96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DDC" w14:textId="6559E5C3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E06" w14:textId="59103DF2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27F" w14:textId="040A796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592" w14:textId="77777777" w:rsidR="00AF2B83" w:rsidRPr="00096469" w:rsidRDefault="00AF2B83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6F0" w14:textId="258C4898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2B" w14:textId="0201A889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39,200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170" w14:textId="068DB89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2882.4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B08" w14:textId="56E30B7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2722.2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77A" w14:textId="0DC2EF09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2450.0</w:t>
            </w:r>
          </w:p>
        </w:tc>
      </w:tr>
      <w:tr w:rsidR="00D820C8" w:rsidRPr="00096469" w14:paraId="0E933DE3" w14:textId="77777777" w:rsidTr="00D820C8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8DA1" w14:textId="7D3B47BD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05B2" w14:textId="68115D75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DF3" w14:textId="0AC2A3C4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F66B" w14:textId="10D3071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0C2" w14:textId="34A09DD0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AA8F" w14:textId="063EDC9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E23" w14:textId="249BC0C4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148D" w14:textId="73DA9BE6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5C22" w14:textId="5942D462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862" w14:textId="384C115C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3680DF91" w14:textId="77777777" w:rsidTr="009761D9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5986F2" w14:textId="304C906A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9AEBAC" w14:textId="044CFAF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005C5" w14:textId="1844A20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FA19C8" w14:textId="1C07FD1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BBE82" w14:textId="7986524B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886B8C" w14:textId="311004C1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92D065" w14:textId="4E931D2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19A52" w14:textId="7CD348F8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9F748" w14:textId="50A35B7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B0678A" w14:textId="25F7AF9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</w:tbl>
    <w:p w14:paraId="2880951B" w14:textId="10A98287" w:rsidR="009B2B55" w:rsidRDefault="009B2B55" w:rsidP="00B025C5">
      <w:pPr>
        <w:pStyle w:val="T"/>
        <w:rPr>
          <w:w w:val="100"/>
        </w:rPr>
      </w:pPr>
    </w:p>
    <w:p w14:paraId="520138ED" w14:textId="29AE450F" w:rsidR="00FB0A21" w:rsidRPr="00FB0A21" w:rsidRDefault="00FB0A21" w:rsidP="00FB0A21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9761D9">
        <w:rPr>
          <w:rFonts w:ascii="Arial" w:hAnsi="Arial" w:cs="Arial"/>
          <w:b/>
          <w:bCs/>
          <w:w w:val="100"/>
          <w:highlight w:val="yellow"/>
        </w:rPr>
        <w:t>Table 34-</w:t>
      </w:r>
      <w:r w:rsidR="00653CCD" w:rsidRPr="009761D9">
        <w:rPr>
          <w:rFonts w:ascii="Arial" w:hAnsi="Arial" w:cs="Arial"/>
          <w:b/>
          <w:bCs/>
          <w:w w:val="100"/>
          <w:highlight w:val="yellow"/>
        </w:rPr>
        <w:t>y</w:t>
      </w:r>
      <w:r w:rsidRPr="009761D9">
        <w:rPr>
          <w:rFonts w:ascii="Arial" w:hAnsi="Arial" w:cs="Arial"/>
          <w:b/>
          <w:bCs/>
          <w:w w:val="100"/>
          <w:highlight w:val="yellow"/>
        </w:rPr>
        <w:t xml:space="preserve">1 EHT-MCSs for BPSK-DCM-DUP, </w:t>
      </w:r>
      <w:proofErr w:type="spellStart"/>
      <w:proofErr w:type="gramStart"/>
      <w:r w:rsidRPr="009761D9">
        <w:rPr>
          <w:rFonts w:ascii="Arial" w:hAnsi="Arial" w:cs="Arial"/>
          <w:b/>
          <w:bCs/>
          <w:i/>
          <w:iCs/>
          <w:w w:val="100"/>
          <w:highlight w:val="yellow"/>
        </w:rPr>
        <w:t>N</w:t>
      </w:r>
      <w:r w:rsidRPr="009761D9">
        <w:rPr>
          <w:rFonts w:ascii="Arial" w:hAnsi="Arial" w:cs="Arial"/>
          <w:b/>
          <w:bCs/>
          <w:i/>
          <w:iCs/>
          <w:w w:val="100"/>
          <w:highlight w:val="yellow"/>
          <w:vertAlign w:val="subscript"/>
        </w:rPr>
        <w:t>SS,u</w:t>
      </w:r>
      <w:proofErr w:type="spellEnd"/>
      <w:proofErr w:type="gramEnd"/>
      <w:r w:rsidRPr="009761D9">
        <w:rPr>
          <w:rFonts w:ascii="Arial" w:hAnsi="Arial" w:cs="Arial"/>
          <w:b/>
          <w:bCs/>
          <w:w w:val="100"/>
          <w:highlight w:val="yellow"/>
        </w:rPr>
        <w:t xml:space="preserve"> = 1</w:t>
      </w:r>
      <w:r w:rsidR="009761D9" w:rsidRPr="009761D9">
        <w:rPr>
          <w:rFonts w:ascii="Arial" w:hAnsi="Arial" w:cs="Arial"/>
          <w:b/>
          <w:bCs/>
          <w:w w:val="100"/>
          <w:highlight w:val="yellow"/>
        </w:rPr>
        <w:t xml:space="preserve"> (TBD)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875"/>
        <w:gridCol w:w="1217"/>
        <w:gridCol w:w="752"/>
        <w:gridCol w:w="955"/>
        <w:gridCol w:w="712"/>
        <w:gridCol w:w="955"/>
        <w:gridCol w:w="955"/>
        <w:gridCol w:w="1110"/>
        <w:gridCol w:w="1110"/>
        <w:gridCol w:w="1110"/>
      </w:tblGrid>
      <w:tr w:rsidR="00D820C8" w:rsidRPr="00096469" w14:paraId="4451F7DF" w14:textId="77777777" w:rsidTr="00D820C8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159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3B9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BBA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182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A7F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DB0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194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008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D820C8" w:rsidRPr="00096469" w14:paraId="3D0374E2" w14:textId="77777777" w:rsidTr="00D820C8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EE3F" w14:textId="77777777" w:rsidR="00D820C8" w:rsidRPr="00096469" w:rsidRDefault="00D820C8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9E42" w14:textId="77777777" w:rsidR="00D820C8" w:rsidRPr="00096469" w:rsidRDefault="00D820C8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2CBC" w14:textId="77777777" w:rsidR="00D820C8" w:rsidRPr="00096469" w:rsidRDefault="00D820C8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B36" w14:textId="77777777" w:rsidR="00D820C8" w:rsidRPr="00096469" w:rsidRDefault="00D820C8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31F6" w14:textId="77777777" w:rsidR="00D820C8" w:rsidRPr="00096469" w:rsidRDefault="00D820C8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7ED0" w14:textId="77777777" w:rsidR="00D820C8" w:rsidRPr="00096469" w:rsidRDefault="00D820C8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03D" w14:textId="77777777" w:rsidR="00D820C8" w:rsidRPr="00096469" w:rsidRDefault="00D820C8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B35C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A09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E67" w14:textId="77777777" w:rsidR="00D820C8" w:rsidRPr="00096469" w:rsidRDefault="00D820C8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FB0A21" w14:paraId="7915EC53" w14:textId="77777777" w:rsidTr="00FB0A21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8B69" w14:textId="77777777" w:rsidR="00FB0A21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F630" w14:textId="2F95A000" w:rsidR="00FB0A21" w:rsidRPr="00096469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  <w:r w:rsidR="00653CCD">
              <w:rPr>
                <w:rFonts w:eastAsia="Times New Roman"/>
                <w:color w:val="000000"/>
                <w:sz w:val="20"/>
                <w:lang w:val="en-US" w:eastAsia="ko-KR"/>
              </w:rPr>
              <w:t>80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E60" w14:textId="77777777" w:rsidR="00FB0A21" w:rsidRPr="00614006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1AD" w14:textId="77777777" w:rsidR="00FB0A21" w:rsidRPr="00096469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130" w14:textId="77777777" w:rsidR="00FB0A21" w:rsidRP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0FC7" w14:textId="77777777" w:rsidR="00FB0A21" w:rsidRP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07C1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555F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AAF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800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</w:t>
            </w:r>
          </w:p>
        </w:tc>
      </w:tr>
      <w:tr w:rsidR="00FB0A21" w14:paraId="7AE46DFC" w14:textId="77777777" w:rsidTr="00FB0A21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B4F3" w14:textId="77777777" w:rsidR="00FB0A21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B409" w14:textId="2E3531AC" w:rsidR="00FB0A21" w:rsidRPr="00096469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  <w:r w:rsidR="00653CCD">
              <w:rPr>
                <w:rFonts w:eastAsia="Times New Roman"/>
                <w:color w:val="000000"/>
                <w:sz w:val="20"/>
                <w:lang w:val="en-US" w:eastAsia="ko-KR"/>
              </w:rPr>
              <w:t>160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6428" w14:textId="77777777" w:rsidR="00FB0A21" w:rsidRPr="00614006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36C9" w14:textId="77777777" w:rsidR="00FB0A21" w:rsidRPr="00096469" w:rsidRDefault="00FB0A21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85C" w14:textId="77777777" w:rsidR="00FB0A21" w:rsidRP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C503" w14:textId="77777777" w:rsidR="00FB0A21" w:rsidRP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16D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51F3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CFB1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731" w14:textId="77777777" w:rsidR="00FB0A21" w:rsidRDefault="00FB0A21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15.3</w:t>
            </w:r>
          </w:p>
        </w:tc>
      </w:tr>
      <w:tr w:rsidR="00D820C8" w14:paraId="04954454" w14:textId="77777777" w:rsidTr="00D820C8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A3B" w14:textId="77777777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7C4E" w14:textId="35730C4E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  <w:r w:rsidR="00FB0A21">
              <w:rPr>
                <w:rFonts w:eastAsia="Times New Roman"/>
                <w:color w:val="000000"/>
                <w:sz w:val="20"/>
                <w:lang w:val="en-US" w:eastAsia="ko-KR"/>
              </w:rPr>
              <w:t>320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222" w14:textId="77777777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502" w14:textId="77777777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91B" w14:textId="77777777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6788" w14:textId="77777777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96A9" w14:textId="77777777" w:rsidR="00D820C8" w:rsidRDefault="00D820C8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B75" w14:textId="77777777" w:rsidR="00D820C8" w:rsidRDefault="00D820C8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8E14" w14:textId="77777777" w:rsidR="00D820C8" w:rsidRDefault="00D820C8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8BA" w14:textId="77777777" w:rsidR="00D820C8" w:rsidRDefault="00D820C8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30.6</w:t>
            </w:r>
          </w:p>
        </w:tc>
      </w:tr>
    </w:tbl>
    <w:p w14:paraId="346862A4" w14:textId="77777777" w:rsidR="00D820C8" w:rsidRDefault="00D820C8" w:rsidP="00B025C5">
      <w:pPr>
        <w:pStyle w:val="T"/>
        <w:rPr>
          <w:w w:val="100"/>
        </w:rPr>
      </w:pPr>
    </w:p>
    <w:sectPr w:rsidR="00D820C8" w:rsidSect="00DB3E13">
      <w:headerReference w:type="default" r:id="rId8"/>
      <w:footerReference w:type="default" r:id="rId9"/>
      <w:pgSz w:w="12240" w:h="15840" w:code="1"/>
      <w:pgMar w:top="1440" w:right="1077" w:bottom="144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20F25" w14:textId="77777777" w:rsidR="00BA748B" w:rsidRDefault="00BA748B">
      <w:r>
        <w:separator/>
      </w:r>
    </w:p>
  </w:endnote>
  <w:endnote w:type="continuationSeparator" w:id="0">
    <w:p w14:paraId="0A409350" w14:textId="77777777" w:rsidR="00BA748B" w:rsidRDefault="00BA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D820C8" w:rsidRDefault="002A5E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820C8">
        <w:t>Submission</w:t>
      </w:r>
    </w:fldSimple>
    <w:r w:rsidR="00D820C8">
      <w:tab/>
      <w:t xml:space="preserve">page </w:t>
    </w:r>
    <w:r w:rsidR="00D820C8">
      <w:fldChar w:fldCharType="begin"/>
    </w:r>
    <w:r w:rsidR="00D820C8">
      <w:instrText xml:space="preserve">page </w:instrText>
    </w:r>
    <w:r w:rsidR="00D820C8">
      <w:fldChar w:fldCharType="separate"/>
    </w:r>
    <w:r w:rsidR="00D820C8">
      <w:rPr>
        <w:noProof/>
      </w:rPr>
      <w:t>1</w:t>
    </w:r>
    <w:r w:rsidR="00D820C8">
      <w:fldChar w:fldCharType="end"/>
    </w:r>
    <w:r w:rsidR="00D820C8">
      <w:tab/>
      <w:t>Yujin Noh (</w:t>
    </w:r>
    <w:proofErr w:type="spellStart"/>
    <w:r w:rsidR="00D820C8">
      <w:t>Newracom</w:t>
    </w:r>
    <w:proofErr w:type="spellEnd"/>
    <w:r w:rsidR="00D820C8">
      <w:t xml:space="preserve">) </w:t>
    </w:r>
    <w:r w:rsidR="00D820C8">
      <w:fldChar w:fldCharType="begin"/>
    </w:r>
    <w:r w:rsidR="00D820C8">
      <w:instrText xml:space="preserve"> COMMENTS  \* MERGEFORMAT </w:instrText>
    </w:r>
    <w:r w:rsidR="00D820C8">
      <w:fldChar w:fldCharType="end"/>
    </w:r>
  </w:p>
  <w:p w14:paraId="3DA233A1" w14:textId="77777777" w:rsidR="00D820C8" w:rsidRDefault="00D82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A14A" w14:textId="77777777" w:rsidR="00BA748B" w:rsidRDefault="00BA748B">
      <w:r>
        <w:separator/>
      </w:r>
    </w:p>
  </w:footnote>
  <w:footnote w:type="continuationSeparator" w:id="0">
    <w:p w14:paraId="12310B0D" w14:textId="77777777" w:rsidR="00BA748B" w:rsidRDefault="00BA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1133A1F" w:rsidR="00D820C8" w:rsidRDefault="00D820C8">
    <w:pPr>
      <w:pStyle w:val="Header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  <w:t>doc.: IEEE 802.11-20/1290r2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0AD4DCF"/>
    <w:multiLevelType w:val="hybridMultilevel"/>
    <w:tmpl w:val="78B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4872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1354"/>
    <w:rsid w:val="0005358F"/>
    <w:rsid w:val="00056D25"/>
    <w:rsid w:val="000601BF"/>
    <w:rsid w:val="000627C8"/>
    <w:rsid w:val="0006346B"/>
    <w:rsid w:val="00063E29"/>
    <w:rsid w:val="00065352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2AA0"/>
    <w:rsid w:val="000837DB"/>
    <w:rsid w:val="00084D3D"/>
    <w:rsid w:val="0008670E"/>
    <w:rsid w:val="00087223"/>
    <w:rsid w:val="00090F5E"/>
    <w:rsid w:val="00092ACE"/>
    <w:rsid w:val="00093FD8"/>
    <w:rsid w:val="00096469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093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2CCA"/>
    <w:rsid w:val="000F45B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1E07"/>
    <w:rsid w:val="001133FA"/>
    <w:rsid w:val="00113CC6"/>
    <w:rsid w:val="00117418"/>
    <w:rsid w:val="001204FB"/>
    <w:rsid w:val="00120F51"/>
    <w:rsid w:val="001242BB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3E59"/>
    <w:rsid w:val="00174B68"/>
    <w:rsid w:val="00175224"/>
    <w:rsid w:val="001765A3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5F5F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35B"/>
    <w:rsid w:val="001B1E10"/>
    <w:rsid w:val="001B1ECA"/>
    <w:rsid w:val="001B748C"/>
    <w:rsid w:val="001C112D"/>
    <w:rsid w:val="001C2687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3BB6"/>
    <w:rsid w:val="001E4D57"/>
    <w:rsid w:val="001E5AE7"/>
    <w:rsid w:val="001E63B3"/>
    <w:rsid w:val="001E782F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11F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4B2"/>
    <w:rsid w:val="002707C7"/>
    <w:rsid w:val="00271C8D"/>
    <w:rsid w:val="0027230C"/>
    <w:rsid w:val="00272938"/>
    <w:rsid w:val="00277766"/>
    <w:rsid w:val="00281197"/>
    <w:rsid w:val="00281378"/>
    <w:rsid w:val="002818AE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18C3"/>
    <w:rsid w:val="00294A86"/>
    <w:rsid w:val="00294B21"/>
    <w:rsid w:val="00296F3D"/>
    <w:rsid w:val="00297E9A"/>
    <w:rsid w:val="002A1916"/>
    <w:rsid w:val="002A5EEF"/>
    <w:rsid w:val="002A6592"/>
    <w:rsid w:val="002A7314"/>
    <w:rsid w:val="002B1954"/>
    <w:rsid w:val="002B29E6"/>
    <w:rsid w:val="002B2E0C"/>
    <w:rsid w:val="002B4372"/>
    <w:rsid w:val="002B491C"/>
    <w:rsid w:val="002B644E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6BAF"/>
    <w:rsid w:val="002C7ED5"/>
    <w:rsid w:val="002D0D71"/>
    <w:rsid w:val="002D16F8"/>
    <w:rsid w:val="002D1BD5"/>
    <w:rsid w:val="002D2C1A"/>
    <w:rsid w:val="002D3F54"/>
    <w:rsid w:val="002D44BE"/>
    <w:rsid w:val="002D5664"/>
    <w:rsid w:val="002D58EB"/>
    <w:rsid w:val="002D65CD"/>
    <w:rsid w:val="002D72A6"/>
    <w:rsid w:val="002D7CE2"/>
    <w:rsid w:val="002E0959"/>
    <w:rsid w:val="002E20F4"/>
    <w:rsid w:val="002E4985"/>
    <w:rsid w:val="002E4E43"/>
    <w:rsid w:val="002E66F6"/>
    <w:rsid w:val="002E67E1"/>
    <w:rsid w:val="002F0D8B"/>
    <w:rsid w:val="002F1494"/>
    <w:rsid w:val="002F175E"/>
    <w:rsid w:val="002F19AB"/>
    <w:rsid w:val="002F1C8B"/>
    <w:rsid w:val="002F2F7C"/>
    <w:rsid w:val="002F2FB0"/>
    <w:rsid w:val="002F40BD"/>
    <w:rsid w:val="002F4F25"/>
    <w:rsid w:val="002F5851"/>
    <w:rsid w:val="002F6E90"/>
    <w:rsid w:val="002F6ECF"/>
    <w:rsid w:val="003000F5"/>
    <w:rsid w:val="00301EFA"/>
    <w:rsid w:val="003031FC"/>
    <w:rsid w:val="00306B35"/>
    <w:rsid w:val="00306D61"/>
    <w:rsid w:val="00306F71"/>
    <w:rsid w:val="003078EA"/>
    <w:rsid w:val="00307956"/>
    <w:rsid w:val="00307AF7"/>
    <w:rsid w:val="00310BC7"/>
    <w:rsid w:val="00311079"/>
    <w:rsid w:val="003112CA"/>
    <w:rsid w:val="003113A8"/>
    <w:rsid w:val="00311AEB"/>
    <w:rsid w:val="00311CDD"/>
    <w:rsid w:val="003141CB"/>
    <w:rsid w:val="0032164B"/>
    <w:rsid w:val="0032371B"/>
    <w:rsid w:val="003249D3"/>
    <w:rsid w:val="00324E31"/>
    <w:rsid w:val="0032539C"/>
    <w:rsid w:val="003263E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3453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2D8"/>
    <w:rsid w:val="003723C1"/>
    <w:rsid w:val="00372DC8"/>
    <w:rsid w:val="003735A6"/>
    <w:rsid w:val="00374675"/>
    <w:rsid w:val="00377B13"/>
    <w:rsid w:val="003810DE"/>
    <w:rsid w:val="003817D9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6482"/>
    <w:rsid w:val="003B7673"/>
    <w:rsid w:val="003C02A7"/>
    <w:rsid w:val="003C1089"/>
    <w:rsid w:val="003C171F"/>
    <w:rsid w:val="003C2D93"/>
    <w:rsid w:val="003C3AD5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150"/>
    <w:rsid w:val="003F22BA"/>
    <w:rsid w:val="003F29F6"/>
    <w:rsid w:val="003F3BE1"/>
    <w:rsid w:val="003F4AA6"/>
    <w:rsid w:val="003F4E9F"/>
    <w:rsid w:val="003F554D"/>
    <w:rsid w:val="00401127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1944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6F01"/>
    <w:rsid w:val="00457725"/>
    <w:rsid w:val="00457A3F"/>
    <w:rsid w:val="00460171"/>
    <w:rsid w:val="004606EA"/>
    <w:rsid w:val="00460E1B"/>
    <w:rsid w:val="00461F55"/>
    <w:rsid w:val="0046227F"/>
    <w:rsid w:val="00462579"/>
    <w:rsid w:val="00462E37"/>
    <w:rsid w:val="004633E6"/>
    <w:rsid w:val="00464963"/>
    <w:rsid w:val="00464E2A"/>
    <w:rsid w:val="00465178"/>
    <w:rsid w:val="00466391"/>
    <w:rsid w:val="004670C0"/>
    <w:rsid w:val="00471448"/>
    <w:rsid w:val="00471E83"/>
    <w:rsid w:val="00472CB7"/>
    <w:rsid w:val="00474D53"/>
    <w:rsid w:val="0047528D"/>
    <w:rsid w:val="0047732A"/>
    <w:rsid w:val="004778CF"/>
    <w:rsid w:val="00480585"/>
    <w:rsid w:val="00481BCD"/>
    <w:rsid w:val="00481C6F"/>
    <w:rsid w:val="004829BF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6E5B"/>
    <w:rsid w:val="004977AD"/>
    <w:rsid w:val="004A06DD"/>
    <w:rsid w:val="004A2011"/>
    <w:rsid w:val="004A2FF9"/>
    <w:rsid w:val="004A3AC2"/>
    <w:rsid w:val="004A433E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6D3"/>
    <w:rsid w:val="004E383A"/>
    <w:rsid w:val="004E531E"/>
    <w:rsid w:val="004E67B1"/>
    <w:rsid w:val="004F0FC1"/>
    <w:rsid w:val="004F16CE"/>
    <w:rsid w:val="004F24D7"/>
    <w:rsid w:val="004F2FAB"/>
    <w:rsid w:val="004F32CA"/>
    <w:rsid w:val="004F34EC"/>
    <w:rsid w:val="004F3830"/>
    <w:rsid w:val="004F3DA6"/>
    <w:rsid w:val="004F5A69"/>
    <w:rsid w:val="004F6F39"/>
    <w:rsid w:val="004F7C6F"/>
    <w:rsid w:val="00503A04"/>
    <w:rsid w:val="00504726"/>
    <w:rsid w:val="00504FBA"/>
    <w:rsid w:val="00505675"/>
    <w:rsid w:val="00506FC1"/>
    <w:rsid w:val="00507677"/>
    <w:rsid w:val="0050794B"/>
    <w:rsid w:val="0051043D"/>
    <w:rsid w:val="005108A7"/>
    <w:rsid w:val="00511798"/>
    <w:rsid w:val="005121E1"/>
    <w:rsid w:val="00513C38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5CC1"/>
    <w:rsid w:val="00526A53"/>
    <w:rsid w:val="005315E5"/>
    <w:rsid w:val="005318AC"/>
    <w:rsid w:val="00531AE4"/>
    <w:rsid w:val="00532A5F"/>
    <w:rsid w:val="00533785"/>
    <w:rsid w:val="00533F52"/>
    <w:rsid w:val="00534C83"/>
    <w:rsid w:val="00535405"/>
    <w:rsid w:val="00535518"/>
    <w:rsid w:val="00535836"/>
    <w:rsid w:val="005362E5"/>
    <w:rsid w:val="005400DC"/>
    <w:rsid w:val="005403F7"/>
    <w:rsid w:val="00541314"/>
    <w:rsid w:val="00541CCA"/>
    <w:rsid w:val="00542B72"/>
    <w:rsid w:val="00543EDB"/>
    <w:rsid w:val="0054429D"/>
    <w:rsid w:val="00544F6F"/>
    <w:rsid w:val="0054540D"/>
    <w:rsid w:val="00551FC4"/>
    <w:rsid w:val="005526C9"/>
    <w:rsid w:val="00552CC1"/>
    <w:rsid w:val="0055429B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2C39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134"/>
    <w:rsid w:val="00595232"/>
    <w:rsid w:val="00596200"/>
    <w:rsid w:val="005971BE"/>
    <w:rsid w:val="00597CB2"/>
    <w:rsid w:val="005A01CD"/>
    <w:rsid w:val="005A2915"/>
    <w:rsid w:val="005A3210"/>
    <w:rsid w:val="005A38F0"/>
    <w:rsid w:val="005A395D"/>
    <w:rsid w:val="005A3A6D"/>
    <w:rsid w:val="005A4153"/>
    <w:rsid w:val="005A49DD"/>
    <w:rsid w:val="005A56EF"/>
    <w:rsid w:val="005A667D"/>
    <w:rsid w:val="005A7887"/>
    <w:rsid w:val="005B0800"/>
    <w:rsid w:val="005B08FD"/>
    <w:rsid w:val="005B1E07"/>
    <w:rsid w:val="005B261A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9F3"/>
    <w:rsid w:val="005C1FF8"/>
    <w:rsid w:val="005C28FB"/>
    <w:rsid w:val="005C3021"/>
    <w:rsid w:val="005C5FD7"/>
    <w:rsid w:val="005C6E61"/>
    <w:rsid w:val="005C6ECD"/>
    <w:rsid w:val="005C7BFE"/>
    <w:rsid w:val="005D04FB"/>
    <w:rsid w:val="005D1838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7A0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4006"/>
    <w:rsid w:val="00615C45"/>
    <w:rsid w:val="006204DB"/>
    <w:rsid w:val="0062087C"/>
    <w:rsid w:val="00624301"/>
    <w:rsid w:val="0062440B"/>
    <w:rsid w:val="006251E2"/>
    <w:rsid w:val="00626359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C97"/>
    <w:rsid w:val="00653CC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44C6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47F5"/>
    <w:rsid w:val="006B55D0"/>
    <w:rsid w:val="006B597C"/>
    <w:rsid w:val="006B72AA"/>
    <w:rsid w:val="006B7585"/>
    <w:rsid w:val="006B79FF"/>
    <w:rsid w:val="006C06DF"/>
    <w:rsid w:val="006C0727"/>
    <w:rsid w:val="006C0895"/>
    <w:rsid w:val="006C0FB2"/>
    <w:rsid w:val="006C2D2D"/>
    <w:rsid w:val="006C33F7"/>
    <w:rsid w:val="006C3DD7"/>
    <w:rsid w:val="006C4954"/>
    <w:rsid w:val="006C6491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417"/>
    <w:rsid w:val="006D4B3F"/>
    <w:rsid w:val="006D5F32"/>
    <w:rsid w:val="006E145F"/>
    <w:rsid w:val="006E1B92"/>
    <w:rsid w:val="006E32C6"/>
    <w:rsid w:val="006E4033"/>
    <w:rsid w:val="006E5CAB"/>
    <w:rsid w:val="006E68A8"/>
    <w:rsid w:val="006F0B12"/>
    <w:rsid w:val="006F1481"/>
    <w:rsid w:val="006F1717"/>
    <w:rsid w:val="006F1F4A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371C"/>
    <w:rsid w:val="00714EB7"/>
    <w:rsid w:val="0071521C"/>
    <w:rsid w:val="00715B65"/>
    <w:rsid w:val="007166BC"/>
    <w:rsid w:val="00717C15"/>
    <w:rsid w:val="00720F3C"/>
    <w:rsid w:val="00722A47"/>
    <w:rsid w:val="00724317"/>
    <w:rsid w:val="00725025"/>
    <w:rsid w:val="00730877"/>
    <w:rsid w:val="00730C76"/>
    <w:rsid w:val="007310B4"/>
    <w:rsid w:val="00731104"/>
    <w:rsid w:val="007351DF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58E"/>
    <w:rsid w:val="0074761F"/>
    <w:rsid w:val="007501C6"/>
    <w:rsid w:val="0075074A"/>
    <w:rsid w:val="00750BB6"/>
    <w:rsid w:val="007525FD"/>
    <w:rsid w:val="00752717"/>
    <w:rsid w:val="00752824"/>
    <w:rsid w:val="007532C2"/>
    <w:rsid w:val="00753F20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1EB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C7D60"/>
    <w:rsid w:val="007D019D"/>
    <w:rsid w:val="007D19DD"/>
    <w:rsid w:val="007D2796"/>
    <w:rsid w:val="007D2AB1"/>
    <w:rsid w:val="007D5591"/>
    <w:rsid w:val="007D585B"/>
    <w:rsid w:val="007D6148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7F7A61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4B6"/>
    <w:rsid w:val="00810990"/>
    <w:rsid w:val="00811DE3"/>
    <w:rsid w:val="008124B4"/>
    <w:rsid w:val="008131F1"/>
    <w:rsid w:val="00813CBA"/>
    <w:rsid w:val="00814A65"/>
    <w:rsid w:val="008157B2"/>
    <w:rsid w:val="00815BDF"/>
    <w:rsid w:val="00816C94"/>
    <w:rsid w:val="00817064"/>
    <w:rsid w:val="0082149E"/>
    <w:rsid w:val="00822111"/>
    <w:rsid w:val="00822EB5"/>
    <w:rsid w:val="008238B9"/>
    <w:rsid w:val="00823B6B"/>
    <w:rsid w:val="0082482F"/>
    <w:rsid w:val="00825570"/>
    <w:rsid w:val="00826FC9"/>
    <w:rsid w:val="0082707B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2A0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0B24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1C6"/>
    <w:rsid w:val="0089487F"/>
    <w:rsid w:val="00894E27"/>
    <w:rsid w:val="00897F11"/>
    <w:rsid w:val="008A059D"/>
    <w:rsid w:val="008A122E"/>
    <w:rsid w:val="008A282B"/>
    <w:rsid w:val="008A312F"/>
    <w:rsid w:val="008A3FE9"/>
    <w:rsid w:val="008A77C8"/>
    <w:rsid w:val="008B0396"/>
    <w:rsid w:val="008B063C"/>
    <w:rsid w:val="008B0F72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885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3A92"/>
    <w:rsid w:val="00900039"/>
    <w:rsid w:val="00900945"/>
    <w:rsid w:val="00901889"/>
    <w:rsid w:val="00901905"/>
    <w:rsid w:val="00904ACB"/>
    <w:rsid w:val="00905E3C"/>
    <w:rsid w:val="00906613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2F"/>
    <w:rsid w:val="0092233B"/>
    <w:rsid w:val="00922AFE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5B"/>
    <w:rsid w:val="009369D8"/>
    <w:rsid w:val="00937821"/>
    <w:rsid w:val="00937F1A"/>
    <w:rsid w:val="00940916"/>
    <w:rsid w:val="009416DA"/>
    <w:rsid w:val="00942F14"/>
    <w:rsid w:val="0094341D"/>
    <w:rsid w:val="0094423B"/>
    <w:rsid w:val="009454BE"/>
    <w:rsid w:val="00945980"/>
    <w:rsid w:val="0094703D"/>
    <w:rsid w:val="00947AB2"/>
    <w:rsid w:val="009507FF"/>
    <w:rsid w:val="009516C9"/>
    <w:rsid w:val="009519AC"/>
    <w:rsid w:val="00952CD9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03D6"/>
    <w:rsid w:val="00972FFF"/>
    <w:rsid w:val="00973857"/>
    <w:rsid w:val="00973E59"/>
    <w:rsid w:val="00973E87"/>
    <w:rsid w:val="00973EE3"/>
    <w:rsid w:val="0097505A"/>
    <w:rsid w:val="009761D9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2B55"/>
    <w:rsid w:val="009B3374"/>
    <w:rsid w:val="009B3854"/>
    <w:rsid w:val="009B4D9B"/>
    <w:rsid w:val="009B792D"/>
    <w:rsid w:val="009C04E4"/>
    <w:rsid w:val="009C0555"/>
    <w:rsid w:val="009C26FC"/>
    <w:rsid w:val="009C28C3"/>
    <w:rsid w:val="009C2A1F"/>
    <w:rsid w:val="009C4629"/>
    <w:rsid w:val="009C469F"/>
    <w:rsid w:val="009C4CB3"/>
    <w:rsid w:val="009C5348"/>
    <w:rsid w:val="009C7A0C"/>
    <w:rsid w:val="009D27C4"/>
    <w:rsid w:val="009D2F87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67BB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638"/>
    <w:rsid w:val="00A34EB8"/>
    <w:rsid w:val="00A34F2B"/>
    <w:rsid w:val="00A355DE"/>
    <w:rsid w:val="00A36AB5"/>
    <w:rsid w:val="00A403A7"/>
    <w:rsid w:val="00A405AE"/>
    <w:rsid w:val="00A409C4"/>
    <w:rsid w:val="00A420E1"/>
    <w:rsid w:val="00A42B65"/>
    <w:rsid w:val="00A43E2D"/>
    <w:rsid w:val="00A4496E"/>
    <w:rsid w:val="00A478D7"/>
    <w:rsid w:val="00A47FFC"/>
    <w:rsid w:val="00A52E6C"/>
    <w:rsid w:val="00A54747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40E"/>
    <w:rsid w:val="00A64584"/>
    <w:rsid w:val="00A6470B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BB"/>
    <w:rsid w:val="00A942CD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5F7"/>
    <w:rsid w:val="00AB3E9A"/>
    <w:rsid w:val="00AB4B6A"/>
    <w:rsid w:val="00AB4F0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0B9"/>
    <w:rsid w:val="00AE730F"/>
    <w:rsid w:val="00AF0BF1"/>
    <w:rsid w:val="00AF0E01"/>
    <w:rsid w:val="00AF0F94"/>
    <w:rsid w:val="00AF193D"/>
    <w:rsid w:val="00AF279A"/>
    <w:rsid w:val="00AF2B83"/>
    <w:rsid w:val="00AF2D78"/>
    <w:rsid w:val="00AF3215"/>
    <w:rsid w:val="00AF3BF1"/>
    <w:rsid w:val="00AF548F"/>
    <w:rsid w:val="00AF6115"/>
    <w:rsid w:val="00AF61E5"/>
    <w:rsid w:val="00B006C5"/>
    <w:rsid w:val="00B01DCA"/>
    <w:rsid w:val="00B025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279"/>
    <w:rsid w:val="00B138A3"/>
    <w:rsid w:val="00B223F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211"/>
    <w:rsid w:val="00B32A36"/>
    <w:rsid w:val="00B32C3B"/>
    <w:rsid w:val="00B33F01"/>
    <w:rsid w:val="00B35FAC"/>
    <w:rsid w:val="00B4018E"/>
    <w:rsid w:val="00B420A6"/>
    <w:rsid w:val="00B430B3"/>
    <w:rsid w:val="00B430EA"/>
    <w:rsid w:val="00B431C2"/>
    <w:rsid w:val="00B43DF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DAE"/>
    <w:rsid w:val="00B879AF"/>
    <w:rsid w:val="00B9058C"/>
    <w:rsid w:val="00B9087D"/>
    <w:rsid w:val="00B909A2"/>
    <w:rsid w:val="00B91543"/>
    <w:rsid w:val="00B91C56"/>
    <w:rsid w:val="00B92736"/>
    <w:rsid w:val="00B92A5D"/>
    <w:rsid w:val="00B92CB0"/>
    <w:rsid w:val="00B93E2C"/>
    <w:rsid w:val="00B95643"/>
    <w:rsid w:val="00B95E5D"/>
    <w:rsid w:val="00B9607B"/>
    <w:rsid w:val="00B96E42"/>
    <w:rsid w:val="00B97566"/>
    <w:rsid w:val="00B97A2F"/>
    <w:rsid w:val="00BA1116"/>
    <w:rsid w:val="00BA1DC1"/>
    <w:rsid w:val="00BA2F60"/>
    <w:rsid w:val="00BA4073"/>
    <w:rsid w:val="00BA4DF0"/>
    <w:rsid w:val="00BA748B"/>
    <w:rsid w:val="00BB22C7"/>
    <w:rsid w:val="00BB26D8"/>
    <w:rsid w:val="00BB4096"/>
    <w:rsid w:val="00BB4C6A"/>
    <w:rsid w:val="00BB5039"/>
    <w:rsid w:val="00BC08E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12F"/>
    <w:rsid w:val="00C1145E"/>
    <w:rsid w:val="00C1444A"/>
    <w:rsid w:val="00C15F5F"/>
    <w:rsid w:val="00C1742D"/>
    <w:rsid w:val="00C20451"/>
    <w:rsid w:val="00C20CB1"/>
    <w:rsid w:val="00C214CA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69F1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880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1C96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37C1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5DCF"/>
    <w:rsid w:val="00CC6ACC"/>
    <w:rsid w:val="00CC713B"/>
    <w:rsid w:val="00CC73D6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4298"/>
    <w:rsid w:val="00CE751B"/>
    <w:rsid w:val="00CF0438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B3D"/>
    <w:rsid w:val="00D07C38"/>
    <w:rsid w:val="00D103D9"/>
    <w:rsid w:val="00D11391"/>
    <w:rsid w:val="00D11EA1"/>
    <w:rsid w:val="00D1205C"/>
    <w:rsid w:val="00D1423D"/>
    <w:rsid w:val="00D15159"/>
    <w:rsid w:val="00D1554B"/>
    <w:rsid w:val="00D159BC"/>
    <w:rsid w:val="00D159C2"/>
    <w:rsid w:val="00D22BC7"/>
    <w:rsid w:val="00D236F7"/>
    <w:rsid w:val="00D27B41"/>
    <w:rsid w:val="00D30FB2"/>
    <w:rsid w:val="00D310CB"/>
    <w:rsid w:val="00D351B5"/>
    <w:rsid w:val="00D36F8C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300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618"/>
    <w:rsid w:val="00D6162D"/>
    <w:rsid w:val="00D62572"/>
    <w:rsid w:val="00D63A99"/>
    <w:rsid w:val="00D63BD4"/>
    <w:rsid w:val="00D63F14"/>
    <w:rsid w:val="00D642B6"/>
    <w:rsid w:val="00D6472A"/>
    <w:rsid w:val="00D658FA"/>
    <w:rsid w:val="00D65B78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0C8"/>
    <w:rsid w:val="00D82847"/>
    <w:rsid w:val="00D82C86"/>
    <w:rsid w:val="00D83DCF"/>
    <w:rsid w:val="00D86840"/>
    <w:rsid w:val="00D86D19"/>
    <w:rsid w:val="00D87430"/>
    <w:rsid w:val="00D90A05"/>
    <w:rsid w:val="00D928E4"/>
    <w:rsid w:val="00D92BFD"/>
    <w:rsid w:val="00D93E94"/>
    <w:rsid w:val="00D9413B"/>
    <w:rsid w:val="00D96D18"/>
    <w:rsid w:val="00D97A7F"/>
    <w:rsid w:val="00DA00AC"/>
    <w:rsid w:val="00DA1993"/>
    <w:rsid w:val="00DA349D"/>
    <w:rsid w:val="00DA3A5D"/>
    <w:rsid w:val="00DA4365"/>
    <w:rsid w:val="00DA5257"/>
    <w:rsid w:val="00DA545A"/>
    <w:rsid w:val="00DA564E"/>
    <w:rsid w:val="00DA5A55"/>
    <w:rsid w:val="00DA741E"/>
    <w:rsid w:val="00DA7DCF"/>
    <w:rsid w:val="00DB012E"/>
    <w:rsid w:val="00DB091D"/>
    <w:rsid w:val="00DB1461"/>
    <w:rsid w:val="00DB19B7"/>
    <w:rsid w:val="00DB1AFB"/>
    <w:rsid w:val="00DB3E13"/>
    <w:rsid w:val="00DB4E07"/>
    <w:rsid w:val="00DB4E3B"/>
    <w:rsid w:val="00DB581C"/>
    <w:rsid w:val="00DB6DA7"/>
    <w:rsid w:val="00DB7930"/>
    <w:rsid w:val="00DC01F0"/>
    <w:rsid w:val="00DC17AB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AB2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472"/>
    <w:rsid w:val="00DE1955"/>
    <w:rsid w:val="00DE273C"/>
    <w:rsid w:val="00DE38AB"/>
    <w:rsid w:val="00DE739D"/>
    <w:rsid w:val="00DE760B"/>
    <w:rsid w:val="00DE7EEE"/>
    <w:rsid w:val="00DE7F45"/>
    <w:rsid w:val="00DF05AB"/>
    <w:rsid w:val="00DF1E29"/>
    <w:rsid w:val="00DF262F"/>
    <w:rsid w:val="00DF359C"/>
    <w:rsid w:val="00DF6326"/>
    <w:rsid w:val="00DF71E8"/>
    <w:rsid w:val="00DF7463"/>
    <w:rsid w:val="00DF76AE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32F5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61EB"/>
    <w:rsid w:val="00E763E7"/>
    <w:rsid w:val="00E77103"/>
    <w:rsid w:val="00E80565"/>
    <w:rsid w:val="00E810AC"/>
    <w:rsid w:val="00E813E4"/>
    <w:rsid w:val="00E81442"/>
    <w:rsid w:val="00E81DE3"/>
    <w:rsid w:val="00E8214D"/>
    <w:rsid w:val="00E82150"/>
    <w:rsid w:val="00E82833"/>
    <w:rsid w:val="00E83E06"/>
    <w:rsid w:val="00E84CC3"/>
    <w:rsid w:val="00E87330"/>
    <w:rsid w:val="00E90693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7195"/>
    <w:rsid w:val="00E97609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092C"/>
    <w:rsid w:val="00EC1022"/>
    <w:rsid w:val="00EC25D1"/>
    <w:rsid w:val="00EC3040"/>
    <w:rsid w:val="00EC5678"/>
    <w:rsid w:val="00EC57EA"/>
    <w:rsid w:val="00EC5BA3"/>
    <w:rsid w:val="00ED00BB"/>
    <w:rsid w:val="00ED223D"/>
    <w:rsid w:val="00ED4C8B"/>
    <w:rsid w:val="00ED6F6A"/>
    <w:rsid w:val="00ED7A3B"/>
    <w:rsid w:val="00EE1775"/>
    <w:rsid w:val="00EE1AA7"/>
    <w:rsid w:val="00EE1B18"/>
    <w:rsid w:val="00EE211B"/>
    <w:rsid w:val="00EE2247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7CD"/>
    <w:rsid w:val="00EF1A6E"/>
    <w:rsid w:val="00EF2FBC"/>
    <w:rsid w:val="00EF50F0"/>
    <w:rsid w:val="00EF5789"/>
    <w:rsid w:val="00EF58A6"/>
    <w:rsid w:val="00EF5B1A"/>
    <w:rsid w:val="00EF777D"/>
    <w:rsid w:val="00EF78FC"/>
    <w:rsid w:val="00EF7DB6"/>
    <w:rsid w:val="00EF7F13"/>
    <w:rsid w:val="00F00818"/>
    <w:rsid w:val="00F00F7F"/>
    <w:rsid w:val="00F01211"/>
    <w:rsid w:val="00F019A0"/>
    <w:rsid w:val="00F01ECC"/>
    <w:rsid w:val="00F02ABB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BA5"/>
    <w:rsid w:val="00F24E18"/>
    <w:rsid w:val="00F2795F"/>
    <w:rsid w:val="00F32C31"/>
    <w:rsid w:val="00F33644"/>
    <w:rsid w:val="00F3473C"/>
    <w:rsid w:val="00F36A90"/>
    <w:rsid w:val="00F415E3"/>
    <w:rsid w:val="00F428A9"/>
    <w:rsid w:val="00F43F21"/>
    <w:rsid w:val="00F440CF"/>
    <w:rsid w:val="00F44FF9"/>
    <w:rsid w:val="00F45AF5"/>
    <w:rsid w:val="00F466A6"/>
    <w:rsid w:val="00F47869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66D2C"/>
    <w:rsid w:val="00F70154"/>
    <w:rsid w:val="00F70888"/>
    <w:rsid w:val="00F7184A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36AC"/>
    <w:rsid w:val="00F94BD4"/>
    <w:rsid w:val="00F94D78"/>
    <w:rsid w:val="00F95632"/>
    <w:rsid w:val="00F96544"/>
    <w:rsid w:val="00F96B2B"/>
    <w:rsid w:val="00F9744F"/>
    <w:rsid w:val="00FA0584"/>
    <w:rsid w:val="00FA09D9"/>
    <w:rsid w:val="00FA295B"/>
    <w:rsid w:val="00FA6C2B"/>
    <w:rsid w:val="00FA751A"/>
    <w:rsid w:val="00FA7D2A"/>
    <w:rsid w:val="00FB0A21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46A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A6813AF-7F0E-4EBB-836C-E6948E5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668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52</cp:revision>
  <cp:lastPrinted>2020-01-28T20:23:00Z</cp:lastPrinted>
  <dcterms:created xsi:type="dcterms:W3CDTF">2020-08-27T16:08:00Z</dcterms:created>
  <dcterms:modified xsi:type="dcterms:W3CDTF">2020-09-09T18:52:00Z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