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C38CB16" w:rsidR="00CA09B2" w:rsidRPr="00677652" w:rsidRDefault="00BC2941" w:rsidP="00F33644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Pr="00BC2941">
              <w:rPr>
                <w:sz w:val="20"/>
              </w:rPr>
              <w:t xml:space="preserve">Parameters for </w:t>
            </w:r>
            <w:r w:rsidR="007532C2">
              <w:rPr>
                <w:sz w:val="20"/>
              </w:rPr>
              <w:t>EHT</w:t>
            </w:r>
            <w:r w:rsidRPr="00BC2941">
              <w:rPr>
                <w:sz w:val="20"/>
              </w:rPr>
              <w:t>-MCSs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0B3B408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9D2F87">
              <w:rPr>
                <w:b w:val="0"/>
                <w:sz w:val="20"/>
              </w:rPr>
              <w:t>09</w:t>
            </w:r>
            <w:r w:rsidRPr="00677652">
              <w:rPr>
                <w:b w:val="0"/>
                <w:sz w:val="20"/>
              </w:rPr>
              <w:t>-</w:t>
            </w:r>
            <w:r w:rsidR="009D2F87">
              <w:rPr>
                <w:b w:val="0"/>
                <w:sz w:val="20"/>
              </w:rPr>
              <w:t>01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042703B7" w:rsidR="00E703C4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Bo Sun</w:t>
            </w:r>
          </w:p>
        </w:tc>
        <w:tc>
          <w:tcPr>
            <w:tcW w:w="1260" w:type="dxa"/>
          </w:tcPr>
          <w:p w14:paraId="078E5431" w14:textId="44F609F9" w:rsidR="00E703C4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ZTE</w:t>
            </w: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67C646B0" w:rsidR="006968DB" w:rsidRPr="00913DF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 w:rsidRPr="00913DF2">
              <w:rPr>
                <w:kern w:val="24"/>
                <w:sz w:val="20"/>
                <w:szCs w:val="20"/>
              </w:rPr>
              <w:t>Ruchen Duan</w:t>
            </w:r>
          </w:p>
        </w:tc>
        <w:tc>
          <w:tcPr>
            <w:tcW w:w="1260" w:type="dxa"/>
          </w:tcPr>
          <w:p w14:paraId="171FD588" w14:textId="1104A289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Samgsung</w:t>
            </w:r>
            <w:proofErr w:type="spellEnd"/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379FAD85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Youhan Kim</w:t>
            </w:r>
          </w:p>
        </w:tc>
        <w:tc>
          <w:tcPr>
            <w:tcW w:w="1260" w:type="dxa"/>
          </w:tcPr>
          <w:p w14:paraId="5C0C406C" w14:textId="32766DEC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5D10622C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3BA053F6">
                <wp:simplePos x="0" y="0"/>
                <wp:positionH relativeFrom="column">
                  <wp:posOffset>-66675</wp:posOffset>
                </wp:positionH>
                <wp:positionV relativeFrom="paragraph">
                  <wp:posOffset>196850</wp:posOffset>
                </wp:positionV>
                <wp:extent cx="5943600" cy="5791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53C97" w:rsidRDefault="00653C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53C97" w:rsidRPr="006D3091" w:rsidRDefault="00653C97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1F50482E" w14:textId="7B55D05E" w:rsidR="00653C97" w:rsidRDefault="00653C97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Tables</w:t>
                            </w:r>
                            <w:r w:rsidRPr="00B30211">
                              <w:rPr>
                                <w:sz w:val="20"/>
                              </w:rPr>
                              <w:t xml:space="preserve"> for EHT-MCSs </w:t>
                            </w:r>
                            <w:r>
                              <w:rPr>
                                <w:sz w:val="20"/>
                              </w:rPr>
                              <w:t xml:space="preserve">with </w:t>
                            </w:r>
                            <w:r w:rsidRPr="00B30211">
                              <w:rPr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 w:rsidRPr="00B30211">
                              <w:rPr>
                                <w:i/>
                                <w:iCs/>
                                <w:sz w:val="20"/>
                                <w:vertAlign w:val="subscript"/>
                              </w:rPr>
                              <w:t>SS</w:t>
                            </w:r>
                            <w:r w:rsidRPr="00B30211">
                              <w:rPr>
                                <w:sz w:val="20"/>
                              </w:rPr>
                              <w:t xml:space="preserve"> = 1for </w:t>
                            </w:r>
                          </w:p>
                          <w:p w14:paraId="6F068B2E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26-tone RU, </w:t>
                            </w:r>
                          </w:p>
                          <w:p w14:paraId="6F57B905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52-tone RU, </w:t>
                            </w:r>
                          </w:p>
                          <w:p w14:paraId="2F4F5A95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78-tone RU, </w:t>
                            </w:r>
                          </w:p>
                          <w:p w14:paraId="0F6CEA05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106-tone RU, </w:t>
                            </w:r>
                          </w:p>
                          <w:p w14:paraId="0B3E19CF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132-tone RU, </w:t>
                            </w:r>
                          </w:p>
                          <w:p w14:paraId="485EB0BD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242-tone RU and non-OFDMA 20 MHz, </w:t>
                            </w:r>
                          </w:p>
                          <w:p w14:paraId="1F865071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484-tone RU and non-OFDMA 40 MHz, </w:t>
                            </w:r>
                          </w:p>
                          <w:p w14:paraId="77895347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(484+242)-tone RU and non-OFDMA 80 MHz puncturing 20 MHz, </w:t>
                            </w:r>
                          </w:p>
                          <w:p w14:paraId="1C8507DF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996-tone RU and non-OFDMA 80 MHz, </w:t>
                            </w:r>
                          </w:p>
                          <w:p w14:paraId="2AC0663E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(996+484)-tone RU and non-OFDMA 160 MHz puncturing 40 MHz, </w:t>
                            </w:r>
                          </w:p>
                          <w:p w14:paraId="6F6667C7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(996+484+242)-tone RU and non-OFDMA 160 MHz puncturing 20 MHz, </w:t>
                            </w:r>
                          </w:p>
                          <w:p w14:paraId="3C804329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2×996-tone RU and non-OFDMA 160 MHz and 80+80 MHz, </w:t>
                            </w:r>
                          </w:p>
                          <w:p w14:paraId="7281785F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(2×996+484)-tone RU and non-OFDMA 320 MHz puncturing 120 MHz, </w:t>
                            </w:r>
                          </w:p>
                          <w:p w14:paraId="443F57A5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(3×996)-tone RU and non-OFDMA 320 MHz puncturing 80 MHz, </w:t>
                            </w:r>
                          </w:p>
                          <w:p w14:paraId="420487B4" w14:textId="77777777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(3×996+484)-tone RU and non-OFDMA 320 MHz puncturing 40 MHz, </w:t>
                            </w:r>
                          </w:p>
                          <w:p w14:paraId="768B2E09" w14:textId="5C6711B3" w:rsidR="00653C97" w:rsidRDefault="00653C97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20"/>
                              </w:rPr>
                            </w:pPr>
                            <w:r w:rsidRPr="00B30211">
                              <w:rPr>
                                <w:sz w:val="20"/>
                              </w:rPr>
                              <w:t xml:space="preserve">4×996-tone RU and non-OFDMA 320 MHz and 160+160 </w:t>
                            </w:r>
                            <w:proofErr w:type="spellStart"/>
                            <w:r w:rsidRPr="00B30211">
                              <w:rPr>
                                <w:sz w:val="20"/>
                              </w:rPr>
                              <w:t>MHz.</w:t>
                            </w:r>
                            <w:proofErr w:type="spellEnd"/>
                          </w:p>
                          <w:p w14:paraId="791EEC72" w14:textId="29339A98" w:rsidR="00653C97" w:rsidRDefault="00653C97" w:rsidP="00CB37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Parameters for EHT-MCSs with </w:t>
                            </w:r>
                            <w:proofErr w:type="spellStart"/>
                            <w:r w:rsidRPr="00CB37C1">
                              <w:rPr>
                                <w:i/>
                                <w:iCs/>
                                <w:sz w:val="20"/>
                              </w:rPr>
                              <w:t>Nss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= </w:t>
                            </w:r>
                            <w:r>
                              <w:rPr>
                                <w:sz w:val="20"/>
                              </w:rPr>
                              <w:t xml:space="preserve">2, …, 16 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can be obtained by multiplying 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  <w:vertAlign w:val="subscript"/>
                              </w:rPr>
                              <w:t>SS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sz w:val="20"/>
                              </w:rPr>
                              <w:t xml:space="preserve">parameters based on 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</w:rPr>
                              <w:t>N</w:t>
                            </w:r>
                            <w:r w:rsidRPr="00CB37C1">
                              <w:rPr>
                                <w:i/>
                                <w:iCs/>
                                <w:sz w:val="20"/>
                                <w:vertAlign w:val="subscript"/>
                              </w:rPr>
                              <w:t>SS</w:t>
                            </w:r>
                            <w:r w:rsidRPr="00CB37C1">
                              <w:rPr>
                                <w:sz w:val="20"/>
                              </w:rPr>
                              <w:t xml:space="preserve"> = 1.</w:t>
                            </w:r>
                          </w:p>
                          <w:p w14:paraId="1A7566BE" w14:textId="507C1BD5" w:rsidR="00653C97" w:rsidRDefault="00653C97" w:rsidP="0065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653C97">
                              <w:rPr>
                                <w:sz w:val="20"/>
                              </w:rPr>
                              <w:t>The proposed text is in accordance with the following Motions:</w:t>
                            </w:r>
                          </w:p>
                          <w:p w14:paraId="6F847C36" w14:textId="33B3C973" w:rsidR="00653C97" w:rsidRDefault="00653C97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90A05">
                              <w:rPr>
                                <w:sz w:val="20"/>
                              </w:rPr>
                              <w:t>Motion 111, #SP0611-21</w:t>
                            </w:r>
                          </w:p>
                          <w:p w14:paraId="3568E544" w14:textId="13440E42" w:rsidR="00D90A05" w:rsidRDefault="00D90A05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90A05">
                              <w:rPr>
                                <w:sz w:val="20"/>
                              </w:rPr>
                              <w:t>Motion 112, #SP147</w:t>
                            </w:r>
                          </w:p>
                          <w:p w14:paraId="34E3A669" w14:textId="6B083FBC" w:rsidR="00D90A05" w:rsidRPr="00D90A05" w:rsidRDefault="00D90A05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D90A05">
                              <w:rPr>
                                <w:sz w:val="20"/>
                              </w:rPr>
                              <w:t>Motion 112, #SP14</w:t>
                            </w: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  <w:p w14:paraId="7F8FF377" w14:textId="77777777" w:rsidR="00D90A05" w:rsidRDefault="00D90A05" w:rsidP="00653C97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55E494A" w14:textId="77777777" w:rsidR="00653C97" w:rsidRPr="006D3091" w:rsidRDefault="00653C97" w:rsidP="00653C97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53C97" w:rsidRPr="006D3091" w:rsidRDefault="00653C97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53C97" w:rsidRPr="006D3091" w:rsidRDefault="00653C97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7B3953F6" w:rsidR="00653C97" w:rsidRPr="00EF5789" w:rsidRDefault="00653C97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F5789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EF5789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5693BFF7" w14:textId="77777777" w:rsidR="00653C97" w:rsidRPr="00EF5789" w:rsidRDefault="00653C97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F5789">
                              <w:rPr>
                                <w:sz w:val="20"/>
                                <w:lang w:eastAsia="ko-KR"/>
                              </w:rPr>
                              <w:t xml:space="preserve">Rev 1: </w:t>
                            </w:r>
                          </w:p>
                          <w:p w14:paraId="6156F32F" w14:textId="5DE72C57" w:rsidR="00653C97" w:rsidRPr="00EF5789" w:rsidRDefault="00653C97" w:rsidP="00A942C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F5789">
                              <w:rPr>
                                <w:sz w:val="20"/>
                                <w:lang w:eastAsia="ko-KR"/>
                              </w:rPr>
                              <w:t>add BPSK-DCM and BPSK-DCM-DUP with MCS index TBD</w:t>
                            </w:r>
                          </w:p>
                          <w:p w14:paraId="089CF4F4" w14:textId="4E3DC1E4" w:rsidR="00653C97" w:rsidRPr="00EF5789" w:rsidRDefault="00653C97" w:rsidP="00A942C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F5789">
                              <w:rPr>
                                <w:sz w:val="20"/>
                              </w:rPr>
                              <w:t xml:space="preserve">unified symbols </w:t>
                            </w:r>
                            <w:proofErr w:type="spellStart"/>
                            <w:proofErr w:type="gramStart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SS,u</w:t>
                            </w:r>
                            <w:proofErr w:type="spellEnd"/>
                            <w:proofErr w:type="gramEnd"/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R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u</w:t>
                            </w:r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BPSCS,u</w:t>
                            </w:r>
                            <w:proofErr w:type="spellEnd"/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CBPS,u</w:t>
                            </w:r>
                            <w:proofErr w:type="spellEnd"/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, and </w:t>
                            </w:r>
                            <w:proofErr w:type="spellStart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  <w:vertAlign w:val="subscript"/>
                              </w:rPr>
                              <w:t>DBPS,u</w:t>
                            </w:r>
                            <w:proofErr w:type="spellEnd"/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F5789">
                              <w:rPr>
                                <w:sz w:val="20"/>
                                <w:szCs w:val="18"/>
                              </w:rPr>
                              <w:t xml:space="preserve">for user </w:t>
                            </w:r>
                            <w:r w:rsidRPr="00EF578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u </w:t>
                            </w:r>
                            <w:r w:rsidRPr="00EF5789">
                              <w:rPr>
                                <w:sz w:val="20"/>
                                <w:szCs w:val="18"/>
                              </w:rPr>
                              <w:t>for  SU and MU transmission</w:t>
                            </w:r>
                          </w:p>
                          <w:p w14:paraId="51A72AB2" w14:textId="0F63E4CC" w:rsidR="00653C97" w:rsidRPr="00EF5789" w:rsidRDefault="00653C97" w:rsidP="00252340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4B83B0" w14:textId="77777777" w:rsidR="00653C97" w:rsidRDefault="00653C97" w:rsidP="00917E0B"/>
                          <w:p w14:paraId="52CC84CD" w14:textId="77777777" w:rsidR="00653C97" w:rsidRDefault="00653C97" w:rsidP="00861EF6"/>
                          <w:p w14:paraId="0B0F92C1" w14:textId="77777777" w:rsidR="00653C97" w:rsidRDefault="00653C97" w:rsidP="00861EF6"/>
                          <w:p w14:paraId="6F7DA744" w14:textId="77777777" w:rsidR="00653C97" w:rsidRDefault="00653C97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5pt;width:468pt;height:4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" o:allowincell="f" stroked="f">
                <v:textbox>
                  <w:txbxContent>
                    <w:p w14:paraId="4C30FC61" w14:textId="77777777" w:rsidR="00653C97" w:rsidRDefault="00653C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53C97" w:rsidRPr="006D3091" w:rsidRDefault="00653C97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1F50482E" w14:textId="7B55D05E" w:rsidR="00653C97" w:rsidRDefault="00653C97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Tables</w:t>
                      </w:r>
                      <w:r w:rsidRPr="00B30211">
                        <w:rPr>
                          <w:sz w:val="20"/>
                        </w:rPr>
                        <w:t xml:space="preserve"> for EHT-MCSs </w:t>
                      </w:r>
                      <w:r>
                        <w:rPr>
                          <w:sz w:val="20"/>
                        </w:rPr>
                        <w:t xml:space="preserve">with </w:t>
                      </w:r>
                      <w:r w:rsidRPr="00B30211">
                        <w:rPr>
                          <w:i/>
                          <w:iCs/>
                          <w:sz w:val="20"/>
                        </w:rPr>
                        <w:t>N</w:t>
                      </w:r>
                      <w:r w:rsidRPr="00B30211">
                        <w:rPr>
                          <w:i/>
                          <w:iCs/>
                          <w:sz w:val="20"/>
                          <w:vertAlign w:val="subscript"/>
                        </w:rPr>
                        <w:t>SS</w:t>
                      </w:r>
                      <w:r w:rsidRPr="00B30211">
                        <w:rPr>
                          <w:sz w:val="20"/>
                        </w:rPr>
                        <w:t xml:space="preserve"> = 1for </w:t>
                      </w:r>
                    </w:p>
                    <w:p w14:paraId="6F068B2E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26-tone RU, </w:t>
                      </w:r>
                    </w:p>
                    <w:p w14:paraId="6F57B905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52-tone RU, </w:t>
                      </w:r>
                    </w:p>
                    <w:p w14:paraId="2F4F5A95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78-tone RU, </w:t>
                      </w:r>
                    </w:p>
                    <w:p w14:paraId="0F6CEA05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106-tone RU, </w:t>
                      </w:r>
                    </w:p>
                    <w:p w14:paraId="0B3E19CF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132-tone RU, </w:t>
                      </w:r>
                    </w:p>
                    <w:p w14:paraId="485EB0BD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242-tone RU and non-OFDMA 20 MHz, </w:t>
                      </w:r>
                    </w:p>
                    <w:p w14:paraId="1F865071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484-tone RU and non-OFDMA 40 MHz, </w:t>
                      </w:r>
                    </w:p>
                    <w:p w14:paraId="77895347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(484+242)-tone RU and non-OFDMA 80 MHz puncturing 20 MHz, </w:t>
                      </w:r>
                    </w:p>
                    <w:p w14:paraId="1C8507DF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996-tone RU and non-OFDMA 80 MHz, </w:t>
                      </w:r>
                    </w:p>
                    <w:p w14:paraId="2AC0663E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(996+484)-tone RU and non-OFDMA 160 MHz puncturing 40 MHz, </w:t>
                      </w:r>
                    </w:p>
                    <w:p w14:paraId="6F6667C7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(996+484+242)-tone RU and non-OFDMA 160 MHz puncturing 20 MHz, </w:t>
                      </w:r>
                    </w:p>
                    <w:p w14:paraId="3C804329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2×996-tone RU and non-OFDMA 160 MHz and 80+80 MHz, </w:t>
                      </w:r>
                    </w:p>
                    <w:p w14:paraId="7281785F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(2×996+484)-tone RU and non-OFDMA 320 MHz puncturing 120 MHz, </w:t>
                      </w:r>
                    </w:p>
                    <w:p w14:paraId="443F57A5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(3×996)-tone RU and non-OFDMA 320 MHz puncturing 80 MHz, </w:t>
                      </w:r>
                    </w:p>
                    <w:p w14:paraId="420487B4" w14:textId="77777777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(3×996+484)-tone RU and non-OFDMA 320 MHz puncturing 40 MHz, </w:t>
                      </w:r>
                    </w:p>
                    <w:p w14:paraId="768B2E09" w14:textId="5C6711B3" w:rsidR="00653C97" w:rsidRDefault="00653C97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20"/>
                        </w:rPr>
                      </w:pPr>
                      <w:r w:rsidRPr="00B30211">
                        <w:rPr>
                          <w:sz w:val="20"/>
                        </w:rPr>
                        <w:t xml:space="preserve">4×996-tone RU and non-OFDMA 320 MHz and 160+160 </w:t>
                      </w:r>
                      <w:proofErr w:type="spellStart"/>
                      <w:r w:rsidRPr="00B30211">
                        <w:rPr>
                          <w:sz w:val="20"/>
                        </w:rPr>
                        <w:t>MHz.</w:t>
                      </w:r>
                      <w:proofErr w:type="spellEnd"/>
                    </w:p>
                    <w:p w14:paraId="791EEC72" w14:textId="29339A98" w:rsidR="00653C97" w:rsidRDefault="00653C97" w:rsidP="00CB37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Parameters for EHT-MCSs with </w:t>
                      </w:r>
                      <w:proofErr w:type="spellStart"/>
                      <w:r w:rsidRPr="00CB37C1">
                        <w:rPr>
                          <w:i/>
                          <w:iCs/>
                          <w:sz w:val="20"/>
                        </w:rPr>
                        <w:t>Nss</w:t>
                      </w:r>
                      <w:proofErr w:type="spellEnd"/>
                      <w:r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  <w:r w:rsidRPr="00CB37C1">
                        <w:rPr>
                          <w:sz w:val="20"/>
                        </w:rPr>
                        <w:t xml:space="preserve">= </w:t>
                      </w:r>
                      <w:r>
                        <w:rPr>
                          <w:sz w:val="20"/>
                        </w:rPr>
                        <w:t xml:space="preserve">2, …, 16 </w:t>
                      </w:r>
                      <w:r w:rsidRPr="00CB37C1">
                        <w:rPr>
                          <w:sz w:val="20"/>
                        </w:rPr>
                        <w:t xml:space="preserve">can be obtained by multiplying </w:t>
                      </w:r>
                      <w:r w:rsidRPr="00CB37C1">
                        <w:rPr>
                          <w:i/>
                          <w:iCs/>
                          <w:sz w:val="20"/>
                        </w:rPr>
                        <w:t>N</w:t>
                      </w:r>
                      <w:r w:rsidRPr="00CB37C1">
                        <w:rPr>
                          <w:i/>
                          <w:iCs/>
                          <w:sz w:val="20"/>
                          <w:vertAlign w:val="subscript"/>
                        </w:rPr>
                        <w:t>SS</w:t>
                      </w:r>
                      <w:r w:rsidRPr="00CB37C1">
                        <w:rPr>
                          <w:sz w:val="20"/>
                        </w:rPr>
                        <w:t xml:space="preserve"> to </w:t>
                      </w:r>
                      <w:r>
                        <w:rPr>
                          <w:sz w:val="20"/>
                        </w:rPr>
                        <w:t xml:space="preserve">parameters based on </w:t>
                      </w:r>
                      <w:r w:rsidRPr="00CB37C1">
                        <w:rPr>
                          <w:i/>
                          <w:iCs/>
                          <w:sz w:val="20"/>
                        </w:rPr>
                        <w:t>N</w:t>
                      </w:r>
                      <w:r w:rsidRPr="00CB37C1">
                        <w:rPr>
                          <w:i/>
                          <w:iCs/>
                          <w:sz w:val="20"/>
                          <w:vertAlign w:val="subscript"/>
                        </w:rPr>
                        <w:t>SS</w:t>
                      </w:r>
                      <w:r w:rsidRPr="00CB37C1">
                        <w:rPr>
                          <w:sz w:val="20"/>
                        </w:rPr>
                        <w:t xml:space="preserve"> = 1.</w:t>
                      </w:r>
                    </w:p>
                    <w:p w14:paraId="1A7566BE" w14:textId="507C1BD5" w:rsidR="00653C97" w:rsidRDefault="00653C97" w:rsidP="0065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653C97">
                        <w:rPr>
                          <w:sz w:val="20"/>
                        </w:rPr>
                        <w:t>The proposed text is in accordance with the following Motions:</w:t>
                      </w:r>
                    </w:p>
                    <w:p w14:paraId="6F847C36" w14:textId="33B3C973" w:rsidR="00653C97" w:rsidRDefault="00653C97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D90A05">
                        <w:rPr>
                          <w:sz w:val="20"/>
                        </w:rPr>
                        <w:t>Motion 111, #SP0611-21</w:t>
                      </w:r>
                    </w:p>
                    <w:p w14:paraId="3568E544" w14:textId="13440E42" w:rsidR="00D90A05" w:rsidRDefault="00D90A05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D90A05">
                        <w:rPr>
                          <w:sz w:val="20"/>
                        </w:rPr>
                        <w:t>Motion 112, #SP147</w:t>
                      </w:r>
                    </w:p>
                    <w:p w14:paraId="34E3A669" w14:textId="6B083FBC" w:rsidR="00D90A05" w:rsidRPr="00D90A05" w:rsidRDefault="00D90A05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 w:rsidRPr="00D90A05">
                        <w:rPr>
                          <w:sz w:val="20"/>
                        </w:rPr>
                        <w:t>Motion 112, #SP14</w:t>
                      </w:r>
                      <w:r>
                        <w:rPr>
                          <w:sz w:val="20"/>
                        </w:rPr>
                        <w:t>8</w:t>
                      </w:r>
                    </w:p>
                    <w:p w14:paraId="7F8FF377" w14:textId="77777777" w:rsidR="00D90A05" w:rsidRDefault="00D90A05" w:rsidP="00653C97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055E494A" w14:textId="77777777" w:rsidR="00653C97" w:rsidRPr="006D3091" w:rsidRDefault="00653C97" w:rsidP="00653C97">
                      <w:pPr>
                        <w:ind w:left="720"/>
                        <w:rPr>
                          <w:szCs w:val="22"/>
                        </w:rPr>
                      </w:pPr>
                    </w:p>
                    <w:p w14:paraId="49472D22" w14:textId="77777777" w:rsidR="00653C97" w:rsidRPr="006D3091" w:rsidRDefault="00653C97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53C97" w:rsidRPr="006D3091" w:rsidRDefault="00653C97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7B3953F6" w:rsidR="00653C97" w:rsidRPr="00EF5789" w:rsidRDefault="00653C97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F5789">
                        <w:rPr>
                          <w:sz w:val="20"/>
                        </w:rPr>
                        <w:t xml:space="preserve">Rev 0: Initial version of </w:t>
                      </w:r>
                      <w:r w:rsidRPr="00EF5789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5693BFF7" w14:textId="77777777" w:rsidR="00653C97" w:rsidRPr="00EF5789" w:rsidRDefault="00653C97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F5789">
                        <w:rPr>
                          <w:sz w:val="20"/>
                          <w:lang w:eastAsia="ko-KR"/>
                        </w:rPr>
                        <w:t xml:space="preserve">Rev 1: </w:t>
                      </w:r>
                    </w:p>
                    <w:p w14:paraId="6156F32F" w14:textId="5DE72C57" w:rsidR="00653C97" w:rsidRPr="00EF5789" w:rsidRDefault="00653C97" w:rsidP="00A942C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</w:rPr>
                      </w:pPr>
                      <w:r w:rsidRPr="00EF5789">
                        <w:rPr>
                          <w:sz w:val="20"/>
                          <w:lang w:eastAsia="ko-KR"/>
                        </w:rPr>
                        <w:t>add BPSK-DCM and BPSK-DCM-DUP with MCS index TBD</w:t>
                      </w:r>
                    </w:p>
                    <w:p w14:paraId="089CF4F4" w14:textId="4E3DC1E4" w:rsidR="00653C97" w:rsidRPr="00EF5789" w:rsidRDefault="00653C97" w:rsidP="00A942C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</w:rPr>
                      </w:pPr>
                      <w:r w:rsidRPr="00EF5789">
                        <w:rPr>
                          <w:sz w:val="20"/>
                        </w:rPr>
                        <w:t xml:space="preserve">unified symbols </w:t>
                      </w:r>
                      <w:proofErr w:type="spellStart"/>
                      <w:proofErr w:type="gramStart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N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SS,u</w:t>
                      </w:r>
                      <w:proofErr w:type="spellEnd"/>
                      <w:proofErr w:type="gramEnd"/>
                      <w:r w:rsidRPr="00EF5789">
                        <w:rPr>
                          <w:sz w:val="20"/>
                          <w:szCs w:val="18"/>
                        </w:rPr>
                        <w:t xml:space="preserve">, 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R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u</w:t>
                      </w:r>
                      <w:r w:rsidRPr="00EF5789">
                        <w:rPr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N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BPSCS,u</w:t>
                      </w:r>
                      <w:proofErr w:type="spellEnd"/>
                      <w:r w:rsidRPr="00EF5789">
                        <w:rPr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N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CBPS,u</w:t>
                      </w:r>
                      <w:proofErr w:type="spellEnd"/>
                      <w:r w:rsidRPr="00EF5789">
                        <w:rPr>
                          <w:sz w:val="20"/>
                          <w:szCs w:val="18"/>
                        </w:rPr>
                        <w:t xml:space="preserve">, and </w:t>
                      </w:r>
                      <w:proofErr w:type="spellStart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>N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  <w:vertAlign w:val="subscript"/>
                        </w:rPr>
                        <w:t>DBPS,u</w:t>
                      </w:r>
                      <w:proofErr w:type="spellEnd"/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 xml:space="preserve"> </w:t>
                      </w:r>
                      <w:r w:rsidRPr="00EF5789">
                        <w:rPr>
                          <w:sz w:val="20"/>
                          <w:szCs w:val="18"/>
                        </w:rPr>
                        <w:t xml:space="preserve">for user </w:t>
                      </w:r>
                      <w:r w:rsidRPr="00EF5789">
                        <w:rPr>
                          <w:i/>
                          <w:iCs/>
                          <w:sz w:val="20"/>
                          <w:szCs w:val="18"/>
                        </w:rPr>
                        <w:t xml:space="preserve">u </w:t>
                      </w:r>
                      <w:r w:rsidRPr="00EF5789">
                        <w:rPr>
                          <w:sz w:val="20"/>
                          <w:szCs w:val="18"/>
                        </w:rPr>
                        <w:t>for  SU and MU transmission</w:t>
                      </w:r>
                    </w:p>
                    <w:p w14:paraId="51A72AB2" w14:textId="0F63E4CC" w:rsidR="00653C97" w:rsidRPr="00EF5789" w:rsidRDefault="00653C97" w:rsidP="00252340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794B83B0" w14:textId="77777777" w:rsidR="00653C97" w:rsidRDefault="00653C97" w:rsidP="00917E0B"/>
                    <w:p w14:paraId="52CC84CD" w14:textId="77777777" w:rsidR="00653C97" w:rsidRDefault="00653C97" w:rsidP="00861EF6"/>
                    <w:p w14:paraId="0B0F92C1" w14:textId="77777777" w:rsidR="00653C97" w:rsidRDefault="00653C97" w:rsidP="00861EF6"/>
                    <w:p w14:paraId="6F7DA744" w14:textId="77777777" w:rsidR="00653C97" w:rsidRDefault="00653C97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2B78FB92" w14:textId="227620F3" w:rsidR="0049404B" w:rsidRDefault="00330CA1" w:rsidP="00330CA1">
      <w:pPr>
        <w:pStyle w:val="H2"/>
        <w:rPr>
          <w:w w:val="100"/>
        </w:rPr>
      </w:pPr>
      <w:bookmarkStart w:id="0" w:name="RTF33383731353a2048322c312e"/>
      <w:r>
        <w:rPr>
          <w:w w:val="100"/>
        </w:rPr>
        <w:lastRenderedPageBreak/>
        <w:t xml:space="preserve">XX.X </w:t>
      </w:r>
      <w:bookmarkStart w:id="1" w:name="_Hlk46318033"/>
      <w:r w:rsidR="0049404B">
        <w:rPr>
          <w:w w:val="100"/>
        </w:rPr>
        <w:t xml:space="preserve">Parameters for </w:t>
      </w:r>
      <w:r w:rsidR="00F7679A">
        <w:rPr>
          <w:w w:val="100"/>
        </w:rPr>
        <w:t>EHT</w:t>
      </w:r>
      <w:r w:rsidR="0049404B">
        <w:rPr>
          <w:w w:val="100"/>
        </w:rPr>
        <w:t>-MCSs</w:t>
      </w:r>
      <w:bookmarkEnd w:id="0"/>
      <w:bookmarkEnd w:id="1"/>
    </w:p>
    <w:p w14:paraId="3E10CB0E" w14:textId="4762E74F" w:rsidR="006B55D0" w:rsidRDefault="0008670E" w:rsidP="0008670E">
      <w:pPr>
        <w:pStyle w:val="T"/>
        <w:rPr>
          <w:w w:val="100"/>
        </w:rPr>
      </w:pPr>
      <w:r w:rsidRPr="00FF0832">
        <w:rPr>
          <w:w w:val="100"/>
        </w:rPr>
        <w:t xml:space="preserve">The rate-dependent parameters for </w:t>
      </w:r>
      <w:r>
        <w:rPr>
          <w:w w:val="100"/>
        </w:rPr>
        <w:t xml:space="preserve">various RU sizes using </w:t>
      </w:r>
      <w:proofErr w:type="spellStart"/>
      <w:r w:rsidRPr="0008670E">
        <w:rPr>
          <w:i/>
          <w:iCs/>
          <w:w w:val="100"/>
        </w:rPr>
        <w:t>N</w:t>
      </w:r>
      <w:r w:rsidRPr="0008670E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= 1 </w:t>
      </w:r>
      <w:r w:rsidRPr="00065352">
        <w:rPr>
          <w:w w:val="100"/>
        </w:rPr>
        <w:t xml:space="preserve">are provided in </w:t>
      </w:r>
      <w:r>
        <w:rPr>
          <w:w w:val="100"/>
        </w:rPr>
        <w:t>Table xx-xx</w:t>
      </w:r>
      <w:r w:rsidRPr="00065352">
        <w:rPr>
          <w:w w:val="100"/>
        </w:rPr>
        <w:t xml:space="preserve"> (EHT-MCSs for</w:t>
      </w:r>
      <w:r w:rsidRPr="00A54747">
        <w:rPr>
          <w:w w:val="100"/>
        </w:rPr>
        <w:t xml:space="preserve"> 26-tone RU</w:t>
      </w:r>
      <w:r>
        <w:rPr>
          <w:w w:val="100"/>
        </w:rPr>
        <w:t xml:space="preserve">, </w:t>
      </w:r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 = 1</w:t>
      </w:r>
      <w:r w:rsidRPr="00A54747">
        <w:rPr>
          <w:w w:val="100"/>
        </w:rPr>
        <w:t xml:space="preserve">) through </w:t>
      </w:r>
      <w:r>
        <w:rPr>
          <w:w w:val="100"/>
        </w:rPr>
        <w:t xml:space="preserve">Table </w:t>
      </w:r>
      <w:r w:rsidRPr="00A54747">
        <w:rPr>
          <w:w w:val="100"/>
        </w:rPr>
        <w:t>xx</w:t>
      </w:r>
      <w:r>
        <w:rPr>
          <w:w w:val="100"/>
        </w:rPr>
        <w:t>-</w:t>
      </w:r>
      <w:r w:rsidRPr="00A54747">
        <w:rPr>
          <w:w w:val="100"/>
        </w:rPr>
        <w:t>x</w:t>
      </w:r>
      <w:r>
        <w:rPr>
          <w:w w:val="100"/>
        </w:rPr>
        <w:t>x</w:t>
      </w:r>
      <w:r w:rsidRPr="00A54747">
        <w:rPr>
          <w:w w:val="100"/>
        </w:rPr>
        <w:t xml:space="preserve"> (EHT-MCSs for 4×996-tone RU</w:t>
      </w:r>
      <w:r w:rsidR="00DC17AB">
        <w:rPr>
          <w:w w:val="100"/>
        </w:rPr>
        <w:t xml:space="preserve">, </w:t>
      </w:r>
      <w:r w:rsidR="00DC17AB" w:rsidRPr="00A01D0D">
        <w:rPr>
          <w:i/>
          <w:iCs/>
          <w:w w:val="100"/>
        </w:rPr>
        <w:t>N</w:t>
      </w:r>
      <w:r w:rsidR="00DC17AB" w:rsidRPr="00A01D0D">
        <w:rPr>
          <w:i/>
          <w:iCs/>
          <w:w w:val="100"/>
          <w:vertAlign w:val="subscript"/>
        </w:rPr>
        <w:t>SS</w:t>
      </w:r>
      <w:r w:rsidR="00DC17AB">
        <w:rPr>
          <w:w w:val="100"/>
        </w:rPr>
        <w:t xml:space="preserve"> = 1</w:t>
      </w:r>
      <w:r>
        <w:rPr>
          <w:w w:val="100"/>
        </w:rPr>
        <w:t>)</w:t>
      </w:r>
      <w:r w:rsidRPr="00A54747">
        <w:rPr>
          <w:w w:val="100"/>
        </w:rPr>
        <w:t>.</w:t>
      </w:r>
    </w:p>
    <w:p w14:paraId="0236F89B" w14:textId="30EF70CE" w:rsidR="00496E5B" w:rsidRDefault="0008670E" w:rsidP="006B55D0">
      <w:pPr>
        <w:pStyle w:val="T"/>
        <w:rPr>
          <w:w w:val="100"/>
        </w:rPr>
      </w:pPr>
      <w:proofErr w:type="spellStart"/>
      <w:proofErr w:type="gramStart"/>
      <w:r w:rsidRPr="0008670E">
        <w:rPr>
          <w:i/>
          <w:iCs/>
          <w:w w:val="100"/>
        </w:rPr>
        <w:t>N</w:t>
      </w:r>
      <w:r w:rsidRPr="0008670E">
        <w:rPr>
          <w:i/>
          <w:iCs/>
          <w:w w:val="100"/>
          <w:vertAlign w:val="subscript"/>
        </w:rPr>
        <w:t>CBPS</w:t>
      </w:r>
      <w:r w:rsidR="00457A3F">
        <w:rPr>
          <w:i/>
          <w:iCs/>
          <w:w w:val="100"/>
          <w:vertAlign w:val="subscript"/>
        </w:rPr>
        <w:t>,u</w:t>
      </w:r>
      <w:proofErr w:type="spellEnd"/>
      <w:proofErr w:type="gramEnd"/>
      <w:r>
        <w:rPr>
          <w:w w:val="100"/>
        </w:rPr>
        <w:t xml:space="preserve"> for </w:t>
      </w:r>
      <w:r w:rsidR="006B55D0">
        <w:rPr>
          <w:w w:val="100"/>
        </w:rPr>
        <w:t xml:space="preserve">MCS </w:t>
      </w:r>
      <w:r w:rsidR="006B55D0">
        <w:rPr>
          <w:i/>
          <w:iCs/>
          <w:w w:val="100"/>
        </w:rPr>
        <w:t xml:space="preserve">M </w:t>
      </w:r>
      <w:r w:rsidR="00496E5B">
        <w:rPr>
          <w:w w:val="100"/>
        </w:rPr>
        <w:t>using</w:t>
      </w:r>
      <w:r w:rsidR="006B55D0">
        <w:rPr>
          <w:w w:val="100"/>
        </w:rPr>
        <w:t xml:space="preserve"> </w:t>
      </w:r>
      <w:proofErr w:type="spellStart"/>
      <w:r w:rsidRPr="002B644E">
        <w:rPr>
          <w:i/>
          <w:iCs/>
          <w:w w:val="100"/>
        </w:rPr>
        <w:t>N</w:t>
      </w:r>
      <w:r w:rsidRPr="002B644E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greater than 1 can be obtained by multiplying </w:t>
      </w:r>
      <w:proofErr w:type="spellStart"/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to </w:t>
      </w:r>
      <w:proofErr w:type="spellStart"/>
      <w:r w:rsidR="006B55D0" w:rsidRPr="0008670E">
        <w:rPr>
          <w:i/>
          <w:iCs/>
          <w:w w:val="100"/>
        </w:rPr>
        <w:t>N</w:t>
      </w:r>
      <w:r w:rsidR="006B55D0" w:rsidRPr="0008670E">
        <w:rPr>
          <w:i/>
          <w:iCs/>
          <w:w w:val="100"/>
          <w:vertAlign w:val="subscript"/>
        </w:rPr>
        <w:t>CBPS</w:t>
      </w:r>
      <w:r w:rsidR="00457A3F">
        <w:rPr>
          <w:i/>
          <w:iCs/>
          <w:w w:val="100"/>
          <w:vertAlign w:val="subscript"/>
        </w:rPr>
        <w:t>,u</w:t>
      </w:r>
      <w:proofErr w:type="spellEnd"/>
      <w:r w:rsidR="006B55D0">
        <w:rPr>
          <w:w w:val="100"/>
        </w:rPr>
        <w:t xml:space="preserve"> for MCS </w:t>
      </w:r>
      <w:r w:rsidR="006B55D0">
        <w:rPr>
          <w:i/>
          <w:iCs/>
          <w:w w:val="100"/>
        </w:rPr>
        <w:t xml:space="preserve">M </w:t>
      </w:r>
      <w:r w:rsidR="00496E5B">
        <w:rPr>
          <w:w w:val="100"/>
        </w:rPr>
        <w:t>using</w:t>
      </w:r>
      <w:r w:rsidR="006B55D0">
        <w:rPr>
          <w:w w:val="100"/>
        </w:rPr>
        <w:t xml:space="preserve"> </w:t>
      </w:r>
      <w:proofErr w:type="spellStart"/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= 1.</w:t>
      </w:r>
    </w:p>
    <w:p w14:paraId="54A5E392" w14:textId="365B654D" w:rsidR="006B55D0" w:rsidRDefault="006B55D0" w:rsidP="006B55D0">
      <w:pPr>
        <w:pStyle w:val="T"/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 w:rsidR="00457A3F">
        <w:rPr>
          <w:i/>
          <w:iCs/>
          <w:w w:val="100"/>
          <w:vertAlign w:val="subscript"/>
        </w:rPr>
        <w:t>,u</w:t>
      </w:r>
      <w:proofErr w:type="spellEnd"/>
      <w:proofErr w:type="gramEnd"/>
      <w:r>
        <w:rPr>
          <w:w w:val="100"/>
        </w:rPr>
        <w:t xml:space="preserve"> and data rate in Mbps (</w:t>
      </w:r>
      <w:r w:rsidRPr="006B55D0">
        <w:rPr>
          <w:i/>
          <w:iCs/>
          <w:w w:val="100"/>
        </w:rPr>
        <w:t>D</w:t>
      </w:r>
      <w:r>
        <w:rPr>
          <w:w w:val="100"/>
        </w:rPr>
        <w:t xml:space="preserve">) </w:t>
      </w:r>
      <w:r w:rsidRPr="006B55D0">
        <w:rPr>
          <w:w w:val="100"/>
        </w:rPr>
        <w:t>are</w:t>
      </w:r>
      <w:r>
        <w:rPr>
          <w:w w:val="100"/>
        </w:rPr>
        <w:t xml:space="preserve"> computed using Equation (XX-X1) and (XX-X2), respectively.</w:t>
      </w:r>
    </w:p>
    <w:p w14:paraId="5C97D9DD" w14:textId="52A4C82B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w w:val="100"/>
                <w:sz w:val="22"/>
                <w:szCs w:val="22"/>
              </w:rPr>
              <m:t>DBPS,u</m:t>
            </m:r>
          </m:sub>
        </m:sSub>
        <m:r>
          <w:rPr>
            <w:rFonts w:ascii="Cambria Math" w:hAnsi="Cambria Math"/>
            <w:w w:val="100"/>
            <w:sz w:val="22"/>
            <w:szCs w:val="22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CBPS,u</m:t>
                </m:r>
              </m:sub>
            </m:sSub>
            <m:r>
              <w:rPr>
                <w:rFonts w:ascii="Cambria Math" w:hAnsi="Cambria Math"/>
                <w:w w:val="100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u</m:t>
                </m:r>
              </m:sub>
            </m:sSub>
          </m:e>
        </m:d>
      </m:oMath>
      <w:r w:rsidR="00462E37">
        <w:rPr>
          <w:w w:val="100"/>
          <w:sz w:val="22"/>
          <w:szCs w:val="22"/>
        </w:rPr>
        <w:t xml:space="preserve">                                                                                                </w:t>
      </w:r>
      <w:r w:rsidR="00462E37">
        <w:rPr>
          <w:w w:val="100"/>
        </w:rPr>
        <w:t>(XX-X1)</w:t>
      </w:r>
      <w:r w:rsidR="00462E37">
        <w:rPr>
          <w:w w:val="100"/>
          <w:sz w:val="22"/>
          <w:szCs w:val="22"/>
        </w:rPr>
        <w:t xml:space="preserve">     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</w:p>
    <w:p w14:paraId="7558513F" w14:textId="2987FB82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w:r w:rsidR="00CE4298">
        <w:rPr>
          <w:w w:val="100"/>
        </w:rPr>
        <w:t xml:space="preserve"> </w:t>
      </w:r>
      <m:oMath>
        <m:r>
          <w:rPr>
            <w:rFonts w:ascii="Cambria Math" w:hAnsi="Cambria Math"/>
            <w:w w:val="100"/>
            <w:sz w:val="22"/>
            <w:szCs w:val="22"/>
          </w:rPr>
          <m:t>D=</m:t>
        </m:r>
        <m:f>
          <m:f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DBPS,u</m:t>
                </m:r>
              </m:sub>
            </m:sSub>
          </m:num>
          <m:den>
            <m:r>
              <w:rPr>
                <w:rFonts w:ascii="Cambria Math" w:hAnsi="Cambria Math"/>
                <w:w w:val="100"/>
                <w:sz w:val="22"/>
                <w:szCs w:val="22"/>
              </w:rPr>
              <m:t>12.8+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GI,Data</m:t>
                </m:r>
              </m:sub>
            </m:sSub>
          </m:den>
        </m:f>
      </m:oMath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CE4298">
        <w:rPr>
          <w:w w:val="100"/>
        </w:rPr>
        <w:t xml:space="preserve">             </w:t>
      </w:r>
      <w:r w:rsidR="00EE1AA7">
        <w:rPr>
          <w:w w:val="100"/>
        </w:rPr>
        <w:t xml:space="preserve">       </w:t>
      </w:r>
      <w:r w:rsidR="00CE4298">
        <w:rPr>
          <w:w w:val="100"/>
        </w:rPr>
        <w:t xml:space="preserve"> (XX-X2)</w:t>
      </w:r>
    </w:p>
    <w:p w14:paraId="6D78AA5E" w14:textId="085556F8" w:rsidR="006B55D0" w:rsidRDefault="006B55D0" w:rsidP="006B55D0">
      <w:pPr>
        <w:pStyle w:val="T"/>
        <w:rPr>
          <w:w w:val="100"/>
        </w:rPr>
      </w:pPr>
      <w:r>
        <w:rPr>
          <w:w w:val="100"/>
        </w:rPr>
        <w:t>where</w:t>
      </w:r>
    </w:p>
    <w:p w14:paraId="4CF61127" w14:textId="6170AA64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w w:val="100"/>
                <w:sz w:val="22"/>
                <w:szCs w:val="22"/>
              </w:rPr>
              <m:t>u</m:t>
            </m:r>
          </m:sub>
        </m:sSub>
      </m:oMath>
      <w:r>
        <w:rPr>
          <w:i/>
          <w:iCs/>
          <w:w w:val="100"/>
        </w:rPr>
        <w:tab/>
      </w:r>
      <w:r>
        <w:rPr>
          <w:w w:val="100"/>
        </w:rPr>
        <w:t>is the coding rate</w:t>
      </w:r>
      <w:r w:rsidR="00457A3F">
        <w:rPr>
          <w:w w:val="100"/>
        </w:rPr>
        <w:t xml:space="preserve"> for user </w:t>
      </w:r>
      <w:r w:rsidR="00457A3F" w:rsidRPr="00457A3F">
        <w:rPr>
          <w:i/>
          <w:iCs/>
          <w:w w:val="100"/>
        </w:rPr>
        <w:t>u</w:t>
      </w:r>
      <w:r w:rsidR="00457A3F">
        <w:rPr>
          <w:w w:val="100"/>
        </w:rPr>
        <w:t xml:space="preserve">, </w:t>
      </w:r>
      <w:r w:rsidR="00457A3F" w:rsidRPr="00457A3F">
        <w:rPr>
          <w:i/>
          <w:iCs/>
          <w:w w:val="100"/>
        </w:rPr>
        <w:t>u</w:t>
      </w:r>
      <w:r w:rsidR="00457A3F">
        <w:rPr>
          <w:w w:val="100"/>
        </w:rPr>
        <w:t xml:space="preserve"> = </w:t>
      </w:r>
      <w:proofErr w:type="gramStart"/>
      <w:r w:rsidR="00457A3F">
        <w:rPr>
          <w:w w:val="100"/>
        </w:rPr>
        <w:t>0, …,</w:t>
      </w:r>
      <w:proofErr w:type="gramEnd"/>
      <w:r w:rsidR="00457A3F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w w:val="100"/>
                <w:sz w:val="22"/>
                <w:szCs w:val="22"/>
              </w:rPr>
              <m:t>user, total</m:t>
            </m:r>
          </m:sub>
        </m:sSub>
        <m:r>
          <w:rPr>
            <w:rFonts w:ascii="Cambria Math" w:hAnsi="Cambria Math"/>
            <w:w w:val="100"/>
            <w:sz w:val="22"/>
            <w:szCs w:val="22"/>
          </w:rPr>
          <m:t>-1</m:t>
        </m:r>
      </m:oMath>
    </w:p>
    <w:p w14:paraId="4C8B00EF" w14:textId="46E1DF5B" w:rsidR="006B55D0" w:rsidRPr="006B55D0" w:rsidRDefault="006B55D0" w:rsidP="006B55D0">
      <w:pPr>
        <w:pStyle w:val="T"/>
        <w:jc w:val="left"/>
        <w:rPr>
          <w:w w:val="100"/>
        </w:rPr>
      </w:pPr>
      <w:r>
        <w:rPr>
          <w:w w:val="100"/>
        </w:rPr>
        <w:tab/>
      </w:r>
      <w:proofErr w:type="spellStart"/>
      <w:proofErr w:type="gramStart"/>
      <w:r w:rsidRPr="00922AFE">
        <w:rPr>
          <w:rFonts w:ascii="Cambria Math" w:hAnsi="Cambria Math"/>
          <w:i/>
          <w:iCs/>
          <w:w w:val="100"/>
        </w:rPr>
        <w:t>T</w:t>
      </w:r>
      <w:r w:rsidRPr="00922AFE">
        <w:rPr>
          <w:rFonts w:ascii="Cambria Math" w:hAnsi="Cambria Math"/>
          <w:i/>
          <w:iCs/>
          <w:w w:val="100"/>
          <w:vertAlign w:val="subscript"/>
        </w:rPr>
        <w:t>GI</w:t>
      </w:r>
      <w:r w:rsidR="00F66D2C" w:rsidRPr="00922AFE">
        <w:rPr>
          <w:rFonts w:ascii="Cambria Math" w:hAnsi="Cambria Math"/>
          <w:i/>
          <w:iCs/>
          <w:w w:val="100"/>
          <w:vertAlign w:val="subscript"/>
        </w:rPr>
        <w:t>,Data</w:t>
      </w:r>
      <w:proofErr w:type="spellEnd"/>
      <w:proofErr w:type="gramEnd"/>
      <w:r>
        <w:rPr>
          <w:w w:val="100"/>
        </w:rPr>
        <w:tab/>
        <w:t xml:space="preserve">is the </w:t>
      </w:r>
      <w:r w:rsidR="00F66D2C">
        <w:rPr>
          <w:w w:val="100"/>
        </w:rPr>
        <w:t xml:space="preserve">Guard interval duration for the Data field </w:t>
      </w:r>
      <w:r>
        <w:rPr>
          <w:w w:val="100"/>
        </w:rPr>
        <w:t xml:space="preserve"> </w:t>
      </w:r>
      <w:r w:rsidR="00CB37C1">
        <w:rPr>
          <w:w w:val="100"/>
        </w:rPr>
        <w:t xml:space="preserve">in </w:t>
      </w:r>
      <w:r>
        <w:rPr>
          <w:w w:val="100"/>
        </w:rPr>
        <w:t>µsec</w:t>
      </w:r>
    </w:p>
    <w:p w14:paraId="5B57E348" w14:textId="0E9B0987" w:rsidR="0049404B" w:rsidRDefault="0049404B" w:rsidP="0049404B">
      <w:pPr>
        <w:pStyle w:val="T"/>
        <w:rPr>
          <w:w w:val="100"/>
        </w:rPr>
      </w:pPr>
      <w:r w:rsidRPr="00A54747">
        <w:rPr>
          <w:w w:val="100"/>
        </w:rPr>
        <w:t>Support</w:t>
      </w:r>
      <w:r>
        <w:rPr>
          <w:w w:val="100"/>
        </w:rPr>
        <w:t xml:space="preserve"> for </w:t>
      </w:r>
      <w:r w:rsidR="002B644E">
        <w:rPr>
          <w:w w:val="100"/>
        </w:rPr>
        <w:t>EHT</w:t>
      </w:r>
      <w:r>
        <w:rPr>
          <w:w w:val="100"/>
        </w:rPr>
        <w:t xml:space="preserve">-MCS </w:t>
      </w:r>
      <w:r w:rsidR="00B01DCA">
        <w:rPr>
          <w:w w:val="100"/>
        </w:rPr>
        <w:t>TBD</w:t>
      </w:r>
      <w:r>
        <w:rPr>
          <w:w w:val="100"/>
        </w:rPr>
        <w:t xml:space="preserve"> is optional in all cases.</w:t>
      </w:r>
    </w:p>
    <w:p w14:paraId="55B739CA" w14:textId="5F18507E" w:rsidR="0049404B" w:rsidRDefault="00B01DCA" w:rsidP="0049404B">
      <w:pPr>
        <w:pStyle w:val="T"/>
        <w:rPr>
          <w:w w:val="100"/>
        </w:rPr>
      </w:pPr>
      <w:r>
        <w:rPr>
          <w:w w:val="100"/>
        </w:rPr>
        <w:t>EHT</w:t>
      </w:r>
      <w:r w:rsidR="0049404B">
        <w:rPr>
          <w:w w:val="100"/>
        </w:rPr>
        <w:t xml:space="preserve">-MCSs are defined for user </w:t>
      </w:r>
      <w:r w:rsidR="0049404B">
        <w:rPr>
          <w:i/>
          <w:iCs/>
          <w:w w:val="100"/>
        </w:rPr>
        <w:t>u</w:t>
      </w:r>
      <w:r w:rsidR="0049404B">
        <w:rPr>
          <w:w w:val="100"/>
        </w:rPr>
        <w:t xml:space="preserve"> of the </w:t>
      </w:r>
      <w:r w:rsidR="0049404B">
        <w:rPr>
          <w:i/>
          <w:iCs/>
          <w:w w:val="100"/>
        </w:rPr>
        <w:t>r</w:t>
      </w:r>
      <w:r w:rsidR="0049404B">
        <w:rPr>
          <w:w w:val="100"/>
        </w:rPr>
        <w:t>-</w:t>
      </w:r>
      <w:proofErr w:type="spellStart"/>
      <w:r w:rsidR="0049404B">
        <w:rPr>
          <w:w w:val="100"/>
        </w:rPr>
        <w:t>th</w:t>
      </w:r>
      <w:proofErr w:type="spellEnd"/>
      <w:r w:rsidR="0049404B">
        <w:rPr>
          <w:w w:val="100"/>
        </w:rPr>
        <w:t xml:space="preserve"> RU of </w:t>
      </w:r>
      <w:r w:rsidR="00A403A7">
        <w:rPr>
          <w:w w:val="100"/>
        </w:rPr>
        <w:t xml:space="preserve">SU transmission and </w:t>
      </w:r>
      <w:r w:rsidR="0049404B">
        <w:rPr>
          <w:w w:val="100"/>
        </w:rPr>
        <w:t xml:space="preserve">MU transmission. </w:t>
      </w:r>
      <w:r w:rsidR="00A403A7">
        <w:rPr>
          <w:w w:val="100"/>
        </w:rPr>
        <w:t>T</w:t>
      </w:r>
      <w:r w:rsidR="0049404B">
        <w:rPr>
          <w:w w:val="100"/>
        </w:rPr>
        <w:t>he parameters</w:t>
      </w:r>
      <w:r w:rsidR="00A403A7">
        <w:rPr>
          <w:w w:val="100"/>
        </w:rPr>
        <w:t xml:space="preserve"> are </w:t>
      </w:r>
      <w:proofErr w:type="spellStart"/>
      <w:proofErr w:type="gram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SS,u</w:t>
      </w:r>
      <w:proofErr w:type="spellEnd"/>
      <w:proofErr w:type="gramEnd"/>
      <w:r w:rsidR="0049404B">
        <w:rPr>
          <w:w w:val="100"/>
        </w:rPr>
        <w:t xml:space="preserve">, </w:t>
      </w:r>
      <w:r w:rsidR="0049404B">
        <w:rPr>
          <w:i/>
          <w:iCs/>
          <w:w w:val="100"/>
        </w:rPr>
        <w:t>R</w:t>
      </w:r>
      <w:r w:rsidR="0049404B">
        <w:rPr>
          <w:i/>
          <w:iCs/>
          <w:w w:val="100"/>
          <w:vertAlign w:val="subscript"/>
        </w:rPr>
        <w:t>u</w:t>
      </w:r>
      <w:r w:rsidR="0049404B">
        <w:rPr>
          <w:w w:val="100"/>
        </w:rPr>
        <w:t xml:space="preserve">, </w:t>
      </w:r>
      <w:proofErr w:type="spell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BPSCS,u</w:t>
      </w:r>
      <w:proofErr w:type="spellEnd"/>
      <w:r w:rsidR="0049404B">
        <w:rPr>
          <w:w w:val="100"/>
        </w:rPr>
        <w:t xml:space="preserve">, </w:t>
      </w:r>
      <w:proofErr w:type="spell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CBPS,u</w:t>
      </w:r>
      <w:proofErr w:type="spellEnd"/>
      <w:r w:rsidR="0049404B">
        <w:rPr>
          <w:w w:val="100"/>
        </w:rPr>
        <w:t xml:space="preserve">, and </w:t>
      </w:r>
      <w:proofErr w:type="spell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DBPS,u</w:t>
      </w:r>
      <w:proofErr w:type="spellEnd"/>
      <w:r w:rsidR="0049404B">
        <w:rPr>
          <w:w w:val="100"/>
        </w:rPr>
        <w:t>, respectively.</w:t>
      </w:r>
    </w:p>
    <w:p w14:paraId="32200857" w14:textId="77777777" w:rsidR="0071371C" w:rsidRPr="0071371C" w:rsidRDefault="0071371C" w:rsidP="0071371C">
      <w:pPr>
        <w:rPr>
          <w:lang w:val="en-US" w:eastAsia="ko-KR"/>
        </w:rPr>
      </w:pPr>
      <w:bookmarkStart w:id="2" w:name="RTF39323637323a2048332c312e"/>
    </w:p>
    <w:bookmarkEnd w:id="2"/>
    <w:p w14:paraId="26666C49" w14:textId="1D957FA5" w:rsidR="009B2B55" w:rsidRDefault="009B2B55" w:rsidP="0049404B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40"/>
      </w:tblGrid>
      <w:tr w:rsidR="0071371C" w14:paraId="2E02C63D" w14:textId="77777777" w:rsidTr="003141CB">
        <w:trPr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C29E353" w14:textId="29799DC4" w:rsidR="0071371C" w:rsidRDefault="0071371C" w:rsidP="0071371C">
            <w:pPr>
              <w:pStyle w:val="TableTitle"/>
            </w:pPr>
          </w:p>
        </w:tc>
      </w:tr>
    </w:tbl>
    <w:p w14:paraId="35FE1C0B" w14:textId="692A9957" w:rsidR="00614006" w:rsidRDefault="004E531E" w:rsidP="00614006">
      <w:pPr>
        <w:pStyle w:val="H3"/>
        <w:jc w:val="center"/>
        <w:rPr>
          <w:lang w:val="en-GB"/>
        </w:rPr>
      </w:pPr>
      <w:r>
        <w:rPr>
          <w:w w:val="100"/>
        </w:rPr>
        <w:t xml:space="preserve">Table xx-xx </w:t>
      </w:r>
      <w:r w:rsidR="00F466A6">
        <w:rPr>
          <w:w w:val="100"/>
        </w:rPr>
        <w:t xml:space="preserve">EHT-MCSs </w:t>
      </w:r>
      <w:r>
        <w:rPr>
          <w:w w:val="100"/>
        </w:rPr>
        <w:t xml:space="preserve">for 26-tone RU, </w:t>
      </w: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 w:rsidR="00A942CD">
        <w:rPr>
          <w:i/>
          <w:iCs/>
          <w:w w:val="100"/>
          <w:vertAlign w:val="subscript"/>
        </w:rPr>
        <w:t>,u</w:t>
      </w:r>
      <w:proofErr w:type="spellEnd"/>
      <w:proofErr w:type="gramEnd"/>
      <w:r>
        <w:rPr>
          <w:w w:val="100"/>
        </w:rPr>
        <w:t xml:space="preserve"> = 1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855"/>
        <w:gridCol w:w="1217"/>
        <w:gridCol w:w="699"/>
        <w:gridCol w:w="955"/>
        <w:gridCol w:w="664"/>
        <w:gridCol w:w="955"/>
        <w:gridCol w:w="955"/>
        <w:gridCol w:w="1108"/>
        <w:gridCol w:w="1108"/>
        <w:gridCol w:w="1108"/>
      </w:tblGrid>
      <w:tr w:rsidR="00A942CD" w:rsidRPr="00614006" w14:paraId="2CC7BF24" w14:textId="77777777" w:rsidTr="002E66F6">
        <w:trPr>
          <w:trHeight w:val="255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AB8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03F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BF6" w14:textId="742DB921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F57E" w14:textId="199EC462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DC4" w14:textId="1638BE9F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FF3" w14:textId="7BCAF3BE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54A" w14:textId="7643BE29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08192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614006" w14:paraId="4D3D6C0D" w14:textId="77777777" w:rsidTr="002E66F6">
        <w:trPr>
          <w:trHeight w:val="270"/>
        </w:trPr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CA0B9" w14:textId="77777777" w:rsidR="00A942CD" w:rsidRPr="0061400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88F23" w14:textId="77777777" w:rsidR="00A942CD" w:rsidRPr="0061400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7F9F3" w14:textId="77777777" w:rsidR="00A942CD" w:rsidRPr="0061400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C96A5" w14:textId="77777777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C4110" w14:textId="77777777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8C5E0" w14:textId="28D64F4B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BEBA8" w14:textId="77777777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83B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C539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E3DD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614006" w14:paraId="0C77EF43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599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EE9" w14:textId="3098B773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69B2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E7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C0A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792F" w14:textId="3A98DBCD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D9D6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D7CF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DC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DCD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</w:tr>
      <w:tr w:rsidR="00A942CD" w:rsidRPr="00614006" w14:paraId="10FF80E6" w14:textId="77777777" w:rsidTr="002E66F6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7EE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D9A8" w14:textId="63E89C2A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FAE3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D63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091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DCCB" w14:textId="31F2AFBF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23B9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511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3E0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6E04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</w:tr>
      <w:tr w:rsidR="00A942CD" w:rsidRPr="00614006" w14:paraId="23A5DBA5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B55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5B7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13A4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5A6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680CC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6BC" w14:textId="10EFABE1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853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612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8C4A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AE27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1.5</w:t>
            </w:r>
          </w:p>
        </w:tc>
      </w:tr>
      <w:tr w:rsidR="00A942CD" w:rsidRPr="00614006" w14:paraId="01BD76D8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BBD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A22F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672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74B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276F5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5F41" w14:textId="340071F8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410B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035C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B62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8C13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</w:tr>
      <w:tr w:rsidR="00A942CD" w:rsidRPr="00614006" w14:paraId="680B74EC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9F3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BA1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36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02E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F15C8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0E1" w14:textId="5DADA85A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9C90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C1A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FB3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026A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3.0</w:t>
            </w:r>
          </w:p>
        </w:tc>
      </w:tr>
      <w:tr w:rsidR="00A942CD" w:rsidRPr="00614006" w14:paraId="35F9DA0F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877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1F7C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05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A2D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CA413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640A" w14:textId="77A955FF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64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90B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060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137F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A942CD" w:rsidRPr="00614006" w14:paraId="4458DE82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5301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E6B6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8EF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31E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FEBE1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262" w14:textId="7A57FB39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C38D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324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CEE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F990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6.0</w:t>
            </w:r>
          </w:p>
        </w:tc>
      </w:tr>
      <w:tr w:rsidR="00A942CD" w:rsidRPr="00614006" w14:paraId="75603F94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E8DC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B6CA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9A9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FEA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D5D7A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760" w14:textId="6E93FDEF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07D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13E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EC75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EB64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6.8</w:t>
            </w:r>
          </w:p>
        </w:tc>
      </w:tr>
      <w:tr w:rsidR="00A942CD" w:rsidRPr="00614006" w14:paraId="25D02CFE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1252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497E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DFB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617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A363C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FEA" w14:textId="128B07B4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BC9D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AD40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3E66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BA35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</w:tr>
      <w:tr w:rsidR="00A942CD" w:rsidRPr="00614006" w14:paraId="010FD3A2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66B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AE4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C66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FA5D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09C4C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9A2" w14:textId="4956271A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697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76C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B88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327D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A942CD" w:rsidRPr="00614006" w14:paraId="4B850D74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8BE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3A77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287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313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8CE88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058" w14:textId="37DC62D3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F11C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A3A6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766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A3B5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</w:tr>
      <w:tr w:rsidR="00A942CD" w:rsidRPr="00614006" w14:paraId="534D5B00" w14:textId="77777777" w:rsidTr="002E66F6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58B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F7A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2BB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E9B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44D0A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2C1C" w14:textId="440CAB5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FD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DADC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13.2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825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958E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11.3</w:t>
            </w:r>
          </w:p>
        </w:tc>
      </w:tr>
      <w:tr w:rsidR="00A942CD" w:rsidRPr="00614006" w14:paraId="3A2A25F7" w14:textId="77777777" w:rsidTr="002E66F6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F6ED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DC20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5EB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09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48A88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7226" w14:textId="281DE473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7A1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6D93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22E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13.9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207E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12.5</w:t>
            </w:r>
          </w:p>
        </w:tc>
      </w:tr>
      <w:tr w:rsidR="00A942CD" w:rsidRPr="00614006" w14:paraId="505818EA" w14:textId="77777777" w:rsidTr="002E66F6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44D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28DA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F1B1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B325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673DA" w14:textId="77777777" w:rsidR="00A942CD" w:rsidRPr="0061400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928" w14:textId="17BA328F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789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87F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CAF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0010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117F104C" w14:textId="77777777" w:rsidR="00DB3E13" w:rsidRDefault="00DB3E13" w:rsidP="004E531E">
      <w:pPr>
        <w:pStyle w:val="H3"/>
        <w:jc w:val="center"/>
        <w:rPr>
          <w:w w:val="100"/>
        </w:rPr>
      </w:pPr>
    </w:p>
    <w:p w14:paraId="61A63C58" w14:textId="77777777" w:rsidR="0071371C" w:rsidRDefault="0071371C" w:rsidP="0071371C">
      <w:pPr>
        <w:pStyle w:val="H3"/>
        <w:jc w:val="center"/>
        <w:rPr>
          <w:w w:val="100"/>
        </w:rPr>
      </w:pPr>
    </w:p>
    <w:p w14:paraId="5CFB777F" w14:textId="446A0440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>
        <w:rPr>
          <w:rFonts w:ascii="Arial" w:hAnsi="Arial" w:cs="Arial"/>
          <w:b/>
          <w:bCs/>
          <w:w w:val="100"/>
        </w:rPr>
        <w:t>52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880"/>
        <w:gridCol w:w="1217"/>
        <w:gridCol w:w="743"/>
        <w:gridCol w:w="955"/>
        <w:gridCol w:w="715"/>
        <w:gridCol w:w="955"/>
        <w:gridCol w:w="956"/>
        <w:gridCol w:w="1109"/>
        <w:gridCol w:w="1109"/>
        <w:gridCol w:w="1109"/>
      </w:tblGrid>
      <w:tr w:rsidR="00A942CD" w:rsidRPr="00DB3E13" w14:paraId="26783D36" w14:textId="77777777" w:rsidTr="002E66F6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EBFF" w14:textId="0F52EB8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60B" w14:textId="0A2680A5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152" w14:textId="70F87828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ADE" w14:textId="6BF9187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357" w14:textId="45568AB4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F63" w14:textId="2DDBBCC9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08D" w14:textId="597C62A3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72A" w14:textId="4768CD1F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B3E13" w14:paraId="358E508B" w14:textId="77777777" w:rsidTr="002E66F6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0A1F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793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BAE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94C7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65B8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0BFF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32C4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03C" w14:textId="6F26B540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7FB" w14:textId="2DE80CBD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C24" w14:textId="62886C41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DB3E13" w14:paraId="2FFCA25A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B89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2D1" w14:textId="4DCD1A5A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(TBD)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03A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57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32D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2C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516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EA1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41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38A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</w:tr>
      <w:tr w:rsidR="00A942CD" w:rsidRPr="00DB3E13" w14:paraId="471F641D" w14:textId="77777777" w:rsidTr="002E66F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81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0FCB" w14:textId="66F6B5BF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F5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CE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74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E0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B8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4AC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0D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45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1.5</w:t>
            </w:r>
          </w:p>
        </w:tc>
      </w:tr>
      <w:tr w:rsidR="00A942CD" w:rsidRPr="00DB3E13" w14:paraId="58C3CE0C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C7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7B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85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63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4D95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069" w14:textId="6BE5EDB1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F98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3BA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1E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7E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3.0</w:t>
            </w:r>
          </w:p>
        </w:tc>
      </w:tr>
      <w:tr w:rsidR="00A942CD" w:rsidRPr="00DB3E13" w14:paraId="1DB5FA7C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6D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F8FE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8C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8B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6EEA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D05E" w14:textId="3ED414CE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2F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C4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B3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9A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A942CD" w:rsidRPr="00DB3E13" w14:paraId="372910F2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B9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D2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E7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B03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81BA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A28C" w14:textId="6EDC8C3E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B6D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2C9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F49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31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6.0</w:t>
            </w:r>
          </w:p>
        </w:tc>
      </w:tr>
      <w:tr w:rsidR="00A942CD" w:rsidRPr="00DB3E13" w14:paraId="463E890F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1B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A29E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431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6D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AA6B8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848" w14:textId="6B712C8F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0A2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B61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91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6F5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A942CD" w:rsidRPr="00DB3E13" w14:paraId="4D488AAC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06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08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41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68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1169D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B4E" w14:textId="6D5F50A9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  <w:p w14:paraId="75DD56A1" w14:textId="1DFD2AED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574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EAC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9FA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8F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12.0</w:t>
            </w:r>
          </w:p>
        </w:tc>
      </w:tr>
      <w:tr w:rsidR="00A942CD" w:rsidRPr="00DB3E13" w14:paraId="55640DED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B2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1AF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B7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9F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018F8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60B" w14:textId="72F01D06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8E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4F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B1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037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13.5</w:t>
            </w:r>
          </w:p>
        </w:tc>
      </w:tr>
      <w:tr w:rsidR="00A942CD" w:rsidRPr="00DB3E13" w14:paraId="0A2E46DE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62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C67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C4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EF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D420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C424" w14:textId="10AD7CD4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5DD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76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0B1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93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</w:tr>
      <w:tr w:rsidR="00A942CD" w:rsidRPr="00DB3E13" w14:paraId="02FF93FD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BD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04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0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7D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CB80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AE2A" w14:textId="7CA6427A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1B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4FE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42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1B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</w:tr>
      <w:tr w:rsidR="00A942CD" w:rsidRPr="00DB3E13" w14:paraId="5D61701F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BF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D8DB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B1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BA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A188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AA3" w14:textId="363859FC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F5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4E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DA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9E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</w:tr>
      <w:tr w:rsidR="00A942CD" w:rsidRPr="00DB3E13" w14:paraId="19684C4C" w14:textId="77777777" w:rsidTr="002E66F6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31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2B2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D1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425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C04C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0264" w14:textId="11512F7E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ADE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FF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43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04F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</w:tr>
      <w:tr w:rsidR="00A942CD" w:rsidRPr="00DB3E13" w14:paraId="4D4FE0E4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2A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7068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53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A6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44E9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8586" w14:textId="6206A663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84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B1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33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27.8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425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</w:tr>
      <w:tr w:rsidR="00A942CD" w:rsidRPr="00DB3E13" w14:paraId="426AD13A" w14:textId="77777777" w:rsidTr="002E66F6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A2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082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9B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B53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CF7C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983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3D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33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2E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76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66D5D655" w14:textId="1FA2D130" w:rsidR="00504FBA" w:rsidRDefault="00504FBA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52RU!R3C2:R18C12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5237D056" w14:textId="42F91CF6" w:rsidR="0071371C" w:rsidRDefault="00504FBA" w:rsidP="00496E5B">
      <w:pPr>
        <w:pStyle w:val="T"/>
        <w:jc w:val="center"/>
        <w:rPr>
          <w:w w:val="100"/>
        </w:rPr>
      </w:pPr>
      <w:r>
        <w:rPr>
          <w:w w:val="100"/>
        </w:rPr>
        <w:fldChar w:fldCharType="end"/>
      </w:r>
    </w:p>
    <w:p w14:paraId="2F909011" w14:textId="664BD18F" w:rsidR="001F4214" w:rsidRDefault="001F4214" w:rsidP="00051354">
      <w:pPr>
        <w:pStyle w:val="H3"/>
        <w:rPr>
          <w:w w:val="100"/>
        </w:rPr>
      </w:pPr>
    </w:p>
    <w:p w14:paraId="1B770793" w14:textId="789DE5EF" w:rsidR="008D0885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2211F">
        <w:rPr>
          <w:rFonts w:ascii="Arial" w:hAnsi="Arial" w:cs="Arial"/>
          <w:b/>
          <w:bCs/>
          <w:w w:val="100"/>
        </w:rPr>
        <w:t>78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10" w:type="dxa"/>
        <w:tblLook w:val="04A0" w:firstRow="1" w:lastRow="0" w:firstColumn="1" w:lastColumn="0" w:noHBand="0" w:noVBand="1"/>
      </w:tblPr>
      <w:tblGrid>
        <w:gridCol w:w="876"/>
        <w:gridCol w:w="1217"/>
        <w:gridCol w:w="712"/>
        <w:gridCol w:w="955"/>
        <w:gridCol w:w="713"/>
        <w:gridCol w:w="955"/>
        <w:gridCol w:w="955"/>
        <w:gridCol w:w="1109"/>
        <w:gridCol w:w="1109"/>
        <w:gridCol w:w="1109"/>
      </w:tblGrid>
      <w:tr w:rsidR="00A942CD" w:rsidRPr="00DB3E13" w14:paraId="17783ECB" w14:textId="77777777" w:rsidTr="002E66F6">
        <w:trPr>
          <w:trHeight w:val="2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5618" w14:textId="351F04EF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99A" w14:textId="6A475441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5C02" w14:textId="2BB05F74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202" w14:textId="54686D8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2EE" w14:textId="3BC837C6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3E2" w14:textId="141D2C40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3A0" w14:textId="68CF48A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19A" w14:textId="2596D7FC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B3E13" w14:paraId="7F623FE8" w14:textId="77777777" w:rsidTr="002E66F6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B028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BFAA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BB52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F51A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EF1D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115D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F0DB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3C2" w14:textId="47DFAC2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6EC" w14:textId="4674C9D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D1C" w14:textId="51C4E29A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DB3E13" w14:paraId="1232A1C2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A77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792E" w14:textId="7ED726F4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AC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A90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3A6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3DA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1A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267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4EF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2F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1.1</w:t>
            </w:r>
          </w:p>
        </w:tc>
      </w:tr>
      <w:tr w:rsidR="00A942CD" w:rsidRPr="00DB3E13" w14:paraId="4099E489" w14:textId="77777777" w:rsidTr="002B2E0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44E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039C" w14:textId="63705189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FB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35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65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64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EC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598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6A5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141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</w:tr>
      <w:tr w:rsidR="00A942CD" w:rsidRPr="00DB3E13" w14:paraId="000DD2BF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81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C3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2E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C6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BBAC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976A" w14:textId="09D793BA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A6D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083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61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924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A942CD" w:rsidRPr="00DB3E13" w14:paraId="1C76C954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882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C335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46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06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5C53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C5A" w14:textId="01004F3E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0B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BF5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16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1F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6.8</w:t>
            </w:r>
          </w:p>
        </w:tc>
      </w:tr>
      <w:tr w:rsidR="00A942CD" w:rsidRPr="00DB3E13" w14:paraId="20165E65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D0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71D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C7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01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DA8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BF0" w14:textId="2E4B0A15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AD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E5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139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CF2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A942CD" w:rsidRPr="00DB3E13" w14:paraId="379317C5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DE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CD1F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51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44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FFAA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C13" w14:textId="33353439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B0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2B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CC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FF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13.5</w:t>
            </w:r>
          </w:p>
        </w:tc>
      </w:tr>
      <w:tr w:rsidR="00A942CD" w:rsidRPr="00DB3E13" w14:paraId="104EFDB3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68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E3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51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66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5027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17CE" w14:textId="3AAC893A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432</w:t>
            </w:r>
          </w:p>
          <w:p w14:paraId="2475B486" w14:textId="0FCE945C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FA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62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12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1E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</w:tr>
      <w:tr w:rsidR="00A942CD" w:rsidRPr="00DB3E13" w14:paraId="5CA9EE41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7EA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E413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A1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E8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B69C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3AE9" w14:textId="007EB265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FE5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5FF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DE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1E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20.3</w:t>
            </w:r>
          </w:p>
        </w:tc>
      </w:tr>
      <w:tr w:rsidR="00A942CD" w:rsidRPr="00DB3E13" w14:paraId="1C85ED99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B1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8DCE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EE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04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B8C1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47A" w14:textId="60F3F342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74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2A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6C7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54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</w:tr>
      <w:tr w:rsidR="00A942CD" w:rsidRPr="00DB3E13" w14:paraId="536CDEDC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0D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46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38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E1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AC74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92AB" w14:textId="08194F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A4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26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E69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69B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27.0</w:t>
            </w:r>
          </w:p>
        </w:tc>
      </w:tr>
      <w:tr w:rsidR="00A942CD" w:rsidRPr="00DB3E13" w14:paraId="5B28A8B2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30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7CDE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DA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9A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916D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090" w14:textId="5136943D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9F3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0C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4F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B6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</w:tr>
      <w:tr w:rsidR="00A942CD" w:rsidRPr="00DB3E13" w14:paraId="18A9CD39" w14:textId="77777777" w:rsidTr="002E66F6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77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00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47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14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FFB47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53F" w14:textId="4E0A4718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5A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38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21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2C6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33.8</w:t>
            </w:r>
          </w:p>
        </w:tc>
      </w:tr>
      <w:tr w:rsidR="00A942CD" w:rsidRPr="00DB3E13" w14:paraId="01824B31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5D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410E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A7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AF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F440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B02" w14:textId="13EFA476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1D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C9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98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6BE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</w:tr>
      <w:tr w:rsidR="00A942CD" w:rsidRPr="00DB3E13" w14:paraId="7ED989EF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FF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C4D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27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6D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F8DA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93B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C3F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38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BA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04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0FEC8471" w14:textId="25A0E3DF" w:rsidR="000F45BF" w:rsidRDefault="000F45BF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78RU!R3C2:R18C12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29BEA73F" w14:textId="6D590075" w:rsidR="001F4214" w:rsidRDefault="000F45BF" w:rsidP="001E782F">
      <w:pPr>
        <w:pStyle w:val="T"/>
        <w:jc w:val="center"/>
        <w:rPr>
          <w:w w:val="100"/>
        </w:rPr>
      </w:pPr>
      <w:r>
        <w:rPr>
          <w:rFonts w:ascii="Arial" w:hAnsi="Arial" w:cs="Arial"/>
          <w:b/>
          <w:bCs/>
          <w:w w:val="100"/>
        </w:rPr>
        <w:fldChar w:fldCharType="end"/>
      </w:r>
    </w:p>
    <w:p w14:paraId="16C97B94" w14:textId="4F0E0E6E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0F45BF">
        <w:rPr>
          <w:rFonts w:ascii="Arial" w:hAnsi="Arial" w:cs="Arial"/>
          <w:b/>
          <w:bCs/>
          <w:w w:val="100"/>
        </w:rPr>
        <w:t>106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2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031"/>
        <w:gridCol w:w="794"/>
        <w:gridCol w:w="955"/>
        <w:gridCol w:w="755"/>
        <w:gridCol w:w="955"/>
        <w:gridCol w:w="955"/>
        <w:gridCol w:w="1109"/>
        <w:gridCol w:w="1109"/>
        <w:gridCol w:w="1109"/>
      </w:tblGrid>
      <w:tr w:rsidR="00A942CD" w:rsidRPr="00DB3E13" w14:paraId="3E27E5DE" w14:textId="77777777" w:rsidTr="002E66F6">
        <w:trPr>
          <w:trHeight w:val="25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3ACE" w14:textId="6952BA88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57A8" w14:textId="22DE753A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91E9" w14:textId="333B5F6C" w:rsidR="00A942CD" w:rsidRPr="00A942C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9753A" w14:textId="492CC576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2D40" w14:textId="7AEA1C35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E1C3" w14:textId="471EE427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0FD2A" w14:textId="7B096A2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E988" w14:textId="7BCDCA64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B3E13" w14:paraId="55425636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38DD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5409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3E1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4D42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B3BE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6E6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6E74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D5E" w14:textId="719219F2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846" w14:textId="7884E4E2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932" w14:textId="4A1FBC40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DB3E13" w14:paraId="1CC700A7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49F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E08" w14:textId="20A3098B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8A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0D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53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715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4BC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197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B91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4F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1.6</w:t>
            </w:r>
          </w:p>
        </w:tc>
      </w:tr>
      <w:tr w:rsidR="00A942CD" w:rsidRPr="00DB3E13" w14:paraId="20C8E367" w14:textId="77777777" w:rsidTr="002B2E0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D7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81E" w14:textId="11C04539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8F3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E2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52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4CA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960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8CC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5A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0F7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3.2</w:t>
            </w:r>
          </w:p>
        </w:tc>
      </w:tr>
      <w:tr w:rsidR="00A942CD" w:rsidRPr="00DB3E13" w14:paraId="1084D31F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43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FE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D7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CD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F161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134" w14:textId="25132BE8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EF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04F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3F0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F99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6.4</w:t>
            </w:r>
          </w:p>
        </w:tc>
      </w:tr>
      <w:tr w:rsidR="00A942CD" w:rsidRPr="00DB3E13" w14:paraId="141A63A0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C8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17F8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9B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5E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19C8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B77" w14:textId="1836F460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DF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EC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93D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FCF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9.6</w:t>
            </w:r>
          </w:p>
        </w:tc>
      </w:tr>
      <w:tr w:rsidR="00A942CD" w:rsidRPr="00DB3E13" w14:paraId="6511F7AE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BD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69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AE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85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3BB64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D31C" w14:textId="6B882F42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7C3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0A4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E9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AA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12.8</w:t>
            </w:r>
          </w:p>
        </w:tc>
      </w:tr>
      <w:tr w:rsidR="00A942CD" w:rsidRPr="00DB3E13" w14:paraId="6BB1E11F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C53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FFA0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A9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8B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0FD9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D4F7" w14:textId="345AAE64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F7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5C1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7CE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B45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19.1</w:t>
            </w:r>
          </w:p>
        </w:tc>
      </w:tr>
      <w:tr w:rsidR="00A942CD" w:rsidRPr="00DB3E13" w14:paraId="27CFAA0D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8D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09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47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2AD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F68A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51B" w14:textId="52008F90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612</w:t>
            </w:r>
          </w:p>
          <w:p w14:paraId="0683E3F4" w14:textId="6289D7DB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6A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C75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BF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870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25.5</w:t>
            </w:r>
          </w:p>
        </w:tc>
      </w:tr>
      <w:tr w:rsidR="00A942CD" w:rsidRPr="00DB3E13" w14:paraId="39ACD325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96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417B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66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5C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A7C6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9A7" w14:textId="6339BEB4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B38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CE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43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68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28.7</w:t>
            </w:r>
          </w:p>
        </w:tc>
      </w:tr>
      <w:tr w:rsidR="00A942CD" w:rsidRPr="00DB3E13" w14:paraId="6AF888FA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F6B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38E5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EA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31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0587F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F12" w14:textId="59383259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4B2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4B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B5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35.4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EC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31.9</w:t>
            </w:r>
          </w:p>
        </w:tc>
      </w:tr>
      <w:tr w:rsidR="00A942CD" w:rsidRPr="00DB3E13" w14:paraId="7F0F2826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CC5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D78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80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23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35077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914" w14:textId="7A9074A1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F18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C4C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6B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3CD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38.3</w:t>
            </w:r>
          </w:p>
        </w:tc>
      </w:tr>
      <w:tr w:rsidR="00A942CD" w:rsidRPr="00DB3E13" w14:paraId="137E5256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4C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0293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4B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EDAB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19AC0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B97" w14:textId="26328F5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92A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DF7F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1E9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90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42.5</w:t>
            </w:r>
          </w:p>
        </w:tc>
      </w:tr>
      <w:tr w:rsidR="00A942CD" w:rsidRPr="00DB3E13" w14:paraId="12028DD8" w14:textId="77777777" w:rsidTr="002E66F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596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85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C53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5A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565C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BD3" w14:textId="12D74538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1,020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E6C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41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68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A6C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47.8</w:t>
            </w:r>
          </w:p>
        </w:tc>
      </w:tr>
      <w:tr w:rsidR="00A942CD" w:rsidRPr="00DB3E13" w14:paraId="33FAEDC0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DA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2F3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9A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58E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77AE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FF71" w14:textId="75FB2B35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27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758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5DF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59.0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4251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53.1</w:t>
            </w:r>
          </w:p>
        </w:tc>
      </w:tr>
      <w:tr w:rsidR="00A942CD" w:rsidRPr="00DB3E13" w14:paraId="71BFD23F" w14:textId="77777777" w:rsidTr="002E66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DC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662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15A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DD7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1A45" w14:textId="77777777" w:rsidR="00A942CD" w:rsidRPr="00DB3E1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8C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1,224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5DD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080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A05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24D4" w14:textId="77777777" w:rsidR="00A942CD" w:rsidRPr="00DB3E1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49A2FCFD" w14:textId="5F053A90" w:rsidR="001C2687" w:rsidRDefault="001C2687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106RU!R3C2:R18C12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5E5FA854" w14:textId="7CFAB5EE" w:rsidR="008D0885" w:rsidRDefault="001C2687" w:rsidP="001E782F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01EC5889" w14:textId="041E7E57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132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884"/>
        <w:gridCol w:w="1217"/>
        <w:gridCol w:w="746"/>
        <w:gridCol w:w="955"/>
        <w:gridCol w:w="703"/>
        <w:gridCol w:w="955"/>
        <w:gridCol w:w="956"/>
        <w:gridCol w:w="1109"/>
        <w:gridCol w:w="1109"/>
        <w:gridCol w:w="1109"/>
      </w:tblGrid>
      <w:tr w:rsidR="00A942CD" w:rsidRPr="00096469" w14:paraId="57981C3B" w14:textId="77777777" w:rsidTr="002E66F6">
        <w:trPr>
          <w:trHeight w:val="25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A3B" w14:textId="1B75ECDA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C29" w14:textId="65FF42F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0689" w14:textId="6F5141B2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735" w14:textId="3C817712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9C9B" w14:textId="1EF37B7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5FF" w14:textId="2AD248E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963" w14:textId="3578D11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C2E" w14:textId="0353570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14743044" w14:textId="77777777" w:rsidTr="002E66F6">
        <w:trPr>
          <w:trHeight w:val="25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F674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1A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8D99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06FA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85A0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3F0A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C78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FA1" w14:textId="7FECE8E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D07" w14:textId="0722F173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1B5" w14:textId="1C25B74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096469" w14:paraId="731D6557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D6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026" w14:textId="28C2F39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4D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249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DB5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02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E68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684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EF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B3B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1.9</w:t>
            </w:r>
          </w:p>
        </w:tc>
      </w:tr>
      <w:tr w:rsidR="00A942CD" w:rsidRPr="00096469" w14:paraId="1AEE9388" w14:textId="77777777" w:rsidTr="002B2E0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4D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A2D" w14:textId="109A6CE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20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C1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5A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8E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E6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F5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76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F4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3.9</w:t>
            </w:r>
          </w:p>
        </w:tc>
      </w:tr>
      <w:tr w:rsidR="00A942CD" w:rsidRPr="00096469" w14:paraId="67AEEDFB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AD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5D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C3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9A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3E3F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AA7" w14:textId="68920C90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BB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3FD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EA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18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</w:tr>
      <w:tr w:rsidR="00A942CD" w:rsidRPr="00096469" w14:paraId="001D726E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54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3EF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9E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16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FE03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3A5" w14:textId="1D59CAE6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08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E0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0E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65B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11.8</w:t>
            </w:r>
          </w:p>
        </w:tc>
      </w:tr>
      <w:tr w:rsidR="00A942CD" w:rsidRPr="00096469" w14:paraId="2CBA1FD8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22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BF8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6F8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431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0414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F9E" w14:textId="45F8D16B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6DC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91C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70A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B05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15.8</w:t>
            </w:r>
          </w:p>
        </w:tc>
      </w:tr>
      <w:tr w:rsidR="00A942CD" w:rsidRPr="00096469" w14:paraId="45129A6A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41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6CB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D4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6C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1C26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314" w14:textId="147C2462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5B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3C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6E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35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23.6</w:t>
            </w:r>
          </w:p>
        </w:tc>
      </w:tr>
      <w:tr w:rsidR="00A942CD" w:rsidRPr="00096469" w14:paraId="68E860F4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BF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DD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03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18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4A60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F08" w14:textId="44070A2E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756</w:t>
            </w:r>
          </w:p>
          <w:p w14:paraId="59B3FB0C" w14:textId="7586DF4B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1B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E19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CA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F7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31.5</w:t>
            </w:r>
          </w:p>
        </w:tc>
      </w:tr>
      <w:tr w:rsidR="00A942CD" w:rsidRPr="00096469" w14:paraId="01E2A30E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E9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35BF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9B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9F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35C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8B4" w14:textId="5026CE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D36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E5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B7E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2D4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35.4</w:t>
            </w:r>
          </w:p>
        </w:tc>
      </w:tr>
      <w:tr w:rsidR="00A942CD" w:rsidRPr="00096469" w14:paraId="2408818E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96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037C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56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2C8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A236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DECA" w14:textId="7F897DE0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B7E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446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B1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99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39.4</w:t>
            </w:r>
          </w:p>
        </w:tc>
      </w:tr>
      <w:tr w:rsidR="00A942CD" w:rsidRPr="00096469" w14:paraId="3084D62B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16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5D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D2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6C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B75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CC7C" w14:textId="5D1E6412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91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B3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2B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52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47.3</w:t>
            </w:r>
          </w:p>
        </w:tc>
      </w:tr>
      <w:tr w:rsidR="00A942CD" w:rsidRPr="00096469" w14:paraId="0AD41742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76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A52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80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81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FE50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309C" w14:textId="71A8BE22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99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27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97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1A5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52.5</w:t>
            </w:r>
          </w:p>
        </w:tc>
      </w:tr>
      <w:tr w:rsidR="00A942CD" w:rsidRPr="00096469" w14:paraId="19D2798E" w14:textId="77777777" w:rsidTr="002E66F6">
        <w:trPr>
          <w:trHeight w:val="2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36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E8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A8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B3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1741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FBF" w14:textId="26A16728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1,260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0B6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8F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69.5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EAE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7D1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59.1</w:t>
            </w:r>
          </w:p>
        </w:tc>
      </w:tr>
      <w:tr w:rsidR="00A942CD" w:rsidRPr="00096469" w14:paraId="3D4EA475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F7D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DE11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11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A0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8BFA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A13" w14:textId="790A1804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61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C5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E1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6F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65.6</w:t>
            </w:r>
          </w:p>
        </w:tc>
      </w:tr>
      <w:tr w:rsidR="00A942CD" w:rsidRPr="00096469" w14:paraId="2CC89F3C" w14:textId="77777777" w:rsidTr="002E66F6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53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BB9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84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361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98BF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E6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1,512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8F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22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56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5F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6BA70071" w14:textId="12B51860" w:rsidR="006C2D2D" w:rsidRDefault="006C2D2D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132RU!R3C2:R18C12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630D2D40" w14:textId="4654436A" w:rsidR="00D159C2" w:rsidRDefault="006C2D2D" w:rsidP="00D159C2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0940ACBD" w14:textId="3F8BC16A" w:rsidR="001F4214" w:rsidRDefault="001F4214" w:rsidP="001F4214">
      <w:pPr>
        <w:pStyle w:val="T"/>
        <w:rPr>
          <w:w w:val="100"/>
        </w:rPr>
      </w:pPr>
    </w:p>
    <w:p w14:paraId="666ACFEF" w14:textId="428524B9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242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876"/>
        <w:gridCol w:w="1217"/>
        <w:gridCol w:w="780"/>
        <w:gridCol w:w="955"/>
        <w:gridCol w:w="699"/>
        <w:gridCol w:w="955"/>
        <w:gridCol w:w="955"/>
        <w:gridCol w:w="1109"/>
        <w:gridCol w:w="1109"/>
        <w:gridCol w:w="1109"/>
      </w:tblGrid>
      <w:tr w:rsidR="00A942CD" w:rsidRPr="00096469" w14:paraId="5DFC7C24" w14:textId="77777777" w:rsidTr="002E66F6">
        <w:trPr>
          <w:trHeight w:val="2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E11" w14:textId="35824D5B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691" w14:textId="25B95BE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CB5" w14:textId="6F98526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20A" w14:textId="063C646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BA5" w14:textId="40184BA3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3C2" w14:textId="38B7EBB2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2A7" w14:textId="7D154E3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47B" w14:textId="7C34636A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3E668963" w14:textId="77777777" w:rsidTr="002E66F6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5BDA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59AD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1804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26F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F56B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EC1A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806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865" w14:textId="4A0F7375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EC1" w14:textId="53560AF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9D1" w14:textId="747E4EB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096469" w14:paraId="7BCBEC72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93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3876" w14:textId="6916D72C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C1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3DD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5B3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0FD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C5C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79B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644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E3B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3.6</w:t>
            </w:r>
          </w:p>
        </w:tc>
      </w:tr>
      <w:tr w:rsidR="00A942CD" w:rsidRPr="00096469" w14:paraId="00D5C6D1" w14:textId="77777777" w:rsidTr="002B2E0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31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D9C" w14:textId="7611CBFD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1A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64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DC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6B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43E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36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83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6C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7.3</w:t>
            </w:r>
          </w:p>
        </w:tc>
      </w:tr>
      <w:tr w:rsidR="00A942CD" w:rsidRPr="00096469" w14:paraId="43D33C88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DE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7F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D2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C9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D255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DE2C" w14:textId="519129CB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08E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51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84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25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14.6</w:t>
            </w:r>
          </w:p>
        </w:tc>
      </w:tr>
      <w:tr w:rsidR="00A942CD" w:rsidRPr="00096469" w14:paraId="3C9BA0EE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4F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D304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265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C1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292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7DC" w14:textId="22D45EF1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51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82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2D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9E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21.9</w:t>
            </w:r>
          </w:p>
        </w:tc>
      </w:tr>
      <w:tr w:rsidR="00A942CD" w:rsidRPr="00096469" w14:paraId="6089828C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C1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AF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E3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AF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CA90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3D4" w14:textId="48FD2FAE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AB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BD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57B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EE0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29.3</w:t>
            </w:r>
          </w:p>
        </w:tc>
      </w:tr>
      <w:tr w:rsidR="00A942CD" w:rsidRPr="00096469" w14:paraId="472BAFB9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19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FF7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B9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DC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DD8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6DF" w14:textId="047E6B4A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D04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FB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67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6E2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A942CD" w:rsidRPr="00096469" w14:paraId="5EB86141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93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C7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D7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4B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869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D96" w14:textId="0E4B8E52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  <w:p w14:paraId="331755B3" w14:textId="341B055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28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E8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C1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16E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58.5</w:t>
            </w:r>
          </w:p>
        </w:tc>
      </w:tr>
      <w:tr w:rsidR="00A942CD" w:rsidRPr="00096469" w14:paraId="4D599438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EA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C5B0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8D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08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4DB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D94" w14:textId="09A99A51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BC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8B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77.4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74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54D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65.8</w:t>
            </w:r>
          </w:p>
        </w:tc>
      </w:tr>
      <w:tr w:rsidR="00A942CD" w:rsidRPr="00096469" w14:paraId="24C5D033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99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04A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C93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77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327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7F1" w14:textId="0BA94C7B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3E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B0F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C7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06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</w:tr>
      <w:tr w:rsidR="00A942CD" w:rsidRPr="00096469" w14:paraId="5FDD93DC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A8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DA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DB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AA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07D3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67F" w14:textId="039FA241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C7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3D1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E9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6C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A942CD" w:rsidRPr="00096469" w14:paraId="6333C22C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3C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2E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BD3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62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20C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9FE" w14:textId="2FB0B3C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4E1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1,560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35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114.7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DC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C7B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</w:tr>
      <w:tr w:rsidR="00A942CD" w:rsidRPr="00096469" w14:paraId="6D046410" w14:textId="77777777" w:rsidTr="002E66F6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42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66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53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CE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3DF6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0FF" w14:textId="1E204F83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D2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FB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129.0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B7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121.9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51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109.7</w:t>
            </w:r>
          </w:p>
        </w:tc>
      </w:tr>
      <w:tr w:rsidR="00A942CD" w:rsidRPr="00096469" w14:paraId="14E975E2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E1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048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F5D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BD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2D4A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4898" w14:textId="1240AB3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1D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FD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143.4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10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135.4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91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121.9</w:t>
            </w:r>
          </w:p>
        </w:tc>
      </w:tr>
      <w:tr w:rsidR="00A942CD" w:rsidRPr="00096469" w14:paraId="7568DD32" w14:textId="77777777" w:rsidTr="002E66F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05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2F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DE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14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58B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855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97C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398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B0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9D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0042E44C" w14:textId="6E3B5BC5" w:rsidR="006C2D2D" w:rsidRDefault="006C2D2D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242RU!R3C2:R18C12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1460B995" w14:textId="52E9AD5C" w:rsidR="00B33F01" w:rsidRDefault="006C2D2D" w:rsidP="00D159C2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105D4356" w14:textId="1FDDA3EB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484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875"/>
        <w:gridCol w:w="1217"/>
        <w:gridCol w:w="844"/>
        <w:gridCol w:w="861"/>
        <w:gridCol w:w="710"/>
        <w:gridCol w:w="955"/>
        <w:gridCol w:w="955"/>
        <w:gridCol w:w="1109"/>
        <w:gridCol w:w="1109"/>
        <w:gridCol w:w="1109"/>
      </w:tblGrid>
      <w:tr w:rsidR="00A942CD" w:rsidRPr="00096469" w14:paraId="1B8A899C" w14:textId="77777777" w:rsidTr="002E66F6">
        <w:trPr>
          <w:trHeight w:val="25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DEF" w14:textId="2C3EF594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347" w14:textId="5B3396E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C48" w14:textId="58C6EE5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68F" w14:textId="4613F4C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B9B" w14:textId="13F2F5B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0DD" w14:textId="479F3C8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A08" w14:textId="4A60AFA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6689" w14:textId="5C4B9034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3D59B434" w14:textId="77777777" w:rsidTr="002E66F6">
        <w:trPr>
          <w:trHeight w:val="2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F878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002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1E2D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68D6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8DF7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2DB8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E8C0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FB8" w14:textId="32BE5A7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B1B" w14:textId="66B6ED13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EFE" w14:textId="4E85344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096469" w14:paraId="364615B8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5F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AD58" w14:textId="1F278FB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F32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94A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09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ADD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294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ABF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19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5FF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7.3</w:t>
            </w:r>
          </w:p>
        </w:tc>
      </w:tr>
      <w:tr w:rsidR="00A942CD" w:rsidRPr="00096469" w14:paraId="26AC2B5D" w14:textId="77777777" w:rsidTr="002B2E0C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3E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33E3" w14:textId="59403618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25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C9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860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33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618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116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523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1D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14.6</w:t>
            </w:r>
          </w:p>
        </w:tc>
      </w:tr>
      <w:tr w:rsidR="00A942CD" w:rsidRPr="00096469" w14:paraId="1943A602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93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25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1E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A31D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F8F" w14:textId="7A3B0890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A7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F99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FE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C0C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29.3</w:t>
            </w:r>
          </w:p>
        </w:tc>
      </w:tr>
      <w:tr w:rsidR="00A942CD" w:rsidRPr="00096469" w14:paraId="31BCB69D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84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9A7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92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E9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F6E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1D82" w14:textId="22BC2906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32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B2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75A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1C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A942CD" w:rsidRPr="00096469" w14:paraId="79E70000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78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17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21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16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4D8C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DCFB" w14:textId="45C478B2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36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6F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B5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325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58.5</w:t>
            </w:r>
          </w:p>
        </w:tc>
      </w:tr>
      <w:tr w:rsidR="00A942CD" w:rsidRPr="00096469" w14:paraId="4CEB101B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F12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B56C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7A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C6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7BB1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418" w14:textId="2140C17C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87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B19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E1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72E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A942CD" w:rsidRPr="00096469" w14:paraId="070BFF7E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B1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6F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11D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0C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C6ED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423" w14:textId="5CE2CFD6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  <w:p w14:paraId="7CB551A1" w14:textId="1D570C39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7E0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C2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C67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17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117.0</w:t>
            </w:r>
          </w:p>
        </w:tc>
      </w:tr>
      <w:tr w:rsidR="00A942CD" w:rsidRPr="00096469" w14:paraId="6721019F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2D2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F74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B69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C4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BA3F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24F" w14:textId="50C6451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81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D4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F8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F30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131.6</w:t>
            </w:r>
          </w:p>
        </w:tc>
      </w:tr>
      <w:tr w:rsidR="00A942CD" w:rsidRPr="00096469" w14:paraId="4E39B3D9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5C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82D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A1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04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851D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7D27" w14:textId="42DBAFD0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64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3E6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AB8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65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</w:tr>
      <w:tr w:rsidR="00A942CD" w:rsidRPr="00096469" w14:paraId="51114D72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672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2B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C0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78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9F5F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922" w14:textId="044C2AA6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3,744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AF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98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33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166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175.5</w:t>
            </w:r>
          </w:p>
        </w:tc>
      </w:tr>
      <w:tr w:rsidR="00A942CD" w:rsidRPr="00096469" w14:paraId="1E957CF1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FD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ABDE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15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B0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1ABC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5631" w14:textId="37359659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2F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56E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229.4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006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E1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</w:tr>
      <w:tr w:rsidR="00A942CD" w:rsidRPr="00096469" w14:paraId="7F65FEC6" w14:textId="77777777" w:rsidTr="002E66F6">
        <w:trPr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D6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86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12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03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F500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FC2" w14:textId="790CD6FA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662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38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55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BC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</w:tr>
      <w:tr w:rsidR="00A942CD" w:rsidRPr="00096469" w14:paraId="1A97DCBF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E9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DD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51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78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8EA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B25" w14:textId="0CD6AFBE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9B8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162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286.8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CE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2B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</w:tr>
      <w:tr w:rsidR="00A942CD" w:rsidRPr="00096469" w14:paraId="34ECAD52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E8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92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3B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93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180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57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5,616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F7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84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1B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C2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5A7D9712" w14:textId="72D42DBC" w:rsidR="00906613" w:rsidRDefault="00906613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484RU!R3C2:R18C12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FFBE423" w14:textId="61795333" w:rsidR="00906613" w:rsidRDefault="00906613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484RU!R269C2:R283C12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116CB45E" w14:textId="6E759189" w:rsidR="008F3A92" w:rsidRDefault="00906613" w:rsidP="00051354">
      <w:pPr>
        <w:pStyle w:val="H3"/>
        <w:rPr>
          <w:w w:val="100"/>
        </w:rPr>
      </w:pPr>
      <w:r>
        <w:rPr>
          <w:b w:val="0"/>
          <w:bCs w:val="0"/>
        </w:rPr>
        <w:fldChar w:fldCharType="end"/>
      </w:r>
    </w:p>
    <w:p w14:paraId="47FBC0E8" w14:textId="77777777" w:rsidR="008F3A92" w:rsidRPr="008F3A92" w:rsidRDefault="008F3A92" w:rsidP="008F3A92">
      <w:pPr>
        <w:rPr>
          <w:lang w:val="en-US" w:eastAsia="ko-KR"/>
        </w:rPr>
      </w:pPr>
    </w:p>
    <w:p w14:paraId="51181532" w14:textId="025B7BC9" w:rsidR="00E8214D" w:rsidRPr="00E8214D" w:rsidRDefault="00E8214D" w:rsidP="00E8214D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E8214D">
        <w:rPr>
          <w:rFonts w:ascii="Arial" w:hAnsi="Arial" w:cs="Arial"/>
          <w:b/>
          <w:bCs/>
          <w:w w:val="100"/>
        </w:rPr>
        <w:t>(484+242)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1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869"/>
        <w:gridCol w:w="1217"/>
        <w:gridCol w:w="746"/>
        <w:gridCol w:w="955"/>
        <w:gridCol w:w="668"/>
        <w:gridCol w:w="955"/>
        <w:gridCol w:w="955"/>
        <w:gridCol w:w="1109"/>
        <w:gridCol w:w="1109"/>
        <w:gridCol w:w="1109"/>
      </w:tblGrid>
      <w:tr w:rsidR="00A942CD" w:rsidRPr="00E8214D" w14:paraId="5370102C" w14:textId="77777777" w:rsidTr="002E66F6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704" w14:textId="44F37252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0F8" w14:textId="5C6BF781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71F" w14:textId="1FEC9A1C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F9D" w14:textId="19756DAF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B39" w14:textId="4100F2E9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498" w14:textId="5F60C10B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1B8" w14:textId="66BF8F69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C44" w14:textId="5A0F207C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E8214D" w14:paraId="0260AA84" w14:textId="77777777" w:rsidTr="002E66F6">
        <w:trPr>
          <w:trHeight w:val="2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4F2A" w14:textId="77777777" w:rsidR="00A942CD" w:rsidRPr="00E8214D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A315" w14:textId="77777777" w:rsidR="00A942CD" w:rsidRPr="00E8214D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20D0" w14:textId="77777777" w:rsidR="00A942CD" w:rsidRPr="00E8214D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0A5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5EB2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158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FB67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898" w14:textId="63DAA4B1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88AD" w14:textId="77777777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F8C" w14:textId="77777777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E8214D" w14:paraId="1991C38B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676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D69" w14:textId="786C1088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431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6C5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B88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B3B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3444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99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4061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5A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10.9</w:t>
            </w:r>
          </w:p>
        </w:tc>
      </w:tr>
      <w:tr w:rsidR="00A942CD" w:rsidRPr="00E8214D" w14:paraId="612F535C" w14:textId="77777777" w:rsidTr="002B2E0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BDD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1892" w14:textId="0884153A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156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A73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182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8FF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678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4C74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C566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0EF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21.9</w:t>
            </w:r>
          </w:p>
        </w:tc>
      </w:tr>
      <w:tr w:rsidR="00A942CD" w:rsidRPr="00E8214D" w14:paraId="3A83B936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5A6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B203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57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844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C338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FF01" w14:textId="521851D3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407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224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181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DD8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A942CD" w:rsidRPr="00E8214D" w14:paraId="621742D8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C1D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AD4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7E7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E4C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6A3B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45C" w14:textId="76034358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8B1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BC8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77.4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C416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752E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65.8</w:t>
            </w:r>
          </w:p>
        </w:tc>
      </w:tr>
      <w:tr w:rsidR="00A942CD" w:rsidRPr="00E8214D" w14:paraId="66083048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035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6A46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00D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68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B3AF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97B" w14:textId="0A07FE25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836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0CF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1D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3D8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A942CD" w:rsidRPr="00E8214D" w14:paraId="21826CDB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9B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F2C8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712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ACC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F02DB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816" w14:textId="6A9C984F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00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B15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841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453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131.6</w:t>
            </w:r>
          </w:p>
        </w:tc>
      </w:tr>
      <w:tr w:rsidR="00A942CD" w:rsidRPr="00E8214D" w14:paraId="586D2816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C8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FD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332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677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3100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56C" w14:textId="7F8C39EB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4,212</w:t>
            </w:r>
          </w:p>
          <w:p w14:paraId="0ACFAAD0" w14:textId="6FAD99E5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0EC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32E4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08D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9BC8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175.5</w:t>
            </w:r>
          </w:p>
        </w:tc>
      </w:tr>
      <w:tr w:rsidR="00A942CD" w:rsidRPr="00E8214D" w14:paraId="1E9576EF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B6D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D01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8B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53D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DB71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66D" w14:textId="59E4A090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E6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3,159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1AD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232.3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A64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016C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197.4</w:t>
            </w:r>
          </w:p>
        </w:tc>
      </w:tr>
      <w:tr w:rsidR="00A942CD" w:rsidRPr="00E8214D" w14:paraId="3C4F2AFA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7B7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8F99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33C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68B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52DA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65AB" w14:textId="3B848476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6E2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3,510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2AED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C16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55B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</w:tr>
      <w:tr w:rsidR="00A942CD" w:rsidRPr="00E8214D" w14:paraId="134078DC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745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92E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214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995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1DC2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325" w14:textId="4196E4C8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5,616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19D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4,212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7A4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309.7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B84C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292.5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72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263.3</w:t>
            </w:r>
          </w:p>
        </w:tc>
      </w:tr>
      <w:tr w:rsidR="00A942CD" w:rsidRPr="00E8214D" w14:paraId="2CC32496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486B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7CA2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A2E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C828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D9162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0D3" w14:textId="57D2953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FA6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137C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E05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4B7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292.5</w:t>
            </w:r>
          </w:p>
        </w:tc>
      </w:tr>
      <w:tr w:rsidR="00A942CD" w:rsidRPr="00E8214D" w14:paraId="72D160B3" w14:textId="77777777" w:rsidTr="002E66F6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5BBE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AFA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B32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91B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0F69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E99" w14:textId="54D3A299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7,020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C5F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5,265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BB8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387.1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834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365.6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ABDE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329.1</w:t>
            </w:r>
          </w:p>
        </w:tc>
      </w:tr>
      <w:tr w:rsidR="00A942CD" w:rsidRPr="00E8214D" w14:paraId="181350E7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95F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A01B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EE45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B53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87C53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895" w14:textId="0EE60DA3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A18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CE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430.1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545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406.3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E03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365.6</w:t>
            </w:r>
          </w:p>
        </w:tc>
      </w:tr>
      <w:tr w:rsidR="00A942CD" w:rsidRPr="00E8214D" w14:paraId="79088A77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267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7B5C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89B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DEA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9F46" w14:textId="77777777" w:rsidR="00A942CD" w:rsidRPr="00E8214D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09C9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8,424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3730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E1C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A58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EDB" w14:textId="77777777" w:rsidR="00A942CD" w:rsidRPr="00E8214D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5A28F551" w14:textId="77777777" w:rsidR="00E8214D" w:rsidRPr="00E8214D" w:rsidRDefault="00E8214D" w:rsidP="00E8214D">
      <w:pPr>
        <w:rPr>
          <w:lang w:val="en-US" w:eastAsia="ko-KR"/>
        </w:rPr>
      </w:pPr>
    </w:p>
    <w:p w14:paraId="47DC4D3E" w14:textId="49B7B102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D65CD">
        <w:rPr>
          <w:rFonts w:ascii="Arial" w:hAnsi="Arial" w:cs="Arial"/>
          <w:b/>
          <w:bCs/>
          <w:w w:val="100"/>
        </w:rPr>
        <w:t>996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869"/>
        <w:gridCol w:w="1217"/>
        <w:gridCol w:w="746"/>
        <w:gridCol w:w="955"/>
        <w:gridCol w:w="668"/>
        <w:gridCol w:w="955"/>
        <w:gridCol w:w="955"/>
        <w:gridCol w:w="1109"/>
        <w:gridCol w:w="1109"/>
        <w:gridCol w:w="1109"/>
      </w:tblGrid>
      <w:tr w:rsidR="00A942CD" w:rsidRPr="00096469" w14:paraId="59028EBA" w14:textId="77777777" w:rsidTr="002E66F6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D78" w14:textId="79412E4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D45" w14:textId="64BC74A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350" w14:textId="69FB097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D8E" w14:textId="4510D22B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66B" w14:textId="22FFF05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495" w14:textId="48A301D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3F6" w14:textId="7A3CBDC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82D" w14:textId="4066215B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3FE6B265" w14:textId="77777777" w:rsidTr="002E66F6">
        <w:trPr>
          <w:trHeight w:val="2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613E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DD4A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60E8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C3D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C904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9E2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459B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19F" w14:textId="765BEE64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356" w14:textId="773C23B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42A" w14:textId="42C90BC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096469" w14:paraId="081743C8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1E0" w14:textId="16F55AD6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7778" w14:textId="1F000A2E" w:rsidR="00A942CD" w:rsidRPr="002B2E0C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-DUP (TBD)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202B" w14:textId="3199CB7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E8D6" w14:textId="741F12F4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4411" w14:textId="0594AB2E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105A" w14:textId="3377B829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DCE" w14:textId="12E0DC6E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921E" w14:textId="57753224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7386" w14:textId="4611622C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A15D" w14:textId="23F01CA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7.3</w:t>
            </w:r>
          </w:p>
        </w:tc>
      </w:tr>
      <w:tr w:rsidR="00A942CD" w:rsidRPr="00096469" w14:paraId="5A051E29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9CF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3A6" w14:textId="3F9C6D9A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24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4C7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CE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7C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586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59D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84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0FC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15.3</w:t>
            </w:r>
          </w:p>
        </w:tc>
      </w:tr>
      <w:tr w:rsidR="00A942CD" w:rsidRPr="00096469" w14:paraId="1B90E4BA" w14:textId="77777777" w:rsidTr="002B2E0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E5B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510F" w14:textId="5F8B1D42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5E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00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CC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A6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76E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119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20E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181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30.6</w:t>
            </w:r>
          </w:p>
        </w:tc>
      </w:tr>
      <w:tr w:rsidR="00A942CD" w:rsidRPr="00096469" w14:paraId="10599BFE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A2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B6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828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A9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D04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FCE" w14:textId="4FB30DEA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94C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96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72C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9B5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A942CD" w:rsidRPr="00096469" w14:paraId="64C79CF9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14C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30AC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ED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946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5F61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0E8" w14:textId="6EC2FDF0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7D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6C1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C0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49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91.9</w:t>
            </w:r>
          </w:p>
        </w:tc>
      </w:tr>
      <w:tr w:rsidR="00A942CD" w:rsidRPr="00096469" w14:paraId="0F5D6494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58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66F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FA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79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255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B613" w14:textId="23299730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2B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BB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DDA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59D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A942CD" w:rsidRPr="00096469" w14:paraId="4AA86F60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DD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CB1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85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95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80B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DF6" w14:textId="63FA3444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C4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E1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FE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054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A942CD" w:rsidRPr="00096469" w14:paraId="19BE2C9C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60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D5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33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F1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59A4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00F8" w14:textId="18790493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  <w:p w14:paraId="4EC7ADF6" w14:textId="0D99C35D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97D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45B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185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695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A942CD" w:rsidRPr="00096469" w14:paraId="0FDC3323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0A8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42EA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D2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F0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3635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3BD7" w14:textId="3CF87A4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D8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09C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324.3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6E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9CD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275.6</w:t>
            </w:r>
          </w:p>
        </w:tc>
      </w:tr>
      <w:tr w:rsidR="00A942CD" w:rsidRPr="00096469" w14:paraId="71C1B876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45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FE74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846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7B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2673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3FE" w14:textId="721CF461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556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B6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AED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A95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</w:tr>
      <w:tr w:rsidR="00A942CD" w:rsidRPr="00096469" w14:paraId="78635AEC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DB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4D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44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7E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B9AA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67B3" w14:textId="75B1347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00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2C1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C57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98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A942CD" w:rsidRPr="00096469" w14:paraId="634E0B0B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2C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536E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517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0E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DBAF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9915" w14:textId="261CBC14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E5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6,533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4A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B5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453.7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7E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</w:tr>
      <w:tr w:rsidR="00A942CD" w:rsidRPr="00096469" w14:paraId="55B2C447" w14:textId="77777777" w:rsidTr="002E66F6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2B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DE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B8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64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AB34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9DF8" w14:textId="2A37D5B6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9,800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FC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0C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400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56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459.4</w:t>
            </w:r>
          </w:p>
        </w:tc>
      </w:tr>
      <w:tr w:rsidR="00A942CD" w:rsidRPr="00096469" w14:paraId="51BF2ED7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7A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AEC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F7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84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A05E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EAE" w14:textId="4C73D94B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2C7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8,166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6C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600.4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4B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567.1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D10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510.4</w:t>
            </w:r>
          </w:p>
        </w:tc>
      </w:tr>
      <w:tr w:rsidR="00A942CD" w:rsidRPr="00096469" w14:paraId="6D64EBE2" w14:textId="77777777" w:rsidTr="002E66F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44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F3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96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B02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F9C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72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CA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1D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18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6D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7EF80635" w14:textId="42117CDE" w:rsidR="00DD4AB2" w:rsidRDefault="00DD4AB2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996RU!R3C2:R18C12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05083FE3" w14:textId="023E9ACA" w:rsidR="00DD4AB2" w:rsidRDefault="00DD4AB2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996RU!R269C2:R283C12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104376B" w14:textId="2CDE0B89" w:rsidR="008F3A92" w:rsidRPr="008F3A92" w:rsidRDefault="00DD4AB2" w:rsidP="00051354">
      <w:pPr>
        <w:pStyle w:val="H3"/>
        <w:rPr>
          <w:w w:val="100"/>
        </w:rPr>
      </w:pPr>
      <w:r>
        <w:rPr>
          <w:b w:val="0"/>
          <w:bCs w:val="0"/>
        </w:rPr>
        <w:fldChar w:fldCharType="end"/>
      </w:r>
    </w:p>
    <w:p w14:paraId="111D2FD0" w14:textId="52C6BB68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8F3A92">
        <w:rPr>
          <w:rFonts w:ascii="Arial" w:hAnsi="Arial" w:cs="Arial"/>
          <w:b/>
          <w:bCs/>
          <w:w w:val="100"/>
        </w:rPr>
        <w:t>(996+484)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861"/>
        <w:gridCol w:w="1217"/>
        <w:gridCol w:w="728"/>
        <w:gridCol w:w="955"/>
        <w:gridCol w:w="666"/>
        <w:gridCol w:w="955"/>
        <w:gridCol w:w="955"/>
        <w:gridCol w:w="1109"/>
        <w:gridCol w:w="1109"/>
        <w:gridCol w:w="1109"/>
      </w:tblGrid>
      <w:tr w:rsidR="00A942CD" w:rsidRPr="005C19F3" w14:paraId="04AF59AB" w14:textId="77777777" w:rsidTr="002E66F6">
        <w:trPr>
          <w:trHeight w:val="2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4F" w14:textId="70A0CDC4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1EB" w14:textId="4068E872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CE5" w14:textId="07BD9FBF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B5F1" w14:textId="51399315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B5D7" w14:textId="4583AFC1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EA65" w14:textId="0CA8DDFE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71B" w14:textId="06F434C7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4EBD" w14:textId="754D209F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5C19F3" w14:paraId="42DE61A8" w14:textId="77777777" w:rsidTr="002E66F6">
        <w:trPr>
          <w:trHeight w:val="25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0A7" w14:textId="77777777" w:rsidR="00A942CD" w:rsidRPr="005C19F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0998" w14:textId="77777777" w:rsidR="00A942CD" w:rsidRPr="005C19F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D919" w14:textId="77777777" w:rsidR="00A942CD" w:rsidRPr="005C19F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557F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B292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3ED0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9F1B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CC76" w14:textId="564C9C58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C3B" w14:textId="09491558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1CD0" w14:textId="36DD26C8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5C19F3" w14:paraId="2631F925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AE0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D717" w14:textId="403F4461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E9F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C7A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3D25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92B3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CA33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D2F5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26.6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BEF8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25.1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1240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22.6</w:t>
            </w:r>
          </w:p>
        </w:tc>
      </w:tr>
      <w:tr w:rsidR="00A942CD" w:rsidRPr="005C19F3" w14:paraId="077150CA" w14:textId="77777777" w:rsidTr="002B2E0C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663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5C7" w14:textId="0F45264B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DE1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1B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B97A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F4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1,448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F25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28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21D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A06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45.3</w:t>
            </w:r>
          </w:p>
        </w:tc>
      </w:tr>
      <w:tr w:rsidR="00A942CD" w:rsidRPr="005C19F3" w14:paraId="194376D3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B1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654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DFA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B62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8FF1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A3C" w14:textId="007D5D7E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2,896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7909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1,448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34E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5BB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722A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90.5</w:t>
            </w:r>
          </w:p>
        </w:tc>
      </w:tr>
      <w:tr w:rsidR="00A942CD" w:rsidRPr="005C19F3" w14:paraId="3DAE6FA7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DA8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0D65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D8D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D76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1FA6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65F" w14:textId="4A4E5F56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04A7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1DA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159.7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11B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150.8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E22B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135.8</w:t>
            </w:r>
          </w:p>
        </w:tc>
      </w:tr>
      <w:tr w:rsidR="00A942CD" w:rsidRPr="005C19F3" w14:paraId="38B7E63D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FF3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27B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838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685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E5C7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C7B4" w14:textId="64784F30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5,792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802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2,896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F9D8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212.9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346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201.1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9E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181.0</w:t>
            </w:r>
          </w:p>
        </w:tc>
      </w:tr>
      <w:tr w:rsidR="00A942CD" w:rsidRPr="005C19F3" w14:paraId="4E084DA2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465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CCA1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550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C66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B2D5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DAF" w14:textId="33E3F838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746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4,344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6D6E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319.4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852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301.7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6F2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271.5</w:t>
            </w:r>
          </w:p>
        </w:tc>
      </w:tr>
      <w:tr w:rsidR="00A942CD" w:rsidRPr="005C19F3" w14:paraId="5DB2102D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0C7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CD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BEE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624A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A001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4E91" w14:textId="6FB5E661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8,688</w:t>
            </w:r>
          </w:p>
          <w:p w14:paraId="44C40826" w14:textId="7682C8EA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8614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5,792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72C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425.9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B87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77B4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362.0</w:t>
            </w:r>
          </w:p>
        </w:tc>
      </w:tr>
      <w:tr w:rsidR="00A942CD" w:rsidRPr="005C19F3" w14:paraId="6D169A18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BBF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007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8975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131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8E005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1D3F" w14:textId="52BCBF3C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D646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6,516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3D9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479.1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2C31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520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407.3</w:t>
            </w:r>
          </w:p>
        </w:tc>
      </w:tr>
      <w:tr w:rsidR="00A942CD" w:rsidRPr="005C19F3" w14:paraId="2B2A8194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7319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32CF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B9F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63C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9C9D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B15" w14:textId="1B6FB63B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95F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7,240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7C10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532.4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087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502.8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628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452.5</w:t>
            </w:r>
          </w:p>
        </w:tc>
      </w:tr>
      <w:tr w:rsidR="00A942CD" w:rsidRPr="005C19F3" w14:paraId="568029A5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477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67A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3A4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4F1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4DA4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91F" w14:textId="305410EC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11,584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B1D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8,688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AA3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638.8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468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603.3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7C7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543.0</w:t>
            </w:r>
          </w:p>
        </w:tc>
      </w:tr>
      <w:tr w:rsidR="00A942CD" w:rsidRPr="005C19F3" w14:paraId="14E64E2C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C4E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7AC4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109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C52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EEC3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9B09" w14:textId="421AC135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D33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9,653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AB5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709.8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98AE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670.3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0429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603.3</w:t>
            </w:r>
          </w:p>
        </w:tc>
      </w:tr>
      <w:tr w:rsidR="00A942CD" w:rsidRPr="005C19F3" w14:paraId="27211E34" w14:textId="77777777" w:rsidTr="002E66F6">
        <w:trPr>
          <w:trHeight w:val="2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714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652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21D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2B6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B13B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F85B" w14:textId="241A06FA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14,480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F52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10,860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3279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798.5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22F2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754.2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9B2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678.8</w:t>
            </w:r>
          </w:p>
        </w:tc>
      </w:tr>
      <w:tr w:rsidR="00A942CD" w:rsidRPr="005C19F3" w14:paraId="436C3AEC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0E1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D46C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34D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011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8D67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8F38" w14:textId="13DFA421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3947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12,066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1BC8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887.2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89F7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837.9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F6B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754.1</w:t>
            </w:r>
          </w:p>
        </w:tc>
      </w:tr>
      <w:tr w:rsidR="00A942CD" w:rsidRPr="005C19F3" w14:paraId="1834E5A3" w14:textId="77777777" w:rsidTr="002E66F6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B6A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AAF4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D27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83F9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A0C7" w14:textId="77777777" w:rsidR="00A942CD" w:rsidRPr="005C19F3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CA69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17,376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900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A16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39A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AF8" w14:textId="77777777" w:rsidR="00A942CD" w:rsidRPr="005C19F3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64DBC5D7" w14:textId="5E41C1D0" w:rsidR="008F3A92" w:rsidRDefault="008F3A92" w:rsidP="00A420E1">
      <w:pPr>
        <w:rPr>
          <w:lang w:val="en-US" w:eastAsia="ko-KR"/>
        </w:rPr>
      </w:pPr>
    </w:p>
    <w:p w14:paraId="1BB53A4E" w14:textId="77777777" w:rsidR="008F3A92" w:rsidRDefault="008F3A92" w:rsidP="00A420E1">
      <w:pPr>
        <w:rPr>
          <w:lang w:val="en-US" w:eastAsia="ko-KR"/>
        </w:rPr>
      </w:pPr>
    </w:p>
    <w:p w14:paraId="4A34DE8E" w14:textId="73255993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A420E1">
        <w:rPr>
          <w:rFonts w:ascii="Arial" w:hAnsi="Arial" w:cs="Arial"/>
          <w:b/>
          <w:bCs/>
          <w:szCs w:val="18"/>
        </w:rPr>
        <w:t>(996+484</w:t>
      </w:r>
      <w:r>
        <w:rPr>
          <w:rFonts w:ascii="Arial" w:hAnsi="Arial" w:cs="Arial"/>
          <w:b/>
          <w:bCs/>
          <w:szCs w:val="18"/>
        </w:rPr>
        <w:t>+242</w:t>
      </w:r>
      <w:r w:rsidRPr="00A420E1">
        <w:rPr>
          <w:rFonts w:ascii="Arial" w:hAnsi="Arial" w:cs="Arial"/>
          <w:b/>
          <w:bCs/>
          <w:szCs w:val="18"/>
        </w:rPr>
        <w:t>)</w:t>
      </w:r>
      <w:r>
        <w:rPr>
          <w:rFonts w:ascii="Arial" w:hAnsi="Arial" w:cs="Arial"/>
          <w:b/>
          <w:bCs/>
          <w:szCs w:val="18"/>
        </w:rPr>
        <w:t>-</w:t>
      </w:r>
      <w:r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862"/>
        <w:gridCol w:w="1217"/>
        <w:gridCol w:w="728"/>
        <w:gridCol w:w="955"/>
        <w:gridCol w:w="666"/>
        <w:gridCol w:w="955"/>
        <w:gridCol w:w="955"/>
        <w:gridCol w:w="1110"/>
        <w:gridCol w:w="1108"/>
        <w:gridCol w:w="1108"/>
      </w:tblGrid>
      <w:tr w:rsidR="00A942CD" w:rsidRPr="00F466A6" w14:paraId="665EE106" w14:textId="77777777" w:rsidTr="002E66F6">
        <w:trPr>
          <w:trHeight w:val="25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009" w14:textId="05F24763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CA3" w14:textId="071B2827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A08" w14:textId="78E7DB18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CF4" w14:textId="671F7371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162" w14:textId="5FD85203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727" w14:textId="0E89994A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51E3" w14:textId="200431C1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637" w14:textId="16F98C27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F466A6" w14:paraId="4B4B1168" w14:textId="77777777" w:rsidTr="002E66F6">
        <w:trPr>
          <w:trHeight w:val="25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833C" w14:textId="77777777" w:rsidR="00A942CD" w:rsidRPr="00F466A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BBB9" w14:textId="77777777" w:rsidR="00A942CD" w:rsidRPr="00F466A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9588" w14:textId="77777777" w:rsidR="00A942CD" w:rsidRPr="00F466A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3668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0FDE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9A8E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0A70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DCB" w14:textId="6D10E820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394" w14:textId="4A1A0059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C66" w14:textId="38F56494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F466A6" w14:paraId="0095C476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A025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993" w14:textId="0E6D747A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C3C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FD9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00F6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8ADA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8A7C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A737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30.9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BF9A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29.2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2986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26.3</w:t>
            </w:r>
          </w:p>
        </w:tc>
      </w:tr>
      <w:tr w:rsidR="00A942CD" w:rsidRPr="00F466A6" w14:paraId="1D525F67" w14:textId="77777777" w:rsidTr="002B2E0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A0FC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7F1" w14:textId="2DF33D23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44C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917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D4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80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1,682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F88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260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8A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58.4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00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52.6</w:t>
            </w:r>
          </w:p>
        </w:tc>
      </w:tr>
      <w:tr w:rsidR="00A942CD" w:rsidRPr="00F466A6" w14:paraId="62C73E4E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3DD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316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1E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92F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A0CE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EBC8" w14:textId="0314F280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3,364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58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1,682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FD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123.7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2B0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116.8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609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105.1</w:t>
            </w:r>
          </w:p>
        </w:tc>
      </w:tr>
      <w:tr w:rsidR="00A942CD" w:rsidRPr="00F466A6" w14:paraId="12A8DBB5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888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E7AB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661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95D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AEB41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ED7" w14:textId="1420957B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C42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2,523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4C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185.5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CF0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175.2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3B1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157.7</w:t>
            </w:r>
          </w:p>
        </w:tc>
      </w:tr>
      <w:tr w:rsidR="00A942CD" w:rsidRPr="00F466A6" w14:paraId="07FB31A2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72B6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C4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B1A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26D4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B5972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60B9" w14:textId="55A7CB4D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6,728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224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3,364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F5D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247.4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65EC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233.6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DEFC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210.3</w:t>
            </w:r>
          </w:p>
        </w:tc>
      </w:tr>
      <w:tr w:rsidR="00A942CD" w:rsidRPr="00F466A6" w14:paraId="5692F82E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D49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A47A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511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1AF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E820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E67" w14:textId="62D06B95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9E6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5,046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B65D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371.0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E0A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350.4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E9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315.4</w:t>
            </w:r>
          </w:p>
        </w:tc>
      </w:tr>
      <w:tr w:rsidR="00A942CD" w:rsidRPr="00F466A6" w14:paraId="01E9B831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130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70E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126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935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3E42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D91" w14:textId="56A12DF4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10,092</w:t>
            </w:r>
          </w:p>
          <w:p w14:paraId="70ED21F2" w14:textId="212F28A9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50D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6,728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28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494.7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AC6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467.2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452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420.5</w:t>
            </w:r>
          </w:p>
        </w:tc>
      </w:tr>
      <w:tr w:rsidR="00A942CD" w:rsidRPr="00F466A6" w14:paraId="0AC4149F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09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9DA1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4D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9B4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978E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0244" w14:textId="373F26F6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E92F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7,569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AEE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556.5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C18C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525.6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D78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473.1</w:t>
            </w:r>
          </w:p>
        </w:tc>
      </w:tr>
      <w:tr w:rsidR="00A942CD" w:rsidRPr="00F466A6" w14:paraId="3980A4E6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AF1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8134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AF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6906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0DCDA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095" w14:textId="4511E72A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F8B8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8,410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698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618.4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78F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584.0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9D5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525.6</w:t>
            </w:r>
          </w:p>
        </w:tc>
      </w:tr>
      <w:tr w:rsidR="00A942CD" w:rsidRPr="00F466A6" w14:paraId="7CA3530C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13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04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34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FC6F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2683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08D" w14:textId="006CD5EB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13,456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D91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10,092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6B0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742.1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72D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700.8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08ED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630.8</w:t>
            </w:r>
          </w:p>
        </w:tc>
      </w:tr>
      <w:tr w:rsidR="00A942CD" w:rsidRPr="00F466A6" w14:paraId="7356FDED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33B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CCA4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9B1A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119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AEEF4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DC6E" w14:textId="2D095B7F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757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11,213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465A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824.5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B0E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778.7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A231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700.8</w:t>
            </w:r>
          </w:p>
        </w:tc>
      </w:tr>
      <w:tr w:rsidR="00A942CD" w:rsidRPr="00F466A6" w14:paraId="62F8D1B9" w14:textId="77777777" w:rsidTr="002E66F6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BEA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0A6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0D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20C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3691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B34" w14:textId="6A57378A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16,820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34B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12,615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85B5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927.6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1997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876.0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F77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788.4</w:t>
            </w:r>
          </w:p>
        </w:tc>
      </w:tr>
      <w:tr w:rsidR="00A942CD" w:rsidRPr="00F466A6" w14:paraId="1FC6A4F5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C08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20F4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C04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B52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C19F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F0BE" w14:textId="51A28C31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65CA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14,016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C23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1030.6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F7D1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973.3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E33E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876.0</w:t>
            </w:r>
          </w:p>
        </w:tc>
      </w:tr>
      <w:tr w:rsidR="00A942CD" w:rsidRPr="00F466A6" w14:paraId="571A4D2A" w14:textId="77777777" w:rsidTr="002E66F6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FFE8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065F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FDC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8A21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D81A" w14:textId="77777777" w:rsidR="00A942CD" w:rsidRPr="00F466A6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531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20,184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809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CF0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4424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3C8" w14:textId="77777777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76C1CEB4" w14:textId="77777777" w:rsidR="00D47300" w:rsidRDefault="00D47300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</w:p>
    <w:p w14:paraId="071C6293" w14:textId="79AC1230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D65CD" w:rsidRPr="002D65CD">
        <w:rPr>
          <w:rFonts w:ascii="Arial" w:hAnsi="Arial" w:cs="Arial"/>
          <w:b/>
          <w:bCs/>
          <w:w w:val="100"/>
        </w:rPr>
        <w:t>2×996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096469" w14:paraId="717803E7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E4BF" w14:textId="125C638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B05" w14:textId="5D218AF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270" w14:textId="25ED43E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170" w14:textId="7CBD6A7B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FBDB" w14:textId="7CD9D25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60D" w14:textId="7A0F3ED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9439" w14:textId="27E1F17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74D" w14:textId="17EA48A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71005DF6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BA84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4D36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5D9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4885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E31F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E22C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785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260" w14:textId="06F93D1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42C" w14:textId="315C24F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7C5" w14:textId="3423779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096469" w14:paraId="4EA02F38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9D7E" w14:textId="091DF8B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AB10" w14:textId="2C684546" w:rsidR="00A942CD" w:rsidRPr="002B2E0C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-DUP (TBD)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58CE" w14:textId="3E631F26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C86D" w14:textId="7BAED768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E585" w14:textId="33691E8E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1D0D" w14:textId="5DEA6261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2742" w14:textId="69CAFD4C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D6E9" w14:textId="40A1A7B8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18.0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6A81" w14:textId="293224F4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17.0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A1A" w14:textId="0A428C0D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15.3</w:t>
            </w:r>
          </w:p>
        </w:tc>
      </w:tr>
      <w:tr w:rsidR="00A942CD" w:rsidRPr="00096469" w14:paraId="367710E4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7B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46C" w14:textId="460826C2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2C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BE1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C1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EFD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92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83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E5F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84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30.6</w:t>
            </w:r>
          </w:p>
        </w:tc>
      </w:tr>
      <w:tr w:rsidR="00A942CD" w:rsidRPr="00096469" w14:paraId="3888FF11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DC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B831" w14:textId="64609CCC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284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55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FE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EB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F8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21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49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79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A942CD" w:rsidRPr="00096469" w14:paraId="6A34B10C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66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AE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17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4A6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3467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04E0" w14:textId="49C604C4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B45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39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ECE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76F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A942CD" w:rsidRPr="00096469" w14:paraId="6CF28862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DB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943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D26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94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278A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9573" w14:textId="37246D1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F1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E7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29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39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A942CD" w:rsidRPr="00096469" w14:paraId="2EDC2266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5B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9E8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6D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1C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DCCB5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9F1" w14:textId="4CB1AAA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899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79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CCB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8A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A942CD" w:rsidRPr="00096469" w14:paraId="6A4F70FC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AD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E07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33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A8B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D005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3199" w14:textId="1A8CA3A1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61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21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B4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62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A942CD" w:rsidRPr="00096469" w14:paraId="08BC8EB4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D0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47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C1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73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9840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DB3" w14:textId="5F5D2E53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  <w:p w14:paraId="3C5FA7F7" w14:textId="56EC54CE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8AF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69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576.5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CE0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CF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490.0</w:t>
            </w:r>
          </w:p>
        </w:tc>
      </w:tr>
      <w:tr w:rsidR="00A942CD" w:rsidRPr="00096469" w14:paraId="419CCB15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80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F90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C8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B6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FF18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99A" w14:textId="6D5165DE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9A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633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A5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F8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551.3</w:t>
            </w:r>
          </w:p>
        </w:tc>
      </w:tr>
      <w:tr w:rsidR="00A942CD" w:rsidRPr="00096469" w14:paraId="7944329B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AF5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232D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AF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64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5ED0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66B" w14:textId="20F34A6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6D1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9A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9A6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A0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</w:tr>
      <w:tr w:rsidR="00A942CD" w:rsidRPr="00096469" w14:paraId="6D365000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C0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C7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7D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F8F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BFE0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D688" w14:textId="14C715E0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74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FAE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12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C8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A942CD" w:rsidRPr="00096469" w14:paraId="34CDBFA9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8F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4F77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7A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F8F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CF786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059" w14:textId="175D5FC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E7A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13,066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3B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960.7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0D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907.4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2D0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816.6</w:t>
            </w:r>
          </w:p>
        </w:tc>
      </w:tr>
      <w:tr w:rsidR="00A942CD" w:rsidRPr="00096469" w14:paraId="399FB7E3" w14:textId="77777777" w:rsidTr="002E66F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86D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3A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36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A8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E166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A8A" w14:textId="349EDF2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AB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85D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1080.9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394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2F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</w:tr>
      <w:tr w:rsidR="00A942CD" w:rsidRPr="00096469" w14:paraId="380B947F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52D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E85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8A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FA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7055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7373" w14:textId="1C5EB4B3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55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16,333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C1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1201.0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63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1134.2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23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</w:tr>
      <w:tr w:rsidR="00A942CD" w:rsidRPr="00096469" w14:paraId="42DEDA18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C6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37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45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4F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165A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691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A0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77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1E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48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6D6AACA1" w14:textId="7878ADAF" w:rsidR="00111E07" w:rsidRDefault="00111E07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2x996RU!R3C2:R18C12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7AC57097" w14:textId="2508732A" w:rsidR="00111E07" w:rsidRDefault="00111E07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2x996RU!R269C2:R283C12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6564CB9" w14:textId="3A5E76DA" w:rsidR="008F3A92" w:rsidRPr="008F3A92" w:rsidRDefault="00111E07" w:rsidP="00051354">
      <w:r>
        <w:fldChar w:fldCharType="end"/>
      </w:r>
    </w:p>
    <w:p w14:paraId="27CA3651" w14:textId="31FC2136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A420E1">
        <w:rPr>
          <w:rFonts w:ascii="Arial" w:hAnsi="Arial" w:cs="Arial"/>
          <w:b/>
          <w:bCs/>
          <w:szCs w:val="18"/>
        </w:rPr>
        <w:t>(</w:t>
      </w:r>
      <w:r w:rsidRPr="008F3A92">
        <w:rPr>
          <w:rFonts w:ascii="Arial" w:hAnsi="Arial" w:cs="Arial"/>
          <w:b/>
          <w:bCs/>
          <w:szCs w:val="18"/>
        </w:rPr>
        <w:t>2×996+484</w:t>
      </w:r>
      <w:r w:rsidRPr="00A420E1">
        <w:rPr>
          <w:rFonts w:ascii="Arial" w:hAnsi="Arial" w:cs="Arial"/>
          <w:b/>
          <w:bCs/>
          <w:szCs w:val="18"/>
        </w:rPr>
        <w:t>)</w:t>
      </w:r>
      <w:r>
        <w:rPr>
          <w:rFonts w:ascii="Arial" w:hAnsi="Arial" w:cs="Arial"/>
          <w:b/>
          <w:bCs/>
          <w:szCs w:val="18"/>
        </w:rPr>
        <w:t>-</w:t>
      </w:r>
      <w:r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E80565" w14:paraId="317CEEFA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E2F" w14:textId="635400D4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FBC" w14:textId="33029B4C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F6D" w14:textId="7DFC8FC2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F07" w14:textId="4734B5D3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EA3" w14:textId="7419E5EA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472" w14:textId="3B7A7133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9DB" w14:textId="64857EAC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21F" w14:textId="7C555DC8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E80565" w14:paraId="4D42D8AE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AF49" w14:textId="77777777" w:rsidR="00A942CD" w:rsidRPr="00E80565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3EAE" w14:textId="77777777" w:rsidR="00A942CD" w:rsidRPr="00E80565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5A2" w14:textId="77777777" w:rsidR="00A942CD" w:rsidRPr="00E80565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28C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70B9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6E6D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A4D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4BBB" w14:textId="62ECBF38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404" w14:textId="13E0A054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A8D" w14:textId="0765338D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E80565" w14:paraId="127019E2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73AA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25C3" w14:textId="657A4CEA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465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1644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4CC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D4A3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1,214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279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42E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44.6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24E1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A01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37.9</w:t>
            </w:r>
          </w:p>
        </w:tc>
      </w:tr>
      <w:tr w:rsidR="00A942CD" w:rsidRPr="00E80565" w14:paraId="634971DC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021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87C" w14:textId="5614777B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B0D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FCC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211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2428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FF69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2,428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C2A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1,214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50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89.3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9CC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84.3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6CC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75.9</w:t>
            </w:r>
          </w:p>
        </w:tc>
      </w:tr>
      <w:tr w:rsidR="00A942CD" w:rsidRPr="00E80565" w14:paraId="0C08697D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F625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515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5F1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B0C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A5CD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662B" w14:textId="3CDF26F3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4,856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80C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2,428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F3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178.5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8CA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168.6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CB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151.8</w:t>
            </w:r>
          </w:p>
        </w:tc>
      </w:tr>
      <w:tr w:rsidR="00A942CD" w:rsidRPr="00E80565" w14:paraId="323EB164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951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DF5B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A4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5EE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C0BD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CBC2" w14:textId="746F4A05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94B0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3,642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B28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267.8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17E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EF3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227.6</w:t>
            </w:r>
          </w:p>
        </w:tc>
      </w:tr>
      <w:tr w:rsidR="00A942CD" w:rsidRPr="00E80565" w14:paraId="7FCB4E62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D40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393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BFD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09E8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B87C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785" w14:textId="57E606E0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9,712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676E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4,856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FD5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357.1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30D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337.2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46F0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303.5</w:t>
            </w:r>
          </w:p>
        </w:tc>
      </w:tr>
      <w:tr w:rsidR="00A942CD" w:rsidRPr="00E80565" w14:paraId="7C763CEF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6B4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082E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4F4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683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96F7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E20" w14:textId="18632D1D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148A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7,284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D7A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535.6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5C4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505.8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EE0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455.3</w:t>
            </w:r>
          </w:p>
        </w:tc>
      </w:tr>
      <w:tr w:rsidR="00A942CD" w:rsidRPr="00E80565" w14:paraId="52DFD088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CE0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E7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E3A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AE2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34257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CF5" w14:textId="31F8E0D5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14,568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CC8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9,712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59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714.1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71F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674.4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55E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607.0</w:t>
            </w:r>
          </w:p>
        </w:tc>
      </w:tr>
      <w:tr w:rsidR="00A942CD" w:rsidRPr="00E80565" w14:paraId="0FADA58A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522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3E0E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65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69F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8263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487" w14:textId="652CB0C8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A3E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10,926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3AC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803.4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3B5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758.8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185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682.9</w:t>
            </w:r>
          </w:p>
        </w:tc>
      </w:tr>
      <w:tr w:rsidR="00A942CD" w:rsidRPr="00E80565" w14:paraId="5423BF39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7C8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FD0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56A3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084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07F8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A424" w14:textId="7E1769C9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3E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12,140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489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892.6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EA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843.1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68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758.8</w:t>
            </w:r>
          </w:p>
        </w:tc>
      </w:tr>
      <w:tr w:rsidR="00A942CD" w:rsidRPr="00E80565" w14:paraId="41D5F7F8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78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5F3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113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5FC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2219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386" w14:textId="33D607C6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19,424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AF98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14,568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40F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1071.2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F51E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1011.7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7FA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910.5</w:t>
            </w:r>
          </w:p>
        </w:tc>
      </w:tr>
      <w:tr w:rsidR="00A942CD" w:rsidRPr="00E80565" w14:paraId="47764BE7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7D0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9DEA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B01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CC3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6827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EEA" w14:textId="414D3714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C51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16,186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39F1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1190.1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9635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1124.0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04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1011.6</w:t>
            </w:r>
          </w:p>
        </w:tc>
      </w:tr>
      <w:tr w:rsidR="00A942CD" w:rsidRPr="00E80565" w14:paraId="43AB92EA" w14:textId="77777777" w:rsidTr="002E66F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D4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1AE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9F08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242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3B57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3885" w14:textId="34F4F9D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24,280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DD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18,210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43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1339.0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81A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1264.6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6619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1138.1</w:t>
            </w:r>
          </w:p>
        </w:tc>
      </w:tr>
      <w:tr w:rsidR="00A942CD" w:rsidRPr="00E80565" w14:paraId="7503319E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FF0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3811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9D8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057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AC21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383E" w14:textId="73A6EBB4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C9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20,233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6D12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1487.7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8A5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1405.1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1E5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1264.6</w:t>
            </w:r>
          </w:p>
        </w:tc>
      </w:tr>
      <w:tr w:rsidR="00A942CD" w:rsidRPr="00E80565" w14:paraId="1A2EEEED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C07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1D74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83E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F8D6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3388" w14:textId="77777777" w:rsidR="00A942CD" w:rsidRPr="00E80565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A1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29,136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7D5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10B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499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DA4" w14:textId="77777777" w:rsidR="00A942CD" w:rsidRPr="00E80565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50B32C01" w14:textId="77777777" w:rsidR="00D159C2" w:rsidRDefault="00D159C2" w:rsidP="00A420E1">
      <w:pPr>
        <w:rPr>
          <w:rFonts w:ascii="Arial" w:hAnsi="Arial" w:cs="Arial"/>
          <w:b/>
          <w:bCs/>
          <w:sz w:val="20"/>
          <w:szCs w:val="18"/>
        </w:rPr>
      </w:pPr>
    </w:p>
    <w:p w14:paraId="60210E7E" w14:textId="186E0BC7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C19F3">
        <w:rPr>
          <w:rFonts w:ascii="Arial" w:hAnsi="Arial" w:cs="Arial"/>
          <w:b/>
          <w:bCs/>
          <w:szCs w:val="18"/>
        </w:rPr>
        <w:t>3</w:t>
      </w:r>
      <w:r w:rsidR="005C19F3" w:rsidRPr="008F3A92">
        <w:rPr>
          <w:rFonts w:ascii="Arial" w:hAnsi="Arial" w:cs="Arial"/>
          <w:b/>
          <w:bCs/>
          <w:szCs w:val="18"/>
        </w:rPr>
        <w:t>×</w:t>
      </w:r>
      <w:r w:rsidR="005C19F3" w:rsidRPr="00A420E1">
        <w:rPr>
          <w:rFonts w:ascii="Arial" w:hAnsi="Arial" w:cs="Arial"/>
          <w:b/>
          <w:bCs/>
          <w:szCs w:val="18"/>
        </w:rPr>
        <w:t>996</w:t>
      </w:r>
      <w:r>
        <w:rPr>
          <w:rFonts w:ascii="Arial" w:hAnsi="Arial" w:cs="Arial"/>
          <w:b/>
          <w:bCs/>
          <w:szCs w:val="18"/>
        </w:rPr>
        <w:t>-</w:t>
      </w:r>
      <w:r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55429B" w14:paraId="33A59D96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B2B" w14:textId="1FE66842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8AC2" w14:textId="4A8B3413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D87" w14:textId="06AAC66F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0D7" w14:textId="5C724196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F47" w14:textId="28912815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458" w14:textId="27E20AF7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DBB" w14:textId="05B9D177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001" w14:textId="0E23E2E5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55429B" w14:paraId="200013DB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584F" w14:textId="77777777" w:rsidR="00A942CD" w:rsidRPr="0055429B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F03" w14:textId="77777777" w:rsidR="00A942CD" w:rsidRPr="0055429B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588D" w14:textId="77777777" w:rsidR="00A942CD" w:rsidRPr="0055429B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C044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962C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C291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1170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A96" w14:textId="2DDEC084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840" w14:textId="0390D171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DC16" w14:textId="0192F87A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55429B" w14:paraId="2EEA1E5F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868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23D" w14:textId="271CBB8B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78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1A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A37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BC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FE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735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12A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D1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51.0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0D7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45.9</w:t>
            </w:r>
          </w:p>
        </w:tc>
      </w:tr>
      <w:tr w:rsidR="00A942CD" w:rsidRPr="0055429B" w14:paraId="3DEDAA4F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18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9149" w14:textId="0867EBDD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C2A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50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9C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6C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1D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625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F829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8D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91.9</w:t>
            </w:r>
          </w:p>
        </w:tc>
      </w:tr>
      <w:tr w:rsidR="00A942CD" w:rsidRPr="0055429B" w14:paraId="4ACEF2C3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47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E61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D91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71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E212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F85" w14:textId="67FE1631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5935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2292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E61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1E1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A942CD" w:rsidRPr="0055429B" w14:paraId="7FACF892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D79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6FB0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9039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A04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0717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CD1" w14:textId="21CC0F10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124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4,410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2EE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324.3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ECA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C33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275.6</w:t>
            </w:r>
          </w:p>
        </w:tc>
      </w:tr>
      <w:tr w:rsidR="00A942CD" w:rsidRPr="0055429B" w14:paraId="2A4D95BA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F426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3D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5E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76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4D23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F7C8" w14:textId="19A650B0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2BE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0F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D9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EB1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A942CD" w:rsidRPr="0055429B" w14:paraId="29BEB90B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C9D9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248E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AB5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AC4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D22B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19B" w14:textId="7D3FAFBB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3C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677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648.5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12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DD3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551.3</w:t>
            </w:r>
          </w:p>
        </w:tc>
      </w:tr>
      <w:tr w:rsidR="00A942CD" w:rsidRPr="0055429B" w14:paraId="650B5BE3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7EA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D1A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584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4EF9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A53C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EA6" w14:textId="4E467339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  <w:p w14:paraId="3CBBD586" w14:textId="1C721F38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0A5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10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1A8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643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A942CD" w:rsidRPr="0055429B" w14:paraId="79F5C926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A99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3070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D46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88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6ED6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89F" w14:textId="565FE22F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6A4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13,230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D96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972.8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E92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8107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826.9</w:t>
            </w:r>
          </w:p>
        </w:tc>
      </w:tr>
      <w:tr w:rsidR="00A942CD" w:rsidRPr="0055429B" w14:paraId="59721D0B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E50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9BFF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7102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EB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B6013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86D" w14:textId="4D1854B4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3A6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921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1080.9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FF2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24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</w:tr>
      <w:tr w:rsidR="00A942CD" w:rsidRPr="0055429B" w14:paraId="3326374F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1D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262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3B80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CA6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95F3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8AE" w14:textId="7FBF3150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D70A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6D94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388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46E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1102.5</w:t>
            </w:r>
          </w:p>
        </w:tc>
      </w:tr>
      <w:tr w:rsidR="00A942CD" w:rsidRPr="0055429B" w14:paraId="0362B0BB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E89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9DB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D68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871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E9006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EE6" w14:textId="7241FE94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AA6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E20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A13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CD6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</w:tr>
      <w:tr w:rsidR="00A942CD" w:rsidRPr="0055429B" w14:paraId="47EEAF80" w14:textId="77777777" w:rsidTr="002E66F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B83E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BA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AC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6F7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A6C4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1F4" w14:textId="64D3C192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29,400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2AF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22,050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F3A2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1621.3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272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1531.3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8C06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1378.1</w:t>
            </w:r>
          </w:p>
        </w:tc>
      </w:tr>
      <w:tr w:rsidR="00A942CD" w:rsidRPr="0055429B" w14:paraId="4D620C77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BF1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0E4F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E00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C8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29B0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52D" w14:textId="1866FA81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034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24,500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F81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1801.5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9FD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1701.4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562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1531.3</w:t>
            </w:r>
          </w:p>
        </w:tc>
      </w:tr>
      <w:tr w:rsidR="00A942CD" w:rsidRPr="0055429B" w14:paraId="2909AC3D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0AB2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768E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1F1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18C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1E24" w14:textId="77777777" w:rsidR="00A942CD" w:rsidRPr="0055429B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C3B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35,280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4345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DC1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E17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2E43" w14:textId="77777777" w:rsidR="00A942CD" w:rsidRPr="0055429B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1FFABE03" w14:textId="77777777" w:rsidR="00A420E1" w:rsidRPr="00A420E1" w:rsidRDefault="00A420E1" w:rsidP="00A420E1">
      <w:pPr>
        <w:rPr>
          <w:lang w:val="en-US" w:eastAsia="ko-KR"/>
        </w:rPr>
      </w:pPr>
    </w:p>
    <w:p w14:paraId="3A0A28A8" w14:textId="25470B1D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A420E1">
        <w:rPr>
          <w:rFonts w:ascii="Arial" w:hAnsi="Arial" w:cs="Arial"/>
          <w:b/>
          <w:bCs/>
          <w:szCs w:val="18"/>
        </w:rPr>
        <w:t>(</w:t>
      </w:r>
      <w:r w:rsidR="005C19F3" w:rsidRPr="005C19F3">
        <w:rPr>
          <w:rFonts w:ascii="Arial" w:hAnsi="Arial" w:cs="Arial"/>
          <w:b/>
          <w:bCs/>
          <w:szCs w:val="18"/>
        </w:rPr>
        <w:t>3×996+484</w:t>
      </w:r>
      <w:r w:rsidRPr="00A420E1">
        <w:rPr>
          <w:rFonts w:ascii="Arial" w:hAnsi="Arial" w:cs="Arial"/>
          <w:b/>
          <w:bCs/>
          <w:szCs w:val="18"/>
        </w:rPr>
        <w:t>)</w:t>
      </w:r>
      <w:r>
        <w:rPr>
          <w:rFonts w:ascii="Arial" w:hAnsi="Arial" w:cs="Arial"/>
          <w:b/>
          <w:bCs/>
          <w:szCs w:val="18"/>
        </w:rPr>
        <w:t>-</w:t>
      </w:r>
      <w:r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DA741E" w14:paraId="513A9C35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569" w14:textId="1EE87466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FBF" w14:textId="46307A9B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FE7" w14:textId="589BB55D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6A0" w14:textId="033B43E6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360A" w14:textId="439F726D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8AC" w14:textId="241DF11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C8F" w14:textId="435AF5D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E21" w14:textId="5150E93D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A741E" w14:paraId="2C81368C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D63" w14:textId="77777777" w:rsidR="00A942CD" w:rsidRPr="00DA741E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589" w14:textId="77777777" w:rsidR="00A942CD" w:rsidRPr="00DA741E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A02E" w14:textId="77777777" w:rsidR="00A942CD" w:rsidRPr="00DA741E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BC29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442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6C3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EF49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484" w14:textId="224F9CE8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35A" w14:textId="22F8ED0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702" w14:textId="32D0A47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DA741E" w14:paraId="1F0D8C79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535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E40" w14:textId="57AC3FD6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C5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D33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DF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3EA9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1,704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C2B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BD9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F21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59.2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986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53.3</w:t>
            </w:r>
          </w:p>
        </w:tc>
      </w:tr>
      <w:tr w:rsidR="00A942CD" w:rsidRPr="00DA741E" w14:paraId="2228C3A0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BEC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8B8" w14:textId="55685820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728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AFA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53AB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1DC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3,408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D7D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1,704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2B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125.3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2D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C9F6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106.5</w:t>
            </w:r>
          </w:p>
        </w:tc>
      </w:tr>
      <w:tr w:rsidR="00A942CD" w:rsidRPr="00DA741E" w14:paraId="1D4A729D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A220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4B6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280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DC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C8B7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D824" w14:textId="06AD0E5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6,816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7B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3,408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59E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72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236.7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86B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213.0</w:t>
            </w:r>
          </w:p>
        </w:tc>
      </w:tr>
      <w:tr w:rsidR="00A942CD" w:rsidRPr="00DA741E" w14:paraId="6AD103E0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089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21D6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F5FE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6A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355D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22AD" w14:textId="187A8316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448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5,112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CB6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375.9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1F6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355.0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883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319.5</w:t>
            </w:r>
          </w:p>
        </w:tc>
      </w:tr>
      <w:tr w:rsidR="00A942CD" w:rsidRPr="00DA741E" w14:paraId="434FF64E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3DB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E0A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499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52C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48F1E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C56" w14:textId="380BDC86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13,632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624C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6,816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DC64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501.2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FE9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473.3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9F3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426.0</w:t>
            </w:r>
          </w:p>
        </w:tc>
      </w:tr>
      <w:tr w:rsidR="00A942CD" w:rsidRPr="00DA741E" w14:paraId="005F2012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ECE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5CF2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A301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E35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0FDC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523" w14:textId="3E6FC981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DDD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10,224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26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751.8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C6C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710.0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1BBE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639.0</w:t>
            </w:r>
          </w:p>
        </w:tc>
      </w:tr>
      <w:tr w:rsidR="00A942CD" w:rsidRPr="00DA741E" w14:paraId="4EA397C2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00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670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56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FDB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0A34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A75" w14:textId="412F3C8F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20,448</w:t>
            </w:r>
          </w:p>
          <w:p w14:paraId="7FE037F7" w14:textId="3A17CE02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F15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13,632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A850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1002.4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DD2E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946.7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890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852.0</w:t>
            </w:r>
          </w:p>
        </w:tc>
      </w:tr>
      <w:tr w:rsidR="00A942CD" w:rsidRPr="00DA741E" w14:paraId="1DC51B69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972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F204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941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620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3659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488" w14:textId="6503A4D4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D85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15,336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163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1127.6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5409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BA3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958.5</w:t>
            </w:r>
          </w:p>
        </w:tc>
      </w:tr>
      <w:tr w:rsidR="00A942CD" w:rsidRPr="00DA741E" w14:paraId="3B451B02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3E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93AA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64B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544D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EBA1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1A3" w14:textId="78B57BA9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7A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17,040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CF4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11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1183.3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5EE4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1065.0</w:t>
            </w:r>
          </w:p>
        </w:tc>
      </w:tr>
      <w:tr w:rsidR="00A942CD" w:rsidRPr="00DA741E" w14:paraId="01F18E2A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ED2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E91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D2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69DE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42AA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580" w14:textId="4C331656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27,264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639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20,448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2F6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1503.5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316E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1420.0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2F8A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1278.0</w:t>
            </w:r>
          </w:p>
        </w:tc>
      </w:tr>
      <w:tr w:rsidR="00A942CD" w:rsidRPr="00DA741E" w14:paraId="73D4440E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A3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4ECB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F2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4F6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4E66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F43" w14:textId="40FE1F9A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0FE0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22,720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262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1670.6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14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1577.8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705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1420.0</w:t>
            </w:r>
          </w:p>
        </w:tc>
      </w:tr>
      <w:tr w:rsidR="00A942CD" w:rsidRPr="00DA741E" w14:paraId="3E677DDF" w14:textId="77777777" w:rsidTr="002E66F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3BD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100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CAE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DB1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EA28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59D" w14:textId="5EECB9A8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34,080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402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25,560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0C1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1879.4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EF4A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1775.0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C60B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1597.5</w:t>
            </w:r>
          </w:p>
        </w:tc>
      </w:tr>
      <w:tr w:rsidR="00A942CD" w:rsidRPr="00DA741E" w14:paraId="5D9C0B50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0BE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9C2C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D5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C59B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7F62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B5A7" w14:textId="5DA5C504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CCD0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28,400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F3A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4A9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1972.2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723A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1775.0</w:t>
            </w:r>
          </w:p>
        </w:tc>
      </w:tr>
      <w:tr w:rsidR="00A942CD" w:rsidRPr="00DA741E" w14:paraId="506974A0" w14:textId="77777777" w:rsidTr="002E66F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9A6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8C8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B3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1BD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4B142" w14:textId="77777777" w:rsidR="00A942CD" w:rsidRPr="00DA741E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0366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40,896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267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64CB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59C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0DF" w14:textId="77777777" w:rsidR="00A942CD" w:rsidRPr="00DA741E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75E7F05C" w14:textId="77777777" w:rsidR="005A3210" w:rsidRDefault="005A3210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</w:p>
    <w:p w14:paraId="294AE448" w14:textId="3F39C00C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xx-xx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D65CD">
        <w:rPr>
          <w:rFonts w:ascii="Arial" w:hAnsi="Arial" w:cs="Arial"/>
          <w:b/>
          <w:bCs/>
          <w:w w:val="100"/>
        </w:rPr>
        <w:t>4</w:t>
      </w:r>
      <w:r w:rsidR="002D65CD" w:rsidRPr="002D65CD">
        <w:rPr>
          <w:rFonts w:ascii="Arial" w:hAnsi="Arial" w:cs="Arial"/>
          <w:b/>
          <w:bCs/>
          <w:w w:val="100"/>
        </w:rPr>
        <w:t>×996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51" w:type="dxa"/>
        <w:tblLook w:val="04A0" w:firstRow="1" w:lastRow="0" w:firstColumn="1" w:lastColumn="0" w:noHBand="0" w:noVBand="1"/>
      </w:tblPr>
      <w:tblGrid>
        <w:gridCol w:w="875"/>
        <w:gridCol w:w="1217"/>
        <w:gridCol w:w="752"/>
        <w:gridCol w:w="955"/>
        <w:gridCol w:w="712"/>
        <w:gridCol w:w="955"/>
        <w:gridCol w:w="955"/>
        <w:gridCol w:w="1110"/>
        <w:gridCol w:w="1110"/>
        <w:gridCol w:w="1110"/>
      </w:tblGrid>
      <w:tr w:rsidR="00A942CD" w:rsidRPr="00096469" w14:paraId="60C36F9A" w14:textId="77777777" w:rsidTr="002E66F6">
        <w:trPr>
          <w:trHeight w:val="25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EF90" w14:textId="2B89C86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921" w14:textId="604EE7C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298" w14:textId="13C128B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F43" w14:textId="0047FD5B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01B" w14:textId="7BBA13FA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4937" w14:textId="2BAE639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FAB" w14:textId="4ACF62B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310B" w14:textId="6492B18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72E1FAD2" w14:textId="77777777" w:rsidTr="002E66F6">
        <w:trPr>
          <w:trHeight w:val="2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37B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3C2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ED3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B15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F3B9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16F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62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B8F" w14:textId="5AD2D6C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0FF0" w14:textId="16AD35D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C7F" w14:textId="0CB34D3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096469" w14:paraId="7FC0CCDA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5760" w14:textId="633D3699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EEDD" w14:textId="490FADD6" w:rsidR="00A942CD" w:rsidRPr="002B2E0C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-DUP (TBD)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9131" w14:textId="2C7CB2F1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D6D9" w14:textId="46E99B8C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B3" w14:textId="0B01151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6B03" w14:textId="4392D4EB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1FB7" w14:textId="72FF12BC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9037" w14:textId="3E7EAE8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36.0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5491" w14:textId="1CFB6BF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F633" w14:textId="74695ED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30.6</w:t>
            </w:r>
          </w:p>
        </w:tc>
      </w:tr>
      <w:tr w:rsidR="00A942CD" w:rsidRPr="00096469" w14:paraId="4272AD08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FB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F6C" w14:textId="2368F0DB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CC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FCA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87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B3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A6F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57B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658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E1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A942CD" w:rsidRPr="00096469" w14:paraId="03965BF5" w14:textId="77777777" w:rsidTr="002B2E0C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2F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119" w14:textId="361AB4DC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22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6E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0A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F1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A7E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F2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49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79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A942CD" w:rsidRPr="00096469" w14:paraId="3288C6A4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92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09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D6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D3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5F5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B589" w14:textId="56829A11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466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E9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CF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F37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A942CD" w:rsidRPr="00096469" w14:paraId="2D6BA9BA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41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C99A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8D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BE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8E3C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5690" w14:textId="331C360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7FB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28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395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82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A942CD" w:rsidRPr="00096469" w14:paraId="6A9089CD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D9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63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2D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5C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BF30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CD9" w14:textId="6B5D6786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36C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30E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576.5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79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67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490.0</w:t>
            </w:r>
          </w:p>
        </w:tc>
      </w:tr>
      <w:tr w:rsidR="00A942CD" w:rsidRPr="00096469" w14:paraId="59DE58DD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8F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E3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00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21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37FE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B382" w14:textId="14BC50F5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70D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60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6E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181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A942CD" w:rsidRPr="00096469" w14:paraId="6A49D3A3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1B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5B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07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E39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3FAB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322" w14:textId="41C6CD99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  <w:p w14:paraId="2AA33E9E" w14:textId="7959685A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EF6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24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A4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1088.9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751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980.0</w:t>
            </w:r>
          </w:p>
        </w:tc>
      </w:tr>
      <w:tr w:rsidR="00A942CD" w:rsidRPr="00096469" w14:paraId="18D54B98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DB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3F04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C4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E3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3F6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7F9" w14:textId="121FE919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135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50D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211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A3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1102.5</w:t>
            </w:r>
          </w:p>
        </w:tc>
      </w:tr>
      <w:tr w:rsidR="00A942CD" w:rsidRPr="00096469" w14:paraId="0F8BD533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B7B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027A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6C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76C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CB3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469E" w14:textId="20470A0A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71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67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61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B0E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</w:tr>
      <w:tr w:rsidR="00A942CD" w:rsidRPr="00096469" w14:paraId="18C3E756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C1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5C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B5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BEE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9882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7EFA" w14:textId="02CA3530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31,360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F2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8C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1729.4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5EC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1633.3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273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1470.0</w:t>
            </w:r>
          </w:p>
        </w:tc>
      </w:tr>
      <w:tr w:rsidR="00A942CD" w:rsidRPr="00096469" w14:paraId="27DC7DFC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1D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121F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49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CA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B22A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385" w14:textId="3557470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F35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26,133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4E4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1921.5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43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1814.8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D1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1633.3</w:t>
            </w:r>
          </w:p>
        </w:tc>
      </w:tr>
      <w:tr w:rsidR="00A942CD" w:rsidRPr="00096469" w14:paraId="6F7AA9E4" w14:textId="77777777" w:rsidTr="002E66F6">
        <w:trPr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796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5D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6C7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06E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C12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1A63" w14:textId="2267144F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39,200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F4D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AD7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029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E13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1837.5</w:t>
            </w:r>
          </w:p>
        </w:tc>
      </w:tr>
      <w:tr w:rsidR="00A942CD" w:rsidRPr="00096469" w14:paraId="2AFB4E4A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DE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D617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FF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F1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C0C9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BEC7" w14:textId="1A0DDC6B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B76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32,666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AF9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2401.9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7E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2268.5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47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2041.6</w:t>
            </w:r>
          </w:p>
        </w:tc>
      </w:tr>
      <w:tr w:rsidR="00A942CD" w:rsidRPr="00096469" w14:paraId="7DCAAA82" w14:textId="77777777" w:rsidTr="002E66F6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38F0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D3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FFB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8EB5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9D61" w14:textId="77777777" w:rsidR="00A942CD" w:rsidRPr="00096469" w:rsidRDefault="00A942CD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418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47,040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F1A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EE1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DAF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B82" w14:textId="77777777" w:rsidR="00A942CD" w:rsidRPr="00096469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</w:tr>
    </w:tbl>
    <w:p w14:paraId="2880951B" w14:textId="5095D1C3" w:rsidR="009B2B55" w:rsidRDefault="009B2B55" w:rsidP="00B025C5">
      <w:pPr>
        <w:pStyle w:val="T"/>
        <w:rPr>
          <w:w w:val="100"/>
        </w:rPr>
      </w:pPr>
    </w:p>
    <w:sectPr w:rsidR="009B2B55" w:rsidSect="00DB3E13">
      <w:headerReference w:type="default" r:id="rId8"/>
      <w:footerReference w:type="default" r:id="rId9"/>
      <w:pgSz w:w="12240" w:h="15840" w:code="1"/>
      <w:pgMar w:top="1440" w:right="1077" w:bottom="144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C9475" w14:textId="77777777" w:rsidR="005362E5" w:rsidRDefault="005362E5">
      <w:r>
        <w:separator/>
      </w:r>
    </w:p>
  </w:endnote>
  <w:endnote w:type="continuationSeparator" w:id="0">
    <w:p w14:paraId="6F64A74A" w14:textId="77777777" w:rsidR="005362E5" w:rsidRDefault="0053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53C97" w:rsidRDefault="00F36A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53C97">
        <w:t>Submission</w:t>
      </w:r>
    </w:fldSimple>
    <w:r w:rsidR="00653C97">
      <w:tab/>
      <w:t xml:space="preserve">page </w:t>
    </w:r>
    <w:r w:rsidR="00653C97">
      <w:fldChar w:fldCharType="begin"/>
    </w:r>
    <w:r w:rsidR="00653C97">
      <w:instrText xml:space="preserve">page </w:instrText>
    </w:r>
    <w:r w:rsidR="00653C97">
      <w:fldChar w:fldCharType="separate"/>
    </w:r>
    <w:r w:rsidR="00653C97">
      <w:rPr>
        <w:noProof/>
      </w:rPr>
      <w:t>1</w:t>
    </w:r>
    <w:r w:rsidR="00653C97">
      <w:fldChar w:fldCharType="end"/>
    </w:r>
    <w:r w:rsidR="00653C97">
      <w:tab/>
      <w:t>Yujin Noh (</w:t>
    </w:r>
    <w:proofErr w:type="spellStart"/>
    <w:r w:rsidR="00653C97">
      <w:t>Newracom</w:t>
    </w:r>
    <w:proofErr w:type="spellEnd"/>
    <w:r w:rsidR="00653C97">
      <w:t xml:space="preserve">) </w:t>
    </w:r>
    <w:r w:rsidR="00653C97">
      <w:fldChar w:fldCharType="begin"/>
    </w:r>
    <w:r w:rsidR="00653C97">
      <w:instrText xml:space="preserve"> COMMENTS  \* MERGEFORMAT </w:instrText>
    </w:r>
    <w:r w:rsidR="00653C97">
      <w:fldChar w:fldCharType="end"/>
    </w:r>
  </w:p>
  <w:p w14:paraId="3DA233A1" w14:textId="77777777" w:rsidR="00653C97" w:rsidRDefault="00653C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7121" w14:textId="77777777" w:rsidR="005362E5" w:rsidRDefault="005362E5">
      <w:r>
        <w:separator/>
      </w:r>
    </w:p>
  </w:footnote>
  <w:footnote w:type="continuationSeparator" w:id="0">
    <w:p w14:paraId="387EE531" w14:textId="77777777" w:rsidR="005362E5" w:rsidRDefault="0053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40F7BDCE" w:rsidR="00653C97" w:rsidRDefault="00653C97">
    <w:pPr>
      <w:pStyle w:val="Header"/>
      <w:tabs>
        <w:tab w:val="clear" w:pos="6480"/>
        <w:tab w:val="center" w:pos="4680"/>
        <w:tab w:val="right" w:pos="9360"/>
      </w:tabs>
    </w:pPr>
    <w:r>
      <w:t>September 2020</w:t>
    </w:r>
    <w:r>
      <w:tab/>
    </w:r>
    <w:r>
      <w:tab/>
      <w:t>doc.: IEEE 802.11-20/1290r1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0AD4DCF"/>
    <w:multiLevelType w:val="hybridMultilevel"/>
    <w:tmpl w:val="78B2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4872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1354"/>
    <w:rsid w:val="0005358F"/>
    <w:rsid w:val="00056D25"/>
    <w:rsid w:val="000601BF"/>
    <w:rsid w:val="000627C8"/>
    <w:rsid w:val="0006346B"/>
    <w:rsid w:val="00063E29"/>
    <w:rsid w:val="00065352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2AA0"/>
    <w:rsid w:val="000837DB"/>
    <w:rsid w:val="00084D3D"/>
    <w:rsid w:val="0008670E"/>
    <w:rsid w:val="00087223"/>
    <w:rsid w:val="00090F5E"/>
    <w:rsid w:val="00092ACE"/>
    <w:rsid w:val="00093FD8"/>
    <w:rsid w:val="00096469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2CCA"/>
    <w:rsid w:val="000F45B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1E07"/>
    <w:rsid w:val="001133FA"/>
    <w:rsid w:val="00113CC6"/>
    <w:rsid w:val="00117418"/>
    <w:rsid w:val="001204FB"/>
    <w:rsid w:val="00120F51"/>
    <w:rsid w:val="001242BB"/>
    <w:rsid w:val="001245B3"/>
    <w:rsid w:val="00125962"/>
    <w:rsid w:val="00126DB1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3E59"/>
    <w:rsid w:val="00174B68"/>
    <w:rsid w:val="00175224"/>
    <w:rsid w:val="001765A3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5F5F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35B"/>
    <w:rsid w:val="001B1E10"/>
    <w:rsid w:val="001B1ECA"/>
    <w:rsid w:val="001B748C"/>
    <w:rsid w:val="001C112D"/>
    <w:rsid w:val="001C2687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3BB6"/>
    <w:rsid w:val="001E4D57"/>
    <w:rsid w:val="001E5AE7"/>
    <w:rsid w:val="001E63B3"/>
    <w:rsid w:val="001E782F"/>
    <w:rsid w:val="001E79AB"/>
    <w:rsid w:val="001F12B2"/>
    <w:rsid w:val="001F1A6C"/>
    <w:rsid w:val="001F20B9"/>
    <w:rsid w:val="001F37A9"/>
    <w:rsid w:val="001F4214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11F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8C3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4B2"/>
    <w:rsid w:val="002707C7"/>
    <w:rsid w:val="00271C8D"/>
    <w:rsid w:val="0027230C"/>
    <w:rsid w:val="00272938"/>
    <w:rsid w:val="00277766"/>
    <w:rsid w:val="00281197"/>
    <w:rsid w:val="00281378"/>
    <w:rsid w:val="002818AE"/>
    <w:rsid w:val="00281F7A"/>
    <w:rsid w:val="00282901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2E0C"/>
    <w:rsid w:val="002B4372"/>
    <w:rsid w:val="002B491C"/>
    <w:rsid w:val="002B644E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6BAF"/>
    <w:rsid w:val="002C7ED5"/>
    <w:rsid w:val="002D0D71"/>
    <w:rsid w:val="002D16F8"/>
    <w:rsid w:val="002D2C1A"/>
    <w:rsid w:val="002D3F54"/>
    <w:rsid w:val="002D44BE"/>
    <w:rsid w:val="002D5664"/>
    <w:rsid w:val="002D58EB"/>
    <w:rsid w:val="002D65CD"/>
    <w:rsid w:val="002D72A6"/>
    <w:rsid w:val="002D7CE2"/>
    <w:rsid w:val="002E0959"/>
    <w:rsid w:val="002E20F4"/>
    <w:rsid w:val="002E4985"/>
    <w:rsid w:val="002E4E43"/>
    <w:rsid w:val="002E66F6"/>
    <w:rsid w:val="002E67E1"/>
    <w:rsid w:val="002F0D8B"/>
    <w:rsid w:val="002F1494"/>
    <w:rsid w:val="002F175E"/>
    <w:rsid w:val="002F19AB"/>
    <w:rsid w:val="002F1C8B"/>
    <w:rsid w:val="002F2F7C"/>
    <w:rsid w:val="002F2FB0"/>
    <w:rsid w:val="002F40BD"/>
    <w:rsid w:val="002F4F25"/>
    <w:rsid w:val="002F5851"/>
    <w:rsid w:val="002F6E90"/>
    <w:rsid w:val="002F6ECF"/>
    <w:rsid w:val="003000F5"/>
    <w:rsid w:val="00301EFA"/>
    <w:rsid w:val="003031FC"/>
    <w:rsid w:val="00306B35"/>
    <w:rsid w:val="00306D61"/>
    <w:rsid w:val="00306F71"/>
    <w:rsid w:val="003078EA"/>
    <w:rsid w:val="00307956"/>
    <w:rsid w:val="00307AF7"/>
    <w:rsid w:val="00310BC7"/>
    <w:rsid w:val="00311079"/>
    <w:rsid w:val="003112CA"/>
    <w:rsid w:val="003113A8"/>
    <w:rsid w:val="00311AEB"/>
    <w:rsid w:val="00311CDD"/>
    <w:rsid w:val="003141CB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3453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506D"/>
    <w:rsid w:val="003666F4"/>
    <w:rsid w:val="00366BE6"/>
    <w:rsid w:val="00367BEF"/>
    <w:rsid w:val="00371222"/>
    <w:rsid w:val="00371FF9"/>
    <w:rsid w:val="003722D8"/>
    <w:rsid w:val="003723C1"/>
    <w:rsid w:val="00372DC8"/>
    <w:rsid w:val="003735A6"/>
    <w:rsid w:val="00374675"/>
    <w:rsid w:val="00377B13"/>
    <w:rsid w:val="003810DE"/>
    <w:rsid w:val="003817D9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6482"/>
    <w:rsid w:val="003B7673"/>
    <w:rsid w:val="003C02A7"/>
    <w:rsid w:val="003C1089"/>
    <w:rsid w:val="003C171F"/>
    <w:rsid w:val="003C2D93"/>
    <w:rsid w:val="003C3AD5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150"/>
    <w:rsid w:val="003F22BA"/>
    <w:rsid w:val="003F29F6"/>
    <w:rsid w:val="003F3BE1"/>
    <w:rsid w:val="003F4AA6"/>
    <w:rsid w:val="003F4E9F"/>
    <w:rsid w:val="003F554D"/>
    <w:rsid w:val="00401127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1944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6F01"/>
    <w:rsid w:val="00457725"/>
    <w:rsid w:val="00457A3F"/>
    <w:rsid w:val="00460171"/>
    <w:rsid w:val="004606EA"/>
    <w:rsid w:val="00460E1B"/>
    <w:rsid w:val="00461F55"/>
    <w:rsid w:val="0046227F"/>
    <w:rsid w:val="00462579"/>
    <w:rsid w:val="00462E37"/>
    <w:rsid w:val="004633E6"/>
    <w:rsid w:val="00464963"/>
    <w:rsid w:val="00464E2A"/>
    <w:rsid w:val="00465178"/>
    <w:rsid w:val="00466391"/>
    <w:rsid w:val="004670C0"/>
    <w:rsid w:val="00471448"/>
    <w:rsid w:val="00471E83"/>
    <w:rsid w:val="00472CB7"/>
    <w:rsid w:val="00474D53"/>
    <w:rsid w:val="0047528D"/>
    <w:rsid w:val="0047732A"/>
    <w:rsid w:val="004778CF"/>
    <w:rsid w:val="00480585"/>
    <w:rsid w:val="00481BCD"/>
    <w:rsid w:val="00481C6F"/>
    <w:rsid w:val="004829BF"/>
    <w:rsid w:val="004847C0"/>
    <w:rsid w:val="00485E46"/>
    <w:rsid w:val="00486220"/>
    <w:rsid w:val="00486AA7"/>
    <w:rsid w:val="00487DBC"/>
    <w:rsid w:val="00491E04"/>
    <w:rsid w:val="00493994"/>
    <w:rsid w:val="0049404B"/>
    <w:rsid w:val="00494527"/>
    <w:rsid w:val="00494BCE"/>
    <w:rsid w:val="00495D02"/>
    <w:rsid w:val="00496CCF"/>
    <w:rsid w:val="00496E5B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2079"/>
    <w:rsid w:val="004E36D3"/>
    <w:rsid w:val="004E383A"/>
    <w:rsid w:val="004E531E"/>
    <w:rsid w:val="004E67B1"/>
    <w:rsid w:val="004F0FC1"/>
    <w:rsid w:val="004F16CE"/>
    <w:rsid w:val="004F24D7"/>
    <w:rsid w:val="004F2FAB"/>
    <w:rsid w:val="004F32CA"/>
    <w:rsid w:val="004F34EC"/>
    <w:rsid w:val="004F3830"/>
    <w:rsid w:val="004F3DA6"/>
    <w:rsid w:val="004F5A69"/>
    <w:rsid w:val="004F6F39"/>
    <w:rsid w:val="004F7C6F"/>
    <w:rsid w:val="00503A04"/>
    <w:rsid w:val="00504726"/>
    <w:rsid w:val="00504FBA"/>
    <w:rsid w:val="00505675"/>
    <w:rsid w:val="00506FC1"/>
    <w:rsid w:val="00507677"/>
    <w:rsid w:val="0050794B"/>
    <w:rsid w:val="0051043D"/>
    <w:rsid w:val="005108A7"/>
    <w:rsid w:val="00511798"/>
    <w:rsid w:val="005121E1"/>
    <w:rsid w:val="00513C38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574F"/>
    <w:rsid w:val="005257D4"/>
    <w:rsid w:val="00525CC1"/>
    <w:rsid w:val="00526A53"/>
    <w:rsid w:val="005315E5"/>
    <w:rsid w:val="005318AC"/>
    <w:rsid w:val="00531AE4"/>
    <w:rsid w:val="00532A5F"/>
    <w:rsid w:val="00533785"/>
    <w:rsid w:val="00533F52"/>
    <w:rsid w:val="00534C83"/>
    <w:rsid w:val="00535405"/>
    <w:rsid w:val="00535518"/>
    <w:rsid w:val="00535836"/>
    <w:rsid w:val="005362E5"/>
    <w:rsid w:val="005400DC"/>
    <w:rsid w:val="005403F7"/>
    <w:rsid w:val="00541314"/>
    <w:rsid w:val="00541CCA"/>
    <w:rsid w:val="00542B72"/>
    <w:rsid w:val="00543EDB"/>
    <w:rsid w:val="0054429D"/>
    <w:rsid w:val="00544F6F"/>
    <w:rsid w:val="0054540D"/>
    <w:rsid w:val="00551FC4"/>
    <w:rsid w:val="005526C9"/>
    <w:rsid w:val="00552CC1"/>
    <w:rsid w:val="0055429B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2C39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134"/>
    <w:rsid w:val="00595232"/>
    <w:rsid w:val="00596200"/>
    <w:rsid w:val="005971BE"/>
    <w:rsid w:val="00597CB2"/>
    <w:rsid w:val="005A01CD"/>
    <w:rsid w:val="005A2915"/>
    <w:rsid w:val="005A3210"/>
    <w:rsid w:val="005A38F0"/>
    <w:rsid w:val="005A395D"/>
    <w:rsid w:val="005A3A6D"/>
    <w:rsid w:val="005A4153"/>
    <w:rsid w:val="005A49DD"/>
    <w:rsid w:val="005A56EF"/>
    <w:rsid w:val="005A667D"/>
    <w:rsid w:val="005A7887"/>
    <w:rsid w:val="005B0800"/>
    <w:rsid w:val="005B08FD"/>
    <w:rsid w:val="005B1E07"/>
    <w:rsid w:val="005B261A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9F3"/>
    <w:rsid w:val="005C1FF8"/>
    <w:rsid w:val="005C28FB"/>
    <w:rsid w:val="005C3021"/>
    <w:rsid w:val="005C5FD7"/>
    <w:rsid w:val="005C6E61"/>
    <w:rsid w:val="005C6ECD"/>
    <w:rsid w:val="005C7BFE"/>
    <w:rsid w:val="005D04FB"/>
    <w:rsid w:val="005D1838"/>
    <w:rsid w:val="005D1942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396C"/>
    <w:rsid w:val="005F42B2"/>
    <w:rsid w:val="005F47A0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4006"/>
    <w:rsid w:val="00615C45"/>
    <w:rsid w:val="006204DB"/>
    <w:rsid w:val="0062087C"/>
    <w:rsid w:val="00624301"/>
    <w:rsid w:val="0062440B"/>
    <w:rsid w:val="006251E2"/>
    <w:rsid w:val="00626359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53C97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44C6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F03"/>
    <w:rsid w:val="006B2EC1"/>
    <w:rsid w:val="006B47F5"/>
    <w:rsid w:val="006B55D0"/>
    <w:rsid w:val="006B597C"/>
    <w:rsid w:val="006B72AA"/>
    <w:rsid w:val="006B7585"/>
    <w:rsid w:val="006B79FF"/>
    <w:rsid w:val="006C06DF"/>
    <w:rsid w:val="006C0727"/>
    <w:rsid w:val="006C0895"/>
    <w:rsid w:val="006C0FB2"/>
    <w:rsid w:val="006C2D2D"/>
    <w:rsid w:val="006C33F7"/>
    <w:rsid w:val="006C3DD7"/>
    <w:rsid w:val="006C4954"/>
    <w:rsid w:val="006C6491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E68A8"/>
    <w:rsid w:val="006F0B12"/>
    <w:rsid w:val="006F1481"/>
    <w:rsid w:val="006F1717"/>
    <w:rsid w:val="006F1F4A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371C"/>
    <w:rsid w:val="00714EB7"/>
    <w:rsid w:val="0071521C"/>
    <w:rsid w:val="00715B65"/>
    <w:rsid w:val="007166BC"/>
    <w:rsid w:val="00717C15"/>
    <w:rsid w:val="00720F3C"/>
    <w:rsid w:val="00724317"/>
    <w:rsid w:val="00725025"/>
    <w:rsid w:val="00730877"/>
    <w:rsid w:val="00730C76"/>
    <w:rsid w:val="007310B4"/>
    <w:rsid w:val="00731104"/>
    <w:rsid w:val="007351DF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58E"/>
    <w:rsid w:val="0074761F"/>
    <w:rsid w:val="007501C6"/>
    <w:rsid w:val="0075074A"/>
    <w:rsid w:val="00750BB6"/>
    <w:rsid w:val="007525FD"/>
    <w:rsid w:val="00752717"/>
    <w:rsid w:val="00752824"/>
    <w:rsid w:val="007532C2"/>
    <w:rsid w:val="00753F20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1EB"/>
    <w:rsid w:val="007A6219"/>
    <w:rsid w:val="007A64B5"/>
    <w:rsid w:val="007A78F0"/>
    <w:rsid w:val="007B3F74"/>
    <w:rsid w:val="007B6576"/>
    <w:rsid w:val="007B70F4"/>
    <w:rsid w:val="007B75F9"/>
    <w:rsid w:val="007C3186"/>
    <w:rsid w:val="007C3731"/>
    <w:rsid w:val="007C40D4"/>
    <w:rsid w:val="007C4D3F"/>
    <w:rsid w:val="007C523F"/>
    <w:rsid w:val="007C5953"/>
    <w:rsid w:val="007C7D60"/>
    <w:rsid w:val="007D019D"/>
    <w:rsid w:val="007D19DD"/>
    <w:rsid w:val="007D2796"/>
    <w:rsid w:val="007D2AB1"/>
    <w:rsid w:val="007D5591"/>
    <w:rsid w:val="007D585B"/>
    <w:rsid w:val="007D6148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7F7A61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4B6"/>
    <w:rsid w:val="00810990"/>
    <w:rsid w:val="00811DE3"/>
    <w:rsid w:val="008124B4"/>
    <w:rsid w:val="00813CBA"/>
    <w:rsid w:val="00814A65"/>
    <w:rsid w:val="008157B2"/>
    <w:rsid w:val="00815BDF"/>
    <w:rsid w:val="00816C94"/>
    <w:rsid w:val="00817064"/>
    <w:rsid w:val="0082149E"/>
    <w:rsid w:val="00822111"/>
    <w:rsid w:val="00822EB5"/>
    <w:rsid w:val="008238B9"/>
    <w:rsid w:val="00823B6B"/>
    <w:rsid w:val="0082482F"/>
    <w:rsid w:val="00825570"/>
    <w:rsid w:val="00826FC9"/>
    <w:rsid w:val="0082707B"/>
    <w:rsid w:val="0082746E"/>
    <w:rsid w:val="00827770"/>
    <w:rsid w:val="00830C17"/>
    <w:rsid w:val="0083384F"/>
    <w:rsid w:val="00836CF2"/>
    <w:rsid w:val="00836F74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0B24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1C6"/>
    <w:rsid w:val="0089487F"/>
    <w:rsid w:val="00894E27"/>
    <w:rsid w:val="00897F11"/>
    <w:rsid w:val="008A059D"/>
    <w:rsid w:val="008A122E"/>
    <w:rsid w:val="008A282B"/>
    <w:rsid w:val="008A312F"/>
    <w:rsid w:val="008A3FE9"/>
    <w:rsid w:val="008A77C8"/>
    <w:rsid w:val="008B0396"/>
    <w:rsid w:val="008B063C"/>
    <w:rsid w:val="008B0F72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885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3A92"/>
    <w:rsid w:val="00900039"/>
    <w:rsid w:val="00900945"/>
    <w:rsid w:val="00901889"/>
    <w:rsid w:val="00901905"/>
    <w:rsid w:val="00904ACB"/>
    <w:rsid w:val="00905E3C"/>
    <w:rsid w:val="00906613"/>
    <w:rsid w:val="00907127"/>
    <w:rsid w:val="009108F8"/>
    <w:rsid w:val="00911D26"/>
    <w:rsid w:val="00913DF2"/>
    <w:rsid w:val="00914204"/>
    <w:rsid w:val="00917DF0"/>
    <w:rsid w:val="00917E0B"/>
    <w:rsid w:val="0092052D"/>
    <w:rsid w:val="0092143F"/>
    <w:rsid w:val="0092219A"/>
    <w:rsid w:val="009222AB"/>
    <w:rsid w:val="0092232F"/>
    <w:rsid w:val="0092233B"/>
    <w:rsid w:val="00922AFE"/>
    <w:rsid w:val="00923BC6"/>
    <w:rsid w:val="00924988"/>
    <w:rsid w:val="00925933"/>
    <w:rsid w:val="009269B0"/>
    <w:rsid w:val="00927641"/>
    <w:rsid w:val="00927CEA"/>
    <w:rsid w:val="00932836"/>
    <w:rsid w:val="00933D00"/>
    <w:rsid w:val="00934638"/>
    <w:rsid w:val="009369D8"/>
    <w:rsid w:val="00937821"/>
    <w:rsid w:val="00937F1A"/>
    <w:rsid w:val="00940916"/>
    <w:rsid w:val="009416DA"/>
    <w:rsid w:val="00942F14"/>
    <w:rsid w:val="0094341D"/>
    <w:rsid w:val="0094423B"/>
    <w:rsid w:val="009454BE"/>
    <w:rsid w:val="00945980"/>
    <w:rsid w:val="0094703D"/>
    <w:rsid w:val="00947AB2"/>
    <w:rsid w:val="009507FF"/>
    <w:rsid w:val="009516C9"/>
    <w:rsid w:val="009519AC"/>
    <w:rsid w:val="00952CD9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03D6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2B55"/>
    <w:rsid w:val="009B3374"/>
    <w:rsid w:val="009B3854"/>
    <w:rsid w:val="009B4D9B"/>
    <w:rsid w:val="009B792D"/>
    <w:rsid w:val="009C04E4"/>
    <w:rsid w:val="009C0555"/>
    <w:rsid w:val="009C26FC"/>
    <w:rsid w:val="009C28C3"/>
    <w:rsid w:val="009C2A1F"/>
    <w:rsid w:val="009C4629"/>
    <w:rsid w:val="009C469F"/>
    <w:rsid w:val="009C4CB3"/>
    <w:rsid w:val="009C5348"/>
    <w:rsid w:val="009C7A0C"/>
    <w:rsid w:val="009D27C4"/>
    <w:rsid w:val="009D2F87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638"/>
    <w:rsid w:val="00A34EB8"/>
    <w:rsid w:val="00A34F2B"/>
    <w:rsid w:val="00A355DE"/>
    <w:rsid w:val="00A36AB5"/>
    <w:rsid w:val="00A403A7"/>
    <w:rsid w:val="00A405AE"/>
    <w:rsid w:val="00A409C4"/>
    <w:rsid w:val="00A420E1"/>
    <w:rsid w:val="00A42B65"/>
    <w:rsid w:val="00A43E2D"/>
    <w:rsid w:val="00A4496E"/>
    <w:rsid w:val="00A478D7"/>
    <w:rsid w:val="00A47FFC"/>
    <w:rsid w:val="00A52E6C"/>
    <w:rsid w:val="00A54747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40E"/>
    <w:rsid w:val="00A64584"/>
    <w:rsid w:val="00A6470B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BB"/>
    <w:rsid w:val="00A942CD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5F7"/>
    <w:rsid w:val="00AB3E9A"/>
    <w:rsid w:val="00AB4B6A"/>
    <w:rsid w:val="00AB4F0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93D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5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279"/>
    <w:rsid w:val="00B138A3"/>
    <w:rsid w:val="00B223F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211"/>
    <w:rsid w:val="00B32A36"/>
    <w:rsid w:val="00B32C3B"/>
    <w:rsid w:val="00B33F01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5DAE"/>
    <w:rsid w:val="00B879AF"/>
    <w:rsid w:val="00B9058C"/>
    <w:rsid w:val="00B9087D"/>
    <w:rsid w:val="00B909A2"/>
    <w:rsid w:val="00B91543"/>
    <w:rsid w:val="00B91C56"/>
    <w:rsid w:val="00B92736"/>
    <w:rsid w:val="00B92A5D"/>
    <w:rsid w:val="00B92CB0"/>
    <w:rsid w:val="00B93E2C"/>
    <w:rsid w:val="00B95643"/>
    <w:rsid w:val="00B95E5D"/>
    <w:rsid w:val="00B9607B"/>
    <w:rsid w:val="00B96E42"/>
    <w:rsid w:val="00B97566"/>
    <w:rsid w:val="00B97A2F"/>
    <w:rsid w:val="00BA1116"/>
    <w:rsid w:val="00BA1DC1"/>
    <w:rsid w:val="00BA2F60"/>
    <w:rsid w:val="00BA4073"/>
    <w:rsid w:val="00BA4DF0"/>
    <w:rsid w:val="00BB22C7"/>
    <w:rsid w:val="00BB26D8"/>
    <w:rsid w:val="00BB4096"/>
    <w:rsid w:val="00BB4C6A"/>
    <w:rsid w:val="00BB5039"/>
    <w:rsid w:val="00BC08E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12F"/>
    <w:rsid w:val="00C1145E"/>
    <w:rsid w:val="00C1444A"/>
    <w:rsid w:val="00C15F5F"/>
    <w:rsid w:val="00C1742D"/>
    <w:rsid w:val="00C20451"/>
    <w:rsid w:val="00C20CB1"/>
    <w:rsid w:val="00C214CA"/>
    <w:rsid w:val="00C2178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69F1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880"/>
    <w:rsid w:val="00C57B94"/>
    <w:rsid w:val="00C6072F"/>
    <w:rsid w:val="00C627F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37C1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C713B"/>
    <w:rsid w:val="00CC73D6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4298"/>
    <w:rsid w:val="00CE751B"/>
    <w:rsid w:val="00CF0438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159BC"/>
    <w:rsid w:val="00D159C2"/>
    <w:rsid w:val="00D22BC7"/>
    <w:rsid w:val="00D236F7"/>
    <w:rsid w:val="00D27B41"/>
    <w:rsid w:val="00D30FB2"/>
    <w:rsid w:val="00D310CB"/>
    <w:rsid w:val="00D351B5"/>
    <w:rsid w:val="00D36F8C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300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618"/>
    <w:rsid w:val="00D6162D"/>
    <w:rsid w:val="00D62572"/>
    <w:rsid w:val="00D63A99"/>
    <w:rsid w:val="00D63BD4"/>
    <w:rsid w:val="00D63F14"/>
    <w:rsid w:val="00D642B6"/>
    <w:rsid w:val="00D6472A"/>
    <w:rsid w:val="00D658FA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847"/>
    <w:rsid w:val="00D82C86"/>
    <w:rsid w:val="00D83DCF"/>
    <w:rsid w:val="00D86840"/>
    <w:rsid w:val="00D86D19"/>
    <w:rsid w:val="00D87430"/>
    <w:rsid w:val="00D90A05"/>
    <w:rsid w:val="00D928E4"/>
    <w:rsid w:val="00D92BFD"/>
    <w:rsid w:val="00D93E94"/>
    <w:rsid w:val="00D9413B"/>
    <w:rsid w:val="00D97A7F"/>
    <w:rsid w:val="00DA1993"/>
    <w:rsid w:val="00DA349D"/>
    <w:rsid w:val="00DA3A5D"/>
    <w:rsid w:val="00DA4365"/>
    <w:rsid w:val="00DA5257"/>
    <w:rsid w:val="00DA545A"/>
    <w:rsid w:val="00DA564E"/>
    <w:rsid w:val="00DA5A55"/>
    <w:rsid w:val="00DA741E"/>
    <w:rsid w:val="00DA7DCF"/>
    <w:rsid w:val="00DB012E"/>
    <w:rsid w:val="00DB091D"/>
    <w:rsid w:val="00DB1461"/>
    <w:rsid w:val="00DB19B7"/>
    <w:rsid w:val="00DB1AFB"/>
    <w:rsid w:val="00DB3E13"/>
    <w:rsid w:val="00DB4E07"/>
    <w:rsid w:val="00DB4E3B"/>
    <w:rsid w:val="00DB581C"/>
    <w:rsid w:val="00DB6DA7"/>
    <w:rsid w:val="00DB7930"/>
    <w:rsid w:val="00DC01F0"/>
    <w:rsid w:val="00DC17AB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AB2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472"/>
    <w:rsid w:val="00DE1955"/>
    <w:rsid w:val="00DE273C"/>
    <w:rsid w:val="00DE38AB"/>
    <w:rsid w:val="00DE739D"/>
    <w:rsid w:val="00DE760B"/>
    <w:rsid w:val="00DE7EEE"/>
    <w:rsid w:val="00DE7F45"/>
    <w:rsid w:val="00DF05AB"/>
    <w:rsid w:val="00DF1E29"/>
    <w:rsid w:val="00DF262F"/>
    <w:rsid w:val="00DF359C"/>
    <w:rsid w:val="00DF6326"/>
    <w:rsid w:val="00DF71E8"/>
    <w:rsid w:val="00DF7463"/>
    <w:rsid w:val="00DF76AE"/>
    <w:rsid w:val="00DF7E2D"/>
    <w:rsid w:val="00E0046B"/>
    <w:rsid w:val="00E0203A"/>
    <w:rsid w:val="00E0235A"/>
    <w:rsid w:val="00E06813"/>
    <w:rsid w:val="00E077FC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63E7"/>
    <w:rsid w:val="00E77103"/>
    <w:rsid w:val="00E80565"/>
    <w:rsid w:val="00E810AC"/>
    <w:rsid w:val="00E813E4"/>
    <w:rsid w:val="00E81442"/>
    <w:rsid w:val="00E81DE3"/>
    <w:rsid w:val="00E8214D"/>
    <w:rsid w:val="00E82150"/>
    <w:rsid w:val="00E82833"/>
    <w:rsid w:val="00E83E06"/>
    <w:rsid w:val="00E84CC3"/>
    <w:rsid w:val="00E87330"/>
    <w:rsid w:val="00E90693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7195"/>
    <w:rsid w:val="00E97609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092C"/>
    <w:rsid w:val="00EC1022"/>
    <w:rsid w:val="00EC25D1"/>
    <w:rsid w:val="00EC3040"/>
    <w:rsid w:val="00EC5678"/>
    <w:rsid w:val="00EC57EA"/>
    <w:rsid w:val="00EC5BA3"/>
    <w:rsid w:val="00ED00BB"/>
    <w:rsid w:val="00ED223D"/>
    <w:rsid w:val="00ED4C8B"/>
    <w:rsid w:val="00ED6F6A"/>
    <w:rsid w:val="00ED7A3B"/>
    <w:rsid w:val="00EE1775"/>
    <w:rsid w:val="00EE1AA7"/>
    <w:rsid w:val="00EE1B18"/>
    <w:rsid w:val="00EE211B"/>
    <w:rsid w:val="00EE2247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7CD"/>
    <w:rsid w:val="00EF1A6E"/>
    <w:rsid w:val="00EF2FBC"/>
    <w:rsid w:val="00EF50F0"/>
    <w:rsid w:val="00EF5789"/>
    <w:rsid w:val="00EF58A6"/>
    <w:rsid w:val="00EF5B1A"/>
    <w:rsid w:val="00EF777D"/>
    <w:rsid w:val="00EF78FC"/>
    <w:rsid w:val="00EF7DB6"/>
    <w:rsid w:val="00EF7F13"/>
    <w:rsid w:val="00F00818"/>
    <w:rsid w:val="00F00F7F"/>
    <w:rsid w:val="00F01211"/>
    <w:rsid w:val="00F019A0"/>
    <w:rsid w:val="00F01ECC"/>
    <w:rsid w:val="00F02ABB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3BA5"/>
    <w:rsid w:val="00F24E18"/>
    <w:rsid w:val="00F2795F"/>
    <w:rsid w:val="00F32C31"/>
    <w:rsid w:val="00F33644"/>
    <w:rsid w:val="00F3473C"/>
    <w:rsid w:val="00F36A90"/>
    <w:rsid w:val="00F415E3"/>
    <w:rsid w:val="00F428A9"/>
    <w:rsid w:val="00F440CF"/>
    <w:rsid w:val="00F44FF9"/>
    <w:rsid w:val="00F45AF5"/>
    <w:rsid w:val="00F466A6"/>
    <w:rsid w:val="00F47869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66D2C"/>
    <w:rsid w:val="00F70154"/>
    <w:rsid w:val="00F70888"/>
    <w:rsid w:val="00F7184A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36AC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46A"/>
    <w:rsid w:val="00FE1EFD"/>
    <w:rsid w:val="00FE2087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A6813AF-7F0E-4EBB-836C-E6948E56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520</TotalTime>
  <Pages>10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29</cp:revision>
  <cp:lastPrinted>2020-01-28T20:23:00Z</cp:lastPrinted>
  <dcterms:created xsi:type="dcterms:W3CDTF">2020-08-27T16:08:00Z</dcterms:created>
  <dcterms:modified xsi:type="dcterms:W3CDTF">2020-08-31T17:50:00Z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