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38CB16" w:rsidR="00CA09B2" w:rsidRPr="00677652" w:rsidRDefault="00BC2941" w:rsidP="00F33644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Pr="00BC2941">
              <w:rPr>
                <w:sz w:val="20"/>
              </w:rPr>
              <w:t xml:space="preserve">Parameters for </w:t>
            </w:r>
            <w:r w:rsidR="007532C2">
              <w:rPr>
                <w:sz w:val="20"/>
              </w:rPr>
              <w:t>EHT</w:t>
            </w:r>
            <w:r w:rsidRPr="00BC2941">
              <w:rPr>
                <w:sz w:val="20"/>
              </w:rPr>
              <w:t>-MCSs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0B3B408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09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yujin.noh</w:t>
            </w:r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042703B7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Bo Sun</w:t>
            </w:r>
          </w:p>
        </w:tc>
        <w:tc>
          <w:tcPr>
            <w:tcW w:w="1260" w:type="dxa"/>
          </w:tcPr>
          <w:p w14:paraId="078E5431" w14:textId="44F609F9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ZTE</w:t>
            </w: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67C646B0" w:rsidR="006968DB" w:rsidRPr="00913DF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71FD588" w14:textId="1104A289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Samgsung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379FAD85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5C0C406C" w14:textId="32766DEC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66D2C" w:rsidRDefault="00F66D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66D2C" w:rsidRPr="006D3091" w:rsidRDefault="00F66D2C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1F50482E" w14:textId="2C83DB6D" w:rsidR="00F66D2C" w:rsidRDefault="00CB37C1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Tables </w:t>
                            </w:r>
                            <w:r w:rsidR="00F66D2C" w:rsidRPr="00B30211">
                              <w:rPr>
                                <w:sz w:val="20"/>
                              </w:rPr>
                              <w:t xml:space="preserve"> for EHT-MCSs </w:t>
                            </w:r>
                            <w:r w:rsidR="00F66D2C">
                              <w:rPr>
                                <w:sz w:val="20"/>
                              </w:rPr>
                              <w:t xml:space="preserve">with </w:t>
                            </w:r>
                            <w:r w:rsidR="00F66D2C" w:rsidRPr="00B3021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="00F66D2C" w:rsidRPr="00B3021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="00F66D2C" w:rsidRPr="00B30211">
                              <w:rPr>
                                <w:sz w:val="20"/>
                              </w:rPr>
                              <w:t xml:space="preserve"> = 1for </w:t>
                            </w:r>
                          </w:p>
                          <w:p w14:paraId="6F068B2E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26-tone RU, </w:t>
                            </w:r>
                          </w:p>
                          <w:p w14:paraId="6F57B905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52-tone RU, </w:t>
                            </w:r>
                          </w:p>
                          <w:p w14:paraId="2F4F5A95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78-tone RU, </w:t>
                            </w:r>
                          </w:p>
                          <w:p w14:paraId="0F6CEA05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106-tone RU, </w:t>
                            </w:r>
                          </w:p>
                          <w:p w14:paraId="0B3E19CF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132-tone RU, </w:t>
                            </w:r>
                          </w:p>
                          <w:p w14:paraId="485EB0BD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242-tone RU and non-OFDMA 20 MHz, </w:t>
                            </w:r>
                          </w:p>
                          <w:p w14:paraId="1F865071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484-tone RU and non-OFDMA 40 MHz, </w:t>
                            </w:r>
                          </w:p>
                          <w:p w14:paraId="77895347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(484+242)-tone RU and non-OFDMA 80 MHz puncturing 20 MHz, </w:t>
                            </w:r>
                          </w:p>
                          <w:p w14:paraId="1C8507DF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996-tone RU and non-OFDMA 80 MHz, </w:t>
                            </w:r>
                          </w:p>
                          <w:p w14:paraId="2AC0663E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(996+484)-tone RU and non-OFDMA 160 MHz puncturing 40 MHz, </w:t>
                            </w:r>
                          </w:p>
                          <w:p w14:paraId="6F6667C7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(996+484+242)-tone RU and non-OFDMA 160 MHz puncturing 20 MHz, </w:t>
                            </w:r>
                          </w:p>
                          <w:p w14:paraId="3C804329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2×996-tone RU and non-OFDMA 160 MHz and 80+80 MHz, </w:t>
                            </w:r>
                          </w:p>
                          <w:p w14:paraId="7281785F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(2×996+484)-tone RU and non-OFDMA 320 MHz puncturing 120 MHz, </w:t>
                            </w:r>
                          </w:p>
                          <w:p w14:paraId="443F57A5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(3×996)-tone RU and non-OFDMA 320 MHz puncturing 80 MHz, </w:t>
                            </w:r>
                          </w:p>
                          <w:p w14:paraId="420487B4" w14:textId="77777777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(3×996+484)-tone RU and non-OFDMA 320 MHz puncturing 40 MHz, </w:t>
                            </w:r>
                          </w:p>
                          <w:p w14:paraId="768B2E09" w14:textId="5C6711B3" w:rsidR="00F66D2C" w:rsidRDefault="00F66D2C" w:rsidP="00B3021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>4×996-tone RU and non-OFDMA 320 MHz and 160+160 MHz.</w:t>
                            </w:r>
                          </w:p>
                          <w:p w14:paraId="791EEC72" w14:textId="20F36CC5" w:rsidR="00CB37C1" w:rsidRPr="00B30211" w:rsidRDefault="00CB37C1" w:rsidP="00CB3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Parameters for EHT-MCS</w:t>
                            </w:r>
                            <w:r w:rsidR="003B6482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 with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Nss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</w:rPr>
                              <w:t xml:space="preserve">2, …, 16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can be obtained by multiplying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</w:rPr>
                              <w:t xml:space="preserve">parameters </w:t>
                            </w:r>
                            <w:r w:rsidR="003B6482">
                              <w:rPr>
                                <w:sz w:val="20"/>
                              </w:rPr>
                              <w:t xml:space="preserve">based on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= 1.</w:t>
                            </w:r>
                          </w:p>
                          <w:p w14:paraId="6F847C36" w14:textId="5BD2FB02" w:rsidR="00F66D2C" w:rsidRPr="006D3091" w:rsidRDefault="00F66D2C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F66D2C" w:rsidRPr="006D3091" w:rsidRDefault="00F66D2C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66D2C" w:rsidRPr="006D3091" w:rsidRDefault="00F66D2C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F66D2C" w:rsidRDefault="00F66D2C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F66D2C" w:rsidRPr="002B6AA7" w:rsidRDefault="00F66D2C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66D2C" w:rsidRDefault="00F66D2C" w:rsidP="00917E0B"/>
                          <w:p w14:paraId="52CC84CD" w14:textId="77777777" w:rsidR="00F66D2C" w:rsidRDefault="00F66D2C" w:rsidP="00861EF6"/>
                          <w:p w14:paraId="0B0F92C1" w14:textId="77777777" w:rsidR="00F66D2C" w:rsidRDefault="00F66D2C" w:rsidP="00861EF6"/>
                          <w:p w14:paraId="6F7DA744" w14:textId="77777777" w:rsidR="00F66D2C" w:rsidRDefault="00F66D2C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F66D2C" w:rsidRDefault="00F66D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66D2C" w:rsidRPr="006D3091" w:rsidRDefault="00F66D2C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1F50482E" w14:textId="2C83DB6D" w:rsidR="00F66D2C" w:rsidRDefault="00CB37C1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Tables </w:t>
                      </w:r>
                      <w:r w:rsidR="00F66D2C" w:rsidRPr="00B30211">
                        <w:rPr>
                          <w:sz w:val="20"/>
                        </w:rPr>
                        <w:t xml:space="preserve"> for EHT-MCSs </w:t>
                      </w:r>
                      <w:r w:rsidR="00F66D2C">
                        <w:rPr>
                          <w:sz w:val="20"/>
                        </w:rPr>
                        <w:t xml:space="preserve">with </w:t>
                      </w:r>
                      <w:r w:rsidR="00F66D2C" w:rsidRPr="00B3021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="00F66D2C" w:rsidRPr="00B3021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="00F66D2C" w:rsidRPr="00B30211">
                        <w:rPr>
                          <w:sz w:val="20"/>
                        </w:rPr>
                        <w:t xml:space="preserve"> = 1for </w:t>
                      </w:r>
                    </w:p>
                    <w:p w14:paraId="6F068B2E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26-tone RU, </w:t>
                      </w:r>
                    </w:p>
                    <w:p w14:paraId="6F57B905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52-tone RU, </w:t>
                      </w:r>
                    </w:p>
                    <w:p w14:paraId="2F4F5A95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78-tone RU, </w:t>
                      </w:r>
                    </w:p>
                    <w:p w14:paraId="0F6CEA05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106-tone RU, </w:t>
                      </w:r>
                    </w:p>
                    <w:p w14:paraId="0B3E19CF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132-tone RU, </w:t>
                      </w:r>
                    </w:p>
                    <w:p w14:paraId="485EB0BD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242-tone RU and non-OFDMA 20 MHz, </w:t>
                      </w:r>
                    </w:p>
                    <w:p w14:paraId="1F865071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484-tone RU and non-OFDMA 40 MHz, </w:t>
                      </w:r>
                    </w:p>
                    <w:p w14:paraId="77895347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(484+242)-tone RU and non-OFDMA 80 MHz puncturing 20 MHz, </w:t>
                      </w:r>
                    </w:p>
                    <w:p w14:paraId="1C8507DF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996-tone RU and non-OFDMA 80 MHz, </w:t>
                      </w:r>
                    </w:p>
                    <w:p w14:paraId="2AC0663E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(996+484)-tone RU and non-OFDMA 160 MHz puncturing 40 MHz, </w:t>
                      </w:r>
                    </w:p>
                    <w:p w14:paraId="6F6667C7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(996+484+242)-tone RU and non-OFDMA 160 MHz puncturing 20 MHz, </w:t>
                      </w:r>
                    </w:p>
                    <w:p w14:paraId="3C804329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2×996-tone RU and non-OFDMA 160 MHz and 80+80 MHz, </w:t>
                      </w:r>
                    </w:p>
                    <w:p w14:paraId="7281785F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(2×996+484)-tone RU and non-OFDMA 320 MHz puncturing 120 MHz, </w:t>
                      </w:r>
                    </w:p>
                    <w:p w14:paraId="443F57A5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(3×996)-tone RU and non-OFDMA 320 MHz puncturing 80 MHz, </w:t>
                      </w:r>
                    </w:p>
                    <w:p w14:paraId="420487B4" w14:textId="77777777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(3×996+484)-tone RU and non-OFDMA 320 MHz puncturing 40 MHz, </w:t>
                      </w:r>
                    </w:p>
                    <w:p w14:paraId="768B2E09" w14:textId="5C6711B3" w:rsidR="00F66D2C" w:rsidRDefault="00F66D2C" w:rsidP="00B3021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>4×996-tone RU and non-OFDMA 320 MHz and 160+160 MHz.</w:t>
                      </w:r>
                    </w:p>
                    <w:p w14:paraId="791EEC72" w14:textId="20F36CC5" w:rsidR="00CB37C1" w:rsidRPr="00B30211" w:rsidRDefault="00CB37C1" w:rsidP="00CB3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Parameters for EHT-MCS</w:t>
                      </w:r>
                      <w:r w:rsidR="003B6482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 with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Nss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CB37C1">
                        <w:rPr>
                          <w:sz w:val="20"/>
                        </w:rPr>
                        <w:t xml:space="preserve">= </w:t>
                      </w:r>
                      <w:r>
                        <w:rPr>
                          <w:sz w:val="20"/>
                        </w:rPr>
                        <w:t xml:space="preserve">2, …, 16 </w:t>
                      </w:r>
                      <w:r w:rsidRPr="00CB37C1">
                        <w:rPr>
                          <w:sz w:val="20"/>
                        </w:rPr>
                        <w:t xml:space="preserve">can be obtained by multiplying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</w:rPr>
                        <w:t xml:space="preserve">parameters </w:t>
                      </w:r>
                      <w:r w:rsidR="003B6482">
                        <w:rPr>
                          <w:sz w:val="20"/>
                        </w:rPr>
                        <w:t xml:space="preserve">based on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= 1.</w:t>
                      </w:r>
                    </w:p>
                    <w:p w14:paraId="6F847C36" w14:textId="5BD2FB02" w:rsidR="00F66D2C" w:rsidRPr="006D3091" w:rsidRDefault="00F66D2C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F66D2C" w:rsidRPr="006D3091" w:rsidRDefault="00F66D2C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66D2C" w:rsidRPr="006D3091" w:rsidRDefault="00F66D2C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F66D2C" w:rsidRDefault="00F66D2C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F66D2C" w:rsidRPr="002B6AA7" w:rsidRDefault="00F66D2C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66D2C" w:rsidRDefault="00F66D2C" w:rsidP="00917E0B"/>
                    <w:p w14:paraId="52CC84CD" w14:textId="77777777" w:rsidR="00F66D2C" w:rsidRDefault="00F66D2C" w:rsidP="00861EF6"/>
                    <w:p w14:paraId="0B0F92C1" w14:textId="77777777" w:rsidR="00F66D2C" w:rsidRDefault="00F66D2C" w:rsidP="00861EF6"/>
                    <w:p w14:paraId="6F7DA744" w14:textId="77777777" w:rsidR="00F66D2C" w:rsidRDefault="00F66D2C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2B78FB92" w14:textId="227620F3" w:rsidR="0049404B" w:rsidRDefault="00330CA1" w:rsidP="00330CA1">
      <w:pPr>
        <w:pStyle w:val="H2"/>
        <w:rPr>
          <w:w w:val="100"/>
        </w:rPr>
      </w:pPr>
      <w:bookmarkStart w:id="0" w:name="RTF33383731353a2048322c312e"/>
      <w:r>
        <w:rPr>
          <w:w w:val="100"/>
        </w:rPr>
        <w:lastRenderedPageBreak/>
        <w:t xml:space="preserve">XX.X </w:t>
      </w:r>
      <w:bookmarkStart w:id="1" w:name="_Hlk46318033"/>
      <w:r w:rsidR="0049404B">
        <w:rPr>
          <w:w w:val="100"/>
        </w:rPr>
        <w:t xml:space="preserve">Parameters for </w:t>
      </w:r>
      <w:r w:rsidR="00F7679A">
        <w:rPr>
          <w:w w:val="100"/>
        </w:rPr>
        <w:t>EHT</w:t>
      </w:r>
      <w:r w:rsidR="0049404B">
        <w:rPr>
          <w:w w:val="100"/>
        </w:rPr>
        <w:t>-MCSs</w:t>
      </w:r>
      <w:bookmarkEnd w:id="0"/>
      <w:bookmarkEnd w:id="1"/>
    </w:p>
    <w:p w14:paraId="3E10CB0E" w14:textId="28C6B298" w:rsidR="006B55D0" w:rsidRDefault="0008670E" w:rsidP="0008670E">
      <w:pPr>
        <w:pStyle w:val="T"/>
        <w:rPr>
          <w:w w:val="100"/>
        </w:rPr>
      </w:pPr>
      <w:r w:rsidRPr="00FF0832">
        <w:rPr>
          <w:w w:val="100"/>
        </w:rPr>
        <w:t xml:space="preserve">The rate-dependent parameters for </w:t>
      </w:r>
      <w:r>
        <w:rPr>
          <w:w w:val="100"/>
        </w:rPr>
        <w:t xml:space="preserve">various RU sizes using </w:t>
      </w:r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 </w:t>
      </w:r>
      <w:r w:rsidRPr="00065352">
        <w:rPr>
          <w:w w:val="100"/>
        </w:rPr>
        <w:t xml:space="preserve">are provided in </w:t>
      </w:r>
      <w:r>
        <w:rPr>
          <w:w w:val="100"/>
        </w:rPr>
        <w:t>Table xx-xx</w:t>
      </w:r>
      <w:r w:rsidRPr="00065352">
        <w:rPr>
          <w:w w:val="100"/>
        </w:rPr>
        <w:t xml:space="preserve"> (EHT-MCSs for</w:t>
      </w:r>
      <w:r w:rsidRPr="00A54747">
        <w:rPr>
          <w:w w:val="100"/>
        </w:rPr>
        <w:t xml:space="preserve"> 26-tone RU</w:t>
      </w:r>
      <w:r>
        <w:rPr>
          <w:w w:val="100"/>
        </w:rPr>
        <w:t xml:space="preserve">,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</w:t>
      </w:r>
      <w:r w:rsidRPr="00A54747">
        <w:rPr>
          <w:w w:val="100"/>
        </w:rPr>
        <w:t xml:space="preserve">) through </w:t>
      </w:r>
      <w:r>
        <w:rPr>
          <w:w w:val="100"/>
        </w:rPr>
        <w:t xml:space="preserve">Table </w:t>
      </w:r>
      <w:r w:rsidRPr="00A54747">
        <w:rPr>
          <w:w w:val="100"/>
        </w:rPr>
        <w:t>xx</w:t>
      </w:r>
      <w:r>
        <w:rPr>
          <w:w w:val="100"/>
        </w:rPr>
        <w:t>-</w:t>
      </w:r>
      <w:r w:rsidRPr="00A54747">
        <w:rPr>
          <w:w w:val="100"/>
        </w:rPr>
        <w:t>x</w:t>
      </w:r>
      <w:r>
        <w:rPr>
          <w:w w:val="100"/>
        </w:rPr>
        <w:t>x</w:t>
      </w:r>
      <w:r w:rsidRPr="00A54747">
        <w:rPr>
          <w:w w:val="100"/>
        </w:rPr>
        <w:t xml:space="preserve"> (EHT-MCSs for 4×996-tone RU</w:t>
      </w:r>
      <w:r>
        <w:rPr>
          <w:w w:val="100"/>
        </w:rPr>
        <w:t>)</w:t>
      </w:r>
      <w:r w:rsidRPr="00A54747">
        <w:rPr>
          <w:w w:val="100"/>
        </w:rPr>
        <w:t>.</w:t>
      </w:r>
    </w:p>
    <w:p w14:paraId="0236F89B" w14:textId="77777777" w:rsidR="00496E5B" w:rsidRDefault="0008670E" w:rsidP="006B55D0">
      <w:pPr>
        <w:pStyle w:val="T"/>
        <w:rPr>
          <w:w w:val="100"/>
        </w:rPr>
      </w:pPr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CBPS</w:t>
      </w:r>
      <w:r>
        <w:rPr>
          <w:w w:val="100"/>
        </w:rPr>
        <w:t xml:space="preserve"> for </w:t>
      </w:r>
      <w:r w:rsidR="006B55D0">
        <w:rPr>
          <w:w w:val="100"/>
        </w:rPr>
        <w:t xml:space="preserve">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r w:rsidRPr="002B644E">
        <w:rPr>
          <w:i/>
          <w:iCs/>
          <w:w w:val="100"/>
        </w:rPr>
        <w:t>N</w:t>
      </w:r>
      <w:r w:rsidRPr="002B644E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greater than 1 can be obtained by multiplying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to </w:t>
      </w:r>
      <w:r w:rsidR="006B55D0" w:rsidRPr="0008670E">
        <w:rPr>
          <w:i/>
          <w:iCs/>
          <w:w w:val="100"/>
        </w:rPr>
        <w:t>N</w:t>
      </w:r>
      <w:r w:rsidR="006B55D0" w:rsidRPr="0008670E">
        <w:rPr>
          <w:i/>
          <w:iCs/>
          <w:w w:val="100"/>
          <w:vertAlign w:val="subscript"/>
        </w:rPr>
        <w:t>CBPS</w:t>
      </w:r>
      <w:r w:rsidR="006B55D0">
        <w:rPr>
          <w:w w:val="100"/>
        </w:rPr>
        <w:t xml:space="preserve"> for 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1.</w:t>
      </w:r>
    </w:p>
    <w:p w14:paraId="54A5E392" w14:textId="2D0DB71F" w:rsidR="006B55D0" w:rsidRDefault="006B55D0" w:rsidP="006B55D0">
      <w:pPr>
        <w:pStyle w:val="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and data rate in Mbps (</w:t>
      </w:r>
      <w:r w:rsidRPr="006B55D0">
        <w:rPr>
          <w:i/>
          <w:iCs/>
          <w:w w:val="100"/>
        </w:rPr>
        <w:t>D</w:t>
      </w:r>
      <w:r>
        <w:rPr>
          <w:w w:val="100"/>
        </w:rPr>
        <w:t xml:space="preserve">) </w:t>
      </w:r>
      <w:r w:rsidRPr="006B55D0">
        <w:rPr>
          <w:w w:val="100"/>
        </w:rPr>
        <w:t>are</w:t>
      </w:r>
      <w:r>
        <w:rPr>
          <w:w w:val="100"/>
        </w:rPr>
        <w:t xml:space="preserve"> computed using Equation (XX-X1) and (XX-X2), respectively.</w:t>
      </w:r>
    </w:p>
    <w:p w14:paraId="5C97D9DD" w14:textId="1A55ED2D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 w:rsidRPr="006B55D0">
        <w:rPr>
          <w:w w:val="100"/>
          <w:position w:val="-28"/>
        </w:rPr>
        <w:object w:dxaOrig="1680" w:dyaOrig="680" w14:anchorId="20F2D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34pt" o:ole="">
            <v:imagedata r:id="rId8" o:title=""/>
          </v:shape>
          <o:OLEObject Type="Embed" ProgID="Equation.DSMT4" ShapeID="_x0000_i1025" DrawAspect="Content" ObjectID="_1660042506" r:id="rId9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(XX-X1)</w:t>
      </w:r>
    </w:p>
    <w:p w14:paraId="7558513F" w14:textId="3311A489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 w:rsidR="00CE4298">
        <w:rPr>
          <w:w w:val="100"/>
        </w:rPr>
        <w:t xml:space="preserve"> </w:t>
      </w:r>
      <m:oMath>
        <m:r>
          <w:rPr>
            <w:rFonts w:ascii="Cambria Math" w:hAnsi="Cambria Math"/>
            <w:w w:val="100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DBPS</m:t>
                </m:r>
              </m:sub>
            </m:sSub>
          </m:num>
          <m:den>
            <m:r>
              <w:rPr>
                <w:rFonts w:ascii="Cambria Math" w:hAnsi="Cambria Math"/>
                <w:w w:val="100"/>
                <w:sz w:val="22"/>
                <w:szCs w:val="22"/>
              </w:rPr>
              <m:t>12.8+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GI,Data</m:t>
                </m:r>
              </m:sub>
            </m:sSub>
          </m:den>
        </m:f>
      </m:oMath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CE4298">
        <w:rPr>
          <w:w w:val="100"/>
        </w:rPr>
        <w:t xml:space="preserve">              (XX-X2)</w:t>
      </w:r>
    </w:p>
    <w:p w14:paraId="6D78AA5E" w14:textId="085556F8" w:rsidR="006B55D0" w:rsidRDefault="006B55D0" w:rsidP="006B55D0">
      <w:pPr>
        <w:pStyle w:val="T"/>
        <w:rPr>
          <w:w w:val="100"/>
        </w:rPr>
      </w:pPr>
      <w:r>
        <w:rPr>
          <w:w w:val="100"/>
        </w:rPr>
        <w:t>where</w:t>
      </w:r>
    </w:p>
    <w:p w14:paraId="4CF61127" w14:textId="4FE62E4C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>
        <w:rPr>
          <w:i/>
          <w:iCs/>
          <w:w w:val="100"/>
        </w:rPr>
        <w:t>R</w:t>
      </w:r>
      <w:r>
        <w:rPr>
          <w:i/>
          <w:iCs/>
          <w:w w:val="100"/>
        </w:rPr>
        <w:tab/>
      </w:r>
      <w:r>
        <w:rPr>
          <w:w w:val="100"/>
        </w:rPr>
        <w:t>is the coding rate</w:t>
      </w:r>
    </w:p>
    <w:p w14:paraId="4C8B00EF" w14:textId="46E1DF5B" w:rsidR="006B55D0" w:rsidRPr="006B55D0" w:rsidRDefault="006B55D0" w:rsidP="006B55D0">
      <w:pPr>
        <w:pStyle w:val="T"/>
        <w:jc w:val="left"/>
        <w:rPr>
          <w:w w:val="100"/>
        </w:rPr>
      </w:pPr>
      <w:r>
        <w:rPr>
          <w:w w:val="100"/>
        </w:rPr>
        <w:tab/>
      </w:r>
      <w:r>
        <w:rPr>
          <w:i/>
          <w:iCs/>
          <w:w w:val="100"/>
        </w:rPr>
        <w:t>T</w:t>
      </w:r>
      <w:r w:rsidRPr="006B55D0">
        <w:rPr>
          <w:i/>
          <w:iCs/>
          <w:w w:val="100"/>
          <w:vertAlign w:val="subscript"/>
        </w:rPr>
        <w:t>GI</w:t>
      </w:r>
      <w:r w:rsidR="00F66D2C">
        <w:rPr>
          <w:i/>
          <w:iCs/>
          <w:w w:val="100"/>
          <w:vertAlign w:val="subscript"/>
        </w:rPr>
        <w:t>,Data</w:t>
      </w:r>
      <w:r>
        <w:rPr>
          <w:w w:val="100"/>
        </w:rPr>
        <w:tab/>
        <w:t xml:space="preserve">is the </w:t>
      </w:r>
      <w:r w:rsidR="00F66D2C">
        <w:rPr>
          <w:w w:val="100"/>
        </w:rPr>
        <w:t xml:space="preserve">Guard interval duration for the Data field </w:t>
      </w:r>
      <w:r>
        <w:rPr>
          <w:w w:val="100"/>
        </w:rPr>
        <w:t xml:space="preserve"> </w:t>
      </w:r>
      <w:r w:rsidR="00CB37C1">
        <w:rPr>
          <w:w w:val="100"/>
        </w:rPr>
        <w:t xml:space="preserve">in </w:t>
      </w:r>
      <w:r>
        <w:rPr>
          <w:w w:val="100"/>
        </w:rPr>
        <w:t>µsec</w:t>
      </w:r>
    </w:p>
    <w:p w14:paraId="5B57E348" w14:textId="0E9B0987" w:rsidR="0049404B" w:rsidRDefault="0049404B" w:rsidP="0049404B">
      <w:pPr>
        <w:pStyle w:val="T"/>
        <w:rPr>
          <w:w w:val="100"/>
        </w:rPr>
      </w:pPr>
      <w:r w:rsidRPr="00A54747">
        <w:rPr>
          <w:w w:val="100"/>
        </w:rPr>
        <w:t>Support</w:t>
      </w:r>
      <w:r>
        <w:rPr>
          <w:w w:val="100"/>
        </w:rPr>
        <w:t xml:space="preserve"> for </w:t>
      </w:r>
      <w:r w:rsidR="002B644E">
        <w:rPr>
          <w:w w:val="100"/>
        </w:rPr>
        <w:t>EHT</w:t>
      </w:r>
      <w:r>
        <w:rPr>
          <w:w w:val="100"/>
        </w:rPr>
        <w:t xml:space="preserve">-MCS </w:t>
      </w:r>
      <w:r w:rsidR="00B01DCA">
        <w:rPr>
          <w:w w:val="100"/>
        </w:rPr>
        <w:t>TBD</w:t>
      </w:r>
      <w:r>
        <w:rPr>
          <w:w w:val="100"/>
        </w:rPr>
        <w:t xml:space="preserve"> is optional in all cases.</w:t>
      </w:r>
    </w:p>
    <w:p w14:paraId="55B739CA" w14:textId="2F6C6064" w:rsidR="0049404B" w:rsidRDefault="00B01DCA" w:rsidP="0049404B">
      <w:pPr>
        <w:pStyle w:val="T"/>
        <w:rPr>
          <w:w w:val="100"/>
        </w:rPr>
      </w:pPr>
      <w:r>
        <w:rPr>
          <w:w w:val="100"/>
        </w:rPr>
        <w:t>EHT</w:t>
      </w:r>
      <w:r w:rsidR="0049404B">
        <w:rPr>
          <w:w w:val="100"/>
        </w:rPr>
        <w:t xml:space="preserve">-MCSs are defined for both SU transmission and for user </w:t>
      </w:r>
      <w:r w:rsidR="0049404B">
        <w:rPr>
          <w:i/>
          <w:iCs/>
          <w:w w:val="100"/>
        </w:rPr>
        <w:t>u</w:t>
      </w:r>
      <w:r w:rsidR="0049404B">
        <w:rPr>
          <w:w w:val="100"/>
        </w:rPr>
        <w:t xml:space="preserve"> of the </w:t>
      </w:r>
      <w:r w:rsidR="0049404B">
        <w:rPr>
          <w:i/>
          <w:iCs/>
          <w:w w:val="100"/>
        </w:rPr>
        <w:t>r</w:t>
      </w:r>
      <w:r w:rsidR="0049404B">
        <w:rPr>
          <w:w w:val="100"/>
        </w:rPr>
        <w:t xml:space="preserve">-th RU of an MU transmission. In the case of </w:t>
      </w:r>
      <w:r>
        <w:rPr>
          <w:w w:val="100"/>
        </w:rPr>
        <w:t>EHT</w:t>
      </w:r>
      <w:r w:rsidR="0049404B">
        <w:rPr>
          <w:w w:val="100"/>
        </w:rPr>
        <w:t xml:space="preserve">-MCSs for MU transmissions, the parameters,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SS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R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BPSCS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CBPS</w:t>
      </w:r>
      <w:r w:rsidR="0049404B">
        <w:rPr>
          <w:w w:val="100"/>
        </w:rPr>
        <w:t xml:space="preserve">, and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DBPS</w:t>
      </w:r>
      <w:r w:rsidR="0049404B">
        <w:rPr>
          <w:w w:val="100"/>
        </w:rPr>
        <w:t xml:space="preserve"> are replaced with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SS,u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R</w:t>
      </w:r>
      <w:r w:rsidR="0049404B">
        <w:rPr>
          <w:i/>
          <w:iCs/>
          <w:w w:val="100"/>
          <w:vertAlign w:val="subscript"/>
        </w:rPr>
        <w:t>u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BPSCS,u</w:t>
      </w:r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CBPS,u</w:t>
      </w:r>
      <w:r w:rsidR="0049404B">
        <w:rPr>
          <w:w w:val="100"/>
        </w:rPr>
        <w:t xml:space="preserve">, and </w:t>
      </w:r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DBPS,u</w:t>
      </w:r>
      <w:r w:rsidR="0049404B">
        <w:rPr>
          <w:w w:val="100"/>
        </w:rPr>
        <w:t>, respectively.</w:t>
      </w:r>
    </w:p>
    <w:p w14:paraId="32200857" w14:textId="77777777" w:rsidR="0071371C" w:rsidRPr="0071371C" w:rsidRDefault="0071371C" w:rsidP="0071371C">
      <w:pPr>
        <w:rPr>
          <w:lang w:val="en-US" w:eastAsia="ko-KR"/>
        </w:rPr>
      </w:pPr>
      <w:bookmarkStart w:id="2" w:name="RTF39323637323a2048332c312e"/>
    </w:p>
    <w:bookmarkEnd w:id="2"/>
    <w:p w14:paraId="26666C49" w14:textId="1D957FA5" w:rsidR="009B2B55" w:rsidRDefault="009B2B55" w:rsidP="0049404B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0"/>
      </w:tblGrid>
      <w:tr w:rsidR="0071371C" w14:paraId="2E02C63D" w14:textId="77777777" w:rsidTr="003141CB">
        <w:trPr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C29E353" w14:textId="29799DC4" w:rsidR="0071371C" w:rsidRDefault="0071371C" w:rsidP="0071371C">
            <w:pPr>
              <w:pStyle w:val="TableTitle"/>
            </w:pPr>
          </w:p>
        </w:tc>
      </w:tr>
    </w:tbl>
    <w:p w14:paraId="35FE1C0B" w14:textId="2159D547" w:rsidR="00614006" w:rsidRDefault="004E531E" w:rsidP="00614006">
      <w:pPr>
        <w:pStyle w:val="H3"/>
        <w:jc w:val="center"/>
        <w:rPr>
          <w:lang w:val="en-GB"/>
        </w:rPr>
      </w:pPr>
      <w:r>
        <w:rPr>
          <w:w w:val="100"/>
        </w:rPr>
        <w:t xml:space="preserve">Table xx-xx </w:t>
      </w:r>
      <w:r w:rsidR="00F466A6">
        <w:rPr>
          <w:w w:val="100"/>
        </w:rPr>
        <w:t xml:space="preserve">EHT-MCSs </w:t>
      </w:r>
      <w:r>
        <w:rPr>
          <w:w w:val="100"/>
        </w:rPr>
        <w:t xml:space="preserve">for 26-tone RU,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855"/>
        <w:gridCol w:w="696"/>
        <w:gridCol w:w="1217"/>
        <w:gridCol w:w="699"/>
        <w:gridCol w:w="955"/>
        <w:gridCol w:w="664"/>
        <w:gridCol w:w="955"/>
        <w:gridCol w:w="955"/>
        <w:gridCol w:w="1108"/>
        <w:gridCol w:w="1108"/>
        <w:gridCol w:w="1108"/>
      </w:tblGrid>
      <w:tr w:rsidR="00496E5B" w:rsidRPr="00614006" w14:paraId="2CC7BF24" w14:textId="77777777" w:rsidTr="00496E5B">
        <w:trPr>
          <w:trHeight w:val="255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AB8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5FE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03F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BF6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57E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DC4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FF3" w14:textId="780C598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54A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8192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496E5B" w:rsidRPr="00614006" w14:paraId="4D3D6C0D" w14:textId="77777777" w:rsidTr="00496E5B">
        <w:trPr>
          <w:trHeight w:val="27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CA0B9" w14:textId="77777777" w:rsidR="00496E5B" w:rsidRPr="00614006" w:rsidRDefault="00496E5B" w:rsidP="00614006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E881D" w14:textId="77777777" w:rsidR="00496E5B" w:rsidRPr="00614006" w:rsidRDefault="00496E5B" w:rsidP="00614006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88F23" w14:textId="77777777" w:rsidR="00496E5B" w:rsidRPr="00614006" w:rsidRDefault="00496E5B" w:rsidP="00614006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F9F3" w14:textId="77777777" w:rsidR="00496E5B" w:rsidRPr="00614006" w:rsidRDefault="00496E5B" w:rsidP="00614006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C96A5" w14:textId="77777777" w:rsidR="00496E5B" w:rsidRPr="00614006" w:rsidRDefault="00496E5B" w:rsidP="0061400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C4110" w14:textId="77777777" w:rsidR="00496E5B" w:rsidRPr="00614006" w:rsidRDefault="00496E5B" w:rsidP="0061400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8C5E0" w14:textId="28D64F4B" w:rsidR="00496E5B" w:rsidRPr="00614006" w:rsidRDefault="00496E5B" w:rsidP="0061400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BEBA8" w14:textId="77777777" w:rsidR="00496E5B" w:rsidRPr="00614006" w:rsidRDefault="00496E5B" w:rsidP="0061400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83B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539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E3DD" w14:textId="77777777" w:rsidR="00496E5B" w:rsidRPr="00614006" w:rsidRDefault="00496E5B" w:rsidP="006140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496E5B" w:rsidRPr="00614006" w14:paraId="0C77EF43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599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77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EE9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9B2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E7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C0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92F" w14:textId="3A98DBCD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9D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7C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C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DCD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</w:tr>
      <w:tr w:rsidR="00496E5B" w:rsidRPr="00614006" w14:paraId="10FF80E6" w14:textId="77777777" w:rsidTr="00496E5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7E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74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D9A8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AE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63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091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CCB" w14:textId="31F2AFBF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3B9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511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3E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6E04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496E5B" w:rsidRPr="00614006" w14:paraId="23A5DBA5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B5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9A30F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5B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3A4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5A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680C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6BC" w14:textId="10EFABE1" w:rsidR="00496E5B" w:rsidRPr="00614006" w:rsidRDefault="00496E5B" w:rsidP="002F6E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85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12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C4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E2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496E5B" w:rsidRPr="00614006" w14:paraId="01BD76D8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BB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CF07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22F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672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74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276F5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F41" w14:textId="340071F8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10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35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B62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8C1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496E5B" w:rsidRPr="00614006" w14:paraId="680B74EC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9F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FF2EE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BA1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36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02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F15C8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0E1" w14:textId="5DADA85A" w:rsidR="00496E5B" w:rsidRPr="00614006" w:rsidRDefault="00496E5B" w:rsidP="002F6E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C9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C1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FB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026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496E5B" w:rsidRPr="00614006" w14:paraId="35F9DA0F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87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151D4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F7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05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2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A413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40A" w14:textId="77A955FF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64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90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06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137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496E5B" w:rsidRPr="00614006" w14:paraId="4458DE82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301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03A3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6B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8E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31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FEBE1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262" w14:textId="7A57FB39" w:rsidR="00496E5B" w:rsidRPr="00614006" w:rsidRDefault="00496E5B" w:rsidP="002F6E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38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324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CE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F99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496E5B" w:rsidRPr="00614006" w14:paraId="75603F94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8D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E0C47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6CA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9A9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E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D5D7A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60" w14:textId="6E93FDEF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07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13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C7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EB64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496E5B" w:rsidRPr="00614006" w14:paraId="25D02CFE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252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F8983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97E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DF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61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A363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FEA" w14:textId="128B07B4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C9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D4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E6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BA3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</w:tr>
      <w:tr w:rsidR="00496E5B" w:rsidRPr="00614006" w14:paraId="010FD3A2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66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ACEEA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E4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C6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A5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09C4C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9A2" w14:textId="4956271A" w:rsidR="00496E5B" w:rsidRPr="00614006" w:rsidRDefault="00496E5B" w:rsidP="002F6E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69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76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8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327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496E5B" w:rsidRPr="00614006" w14:paraId="4B850D74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B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47862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A77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287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31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8CE88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058" w14:textId="37DC62D3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11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3A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766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A3B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</w:tr>
      <w:tr w:rsidR="00496E5B" w:rsidRPr="00614006" w14:paraId="534D5B00" w14:textId="77777777" w:rsidTr="00496E5B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58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FED80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F7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2B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E9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4D0A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C1C" w14:textId="440CAB57" w:rsidR="00496E5B" w:rsidRPr="00614006" w:rsidRDefault="00496E5B" w:rsidP="002F6E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FD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ADC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82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958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</w:tr>
      <w:tr w:rsidR="00496E5B" w:rsidRPr="00614006" w14:paraId="3A2A25F7" w14:textId="77777777" w:rsidTr="00496E5B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6E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5B977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C20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5EB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098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48A88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226" w14:textId="281DE473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7A1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D93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22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207E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</w:tr>
      <w:tr w:rsidR="00496E5B" w:rsidRPr="00614006" w14:paraId="505818EA" w14:textId="77777777" w:rsidTr="00496E5B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44D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C45E5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28DA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1B1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325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673DA" w14:textId="77777777" w:rsidR="00496E5B" w:rsidRPr="00614006" w:rsidRDefault="00496E5B" w:rsidP="00614006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928" w14:textId="17BA328F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789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87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CAF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0010" w14:textId="77777777" w:rsidR="00496E5B" w:rsidRPr="00614006" w:rsidRDefault="00496E5B" w:rsidP="00614006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117F104C" w14:textId="77777777" w:rsidR="00DB3E13" w:rsidRDefault="00DB3E13" w:rsidP="004E531E">
      <w:pPr>
        <w:pStyle w:val="H3"/>
        <w:jc w:val="center"/>
        <w:rPr>
          <w:w w:val="100"/>
        </w:rPr>
      </w:pPr>
    </w:p>
    <w:p w14:paraId="61A63C58" w14:textId="77777777" w:rsidR="0071371C" w:rsidRDefault="0071371C" w:rsidP="0071371C">
      <w:pPr>
        <w:pStyle w:val="H3"/>
        <w:jc w:val="center"/>
        <w:rPr>
          <w:w w:val="100"/>
        </w:rPr>
      </w:pPr>
    </w:p>
    <w:p w14:paraId="5CFB777F" w14:textId="714D7139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>
        <w:rPr>
          <w:rFonts w:ascii="Arial" w:hAnsi="Arial" w:cs="Arial"/>
          <w:b/>
          <w:bCs/>
          <w:w w:val="100"/>
        </w:rPr>
        <w:t>52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880"/>
        <w:gridCol w:w="752"/>
        <w:gridCol w:w="1217"/>
        <w:gridCol w:w="743"/>
        <w:gridCol w:w="955"/>
        <w:gridCol w:w="715"/>
        <w:gridCol w:w="955"/>
        <w:gridCol w:w="956"/>
        <w:gridCol w:w="1109"/>
        <w:gridCol w:w="1109"/>
        <w:gridCol w:w="1109"/>
      </w:tblGrid>
      <w:tr w:rsidR="003C3AD5" w:rsidRPr="00DB3E13" w14:paraId="26783D36" w14:textId="77777777" w:rsidTr="00952CD9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BFF" w14:textId="0F52EB8E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6A3C" w14:textId="174E3D76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60B" w14:textId="0A2680A5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152" w14:textId="6A8CB451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ADE" w14:textId="01B9AC7B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357" w14:textId="56E4C00F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F63" w14:textId="0B735D3A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08D" w14:textId="2BBF9CBD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72A" w14:textId="4768CD1F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3C3AD5" w:rsidRPr="00DB3E13" w14:paraId="358E508B" w14:textId="77777777" w:rsidTr="00952CD9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A1F" w14:textId="77777777" w:rsidR="003C3AD5" w:rsidRPr="00DB3E13" w:rsidRDefault="003C3AD5" w:rsidP="003C3AD5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285F" w14:textId="77777777" w:rsidR="003C3AD5" w:rsidRPr="00DB3E13" w:rsidRDefault="003C3AD5" w:rsidP="003C3AD5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793" w14:textId="77777777" w:rsidR="003C3AD5" w:rsidRPr="00DB3E13" w:rsidRDefault="003C3AD5" w:rsidP="003C3AD5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BAE" w14:textId="77777777" w:rsidR="003C3AD5" w:rsidRPr="00DB3E13" w:rsidRDefault="003C3AD5" w:rsidP="003C3AD5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4C7" w14:textId="77777777" w:rsidR="003C3AD5" w:rsidRPr="00DB3E13" w:rsidRDefault="003C3AD5" w:rsidP="003C3AD5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65B8" w14:textId="77777777" w:rsidR="003C3AD5" w:rsidRPr="00DB3E13" w:rsidRDefault="003C3AD5" w:rsidP="003C3AD5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BFF" w14:textId="77777777" w:rsidR="003C3AD5" w:rsidRPr="00DB3E13" w:rsidRDefault="003C3AD5" w:rsidP="003C3AD5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2C4" w14:textId="77777777" w:rsidR="003C3AD5" w:rsidRPr="00DB3E13" w:rsidRDefault="003C3AD5" w:rsidP="003C3AD5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03C" w14:textId="6F26B540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7FB" w14:textId="2DE80CBD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C24" w14:textId="62886C41" w:rsidR="003C3AD5" w:rsidRPr="00DB3E13" w:rsidRDefault="003C3AD5" w:rsidP="003C3A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3C3AD5" w:rsidRPr="00DB3E13" w14:paraId="2FFCA25A" w14:textId="77777777" w:rsidTr="00952CD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891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64DF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2D1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03AA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57F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2D4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2C1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161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A14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410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8A3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3C3AD5" w:rsidRPr="00DB3E13" w14:paraId="471F641D" w14:textId="77777777" w:rsidTr="00952CD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812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80E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FCB" w14:textId="77777777" w:rsidR="003C3AD5" w:rsidRPr="00DB3E13" w:rsidRDefault="003C3AD5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5D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CEC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748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E0F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B89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ACD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0D4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45D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1765A3" w:rsidRPr="00DB3E13" w14:paraId="58C3CE0C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C7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CF14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7B0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855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63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4D95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69" w14:textId="6BE5EDB1" w:rsidR="001765A3" w:rsidRPr="00DB3E13" w:rsidRDefault="001765A3" w:rsidP="001765A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98C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BA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1E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E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1765A3" w:rsidRPr="00DB3E13" w14:paraId="1DB5FA7C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6D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D42A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8FE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8C8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B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6EEA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05E" w14:textId="3ED414CE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2F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C4E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B3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AD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1765A3" w:rsidRPr="00DB3E13" w14:paraId="372910F2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B9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ADD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D2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E7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03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81BA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28C" w14:textId="6EDC8C3E" w:rsidR="001765A3" w:rsidRPr="00DB3E13" w:rsidRDefault="001765A3" w:rsidP="001765A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6DD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C9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49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31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1765A3" w:rsidRPr="00DB3E13" w14:paraId="463E890F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1B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FEE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29E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31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6D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A6B8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848" w14:textId="6B712C8F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0A29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61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91D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5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1765A3" w:rsidRPr="00DB3E13" w14:paraId="4D488AAC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06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F42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08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41E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68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169D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B4E" w14:textId="6D5F50A9" w:rsidR="001765A3" w:rsidRPr="00DB3E13" w:rsidRDefault="001765A3" w:rsidP="001765A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  <w:p w14:paraId="75DD56A1" w14:textId="1DFD2AED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746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AC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FA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8F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12.0</w:t>
            </w:r>
          </w:p>
        </w:tc>
      </w:tr>
      <w:tr w:rsidR="001765A3" w:rsidRPr="00DB3E13" w14:paraId="55640DED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B21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C83D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1AF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B7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9F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18F8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60B" w14:textId="72F01D06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8E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4F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B1E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379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1765A3" w:rsidRPr="00DB3E13" w14:paraId="0A2E46DE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62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0827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C67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C4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EF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D420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424" w14:textId="10AD7CD4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DDD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76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B1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936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</w:tr>
      <w:tr w:rsidR="001765A3" w:rsidRPr="00DB3E13" w14:paraId="02FF93FD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BD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45CB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4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0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D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CB80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E2A" w14:textId="7CA6427A" w:rsidR="001765A3" w:rsidRPr="00DB3E13" w:rsidRDefault="001765A3" w:rsidP="001765A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1B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FE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42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1BD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1765A3" w:rsidRPr="00DB3E13" w14:paraId="5D61701F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F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2A20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8DB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B1E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BA2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A188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AA3" w14:textId="363859FC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F59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4E5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DAF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9E9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</w:tr>
      <w:tr w:rsidR="001765A3" w:rsidRPr="00DB3E13" w14:paraId="19684C4C" w14:textId="77777777" w:rsidTr="001765A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31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4796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B2C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D1E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25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C04C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264" w14:textId="11512F7E" w:rsidR="001765A3" w:rsidRPr="00DB3E13" w:rsidRDefault="001765A3" w:rsidP="001765A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DE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FF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43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4F1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1765A3" w:rsidRPr="00DB3E13" w14:paraId="4D4FE0E4" w14:textId="77777777" w:rsidTr="001765A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2AB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09C4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068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535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A6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4E9" w14:textId="77777777" w:rsidR="001765A3" w:rsidRPr="00DB3E13" w:rsidRDefault="001765A3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586" w14:textId="6206A663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84A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B14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333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257" w14:textId="77777777" w:rsidR="001765A3" w:rsidRPr="00DB3E13" w:rsidRDefault="001765A3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</w:tr>
      <w:tr w:rsidR="003C3AD5" w:rsidRPr="00DB3E13" w14:paraId="426AD13A" w14:textId="77777777" w:rsidTr="00952CD9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A24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9C5A" w14:textId="77777777" w:rsidR="003C3AD5" w:rsidRPr="00DB3E13" w:rsidRDefault="003C3AD5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828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9BE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53E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CF7C" w14:textId="77777777" w:rsidR="003C3AD5" w:rsidRPr="00DB3E13" w:rsidRDefault="003C3AD5" w:rsidP="003C3AD5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838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3D3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335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2E0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76C" w14:textId="77777777" w:rsidR="003C3AD5" w:rsidRPr="00DB3E13" w:rsidRDefault="003C3AD5" w:rsidP="003C3AD5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6D5D655" w14:textId="1FA2D130" w:rsidR="00504FBA" w:rsidRDefault="00504FBA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52RU!R3C2:R18C12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237D056" w14:textId="42F91CF6" w:rsidR="0071371C" w:rsidRDefault="00504FBA" w:rsidP="00496E5B">
      <w:pPr>
        <w:pStyle w:val="T"/>
        <w:jc w:val="center"/>
        <w:rPr>
          <w:w w:val="100"/>
        </w:rPr>
      </w:pPr>
      <w:r>
        <w:rPr>
          <w:w w:val="100"/>
        </w:rPr>
        <w:fldChar w:fldCharType="end"/>
      </w:r>
    </w:p>
    <w:p w14:paraId="2F909011" w14:textId="664BD18F" w:rsidR="001F4214" w:rsidRDefault="001F4214" w:rsidP="00051354">
      <w:pPr>
        <w:pStyle w:val="H3"/>
        <w:rPr>
          <w:w w:val="100"/>
        </w:rPr>
      </w:pPr>
    </w:p>
    <w:p w14:paraId="1B770793" w14:textId="267F2E72" w:rsidR="008D0885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2211F">
        <w:rPr>
          <w:rFonts w:ascii="Arial" w:hAnsi="Arial" w:cs="Arial"/>
          <w:b/>
          <w:bCs/>
          <w:w w:val="100"/>
        </w:rPr>
        <w:t>78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876"/>
        <w:gridCol w:w="750"/>
        <w:gridCol w:w="1217"/>
        <w:gridCol w:w="712"/>
        <w:gridCol w:w="955"/>
        <w:gridCol w:w="713"/>
        <w:gridCol w:w="955"/>
        <w:gridCol w:w="955"/>
        <w:gridCol w:w="1109"/>
        <w:gridCol w:w="1109"/>
        <w:gridCol w:w="1109"/>
      </w:tblGrid>
      <w:tr w:rsidR="001B1E10" w:rsidRPr="00DB3E13" w14:paraId="17783ECB" w14:textId="77777777" w:rsidTr="001B1E10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618" w14:textId="351F04EF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697" w14:textId="4DB721E9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9A" w14:textId="6A475441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C02" w14:textId="15F28999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202" w14:textId="42B57C68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EE" w14:textId="0C738628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3E2" w14:textId="4033F1ED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3A0" w14:textId="3B795D06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9A" w14:textId="2596D7FC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B1E10" w:rsidRPr="00DB3E13" w14:paraId="7F623FE8" w14:textId="77777777" w:rsidTr="001B1E10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028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A7F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FAA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B52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51A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F1D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115D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0DB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3C2" w14:textId="47DFAC2E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6EC" w14:textId="4674C9DE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D1C" w14:textId="51C4E29A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B1E10" w:rsidRPr="00DB3E13" w14:paraId="1232A1C2" w14:textId="77777777" w:rsidTr="001B1E10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A77B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1CC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92E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AC9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906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A60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DA2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1A4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67C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EF3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2F8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1.1</w:t>
            </w:r>
          </w:p>
        </w:tc>
      </w:tr>
      <w:tr w:rsidR="001B1E10" w:rsidRPr="00DB3E13" w14:paraId="4099E489" w14:textId="77777777" w:rsidTr="001B1E1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4E7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8F2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039C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FB6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35D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65B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64B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EC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986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A55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413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4F34EC" w:rsidRPr="00DB3E13" w14:paraId="000DD2BF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81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A9F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31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2E5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C6B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BBAC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76A" w14:textId="09D793BA" w:rsidR="004F34EC" w:rsidRPr="00DB3E13" w:rsidRDefault="004F34EC" w:rsidP="004F34E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6DC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83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61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24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4F34EC" w:rsidRPr="00DB3E13" w14:paraId="1C76C954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82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3FA8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335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46B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062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5C53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C5A" w14:textId="01004F3E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0B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F52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16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1FE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4F34EC" w:rsidRPr="00DB3E13" w14:paraId="20165E65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D02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FC3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1D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C7B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012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DA8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BF0" w14:textId="2E4B0A15" w:rsidR="004F34EC" w:rsidRPr="00DB3E13" w:rsidRDefault="004F34EC" w:rsidP="004F34E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ADC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E5C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39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F2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4F34EC" w:rsidRPr="00DB3E13" w14:paraId="379317C5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E5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EC51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CD1F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51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44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FFAA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13" w14:textId="33353439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B0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2B5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CC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FFC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4F34EC" w:rsidRPr="00DB3E13" w14:paraId="104EFDB3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683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02E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E37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517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66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027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7CE" w14:textId="3AAC893A" w:rsidR="004F34EC" w:rsidRPr="00DB3E13" w:rsidRDefault="004F34EC" w:rsidP="004F34E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  <w:p w14:paraId="2475B486" w14:textId="0FCE945C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FA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62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124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1E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4F34EC" w:rsidRPr="00DB3E13" w14:paraId="5CA9EE41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EA4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1F69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413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A13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E8E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B69C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AE9" w14:textId="007EB265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E59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FF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DE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1E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20.3</w:t>
            </w:r>
          </w:p>
        </w:tc>
      </w:tr>
      <w:tr w:rsidR="004F34EC" w:rsidRPr="00DB3E13" w14:paraId="1C85ED99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B1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399A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8DCE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E8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04E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8C1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47A" w14:textId="60F3F342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748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2A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C7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54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4F34EC" w:rsidRPr="00DB3E13" w14:paraId="536CDEDC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0D6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BCE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469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388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E1E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AC74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2AB" w14:textId="08194F77" w:rsidR="004F34EC" w:rsidRPr="00DB3E13" w:rsidRDefault="004F34EC" w:rsidP="004F34E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A42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266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69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9BA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27.0</w:t>
            </w:r>
          </w:p>
        </w:tc>
      </w:tr>
      <w:tr w:rsidR="004F34EC" w:rsidRPr="00DB3E13" w14:paraId="5B28A8B2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30B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2DA9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CDE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A3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9A7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916D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090" w14:textId="5136943D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F3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0C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4F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6D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</w:tr>
      <w:tr w:rsidR="004F34EC" w:rsidRPr="00DB3E13" w14:paraId="18A9CD39" w14:textId="77777777" w:rsidTr="00EF17CD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77F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AD04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009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473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14B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FB47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3F" w14:textId="4E0A4718" w:rsidR="004F34EC" w:rsidRPr="00DB3E13" w:rsidRDefault="004F34EC" w:rsidP="004F34E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5A6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38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215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C64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</w:tr>
      <w:tr w:rsidR="004F34EC" w:rsidRPr="00DB3E13" w14:paraId="01824B31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5D4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2DA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10E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A73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AFE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F440" w14:textId="77777777" w:rsidR="004F34EC" w:rsidRPr="00DB3E13" w:rsidRDefault="004F34EC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B02" w14:textId="13EFA476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1D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C98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98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BE0" w14:textId="77777777" w:rsidR="004F34EC" w:rsidRPr="00DB3E13" w:rsidRDefault="004F34EC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</w:tr>
      <w:tr w:rsidR="001B1E10" w:rsidRPr="00DB3E13" w14:paraId="7ED989EF" w14:textId="77777777" w:rsidTr="001B1E10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FF8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CDA3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4D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27C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6DE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F8DA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93BE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3FB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380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BA2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04B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0FEC8471" w14:textId="25A0E3DF" w:rsidR="000F45BF" w:rsidRDefault="000F45BF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78RU!R3C2:R18C12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29BEA73F" w14:textId="6D590075" w:rsidR="001F4214" w:rsidRDefault="000F45BF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b/>
          <w:bCs/>
          <w:w w:val="100"/>
        </w:rPr>
        <w:fldChar w:fldCharType="end"/>
      </w:r>
    </w:p>
    <w:p w14:paraId="16C97B94" w14:textId="6F3F185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0F45BF">
        <w:rPr>
          <w:rFonts w:ascii="Arial" w:hAnsi="Arial" w:cs="Arial"/>
          <w:b/>
          <w:bCs/>
          <w:w w:val="100"/>
        </w:rPr>
        <w:t>106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8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56"/>
        <w:gridCol w:w="1031"/>
        <w:gridCol w:w="794"/>
        <w:gridCol w:w="955"/>
        <w:gridCol w:w="755"/>
        <w:gridCol w:w="955"/>
        <w:gridCol w:w="955"/>
        <w:gridCol w:w="1109"/>
        <w:gridCol w:w="1109"/>
        <w:gridCol w:w="1109"/>
      </w:tblGrid>
      <w:tr w:rsidR="001B1E10" w:rsidRPr="00DB3E13" w14:paraId="3E27E5DE" w14:textId="77777777" w:rsidTr="00DB3E13">
        <w:trPr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3ACE" w14:textId="6952BA88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7F4F0" w14:textId="72CE7D6C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57A8" w14:textId="22DE753A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91E9" w14:textId="0A4AD52F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753A" w14:textId="213BD69A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2D40" w14:textId="3593D26D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E1C3" w14:textId="2772F5E6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FD2A" w14:textId="2475D55E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E988" w14:textId="7BCDCA64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B1E10" w:rsidRPr="00DB3E13" w14:paraId="55425636" w14:textId="77777777" w:rsidTr="00DB3E1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8DD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2723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409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3E1" w14:textId="77777777" w:rsidR="001B1E10" w:rsidRPr="00DB3E13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D42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B3BE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6E6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E74" w14:textId="77777777" w:rsidR="001B1E10" w:rsidRPr="00DB3E13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D5E" w14:textId="719219F2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846" w14:textId="7884E4E2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932" w14:textId="4A1FBC40" w:rsidR="001B1E10" w:rsidRPr="00DB3E13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B1E10" w:rsidRPr="00DB3E13" w14:paraId="1CC700A7" w14:textId="77777777" w:rsidTr="00DB3E1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9F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F65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E08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8A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0D7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534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15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BC8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971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19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4FF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1.6</w:t>
            </w:r>
          </w:p>
        </w:tc>
      </w:tr>
      <w:tr w:rsidR="001B1E10" w:rsidRPr="00DB3E13" w14:paraId="20C8E367" w14:textId="77777777" w:rsidTr="00DB3E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71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96D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381E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F3F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E24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525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CA8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60F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CCC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5A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70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3.2</w:t>
            </w:r>
          </w:p>
        </w:tc>
      </w:tr>
      <w:tr w:rsidR="002C6BAF" w:rsidRPr="00DB3E13" w14:paraId="1084D31F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43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7D06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FE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D7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CD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F161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134" w14:textId="25132BE8" w:rsidR="002C6BAF" w:rsidRPr="00DB3E13" w:rsidRDefault="002C6BAF" w:rsidP="002C6BA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F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4F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F0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99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6.4</w:t>
            </w:r>
          </w:p>
        </w:tc>
      </w:tr>
      <w:tr w:rsidR="002C6BAF" w:rsidRPr="00DB3E13" w14:paraId="141A63A0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C8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2CE4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7F8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9B9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5E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19C8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B77" w14:textId="1836F460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DF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EC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3D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CF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9.6</w:t>
            </w:r>
          </w:p>
        </w:tc>
      </w:tr>
      <w:tr w:rsidR="002C6BAF" w:rsidRPr="00DB3E13" w14:paraId="6511F7AE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BD5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28C1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69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AE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85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BB64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D31C" w14:textId="6B882F42" w:rsidR="002C6BAF" w:rsidRPr="00DB3E13" w:rsidRDefault="002C6BAF" w:rsidP="002C6BA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C3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A4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E9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AA7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12.8</w:t>
            </w:r>
          </w:p>
        </w:tc>
      </w:tr>
      <w:tr w:rsidR="002C6BAF" w:rsidRPr="00DB3E13" w14:paraId="6BB1E11F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532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A17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FA0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A99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8B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0FD9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4F7" w14:textId="345AAE64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F7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C1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7CE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45B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19.1</w:t>
            </w:r>
          </w:p>
        </w:tc>
      </w:tr>
      <w:tr w:rsidR="002C6BAF" w:rsidRPr="00DB3E13" w14:paraId="27CFAA0D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D7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2D35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09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47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ADB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68A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51B" w14:textId="52008F90" w:rsidR="002C6BAF" w:rsidRPr="00DB3E13" w:rsidRDefault="002C6BAF" w:rsidP="002C6BA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  <w:p w14:paraId="0683E3F4" w14:textId="6289D7DB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6A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755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BF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705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25.5</w:t>
            </w:r>
          </w:p>
        </w:tc>
      </w:tr>
      <w:tr w:rsidR="002C6BAF" w:rsidRPr="00DB3E13" w14:paraId="39ACD325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96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4E9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17B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6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5C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A7C6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9A7" w14:textId="6339BEB4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387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CE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43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8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28.7</w:t>
            </w:r>
          </w:p>
        </w:tc>
      </w:tr>
      <w:tr w:rsidR="002C6BAF" w:rsidRPr="00DB3E13" w14:paraId="6AF888FA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6B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D12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8E5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EA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31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587F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F12" w14:textId="59383259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4B2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4BA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5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C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</w:tr>
      <w:tr w:rsidR="002C6BAF" w:rsidRPr="00DB3E13" w14:paraId="7F0F2826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C5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FB34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8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80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23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5077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914" w14:textId="7A9074A1" w:rsidR="002C6BAF" w:rsidRPr="00DB3E13" w:rsidRDefault="002C6BAF" w:rsidP="002C6BA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18E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4C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6BB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CD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38.3</w:t>
            </w:r>
          </w:p>
        </w:tc>
      </w:tr>
      <w:tr w:rsidR="002C6BAF" w:rsidRPr="00DB3E13" w14:paraId="137E5256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C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DDB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293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4BA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DAB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AC0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B97" w14:textId="26328F5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2A6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F7F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1E9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90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</w:tr>
      <w:tr w:rsidR="002C6BAF" w:rsidRPr="00DB3E13" w14:paraId="12028DD8" w14:textId="77777777" w:rsidTr="00EF17C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596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C1B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85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C53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5AA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565C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BD3" w14:textId="12D74538" w:rsidR="002C6BAF" w:rsidRPr="00DB3E13" w:rsidRDefault="002C6BAF" w:rsidP="002C6BA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6C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410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68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A6C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47.8</w:t>
            </w:r>
          </w:p>
        </w:tc>
      </w:tr>
      <w:tr w:rsidR="002C6BAF" w:rsidRPr="00DB3E13" w14:paraId="33FAEDC0" w14:textId="77777777" w:rsidTr="00EF17C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A5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72EE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2F3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9A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8E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77AE" w14:textId="77777777" w:rsidR="002C6BAF" w:rsidRPr="00DB3E13" w:rsidRDefault="002C6BA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F71" w14:textId="75FB2B35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27D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758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DF4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251" w14:textId="77777777" w:rsidR="002C6BAF" w:rsidRPr="00DB3E13" w:rsidRDefault="002C6BA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</w:tr>
      <w:tr w:rsidR="001B1E10" w:rsidRPr="00DB3E13" w14:paraId="71BFD23F" w14:textId="77777777" w:rsidTr="00DB3E1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CD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5D27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62D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15A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DD7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1A45" w14:textId="77777777" w:rsidR="001B1E10" w:rsidRPr="00DB3E13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8C0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5DD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80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A05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4D4" w14:textId="77777777" w:rsidR="001B1E10" w:rsidRPr="00DB3E13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49A2FCFD" w14:textId="5F053A90" w:rsidR="001C2687" w:rsidRDefault="001C268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106RU!R3C2:R18C12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E5FA854" w14:textId="7CFAB5EE" w:rsidR="008D0885" w:rsidRDefault="001C2687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1EC5889" w14:textId="55535BF0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132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884"/>
        <w:gridCol w:w="797"/>
        <w:gridCol w:w="1217"/>
        <w:gridCol w:w="746"/>
        <w:gridCol w:w="955"/>
        <w:gridCol w:w="703"/>
        <w:gridCol w:w="955"/>
        <w:gridCol w:w="956"/>
        <w:gridCol w:w="1109"/>
        <w:gridCol w:w="1109"/>
        <w:gridCol w:w="1109"/>
      </w:tblGrid>
      <w:tr w:rsidR="001B1E10" w:rsidRPr="00096469" w14:paraId="57981C3B" w14:textId="77777777" w:rsidTr="001B1E10">
        <w:trPr>
          <w:trHeight w:val="25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A3B" w14:textId="1B75ECDA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3F4" w14:textId="6984C8DC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C29" w14:textId="65FF42FC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689" w14:textId="4B0D934E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735" w14:textId="35C632BF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C9B" w14:textId="7AD77769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5FF" w14:textId="07CA5F76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963" w14:textId="5FA5C7E8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C2E" w14:textId="03535706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B1E10" w:rsidRPr="00096469" w14:paraId="14743044" w14:textId="77777777" w:rsidTr="001B1E10">
        <w:trPr>
          <w:trHeight w:val="25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F674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6CA6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1A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D99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6FA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5A0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F0A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C78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FA1" w14:textId="7FECE8E9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07" w14:textId="0722F173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1B5" w14:textId="1C25B747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B1E10" w:rsidRPr="00096469" w14:paraId="731D6557" w14:textId="77777777" w:rsidTr="001B1E10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D6E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EECE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026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4D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498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B5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02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E68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84A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EFC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3B1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1.9</w:t>
            </w:r>
          </w:p>
        </w:tc>
      </w:tr>
      <w:tr w:rsidR="001B1E10" w:rsidRPr="00096469" w14:paraId="1AEE9388" w14:textId="77777777" w:rsidTr="001B1E10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4DB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EEA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9A2D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20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C10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AA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8E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E6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F5B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76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F4C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3.9</w:t>
            </w:r>
          </w:p>
        </w:tc>
      </w:tr>
      <w:tr w:rsidR="00F7184A" w:rsidRPr="00096469" w14:paraId="67AEEDFB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ADF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085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5D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C3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9AC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3E3F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AA7" w14:textId="68920C90" w:rsidR="00F7184A" w:rsidRPr="00096469" w:rsidRDefault="00F7184A" w:rsidP="00F7184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BB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FD8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EAF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18D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</w:tr>
      <w:tr w:rsidR="00F7184A" w:rsidRPr="00096469" w14:paraId="001D726E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54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3ECC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3EF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9E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6C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FE03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3A5" w14:textId="1D59CAE6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084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E0C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0E3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5BA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</w:tr>
      <w:tr w:rsidR="00F7184A" w:rsidRPr="00096469" w14:paraId="2CBA1FD8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222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A05C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F8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F8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31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0414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F9E" w14:textId="45F8D16B" w:rsidR="00F7184A" w:rsidRPr="00096469" w:rsidRDefault="00F7184A" w:rsidP="00F7184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DC3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1C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0A2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052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15.8</w:t>
            </w:r>
          </w:p>
        </w:tc>
      </w:tr>
      <w:tr w:rsidR="00F7184A" w:rsidRPr="00096469" w14:paraId="45129A6A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414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F76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6CB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D4A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C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1C26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314" w14:textId="147C2462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5B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3C8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6E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357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23.6</w:t>
            </w:r>
          </w:p>
        </w:tc>
      </w:tr>
      <w:tr w:rsidR="00F7184A" w:rsidRPr="00096469" w14:paraId="68E860F4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BFB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8678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DDA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03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183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4A60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F08" w14:textId="44070A2E" w:rsidR="00F7184A" w:rsidRPr="00096469" w:rsidRDefault="00F7184A" w:rsidP="00F7184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  <w:p w14:paraId="59B3FB0C" w14:textId="7586DF4B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1B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19A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CA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F7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31.5</w:t>
            </w:r>
          </w:p>
        </w:tc>
      </w:tr>
      <w:tr w:rsidR="00F7184A" w:rsidRPr="00096469" w14:paraId="01E2A30E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E9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A405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5BF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BC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9F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35C8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8B4" w14:textId="5026CE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36F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E5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7E2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D4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</w:tr>
      <w:tr w:rsidR="00F7184A" w:rsidRPr="00096469" w14:paraId="2408818E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67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B2E7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37C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56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C84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A236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ECA" w14:textId="7F897DE0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7E3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46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B17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99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</w:tr>
      <w:tr w:rsidR="00F7184A" w:rsidRPr="00096469" w14:paraId="3084D62B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16D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F51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5D8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D21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6C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B752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C7C" w14:textId="5D1E6412" w:rsidR="00F7184A" w:rsidRPr="00096469" w:rsidRDefault="00F7184A" w:rsidP="00F7184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91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B3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2BA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52C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47.3</w:t>
            </w:r>
          </w:p>
        </w:tc>
      </w:tr>
      <w:tr w:rsidR="00F7184A" w:rsidRPr="00096469" w14:paraId="0AD41742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767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522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80F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11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FE50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09C" w14:textId="71A8BE22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994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27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971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A5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</w:tr>
      <w:tr w:rsidR="00F7184A" w:rsidRPr="00096469" w14:paraId="19D2798E" w14:textId="77777777" w:rsidTr="00EF17CD">
        <w:trPr>
          <w:trHeight w:val="2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36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89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A80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B34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1741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FBF" w14:textId="26A16728" w:rsidR="00F7184A" w:rsidRPr="00096469" w:rsidRDefault="00F7184A" w:rsidP="00F7184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B6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8F1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69.5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AEE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7D15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59.1</w:t>
            </w:r>
          </w:p>
        </w:tc>
      </w:tr>
      <w:tr w:rsidR="00F7184A" w:rsidRPr="00096469" w14:paraId="3D4EA475" w14:textId="77777777" w:rsidTr="00EF17CD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7DB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E11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13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A02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8BFA" w14:textId="77777777" w:rsidR="00F7184A" w:rsidRPr="00096469" w:rsidRDefault="00F7184A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A13" w14:textId="790A1804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618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C5F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E17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6F6" w14:textId="77777777" w:rsidR="00F7184A" w:rsidRPr="00096469" w:rsidRDefault="00F7184A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</w:tr>
      <w:tr w:rsidR="001B1E10" w:rsidRPr="00096469" w14:paraId="2CC89F3C" w14:textId="77777777" w:rsidTr="001B1E10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3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196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BB9B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847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61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8BF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E6A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8FB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2C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56B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5F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BA70071" w14:textId="12B51860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132RU!R3C2:R18C12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630D2D40" w14:textId="4654436A" w:rsidR="00D159C2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940ACBD" w14:textId="3F8BC16A" w:rsidR="001F4214" w:rsidRDefault="001F4214" w:rsidP="001F4214">
      <w:pPr>
        <w:pStyle w:val="T"/>
        <w:rPr>
          <w:w w:val="100"/>
        </w:rPr>
      </w:pPr>
    </w:p>
    <w:p w14:paraId="666ACFEF" w14:textId="49D4DA32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242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876"/>
        <w:gridCol w:w="696"/>
        <w:gridCol w:w="1217"/>
        <w:gridCol w:w="780"/>
        <w:gridCol w:w="955"/>
        <w:gridCol w:w="699"/>
        <w:gridCol w:w="955"/>
        <w:gridCol w:w="955"/>
        <w:gridCol w:w="1109"/>
        <w:gridCol w:w="1109"/>
        <w:gridCol w:w="1109"/>
      </w:tblGrid>
      <w:tr w:rsidR="001B1E10" w:rsidRPr="00096469" w14:paraId="5DFC7C24" w14:textId="77777777" w:rsidTr="001B1E10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E11" w14:textId="35824D5B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4B8" w14:textId="08DCC712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691" w14:textId="25B95BE1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CB5" w14:textId="3B23BACC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20A" w14:textId="02EA316D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BA5" w14:textId="01A957F8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3C2" w14:textId="21607224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A7" w14:textId="1C32F931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47B" w14:textId="7C34636A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B1E10" w:rsidRPr="00096469" w14:paraId="3E668963" w14:textId="77777777" w:rsidTr="001B1E10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BDA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DD0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9AD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1804" w14:textId="77777777" w:rsidR="001B1E10" w:rsidRPr="00096469" w:rsidRDefault="001B1E10" w:rsidP="001B1E10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6F1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56B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C1A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061" w14:textId="77777777" w:rsidR="001B1E10" w:rsidRPr="00096469" w:rsidRDefault="001B1E10" w:rsidP="001B1E1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865" w14:textId="4A0F7375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EC1" w14:textId="53560AFE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9D1" w14:textId="747E4EBD" w:rsidR="001B1E10" w:rsidRPr="00096469" w:rsidRDefault="001B1E10" w:rsidP="001B1E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B1E10" w:rsidRPr="00096469" w14:paraId="7BCBEC72" w14:textId="77777777" w:rsidTr="001B1E10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93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3E1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876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C18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DD8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B3D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FD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5C2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9B8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44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3B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3.6</w:t>
            </w:r>
          </w:p>
        </w:tc>
      </w:tr>
      <w:tr w:rsidR="001B1E10" w:rsidRPr="00096469" w14:paraId="00D5C6D1" w14:textId="77777777" w:rsidTr="001B1E1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1D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98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ED9C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1A1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4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DC6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6BE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3EE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36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839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6CF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7351DF" w:rsidRPr="00096469" w14:paraId="43D33C88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DE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5FC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7F1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D2F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C9A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D255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E2C" w14:textId="519129CB" w:rsidR="007351DF" w:rsidRPr="00096469" w:rsidRDefault="007351DF" w:rsidP="007351D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8EA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510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84D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25F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7351DF" w:rsidRPr="00096469" w14:paraId="3C9BA0EE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F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6D1D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304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65B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1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2929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7DC" w14:textId="22D45EF1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514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82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2D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9EA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7351DF" w:rsidRPr="00096469" w14:paraId="6089828C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C1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233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AF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E31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AF1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A90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3D4" w14:textId="48FD2FAE" w:rsidR="007351DF" w:rsidRPr="00096469" w:rsidRDefault="007351DF" w:rsidP="007351D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ABA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BD4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7B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E0E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7351DF" w:rsidRPr="00096469" w14:paraId="472BAFB9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19E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3E6F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F7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B9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DC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DD82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DF" w14:textId="047E6B4A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043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FB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7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6E2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7351DF" w:rsidRPr="00096469" w14:paraId="5EB86141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93A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4AED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C7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D7C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4BE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8692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D96" w14:textId="0E4B8E52" w:rsidR="007351DF" w:rsidRPr="00096469" w:rsidRDefault="007351DF" w:rsidP="007351D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  <w:p w14:paraId="331755B3" w14:textId="341B055F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28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E8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C1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6ED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7351DF" w:rsidRPr="00096469" w14:paraId="4D599438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AD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4A8D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5B0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8D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08C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4DB9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D94" w14:textId="09A99A51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BC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8B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74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4D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7351DF" w:rsidRPr="00096469" w14:paraId="24C5D033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991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6E65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4A9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93F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77C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327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7F1" w14:textId="0BA94C7B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3ED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0F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C7D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06B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</w:tr>
      <w:tr w:rsidR="007351DF" w:rsidRPr="00096469" w14:paraId="5FDD93DC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A82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401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DA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DB5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AA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07D3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67F" w14:textId="039FA241" w:rsidR="007351DF" w:rsidRPr="00096469" w:rsidRDefault="007351DF" w:rsidP="007351D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C7F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D1E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E9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6C3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7351DF" w:rsidRPr="00096469" w14:paraId="6333C22C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3C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EF80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2E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D3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623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0C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9FE" w14:textId="2FB0B3C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E1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35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DC6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7B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</w:tr>
      <w:tr w:rsidR="007351DF" w:rsidRPr="00096469" w14:paraId="6D046410" w14:textId="77777777" w:rsidTr="00EF17CD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24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E0F8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66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53B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CEC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DF6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0FF" w14:textId="1E204F83" w:rsidR="007351DF" w:rsidRPr="00096469" w:rsidRDefault="007351DF" w:rsidP="007351D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D2E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FB0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B79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510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109.7</w:t>
            </w:r>
          </w:p>
        </w:tc>
      </w:tr>
      <w:tr w:rsidR="007351DF" w:rsidRPr="00096469" w14:paraId="14E975E2" w14:textId="77777777" w:rsidTr="00EF17C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E11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CD84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489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5D3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BD0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2D4A" w14:textId="77777777" w:rsidR="007351DF" w:rsidRPr="00096469" w:rsidRDefault="007351DF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898" w14:textId="1240AB3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1D3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FD8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10B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917" w14:textId="77777777" w:rsidR="007351DF" w:rsidRPr="00096469" w:rsidRDefault="007351DF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</w:tr>
      <w:tr w:rsidR="001B1E10" w:rsidRPr="00096469" w14:paraId="7568DD32" w14:textId="77777777" w:rsidTr="001B1E10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05D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1A3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2F6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DE0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14C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58B2" w14:textId="77777777" w:rsidR="001B1E10" w:rsidRPr="00096469" w:rsidRDefault="001B1E10" w:rsidP="001B1E10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552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7C5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982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B02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9D7" w14:textId="77777777" w:rsidR="001B1E10" w:rsidRPr="00096469" w:rsidRDefault="001B1E10" w:rsidP="001B1E10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0042E44C" w14:textId="6E3B5BC5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242RU!R3C2:R18C12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460B995" w14:textId="52E9AD5C" w:rsidR="00B33F01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105D4356" w14:textId="0CD1F310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484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875"/>
        <w:gridCol w:w="696"/>
        <w:gridCol w:w="1217"/>
        <w:gridCol w:w="844"/>
        <w:gridCol w:w="861"/>
        <w:gridCol w:w="710"/>
        <w:gridCol w:w="955"/>
        <w:gridCol w:w="955"/>
        <w:gridCol w:w="1109"/>
        <w:gridCol w:w="1109"/>
        <w:gridCol w:w="1109"/>
      </w:tblGrid>
      <w:tr w:rsidR="00117418" w:rsidRPr="00096469" w14:paraId="1B8A899C" w14:textId="77777777" w:rsidTr="00117418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DEF" w14:textId="2C3EF594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E8D" w14:textId="2CC9B8E5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347" w14:textId="5B3396EC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C48" w14:textId="3FC1D20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68F" w14:textId="7EA50C0A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9B" w14:textId="5367365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0DD" w14:textId="6E9EBA96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08" w14:textId="07A0A274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689" w14:textId="5C4B9034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17418" w:rsidRPr="00096469" w14:paraId="3D59B434" w14:textId="77777777" w:rsidTr="00117418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878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26A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002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1E2D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8D6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8DF7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DB8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E8C0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FB8" w14:textId="32BE5A7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B1B" w14:textId="66B6ED13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FE" w14:textId="4E853448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17418" w:rsidRPr="00096469" w14:paraId="364615B8" w14:textId="77777777" w:rsidTr="0011741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5F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8B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D5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324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94A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090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DD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94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BF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19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5FF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117418" w:rsidRPr="00096469" w14:paraId="26AC2B5D" w14:textId="77777777" w:rsidTr="00117418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3E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0B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33E3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25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C94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860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33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18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16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23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1D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513C38" w:rsidRPr="00096469" w14:paraId="1943A602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93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29FB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250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1EA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A31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F8F" w14:textId="7A3B0890" w:rsidR="00513C38" w:rsidRPr="00096469" w:rsidRDefault="00513C38" w:rsidP="00513C3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A7E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F992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FE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0CF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513C38" w:rsidRPr="00096469" w14:paraId="31BCB69D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847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4590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9A7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92F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E90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F6E2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D82" w14:textId="22BC2906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32A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B20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5A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1C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513C38" w:rsidRPr="00096469" w14:paraId="79E70000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788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75BA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17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21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16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4D8C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CFB" w14:textId="45C478B2" w:rsidR="00513C38" w:rsidRPr="00096469" w:rsidRDefault="00513C38" w:rsidP="00513C3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36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F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B5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25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513C38" w:rsidRPr="00096469" w14:paraId="4CEB101B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12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D6B6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6C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7A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C6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7BB1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418" w14:textId="2140C17C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870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19C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E1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72E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513C38" w:rsidRPr="00096469" w14:paraId="070BFF7E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1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8DF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6F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1D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0C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C6E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423" w14:textId="5CE2CFD6" w:rsidR="00513C38" w:rsidRPr="00096469" w:rsidRDefault="00513C38" w:rsidP="00513C3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  <w:p w14:paraId="7CB551A1" w14:textId="1D570C39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E08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C27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67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17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117.0</w:t>
            </w:r>
          </w:p>
        </w:tc>
      </w:tr>
      <w:tr w:rsidR="00513C38" w:rsidRPr="00096469" w14:paraId="6721019F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2D28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410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4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69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4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BA3F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24F" w14:textId="50C64515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81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4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F8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30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513C38" w:rsidRPr="00096469" w14:paraId="4E39B3D9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5CC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8A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82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A1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04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851D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D27" w14:textId="42DBAFD0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64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E66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B8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657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</w:tr>
      <w:tr w:rsidR="00513C38" w:rsidRPr="00096469" w14:paraId="51114D72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72C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692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2B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C0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80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9F5F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922" w14:textId="044C2AA6" w:rsidR="00513C38" w:rsidRPr="00096469" w:rsidRDefault="00513C38" w:rsidP="00513C3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3,744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AFA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98D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3F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661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513C38" w:rsidRPr="00096469" w14:paraId="1E957CF1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FD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2A39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BDE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15A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B0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1ABC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631" w14:textId="37359659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F8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6E2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06E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E1E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</w:tr>
      <w:tr w:rsidR="00513C38" w:rsidRPr="00096469" w14:paraId="7F65FEC6" w14:textId="77777777" w:rsidTr="00EF17CD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D6F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AE5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86D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12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039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F500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FC2" w14:textId="790CD6FA" w:rsidR="00513C38" w:rsidRPr="00096469" w:rsidRDefault="00513C38" w:rsidP="00513C3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623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38E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55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BCB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513C38" w:rsidRPr="00096469" w14:paraId="1A97DCBF" w14:textId="77777777" w:rsidTr="00EF17CD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E9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95EE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DD9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1F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78D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8EA2" w14:textId="77777777" w:rsidR="00513C38" w:rsidRPr="00096469" w:rsidRDefault="00513C3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B25" w14:textId="0CD6AFBE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B85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62E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286.8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CE2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2B4" w14:textId="77777777" w:rsidR="00513C38" w:rsidRPr="00096469" w:rsidRDefault="00513C3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</w:tr>
      <w:tr w:rsidR="00117418" w:rsidRPr="00096469" w14:paraId="34ECAD52" w14:textId="77777777" w:rsidTr="0011741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E8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5F41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2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3B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93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1808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57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7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4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1B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C2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A7D9712" w14:textId="72D42DBC" w:rsidR="00906613" w:rsidRDefault="00906613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FFBE423" w14:textId="61795333" w:rsidR="00906613" w:rsidRDefault="00906613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lastRenderedPageBreak/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16CB45E" w14:textId="6E759189" w:rsidR="008F3A92" w:rsidRDefault="00906613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47FBC0E8" w14:textId="77777777" w:rsidR="008F3A92" w:rsidRPr="008F3A92" w:rsidRDefault="008F3A92" w:rsidP="008F3A92">
      <w:pPr>
        <w:rPr>
          <w:lang w:val="en-US" w:eastAsia="ko-KR"/>
        </w:rPr>
      </w:pPr>
    </w:p>
    <w:p w14:paraId="51181532" w14:textId="4CC30433" w:rsidR="00E8214D" w:rsidRPr="00E8214D" w:rsidRDefault="00E8214D" w:rsidP="00E8214D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E8214D">
        <w:rPr>
          <w:rFonts w:ascii="Arial" w:hAnsi="Arial" w:cs="Arial"/>
          <w:b/>
          <w:bCs/>
          <w:w w:val="100"/>
        </w:rPr>
        <w:t>(484+242)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1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869"/>
        <w:gridCol w:w="708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1E5AE7" w:rsidRPr="00E8214D" w14:paraId="5370102C" w14:textId="77777777" w:rsidTr="00E8214D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704" w14:textId="44F37252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5B5" w14:textId="18FE1FBA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0F8" w14:textId="5C6BF781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71F" w14:textId="4D1CC0EE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F9D" w14:textId="370D13D7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39" w14:textId="37C314B3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498" w14:textId="1575ED2D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1B8" w14:textId="147DC531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C44" w14:textId="5A0F207C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E8214D" w14:paraId="0260AA84" w14:textId="77777777" w:rsidTr="00E8214D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F2A" w14:textId="77777777" w:rsidR="001E5AE7" w:rsidRPr="00E8214D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64F" w14:textId="77777777" w:rsidR="001E5AE7" w:rsidRPr="00E8214D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A315" w14:textId="77777777" w:rsidR="001E5AE7" w:rsidRPr="00E8214D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0D0" w14:textId="77777777" w:rsidR="001E5AE7" w:rsidRPr="00E8214D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0A5" w14:textId="77777777" w:rsidR="001E5AE7" w:rsidRPr="00E8214D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EB2" w14:textId="77777777" w:rsidR="001E5AE7" w:rsidRPr="00E8214D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158" w14:textId="77777777" w:rsidR="001E5AE7" w:rsidRPr="00E8214D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B67" w14:textId="77777777" w:rsidR="001E5AE7" w:rsidRPr="00E8214D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898" w14:textId="63DAA4B1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8AD" w14:textId="77777777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8C" w14:textId="77777777" w:rsidR="001E5AE7" w:rsidRPr="00E8214D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E8214D" w:rsidRPr="00E8214D" w14:paraId="1991C38B" w14:textId="77777777" w:rsidTr="00E8214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676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2A9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D69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431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6C5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B88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B3B0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3444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990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061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5A0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10.9</w:t>
            </w:r>
          </w:p>
        </w:tc>
      </w:tr>
      <w:tr w:rsidR="00E8214D" w:rsidRPr="00E8214D" w14:paraId="612F535C" w14:textId="77777777" w:rsidTr="00E8214D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DD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B1E3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1892" w14:textId="77777777" w:rsidR="00E8214D" w:rsidRPr="00E8214D" w:rsidRDefault="00E8214D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156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A73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182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8FF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780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C74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566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0EF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B30211" w:rsidRPr="00E8214D" w14:paraId="3A83B936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5A6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A5B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203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7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84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C338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F01" w14:textId="521851D3" w:rsidR="00B30211" w:rsidRPr="00E8214D" w:rsidRDefault="00B30211" w:rsidP="00B3021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407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22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181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DD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B30211" w:rsidRPr="00E8214D" w14:paraId="621742D8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C1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7A06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AD4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7E7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E4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6A3B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45C" w14:textId="76034358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8B1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BC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416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52E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B30211" w:rsidRPr="00E8214D" w14:paraId="66083048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03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BEC6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A46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00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8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B3AF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97B" w14:textId="0A07FE25" w:rsidR="00B30211" w:rsidRPr="00E8214D" w:rsidRDefault="00B30211" w:rsidP="00B3021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36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0CF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1D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D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B30211" w:rsidRPr="00E8214D" w14:paraId="21826CDB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9B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657A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2C8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712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AC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02DB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16" w14:textId="6A9C984F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00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B1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841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53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B30211" w:rsidRPr="00E8214D" w14:paraId="586D2816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8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387A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FD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332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677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3100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56C" w14:textId="7F8C39EB" w:rsidR="00B30211" w:rsidRPr="00E8214D" w:rsidRDefault="00B30211" w:rsidP="00B3021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  <w:p w14:paraId="0ACFAAD0" w14:textId="6FAD99E5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0E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2E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08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BC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B30211" w:rsidRPr="00E8214D" w14:paraId="1E9576EF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B6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2F8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D01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8B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53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DB71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66D" w14:textId="59E4A090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E6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1A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232.3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A6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16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197.4</w:t>
            </w:r>
          </w:p>
        </w:tc>
      </w:tr>
      <w:tr w:rsidR="00B30211" w:rsidRPr="00E8214D" w14:paraId="3C4F2AFA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B7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CA32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F99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33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68B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52DA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5AB" w14:textId="3B848476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6E2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AED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C16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55B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B30211" w:rsidRPr="00E8214D" w14:paraId="134078DC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4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42BA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92E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21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99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DC2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325" w14:textId="4196E4C8" w:rsidR="00B30211" w:rsidRPr="00E8214D" w:rsidRDefault="00B30211" w:rsidP="00B3021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9D9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7A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84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72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263.3</w:t>
            </w:r>
          </w:p>
        </w:tc>
      </w:tr>
      <w:tr w:rsidR="00B30211" w:rsidRPr="00E8214D" w14:paraId="2CC32496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86B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0911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2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A2E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82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9162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0D3" w14:textId="57D2953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FA6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37C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E0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4B7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</w:tr>
      <w:tr w:rsidR="00B30211" w:rsidRPr="00E8214D" w14:paraId="72D160B3" w14:textId="77777777" w:rsidTr="000F2CCA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BBE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6C47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AFA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B32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91B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0F69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E99" w14:textId="54D3A299" w:rsidR="00B30211" w:rsidRPr="00E8214D" w:rsidRDefault="00B30211" w:rsidP="00B3021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C5F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5,265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BB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387.1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834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BDE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329.1</w:t>
            </w:r>
          </w:p>
        </w:tc>
      </w:tr>
      <w:tr w:rsidR="00B30211" w:rsidRPr="00E8214D" w14:paraId="181350E7" w14:textId="77777777" w:rsidTr="000F2CCA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5F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593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01B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E4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53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7C53" w14:textId="77777777" w:rsidR="00B30211" w:rsidRPr="00E8214D" w:rsidRDefault="00B30211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895" w14:textId="0EE60DA3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A18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CE0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430.1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545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E03" w14:textId="77777777" w:rsidR="00B30211" w:rsidRPr="00E8214D" w:rsidRDefault="00B30211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</w:tr>
      <w:tr w:rsidR="00E8214D" w:rsidRPr="00E8214D" w14:paraId="79088A77" w14:textId="77777777" w:rsidTr="00E8214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267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401" w14:textId="77777777" w:rsidR="00E8214D" w:rsidRPr="00E8214D" w:rsidRDefault="00E8214D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B5C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89B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DEA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9F46" w14:textId="77777777" w:rsidR="00E8214D" w:rsidRPr="00E8214D" w:rsidRDefault="00E8214D" w:rsidP="00E8214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9C9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730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1C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A58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DB" w14:textId="77777777" w:rsidR="00E8214D" w:rsidRPr="00E8214D" w:rsidRDefault="00E8214D" w:rsidP="00E8214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A28F551" w14:textId="77777777" w:rsidR="00E8214D" w:rsidRPr="00E8214D" w:rsidRDefault="00E8214D" w:rsidP="00E8214D">
      <w:pPr>
        <w:rPr>
          <w:lang w:val="en-US" w:eastAsia="ko-KR"/>
        </w:rPr>
      </w:pPr>
    </w:p>
    <w:p w14:paraId="47DC4D3E" w14:textId="51542481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869"/>
        <w:gridCol w:w="708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117418" w:rsidRPr="00096469" w14:paraId="59028EBA" w14:textId="77777777" w:rsidTr="00117418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D78" w14:textId="79412E40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345" w14:textId="70C0B9D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D45" w14:textId="64BC74A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350" w14:textId="3B5061E7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D8E" w14:textId="4E8C368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66B" w14:textId="361F8CE2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495" w14:textId="2671A1DD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F6" w14:textId="7DAF350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82D" w14:textId="4066215B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17418" w:rsidRPr="00096469" w14:paraId="3FE6B265" w14:textId="77777777" w:rsidTr="00117418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13E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620A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D4A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0E8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C3D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904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9E21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59B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19F" w14:textId="765BEE64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356" w14:textId="773C23B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42A" w14:textId="42C90BC7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17418" w:rsidRPr="00096469" w14:paraId="5A051E29" w14:textId="77777777" w:rsidTr="0011741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CF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1A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3A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24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C7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CE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7C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586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9D4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84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0FC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15.3</w:t>
            </w:r>
          </w:p>
        </w:tc>
      </w:tr>
      <w:tr w:rsidR="00117418" w:rsidRPr="00096469" w14:paraId="1B90E4BA" w14:textId="77777777" w:rsidTr="0011741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5B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04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510F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5E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00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CC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A6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6E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19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0E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81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FE146A" w:rsidRPr="00096469" w14:paraId="10599BFE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28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80E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B6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28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97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D042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FCE" w14:textId="4FB30DEA" w:rsidR="00FE146A" w:rsidRPr="00096469" w:rsidRDefault="00FE146A" w:rsidP="00FE146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94C8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96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2C4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B54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FE146A" w:rsidRPr="00096469" w14:paraId="64C79CF9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4C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DEF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0AC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ED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46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5F61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0E8" w14:textId="6EC2FDF0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7DC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C1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C00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49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FE146A" w:rsidRPr="00096469" w14:paraId="0F5D6494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58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9D5A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6F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FA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79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559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613" w14:textId="23299730" w:rsidR="00FE146A" w:rsidRPr="00096469" w:rsidRDefault="00FE146A" w:rsidP="00FE146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2B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BB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DA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9D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FE146A" w:rsidRPr="00096469" w14:paraId="4AA86F60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DD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32C7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CB1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85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959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0B8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DF6" w14:textId="63FA3444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C4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E1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FE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548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FE146A" w:rsidRPr="00096469" w14:paraId="19BE2C9C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60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A64A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5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334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F19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59A4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0F8" w14:textId="18790493" w:rsidR="00FE146A" w:rsidRPr="00096469" w:rsidRDefault="00FE146A" w:rsidP="00FE146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  <w:p w14:paraId="4EC7ADF6" w14:textId="0D99C35D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7D9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5BC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856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95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FE146A" w:rsidRPr="00096469" w14:paraId="0FDC3323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A88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D2D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2EA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24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F0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3635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BD7" w14:textId="3CF87A4F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D8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9C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6E4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CD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FE146A" w:rsidRPr="00096469" w14:paraId="71C1B876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45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46E1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E74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460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7B8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2673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3FE" w14:textId="721CF461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56C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6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ED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5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</w:tr>
      <w:tr w:rsidR="00FE146A" w:rsidRPr="00096469" w14:paraId="78635AEC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DB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FB00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4D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44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7E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B9AA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7B3" w14:textId="75B1347F" w:rsidR="00FE146A" w:rsidRPr="00096469" w:rsidRDefault="00FE146A" w:rsidP="00FE146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007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C1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57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98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FE146A" w:rsidRPr="00096469" w14:paraId="634E0B0B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2C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52B2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36E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17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E6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DBAF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915" w14:textId="261CBC14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E52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6,533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4A6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B5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453.7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7E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</w:tr>
      <w:tr w:rsidR="00FE146A" w:rsidRPr="00096469" w14:paraId="55B2C447" w14:textId="77777777" w:rsidTr="00EF17CD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2B1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724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DEB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8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64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B34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DF8" w14:textId="2A37D5B6" w:rsidR="00FE146A" w:rsidRPr="00096469" w:rsidRDefault="00FE146A" w:rsidP="00FE146A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FCA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0CE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0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56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459.4</w:t>
            </w:r>
          </w:p>
        </w:tc>
      </w:tr>
      <w:tr w:rsidR="00FE146A" w:rsidRPr="00096469" w14:paraId="51BF2ED7" w14:textId="77777777" w:rsidTr="00EF17CD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7A9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7F80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AEC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F7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84F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05E" w14:textId="77777777" w:rsidR="00FE146A" w:rsidRPr="00096469" w:rsidRDefault="00FE146A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EAE" w14:textId="4C73D94B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C75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6C7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600.4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4B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103" w14:textId="77777777" w:rsidR="00FE146A" w:rsidRPr="00096469" w:rsidRDefault="00FE146A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</w:tr>
      <w:tr w:rsidR="00117418" w:rsidRPr="00096469" w14:paraId="6D64EBE2" w14:textId="77777777" w:rsidTr="0011741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44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6EC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F3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6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02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F9C8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720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A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1D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18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6D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7EF80635" w14:textId="42117CDE" w:rsidR="00DD4AB2" w:rsidRDefault="00DD4AB2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05083FE3" w14:textId="023E9ACA" w:rsidR="00DD4AB2" w:rsidRDefault="00DD4AB2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104376B" w14:textId="2CDE0B89" w:rsidR="008F3A92" w:rsidRPr="008F3A92" w:rsidRDefault="00DD4AB2" w:rsidP="00051354">
      <w:pPr>
        <w:pStyle w:val="H3"/>
        <w:rPr>
          <w:w w:val="100"/>
        </w:rPr>
      </w:pPr>
      <w:r>
        <w:rPr>
          <w:b w:val="0"/>
          <w:bCs w:val="0"/>
        </w:rPr>
        <w:lastRenderedPageBreak/>
        <w:fldChar w:fldCharType="end"/>
      </w:r>
    </w:p>
    <w:p w14:paraId="111D2FD0" w14:textId="28CA8F2C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8F3A92">
        <w:rPr>
          <w:rFonts w:ascii="Arial" w:hAnsi="Arial" w:cs="Arial"/>
          <w:b/>
          <w:bCs/>
          <w:w w:val="100"/>
        </w:rPr>
        <w:t>(996+484)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1"/>
        <w:gridCol w:w="696"/>
        <w:gridCol w:w="1217"/>
        <w:gridCol w:w="728"/>
        <w:gridCol w:w="955"/>
        <w:gridCol w:w="666"/>
        <w:gridCol w:w="955"/>
        <w:gridCol w:w="955"/>
        <w:gridCol w:w="1109"/>
        <w:gridCol w:w="1109"/>
        <w:gridCol w:w="1109"/>
      </w:tblGrid>
      <w:tr w:rsidR="001E5AE7" w:rsidRPr="005C19F3" w14:paraId="04AF59AB" w14:textId="77777777" w:rsidTr="00AF193D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4F" w14:textId="70A0CDC4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BDD" w14:textId="5CB359D6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1EB" w14:textId="4068E872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CE5" w14:textId="01CF048B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5F1" w14:textId="2CBA7EB6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5D7" w14:textId="3C0E4278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A65" w14:textId="7689D398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1B" w14:textId="05EBFF43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EBD" w14:textId="754D209F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5C19F3" w14:paraId="42DE61A8" w14:textId="77777777" w:rsidTr="00AF193D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0A7" w14:textId="77777777" w:rsidR="001E5AE7" w:rsidRPr="005C19F3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14F7" w14:textId="77777777" w:rsidR="001E5AE7" w:rsidRPr="005C19F3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0998" w14:textId="77777777" w:rsidR="001E5AE7" w:rsidRPr="005C19F3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919" w14:textId="77777777" w:rsidR="001E5AE7" w:rsidRPr="005C19F3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57F" w14:textId="77777777" w:rsidR="001E5AE7" w:rsidRPr="005C19F3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292" w14:textId="77777777" w:rsidR="001E5AE7" w:rsidRPr="005C19F3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ED0" w14:textId="77777777" w:rsidR="001E5AE7" w:rsidRPr="005C19F3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F1B" w14:textId="77777777" w:rsidR="001E5AE7" w:rsidRPr="005C19F3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C76" w14:textId="564C9C58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C3B" w14:textId="09491558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CD0" w14:textId="36DD26C8" w:rsidR="001E5AE7" w:rsidRPr="005C19F3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E5AE7" w:rsidRPr="005C19F3" w14:paraId="2631F925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AE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33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71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E9F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C7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3D2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2B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A3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2F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26.6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EF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24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22.6</w:t>
            </w:r>
          </w:p>
        </w:tc>
      </w:tr>
      <w:tr w:rsidR="001E5AE7" w:rsidRPr="005C19F3" w14:paraId="077150CA" w14:textId="77777777" w:rsidTr="00AF193D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66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BC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F5C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DE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1B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97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F4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F2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28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21D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06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45.3</w:t>
            </w:r>
          </w:p>
        </w:tc>
      </w:tr>
      <w:tr w:rsidR="001E5AE7" w:rsidRPr="005C19F3" w14:paraId="194376D3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B1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EDB8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5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DF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B6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8FF1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3C" w14:textId="007D5D7E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90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4E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5BB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22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90.5</w:t>
            </w:r>
          </w:p>
        </w:tc>
      </w:tr>
      <w:tr w:rsidR="001E5AE7" w:rsidRPr="005C19F3" w14:paraId="3DAE6FA7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DA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57EE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0D65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D8D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7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1FA6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65F" w14:textId="4A4E5F56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4A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D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11B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22B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135.8</w:t>
            </w:r>
          </w:p>
        </w:tc>
      </w:tr>
      <w:tr w:rsidR="001E5AE7" w:rsidRPr="005C19F3" w14:paraId="38B7E63D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FF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95A8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27B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83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68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E5C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7B4" w14:textId="64784F30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80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9D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34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201.1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9E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181.0</w:t>
            </w:r>
          </w:p>
        </w:tc>
      </w:tr>
      <w:tr w:rsidR="001E5AE7" w:rsidRPr="005C19F3" w14:paraId="4E084DA2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46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9F31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CA1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55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C6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B2D5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AF" w14:textId="33E3F838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74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4,344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D6E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85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301.7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6F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271.5</w:t>
            </w:r>
          </w:p>
        </w:tc>
      </w:tr>
      <w:tr w:rsidR="001E5AE7" w:rsidRPr="005C19F3" w14:paraId="5DB2102D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0C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C5D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CD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BEE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624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A001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E91" w14:textId="6FB5E661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  <w:p w14:paraId="44C40826" w14:textId="7682C8EA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61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2C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425.9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8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7B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362.0</w:t>
            </w:r>
          </w:p>
        </w:tc>
      </w:tr>
      <w:tr w:rsidR="001E5AE7" w:rsidRPr="005C19F3" w14:paraId="6D169A18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BF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95B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00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7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13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E005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D3F" w14:textId="52BCBF3C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64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6,516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3D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479.1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C3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52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407.3</w:t>
            </w:r>
          </w:p>
        </w:tc>
      </w:tr>
      <w:tr w:rsidR="001E5AE7" w:rsidRPr="005C19F3" w14:paraId="2B2A8194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31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3A9C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2CF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B9F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63C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C9D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B15" w14:textId="1B6FB63B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95F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7,240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C1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8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502.8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62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</w:tr>
      <w:tr w:rsidR="001E5AE7" w:rsidRPr="005C19F3" w14:paraId="568029A5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47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B77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67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3A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F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4DA4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91F" w14:textId="305410EC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11,584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B1D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AA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46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7C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543.0</w:t>
            </w:r>
          </w:p>
        </w:tc>
      </w:tr>
      <w:tr w:rsidR="001E5AE7" w:rsidRPr="005C19F3" w14:paraId="14E64E2C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C4E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7C40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AC4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10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C5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EEC3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B09" w14:textId="421AC135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D33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9,653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B5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709.8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8AE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42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</w:tr>
      <w:tr w:rsidR="001E5AE7" w:rsidRPr="005C19F3" w14:paraId="27211E34" w14:textId="77777777" w:rsidTr="0074758E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71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93D6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65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21D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2B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13B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85B" w14:textId="241A06FA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14,480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F5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10,860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27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798.5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2F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9B2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678.8</w:t>
            </w:r>
          </w:p>
        </w:tc>
      </w:tr>
      <w:tr w:rsidR="001E5AE7" w:rsidRPr="005C19F3" w14:paraId="436C3AEC" w14:textId="77777777" w:rsidTr="0074758E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0E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463A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46C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34D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011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8D6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F38" w14:textId="13DFA421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94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12,066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BC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9F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837.9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F6B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754.1</w:t>
            </w:r>
          </w:p>
        </w:tc>
      </w:tr>
      <w:tr w:rsidR="001E5AE7" w:rsidRPr="005C19F3" w14:paraId="1834E5A3" w14:textId="77777777" w:rsidTr="00AF193D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B6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684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AF4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D27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3F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A0C7" w14:textId="77777777" w:rsidR="001E5AE7" w:rsidRPr="005C19F3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A69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17,376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900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A16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39A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AF8" w14:textId="77777777" w:rsidR="001E5AE7" w:rsidRPr="005C19F3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4DBC5D7" w14:textId="5E41C1D0" w:rsidR="008F3A92" w:rsidRDefault="008F3A92" w:rsidP="00A420E1">
      <w:pPr>
        <w:rPr>
          <w:lang w:val="en-US" w:eastAsia="ko-KR"/>
        </w:rPr>
      </w:pPr>
    </w:p>
    <w:p w14:paraId="1BB53A4E" w14:textId="77777777" w:rsidR="008F3A92" w:rsidRDefault="008F3A92" w:rsidP="00A420E1">
      <w:pPr>
        <w:rPr>
          <w:lang w:val="en-US" w:eastAsia="ko-KR"/>
        </w:rPr>
      </w:pPr>
    </w:p>
    <w:p w14:paraId="4A34DE8E" w14:textId="3FDE39E3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(996+484</w:t>
      </w:r>
      <w:r>
        <w:rPr>
          <w:rFonts w:ascii="Arial" w:hAnsi="Arial" w:cs="Arial"/>
          <w:b/>
          <w:bCs/>
          <w:szCs w:val="18"/>
        </w:rPr>
        <w:t>+242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2"/>
        <w:gridCol w:w="696"/>
        <w:gridCol w:w="1217"/>
        <w:gridCol w:w="728"/>
        <w:gridCol w:w="955"/>
        <w:gridCol w:w="666"/>
        <w:gridCol w:w="955"/>
        <w:gridCol w:w="955"/>
        <w:gridCol w:w="1110"/>
        <w:gridCol w:w="1108"/>
        <w:gridCol w:w="1108"/>
      </w:tblGrid>
      <w:tr w:rsidR="001E5AE7" w:rsidRPr="00F466A6" w14:paraId="665EE106" w14:textId="77777777" w:rsidTr="00F466A6">
        <w:trPr>
          <w:trHeight w:val="2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009" w14:textId="05F24763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4642" w14:textId="0B3C1A32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CA3" w14:textId="071B2827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A08" w14:textId="29A0BB27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CF4" w14:textId="1038D872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162" w14:textId="3B0410EF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727" w14:textId="7AD72003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1E3" w14:textId="145E2CF1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637" w14:textId="16F98C27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F466A6" w14:paraId="4B4B1168" w14:textId="77777777" w:rsidTr="00F466A6">
        <w:trPr>
          <w:trHeight w:val="25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33C" w14:textId="77777777" w:rsidR="001E5AE7" w:rsidRPr="00F466A6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FC1" w14:textId="77777777" w:rsidR="001E5AE7" w:rsidRPr="00F466A6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BB9" w14:textId="77777777" w:rsidR="001E5AE7" w:rsidRPr="00F466A6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588" w14:textId="77777777" w:rsidR="001E5AE7" w:rsidRPr="00F466A6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3668" w14:textId="77777777" w:rsidR="001E5AE7" w:rsidRPr="00F466A6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FDE" w14:textId="77777777" w:rsidR="001E5AE7" w:rsidRPr="00F466A6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A8E" w14:textId="77777777" w:rsidR="001E5AE7" w:rsidRPr="00F466A6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A70" w14:textId="77777777" w:rsidR="001E5AE7" w:rsidRPr="00F466A6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DCB" w14:textId="6D10E820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94" w14:textId="4A1A0059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C66" w14:textId="38F56494" w:rsidR="001E5AE7" w:rsidRPr="00F466A6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E5AE7" w:rsidRPr="00F466A6" w14:paraId="0095C476" w14:textId="77777777" w:rsidTr="00F466A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025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B5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99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C3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FD9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0F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AD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7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73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F9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29.2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98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</w:tr>
      <w:tr w:rsidR="001E5AE7" w:rsidRPr="00F466A6" w14:paraId="1D525F67" w14:textId="77777777" w:rsidTr="00F466A6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0F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D4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7F1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44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91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D4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0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F8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26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8A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00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52.6</w:t>
            </w:r>
          </w:p>
        </w:tc>
      </w:tr>
      <w:tr w:rsidR="001E5AE7" w:rsidRPr="00F466A6" w14:paraId="62C73E4E" w14:textId="77777777" w:rsidTr="00F466A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3D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022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31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1E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92F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A0CE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BC8" w14:textId="0314F280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58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FD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123.7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2B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609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105.1</w:t>
            </w:r>
          </w:p>
        </w:tc>
      </w:tr>
      <w:tr w:rsidR="001E5AE7" w:rsidRPr="00F466A6" w14:paraId="12A8DBB5" w14:textId="77777777" w:rsidTr="00F466A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88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95FE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7AB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66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95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EB41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ED7" w14:textId="1420957B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C42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2,523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C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185.5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CF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175.2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3B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157.7</w:t>
            </w:r>
          </w:p>
        </w:tc>
      </w:tr>
      <w:tr w:rsidR="001E5AE7" w:rsidRPr="00F466A6" w14:paraId="07FB31A2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2B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A6A8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C4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B1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6D4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5972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0B9" w14:textId="55A7CB4D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224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F5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5E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233.6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EF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210.3</w:t>
            </w:r>
          </w:p>
        </w:tc>
      </w:tr>
      <w:tr w:rsidR="001E5AE7" w:rsidRPr="00F466A6" w14:paraId="5692F82E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D49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8485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A47A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51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AF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E820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E67" w14:textId="62D06B95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9E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5,046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65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371.0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E0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350.4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E9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315.4</w:t>
            </w:r>
          </w:p>
        </w:tc>
      </w:tr>
      <w:tr w:rsidR="001E5AE7" w:rsidRPr="00F466A6" w14:paraId="01E9B831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13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E87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70E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12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935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E42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D91" w14:textId="56A12DF4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  <w:p w14:paraId="70ED21F2" w14:textId="212F28A9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50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28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494.7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AC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467.2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452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420.5</w:t>
            </w:r>
          </w:p>
        </w:tc>
      </w:tr>
      <w:tr w:rsidR="001E5AE7" w:rsidRPr="00F466A6" w14:paraId="0AC4149F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09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7120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DA1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4D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9B4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978E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244" w14:textId="373F26F6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92F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7,569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EE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556.5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C18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D7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473.1</w:t>
            </w:r>
          </w:p>
        </w:tc>
      </w:tr>
      <w:tr w:rsidR="001E5AE7" w:rsidRPr="00F466A6" w14:paraId="3980A4E6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AF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355A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134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AF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90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DCDA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095" w14:textId="4511E72A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8B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69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78F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584.0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9D5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</w:tr>
      <w:tr w:rsidR="001E5AE7" w:rsidRPr="00F466A6" w14:paraId="7CA3530C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13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2C9A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04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34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C6F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683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08D" w14:textId="006CD5EB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13,456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D9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6B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742.1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72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8ED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630.8</w:t>
            </w:r>
          </w:p>
        </w:tc>
      </w:tr>
      <w:tr w:rsidR="001E5AE7" w:rsidRPr="00F466A6" w14:paraId="7356FDED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33B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0940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CCA4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B1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119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EEF4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C6E" w14:textId="2D095B7F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75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11,213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65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824.5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B0E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778.7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23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</w:tr>
      <w:tr w:rsidR="001E5AE7" w:rsidRPr="00F466A6" w14:paraId="62F8D1B9" w14:textId="77777777" w:rsidTr="00F47869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BE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2B9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0A6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0D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20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691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B34" w14:textId="6A57378A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16,820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4B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12,615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5B5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927.6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99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F77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788.4</w:t>
            </w:r>
          </w:p>
        </w:tc>
      </w:tr>
      <w:tr w:rsidR="001E5AE7" w:rsidRPr="00F466A6" w14:paraId="1FC6A4F5" w14:textId="77777777" w:rsidTr="00F47869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C0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0957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0F4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04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52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C19F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0BE" w14:textId="51A28C31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5CA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14,016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C23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1030.6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7D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973.3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33E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</w:tr>
      <w:tr w:rsidR="001E5AE7" w:rsidRPr="00F466A6" w14:paraId="571A4D2A" w14:textId="77777777" w:rsidTr="00F466A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FE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23E6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65F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FDC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A2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D81A" w14:textId="77777777" w:rsidR="001E5AE7" w:rsidRPr="00F466A6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531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20,184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809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CF0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424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3C8" w14:textId="77777777" w:rsidR="001E5AE7" w:rsidRPr="00F466A6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071C6293" w14:textId="3CECA37E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 w:rsidRPr="002D65CD">
        <w:rPr>
          <w:rFonts w:ascii="Arial" w:hAnsi="Arial" w:cs="Arial"/>
          <w:b/>
          <w:bCs/>
          <w:w w:val="100"/>
        </w:rPr>
        <w:t>2×996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0"/>
        <w:gridCol w:w="695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117418" w:rsidRPr="00096469" w14:paraId="717803E7" w14:textId="77777777" w:rsidTr="00117418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4BF" w14:textId="125C638D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F4C" w14:textId="7A229155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B05" w14:textId="5D218AF6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270" w14:textId="3A008453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170" w14:textId="1CD1C26A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BDB" w14:textId="6D088EF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60D" w14:textId="226A210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439" w14:textId="23DF83E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74D" w14:textId="17EA48A7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17418" w:rsidRPr="00096469" w14:paraId="71005DF6" w14:textId="77777777" w:rsidTr="00117418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A84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2EB2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D36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5D9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885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31F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E22C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785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260" w14:textId="06F93D11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42C" w14:textId="315C24FF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7C5" w14:textId="34237790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17418" w:rsidRPr="00096469" w14:paraId="367710E4" w14:textId="77777777" w:rsidTr="0011741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7B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B61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46C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2C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E1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C1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FD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92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83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5F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84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117418" w:rsidRPr="00096469" w14:paraId="3888FF11" w14:textId="77777777" w:rsidTr="0011741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DC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1B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B831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84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55C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FE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BC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F8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21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49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79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EF17CD" w:rsidRPr="00096469" w14:paraId="6A34B10C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66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4A8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AE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17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A6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3467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4E0" w14:textId="49C604C4" w:rsidR="00EF17CD" w:rsidRPr="00096469" w:rsidRDefault="00EF17CD" w:rsidP="00EF17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45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39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CE3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6F1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EF17CD" w:rsidRPr="00096469" w14:paraId="6CF28862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B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4F6A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438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261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42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278A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573" w14:textId="37246D15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F16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E7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29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39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EF17CD" w:rsidRPr="00096469" w14:paraId="2EDC2266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5B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8F3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E8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6D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1C0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CCB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9F1" w14:textId="4CB1AAA5" w:rsidR="00EF17CD" w:rsidRPr="00096469" w:rsidRDefault="00EF17CD" w:rsidP="00EF17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99D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791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CB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8A1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EF17CD" w:rsidRPr="00096469" w14:paraId="6A4F70FC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AD6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6E08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E07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33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8B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D00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199" w14:textId="1A8CA3A1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612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210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B4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62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EF17CD" w:rsidRPr="00096469" w14:paraId="08BC8EB4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D02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AA10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47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C19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73D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9840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DB3" w14:textId="5F5D2E53" w:rsidR="00EF17CD" w:rsidRPr="00096469" w:rsidRDefault="00EF17CD" w:rsidP="00EF17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  <w:p w14:paraId="3C5FA7F7" w14:textId="56EC54CE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AF8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69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E03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CF1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EF17CD" w:rsidRPr="00096469" w14:paraId="419CCB15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800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312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908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C8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B6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FF18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99A" w14:textId="6D5165DE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A3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33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A58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F86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EF17CD" w:rsidRPr="00096469" w14:paraId="7944329B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F5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D6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32D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F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648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5ED0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66B" w14:textId="20F34A6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D14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A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A6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A0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</w:tr>
      <w:tr w:rsidR="00EF17CD" w:rsidRPr="00096469" w14:paraId="6D365000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C02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D18D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C7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7D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8FD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BFE0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688" w14:textId="14C715E0" w:rsidR="00EF17CD" w:rsidRPr="00096469" w:rsidRDefault="00EF17CD" w:rsidP="00EF17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74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AED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12E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C8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EF17CD" w:rsidRPr="00096469" w14:paraId="34CDBFA9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8F9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4BA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F77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A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F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F786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059" w14:textId="175D5FC5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7A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13,066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3B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960.7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0D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907.4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D0B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816.6</w:t>
            </w:r>
          </w:p>
        </w:tc>
      </w:tr>
      <w:tr w:rsidR="00EF17CD" w:rsidRPr="00096469" w14:paraId="399FB7E3" w14:textId="77777777" w:rsidTr="00EF17CD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6DE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FA2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A7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36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A8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E166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A8A" w14:textId="349EDF2F" w:rsidR="00EF17CD" w:rsidRPr="00096469" w:rsidRDefault="00EF17CD" w:rsidP="00EF17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BA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5D6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949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2F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EF17CD" w:rsidRPr="00096469" w14:paraId="380B947F" w14:textId="77777777" w:rsidTr="00EF17CD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2DC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222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E8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8A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FA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7055" w14:textId="77777777" w:rsidR="00EF17CD" w:rsidRPr="00096469" w:rsidRDefault="00EF17CD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373" w14:textId="1C5EB4B3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550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16,333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C12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1201.0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63F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1134.2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235" w14:textId="77777777" w:rsidR="00EF17CD" w:rsidRPr="00096469" w:rsidRDefault="00EF17CD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</w:tr>
      <w:tr w:rsidR="00117418" w:rsidRPr="00096469" w14:paraId="42DEDA18" w14:textId="77777777" w:rsidTr="0011741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C6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0598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37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45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4F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165A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91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A0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77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1E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486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D6AACA1" w14:textId="7878ADAF" w:rsidR="00111E07" w:rsidRDefault="00111E0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7AC57097" w14:textId="2508732A" w:rsidR="00111E07" w:rsidRDefault="00111E07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6564CB9" w14:textId="3A5E76DA" w:rsidR="008F3A92" w:rsidRPr="008F3A92" w:rsidRDefault="00111E07" w:rsidP="00051354">
      <w:r>
        <w:fldChar w:fldCharType="end"/>
      </w:r>
    </w:p>
    <w:p w14:paraId="27CA3651" w14:textId="2BCCC899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</w:t>
      </w:r>
      <w:r w:rsidRPr="008F3A92">
        <w:rPr>
          <w:rFonts w:ascii="Arial" w:hAnsi="Arial" w:cs="Arial"/>
          <w:b/>
          <w:bCs/>
          <w:szCs w:val="18"/>
        </w:rPr>
        <w:t>2×996+484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0"/>
        <w:gridCol w:w="695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1E5AE7" w:rsidRPr="00E80565" w14:paraId="317CEEFA" w14:textId="77777777" w:rsidTr="00E80565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2F" w14:textId="635400D4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8A3" w14:textId="1D4EEC44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FBC" w14:textId="33029B4C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F6D" w14:textId="2ADC64CC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F07" w14:textId="5FAA1925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EA3" w14:textId="05A9D81B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472" w14:textId="6B038112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9DB" w14:textId="1ABCF205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21F" w14:textId="7C555DC8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E80565" w14:paraId="4D42D8AE" w14:textId="77777777" w:rsidTr="00E80565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F49" w14:textId="77777777" w:rsidR="001E5AE7" w:rsidRPr="00E80565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3B6B" w14:textId="77777777" w:rsidR="001E5AE7" w:rsidRPr="00E80565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EAE" w14:textId="77777777" w:rsidR="001E5AE7" w:rsidRPr="00E80565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A2" w14:textId="77777777" w:rsidR="001E5AE7" w:rsidRPr="00E80565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28C" w14:textId="77777777" w:rsidR="001E5AE7" w:rsidRPr="00E80565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0B9" w14:textId="77777777" w:rsidR="001E5AE7" w:rsidRPr="00E80565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6E6D" w14:textId="77777777" w:rsidR="001E5AE7" w:rsidRPr="00E80565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A4D" w14:textId="77777777" w:rsidR="001E5AE7" w:rsidRPr="00E80565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BBB" w14:textId="62ECBF38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404" w14:textId="13E0A054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A8D" w14:textId="0765338D" w:rsidR="001E5AE7" w:rsidRPr="00E80565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E5AE7" w:rsidRPr="00E80565" w14:paraId="127019E2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3A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C2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25C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46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64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4C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4A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279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42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4E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01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37.9</w:t>
            </w:r>
          </w:p>
        </w:tc>
      </w:tr>
      <w:tr w:rsidR="001E5AE7" w:rsidRPr="00E80565" w14:paraId="634971DC" w14:textId="77777777" w:rsidTr="00E8056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02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88F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087C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B0D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FC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21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FF69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C2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50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9C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6C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75.9</w:t>
            </w:r>
          </w:p>
        </w:tc>
      </w:tr>
      <w:tr w:rsidR="001E5AE7" w:rsidRPr="00E80565" w14:paraId="0C08697D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62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93A0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51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5F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B0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A5CD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62B" w14:textId="3CDF26F3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0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F3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178.5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8C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168.6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CB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151.8</w:t>
            </w:r>
          </w:p>
        </w:tc>
      </w:tr>
      <w:tr w:rsidR="001E5AE7" w:rsidRPr="00E80565" w14:paraId="323EB164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51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3B12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F5B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A4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5E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C0BD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BC2" w14:textId="746F4A05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4B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3,642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B2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267.8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7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EF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227.6</w:t>
            </w:r>
          </w:p>
        </w:tc>
      </w:tr>
      <w:tr w:rsidR="001E5AE7" w:rsidRPr="00E80565" w14:paraId="7FCB4E62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D4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B83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9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FD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9E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B87C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785" w14:textId="57E606E0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76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FD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357.1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30D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337.2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46F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303.5</w:t>
            </w:r>
          </w:p>
        </w:tc>
      </w:tr>
      <w:tr w:rsidR="001E5AE7" w:rsidRPr="00E80565" w14:paraId="7C763CEF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B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008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082E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4F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8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96F7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E20" w14:textId="18632D1D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48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7,284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D7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535.6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5C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505.8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EE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455.3</w:t>
            </w:r>
          </w:p>
        </w:tc>
      </w:tr>
      <w:tr w:rsidR="001E5AE7" w:rsidRPr="00E80565" w14:paraId="52DFD088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E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278D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7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E3A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AE2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4257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CF5" w14:textId="31F8E0D5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C8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59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714.1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71F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674.4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55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607.0</w:t>
            </w:r>
          </w:p>
        </w:tc>
      </w:tr>
      <w:tr w:rsidR="001E5AE7" w:rsidRPr="00E80565" w14:paraId="0FADA58A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522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707C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E0E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65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69F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263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487" w14:textId="652CB0C8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A3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10,926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3AC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803.4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B5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18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682.9</w:t>
            </w:r>
          </w:p>
        </w:tc>
      </w:tr>
      <w:tr w:rsidR="001E5AE7" w:rsidRPr="00E80565" w14:paraId="5423BF39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7C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536D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FD0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6A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08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07F8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24" w14:textId="7E1769C9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3E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12,140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89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EA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68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</w:tr>
      <w:tr w:rsidR="001E5AE7" w:rsidRPr="00E80565" w14:paraId="41D5F7F8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8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789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5F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11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FC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2219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386" w14:textId="33D607C6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19,424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F9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0F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1071.2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51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FA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910.5</w:t>
            </w:r>
          </w:p>
        </w:tc>
      </w:tr>
      <w:tr w:rsidR="001E5AE7" w:rsidRPr="00E80565" w14:paraId="47764BE7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7D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94C8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DEA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B0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CC3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6827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EEA" w14:textId="414D3714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C5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16,186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9F1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1190.1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63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1124.0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04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1011.6</w:t>
            </w:r>
          </w:p>
        </w:tc>
      </w:tr>
      <w:tr w:rsidR="001E5AE7" w:rsidRPr="00E80565" w14:paraId="43AB92EA" w14:textId="77777777" w:rsidTr="00E80565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D4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16E5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1A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F0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242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B57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85" w14:textId="34F4F9D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DD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18,210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3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1339.0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1A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619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1138.1</w:t>
            </w:r>
          </w:p>
        </w:tc>
      </w:tr>
      <w:tr w:rsidR="001E5AE7" w:rsidRPr="00E80565" w14:paraId="7503319E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FF0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675D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3811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9D8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57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AC21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83E" w14:textId="73A6EBB4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C9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20,233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D12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1487.7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8A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1405.1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1E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</w:tr>
      <w:tr w:rsidR="001E5AE7" w:rsidRPr="00E80565" w14:paraId="1A2EEEED" w14:textId="77777777" w:rsidTr="00E8056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C07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D550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D7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83E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8D6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388" w14:textId="77777777" w:rsidR="001E5AE7" w:rsidRPr="00E80565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A1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29,136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7D5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10B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99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DA4" w14:textId="77777777" w:rsidR="001E5AE7" w:rsidRPr="00E80565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0B32C01" w14:textId="77777777" w:rsidR="00D159C2" w:rsidRDefault="00D159C2" w:rsidP="00A420E1">
      <w:pPr>
        <w:rPr>
          <w:rFonts w:ascii="Arial" w:hAnsi="Arial" w:cs="Arial"/>
          <w:b/>
          <w:bCs/>
          <w:sz w:val="20"/>
          <w:szCs w:val="18"/>
        </w:rPr>
      </w:pPr>
    </w:p>
    <w:p w14:paraId="60210E7E" w14:textId="31BB09D0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C19F3">
        <w:rPr>
          <w:rFonts w:ascii="Arial" w:hAnsi="Arial" w:cs="Arial"/>
          <w:b/>
          <w:bCs/>
          <w:szCs w:val="18"/>
        </w:rPr>
        <w:t>3</w:t>
      </w:r>
      <w:r w:rsidR="005C19F3" w:rsidRPr="008F3A92">
        <w:rPr>
          <w:rFonts w:ascii="Arial" w:hAnsi="Arial" w:cs="Arial"/>
          <w:b/>
          <w:bCs/>
          <w:szCs w:val="18"/>
        </w:rPr>
        <w:t>×</w:t>
      </w:r>
      <w:r w:rsidR="005C19F3" w:rsidRPr="00A420E1">
        <w:rPr>
          <w:rFonts w:ascii="Arial" w:hAnsi="Arial" w:cs="Arial"/>
          <w:b/>
          <w:bCs/>
          <w:szCs w:val="18"/>
        </w:rPr>
        <w:t>996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0"/>
        <w:gridCol w:w="695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1E5AE7" w:rsidRPr="0055429B" w14:paraId="33A59D96" w14:textId="77777777" w:rsidTr="0055429B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B2B" w14:textId="1FE66842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328" w14:textId="0EB4110D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AC2" w14:textId="4A8B3413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D87" w14:textId="5BFBD413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0D7" w14:textId="17100B78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F47" w14:textId="2FFD0B23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458" w14:textId="536ABBC2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DBB" w14:textId="0379759E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001" w14:textId="0E23E2E5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55429B" w14:paraId="200013DB" w14:textId="77777777" w:rsidTr="0055429B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84F" w14:textId="77777777" w:rsidR="001E5AE7" w:rsidRPr="0055429B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C038" w14:textId="77777777" w:rsidR="001E5AE7" w:rsidRPr="0055429B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F03" w14:textId="77777777" w:rsidR="001E5AE7" w:rsidRPr="0055429B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88D" w14:textId="77777777" w:rsidR="001E5AE7" w:rsidRPr="0055429B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044" w14:textId="77777777" w:rsidR="001E5AE7" w:rsidRPr="0055429B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62C" w14:textId="77777777" w:rsidR="001E5AE7" w:rsidRPr="0055429B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291" w14:textId="77777777" w:rsidR="001E5AE7" w:rsidRPr="0055429B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170" w14:textId="77777777" w:rsidR="001E5AE7" w:rsidRPr="0055429B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A96" w14:textId="2DDEC084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40" w14:textId="0390D171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C16" w14:textId="0192F87A" w:rsidR="001E5AE7" w:rsidRPr="0055429B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E5AE7" w:rsidRPr="0055429B" w14:paraId="2EEA1E5F" w14:textId="77777777" w:rsidTr="005542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68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92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23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78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1A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A37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C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FE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2A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D1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0D7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45.9</w:t>
            </w:r>
          </w:p>
        </w:tc>
      </w:tr>
      <w:tr w:rsidR="001E5AE7" w:rsidRPr="0055429B" w14:paraId="3DEDAA4F" w14:textId="77777777" w:rsidTr="005542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18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CFE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9149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C2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50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9C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6C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1D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625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82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8D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1E5AE7" w:rsidRPr="0055429B" w14:paraId="4ACEF2C3" w14:textId="77777777" w:rsidTr="005542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47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A672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E6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D9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71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E212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F85" w14:textId="67FE1631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935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29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61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E1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1E5AE7" w:rsidRPr="0055429B" w14:paraId="7FACF892" w14:textId="77777777" w:rsidTr="005542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D7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EB23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FB0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03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A0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0717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CD1" w14:textId="21CC0F10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12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2EE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EC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C33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1E5AE7" w:rsidRPr="0055429B" w14:paraId="2A4D95BA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42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A11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3D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5E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76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4D23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F7C8" w14:textId="19A650B0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BE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0F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D9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EB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1E5AE7" w:rsidRPr="0055429B" w14:paraId="29BEB90B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9D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7C66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48E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AB5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AC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D22B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B" w14:textId="7D3FAFBB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3C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7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12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D3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1E5AE7" w:rsidRPr="0055429B" w14:paraId="650B5BE3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E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956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D1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58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4EF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A53C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EA6" w14:textId="4E467339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  <w:p w14:paraId="3CBBD586" w14:textId="1C721F38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0A5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10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1A8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43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1E5AE7" w:rsidRPr="0055429B" w14:paraId="79F5C926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A9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8872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070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D4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88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6ED6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89F" w14:textId="565FE22F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6A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13,230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D9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972.8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E9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107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826.9</w:t>
            </w:r>
          </w:p>
        </w:tc>
      </w:tr>
      <w:tr w:rsidR="001E5AE7" w:rsidRPr="0055429B" w14:paraId="59721D0B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E50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2879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BFF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10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EB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6013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86D" w14:textId="4D1854B4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3A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92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FF2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24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1E5AE7" w:rsidRPr="0055429B" w14:paraId="3326374F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1D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E038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26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B80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A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95F3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AE" w14:textId="7FBF3150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70A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94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388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6E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1E5AE7" w:rsidRPr="0055429B" w14:paraId="0362B0BB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E89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99A3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9DB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D68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71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9006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EE6" w14:textId="7241FE94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AA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E20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A13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CD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1E5AE7" w:rsidRPr="0055429B" w14:paraId="47EEAF80" w14:textId="77777777" w:rsidTr="0092232F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83E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935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BA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C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F7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A6C4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1F4" w14:textId="64D3C192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2AF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22,050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3A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1621.3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27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C06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1378.1</w:t>
            </w:r>
          </w:p>
        </w:tc>
      </w:tr>
      <w:tr w:rsidR="001E5AE7" w:rsidRPr="0055429B" w14:paraId="4D620C77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BF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293D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E4F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E00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8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29B0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52D" w14:textId="1866FA81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34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24,500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F8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1801.5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9FD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1701.4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56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</w:tr>
      <w:tr w:rsidR="001E5AE7" w:rsidRPr="0055429B" w14:paraId="2909AC3D" w14:textId="77777777" w:rsidTr="005542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AB2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23DC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68E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F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18C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1E24" w14:textId="77777777" w:rsidR="001E5AE7" w:rsidRPr="0055429B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C3B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35,280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345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C1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E17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43" w14:textId="77777777" w:rsidR="001E5AE7" w:rsidRPr="0055429B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1FFABE03" w14:textId="77777777" w:rsidR="00A420E1" w:rsidRPr="00A420E1" w:rsidRDefault="00A420E1" w:rsidP="00A420E1">
      <w:pPr>
        <w:rPr>
          <w:lang w:val="en-US" w:eastAsia="ko-KR"/>
        </w:rPr>
      </w:pPr>
    </w:p>
    <w:p w14:paraId="3A0A28A8" w14:textId="345C489C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</w:t>
      </w:r>
      <w:r w:rsidR="005C19F3" w:rsidRPr="005C19F3">
        <w:rPr>
          <w:rFonts w:ascii="Arial" w:hAnsi="Arial" w:cs="Arial"/>
          <w:b/>
          <w:bCs/>
          <w:szCs w:val="18"/>
        </w:rPr>
        <w:t>3×996+484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60"/>
        <w:gridCol w:w="695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1E5AE7" w:rsidRPr="00DA741E" w14:paraId="513A9C35" w14:textId="77777777" w:rsidTr="0092232F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569" w14:textId="1EE87466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3EC" w14:textId="09A71569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BF" w14:textId="46307A9B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FE7" w14:textId="3FEB3E98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6A0" w14:textId="6120A7F2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60A" w14:textId="3E909686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AC" w14:textId="237AE74C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C8F" w14:textId="7BDF62A3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21" w14:textId="5150E93D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E5AE7" w:rsidRPr="00DA741E" w14:paraId="2C81368C" w14:textId="77777777" w:rsidTr="0092232F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D63" w14:textId="77777777" w:rsidR="001E5AE7" w:rsidRPr="00DA741E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1A86" w14:textId="77777777" w:rsidR="001E5AE7" w:rsidRPr="00DA741E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589" w14:textId="77777777" w:rsidR="001E5AE7" w:rsidRPr="00DA741E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02E" w14:textId="77777777" w:rsidR="001E5AE7" w:rsidRPr="00DA741E" w:rsidRDefault="001E5AE7" w:rsidP="001E5AE7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C29" w14:textId="77777777" w:rsidR="001E5AE7" w:rsidRPr="00DA741E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42" w14:textId="77777777" w:rsidR="001E5AE7" w:rsidRPr="00DA741E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6C3" w14:textId="77777777" w:rsidR="001E5AE7" w:rsidRPr="00DA741E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F49" w14:textId="77777777" w:rsidR="001E5AE7" w:rsidRPr="00DA741E" w:rsidRDefault="001E5AE7" w:rsidP="001E5AE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484" w14:textId="224F9CE8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35A" w14:textId="22F8ED0E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702" w14:textId="32D0A47E" w:rsidR="001E5AE7" w:rsidRPr="00DA741E" w:rsidRDefault="001E5AE7" w:rsidP="001E5A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E5AE7" w:rsidRPr="00DA741E" w14:paraId="1F0D8C79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535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5F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E4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C5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D33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DF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3EA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2B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BD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F21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59.2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98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53.3</w:t>
            </w:r>
          </w:p>
        </w:tc>
      </w:tr>
      <w:tr w:rsidR="001E5AE7" w:rsidRPr="00DA741E" w14:paraId="2228C3A0" w14:textId="77777777" w:rsidTr="0092232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BE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EE4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8B8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728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AF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3A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1D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D7D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2B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2D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9F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</w:tr>
      <w:tr w:rsidR="001E5AE7" w:rsidRPr="00DA741E" w14:paraId="1D4A729D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22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66A9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B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28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DC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C8B7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824" w14:textId="06AD0E5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7B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59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72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236.7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86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213.0</w:t>
            </w:r>
          </w:p>
        </w:tc>
      </w:tr>
      <w:tr w:rsidR="001E5AE7" w:rsidRPr="00DA741E" w14:paraId="6AD103E0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08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16E4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21D6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5F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A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355D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2AD" w14:textId="187A8316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448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5,112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B6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375.9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1F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355.0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883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319.5</w:t>
            </w:r>
          </w:p>
        </w:tc>
      </w:tr>
      <w:tr w:rsidR="001E5AE7" w:rsidRPr="00DA741E" w14:paraId="434FF64E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F96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0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99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52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8F1E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C56" w14:textId="380BDC86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24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C64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501.2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FE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473.3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9F3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426.0</w:t>
            </w:r>
          </w:p>
        </w:tc>
      </w:tr>
      <w:tr w:rsidR="001E5AE7" w:rsidRPr="00DA741E" w14:paraId="005F2012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EC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8830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CF2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301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E35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0FDC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523" w14:textId="3E6FC981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DDD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10,224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26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751.8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C6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710.0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1BB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639.0</w:t>
            </w:r>
          </w:p>
        </w:tc>
      </w:tr>
      <w:tr w:rsidR="001E5AE7" w:rsidRPr="00DA741E" w14:paraId="4EA397C2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00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5F06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67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FD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0A34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A75" w14:textId="412F3C8F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  <w:p w14:paraId="7FE037F7" w14:textId="3A17CE02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15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85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1002.4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DD2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946.7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89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852.0</w:t>
            </w:r>
          </w:p>
        </w:tc>
      </w:tr>
      <w:tr w:rsidR="001E5AE7" w:rsidRPr="00DA741E" w14:paraId="1DC51B69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72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E0CD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204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941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62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3659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488" w14:textId="6503A4D4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D85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15,336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163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1127.6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40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BA3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958.5</w:t>
            </w:r>
          </w:p>
        </w:tc>
      </w:tr>
      <w:tr w:rsidR="001E5AE7" w:rsidRPr="00DA741E" w14:paraId="3B451B02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3E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86B5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93AA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64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44D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EBA1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1A3" w14:textId="78B57BA9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7A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17,040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CF4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11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EE4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</w:tr>
      <w:tr w:rsidR="001E5AE7" w:rsidRPr="00DA741E" w14:paraId="01F18E2A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ED2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8FD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E91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D2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9D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42AA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580" w14:textId="4C331656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27,264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639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2F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1503.5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316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F8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1278.0</w:t>
            </w:r>
          </w:p>
        </w:tc>
      </w:tr>
      <w:tr w:rsidR="001E5AE7" w:rsidRPr="00DA741E" w14:paraId="73D4440E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A3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414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ECB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F2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4F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4E66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F43" w14:textId="40FE1F9A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FE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22,720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262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1670.6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14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1577.8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705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</w:tr>
      <w:tr w:rsidR="001E5AE7" w:rsidRPr="00DA741E" w14:paraId="3E677DDF" w14:textId="77777777" w:rsidTr="0092232F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3BD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DCF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0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A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DB1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A28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59D" w14:textId="5EECB9A8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34,080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402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25,560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0C1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1879.4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F4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60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1597.5</w:t>
            </w:r>
          </w:p>
        </w:tc>
      </w:tr>
      <w:tr w:rsidR="001E5AE7" w:rsidRPr="00DA741E" w14:paraId="5D9C0B50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0BE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4C81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C2C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D5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59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7F62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5A7" w14:textId="5DA5C504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CD0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28,400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3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A9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1972.2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23A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</w:tr>
      <w:tr w:rsidR="001E5AE7" w:rsidRPr="00DA741E" w14:paraId="506974A0" w14:textId="77777777" w:rsidTr="0092232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9A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8A21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8C8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B3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1BD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B142" w14:textId="77777777" w:rsidR="001E5AE7" w:rsidRPr="00DA741E" w:rsidRDefault="001E5AE7" w:rsidP="001E5AE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366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267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4CB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9C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0DF" w14:textId="77777777" w:rsidR="001E5AE7" w:rsidRPr="00DA741E" w:rsidRDefault="001E5AE7" w:rsidP="001E5AE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294AE448" w14:textId="5516A36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4</w:t>
      </w:r>
      <w:r w:rsidR="002D65CD" w:rsidRPr="002D65CD">
        <w:rPr>
          <w:rFonts w:ascii="Arial" w:hAnsi="Arial" w:cs="Arial"/>
          <w:b/>
          <w:bCs/>
          <w:w w:val="100"/>
        </w:rPr>
        <w:t>×996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875"/>
        <w:gridCol w:w="709"/>
        <w:gridCol w:w="1217"/>
        <w:gridCol w:w="752"/>
        <w:gridCol w:w="955"/>
        <w:gridCol w:w="712"/>
        <w:gridCol w:w="955"/>
        <w:gridCol w:w="955"/>
        <w:gridCol w:w="1110"/>
        <w:gridCol w:w="1110"/>
        <w:gridCol w:w="1110"/>
      </w:tblGrid>
      <w:tr w:rsidR="00117418" w:rsidRPr="00096469" w14:paraId="60C36F9A" w14:textId="77777777" w:rsidTr="00117418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F90" w14:textId="2B89C86D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0835" w14:textId="665FF9B3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DCM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921" w14:textId="604EE7CF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298" w14:textId="370C36FC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F43" w14:textId="032A9A35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01B" w14:textId="557094C6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937" w14:textId="6AC03CA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FAB" w14:textId="451405EC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10B" w14:textId="6492B18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117418" w:rsidRPr="00096469" w14:paraId="72E1FAD2" w14:textId="77777777" w:rsidTr="00117418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37B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C09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3C2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ED3" w14:textId="77777777" w:rsidR="00117418" w:rsidRPr="00096469" w:rsidRDefault="00117418" w:rsidP="0011741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B15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3B9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16F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621" w14:textId="77777777" w:rsidR="00117418" w:rsidRPr="00096469" w:rsidRDefault="00117418" w:rsidP="0011741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B8F" w14:textId="5AD2D6CD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FF0" w14:textId="16AD35DF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C7F" w14:textId="0CB34D3E" w:rsidR="00117418" w:rsidRPr="00096469" w:rsidRDefault="00117418" w:rsidP="001174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 GI</w:t>
            </w:r>
          </w:p>
        </w:tc>
      </w:tr>
      <w:tr w:rsidR="00117418" w:rsidRPr="00096469" w14:paraId="4272AD08" w14:textId="77777777" w:rsidTr="0011741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FB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82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F6C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CC0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CA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87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B37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6F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7B4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658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E1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117418" w:rsidRPr="00096469" w14:paraId="03965BF5" w14:textId="77777777" w:rsidTr="00117418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2F9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24E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N/A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7119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22D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6E0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0A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F1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7E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F2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493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79C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4E36D3" w:rsidRPr="00096469" w14:paraId="3288C6A4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24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FA54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09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D61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D3C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5F52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589" w14:textId="56829A11" w:rsidR="004E36D3" w:rsidRPr="00096469" w:rsidRDefault="004E36D3" w:rsidP="006C649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466C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E9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CF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37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4E36D3" w:rsidRPr="00096469" w14:paraId="2D6BA9BA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41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3637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99A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8D2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BE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E3C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690" w14:textId="331C360F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FB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28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95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820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4E36D3" w:rsidRPr="00096469" w14:paraId="6A9089CD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9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6C76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63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2D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5C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BF30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CD9" w14:textId="6B5D6786" w:rsidR="004E36D3" w:rsidRPr="00096469" w:rsidRDefault="004E36D3" w:rsidP="006C649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6C6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0E1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79B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67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4E36D3" w:rsidRPr="00096469" w14:paraId="59DE58DD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8F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CB38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E3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00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1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37FE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382" w14:textId="14BC50F5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0D2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606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6E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1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4E36D3" w:rsidRPr="00096469" w14:paraId="6A49D3A3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1B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2A95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B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07B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39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3FAB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322" w14:textId="41C6CD99" w:rsidR="006C6491" w:rsidRPr="00096469" w:rsidRDefault="004E36D3" w:rsidP="006C649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  <w:p w14:paraId="2AA33E9E" w14:textId="7959685A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F6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24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A4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1088.9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751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980.0</w:t>
            </w:r>
          </w:p>
        </w:tc>
      </w:tr>
      <w:tr w:rsidR="004E36D3" w:rsidRPr="00096469" w14:paraId="18D54B98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DB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5BA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F04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C41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E3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3F69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7F9" w14:textId="121FE919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35B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0D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11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A3C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4E36D3" w:rsidRPr="00096469" w14:paraId="0F8BD533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7B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F6B3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027A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6C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76C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CB39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69E" w14:textId="20470A0A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714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67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1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0E4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4E36D3" w:rsidRPr="00096469" w14:paraId="18C3E756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C1D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2C0E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8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B54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EE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9882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EFA" w14:textId="02CA3530" w:rsidR="004E36D3" w:rsidRPr="00096469" w:rsidRDefault="004E36D3" w:rsidP="006C649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31,360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F2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8C6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EC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73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1470.0</w:t>
            </w:r>
          </w:p>
        </w:tc>
      </w:tr>
      <w:tr w:rsidR="004E36D3" w:rsidRPr="00096469" w14:paraId="27DC7DFC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1D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0142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21F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49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CA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B22A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385" w14:textId="3557470F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35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26,133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4E4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1921.5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43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1814.8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D1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</w:tr>
      <w:tr w:rsidR="004E36D3" w:rsidRPr="00096469" w14:paraId="6F7AA9E4" w14:textId="77777777" w:rsidTr="007F7A61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96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D391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5D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6C7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06E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C129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A63" w14:textId="2267144F" w:rsidR="004E36D3" w:rsidRPr="00096469" w:rsidRDefault="004E36D3" w:rsidP="006C649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39,200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F4D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D7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29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E13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1837.5</w:t>
            </w:r>
          </w:p>
        </w:tc>
      </w:tr>
      <w:tr w:rsidR="004E36D3" w:rsidRPr="00096469" w14:paraId="2AFB4E4A" w14:textId="77777777" w:rsidTr="007F7A6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DEF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D847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D617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FF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F1A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C0C9" w14:textId="77777777" w:rsidR="004E36D3" w:rsidRPr="00096469" w:rsidRDefault="004E36D3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EC7" w14:textId="1A0DDC6B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761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32,666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AF9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2401.9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7EB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2268.5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475" w14:textId="77777777" w:rsidR="004E36D3" w:rsidRPr="00096469" w:rsidRDefault="004E36D3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2041.6</w:t>
            </w:r>
          </w:p>
        </w:tc>
      </w:tr>
      <w:tr w:rsidR="00117418" w:rsidRPr="00096469" w14:paraId="7DCAAA82" w14:textId="77777777" w:rsidTr="0011741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8F0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0AC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3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FFB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EB5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9D61" w14:textId="77777777" w:rsidR="00117418" w:rsidRPr="00096469" w:rsidRDefault="00117418" w:rsidP="0011741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418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47,040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1A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EE1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DAF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B82" w14:textId="77777777" w:rsidR="00117418" w:rsidRPr="00096469" w:rsidRDefault="00117418" w:rsidP="0011741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2880951B" w14:textId="5095D1C3" w:rsidR="009B2B55" w:rsidRDefault="009B2B55" w:rsidP="00B025C5">
      <w:pPr>
        <w:pStyle w:val="T"/>
        <w:rPr>
          <w:w w:val="100"/>
        </w:rPr>
      </w:pPr>
    </w:p>
    <w:sectPr w:rsidR="009B2B55" w:rsidSect="00DB3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77" w:bottom="144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4974" w14:textId="77777777" w:rsidR="00D658FA" w:rsidRDefault="00D658FA">
      <w:r>
        <w:separator/>
      </w:r>
    </w:p>
  </w:endnote>
  <w:endnote w:type="continuationSeparator" w:id="0">
    <w:p w14:paraId="442EFCF8" w14:textId="77777777" w:rsidR="00D658FA" w:rsidRDefault="00D6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5641" w14:textId="77777777" w:rsidR="00F66D2C" w:rsidRDefault="00F6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F66D2C" w:rsidRDefault="00D658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6D2C">
      <w:t>Submission</w:t>
    </w:r>
    <w:r>
      <w:fldChar w:fldCharType="end"/>
    </w:r>
    <w:r w:rsidR="00F66D2C">
      <w:tab/>
      <w:t xml:space="preserve">page </w:t>
    </w:r>
    <w:r w:rsidR="00F66D2C">
      <w:fldChar w:fldCharType="begin"/>
    </w:r>
    <w:r w:rsidR="00F66D2C">
      <w:instrText xml:space="preserve">page </w:instrText>
    </w:r>
    <w:r w:rsidR="00F66D2C">
      <w:fldChar w:fldCharType="separate"/>
    </w:r>
    <w:r w:rsidR="00F66D2C">
      <w:rPr>
        <w:noProof/>
      </w:rPr>
      <w:t>1</w:t>
    </w:r>
    <w:r w:rsidR="00F66D2C">
      <w:fldChar w:fldCharType="end"/>
    </w:r>
    <w:r w:rsidR="00F66D2C">
      <w:tab/>
      <w:t xml:space="preserve">Yujin Noh (Newracom) </w:t>
    </w:r>
    <w:r w:rsidR="00F66D2C">
      <w:fldChar w:fldCharType="begin"/>
    </w:r>
    <w:r w:rsidR="00F66D2C">
      <w:instrText xml:space="preserve"> COMMENTS  \* MERGEFORMAT </w:instrText>
    </w:r>
    <w:r w:rsidR="00F66D2C">
      <w:fldChar w:fldCharType="end"/>
    </w:r>
  </w:p>
  <w:p w14:paraId="3DA233A1" w14:textId="77777777" w:rsidR="00F66D2C" w:rsidRDefault="00F66D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20D2" w14:textId="77777777" w:rsidR="00F66D2C" w:rsidRDefault="00F6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D8FF" w14:textId="77777777" w:rsidR="00D658FA" w:rsidRDefault="00D658FA">
      <w:r>
        <w:separator/>
      </w:r>
    </w:p>
  </w:footnote>
  <w:footnote w:type="continuationSeparator" w:id="0">
    <w:p w14:paraId="4D8A7594" w14:textId="77777777" w:rsidR="00D658FA" w:rsidRDefault="00D6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5E9B" w14:textId="77777777" w:rsidR="00F66D2C" w:rsidRDefault="00F6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785B2DD7" w:rsidR="00F66D2C" w:rsidRDefault="00F66D2C">
    <w:pPr>
      <w:pStyle w:val="Header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  <w:t>doc.: IEEE 802.11-20/1290r0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2D1F" w14:textId="77777777" w:rsidR="00F66D2C" w:rsidRDefault="00F6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4872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1354"/>
    <w:rsid w:val="0005358F"/>
    <w:rsid w:val="00056D25"/>
    <w:rsid w:val="000601BF"/>
    <w:rsid w:val="000627C8"/>
    <w:rsid w:val="0006346B"/>
    <w:rsid w:val="00063E29"/>
    <w:rsid w:val="00065352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2AA0"/>
    <w:rsid w:val="000837DB"/>
    <w:rsid w:val="00084D3D"/>
    <w:rsid w:val="0008670E"/>
    <w:rsid w:val="00087223"/>
    <w:rsid w:val="00090F5E"/>
    <w:rsid w:val="00092ACE"/>
    <w:rsid w:val="00093FD8"/>
    <w:rsid w:val="00096469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2CCA"/>
    <w:rsid w:val="000F45B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1E07"/>
    <w:rsid w:val="001133FA"/>
    <w:rsid w:val="00113CC6"/>
    <w:rsid w:val="00117418"/>
    <w:rsid w:val="001204FB"/>
    <w:rsid w:val="00120F51"/>
    <w:rsid w:val="001242BB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3E59"/>
    <w:rsid w:val="00174B68"/>
    <w:rsid w:val="00175224"/>
    <w:rsid w:val="001765A3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35B"/>
    <w:rsid w:val="001B1E10"/>
    <w:rsid w:val="001B1ECA"/>
    <w:rsid w:val="001B748C"/>
    <w:rsid w:val="001C112D"/>
    <w:rsid w:val="001C2687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3BB6"/>
    <w:rsid w:val="001E4D57"/>
    <w:rsid w:val="001E5AE7"/>
    <w:rsid w:val="001E63B3"/>
    <w:rsid w:val="001E782F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11F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4B2"/>
    <w:rsid w:val="002707C7"/>
    <w:rsid w:val="00271C8D"/>
    <w:rsid w:val="0027230C"/>
    <w:rsid w:val="00272938"/>
    <w:rsid w:val="00277766"/>
    <w:rsid w:val="00281197"/>
    <w:rsid w:val="00281378"/>
    <w:rsid w:val="002818AE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44E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6BAF"/>
    <w:rsid w:val="002C7ED5"/>
    <w:rsid w:val="002D0D71"/>
    <w:rsid w:val="002D16F8"/>
    <w:rsid w:val="002D2C1A"/>
    <w:rsid w:val="002D3F54"/>
    <w:rsid w:val="002D44BE"/>
    <w:rsid w:val="002D5664"/>
    <w:rsid w:val="002D58EB"/>
    <w:rsid w:val="002D65CD"/>
    <w:rsid w:val="002D72A6"/>
    <w:rsid w:val="002D7CE2"/>
    <w:rsid w:val="002E0959"/>
    <w:rsid w:val="002E20F4"/>
    <w:rsid w:val="002E4985"/>
    <w:rsid w:val="002E4E43"/>
    <w:rsid w:val="002E67E1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2F6ECF"/>
    <w:rsid w:val="003000F5"/>
    <w:rsid w:val="00301EFA"/>
    <w:rsid w:val="003031FC"/>
    <w:rsid w:val="00306B35"/>
    <w:rsid w:val="00306D61"/>
    <w:rsid w:val="00306F71"/>
    <w:rsid w:val="003078EA"/>
    <w:rsid w:val="00307956"/>
    <w:rsid w:val="00307AF7"/>
    <w:rsid w:val="00310BC7"/>
    <w:rsid w:val="00311079"/>
    <w:rsid w:val="003112CA"/>
    <w:rsid w:val="003113A8"/>
    <w:rsid w:val="00311AEB"/>
    <w:rsid w:val="00311CDD"/>
    <w:rsid w:val="003141CB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3453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2D8"/>
    <w:rsid w:val="003723C1"/>
    <w:rsid w:val="00372DC8"/>
    <w:rsid w:val="003735A6"/>
    <w:rsid w:val="00374675"/>
    <w:rsid w:val="00377B13"/>
    <w:rsid w:val="003810DE"/>
    <w:rsid w:val="003817D9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6482"/>
    <w:rsid w:val="003B7673"/>
    <w:rsid w:val="003C02A7"/>
    <w:rsid w:val="003C1089"/>
    <w:rsid w:val="003C171F"/>
    <w:rsid w:val="003C2D93"/>
    <w:rsid w:val="003C3AD5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150"/>
    <w:rsid w:val="003F22BA"/>
    <w:rsid w:val="003F29F6"/>
    <w:rsid w:val="003F3BE1"/>
    <w:rsid w:val="003F4AA6"/>
    <w:rsid w:val="003F4E9F"/>
    <w:rsid w:val="003F554D"/>
    <w:rsid w:val="00401127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6F01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5178"/>
    <w:rsid w:val="00466391"/>
    <w:rsid w:val="004670C0"/>
    <w:rsid w:val="00471448"/>
    <w:rsid w:val="00471E83"/>
    <w:rsid w:val="00472CB7"/>
    <w:rsid w:val="00474D53"/>
    <w:rsid w:val="0047528D"/>
    <w:rsid w:val="0047732A"/>
    <w:rsid w:val="004778CF"/>
    <w:rsid w:val="00480585"/>
    <w:rsid w:val="00481C6F"/>
    <w:rsid w:val="004829BF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6E5B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6D3"/>
    <w:rsid w:val="004E383A"/>
    <w:rsid w:val="004E531E"/>
    <w:rsid w:val="004E67B1"/>
    <w:rsid w:val="004F0FC1"/>
    <w:rsid w:val="004F16CE"/>
    <w:rsid w:val="004F24D7"/>
    <w:rsid w:val="004F2FAB"/>
    <w:rsid w:val="004F32CA"/>
    <w:rsid w:val="004F34EC"/>
    <w:rsid w:val="004F3830"/>
    <w:rsid w:val="004F3DA6"/>
    <w:rsid w:val="004F5A69"/>
    <w:rsid w:val="004F6F39"/>
    <w:rsid w:val="004F7C6F"/>
    <w:rsid w:val="00503A04"/>
    <w:rsid w:val="00504726"/>
    <w:rsid w:val="00504FBA"/>
    <w:rsid w:val="00505675"/>
    <w:rsid w:val="00506FC1"/>
    <w:rsid w:val="00507677"/>
    <w:rsid w:val="0050794B"/>
    <w:rsid w:val="0051043D"/>
    <w:rsid w:val="005108A7"/>
    <w:rsid w:val="00511798"/>
    <w:rsid w:val="005121E1"/>
    <w:rsid w:val="00513C38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5CC1"/>
    <w:rsid w:val="00526A53"/>
    <w:rsid w:val="005315E5"/>
    <w:rsid w:val="005318AC"/>
    <w:rsid w:val="00531AE4"/>
    <w:rsid w:val="00532A5F"/>
    <w:rsid w:val="00533785"/>
    <w:rsid w:val="00533F52"/>
    <w:rsid w:val="00534C83"/>
    <w:rsid w:val="00535405"/>
    <w:rsid w:val="00535518"/>
    <w:rsid w:val="00535836"/>
    <w:rsid w:val="005400DC"/>
    <w:rsid w:val="005403F7"/>
    <w:rsid w:val="00541314"/>
    <w:rsid w:val="00541CCA"/>
    <w:rsid w:val="00542B72"/>
    <w:rsid w:val="00543EDB"/>
    <w:rsid w:val="0054429D"/>
    <w:rsid w:val="00544F6F"/>
    <w:rsid w:val="0054540D"/>
    <w:rsid w:val="00551FC4"/>
    <w:rsid w:val="005526C9"/>
    <w:rsid w:val="00552CC1"/>
    <w:rsid w:val="0055429B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2C39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134"/>
    <w:rsid w:val="00595232"/>
    <w:rsid w:val="00596200"/>
    <w:rsid w:val="005971BE"/>
    <w:rsid w:val="00597CB2"/>
    <w:rsid w:val="005A01CD"/>
    <w:rsid w:val="005A2915"/>
    <w:rsid w:val="005A38F0"/>
    <w:rsid w:val="005A395D"/>
    <w:rsid w:val="005A3A6D"/>
    <w:rsid w:val="005A4153"/>
    <w:rsid w:val="005A49DD"/>
    <w:rsid w:val="005A56EF"/>
    <w:rsid w:val="005A667D"/>
    <w:rsid w:val="005A7887"/>
    <w:rsid w:val="005B0800"/>
    <w:rsid w:val="005B08FD"/>
    <w:rsid w:val="005B1E07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9F3"/>
    <w:rsid w:val="005C1FF8"/>
    <w:rsid w:val="005C28FB"/>
    <w:rsid w:val="005C3021"/>
    <w:rsid w:val="005C5FD7"/>
    <w:rsid w:val="005C6E61"/>
    <w:rsid w:val="005C6ECD"/>
    <w:rsid w:val="005C7BFE"/>
    <w:rsid w:val="005D04FB"/>
    <w:rsid w:val="005D1838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7A0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4006"/>
    <w:rsid w:val="00615C45"/>
    <w:rsid w:val="006204DB"/>
    <w:rsid w:val="0062087C"/>
    <w:rsid w:val="00624301"/>
    <w:rsid w:val="0062440B"/>
    <w:rsid w:val="006251E2"/>
    <w:rsid w:val="00626359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44C6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47F5"/>
    <w:rsid w:val="006B55D0"/>
    <w:rsid w:val="006B597C"/>
    <w:rsid w:val="006B72AA"/>
    <w:rsid w:val="006B7585"/>
    <w:rsid w:val="006B79FF"/>
    <w:rsid w:val="006C06DF"/>
    <w:rsid w:val="006C0727"/>
    <w:rsid w:val="006C0895"/>
    <w:rsid w:val="006C0FB2"/>
    <w:rsid w:val="006C2D2D"/>
    <w:rsid w:val="006C33F7"/>
    <w:rsid w:val="006C3DD7"/>
    <w:rsid w:val="006C4954"/>
    <w:rsid w:val="006C6491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E68A8"/>
    <w:rsid w:val="006F0B12"/>
    <w:rsid w:val="006F1481"/>
    <w:rsid w:val="006F1717"/>
    <w:rsid w:val="006F1F4A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371C"/>
    <w:rsid w:val="00714EB7"/>
    <w:rsid w:val="0071521C"/>
    <w:rsid w:val="00715B65"/>
    <w:rsid w:val="007166BC"/>
    <w:rsid w:val="00717C15"/>
    <w:rsid w:val="00720F3C"/>
    <w:rsid w:val="00724317"/>
    <w:rsid w:val="00725025"/>
    <w:rsid w:val="00730877"/>
    <w:rsid w:val="00730C76"/>
    <w:rsid w:val="007310B4"/>
    <w:rsid w:val="00731104"/>
    <w:rsid w:val="007351DF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58E"/>
    <w:rsid w:val="0074761F"/>
    <w:rsid w:val="007501C6"/>
    <w:rsid w:val="0075074A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1EB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6148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7F7A61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4B6"/>
    <w:rsid w:val="00810990"/>
    <w:rsid w:val="00811DE3"/>
    <w:rsid w:val="008124B4"/>
    <w:rsid w:val="00813CBA"/>
    <w:rsid w:val="00814A65"/>
    <w:rsid w:val="008157B2"/>
    <w:rsid w:val="00815BDF"/>
    <w:rsid w:val="00816C94"/>
    <w:rsid w:val="00817064"/>
    <w:rsid w:val="0082149E"/>
    <w:rsid w:val="00822111"/>
    <w:rsid w:val="00822EB5"/>
    <w:rsid w:val="008238B9"/>
    <w:rsid w:val="00823B6B"/>
    <w:rsid w:val="0082482F"/>
    <w:rsid w:val="00825570"/>
    <w:rsid w:val="00826FC9"/>
    <w:rsid w:val="0082707B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0B24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282B"/>
    <w:rsid w:val="008A312F"/>
    <w:rsid w:val="008A3FE9"/>
    <w:rsid w:val="008A77C8"/>
    <w:rsid w:val="008B0396"/>
    <w:rsid w:val="008B063C"/>
    <w:rsid w:val="008B0F72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885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3A92"/>
    <w:rsid w:val="00900945"/>
    <w:rsid w:val="00901889"/>
    <w:rsid w:val="00901905"/>
    <w:rsid w:val="00904ACB"/>
    <w:rsid w:val="00905E3C"/>
    <w:rsid w:val="00906613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2F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16DA"/>
    <w:rsid w:val="00942F14"/>
    <w:rsid w:val="0094341D"/>
    <w:rsid w:val="0094423B"/>
    <w:rsid w:val="009454BE"/>
    <w:rsid w:val="00945980"/>
    <w:rsid w:val="0094703D"/>
    <w:rsid w:val="00947AB2"/>
    <w:rsid w:val="009507FF"/>
    <w:rsid w:val="009516C9"/>
    <w:rsid w:val="009519AC"/>
    <w:rsid w:val="00952CD9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03D6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2B55"/>
    <w:rsid w:val="009B3374"/>
    <w:rsid w:val="009B3854"/>
    <w:rsid w:val="009B4D9B"/>
    <w:rsid w:val="009B792D"/>
    <w:rsid w:val="009C04E4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2F87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638"/>
    <w:rsid w:val="00A34EB8"/>
    <w:rsid w:val="00A34F2B"/>
    <w:rsid w:val="00A355DE"/>
    <w:rsid w:val="00A36AB5"/>
    <w:rsid w:val="00A405AE"/>
    <w:rsid w:val="00A409C4"/>
    <w:rsid w:val="00A420E1"/>
    <w:rsid w:val="00A42B65"/>
    <w:rsid w:val="00A43E2D"/>
    <w:rsid w:val="00A4496E"/>
    <w:rsid w:val="00A478D7"/>
    <w:rsid w:val="00A47FFC"/>
    <w:rsid w:val="00A52E6C"/>
    <w:rsid w:val="00A54747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40E"/>
    <w:rsid w:val="00A64584"/>
    <w:rsid w:val="00A6470B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BB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5F7"/>
    <w:rsid w:val="00AB3E9A"/>
    <w:rsid w:val="00AB4B6A"/>
    <w:rsid w:val="00AB4F0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93D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5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279"/>
    <w:rsid w:val="00B138A3"/>
    <w:rsid w:val="00B223F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211"/>
    <w:rsid w:val="00B32A36"/>
    <w:rsid w:val="00B32C3B"/>
    <w:rsid w:val="00B33F01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DAE"/>
    <w:rsid w:val="00B879AF"/>
    <w:rsid w:val="00B9058C"/>
    <w:rsid w:val="00B9087D"/>
    <w:rsid w:val="00B909A2"/>
    <w:rsid w:val="00B91543"/>
    <w:rsid w:val="00B91C56"/>
    <w:rsid w:val="00B92736"/>
    <w:rsid w:val="00B92A5D"/>
    <w:rsid w:val="00B92CB0"/>
    <w:rsid w:val="00B93E2C"/>
    <w:rsid w:val="00B95E5D"/>
    <w:rsid w:val="00B9607B"/>
    <w:rsid w:val="00B96E42"/>
    <w:rsid w:val="00B97566"/>
    <w:rsid w:val="00B97A2F"/>
    <w:rsid w:val="00BA1116"/>
    <w:rsid w:val="00BA1DC1"/>
    <w:rsid w:val="00BA2F60"/>
    <w:rsid w:val="00BA4073"/>
    <w:rsid w:val="00BA4DF0"/>
    <w:rsid w:val="00BB22C7"/>
    <w:rsid w:val="00BB26D8"/>
    <w:rsid w:val="00BB4096"/>
    <w:rsid w:val="00BB4C6A"/>
    <w:rsid w:val="00BB5039"/>
    <w:rsid w:val="00BC08E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12F"/>
    <w:rsid w:val="00C1145E"/>
    <w:rsid w:val="00C1444A"/>
    <w:rsid w:val="00C15F5F"/>
    <w:rsid w:val="00C20451"/>
    <w:rsid w:val="00C20CB1"/>
    <w:rsid w:val="00C214CA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69F1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880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37C1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C713B"/>
    <w:rsid w:val="00CC73D6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4298"/>
    <w:rsid w:val="00CE751B"/>
    <w:rsid w:val="00CF0438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159BC"/>
    <w:rsid w:val="00D159C2"/>
    <w:rsid w:val="00D22BC7"/>
    <w:rsid w:val="00D236F7"/>
    <w:rsid w:val="00D27B41"/>
    <w:rsid w:val="00D30FB2"/>
    <w:rsid w:val="00D310CB"/>
    <w:rsid w:val="00D351B5"/>
    <w:rsid w:val="00D36F8C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472A"/>
    <w:rsid w:val="00D658FA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84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3A5D"/>
    <w:rsid w:val="00DA4365"/>
    <w:rsid w:val="00DA5257"/>
    <w:rsid w:val="00DA545A"/>
    <w:rsid w:val="00DA564E"/>
    <w:rsid w:val="00DA5A55"/>
    <w:rsid w:val="00DA741E"/>
    <w:rsid w:val="00DA7DCF"/>
    <w:rsid w:val="00DB012E"/>
    <w:rsid w:val="00DB091D"/>
    <w:rsid w:val="00DB1461"/>
    <w:rsid w:val="00DB19B7"/>
    <w:rsid w:val="00DB1AFB"/>
    <w:rsid w:val="00DB3E13"/>
    <w:rsid w:val="00DB4E07"/>
    <w:rsid w:val="00DB4E3B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AB2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6AE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565"/>
    <w:rsid w:val="00E810AC"/>
    <w:rsid w:val="00E813E4"/>
    <w:rsid w:val="00E81442"/>
    <w:rsid w:val="00E81DE3"/>
    <w:rsid w:val="00E8214D"/>
    <w:rsid w:val="00E82150"/>
    <w:rsid w:val="00E82833"/>
    <w:rsid w:val="00E83E06"/>
    <w:rsid w:val="00E84CC3"/>
    <w:rsid w:val="00E87330"/>
    <w:rsid w:val="00E90693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7195"/>
    <w:rsid w:val="00E97609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092C"/>
    <w:rsid w:val="00EC1022"/>
    <w:rsid w:val="00EC25D1"/>
    <w:rsid w:val="00EC3040"/>
    <w:rsid w:val="00EC5678"/>
    <w:rsid w:val="00EC57EA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247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7CD"/>
    <w:rsid w:val="00EF1A6E"/>
    <w:rsid w:val="00EF2FBC"/>
    <w:rsid w:val="00EF50F0"/>
    <w:rsid w:val="00EF58A6"/>
    <w:rsid w:val="00EF5B1A"/>
    <w:rsid w:val="00EF777D"/>
    <w:rsid w:val="00EF78FC"/>
    <w:rsid w:val="00EF7DB6"/>
    <w:rsid w:val="00EF7F13"/>
    <w:rsid w:val="00F00818"/>
    <w:rsid w:val="00F00F7F"/>
    <w:rsid w:val="00F01211"/>
    <w:rsid w:val="00F019A0"/>
    <w:rsid w:val="00F01ECC"/>
    <w:rsid w:val="00F02ABB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BA5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466A6"/>
    <w:rsid w:val="00F47869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66D2C"/>
    <w:rsid w:val="00F70154"/>
    <w:rsid w:val="00F70888"/>
    <w:rsid w:val="00F7184A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46A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A6813AF-7F0E-4EBB-836C-E6948E5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83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</cp:revision>
  <cp:lastPrinted>2020-01-28T20:23:00Z</cp:lastPrinted>
  <dcterms:created xsi:type="dcterms:W3CDTF">2020-08-27T16:08:00Z</dcterms:created>
  <dcterms:modified xsi:type="dcterms:W3CDTF">2020-08-27T21:09:00Z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