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02FD4F1A" w:rsidR="00CA09B2" w:rsidRDefault="00A35B52" w:rsidP="007F6087">
            <w:pPr>
              <w:pStyle w:val="T2"/>
            </w:pPr>
            <w:proofErr w:type="spellStart"/>
            <w:r>
              <w:t>TGmd</w:t>
            </w:r>
            <w:proofErr w:type="spellEnd"/>
            <w:r>
              <w:t xml:space="preserve"> </w:t>
            </w:r>
            <w:r w:rsidR="0086344E">
              <w:t>CRC 2020</w:t>
            </w:r>
            <w:r w:rsidR="00A70C84">
              <w:t xml:space="preserve"> </w:t>
            </w:r>
            <w:r w:rsidR="007F6087">
              <w:t>August - September</w:t>
            </w:r>
            <w:r w:rsidR="00907CAC">
              <w:t xml:space="preserve"> </w:t>
            </w:r>
            <w:r w:rsidR="003870FE">
              <w:t>teleconference</w:t>
            </w:r>
            <w:r w:rsidR="003B69C7">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113A2E71"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2020</w:t>
            </w:r>
            <w:r w:rsidR="00C274C2">
              <w:rPr>
                <w:b w:val="0"/>
                <w:sz w:val="20"/>
              </w:rPr>
              <w:t>-0</w:t>
            </w:r>
            <w:r w:rsidR="009E27E2">
              <w:rPr>
                <w:b w:val="0"/>
                <w:sz w:val="20"/>
              </w:rPr>
              <w:t>9</w:t>
            </w:r>
            <w:r w:rsidR="0086344E">
              <w:rPr>
                <w:b w:val="0"/>
                <w:sz w:val="20"/>
              </w:rPr>
              <w:t>-</w:t>
            </w:r>
            <w:r w:rsidR="009E27E2">
              <w:rPr>
                <w:b w:val="0"/>
                <w:sz w:val="20"/>
              </w:rPr>
              <w:t>0</w:t>
            </w:r>
            <w:r w:rsidR="00517DEE">
              <w:rPr>
                <w:b w:val="0"/>
                <w:sz w:val="20"/>
              </w:rPr>
              <w:t>9</w:t>
            </w:r>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1715" w:type="dxa"/>
            <w:vAlign w:val="center"/>
          </w:tcPr>
          <w:p w14:paraId="6A8243F5" w14:textId="545D7CB9" w:rsidR="00CA09B2" w:rsidRDefault="00CA09B2">
            <w:pPr>
              <w:pStyle w:val="T2"/>
              <w:spacing w:after="0"/>
              <w:ind w:left="0" w:right="0"/>
              <w:rPr>
                <w:b w:val="0"/>
                <w:sz w:val="20"/>
              </w:rPr>
            </w:pPr>
          </w:p>
        </w:tc>
        <w:tc>
          <w:tcPr>
            <w:tcW w:w="1647" w:type="dxa"/>
            <w:vAlign w:val="center"/>
          </w:tcPr>
          <w:p w14:paraId="227604D8" w14:textId="5F72DB8C" w:rsidR="00CA09B2" w:rsidRDefault="00CA09B2">
            <w:pPr>
              <w:pStyle w:val="T2"/>
              <w:spacing w:after="0"/>
              <w:ind w:left="0" w:right="0"/>
              <w:rPr>
                <w:b w:val="0"/>
                <w:sz w:val="16"/>
              </w:rPr>
            </w:pP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1EABA20">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774A2F60" w:rsidR="00A51292" w:rsidRDefault="00A51292">
                            <w:pPr>
                              <w:jc w:val="both"/>
                            </w:pPr>
                            <w:r>
                              <w:t xml:space="preserve">This document contains the draft agenda for the </w:t>
                            </w:r>
                            <w:proofErr w:type="spellStart"/>
                            <w:r w:rsidR="00B51C62">
                              <w:t>TGmd</w:t>
                            </w:r>
                            <w:proofErr w:type="spellEnd"/>
                            <w:r w:rsidR="00B51C62">
                              <w:t xml:space="preserve"> Comment Resolution Committee </w:t>
                            </w:r>
                            <w:r>
                              <w:t xml:space="preserve">August </w:t>
                            </w:r>
                            <w:r w:rsidR="00B51C62">
                              <w:t xml:space="preserve">–September </w:t>
                            </w:r>
                            <w:r>
                              <w:t>2020 teleconference meetings.</w:t>
                            </w:r>
                          </w:p>
                          <w:p w14:paraId="5A5E2A87" w14:textId="77777777" w:rsidR="00A51292" w:rsidRDefault="00A51292">
                            <w:pPr>
                              <w:jc w:val="both"/>
                            </w:pPr>
                          </w:p>
                          <w:p w14:paraId="326E9BFC" w14:textId="0887392B" w:rsidR="00A51292" w:rsidRDefault="00A51292" w:rsidP="003B69C7">
                            <w:pPr>
                              <w:jc w:val="both"/>
                            </w:pPr>
                            <w:r>
                              <w:t>R0: Initial dr</w:t>
                            </w:r>
                            <w:r w:rsidR="00B51C62">
                              <w:t>aft, posted prior to the 2020-08-19</w:t>
                            </w:r>
                            <w:r>
                              <w:t xml:space="preserve"> teleconference</w:t>
                            </w:r>
                          </w:p>
                          <w:p w14:paraId="289700CD" w14:textId="7A20A0E4" w:rsidR="0038224B" w:rsidRDefault="0038224B" w:rsidP="0038224B">
                            <w:pPr>
                              <w:jc w:val="both"/>
                            </w:pPr>
                            <w:r>
                              <w:t>R1: Incorporates updates per the 2020-08-19 teleconference</w:t>
                            </w:r>
                          </w:p>
                          <w:p w14:paraId="63BF628B" w14:textId="387CF5CC" w:rsidR="00FE7895" w:rsidRDefault="00FE7895" w:rsidP="00FE7895">
                            <w:pPr>
                              <w:jc w:val="both"/>
                            </w:pPr>
                            <w:r>
                              <w:t>R2: Incorporates updates per the 2020-08-21 teleconference</w:t>
                            </w:r>
                          </w:p>
                          <w:p w14:paraId="19BFA9D1" w14:textId="4C485649" w:rsidR="00673E04" w:rsidRDefault="00673E04" w:rsidP="00673E04">
                            <w:pPr>
                              <w:jc w:val="both"/>
                            </w:pPr>
                            <w:r>
                              <w:t>R3: Incorporates updates per the 2020-08-26 teleconference</w:t>
                            </w:r>
                          </w:p>
                          <w:p w14:paraId="52C7DE27" w14:textId="3161EA1A" w:rsidR="003F3118" w:rsidRDefault="003F3118" w:rsidP="003F3118">
                            <w:pPr>
                              <w:jc w:val="both"/>
                            </w:pPr>
                            <w:r>
                              <w:t xml:space="preserve">R4: </w:t>
                            </w:r>
                            <w:r w:rsidR="00264841">
                              <w:t>Posted prior to the</w:t>
                            </w:r>
                            <w:r>
                              <w:t xml:space="preserve"> 2020-09-02 teleconference</w:t>
                            </w:r>
                          </w:p>
                          <w:p w14:paraId="0D5AB76C" w14:textId="1957DA5C" w:rsidR="009248DD" w:rsidRDefault="009248DD" w:rsidP="009248DD">
                            <w:pPr>
                              <w:jc w:val="both"/>
                            </w:pPr>
                            <w:r>
                              <w:t>R5: Incorporates updates per the 2020-09-02 teleconference</w:t>
                            </w:r>
                          </w:p>
                          <w:p w14:paraId="0D3FD0AB" w14:textId="23822220" w:rsidR="00950FA2" w:rsidRDefault="00950FA2" w:rsidP="00950FA2">
                            <w:pPr>
                              <w:jc w:val="both"/>
                            </w:pPr>
                            <w:r>
                              <w:t>R6: Incorporates updates per the 2020-09-04 teleconference</w:t>
                            </w:r>
                          </w:p>
                          <w:p w14:paraId="351A6D43" w14:textId="204EB6EE" w:rsidR="00A51292" w:rsidRDefault="00123CF3" w:rsidP="002F2FC9">
                            <w:pPr>
                              <w:jc w:val="both"/>
                            </w:pPr>
                            <w:r>
                              <w:t xml:space="preserve">R7: </w:t>
                            </w:r>
                            <w:r w:rsidR="00CC0631">
                              <w:t xml:space="preserve">Posted prior to </w:t>
                            </w:r>
                            <w:r>
                              <w:t>the 2020-09-08 teleconference</w:t>
                            </w:r>
                          </w:p>
                          <w:p w14:paraId="285A9AB8" w14:textId="6F858A55" w:rsidR="00CC0631" w:rsidRDefault="00CC0631" w:rsidP="00CC0631">
                            <w:pPr>
                              <w:jc w:val="both"/>
                            </w:pPr>
                            <w:r>
                              <w:t>R8: Incorporates updates per the 2020-09-08 teleconference</w:t>
                            </w:r>
                          </w:p>
                          <w:p w14:paraId="2A3B6632" w14:textId="784C0401" w:rsidR="00517DEE" w:rsidRDefault="00517DEE" w:rsidP="00517DEE">
                            <w:pPr>
                              <w:jc w:val="both"/>
                            </w:pPr>
                            <w:r>
                              <w:t>R9: Incorporates updates per the 2020-09-09 teleconference</w:t>
                            </w:r>
                          </w:p>
                          <w:p w14:paraId="7542F1EB" w14:textId="77777777" w:rsidR="00A51292" w:rsidRDefault="00A51292" w:rsidP="00F6536B">
                            <w:pPr>
                              <w:jc w:val="both"/>
                            </w:pP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EbUhQ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" o:allowincell="f" stroked="f">
                <v:textbox>
                  <w:txbxContent>
                    <w:p w14:paraId="71B9F719" w14:textId="77777777" w:rsidR="00A51292" w:rsidRDefault="00A51292">
                      <w:pPr>
                        <w:pStyle w:val="T1"/>
                        <w:spacing w:after="120"/>
                      </w:pPr>
                      <w:r>
                        <w:t>Abstract</w:t>
                      </w:r>
                    </w:p>
                    <w:p w14:paraId="06496289" w14:textId="774A2F60" w:rsidR="00A51292" w:rsidRDefault="00A51292">
                      <w:pPr>
                        <w:jc w:val="both"/>
                      </w:pPr>
                      <w:r>
                        <w:t xml:space="preserve">This document contains the draft agenda for the </w:t>
                      </w:r>
                      <w:r w:rsidR="00B51C62">
                        <w:t xml:space="preserve">TGmd Comment Resolution Committee </w:t>
                      </w:r>
                      <w:r>
                        <w:t xml:space="preserve">August </w:t>
                      </w:r>
                      <w:r w:rsidR="00B51C62">
                        <w:t xml:space="preserve">–September </w:t>
                      </w:r>
                      <w:r>
                        <w:t>2020 teleconference meetings.</w:t>
                      </w:r>
                    </w:p>
                    <w:p w14:paraId="5A5E2A87" w14:textId="77777777" w:rsidR="00A51292" w:rsidRDefault="00A51292">
                      <w:pPr>
                        <w:jc w:val="both"/>
                      </w:pPr>
                    </w:p>
                    <w:p w14:paraId="326E9BFC" w14:textId="0887392B" w:rsidR="00A51292" w:rsidRDefault="00A51292" w:rsidP="003B69C7">
                      <w:pPr>
                        <w:jc w:val="both"/>
                      </w:pPr>
                      <w:r>
                        <w:t>R0: Initial dr</w:t>
                      </w:r>
                      <w:r w:rsidR="00B51C62">
                        <w:t>aft, posted prior to the 2020-08-19</w:t>
                      </w:r>
                      <w:r>
                        <w:t xml:space="preserve"> teleconference</w:t>
                      </w:r>
                    </w:p>
                    <w:p w14:paraId="289700CD" w14:textId="7A20A0E4" w:rsidR="0038224B" w:rsidRDefault="0038224B" w:rsidP="0038224B">
                      <w:pPr>
                        <w:jc w:val="both"/>
                      </w:pPr>
                      <w:r>
                        <w:t>R1: Incorporates updates per the 2020-08-19 teleconference</w:t>
                      </w:r>
                    </w:p>
                    <w:p w14:paraId="63BF628B" w14:textId="387CF5CC" w:rsidR="00FE7895" w:rsidRDefault="00FE7895" w:rsidP="00FE7895">
                      <w:pPr>
                        <w:jc w:val="both"/>
                      </w:pPr>
                      <w:r>
                        <w:t>R2: Incorporates updates per the 2020-08-21 teleconference</w:t>
                      </w:r>
                    </w:p>
                    <w:p w14:paraId="19BFA9D1" w14:textId="4C485649" w:rsidR="00673E04" w:rsidRDefault="00673E04" w:rsidP="00673E04">
                      <w:pPr>
                        <w:jc w:val="both"/>
                      </w:pPr>
                      <w:r>
                        <w:t>R3: Incorporates updates per the 2020-08-26 teleconference</w:t>
                      </w:r>
                    </w:p>
                    <w:p w14:paraId="52C7DE27" w14:textId="3161EA1A" w:rsidR="003F3118" w:rsidRDefault="003F3118" w:rsidP="003F3118">
                      <w:pPr>
                        <w:jc w:val="both"/>
                      </w:pPr>
                      <w:r>
                        <w:t xml:space="preserve">R4: </w:t>
                      </w:r>
                      <w:r w:rsidR="00264841">
                        <w:t>Posted prior to the</w:t>
                      </w:r>
                      <w:r>
                        <w:t xml:space="preserve"> 2020-09-02 teleconference</w:t>
                      </w:r>
                    </w:p>
                    <w:p w14:paraId="0D5AB76C" w14:textId="1957DA5C" w:rsidR="009248DD" w:rsidRDefault="009248DD" w:rsidP="009248DD">
                      <w:pPr>
                        <w:jc w:val="both"/>
                      </w:pPr>
                      <w:r>
                        <w:t>R5: Incorporates updates per the 2020-09-02 teleconference</w:t>
                      </w:r>
                    </w:p>
                    <w:p w14:paraId="0D3FD0AB" w14:textId="23822220" w:rsidR="00950FA2" w:rsidRDefault="00950FA2" w:rsidP="00950FA2">
                      <w:pPr>
                        <w:jc w:val="both"/>
                      </w:pPr>
                      <w:r>
                        <w:t>R6: Incorporates updates per the 2020-09-04 teleconference</w:t>
                      </w:r>
                    </w:p>
                    <w:p w14:paraId="351A6D43" w14:textId="204EB6EE" w:rsidR="00A51292" w:rsidRDefault="00123CF3" w:rsidP="002F2FC9">
                      <w:pPr>
                        <w:jc w:val="both"/>
                      </w:pPr>
                      <w:r>
                        <w:t>R7</w:t>
                      </w:r>
                      <w:r>
                        <w:t xml:space="preserve">: </w:t>
                      </w:r>
                      <w:r w:rsidR="00CC0631">
                        <w:t xml:space="preserve">Posted prior to </w:t>
                      </w:r>
                      <w:r>
                        <w:t>the 2020-09-08</w:t>
                      </w:r>
                      <w:r>
                        <w:t xml:space="preserve"> teleconference</w:t>
                      </w:r>
                    </w:p>
                    <w:p w14:paraId="285A9AB8" w14:textId="6F858A55" w:rsidR="00CC0631" w:rsidRDefault="00CC0631" w:rsidP="00CC0631">
                      <w:pPr>
                        <w:jc w:val="both"/>
                      </w:pPr>
                      <w:r>
                        <w:t>R8</w:t>
                      </w:r>
                      <w:r>
                        <w:t>: Incorporates updates per the 2020-09-08 teleconference</w:t>
                      </w:r>
                    </w:p>
                    <w:p w14:paraId="2A3B6632" w14:textId="784C0401" w:rsidR="00517DEE" w:rsidRDefault="00517DEE" w:rsidP="00517DEE">
                      <w:pPr>
                        <w:jc w:val="both"/>
                      </w:pPr>
                      <w:r>
                        <w:t>R9</w:t>
                      </w:r>
                      <w:r>
                        <w:t>: Incorpo</w:t>
                      </w:r>
                      <w:r>
                        <w:t>rates updates per the 2020-09-09</w:t>
                      </w:r>
                      <w:bookmarkStart w:id="1" w:name="_GoBack"/>
                      <w:bookmarkEnd w:id="1"/>
                      <w:r>
                        <w:t xml:space="preserve"> teleconference</w:t>
                      </w:r>
                    </w:p>
                    <w:p w14:paraId="7542F1EB" w14:textId="77777777" w:rsidR="00A51292" w:rsidRDefault="00A51292" w:rsidP="00F6536B">
                      <w:pPr>
                        <w:jc w:val="both"/>
                      </w:pP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77777777" w:rsidR="003870FE" w:rsidRDefault="003870FE" w:rsidP="003870FE">
      <w:pPr>
        <w:pStyle w:val="Heading1"/>
      </w:pPr>
      <w:r>
        <w:br w:type="page"/>
      </w:r>
    </w:p>
    <w:p w14:paraId="5F0411D7" w14:textId="0D1D1A7F"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sidR="00B51C62">
        <w:rPr>
          <w:rFonts w:ascii="Times New Roman" w:hAnsi="Times New Roman"/>
        </w:rPr>
        <w:t>August - September</w:t>
      </w:r>
      <w:r w:rsidR="003B69C7">
        <w:rPr>
          <w:rFonts w:ascii="Times New Roman" w:hAnsi="Times New Roman"/>
        </w:rPr>
        <w:t xml:space="preserve"> </w:t>
      </w:r>
      <w:r w:rsidR="003870FE" w:rsidRPr="00EE0424">
        <w:rPr>
          <w:rFonts w:ascii="Times New Roman" w:hAnsi="Times New Roman"/>
        </w:rPr>
        <w:t>Teleconference Agendas</w:t>
      </w:r>
    </w:p>
    <w:p w14:paraId="3A2D5CC4" w14:textId="308E2D17" w:rsidR="003870FE" w:rsidRPr="00EE0424" w:rsidRDefault="00681C91" w:rsidP="003870FE">
      <w:pPr>
        <w:spacing w:before="100" w:beforeAutospacing="1" w:after="240"/>
        <w:rPr>
          <w:lang w:val="en-US"/>
        </w:rPr>
      </w:pPr>
      <w:proofErr w:type="spellStart"/>
      <w:r>
        <w:t>TGmd</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201AFF">
        <w:rPr>
          <w:lang w:val="en-US"/>
        </w:rPr>
        <w:t>i</w:t>
      </w:r>
      <w:r w:rsidR="0086344E">
        <w:rPr>
          <w:lang w:val="en-US"/>
        </w:rPr>
        <w:t>nitial SA ballot</w:t>
      </w:r>
      <w:r w:rsidR="003870FE" w:rsidRPr="00EE0424">
        <w:rPr>
          <w:lang w:val="en-US"/>
        </w:rPr>
        <w:t xml:space="preserve"> comment resolution and </w:t>
      </w:r>
      <w:r w:rsidR="00B51C62">
        <w:rPr>
          <w:lang w:val="en-US"/>
        </w:rPr>
        <w:t xml:space="preserve">hear </w:t>
      </w:r>
      <w:r w:rsidR="003870FE" w:rsidRPr="00EE0424">
        <w:rPr>
          <w:lang w:val="en-US"/>
        </w:rPr>
        <w:t xml:space="preserve">presentations. </w:t>
      </w:r>
    </w:p>
    <w:p w14:paraId="0CDA435E" w14:textId="72BC7A07" w:rsidR="0086344E" w:rsidRDefault="0086344E" w:rsidP="00746C6B">
      <w:r>
        <w:rPr>
          <w:bCs/>
        </w:rPr>
        <w:t xml:space="preserve">See the </w:t>
      </w:r>
      <w:proofErr w:type="spellStart"/>
      <w:r w:rsidR="00D17D3E">
        <w:rPr>
          <w:bCs/>
        </w:rPr>
        <w:t>TGmd</w:t>
      </w:r>
      <w:proofErr w:type="spellEnd"/>
      <w:r w:rsidR="00D17D3E">
        <w:rPr>
          <w:bCs/>
        </w:rPr>
        <w:t xml:space="preserve"> calendar entries</w:t>
      </w:r>
      <w:r w:rsidR="00746C6B">
        <w:rPr>
          <w:bCs/>
        </w:rPr>
        <w:t xml:space="preserve"> at: </w:t>
      </w:r>
      <w:hyperlink r:id="rId8"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7786C60C"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9"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and patent policy</w:t>
      </w:r>
    </w:p>
    <w:p w14:paraId="63E08A7A" w14:textId="77777777" w:rsidR="00FB6C35" w:rsidRDefault="00FB6C35" w:rsidP="00FB6C35">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0"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119AE2F3" w14:textId="77777777" w:rsidR="00FB6C35" w:rsidRPr="00AA25D0" w:rsidRDefault="00FB6C35" w:rsidP="00FB6C3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01325B" w14:textId="77777777" w:rsidR="00FB6C35" w:rsidRPr="00682EE7" w:rsidRDefault="00FB6C35" w:rsidP="00FB6C35">
      <w:pPr>
        <w:pStyle w:val="m-4890597653018465012gmail-msolistparagraph"/>
        <w:ind w:left="1440"/>
        <w:contextualSpacing/>
        <w:rPr>
          <w:sz w:val="22"/>
          <w:szCs w:val="22"/>
        </w:rPr>
      </w:pPr>
      <w:r w:rsidRPr="00682EE7">
        <w:rPr>
          <w:sz w:val="22"/>
          <w:szCs w:val="22"/>
        </w:rPr>
        <w:t>                                                         </w:t>
      </w:r>
    </w:p>
    <w:p w14:paraId="6CB1BB7A" w14:textId="730F84EF" w:rsidR="00FB6C35" w:rsidRPr="00682EE7" w:rsidRDefault="00FB6C35" w:rsidP="00CE5C4F">
      <w:pPr>
        <w:pStyle w:val="m-4890597653018465012gmail-msolistparagraph"/>
        <w:ind w:left="720"/>
        <w:contextualSpacing/>
        <w:rPr>
          <w:sz w:val="22"/>
          <w:szCs w:val="22"/>
        </w:rPr>
      </w:pPr>
      <w:r w:rsidRPr="00682EE7">
        <w:rPr>
          <w:sz w:val="22"/>
          <w:szCs w:val="22"/>
        </w:rPr>
        <w:t xml:space="preserve">b.      </w:t>
      </w:r>
      <w:r>
        <w:rPr>
          <w:sz w:val="22"/>
          <w:szCs w:val="22"/>
        </w:rPr>
        <w:t xml:space="preserve">Patent, </w:t>
      </w:r>
      <w:r w:rsidRPr="00682EE7">
        <w:rPr>
          <w:sz w:val="22"/>
          <w:szCs w:val="22"/>
        </w:rPr>
        <w:t>Participation</w:t>
      </w:r>
      <w:r w:rsidR="00CE5C4F">
        <w:rPr>
          <w:sz w:val="22"/>
          <w:szCs w:val="22"/>
        </w:rPr>
        <w:t xml:space="preserve"> and policy related</w:t>
      </w:r>
      <w:r w:rsidRPr="00682EE7">
        <w:rPr>
          <w:sz w:val="22"/>
          <w:szCs w:val="22"/>
        </w:rPr>
        <w:t xml:space="preserve"> slide</w:t>
      </w:r>
      <w:r>
        <w:rPr>
          <w:sz w:val="22"/>
          <w:szCs w:val="22"/>
        </w:rPr>
        <w:t>s</w:t>
      </w:r>
      <w:r w:rsidRPr="00682EE7">
        <w:rPr>
          <w:sz w:val="22"/>
          <w:szCs w:val="22"/>
        </w:rPr>
        <w:t>:</w:t>
      </w:r>
      <w:r>
        <w:rPr>
          <w:sz w:val="22"/>
          <w:szCs w:val="22"/>
        </w:rPr>
        <w:t xml:space="preserve"> See slides</w:t>
      </w:r>
      <w:r w:rsidR="00CE5C4F">
        <w:rPr>
          <w:sz w:val="22"/>
          <w:szCs w:val="22"/>
        </w:rPr>
        <w:t xml:space="preserve"> 4-19</w:t>
      </w:r>
      <w:r>
        <w:rPr>
          <w:sz w:val="22"/>
          <w:szCs w:val="22"/>
        </w:rPr>
        <w:t xml:space="preserve"> in</w:t>
      </w:r>
      <w:r w:rsidRPr="00682EE7">
        <w:rPr>
          <w:sz w:val="22"/>
          <w:szCs w:val="22"/>
        </w:rPr>
        <w:t xml:space="preserve"> </w:t>
      </w:r>
      <w:hyperlink r:id="rId11" w:history="1">
        <w:r w:rsidR="00CE5C4F" w:rsidRPr="00C35F35">
          <w:rPr>
            <w:rStyle w:val="Hyperlink"/>
            <w:sz w:val="22"/>
            <w:szCs w:val="22"/>
            <w:lang w:val="en-US"/>
          </w:rPr>
          <w:t>https://mentor.ieee.org/802.11/dcn/20/11-20-0323-00-0000-2nd-vice-chair-report-july-2020.pptx</w:t>
        </w:r>
      </w:hyperlink>
      <w:r w:rsidR="00CE5C4F">
        <w:rPr>
          <w:rStyle w:val="Hyperlink"/>
          <w:sz w:val="22"/>
          <w:szCs w:val="22"/>
          <w:lang w:val="en-US"/>
        </w:rPr>
        <w:t xml:space="preserve"> </w:t>
      </w:r>
      <w:r w:rsidRPr="00682EE7">
        <w:rPr>
          <w:sz w:val="22"/>
          <w:szCs w:val="22"/>
        </w:rPr>
        <w:br/>
      </w:r>
    </w:p>
    <w:p w14:paraId="01B3FF82" w14:textId="1928B491" w:rsidR="00D46C57" w:rsidRPr="00EE0424" w:rsidRDefault="00FB6C35" w:rsidP="00B51C62">
      <w:pPr>
        <w:pStyle w:val="m-4890597653018465012gmail-msolistparagraph"/>
        <w:contextualSpacing/>
      </w:pPr>
      <w:r w:rsidRPr="00EE0424">
        <w:rPr>
          <w:sz w:val="22"/>
          <w:szCs w:val="22"/>
        </w:rPr>
        <w:t>2.</w:t>
      </w:r>
      <w:r w:rsidRPr="00EE0424">
        <w:rPr>
          <w:sz w:val="14"/>
          <w:szCs w:val="14"/>
        </w:rPr>
        <w:t xml:space="preserve">       </w:t>
      </w:r>
      <w:r w:rsidRPr="00EE0424">
        <w:rPr>
          <w:sz w:val="22"/>
          <w:szCs w:val="22"/>
        </w:rPr>
        <w:t>Editor report – Emily QI</w:t>
      </w:r>
      <w:r>
        <w:rPr>
          <w:sz w:val="22"/>
          <w:szCs w:val="22"/>
        </w:rPr>
        <w:t xml:space="preserve">/Edward AU </w:t>
      </w:r>
      <w:r w:rsidR="004A2401">
        <w:rPr>
          <w:sz w:val="22"/>
          <w:szCs w:val="22"/>
        </w:rPr>
        <w:t>– see</w:t>
      </w:r>
      <w:r w:rsidR="00E81EA4">
        <w:rPr>
          <w:sz w:val="22"/>
          <w:szCs w:val="22"/>
        </w:rPr>
        <w:t xml:space="preserve"> </w:t>
      </w:r>
      <w:hyperlink r:id="rId12" w:history="1">
        <w:r w:rsidR="00E81EA4" w:rsidRPr="00FD38F5">
          <w:rPr>
            <w:rStyle w:val="Hyperlink"/>
            <w:sz w:val="22"/>
            <w:szCs w:val="22"/>
          </w:rPr>
          <w:t>https://mentor.ieee.org/802.11/dcn/17/11-17-0920-28-000m-802-11revmd-editor-s-report.ppt</w:t>
        </w:r>
      </w:hyperlink>
      <w:r w:rsidR="00E81EA4">
        <w:rPr>
          <w:sz w:val="22"/>
          <w:szCs w:val="22"/>
        </w:rPr>
        <w:t xml:space="preserve"> </w:t>
      </w:r>
      <w:r w:rsidR="00177482">
        <w:rPr>
          <w:sz w:val="22"/>
          <w:szCs w:val="22"/>
        </w:rPr>
        <w:t>and</w:t>
      </w:r>
      <w:r w:rsidR="004A2401">
        <w:rPr>
          <w:sz w:val="22"/>
          <w:szCs w:val="22"/>
        </w:rPr>
        <w:t xml:space="preserve"> </w:t>
      </w:r>
      <w:hyperlink r:id="rId13" w:history="1">
        <w:r w:rsidR="00560066" w:rsidRPr="004F2ADD">
          <w:rPr>
            <w:rStyle w:val="Hyperlink"/>
            <w:sz w:val="22"/>
            <w:szCs w:val="22"/>
          </w:rPr>
          <w:t>https://mentor.ieee.org/802.11/dcn/19/11-19-2156</w:t>
        </w:r>
      </w:hyperlink>
      <w:r w:rsidR="00560066">
        <w:rPr>
          <w:rStyle w:val="Hyperlink"/>
          <w:sz w:val="22"/>
          <w:szCs w:val="22"/>
        </w:rPr>
        <w:t xml:space="preserve"> </w:t>
      </w:r>
      <w:r w:rsidR="00827200">
        <w:rPr>
          <w:rStyle w:val="Hyperlink"/>
          <w:sz w:val="22"/>
          <w:szCs w:val="22"/>
        </w:rPr>
        <w:t>.</w:t>
      </w:r>
      <w:r w:rsidR="006475FE">
        <w:rPr>
          <w:sz w:val="22"/>
          <w:szCs w:val="22"/>
        </w:rPr>
        <w:t xml:space="preserve"> </w:t>
      </w:r>
      <w:r w:rsidR="00B51C62">
        <w:rPr>
          <w:sz w:val="22"/>
          <w:szCs w:val="22"/>
        </w:rPr>
        <w:br/>
      </w:r>
    </w:p>
    <w:p w14:paraId="36E73692" w14:textId="5006E2DD" w:rsidR="00D1731C" w:rsidRPr="00A35B92" w:rsidRDefault="00AC6878" w:rsidP="00473622">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r w:rsidR="00570A1B">
        <w:rPr>
          <w:sz w:val="22"/>
          <w:szCs w:val="22"/>
        </w:rPr>
        <w:t xml:space="preserve"> and motions</w:t>
      </w:r>
    </w:p>
    <w:p w14:paraId="47071387" w14:textId="5DBA9940" w:rsidR="00141305" w:rsidRPr="007E3677" w:rsidRDefault="00141305" w:rsidP="002953B2">
      <w:pPr>
        <w:rPr>
          <w:sz w:val="20"/>
          <w:lang w:val="en-CA"/>
        </w:rPr>
      </w:pPr>
    </w:p>
    <w:p w14:paraId="7584EE2B" w14:textId="73067565" w:rsidR="00141305" w:rsidRPr="008B4734" w:rsidRDefault="00141305" w:rsidP="00141305">
      <w:pPr>
        <w:numPr>
          <w:ilvl w:val="0"/>
          <w:numId w:val="28"/>
        </w:numPr>
        <w:spacing w:after="160"/>
        <w:rPr>
          <w:b/>
        </w:rPr>
      </w:pPr>
      <w:r>
        <w:rPr>
          <w:b/>
          <w:bCs/>
          <w:sz w:val="20"/>
          <w:lang w:eastAsia="en-GB"/>
        </w:rPr>
        <w:t>2020-09-11</w:t>
      </w:r>
      <w:r w:rsidRPr="002532E2">
        <w:rPr>
          <w:b/>
          <w:bCs/>
          <w:sz w:val="20"/>
          <w:lang w:eastAsia="en-GB"/>
        </w:rPr>
        <w:t xml:space="preserve"> Friday 10 am Eastern 2 hours </w:t>
      </w:r>
    </w:p>
    <w:p w14:paraId="75C9E8A3" w14:textId="77777777" w:rsidR="00407265" w:rsidRPr="00407265" w:rsidRDefault="00407265" w:rsidP="00080179">
      <w:pPr>
        <w:pStyle w:val="gmail-msolistparagraph"/>
        <w:numPr>
          <w:ilvl w:val="1"/>
          <w:numId w:val="28"/>
        </w:numPr>
        <w:spacing w:before="0" w:beforeAutospacing="0" w:after="0" w:afterAutospacing="0"/>
        <w:rPr>
          <w:rStyle w:val="gmail-msohyperlink"/>
          <w:sz w:val="20"/>
          <w:szCs w:val="20"/>
        </w:rPr>
      </w:pPr>
      <w:proofErr w:type="spellStart"/>
      <w:r>
        <w:rPr>
          <w:rStyle w:val="gmail-msohyperlink"/>
          <w:sz w:val="20"/>
        </w:rPr>
        <w:t>Payam</w:t>
      </w:r>
      <w:proofErr w:type="spellEnd"/>
      <w:r>
        <w:rPr>
          <w:rStyle w:val="gmail-msohyperlink"/>
          <w:sz w:val="20"/>
        </w:rPr>
        <w:t xml:space="preserve"> </w:t>
      </w:r>
      <w:proofErr w:type="spellStart"/>
      <w:r>
        <w:rPr>
          <w:rStyle w:val="gmail-msohyperlink"/>
          <w:sz w:val="20"/>
        </w:rPr>
        <w:t>Torab</w:t>
      </w:r>
      <w:proofErr w:type="spellEnd"/>
      <w:r>
        <w:rPr>
          <w:rStyle w:val="gmail-msohyperlink"/>
          <w:sz w:val="20"/>
        </w:rPr>
        <w:t xml:space="preserve"> – CIDs 5029, 5030, 5031, 5032 </w:t>
      </w:r>
    </w:p>
    <w:p w14:paraId="7968E1FE" w14:textId="3F2560F8" w:rsidR="00080179" w:rsidRDefault="00080179" w:rsidP="00080179">
      <w:pPr>
        <w:pStyle w:val="gmail-msolistparagraph"/>
        <w:numPr>
          <w:ilvl w:val="1"/>
          <w:numId w:val="28"/>
        </w:numPr>
        <w:spacing w:before="0" w:beforeAutospacing="0" w:after="0" w:afterAutospacing="0"/>
        <w:rPr>
          <w:rStyle w:val="gmail-msohyperlink"/>
          <w:sz w:val="20"/>
          <w:szCs w:val="20"/>
        </w:rPr>
      </w:pPr>
      <w:r>
        <w:rPr>
          <w:rStyle w:val="gmail-msohyperlink"/>
          <w:sz w:val="20"/>
          <w:szCs w:val="20"/>
        </w:rPr>
        <w:t>Emily Qi –</w:t>
      </w:r>
      <w:r w:rsidR="003D777F">
        <w:rPr>
          <w:rStyle w:val="gmail-msohyperlink"/>
          <w:sz w:val="20"/>
          <w:szCs w:val="20"/>
        </w:rPr>
        <w:t xml:space="preserve"> CIDs 5002, 5007, 5033, 5020  </w:t>
      </w:r>
      <w:hyperlink r:id="rId14" w:history="1">
        <w:r w:rsidRPr="00FD38F5">
          <w:rPr>
            <w:rStyle w:val="Hyperlink"/>
            <w:sz w:val="20"/>
            <w:szCs w:val="20"/>
          </w:rPr>
          <w:t>https://mentor.ieee.org/802.11/dcn/20/11-20-1413-00-000m-sa2-proposed-resolutions-for-editor-adhoc-and-others.doc</w:t>
        </w:r>
      </w:hyperlink>
      <w:r>
        <w:rPr>
          <w:rStyle w:val="gmail-msohyperlink"/>
          <w:sz w:val="20"/>
          <w:szCs w:val="20"/>
        </w:rPr>
        <w:t xml:space="preserve"> </w:t>
      </w:r>
    </w:p>
    <w:p w14:paraId="4772B852" w14:textId="212A9617" w:rsidR="008C2EA5" w:rsidRPr="003745F1" w:rsidRDefault="008C2EA5" w:rsidP="008C2EA5">
      <w:pPr>
        <w:pStyle w:val="gmail-msolistparagraph"/>
        <w:numPr>
          <w:ilvl w:val="1"/>
          <w:numId w:val="28"/>
        </w:numPr>
        <w:spacing w:before="0" w:beforeAutospacing="0" w:after="0" w:afterAutospacing="0"/>
        <w:rPr>
          <w:rStyle w:val="gmail-msohyperlink"/>
          <w:sz w:val="20"/>
          <w:szCs w:val="20"/>
        </w:rPr>
      </w:pPr>
      <w:r w:rsidRPr="00A35B92">
        <w:rPr>
          <w:sz w:val="20"/>
        </w:rPr>
        <w:t>Menzo Wentink</w:t>
      </w:r>
      <w:r w:rsidR="003D777F">
        <w:rPr>
          <w:sz w:val="20"/>
        </w:rPr>
        <w:t xml:space="preserve"> – CIDs 5034</w:t>
      </w:r>
      <w:r w:rsidRPr="00A35B92">
        <w:rPr>
          <w:sz w:val="20"/>
        </w:rPr>
        <w:t>,</w:t>
      </w:r>
      <w:r w:rsidR="003D777F">
        <w:rPr>
          <w:sz w:val="20"/>
        </w:rPr>
        <w:t xml:space="preserve">5035, 5036, 5014 </w:t>
      </w:r>
      <w:r w:rsidRPr="00A35B92">
        <w:rPr>
          <w:sz w:val="20"/>
        </w:rPr>
        <w:t xml:space="preserve"> </w:t>
      </w:r>
      <w:hyperlink r:id="rId15" w:history="1">
        <w:r w:rsidRPr="00A35B92">
          <w:rPr>
            <w:rStyle w:val="Hyperlink"/>
            <w:sz w:val="20"/>
          </w:rPr>
          <w:t>https://mentor.ieee.org/802.11/dcn/20/11-20-1405-00-000m-comment-resolutions-on-revmd-draft-4-0.docx</w:t>
        </w:r>
      </w:hyperlink>
      <w:r w:rsidRPr="00A35B92">
        <w:rPr>
          <w:rStyle w:val="gmail-msohyperlink"/>
          <w:sz w:val="20"/>
        </w:rPr>
        <w:t xml:space="preserve"> </w:t>
      </w:r>
    </w:p>
    <w:p w14:paraId="0559A782" w14:textId="165CD048" w:rsidR="003745F1" w:rsidRPr="00B9092B" w:rsidRDefault="003745F1" w:rsidP="003745F1">
      <w:pPr>
        <w:pStyle w:val="gmail-msolistparagraph"/>
        <w:numPr>
          <w:ilvl w:val="1"/>
          <w:numId w:val="28"/>
        </w:numPr>
        <w:spacing w:before="0" w:beforeAutospacing="0" w:after="0" w:afterAutospacing="0"/>
        <w:rPr>
          <w:rStyle w:val="gmail-msohyperlink"/>
          <w:sz w:val="20"/>
          <w:szCs w:val="20"/>
        </w:rPr>
      </w:pPr>
      <w:proofErr w:type="spellStart"/>
      <w:r>
        <w:rPr>
          <w:rStyle w:val="gmail-msohyperlink"/>
          <w:sz w:val="20"/>
        </w:rPr>
        <w:t>Chitto</w:t>
      </w:r>
      <w:proofErr w:type="spellEnd"/>
      <w:r>
        <w:rPr>
          <w:rStyle w:val="gmail-msohyperlink"/>
          <w:sz w:val="20"/>
        </w:rPr>
        <w:t xml:space="preserve"> Ghosh –CID 5008  </w:t>
      </w:r>
      <w:hyperlink r:id="rId16" w:history="1">
        <w:r w:rsidRPr="000302B1">
          <w:rPr>
            <w:rStyle w:val="Hyperlink"/>
            <w:sz w:val="20"/>
          </w:rPr>
          <w:t>https://mentor.ieee.org/802.11/dcn/20/11-20-1104-01-000m-proposed-changes-in-scs-10-23-2-2-and-10-23-2-9.docx</w:t>
        </w:r>
      </w:hyperlink>
      <w:r>
        <w:rPr>
          <w:rStyle w:val="gmail-msohyperlink"/>
          <w:sz w:val="20"/>
        </w:rPr>
        <w:t xml:space="preserve"> </w:t>
      </w:r>
    </w:p>
    <w:p w14:paraId="3A00F1AD" w14:textId="77777777" w:rsidR="00B9092B" w:rsidRPr="00201230" w:rsidRDefault="00B9092B" w:rsidP="00B9092B">
      <w:pPr>
        <w:pStyle w:val="gmail-msolistparagraph"/>
        <w:numPr>
          <w:ilvl w:val="1"/>
          <w:numId w:val="28"/>
        </w:numPr>
        <w:spacing w:before="0" w:beforeAutospacing="0" w:after="0" w:afterAutospacing="0"/>
        <w:rPr>
          <w:rStyle w:val="Hyperlink"/>
          <w:color w:val="auto"/>
          <w:sz w:val="20"/>
          <w:szCs w:val="20"/>
          <w:u w:val="none"/>
        </w:rPr>
      </w:pPr>
      <w:r w:rsidRPr="00A163E5">
        <w:rPr>
          <w:sz w:val="20"/>
        </w:rPr>
        <w:t xml:space="preserve">Mark Rison </w:t>
      </w:r>
      <w:hyperlink r:id="rId17" w:history="1">
        <w:r w:rsidRPr="00A163E5">
          <w:rPr>
            <w:rStyle w:val="Hyperlink"/>
            <w:sz w:val="20"/>
          </w:rPr>
          <w:t>https://mentor.ieee.org/802.11/dcn/20/11-20-0435</w:t>
        </w:r>
      </w:hyperlink>
      <w:r w:rsidRPr="00A163E5">
        <w:rPr>
          <w:rStyle w:val="Hyperlink"/>
          <w:sz w:val="20"/>
        </w:rPr>
        <w:t xml:space="preserve"> </w:t>
      </w:r>
    </w:p>
    <w:p w14:paraId="446842D3" w14:textId="3925FB4F" w:rsidR="00B9092B" w:rsidRPr="003D777F" w:rsidRDefault="00B9092B" w:rsidP="00B9092B">
      <w:pPr>
        <w:pStyle w:val="gmail-msolistparagraph"/>
        <w:numPr>
          <w:ilvl w:val="2"/>
          <w:numId w:val="28"/>
        </w:numPr>
        <w:spacing w:before="0" w:beforeAutospacing="0" w:after="0" w:afterAutospacing="0"/>
        <w:rPr>
          <w:sz w:val="20"/>
          <w:szCs w:val="20"/>
        </w:rPr>
      </w:pPr>
      <w:r w:rsidRPr="003D777F">
        <w:rPr>
          <w:sz w:val="20"/>
        </w:rPr>
        <w:t xml:space="preserve">Discussed in </w:t>
      </w:r>
      <w:proofErr w:type="spellStart"/>
      <w:r w:rsidRPr="003D777F">
        <w:rPr>
          <w:sz w:val="20"/>
        </w:rPr>
        <w:t>TGmd</w:t>
      </w:r>
      <w:proofErr w:type="spellEnd"/>
      <w:r w:rsidRPr="003D777F">
        <w:rPr>
          <w:sz w:val="20"/>
        </w:rPr>
        <w:t>, direction agreed, pending additional review: CIDs 5044 (was 4247), 5056 (was 4602</w:t>
      </w:r>
      <w:r w:rsidRPr="003D777F">
        <w:rPr>
          <w:sz w:val="20"/>
        </w:rPr>
        <w:t xml:space="preserve">), </w:t>
      </w:r>
      <w:r w:rsidRPr="003D777F">
        <w:rPr>
          <w:sz w:val="20"/>
        </w:rPr>
        <w:t>5058 (was 4699)</w:t>
      </w:r>
    </w:p>
    <w:p w14:paraId="6ED884B2" w14:textId="4CCD521F" w:rsidR="00B9092B" w:rsidRPr="00201230" w:rsidRDefault="00B9092B" w:rsidP="00B9092B">
      <w:pPr>
        <w:pStyle w:val="gmail-msolistparagraph"/>
        <w:numPr>
          <w:ilvl w:val="2"/>
          <w:numId w:val="28"/>
        </w:numPr>
        <w:spacing w:before="0" w:beforeAutospacing="0" w:after="0" w:afterAutospacing="0"/>
        <w:rPr>
          <w:sz w:val="20"/>
          <w:szCs w:val="20"/>
        </w:rPr>
      </w:pPr>
      <w:r w:rsidRPr="00201230">
        <w:rPr>
          <w:sz w:val="20"/>
        </w:rPr>
        <w:t>Additional SA ballot GEN CIDs: 5039 &amp;5040 &amp; 5041 (was 4204-4206)</w:t>
      </w:r>
    </w:p>
    <w:p w14:paraId="2A118311" w14:textId="645717F8" w:rsidR="00777480" w:rsidRPr="005A3BA2" w:rsidRDefault="00777480" w:rsidP="00777480">
      <w:pPr>
        <w:numPr>
          <w:ilvl w:val="1"/>
          <w:numId w:val="28"/>
        </w:numPr>
        <w:rPr>
          <w:sz w:val="20"/>
          <w:lang w:val="en-CA"/>
        </w:rPr>
      </w:pPr>
      <w:proofErr w:type="spellStart"/>
      <w:r w:rsidRPr="007E3677">
        <w:rPr>
          <w:sz w:val="20"/>
        </w:rPr>
        <w:t>Srini</w:t>
      </w:r>
      <w:proofErr w:type="spellEnd"/>
      <w:r w:rsidRPr="007E3677">
        <w:rPr>
          <w:sz w:val="20"/>
        </w:rPr>
        <w:t xml:space="preserve"> Kandala– </w:t>
      </w:r>
      <w:r>
        <w:rPr>
          <w:sz w:val="20"/>
        </w:rPr>
        <w:t xml:space="preserve">CID 5025 - </w:t>
      </w:r>
      <w:r w:rsidRPr="007E3677">
        <w:rPr>
          <w:sz w:val="20"/>
        </w:rPr>
        <w:t xml:space="preserve">BSS Max Idle period presentation </w:t>
      </w:r>
      <w:r w:rsidRPr="00777480">
        <w:rPr>
          <w:rStyle w:val="Hyperlink"/>
          <w:sz w:val="20"/>
        </w:rPr>
        <w:t>https://mentor.ieee.org/80</w:t>
      </w:r>
      <w:r>
        <w:rPr>
          <w:rStyle w:val="Hyperlink"/>
          <w:sz w:val="20"/>
        </w:rPr>
        <w:t>2.11/dcn/20/11-20-1313</w:t>
      </w:r>
    </w:p>
    <w:p w14:paraId="4C2EC9CF" w14:textId="77777777" w:rsidR="00B9092B" w:rsidRPr="00A35B92" w:rsidRDefault="00B9092B" w:rsidP="003745F1">
      <w:pPr>
        <w:pStyle w:val="gmail-msolistparagraph"/>
        <w:numPr>
          <w:ilvl w:val="1"/>
          <w:numId w:val="28"/>
        </w:numPr>
        <w:spacing w:before="0" w:beforeAutospacing="0" w:after="0" w:afterAutospacing="0"/>
        <w:rPr>
          <w:rStyle w:val="gmail-msohyperlink"/>
          <w:sz w:val="20"/>
          <w:szCs w:val="20"/>
        </w:rPr>
      </w:pPr>
    </w:p>
    <w:p w14:paraId="54FD234A" w14:textId="77777777" w:rsidR="00A163E5" w:rsidRPr="00A163E5" w:rsidRDefault="00A163E5" w:rsidP="00A163E5">
      <w:pPr>
        <w:pStyle w:val="gmail-msolistparagraph"/>
        <w:spacing w:before="0" w:beforeAutospacing="0" w:after="0" w:afterAutospacing="0"/>
        <w:rPr>
          <w:sz w:val="20"/>
          <w:szCs w:val="20"/>
        </w:rPr>
      </w:pPr>
    </w:p>
    <w:p w14:paraId="4EB11550" w14:textId="4ED4FA7F" w:rsidR="00044C8B" w:rsidRPr="00044C8B" w:rsidRDefault="00044C8B" w:rsidP="00044C8B">
      <w:pPr>
        <w:numPr>
          <w:ilvl w:val="0"/>
          <w:numId w:val="28"/>
        </w:numPr>
        <w:spacing w:after="160"/>
        <w:rPr>
          <w:sz w:val="20"/>
        </w:rPr>
      </w:pPr>
      <w:r>
        <w:rPr>
          <w:b/>
          <w:bCs/>
          <w:sz w:val="20"/>
          <w:lang w:eastAsia="en-GB"/>
        </w:rPr>
        <w:t xml:space="preserve">Meetings Interim week: 15, 16, 17 Sept Tuesday, Weds, Thursday 4-6PM Eastern, see </w:t>
      </w:r>
      <w:hyperlink r:id="rId18" w:history="1">
        <w:r w:rsidRPr="000302B1">
          <w:rPr>
            <w:rStyle w:val="Hyperlink"/>
            <w:b/>
            <w:bCs/>
            <w:sz w:val="20"/>
            <w:lang w:eastAsia="en-GB"/>
          </w:rPr>
          <w:t>https://mentor.ieee.org/802.11/dcn/20/11-20-1366</w:t>
        </w:r>
      </w:hyperlink>
      <w:r>
        <w:rPr>
          <w:b/>
          <w:bCs/>
          <w:sz w:val="20"/>
          <w:lang w:eastAsia="en-GB"/>
        </w:rPr>
        <w:t xml:space="preserve"> </w:t>
      </w:r>
      <w:bookmarkStart w:id="0" w:name="_GoBack"/>
      <w:bookmarkEnd w:id="0"/>
    </w:p>
    <w:p w14:paraId="7A3E0373" w14:textId="102223A1" w:rsidR="00335804" w:rsidRPr="00A163E5" w:rsidRDefault="008E72AD" w:rsidP="00044C8B">
      <w:pPr>
        <w:numPr>
          <w:ilvl w:val="0"/>
          <w:numId w:val="28"/>
        </w:numPr>
        <w:spacing w:after="160"/>
        <w:rPr>
          <w:sz w:val="20"/>
        </w:rPr>
      </w:pPr>
      <w:r w:rsidRPr="00044C8B">
        <w:rPr>
          <w:b/>
          <w:bCs/>
          <w:sz w:val="20"/>
          <w:lang w:eastAsia="en-GB"/>
        </w:rPr>
        <w:t>Annou</w:t>
      </w:r>
      <w:r w:rsidR="003567EE" w:rsidRPr="00044C8B">
        <w:rPr>
          <w:b/>
          <w:bCs/>
          <w:sz w:val="20"/>
          <w:lang w:eastAsia="en-GB"/>
        </w:rPr>
        <w:t>n</w:t>
      </w:r>
      <w:r w:rsidR="00141305" w:rsidRPr="00044C8B">
        <w:rPr>
          <w:b/>
          <w:bCs/>
          <w:sz w:val="20"/>
          <w:lang w:eastAsia="en-GB"/>
        </w:rPr>
        <w:t>ce next set of teleconferences</w:t>
      </w:r>
      <w:r w:rsidR="00044C8B">
        <w:rPr>
          <w:b/>
          <w:bCs/>
          <w:sz w:val="20"/>
          <w:lang w:eastAsia="en-GB"/>
        </w:rPr>
        <w:t xml:space="preserve">: </w:t>
      </w:r>
    </w:p>
    <w:p w14:paraId="5A4EA12C" w14:textId="6466A56F" w:rsidR="008D0F2B" w:rsidRDefault="007010B7" w:rsidP="009248C4">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p>
    <w:p w14:paraId="481B4541" w14:textId="5BEB8A25" w:rsidR="008D0F2B" w:rsidRDefault="00B44BCE" w:rsidP="008D0F2B">
      <w:pPr>
        <w:pStyle w:val="m-4890597653018465012gmail-msolistparagraph"/>
        <w:ind w:firstLine="720"/>
        <w:contextualSpacing/>
        <w:rPr>
          <w:sz w:val="22"/>
          <w:szCs w:val="22"/>
        </w:rPr>
      </w:pPr>
      <w:r>
        <w:rPr>
          <w:sz w:val="22"/>
          <w:szCs w:val="22"/>
        </w:rPr>
        <w:t xml:space="preserve">Review </w:t>
      </w:r>
      <w:proofErr w:type="spellStart"/>
      <w:r>
        <w:rPr>
          <w:sz w:val="22"/>
          <w:szCs w:val="22"/>
        </w:rPr>
        <w:t>TGmd</w:t>
      </w:r>
      <w:proofErr w:type="spellEnd"/>
      <w:r>
        <w:rPr>
          <w:sz w:val="22"/>
          <w:szCs w:val="22"/>
        </w:rPr>
        <w:t xml:space="preserve"> schedule</w:t>
      </w:r>
      <w:r w:rsidR="008D0F2B">
        <w:rPr>
          <w:sz w:val="22"/>
          <w:szCs w:val="22"/>
        </w:rPr>
        <w:t xml:space="preserve"> –</w:t>
      </w:r>
      <w:r w:rsidR="007D299E" w:rsidRPr="00A163E5">
        <w:rPr>
          <w:sz w:val="22"/>
          <w:szCs w:val="22"/>
          <w:highlight w:val="green"/>
        </w:rPr>
        <w:t xml:space="preserve">target </w:t>
      </w:r>
      <w:r w:rsidR="008D0F2B" w:rsidRPr="00A163E5">
        <w:rPr>
          <w:sz w:val="22"/>
          <w:szCs w:val="22"/>
          <w:highlight w:val="green"/>
        </w:rPr>
        <w:t>D 4.0</w:t>
      </w:r>
      <w:r w:rsidR="00A91037" w:rsidRPr="00A163E5">
        <w:rPr>
          <w:sz w:val="22"/>
          <w:szCs w:val="22"/>
          <w:highlight w:val="green"/>
        </w:rPr>
        <w:t xml:space="preserve"> </w:t>
      </w:r>
      <w:r w:rsidR="00F31211" w:rsidRPr="00A163E5">
        <w:rPr>
          <w:sz w:val="22"/>
          <w:szCs w:val="22"/>
          <w:highlight w:val="green"/>
        </w:rPr>
        <w:t>in August</w:t>
      </w:r>
      <w:r w:rsidR="003567EE">
        <w:rPr>
          <w:sz w:val="22"/>
          <w:szCs w:val="22"/>
        </w:rPr>
        <w:t xml:space="preserve">; </w:t>
      </w:r>
      <w:r w:rsidR="008D0F2B">
        <w:rPr>
          <w:sz w:val="22"/>
          <w:szCs w:val="22"/>
        </w:rPr>
        <w:t xml:space="preserve">D5.0 </w:t>
      </w:r>
      <w:r w:rsidR="00F31211">
        <w:rPr>
          <w:sz w:val="22"/>
          <w:szCs w:val="22"/>
        </w:rPr>
        <w:t>in September</w:t>
      </w:r>
    </w:p>
    <w:p w14:paraId="7F3CA916" w14:textId="350122A7" w:rsidR="008D0F2B" w:rsidRDefault="003567EE" w:rsidP="003567EE">
      <w:pPr>
        <w:pStyle w:val="m-4890597653018465012gmail-msolistparagraph"/>
        <w:ind w:left="1440" w:firstLine="60"/>
        <w:contextualSpacing/>
        <w:rPr>
          <w:sz w:val="22"/>
          <w:szCs w:val="22"/>
        </w:rPr>
      </w:pPr>
      <w:r>
        <w:rPr>
          <w:sz w:val="22"/>
          <w:szCs w:val="22"/>
        </w:rPr>
        <w:t>Hold several meetings during September plenary for comment resolution.</w:t>
      </w:r>
    </w:p>
    <w:p w14:paraId="552FAD72" w14:textId="4638D4AC" w:rsidR="008D0F2B" w:rsidRDefault="00E315F5" w:rsidP="008D0F2B">
      <w:pPr>
        <w:pStyle w:val="m-4890597653018465012gmail-msolistparagraph"/>
        <w:ind w:firstLine="720"/>
        <w:contextualSpacing/>
        <w:rPr>
          <w:sz w:val="22"/>
          <w:szCs w:val="22"/>
        </w:rPr>
      </w:pPr>
      <w:r>
        <w:rPr>
          <w:sz w:val="22"/>
          <w:szCs w:val="22"/>
        </w:rPr>
        <w:t>Sept</w:t>
      </w:r>
      <w:r w:rsidR="003567EE">
        <w:rPr>
          <w:sz w:val="22"/>
          <w:szCs w:val="22"/>
        </w:rPr>
        <w:t xml:space="preserve"> – D5.0 </w:t>
      </w:r>
      <w:r w:rsidR="008D0F2B">
        <w:rPr>
          <w:sz w:val="22"/>
          <w:szCs w:val="22"/>
        </w:rPr>
        <w:t xml:space="preserve">Unchanged </w:t>
      </w:r>
      <w:proofErr w:type="spellStart"/>
      <w:r w:rsidR="008D0F2B">
        <w:rPr>
          <w:sz w:val="22"/>
          <w:szCs w:val="22"/>
        </w:rPr>
        <w:t>recirc</w:t>
      </w:r>
      <w:proofErr w:type="spellEnd"/>
    </w:p>
    <w:p w14:paraId="34D7D9AE" w14:textId="095BF7AF" w:rsidR="00E315F5" w:rsidRDefault="00E315F5" w:rsidP="008D0F2B">
      <w:pPr>
        <w:pStyle w:val="m-4890597653018465012gmail-msolistparagraph"/>
        <w:ind w:firstLine="720"/>
        <w:contextualSpacing/>
        <w:rPr>
          <w:sz w:val="22"/>
          <w:szCs w:val="22"/>
        </w:rPr>
      </w:pPr>
      <w:r>
        <w:rPr>
          <w:sz w:val="22"/>
          <w:szCs w:val="22"/>
        </w:rPr>
        <w:t xml:space="preserve">28 Sept – Unchanged </w:t>
      </w:r>
      <w:proofErr w:type="spellStart"/>
      <w:r>
        <w:rPr>
          <w:sz w:val="22"/>
          <w:szCs w:val="22"/>
        </w:rPr>
        <w:t>recirc</w:t>
      </w:r>
      <w:proofErr w:type="spellEnd"/>
      <w:r>
        <w:rPr>
          <w:sz w:val="22"/>
          <w:szCs w:val="22"/>
        </w:rPr>
        <w:t xml:space="preserve"> must start</w:t>
      </w:r>
    </w:p>
    <w:p w14:paraId="58F08A4C" w14:textId="57C6AC65" w:rsidR="008D0F2B" w:rsidRDefault="008D0F2B" w:rsidP="008D0F2B">
      <w:pPr>
        <w:pStyle w:val="m-4890597653018465012gmail-msolistparagraph"/>
        <w:ind w:firstLine="720"/>
        <w:contextualSpacing/>
        <w:rPr>
          <w:sz w:val="22"/>
          <w:szCs w:val="22"/>
        </w:rPr>
      </w:pPr>
      <w:r>
        <w:rPr>
          <w:sz w:val="22"/>
          <w:szCs w:val="22"/>
        </w:rPr>
        <w:lastRenderedPageBreak/>
        <w:t xml:space="preserve">6 Oct – 802 EC </w:t>
      </w:r>
      <w:proofErr w:type="spellStart"/>
      <w:r>
        <w:rPr>
          <w:sz w:val="22"/>
          <w:szCs w:val="22"/>
        </w:rPr>
        <w:t>Aproval</w:t>
      </w:r>
      <w:proofErr w:type="spellEnd"/>
      <w:r w:rsidR="007D299E">
        <w:rPr>
          <w:sz w:val="22"/>
          <w:szCs w:val="22"/>
        </w:rPr>
        <w:t xml:space="preserve">, Draft </w:t>
      </w:r>
      <w:proofErr w:type="spellStart"/>
      <w:r w:rsidR="007D299E">
        <w:rPr>
          <w:sz w:val="22"/>
          <w:szCs w:val="22"/>
        </w:rPr>
        <w:t>TGme</w:t>
      </w:r>
      <w:proofErr w:type="spellEnd"/>
      <w:r w:rsidR="007D299E">
        <w:rPr>
          <w:sz w:val="22"/>
          <w:szCs w:val="22"/>
        </w:rPr>
        <w:t xml:space="preserve"> PAR</w:t>
      </w:r>
      <w:r w:rsidR="003F4EE7">
        <w:rPr>
          <w:sz w:val="22"/>
          <w:szCs w:val="22"/>
        </w:rPr>
        <w:t xml:space="preserve"> (next revision)</w:t>
      </w:r>
    </w:p>
    <w:p w14:paraId="16CF5B68" w14:textId="77777777" w:rsidR="008D0F2B" w:rsidRDefault="008D0F2B" w:rsidP="008D0F2B">
      <w:pPr>
        <w:pStyle w:val="m-4890597653018465012gmail-msolistparagraph"/>
        <w:ind w:firstLine="720"/>
        <w:contextualSpacing/>
        <w:rPr>
          <w:sz w:val="22"/>
          <w:szCs w:val="22"/>
        </w:rPr>
      </w:pPr>
      <w:r>
        <w:rPr>
          <w:sz w:val="22"/>
          <w:szCs w:val="22"/>
        </w:rPr>
        <w:t xml:space="preserve">13 October – Draft to </w:t>
      </w:r>
      <w:proofErr w:type="spellStart"/>
      <w:r>
        <w:rPr>
          <w:sz w:val="22"/>
          <w:szCs w:val="22"/>
        </w:rPr>
        <w:t>RevCom</w:t>
      </w:r>
      <w:proofErr w:type="spellEnd"/>
    </w:p>
    <w:p w14:paraId="2C14D517" w14:textId="3ED0E34B" w:rsidR="008D0F2B" w:rsidRDefault="008D0F2B" w:rsidP="008D0F2B">
      <w:pPr>
        <w:pStyle w:val="m-4890597653018465012gmail-msolistparagraph"/>
        <w:ind w:firstLine="720"/>
        <w:contextualSpacing/>
        <w:rPr>
          <w:sz w:val="22"/>
          <w:szCs w:val="22"/>
        </w:rPr>
      </w:pPr>
      <w:r>
        <w:rPr>
          <w:sz w:val="22"/>
          <w:szCs w:val="22"/>
        </w:rPr>
        <w:t xml:space="preserve">2020 Dec </w:t>
      </w:r>
      <w:proofErr w:type="spellStart"/>
      <w:r>
        <w:rPr>
          <w:sz w:val="22"/>
          <w:szCs w:val="22"/>
        </w:rPr>
        <w:t>RevCom</w:t>
      </w:r>
      <w:proofErr w:type="spellEnd"/>
      <w:r>
        <w:rPr>
          <w:sz w:val="22"/>
          <w:szCs w:val="22"/>
        </w:rPr>
        <w:t>/SASB</w:t>
      </w:r>
    </w:p>
    <w:p w14:paraId="03966990" w14:textId="1453EF91" w:rsidR="008D0F2B" w:rsidRDefault="008D0F2B" w:rsidP="008D0F2B">
      <w:pPr>
        <w:pStyle w:val="m-4890597653018465012gmail-msolistparagraph"/>
        <w:ind w:firstLine="720"/>
        <w:contextualSpacing/>
        <w:rPr>
          <w:sz w:val="22"/>
          <w:szCs w:val="22"/>
        </w:rPr>
      </w:pP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32AA270" w:rsidR="006A3B5C" w:rsidRDefault="006A3B5C" w:rsidP="006A3B5C">
      <w:pPr>
        <w:rPr>
          <w:sz w:val="24"/>
          <w:lang w:eastAsia="en-GB"/>
        </w:rPr>
      </w:pPr>
      <w:r>
        <w:rPr>
          <w:sz w:val="20"/>
        </w:rPr>
        <w:t xml:space="preserve">Teleconferences are subject to applicable policies and procedures, see </w:t>
      </w:r>
      <w:hyperlink r:id="rId19" w:history="1">
        <w:r w:rsidR="001806EC" w:rsidRPr="005D28E2">
          <w:rPr>
            <w:rStyle w:val="Hyperlink"/>
            <w:sz w:val="20"/>
          </w:rPr>
          <w:t>https://mentor.ieee.org/802.11/dcn/19/11-19-2145-00-0000-2nd-vice-chair-report-january-2020.pptx</w:t>
        </w:r>
      </w:hyperlink>
      <w:r w:rsidR="001806EC">
        <w:rPr>
          <w:sz w:val="20"/>
        </w:rPr>
        <w:t xml:space="preserve"> and </w:t>
      </w:r>
      <w:r>
        <w:rPr>
          <w:sz w:val="20"/>
        </w:rPr>
        <w:t>below.</w:t>
      </w:r>
    </w:p>
    <w:p w14:paraId="0B4C59F3" w14:textId="77777777" w:rsidR="006A3B5C" w:rsidRDefault="006A3B5C" w:rsidP="006A3B5C">
      <w:r>
        <w:rPr>
          <w:sz w:val="20"/>
        </w:rPr>
        <w:t> </w:t>
      </w:r>
    </w:p>
    <w:p w14:paraId="512B340F" w14:textId="77777777" w:rsidR="00BA5FED" w:rsidRPr="00BA5FED" w:rsidRDefault="00BA5FED" w:rsidP="00BA5FED">
      <w:pPr>
        <w:spacing w:after="160" w:line="252" w:lineRule="auto"/>
        <w:ind w:left="720"/>
        <w:rPr>
          <w:sz w:val="20"/>
        </w:rPr>
      </w:pPr>
      <w:r w:rsidRPr="00BA5FED">
        <w:rPr>
          <w:b/>
          <w:bCs/>
          <w:sz w:val="20"/>
          <w:lang w:val="en-US"/>
        </w:rPr>
        <w:t>IEEE Code of Ethics</w:t>
      </w:r>
    </w:p>
    <w:p w14:paraId="0178FC78" w14:textId="77777777" w:rsidR="00BA5FED" w:rsidRPr="00BA5FED" w:rsidRDefault="009A37B8" w:rsidP="00BA5FED">
      <w:pPr>
        <w:spacing w:after="160" w:line="252" w:lineRule="auto"/>
        <w:ind w:left="720"/>
        <w:rPr>
          <w:sz w:val="20"/>
        </w:rPr>
      </w:pPr>
      <w:hyperlink r:id="rId20" w:history="1">
        <w:r w:rsidR="00BA5FED" w:rsidRPr="00BA5FED">
          <w:rPr>
            <w:rStyle w:val="Hyperlink"/>
            <w:sz w:val="20"/>
            <w:lang w:val="en-US"/>
          </w:rPr>
          <w:t>http://www.ieee.org/about/corporate/governance/p7-8.html</w:t>
        </w:r>
      </w:hyperlink>
      <w:r w:rsidR="00BA5FED" w:rsidRPr="00BA5FED">
        <w:rPr>
          <w:sz w:val="20"/>
          <w:lang w:val="en-US"/>
        </w:rPr>
        <w:t xml:space="preserve"> </w:t>
      </w:r>
    </w:p>
    <w:p w14:paraId="197A32FB" w14:textId="77777777"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9A37B8" w:rsidP="00BA5FED">
      <w:pPr>
        <w:spacing w:after="160" w:line="252" w:lineRule="auto"/>
        <w:ind w:left="720"/>
        <w:rPr>
          <w:sz w:val="20"/>
        </w:rPr>
      </w:pPr>
      <w:hyperlink r:id="rId21" w:history="1">
        <w:r w:rsidR="00BA5FED" w:rsidRPr="00BA5FED">
          <w:rPr>
            <w:rStyle w:val="Hyperlink"/>
            <w:sz w:val="20"/>
            <w:lang w:val="en-US"/>
          </w:rPr>
          <w:t>http</w:t>
        </w:r>
      </w:hyperlink>
      <w:hyperlink r:id="rId22"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23" w:history="1">
        <w:r w:rsidR="00BA5FED" w:rsidRPr="00BA5FED">
          <w:rPr>
            <w:rStyle w:val="Hyperlink"/>
            <w:sz w:val="20"/>
            <w:lang w:val="en-US"/>
          </w:rPr>
          <w:t>standards.ieee.org/faqs/affiliation.html</w:t>
        </w:r>
      </w:hyperlink>
      <w:r w:rsidR="00BA5FED" w:rsidRPr="00BA5FED">
        <w:rPr>
          <w:sz w:val="20"/>
          <w:lang w:val="en-US"/>
        </w:rPr>
        <w:t xml:space="preserve"> </w:t>
      </w:r>
    </w:p>
    <w:p w14:paraId="4F2CBFD6" w14:textId="30C78077" w:rsidR="00817E29" w:rsidRPr="001806EC" w:rsidRDefault="00F72D61" w:rsidP="001806EC">
      <w:pPr>
        <w:spacing w:after="160" w:line="252" w:lineRule="auto"/>
        <w:ind w:left="720"/>
        <w:rPr>
          <w:b/>
          <w:bCs/>
          <w:sz w:val="20"/>
        </w:rPr>
      </w:pPr>
      <w:r w:rsidRPr="001806EC">
        <w:rPr>
          <w:b/>
          <w:bCs/>
          <w:sz w:val="20"/>
          <w:lang w:val="en-US"/>
        </w:rPr>
        <w:t>IEEE SA Copyright Policy</w:t>
      </w:r>
      <w:r w:rsidRPr="001806EC">
        <w:rPr>
          <w:bCs/>
          <w:sz w:val="20"/>
          <w:lang w:val="en-US"/>
        </w:rPr>
        <w:t>, see Clause 7 of the IEEE SA Standards Board Bylaws</w:t>
      </w:r>
      <w:r w:rsidR="001806EC" w:rsidRPr="001806EC">
        <w:rPr>
          <w:bCs/>
          <w:sz w:val="20"/>
          <w:lang w:val="en-US"/>
        </w:rPr>
        <w:t xml:space="preserve">,   </w:t>
      </w:r>
      <w:hyperlink r:id="rId24" w:history="1">
        <w:r w:rsidRPr="001806EC">
          <w:rPr>
            <w:rStyle w:val="Hyperlink"/>
            <w:bCs/>
            <w:sz w:val="20"/>
            <w:lang w:val="en-US"/>
          </w:rPr>
          <w:t>https://standards.ieee.org/about/policies/bylaws/sect6-7.html#7</w:t>
        </w:r>
      </w:hyperlink>
      <w:r w:rsidR="001806EC" w:rsidRPr="001806EC">
        <w:rPr>
          <w:bCs/>
          <w:sz w:val="20"/>
          <w:lang w:val="en-US"/>
        </w:rPr>
        <w:t xml:space="preserve"> , and </w:t>
      </w:r>
      <w:r w:rsidRPr="001806EC">
        <w:rPr>
          <w:bCs/>
          <w:sz w:val="20"/>
          <w:lang w:val="en-US"/>
        </w:rPr>
        <w:t>Clause 6.1 of the IEEE SA Standards Board Operations Manual</w:t>
      </w:r>
      <w:r w:rsidR="001806EC" w:rsidRPr="001806EC">
        <w:rPr>
          <w:bCs/>
          <w:sz w:val="20"/>
          <w:lang w:val="en-US"/>
        </w:rPr>
        <w:t xml:space="preserve">, </w:t>
      </w:r>
      <w:hyperlink r:id="rId25" w:history="1">
        <w:r w:rsidRPr="001806EC">
          <w:rPr>
            <w:rStyle w:val="Hyperlink"/>
            <w:bCs/>
            <w:sz w:val="20"/>
            <w:lang w:val="en-US"/>
          </w:rPr>
          <w:t>https://</w:t>
        </w:r>
      </w:hyperlink>
      <w:hyperlink r:id="rId26" w:history="1">
        <w:r w:rsidRPr="001806EC">
          <w:rPr>
            <w:rStyle w:val="Hyperlink"/>
            <w:bCs/>
            <w:sz w:val="20"/>
            <w:lang w:val="en-US"/>
          </w:rPr>
          <w:t>standards.ieee.org/about/policies/opman/sect6.html</w:t>
        </w:r>
      </w:hyperlink>
    </w:p>
    <w:p w14:paraId="7B229750" w14:textId="45A69EB2"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9A37B8" w:rsidP="00BA5FED">
      <w:pPr>
        <w:spacing w:after="160" w:line="252" w:lineRule="auto"/>
        <w:ind w:left="720"/>
        <w:rPr>
          <w:sz w:val="20"/>
        </w:rPr>
      </w:pPr>
      <w:hyperlink r:id="rId27" w:history="1">
        <w:r w:rsidR="00BA5FED" w:rsidRPr="00BA5FED">
          <w:rPr>
            <w:rStyle w:val="Hyperlink"/>
            <w:sz w:val="20"/>
            <w:lang w:val="en-US"/>
          </w:rPr>
          <w:t>http</w:t>
        </w:r>
      </w:hyperlink>
      <w:hyperlink r:id="rId28"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29"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9A37B8" w:rsidP="00BA5FED">
      <w:pPr>
        <w:spacing w:after="160" w:line="252" w:lineRule="auto"/>
        <w:ind w:left="720"/>
        <w:rPr>
          <w:sz w:val="20"/>
        </w:rPr>
      </w:pPr>
      <w:hyperlink r:id="rId30" w:history="1">
        <w:r w:rsidR="00BA5FED" w:rsidRPr="00BA5FED">
          <w:rPr>
            <w:rStyle w:val="Hyperlink"/>
            <w:sz w:val="20"/>
            <w:lang w:val="en-US"/>
          </w:rPr>
          <w:t>http://</w:t>
        </w:r>
      </w:hyperlink>
      <w:hyperlink r:id="rId31"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9A37B8" w:rsidP="00BA5FED">
      <w:pPr>
        <w:spacing w:after="160" w:line="252" w:lineRule="auto"/>
        <w:ind w:left="720"/>
        <w:rPr>
          <w:sz w:val="20"/>
        </w:rPr>
      </w:pPr>
      <w:hyperlink r:id="rId32" w:history="1">
        <w:r w:rsidR="00BA5FED" w:rsidRPr="00BA5FED">
          <w:rPr>
            <w:rStyle w:val="Hyperlink"/>
            <w:sz w:val="20"/>
            <w:lang w:val="en-US"/>
          </w:rPr>
          <w:t>https</w:t>
        </w:r>
      </w:hyperlink>
      <w:hyperlink r:id="rId33" w:history="1">
        <w:proofErr w:type="gramStart"/>
        <w:r w:rsidR="00BA5FED" w:rsidRPr="00BA5FED">
          <w:rPr>
            <w:rStyle w:val="Hyperlink"/>
            <w:sz w:val="20"/>
            <w:lang w:val="en-US"/>
          </w:rPr>
          <w:t>:/</w:t>
        </w:r>
        <w:proofErr w:type="gramEnd"/>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9A37B8" w:rsidP="00BA5FED">
      <w:pPr>
        <w:spacing w:after="160" w:line="252" w:lineRule="auto"/>
        <w:ind w:left="720"/>
        <w:rPr>
          <w:sz w:val="20"/>
          <w:lang w:val="en-US"/>
        </w:rPr>
      </w:pPr>
      <w:hyperlink r:id="rId34" w:history="1">
        <w:r w:rsidR="00BA5FED" w:rsidRPr="00BA5FED">
          <w:rPr>
            <w:rStyle w:val="Hyperlink"/>
            <w:sz w:val="20"/>
            <w:lang w:val="en-US"/>
          </w:rPr>
          <w:t>http</w:t>
        </w:r>
      </w:hyperlink>
      <w:hyperlink r:id="rId35" w:history="1">
        <w:r w:rsidR="00BA5FED" w:rsidRPr="00BA5FED">
          <w:rPr>
            <w:rStyle w:val="Hyperlink"/>
            <w:sz w:val="20"/>
            <w:lang w:val="en-US"/>
          </w:rPr>
          <w:t>://</w:t>
        </w:r>
      </w:hyperlink>
      <w:hyperlink r:id="rId36" w:history="1">
        <w:r w:rsidR="00BA5FED" w:rsidRPr="00BA5FED">
          <w:rPr>
            <w:rStyle w:val="Hyperlink"/>
            <w:sz w:val="20"/>
            <w:lang w:val="en-US"/>
          </w:rPr>
          <w:t>standards.ieee.org/board/pat/faq.pdf</w:t>
        </w:r>
      </w:hyperlink>
      <w:r w:rsidR="00BA5FED" w:rsidRPr="00BA5FED">
        <w:rPr>
          <w:sz w:val="20"/>
          <w:lang w:val="en-US"/>
        </w:rPr>
        <w:t xml:space="preserve"> and </w:t>
      </w:r>
      <w:hyperlink r:id="rId37" w:history="1">
        <w:r w:rsidR="00BA5FED" w:rsidRPr="00BA5FED">
          <w:rPr>
            <w:rStyle w:val="Hyperlink"/>
            <w:sz w:val="20"/>
            <w:lang w:val="en-US"/>
          </w:rPr>
          <w:t>http</w:t>
        </w:r>
      </w:hyperlink>
      <w:hyperlink r:id="rId38"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39"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9A37B8" w:rsidP="00BA5FED">
      <w:pPr>
        <w:spacing w:after="160" w:line="252" w:lineRule="auto"/>
        <w:ind w:left="720"/>
        <w:rPr>
          <w:sz w:val="20"/>
        </w:rPr>
      </w:pPr>
      <w:hyperlink r:id="rId40"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9A37B8" w:rsidP="00BA5FED">
      <w:pPr>
        <w:spacing w:after="160" w:line="252" w:lineRule="auto"/>
        <w:ind w:left="720"/>
        <w:rPr>
          <w:sz w:val="20"/>
          <w:lang w:val="en-US"/>
        </w:rPr>
      </w:pPr>
      <w:hyperlink r:id="rId41"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9A37B8" w:rsidP="00BA5FED">
      <w:pPr>
        <w:spacing w:after="160" w:line="252" w:lineRule="auto"/>
        <w:ind w:left="720"/>
        <w:rPr>
          <w:sz w:val="20"/>
        </w:rPr>
      </w:pPr>
      <w:hyperlink r:id="rId42" w:history="1">
        <w:r w:rsidR="00BA5FED" w:rsidRPr="00BA5FED">
          <w:rPr>
            <w:rStyle w:val="Hyperlink"/>
            <w:sz w:val="20"/>
            <w:lang w:val="en-US"/>
          </w:rPr>
          <w:t>http://standards.ieee.org/board/aud/LMSC.pdf</w:t>
        </w:r>
      </w:hyperlink>
    </w:p>
    <w:p w14:paraId="03356242" w14:textId="0AFD9C76" w:rsidR="00BA5FED" w:rsidRPr="00BA5FED" w:rsidRDefault="00BA5FED" w:rsidP="00BA5FED">
      <w:pPr>
        <w:spacing w:after="160" w:line="252" w:lineRule="auto"/>
        <w:ind w:left="720"/>
        <w:rPr>
          <w:sz w:val="20"/>
        </w:rPr>
      </w:pPr>
      <w:r w:rsidRPr="00BA5FED">
        <w:rPr>
          <w:b/>
          <w:bCs/>
          <w:sz w:val="20"/>
          <w:lang w:val="en-US"/>
        </w:rPr>
        <w:t>IEEE 80</w:t>
      </w:r>
      <w:r w:rsidR="00726084">
        <w:rPr>
          <w:b/>
          <w:bCs/>
          <w:sz w:val="20"/>
          <w:lang w:val="en-US"/>
        </w:rPr>
        <w:t>2 Operations Manual (Effective 28 May 2020</w:t>
      </w:r>
      <w:r w:rsidRPr="00BA5FED">
        <w:rPr>
          <w:b/>
          <w:bCs/>
          <w:sz w:val="20"/>
          <w:lang w:val="en-US"/>
        </w:rPr>
        <w:t>)</w:t>
      </w:r>
    </w:p>
    <w:p w14:paraId="57071793" w14:textId="0C09239F" w:rsidR="00BA5FED" w:rsidRPr="00BA5FED" w:rsidRDefault="009A37B8" w:rsidP="00BA5FED">
      <w:pPr>
        <w:spacing w:after="160" w:line="252" w:lineRule="auto"/>
        <w:ind w:left="720"/>
        <w:rPr>
          <w:sz w:val="20"/>
        </w:rPr>
      </w:pPr>
      <w:hyperlink r:id="rId43" w:history="1">
        <w:r w:rsidR="00726084" w:rsidRPr="005D28E2">
          <w:rPr>
            <w:rStyle w:val="Hyperlink"/>
            <w:sz w:val="20"/>
            <w:lang w:val="en-US"/>
          </w:rPr>
          <w:t>https://mentor.ieee.org/802-ec/dcn/17/ec-17-0090-23-0PNP-ieee-802-lmsc-operations-manual.pdf</w:t>
        </w:r>
      </w:hyperlink>
      <w:r w:rsidR="00726084">
        <w:rPr>
          <w:rStyle w:val="Hyperlink"/>
          <w:sz w:val="20"/>
          <w:lang w:val="en-US"/>
        </w:rPr>
        <w:br/>
      </w:r>
      <w:r w:rsidR="00726084">
        <w:rPr>
          <w:rStyle w:val="Hyperlink"/>
          <w:sz w:val="20"/>
          <w:lang w:val="en-US"/>
        </w:rPr>
        <w:br/>
      </w:r>
      <w:r w:rsidR="00BA5FED" w:rsidRPr="00BA5FED">
        <w:rPr>
          <w:b/>
          <w:bCs/>
          <w:sz w:val="20"/>
          <w:lang w:val="en-US"/>
        </w:rPr>
        <w:t xml:space="preserve">IEEE 802 Working Group Policies &amp; Procedures (29 July 2016) </w:t>
      </w:r>
    </w:p>
    <w:p w14:paraId="46204F33" w14:textId="77777777" w:rsidR="00BA5FED" w:rsidRPr="00BA5FED" w:rsidRDefault="009A37B8" w:rsidP="00BA5FED">
      <w:pPr>
        <w:spacing w:after="160" w:line="252" w:lineRule="auto"/>
        <w:ind w:left="720"/>
        <w:rPr>
          <w:sz w:val="20"/>
        </w:rPr>
      </w:pPr>
      <w:hyperlink r:id="rId44"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9A37B8" w:rsidP="00BA5FED">
      <w:pPr>
        <w:spacing w:after="160" w:line="252" w:lineRule="auto"/>
        <w:ind w:left="720"/>
        <w:rPr>
          <w:sz w:val="20"/>
        </w:rPr>
      </w:pPr>
      <w:hyperlink r:id="rId45" w:history="1">
        <w:r w:rsidR="00BA5FED" w:rsidRPr="00BA5FED">
          <w:rPr>
            <w:rStyle w:val="Hyperlink"/>
            <w:sz w:val="20"/>
            <w:lang w:val="en-US"/>
          </w:rPr>
          <w:t>https://</w:t>
        </w:r>
      </w:hyperlink>
      <w:hyperlink r:id="rId46"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9A37B8" w:rsidP="00BA5FED">
      <w:pPr>
        <w:spacing w:after="160" w:line="252" w:lineRule="auto"/>
        <w:ind w:left="720"/>
        <w:rPr>
          <w:sz w:val="20"/>
        </w:rPr>
      </w:pPr>
      <w:hyperlink r:id="rId47"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9A37B8" w:rsidP="00BA5FED">
      <w:pPr>
        <w:ind w:firstLine="720"/>
        <w:rPr>
          <w:sz w:val="20"/>
        </w:rPr>
      </w:pPr>
      <w:hyperlink r:id="rId48" w:history="1">
        <w:r w:rsidR="00BA5FED" w:rsidRPr="00BA5FED">
          <w:rPr>
            <w:rStyle w:val="Hyperlink"/>
            <w:sz w:val="20"/>
            <w:lang w:val="en-US"/>
          </w:rPr>
          <w:t>https://</w:t>
        </w:r>
      </w:hyperlink>
      <w:hyperlink r:id="rId49"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E57FD0">
      <w:pPr>
        <w:numPr>
          <w:ilvl w:val="0"/>
          <w:numId w:val="2"/>
        </w:numPr>
        <w:tabs>
          <w:tab w:val="num" w:pos="720"/>
        </w:tabs>
        <w:rPr>
          <w:sz w:val="20"/>
        </w:rPr>
      </w:pPr>
      <w:r w:rsidRPr="00BA5FED">
        <w:rPr>
          <w:b/>
          <w:bCs/>
          <w:sz w:val="20"/>
          <w:lang w:val="en-US"/>
        </w:rPr>
        <w:t xml:space="preserve">The </w:t>
      </w:r>
      <w:hyperlink r:id="rId50"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E57FD0">
      <w:pPr>
        <w:numPr>
          <w:ilvl w:val="0"/>
          <w:numId w:val="2"/>
        </w:numPr>
        <w:tabs>
          <w:tab w:val="num" w:pos="720"/>
        </w:tabs>
        <w:rPr>
          <w:sz w:val="20"/>
        </w:rPr>
      </w:pPr>
      <w:r w:rsidRPr="00BA5FED">
        <w:rPr>
          <w:b/>
          <w:bCs/>
          <w:sz w:val="20"/>
          <w:lang w:val="en-US"/>
        </w:rPr>
        <w:lastRenderedPageBreak/>
        <w:t>This means participants:</w:t>
      </w:r>
    </w:p>
    <w:p w14:paraId="7572E42F"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E57FD0">
      <w:pPr>
        <w:numPr>
          <w:ilvl w:val="0"/>
          <w:numId w:val="2"/>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78894AF7" w14:textId="77777777" w:rsidR="00BA5FED" w:rsidRPr="00BA5FED" w:rsidRDefault="00BA5FED" w:rsidP="00BA5FED">
      <w:pPr>
        <w:rPr>
          <w:sz w:val="20"/>
        </w:rPr>
      </w:pPr>
    </w:p>
    <w:p w14:paraId="3D67D694" w14:textId="5AD6A588" w:rsidR="00862B14" w:rsidRPr="00EE0424" w:rsidRDefault="00BA5FED" w:rsidP="00BA5FED">
      <w:pPr>
        <w:rPr>
          <w:b/>
          <w:sz w:val="32"/>
          <w:u w:val="single"/>
        </w:rPr>
      </w:pPr>
      <w:r w:rsidRPr="00BA5FED">
        <w:rPr>
          <w:sz w:val="20"/>
        </w:rPr>
        <w:t xml:space="preserve"> </w:t>
      </w:r>
      <w:r w:rsidR="00862B14" w:rsidRPr="00EE0424">
        <w:br w:type="page"/>
      </w:r>
    </w:p>
    <w:p w14:paraId="6D26EF2F" w14:textId="77777777" w:rsidR="004116D3" w:rsidRDefault="004116D3">
      <w:pPr>
        <w:rPr>
          <w:b/>
          <w:sz w:val="24"/>
        </w:rPr>
      </w:pPr>
      <w:r>
        <w:rPr>
          <w:b/>
          <w:sz w:val="24"/>
        </w:rPr>
        <w:lastRenderedPageBreak/>
        <w:t>Prior agendas and motions</w:t>
      </w:r>
    </w:p>
    <w:p w14:paraId="2EBFE5A6" w14:textId="77777777" w:rsidR="003B69C7" w:rsidRDefault="003B69C7">
      <w:pPr>
        <w:rPr>
          <w:b/>
          <w:sz w:val="24"/>
        </w:rPr>
      </w:pPr>
    </w:p>
    <w:p w14:paraId="730F683E" w14:textId="77777777" w:rsidR="00AB03FE" w:rsidRPr="00896650" w:rsidRDefault="00AB03FE" w:rsidP="00AB03FE">
      <w:pPr>
        <w:numPr>
          <w:ilvl w:val="0"/>
          <w:numId w:val="32"/>
        </w:numPr>
        <w:spacing w:after="160"/>
        <w:rPr>
          <w:b/>
        </w:rPr>
      </w:pPr>
      <w:r>
        <w:rPr>
          <w:b/>
          <w:bCs/>
          <w:sz w:val="20"/>
          <w:lang w:eastAsia="en-GB"/>
        </w:rPr>
        <w:t>2020-08-19</w:t>
      </w:r>
      <w:r w:rsidRPr="002532E2">
        <w:rPr>
          <w:b/>
          <w:bCs/>
          <w:sz w:val="20"/>
          <w:lang w:eastAsia="en-GB"/>
        </w:rPr>
        <w:t xml:space="preserve"> Wednesday 4-6pm Eastern 2 hours</w:t>
      </w:r>
    </w:p>
    <w:p w14:paraId="311F17AC" w14:textId="77777777" w:rsidR="00AB03FE" w:rsidRPr="00A163E5" w:rsidRDefault="00AB03FE" w:rsidP="00AB03FE">
      <w:pPr>
        <w:numPr>
          <w:ilvl w:val="1"/>
          <w:numId w:val="32"/>
        </w:numPr>
        <w:rPr>
          <w:sz w:val="20"/>
        </w:rPr>
      </w:pPr>
      <w:r w:rsidRPr="00A163E5">
        <w:rPr>
          <w:sz w:val="20"/>
        </w:rPr>
        <w:t xml:space="preserve">Mark Rison </w:t>
      </w:r>
      <w:hyperlink r:id="rId51" w:history="1">
        <w:r w:rsidRPr="00A163E5">
          <w:rPr>
            <w:rStyle w:val="Hyperlink"/>
            <w:sz w:val="20"/>
          </w:rPr>
          <w:t>https://mentor.ieee.org/802.11/dcn/20/11-20-0435</w:t>
        </w:r>
      </w:hyperlink>
      <w:r w:rsidRPr="00A163E5">
        <w:rPr>
          <w:rStyle w:val="Hyperlink"/>
          <w:sz w:val="20"/>
        </w:rPr>
        <w:t xml:space="preserve"> </w:t>
      </w:r>
      <w:r w:rsidRPr="00A163E5">
        <w:rPr>
          <w:sz w:val="20"/>
        </w:rPr>
        <w:t xml:space="preserve">CIDs 4247, </w:t>
      </w:r>
      <w:r w:rsidRPr="009C7186">
        <w:rPr>
          <w:sz w:val="20"/>
          <w:highlight w:val="green"/>
        </w:rPr>
        <w:t>4746</w:t>
      </w:r>
      <w:r w:rsidRPr="00A163E5">
        <w:rPr>
          <w:sz w:val="20"/>
        </w:rPr>
        <w:t>, 4220, 4477, 4523, 4629, 4602, 4527, 4699</w:t>
      </w:r>
      <w:r>
        <w:rPr>
          <w:sz w:val="20"/>
        </w:rPr>
        <w:t>,</w:t>
      </w:r>
      <w:r w:rsidRPr="00A163E5">
        <w:rPr>
          <w:b/>
          <w:sz w:val="20"/>
        </w:rPr>
        <w:t xml:space="preserve"> </w:t>
      </w:r>
      <w:r>
        <w:rPr>
          <w:b/>
          <w:sz w:val="20"/>
        </w:rPr>
        <w:t>“</w:t>
      </w:r>
      <w:r w:rsidRPr="00CD4466">
        <w:rPr>
          <w:sz w:val="20"/>
        </w:rPr>
        <w:t xml:space="preserve">Proposed </w:t>
      </w:r>
      <w:r w:rsidRPr="00A163E5">
        <w:rPr>
          <w:sz w:val="20"/>
        </w:rPr>
        <w:t>additional changes</w:t>
      </w:r>
      <w:r>
        <w:rPr>
          <w:sz w:val="20"/>
        </w:rPr>
        <w:t>”</w:t>
      </w:r>
      <w:r w:rsidRPr="00A163E5">
        <w:rPr>
          <w:sz w:val="20"/>
        </w:rPr>
        <w:t xml:space="preserve"> </w:t>
      </w:r>
      <w:r>
        <w:rPr>
          <w:sz w:val="20"/>
        </w:rPr>
        <w:t>page 118 of the r12 document</w:t>
      </w:r>
      <w:r w:rsidRPr="00A163E5">
        <w:rPr>
          <w:sz w:val="20"/>
        </w:rPr>
        <w:t xml:space="preserve">. </w:t>
      </w:r>
    </w:p>
    <w:p w14:paraId="10DBF2C9" w14:textId="77777777" w:rsidR="00AB03FE" w:rsidRPr="00A163E5" w:rsidRDefault="00AB03FE" w:rsidP="00AB03FE">
      <w:pPr>
        <w:numPr>
          <w:ilvl w:val="1"/>
          <w:numId w:val="32"/>
        </w:numPr>
        <w:rPr>
          <w:sz w:val="20"/>
        </w:rPr>
      </w:pPr>
      <w:r w:rsidRPr="00A163E5">
        <w:rPr>
          <w:bCs/>
          <w:sz w:val="20"/>
          <w:lang w:eastAsia="en-GB"/>
        </w:rPr>
        <w:t xml:space="preserve">Lili Hervieu – 5.9 band, </w:t>
      </w:r>
      <w:r w:rsidRPr="00A163E5">
        <w:rPr>
          <w:rStyle w:val="Hyperlink"/>
          <w:bCs/>
          <w:sz w:val="20"/>
          <w:lang w:eastAsia="en-GB"/>
        </w:rPr>
        <w:t xml:space="preserve">https://mentor.ieee.org/802.11/dcn/20/11-20-0143 </w:t>
      </w:r>
    </w:p>
    <w:p w14:paraId="60FDBF91" w14:textId="62CBA6CB" w:rsidR="00AB03FE" w:rsidRDefault="00AB03FE" w:rsidP="00AB03FE">
      <w:pPr>
        <w:pStyle w:val="gmail-msolistparagraph"/>
        <w:numPr>
          <w:ilvl w:val="1"/>
          <w:numId w:val="32"/>
        </w:numPr>
        <w:spacing w:before="0" w:beforeAutospacing="0" w:after="0" w:afterAutospacing="0"/>
        <w:rPr>
          <w:rStyle w:val="gmail-msohyperlink"/>
          <w:sz w:val="20"/>
          <w:szCs w:val="20"/>
        </w:rPr>
      </w:pPr>
      <w:r w:rsidRPr="00A163E5">
        <w:rPr>
          <w:rStyle w:val="gmail-msohyperlink"/>
          <w:sz w:val="20"/>
          <w:szCs w:val="20"/>
        </w:rPr>
        <w:t>Menzo WENTINK CIDs</w:t>
      </w:r>
      <w:r w:rsidRPr="00CD4466">
        <w:rPr>
          <w:rStyle w:val="Hyperlink"/>
          <w:sz w:val="20"/>
          <w:szCs w:val="20"/>
          <w:u w:val="none"/>
        </w:rPr>
        <w:t xml:space="preserve"> </w:t>
      </w:r>
      <w:r w:rsidRPr="007D3786">
        <w:rPr>
          <w:rStyle w:val="gmail-msohyperlink"/>
          <w:sz w:val="20"/>
          <w:szCs w:val="20"/>
          <w:highlight w:val="green"/>
        </w:rPr>
        <w:t>4725</w:t>
      </w:r>
      <w:r w:rsidRPr="00A163E5">
        <w:rPr>
          <w:rStyle w:val="gmail-msohyperlink"/>
          <w:sz w:val="20"/>
          <w:szCs w:val="20"/>
        </w:rPr>
        <w:t xml:space="preserve">, 4761, 4169, 4811 </w:t>
      </w:r>
      <w:hyperlink r:id="rId52" w:history="1">
        <w:r w:rsidRPr="00A163E5">
          <w:rPr>
            <w:rStyle w:val="Hyperlink"/>
            <w:sz w:val="20"/>
            <w:szCs w:val="20"/>
          </w:rPr>
          <w:t>https://mentor.ieee.org/802.11/dcn/20/11-20-0150</w:t>
        </w:r>
      </w:hyperlink>
      <w:r w:rsidRPr="00A163E5">
        <w:rPr>
          <w:rStyle w:val="gmail-msohyperlink"/>
          <w:sz w:val="20"/>
          <w:szCs w:val="20"/>
        </w:rPr>
        <w:t xml:space="preserve"> </w:t>
      </w:r>
      <w:r w:rsidR="00B528FF">
        <w:rPr>
          <w:rStyle w:val="gmail-msohyperlink"/>
          <w:sz w:val="20"/>
          <w:szCs w:val="20"/>
        </w:rPr>
        <w:br/>
      </w:r>
    </w:p>
    <w:p w14:paraId="6A7F168D" w14:textId="77777777" w:rsidR="00B528FF" w:rsidRPr="008B4734" w:rsidRDefault="00B528FF" w:rsidP="00B528FF">
      <w:pPr>
        <w:numPr>
          <w:ilvl w:val="0"/>
          <w:numId w:val="32"/>
        </w:numPr>
        <w:spacing w:after="160"/>
        <w:rPr>
          <w:b/>
        </w:rPr>
      </w:pPr>
      <w:r>
        <w:rPr>
          <w:b/>
          <w:bCs/>
          <w:sz w:val="20"/>
          <w:lang w:eastAsia="en-GB"/>
        </w:rPr>
        <w:t>2020-08-21</w:t>
      </w:r>
      <w:r w:rsidRPr="002532E2">
        <w:rPr>
          <w:b/>
          <w:bCs/>
          <w:sz w:val="20"/>
          <w:lang w:eastAsia="en-GB"/>
        </w:rPr>
        <w:t xml:space="preserve"> Friday 10 am Eastern 2 hours </w:t>
      </w:r>
    </w:p>
    <w:p w14:paraId="28911BC1" w14:textId="77777777" w:rsidR="00B528FF" w:rsidRPr="009C7186" w:rsidRDefault="00B528FF" w:rsidP="00B528FF">
      <w:pPr>
        <w:pStyle w:val="gmail-msolistparagraph"/>
        <w:numPr>
          <w:ilvl w:val="1"/>
          <w:numId w:val="32"/>
        </w:numPr>
        <w:spacing w:before="0" w:beforeAutospacing="0" w:after="0" w:afterAutospacing="0"/>
        <w:rPr>
          <w:sz w:val="20"/>
          <w:szCs w:val="20"/>
        </w:rPr>
      </w:pPr>
      <w:r w:rsidRPr="00A163E5">
        <w:rPr>
          <w:sz w:val="20"/>
        </w:rPr>
        <w:t xml:space="preserve">Mark Rison </w:t>
      </w:r>
      <w:hyperlink r:id="rId53" w:history="1">
        <w:r w:rsidRPr="00A163E5">
          <w:rPr>
            <w:rStyle w:val="Hyperlink"/>
            <w:sz w:val="20"/>
          </w:rPr>
          <w:t>https://mentor.ieee.org/802.11/dcn/20/11-20-0435</w:t>
        </w:r>
      </w:hyperlink>
      <w:r w:rsidRPr="00A163E5">
        <w:rPr>
          <w:rStyle w:val="Hyperlink"/>
          <w:sz w:val="20"/>
        </w:rPr>
        <w:t xml:space="preserve"> </w:t>
      </w:r>
      <w:r>
        <w:rPr>
          <w:sz w:val="20"/>
        </w:rPr>
        <w:t xml:space="preserve">CIDs </w:t>
      </w:r>
      <w:r w:rsidRPr="00BD51FD">
        <w:rPr>
          <w:sz w:val="20"/>
          <w:highlight w:val="green"/>
        </w:rPr>
        <w:t>4220</w:t>
      </w:r>
      <w:r w:rsidRPr="00A163E5">
        <w:rPr>
          <w:sz w:val="20"/>
        </w:rPr>
        <w:t xml:space="preserve">, </w:t>
      </w:r>
      <w:r w:rsidRPr="00AC6386">
        <w:rPr>
          <w:sz w:val="20"/>
          <w:highlight w:val="green"/>
        </w:rPr>
        <w:t>4477</w:t>
      </w:r>
      <w:r w:rsidRPr="00A163E5">
        <w:rPr>
          <w:sz w:val="20"/>
        </w:rPr>
        <w:t xml:space="preserve">, 4523, 4629, 4602, 4527, </w:t>
      </w:r>
      <w:r w:rsidRPr="005B5ADD">
        <w:rPr>
          <w:sz w:val="20"/>
        </w:rPr>
        <w:t>4699,</w:t>
      </w:r>
      <w:r w:rsidRPr="00A163E5">
        <w:rPr>
          <w:b/>
          <w:sz w:val="20"/>
        </w:rPr>
        <w:t xml:space="preserve"> </w:t>
      </w:r>
      <w:r w:rsidRPr="005B5ADD">
        <w:rPr>
          <w:b/>
          <w:sz w:val="20"/>
          <w:highlight w:val="green"/>
        </w:rPr>
        <w:t>“</w:t>
      </w:r>
      <w:r w:rsidRPr="005B5ADD">
        <w:rPr>
          <w:sz w:val="20"/>
          <w:highlight w:val="green"/>
        </w:rPr>
        <w:t>Proposed additional changes” page 118 of the r12 document</w:t>
      </w:r>
      <w:r w:rsidRPr="00A163E5">
        <w:rPr>
          <w:sz w:val="20"/>
        </w:rPr>
        <w:t>.</w:t>
      </w:r>
    </w:p>
    <w:p w14:paraId="61E2909B" w14:textId="77777777" w:rsidR="00B528FF" w:rsidRPr="00A163E5" w:rsidRDefault="00B528FF" w:rsidP="00B528FF">
      <w:pPr>
        <w:pStyle w:val="gmail-msolistparagraph"/>
        <w:numPr>
          <w:ilvl w:val="1"/>
          <w:numId w:val="32"/>
        </w:numPr>
        <w:spacing w:before="0" w:beforeAutospacing="0" w:after="0" w:afterAutospacing="0"/>
        <w:rPr>
          <w:rStyle w:val="gmail-msohyperlink"/>
          <w:sz w:val="20"/>
          <w:szCs w:val="20"/>
        </w:rPr>
      </w:pPr>
      <w:r w:rsidRPr="00A163E5">
        <w:rPr>
          <w:rStyle w:val="gmail-msohyperlink"/>
          <w:sz w:val="20"/>
          <w:szCs w:val="20"/>
        </w:rPr>
        <w:t>Menzo WENTINK CIDs</w:t>
      </w:r>
      <w:r w:rsidRPr="00CD4466">
        <w:rPr>
          <w:rStyle w:val="Hyperlink"/>
          <w:sz w:val="20"/>
          <w:szCs w:val="20"/>
          <w:u w:val="none"/>
        </w:rPr>
        <w:t xml:space="preserve"> </w:t>
      </w:r>
      <w:r w:rsidRPr="00F07541">
        <w:rPr>
          <w:rStyle w:val="gmail-msohyperlink"/>
          <w:sz w:val="20"/>
          <w:szCs w:val="20"/>
          <w:highlight w:val="lightGray"/>
        </w:rPr>
        <w:t>4761, 4169, 4811</w:t>
      </w:r>
      <w:r w:rsidRPr="00A163E5">
        <w:rPr>
          <w:rStyle w:val="gmail-msohyperlink"/>
          <w:sz w:val="20"/>
          <w:szCs w:val="20"/>
        </w:rPr>
        <w:t xml:space="preserve"> </w:t>
      </w:r>
      <w:hyperlink r:id="rId54" w:history="1">
        <w:r w:rsidRPr="00A163E5">
          <w:rPr>
            <w:rStyle w:val="Hyperlink"/>
            <w:sz w:val="20"/>
            <w:szCs w:val="20"/>
          </w:rPr>
          <w:t>https://mentor.ieee.org/802.11/dcn/20/11-20-0150</w:t>
        </w:r>
      </w:hyperlink>
      <w:r w:rsidRPr="00A163E5">
        <w:rPr>
          <w:rStyle w:val="gmail-msohyperlink"/>
          <w:sz w:val="20"/>
          <w:szCs w:val="20"/>
        </w:rPr>
        <w:t xml:space="preserve"> </w:t>
      </w:r>
    </w:p>
    <w:p w14:paraId="16698E26" w14:textId="1BDCB270" w:rsidR="00B528FF" w:rsidRDefault="00B528FF" w:rsidP="0090415C">
      <w:pPr>
        <w:pStyle w:val="gmail-msolistparagraph"/>
        <w:numPr>
          <w:ilvl w:val="1"/>
          <w:numId w:val="32"/>
        </w:numPr>
        <w:spacing w:before="0" w:beforeAutospacing="0" w:after="0" w:afterAutospacing="0"/>
        <w:rPr>
          <w:rStyle w:val="Hyperlink"/>
          <w:color w:val="auto"/>
          <w:sz w:val="20"/>
          <w:szCs w:val="20"/>
          <w:u w:val="none"/>
        </w:rPr>
      </w:pPr>
      <w:r>
        <w:rPr>
          <w:rStyle w:val="Hyperlink"/>
          <w:color w:val="auto"/>
          <w:sz w:val="20"/>
          <w:szCs w:val="20"/>
          <w:highlight w:val="lightGray"/>
          <w:u w:val="none"/>
        </w:rPr>
        <w:t>No consensus on set of changes at this point</w:t>
      </w:r>
      <w:r w:rsidR="0090415C">
        <w:rPr>
          <w:rStyle w:val="Hyperlink"/>
          <w:color w:val="auto"/>
          <w:sz w:val="20"/>
          <w:szCs w:val="20"/>
          <w:u w:val="none"/>
        </w:rPr>
        <w:br/>
      </w:r>
    </w:p>
    <w:p w14:paraId="22882A39" w14:textId="77777777" w:rsidR="0090415C" w:rsidRPr="00896650" w:rsidRDefault="0090415C" w:rsidP="0090415C">
      <w:pPr>
        <w:numPr>
          <w:ilvl w:val="0"/>
          <w:numId w:val="32"/>
        </w:numPr>
        <w:spacing w:after="160"/>
        <w:rPr>
          <w:b/>
        </w:rPr>
      </w:pPr>
      <w:r>
        <w:rPr>
          <w:b/>
          <w:bCs/>
          <w:sz w:val="20"/>
          <w:lang w:eastAsia="en-GB"/>
        </w:rPr>
        <w:t>2020-08-26</w:t>
      </w:r>
      <w:r w:rsidRPr="002532E2">
        <w:rPr>
          <w:b/>
          <w:bCs/>
          <w:sz w:val="20"/>
          <w:lang w:eastAsia="en-GB"/>
        </w:rPr>
        <w:t xml:space="preserve"> Wednesday 4-6pm Eastern 2 hours</w:t>
      </w:r>
    </w:p>
    <w:p w14:paraId="5CC89490" w14:textId="77777777" w:rsidR="0090415C" w:rsidRPr="00F07541" w:rsidRDefault="0090415C" w:rsidP="0090415C">
      <w:pPr>
        <w:numPr>
          <w:ilvl w:val="1"/>
          <w:numId w:val="32"/>
        </w:numPr>
        <w:rPr>
          <w:rStyle w:val="Hyperlink"/>
          <w:color w:val="auto"/>
          <w:sz w:val="20"/>
          <w:u w:val="none"/>
        </w:rPr>
      </w:pPr>
      <w:r w:rsidRPr="00A163E5">
        <w:rPr>
          <w:bCs/>
          <w:sz w:val="20"/>
          <w:lang w:eastAsia="en-GB"/>
        </w:rPr>
        <w:t xml:space="preserve">Lili Hervieu – 5.9 band, </w:t>
      </w:r>
      <w:r w:rsidRPr="00A163E5">
        <w:rPr>
          <w:rStyle w:val="Hyperlink"/>
          <w:bCs/>
          <w:sz w:val="20"/>
          <w:lang w:eastAsia="en-GB"/>
        </w:rPr>
        <w:t>https://mentor.ie</w:t>
      </w:r>
      <w:r>
        <w:rPr>
          <w:rStyle w:val="Hyperlink"/>
          <w:bCs/>
          <w:sz w:val="20"/>
          <w:lang w:eastAsia="en-GB"/>
        </w:rPr>
        <w:t>ee.org/802.11/dcn/20/11-20-0143</w:t>
      </w:r>
    </w:p>
    <w:p w14:paraId="15F83993" w14:textId="77777777" w:rsidR="0090415C" w:rsidRPr="009C7186" w:rsidRDefault="0090415C" w:rsidP="0090415C">
      <w:pPr>
        <w:pStyle w:val="gmail-msolistparagraph"/>
        <w:numPr>
          <w:ilvl w:val="1"/>
          <w:numId w:val="32"/>
        </w:numPr>
        <w:spacing w:before="0" w:beforeAutospacing="0" w:after="0" w:afterAutospacing="0"/>
        <w:rPr>
          <w:sz w:val="20"/>
          <w:szCs w:val="20"/>
        </w:rPr>
      </w:pPr>
      <w:r w:rsidRPr="00A163E5">
        <w:rPr>
          <w:sz w:val="20"/>
        </w:rPr>
        <w:t xml:space="preserve">Mark Rison </w:t>
      </w:r>
      <w:hyperlink r:id="rId55" w:history="1">
        <w:r w:rsidRPr="00A163E5">
          <w:rPr>
            <w:rStyle w:val="Hyperlink"/>
            <w:sz w:val="20"/>
          </w:rPr>
          <w:t>https://mentor.ieee.org/802.11/dcn/20/11-20-0435</w:t>
        </w:r>
      </w:hyperlink>
      <w:r w:rsidRPr="00A163E5">
        <w:rPr>
          <w:rStyle w:val="Hyperlink"/>
          <w:sz w:val="20"/>
        </w:rPr>
        <w:t xml:space="preserve"> </w:t>
      </w:r>
      <w:r>
        <w:rPr>
          <w:sz w:val="20"/>
        </w:rPr>
        <w:t xml:space="preserve">CIDs 4247, </w:t>
      </w:r>
      <w:r w:rsidRPr="004C399E">
        <w:rPr>
          <w:sz w:val="20"/>
          <w:highlight w:val="green"/>
        </w:rPr>
        <w:t>4523</w:t>
      </w:r>
      <w:r w:rsidRPr="00A163E5">
        <w:rPr>
          <w:sz w:val="20"/>
        </w:rPr>
        <w:t xml:space="preserve">, </w:t>
      </w:r>
      <w:r w:rsidRPr="004C399E">
        <w:rPr>
          <w:sz w:val="20"/>
          <w:highlight w:val="green"/>
        </w:rPr>
        <w:t>4629,</w:t>
      </w:r>
      <w:r w:rsidRPr="00A163E5">
        <w:rPr>
          <w:sz w:val="20"/>
        </w:rPr>
        <w:t xml:space="preserve"> 4602, 4527, 4699</w:t>
      </w:r>
      <w:r>
        <w:rPr>
          <w:sz w:val="20"/>
        </w:rPr>
        <w:t xml:space="preserve">, </w:t>
      </w:r>
      <w:r w:rsidRPr="0054252C">
        <w:rPr>
          <w:sz w:val="20"/>
          <w:highlight w:val="green"/>
        </w:rPr>
        <w:t>4746</w:t>
      </w:r>
    </w:p>
    <w:p w14:paraId="6EC56709" w14:textId="77777777" w:rsidR="0090415C" w:rsidRPr="00A163E5" w:rsidRDefault="0090415C" w:rsidP="0090415C">
      <w:pPr>
        <w:numPr>
          <w:ilvl w:val="1"/>
          <w:numId w:val="32"/>
        </w:numPr>
        <w:rPr>
          <w:sz w:val="20"/>
        </w:rPr>
      </w:pPr>
      <w:r>
        <w:rPr>
          <w:sz w:val="20"/>
        </w:rPr>
        <w:t xml:space="preserve">Mark Hamilton - </w:t>
      </w:r>
      <w:hyperlink r:id="rId56" w:history="1">
        <w:r w:rsidRPr="00130957">
          <w:rPr>
            <w:rStyle w:val="Hyperlink"/>
            <w:sz w:val="20"/>
          </w:rPr>
          <w:t>https://mentor.ieee.org/802.11/dcn/20/11-20-1168-00-000m-timely-link-quality-feedback-text.docx</w:t>
        </w:r>
      </w:hyperlink>
      <w:r>
        <w:rPr>
          <w:sz w:val="20"/>
        </w:rPr>
        <w:t xml:space="preserve"> and </w:t>
      </w:r>
      <w:hyperlink r:id="rId57" w:history="1">
        <w:r w:rsidRPr="00706CAF">
          <w:rPr>
            <w:rStyle w:val="Hyperlink"/>
            <w:sz w:val="20"/>
          </w:rPr>
          <w:t>https://mentor.ieee.org/802.11/dcn/20/11-20-1167-01-000m-timely-link-quality-feedback.pptx</w:t>
        </w:r>
      </w:hyperlink>
      <w:r>
        <w:rPr>
          <w:sz w:val="20"/>
        </w:rPr>
        <w:t xml:space="preserve"> </w:t>
      </w:r>
      <w:r>
        <w:rPr>
          <w:sz w:val="20"/>
        </w:rPr>
        <w:br/>
      </w:r>
    </w:p>
    <w:p w14:paraId="260EABAC" w14:textId="4C76B002" w:rsidR="0090415C" w:rsidRPr="00560A74" w:rsidRDefault="0090415C" w:rsidP="0090415C">
      <w:pPr>
        <w:numPr>
          <w:ilvl w:val="0"/>
          <w:numId w:val="32"/>
        </w:numPr>
        <w:spacing w:after="160"/>
        <w:rPr>
          <w:b/>
        </w:rPr>
      </w:pPr>
      <w:r>
        <w:rPr>
          <w:b/>
          <w:bCs/>
          <w:sz w:val="20"/>
          <w:lang w:eastAsia="en-GB"/>
        </w:rPr>
        <w:t>2020-08-28</w:t>
      </w:r>
      <w:r w:rsidRPr="002532E2">
        <w:rPr>
          <w:b/>
          <w:bCs/>
          <w:sz w:val="20"/>
          <w:lang w:eastAsia="en-GB"/>
        </w:rPr>
        <w:t xml:space="preserve"> Friday 10 am Eastern 2 hours </w:t>
      </w:r>
      <w:r w:rsidR="00560A74">
        <w:rPr>
          <w:b/>
          <w:bCs/>
          <w:sz w:val="20"/>
          <w:lang w:eastAsia="en-GB"/>
        </w:rPr>
        <w:t>–</w:t>
      </w:r>
      <w:r>
        <w:rPr>
          <w:b/>
          <w:bCs/>
          <w:sz w:val="20"/>
          <w:lang w:eastAsia="en-GB"/>
        </w:rPr>
        <w:t xml:space="preserve"> Cancelled</w:t>
      </w:r>
    </w:p>
    <w:p w14:paraId="004B22B5" w14:textId="77777777" w:rsidR="00560A74" w:rsidRPr="00896650" w:rsidRDefault="00560A74" w:rsidP="00560A74">
      <w:pPr>
        <w:numPr>
          <w:ilvl w:val="0"/>
          <w:numId w:val="32"/>
        </w:numPr>
        <w:spacing w:after="160"/>
        <w:rPr>
          <w:b/>
        </w:rPr>
      </w:pPr>
      <w:r>
        <w:rPr>
          <w:b/>
          <w:bCs/>
          <w:sz w:val="20"/>
          <w:lang w:eastAsia="en-GB"/>
        </w:rPr>
        <w:t>2020-09-02</w:t>
      </w:r>
      <w:r w:rsidRPr="002532E2">
        <w:rPr>
          <w:b/>
          <w:bCs/>
          <w:sz w:val="20"/>
          <w:lang w:eastAsia="en-GB"/>
        </w:rPr>
        <w:t xml:space="preserve"> Wednesday 4-6pm Eastern 2 hours</w:t>
      </w:r>
    </w:p>
    <w:p w14:paraId="5D7F3565" w14:textId="77777777" w:rsidR="00560A74" w:rsidRDefault="00560A74" w:rsidP="00560A74">
      <w:pPr>
        <w:numPr>
          <w:ilvl w:val="1"/>
          <w:numId w:val="32"/>
        </w:numPr>
        <w:rPr>
          <w:sz w:val="20"/>
        </w:rPr>
      </w:pPr>
      <w:proofErr w:type="spellStart"/>
      <w:r>
        <w:rPr>
          <w:sz w:val="20"/>
        </w:rPr>
        <w:t>Srini</w:t>
      </w:r>
      <w:proofErr w:type="spellEnd"/>
      <w:r>
        <w:rPr>
          <w:sz w:val="20"/>
        </w:rPr>
        <w:t xml:space="preserve"> Kandala– BSS Max Idle period presentation 11-20-1313 </w:t>
      </w:r>
    </w:p>
    <w:p w14:paraId="74305402" w14:textId="77777777" w:rsidR="00560A74" w:rsidRPr="000318DE" w:rsidRDefault="00560A74" w:rsidP="00560A74">
      <w:pPr>
        <w:ind w:left="1440"/>
        <w:rPr>
          <w:sz w:val="20"/>
          <w:lang w:val="en-CA"/>
        </w:rPr>
      </w:pPr>
    </w:p>
    <w:p w14:paraId="1A9F4D0F" w14:textId="77777777" w:rsidR="00D149BA" w:rsidRPr="008B4734" w:rsidRDefault="00D149BA" w:rsidP="00D149BA">
      <w:pPr>
        <w:numPr>
          <w:ilvl w:val="0"/>
          <w:numId w:val="32"/>
        </w:numPr>
        <w:spacing w:after="160"/>
        <w:rPr>
          <w:b/>
        </w:rPr>
      </w:pPr>
      <w:r>
        <w:rPr>
          <w:b/>
          <w:bCs/>
          <w:sz w:val="20"/>
          <w:lang w:eastAsia="en-GB"/>
        </w:rPr>
        <w:t>2020-09-04</w:t>
      </w:r>
      <w:r w:rsidRPr="002532E2">
        <w:rPr>
          <w:b/>
          <w:bCs/>
          <w:sz w:val="20"/>
          <w:lang w:eastAsia="en-GB"/>
        </w:rPr>
        <w:t xml:space="preserve"> Friday 10 am Eastern 2 hours </w:t>
      </w:r>
    </w:p>
    <w:p w14:paraId="6C5C052C" w14:textId="77777777" w:rsidR="00D149BA" w:rsidRPr="00D149BA" w:rsidRDefault="00D149BA" w:rsidP="00D149BA">
      <w:pPr>
        <w:pStyle w:val="gmail-msolistparagraph"/>
        <w:numPr>
          <w:ilvl w:val="1"/>
          <w:numId w:val="32"/>
        </w:numPr>
        <w:spacing w:before="0" w:beforeAutospacing="0" w:after="0" w:afterAutospacing="0"/>
        <w:rPr>
          <w:sz w:val="20"/>
          <w:szCs w:val="20"/>
        </w:rPr>
      </w:pPr>
      <w:r w:rsidRPr="00D149BA">
        <w:rPr>
          <w:sz w:val="20"/>
        </w:rPr>
        <w:t xml:space="preserve">Mark Rison </w:t>
      </w:r>
      <w:hyperlink r:id="rId58" w:history="1">
        <w:r w:rsidRPr="00D149BA">
          <w:rPr>
            <w:rStyle w:val="Hyperlink"/>
            <w:sz w:val="20"/>
          </w:rPr>
          <w:t>https://mentor.ieee.org/802.11/dcn/20/11-20-0435</w:t>
        </w:r>
      </w:hyperlink>
      <w:r w:rsidRPr="00D149BA">
        <w:rPr>
          <w:rStyle w:val="Hyperlink"/>
          <w:sz w:val="20"/>
        </w:rPr>
        <w:t xml:space="preserve"> </w:t>
      </w:r>
      <w:r w:rsidRPr="00D149BA">
        <w:rPr>
          <w:sz w:val="20"/>
        </w:rPr>
        <w:t>CIDs 4247, 4602, 4527, 4699 – not discussed</w:t>
      </w:r>
    </w:p>
    <w:p w14:paraId="3DC01E7B" w14:textId="213F6930" w:rsidR="00560A74" w:rsidRPr="00775AE5" w:rsidRDefault="00D149BA" w:rsidP="00D149BA">
      <w:pPr>
        <w:numPr>
          <w:ilvl w:val="1"/>
          <w:numId w:val="32"/>
        </w:numPr>
        <w:spacing w:after="160"/>
        <w:rPr>
          <w:rStyle w:val="Hyperlink"/>
          <w:color w:val="auto"/>
          <w:u w:val="none"/>
        </w:rPr>
      </w:pPr>
      <w:r w:rsidRPr="00D149BA">
        <w:rPr>
          <w:sz w:val="20"/>
        </w:rPr>
        <w:t xml:space="preserve">Menzo Wentink, </w:t>
      </w:r>
      <w:hyperlink r:id="rId59" w:history="1">
        <w:r w:rsidRPr="00D149BA">
          <w:rPr>
            <w:rStyle w:val="Hyperlink"/>
            <w:sz w:val="20"/>
          </w:rPr>
          <w:t>https://mentor.ieee.org/802.11/dcn/20/11-20-1405-00-000m-comment-resolutions-on-revmd-draft-4-0.docx</w:t>
        </w:r>
      </w:hyperlink>
    </w:p>
    <w:p w14:paraId="55338552" w14:textId="77777777" w:rsidR="00775AE5" w:rsidRPr="008B4734" w:rsidRDefault="00775AE5" w:rsidP="00775AE5">
      <w:pPr>
        <w:numPr>
          <w:ilvl w:val="0"/>
          <w:numId w:val="32"/>
        </w:numPr>
        <w:spacing w:after="160"/>
        <w:rPr>
          <w:b/>
        </w:rPr>
      </w:pPr>
      <w:r>
        <w:rPr>
          <w:b/>
          <w:bCs/>
          <w:sz w:val="20"/>
          <w:lang w:eastAsia="en-GB"/>
        </w:rPr>
        <w:t>2020-09-08 Tues</w:t>
      </w:r>
      <w:r w:rsidRPr="002532E2">
        <w:rPr>
          <w:b/>
          <w:bCs/>
          <w:sz w:val="20"/>
          <w:lang w:eastAsia="en-GB"/>
        </w:rPr>
        <w:t xml:space="preserve">day </w:t>
      </w:r>
      <w:r>
        <w:rPr>
          <w:b/>
          <w:bCs/>
          <w:sz w:val="20"/>
          <w:lang w:eastAsia="en-GB"/>
        </w:rPr>
        <w:t xml:space="preserve">3PM </w:t>
      </w:r>
      <w:r w:rsidRPr="002532E2">
        <w:rPr>
          <w:b/>
          <w:bCs/>
          <w:sz w:val="20"/>
          <w:lang w:eastAsia="en-GB"/>
        </w:rPr>
        <w:t xml:space="preserve">Eastern 2 hours </w:t>
      </w:r>
    </w:p>
    <w:p w14:paraId="348E839D" w14:textId="77777777" w:rsidR="00775AE5" w:rsidRDefault="00775AE5" w:rsidP="00775AE5">
      <w:pPr>
        <w:pStyle w:val="gmail-msolistparagraph"/>
        <w:numPr>
          <w:ilvl w:val="1"/>
          <w:numId w:val="32"/>
        </w:numPr>
        <w:spacing w:before="0" w:beforeAutospacing="0" w:after="0" w:afterAutospacing="0"/>
        <w:rPr>
          <w:rStyle w:val="gmail-msohyperlink"/>
          <w:sz w:val="20"/>
          <w:szCs w:val="20"/>
        </w:rPr>
      </w:pPr>
      <w:r>
        <w:rPr>
          <w:rStyle w:val="gmail-msohyperlink"/>
          <w:sz w:val="20"/>
          <w:szCs w:val="20"/>
        </w:rPr>
        <w:t xml:space="preserve">Emily Qi – comment resolutions, </w:t>
      </w:r>
      <w:hyperlink r:id="rId60" w:history="1">
        <w:r w:rsidRPr="00FD38F5">
          <w:rPr>
            <w:rStyle w:val="Hyperlink"/>
            <w:sz w:val="20"/>
            <w:szCs w:val="20"/>
          </w:rPr>
          <w:t>https://mentor.ieee.org/802.11/dcn/20/11-20-1412-00-000m-revmd-sa2-comments-for-editor-ad-hoc.xlsx</w:t>
        </w:r>
      </w:hyperlink>
      <w:r>
        <w:rPr>
          <w:rStyle w:val="gmail-msohyperlink"/>
          <w:sz w:val="20"/>
          <w:szCs w:val="20"/>
        </w:rPr>
        <w:t xml:space="preserve"> and </w:t>
      </w:r>
      <w:hyperlink r:id="rId61" w:history="1">
        <w:r w:rsidRPr="00FD38F5">
          <w:rPr>
            <w:rStyle w:val="Hyperlink"/>
            <w:sz w:val="20"/>
            <w:szCs w:val="20"/>
          </w:rPr>
          <w:t>https://mentor.ieee.org/802.11/dcn/20/11-20-1413-00-000m-sa2-proposed-resolutions-for-editor-adhoc-and-others.doc</w:t>
        </w:r>
      </w:hyperlink>
      <w:r>
        <w:rPr>
          <w:rStyle w:val="gmail-msohyperlink"/>
          <w:sz w:val="20"/>
          <w:szCs w:val="20"/>
        </w:rPr>
        <w:t xml:space="preserve"> </w:t>
      </w:r>
    </w:p>
    <w:p w14:paraId="59366F58" w14:textId="3AC564B6" w:rsidR="00775AE5" w:rsidRDefault="00775AE5" w:rsidP="00775AE5">
      <w:pPr>
        <w:pStyle w:val="gmail-msolistparagraph"/>
        <w:numPr>
          <w:ilvl w:val="2"/>
          <w:numId w:val="32"/>
        </w:numPr>
        <w:spacing w:before="0" w:beforeAutospacing="0" w:after="0" w:afterAutospacing="0"/>
        <w:rPr>
          <w:rStyle w:val="gmail-msohyperlink"/>
          <w:sz w:val="20"/>
          <w:szCs w:val="20"/>
        </w:rPr>
      </w:pPr>
      <w:r>
        <w:rPr>
          <w:rStyle w:val="gmail-msohyperlink"/>
          <w:sz w:val="20"/>
          <w:szCs w:val="20"/>
        </w:rPr>
        <w:t xml:space="preserve">Trivial editorial 11-20-1412 – CIDs </w:t>
      </w:r>
      <w:r w:rsidRPr="00ED3363">
        <w:rPr>
          <w:rStyle w:val="gmail-msohyperlink"/>
          <w:sz w:val="20"/>
          <w:szCs w:val="20"/>
          <w:highlight w:val="green"/>
        </w:rPr>
        <w:t>5024, 5026, 5027, 5028, 5055</w:t>
      </w:r>
    </w:p>
    <w:p w14:paraId="58B573DD" w14:textId="342E6649" w:rsidR="00775AE5" w:rsidRDefault="00775AE5" w:rsidP="00775AE5">
      <w:pPr>
        <w:pStyle w:val="gmail-msolistparagraph"/>
        <w:numPr>
          <w:ilvl w:val="2"/>
          <w:numId w:val="32"/>
        </w:numPr>
        <w:spacing w:before="0" w:beforeAutospacing="0" w:after="0" w:afterAutospacing="0"/>
        <w:rPr>
          <w:rStyle w:val="gmail-msohyperlink"/>
          <w:sz w:val="20"/>
          <w:szCs w:val="20"/>
        </w:rPr>
      </w:pPr>
      <w:r>
        <w:rPr>
          <w:rStyle w:val="gmail-msohyperlink"/>
          <w:sz w:val="20"/>
          <w:szCs w:val="20"/>
        </w:rPr>
        <w:t xml:space="preserve">11-20-1413 – CIDs </w:t>
      </w:r>
      <w:r w:rsidRPr="00ED3363">
        <w:rPr>
          <w:rStyle w:val="gmail-msohyperlink"/>
          <w:sz w:val="20"/>
          <w:szCs w:val="20"/>
          <w:highlight w:val="green"/>
        </w:rPr>
        <w:t>5002</w:t>
      </w:r>
      <w:r w:rsidR="00ED3363" w:rsidRPr="00ED3363">
        <w:rPr>
          <w:rStyle w:val="gmail-msohyperlink"/>
          <w:sz w:val="20"/>
          <w:szCs w:val="20"/>
          <w:highlight w:val="green"/>
        </w:rPr>
        <w:t>, 5006, 5003, 5004, 5019</w:t>
      </w:r>
    </w:p>
    <w:p w14:paraId="5A5BFC4B" w14:textId="77777777" w:rsidR="00775AE5" w:rsidRDefault="00775AE5" w:rsidP="00775AE5">
      <w:pPr>
        <w:pStyle w:val="gmail-msolistparagraph"/>
        <w:numPr>
          <w:ilvl w:val="1"/>
          <w:numId w:val="32"/>
        </w:numPr>
        <w:spacing w:before="0" w:beforeAutospacing="0" w:after="0" w:afterAutospacing="0"/>
        <w:rPr>
          <w:rStyle w:val="gmail-msohyperlink"/>
          <w:sz w:val="20"/>
          <w:szCs w:val="20"/>
        </w:rPr>
      </w:pPr>
      <w:r>
        <w:rPr>
          <w:rStyle w:val="gmail-msohyperlink"/>
          <w:sz w:val="20"/>
          <w:szCs w:val="20"/>
        </w:rPr>
        <w:t xml:space="preserve">Edward Au- </w:t>
      </w:r>
      <w:hyperlink r:id="rId62" w:history="1">
        <w:r w:rsidRPr="00FD38F5">
          <w:rPr>
            <w:rStyle w:val="Hyperlink"/>
            <w:sz w:val="20"/>
            <w:szCs w:val="20"/>
          </w:rPr>
          <w:t>https://mentor.ieee.org/802.11/dcn/20/11-20-1414-01-000m-resolutions-for-some-recirculation-sa-ballot-comments.docx</w:t>
        </w:r>
      </w:hyperlink>
      <w:r>
        <w:rPr>
          <w:rStyle w:val="gmail-msohyperlink"/>
          <w:sz w:val="20"/>
          <w:szCs w:val="20"/>
        </w:rPr>
        <w:t xml:space="preserve"> </w:t>
      </w:r>
    </w:p>
    <w:p w14:paraId="4E6E840B" w14:textId="77777777" w:rsidR="00B32B9A" w:rsidRDefault="00B32B9A" w:rsidP="00B32B9A">
      <w:pPr>
        <w:pStyle w:val="gmail-msolistparagraph"/>
        <w:numPr>
          <w:ilvl w:val="2"/>
          <w:numId w:val="32"/>
        </w:numPr>
        <w:spacing w:before="0" w:beforeAutospacing="0" w:after="0" w:afterAutospacing="0"/>
        <w:rPr>
          <w:rStyle w:val="gmail-msohyperlink"/>
          <w:sz w:val="20"/>
          <w:szCs w:val="20"/>
        </w:rPr>
      </w:pPr>
      <w:r>
        <w:rPr>
          <w:rStyle w:val="gmail-msohyperlink"/>
          <w:sz w:val="20"/>
          <w:szCs w:val="20"/>
        </w:rPr>
        <w:t xml:space="preserve">11-20-1414 – CIDs </w:t>
      </w:r>
      <w:r w:rsidRPr="008C3919">
        <w:rPr>
          <w:rStyle w:val="gmail-msohyperlink"/>
          <w:sz w:val="20"/>
          <w:szCs w:val="20"/>
          <w:highlight w:val="green"/>
        </w:rPr>
        <w:t xml:space="preserve">5082, 5080, 5077, 5052, 5023, 5072, </w:t>
      </w:r>
      <w:r w:rsidRPr="00EF0221">
        <w:rPr>
          <w:rStyle w:val="gmail-msohyperlink"/>
          <w:sz w:val="20"/>
          <w:szCs w:val="20"/>
          <w:highlight w:val="green"/>
        </w:rPr>
        <w:t>5015, 5067, 5060</w:t>
      </w:r>
      <w:r w:rsidRPr="00B32B9A">
        <w:rPr>
          <w:rStyle w:val="gmail-msohyperlink"/>
          <w:sz w:val="20"/>
          <w:szCs w:val="20"/>
          <w:highlight w:val="green"/>
        </w:rPr>
        <w:t>, 5059, 5012</w:t>
      </w:r>
    </w:p>
    <w:p w14:paraId="15EAB66B" w14:textId="3C5EC4C6" w:rsidR="00775AE5" w:rsidRDefault="00775AE5" w:rsidP="00775AE5">
      <w:pPr>
        <w:pStyle w:val="gmail-msolistparagraph"/>
        <w:numPr>
          <w:ilvl w:val="1"/>
          <w:numId w:val="32"/>
        </w:numPr>
        <w:spacing w:before="0" w:beforeAutospacing="0" w:after="0" w:afterAutospacing="0"/>
        <w:rPr>
          <w:rStyle w:val="gmail-msohyperlink"/>
          <w:sz w:val="20"/>
          <w:szCs w:val="20"/>
        </w:rPr>
      </w:pPr>
      <w:r>
        <w:rPr>
          <w:rStyle w:val="gmail-msohyperlink"/>
          <w:sz w:val="20"/>
          <w:szCs w:val="20"/>
        </w:rPr>
        <w:t xml:space="preserve">Menzo Wentink - </w:t>
      </w:r>
      <w:hyperlink r:id="rId63" w:history="1">
        <w:r w:rsidRPr="00FD38F5">
          <w:rPr>
            <w:rStyle w:val="Hyperlink"/>
            <w:sz w:val="20"/>
            <w:szCs w:val="20"/>
          </w:rPr>
          <w:t>https://mentor.ieee.org/802.11/dcn/20/11-20-1405-01-000m-comment-resolutions-on-revmd-draft-4-0.docx</w:t>
        </w:r>
      </w:hyperlink>
      <w:r>
        <w:rPr>
          <w:rStyle w:val="gmail-msohyperlink"/>
          <w:sz w:val="20"/>
          <w:szCs w:val="20"/>
        </w:rPr>
        <w:t xml:space="preserve"> </w:t>
      </w:r>
      <w:r w:rsidRPr="00D1731C">
        <w:rPr>
          <w:rStyle w:val="gmail-msohyperlink"/>
          <w:sz w:val="20"/>
          <w:szCs w:val="20"/>
        </w:rPr>
        <w:t xml:space="preserve"> </w:t>
      </w:r>
      <w:r>
        <w:rPr>
          <w:rStyle w:val="gmail-msohyperlink"/>
          <w:sz w:val="20"/>
          <w:szCs w:val="20"/>
        </w:rPr>
        <w:t xml:space="preserve"> </w:t>
      </w:r>
      <w:r w:rsidR="00B32B9A">
        <w:rPr>
          <w:rStyle w:val="gmail-msohyperlink"/>
          <w:sz w:val="20"/>
          <w:szCs w:val="20"/>
        </w:rPr>
        <w:t xml:space="preserve">CID </w:t>
      </w:r>
      <w:r w:rsidR="00B32B9A" w:rsidRPr="005F4762">
        <w:rPr>
          <w:rStyle w:val="gmail-msohyperlink"/>
          <w:sz w:val="20"/>
          <w:szCs w:val="20"/>
          <w:highlight w:val="green"/>
        </w:rPr>
        <w:t>5013</w:t>
      </w:r>
      <w:r w:rsidR="005F4762" w:rsidRPr="005F4762">
        <w:rPr>
          <w:rStyle w:val="gmail-msohyperlink"/>
          <w:sz w:val="20"/>
          <w:szCs w:val="20"/>
          <w:highlight w:val="green"/>
        </w:rPr>
        <w:t>, 5070, 5069</w:t>
      </w:r>
      <w:r w:rsidR="005F4762">
        <w:rPr>
          <w:rStyle w:val="gmail-msohyperlink"/>
          <w:sz w:val="20"/>
          <w:szCs w:val="20"/>
        </w:rPr>
        <w:t>, 5034, 5035, 5036, 5014</w:t>
      </w:r>
    </w:p>
    <w:p w14:paraId="6864F34C" w14:textId="77777777" w:rsidR="00775AE5" w:rsidRPr="007651A6" w:rsidRDefault="00775AE5" w:rsidP="00775AE5">
      <w:pPr>
        <w:pStyle w:val="gmail-msolistparagraph"/>
        <w:numPr>
          <w:ilvl w:val="1"/>
          <w:numId w:val="32"/>
        </w:numPr>
        <w:spacing w:before="0" w:beforeAutospacing="0" w:after="0" w:afterAutospacing="0"/>
        <w:rPr>
          <w:sz w:val="20"/>
          <w:szCs w:val="20"/>
        </w:rPr>
      </w:pPr>
      <w:r w:rsidRPr="00A163E5">
        <w:rPr>
          <w:sz w:val="20"/>
        </w:rPr>
        <w:t xml:space="preserve">Mark Rison </w:t>
      </w:r>
      <w:hyperlink r:id="rId64" w:history="1">
        <w:r w:rsidRPr="00A163E5">
          <w:rPr>
            <w:rStyle w:val="Hyperlink"/>
            <w:sz w:val="20"/>
          </w:rPr>
          <w:t>https://mentor.ieee.org/802.11/dcn/20/11-20-0435</w:t>
        </w:r>
      </w:hyperlink>
      <w:r w:rsidRPr="00A163E5">
        <w:rPr>
          <w:rStyle w:val="Hyperlink"/>
          <w:sz w:val="20"/>
        </w:rPr>
        <w:t xml:space="preserve"> </w:t>
      </w:r>
      <w:r>
        <w:rPr>
          <w:rStyle w:val="Hyperlink"/>
          <w:sz w:val="20"/>
        </w:rPr>
        <w:br/>
      </w:r>
      <w:r>
        <w:rPr>
          <w:sz w:val="20"/>
        </w:rPr>
        <w:t xml:space="preserve">Discussed in </w:t>
      </w:r>
      <w:proofErr w:type="spellStart"/>
      <w:r>
        <w:rPr>
          <w:sz w:val="20"/>
        </w:rPr>
        <w:t>TGmd</w:t>
      </w:r>
      <w:proofErr w:type="spellEnd"/>
      <w:r>
        <w:rPr>
          <w:sz w:val="20"/>
        </w:rPr>
        <w:t xml:space="preserve"> and agreed: CIDs 5045 (was 4746), 5054 (was 4523), 5065 (was 4629),</w:t>
      </w:r>
      <w:r w:rsidRPr="006007B8">
        <w:rPr>
          <w:sz w:val="20"/>
        </w:rPr>
        <w:t xml:space="preserve"> </w:t>
      </w:r>
      <w:r>
        <w:rPr>
          <w:sz w:val="20"/>
        </w:rPr>
        <w:t>5053 (was 4220),</w:t>
      </w:r>
      <w:r w:rsidRPr="006007B8">
        <w:rPr>
          <w:sz w:val="20"/>
        </w:rPr>
        <w:t xml:space="preserve"> </w:t>
      </w:r>
      <w:r>
        <w:rPr>
          <w:sz w:val="20"/>
        </w:rPr>
        <w:t>5064 (was 4477), 5069 (was 4725)</w:t>
      </w:r>
      <w:r>
        <w:rPr>
          <w:sz w:val="20"/>
        </w:rPr>
        <w:br/>
        <w:t xml:space="preserve">Discussed in </w:t>
      </w:r>
      <w:proofErr w:type="spellStart"/>
      <w:r>
        <w:rPr>
          <w:sz w:val="20"/>
        </w:rPr>
        <w:t>TGmd</w:t>
      </w:r>
      <w:proofErr w:type="spellEnd"/>
      <w:r>
        <w:rPr>
          <w:sz w:val="20"/>
        </w:rPr>
        <w:t xml:space="preserve">, direction agreed, pending additional review: CIDs 5044 (was 4247), 5056 (was </w:t>
      </w:r>
      <w:r w:rsidRPr="00A163E5">
        <w:rPr>
          <w:sz w:val="20"/>
        </w:rPr>
        <w:t>4602</w:t>
      </w:r>
      <w:r>
        <w:rPr>
          <w:sz w:val="20"/>
        </w:rPr>
        <w:t>),</w:t>
      </w:r>
      <w:r w:rsidRPr="00A163E5">
        <w:rPr>
          <w:sz w:val="20"/>
        </w:rPr>
        <w:t xml:space="preserve"> </w:t>
      </w:r>
      <w:r>
        <w:rPr>
          <w:sz w:val="20"/>
        </w:rPr>
        <w:t xml:space="preserve">5057 (was </w:t>
      </w:r>
      <w:r w:rsidRPr="00A163E5">
        <w:rPr>
          <w:sz w:val="20"/>
        </w:rPr>
        <w:t>4527</w:t>
      </w:r>
      <w:r>
        <w:rPr>
          <w:sz w:val="20"/>
        </w:rPr>
        <w:t>)</w:t>
      </w:r>
      <w:r w:rsidRPr="00A163E5">
        <w:rPr>
          <w:sz w:val="20"/>
        </w:rPr>
        <w:t>,</w:t>
      </w:r>
      <w:r>
        <w:rPr>
          <w:sz w:val="20"/>
        </w:rPr>
        <w:t xml:space="preserve"> 5058 (was </w:t>
      </w:r>
      <w:r w:rsidRPr="00A163E5">
        <w:rPr>
          <w:sz w:val="20"/>
        </w:rPr>
        <w:t>4699</w:t>
      </w:r>
      <w:r>
        <w:rPr>
          <w:sz w:val="20"/>
        </w:rPr>
        <w:t>)</w:t>
      </w:r>
    </w:p>
    <w:p w14:paraId="6F9C2B3C" w14:textId="03D68EF1" w:rsidR="00775AE5" w:rsidRPr="002953B2" w:rsidRDefault="00775AE5" w:rsidP="005F4762">
      <w:pPr>
        <w:numPr>
          <w:ilvl w:val="1"/>
          <w:numId w:val="32"/>
        </w:numPr>
        <w:spacing w:after="160"/>
      </w:pPr>
      <w:r>
        <w:rPr>
          <w:sz w:val="20"/>
        </w:rPr>
        <w:t>Additional SA ballot GEN CIDs: 5037 (was 4808), 5039 &amp;5040 &amp; 5041 (was 4204-4206)</w:t>
      </w:r>
    </w:p>
    <w:p w14:paraId="67D67679" w14:textId="77777777" w:rsidR="002953B2" w:rsidRPr="00896650" w:rsidRDefault="002953B2" w:rsidP="002953B2">
      <w:pPr>
        <w:numPr>
          <w:ilvl w:val="0"/>
          <w:numId w:val="32"/>
        </w:numPr>
        <w:spacing w:after="160"/>
        <w:rPr>
          <w:b/>
        </w:rPr>
      </w:pPr>
      <w:r>
        <w:rPr>
          <w:b/>
          <w:bCs/>
          <w:sz w:val="20"/>
          <w:lang w:eastAsia="en-GB"/>
        </w:rPr>
        <w:t>2020-09-09</w:t>
      </w:r>
      <w:r w:rsidRPr="002532E2">
        <w:rPr>
          <w:b/>
          <w:bCs/>
          <w:sz w:val="20"/>
          <w:lang w:eastAsia="en-GB"/>
        </w:rPr>
        <w:t xml:space="preserve"> Wednesday 4-6pm Eastern 2 hours</w:t>
      </w:r>
    </w:p>
    <w:p w14:paraId="298BE470" w14:textId="77777777" w:rsidR="002953B2" w:rsidRPr="00201230" w:rsidRDefault="002953B2" w:rsidP="002953B2">
      <w:pPr>
        <w:pStyle w:val="gmail-msolistparagraph"/>
        <w:numPr>
          <w:ilvl w:val="1"/>
          <w:numId w:val="32"/>
        </w:numPr>
        <w:spacing w:before="0" w:beforeAutospacing="0" w:after="0" w:afterAutospacing="0"/>
        <w:rPr>
          <w:rStyle w:val="Hyperlink"/>
          <w:color w:val="auto"/>
          <w:sz w:val="20"/>
          <w:szCs w:val="20"/>
          <w:u w:val="none"/>
        </w:rPr>
      </w:pPr>
      <w:r w:rsidRPr="00A163E5">
        <w:rPr>
          <w:sz w:val="20"/>
        </w:rPr>
        <w:t xml:space="preserve">Mark Rison </w:t>
      </w:r>
      <w:hyperlink r:id="rId65" w:history="1">
        <w:r w:rsidRPr="00A163E5">
          <w:rPr>
            <w:rStyle w:val="Hyperlink"/>
            <w:sz w:val="20"/>
          </w:rPr>
          <w:t>https://mentor.ieee.org/802.11/dcn/20/11-20-0435</w:t>
        </w:r>
      </w:hyperlink>
      <w:r w:rsidRPr="00A163E5">
        <w:rPr>
          <w:rStyle w:val="Hyperlink"/>
          <w:sz w:val="20"/>
        </w:rPr>
        <w:t xml:space="preserve"> </w:t>
      </w:r>
    </w:p>
    <w:p w14:paraId="76C7666A" w14:textId="77777777" w:rsidR="002953B2" w:rsidRPr="00201230" w:rsidRDefault="002953B2" w:rsidP="002953B2">
      <w:pPr>
        <w:pStyle w:val="gmail-msolistparagraph"/>
        <w:numPr>
          <w:ilvl w:val="2"/>
          <w:numId w:val="32"/>
        </w:numPr>
        <w:spacing w:before="0" w:beforeAutospacing="0" w:after="0" w:afterAutospacing="0"/>
        <w:rPr>
          <w:sz w:val="20"/>
          <w:szCs w:val="20"/>
        </w:rPr>
      </w:pPr>
      <w:r>
        <w:rPr>
          <w:sz w:val="20"/>
        </w:rPr>
        <w:lastRenderedPageBreak/>
        <w:t xml:space="preserve">Discussed in </w:t>
      </w:r>
      <w:proofErr w:type="spellStart"/>
      <w:r>
        <w:rPr>
          <w:sz w:val="20"/>
        </w:rPr>
        <w:t>TGmd</w:t>
      </w:r>
      <w:proofErr w:type="spellEnd"/>
      <w:r>
        <w:rPr>
          <w:sz w:val="20"/>
        </w:rPr>
        <w:t xml:space="preserve"> and agreed: </w:t>
      </w:r>
      <w:r w:rsidRPr="00124684">
        <w:rPr>
          <w:sz w:val="20"/>
          <w:highlight w:val="green"/>
        </w:rPr>
        <w:t>CIDs 5045 (was 4746), 5054 (was 4523), 5065 (was 4629</w:t>
      </w:r>
      <w:r w:rsidRPr="00BF5D9B">
        <w:rPr>
          <w:sz w:val="20"/>
          <w:highlight w:val="green"/>
        </w:rPr>
        <w:t xml:space="preserve">), 5053 (was 4220), </w:t>
      </w:r>
      <w:r>
        <w:rPr>
          <w:sz w:val="20"/>
          <w:highlight w:val="green"/>
        </w:rPr>
        <w:t>5064 (was 4477)</w:t>
      </w:r>
    </w:p>
    <w:p w14:paraId="5AB0E685" w14:textId="77777777" w:rsidR="002953B2" w:rsidRPr="0030248E" w:rsidRDefault="002953B2" w:rsidP="002953B2">
      <w:pPr>
        <w:pStyle w:val="gmail-msolistparagraph"/>
        <w:numPr>
          <w:ilvl w:val="2"/>
          <w:numId w:val="32"/>
        </w:numPr>
        <w:spacing w:before="0" w:beforeAutospacing="0" w:after="0" w:afterAutospacing="0"/>
        <w:rPr>
          <w:sz w:val="20"/>
          <w:szCs w:val="20"/>
          <w:highlight w:val="yellow"/>
        </w:rPr>
      </w:pPr>
      <w:r>
        <w:rPr>
          <w:sz w:val="20"/>
        </w:rPr>
        <w:t xml:space="preserve">Discussed in </w:t>
      </w:r>
      <w:proofErr w:type="spellStart"/>
      <w:r>
        <w:rPr>
          <w:sz w:val="20"/>
        </w:rPr>
        <w:t>TGmd</w:t>
      </w:r>
      <w:proofErr w:type="spellEnd"/>
      <w:r>
        <w:rPr>
          <w:sz w:val="20"/>
        </w:rPr>
        <w:t xml:space="preserve">, direction agreed, pending additional review: </w:t>
      </w:r>
      <w:r w:rsidRPr="00273AC9">
        <w:rPr>
          <w:sz w:val="20"/>
          <w:highlight w:val="yellow"/>
        </w:rPr>
        <w:t>CIDs 5044 (was 4247),</w:t>
      </w:r>
      <w:r>
        <w:rPr>
          <w:sz w:val="20"/>
        </w:rPr>
        <w:t xml:space="preserve"> </w:t>
      </w:r>
      <w:r w:rsidRPr="00273AC9">
        <w:rPr>
          <w:sz w:val="20"/>
          <w:highlight w:val="yellow"/>
        </w:rPr>
        <w:t>5056 (was 4602</w:t>
      </w:r>
      <w:r w:rsidRPr="00DF042D">
        <w:rPr>
          <w:sz w:val="20"/>
          <w:highlight w:val="green"/>
        </w:rPr>
        <w:t>), 5057 (was 4527),</w:t>
      </w:r>
      <w:r>
        <w:rPr>
          <w:sz w:val="20"/>
        </w:rPr>
        <w:t xml:space="preserve"> </w:t>
      </w:r>
      <w:r w:rsidRPr="0030248E">
        <w:rPr>
          <w:sz w:val="20"/>
          <w:highlight w:val="yellow"/>
        </w:rPr>
        <w:t>5058 (was 4699)</w:t>
      </w:r>
    </w:p>
    <w:p w14:paraId="4F885974" w14:textId="77777777" w:rsidR="002953B2" w:rsidRPr="00201230" w:rsidRDefault="002953B2" w:rsidP="002953B2">
      <w:pPr>
        <w:pStyle w:val="gmail-msolistparagraph"/>
        <w:numPr>
          <w:ilvl w:val="2"/>
          <w:numId w:val="32"/>
        </w:numPr>
        <w:spacing w:before="0" w:beforeAutospacing="0" w:after="0" w:afterAutospacing="0"/>
        <w:rPr>
          <w:sz w:val="20"/>
          <w:szCs w:val="20"/>
        </w:rPr>
      </w:pPr>
      <w:r w:rsidRPr="00201230">
        <w:rPr>
          <w:sz w:val="20"/>
        </w:rPr>
        <w:t xml:space="preserve">Additional SA ballot GEN CIDs: </w:t>
      </w:r>
      <w:r w:rsidRPr="0030248E">
        <w:rPr>
          <w:sz w:val="20"/>
          <w:highlight w:val="green"/>
        </w:rPr>
        <w:t>5037 (was 4808),</w:t>
      </w:r>
      <w:r w:rsidRPr="00201230">
        <w:rPr>
          <w:sz w:val="20"/>
        </w:rPr>
        <w:t xml:space="preserve"> 5039 &amp;5040 &amp; 5041 (was 4204-4206)</w:t>
      </w:r>
    </w:p>
    <w:p w14:paraId="3CDC8883" w14:textId="77777777" w:rsidR="002953B2" w:rsidRDefault="002953B2" w:rsidP="002953B2">
      <w:pPr>
        <w:numPr>
          <w:ilvl w:val="1"/>
          <w:numId w:val="32"/>
        </w:numPr>
        <w:rPr>
          <w:rStyle w:val="gmail-msohyperlink"/>
          <w:sz w:val="20"/>
          <w:lang w:val="en-CA"/>
        </w:rPr>
      </w:pPr>
      <w:proofErr w:type="spellStart"/>
      <w:r>
        <w:rPr>
          <w:rStyle w:val="gmail-msohyperlink"/>
          <w:sz w:val="20"/>
          <w:lang w:val="en-CA"/>
        </w:rPr>
        <w:t>Yujin</w:t>
      </w:r>
      <w:proofErr w:type="spellEnd"/>
      <w:r>
        <w:rPr>
          <w:rStyle w:val="gmail-msohyperlink"/>
          <w:sz w:val="20"/>
          <w:lang w:val="en-CA"/>
        </w:rPr>
        <w:t xml:space="preserve"> Noh – </w:t>
      </w:r>
      <w:r w:rsidRPr="00663DFC">
        <w:rPr>
          <w:rStyle w:val="gmail-msohyperlink"/>
          <w:sz w:val="20"/>
          <w:highlight w:val="green"/>
          <w:lang w:val="en-CA"/>
        </w:rPr>
        <w:t>CID 5021</w:t>
      </w:r>
      <w:r>
        <w:rPr>
          <w:rStyle w:val="gmail-msohyperlink"/>
          <w:sz w:val="20"/>
          <w:lang w:val="en-CA"/>
        </w:rPr>
        <w:t xml:space="preserve">  </w:t>
      </w:r>
      <w:hyperlink r:id="rId66" w:history="1">
        <w:r w:rsidRPr="00FD38F5">
          <w:rPr>
            <w:rStyle w:val="Hyperlink"/>
            <w:sz w:val="20"/>
            <w:lang w:val="en-CA"/>
          </w:rPr>
          <w:t>https://mentor.ieee.org/802.11/dcn/20/11-20-1430-00-000m-s1g-phy-resolution-to-cid5021.docx</w:t>
        </w:r>
      </w:hyperlink>
      <w:r>
        <w:rPr>
          <w:rStyle w:val="gmail-msohyperlink"/>
          <w:sz w:val="20"/>
          <w:lang w:val="en-CA"/>
        </w:rPr>
        <w:t xml:space="preserve"> </w:t>
      </w:r>
      <w:r w:rsidRPr="007E3677">
        <w:rPr>
          <w:rStyle w:val="gmail-msohyperlink"/>
          <w:sz w:val="20"/>
          <w:lang w:val="en-CA"/>
        </w:rPr>
        <w:t xml:space="preserve"> </w:t>
      </w:r>
    </w:p>
    <w:p w14:paraId="736DED77" w14:textId="77777777" w:rsidR="002953B2" w:rsidRPr="005A3BA2" w:rsidRDefault="002953B2" w:rsidP="002953B2">
      <w:pPr>
        <w:numPr>
          <w:ilvl w:val="1"/>
          <w:numId w:val="32"/>
        </w:numPr>
        <w:rPr>
          <w:sz w:val="20"/>
          <w:lang w:val="en-CA"/>
        </w:rPr>
      </w:pPr>
      <w:proofErr w:type="spellStart"/>
      <w:r w:rsidRPr="007E3677">
        <w:rPr>
          <w:sz w:val="20"/>
        </w:rPr>
        <w:t>Srini</w:t>
      </w:r>
      <w:proofErr w:type="spellEnd"/>
      <w:r w:rsidRPr="007E3677">
        <w:rPr>
          <w:sz w:val="20"/>
        </w:rPr>
        <w:t xml:space="preserve"> Kandala– </w:t>
      </w:r>
      <w:r>
        <w:rPr>
          <w:sz w:val="20"/>
        </w:rPr>
        <w:t xml:space="preserve">CID 5025 - </w:t>
      </w:r>
      <w:r w:rsidRPr="007E3677">
        <w:rPr>
          <w:sz w:val="20"/>
        </w:rPr>
        <w:t xml:space="preserve">BSS Max Idle period presentation </w:t>
      </w:r>
      <w:hyperlink r:id="rId67" w:history="1">
        <w:r w:rsidRPr="000302B1">
          <w:rPr>
            <w:rStyle w:val="Hyperlink"/>
            <w:sz w:val="20"/>
          </w:rPr>
          <w:t>https://mentor.ieee.org/802.11/dcn/20/11-20-1313-03-000m-bss-max-idle-period-negotiation-enhancements-for-non-s1g-phys.docx</w:t>
        </w:r>
      </w:hyperlink>
      <w:r>
        <w:rPr>
          <w:rStyle w:val="Hyperlink"/>
          <w:sz w:val="20"/>
        </w:rPr>
        <w:t xml:space="preserve"> </w:t>
      </w:r>
    </w:p>
    <w:p w14:paraId="5B3BF34D" w14:textId="77777777" w:rsidR="002953B2" w:rsidRDefault="002953B2" w:rsidP="002953B2">
      <w:pPr>
        <w:pStyle w:val="gmail-msolistparagraph"/>
        <w:numPr>
          <w:ilvl w:val="1"/>
          <w:numId w:val="32"/>
        </w:numPr>
        <w:spacing w:before="0" w:beforeAutospacing="0" w:after="0" w:afterAutospacing="0"/>
        <w:rPr>
          <w:rStyle w:val="gmail-msohyperlink"/>
          <w:sz w:val="20"/>
          <w:szCs w:val="20"/>
        </w:rPr>
      </w:pPr>
      <w:r>
        <w:rPr>
          <w:rStyle w:val="gmail-msohyperlink"/>
          <w:sz w:val="20"/>
          <w:szCs w:val="20"/>
        </w:rPr>
        <w:t xml:space="preserve">David Goodall –CID 5017 </w:t>
      </w:r>
      <w:hyperlink r:id="rId68" w:history="1">
        <w:r w:rsidRPr="000302B1">
          <w:rPr>
            <w:rStyle w:val="Hyperlink"/>
            <w:sz w:val="20"/>
            <w:szCs w:val="20"/>
          </w:rPr>
          <w:t>https://mentor.ieee.org/802.11/dcn/20/11-20-1433-00-000m-s1g-mac-resolution-to-cid5017.docx</w:t>
        </w:r>
      </w:hyperlink>
      <w:r>
        <w:rPr>
          <w:rStyle w:val="gmail-msohyperlink"/>
          <w:sz w:val="20"/>
          <w:szCs w:val="20"/>
        </w:rPr>
        <w:t xml:space="preserve"> </w:t>
      </w:r>
    </w:p>
    <w:p w14:paraId="25F1C197" w14:textId="775A32AF" w:rsidR="002953B2" w:rsidRDefault="002953B2" w:rsidP="002953B2">
      <w:pPr>
        <w:numPr>
          <w:ilvl w:val="1"/>
          <w:numId w:val="32"/>
        </w:numPr>
        <w:rPr>
          <w:rStyle w:val="gmail-msohyperlink"/>
          <w:sz w:val="20"/>
          <w:lang w:val="en-CA"/>
        </w:rPr>
      </w:pPr>
      <w:proofErr w:type="spellStart"/>
      <w:r>
        <w:rPr>
          <w:rStyle w:val="gmail-msohyperlink"/>
          <w:sz w:val="20"/>
          <w:lang w:val="en-CA"/>
        </w:rPr>
        <w:t>Payam</w:t>
      </w:r>
      <w:proofErr w:type="spellEnd"/>
      <w:r>
        <w:rPr>
          <w:rStyle w:val="gmail-msohyperlink"/>
          <w:sz w:val="20"/>
          <w:lang w:val="en-CA"/>
        </w:rPr>
        <w:t xml:space="preserve"> </w:t>
      </w:r>
      <w:proofErr w:type="spellStart"/>
      <w:r>
        <w:rPr>
          <w:rStyle w:val="gmail-msohyperlink"/>
          <w:sz w:val="20"/>
          <w:lang w:val="en-CA"/>
        </w:rPr>
        <w:t>Torab</w:t>
      </w:r>
      <w:proofErr w:type="spellEnd"/>
      <w:r>
        <w:rPr>
          <w:rStyle w:val="gmail-msohyperlink"/>
          <w:sz w:val="20"/>
          <w:lang w:val="en-CA"/>
        </w:rPr>
        <w:t xml:space="preserve"> – CIDs 5029, 5030, 5031, 5032 </w:t>
      </w:r>
      <w:r>
        <w:rPr>
          <w:rStyle w:val="gmail-msohyperlink"/>
          <w:sz w:val="20"/>
          <w:lang w:val="en-CA"/>
        </w:rPr>
        <w:t>– out of time</w:t>
      </w:r>
    </w:p>
    <w:p w14:paraId="33ABFB5A" w14:textId="77777777" w:rsidR="002953B2" w:rsidRPr="00D149BA" w:rsidRDefault="002953B2" w:rsidP="002953B2">
      <w:pPr>
        <w:numPr>
          <w:ilvl w:val="0"/>
          <w:numId w:val="32"/>
        </w:numPr>
        <w:spacing w:after="160"/>
      </w:pPr>
    </w:p>
    <w:p w14:paraId="0B143D81" w14:textId="77777777" w:rsidR="0090415C" w:rsidRPr="00A163E5" w:rsidRDefault="0090415C" w:rsidP="002467F9">
      <w:pPr>
        <w:pStyle w:val="gmail-msolistparagraph"/>
        <w:spacing w:before="0" w:beforeAutospacing="0" w:after="0" w:afterAutospacing="0"/>
        <w:ind w:left="720"/>
        <w:rPr>
          <w:rStyle w:val="gmail-msohyperlink"/>
          <w:sz w:val="20"/>
          <w:szCs w:val="20"/>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69"/>
      <w:footerReference w:type="default" r:id="rId7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F62CB" w14:textId="77777777" w:rsidR="009A37B8" w:rsidRDefault="009A37B8">
      <w:r>
        <w:separator/>
      </w:r>
    </w:p>
  </w:endnote>
  <w:endnote w:type="continuationSeparator" w:id="0">
    <w:p w14:paraId="1A8B1D64" w14:textId="77777777" w:rsidR="009A37B8" w:rsidRDefault="009A3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D6E6" w14:textId="77777777" w:rsidR="00A51292" w:rsidRDefault="00A51292">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044C8B">
      <w:rPr>
        <w:noProof/>
      </w:rPr>
      <w:t>8</w:t>
    </w:r>
    <w:r>
      <w:fldChar w:fldCharType="end"/>
    </w:r>
    <w:r>
      <w:tab/>
      <w:t>Dorothy Stanley, HPE</w:t>
    </w:r>
  </w:p>
  <w:p w14:paraId="5D5E05F4" w14:textId="77777777" w:rsidR="00A51292" w:rsidRDefault="00A512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86CFC" w14:textId="77777777" w:rsidR="009A37B8" w:rsidRDefault="009A37B8">
      <w:r>
        <w:separator/>
      </w:r>
    </w:p>
  </w:footnote>
  <w:footnote w:type="continuationSeparator" w:id="0">
    <w:p w14:paraId="5FA19DDB" w14:textId="77777777" w:rsidR="009A37B8" w:rsidRDefault="009A3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8B3B" w14:textId="35CF4662" w:rsidR="00A51292" w:rsidRDefault="003F3118">
    <w:pPr>
      <w:pStyle w:val="Header"/>
      <w:tabs>
        <w:tab w:val="clear" w:pos="6480"/>
        <w:tab w:val="center" w:pos="4680"/>
        <w:tab w:val="right" w:pos="9360"/>
      </w:tabs>
    </w:pPr>
    <w:r>
      <w:t>September</w:t>
    </w:r>
    <w:r w:rsidR="00A51292">
      <w:t xml:space="preserve"> 2020</w:t>
    </w:r>
    <w:r w:rsidR="00A51292">
      <w:tab/>
    </w:r>
    <w:r w:rsidR="00A51292">
      <w:tab/>
    </w:r>
    <w:fldSimple w:instr=" TITLE  \* MERGEFORMAT ">
      <w:r w:rsidR="00517DEE">
        <w:t>doc.: IEEE 802.11-20/1211r9</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EA36B8"/>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1"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1"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20"/>
  </w:num>
  <w:num w:numId="2">
    <w:abstractNumId w:val="0"/>
  </w:num>
  <w:num w:numId="3">
    <w:abstractNumId w:val="22"/>
  </w:num>
  <w:num w:numId="4">
    <w:abstractNumId w:val="23"/>
  </w:num>
  <w:num w:numId="5">
    <w:abstractNumId w:val="25"/>
  </w:num>
  <w:num w:numId="6">
    <w:abstractNumId w:val="5"/>
  </w:num>
  <w:num w:numId="7">
    <w:abstractNumId w:val="13"/>
  </w:num>
  <w:num w:numId="8">
    <w:abstractNumId w:val="1"/>
  </w:num>
  <w:num w:numId="9">
    <w:abstractNumId w:val="14"/>
  </w:num>
  <w:num w:numId="10">
    <w:abstractNumId w:val="15"/>
  </w:num>
  <w:num w:numId="11">
    <w:abstractNumId w:val="31"/>
  </w:num>
  <w:num w:numId="12">
    <w:abstractNumId w:val="7"/>
  </w:num>
  <w:num w:numId="13">
    <w:abstractNumId w:val="29"/>
  </w:num>
  <w:num w:numId="14">
    <w:abstractNumId w:val="8"/>
  </w:num>
  <w:num w:numId="15">
    <w:abstractNumId w:val="12"/>
  </w:num>
  <w:num w:numId="16">
    <w:abstractNumId w:val="19"/>
  </w:num>
  <w:num w:numId="17">
    <w:abstractNumId w:val="16"/>
  </w:num>
  <w:num w:numId="18">
    <w:abstractNumId w:val="11"/>
  </w:num>
  <w:num w:numId="19">
    <w:abstractNumId w:val="3"/>
  </w:num>
  <w:num w:numId="20">
    <w:abstractNumId w:val="26"/>
  </w:num>
  <w:num w:numId="21">
    <w:abstractNumId w:val="6"/>
  </w:num>
  <w:num w:numId="22">
    <w:abstractNumId w:val="24"/>
  </w:num>
  <w:num w:numId="23">
    <w:abstractNumId w:val="17"/>
  </w:num>
  <w:num w:numId="24">
    <w:abstractNumId w:val="28"/>
  </w:num>
  <w:num w:numId="25">
    <w:abstractNumId w:val="4"/>
  </w:num>
  <w:num w:numId="26">
    <w:abstractNumId w:val="30"/>
  </w:num>
  <w:num w:numId="27">
    <w:abstractNumId w:val="2"/>
  </w:num>
  <w:num w:numId="28">
    <w:abstractNumId w:val="10"/>
  </w:num>
  <w:num w:numId="29">
    <w:abstractNumId w:val="27"/>
  </w:num>
  <w:num w:numId="30">
    <w:abstractNumId w:val="9"/>
  </w:num>
  <w:num w:numId="31">
    <w:abstractNumId w:val="18"/>
  </w:num>
  <w:num w:numId="32">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39E"/>
    <w:rsid w:val="00001E78"/>
    <w:rsid w:val="00002E37"/>
    <w:rsid w:val="0000440F"/>
    <w:rsid w:val="00006532"/>
    <w:rsid w:val="00006A85"/>
    <w:rsid w:val="00007384"/>
    <w:rsid w:val="000107A5"/>
    <w:rsid w:val="00010911"/>
    <w:rsid w:val="00010A8A"/>
    <w:rsid w:val="00011DF9"/>
    <w:rsid w:val="0001415B"/>
    <w:rsid w:val="00015871"/>
    <w:rsid w:val="0002048F"/>
    <w:rsid w:val="00020F14"/>
    <w:rsid w:val="00022167"/>
    <w:rsid w:val="0002253B"/>
    <w:rsid w:val="00022A35"/>
    <w:rsid w:val="00023528"/>
    <w:rsid w:val="00023A6F"/>
    <w:rsid w:val="00025DFC"/>
    <w:rsid w:val="000270A6"/>
    <w:rsid w:val="00030F5D"/>
    <w:rsid w:val="000318DE"/>
    <w:rsid w:val="000331AF"/>
    <w:rsid w:val="00035115"/>
    <w:rsid w:val="00036584"/>
    <w:rsid w:val="0004052C"/>
    <w:rsid w:val="00040FB5"/>
    <w:rsid w:val="00041F16"/>
    <w:rsid w:val="000420E7"/>
    <w:rsid w:val="00043EA1"/>
    <w:rsid w:val="00044C8B"/>
    <w:rsid w:val="00047D29"/>
    <w:rsid w:val="00051967"/>
    <w:rsid w:val="00053777"/>
    <w:rsid w:val="00053FA5"/>
    <w:rsid w:val="0005427D"/>
    <w:rsid w:val="0005462F"/>
    <w:rsid w:val="00055113"/>
    <w:rsid w:val="000603E9"/>
    <w:rsid w:val="0006107F"/>
    <w:rsid w:val="000610CE"/>
    <w:rsid w:val="00062A2C"/>
    <w:rsid w:val="00063683"/>
    <w:rsid w:val="00070B7E"/>
    <w:rsid w:val="000742F8"/>
    <w:rsid w:val="0007482D"/>
    <w:rsid w:val="000774E0"/>
    <w:rsid w:val="00080179"/>
    <w:rsid w:val="000807D7"/>
    <w:rsid w:val="00080AA0"/>
    <w:rsid w:val="0008125A"/>
    <w:rsid w:val="00082588"/>
    <w:rsid w:val="00084A4A"/>
    <w:rsid w:val="00084BA8"/>
    <w:rsid w:val="000861EB"/>
    <w:rsid w:val="00086D19"/>
    <w:rsid w:val="000875A0"/>
    <w:rsid w:val="00087CEA"/>
    <w:rsid w:val="000919D8"/>
    <w:rsid w:val="00091EA9"/>
    <w:rsid w:val="00093CF5"/>
    <w:rsid w:val="0009441D"/>
    <w:rsid w:val="000949E5"/>
    <w:rsid w:val="000A04F2"/>
    <w:rsid w:val="000A06A4"/>
    <w:rsid w:val="000A0BCF"/>
    <w:rsid w:val="000A19F5"/>
    <w:rsid w:val="000A43BF"/>
    <w:rsid w:val="000A4B48"/>
    <w:rsid w:val="000A4C66"/>
    <w:rsid w:val="000A6057"/>
    <w:rsid w:val="000A6628"/>
    <w:rsid w:val="000A6D9C"/>
    <w:rsid w:val="000A7F36"/>
    <w:rsid w:val="000B0B6B"/>
    <w:rsid w:val="000B16E5"/>
    <w:rsid w:val="000B52D7"/>
    <w:rsid w:val="000B63AB"/>
    <w:rsid w:val="000C0311"/>
    <w:rsid w:val="000C095D"/>
    <w:rsid w:val="000C1425"/>
    <w:rsid w:val="000C2387"/>
    <w:rsid w:val="000C31E2"/>
    <w:rsid w:val="000C5FDC"/>
    <w:rsid w:val="000C6078"/>
    <w:rsid w:val="000D2955"/>
    <w:rsid w:val="000D3B68"/>
    <w:rsid w:val="000D7B42"/>
    <w:rsid w:val="000E0659"/>
    <w:rsid w:val="000E1ED5"/>
    <w:rsid w:val="000E62F6"/>
    <w:rsid w:val="000E7E80"/>
    <w:rsid w:val="000F0C72"/>
    <w:rsid w:val="000F0EFF"/>
    <w:rsid w:val="000F4103"/>
    <w:rsid w:val="000F4798"/>
    <w:rsid w:val="000F550E"/>
    <w:rsid w:val="000F70E2"/>
    <w:rsid w:val="001001B4"/>
    <w:rsid w:val="00101804"/>
    <w:rsid w:val="0010205A"/>
    <w:rsid w:val="001032BE"/>
    <w:rsid w:val="00106055"/>
    <w:rsid w:val="0010625E"/>
    <w:rsid w:val="00107A93"/>
    <w:rsid w:val="00107F27"/>
    <w:rsid w:val="0011088B"/>
    <w:rsid w:val="00121023"/>
    <w:rsid w:val="00121219"/>
    <w:rsid w:val="00122D03"/>
    <w:rsid w:val="00123CF3"/>
    <w:rsid w:val="00124684"/>
    <w:rsid w:val="00125E27"/>
    <w:rsid w:val="001311FF"/>
    <w:rsid w:val="0014013A"/>
    <w:rsid w:val="00141305"/>
    <w:rsid w:val="0014189B"/>
    <w:rsid w:val="00141E26"/>
    <w:rsid w:val="0014474F"/>
    <w:rsid w:val="00144CC6"/>
    <w:rsid w:val="001450B4"/>
    <w:rsid w:val="00145AC6"/>
    <w:rsid w:val="00147189"/>
    <w:rsid w:val="00150A46"/>
    <w:rsid w:val="001514FA"/>
    <w:rsid w:val="00151C37"/>
    <w:rsid w:val="001538A0"/>
    <w:rsid w:val="001553A1"/>
    <w:rsid w:val="0015667D"/>
    <w:rsid w:val="0016064B"/>
    <w:rsid w:val="00160E45"/>
    <w:rsid w:val="00164F1E"/>
    <w:rsid w:val="0017091B"/>
    <w:rsid w:val="0017208D"/>
    <w:rsid w:val="00177482"/>
    <w:rsid w:val="001806EC"/>
    <w:rsid w:val="001809CE"/>
    <w:rsid w:val="00180C6D"/>
    <w:rsid w:val="00180C7B"/>
    <w:rsid w:val="00182B48"/>
    <w:rsid w:val="00182FD3"/>
    <w:rsid w:val="001836CC"/>
    <w:rsid w:val="00185F86"/>
    <w:rsid w:val="00187ED8"/>
    <w:rsid w:val="001906CD"/>
    <w:rsid w:val="00190D93"/>
    <w:rsid w:val="00190DAF"/>
    <w:rsid w:val="001916F1"/>
    <w:rsid w:val="00191BC0"/>
    <w:rsid w:val="001955D7"/>
    <w:rsid w:val="00195876"/>
    <w:rsid w:val="00195E6A"/>
    <w:rsid w:val="00197265"/>
    <w:rsid w:val="0019771B"/>
    <w:rsid w:val="00197A32"/>
    <w:rsid w:val="00197ABB"/>
    <w:rsid w:val="001A5E36"/>
    <w:rsid w:val="001A61D3"/>
    <w:rsid w:val="001A78E2"/>
    <w:rsid w:val="001B1112"/>
    <w:rsid w:val="001B2656"/>
    <w:rsid w:val="001B3714"/>
    <w:rsid w:val="001B6A82"/>
    <w:rsid w:val="001C395E"/>
    <w:rsid w:val="001C3978"/>
    <w:rsid w:val="001D26A3"/>
    <w:rsid w:val="001D723B"/>
    <w:rsid w:val="001E0003"/>
    <w:rsid w:val="001E2522"/>
    <w:rsid w:val="001E5779"/>
    <w:rsid w:val="001E65F8"/>
    <w:rsid w:val="001F1534"/>
    <w:rsid w:val="001F1CE3"/>
    <w:rsid w:val="001F42B3"/>
    <w:rsid w:val="001F4508"/>
    <w:rsid w:val="001F5B79"/>
    <w:rsid w:val="00200F23"/>
    <w:rsid w:val="00201230"/>
    <w:rsid w:val="00201AFF"/>
    <w:rsid w:val="00201EC0"/>
    <w:rsid w:val="002023E4"/>
    <w:rsid w:val="00202462"/>
    <w:rsid w:val="00203546"/>
    <w:rsid w:val="00205068"/>
    <w:rsid w:val="00205A1C"/>
    <w:rsid w:val="002069CB"/>
    <w:rsid w:val="002130E3"/>
    <w:rsid w:val="00213385"/>
    <w:rsid w:val="00214DF1"/>
    <w:rsid w:val="00215AEB"/>
    <w:rsid w:val="00215F88"/>
    <w:rsid w:val="0021626E"/>
    <w:rsid w:val="0022032D"/>
    <w:rsid w:val="00220447"/>
    <w:rsid w:val="002216F8"/>
    <w:rsid w:val="00221EA3"/>
    <w:rsid w:val="00223D94"/>
    <w:rsid w:val="002261CA"/>
    <w:rsid w:val="00227558"/>
    <w:rsid w:val="00234A15"/>
    <w:rsid w:val="00234BDA"/>
    <w:rsid w:val="00235F00"/>
    <w:rsid w:val="0023623D"/>
    <w:rsid w:val="00236A10"/>
    <w:rsid w:val="00237960"/>
    <w:rsid w:val="00241CE2"/>
    <w:rsid w:val="00245378"/>
    <w:rsid w:val="00245AC2"/>
    <w:rsid w:val="002467F9"/>
    <w:rsid w:val="0024755A"/>
    <w:rsid w:val="002532E2"/>
    <w:rsid w:val="002538E4"/>
    <w:rsid w:val="00254A90"/>
    <w:rsid w:val="00254EC0"/>
    <w:rsid w:val="00255897"/>
    <w:rsid w:val="0025730C"/>
    <w:rsid w:val="0026071A"/>
    <w:rsid w:val="00260BBD"/>
    <w:rsid w:val="0026134E"/>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27CC"/>
    <w:rsid w:val="002839D8"/>
    <w:rsid w:val="00284069"/>
    <w:rsid w:val="00284C85"/>
    <w:rsid w:val="002852B1"/>
    <w:rsid w:val="002863D3"/>
    <w:rsid w:val="00286F7C"/>
    <w:rsid w:val="0029020B"/>
    <w:rsid w:val="002924EA"/>
    <w:rsid w:val="0029275E"/>
    <w:rsid w:val="002928A2"/>
    <w:rsid w:val="00293B87"/>
    <w:rsid w:val="002953B2"/>
    <w:rsid w:val="00296BB1"/>
    <w:rsid w:val="00296F47"/>
    <w:rsid w:val="002970B1"/>
    <w:rsid w:val="002A0140"/>
    <w:rsid w:val="002A175F"/>
    <w:rsid w:val="002A26E2"/>
    <w:rsid w:val="002A4EA1"/>
    <w:rsid w:val="002A62C1"/>
    <w:rsid w:val="002A7220"/>
    <w:rsid w:val="002B1F76"/>
    <w:rsid w:val="002B3DD1"/>
    <w:rsid w:val="002B4673"/>
    <w:rsid w:val="002B533D"/>
    <w:rsid w:val="002B5BD7"/>
    <w:rsid w:val="002B627D"/>
    <w:rsid w:val="002B69A3"/>
    <w:rsid w:val="002B6B51"/>
    <w:rsid w:val="002B6D19"/>
    <w:rsid w:val="002B7D33"/>
    <w:rsid w:val="002C16B5"/>
    <w:rsid w:val="002C1CB2"/>
    <w:rsid w:val="002C241A"/>
    <w:rsid w:val="002C4A72"/>
    <w:rsid w:val="002C50CC"/>
    <w:rsid w:val="002C529E"/>
    <w:rsid w:val="002C585A"/>
    <w:rsid w:val="002C6871"/>
    <w:rsid w:val="002D1D94"/>
    <w:rsid w:val="002D1F23"/>
    <w:rsid w:val="002D44BE"/>
    <w:rsid w:val="002D56DF"/>
    <w:rsid w:val="002D651C"/>
    <w:rsid w:val="002D6D50"/>
    <w:rsid w:val="002D7EF1"/>
    <w:rsid w:val="002E12EC"/>
    <w:rsid w:val="002E1876"/>
    <w:rsid w:val="002E1E98"/>
    <w:rsid w:val="002E22C4"/>
    <w:rsid w:val="002E582E"/>
    <w:rsid w:val="002E790E"/>
    <w:rsid w:val="002F15B1"/>
    <w:rsid w:val="002F2E9C"/>
    <w:rsid w:val="002F2FC9"/>
    <w:rsid w:val="002F3158"/>
    <w:rsid w:val="002F37A7"/>
    <w:rsid w:val="002F7812"/>
    <w:rsid w:val="002F7CCC"/>
    <w:rsid w:val="00300CFA"/>
    <w:rsid w:val="00302483"/>
    <w:rsid w:val="0030248E"/>
    <w:rsid w:val="0030305C"/>
    <w:rsid w:val="003040A1"/>
    <w:rsid w:val="00305A11"/>
    <w:rsid w:val="0030741E"/>
    <w:rsid w:val="00307C55"/>
    <w:rsid w:val="003113F2"/>
    <w:rsid w:val="00314DE0"/>
    <w:rsid w:val="00315234"/>
    <w:rsid w:val="00315BF8"/>
    <w:rsid w:val="003243D3"/>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E5"/>
    <w:rsid w:val="00341CFD"/>
    <w:rsid w:val="00342821"/>
    <w:rsid w:val="00342BC7"/>
    <w:rsid w:val="00343CE6"/>
    <w:rsid w:val="003446E9"/>
    <w:rsid w:val="00345A86"/>
    <w:rsid w:val="00347E32"/>
    <w:rsid w:val="00352550"/>
    <w:rsid w:val="00353EE4"/>
    <w:rsid w:val="003567EE"/>
    <w:rsid w:val="00361CFF"/>
    <w:rsid w:val="0036254F"/>
    <w:rsid w:val="00365FAC"/>
    <w:rsid w:val="00366BAA"/>
    <w:rsid w:val="00367ADA"/>
    <w:rsid w:val="0037067B"/>
    <w:rsid w:val="003713B2"/>
    <w:rsid w:val="00372460"/>
    <w:rsid w:val="00372CB6"/>
    <w:rsid w:val="003745DD"/>
    <w:rsid w:val="003745F1"/>
    <w:rsid w:val="00377346"/>
    <w:rsid w:val="003775FC"/>
    <w:rsid w:val="00377844"/>
    <w:rsid w:val="00380D7C"/>
    <w:rsid w:val="00381ACF"/>
    <w:rsid w:val="0038224B"/>
    <w:rsid w:val="00382690"/>
    <w:rsid w:val="00382A58"/>
    <w:rsid w:val="00385377"/>
    <w:rsid w:val="00385B60"/>
    <w:rsid w:val="003870FE"/>
    <w:rsid w:val="003938A5"/>
    <w:rsid w:val="00396B72"/>
    <w:rsid w:val="003A3354"/>
    <w:rsid w:val="003B0528"/>
    <w:rsid w:val="003B0780"/>
    <w:rsid w:val="003B0D66"/>
    <w:rsid w:val="003B50B8"/>
    <w:rsid w:val="003B5AA4"/>
    <w:rsid w:val="003B63F1"/>
    <w:rsid w:val="003B69C7"/>
    <w:rsid w:val="003B6A5F"/>
    <w:rsid w:val="003B72C0"/>
    <w:rsid w:val="003B7709"/>
    <w:rsid w:val="003C1570"/>
    <w:rsid w:val="003C2163"/>
    <w:rsid w:val="003C2DC8"/>
    <w:rsid w:val="003C51E6"/>
    <w:rsid w:val="003C52E0"/>
    <w:rsid w:val="003C568E"/>
    <w:rsid w:val="003C5F09"/>
    <w:rsid w:val="003D1FB0"/>
    <w:rsid w:val="003D39CC"/>
    <w:rsid w:val="003D3E54"/>
    <w:rsid w:val="003D3F99"/>
    <w:rsid w:val="003D777F"/>
    <w:rsid w:val="003E0369"/>
    <w:rsid w:val="003E0565"/>
    <w:rsid w:val="003E0DAF"/>
    <w:rsid w:val="003E2EF6"/>
    <w:rsid w:val="003E3876"/>
    <w:rsid w:val="003E3CEA"/>
    <w:rsid w:val="003E4695"/>
    <w:rsid w:val="003F2BA4"/>
    <w:rsid w:val="003F3118"/>
    <w:rsid w:val="003F3792"/>
    <w:rsid w:val="003F43EE"/>
    <w:rsid w:val="003F4EE7"/>
    <w:rsid w:val="003F52C5"/>
    <w:rsid w:val="003F52E5"/>
    <w:rsid w:val="00402498"/>
    <w:rsid w:val="00402610"/>
    <w:rsid w:val="004026AE"/>
    <w:rsid w:val="0040576B"/>
    <w:rsid w:val="00405976"/>
    <w:rsid w:val="00405BDE"/>
    <w:rsid w:val="00407265"/>
    <w:rsid w:val="00407283"/>
    <w:rsid w:val="00407829"/>
    <w:rsid w:val="004116D3"/>
    <w:rsid w:val="00413896"/>
    <w:rsid w:val="00414677"/>
    <w:rsid w:val="00414A17"/>
    <w:rsid w:val="00414D2E"/>
    <w:rsid w:val="00417456"/>
    <w:rsid w:val="00420ADD"/>
    <w:rsid w:val="0042130B"/>
    <w:rsid w:val="00422DA2"/>
    <w:rsid w:val="00422F71"/>
    <w:rsid w:val="00423479"/>
    <w:rsid w:val="00423D3F"/>
    <w:rsid w:val="0042491D"/>
    <w:rsid w:val="00425849"/>
    <w:rsid w:val="004302C0"/>
    <w:rsid w:val="004317BD"/>
    <w:rsid w:val="00431D5A"/>
    <w:rsid w:val="0043341C"/>
    <w:rsid w:val="0043373B"/>
    <w:rsid w:val="0043521B"/>
    <w:rsid w:val="004406EC"/>
    <w:rsid w:val="00440B44"/>
    <w:rsid w:val="00442037"/>
    <w:rsid w:val="00442909"/>
    <w:rsid w:val="00443770"/>
    <w:rsid w:val="00454DA7"/>
    <w:rsid w:val="00455EA0"/>
    <w:rsid w:val="0045632A"/>
    <w:rsid w:val="00457363"/>
    <w:rsid w:val="004573F2"/>
    <w:rsid w:val="0046134E"/>
    <w:rsid w:val="00464EEB"/>
    <w:rsid w:val="0046535E"/>
    <w:rsid w:val="00467BB0"/>
    <w:rsid w:val="00473622"/>
    <w:rsid w:val="00473F60"/>
    <w:rsid w:val="00474CD5"/>
    <w:rsid w:val="004751F8"/>
    <w:rsid w:val="00475BA8"/>
    <w:rsid w:val="0048231D"/>
    <w:rsid w:val="00482EAF"/>
    <w:rsid w:val="004846DF"/>
    <w:rsid w:val="00484917"/>
    <w:rsid w:val="00486D0D"/>
    <w:rsid w:val="00486F1B"/>
    <w:rsid w:val="00487CBE"/>
    <w:rsid w:val="00491AE3"/>
    <w:rsid w:val="00491B9A"/>
    <w:rsid w:val="004928E7"/>
    <w:rsid w:val="004938F2"/>
    <w:rsid w:val="0049447E"/>
    <w:rsid w:val="004A2401"/>
    <w:rsid w:val="004A3FD4"/>
    <w:rsid w:val="004A50E3"/>
    <w:rsid w:val="004A5947"/>
    <w:rsid w:val="004A5CA0"/>
    <w:rsid w:val="004A61F3"/>
    <w:rsid w:val="004A621F"/>
    <w:rsid w:val="004B064B"/>
    <w:rsid w:val="004B4A90"/>
    <w:rsid w:val="004B5FF0"/>
    <w:rsid w:val="004B79F1"/>
    <w:rsid w:val="004B7E34"/>
    <w:rsid w:val="004C1FA9"/>
    <w:rsid w:val="004C2A11"/>
    <w:rsid w:val="004C399E"/>
    <w:rsid w:val="004C4715"/>
    <w:rsid w:val="004C495D"/>
    <w:rsid w:val="004C5541"/>
    <w:rsid w:val="004C5CE8"/>
    <w:rsid w:val="004D2594"/>
    <w:rsid w:val="004D35A2"/>
    <w:rsid w:val="004D4C02"/>
    <w:rsid w:val="004D762B"/>
    <w:rsid w:val="004E0FA0"/>
    <w:rsid w:val="004E22B8"/>
    <w:rsid w:val="004E26E8"/>
    <w:rsid w:val="004E2F80"/>
    <w:rsid w:val="004E3527"/>
    <w:rsid w:val="004E369D"/>
    <w:rsid w:val="004F1960"/>
    <w:rsid w:val="004F2AAC"/>
    <w:rsid w:val="004F4989"/>
    <w:rsid w:val="004F5201"/>
    <w:rsid w:val="004F5339"/>
    <w:rsid w:val="004F5DEC"/>
    <w:rsid w:val="004F6AC3"/>
    <w:rsid w:val="004F6BB2"/>
    <w:rsid w:val="004F73D6"/>
    <w:rsid w:val="004F74E7"/>
    <w:rsid w:val="005015D6"/>
    <w:rsid w:val="00502188"/>
    <w:rsid w:val="00502B4F"/>
    <w:rsid w:val="00503C1B"/>
    <w:rsid w:val="00504385"/>
    <w:rsid w:val="0050531A"/>
    <w:rsid w:val="00505670"/>
    <w:rsid w:val="005073FD"/>
    <w:rsid w:val="005107DB"/>
    <w:rsid w:val="00514762"/>
    <w:rsid w:val="00517938"/>
    <w:rsid w:val="00517DEE"/>
    <w:rsid w:val="00517F01"/>
    <w:rsid w:val="00522364"/>
    <w:rsid w:val="00522506"/>
    <w:rsid w:val="005236F4"/>
    <w:rsid w:val="0052370A"/>
    <w:rsid w:val="00523C15"/>
    <w:rsid w:val="00525AB5"/>
    <w:rsid w:val="0052674B"/>
    <w:rsid w:val="0053004C"/>
    <w:rsid w:val="005307C5"/>
    <w:rsid w:val="00531237"/>
    <w:rsid w:val="00531689"/>
    <w:rsid w:val="005316A9"/>
    <w:rsid w:val="00531945"/>
    <w:rsid w:val="005341F4"/>
    <w:rsid w:val="005357DC"/>
    <w:rsid w:val="00535FE9"/>
    <w:rsid w:val="005408AF"/>
    <w:rsid w:val="0054252C"/>
    <w:rsid w:val="0054252E"/>
    <w:rsid w:val="0054474F"/>
    <w:rsid w:val="00545728"/>
    <w:rsid w:val="00546D5D"/>
    <w:rsid w:val="00547433"/>
    <w:rsid w:val="005477BF"/>
    <w:rsid w:val="0055053F"/>
    <w:rsid w:val="00550F40"/>
    <w:rsid w:val="0055157D"/>
    <w:rsid w:val="00552ABA"/>
    <w:rsid w:val="00552C43"/>
    <w:rsid w:val="00556A15"/>
    <w:rsid w:val="00556BFE"/>
    <w:rsid w:val="00556F65"/>
    <w:rsid w:val="00557411"/>
    <w:rsid w:val="00560066"/>
    <w:rsid w:val="00560669"/>
    <w:rsid w:val="00560A74"/>
    <w:rsid w:val="005614C8"/>
    <w:rsid w:val="00563310"/>
    <w:rsid w:val="00563E98"/>
    <w:rsid w:val="005661E5"/>
    <w:rsid w:val="005664C6"/>
    <w:rsid w:val="00566A6E"/>
    <w:rsid w:val="00570A1B"/>
    <w:rsid w:val="005720C5"/>
    <w:rsid w:val="005744A7"/>
    <w:rsid w:val="0057651D"/>
    <w:rsid w:val="005803C3"/>
    <w:rsid w:val="00580FB7"/>
    <w:rsid w:val="005814AC"/>
    <w:rsid w:val="0058442B"/>
    <w:rsid w:val="005863D1"/>
    <w:rsid w:val="00590E80"/>
    <w:rsid w:val="00592C26"/>
    <w:rsid w:val="00592E39"/>
    <w:rsid w:val="005937FA"/>
    <w:rsid w:val="0059468D"/>
    <w:rsid w:val="005A05F9"/>
    <w:rsid w:val="005A1A52"/>
    <w:rsid w:val="005A2362"/>
    <w:rsid w:val="005A3BA2"/>
    <w:rsid w:val="005A41B1"/>
    <w:rsid w:val="005A73C7"/>
    <w:rsid w:val="005B529B"/>
    <w:rsid w:val="005B5782"/>
    <w:rsid w:val="005B5ADD"/>
    <w:rsid w:val="005B5BD7"/>
    <w:rsid w:val="005B5D68"/>
    <w:rsid w:val="005B5ECE"/>
    <w:rsid w:val="005C1E64"/>
    <w:rsid w:val="005C1FA9"/>
    <w:rsid w:val="005C2C31"/>
    <w:rsid w:val="005C4B66"/>
    <w:rsid w:val="005C6CDE"/>
    <w:rsid w:val="005C7BA0"/>
    <w:rsid w:val="005D04AA"/>
    <w:rsid w:val="005D0B8C"/>
    <w:rsid w:val="005D3DF0"/>
    <w:rsid w:val="005D67C7"/>
    <w:rsid w:val="005D7678"/>
    <w:rsid w:val="005D789F"/>
    <w:rsid w:val="005E21F4"/>
    <w:rsid w:val="005E3463"/>
    <w:rsid w:val="005E42A1"/>
    <w:rsid w:val="005E446E"/>
    <w:rsid w:val="005E66E7"/>
    <w:rsid w:val="005E6700"/>
    <w:rsid w:val="005E7796"/>
    <w:rsid w:val="005F007C"/>
    <w:rsid w:val="005F0940"/>
    <w:rsid w:val="005F0DF5"/>
    <w:rsid w:val="005F2098"/>
    <w:rsid w:val="005F36E0"/>
    <w:rsid w:val="005F370D"/>
    <w:rsid w:val="005F37A0"/>
    <w:rsid w:val="005F37AE"/>
    <w:rsid w:val="005F3920"/>
    <w:rsid w:val="005F41BD"/>
    <w:rsid w:val="005F4762"/>
    <w:rsid w:val="005F4B66"/>
    <w:rsid w:val="005F659E"/>
    <w:rsid w:val="006007B8"/>
    <w:rsid w:val="006026E2"/>
    <w:rsid w:val="006037C9"/>
    <w:rsid w:val="00603A15"/>
    <w:rsid w:val="00605E73"/>
    <w:rsid w:val="00605EFF"/>
    <w:rsid w:val="00607229"/>
    <w:rsid w:val="00607DA9"/>
    <w:rsid w:val="006135D4"/>
    <w:rsid w:val="00614AF1"/>
    <w:rsid w:val="00617926"/>
    <w:rsid w:val="006202C8"/>
    <w:rsid w:val="00620411"/>
    <w:rsid w:val="006208AC"/>
    <w:rsid w:val="00623065"/>
    <w:rsid w:val="0062440B"/>
    <w:rsid w:val="006258A7"/>
    <w:rsid w:val="00626CB0"/>
    <w:rsid w:val="00631021"/>
    <w:rsid w:val="00631221"/>
    <w:rsid w:val="00631CEC"/>
    <w:rsid w:val="006327CF"/>
    <w:rsid w:val="00632A98"/>
    <w:rsid w:val="00632E48"/>
    <w:rsid w:val="0063514C"/>
    <w:rsid w:val="0063582B"/>
    <w:rsid w:val="00636BB1"/>
    <w:rsid w:val="00637D68"/>
    <w:rsid w:val="00640AA6"/>
    <w:rsid w:val="00640CD3"/>
    <w:rsid w:val="00641D31"/>
    <w:rsid w:val="006430EC"/>
    <w:rsid w:val="00643400"/>
    <w:rsid w:val="00644FBC"/>
    <w:rsid w:val="006464AA"/>
    <w:rsid w:val="00646B30"/>
    <w:rsid w:val="006475FE"/>
    <w:rsid w:val="00650208"/>
    <w:rsid w:val="00651152"/>
    <w:rsid w:val="00652AEE"/>
    <w:rsid w:val="0065314C"/>
    <w:rsid w:val="0065617A"/>
    <w:rsid w:val="0065642B"/>
    <w:rsid w:val="00657385"/>
    <w:rsid w:val="00660BDB"/>
    <w:rsid w:val="00662EE1"/>
    <w:rsid w:val="00663DFC"/>
    <w:rsid w:val="0066402A"/>
    <w:rsid w:val="00666398"/>
    <w:rsid w:val="00667552"/>
    <w:rsid w:val="00670810"/>
    <w:rsid w:val="006712A6"/>
    <w:rsid w:val="0067228E"/>
    <w:rsid w:val="00673E04"/>
    <w:rsid w:val="00674D2F"/>
    <w:rsid w:val="00675421"/>
    <w:rsid w:val="00675770"/>
    <w:rsid w:val="006762B4"/>
    <w:rsid w:val="00676C1D"/>
    <w:rsid w:val="00677B0D"/>
    <w:rsid w:val="00680E0B"/>
    <w:rsid w:val="00681644"/>
    <w:rsid w:val="00681C91"/>
    <w:rsid w:val="00682D17"/>
    <w:rsid w:val="00682EE7"/>
    <w:rsid w:val="00687B5B"/>
    <w:rsid w:val="00691F9A"/>
    <w:rsid w:val="00692E05"/>
    <w:rsid w:val="00694D55"/>
    <w:rsid w:val="0069620E"/>
    <w:rsid w:val="0069638F"/>
    <w:rsid w:val="006979AC"/>
    <w:rsid w:val="006A349B"/>
    <w:rsid w:val="006A39E9"/>
    <w:rsid w:val="006A3B5C"/>
    <w:rsid w:val="006A474B"/>
    <w:rsid w:val="006B1564"/>
    <w:rsid w:val="006B210D"/>
    <w:rsid w:val="006B3295"/>
    <w:rsid w:val="006B5CCD"/>
    <w:rsid w:val="006B618B"/>
    <w:rsid w:val="006B63D2"/>
    <w:rsid w:val="006B7484"/>
    <w:rsid w:val="006B7F84"/>
    <w:rsid w:val="006C071F"/>
    <w:rsid w:val="006C0727"/>
    <w:rsid w:val="006C2BA6"/>
    <w:rsid w:val="006C417A"/>
    <w:rsid w:val="006C41DF"/>
    <w:rsid w:val="006C5702"/>
    <w:rsid w:val="006C6FCD"/>
    <w:rsid w:val="006C717D"/>
    <w:rsid w:val="006D0278"/>
    <w:rsid w:val="006D25C4"/>
    <w:rsid w:val="006D367F"/>
    <w:rsid w:val="006D4493"/>
    <w:rsid w:val="006D4E68"/>
    <w:rsid w:val="006D617D"/>
    <w:rsid w:val="006D63FD"/>
    <w:rsid w:val="006D72AC"/>
    <w:rsid w:val="006D73D4"/>
    <w:rsid w:val="006E0929"/>
    <w:rsid w:val="006E0C48"/>
    <w:rsid w:val="006E145F"/>
    <w:rsid w:val="006E25C2"/>
    <w:rsid w:val="006E4BFB"/>
    <w:rsid w:val="006E50BB"/>
    <w:rsid w:val="006E5D9F"/>
    <w:rsid w:val="006F1D45"/>
    <w:rsid w:val="006F6F22"/>
    <w:rsid w:val="006F7711"/>
    <w:rsid w:val="006F7C40"/>
    <w:rsid w:val="007010B7"/>
    <w:rsid w:val="0070122B"/>
    <w:rsid w:val="00707064"/>
    <w:rsid w:val="00707505"/>
    <w:rsid w:val="00711ED7"/>
    <w:rsid w:val="0071253C"/>
    <w:rsid w:val="00715B04"/>
    <w:rsid w:val="00715F0D"/>
    <w:rsid w:val="007165E1"/>
    <w:rsid w:val="0071774B"/>
    <w:rsid w:val="00722DEB"/>
    <w:rsid w:val="007255A1"/>
    <w:rsid w:val="00726084"/>
    <w:rsid w:val="00726C93"/>
    <w:rsid w:val="00726D12"/>
    <w:rsid w:val="00727D52"/>
    <w:rsid w:val="00731779"/>
    <w:rsid w:val="00732679"/>
    <w:rsid w:val="0073268A"/>
    <w:rsid w:val="007346FA"/>
    <w:rsid w:val="00735DE7"/>
    <w:rsid w:val="0073717D"/>
    <w:rsid w:val="00740A24"/>
    <w:rsid w:val="0074129A"/>
    <w:rsid w:val="00742E69"/>
    <w:rsid w:val="007443DF"/>
    <w:rsid w:val="00744538"/>
    <w:rsid w:val="00745458"/>
    <w:rsid w:val="007457D1"/>
    <w:rsid w:val="00745E61"/>
    <w:rsid w:val="007462B5"/>
    <w:rsid w:val="00746C6B"/>
    <w:rsid w:val="00747954"/>
    <w:rsid w:val="00747DBC"/>
    <w:rsid w:val="00750C8F"/>
    <w:rsid w:val="00752285"/>
    <w:rsid w:val="0075254C"/>
    <w:rsid w:val="00756971"/>
    <w:rsid w:val="00757637"/>
    <w:rsid w:val="007578ED"/>
    <w:rsid w:val="00764829"/>
    <w:rsid w:val="007651A6"/>
    <w:rsid w:val="00767307"/>
    <w:rsid w:val="00767AAD"/>
    <w:rsid w:val="00767BF6"/>
    <w:rsid w:val="00767EF0"/>
    <w:rsid w:val="00770572"/>
    <w:rsid w:val="007712C9"/>
    <w:rsid w:val="00773D2B"/>
    <w:rsid w:val="00774632"/>
    <w:rsid w:val="0077477F"/>
    <w:rsid w:val="00774E24"/>
    <w:rsid w:val="00774EA9"/>
    <w:rsid w:val="0077576A"/>
    <w:rsid w:val="00775AE5"/>
    <w:rsid w:val="007770D4"/>
    <w:rsid w:val="00777480"/>
    <w:rsid w:val="00777536"/>
    <w:rsid w:val="007776B1"/>
    <w:rsid w:val="00777D8C"/>
    <w:rsid w:val="007822A8"/>
    <w:rsid w:val="00786407"/>
    <w:rsid w:val="00786B85"/>
    <w:rsid w:val="00787833"/>
    <w:rsid w:val="00787931"/>
    <w:rsid w:val="00790224"/>
    <w:rsid w:val="00790800"/>
    <w:rsid w:val="00790894"/>
    <w:rsid w:val="00790D59"/>
    <w:rsid w:val="007913A2"/>
    <w:rsid w:val="0079196A"/>
    <w:rsid w:val="00793EF8"/>
    <w:rsid w:val="00794289"/>
    <w:rsid w:val="0079452D"/>
    <w:rsid w:val="00794BD3"/>
    <w:rsid w:val="0079619B"/>
    <w:rsid w:val="00796777"/>
    <w:rsid w:val="007A2C37"/>
    <w:rsid w:val="007A36D1"/>
    <w:rsid w:val="007A4741"/>
    <w:rsid w:val="007A5C1A"/>
    <w:rsid w:val="007A6932"/>
    <w:rsid w:val="007A6BA5"/>
    <w:rsid w:val="007A733A"/>
    <w:rsid w:val="007B2619"/>
    <w:rsid w:val="007B29DA"/>
    <w:rsid w:val="007B2FB3"/>
    <w:rsid w:val="007B3FB2"/>
    <w:rsid w:val="007B5BF7"/>
    <w:rsid w:val="007B7B36"/>
    <w:rsid w:val="007C16A8"/>
    <w:rsid w:val="007C1A5D"/>
    <w:rsid w:val="007C397A"/>
    <w:rsid w:val="007C3BAD"/>
    <w:rsid w:val="007C488E"/>
    <w:rsid w:val="007C4931"/>
    <w:rsid w:val="007C69AE"/>
    <w:rsid w:val="007C751E"/>
    <w:rsid w:val="007C7E41"/>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582"/>
    <w:rsid w:val="007F026C"/>
    <w:rsid w:val="007F0578"/>
    <w:rsid w:val="007F0687"/>
    <w:rsid w:val="007F1A45"/>
    <w:rsid w:val="007F42BE"/>
    <w:rsid w:val="007F5EF4"/>
    <w:rsid w:val="007F6087"/>
    <w:rsid w:val="00802748"/>
    <w:rsid w:val="00803BA6"/>
    <w:rsid w:val="00804AA3"/>
    <w:rsid w:val="00805C98"/>
    <w:rsid w:val="0080670A"/>
    <w:rsid w:val="0081475E"/>
    <w:rsid w:val="00814AF9"/>
    <w:rsid w:val="00815A56"/>
    <w:rsid w:val="00817E29"/>
    <w:rsid w:val="0082039E"/>
    <w:rsid w:val="00824259"/>
    <w:rsid w:val="008244E9"/>
    <w:rsid w:val="008257D6"/>
    <w:rsid w:val="00827200"/>
    <w:rsid w:val="00830FAC"/>
    <w:rsid w:val="00831E61"/>
    <w:rsid w:val="0083633D"/>
    <w:rsid w:val="00840B2B"/>
    <w:rsid w:val="0084388A"/>
    <w:rsid w:val="00846C83"/>
    <w:rsid w:val="00847F67"/>
    <w:rsid w:val="00850D6E"/>
    <w:rsid w:val="00851F16"/>
    <w:rsid w:val="008529FB"/>
    <w:rsid w:val="00854189"/>
    <w:rsid w:val="008567BD"/>
    <w:rsid w:val="008579D5"/>
    <w:rsid w:val="008600CC"/>
    <w:rsid w:val="00862B14"/>
    <w:rsid w:val="0086344E"/>
    <w:rsid w:val="0086347E"/>
    <w:rsid w:val="008649B7"/>
    <w:rsid w:val="00865DE0"/>
    <w:rsid w:val="00871FC0"/>
    <w:rsid w:val="00873FF8"/>
    <w:rsid w:val="00876043"/>
    <w:rsid w:val="00876708"/>
    <w:rsid w:val="00876F9C"/>
    <w:rsid w:val="00880375"/>
    <w:rsid w:val="00881117"/>
    <w:rsid w:val="00881223"/>
    <w:rsid w:val="00883466"/>
    <w:rsid w:val="00883CE9"/>
    <w:rsid w:val="00884E88"/>
    <w:rsid w:val="008857AC"/>
    <w:rsid w:val="00885BCE"/>
    <w:rsid w:val="0088695F"/>
    <w:rsid w:val="00891ECA"/>
    <w:rsid w:val="00892086"/>
    <w:rsid w:val="00893D94"/>
    <w:rsid w:val="008943BC"/>
    <w:rsid w:val="0089487D"/>
    <w:rsid w:val="0089529A"/>
    <w:rsid w:val="008955C7"/>
    <w:rsid w:val="00896650"/>
    <w:rsid w:val="008A168B"/>
    <w:rsid w:val="008A1B8D"/>
    <w:rsid w:val="008A1BB3"/>
    <w:rsid w:val="008A1C83"/>
    <w:rsid w:val="008A44F5"/>
    <w:rsid w:val="008A4B3A"/>
    <w:rsid w:val="008A4D0E"/>
    <w:rsid w:val="008B00D5"/>
    <w:rsid w:val="008B0CFB"/>
    <w:rsid w:val="008B2E13"/>
    <w:rsid w:val="008B3861"/>
    <w:rsid w:val="008B39C2"/>
    <w:rsid w:val="008B41EB"/>
    <w:rsid w:val="008B4734"/>
    <w:rsid w:val="008C0548"/>
    <w:rsid w:val="008C0C55"/>
    <w:rsid w:val="008C0E3D"/>
    <w:rsid w:val="008C1689"/>
    <w:rsid w:val="008C2EA5"/>
    <w:rsid w:val="008C3598"/>
    <w:rsid w:val="008C3919"/>
    <w:rsid w:val="008C53F8"/>
    <w:rsid w:val="008C5D2C"/>
    <w:rsid w:val="008D09B3"/>
    <w:rsid w:val="008D0C43"/>
    <w:rsid w:val="008D0F2B"/>
    <w:rsid w:val="008D24F9"/>
    <w:rsid w:val="008D272E"/>
    <w:rsid w:val="008D330F"/>
    <w:rsid w:val="008D428C"/>
    <w:rsid w:val="008D54A8"/>
    <w:rsid w:val="008E0C43"/>
    <w:rsid w:val="008E2842"/>
    <w:rsid w:val="008E3F31"/>
    <w:rsid w:val="008E490E"/>
    <w:rsid w:val="008E4D7E"/>
    <w:rsid w:val="008E5B57"/>
    <w:rsid w:val="008E64A1"/>
    <w:rsid w:val="008E72AD"/>
    <w:rsid w:val="008F01ED"/>
    <w:rsid w:val="008F3BA1"/>
    <w:rsid w:val="008F4DF8"/>
    <w:rsid w:val="008F67C7"/>
    <w:rsid w:val="00903BA2"/>
    <w:rsid w:val="00903E27"/>
    <w:rsid w:val="0090415C"/>
    <w:rsid w:val="00905057"/>
    <w:rsid w:val="00907608"/>
    <w:rsid w:val="00907CAC"/>
    <w:rsid w:val="00911515"/>
    <w:rsid w:val="00911A01"/>
    <w:rsid w:val="00911B1A"/>
    <w:rsid w:val="00912015"/>
    <w:rsid w:val="00912CB9"/>
    <w:rsid w:val="0091466A"/>
    <w:rsid w:val="00914AAA"/>
    <w:rsid w:val="00914B7E"/>
    <w:rsid w:val="00916598"/>
    <w:rsid w:val="0091731B"/>
    <w:rsid w:val="00923C3E"/>
    <w:rsid w:val="0092412C"/>
    <w:rsid w:val="009248C4"/>
    <w:rsid w:val="009248DD"/>
    <w:rsid w:val="00924EDC"/>
    <w:rsid w:val="009254F4"/>
    <w:rsid w:val="00931A4E"/>
    <w:rsid w:val="009326E1"/>
    <w:rsid w:val="00933E88"/>
    <w:rsid w:val="009345C3"/>
    <w:rsid w:val="00934C2B"/>
    <w:rsid w:val="00934D97"/>
    <w:rsid w:val="009379EE"/>
    <w:rsid w:val="0094095C"/>
    <w:rsid w:val="009417FA"/>
    <w:rsid w:val="009421D1"/>
    <w:rsid w:val="00944E18"/>
    <w:rsid w:val="00944F71"/>
    <w:rsid w:val="00944F81"/>
    <w:rsid w:val="00946979"/>
    <w:rsid w:val="00947F64"/>
    <w:rsid w:val="00950109"/>
    <w:rsid w:val="00950680"/>
    <w:rsid w:val="00950FA2"/>
    <w:rsid w:val="00951A89"/>
    <w:rsid w:val="009522EB"/>
    <w:rsid w:val="00952755"/>
    <w:rsid w:val="0095333E"/>
    <w:rsid w:val="00953419"/>
    <w:rsid w:val="0095417A"/>
    <w:rsid w:val="00956E7E"/>
    <w:rsid w:val="00957B83"/>
    <w:rsid w:val="00962785"/>
    <w:rsid w:val="00962EF2"/>
    <w:rsid w:val="00962F1A"/>
    <w:rsid w:val="00963937"/>
    <w:rsid w:val="00967BA9"/>
    <w:rsid w:val="00971399"/>
    <w:rsid w:val="009733A0"/>
    <w:rsid w:val="009736BC"/>
    <w:rsid w:val="00974EA8"/>
    <w:rsid w:val="009812DD"/>
    <w:rsid w:val="009816F3"/>
    <w:rsid w:val="0098768E"/>
    <w:rsid w:val="0099003A"/>
    <w:rsid w:val="00990D47"/>
    <w:rsid w:val="009922EA"/>
    <w:rsid w:val="00996B79"/>
    <w:rsid w:val="00997ADD"/>
    <w:rsid w:val="00997B55"/>
    <w:rsid w:val="009A045A"/>
    <w:rsid w:val="009A0635"/>
    <w:rsid w:val="009A08D4"/>
    <w:rsid w:val="009A2474"/>
    <w:rsid w:val="009A37B8"/>
    <w:rsid w:val="009A4188"/>
    <w:rsid w:val="009B1DDD"/>
    <w:rsid w:val="009B284C"/>
    <w:rsid w:val="009B2B74"/>
    <w:rsid w:val="009B49FC"/>
    <w:rsid w:val="009C2191"/>
    <w:rsid w:val="009C21E5"/>
    <w:rsid w:val="009C28BB"/>
    <w:rsid w:val="009C29DD"/>
    <w:rsid w:val="009C3719"/>
    <w:rsid w:val="009C7186"/>
    <w:rsid w:val="009D0FDF"/>
    <w:rsid w:val="009D10C9"/>
    <w:rsid w:val="009D6D50"/>
    <w:rsid w:val="009E00BB"/>
    <w:rsid w:val="009E1E12"/>
    <w:rsid w:val="009E26F9"/>
    <w:rsid w:val="009E27E2"/>
    <w:rsid w:val="009E3006"/>
    <w:rsid w:val="009E399A"/>
    <w:rsid w:val="009E3F9F"/>
    <w:rsid w:val="009E4305"/>
    <w:rsid w:val="009E4785"/>
    <w:rsid w:val="009E52CB"/>
    <w:rsid w:val="009E7662"/>
    <w:rsid w:val="009E7826"/>
    <w:rsid w:val="009F16B9"/>
    <w:rsid w:val="009F2FBC"/>
    <w:rsid w:val="009F4FBD"/>
    <w:rsid w:val="009F7726"/>
    <w:rsid w:val="00A0325D"/>
    <w:rsid w:val="00A03ABD"/>
    <w:rsid w:val="00A04714"/>
    <w:rsid w:val="00A06ABB"/>
    <w:rsid w:val="00A07449"/>
    <w:rsid w:val="00A07BD8"/>
    <w:rsid w:val="00A11715"/>
    <w:rsid w:val="00A122FD"/>
    <w:rsid w:val="00A163E5"/>
    <w:rsid w:val="00A17522"/>
    <w:rsid w:val="00A213AF"/>
    <w:rsid w:val="00A21900"/>
    <w:rsid w:val="00A21D02"/>
    <w:rsid w:val="00A23383"/>
    <w:rsid w:val="00A255FF"/>
    <w:rsid w:val="00A26B0B"/>
    <w:rsid w:val="00A27304"/>
    <w:rsid w:val="00A31398"/>
    <w:rsid w:val="00A3257A"/>
    <w:rsid w:val="00A32925"/>
    <w:rsid w:val="00A33018"/>
    <w:rsid w:val="00A3310F"/>
    <w:rsid w:val="00A35B52"/>
    <w:rsid w:val="00A35B92"/>
    <w:rsid w:val="00A3633C"/>
    <w:rsid w:val="00A37198"/>
    <w:rsid w:val="00A40B8E"/>
    <w:rsid w:val="00A415D0"/>
    <w:rsid w:val="00A42F08"/>
    <w:rsid w:val="00A43E94"/>
    <w:rsid w:val="00A45442"/>
    <w:rsid w:val="00A45AEC"/>
    <w:rsid w:val="00A468E8"/>
    <w:rsid w:val="00A4768A"/>
    <w:rsid w:val="00A50EB8"/>
    <w:rsid w:val="00A51292"/>
    <w:rsid w:val="00A526B4"/>
    <w:rsid w:val="00A5502E"/>
    <w:rsid w:val="00A6296C"/>
    <w:rsid w:val="00A62EEF"/>
    <w:rsid w:val="00A642A9"/>
    <w:rsid w:val="00A66896"/>
    <w:rsid w:val="00A70C84"/>
    <w:rsid w:val="00A77013"/>
    <w:rsid w:val="00A82B5C"/>
    <w:rsid w:val="00A83AB4"/>
    <w:rsid w:val="00A8521D"/>
    <w:rsid w:val="00A86072"/>
    <w:rsid w:val="00A861EF"/>
    <w:rsid w:val="00A877EF"/>
    <w:rsid w:val="00A91037"/>
    <w:rsid w:val="00A91637"/>
    <w:rsid w:val="00A92D47"/>
    <w:rsid w:val="00A94473"/>
    <w:rsid w:val="00AA25D0"/>
    <w:rsid w:val="00AA2A38"/>
    <w:rsid w:val="00AA396C"/>
    <w:rsid w:val="00AA427C"/>
    <w:rsid w:val="00AA56A9"/>
    <w:rsid w:val="00AA56C8"/>
    <w:rsid w:val="00AA5C75"/>
    <w:rsid w:val="00AA68EF"/>
    <w:rsid w:val="00AA6EDC"/>
    <w:rsid w:val="00AA74B5"/>
    <w:rsid w:val="00AA7EED"/>
    <w:rsid w:val="00AB03FE"/>
    <w:rsid w:val="00AB04E6"/>
    <w:rsid w:val="00AB0731"/>
    <w:rsid w:val="00AB1AE1"/>
    <w:rsid w:val="00AB25AB"/>
    <w:rsid w:val="00AB28C0"/>
    <w:rsid w:val="00AB4114"/>
    <w:rsid w:val="00AB574B"/>
    <w:rsid w:val="00AB5BDB"/>
    <w:rsid w:val="00AB6301"/>
    <w:rsid w:val="00AB643A"/>
    <w:rsid w:val="00AB6911"/>
    <w:rsid w:val="00AC4FFB"/>
    <w:rsid w:val="00AC6386"/>
    <w:rsid w:val="00AC6878"/>
    <w:rsid w:val="00AC70C9"/>
    <w:rsid w:val="00AD2573"/>
    <w:rsid w:val="00AD3D95"/>
    <w:rsid w:val="00AD4128"/>
    <w:rsid w:val="00AD62D5"/>
    <w:rsid w:val="00AD6F30"/>
    <w:rsid w:val="00AE0D99"/>
    <w:rsid w:val="00AE129C"/>
    <w:rsid w:val="00AE227B"/>
    <w:rsid w:val="00AE299A"/>
    <w:rsid w:val="00AE51FA"/>
    <w:rsid w:val="00AE6BA2"/>
    <w:rsid w:val="00AE6D12"/>
    <w:rsid w:val="00AF09C3"/>
    <w:rsid w:val="00AF1565"/>
    <w:rsid w:val="00AF1F11"/>
    <w:rsid w:val="00AF28D3"/>
    <w:rsid w:val="00AF3C3C"/>
    <w:rsid w:val="00AF6DC9"/>
    <w:rsid w:val="00AF708A"/>
    <w:rsid w:val="00AF708D"/>
    <w:rsid w:val="00B00262"/>
    <w:rsid w:val="00B00B89"/>
    <w:rsid w:val="00B00FFC"/>
    <w:rsid w:val="00B01374"/>
    <w:rsid w:val="00B02E7C"/>
    <w:rsid w:val="00B05813"/>
    <w:rsid w:val="00B0614C"/>
    <w:rsid w:val="00B076D6"/>
    <w:rsid w:val="00B10AEF"/>
    <w:rsid w:val="00B10EE9"/>
    <w:rsid w:val="00B11929"/>
    <w:rsid w:val="00B12639"/>
    <w:rsid w:val="00B12DEB"/>
    <w:rsid w:val="00B131A6"/>
    <w:rsid w:val="00B13F93"/>
    <w:rsid w:val="00B150DB"/>
    <w:rsid w:val="00B15138"/>
    <w:rsid w:val="00B15AD3"/>
    <w:rsid w:val="00B17158"/>
    <w:rsid w:val="00B1737F"/>
    <w:rsid w:val="00B20062"/>
    <w:rsid w:val="00B20289"/>
    <w:rsid w:val="00B20EB0"/>
    <w:rsid w:val="00B21611"/>
    <w:rsid w:val="00B23495"/>
    <w:rsid w:val="00B24329"/>
    <w:rsid w:val="00B26094"/>
    <w:rsid w:val="00B27BA5"/>
    <w:rsid w:val="00B27CB2"/>
    <w:rsid w:val="00B303D7"/>
    <w:rsid w:val="00B3073A"/>
    <w:rsid w:val="00B31874"/>
    <w:rsid w:val="00B32B9A"/>
    <w:rsid w:val="00B35459"/>
    <w:rsid w:val="00B35684"/>
    <w:rsid w:val="00B364EB"/>
    <w:rsid w:val="00B37BB3"/>
    <w:rsid w:val="00B40291"/>
    <w:rsid w:val="00B412D6"/>
    <w:rsid w:val="00B445D8"/>
    <w:rsid w:val="00B44BCE"/>
    <w:rsid w:val="00B46041"/>
    <w:rsid w:val="00B51C62"/>
    <w:rsid w:val="00B51D9C"/>
    <w:rsid w:val="00B528FF"/>
    <w:rsid w:val="00B52EE4"/>
    <w:rsid w:val="00B54A7A"/>
    <w:rsid w:val="00B61B32"/>
    <w:rsid w:val="00B6478A"/>
    <w:rsid w:val="00B66691"/>
    <w:rsid w:val="00B66CD4"/>
    <w:rsid w:val="00B66F1F"/>
    <w:rsid w:val="00B6712E"/>
    <w:rsid w:val="00B7065A"/>
    <w:rsid w:val="00B70F35"/>
    <w:rsid w:val="00B7234B"/>
    <w:rsid w:val="00B75123"/>
    <w:rsid w:val="00B75A6E"/>
    <w:rsid w:val="00B76C38"/>
    <w:rsid w:val="00B80E7F"/>
    <w:rsid w:val="00B83D10"/>
    <w:rsid w:val="00B844DA"/>
    <w:rsid w:val="00B86946"/>
    <w:rsid w:val="00B86D94"/>
    <w:rsid w:val="00B86E68"/>
    <w:rsid w:val="00B873B3"/>
    <w:rsid w:val="00B9092B"/>
    <w:rsid w:val="00B91154"/>
    <w:rsid w:val="00B92EDB"/>
    <w:rsid w:val="00B9301B"/>
    <w:rsid w:val="00B946D4"/>
    <w:rsid w:val="00BA0081"/>
    <w:rsid w:val="00BA038D"/>
    <w:rsid w:val="00BA05E7"/>
    <w:rsid w:val="00BA0B6D"/>
    <w:rsid w:val="00BA0E3C"/>
    <w:rsid w:val="00BA1518"/>
    <w:rsid w:val="00BA15AE"/>
    <w:rsid w:val="00BA3086"/>
    <w:rsid w:val="00BA38AB"/>
    <w:rsid w:val="00BA4BA3"/>
    <w:rsid w:val="00BA5A99"/>
    <w:rsid w:val="00BA5FED"/>
    <w:rsid w:val="00BA6A69"/>
    <w:rsid w:val="00BB14C9"/>
    <w:rsid w:val="00BB359C"/>
    <w:rsid w:val="00BB3776"/>
    <w:rsid w:val="00BB3D28"/>
    <w:rsid w:val="00BB4458"/>
    <w:rsid w:val="00BB63B6"/>
    <w:rsid w:val="00BB7C03"/>
    <w:rsid w:val="00BB7F76"/>
    <w:rsid w:val="00BC040B"/>
    <w:rsid w:val="00BC0975"/>
    <w:rsid w:val="00BC494F"/>
    <w:rsid w:val="00BC4CFA"/>
    <w:rsid w:val="00BC5149"/>
    <w:rsid w:val="00BC7898"/>
    <w:rsid w:val="00BC79B3"/>
    <w:rsid w:val="00BD240D"/>
    <w:rsid w:val="00BD2988"/>
    <w:rsid w:val="00BD2CE5"/>
    <w:rsid w:val="00BD307D"/>
    <w:rsid w:val="00BD51FD"/>
    <w:rsid w:val="00BD58BC"/>
    <w:rsid w:val="00BD7C9E"/>
    <w:rsid w:val="00BE0E38"/>
    <w:rsid w:val="00BE167C"/>
    <w:rsid w:val="00BE54D0"/>
    <w:rsid w:val="00BE58FE"/>
    <w:rsid w:val="00BE68C2"/>
    <w:rsid w:val="00BF2356"/>
    <w:rsid w:val="00BF38E7"/>
    <w:rsid w:val="00BF47C6"/>
    <w:rsid w:val="00BF4C2B"/>
    <w:rsid w:val="00BF5AA3"/>
    <w:rsid w:val="00BF5D9B"/>
    <w:rsid w:val="00BF63DE"/>
    <w:rsid w:val="00C00EF6"/>
    <w:rsid w:val="00C025A6"/>
    <w:rsid w:val="00C03C78"/>
    <w:rsid w:val="00C042E2"/>
    <w:rsid w:val="00C0430F"/>
    <w:rsid w:val="00C05962"/>
    <w:rsid w:val="00C06235"/>
    <w:rsid w:val="00C10D0D"/>
    <w:rsid w:val="00C1375A"/>
    <w:rsid w:val="00C13D56"/>
    <w:rsid w:val="00C14F2C"/>
    <w:rsid w:val="00C15F92"/>
    <w:rsid w:val="00C20BA1"/>
    <w:rsid w:val="00C2214D"/>
    <w:rsid w:val="00C22A45"/>
    <w:rsid w:val="00C23120"/>
    <w:rsid w:val="00C23C2B"/>
    <w:rsid w:val="00C260D7"/>
    <w:rsid w:val="00C263E6"/>
    <w:rsid w:val="00C26461"/>
    <w:rsid w:val="00C26961"/>
    <w:rsid w:val="00C273EE"/>
    <w:rsid w:val="00C274C2"/>
    <w:rsid w:val="00C3146E"/>
    <w:rsid w:val="00C32316"/>
    <w:rsid w:val="00C34240"/>
    <w:rsid w:val="00C34F36"/>
    <w:rsid w:val="00C35583"/>
    <w:rsid w:val="00C35A7E"/>
    <w:rsid w:val="00C4042B"/>
    <w:rsid w:val="00C40C96"/>
    <w:rsid w:val="00C41BA7"/>
    <w:rsid w:val="00C42399"/>
    <w:rsid w:val="00C4584F"/>
    <w:rsid w:val="00C51F5F"/>
    <w:rsid w:val="00C540DD"/>
    <w:rsid w:val="00C561D7"/>
    <w:rsid w:val="00C631F0"/>
    <w:rsid w:val="00C63DE3"/>
    <w:rsid w:val="00C647E1"/>
    <w:rsid w:val="00C66E79"/>
    <w:rsid w:val="00C74449"/>
    <w:rsid w:val="00C74FEC"/>
    <w:rsid w:val="00C76D60"/>
    <w:rsid w:val="00C77577"/>
    <w:rsid w:val="00C80CBD"/>
    <w:rsid w:val="00C83620"/>
    <w:rsid w:val="00C869D8"/>
    <w:rsid w:val="00C86FDE"/>
    <w:rsid w:val="00C87487"/>
    <w:rsid w:val="00C90613"/>
    <w:rsid w:val="00C91453"/>
    <w:rsid w:val="00C917FF"/>
    <w:rsid w:val="00C938E1"/>
    <w:rsid w:val="00C95C26"/>
    <w:rsid w:val="00C960D1"/>
    <w:rsid w:val="00C96A98"/>
    <w:rsid w:val="00C9709A"/>
    <w:rsid w:val="00C979C9"/>
    <w:rsid w:val="00CA00E7"/>
    <w:rsid w:val="00CA09B2"/>
    <w:rsid w:val="00CA0EA6"/>
    <w:rsid w:val="00CA19B5"/>
    <w:rsid w:val="00CA29D2"/>
    <w:rsid w:val="00CA30E3"/>
    <w:rsid w:val="00CA39B1"/>
    <w:rsid w:val="00CA4864"/>
    <w:rsid w:val="00CA5650"/>
    <w:rsid w:val="00CA5D11"/>
    <w:rsid w:val="00CA654E"/>
    <w:rsid w:val="00CA7752"/>
    <w:rsid w:val="00CA7D06"/>
    <w:rsid w:val="00CB0012"/>
    <w:rsid w:val="00CB0EFE"/>
    <w:rsid w:val="00CB169D"/>
    <w:rsid w:val="00CB360C"/>
    <w:rsid w:val="00CB3D54"/>
    <w:rsid w:val="00CB433F"/>
    <w:rsid w:val="00CB5D36"/>
    <w:rsid w:val="00CC027E"/>
    <w:rsid w:val="00CC0631"/>
    <w:rsid w:val="00CC2540"/>
    <w:rsid w:val="00CC4F3B"/>
    <w:rsid w:val="00CC5D74"/>
    <w:rsid w:val="00CC642E"/>
    <w:rsid w:val="00CC6FE3"/>
    <w:rsid w:val="00CD042A"/>
    <w:rsid w:val="00CD0BB8"/>
    <w:rsid w:val="00CD0EE6"/>
    <w:rsid w:val="00CD0F5D"/>
    <w:rsid w:val="00CD14B7"/>
    <w:rsid w:val="00CD2E92"/>
    <w:rsid w:val="00CD3166"/>
    <w:rsid w:val="00CD4466"/>
    <w:rsid w:val="00CD6384"/>
    <w:rsid w:val="00CD6F89"/>
    <w:rsid w:val="00CD7062"/>
    <w:rsid w:val="00CD770B"/>
    <w:rsid w:val="00CE117A"/>
    <w:rsid w:val="00CE3384"/>
    <w:rsid w:val="00CE3C29"/>
    <w:rsid w:val="00CE45CA"/>
    <w:rsid w:val="00CE5B03"/>
    <w:rsid w:val="00CE5C4F"/>
    <w:rsid w:val="00CE7DE9"/>
    <w:rsid w:val="00CF00E9"/>
    <w:rsid w:val="00CF0B2E"/>
    <w:rsid w:val="00CF149E"/>
    <w:rsid w:val="00CF2FAD"/>
    <w:rsid w:val="00CF355F"/>
    <w:rsid w:val="00CF3792"/>
    <w:rsid w:val="00CF55EE"/>
    <w:rsid w:val="00CF6EB0"/>
    <w:rsid w:val="00D00476"/>
    <w:rsid w:val="00D005ED"/>
    <w:rsid w:val="00D01A22"/>
    <w:rsid w:val="00D033CB"/>
    <w:rsid w:val="00D034BD"/>
    <w:rsid w:val="00D04029"/>
    <w:rsid w:val="00D0542F"/>
    <w:rsid w:val="00D05A23"/>
    <w:rsid w:val="00D06432"/>
    <w:rsid w:val="00D069E0"/>
    <w:rsid w:val="00D10EA2"/>
    <w:rsid w:val="00D12548"/>
    <w:rsid w:val="00D135C7"/>
    <w:rsid w:val="00D1482F"/>
    <w:rsid w:val="00D149BA"/>
    <w:rsid w:val="00D14B0A"/>
    <w:rsid w:val="00D15DE4"/>
    <w:rsid w:val="00D16DF3"/>
    <w:rsid w:val="00D17039"/>
    <w:rsid w:val="00D1731C"/>
    <w:rsid w:val="00D17D3E"/>
    <w:rsid w:val="00D2013A"/>
    <w:rsid w:val="00D21BC9"/>
    <w:rsid w:val="00D23893"/>
    <w:rsid w:val="00D268DF"/>
    <w:rsid w:val="00D26C0B"/>
    <w:rsid w:val="00D30ACA"/>
    <w:rsid w:val="00D33676"/>
    <w:rsid w:val="00D34516"/>
    <w:rsid w:val="00D34944"/>
    <w:rsid w:val="00D34D3F"/>
    <w:rsid w:val="00D35030"/>
    <w:rsid w:val="00D36428"/>
    <w:rsid w:val="00D40BA7"/>
    <w:rsid w:val="00D42011"/>
    <w:rsid w:val="00D42F70"/>
    <w:rsid w:val="00D43EBA"/>
    <w:rsid w:val="00D469ED"/>
    <w:rsid w:val="00D46C57"/>
    <w:rsid w:val="00D51D70"/>
    <w:rsid w:val="00D560AE"/>
    <w:rsid w:val="00D576CE"/>
    <w:rsid w:val="00D60B8D"/>
    <w:rsid w:val="00D60ED7"/>
    <w:rsid w:val="00D6163D"/>
    <w:rsid w:val="00D6173C"/>
    <w:rsid w:val="00D62BC4"/>
    <w:rsid w:val="00D66E78"/>
    <w:rsid w:val="00D72C64"/>
    <w:rsid w:val="00D73062"/>
    <w:rsid w:val="00D76B54"/>
    <w:rsid w:val="00D76F22"/>
    <w:rsid w:val="00D77D77"/>
    <w:rsid w:val="00D80C77"/>
    <w:rsid w:val="00D8338F"/>
    <w:rsid w:val="00D84889"/>
    <w:rsid w:val="00D863AC"/>
    <w:rsid w:val="00D87439"/>
    <w:rsid w:val="00D878A2"/>
    <w:rsid w:val="00D9043B"/>
    <w:rsid w:val="00D925FA"/>
    <w:rsid w:val="00D9275F"/>
    <w:rsid w:val="00D94283"/>
    <w:rsid w:val="00DA0103"/>
    <w:rsid w:val="00DA062F"/>
    <w:rsid w:val="00DA1EBD"/>
    <w:rsid w:val="00DA2271"/>
    <w:rsid w:val="00DA23EF"/>
    <w:rsid w:val="00DA3831"/>
    <w:rsid w:val="00DA4835"/>
    <w:rsid w:val="00DA7B81"/>
    <w:rsid w:val="00DA7D02"/>
    <w:rsid w:val="00DB004D"/>
    <w:rsid w:val="00DB0E42"/>
    <w:rsid w:val="00DB1495"/>
    <w:rsid w:val="00DB1B9E"/>
    <w:rsid w:val="00DB43BD"/>
    <w:rsid w:val="00DB4A3A"/>
    <w:rsid w:val="00DB4BF0"/>
    <w:rsid w:val="00DB54E8"/>
    <w:rsid w:val="00DB65A7"/>
    <w:rsid w:val="00DB717A"/>
    <w:rsid w:val="00DB72E4"/>
    <w:rsid w:val="00DC34E6"/>
    <w:rsid w:val="00DC358C"/>
    <w:rsid w:val="00DC3EDA"/>
    <w:rsid w:val="00DC4FAF"/>
    <w:rsid w:val="00DC5A7B"/>
    <w:rsid w:val="00DC5DDA"/>
    <w:rsid w:val="00DC7FD0"/>
    <w:rsid w:val="00DD166D"/>
    <w:rsid w:val="00DD1FBD"/>
    <w:rsid w:val="00DD315C"/>
    <w:rsid w:val="00DD49B9"/>
    <w:rsid w:val="00DD5C9D"/>
    <w:rsid w:val="00DE170D"/>
    <w:rsid w:val="00DE1D2B"/>
    <w:rsid w:val="00DE2334"/>
    <w:rsid w:val="00DE4CC1"/>
    <w:rsid w:val="00DE5766"/>
    <w:rsid w:val="00DE5AC5"/>
    <w:rsid w:val="00DE5AE1"/>
    <w:rsid w:val="00DE5CE0"/>
    <w:rsid w:val="00DE6834"/>
    <w:rsid w:val="00DE7F5A"/>
    <w:rsid w:val="00DF042D"/>
    <w:rsid w:val="00DF202D"/>
    <w:rsid w:val="00DF24A7"/>
    <w:rsid w:val="00DF3380"/>
    <w:rsid w:val="00DF476C"/>
    <w:rsid w:val="00DF6E7F"/>
    <w:rsid w:val="00E020D4"/>
    <w:rsid w:val="00E02558"/>
    <w:rsid w:val="00E03F42"/>
    <w:rsid w:val="00E07ADA"/>
    <w:rsid w:val="00E10BE1"/>
    <w:rsid w:val="00E1249C"/>
    <w:rsid w:val="00E12B58"/>
    <w:rsid w:val="00E12BEE"/>
    <w:rsid w:val="00E15CBC"/>
    <w:rsid w:val="00E164FA"/>
    <w:rsid w:val="00E17207"/>
    <w:rsid w:val="00E17D55"/>
    <w:rsid w:val="00E17EF7"/>
    <w:rsid w:val="00E229F9"/>
    <w:rsid w:val="00E30F1F"/>
    <w:rsid w:val="00E310B9"/>
    <w:rsid w:val="00E315F5"/>
    <w:rsid w:val="00E32798"/>
    <w:rsid w:val="00E34584"/>
    <w:rsid w:val="00E34DF9"/>
    <w:rsid w:val="00E35023"/>
    <w:rsid w:val="00E36522"/>
    <w:rsid w:val="00E36A42"/>
    <w:rsid w:val="00E41A1C"/>
    <w:rsid w:val="00E41AEC"/>
    <w:rsid w:val="00E4379E"/>
    <w:rsid w:val="00E44339"/>
    <w:rsid w:val="00E44EFA"/>
    <w:rsid w:val="00E46F5B"/>
    <w:rsid w:val="00E4734B"/>
    <w:rsid w:val="00E515B6"/>
    <w:rsid w:val="00E53607"/>
    <w:rsid w:val="00E5543C"/>
    <w:rsid w:val="00E555CF"/>
    <w:rsid w:val="00E57A50"/>
    <w:rsid w:val="00E57FD0"/>
    <w:rsid w:val="00E6315F"/>
    <w:rsid w:val="00E6360D"/>
    <w:rsid w:val="00E66275"/>
    <w:rsid w:val="00E66440"/>
    <w:rsid w:val="00E70436"/>
    <w:rsid w:val="00E73B7E"/>
    <w:rsid w:val="00E81EA4"/>
    <w:rsid w:val="00E828D5"/>
    <w:rsid w:val="00E832F6"/>
    <w:rsid w:val="00E839B4"/>
    <w:rsid w:val="00E84336"/>
    <w:rsid w:val="00E84EE7"/>
    <w:rsid w:val="00E86940"/>
    <w:rsid w:val="00E869F1"/>
    <w:rsid w:val="00E86DA3"/>
    <w:rsid w:val="00E86FB5"/>
    <w:rsid w:val="00E906E7"/>
    <w:rsid w:val="00E94410"/>
    <w:rsid w:val="00E95A45"/>
    <w:rsid w:val="00E9659F"/>
    <w:rsid w:val="00E97F4C"/>
    <w:rsid w:val="00EA1191"/>
    <w:rsid w:val="00EA1A88"/>
    <w:rsid w:val="00EA4EEE"/>
    <w:rsid w:val="00EA529A"/>
    <w:rsid w:val="00EA6116"/>
    <w:rsid w:val="00EA7AF5"/>
    <w:rsid w:val="00EB2A06"/>
    <w:rsid w:val="00EB2BFA"/>
    <w:rsid w:val="00EB355F"/>
    <w:rsid w:val="00EB6437"/>
    <w:rsid w:val="00EB7203"/>
    <w:rsid w:val="00EB74E8"/>
    <w:rsid w:val="00EB7A13"/>
    <w:rsid w:val="00EC18D7"/>
    <w:rsid w:val="00EC2013"/>
    <w:rsid w:val="00EC422E"/>
    <w:rsid w:val="00EC5497"/>
    <w:rsid w:val="00EC67F1"/>
    <w:rsid w:val="00ED0564"/>
    <w:rsid w:val="00ED0E79"/>
    <w:rsid w:val="00ED16F8"/>
    <w:rsid w:val="00ED3192"/>
    <w:rsid w:val="00ED3363"/>
    <w:rsid w:val="00ED5441"/>
    <w:rsid w:val="00ED6378"/>
    <w:rsid w:val="00ED7247"/>
    <w:rsid w:val="00ED7A60"/>
    <w:rsid w:val="00EE0424"/>
    <w:rsid w:val="00EE1E88"/>
    <w:rsid w:val="00EE260A"/>
    <w:rsid w:val="00EE3228"/>
    <w:rsid w:val="00EE49E5"/>
    <w:rsid w:val="00EE7EB4"/>
    <w:rsid w:val="00EE7F15"/>
    <w:rsid w:val="00EF0221"/>
    <w:rsid w:val="00EF0DA6"/>
    <w:rsid w:val="00EF16A5"/>
    <w:rsid w:val="00EF18DB"/>
    <w:rsid w:val="00EF1FCB"/>
    <w:rsid w:val="00EF2870"/>
    <w:rsid w:val="00EF3EEE"/>
    <w:rsid w:val="00EF4CAE"/>
    <w:rsid w:val="00EF77C2"/>
    <w:rsid w:val="00F009E4"/>
    <w:rsid w:val="00F0100B"/>
    <w:rsid w:val="00F023DB"/>
    <w:rsid w:val="00F03332"/>
    <w:rsid w:val="00F034F3"/>
    <w:rsid w:val="00F0477A"/>
    <w:rsid w:val="00F049CB"/>
    <w:rsid w:val="00F04CE7"/>
    <w:rsid w:val="00F056F5"/>
    <w:rsid w:val="00F07541"/>
    <w:rsid w:val="00F07BA6"/>
    <w:rsid w:val="00F07EE5"/>
    <w:rsid w:val="00F11320"/>
    <w:rsid w:val="00F12E67"/>
    <w:rsid w:val="00F15974"/>
    <w:rsid w:val="00F15ECE"/>
    <w:rsid w:val="00F171C8"/>
    <w:rsid w:val="00F17508"/>
    <w:rsid w:val="00F2190B"/>
    <w:rsid w:val="00F22A39"/>
    <w:rsid w:val="00F239CE"/>
    <w:rsid w:val="00F24265"/>
    <w:rsid w:val="00F24365"/>
    <w:rsid w:val="00F26B42"/>
    <w:rsid w:val="00F275B4"/>
    <w:rsid w:val="00F27841"/>
    <w:rsid w:val="00F27998"/>
    <w:rsid w:val="00F31211"/>
    <w:rsid w:val="00F315B1"/>
    <w:rsid w:val="00F31927"/>
    <w:rsid w:val="00F31A1E"/>
    <w:rsid w:val="00F34874"/>
    <w:rsid w:val="00F35118"/>
    <w:rsid w:val="00F357AC"/>
    <w:rsid w:val="00F379BC"/>
    <w:rsid w:val="00F37DDA"/>
    <w:rsid w:val="00F4024F"/>
    <w:rsid w:val="00F40C07"/>
    <w:rsid w:val="00F41163"/>
    <w:rsid w:val="00F438D5"/>
    <w:rsid w:val="00F4428E"/>
    <w:rsid w:val="00F4461B"/>
    <w:rsid w:val="00F45379"/>
    <w:rsid w:val="00F45549"/>
    <w:rsid w:val="00F46116"/>
    <w:rsid w:val="00F46524"/>
    <w:rsid w:val="00F4700C"/>
    <w:rsid w:val="00F47241"/>
    <w:rsid w:val="00F47B12"/>
    <w:rsid w:val="00F47CC3"/>
    <w:rsid w:val="00F50F93"/>
    <w:rsid w:val="00F5236E"/>
    <w:rsid w:val="00F53F1E"/>
    <w:rsid w:val="00F55D7E"/>
    <w:rsid w:val="00F56F4C"/>
    <w:rsid w:val="00F5701C"/>
    <w:rsid w:val="00F60667"/>
    <w:rsid w:val="00F606A3"/>
    <w:rsid w:val="00F60D21"/>
    <w:rsid w:val="00F616AE"/>
    <w:rsid w:val="00F6197F"/>
    <w:rsid w:val="00F62BAB"/>
    <w:rsid w:val="00F6353D"/>
    <w:rsid w:val="00F64500"/>
    <w:rsid w:val="00F6536B"/>
    <w:rsid w:val="00F6541C"/>
    <w:rsid w:val="00F65998"/>
    <w:rsid w:val="00F6625D"/>
    <w:rsid w:val="00F67185"/>
    <w:rsid w:val="00F72D61"/>
    <w:rsid w:val="00F740A0"/>
    <w:rsid w:val="00F7564F"/>
    <w:rsid w:val="00F756AB"/>
    <w:rsid w:val="00F7620E"/>
    <w:rsid w:val="00F764FD"/>
    <w:rsid w:val="00F77322"/>
    <w:rsid w:val="00F77E95"/>
    <w:rsid w:val="00F80D97"/>
    <w:rsid w:val="00F83A07"/>
    <w:rsid w:val="00F83B5B"/>
    <w:rsid w:val="00F86613"/>
    <w:rsid w:val="00F868CD"/>
    <w:rsid w:val="00F87E40"/>
    <w:rsid w:val="00F90340"/>
    <w:rsid w:val="00F91ACC"/>
    <w:rsid w:val="00F92257"/>
    <w:rsid w:val="00F92413"/>
    <w:rsid w:val="00F92F8D"/>
    <w:rsid w:val="00F93AA4"/>
    <w:rsid w:val="00F94C74"/>
    <w:rsid w:val="00F94DC3"/>
    <w:rsid w:val="00F9509F"/>
    <w:rsid w:val="00F95F45"/>
    <w:rsid w:val="00FA1744"/>
    <w:rsid w:val="00FA27C4"/>
    <w:rsid w:val="00FA60C1"/>
    <w:rsid w:val="00FA753F"/>
    <w:rsid w:val="00FB10A4"/>
    <w:rsid w:val="00FB157C"/>
    <w:rsid w:val="00FB2232"/>
    <w:rsid w:val="00FB2BAC"/>
    <w:rsid w:val="00FB35F5"/>
    <w:rsid w:val="00FB472A"/>
    <w:rsid w:val="00FB5109"/>
    <w:rsid w:val="00FB6C35"/>
    <w:rsid w:val="00FB73D0"/>
    <w:rsid w:val="00FC1D9B"/>
    <w:rsid w:val="00FC3AE1"/>
    <w:rsid w:val="00FC3BC1"/>
    <w:rsid w:val="00FC3F99"/>
    <w:rsid w:val="00FC53B8"/>
    <w:rsid w:val="00FC58A0"/>
    <w:rsid w:val="00FC6880"/>
    <w:rsid w:val="00FD00C5"/>
    <w:rsid w:val="00FD298F"/>
    <w:rsid w:val="00FD2F64"/>
    <w:rsid w:val="00FD3BDB"/>
    <w:rsid w:val="00FD6873"/>
    <w:rsid w:val="00FD6AD4"/>
    <w:rsid w:val="00FD6C88"/>
    <w:rsid w:val="00FE03E5"/>
    <w:rsid w:val="00FE068F"/>
    <w:rsid w:val="00FE1BE1"/>
    <w:rsid w:val="00FE39C7"/>
    <w:rsid w:val="00FE53BA"/>
    <w:rsid w:val="00FE5410"/>
    <w:rsid w:val="00FE6ADC"/>
    <w:rsid w:val="00FE6B58"/>
    <w:rsid w:val="00FE7895"/>
    <w:rsid w:val="00FF14F4"/>
    <w:rsid w:val="00FF2CFF"/>
    <w:rsid w:val="00FF4438"/>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
    <w:name w:val="Unresolved Mention"/>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9/11-19-2156" TargetMode="External"/><Relationship Id="rId18" Type="http://schemas.openxmlformats.org/officeDocument/2006/relationships/hyperlink" Target="https://mentor.ieee.org/802.11/dcn/20/11-20-1366" TargetMode="External"/><Relationship Id="rId26" Type="http://schemas.openxmlformats.org/officeDocument/2006/relationships/hyperlink" Target="https://standards.ieee.org/about/policies/opman/sect6.html" TargetMode="External"/><Relationship Id="rId39" Type="http://schemas.openxmlformats.org/officeDocument/2006/relationships/hyperlink" Target="http://standards.ieee.org/board/pat/pat-slideset.ppt" TargetMode="External"/><Relationship Id="rId21" Type="http://schemas.openxmlformats.org/officeDocument/2006/relationships/hyperlink" Target="http://standards.ieee.org/faqs/affiliation.html" TargetMode="External"/><Relationship Id="rId34" Type="http://schemas.openxmlformats.org/officeDocument/2006/relationships/hyperlink" Target="http://standards.ieee.org/board/pat/faq.pdf" TargetMode="External"/><Relationship Id="rId42" Type="http://schemas.openxmlformats.org/officeDocument/2006/relationships/hyperlink" Target="http://standards.ieee.org/board/aud/LMSC.pdf" TargetMode="External"/><Relationship Id="rId47" Type="http://schemas.openxmlformats.org/officeDocument/2006/relationships/hyperlink" Target="https://mentor.ieee.org/802-ec/dcn/16/ec-16-0180-05-00EC-ieee-802-participation-slide.pptx" TargetMode="External"/><Relationship Id="rId50" Type="http://schemas.openxmlformats.org/officeDocument/2006/relationships/hyperlink" Target="http://standards.ieee.org/develop/policies/bylaws/sb_bylaws.pdf" TargetMode="External"/><Relationship Id="rId55" Type="http://schemas.openxmlformats.org/officeDocument/2006/relationships/hyperlink" Target="https://mentor.ieee.org/802.11/dcn/20/11-20-0435" TargetMode="External"/><Relationship Id="rId63" Type="http://schemas.openxmlformats.org/officeDocument/2006/relationships/hyperlink" Target="https://mentor.ieee.org/802.11/dcn/20/11-20-1405-01-000m-comment-resolutions-on-revmd-draft-4-0.docx" TargetMode="External"/><Relationship Id="rId68" Type="http://schemas.openxmlformats.org/officeDocument/2006/relationships/hyperlink" Target="https://mentor.ieee.org/802.11/dcn/20/11-20-1433-00-000m-s1g-mac-resolution-to-cid5017.docx"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ntor.ieee.org/802.11/dcn/20/11-20-1104-01-000m-proposed-changes-in-scs-10-23-2-2-and-10-23-2-9.docx" TargetMode="External"/><Relationship Id="rId29" Type="http://schemas.openxmlformats.org/officeDocument/2006/relationships/hyperlink" Target="http://standards.ieee.org/resources/antitrust-guidelin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0323-00-0000-2nd-vice-chair-report-july-2020.pptx" TargetMode="External"/><Relationship Id="rId24" Type="http://schemas.openxmlformats.org/officeDocument/2006/relationships/hyperlink" Target="https://standards.ieee.org/about/policies/bylaws/sect6-7.html" TargetMode="External"/><Relationship Id="rId32" Type="http://schemas.openxmlformats.org/officeDocument/2006/relationships/hyperlink" Target="http://standards.ieee.org/board/pat/pat-slideset.ppt" TargetMode="External"/><Relationship Id="rId37" Type="http://schemas.openxmlformats.org/officeDocument/2006/relationships/hyperlink" Target="http://standards.ieee.org/board/pat/pat-slideset.ppt" TargetMode="External"/><Relationship Id="rId40" Type="http://schemas.openxmlformats.org/officeDocument/2006/relationships/hyperlink" Target="http://standards.ieee.org/develop/policies/bylaws/sb_bylaws.pdf" TargetMode="External"/><Relationship Id="rId45" Type="http://schemas.openxmlformats.org/officeDocument/2006/relationships/hyperlink" Target="https://mentor.ieee.org/802-ec/dcn/17/ec-17-0120-27-0PNP-ieee-802-lmsc-chairs-guidelines.pdf" TargetMode="External"/><Relationship Id="rId53" Type="http://schemas.openxmlformats.org/officeDocument/2006/relationships/hyperlink" Target="https://mentor.ieee.org/802.11/dcn/20/11-20-0435" TargetMode="External"/><Relationship Id="rId58" Type="http://schemas.openxmlformats.org/officeDocument/2006/relationships/hyperlink" Target="https://mentor.ieee.org/802.11/dcn/20/11-20-0435" TargetMode="External"/><Relationship Id="rId66" Type="http://schemas.openxmlformats.org/officeDocument/2006/relationships/hyperlink" Target="https://mentor.ieee.org/802.11/dcn/20/11-20-1430-00-000m-s1g-phy-resolution-to-cid5021.docx" TargetMode="External"/><Relationship Id="rId5" Type="http://schemas.openxmlformats.org/officeDocument/2006/relationships/webSettings" Target="webSettings.xml"/><Relationship Id="rId15" Type="http://schemas.openxmlformats.org/officeDocument/2006/relationships/hyperlink" Target="https://mentor.ieee.org/802.11/dcn/20/11-20-1405-00-000m-comment-resolutions-on-revmd-draft-4-0.docx" TargetMode="External"/><Relationship Id="rId23" Type="http://schemas.openxmlformats.org/officeDocument/2006/relationships/hyperlink" Target="http://standards.ieee.org/faqs/affiliation.html" TargetMode="External"/><Relationship Id="rId28" Type="http://schemas.openxmlformats.org/officeDocument/2006/relationships/hyperlink" Target="http://standards.ieee.org/resources/antitrust-guidelines.pdf" TargetMode="External"/><Relationship Id="rId36" Type="http://schemas.openxmlformats.org/officeDocument/2006/relationships/hyperlink" Target="http://standards.ieee.org/board/pat/faq.pdf" TargetMode="External"/><Relationship Id="rId49" Type="http://schemas.openxmlformats.org/officeDocument/2006/relationships/hyperlink" Target="https://mentor.ieee.org/802.11/dcn/14/11-14-0629-22-0000-802-11-operations-manual.docx" TargetMode="External"/><Relationship Id="rId57" Type="http://schemas.openxmlformats.org/officeDocument/2006/relationships/hyperlink" Target="https://mentor.ieee.org/802.11/dcn/20/11-20-1167-01-000m-timely-link-quality-feedback.pptx" TargetMode="External"/><Relationship Id="rId61" Type="http://schemas.openxmlformats.org/officeDocument/2006/relationships/hyperlink" Target="https://mentor.ieee.org/802.11/dcn/20/11-20-1413-00-000m-sa2-proposed-resolutions-for-editor-adhoc-and-others.doc" TargetMode="External"/><Relationship Id="rId10" Type="http://schemas.openxmlformats.org/officeDocument/2006/relationships/hyperlink" Target="mailto:patcom@ieee.org" TargetMode="External"/><Relationship Id="rId19" Type="http://schemas.openxmlformats.org/officeDocument/2006/relationships/hyperlink" Target="https://mentor.ieee.org/802.11/dcn/19/11-19-2145-00-0000-2nd-vice-chair-report-january-2020.pptx" TargetMode="External"/><Relationship Id="rId31" Type="http://schemas.openxmlformats.org/officeDocument/2006/relationships/hyperlink" Target="http://standards.ieee.org/develop/policies/bylaws/sect6-7.html" TargetMode="External"/><Relationship Id="rId44" Type="http://schemas.openxmlformats.org/officeDocument/2006/relationships/hyperlink" Target="http://www.ieee802.org/PNP/approved/IEEE_802_WG_PandP_v19.pdf" TargetMode="External"/><Relationship Id="rId52" Type="http://schemas.openxmlformats.org/officeDocument/2006/relationships/hyperlink" Target="https://mentor.ieee.org/802.11/dcn/20/11-20-0150" TargetMode="External"/><Relationship Id="rId60" Type="http://schemas.openxmlformats.org/officeDocument/2006/relationships/hyperlink" Target="https://mentor.ieee.org/802.11/dcn/20/11-20-1412-00-000m-revmd-sa2-comments-for-editor-ad-hoc.xlsx" TargetMode="External"/><Relationship Id="rId65" Type="http://schemas.openxmlformats.org/officeDocument/2006/relationships/hyperlink" Target="https://mentor.ieee.org/802.11/dcn/20/11-20-0435"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 Id="rId14" Type="http://schemas.openxmlformats.org/officeDocument/2006/relationships/hyperlink" Target="https://mentor.ieee.org/802.11/dcn/20/11-20-1413-00-000m-sa2-proposed-resolutions-for-editor-adhoc-and-others.doc" TargetMode="External"/><Relationship Id="rId22" Type="http://schemas.openxmlformats.org/officeDocument/2006/relationships/hyperlink" Target="http://standards.ieee.org/faqs/affiliation.html" TargetMode="External"/><Relationship Id="rId27" Type="http://schemas.openxmlformats.org/officeDocument/2006/relationships/hyperlink" Target="http://standards.ieee.org/resources/antitrust-guidelines.pdf" TargetMode="External"/><Relationship Id="rId30" Type="http://schemas.openxmlformats.org/officeDocument/2006/relationships/hyperlink" Target="http://standards.ieee.org/develop/policies/bylaws/sect6-7.html" TargetMode="External"/><Relationship Id="rId35" Type="http://schemas.openxmlformats.org/officeDocument/2006/relationships/hyperlink" Target="http://standards.ieee.org/board/pat/faq.pdf" TargetMode="External"/><Relationship Id="rId43" Type="http://schemas.openxmlformats.org/officeDocument/2006/relationships/hyperlink" Target="https://mentor.ieee.org/802-ec/dcn/17/ec-17-0090-23-0PNP-ieee-802-lmsc-operations-manual.pdf" TargetMode="External"/><Relationship Id="rId48" Type="http://schemas.openxmlformats.org/officeDocument/2006/relationships/hyperlink" Target="https://mentor.ieee.org/802.11/dcn/14/11-14-0629-22-0000-802-11-operations-manual.docx" TargetMode="External"/><Relationship Id="rId56" Type="http://schemas.openxmlformats.org/officeDocument/2006/relationships/hyperlink" Target="https://mentor.ieee.org/802.11/dcn/20/11-20-1168-00-000m-timely-link-quality-feedback-text.docx" TargetMode="External"/><Relationship Id="rId64" Type="http://schemas.openxmlformats.org/officeDocument/2006/relationships/hyperlink" Target="https://mentor.ieee.org/802.11/dcn/20/11-20-0435" TargetMode="External"/><Relationship Id="rId69" Type="http://schemas.openxmlformats.org/officeDocument/2006/relationships/header" Target="header1.xml"/><Relationship Id="rId8" Type="http://schemas.openxmlformats.org/officeDocument/2006/relationships/hyperlink" Target="http://grouper.ieee.org/groups/802/11/" TargetMode="External"/><Relationship Id="rId51" Type="http://schemas.openxmlformats.org/officeDocument/2006/relationships/hyperlink" Target="https://mentor.ieee.org/802.11/dcn/20/11-20-0435"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mentor.ieee.org/802.11/dcn/17/11-17-0920-28-000m-802-11revmd-editor-s-report.ppt" TargetMode="External"/><Relationship Id="rId17" Type="http://schemas.openxmlformats.org/officeDocument/2006/relationships/hyperlink" Target="https://mentor.ieee.org/802.11/dcn/20/11-20-0435" TargetMode="External"/><Relationship Id="rId25" Type="http://schemas.openxmlformats.org/officeDocument/2006/relationships/hyperlink" Target="https://standards.ieee.org/about/policies/opman/sect6.html" TargetMode="External"/><Relationship Id="rId33" Type="http://schemas.openxmlformats.org/officeDocument/2006/relationships/hyperlink" Target="http://standards.ieee.org/board/pat/pat-slideset.ppt" TargetMode="External"/><Relationship Id="rId38" Type="http://schemas.openxmlformats.org/officeDocument/2006/relationships/hyperlink" Target="http://standards.ieee.org/board/pat/pat-slideset.ppt" TargetMode="External"/><Relationship Id="rId46" Type="http://schemas.openxmlformats.org/officeDocument/2006/relationships/hyperlink" Target="https://mentor.ieee.org/802-ec/dcn/17/ec-17-0120-27-0PNP-ieee-802-lmsc-chairs-guidelines.pdf" TargetMode="External"/><Relationship Id="rId59" Type="http://schemas.openxmlformats.org/officeDocument/2006/relationships/hyperlink" Target="https://mentor.ieee.org/802.11/dcn/20/11-20-1405-00-000m-comment-resolutions-on-revmd-draft-4-0.docx" TargetMode="External"/><Relationship Id="rId67" Type="http://schemas.openxmlformats.org/officeDocument/2006/relationships/hyperlink" Target="https://mentor.ieee.org/802.11/dcn/20/11-20-1313-03-000m-bss-max-idle-period-negotiation-enhancements-for-non-s1g-phys.docx" TargetMode="External"/><Relationship Id="rId20" Type="http://schemas.openxmlformats.org/officeDocument/2006/relationships/hyperlink" Target="http://www.ieee.org/about/corporate/governance/p7-8.html" TargetMode="External"/><Relationship Id="rId41" Type="http://schemas.openxmlformats.org/officeDocument/2006/relationships/hyperlink" Target="http://standards.ieee.org/develop/policies/opman/sb_om.pdf" TargetMode="External"/><Relationship Id="rId54" Type="http://schemas.openxmlformats.org/officeDocument/2006/relationships/hyperlink" Target="https://mentor.ieee.org/802.11/dcn/20/11-20-0150" TargetMode="External"/><Relationship Id="rId62" Type="http://schemas.openxmlformats.org/officeDocument/2006/relationships/hyperlink" Target="https://mentor.ieee.org/802.11/dcn/20/11-20-1414-01-000m-resolutions-for-some-recirculation-sa-ballot-comments.docx" TargetMode="External"/><Relationship Id="rId7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4BBBD-18C1-4B58-A078-E3862F02A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269</TotalTime>
  <Pages>8</Pages>
  <Words>2282</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doc.: IEEE 802.11-20/1211r9</vt:lpstr>
    </vt:vector>
  </TitlesOfParts>
  <Manager/>
  <Company>HP Enterprise</Company>
  <LinksUpToDate>false</LinksUpToDate>
  <CharactersWithSpaces>15260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802.11-20/1211r9</dc:title>
  <dc:subject>Agenda</dc:subject>
  <dc:creator>Dorothy Stanley</dc:creator>
  <cp:keywords>September 2020</cp:keywords>
  <dc:description>D.Stanley, HP Enterprise</dc:description>
  <cp:lastModifiedBy>Stanley, Dorothy</cp:lastModifiedBy>
  <cp:revision>14</cp:revision>
  <cp:lastPrinted>2020-09-08T17:02:00Z</cp:lastPrinted>
  <dcterms:created xsi:type="dcterms:W3CDTF">2020-09-08T21:52:00Z</dcterms:created>
  <dcterms:modified xsi:type="dcterms:W3CDTF">2020-09-09T22:36:00Z</dcterms:modified>
  <cp:category/>
</cp:coreProperties>
</file>