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6D2F566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D21EB9">
              <w:rPr>
                <w:lang w:eastAsia="ja-JP"/>
              </w:rPr>
              <w:t>August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1C087D6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7C37F1">
              <w:rPr>
                <w:b w:val="0"/>
                <w:sz w:val="20"/>
              </w:rPr>
              <w:t>7</w:t>
            </w:r>
            <w:r w:rsidR="00BB56C0">
              <w:rPr>
                <w:b w:val="0"/>
                <w:sz w:val="20"/>
              </w:rPr>
              <w:t>-</w:t>
            </w:r>
            <w:r w:rsidR="0074156D">
              <w:rPr>
                <w:b w:val="0"/>
                <w:sz w:val="20"/>
              </w:rPr>
              <w:t>0</w:t>
            </w:r>
            <w:r w:rsidR="007C37F1">
              <w:rPr>
                <w:b w:val="0"/>
                <w:sz w:val="20"/>
              </w:rPr>
              <w:t>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  <w:tr w:rsidR="00D21EB9" w:rsidRPr="009A517B" w14:paraId="7E190222" w14:textId="77777777" w:rsidTr="00963ED3">
        <w:trPr>
          <w:trHeight w:val="378"/>
          <w:jc w:val="center"/>
        </w:trPr>
        <w:tc>
          <w:tcPr>
            <w:tcW w:w="1551" w:type="dxa"/>
          </w:tcPr>
          <w:p w14:paraId="42A25D98" w14:textId="149052E6" w:rsidR="00D21EB9" w:rsidRDefault="00D21EB9" w:rsidP="00963ED3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  <w:r w:rsidR="00FF3111">
              <w:rPr>
                <w:szCs w:val="22"/>
              </w:rPr>
              <w:t>u</w:t>
            </w:r>
            <w:r>
              <w:rPr>
                <w:szCs w:val="22"/>
              </w:rPr>
              <w:t xml:space="preserve">nsong </w:t>
            </w:r>
            <w:r w:rsidR="00FF3111">
              <w:rPr>
                <w:szCs w:val="22"/>
              </w:rPr>
              <w:t>Yang</w:t>
            </w:r>
          </w:p>
        </w:tc>
        <w:tc>
          <w:tcPr>
            <w:tcW w:w="1512" w:type="dxa"/>
          </w:tcPr>
          <w:p w14:paraId="69ED67A8" w14:textId="7A156AA0" w:rsidR="00D21EB9" w:rsidRDefault="00FF3111" w:rsidP="00963ED3">
            <w:pPr>
              <w:jc w:val="center"/>
              <w:rPr>
                <w:szCs w:val="22"/>
              </w:rPr>
            </w:pPr>
            <w:r>
              <w:t>Futurewei</w:t>
            </w:r>
          </w:p>
        </w:tc>
        <w:tc>
          <w:tcPr>
            <w:tcW w:w="2268" w:type="dxa"/>
          </w:tcPr>
          <w:p w14:paraId="53AE9742" w14:textId="77777777" w:rsidR="00D21EB9" w:rsidRPr="009A517B" w:rsidRDefault="00D21EB9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6BEDA926" w14:textId="77777777" w:rsidR="00D21EB9" w:rsidRDefault="00D21EB9" w:rsidP="00963ED3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177EFF68" w14:textId="77777777" w:rsidR="00D21EB9" w:rsidRDefault="00D21EB9" w:rsidP="00963ED3">
            <w:pPr>
              <w:rPr>
                <w:szCs w:val="22"/>
              </w:rPr>
            </w:pP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302D9D22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D21EB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August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23297FEE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7C37F1"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D21EB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August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302D9D22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D21EB9">
                        <w:rPr>
                          <w:sz w:val="24"/>
                          <w:szCs w:val="24"/>
                          <w:lang w:eastAsia="ja-JP"/>
                        </w:rPr>
                        <w:t>August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23297FEE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7C37F1"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 w:rsidR="00D21EB9">
                        <w:rPr>
                          <w:sz w:val="24"/>
                          <w:szCs w:val="24"/>
                          <w:lang w:eastAsia="ja-JP"/>
                        </w:rPr>
                        <w:t>August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51595D5B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2A4EE0">
        <w:rPr>
          <w:b/>
          <w:sz w:val="28"/>
          <w:u w:val="single"/>
          <w:lang w:eastAsia="ja-JP"/>
        </w:rPr>
        <w:t>August</w:t>
      </w:r>
      <w:r w:rsidR="001578BC">
        <w:rPr>
          <w:b/>
          <w:sz w:val="28"/>
          <w:u w:val="single"/>
          <w:lang w:eastAsia="ja-JP"/>
        </w:rPr>
        <w:t xml:space="preserve"> </w:t>
      </w:r>
      <w:r w:rsidR="00894FC3">
        <w:rPr>
          <w:b/>
          <w:sz w:val="28"/>
          <w:u w:val="single"/>
          <w:lang w:eastAsia="ja-JP"/>
        </w:rPr>
        <w:t>6</w:t>
      </w:r>
      <w:r w:rsidR="008303B4">
        <w:rPr>
          <w:b/>
          <w:sz w:val="28"/>
          <w:u w:val="single"/>
          <w:lang w:eastAsia="ja-JP"/>
        </w:rPr>
        <w:t>,</w:t>
      </w:r>
      <w:bookmarkStart w:id="0" w:name="_GoBack"/>
      <w:bookmarkEnd w:id="0"/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82397A">
        <w:rPr>
          <w:b/>
          <w:sz w:val="28"/>
          <w:u w:val="single"/>
          <w:lang w:eastAsia="ja-JP"/>
        </w:rPr>
        <w:t>3</w:t>
      </w:r>
      <w:r w:rsidR="00CB0ABC">
        <w:rPr>
          <w:b/>
          <w:sz w:val="28"/>
          <w:u w:val="single"/>
          <w:lang w:eastAsia="ja-JP"/>
        </w:rPr>
        <w:t>:00</w:t>
      </w:r>
      <w:r w:rsidR="0082397A">
        <w:rPr>
          <w:b/>
          <w:sz w:val="28"/>
          <w:u w:val="single"/>
          <w:lang w:eastAsia="ja-JP"/>
        </w:rPr>
        <w:t>p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82397A">
        <w:rPr>
          <w:b/>
          <w:sz w:val="28"/>
          <w:u w:val="single"/>
          <w:lang w:eastAsia="ja-JP"/>
        </w:rPr>
        <w:t>4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B67349">
        <w:rPr>
          <w:b/>
          <w:sz w:val="28"/>
          <w:u w:val="single"/>
          <w:lang w:eastAsia="ja-JP"/>
        </w:rPr>
        <w:t>p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38CA05B6" w:rsidR="00AF283F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4D0BE8B9" w14:textId="77777777" w:rsidR="008B74AF" w:rsidRPr="008B74AF" w:rsidRDefault="008B74AF" w:rsidP="008303B4">
      <w:pPr>
        <w:numPr>
          <w:ilvl w:val="0"/>
          <w:numId w:val="5"/>
        </w:numPr>
        <w:rPr>
          <w:sz w:val="24"/>
          <w:szCs w:val="24"/>
          <w:lang w:val="sv-SE"/>
        </w:rPr>
      </w:pPr>
      <w:r w:rsidRPr="008B74AF">
        <w:rPr>
          <w:sz w:val="24"/>
          <w:szCs w:val="24"/>
          <w:lang w:val="en-US"/>
        </w:rPr>
        <w:t>Call meeting to order</w:t>
      </w:r>
    </w:p>
    <w:p w14:paraId="5CEBEB27" w14:textId="77777777" w:rsidR="008B74AF" w:rsidRPr="008B74AF" w:rsidRDefault="008B74AF" w:rsidP="008303B4">
      <w:pPr>
        <w:numPr>
          <w:ilvl w:val="0"/>
          <w:numId w:val="5"/>
        </w:numPr>
        <w:rPr>
          <w:sz w:val="24"/>
          <w:szCs w:val="24"/>
          <w:lang w:val="sv-SE"/>
        </w:rPr>
      </w:pPr>
      <w:r w:rsidRPr="008B74AF">
        <w:rPr>
          <w:sz w:val="24"/>
          <w:szCs w:val="24"/>
          <w:lang w:val="en-US"/>
        </w:rPr>
        <w:t>Agenda setting</w:t>
      </w:r>
    </w:p>
    <w:p w14:paraId="61A93139" w14:textId="77777777" w:rsidR="008B74AF" w:rsidRPr="008B74AF" w:rsidRDefault="008B74AF" w:rsidP="008303B4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8B74AF">
        <w:rPr>
          <w:sz w:val="24"/>
          <w:szCs w:val="24"/>
          <w:lang w:val="en-US"/>
        </w:rPr>
        <w:t>Patent policy (links in the next slide)</w:t>
      </w:r>
    </w:p>
    <w:p w14:paraId="32D253CA" w14:textId="77777777" w:rsidR="008B74AF" w:rsidRPr="008B74AF" w:rsidRDefault="008B74AF" w:rsidP="008303B4">
      <w:pPr>
        <w:numPr>
          <w:ilvl w:val="0"/>
          <w:numId w:val="5"/>
        </w:numPr>
        <w:rPr>
          <w:sz w:val="24"/>
          <w:szCs w:val="24"/>
          <w:lang w:val="sv-SE"/>
        </w:rPr>
      </w:pPr>
      <w:r w:rsidRPr="008B74AF">
        <w:rPr>
          <w:sz w:val="24"/>
          <w:szCs w:val="24"/>
          <w:lang w:val="en-US"/>
        </w:rPr>
        <w:t xml:space="preserve">Attendance: </w:t>
      </w:r>
    </w:p>
    <w:p w14:paraId="49E53E6E" w14:textId="77777777" w:rsidR="008B74AF" w:rsidRPr="008B74AF" w:rsidRDefault="008B74AF" w:rsidP="008303B4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8B74AF">
        <w:rPr>
          <w:sz w:val="24"/>
          <w:szCs w:val="24"/>
          <w:lang w:val="en-US"/>
        </w:rPr>
        <w:t>Use IMAT to register your attendance</w:t>
      </w:r>
    </w:p>
    <w:p w14:paraId="7A98D7D3" w14:textId="77777777" w:rsidR="008B74AF" w:rsidRPr="008B74AF" w:rsidRDefault="008B74AF" w:rsidP="008303B4">
      <w:pPr>
        <w:numPr>
          <w:ilvl w:val="0"/>
          <w:numId w:val="5"/>
        </w:numPr>
        <w:rPr>
          <w:sz w:val="24"/>
          <w:szCs w:val="24"/>
          <w:lang w:val="sv-SE"/>
        </w:rPr>
      </w:pPr>
      <w:r w:rsidRPr="008B74AF">
        <w:rPr>
          <w:sz w:val="24"/>
          <w:szCs w:val="24"/>
          <w:lang w:val="en-US"/>
        </w:rPr>
        <w:t>Motions</w:t>
      </w:r>
    </w:p>
    <w:p w14:paraId="549CBFFF" w14:textId="77777777" w:rsidR="008B74AF" w:rsidRPr="008B74AF" w:rsidRDefault="008B74AF" w:rsidP="008303B4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8B74AF">
        <w:rPr>
          <w:sz w:val="24"/>
          <w:szCs w:val="24"/>
          <w:lang w:val="en-US"/>
        </w:rPr>
        <w:t>January F2F meeting and teleconference calls minutes</w:t>
      </w:r>
    </w:p>
    <w:p w14:paraId="1C7E8DB4" w14:textId="77777777" w:rsidR="008B74AF" w:rsidRPr="008B74AF" w:rsidRDefault="008B74AF" w:rsidP="008303B4">
      <w:pPr>
        <w:numPr>
          <w:ilvl w:val="1"/>
          <w:numId w:val="5"/>
        </w:numPr>
        <w:rPr>
          <w:sz w:val="24"/>
          <w:szCs w:val="24"/>
          <w:lang w:val="sv-SE"/>
        </w:rPr>
      </w:pPr>
      <w:r w:rsidRPr="008B74AF">
        <w:rPr>
          <w:sz w:val="24"/>
          <w:szCs w:val="24"/>
          <w:lang w:val="en-US"/>
        </w:rPr>
        <w:t xml:space="preserve">15-day SA recirculation ballot </w:t>
      </w:r>
    </w:p>
    <w:p w14:paraId="3E0EF3BB" w14:textId="77777777" w:rsidR="008B74AF" w:rsidRPr="008B74AF" w:rsidRDefault="008B74AF" w:rsidP="008303B4">
      <w:pPr>
        <w:numPr>
          <w:ilvl w:val="0"/>
          <w:numId w:val="5"/>
        </w:numPr>
        <w:rPr>
          <w:sz w:val="24"/>
          <w:szCs w:val="24"/>
          <w:lang w:val="sv-SE"/>
        </w:rPr>
      </w:pPr>
      <w:r w:rsidRPr="008B74AF">
        <w:rPr>
          <w:sz w:val="24"/>
          <w:szCs w:val="24"/>
          <w:lang w:val="en-US"/>
        </w:rPr>
        <w:t>Timeline</w:t>
      </w:r>
    </w:p>
    <w:p w14:paraId="5EA90F65" w14:textId="77777777" w:rsidR="008B74AF" w:rsidRPr="008B74AF" w:rsidRDefault="008B74AF" w:rsidP="008303B4">
      <w:pPr>
        <w:numPr>
          <w:ilvl w:val="0"/>
          <w:numId w:val="5"/>
        </w:numPr>
        <w:rPr>
          <w:b/>
          <w:bCs/>
          <w:sz w:val="24"/>
          <w:szCs w:val="24"/>
          <w:u w:val="single"/>
          <w:lang w:val="sv-SE"/>
        </w:rPr>
      </w:pPr>
      <w:r w:rsidRPr="008B74AF">
        <w:rPr>
          <w:sz w:val="24"/>
          <w:szCs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656AB534" w14:textId="1F939340" w:rsidR="00EA6965" w:rsidRDefault="00EA6965" w:rsidP="00EA6965">
      <w:pPr>
        <w:rPr>
          <w:sz w:val="24"/>
          <w:szCs w:val="24"/>
          <w:lang w:eastAsia="ja-JP"/>
        </w:rPr>
      </w:pPr>
    </w:p>
    <w:p w14:paraId="7B84CB59" w14:textId="77777777" w:rsidR="00EA6965" w:rsidRDefault="00EA6965" w:rsidP="00EA6965">
      <w:pPr>
        <w:rPr>
          <w:sz w:val="24"/>
          <w:szCs w:val="24"/>
          <w:lang w:eastAsia="ja-JP"/>
        </w:rPr>
      </w:pPr>
    </w:p>
    <w:p w14:paraId="7E0D0824" w14:textId="6BC1C382" w:rsidR="00165F7B" w:rsidRPr="00B961C6" w:rsidRDefault="00CA3762" w:rsidP="00B961C6">
      <w:pPr>
        <w:ind w:left="360"/>
        <w:rPr>
          <w:sz w:val="24"/>
          <w:lang w:eastAsia="ja-JP"/>
        </w:rPr>
      </w:pPr>
      <w:r w:rsidRPr="00B961C6">
        <w:rPr>
          <w:b/>
          <w:sz w:val="24"/>
          <w:lang w:eastAsia="ja-JP"/>
        </w:rPr>
        <w:t xml:space="preserve">Chair Minyoung Park </w:t>
      </w:r>
      <w:r w:rsidR="008D3A7F" w:rsidRPr="00B961C6">
        <w:rPr>
          <w:rFonts w:hint="eastAsia"/>
          <w:b/>
          <w:sz w:val="24"/>
          <w:lang w:eastAsia="ja-JP"/>
        </w:rPr>
        <w:t>(</w:t>
      </w:r>
      <w:r w:rsidR="00CE4E01" w:rsidRPr="00B961C6">
        <w:rPr>
          <w:b/>
          <w:sz w:val="24"/>
          <w:lang w:eastAsia="ja-JP"/>
        </w:rPr>
        <w:t>Intel</w:t>
      </w:r>
      <w:r w:rsidRPr="00B961C6">
        <w:rPr>
          <w:rFonts w:hint="eastAsia"/>
          <w:b/>
          <w:sz w:val="24"/>
          <w:lang w:eastAsia="ja-JP"/>
        </w:rPr>
        <w:t>) calls</w:t>
      </w:r>
      <w:r w:rsidR="00165F7B" w:rsidRPr="00B961C6">
        <w:rPr>
          <w:rFonts w:hint="eastAsia"/>
          <w:b/>
          <w:sz w:val="24"/>
          <w:lang w:eastAsia="ja-JP"/>
        </w:rPr>
        <w:t xml:space="preserve"> </w:t>
      </w:r>
      <w:r w:rsidRPr="00B961C6">
        <w:rPr>
          <w:b/>
          <w:sz w:val="24"/>
          <w:lang w:eastAsia="ja-JP"/>
        </w:rPr>
        <w:t xml:space="preserve">the meeting </w:t>
      </w:r>
      <w:r w:rsidR="00165F7B" w:rsidRPr="00B961C6">
        <w:rPr>
          <w:rFonts w:hint="eastAsia"/>
          <w:b/>
          <w:sz w:val="24"/>
          <w:lang w:eastAsia="ja-JP"/>
        </w:rPr>
        <w:t xml:space="preserve">to order </w:t>
      </w:r>
      <w:r w:rsidR="00861319" w:rsidRPr="00B961C6">
        <w:rPr>
          <w:rFonts w:hint="eastAsia"/>
          <w:b/>
          <w:sz w:val="24"/>
          <w:lang w:eastAsia="ja-JP"/>
        </w:rPr>
        <w:t xml:space="preserve">at </w:t>
      </w:r>
      <w:r w:rsidR="00035CF7" w:rsidRPr="00B961C6">
        <w:rPr>
          <w:b/>
          <w:sz w:val="24"/>
          <w:lang w:eastAsia="ja-JP"/>
        </w:rPr>
        <w:t>3</w:t>
      </w:r>
      <w:r w:rsidR="0095246D" w:rsidRPr="00B961C6">
        <w:rPr>
          <w:b/>
          <w:sz w:val="24"/>
          <w:lang w:eastAsia="ja-JP"/>
        </w:rPr>
        <w:t>:</w:t>
      </w:r>
      <w:r w:rsidR="0044361F" w:rsidRPr="00B961C6">
        <w:rPr>
          <w:b/>
          <w:sz w:val="24"/>
          <w:lang w:eastAsia="ja-JP"/>
        </w:rPr>
        <w:t>0</w:t>
      </w:r>
      <w:r w:rsidR="00035CF7" w:rsidRPr="00B961C6">
        <w:rPr>
          <w:b/>
          <w:sz w:val="24"/>
          <w:lang w:eastAsia="ja-JP"/>
        </w:rPr>
        <w:t>2p</w:t>
      </w:r>
      <w:r w:rsidR="0095246D" w:rsidRPr="00B961C6">
        <w:rPr>
          <w:b/>
          <w:sz w:val="24"/>
          <w:lang w:eastAsia="ja-JP"/>
        </w:rPr>
        <w:t>m</w:t>
      </w:r>
      <w:r w:rsidR="00D157E3" w:rsidRPr="00B961C6">
        <w:rPr>
          <w:b/>
          <w:sz w:val="24"/>
          <w:lang w:eastAsia="ja-JP"/>
        </w:rPr>
        <w:t xml:space="preserve"> </w:t>
      </w:r>
      <w:r w:rsidR="009F045F" w:rsidRPr="00B961C6">
        <w:rPr>
          <w:rFonts w:hint="eastAsia"/>
          <w:b/>
          <w:sz w:val="24"/>
          <w:lang w:eastAsia="ja-JP"/>
        </w:rPr>
        <w:t>(</w:t>
      </w:r>
      <w:r w:rsidR="00437A48" w:rsidRPr="00B961C6">
        <w:rPr>
          <w:b/>
          <w:sz w:val="24"/>
          <w:lang w:eastAsia="ja-JP"/>
        </w:rPr>
        <w:t>ET</w:t>
      </w:r>
      <w:r w:rsidR="00165F7B" w:rsidRPr="00B961C6">
        <w:rPr>
          <w:rFonts w:hint="eastAsia"/>
          <w:b/>
          <w:sz w:val="24"/>
          <w:lang w:eastAsia="ja-JP"/>
        </w:rPr>
        <w:t>).</w:t>
      </w:r>
    </w:p>
    <w:p w14:paraId="037631D7" w14:textId="6862AFE3" w:rsidR="0028479F" w:rsidRDefault="0028479F" w:rsidP="0028479F">
      <w:pPr>
        <w:pStyle w:val="ListParagraph"/>
        <w:rPr>
          <w:b/>
          <w:sz w:val="24"/>
          <w:lang w:eastAsia="ja-JP"/>
        </w:rPr>
      </w:pPr>
    </w:p>
    <w:p w14:paraId="7AFBA7A4" w14:textId="590FC61E" w:rsidR="0028479F" w:rsidRDefault="0028479F" w:rsidP="008303B4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lang w:eastAsia="ja-JP"/>
        </w:rPr>
      </w:pPr>
      <w:r w:rsidRPr="00D86D64">
        <w:rPr>
          <w:sz w:val="24"/>
          <w:lang w:eastAsia="ja-JP"/>
        </w:rPr>
        <w:t>Yunsong Yang (Futurewei) volunteers to take the minutes, as Leif isn’t available.</w:t>
      </w:r>
    </w:p>
    <w:p w14:paraId="3DB9460F" w14:textId="6188D351" w:rsidR="00B961C6" w:rsidRDefault="00B961C6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</w:t>
      </w:r>
      <w:r w:rsidRPr="00B961C6">
        <w:rPr>
          <w:sz w:val="24"/>
          <w:szCs w:val="24"/>
          <w:lang w:eastAsia="ja-JP"/>
        </w:rPr>
        <w:t>Chair reviewed patent and other policies.</w:t>
      </w:r>
    </w:p>
    <w:p w14:paraId="591FB86B" w14:textId="77777777" w:rsidR="00B961C6" w:rsidRPr="00B961C6" w:rsidRDefault="00B961C6" w:rsidP="00B961C6">
      <w:pPr>
        <w:rPr>
          <w:sz w:val="24"/>
          <w:szCs w:val="24"/>
          <w:lang w:eastAsia="ja-JP"/>
        </w:rPr>
      </w:pPr>
    </w:p>
    <w:p w14:paraId="07C192C2" w14:textId="77777777" w:rsidR="00B961C6" w:rsidRPr="00B961C6" w:rsidRDefault="00B961C6" w:rsidP="008303B4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lang w:eastAsia="ja-JP"/>
        </w:rPr>
      </w:pPr>
      <w:r w:rsidRPr="00B961C6">
        <w:rPr>
          <w:sz w:val="24"/>
          <w:lang w:eastAsia="ja-JP"/>
        </w:rPr>
        <w:t>No issues being raised.</w:t>
      </w:r>
    </w:p>
    <w:p w14:paraId="2827BFC5" w14:textId="7BAC96E5" w:rsidR="00B961C6" w:rsidRPr="00B961C6" w:rsidRDefault="003E58A8" w:rsidP="003E58A8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lastRenderedPageBreak/>
        <w:t xml:space="preserve">   </w:t>
      </w:r>
      <w:r w:rsidR="00B961C6" w:rsidRPr="00B961C6">
        <w:rPr>
          <w:sz w:val="24"/>
          <w:szCs w:val="24"/>
          <w:lang w:eastAsia="ja-JP"/>
        </w:rPr>
        <w:t>Chair reviewed the agenda as shown on slide 2 of doc. 11-20-0695r23.</w:t>
      </w:r>
    </w:p>
    <w:p w14:paraId="54FE4796" w14:textId="3C3807C8" w:rsidR="00A45E52" w:rsidRPr="00AB0498" w:rsidRDefault="00B961C6" w:rsidP="008303B4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lang w:eastAsia="ja-JP"/>
        </w:rPr>
      </w:pPr>
      <w:r w:rsidRPr="00B961C6">
        <w:rPr>
          <w:sz w:val="24"/>
          <w:lang w:eastAsia="ja-JP"/>
        </w:rPr>
        <w:t>TGba approved the agenda by unanimous consent.</w:t>
      </w:r>
    </w:p>
    <w:p w14:paraId="3D7313F9" w14:textId="02D2090F" w:rsidR="00190F82" w:rsidRDefault="00190F82" w:rsidP="00921BD0">
      <w:pPr>
        <w:pStyle w:val="ListParagraph"/>
        <w:rPr>
          <w:sz w:val="24"/>
          <w:lang w:eastAsia="ja-JP"/>
        </w:rPr>
      </w:pPr>
    </w:p>
    <w:p w14:paraId="4EB23082" w14:textId="67C0E957" w:rsidR="00190F82" w:rsidRPr="003E58A8" w:rsidRDefault="00190F82" w:rsidP="003E58A8">
      <w:pPr>
        <w:rPr>
          <w:b/>
          <w:bCs/>
          <w:sz w:val="24"/>
          <w:lang w:eastAsia="ja-JP"/>
        </w:rPr>
      </w:pPr>
      <w:r w:rsidRPr="003E58A8">
        <w:rPr>
          <w:b/>
          <w:bCs/>
          <w:sz w:val="24"/>
          <w:lang w:eastAsia="ja-JP"/>
        </w:rPr>
        <w:t>Motion</w:t>
      </w:r>
      <w:r w:rsidR="003E58A8" w:rsidRPr="003E58A8">
        <w:rPr>
          <w:b/>
          <w:bCs/>
          <w:sz w:val="24"/>
          <w:lang w:eastAsia="ja-JP"/>
        </w:rPr>
        <w:t>s</w:t>
      </w:r>
      <w:r w:rsidR="003E58A8">
        <w:rPr>
          <w:b/>
          <w:bCs/>
          <w:sz w:val="24"/>
          <w:lang w:eastAsia="ja-JP"/>
        </w:rPr>
        <w:t>:</w:t>
      </w:r>
    </w:p>
    <w:p w14:paraId="2A1998A7" w14:textId="7F1F566F" w:rsidR="00F27AF6" w:rsidRDefault="00F27AF6" w:rsidP="00921BD0">
      <w:pPr>
        <w:pStyle w:val="ListParagraph"/>
        <w:rPr>
          <w:sz w:val="24"/>
          <w:lang w:eastAsia="ja-JP"/>
        </w:rPr>
      </w:pPr>
    </w:p>
    <w:p w14:paraId="0990079A" w14:textId="77777777" w:rsidR="005F6E11" w:rsidRPr="007E1905" w:rsidRDefault="005F6E11" w:rsidP="008303B4">
      <w:pPr>
        <w:pStyle w:val="ListParagraph"/>
        <w:numPr>
          <w:ilvl w:val="0"/>
          <w:numId w:val="8"/>
        </w:numPr>
        <w:spacing w:after="160" w:line="256" w:lineRule="auto"/>
        <w:rPr>
          <w:sz w:val="24"/>
          <w:lang w:eastAsia="ja-JP"/>
        </w:rPr>
      </w:pPr>
      <w:r w:rsidRPr="007E1905">
        <w:rPr>
          <w:sz w:val="24"/>
          <w:lang w:eastAsia="ja-JP"/>
        </w:rPr>
        <w:t>Motion to approve various past TGba minutes (Doc. numbers of the minutes are as shown on slide 5 of the agenda deck)</w:t>
      </w:r>
    </w:p>
    <w:p w14:paraId="75805CAF" w14:textId="280CD6EB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Moved by Po-</w:t>
      </w:r>
      <w:r w:rsidR="00DF7A50">
        <w:rPr>
          <w:sz w:val="24"/>
          <w:szCs w:val="24"/>
          <w:lang w:eastAsia="ja-JP"/>
        </w:rPr>
        <w:t>K</w:t>
      </w:r>
      <w:r w:rsidRPr="007E1905">
        <w:rPr>
          <w:sz w:val="24"/>
          <w:szCs w:val="24"/>
          <w:lang w:eastAsia="ja-JP"/>
        </w:rPr>
        <w:t>ai Huang.</w:t>
      </w:r>
    </w:p>
    <w:p w14:paraId="58709930" w14:textId="77777777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Seconded by Alfred Asterjadhi.</w:t>
      </w:r>
    </w:p>
    <w:p w14:paraId="72B1AAC4" w14:textId="6B897BD2" w:rsidR="005F6E11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highlight w:val="green"/>
          <w:lang w:eastAsia="ja-JP"/>
        </w:rPr>
        <w:t>Motion passes by unanimous consent.</w:t>
      </w:r>
    </w:p>
    <w:p w14:paraId="1460253F" w14:textId="77777777" w:rsidR="007E1905" w:rsidRPr="007E1905" w:rsidRDefault="007E1905" w:rsidP="005F6E11">
      <w:pPr>
        <w:rPr>
          <w:sz w:val="24"/>
          <w:szCs w:val="24"/>
          <w:lang w:eastAsia="ja-JP"/>
        </w:rPr>
      </w:pPr>
    </w:p>
    <w:p w14:paraId="24F1035C" w14:textId="77777777" w:rsidR="005F6E11" w:rsidRPr="007E1905" w:rsidRDefault="005F6E11" w:rsidP="008303B4">
      <w:pPr>
        <w:pStyle w:val="ListParagraph"/>
        <w:numPr>
          <w:ilvl w:val="0"/>
          <w:numId w:val="8"/>
        </w:numPr>
        <w:spacing w:after="160" w:line="256" w:lineRule="auto"/>
        <w:rPr>
          <w:sz w:val="24"/>
          <w:lang w:eastAsia="ja-JP"/>
        </w:rPr>
      </w:pPr>
      <w:r w:rsidRPr="007E1905">
        <w:rPr>
          <w:sz w:val="24"/>
          <w:lang w:eastAsia="ja-JP"/>
        </w:rPr>
        <w:t xml:space="preserve">Motion for recirculation SA ballot (as shown on slide 6 of the agenda deck) </w:t>
      </w:r>
    </w:p>
    <w:p w14:paraId="4D1AB876" w14:textId="77777777" w:rsidR="005F6E11" w:rsidRPr="007E1905" w:rsidRDefault="005F6E11" w:rsidP="008303B4">
      <w:pPr>
        <w:pStyle w:val="ListParagraph"/>
        <w:numPr>
          <w:ilvl w:val="0"/>
          <w:numId w:val="7"/>
        </w:numPr>
        <w:spacing w:after="160" w:line="256" w:lineRule="auto"/>
        <w:rPr>
          <w:sz w:val="24"/>
          <w:lang w:eastAsia="ja-JP"/>
        </w:rPr>
      </w:pPr>
      <w:r w:rsidRPr="007E1905">
        <w:rPr>
          <w:sz w:val="24"/>
          <w:lang w:eastAsia="ja-JP"/>
        </w:rPr>
        <w:t>Chair explains the situation with other depended amendments and the plan for TGba Recirc BA Ballot.</w:t>
      </w:r>
    </w:p>
    <w:p w14:paraId="1523711E" w14:textId="77777777" w:rsidR="005F6E11" w:rsidRPr="007E1905" w:rsidRDefault="005F6E11" w:rsidP="008303B4">
      <w:pPr>
        <w:pStyle w:val="ListParagraph"/>
        <w:numPr>
          <w:ilvl w:val="0"/>
          <w:numId w:val="7"/>
        </w:numPr>
        <w:spacing w:after="160" w:line="256" w:lineRule="auto"/>
        <w:rPr>
          <w:sz w:val="24"/>
          <w:lang w:eastAsia="ja-JP"/>
        </w:rPr>
      </w:pPr>
      <w:r w:rsidRPr="007E1905">
        <w:rPr>
          <w:sz w:val="24"/>
          <w:lang w:eastAsia="ja-JP"/>
        </w:rPr>
        <w:t>TGba editor provides editor’s inputs to the situation and plan.</w:t>
      </w:r>
    </w:p>
    <w:p w14:paraId="0BB7551B" w14:textId="77777777" w:rsidR="005F6E11" w:rsidRPr="007E1905" w:rsidRDefault="005F6E11" w:rsidP="008303B4">
      <w:pPr>
        <w:pStyle w:val="ListParagraph"/>
        <w:numPr>
          <w:ilvl w:val="0"/>
          <w:numId w:val="7"/>
        </w:numPr>
        <w:spacing w:after="160" w:line="256" w:lineRule="auto"/>
        <w:rPr>
          <w:sz w:val="24"/>
          <w:lang w:eastAsia="ja-JP"/>
        </w:rPr>
      </w:pPr>
      <w:r w:rsidRPr="007E1905">
        <w:rPr>
          <w:sz w:val="24"/>
          <w:lang w:eastAsia="ja-JP"/>
        </w:rPr>
        <w:t>No further questions on the motion.</w:t>
      </w:r>
    </w:p>
    <w:p w14:paraId="1348B20C" w14:textId="2B5F4DED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Moved by Po-</w:t>
      </w:r>
      <w:r w:rsidR="00C71517">
        <w:rPr>
          <w:sz w:val="24"/>
          <w:szCs w:val="24"/>
          <w:lang w:eastAsia="ja-JP"/>
        </w:rPr>
        <w:t>K</w:t>
      </w:r>
      <w:r w:rsidRPr="007E1905">
        <w:rPr>
          <w:sz w:val="24"/>
          <w:szCs w:val="24"/>
          <w:lang w:eastAsia="ja-JP"/>
        </w:rPr>
        <w:t>ai Huang.</w:t>
      </w:r>
    </w:p>
    <w:p w14:paraId="66E3238A" w14:textId="77777777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Seconded by Alfred Asterjadhi.</w:t>
      </w:r>
    </w:p>
    <w:p w14:paraId="32D75347" w14:textId="77777777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 xml:space="preserve">Chair carries out the vote by calling the names of the attendees shown on Webex at the time. </w:t>
      </w:r>
    </w:p>
    <w:p w14:paraId="09A2A516" w14:textId="77777777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highlight w:val="green"/>
          <w:lang w:eastAsia="ja-JP"/>
        </w:rPr>
        <w:t>Result: Y/N/A = 5/0/0. Motion passes.</w:t>
      </w:r>
    </w:p>
    <w:p w14:paraId="3FA3EBBF" w14:textId="77777777" w:rsidR="005F6E11" w:rsidRPr="007E1905" w:rsidRDefault="005F6E11" w:rsidP="005F6E11">
      <w:pPr>
        <w:rPr>
          <w:sz w:val="24"/>
          <w:szCs w:val="24"/>
          <w:lang w:eastAsia="ja-JP"/>
        </w:rPr>
      </w:pPr>
    </w:p>
    <w:p w14:paraId="0E97E56B" w14:textId="77777777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Timeline Review</w:t>
      </w:r>
    </w:p>
    <w:p w14:paraId="7448E3FA" w14:textId="77777777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>Chair reviews TGba Timeline, as shown on slide 7 of the agenda deck.</w:t>
      </w:r>
    </w:p>
    <w:p w14:paraId="2B5EF12C" w14:textId="77777777" w:rsidR="005F6E11" w:rsidRPr="007E1905" w:rsidRDefault="005F6E11" w:rsidP="005F6E11">
      <w:pPr>
        <w:rPr>
          <w:sz w:val="24"/>
          <w:szCs w:val="24"/>
          <w:lang w:eastAsia="ja-JP"/>
        </w:rPr>
      </w:pPr>
      <w:r w:rsidRPr="007E1905">
        <w:rPr>
          <w:sz w:val="24"/>
          <w:szCs w:val="24"/>
          <w:lang w:eastAsia="ja-JP"/>
        </w:rPr>
        <w:t xml:space="preserve">Jon commented that if the Oct. 13th deadline for Draft to RevCom is missed, there is another deadline for it on December 4th for late Jan 2021 continuous process REVCom. </w:t>
      </w:r>
    </w:p>
    <w:p w14:paraId="45221CDD" w14:textId="7B983B83" w:rsidR="005F6E11" w:rsidRPr="00175684" w:rsidRDefault="005F6E11" w:rsidP="008303B4">
      <w:pPr>
        <w:pStyle w:val="ListParagraph"/>
        <w:numPr>
          <w:ilvl w:val="0"/>
          <w:numId w:val="9"/>
        </w:numPr>
        <w:spacing w:after="160" w:line="256" w:lineRule="auto"/>
        <w:rPr>
          <w:sz w:val="24"/>
          <w:lang w:eastAsia="ja-JP"/>
        </w:rPr>
      </w:pPr>
      <w:r w:rsidRPr="007E1905">
        <w:rPr>
          <w:sz w:val="24"/>
          <w:lang w:eastAsia="ja-JP"/>
        </w:rPr>
        <w:t>Chair took a note of it.</w:t>
      </w:r>
    </w:p>
    <w:p w14:paraId="1CF19224" w14:textId="00294DF0" w:rsidR="00666480" w:rsidRPr="00175684" w:rsidRDefault="007E1905" w:rsidP="007068D9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>The meeting is a</w:t>
      </w:r>
      <w:r w:rsidR="005F6E11" w:rsidRPr="007E1905">
        <w:rPr>
          <w:b/>
          <w:bCs/>
          <w:sz w:val="24"/>
          <w:szCs w:val="24"/>
          <w:lang w:eastAsia="ja-JP"/>
        </w:rPr>
        <w:t>djourned at 3:28pm ET.</w:t>
      </w: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666172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666172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666172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321A8481" w:rsidR="00834216" w:rsidRPr="00086DCD" w:rsidRDefault="00191447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1BC8225F" w14:textId="69CBCE0E" w:rsidR="00834216" w:rsidRPr="00086DCD" w:rsidRDefault="00191447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Intel</w:t>
            </w:r>
          </w:p>
        </w:tc>
      </w:tr>
      <w:tr w:rsidR="00E04C15" w:rsidRPr="007B0526" w14:paraId="2F766FD7" w14:textId="77777777" w:rsidTr="00666172">
        <w:trPr>
          <w:trHeight w:val="270"/>
        </w:trPr>
        <w:tc>
          <w:tcPr>
            <w:tcW w:w="541" w:type="dxa"/>
          </w:tcPr>
          <w:p w14:paraId="5DA24779" w14:textId="1B391246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5A820275" w:rsidR="00E04C15" w:rsidRPr="00086DCD" w:rsidRDefault="001914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 Rosdahl</w:t>
            </w:r>
          </w:p>
        </w:tc>
        <w:tc>
          <w:tcPr>
            <w:tcW w:w="4335" w:type="dxa"/>
          </w:tcPr>
          <w:p w14:paraId="5E20E823" w14:textId="782C2EB8" w:rsidR="00E04C15" w:rsidRPr="00086DCD" w:rsidRDefault="001914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E04C15" w:rsidRPr="007B0526" w14:paraId="71C0C3C5" w14:textId="77777777" w:rsidTr="00666172">
        <w:trPr>
          <w:trHeight w:val="270"/>
        </w:trPr>
        <w:tc>
          <w:tcPr>
            <w:tcW w:w="541" w:type="dxa"/>
          </w:tcPr>
          <w:p w14:paraId="6DAD5EDF" w14:textId="72075F21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68AC9400" w:rsidR="00E04C15" w:rsidRPr="00086DCD" w:rsidRDefault="001914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Alfred Asterjadhi</w:t>
            </w:r>
          </w:p>
        </w:tc>
        <w:tc>
          <w:tcPr>
            <w:tcW w:w="4335" w:type="dxa"/>
          </w:tcPr>
          <w:p w14:paraId="1CC5F7D1" w14:textId="2606B396" w:rsidR="00E04C15" w:rsidRPr="00086DCD" w:rsidRDefault="00191447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E04C15" w:rsidRPr="007B0526" w14:paraId="0D071949" w14:textId="77777777" w:rsidTr="00666172">
        <w:trPr>
          <w:trHeight w:val="270"/>
        </w:trPr>
        <w:tc>
          <w:tcPr>
            <w:tcW w:w="541" w:type="dxa"/>
          </w:tcPr>
          <w:p w14:paraId="0B235B46" w14:textId="466A2C6B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22936E9C" w14:textId="0B90382E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E04C15" w:rsidRPr="007B0526" w14:paraId="55838A1C" w14:textId="77777777" w:rsidTr="00666172">
        <w:trPr>
          <w:trHeight w:val="270"/>
        </w:trPr>
        <w:tc>
          <w:tcPr>
            <w:tcW w:w="541" w:type="dxa"/>
          </w:tcPr>
          <w:p w14:paraId="7239AE2D" w14:textId="62EFCDC6" w:rsidR="00E04C15" w:rsidRPr="00086DCD" w:rsidRDefault="00E04C15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4C92F078" w:rsidR="00E04C15" w:rsidRPr="00086DCD" w:rsidRDefault="005D3A64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74394E73" w14:textId="1566C7F0" w:rsidR="00E04C15" w:rsidRPr="00086DCD" w:rsidRDefault="005D3A64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NSA-CSD</w:t>
            </w:r>
          </w:p>
        </w:tc>
      </w:tr>
      <w:tr w:rsidR="005D3A64" w:rsidRPr="007B0526" w14:paraId="00596BE5" w14:textId="77777777" w:rsidTr="00666172">
        <w:trPr>
          <w:trHeight w:val="270"/>
        </w:trPr>
        <w:tc>
          <w:tcPr>
            <w:tcW w:w="541" w:type="dxa"/>
          </w:tcPr>
          <w:p w14:paraId="59C401C6" w14:textId="018CF38E" w:rsidR="005D3A64" w:rsidRPr="00086DCD" w:rsidRDefault="005D3A64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4F84E564" w14:textId="48F9EEC3" w:rsidR="005D3A64" w:rsidRDefault="005D3A64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Jonathan Goldberg</w:t>
            </w:r>
          </w:p>
        </w:tc>
        <w:tc>
          <w:tcPr>
            <w:tcW w:w="4335" w:type="dxa"/>
          </w:tcPr>
          <w:p w14:paraId="38611B19" w14:textId="3085DBF8" w:rsidR="005D3A64" w:rsidRDefault="005D3A64" w:rsidP="00E04C15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IEEE (Joined after motions were finished)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6B9821A2" w:rsidR="00716DDB" w:rsidRDefault="00716DDB"/>
    <w:sectPr w:rsidR="00716DDB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B288" w14:textId="77777777" w:rsidR="003110E4" w:rsidRDefault="003110E4">
      <w:r>
        <w:separator/>
      </w:r>
    </w:p>
  </w:endnote>
  <w:endnote w:type="continuationSeparator" w:id="0">
    <w:p w14:paraId="673C40A3" w14:textId="77777777" w:rsidR="003110E4" w:rsidRDefault="003110E4">
      <w:r>
        <w:continuationSeparator/>
      </w:r>
    </w:p>
  </w:endnote>
  <w:endnote w:type="continuationNotice" w:id="1">
    <w:p w14:paraId="4B7C712B" w14:textId="77777777" w:rsidR="003110E4" w:rsidRDefault="00311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8303B4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2E51" w14:textId="77777777" w:rsidR="003110E4" w:rsidRDefault="003110E4">
      <w:r>
        <w:separator/>
      </w:r>
    </w:p>
  </w:footnote>
  <w:footnote w:type="continuationSeparator" w:id="0">
    <w:p w14:paraId="00879B6E" w14:textId="77777777" w:rsidR="003110E4" w:rsidRDefault="003110E4">
      <w:r>
        <w:continuationSeparator/>
      </w:r>
    </w:p>
  </w:footnote>
  <w:footnote w:type="continuationNotice" w:id="1">
    <w:p w14:paraId="74157D54" w14:textId="77777777" w:rsidR="003110E4" w:rsidRDefault="00311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13B7E49C" w:rsidR="00F540B9" w:rsidRPr="00F93830" w:rsidRDefault="00025E4D" w:rsidP="00CC353D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F540B9">
      <w:t xml:space="preserve"> 2020</w:t>
    </w:r>
    <w:r w:rsidR="00F540B9">
      <w:ptab w:relativeTo="margin" w:alignment="center" w:leader="none"/>
    </w:r>
    <w:r w:rsidR="00F540B9">
      <w:ptab w:relativeTo="margin" w:alignment="right" w:leader="none"/>
    </w:r>
    <w:r w:rsidR="00F540B9">
      <w:t>doc.: IEEE 802.11-20/</w:t>
    </w:r>
    <w:r w:rsidR="007C37F1">
      <w:t>1</w:t>
    </w:r>
    <w:r w:rsidR="00473618">
      <w:t>199</w:t>
    </w:r>
    <w:r w:rsidR="00F540B9">
      <w:t>r</w:t>
    </w:r>
    <w:r w:rsidR="007C37F1">
      <w:t>0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285170F3"/>
    <w:multiLevelType w:val="hybridMultilevel"/>
    <w:tmpl w:val="F9FE12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562274A"/>
    <w:multiLevelType w:val="hybridMultilevel"/>
    <w:tmpl w:val="94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54B1"/>
    <w:multiLevelType w:val="hybridMultilevel"/>
    <w:tmpl w:val="9D1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D12ED"/>
    <w:multiLevelType w:val="hybridMultilevel"/>
    <w:tmpl w:val="052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22BF5"/>
    <w:multiLevelType w:val="hybridMultilevel"/>
    <w:tmpl w:val="2B78F078"/>
    <w:lvl w:ilvl="0" w:tplc="D8C0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A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E4D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CF7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4BC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8E3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484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64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2733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84"/>
    <w:rsid w:val="001756B6"/>
    <w:rsid w:val="00175AEE"/>
    <w:rsid w:val="00175E79"/>
    <w:rsid w:val="00175FFD"/>
    <w:rsid w:val="00176679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47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2C3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79F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E0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0E4"/>
    <w:rsid w:val="0031159E"/>
    <w:rsid w:val="0031318A"/>
    <w:rsid w:val="003131BD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58A8"/>
    <w:rsid w:val="003E643E"/>
    <w:rsid w:val="003E6B56"/>
    <w:rsid w:val="003E72C7"/>
    <w:rsid w:val="003F02A0"/>
    <w:rsid w:val="003F09DD"/>
    <w:rsid w:val="003F0CE4"/>
    <w:rsid w:val="003F0DBC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0C6A"/>
    <w:rsid w:val="00401431"/>
    <w:rsid w:val="00402555"/>
    <w:rsid w:val="004028A3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3618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FDC"/>
    <w:rsid w:val="005A5D2B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B60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A64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E11"/>
    <w:rsid w:val="005F6F31"/>
    <w:rsid w:val="005F6F5D"/>
    <w:rsid w:val="005F6F67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3FEC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0869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37F1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905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397A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3B4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4FC3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4AF"/>
    <w:rsid w:val="008B7740"/>
    <w:rsid w:val="008B7E57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30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3EB"/>
    <w:rsid w:val="00917EAA"/>
    <w:rsid w:val="0092015A"/>
    <w:rsid w:val="0092017C"/>
    <w:rsid w:val="00920310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3EDD"/>
    <w:rsid w:val="00964254"/>
    <w:rsid w:val="009644BA"/>
    <w:rsid w:val="00964C2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C77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454"/>
    <w:rsid w:val="00A01995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F1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C8E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498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349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1C6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C5C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517"/>
    <w:rsid w:val="00C71BA4"/>
    <w:rsid w:val="00C73095"/>
    <w:rsid w:val="00C73ABE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EB9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6D64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4804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0D"/>
    <w:rsid w:val="00DF5ABB"/>
    <w:rsid w:val="00DF5B60"/>
    <w:rsid w:val="00DF5F07"/>
    <w:rsid w:val="00DF6585"/>
    <w:rsid w:val="00DF6FBD"/>
    <w:rsid w:val="00DF6FEB"/>
    <w:rsid w:val="00DF75CC"/>
    <w:rsid w:val="00DF7A50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308B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5AF3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21D9"/>
    <w:rsid w:val="00F53F97"/>
    <w:rsid w:val="00F540B9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111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3F128F-EC32-492C-BB4D-26B80D53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189</TotalTime>
  <Pages>3</Pages>
  <Words>414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4411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24</cp:revision>
  <cp:lastPrinted>2016-08-16T10:35:00Z</cp:lastPrinted>
  <dcterms:created xsi:type="dcterms:W3CDTF">2020-08-10T09:12:00Z</dcterms:created>
  <dcterms:modified xsi:type="dcterms:W3CDTF">2020-08-10T12:20:00Z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