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D083" w14:textId="77777777" w:rsidR="00CA09B2" w:rsidRPr="003D4264" w:rsidRDefault="00CA09B2" w:rsidP="00BC374F">
      <w:pPr>
        <w:pStyle w:val="T1"/>
        <w:spacing w:after="240"/>
        <w:rPr>
          <w:lang w:val="en-US"/>
        </w:rPr>
      </w:pPr>
      <w:r w:rsidRPr="003D4264">
        <w:rPr>
          <w:lang w:val="en-US"/>
        </w:rPr>
        <w:t>IEEE P802.11</w:t>
      </w:r>
      <w:r w:rsidRPr="003D4264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193"/>
        <w:gridCol w:w="2610"/>
        <w:gridCol w:w="2070"/>
        <w:gridCol w:w="2448"/>
      </w:tblGrid>
      <w:tr w:rsidR="00CA09B2" w:rsidRPr="003D4264" w14:paraId="18F19E2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0146109A" w14:textId="76CC659D" w:rsidR="009727E2" w:rsidRPr="003D4264" w:rsidRDefault="00095462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  <w:r w:rsidRPr="003D4264">
              <w:rPr>
                <w:rFonts w:ascii="Verdana" w:hAnsi="Verdana"/>
                <w:color w:val="000000"/>
                <w:szCs w:val="17"/>
                <w:lang w:val="en-US"/>
              </w:rPr>
              <w:t>TGaz</w:t>
            </w:r>
            <w:r w:rsidR="00604F19" w:rsidRPr="003D4264">
              <w:rPr>
                <w:rFonts w:ascii="Verdana" w:hAnsi="Verdana"/>
                <w:color w:val="000000"/>
                <w:szCs w:val="17"/>
                <w:lang w:val="en-US"/>
              </w:rPr>
              <w:t xml:space="preserve"> </w:t>
            </w:r>
            <w:r w:rsidR="00B32A80" w:rsidRPr="003D4264">
              <w:rPr>
                <w:rFonts w:ascii="Verdana" w:hAnsi="Verdana"/>
                <w:color w:val="000000"/>
                <w:szCs w:val="17"/>
                <w:lang w:val="en-US"/>
              </w:rPr>
              <w:t>M</w:t>
            </w:r>
            <w:r w:rsidR="0078145A" w:rsidRPr="003D4264">
              <w:rPr>
                <w:rFonts w:ascii="Verdana" w:hAnsi="Verdana"/>
                <w:color w:val="000000"/>
                <w:szCs w:val="17"/>
                <w:lang w:val="en-US"/>
              </w:rPr>
              <w:t>eeting</w:t>
            </w:r>
            <w:r w:rsidR="009A7DD4" w:rsidRPr="003D4264">
              <w:rPr>
                <w:rFonts w:ascii="Verdana" w:hAnsi="Verdana"/>
                <w:color w:val="000000"/>
                <w:szCs w:val="17"/>
                <w:lang w:val="en-US"/>
              </w:rPr>
              <w:t xml:space="preserve"> </w:t>
            </w:r>
            <w:r w:rsidR="00B32A80" w:rsidRPr="003D4264">
              <w:rPr>
                <w:rFonts w:ascii="Verdana" w:hAnsi="Verdana"/>
                <w:color w:val="000000"/>
                <w:szCs w:val="17"/>
                <w:lang w:val="en-US"/>
              </w:rPr>
              <w:t>M</w:t>
            </w:r>
            <w:r w:rsidR="009727E2" w:rsidRPr="003D4264">
              <w:rPr>
                <w:rFonts w:ascii="Verdana" w:hAnsi="Verdana"/>
                <w:color w:val="000000"/>
                <w:szCs w:val="17"/>
                <w:lang w:val="en-US"/>
              </w:rPr>
              <w:t>inutes</w:t>
            </w:r>
          </w:p>
          <w:p w14:paraId="77F7A3B5" w14:textId="238433AE" w:rsidR="00707D9A" w:rsidRPr="003D4264" w:rsidRDefault="00087809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Cs w:val="17"/>
                <w:lang w:val="en-US"/>
              </w:rPr>
              <w:t>July</w:t>
            </w:r>
            <w:r w:rsidR="006E3A85" w:rsidRPr="003D4264">
              <w:rPr>
                <w:rFonts w:ascii="Verdana" w:hAnsi="Verdana"/>
                <w:color w:val="000000"/>
                <w:szCs w:val="17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Cs w:val="17"/>
                <w:lang w:val="en-US"/>
              </w:rPr>
              <w:t>15th</w:t>
            </w:r>
            <w:r w:rsidR="006E3A85" w:rsidRPr="003D4264">
              <w:rPr>
                <w:rFonts w:ascii="Verdana" w:hAnsi="Verdana"/>
                <w:color w:val="000000"/>
                <w:szCs w:val="17"/>
                <w:lang w:val="en-US"/>
              </w:rPr>
              <w:t>, 2020</w:t>
            </w:r>
          </w:p>
          <w:p w14:paraId="725046B2" w14:textId="73C6D8F7" w:rsidR="003F0153" w:rsidRPr="003D4264" w:rsidRDefault="00E92E33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Cs w:val="17"/>
                <w:lang w:val="en-US"/>
              </w:rPr>
              <w:t xml:space="preserve">Telecon </w:t>
            </w:r>
            <w:r w:rsidR="00865579">
              <w:rPr>
                <w:rFonts w:ascii="Verdana" w:hAnsi="Verdana"/>
                <w:color w:val="000000"/>
                <w:szCs w:val="17"/>
                <w:lang w:val="en-US"/>
              </w:rPr>
              <w:t>(</w:t>
            </w:r>
            <w:r>
              <w:rPr>
                <w:rFonts w:ascii="Verdana" w:hAnsi="Verdana"/>
                <w:color w:val="000000"/>
                <w:szCs w:val="17"/>
                <w:lang w:val="en-US"/>
              </w:rPr>
              <w:t>Plenary</w:t>
            </w:r>
            <w:r w:rsidR="00865579">
              <w:rPr>
                <w:rFonts w:ascii="Verdana" w:hAnsi="Verdana"/>
                <w:color w:val="000000"/>
                <w:szCs w:val="17"/>
                <w:lang w:val="en-US"/>
              </w:rPr>
              <w:t>)</w:t>
            </w:r>
          </w:p>
          <w:p w14:paraId="0CB50E48" w14:textId="77777777" w:rsidR="00CA09B2" w:rsidRPr="003D4264" w:rsidRDefault="00CA09B2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</w:p>
        </w:tc>
      </w:tr>
      <w:tr w:rsidR="00CA09B2" w:rsidRPr="003D4264" w14:paraId="63DFF9C3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4BED6C" w14:textId="212737EE" w:rsidR="00CA09B2" w:rsidRPr="003D4264" w:rsidRDefault="00CA09B2" w:rsidP="00BC374F">
            <w:pPr>
              <w:pStyle w:val="T2"/>
              <w:ind w:left="0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Date:</w:t>
            </w:r>
            <w:r w:rsidR="006E3A85" w:rsidRPr="003D4264">
              <w:rPr>
                <w:b w:val="0"/>
                <w:sz w:val="20"/>
                <w:lang w:val="en-US"/>
              </w:rPr>
              <w:t xml:space="preserve">  2020</w:t>
            </w:r>
            <w:r w:rsidR="005251D9" w:rsidRPr="003D4264">
              <w:rPr>
                <w:b w:val="0"/>
                <w:sz w:val="20"/>
                <w:lang w:val="en-US"/>
              </w:rPr>
              <w:t>-</w:t>
            </w:r>
            <w:r w:rsidR="006E3A85" w:rsidRPr="003D4264">
              <w:rPr>
                <w:b w:val="0"/>
                <w:sz w:val="20"/>
                <w:lang w:val="en-US"/>
              </w:rPr>
              <w:t>0</w:t>
            </w:r>
            <w:r w:rsidR="00087809">
              <w:rPr>
                <w:b w:val="0"/>
                <w:sz w:val="20"/>
                <w:lang w:val="en-US"/>
              </w:rPr>
              <w:t>7</w:t>
            </w:r>
            <w:r w:rsidR="0038380C" w:rsidRPr="003D4264">
              <w:rPr>
                <w:b w:val="0"/>
                <w:sz w:val="20"/>
                <w:lang w:val="en-US"/>
              </w:rPr>
              <w:t>-</w:t>
            </w:r>
            <w:r w:rsidR="00087809">
              <w:rPr>
                <w:b w:val="0"/>
                <w:sz w:val="20"/>
                <w:lang w:val="en-US"/>
              </w:rPr>
              <w:t>15</w:t>
            </w:r>
          </w:p>
        </w:tc>
      </w:tr>
      <w:tr w:rsidR="00CA09B2" w:rsidRPr="003D4264" w14:paraId="4529CB9D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7D8A27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Author(s):</w:t>
            </w:r>
          </w:p>
        </w:tc>
      </w:tr>
      <w:tr w:rsidR="00CA09B2" w:rsidRPr="003D4264" w14:paraId="3EB3053C" w14:textId="77777777" w:rsidTr="00DC18C6">
        <w:trPr>
          <w:jc w:val="center"/>
        </w:trPr>
        <w:tc>
          <w:tcPr>
            <w:tcW w:w="1255" w:type="dxa"/>
            <w:vAlign w:val="center"/>
          </w:tcPr>
          <w:p w14:paraId="6F7530E1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Name</w:t>
            </w:r>
          </w:p>
        </w:tc>
        <w:tc>
          <w:tcPr>
            <w:tcW w:w="1193" w:type="dxa"/>
            <w:vAlign w:val="center"/>
          </w:tcPr>
          <w:p w14:paraId="7DE128B0" w14:textId="77777777" w:rsidR="00CA09B2" w:rsidRPr="003D4264" w:rsidRDefault="0062440B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41E2D901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Address</w:t>
            </w:r>
          </w:p>
        </w:tc>
        <w:tc>
          <w:tcPr>
            <w:tcW w:w="2070" w:type="dxa"/>
            <w:vAlign w:val="center"/>
          </w:tcPr>
          <w:p w14:paraId="36ABD8F3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79AEB718" w14:textId="77777777" w:rsidR="00CA09B2" w:rsidRPr="003D4264" w:rsidRDefault="00192B37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E</w:t>
            </w:r>
            <w:r w:rsidR="00CA09B2" w:rsidRPr="003D4264">
              <w:rPr>
                <w:sz w:val="20"/>
                <w:lang w:val="en-US"/>
              </w:rPr>
              <w:t>mail</w:t>
            </w:r>
          </w:p>
        </w:tc>
      </w:tr>
      <w:tr w:rsidR="00CA09B2" w:rsidRPr="003D4264" w14:paraId="48377F55" w14:textId="77777777" w:rsidTr="00DC18C6">
        <w:trPr>
          <w:jc w:val="center"/>
        </w:trPr>
        <w:tc>
          <w:tcPr>
            <w:tcW w:w="1255" w:type="dxa"/>
            <w:vAlign w:val="center"/>
          </w:tcPr>
          <w:p w14:paraId="74DCAFD3" w14:textId="77777777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Roy Want</w:t>
            </w:r>
            <w:r w:rsidR="009A2B19" w:rsidRPr="003D4264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14:paraId="51523A78" w14:textId="2F7EAE49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Google</w:t>
            </w:r>
            <w:r w:rsidR="000F7262" w:rsidRPr="003D4264">
              <w:rPr>
                <w:b w:val="0"/>
                <w:sz w:val="20"/>
                <w:lang w:val="en-US"/>
              </w:rPr>
              <w:t xml:space="preserve"> Inc</w:t>
            </w:r>
          </w:p>
        </w:tc>
        <w:tc>
          <w:tcPr>
            <w:tcW w:w="2610" w:type="dxa"/>
            <w:vAlign w:val="center"/>
          </w:tcPr>
          <w:p w14:paraId="5A9A0182" w14:textId="77777777" w:rsidR="0038380C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1541 Morton Ave, Los Altos,</w:t>
            </w:r>
            <w:r w:rsidRPr="003D4264">
              <w:rPr>
                <w:b w:val="0"/>
                <w:sz w:val="20"/>
                <w:lang w:val="en-US"/>
              </w:rPr>
              <w:br/>
              <w:t>CA 94024</w:t>
            </w:r>
          </w:p>
        </w:tc>
        <w:tc>
          <w:tcPr>
            <w:tcW w:w="2070" w:type="dxa"/>
            <w:vAlign w:val="center"/>
          </w:tcPr>
          <w:p w14:paraId="6138B1FD" w14:textId="77777777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+1-650-691-3600</w:t>
            </w:r>
          </w:p>
        </w:tc>
        <w:tc>
          <w:tcPr>
            <w:tcW w:w="2448" w:type="dxa"/>
            <w:vAlign w:val="center"/>
          </w:tcPr>
          <w:p w14:paraId="571127FA" w14:textId="77777777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3D4264">
              <w:rPr>
                <w:b w:val="0"/>
                <w:sz w:val="22"/>
                <w:lang w:val="en-US"/>
              </w:rPr>
              <w:t>roywant@google.com</w:t>
            </w:r>
          </w:p>
        </w:tc>
      </w:tr>
    </w:tbl>
    <w:p w14:paraId="141CADBB" w14:textId="77777777" w:rsidR="00CA09B2" w:rsidRPr="003D4264" w:rsidRDefault="007E6585" w:rsidP="00BC374F">
      <w:pPr>
        <w:pStyle w:val="T1"/>
        <w:spacing w:after="120"/>
        <w:rPr>
          <w:sz w:val="22"/>
          <w:lang w:val="en-US"/>
        </w:rPr>
      </w:pPr>
      <w:r w:rsidRPr="003D42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43777F" wp14:editId="2D4C31E2">
                <wp:simplePos x="0" y="0"/>
                <wp:positionH relativeFrom="column">
                  <wp:posOffset>-148590</wp:posOffset>
                </wp:positionH>
                <wp:positionV relativeFrom="paragraph">
                  <wp:posOffset>212884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24D38" w14:textId="77777777" w:rsidR="00B07B3A" w:rsidRPr="00B32A80" w:rsidRDefault="00B07B3A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CB91311" w14:textId="72B35B8F" w:rsidR="00B07B3A" w:rsidRPr="00B32A80" w:rsidRDefault="00B07B3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Pr="00B32A80">
                              <w:rPr>
                                <w:color w:val="000000"/>
                              </w:rPr>
                              <w:t xml:space="preserve">TGaz </w:t>
                            </w:r>
                            <w:r>
                              <w:rPr>
                                <w:color w:val="000000"/>
                              </w:rPr>
                              <w:t xml:space="preserve">plenary </w:t>
                            </w:r>
                            <w:r w:rsidRPr="00B32A80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>eeting, beginning on Wednesday 15</w:t>
                            </w:r>
                            <w:r w:rsidRPr="00087809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 July, 2020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377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7pt;margin-top:16.7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BEvZFo3wAAAAoBAAAP&#10;AAAAAAAAAAAAAAAAAF0EAABkcnMvZG93bnJldi54bWxQSwUGAAAAAAQABADzAAAAaQUAAAAA&#10;" o:allowincell="f" stroked="f">
                <v:textbox>
                  <w:txbxContent>
                    <w:p w14:paraId="18E24D38" w14:textId="77777777" w:rsidR="00B07B3A" w:rsidRPr="00B32A80" w:rsidRDefault="00B07B3A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CB91311" w14:textId="72B35B8F" w:rsidR="00B07B3A" w:rsidRPr="00B32A80" w:rsidRDefault="00B07B3A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Pr="00B32A80">
                        <w:rPr>
                          <w:color w:val="000000"/>
                        </w:rPr>
                        <w:t xml:space="preserve">TGaz </w:t>
                      </w:r>
                      <w:r>
                        <w:rPr>
                          <w:color w:val="000000"/>
                        </w:rPr>
                        <w:t xml:space="preserve">plenary </w:t>
                      </w:r>
                      <w:r w:rsidRPr="00B32A80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>eeting, beginning on Wednesday 15</w:t>
                      </w:r>
                      <w:r w:rsidRPr="00087809">
                        <w:rPr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 July, 2020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41AE36" w14:textId="77777777" w:rsidR="00CA09B2" w:rsidRPr="003D4264" w:rsidRDefault="00CA09B2" w:rsidP="00BC374F">
      <w:r w:rsidRPr="003D4264">
        <w:br w:type="page"/>
      </w:r>
    </w:p>
    <w:p w14:paraId="11C507D7" w14:textId="77777777" w:rsidR="00531651" w:rsidRPr="003D4264" w:rsidRDefault="00531651" w:rsidP="00BC374F">
      <w:pPr>
        <w:jc w:val="center"/>
        <w:outlineLvl w:val="0"/>
        <w:rPr>
          <w:rFonts w:eastAsia="PMingLiU"/>
          <w:b/>
          <w:sz w:val="28"/>
          <w:lang w:eastAsia="zh-TW"/>
        </w:rPr>
      </w:pPr>
      <w:r w:rsidRPr="003D4264">
        <w:rPr>
          <w:b/>
          <w:sz w:val="28"/>
          <w:lang w:eastAsia="ja-JP"/>
        </w:rPr>
        <w:lastRenderedPageBreak/>
        <w:t xml:space="preserve">IEEE 802.11 </w:t>
      </w:r>
      <w:r w:rsidRPr="003D4264">
        <w:rPr>
          <w:b/>
          <w:bCs/>
          <w:sz w:val="28"/>
          <w:lang w:eastAsia="ja-JP"/>
        </w:rPr>
        <w:t>Task Group A</w:t>
      </w:r>
      <w:r w:rsidR="00BC0DFF" w:rsidRPr="003D4264">
        <w:rPr>
          <w:rFonts w:eastAsia="PMingLiU"/>
          <w:b/>
          <w:bCs/>
          <w:sz w:val="28"/>
          <w:lang w:eastAsia="zh-TW"/>
        </w:rPr>
        <w:t>Z</w:t>
      </w:r>
    </w:p>
    <w:p w14:paraId="4ECA7BC0" w14:textId="1B34D0CA" w:rsidR="00531651" w:rsidRPr="003D4264" w:rsidRDefault="00087809" w:rsidP="00BC374F">
      <w:pPr>
        <w:jc w:val="center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July 15th</w:t>
      </w:r>
      <w:r w:rsidR="006E3A85" w:rsidRPr="003D4264">
        <w:rPr>
          <w:b/>
          <w:sz w:val="28"/>
          <w:lang w:eastAsia="ja-JP"/>
        </w:rPr>
        <w:t>, 2020</w:t>
      </w:r>
    </w:p>
    <w:p w14:paraId="48FA5AE1" w14:textId="77777777" w:rsidR="00531651" w:rsidRPr="003D4264" w:rsidRDefault="00531651" w:rsidP="00BC374F">
      <w:pPr>
        <w:ind w:left="360"/>
      </w:pPr>
    </w:p>
    <w:p w14:paraId="477D3351" w14:textId="7ECB3096" w:rsidR="00CA09B2" w:rsidRPr="003D4264" w:rsidRDefault="00C4135A" w:rsidP="00BC374F">
      <w:pPr>
        <w:numPr>
          <w:ilvl w:val="0"/>
          <w:numId w:val="1"/>
        </w:numPr>
        <w:rPr>
          <w:b/>
          <w:sz w:val="22"/>
          <w:szCs w:val="22"/>
        </w:rPr>
      </w:pPr>
      <w:r w:rsidRPr="003D4264">
        <w:rPr>
          <w:b/>
          <w:sz w:val="22"/>
          <w:szCs w:val="22"/>
        </w:rPr>
        <w:t>TGaz</w:t>
      </w:r>
      <w:r w:rsidR="00B048BC" w:rsidRPr="003D4264">
        <w:rPr>
          <w:b/>
          <w:sz w:val="22"/>
          <w:szCs w:val="22"/>
        </w:rPr>
        <w:t xml:space="preserve"> </w:t>
      </w:r>
      <w:r w:rsidR="006572C4" w:rsidRPr="003D4264">
        <w:rPr>
          <w:b/>
          <w:sz w:val="22"/>
          <w:szCs w:val="22"/>
        </w:rPr>
        <w:t xml:space="preserve">Ad Hoc </w:t>
      </w:r>
      <w:r w:rsidR="00B048BC" w:rsidRPr="003D4264">
        <w:rPr>
          <w:b/>
          <w:sz w:val="22"/>
          <w:szCs w:val="22"/>
        </w:rPr>
        <w:t xml:space="preserve">– </w:t>
      </w:r>
      <w:r w:rsidR="00087809">
        <w:rPr>
          <w:b/>
          <w:sz w:val="22"/>
          <w:szCs w:val="22"/>
        </w:rPr>
        <w:t>Wed</w:t>
      </w:r>
      <w:r w:rsidR="006E3A85" w:rsidRPr="003D4264">
        <w:rPr>
          <w:b/>
          <w:sz w:val="22"/>
          <w:szCs w:val="22"/>
        </w:rPr>
        <w:t xml:space="preserve">, </w:t>
      </w:r>
      <w:r w:rsidR="00087809">
        <w:rPr>
          <w:b/>
          <w:sz w:val="22"/>
          <w:szCs w:val="22"/>
        </w:rPr>
        <w:t>July 15</w:t>
      </w:r>
      <w:r w:rsidR="00087809" w:rsidRPr="00087809">
        <w:rPr>
          <w:b/>
          <w:sz w:val="22"/>
          <w:szCs w:val="22"/>
          <w:vertAlign w:val="superscript"/>
        </w:rPr>
        <w:t>th</w:t>
      </w:r>
      <w:r w:rsidR="00087809">
        <w:rPr>
          <w:b/>
          <w:sz w:val="22"/>
          <w:szCs w:val="22"/>
        </w:rPr>
        <w:t xml:space="preserve"> </w:t>
      </w:r>
      <w:r w:rsidR="006E3A85" w:rsidRPr="003D4264">
        <w:rPr>
          <w:b/>
          <w:sz w:val="22"/>
          <w:szCs w:val="22"/>
        </w:rPr>
        <w:t>2020</w:t>
      </w:r>
      <w:r w:rsidR="00BC0DFF" w:rsidRPr="003D4264">
        <w:rPr>
          <w:b/>
          <w:sz w:val="22"/>
          <w:szCs w:val="22"/>
        </w:rPr>
        <w:t xml:space="preserve"> –</w:t>
      </w:r>
      <w:r w:rsidR="00FA4DEE" w:rsidRPr="003D4264">
        <w:rPr>
          <w:b/>
          <w:sz w:val="22"/>
          <w:szCs w:val="22"/>
        </w:rPr>
        <w:t xml:space="preserve"> </w:t>
      </w:r>
      <w:r w:rsidR="00087809">
        <w:rPr>
          <w:b/>
          <w:sz w:val="22"/>
          <w:szCs w:val="22"/>
        </w:rPr>
        <w:t>Slot #1</w:t>
      </w:r>
    </w:p>
    <w:p w14:paraId="34F2B112" w14:textId="77CDA5A6" w:rsidR="000F7262" w:rsidRPr="003D4264" w:rsidRDefault="00F7672D" w:rsidP="0083592C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 xml:space="preserve">Called to order by </w:t>
      </w:r>
      <w:r w:rsidR="00087809" w:rsidRPr="003D4264">
        <w:rPr>
          <w:sz w:val="22"/>
          <w:szCs w:val="22"/>
        </w:rPr>
        <w:t xml:space="preserve">Vice Chair (Assaf Kasher) </w:t>
      </w:r>
      <w:r w:rsidR="00C4135A" w:rsidRPr="003D4264">
        <w:rPr>
          <w:sz w:val="22"/>
          <w:szCs w:val="22"/>
        </w:rPr>
        <w:t xml:space="preserve">at </w:t>
      </w:r>
      <w:r w:rsidR="006E3A85" w:rsidRPr="003D4264">
        <w:rPr>
          <w:b/>
          <w:sz w:val="22"/>
          <w:szCs w:val="22"/>
        </w:rPr>
        <w:t>10</w:t>
      </w:r>
      <w:r w:rsidR="00892BE9" w:rsidRPr="003D4264">
        <w:rPr>
          <w:b/>
          <w:sz w:val="22"/>
          <w:szCs w:val="22"/>
        </w:rPr>
        <w:t>.</w:t>
      </w:r>
      <w:r w:rsidR="00087809">
        <w:rPr>
          <w:b/>
          <w:sz w:val="22"/>
          <w:szCs w:val="22"/>
        </w:rPr>
        <w:t xml:space="preserve">00 </w:t>
      </w:r>
      <w:r w:rsidR="00685C2D" w:rsidRPr="003D4264">
        <w:rPr>
          <w:b/>
          <w:sz w:val="22"/>
          <w:szCs w:val="22"/>
        </w:rPr>
        <w:t>am</w:t>
      </w:r>
      <w:r w:rsidR="00B86E80" w:rsidRPr="003D4264">
        <w:rPr>
          <w:b/>
          <w:sz w:val="22"/>
          <w:szCs w:val="22"/>
        </w:rPr>
        <w:t xml:space="preserve"> </w:t>
      </w:r>
      <w:r w:rsidR="00685C2D" w:rsidRPr="003D4264">
        <w:rPr>
          <w:b/>
          <w:sz w:val="22"/>
          <w:szCs w:val="22"/>
        </w:rPr>
        <w:t>P</w:t>
      </w:r>
      <w:r w:rsidR="00B86E80" w:rsidRPr="003D4264">
        <w:rPr>
          <w:b/>
          <w:sz w:val="22"/>
          <w:szCs w:val="22"/>
        </w:rPr>
        <w:t>S</w:t>
      </w:r>
      <w:r w:rsidR="00FF378D" w:rsidRPr="003D4264">
        <w:rPr>
          <w:b/>
          <w:sz w:val="22"/>
          <w:szCs w:val="22"/>
        </w:rPr>
        <w:t>T</w:t>
      </w:r>
      <w:r w:rsidR="00F720A8" w:rsidRPr="003D4264">
        <w:rPr>
          <w:sz w:val="22"/>
          <w:szCs w:val="22"/>
        </w:rPr>
        <w:t xml:space="preserve">; </w:t>
      </w:r>
      <w:r w:rsidR="00D23AB4" w:rsidRPr="003D4264">
        <w:rPr>
          <w:sz w:val="22"/>
          <w:szCs w:val="22"/>
        </w:rPr>
        <w:t>Technical Co-Editor</w:t>
      </w:r>
      <w:r w:rsidR="00087809">
        <w:rPr>
          <w:sz w:val="22"/>
          <w:szCs w:val="22"/>
        </w:rPr>
        <w:t>s</w:t>
      </w:r>
      <w:r w:rsidR="0079568F" w:rsidRPr="003D4264">
        <w:rPr>
          <w:sz w:val="22"/>
          <w:szCs w:val="22"/>
        </w:rPr>
        <w:t>:</w:t>
      </w:r>
      <w:r w:rsidR="00D23AB4" w:rsidRPr="003D4264">
        <w:rPr>
          <w:sz w:val="22"/>
          <w:szCs w:val="22"/>
        </w:rPr>
        <w:t xml:space="preserve"> </w:t>
      </w:r>
      <w:r w:rsidR="00087809">
        <w:rPr>
          <w:sz w:val="22"/>
          <w:szCs w:val="22"/>
        </w:rPr>
        <w:t xml:space="preserve">Chao Chun (MediaTek), </w:t>
      </w:r>
      <w:r w:rsidR="00D23AB4" w:rsidRPr="003D4264">
        <w:rPr>
          <w:bCs/>
          <w:sz w:val="22"/>
          <w:szCs w:val="22"/>
        </w:rPr>
        <w:t>Roy Want</w:t>
      </w:r>
      <w:r w:rsidR="00D23AB4" w:rsidRPr="003D4264">
        <w:rPr>
          <w:sz w:val="22"/>
          <w:szCs w:val="22"/>
        </w:rPr>
        <w:t xml:space="preserve"> (Google Inc.); </w:t>
      </w:r>
      <w:r w:rsidR="0079568F" w:rsidRPr="003D4264">
        <w:rPr>
          <w:sz w:val="22"/>
          <w:szCs w:val="22"/>
        </w:rPr>
        <w:t xml:space="preserve">Acting </w:t>
      </w:r>
      <w:r w:rsidR="00D23AB4" w:rsidRPr="003D4264">
        <w:rPr>
          <w:sz w:val="22"/>
          <w:szCs w:val="22"/>
        </w:rPr>
        <w:t>Secretary</w:t>
      </w:r>
      <w:r w:rsidR="0079568F" w:rsidRPr="003D4264">
        <w:rPr>
          <w:sz w:val="22"/>
          <w:szCs w:val="22"/>
        </w:rPr>
        <w:t>:</w:t>
      </w:r>
      <w:r w:rsidR="00D23AB4" w:rsidRPr="003D4264">
        <w:rPr>
          <w:sz w:val="22"/>
          <w:szCs w:val="22"/>
        </w:rPr>
        <w:t xml:space="preserve"> </w:t>
      </w:r>
      <w:r w:rsidR="00D23AB4" w:rsidRPr="003D4264">
        <w:rPr>
          <w:bCs/>
          <w:sz w:val="22"/>
          <w:szCs w:val="22"/>
        </w:rPr>
        <w:t>Roy Want</w:t>
      </w:r>
      <w:r w:rsidR="00D23AB4" w:rsidRPr="003D4264">
        <w:rPr>
          <w:sz w:val="22"/>
          <w:szCs w:val="22"/>
        </w:rPr>
        <w:t xml:space="preserve"> (Google Inc</w:t>
      </w:r>
      <w:r w:rsidR="001B6A76" w:rsidRPr="003D4264">
        <w:rPr>
          <w:sz w:val="22"/>
          <w:szCs w:val="22"/>
        </w:rPr>
        <w:t>).</w:t>
      </w:r>
    </w:p>
    <w:p w14:paraId="47CF1DCE" w14:textId="2B18C855" w:rsidR="00531651" w:rsidRPr="003D4264" w:rsidRDefault="00531651" w:rsidP="00BC374F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 xml:space="preserve">Agenda </w:t>
      </w:r>
      <w:r w:rsidRPr="003D4264">
        <w:rPr>
          <w:sz w:val="22"/>
          <w:szCs w:val="22"/>
          <w:lang w:eastAsia="ja-JP"/>
        </w:rPr>
        <w:t xml:space="preserve">Doc. </w:t>
      </w:r>
      <w:r w:rsidRPr="003D4264">
        <w:rPr>
          <w:b/>
          <w:sz w:val="22"/>
          <w:szCs w:val="22"/>
          <w:lang w:eastAsia="ja-JP"/>
        </w:rPr>
        <w:t>IEEE 802.11-</w:t>
      </w:r>
      <w:r w:rsidRPr="003D4264">
        <w:rPr>
          <w:b/>
          <w:sz w:val="22"/>
          <w:szCs w:val="22"/>
        </w:rPr>
        <w:t>1</w:t>
      </w:r>
      <w:r w:rsidR="00685C2D" w:rsidRPr="003D4264">
        <w:rPr>
          <w:b/>
          <w:sz w:val="22"/>
          <w:szCs w:val="22"/>
          <w:lang w:eastAsia="ja-JP"/>
        </w:rPr>
        <w:t>9</w:t>
      </w:r>
      <w:r w:rsidRPr="003D4264">
        <w:rPr>
          <w:b/>
          <w:sz w:val="22"/>
          <w:szCs w:val="22"/>
          <w:lang w:eastAsia="ja-JP"/>
        </w:rPr>
        <w:t>/</w:t>
      </w:r>
      <w:r w:rsidR="00087809">
        <w:rPr>
          <w:b/>
          <w:sz w:val="22"/>
          <w:szCs w:val="22"/>
          <w:lang w:eastAsia="ja-JP"/>
        </w:rPr>
        <w:t>1002</w:t>
      </w:r>
      <w:r w:rsidR="00874481" w:rsidRPr="003D4264">
        <w:rPr>
          <w:b/>
          <w:sz w:val="22"/>
          <w:szCs w:val="22"/>
          <w:lang w:eastAsia="ja-JP"/>
        </w:rPr>
        <w:t>r</w:t>
      </w:r>
      <w:r w:rsidR="00087809">
        <w:rPr>
          <w:b/>
          <w:sz w:val="22"/>
          <w:szCs w:val="22"/>
          <w:lang w:eastAsia="ja-JP"/>
        </w:rPr>
        <w:t>2</w:t>
      </w:r>
      <w:r w:rsidR="00874481" w:rsidRPr="003D4264">
        <w:rPr>
          <w:b/>
          <w:sz w:val="22"/>
          <w:szCs w:val="22"/>
          <w:lang w:eastAsia="ja-JP"/>
        </w:rPr>
        <w:t xml:space="preserve"> </w:t>
      </w:r>
      <w:r w:rsidR="0039282D" w:rsidRPr="003D4264">
        <w:rPr>
          <w:rFonts w:eastAsia="PMingLiU"/>
          <w:b/>
          <w:sz w:val="22"/>
          <w:szCs w:val="22"/>
          <w:lang w:eastAsia="zh-TW"/>
        </w:rPr>
        <w:t>(in progress)</w:t>
      </w:r>
      <w:r w:rsidR="004E18A8" w:rsidRPr="003D4264">
        <w:rPr>
          <w:rFonts w:eastAsia="PMingLiU"/>
          <w:b/>
          <w:sz w:val="22"/>
          <w:szCs w:val="22"/>
          <w:lang w:eastAsia="zh-TW"/>
        </w:rPr>
        <w:br/>
      </w:r>
    </w:p>
    <w:p w14:paraId="6FB7317D" w14:textId="77777777" w:rsidR="00F7672D" w:rsidRPr="003D4264" w:rsidRDefault="0023766A" w:rsidP="00BC374F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Review Paten</w:t>
      </w:r>
      <w:r w:rsidR="00C4135A" w:rsidRPr="003D4264">
        <w:rPr>
          <w:sz w:val="22"/>
          <w:szCs w:val="22"/>
        </w:rPr>
        <w:t>t</w:t>
      </w:r>
      <w:r w:rsidRPr="003D4264">
        <w:rPr>
          <w:sz w:val="22"/>
          <w:szCs w:val="22"/>
        </w:rPr>
        <w:t xml:space="preserve"> Policy</w:t>
      </w:r>
      <w:r w:rsidR="007D7E2C" w:rsidRPr="003D4264">
        <w:rPr>
          <w:sz w:val="22"/>
          <w:szCs w:val="22"/>
        </w:rPr>
        <w:t xml:space="preserve"> and logistics</w:t>
      </w:r>
    </w:p>
    <w:p w14:paraId="61F27774" w14:textId="35D081EC" w:rsidR="00531651" w:rsidRPr="003D4264" w:rsidRDefault="00531651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Chair</w:t>
      </w:r>
      <w:r w:rsidRPr="003D4264">
        <w:rPr>
          <w:rFonts w:eastAsia="PMingLiU"/>
          <w:sz w:val="22"/>
          <w:szCs w:val="22"/>
          <w:lang w:eastAsia="zh-TW"/>
        </w:rPr>
        <w:t xml:space="preserve"> </w:t>
      </w:r>
      <w:r w:rsidR="002535BE" w:rsidRPr="003D4264">
        <w:rPr>
          <w:sz w:val="22"/>
          <w:szCs w:val="22"/>
          <w:lang w:eastAsia="ja-JP"/>
        </w:rPr>
        <w:t>reviewed the IEEE-SA Patent</w:t>
      </w:r>
      <w:r w:rsidRPr="003D4264">
        <w:rPr>
          <w:sz w:val="22"/>
          <w:szCs w:val="22"/>
          <w:lang w:eastAsia="ja-JP"/>
        </w:rPr>
        <w:t xml:space="preserve"> Policy,</w:t>
      </w:r>
      <w:r w:rsidR="00AD3894">
        <w:rPr>
          <w:sz w:val="22"/>
          <w:szCs w:val="22"/>
          <w:lang w:eastAsia="ja-JP"/>
        </w:rPr>
        <w:t xml:space="preserve"> </w:t>
      </w:r>
      <w:r w:rsidRPr="003D4264">
        <w:rPr>
          <w:sz w:val="22"/>
          <w:szCs w:val="22"/>
          <w:lang w:eastAsia="ja-JP"/>
        </w:rPr>
        <w:t xml:space="preserve">and logistics </w:t>
      </w:r>
      <w:r w:rsidR="006B1EEC" w:rsidRPr="003D4264">
        <w:rPr>
          <w:sz w:val="22"/>
          <w:szCs w:val="22"/>
          <w:lang w:eastAsia="ja-JP"/>
        </w:rPr>
        <w:t>– no clarifications requested.</w:t>
      </w:r>
    </w:p>
    <w:p w14:paraId="2DDD7E79" w14:textId="77777777" w:rsidR="00531651" w:rsidRPr="003D4264" w:rsidRDefault="00531651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Chair called for any potentially essential patent</w:t>
      </w:r>
      <w:r w:rsidR="004E18A8" w:rsidRPr="003D4264">
        <w:rPr>
          <w:sz w:val="22"/>
          <w:szCs w:val="22"/>
          <w:lang w:eastAsia="ja-JP"/>
        </w:rPr>
        <w:t>s</w:t>
      </w:r>
      <w:r w:rsidRPr="003D4264">
        <w:rPr>
          <w:sz w:val="22"/>
          <w:szCs w:val="22"/>
          <w:lang w:eastAsia="ja-JP"/>
        </w:rPr>
        <w:t>, no one stepped up.</w:t>
      </w:r>
    </w:p>
    <w:p w14:paraId="2549BFED" w14:textId="004CD133" w:rsidR="001443CB" w:rsidRPr="003D4264" w:rsidRDefault="001443CB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</w:rPr>
        <w:t xml:space="preserve">Chair reviewed IEEE 802 WG participation as </w:t>
      </w:r>
      <w:r w:rsidR="004E18A8" w:rsidRPr="003D4264">
        <w:rPr>
          <w:sz w:val="22"/>
          <w:szCs w:val="22"/>
        </w:rPr>
        <w:t xml:space="preserve">an </w:t>
      </w:r>
      <w:r w:rsidRPr="003D4264">
        <w:rPr>
          <w:sz w:val="22"/>
          <w:szCs w:val="22"/>
        </w:rPr>
        <w:t>individual professional</w:t>
      </w:r>
      <w:r w:rsidR="004E18A8" w:rsidRPr="003D4264">
        <w:rPr>
          <w:sz w:val="22"/>
          <w:szCs w:val="22"/>
        </w:rPr>
        <w:t>,</w:t>
      </w:r>
      <w:r w:rsidRPr="003D4264">
        <w:rPr>
          <w:sz w:val="22"/>
          <w:szCs w:val="22"/>
        </w:rPr>
        <w:t xml:space="preserve"> </w:t>
      </w:r>
      <w:r w:rsidR="000D6A8C" w:rsidRPr="003D4264">
        <w:rPr>
          <w:sz w:val="22"/>
          <w:szCs w:val="22"/>
        </w:rPr>
        <w:t>and anti-trust requirements</w:t>
      </w:r>
      <w:r w:rsidR="00B07B3A">
        <w:rPr>
          <w:sz w:val="22"/>
          <w:szCs w:val="22"/>
        </w:rPr>
        <w:t>, IEEE SA copyrights policy</w:t>
      </w:r>
      <w:r w:rsidR="000D6A8C" w:rsidRPr="003D4264">
        <w:rPr>
          <w:sz w:val="22"/>
          <w:szCs w:val="22"/>
        </w:rPr>
        <w:t xml:space="preserve"> </w:t>
      </w:r>
      <w:r w:rsidRPr="003D4264">
        <w:rPr>
          <w:sz w:val="22"/>
          <w:szCs w:val="22"/>
        </w:rPr>
        <w:t>– no clarification requested.</w:t>
      </w:r>
    </w:p>
    <w:p w14:paraId="5F24FAC7" w14:textId="77777777" w:rsidR="00565259" w:rsidRPr="003D4264" w:rsidRDefault="00565259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Recorded Participation requirement</w:t>
      </w:r>
    </w:p>
    <w:p w14:paraId="28B58F84" w14:textId="5DD76E52" w:rsidR="00531651" w:rsidRPr="003D4264" w:rsidRDefault="0080456F" w:rsidP="00087809">
      <w:pPr>
        <w:numPr>
          <w:ilvl w:val="3"/>
          <w:numId w:val="1"/>
        </w:numPr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Headcount</w:t>
      </w:r>
      <w:r w:rsidR="00254174" w:rsidRPr="003D4264">
        <w:rPr>
          <w:sz w:val="22"/>
          <w:szCs w:val="22"/>
          <w:lang w:eastAsia="ja-JP"/>
        </w:rPr>
        <w:t>:</w:t>
      </w:r>
      <w:r w:rsidR="00087809">
        <w:rPr>
          <w:sz w:val="22"/>
          <w:szCs w:val="22"/>
          <w:lang w:eastAsia="ja-JP"/>
        </w:rPr>
        <w:t xml:space="preserve"> </w:t>
      </w:r>
      <w:r w:rsidR="00753E74">
        <w:rPr>
          <w:sz w:val="22"/>
          <w:szCs w:val="22"/>
          <w:lang w:eastAsia="ja-JP"/>
        </w:rPr>
        <w:t xml:space="preserve">156 recorded by IMAT (see </w:t>
      </w:r>
      <w:r w:rsidR="00753E74" w:rsidRPr="007F2678">
        <w:rPr>
          <w:b/>
          <w:sz w:val="22"/>
          <w:szCs w:val="22"/>
          <w:lang w:eastAsia="ja-JP"/>
        </w:rPr>
        <w:t>Attendance</w:t>
      </w:r>
      <w:r w:rsidR="00753E74">
        <w:rPr>
          <w:sz w:val="22"/>
          <w:szCs w:val="22"/>
          <w:lang w:eastAsia="ja-JP"/>
        </w:rPr>
        <w:t xml:space="preserve"> section)</w:t>
      </w:r>
      <w:r w:rsidR="004E18A8" w:rsidRPr="003D4264">
        <w:rPr>
          <w:sz w:val="22"/>
          <w:szCs w:val="22"/>
          <w:lang w:eastAsia="ja-JP"/>
        </w:rPr>
        <w:br/>
      </w:r>
      <w:bookmarkStart w:id="0" w:name="_GoBack"/>
      <w:bookmarkEnd w:id="0"/>
    </w:p>
    <w:p w14:paraId="584F9205" w14:textId="77777777" w:rsidR="00F7672D" w:rsidRPr="003D4264" w:rsidRDefault="00F7672D" w:rsidP="00BC374F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Review Agenda</w:t>
      </w:r>
    </w:p>
    <w:p w14:paraId="7FA1A633" w14:textId="4D6211B2" w:rsidR="005120BB" w:rsidRPr="003D4264" w:rsidRDefault="005120BB" w:rsidP="00BC374F">
      <w:pPr>
        <w:numPr>
          <w:ilvl w:val="2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Agenda review and setting</w:t>
      </w:r>
      <w:r w:rsidR="004E18A8" w:rsidRPr="003D4264">
        <w:rPr>
          <w:sz w:val="22"/>
          <w:szCs w:val="22"/>
        </w:rPr>
        <w:t>: r</w:t>
      </w:r>
      <w:r w:rsidRPr="003D4264">
        <w:rPr>
          <w:sz w:val="22"/>
          <w:szCs w:val="22"/>
        </w:rPr>
        <w:t>eviewed submissions for the</w:t>
      </w:r>
      <w:r w:rsidR="00C421E8" w:rsidRPr="003D4264">
        <w:rPr>
          <w:sz w:val="22"/>
          <w:szCs w:val="22"/>
        </w:rPr>
        <w:t xml:space="preserve"> ad hoc meeting</w:t>
      </w:r>
      <w:r w:rsidRPr="003D4264">
        <w:rPr>
          <w:sz w:val="22"/>
          <w:szCs w:val="22"/>
        </w:rPr>
        <w:t>.</w:t>
      </w:r>
    </w:p>
    <w:p w14:paraId="7771F14E" w14:textId="77777777" w:rsidR="00794A2F" w:rsidRPr="003D4264" w:rsidRDefault="00531651" w:rsidP="00BC374F">
      <w:pPr>
        <w:numPr>
          <w:ilvl w:val="2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Chair called for any additional feedback and changes to agenda</w:t>
      </w:r>
      <w:r w:rsidR="00386590" w:rsidRPr="003D4264">
        <w:rPr>
          <w:sz w:val="22"/>
          <w:szCs w:val="22"/>
        </w:rPr>
        <w:t>.</w:t>
      </w:r>
    </w:p>
    <w:p w14:paraId="41C6C126" w14:textId="77777777" w:rsidR="00F720A8" w:rsidRPr="003D4264" w:rsidRDefault="00857E25" w:rsidP="00BC374F">
      <w:pPr>
        <w:numPr>
          <w:ilvl w:val="3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Agenda</w:t>
      </w:r>
      <w:r w:rsidR="00351586" w:rsidRPr="003D4264">
        <w:rPr>
          <w:sz w:val="22"/>
          <w:szCs w:val="22"/>
        </w:rPr>
        <w:t xml:space="preserve"> agreed – no objections.</w:t>
      </w:r>
    </w:p>
    <w:p w14:paraId="6561881E" w14:textId="658142E3" w:rsidR="00261BE3" w:rsidRPr="003D4264" w:rsidRDefault="00261BE3" w:rsidP="009553DD">
      <w:pPr>
        <w:rPr>
          <w:sz w:val="22"/>
          <w:szCs w:val="22"/>
        </w:rPr>
      </w:pPr>
    </w:p>
    <w:p w14:paraId="1461D58B" w14:textId="19766D03" w:rsidR="00261BE3" w:rsidRPr="003D4264" w:rsidRDefault="00E92E33" w:rsidP="00BC374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Nehru Bhandaru</w:t>
      </w:r>
      <w:r w:rsidR="00D23AB4" w:rsidRPr="003D4264">
        <w:rPr>
          <w:sz w:val="22"/>
          <w:szCs w:val="22"/>
        </w:rPr>
        <w:t xml:space="preserve"> </w:t>
      </w:r>
      <w:r w:rsidR="0039282D" w:rsidRPr="003D4264">
        <w:rPr>
          <w:sz w:val="22"/>
          <w:szCs w:val="22"/>
        </w:rPr>
        <w:t>(</w:t>
      </w:r>
      <w:r>
        <w:rPr>
          <w:sz w:val="22"/>
          <w:szCs w:val="22"/>
        </w:rPr>
        <w:t>Broadcom</w:t>
      </w:r>
      <w:r w:rsidR="0039282D" w:rsidRPr="003D4264">
        <w:rPr>
          <w:sz w:val="22"/>
          <w:szCs w:val="22"/>
        </w:rPr>
        <w:t xml:space="preserve">) </w:t>
      </w:r>
      <w:r w:rsidR="00C77EA0" w:rsidRPr="003D4264">
        <w:rPr>
          <w:sz w:val="22"/>
          <w:szCs w:val="22"/>
        </w:rPr>
        <w:t>p</w:t>
      </w:r>
      <w:r w:rsidR="0039282D" w:rsidRPr="003D4264">
        <w:rPr>
          <w:sz w:val="22"/>
          <w:szCs w:val="22"/>
        </w:rPr>
        <w:t>resented document</w:t>
      </w:r>
      <w:r w:rsidR="00C77EA0" w:rsidRPr="003D4264">
        <w:rPr>
          <w:sz w:val="22"/>
          <w:szCs w:val="22"/>
        </w:rPr>
        <w:t xml:space="preserve"> </w:t>
      </w:r>
      <w:r w:rsidR="00136AA8" w:rsidRPr="003D4264">
        <w:rPr>
          <w:b/>
          <w:sz w:val="22"/>
          <w:szCs w:val="22"/>
        </w:rPr>
        <w:t>11-20</w:t>
      </w:r>
      <w:r w:rsidR="00892BE9" w:rsidRPr="003D426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963</w:t>
      </w:r>
      <w:r w:rsidR="00261BE3" w:rsidRPr="003D4264">
        <w:rPr>
          <w:b/>
          <w:sz w:val="22"/>
          <w:szCs w:val="22"/>
        </w:rPr>
        <w:t>r0</w:t>
      </w:r>
    </w:p>
    <w:p w14:paraId="5AB42332" w14:textId="0509CF63" w:rsidR="00261BE3" w:rsidRPr="003D4264" w:rsidRDefault="00261BE3" w:rsidP="00261BE3">
      <w:pPr>
        <w:numPr>
          <w:ilvl w:val="2"/>
          <w:numId w:val="1"/>
        </w:numPr>
        <w:rPr>
          <w:szCs w:val="22"/>
        </w:rPr>
      </w:pPr>
      <w:r w:rsidRPr="003D4264">
        <w:rPr>
          <w:b/>
          <w:sz w:val="22"/>
          <w:szCs w:val="20"/>
        </w:rPr>
        <w:t>Title</w:t>
      </w:r>
      <w:r w:rsidRPr="003D4264">
        <w:rPr>
          <w:sz w:val="22"/>
          <w:szCs w:val="20"/>
        </w:rPr>
        <w:t xml:space="preserve">: </w:t>
      </w:r>
      <w:r w:rsidR="00E92E33" w:rsidRPr="00EC3A70">
        <w:rPr>
          <w:sz w:val="20"/>
          <w:szCs w:val="20"/>
        </w:rPr>
        <w:t>Proposed Resolution for some LB249 CRs</w:t>
      </w:r>
    </w:p>
    <w:p w14:paraId="6EB02926" w14:textId="77777777" w:rsidR="00E92E33" w:rsidRPr="00E92E33" w:rsidRDefault="00261BE3" w:rsidP="00E92E33">
      <w:pPr>
        <w:numPr>
          <w:ilvl w:val="2"/>
          <w:numId w:val="1"/>
        </w:numPr>
        <w:rPr>
          <w:sz w:val="22"/>
          <w:szCs w:val="22"/>
        </w:rPr>
      </w:pPr>
      <w:r w:rsidRPr="003D4264">
        <w:rPr>
          <w:b/>
          <w:sz w:val="22"/>
          <w:szCs w:val="22"/>
        </w:rPr>
        <w:t xml:space="preserve">Summary: </w:t>
      </w:r>
      <w:r w:rsidR="00E92E33" w:rsidRPr="00E92E33">
        <w:rPr>
          <w:sz w:val="22"/>
          <w:szCs w:val="22"/>
        </w:rPr>
        <w:t xml:space="preserve">This document contains proposed resolution for the CID 3880 against TGaz Draft 2.0 from LB249. Proposed changes are relative to TGmd Draft 3.3, </w:t>
      </w:r>
      <w:proofErr w:type="spellStart"/>
      <w:r w:rsidR="00E92E33" w:rsidRPr="00E92E33">
        <w:rPr>
          <w:sz w:val="22"/>
          <w:szCs w:val="22"/>
        </w:rPr>
        <w:t>TGba</w:t>
      </w:r>
      <w:proofErr w:type="spellEnd"/>
      <w:r w:rsidR="00E92E33" w:rsidRPr="00E92E33">
        <w:rPr>
          <w:sz w:val="22"/>
          <w:szCs w:val="22"/>
        </w:rPr>
        <w:t xml:space="preserve"> Draft 6.1 and TGaz Draft 2.2.</w:t>
      </w:r>
    </w:p>
    <w:p w14:paraId="6FBB1547" w14:textId="31353B96" w:rsidR="00261BE3" w:rsidRPr="003D4264" w:rsidRDefault="00E92E33" w:rsidP="0008780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</w:t>
      </w:r>
      <w:r w:rsidR="008A3474">
        <w:rPr>
          <w:sz w:val="22"/>
          <w:szCs w:val="22"/>
        </w:rPr>
        <w:t xml:space="preserve"> Clarification on the </w:t>
      </w:r>
      <w:proofErr w:type="spellStart"/>
      <w:r w:rsidR="008A3474">
        <w:rPr>
          <w:sz w:val="22"/>
          <w:szCs w:val="22"/>
        </w:rPr>
        <w:t>SecureLTFImplemented</w:t>
      </w:r>
      <w:proofErr w:type="spellEnd"/>
      <w:r w:rsidR="008A3474">
        <w:rPr>
          <w:sz w:val="22"/>
          <w:szCs w:val="22"/>
        </w:rPr>
        <w:t xml:space="preserve"> variable needing to be true</w:t>
      </w:r>
      <w:r w:rsidR="00173468">
        <w:rPr>
          <w:sz w:val="22"/>
          <w:szCs w:val="22"/>
        </w:rPr>
        <w:t>,</w:t>
      </w:r>
      <w:r w:rsidR="008A3474">
        <w:rPr>
          <w:sz w:val="22"/>
          <w:szCs w:val="22"/>
        </w:rPr>
        <w:t xml:space="preserve"> and STA advertising Secure LTF support, but keys are need</w:t>
      </w:r>
      <w:r w:rsidR="003008D2">
        <w:rPr>
          <w:sz w:val="22"/>
          <w:szCs w:val="22"/>
        </w:rPr>
        <w:t>ed</w:t>
      </w:r>
      <w:r w:rsidR="008A3474">
        <w:rPr>
          <w:sz w:val="22"/>
          <w:szCs w:val="22"/>
        </w:rPr>
        <w:t xml:space="preserve"> in other cases.</w:t>
      </w:r>
    </w:p>
    <w:p w14:paraId="3A572ACC" w14:textId="0DE89592" w:rsidR="008A3474" w:rsidRDefault="00E92E33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087809">
        <w:rPr>
          <w:sz w:val="22"/>
          <w:szCs w:val="22"/>
        </w:rPr>
        <w:t>.</w:t>
      </w:r>
      <w:r w:rsidR="008A3474">
        <w:rPr>
          <w:sz w:val="22"/>
          <w:szCs w:val="22"/>
        </w:rPr>
        <w:t xml:space="preserve"> If you </w:t>
      </w:r>
      <w:r w:rsidR="003008D2">
        <w:rPr>
          <w:sz w:val="22"/>
          <w:szCs w:val="22"/>
        </w:rPr>
        <w:t>use</w:t>
      </w:r>
      <w:r w:rsidR="008A3474">
        <w:rPr>
          <w:sz w:val="22"/>
          <w:szCs w:val="22"/>
        </w:rPr>
        <w:t xml:space="preserve"> MAC level </w:t>
      </w:r>
      <w:r w:rsidR="003008D2">
        <w:rPr>
          <w:sz w:val="22"/>
          <w:szCs w:val="22"/>
        </w:rPr>
        <w:t xml:space="preserve">security </w:t>
      </w:r>
      <w:r w:rsidR="008A3474">
        <w:rPr>
          <w:sz w:val="22"/>
          <w:szCs w:val="22"/>
        </w:rPr>
        <w:t>only</w:t>
      </w:r>
      <w:r w:rsidR="003008D2">
        <w:rPr>
          <w:sz w:val="22"/>
          <w:szCs w:val="22"/>
        </w:rPr>
        <w:t>,</w:t>
      </w:r>
      <w:r w:rsidR="008A3474">
        <w:rPr>
          <w:sz w:val="22"/>
          <w:szCs w:val="22"/>
        </w:rPr>
        <w:t xml:space="preserve"> we don’t need KDK in this case.</w:t>
      </w:r>
    </w:p>
    <w:p w14:paraId="6C0155C8" w14:textId="2EBEBA16" w:rsidR="008A3474" w:rsidRDefault="008A3474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Scheme can be extended in other ways by other groups</w:t>
      </w:r>
      <w:r w:rsidR="003008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0F43AF0" w14:textId="38AA37E4" w:rsidR="008A3474" w:rsidRDefault="008A3474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R. The scheme was adapted by 11ba, but as they publish first, we have adapted to their own modifications. But it provides the </w:t>
      </w:r>
      <w:r w:rsidR="00F8611B">
        <w:rPr>
          <w:sz w:val="22"/>
          <w:szCs w:val="22"/>
        </w:rPr>
        <w:t>functionality</w:t>
      </w:r>
      <w:r>
        <w:rPr>
          <w:sz w:val="22"/>
          <w:szCs w:val="22"/>
        </w:rPr>
        <w:t xml:space="preserve"> we want.</w:t>
      </w:r>
    </w:p>
    <w:p w14:paraId="1BDC019E" w14:textId="1DD6C0D9" w:rsidR="00F8611B" w:rsidRDefault="008A3474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Subclause – on using FILS authentication</w:t>
      </w:r>
      <w:r w:rsidR="00F8611B">
        <w:rPr>
          <w:sz w:val="22"/>
          <w:szCs w:val="22"/>
        </w:rPr>
        <w:t>, is it only this</w:t>
      </w:r>
      <w:r w:rsidR="003008D2">
        <w:rPr>
          <w:sz w:val="22"/>
          <w:szCs w:val="22"/>
        </w:rPr>
        <w:t>?</w:t>
      </w:r>
    </w:p>
    <w:p w14:paraId="203DCC7B" w14:textId="58F0AC63" w:rsidR="00F8611B" w:rsidRDefault="00F8611B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R. MAC security </w:t>
      </w:r>
      <w:r w:rsidR="003008D2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using PMK. KDK is derived at either end depending on what </w:t>
      </w:r>
      <w:r w:rsidR="003008D2">
        <w:rPr>
          <w:sz w:val="22"/>
          <w:szCs w:val="22"/>
        </w:rPr>
        <w:t>is supported by the STA.</w:t>
      </w:r>
    </w:p>
    <w:p w14:paraId="06B188E7" w14:textId="13CAD7C0" w:rsidR="00F8611B" w:rsidRDefault="00F8611B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 Are we using the change from 11ba, or is 11ba using ours</w:t>
      </w:r>
      <w:r w:rsidR="003008D2">
        <w:rPr>
          <w:sz w:val="22"/>
          <w:szCs w:val="22"/>
        </w:rPr>
        <w:t xml:space="preserve"> [11az]?</w:t>
      </w:r>
    </w:p>
    <w:p w14:paraId="2A4EACD1" w14:textId="57B3405F" w:rsidR="00F8611B" w:rsidRDefault="00F8611B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R. The change is a change in terminology. We are using the same basic derivation as 11ba.  We need to make sure that 11az </w:t>
      </w:r>
      <w:r w:rsidR="003008D2">
        <w:rPr>
          <w:sz w:val="22"/>
          <w:szCs w:val="22"/>
        </w:rPr>
        <w:t>and</w:t>
      </w:r>
      <w:r>
        <w:rPr>
          <w:sz w:val="22"/>
          <w:szCs w:val="22"/>
        </w:rPr>
        <w:t xml:space="preserve"> 11ba cross references </w:t>
      </w:r>
      <w:r w:rsidR="003008D2">
        <w:rPr>
          <w:sz w:val="22"/>
          <w:szCs w:val="22"/>
        </w:rPr>
        <w:t xml:space="preserve">each other </w:t>
      </w:r>
      <w:r>
        <w:rPr>
          <w:sz w:val="22"/>
          <w:szCs w:val="22"/>
        </w:rPr>
        <w:t>appropriately.</w:t>
      </w:r>
    </w:p>
    <w:p w14:paraId="19FEC048" w14:textId="45F1E8A7" w:rsidR="00F8611B" w:rsidRDefault="00F8611B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 w:rsidR="003008D2">
        <w:rPr>
          <w:sz w:val="22"/>
          <w:szCs w:val="22"/>
        </w:rPr>
        <w:t xml:space="preserve">Does it use </w:t>
      </w:r>
      <w:r>
        <w:rPr>
          <w:sz w:val="22"/>
          <w:szCs w:val="22"/>
        </w:rPr>
        <w:t>different bits or not</w:t>
      </w:r>
      <w:r w:rsidR="003008D2">
        <w:rPr>
          <w:sz w:val="22"/>
          <w:szCs w:val="22"/>
        </w:rPr>
        <w:t>?</w:t>
      </w:r>
    </w:p>
    <w:p w14:paraId="60A96243" w14:textId="3F171D39" w:rsidR="00F8611B" w:rsidRDefault="00F8611B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R. The seed material is used to derive the same key. We just need to agree on the derivation.</w:t>
      </w:r>
    </w:p>
    <w:p w14:paraId="3CBF953E" w14:textId="68A3D4EB" w:rsidR="00F8611B" w:rsidRDefault="00F8611B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How do </w:t>
      </w:r>
      <w:r w:rsidR="003008D2">
        <w:rPr>
          <w:sz w:val="22"/>
          <w:szCs w:val="22"/>
        </w:rPr>
        <w:t xml:space="preserve">we </w:t>
      </w:r>
      <w:r>
        <w:rPr>
          <w:sz w:val="22"/>
          <w:szCs w:val="22"/>
        </w:rPr>
        <w:t>proceed</w:t>
      </w:r>
      <w:r w:rsidR="003008D2">
        <w:rPr>
          <w:sz w:val="22"/>
          <w:szCs w:val="22"/>
        </w:rPr>
        <w:t xml:space="preserve"> with this proposal</w:t>
      </w:r>
      <w:r>
        <w:rPr>
          <w:sz w:val="22"/>
          <w:szCs w:val="22"/>
        </w:rPr>
        <w:t>?</w:t>
      </w:r>
    </w:p>
    <w:p w14:paraId="7C64E1B4" w14:textId="77777777" w:rsidR="00F8611B" w:rsidRDefault="00F8611B" w:rsidP="0009737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R. We don’t need a strawpoll today, but can follow up in a couple of weeks.</w:t>
      </w:r>
    </w:p>
    <w:p w14:paraId="28CC13E5" w14:textId="741C4A8C" w:rsidR="00E92E33" w:rsidRDefault="00E92E33" w:rsidP="00F8611B">
      <w:pPr>
        <w:ind w:left="1080"/>
        <w:rPr>
          <w:sz w:val="22"/>
          <w:szCs w:val="22"/>
        </w:rPr>
      </w:pPr>
      <w:r>
        <w:rPr>
          <w:sz w:val="22"/>
          <w:szCs w:val="22"/>
        </w:rPr>
        <w:br/>
      </w:r>
    </w:p>
    <w:p w14:paraId="3823FE06" w14:textId="4ABBF52C" w:rsidR="00E92E33" w:rsidRPr="003D4264" w:rsidRDefault="00E92E33" w:rsidP="00E92E3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Solomon Trainin</w:t>
      </w:r>
      <w:r w:rsidRPr="003D4264">
        <w:rPr>
          <w:sz w:val="22"/>
          <w:szCs w:val="22"/>
        </w:rPr>
        <w:t xml:space="preserve"> (</w:t>
      </w:r>
      <w:r w:rsidR="00F8611B">
        <w:rPr>
          <w:sz w:val="22"/>
          <w:szCs w:val="22"/>
        </w:rPr>
        <w:t>Qualcomm</w:t>
      </w:r>
      <w:r w:rsidRPr="003D4264">
        <w:rPr>
          <w:sz w:val="22"/>
          <w:szCs w:val="22"/>
        </w:rPr>
        <w:t xml:space="preserve">) presented document </w:t>
      </w:r>
      <w:r w:rsidRPr="003D4264">
        <w:rPr>
          <w:b/>
          <w:sz w:val="22"/>
          <w:szCs w:val="22"/>
        </w:rPr>
        <w:t>11-20/</w:t>
      </w:r>
      <w:r w:rsidR="00F8611B">
        <w:rPr>
          <w:b/>
          <w:sz w:val="22"/>
          <w:szCs w:val="22"/>
        </w:rPr>
        <w:t>0698</w:t>
      </w:r>
      <w:r w:rsidRPr="003D4264">
        <w:rPr>
          <w:b/>
          <w:sz w:val="22"/>
          <w:szCs w:val="22"/>
        </w:rPr>
        <w:t>r</w:t>
      </w:r>
      <w:r w:rsidR="003008D2">
        <w:rPr>
          <w:b/>
          <w:sz w:val="22"/>
          <w:szCs w:val="22"/>
        </w:rPr>
        <w:t>1 (uploaded as r2)</w:t>
      </w:r>
      <w:r w:rsidR="00F8611B">
        <w:rPr>
          <w:b/>
          <w:sz w:val="22"/>
          <w:szCs w:val="22"/>
        </w:rPr>
        <w:t xml:space="preserve"> </w:t>
      </w:r>
    </w:p>
    <w:p w14:paraId="57D5111B" w14:textId="5CF27B29" w:rsidR="00E92E33" w:rsidRPr="003D4264" w:rsidRDefault="00E92E33" w:rsidP="00E92E33">
      <w:pPr>
        <w:numPr>
          <w:ilvl w:val="2"/>
          <w:numId w:val="1"/>
        </w:numPr>
        <w:rPr>
          <w:szCs w:val="22"/>
        </w:rPr>
      </w:pPr>
      <w:r w:rsidRPr="003D4264">
        <w:rPr>
          <w:b/>
          <w:sz w:val="22"/>
          <w:szCs w:val="20"/>
        </w:rPr>
        <w:t>Title</w:t>
      </w:r>
      <w:r w:rsidRPr="003D4264">
        <w:rPr>
          <w:sz w:val="22"/>
          <w:szCs w:val="20"/>
        </w:rPr>
        <w:t xml:space="preserve">: </w:t>
      </w:r>
      <w:r w:rsidR="00F8611B">
        <w:t>Resolution of CID 3940</w:t>
      </w:r>
    </w:p>
    <w:p w14:paraId="23FE2C5A" w14:textId="234DD41C" w:rsidR="00E92E33" w:rsidRPr="003D4264" w:rsidRDefault="00E92E33" w:rsidP="00E92E33">
      <w:pPr>
        <w:numPr>
          <w:ilvl w:val="2"/>
          <w:numId w:val="1"/>
        </w:numPr>
        <w:rPr>
          <w:sz w:val="22"/>
          <w:szCs w:val="22"/>
        </w:rPr>
      </w:pPr>
      <w:r w:rsidRPr="003D4264">
        <w:rPr>
          <w:b/>
          <w:sz w:val="22"/>
          <w:szCs w:val="22"/>
        </w:rPr>
        <w:t xml:space="preserve">Summary: </w:t>
      </w:r>
      <w:r w:rsidR="00F8611B">
        <w:t>Resolution of CID 3940</w:t>
      </w:r>
    </w:p>
    <w:p w14:paraId="633822D6" w14:textId="6C09F009" w:rsidR="006B0671" w:rsidRPr="006B0671" w:rsidRDefault="00E92E33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</w:t>
      </w:r>
      <w:r w:rsidR="00F8611B" w:rsidRPr="00F8611B">
        <w:t xml:space="preserve"> </w:t>
      </w:r>
      <w:r w:rsidR="006B0671" w:rsidRPr="006B0671">
        <w:t xml:space="preserve">Clarify you want to move the </w:t>
      </w:r>
      <w:r w:rsidR="006B0671">
        <w:rPr>
          <w:sz w:val="22"/>
          <w:szCs w:val="22"/>
        </w:rPr>
        <w:t xml:space="preserve">Secure LTF Support and the Protected Management Frames (PMF) </w:t>
      </w:r>
      <w:r w:rsidR="006B0671" w:rsidRPr="006B0671">
        <w:t xml:space="preserve">from the </w:t>
      </w:r>
      <w:r w:rsidR="006B0671">
        <w:t xml:space="preserve">extended capabilities of the </w:t>
      </w:r>
      <w:r w:rsidR="006B0671" w:rsidRPr="006B0671">
        <w:t xml:space="preserve">beacons </w:t>
      </w:r>
      <w:r w:rsidR="006B0671">
        <w:t xml:space="preserve">to </w:t>
      </w:r>
    </w:p>
    <w:p w14:paraId="5E129950" w14:textId="31555498" w:rsidR="006B0671" w:rsidRPr="006B0671" w:rsidRDefault="006B0671" w:rsidP="00E92E33">
      <w:pPr>
        <w:numPr>
          <w:ilvl w:val="2"/>
          <w:numId w:val="1"/>
        </w:numPr>
        <w:rPr>
          <w:sz w:val="22"/>
          <w:szCs w:val="22"/>
        </w:rPr>
      </w:pPr>
      <w:r>
        <w:lastRenderedPageBreak/>
        <w:t xml:space="preserve">the RSN </w:t>
      </w:r>
      <w:r w:rsidR="00823770">
        <w:t>capabilities</w:t>
      </w:r>
      <w:r>
        <w:t xml:space="preserve"> field</w:t>
      </w:r>
      <w:r w:rsidR="003008D2">
        <w:t>.</w:t>
      </w:r>
    </w:p>
    <w:p w14:paraId="639FD431" w14:textId="13DDD6CB" w:rsidR="00823770" w:rsidRDefault="006B0671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3008D2">
        <w:rPr>
          <w:sz w:val="22"/>
          <w:szCs w:val="22"/>
        </w:rPr>
        <w:t>Perhaps</w:t>
      </w:r>
      <w:r>
        <w:rPr>
          <w:sz w:val="22"/>
          <w:szCs w:val="22"/>
        </w:rPr>
        <w:t xml:space="preserve"> these changes need to be underlined as they are new</w:t>
      </w:r>
      <w:r w:rsidR="00823770">
        <w:rPr>
          <w:sz w:val="22"/>
          <w:szCs w:val="22"/>
        </w:rPr>
        <w:t>, and the removed paragraphs need to be crossed out.</w:t>
      </w:r>
    </w:p>
    <w:p w14:paraId="6B45C847" w14:textId="253DCE0F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R. Fixed underlines and deletions</w:t>
      </w:r>
      <w:r w:rsidR="003008D2">
        <w:rPr>
          <w:sz w:val="22"/>
          <w:szCs w:val="22"/>
        </w:rPr>
        <w:t xml:space="preserve"> (</w:t>
      </w:r>
      <w:r w:rsidR="003008D2" w:rsidRPr="003008D2">
        <w:rPr>
          <w:b/>
          <w:sz w:val="22"/>
          <w:szCs w:val="22"/>
        </w:rPr>
        <w:t>r2</w:t>
      </w:r>
      <w:r w:rsidR="003008D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C42DD43" w14:textId="552C0AA0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Are we using </w:t>
      </w:r>
      <w:r w:rsidR="003008D2">
        <w:rPr>
          <w:sz w:val="22"/>
          <w:szCs w:val="22"/>
        </w:rPr>
        <w:t xml:space="preserve">the </w:t>
      </w:r>
      <w:r>
        <w:rPr>
          <w:sz w:val="22"/>
          <w:szCs w:val="22"/>
        </w:rPr>
        <w:t>protected management frame bit for negotiation</w:t>
      </w:r>
      <w:r w:rsidR="003008D2">
        <w:rPr>
          <w:sz w:val="22"/>
          <w:szCs w:val="22"/>
        </w:rPr>
        <w:t>,</w:t>
      </w:r>
      <w:r>
        <w:rPr>
          <w:sz w:val="22"/>
          <w:szCs w:val="22"/>
        </w:rPr>
        <w:t xml:space="preserve"> or the timing protection</w:t>
      </w:r>
      <w:r w:rsidR="003008D2">
        <w:rPr>
          <w:sz w:val="22"/>
          <w:szCs w:val="22"/>
        </w:rPr>
        <w:t>.</w:t>
      </w:r>
    </w:p>
    <w:p w14:paraId="475ABB35" w14:textId="1C4F1B6B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R. We are now using </w:t>
      </w:r>
      <w:r w:rsidR="003008D2">
        <w:rPr>
          <w:sz w:val="22"/>
          <w:szCs w:val="22"/>
        </w:rPr>
        <w:t xml:space="preserve">the </w:t>
      </w:r>
      <w:r>
        <w:rPr>
          <w:sz w:val="22"/>
          <w:szCs w:val="22"/>
        </w:rPr>
        <w:t>protected management frame (we just changed the action frame).</w:t>
      </w:r>
    </w:p>
    <w:p w14:paraId="46F13DDD" w14:textId="623BA642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We call these all FTM Measurement frames, we need a new name for this category.</w:t>
      </w:r>
    </w:p>
    <w:p w14:paraId="58593232" w14:textId="77777777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R. It is the name of the field – you may be changing the name of the frame but not name of field.</w:t>
      </w:r>
    </w:p>
    <w:p w14:paraId="36A49BBE" w14:textId="77777777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We need to rationalize these names.</w:t>
      </w:r>
    </w:p>
    <w:p w14:paraId="3DA8F938" w14:textId="21DB99E3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We can start to use </w:t>
      </w:r>
      <w:r w:rsidR="004B1737">
        <w:rPr>
          <w:sz w:val="22"/>
          <w:szCs w:val="22"/>
        </w:rPr>
        <w:t xml:space="preserve">alternate </w:t>
      </w:r>
      <w:r>
        <w:rPr>
          <w:sz w:val="22"/>
          <w:szCs w:val="22"/>
        </w:rPr>
        <w:t xml:space="preserve">bits </w:t>
      </w:r>
      <w:r w:rsidR="004B1737">
        <w:rPr>
          <w:sz w:val="22"/>
          <w:szCs w:val="22"/>
        </w:rPr>
        <w:t>that follow 11ax and 11ay</w:t>
      </w:r>
      <w:r w:rsidR="003008D2">
        <w:rPr>
          <w:sz w:val="22"/>
          <w:szCs w:val="22"/>
        </w:rPr>
        <w:t>.</w:t>
      </w:r>
    </w:p>
    <w:p w14:paraId="1418AEC9" w14:textId="0A8443AE" w:rsidR="00823770" w:rsidRDefault="00823770" w:rsidP="00E92E3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R. It</w:t>
      </w:r>
      <w:r w:rsidR="003008D2">
        <w:rPr>
          <w:sz w:val="22"/>
          <w:szCs w:val="22"/>
        </w:rPr>
        <w:t>’</w:t>
      </w:r>
      <w:r>
        <w:rPr>
          <w:sz w:val="22"/>
          <w:szCs w:val="22"/>
        </w:rPr>
        <w:t>s not clear what bits are used in 11ax, 11ay without research. This is not in own purview. ANA needs to make these assignments.</w:t>
      </w:r>
      <w:r w:rsidR="004B1737">
        <w:rPr>
          <w:sz w:val="22"/>
          <w:szCs w:val="22"/>
        </w:rPr>
        <w:br/>
      </w:r>
    </w:p>
    <w:p w14:paraId="656F74AB" w14:textId="77777777" w:rsidR="004B1737" w:rsidRDefault="004B1737" w:rsidP="004B1737">
      <w:pPr>
        <w:numPr>
          <w:ilvl w:val="2"/>
          <w:numId w:val="1"/>
        </w:numPr>
        <w:rPr>
          <w:sz w:val="22"/>
          <w:szCs w:val="22"/>
        </w:rPr>
      </w:pPr>
      <w:r w:rsidRPr="004B1737">
        <w:rPr>
          <w:b/>
          <w:sz w:val="22"/>
          <w:szCs w:val="22"/>
        </w:rPr>
        <w:t>Strawpoll</w:t>
      </w:r>
      <w:r>
        <w:rPr>
          <w:sz w:val="22"/>
          <w:szCs w:val="22"/>
        </w:rPr>
        <w:t>:</w:t>
      </w:r>
    </w:p>
    <w:p w14:paraId="2C171853" w14:textId="77777777" w:rsidR="004B1737" w:rsidRDefault="004B1737" w:rsidP="004B173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We agree to the CID resolutions </w:t>
      </w:r>
      <w:r w:rsidRPr="003008D2">
        <w:rPr>
          <w:b/>
          <w:sz w:val="22"/>
          <w:szCs w:val="22"/>
        </w:rPr>
        <w:t>3940</w:t>
      </w:r>
      <w:r>
        <w:rPr>
          <w:sz w:val="22"/>
          <w:szCs w:val="22"/>
        </w:rPr>
        <w:t xml:space="preserve"> as depicted in document </w:t>
      </w:r>
      <w:r w:rsidRPr="003008D2">
        <w:rPr>
          <w:b/>
          <w:sz w:val="22"/>
          <w:szCs w:val="22"/>
        </w:rPr>
        <w:t>11-20-698r2</w:t>
      </w:r>
      <w:r>
        <w:rPr>
          <w:sz w:val="22"/>
          <w:szCs w:val="22"/>
        </w:rPr>
        <w:t>.</w:t>
      </w:r>
    </w:p>
    <w:p w14:paraId="5DF28DD9" w14:textId="3D38963F" w:rsidR="004B1737" w:rsidRDefault="004B1737" w:rsidP="004B1737">
      <w:pPr>
        <w:numPr>
          <w:ilvl w:val="2"/>
          <w:numId w:val="1"/>
        </w:numPr>
        <w:rPr>
          <w:sz w:val="22"/>
          <w:szCs w:val="22"/>
        </w:rPr>
      </w:pPr>
      <w:r w:rsidRPr="004B1737">
        <w:rPr>
          <w:b/>
          <w:sz w:val="22"/>
          <w:szCs w:val="22"/>
        </w:rPr>
        <w:t>Results</w:t>
      </w:r>
      <w:r>
        <w:rPr>
          <w:sz w:val="22"/>
          <w:szCs w:val="22"/>
        </w:rPr>
        <w:t xml:space="preserve"> (Y/N/A): 21/1/25</w:t>
      </w:r>
    </w:p>
    <w:p w14:paraId="3EE8D59D" w14:textId="7EBBF689" w:rsidR="004B1737" w:rsidRPr="004B1737" w:rsidRDefault="004B1737" w:rsidP="004B1737">
      <w:pPr>
        <w:numPr>
          <w:ilvl w:val="2"/>
          <w:numId w:val="1"/>
        </w:numPr>
        <w:rPr>
          <w:sz w:val="22"/>
          <w:szCs w:val="22"/>
        </w:rPr>
      </w:pPr>
      <w:r w:rsidRPr="004B1737">
        <w:rPr>
          <w:sz w:val="22"/>
          <w:szCs w:val="22"/>
        </w:rPr>
        <w:t>C. We’ll likely motion it later this month.</w:t>
      </w:r>
    </w:p>
    <w:p w14:paraId="606C6470" w14:textId="5959D524" w:rsidR="008D3EBB" w:rsidRPr="003D4264" w:rsidRDefault="008D3EBB" w:rsidP="003008D2">
      <w:pPr>
        <w:rPr>
          <w:sz w:val="22"/>
          <w:szCs w:val="22"/>
        </w:rPr>
      </w:pPr>
    </w:p>
    <w:p w14:paraId="3CC779DE" w14:textId="6D1536D5" w:rsidR="004B1737" w:rsidRDefault="004B1737" w:rsidP="004C085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Reviewed submission</w:t>
      </w:r>
      <w:r w:rsidR="003008D2">
        <w:rPr>
          <w:sz w:val="22"/>
          <w:szCs w:val="22"/>
        </w:rPr>
        <w:t xml:space="preserve"> pipeline</w:t>
      </w:r>
      <w:r>
        <w:rPr>
          <w:sz w:val="22"/>
          <w:szCs w:val="22"/>
        </w:rPr>
        <w:t>:</w:t>
      </w:r>
    </w:p>
    <w:p w14:paraId="31533280" w14:textId="3F531160" w:rsidR="00842C82" w:rsidRDefault="00842C82" w:rsidP="00842C8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Nehru </w:t>
      </w:r>
      <w:r w:rsidR="000B711F">
        <w:rPr>
          <w:sz w:val="22"/>
          <w:szCs w:val="22"/>
        </w:rPr>
        <w:t xml:space="preserve">Bhandaru (Broadcom) </w:t>
      </w:r>
      <w:r>
        <w:rPr>
          <w:sz w:val="22"/>
          <w:szCs w:val="22"/>
        </w:rPr>
        <w:t xml:space="preserve">on </w:t>
      </w:r>
      <w:r w:rsidR="003008D2" w:rsidRPr="000B711F">
        <w:rPr>
          <w:b/>
          <w:sz w:val="22"/>
          <w:szCs w:val="22"/>
        </w:rPr>
        <w:t>11-20/</w:t>
      </w:r>
      <w:r w:rsidRPr="000B711F">
        <w:rPr>
          <w:b/>
          <w:sz w:val="22"/>
          <w:szCs w:val="22"/>
        </w:rPr>
        <w:t>963</w:t>
      </w:r>
    </w:p>
    <w:p w14:paraId="25E71E6E" w14:textId="6621BC98" w:rsidR="00842C82" w:rsidRDefault="00842C82" w:rsidP="00842C8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Erik Lindskog</w:t>
      </w:r>
      <w:r w:rsidR="000B711F">
        <w:rPr>
          <w:sz w:val="22"/>
          <w:szCs w:val="22"/>
        </w:rPr>
        <w:t xml:space="preserve"> (Samsung) </w:t>
      </w:r>
      <w:r>
        <w:rPr>
          <w:sz w:val="22"/>
          <w:szCs w:val="22"/>
        </w:rPr>
        <w:t xml:space="preserve"> </w:t>
      </w:r>
      <w:r w:rsidR="000B711F" w:rsidRPr="000B711F">
        <w:rPr>
          <w:b/>
          <w:sz w:val="22"/>
          <w:szCs w:val="22"/>
        </w:rPr>
        <w:t>11-20/</w:t>
      </w:r>
      <w:r w:rsidRPr="000B711F">
        <w:rPr>
          <w:b/>
          <w:sz w:val="22"/>
          <w:szCs w:val="22"/>
        </w:rPr>
        <w:t>1020</w:t>
      </w:r>
      <w:r w:rsidR="000B711F">
        <w:rPr>
          <w:sz w:val="22"/>
          <w:szCs w:val="22"/>
        </w:rPr>
        <w:br/>
      </w:r>
    </w:p>
    <w:p w14:paraId="1F94235D" w14:textId="77777777" w:rsidR="000B711F" w:rsidRDefault="000B711F" w:rsidP="004C085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Telecon Planning</w:t>
      </w:r>
    </w:p>
    <w:p w14:paraId="6AAE4713" w14:textId="5DD3C0B1" w:rsidR="004B1737" w:rsidRDefault="004B1737" w:rsidP="000B711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telecons</w:t>
      </w:r>
      <w:r w:rsidR="003008D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08D2">
        <w:rPr>
          <w:b/>
          <w:sz w:val="22"/>
          <w:szCs w:val="22"/>
        </w:rPr>
        <w:t>7/22</w:t>
      </w:r>
      <w:r w:rsidR="003008D2" w:rsidRPr="003008D2">
        <w:rPr>
          <w:b/>
          <w:sz w:val="22"/>
          <w:szCs w:val="22"/>
        </w:rPr>
        <w:t>,</w:t>
      </w:r>
      <w:r w:rsidRPr="003008D2">
        <w:rPr>
          <w:b/>
          <w:sz w:val="22"/>
          <w:szCs w:val="22"/>
        </w:rPr>
        <w:t xml:space="preserve"> 7/29</w:t>
      </w:r>
    </w:p>
    <w:p w14:paraId="023E66B1" w14:textId="1C81D49D" w:rsidR="004B1737" w:rsidRDefault="004B1737" w:rsidP="000B711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Plenary telecons</w:t>
      </w:r>
      <w:r w:rsidR="003008D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B711F">
        <w:rPr>
          <w:b/>
          <w:sz w:val="22"/>
          <w:szCs w:val="22"/>
        </w:rPr>
        <w:t>7/30</w:t>
      </w:r>
      <w:r w:rsidR="003008D2" w:rsidRPr="000B711F">
        <w:rPr>
          <w:b/>
          <w:sz w:val="22"/>
          <w:szCs w:val="22"/>
        </w:rPr>
        <w:t>,</w:t>
      </w:r>
      <w:r w:rsidRPr="000B711F">
        <w:rPr>
          <w:b/>
          <w:sz w:val="22"/>
          <w:szCs w:val="22"/>
        </w:rPr>
        <w:t xml:space="preserve"> 8/27</w:t>
      </w:r>
      <w:r w:rsidR="003008D2" w:rsidRPr="000B711F">
        <w:rPr>
          <w:b/>
          <w:sz w:val="22"/>
          <w:szCs w:val="22"/>
        </w:rPr>
        <w:t>,</w:t>
      </w:r>
      <w:r w:rsidRPr="000B711F">
        <w:rPr>
          <w:b/>
          <w:sz w:val="22"/>
          <w:szCs w:val="22"/>
        </w:rPr>
        <w:t xml:space="preserve"> 9/24</w:t>
      </w:r>
      <w:r w:rsidR="000B711F">
        <w:rPr>
          <w:b/>
          <w:sz w:val="22"/>
          <w:szCs w:val="22"/>
        </w:rPr>
        <w:br/>
      </w:r>
    </w:p>
    <w:p w14:paraId="6533D55A" w14:textId="60768636" w:rsidR="000B711F" w:rsidRDefault="000B711F" w:rsidP="004C085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Status of CID resolution for LB249</w:t>
      </w:r>
    </w:p>
    <w:p w14:paraId="1D7235AC" w14:textId="334C66A5" w:rsidR="000B711F" w:rsidRDefault="000B711F" w:rsidP="000B711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From</w:t>
      </w:r>
      <w:r w:rsidR="00842C82">
        <w:rPr>
          <w:sz w:val="22"/>
          <w:szCs w:val="22"/>
        </w:rPr>
        <w:t xml:space="preserve"> 460 T</w:t>
      </w:r>
      <w:r>
        <w:rPr>
          <w:sz w:val="22"/>
          <w:szCs w:val="22"/>
        </w:rPr>
        <w:t>echnical Comments</w:t>
      </w:r>
      <w:r w:rsidR="00842C82">
        <w:rPr>
          <w:sz w:val="22"/>
          <w:szCs w:val="22"/>
        </w:rPr>
        <w:t xml:space="preserve">, </w:t>
      </w:r>
      <w:r>
        <w:rPr>
          <w:sz w:val="22"/>
          <w:szCs w:val="22"/>
        </w:rPr>
        <w:t>204 have been resolved</w:t>
      </w:r>
      <w:r w:rsidR="00842C82">
        <w:rPr>
          <w:sz w:val="22"/>
          <w:szCs w:val="22"/>
        </w:rPr>
        <w:t xml:space="preserve"> </w:t>
      </w:r>
    </w:p>
    <w:p w14:paraId="28B3819A" w14:textId="6147676C" w:rsidR="00842C82" w:rsidRDefault="000B711F" w:rsidP="000B711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r w:rsidR="00842C82">
        <w:rPr>
          <w:sz w:val="22"/>
          <w:szCs w:val="22"/>
        </w:rPr>
        <w:t xml:space="preserve">540 </w:t>
      </w:r>
      <w:r>
        <w:rPr>
          <w:sz w:val="22"/>
          <w:szCs w:val="22"/>
        </w:rPr>
        <w:t>Editorial CIDs, 434 have been resolved.</w:t>
      </w:r>
    </w:p>
    <w:p w14:paraId="131BB705" w14:textId="25DEEF17" w:rsidR="00842C82" w:rsidRPr="004B1737" w:rsidRDefault="000B711F" w:rsidP="000B711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s</w:t>
      </w:r>
      <w:r w:rsidR="00842C82">
        <w:rPr>
          <w:sz w:val="22"/>
          <w:szCs w:val="22"/>
        </w:rPr>
        <w:t xml:space="preserve">till </w:t>
      </w:r>
      <w:r>
        <w:rPr>
          <w:sz w:val="22"/>
          <w:szCs w:val="22"/>
        </w:rPr>
        <w:t xml:space="preserve">have </w:t>
      </w:r>
      <w:r w:rsidR="00842C82">
        <w:rPr>
          <w:sz w:val="22"/>
          <w:szCs w:val="22"/>
        </w:rPr>
        <w:t>121 unassigned T</w:t>
      </w:r>
      <w:r>
        <w:rPr>
          <w:sz w:val="22"/>
          <w:szCs w:val="22"/>
        </w:rPr>
        <w:t>echnical CIDs</w:t>
      </w:r>
      <w:r w:rsidR="00842C82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</w:t>
      </w:r>
      <w:r w:rsidR="00842C82">
        <w:rPr>
          <w:sz w:val="22"/>
          <w:szCs w:val="22"/>
        </w:rPr>
        <w:t>– need to pick up the pace on the TCs</w:t>
      </w:r>
      <w:r>
        <w:rPr>
          <w:sz w:val="22"/>
          <w:szCs w:val="22"/>
        </w:rPr>
        <w:br/>
      </w:r>
    </w:p>
    <w:p w14:paraId="003C8C10" w14:textId="2A8F5FC5" w:rsidR="00E47A81" w:rsidRPr="003D4264" w:rsidRDefault="00E47A81" w:rsidP="004C0850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b/>
          <w:sz w:val="22"/>
          <w:szCs w:val="22"/>
        </w:rPr>
        <w:t>Any other Business</w:t>
      </w:r>
      <w:r w:rsidR="003803CB">
        <w:rPr>
          <w:b/>
          <w:sz w:val="22"/>
          <w:szCs w:val="22"/>
        </w:rPr>
        <w:t xml:space="preserve"> </w:t>
      </w:r>
      <w:r w:rsidR="002F201C">
        <w:rPr>
          <w:b/>
          <w:sz w:val="22"/>
          <w:szCs w:val="22"/>
        </w:rPr>
        <w:t>(AOB)</w:t>
      </w:r>
      <w:r w:rsidRPr="003D4264">
        <w:rPr>
          <w:sz w:val="22"/>
          <w:szCs w:val="22"/>
        </w:rPr>
        <w:t>: None</w:t>
      </w:r>
    </w:p>
    <w:p w14:paraId="546140B4" w14:textId="22A3FB5B" w:rsidR="00E47A81" w:rsidRPr="003D4264" w:rsidRDefault="00E47A81" w:rsidP="00E47A81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b/>
          <w:sz w:val="22"/>
          <w:szCs w:val="22"/>
        </w:rPr>
        <w:t xml:space="preserve">Adjourned </w:t>
      </w:r>
      <w:r w:rsidR="00842C82">
        <w:rPr>
          <w:b/>
          <w:sz w:val="22"/>
          <w:szCs w:val="22"/>
        </w:rPr>
        <w:t>11.21a</w:t>
      </w:r>
      <w:r w:rsidRPr="003D4264">
        <w:rPr>
          <w:b/>
          <w:sz w:val="22"/>
          <w:szCs w:val="22"/>
        </w:rPr>
        <w:t>m</w:t>
      </w:r>
      <w:r w:rsidRPr="003D4264">
        <w:rPr>
          <w:sz w:val="22"/>
          <w:szCs w:val="22"/>
        </w:rPr>
        <w:t>.</w:t>
      </w:r>
    </w:p>
    <w:p w14:paraId="18600415" w14:textId="77777777" w:rsidR="00AE47A6" w:rsidRPr="003D4264" w:rsidRDefault="00AE47A6" w:rsidP="00BC374F">
      <w:pPr>
        <w:rPr>
          <w:b/>
        </w:rPr>
      </w:pPr>
    </w:p>
    <w:p w14:paraId="6432F996" w14:textId="158E8A65" w:rsidR="00F24DE8" w:rsidRPr="003D4264" w:rsidRDefault="00CA09B2" w:rsidP="00BC374F">
      <w:pPr>
        <w:rPr>
          <w:rStyle w:val="Hyperlink"/>
          <w:b/>
          <w:color w:val="auto"/>
          <w:u w:val="none"/>
        </w:rPr>
      </w:pPr>
      <w:r w:rsidRPr="003D4264">
        <w:rPr>
          <w:b/>
        </w:rPr>
        <w:t>References</w:t>
      </w:r>
    </w:p>
    <w:p w14:paraId="10116DE1" w14:textId="23C7B7E2" w:rsidR="00E51B3B" w:rsidRPr="000B711F" w:rsidRDefault="00EA7E15" w:rsidP="000B711F">
      <w:pPr>
        <w:pStyle w:val="ListParagraph"/>
        <w:numPr>
          <w:ilvl w:val="0"/>
          <w:numId w:val="27"/>
        </w:numPr>
        <w:rPr>
          <w:color w:val="000000"/>
          <w:sz w:val="21"/>
          <w:szCs w:val="22"/>
        </w:rPr>
      </w:pPr>
      <w:hyperlink r:id="rId8" w:history="1">
        <w:r w:rsidR="000B711F" w:rsidRPr="000B711F">
          <w:rPr>
            <w:rStyle w:val="Hyperlink"/>
            <w:sz w:val="21"/>
          </w:rPr>
          <w:t>https://mentor.ieee.org/802.11/dcn/20/11-20-1002-02-00az-tgaz-july-to-sep-meetings-agenda.pptx</w:t>
        </w:r>
      </w:hyperlink>
    </w:p>
    <w:p w14:paraId="3FE6150B" w14:textId="24EA7FFF" w:rsidR="000B711F" w:rsidRDefault="00EA7E15" w:rsidP="000B711F">
      <w:pPr>
        <w:pStyle w:val="ListParagraph"/>
        <w:numPr>
          <w:ilvl w:val="0"/>
          <w:numId w:val="27"/>
        </w:numPr>
        <w:rPr>
          <w:color w:val="000000"/>
          <w:sz w:val="21"/>
          <w:szCs w:val="22"/>
        </w:rPr>
      </w:pPr>
      <w:hyperlink r:id="rId9" w:history="1">
        <w:r w:rsidR="000B711F" w:rsidRPr="000B711F">
          <w:rPr>
            <w:rStyle w:val="Hyperlink"/>
            <w:sz w:val="21"/>
            <w:szCs w:val="22"/>
          </w:rPr>
          <w:t>https://mentor.ieee.org/802.11/dcn/20/11-20-0963-00-00az-cid-3880-kdk-hltk.docx</w:t>
        </w:r>
      </w:hyperlink>
    </w:p>
    <w:p w14:paraId="533D2025" w14:textId="2A1E7435" w:rsidR="000B711F" w:rsidRPr="000B711F" w:rsidRDefault="00EA7E15" w:rsidP="000B711F">
      <w:pPr>
        <w:pStyle w:val="ListParagraph"/>
        <w:numPr>
          <w:ilvl w:val="0"/>
          <w:numId w:val="27"/>
        </w:numPr>
        <w:rPr>
          <w:color w:val="000000"/>
          <w:sz w:val="21"/>
          <w:szCs w:val="22"/>
        </w:rPr>
      </w:pPr>
      <w:hyperlink r:id="rId10" w:history="1">
        <w:r w:rsidR="000B711F" w:rsidRPr="000B711F">
          <w:rPr>
            <w:rStyle w:val="Hyperlink"/>
            <w:sz w:val="21"/>
            <w:szCs w:val="22"/>
          </w:rPr>
          <w:t>https://mentor.ieee.org/802.11/dcn/20/11-20-0698-02-00az-lb249-cid3940-resolution.docx</w:t>
        </w:r>
      </w:hyperlink>
    </w:p>
    <w:p w14:paraId="5DDA0510" w14:textId="77777777" w:rsidR="000B711F" w:rsidRDefault="000B711F" w:rsidP="00E51B3B">
      <w:pPr>
        <w:rPr>
          <w:b/>
          <w:color w:val="000000"/>
          <w:szCs w:val="22"/>
        </w:rPr>
      </w:pPr>
    </w:p>
    <w:p w14:paraId="1D18E753" w14:textId="77777777" w:rsidR="000B711F" w:rsidRDefault="000B711F" w:rsidP="00E51B3B">
      <w:pPr>
        <w:rPr>
          <w:b/>
          <w:color w:val="000000"/>
          <w:szCs w:val="22"/>
        </w:rPr>
      </w:pPr>
    </w:p>
    <w:p w14:paraId="3ACF3601" w14:textId="534BC6DD" w:rsidR="00E51B3B" w:rsidRPr="00E51B3B" w:rsidRDefault="00E51B3B" w:rsidP="00E51B3B">
      <w:pPr>
        <w:rPr>
          <w:b/>
          <w:color w:val="000000"/>
          <w:szCs w:val="22"/>
        </w:rPr>
      </w:pPr>
      <w:r w:rsidRPr="00E51B3B">
        <w:rPr>
          <w:b/>
          <w:color w:val="000000"/>
          <w:szCs w:val="22"/>
        </w:rPr>
        <w:t>Attendance</w:t>
      </w:r>
    </w:p>
    <w:p w14:paraId="5410314F" w14:textId="65CC6207" w:rsidR="002A44BA" w:rsidRDefault="002A44BA" w:rsidP="002A44BA">
      <w:pPr>
        <w:pStyle w:val="ListParagraph"/>
        <w:rPr>
          <w:color w:val="000000"/>
          <w:sz w:val="20"/>
          <w:szCs w:val="27"/>
          <w:lang w:val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699"/>
        <w:gridCol w:w="2880"/>
        <w:gridCol w:w="3870"/>
      </w:tblGrid>
      <w:tr w:rsidR="00E51B3B" w14:paraId="5D09C7B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0DDA" w14:textId="57CDF08D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D5ACF" w14:textId="14D49965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7F4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CBCF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E51B3B" w14:paraId="6FD6555B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809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5C54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EF2A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Abdelaal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Rana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44F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3F4C2BE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56DC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76E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AA52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Adhikari,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Shubhodeep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95F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7891F89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D0A7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775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CF2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8DC2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E51B3B" w14:paraId="251543D8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9A1F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6C80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3E1A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Alayasra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Musab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615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51B3B" w14:paraId="51CEFDA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8702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2D12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526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86BD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E51B3B" w14:paraId="34E6F39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535D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EB0C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1777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03B7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51B3B" w14:paraId="592BDF19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CB9A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4F6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4C3D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9C30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E51B3B" w14:paraId="6BBE54E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AB01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1BB9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9C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704C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6B8ECC6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E8C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1A3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D862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Gabor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15B7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51B3B" w14:paraId="0DEB5F1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918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143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B88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DD2C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51B3B" w14:paraId="515CE72C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4CB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C03F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2017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FE69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018D453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D5A0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4811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E7A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92C1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280BB46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47D1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F7A6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6A1D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Bhandaru, Nehru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433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607D11F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5BEC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5FA8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80D3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Harry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FD57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Laboratories, Inc.</w:t>
            </w:r>
          </w:p>
        </w:tc>
      </w:tr>
      <w:tr w:rsidR="00E51B3B" w14:paraId="1929965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30F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1CC4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6710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Andreas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AB39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E51B3B" w14:paraId="512A134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FDD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FEFF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580C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Lennert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9B53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E51B3B" w14:paraId="04A3C27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1DD1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B767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CE5D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B03F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2ABFBFC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4D3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A4A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B7AC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Cariou, Laurent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E60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0889979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632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65D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03D7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Cavalcanti, Dave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15E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549AD13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213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8801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6AEA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DEC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51B3B" w14:paraId="1F2237C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8D8B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AA2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4BE2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DC4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E51B3B" w14:paraId="5242EB59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3B38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B05C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984E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Na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D459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</w:t>
            </w:r>
          </w:p>
        </w:tc>
      </w:tr>
      <w:tr w:rsidR="00E51B3B" w14:paraId="7CE61EE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B921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0779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9943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87F3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080DD109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C524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DE11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0DAA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852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51B3B" w14:paraId="0778C33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8EBA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7E5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DE36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Chu, Liwen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96E4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4F1F889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5962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F38F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C51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Bruce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E55D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E51B3B" w14:paraId="5800BAC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9171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8040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F7A9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Coffey, John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3BA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E51B3B" w14:paraId="186B4A6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B46B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4475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FB8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Das, Dibakar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3E3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2AA62DF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491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F1AF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9E3A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Subir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1FF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Perspeacta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 Inc</w:t>
            </w:r>
          </w:p>
        </w:tc>
      </w:tr>
      <w:tr w:rsidR="00E51B3B" w14:paraId="0DCA111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DB57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78F8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A7DE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8F1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605272D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626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DB26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0DAE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Derham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9A09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15E8D99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352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5EC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A53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Baokun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2A7B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51B3B" w14:paraId="6856BC9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F717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070E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8B1E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EA0A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51B3B" w14:paraId="5259E48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484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B268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12B1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Eitan,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Alecsander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EA70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5F0A737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B8A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7CB0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5DEB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958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51B3B" w14:paraId="3352990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A06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4530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2DAD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Fischer, Matthew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217A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Limited</w:t>
            </w:r>
          </w:p>
        </w:tc>
      </w:tr>
      <w:tr w:rsidR="00E51B3B" w14:paraId="2E8527E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51A8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6777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2F23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2355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6F3E703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8352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B5B5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6B2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7A0B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030DC21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4BE7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6B4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D0AB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Grigat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Michael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FF81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</w:tr>
      <w:tr w:rsidR="00E51B3B" w14:paraId="6D48E59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61C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36B2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1E5A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Guntupalli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Lakshmikanth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D32B" w14:textId="77777777" w:rsidR="00E51B3B" w:rsidRDefault="00EA7E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tgtFrame="_blank" w:history="1">
              <w:r w:rsidR="00E51B3B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lkg497@gmail.com</w:t>
              </w:r>
            </w:hyperlink>
          </w:p>
        </w:tc>
      </w:tr>
      <w:tr w:rsidR="00E51B3B" w14:paraId="400AC0B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C00C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6E47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04C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BDB5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E51B3B" w14:paraId="748B918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129F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2D22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3EBD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801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E51B3B" w14:paraId="17F81ED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D73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4E2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17EA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Po-Kai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5137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3B664B8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4AFF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F92F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5C75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Xiaolong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955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79D9EC6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C1A4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8689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149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BEE1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E51B3B" w14:paraId="02BEE9E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210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D0A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589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Ikegami,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Tetsushi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E062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Meiji University</w:t>
            </w:r>
          </w:p>
        </w:tc>
      </w:tr>
      <w:tr w:rsidR="00E51B3B" w14:paraId="6B1D2AE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FED5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0820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89D6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B836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51B3B" w14:paraId="1F18F95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314D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355F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4F69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Jones, Vincent Knowles IV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4B1E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3E0A019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1D74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3E0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50CE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Volker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E84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E51B3B" w14:paraId="579830BB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CFBD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6411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C155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08A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 Department of Transportation</w:t>
            </w:r>
          </w:p>
        </w:tc>
      </w:tr>
      <w:tr w:rsidR="00E51B3B" w14:paraId="1A24781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2610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052D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802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D892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537D4E0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FBDA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CA64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5065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0B85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Ruckus; CommScope</w:t>
            </w:r>
          </w:p>
        </w:tc>
      </w:tr>
      <w:tr w:rsidR="00E51B3B" w14:paraId="48506A9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6592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F58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8C16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Khericha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C28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1DC48CE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7047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431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55DC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Khude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Nilesh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B04D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6845F108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947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5755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2875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Youn-Kwan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E98B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Catholic University of Korea</w:t>
            </w:r>
          </w:p>
        </w:tc>
      </w:tr>
      <w:tr w:rsidR="00E51B3B" w14:paraId="17C440A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CBB7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08BD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269A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Kishida, Akira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B6F9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Nippon Telegraph and Telephone Corporation (NTT)</w:t>
            </w:r>
          </w:p>
        </w:tc>
      </w:tr>
      <w:tr w:rsidR="00E51B3B" w14:paraId="2D72143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22AC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0E14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F1C5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Klimakov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Andrey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FDEC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51B3B" w14:paraId="3FAB15C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F5ED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679E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E9EC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Kneckt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Jarkko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E23A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51B3B" w14:paraId="1B0011B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ADF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575B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1A6C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8DE9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51B3B" w14:paraId="3DDB166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383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CE87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0469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Kondo, Yoshihisa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13C1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E51B3B" w14:paraId="615BCD8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70AF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88C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A3FB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Kwon, Young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AFCA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2F9903F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9019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E211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8748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Lan, Zhou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A4A1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51B3B" w14:paraId="0969E16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8CED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451A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DEA1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Hyeong Ho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AF79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Netvision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Telecom Inc.</w:t>
            </w:r>
          </w:p>
        </w:tc>
      </w:tr>
      <w:tr w:rsidR="00E51B3B" w14:paraId="3BBC685B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A16E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E2D0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68D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Il-Gu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BFCC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Sungshin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</w:tr>
      <w:tr w:rsidR="00E51B3B" w14:paraId="2E2E08D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48A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B6C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21F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Jae Seung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7EE4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E51B3B" w14:paraId="393BA2D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010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F2E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9A32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5903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51B3B" w14:paraId="0EBB0519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2154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7071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8672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Guoqing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526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51B3B" w14:paraId="480DDBC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551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0385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EF59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94D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26ED20B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5AC7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755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E92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Yanchun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F60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 Ltd</w:t>
            </w:r>
            <w:proofErr w:type="gramEnd"/>
          </w:p>
        </w:tc>
      </w:tr>
      <w:tr w:rsidR="00E51B3B" w14:paraId="6046B35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E18E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F184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2860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Lindskog, Erik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B88A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51B3B" w14:paraId="2FA93DF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B7C7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34D0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EF74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7B0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51B3B" w14:paraId="678038E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193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57A6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19E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BEA1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E51B3B" w14:paraId="6F1AD7D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44A9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D632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2D8F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B56B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51B3B" w14:paraId="480A7E6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1F6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9EF2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E70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Madpuwar, Girish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463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30963BF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2DD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919F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697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Max, Sebastian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6F7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E51B3B" w14:paraId="5307358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3A3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F3FF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6BED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Mcconnell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40BD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 Wireless Technology Ltd</w:t>
            </w:r>
          </w:p>
        </w:tc>
      </w:tr>
      <w:tr w:rsidR="00E51B3B" w14:paraId="64C3E76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CA67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5F8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C834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50E5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51B3B" w14:paraId="67309F1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09B4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0E1B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A9F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Monajemi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Pooya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512D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51B3B" w14:paraId="6925061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1F2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C074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07FD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552C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51B3B" w14:paraId="57B6915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8695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F050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0BB2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Nagai,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Yukimasa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7B5C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Corporation</w:t>
            </w:r>
          </w:p>
        </w:tc>
      </w:tr>
      <w:tr w:rsidR="00E51B3B" w14:paraId="11763C9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30AA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C842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6C40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C188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591447BC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FAAF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DFF4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EA5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Namboodiri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Vamadevan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5DC6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E51B3B" w14:paraId="49F7877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0D09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FDE4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B33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NANDAGOPALAN, SAI SHANKAR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A57C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E51B3B" w14:paraId="3166F07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42C2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CB2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4821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Patrice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F8DF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E51B3B" w14:paraId="6AEEED7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3B8B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1C96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933F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C3F2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E51B3B" w14:paraId="2FA1075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8E09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C221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3EF1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Philip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59E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Research Labs (MERL)</w:t>
            </w:r>
          </w:p>
        </w:tc>
      </w:tr>
      <w:tr w:rsidR="00E51B3B" w14:paraId="21D45D7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3DB0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601B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BC9F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Satoshi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F69A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Association of Radio Industries and Businesses (ARIB)</w:t>
            </w:r>
          </w:p>
        </w:tc>
      </w:tr>
      <w:tr w:rsidR="00E51B3B" w14:paraId="648A22F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19FF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113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307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BDAE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51B3B" w14:paraId="382BA27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37E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6A4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7CC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Parekh,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Jatin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7238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Arista Networks, Inc.</w:t>
            </w:r>
          </w:p>
        </w:tc>
      </w:tr>
      <w:tr w:rsidR="00E51B3B" w14:paraId="26A39B2C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4FC6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222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30BC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PESIN, ANTHONY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900E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51B3B" w14:paraId="5E998A3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49BF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FEFF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5377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Petry, Brian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E73B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087123A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76C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AF9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14B5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4ECE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E51B3B" w14:paraId="4EB1FAA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66F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7BB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72F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37D7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6B2ECAB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9B52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925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291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83F3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65ED5CE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4D51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F5C6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745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06CD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534AE3BC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3AF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1E8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2AE8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Rafique,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Saira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E658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Vestal Company, 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 </w:t>
            </w:r>
          </w:p>
        </w:tc>
      </w:tr>
      <w:tr w:rsidR="00E51B3B" w14:paraId="5D53B1D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F738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089F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8B28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AB1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2B962B2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9AED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2B8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FB7D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E9D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7DF6332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164F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BE2C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7ADD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81E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69C6375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4E84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FED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0CF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RISON, Mark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520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</w:tr>
      <w:tr w:rsidR="00E51B3B" w14:paraId="6F7DBE0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685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158E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7AD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Robert, Joerg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1A40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Erlangen-Nuremberg</w:t>
            </w:r>
          </w:p>
        </w:tc>
      </w:tr>
      <w:tr w:rsidR="00E51B3B" w14:paraId="0BB22EF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F586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F1CB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C91C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Rosdahl, Jon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0A90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E51B3B" w14:paraId="679E719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978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44CC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1BC5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2435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55E0FB0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899F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E9C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6EF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D638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E51B3B" w14:paraId="172F2A98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C11F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A0E5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40E3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Sandhu, Shivraj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3520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253D7C2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BE5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077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C383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Sarris,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Ioannis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5DF8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blox</w:t>
            </w:r>
            <w:proofErr w:type="spellEnd"/>
          </w:p>
        </w:tc>
      </w:tr>
      <w:tr w:rsidR="00E51B3B" w14:paraId="3F2B916B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01DC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478E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EDC3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Schiessl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Sebastian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2B01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blox</w:t>
            </w:r>
            <w:proofErr w:type="spellEnd"/>
          </w:p>
        </w:tc>
      </w:tr>
      <w:tr w:rsidR="00E51B3B" w14:paraId="62C89B39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68EE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6C3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33F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Nikola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C7E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</w:p>
        </w:tc>
      </w:tr>
      <w:tr w:rsidR="00E51B3B" w14:paraId="2F39A72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7C88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AF5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6B32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Julien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4D62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E51B3B" w14:paraId="2D2C854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F954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FCC5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015B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Shah, Kunal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E69C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E51B3B" w14:paraId="2C4A0C2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D9E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413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D41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C580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Incorporated</w:t>
            </w:r>
          </w:p>
        </w:tc>
      </w:tr>
      <w:tr w:rsidR="00E51B3B" w14:paraId="71BC7D9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1784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F3D0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8F6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Sinn, Ulrich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E512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Siemens AG</w:t>
            </w:r>
          </w:p>
        </w:tc>
      </w:tr>
      <w:tr w:rsidR="00E51B3B" w14:paraId="46001CC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9FE3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6FD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4ADB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Siyari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Peyman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88C0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389E4A7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D591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637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7376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Son, Ju-Hyung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5313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</w:tr>
      <w:tr w:rsidR="00E51B3B" w14:paraId="5A5FAB7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CCE7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98D6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1E6D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Robert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23BD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Molex Incorporated</w:t>
            </w:r>
          </w:p>
        </w:tc>
      </w:tr>
      <w:tr w:rsidR="00E51B3B" w14:paraId="3B78484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1925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8614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F82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4A05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3E950C9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AA73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E8CE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0472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Stahl Diskin, Nir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720E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5D6CD92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FCC5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E681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C0F6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79C1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E51B3B" w14:paraId="07BE086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2A39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B11E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AA54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Stott, Noel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3973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E51B3B" w14:paraId="765549C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634D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C2A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CC8F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Hang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6004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0B0C012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5B0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8EE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333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B66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51B3B" w14:paraId="2C11CBA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430E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90B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DCB8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Takenori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57DA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Corporation</w:t>
            </w:r>
          </w:p>
        </w:tc>
      </w:tr>
      <w:tr w:rsidR="00E51B3B" w14:paraId="718A6788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DAB2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55A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E67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Sheng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43E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 Ltd</w:t>
            </w:r>
            <w:proofErr w:type="gramEnd"/>
          </w:p>
        </w:tc>
      </w:tr>
      <w:tr w:rsidR="00E51B3B" w14:paraId="216E0D1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2D27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0845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182B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Yanjun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FF45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495852A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0B5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FC5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6DA9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Yingxiang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B9B0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51B3B" w14:paraId="21A8316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6F5E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5869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88A7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4178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68F4747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CD4B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AAE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36C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79E6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E51B3B" w14:paraId="2521324A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3CE5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EED4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1C7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F295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7BCE7E08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3124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02B7D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15F7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Turkmen,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Halise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8E24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Vestal Company, 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 </w:t>
            </w:r>
          </w:p>
        </w:tc>
      </w:tr>
      <w:tr w:rsidR="00E51B3B" w14:paraId="4FCA477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605D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B22E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8012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Uln, Kiran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0A58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E51B3B" w14:paraId="2479F4B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698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EB8E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7A99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Venkatesan, Ganesh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0F5F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51B3B" w14:paraId="7701C8C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D78A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81A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C953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Verma, Sindhu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47B7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4FB2960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FF22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974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8C7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Chao Chun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C10F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51B3B" w14:paraId="7B05C13C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1CE3B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1587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CAE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Pu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7EB2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Research Labs (MERL)</w:t>
            </w:r>
          </w:p>
        </w:tc>
      </w:tr>
      <w:tr w:rsidR="00E51B3B" w14:paraId="3D05803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1B3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8407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CBD4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686F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51B3B" w14:paraId="0087B4B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6B7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B718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EEB7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CCAA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E51B3B" w14:paraId="2B3069D4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01C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E205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A98C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Want, Roy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932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</w:tr>
      <w:tr w:rsidR="00E51B3B" w14:paraId="21E0F27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8A1C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951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DCEA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D7A7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E51B3B" w14:paraId="44711697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809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499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9282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Menzo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65B8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</w:t>
            </w:r>
          </w:p>
        </w:tc>
      </w:tr>
      <w:tr w:rsidR="00E51B3B" w14:paraId="6755D77B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779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F84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8646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Paul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3F40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 Wireless</w:t>
            </w:r>
          </w:p>
        </w:tc>
      </w:tr>
      <w:tr w:rsidR="00E51B3B" w14:paraId="4CD3F87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7E3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E2F5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9E02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9656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28EF403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F8AC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AD75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32A1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Wullert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John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2DB9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Perspecta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</w:tr>
      <w:tr w:rsidR="00E51B3B" w14:paraId="67D75492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0652F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6B409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8FC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Qi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2B8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51A7043D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45B4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E7E6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3CD1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Zhongjiang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FFAD7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</w:tr>
      <w:tr w:rsidR="00E51B3B" w14:paraId="48E958B8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A74DA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176C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5C6B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Mao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55D4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</w:tr>
      <w:tr w:rsidR="00E51B3B" w14:paraId="199858BE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D6D7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B01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D327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Yunsong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92B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E51B3B" w14:paraId="20D9D9C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1431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DF6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578C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6C4D5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NSA-CSD</w:t>
            </w:r>
          </w:p>
        </w:tc>
      </w:tr>
      <w:tr w:rsidR="00E51B3B" w14:paraId="2E770925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36155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9D7C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448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CF670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E51B3B" w14:paraId="6E9CA460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9DD8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2334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6BD8D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Yair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2CD58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51B3B" w14:paraId="6590C921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AD6F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46391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C9C3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21BC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51B3B" w14:paraId="1609D0DF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0F26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FECC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A567F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50A52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11E35B0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EAFC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9A0E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DDE29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09F7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Marvell Semiconductor, Inc.</w:t>
            </w:r>
          </w:p>
        </w:tc>
      </w:tr>
      <w:tr w:rsidR="00E51B3B" w14:paraId="13EB53CC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7BC23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96514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8C5B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Meihong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03B9A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51B3B" w14:paraId="50131A6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A6C36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628D0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87B31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AF98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1FEBAE73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3537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E2C02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B4F4C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F924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51B3B" w14:paraId="5243058B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0397C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A1D5E" w14:textId="77777777" w:rsidR="00E51B3B" w:rsidRDefault="00E51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57863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Zou, Tristan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8549E" w14:textId="77777777" w:rsidR="00E51B3B" w:rsidRDefault="00E51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</w:tbl>
    <w:p w14:paraId="6CD981BA" w14:textId="77777777" w:rsidR="00E51B3B" w:rsidRPr="003D4264" w:rsidRDefault="00E51B3B" w:rsidP="00E51B3B">
      <w:pPr>
        <w:pStyle w:val="ListParagraph"/>
        <w:ind w:left="0"/>
        <w:rPr>
          <w:color w:val="000000"/>
          <w:sz w:val="20"/>
          <w:szCs w:val="27"/>
          <w:lang w:val="en-US"/>
        </w:rPr>
      </w:pPr>
    </w:p>
    <w:sectPr w:rsidR="00E51B3B" w:rsidRPr="003D4264" w:rsidSect="0037647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DEE4" w14:textId="77777777" w:rsidR="00EA7E15" w:rsidRDefault="00EA7E15">
      <w:r>
        <w:separator/>
      </w:r>
    </w:p>
  </w:endnote>
  <w:endnote w:type="continuationSeparator" w:id="0">
    <w:p w14:paraId="42F30C7A" w14:textId="77777777" w:rsidR="00EA7E15" w:rsidRDefault="00EA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5FDC" w14:textId="793C6131" w:rsidR="00B07B3A" w:rsidRPr="000D15C6" w:rsidRDefault="00B07B3A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rPr>
        <w:lang w:val="en-US"/>
      </w:rPr>
      <w:t>Roy Want (Google Inc.)</w:t>
    </w:r>
    <w:r>
      <w:fldChar w:fldCharType="begin"/>
    </w:r>
    <w:r>
      <w:instrText xml:space="preserve"> COMMENTS  \* MERGEFORMAT </w:instrText>
    </w:r>
    <w:r>
      <w:fldChar w:fldCharType="end"/>
    </w:r>
  </w:p>
  <w:p w14:paraId="2E204F84" w14:textId="77777777" w:rsidR="00B07B3A" w:rsidRDefault="00B07B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C21B" w14:textId="77777777" w:rsidR="00EA7E15" w:rsidRDefault="00EA7E15">
      <w:r>
        <w:separator/>
      </w:r>
    </w:p>
  </w:footnote>
  <w:footnote w:type="continuationSeparator" w:id="0">
    <w:p w14:paraId="202FFBF6" w14:textId="77777777" w:rsidR="00EA7E15" w:rsidRDefault="00EA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73E8" w14:textId="4DB7D8E0" w:rsidR="00B07B3A" w:rsidRDefault="00B07B3A" w:rsidP="00372DCF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tab/>
      <w:t xml:space="preserve"> </w:t>
    </w:r>
    <w:r>
      <w:tab/>
    </w:r>
    <w:proofErr w:type="gramStart"/>
    <w:r>
      <w:t>doc.:IEEE</w:t>
    </w:r>
    <w:proofErr w:type="gramEnd"/>
    <w:r>
      <w:t xml:space="preserve"> 802.11-20/1195r0</w:t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46E79"/>
    <w:multiLevelType w:val="hybridMultilevel"/>
    <w:tmpl w:val="E8F6BE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C1290"/>
    <w:multiLevelType w:val="hybridMultilevel"/>
    <w:tmpl w:val="7E6454CC"/>
    <w:lvl w:ilvl="0" w:tplc="85AA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C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C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6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E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2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A1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4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02495B"/>
    <w:multiLevelType w:val="multilevel"/>
    <w:tmpl w:val="49A80D58"/>
    <w:styleLink w:val="CurrentList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EA74AF3"/>
    <w:multiLevelType w:val="hybridMultilevel"/>
    <w:tmpl w:val="3F865DA4"/>
    <w:lvl w:ilvl="0" w:tplc="D27E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65A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4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CE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AF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0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3E5270"/>
    <w:multiLevelType w:val="hybridMultilevel"/>
    <w:tmpl w:val="CFD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2889"/>
    <w:multiLevelType w:val="hybridMultilevel"/>
    <w:tmpl w:val="9E7EE3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FB3DE4"/>
    <w:multiLevelType w:val="hybridMultilevel"/>
    <w:tmpl w:val="0B82DFB4"/>
    <w:lvl w:ilvl="0" w:tplc="91E22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D3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47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4A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0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6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0058C7"/>
    <w:multiLevelType w:val="hybridMultilevel"/>
    <w:tmpl w:val="08F01FE2"/>
    <w:lvl w:ilvl="0" w:tplc="A55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4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2C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6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2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0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0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6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7713E7"/>
    <w:multiLevelType w:val="hybridMultilevel"/>
    <w:tmpl w:val="75ACD742"/>
    <w:lvl w:ilvl="0" w:tplc="911EB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CC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4D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89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0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6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20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87583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18F0684"/>
    <w:multiLevelType w:val="hybridMultilevel"/>
    <w:tmpl w:val="67A6BF7E"/>
    <w:lvl w:ilvl="0" w:tplc="E9A4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8E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20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4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6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0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EE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6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E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B75E6E"/>
    <w:multiLevelType w:val="hybridMultilevel"/>
    <w:tmpl w:val="E86030C8"/>
    <w:lvl w:ilvl="0" w:tplc="B29A5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3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A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E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49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8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431FDA"/>
    <w:multiLevelType w:val="hybridMultilevel"/>
    <w:tmpl w:val="6A9A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E238F"/>
    <w:multiLevelType w:val="hybridMultilevel"/>
    <w:tmpl w:val="9F1A5474"/>
    <w:lvl w:ilvl="0" w:tplc="6ABA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E42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EC9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4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2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49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0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032AEC"/>
    <w:multiLevelType w:val="hybridMultilevel"/>
    <w:tmpl w:val="93BE65D8"/>
    <w:lvl w:ilvl="0" w:tplc="8112F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86F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82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0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1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0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F73C91"/>
    <w:multiLevelType w:val="hybridMultilevel"/>
    <w:tmpl w:val="B18CEBB6"/>
    <w:lvl w:ilvl="0" w:tplc="3E687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66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8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82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A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0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2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063853"/>
    <w:multiLevelType w:val="hybridMultilevel"/>
    <w:tmpl w:val="27487170"/>
    <w:lvl w:ilvl="0" w:tplc="4A7A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42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2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2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A4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C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8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8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48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6E468C"/>
    <w:multiLevelType w:val="hybridMultilevel"/>
    <w:tmpl w:val="792E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06E"/>
    <w:multiLevelType w:val="hybridMultilevel"/>
    <w:tmpl w:val="C72EED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2633A1F"/>
    <w:multiLevelType w:val="hybridMultilevel"/>
    <w:tmpl w:val="027246B4"/>
    <w:lvl w:ilvl="0" w:tplc="E3F6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FD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C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2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C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8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6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C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F82F26"/>
    <w:multiLevelType w:val="hybridMultilevel"/>
    <w:tmpl w:val="F11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94912"/>
    <w:multiLevelType w:val="hybridMultilevel"/>
    <w:tmpl w:val="1C6CD9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92437E3"/>
    <w:multiLevelType w:val="hybridMultilevel"/>
    <w:tmpl w:val="7722C2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0"/>
  </w:num>
  <w:num w:numId="5">
    <w:abstractNumId w:val="3"/>
  </w:num>
  <w:num w:numId="6">
    <w:abstractNumId w:val="12"/>
  </w:num>
  <w:num w:numId="7">
    <w:abstractNumId w:val="17"/>
  </w:num>
  <w:num w:numId="8">
    <w:abstractNumId w:val="8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15"/>
  </w:num>
  <w:num w:numId="14">
    <w:abstractNumId w:val="24"/>
  </w:num>
  <w:num w:numId="15">
    <w:abstractNumId w:val="25"/>
  </w:num>
  <w:num w:numId="16">
    <w:abstractNumId w:val="21"/>
  </w:num>
  <w:num w:numId="17">
    <w:abstractNumId w:val="7"/>
  </w:num>
  <w:num w:numId="18">
    <w:abstractNumId w:val="1"/>
  </w:num>
  <w:num w:numId="19">
    <w:abstractNumId w:val="5"/>
  </w:num>
  <w:num w:numId="20">
    <w:abstractNumId w:val="18"/>
  </w:num>
  <w:num w:numId="21">
    <w:abstractNumId w:val="4"/>
  </w:num>
  <w:num w:numId="22">
    <w:abstractNumId w:val="22"/>
  </w:num>
  <w:num w:numId="23">
    <w:abstractNumId w:val="2"/>
  </w:num>
  <w:num w:numId="24">
    <w:abstractNumId w:val="9"/>
  </w:num>
  <w:num w:numId="25">
    <w:abstractNumId w:val="13"/>
  </w:num>
  <w:num w:numId="26">
    <w:abstractNumId w:val="11"/>
  </w:num>
  <w:num w:numId="2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intFractionalCharacterWidth/>
  <w:mirrorMargin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en-GB" w:vendorID="2" w:dllVersion="6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276F"/>
    <w:rsid w:val="0000332A"/>
    <w:rsid w:val="00004137"/>
    <w:rsid w:val="00005AEA"/>
    <w:rsid w:val="000066A2"/>
    <w:rsid w:val="00006B8E"/>
    <w:rsid w:val="00010379"/>
    <w:rsid w:val="000108B2"/>
    <w:rsid w:val="000119FD"/>
    <w:rsid w:val="00011CB0"/>
    <w:rsid w:val="00012237"/>
    <w:rsid w:val="0001257E"/>
    <w:rsid w:val="00012883"/>
    <w:rsid w:val="000134E1"/>
    <w:rsid w:val="00013987"/>
    <w:rsid w:val="00015693"/>
    <w:rsid w:val="00015F81"/>
    <w:rsid w:val="00016B0B"/>
    <w:rsid w:val="00017C7B"/>
    <w:rsid w:val="00020D45"/>
    <w:rsid w:val="000223F6"/>
    <w:rsid w:val="0002404F"/>
    <w:rsid w:val="000256FC"/>
    <w:rsid w:val="0002654D"/>
    <w:rsid w:val="000269B7"/>
    <w:rsid w:val="000269E2"/>
    <w:rsid w:val="00027BDD"/>
    <w:rsid w:val="00027E21"/>
    <w:rsid w:val="00030FBF"/>
    <w:rsid w:val="0003164C"/>
    <w:rsid w:val="00032DB7"/>
    <w:rsid w:val="0003301F"/>
    <w:rsid w:val="0003406D"/>
    <w:rsid w:val="00034A8C"/>
    <w:rsid w:val="00034E80"/>
    <w:rsid w:val="00034E91"/>
    <w:rsid w:val="000355F4"/>
    <w:rsid w:val="0003612E"/>
    <w:rsid w:val="0004048F"/>
    <w:rsid w:val="00040B29"/>
    <w:rsid w:val="00040B41"/>
    <w:rsid w:val="00041787"/>
    <w:rsid w:val="00041FB7"/>
    <w:rsid w:val="000430BD"/>
    <w:rsid w:val="000430D3"/>
    <w:rsid w:val="000431A1"/>
    <w:rsid w:val="000441C2"/>
    <w:rsid w:val="00045879"/>
    <w:rsid w:val="00047C6D"/>
    <w:rsid w:val="0005013D"/>
    <w:rsid w:val="00050494"/>
    <w:rsid w:val="00050D74"/>
    <w:rsid w:val="0005334F"/>
    <w:rsid w:val="0005376E"/>
    <w:rsid w:val="00054680"/>
    <w:rsid w:val="000546C6"/>
    <w:rsid w:val="0005520C"/>
    <w:rsid w:val="0005621E"/>
    <w:rsid w:val="00060385"/>
    <w:rsid w:val="000606CA"/>
    <w:rsid w:val="00061F42"/>
    <w:rsid w:val="00062FD0"/>
    <w:rsid w:val="0006439C"/>
    <w:rsid w:val="0006524A"/>
    <w:rsid w:val="000659EF"/>
    <w:rsid w:val="00066410"/>
    <w:rsid w:val="0006675E"/>
    <w:rsid w:val="00066DA9"/>
    <w:rsid w:val="00067061"/>
    <w:rsid w:val="000675B6"/>
    <w:rsid w:val="0006787D"/>
    <w:rsid w:val="00070AF6"/>
    <w:rsid w:val="00070CDF"/>
    <w:rsid w:val="00070EBE"/>
    <w:rsid w:val="00070F1E"/>
    <w:rsid w:val="000729A9"/>
    <w:rsid w:val="00072F6E"/>
    <w:rsid w:val="0007314E"/>
    <w:rsid w:val="00073A59"/>
    <w:rsid w:val="00074D98"/>
    <w:rsid w:val="0007552C"/>
    <w:rsid w:val="00077750"/>
    <w:rsid w:val="000803CC"/>
    <w:rsid w:val="00080D4B"/>
    <w:rsid w:val="00082870"/>
    <w:rsid w:val="000846C2"/>
    <w:rsid w:val="000852FC"/>
    <w:rsid w:val="00086B3B"/>
    <w:rsid w:val="00087642"/>
    <w:rsid w:val="00087809"/>
    <w:rsid w:val="00091FC6"/>
    <w:rsid w:val="00092BD1"/>
    <w:rsid w:val="000933E0"/>
    <w:rsid w:val="00093730"/>
    <w:rsid w:val="00093F34"/>
    <w:rsid w:val="00095462"/>
    <w:rsid w:val="00096709"/>
    <w:rsid w:val="00097370"/>
    <w:rsid w:val="00097A90"/>
    <w:rsid w:val="000A03D5"/>
    <w:rsid w:val="000A2325"/>
    <w:rsid w:val="000A27E0"/>
    <w:rsid w:val="000A37DB"/>
    <w:rsid w:val="000A47E8"/>
    <w:rsid w:val="000A4B66"/>
    <w:rsid w:val="000A6045"/>
    <w:rsid w:val="000A6A5C"/>
    <w:rsid w:val="000A6C5F"/>
    <w:rsid w:val="000A6DFD"/>
    <w:rsid w:val="000A6F46"/>
    <w:rsid w:val="000A78E3"/>
    <w:rsid w:val="000B0D52"/>
    <w:rsid w:val="000B3621"/>
    <w:rsid w:val="000B3CC8"/>
    <w:rsid w:val="000B48E5"/>
    <w:rsid w:val="000B6979"/>
    <w:rsid w:val="000B711F"/>
    <w:rsid w:val="000B7276"/>
    <w:rsid w:val="000C0158"/>
    <w:rsid w:val="000C062F"/>
    <w:rsid w:val="000C0A77"/>
    <w:rsid w:val="000C1896"/>
    <w:rsid w:val="000C22DA"/>
    <w:rsid w:val="000C343C"/>
    <w:rsid w:val="000C5457"/>
    <w:rsid w:val="000C56B5"/>
    <w:rsid w:val="000C6715"/>
    <w:rsid w:val="000C739C"/>
    <w:rsid w:val="000C75FA"/>
    <w:rsid w:val="000D00BC"/>
    <w:rsid w:val="000D0A58"/>
    <w:rsid w:val="000D0A74"/>
    <w:rsid w:val="000D15C6"/>
    <w:rsid w:val="000D169F"/>
    <w:rsid w:val="000D1B48"/>
    <w:rsid w:val="000D2BAC"/>
    <w:rsid w:val="000D2D8C"/>
    <w:rsid w:val="000D382F"/>
    <w:rsid w:val="000D51C7"/>
    <w:rsid w:val="000D5419"/>
    <w:rsid w:val="000D5D5E"/>
    <w:rsid w:val="000D6073"/>
    <w:rsid w:val="000D60E5"/>
    <w:rsid w:val="000D638B"/>
    <w:rsid w:val="000D6A8C"/>
    <w:rsid w:val="000D6D51"/>
    <w:rsid w:val="000D7051"/>
    <w:rsid w:val="000D7ACD"/>
    <w:rsid w:val="000E198C"/>
    <w:rsid w:val="000E1F17"/>
    <w:rsid w:val="000E212B"/>
    <w:rsid w:val="000E29C1"/>
    <w:rsid w:val="000E29E1"/>
    <w:rsid w:val="000E4E94"/>
    <w:rsid w:val="000E592E"/>
    <w:rsid w:val="000E5E05"/>
    <w:rsid w:val="000F0572"/>
    <w:rsid w:val="000F19F3"/>
    <w:rsid w:val="000F2B53"/>
    <w:rsid w:val="000F4293"/>
    <w:rsid w:val="000F46F6"/>
    <w:rsid w:val="000F4820"/>
    <w:rsid w:val="000F4A07"/>
    <w:rsid w:val="000F6D18"/>
    <w:rsid w:val="000F7262"/>
    <w:rsid w:val="000F75E4"/>
    <w:rsid w:val="000F7FC0"/>
    <w:rsid w:val="00103C30"/>
    <w:rsid w:val="0010417A"/>
    <w:rsid w:val="00105589"/>
    <w:rsid w:val="0010691F"/>
    <w:rsid w:val="00106D1A"/>
    <w:rsid w:val="00106F16"/>
    <w:rsid w:val="001143F2"/>
    <w:rsid w:val="00115F0F"/>
    <w:rsid w:val="001163C7"/>
    <w:rsid w:val="00116B3E"/>
    <w:rsid w:val="001179D7"/>
    <w:rsid w:val="00117B5A"/>
    <w:rsid w:val="00123411"/>
    <w:rsid w:val="001236B9"/>
    <w:rsid w:val="00124E5B"/>
    <w:rsid w:val="00124F1D"/>
    <w:rsid w:val="0012602B"/>
    <w:rsid w:val="00126DFA"/>
    <w:rsid w:val="00127ABF"/>
    <w:rsid w:val="00130A63"/>
    <w:rsid w:val="00132603"/>
    <w:rsid w:val="00133E78"/>
    <w:rsid w:val="00134D63"/>
    <w:rsid w:val="00134EB7"/>
    <w:rsid w:val="0013502D"/>
    <w:rsid w:val="0013653A"/>
    <w:rsid w:val="00136AA8"/>
    <w:rsid w:val="0014112F"/>
    <w:rsid w:val="0014132A"/>
    <w:rsid w:val="00142570"/>
    <w:rsid w:val="0014331B"/>
    <w:rsid w:val="00143D50"/>
    <w:rsid w:val="00143E84"/>
    <w:rsid w:val="001443CB"/>
    <w:rsid w:val="00144890"/>
    <w:rsid w:val="001450B1"/>
    <w:rsid w:val="00147718"/>
    <w:rsid w:val="001503FE"/>
    <w:rsid w:val="001508E1"/>
    <w:rsid w:val="00151D90"/>
    <w:rsid w:val="001556FA"/>
    <w:rsid w:val="00156895"/>
    <w:rsid w:val="00157724"/>
    <w:rsid w:val="00160B78"/>
    <w:rsid w:val="00160D75"/>
    <w:rsid w:val="00161DF0"/>
    <w:rsid w:val="0016451E"/>
    <w:rsid w:val="001648E4"/>
    <w:rsid w:val="00165398"/>
    <w:rsid w:val="00166A65"/>
    <w:rsid w:val="0016786B"/>
    <w:rsid w:val="00172B76"/>
    <w:rsid w:val="00173468"/>
    <w:rsid w:val="00177182"/>
    <w:rsid w:val="001773A9"/>
    <w:rsid w:val="00177456"/>
    <w:rsid w:val="0018025B"/>
    <w:rsid w:val="001802F0"/>
    <w:rsid w:val="001811E1"/>
    <w:rsid w:val="001812BB"/>
    <w:rsid w:val="00182AD0"/>
    <w:rsid w:val="00183140"/>
    <w:rsid w:val="001834C4"/>
    <w:rsid w:val="001838D6"/>
    <w:rsid w:val="00184FA8"/>
    <w:rsid w:val="00185388"/>
    <w:rsid w:val="00186E31"/>
    <w:rsid w:val="00190516"/>
    <w:rsid w:val="00190AB9"/>
    <w:rsid w:val="00190FB9"/>
    <w:rsid w:val="00191547"/>
    <w:rsid w:val="00192B37"/>
    <w:rsid w:val="00192D98"/>
    <w:rsid w:val="0019477B"/>
    <w:rsid w:val="00195321"/>
    <w:rsid w:val="001963D5"/>
    <w:rsid w:val="00196711"/>
    <w:rsid w:val="00196E08"/>
    <w:rsid w:val="00197883"/>
    <w:rsid w:val="001A0166"/>
    <w:rsid w:val="001A0767"/>
    <w:rsid w:val="001A1845"/>
    <w:rsid w:val="001A2194"/>
    <w:rsid w:val="001A34E1"/>
    <w:rsid w:val="001A4105"/>
    <w:rsid w:val="001A4185"/>
    <w:rsid w:val="001A4207"/>
    <w:rsid w:val="001A4685"/>
    <w:rsid w:val="001A5159"/>
    <w:rsid w:val="001B009E"/>
    <w:rsid w:val="001B00EC"/>
    <w:rsid w:val="001B193D"/>
    <w:rsid w:val="001B2772"/>
    <w:rsid w:val="001B2B0E"/>
    <w:rsid w:val="001B2B18"/>
    <w:rsid w:val="001B486B"/>
    <w:rsid w:val="001B6A76"/>
    <w:rsid w:val="001B7279"/>
    <w:rsid w:val="001C0DCB"/>
    <w:rsid w:val="001C133E"/>
    <w:rsid w:val="001C14E3"/>
    <w:rsid w:val="001C2DF2"/>
    <w:rsid w:val="001C454F"/>
    <w:rsid w:val="001C4B73"/>
    <w:rsid w:val="001C50E1"/>
    <w:rsid w:val="001C5809"/>
    <w:rsid w:val="001D0138"/>
    <w:rsid w:val="001D0713"/>
    <w:rsid w:val="001D5B73"/>
    <w:rsid w:val="001D5FC8"/>
    <w:rsid w:val="001D6472"/>
    <w:rsid w:val="001D723B"/>
    <w:rsid w:val="001D725B"/>
    <w:rsid w:val="001E1866"/>
    <w:rsid w:val="001E2B8A"/>
    <w:rsid w:val="001E3189"/>
    <w:rsid w:val="001E4B54"/>
    <w:rsid w:val="001E54E5"/>
    <w:rsid w:val="001E5B17"/>
    <w:rsid w:val="001E67F2"/>
    <w:rsid w:val="001E6FC0"/>
    <w:rsid w:val="001F0449"/>
    <w:rsid w:val="001F05D4"/>
    <w:rsid w:val="001F08B4"/>
    <w:rsid w:val="001F4F2F"/>
    <w:rsid w:val="001F519E"/>
    <w:rsid w:val="00200781"/>
    <w:rsid w:val="00201D27"/>
    <w:rsid w:val="0020209A"/>
    <w:rsid w:val="00202BA5"/>
    <w:rsid w:val="00203B31"/>
    <w:rsid w:val="00205A42"/>
    <w:rsid w:val="00206F72"/>
    <w:rsid w:val="00207240"/>
    <w:rsid w:val="002075E6"/>
    <w:rsid w:val="00207D66"/>
    <w:rsid w:val="002116B4"/>
    <w:rsid w:val="002131C8"/>
    <w:rsid w:val="00213B48"/>
    <w:rsid w:val="00214067"/>
    <w:rsid w:val="00214761"/>
    <w:rsid w:val="002151D3"/>
    <w:rsid w:val="002167A6"/>
    <w:rsid w:val="00216A52"/>
    <w:rsid w:val="00216D3C"/>
    <w:rsid w:val="00221C95"/>
    <w:rsid w:val="00223311"/>
    <w:rsid w:val="002236D3"/>
    <w:rsid w:val="0022377A"/>
    <w:rsid w:val="00226E5E"/>
    <w:rsid w:val="00227065"/>
    <w:rsid w:val="00227EF8"/>
    <w:rsid w:val="00231223"/>
    <w:rsid w:val="0023184D"/>
    <w:rsid w:val="00232AE3"/>
    <w:rsid w:val="00232C31"/>
    <w:rsid w:val="00235328"/>
    <w:rsid w:val="0023611C"/>
    <w:rsid w:val="00236EAD"/>
    <w:rsid w:val="0023766A"/>
    <w:rsid w:val="00240F88"/>
    <w:rsid w:val="0024117C"/>
    <w:rsid w:val="0024149F"/>
    <w:rsid w:val="002429D9"/>
    <w:rsid w:val="002430DC"/>
    <w:rsid w:val="00244B8B"/>
    <w:rsid w:val="00244DD6"/>
    <w:rsid w:val="00244E9C"/>
    <w:rsid w:val="002452EB"/>
    <w:rsid w:val="00246CD8"/>
    <w:rsid w:val="00251731"/>
    <w:rsid w:val="00251C40"/>
    <w:rsid w:val="00253377"/>
    <w:rsid w:val="002535BE"/>
    <w:rsid w:val="00254174"/>
    <w:rsid w:val="002544BA"/>
    <w:rsid w:val="00254844"/>
    <w:rsid w:val="0025524F"/>
    <w:rsid w:val="00255D14"/>
    <w:rsid w:val="00256256"/>
    <w:rsid w:val="00261179"/>
    <w:rsid w:val="002619E6"/>
    <w:rsid w:val="00261BE3"/>
    <w:rsid w:val="00262D87"/>
    <w:rsid w:val="0026360F"/>
    <w:rsid w:val="00265AAD"/>
    <w:rsid w:val="00266209"/>
    <w:rsid w:val="002675B8"/>
    <w:rsid w:val="002700C6"/>
    <w:rsid w:val="00270677"/>
    <w:rsid w:val="00270C26"/>
    <w:rsid w:val="00271591"/>
    <w:rsid w:val="00271FBE"/>
    <w:rsid w:val="002729E4"/>
    <w:rsid w:val="00272ADB"/>
    <w:rsid w:val="00272C81"/>
    <w:rsid w:val="00272FD0"/>
    <w:rsid w:val="00273391"/>
    <w:rsid w:val="00273CBB"/>
    <w:rsid w:val="00275337"/>
    <w:rsid w:val="00276DB9"/>
    <w:rsid w:val="002819CE"/>
    <w:rsid w:val="002834A6"/>
    <w:rsid w:val="00284884"/>
    <w:rsid w:val="0028525E"/>
    <w:rsid w:val="002858EB"/>
    <w:rsid w:val="0029020B"/>
    <w:rsid w:val="00290B7D"/>
    <w:rsid w:val="00291334"/>
    <w:rsid w:val="00291338"/>
    <w:rsid w:val="00293543"/>
    <w:rsid w:val="0029398C"/>
    <w:rsid w:val="002940E7"/>
    <w:rsid w:val="00294253"/>
    <w:rsid w:val="002944AE"/>
    <w:rsid w:val="00294B2B"/>
    <w:rsid w:val="00296B78"/>
    <w:rsid w:val="00297813"/>
    <w:rsid w:val="002A0913"/>
    <w:rsid w:val="002A1D63"/>
    <w:rsid w:val="002A354B"/>
    <w:rsid w:val="002A44BA"/>
    <w:rsid w:val="002A47B8"/>
    <w:rsid w:val="002A4DF2"/>
    <w:rsid w:val="002A6812"/>
    <w:rsid w:val="002A6D6F"/>
    <w:rsid w:val="002B0170"/>
    <w:rsid w:val="002B12C9"/>
    <w:rsid w:val="002B2473"/>
    <w:rsid w:val="002B3758"/>
    <w:rsid w:val="002B3C11"/>
    <w:rsid w:val="002B4488"/>
    <w:rsid w:val="002B44CB"/>
    <w:rsid w:val="002B4FF7"/>
    <w:rsid w:val="002B537F"/>
    <w:rsid w:val="002B5534"/>
    <w:rsid w:val="002B5D94"/>
    <w:rsid w:val="002B5FCC"/>
    <w:rsid w:val="002C0213"/>
    <w:rsid w:val="002C08A4"/>
    <w:rsid w:val="002C44F2"/>
    <w:rsid w:val="002C50BC"/>
    <w:rsid w:val="002C5C09"/>
    <w:rsid w:val="002C6035"/>
    <w:rsid w:val="002C62D2"/>
    <w:rsid w:val="002C6C7A"/>
    <w:rsid w:val="002D294D"/>
    <w:rsid w:val="002D2DEE"/>
    <w:rsid w:val="002D44BE"/>
    <w:rsid w:val="002D4B50"/>
    <w:rsid w:val="002D4E23"/>
    <w:rsid w:val="002D4F90"/>
    <w:rsid w:val="002D624D"/>
    <w:rsid w:val="002D7D36"/>
    <w:rsid w:val="002D7EF8"/>
    <w:rsid w:val="002E1824"/>
    <w:rsid w:val="002E1AD8"/>
    <w:rsid w:val="002E4735"/>
    <w:rsid w:val="002E5B1F"/>
    <w:rsid w:val="002E5DD0"/>
    <w:rsid w:val="002E6AEA"/>
    <w:rsid w:val="002E76A3"/>
    <w:rsid w:val="002E7A42"/>
    <w:rsid w:val="002F036D"/>
    <w:rsid w:val="002F0BFE"/>
    <w:rsid w:val="002F1592"/>
    <w:rsid w:val="002F201C"/>
    <w:rsid w:val="002F42F5"/>
    <w:rsid w:val="002F4D83"/>
    <w:rsid w:val="002F60C7"/>
    <w:rsid w:val="002F7528"/>
    <w:rsid w:val="00300888"/>
    <w:rsid w:val="003008D2"/>
    <w:rsid w:val="003009BF"/>
    <w:rsid w:val="003018DD"/>
    <w:rsid w:val="00302914"/>
    <w:rsid w:val="00302BA4"/>
    <w:rsid w:val="00303014"/>
    <w:rsid w:val="0030350F"/>
    <w:rsid w:val="00304DB5"/>
    <w:rsid w:val="00304F2B"/>
    <w:rsid w:val="00307401"/>
    <w:rsid w:val="00307458"/>
    <w:rsid w:val="003074EE"/>
    <w:rsid w:val="00312A12"/>
    <w:rsid w:val="00312C3D"/>
    <w:rsid w:val="00312DF4"/>
    <w:rsid w:val="00314555"/>
    <w:rsid w:val="003145E5"/>
    <w:rsid w:val="003148D6"/>
    <w:rsid w:val="00315CF8"/>
    <w:rsid w:val="00316199"/>
    <w:rsid w:val="00316477"/>
    <w:rsid w:val="00316D96"/>
    <w:rsid w:val="00321EB3"/>
    <w:rsid w:val="00322C08"/>
    <w:rsid w:val="00325DB3"/>
    <w:rsid w:val="0032638C"/>
    <w:rsid w:val="003278F1"/>
    <w:rsid w:val="00327BA4"/>
    <w:rsid w:val="00327E48"/>
    <w:rsid w:val="003300E2"/>
    <w:rsid w:val="00332234"/>
    <w:rsid w:val="003323FF"/>
    <w:rsid w:val="0033450A"/>
    <w:rsid w:val="00334925"/>
    <w:rsid w:val="00334C4F"/>
    <w:rsid w:val="003400C0"/>
    <w:rsid w:val="00341232"/>
    <w:rsid w:val="00341414"/>
    <w:rsid w:val="003417A9"/>
    <w:rsid w:val="003425A0"/>
    <w:rsid w:val="00343258"/>
    <w:rsid w:val="0034387F"/>
    <w:rsid w:val="00345C18"/>
    <w:rsid w:val="00346FDE"/>
    <w:rsid w:val="003473C8"/>
    <w:rsid w:val="00350846"/>
    <w:rsid w:val="00350B85"/>
    <w:rsid w:val="00351207"/>
    <w:rsid w:val="00351586"/>
    <w:rsid w:val="00351848"/>
    <w:rsid w:val="00351C78"/>
    <w:rsid w:val="00353012"/>
    <w:rsid w:val="00353096"/>
    <w:rsid w:val="00353F74"/>
    <w:rsid w:val="00354BDB"/>
    <w:rsid w:val="00355539"/>
    <w:rsid w:val="00356CE1"/>
    <w:rsid w:val="003605D6"/>
    <w:rsid w:val="00360CB2"/>
    <w:rsid w:val="00361CFF"/>
    <w:rsid w:val="00361FE6"/>
    <w:rsid w:val="00362AE5"/>
    <w:rsid w:val="0036303C"/>
    <w:rsid w:val="00363957"/>
    <w:rsid w:val="00363D17"/>
    <w:rsid w:val="00363F84"/>
    <w:rsid w:val="00365878"/>
    <w:rsid w:val="003672D3"/>
    <w:rsid w:val="003712D5"/>
    <w:rsid w:val="00371A91"/>
    <w:rsid w:val="00372A34"/>
    <w:rsid w:val="00372ABE"/>
    <w:rsid w:val="00372DCF"/>
    <w:rsid w:val="003746F1"/>
    <w:rsid w:val="00375274"/>
    <w:rsid w:val="0037613A"/>
    <w:rsid w:val="0037647F"/>
    <w:rsid w:val="003800FF"/>
    <w:rsid w:val="003803CB"/>
    <w:rsid w:val="003810FE"/>
    <w:rsid w:val="003814F0"/>
    <w:rsid w:val="0038248F"/>
    <w:rsid w:val="003830F8"/>
    <w:rsid w:val="00383159"/>
    <w:rsid w:val="0038348D"/>
    <w:rsid w:val="0038380C"/>
    <w:rsid w:val="00383F68"/>
    <w:rsid w:val="00384413"/>
    <w:rsid w:val="00386009"/>
    <w:rsid w:val="00386590"/>
    <w:rsid w:val="00386986"/>
    <w:rsid w:val="00387846"/>
    <w:rsid w:val="0039282D"/>
    <w:rsid w:val="00393878"/>
    <w:rsid w:val="00393BE9"/>
    <w:rsid w:val="00394105"/>
    <w:rsid w:val="0039463E"/>
    <w:rsid w:val="00395C53"/>
    <w:rsid w:val="003A0E82"/>
    <w:rsid w:val="003A263E"/>
    <w:rsid w:val="003A34F0"/>
    <w:rsid w:val="003A35FC"/>
    <w:rsid w:val="003A3976"/>
    <w:rsid w:val="003A3C0E"/>
    <w:rsid w:val="003A4613"/>
    <w:rsid w:val="003A481F"/>
    <w:rsid w:val="003A4EB8"/>
    <w:rsid w:val="003A644E"/>
    <w:rsid w:val="003A778F"/>
    <w:rsid w:val="003B0A92"/>
    <w:rsid w:val="003B1115"/>
    <w:rsid w:val="003B11FE"/>
    <w:rsid w:val="003B1A96"/>
    <w:rsid w:val="003B27A3"/>
    <w:rsid w:val="003B2CE2"/>
    <w:rsid w:val="003B345F"/>
    <w:rsid w:val="003B3C53"/>
    <w:rsid w:val="003B4EAD"/>
    <w:rsid w:val="003B577D"/>
    <w:rsid w:val="003B611E"/>
    <w:rsid w:val="003B757D"/>
    <w:rsid w:val="003B7E72"/>
    <w:rsid w:val="003C0771"/>
    <w:rsid w:val="003C0D04"/>
    <w:rsid w:val="003C34CC"/>
    <w:rsid w:val="003C37FA"/>
    <w:rsid w:val="003C40CF"/>
    <w:rsid w:val="003C49F9"/>
    <w:rsid w:val="003C5B0A"/>
    <w:rsid w:val="003C61A2"/>
    <w:rsid w:val="003C6916"/>
    <w:rsid w:val="003D276D"/>
    <w:rsid w:val="003D33DF"/>
    <w:rsid w:val="003D4264"/>
    <w:rsid w:val="003D621F"/>
    <w:rsid w:val="003D7B66"/>
    <w:rsid w:val="003E00B7"/>
    <w:rsid w:val="003E03ED"/>
    <w:rsid w:val="003E0431"/>
    <w:rsid w:val="003E13A9"/>
    <w:rsid w:val="003E2E46"/>
    <w:rsid w:val="003E3E55"/>
    <w:rsid w:val="003E51CF"/>
    <w:rsid w:val="003E6CA2"/>
    <w:rsid w:val="003F0153"/>
    <w:rsid w:val="003F0C17"/>
    <w:rsid w:val="003F4094"/>
    <w:rsid w:val="003F44F2"/>
    <w:rsid w:val="003F4C8F"/>
    <w:rsid w:val="003F5A0B"/>
    <w:rsid w:val="003F7290"/>
    <w:rsid w:val="00400E93"/>
    <w:rsid w:val="00402B87"/>
    <w:rsid w:val="00403680"/>
    <w:rsid w:val="00405DF3"/>
    <w:rsid w:val="00406E46"/>
    <w:rsid w:val="004070FD"/>
    <w:rsid w:val="00407C3E"/>
    <w:rsid w:val="00411161"/>
    <w:rsid w:val="00412CA7"/>
    <w:rsid w:val="0042057E"/>
    <w:rsid w:val="00422DBA"/>
    <w:rsid w:val="00423F85"/>
    <w:rsid w:val="004250D6"/>
    <w:rsid w:val="004255EE"/>
    <w:rsid w:val="00427CF6"/>
    <w:rsid w:val="00427F8D"/>
    <w:rsid w:val="00431993"/>
    <w:rsid w:val="00432254"/>
    <w:rsid w:val="00432433"/>
    <w:rsid w:val="00440ED3"/>
    <w:rsid w:val="00441450"/>
    <w:rsid w:val="00442037"/>
    <w:rsid w:val="00442071"/>
    <w:rsid w:val="004424A0"/>
    <w:rsid w:val="00443DCD"/>
    <w:rsid w:val="004447EF"/>
    <w:rsid w:val="00444F70"/>
    <w:rsid w:val="0044511C"/>
    <w:rsid w:val="00445E74"/>
    <w:rsid w:val="0045142C"/>
    <w:rsid w:val="00451E1F"/>
    <w:rsid w:val="00452557"/>
    <w:rsid w:val="0045262D"/>
    <w:rsid w:val="00453871"/>
    <w:rsid w:val="00453BDB"/>
    <w:rsid w:val="00454CC3"/>
    <w:rsid w:val="00456B34"/>
    <w:rsid w:val="00457395"/>
    <w:rsid w:val="00457F7B"/>
    <w:rsid w:val="00461136"/>
    <w:rsid w:val="004618D2"/>
    <w:rsid w:val="004621B3"/>
    <w:rsid w:val="0046385E"/>
    <w:rsid w:val="0046419F"/>
    <w:rsid w:val="00464EC2"/>
    <w:rsid w:val="00466FE0"/>
    <w:rsid w:val="00467DED"/>
    <w:rsid w:val="0047042B"/>
    <w:rsid w:val="00470C23"/>
    <w:rsid w:val="00472325"/>
    <w:rsid w:val="00472BCB"/>
    <w:rsid w:val="00472C3B"/>
    <w:rsid w:val="00473052"/>
    <w:rsid w:val="0047386B"/>
    <w:rsid w:val="004749A8"/>
    <w:rsid w:val="00474CAE"/>
    <w:rsid w:val="00475E51"/>
    <w:rsid w:val="00476495"/>
    <w:rsid w:val="00476C52"/>
    <w:rsid w:val="0047709F"/>
    <w:rsid w:val="00477179"/>
    <w:rsid w:val="00477316"/>
    <w:rsid w:val="00480C90"/>
    <w:rsid w:val="0048164C"/>
    <w:rsid w:val="0048289C"/>
    <w:rsid w:val="00483550"/>
    <w:rsid w:val="00484143"/>
    <w:rsid w:val="004852C8"/>
    <w:rsid w:val="004864C1"/>
    <w:rsid w:val="004902BE"/>
    <w:rsid w:val="00491B44"/>
    <w:rsid w:val="00493C48"/>
    <w:rsid w:val="004951E7"/>
    <w:rsid w:val="00495812"/>
    <w:rsid w:val="00497F4A"/>
    <w:rsid w:val="004A00F3"/>
    <w:rsid w:val="004A12FC"/>
    <w:rsid w:val="004A192E"/>
    <w:rsid w:val="004A3F99"/>
    <w:rsid w:val="004A4756"/>
    <w:rsid w:val="004A47F6"/>
    <w:rsid w:val="004A598E"/>
    <w:rsid w:val="004A5CA4"/>
    <w:rsid w:val="004A7EE3"/>
    <w:rsid w:val="004B064B"/>
    <w:rsid w:val="004B1737"/>
    <w:rsid w:val="004B1A8A"/>
    <w:rsid w:val="004B1BED"/>
    <w:rsid w:val="004B2234"/>
    <w:rsid w:val="004B2AC0"/>
    <w:rsid w:val="004B4665"/>
    <w:rsid w:val="004B4757"/>
    <w:rsid w:val="004B5228"/>
    <w:rsid w:val="004B6A13"/>
    <w:rsid w:val="004B7FC8"/>
    <w:rsid w:val="004C0850"/>
    <w:rsid w:val="004C098B"/>
    <w:rsid w:val="004C1A3B"/>
    <w:rsid w:val="004C263A"/>
    <w:rsid w:val="004C3446"/>
    <w:rsid w:val="004C3B82"/>
    <w:rsid w:val="004C3FAC"/>
    <w:rsid w:val="004C55EA"/>
    <w:rsid w:val="004C58B0"/>
    <w:rsid w:val="004C5D3D"/>
    <w:rsid w:val="004C623B"/>
    <w:rsid w:val="004C759E"/>
    <w:rsid w:val="004D082B"/>
    <w:rsid w:val="004D1964"/>
    <w:rsid w:val="004D2578"/>
    <w:rsid w:val="004D2C0A"/>
    <w:rsid w:val="004D4266"/>
    <w:rsid w:val="004D5F11"/>
    <w:rsid w:val="004D68BC"/>
    <w:rsid w:val="004D6E74"/>
    <w:rsid w:val="004D7C27"/>
    <w:rsid w:val="004E18A8"/>
    <w:rsid w:val="004E1D23"/>
    <w:rsid w:val="004E2492"/>
    <w:rsid w:val="004E26F4"/>
    <w:rsid w:val="004E45AD"/>
    <w:rsid w:val="004E4BF3"/>
    <w:rsid w:val="004E541D"/>
    <w:rsid w:val="004E553D"/>
    <w:rsid w:val="004F0504"/>
    <w:rsid w:val="004F172B"/>
    <w:rsid w:val="004F2304"/>
    <w:rsid w:val="004F2A00"/>
    <w:rsid w:val="004F2A0E"/>
    <w:rsid w:val="004F2A5A"/>
    <w:rsid w:val="004F3031"/>
    <w:rsid w:val="004F4290"/>
    <w:rsid w:val="004F51D2"/>
    <w:rsid w:val="004F5C75"/>
    <w:rsid w:val="004F6948"/>
    <w:rsid w:val="004F7F23"/>
    <w:rsid w:val="00500447"/>
    <w:rsid w:val="00500A40"/>
    <w:rsid w:val="00500A91"/>
    <w:rsid w:val="0050252A"/>
    <w:rsid w:val="00502A58"/>
    <w:rsid w:val="00502B3F"/>
    <w:rsid w:val="00503982"/>
    <w:rsid w:val="00503DF8"/>
    <w:rsid w:val="005040DB"/>
    <w:rsid w:val="00504F55"/>
    <w:rsid w:val="00507D5E"/>
    <w:rsid w:val="00510CB3"/>
    <w:rsid w:val="00511D72"/>
    <w:rsid w:val="005120BB"/>
    <w:rsid w:val="005138FE"/>
    <w:rsid w:val="00513FBE"/>
    <w:rsid w:val="00514472"/>
    <w:rsid w:val="00514B63"/>
    <w:rsid w:val="00515D97"/>
    <w:rsid w:val="0051654F"/>
    <w:rsid w:val="005178A0"/>
    <w:rsid w:val="0052014F"/>
    <w:rsid w:val="00520B72"/>
    <w:rsid w:val="0052284D"/>
    <w:rsid w:val="0052353F"/>
    <w:rsid w:val="0052377C"/>
    <w:rsid w:val="005251D9"/>
    <w:rsid w:val="00525358"/>
    <w:rsid w:val="005275D0"/>
    <w:rsid w:val="00527C1C"/>
    <w:rsid w:val="005309C0"/>
    <w:rsid w:val="00531651"/>
    <w:rsid w:val="00531C56"/>
    <w:rsid w:val="00532F1C"/>
    <w:rsid w:val="00534448"/>
    <w:rsid w:val="00534C93"/>
    <w:rsid w:val="00534E54"/>
    <w:rsid w:val="00542362"/>
    <w:rsid w:val="005432F0"/>
    <w:rsid w:val="00543650"/>
    <w:rsid w:val="0054586B"/>
    <w:rsid w:val="005470AA"/>
    <w:rsid w:val="005472AA"/>
    <w:rsid w:val="005519B5"/>
    <w:rsid w:val="00552F2B"/>
    <w:rsid w:val="00553803"/>
    <w:rsid w:val="00554C77"/>
    <w:rsid w:val="00556632"/>
    <w:rsid w:val="00557FCC"/>
    <w:rsid w:val="00560A0C"/>
    <w:rsid w:val="005631BF"/>
    <w:rsid w:val="00565259"/>
    <w:rsid w:val="00565688"/>
    <w:rsid w:val="00565D03"/>
    <w:rsid w:val="00570BB4"/>
    <w:rsid w:val="00570C7D"/>
    <w:rsid w:val="00572D95"/>
    <w:rsid w:val="00573F54"/>
    <w:rsid w:val="005749A2"/>
    <w:rsid w:val="00574B84"/>
    <w:rsid w:val="00574FFA"/>
    <w:rsid w:val="00575A26"/>
    <w:rsid w:val="00576A5B"/>
    <w:rsid w:val="00580B2B"/>
    <w:rsid w:val="005816FC"/>
    <w:rsid w:val="0058232B"/>
    <w:rsid w:val="0058329D"/>
    <w:rsid w:val="00586A63"/>
    <w:rsid w:val="005873F1"/>
    <w:rsid w:val="00590C70"/>
    <w:rsid w:val="005911E8"/>
    <w:rsid w:val="00591BB5"/>
    <w:rsid w:val="00592330"/>
    <w:rsid w:val="00593B01"/>
    <w:rsid w:val="00594CD0"/>
    <w:rsid w:val="00594EB2"/>
    <w:rsid w:val="0059560D"/>
    <w:rsid w:val="005A00C2"/>
    <w:rsid w:val="005A02EE"/>
    <w:rsid w:val="005A13F4"/>
    <w:rsid w:val="005A564F"/>
    <w:rsid w:val="005A6824"/>
    <w:rsid w:val="005A68F4"/>
    <w:rsid w:val="005A76B7"/>
    <w:rsid w:val="005B29D5"/>
    <w:rsid w:val="005B5135"/>
    <w:rsid w:val="005B5C86"/>
    <w:rsid w:val="005B62E7"/>
    <w:rsid w:val="005C0FA1"/>
    <w:rsid w:val="005C1093"/>
    <w:rsid w:val="005C257E"/>
    <w:rsid w:val="005C25BD"/>
    <w:rsid w:val="005C3027"/>
    <w:rsid w:val="005C33FF"/>
    <w:rsid w:val="005C534A"/>
    <w:rsid w:val="005C5C49"/>
    <w:rsid w:val="005C5D06"/>
    <w:rsid w:val="005C5F0D"/>
    <w:rsid w:val="005C703F"/>
    <w:rsid w:val="005C726E"/>
    <w:rsid w:val="005D17D1"/>
    <w:rsid w:val="005D3516"/>
    <w:rsid w:val="005D3AAF"/>
    <w:rsid w:val="005D56A0"/>
    <w:rsid w:val="005D63A3"/>
    <w:rsid w:val="005D77C8"/>
    <w:rsid w:val="005D7CD1"/>
    <w:rsid w:val="005E077F"/>
    <w:rsid w:val="005E190D"/>
    <w:rsid w:val="005E2718"/>
    <w:rsid w:val="005E366B"/>
    <w:rsid w:val="005E74CA"/>
    <w:rsid w:val="005F0FCC"/>
    <w:rsid w:val="005F2085"/>
    <w:rsid w:val="005F4017"/>
    <w:rsid w:val="005F534E"/>
    <w:rsid w:val="005F5C59"/>
    <w:rsid w:val="00600F6A"/>
    <w:rsid w:val="006016D4"/>
    <w:rsid w:val="00601F83"/>
    <w:rsid w:val="006025F1"/>
    <w:rsid w:val="00602ECD"/>
    <w:rsid w:val="0060320F"/>
    <w:rsid w:val="006042C2"/>
    <w:rsid w:val="00604F19"/>
    <w:rsid w:val="006056C9"/>
    <w:rsid w:val="006056EC"/>
    <w:rsid w:val="00605B48"/>
    <w:rsid w:val="00607130"/>
    <w:rsid w:val="006101C1"/>
    <w:rsid w:val="006103F7"/>
    <w:rsid w:val="006110AB"/>
    <w:rsid w:val="0061234F"/>
    <w:rsid w:val="00612B8A"/>
    <w:rsid w:val="006137E7"/>
    <w:rsid w:val="00614BEF"/>
    <w:rsid w:val="00616B6D"/>
    <w:rsid w:val="00616C95"/>
    <w:rsid w:val="00617A64"/>
    <w:rsid w:val="006202A5"/>
    <w:rsid w:val="00620673"/>
    <w:rsid w:val="00620FEA"/>
    <w:rsid w:val="00622C85"/>
    <w:rsid w:val="00623DDA"/>
    <w:rsid w:val="00624336"/>
    <w:rsid w:val="0062440B"/>
    <w:rsid w:val="006249AF"/>
    <w:rsid w:val="0062511E"/>
    <w:rsid w:val="00626463"/>
    <w:rsid w:val="00631069"/>
    <w:rsid w:val="0063328D"/>
    <w:rsid w:val="00633B84"/>
    <w:rsid w:val="00634052"/>
    <w:rsid w:val="006348D6"/>
    <w:rsid w:val="00635159"/>
    <w:rsid w:val="00636AD6"/>
    <w:rsid w:val="00637117"/>
    <w:rsid w:val="006376D4"/>
    <w:rsid w:val="00641EB0"/>
    <w:rsid w:val="006429C7"/>
    <w:rsid w:val="00642A01"/>
    <w:rsid w:val="00642CE0"/>
    <w:rsid w:val="00643795"/>
    <w:rsid w:val="00643F86"/>
    <w:rsid w:val="00644540"/>
    <w:rsid w:val="00647589"/>
    <w:rsid w:val="00647BAA"/>
    <w:rsid w:val="00650E45"/>
    <w:rsid w:val="0065111C"/>
    <w:rsid w:val="006518C8"/>
    <w:rsid w:val="00652DE3"/>
    <w:rsid w:val="00653EF6"/>
    <w:rsid w:val="00653FD3"/>
    <w:rsid w:val="00654133"/>
    <w:rsid w:val="006547F1"/>
    <w:rsid w:val="00656BDA"/>
    <w:rsid w:val="006572C4"/>
    <w:rsid w:val="00662D21"/>
    <w:rsid w:val="006635F9"/>
    <w:rsid w:val="00663CB6"/>
    <w:rsid w:val="006642D1"/>
    <w:rsid w:val="006644D8"/>
    <w:rsid w:val="00664C16"/>
    <w:rsid w:val="00665458"/>
    <w:rsid w:val="00665C6F"/>
    <w:rsid w:val="00666FE3"/>
    <w:rsid w:val="006673B4"/>
    <w:rsid w:val="0067013D"/>
    <w:rsid w:val="006707D8"/>
    <w:rsid w:val="00670844"/>
    <w:rsid w:val="00670F01"/>
    <w:rsid w:val="006739D1"/>
    <w:rsid w:val="00674108"/>
    <w:rsid w:val="00680607"/>
    <w:rsid w:val="00683F0C"/>
    <w:rsid w:val="00684A44"/>
    <w:rsid w:val="00685C2D"/>
    <w:rsid w:val="006875DF"/>
    <w:rsid w:val="006914DB"/>
    <w:rsid w:val="00691F54"/>
    <w:rsid w:val="0069332D"/>
    <w:rsid w:val="00693D1B"/>
    <w:rsid w:val="00694C07"/>
    <w:rsid w:val="006950A1"/>
    <w:rsid w:val="0069697F"/>
    <w:rsid w:val="00697052"/>
    <w:rsid w:val="006A076B"/>
    <w:rsid w:val="006A2F44"/>
    <w:rsid w:val="006A6601"/>
    <w:rsid w:val="006A68F6"/>
    <w:rsid w:val="006A7861"/>
    <w:rsid w:val="006B0174"/>
    <w:rsid w:val="006B0671"/>
    <w:rsid w:val="006B16A7"/>
    <w:rsid w:val="006B1EEC"/>
    <w:rsid w:val="006B236D"/>
    <w:rsid w:val="006B28A7"/>
    <w:rsid w:val="006B2AAF"/>
    <w:rsid w:val="006B2D55"/>
    <w:rsid w:val="006B423B"/>
    <w:rsid w:val="006B7106"/>
    <w:rsid w:val="006B75B1"/>
    <w:rsid w:val="006B7D3C"/>
    <w:rsid w:val="006C0143"/>
    <w:rsid w:val="006C0727"/>
    <w:rsid w:val="006C1B86"/>
    <w:rsid w:val="006C225B"/>
    <w:rsid w:val="006C31A9"/>
    <w:rsid w:val="006C3305"/>
    <w:rsid w:val="006C33FB"/>
    <w:rsid w:val="006C358F"/>
    <w:rsid w:val="006C5EBA"/>
    <w:rsid w:val="006C6689"/>
    <w:rsid w:val="006C6FA1"/>
    <w:rsid w:val="006D0253"/>
    <w:rsid w:val="006D0E43"/>
    <w:rsid w:val="006D1C4F"/>
    <w:rsid w:val="006D2B5B"/>
    <w:rsid w:val="006D531D"/>
    <w:rsid w:val="006D6855"/>
    <w:rsid w:val="006D7DE2"/>
    <w:rsid w:val="006E0723"/>
    <w:rsid w:val="006E145F"/>
    <w:rsid w:val="006E3A85"/>
    <w:rsid w:val="006E538A"/>
    <w:rsid w:val="006E5429"/>
    <w:rsid w:val="006E5647"/>
    <w:rsid w:val="006E77DF"/>
    <w:rsid w:val="006F315E"/>
    <w:rsid w:val="006F480B"/>
    <w:rsid w:val="006F50F2"/>
    <w:rsid w:val="006F657C"/>
    <w:rsid w:val="006F71B4"/>
    <w:rsid w:val="006F79A5"/>
    <w:rsid w:val="0070065D"/>
    <w:rsid w:val="00701950"/>
    <w:rsid w:val="007036CA"/>
    <w:rsid w:val="007046B0"/>
    <w:rsid w:val="0070702B"/>
    <w:rsid w:val="00707322"/>
    <w:rsid w:val="00707489"/>
    <w:rsid w:val="00707D9A"/>
    <w:rsid w:val="00707E3A"/>
    <w:rsid w:val="00710E83"/>
    <w:rsid w:val="00712A3F"/>
    <w:rsid w:val="00714B2D"/>
    <w:rsid w:val="00714DBA"/>
    <w:rsid w:val="00715DED"/>
    <w:rsid w:val="00715E4B"/>
    <w:rsid w:val="00716524"/>
    <w:rsid w:val="00716A22"/>
    <w:rsid w:val="007176B7"/>
    <w:rsid w:val="007176BE"/>
    <w:rsid w:val="00720005"/>
    <w:rsid w:val="00721342"/>
    <w:rsid w:val="007223BE"/>
    <w:rsid w:val="0072335B"/>
    <w:rsid w:val="00723D1B"/>
    <w:rsid w:val="00723E1C"/>
    <w:rsid w:val="00724946"/>
    <w:rsid w:val="00725460"/>
    <w:rsid w:val="00726823"/>
    <w:rsid w:val="00727C97"/>
    <w:rsid w:val="007301DB"/>
    <w:rsid w:val="0073047D"/>
    <w:rsid w:val="00730CD5"/>
    <w:rsid w:val="00731929"/>
    <w:rsid w:val="00734C57"/>
    <w:rsid w:val="00735AC5"/>
    <w:rsid w:val="00735B95"/>
    <w:rsid w:val="00735FE8"/>
    <w:rsid w:val="00736483"/>
    <w:rsid w:val="0073710D"/>
    <w:rsid w:val="00740A48"/>
    <w:rsid w:val="0074166B"/>
    <w:rsid w:val="0074359B"/>
    <w:rsid w:val="00743673"/>
    <w:rsid w:val="00744176"/>
    <w:rsid w:val="007458F5"/>
    <w:rsid w:val="007467E7"/>
    <w:rsid w:val="007477DC"/>
    <w:rsid w:val="00750283"/>
    <w:rsid w:val="00750411"/>
    <w:rsid w:val="00750776"/>
    <w:rsid w:val="00751791"/>
    <w:rsid w:val="007517AB"/>
    <w:rsid w:val="0075190C"/>
    <w:rsid w:val="007520E3"/>
    <w:rsid w:val="00752216"/>
    <w:rsid w:val="007537CD"/>
    <w:rsid w:val="00753E74"/>
    <w:rsid w:val="0075590C"/>
    <w:rsid w:val="00756175"/>
    <w:rsid w:val="007609C1"/>
    <w:rsid w:val="00760B9B"/>
    <w:rsid w:val="00760BE8"/>
    <w:rsid w:val="00761CFE"/>
    <w:rsid w:val="00761EF1"/>
    <w:rsid w:val="007629ED"/>
    <w:rsid w:val="00764E85"/>
    <w:rsid w:val="0076561B"/>
    <w:rsid w:val="00765C0D"/>
    <w:rsid w:val="00770572"/>
    <w:rsid w:val="007716FE"/>
    <w:rsid w:val="007728D8"/>
    <w:rsid w:val="00773106"/>
    <w:rsid w:val="007732FD"/>
    <w:rsid w:val="00773B24"/>
    <w:rsid w:val="00780152"/>
    <w:rsid w:val="007808A0"/>
    <w:rsid w:val="0078145A"/>
    <w:rsid w:val="007818B8"/>
    <w:rsid w:val="00781BC4"/>
    <w:rsid w:val="007832FE"/>
    <w:rsid w:val="00784C29"/>
    <w:rsid w:val="00785AB7"/>
    <w:rsid w:val="00785E2D"/>
    <w:rsid w:val="007860E5"/>
    <w:rsid w:val="0079246B"/>
    <w:rsid w:val="007945CA"/>
    <w:rsid w:val="00794A2F"/>
    <w:rsid w:val="00794FF1"/>
    <w:rsid w:val="00795381"/>
    <w:rsid w:val="0079568F"/>
    <w:rsid w:val="0079617A"/>
    <w:rsid w:val="00796462"/>
    <w:rsid w:val="007A0EBB"/>
    <w:rsid w:val="007A248D"/>
    <w:rsid w:val="007A2B6A"/>
    <w:rsid w:val="007A2C5A"/>
    <w:rsid w:val="007A2E18"/>
    <w:rsid w:val="007A2E9F"/>
    <w:rsid w:val="007A3E1A"/>
    <w:rsid w:val="007A3EEE"/>
    <w:rsid w:val="007A428C"/>
    <w:rsid w:val="007A4440"/>
    <w:rsid w:val="007A5456"/>
    <w:rsid w:val="007A5528"/>
    <w:rsid w:val="007A5F65"/>
    <w:rsid w:val="007A6DE3"/>
    <w:rsid w:val="007B209F"/>
    <w:rsid w:val="007B322D"/>
    <w:rsid w:val="007C061A"/>
    <w:rsid w:val="007C18AE"/>
    <w:rsid w:val="007C1B6E"/>
    <w:rsid w:val="007C1F0E"/>
    <w:rsid w:val="007C23E0"/>
    <w:rsid w:val="007C2484"/>
    <w:rsid w:val="007C3CBF"/>
    <w:rsid w:val="007C4DA4"/>
    <w:rsid w:val="007C5D8B"/>
    <w:rsid w:val="007C5F47"/>
    <w:rsid w:val="007C62FE"/>
    <w:rsid w:val="007C6E38"/>
    <w:rsid w:val="007C7C5C"/>
    <w:rsid w:val="007D2706"/>
    <w:rsid w:val="007D37AA"/>
    <w:rsid w:val="007D604E"/>
    <w:rsid w:val="007D6E89"/>
    <w:rsid w:val="007D7C7A"/>
    <w:rsid w:val="007D7E2C"/>
    <w:rsid w:val="007E47B2"/>
    <w:rsid w:val="007E4CF7"/>
    <w:rsid w:val="007E4D45"/>
    <w:rsid w:val="007E6235"/>
    <w:rsid w:val="007E6585"/>
    <w:rsid w:val="007E692A"/>
    <w:rsid w:val="007E6973"/>
    <w:rsid w:val="007E6C1C"/>
    <w:rsid w:val="007E6D09"/>
    <w:rsid w:val="007E7206"/>
    <w:rsid w:val="007E7710"/>
    <w:rsid w:val="007E772B"/>
    <w:rsid w:val="007E7ECF"/>
    <w:rsid w:val="007E7FEF"/>
    <w:rsid w:val="007F18C2"/>
    <w:rsid w:val="007F1916"/>
    <w:rsid w:val="007F2678"/>
    <w:rsid w:val="007F3DA1"/>
    <w:rsid w:val="007F5A8B"/>
    <w:rsid w:val="007F6DFA"/>
    <w:rsid w:val="007F7EBF"/>
    <w:rsid w:val="00800B62"/>
    <w:rsid w:val="00801A53"/>
    <w:rsid w:val="0080456F"/>
    <w:rsid w:val="00805FE9"/>
    <w:rsid w:val="00807668"/>
    <w:rsid w:val="00810A29"/>
    <w:rsid w:val="0081140A"/>
    <w:rsid w:val="00811D2B"/>
    <w:rsid w:val="00813AAC"/>
    <w:rsid w:val="00814406"/>
    <w:rsid w:val="00814A8E"/>
    <w:rsid w:val="00814BFD"/>
    <w:rsid w:val="00815413"/>
    <w:rsid w:val="00816217"/>
    <w:rsid w:val="008171A0"/>
    <w:rsid w:val="00817BDF"/>
    <w:rsid w:val="00820552"/>
    <w:rsid w:val="0082106A"/>
    <w:rsid w:val="008219B1"/>
    <w:rsid w:val="00821BEC"/>
    <w:rsid w:val="008235D6"/>
    <w:rsid w:val="00823768"/>
    <w:rsid w:val="00823770"/>
    <w:rsid w:val="00823F1D"/>
    <w:rsid w:val="008243EB"/>
    <w:rsid w:val="00827F05"/>
    <w:rsid w:val="008300D5"/>
    <w:rsid w:val="00831237"/>
    <w:rsid w:val="008312E8"/>
    <w:rsid w:val="008317C8"/>
    <w:rsid w:val="00831EFF"/>
    <w:rsid w:val="008327CB"/>
    <w:rsid w:val="00833133"/>
    <w:rsid w:val="0083340F"/>
    <w:rsid w:val="00833B86"/>
    <w:rsid w:val="00834A5C"/>
    <w:rsid w:val="0083592C"/>
    <w:rsid w:val="00835A15"/>
    <w:rsid w:val="008364DB"/>
    <w:rsid w:val="00836508"/>
    <w:rsid w:val="00840266"/>
    <w:rsid w:val="0084263C"/>
    <w:rsid w:val="00842C82"/>
    <w:rsid w:val="008438FF"/>
    <w:rsid w:val="00843E29"/>
    <w:rsid w:val="0084545B"/>
    <w:rsid w:val="00846AB4"/>
    <w:rsid w:val="00853BB8"/>
    <w:rsid w:val="00853BBC"/>
    <w:rsid w:val="008544E9"/>
    <w:rsid w:val="008546B6"/>
    <w:rsid w:val="00855B1D"/>
    <w:rsid w:val="00855FDD"/>
    <w:rsid w:val="00856F6B"/>
    <w:rsid w:val="00857B07"/>
    <w:rsid w:val="00857E25"/>
    <w:rsid w:val="008602A1"/>
    <w:rsid w:val="00860710"/>
    <w:rsid w:val="00860C5A"/>
    <w:rsid w:val="00861D2E"/>
    <w:rsid w:val="00865579"/>
    <w:rsid w:val="0086630D"/>
    <w:rsid w:val="00866908"/>
    <w:rsid w:val="00866C7C"/>
    <w:rsid w:val="00867249"/>
    <w:rsid w:val="00867404"/>
    <w:rsid w:val="008675C7"/>
    <w:rsid w:val="00870213"/>
    <w:rsid w:val="00870220"/>
    <w:rsid w:val="00870497"/>
    <w:rsid w:val="00870E4D"/>
    <w:rsid w:val="0087108B"/>
    <w:rsid w:val="00871BAA"/>
    <w:rsid w:val="00874481"/>
    <w:rsid w:val="00875161"/>
    <w:rsid w:val="00875CDA"/>
    <w:rsid w:val="0087663A"/>
    <w:rsid w:val="00877DFD"/>
    <w:rsid w:val="00880737"/>
    <w:rsid w:val="0088121F"/>
    <w:rsid w:val="0088136C"/>
    <w:rsid w:val="0088173E"/>
    <w:rsid w:val="008824ED"/>
    <w:rsid w:val="00882A55"/>
    <w:rsid w:val="008830E2"/>
    <w:rsid w:val="00883256"/>
    <w:rsid w:val="0088350D"/>
    <w:rsid w:val="008838E4"/>
    <w:rsid w:val="008840AA"/>
    <w:rsid w:val="00885789"/>
    <w:rsid w:val="0088686D"/>
    <w:rsid w:val="00886B37"/>
    <w:rsid w:val="00887078"/>
    <w:rsid w:val="008916A3"/>
    <w:rsid w:val="00892BE9"/>
    <w:rsid w:val="008932C5"/>
    <w:rsid w:val="00893328"/>
    <w:rsid w:val="0089517C"/>
    <w:rsid w:val="00895437"/>
    <w:rsid w:val="00896E4F"/>
    <w:rsid w:val="008A2B9C"/>
    <w:rsid w:val="008A3474"/>
    <w:rsid w:val="008A37B8"/>
    <w:rsid w:val="008A4E2E"/>
    <w:rsid w:val="008A5016"/>
    <w:rsid w:val="008A5A7A"/>
    <w:rsid w:val="008A6079"/>
    <w:rsid w:val="008A6D89"/>
    <w:rsid w:val="008A75E5"/>
    <w:rsid w:val="008A7613"/>
    <w:rsid w:val="008A7A5D"/>
    <w:rsid w:val="008B0389"/>
    <w:rsid w:val="008B0639"/>
    <w:rsid w:val="008B0B71"/>
    <w:rsid w:val="008B18CC"/>
    <w:rsid w:val="008B1BA6"/>
    <w:rsid w:val="008B24AD"/>
    <w:rsid w:val="008B36C8"/>
    <w:rsid w:val="008B384E"/>
    <w:rsid w:val="008B3A14"/>
    <w:rsid w:val="008B3A51"/>
    <w:rsid w:val="008B3B32"/>
    <w:rsid w:val="008B4C19"/>
    <w:rsid w:val="008B52FF"/>
    <w:rsid w:val="008B6433"/>
    <w:rsid w:val="008B685C"/>
    <w:rsid w:val="008B76D7"/>
    <w:rsid w:val="008B7ACC"/>
    <w:rsid w:val="008C019A"/>
    <w:rsid w:val="008C1D10"/>
    <w:rsid w:val="008C251B"/>
    <w:rsid w:val="008C3E0C"/>
    <w:rsid w:val="008C46F6"/>
    <w:rsid w:val="008C6561"/>
    <w:rsid w:val="008D07A9"/>
    <w:rsid w:val="008D20F1"/>
    <w:rsid w:val="008D3EBB"/>
    <w:rsid w:val="008D4F84"/>
    <w:rsid w:val="008D5027"/>
    <w:rsid w:val="008D5518"/>
    <w:rsid w:val="008D6656"/>
    <w:rsid w:val="008D69D0"/>
    <w:rsid w:val="008D758B"/>
    <w:rsid w:val="008D7CD5"/>
    <w:rsid w:val="008E04BC"/>
    <w:rsid w:val="008E12A2"/>
    <w:rsid w:val="008E2220"/>
    <w:rsid w:val="008E2CED"/>
    <w:rsid w:val="008E4723"/>
    <w:rsid w:val="008E6739"/>
    <w:rsid w:val="008E6CC6"/>
    <w:rsid w:val="008E7846"/>
    <w:rsid w:val="008F0851"/>
    <w:rsid w:val="008F0C26"/>
    <w:rsid w:val="008F24E6"/>
    <w:rsid w:val="008F29EA"/>
    <w:rsid w:val="008F4EA1"/>
    <w:rsid w:val="008F5448"/>
    <w:rsid w:val="008F5673"/>
    <w:rsid w:val="008F6E75"/>
    <w:rsid w:val="008F77C3"/>
    <w:rsid w:val="00902AED"/>
    <w:rsid w:val="009031B7"/>
    <w:rsid w:val="009032A1"/>
    <w:rsid w:val="0090344D"/>
    <w:rsid w:val="00903AD6"/>
    <w:rsid w:val="00905DA6"/>
    <w:rsid w:val="00906BDB"/>
    <w:rsid w:val="00907237"/>
    <w:rsid w:val="009075F6"/>
    <w:rsid w:val="00910728"/>
    <w:rsid w:val="00911711"/>
    <w:rsid w:val="0091250E"/>
    <w:rsid w:val="009125F1"/>
    <w:rsid w:val="00916173"/>
    <w:rsid w:val="009163F5"/>
    <w:rsid w:val="00916575"/>
    <w:rsid w:val="00916B8E"/>
    <w:rsid w:val="00916E29"/>
    <w:rsid w:val="00916FE6"/>
    <w:rsid w:val="0091702E"/>
    <w:rsid w:val="00917C41"/>
    <w:rsid w:val="00920847"/>
    <w:rsid w:val="00920D01"/>
    <w:rsid w:val="0092158D"/>
    <w:rsid w:val="00921761"/>
    <w:rsid w:val="00921B73"/>
    <w:rsid w:val="0092546B"/>
    <w:rsid w:val="00925CC4"/>
    <w:rsid w:val="009262B1"/>
    <w:rsid w:val="009265FE"/>
    <w:rsid w:val="00927467"/>
    <w:rsid w:val="009279F2"/>
    <w:rsid w:val="009308F2"/>
    <w:rsid w:val="00931CD5"/>
    <w:rsid w:val="009325B8"/>
    <w:rsid w:val="00932A77"/>
    <w:rsid w:val="00932CBC"/>
    <w:rsid w:val="00932EBC"/>
    <w:rsid w:val="0093336A"/>
    <w:rsid w:val="00933B2B"/>
    <w:rsid w:val="00933BE5"/>
    <w:rsid w:val="00936DA7"/>
    <w:rsid w:val="009371D1"/>
    <w:rsid w:val="0093730C"/>
    <w:rsid w:val="00937821"/>
    <w:rsid w:val="009418E5"/>
    <w:rsid w:val="0094259A"/>
    <w:rsid w:val="00943457"/>
    <w:rsid w:val="00945EFC"/>
    <w:rsid w:val="009503B5"/>
    <w:rsid w:val="00950E4F"/>
    <w:rsid w:val="00951FC9"/>
    <w:rsid w:val="00952CDC"/>
    <w:rsid w:val="00953009"/>
    <w:rsid w:val="009531D1"/>
    <w:rsid w:val="0095473F"/>
    <w:rsid w:val="009553DD"/>
    <w:rsid w:val="009564BE"/>
    <w:rsid w:val="009607F4"/>
    <w:rsid w:val="00960C70"/>
    <w:rsid w:val="00961936"/>
    <w:rsid w:val="00961A7B"/>
    <w:rsid w:val="00961F03"/>
    <w:rsid w:val="00964CEE"/>
    <w:rsid w:val="0096609B"/>
    <w:rsid w:val="00966A06"/>
    <w:rsid w:val="00967085"/>
    <w:rsid w:val="00967A5B"/>
    <w:rsid w:val="00970257"/>
    <w:rsid w:val="009707F3"/>
    <w:rsid w:val="00970B17"/>
    <w:rsid w:val="009715BF"/>
    <w:rsid w:val="009727E2"/>
    <w:rsid w:val="009728D3"/>
    <w:rsid w:val="00972990"/>
    <w:rsid w:val="009731BA"/>
    <w:rsid w:val="00974FA9"/>
    <w:rsid w:val="00975518"/>
    <w:rsid w:val="00975F91"/>
    <w:rsid w:val="00980FB6"/>
    <w:rsid w:val="0098251E"/>
    <w:rsid w:val="009825AF"/>
    <w:rsid w:val="00983DC4"/>
    <w:rsid w:val="0098798D"/>
    <w:rsid w:val="009912D9"/>
    <w:rsid w:val="0099216B"/>
    <w:rsid w:val="00992AC7"/>
    <w:rsid w:val="00992BEF"/>
    <w:rsid w:val="00994A1E"/>
    <w:rsid w:val="00995FA5"/>
    <w:rsid w:val="009978B7"/>
    <w:rsid w:val="009A26E1"/>
    <w:rsid w:val="009A27ED"/>
    <w:rsid w:val="009A295B"/>
    <w:rsid w:val="009A2B19"/>
    <w:rsid w:val="009A4EE1"/>
    <w:rsid w:val="009A5768"/>
    <w:rsid w:val="009A5D6A"/>
    <w:rsid w:val="009A5DF4"/>
    <w:rsid w:val="009A5F84"/>
    <w:rsid w:val="009A62DE"/>
    <w:rsid w:val="009A7DD4"/>
    <w:rsid w:val="009B01EF"/>
    <w:rsid w:val="009B0986"/>
    <w:rsid w:val="009B21D2"/>
    <w:rsid w:val="009B2480"/>
    <w:rsid w:val="009B2B2D"/>
    <w:rsid w:val="009B3602"/>
    <w:rsid w:val="009B3D11"/>
    <w:rsid w:val="009B4B24"/>
    <w:rsid w:val="009B5C76"/>
    <w:rsid w:val="009B6270"/>
    <w:rsid w:val="009B6614"/>
    <w:rsid w:val="009B69B3"/>
    <w:rsid w:val="009B787B"/>
    <w:rsid w:val="009C0A06"/>
    <w:rsid w:val="009C1421"/>
    <w:rsid w:val="009C33AE"/>
    <w:rsid w:val="009C436B"/>
    <w:rsid w:val="009C45C6"/>
    <w:rsid w:val="009C4DD9"/>
    <w:rsid w:val="009C4DFD"/>
    <w:rsid w:val="009C51BC"/>
    <w:rsid w:val="009C6361"/>
    <w:rsid w:val="009D05AD"/>
    <w:rsid w:val="009D0E50"/>
    <w:rsid w:val="009D1670"/>
    <w:rsid w:val="009D1C85"/>
    <w:rsid w:val="009D2A0B"/>
    <w:rsid w:val="009D32F2"/>
    <w:rsid w:val="009D3561"/>
    <w:rsid w:val="009D3A61"/>
    <w:rsid w:val="009D52DE"/>
    <w:rsid w:val="009D6726"/>
    <w:rsid w:val="009D6CD3"/>
    <w:rsid w:val="009D75C9"/>
    <w:rsid w:val="009D7F97"/>
    <w:rsid w:val="009E0CA8"/>
    <w:rsid w:val="009E24F0"/>
    <w:rsid w:val="009E2AF3"/>
    <w:rsid w:val="009E5050"/>
    <w:rsid w:val="009E5E76"/>
    <w:rsid w:val="009E6B23"/>
    <w:rsid w:val="009F1522"/>
    <w:rsid w:val="009F1DB0"/>
    <w:rsid w:val="009F2A33"/>
    <w:rsid w:val="009F2FBC"/>
    <w:rsid w:val="009F3AB8"/>
    <w:rsid w:val="009F5E31"/>
    <w:rsid w:val="009F605D"/>
    <w:rsid w:val="009F6811"/>
    <w:rsid w:val="009F7076"/>
    <w:rsid w:val="00A0276C"/>
    <w:rsid w:val="00A0546A"/>
    <w:rsid w:val="00A07025"/>
    <w:rsid w:val="00A076C6"/>
    <w:rsid w:val="00A07BE0"/>
    <w:rsid w:val="00A1300C"/>
    <w:rsid w:val="00A13F22"/>
    <w:rsid w:val="00A13F3E"/>
    <w:rsid w:val="00A14A26"/>
    <w:rsid w:val="00A14B61"/>
    <w:rsid w:val="00A14BE4"/>
    <w:rsid w:val="00A14FD4"/>
    <w:rsid w:val="00A15BC6"/>
    <w:rsid w:val="00A169FC"/>
    <w:rsid w:val="00A16C2D"/>
    <w:rsid w:val="00A1753D"/>
    <w:rsid w:val="00A2258F"/>
    <w:rsid w:val="00A24F0A"/>
    <w:rsid w:val="00A266FD"/>
    <w:rsid w:val="00A302CE"/>
    <w:rsid w:val="00A30B96"/>
    <w:rsid w:val="00A30C61"/>
    <w:rsid w:val="00A30FBC"/>
    <w:rsid w:val="00A31C12"/>
    <w:rsid w:val="00A36A36"/>
    <w:rsid w:val="00A36C9B"/>
    <w:rsid w:val="00A4057C"/>
    <w:rsid w:val="00A40EDC"/>
    <w:rsid w:val="00A41328"/>
    <w:rsid w:val="00A42189"/>
    <w:rsid w:val="00A42AEA"/>
    <w:rsid w:val="00A438ED"/>
    <w:rsid w:val="00A45E2F"/>
    <w:rsid w:val="00A46151"/>
    <w:rsid w:val="00A46628"/>
    <w:rsid w:val="00A47B09"/>
    <w:rsid w:val="00A5138D"/>
    <w:rsid w:val="00A52DD0"/>
    <w:rsid w:val="00A530CF"/>
    <w:rsid w:val="00A53AF6"/>
    <w:rsid w:val="00A54EEC"/>
    <w:rsid w:val="00A55A6D"/>
    <w:rsid w:val="00A5676E"/>
    <w:rsid w:val="00A56885"/>
    <w:rsid w:val="00A623B9"/>
    <w:rsid w:val="00A62877"/>
    <w:rsid w:val="00A6288D"/>
    <w:rsid w:val="00A62F7B"/>
    <w:rsid w:val="00A63908"/>
    <w:rsid w:val="00A6495C"/>
    <w:rsid w:val="00A65325"/>
    <w:rsid w:val="00A678CD"/>
    <w:rsid w:val="00A7059C"/>
    <w:rsid w:val="00A709B9"/>
    <w:rsid w:val="00A71786"/>
    <w:rsid w:val="00A72090"/>
    <w:rsid w:val="00A72C5D"/>
    <w:rsid w:val="00A7405D"/>
    <w:rsid w:val="00A74ABA"/>
    <w:rsid w:val="00A757F4"/>
    <w:rsid w:val="00A75F28"/>
    <w:rsid w:val="00A76AC1"/>
    <w:rsid w:val="00A77576"/>
    <w:rsid w:val="00A80BD7"/>
    <w:rsid w:val="00A81FA8"/>
    <w:rsid w:val="00A83F23"/>
    <w:rsid w:val="00A857E2"/>
    <w:rsid w:val="00A865A2"/>
    <w:rsid w:val="00A87582"/>
    <w:rsid w:val="00A87583"/>
    <w:rsid w:val="00A87C98"/>
    <w:rsid w:val="00A9039F"/>
    <w:rsid w:val="00A90B72"/>
    <w:rsid w:val="00A90EC1"/>
    <w:rsid w:val="00A9140B"/>
    <w:rsid w:val="00A91BFD"/>
    <w:rsid w:val="00A92C83"/>
    <w:rsid w:val="00A946FC"/>
    <w:rsid w:val="00A94881"/>
    <w:rsid w:val="00A94E3E"/>
    <w:rsid w:val="00A950D2"/>
    <w:rsid w:val="00AA06F8"/>
    <w:rsid w:val="00AA15F8"/>
    <w:rsid w:val="00AA3A09"/>
    <w:rsid w:val="00AA4035"/>
    <w:rsid w:val="00AA40BA"/>
    <w:rsid w:val="00AA427C"/>
    <w:rsid w:val="00AA59F1"/>
    <w:rsid w:val="00AA5C58"/>
    <w:rsid w:val="00AA5FA5"/>
    <w:rsid w:val="00AB0647"/>
    <w:rsid w:val="00AB1899"/>
    <w:rsid w:val="00AB5174"/>
    <w:rsid w:val="00AB5C87"/>
    <w:rsid w:val="00AB5F1F"/>
    <w:rsid w:val="00AB627B"/>
    <w:rsid w:val="00AB6386"/>
    <w:rsid w:val="00AC0703"/>
    <w:rsid w:val="00AC071A"/>
    <w:rsid w:val="00AC0ED6"/>
    <w:rsid w:val="00AC3595"/>
    <w:rsid w:val="00AC6195"/>
    <w:rsid w:val="00AC6DB9"/>
    <w:rsid w:val="00AC7D53"/>
    <w:rsid w:val="00AD0A94"/>
    <w:rsid w:val="00AD1C17"/>
    <w:rsid w:val="00AD2FF7"/>
    <w:rsid w:val="00AD346A"/>
    <w:rsid w:val="00AD3894"/>
    <w:rsid w:val="00AD44E2"/>
    <w:rsid w:val="00AD4AF1"/>
    <w:rsid w:val="00AD4CBF"/>
    <w:rsid w:val="00AD5126"/>
    <w:rsid w:val="00AE08FF"/>
    <w:rsid w:val="00AE151D"/>
    <w:rsid w:val="00AE2018"/>
    <w:rsid w:val="00AE2B36"/>
    <w:rsid w:val="00AE2E19"/>
    <w:rsid w:val="00AE34ED"/>
    <w:rsid w:val="00AE47A6"/>
    <w:rsid w:val="00AE51DE"/>
    <w:rsid w:val="00AE5910"/>
    <w:rsid w:val="00AE6305"/>
    <w:rsid w:val="00AE6660"/>
    <w:rsid w:val="00AE6A9D"/>
    <w:rsid w:val="00AE6B5C"/>
    <w:rsid w:val="00AE6DE6"/>
    <w:rsid w:val="00AE7BD7"/>
    <w:rsid w:val="00AF14D7"/>
    <w:rsid w:val="00AF368C"/>
    <w:rsid w:val="00AF4677"/>
    <w:rsid w:val="00AF4E47"/>
    <w:rsid w:val="00AF57A8"/>
    <w:rsid w:val="00AF6F52"/>
    <w:rsid w:val="00B01BFC"/>
    <w:rsid w:val="00B027F5"/>
    <w:rsid w:val="00B033F0"/>
    <w:rsid w:val="00B0427C"/>
    <w:rsid w:val="00B048BC"/>
    <w:rsid w:val="00B04A7B"/>
    <w:rsid w:val="00B05A01"/>
    <w:rsid w:val="00B05C9D"/>
    <w:rsid w:val="00B06821"/>
    <w:rsid w:val="00B0776E"/>
    <w:rsid w:val="00B07B3A"/>
    <w:rsid w:val="00B110F1"/>
    <w:rsid w:val="00B11FAE"/>
    <w:rsid w:val="00B125D5"/>
    <w:rsid w:val="00B139A8"/>
    <w:rsid w:val="00B13E0A"/>
    <w:rsid w:val="00B149DD"/>
    <w:rsid w:val="00B21357"/>
    <w:rsid w:val="00B21F2C"/>
    <w:rsid w:val="00B22FB2"/>
    <w:rsid w:val="00B2358F"/>
    <w:rsid w:val="00B252D4"/>
    <w:rsid w:val="00B25542"/>
    <w:rsid w:val="00B2567B"/>
    <w:rsid w:val="00B257E9"/>
    <w:rsid w:val="00B258AF"/>
    <w:rsid w:val="00B25E78"/>
    <w:rsid w:val="00B300C5"/>
    <w:rsid w:val="00B32878"/>
    <w:rsid w:val="00B32A80"/>
    <w:rsid w:val="00B33AA9"/>
    <w:rsid w:val="00B36D7A"/>
    <w:rsid w:val="00B37AA4"/>
    <w:rsid w:val="00B419A0"/>
    <w:rsid w:val="00B41A18"/>
    <w:rsid w:val="00B41E00"/>
    <w:rsid w:val="00B445DC"/>
    <w:rsid w:val="00B468A1"/>
    <w:rsid w:val="00B46FB0"/>
    <w:rsid w:val="00B470E1"/>
    <w:rsid w:val="00B4751F"/>
    <w:rsid w:val="00B5048C"/>
    <w:rsid w:val="00B50D5D"/>
    <w:rsid w:val="00B51D5F"/>
    <w:rsid w:val="00B52236"/>
    <w:rsid w:val="00B5417F"/>
    <w:rsid w:val="00B54620"/>
    <w:rsid w:val="00B54CD5"/>
    <w:rsid w:val="00B55C6A"/>
    <w:rsid w:val="00B571C3"/>
    <w:rsid w:val="00B575D4"/>
    <w:rsid w:val="00B60DEF"/>
    <w:rsid w:val="00B61775"/>
    <w:rsid w:val="00B6228A"/>
    <w:rsid w:val="00B632F1"/>
    <w:rsid w:val="00B63322"/>
    <w:rsid w:val="00B6334B"/>
    <w:rsid w:val="00B6409C"/>
    <w:rsid w:val="00B644FE"/>
    <w:rsid w:val="00B64D18"/>
    <w:rsid w:val="00B6516F"/>
    <w:rsid w:val="00B678B6"/>
    <w:rsid w:val="00B70333"/>
    <w:rsid w:val="00B722D1"/>
    <w:rsid w:val="00B74E4E"/>
    <w:rsid w:val="00B75F69"/>
    <w:rsid w:val="00B80356"/>
    <w:rsid w:val="00B82532"/>
    <w:rsid w:val="00B82DFA"/>
    <w:rsid w:val="00B82EE5"/>
    <w:rsid w:val="00B8379B"/>
    <w:rsid w:val="00B845A7"/>
    <w:rsid w:val="00B85460"/>
    <w:rsid w:val="00B856A1"/>
    <w:rsid w:val="00B86E80"/>
    <w:rsid w:val="00B87485"/>
    <w:rsid w:val="00B915A1"/>
    <w:rsid w:val="00B9209B"/>
    <w:rsid w:val="00B92676"/>
    <w:rsid w:val="00B93823"/>
    <w:rsid w:val="00B94330"/>
    <w:rsid w:val="00B9512C"/>
    <w:rsid w:val="00B95F06"/>
    <w:rsid w:val="00B95FD8"/>
    <w:rsid w:val="00B96CB8"/>
    <w:rsid w:val="00B96F46"/>
    <w:rsid w:val="00B97199"/>
    <w:rsid w:val="00B976C4"/>
    <w:rsid w:val="00BA113E"/>
    <w:rsid w:val="00BA2D08"/>
    <w:rsid w:val="00BA3017"/>
    <w:rsid w:val="00BA35D9"/>
    <w:rsid w:val="00BA3960"/>
    <w:rsid w:val="00BA7281"/>
    <w:rsid w:val="00BA73F7"/>
    <w:rsid w:val="00BB0068"/>
    <w:rsid w:val="00BB078E"/>
    <w:rsid w:val="00BB1C42"/>
    <w:rsid w:val="00BB38FD"/>
    <w:rsid w:val="00BB3C94"/>
    <w:rsid w:val="00BB72AB"/>
    <w:rsid w:val="00BB74F3"/>
    <w:rsid w:val="00BB7756"/>
    <w:rsid w:val="00BB7DE0"/>
    <w:rsid w:val="00BC0DFF"/>
    <w:rsid w:val="00BC0E8F"/>
    <w:rsid w:val="00BC113F"/>
    <w:rsid w:val="00BC155F"/>
    <w:rsid w:val="00BC19E4"/>
    <w:rsid w:val="00BC27A7"/>
    <w:rsid w:val="00BC2D8E"/>
    <w:rsid w:val="00BC374F"/>
    <w:rsid w:val="00BC4582"/>
    <w:rsid w:val="00BC49EA"/>
    <w:rsid w:val="00BC5362"/>
    <w:rsid w:val="00BC7270"/>
    <w:rsid w:val="00BC73F5"/>
    <w:rsid w:val="00BC794A"/>
    <w:rsid w:val="00BC7DB5"/>
    <w:rsid w:val="00BC7F8C"/>
    <w:rsid w:val="00BD00B5"/>
    <w:rsid w:val="00BD014E"/>
    <w:rsid w:val="00BD0519"/>
    <w:rsid w:val="00BD070F"/>
    <w:rsid w:val="00BD1ACA"/>
    <w:rsid w:val="00BD2166"/>
    <w:rsid w:val="00BD26D6"/>
    <w:rsid w:val="00BD2E7A"/>
    <w:rsid w:val="00BD3A43"/>
    <w:rsid w:val="00BD41EE"/>
    <w:rsid w:val="00BD4360"/>
    <w:rsid w:val="00BD6614"/>
    <w:rsid w:val="00BD73FF"/>
    <w:rsid w:val="00BD78D2"/>
    <w:rsid w:val="00BD7AA4"/>
    <w:rsid w:val="00BE0986"/>
    <w:rsid w:val="00BE19E9"/>
    <w:rsid w:val="00BE2FEC"/>
    <w:rsid w:val="00BE501F"/>
    <w:rsid w:val="00BE5952"/>
    <w:rsid w:val="00BE68C2"/>
    <w:rsid w:val="00BE74A8"/>
    <w:rsid w:val="00BF240F"/>
    <w:rsid w:val="00BF278F"/>
    <w:rsid w:val="00BF3318"/>
    <w:rsid w:val="00BF46EB"/>
    <w:rsid w:val="00BF4963"/>
    <w:rsid w:val="00BF5C18"/>
    <w:rsid w:val="00BF5C92"/>
    <w:rsid w:val="00BF636F"/>
    <w:rsid w:val="00BF76DC"/>
    <w:rsid w:val="00BF7D62"/>
    <w:rsid w:val="00C01C80"/>
    <w:rsid w:val="00C02417"/>
    <w:rsid w:val="00C0243D"/>
    <w:rsid w:val="00C029CF"/>
    <w:rsid w:val="00C02C90"/>
    <w:rsid w:val="00C04446"/>
    <w:rsid w:val="00C04C41"/>
    <w:rsid w:val="00C04E97"/>
    <w:rsid w:val="00C04FF6"/>
    <w:rsid w:val="00C10967"/>
    <w:rsid w:val="00C15891"/>
    <w:rsid w:val="00C15C5A"/>
    <w:rsid w:val="00C15D3F"/>
    <w:rsid w:val="00C16039"/>
    <w:rsid w:val="00C16FE1"/>
    <w:rsid w:val="00C17A58"/>
    <w:rsid w:val="00C17C4D"/>
    <w:rsid w:val="00C21586"/>
    <w:rsid w:val="00C23768"/>
    <w:rsid w:val="00C24509"/>
    <w:rsid w:val="00C2488A"/>
    <w:rsid w:val="00C24FB5"/>
    <w:rsid w:val="00C27C60"/>
    <w:rsid w:val="00C30DDF"/>
    <w:rsid w:val="00C31DCF"/>
    <w:rsid w:val="00C32481"/>
    <w:rsid w:val="00C338FC"/>
    <w:rsid w:val="00C34282"/>
    <w:rsid w:val="00C342AC"/>
    <w:rsid w:val="00C376BD"/>
    <w:rsid w:val="00C37964"/>
    <w:rsid w:val="00C37B92"/>
    <w:rsid w:val="00C40587"/>
    <w:rsid w:val="00C409A1"/>
    <w:rsid w:val="00C4135A"/>
    <w:rsid w:val="00C421E8"/>
    <w:rsid w:val="00C424DC"/>
    <w:rsid w:val="00C45563"/>
    <w:rsid w:val="00C51EED"/>
    <w:rsid w:val="00C53312"/>
    <w:rsid w:val="00C54519"/>
    <w:rsid w:val="00C55C57"/>
    <w:rsid w:val="00C55E39"/>
    <w:rsid w:val="00C56F7A"/>
    <w:rsid w:val="00C57F00"/>
    <w:rsid w:val="00C61D1A"/>
    <w:rsid w:val="00C61F38"/>
    <w:rsid w:val="00C63E39"/>
    <w:rsid w:val="00C6494C"/>
    <w:rsid w:val="00C64F8A"/>
    <w:rsid w:val="00C65AA5"/>
    <w:rsid w:val="00C66D2D"/>
    <w:rsid w:val="00C700C1"/>
    <w:rsid w:val="00C716E7"/>
    <w:rsid w:val="00C72585"/>
    <w:rsid w:val="00C72EBA"/>
    <w:rsid w:val="00C73394"/>
    <w:rsid w:val="00C73FBB"/>
    <w:rsid w:val="00C77D7F"/>
    <w:rsid w:val="00C77E0E"/>
    <w:rsid w:val="00C77EA0"/>
    <w:rsid w:val="00C80B6F"/>
    <w:rsid w:val="00C81803"/>
    <w:rsid w:val="00C81A70"/>
    <w:rsid w:val="00C82453"/>
    <w:rsid w:val="00C82A31"/>
    <w:rsid w:val="00C82DF0"/>
    <w:rsid w:val="00C838C8"/>
    <w:rsid w:val="00C863A9"/>
    <w:rsid w:val="00C9160B"/>
    <w:rsid w:val="00C924BE"/>
    <w:rsid w:val="00C927C7"/>
    <w:rsid w:val="00C93072"/>
    <w:rsid w:val="00C93768"/>
    <w:rsid w:val="00C95960"/>
    <w:rsid w:val="00C965B2"/>
    <w:rsid w:val="00C96C4F"/>
    <w:rsid w:val="00C97A05"/>
    <w:rsid w:val="00C97E43"/>
    <w:rsid w:val="00CA09B2"/>
    <w:rsid w:val="00CA0A78"/>
    <w:rsid w:val="00CA0B31"/>
    <w:rsid w:val="00CA1ED7"/>
    <w:rsid w:val="00CA1FBA"/>
    <w:rsid w:val="00CA3ECA"/>
    <w:rsid w:val="00CA3FCB"/>
    <w:rsid w:val="00CB1F2E"/>
    <w:rsid w:val="00CB3D25"/>
    <w:rsid w:val="00CB3D5E"/>
    <w:rsid w:val="00CB4DC1"/>
    <w:rsid w:val="00CB7700"/>
    <w:rsid w:val="00CC0691"/>
    <w:rsid w:val="00CC278D"/>
    <w:rsid w:val="00CC3688"/>
    <w:rsid w:val="00CC3EF9"/>
    <w:rsid w:val="00CC61AC"/>
    <w:rsid w:val="00CC67ED"/>
    <w:rsid w:val="00CC68E3"/>
    <w:rsid w:val="00CC6C70"/>
    <w:rsid w:val="00CC753A"/>
    <w:rsid w:val="00CD132C"/>
    <w:rsid w:val="00CD3E78"/>
    <w:rsid w:val="00CD3FDF"/>
    <w:rsid w:val="00CD4B3E"/>
    <w:rsid w:val="00CD4E87"/>
    <w:rsid w:val="00CD5700"/>
    <w:rsid w:val="00CD59D7"/>
    <w:rsid w:val="00CD6553"/>
    <w:rsid w:val="00CD66D3"/>
    <w:rsid w:val="00CD7F58"/>
    <w:rsid w:val="00CE137C"/>
    <w:rsid w:val="00CE1918"/>
    <w:rsid w:val="00CE1E6D"/>
    <w:rsid w:val="00CE23B7"/>
    <w:rsid w:val="00CE2653"/>
    <w:rsid w:val="00CE398F"/>
    <w:rsid w:val="00CE4E20"/>
    <w:rsid w:val="00CE4EC7"/>
    <w:rsid w:val="00CE6C73"/>
    <w:rsid w:val="00CF03FB"/>
    <w:rsid w:val="00CF10D6"/>
    <w:rsid w:val="00CF1871"/>
    <w:rsid w:val="00CF1B65"/>
    <w:rsid w:val="00CF2243"/>
    <w:rsid w:val="00CF24F5"/>
    <w:rsid w:val="00CF2AD6"/>
    <w:rsid w:val="00CF6A3E"/>
    <w:rsid w:val="00CF7C85"/>
    <w:rsid w:val="00CF7CB3"/>
    <w:rsid w:val="00D00A6D"/>
    <w:rsid w:val="00D011BD"/>
    <w:rsid w:val="00D0284C"/>
    <w:rsid w:val="00D03AEA"/>
    <w:rsid w:val="00D04569"/>
    <w:rsid w:val="00D045CB"/>
    <w:rsid w:val="00D04F3B"/>
    <w:rsid w:val="00D057FC"/>
    <w:rsid w:val="00D05CB2"/>
    <w:rsid w:val="00D060EF"/>
    <w:rsid w:val="00D10CD8"/>
    <w:rsid w:val="00D130F1"/>
    <w:rsid w:val="00D13166"/>
    <w:rsid w:val="00D13A71"/>
    <w:rsid w:val="00D140D3"/>
    <w:rsid w:val="00D14DD4"/>
    <w:rsid w:val="00D15482"/>
    <w:rsid w:val="00D1560F"/>
    <w:rsid w:val="00D15796"/>
    <w:rsid w:val="00D162CE"/>
    <w:rsid w:val="00D17A18"/>
    <w:rsid w:val="00D2145C"/>
    <w:rsid w:val="00D2162D"/>
    <w:rsid w:val="00D2172D"/>
    <w:rsid w:val="00D23AB4"/>
    <w:rsid w:val="00D23EB1"/>
    <w:rsid w:val="00D25564"/>
    <w:rsid w:val="00D25B73"/>
    <w:rsid w:val="00D27368"/>
    <w:rsid w:val="00D307B4"/>
    <w:rsid w:val="00D30B6F"/>
    <w:rsid w:val="00D32ADA"/>
    <w:rsid w:val="00D333A2"/>
    <w:rsid w:val="00D34765"/>
    <w:rsid w:val="00D3574D"/>
    <w:rsid w:val="00D35988"/>
    <w:rsid w:val="00D35FED"/>
    <w:rsid w:val="00D36024"/>
    <w:rsid w:val="00D36288"/>
    <w:rsid w:val="00D37026"/>
    <w:rsid w:val="00D376C4"/>
    <w:rsid w:val="00D4060D"/>
    <w:rsid w:val="00D41406"/>
    <w:rsid w:val="00D41D97"/>
    <w:rsid w:val="00D425D0"/>
    <w:rsid w:val="00D438FA"/>
    <w:rsid w:val="00D43CF4"/>
    <w:rsid w:val="00D44AD7"/>
    <w:rsid w:val="00D44E4C"/>
    <w:rsid w:val="00D46169"/>
    <w:rsid w:val="00D46E6E"/>
    <w:rsid w:val="00D47AC2"/>
    <w:rsid w:val="00D47FEF"/>
    <w:rsid w:val="00D50686"/>
    <w:rsid w:val="00D53ACC"/>
    <w:rsid w:val="00D548A3"/>
    <w:rsid w:val="00D54AF1"/>
    <w:rsid w:val="00D553C4"/>
    <w:rsid w:val="00D56328"/>
    <w:rsid w:val="00D56B24"/>
    <w:rsid w:val="00D60079"/>
    <w:rsid w:val="00D61354"/>
    <w:rsid w:val="00D61605"/>
    <w:rsid w:val="00D6346D"/>
    <w:rsid w:val="00D6366D"/>
    <w:rsid w:val="00D63EDB"/>
    <w:rsid w:val="00D649F2"/>
    <w:rsid w:val="00D65C02"/>
    <w:rsid w:val="00D667CF"/>
    <w:rsid w:val="00D66EBA"/>
    <w:rsid w:val="00D66FDF"/>
    <w:rsid w:val="00D676A8"/>
    <w:rsid w:val="00D67E30"/>
    <w:rsid w:val="00D70006"/>
    <w:rsid w:val="00D704FF"/>
    <w:rsid w:val="00D70CE0"/>
    <w:rsid w:val="00D71DF3"/>
    <w:rsid w:val="00D720BE"/>
    <w:rsid w:val="00D72B30"/>
    <w:rsid w:val="00D77B68"/>
    <w:rsid w:val="00D81914"/>
    <w:rsid w:val="00D81D46"/>
    <w:rsid w:val="00D82030"/>
    <w:rsid w:val="00D825C3"/>
    <w:rsid w:val="00D8319A"/>
    <w:rsid w:val="00D84AD7"/>
    <w:rsid w:val="00D85767"/>
    <w:rsid w:val="00D870EC"/>
    <w:rsid w:val="00D903DF"/>
    <w:rsid w:val="00D935FE"/>
    <w:rsid w:val="00D94864"/>
    <w:rsid w:val="00D952B4"/>
    <w:rsid w:val="00D96595"/>
    <w:rsid w:val="00DA0564"/>
    <w:rsid w:val="00DA123A"/>
    <w:rsid w:val="00DA13E8"/>
    <w:rsid w:val="00DA229E"/>
    <w:rsid w:val="00DA2C8E"/>
    <w:rsid w:val="00DA2CD3"/>
    <w:rsid w:val="00DA33F0"/>
    <w:rsid w:val="00DA44AC"/>
    <w:rsid w:val="00DA54EC"/>
    <w:rsid w:val="00DB082B"/>
    <w:rsid w:val="00DB1D89"/>
    <w:rsid w:val="00DB2037"/>
    <w:rsid w:val="00DB25B8"/>
    <w:rsid w:val="00DB3459"/>
    <w:rsid w:val="00DB57DA"/>
    <w:rsid w:val="00DB6274"/>
    <w:rsid w:val="00DB6F7D"/>
    <w:rsid w:val="00DB72CA"/>
    <w:rsid w:val="00DB73A8"/>
    <w:rsid w:val="00DC1439"/>
    <w:rsid w:val="00DC18C6"/>
    <w:rsid w:val="00DC2906"/>
    <w:rsid w:val="00DC2BF0"/>
    <w:rsid w:val="00DC3154"/>
    <w:rsid w:val="00DC3F30"/>
    <w:rsid w:val="00DC5A7B"/>
    <w:rsid w:val="00DC5CFA"/>
    <w:rsid w:val="00DC5E2B"/>
    <w:rsid w:val="00DC5EE7"/>
    <w:rsid w:val="00DC649E"/>
    <w:rsid w:val="00DC6F07"/>
    <w:rsid w:val="00DC7B14"/>
    <w:rsid w:val="00DD10D3"/>
    <w:rsid w:val="00DD1D7F"/>
    <w:rsid w:val="00DD2846"/>
    <w:rsid w:val="00DD2D18"/>
    <w:rsid w:val="00DD410D"/>
    <w:rsid w:val="00DD4473"/>
    <w:rsid w:val="00DD4C88"/>
    <w:rsid w:val="00DD5E43"/>
    <w:rsid w:val="00DD611F"/>
    <w:rsid w:val="00DD6C2E"/>
    <w:rsid w:val="00DD7462"/>
    <w:rsid w:val="00DE1133"/>
    <w:rsid w:val="00DE1587"/>
    <w:rsid w:val="00DE198A"/>
    <w:rsid w:val="00DE1EFF"/>
    <w:rsid w:val="00DE2B7B"/>
    <w:rsid w:val="00DE2F26"/>
    <w:rsid w:val="00DE36D3"/>
    <w:rsid w:val="00DE4A4D"/>
    <w:rsid w:val="00DE537B"/>
    <w:rsid w:val="00DE5DDB"/>
    <w:rsid w:val="00DE6BDE"/>
    <w:rsid w:val="00DE7551"/>
    <w:rsid w:val="00DE7B00"/>
    <w:rsid w:val="00DF193D"/>
    <w:rsid w:val="00DF283D"/>
    <w:rsid w:val="00DF33E4"/>
    <w:rsid w:val="00DF5D41"/>
    <w:rsid w:val="00E00DAD"/>
    <w:rsid w:val="00E017F2"/>
    <w:rsid w:val="00E038FC"/>
    <w:rsid w:val="00E043D3"/>
    <w:rsid w:val="00E044B6"/>
    <w:rsid w:val="00E071DD"/>
    <w:rsid w:val="00E10175"/>
    <w:rsid w:val="00E1131A"/>
    <w:rsid w:val="00E125A3"/>
    <w:rsid w:val="00E12DD2"/>
    <w:rsid w:val="00E13137"/>
    <w:rsid w:val="00E168E2"/>
    <w:rsid w:val="00E17918"/>
    <w:rsid w:val="00E22FED"/>
    <w:rsid w:val="00E23588"/>
    <w:rsid w:val="00E24247"/>
    <w:rsid w:val="00E26615"/>
    <w:rsid w:val="00E272F8"/>
    <w:rsid w:val="00E27303"/>
    <w:rsid w:val="00E276FF"/>
    <w:rsid w:val="00E27827"/>
    <w:rsid w:val="00E31D09"/>
    <w:rsid w:val="00E34252"/>
    <w:rsid w:val="00E34930"/>
    <w:rsid w:val="00E355D4"/>
    <w:rsid w:val="00E35F28"/>
    <w:rsid w:val="00E36727"/>
    <w:rsid w:val="00E37D42"/>
    <w:rsid w:val="00E43550"/>
    <w:rsid w:val="00E437B7"/>
    <w:rsid w:val="00E44126"/>
    <w:rsid w:val="00E450B0"/>
    <w:rsid w:val="00E45837"/>
    <w:rsid w:val="00E45ED0"/>
    <w:rsid w:val="00E47153"/>
    <w:rsid w:val="00E47A81"/>
    <w:rsid w:val="00E51B3B"/>
    <w:rsid w:val="00E52593"/>
    <w:rsid w:val="00E5306A"/>
    <w:rsid w:val="00E5380F"/>
    <w:rsid w:val="00E54753"/>
    <w:rsid w:val="00E558D3"/>
    <w:rsid w:val="00E61471"/>
    <w:rsid w:val="00E61C51"/>
    <w:rsid w:val="00E61FAA"/>
    <w:rsid w:val="00E629C3"/>
    <w:rsid w:val="00E63B8F"/>
    <w:rsid w:val="00E65B7E"/>
    <w:rsid w:val="00E66273"/>
    <w:rsid w:val="00E666A5"/>
    <w:rsid w:val="00E673B7"/>
    <w:rsid w:val="00E700CC"/>
    <w:rsid w:val="00E70B84"/>
    <w:rsid w:val="00E710BA"/>
    <w:rsid w:val="00E71B24"/>
    <w:rsid w:val="00E71EFB"/>
    <w:rsid w:val="00E73B60"/>
    <w:rsid w:val="00E73F61"/>
    <w:rsid w:val="00E74C78"/>
    <w:rsid w:val="00E752A9"/>
    <w:rsid w:val="00E76B84"/>
    <w:rsid w:val="00E77C32"/>
    <w:rsid w:val="00E803FB"/>
    <w:rsid w:val="00E810BB"/>
    <w:rsid w:val="00E81415"/>
    <w:rsid w:val="00E8255E"/>
    <w:rsid w:val="00E8334F"/>
    <w:rsid w:val="00E846ED"/>
    <w:rsid w:val="00E8472C"/>
    <w:rsid w:val="00E85D5B"/>
    <w:rsid w:val="00E86435"/>
    <w:rsid w:val="00E872F5"/>
    <w:rsid w:val="00E92D68"/>
    <w:rsid w:val="00E92E33"/>
    <w:rsid w:val="00E933FA"/>
    <w:rsid w:val="00E938D4"/>
    <w:rsid w:val="00E93FAA"/>
    <w:rsid w:val="00E943FE"/>
    <w:rsid w:val="00E955BD"/>
    <w:rsid w:val="00E9622D"/>
    <w:rsid w:val="00E9717D"/>
    <w:rsid w:val="00E97DFC"/>
    <w:rsid w:val="00EA09A4"/>
    <w:rsid w:val="00EA29CD"/>
    <w:rsid w:val="00EA3194"/>
    <w:rsid w:val="00EA32B1"/>
    <w:rsid w:val="00EA37AF"/>
    <w:rsid w:val="00EA38BE"/>
    <w:rsid w:val="00EA3DC4"/>
    <w:rsid w:val="00EA4B61"/>
    <w:rsid w:val="00EA4F43"/>
    <w:rsid w:val="00EA5FD9"/>
    <w:rsid w:val="00EA7E15"/>
    <w:rsid w:val="00EB033B"/>
    <w:rsid w:val="00EB05E9"/>
    <w:rsid w:val="00EB0A06"/>
    <w:rsid w:val="00EB19EC"/>
    <w:rsid w:val="00EB2B7C"/>
    <w:rsid w:val="00EB348D"/>
    <w:rsid w:val="00EB5A75"/>
    <w:rsid w:val="00EB5F29"/>
    <w:rsid w:val="00EB62A7"/>
    <w:rsid w:val="00EC48E5"/>
    <w:rsid w:val="00EC52C7"/>
    <w:rsid w:val="00EC5507"/>
    <w:rsid w:val="00EC5A74"/>
    <w:rsid w:val="00EC67A7"/>
    <w:rsid w:val="00EC6D1B"/>
    <w:rsid w:val="00EC72BE"/>
    <w:rsid w:val="00ED4B14"/>
    <w:rsid w:val="00ED53E3"/>
    <w:rsid w:val="00ED68B6"/>
    <w:rsid w:val="00ED7CF1"/>
    <w:rsid w:val="00ED7EE3"/>
    <w:rsid w:val="00EE0AC5"/>
    <w:rsid w:val="00EE0EE9"/>
    <w:rsid w:val="00EE1958"/>
    <w:rsid w:val="00EE2B2A"/>
    <w:rsid w:val="00EE3957"/>
    <w:rsid w:val="00EE4371"/>
    <w:rsid w:val="00EE4DE6"/>
    <w:rsid w:val="00EE54D3"/>
    <w:rsid w:val="00EE5A9E"/>
    <w:rsid w:val="00EE6668"/>
    <w:rsid w:val="00EE67C0"/>
    <w:rsid w:val="00EE768A"/>
    <w:rsid w:val="00EE7F29"/>
    <w:rsid w:val="00EF1741"/>
    <w:rsid w:val="00EF1FC6"/>
    <w:rsid w:val="00EF2085"/>
    <w:rsid w:val="00EF2770"/>
    <w:rsid w:val="00EF4519"/>
    <w:rsid w:val="00EF4759"/>
    <w:rsid w:val="00EF5117"/>
    <w:rsid w:val="00EF5606"/>
    <w:rsid w:val="00EF6728"/>
    <w:rsid w:val="00F01B2A"/>
    <w:rsid w:val="00F0251F"/>
    <w:rsid w:val="00F02732"/>
    <w:rsid w:val="00F031B2"/>
    <w:rsid w:val="00F03551"/>
    <w:rsid w:val="00F0409F"/>
    <w:rsid w:val="00F041EF"/>
    <w:rsid w:val="00F04572"/>
    <w:rsid w:val="00F04752"/>
    <w:rsid w:val="00F04D61"/>
    <w:rsid w:val="00F061EB"/>
    <w:rsid w:val="00F06561"/>
    <w:rsid w:val="00F104ED"/>
    <w:rsid w:val="00F112F6"/>
    <w:rsid w:val="00F1250D"/>
    <w:rsid w:val="00F131BC"/>
    <w:rsid w:val="00F13589"/>
    <w:rsid w:val="00F155BF"/>
    <w:rsid w:val="00F15612"/>
    <w:rsid w:val="00F205DF"/>
    <w:rsid w:val="00F20F19"/>
    <w:rsid w:val="00F21200"/>
    <w:rsid w:val="00F214FE"/>
    <w:rsid w:val="00F21730"/>
    <w:rsid w:val="00F245EF"/>
    <w:rsid w:val="00F249A6"/>
    <w:rsid w:val="00F24DE8"/>
    <w:rsid w:val="00F264EC"/>
    <w:rsid w:val="00F2662F"/>
    <w:rsid w:val="00F27189"/>
    <w:rsid w:val="00F3045A"/>
    <w:rsid w:val="00F30C93"/>
    <w:rsid w:val="00F31A02"/>
    <w:rsid w:val="00F327BD"/>
    <w:rsid w:val="00F32946"/>
    <w:rsid w:val="00F3414D"/>
    <w:rsid w:val="00F348C9"/>
    <w:rsid w:val="00F34CF7"/>
    <w:rsid w:val="00F353E7"/>
    <w:rsid w:val="00F35F22"/>
    <w:rsid w:val="00F413A5"/>
    <w:rsid w:val="00F413DD"/>
    <w:rsid w:val="00F42995"/>
    <w:rsid w:val="00F4307E"/>
    <w:rsid w:val="00F4433B"/>
    <w:rsid w:val="00F4719C"/>
    <w:rsid w:val="00F5094C"/>
    <w:rsid w:val="00F510C5"/>
    <w:rsid w:val="00F51E4E"/>
    <w:rsid w:val="00F523A5"/>
    <w:rsid w:val="00F526CB"/>
    <w:rsid w:val="00F52EB8"/>
    <w:rsid w:val="00F532DB"/>
    <w:rsid w:val="00F5333A"/>
    <w:rsid w:val="00F534DF"/>
    <w:rsid w:val="00F538F8"/>
    <w:rsid w:val="00F541ED"/>
    <w:rsid w:val="00F54C45"/>
    <w:rsid w:val="00F54CFA"/>
    <w:rsid w:val="00F5531F"/>
    <w:rsid w:val="00F55FE4"/>
    <w:rsid w:val="00F60C05"/>
    <w:rsid w:val="00F61AC5"/>
    <w:rsid w:val="00F62DDE"/>
    <w:rsid w:val="00F659E2"/>
    <w:rsid w:val="00F716B6"/>
    <w:rsid w:val="00F717DF"/>
    <w:rsid w:val="00F7192D"/>
    <w:rsid w:val="00F71F6B"/>
    <w:rsid w:val="00F720A8"/>
    <w:rsid w:val="00F72ED7"/>
    <w:rsid w:val="00F73F97"/>
    <w:rsid w:val="00F74AC6"/>
    <w:rsid w:val="00F7672D"/>
    <w:rsid w:val="00F7787B"/>
    <w:rsid w:val="00F807CD"/>
    <w:rsid w:val="00F82AD4"/>
    <w:rsid w:val="00F849E2"/>
    <w:rsid w:val="00F8611B"/>
    <w:rsid w:val="00F8759B"/>
    <w:rsid w:val="00F93CCE"/>
    <w:rsid w:val="00F95404"/>
    <w:rsid w:val="00F96585"/>
    <w:rsid w:val="00F97823"/>
    <w:rsid w:val="00FA1D41"/>
    <w:rsid w:val="00FA3E2E"/>
    <w:rsid w:val="00FA4240"/>
    <w:rsid w:val="00FA476A"/>
    <w:rsid w:val="00FA4DEE"/>
    <w:rsid w:val="00FA7D41"/>
    <w:rsid w:val="00FB061F"/>
    <w:rsid w:val="00FB1357"/>
    <w:rsid w:val="00FB1BAA"/>
    <w:rsid w:val="00FB2F72"/>
    <w:rsid w:val="00FB3588"/>
    <w:rsid w:val="00FB62C1"/>
    <w:rsid w:val="00FB7586"/>
    <w:rsid w:val="00FB7B2E"/>
    <w:rsid w:val="00FC089D"/>
    <w:rsid w:val="00FC41E1"/>
    <w:rsid w:val="00FC480E"/>
    <w:rsid w:val="00FC5780"/>
    <w:rsid w:val="00FC5B75"/>
    <w:rsid w:val="00FC615D"/>
    <w:rsid w:val="00FC6D6D"/>
    <w:rsid w:val="00FC7208"/>
    <w:rsid w:val="00FC75DC"/>
    <w:rsid w:val="00FD05EC"/>
    <w:rsid w:val="00FD0810"/>
    <w:rsid w:val="00FD4AE4"/>
    <w:rsid w:val="00FD4D6B"/>
    <w:rsid w:val="00FD70F6"/>
    <w:rsid w:val="00FE1043"/>
    <w:rsid w:val="00FE1642"/>
    <w:rsid w:val="00FE2842"/>
    <w:rsid w:val="00FE2CEE"/>
    <w:rsid w:val="00FE2CF7"/>
    <w:rsid w:val="00FE3093"/>
    <w:rsid w:val="00FE3B6B"/>
    <w:rsid w:val="00FE5044"/>
    <w:rsid w:val="00FE5219"/>
    <w:rsid w:val="00FE591B"/>
    <w:rsid w:val="00FE6E59"/>
    <w:rsid w:val="00FF0174"/>
    <w:rsid w:val="00FF11A6"/>
    <w:rsid w:val="00FF378D"/>
    <w:rsid w:val="00FF5986"/>
    <w:rsid w:val="00FF776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8C537"/>
  <w15:docId w15:val="{3877F5B3-0620-E046-818B-8E29800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1BAA"/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6"/>
      </w:numPr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6"/>
      </w:numPr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6"/>
      </w:numPr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F06561"/>
  </w:style>
  <w:style w:type="paragraph" w:styleId="ListBullet">
    <w:name w:val="List Bullet"/>
    <w:basedOn w:val="Normal"/>
    <w:rsid w:val="006F657C"/>
    <w:pPr>
      <w:numPr>
        <w:numId w:val="2"/>
      </w:numPr>
      <w:contextualSpacing/>
    </w:pPr>
    <w:rPr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rsid w:val="00476C52"/>
    <w:rPr>
      <w:color w:val="808080"/>
      <w:shd w:val="clear" w:color="auto" w:fill="E6E6E6"/>
    </w:rPr>
  </w:style>
  <w:style w:type="paragraph" w:customStyle="1" w:styleId="IEEEStdsSans-Serif">
    <w:name w:val="IEEEStds Sans-Serif"/>
    <w:rsid w:val="00E272F8"/>
    <w:pPr>
      <w:jc w:val="both"/>
    </w:pPr>
    <w:rPr>
      <w:rFonts w:ascii="Arial" w:hAnsi="Arial"/>
      <w:sz w:val="20"/>
      <w:szCs w:val="20"/>
      <w:lang w:eastAsia="ja-JP"/>
    </w:rPr>
  </w:style>
  <w:style w:type="paragraph" w:customStyle="1" w:styleId="IEEEStdsNumberedListLevel1">
    <w:name w:val="IEEEStds Numbered List Level 1"/>
    <w:rsid w:val="00E272F8"/>
    <w:pPr>
      <w:numPr>
        <w:numId w:val="4"/>
      </w:numPr>
      <w:spacing w:after="240" w:line="360" w:lineRule="exact"/>
      <w:ind w:left="648" w:hanging="446"/>
      <w:contextualSpacing/>
      <w:jc w:val="both"/>
      <w:outlineLvl w:val="0"/>
    </w:pPr>
    <w:rPr>
      <w:sz w:val="20"/>
      <w:szCs w:val="20"/>
      <w:lang w:eastAsia="ja-JP"/>
    </w:rPr>
  </w:style>
  <w:style w:type="paragraph" w:customStyle="1" w:styleId="IEEEStdsNumberedListLevel2">
    <w:name w:val="IEEEStds Numbered List Level 2"/>
    <w:basedOn w:val="IEEEStdsNumberedListLevel1"/>
    <w:rsid w:val="00E272F8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E272F8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E272F8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E272F8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F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04B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5FC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5542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D15482"/>
    <w:pPr>
      <w:numPr>
        <w:numId w:val="5"/>
      </w:numPr>
    </w:pPr>
  </w:style>
  <w:style w:type="character" w:customStyle="1" w:styleId="Heading4Char">
    <w:name w:val="Heading 4 Char"/>
    <w:basedOn w:val="DefaultParagraphFont"/>
    <w:semiHidden/>
    <w:rsid w:val="00D15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semiHidden/>
    <w:rsid w:val="00D154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D154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semiHidden/>
    <w:rsid w:val="00D15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D15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semiHidden/>
    <w:rsid w:val="00D15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78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9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1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06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0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5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6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2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4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1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8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40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51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002-02-00az-tgaz-july-to-sep-meetings-agenda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g49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0698-02-00az-lb249-cid3940-resolu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63-00-00az-cid-3880-kdk-hltk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venkate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E0E9-0DFD-464A-8406-747CF8FB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C:\Users\gvenkate\AppData\Roaming\Microsoft\Templates\802-11-Submission-Portrait.dot</Template>
  <TotalTime>4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Inc.</Company>
  <LinksUpToDate>false</LinksUpToDate>
  <CharactersWithSpaces>12333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CTPClassification=CTP_PUBLIC:VisualMarkings=, CTPClassification=CTP_NT</cp:keywords>
  <dc:description/>
  <cp:lastModifiedBy>Microsoft Office User</cp:lastModifiedBy>
  <cp:revision>4</cp:revision>
  <cp:lastPrinted>2015-12-10T22:34:00Z</cp:lastPrinted>
  <dcterms:created xsi:type="dcterms:W3CDTF">2020-08-07T20:15:00Z</dcterms:created>
  <dcterms:modified xsi:type="dcterms:W3CDTF">2020-08-07T21:04:00Z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7af69c2b-8d64-4866-b6cc-db9c8c18d56b</vt:lpwstr>
  </property>
  <property fmtid="{D5CDD505-2E9C-101B-9397-08002B2CF9AE}" pid="3" name="CTP_TimeStamp">
    <vt:lpwstr>2020-08-07 20:16:37Z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