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843DE">
            <w:pPr>
              <w:pStyle w:val="T2"/>
            </w:pPr>
            <w:r>
              <w:t xml:space="preserve">CID 24031 Resolution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843DE">
              <w:rPr>
                <w:b w:val="0"/>
                <w:sz w:val="20"/>
              </w:rPr>
              <w:t>2020-07-28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8843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Jarkko </w:t>
            </w:r>
            <w:proofErr w:type="spellStart"/>
            <w:r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8843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Inc. </w:t>
            </w:r>
          </w:p>
        </w:tc>
        <w:tc>
          <w:tcPr>
            <w:tcW w:w="2814" w:type="dxa"/>
            <w:vAlign w:val="center"/>
          </w:tcPr>
          <w:p w:rsidR="00CA09B2" w:rsidRDefault="008843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 CA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4A0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843DE">
                            <w:pPr>
                              <w:jc w:val="both"/>
                            </w:pPr>
                            <w:r>
                              <w:t xml:space="preserve">This submission provides resolution to CID 24031.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843DE">
                      <w:pPr>
                        <w:jc w:val="both"/>
                      </w:pPr>
                      <w:r>
                        <w:t xml:space="preserve">This submission provides resolution to CID 24031.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843DE">
      <w:pPr>
        <w:rPr>
          <w:b/>
          <w:sz w:val="24"/>
        </w:rPr>
      </w:pPr>
      <w:r>
        <w:br w:type="page"/>
      </w:r>
      <w:r w:rsidR="008843DE">
        <w:rPr>
          <w:b/>
          <w:sz w:val="24"/>
        </w:rPr>
        <w:lastRenderedPageBreak/>
        <w:t xml:space="preserve">Comment: </w:t>
      </w:r>
    </w:p>
    <w:p w:rsidR="008843DE" w:rsidRPr="008843DE" w:rsidRDefault="008843DE" w:rsidP="008843DE">
      <w:pPr>
        <w:rPr>
          <w:bCs/>
          <w:sz w:val="24"/>
        </w:rPr>
      </w:pPr>
      <w:r w:rsidRPr="008843DE">
        <w:rPr>
          <w:bCs/>
          <w:sz w:val="24"/>
        </w:rPr>
        <w:t xml:space="preserve">The 6 GHz PPDU MCS selection can be controlled by minimum rate field which is completely new mechanism to configure the transmission rate that can be used. Sub 6 GHz </w:t>
      </w:r>
      <w:proofErr w:type="gramStart"/>
      <w:r w:rsidRPr="008843DE">
        <w:rPr>
          <w:bCs/>
          <w:sz w:val="24"/>
        </w:rPr>
        <w:t>HE  rate</w:t>
      </w:r>
      <w:proofErr w:type="gramEnd"/>
      <w:r w:rsidRPr="008843DE">
        <w:rPr>
          <w:bCs/>
          <w:sz w:val="24"/>
        </w:rPr>
        <w:t xml:space="preserve"> selection configures the available HE rates by using  HT-MCS support field. This configuration is similar to minimum rate control </w:t>
      </w:r>
      <w:proofErr w:type="gramStart"/>
      <w:r w:rsidRPr="008843DE">
        <w:rPr>
          <w:bCs/>
          <w:sz w:val="24"/>
        </w:rPr>
        <w:t>in  HT</w:t>
      </w:r>
      <w:proofErr w:type="gramEnd"/>
      <w:r w:rsidRPr="008843DE">
        <w:rPr>
          <w:bCs/>
          <w:sz w:val="24"/>
        </w:rPr>
        <w:t xml:space="preserve"> and VHT.</w:t>
      </w:r>
    </w:p>
    <w:p w:rsidR="008843DE" w:rsidRPr="008843DE" w:rsidRDefault="008843DE" w:rsidP="008843DE">
      <w:pPr>
        <w:rPr>
          <w:bCs/>
          <w:sz w:val="24"/>
        </w:rPr>
      </w:pPr>
    </w:p>
    <w:p w:rsidR="008843DE" w:rsidRPr="008843DE" w:rsidRDefault="008843DE" w:rsidP="008843DE">
      <w:pPr>
        <w:rPr>
          <w:bCs/>
          <w:sz w:val="24"/>
        </w:rPr>
      </w:pPr>
      <w:r w:rsidRPr="008843DE">
        <w:rPr>
          <w:bCs/>
          <w:sz w:val="24"/>
        </w:rPr>
        <w:t xml:space="preserve">The sub 6 GHz minimum rate control is capable to control more precisely which </w:t>
      </w:r>
      <w:proofErr w:type="spellStart"/>
      <w:r w:rsidRPr="008843DE">
        <w:rPr>
          <w:bCs/>
          <w:sz w:val="24"/>
        </w:rPr>
        <w:t>tansmission</w:t>
      </w:r>
      <w:proofErr w:type="spellEnd"/>
      <w:r w:rsidRPr="008843DE">
        <w:rPr>
          <w:bCs/>
          <w:sz w:val="24"/>
        </w:rPr>
        <w:t xml:space="preserve"> rates are available. In sub 6 GHz, the AP can configure more precisely:</w:t>
      </w:r>
    </w:p>
    <w:p w:rsidR="008843DE" w:rsidRPr="008843DE" w:rsidRDefault="008843DE" w:rsidP="008843DE">
      <w:pPr>
        <w:rPr>
          <w:bCs/>
          <w:sz w:val="24"/>
        </w:rPr>
      </w:pPr>
      <w:r w:rsidRPr="008843DE">
        <w:rPr>
          <w:bCs/>
          <w:sz w:val="24"/>
        </w:rPr>
        <w:t>- the range of BSS</w:t>
      </w:r>
    </w:p>
    <w:p w:rsidR="008843DE" w:rsidRPr="008843DE" w:rsidRDefault="008843DE" w:rsidP="008843DE">
      <w:pPr>
        <w:rPr>
          <w:bCs/>
          <w:sz w:val="24"/>
        </w:rPr>
      </w:pPr>
      <w:r w:rsidRPr="008843DE">
        <w:rPr>
          <w:bCs/>
          <w:sz w:val="24"/>
        </w:rPr>
        <w:t>- the BW of transmissions</w:t>
      </w:r>
    </w:p>
    <w:p w:rsidR="008843DE" w:rsidRPr="008843DE" w:rsidRDefault="008843DE" w:rsidP="008843DE">
      <w:pPr>
        <w:rPr>
          <w:bCs/>
          <w:sz w:val="24"/>
        </w:rPr>
      </w:pPr>
      <w:r w:rsidRPr="008843DE">
        <w:rPr>
          <w:bCs/>
          <w:sz w:val="24"/>
        </w:rPr>
        <w:t>- i.e. AP can control the transmission modes and coverage of the BSS.</w:t>
      </w:r>
    </w:p>
    <w:p w:rsidR="008843DE" w:rsidRPr="008843DE" w:rsidRDefault="008843DE" w:rsidP="008843DE">
      <w:pPr>
        <w:rPr>
          <w:bCs/>
          <w:sz w:val="24"/>
        </w:rPr>
      </w:pPr>
    </w:p>
    <w:p w:rsidR="008843DE" w:rsidRPr="008843DE" w:rsidRDefault="008843DE" w:rsidP="008843DE">
      <w:pPr>
        <w:rPr>
          <w:bCs/>
          <w:sz w:val="24"/>
        </w:rPr>
      </w:pPr>
      <w:r w:rsidRPr="008843DE">
        <w:rPr>
          <w:bCs/>
          <w:sz w:val="24"/>
        </w:rPr>
        <w:t>It is unclear why 6 GHz minimum rate mechanism uses completely different mechanism from legacy HT, VHT and HE in sub 6 GHz modes. The new mechanism to control the minimum rate at 6 GHz requires implementation of completely new mechanism. It is hard to see value in the new configuration mechanism.</w:t>
      </w:r>
    </w:p>
    <w:p w:rsidR="008843DE" w:rsidRPr="008843DE" w:rsidRDefault="008843DE" w:rsidP="008843DE">
      <w:pPr>
        <w:rPr>
          <w:bCs/>
          <w:sz w:val="24"/>
        </w:rPr>
      </w:pPr>
    </w:p>
    <w:p w:rsidR="008843DE" w:rsidRDefault="008843DE" w:rsidP="008843DE">
      <w:pPr>
        <w:rPr>
          <w:bCs/>
          <w:sz w:val="24"/>
        </w:rPr>
      </w:pPr>
      <w:r w:rsidRPr="008843DE">
        <w:rPr>
          <w:bCs/>
          <w:sz w:val="24"/>
        </w:rPr>
        <w:t xml:space="preserve">The 6 GHz minimum rate configuration causes a situation, in which STAs far away from the AP transmit with large BW and low MCS. These transmissions will have poor spectral efficiency and they will consume a lot of resources. </w:t>
      </w:r>
      <w:proofErr w:type="gramStart"/>
      <w:r w:rsidRPr="008843DE">
        <w:rPr>
          <w:bCs/>
          <w:sz w:val="24"/>
        </w:rPr>
        <w:t>Also</w:t>
      </w:r>
      <w:proofErr w:type="gramEnd"/>
      <w:r w:rsidRPr="008843DE">
        <w:rPr>
          <w:bCs/>
          <w:sz w:val="24"/>
        </w:rPr>
        <w:t xml:space="preserve"> the AP has poor control of </w:t>
      </w:r>
      <w:proofErr w:type="spellStart"/>
      <w:r w:rsidRPr="008843DE">
        <w:rPr>
          <w:bCs/>
          <w:sz w:val="24"/>
        </w:rPr>
        <w:t>hte</w:t>
      </w:r>
      <w:proofErr w:type="spellEnd"/>
      <w:r w:rsidRPr="008843DE">
        <w:rPr>
          <w:bCs/>
          <w:sz w:val="24"/>
        </w:rPr>
        <w:t xml:space="preserve"> BSS range.</w:t>
      </w:r>
    </w:p>
    <w:p w:rsidR="008843DE" w:rsidRDefault="008843DE" w:rsidP="008843DE">
      <w:pPr>
        <w:rPr>
          <w:bCs/>
          <w:sz w:val="24"/>
        </w:rPr>
      </w:pPr>
    </w:p>
    <w:p w:rsidR="008843DE" w:rsidRDefault="008843DE" w:rsidP="008843DE">
      <w:pPr>
        <w:pStyle w:val="Heading1"/>
        <w:rPr>
          <w:bCs/>
          <w:sz w:val="24"/>
        </w:rPr>
      </w:pPr>
      <w:r w:rsidRPr="00CD7375">
        <w:rPr>
          <w:bCs/>
          <w:sz w:val="24"/>
        </w:rPr>
        <w:t>Discussion</w:t>
      </w:r>
      <w:r>
        <w:rPr>
          <w:bCs/>
          <w:sz w:val="24"/>
        </w:rPr>
        <w:t xml:space="preserve">: </w:t>
      </w:r>
    </w:p>
    <w:p w:rsidR="008843DE" w:rsidRDefault="003045C1" w:rsidP="008843DE">
      <w:r>
        <w:t xml:space="preserve">6 GHz band has different transmission power </w:t>
      </w:r>
      <w:r w:rsidR="00CF6793">
        <w:t xml:space="preserve">and spectral power </w:t>
      </w:r>
      <w:r w:rsidR="00B30D50">
        <w:t xml:space="preserve">density requirements than the legacy 2.4 GHz and 5 GHz bands. The MCS specific transmission rate could operate well in 6 GHz, but the current minimum rate signalling allows more precise control of the transmission rate for the BSS. </w:t>
      </w:r>
    </w:p>
    <w:p w:rsidR="003045C1" w:rsidRPr="008843DE" w:rsidRDefault="003045C1" w:rsidP="008843DE"/>
    <w:p w:rsidR="008843DE" w:rsidRDefault="008843DE" w:rsidP="008843DE">
      <w:pPr>
        <w:rPr>
          <w:b/>
          <w:sz w:val="24"/>
        </w:rPr>
      </w:pPr>
      <w:r>
        <w:rPr>
          <w:b/>
          <w:sz w:val="24"/>
        </w:rPr>
        <w:t>Proposed Resolution:</w:t>
      </w:r>
    </w:p>
    <w:p w:rsidR="00B30D50" w:rsidRDefault="00B30D50" w:rsidP="008843DE">
      <w:pPr>
        <w:rPr>
          <w:b/>
          <w:sz w:val="24"/>
        </w:rPr>
      </w:pPr>
    </w:p>
    <w:p w:rsidR="00B30D50" w:rsidRPr="00CD7375" w:rsidRDefault="00B30D50" w:rsidP="008843DE">
      <w:pPr>
        <w:rPr>
          <w:sz w:val="24"/>
        </w:rPr>
      </w:pPr>
      <w:r w:rsidRPr="00CD7375">
        <w:rPr>
          <w:bCs/>
          <w:sz w:val="24"/>
        </w:rPr>
        <w:t xml:space="preserve">Rejected. </w:t>
      </w:r>
      <w:r w:rsidR="00CD7375">
        <w:rPr>
          <w:sz w:val="24"/>
        </w:rPr>
        <w:t xml:space="preserve">The CRC considered the comment but was not in favour of changing the existing minimum rate mechanism. The existing minimum rate controlling mechanism allows AP to control more precisely the </w:t>
      </w:r>
      <w:proofErr w:type="spellStart"/>
      <w:r w:rsidR="00CD7375">
        <w:rPr>
          <w:sz w:val="24"/>
        </w:rPr>
        <w:t>allower</w:t>
      </w:r>
      <w:proofErr w:type="spellEnd"/>
      <w:r w:rsidR="00CD7375">
        <w:rPr>
          <w:sz w:val="24"/>
        </w:rPr>
        <w:t xml:space="preserve"> transmission rate of the STA. </w:t>
      </w:r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63C" w:rsidRDefault="0001163C">
      <w:r>
        <w:separator/>
      </w:r>
    </w:p>
  </w:endnote>
  <w:endnote w:type="continuationSeparator" w:id="0">
    <w:p w:rsidR="0001163C" w:rsidRDefault="0001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843DE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8843DE">
        <w:t>John Doe, Some Company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63C" w:rsidRDefault="0001163C">
      <w:r>
        <w:separator/>
      </w:r>
    </w:p>
  </w:footnote>
  <w:footnote w:type="continuationSeparator" w:id="0">
    <w:p w:rsidR="0001163C" w:rsidRDefault="0001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D7375">
        <w:t>July 2020</w:t>
      </w:r>
    </w:fldSimple>
    <w:r>
      <w:tab/>
    </w:r>
    <w:r>
      <w:tab/>
    </w:r>
    <w:fldSimple w:instr=" TITLE  \* MERGEFORMAT ">
      <w:r w:rsidR="00CD7375">
        <w:t>doc.: IEEE 802.11-20/1147r0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DE"/>
    <w:rsid w:val="0001163C"/>
    <w:rsid w:val="00035D65"/>
    <w:rsid w:val="001D723B"/>
    <w:rsid w:val="0029020B"/>
    <w:rsid w:val="002D44BE"/>
    <w:rsid w:val="003045C1"/>
    <w:rsid w:val="00442037"/>
    <w:rsid w:val="004B064B"/>
    <w:rsid w:val="0062440B"/>
    <w:rsid w:val="006C0727"/>
    <w:rsid w:val="006E145F"/>
    <w:rsid w:val="00770572"/>
    <w:rsid w:val="008843DE"/>
    <w:rsid w:val="009F2FBC"/>
    <w:rsid w:val="00AA427C"/>
    <w:rsid w:val="00B30D50"/>
    <w:rsid w:val="00BE68C2"/>
    <w:rsid w:val="00C84A06"/>
    <w:rsid w:val="00CA09B2"/>
    <w:rsid w:val="00CD7375"/>
    <w:rsid w:val="00CF6793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15602"/>
  <w15:chartTrackingRefBased/>
  <w15:docId w15:val="{D0E14605-E1A8-A542-BA0D-578D9DB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0D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0D50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rkko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65</TotalTime>
  <Pages>2</Pages>
  <Words>323</Words>
  <Characters>1601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802.11-20/1147r0</vt:lpstr>
    </vt:vector>
  </TitlesOfParts>
  <Manager/>
  <Company>Some Company</Company>
  <LinksUpToDate>false</LinksUpToDate>
  <CharactersWithSpaces>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802.11-20/1147r0</dc:title>
  <dc:subject>Submission</dc:subject>
  <dc:creator>Microsoft Office User</dc:creator>
  <cp:keywords>July 2020</cp:keywords>
  <dc:description>Jarkko Kneckt, Apple </dc:description>
  <cp:lastModifiedBy>Jarkko Kneckt</cp:lastModifiedBy>
  <cp:revision>1</cp:revision>
  <cp:lastPrinted>1601-01-01T00:00:00Z</cp:lastPrinted>
  <dcterms:created xsi:type="dcterms:W3CDTF">2020-07-28T15:29:00Z</dcterms:created>
  <dcterms:modified xsi:type="dcterms:W3CDTF">2020-07-28T17:31:00Z</dcterms:modified>
  <cp:category/>
</cp:coreProperties>
</file>