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424836" w:rsidP="00694F0A">
      <w:pPr>
        <w:pStyle w:val="T1"/>
        <w:pBdr>
          <w:bottom w:val="single" w:sz="6" w:space="0" w:color="auto"/>
        </w:pBdr>
        <w:spacing w:after="240"/>
      </w:pPr>
      <w:r>
        <w:t xml:space="preserve"> </w:t>
      </w:r>
      <w:r w:rsidR="00694F0A">
        <w:t>IEEE P802.11</w:t>
      </w:r>
      <w:r w:rsidR="00694F0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49538A" w:rsidRDefault="00EF38C8" w:rsidP="00DD2B06">
            <w:pPr>
              <w:pStyle w:val="T2"/>
              <w:rPr>
                <w:szCs w:val="28"/>
                <w:lang w:val="en-US" w:eastAsia="zh-CN"/>
              </w:rPr>
            </w:pPr>
            <w:r>
              <w:rPr>
                <w:szCs w:val="28"/>
                <w:lang w:val="en-US" w:eastAsia="zh-CN"/>
              </w:rPr>
              <w:t>Resolution for CID 24207</w:t>
            </w:r>
          </w:p>
        </w:tc>
      </w:tr>
      <w:tr w:rsidR="00694F0A" w:rsidRPr="00FA777D" w:rsidTr="000F1EDC">
        <w:trPr>
          <w:trHeight w:val="359"/>
          <w:jc w:val="center"/>
        </w:trPr>
        <w:tc>
          <w:tcPr>
            <w:tcW w:w="10023" w:type="dxa"/>
            <w:gridSpan w:val="5"/>
            <w:vAlign w:val="center"/>
          </w:tcPr>
          <w:p w:rsidR="00694F0A" w:rsidRPr="00FA777D" w:rsidRDefault="00694F0A" w:rsidP="00733E9D">
            <w:pPr>
              <w:pStyle w:val="T2"/>
              <w:ind w:left="0"/>
              <w:rPr>
                <w:sz w:val="20"/>
                <w:lang w:eastAsia="zh-CN"/>
              </w:rPr>
            </w:pPr>
            <w:r w:rsidRPr="00FA777D">
              <w:rPr>
                <w:sz w:val="20"/>
              </w:rPr>
              <w:t>Date:</w:t>
            </w:r>
            <w:r w:rsidRPr="00FA777D">
              <w:rPr>
                <w:b w:val="0"/>
                <w:sz w:val="20"/>
              </w:rPr>
              <w:t xml:space="preserve">  20</w:t>
            </w:r>
            <w:r w:rsidR="00733E9D">
              <w:rPr>
                <w:b w:val="0"/>
                <w:sz w:val="20"/>
              </w:rPr>
              <w:t>20</w:t>
            </w:r>
            <w:r w:rsidRPr="00FA777D">
              <w:rPr>
                <w:b w:val="0"/>
                <w:sz w:val="20"/>
              </w:rPr>
              <w:t>-</w:t>
            </w:r>
            <w:r w:rsidR="00733E9D">
              <w:rPr>
                <w:b w:val="0"/>
                <w:sz w:val="20"/>
                <w:lang w:eastAsia="zh-CN"/>
              </w:rPr>
              <w:t>06</w:t>
            </w:r>
            <w:r>
              <w:rPr>
                <w:b w:val="0"/>
                <w:sz w:val="20"/>
                <w:lang w:eastAsia="zh-CN"/>
              </w:rPr>
              <w:t>-0</w:t>
            </w:r>
            <w:r w:rsidR="00AD1151">
              <w:rPr>
                <w:b w:val="0"/>
                <w:sz w:val="20"/>
                <w:lang w:eastAsia="zh-CN"/>
              </w:rPr>
              <w:t>7</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424836" w:rsidRPr="00FA777D" w:rsidTr="000F1EDC">
        <w:trPr>
          <w:jc w:val="center"/>
        </w:trPr>
        <w:tc>
          <w:tcPr>
            <w:tcW w:w="1711" w:type="dxa"/>
            <w:vAlign w:val="center"/>
          </w:tcPr>
          <w:p w:rsidR="00424836" w:rsidRPr="00FA777D" w:rsidRDefault="00424836" w:rsidP="000F1EDC">
            <w:pPr>
              <w:pStyle w:val="T2"/>
              <w:spacing w:after="0"/>
              <w:ind w:left="0" w:right="0"/>
              <w:rPr>
                <w:b w:val="0"/>
                <w:sz w:val="20"/>
                <w:lang w:eastAsia="zh-CN"/>
              </w:rPr>
            </w:pPr>
            <w:r>
              <w:rPr>
                <w:b w:val="0"/>
                <w:sz w:val="20"/>
                <w:lang w:eastAsia="zh-CN"/>
              </w:rPr>
              <w:t>Jianhan Liu</w:t>
            </w:r>
          </w:p>
        </w:tc>
        <w:tc>
          <w:tcPr>
            <w:tcW w:w="1472" w:type="dxa"/>
            <w:vAlign w:val="center"/>
          </w:tcPr>
          <w:p w:rsidR="00424836" w:rsidRPr="00FA777D" w:rsidRDefault="00424836" w:rsidP="000F1EDC">
            <w:pPr>
              <w:pStyle w:val="T2"/>
              <w:spacing w:after="0"/>
              <w:ind w:left="0" w:right="0"/>
              <w:rPr>
                <w:b w:val="0"/>
                <w:sz w:val="20"/>
                <w:lang w:eastAsia="zh-CN"/>
              </w:rPr>
            </w:pPr>
            <w:r>
              <w:rPr>
                <w:b w:val="0"/>
                <w:sz w:val="20"/>
                <w:lang w:eastAsia="zh-CN"/>
              </w:rPr>
              <w:t>Mediatek</w:t>
            </w:r>
          </w:p>
        </w:tc>
        <w:tc>
          <w:tcPr>
            <w:tcW w:w="2970" w:type="dxa"/>
            <w:vAlign w:val="center"/>
          </w:tcPr>
          <w:p w:rsidR="00424836" w:rsidRPr="00FA777D" w:rsidRDefault="00424836" w:rsidP="000F1EDC">
            <w:pPr>
              <w:pStyle w:val="T2"/>
              <w:spacing w:after="0"/>
              <w:ind w:left="0" w:right="0"/>
              <w:rPr>
                <w:b w:val="0"/>
                <w:sz w:val="20"/>
              </w:rPr>
            </w:pPr>
          </w:p>
        </w:tc>
        <w:tc>
          <w:tcPr>
            <w:tcW w:w="1019" w:type="dxa"/>
            <w:vAlign w:val="center"/>
          </w:tcPr>
          <w:p w:rsidR="00424836" w:rsidRPr="00FA777D" w:rsidRDefault="00424836" w:rsidP="000F1EDC">
            <w:pPr>
              <w:pStyle w:val="T2"/>
              <w:spacing w:after="0"/>
              <w:ind w:left="0" w:right="0"/>
              <w:rPr>
                <w:b w:val="0"/>
                <w:sz w:val="20"/>
              </w:rPr>
            </w:pPr>
          </w:p>
        </w:tc>
        <w:tc>
          <w:tcPr>
            <w:tcW w:w="2851" w:type="dxa"/>
            <w:vAlign w:val="center"/>
          </w:tcPr>
          <w:p w:rsidR="00424836" w:rsidRPr="007305B7" w:rsidRDefault="00424836"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FA37F2" w:rsidRDefault="00694F0A" w:rsidP="00BF5539">
      <w:pPr>
        <w:rPr>
          <w:rFonts w:ascii="Arial" w:hAnsi="Arial" w:cs="Arial"/>
          <w:sz w:val="20"/>
          <w:szCs w:val="20"/>
        </w:rPr>
      </w:pPr>
      <w:r w:rsidRPr="00356392">
        <w:rPr>
          <w:sz w:val="22"/>
          <w:szCs w:val="22"/>
        </w:rPr>
        <w:t>This document contains comment resolution</w:t>
      </w:r>
      <w:r w:rsidR="00FA37F2">
        <w:rPr>
          <w:sz w:val="22"/>
          <w:szCs w:val="22"/>
        </w:rPr>
        <w:t>s</w:t>
      </w:r>
      <w:r w:rsidRPr="00356392">
        <w:rPr>
          <w:sz w:val="22"/>
          <w:szCs w:val="22"/>
        </w:rPr>
        <w:t xml:space="preserve"> </w:t>
      </w:r>
      <w:r w:rsidR="00EF38C8">
        <w:rPr>
          <w:sz w:val="22"/>
          <w:szCs w:val="22"/>
        </w:rPr>
        <w:t xml:space="preserve">for </w:t>
      </w:r>
      <w:r w:rsidRPr="00356392">
        <w:rPr>
          <w:sz w:val="22"/>
          <w:szCs w:val="22"/>
        </w:rPr>
        <w:t>CID</w:t>
      </w:r>
      <w:r w:rsidR="00EF38C8">
        <w:rPr>
          <w:sz w:val="22"/>
          <w:szCs w:val="22"/>
        </w:rPr>
        <w:t xml:space="preserve"> 24207</w:t>
      </w:r>
      <w:r w:rsidRPr="00356392">
        <w:rPr>
          <w:sz w:val="22"/>
          <w:szCs w:val="22"/>
        </w:rPr>
        <w:t xml:space="preserve"> </w:t>
      </w:r>
      <w:r w:rsidR="001D7986" w:rsidRPr="00356392">
        <w:rPr>
          <w:bCs/>
          <w:sz w:val="22"/>
          <w:szCs w:val="22"/>
        </w:rPr>
        <w:t xml:space="preserve">in draft </w:t>
      </w:r>
      <w:r w:rsidR="009D2CE7">
        <w:rPr>
          <w:bCs/>
          <w:sz w:val="22"/>
          <w:szCs w:val="22"/>
        </w:rPr>
        <w:t>6</w:t>
      </w:r>
      <w:r w:rsidR="007A4362">
        <w:rPr>
          <w:bCs/>
          <w:sz w:val="22"/>
          <w:szCs w:val="22"/>
        </w:rPr>
        <w:t>.</w:t>
      </w:r>
      <w:r w:rsidR="00EF38C8">
        <w:rPr>
          <w:bCs/>
          <w:sz w:val="22"/>
          <w:szCs w:val="22"/>
        </w:rPr>
        <w:t>0.</w:t>
      </w:r>
    </w:p>
    <w:p w:rsidR="00EB2564" w:rsidRDefault="00EB2564" w:rsidP="00EB2564">
      <w:pPr>
        <w:rPr>
          <w:rFonts w:ascii="Arial" w:hAnsi="Arial" w:cs="Arial"/>
          <w:sz w:val="20"/>
          <w:szCs w:val="20"/>
        </w:rPr>
      </w:pPr>
    </w:p>
    <w:p w:rsidR="00EB2564" w:rsidRDefault="00EB2564" w:rsidP="00EB2564">
      <w:pPr>
        <w:rPr>
          <w:rFonts w:ascii="Arial" w:hAnsi="Arial" w:cs="Arial"/>
          <w:sz w:val="20"/>
          <w:szCs w:val="20"/>
        </w:rPr>
      </w:pPr>
    </w:p>
    <w:p w:rsidR="002928DB" w:rsidRDefault="002928DB" w:rsidP="002928DB">
      <w:pPr>
        <w:rPr>
          <w:rFonts w:ascii="Arial" w:hAnsi="Arial" w:cs="Arial"/>
          <w:sz w:val="20"/>
          <w:szCs w:val="20"/>
        </w:rPr>
      </w:pPr>
    </w:p>
    <w:p w:rsidR="009D2CE7" w:rsidRDefault="009D2CE7" w:rsidP="009D2CE7">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Pr="00356392" w:rsidRDefault="002E376B" w:rsidP="00694F0A">
      <w:pPr>
        <w:rPr>
          <w:sz w:val="22"/>
          <w:szCs w:val="22"/>
        </w:rPr>
      </w:pPr>
    </w:p>
    <w:p w:rsidR="00694F0A" w:rsidRPr="00356392" w:rsidRDefault="00694F0A" w:rsidP="00694F0A">
      <w:pPr>
        <w:rPr>
          <w:sz w:val="22"/>
          <w:szCs w:val="22"/>
        </w:rPr>
      </w:pP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B3721E" w:rsidRDefault="00B3721E" w:rsidP="00B3721E">
      <w:pPr>
        <w:rPr>
          <w:b/>
          <w:u w:val="single"/>
        </w:rPr>
      </w:pPr>
    </w:p>
    <w:tbl>
      <w:tblPr>
        <w:tblStyle w:val="TableGrid"/>
        <w:tblW w:w="10255" w:type="dxa"/>
        <w:tblLook w:val="04A0" w:firstRow="1" w:lastRow="0" w:firstColumn="1" w:lastColumn="0" w:noHBand="0" w:noVBand="1"/>
      </w:tblPr>
      <w:tblGrid>
        <w:gridCol w:w="767"/>
        <w:gridCol w:w="1217"/>
        <w:gridCol w:w="695"/>
        <w:gridCol w:w="628"/>
        <w:gridCol w:w="2677"/>
        <w:gridCol w:w="2857"/>
        <w:gridCol w:w="1414"/>
      </w:tblGrid>
      <w:tr w:rsidR="00F47936" w:rsidTr="00C05CE8">
        <w:trPr>
          <w:trHeight w:val="485"/>
        </w:trPr>
        <w:tc>
          <w:tcPr>
            <w:tcW w:w="766" w:type="dxa"/>
          </w:tcPr>
          <w:p w:rsidR="00F47936" w:rsidRDefault="00F47936" w:rsidP="009E627D">
            <w:pPr>
              <w:rPr>
                <w:rFonts w:ascii="Arial" w:hAnsi="Arial" w:cs="Arial"/>
                <w:b/>
                <w:bCs/>
                <w:sz w:val="20"/>
              </w:rPr>
            </w:pPr>
            <w:r>
              <w:rPr>
                <w:rFonts w:ascii="Arial" w:hAnsi="Arial" w:cs="Arial"/>
                <w:b/>
                <w:bCs/>
                <w:sz w:val="20"/>
              </w:rPr>
              <w:t>CID</w:t>
            </w:r>
          </w:p>
        </w:tc>
        <w:tc>
          <w:tcPr>
            <w:tcW w:w="871" w:type="dxa"/>
          </w:tcPr>
          <w:p w:rsidR="00F47936" w:rsidRPr="00370EA5" w:rsidRDefault="00F47936" w:rsidP="009E627D">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694" w:type="dxa"/>
          </w:tcPr>
          <w:p w:rsidR="00F47936" w:rsidRDefault="00F47936" w:rsidP="009E627D">
            <w:pPr>
              <w:rPr>
                <w:rFonts w:ascii="Arial" w:hAnsi="Arial" w:cs="Arial"/>
                <w:b/>
                <w:bCs/>
                <w:sz w:val="20"/>
              </w:rPr>
            </w:pPr>
            <w:r>
              <w:rPr>
                <w:rFonts w:ascii="Arial" w:hAnsi="Arial" w:cs="Arial"/>
                <w:b/>
                <w:bCs/>
                <w:sz w:val="20"/>
              </w:rPr>
              <w:t>Page</w:t>
            </w:r>
          </w:p>
        </w:tc>
        <w:tc>
          <w:tcPr>
            <w:tcW w:w="627" w:type="dxa"/>
          </w:tcPr>
          <w:p w:rsidR="00F47936" w:rsidRDefault="00F47936" w:rsidP="009E627D">
            <w:pPr>
              <w:rPr>
                <w:rFonts w:ascii="Arial" w:hAnsi="Arial" w:cs="Arial"/>
                <w:b/>
                <w:bCs/>
                <w:sz w:val="20"/>
              </w:rPr>
            </w:pPr>
            <w:r>
              <w:rPr>
                <w:rFonts w:ascii="Arial" w:hAnsi="Arial" w:cs="Arial"/>
                <w:b/>
                <w:bCs/>
                <w:sz w:val="20"/>
              </w:rPr>
              <w:t>Line</w:t>
            </w:r>
          </w:p>
        </w:tc>
        <w:tc>
          <w:tcPr>
            <w:tcW w:w="2817" w:type="dxa"/>
          </w:tcPr>
          <w:p w:rsidR="00F47936" w:rsidRDefault="00F47936" w:rsidP="009E627D">
            <w:pPr>
              <w:rPr>
                <w:rFonts w:ascii="Arial" w:hAnsi="Arial" w:cs="Arial"/>
                <w:b/>
                <w:bCs/>
                <w:sz w:val="20"/>
              </w:rPr>
            </w:pPr>
            <w:r>
              <w:rPr>
                <w:rFonts w:ascii="Arial" w:hAnsi="Arial" w:cs="Arial"/>
                <w:b/>
                <w:bCs/>
                <w:sz w:val="20"/>
              </w:rPr>
              <w:t>Comment</w:t>
            </w:r>
          </w:p>
        </w:tc>
        <w:tc>
          <w:tcPr>
            <w:tcW w:w="3046" w:type="dxa"/>
          </w:tcPr>
          <w:p w:rsidR="00F47936" w:rsidRDefault="00F47936" w:rsidP="009E627D">
            <w:pPr>
              <w:rPr>
                <w:rFonts w:ascii="Arial" w:hAnsi="Arial" w:cs="Arial"/>
                <w:b/>
                <w:bCs/>
                <w:sz w:val="20"/>
              </w:rPr>
            </w:pPr>
            <w:r>
              <w:rPr>
                <w:rFonts w:ascii="Arial" w:hAnsi="Arial" w:cs="Arial"/>
                <w:b/>
                <w:bCs/>
                <w:sz w:val="20"/>
              </w:rPr>
              <w:t>Proposed Change</w:t>
            </w:r>
          </w:p>
        </w:tc>
        <w:tc>
          <w:tcPr>
            <w:tcW w:w="1434" w:type="dxa"/>
          </w:tcPr>
          <w:p w:rsidR="00F47936" w:rsidRDefault="00F47936" w:rsidP="009E627D">
            <w:pPr>
              <w:rPr>
                <w:rFonts w:ascii="Arial" w:hAnsi="Arial" w:cs="Arial"/>
                <w:b/>
                <w:bCs/>
                <w:sz w:val="20"/>
              </w:rPr>
            </w:pPr>
            <w:r>
              <w:rPr>
                <w:rFonts w:ascii="Arial" w:hAnsi="Arial" w:cs="Arial"/>
                <w:b/>
                <w:bCs/>
                <w:sz w:val="20"/>
              </w:rPr>
              <w:t>Resolution</w:t>
            </w:r>
          </w:p>
        </w:tc>
      </w:tr>
      <w:tr w:rsidR="00F47936" w:rsidRPr="00E8093B" w:rsidTr="00C05CE8">
        <w:tc>
          <w:tcPr>
            <w:tcW w:w="766" w:type="dxa"/>
          </w:tcPr>
          <w:p w:rsidR="00F47936" w:rsidRPr="00E310B7" w:rsidRDefault="00F47936" w:rsidP="00C05CE8">
            <w:pPr>
              <w:rPr>
                <w:sz w:val="22"/>
                <w:szCs w:val="22"/>
              </w:rPr>
            </w:pPr>
            <w:r w:rsidRPr="00E310B7">
              <w:rPr>
                <w:sz w:val="22"/>
                <w:szCs w:val="22"/>
              </w:rPr>
              <w:t>24</w:t>
            </w:r>
            <w:r w:rsidR="00C05CE8" w:rsidRPr="00E310B7">
              <w:rPr>
                <w:sz w:val="22"/>
                <w:szCs w:val="22"/>
              </w:rPr>
              <w:t>207</w:t>
            </w:r>
          </w:p>
        </w:tc>
        <w:tc>
          <w:tcPr>
            <w:tcW w:w="871" w:type="dxa"/>
          </w:tcPr>
          <w:p w:rsidR="00C05CE8" w:rsidRPr="00E310B7" w:rsidRDefault="00C05CE8" w:rsidP="00C05CE8">
            <w:pPr>
              <w:rPr>
                <w:rFonts w:ascii="Arial" w:hAnsi="Arial" w:cs="Arial"/>
                <w:sz w:val="20"/>
                <w:szCs w:val="20"/>
              </w:rPr>
            </w:pPr>
            <w:r w:rsidRPr="00E310B7">
              <w:rPr>
                <w:rFonts w:ascii="Arial" w:hAnsi="Arial" w:cs="Arial"/>
                <w:sz w:val="20"/>
                <w:szCs w:val="20"/>
              </w:rPr>
              <w:t>27.3.19.4.3</w:t>
            </w:r>
          </w:p>
          <w:p w:rsidR="00F47936" w:rsidRPr="00E310B7" w:rsidRDefault="00F47936" w:rsidP="009E627D">
            <w:pPr>
              <w:rPr>
                <w:sz w:val="22"/>
                <w:szCs w:val="22"/>
              </w:rPr>
            </w:pPr>
          </w:p>
        </w:tc>
        <w:tc>
          <w:tcPr>
            <w:tcW w:w="694" w:type="dxa"/>
          </w:tcPr>
          <w:p w:rsidR="00F47936" w:rsidRPr="00E310B7" w:rsidRDefault="00C05CE8" w:rsidP="009E627D">
            <w:pPr>
              <w:rPr>
                <w:sz w:val="22"/>
                <w:szCs w:val="22"/>
              </w:rPr>
            </w:pPr>
            <w:r w:rsidRPr="00E310B7">
              <w:rPr>
                <w:sz w:val="22"/>
                <w:szCs w:val="22"/>
              </w:rPr>
              <w:t>653</w:t>
            </w:r>
          </w:p>
        </w:tc>
        <w:tc>
          <w:tcPr>
            <w:tcW w:w="627" w:type="dxa"/>
          </w:tcPr>
          <w:p w:rsidR="00F47936" w:rsidRPr="00335771" w:rsidRDefault="00E310B7" w:rsidP="009E627D">
            <w:pPr>
              <w:rPr>
                <w:sz w:val="22"/>
                <w:szCs w:val="22"/>
              </w:rPr>
            </w:pPr>
            <w:r>
              <w:rPr>
                <w:sz w:val="22"/>
                <w:szCs w:val="22"/>
              </w:rPr>
              <w:t>21</w:t>
            </w:r>
          </w:p>
        </w:tc>
        <w:tc>
          <w:tcPr>
            <w:tcW w:w="2817" w:type="dxa"/>
          </w:tcPr>
          <w:p w:rsidR="00E310B7" w:rsidRPr="00E310B7" w:rsidRDefault="00E310B7" w:rsidP="00E310B7">
            <w:pPr>
              <w:rPr>
                <w:sz w:val="22"/>
                <w:szCs w:val="22"/>
              </w:rPr>
            </w:pPr>
            <w:r w:rsidRPr="00E310B7">
              <w:rPr>
                <w:sz w:val="22"/>
                <w:szCs w:val="22"/>
              </w:rPr>
              <w:t>"For 1024-QAM, the relative constellation error shall meet one of the following requirements".</w:t>
            </w:r>
            <w:r w:rsidRPr="00E310B7">
              <w:rPr>
                <w:sz w:val="22"/>
                <w:szCs w:val="22"/>
              </w:rPr>
              <w:cr/>
            </w:r>
          </w:p>
          <w:p w:rsidR="00F47936" w:rsidRPr="00335771" w:rsidRDefault="00E310B7" w:rsidP="00E310B7">
            <w:pPr>
              <w:rPr>
                <w:sz w:val="22"/>
                <w:szCs w:val="22"/>
              </w:rPr>
            </w:pPr>
            <w:r w:rsidRPr="00E310B7">
              <w:rPr>
                <w:sz w:val="22"/>
                <w:szCs w:val="22"/>
              </w:rPr>
              <w:t>This is a very bizarre way of expressing a requirement: as a mandatory choice between two requirements that are formulated as mandatory ("shall"). Trying to parse the requirement it means that de facto, meeting  -35 dB if amplitude drift compensation is disabled becomes optional (i.e. not mandatory to implement to meet the full requirement). Also, if the first requirement were to be chosen, what is the required value if drift compensation is enabled?</w:t>
            </w:r>
          </w:p>
        </w:tc>
        <w:tc>
          <w:tcPr>
            <w:tcW w:w="3046" w:type="dxa"/>
          </w:tcPr>
          <w:p w:rsidR="00F47936" w:rsidRPr="00335771" w:rsidRDefault="00E310B7" w:rsidP="00E310B7">
            <w:pPr>
              <w:rPr>
                <w:sz w:val="22"/>
                <w:szCs w:val="22"/>
              </w:rPr>
            </w:pPr>
            <w:r w:rsidRPr="00E310B7">
              <w:rPr>
                <w:sz w:val="22"/>
                <w:szCs w:val="22"/>
              </w:rPr>
              <w:t>Clean up formulation of this requirement</w:t>
            </w:r>
          </w:p>
        </w:tc>
        <w:tc>
          <w:tcPr>
            <w:tcW w:w="1434" w:type="dxa"/>
          </w:tcPr>
          <w:p w:rsidR="00F47936" w:rsidRDefault="00DA6D87" w:rsidP="009E627D">
            <w:pPr>
              <w:rPr>
                <w:sz w:val="22"/>
                <w:szCs w:val="22"/>
              </w:rPr>
            </w:pPr>
            <w:r>
              <w:rPr>
                <w:sz w:val="22"/>
                <w:szCs w:val="22"/>
              </w:rPr>
              <w:t xml:space="preserve">Revise. </w:t>
            </w:r>
          </w:p>
          <w:p w:rsidR="00DA6D87" w:rsidRDefault="00DA6D87" w:rsidP="009E627D">
            <w:pPr>
              <w:rPr>
                <w:sz w:val="22"/>
                <w:szCs w:val="22"/>
              </w:rPr>
            </w:pPr>
          </w:p>
          <w:p w:rsidR="00DA6D87" w:rsidRPr="00335771" w:rsidRDefault="00DA6D87" w:rsidP="00DA6D87">
            <w:pPr>
              <w:rPr>
                <w:rFonts w:eastAsiaTheme="minorEastAsia"/>
                <w:sz w:val="22"/>
                <w:szCs w:val="22"/>
                <w:lang w:eastAsia="ja-JP"/>
              </w:rPr>
            </w:pPr>
            <w:r w:rsidRPr="00335771">
              <w:rPr>
                <w:rFonts w:eastAsiaTheme="minorEastAsia"/>
                <w:sz w:val="22"/>
                <w:szCs w:val="22"/>
                <w:lang w:eastAsia="ja-JP"/>
              </w:rPr>
              <w:t xml:space="preserve">11ax editor, please see the discussion for instructions of CID </w:t>
            </w:r>
            <w:r w:rsidRPr="00335771">
              <w:rPr>
                <w:sz w:val="22"/>
                <w:szCs w:val="22"/>
              </w:rPr>
              <w:t>24185 in IEEE 802.11-11-20/</w:t>
            </w:r>
            <w:r w:rsidR="004D78F3">
              <w:rPr>
                <w:bCs/>
                <w:sz w:val="22"/>
                <w:szCs w:val="22"/>
                <w:shd w:val="clear" w:color="auto" w:fill="FFFFFF"/>
              </w:rPr>
              <w:t>1123r0</w:t>
            </w:r>
            <w:r w:rsidRPr="00335771">
              <w:rPr>
                <w:bCs/>
                <w:sz w:val="22"/>
                <w:szCs w:val="22"/>
                <w:shd w:val="clear" w:color="auto" w:fill="FFFFFF"/>
              </w:rPr>
              <w:t>.</w:t>
            </w:r>
          </w:p>
          <w:p w:rsidR="00DA6D87" w:rsidRPr="00335771" w:rsidRDefault="00DA6D87" w:rsidP="009E627D">
            <w:pPr>
              <w:rPr>
                <w:sz w:val="22"/>
                <w:szCs w:val="22"/>
              </w:rPr>
            </w:pPr>
          </w:p>
        </w:tc>
        <w:bookmarkStart w:id="0" w:name="_GoBack"/>
        <w:bookmarkEnd w:id="0"/>
      </w:tr>
    </w:tbl>
    <w:p w:rsidR="007A4362" w:rsidRDefault="007A4362" w:rsidP="007A4362">
      <w:pPr>
        <w:rPr>
          <w:color w:val="FF0000"/>
          <w:sz w:val="20"/>
        </w:rPr>
      </w:pPr>
    </w:p>
    <w:p w:rsidR="00335771" w:rsidRDefault="00335771" w:rsidP="007A4362">
      <w:pPr>
        <w:rPr>
          <w:color w:val="FF0000"/>
          <w:sz w:val="20"/>
        </w:rPr>
      </w:pPr>
    </w:p>
    <w:p w:rsidR="00335771" w:rsidRDefault="00335771" w:rsidP="00335771">
      <w:pPr>
        <w:rPr>
          <w:b/>
          <w:u w:val="single"/>
        </w:rPr>
      </w:pPr>
    </w:p>
    <w:p w:rsidR="00335771" w:rsidRDefault="00335771" w:rsidP="00335771">
      <w:pPr>
        <w:rPr>
          <w:b/>
          <w:u w:val="single"/>
        </w:rPr>
      </w:pPr>
      <w:r w:rsidRPr="00C5453A">
        <w:rPr>
          <w:b/>
          <w:u w:val="single"/>
        </w:rPr>
        <w:t xml:space="preserve">Discussions for CID </w:t>
      </w:r>
      <w:r>
        <w:rPr>
          <w:b/>
          <w:bCs/>
          <w:u w:val="single"/>
        </w:rPr>
        <w:t>2</w:t>
      </w:r>
      <w:r w:rsidR="00C00BC1">
        <w:rPr>
          <w:b/>
          <w:bCs/>
          <w:u w:val="single"/>
        </w:rPr>
        <w:t>4</w:t>
      </w:r>
      <w:r w:rsidR="00A80505">
        <w:rPr>
          <w:b/>
          <w:bCs/>
          <w:u w:val="single"/>
        </w:rPr>
        <w:t>207</w:t>
      </w:r>
      <w:r w:rsidRPr="00C5453A">
        <w:rPr>
          <w:b/>
          <w:u w:val="single"/>
        </w:rPr>
        <w:t>:</w:t>
      </w:r>
    </w:p>
    <w:p w:rsidR="00DA6D87" w:rsidRDefault="00DA6D87" w:rsidP="00335771">
      <w:pPr>
        <w:rPr>
          <w:b/>
          <w:u w:val="single"/>
        </w:rPr>
      </w:pPr>
    </w:p>
    <w:p w:rsidR="00DA6D87" w:rsidRDefault="00DA6D87" w:rsidP="00335771">
      <w:r w:rsidRPr="00DA6D87">
        <w:t xml:space="preserve">The text </w:t>
      </w:r>
      <w:r>
        <w:t>in the draft D6.1 is as follows:</w:t>
      </w:r>
    </w:p>
    <w:p w:rsidR="00DA6D87" w:rsidRDefault="00DA6D87" w:rsidP="00335771"/>
    <w:p w:rsidR="00DA6D87" w:rsidRPr="00DA6D87" w:rsidRDefault="00DA6D87" w:rsidP="00335771">
      <w:r w:rsidRPr="00DA6D87">
        <w:rPr>
          <w:noProof/>
        </w:rPr>
        <w:drawing>
          <wp:inline distT="0" distB="0" distL="0" distR="0">
            <wp:extent cx="6400800" cy="1162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162556"/>
                    </a:xfrm>
                    <a:prstGeom prst="rect">
                      <a:avLst/>
                    </a:prstGeom>
                    <a:noFill/>
                    <a:ln>
                      <a:noFill/>
                    </a:ln>
                  </pic:spPr>
                </pic:pic>
              </a:graphicData>
            </a:graphic>
          </wp:inline>
        </w:drawing>
      </w:r>
    </w:p>
    <w:p w:rsidR="00EA403C" w:rsidRPr="00EA403C" w:rsidRDefault="00EA403C" w:rsidP="00335771">
      <w:pPr>
        <w:rPr>
          <w:b/>
          <w:sz w:val="22"/>
          <w:szCs w:val="22"/>
          <w:u w:val="single"/>
        </w:rPr>
      </w:pPr>
    </w:p>
    <w:p w:rsidR="00DA6D87" w:rsidRDefault="00DA6D87" w:rsidP="00DA6D87">
      <w:pPr>
        <w:rPr>
          <w:rFonts w:ascii="Calibri" w:hAnsi="Calibri" w:cs="Calibri"/>
          <w:color w:val="1F497D"/>
          <w:sz w:val="22"/>
          <w:szCs w:val="22"/>
        </w:rPr>
      </w:pPr>
      <w:r>
        <w:rPr>
          <w:rFonts w:ascii="Calibri" w:hAnsi="Calibri" w:cs="Calibri"/>
          <w:color w:val="1F497D"/>
          <w:sz w:val="22"/>
          <w:szCs w:val="22"/>
        </w:rPr>
        <w:t xml:space="preserve">There are two </w:t>
      </w:r>
      <w:proofErr w:type="spellStart"/>
      <w:r>
        <w:rPr>
          <w:rFonts w:ascii="Calibri" w:hAnsi="Calibri" w:cs="Calibri"/>
          <w:color w:val="1F497D"/>
          <w:sz w:val="22"/>
          <w:szCs w:val="22"/>
        </w:rPr>
        <w:t>reuqirements</w:t>
      </w:r>
      <w:proofErr w:type="spellEnd"/>
      <w:r>
        <w:rPr>
          <w:rFonts w:ascii="Calibri" w:hAnsi="Calibri" w:cs="Calibri"/>
          <w:color w:val="1F497D"/>
          <w:sz w:val="22"/>
          <w:szCs w:val="22"/>
        </w:rPr>
        <w:t>. I</w:t>
      </w:r>
      <w:r>
        <w:rPr>
          <w:rFonts w:ascii="Calibri" w:hAnsi="Calibri" w:cs="Calibri"/>
          <w:color w:val="1F497D"/>
          <w:sz w:val="22"/>
          <w:szCs w:val="22"/>
        </w:rPr>
        <w:t>f a product meet</w:t>
      </w:r>
      <w:r>
        <w:rPr>
          <w:rFonts w:ascii="Calibri" w:hAnsi="Calibri" w:cs="Calibri"/>
          <w:color w:val="1F497D"/>
          <w:sz w:val="22"/>
          <w:szCs w:val="22"/>
        </w:rPr>
        <w:t>s the requirement of</w:t>
      </w:r>
      <w:r>
        <w:rPr>
          <w:rFonts w:ascii="Calibri" w:hAnsi="Calibri" w:cs="Calibri"/>
          <w:color w:val="1F497D"/>
          <w:sz w:val="22"/>
          <w:szCs w:val="22"/>
        </w:rPr>
        <w:t xml:space="preserve"> the first bullet</w:t>
      </w:r>
      <w:r>
        <w:rPr>
          <w:rFonts w:ascii="Calibri" w:hAnsi="Calibri" w:cs="Calibri"/>
          <w:color w:val="1F497D"/>
          <w:sz w:val="22"/>
          <w:szCs w:val="22"/>
        </w:rPr>
        <w:t xml:space="preserve"> (</w:t>
      </w:r>
      <w:r w:rsidR="00C504C2">
        <w:rPr>
          <w:rFonts w:ascii="Calibri" w:hAnsi="Calibri" w:cs="Calibri"/>
          <w:color w:val="1F497D"/>
          <w:sz w:val="22"/>
          <w:szCs w:val="22"/>
        </w:rPr>
        <w:t>one</w:t>
      </w:r>
      <w:r>
        <w:rPr>
          <w:rFonts w:ascii="Calibri" w:hAnsi="Calibri" w:cs="Calibri"/>
          <w:color w:val="1F497D"/>
          <w:sz w:val="22"/>
          <w:szCs w:val="22"/>
        </w:rPr>
        <w:t xml:space="preserve"> test)</w:t>
      </w:r>
      <w:r>
        <w:rPr>
          <w:rFonts w:ascii="Calibri" w:hAnsi="Calibri" w:cs="Calibri"/>
          <w:color w:val="1F497D"/>
          <w:sz w:val="22"/>
          <w:szCs w:val="22"/>
        </w:rPr>
        <w:t xml:space="preserve">, it does not </w:t>
      </w:r>
      <w:r w:rsidR="00C504C2">
        <w:rPr>
          <w:rFonts w:ascii="Calibri" w:hAnsi="Calibri" w:cs="Calibri"/>
          <w:color w:val="1F497D"/>
          <w:sz w:val="22"/>
          <w:szCs w:val="22"/>
        </w:rPr>
        <w:t xml:space="preserve">need </w:t>
      </w:r>
      <w:r>
        <w:rPr>
          <w:rFonts w:ascii="Calibri" w:hAnsi="Calibri" w:cs="Calibri"/>
          <w:color w:val="1F497D"/>
          <w:sz w:val="22"/>
          <w:szCs w:val="22"/>
        </w:rPr>
        <w:t xml:space="preserve">to do two tests </w:t>
      </w:r>
      <w:r>
        <w:rPr>
          <w:rFonts w:ascii="Calibri" w:hAnsi="Calibri" w:cs="Calibri"/>
          <w:color w:val="1F497D"/>
          <w:sz w:val="22"/>
          <w:szCs w:val="22"/>
        </w:rPr>
        <w:t xml:space="preserve">for the </w:t>
      </w:r>
      <w:proofErr w:type="spellStart"/>
      <w:r>
        <w:rPr>
          <w:rFonts w:ascii="Calibri" w:hAnsi="Calibri" w:cs="Calibri"/>
          <w:color w:val="1F497D"/>
          <w:sz w:val="22"/>
          <w:szCs w:val="22"/>
        </w:rPr>
        <w:t>rquirements</w:t>
      </w:r>
      <w:proofErr w:type="spellEnd"/>
      <w:r>
        <w:rPr>
          <w:rFonts w:ascii="Calibri" w:hAnsi="Calibri" w:cs="Calibri"/>
          <w:color w:val="1F497D"/>
          <w:sz w:val="22"/>
          <w:szCs w:val="22"/>
        </w:rPr>
        <w:t xml:space="preserve"> of the second bullet</w:t>
      </w:r>
      <w:r>
        <w:rPr>
          <w:rFonts w:ascii="Calibri" w:hAnsi="Calibri" w:cs="Calibri"/>
          <w:color w:val="1F497D"/>
          <w:sz w:val="22"/>
          <w:szCs w:val="22"/>
        </w:rPr>
        <w:t>.</w:t>
      </w:r>
      <w:r>
        <w:rPr>
          <w:rFonts w:ascii="Calibri" w:hAnsi="Calibri" w:cs="Calibri"/>
          <w:color w:val="1F497D"/>
          <w:sz w:val="22"/>
          <w:szCs w:val="22"/>
        </w:rPr>
        <w:t xml:space="preserve"> If a product only meets the requirements of the second bullet (two tests), the product also meet</w:t>
      </w:r>
      <w:r w:rsidR="00C504C2">
        <w:rPr>
          <w:rFonts w:ascii="Calibri" w:hAnsi="Calibri" w:cs="Calibri"/>
          <w:color w:val="1F497D"/>
          <w:sz w:val="22"/>
          <w:szCs w:val="22"/>
        </w:rPr>
        <w:t>s</w:t>
      </w:r>
      <w:r>
        <w:rPr>
          <w:rFonts w:ascii="Calibri" w:hAnsi="Calibri" w:cs="Calibri"/>
          <w:color w:val="1F497D"/>
          <w:sz w:val="22"/>
          <w:szCs w:val="22"/>
        </w:rPr>
        <w:t xml:space="preserve"> the </w:t>
      </w:r>
      <w:r w:rsidR="00C504C2">
        <w:rPr>
          <w:rFonts w:ascii="Calibri" w:hAnsi="Calibri" w:cs="Calibri"/>
          <w:color w:val="1F497D"/>
          <w:sz w:val="22"/>
          <w:szCs w:val="22"/>
        </w:rPr>
        <w:t xml:space="preserve">1024-QAM </w:t>
      </w:r>
      <w:r>
        <w:rPr>
          <w:rFonts w:ascii="Calibri" w:hAnsi="Calibri" w:cs="Calibri"/>
          <w:color w:val="1F497D"/>
          <w:sz w:val="22"/>
          <w:szCs w:val="22"/>
        </w:rPr>
        <w:t xml:space="preserve">EVM </w:t>
      </w:r>
      <w:proofErr w:type="spellStart"/>
      <w:r>
        <w:rPr>
          <w:rFonts w:ascii="Calibri" w:hAnsi="Calibri" w:cs="Calibri"/>
          <w:color w:val="1F497D"/>
          <w:sz w:val="22"/>
          <w:szCs w:val="22"/>
        </w:rPr>
        <w:t>equirement</w:t>
      </w:r>
      <w:proofErr w:type="spellEnd"/>
      <w:r>
        <w:rPr>
          <w:rFonts w:ascii="Calibri" w:hAnsi="Calibri" w:cs="Calibri"/>
          <w:color w:val="1F497D"/>
          <w:sz w:val="22"/>
          <w:szCs w:val="22"/>
        </w:rPr>
        <w:t xml:space="preserve">. </w:t>
      </w:r>
    </w:p>
    <w:p w:rsidR="00DA6D87" w:rsidRDefault="00DA6D87" w:rsidP="00DA6D87">
      <w:pPr>
        <w:rPr>
          <w:rFonts w:ascii="Calibri" w:hAnsi="Calibri" w:cs="Calibri"/>
          <w:color w:val="1F497D"/>
          <w:sz w:val="22"/>
          <w:szCs w:val="22"/>
        </w:rPr>
      </w:pPr>
    </w:p>
    <w:p w:rsidR="00DA6D87" w:rsidRDefault="00DA6D87" w:rsidP="00DA6D87">
      <w:r>
        <w:rPr>
          <w:rFonts w:ascii="Calibri" w:hAnsi="Calibri" w:cs="Calibri"/>
          <w:color w:val="1F497D"/>
          <w:sz w:val="22"/>
          <w:szCs w:val="22"/>
        </w:rPr>
        <w:t xml:space="preserve">So basically, a product can claim it meets the 1024-QAM EVM requirement if the product meets either one the </w:t>
      </w:r>
      <w:proofErr w:type="spellStart"/>
      <w:r>
        <w:rPr>
          <w:rFonts w:ascii="Calibri" w:hAnsi="Calibri" w:cs="Calibri"/>
          <w:color w:val="1F497D"/>
          <w:sz w:val="22"/>
          <w:szCs w:val="22"/>
        </w:rPr>
        <w:t>the</w:t>
      </w:r>
      <w:proofErr w:type="spellEnd"/>
      <w:r>
        <w:rPr>
          <w:rFonts w:ascii="Calibri" w:hAnsi="Calibri" w:cs="Calibri"/>
          <w:color w:val="1F497D"/>
          <w:sz w:val="22"/>
          <w:szCs w:val="22"/>
        </w:rPr>
        <w:t xml:space="preserve"> two requirements.  </w:t>
      </w:r>
      <w:r>
        <w:rPr>
          <w:rFonts w:ascii="Calibri" w:hAnsi="Calibri" w:cs="Calibri"/>
          <w:color w:val="1F497D"/>
          <w:sz w:val="22"/>
          <w:szCs w:val="22"/>
        </w:rPr>
        <w:t xml:space="preserve"> </w:t>
      </w:r>
    </w:p>
    <w:p w:rsidR="00335771" w:rsidRPr="00EA403C" w:rsidRDefault="00335771" w:rsidP="00335771">
      <w:pPr>
        <w:spacing w:after="160" w:line="259" w:lineRule="auto"/>
        <w:rPr>
          <w:b/>
          <w:i/>
          <w:color w:val="000000" w:themeColor="text1"/>
          <w:sz w:val="22"/>
          <w:szCs w:val="22"/>
          <w:highlight w:val="yellow"/>
        </w:rPr>
      </w:pPr>
    </w:p>
    <w:p w:rsidR="004B3814" w:rsidRPr="00EA403C" w:rsidRDefault="00335771" w:rsidP="00335771">
      <w:pPr>
        <w:spacing w:after="160" w:line="259" w:lineRule="auto"/>
        <w:rPr>
          <w:b/>
          <w:i/>
          <w:color w:val="000000" w:themeColor="text1"/>
          <w:sz w:val="22"/>
          <w:szCs w:val="22"/>
          <w:highlight w:val="yellow"/>
        </w:rPr>
      </w:pPr>
      <w:proofErr w:type="spellStart"/>
      <w:r w:rsidRPr="00EA403C">
        <w:rPr>
          <w:b/>
          <w:i/>
          <w:color w:val="000000" w:themeColor="text1"/>
          <w:sz w:val="22"/>
          <w:szCs w:val="22"/>
          <w:highlight w:val="yellow"/>
        </w:rPr>
        <w:t>TGax</w:t>
      </w:r>
      <w:proofErr w:type="spellEnd"/>
      <w:r w:rsidRPr="00EA403C">
        <w:rPr>
          <w:b/>
          <w:i/>
          <w:color w:val="000000" w:themeColor="text1"/>
          <w:sz w:val="22"/>
          <w:szCs w:val="22"/>
          <w:highlight w:val="yellow"/>
        </w:rPr>
        <w:t xml:space="preserve"> Editor: Please make the following changes (changed texts are in red)</w:t>
      </w:r>
      <w:r w:rsidR="004B3814" w:rsidRPr="00EA403C">
        <w:rPr>
          <w:b/>
          <w:i/>
          <w:color w:val="000000" w:themeColor="text1"/>
          <w:sz w:val="22"/>
          <w:szCs w:val="22"/>
          <w:highlight w:val="yellow"/>
        </w:rPr>
        <w:t xml:space="preserve"> in the </w:t>
      </w:r>
      <w:r w:rsidR="00C504C2">
        <w:rPr>
          <w:b/>
          <w:i/>
          <w:color w:val="000000" w:themeColor="text1"/>
          <w:sz w:val="22"/>
          <w:szCs w:val="22"/>
          <w:highlight w:val="yellow"/>
        </w:rPr>
        <w:t>l</w:t>
      </w:r>
      <w:r w:rsidR="00C504C2" w:rsidRPr="00EA403C">
        <w:rPr>
          <w:b/>
          <w:i/>
          <w:color w:val="000000" w:themeColor="text1"/>
          <w:sz w:val="22"/>
          <w:szCs w:val="22"/>
          <w:highlight w:val="yellow"/>
        </w:rPr>
        <w:t>ine 21-22</w:t>
      </w:r>
      <w:r w:rsidR="00C504C2">
        <w:rPr>
          <w:b/>
          <w:i/>
          <w:color w:val="000000" w:themeColor="text1"/>
          <w:sz w:val="22"/>
          <w:szCs w:val="22"/>
          <w:highlight w:val="yellow"/>
        </w:rPr>
        <w:t xml:space="preserve"> on </w:t>
      </w:r>
      <w:r w:rsidR="00C504C2" w:rsidRPr="00EA403C">
        <w:rPr>
          <w:b/>
          <w:i/>
          <w:color w:val="000000" w:themeColor="text1"/>
          <w:sz w:val="22"/>
          <w:szCs w:val="22"/>
          <w:highlight w:val="yellow"/>
        </w:rPr>
        <w:t xml:space="preserve">page </w:t>
      </w:r>
      <w:r w:rsidR="00C504C2">
        <w:rPr>
          <w:b/>
          <w:i/>
          <w:color w:val="000000" w:themeColor="text1"/>
          <w:sz w:val="22"/>
          <w:szCs w:val="22"/>
          <w:highlight w:val="yellow"/>
        </w:rPr>
        <w:t>656</w:t>
      </w:r>
      <w:r w:rsidR="00C504C2">
        <w:rPr>
          <w:b/>
          <w:i/>
          <w:color w:val="000000" w:themeColor="text1"/>
          <w:sz w:val="22"/>
          <w:szCs w:val="22"/>
          <w:highlight w:val="yellow"/>
        </w:rPr>
        <w:t xml:space="preserve"> </w:t>
      </w:r>
      <w:r w:rsidR="004B3814" w:rsidRPr="00EA403C">
        <w:rPr>
          <w:b/>
          <w:i/>
          <w:color w:val="000000" w:themeColor="text1"/>
          <w:sz w:val="22"/>
          <w:szCs w:val="22"/>
          <w:highlight w:val="yellow"/>
        </w:rPr>
        <w:t>of D6.1:</w:t>
      </w:r>
    </w:p>
    <w:p w:rsidR="004B3814" w:rsidRPr="00EA403C" w:rsidRDefault="004B3814" w:rsidP="004B3814">
      <w:pPr>
        <w:autoSpaceDE w:val="0"/>
        <w:autoSpaceDN w:val="0"/>
        <w:adjustRightInd w:val="0"/>
        <w:rPr>
          <w:rFonts w:eastAsia="TimesNewRomanPSMT"/>
          <w:sz w:val="22"/>
          <w:szCs w:val="22"/>
          <w:lang w:eastAsia="en-US"/>
        </w:rPr>
      </w:pPr>
    </w:p>
    <w:p w:rsidR="004B3814" w:rsidRPr="00CA7981" w:rsidRDefault="00DA6D87" w:rsidP="004B3814">
      <w:pPr>
        <w:autoSpaceDE w:val="0"/>
        <w:autoSpaceDN w:val="0"/>
        <w:adjustRightInd w:val="0"/>
        <w:rPr>
          <w:rFonts w:ascii="TimesNewRomanPSMT" w:eastAsia="TimesNewRomanPSMT" w:cs="TimesNewRomanPSMT"/>
          <w:sz w:val="22"/>
          <w:szCs w:val="22"/>
          <w:lang w:eastAsia="en-US"/>
        </w:rPr>
      </w:pPr>
      <w:r w:rsidRPr="00CA7981">
        <w:rPr>
          <w:rFonts w:ascii="TimesNewRomanPSMT" w:eastAsia="TimesNewRomanPSMT" w:cs="TimesNewRomanPSMT"/>
          <w:sz w:val="22"/>
          <w:szCs w:val="22"/>
          <w:lang w:eastAsia="en-US"/>
        </w:rPr>
        <w:t xml:space="preserve">For 1024-QAM, the relative constellation error shall meet </w:t>
      </w:r>
      <w:r w:rsidRPr="00CA7981">
        <w:rPr>
          <w:rFonts w:ascii="TimesNewRomanPSMT" w:eastAsia="TimesNewRomanPSMT" w:cs="TimesNewRomanPSMT"/>
          <w:color w:val="FF0000"/>
          <w:sz w:val="22"/>
          <w:szCs w:val="22"/>
          <w:lang w:eastAsia="en-US"/>
        </w:rPr>
        <w:t>either</w:t>
      </w:r>
      <w:r w:rsidRPr="00CA7981">
        <w:rPr>
          <w:rFonts w:ascii="TimesNewRomanPSMT" w:eastAsia="TimesNewRomanPSMT" w:cs="TimesNewRomanPSMT"/>
          <w:sz w:val="22"/>
          <w:szCs w:val="22"/>
          <w:lang w:eastAsia="en-US"/>
        </w:rPr>
        <w:t xml:space="preserve"> </w:t>
      </w:r>
      <w:r w:rsidRPr="00CA7981">
        <w:rPr>
          <w:rFonts w:ascii="TimesNewRomanPSMT" w:eastAsia="TimesNewRomanPSMT" w:cs="TimesNewRomanPSMT"/>
          <w:sz w:val="22"/>
          <w:szCs w:val="22"/>
          <w:lang w:eastAsia="en-US"/>
        </w:rPr>
        <w:t>one of the following requirements:</w:t>
      </w:r>
    </w:p>
    <w:p w:rsidR="004B3814" w:rsidRDefault="004B3814" w:rsidP="004B3814">
      <w:pPr>
        <w:rPr>
          <w:rFonts w:ascii="Arial" w:hAnsi="Arial" w:cs="Arial"/>
          <w:sz w:val="20"/>
          <w:szCs w:val="20"/>
        </w:rPr>
      </w:pPr>
    </w:p>
    <w:p w:rsidR="00335771" w:rsidRDefault="00335771" w:rsidP="00335771">
      <w:pPr>
        <w:rPr>
          <w:rFonts w:ascii="Arial" w:hAnsi="Arial" w:cs="Arial"/>
          <w:sz w:val="20"/>
          <w:szCs w:val="20"/>
        </w:rPr>
      </w:pPr>
    </w:p>
    <w:p w:rsidR="004B3814" w:rsidRPr="00F47936" w:rsidRDefault="004B3814" w:rsidP="00335771">
      <w:pPr>
        <w:rPr>
          <w:color w:val="FF0000"/>
          <w:sz w:val="20"/>
        </w:rPr>
      </w:pPr>
    </w:p>
    <w:sectPr w:rsidR="004B3814" w:rsidRPr="00F47936" w:rsidSect="00D630ED">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B65" w:rsidRDefault="00221B65">
      <w:r>
        <w:separator/>
      </w:r>
    </w:p>
  </w:endnote>
  <w:endnote w:type="continuationSeparator" w:id="0">
    <w:p w:rsidR="00221B65" w:rsidRDefault="0022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1663D0">
    <w:pPr>
      <w:pStyle w:val="Footer"/>
      <w:tabs>
        <w:tab w:val="clear" w:pos="6480"/>
        <w:tab w:val="center" w:pos="4680"/>
        <w:tab w:val="right" w:pos="9360"/>
      </w:tabs>
      <w:ind w:right="120"/>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1663D0">
    <w:pPr>
      <w:rPr>
        <w:lang w:val="fr-FR"/>
      </w:rPr>
    </w:pPr>
    <w:proofErr w:type="spellStart"/>
    <w:r>
      <w:rPr>
        <w:lang w:val="fr-FR"/>
      </w:rPr>
      <w:t>Submission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B65" w:rsidRDefault="00221B65">
      <w:r>
        <w:separator/>
      </w:r>
    </w:p>
  </w:footnote>
  <w:footnote w:type="continuationSeparator" w:id="0">
    <w:p w:rsidR="00221B65" w:rsidRDefault="00221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35661D"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June, 2020</w:t>
    </w:r>
    <w:r w:rsidR="000A6C43" w:rsidRPr="00D54162">
      <w:rPr>
        <w:color w:val="000000" w:themeColor="text1"/>
        <w:szCs w:val="28"/>
      </w:rPr>
      <w:tab/>
    </w:r>
    <w:r w:rsidR="00D54162">
      <w:rPr>
        <w:color w:val="000000" w:themeColor="text1"/>
        <w:szCs w:val="28"/>
      </w:rPr>
      <w:tab/>
    </w:r>
    <w:r w:rsidR="00CD17AF">
      <w:rPr>
        <w:color w:val="000000" w:themeColor="text1"/>
        <w:szCs w:val="28"/>
      </w:rPr>
      <w:t xml:space="preserve">    </w:t>
    </w:r>
    <w:r w:rsidR="00F56090" w:rsidRPr="00E12241">
      <w:rPr>
        <w:szCs w:val="28"/>
      </w:rPr>
      <w:t>IEEE 802.11-1</w:t>
    </w:r>
    <w:r w:rsidR="00FA6887" w:rsidRPr="00E12241">
      <w:rPr>
        <w:szCs w:val="28"/>
      </w:rPr>
      <w:t>1-</w:t>
    </w:r>
    <w:r>
      <w:rPr>
        <w:szCs w:val="28"/>
      </w:rPr>
      <w:t>20</w:t>
    </w:r>
    <w:r w:rsidR="004D78F3">
      <w:rPr>
        <w:szCs w:val="28"/>
      </w:rPr>
      <w:t>/1123r0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5E3F"/>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1DEF"/>
    <w:rsid w:val="00083244"/>
    <w:rsid w:val="00083C10"/>
    <w:rsid w:val="00084AD8"/>
    <w:rsid w:val="00084B9F"/>
    <w:rsid w:val="00084D4C"/>
    <w:rsid w:val="00084F4B"/>
    <w:rsid w:val="00085E48"/>
    <w:rsid w:val="00085FCC"/>
    <w:rsid w:val="000875EE"/>
    <w:rsid w:val="00087BAE"/>
    <w:rsid w:val="00091025"/>
    <w:rsid w:val="00091A5E"/>
    <w:rsid w:val="00091BF2"/>
    <w:rsid w:val="00092518"/>
    <w:rsid w:val="000928DB"/>
    <w:rsid w:val="0009331E"/>
    <w:rsid w:val="00093351"/>
    <w:rsid w:val="000934AC"/>
    <w:rsid w:val="00093529"/>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0B2"/>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A15"/>
    <w:rsid w:val="000F3F9A"/>
    <w:rsid w:val="000F43DC"/>
    <w:rsid w:val="000F452F"/>
    <w:rsid w:val="000F4C31"/>
    <w:rsid w:val="000F565C"/>
    <w:rsid w:val="000F5B6B"/>
    <w:rsid w:val="000F735F"/>
    <w:rsid w:val="000F7549"/>
    <w:rsid w:val="000F798A"/>
    <w:rsid w:val="000F79B0"/>
    <w:rsid w:val="000F7AE5"/>
    <w:rsid w:val="000F7C75"/>
    <w:rsid w:val="000F7E24"/>
    <w:rsid w:val="001006D8"/>
    <w:rsid w:val="00100C23"/>
    <w:rsid w:val="00102153"/>
    <w:rsid w:val="001033D0"/>
    <w:rsid w:val="00103B57"/>
    <w:rsid w:val="001048C1"/>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3B3"/>
    <w:rsid w:val="00113906"/>
    <w:rsid w:val="00113BDF"/>
    <w:rsid w:val="001140CC"/>
    <w:rsid w:val="001147BE"/>
    <w:rsid w:val="00114B46"/>
    <w:rsid w:val="00114C6D"/>
    <w:rsid w:val="00115007"/>
    <w:rsid w:val="00115342"/>
    <w:rsid w:val="00115832"/>
    <w:rsid w:val="00115D90"/>
    <w:rsid w:val="0011626B"/>
    <w:rsid w:val="00117331"/>
    <w:rsid w:val="00117489"/>
    <w:rsid w:val="00117CD6"/>
    <w:rsid w:val="00120262"/>
    <w:rsid w:val="001209C9"/>
    <w:rsid w:val="001209F3"/>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328"/>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3D0"/>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45E6"/>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68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BE1"/>
    <w:rsid w:val="00196D98"/>
    <w:rsid w:val="001974BB"/>
    <w:rsid w:val="00197508"/>
    <w:rsid w:val="001975F6"/>
    <w:rsid w:val="00197E2F"/>
    <w:rsid w:val="001A0028"/>
    <w:rsid w:val="001A0624"/>
    <w:rsid w:val="001A0698"/>
    <w:rsid w:val="001A0ECE"/>
    <w:rsid w:val="001A0FD3"/>
    <w:rsid w:val="001A1701"/>
    <w:rsid w:val="001A1D83"/>
    <w:rsid w:val="001A21AA"/>
    <w:rsid w:val="001A226A"/>
    <w:rsid w:val="001A2681"/>
    <w:rsid w:val="001A2931"/>
    <w:rsid w:val="001A32CC"/>
    <w:rsid w:val="001A3576"/>
    <w:rsid w:val="001A40E7"/>
    <w:rsid w:val="001A4BF0"/>
    <w:rsid w:val="001A52CE"/>
    <w:rsid w:val="001A6D5F"/>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B8"/>
    <w:rsid w:val="001E60EF"/>
    <w:rsid w:val="001E6210"/>
    <w:rsid w:val="001E6627"/>
    <w:rsid w:val="001E7477"/>
    <w:rsid w:val="001F03E2"/>
    <w:rsid w:val="001F041F"/>
    <w:rsid w:val="001F0B2F"/>
    <w:rsid w:val="001F1AB9"/>
    <w:rsid w:val="001F222A"/>
    <w:rsid w:val="001F263E"/>
    <w:rsid w:val="001F286D"/>
    <w:rsid w:val="001F2C2B"/>
    <w:rsid w:val="001F3370"/>
    <w:rsid w:val="001F4627"/>
    <w:rsid w:val="001F4A1B"/>
    <w:rsid w:val="001F4D42"/>
    <w:rsid w:val="001F504F"/>
    <w:rsid w:val="001F510A"/>
    <w:rsid w:val="001F57B6"/>
    <w:rsid w:val="001F65AC"/>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B65"/>
    <w:rsid w:val="00221D9D"/>
    <w:rsid w:val="0022260B"/>
    <w:rsid w:val="0022274B"/>
    <w:rsid w:val="002227C6"/>
    <w:rsid w:val="00222A1E"/>
    <w:rsid w:val="00222E97"/>
    <w:rsid w:val="0022366F"/>
    <w:rsid w:val="0022379A"/>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2791B"/>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5CA4"/>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247"/>
    <w:rsid w:val="002665F7"/>
    <w:rsid w:val="00266955"/>
    <w:rsid w:val="00266CFE"/>
    <w:rsid w:val="00267C51"/>
    <w:rsid w:val="00267DD0"/>
    <w:rsid w:val="00267E6D"/>
    <w:rsid w:val="00267E6F"/>
    <w:rsid w:val="002709F7"/>
    <w:rsid w:val="00271A96"/>
    <w:rsid w:val="0027210A"/>
    <w:rsid w:val="002724F7"/>
    <w:rsid w:val="00272861"/>
    <w:rsid w:val="00273016"/>
    <w:rsid w:val="00273788"/>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5FD"/>
    <w:rsid w:val="0029273E"/>
    <w:rsid w:val="002928DB"/>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4C27"/>
    <w:rsid w:val="002B54DD"/>
    <w:rsid w:val="002B55E6"/>
    <w:rsid w:val="002B5631"/>
    <w:rsid w:val="002B5722"/>
    <w:rsid w:val="002B5BFE"/>
    <w:rsid w:val="002B6840"/>
    <w:rsid w:val="002B7798"/>
    <w:rsid w:val="002B7CA4"/>
    <w:rsid w:val="002C024D"/>
    <w:rsid w:val="002C0A8C"/>
    <w:rsid w:val="002C1038"/>
    <w:rsid w:val="002C11D7"/>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0FD8"/>
    <w:rsid w:val="002E18A4"/>
    <w:rsid w:val="002E1EE2"/>
    <w:rsid w:val="002E2DF7"/>
    <w:rsid w:val="002E376B"/>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4A3"/>
    <w:rsid w:val="00335543"/>
    <w:rsid w:val="00335771"/>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6392"/>
    <w:rsid w:val="0035661D"/>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2A60"/>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429"/>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B764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457"/>
    <w:rsid w:val="003D04F0"/>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14"/>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503"/>
    <w:rsid w:val="00410E14"/>
    <w:rsid w:val="00411C6E"/>
    <w:rsid w:val="004123BB"/>
    <w:rsid w:val="00414D86"/>
    <w:rsid w:val="0041516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36"/>
    <w:rsid w:val="004248FD"/>
    <w:rsid w:val="00424E49"/>
    <w:rsid w:val="004257C0"/>
    <w:rsid w:val="0042615E"/>
    <w:rsid w:val="0042652A"/>
    <w:rsid w:val="004265C5"/>
    <w:rsid w:val="00426663"/>
    <w:rsid w:val="00426DF5"/>
    <w:rsid w:val="00426E3A"/>
    <w:rsid w:val="00427325"/>
    <w:rsid w:val="004279B6"/>
    <w:rsid w:val="00427E65"/>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3DDD"/>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48"/>
    <w:rsid w:val="004857FD"/>
    <w:rsid w:val="00485DB8"/>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8A"/>
    <w:rsid w:val="0049539C"/>
    <w:rsid w:val="00495F83"/>
    <w:rsid w:val="0049691B"/>
    <w:rsid w:val="00496FF1"/>
    <w:rsid w:val="00497A07"/>
    <w:rsid w:val="004A050D"/>
    <w:rsid w:val="004A0821"/>
    <w:rsid w:val="004A1ABF"/>
    <w:rsid w:val="004A1BD0"/>
    <w:rsid w:val="004A2455"/>
    <w:rsid w:val="004A26F9"/>
    <w:rsid w:val="004A3116"/>
    <w:rsid w:val="004A36EA"/>
    <w:rsid w:val="004A37E1"/>
    <w:rsid w:val="004A3839"/>
    <w:rsid w:val="004A392B"/>
    <w:rsid w:val="004A5693"/>
    <w:rsid w:val="004A579E"/>
    <w:rsid w:val="004A5F28"/>
    <w:rsid w:val="004A5F87"/>
    <w:rsid w:val="004A6311"/>
    <w:rsid w:val="004A6F5A"/>
    <w:rsid w:val="004B0971"/>
    <w:rsid w:val="004B0B7C"/>
    <w:rsid w:val="004B1480"/>
    <w:rsid w:val="004B1820"/>
    <w:rsid w:val="004B18D5"/>
    <w:rsid w:val="004B1C3B"/>
    <w:rsid w:val="004B2F07"/>
    <w:rsid w:val="004B3572"/>
    <w:rsid w:val="004B37F6"/>
    <w:rsid w:val="004B3814"/>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92C"/>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8F3"/>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3DB"/>
    <w:rsid w:val="005145D6"/>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2F8"/>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5BB"/>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3EEA"/>
    <w:rsid w:val="005C4028"/>
    <w:rsid w:val="005C4066"/>
    <w:rsid w:val="005C423F"/>
    <w:rsid w:val="005C4380"/>
    <w:rsid w:val="005C57F2"/>
    <w:rsid w:val="005C5BB8"/>
    <w:rsid w:val="005C60AA"/>
    <w:rsid w:val="005C6178"/>
    <w:rsid w:val="005C67F0"/>
    <w:rsid w:val="005C68A9"/>
    <w:rsid w:val="005C7017"/>
    <w:rsid w:val="005C72A8"/>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1C5A"/>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986"/>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E0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5EFC"/>
    <w:rsid w:val="00677061"/>
    <w:rsid w:val="0067719E"/>
    <w:rsid w:val="0067748D"/>
    <w:rsid w:val="00680276"/>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05F"/>
    <w:rsid w:val="00691154"/>
    <w:rsid w:val="006914DA"/>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8AA"/>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0EC"/>
    <w:rsid w:val="006B380D"/>
    <w:rsid w:val="006B3C0B"/>
    <w:rsid w:val="006B4CA0"/>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294"/>
    <w:rsid w:val="006F1AD6"/>
    <w:rsid w:val="006F2E0F"/>
    <w:rsid w:val="006F2F0D"/>
    <w:rsid w:val="006F315D"/>
    <w:rsid w:val="006F31E8"/>
    <w:rsid w:val="006F38DB"/>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17B"/>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1D7"/>
    <w:rsid w:val="007305B7"/>
    <w:rsid w:val="00730695"/>
    <w:rsid w:val="00730B15"/>
    <w:rsid w:val="00731BC0"/>
    <w:rsid w:val="00733DAA"/>
    <w:rsid w:val="00733E9D"/>
    <w:rsid w:val="007344E8"/>
    <w:rsid w:val="007345FF"/>
    <w:rsid w:val="00735514"/>
    <w:rsid w:val="00735623"/>
    <w:rsid w:val="007358BC"/>
    <w:rsid w:val="00735BF2"/>
    <w:rsid w:val="00735D75"/>
    <w:rsid w:val="007360AF"/>
    <w:rsid w:val="00736117"/>
    <w:rsid w:val="007361A9"/>
    <w:rsid w:val="007376C3"/>
    <w:rsid w:val="00737D0D"/>
    <w:rsid w:val="007400AC"/>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958"/>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01B6"/>
    <w:rsid w:val="007A1CF7"/>
    <w:rsid w:val="007A24FF"/>
    <w:rsid w:val="007A2A65"/>
    <w:rsid w:val="007A2ED6"/>
    <w:rsid w:val="007A360C"/>
    <w:rsid w:val="007A39A7"/>
    <w:rsid w:val="007A39D6"/>
    <w:rsid w:val="007A3CA9"/>
    <w:rsid w:val="007A414F"/>
    <w:rsid w:val="007A4362"/>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AEB"/>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AAE"/>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A33"/>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0E92"/>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1E8"/>
    <w:rsid w:val="00877CD1"/>
    <w:rsid w:val="008800D6"/>
    <w:rsid w:val="00880C04"/>
    <w:rsid w:val="00880E50"/>
    <w:rsid w:val="00880FCD"/>
    <w:rsid w:val="008815D9"/>
    <w:rsid w:val="008816AF"/>
    <w:rsid w:val="00881A4B"/>
    <w:rsid w:val="00883414"/>
    <w:rsid w:val="008837B5"/>
    <w:rsid w:val="008845EC"/>
    <w:rsid w:val="00885182"/>
    <w:rsid w:val="00885256"/>
    <w:rsid w:val="00885638"/>
    <w:rsid w:val="00887124"/>
    <w:rsid w:val="00887149"/>
    <w:rsid w:val="0088774B"/>
    <w:rsid w:val="008878E8"/>
    <w:rsid w:val="00890152"/>
    <w:rsid w:val="00890555"/>
    <w:rsid w:val="0089064A"/>
    <w:rsid w:val="0089080E"/>
    <w:rsid w:val="00890A54"/>
    <w:rsid w:val="00891733"/>
    <w:rsid w:val="008918D1"/>
    <w:rsid w:val="0089195C"/>
    <w:rsid w:val="00891D46"/>
    <w:rsid w:val="00892614"/>
    <w:rsid w:val="00892AA6"/>
    <w:rsid w:val="0089318D"/>
    <w:rsid w:val="00893713"/>
    <w:rsid w:val="00893CC2"/>
    <w:rsid w:val="00893ECC"/>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3F4"/>
    <w:rsid w:val="008D0B6B"/>
    <w:rsid w:val="008D1385"/>
    <w:rsid w:val="008D18D8"/>
    <w:rsid w:val="008D1B22"/>
    <w:rsid w:val="008D1BF8"/>
    <w:rsid w:val="008D2384"/>
    <w:rsid w:val="008D2DF2"/>
    <w:rsid w:val="008D3047"/>
    <w:rsid w:val="008D3873"/>
    <w:rsid w:val="008D46E3"/>
    <w:rsid w:val="008D48DC"/>
    <w:rsid w:val="008D4B70"/>
    <w:rsid w:val="008D5649"/>
    <w:rsid w:val="008D5848"/>
    <w:rsid w:val="008D592D"/>
    <w:rsid w:val="008D6A94"/>
    <w:rsid w:val="008D7260"/>
    <w:rsid w:val="008D72A8"/>
    <w:rsid w:val="008E0073"/>
    <w:rsid w:val="008E016F"/>
    <w:rsid w:val="008E071E"/>
    <w:rsid w:val="008E0F8C"/>
    <w:rsid w:val="008E10E0"/>
    <w:rsid w:val="008E17A5"/>
    <w:rsid w:val="008E1991"/>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2AA"/>
    <w:rsid w:val="0091745E"/>
    <w:rsid w:val="00917C75"/>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27D70"/>
    <w:rsid w:val="00927FC4"/>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65"/>
    <w:rsid w:val="009556CF"/>
    <w:rsid w:val="00956524"/>
    <w:rsid w:val="00956A94"/>
    <w:rsid w:val="0095759F"/>
    <w:rsid w:val="009609D0"/>
    <w:rsid w:val="00960DB7"/>
    <w:rsid w:val="00960F9A"/>
    <w:rsid w:val="00961149"/>
    <w:rsid w:val="00961442"/>
    <w:rsid w:val="009614C9"/>
    <w:rsid w:val="0096164E"/>
    <w:rsid w:val="00961971"/>
    <w:rsid w:val="00961E83"/>
    <w:rsid w:val="00963086"/>
    <w:rsid w:val="009635A1"/>
    <w:rsid w:val="0096376B"/>
    <w:rsid w:val="00963A4E"/>
    <w:rsid w:val="009641E0"/>
    <w:rsid w:val="009647FA"/>
    <w:rsid w:val="00964AC7"/>
    <w:rsid w:val="00964E1B"/>
    <w:rsid w:val="0096566E"/>
    <w:rsid w:val="00966BA4"/>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2D38"/>
    <w:rsid w:val="0098336D"/>
    <w:rsid w:val="00983453"/>
    <w:rsid w:val="0098410A"/>
    <w:rsid w:val="00984F38"/>
    <w:rsid w:val="00985732"/>
    <w:rsid w:val="00985A6E"/>
    <w:rsid w:val="00985A9F"/>
    <w:rsid w:val="00985F7E"/>
    <w:rsid w:val="009872F7"/>
    <w:rsid w:val="009873FD"/>
    <w:rsid w:val="00987E41"/>
    <w:rsid w:val="00987E8C"/>
    <w:rsid w:val="0099130A"/>
    <w:rsid w:val="009917FB"/>
    <w:rsid w:val="009925E7"/>
    <w:rsid w:val="009927D7"/>
    <w:rsid w:val="00992AE0"/>
    <w:rsid w:val="009940DA"/>
    <w:rsid w:val="0099415B"/>
    <w:rsid w:val="009943AF"/>
    <w:rsid w:val="00994B33"/>
    <w:rsid w:val="00994D51"/>
    <w:rsid w:val="00994EEF"/>
    <w:rsid w:val="009958A1"/>
    <w:rsid w:val="0099677B"/>
    <w:rsid w:val="00996F80"/>
    <w:rsid w:val="00996FA9"/>
    <w:rsid w:val="00997297"/>
    <w:rsid w:val="0099752A"/>
    <w:rsid w:val="00997806"/>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6920"/>
    <w:rsid w:val="009C72C4"/>
    <w:rsid w:val="009C7381"/>
    <w:rsid w:val="009C7A4B"/>
    <w:rsid w:val="009C7D28"/>
    <w:rsid w:val="009C7FAA"/>
    <w:rsid w:val="009D0110"/>
    <w:rsid w:val="009D06B0"/>
    <w:rsid w:val="009D0991"/>
    <w:rsid w:val="009D17A0"/>
    <w:rsid w:val="009D1AAA"/>
    <w:rsid w:val="009D1D63"/>
    <w:rsid w:val="009D27B6"/>
    <w:rsid w:val="009D2CE7"/>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4BB"/>
    <w:rsid w:val="009E57E3"/>
    <w:rsid w:val="009E6269"/>
    <w:rsid w:val="009E6463"/>
    <w:rsid w:val="009E72A0"/>
    <w:rsid w:val="009E7AF3"/>
    <w:rsid w:val="009F02CA"/>
    <w:rsid w:val="009F02FF"/>
    <w:rsid w:val="009F09CC"/>
    <w:rsid w:val="009F0F48"/>
    <w:rsid w:val="009F11DD"/>
    <w:rsid w:val="009F1718"/>
    <w:rsid w:val="009F1D18"/>
    <w:rsid w:val="009F2BC9"/>
    <w:rsid w:val="009F2F13"/>
    <w:rsid w:val="009F3BC0"/>
    <w:rsid w:val="009F413C"/>
    <w:rsid w:val="009F4FC4"/>
    <w:rsid w:val="009F5FC8"/>
    <w:rsid w:val="009F694E"/>
    <w:rsid w:val="009F7251"/>
    <w:rsid w:val="009F772A"/>
    <w:rsid w:val="009F7B2C"/>
    <w:rsid w:val="009F7CD1"/>
    <w:rsid w:val="009F7EE4"/>
    <w:rsid w:val="00A00217"/>
    <w:rsid w:val="00A00D7B"/>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B23"/>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44"/>
    <w:rsid w:val="00A50F60"/>
    <w:rsid w:val="00A5149B"/>
    <w:rsid w:val="00A525E7"/>
    <w:rsid w:val="00A529E8"/>
    <w:rsid w:val="00A52AB3"/>
    <w:rsid w:val="00A52B84"/>
    <w:rsid w:val="00A52DB5"/>
    <w:rsid w:val="00A541FA"/>
    <w:rsid w:val="00A546A0"/>
    <w:rsid w:val="00A549F9"/>
    <w:rsid w:val="00A5536B"/>
    <w:rsid w:val="00A55C65"/>
    <w:rsid w:val="00A5640D"/>
    <w:rsid w:val="00A56472"/>
    <w:rsid w:val="00A56AE9"/>
    <w:rsid w:val="00A56C81"/>
    <w:rsid w:val="00A577CE"/>
    <w:rsid w:val="00A577EF"/>
    <w:rsid w:val="00A60605"/>
    <w:rsid w:val="00A607DF"/>
    <w:rsid w:val="00A60899"/>
    <w:rsid w:val="00A61211"/>
    <w:rsid w:val="00A61EB6"/>
    <w:rsid w:val="00A623B3"/>
    <w:rsid w:val="00A6272B"/>
    <w:rsid w:val="00A62C4B"/>
    <w:rsid w:val="00A647B2"/>
    <w:rsid w:val="00A648AB"/>
    <w:rsid w:val="00A64C5D"/>
    <w:rsid w:val="00A65DAF"/>
    <w:rsid w:val="00A6617F"/>
    <w:rsid w:val="00A67269"/>
    <w:rsid w:val="00A67AA5"/>
    <w:rsid w:val="00A67B0C"/>
    <w:rsid w:val="00A67BBE"/>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0505"/>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151"/>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60D"/>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21E"/>
    <w:rsid w:val="00B374EF"/>
    <w:rsid w:val="00B37594"/>
    <w:rsid w:val="00B37A4D"/>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5D1"/>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4A53"/>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059"/>
    <w:rsid w:val="00B870B8"/>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AEB"/>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539"/>
    <w:rsid w:val="00BF599C"/>
    <w:rsid w:val="00BF6A8D"/>
    <w:rsid w:val="00BF7502"/>
    <w:rsid w:val="00BF765D"/>
    <w:rsid w:val="00BF76F4"/>
    <w:rsid w:val="00BF7C9A"/>
    <w:rsid w:val="00C001B0"/>
    <w:rsid w:val="00C00710"/>
    <w:rsid w:val="00C007ED"/>
    <w:rsid w:val="00C00BC1"/>
    <w:rsid w:val="00C017E8"/>
    <w:rsid w:val="00C03D6C"/>
    <w:rsid w:val="00C0451D"/>
    <w:rsid w:val="00C04AE6"/>
    <w:rsid w:val="00C04C94"/>
    <w:rsid w:val="00C0533A"/>
    <w:rsid w:val="00C05A64"/>
    <w:rsid w:val="00C05B7E"/>
    <w:rsid w:val="00C05CE8"/>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2C"/>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4C2"/>
    <w:rsid w:val="00C506CA"/>
    <w:rsid w:val="00C50B54"/>
    <w:rsid w:val="00C50E7F"/>
    <w:rsid w:val="00C50F9B"/>
    <w:rsid w:val="00C5114D"/>
    <w:rsid w:val="00C518BC"/>
    <w:rsid w:val="00C51E39"/>
    <w:rsid w:val="00C51EFA"/>
    <w:rsid w:val="00C5206D"/>
    <w:rsid w:val="00C5238D"/>
    <w:rsid w:val="00C52C0A"/>
    <w:rsid w:val="00C52CA3"/>
    <w:rsid w:val="00C52E50"/>
    <w:rsid w:val="00C536AF"/>
    <w:rsid w:val="00C53A5C"/>
    <w:rsid w:val="00C5403B"/>
    <w:rsid w:val="00C5453A"/>
    <w:rsid w:val="00C55FA7"/>
    <w:rsid w:val="00C56A15"/>
    <w:rsid w:val="00C6065B"/>
    <w:rsid w:val="00C60D7C"/>
    <w:rsid w:val="00C6147D"/>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A0E"/>
    <w:rsid w:val="00C70BA0"/>
    <w:rsid w:val="00C70DB9"/>
    <w:rsid w:val="00C7101A"/>
    <w:rsid w:val="00C72115"/>
    <w:rsid w:val="00C72DD5"/>
    <w:rsid w:val="00C72E2C"/>
    <w:rsid w:val="00C73716"/>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420"/>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254"/>
    <w:rsid w:val="00C84512"/>
    <w:rsid w:val="00C854F2"/>
    <w:rsid w:val="00C855BB"/>
    <w:rsid w:val="00C85983"/>
    <w:rsid w:val="00C86D92"/>
    <w:rsid w:val="00C873A2"/>
    <w:rsid w:val="00C8743C"/>
    <w:rsid w:val="00C876B9"/>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A7981"/>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7AF"/>
    <w:rsid w:val="00CD1E13"/>
    <w:rsid w:val="00CD1F0E"/>
    <w:rsid w:val="00CD2F24"/>
    <w:rsid w:val="00CD3496"/>
    <w:rsid w:val="00CD3B2F"/>
    <w:rsid w:val="00CD44A7"/>
    <w:rsid w:val="00CD4948"/>
    <w:rsid w:val="00CD5426"/>
    <w:rsid w:val="00CD55AC"/>
    <w:rsid w:val="00CD589F"/>
    <w:rsid w:val="00CD6580"/>
    <w:rsid w:val="00CD6B22"/>
    <w:rsid w:val="00CE030D"/>
    <w:rsid w:val="00CE0CD8"/>
    <w:rsid w:val="00CE105A"/>
    <w:rsid w:val="00CE1341"/>
    <w:rsid w:val="00CE134A"/>
    <w:rsid w:val="00CE19E6"/>
    <w:rsid w:val="00CE216D"/>
    <w:rsid w:val="00CE2544"/>
    <w:rsid w:val="00CE2C25"/>
    <w:rsid w:val="00CE3152"/>
    <w:rsid w:val="00CE3EFA"/>
    <w:rsid w:val="00CE505E"/>
    <w:rsid w:val="00CE5C36"/>
    <w:rsid w:val="00CE5F0C"/>
    <w:rsid w:val="00CE6342"/>
    <w:rsid w:val="00CE643E"/>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309"/>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753"/>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D12"/>
    <w:rsid w:val="00D27E27"/>
    <w:rsid w:val="00D301E1"/>
    <w:rsid w:val="00D304C6"/>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2AE4"/>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6A7"/>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3C41"/>
    <w:rsid w:val="00DA406A"/>
    <w:rsid w:val="00DA42EF"/>
    <w:rsid w:val="00DA4898"/>
    <w:rsid w:val="00DA4B8D"/>
    <w:rsid w:val="00DA5053"/>
    <w:rsid w:val="00DA5319"/>
    <w:rsid w:val="00DA56ED"/>
    <w:rsid w:val="00DA5D22"/>
    <w:rsid w:val="00DA5FEF"/>
    <w:rsid w:val="00DA636C"/>
    <w:rsid w:val="00DA647E"/>
    <w:rsid w:val="00DA67E2"/>
    <w:rsid w:val="00DA6D87"/>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BE2"/>
    <w:rsid w:val="00DD1D23"/>
    <w:rsid w:val="00DD1FA0"/>
    <w:rsid w:val="00DD2426"/>
    <w:rsid w:val="00DD25EC"/>
    <w:rsid w:val="00DD2B06"/>
    <w:rsid w:val="00DD2E72"/>
    <w:rsid w:val="00DD31C0"/>
    <w:rsid w:val="00DD3B49"/>
    <w:rsid w:val="00DD43DF"/>
    <w:rsid w:val="00DD46EF"/>
    <w:rsid w:val="00DD4B41"/>
    <w:rsid w:val="00DD4EAE"/>
    <w:rsid w:val="00DD58E3"/>
    <w:rsid w:val="00DD64A7"/>
    <w:rsid w:val="00DD738A"/>
    <w:rsid w:val="00DD7A68"/>
    <w:rsid w:val="00DE003D"/>
    <w:rsid w:val="00DE011C"/>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241"/>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2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0E04"/>
    <w:rsid w:val="00E310B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0E88"/>
    <w:rsid w:val="00E7158B"/>
    <w:rsid w:val="00E71B38"/>
    <w:rsid w:val="00E72A8F"/>
    <w:rsid w:val="00E7358B"/>
    <w:rsid w:val="00E73744"/>
    <w:rsid w:val="00E73CBF"/>
    <w:rsid w:val="00E74206"/>
    <w:rsid w:val="00E7475B"/>
    <w:rsid w:val="00E749E5"/>
    <w:rsid w:val="00E74DEA"/>
    <w:rsid w:val="00E76535"/>
    <w:rsid w:val="00E76D54"/>
    <w:rsid w:val="00E77875"/>
    <w:rsid w:val="00E80093"/>
    <w:rsid w:val="00E8068E"/>
    <w:rsid w:val="00E807F0"/>
    <w:rsid w:val="00E8093B"/>
    <w:rsid w:val="00E80996"/>
    <w:rsid w:val="00E80CA5"/>
    <w:rsid w:val="00E8104F"/>
    <w:rsid w:val="00E81C2C"/>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03C"/>
    <w:rsid w:val="00EA4804"/>
    <w:rsid w:val="00EA4883"/>
    <w:rsid w:val="00EA49C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564"/>
    <w:rsid w:val="00EB2CFB"/>
    <w:rsid w:val="00EB3248"/>
    <w:rsid w:val="00EB3ABF"/>
    <w:rsid w:val="00EB3D75"/>
    <w:rsid w:val="00EB40C2"/>
    <w:rsid w:val="00EB4269"/>
    <w:rsid w:val="00EB4599"/>
    <w:rsid w:val="00EB48C7"/>
    <w:rsid w:val="00EB57C0"/>
    <w:rsid w:val="00EB666A"/>
    <w:rsid w:val="00EB6A9E"/>
    <w:rsid w:val="00EB6D2C"/>
    <w:rsid w:val="00EB71FF"/>
    <w:rsid w:val="00EB74B2"/>
    <w:rsid w:val="00EC1402"/>
    <w:rsid w:val="00EC144F"/>
    <w:rsid w:val="00EC150D"/>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7D3"/>
    <w:rsid w:val="00EF2B37"/>
    <w:rsid w:val="00EF2F87"/>
    <w:rsid w:val="00EF30ED"/>
    <w:rsid w:val="00EF322D"/>
    <w:rsid w:val="00EF38C8"/>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5296"/>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C8B"/>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47936"/>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A37"/>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D3C"/>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1AF"/>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37F2"/>
    <w:rsid w:val="00FA44C5"/>
    <w:rsid w:val="00FA44E7"/>
    <w:rsid w:val="00FA4E30"/>
    <w:rsid w:val="00FA4F4D"/>
    <w:rsid w:val="00FA5201"/>
    <w:rsid w:val="00FA52AA"/>
    <w:rsid w:val="00FA601E"/>
    <w:rsid w:val="00FA603C"/>
    <w:rsid w:val="00FA674A"/>
    <w:rsid w:val="00FA6887"/>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D2D"/>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F2"/>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C170D"/>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35">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4313641">
      <w:bodyDiv w:val="1"/>
      <w:marLeft w:val="0"/>
      <w:marRight w:val="0"/>
      <w:marTop w:val="0"/>
      <w:marBottom w:val="0"/>
      <w:divBdr>
        <w:top w:val="none" w:sz="0" w:space="0" w:color="auto"/>
        <w:left w:val="none" w:sz="0" w:space="0" w:color="auto"/>
        <w:bottom w:val="none" w:sz="0" w:space="0" w:color="auto"/>
        <w:right w:val="none" w:sz="0" w:space="0" w:color="auto"/>
      </w:divBdr>
    </w:div>
    <w:div w:id="33966153">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1487218">
      <w:bodyDiv w:val="1"/>
      <w:marLeft w:val="0"/>
      <w:marRight w:val="0"/>
      <w:marTop w:val="0"/>
      <w:marBottom w:val="0"/>
      <w:divBdr>
        <w:top w:val="none" w:sz="0" w:space="0" w:color="auto"/>
        <w:left w:val="none" w:sz="0" w:space="0" w:color="auto"/>
        <w:bottom w:val="none" w:sz="0" w:space="0" w:color="auto"/>
        <w:right w:val="none" w:sz="0" w:space="0" w:color="auto"/>
      </w:divBdr>
    </w:div>
    <w:div w:id="42146349">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0228724">
      <w:bodyDiv w:val="1"/>
      <w:marLeft w:val="0"/>
      <w:marRight w:val="0"/>
      <w:marTop w:val="0"/>
      <w:marBottom w:val="0"/>
      <w:divBdr>
        <w:top w:val="none" w:sz="0" w:space="0" w:color="auto"/>
        <w:left w:val="none" w:sz="0" w:space="0" w:color="auto"/>
        <w:bottom w:val="none" w:sz="0" w:space="0" w:color="auto"/>
        <w:right w:val="none" w:sz="0" w:space="0" w:color="auto"/>
      </w:divBdr>
    </w:div>
    <w:div w:id="51589484">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66152197">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01270920">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2453962">
      <w:bodyDiv w:val="1"/>
      <w:marLeft w:val="0"/>
      <w:marRight w:val="0"/>
      <w:marTop w:val="0"/>
      <w:marBottom w:val="0"/>
      <w:divBdr>
        <w:top w:val="none" w:sz="0" w:space="0" w:color="auto"/>
        <w:left w:val="none" w:sz="0" w:space="0" w:color="auto"/>
        <w:bottom w:val="none" w:sz="0" w:space="0" w:color="auto"/>
        <w:right w:val="none" w:sz="0" w:space="0" w:color="auto"/>
      </w:divBdr>
    </w:div>
    <w:div w:id="138615154">
      <w:bodyDiv w:val="1"/>
      <w:marLeft w:val="0"/>
      <w:marRight w:val="0"/>
      <w:marTop w:val="0"/>
      <w:marBottom w:val="0"/>
      <w:divBdr>
        <w:top w:val="none" w:sz="0" w:space="0" w:color="auto"/>
        <w:left w:val="none" w:sz="0" w:space="0" w:color="auto"/>
        <w:bottom w:val="none" w:sz="0" w:space="0" w:color="auto"/>
        <w:right w:val="none" w:sz="0" w:space="0" w:color="auto"/>
      </w:divBdr>
    </w:div>
    <w:div w:id="14393092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8447297">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7708855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0633233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669607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78981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0696930">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0979744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1740388">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25671156">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52877929">
      <w:bodyDiv w:val="1"/>
      <w:marLeft w:val="0"/>
      <w:marRight w:val="0"/>
      <w:marTop w:val="0"/>
      <w:marBottom w:val="0"/>
      <w:divBdr>
        <w:top w:val="none" w:sz="0" w:space="0" w:color="auto"/>
        <w:left w:val="none" w:sz="0" w:space="0" w:color="auto"/>
        <w:bottom w:val="none" w:sz="0" w:space="0" w:color="auto"/>
        <w:right w:val="none" w:sz="0" w:space="0" w:color="auto"/>
      </w:divBdr>
    </w:div>
    <w:div w:id="357632760">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529952">
      <w:bodyDiv w:val="1"/>
      <w:marLeft w:val="0"/>
      <w:marRight w:val="0"/>
      <w:marTop w:val="0"/>
      <w:marBottom w:val="0"/>
      <w:divBdr>
        <w:top w:val="none" w:sz="0" w:space="0" w:color="auto"/>
        <w:left w:val="none" w:sz="0" w:space="0" w:color="auto"/>
        <w:bottom w:val="none" w:sz="0" w:space="0" w:color="auto"/>
        <w:right w:val="none" w:sz="0" w:space="0" w:color="auto"/>
      </w:divBdr>
    </w:div>
    <w:div w:id="397023671">
      <w:bodyDiv w:val="1"/>
      <w:marLeft w:val="0"/>
      <w:marRight w:val="0"/>
      <w:marTop w:val="0"/>
      <w:marBottom w:val="0"/>
      <w:divBdr>
        <w:top w:val="none" w:sz="0" w:space="0" w:color="auto"/>
        <w:left w:val="none" w:sz="0" w:space="0" w:color="auto"/>
        <w:bottom w:val="none" w:sz="0" w:space="0" w:color="auto"/>
        <w:right w:val="none" w:sz="0" w:space="0" w:color="auto"/>
      </w:divBdr>
    </w:div>
    <w:div w:id="40005688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2383827">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599800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89685630">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499852651">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7600856">
      <w:bodyDiv w:val="1"/>
      <w:marLeft w:val="0"/>
      <w:marRight w:val="0"/>
      <w:marTop w:val="0"/>
      <w:marBottom w:val="0"/>
      <w:divBdr>
        <w:top w:val="none" w:sz="0" w:space="0" w:color="auto"/>
        <w:left w:val="none" w:sz="0" w:space="0" w:color="auto"/>
        <w:bottom w:val="none" w:sz="0" w:space="0" w:color="auto"/>
        <w:right w:val="none" w:sz="0" w:space="0" w:color="auto"/>
      </w:divBdr>
    </w:div>
    <w:div w:id="517427123">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0390007">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1357102">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07079304">
      <w:bodyDiv w:val="1"/>
      <w:marLeft w:val="0"/>
      <w:marRight w:val="0"/>
      <w:marTop w:val="0"/>
      <w:marBottom w:val="0"/>
      <w:divBdr>
        <w:top w:val="none" w:sz="0" w:space="0" w:color="auto"/>
        <w:left w:val="none" w:sz="0" w:space="0" w:color="auto"/>
        <w:bottom w:val="none" w:sz="0" w:space="0" w:color="auto"/>
        <w:right w:val="none" w:sz="0" w:space="0" w:color="auto"/>
      </w:divBdr>
    </w:div>
    <w:div w:id="612368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036676">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1787603">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0152343">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40251432">
      <w:bodyDiv w:val="1"/>
      <w:marLeft w:val="0"/>
      <w:marRight w:val="0"/>
      <w:marTop w:val="0"/>
      <w:marBottom w:val="0"/>
      <w:divBdr>
        <w:top w:val="none" w:sz="0" w:space="0" w:color="auto"/>
        <w:left w:val="none" w:sz="0" w:space="0" w:color="auto"/>
        <w:bottom w:val="none" w:sz="0" w:space="0" w:color="auto"/>
        <w:right w:val="none" w:sz="0" w:space="0" w:color="auto"/>
      </w:divBdr>
    </w:div>
    <w:div w:id="741565858">
      <w:bodyDiv w:val="1"/>
      <w:marLeft w:val="0"/>
      <w:marRight w:val="0"/>
      <w:marTop w:val="0"/>
      <w:marBottom w:val="0"/>
      <w:divBdr>
        <w:top w:val="none" w:sz="0" w:space="0" w:color="auto"/>
        <w:left w:val="none" w:sz="0" w:space="0" w:color="auto"/>
        <w:bottom w:val="none" w:sz="0" w:space="0" w:color="auto"/>
        <w:right w:val="none" w:sz="0" w:space="0" w:color="auto"/>
      </w:divBdr>
    </w:div>
    <w:div w:id="75775277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08398847">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4810194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3144171">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1015680">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78802017">
      <w:bodyDiv w:val="1"/>
      <w:marLeft w:val="0"/>
      <w:marRight w:val="0"/>
      <w:marTop w:val="0"/>
      <w:marBottom w:val="0"/>
      <w:divBdr>
        <w:top w:val="none" w:sz="0" w:space="0" w:color="auto"/>
        <w:left w:val="none" w:sz="0" w:space="0" w:color="auto"/>
        <w:bottom w:val="none" w:sz="0" w:space="0" w:color="auto"/>
        <w:right w:val="none" w:sz="0" w:space="0" w:color="auto"/>
      </w:divBdr>
    </w:div>
    <w:div w:id="981934062">
      <w:bodyDiv w:val="1"/>
      <w:marLeft w:val="0"/>
      <w:marRight w:val="0"/>
      <w:marTop w:val="0"/>
      <w:marBottom w:val="0"/>
      <w:divBdr>
        <w:top w:val="none" w:sz="0" w:space="0" w:color="auto"/>
        <w:left w:val="none" w:sz="0" w:space="0" w:color="auto"/>
        <w:bottom w:val="none" w:sz="0" w:space="0" w:color="auto"/>
        <w:right w:val="none" w:sz="0" w:space="0" w:color="auto"/>
      </w:divBdr>
    </w:div>
    <w:div w:id="98523473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5748044">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0033111">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51929845">
      <w:bodyDiv w:val="1"/>
      <w:marLeft w:val="0"/>
      <w:marRight w:val="0"/>
      <w:marTop w:val="0"/>
      <w:marBottom w:val="0"/>
      <w:divBdr>
        <w:top w:val="none" w:sz="0" w:space="0" w:color="auto"/>
        <w:left w:val="none" w:sz="0" w:space="0" w:color="auto"/>
        <w:bottom w:val="none" w:sz="0" w:space="0" w:color="auto"/>
        <w:right w:val="none" w:sz="0" w:space="0" w:color="auto"/>
      </w:divBdr>
    </w:div>
    <w:div w:id="1063484453">
      <w:bodyDiv w:val="1"/>
      <w:marLeft w:val="0"/>
      <w:marRight w:val="0"/>
      <w:marTop w:val="0"/>
      <w:marBottom w:val="0"/>
      <w:divBdr>
        <w:top w:val="none" w:sz="0" w:space="0" w:color="auto"/>
        <w:left w:val="none" w:sz="0" w:space="0" w:color="auto"/>
        <w:bottom w:val="none" w:sz="0" w:space="0" w:color="auto"/>
        <w:right w:val="none" w:sz="0" w:space="0" w:color="auto"/>
      </w:divBdr>
    </w:div>
    <w:div w:id="1064064305">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298656">
      <w:bodyDiv w:val="1"/>
      <w:marLeft w:val="0"/>
      <w:marRight w:val="0"/>
      <w:marTop w:val="0"/>
      <w:marBottom w:val="0"/>
      <w:divBdr>
        <w:top w:val="none" w:sz="0" w:space="0" w:color="auto"/>
        <w:left w:val="none" w:sz="0" w:space="0" w:color="auto"/>
        <w:bottom w:val="none" w:sz="0" w:space="0" w:color="auto"/>
        <w:right w:val="none" w:sz="0" w:space="0" w:color="auto"/>
      </w:divBdr>
    </w:div>
    <w:div w:id="1106732023">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13088220">
      <w:bodyDiv w:val="1"/>
      <w:marLeft w:val="0"/>
      <w:marRight w:val="0"/>
      <w:marTop w:val="0"/>
      <w:marBottom w:val="0"/>
      <w:divBdr>
        <w:top w:val="none" w:sz="0" w:space="0" w:color="auto"/>
        <w:left w:val="none" w:sz="0" w:space="0" w:color="auto"/>
        <w:bottom w:val="none" w:sz="0" w:space="0" w:color="auto"/>
        <w:right w:val="none" w:sz="0" w:space="0" w:color="auto"/>
      </w:divBdr>
    </w:div>
    <w:div w:id="1114254160">
      <w:bodyDiv w:val="1"/>
      <w:marLeft w:val="0"/>
      <w:marRight w:val="0"/>
      <w:marTop w:val="0"/>
      <w:marBottom w:val="0"/>
      <w:divBdr>
        <w:top w:val="none" w:sz="0" w:space="0" w:color="auto"/>
        <w:left w:val="none" w:sz="0" w:space="0" w:color="auto"/>
        <w:bottom w:val="none" w:sz="0" w:space="0" w:color="auto"/>
        <w:right w:val="none" w:sz="0" w:space="0" w:color="auto"/>
      </w:divBdr>
    </w:div>
    <w:div w:id="1129786496">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79739043">
      <w:bodyDiv w:val="1"/>
      <w:marLeft w:val="0"/>
      <w:marRight w:val="0"/>
      <w:marTop w:val="0"/>
      <w:marBottom w:val="0"/>
      <w:divBdr>
        <w:top w:val="none" w:sz="0" w:space="0" w:color="auto"/>
        <w:left w:val="none" w:sz="0" w:space="0" w:color="auto"/>
        <w:bottom w:val="none" w:sz="0" w:space="0" w:color="auto"/>
        <w:right w:val="none" w:sz="0" w:space="0" w:color="auto"/>
      </w:divBdr>
    </w:div>
    <w:div w:id="1182361173">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08449977">
      <w:bodyDiv w:val="1"/>
      <w:marLeft w:val="0"/>
      <w:marRight w:val="0"/>
      <w:marTop w:val="0"/>
      <w:marBottom w:val="0"/>
      <w:divBdr>
        <w:top w:val="none" w:sz="0" w:space="0" w:color="auto"/>
        <w:left w:val="none" w:sz="0" w:space="0" w:color="auto"/>
        <w:bottom w:val="none" w:sz="0" w:space="0" w:color="auto"/>
        <w:right w:val="none" w:sz="0" w:space="0" w:color="auto"/>
      </w:divBdr>
    </w:div>
    <w:div w:id="1211654171">
      <w:bodyDiv w:val="1"/>
      <w:marLeft w:val="0"/>
      <w:marRight w:val="0"/>
      <w:marTop w:val="0"/>
      <w:marBottom w:val="0"/>
      <w:divBdr>
        <w:top w:val="none" w:sz="0" w:space="0" w:color="auto"/>
        <w:left w:val="none" w:sz="0" w:space="0" w:color="auto"/>
        <w:bottom w:val="none" w:sz="0" w:space="0" w:color="auto"/>
        <w:right w:val="none" w:sz="0" w:space="0" w:color="auto"/>
      </w:divBdr>
    </w:div>
    <w:div w:id="1212114039">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4972005">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294865177">
      <w:bodyDiv w:val="1"/>
      <w:marLeft w:val="0"/>
      <w:marRight w:val="0"/>
      <w:marTop w:val="0"/>
      <w:marBottom w:val="0"/>
      <w:divBdr>
        <w:top w:val="none" w:sz="0" w:space="0" w:color="auto"/>
        <w:left w:val="none" w:sz="0" w:space="0" w:color="auto"/>
        <w:bottom w:val="none" w:sz="0" w:space="0" w:color="auto"/>
        <w:right w:val="none" w:sz="0" w:space="0" w:color="auto"/>
      </w:divBdr>
    </w:div>
    <w:div w:id="1302614157">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32024578">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547195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8095312">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685217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19874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541609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9521788">
      <w:bodyDiv w:val="1"/>
      <w:marLeft w:val="0"/>
      <w:marRight w:val="0"/>
      <w:marTop w:val="0"/>
      <w:marBottom w:val="0"/>
      <w:divBdr>
        <w:top w:val="none" w:sz="0" w:space="0" w:color="auto"/>
        <w:left w:val="none" w:sz="0" w:space="0" w:color="auto"/>
        <w:bottom w:val="none" w:sz="0" w:space="0" w:color="auto"/>
        <w:right w:val="none" w:sz="0" w:space="0" w:color="auto"/>
      </w:divBdr>
    </w:div>
    <w:div w:id="1512332980">
      <w:bodyDiv w:val="1"/>
      <w:marLeft w:val="0"/>
      <w:marRight w:val="0"/>
      <w:marTop w:val="0"/>
      <w:marBottom w:val="0"/>
      <w:divBdr>
        <w:top w:val="none" w:sz="0" w:space="0" w:color="auto"/>
        <w:left w:val="none" w:sz="0" w:space="0" w:color="auto"/>
        <w:bottom w:val="none" w:sz="0" w:space="0" w:color="auto"/>
        <w:right w:val="none" w:sz="0" w:space="0" w:color="auto"/>
      </w:divBdr>
    </w:div>
    <w:div w:id="1514301537">
      <w:bodyDiv w:val="1"/>
      <w:marLeft w:val="0"/>
      <w:marRight w:val="0"/>
      <w:marTop w:val="0"/>
      <w:marBottom w:val="0"/>
      <w:divBdr>
        <w:top w:val="none" w:sz="0" w:space="0" w:color="auto"/>
        <w:left w:val="none" w:sz="0" w:space="0" w:color="auto"/>
        <w:bottom w:val="none" w:sz="0" w:space="0" w:color="auto"/>
        <w:right w:val="none" w:sz="0" w:space="0" w:color="auto"/>
      </w:divBdr>
    </w:div>
    <w:div w:id="1515537526">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0662548">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0945160">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3320721">
      <w:bodyDiv w:val="1"/>
      <w:marLeft w:val="0"/>
      <w:marRight w:val="0"/>
      <w:marTop w:val="0"/>
      <w:marBottom w:val="0"/>
      <w:divBdr>
        <w:top w:val="none" w:sz="0" w:space="0" w:color="auto"/>
        <w:left w:val="none" w:sz="0" w:space="0" w:color="auto"/>
        <w:bottom w:val="none" w:sz="0" w:space="0" w:color="auto"/>
        <w:right w:val="none" w:sz="0" w:space="0" w:color="auto"/>
      </w:divBdr>
    </w:div>
    <w:div w:id="1597396896">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4633345">
      <w:bodyDiv w:val="1"/>
      <w:marLeft w:val="0"/>
      <w:marRight w:val="0"/>
      <w:marTop w:val="0"/>
      <w:marBottom w:val="0"/>
      <w:divBdr>
        <w:top w:val="none" w:sz="0" w:space="0" w:color="auto"/>
        <w:left w:val="none" w:sz="0" w:space="0" w:color="auto"/>
        <w:bottom w:val="none" w:sz="0" w:space="0" w:color="auto"/>
        <w:right w:val="none" w:sz="0" w:space="0" w:color="auto"/>
      </w:divBdr>
    </w:div>
    <w:div w:id="1618489038">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6693224">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7490896">
      <w:bodyDiv w:val="1"/>
      <w:marLeft w:val="0"/>
      <w:marRight w:val="0"/>
      <w:marTop w:val="0"/>
      <w:marBottom w:val="0"/>
      <w:divBdr>
        <w:top w:val="none" w:sz="0" w:space="0" w:color="auto"/>
        <w:left w:val="none" w:sz="0" w:space="0" w:color="auto"/>
        <w:bottom w:val="none" w:sz="0" w:space="0" w:color="auto"/>
        <w:right w:val="none" w:sz="0" w:space="0" w:color="auto"/>
      </w:divBdr>
    </w:div>
    <w:div w:id="1640066181">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80505324">
      <w:bodyDiv w:val="1"/>
      <w:marLeft w:val="0"/>
      <w:marRight w:val="0"/>
      <w:marTop w:val="0"/>
      <w:marBottom w:val="0"/>
      <w:divBdr>
        <w:top w:val="none" w:sz="0" w:space="0" w:color="auto"/>
        <w:left w:val="none" w:sz="0" w:space="0" w:color="auto"/>
        <w:bottom w:val="none" w:sz="0" w:space="0" w:color="auto"/>
        <w:right w:val="none" w:sz="0" w:space="0" w:color="auto"/>
      </w:divBdr>
    </w:div>
    <w:div w:id="1681158598">
      <w:bodyDiv w:val="1"/>
      <w:marLeft w:val="0"/>
      <w:marRight w:val="0"/>
      <w:marTop w:val="0"/>
      <w:marBottom w:val="0"/>
      <w:divBdr>
        <w:top w:val="none" w:sz="0" w:space="0" w:color="auto"/>
        <w:left w:val="none" w:sz="0" w:space="0" w:color="auto"/>
        <w:bottom w:val="none" w:sz="0" w:space="0" w:color="auto"/>
        <w:right w:val="none" w:sz="0" w:space="0" w:color="auto"/>
      </w:divBdr>
    </w:div>
    <w:div w:id="1684360487">
      <w:bodyDiv w:val="1"/>
      <w:marLeft w:val="0"/>
      <w:marRight w:val="0"/>
      <w:marTop w:val="0"/>
      <w:marBottom w:val="0"/>
      <w:divBdr>
        <w:top w:val="none" w:sz="0" w:space="0" w:color="auto"/>
        <w:left w:val="none" w:sz="0" w:space="0" w:color="auto"/>
        <w:bottom w:val="none" w:sz="0" w:space="0" w:color="auto"/>
        <w:right w:val="none" w:sz="0" w:space="0" w:color="auto"/>
      </w:divBdr>
    </w:div>
    <w:div w:id="1694071274">
      <w:bodyDiv w:val="1"/>
      <w:marLeft w:val="0"/>
      <w:marRight w:val="0"/>
      <w:marTop w:val="0"/>
      <w:marBottom w:val="0"/>
      <w:divBdr>
        <w:top w:val="none" w:sz="0" w:space="0" w:color="auto"/>
        <w:left w:val="none" w:sz="0" w:space="0" w:color="auto"/>
        <w:bottom w:val="none" w:sz="0" w:space="0" w:color="auto"/>
        <w:right w:val="none" w:sz="0" w:space="0" w:color="auto"/>
      </w:divBdr>
    </w:div>
    <w:div w:id="1705055045">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10453463">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5512459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0523551">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730722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263613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46359102">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2488818">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387091">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6420505">
      <w:bodyDiv w:val="1"/>
      <w:marLeft w:val="0"/>
      <w:marRight w:val="0"/>
      <w:marTop w:val="0"/>
      <w:marBottom w:val="0"/>
      <w:divBdr>
        <w:top w:val="none" w:sz="0" w:space="0" w:color="auto"/>
        <w:left w:val="none" w:sz="0" w:space="0" w:color="auto"/>
        <w:bottom w:val="none" w:sz="0" w:space="0" w:color="auto"/>
        <w:right w:val="none" w:sz="0" w:space="0" w:color="auto"/>
      </w:divBdr>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1994798803">
      <w:bodyDiv w:val="1"/>
      <w:marLeft w:val="0"/>
      <w:marRight w:val="0"/>
      <w:marTop w:val="0"/>
      <w:marBottom w:val="0"/>
      <w:divBdr>
        <w:top w:val="none" w:sz="0" w:space="0" w:color="auto"/>
        <w:left w:val="none" w:sz="0" w:space="0" w:color="auto"/>
        <w:bottom w:val="none" w:sz="0" w:space="0" w:color="auto"/>
        <w:right w:val="none" w:sz="0" w:space="0" w:color="auto"/>
      </w:divBdr>
    </w:div>
    <w:div w:id="1999456452">
      <w:bodyDiv w:val="1"/>
      <w:marLeft w:val="0"/>
      <w:marRight w:val="0"/>
      <w:marTop w:val="0"/>
      <w:marBottom w:val="0"/>
      <w:divBdr>
        <w:top w:val="none" w:sz="0" w:space="0" w:color="auto"/>
        <w:left w:val="none" w:sz="0" w:space="0" w:color="auto"/>
        <w:bottom w:val="none" w:sz="0" w:space="0" w:color="auto"/>
        <w:right w:val="none" w:sz="0" w:space="0" w:color="auto"/>
      </w:divBdr>
    </w:div>
    <w:div w:id="2000689016">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6085225">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4046181">
      <w:bodyDiv w:val="1"/>
      <w:marLeft w:val="0"/>
      <w:marRight w:val="0"/>
      <w:marTop w:val="0"/>
      <w:marBottom w:val="0"/>
      <w:divBdr>
        <w:top w:val="none" w:sz="0" w:space="0" w:color="auto"/>
        <w:left w:val="none" w:sz="0" w:space="0" w:color="auto"/>
        <w:bottom w:val="none" w:sz="0" w:space="0" w:color="auto"/>
        <w:right w:val="none" w:sz="0" w:space="0" w:color="auto"/>
      </w:divBdr>
    </w:div>
    <w:div w:id="2024626043">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54770530">
      <w:bodyDiv w:val="1"/>
      <w:marLeft w:val="0"/>
      <w:marRight w:val="0"/>
      <w:marTop w:val="0"/>
      <w:marBottom w:val="0"/>
      <w:divBdr>
        <w:top w:val="none" w:sz="0" w:space="0" w:color="auto"/>
        <w:left w:val="none" w:sz="0" w:space="0" w:color="auto"/>
        <w:bottom w:val="none" w:sz="0" w:space="0" w:color="auto"/>
        <w:right w:val="none" w:sz="0" w:space="0" w:color="auto"/>
      </w:divBdr>
    </w:div>
    <w:div w:id="2058047211">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2940105">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7406206">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33937889">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1364A45B-7135-432A-93A5-F95BC6AA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TotalTime>
  <Pages>3</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1804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9</cp:revision>
  <cp:lastPrinted>2013-12-02T17:26:00Z</cp:lastPrinted>
  <dcterms:created xsi:type="dcterms:W3CDTF">2020-07-17T00:07:00Z</dcterms:created>
  <dcterms:modified xsi:type="dcterms:W3CDTF">2020-07-21T21:54:00Z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