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A405E">
            <w:pPr>
              <w:pStyle w:val="T2"/>
            </w:pPr>
            <w:r>
              <w:t>[</w:t>
            </w:r>
            <w:r w:rsidR="00F9106E">
              <w:t xml:space="preserve">The Comment </w:t>
            </w:r>
            <w:proofErr w:type="spellStart"/>
            <w:r w:rsidR="00F9106E">
              <w:t>regolution</w:t>
            </w:r>
            <w:proofErr w:type="spellEnd"/>
            <w:r w:rsidR="00F9106E">
              <w:t xml:space="preserve"> for </w:t>
            </w:r>
            <w:r w:rsidR="009A405E">
              <w:t>CID 117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51C6F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71A28">
              <w:rPr>
                <w:b w:val="0"/>
                <w:sz w:val="20"/>
              </w:rPr>
              <w:t>0</w:t>
            </w:r>
            <w:r w:rsidR="00E51C6F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E51C6F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B5D" w:rsidRDefault="00DD3B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  <w:r>
                              <w:t>This submission proposes resolutions for CID</w:t>
                            </w:r>
                            <w:r w:rsidR="009A405E">
                              <w:t xml:space="preserve"> 117</w:t>
                            </w:r>
                            <w:r>
                              <w:t xml:space="preserve"> </w:t>
                            </w:r>
                          </w:p>
                          <w:p w:rsidR="00DD3B5D" w:rsidRDefault="00DD3B5D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D3B5D" w:rsidRDefault="00DD3B5D" w:rsidP="00F71A28">
                            <w:pPr>
                              <w:jc w:val="both"/>
                            </w:pP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</w:p>
                          <w:p w:rsidR="00DD3B5D" w:rsidRDefault="00DD3B5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3926DD" w:rsidRPr="00F9106E" w:rsidRDefault="003926DD" w:rsidP="003926D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 xml:space="preserve">Rev </w:t>
                            </w:r>
                            <w:r>
                              <w:t>1: fixed the typo</w:t>
                            </w:r>
                            <w:r w:rsidRPr="00F9106E">
                              <w:t>.</w:t>
                            </w:r>
                          </w:p>
                          <w:p w:rsidR="003926DD" w:rsidRPr="00F9106E" w:rsidRDefault="003926D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  <w:p w:rsidR="00DD3B5D" w:rsidRDefault="00DD3B5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D3B5D" w:rsidRDefault="00DD3B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D3B5D" w:rsidRDefault="00DD3B5D">
                      <w:pPr>
                        <w:jc w:val="both"/>
                      </w:pPr>
                      <w:r>
                        <w:t>This submission proposes resolutions for CID</w:t>
                      </w:r>
                      <w:r w:rsidR="009A405E">
                        <w:t xml:space="preserve"> 117</w:t>
                      </w:r>
                      <w:r>
                        <w:t xml:space="preserve"> </w:t>
                      </w:r>
                    </w:p>
                    <w:p w:rsidR="00DD3B5D" w:rsidRDefault="00DD3B5D" w:rsidP="00F71A28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D3B5D" w:rsidRDefault="00DD3B5D" w:rsidP="00F71A28">
                      <w:pPr>
                        <w:jc w:val="both"/>
                      </w:pPr>
                    </w:p>
                    <w:p w:rsidR="00DD3B5D" w:rsidRPr="00F9106E" w:rsidRDefault="00DD3B5D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DD3B5D" w:rsidRPr="00F9106E" w:rsidRDefault="00DD3B5D" w:rsidP="00F9106E">
                      <w:pPr>
                        <w:jc w:val="both"/>
                      </w:pPr>
                    </w:p>
                    <w:p w:rsidR="00DD3B5D" w:rsidRDefault="00DD3B5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3926DD" w:rsidRPr="00F9106E" w:rsidRDefault="003926DD" w:rsidP="003926D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 xml:space="preserve">Rev </w:t>
                      </w:r>
                      <w:r>
                        <w:t>1: fixed the typo</w:t>
                      </w:r>
                      <w:r w:rsidRPr="00F9106E">
                        <w:t>.</w:t>
                      </w:r>
                    </w:p>
                    <w:p w:rsidR="003926DD" w:rsidRPr="00F9106E" w:rsidRDefault="003926D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  <w:p w:rsidR="00DD3B5D" w:rsidRDefault="00DD3B5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  <w:bookmarkStart w:id="0" w:name="_GoBack"/>
      <w:bookmarkEnd w:id="0"/>
    </w:p>
    <w:p w:rsidR="00CA09B2" w:rsidRDefault="00CA09B2"/>
    <w:p w:rsidR="00F9106E" w:rsidRDefault="009A405E" w:rsidP="00091FB9">
      <w:pPr>
        <w:pStyle w:val="2"/>
        <w:rPr>
          <w:lang w:eastAsia="ko-KR"/>
        </w:rPr>
      </w:pPr>
      <w:r>
        <w:rPr>
          <w:rFonts w:hint="eastAsia"/>
          <w:lang w:eastAsia="ko-KR"/>
        </w:rPr>
        <w:t>CID 117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970"/>
        <w:gridCol w:w="1096"/>
        <w:gridCol w:w="2977"/>
        <w:gridCol w:w="1660"/>
        <w:gridCol w:w="1887"/>
      </w:tblGrid>
      <w:tr w:rsidR="009A405E" w:rsidRPr="00F9106E" w:rsidTr="009A405E">
        <w:trPr>
          <w:trHeight w:val="873"/>
        </w:trPr>
        <w:tc>
          <w:tcPr>
            <w:tcW w:w="76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97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096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977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66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1887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9A405E" w:rsidRPr="009033B9" w:rsidTr="009A405E">
        <w:trPr>
          <w:trHeight w:val="1747"/>
        </w:trPr>
        <w:tc>
          <w:tcPr>
            <w:tcW w:w="760" w:type="dxa"/>
            <w:hideMark/>
          </w:tcPr>
          <w:p w:rsidR="009A405E" w:rsidRPr="00F9106E" w:rsidRDefault="009A405E" w:rsidP="000B5A7A">
            <w:r w:rsidRPr="005A11B8">
              <w:rPr>
                <w:color w:val="FF0000"/>
              </w:rPr>
              <w:t>117</w:t>
            </w:r>
          </w:p>
        </w:tc>
        <w:tc>
          <w:tcPr>
            <w:tcW w:w="970" w:type="dxa"/>
            <w:hideMark/>
          </w:tcPr>
          <w:p w:rsidR="009A405E" w:rsidRPr="00F9106E" w:rsidRDefault="009A405E" w:rsidP="000B5A7A">
            <w:r w:rsidRPr="00F9106E">
              <w:t>44.53</w:t>
            </w:r>
          </w:p>
        </w:tc>
        <w:tc>
          <w:tcPr>
            <w:tcW w:w="1096" w:type="dxa"/>
            <w:hideMark/>
          </w:tcPr>
          <w:p w:rsidR="009A405E" w:rsidRPr="00F9106E" w:rsidRDefault="009A405E" w:rsidP="000B5A7A">
            <w:r w:rsidRPr="00F9106E">
              <w:t>32.3.7.2.5</w:t>
            </w:r>
          </w:p>
        </w:tc>
        <w:tc>
          <w:tcPr>
            <w:tcW w:w="2977" w:type="dxa"/>
            <w:hideMark/>
          </w:tcPr>
          <w:p w:rsidR="009A405E" w:rsidRPr="00F9106E" w:rsidRDefault="009A405E" w:rsidP="000B5A7A">
            <w:r w:rsidRPr="00F9106E">
              <w:t xml:space="preserve">In Equation 32-11, start value of </w:t>
            </w:r>
            <w:proofErr w:type="spellStart"/>
            <w:r w:rsidRPr="00F9106E">
              <w:t>iBW</w:t>
            </w:r>
            <w:proofErr w:type="spellEnd"/>
            <w:r w:rsidRPr="00F9106E">
              <w:t xml:space="preserve"> is not defined in the first summation. It should be 0. "p_{0}p_{k}" should be replace with "p_{1}P_{k}" (Uppercase P)</w:t>
            </w:r>
          </w:p>
        </w:tc>
        <w:tc>
          <w:tcPr>
            <w:tcW w:w="1660" w:type="dxa"/>
            <w:hideMark/>
          </w:tcPr>
          <w:p w:rsidR="009A405E" w:rsidRPr="00F9106E" w:rsidRDefault="009A405E" w:rsidP="000B5A7A">
            <w:r w:rsidRPr="00F9106E">
              <w:t>As in comment</w:t>
            </w:r>
          </w:p>
        </w:tc>
        <w:tc>
          <w:tcPr>
            <w:tcW w:w="1887" w:type="dxa"/>
            <w:hideMark/>
          </w:tcPr>
          <w:p w:rsidR="009A405E" w:rsidRPr="00610A14" w:rsidRDefault="009A405E" w:rsidP="000B5A7A">
            <w:pPr>
              <w:rPr>
                <w:b/>
                <w:lang w:eastAsia="ko-KR"/>
              </w:rPr>
            </w:pPr>
            <w:r w:rsidRPr="00610A14">
              <w:rPr>
                <w:b/>
                <w:lang w:eastAsia="ko-KR"/>
              </w:rPr>
              <w:t>R</w:t>
            </w:r>
            <w:r w:rsidRPr="00610A14">
              <w:rPr>
                <w:rFonts w:hint="eastAsia"/>
                <w:b/>
                <w:lang w:eastAsia="ko-KR"/>
              </w:rPr>
              <w:t xml:space="preserve">evised </w:t>
            </w:r>
          </w:p>
          <w:p w:rsidR="009A405E" w:rsidRDefault="009A405E" w:rsidP="000B5A7A">
            <w:pPr>
              <w:rPr>
                <w:lang w:eastAsia="ko-KR"/>
              </w:rPr>
            </w:pPr>
          </w:p>
          <w:p w:rsidR="009A405E" w:rsidRDefault="009A405E" w:rsidP="000B5A7A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n </w:t>
            </w:r>
            <w:r>
              <w:rPr>
                <w:lang w:eastAsia="ko-KR"/>
              </w:rPr>
              <w:t xml:space="preserve">principle, commenter is right. </w:t>
            </w:r>
          </w:p>
          <w:p w:rsidR="009A405E" w:rsidRDefault="009A405E" w:rsidP="000B5A7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initial value for </w:t>
            </w:r>
            <w:proofErr w:type="spellStart"/>
            <w:r>
              <w:rPr>
                <w:lang w:eastAsia="ko-KR"/>
              </w:rPr>
              <w:t>iBW</w:t>
            </w:r>
            <w:proofErr w:type="spellEnd"/>
            <w:r>
              <w:rPr>
                <w:rFonts w:hint="eastAsia"/>
                <w:lang w:eastAsia="ko-KR"/>
              </w:rPr>
              <w:t xml:space="preserve"> should be set to 0</w:t>
            </w:r>
            <w:r>
              <w:rPr>
                <w:lang w:eastAsia="ko-KR"/>
              </w:rPr>
              <w:t xml:space="preserve"> in equation 32-11</w:t>
            </w:r>
            <w:r>
              <w:rPr>
                <w:rFonts w:hint="eastAsia"/>
                <w:lang w:eastAsia="ko-KR"/>
              </w:rPr>
              <w:t>.</w:t>
            </w:r>
          </w:p>
          <w:p w:rsidR="009A405E" w:rsidRPr="005A665E" w:rsidRDefault="009A405E" w:rsidP="000B5A7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And since the RL-SIG </w:t>
            </w:r>
            <w:proofErr w:type="spellStart"/>
            <w:r>
              <w:rPr>
                <w:lang w:eastAsia="ko-KR"/>
              </w:rPr>
              <w:t>loated</w:t>
            </w:r>
            <w:proofErr w:type="spellEnd"/>
            <w:r>
              <w:rPr>
                <w:lang w:eastAsia="ko-KR"/>
              </w:rPr>
              <w:t xml:space="preserve"> in the 2</w:t>
            </w:r>
            <w:r w:rsidRPr="005A665E">
              <w:rPr>
                <w:vertAlign w:val="superscript"/>
                <w:lang w:eastAsia="ko-KR"/>
              </w:rPr>
              <w:t>nd</w:t>
            </w:r>
            <w:r>
              <w:rPr>
                <w:lang w:eastAsia="ko-KR"/>
              </w:rPr>
              <w:t xml:space="preserve"> OFDM symbol of NGV PPDU, p</w:t>
            </w:r>
            <w:r w:rsidRPr="005A665E">
              <w:rPr>
                <w:vertAlign w:val="subscript"/>
                <w:lang w:eastAsia="ko-KR"/>
              </w:rPr>
              <w:t>0</w:t>
            </w:r>
            <w:r>
              <w:rPr>
                <w:vertAlign w:val="subscript"/>
                <w:lang w:eastAsia="ko-KR"/>
              </w:rPr>
              <w:t xml:space="preserve"> </w:t>
            </w:r>
            <w:r>
              <w:rPr>
                <w:lang w:eastAsia="ko-KR"/>
              </w:rPr>
              <w:t>should be p</w:t>
            </w:r>
            <w:r>
              <w:rPr>
                <w:vertAlign w:val="subscript"/>
                <w:lang w:eastAsia="ko-KR"/>
              </w:rPr>
              <w:t xml:space="preserve">1. </w:t>
            </w:r>
          </w:p>
          <w:p w:rsidR="009A405E" w:rsidRDefault="009A405E" w:rsidP="000B5A7A">
            <w:pPr>
              <w:rPr>
                <w:lang w:eastAsia="ko-KR"/>
              </w:rPr>
            </w:pPr>
          </w:p>
          <w:p w:rsidR="009A405E" w:rsidRDefault="009A405E" w:rsidP="000B5A7A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 w:rsidR="00F73CC0">
              <w:rPr>
                <w:lang w:eastAsia="ko-KR"/>
              </w:rPr>
              <w:t>1101</w:t>
            </w:r>
            <w:r>
              <w:rPr>
                <w:lang w:eastAsia="ko-KR"/>
              </w:rPr>
              <w:t>r</w:t>
            </w:r>
            <w:r w:rsidR="00F73CC0">
              <w:rPr>
                <w:lang w:eastAsia="ko-KR"/>
              </w:rPr>
              <w:t>1</w:t>
            </w:r>
          </w:p>
          <w:p w:rsidR="009A405E" w:rsidRPr="009033B9" w:rsidRDefault="009A405E" w:rsidP="000B5A7A">
            <w:pPr>
              <w:rPr>
                <w:lang w:eastAsia="ko-KR"/>
              </w:rPr>
            </w:pPr>
          </w:p>
        </w:tc>
      </w:tr>
    </w:tbl>
    <w:p w:rsidR="00F9106E" w:rsidRDefault="00F9106E"/>
    <w:p w:rsidR="00F9106E" w:rsidRDefault="00B50218" w:rsidP="00566139">
      <w:pPr>
        <w:pStyle w:val="3"/>
        <w:rPr>
          <w:lang w:eastAsia="ko-KR"/>
        </w:rPr>
      </w:pPr>
      <w:proofErr w:type="spellStart"/>
      <w:r>
        <w:rPr>
          <w:lang w:eastAsia="ko-KR"/>
        </w:rPr>
        <w:t>Discusson</w:t>
      </w:r>
      <w:proofErr w:type="spellEnd"/>
      <w:r>
        <w:rPr>
          <w:lang w:eastAsia="ko-KR"/>
        </w:rPr>
        <w:t xml:space="preserve">: none </w:t>
      </w:r>
    </w:p>
    <w:p w:rsidR="009A405E" w:rsidRDefault="009A405E" w:rsidP="009A405E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9A405E" w:rsidRDefault="009A405E" w:rsidP="009A405E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change the equation 32.11 as follows</w:t>
      </w:r>
    </w:p>
    <w:p w:rsidR="009A405E" w:rsidRDefault="009A405E" w:rsidP="009A405E"/>
    <w:p w:rsidR="009A405E" w:rsidRDefault="006A7C59" w:rsidP="009A405E">
      <m:oMathPara>
        <m:oMath>
          <m:sSubSup>
            <m:sSubSupPr>
              <m:ctrlPr>
                <w:rPr>
                  <w:rFonts w:ascii="Cambria Math" w:eastAsia="MS Mincho" w:hAnsi="Cambria Math"/>
                  <w:color w:val="000000"/>
                  <w:sz w:val="20"/>
                  <w:lang w:val="en-US"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RL-SIG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color w:val="000000"/>
                          <w:sz w:val="20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0"/>
                  <w:lang w:val="en-US"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RL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SIG</m:t>
                      </m:r>
                    </m:sub>
                    <m:sup>
                      <m: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L-SIG</m:t>
                  </m:r>
                </m:sub>
              </m:sSub>
            </m:sub>
          </m:sSub>
          <m:r>
            <w:rPr>
              <w:rFonts w:ascii="Cambria Math" w:hAnsi="Cambria Math"/>
              <w:lang w:eastAsia="ko-KR"/>
            </w:rPr>
            <m:t>(t)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BW</m:t>
                  </m:r>
                </m:sub>
              </m:sSub>
              <m:r>
                <w:rPr>
                  <w:rFonts w:ascii="Cambria Math" w:hAnsi="Cambria Math"/>
                  <w:color w:val="00B0F0"/>
                  <w:sz w:val="20"/>
                  <w:lang w:val="en-US" w:eastAsia="ko-K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10MHz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0"/>
                      <w:lang w:val="en-US" w:eastAsia="ko-KR"/>
                    </w:rPr>
                    <m:t>k=-</m:t>
                  </m:r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US" w:eastAsia="ko-KR"/>
                    </w:rPr>
                    <m:t>26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US" w:eastAsia="ko-KR"/>
                    </w:rPr>
                    <m:t>26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lang w:val="en-US" w:eastAsia="ko-KR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shift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0"/>
                                            <w:lang w:val="en-US" w:eastAsia="ko-K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BW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,BW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k,20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trike/>
                                    <w:color w:val="FF0000"/>
                                    <w:lang w:eastAsia="ko-KR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hAnsi="Cambria Math"/>
                                    <w:color w:val="0070C0"/>
                                    <w:lang w:eastAsia="ko-KR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 xml:space="preserve">     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exp⁡</m:t>
                            </m:r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(j2π(k-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shift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ko-KR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F,NGV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(t-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GI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cs</m:t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eastAsia="MS Mincho" w:hAnsi="Cambria Math"/>
                                        <w:i/>
                                        <w:color w:val="000000"/>
                                        <w:sz w:val="20"/>
                                        <w:lang w:val="en-US" w:eastAsia="ja-JP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TX</m:t>
                                    </m:r>
                                  </m:sub>
                                </m:sSub>
                              </m:sup>
                            </m:sSubSup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color w:val="00B0F0"/>
              <w:lang w:eastAsia="ko-KR"/>
            </w:rPr>
            <m:t>(#117)</m:t>
          </m:r>
        </m:oMath>
      </m:oMathPara>
    </w:p>
    <w:p w:rsidR="009A405E" w:rsidRDefault="009A405E" w:rsidP="009A405E"/>
    <w:p w:rsidR="009A405E" w:rsidRDefault="009A405E" w:rsidP="009A405E"/>
    <w:p w:rsidR="00022504" w:rsidRPr="009A405E" w:rsidRDefault="00022504">
      <w:pPr>
        <w:rPr>
          <w:b/>
          <w:sz w:val="24"/>
        </w:rPr>
      </w:pP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59" w:rsidRDefault="006A7C59">
      <w:r>
        <w:separator/>
      </w:r>
    </w:p>
  </w:endnote>
  <w:endnote w:type="continuationSeparator" w:id="0">
    <w:p w:rsidR="006A7C59" w:rsidRDefault="006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6A7C5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3B5D">
      <w:t>Submission</w:t>
    </w:r>
    <w:r>
      <w:fldChar w:fldCharType="end"/>
    </w:r>
    <w:r w:rsidR="00DD3B5D">
      <w:tab/>
      <w:t xml:space="preserve">page </w:t>
    </w:r>
    <w:r w:rsidR="00DD3B5D">
      <w:fldChar w:fldCharType="begin"/>
    </w:r>
    <w:r w:rsidR="00DD3B5D">
      <w:instrText xml:space="preserve">page </w:instrText>
    </w:r>
    <w:r w:rsidR="00DD3B5D">
      <w:fldChar w:fldCharType="separate"/>
    </w:r>
    <w:r w:rsidR="00F42128">
      <w:rPr>
        <w:noProof/>
      </w:rPr>
      <w:t>2</w:t>
    </w:r>
    <w:r w:rsidR="00DD3B5D">
      <w:fldChar w:fldCharType="end"/>
    </w:r>
    <w:r w:rsidR="00DD3B5D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F42128">
      <w:t>Dongguk</w:t>
    </w:r>
    <w:proofErr w:type="spellEnd"/>
    <w:r w:rsidR="00F42128">
      <w:t xml:space="preserve"> Lim</w:t>
    </w:r>
    <w:r w:rsidR="00DD3B5D">
      <w:t xml:space="preserve">, </w:t>
    </w:r>
    <w:r w:rsidR="00F42128">
      <w:t>LGE</w:t>
    </w:r>
    <w:r>
      <w:fldChar w:fldCharType="end"/>
    </w:r>
  </w:p>
  <w:p w:rsidR="00DD3B5D" w:rsidRDefault="00DD3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59" w:rsidRDefault="006A7C59">
      <w:r>
        <w:separator/>
      </w:r>
    </w:p>
  </w:footnote>
  <w:footnote w:type="continuationSeparator" w:id="0">
    <w:p w:rsidR="006A7C59" w:rsidRDefault="006A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E51C6F">
    <w:pPr>
      <w:pStyle w:val="a4"/>
      <w:tabs>
        <w:tab w:val="clear" w:pos="6480"/>
        <w:tab w:val="center" w:pos="4680"/>
        <w:tab w:val="right" w:pos="9360"/>
      </w:tabs>
    </w:pPr>
    <w:r>
      <w:t>J</w:t>
    </w:r>
    <w:r w:rsidR="004762AF">
      <w:rPr>
        <w:rFonts w:hint="eastAsia"/>
        <w:lang w:eastAsia="ko-KR"/>
      </w:rPr>
      <w:t>uly</w:t>
    </w:r>
    <w:r w:rsidR="00DD3B5D">
      <w:t xml:space="preserve"> 2020</w:t>
    </w:r>
    <w:r w:rsidR="00DD3B5D">
      <w:tab/>
    </w:r>
    <w:r w:rsidR="00DD3B5D">
      <w:tab/>
    </w:r>
    <w:r w:rsidR="006A7C59">
      <w:fldChar w:fldCharType="begin"/>
    </w:r>
    <w:r w:rsidR="006A7C59">
      <w:instrText xml:space="preserve"> TITLE  \* MERGEFORMAT </w:instrText>
    </w:r>
    <w:r w:rsidR="006A7C59">
      <w:fldChar w:fldCharType="separate"/>
    </w:r>
    <w:r w:rsidR="00DD3B5D">
      <w:t>doc.: IEEE 802.11-20/</w:t>
    </w:r>
    <w:r w:rsidR="004762AF" w:rsidRPr="004762AF">
      <w:t>1101</w:t>
    </w:r>
    <w:r w:rsidR="00DD3B5D">
      <w:t>r</w:t>
    </w:r>
    <w:r w:rsidR="006A7C59">
      <w:fldChar w:fldCharType="end"/>
    </w:r>
    <w:r w:rsidR="00F73CC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22504"/>
    <w:rsid w:val="0005768E"/>
    <w:rsid w:val="00091FB9"/>
    <w:rsid w:val="00092E7F"/>
    <w:rsid w:val="000F782C"/>
    <w:rsid w:val="001D723B"/>
    <w:rsid w:val="0029020B"/>
    <w:rsid w:val="002D44BE"/>
    <w:rsid w:val="003829AB"/>
    <w:rsid w:val="003926DD"/>
    <w:rsid w:val="003A4608"/>
    <w:rsid w:val="003A6779"/>
    <w:rsid w:val="003E13B8"/>
    <w:rsid w:val="00442037"/>
    <w:rsid w:val="004762AF"/>
    <w:rsid w:val="004B064B"/>
    <w:rsid w:val="004C61D6"/>
    <w:rsid w:val="00566139"/>
    <w:rsid w:val="005851A6"/>
    <w:rsid w:val="005A4B71"/>
    <w:rsid w:val="00606284"/>
    <w:rsid w:val="0062440B"/>
    <w:rsid w:val="00637A98"/>
    <w:rsid w:val="00664519"/>
    <w:rsid w:val="006A7C59"/>
    <w:rsid w:val="006C0727"/>
    <w:rsid w:val="006C2BB3"/>
    <w:rsid w:val="006D4B6E"/>
    <w:rsid w:val="006E145F"/>
    <w:rsid w:val="00710563"/>
    <w:rsid w:val="007250D7"/>
    <w:rsid w:val="007273C3"/>
    <w:rsid w:val="00763D8D"/>
    <w:rsid w:val="00770572"/>
    <w:rsid w:val="009033B9"/>
    <w:rsid w:val="00933021"/>
    <w:rsid w:val="00941641"/>
    <w:rsid w:val="009900D0"/>
    <w:rsid w:val="009A405E"/>
    <w:rsid w:val="009F2FBC"/>
    <w:rsid w:val="00A0668C"/>
    <w:rsid w:val="00A416B3"/>
    <w:rsid w:val="00A50CE4"/>
    <w:rsid w:val="00AA427C"/>
    <w:rsid w:val="00AE18B5"/>
    <w:rsid w:val="00AE658D"/>
    <w:rsid w:val="00B01B7F"/>
    <w:rsid w:val="00B23429"/>
    <w:rsid w:val="00B50218"/>
    <w:rsid w:val="00BD3A6E"/>
    <w:rsid w:val="00BE68C2"/>
    <w:rsid w:val="00C0519C"/>
    <w:rsid w:val="00CA09B2"/>
    <w:rsid w:val="00CE5D16"/>
    <w:rsid w:val="00D250B6"/>
    <w:rsid w:val="00D91D0E"/>
    <w:rsid w:val="00DC5A7B"/>
    <w:rsid w:val="00DD3B5D"/>
    <w:rsid w:val="00E51C6F"/>
    <w:rsid w:val="00ED3BED"/>
    <w:rsid w:val="00F36DC7"/>
    <w:rsid w:val="00F42128"/>
    <w:rsid w:val="00F43B14"/>
    <w:rsid w:val="00F71A28"/>
    <w:rsid w:val="00F73CC0"/>
    <w:rsid w:val="00F77031"/>
    <w:rsid w:val="00F770C3"/>
    <w:rsid w:val="00F9106E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47941-C57C-4F62-925B-9CB57E4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>John Doe, Somwhere Company</dc:description>
  <cp:lastModifiedBy>임동국/선임연구원/차세대표준(연)ICS팀(dongguk.lim@lge.com)</cp:lastModifiedBy>
  <cp:revision>4</cp:revision>
  <dcterms:created xsi:type="dcterms:W3CDTF">2020-07-16T01:56:00Z</dcterms:created>
  <dcterms:modified xsi:type="dcterms:W3CDTF">2020-07-16T01:58:00Z</dcterms:modified>
</cp:coreProperties>
</file>