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405E">
            <w:pPr>
              <w:pStyle w:val="T2"/>
            </w:pPr>
            <w:r>
              <w:t>[</w:t>
            </w:r>
            <w:r w:rsidR="00F9106E">
              <w:t xml:space="preserve">The Comment </w:t>
            </w:r>
            <w:proofErr w:type="spellStart"/>
            <w:r w:rsidR="00F9106E">
              <w:t>regolution</w:t>
            </w:r>
            <w:proofErr w:type="spellEnd"/>
            <w:r w:rsidR="00F9106E">
              <w:t xml:space="preserve"> for </w:t>
            </w:r>
            <w:r w:rsidR="009A405E">
              <w:t>CID 117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>This submission proposes resolutions for CID</w:t>
                            </w:r>
                            <w:r w:rsidR="009A405E">
                              <w:t xml:space="preserve"> 117</w:t>
                            </w:r>
                            <w:r>
                              <w:t xml:space="preserve">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>This submission proposes resolutions for CID</w:t>
                      </w:r>
                      <w:r w:rsidR="009A405E">
                        <w:t xml:space="preserve"> 117</w:t>
                      </w:r>
                      <w:r>
                        <w:t xml:space="preserve">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F9106E" w:rsidRDefault="009A405E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>CID 117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70"/>
        <w:gridCol w:w="1096"/>
        <w:gridCol w:w="2977"/>
        <w:gridCol w:w="1660"/>
        <w:gridCol w:w="1887"/>
      </w:tblGrid>
      <w:tr w:rsidR="009A405E" w:rsidRPr="00F9106E" w:rsidTr="009A405E">
        <w:trPr>
          <w:trHeight w:val="873"/>
        </w:trPr>
        <w:tc>
          <w:tcPr>
            <w:tcW w:w="7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8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9A405E" w:rsidRPr="009033B9" w:rsidTr="009A405E">
        <w:trPr>
          <w:trHeight w:val="1747"/>
        </w:trPr>
        <w:tc>
          <w:tcPr>
            <w:tcW w:w="760" w:type="dxa"/>
            <w:hideMark/>
          </w:tcPr>
          <w:p w:rsidR="009A405E" w:rsidRPr="00F9106E" w:rsidRDefault="009A405E" w:rsidP="000B5A7A">
            <w:r w:rsidRPr="005A11B8">
              <w:rPr>
                <w:color w:val="FF0000"/>
              </w:rPr>
              <w:t>117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r w:rsidRPr="00F9106E">
              <w:t>44.53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r w:rsidRPr="00F9106E">
              <w:t>32.3.7.2.5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r w:rsidRPr="00F9106E">
              <w:t xml:space="preserve">In Equation 32-11, start value of </w:t>
            </w:r>
            <w:proofErr w:type="spellStart"/>
            <w:r w:rsidRPr="00F9106E">
              <w:t>iBW</w:t>
            </w:r>
            <w:proofErr w:type="spellEnd"/>
            <w:r w:rsidRPr="00F9106E">
              <w:t xml:space="preserve"> is not defined in the first summation. It should be 0. "p_{0}p_{k}" should be replace with "p_{1}P_{k}" (Uppercase P)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r w:rsidRPr="00F9106E">
              <w:t>As in comment</w:t>
            </w:r>
          </w:p>
        </w:tc>
        <w:tc>
          <w:tcPr>
            <w:tcW w:w="1887" w:type="dxa"/>
            <w:hideMark/>
          </w:tcPr>
          <w:p w:rsidR="009A405E" w:rsidRPr="00610A14" w:rsidRDefault="009A405E" w:rsidP="000B5A7A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9A405E" w:rsidRDefault="009A405E" w:rsidP="000B5A7A">
            <w:pPr>
              <w:rPr>
                <w:lang w:eastAsia="ko-KR"/>
              </w:rPr>
            </w:pPr>
          </w:p>
          <w:p w:rsidR="009A40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n </w:t>
            </w:r>
            <w:r>
              <w:rPr>
                <w:lang w:eastAsia="ko-KR"/>
              </w:rPr>
              <w:t xml:space="preserve">principle, commenter is right. </w:t>
            </w:r>
          </w:p>
          <w:p w:rsidR="009A40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initial value for </w:t>
            </w:r>
            <w:proofErr w:type="spellStart"/>
            <w:r>
              <w:rPr>
                <w:lang w:eastAsia="ko-KR"/>
              </w:rPr>
              <w:t>iBW</w:t>
            </w:r>
            <w:proofErr w:type="spellEnd"/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32-11</w:t>
            </w:r>
            <w:r>
              <w:rPr>
                <w:rFonts w:hint="eastAsia"/>
                <w:lang w:eastAsia="ko-KR"/>
              </w:rPr>
              <w:t>.</w:t>
            </w:r>
          </w:p>
          <w:p w:rsidR="009A405E" w:rsidRPr="005A66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And since the RL-SIG </w:t>
            </w:r>
            <w:proofErr w:type="spellStart"/>
            <w:r>
              <w:rPr>
                <w:lang w:eastAsia="ko-KR"/>
              </w:rPr>
              <w:t>loated</w:t>
            </w:r>
            <w:proofErr w:type="spellEnd"/>
            <w:r>
              <w:rPr>
                <w:lang w:eastAsia="ko-KR"/>
              </w:rPr>
              <w:t xml:space="preserve"> in the 2</w:t>
            </w:r>
            <w:r w:rsidRPr="005A665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OFDM symbol of NGV PPDU, p</w:t>
            </w:r>
            <w:r w:rsidRPr="005A665E">
              <w:rPr>
                <w:vertAlign w:val="subscript"/>
                <w:lang w:eastAsia="ko-KR"/>
              </w:rPr>
              <w:t>0</w:t>
            </w:r>
            <w:r>
              <w:rPr>
                <w:vertAlign w:val="subscript"/>
                <w:lang w:eastAsia="ko-KR"/>
              </w:rPr>
              <w:t xml:space="preserve"> </w:t>
            </w:r>
            <w:r>
              <w:rPr>
                <w:lang w:eastAsia="ko-KR"/>
              </w:rPr>
              <w:t>should be p</w:t>
            </w:r>
            <w:r>
              <w:rPr>
                <w:vertAlign w:val="subscript"/>
                <w:lang w:eastAsia="ko-KR"/>
              </w:rPr>
              <w:t xml:space="preserve">1. </w:t>
            </w:r>
          </w:p>
          <w:p w:rsidR="009A405E" w:rsidRDefault="009A405E" w:rsidP="000B5A7A">
            <w:pPr>
              <w:rPr>
                <w:lang w:eastAsia="ko-KR"/>
              </w:rPr>
            </w:pPr>
          </w:p>
          <w:p w:rsidR="009A405E" w:rsidRDefault="009A405E" w:rsidP="000B5A7A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>
              <w:rPr>
                <w:lang w:eastAsia="ko-KR"/>
              </w:rPr>
              <w:t>845r2</w:t>
            </w:r>
          </w:p>
          <w:p w:rsidR="009A405E" w:rsidRPr="009033B9" w:rsidRDefault="009A405E" w:rsidP="000B5A7A">
            <w:pPr>
              <w:rPr>
                <w:lang w:eastAsia="ko-KR"/>
              </w:rPr>
            </w:pP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proofErr w:type="spellStart"/>
      <w:r>
        <w:rPr>
          <w:lang w:eastAsia="ko-KR"/>
        </w:rPr>
        <w:t>Discusson</w:t>
      </w:r>
      <w:proofErr w:type="spellEnd"/>
      <w:r>
        <w:rPr>
          <w:lang w:eastAsia="ko-KR"/>
        </w:rPr>
        <w:t xml:space="preserve">: none </w:t>
      </w:r>
      <w:bookmarkStart w:id="0" w:name="_GoBack"/>
      <w:bookmarkEnd w:id="0"/>
    </w:p>
    <w:p w:rsidR="009A405E" w:rsidRDefault="009A405E" w:rsidP="009A405E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9A405E" w:rsidRDefault="009A405E" w:rsidP="009A405E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the equation 32.11 as follows</w:t>
      </w:r>
    </w:p>
    <w:p w:rsidR="009A405E" w:rsidRDefault="009A405E" w:rsidP="009A405E"/>
    <w:p w:rsidR="009A405E" w:rsidRDefault="00FC6B73" w:rsidP="009A405E">
      <m:oMathPara>
        <m:oMath>
          <m:sSubSup>
            <m:sSubSupPr>
              <m:ctrlPr>
                <w:rPr>
                  <w:rFonts w:ascii="Cambria Math" w:eastAsia="MS Mincho" w:hAnsi="Cambria Math"/>
                  <w:color w:val="000000"/>
                  <w:sz w:val="20"/>
                  <w:lang w:val="en-US"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000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RL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SIG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color w:val="00B0F0"/>
                  <w:sz w:val="20"/>
                  <w:lang w:val="en-US"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  <m:t>k=-</m:t>
                  </m:r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US" w:eastAsia="ko-KR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US"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lang w:val="en-US"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0"/>
                                            <w:lang w:val="en-US" w:eastAsia="ko-K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BW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  <w:color w:val="0070C0"/>
                                    <w:lang w:eastAsia="ko-KR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color w:val="000000"/>
                                        <w:sz w:val="20"/>
                                        <w:lang w:val="en-US"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color w:val="00B0F0"/>
              <w:lang w:eastAsia="ko-KR"/>
            </w:rPr>
            <m:t>(#117)</m:t>
          </m:r>
        </m:oMath>
      </m:oMathPara>
    </w:p>
    <w:p w:rsidR="009A405E" w:rsidRDefault="009A405E" w:rsidP="009A405E"/>
    <w:p w:rsidR="009A405E" w:rsidRDefault="009A405E" w:rsidP="009A405E"/>
    <w:p w:rsidR="00022504" w:rsidRPr="009A405E" w:rsidRDefault="00022504">
      <w:pPr>
        <w:rPr>
          <w:b/>
          <w:sz w:val="24"/>
        </w:rPr>
      </w:pP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73" w:rsidRDefault="00FC6B73">
      <w:r>
        <w:separator/>
      </w:r>
    </w:p>
  </w:endnote>
  <w:endnote w:type="continuationSeparator" w:id="0">
    <w:p w:rsidR="00FC6B73" w:rsidRDefault="00F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FC6B7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3B5D">
      <w:t>Submission</w:t>
    </w:r>
    <w:r>
      <w:fldChar w:fldCharType="end"/>
    </w:r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ED3BED">
      <w:rPr>
        <w:noProof/>
      </w:rPr>
      <w:t>2</w:t>
    </w:r>
    <w:r w:rsidR="00DD3B5D">
      <w:fldChar w:fldCharType="end"/>
    </w:r>
    <w:r w:rsidR="00DD3B5D">
      <w:tab/>
    </w:r>
    <w:r>
      <w:fldChar w:fldCharType="begin"/>
    </w:r>
    <w:r>
      <w:instrText xml:space="preserve"> COMMENTS  \* MERGEFORMAT </w:instrText>
    </w:r>
    <w:r>
      <w:fldChar w:fldCharType="separate"/>
    </w:r>
    <w:r w:rsidR="00DD3B5D">
      <w:t>John Doe, Some Company</w:t>
    </w:r>
    <w:r>
      <w:fldChar w:fldCharType="end"/>
    </w:r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73" w:rsidRDefault="00FC6B73">
      <w:r>
        <w:separator/>
      </w:r>
    </w:p>
  </w:footnote>
  <w:footnote w:type="continuationSeparator" w:id="0">
    <w:p w:rsidR="00FC6B73" w:rsidRDefault="00FC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E51C6F">
    <w:pPr>
      <w:pStyle w:val="a4"/>
      <w:tabs>
        <w:tab w:val="clear" w:pos="6480"/>
        <w:tab w:val="center" w:pos="4680"/>
        <w:tab w:val="right" w:pos="9360"/>
      </w:tabs>
    </w:pPr>
    <w:r>
      <w:t>J</w:t>
    </w:r>
    <w:r w:rsidR="004762AF">
      <w:rPr>
        <w:rFonts w:hint="eastAsia"/>
        <w:lang w:eastAsia="ko-KR"/>
      </w:rPr>
      <w:t>uly</w:t>
    </w:r>
    <w:r w:rsidR="00DD3B5D">
      <w:t xml:space="preserve"> 2020</w:t>
    </w:r>
    <w:r w:rsidR="00DD3B5D">
      <w:tab/>
    </w:r>
    <w:r w:rsidR="00DD3B5D">
      <w:tab/>
    </w:r>
    <w:r w:rsidR="00FC6B73">
      <w:fldChar w:fldCharType="begin"/>
    </w:r>
    <w:r w:rsidR="00FC6B73">
      <w:instrText xml:space="preserve"> TITLE  \* MERGEFORMAT </w:instrText>
    </w:r>
    <w:r w:rsidR="00FC6B73">
      <w:fldChar w:fldCharType="separate"/>
    </w:r>
    <w:r w:rsidR="00DD3B5D">
      <w:t>doc.: IEEE 802.11-20/</w:t>
    </w:r>
    <w:r w:rsidR="004762AF" w:rsidRPr="004762AF">
      <w:t>1101</w:t>
    </w:r>
    <w:r w:rsidR="00DD3B5D">
      <w:t>r0</w:t>
    </w:r>
    <w:r w:rsidR="00FC6B7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D723B"/>
    <w:rsid w:val="0029020B"/>
    <w:rsid w:val="002D44BE"/>
    <w:rsid w:val="003829AB"/>
    <w:rsid w:val="003A4608"/>
    <w:rsid w:val="003A6779"/>
    <w:rsid w:val="003E13B8"/>
    <w:rsid w:val="00442037"/>
    <w:rsid w:val="004762AF"/>
    <w:rsid w:val="004B064B"/>
    <w:rsid w:val="004C61D6"/>
    <w:rsid w:val="00566139"/>
    <w:rsid w:val="005851A6"/>
    <w:rsid w:val="005A4B71"/>
    <w:rsid w:val="00606284"/>
    <w:rsid w:val="0062440B"/>
    <w:rsid w:val="00637A98"/>
    <w:rsid w:val="0066451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9033B9"/>
    <w:rsid w:val="00933021"/>
    <w:rsid w:val="00941641"/>
    <w:rsid w:val="009900D0"/>
    <w:rsid w:val="009A405E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D3A6E"/>
    <w:rsid w:val="00BE68C2"/>
    <w:rsid w:val="00C0519C"/>
    <w:rsid w:val="00CA09B2"/>
    <w:rsid w:val="00CE5D16"/>
    <w:rsid w:val="00D91D0E"/>
    <w:rsid w:val="00DC5A7B"/>
    <w:rsid w:val="00DD3B5D"/>
    <w:rsid w:val="00E51C6F"/>
    <w:rsid w:val="00ED3BED"/>
    <w:rsid w:val="00F36DC7"/>
    <w:rsid w:val="00F43B14"/>
    <w:rsid w:val="00F71A28"/>
    <w:rsid w:val="00F77031"/>
    <w:rsid w:val="00F770C3"/>
    <w:rsid w:val="00F9106E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4</cp:revision>
  <dcterms:created xsi:type="dcterms:W3CDTF">2020-07-16T01:43:00Z</dcterms:created>
  <dcterms:modified xsi:type="dcterms:W3CDTF">2020-07-16T01:55:00Z</dcterms:modified>
</cp:coreProperties>
</file>