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27E78" w:rsidRDefault="00127E78">
                            <w:pPr>
                              <w:pStyle w:val="T1"/>
                              <w:spacing w:after="120"/>
                            </w:pPr>
                            <w:r>
                              <w:t>Abstract</w:t>
                            </w:r>
                          </w:p>
                          <w:p w14:paraId="43E9B0F8" w14:textId="4214D1F7" w:rsidR="00127E78" w:rsidRDefault="00127E78">
                            <w:pPr>
                              <w:jc w:val="both"/>
                            </w:pPr>
                            <w:r>
                              <w:t>This document contains the meeting minutes for the TGbe MAC ad hoc teleconferences held in July 2020 and September 2020.</w:t>
                            </w:r>
                          </w:p>
                          <w:p w14:paraId="7736EB3D" w14:textId="77777777" w:rsidR="00127E78" w:rsidRDefault="00127E78">
                            <w:pPr>
                              <w:jc w:val="both"/>
                            </w:pPr>
                          </w:p>
                          <w:p w14:paraId="10EB7880" w14:textId="77777777" w:rsidR="00127E78" w:rsidRDefault="00127E78">
                            <w:pPr>
                              <w:jc w:val="both"/>
                            </w:pPr>
                            <w:r>
                              <w:t>Revisions:</w:t>
                            </w:r>
                          </w:p>
                          <w:p w14:paraId="347A8B5C" w14:textId="22FA48BE" w:rsidR="00127E78" w:rsidRDefault="00127E78" w:rsidP="000A2A8E">
                            <w:pPr>
                              <w:numPr>
                                <w:ilvl w:val="0"/>
                                <w:numId w:val="1"/>
                              </w:numPr>
                              <w:jc w:val="both"/>
                            </w:pPr>
                            <w:r>
                              <w:t>Rev0: Added the minutes from the telephone conferences held on July 13, 2020.</w:t>
                            </w:r>
                          </w:p>
                          <w:p w14:paraId="55951000" w14:textId="3AB66956" w:rsidR="00127E78" w:rsidRDefault="00127E78" w:rsidP="00032FF9">
                            <w:pPr>
                              <w:numPr>
                                <w:ilvl w:val="0"/>
                                <w:numId w:val="1"/>
                              </w:numPr>
                              <w:jc w:val="both"/>
                            </w:pPr>
                            <w:r>
                              <w:t>Rev1: Added the minutes from the telephone conferences held on July 15, 2020.</w:t>
                            </w:r>
                          </w:p>
                          <w:p w14:paraId="48560273" w14:textId="4DCF94BF" w:rsidR="00127E78" w:rsidRDefault="00127E78" w:rsidP="00032FF9">
                            <w:pPr>
                              <w:numPr>
                                <w:ilvl w:val="0"/>
                                <w:numId w:val="1"/>
                              </w:numPr>
                              <w:jc w:val="both"/>
                            </w:pPr>
                            <w:r>
                              <w:t>Rev2: Added the minutes from the telephone conferences held on July 20, 2020.</w:t>
                            </w:r>
                          </w:p>
                          <w:p w14:paraId="3BA37675" w14:textId="658D636B" w:rsidR="00127E78" w:rsidRDefault="00127E78" w:rsidP="00063473">
                            <w:pPr>
                              <w:numPr>
                                <w:ilvl w:val="0"/>
                                <w:numId w:val="1"/>
                              </w:numPr>
                              <w:jc w:val="both"/>
                            </w:pPr>
                            <w:r>
                              <w:t>Rev3: Added the minutes from the telephone conferences held on July 22, 2020.</w:t>
                            </w:r>
                          </w:p>
                          <w:p w14:paraId="3DB5FF9A" w14:textId="69F51109" w:rsidR="00127E78" w:rsidRDefault="00127E78" w:rsidP="0086640A">
                            <w:pPr>
                              <w:numPr>
                                <w:ilvl w:val="0"/>
                                <w:numId w:val="1"/>
                              </w:numPr>
                              <w:jc w:val="both"/>
                            </w:pPr>
                            <w:r>
                              <w:t>Rev4: Added the minutes from the telephone conferences held on July 23, 2020.</w:t>
                            </w:r>
                          </w:p>
                          <w:p w14:paraId="13380426" w14:textId="3AE2C07F" w:rsidR="00127E78" w:rsidRDefault="00127E78" w:rsidP="008C5DF3">
                            <w:pPr>
                              <w:numPr>
                                <w:ilvl w:val="0"/>
                                <w:numId w:val="1"/>
                              </w:numPr>
                              <w:jc w:val="both"/>
                            </w:pPr>
                            <w:r>
                              <w:t>Rev5: Added the minutes from the telephone conferences held on July 27, 2020.</w:t>
                            </w:r>
                          </w:p>
                          <w:p w14:paraId="532335AE" w14:textId="5D760F9B" w:rsidR="00127E78" w:rsidRDefault="00127E78" w:rsidP="00600EC4">
                            <w:pPr>
                              <w:numPr>
                                <w:ilvl w:val="0"/>
                                <w:numId w:val="1"/>
                              </w:numPr>
                              <w:jc w:val="both"/>
                            </w:pPr>
                            <w:r>
                              <w:t>Rev6: Added the minutes from the telephone conferences held on July 29, 2020.</w:t>
                            </w:r>
                          </w:p>
                          <w:p w14:paraId="26A8DC0E" w14:textId="0AC4E3C9" w:rsidR="00127E78" w:rsidRDefault="00127E78" w:rsidP="00032FF9">
                            <w:pPr>
                              <w:numPr>
                                <w:ilvl w:val="0"/>
                                <w:numId w:val="1"/>
                              </w:numPr>
                              <w:jc w:val="both"/>
                            </w:pPr>
                            <w:r>
                              <w:t>Rev7: Added the minutes from the telephone conferences held on August 3, 2020.</w:t>
                            </w:r>
                          </w:p>
                          <w:p w14:paraId="0F9185CA" w14:textId="1D2A1E76" w:rsidR="00127E78" w:rsidRDefault="00127E78" w:rsidP="007F0C9D">
                            <w:pPr>
                              <w:numPr>
                                <w:ilvl w:val="0"/>
                                <w:numId w:val="1"/>
                              </w:numPr>
                              <w:jc w:val="both"/>
                            </w:pPr>
                            <w:r>
                              <w:t>Rev8: Added the minutes from the telephone conferences held on August 5, 2020.</w:t>
                            </w:r>
                          </w:p>
                          <w:p w14:paraId="0D3C8045" w14:textId="5C1776B9" w:rsidR="00127E78" w:rsidRDefault="00127E78" w:rsidP="00020B9C">
                            <w:pPr>
                              <w:numPr>
                                <w:ilvl w:val="0"/>
                                <w:numId w:val="1"/>
                              </w:numPr>
                              <w:jc w:val="both"/>
                            </w:pPr>
                            <w:r>
                              <w:t>Rev9: Added the minutes from the telephone conferences held on August 6, 2020.</w:t>
                            </w:r>
                          </w:p>
                          <w:p w14:paraId="72058A2F" w14:textId="1A2A09F7" w:rsidR="00127E78" w:rsidRDefault="00127E78" w:rsidP="00020B9C">
                            <w:pPr>
                              <w:numPr>
                                <w:ilvl w:val="0"/>
                                <w:numId w:val="1"/>
                              </w:numPr>
                              <w:jc w:val="both"/>
                            </w:pPr>
                            <w:r>
                              <w:t>Rev10: Added the minutes from the telephone conferences held on August 17, 2020.</w:t>
                            </w:r>
                          </w:p>
                          <w:p w14:paraId="608B7ED2" w14:textId="12D74ADA" w:rsidR="00127E78" w:rsidRDefault="00127E78" w:rsidP="00DD77C8">
                            <w:pPr>
                              <w:numPr>
                                <w:ilvl w:val="0"/>
                                <w:numId w:val="1"/>
                              </w:numPr>
                              <w:jc w:val="both"/>
                            </w:pPr>
                            <w:r>
                              <w:t>Rev11: Added the minutes from the telephone conferences held on August 19, 2020.</w:t>
                            </w:r>
                          </w:p>
                          <w:p w14:paraId="0300547C" w14:textId="18E8CC54" w:rsidR="00127E78" w:rsidRDefault="00127E78" w:rsidP="003174E6">
                            <w:pPr>
                              <w:numPr>
                                <w:ilvl w:val="0"/>
                                <w:numId w:val="1"/>
                              </w:numPr>
                              <w:jc w:val="both"/>
                            </w:pPr>
                            <w:r>
                              <w:t>Rev12: Added the minutes from the telephone conferences held on August 24, 2020.</w:t>
                            </w:r>
                          </w:p>
                          <w:p w14:paraId="00E86B96" w14:textId="3E62BC40" w:rsidR="00127E78" w:rsidRDefault="00127E78" w:rsidP="00856F94">
                            <w:pPr>
                              <w:numPr>
                                <w:ilvl w:val="0"/>
                                <w:numId w:val="1"/>
                              </w:numPr>
                              <w:jc w:val="both"/>
                            </w:pPr>
                            <w:r>
                              <w:t>Rev13: Added the minutes from the telephone conferences held on August 26, 2020.</w:t>
                            </w:r>
                          </w:p>
                          <w:p w14:paraId="31267265" w14:textId="1E205554" w:rsidR="00466355" w:rsidRDefault="00466355" w:rsidP="00466355">
                            <w:pPr>
                              <w:numPr>
                                <w:ilvl w:val="0"/>
                                <w:numId w:val="1"/>
                              </w:numPr>
                              <w:jc w:val="both"/>
                            </w:pPr>
                            <w:r>
                              <w:t>Rev1</w:t>
                            </w:r>
                            <w:r>
                              <w:t>4</w:t>
                            </w:r>
                            <w:r>
                              <w:t>: Added the minutes from the telephone conferences held on August 2</w:t>
                            </w:r>
                            <w:r>
                              <w:t>7</w:t>
                            </w:r>
                            <w:r>
                              <w:t>, 2020.</w:t>
                            </w:r>
                          </w:p>
                          <w:p w14:paraId="48F455C7" w14:textId="77777777" w:rsidR="00127E78" w:rsidRDefault="00127E7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127E78" w:rsidRDefault="00127E78">
                      <w:pPr>
                        <w:pStyle w:val="T1"/>
                        <w:spacing w:after="120"/>
                      </w:pPr>
                      <w:r>
                        <w:t>Abstract</w:t>
                      </w:r>
                    </w:p>
                    <w:p w14:paraId="43E9B0F8" w14:textId="4214D1F7" w:rsidR="00127E78" w:rsidRDefault="00127E78">
                      <w:pPr>
                        <w:jc w:val="both"/>
                      </w:pPr>
                      <w:r>
                        <w:t>This document contains the meeting minutes for the TGbe MAC ad hoc teleconferences held in July 2020 and September 2020.</w:t>
                      </w:r>
                    </w:p>
                    <w:p w14:paraId="7736EB3D" w14:textId="77777777" w:rsidR="00127E78" w:rsidRDefault="00127E78">
                      <w:pPr>
                        <w:jc w:val="both"/>
                      </w:pPr>
                    </w:p>
                    <w:p w14:paraId="10EB7880" w14:textId="77777777" w:rsidR="00127E78" w:rsidRDefault="00127E78">
                      <w:pPr>
                        <w:jc w:val="both"/>
                      </w:pPr>
                      <w:r>
                        <w:t>Revisions:</w:t>
                      </w:r>
                    </w:p>
                    <w:p w14:paraId="347A8B5C" w14:textId="22FA48BE" w:rsidR="00127E78" w:rsidRDefault="00127E78" w:rsidP="000A2A8E">
                      <w:pPr>
                        <w:numPr>
                          <w:ilvl w:val="0"/>
                          <w:numId w:val="1"/>
                        </w:numPr>
                        <w:jc w:val="both"/>
                      </w:pPr>
                      <w:r>
                        <w:t>Rev0: Added the minutes from the telephone conferences held on July 13, 2020.</w:t>
                      </w:r>
                    </w:p>
                    <w:p w14:paraId="55951000" w14:textId="3AB66956" w:rsidR="00127E78" w:rsidRDefault="00127E78" w:rsidP="00032FF9">
                      <w:pPr>
                        <w:numPr>
                          <w:ilvl w:val="0"/>
                          <w:numId w:val="1"/>
                        </w:numPr>
                        <w:jc w:val="both"/>
                      </w:pPr>
                      <w:r>
                        <w:t>Rev1: Added the minutes from the telephone conferences held on July 15, 2020.</w:t>
                      </w:r>
                    </w:p>
                    <w:p w14:paraId="48560273" w14:textId="4DCF94BF" w:rsidR="00127E78" w:rsidRDefault="00127E78" w:rsidP="00032FF9">
                      <w:pPr>
                        <w:numPr>
                          <w:ilvl w:val="0"/>
                          <w:numId w:val="1"/>
                        </w:numPr>
                        <w:jc w:val="both"/>
                      </w:pPr>
                      <w:r>
                        <w:t>Rev2: Added the minutes from the telephone conferences held on July 20, 2020.</w:t>
                      </w:r>
                    </w:p>
                    <w:p w14:paraId="3BA37675" w14:textId="658D636B" w:rsidR="00127E78" w:rsidRDefault="00127E78" w:rsidP="00063473">
                      <w:pPr>
                        <w:numPr>
                          <w:ilvl w:val="0"/>
                          <w:numId w:val="1"/>
                        </w:numPr>
                        <w:jc w:val="both"/>
                      </w:pPr>
                      <w:r>
                        <w:t>Rev3: Added the minutes from the telephone conferences held on July 22, 2020.</w:t>
                      </w:r>
                    </w:p>
                    <w:p w14:paraId="3DB5FF9A" w14:textId="69F51109" w:rsidR="00127E78" w:rsidRDefault="00127E78" w:rsidP="0086640A">
                      <w:pPr>
                        <w:numPr>
                          <w:ilvl w:val="0"/>
                          <w:numId w:val="1"/>
                        </w:numPr>
                        <w:jc w:val="both"/>
                      </w:pPr>
                      <w:r>
                        <w:t>Rev4: Added the minutes from the telephone conferences held on July 23, 2020.</w:t>
                      </w:r>
                    </w:p>
                    <w:p w14:paraId="13380426" w14:textId="3AE2C07F" w:rsidR="00127E78" w:rsidRDefault="00127E78" w:rsidP="008C5DF3">
                      <w:pPr>
                        <w:numPr>
                          <w:ilvl w:val="0"/>
                          <w:numId w:val="1"/>
                        </w:numPr>
                        <w:jc w:val="both"/>
                      </w:pPr>
                      <w:r>
                        <w:t>Rev5: Added the minutes from the telephone conferences held on July 27, 2020.</w:t>
                      </w:r>
                    </w:p>
                    <w:p w14:paraId="532335AE" w14:textId="5D760F9B" w:rsidR="00127E78" w:rsidRDefault="00127E78" w:rsidP="00600EC4">
                      <w:pPr>
                        <w:numPr>
                          <w:ilvl w:val="0"/>
                          <w:numId w:val="1"/>
                        </w:numPr>
                        <w:jc w:val="both"/>
                      </w:pPr>
                      <w:r>
                        <w:t>Rev6: Added the minutes from the telephone conferences held on July 29, 2020.</w:t>
                      </w:r>
                    </w:p>
                    <w:p w14:paraId="26A8DC0E" w14:textId="0AC4E3C9" w:rsidR="00127E78" w:rsidRDefault="00127E78" w:rsidP="00032FF9">
                      <w:pPr>
                        <w:numPr>
                          <w:ilvl w:val="0"/>
                          <w:numId w:val="1"/>
                        </w:numPr>
                        <w:jc w:val="both"/>
                      </w:pPr>
                      <w:r>
                        <w:t>Rev7: Added the minutes from the telephone conferences held on August 3, 2020.</w:t>
                      </w:r>
                    </w:p>
                    <w:p w14:paraId="0F9185CA" w14:textId="1D2A1E76" w:rsidR="00127E78" w:rsidRDefault="00127E78" w:rsidP="007F0C9D">
                      <w:pPr>
                        <w:numPr>
                          <w:ilvl w:val="0"/>
                          <w:numId w:val="1"/>
                        </w:numPr>
                        <w:jc w:val="both"/>
                      </w:pPr>
                      <w:r>
                        <w:t>Rev8: Added the minutes from the telephone conferences held on August 5, 2020.</w:t>
                      </w:r>
                    </w:p>
                    <w:p w14:paraId="0D3C8045" w14:textId="5C1776B9" w:rsidR="00127E78" w:rsidRDefault="00127E78" w:rsidP="00020B9C">
                      <w:pPr>
                        <w:numPr>
                          <w:ilvl w:val="0"/>
                          <w:numId w:val="1"/>
                        </w:numPr>
                        <w:jc w:val="both"/>
                      </w:pPr>
                      <w:r>
                        <w:t>Rev9: Added the minutes from the telephone conferences held on August 6, 2020.</w:t>
                      </w:r>
                    </w:p>
                    <w:p w14:paraId="72058A2F" w14:textId="1A2A09F7" w:rsidR="00127E78" w:rsidRDefault="00127E78" w:rsidP="00020B9C">
                      <w:pPr>
                        <w:numPr>
                          <w:ilvl w:val="0"/>
                          <w:numId w:val="1"/>
                        </w:numPr>
                        <w:jc w:val="both"/>
                      </w:pPr>
                      <w:r>
                        <w:t>Rev10: Added the minutes from the telephone conferences held on August 17, 2020.</w:t>
                      </w:r>
                    </w:p>
                    <w:p w14:paraId="608B7ED2" w14:textId="12D74ADA" w:rsidR="00127E78" w:rsidRDefault="00127E78" w:rsidP="00DD77C8">
                      <w:pPr>
                        <w:numPr>
                          <w:ilvl w:val="0"/>
                          <w:numId w:val="1"/>
                        </w:numPr>
                        <w:jc w:val="both"/>
                      </w:pPr>
                      <w:r>
                        <w:t>Rev11: Added the minutes from the telephone conferences held on August 19, 2020.</w:t>
                      </w:r>
                    </w:p>
                    <w:p w14:paraId="0300547C" w14:textId="18E8CC54" w:rsidR="00127E78" w:rsidRDefault="00127E78" w:rsidP="003174E6">
                      <w:pPr>
                        <w:numPr>
                          <w:ilvl w:val="0"/>
                          <w:numId w:val="1"/>
                        </w:numPr>
                        <w:jc w:val="both"/>
                      </w:pPr>
                      <w:r>
                        <w:t>Rev12: Added the minutes from the telephone conferences held on August 24, 2020.</w:t>
                      </w:r>
                    </w:p>
                    <w:p w14:paraId="00E86B96" w14:textId="3E62BC40" w:rsidR="00127E78" w:rsidRDefault="00127E78" w:rsidP="00856F94">
                      <w:pPr>
                        <w:numPr>
                          <w:ilvl w:val="0"/>
                          <w:numId w:val="1"/>
                        </w:numPr>
                        <w:jc w:val="both"/>
                      </w:pPr>
                      <w:r>
                        <w:t>Rev13: Added the minutes from the telephone conferences held on August 26, 2020.</w:t>
                      </w:r>
                    </w:p>
                    <w:p w14:paraId="31267265" w14:textId="1E205554" w:rsidR="00466355" w:rsidRDefault="00466355" w:rsidP="00466355">
                      <w:pPr>
                        <w:numPr>
                          <w:ilvl w:val="0"/>
                          <w:numId w:val="1"/>
                        </w:numPr>
                        <w:jc w:val="both"/>
                      </w:pPr>
                      <w:r>
                        <w:t>Rev1</w:t>
                      </w:r>
                      <w:r>
                        <w:t>4</w:t>
                      </w:r>
                      <w:r>
                        <w:t>: Added the minutes from the telephone conferences held on August 2</w:t>
                      </w:r>
                      <w:r>
                        <w:t>7</w:t>
                      </w:r>
                      <w:r>
                        <w:t>, 2020.</w:t>
                      </w:r>
                    </w:p>
                    <w:p w14:paraId="48F455C7" w14:textId="77777777" w:rsidR="00127E78" w:rsidRDefault="00127E78"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8474BC"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8474BC"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8474BC"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8474BC"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8474BC"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8474BC"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8474BC"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8474BC"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8474BC"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8474BC"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8474BC"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8474BC"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8474BC"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8474BC"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8474BC"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8474BC"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8474BC"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8474BC"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8474BC"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8474BC"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8474BC"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8474BC"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8474BC"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8474BC"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8474BC"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8474BC"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8474BC"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8474BC"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8474BC"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8474BC"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8474BC"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8474BC"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8474BC"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8474BC"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8474BC"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8474BC"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8474BC"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8474BC"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8474BC"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8474BC"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8474BC"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8474BC"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8474BC"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8474BC"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proofErr w:type="gramStart"/>
      <w:r w:rsidRPr="00BF5FF0">
        <w:rPr>
          <w:rFonts w:hint="eastAsia"/>
          <w:szCs w:val="22"/>
          <w:highlight w:val="red"/>
          <w:lang w:eastAsia="ko-KR"/>
        </w:rPr>
        <w:t>:</w:t>
      </w:r>
      <w:r w:rsidRPr="00BF5FF0">
        <w:rPr>
          <w:szCs w:val="22"/>
          <w:highlight w:val="red"/>
          <w:lang w:eastAsia="ko-KR"/>
        </w:rPr>
        <w:t>24</w:t>
      </w:r>
      <w:proofErr w:type="gramEnd"/>
      <w:r w:rsidRPr="00BF5FF0">
        <w:rPr>
          <w:szCs w:val="22"/>
          <w:highlight w:val="red"/>
          <w:lang w:eastAsia="ko-KR"/>
        </w:rPr>
        <w:t>/11/47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8474BC"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8474BC"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8474BC"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8474BC"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8474BC"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8474BC"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8474BC"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8474BC"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8474BC"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8474BC"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8474BC"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8474BC"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8474BC"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8474BC"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8474BC"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8474BC"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8474BC"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8474BC"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8474BC"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8474BC"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w:t>
      </w:r>
      <w:proofErr w:type="gramStart"/>
      <w:r w:rsidR="008A1333">
        <w:rPr>
          <w:szCs w:val="22"/>
          <w:lang w:val="en-US" w:eastAsia="ko-KR"/>
        </w:rPr>
        <w:t>it’s</w:t>
      </w:r>
      <w:proofErr w:type="gramEnd"/>
      <w:r w:rsidR="008A1333">
        <w:rPr>
          <w:szCs w:val="22"/>
          <w:lang w:val="en-US" w:eastAsia="ko-KR"/>
        </w:rPr>
        <w:t xml:space="preserve">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8474BC"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8474BC"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 xml:space="preserve">Option 2) </w:t>
      </w:r>
      <w:proofErr w:type="gramStart"/>
      <w:r w:rsidRPr="00E33DB9">
        <w:rPr>
          <w:szCs w:val="22"/>
          <w:lang w:val="en-US" w:eastAsia="ko-KR"/>
        </w:rPr>
        <w:t>A</w:t>
      </w:r>
      <w:proofErr w:type="gramEnd"/>
      <w:r w:rsidRPr="00E33DB9">
        <w:rPr>
          <w:szCs w:val="22"/>
          <w:lang w:val="en-US" w:eastAsia="ko-KR"/>
        </w:rPr>
        <w:t xml:space="preserve">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8474BC"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8474BC"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8474BC"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8474BC"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8474BC"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8474BC"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8474BC"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8474BC"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8474BC"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8474BC"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8474BC"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a8"/>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8474BC" w:rsidP="00F304E9">
      <w:pPr>
        <w:pStyle w:val="a8"/>
        <w:numPr>
          <w:ilvl w:val="1"/>
          <w:numId w:val="7"/>
        </w:numPr>
        <w:ind w:left="1440"/>
        <w:rPr>
          <w:sz w:val="22"/>
          <w:szCs w:val="22"/>
        </w:rPr>
      </w:pPr>
      <w:hyperlink r:id="rId145" w:history="1">
        <w:r w:rsidR="00F304E9" w:rsidRPr="000B7019">
          <w:rPr>
            <w:rStyle w:val="a6"/>
            <w:sz w:val="22"/>
            <w:szCs w:val="22"/>
          </w:rPr>
          <w:t>1271r</w:t>
        </w:r>
        <w:r w:rsidR="00F304E9">
          <w:rPr>
            <w:rStyle w:val="a6"/>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sz w:val="22"/>
          <w:szCs w:val="22"/>
          <w:lang w:eastAsia="ko-KR"/>
        </w:rPr>
      </w:pPr>
      <w:r>
        <w:rPr>
          <w:sz w:val="22"/>
          <w:szCs w:val="22"/>
          <w:lang w:eastAsia="ko-KR"/>
        </w:rPr>
        <w:t xml:space="preserve"> </w:t>
      </w:r>
    </w:p>
    <w:p w14:paraId="1D9E2C97" w14:textId="77777777" w:rsidR="00F304E9" w:rsidRDefault="008474BC" w:rsidP="00F304E9">
      <w:pPr>
        <w:pStyle w:val="a8"/>
        <w:numPr>
          <w:ilvl w:val="1"/>
          <w:numId w:val="7"/>
        </w:numPr>
        <w:ind w:left="1440"/>
        <w:rPr>
          <w:sz w:val="22"/>
          <w:szCs w:val="22"/>
        </w:rPr>
      </w:pPr>
      <w:hyperlink r:id="rId146" w:history="1">
        <w:r w:rsidR="00F304E9" w:rsidRPr="0023616F">
          <w:rPr>
            <w:rStyle w:val="a6"/>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8474BC" w:rsidP="00F304E9">
      <w:pPr>
        <w:pStyle w:val="a8"/>
        <w:numPr>
          <w:ilvl w:val="1"/>
          <w:numId w:val="7"/>
        </w:numPr>
        <w:ind w:left="1440"/>
        <w:rPr>
          <w:sz w:val="22"/>
          <w:szCs w:val="22"/>
        </w:rPr>
      </w:pPr>
      <w:hyperlink r:id="rId147" w:history="1">
        <w:r w:rsidR="00F304E9" w:rsidRPr="00BF2907">
          <w:rPr>
            <w:rStyle w:val="a6"/>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8474BC" w:rsidP="00F304E9">
      <w:pPr>
        <w:pStyle w:val="a8"/>
        <w:numPr>
          <w:ilvl w:val="1"/>
          <w:numId w:val="7"/>
        </w:numPr>
        <w:ind w:left="1440"/>
        <w:rPr>
          <w:sz w:val="22"/>
          <w:szCs w:val="22"/>
        </w:rPr>
      </w:pPr>
      <w:hyperlink r:id="rId148" w:history="1">
        <w:r w:rsidR="00F304E9" w:rsidRPr="00EA3471">
          <w:rPr>
            <w:rStyle w:val="a6"/>
            <w:sz w:val="22"/>
            <w:szCs w:val="22"/>
          </w:rPr>
          <w:t>1045r</w:t>
        </w:r>
        <w:r w:rsidR="00F304E9">
          <w:rPr>
            <w:rStyle w:val="a6"/>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a8"/>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sz w:val="22"/>
          <w:szCs w:val="22"/>
          <w:lang w:eastAsia="ko-KR"/>
        </w:rPr>
      </w:pPr>
    </w:p>
    <w:p w14:paraId="6F04D671" w14:textId="2CDF3405" w:rsidR="00F304E9" w:rsidRDefault="008474BC" w:rsidP="00F304E9">
      <w:pPr>
        <w:pStyle w:val="a8"/>
        <w:numPr>
          <w:ilvl w:val="1"/>
          <w:numId w:val="7"/>
        </w:numPr>
        <w:ind w:left="1440"/>
        <w:rPr>
          <w:sz w:val="22"/>
          <w:szCs w:val="22"/>
        </w:rPr>
      </w:pPr>
      <w:hyperlink r:id="rId149" w:history="1">
        <w:r w:rsidR="00F304E9" w:rsidRPr="00346B42">
          <w:rPr>
            <w:rStyle w:val="a6"/>
            <w:sz w:val="22"/>
            <w:szCs w:val="22"/>
          </w:rPr>
          <w:t>669r</w:t>
        </w:r>
        <w:r w:rsidR="00F304E9">
          <w:rPr>
            <w:rStyle w:val="a6"/>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a8"/>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D87873"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sz w:val="22"/>
          <w:szCs w:val="22"/>
          <w:lang w:eastAsia="ko-KR"/>
        </w:rPr>
      </w:pPr>
    </w:p>
    <w:p w14:paraId="1F8B1B5B" w14:textId="774335A2" w:rsidR="00B74609" w:rsidRDefault="00B74609" w:rsidP="00B74609">
      <w:pPr>
        <w:pStyle w:val="a8"/>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8474BC" w:rsidP="00F304E9">
      <w:pPr>
        <w:pStyle w:val="a8"/>
        <w:numPr>
          <w:ilvl w:val="1"/>
          <w:numId w:val="7"/>
        </w:numPr>
        <w:ind w:left="1440"/>
        <w:rPr>
          <w:sz w:val="22"/>
          <w:szCs w:val="22"/>
        </w:rPr>
      </w:pPr>
      <w:hyperlink r:id="rId150" w:history="1">
        <w:r w:rsidR="00F304E9" w:rsidRPr="0041448A">
          <w:rPr>
            <w:rStyle w:val="a6"/>
            <w:sz w:val="22"/>
            <w:szCs w:val="22"/>
          </w:rPr>
          <w:t>427r</w:t>
        </w:r>
        <w:r w:rsidR="00F304E9">
          <w:rPr>
            <w:rStyle w:val="a6"/>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a8"/>
        <w:ind w:left="1440"/>
        <w:rPr>
          <w:sz w:val="22"/>
          <w:szCs w:val="22"/>
        </w:rPr>
      </w:pPr>
    </w:p>
    <w:p w14:paraId="5F1A9154" w14:textId="77777777" w:rsidR="00D87873"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D87873" w:rsidRPr="007D763F" w:rsidRDefault="00133054" w:rsidP="00133054">
      <w:pPr>
        <w:pStyle w:val="a8"/>
        <w:numPr>
          <w:ilvl w:val="1"/>
          <w:numId w:val="65"/>
        </w:numPr>
        <w:rPr>
          <w:szCs w:val="22"/>
          <w:lang w:val="en-US"/>
        </w:rPr>
      </w:pPr>
      <w:r w:rsidRPr="007D763F">
        <w:rPr>
          <w:szCs w:val="22"/>
          <w:lang w:val="en-US"/>
        </w:rPr>
        <w:lastRenderedPageBreak/>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sz w:val="22"/>
          <w:szCs w:val="22"/>
          <w:lang w:eastAsia="ko-KR"/>
        </w:rPr>
      </w:pPr>
    </w:p>
    <w:p w14:paraId="5C3CFCBF" w14:textId="1B4BC2BB" w:rsidR="007D763F" w:rsidRDefault="007D763F" w:rsidP="00BB541E">
      <w:pPr>
        <w:pStyle w:val="a8"/>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8474BC" w:rsidP="00F304E9">
      <w:pPr>
        <w:pStyle w:val="a8"/>
        <w:numPr>
          <w:ilvl w:val="1"/>
          <w:numId w:val="7"/>
        </w:numPr>
        <w:ind w:left="1440"/>
      </w:pPr>
      <w:hyperlink r:id="rId151" w:history="1">
        <w:r w:rsidR="00F304E9" w:rsidRPr="001A6D6A">
          <w:rPr>
            <w:rStyle w:val="a6"/>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a8"/>
        <w:numPr>
          <w:ilvl w:val="1"/>
          <w:numId w:val="2"/>
        </w:numPr>
        <w:rPr>
          <w:sz w:val="22"/>
          <w:lang w:val="en-US"/>
        </w:rPr>
      </w:pPr>
      <w:r>
        <w:rPr>
          <w:sz w:val="22"/>
        </w:rPr>
        <w:t xml:space="preserve">If you are unable to record the attendance via </w:t>
      </w:r>
      <w:hyperlink r:id="rId1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a6"/>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a8"/>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8474BC" w:rsidP="00BF628A">
      <w:pPr>
        <w:pStyle w:val="a8"/>
        <w:numPr>
          <w:ilvl w:val="1"/>
          <w:numId w:val="7"/>
        </w:numPr>
        <w:ind w:left="1440"/>
        <w:rPr>
          <w:sz w:val="22"/>
          <w:szCs w:val="22"/>
        </w:rPr>
      </w:pPr>
      <w:hyperlink r:id="rId156" w:history="1">
        <w:r w:rsidR="00BF628A" w:rsidRPr="003B456F">
          <w:rPr>
            <w:rStyle w:val="a6"/>
            <w:sz w:val="22"/>
            <w:szCs w:val="22"/>
          </w:rPr>
          <w:t>1291r</w:t>
        </w:r>
        <w:r w:rsidR="00A4004C">
          <w:rPr>
            <w:rStyle w:val="a6"/>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a8"/>
        <w:ind w:left="1440"/>
        <w:rPr>
          <w:sz w:val="22"/>
          <w:szCs w:val="22"/>
        </w:rPr>
      </w:pPr>
      <w:r>
        <w:rPr>
          <w:sz w:val="22"/>
          <w:szCs w:val="22"/>
        </w:rPr>
        <w:t>Discussion:</w:t>
      </w:r>
    </w:p>
    <w:p w14:paraId="52A375E8" w14:textId="2AB540ED" w:rsidR="00A4004C" w:rsidRDefault="00A4004C" w:rsidP="00A4004C">
      <w:pPr>
        <w:pStyle w:val="a8"/>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a8"/>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a8"/>
        <w:ind w:left="1440"/>
        <w:rPr>
          <w:sz w:val="22"/>
          <w:szCs w:val="22"/>
          <w:lang w:eastAsia="ko-KR"/>
        </w:rPr>
      </w:pPr>
      <w:r>
        <w:rPr>
          <w:sz w:val="22"/>
          <w:szCs w:val="22"/>
          <w:lang w:eastAsia="ko-KR"/>
        </w:rPr>
        <w:t>A: Yes, only non-AP STA</w:t>
      </w:r>
    </w:p>
    <w:p w14:paraId="04C14820" w14:textId="70E90E0C" w:rsidR="009A0C38" w:rsidRDefault="009A0C38" w:rsidP="00A4004C">
      <w:pPr>
        <w:pStyle w:val="a8"/>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a8"/>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a8"/>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a8"/>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a8"/>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a8"/>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a8"/>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a8"/>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a8"/>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a8"/>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a8"/>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a8"/>
        <w:ind w:left="1440"/>
        <w:rPr>
          <w:sz w:val="22"/>
          <w:szCs w:val="22"/>
          <w:lang w:eastAsia="ko-KR"/>
        </w:rPr>
      </w:pPr>
      <w:r>
        <w:rPr>
          <w:sz w:val="22"/>
          <w:szCs w:val="22"/>
          <w:lang w:eastAsia="ko-KR"/>
        </w:rPr>
        <w:t>A: Yes right. It makes sense.</w:t>
      </w:r>
    </w:p>
    <w:p w14:paraId="3C77C6F6" w14:textId="2FBBCDBC" w:rsidR="009D6075" w:rsidRDefault="009D6075" w:rsidP="00A4004C">
      <w:pPr>
        <w:pStyle w:val="a8"/>
        <w:ind w:left="1440"/>
        <w:rPr>
          <w:sz w:val="22"/>
          <w:szCs w:val="22"/>
          <w:lang w:eastAsia="ko-KR"/>
        </w:rPr>
      </w:pPr>
      <w:r>
        <w:rPr>
          <w:sz w:val="22"/>
          <w:szCs w:val="22"/>
          <w:lang w:eastAsia="ko-KR"/>
        </w:rPr>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a8"/>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a8"/>
        <w:ind w:left="1440"/>
        <w:rPr>
          <w:sz w:val="22"/>
          <w:szCs w:val="22"/>
          <w:lang w:eastAsia="ko-KR"/>
        </w:rPr>
      </w:pPr>
    </w:p>
    <w:p w14:paraId="688758FD" w14:textId="77777777" w:rsidR="00BF628A" w:rsidRDefault="008474BC" w:rsidP="00BF628A">
      <w:pPr>
        <w:pStyle w:val="a8"/>
        <w:numPr>
          <w:ilvl w:val="1"/>
          <w:numId w:val="7"/>
        </w:numPr>
        <w:ind w:left="1440"/>
        <w:rPr>
          <w:sz w:val="22"/>
          <w:szCs w:val="22"/>
        </w:rPr>
      </w:pPr>
      <w:hyperlink r:id="rId157" w:history="1">
        <w:r w:rsidR="00BF628A" w:rsidRPr="001E249F">
          <w:rPr>
            <w:rStyle w:val="a6"/>
            <w:sz w:val="22"/>
            <w:szCs w:val="22"/>
          </w:rPr>
          <w:t>127</w:t>
        </w:r>
        <w:r w:rsidR="00BF628A">
          <w:rPr>
            <w:rStyle w:val="a6"/>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a8"/>
        <w:ind w:left="1440"/>
        <w:rPr>
          <w:sz w:val="22"/>
          <w:szCs w:val="22"/>
        </w:rPr>
      </w:pPr>
      <w:r>
        <w:rPr>
          <w:sz w:val="22"/>
          <w:szCs w:val="22"/>
        </w:rPr>
        <w:t>Discussion:</w:t>
      </w:r>
    </w:p>
    <w:p w14:paraId="1F0708CD" w14:textId="70683CF2" w:rsidR="009D6075" w:rsidRDefault="009D6075" w:rsidP="009D6075">
      <w:pPr>
        <w:pStyle w:val="a8"/>
        <w:ind w:left="1440"/>
        <w:rPr>
          <w:sz w:val="22"/>
          <w:szCs w:val="22"/>
          <w:lang w:eastAsia="ko-KR"/>
        </w:rPr>
      </w:pPr>
      <w:r>
        <w:rPr>
          <w:rFonts w:hint="eastAsia"/>
          <w:sz w:val="22"/>
          <w:szCs w:val="22"/>
          <w:lang w:eastAsia="ko-KR"/>
        </w:rPr>
        <w:lastRenderedPageBreak/>
        <w:t>C</w:t>
      </w:r>
      <w:r>
        <w:rPr>
          <w:sz w:val="22"/>
          <w:szCs w:val="22"/>
          <w:lang w:eastAsia="ko-KR"/>
        </w:rPr>
        <w:t>: The example is helpful. The assumption is the links can not be the same channel? Right?</w:t>
      </w:r>
    </w:p>
    <w:p w14:paraId="69F70879" w14:textId="3949DE51" w:rsidR="009D6075" w:rsidRDefault="009D6075" w:rsidP="009D6075">
      <w:pPr>
        <w:pStyle w:val="a8"/>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a8"/>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a8"/>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a8"/>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a8"/>
        <w:ind w:left="1440"/>
        <w:rPr>
          <w:sz w:val="22"/>
          <w:szCs w:val="22"/>
          <w:lang w:eastAsia="ko-KR"/>
        </w:rPr>
      </w:pPr>
    </w:p>
    <w:p w14:paraId="5E28DBD1" w14:textId="34B8E61E" w:rsidR="00BF628A" w:rsidRDefault="008474BC" w:rsidP="00BF628A">
      <w:pPr>
        <w:pStyle w:val="a8"/>
        <w:numPr>
          <w:ilvl w:val="1"/>
          <w:numId w:val="7"/>
        </w:numPr>
        <w:ind w:left="1440"/>
        <w:rPr>
          <w:sz w:val="22"/>
          <w:szCs w:val="22"/>
        </w:rPr>
      </w:pPr>
      <w:hyperlink r:id="rId158" w:history="1">
        <w:r w:rsidR="00BF628A" w:rsidRPr="00882810">
          <w:rPr>
            <w:rStyle w:val="a6"/>
            <w:sz w:val="22"/>
            <w:szCs w:val="22"/>
          </w:rPr>
          <w:t>127</w:t>
        </w:r>
        <w:r w:rsidR="00BF628A">
          <w:rPr>
            <w:rStyle w:val="a6"/>
            <w:sz w:val="22"/>
            <w:szCs w:val="22"/>
          </w:rPr>
          <w:t>5r</w:t>
        </w:r>
        <w:r w:rsidR="00A4004C">
          <w:rPr>
            <w:rStyle w:val="a6"/>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a8"/>
        <w:ind w:left="1440"/>
        <w:rPr>
          <w:sz w:val="22"/>
          <w:szCs w:val="22"/>
        </w:rPr>
      </w:pPr>
      <w:r>
        <w:rPr>
          <w:sz w:val="22"/>
          <w:szCs w:val="22"/>
        </w:rPr>
        <w:t xml:space="preserve">Discussion: </w:t>
      </w:r>
    </w:p>
    <w:p w14:paraId="4F6B8782" w14:textId="4AD22DC2" w:rsidR="00CE1909" w:rsidRDefault="00FF4A9D" w:rsidP="00CE1909">
      <w:pPr>
        <w:pStyle w:val="a8"/>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a8"/>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a8"/>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a8"/>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a8"/>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a8"/>
        <w:ind w:left="1440"/>
        <w:rPr>
          <w:sz w:val="22"/>
          <w:szCs w:val="22"/>
        </w:rPr>
      </w:pPr>
      <w:r>
        <w:rPr>
          <w:sz w:val="22"/>
          <w:szCs w:val="22"/>
        </w:rPr>
        <w:t>Discussion:</w:t>
      </w:r>
    </w:p>
    <w:p w14:paraId="1348A216" w14:textId="0B24B9E6" w:rsidR="00FF4A9D" w:rsidRDefault="00FF4A9D" w:rsidP="00FF4A9D">
      <w:pPr>
        <w:pStyle w:val="a8"/>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a8"/>
        <w:ind w:left="1440"/>
        <w:rPr>
          <w:sz w:val="22"/>
          <w:szCs w:val="22"/>
        </w:rPr>
      </w:pPr>
      <w:r>
        <w:rPr>
          <w:sz w:val="22"/>
          <w:szCs w:val="22"/>
        </w:rPr>
        <w:t>A: I’ll take it out.</w:t>
      </w:r>
    </w:p>
    <w:p w14:paraId="6085C939" w14:textId="77777777" w:rsidR="00BF628A" w:rsidRPr="00EF0175" w:rsidRDefault="00BF628A" w:rsidP="00BF628A">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8474BC" w:rsidP="00ED3F6B">
      <w:pPr>
        <w:pStyle w:val="a8"/>
        <w:numPr>
          <w:ilvl w:val="1"/>
          <w:numId w:val="7"/>
        </w:numPr>
        <w:ind w:leftChars="591" w:left="1660"/>
      </w:pPr>
      <w:hyperlink r:id="rId159" w:history="1">
        <w:r w:rsidR="00BF628A" w:rsidRPr="00B814C9">
          <w:rPr>
            <w:rStyle w:val="a6"/>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a8"/>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a8"/>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a8"/>
        <w:ind w:leftChars="755" w:left="1661"/>
      </w:pPr>
    </w:p>
    <w:p w14:paraId="2641ECCE" w14:textId="660D38B2" w:rsidR="00127E78" w:rsidRDefault="00127E78" w:rsidP="00ED3F6B">
      <w:pPr>
        <w:pStyle w:val="a8"/>
        <w:ind w:leftChars="755" w:left="1661"/>
      </w:pPr>
      <w:r>
        <w:t>Discussion</w:t>
      </w:r>
      <w:r w:rsidR="008B6E83">
        <w:t>:</w:t>
      </w:r>
    </w:p>
    <w:p w14:paraId="4A2665EA" w14:textId="097A2978" w:rsidR="00127E78" w:rsidRDefault="00127E78" w:rsidP="00ED3F6B">
      <w:pPr>
        <w:pStyle w:val="a8"/>
        <w:ind w:leftChars="755" w:left="1661"/>
      </w:pPr>
      <w:r>
        <w:t xml:space="preserve">C: </w:t>
      </w:r>
      <w:r w:rsidR="008B6E83">
        <w:t>Why do you limit the AP not STA? In the slides, both are covered</w:t>
      </w:r>
    </w:p>
    <w:p w14:paraId="6BC85E7E" w14:textId="720347DB" w:rsidR="008B6E83" w:rsidRDefault="008B6E83" w:rsidP="00ED3F6B">
      <w:pPr>
        <w:pStyle w:val="a8"/>
        <w:ind w:leftChars="755" w:left="1661"/>
      </w:pPr>
      <w:r>
        <w:t>A: Non-AP use can make complexity or unfairness issue. Do you want to add non-AP?</w:t>
      </w:r>
    </w:p>
    <w:p w14:paraId="2E959E56" w14:textId="67DE2186" w:rsidR="008B6E83" w:rsidRDefault="008B6E83" w:rsidP="00ED3F6B">
      <w:pPr>
        <w:pStyle w:val="a8"/>
        <w:ind w:leftChars="755" w:left="1661"/>
      </w:pPr>
      <w:r>
        <w:t>C: Yes, it’s general.</w:t>
      </w:r>
    </w:p>
    <w:p w14:paraId="4FB901FF" w14:textId="0F712640" w:rsidR="008B6E83" w:rsidRDefault="008B6E83" w:rsidP="00ED3F6B">
      <w:pPr>
        <w:pStyle w:val="a8"/>
        <w:ind w:leftChars="755" w:left="1661"/>
      </w:pPr>
      <w:r>
        <w:t>A: First of all let’s try the AP. And then go to non-AP. Some people have concerns on it.</w:t>
      </w:r>
    </w:p>
    <w:p w14:paraId="59F8BE98" w14:textId="7AE74DE9" w:rsidR="008B6E83" w:rsidRDefault="008B6E83" w:rsidP="00ED3F6B">
      <w:pPr>
        <w:pStyle w:val="a8"/>
        <w:ind w:leftChars="755" w:left="1661"/>
      </w:pPr>
      <w:r>
        <w:t>C: I support this.</w:t>
      </w:r>
    </w:p>
    <w:p w14:paraId="16A4D4A4" w14:textId="0D563929" w:rsidR="008B6E83" w:rsidRDefault="008B6E83" w:rsidP="00ED3F6B">
      <w:pPr>
        <w:pStyle w:val="a8"/>
        <w:ind w:leftChars="755" w:left="1661"/>
      </w:pPr>
      <w:r>
        <w:t xml:space="preserve">C: </w:t>
      </w:r>
      <w:r w:rsidRPr="008B6E83">
        <w:t>just say STA instead of AP and non-AP</w:t>
      </w:r>
    </w:p>
    <w:p w14:paraId="1DAE9B8F" w14:textId="77777777" w:rsidR="008B6E83" w:rsidRDefault="008B6E83" w:rsidP="00ED3F6B">
      <w:pPr>
        <w:pStyle w:val="a8"/>
        <w:ind w:leftChars="755" w:left="1661"/>
        <w:rPr>
          <w:lang w:eastAsia="ko-KR"/>
        </w:rPr>
      </w:pPr>
    </w:p>
    <w:p w14:paraId="3FDB95C3" w14:textId="02F21F7C" w:rsidR="008B6E83" w:rsidRDefault="008B6E83" w:rsidP="00ED3F6B">
      <w:pPr>
        <w:pStyle w:val="a8"/>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a8"/>
        <w:ind w:leftChars="755" w:left="1661"/>
        <w:rPr>
          <w:lang w:eastAsia="ko-KR"/>
        </w:rPr>
      </w:pPr>
    </w:p>
    <w:p w14:paraId="6E08EA0D" w14:textId="6E139469" w:rsidR="00A4004C" w:rsidRDefault="008474BC" w:rsidP="00ED3F6B">
      <w:pPr>
        <w:pStyle w:val="a8"/>
        <w:numPr>
          <w:ilvl w:val="0"/>
          <w:numId w:val="2"/>
        </w:numPr>
        <w:ind w:leftChars="564" w:left="1601"/>
      </w:pPr>
      <w:hyperlink r:id="rId160" w:history="1">
        <w:r w:rsidR="00BF628A" w:rsidRPr="00B814C9">
          <w:rPr>
            <w:rStyle w:val="a6"/>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a8"/>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a8"/>
        <w:ind w:leftChars="727" w:left="1599"/>
        <w:rPr>
          <w:lang w:eastAsia="ko-KR"/>
        </w:rPr>
      </w:pPr>
    </w:p>
    <w:p w14:paraId="45FE322E" w14:textId="73A3C126" w:rsidR="008B6E83" w:rsidRDefault="008B6E83" w:rsidP="00ED3F6B">
      <w:pPr>
        <w:pStyle w:val="a8"/>
        <w:ind w:leftChars="727" w:left="1599"/>
        <w:rPr>
          <w:lang w:eastAsia="ko-KR"/>
        </w:rPr>
      </w:pPr>
      <w:r w:rsidRPr="00C41B8C">
        <w:rPr>
          <w:rFonts w:hint="eastAsia"/>
          <w:highlight w:val="red"/>
          <w:lang w:eastAsia="ko-KR"/>
        </w:rPr>
        <w:t>37</w:t>
      </w:r>
      <w:r w:rsidRPr="00C41B8C">
        <w:rPr>
          <w:highlight w:val="red"/>
          <w:lang w:eastAsia="ko-KR"/>
        </w:rPr>
        <w:t>/22/31</w:t>
      </w:r>
    </w:p>
    <w:p w14:paraId="229C267F" w14:textId="77777777" w:rsidR="008B6E83" w:rsidRDefault="008B6E83" w:rsidP="00ED3F6B">
      <w:pPr>
        <w:pStyle w:val="a8"/>
        <w:ind w:leftChars="1055" w:left="2321"/>
      </w:pPr>
    </w:p>
    <w:p w14:paraId="328370F0" w14:textId="0C4D3CAB" w:rsidR="00A4004C" w:rsidRDefault="008474BC" w:rsidP="00ED3F6B">
      <w:pPr>
        <w:pStyle w:val="a8"/>
        <w:numPr>
          <w:ilvl w:val="0"/>
          <w:numId w:val="2"/>
        </w:numPr>
        <w:ind w:leftChars="564" w:left="1601"/>
      </w:pPr>
      <w:hyperlink r:id="rId161" w:history="1">
        <w:r w:rsidR="00BF628A" w:rsidRPr="00B814C9">
          <w:rPr>
            <w:rStyle w:val="a6"/>
          </w:rPr>
          <w:t>661r3</w:t>
        </w:r>
      </w:hyperlink>
      <w:r w:rsidR="00BF628A">
        <w:t xml:space="preserve"> [1 SP],</w:t>
      </w:r>
    </w:p>
    <w:p w14:paraId="3DF166A2" w14:textId="77777777" w:rsidR="00900F53" w:rsidRPr="00C41B8C" w:rsidRDefault="009F7693" w:rsidP="00ED3F6B">
      <w:pPr>
        <w:pStyle w:val="a8"/>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a8"/>
        <w:ind w:leftChars="755" w:left="1661"/>
        <w:rPr>
          <w:lang w:val="en-US"/>
        </w:rPr>
      </w:pPr>
      <w:r w:rsidRPr="00C41B8C">
        <w:rPr>
          <w:b/>
          <w:bCs/>
          <w:lang w:val="en-US"/>
        </w:rPr>
        <w:lastRenderedPageBreak/>
        <w:t>Note-the duplication of the group addressed Management frames on each link is not allowed</w:t>
      </w:r>
    </w:p>
    <w:p w14:paraId="5D0E8213" w14:textId="77777777" w:rsidR="00C41B8C" w:rsidRDefault="00C41B8C" w:rsidP="00ED3F6B">
      <w:pPr>
        <w:pStyle w:val="a8"/>
        <w:ind w:leftChars="755" w:left="1661"/>
      </w:pPr>
    </w:p>
    <w:p w14:paraId="7C4BA3B1" w14:textId="29A24783" w:rsidR="00C41B8C" w:rsidRDefault="00C41B8C" w:rsidP="00ED3F6B">
      <w:pPr>
        <w:pStyle w:val="a8"/>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a8"/>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a8"/>
        <w:ind w:leftChars="755" w:left="1661"/>
        <w:rPr>
          <w:lang w:eastAsia="ko-KR"/>
        </w:rPr>
      </w:pPr>
      <w:r>
        <w:rPr>
          <w:lang w:eastAsia="ko-KR"/>
        </w:rPr>
        <w:t>C: It could be duplication on each</w:t>
      </w:r>
    </w:p>
    <w:p w14:paraId="473E0550" w14:textId="1D0F4EEE" w:rsidR="00C41B8C" w:rsidRDefault="00C41B8C" w:rsidP="00ED3F6B">
      <w:pPr>
        <w:pStyle w:val="a8"/>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a8"/>
        <w:ind w:leftChars="755" w:left="1661"/>
        <w:rPr>
          <w:lang w:eastAsia="ko-KR"/>
        </w:rPr>
      </w:pPr>
      <w:r>
        <w:rPr>
          <w:lang w:eastAsia="ko-KR"/>
        </w:rPr>
        <w:t>C: Sometimes the duplication should be necessary</w:t>
      </w:r>
    </w:p>
    <w:p w14:paraId="272349C4" w14:textId="18005576" w:rsidR="00C41B8C" w:rsidRDefault="00C41B8C" w:rsidP="00ED3F6B">
      <w:pPr>
        <w:pStyle w:val="a8"/>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a8"/>
        <w:ind w:leftChars="755" w:left="1661"/>
        <w:rPr>
          <w:lang w:eastAsia="ko-KR"/>
        </w:rPr>
      </w:pPr>
      <w:r>
        <w:rPr>
          <w:lang w:eastAsia="ko-KR"/>
        </w:rPr>
        <w:t>A: Yes.</w:t>
      </w:r>
    </w:p>
    <w:p w14:paraId="4B2171CB" w14:textId="0169F1F3" w:rsidR="00C41B8C" w:rsidRDefault="00C41B8C" w:rsidP="00ED3F6B">
      <w:pPr>
        <w:pStyle w:val="a8"/>
        <w:ind w:leftChars="755" w:left="1661"/>
        <w:rPr>
          <w:lang w:eastAsia="ko-KR"/>
        </w:rPr>
      </w:pPr>
      <w:r>
        <w:rPr>
          <w:lang w:eastAsia="ko-KR"/>
        </w:rPr>
        <w:t>C: It could be delayed. Remove immediately.</w:t>
      </w:r>
    </w:p>
    <w:p w14:paraId="782A14B9" w14:textId="24B68EB0" w:rsidR="00C41B8C" w:rsidRDefault="00C41B8C" w:rsidP="00ED3F6B">
      <w:pPr>
        <w:pStyle w:val="a8"/>
        <w:ind w:leftChars="755" w:left="1661"/>
        <w:rPr>
          <w:lang w:eastAsia="ko-KR"/>
        </w:rPr>
      </w:pPr>
      <w:r>
        <w:rPr>
          <w:lang w:eastAsia="ko-KR"/>
        </w:rPr>
        <w:t>C: Duplication of the group address frame should be allowed.</w:t>
      </w:r>
    </w:p>
    <w:p w14:paraId="0A8CC969" w14:textId="00F4E9DB" w:rsidR="00C41B8C" w:rsidRDefault="00C41B8C" w:rsidP="00ED3F6B">
      <w:pPr>
        <w:pStyle w:val="a8"/>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a8"/>
        <w:ind w:leftChars="755" w:left="1661"/>
        <w:rPr>
          <w:lang w:eastAsia="ko-KR"/>
        </w:rPr>
      </w:pPr>
      <w:r>
        <w:rPr>
          <w:lang w:eastAsia="ko-KR"/>
        </w:rPr>
        <w:t>A: It’s not normative behavior. Just note.</w:t>
      </w:r>
    </w:p>
    <w:p w14:paraId="3C61D1A4" w14:textId="388B5CA2" w:rsidR="00C41B8C" w:rsidRDefault="00ED3F6B" w:rsidP="00ED3F6B">
      <w:pPr>
        <w:pStyle w:val="a8"/>
        <w:ind w:leftChars="755" w:left="1661"/>
        <w:rPr>
          <w:lang w:eastAsia="ko-KR"/>
        </w:rPr>
      </w:pPr>
      <w:r>
        <w:rPr>
          <w:lang w:eastAsia="ko-KR"/>
        </w:rPr>
        <w:t>C: Group address is not transmitted after every DTIM beacon.</w:t>
      </w:r>
    </w:p>
    <w:p w14:paraId="6D462F24" w14:textId="47774872" w:rsidR="00ED3F6B" w:rsidRDefault="00ED3F6B" w:rsidP="00ED3F6B">
      <w:pPr>
        <w:pStyle w:val="a8"/>
        <w:ind w:leftChars="755" w:left="1661"/>
        <w:rPr>
          <w:lang w:eastAsia="ko-KR"/>
        </w:rPr>
      </w:pPr>
      <w:r>
        <w:rPr>
          <w:lang w:eastAsia="ko-KR"/>
        </w:rPr>
        <w:t>A: This is for bufferred frame.</w:t>
      </w:r>
    </w:p>
    <w:p w14:paraId="405B7CBB" w14:textId="56193E56" w:rsidR="00ED3F6B" w:rsidRDefault="00ED3F6B" w:rsidP="00ED3F6B">
      <w:pPr>
        <w:pStyle w:val="a8"/>
        <w:ind w:leftChars="755" w:left="1661"/>
        <w:rPr>
          <w:lang w:eastAsia="ko-KR"/>
        </w:rPr>
      </w:pPr>
      <w:r w:rsidRPr="00ED3F6B">
        <w:rPr>
          <w:highlight w:val="red"/>
          <w:lang w:eastAsia="ko-KR"/>
        </w:rPr>
        <w:t>39/16/34</w:t>
      </w:r>
    </w:p>
    <w:p w14:paraId="54C9A058" w14:textId="77777777" w:rsidR="00ED3F6B" w:rsidRDefault="00ED3F6B" w:rsidP="00ED3F6B">
      <w:pPr>
        <w:pStyle w:val="a8"/>
        <w:ind w:leftChars="755" w:left="1661"/>
        <w:rPr>
          <w:lang w:eastAsia="ko-KR"/>
        </w:rPr>
      </w:pPr>
    </w:p>
    <w:p w14:paraId="078589EB" w14:textId="4DA14EDE" w:rsidR="00BF628A" w:rsidRDefault="008474BC" w:rsidP="00ED3F6B">
      <w:pPr>
        <w:pStyle w:val="a8"/>
        <w:numPr>
          <w:ilvl w:val="0"/>
          <w:numId w:val="2"/>
        </w:numPr>
        <w:ind w:leftChars="264" w:left="941"/>
      </w:pPr>
      <w:hyperlink r:id="rId162" w:history="1">
        <w:r w:rsidR="00BF628A" w:rsidRPr="007F38E0">
          <w:rPr>
            <w:rStyle w:val="a6"/>
          </w:rPr>
          <w:t>672r2</w:t>
        </w:r>
      </w:hyperlink>
      <w:r w:rsidR="00BF628A">
        <w:t xml:space="preserve"> [1 SP]</w:t>
      </w:r>
    </w:p>
    <w:p w14:paraId="69A224BD" w14:textId="77777777" w:rsidR="00900F53" w:rsidRPr="00ED3F6B" w:rsidRDefault="009F7693" w:rsidP="00ED3F6B">
      <w:pPr>
        <w:pStyle w:val="a8"/>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a8"/>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a8"/>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a8"/>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a8"/>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a8"/>
        <w:ind w:left="941"/>
        <w:rPr>
          <w:lang w:eastAsia="ko-KR"/>
        </w:rPr>
      </w:pPr>
      <w:r>
        <w:rPr>
          <w:lang w:eastAsia="ko-KR"/>
        </w:rPr>
        <w:t>C: why does it duplicate?</w:t>
      </w:r>
    </w:p>
    <w:p w14:paraId="79A3A3AF" w14:textId="2B1BBC6C" w:rsidR="00F82FC2" w:rsidRDefault="00F82FC2" w:rsidP="00ED3F6B">
      <w:pPr>
        <w:pStyle w:val="a8"/>
        <w:ind w:left="941"/>
        <w:rPr>
          <w:lang w:eastAsia="ko-KR"/>
        </w:rPr>
      </w:pPr>
      <w:r>
        <w:rPr>
          <w:lang w:eastAsia="ko-KR"/>
        </w:rPr>
        <w:t>A: This is not for duplication. That’s different topic.</w:t>
      </w:r>
    </w:p>
    <w:p w14:paraId="29B8CA37" w14:textId="0FB257C9" w:rsidR="00F82FC2" w:rsidRDefault="00F82FC2" w:rsidP="00ED3F6B">
      <w:pPr>
        <w:pStyle w:val="a8"/>
        <w:ind w:left="941"/>
        <w:rPr>
          <w:lang w:eastAsia="ko-KR"/>
        </w:rPr>
      </w:pPr>
      <w:r>
        <w:rPr>
          <w:lang w:eastAsia="ko-KR"/>
        </w:rPr>
        <w:t>C: How to solve this issue?</w:t>
      </w:r>
    </w:p>
    <w:p w14:paraId="47DE834D" w14:textId="1D35CE0D" w:rsidR="00F82FC2" w:rsidRDefault="00F82FC2" w:rsidP="00ED3F6B">
      <w:pPr>
        <w:pStyle w:val="a8"/>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a8"/>
        <w:ind w:left="941"/>
        <w:rPr>
          <w:lang w:eastAsia="ko-KR"/>
        </w:rPr>
      </w:pPr>
      <w:r>
        <w:rPr>
          <w:lang w:eastAsia="ko-KR"/>
        </w:rPr>
        <w:t>A: Yes.</w:t>
      </w:r>
    </w:p>
    <w:p w14:paraId="35CDE8C0" w14:textId="50FAFA07" w:rsidR="00F82FC2" w:rsidRDefault="00F82FC2" w:rsidP="00ED3F6B">
      <w:pPr>
        <w:pStyle w:val="a8"/>
        <w:ind w:left="941"/>
        <w:rPr>
          <w:lang w:eastAsia="ko-KR"/>
        </w:rPr>
      </w:pPr>
      <w:r>
        <w:rPr>
          <w:lang w:eastAsia="ko-KR"/>
        </w:rPr>
        <w:t>C: If you use this field for other purpose, some problem can happen.</w:t>
      </w:r>
    </w:p>
    <w:p w14:paraId="3DED3AF1" w14:textId="5F62B2FC" w:rsidR="00F82FC2" w:rsidRDefault="00F82FC2" w:rsidP="00ED3F6B">
      <w:pPr>
        <w:pStyle w:val="a8"/>
        <w:ind w:left="941"/>
        <w:rPr>
          <w:lang w:eastAsia="ko-KR"/>
        </w:rPr>
      </w:pPr>
      <w:r>
        <w:rPr>
          <w:lang w:eastAsia="ko-KR"/>
        </w:rPr>
        <w:t>A: A3 is source address field.</w:t>
      </w:r>
    </w:p>
    <w:p w14:paraId="687947D5" w14:textId="5D4A5C8E" w:rsidR="00F82FC2" w:rsidRDefault="00F82FC2" w:rsidP="00ED3F6B">
      <w:pPr>
        <w:pStyle w:val="a8"/>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a8"/>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a8"/>
        <w:ind w:left="941"/>
        <w:rPr>
          <w:lang w:eastAsia="ko-KR"/>
        </w:rPr>
      </w:pPr>
    </w:p>
    <w:p w14:paraId="72A752E7" w14:textId="22A0EAD7" w:rsidR="00F82FC2" w:rsidRDefault="00F82FC2" w:rsidP="00ED3F6B">
      <w:pPr>
        <w:pStyle w:val="a8"/>
        <w:ind w:left="941"/>
        <w:rPr>
          <w:lang w:eastAsia="ko-KR"/>
        </w:rPr>
      </w:pPr>
      <w:r w:rsidRPr="00F82FC2">
        <w:rPr>
          <w:highlight w:val="green"/>
          <w:lang w:eastAsia="ko-KR"/>
        </w:rPr>
        <w:t>36/8/35</w:t>
      </w:r>
    </w:p>
    <w:p w14:paraId="04814A03" w14:textId="77777777" w:rsidR="00ED3F6B" w:rsidRDefault="00ED3F6B" w:rsidP="00ED3F6B">
      <w:pPr>
        <w:pStyle w:val="a8"/>
        <w:ind w:left="941"/>
      </w:pPr>
    </w:p>
    <w:p w14:paraId="2C383CCD" w14:textId="77777777" w:rsidR="00ED3F6B" w:rsidRDefault="00ED3F6B" w:rsidP="00ED3F6B">
      <w:pPr>
        <w:pStyle w:val="a8"/>
        <w:ind w:left="941"/>
      </w:pPr>
    </w:p>
    <w:p w14:paraId="556902EE" w14:textId="250C2B24" w:rsidR="00BF628A" w:rsidRPr="0097722D" w:rsidRDefault="00BF628A" w:rsidP="00F82FC2">
      <w:pPr>
        <w:pStyle w:val="a8"/>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8474BC" w:rsidP="00F82FC2">
      <w:pPr>
        <w:pStyle w:val="a8"/>
        <w:numPr>
          <w:ilvl w:val="0"/>
          <w:numId w:val="71"/>
        </w:numPr>
      </w:pPr>
      <w:hyperlink r:id="rId163" w:history="1">
        <w:r w:rsidR="00BF628A" w:rsidRPr="00510017">
          <w:rPr>
            <w:rStyle w:val="a6"/>
          </w:rPr>
          <w:t>1049r</w:t>
        </w:r>
        <w:r w:rsidR="00A4004C">
          <w:rPr>
            <w:rStyle w:val="a6"/>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a8"/>
        <w:ind w:left="1800"/>
      </w:pPr>
      <w:r>
        <w:t>Discussion:</w:t>
      </w:r>
    </w:p>
    <w:p w14:paraId="21B5AEE3" w14:textId="14E7B8F4" w:rsidR="00D52C89" w:rsidRDefault="00D52C89" w:rsidP="00D52C89">
      <w:pPr>
        <w:pStyle w:val="a8"/>
        <w:ind w:left="1800"/>
      </w:pPr>
      <w:r>
        <w:t xml:space="preserve">C: </w:t>
      </w:r>
      <w:r w:rsidR="004A7D06">
        <w:t xml:space="preserve">There is security violation in the figure in slide 4. </w:t>
      </w:r>
    </w:p>
    <w:p w14:paraId="18AF2F9A" w14:textId="125EF875" w:rsidR="004A7D06" w:rsidRDefault="004A7D06" w:rsidP="00D52C89">
      <w:pPr>
        <w:pStyle w:val="a8"/>
        <w:ind w:left="1800"/>
      </w:pPr>
      <w:r>
        <w:lastRenderedPageBreak/>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a8"/>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a8"/>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a8"/>
        <w:ind w:left="1800"/>
      </w:pPr>
      <w:r>
        <w:t xml:space="preserve">C: This depends on the setup. </w:t>
      </w:r>
    </w:p>
    <w:p w14:paraId="17D11CA3" w14:textId="53130F56" w:rsidR="004A7D06" w:rsidRDefault="004A7D06" w:rsidP="00D52C89">
      <w:pPr>
        <w:pStyle w:val="a8"/>
        <w:ind w:left="1800"/>
      </w:pPr>
      <w:r>
        <w:t>C: I support this.</w:t>
      </w:r>
    </w:p>
    <w:p w14:paraId="4D5F10C4" w14:textId="72FA893D" w:rsidR="004A7D06" w:rsidRDefault="004A7D06" w:rsidP="00D52C89">
      <w:pPr>
        <w:pStyle w:val="a8"/>
        <w:ind w:left="1800"/>
      </w:pPr>
      <w:r>
        <w:t>C: slide 7, non-AP MLD did not associate one link in grey part. In SP, what would be the action of non-AP?</w:t>
      </w:r>
    </w:p>
    <w:p w14:paraId="106FD031" w14:textId="4AD77169" w:rsidR="004A7D06" w:rsidRDefault="004A7D06" w:rsidP="00D52C89">
      <w:pPr>
        <w:pStyle w:val="a8"/>
        <w:ind w:left="1800"/>
      </w:pPr>
      <w:r>
        <w:t xml:space="preserve">C: </w:t>
      </w:r>
      <w:r w:rsidRPr="004A7D06">
        <w:t>we use different MAC address so that you do not have to change encryption engine</w:t>
      </w:r>
    </w:p>
    <w:p w14:paraId="58C263B0" w14:textId="08F4F926" w:rsidR="00900F53" w:rsidRPr="00C019DD" w:rsidRDefault="004A7D06" w:rsidP="00C019DD">
      <w:pPr>
        <w:pStyle w:val="a8"/>
        <w:numPr>
          <w:ilvl w:val="0"/>
          <w:numId w:val="72"/>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a8"/>
        <w:ind w:left="1800"/>
        <w:rPr>
          <w:lang w:eastAsia="ko-KR"/>
        </w:rPr>
      </w:pPr>
    </w:p>
    <w:p w14:paraId="5BD09CD7" w14:textId="28B46E53" w:rsidR="00C019DD" w:rsidRDefault="00C019DD" w:rsidP="00C019DD">
      <w:pPr>
        <w:pStyle w:val="a8"/>
        <w:ind w:left="1800"/>
        <w:rPr>
          <w:lang w:eastAsia="ko-KR"/>
        </w:rPr>
      </w:pPr>
      <w:r>
        <w:rPr>
          <w:rFonts w:hint="eastAsia"/>
          <w:lang w:eastAsia="ko-KR"/>
        </w:rPr>
        <w:t>Disc</w:t>
      </w:r>
      <w:r>
        <w:rPr>
          <w:lang w:eastAsia="ko-KR"/>
        </w:rPr>
        <w:t>ussion:</w:t>
      </w:r>
    </w:p>
    <w:p w14:paraId="4626AEF9" w14:textId="34936841" w:rsidR="004A7D06" w:rsidRDefault="00C019DD" w:rsidP="00C019DD">
      <w:pPr>
        <w:pStyle w:val="a8"/>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a8"/>
        <w:ind w:left="1800"/>
        <w:rPr>
          <w:lang w:eastAsia="ko-KR"/>
        </w:rPr>
      </w:pPr>
      <w:r>
        <w:rPr>
          <w:lang w:eastAsia="ko-KR"/>
        </w:rPr>
        <w:t>A: The intention is bringing up the signaling.</w:t>
      </w:r>
    </w:p>
    <w:p w14:paraId="16135929" w14:textId="496A7E29" w:rsidR="00C019DD" w:rsidRDefault="00C019DD" w:rsidP="00C019DD">
      <w:pPr>
        <w:pStyle w:val="a8"/>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a8"/>
        <w:ind w:left="1800"/>
        <w:rPr>
          <w:lang w:eastAsia="ko-KR"/>
        </w:rPr>
      </w:pPr>
      <w:r>
        <w:rPr>
          <w:lang w:eastAsia="ko-KR"/>
        </w:rPr>
        <w:t xml:space="preserve">A: Switch AP. </w:t>
      </w:r>
    </w:p>
    <w:p w14:paraId="7D702215" w14:textId="23F9E91A" w:rsidR="00C019DD" w:rsidRDefault="00C019DD" w:rsidP="00C019DD">
      <w:pPr>
        <w:pStyle w:val="a8"/>
        <w:ind w:left="1800"/>
        <w:rPr>
          <w:lang w:eastAsia="ko-KR"/>
        </w:rPr>
      </w:pPr>
      <w:r>
        <w:rPr>
          <w:lang w:eastAsia="ko-KR"/>
        </w:rPr>
        <w:t>C: then, need to clarify</w:t>
      </w:r>
    </w:p>
    <w:p w14:paraId="45705141" w14:textId="118DF8E3" w:rsidR="00C019DD" w:rsidRDefault="00624C32" w:rsidP="00C019DD">
      <w:pPr>
        <w:pStyle w:val="a8"/>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a8"/>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8474BC" w:rsidP="00624C32">
      <w:pPr>
        <w:pStyle w:val="a8"/>
        <w:numPr>
          <w:ilvl w:val="0"/>
          <w:numId w:val="74"/>
        </w:numPr>
      </w:pPr>
      <w:hyperlink r:id="rId164" w:history="1">
        <w:r w:rsidR="00BF628A" w:rsidRPr="00713C90">
          <w:rPr>
            <w:rStyle w:val="a6"/>
          </w:rPr>
          <w:t>163r</w:t>
        </w:r>
        <w:r w:rsidR="00A4004C">
          <w:rPr>
            <w:rStyle w:val="a6"/>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a8"/>
        <w:ind w:left="1440"/>
      </w:pPr>
      <w:r>
        <w:t>Discussion:</w:t>
      </w:r>
    </w:p>
    <w:p w14:paraId="31A3B8EE" w14:textId="39D779A3" w:rsidR="00C019DD" w:rsidRDefault="00C019DD" w:rsidP="00C019DD">
      <w:pPr>
        <w:pStyle w:val="a8"/>
        <w:ind w:left="1440"/>
      </w:pPr>
      <w:r>
        <w:t xml:space="preserve">C: We already agree with TID-to-link mapping. </w:t>
      </w:r>
      <w:r w:rsidR="00EA5C1E">
        <w:t>We can have a general managment for refinment.</w:t>
      </w:r>
    </w:p>
    <w:p w14:paraId="1A622EDE" w14:textId="066760F5" w:rsidR="00EA5C1E" w:rsidRDefault="00EA5C1E" w:rsidP="00C019DD">
      <w:pPr>
        <w:pStyle w:val="a8"/>
        <w:ind w:left="1440"/>
      </w:pPr>
      <w:r>
        <w:t>C: that TID-to-link mapping is useful for lower latency traffic?</w:t>
      </w:r>
    </w:p>
    <w:p w14:paraId="164E248B" w14:textId="2CD74F1C" w:rsidR="00EA5C1E" w:rsidRDefault="00EA5C1E" w:rsidP="00C019DD">
      <w:pPr>
        <w:pStyle w:val="a8"/>
        <w:ind w:left="1440"/>
      </w:pPr>
      <w:r>
        <w:t>C: This should be in R1?</w:t>
      </w:r>
    </w:p>
    <w:p w14:paraId="5B02C168" w14:textId="3F785526" w:rsidR="00EA5C1E" w:rsidRDefault="00EA5C1E" w:rsidP="00C019DD">
      <w:pPr>
        <w:pStyle w:val="a8"/>
        <w:ind w:left="1440"/>
      </w:pPr>
      <w:r>
        <w:t>A: Yes</w:t>
      </w:r>
    </w:p>
    <w:p w14:paraId="46FF5BCA" w14:textId="204413F2" w:rsidR="00EA5C1E" w:rsidRDefault="00EA5C1E" w:rsidP="00C019DD">
      <w:pPr>
        <w:pStyle w:val="a8"/>
        <w:ind w:left="1440"/>
      </w:pPr>
      <w:r>
        <w:t>C: Doe we need this capability?</w:t>
      </w:r>
    </w:p>
    <w:p w14:paraId="6EBDFD69" w14:textId="715F0EF4" w:rsidR="00EA5C1E" w:rsidRDefault="00EA5C1E" w:rsidP="00C019DD">
      <w:pPr>
        <w:pStyle w:val="a8"/>
        <w:ind w:left="1440"/>
      </w:pPr>
      <w:r>
        <w:t>C: I don’t think only this should be in r1. What about other features for lower latency?</w:t>
      </w:r>
    </w:p>
    <w:p w14:paraId="1BDFF28D" w14:textId="6F3F6AA8" w:rsidR="00EA5C1E" w:rsidRDefault="00466355" w:rsidP="00C019DD">
      <w:pPr>
        <w:pStyle w:val="a8"/>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bookmarkStart w:id="0" w:name="_GoBack"/>
      <w:bookmarkEnd w:id="0"/>
      <w:r w:rsidR="00EA5C1E">
        <w:rPr>
          <w:lang w:eastAsia="ko-KR"/>
        </w:rPr>
        <w:t>.</w:t>
      </w:r>
    </w:p>
    <w:p w14:paraId="5A316878" w14:textId="77777777" w:rsidR="00BF628A" w:rsidRPr="00B21209" w:rsidRDefault="00BF628A" w:rsidP="00ED17AF"/>
    <w:sectPr w:rsidR="00BF628A" w:rsidRPr="00B21209">
      <w:headerReference w:type="default" r:id="rId165"/>
      <w:footerReference w:type="default" r:id="rId1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AC536" w14:textId="77777777" w:rsidR="008474BC" w:rsidRDefault="008474BC">
      <w:r>
        <w:separator/>
      </w:r>
    </w:p>
  </w:endnote>
  <w:endnote w:type="continuationSeparator" w:id="0">
    <w:p w14:paraId="69D6A3A3" w14:textId="77777777" w:rsidR="008474BC" w:rsidRDefault="008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127E78" w:rsidRDefault="008474BC">
    <w:pPr>
      <w:pStyle w:val="a3"/>
      <w:tabs>
        <w:tab w:val="clear" w:pos="6480"/>
        <w:tab w:val="center" w:pos="4680"/>
        <w:tab w:val="right" w:pos="9360"/>
      </w:tabs>
    </w:pPr>
    <w:r>
      <w:fldChar w:fldCharType="begin"/>
    </w:r>
    <w:r>
      <w:instrText xml:space="preserve"> SUBJECT  \* MERGEFORMAT </w:instrText>
    </w:r>
    <w:r>
      <w:fldChar w:fldCharType="separate"/>
    </w:r>
    <w:r w:rsidR="00127E78">
      <w:t>Submission</w:t>
    </w:r>
    <w:r>
      <w:fldChar w:fldCharType="end"/>
    </w:r>
    <w:r w:rsidR="00127E78">
      <w:tab/>
      <w:t xml:space="preserve">page </w:t>
    </w:r>
    <w:r w:rsidR="00127E78">
      <w:fldChar w:fldCharType="begin"/>
    </w:r>
    <w:r w:rsidR="00127E78">
      <w:instrText xml:space="preserve">page </w:instrText>
    </w:r>
    <w:r w:rsidR="00127E78">
      <w:fldChar w:fldCharType="separate"/>
    </w:r>
    <w:r w:rsidR="00466355">
      <w:rPr>
        <w:noProof/>
      </w:rPr>
      <w:t>83</w:t>
    </w:r>
    <w:r w:rsidR="00127E78">
      <w:fldChar w:fldCharType="end"/>
    </w:r>
    <w:r w:rsidR="00127E78">
      <w:tab/>
      <w:t>Jeongki Kim, LG Electronics</w:t>
    </w:r>
  </w:p>
  <w:p w14:paraId="361085FA" w14:textId="77777777" w:rsidR="00127E78" w:rsidRDefault="00127E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7674" w14:textId="77777777" w:rsidR="008474BC" w:rsidRDefault="008474BC">
      <w:r>
        <w:separator/>
      </w:r>
    </w:p>
  </w:footnote>
  <w:footnote w:type="continuationSeparator" w:id="0">
    <w:p w14:paraId="00EB3713" w14:textId="77777777" w:rsidR="008474BC" w:rsidRDefault="00847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5B169B75" w:rsidR="00127E78" w:rsidRPr="002B3424" w:rsidRDefault="008474BC">
    <w:pPr>
      <w:pStyle w:val="a4"/>
      <w:tabs>
        <w:tab w:val="clear" w:pos="6480"/>
        <w:tab w:val="center" w:pos="4680"/>
        <w:tab w:val="right" w:pos="9360"/>
      </w:tabs>
    </w:pPr>
    <w:r>
      <w:fldChar w:fldCharType="begin"/>
    </w:r>
    <w:r>
      <w:instrText xml:space="preserve"> KEYWORDS   \* MERGEFORMAT </w:instrText>
    </w:r>
    <w:r>
      <w:fldChar w:fldCharType="separate"/>
    </w:r>
    <w:r w:rsidR="00127E78">
      <w:t>July 2020</w:t>
    </w:r>
    <w:r>
      <w:fldChar w:fldCharType="end"/>
    </w:r>
    <w:r w:rsidR="00127E78">
      <w:tab/>
    </w:r>
    <w:r w:rsidR="00127E78">
      <w:tab/>
    </w:r>
    <w:r>
      <w:fldChar w:fldCharType="begin"/>
    </w:r>
    <w:r>
      <w:instrText xml:space="preserve"> TITLE  \* MERGEFORMAT </w:instrText>
    </w:r>
    <w:r>
      <w:fldChar w:fldCharType="separate"/>
    </w:r>
    <w:r w:rsidR="00127E78">
      <w:t>doc.: IEEE 802.11-20/1079r</w:t>
    </w:r>
    <w:r>
      <w:fldChar w:fldCharType="end"/>
    </w:r>
    <w:r w:rsidR="00127E78">
      <w:t>1</w:t>
    </w:r>
    <w:r w:rsidR="0046635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19BE4A8F"/>
    <w:multiLevelType w:val="hybridMultilevel"/>
    <w:tmpl w:val="29DC4C24"/>
    <w:lvl w:ilvl="0" w:tplc="5380E97E">
      <w:start w:val="1"/>
      <w:numFmt w:val="bullet"/>
      <w:lvlText w:val="•"/>
      <w:lvlJc w:val="left"/>
      <w:pPr>
        <w:tabs>
          <w:tab w:val="num" w:pos="720"/>
        </w:tabs>
        <w:ind w:left="720" w:hanging="360"/>
      </w:pPr>
      <w:rPr>
        <w:rFonts w:ascii="Times New Roman" w:hAnsi="Times New Roman" w:hint="default"/>
      </w:rPr>
    </w:lvl>
    <w:lvl w:ilvl="1" w:tplc="27B6EFEC">
      <w:numFmt w:val="bullet"/>
      <w:lvlText w:val="–"/>
      <w:lvlJc w:val="left"/>
      <w:pPr>
        <w:tabs>
          <w:tab w:val="num" w:pos="1440"/>
        </w:tabs>
        <w:ind w:left="1440" w:hanging="360"/>
      </w:pPr>
      <w:rPr>
        <w:rFonts w:ascii="Times New Roman" w:hAnsi="Times New Roman" w:hint="default"/>
      </w:rPr>
    </w:lvl>
    <w:lvl w:ilvl="2" w:tplc="CFA6C76A" w:tentative="1">
      <w:start w:val="1"/>
      <w:numFmt w:val="bullet"/>
      <w:lvlText w:val="•"/>
      <w:lvlJc w:val="left"/>
      <w:pPr>
        <w:tabs>
          <w:tab w:val="num" w:pos="2160"/>
        </w:tabs>
        <w:ind w:left="2160" w:hanging="360"/>
      </w:pPr>
      <w:rPr>
        <w:rFonts w:ascii="Times New Roman" w:hAnsi="Times New Roman" w:hint="default"/>
      </w:rPr>
    </w:lvl>
    <w:lvl w:ilvl="3" w:tplc="AC887E70" w:tentative="1">
      <w:start w:val="1"/>
      <w:numFmt w:val="bullet"/>
      <w:lvlText w:val="•"/>
      <w:lvlJc w:val="left"/>
      <w:pPr>
        <w:tabs>
          <w:tab w:val="num" w:pos="2880"/>
        </w:tabs>
        <w:ind w:left="2880" w:hanging="360"/>
      </w:pPr>
      <w:rPr>
        <w:rFonts w:ascii="Times New Roman" w:hAnsi="Times New Roman" w:hint="default"/>
      </w:rPr>
    </w:lvl>
    <w:lvl w:ilvl="4" w:tplc="2F96D7BA" w:tentative="1">
      <w:start w:val="1"/>
      <w:numFmt w:val="bullet"/>
      <w:lvlText w:val="•"/>
      <w:lvlJc w:val="left"/>
      <w:pPr>
        <w:tabs>
          <w:tab w:val="num" w:pos="3600"/>
        </w:tabs>
        <w:ind w:left="3600" w:hanging="360"/>
      </w:pPr>
      <w:rPr>
        <w:rFonts w:ascii="Times New Roman" w:hAnsi="Times New Roman" w:hint="default"/>
      </w:rPr>
    </w:lvl>
    <w:lvl w:ilvl="5" w:tplc="8B1C4272" w:tentative="1">
      <w:start w:val="1"/>
      <w:numFmt w:val="bullet"/>
      <w:lvlText w:val="•"/>
      <w:lvlJc w:val="left"/>
      <w:pPr>
        <w:tabs>
          <w:tab w:val="num" w:pos="4320"/>
        </w:tabs>
        <w:ind w:left="4320" w:hanging="360"/>
      </w:pPr>
      <w:rPr>
        <w:rFonts w:ascii="Times New Roman" w:hAnsi="Times New Roman" w:hint="default"/>
      </w:rPr>
    </w:lvl>
    <w:lvl w:ilvl="6" w:tplc="70E80BEA" w:tentative="1">
      <w:start w:val="1"/>
      <w:numFmt w:val="bullet"/>
      <w:lvlText w:val="•"/>
      <w:lvlJc w:val="left"/>
      <w:pPr>
        <w:tabs>
          <w:tab w:val="num" w:pos="5040"/>
        </w:tabs>
        <w:ind w:left="5040" w:hanging="360"/>
      </w:pPr>
      <w:rPr>
        <w:rFonts w:ascii="Times New Roman" w:hAnsi="Times New Roman" w:hint="default"/>
      </w:rPr>
    </w:lvl>
    <w:lvl w:ilvl="7" w:tplc="8888292C" w:tentative="1">
      <w:start w:val="1"/>
      <w:numFmt w:val="bullet"/>
      <w:lvlText w:val="•"/>
      <w:lvlJc w:val="left"/>
      <w:pPr>
        <w:tabs>
          <w:tab w:val="num" w:pos="5760"/>
        </w:tabs>
        <w:ind w:left="5760" w:hanging="360"/>
      </w:pPr>
      <w:rPr>
        <w:rFonts w:ascii="Times New Roman" w:hAnsi="Times New Roman" w:hint="default"/>
      </w:rPr>
    </w:lvl>
    <w:lvl w:ilvl="8" w:tplc="E40E85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23E70129"/>
    <w:multiLevelType w:val="hybridMultilevel"/>
    <w:tmpl w:val="67E4F02E"/>
    <w:lvl w:ilvl="0" w:tplc="D1F8D35E">
      <w:start w:val="1"/>
      <w:numFmt w:val="bullet"/>
      <w:lvlText w:val="•"/>
      <w:lvlJc w:val="left"/>
      <w:pPr>
        <w:tabs>
          <w:tab w:val="num" w:pos="720"/>
        </w:tabs>
        <w:ind w:left="720" w:hanging="360"/>
      </w:pPr>
      <w:rPr>
        <w:rFonts w:ascii="굴림" w:hAnsi="굴림" w:hint="default"/>
      </w:rPr>
    </w:lvl>
    <w:lvl w:ilvl="1" w:tplc="6B2CE09A" w:tentative="1">
      <w:start w:val="1"/>
      <w:numFmt w:val="bullet"/>
      <w:lvlText w:val="•"/>
      <w:lvlJc w:val="left"/>
      <w:pPr>
        <w:tabs>
          <w:tab w:val="num" w:pos="1440"/>
        </w:tabs>
        <w:ind w:left="1440" w:hanging="360"/>
      </w:pPr>
      <w:rPr>
        <w:rFonts w:ascii="굴림" w:hAnsi="굴림" w:hint="default"/>
      </w:rPr>
    </w:lvl>
    <w:lvl w:ilvl="2" w:tplc="FAA89BA6" w:tentative="1">
      <w:start w:val="1"/>
      <w:numFmt w:val="bullet"/>
      <w:lvlText w:val="•"/>
      <w:lvlJc w:val="left"/>
      <w:pPr>
        <w:tabs>
          <w:tab w:val="num" w:pos="2160"/>
        </w:tabs>
        <w:ind w:left="2160" w:hanging="360"/>
      </w:pPr>
      <w:rPr>
        <w:rFonts w:ascii="굴림" w:hAnsi="굴림" w:hint="default"/>
      </w:rPr>
    </w:lvl>
    <w:lvl w:ilvl="3" w:tplc="A788980C" w:tentative="1">
      <w:start w:val="1"/>
      <w:numFmt w:val="bullet"/>
      <w:lvlText w:val="•"/>
      <w:lvlJc w:val="left"/>
      <w:pPr>
        <w:tabs>
          <w:tab w:val="num" w:pos="2880"/>
        </w:tabs>
        <w:ind w:left="2880" w:hanging="360"/>
      </w:pPr>
      <w:rPr>
        <w:rFonts w:ascii="굴림" w:hAnsi="굴림" w:hint="default"/>
      </w:rPr>
    </w:lvl>
    <w:lvl w:ilvl="4" w:tplc="7CC293C4" w:tentative="1">
      <w:start w:val="1"/>
      <w:numFmt w:val="bullet"/>
      <w:lvlText w:val="•"/>
      <w:lvlJc w:val="left"/>
      <w:pPr>
        <w:tabs>
          <w:tab w:val="num" w:pos="3600"/>
        </w:tabs>
        <w:ind w:left="3600" w:hanging="360"/>
      </w:pPr>
      <w:rPr>
        <w:rFonts w:ascii="굴림" w:hAnsi="굴림" w:hint="default"/>
      </w:rPr>
    </w:lvl>
    <w:lvl w:ilvl="5" w:tplc="5426C504" w:tentative="1">
      <w:start w:val="1"/>
      <w:numFmt w:val="bullet"/>
      <w:lvlText w:val="•"/>
      <w:lvlJc w:val="left"/>
      <w:pPr>
        <w:tabs>
          <w:tab w:val="num" w:pos="4320"/>
        </w:tabs>
        <w:ind w:left="4320" w:hanging="360"/>
      </w:pPr>
      <w:rPr>
        <w:rFonts w:ascii="굴림" w:hAnsi="굴림" w:hint="default"/>
      </w:rPr>
    </w:lvl>
    <w:lvl w:ilvl="6" w:tplc="AE9062A4" w:tentative="1">
      <w:start w:val="1"/>
      <w:numFmt w:val="bullet"/>
      <w:lvlText w:val="•"/>
      <w:lvlJc w:val="left"/>
      <w:pPr>
        <w:tabs>
          <w:tab w:val="num" w:pos="5040"/>
        </w:tabs>
        <w:ind w:left="5040" w:hanging="360"/>
      </w:pPr>
      <w:rPr>
        <w:rFonts w:ascii="굴림" w:hAnsi="굴림" w:hint="default"/>
      </w:rPr>
    </w:lvl>
    <w:lvl w:ilvl="7" w:tplc="90EEA5FE" w:tentative="1">
      <w:start w:val="1"/>
      <w:numFmt w:val="bullet"/>
      <w:lvlText w:val="•"/>
      <w:lvlJc w:val="left"/>
      <w:pPr>
        <w:tabs>
          <w:tab w:val="num" w:pos="5760"/>
        </w:tabs>
        <w:ind w:left="5760" w:hanging="360"/>
      </w:pPr>
      <w:rPr>
        <w:rFonts w:ascii="굴림" w:hAnsi="굴림" w:hint="default"/>
      </w:rPr>
    </w:lvl>
    <w:lvl w:ilvl="8" w:tplc="84925CE4"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46"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48"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4"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57"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58"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0"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6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66"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67" w15:restartNumberingAfterBreak="0">
    <w:nsid w:val="77EC6EE5"/>
    <w:multiLevelType w:val="hybridMultilevel"/>
    <w:tmpl w:val="33828D0E"/>
    <w:lvl w:ilvl="0" w:tplc="C8726670">
      <w:start w:val="1"/>
      <w:numFmt w:val="bullet"/>
      <w:lvlText w:val="•"/>
      <w:lvlJc w:val="left"/>
      <w:pPr>
        <w:tabs>
          <w:tab w:val="num" w:pos="720"/>
        </w:tabs>
        <w:ind w:left="720" w:hanging="360"/>
      </w:pPr>
      <w:rPr>
        <w:rFonts w:ascii="굴림" w:hAnsi="굴림" w:hint="default"/>
      </w:rPr>
    </w:lvl>
    <w:lvl w:ilvl="1" w:tplc="607E3838" w:tentative="1">
      <w:start w:val="1"/>
      <w:numFmt w:val="bullet"/>
      <w:lvlText w:val="•"/>
      <w:lvlJc w:val="left"/>
      <w:pPr>
        <w:tabs>
          <w:tab w:val="num" w:pos="1440"/>
        </w:tabs>
        <w:ind w:left="1440" w:hanging="360"/>
      </w:pPr>
      <w:rPr>
        <w:rFonts w:ascii="굴림" w:hAnsi="굴림" w:hint="default"/>
      </w:rPr>
    </w:lvl>
    <w:lvl w:ilvl="2" w:tplc="3D5C6C0A" w:tentative="1">
      <w:start w:val="1"/>
      <w:numFmt w:val="bullet"/>
      <w:lvlText w:val="•"/>
      <w:lvlJc w:val="left"/>
      <w:pPr>
        <w:tabs>
          <w:tab w:val="num" w:pos="2160"/>
        </w:tabs>
        <w:ind w:left="2160" w:hanging="360"/>
      </w:pPr>
      <w:rPr>
        <w:rFonts w:ascii="굴림" w:hAnsi="굴림" w:hint="default"/>
      </w:rPr>
    </w:lvl>
    <w:lvl w:ilvl="3" w:tplc="5D20229A" w:tentative="1">
      <w:start w:val="1"/>
      <w:numFmt w:val="bullet"/>
      <w:lvlText w:val="•"/>
      <w:lvlJc w:val="left"/>
      <w:pPr>
        <w:tabs>
          <w:tab w:val="num" w:pos="2880"/>
        </w:tabs>
        <w:ind w:left="2880" w:hanging="360"/>
      </w:pPr>
      <w:rPr>
        <w:rFonts w:ascii="굴림" w:hAnsi="굴림" w:hint="default"/>
      </w:rPr>
    </w:lvl>
    <w:lvl w:ilvl="4" w:tplc="DC00772A" w:tentative="1">
      <w:start w:val="1"/>
      <w:numFmt w:val="bullet"/>
      <w:lvlText w:val="•"/>
      <w:lvlJc w:val="left"/>
      <w:pPr>
        <w:tabs>
          <w:tab w:val="num" w:pos="3600"/>
        </w:tabs>
        <w:ind w:left="3600" w:hanging="360"/>
      </w:pPr>
      <w:rPr>
        <w:rFonts w:ascii="굴림" w:hAnsi="굴림" w:hint="default"/>
      </w:rPr>
    </w:lvl>
    <w:lvl w:ilvl="5" w:tplc="E264C8BE" w:tentative="1">
      <w:start w:val="1"/>
      <w:numFmt w:val="bullet"/>
      <w:lvlText w:val="•"/>
      <w:lvlJc w:val="left"/>
      <w:pPr>
        <w:tabs>
          <w:tab w:val="num" w:pos="4320"/>
        </w:tabs>
        <w:ind w:left="4320" w:hanging="360"/>
      </w:pPr>
      <w:rPr>
        <w:rFonts w:ascii="굴림" w:hAnsi="굴림" w:hint="default"/>
      </w:rPr>
    </w:lvl>
    <w:lvl w:ilvl="6" w:tplc="D752FFEC" w:tentative="1">
      <w:start w:val="1"/>
      <w:numFmt w:val="bullet"/>
      <w:lvlText w:val="•"/>
      <w:lvlJc w:val="left"/>
      <w:pPr>
        <w:tabs>
          <w:tab w:val="num" w:pos="5040"/>
        </w:tabs>
        <w:ind w:left="5040" w:hanging="360"/>
      </w:pPr>
      <w:rPr>
        <w:rFonts w:ascii="굴림" w:hAnsi="굴림" w:hint="default"/>
      </w:rPr>
    </w:lvl>
    <w:lvl w:ilvl="7" w:tplc="CEF2D5E4" w:tentative="1">
      <w:start w:val="1"/>
      <w:numFmt w:val="bullet"/>
      <w:lvlText w:val="•"/>
      <w:lvlJc w:val="left"/>
      <w:pPr>
        <w:tabs>
          <w:tab w:val="num" w:pos="5760"/>
        </w:tabs>
        <w:ind w:left="5760" w:hanging="360"/>
      </w:pPr>
      <w:rPr>
        <w:rFonts w:ascii="굴림" w:hAnsi="굴림" w:hint="default"/>
      </w:rPr>
    </w:lvl>
    <w:lvl w:ilvl="8" w:tplc="32E86AA0" w:tentative="1">
      <w:start w:val="1"/>
      <w:numFmt w:val="bullet"/>
      <w:lvlText w:val="•"/>
      <w:lvlJc w:val="left"/>
      <w:pPr>
        <w:tabs>
          <w:tab w:val="num" w:pos="6480"/>
        </w:tabs>
        <w:ind w:left="6480" w:hanging="360"/>
      </w:pPr>
      <w:rPr>
        <w:rFonts w:ascii="굴림" w:hAnsi="굴림" w:hint="default"/>
      </w:rPr>
    </w:lvl>
  </w:abstractNum>
  <w:abstractNum w:abstractNumId="68" w15:restartNumberingAfterBreak="0">
    <w:nsid w:val="78F8262B"/>
    <w:multiLevelType w:val="hybridMultilevel"/>
    <w:tmpl w:val="16482882"/>
    <w:lvl w:ilvl="0" w:tplc="60A40380">
      <w:start w:val="1"/>
      <w:numFmt w:val="bullet"/>
      <w:lvlText w:val="•"/>
      <w:lvlJc w:val="left"/>
      <w:pPr>
        <w:tabs>
          <w:tab w:val="num" w:pos="720"/>
        </w:tabs>
        <w:ind w:left="720" w:hanging="360"/>
      </w:pPr>
      <w:rPr>
        <w:rFonts w:ascii="Arial" w:hAnsi="Arial" w:hint="default"/>
      </w:rPr>
    </w:lvl>
    <w:lvl w:ilvl="1" w:tplc="85DE179A" w:tentative="1">
      <w:start w:val="1"/>
      <w:numFmt w:val="bullet"/>
      <w:lvlText w:val="•"/>
      <w:lvlJc w:val="left"/>
      <w:pPr>
        <w:tabs>
          <w:tab w:val="num" w:pos="1440"/>
        </w:tabs>
        <w:ind w:left="1440" w:hanging="360"/>
      </w:pPr>
      <w:rPr>
        <w:rFonts w:ascii="Arial" w:hAnsi="Arial" w:hint="default"/>
      </w:rPr>
    </w:lvl>
    <w:lvl w:ilvl="2" w:tplc="C77698AE" w:tentative="1">
      <w:start w:val="1"/>
      <w:numFmt w:val="bullet"/>
      <w:lvlText w:val="•"/>
      <w:lvlJc w:val="left"/>
      <w:pPr>
        <w:tabs>
          <w:tab w:val="num" w:pos="2160"/>
        </w:tabs>
        <w:ind w:left="2160" w:hanging="360"/>
      </w:pPr>
      <w:rPr>
        <w:rFonts w:ascii="Arial" w:hAnsi="Arial" w:hint="default"/>
      </w:rPr>
    </w:lvl>
    <w:lvl w:ilvl="3" w:tplc="D7740C38" w:tentative="1">
      <w:start w:val="1"/>
      <w:numFmt w:val="bullet"/>
      <w:lvlText w:val="•"/>
      <w:lvlJc w:val="left"/>
      <w:pPr>
        <w:tabs>
          <w:tab w:val="num" w:pos="2880"/>
        </w:tabs>
        <w:ind w:left="2880" w:hanging="360"/>
      </w:pPr>
      <w:rPr>
        <w:rFonts w:ascii="Arial" w:hAnsi="Arial" w:hint="default"/>
      </w:rPr>
    </w:lvl>
    <w:lvl w:ilvl="4" w:tplc="160C16D4" w:tentative="1">
      <w:start w:val="1"/>
      <w:numFmt w:val="bullet"/>
      <w:lvlText w:val="•"/>
      <w:lvlJc w:val="left"/>
      <w:pPr>
        <w:tabs>
          <w:tab w:val="num" w:pos="3600"/>
        </w:tabs>
        <w:ind w:left="3600" w:hanging="360"/>
      </w:pPr>
      <w:rPr>
        <w:rFonts w:ascii="Arial" w:hAnsi="Arial" w:hint="default"/>
      </w:rPr>
    </w:lvl>
    <w:lvl w:ilvl="5" w:tplc="2F7ACA38" w:tentative="1">
      <w:start w:val="1"/>
      <w:numFmt w:val="bullet"/>
      <w:lvlText w:val="•"/>
      <w:lvlJc w:val="left"/>
      <w:pPr>
        <w:tabs>
          <w:tab w:val="num" w:pos="4320"/>
        </w:tabs>
        <w:ind w:left="4320" w:hanging="360"/>
      </w:pPr>
      <w:rPr>
        <w:rFonts w:ascii="Arial" w:hAnsi="Arial" w:hint="default"/>
      </w:rPr>
    </w:lvl>
    <w:lvl w:ilvl="6" w:tplc="3E664016" w:tentative="1">
      <w:start w:val="1"/>
      <w:numFmt w:val="bullet"/>
      <w:lvlText w:val="•"/>
      <w:lvlJc w:val="left"/>
      <w:pPr>
        <w:tabs>
          <w:tab w:val="num" w:pos="5040"/>
        </w:tabs>
        <w:ind w:left="5040" w:hanging="360"/>
      </w:pPr>
      <w:rPr>
        <w:rFonts w:ascii="Arial" w:hAnsi="Arial" w:hint="default"/>
      </w:rPr>
    </w:lvl>
    <w:lvl w:ilvl="7" w:tplc="1CFA1348" w:tentative="1">
      <w:start w:val="1"/>
      <w:numFmt w:val="bullet"/>
      <w:lvlText w:val="•"/>
      <w:lvlJc w:val="left"/>
      <w:pPr>
        <w:tabs>
          <w:tab w:val="num" w:pos="5760"/>
        </w:tabs>
        <w:ind w:left="5760" w:hanging="360"/>
      </w:pPr>
      <w:rPr>
        <w:rFonts w:ascii="Arial" w:hAnsi="Arial" w:hint="default"/>
      </w:rPr>
    </w:lvl>
    <w:lvl w:ilvl="8" w:tplc="FE00CBF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0" w15:restartNumberingAfterBreak="0">
    <w:nsid w:val="7C8848A5"/>
    <w:multiLevelType w:val="hybridMultilevel"/>
    <w:tmpl w:val="5A1C6898"/>
    <w:lvl w:ilvl="0" w:tplc="21BA63B0">
      <w:start w:val="1"/>
      <w:numFmt w:val="bullet"/>
      <w:lvlText w:val="•"/>
      <w:lvlJc w:val="left"/>
      <w:pPr>
        <w:tabs>
          <w:tab w:val="num" w:pos="720"/>
        </w:tabs>
        <w:ind w:left="720" w:hanging="360"/>
      </w:pPr>
      <w:rPr>
        <w:rFonts w:ascii="굴림" w:hAnsi="굴림" w:hint="default"/>
      </w:rPr>
    </w:lvl>
    <w:lvl w:ilvl="1" w:tplc="B0EAB290">
      <w:numFmt w:val="bullet"/>
      <w:lvlText w:val="–"/>
      <w:lvlJc w:val="left"/>
      <w:pPr>
        <w:tabs>
          <w:tab w:val="num" w:pos="1440"/>
        </w:tabs>
        <w:ind w:left="1440" w:hanging="360"/>
      </w:pPr>
      <w:rPr>
        <w:rFonts w:ascii="굴림" w:hAnsi="굴림" w:hint="default"/>
      </w:rPr>
    </w:lvl>
    <w:lvl w:ilvl="2" w:tplc="EC7AC906" w:tentative="1">
      <w:start w:val="1"/>
      <w:numFmt w:val="bullet"/>
      <w:lvlText w:val="•"/>
      <w:lvlJc w:val="left"/>
      <w:pPr>
        <w:tabs>
          <w:tab w:val="num" w:pos="2160"/>
        </w:tabs>
        <w:ind w:left="2160" w:hanging="360"/>
      </w:pPr>
      <w:rPr>
        <w:rFonts w:ascii="굴림" w:hAnsi="굴림" w:hint="default"/>
      </w:rPr>
    </w:lvl>
    <w:lvl w:ilvl="3" w:tplc="98DE0F34" w:tentative="1">
      <w:start w:val="1"/>
      <w:numFmt w:val="bullet"/>
      <w:lvlText w:val="•"/>
      <w:lvlJc w:val="left"/>
      <w:pPr>
        <w:tabs>
          <w:tab w:val="num" w:pos="2880"/>
        </w:tabs>
        <w:ind w:left="2880" w:hanging="360"/>
      </w:pPr>
      <w:rPr>
        <w:rFonts w:ascii="굴림" w:hAnsi="굴림" w:hint="default"/>
      </w:rPr>
    </w:lvl>
    <w:lvl w:ilvl="4" w:tplc="AB6E48E6" w:tentative="1">
      <w:start w:val="1"/>
      <w:numFmt w:val="bullet"/>
      <w:lvlText w:val="•"/>
      <w:lvlJc w:val="left"/>
      <w:pPr>
        <w:tabs>
          <w:tab w:val="num" w:pos="3600"/>
        </w:tabs>
        <w:ind w:left="3600" w:hanging="360"/>
      </w:pPr>
      <w:rPr>
        <w:rFonts w:ascii="굴림" w:hAnsi="굴림" w:hint="default"/>
      </w:rPr>
    </w:lvl>
    <w:lvl w:ilvl="5" w:tplc="22B499CA" w:tentative="1">
      <w:start w:val="1"/>
      <w:numFmt w:val="bullet"/>
      <w:lvlText w:val="•"/>
      <w:lvlJc w:val="left"/>
      <w:pPr>
        <w:tabs>
          <w:tab w:val="num" w:pos="4320"/>
        </w:tabs>
        <w:ind w:left="4320" w:hanging="360"/>
      </w:pPr>
      <w:rPr>
        <w:rFonts w:ascii="굴림" w:hAnsi="굴림" w:hint="default"/>
      </w:rPr>
    </w:lvl>
    <w:lvl w:ilvl="6" w:tplc="5BB2214E" w:tentative="1">
      <w:start w:val="1"/>
      <w:numFmt w:val="bullet"/>
      <w:lvlText w:val="•"/>
      <w:lvlJc w:val="left"/>
      <w:pPr>
        <w:tabs>
          <w:tab w:val="num" w:pos="5040"/>
        </w:tabs>
        <w:ind w:left="5040" w:hanging="360"/>
      </w:pPr>
      <w:rPr>
        <w:rFonts w:ascii="굴림" w:hAnsi="굴림" w:hint="default"/>
      </w:rPr>
    </w:lvl>
    <w:lvl w:ilvl="7" w:tplc="1444E11C" w:tentative="1">
      <w:start w:val="1"/>
      <w:numFmt w:val="bullet"/>
      <w:lvlText w:val="•"/>
      <w:lvlJc w:val="left"/>
      <w:pPr>
        <w:tabs>
          <w:tab w:val="num" w:pos="5760"/>
        </w:tabs>
        <w:ind w:left="5760" w:hanging="360"/>
      </w:pPr>
      <w:rPr>
        <w:rFonts w:ascii="굴림" w:hAnsi="굴림" w:hint="default"/>
      </w:rPr>
    </w:lvl>
    <w:lvl w:ilvl="8" w:tplc="6BE2538E" w:tentative="1">
      <w:start w:val="1"/>
      <w:numFmt w:val="bullet"/>
      <w:lvlText w:val="•"/>
      <w:lvlJc w:val="left"/>
      <w:pPr>
        <w:tabs>
          <w:tab w:val="num" w:pos="6480"/>
        </w:tabs>
        <w:ind w:left="6480" w:hanging="360"/>
      </w:pPr>
      <w:rPr>
        <w:rFonts w:ascii="굴림" w:hAnsi="굴림" w:hint="default"/>
      </w:rPr>
    </w:lvl>
  </w:abstractNum>
  <w:abstractNum w:abstractNumId="71"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3"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64"/>
  </w:num>
  <w:num w:numId="2">
    <w:abstractNumId w:val="39"/>
  </w:num>
  <w:num w:numId="3">
    <w:abstractNumId w:val="15"/>
  </w:num>
  <w:num w:numId="4">
    <w:abstractNumId w:val="40"/>
  </w:num>
  <w:num w:numId="5">
    <w:abstractNumId w:val="69"/>
  </w:num>
  <w:num w:numId="6">
    <w:abstractNumId w:val="66"/>
  </w:num>
  <w:num w:numId="7">
    <w:abstractNumId w:val="58"/>
  </w:num>
  <w:num w:numId="8">
    <w:abstractNumId w:val="48"/>
  </w:num>
  <w:num w:numId="9">
    <w:abstractNumId w:val="63"/>
  </w:num>
  <w:num w:numId="10">
    <w:abstractNumId w:val="51"/>
  </w:num>
  <w:num w:numId="11">
    <w:abstractNumId w:val="23"/>
  </w:num>
  <w:num w:numId="12">
    <w:abstractNumId w:val="11"/>
  </w:num>
  <w:num w:numId="13">
    <w:abstractNumId w:val="50"/>
  </w:num>
  <w:num w:numId="14">
    <w:abstractNumId w:val="61"/>
  </w:num>
  <w:num w:numId="15">
    <w:abstractNumId w:val="44"/>
  </w:num>
  <w:num w:numId="16">
    <w:abstractNumId w:val="24"/>
  </w:num>
  <w:num w:numId="17">
    <w:abstractNumId w:val="3"/>
  </w:num>
  <w:num w:numId="18">
    <w:abstractNumId w:val="12"/>
  </w:num>
  <w:num w:numId="19">
    <w:abstractNumId w:val="17"/>
  </w:num>
  <w:num w:numId="20">
    <w:abstractNumId w:val="53"/>
  </w:num>
  <w:num w:numId="21">
    <w:abstractNumId w:val="36"/>
  </w:num>
  <w:num w:numId="22">
    <w:abstractNumId w:val="59"/>
  </w:num>
  <w:num w:numId="23">
    <w:abstractNumId w:val="2"/>
  </w:num>
  <w:num w:numId="24">
    <w:abstractNumId w:val="65"/>
  </w:num>
  <w:num w:numId="25">
    <w:abstractNumId w:val="19"/>
  </w:num>
  <w:num w:numId="26">
    <w:abstractNumId w:val="46"/>
  </w:num>
  <w:num w:numId="27">
    <w:abstractNumId w:val="54"/>
  </w:num>
  <w:num w:numId="28">
    <w:abstractNumId w:val="38"/>
  </w:num>
  <w:num w:numId="29">
    <w:abstractNumId w:val="34"/>
  </w:num>
  <w:num w:numId="30">
    <w:abstractNumId w:val="73"/>
  </w:num>
  <w:num w:numId="31">
    <w:abstractNumId w:val="18"/>
  </w:num>
  <w:num w:numId="32">
    <w:abstractNumId w:val="28"/>
  </w:num>
  <w:num w:numId="33">
    <w:abstractNumId w:val="30"/>
  </w:num>
  <w:num w:numId="34">
    <w:abstractNumId w:val="22"/>
  </w:num>
  <w:num w:numId="35">
    <w:abstractNumId w:val="25"/>
  </w:num>
  <w:num w:numId="36">
    <w:abstractNumId w:val="31"/>
  </w:num>
  <w:num w:numId="37">
    <w:abstractNumId w:val="41"/>
  </w:num>
  <w:num w:numId="38">
    <w:abstractNumId w:val="35"/>
  </w:num>
  <w:num w:numId="39">
    <w:abstractNumId w:val="13"/>
  </w:num>
  <w:num w:numId="40">
    <w:abstractNumId w:val="33"/>
  </w:num>
  <w:num w:numId="41">
    <w:abstractNumId w:val="5"/>
  </w:num>
  <w:num w:numId="42">
    <w:abstractNumId w:val="0"/>
  </w:num>
  <w:num w:numId="43">
    <w:abstractNumId w:val="8"/>
  </w:num>
  <w:num w:numId="44">
    <w:abstractNumId w:val="20"/>
  </w:num>
  <w:num w:numId="45">
    <w:abstractNumId w:val="9"/>
  </w:num>
  <w:num w:numId="46">
    <w:abstractNumId w:val="37"/>
  </w:num>
  <w:num w:numId="47">
    <w:abstractNumId w:val="42"/>
  </w:num>
  <w:num w:numId="48">
    <w:abstractNumId w:val="27"/>
  </w:num>
  <w:num w:numId="49">
    <w:abstractNumId w:val="29"/>
  </w:num>
  <w:num w:numId="50">
    <w:abstractNumId w:val="4"/>
  </w:num>
  <w:num w:numId="51">
    <w:abstractNumId w:val="60"/>
  </w:num>
  <w:num w:numId="52">
    <w:abstractNumId w:val="62"/>
  </w:num>
  <w:num w:numId="53">
    <w:abstractNumId w:val="49"/>
  </w:num>
  <w:num w:numId="54">
    <w:abstractNumId w:val="6"/>
  </w:num>
  <w:num w:numId="55">
    <w:abstractNumId w:val="57"/>
  </w:num>
  <w:num w:numId="56">
    <w:abstractNumId w:val="32"/>
  </w:num>
  <w:num w:numId="57">
    <w:abstractNumId w:val="26"/>
  </w:num>
  <w:num w:numId="58">
    <w:abstractNumId w:val="52"/>
  </w:num>
  <w:num w:numId="59">
    <w:abstractNumId w:val="55"/>
  </w:num>
  <w:num w:numId="60">
    <w:abstractNumId w:val="10"/>
  </w:num>
  <w:num w:numId="61">
    <w:abstractNumId w:val="7"/>
  </w:num>
  <w:num w:numId="62">
    <w:abstractNumId w:val="16"/>
  </w:num>
  <w:num w:numId="63">
    <w:abstractNumId w:val="72"/>
  </w:num>
  <w:num w:numId="64">
    <w:abstractNumId w:val="71"/>
  </w:num>
  <w:num w:numId="65">
    <w:abstractNumId w:val="56"/>
  </w:num>
  <w:num w:numId="66">
    <w:abstractNumId w:val="43"/>
  </w:num>
  <w:num w:numId="67">
    <w:abstractNumId w:val="14"/>
  </w:num>
  <w:num w:numId="68">
    <w:abstractNumId w:val="67"/>
  </w:num>
  <w:num w:numId="69">
    <w:abstractNumId w:val="21"/>
  </w:num>
  <w:num w:numId="70">
    <w:abstractNumId w:val="70"/>
  </w:num>
  <w:num w:numId="71">
    <w:abstractNumId w:val="45"/>
  </w:num>
  <w:num w:numId="72">
    <w:abstractNumId w:val="47"/>
  </w:num>
  <w:num w:numId="73">
    <w:abstractNumId w:val="68"/>
  </w:num>
  <w:num w:numId="74">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2D8C"/>
    <w:rsid w:val="000E4568"/>
    <w:rsid w:val="000E495C"/>
    <w:rsid w:val="000E6368"/>
    <w:rsid w:val="000E7C29"/>
    <w:rsid w:val="000F1C03"/>
    <w:rsid w:val="000F2638"/>
    <w:rsid w:val="000F4B2F"/>
    <w:rsid w:val="000F7115"/>
    <w:rsid w:val="000F7816"/>
    <w:rsid w:val="00100FCA"/>
    <w:rsid w:val="0010200C"/>
    <w:rsid w:val="00102037"/>
    <w:rsid w:val="0010248E"/>
    <w:rsid w:val="001051B5"/>
    <w:rsid w:val="00110144"/>
    <w:rsid w:val="0011258F"/>
    <w:rsid w:val="00112FA2"/>
    <w:rsid w:val="00114874"/>
    <w:rsid w:val="00114C8C"/>
    <w:rsid w:val="00120C7E"/>
    <w:rsid w:val="00121477"/>
    <w:rsid w:val="00122602"/>
    <w:rsid w:val="00122A9F"/>
    <w:rsid w:val="00122C78"/>
    <w:rsid w:val="00124473"/>
    <w:rsid w:val="001252AB"/>
    <w:rsid w:val="00127E78"/>
    <w:rsid w:val="001307A0"/>
    <w:rsid w:val="00130FC7"/>
    <w:rsid w:val="001323BF"/>
    <w:rsid w:val="00132557"/>
    <w:rsid w:val="001329F3"/>
    <w:rsid w:val="00132F29"/>
    <w:rsid w:val="00133054"/>
    <w:rsid w:val="00134316"/>
    <w:rsid w:val="00135C3E"/>
    <w:rsid w:val="00135EB7"/>
    <w:rsid w:val="001361D5"/>
    <w:rsid w:val="00137AE8"/>
    <w:rsid w:val="00140A6A"/>
    <w:rsid w:val="001425D5"/>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2D54"/>
    <w:rsid w:val="00244F02"/>
    <w:rsid w:val="0024570A"/>
    <w:rsid w:val="002535CC"/>
    <w:rsid w:val="002559E6"/>
    <w:rsid w:val="00255BB9"/>
    <w:rsid w:val="002566E7"/>
    <w:rsid w:val="0026056D"/>
    <w:rsid w:val="0026180E"/>
    <w:rsid w:val="0026228B"/>
    <w:rsid w:val="00262608"/>
    <w:rsid w:val="00264D91"/>
    <w:rsid w:val="00264F6C"/>
    <w:rsid w:val="00267F1E"/>
    <w:rsid w:val="00272337"/>
    <w:rsid w:val="0027388E"/>
    <w:rsid w:val="002745A8"/>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B063C"/>
    <w:rsid w:val="008B1570"/>
    <w:rsid w:val="008B290A"/>
    <w:rsid w:val="008B4C20"/>
    <w:rsid w:val="008B5F9A"/>
    <w:rsid w:val="008B6A07"/>
    <w:rsid w:val="008B6E83"/>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FEB"/>
    <w:rsid w:val="009114E1"/>
    <w:rsid w:val="00911848"/>
    <w:rsid w:val="00912025"/>
    <w:rsid w:val="00912D95"/>
    <w:rsid w:val="00912E8A"/>
    <w:rsid w:val="00915836"/>
    <w:rsid w:val="0091595F"/>
    <w:rsid w:val="009159D1"/>
    <w:rsid w:val="00915D29"/>
    <w:rsid w:val="00917765"/>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9A3"/>
    <w:rsid w:val="009A1E63"/>
    <w:rsid w:val="009A4AA3"/>
    <w:rsid w:val="009A54A6"/>
    <w:rsid w:val="009A59AA"/>
    <w:rsid w:val="009B02E9"/>
    <w:rsid w:val="009B1CAF"/>
    <w:rsid w:val="009B370F"/>
    <w:rsid w:val="009B42C8"/>
    <w:rsid w:val="009B6BDA"/>
    <w:rsid w:val="009B737E"/>
    <w:rsid w:val="009B79A7"/>
    <w:rsid w:val="009C0B60"/>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1B8C"/>
    <w:rsid w:val="00C43CC6"/>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D70"/>
    <w:rsid w:val="00FD426C"/>
    <w:rsid w:val="00FD42F4"/>
    <w:rsid w:val="00FE0E8C"/>
    <w:rsid w:val="00FE1051"/>
    <w:rsid w:val="00FE2C5E"/>
    <w:rsid w:val="00FE49C6"/>
    <w:rsid w:val="00FE6562"/>
    <w:rsid w:val="00FE67C2"/>
    <w:rsid w:val="00FE6B67"/>
    <w:rsid w:val="00FF06C8"/>
    <w:rsid w:val="00FF1079"/>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22" Type="http://schemas.openxmlformats.org/officeDocument/2006/relationships/hyperlink" Target="https://mentor.ieee.org/802.11/dcn/20/11-20-0900-00-00be-nstr-mld-operation.pptx" TargetMode="External"/><Relationship Id="rId43" Type="http://schemas.openxmlformats.org/officeDocument/2006/relationships/hyperlink" Target="https://mentor.ieee.org/802.11/dcn/20/11-20-0615-00-00be-discovery-mechanism-for-mld.pptx" TargetMode="External"/><Relationship Id="rId64" Type="http://schemas.openxmlformats.org/officeDocument/2006/relationships/hyperlink" Target="https://imat.ieee.org/attendance" TargetMode="External"/><Relationship Id="rId118" Type="http://schemas.openxmlformats.org/officeDocument/2006/relationships/hyperlink" Target="https://mentor.ieee.org/802.11/dcn/20/11-20-1006-00-00be-new-methods-to-meet-low-latency-requirements.pptx" TargetMode="External"/><Relationship Id="rId139" Type="http://schemas.openxmlformats.org/officeDocument/2006/relationships/hyperlink" Target="https://mentor.ieee.org/802.11/dcn/20/11-20-0972-02-00be-multi-link-operation-for-constrained-mld.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yperlink" Target="https://imat.ieee.org/attendance" TargetMode="External"/><Relationship Id="rId124" Type="http://schemas.openxmlformats.org/officeDocument/2006/relationships/hyperlink" Target="https://mentor.ieee.org/802.11/dcn/20/11-20-0883-05-00be-multi-link-spatial-multiplexing.pptx"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45" Type="http://schemas.openxmlformats.org/officeDocument/2006/relationships/hyperlink" Target="https://mentor.ieee.org/802.11/dcn/20/11-20-1271-01-00be-pdt-mac-mlo-multi-link-channel-access-end-ppdu-alignment.docx" TargetMode="External"/><Relationship Id="rId161" Type="http://schemas.openxmlformats.org/officeDocument/2006/relationships/hyperlink" Target="https://mentor.ieee.org/802.11/dcn/20/11-20-0661-03-00be-group-addressed-frames-delivery-for-mlo.pptx"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0/11-20-0586-06-00be-mlo-signaling-of-critical-updates.pptx" TargetMode="External"/><Relationship Id="rId151" Type="http://schemas.openxmlformats.org/officeDocument/2006/relationships/hyperlink" Target="https://mentor.ieee.org/802.11/dcn/20/11-20-0824-00-00be-management-signaling-in-mlo.pptx" TargetMode="External"/><Relationship Id="rId156" Type="http://schemas.openxmlformats.org/officeDocument/2006/relationships/hyperlink" Target="https://mentor.ieee.org/802.11/dcn/20/11-20-1291-04-00be-pdt-mac-mlo-enhanced-multi-link-single-radio-operation.docx" TargetMode="Externa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162" Type="http://schemas.openxmlformats.org/officeDocument/2006/relationships/hyperlink" Target="https://mentor.ieee.org/802.11/dcn/20/11-20-0672-02-00be-group-addressed-frame-transmission-in-constrained-multi-link-operation-follow-up.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52" Type="http://schemas.openxmlformats.org/officeDocument/2006/relationships/hyperlink" Target="https://imat.ieee.org/attendance"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eader" Target="header1.xml"/><Relationship Id="rId27" Type="http://schemas.openxmlformats.org/officeDocument/2006/relationships/hyperlink" Target="mailto:jeongki.kim@lge.com"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34" Type="http://schemas.openxmlformats.org/officeDocument/2006/relationships/hyperlink" Target="https://mentor.ieee.org/802.11/dcn/20/11-20-0411-04-00be-mlo-information-exchange-for-link-switching.pptx" TargetMode="External"/><Relationship Id="rId80" Type="http://schemas.openxmlformats.org/officeDocument/2006/relationships/hyperlink" Target="https://mentor.ieee.org/802.11/dcn/20/11-20-0739-00-00be-non-ap-mld-initiated-aggregation-opportunity-in-txop.pptx" TargetMode="External"/><Relationship Id="rId155"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D152-215A-424F-B60D-2D52633F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TotalTime>
  <Pages>84</Pages>
  <Words>26427</Words>
  <Characters>150639</Characters>
  <Application>Microsoft Office Word</Application>
  <DocSecurity>0</DocSecurity>
  <Lines>1255</Lines>
  <Paragraphs>353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176713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2020-08-27T22:57:00Z</dcterms:created>
  <dcterms:modified xsi:type="dcterms:W3CDTF">2020-08-31T23:02:00Z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