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79668AEC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125622">
              <w:t>S</w:t>
            </w:r>
            <w:r w:rsidR="005C7D5B" w:rsidRPr="00125622">
              <w:t xml:space="preserve">G </w:t>
            </w:r>
            <w:r w:rsidR="00BB1C94" w:rsidRPr="00125622">
              <w:t xml:space="preserve">– </w:t>
            </w:r>
            <w:r w:rsidR="00986E8F">
              <w:t>June</w:t>
            </w:r>
            <w:r w:rsidR="00DF165B" w:rsidRPr="00125622">
              <w:t xml:space="preserve"> and </w:t>
            </w:r>
            <w:r w:rsidR="00986E8F">
              <w:t>July</w:t>
            </w:r>
            <w:r w:rsidR="00A1716B" w:rsidRPr="00125622">
              <w:t xml:space="preserve"> 2020</w:t>
            </w:r>
            <w:r w:rsidRPr="00125622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4E3A4DD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986E8F">
              <w:rPr>
                <w:b w:val="0"/>
                <w:sz w:val="20"/>
              </w:rPr>
              <w:t>7</w:t>
            </w:r>
            <w:r w:rsidRPr="00EC54AA">
              <w:rPr>
                <w:b w:val="0"/>
                <w:sz w:val="20"/>
              </w:rPr>
              <w:t>-</w:t>
            </w:r>
            <w:r w:rsidR="00034715">
              <w:rPr>
                <w:b w:val="0"/>
                <w:sz w:val="20"/>
              </w:rPr>
              <w:t>10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750C5CFF" w:rsidR="0029020B" w:rsidRPr="00125622" w:rsidRDefault="001D71FF">
                            <w:pPr>
                              <w:jc w:val="both"/>
                            </w:pPr>
                            <w:r w:rsidRPr="00125622">
                              <w:t xml:space="preserve">This document contains the meeting minutes of the IEEE 802.11 </w:t>
                            </w:r>
                            <w:r w:rsidR="004E65E2" w:rsidRPr="00125622">
                              <w:t>Study</w:t>
                            </w:r>
                            <w:r w:rsidRPr="00125622">
                              <w:t xml:space="preserve"> Group on WLAN Sensing (SENS 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>G) teleconference</w:t>
                            </w:r>
                            <w:r w:rsidR="004E65E2" w:rsidRPr="00125622">
                              <w:t>s</w:t>
                            </w:r>
                            <w:r w:rsidRPr="00125622">
                              <w:t xml:space="preserve"> held </w:t>
                            </w:r>
                            <w:r w:rsidR="004E65E2" w:rsidRPr="00125622">
                              <w:t>i</w:t>
                            </w:r>
                            <w:r w:rsidRPr="00125622">
                              <w:t xml:space="preserve">n </w:t>
                            </w:r>
                            <w:r w:rsidR="00986E8F">
                              <w:t>June</w:t>
                            </w:r>
                            <w:r w:rsidR="00DF165B" w:rsidRPr="00125622">
                              <w:t xml:space="preserve"> and </w:t>
                            </w:r>
                            <w:r w:rsidR="00986E8F">
                              <w:t>July</w:t>
                            </w:r>
                            <w:r w:rsidR="004E65E2" w:rsidRPr="00125622">
                              <w:t xml:space="preserve"> 2020</w:t>
                            </w:r>
                            <w:r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750C5CFF" w:rsidR="0029020B" w:rsidRPr="00125622" w:rsidRDefault="001D71FF">
                      <w:pPr>
                        <w:jc w:val="both"/>
                      </w:pPr>
                      <w:r w:rsidRPr="00125622">
                        <w:t xml:space="preserve">This document contains the meeting minutes of the IEEE 802.11 </w:t>
                      </w:r>
                      <w:r w:rsidR="004E65E2" w:rsidRPr="00125622">
                        <w:t>Study</w:t>
                      </w:r>
                      <w:r w:rsidRPr="00125622">
                        <w:t xml:space="preserve"> Group on WLAN Sensing (SENS </w:t>
                      </w:r>
                      <w:r w:rsidR="004E65E2" w:rsidRPr="00125622">
                        <w:t>S</w:t>
                      </w:r>
                      <w:r w:rsidRPr="00125622">
                        <w:t>G) teleconference</w:t>
                      </w:r>
                      <w:r w:rsidR="004E65E2" w:rsidRPr="00125622">
                        <w:t>s</w:t>
                      </w:r>
                      <w:r w:rsidRPr="00125622">
                        <w:t xml:space="preserve"> held </w:t>
                      </w:r>
                      <w:r w:rsidR="004E65E2" w:rsidRPr="00125622">
                        <w:t>i</w:t>
                      </w:r>
                      <w:r w:rsidRPr="00125622">
                        <w:t xml:space="preserve">n </w:t>
                      </w:r>
                      <w:r w:rsidR="00986E8F">
                        <w:t>June</w:t>
                      </w:r>
                      <w:r w:rsidR="00DF165B" w:rsidRPr="00125622">
                        <w:t xml:space="preserve"> and </w:t>
                      </w:r>
                      <w:r w:rsidR="00986E8F">
                        <w:t>July</w:t>
                      </w:r>
                      <w:r w:rsidR="004E65E2" w:rsidRPr="00125622">
                        <w:t xml:space="preserve"> 2020</w:t>
                      </w:r>
                      <w:r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11081FF1" w:rsidR="00BC0ED4" w:rsidRPr="00937E37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986E8F">
        <w:rPr>
          <w:b/>
          <w:szCs w:val="22"/>
          <w:u w:val="single"/>
          <w:lang w:eastAsia="ja-JP"/>
        </w:rPr>
        <w:t>June 9th</w:t>
      </w:r>
      <w:r w:rsidR="000B7FAD" w:rsidRPr="00937E37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937E37" w:rsidRDefault="00BC0ED4" w:rsidP="00BC0ED4">
      <w:pPr>
        <w:ind w:left="720"/>
      </w:pPr>
    </w:p>
    <w:p w14:paraId="6CA34024" w14:textId="7929D3D2" w:rsidR="00C2418A" w:rsidRPr="00937E37" w:rsidRDefault="00C2418A" w:rsidP="00C2418A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IEEE 802.11 SENS </w:t>
      </w:r>
      <w:r w:rsidR="00C64FB7" w:rsidRPr="00937E37">
        <w:rPr>
          <w:szCs w:val="22"/>
        </w:rPr>
        <w:t>S</w:t>
      </w:r>
      <w:r w:rsidRPr="00937E37">
        <w:rPr>
          <w:szCs w:val="22"/>
        </w:rPr>
        <w:t>G teleconference was called to order at 10:</w:t>
      </w:r>
      <w:r w:rsidR="00E228F1" w:rsidRPr="00937E37">
        <w:rPr>
          <w:szCs w:val="22"/>
        </w:rPr>
        <w:t>0</w:t>
      </w:r>
      <w:r w:rsidR="005242A8" w:rsidRPr="00937E37">
        <w:rPr>
          <w:szCs w:val="22"/>
        </w:rPr>
        <w:t>0</w:t>
      </w:r>
      <w:r w:rsidRPr="00937E37">
        <w:rPr>
          <w:szCs w:val="22"/>
        </w:rPr>
        <w:t xml:space="preserve">am ET by </w:t>
      </w:r>
      <w:r w:rsidR="00B5233E" w:rsidRPr="00937E37">
        <w:rPr>
          <w:szCs w:val="22"/>
        </w:rPr>
        <w:t>the Chair (</w:t>
      </w:r>
      <w:r w:rsidRPr="00937E37">
        <w:rPr>
          <w:szCs w:val="22"/>
        </w:rPr>
        <w:t>Tony Xiao Han</w:t>
      </w:r>
      <w:r w:rsidR="00BB17A4" w:rsidRPr="00937E37">
        <w:rPr>
          <w:szCs w:val="22"/>
        </w:rPr>
        <w:t>, Huawei</w:t>
      </w:r>
      <w:r w:rsidRPr="00937E37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937E37">
        <w:rPr>
          <w:szCs w:val="22"/>
        </w:rPr>
        <w:t xml:space="preserve">Attendance log can </w:t>
      </w:r>
      <w:r w:rsidRPr="00B6572B">
        <w:rPr>
          <w:szCs w:val="22"/>
        </w:rPr>
        <w:t>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448474FC" w:rsidR="00CA09B2" w:rsidRPr="00937E37" w:rsidRDefault="005231EF" w:rsidP="003400AD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The a</w:t>
      </w:r>
      <w:r w:rsidR="00C2418A" w:rsidRPr="00937E37">
        <w:rPr>
          <w:szCs w:val="22"/>
        </w:rPr>
        <w:t xml:space="preserve">genda </w:t>
      </w:r>
      <w:r w:rsidR="003400AD" w:rsidRPr="00937E37">
        <w:rPr>
          <w:szCs w:val="22"/>
        </w:rPr>
        <w:t xml:space="preserve">for the meeting </w:t>
      </w:r>
      <w:r w:rsidR="00B5233E" w:rsidRPr="00937E37">
        <w:rPr>
          <w:szCs w:val="22"/>
        </w:rPr>
        <w:t>can be found in</w:t>
      </w:r>
      <w:r w:rsidR="00C2418A" w:rsidRPr="00937E37">
        <w:rPr>
          <w:szCs w:val="22"/>
        </w:rPr>
        <w:t xml:space="preserve"> IEEE 802.11-</w:t>
      </w:r>
      <w:r w:rsidR="00066FCD" w:rsidRPr="00937E37">
        <w:rPr>
          <w:szCs w:val="22"/>
        </w:rPr>
        <w:t>20</w:t>
      </w:r>
      <w:r w:rsidR="00C2418A" w:rsidRPr="00937E37">
        <w:rPr>
          <w:szCs w:val="22"/>
        </w:rPr>
        <w:t>/</w:t>
      </w:r>
      <w:r w:rsidR="00066FCD" w:rsidRPr="00937E37">
        <w:rPr>
          <w:szCs w:val="22"/>
        </w:rPr>
        <w:t>0</w:t>
      </w:r>
      <w:r w:rsidR="00A92BD1">
        <w:rPr>
          <w:szCs w:val="22"/>
        </w:rPr>
        <w:t>870</w:t>
      </w:r>
      <w:r w:rsidR="00CD7BDD" w:rsidRPr="00937E37">
        <w:rPr>
          <w:szCs w:val="22"/>
        </w:rPr>
        <w:t>r1</w:t>
      </w:r>
      <w:r w:rsidR="00C2418A" w:rsidRPr="00937E37">
        <w:rPr>
          <w:szCs w:val="22"/>
        </w:rPr>
        <w:t>.</w:t>
      </w:r>
    </w:p>
    <w:p w14:paraId="05626ABF" w14:textId="77777777" w:rsidR="00755EB5" w:rsidRPr="00937E37" w:rsidRDefault="00755EB5" w:rsidP="00755EB5">
      <w:pPr>
        <w:ind w:left="720"/>
        <w:rPr>
          <w:szCs w:val="22"/>
        </w:rPr>
      </w:pPr>
    </w:p>
    <w:p w14:paraId="2BA5D05E" w14:textId="157D68C7" w:rsidR="00755EB5" w:rsidRPr="00937E37" w:rsidRDefault="00755EB5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Guidelines on “Meeting Protocol, Attendance, Voting &amp; Document Status” </w:t>
      </w:r>
      <w:r w:rsidR="00316DCB" w:rsidRPr="00937E37">
        <w:rPr>
          <w:szCs w:val="22"/>
        </w:rPr>
        <w:t>(slide</w:t>
      </w:r>
      <w:r w:rsidR="00125622" w:rsidRPr="00937E37">
        <w:rPr>
          <w:szCs w:val="22"/>
        </w:rPr>
        <w:t xml:space="preserve"> 4</w:t>
      </w:r>
      <w:r w:rsidR="00316DCB" w:rsidRPr="00937E37">
        <w:rPr>
          <w:szCs w:val="22"/>
        </w:rPr>
        <w:t xml:space="preserve">) </w:t>
      </w:r>
      <w:r w:rsidRPr="00937E37">
        <w:rPr>
          <w:szCs w:val="22"/>
        </w:rPr>
        <w:t>were reviewed</w:t>
      </w:r>
      <w:r w:rsidR="00316DCB" w:rsidRPr="00937E37">
        <w:rPr>
          <w:szCs w:val="22"/>
        </w:rPr>
        <w:t>.  No items noted.</w:t>
      </w:r>
    </w:p>
    <w:p w14:paraId="13377BB8" w14:textId="77777777" w:rsidR="00755EB5" w:rsidRPr="00937E37" w:rsidRDefault="00755EB5" w:rsidP="00755EB5">
      <w:pPr>
        <w:pStyle w:val="ListParagraph"/>
        <w:rPr>
          <w:szCs w:val="22"/>
        </w:rPr>
      </w:pPr>
    </w:p>
    <w:p w14:paraId="529205F4" w14:textId="77777777" w:rsidR="00B5233E" w:rsidRPr="00937E37" w:rsidRDefault="00AB2C80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Patent policy guidelines </w:t>
      </w:r>
      <w:r w:rsidR="00BD6163" w:rsidRPr="00937E37">
        <w:rPr>
          <w:szCs w:val="22"/>
        </w:rPr>
        <w:t>(slides 6-</w:t>
      </w:r>
      <w:r w:rsidR="00350DD5" w:rsidRPr="00937E37">
        <w:rPr>
          <w:szCs w:val="22"/>
        </w:rPr>
        <w:t>9</w:t>
      </w:r>
      <w:r w:rsidR="00BD6163" w:rsidRPr="00937E37">
        <w:rPr>
          <w:szCs w:val="22"/>
        </w:rPr>
        <w:t xml:space="preserve">) </w:t>
      </w:r>
      <w:r w:rsidRPr="00937E37">
        <w:rPr>
          <w:szCs w:val="22"/>
        </w:rPr>
        <w:t>were reviewed.</w:t>
      </w:r>
      <w:r w:rsidR="00BE2F5A" w:rsidRPr="00937E37">
        <w:rPr>
          <w:szCs w:val="22"/>
        </w:rPr>
        <w:t xml:space="preserve">  No items noted.</w:t>
      </w:r>
    </w:p>
    <w:p w14:paraId="46FB3FC0" w14:textId="77777777" w:rsidR="00EC7364" w:rsidRPr="00937E37" w:rsidRDefault="00EC7364" w:rsidP="00EC7364">
      <w:pPr>
        <w:pStyle w:val="ListParagraph"/>
        <w:rPr>
          <w:szCs w:val="22"/>
        </w:rPr>
      </w:pPr>
    </w:p>
    <w:p w14:paraId="2FC987FC" w14:textId="77777777" w:rsidR="00350DD5" w:rsidRPr="00937E37" w:rsidRDefault="00350DD5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937E37">
        <w:rPr>
          <w:szCs w:val="22"/>
        </w:rPr>
        <w:t xml:space="preserve">  No items noted.</w:t>
      </w:r>
    </w:p>
    <w:p w14:paraId="6172A337" w14:textId="77777777" w:rsidR="00350DD5" w:rsidRPr="00937E37" w:rsidRDefault="00350DD5" w:rsidP="00350DD5">
      <w:pPr>
        <w:pStyle w:val="ListParagraph"/>
        <w:rPr>
          <w:szCs w:val="22"/>
        </w:rPr>
      </w:pPr>
    </w:p>
    <w:p w14:paraId="05EC5890" w14:textId="6818A933" w:rsidR="00EC7364" w:rsidRPr="00937E37" w:rsidRDefault="00EC7364" w:rsidP="00EC7364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The proposed agenda (slide </w:t>
      </w:r>
      <w:r w:rsidR="00CE3A8E">
        <w:rPr>
          <w:szCs w:val="22"/>
        </w:rPr>
        <w:t>14</w:t>
      </w:r>
      <w:r w:rsidRPr="00937E37">
        <w:rPr>
          <w:szCs w:val="22"/>
        </w:rPr>
        <w:t xml:space="preserve">) was </w:t>
      </w:r>
      <w:r w:rsidR="00BD0865" w:rsidRPr="00937E37">
        <w:rPr>
          <w:szCs w:val="22"/>
        </w:rPr>
        <w:t xml:space="preserve">reviewed and </w:t>
      </w:r>
      <w:r w:rsidRPr="00937E37">
        <w:rPr>
          <w:szCs w:val="22"/>
        </w:rPr>
        <w:t>approved without objection.</w:t>
      </w:r>
    </w:p>
    <w:p w14:paraId="570E4F26" w14:textId="77777777" w:rsidR="00BE2F5A" w:rsidRPr="00937E37" w:rsidRDefault="00BE2F5A" w:rsidP="00BE2F5A">
      <w:pPr>
        <w:pStyle w:val="ListParagraph"/>
        <w:rPr>
          <w:szCs w:val="22"/>
        </w:rPr>
      </w:pPr>
    </w:p>
    <w:p w14:paraId="34A94EA4" w14:textId="0886CEF8" w:rsidR="00CD7BDD" w:rsidRPr="00937E37" w:rsidRDefault="00125622" w:rsidP="00AB2C80">
      <w:pPr>
        <w:numPr>
          <w:ilvl w:val="0"/>
          <w:numId w:val="1"/>
        </w:numPr>
        <w:rPr>
          <w:szCs w:val="22"/>
        </w:rPr>
      </w:pPr>
      <w:r w:rsidRPr="00937E37">
        <w:rPr>
          <w:szCs w:val="22"/>
        </w:rPr>
        <w:t xml:space="preserve">Chair reviewed the call for contributions (slide </w:t>
      </w:r>
      <w:r w:rsidR="00CE3A8E">
        <w:rPr>
          <w:szCs w:val="22"/>
        </w:rPr>
        <w:t>15</w:t>
      </w:r>
      <w:r w:rsidRPr="00937E37">
        <w:rPr>
          <w:szCs w:val="22"/>
        </w:rPr>
        <w:t xml:space="preserve">), SENS SG timeline (slides </w:t>
      </w:r>
      <w:r w:rsidR="00CE3A8E">
        <w:rPr>
          <w:szCs w:val="22"/>
        </w:rPr>
        <w:t>16</w:t>
      </w:r>
      <w:r w:rsidRPr="00937E37">
        <w:rPr>
          <w:szCs w:val="22"/>
        </w:rPr>
        <w:t xml:space="preserve"> and </w:t>
      </w:r>
      <w:r w:rsidR="00CE3A8E">
        <w:rPr>
          <w:szCs w:val="22"/>
        </w:rPr>
        <w:t>17</w:t>
      </w:r>
      <w:r w:rsidRPr="00937E37">
        <w:rPr>
          <w:szCs w:val="22"/>
        </w:rPr>
        <w:t xml:space="preserve">), and future teleconference times (slide </w:t>
      </w:r>
      <w:r w:rsidR="00CE3A8E">
        <w:rPr>
          <w:szCs w:val="22"/>
        </w:rPr>
        <w:t>18</w:t>
      </w:r>
      <w:r w:rsidRPr="00937E37">
        <w:rPr>
          <w:szCs w:val="22"/>
        </w:rPr>
        <w:t>) slides.</w:t>
      </w:r>
    </w:p>
    <w:p w14:paraId="0D359011" w14:textId="77777777" w:rsidR="002476D2" w:rsidRPr="00CE3A8E" w:rsidRDefault="002476D2" w:rsidP="002476D2">
      <w:pPr>
        <w:pStyle w:val="ListParagraph"/>
        <w:rPr>
          <w:szCs w:val="22"/>
        </w:rPr>
      </w:pPr>
    </w:p>
    <w:p w14:paraId="0BAD1F42" w14:textId="5C18AE1F" w:rsidR="002476D2" w:rsidRPr="00CE3A8E" w:rsidRDefault="009F44EC" w:rsidP="009F44EC">
      <w:pPr>
        <w:numPr>
          <w:ilvl w:val="0"/>
          <w:numId w:val="1"/>
        </w:numPr>
        <w:rPr>
          <w:szCs w:val="22"/>
        </w:rPr>
      </w:pPr>
      <w:r w:rsidRPr="00CE3A8E">
        <w:rPr>
          <w:szCs w:val="22"/>
        </w:rPr>
        <w:t>P</w:t>
      </w:r>
      <w:r w:rsidR="002476D2" w:rsidRPr="00CE3A8E">
        <w:rPr>
          <w:szCs w:val="22"/>
        </w:rPr>
        <w:t xml:space="preserve">resentation </w:t>
      </w:r>
      <w:r w:rsidRPr="00CE3A8E">
        <w:rPr>
          <w:szCs w:val="22"/>
        </w:rPr>
        <w:t>of “</w:t>
      </w:r>
      <w:r w:rsidR="00CE3A8E" w:rsidRPr="00CE3A8E">
        <w:rPr>
          <w:szCs w:val="22"/>
        </w:rPr>
        <w:t>WLAN Sensing Definitions</w:t>
      </w:r>
      <w:r w:rsidR="00125622" w:rsidRPr="00CE3A8E">
        <w:rPr>
          <w:szCs w:val="22"/>
        </w:rPr>
        <w:t>,</w:t>
      </w:r>
      <w:r w:rsidRPr="00CE3A8E">
        <w:rPr>
          <w:szCs w:val="22"/>
        </w:rPr>
        <w:t>”</w:t>
      </w:r>
      <w:r w:rsidR="0053467D" w:rsidRPr="00CE3A8E">
        <w:rPr>
          <w:szCs w:val="22"/>
        </w:rPr>
        <w:t xml:space="preserve"> </w:t>
      </w:r>
      <w:r w:rsidR="009045A5" w:rsidRPr="00CE3A8E">
        <w:rPr>
          <w:szCs w:val="22"/>
        </w:rPr>
        <w:t>d</w:t>
      </w:r>
      <w:r w:rsidR="002476D2" w:rsidRPr="00CE3A8E">
        <w:rPr>
          <w:szCs w:val="22"/>
        </w:rPr>
        <w:t>oc. IEEE 11-</w:t>
      </w:r>
      <w:r w:rsidR="00125622" w:rsidRPr="00CE3A8E">
        <w:rPr>
          <w:szCs w:val="22"/>
        </w:rPr>
        <w:t>20</w:t>
      </w:r>
      <w:r w:rsidR="002476D2" w:rsidRPr="00CE3A8E">
        <w:rPr>
          <w:szCs w:val="22"/>
        </w:rPr>
        <w:t>/</w:t>
      </w:r>
      <w:r w:rsidR="00125622" w:rsidRPr="00CE3A8E">
        <w:rPr>
          <w:szCs w:val="22"/>
        </w:rPr>
        <w:t>0</w:t>
      </w:r>
      <w:r w:rsidR="00CE3A8E" w:rsidRPr="00CE3A8E">
        <w:rPr>
          <w:szCs w:val="22"/>
        </w:rPr>
        <w:t>807</w:t>
      </w:r>
      <w:r w:rsidR="002476D2" w:rsidRPr="00CE3A8E">
        <w:rPr>
          <w:szCs w:val="22"/>
        </w:rPr>
        <w:t>r</w:t>
      </w:r>
      <w:r w:rsidR="00CE3A8E" w:rsidRPr="00CE3A8E">
        <w:rPr>
          <w:szCs w:val="22"/>
        </w:rPr>
        <w:t>1</w:t>
      </w:r>
      <w:r w:rsidR="0053467D" w:rsidRPr="00CE3A8E">
        <w:rPr>
          <w:szCs w:val="22"/>
        </w:rPr>
        <w:t xml:space="preserve">, </w:t>
      </w:r>
      <w:r w:rsidR="006B7BC4" w:rsidRPr="00CE3A8E">
        <w:rPr>
          <w:szCs w:val="22"/>
        </w:rPr>
        <w:t xml:space="preserve">by </w:t>
      </w:r>
      <w:r w:rsidR="00CE3A8E" w:rsidRPr="00CE3A8E">
        <w:rPr>
          <w:szCs w:val="22"/>
        </w:rPr>
        <w:t>Cheng Chen</w:t>
      </w:r>
      <w:r w:rsidR="00125622" w:rsidRPr="00CE3A8E">
        <w:rPr>
          <w:szCs w:val="22"/>
        </w:rPr>
        <w:t xml:space="preserve"> (</w:t>
      </w:r>
      <w:r w:rsidR="00CE3A8E" w:rsidRPr="00CE3A8E">
        <w:rPr>
          <w:szCs w:val="22"/>
        </w:rPr>
        <w:t>Intel</w:t>
      </w:r>
      <w:r w:rsidR="00125622" w:rsidRPr="00CE3A8E">
        <w:rPr>
          <w:szCs w:val="22"/>
        </w:rPr>
        <w:t>)</w:t>
      </w:r>
      <w:r w:rsidR="002476D2" w:rsidRPr="00CE3A8E">
        <w:rPr>
          <w:szCs w:val="22"/>
        </w:rPr>
        <w:t>.</w:t>
      </w:r>
    </w:p>
    <w:p w14:paraId="25C548D0" w14:textId="39EF8EDE" w:rsidR="00937E37" w:rsidRPr="00CE3A8E" w:rsidRDefault="00CE3A8E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 went over changes made to contribution 20/0807r0, which was presented to SENS SG in its 05/26 teleconference.</w:t>
      </w:r>
    </w:p>
    <w:p w14:paraId="09D8604C" w14:textId="2D3E3F50" w:rsidR="00433BE9" w:rsidRDefault="00EB6DFD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Technical discussion followed for clarification of different aspects and definitions of the contribution.  Suggestions were provided to the SP text.</w:t>
      </w:r>
    </w:p>
    <w:p w14:paraId="31EC5611" w14:textId="4AF7CC02" w:rsidR="001A77A2" w:rsidRPr="00CE3A8E" w:rsidRDefault="00EB6DFD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Presenter will revise the SP text and </w:t>
      </w:r>
      <w:r w:rsidR="00A9677F">
        <w:rPr>
          <w:szCs w:val="22"/>
        </w:rPr>
        <w:t>run</w:t>
      </w:r>
      <w:r>
        <w:rPr>
          <w:szCs w:val="22"/>
        </w:rPr>
        <w:t xml:space="preserve"> it in a future teleconference/meeting.</w:t>
      </w:r>
    </w:p>
    <w:p w14:paraId="0BAFC5DE" w14:textId="77777777" w:rsidR="00986E8F" w:rsidRPr="007976A4" w:rsidRDefault="00986E8F" w:rsidP="00986E8F">
      <w:pPr>
        <w:pStyle w:val="ListParagraph"/>
        <w:rPr>
          <w:szCs w:val="22"/>
        </w:rPr>
      </w:pPr>
    </w:p>
    <w:p w14:paraId="7146830D" w14:textId="16BB35CF" w:rsidR="00986E8F" w:rsidRPr="007976A4" w:rsidRDefault="00986E8F" w:rsidP="00986E8F">
      <w:pPr>
        <w:numPr>
          <w:ilvl w:val="0"/>
          <w:numId w:val="1"/>
        </w:numPr>
        <w:rPr>
          <w:szCs w:val="22"/>
        </w:rPr>
      </w:pPr>
      <w:r w:rsidRPr="007976A4">
        <w:rPr>
          <w:szCs w:val="22"/>
        </w:rPr>
        <w:t>Presentation of “</w:t>
      </w:r>
      <w:r w:rsidR="007976A4">
        <w:rPr>
          <w:szCs w:val="22"/>
        </w:rPr>
        <w:t>Proposal for the Definition of WLAN Sensing Functional Requirements</w:t>
      </w:r>
      <w:r w:rsidRPr="007976A4">
        <w:rPr>
          <w:szCs w:val="22"/>
        </w:rPr>
        <w:t>,” doc. IEEE 11-20/0</w:t>
      </w:r>
      <w:r w:rsidR="007976A4" w:rsidRPr="007976A4">
        <w:rPr>
          <w:szCs w:val="22"/>
        </w:rPr>
        <w:t>781</w:t>
      </w:r>
      <w:r w:rsidRPr="007976A4">
        <w:rPr>
          <w:szCs w:val="22"/>
        </w:rPr>
        <w:t>r</w:t>
      </w:r>
      <w:r w:rsidR="000042E6" w:rsidRPr="007976A4">
        <w:rPr>
          <w:szCs w:val="22"/>
        </w:rPr>
        <w:t>1</w:t>
      </w:r>
      <w:r w:rsidRPr="007976A4">
        <w:rPr>
          <w:szCs w:val="22"/>
        </w:rPr>
        <w:t xml:space="preserve">, by </w:t>
      </w:r>
      <w:r w:rsidR="00CE3A8E" w:rsidRPr="007976A4">
        <w:rPr>
          <w:szCs w:val="22"/>
        </w:rPr>
        <w:t>Claudio da Silva</w:t>
      </w:r>
      <w:r w:rsidRPr="007976A4">
        <w:rPr>
          <w:szCs w:val="22"/>
        </w:rPr>
        <w:t xml:space="preserve"> (</w:t>
      </w:r>
      <w:r w:rsidR="00CE3A8E" w:rsidRPr="007976A4">
        <w:rPr>
          <w:szCs w:val="22"/>
        </w:rPr>
        <w:t>Intel</w:t>
      </w:r>
      <w:r w:rsidRPr="007976A4">
        <w:rPr>
          <w:szCs w:val="22"/>
        </w:rPr>
        <w:t>).</w:t>
      </w:r>
    </w:p>
    <w:p w14:paraId="4D12C7E1" w14:textId="11DB6E6C" w:rsidR="007976A4" w:rsidRDefault="007976A4" w:rsidP="00986E8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Presenter highlighted main elements of the proposal, which was originally presented</w:t>
      </w:r>
      <w:r w:rsidR="00EB6DFD">
        <w:rPr>
          <w:szCs w:val="22"/>
        </w:rPr>
        <w:t xml:space="preserve"> to</w:t>
      </w:r>
      <w:r>
        <w:rPr>
          <w:szCs w:val="22"/>
        </w:rPr>
        <w:t xml:space="preserve"> and discussed by the group in its 05/26</w:t>
      </w:r>
      <w:r w:rsidR="00EB6DFD">
        <w:rPr>
          <w:szCs w:val="22"/>
        </w:rPr>
        <w:t xml:space="preserve"> teleconference.</w:t>
      </w:r>
    </w:p>
    <w:p w14:paraId="391E8CC6" w14:textId="526A24CE" w:rsidR="00986E8F" w:rsidRPr="007976A4" w:rsidRDefault="007B65FA" w:rsidP="00986E8F">
      <w:pPr>
        <w:numPr>
          <w:ilvl w:val="1"/>
          <w:numId w:val="1"/>
        </w:numPr>
        <w:rPr>
          <w:szCs w:val="22"/>
        </w:rPr>
      </w:pPr>
      <w:r w:rsidRPr="007976A4">
        <w:rPr>
          <w:szCs w:val="22"/>
        </w:rPr>
        <w:t>There were no questions or comments.</w:t>
      </w:r>
    </w:p>
    <w:p w14:paraId="6DE60F0C" w14:textId="0146561B" w:rsidR="001A77A2" w:rsidRPr="007976A4" w:rsidRDefault="00EB6DFD" w:rsidP="00986E8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straw poll was conducted: “</w:t>
      </w:r>
      <w:r w:rsidRPr="00EB6DFD">
        <w:rPr>
          <w:szCs w:val="22"/>
        </w:rPr>
        <w:t>Do you support the procedure outlined in slide 3 of this presentation (20/0781r1) for the definition of WLAN sensing functional requirements?</w:t>
      </w:r>
      <w:r>
        <w:rPr>
          <w:szCs w:val="22"/>
        </w:rPr>
        <w:t>”</w:t>
      </w:r>
      <w:r w:rsidR="00A9677F">
        <w:rPr>
          <w:szCs w:val="22"/>
        </w:rPr>
        <w:t xml:space="preserve"> </w:t>
      </w:r>
      <w:r w:rsidR="00A9677F" w:rsidRPr="00A9677F">
        <w:rPr>
          <w:szCs w:val="22"/>
        </w:rPr>
        <w:t>Results: Yes: 29, No: 0, Abstain: 6.</w:t>
      </w:r>
    </w:p>
    <w:p w14:paraId="057866D4" w14:textId="77777777" w:rsidR="00986E8F" w:rsidRPr="00C01306" w:rsidRDefault="00986E8F" w:rsidP="00986E8F">
      <w:pPr>
        <w:pStyle w:val="ListParagraph"/>
        <w:rPr>
          <w:szCs w:val="22"/>
        </w:rPr>
      </w:pPr>
    </w:p>
    <w:p w14:paraId="770D8C68" w14:textId="3AAAAAF2" w:rsidR="00986E8F" w:rsidRPr="00C01306" w:rsidRDefault="00986E8F" w:rsidP="00986E8F">
      <w:pPr>
        <w:numPr>
          <w:ilvl w:val="0"/>
          <w:numId w:val="1"/>
        </w:numPr>
        <w:rPr>
          <w:szCs w:val="22"/>
        </w:rPr>
      </w:pPr>
      <w:r w:rsidRPr="00C01306">
        <w:rPr>
          <w:szCs w:val="22"/>
        </w:rPr>
        <w:t>Presentation of “</w:t>
      </w:r>
      <w:r w:rsidR="00C01306" w:rsidRPr="00C01306">
        <w:rPr>
          <w:szCs w:val="22"/>
        </w:rPr>
        <w:t>A Channel Measurement Procedure for WLAN Sensing</w:t>
      </w:r>
      <w:r w:rsidRPr="00C01306">
        <w:rPr>
          <w:szCs w:val="22"/>
        </w:rPr>
        <w:t>,” doc. IEEE 11-20/0</w:t>
      </w:r>
      <w:r w:rsidR="007976A4">
        <w:rPr>
          <w:szCs w:val="22"/>
        </w:rPr>
        <w:t>842</w:t>
      </w:r>
      <w:r w:rsidRPr="00C01306">
        <w:rPr>
          <w:szCs w:val="22"/>
        </w:rPr>
        <w:t xml:space="preserve">r0, by </w:t>
      </w:r>
      <w:r w:rsidR="00CE3A8E" w:rsidRPr="00C01306">
        <w:rPr>
          <w:szCs w:val="22"/>
        </w:rPr>
        <w:t>Claudio da Silva</w:t>
      </w:r>
      <w:r w:rsidRPr="00C01306">
        <w:rPr>
          <w:szCs w:val="22"/>
        </w:rPr>
        <w:t xml:space="preserve"> (</w:t>
      </w:r>
      <w:r w:rsidR="00CE3A8E" w:rsidRPr="00C01306">
        <w:rPr>
          <w:szCs w:val="22"/>
        </w:rPr>
        <w:t>Intel</w:t>
      </w:r>
      <w:r w:rsidRPr="00C01306">
        <w:rPr>
          <w:szCs w:val="22"/>
        </w:rPr>
        <w:t>).</w:t>
      </w:r>
    </w:p>
    <w:p w14:paraId="217AD93E" w14:textId="6FB94894" w:rsidR="00986E8F" w:rsidRPr="00C01306" w:rsidRDefault="00CB702B" w:rsidP="00986E8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Technical discussion followed the presentation with questions/comments/suggestions on topics such as NDP announcement frame (need/no need to define it), value of defining scheduled-based procedures, </w:t>
      </w:r>
      <w:r w:rsidR="00D16E9C">
        <w:rPr>
          <w:szCs w:val="22"/>
        </w:rPr>
        <w:t xml:space="preserve">and </w:t>
      </w:r>
      <w:r w:rsidR="005763F8">
        <w:rPr>
          <w:szCs w:val="22"/>
        </w:rPr>
        <w:t xml:space="preserve">possibility of performing WLAN sensing </w:t>
      </w:r>
      <w:r w:rsidR="006D07C7">
        <w:rPr>
          <w:szCs w:val="22"/>
        </w:rPr>
        <w:t xml:space="preserve">with multiple stations </w:t>
      </w:r>
      <w:r w:rsidR="005763F8">
        <w:rPr>
          <w:szCs w:val="22"/>
        </w:rPr>
        <w:t xml:space="preserve">in </w:t>
      </w:r>
      <w:r w:rsidR="006D07C7">
        <w:rPr>
          <w:szCs w:val="22"/>
        </w:rPr>
        <w:t>different</w:t>
      </w:r>
      <w:r w:rsidR="005763F8">
        <w:rPr>
          <w:szCs w:val="22"/>
        </w:rPr>
        <w:t xml:space="preserve"> channels, </w:t>
      </w:r>
      <w:r w:rsidR="0024545E">
        <w:rPr>
          <w:szCs w:val="22"/>
        </w:rPr>
        <w:t>among others.</w:t>
      </w:r>
    </w:p>
    <w:p w14:paraId="395E0A5D" w14:textId="77777777" w:rsidR="00986E8F" w:rsidRPr="0053467D" w:rsidRDefault="00986E8F" w:rsidP="003F646D">
      <w:pPr>
        <w:ind w:left="2160"/>
        <w:rPr>
          <w:szCs w:val="22"/>
        </w:rPr>
      </w:pPr>
    </w:p>
    <w:p w14:paraId="305CE2D7" w14:textId="77D92D36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C01306">
        <w:rPr>
          <w:szCs w:val="22"/>
        </w:rPr>
        <w:t>11</w:t>
      </w:r>
      <w:r w:rsidR="00790318">
        <w:rPr>
          <w:szCs w:val="22"/>
        </w:rPr>
        <w:t>:5</w:t>
      </w:r>
      <w:r w:rsidR="00C01306">
        <w:rPr>
          <w:szCs w:val="22"/>
        </w:rPr>
        <w:t>0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660494A9" w:rsidR="00685A68" w:rsidRPr="00345400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345400">
        <w:rPr>
          <w:b/>
          <w:u w:val="single"/>
        </w:rPr>
        <w:lastRenderedPageBreak/>
        <w:t xml:space="preserve">Teleconference on </w:t>
      </w:r>
      <w:r w:rsidR="00F25F7F" w:rsidRPr="00345400">
        <w:rPr>
          <w:b/>
          <w:u w:val="single"/>
        </w:rPr>
        <w:t>June 23d, 2020</w:t>
      </w:r>
    </w:p>
    <w:p w14:paraId="66AEDD55" w14:textId="77777777" w:rsidR="00685A68" w:rsidRPr="00345400" w:rsidRDefault="00685A68" w:rsidP="00685A68">
      <w:pPr>
        <w:ind w:left="720"/>
      </w:pPr>
    </w:p>
    <w:p w14:paraId="5D6DF0BA" w14:textId="7E6A292C" w:rsidR="00685A68" w:rsidRPr="00345400" w:rsidRDefault="00685A68" w:rsidP="00685A68">
      <w:pPr>
        <w:numPr>
          <w:ilvl w:val="0"/>
          <w:numId w:val="7"/>
        </w:numPr>
        <w:rPr>
          <w:szCs w:val="22"/>
        </w:rPr>
      </w:pPr>
      <w:r w:rsidRPr="00345400">
        <w:rPr>
          <w:szCs w:val="22"/>
        </w:rPr>
        <w:t>The IEEE 802.11 SENS SG teleconference was called to order at 10:</w:t>
      </w:r>
      <w:r w:rsidR="00C30D76" w:rsidRPr="00345400">
        <w:rPr>
          <w:szCs w:val="22"/>
        </w:rPr>
        <w:t>0</w:t>
      </w:r>
      <w:r w:rsidR="00C81C13" w:rsidRPr="00345400">
        <w:rPr>
          <w:szCs w:val="22"/>
        </w:rPr>
        <w:t>0</w:t>
      </w:r>
      <w:r w:rsidRPr="00345400">
        <w:rPr>
          <w:szCs w:val="22"/>
        </w:rPr>
        <w:t>am ET by the Chair (Tony Xiao Han, Huawei).</w:t>
      </w:r>
    </w:p>
    <w:p w14:paraId="442D5B05" w14:textId="0CAE8911" w:rsidR="00594FE0" w:rsidRPr="00345400" w:rsidRDefault="00685A68" w:rsidP="00D514C0">
      <w:pPr>
        <w:numPr>
          <w:ilvl w:val="1"/>
          <w:numId w:val="7"/>
        </w:numPr>
        <w:rPr>
          <w:szCs w:val="22"/>
        </w:rPr>
      </w:pPr>
      <w:r w:rsidRPr="00345400">
        <w:rPr>
          <w:szCs w:val="22"/>
        </w:rPr>
        <w:t xml:space="preserve">Attendance log can be found in Appendix </w:t>
      </w:r>
      <w:r w:rsidR="001E7393" w:rsidRPr="00345400">
        <w:rPr>
          <w:szCs w:val="22"/>
        </w:rPr>
        <w:t>2</w:t>
      </w:r>
      <w:r w:rsidRPr="00345400">
        <w:rPr>
          <w:szCs w:val="22"/>
        </w:rPr>
        <w:t>.</w:t>
      </w:r>
    </w:p>
    <w:p w14:paraId="19FBF187" w14:textId="77777777" w:rsidR="0069683A" w:rsidRPr="00345400" w:rsidRDefault="0069683A" w:rsidP="0069683A">
      <w:pPr>
        <w:ind w:left="720" w:hanging="360"/>
        <w:rPr>
          <w:b/>
          <w:szCs w:val="22"/>
        </w:rPr>
      </w:pPr>
    </w:p>
    <w:p w14:paraId="716D7838" w14:textId="5FD7B0E0" w:rsidR="0069683A" w:rsidRPr="00345400" w:rsidRDefault="0069683A" w:rsidP="0069683A">
      <w:pPr>
        <w:ind w:left="720" w:hanging="360"/>
        <w:rPr>
          <w:szCs w:val="22"/>
        </w:rPr>
      </w:pPr>
      <w:r w:rsidRPr="00345400">
        <w:rPr>
          <w:szCs w:val="22"/>
        </w:rPr>
        <w:t>2.</w:t>
      </w:r>
      <w:r w:rsidRPr="00345400">
        <w:rPr>
          <w:szCs w:val="22"/>
        </w:rPr>
        <w:tab/>
        <w:t>The agenda for the meeting can be found in IEEE 802.11-</w:t>
      </w:r>
      <w:r w:rsidR="00875483" w:rsidRPr="00345400">
        <w:rPr>
          <w:szCs w:val="22"/>
        </w:rPr>
        <w:t>20</w:t>
      </w:r>
      <w:r w:rsidRPr="00345400">
        <w:rPr>
          <w:szCs w:val="22"/>
        </w:rPr>
        <w:t>/0</w:t>
      </w:r>
      <w:r w:rsidR="00F25F7F" w:rsidRPr="00345400">
        <w:rPr>
          <w:szCs w:val="22"/>
        </w:rPr>
        <w:t>870</w:t>
      </w:r>
      <w:r w:rsidRPr="00345400">
        <w:rPr>
          <w:szCs w:val="22"/>
        </w:rPr>
        <w:t>r</w:t>
      </w:r>
      <w:r w:rsidR="00875483" w:rsidRPr="00345400">
        <w:rPr>
          <w:szCs w:val="22"/>
        </w:rPr>
        <w:t>2</w:t>
      </w:r>
      <w:r w:rsidRPr="00345400">
        <w:rPr>
          <w:szCs w:val="22"/>
        </w:rPr>
        <w:t>.</w:t>
      </w:r>
    </w:p>
    <w:p w14:paraId="0FA9F4AF" w14:textId="77777777" w:rsidR="0069683A" w:rsidRPr="00345400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345400" w:rsidRDefault="00EE68A4" w:rsidP="0069683A">
      <w:pPr>
        <w:ind w:left="720" w:hanging="360"/>
        <w:rPr>
          <w:szCs w:val="22"/>
        </w:rPr>
      </w:pPr>
      <w:r w:rsidRPr="00345400">
        <w:rPr>
          <w:szCs w:val="22"/>
        </w:rPr>
        <w:t>3</w:t>
      </w:r>
      <w:r w:rsidR="0069683A" w:rsidRPr="00345400">
        <w:rPr>
          <w:szCs w:val="22"/>
        </w:rPr>
        <w:t>.</w:t>
      </w:r>
      <w:r w:rsidR="0069683A" w:rsidRPr="00345400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345400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345400" w:rsidRDefault="00EE68A4" w:rsidP="0069683A">
      <w:pPr>
        <w:ind w:left="720" w:hanging="360"/>
        <w:rPr>
          <w:szCs w:val="22"/>
        </w:rPr>
      </w:pPr>
      <w:r w:rsidRPr="00345400">
        <w:rPr>
          <w:szCs w:val="22"/>
        </w:rPr>
        <w:t>4</w:t>
      </w:r>
      <w:r w:rsidR="0069683A" w:rsidRPr="00345400">
        <w:rPr>
          <w:szCs w:val="22"/>
        </w:rPr>
        <w:t>.</w:t>
      </w:r>
      <w:r w:rsidR="0069683A" w:rsidRPr="00345400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345400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345400" w:rsidRDefault="00EE68A4" w:rsidP="0069683A">
      <w:pPr>
        <w:ind w:left="720" w:hanging="360"/>
        <w:rPr>
          <w:szCs w:val="22"/>
        </w:rPr>
      </w:pPr>
      <w:r w:rsidRPr="00345400">
        <w:rPr>
          <w:szCs w:val="22"/>
        </w:rPr>
        <w:t>5</w:t>
      </w:r>
      <w:r w:rsidR="0069683A" w:rsidRPr="00345400">
        <w:rPr>
          <w:szCs w:val="22"/>
        </w:rPr>
        <w:t>.</w:t>
      </w:r>
      <w:r w:rsidR="0069683A" w:rsidRPr="00345400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345400" w:rsidRDefault="0069683A" w:rsidP="0069683A">
      <w:pPr>
        <w:ind w:left="720" w:hanging="360"/>
        <w:rPr>
          <w:szCs w:val="22"/>
        </w:rPr>
      </w:pPr>
    </w:p>
    <w:p w14:paraId="768CAC45" w14:textId="05BB4F2C" w:rsidR="0069683A" w:rsidRPr="00345400" w:rsidRDefault="00EE68A4" w:rsidP="0069683A">
      <w:pPr>
        <w:ind w:left="720" w:hanging="360"/>
        <w:rPr>
          <w:szCs w:val="22"/>
        </w:rPr>
      </w:pPr>
      <w:r w:rsidRPr="00345400">
        <w:rPr>
          <w:szCs w:val="22"/>
        </w:rPr>
        <w:t>6</w:t>
      </w:r>
      <w:r w:rsidR="0069683A" w:rsidRPr="00345400">
        <w:rPr>
          <w:szCs w:val="22"/>
        </w:rPr>
        <w:t>.</w:t>
      </w:r>
      <w:r w:rsidR="0069683A" w:rsidRPr="00345400">
        <w:rPr>
          <w:szCs w:val="22"/>
        </w:rPr>
        <w:tab/>
        <w:t xml:space="preserve">The proposed agenda (slide </w:t>
      </w:r>
      <w:r w:rsidR="00345400" w:rsidRPr="00345400">
        <w:rPr>
          <w:szCs w:val="22"/>
        </w:rPr>
        <w:t>19</w:t>
      </w:r>
      <w:r w:rsidR="0069683A" w:rsidRPr="00345400">
        <w:rPr>
          <w:szCs w:val="22"/>
        </w:rPr>
        <w:t>) was reviewed and approved without objection.</w:t>
      </w:r>
    </w:p>
    <w:p w14:paraId="75AF268B" w14:textId="77777777" w:rsidR="00D15B6B" w:rsidRPr="00345400" w:rsidRDefault="00D15B6B" w:rsidP="0069683A">
      <w:pPr>
        <w:ind w:left="720" w:hanging="360"/>
        <w:rPr>
          <w:szCs w:val="22"/>
        </w:rPr>
      </w:pPr>
    </w:p>
    <w:p w14:paraId="5E7DF03D" w14:textId="0597584F" w:rsidR="00D15B6B" w:rsidRPr="00E40980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345400">
        <w:rPr>
          <w:szCs w:val="22"/>
        </w:rPr>
        <w:t xml:space="preserve">Chair </w:t>
      </w:r>
      <w:r w:rsidRPr="00E40980">
        <w:rPr>
          <w:szCs w:val="22"/>
        </w:rPr>
        <w:t>reviewed the call for contributions (slide 2</w:t>
      </w:r>
      <w:r w:rsidR="00345400" w:rsidRPr="00E40980">
        <w:rPr>
          <w:szCs w:val="22"/>
        </w:rPr>
        <w:t>0</w:t>
      </w:r>
      <w:r w:rsidRPr="00E40980">
        <w:rPr>
          <w:szCs w:val="22"/>
        </w:rPr>
        <w:t xml:space="preserve">), SENS SG timeline (slides </w:t>
      </w:r>
      <w:r w:rsidR="00345400" w:rsidRPr="00E40980">
        <w:rPr>
          <w:szCs w:val="22"/>
        </w:rPr>
        <w:t>21</w:t>
      </w:r>
      <w:r w:rsidRPr="00E40980">
        <w:rPr>
          <w:szCs w:val="22"/>
        </w:rPr>
        <w:t xml:space="preserve"> and </w:t>
      </w:r>
      <w:r w:rsidR="00345400" w:rsidRPr="00E40980">
        <w:rPr>
          <w:szCs w:val="22"/>
        </w:rPr>
        <w:t>22</w:t>
      </w:r>
      <w:r w:rsidRPr="00E40980">
        <w:rPr>
          <w:szCs w:val="22"/>
        </w:rPr>
        <w:t xml:space="preserve">), and future teleconference times (slide </w:t>
      </w:r>
      <w:r w:rsidR="00345400" w:rsidRPr="00E40980">
        <w:rPr>
          <w:szCs w:val="22"/>
        </w:rPr>
        <w:t>23</w:t>
      </w:r>
      <w:r w:rsidRPr="00E40980">
        <w:rPr>
          <w:szCs w:val="22"/>
        </w:rPr>
        <w:t>) slides.</w:t>
      </w:r>
    </w:p>
    <w:p w14:paraId="1A23772A" w14:textId="2B0AACD4" w:rsidR="00070787" w:rsidRPr="00E40980" w:rsidRDefault="00E40980" w:rsidP="00070787">
      <w:pPr>
        <w:pStyle w:val="ListParagraph"/>
        <w:numPr>
          <w:ilvl w:val="1"/>
          <w:numId w:val="26"/>
        </w:numPr>
        <w:rPr>
          <w:szCs w:val="22"/>
        </w:rPr>
      </w:pPr>
      <w:r w:rsidRPr="00E40980">
        <w:rPr>
          <w:szCs w:val="22"/>
        </w:rPr>
        <w:t xml:space="preserve">Discussion followed on </w:t>
      </w:r>
      <w:r>
        <w:rPr>
          <w:szCs w:val="22"/>
        </w:rPr>
        <w:t>different aspects of the July electronic plenary and on the proposed time for SENS SG sessions.</w:t>
      </w:r>
    </w:p>
    <w:p w14:paraId="35B83609" w14:textId="56EE2F13" w:rsidR="003D325F" w:rsidRPr="00220FAF" w:rsidRDefault="00220FAF" w:rsidP="00070787">
      <w:pPr>
        <w:pStyle w:val="ListParagraph"/>
        <w:numPr>
          <w:ilvl w:val="1"/>
          <w:numId w:val="26"/>
        </w:numPr>
        <w:rPr>
          <w:szCs w:val="22"/>
        </w:rPr>
      </w:pPr>
      <w:r w:rsidRPr="00E40980">
        <w:rPr>
          <w:szCs w:val="22"/>
        </w:rPr>
        <w:t>The proposed extension of the duration of the July 14 and July 15</w:t>
      </w:r>
      <w:r w:rsidR="008F7249">
        <w:rPr>
          <w:szCs w:val="22"/>
        </w:rPr>
        <w:t xml:space="preserve"> SENS SG calls</w:t>
      </w:r>
      <w:r w:rsidRPr="00E40980">
        <w:rPr>
          <w:szCs w:val="22"/>
        </w:rPr>
        <w:t xml:space="preserve"> from 1:30 to 2 hours was not objected by the group.  </w:t>
      </w:r>
      <w:r>
        <w:rPr>
          <w:szCs w:val="22"/>
        </w:rPr>
        <w:t xml:space="preserve">Chair will announce the change </w:t>
      </w:r>
      <w:r w:rsidR="00E40980">
        <w:rPr>
          <w:szCs w:val="22"/>
        </w:rPr>
        <w:t>on</w:t>
      </w:r>
      <w:r>
        <w:rPr>
          <w:szCs w:val="22"/>
        </w:rPr>
        <w:t xml:space="preserve"> the 802.11 reflector.</w:t>
      </w:r>
    </w:p>
    <w:p w14:paraId="5F2A4AB0" w14:textId="77777777" w:rsidR="00E07914" w:rsidRPr="00695BEC" w:rsidRDefault="00E07914" w:rsidP="0069683A">
      <w:pPr>
        <w:ind w:left="720" w:hanging="360"/>
        <w:rPr>
          <w:szCs w:val="22"/>
        </w:rPr>
      </w:pPr>
    </w:p>
    <w:p w14:paraId="59E00F48" w14:textId="3E2E0A22" w:rsidR="00C71E68" w:rsidRPr="00695BEC" w:rsidRDefault="00D15B6B" w:rsidP="00C71E68">
      <w:pPr>
        <w:ind w:left="720" w:hanging="360"/>
        <w:rPr>
          <w:szCs w:val="22"/>
        </w:rPr>
      </w:pPr>
      <w:r w:rsidRPr="00695BEC">
        <w:rPr>
          <w:szCs w:val="22"/>
        </w:rPr>
        <w:t>8</w:t>
      </w:r>
      <w:r w:rsidR="0069683A" w:rsidRPr="00695BEC">
        <w:rPr>
          <w:szCs w:val="22"/>
        </w:rPr>
        <w:t>.</w:t>
      </w:r>
      <w:r w:rsidR="0069683A" w:rsidRPr="00695BEC">
        <w:rPr>
          <w:szCs w:val="22"/>
        </w:rPr>
        <w:tab/>
      </w:r>
      <w:r w:rsidR="00C71E68" w:rsidRPr="00695BEC">
        <w:rPr>
          <w:szCs w:val="22"/>
        </w:rPr>
        <w:t xml:space="preserve">Presentation </w:t>
      </w:r>
      <w:r w:rsidR="00FE59E8">
        <w:rPr>
          <w:szCs w:val="22"/>
        </w:rPr>
        <w:t>of “</w:t>
      </w:r>
      <w:r w:rsidR="00FE59E8" w:rsidRPr="00FE59E8">
        <w:rPr>
          <w:szCs w:val="22"/>
        </w:rPr>
        <w:t>WLAN Sensing Definitions</w:t>
      </w:r>
      <w:r w:rsidR="00FE59E8">
        <w:rPr>
          <w:szCs w:val="22"/>
        </w:rPr>
        <w:t xml:space="preserve">” </w:t>
      </w:r>
      <w:r w:rsidR="00C71E68" w:rsidRPr="00695BEC">
        <w:rPr>
          <w:szCs w:val="22"/>
        </w:rPr>
        <w:t xml:space="preserve">by </w:t>
      </w:r>
      <w:r w:rsidR="00345400" w:rsidRPr="00695BEC">
        <w:rPr>
          <w:szCs w:val="22"/>
        </w:rPr>
        <w:t>Cheng Chen</w:t>
      </w:r>
      <w:r w:rsidR="00C71E68" w:rsidRPr="00695BEC">
        <w:rPr>
          <w:szCs w:val="22"/>
        </w:rPr>
        <w:t xml:space="preserve"> (Intel), Doc. IEEE 11-</w:t>
      </w:r>
      <w:r w:rsidR="00E222FF" w:rsidRPr="00695BEC">
        <w:rPr>
          <w:szCs w:val="22"/>
        </w:rPr>
        <w:t>20</w:t>
      </w:r>
      <w:r w:rsidR="00C71E68" w:rsidRPr="00695BEC">
        <w:rPr>
          <w:szCs w:val="22"/>
        </w:rPr>
        <w:t>/</w:t>
      </w:r>
      <w:r w:rsidR="00B63266" w:rsidRPr="00695BEC">
        <w:rPr>
          <w:szCs w:val="22"/>
        </w:rPr>
        <w:t>0807r2</w:t>
      </w:r>
      <w:r w:rsidR="00C71E68" w:rsidRPr="00695BEC">
        <w:rPr>
          <w:szCs w:val="22"/>
        </w:rPr>
        <w:t>.</w:t>
      </w:r>
    </w:p>
    <w:p w14:paraId="1D10BCAE" w14:textId="5F12D8B9" w:rsidR="00FE59E8" w:rsidRDefault="00C976C6" w:rsidP="00070787">
      <w:pPr>
        <w:numPr>
          <w:ilvl w:val="1"/>
          <w:numId w:val="1"/>
        </w:numPr>
        <w:rPr>
          <w:szCs w:val="22"/>
        </w:rPr>
      </w:pPr>
      <w:r w:rsidRPr="00695BEC">
        <w:rPr>
          <w:szCs w:val="22"/>
        </w:rPr>
        <w:t>Presenter</w:t>
      </w:r>
      <w:r w:rsidR="00D514C0" w:rsidRPr="00695BEC">
        <w:rPr>
          <w:szCs w:val="22"/>
        </w:rPr>
        <w:t xml:space="preserve"> </w:t>
      </w:r>
      <w:r w:rsidR="006A156C" w:rsidRPr="00695BEC">
        <w:rPr>
          <w:szCs w:val="22"/>
        </w:rPr>
        <w:t xml:space="preserve">discussed changes made to </w:t>
      </w:r>
      <w:r w:rsidR="00FE59E8">
        <w:rPr>
          <w:szCs w:val="22"/>
        </w:rPr>
        <w:t xml:space="preserve">the three </w:t>
      </w:r>
      <w:r w:rsidR="006A156C" w:rsidRPr="00695BEC">
        <w:rPr>
          <w:szCs w:val="22"/>
        </w:rPr>
        <w:t>SP</w:t>
      </w:r>
      <w:r w:rsidR="00FE59E8">
        <w:rPr>
          <w:szCs w:val="22"/>
        </w:rPr>
        <w:t>s</w:t>
      </w:r>
      <w:r w:rsidR="006A156C" w:rsidRPr="00695BEC">
        <w:rPr>
          <w:szCs w:val="22"/>
        </w:rPr>
        <w:t>.</w:t>
      </w:r>
      <w:r w:rsidR="004073F2" w:rsidRPr="00695BEC">
        <w:rPr>
          <w:szCs w:val="22"/>
        </w:rPr>
        <w:t xml:space="preserve"> </w:t>
      </w:r>
      <w:r w:rsidR="00FE59E8">
        <w:rPr>
          <w:szCs w:val="22"/>
        </w:rPr>
        <w:t>Modifications were made and uploaded by the author as d</w:t>
      </w:r>
      <w:r w:rsidR="00FE59E8" w:rsidRPr="00695BEC">
        <w:rPr>
          <w:szCs w:val="22"/>
        </w:rPr>
        <w:t>oc. IEEE 11-20/0807r</w:t>
      </w:r>
      <w:r w:rsidR="00FE59E8">
        <w:rPr>
          <w:szCs w:val="22"/>
        </w:rPr>
        <w:t>3</w:t>
      </w:r>
      <w:r w:rsidR="00FE59E8" w:rsidRPr="00695BEC">
        <w:rPr>
          <w:szCs w:val="22"/>
        </w:rPr>
        <w:t>.</w:t>
      </w:r>
    </w:p>
    <w:p w14:paraId="2BDA7327" w14:textId="4E7FEF6B" w:rsidR="00070787" w:rsidRDefault="00FE59E8" w:rsidP="0007078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Technical discussion of different aspects of the </w:t>
      </w:r>
      <w:proofErr w:type="spellStart"/>
      <w:r>
        <w:rPr>
          <w:szCs w:val="22"/>
        </w:rPr>
        <w:t>contribultion</w:t>
      </w:r>
      <w:proofErr w:type="spellEnd"/>
      <w:r>
        <w:rPr>
          <w:szCs w:val="22"/>
        </w:rPr>
        <w:t xml:space="preserve"> followed.</w:t>
      </w:r>
    </w:p>
    <w:p w14:paraId="75321B02" w14:textId="60B0EA0E" w:rsidR="00FE59E8" w:rsidRPr="007976A4" w:rsidRDefault="00FE59E8" w:rsidP="00FE59E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straw poll was conducted: “</w:t>
      </w:r>
      <w:r w:rsidRPr="00FE59E8">
        <w:rPr>
          <w:szCs w:val="22"/>
        </w:rPr>
        <w:t>Do you agree with the following definitions? A sensing procedure allows a STA to perform WLAN sensing and obtain measurement results. A sensing session is an instance of a sensing procedure with the associated scheduling if applicable, and operational parameters of that instance.</w:t>
      </w:r>
      <w:r>
        <w:rPr>
          <w:szCs w:val="22"/>
        </w:rPr>
        <w:t xml:space="preserve">”  </w:t>
      </w:r>
      <w:r w:rsidRPr="00A9677F">
        <w:rPr>
          <w:szCs w:val="22"/>
        </w:rPr>
        <w:t xml:space="preserve">Results: Yes: </w:t>
      </w:r>
      <w:r>
        <w:rPr>
          <w:szCs w:val="22"/>
        </w:rPr>
        <w:t>31</w:t>
      </w:r>
      <w:r w:rsidRPr="00A9677F">
        <w:rPr>
          <w:szCs w:val="22"/>
        </w:rPr>
        <w:t xml:space="preserve">, No: </w:t>
      </w:r>
      <w:r>
        <w:rPr>
          <w:szCs w:val="22"/>
        </w:rPr>
        <w:t>1</w:t>
      </w:r>
      <w:r w:rsidRPr="00A9677F">
        <w:rPr>
          <w:szCs w:val="22"/>
        </w:rPr>
        <w:t xml:space="preserve">, Abstain: </w:t>
      </w:r>
      <w:r>
        <w:rPr>
          <w:szCs w:val="22"/>
        </w:rPr>
        <w:t>8</w:t>
      </w:r>
      <w:r w:rsidRPr="00A9677F">
        <w:rPr>
          <w:szCs w:val="22"/>
        </w:rPr>
        <w:t>.</w:t>
      </w:r>
    </w:p>
    <w:p w14:paraId="323B9F6A" w14:textId="300EE6B3" w:rsidR="00FE59E8" w:rsidRPr="007976A4" w:rsidRDefault="00FE59E8" w:rsidP="00FE59E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straw poll was conducted: “</w:t>
      </w:r>
      <w:r w:rsidRPr="00FE59E8">
        <w:rPr>
          <w:szCs w:val="22"/>
        </w:rPr>
        <w:t>Do you agree with the definition shown in SP2 in 0807r3?</w:t>
      </w:r>
      <w:r>
        <w:rPr>
          <w:szCs w:val="22"/>
        </w:rPr>
        <w:t xml:space="preserve">” </w:t>
      </w:r>
      <w:r w:rsidRPr="00A9677F">
        <w:rPr>
          <w:szCs w:val="22"/>
        </w:rPr>
        <w:t xml:space="preserve">Results: Yes: </w:t>
      </w:r>
      <w:r>
        <w:rPr>
          <w:szCs w:val="22"/>
        </w:rPr>
        <w:t>23</w:t>
      </w:r>
      <w:r w:rsidRPr="00A9677F">
        <w:rPr>
          <w:szCs w:val="22"/>
        </w:rPr>
        <w:t xml:space="preserve">, No: </w:t>
      </w:r>
      <w:r>
        <w:rPr>
          <w:szCs w:val="22"/>
        </w:rPr>
        <w:t>3</w:t>
      </w:r>
      <w:r w:rsidRPr="00A9677F">
        <w:rPr>
          <w:szCs w:val="22"/>
        </w:rPr>
        <w:t xml:space="preserve">, Abstain: </w:t>
      </w:r>
      <w:r>
        <w:rPr>
          <w:szCs w:val="22"/>
        </w:rPr>
        <w:t>10</w:t>
      </w:r>
      <w:r w:rsidRPr="00A9677F">
        <w:rPr>
          <w:szCs w:val="22"/>
        </w:rPr>
        <w:t>.</w:t>
      </w:r>
    </w:p>
    <w:p w14:paraId="08EB62AC" w14:textId="77777777" w:rsidR="00070787" w:rsidRPr="00695BEC" w:rsidRDefault="00070787" w:rsidP="00070787">
      <w:pPr>
        <w:rPr>
          <w:szCs w:val="22"/>
        </w:rPr>
      </w:pPr>
    </w:p>
    <w:p w14:paraId="768068D2" w14:textId="68174C60" w:rsidR="00070787" w:rsidRPr="00695BEC" w:rsidRDefault="00070787" w:rsidP="00070787">
      <w:pPr>
        <w:ind w:left="720" w:hanging="360"/>
        <w:rPr>
          <w:szCs w:val="22"/>
        </w:rPr>
      </w:pPr>
      <w:r w:rsidRPr="00695BEC">
        <w:rPr>
          <w:szCs w:val="22"/>
        </w:rPr>
        <w:t>8.</w:t>
      </w:r>
      <w:r w:rsidRPr="00695BEC">
        <w:rPr>
          <w:szCs w:val="22"/>
        </w:rPr>
        <w:tab/>
        <w:t>Presentation</w:t>
      </w:r>
      <w:r w:rsidR="00FE59E8">
        <w:rPr>
          <w:szCs w:val="22"/>
        </w:rPr>
        <w:t xml:space="preserve"> of “</w:t>
      </w:r>
      <w:r w:rsidR="008F7249" w:rsidRPr="008F7249">
        <w:rPr>
          <w:szCs w:val="22"/>
        </w:rPr>
        <w:t>Usage model terminology for WLAN sensing</w:t>
      </w:r>
      <w:r w:rsidR="00FE59E8">
        <w:rPr>
          <w:szCs w:val="22"/>
        </w:rPr>
        <w:t>”</w:t>
      </w:r>
      <w:r w:rsidRPr="00695BEC">
        <w:rPr>
          <w:szCs w:val="22"/>
        </w:rPr>
        <w:t xml:space="preserve"> by </w:t>
      </w:r>
      <w:proofErr w:type="spellStart"/>
      <w:r w:rsidR="008F7249" w:rsidRPr="008F7249">
        <w:rPr>
          <w:szCs w:val="22"/>
        </w:rPr>
        <w:t>Yingxiang</w:t>
      </w:r>
      <w:proofErr w:type="spellEnd"/>
      <w:r w:rsidR="008F7249" w:rsidRPr="008F7249">
        <w:rPr>
          <w:szCs w:val="22"/>
        </w:rPr>
        <w:t xml:space="preserve"> Sun</w:t>
      </w:r>
      <w:r w:rsidRPr="00695BEC">
        <w:rPr>
          <w:szCs w:val="22"/>
        </w:rPr>
        <w:t xml:space="preserve"> (</w:t>
      </w:r>
      <w:r w:rsidR="00427AB6" w:rsidRPr="00695BEC">
        <w:rPr>
          <w:szCs w:val="22"/>
        </w:rPr>
        <w:t>Huawei</w:t>
      </w:r>
      <w:r w:rsidRPr="00695BEC">
        <w:rPr>
          <w:szCs w:val="22"/>
        </w:rPr>
        <w:t>), Doc. IEEE 11-20/</w:t>
      </w:r>
      <w:r w:rsidR="00427AB6" w:rsidRPr="00695BEC">
        <w:rPr>
          <w:szCs w:val="22"/>
        </w:rPr>
        <w:t>0905r0</w:t>
      </w:r>
      <w:r w:rsidRPr="00695BEC">
        <w:rPr>
          <w:szCs w:val="22"/>
        </w:rPr>
        <w:t>.</w:t>
      </w:r>
    </w:p>
    <w:p w14:paraId="2641350A" w14:textId="0B827ACA" w:rsidR="0069683A" w:rsidRPr="008F7249" w:rsidRDefault="00070787" w:rsidP="00070787">
      <w:pPr>
        <w:numPr>
          <w:ilvl w:val="0"/>
          <w:numId w:val="31"/>
        </w:numPr>
        <w:rPr>
          <w:szCs w:val="22"/>
        </w:rPr>
      </w:pPr>
      <w:r w:rsidRPr="008F7249">
        <w:rPr>
          <w:szCs w:val="22"/>
        </w:rPr>
        <w:t xml:space="preserve">Presenter went over </w:t>
      </w:r>
      <w:r w:rsidR="008F7249">
        <w:rPr>
          <w:szCs w:val="22"/>
        </w:rPr>
        <w:t xml:space="preserve">a proposal that includes metrics to WLAN sensing applications and a detailed discussion of one usage model.  Technical discussion followed.  Questions on the SP text were also made.  SP will be run on a future call/meeting.  </w:t>
      </w:r>
      <w:r w:rsidRPr="008F7249">
        <w:rPr>
          <w:szCs w:val="22"/>
        </w:rPr>
        <w:t xml:space="preserve"> </w:t>
      </w:r>
    </w:p>
    <w:p w14:paraId="0914FF6B" w14:textId="77777777" w:rsidR="00070787" w:rsidRPr="004B3404" w:rsidRDefault="00070787" w:rsidP="00070787">
      <w:pPr>
        <w:ind w:left="1440"/>
        <w:rPr>
          <w:szCs w:val="22"/>
        </w:rPr>
      </w:pPr>
    </w:p>
    <w:p w14:paraId="2E9C766F" w14:textId="2A0492D3" w:rsidR="00685A68" w:rsidRPr="004B3404" w:rsidRDefault="00EE68A4" w:rsidP="0069683A">
      <w:pPr>
        <w:ind w:left="720" w:hanging="360"/>
        <w:rPr>
          <w:szCs w:val="22"/>
        </w:rPr>
      </w:pPr>
      <w:r w:rsidRPr="004B3404">
        <w:rPr>
          <w:szCs w:val="22"/>
        </w:rPr>
        <w:t>9</w:t>
      </w:r>
      <w:r w:rsidR="0069683A" w:rsidRPr="004B3404">
        <w:rPr>
          <w:szCs w:val="22"/>
        </w:rPr>
        <w:t>.</w:t>
      </w:r>
      <w:r w:rsidR="0069683A" w:rsidRPr="004B3404">
        <w:rPr>
          <w:szCs w:val="22"/>
        </w:rPr>
        <w:tab/>
        <w:t xml:space="preserve"> Meeting adjourned at 1</w:t>
      </w:r>
      <w:r w:rsidR="000F528D">
        <w:rPr>
          <w:szCs w:val="22"/>
        </w:rPr>
        <w:t>1</w:t>
      </w:r>
      <w:r w:rsidR="0069683A" w:rsidRPr="004B3404">
        <w:rPr>
          <w:szCs w:val="22"/>
        </w:rPr>
        <w:t>:</w:t>
      </w:r>
      <w:r w:rsidR="004B3404" w:rsidRPr="004B3404">
        <w:rPr>
          <w:szCs w:val="22"/>
        </w:rPr>
        <w:t>3</w:t>
      </w:r>
      <w:r w:rsidR="0069683A" w:rsidRPr="004B3404">
        <w:rPr>
          <w:szCs w:val="22"/>
        </w:rPr>
        <w:t>0am ET.</w:t>
      </w:r>
    </w:p>
    <w:p w14:paraId="437843D6" w14:textId="77777777" w:rsidR="00685A68" w:rsidRPr="00986E8F" w:rsidRDefault="00685A68">
      <w:pPr>
        <w:rPr>
          <w:b/>
          <w:color w:val="7030A0"/>
          <w:sz w:val="24"/>
        </w:rPr>
      </w:pPr>
      <w:r w:rsidRPr="00986E8F">
        <w:rPr>
          <w:b/>
          <w:color w:val="7030A0"/>
          <w:sz w:val="24"/>
        </w:rPr>
        <w:br w:type="page"/>
      </w:r>
    </w:p>
    <w:p w14:paraId="67BFFC67" w14:textId="649F9A54" w:rsidR="009957EE" w:rsidRPr="00F52F3D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F52F3D">
        <w:rPr>
          <w:b/>
          <w:u w:val="single"/>
        </w:rPr>
        <w:lastRenderedPageBreak/>
        <w:t xml:space="preserve">Teleconference on </w:t>
      </w:r>
      <w:r w:rsidR="006A7526" w:rsidRPr="00F52F3D">
        <w:rPr>
          <w:b/>
          <w:szCs w:val="22"/>
          <w:u w:val="single"/>
          <w:lang w:eastAsia="ja-JP"/>
        </w:rPr>
        <w:t>July 7</w:t>
      </w:r>
      <w:r w:rsidR="00403A6C" w:rsidRPr="00403A6C">
        <w:rPr>
          <w:b/>
          <w:szCs w:val="22"/>
          <w:u w:val="single"/>
          <w:lang w:eastAsia="ja-JP"/>
        </w:rPr>
        <w:t>th</w:t>
      </w:r>
      <w:r w:rsidR="006A7526" w:rsidRPr="00F52F3D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F52F3D" w:rsidRDefault="009957EE" w:rsidP="009957EE">
      <w:pPr>
        <w:ind w:left="720"/>
      </w:pPr>
    </w:p>
    <w:p w14:paraId="5FD38170" w14:textId="6BEF912A" w:rsidR="009957EE" w:rsidRPr="00F52F3D" w:rsidRDefault="009957EE" w:rsidP="009957EE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The IEEE 802.11 SENS SG teleconference was called to order at 10:0</w:t>
      </w:r>
      <w:r w:rsidR="00507F73" w:rsidRPr="00F52F3D">
        <w:rPr>
          <w:szCs w:val="22"/>
        </w:rPr>
        <w:t>0</w:t>
      </w:r>
      <w:r w:rsidRPr="00F52F3D">
        <w:rPr>
          <w:szCs w:val="22"/>
        </w:rPr>
        <w:t>am ET by the Chair (Tony Xiao Han, Huawei).</w:t>
      </w:r>
    </w:p>
    <w:p w14:paraId="50198DC3" w14:textId="6F4A8AAA" w:rsidR="009957EE" w:rsidRPr="00F52F3D" w:rsidRDefault="009957EE" w:rsidP="009957EE">
      <w:pPr>
        <w:numPr>
          <w:ilvl w:val="1"/>
          <w:numId w:val="14"/>
        </w:numPr>
        <w:rPr>
          <w:szCs w:val="22"/>
        </w:rPr>
      </w:pPr>
      <w:r w:rsidRPr="00F52F3D">
        <w:rPr>
          <w:szCs w:val="22"/>
        </w:rPr>
        <w:t xml:space="preserve">Attendance log can be found in Appendix </w:t>
      </w:r>
      <w:r w:rsidR="00507F73" w:rsidRPr="00F52F3D">
        <w:rPr>
          <w:szCs w:val="22"/>
        </w:rPr>
        <w:t>3</w:t>
      </w:r>
      <w:r w:rsidRPr="00F52F3D">
        <w:rPr>
          <w:szCs w:val="22"/>
        </w:rPr>
        <w:t>.</w:t>
      </w:r>
    </w:p>
    <w:p w14:paraId="0B494CD9" w14:textId="77777777" w:rsidR="006363D1" w:rsidRPr="00F52F3D" w:rsidRDefault="006363D1" w:rsidP="006363D1">
      <w:pPr>
        <w:ind w:left="720"/>
        <w:rPr>
          <w:szCs w:val="22"/>
        </w:rPr>
      </w:pPr>
    </w:p>
    <w:p w14:paraId="1615DB5B" w14:textId="0A6893E2" w:rsidR="006363D1" w:rsidRPr="00F52F3D" w:rsidRDefault="006363D1" w:rsidP="006363D1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The agenda for the meeting can be found in IEEE 802.11-20/0</w:t>
      </w:r>
      <w:r w:rsidR="00F52F3D" w:rsidRPr="00F52F3D">
        <w:rPr>
          <w:szCs w:val="22"/>
        </w:rPr>
        <w:t>996</w:t>
      </w:r>
      <w:r w:rsidRPr="00F52F3D">
        <w:rPr>
          <w:szCs w:val="22"/>
        </w:rPr>
        <w:t>r</w:t>
      </w:r>
      <w:r w:rsidR="00F52F3D" w:rsidRPr="00F52F3D">
        <w:rPr>
          <w:szCs w:val="22"/>
        </w:rPr>
        <w:t>1</w:t>
      </w:r>
      <w:r w:rsidRPr="00F52F3D">
        <w:rPr>
          <w:szCs w:val="22"/>
        </w:rPr>
        <w:t>.</w:t>
      </w:r>
    </w:p>
    <w:p w14:paraId="5F8CE036" w14:textId="77777777" w:rsidR="006363D1" w:rsidRPr="00F52F3D" w:rsidRDefault="006363D1" w:rsidP="006363D1">
      <w:pPr>
        <w:ind w:left="720"/>
        <w:rPr>
          <w:szCs w:val="22"/>
        </w:rPr>
      </w:pPr>
    </w:p>
    <w:p w14:paraId="3A8273A0" w14:textId="77777777" w:rsidR="006363D1" w:rsidRPr="00F52F3D" w:rsidRDefault="006363D1" w:rsidP="006363D1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Guidelines on “Meeting Protocol, Attendance, Voting &amp; Document Status” (slide 4) were reviewed.  No items noted.</w:t>
      </w:r>
      <w:bookmarkStart w:id="0" w:name="_GoBack"/>
      <w:bookmarkEnd w:id="0"/>
    </w:p>
    <w:p w14:paraId="399A8C34" w14:textId="77777777" w:rsidR="006363D1" w:rsidRPr="00F52F3D" w:rsidRDefault="006363D1" w:rsidP="006363D1">
      <w:pPr>
        <w:pStyle w:val="ListParagraph"/>
        <w:rPr>
          <w:szCs w:val="22"/>
        </w:rPr>
      </w:pPr>
    </w:p>
    <w:p w14:paraId="790180E0" w14:textId="77777777" w:rsidR="006363D1" w:rsidRPr="00F52F3D" w:rsidRDefault="006363D1" w:rsidP="006363D1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Patent policy guidelines (slides 6-9) were reviewed.  No items noted.</w:t>
      </w:r>
    </w:p>
    <w:p w14:paraId="49BA1759" w14:textId="77777777" w:rsidR="006363D1" w:rsidRPr="00F52F3D" w:rsidRDefault="006363D1" w:rsidP="006363D1">
      <w:pPr>
        <w:pStyle w:val="ListParagraph"/>
        <w:rPr>
          <w:szCs w:val="22"/>
        </w:rPr>
      </w:pPr>
    </w:p>
    <w:p w14:paraId="031E827C" w14:textId="77777777" w:rsidR="006363D1" w:rsidRPr="00F52F3D" w:rsidRDefault="006363D1" w:rsidP="006363D1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F52F3D" w:rsidRDefault="006363D1" w:rsidP="006363D1">
      <w:pPr>
        <w:pStyle w:val="ListParagraph"/>
        <w:rPr>
          <w:szCs w:val="22"/>
        </w:rPr>
      </w:pPr>
    </w:p>
    <w:p w14:paraId="0F7B531C" w14:textId="4820A16C" w:rsidR="006363D1" w:rsidRPr="00F52F3D" w:rsidRDefault="006363D1" w:rsidP="006363D1">
      <w:pPr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 xml:space="preserve">The proposed agenda (slide </w:t>
      </w:r>
      <w:r w:rsidR="00B506D0" w:rsidRPr="00F52F3D">
        <w:rPr>
          <w:szCs w:val="22"/>
        </w:rPr>
        <w:t>14</w:t>
      </w:r>
      <w:r w:rsidRPr="00F52F3D">
        <w:rPr>
          <w:szCs w:val="22"/>
        </w:rPr>
        <w:t>) was reviewed and approved without objection.</w:t>
      </w:r>
    </w:p>
    <w:p w14:paraId="6E6B68F6" w14:textId="77777777" w:rsidR="00B506D0" w:rsidRPr="00F52F3D" w:rsidRDefault="00B506D0" w:rsidP="00B506D0">
      <w:pPr>
        <w:ind w:left="720" w:hanging="360"/>
        <w:rPr>
          <w:szCs w:val="22"/>
        </w:rPr>
      </w:pPr>
    </w:p>
    <w:p w14:paraId="29A6917E" w14:textId="31711DF8" w:rsidR="00B506D0" w:rsidRPr="00F52F3D" w:rsidRDefault="00B506D0" w:rsidP="00B506D0">
      <w:pPr>
        <w:pStyle w:val="ListParagraph"/>
        <w:numPr>
          <w:ilvl w:val="0"/>
          <w:numId w:val="14"/>
        </w:numPr>
        <w:rPr>
          <w:szCs w:val="22"/>
        </w:rPr>
      </w:pPr>
      <w:r w:rsidRPr="00F52F3D">
        <w:rPr>
          <w:szCs w:val="22"/>
        </w:rPr>
        <w:t>Chair reviewed the call for contributions (slide 15), SENS SG timeline (slides 16 and 17), and future teleconference times (slide 18) slides.</w:t>
      </w:r>
    </w:p>
    <w:p w14:paraId="1A2C1738" w14:textId="77777777" w:rsidR="006363D1" w:rsidRPr="003028D5" w:rsidRDefault="006363D1" w:rsidP="006363D1">
      <w:pPr>
        <w:pStyle w:val="ListParagraph"/>
        <w:rPr>
          <w:szCs w:val="22"/>
        </w:rPr>
      </w:pPr>
    </w:p>
    <w:p w14:paraId="01F01702" w14:textId="50B453AE" w:rsidR="007F59A9" w:rsidRPr="003028D5" w:rsidRDefault="007F59A9" w:rsidP="007F59A9">
      <w:pPr>
        <w:numPr>
          <w:ilvl w:val="0"/>
          <w:numId w:val="14"/>
        </w:numPr>
        <w:rPr>
          <w:szCs w:val="22"/>
        </w:rPr>
      </w:pPr>
      <w:r w:rsidRPr="003028D5">
        <w:rPr>
          <w:szCs w:val="22"/>
        </w:rPr>
        <w:t xml:space="preserve">Presentation by Claudio da Silva (Intel), </w:t>
      </w:r>
      <w:r w:rsidR="003028D5" w:rsidRPr="003028D5">
        <w:rPr>
          <w:szCs w:val="22"/>
        </w:rPr>
        <w:t>Discussion of comments submitted by 802.3 on the SENS SG PAR</w:t>
      </w:r>
      <w:r w:rsidR="009F2047" w:rsidRPr="003028D5">
        <w:rPr>
          <w:szCs w:val="22"/>
        </w:rPr>
        <w:t>, Doc. IEEE 11-20/0</w:t>
      </w:r>
      <w:r w:rsidR="003028D5" w:rsidRPr="003028D5">
        <w:rPr>
          <w:szCs w:val="22"/>
        </w:rPr>
        <w:t>989</w:t>
      </w:r>
      <w:r w:rsidR="009F2047" w:rsidRPr="003028D5">
        <w:rPr>
          <w:szCs w:val="22"/>
        </w:rPr>
        <w:t>r</w:t>
      </w:r>
      <w:r w:rsidR="003028D5" w:rsidRPr="003028D5">
        <w:rPr>
          <w:szCs w:val="22"/>
        </w:rPr>
        <w:t>0</w:t>
      </w:r>
      <w:r w:rsidR="009F2047" w:rsidRPr="003028D5">
        <w:rPr>
          <w:szCs w:val="22"/>
        </w:rPr>
        <w:t>.</w:t>
      </w:r>
    </w:p>
    <w:p w14:paraId="73D829BD" w14:textId="16F9BAA5" w:rsidR="006363D1" w:rsidRPr="003028D5" w:rsidRDefault="000D1915" w:rsidP="000B50B1">
      <w:pPr>
        <w:numPr>
          <w:ilvl w:val="1"/>
          <w:numId w:val="14"/>
        </w:numPr>
        <w:rPr>
          <w:szCs w:val="22"/>
        </w:rPr>
      </w:pPr>
      <w:r w:rsidRPr="003028D5">
        <w:rPr>
          <w:szCs w:val="22"/>
        </w:rPr>
        <w:t>Presenter</w:t>
      </w:r>
      <w:r w:rsidR="009F2047" w:rsidRPr="003028D5">
        <w:rPr>
          <w:szCs w:val="22"/>
        </w:rPr>
        <w:t xml:space="preserve"> </w:t>
      </w:r>
      <w:r w:rsidR="003028D5" w:rsidRPr="003028D5">
        <w:rPr>
          <w:szCs w:val="22"/>
        </w:rPr>
        <w:t>informed the group that a new revision of the PAR, 19/2103r10, that incorporates the changes proposed in 20/0626r1, was uploaded to the server.</w:t>
      </w:r>
    </w:p>
    <w:p w14:paraId="33BDD1AC" w14:textId="0FFC69A4" w:rsidR="003028D5" w:rsidRPr="003028D5" w:rsidRDefault="003028D5" w:rsidP="003028D5">
      <w:pPr>
        <w:numPr>
          <w:ilvl w:val="1"/>
          <w:numId w:val="14"/>
        </w:numPr>
        <w:rPr>
          <w:szCs w:val="22"/>
        </w:rPr>
      </w:pPr>
      <w:r w:rsidRPr="003028D5">
        <w:rPr>
          <w:szCs w:val="22"/>
        </w:rPr>
        <w:t>Presenter also informed the group that a new revision of the CSD, 20/0042r5, that incorporates the changes proposed in 20/0726r1, was uploaded to the server.</w:t>
      </w:r>
    </w:p>
    <w:p w14:paraId="2D36A1FB" w14:textId="0AD30CDB" w:rsidR="003028D5" w:rsidRDefault="003028D5" w:rsidP="000B50B1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 xml:space="preserve">Presenter reviewed </w:t>
      </w:r>
      <w:r w:rsidR="00F16F7E">
        <w:rPr>
          <w:szCs w:val="22"/>
        </w:rPr>
        <w:t xml:space="preserve">the changes proposed in 20/0989r0 that address comments submitted by 802.3.  Suggestions were </w:t>
      </w:r>
      <w:proofErr w:type="spellStart"/>
      <w:r w:rsidR="00F16F7E">
        <w:rPr>
          <w:szCs w:val="22"/>
        </w:rPr>
        <w:t>ofered</w:t>
      </w:r>
      <w:proofErr w:type="spellEnd"/>
      <w:r w:rsidR="00F16F7E">
        <w:rPr>
          <w:szCs w:val="22"/>
        </w:rPr>
        <w:t xml:space="preserve"> by different group members and incorporated during the call in a new revision of the document.  </w:t>
      </w:r>
    </w:p>
    <w:p w14:paraId="46153005" w14:textId="66872A58" w:rsidR="00F16F7E" w:rsidRDefault="00F16F7E" w:rsidP="00F16F7E">
      <w:pPr>
        <w:numPr>
          <w:ilvl w:val="2"/>
          <w:numId w:val="14"/>
        </w:numPr>
        <w:rPr>
          <w:szCs w:val="22"/>
        </w:rPr>
      </w:pPr>
      <w:r>
        <w:rPr>
          <w:szCs w:val="22"/>
        </w:rPr>
        <w:t>A revised version of the document, 20/0989r1, was uploaded to the server after the call.</w:t>
      </w:r>
    </w:p>
    <w:p w14:paraId="3748FAE1" w14:textId="7F3E5C7F" w:rsidR="00F16F7E" w:rsidRPr="00F16F7E" w:rsidRDefault="00F16F7E" w:rsidP="00F16F7E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The following straw poll was conducted: “</w:t>
      </w:r>
      <w:r w:rsidRPr="00FE59E8">
        <w:rPr>
          <w:szCs w:val="22"/>
        </w:rPr>
        <w:t xml:space="preserve">Do you </w:t>
      </w:r>
      <w:r>
        <w:rPr>
          <w:szCs w:val="22"/>
        </w:rPr>
        <w:t>support the modifications</w:t>
      </w:r>
      <w:r w:rsidR="007D1A8A">
        <w:rPr>
          <w:szCs w:val="22"/>
        </w:rPr>
        <w:t xml:space="preserve"> proposed in 20/0989r1 to the SENS SG PAR</w:t>
      </w:r>
      <w:r w:rsidRPr="00FE59E8">
        <w:rPr>
          <w:szCs w:val="22"/>
        </w:rPr>
        <w:t>?</w:t>
      </w:r>
      <w:r>
        <w:rPr>
          <w:szCs w:val="22"/>
        </w:rPr>
        <w:t xml:space="preserve">” </w:t>
      </w:r>
      <w:r w:rsidRPr="00A9677F">
        <w:rPr>
          <w:szCs w:val="22"/>
        </w:rPr>
        <w:t xml:space="preserve">Results: Yes: </w:t>
      </w:r>
      <w:r>
        <w:rPr>
          <w:szCs w:val="22"/>
        </w:rPr>
        <w:t>34</w:t>
      </w:r>
      <w:r w:rsidRPr="00A9677F">
        <w:rPr>
          <w:szCs w:val="22"/>
        </w:rPr>
        <w:t xml:space="preserve">, No: </w:t>
      </w:r>
      <w:r>
        <w:rPr>
          <w:szCs w:val="22"/>
        </w:rPr>
        <w:t>0</w:t>
      </w:r>
      <w:r w:rsidRPr="00A9677F">
        <w:rPr>
          <w:szCs w:val="22"/>
        </w:rPr>
        <w:t xml:space="preserve">, Abstain: </w:t>
      </w:r>
      <w:r>
        <w:rPr>
          <w:szCs w:val="22"/>
        </w:rPr>
        <w:t>7</w:t>
      </w:r>
      <w:r w:rsidRPr="00A9677F">
        <w:rPr>
          <w:szCs w:val="22"/>
        </w:rPr>
        <w:t>.</w:t>
      </w:r>
    </w:p>
    <w:p w14:paraId="66293135" w14:textId="77777777" w:rsidR="009F2047" w:rsidRPr="000F528D" w:rsidRDefault="009F2047" w:rsidP="009F2047">
      <w:pPr>
        <w:ind w:left="720"/>
        <w:rPr>
          <w:szCs w:val="22"/>
        </w:rPr>
      </w:pPr>
    </w:p>
    <w:p w14:paraId="312C6833" w14:textId="1FAA7265" w:rsidR="000F528D" w:rsidRPr="000F528D" w:rsidRDefault="000F528D" w:rsidP="000F528D">
      <w:pPr>
        <w:pStyle w:val="ListParagraph"/>
        <w:numPr>
          <w:ilvl w:val="0"/>
          <w:numId w:val="14"/>
        </w:numPr>
        <w:rPr>
          <w:szCs w:val="22"/>
        </w:rPr>
      </w:pPr>
      <w:r w:rsidRPr="000F528D">
        <w:rPr>
          <w:szCs w:val="22"/>
        </w:rPr>
        <w:t xml:space="preserve">Presentation of “Usage model terminology for WLAN sensing” by </w:t>
      </w:r>
      <w:proofErr w:type="spellStart"/>
      <w:r w:rsidRPr="000F528D">
        <w:rPr>
          <w:szCs w:val="22"/>
        </w:rPr>
        <w:t>Yingxiang</w:t>
      </w:r>
      <w:proofErr w:type="spellEnd"/>
      <w:r w:rsidRPr="000F528D">
        <w:rPr>
          <w:szCs w:val="22"/>
        </w:rPr>
        <w:t xml:space="preserve"> Sun (Huawei), Doc. IEEE 11-20/0905r</w:t>
      </w:r>
      <w:r>
        <w:rPr>
          <w:szCs w:val="22"/>
        </w:rPr>
        <w:t>1</w:t>
      </w:r>
      <w:r w:rsidRPr="000F528D">
        <w:rPr>
          <w:szCs w:val="22"/>
        </w:rPr>
        <w:t>.</w:t>
      </w:r>
    </w:p>
    <w:p w14:paraId="0FA637AF" w14:textId="72E1A0F6" w:rsidR="000F528D" w:rsidRDefault="000F528D" w:rsidP="000F528D">
      <w:pPr>
        <w:numPr>
          <w:ilvl w:val="0"/>
          <w:numId w:val="33"/>
        </w:numPr>
        <w:rPr>
          <w:szCs w:val="22"/>
        </w:rPr>
      </w:pPr>
      <w:r w:rsidRPr="008F7249">
        <w:rPr>
          <w:szCs w:val="22"/>
        </w:rPr>
        <w:t xml:space="preserve">Presenter </w:t>
      </w:r>
      <w:r w:rsidR="009735FB">
        <w:rPr>
          <w:szCs w:val="22"/>
        </w:rPr>
        <w:t>went over changes made to 20/0905r0, which was presented to SENS SG on June 23</w:t>
      </w:r>
      <w:r w:rsidR="009735FB" w:rsidRPr="000F528D">
        <w:rPr>
          <w:szCs w:val="22"/>
          <w:vertAlign w:val="superscript"/>
        </w:rPr>
        <w:t>rd</w:t>
      </w:r>
      <w:r w:rsidR="009735FB">
        <w:rPr>
          <w:szCs w:val="22"/>
        </w:rPr>
        <w:t xml:space="preserve">, and then </w:t>
      </w:r>
      <w:r>
        <w:rPr>
          <w:szCs w:val="22"/>
        </w:rPr>
        <w:t>answered technical questions.</w:t>
      </w:r>
    </w:p>
    <w:p w14:paraId="54E8E3CB" w14:textId="4A4412A7" w:rsidR="009735FB" w:rsidRPr="008F7249" w:rsidRDefault="009735FB" w:rsidP="000F528D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>Discussion will continue in a future meeting.</w:t>
      </w:r>
    </w:p>
    <w:p w14:paraId="7F58118F" w14:textId="77777777" w:rsidR="007F59A9" w:rsidRPr="000F528D" w:rsidRDefault="007F59A9" w:rsidP="007F59A9">
      <w:pPr>
        <w:ind w:left="720"/>
        <w:rPr>
          <w:szCs w:val="22"/>
        </w:rPr>
      </w:pPr>
    </w:p>
    <w:p w14:paraId="46C6214F" w14:textId="7C0BFF8C" w:rsidR="006363D1" w:rsidRPr="00FB3487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0F528D">
        <w:rPr>
          <w:szCs w:val="22"/>
        </w:rPr>
        <w:t>Meeting adjourned at 11:</w:t>
      </w:r>
      <w:r w:rsidR="00FB3487" w:rsidRPr="000F528D">
        <w:rPr>
          <w:szCs w:val="22"/>
        </w:rPr>
        <w:t>30</w:t>
      </w:r>
      <w:r w:rsidRPr="000F528D">
        <w:rPr>
          <w:szCs w:val="22"/>
        </w:rPr>
        <w:t xml:space="preserve">am </w:t>
      </w:r>
      <w:r w:rsidRPr="00FB3487">
        <w:rPr>
          <w:szCs w:val="22"/>
        </w:rPr>
        <w:t>ET.</w:t>
      </w:r>
    </w:p>
    <w:p w14:paraId="67C419FA" w14:textId="69257B3D" w:rsidR="009957EE" w:rsidRPr="00986E8F" w:rsidRDefault="009957EE">
      <w:pPr>
        <w:rPr>
          <w:b/>
          <w:color w:val="7030A0"/>
          <w:sz w:val="24"/>
        </w:rPr>
      </w:pPr>
      <w:r w:rsidRPr="00986E8F">
        <w:rPr>
          <w:b/>
          <w:color w:val="7030A0"/>
          <w:sz w:val="24"/>
        </w:rPr>
        <w:br w:type="page"/>
      </w:r>
    </w:p>
    <w:p w14:paraId="02D36BBD" w14:textId="2BC893D4" w:rsidR="00CA09B2" w:rsidRPr="00765E30" w:rsidRDefault="003400AD">
      <w:pPr>
        <w:rPr>
          <w:b/>
          <w:sz w:val="24"/>
        </w:rPr>
      </w:pPr>
      <w:r w:rsidRPr="00765E30">
        <w:rPr>
          <w:b/>
          <w:sz w:val="24"/>
        </w:rPr>
        <w:lastRenderedPageBreak/>
        <w:t>Appendix</w:t>
      </w:r>
      <w:r w:rsidR="0036125E" w:rsidRPr="00765E30">
        <w:rPr>
          <w:b/>
          <w:sz w:val="24"/>
        </w:rPr>
        <w:t xml:space="preserve"> 1</w:t>
      </w:r>
      <w:r w:rsidRPr="00765E30">
        <w:rPr>
          <w:b/>
          <w:sz w:val="24"/>
        </w:rPr>
        <w:t xml:space="preserve">:  Attendance </w:t>
      </w:r>
      <w:r w:rsidR="0036125E" w:rsidRPr="00765E30">
        <w:rPr>
          <w:b/>
          <w:sz w:val="24"/>
        </w:rPr>
        <w:t xml:space="preserve">log </w:t>
      </w:r>
      <w:r w:rsidR="000B44A8" w:rsidRPr="00765E30">
        <w:rPr>
          <w:b/>
          <w:sz w:val="24"/>
        </w:rPr>
        <w:t>f</w:t>
      </w:r>
      <w:r w:rsidR="0036125E" w:rsidRPr="00765E30">
        <w:rPr>
          <w:b/>
          <w:sz w:val="24"/>
        </w:rPr>
        <w:t xml:space="preserve">or the </w:t>
      </w:r>
      <w:r w:rsidR="00986E8F" w:rsidRPr="00765E30">
        <w:rPr>
          <w:b/>
          <w:sz w:val="24"/>
        </w:rPr>
        <w:t>June 9th</w:t>
      </w:r>
      <w:r w:rsidR="000B7FAD" w:rsidRPr="00765E30">
        <w:rPr>
          <w:b/>
          <w:sz w:val="24"/>
        </w:rPr>
        <w:t>, 2020</w:t>
      </w:r>
      <w:r w:rsidR="0036125E" w:rsidRPr="00765E30">
        <w:rPr>
          <w:b/>
          <w:sz w:val="24"/>
        </w:rPr>
        <w:t xml:space="preserve"> teleconference</w:t>
      </w:r>
    </w:p>
    <w:p w14:paraId="554ABC00" w14:textId="77777777" w:rsidR="00AC1F66" w:rsidRPr="00765E30" w:rsidRDefault="00AC1F66" w:rsidP="00DF165B"/>
    <w:p w14:paraId="4C010FE7" w14:textId="4F573F22" w:rsidR="00AC1F66" w:rsidRPr="00765E30" w:rsidRDefault="00DF165B" w:rsidP="00986E8F">
      <w:r w:rsidRPr="00765E30">
        <w:t xml:space="preserve">The list below was </w:t>
      </w:r>
      <w:r w:rsidRPr="00765E30">
        <w:rPr>
          <w:rStyle w:val="None"/>
        </w:rPr>
        <w:t>recorded from IMAT and may be incomplete.</w:t>
      </w:r>
      <w:r w:rsidR="00986E8F" w:rsidRPr="00765E30"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26"/>
        <w:gridCol w:w="3247"/>
      </w:tblGrid>
      <w:tr w:rsidR="00765E30" w14:paraId="7F9F6883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3E173" w14:textId="77777777" w:rsidR="00765E30" w:rsidRDefault="00765E30">
            <w:pPr>
              <w:rPr>
                <w:lang w:val="en-US"/>
              </w:rPr>
            </w:pPr>
            <w:r>
              <w:t>Allegue Martinez, Michel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C9B52" w14:textId="77777777" w:rsidR="00765E30" w:rsidRDefault="00765E30">
            <w:r>
              <w:t>Aerial Technologies Inc</w:t>
            </w:r>
          </w:p>
        </w:tc>
      </w:tr>
      <w:tr w:rsidR="00765E30" w14:paraId="30F2DFB8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95B47" w14:textId="77777777" w:rsidR="00765E30" w:rsidRDefault="00765E30">
            <w:r>
              <w:t>Au, Kwok Shum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F739B" w14:textId="77777777" w:rsidR="00765E30" w:rsidRDefault="00765E30">
            <w:r>
              <w:t>Huawei Technologies Co., Ltd</w:t>
            </w:r>
          </w:p>
        </w:tc>
      </w:tr>
      <w:tr w:rsidR="00765E30" w14:paraId="37A24FDD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D6A96" w14:textId="77777777" w:rsidR="00765E30" w:rsidRDefault="00765E30">
            <w:r>
              <w:t>Au, Oscar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EE70B" w14:textId="77777777" w:rsidR="00765E30" w:rsidRDefault="00765E30">
            <w:r>
              <w:t>Origin Wireless</w:t>
            </w:r>
          </w:p>
        </w:tc>
      </w:tr>
      <w:tr w:rsidR="00765E30" w14:paraId="42E1B8C9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E93F8" w14:textId="77777777" w:rsidR="00765E30" w:rsidRDefault="00765E30">
            <w:r>
              <w:t>Beg, Chris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F8442" w14:textId="77777777" w:rsidR="00765E30" w:rsidRDefault="00765E30">
            <w:r>
              <w:t>Cognitive Systems Corp.</w:t>
            </w:r>
          </w:p>
        </w:tc>
      </w:tr>
      <w:tr w:rsidR="00765E30" w14:paraId="057D1F8B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AC491" w14:textId="77777777" w:rsidR="00765E30" w:rsidRDefault="00765E30">
            <w:r>
              <w:t>Bredewoud, Albert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3EECE" w14:textId="77777777" w:rsidR="00765E30" w:rsidRDefault="00765E30">
            <w:r>
              <w:t>Broadcom Corporation</w:t>
            </w:r>
          </w:p>
        </w:tc>
      </w:tr>
      <w:tr w:rsidR="00765E30" w14:paraId="38760405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FCEA5" w14:textId="77777777" w:rsidR="00765E30" w:rsidRDefault="00765E30">
            <w:proofErr w:type="spellStart"/>
            <w:r>
              <w:t>Cepni</w:t>
            </w:r>
            <w:proofErr w:type="spellEnd"/>
            <w:r>
              <w:t xml:space="preserve">, </w:t>
            </w:r>
            <w:proofErr w:type="spellStart"/>
            <w:r>
              <w:t>Gurkan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75DCB" w14:textId="77777777" w:rsidR="00765E30" w:rsidRDefault="00765E30">
            <w:r>
              <w:t>Apple, Inc.</w:t>
            </w:r>
          </w:p>
        </w:tc>
      </w:tr>
      <w:tr w:rsidR="00765E30" w14:paraId="687A87F0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1467" w14:textId="77777777" w:rsidR="00765E30" w:rsidRDefault="00765E30">
            <w:proofErr w:type="spellStart"/>
            <w:r>
              <w:t>Chitrakar</w:t>
            </w:r>
            <w:proofErr w:type="spellEnd"/>
            <w:r>
              <w:t xml:space="preserve">, </w:t>
            </w:r>
            <w:proofErr w:type="spellStart"/>
            <w:r>
              <w:t>Rojan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C6C10" w14:textId="77777777" w:rsidR="00765E30" w:rsidRDefault="00765E30">
            <w:r>
              <w:t>Panasonic Asia Pacific Pte Ltd.</w:t>
            </w:r>
          </w:p>
        </w:tc>
      </w:tr>
      <w:tr w:rsidR="00765E30" w14:paraId="6CB47F1D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F221" w14:textId="77777777" w:rsidR="00765E30" w:rsidRDefault="00765E30">
            <w:r>
              <w:t>Choi, Jinsoo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EC410" w14:textId="77777777" w:rsidR="00765E30" w:rsidRDefault="00765E30">
            <w:r>
              <w:t>LG ELECTRONICS</w:t>
            </w:r>
          </w:p>
        </w:tc>
      </w:tr>
      <w:tr w:rsidR="00765E30" w14:paraId="0F51C4C2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D6B8D" w14:textId="77777777" w:rsidR="00765E30" w:rsidRDefault="00765E30">
            <w:r>
              <w:t xml:space="preserve">Costa, </w:t>
            </w:r>
            <w:proofErr w:type="spellStart"/>
            <w:proofErr w:type="gramStart"/>
            <w:r>
              <w:t>D.Nelson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3EF57" w14:textId="77777777" w:rsidR="00765E30" w:rsidRDefault="00765E30">
            <w:proofErr w:type="spellStart"/>
            <w:r>
              <w:t>Peraso</w:t>
            </w:r>
            <w:proofErr w:type="spellEnd"/>
            <w:r>
              <w:t xml:space="preserve"> Technologies Incorporated</w:t>
            </w:r>
          </w:p>
        </w:tc>
      </w:tr>
      <w:tr w:rsidR="00765E30" w14:paraId="2734B28F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60C62" w14:textId="77777777" w:rsidR="00765E30" w:rsidRDefault="00765E30">
            <w:r>
              <w:t>Dash, Debashis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5F77F" w14:textId="77777777" w:rsidR="00765E30" w:rsidRDefault="00765E30">
            <w:r>
              <w:t>Apple, Inc.</w:t>
            </w:r>
          </w:p>
        </w:tc>
      </w:tr>
      <w:tr w:rsidR="00765E30" w14:paraId="04BFD6E2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2CF3F" w14:textId="77777777" w:rsidR="00765E30" w:rsidRDefault="00765E30">
            <w:r>
              <w:t>da Silva, Claudio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57FAE" w14:textId="77777777" w:rsidR="00765E30" w:rsidRDefault="00765E30">
            <w:r>
              <w:t>Intel Corporation</w:t>
            </w:r>
          </w:p>
        </w:tc>
      </w:tr>
      <w:tr w:rsidR="00765E30" w14:paraId="7CBBA924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35712" w14:textId="77777777" w:rsidR="00765E30" w:rsidRDefault="00765E30">
            <w:r>
              <w:t xml:space="preserve">Dong, </w:t>
            </w:r>
            <w:proofErr w:type="spellStart"/>
            <w:r>
              <w:t>Xiandong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02581" w14:textId="77777777" w:rsidR="00765E30" w:rsidRDefault="00765E30">
            <w:r>
              <w:t>Xiaomi Inc.</w:t>
            </w:r>
          </w:p>
        </w:tc>
      </w:tr>
      <w:tr w:rsidR="00765E30" w14:paraId="79D0BD6C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4BDD8" w14:textId="77777777" w:rsidR="00765E30" w:rsidRDefault="00765E30">
            <w:r>
              <w:t>Du, Rui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3D35F" w14:textId="77777777" w:rsidR="00765E30" w:rsidRDefault="00765E30">
            <w:r>
              <w:t>Huawei Technologies Co., Ltd</w:t>
            </w:r>
          </w:p>
        </w:tc>
      </w:tr>
      <w:tr w:rsidR="00765E30" w14:paraId="17AC6E6F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FD73D" w14:textId="77777777" w:rsidR="00765E30" w:rsidRDefault="00765E30">
            <w:r>
              <w:t>Eitan, Alecsander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11482" w14:textId="77777777" w:rsidR="00765E30" w:rsidRDefault="00765E30">
            <w:r>
              <w:t>Qualcomm Incorporated</w:t>
            </w:r>
          </w:p>
        </w:tc>
      </w:tr>
      <w:tr w:rsidR="00765E30" w14:paraId="44863D8F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55C6F" w14:textId="77777777" w:rsidR="00765E30" w:rsidRDefault="00765E30">
            <w:r>
              <w:t>Handte,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7EC6F" w14:textId="77777777" w:rsidR="00765E30" w:rsidRDefault="00765E30">
            <w:r>
              <w:t>Sony Corporation</w:t>
            </w:r>
          </w:p>
        </w:tc>
      </w:tr>
      <w:tr w:rsidR="00765E30" w14:paraId="38C1B318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46B9E" w14:textId="77777777" w:rsidR="00765E30" w:rsidRDefault="00765E30">
            <w:proofErr w:type="spellStart"/>
            <w:r>
              <w:t>Haskou</w:t>
            </w:r>
            <w:proofErr w:type="spellEnd"/>
            <w:r>
              <w:t>, Abdullah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16FFA" w14:textId="77777777" w:rsidR="00765E30" w:rsidRDefault="00765E30">
            <w:proofErr w:type="spellStart"/>
            <w:r>
              <w:t>InterDigital</w:t>
            </w:r>
            <w:proofErr w:type="spellEnd"/>
            <w:r>
              <w:t>, Inc.</w:t>
            </w:r>
          </w:p>
        </w:tc>
      </w:tr>
      <w:tr w:rsidR="00765E30" w14:paraId="1FCB6990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0817F" w14:textId="77777777" w:rsidR="00765E30" w:rsidRDefault="00765E30">
            <w:r>
              <w:t xml:space="preserve">Jang, </w:t>
            </w:r>
            <w:proofErr w:type="spellStart"/>
            <w:r>
              <w:t>Insun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4E6EB" w14:textId="77777777" w:rsidR="00765E30" w:rsidRDefault="00765E30">
            <w:r>
              <w:t>LG ELECTRONICS</w:t>
            </w:r>
          </w:p>
        </w:tc>
      </w:tr>
      <w:tr w:rsidR="00765E30" w14:paraId="135472AA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D88E3" w14:textId="77777777" w:rsidR="00765E30" w:rsidRDefault="00765E30">
            <w:r>
              <w:t>Kasher, Assaf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94E10" w14:textId="77777777" w:rsidR="00765E30" w:rsidRDefault="00765E30">
            <w:r>
              <w:t>Qualcomm Incorporated</w:t>
            </w:r>
          </w:p>
        </w:tc>
      </w:tr>
      <w:tr w:rsidR="00765E30" w14:paraId="742D512B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F95BD" w14:textId="77777777" w:rsidR="00765E30" w:rsidRDefault="00765E30">
            <w:r>
              <w:t>Kim, Jeongki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2D0E" w14:textId="77777777" w:rsidR="00765E30" w:rsidRDefault="00765E30">
            <w:r>
              <w:t>LG ELECTRONICS</w:t>
            </w:r>
          </w:p>
        </w:tc>
      </w:tr>
      <w:tr w:rsidR="00765E30" w14:paraId="1595CD6D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FCBB8" w14:textId="77777777" w:rsidR="00765E30" w:rsidRDefault="00765E30">
            <w:r>
              <w:t>Kim, Sang Gook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7174D" w14:textId="77777777" w:rsidR="00765E30" w:rsidRDefault="00765E30">
            <w:r>
              <w:t>LG ELECTRONICS</w:t>
            </w:r>
          </w:p>
        </w:tc>
      </w:tr>
      <w:tr w:rsidR="00765E30" w14:paraId="244A60FC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68A2B" w14:textId="77777777" w:rsidR="00765E30" w:rsidRDefault="00765E30">
            <w:r>
              <w:t xml:space="preserve">Lim, Dong </w:t>
            </w:r>
            <w:proofErr w:type="spellStart"/>
            <w:r>
              <w:t>Guk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569B" w14:textId="77777777" w:rsidR="00765E30" w:rsidRDefault="00765E30">
            <w:r>
              <w:t>LG ELECTRONICS</w:t>
            </w:r>
          </w:p>
        </w:tc>
      </w:tr>
      <w:tr w:rsidR="00765E30" w14:paraId="26268E7E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773DE" w14:textId="77777777" w:rsidR="00765E30" w:rsidRDefault="00765E30">
            <w:r>
              <w:t>LIU, CHENCHEN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50111" w14:textId="77777777" w:rsidR="00765E30" w:rsidRDefault="00765E30">
            <w:r>
              <w:t>Huawei Technologies Co. Ltd</w:t>
            </w:r>
          </w:p>
        </w:tc>
      </w:tr>
      <w:tr w:rsidR="00765E30" w14:paraId="419E8C8A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3CC9" w14:textId="77777777" w:rsidR="00765E30" w:rsidRDefault="00765E30">
            <w:r>
              <w:t>Lopez, Miguel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9A9AA" w14:textId="77777777" w:rsidR="00765E30" w:rsidRDefault="00765E30">
            <w:r>
              <w:t>Ericsson AB</w:t>
            </w:r>
          </w:p>
        </w:tc>
      </w:tr>
      <w:tr w:rsidR="00765E30" w14:paraId="5D51276F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2634B" w14:textId="77777777" w:rsidR="00765E30" w:rsidRDefault="00765E30">
            <w:r>
              <w:t>Merlin, Simone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83A4A" w14:textId="77777777" w:rsidR="00765E30" w:rsidRDefault="00765E30">
            <w:r>
              <w:t>Qualcomm Incorporated</w:t>
            </w:r>
          </w:p>
        </w:tc>
      </w:tr>
      <w:tr w:rsidR="00765E30" w14:paraId="1BB5BE76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2C596" w14:textId="77777777" w:rsidR="00765E30" w:rsidRDefault="00765E30">
            <w:proofErr w:type="spellStart"/>
            <w:r>
              <w:t>Pushkarna</w:t>
            </w:r>
            <w:proofErr w:type="spellEnd"/>
            <w:r>
              <w:t>, Rajat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2D36D" w14:textId="77777777" w:rsidR="00765E30" w:rsidRDefault="00765E30">
            <w:r>
              <w:t>Panasonic Asia Pacific Pte Ltd.</w:t>
            </w:r>
          </w:p>
        </w:tc>
      </w:tr>
      <w:tr w:rsidR="00765E30" w14:paraId="4F2DAAE7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881BF" w14:textId="77777777" w:rsidR="00765E30" w:rsidRDefault="00765E30">
            <w:r>
              <w:t>Rantala, Enrico-Henrik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63DCD" w14:textId="77777777" w:rsidR="00765E30" w:rsidRDefault="00765E30">
            <w:r>
              <w:t>Nokia</w:t>
            </w:r>
          </w:p>
        </w:tc>
      </w:tr>
      <w:tr w:rsidR="00765E30" w14:paraId="6D0FC7C1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23A0F" w14:textId="77777777" w:rsidR="00765E30" w:rsidRDefault="00765E30">
            <w:proofErr w:type="spellStart"/>
            <w:r>
              <w:t>Solaija</w:t>
            </w:r>
            <w:proofErr w:type="spellEnd"/>
            <w:r>
              <w:t xml:space="preserve">, Muhammad </w:t>
            </w:r>
            <w:proofErr w:type="spellStart"/>
            <w:r>
              <w:t>Sohaib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A18A2" w14:textId="77777777" w:rsidR="00765E30" w:rsidRDefault="00765E30">
            <w:r>
              <w:t xml:space="preserve">Istanbul </w:t>
            </w:r>
            <w:proofErr w:type="spellStart"/>
            <w:r>
              <w:t>Medipol</w:t>
            </w:r>
            <w:proofErr w:type="spellEnd"/>
            <w:r>
              <w:t xml:space="preserve"> University; </w:t>
            </w:r>
            <w:proofErr w:type="spellStart"/>
            <w:r>
              <w:t>Vestel</w:t>
            </w:r>
            <w:proofErr w:type="spellEnd"/>
          </w:p>
        </w:tc>
      </w:tr>
      <w:tr w:rsidR="00765E30" w14:paraId="554AF13B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F2D34" w14:textId="77777777" w:rsidR="00765E30" w:rsidRDefault="00765E30">
            <w:r>
              <w:t>Trainin, Solomon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5E18E" w14:textId="77777777" w:rsidR="00765E30" w:rsidRDefault="00765E30">
            <w:r>
              <w:t>Qualcomm Incorporated</w:t>
            </w:r>
          </w:p>
        </w:tc>
      </w:tr>
      <w:tr w:rsidR="00765E30" w14:paraId="069F3269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54CF6" w14:textId="77777777" w:rsidR="00765E30" w:rsidRDefault="00765E30">
            <w:r>
              <w:t xml:space="preserve">Turkmen, </w:t>
            </w:r>
            <w:proofErr w:type="spellStart"/>
            <w:r>
              <w:t>Halise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63BC1" w14:textId="77777777" w:rsidR="00765E30" w:rsidRDefault="00765E30">
            <w:proofErr w:type="spellStart"/>
            <w:r>
              <w:t>Vestel</w:t>
            </w:r>
            <w:proofErr w:type="spellEnd"/>
          </w:p>
        </w:tc>
      </w:tr>
      <w:tr w:rsidR="00765E30" w14:paraId="7DA13D78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D8AB6" w14:textId="77777777" w:rsidR="00765E30" w:rsidRDefault="00765E30">
            <w:r>
              <w:t>Wang, Chao Chun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F342C" w14:textId="77777777" w:rsidR="00765E30" w:rsidRDefault="00765E30">
            <w:r>
              <w:t>MediaTek Inc.</w:t>
            </w:r>
          </w:p>
        </w:tc>
      </w:tr>
      <w:tr w:rsidR="00765E30" w14:paraId="466ACEB1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01B5B" w14:textId="77777777" w:rsidR="00765E30" w:rsidRDefault="00765E30">
            <w:r>
              <w:t>Wendt, Matthias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64827" w14:textId="77777777" w:rsidR="00765E30" w:rsidRDefault="00765E30">
            <w:r>
              <w:t>Signify</w:t>
            </w:r>
          </w:p>
        </w:tc>
      </w:tr>
      <w:tr w:rsidR="00765E30" w14:paraId="0637BF06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843EE" w14:textId="77777777" w:rsidR="00765E30" w:rsidRDefault="00765E30">
            <w:r>
              <w:t>Xin, 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2BCF5" w14:textId="77777777" w:rsidR="00765E30" w:rsidRDefault="00765E30">
            <w:r>
              <w:t>Huawei Technologies Co. Ltd</w:t>
            </w:r>
          </w:p>
        </w:tc>
      </w:tr>
      <w:tr w:rsidR="00765E30" w14:paraId="1F309B1F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0F9D" w14:textId="77777777" w:rsidR="00765E30" w:rsidRDefault="00765E30">
            <w:r>
              <w:t>YANG, RUI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BC9FD" w14:textId="77777777" w:rsidR="00765E30" w:rsidRDefault="00765E30">
            <w:proofErr w:type="spellStart"/>
            <w:r>
              <w:t>InterDigital</w:t>
            </w:r>
            <w:proofErr w:type="spellEnd"/>
            <w:r>
              <w:t>, Inc.</w:t>
            </w:r>
          </w:p>
        </w:tc>
      </w:tr>
      <w:tr w:rsidR="00765E30" w14:paraId="2E659804" w14:textId="77777777" w:rsidTr="00765E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BAE2F" w14:textId="77777777" w:rsidR="00765E30" w:rsidRDefault="00765E30">
            <w:r>
              <w:t xml:space="preserve">Zhang, </w:t>
            </w:r>
            <w:proofErr w:type="spellStart"/>
            <w:r>
              <w:t>Meihong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60FB7" w14:textId="77777777" w:rsidR="00765E30" w:rsidRDefault="00765E30">
            <w:r>
              <w:t>Huawei Technologies Co., Ltd</w:t>
            </w:r>
          </w:p>
        </w:tc>
      </w:tr>
    </w:tbl>
    <w:p w14:paraId="6FEAA516" w14:textId="425FF3A6" w:rsidR="00765E30" w:rsidRPr="00765E30" w:rsidRDefault="00765E30" w:rsidP="00986E8F">
      <w:r w:rsidRPr="00765E30">
        <w:t>The following members recorded their attendance by sending an email to the Secretary:</w:t>
      </w:r>
    </w:p>
    <w:p w14:paraId="013EAC59" w14:textId="36E84B47" w:rsidR="00765E30" w:rsidRPr="00765E30" w:rsidRDefault="00765E30" w:rsidP="001B4B4A">
      <w:pPr>
        <w:pStyle w:val="ListParagraph"/>
        <w:numPr>
          <w:ilvl w:val="0"/>
          <w:numId w:val="30"/>
        </w:numPr>
      </w:pPr>
      <w:r w:rsidRPr="00765E30">
        <w:t>Perry Wang (MERL)</w:t>
      </w:r>
    </w:p>
    <w:p w14:paraId="3F9B99DF" w14:textId="4142DABD" w:rsidR="00AC1F66" w:rsidRPr="00765E30" w:rsidRDefault="00AC1F66" w:rsidP="005231EF">
      <w:r w:rsidRPr="00765E30">
        <w:t xml:space="preserve">In addition, the presence of the following members </w:t>
      </w:r>
      <w:proofErr w:type="gramStart"/>
      <w:r w:rsidRPr="00765E30">
        <w:t>were</w:t>
      </w:r>
      <w:proofErr w:type="gramEnd"/>
      <w:r w:rsidRPr="00765E30">
        <w:t xml:space="preserve"> recorded using WebEx:</w:t>
      </w:r>
    </w:p>
    <w:p w14:paraId="5943D0B2" w14:textId="79F35C7F" w:rsidR="0036125E" w:rsidRDefault="001B4B4A" w:rsidP="00765E30">
      <w:pPr>
        <w:pStyle w:val="ListParagraph"/>
        <w:numPr>
          <w:ilvl w:val="0"/>
          <w:numId w:val="4"/>
        </w:numPr>
        <w:ind w:left="360" w:firstLine="0"/>
      </w:pPr>
      <w:r>
        <w:t>Cheng Chen</w:t>
      </w:r>
      <w:r w:rsidR="0036125E" w:rsidRPr="00765E30">
        <w:t xml:space="preserve"> (</w:t>
      </w:r>
      <w:r>
        <w:t>Intel</w:t>
      </w:r>
      <w:r w:rsidR="0036125E" w:rsidRPr="00765E30">
        <w:t>)</w:t>
      </w:r>
    </w:p>
    <w:p w14:paraId="08307EE8" w14:textId="6A40BB7A" w:rsidR="001B4B4A" w:rsidRDefault="001B4B4A" w:rsidP="00765E30">
      <w:pPr>
        <w:pStyle w:val="ListParagraph"/>
        <w:numPr>
          <w:ilvl w:val="0"/>
          <w:numId w:val="4"/>
        </w:numPr>
        <w:ind w:left="360" w:firstLine="0"/>
      </w:pPr>
      <w:proofErr w:type="spellStart"/>
      <w:r>
        <w:t>Insun</w:t>
      </w:r>
      <w:proofErr w:type="spellEnd"/>
      <w:r>
        <w:t xml:space="preserve"> Jang (LGE)</w:t>
      </w:r>
    </w:p>
    <w:p w14:paraId="50652504" w14:textId="2AAEB2D4" w:rsidR="001B4B4A" w:rsidRPr="00C01306" w:rsidRDefault="001B4B4A" w:rsidP="00765E30">
      <w:pPr>
        <w:pStyle w:val="ListParagraph"/>
        <w:numPr>
          <w:ilvl w:val="0"/>
          <w:numId w:val="4"/>
        </w:numPr>
        <w:ind w:left="360" w:firstLine="0"/>
      </w:pPr>
      <w:proofErr w:type="spellStart"/>
      <w:r>
        <w:t>Ishaque</w:t>
      </w:r>
      <w:proofErr w:type="spellEnd"/>
      <w:r>
        <w:t xml:space="preserve"> </w:t>
      </w:r>
      <w:proofErr w:type="spellStart"/>
      <w:r w:rsidRPr="00C01306">
        <w:t>Kadampot</w:t>
      </w:r>
      <w:proofErr w:type="spellEnd"/>
    </w:p>
    <w:p w14:paraId="478E7D1D" w14:textId="73C34EC8" w:rsidR="0036125E" w:rsidRPr="00C01306" w:rsidRDefault="001B4B4A" w:rsidP="00870771">
      <w:pPr>
        <w:pStyle w:val="ListParagraph"/>
        <w:numPr>
          <w:ilvl w:val="0"/>
          <w:numId w:val="4"/>
        </w:numPr>
        <w:ind w:left="360" w:firstLine="0"/>
      </w:pPr>
      <w:proofErr w:type="spellStart"/>
      <w:r w:rsidRPr="00C01306">
        <w:t>Katla</w:t>
      </w:r>
      <w:proofErr w:type="spellEnd"/>
      <w:r w:rsidRPr="00C01306">
        <w:t xml:space="preserve"> Satyanarayana</w:t>
      </w:r>
    </w:p>
    <w:p w14:paraId="4062A0D8" w14:textId="77777777" w:rsidR="0036125E" w:rsidRPr="00C01306" w:rsidRDefault="0036125E">
      <w:r w:rsidRPr="00C01306">
        <w:br w:type="page"/>
      </w:r>
    </w:p>
    <w:p w14:paraId="22C15A1C" w14:textId="460A7099" w:rsidR="007D03F7" w:rsidRPr="00023761" w:rsidRDefault="007D03F7" w:rsidP="007D03F7">
      <w:pPr>
        <w:rPr>
          <w:b/>
          <w:sz w:val="24"/>
        </w:rPr>
      </w:pPr>
      <w:r w:rsidRPr="00023761">
        <w:rPr>
          <w:b/>
          <w:sz w:val="24"/>
        </w:rPr>
        <w:lastRenderedPageBreak/>
        <w:t xml:space="preserve">Appendix 2:  Attendance log for the </w:t>
      </w:r>
      <w:r w:rsidR="00023761" w:rsidRPr="00023761">
        <w:rPr>
          <w:b/>
        </w:rPr>
        <w:t>June 23d, 2020</w:t>
      </w:r>
      <w:r w:rsidR="000B44A8" w:rsidRPr="00023761">
        <w:rPr>
          <w:b/>
          <w:sz w:val="24"/>
        </w:rPr>
        <w:t xml:space="preserve"> </w:t>
      </w:r>
      <w:r w:rsidRPr="00023761">
        <w:rPr>
          <w:b/>
          <w:sz w:val="24"/>
        </w:rPr>
        <w:t>teleconference</w:t>
      </w:r>
    </w:p>
    <w:p w14:paraId="38DC0D29" w14:textId="77777777" w:rsidR="00023761" w:rsidRPr="00765E30" w:rsidRDefault="00023761" w:rsidP="00023761"/>
    <w:p w14:paraId="508F5281" w14:textId="77777777" w:rsidR="00023761" w:rsidRDefault="00023761" w:rsidP="00023761">
      <w:r w:rsidRPr="00765E30">
        <w:t xml:space="preserve">The list below was </w:t>
      </w:r>
      <w:r w:rsidRPr="00765E30">
        <w:rPr>
          <w:rStyle w:val="None"/>
        </w:rPr>
        <w:t>recorded from IMAT and may be incomplete.</w:t>
      </w:r>
      <w:r w:rsidRPr="00765E30">
        <w:t xml:space="preserve"> </w:t>
      </w:r>
    </w:p>
    <w:tbl>
      <w:tblPr>
        <w:tblW w:w="6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80"/>
      </w:tblGrid>
      <w:tr w:rsidR="00A07C1B" w14:paraId="5CF0A57F" w14:textId="77777777" w:rsidTr="00A07C1B">
        <w:trPr>
          <w:trHeight w:val="300"/>
        </w:trPr>
        <w:tc>
          <w:tcPr>
            <w:tcW w:w="2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2521B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C1EE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A07C1B" w14:paraId="244A7821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D1575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D163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07C1B" w14:paraId="10CB45AC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C2BC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6144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A07C1B" w14:paraId="0B979BE7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643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9C07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A07C1B" w14:paraId="3385A2DA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7144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3169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A07C1B" w14:paraId="686A82E2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8461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B6EE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A07C1B" w14:paraId="4CFFBD39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499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Chen, </w:t>
            </w:r>
            <w:proofErr w:type="spellStart"/>
            <w:r>
              <w:rPr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362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A07C1B" w14:paraId="3E398124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C9E6B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5A7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A07C1B" w14:paraId="32F7E6A0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47BC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2DE5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7C1B" w14:paraId="4DA78284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70625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A617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A07C1B" w14:paraId="7883D6DB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4E81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6EA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07C1B" w14:paraId="279FDB80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25B4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329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A07C1B" w14:paraId="481D3DB6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C28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089D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07C1B" w14:paraId="66B7FB51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F9C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19397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7C1B" w14:paraId="5793B809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74351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E377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A07C1B" w14:paraId="46844793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B6886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58BE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A07C1B" w14:paraId="0F97D36D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235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E45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07C1B" w14:paraId="760A08F3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415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694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A07C1B" w14:paraId="07082DF8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348D6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12E7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7C1B" w14:paraId="173B17C7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15E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77FE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7C1B" w14:paraId="0DFA1782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D91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686B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A07C1B" w14:paraId="0AA427A4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ACBA6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7F37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07C1B" w14:paraId="3911B95F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C3DCB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B73AE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7C1B" w14:paraId="752BBF65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64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438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07C1B" w14:paraId="2EB1522E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9FE0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266E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A07C1B" w14:paraId="6EF166AA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580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7165B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7C1B" w14:paraId="7BA51331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BB58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08D8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A07C1B" w14:paraId="230B75B8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9A187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6A884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A07C1B" w14:paraId="39B7C436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DFF1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2E569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7C1B" w14:paraId="072090C4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6705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05C8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07C1B" w14:paraId="1A193F0C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2526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902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A07C1B" w14:paraId="20E13E4D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A60A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BA3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A07C1B" w14:paraId="4D0C2D75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209E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F26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07C1B" w14:paraId="60008D5F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915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9284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A07C1B" w14:paraId="38F5B7AA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FC3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9ACC5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A07C1B" w14:paraId="483DC9EA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A53EA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1FB99" w14:textId="77777777" w:rsidR="00A07C1B" w:rsidRDefault="00A07C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A07C1B" w14:paraId="2BD12891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95345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37B0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07C1B" w14:paraId="5DF15B7C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AA6F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5503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07C1B" w14:paraId="12A4E0B3" w14:textId="77777777" w:rsidTr="00A07C1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3F66B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60A2" w14:textId="77777777" w:rsidR="00A07C1B" w:rsidRDefault="00A07C1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7B2B1E25" w14:textId="77777777" w:rsidR="00023761" w:rsidRDefault="00023761" w:rsidP="00023761"/>
    <w:p w14:paraId="1CFA9EE6" w14:textId="77777777" w:rsidR="00023761" w:rsidRDefault="00023761" w:rsidP="00023761"/>
    <w:p w14:paraId="7D6033F9" w14:textId="3154961F" w:rsidR="00023761" w:rsidRPr="00765E30" w:rsidRDefault="00023761" w:rsidP="00023761">
      <w:r w:rsidRPr="00765E30">
        <w:lastRenderedPageBreak/>
        <w:t>In addition, the presence of the following members w</w:t>
      </w:r>
      <w:r w:rsidR="00695BEC">
        <w:t>as</w:t>
      </w:r>
      <w:r w:rsidRPr="00765E30">
        <w:t xml:space="preserve"> recorded using WebEx:</w:t>
      </w:r>
    </w:p>
    <w:p w14:paraId="242AC850" w14:textId="77777777" w:rsidR="00264E6B" w:rsidRDefault="00264E6B" w:rsidP="00F226B2">
      <w:pPr>
        <w:pStyle w:val="ListParagraph"/>
        <w:numPr>
          <w:ilvl w:val="0"/>
          <w:numId w:val="32"/>
        </w:numPr>
      </w:pPr>
      <w:proofErr w:type="spellStart"/>
      <w:r>
        <w:t>Basak</w:t>
      </w:r>
      <w:proofErr w:type="spellEnd"/>
      <w:r>
        <w:t xml:space="preserve"> Ak </w:t>
      </w:r>
      <w:proofErr w:type="spellStart"/>
      <w:r>
        <w:t>Ozbakis</w:t>
      </w:r>
      <w:proofErr w:type="spellEnd"/>
    </w:p>
    <w:p w14:paraId="61122B77" w14:textId="519A3687" w:rsidR="00023761" w:rsidRDefault="00023761" w:rsidP="00F226B2">
      <w:pPr>
        <w:pStyle w:val="ListParagraph"/>
        <w:numPr>
          <w:ilvl w:val="0"/>
          <w:numId w:val="32"/>
        </w:numPr>
      </w:pPr>
      <w:proofErr w:type="spellStart"/>
      <w:r w:rsidRPr="00023761">
        <w:t>Ishaque</w:t>
      </w:r>
      <w:proofErr w:type="spellEnd"/>
      <w:r w:rsidRPr="00023761">
        <w:t xml:space="preserve"> </w:t>
      </w:r>
      <w:proofErr w:type="spellStart"/>
      <w:r w:rsidRPr="00023761">
        <w:t>Kadampot</w:t>
      </w:r>
      <w:proofErr w:type="spellEnd"/>
    </w:p>
    <w:p w14:paraId="36E11C45" w14:textId="1F1525C1" w:rsidR="00F226B2" w:rsidRDefault="00F226B2" w:rsidP="00F226B2">
      <w:pPr>
        <w:pStyle w:val="ListParagraph"/>
        <w:numPr>
          <w:ilvl w:val="0"/>
          <w:numId w:val="32"/>
        </w:numPr>
      </w:pPr>
      <w:r>
        <w:t xml:space="preserve">Pu </w:t>
      </w:r>
      <w:r w:rsidRPr="00765E30">
        <w:t>Perry Wang (MERL)</w:t>
      </w:r>
    </w:p>
    <w:p w14:paraId="6BF4CAB4" w14:textId="5C3A04EE" w:rsidR="00F226B2" w:rsidRDefault="00F226B2" w:rsidP="00F226B2">
      <w:pPr>
        <w:pStyle w:val="ListParagraph"/>
        <w:numPr>
          <w:ilvl w:val="0"/>
          <w:numId w:val="32"/>
        </w:numPr>
      </w:pPr>
      <w:r>
        <w:t xml:space="preserve">Satyanarayana </w:t>
      </w:r>
      <w:proofErr w:type="spellStart"/>
      <w:r>
        <w:t>Katla</w:t>
      </w:r>
      <w:proofErr w:type="spellEnd"/>
    </w:p>
    <w:p w14:paraId="38DC0736" w14:textId="46D99C83" w:rsidR="00F226B2" w:rsidRDefault="00F226B2" w:rsidP="00F226B2">
      <w:pPr>
        <w:pStyle w:val="ListParagraph"/>
        <w:numPr>
          <w:ilvl w:val="0"/>
          <w:numId w:val="32"/>
        </w:numPr>
      </w:pPr>
      <w:r>
        <w:t>Jeongki Kim (LGE)</w:t>
      </w:r>
    </w:p>
    <w:p w14:paraId="2B969DB0" w14:textId="5FB626EE" w:rsidR="00F226B2" w:rsidRDefault="00F226B2" w:rsidP="00F226B2">
      <w:pPr>
        <w:pStyle w:val="ListParagraph"/>
        <w:numPr>
          <w:ilvl w:val="0"/>
          <w:numId w:val="32"/>
        </w:numPr>
        <w:ind w:left="360" w:firstLine="0"/>
      </w:pPr>
      <w:r>
        <w:t>Mark Rison (Samsung)</w:t>
      </w:r>
    </w:p>
    <w:p w14:paraId="6A0074B1" w14:textId="2463AF60" w:rsidR="00F226B2" w:rsidRDefault="00F226B2" w:rsidP="00F226B2">
      <w:pPr>
        <w:pStyle w:val="ListParagraph"/>
        <w:numPr>
          <w:ilvl w:val="0"/>
          <w:numId w:val="32"/>
        </w:numPr>
        <w:ind w:left="360" w:firstLine="0"/>
      </w:pPr>
      <w:r>
        <w:t>John Son (WILUS)</w:t>
      </w:r>
    </w:p>
    <w:p w14:paraId="1F4BA90E" w14:textId="4262DE7B" w:rsidR="00F226B2" w:rsidRDefault="00F226B2" w:rsidP="00F226B2">
      <w:pPr>
        <w:pStyle w:val="ListParagraph"/>
        <w:numPr>
          <w:ilvl w:val="0"/>
          <w:numId w:val="32"/>
        </w:numPr>
        <w:ind w:left="360" w:firstLine="0"/>
      </w:pPr>
      <w:proofErr w:type="spellStart"/>
      <w:r>
        <w:t>Jianwei</w:t>
      </w:r>
      <w:proofErr w:type="spellEnd"/>
      <w:r>
        <w:t xml:space="preserve"> Bei (NXP)</w:t>
      </w:r>
    </w:p>
    <w:p w14:paraId="65FDDDE3" w14:textId="1DE43A14" w:rsidR="00F226B2" w:rsidRDefault="00F226B2" w:rsidP="00F226B2">
      <w:pPr>
        <w:pStyle w:val="ListParagraph"/>
        <w:numPr>
          <w:ilvl w:val="0"/>
          <w:numId w:val="32"/>
        </w:numPr>
        <w:ind w:left="360" w:firstLine="0"/>
      </w:pPr>
      <w:proofErr w:type="spellStart"/>
      <w:r>
        <w:t>Insun</w:t>
      </w:r>
      <w:proofErr w:type="spellEnd"/>
      <w:r>
        <w:t xml:space="preserve"> Jang (LGE)</w:t>
      </w:r>
    </w:p>
    <w:p w14:paraId="5794C9E9" w14:textId="152FAF66" w:rsidR="00F226B2" w:rsidRDefault="00F226B2" w:rsidP="00F226B2">
      <w:pPr>
        <w:pStyle w:val="ListParagraph"/>
        <w:numPr>
          <w:ilvl w:val="0"/>
          <w:numId w:val="32"/>
        </w:numPr>
        <w:ind w:left="360" w:firstLine="0"/>
      </w:pPr>
      <w:r>
        <w:t>Cheng Chen (Intel)</w:t>
      </w:r>
    </w:p>
    <w:p w14:paraId="61688DE1" w14:textId="7C13F753" w:rsidR="00F226B2" w:rsidRPr="00023761" w:rsidRDefault="00F226B2" w:rsidP="00F226B2">
      <w:pPr>
        <w:pStyle w:val="ListParagraph"/>
        <w:numPr>
          <w:ilvl w:val="0"/>
          <w:numId w:val="32"/>
        </w:numPr>
        <w:ind w:left="360" w:firstLine="0"/>
      </w:pPr>
      <w:proofErr w:type="spellStart"/>
      <w:r>
        <w:t>Yangxiang</w:t>
      </w:r>
      <w:proofErr w:type="spellEnd"/>
      <w:r>
        <w:t xml:space="preserve"> Sun (Huawei)</w:t>
      </w:r>
    </w:p>
    <w:p w14:paraId="49A22633" w14:textId="2C774CD5" w:rsidR="00507F73" w:rsidRPr="00023761" w:rsidRDefault="00507F73" w:rsidP="00023761">
      <w:r w:rsidRPr="00023761">
        <w:br w:type="page"/>
      </w:r>
    </w:p>
    <w:p w14:paraId="151BBD44" w14:textId="50253C24" w:rsidR="00507F73" w:rsidRPr="00CC2FBD" w:rsidRDefault="00507F73" w:rsidP="00507F73">
      <w:pPr>
        <w:rPr>
          <w:b/>
          <w:sz w:val="24"/>
        </w:rPr>
      </w:pPr>
      <w:r w:rsidRPr="00CC2FBD">
        <w:rPr>
          <w:b/>
          <w:sz w:val="24"/>
        </w:rPr>
        <w:lastRenderedPageBreak/>
        <w:t xml:space="preserve">Appendix 3:  Attendance log for the </w:t>
      </w:r>
      <w:r w:rsidR="00986E8F" w:rsidRPr="00CC2FBD">
        <w:rPr>
          <w:b/>
          <w:sz w:val="24"/>
        </w:rPr>
        <w:t xml:space="preserve">July </w:t>
      </w:r>
      <w:r w:rsidR="00034715">
        <w:rPr>
          <w:b/>
          <w:sz w:val="24"/>
        </w:rPr>
        <w:t>7</w:t>
      </w:r>
      <w:r w:rsidR="00AB5BEF" w:rsidRPr="00CC2FBD">
        <w:rPr>
          <w:b/>
          <w:sz w:val="24"/>
        </w:rPr>
        <w:t>th</w:t>
      </w:r>
      <w:r w:rsidR="00483800" w:rsidRPr="00CC2FBD">
        <w:rPr>
          <w:b/>
          <w:sz w:val="24"/>
        </w:rPr>
        <w:t>, 2020</w:t>
      </w:r>
      <w:r w:rsidRPr="00CC2FBD">
        <w:rPr>
          <w:b/>
          <w:sz w:val="24"/>
        </w:rPr>
        <w:t xml:space="preserve"> teleconference</w:t>
      </w:r>
    </w:p>
    <w:p w14:paraId="02474659" w14:textId="77777777" w:rsidR="00CC2FBD" w:rsidRPr="00765E30" w:rsidRDefault="00CC2FBD" w:rsidP="00CC2FBD"/>
    <w:p w14:paraId="036271D1" w14:textId="5440B4DD" w:rsidR="00CC2FBD" w:rsidRDefault="00CC2FBD" w:rsidP="00CC2FBD">
      <w:r w:rsidRPr="00765E30">
        <w:t xml:space="preserve">The list below was </w:t>
      </w:r>
      <w:r w:rsidRPr="00765E30">
        <w:rPr>
          <w:rStyle w:val="None"/>
        </w:rPr>
        <w:t>recorded from IMAT and may be incomplete.</w:t>
      </w:r>
      <w:r w:rsidRPr="00765E30">
        <w:t xml:space="preserve"> </w:t>
      </w:r>
    </w:p>
    <w:p w14:paraId="51675621" w14:textId="3F811868" w:rsidR="00D770BA" w:rsidRDefault="00D770BA" w:rsidP="00CC2FBD"/>
    <w:tbl>
      <w:tblPr>
        <w:tblW w:w="6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018"/>
      </w:tblGrid>
      <w:tr w:rsidR="00A102F7" w14:paraId="7767DF6B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5502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156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102F7" w14:paraId="5827126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0361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79FB8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A102F7" w14:paraId="60F64161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62E3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E7408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A102F7" w14:paraId="5D37165F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5E3B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607D3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A102F7" w14:paraId="38C96C7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A1A0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62BC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A102F7" w14:paraId="2FBBBD8A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628A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06CE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A102F7" w14:paraId="7F001386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E5A9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D5F5B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A102F7" w14:paraId="5D453E6C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50037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62E27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A102F7" w14:paraId="6CA7A9C7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DF31B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1C8B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102F7" w14:paraId="2791ED8C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6BB4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B573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A102F7" w14:paraId="273C7E05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A24A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BD6C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102F7" w14:paraId="6BDC334F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D2B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8F5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A102F7" w14:paraId="5C038257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E75BE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DFD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102F7" w14:paraId="6BEA7BD0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F864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5D3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102F7" w14:paraId="2FC4A1F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D1E1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91E84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A102F7" w14:paraId="7469F648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4D155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7436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A102F7" w14:paraId="3645A5A6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57A46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C07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102F7" w14:paraId="2C454FDE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E0F6C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25AE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A102F7" w14:paraId="097D7B9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28ED3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DEE9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A102F7" w14:paraId="1EA9E7C9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0824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C4257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102F7" w14:paraId="027A9801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44B3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B5FE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102F7" w14:paraId="2B2D185A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CDD2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BD0A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102F7" w14:paraId="42EAF6BA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9B536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Kremo, Haris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9BA3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RWTH Aachen University</w:t>
            </w:r>
          </w:p>
        </w:tc>
      </w:tr>
      <w:tr w:rsidR="00A102F7" w14:paraId="3B2D4479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656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DE60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102F7" w14:paraId="2D3D9F36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15B1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McGuire, Colin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801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The MathWorks, Inc.</w:t>
            </w:r>
          </w:p>
        </w:tc>
      </w:tr>
      <w:tr w:rsidR="00A102F7" w14:paraId="4DCFDC1F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DCA1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B044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102F7" w14:paraId="6630DFAC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385FE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375D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102F7" w14:paraId="0268AA24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B2C13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6A945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102F7" w14:paraId="3E7838B5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16E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C4B0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102F7" w14:paraId="238B0594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96F9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BC90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A102F7" w14:paraId="043C24A1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86A1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FAF12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A102F7" w14:paraId="30F4A043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8EB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D7B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102F7" w14:paraId="2E59CF55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5C87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26E9A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A102F7" w14:paraId="706C18A0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D2F2C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790F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102F7" w14:paraId="4198E270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8F1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2B7FA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A102F7" w14:paraId="1CAE1006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F7B8B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52D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102F7" w14:paraId="15F1F006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5440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Verenzuela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EEB9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A102F7" w14:paraId="1816444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C253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B682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102F7" w14:paraId="34B0F1A2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0768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FD8E8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A102F7" w14:paraId="62876490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4F77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3950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A102F7" w14:paraId="63E0FEF8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3F4AA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DCA92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A102F7" w14:paraId="06A8AFF7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2665E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DF765" w14:textId="77777777" w:rsidR="00A102F7" w:rsidRDefault="00A102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A102F7" w14:paraId="246D585D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6CC8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4E476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102F7" w14:paraId="778A8BFF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476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0611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[NV] {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>}</w:t>
            </w:r>
          </w:p>
        </w:tc>
      </w:tr>
      <w:tr w:rsidR="00A102F7" w14:paraId="2CA605AA" w14:textId="77777777" w:rsidTr="00A102F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99DA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12786" w14:textId="77777777" w:rsidR="00A102F7" w:rsidRDefault="00A102F7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0EA5F955" w14:textId="43E956DB" w:rsidR="00483800" w:rsidRDefault="00483800" w:rsidP="00483800"/>
    <w:p w14:paraId="048B0B6D" w14:textId="77777777" w:rsidR="00CC2FBD" w:rsidRPr="00765E30" w:rsidRDefault="00CC2FBD" w:rsidP="00CC2FBD">
      <w:r w:rsidRPr="00765E30">
        <w:t>In addition, the presence of the following members w</w:t>
      </w:r>
      <w:r>
        <w:t>as</w:t>
      </w:r>
      <w:r w:rsidRPr="00765E30">
        <w:t xml:space="preserve"> recorded using WebEx:</w:t>
      </w:r>
    </w:p>
    <w:p w14:paraId="69B5F529" w14:textId="514D44A4" w:rsidR="00CC2FBD" w:rsidRDefault="00214DDC" w:rsidP="00214DDC">
      <w:pPr>
        <w:pStyle w:val="ListParagraph"/>
        <w:numPr>
          <w:ilvl w:val="0"/>
          <w:numId w:val="34"/>
        </w:numPr>
      </w:pPr>
      <w:proofErr w:type="spellStart"/>
      <w:r>
        <w:t>Yingxiang</w:t>
      </w:r>
      <w:proofErr w:type="spellEnd"/>
      <w:r>
        <w:t xml:space="preserve"> Sun (Huawei)</w:t>
      </w:r>
    </w:p>
    <w:p w14:paraId="1C4F1F3F" w14:textId="468C1B80" w:rsidR="00214DDC" w:rsidRDefault="00214DDC" w:rsidP="00214DDC">
      <w:pPr>
        <w:pStyle w:val="ListParagraph"/>
        <w:numPr>
          <w:ilvl w:val="0"/>
          <w:numId w:val="34"/>
        </w:numPr>
      </w:pPr>
      <w:proofErr w:type="spellStart"/>
      <w:r>
        <w:t>Chenchen</w:t>
      </w:r>
      <w:proofErr w:type="spellEnd"/>
      <w:r>
        <w:t xml:space="preserve"> </w:t>
      </w:r>
      <w:proofErr w:type="spellStart"/>
      <w:r>
        <w:t>Liou</w:t>
      </w:r>
      <w:proofErr w:type="spellEnd"/>
      <w:r>
        <w:t xml:space="preserve"> (Huawei)</w:t>
      </w:r>
    </w:p>
    <w:p w14:paraId="0807E970" w14:textId="797A3311" w:rsidR="00214DDC" w:rsidRDefault="00214DDC" w:rsidP="00214DDC">
      <w:pPr>
        <w:pStyle w:val="ListParagraph"/>
        <w:numPr>
          <w:ilvl w:val="0"/>
          <w:numId w:val="34"/>
        </w:numPr>
      </w:pPr>
      <w:r>
        <w:t>Cheng Chen (Intel)</w:t>
      </w:r>
    </w:p>
    <w:p w14:paraId="600607D6" w14:textId="064998E6" w:rsidR="00214DDC" w:rsidRDefault="00214DDC" w:rsidP="00214DDC">
      <w:pPr>
        <w:pStyle w:val="ListParagraph"/>
        <w:numPr>
          <w:ilvl w:val="0"/>
          <w:numId w:val="34"/>
        </w:numPr>
      </w:pPr>
      <w:r>
        <w:t>Dongguk Lim (LG)</w:t>
      </w:r>
    </w:p>
    <w:p w14:paraId="507B7337" w14:textId="72DE5BF6" w:rsidR="00214DDC" w:rsidRDefault="00214DDC" w:rsidP="00214DDC">
      <w:pPr>
        <w:pStyle w:val="ListParagraph"/>
        <w:numPr>
          <w:ilvl w:val="0"/>
          <w:numId w:val="34"/>
        </w:numPr>
      </w:pPr>
      <w:r>
        <w:t>John Son (WILUS)</w:t>
      </w:r>
    </w:p>
    <w:p w14:paraId="577AE41A" w14:textId="7EF10765" w:rsidR="00214DDC" w:rsidRDefault="00214DDC" w:rsidP="00214DDC">
      <w:pPr>
        <w:pStyle w:val="ListParagraph"/>
        <w:numPr>
          <w:ilvl w:val="0"/>
          <w:numId w:val="34"/>
        </w:numPr>
      </w:pPr>
      <w:r>
        <w:t>Jeongki Kim (LGE)</w:t>
      </w:r>
    </w:p>
    <w:p w14:paraId="7FB5A307" w14:textId="50DEF566" w:rsidR="00214DDC" w:rsidRDefault="00214DDC" w:rsidP="00214DDC">
      <w:pPr>
        <w:pStyle w:val="ListParagraph"/>
        <w:numPr>
          <w:ilvl w:val="0"/>
          <w:numId w:val="34"/>
        </w:numPr>
      </w:pPr>
      <w:r>
        <w:t xml:space="preserve">Ahmet </w:t>
      </w:r>
      <w:proofErr w:type="spellStart"/>
      <w:r>
        <w:t>Cepni</w:t>
      </w:r>
      <w:proofErr w:type="spellEnd"/>
    </w:p>
    <w:p w14:paraId="14793714" w14:textId="7C294B9D" w:rsidR="00214DDC" w:rsidRDefault="00214DDC" w:rsidP="00214DDC">
      <w:pPr>
        <w:pStyle w:val="ListParagraph"/>
        <w:numPr>
          <w:ilvl w:val="0"/>
          <w:numId w:val="34"/>
        </w:numPr>
      </w:pPr>
      <w:r>
        <w:t>Jonathan Goldberg (IEEE)</w:t>
      </w:r>
    </w:p>
    <w:p w14:paraId="5746C1AA" w14:textId="1468187D" w:rsidR="00214DDC" w:rsidRDefault="00214DDC" w:rsidP="00214DDC">
      <w:pPr>
        <w:pStyle w:val="ListParagraph"/>
        <w:numPr>
          <w:ilvl w:val="0"/>
          <w:numId w:val="34"/>
        </w:numPr>
      </w:pPr>
      <w:proofErr w:type="spellStart"/>
      <w:r>
        <w:t>Onur</w:t>
      </w:r>
      <w:proofErr w:type="spellEnd"/>
      <w:r>
        <w:t xml:space="preserve"> (IDCC)</w:t>
      </w:r>
    </w:p>
    <w:p w14:paraId="012CFA7D" w14:textId="2AFC9D88" w:rsidR="00214DDC" w:rsidRPr="00CC2FBD" w:rsidRDefault="00214DDC" w:rsidP="00214DDC">
      <w:pPr>
        <w:pStyle w:val="ListParagraph"/>
        <w:numPr>
          <w:ilvl w:val="0"/>
          <w:numId w:val="34"/>
        </w:numPr>
      </w:pPr>
      <w:r>
        <w:t xml:space="preserve">Paul </w:t>
      </w:r>
      <w:proofErr w:type="spellStart"/>
      <w:r>
        <w:t>Nikolich</w:t>
      </w:r>
      <w:proofErr w:type="spellEnd"/>
    </w:p>
    <w:sectPr w:rsidR="00214DDC" w:rsidRPr="00CC2FB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025B" w14:textId="77777777" w:rsidR="00232461" w:rsidRDefault="00232461">
      <w:r>
        <w:separator/>
      </w:r>
    </w:p>
  </w:endnote>
  <w:endnote w:type="continuationSeparator" w:id="0">
    <w:p w14:paraId="470AEC66" w14:textId="77777777" w:rsidR="00232461" w:rsidRDefault="002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2324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79FD" w14:textId="77777777" w:rsidR="00232461" w:rsidRDefault="00232461">
      <w:r>
        <w:separator/>
      </w:r>
    </w:p>
  </w:footnote>
  <w:footnote w:type="continuationSeparator" w:id="0">
    <w:p w14:paraId="6EB6E9C9" w14:textId="77777777" w:rsidR="00232461" w:rsidRDefault="002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620A76F3" w:rsidR="0029020B" w:rsidRDefault="0023246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86E8F">
      <w:t xml:space="preserve">July </w:t>
    </w:r>
    <w:r w:rsidR="00335423">
      <w:t>20</w:t>
    </w:r>
    <w:r w:rsidR="00C4098B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20</w:t>
    </w:r>
    <w:r w:rsidR="006E1E33">
      <w:t>/</w:t>
    </w:r>
    <w:r w:rsidR="00AB5BEF">
      <w:t>1033</w:t>
    </w:r>
    <w:r w:rsidR="00DF165B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5B1BE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C32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31C"/>
    <w:multiLevelType w:val="hybridMultilevel"/>
    <w:tmpl w:val="2DD6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60F37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298E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10501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5"/>
  </w:num>
  <w:num w:numId="5">
    <w:abstractNumId w:val="29"/>
  </w:num>
  <w:num w:numId="6">
    <w:abstractNumId w:val="17"/>
  </w:num>
  <w:num w:numId="7">
    <w:abstractNumId w:val="13"/>
  </w:num>
  <w:num w:numId="8">
    <w:abstractNumId w:val="12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30"/>
  </w:num>
  <w:num w:numId="18">
    <w:abstractNumId w:val="27"/>
  </w:num>
  <w:num w:numId="19">
    <w:abstractNumId w:val="2"/>
  </w:num>
  <w:num w:numId="20">
    <w:abstractNumId w:val="33"/>
  </w:num>
  <w:num w:numId="21">
    <w:abstractNumId w:val="4"/>
  </w:num>
  <w:num w:numId="22">
    <w:abstractNumId w:val="28"/>
  </w:num>
  <w:num w:numId="23">
    <w:abstractNumId w:val="5"/>
  </w:num>
  <w:num w:numId="24">
    <w:abstractNumId w:val="1"/>
  </w:num>
  <w:num w:numId="25">
    <w:abstractNumId w:val="10"/>
  </w:num>
  <w:num w:numId="26">
    <w:abstractNumId w:val="16"/>
  </w:num>
  <w:num w:numId="27">
    <w:abstractNumId w:val="25"/>
  </w:num>
  <w:num w:numId="28">
    <w:abstractNumId w:val="0"/>
  </w:num>
  <w:num w:numId="29">
    <w:abstractNumId w:val="20"/>
  </w:num>
  <w:num w:numId="30">
    <w:abstractNumId w:val="11"/>
  </w:num>
  <w:num w:numId="31">
    <w:abstractNumId w:val="9"/>
  </w:num>
  <w:num w:numId="32">
    <w:abstractNumId w:val="8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23761"/>
    <w:rsid w:val="00030EB5"/>
    <w:rsid w:val="00034302"/>
    <w:rsid w:val="00034715"/>
    <w:rsid w:val="0003624B"/>
    <w:rsid w:val="0005151C"/>
    <w:rsid w:val="00053E5B"/>
    <w:rsid w:val="0006454A"/>
    <w:rsid w:val="00066FCD"/>
    <w:rsid w:val="00070787"/>
    <w:rsid w:val="00075FA8"/>
    <w:rsid w:val="0009383D"/>
    <w:rsid w:val="000A642B"/>
    <w:rsid w:val="000B2FEF"/>
    <w:rsid w:val="000B3F46"/>
    <w:rsid w:val="000B44A8"/>
    <w:rsid w:val="000B77F4"/>
    <w:rsid w:val="000B7FAD"/>
    <w:rsid w:val="000C648D"/>
    <w:rsid w:val="000D1915"/>
    <w:rsid w:val="000D223E"/>
    <w:rsid w:val="000D2A9B"/>
    <w:rsid w:val="000D6C12"/>
    <w:rsid w:val="000E4DD6"/>
    <w:rsid w:val="000E65F8"/>
    <w:rsid w:val="000E669C"/>
    <w:rsid w:val="000F528D"/>
    <w:rsid w:val="00115BB0"/>
    <w:rsid w:val="001167F5"/>
    <w:rsid w:val="00125622"/>
    <w:rsid w:val="00127E5D"/>
    <w:rsid w:val="00133DEA"/>
    <w:rsid w:val="00141187"/>
    <w:rsid w:val="00153913"/>
    <w:rsid w:val="0016281C"/>
    <w:rsid w:val="00172FE8"/>
    <w:rsid w:val="001738E6"/>
    <w:rsid w:val="00190E09"/>
    <w:rsid w:val="00191830"/>
    <w:rsid w:val="001A19C3"/>
    <w:rsid w:val="001A77A2"/>
    <w:rsid w:val="001B2ECC"/>
    <w:rsid w:val="001B3D1D"/>
    <w:rsid w:val="001B4B4A"/>
    <w:rsid w:val="001B5188"/>
    <w:rsid w:val="001B79B9"/>
    <w:rsid w:val="001C12D4"/>
    <w:rsid w:val="001D1B81"/>
    <w:rsid w:val="001D71FF"/>
    <w:rsid w:val="001D723B"/>
    <w:rsid w:val="001E36FD"/>
    <w:rsid w:val="001E4260"/>
    <w:rsid w:val="001E7393"/>
    <w:rsid w:val="001F1989"/>
    <w:rsid w:val="001F3046"/>
    <w:rsid w:val="001F3E74"/>
    <w:rsid w:val="001F6395"/>
    <w:rsid w:val="002015CD"/>
    <w:rsid w:val="00207AC3"/>
    <w:rsid w:val="00212F0E"/>
    <w:rsid w:val="00214DDC"/>
    <w:rsid w:val="00220352"/>
    <w:rsid w:val="00220FAF"/>
    <w:rsid w:val="00232461"/>
    <w:rsid w:val="00232D2B"/>
    <w:rsid w:val="002360E4"/>
    <w:rsid w:val="00240EE7"/>
    <w:rsid w:val="0024545E"/>
    <w:rsid w:val="002476D2"/>
    <w:rsid w:val="00250986"/>
    <w:rsid w:val="002542CB"/>
    <w:rsid w:val="00254739"/>
    <w:rsid w:val="00261CF2"/>
    <w:rsid w:val="00264E6B"/>
    <w:rsid w:val="00265A4E"/>
    <w:rsid w:val="00273E4B"/>
    <w:rsid w:val="00281A6E"/>
    <w:rsid w:val="00286C6E"/>
    <w:rsid w:val="0029020B"/>
    <w:rsid w:val="002A1127"/>
    <w:rsid w:val="002A176F"/>
    <w:rsid w:val="002A396D"/>
    <w:rsid w:val="002A56C4"/>
    <w:rsid w:val="002B1D00"/>
    <w:rsid w:val="002C10F5"/>
    <w:rsid w:val="002D44BE"/>
    <w:rsid w:val="002E2841"/>
    <w:rsid w:val="003028D5"/>
    <w:rsid w:val="003056C0"/>
    <w:rsid w:val="0030752A"/>
    <w:rsid w:val="00312198"/>
    <w:rsid w:val="00312F67"/>
    <w:rsid w:val="00312FF4"/>
    <w:rsid w:val="00316DCB"/>
    <w:rsid w:val="00317A84"/>
    <w:rsid w:val="00322B1E"/>
    <w:rsid w:val="00330A74"/>
    <w:rsid w:val="00335423"/>
    <w:rsid w:val="003400AD"/>
    <w:rsid w:val="0034146F"/>
    <w:rsid w:val="003417F8"/>
    <w:rsid w:val="003427B6"/>
    <w:rsid w:val="00345400"/>
    <w:rsid w:val="00350DD5"/>
    <w:rsid w:val="0036125E"/>
    <w:rsid w:val="00376772"/>
    <w:rsid w:val="00386A42"/>
    <w:rsid w:val="00394EDD"/>
    <w:rsid w:val="00396AF3"/>
    <w:rsid w:val="003971C5"/>
    <w:rsid w:val="003973CF"/>
    <w:rsid w:val="003977CD"/>
    <w:rsid w:val="003A4C47"/>
    <w:rsid w:val="003A7249"/>
    <w:rsid w:val="003B47D3"/>
    <w:rsid w:val="003D0511"/>
    <w:rsid w:val="003D325F"/>
    <w:rsid w:val="003E65E4"/>
    <w:rsid w:val="003F093A"/>
    <w:rsid w:val="003F646D"/>
    <w:rsid w:val="003F6912"/>
    <w:rsid w:val="00403A6C"/>
    <w:rsid w:val="00405C29"/>
    <w:rsid w:val="004073F2"/>
    <w:rsid w:val="004118AC"/>
    <w:rsid w:val="00417359"/>
    <w:rsid w:val="00420108"/>
    <w:rsid w:val="00421DD1"/>
    <w:rsid w:val="0042252E"/>
    <w:rsid w:val="00427AB6"/>
    <w:rsid w:val="00430306"/>
    <w:rsid w:val="00433BE9"/>
    <w:rsid w:val="00442037"/>
    <w:rsid w:val="004467DE"/>
    <w:rsid w:val="00446AF2"/>
    <w:rsid w:val="00455A93"/>
    <w:rsid w:val="00455F8E"/>
    <w:rsid w:val="00461692"/>
    <w:rsid w:val="00483800"/>
    <w:rsid w:val="00492DC0"/>
    <w:rsid w:val="004A7C87"/>
    <w:rsid w:val="004B064B"/>
    <w:rsid w:val="004B3404"/>
    <w:rsid w:val="004C0D18"/>
    <w:rsid w:val="004C4D7E"/>
    <w:rsid w:val="004D1331"/>
    <w:rsid w:val="004D298A"/>
    <w:rsid w:val="004D4B15"/>
    <w:rsid w:val="004D7989"/>
    <w:rsid w:val="004E584D"/>
    <w:rsid w:val="004E65E2"/>
    <w:rsid w:val="004E73D9"/>
    <w:rsid w:val="004E7B6C"/>
    <w:rsid w:val="004F7CF7"/>
    <w:rsid w:val="00507F73"/>
    <w:rsid w:val="0051030A"/>
    <w:rsid w:val="005231EF"/>
    <w:rsid w:val="005242A8"/>
    <w:rsid w:val="0053467D"/>
    <w:rsid w:val="00534D1E"/>
    <w:rsid w:val="00535021"/>
    <w:rsid w:val="00555EC5"/>
    <w:rsid w:val="005644FB"/>
    <w:rsid w:val="005763F8"/>
    <w:rsid w:val="00587D59"/>
    <w:rsid w:val="00594FE0"/>
    <w:rsid w:val="00597C45"/>
    <w:rsid w:val="005B06D4"/>
    <w:rsid w:val="005B133E"/>
    <w:rsid w:val="005C4A1E"/>
    <w:rsid w:val="005C6C04"/>
    <w:rsid w:val="005C7D5B"/>
    <w:rsid w:val="005D0DCC"/>
    <w:rsid w:val="005D17B7"/>
    <w:rsid w:val="005D2174"/>
    <w:rsid w:val="005F227A"/>
    <w:rsid w:val="005F2748"/>
    <w:rsid w:val="005F7DD6"/>
    <w:rsid w:val="006051D1"/>
    <w:rsid w:val="00610F8B"/>
    <w:rsid w:val="006146BB"/>
    <w:rsid w:val="0062440B"/>
    <w:rsid w:val="006254F4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5BEC"/>
    <w:rsid w:val="0069683A"/>
    <w:rsid w:val="006A0228"/>
    <w:rsid w:val="006A0911"/>
    <w:rsid w:val="006A156C"/>
    <w:rsid w:val="006A2AF3"/>
    <w:rsid w:val="006A59C3"/>
    <w:rsid w:val="006A5CF6"/>
    <w:rsid w:val="006A7526"/>
    <w:rsid w:val="006B7BC4"/>
    <w:rsid w:val="006C0727"/>
    <w:rsid w:val="006C33F3"/>
    <w:rsid w:val="006C4966"/>
    <w:rsid w:val="006C79AF"/>
    <w:rsid w:val="006D07C7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880"/>
    <w:rsid w:val="00755EB5"/>
    <w:rsid w:val="00765268"/>
    <w:rsid w:val="00765E30"/>
    <w:rsid w:val="00770572"/>
    <w:rsid w:val="00777A1F"/>
    <w:rsid w:val="0078715B"/>
    <w:rsid w:val="00790318"/>
    <w:rsid w:val="007976A4"/>
    <w:rsid w:val="007976BC"/>
    <w:rsid w:val="007A15AB"/>
    <w:rsid w:val="007A3AB9"/>
    <w:rsid w:val="007A4285"/>
    <w:rsid w:val="007A6517"/>
    <w:rsid w:val="007B2621"/>
    <w:rsid w:val="007B65FA"/>
    <w:rsid w:val="007C660A"/>
    <w:rsid w:val="007C76D5"/>
    <w:rsid w:val="007D03F7"/>
    <w:rsid w:val="007D1A8A"/>
    <w:rsid w:val="007D5750"/>
    <w:rsid w:val="007E13CA"/>
    <w:rsid w:val="007E2619"/>
    <w:rsid w:val="007E31FF"/>
    <w:rsid w:val="007E689C"/>
    <w:rsid w:val="007E7288"/>
    <w:rsid w:val="007F59A9"/>
    <w:rsid w:val="007F698A"/>
    <w:rsid w:val="007F6D78"/>
    <w:rsid w:val="007F7309"/>
    <w:rsid w:val="007F7954"/>
    <w:rsid w:val="007F7B11"/>
    <w:rsid w:val="00806682"/>
    <w:rsid w:val="00807356"/>
    <w:rsid w:val="00827ADE"/>
    <w:rsid w:val="008316CE"/>
    <w:rsid w:val="008334D4"/>
    <w:rsid w:val="00837210"/>
    <w:rsid w:val="008413F5"/>
    <w:rsid w:val="00854CA0"/>
    <w:rsid w:val="00855C96"/>
    <w:rsid w:val="008603BC"/>
    <w:rsid w:val="00863A10"/>
    <w:rsid w:val="00875483"/>
    <w:rsid w:val="00882D3F"/>
    <w:rsid w:val="00883366"/>
    <w:rsid w:val="008924C6"/>
    <w:rsid w:val="008961C6"/>
    <w:rsid w:val="008A272F"/>
    <w:rsid w:val="008B23DB"/>
    <w:rsid w:val="008C204F"/>
    <w:rsid w:val="008C25B4"/>
    <w:rsid w:val="008C3794"/>
    <w:rsid w:val="008D28DC"/>
    <w:rsid w:val="008D6B21"/>
    <w:rsid w:val="008E7EFF"/>
    <w:rsid w:val="008F7249"/>
    <w:rsid w:val="008F7507"/>
    <w:rsid w:val="009045A5"/>
    <w:rsid w:val="009139EB"/>
    <w:rsid w:val="0091672D"/>
    <w:rsid w:val="009178CF"/>
    <w:rsid w:val="0092191D"/>
    <w:rsid w:val="00937CBD"/>
    <w:rsid w:val="00937E37"/>
    <w:rsid w:val="009572D4"/>
    <w:rsid w:val="0096210F"/>
    <w:rsid w:val="00966CC5"/>
    <w:rsid w:val="009735FB"/>
    <w:rsid w:val="009775B8"/>
    <w:rsid w:val="0098396F"/>
    <w:rsid w:val="009849DE"/>
    <w:rsid w:val="00986E8F"/>
    <w:rsid w:val="009947A1"/>
    <w:rsid w:val="009957EE"/>
    <w:rsid w:val="00996742"/>
    <w:rsid w:val="009A1FA7"/>
    <w:rsid w:val="009A4108"/>
    <w:rsid w:val="009B74F0"/>
    <w:rsid w:val="009D36C2"/>
    <w:rsid w:val="009E0136"/>
    <w:rsid w:val="009E1808"/>
    <w:rsid w:val="009E6B85"/>
    <w:rsid w:val="009F0EB9"/>
    <w:rsid w:val="009F2047"/>
    <w:rsid w:val="009F2246"/>
    <w:rsid w:val="009F276D"/>
    <w:rsid w:val="009F2AE2"/>
    <w:rsid w:val="009F2FBC"/>
    <w:rsid w:val="009F44EC"/>
    <w:rsid w:val="00A07C1B"/>
    <w:rsid w:val="00A102F7"/>
    <w:rsid w:val="00A1716B"/>
    <w:rsid w:val="00A21E02"/>
    <w:rsid w:val="00A221C8"/>
    <w:rsid w:val="00A22F35"/>
    <w:rsid w:val="00A24012"/>
    <w:rsid w:val="00A50F6C"/>
    <w:rsid w:val="00A535E4"/>
    <w:rsid w:val="00A5735F"/>
    <w:rsid w:val="00A61190"/>
    <w:rsid w:val="00A76F42"/>
    <w:rsid w:val="00A805DE"/>
    <w:rsid w:val="00A840D7"/>
    <w:rsid w:val="00A90902"/>
    <w:rsid w:val="00A92BD1"/>
    <w:rsid w:val="00A9677F"/>
    <w:rsid w:val="00AA427C"/>
    <w:rsid w:val="00AA5173"/>
    <w:rsid w:val="00AB2C80"/>
    <w:rsid w:val="00AB5BEF"/>
    <w:rsid w:val="00AC1F66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526C"/>
    <w:rsid w:val="00B0720C"/>
    <w:rsid w:val="00B16CA3"/>
    <w:rsid w:val="00B2121B"/>
    <w:rsid w:val="00B22DDA"/>
    <w:rsid w:val="00B32DD3"/>
    <w:rsid w:val="00B506D0"/>
    <w:rsid w:val="00B5233E"/>
    <w:rsid w:val="00B534FF"/>
    <w:rsid w:val="00B63266"/>
    <w:rsid w:val="00B6572B"/>
    <w:rsid w:val="00B71052"/>
    <w:rsid w:val="00B71F04"/>
    <w:rsid w:val="00B77676"/>
    <w:rsid w:val="00B835DE"/>
    <w:rsid w:val="00B936B3"/>
    <w:rsid w:val="00BA21A5"/>
    <w:rsid w:val="00BA49AA"/>
    <w:rsid w:val="00BB09F7"/>
    <w:rsid w:val="00BB17A4"/>
    <w:rsid w:val="00BB1C94"/>
    <w:rsid w:val="00BC0ED4"/>
    <w:rsid w:val="00BD0865"/>
    <w:rsid w:val="00BD0F28"/>
    <w:rsid w:val="00BD256F"/>
    <w:rsid w:val="00BD5151"/>
    <w:rsid w:val="00BD6163"/>
    <w:rsid w:val="00BE2F5A"/>
    <w:rsid w:val="00BE68C2"/>
    <w:rsid w:val="00BE716F"/>
    <w:rsid w:val="00BF3C3B"/>
    <w:rsid w:val="00C01306"/>
    <w:rsid w:val="00C02F32"/>
    <w:rsid w:val="00C06C4D"/>
    <w:rsid w:val="00C206C5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2F30"/>
    <w:rsid w:val="00C64FB7"/>
    <w:rsid w:val="00C71E68"/>
    <w:rsid w:val="00C73E47"/>
    <w:rsid w:val="00C74D3C"/>
    <w:rsid w:val="00C81C13"/>
    <w:rsid w:val="00C85BC8"/>
    <w:rsid w:val="00C9564C"/>
    <w:rsid w:val="00C976C6"/>
    <w:rsid w:val="00CA09B2"/>
    <w:rsid w:val="00CB46C7"/>
    <w:rsid w:val="00CB48C3"/>
    <w:rsid w:val="00CB702B"/>
    <w:rsid w:val="00CC2903"/>
    <w:rsid w:val="00CC2FBD"/>
    <w:rsid w:val="00CD1F7C"/>
    <w:rsid w:val="00CD59DD"/>
    <w:rsid w:val="00CD7BDD"/>
    <w:rsid w:val="00CE2B48"/>
    <w:rsid w:val="00CE3A8E"/>
    <w:rsid w:val="00CE5B70"/>
    <w:rsid w:val="00CE64BB"/>
    <w:rsid w:val="00CF0E91"/>
    <w:rsid w:val="00CF4AE6"/>
    <w:rsid w:val="00D001D0"/>
    <w:rsid w:val="00D01B94"/>
    <w:rsid w:val="00D0370B"/>
    <w:rsid w:val="00D13CAF"/>
    <w:rsid w:val="00D15B6B"/>
    <w:rsid w:val="00D16E9C"/>
    <w:rsid w:val="00D17C7D"/>
    <w:rsid w:val="00D24F44"/>
    <w:rsid w:val="00D276B8"/>
    <w:rsid w:val="00D37D21"/>
    <w:rsid w:val="00D40415"/>
    <w:rsid w:val="00D405AD"/>
    <w:rsid w:val="00D40D33"/>
    <w:rsid w:val="00D412ED"/>
    <w:rsid w:val="00D47C6D"/>
    <w:rsid w:val="00D514C0"/>
    <w:rsid w:val="00D57A59"/>
    <w:rsid w:val="00D57DF3"/>
    <w:rsid w:val="00D6050B"/>
    <w:rsid w:val="00D770BA"/>
    <w:rsid w:val="00D8124F"/>
    <w:rsid w:val="00D8588E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3A77"/>
    <w:rsid w:val="00E05B91"/>
    <w:rsid w:val="00E07914"/>
    <w:rsid w:val="00E141EE"/>
    <w:rsid w:val="00E222FF"/>
    <w:rsid w:val="00E228F1"/>
    <w:rsid w:val="00E23767"/>
    <w:rsid w:val="00E30CE9"/>
    <w:rsid w:val="00E40980"/>
    <w:rsid w:val="00E54AA3"/>
    <w:rsid w:val="00E606AE"/>
    <w:rsid w:val="00E72C54"/>
    <w:rsid w:val="00E8335F"/>
    <w:rsid w:val="00EA29BD"/>
    <w:rsid w:val="00EA67CB"/>
    <w:rsid w:val="00EB19BD"/>
    <w:rsid w:val="00EB6DFD"/>
    <w:rsid w:val="00EC54AA"/>
    <w:rsid w:val="00EC54BB"/>
    <w:rsid w:val="00EC7364"/>
    <w:rsid w:val="00ED04AE"/>
    <w:rsid w:val="00ED058F"/>
    <w:rsid w:val="00ED54D6"/>
    <w:rsid w:val="00ED6AB7"/>
    <w:rsid w:val="00ED7204"/>
    <w:rsid w:val="00EE68A4"/>
    <w:rsid w:val="00EE7607"/>
    <w:rsid w:val="00EF2D78"/>
    <w:rsid w:val="00F16F7E"/>
    <w:rsid w:val="00F17FBD"/>
    <w:rsid w:val="00F2175C"/>
    <w:rsid w:val="00F21D18"/>
    <w:rsid w:val="00F22520"/>
    <w:rsid w:val="00F226B2"/>
    <w:rsid w:val="00F2571F"/>
    <w:rsid w:val="00F25F7F"/>
    <w:rsid w:val="00F33C0B"/>
    <w:rsid w:val="00F35A4F"/>
    <w:rsid w:val="00F35CA4"/>
    <w:rsid w:val="00F43720"/>
    <w:rsid w:val="00F46C2D"/>
    <w:rsid w:val="00F52F3D"/>
    <w:rsid w:val="00F56A41"/>
    <w:rsid w:val="00F61669"/>
    <w:rsid w:val="00F661B2"/>
    <w:rsid w:val="00F76270"/>
    <w:rsid w:val="00F81B12"/>
    <w:rsid w:val="00F81E64"/>
    <w:rsid w:val="00F82383"/>
    <w:rsid w:val="00F851AC"/>
    <w:rsid w:val="00F91D15"/>
    <w:rsid w:val="00FA018A"/>
    <w:rsid w:val="00FB3487"/>
    <w:rsid w:val="00FB5D1F"/>
    <w:rsid w:val="00FD0DD9"/>
    <w:rsid w:val="00FD3DF9"/>
    <w:rsid w:val="00FD55A8"/>
    <w:rsid w:val="00FD7692"/>
    <w:rsid w:val="00FE0323"/>
    <w:rsid w:val="00FE59E8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1767</TotalTime>
  <Pages>9</Pages>
  <Words>1893</Words>
  <Characters>10737</Characters>
  <Application>Microsoft Office Word</Application>
  <DocSecurity>0</DocSecurity>
  <Lines>445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802.11-20/0821r0</vt:lpstr>
    </vt:vector>
  </TitlesOfParts>
  <Company>Some Company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802.11-20/1033r0</dc:title>
  <dc:subject>Submission</dc:subject>
  <dc:creator>Da Silva, Claudio</dc:creator>
  <cp:keywords>July 2020, CTPClassification=CTP_NT</cp:keywords>
  <dc:description>Claudio da Silva, Intel</dc:description>
  <cp:lastModifiedBy>Da Silva, Claudio</cp:lastModifiedBy>
  <cp:revision>72</cp:revision>
  <cp:lastPrinted>2019-10-09T16:05:00Z</cp:lastPrinted>
  <dcterms:created xsi:type="dcterms:W3CDTF">2020-06-08T22:00:00Z</dcterms:created>
  <dcterms:modified xsi:type="dcterms:W3CDTF">2020-07-10T16:04:00Z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2020-07-10 16:04:04Z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