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3434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0613A04" w14:textId="77777777" w:rsidTr="004476A6">
        <w:trPr>
          <w:trHeight w:val="485"/>
          <w:jc w:val="center"/>
        </w:trPr>
        <w:tc>
          <w:tcPr>
            <w:tcW w:w="9576" w:type="dxa"/>
            <w:gridSpan w:val="5"/>
            <w:vAlign w:val="center"/>
          </w:tcPr>
          <w:p w14:paraId="24A81CAF" w14:textId="6FAF6593" w:rsidR="00CA09B2" w:rsidRDefault="0017636E">
            <w:pPr>
              <w:pStyle w:val="T2"/>
            </w:pPr>
            <w:r>
              <w:rPr>
                <w:rFonts w:ascii="Verdana" w:hAnsi="Verdana"/>
                <w:color w:val="000000"/>
                <w:sz w:val="17"/>
                <w:szCs w:val="17"/>
                <w:shd w:val="clear" w:color="auto" w:fill="FFFFFF"/>
              </w:rPr>
              <w:t>Telecon Minutes for REVmd CRC- J</w:t>
            </w:r>
            <w:r w:rsidR="003B4C9E">
              <w:rPr>
                <w:rFonts w:ascii="Verdana" w:hAnsi="Verdana"/>
                <w:color w:val="000000"/>
                <w:sz w:val="17"/>
                <w:szCs w:val="17"/>
                <w:shd w:val="clear" w:color="auto" w:fill="FFFFFF"/>
              </w:rPr>
              <w:t xml:space="preserve">uly 8-10 </w:t>
            </w:r>
            <w:r>
              <w:rPr>
                <w:rFonts w:ascii="Verdana" w:hAnsi="Verdana"/>
                <w:color w:val="000000"/>
                <w:sz w:val="17"/>
                <w:szCs w:val="17"/>
                <w:shd w:val="clear" w:color="auto" w:fill="FFFFFF"/>
              </w:rPr>
              <w:t>2020</w:t>
            </w:r>
          </w:p>
        </w:tc>
      </w:tr>
      <w:tr w:rsidR="00CA09B2" w14:paraId="2C48D0F9" w14:textId="77777777" w:rsidTr="004476A6">
        <w:trPr>
          <w:trHeight w:val="359"/>
          <w:jc w:val="center"/>
        </w:trPr>
        <w:tc>
          <w:tcPr>
            <w:tcW w:w="9576" w:type="dxa"/>
            <w:gridSpan w:val="5"/>
            <w:vAlign w:val="center"/>
          </w:tcPr>
          <w:p w14:paraId="0CFBA07F" w14:textId="632A96D6" w:rsidR="00CA09B2" w:rsidRDefault="00CA09B2">
            <w:pPr>
              <w:pStyle w:val="T2"/>
              <w:ind w:left="0"/>
              <w:rPr>
                <w:sz w:val="20"/>
              </w:rPr>
            </w:pPr>
            <w:r>
              <w:rPr>
                <w:sz w:val="20"/>
              </w:rPr>
              <w:t>Date:</w:t>
            </w:r>
            <w:r>
              <w:rPr>
                <w:b w:val="0"/>
                <w:sz w:val="20"/>
              </w:rPr>
              <w:t xml:space="preserve">  </w:t>
            </w:r>
            <w:r w:rsidR="003E14DD">
              <w:rPr>
                <w:b w:val="0"/>
                <w:sz w:val="20"/>
              </w:rPr>
              <w:t>2020-0</w:t>
            </w:r>
            <w:r w:rsidR="003B4C9E">
              <w:rPr>
                <w:b w:val="0"/>
                <w:sz w:val="20"/>
              </w:rPr>
              <w:t>7</w:t>
            </w:r>
            <w:r w:rsidR="003E14DD">
              <w:rPr>
                <w:b w:val="0"/>
                <w:sz w:val="20"/>
              </w:rPr>
              <w:t>-</w:t>
            </w:r>
            <w:r w:rsidR="00667D23">
              <w:rPr>
                <w:b w:val="0"/>
                <w:sz w:val="20"/>
              </w:rPr>
              <w:t>23</w:t>
            </w:r>
          </w:p>
        </w:tc>
      </w:tr>
      <w:tr w:rsidR="00CA09B2" w14:paraId="254027AC" w14:textId="77777777" w:rsidTr="004476A6">
        <w:trPr>
          <w:cantSplit/>
          <w:jc w:val="center"/>
        </w:trPr>
        <w:tc>
          <w:tcPr>
            <w:tcW w:w="9576" w:type="dxa"/>
            <w:gridSpan w:val="5"/>
            <w:vAlign w:val="center"/>
          </w:tcPr>
          <w:p w14:paraId="0085BA13" w14:textId="77777777" w:rsidR="00CA09B2" w:rsidRDefault="00CA09B2">
            <w:pPr>
              <w:pStyle w:val="T2"/>
              <w:spacing w:after="0"/>
              <w:ind w:left="0" w:right="0"/>
              <w:jc w:val="left"/>
              <w:rPr>
                <w:sz w:val="20"/>
              </w:rPr>
            </w:pPr>
            <w:r>
              <w:rPr>
                <w:sz w:val="20"/>
              </w:rPr>
              <w:t>Author(s):</w:t>
            </w:r>
          </w:p>
        </w:tc>
      </w:tr>
      <w:tr w:rsidR="00CA09B2" w14:paraId="5C84D111" w14:textId="77777777" w:rsidTr="004476A6">
        <w:trPr>
          <w:jc w:val="center"/>
        </w:trPr>
        <w:tc>
          <w:tcPr>
            <w:tcW w:w="1336" w:type="dxa"/>
            <w:vAlign w:val="center"/>
          </w:tcPr>
          <w:p w14:paraId="293EB0E0" w14:textId="77777777" w:rsidR="00CA09B2" w:rsidRDefault="00CA09B2">
            <w:pPr>
              <w:pStyle w:val="T2"/>
              <w:spacing w:after="0"/>
              <w:ind w:left="0" w:right="0"/>
              <w:jc w:val="left"/>
              <w:rPr>
                <w:sz w:val="20"/>
              </w:rPr>
            </w:pPr>
            <w:r>
              <w:rPr>
                <w:sz w:val="20"/>
              </w:rPr>
              <w:t>Name</w:t>
            </w:r>
          </w:p>
        </w:tc>
        <w:tc>
          <w:tcPr>
            <w:tcW w:w="2064" w:type="dxa"/>
            <w:vAlign w:val="center"/>
          </w:tcPr>
          <w:p w14:paraId="651459FA" w14:textId="77777777" w:rsidR="00CA09B2" w:rsidRDefault="0062440B">
            <w:pPr>
              <w:pStyle w:val="T2"/>
              <w:spacing w:after="0"/>
              <w:ind w:left="0" w:right="0"/>
              <w:jc w:val="left"/>
              <w:rPr>
                <w:sz w:val="20"/>
              </w:rPr>
            </w:pPr>
            <w:r>
              <w:rPr>
                <w:sz w:val="20"/>
              </w:rPr>
              <w:t>Affiliation</w:t>
            </w:r>
          </w:p>
        </w:tc>
        <w:tc>
          <w:tcPr>
            <w:tcW w:w="2814" w:type="dxa"/>
            <w:vAlign w:val="center"/>
          </w:tcPr>
          <w:p w14:paraId="58CCB0C9" w14:textId="77777777" w:rsidR="00CA09B2" w:rsidRDefault="00CA09B2">
            <w:pPr>
              <w:pStyle w:val="T2"/>
              <w:spacing w:after="0"/>
              <w:ind w:left="0" w:right="0"/>
              <w:jc w:val="left"/>
              <w:rPr>
                <w:sz w:val="20"/>
              </w:rPr>
            </w:pPr>
            <w:r>
              <w:rPr>
                <w:sz w:val="20"/>
              </w:rPr>
              <w:t>Address</w:t>
            </w:r>
          </w:p>
        </w:tc>
        <w:tc>
          <w:tcPr>
            <w:tcW w:w="1715" w:type="dxa"/>
            <w:vAlign w:val="center"/>
          </w:tcPr>
          <w:p w14:paraId="3FA6F2D3" w14:textId="77777777" w:rsidR="00CA09B2" w:rsidRDefault="00CA09B2">
            <w:pPr>
              <w:pStyle w:val="T2"/>
              <w:spacing w:after="0"/>
              <w:ind w:left="0" w:right="0"/>
              <w:jc w:val="left"/>
              <w:rPr>
                <w:sz w:val="20"/>
              </w:rPr>
            </w:pPr>
            <w:r>
              <w:rPr>
                <w:sz w:val="20"/>
              </w:rPr>
              <w:t>Phone</w:t>
            </w:r>
          </w:p>
        </w:tc>
        <w:tc>
          <w:tcPr>
            <w:tcW w:w="1647" w:type="dxa"/>
            <w:vAlign w:val="center"/>
          </w:tcPr>
          <w:p w14:paraId="02BE6066" w14:textId="77777777" w:rsidR="00CA09B2" w:rsidRDefault="00CA09B2">
            <w:pPr>
              <w:pStyle w:val="T2"/>
              <w:spacing w:after="0"/>
              <w:ind w:left="0" w:right="0"/>
              <w:jc w:val="left"/>
              <w:rPr>
                <w:sz w:val="20"/>
              </w:rPr>
            </w:pPr>
            <w:r>
              <w:rPr>
                <w:sz w:val="20"/>
              </w:rPr>
              <w:t>email</w:t>
            </w:r>
          </w:p>
        </w:tc>
      </w:tr>
      <w:tr w:rsidR="004476A6" w14:paraId="016AD075" w14:textId="77777777" w:rsidTr="004476A6">
        <w:trPr>
          <w:jc w:val="center"/>
        </w:trPr>
        <w:tc>
          <w:tcPr>
            <w:tcW w:w="1336" w:type="dxa"/>
            <w:vAlign w:val="center"/>
          </w:tcPr>
          <w:p w14:paraId="6E5552DD" w14:textId="463F4D72" w:rsidR="004476A6" w:rsidRDefault="004476A6" w:rsidP="004476A6">
            <w:pPr>
              <w:pStyle w:val="T2"/>
              <w:spacing w:after="0"/>
              <w:ind w:left="0" w:right="0"/>
              <w:rPr>
                <w:b w:val="0"/>
                <w:sz w:val="20"/>
              </w:rPr>
            </w:pPr>
            <w:r>
              <w:rPr>
                <w:b w:val="0"/>
                <w:sz w:val="20"/>
              </w:rPr>
              <w:t>Jon Rosdahl</w:t>
            </w:r>
          </w:p>
        </w:tc>
        <w:tc>
          <w:tcPr>
            <w:tcW w:w="2064" w:type="dxa"/>
            <w:vAlign w:val="center"/>
          </w:tcPr>
          <w:p w14:paraId="5A58E963" w14:textId="058AF43F" w:rsidR="004476A6" w:rsidRDefault="004476A6" w:rsidP="004476A6">
            <w:pPr>
              <w:pStyle w:val="T2"/>
              <w:spacing w:after="0"/>
              <w:ind w:left="0" w:right="0"/>
              <w:rPr>
                <w:b w:val="0"/>
                <w:sz w:val="20"/>
              </w:rPr>
            </w:pPr>
            <w:r>
              <w:rPr>
                <w:b w:val="0"/>
                <w:sz w:val="20"/>
              </w:rPr>
              <w:t>Qualcomm Technologies, Inc.</w:t>
            </w:r>
          </w:p>
        </w:tc>
        <w:tc>
          <w:tcPr>
            <w:tcW w:w="2814" w:type="dxa"/>
            <w:vAlign w:val="center"/>
          </w:tcPr>
          <w:p w14:paraId="3EC8C298" w14:textId="77777777" w:rsidR="004476A6" w:rsidRDefault="004476A6" w:rsidP="004476A6">
            <w:pPr>
              <w:pStyle w:val="T2"/>
              <w:spacing w:after="0"/>
              <w:ind w:left="0" w:right="0"/>
              <w:rPr>
                <w:b w:val="0"/>
                <w:sz w:val="20"/>
              </w:rPr>
            </w:pPr>
            <w:r>
              <w:rPr>
                <w:b w:val="0"/>
                <w:sz w:val="20"/>
              </w:rPr>
              <w:t>10871 N 5750 W</w:t>
            </w:r>
          </w:p>
          <w:p w14:paraId="1FFE539B" w14:textId="36DE136A" w:rsidR="004476A6" w:rsidRDefault="004476A6" w:rsidP="004476A6">
            <w:pPr>
              <w:pStyle w:val="T2"/>
              <w:spacing w:after="0"/>
              <w:ind w:left="0" w:right="0"/>
              <w:rPr>
                <w:b w:val="0"/>
                <w:sz w:val="20"/>
              </w:rPr>
            </w:pPr>
            <w:r>
              <w:rPr>
                <w:b w:val="0"/>
                <w:sz w:val="20"/>
              </w:rPr>
              <w:t>Highland, UT 84003</w:t>
            </w:r>
          </w:p>
        </w:tc>
        <w:tc>
          <w:tcPr>
            <w:tcW w:w="1715" w:type="dxa"/>
            <w:vAlign w:val="center"/>
          </w:tcPr>
          <w:p w14:paraId="7ADA3693" w14:textId="009BAD51" w:rsidR="004476A6" w:rsidRDefault="004476A6" w:rsidP="004476A6">
            <w:pPr>
              <w:pStyle w:val="T2"/>
              <w:spacing w:after="0"/>
              <w:ind w:left="0" w:right="0"/>
              <w:rPr>
                <w:b w:val="0"/>
                <w:sz w:val="20"/>
              </w:rPr>
            </w:pPr>
            <w:r>
              <w:rPr>
                <w:b w:val="0"/>
                <w:sz w:val="20"/>
              </w:rPr>
              <w:t>+1-801-492-4023</w:t>
            </w:r>
          </w:p>
        </w:tc>
        <w:tc>
          <w:tcPr>
            <w:tcW w:w="1647" w:type="dxa"/>
            <w:vAlign w:val="center"/>
          </w:tcPr>
          <w:p w14:paraId="206C9A5E" w14:textId="6F54ADCD" w:rsidR="004476A6" w:rsidRDefault="004476A6" w:rsidP="004476A6">
            <w:pPr>
              <w:pStyle w:val="T2"/>
              <w:spacing w:after="0"/>
              <w:ind w:left="0" w:right="0"/>
              <w:rPr>
                <w:b w:val="0"/>
                <w:sz w:val="16"/>
              </w:rPr>
            </w:pPr>
            <w:r>
              <w:rPr>
                <w:b w:val="0"/>
                <w:sz w:val="16"/>
              </w:rPr>
              <w:t>jrosdahl @ ieee.org</w:t>
            </w:r>
          </w:p>
        </w:tc>
      </w:tr>
      <w:tr w:rsidR="004476A6" w14:paraId="298E953D" w14:textId="77777777" w:rsidTr="004476A6">
        <w:trPr>
          <w:jc w:val="center"/>
        </w:trPr>
        <w:tc>
          <w:tcPr>
            <w:tcW w:w="1336" w:type="dxa"/>
            <w:vAlign w:val="center"/>
          </w:tcPr>
          <w:p w14:paraId="79CBD6D7" w14:textId="77777777" w:rsidR="004476A6" w:rsidRDefault="004476A6" w:rsidP="004476A6">
            <w:pPr>
              <w:pStyle w:val="T2"/>
              <w:spacing w:after="0"/>
              <w:ind w:left="0" w:right="0"/>
              <w:rPr>
                <w:b w:val="0"/>
                <w:sz w:val="20"/>
              </w:rPr>
            </w:pPr>
          </w:p>
        </w:tc>
        <w:tc>
          <w:tcPr>
            <w:tcW w:w="2064" w:type="dxa"/>
            <w:vAlign w:val="center"/>
          </w:tcPr>
          <w:p w14:paraId="1BFDFB1B" w14:textId="77777777" w:rsidR="004476A6" w:rsidRDefault="004476A6" w:rsidP="004476A6">
            <w:pPr>
              <w:pStyle w:val="T2"/>
              <w:spacing w:after="0"/>
              <w:ind w:left="0" w:right="0"/>
              <w:rPr>
                <w:b w:val="0"/>
                <w:sz w:val="20"/>
              </w:rPr>
            </w:pPr>
          </w:p>
        </w:tc>
        <w:tc>
          <w:tcPr>
            <w:tcW w:w="2814" w:type="dxa"/>
            <w:vAlign w:val="center"/>
          </w:tcPr>
          <w:p w14:paraId="799709B4" w14:textId="77777777" w:rsidR="004476A6" w:rsidRDefault="004476A6" w:rsidP="004476A6">
            <w:pPr>
              <w:pStyle w:val="T2"/>
              <w:spacing w:after="0"/>
              <w:ind w:left="0" w:right="0"/>
              <w:rPr>
                <w:b w:val="0"/>
                <w:sz w:val="20"/>
              </w:rPr>
            </w:pPr>
          </w:p>
        </w:tc>
        <w:tc>
          <w:tcPr>
            <w:tcW w:w="1715" w:type="dxa"/>
            <w:vAlign w:val="center"/>
          </w:tcPr>
          <w:p w14:paraId="325C48DC" w14:textId="77777777" w:rsidR="004476A6" w:rsidRDefault="004476A6" w:rsidP="004476A6">
            <w:pPr>
              <w:pStyle w:val="T2"/>
              <w:spacing w:after="0"/>
              <w:ind w:left="0" w:right="0"/>
              <w:rPr>
                <w:b w:val="0"/>
                <w:sz w:val="20"/>
              </w:rPr>
            </w:pPr>
          </w:p>
        </w:tc>
        <w:tc>
          <w:tcPr>
            <w:tcW w:w="1647" w:type="dxa"/>
            <w:vAlign w:val="center"/>
          </w:tcPr>
          <w:p w14:paraId="1963ED2D" w14:textId="77777777" w:rsidR="004476A6" w:rsidRDefault="004476A6" w:rsidP="004476A6">
            <w:pPr>
              <w:pStyle w:val="T2"/>
              <w:spacing w:after="0"/>
              <w:ind w:left="0" w:right="0"/>
              <w:rPr>
                <w:b w:val="0"/>
                <w:sz w:val="16"/>
              </w:rPr>
            </w:pPr>
          </w:p>
        </w:tc>
      </w:tr>
    </w:tbl>
    <w:p w14:paraId="5E002059" w14:textId="798FA99C" w:rsidR="00CA09B2" w:rsidRDefault="0017636E">
      <w:pPr>
        <w:pStyle w:val="T1"/>
        <w:spacing w:after="120"/>
        <w:rPr>
          <w:sz w:val="22"/>
        </w:rPr>
      </w:pPr>
      <w:r>
        <w:rPr>
          <w:noProof/>
        </w:rPr>
        <mc:AlternateContent>
          <mc:Choice Requires="wps">
            <w:drawing>
              <wp:anchor distT="0" distB="0" distL="114300" distR="114300" simplePos="0" relativeHeight="251657728" behindDoc="0" locked="0" layoutInCell="0" allowOverlap="1" wp14:anchorId="3FBE7F43" wp14:editId="4E67A77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012E0" w14:textId="77777777" w:rsidR="00A00B1C" w:rsidRDefault="00A00B1C">
                            <w:pPr>
                              <w:pStyle w:val="T1"/>
                              <w:spacing w:after="120"/>
                            </w:pPr>
                            <w:r>
                              <w:t>Abstract</w:t>
                            </w:r>
                          </w:p>
                          <w:p w14:paraId="250C6858" w14:textId="0C7E1C3F" w:rsidR="003E14DD" w:rsidRDefault="003E14DD" w:rsidP="003E14DD">
                            <w:pPr>
                              <w:jc w:val="both"/>
                            </w:pPr>
                            <w:r>
                              <w:t xml:space="preserve">Minutes for the 802.11md REVmd CRC Telecons for </w:t>
                            </w:r>
                            <w:r w:rsidR="003B4C9E">
                              <w:t>July 8</w:t>
                            </w:r>
                            <w:r>
                              <w:t xml:space="preserve"> through Ju</w:t>
                            </w:r>
                            <w:r w:rsidR="003B4C9E">
                              <w:t>ly</w:t>
                            </w:r>
                            <w:r>
                              <w:t xml:space="preserve"> </w:t>
                            </w:r>
                            <w:r w:rsidR="003B4C9E">
                              <w:t>10</w:t>
                            </w:r>
                            <w:r>
                              <w:t>, 2020.</w:t>
                            </w:r>
                          </w:p>
                          <w:p w14:paraId="680BBA0E" w14:textId="77777777" w:rsidR="003E14DD" w:rsidRDefault="003E14DD" w:rsidP="003E14DD">
                            <w:pPr>
                              <w:jc w:val="both"/>
                            </w:pPr>
                          </w:p>
                          <w:p w14:paraId="24ED8CDF" w14:textId="4BCB3DC8" w:rsidR="003E14DD" w:rsidRDefault="003E14DD" w:rsidP="003E14DD">
                            <w:pPr>
                              <w:jc w:val="both"/>
                            </w:pPr>
                            <w:r>
                              <w:t xml:space="preserve">R0: Minutes for </w:t>
                            </w:r>
                            <w:r w:rsidR="003B4C9E">
                              <w:t>July 08</w:t>
                            </w:r>
                            <w:r>
                              <w:t>, 2020</w:t>
                            </w:r>
                          </w:p>
                          <w:p w14:paraId="6171265E" w14:textId="73E96B4D" w:rsidR="00A00B1C" w:rsidRDefault="002670B1">
                            <w:pPr>
                              <w:jc w:val="both"/>
                            </w:pPr>
                            <w:r>
                              <w:t>R1: Minutes for July 10, 2020 added.</w:t>
                            </w:r>
                          </w:p>
                          <w:p w14:paraId="5CC667D3" w14:textId="4CEB88C7" w:rsidR="00667D23" w:rsidRDefault="00667D23">
                            <w:pPr>
                              <w:jc w:val="both"/>
                            </w:pPr>
                            <w:r>
                              <w:t>R2: Error on CID 4771</w:t>
                            </w:r>
                            <w:r w:rsidR="00AD5FF0">
                              <w:t>, 4768</w:t>
                            </w:r>
                            <w:r w:rsidR="0018075E">
                              <w:t>, were marked as MAC but are GEN</w:t>
                            </w:r>
                            <w:bookmarkStart w:id="0" w:name="_GoBack"/>
                            <w:bookmarkEnd w:id="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E7F4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8D012E0" w14:textId="77777777" w:rsidR="00A00B1C" w:rsidRDefault="00A00B1C">
                      <w:pPr>
                        <w:pStyle w:val="T1"/>
                        <w:spacing w:after="120"/>
                      </w:pPr>
                      <w:r>
                        <w:t>Abstract</w:t>
                      </w:r>
                    </w:p>
                    <w:p w14:paraId="250C6858" w14:textId="0C7E1C3F" w:rsidR="003E14DD" w:rsidRDefault="003E14DD" w:rsidP="003E14DD">
                      <w:pPr>
                        <w:jc w:val="both"/>
                      </w:pPr>
                      <w:r>
                        <w:t xml:space="preserve">Minutes for the 802.11md REVmd CRC Telecons for </w:t>
                      </w:r>
                      <w:r w:rsidR="003B4C9E">
                        <w:t>July 8</w:t>
                      </w:r>
                      <w:r>
                        <w:t xml:space="preserve"> through Ju</w:t>
                      </w:r>
                      <w:r w:rsidR="003B4C9E">
                        <w:t>ly</w:t>
                      </w:r>
                      <w:r>
                        <w:t xml:space="preserve"> </w:t>
                      </w:r>
                      <w:r w:rsidR="003B4C9E">
                        <w:t>10</w:t>
                      </w:r>
                      <w:r>
                        <w:t>, 2020.</w:t>
                      </w:r>
                    </w:p>
                    <w:p w14:paraId="680BBA0E" w14:textId="77777777" w:rsidR="003E14DD" w:rsidRDefault="003E14DD" w:rsidP="003E14DD">
                      <w:pPr>
                        <w:jc w:val="both"/>
                      </w:pPr>
                    </w:p>
                    <w:p w14:paraId="24ED8CDF" w14:textId="4BCB3DC8" w:rsidR="003E14DD" w:rsidRDefault="003E14DD" w:rsidP="003E14DD">
                      <w:pPr>
                        <w:jc w:val="both"/>
                      </w:pPr>
                      <w:r>
                        <w:t xml:space="preserve">R0: Minutes for </w:t>
                      </w:r>
                      <w:r w:rsidR="003B4C9E">
                        <w:t>July 08</w:t>
                      </w:r>
                      <w:r>
                        <w:t>, 2020</w:t>
                      </w:r>
                    </w:p>
                    <w:p w14:paraId="6171265E" w14:textId="73E96B4D" w:rsidR="00A00B1C" w:rsidRDefault="002670B1">
                      <w:pPr>
                        <w:jc w:val="both"/>
                      </w:pPr>
                      <w:r>
                        <w:t>R1: Minutes for July 10, 2020 added.</w:t>
                      </w:r>
                    </w:p>
                    <w:p w14:paraId="5CC667D3" w14:textId="4CEB88C7" w:rsidR="00667D23" w:rsidRDefault="00667D23">
                      <w:pPr>
                        <w:jc w:val="both"/>
                      </w:pPr>
                      <w:r>
                        <w:t>R2: Error on CID 4771</w:t>
                      </w:r>
                      <w:r w:rsidR="00AD5FF0">
                        <w:t>, 4768</w:t>
                      </w:r>
                      <w:r w:rsidR="0018075E">
                        <w:t>, were marked as MAC but are GEN</w:t>
                      </w:r>
                      <w:bookmarkStart w:id="1" w:name="_GoBack"/>
                      <w:bookmarkEnd w:id="1"/>
                      <w:r>
                        <w:t xml:space="preserve"> </w:t>
                      </w:r>
                    </w:p>
                  </w:txbxContent>
                </v:textbox>
              </v:shape>
            </w:pict>
          </mc:Fallback>
        </mc:AlternateContent>
      </w:r>
    </w:p>
    <w:p w14:paraId="45E5D258" w14:textId="08ED8E48" w:rsidR="003E14DD" w:rsidRDefault="00CA09B2" w:rsidP="003E14DD">
      <w:r>
        <w:br w:type="page"/>
      </w:r>
    </w:p>
    <w:p w14:paraId="47827E59" w14:textId="135D6C16" w:rsidR="00F536DE" w:rsidRPr="00034557" w:rsidRDefault="00F536DE" w:rsidP="00F536DE">
      <w:pPr>
        <w:contextualSpacing/>
        <w:rPr>
          <w:b/>
          <w:bCs/>
          <w:szCs w:val="22"/>
          <w:lang w:val="en-US"/>
        </w:rPr>
      </w:pPr>
      <w:r>
        <w:lastRenderedPageBreak/>
        <w:t xml:space="preserve">1.0 </w:t>
      </w:r>
      <w:r w:rsidRPr="00034557">
        <w:rPr>
          <w:b/>
          <w:bCs/>
          <w:szCs w:val="22"/>
        </w:rPr>
        <w:t xml:space="preserve">IEEE 802.11md REVmd CRC Telecon </w:t>
      </w:r>
      <w:r>
        <w:rPr>
          <w:b/>
          <w:bCs/>
          <w:szCs w:val="22"/>
        </w:rPr>
        <w:t>Wednesday</w:t>
      </w:r>
      <w:r w:rsidRPr="00034557">
        <w:rPr>
          <w:b/>
          <w:bCs/>
          <w:szCs w:val="22"/>
        </w:rPr>
        <w:t xml:space="preserve"> </w:t>
      </w:r>
      <w:r>
        <w:rPr>
          <w:b/>
          <w:bCs/>
          <w:szCs w:val="22"/>
        </w:rPr>
        <w:t>J</w:t>
      </w:r>
      <w:r w:rsidR="001A2FA4">
        <w:rPr>
          <w:b/>
          <w:bCs/>
          <w:szCs w:val="22"/>
        </w:rPr>
        <w:t>uly</w:t>
      </w:r>
      <w:r>
        <w:rPr>
          <w:b/>
          <w:bCs/>
          <w:szCs w:val="22"/>
        </w:rPr>
        <w:t xml:space="preserve"> </w:t>
      </w:r>
      <w:r w:rsidR="001A2FA4">
        <w:rPr>
          <w:b/>
          <w:bCs/>
          <w:szCs w:val="22"/>
        </w:rPr>
        <w:t>08</w:t>
      </w:r>
      <w:r w:rsidRPr="00034557">
        <w:rPr>
          <w:b/>
          <w:bCs/>
          <w:szCs w:val="22"/>
        </w:rPr>
        <w:t>, 2020 16:00-18:00 ET</w:t>
      </w:r>
    </w:p>
    <w:p w14:paraId="7435FD83" w14:textId="56E9327E" w:rsidR="00F536DE" w:rsidRDefault="00F536DE" w:rsidP="00F536DE">
      <w:pPr>
        <w:numPr>
          <w:ilvl w:val="1"/>
          <w:numId w:val="1"/>
        </w:numPr>
      </w:pPr>
      <w:r w:rsidRPr="0064726C">
        <w:rPr>
          <w:b/>
          <w:bCs/>
        </w:rPr>
        <w:t>Called to order at 4:0</w:t>
      </w:r>
      <w:r w:rsidR="00ED2C96">
        <w:rPr>
          <w:b/>
          <w:bCs/>
        </w:rPr>
        <w:t>3</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564B7AFB" w14:textId="77777777" w:rsidR="00F536DE" w:rsidRPr="0064726C" w:rsidRDefault="00F536DE" w:rsidP="00F536DE">
      <w:pPr>
        <w:numPr>
          <w:ilvl w:val="1"/>
          <w:numId w:val="1"/>
        </w:numPr>
        <w:rPr>
          <w:b/>
          <w:bCs/>
        </w:rPr>
      </w:pPr>
      <w:r w:rsidRPr="0064726C">
        <w:rPr>
          <w:b/>
          <w:bCs/>
        </w:rPr>
        <w:t>Review Patent and Participation Policy</w:t>
      </w:r>
    </w:p>
    <w:p w14:paraId="28B9DAB5" w14:textId="77777777" w:rsidR="00F536DE" w:rsidRDefault="00F536DE" w:rsidP="00F536DE">
      <w:pPr>
        <w:numPr>
          <w:ilvl w:val="2"/>
          <w:numId w:val="1"/>
        </w:numPr>
      </w:pPr>
      <w:r>
        <w:t>No Issues noted.</w:t>
      </w:r>
    </w:p>
    <w:p w14:paraId="7D081E54" w14:textId="77777777" w:rsidR="00F536DE" w:rsidRDefault="00F536DE" w:rsidP="00F536DE">
      <w:pPr>
        <w:numPr>
          <w:ilvl w:val="1"/>
          <w:numId w:val="1"/>
        </w:numPr>
      </w:pPr>
      <w:r w:rsidRPr="0064726C">
        <w:rPr>
          <w:b/>
          <w:bCs/>
        </w:rPr>
        <w:t>Attendance:</w:t>
      </w:r>
      <w:r>
        <w:t xml:space="preserve"> -please log with IMAT:</w:t>
      </w:r>
    </w:p>
    <w:p w14:paraId="3B806EC8" w14:textId="7700FA0D" w:rsidR="00F536DE" w:rsidRDefault="00F536DE" w:rsidP="00F536DE">
      <w:pPr>
        <w:numPr>
          <w:ilvl w:val="2"/>
          <w:numId w:val="1"/>
        </w:numPr>
      </w:pPr>
      <w:r w:rsidRPr="006A27CC">
        <w:t xml:space="preserve">About </w:t>
      </w:r>
      <w:r>
        <w:t>1</w:t>
      </w:r>
      <w:r w:rsidR="0072482A">
        <w:t>3</w:t>
      </w:r>
      <w:r>
        <w:t xml:space="preserve">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8720FE" w:rsidRPr="00073BF3" w14:paraId="15E5C649" w14:textId="77777777" w:rsidTr="00A00B1C">
        <w:trPr>
          <w:trHeight w:val="300"/>
        </w:trPr>
        <w:tc>
          <w:tcPr>
            <w:tcW w:w="463" w:type="dxa"/>
            <w:tcBorders>
              <w:top w:val="nil"/>
              <w:left w:val="nil"/>
              <w:bottom w:val="nil"/>
              <w:right w:val="nil"/>
            </w:tcBorders>
          </w:tcPr>
          <w:p w14:paraId="4926C8A5"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6FEC418C" w14:textId="2B3EF2D8"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TGmd</w:t>
            </w:r>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559B8F5E" w14:textId="28F71319"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BD7FE90" w14:textId="29A47CA0" w:rsidR="008720FE" w:rsidRPr="00073BF3" w:rsidRDefault="008720FE" w:rsidP="008720FE">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84DA5FE" w14:textId="264DD819" w:rsidR="008720FE" w:rsidRPr="00073BF3" w:rsidRDefault="008720FE" w:rsidP="008720FE">
            <w:pPr>
              <w:rPr>
                <w:rFonts w:ascii="Calibri" w:hAnsi="Calibri" w:cs="Calibri"/>
                <w:color w:val="000000"/>
                <w:szCs w:val="22"/>
                <w:lang w:val="en-US"/>
              </w:rPr>
            </w:pPr>
            <w:r>
              <w:rPr>
                <w:rFonts w:ascii="Calibri" w:hAnsi="Calibri" w:cs="Calibri"/>
                <w:color w:val="000000"/>
                <w:szCs w:val="22"/>
              </w:rPr>
              <w:t>Huawei Technologies Co., Ltd</w:t>
            </w:r>
          </w:p>
        </w:tc>
      </w:tr>
      <w:tr w:rsidR="008720FE" w:rsidRPr="00073BF3" w14:paraId="5AD55323" w14:textId="77777777" w:rsidTr="00A00B1C">
        <w:trPr>
          <w:trHeight w:val="300"/>
        </w:trPr>
        <w:tc>
          <w:tcPr>
            <w:tcW w:w="0" w:type="auto"/>
            <w:tcBorders>
              <w:top w:val="nil"/>
              <w:left w:val="nil"/>
              <w:bottom w:val="nil"/>
              <w:right w:val="nil"/>
            </w:tcBorders>
          </w:tcPr>
          <w:p w14:paraId="2AF49D29"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3E020B" w14:textId="136805FC"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6E112CC" w14:textId="18BA524A"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39AFBCA" w14:textId="3EF3AE22" w:rsidR="008720FE" w:rsidRPr="00073BF3" w:rsidRDefault="008720FE" w:rsidP="008720FE">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BBA72DD" w14:textId="256C329C" w:rsidR="008720FE" w:rsidRPr="00073BF3" w:rsidRDefault="008720FE" w:rsidP="008720FE">
            <w:pPr>
              <w:rPr>
                <w:rFonts w:ascii="Calibri" w:hAnsi="Calibri" w:cs="Calibri"/>
                <w:color w:val="000000"/>
                <w:szCs w:val="22"/>
                <w:lang w:val="en-US"/>
              </w:rPr>
            </w:pPr>
            <w:r>
              <w:rPr>
                <w:rFonts w:ascii="Calibri" w:hAnsi="Calibri" w:cs="Calibri"/>
                <w:color w:val="000000"/>
                <w:szCs w:val="22"/>
              </w:rPr>
              <w:t>Realtek Semiconductor Corp.</w:t>
            </w:r>
          </w:p>
        </w:tc>
      </w:tr>
      <w:tr w:rsidR="008720FE" w:rsidRPr="00073BF3" w14:paraId="3CCD7E7B" w14:textId="77777777" w:rsidTr="00A00B1C">
        <w:trPr>
          <w:trHeight w:val="300"/>
        </w:trPr>
        <w:tc>
          <w:tcPr>
            <w:tcW w:w="0" w:type="auto"/>
            <w:tcBorders>
              <w:top w:val="nil"/>
              <w:left w:val="nil"/>
              <w:bottom w:val="nil"/>
              <w:right w:val="nil"/>
            </w:tcBorders>
          </w:tcPr>
          <w:p w14:paraId="44E35129"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FAD7DDD" w14:textId="42DE3F7F"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DC27DAD" w14:textId="6336C726"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95C0906" w14:textId="4782D8BE" w:rsidR="008720FE" w:rsidRPr="00073BF3" w:rsidRDefault="008720FE" w:rsidP="008720FE">
            <w:pPr>
              <w:rPr>
                <w:rFonts w:ascii="Calibri" w:hAnsi="Calibri" w:cs="Calibri"/>
                <w:color w:val="000000"/>
                <w:szCs w:val="22"/>
                <w:lang w:val="en-US"/>
              </w:rPr>
            </w:pPr>
            <w:r>
              <w:rPr>
                <w:rFonts w:ascii="Calibri" w:hAnsi="Calibri" w:cs="Calibri"/>
                <w:color w:val="000000"/>
                <w:szCs w:val="22"/>
              </w:rPr>
              <w:t>Derham,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AD30757" w14:textId="01C1C5FF" w:rsidR="008720FE" w:rsidRPr="00073BF3" w:rsidRDefault="008720FE" w:rsidP="008720FE">
            <w:pPr>
              <w:rPr>
                <w:rFonts w:ascii="Calibri" w:hAnsi="Calibri" w:cs="Calibri"/>
                <w:color w:val="000000"/>
                <w:szCs w:val="22"/>
                <w:lang w:val="en-US"/>
              </w:rPr>
            </w:pPr>
            <w:r>
              <w:rPr>
                <w:rFonts w:ascii="Calibri" w:hAnsi="Calibri" w:cs="Calibri"/>
                <w:color w:val="000000"/>
                <w:szCs w:val="22"/>
              </w:rPr>
              <w:t>Broadcom Corporation</w:t>
            </w:r>
          </w:p>
        </w:tc>
      </w:tr>
      <w:tr w:rsidR="008720FE" w:rsidRPr="00073BF3" w14:paraId="6A985556" w14:textId="77777777" w:rsidTr="00A00B1C">
        <w:trPr>
          <w:trHeight w:val="300"/>
        </w:trPr>
        <w:tc>
          <w:tcPr>
            <w:tcW w:w="0" w:type="auto"/>
            <w:tcBorders>
              <w:top w:val="nil"/>
              <w:left w:val="nil"/>
              <w:bottom w:val="nil"/>
              <w:right w:val="nil"/>
            </w:tcBorders>
          </w:tcPr>
          <w:p w14:paraId="327A017C"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97D2DC" w14:textId="01D57A5E"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80E91D" w14:textId="75C41A80"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07BB0F0" w14:textId="7F3993BB" w:rsidR="008720FE" w:rsidRPr="00073BF3" w:rsidRDefault="008720FE" w:rsidP="008720FE">
            <w:pPr>
              <w:rPr>
                <w:rFonts w:ascii="Calibri" w:hAnsi="Calibri" w:cs="Calibri"/>
                <w:color w:val="000000"/>
                <w:szCs w:val="22"/>
                <w:lang w:val="en-US"/>
              </w:rPr>
            </w:pPr>
            <w:r>
              <w:rPr>
                <w:rFonts w:ascii="Calibri" w:hAnsi="Calibri" w:cs="Calibri"/>
                <w:color w:val="000000"/>
                <w:szCs w:val="22"/>
              </w:rPr>
              <w:t>Fischer, Matthew</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43FB1E5" w14:textId="5EE57394" w:rsidR="008720FE" w:rsidRPr="00073BF3" w:rsidRDefault="008720FE" w:rsidP="008720FE">
            <w:pPr>
              <w:rPr>
                <w:rFonts w:ascii="Calibri" w:hAnsi="Calibri" w:cs="Calibri"/>
                <w:color w:val="000000"/>
                <w:szCs w:val="22"/>
                <w:lang w:val="en-US"/>
              </w:rPr>
            </w:pPr>
            <w:r>
              <w:rPr>
                <w:rFonts w:ascii="Calibri" w:hAnsi="Calibri" w:cs="Calibri"/>
                <w:color w:val="000000"/>
                <w:szCs w:val="22"/>
              </w:rPr>
              <w:t>Broadcom Corporation</w:t>
            </w:r>
          </w:p>
        </w:tc>
      </w:tr>
      <w:tr w:rsidR="008720FE" w:rsidRPr="00073BF3" w14:paraId="1E7659EC" w14:textId="77777777" w:rsidTr="00A00B1C">
        <w:trPr>
          <w:trHeight w:val="300"/>
        </w:trPr>
        <w:tc>
          <w:tcPr>
            <w:tcW w:w="0" w:type="auto"/>
            <w:tcBorders>
              <w:top w:val="nil"/>
              <w:left w:val="nil"/>
              <w:bottom w:val="nil"/>
              <w:right w:val="nil"/>
            </w:tcBorders>
          </w:tcPr>
          <w:p w14:paraId="710EB874"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CC72FC7" w14:textId="238FDE57"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80C606" w14:textId="615186D2"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739C120" w14:textId="0FAE109E" w:rsidR="008720FE" w:rsidRPr="00073BF3" w:rsidRDefault="008720FE" w:rsidP="008720FE">
            <w:pPr>
              <w:rPr>
                <w:rFonts w:ascii="Calibri" w:hAnsi="Calibri" w:cs="Calibri"/>
                <w:color w:val="000000"/>
                <w:szCs w:val="22"/>
                <w:lang w:val="en-US"/>
              </w:rPr>
            </w:pPr>
            <w:r>
              <w:rPr>
                <w:rFonts w:ascii="Calibri" w:hAnsi="Calibri" w:cs="Calibri"/>
                <w:color w:val="000000"/>
                <w:szCs w:val="22"/>
              </w:rPr>
              <w:t>Goodall, David</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DB2C683" w14:textId="23C02736" w:rsidR="008720FE" w:rsidRPr="00073BF3" w:rsidRDefault="008720FE" w:rsidP="008720FE">
            <w:pPr>
              <w:rPr>
                <w:rFonts w:ascii="Calibri" w:hAnsi="Calibri" w:cs="Calibri"/>
                <w:color w:val="000000"/>
                <w:szCs w:val="22"/>
                <w:lang w:val="en-US"/>
              </w:rPr>
            </w:pPr>
            <w:r>
              <w:rPr>
                <w:rFonts w:ascii="Calibri" w:hAnsi="Calibri" w:cs="Calibri"/>
                <w:color w:val="000000"/>
                <w:szCs w:val="22"/>
              </w:rPr>
              <w:t>Morse Micro</w:t>
            </w:r>
          </w:p>
        </w:tc>
      </w:tr>
      <w:tr w:rsidR="008720FE" w:rsidRPr="00073BF3" w14:paraId="436B5417" w14:textId="77777777" w:rsidTr="00A00B1C">
        <w:trPr>
          <w:trHeight w:val="300"/>
        </w:trPr>
        <w:tc>
          <w:tcPr>
            <w:tcW w:w="0" w:type="auto"/>
            <w:tcBorders>
              <w:top w:val="nil"/>
              <w:left w:val="nil"/>
              <w:bottom w:val="nil"/>
              <w:right w:val="nil"/>
            </w:tcBorders>
          </w:tcPr>
          <w:p w14:paraId="3D646D67"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0C5EADF" w14:textId="1DAD03BB"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3D060C6" w14:textId="1174F0DB"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C1D7E1E" w14:textId="4E48C5D1" w:rsidR="008720FE" w:rsidRPr="00073BF3" w:rsidRDefault="008720FE" w:rsidP="008720FE">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27C3E36" w14:textId="58D9CEF9" w:rsidR="008720FE" w:rsidRPr="00073BF3" w:rsidRDefault="008720FE" w:rsidP="008720FE">
            <w:pPr>
              <w:rPr>
                <w:rFonts w:ascii="Calibri" w:hAnsi="Calibri" w:cs="Calibri"/>
                <w:color w:val="000000"/>
                <w:szCs w:val="22"/>
                <w:lang w:val="en-US"/>
              </w:rPr>
            </w:pPr>
            <w:r>
              <w:rPr>
                <w:rFonts w:ascii="Calibri" w:hAnsi="Calibri" w:cs="Calibri"/>
                <w:color w:val="000000"/>
                <w:szCs w:val="22"/>
              </w:rPr>
              <w:t>Ruckus Wireless</w:t>
            </w:r>
          </w:p>
        </w:tc>
      </w:tr>
      <w:tr w:rsidR="008720FE" w:rsidRPr="00073BF3" w14:paraId="6FEA59A3" w14:textId="77777777" w:rsidTr="00A00B1C">
        <w:trPr>
          <w:trHeight w:val="300"/>
        </w:trPr>
        <w:tc>
          <w:tcPr>
            <w:tcW w:w="0" w:type="auto"/>
            <w:tcBorders>
              <w:top w:val="nil"/>
              <w:left w:val="nil"/>
              <w:bottom w:val="nil"/>
              <w:right w:val="nil"/>
            </w:tcBorders>
          </w:tcPr>
          <w:p w14:paraId="0785D239"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3DE7C58" w14:textId="36E5FD73"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955192D" w14:textId="3038FA32"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0B3D20D" w14:textId="14E32CB4" w:rsidR="008720FE" w:rsidRPr="00073BF3" w:rsidRDefault="008720FE" w:rsidP="008720FE">
            <w:pPr>
              <w:rPr>
                <w:rFonts w:ascii="Calibri" w:hAnsi="Calibri" w:cs="Calibri"/>
                <w:color w:val="000000"/>
                <w:szCs w:val="22"/>
                <w:lang w:val="en-US"/>
              </w:rPr>
            </w:pPr>
            <w:r>
              <w:rPr>
                <w:rFonts w:ascii="Calibri" w:hAnsi="Calibri" w:cs="Calibri"/>
                <w:color w:val="000000"/>
                <w:szCs w:val="22"/>
              </w:rPr>
              <w:t>Kakani, Naveen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D8E1C8F" w14:textId="6A36B561" w:rsidR="008720FE" w:rsidRPr="00073BF3" w:rsidRDefault="008720FE" w:rsidP="008720FE">
            <w:pPr>
              <w:rPr>
                <w:rFonts w:ascii="Calibri" w:hAnsi="Calibri" w:cs="Calibri"/>
                <w:color w:val="000000"/>
                <w:szCs w:val="22"/>
                <w:lang w:val="en-US"/>
              </w:rPr>
            </w:pPr>
            <w:r>
              <w:rPr>
                <w:rFonts w:ascii="Calibri" w:hAnsi="Calibri" w:cs="Calibri"/>
                <w:color w:val="000000"/>
                <w:szCs w:val="22"/>
              </w:rPr>
              <w:t>Qualcomm Incorporated</w:t>
            </w:r>
          </w:p>
        </w:tc>
      </w:tr>
      <w:tr w:rsidR="008720FE" w:rsidRPr="00073BF3" w14:paraId="7315586F" w14:textId="77777777" w:rsidTr="00A00B1C">
        <w:trPr>
          <w:trHeight w:val="300"/>
        </w:trPr>
        <w:tc>
          <w:tcPr>
            <w:tcW w:w="0" w:type="auto"/>
            <w:tcBorders>
              <w:top w:val="nil"/>
              <w:left w:val="nil"/>
              <w:bottom w:val="nil"/>
              <w:right w:val="nil"/>
            </w:tcBorders>
          </w:tcPr>
          <w:p w14:paraId="0C7DAB31"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1D3CB5" w14:textId="4FD928B9"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8AED7A7" w14:textId="58FC1CEB"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693EABA" w14:textId="5AEE49CC" w:rsidR="008720FE" w:rsidRPr="00073BF3" w:rsidRDefault="008720FE" w:rsidP="008720FE">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3A098DD" w14:textId="0291FC91" w:rsidR="008720FE" w:rsidRPr="00073BF3" w:rsidRDefault="008720FE" w:rsidP="008720FE">
            <w:pPr>
              <w:rPr>
                <w:rFonts w:ascii="Calibri" w:hAnsi="Calibri" w:cs="Calibri"/>
                <w:color w:val="000000"/>
                <w:szCs w:val="22"/>
                <w:lang w:val="en-US"/>
              </w:rPr>
            </w:pPr>
            <w:r>
              <w:rPr>
                <w:rFonts w:ascii="Calibri" w:hAnsi="Calibri" w:cs="Calibri"/>
                <w:color w:val="000000"/>
                <w:szCs w:val="22"/>
              </w:rPr>
              <w:t>InterDigital, Inc.</w:t>
            </w:r>
          </w:p>
        </w:tc>
      </w:tr>
      <w:tr w:rsidR="008720FE" w:rsidRPr="00073BF3" w14:paraId="1941A8BF" w14:textId="77777777" w:rsidTr="00A00B1C">
        <w:trPr>
          <w:trHeight w:val="300"/>
        </w:trPr>
        <w:tc>
          <w:tcPr>
            <w:tcW w:w="0" w:type="auto"/>
            <w:tcBorders>
              <w:top w:val="nil"/>
              <w:left w:val="nil"/>
              <w:bottom w:val="nil"/>
              <w:right w:val="nil"/>
            </w:tcBorders>
          </w:tcPr>
          <w:p w14:paraId="14EE87CC"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DDC5F20" w14:textId="3592F7E8"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A3A0314" w14:textId="623D3FB8"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E94CF70" w14:textId="62C26EC7" w:rsidR="008720FE" w:rsidRPr="00073BF3" w:rsidRDefault="008720FE" w:rsidP="008720FE">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DE6C5DD" w14:textId="5820A893" w:rsidR="008720FE" w:rsidRPr="00073BF3" w:rsidRDefault="008720FE" w:rsidP="008720FE">
            <w:pPr>
              <w:rPr>
                <w:rFonts w:ascii="Calibri" w:hAnsi="Calibri" w:cs="Calibri"/>
                <w:color w:val="000000"/>
                <w:szCs w:val="22"/>
                <w:lang w:val="en-US"/>
              </w:rPr>
            </w:pPr>
            <w:r>
              <w:rPr>
                <w:rFonts w:ascii="Calibri" w:hAnsi="Calibri" w:cs="Calibri"/>
                <w:color w:val="000000"/>
                <w:szCs w:val="22"/>
              </w:rPr>
              <w:t>Self</w:t>
            </w:r>
          </w:p>
        </w:tc>
      </w:tr>
      <w:tr w:rsidR="008720FE" w:rsidRPr="00073BF3" w14:paraId="4CE43033" w14:textId="77777777" w:rsidTr="00A00B1C">
        <w:trPr>
          <w:trHeight w:val="300"/>
        </w:trPr>
        <w:tc>
          <w:tcPr>
            <w:tcW w:w="0" w:type="auto"/>
            <w:tcBorders>
              <w:top w:val="nil"/>
              <w:left w:val="nil"/>
              <w:bottom w:val="nil"/>
              <w:right w:val="nil"/>
            </w:tcBorders>
          </w:tcPr>
          <w:p w14:paraId="06F36BCD"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37B44BB" w14:textId="77EFF8E6"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0888AE" w14:textId="4C2C862A"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17077BE" w14:textId="6323E7C6" w:rsidR="008720FE" w:rsidRPr="00073BF3" w:rsidRDefault="008720FE" w:rsidP="008720FE">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2AE89AB" w14:textId="737F940F" w:rsidR="008720FE" w:rsidRPr="00073BF3" w:rsidRDefault="008720FE" w:rsidP="008720FE">
            <w:pPr>
              <w:rPr>
                <w:rFonts w:ascii="Calibri" w:hAnsi="Calibri" w:cs="Calibri"/>
                <w:color w:val="000000"/>
                <w:szCs w:val="22"/>
                <w:lang w:val="en-US"/>
              </w:rPr>
            </w:pPr>
            <w:r>
              <w:rPr>
                <w:rFonts w:ascii="Calibri" w:hAnsi="Calibri" w:cs="Calibri"/>
                <w:color w:val="000000"/>
                <w:szCs w:val="22"/>
              </w:rPr>
              <w:t>Intel Corporation</w:t>
            </w:r>
          </w:p>
        </w:tc>
      </w:tr>
      <w:tr w:rsidR="008720FE" w:rsidRPr="00073BF3" w14:paraId="281B2FD8" w14:textId="77777777" w:rsidTr="00A00B1C">
        <w:trPr>
          <w:trHeight w:val="300"/>
        </w:trPr>
        <w:tc>
          <w:tcPr>
            <w:tcW w:w="0" w:type="auto"/>
            <w:tcBorders>
              <w:top w:val="nil"/>
              <w:left w:val="nil"/>
              <w:bottom w:val="nil"/>
              <w:right w:val="nil"/>
            </w:tcBorders>
          </w:tcPr>
          <w:p w14:paraId="6919EE84"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E01D90" w14:textId="005FEA54"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DAEE77" w14:textId="7AAD5B20"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BFAF3D8" w14:textId="678DC6D2" w:rsidR="008720FE" w:rsidRPr="00073BF3" w:rsidRDefault="008720FE" w:rsidP="008720FE">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5696A2E" w14:textId="4511599B" w:rsidR="008720FE" w:rsidRPr="00073BF3" w:rsidRDefault="008720FE" w:rsidP="008720FE">
            <w:pPr>
              <w:rPr>
                <w:rFonts w:ascii="Calibri" w:hAnsi="Calibri" w:cs="Calibri"/>
                <w:color w:val="000000"/>
                <w:szCs w:val="22"/>
                <w:lang w:val="en-US"/>
              </w:rPr>
            </w:pPr>
            <w:r>
              <w:rPr>
                <w:rFonts w:ascii="Calibri" w:hAnsi="Calibri" w:cs="Calibri"/>
                <w:color w:val="000000"/>
                <w:szCs w:val="22"/>
              </w:rPr>
              <w:t>Samsung Cambridge Solution Centre</w:t>
            </w:r>
          </w:p>
        </w:tc>
      </w:tr>
      <w:tr w:rsidR="008720FE" w:rsidRPr="00073BF3" w14:paraId="691C8392" w14:textId="77777777" w:rsidTr="00A00B1C">
        <w:trPr>
          <w:trHeight w:val="300"/>
        </w:trPr>
        <w:tc>
          <w:tcPr>
            <w:tcW w:w="0" w:type="auto"/>
            <w:tcBorders>
              <w:top w:val="nil"/>
              <w:left w:val="nil"/>
              <w:bottom w:val="nil"/>
              <w:right w:val="nil"/>
            </w:tcBorders>
          </w:tcPr>
          <w:p w14:paraId="36072FBC"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BF16F6" w14:textId="45A757B0"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9E0C923" w14:textId="3FDBE69C"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F912187" w14:textId="722AC92F" w:rsidR="008720FE" w:rsidRPr="00073BF3" w:rsidRDefault="008720FE" w:rsidP="008720FE">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DBFFB68" w14:textId="6E74FA18" w:rsidR="008720FE" w:rsidRPr="00073BF3" w:rsidRDefault="008720FE" w:rsidP="008720FE">
            <w:pPr>
              <w:rPr>
                <w:rFonts w:ascii="Calibri" w:hAnsi="Calibri" w:cs="Calibri"/>
                <w:color w:val="000000"/>
                <w:szCs w:val="22"/>
                <w:lang w:val="en-US"/>
              </w:rPr>
            </w:pPr>
            <w:r>
              <w:rPr>
                <w:rFonts w:ascii="Calibri" w:hAnsi="Calibri" w:cs="Calibri"/>
                <w:color w:val="000000"/>
                <w:szCs w:val="22"/>
              </w:rPr>
              <w:t>Qualcomm Technologies, Inc.</w:t>
            </w:r>
          </w:p>
        </w:tc>
      </w:tr>
      <w:tr w:rsidR="00ED68A2" w:rsidRPr="00073BF3" w14:paraId="39828438" w14:textId="77777777" w:rsidTr="00A00B1C">
        <w:trPr>
          <w:trHeight w:val="300"/>
        </w:trPr>
        <w:tc>
          <w:tcPr>
            <w:tcW w:w="0" w:type="auto"/>
            <w:tcBorders>
              <w:top w:val="nil"/>
              <w:left w:val="nil"/>
              <w:bottom w:val="nil"/>
              <w:right w:val="nil"/>
            </w:tcBorders>
          </w:tcPr>
          <w:p w14:paraId="2E73057D" w14:textId="77777777" w:rsidR="00ED68A2" w:rsidRPr="00073BF3" w:rsidRDefault="00ED68A2" w:rsidP="00ED68A2">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A65984" w14:textId="577C3885" w:rsidR="00ED68A2" w:rsidRDefault="00ED68A2" w:rsidP="00ED68A2">
            <w:pPr>
              <w:jc w:val="center"/>
              <w:rPr>
                <w:rFonts w:ascii="Calibri" w:hAnsi="Calibri" w:cs="Calibri"/>
                <w:color w:val="000000"/>
                <w:szCs w:val="22"/>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1C4CCE8" w14:textId="462DAB74" w:rsidR="00ED68A2" w:rsidRDefault="00ED68A2" w:rsidP="00ED68A2">
            <w:pPr>
              <w:jc w:val="center"/>
              <w:rPr>
                <w:rFonts w:ascii="Calibri" w:hAnsi="Calibri" w:cs="Calibri"/>
                <w:color w:val="000000"/>
                <w:szCs w:val="22"/>
              </w:rPr>
            </w:pPr>
            <w:r>
              <w:rPr>
                <w:rFonts w:ascii="Calibri" w:hAnsi="Calibri" w:cs="Calibri"/>
                <w:color w:val="000000"/>
                <w:szCs w:val="22"/>
              </w:rPr>
              <w:t>7</w:t>
            </w:r>
            <w:r w:rsidR="00CA14C2">
              <w:rPr>
                <w:rFonts w:ascii="Calibri" w:hAnsi="Calibri" w:cs="Calibri"/>
                <w:color w:val="000000"/>
                <w:szCs w:val="22"/>
              </w:rPr>
              <w:t>/8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5F5C3B6" w14:textId="00E4B7B5" w:rsidR="00ED68A2" w:rsidRDefault="00ED68A2" w:rsidP="00ED68A2">
            <w:pPr>
              <w:rPr>
                <w:rFonts w:ascii="Calibri" w:hAnsi="Calibri" w:cs="Calibri"/>
                <w:color w:val="000000"/>
                <w:szCs w:val="22"/>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061F862" w14:textId="6168569F" w:rsidR="00ED68A2" w:rsidRDefault="00ED68A2" w:rsidP="00ED68A2">
            <w:pPr>
              <w:rPr>
                <w:rFonts w:ascii="Calibri" w:hAnsi="Calibri" w:cs="Calibri"/>
                <w:color w:val="000000"/>
                <w:szCs w:val="22"/>
              </w:rPr>
            </w:pPr>
            <w:r>
              <w:rPr>
                <w:rFonts w:ascii="Calibri" w:hAnsi="Calibri" w:cs="Calibri"/>
                <w:color w:val="000000"/>
                <w:szCs w:val="22"/>
              </w:rPr>
              <w:t>Hewlett Packard Enterprise</w:t>
            </w:r>
          </w:p>
        </w:tc>
      </w:tr>
    </w:tbl>
    <w:p w14:paraId="70BE282E" w14:textId="4289FAC6" w:rsidR="00F536DE" w:rsidRPr="00AA3A4C" w:rsidRDefault="00F536DE" w:rsidP="00A00B1C">
      <w:pPr>
        <w:numPr>
          <w:ilvl w:val="2"/>
          <w:numId w:val="1"/>
        </w:numPr>
      </w:pPr>
      <w:r>
        <w:t>Missing from IMAT: None reported</w:t>
      </w:r>
    </w:p>
    <w:p w14:paraId="4A187382" w14:textId="5732024A" w:rsidR="00F536DE" w:rsidRDefault="00F536DE" w:rsidP="00F536DE">
      <w:pPr>
        <w:numPr>
          <w:ilvl w:val="1"/>
          <w:numId w:val="1"/>
        </w:numPr>
      </w:pPr>
      <w:r w:rsidRPr="009F30DB">
        <w:rPr>
          <w:b/>
          <w:bCs/>
        </w:rPr>
        <w:t>Review Agenda</w:t>
      </w:r>
      <w:r>
        <w:t>: 11-20/</w:t>
      </w:r>
      <w:r w:rsidR="00920382">
        <w:t>1001r1</w:t>
      </w:r>
      <w:r>
        <w:t>:</w:t>
      </w:r>
    </w:p>
    <w:p w14:paraId="27141360" w14:textId="622A5DE3" w:rsidR="00F536DE" w:rsidRPr="00F65438" w:rsidRDefault="004E5EFB" w:rsidP="00F536DE">
      <w:pPr>
        <w:numPr>
          <w:ilvl w:val="2"/>
          <w:numId w:val="1"/>
        </w:numPr>
        <w:rPr>
          <w:b/>
          <w:sz w:val="24"/>
        </w:rPr>
      </w:pPr>
      <w:hyperlink r:id="rId10" w:history="1">
        <w:r w:rsidR="00920382" w:rsidRPr="00184FC0">
          <w:rPr>
            <w:rStyle w:val="Hyperlink"/>
          </w:rPr>
          <w:t>https://mentor.ieee.org/802.11/dcn/20/11-20-1001-01-000m-2020-july-august-agendas.docx</w:t>
        </w:r>
      </w:hyperlink>
      <w:r w:rsidR="00920382">
        <w:t xml:space="preserve"> </w:t>
      </w:r>
      <w:r w:rsidR="00F536DE">
        <w:rPr>
          <w:rStyle w:val="Hyperlink"/>
        </w:rPr>
        <w:t xml:space="preserve"> </w:t>
      </w:r>
    </w:p>
    <w:p w14:paraId="483818D9" w14:textId="77777777" w:rsidR="00F536DE" w:rsidRPr="00A62589" w:rsidRDefault="00F536DE" w:rsidP="00F536DE">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2B1E27E8" w14:textId="77777777" w:rsidR="00F536DE" w:rsidRPr="009F30DB" w:rsidRDefault="00F536DE" w:rsidP="00F536DE">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3EEDB869" w14:textId="77777777" w:rsidR="00F536DE" w:rsidRPr="009F30DB" w:rsidRDefault="00F536DE" w:rsidP="00F536DE">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40C878C6" w14:textId="77777777" w:rsidR="00F536DE" w:rsidRPr="009F30DB" w:rsidRDefault="00F536DE" w:rsidP="00F536DE">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11" w:history="1">
        <w:r w:rsidRPr="009F30DB">
          <w:rPr>
            <w:rStyle w:val="Hyperlink"/>
            <w:sz w:val="22"/>
            <w:szCs w:val="22"/>
          </w:rPr>
          <w:t>patcom@ieee.org</w:t>
        </w:r>
      </w:hyperlink>
      <w:r w:rsidRPr="009F30DB">
        <w:rPr>
          <w:sz w:val="22"/>
          <w:szCs w:val="22"/>
        </w:rPr>
        <w:t>); or</w:t>
      </w:r>
    </w:p>
    <w:p w14:paraId="65CE1B98" w14:textId="77777777" w:rsidR="00F536DE" w:rsidRPr="009F30DB" w:rsidRDefault="00F536DE" w:rsidP="00F536DE">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2F0583FD" w14:textId="77777777" w:rsidR="00F536DE" w:rsidRPr="009F30DB" w:rsidRDefault="00F536DE" w:rsidP="00F536DE">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01A55EB9" w14:textId="77777777" w:rsidR="00F536DE" w:rsidRPr="009F30DB" w:rsidRDefault="00F536DE" w:rsidP="00F536DE">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402FA291" w14:textId="11B6DA05" w:rsidR="00F536DE" w:rsidRPr="009F30DB" w:rsidRDefault="00F536DE" w:rsidP="00F536DE">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b.      Patent, Participation slides: See slides 5-1</w:t>
      </w:r>
      <w:r w:rsidR="00113373">
        <w:rPr>
          <w:sz w:val="22"/>
          <w:szCs w:val="22"/>
        </w:rPr>
        <w:t>5</w:t>
      </w:r>
      <w:r w:rsidRPr="009F30DB">
        <w:rPr>
          <w:sz w:val="22"/>
          <w:szCs w:val="22"/>
        </w:rPr>
        <w:t xml:space="preserve"> in </w:t>
      </w:r>
      <w:hyperlink r:id="rId12"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673F33C7" w14:textId="7EB24E2D" w:rsidR="00B843D9" w:rsidRDefault="00B843D9" w:rsidP="00B843D9">
      <w:pPr>
        <w:pStyle w:val="m-4890597653018465012gmail-msolistparagraph"/>
        <w:ind w:left="2160"/>
        <w:contextualSpacing/>
        <w:rPr>
          <w:sz w:val="22"/>
          <w:szCs w:val="22"/>
        </w:rPr>
      </w:pPr>
      <w:r w:rsidRPr="00B843D9">
        <w:rPr>
          <w:sz w:val="22"/>
          <w:szCs w:val="22"/>
        </w:rPr>
        <w:t>2.       Editor report – Emily QI/Edward AU</w:t>
      </w:r>
    </w:p>
    <w:p w14:paraId="37F32151" w14:textId="69B924FC" w:rsidR="00B843D9" w:rsidRPr="00B843D9" w:rsidRDefault="00B843D9" w:rsidP="00B843D9">
      <w:pPr>
        <w:pStyle w:val="m-4890597653018465012gmail-msolistparagraph"/>
        <w:ind w:left="2880"/>
        <w:contextualSpacing/>
        <w:rPr>
          <w:sz w:val="22"/>
          <w:szCs w:val="22"/>
        </w:rPr>
      </w:pPr>
      <w:r w:rsidRPr="00B843D9">
        <w:rPr>
          <w:sz w:val="22"/>
          <w:szCs w:val="22"/>
        </w:rPr>
        <w:t xml:space="preserve"> – see https://mentor.ieee.org/802.11/dcn/19/11-19-2156. Total of 820 comments; approximately 280 comments remaining. Editors prepared D3.3 incorporating all approved comments to date. Draft 3.3 available on Monday 2020-05-11. See </w:t>
      </w:r>
      <w:hyperlink r:id="rId13" w:history="1">
        <w:r w:rsidR="00652772" w:rsidRPr="00184FC0">
          <w:rPr>
            <w:rStyle w:val="Hyperlink"/>
            <w:sz w:val="22"/>
            <w:szCs w:val="22"/>
          </w:rPr>
          <w:t>https://mentor.ieee.org/802.11/dcn/17/11-17-0920-26-000m-802-11revmd-editor-s-report.ppt</w:t>
        </w:r>
      </w:hyperlink>
      <w:r w:rsidRPr="00B843D9">
        <w:rPr>
          <w:sz w:val="22"/>
          <w:szCs w:val="22"/>
        </w:rPr>
        <w:t>.</w:t>
      </w:r>
    </w:p>
    <w:p w14:paraId="0551F566" w14:textId="77777777" w:rsidR="00B843D9" w:rsidRPr="00B843D9" w:rsidRDefault="00B843D9" w:rsidP="00B843D9">
      <w:pPr>
        <w:pStyle w:val="m-4890597653018465012gmail-msolistparagraph"/>
        <w:ind w:left="2880"/>
        <w:contextualSpacing/>
        <w:rPr>
          <w:sz w:val="22"/>
          <w:szCs w:val="22"/>
        </w:rPr>
      </w:pPr>
      <w:r w:rsidRPr="00B843D9">
        <w:rPr>
          <w:sz w:val="22"/>
          <w:szCs w:val="22"/>
        </w:rPr>
        <w:lastRenderedPageBreak/>
        <w:t>Editors planning D3.4 (available mid July) to include resolution approved in May and June motions.</w:t>
      </w:r>
    </w:p>
    <w:p w14:paraId="343FFCC8" w14:textId="77777777" w:rsidR="00B843D9" w:rsidRPr="00B843D9" w:rsidRDefault="00B843D9" w:rsidP="00B843D9">
      <w:pPr>
        <w:pStyle w:val="m-4890597653018465012gmail-msolistparagraph"/>
        <w:ind w:left="2160"/>
        <w:contextualSpacing/>
        <w:rPr>
          <w:sz w:val="22"/>
          <w:szCs w:val="22"/>
        </w:rPr>
      </w:pPr>
      <w:r w:rsidRPr="00B843D9">
        <w:rPr>
          <w:sz w:val="22"/>
          <w:szCs w:val="22"/>
        </w:rPr>
        <w:tab/>
      </w:r>
    </w:p>
    <w:p w14:paraId="15D15D60" w14:textId="77777777" w:rsidR="00B843D9" w:rsidRPr="00B843D9" w:rsidRDefault="00B843D9" w:rsidP="00B843D9">
      <w:pPr>
        <w:pStyle w:val="m-4890597653018465012gmail-msolistparagraph"/>
        <w:ind w:left="2160"/>
        <w:contextualSpacing/>
        <w:rPr>
          <w:sz w:val="22"/>
          <w:szCs w:val="22"/>
        </w:rPr>
      </w:pPr>
      <w:r w:rsidRPr="00B843D9">
        <w:rPr>
          <w:sz w:val="22"/>
          <w:szCs w:val="22"/>
        </w:rPr>
        <w:t>3.       Comment resolution</w:t>
      </w:r>
    </w:p>
    <w:p w14:paraId="0F9C4D3B" w14:textId="36CC08FE" w:rsidR="00B843D9" w:rsidRPr="00AA58A0" w:rsidRDefault="00AA58A0" w:rsidP="00B843D9">
      <w:pPr>
        <w:pStyle w:val="m-4890597653018465012gmail-msolistparagraph"/>
        <w:ind w:left="2880"/>
        <w:contextualSpacing/>
        <w:rPr>
          <w:b/>
          <w:bCs/>
          <w:sz w:val="22"/>
          <w:szCs w:val="22"/>
        </w:rPr>
      </w:pPr>
      <w:r w:rsidRPr="00AA58A0">
        <w:rPr>
          <w:b/>
          <w:bCs/>
          <w:sz w:val="22"/>
          <w:szCs w:val="22"/>
        </w:rPr>
        <w:t xml:space="preserve">a) </w:t>
      </w:r>
      <w:r w:rsidR="00B843D9" w:rsidRPr="00AA58A0">
        <w:rPr>
          <w:b/>
          <w:bCs/>
          <w:sz w:val="22"/>
          <w:szCs w:val="22"/>
        </w:rPr>
        <w:t>2020-07-08 Wednesday 4-6pm Eastern 2 hours</w:t>
      </w:r>
    </w:p>
    <w:p w14:paraId="2269E712" w14:textId="6F33B949" w:rsidR="004D1073" w:rsidRDefault="004D1073" w:rsidP="004D1073">
      <w:pPr>
        <w:pStyle w:val="m-4890597653018465012gmail-msolistparagraph"/>
        <w:ind w:left="2880" w:firstLine="720"/>
        <w:contextualSpacing/>
        <w:rPr>
          <w:sz w:val="22"/>
          <w:szCs w:val="22"/>
        </w:rPr>
      </w:pPr>
      <w:r>
        <w:rPr>
          <w:sz w:val="22"/>
          <w:szCs w:val="22"/>
        </w:rPr>
        <w:t>i</w:t>
      </w:r>
      <w:r w:rsidR="0059253E">
        <w:rPr>
          <w:sz w:val="22"/>
          <w:szCs w:val="22"/>
        </w:rPr>
        <w:t>.</w:t>
      </w:r>
      <w:r w:rsidR="00AA3901">
        <w:rPr>
          <w:sz w:val="22"/>
          <w:szCs w:val="22"/>
        </w:rPr>
        <w:t xml:space="preserve"> </w:t>
      </w:r>
      <w:r w:rsidR="00B843D9" w:rsidRPr="00B843D9">
        <w:rPr>
          <w:sz w:val="22"/>
          <w:szCs w:val="22"/>
        </w:rPr>
        <w:t xml:space="preserve">Mark HAMILTON – MAC CIDs, </w:t>
      </w:r>
    </w:p>
    <w:p w14:paraId="7A4B9909" w14:textId="570CB268" w:rsidR="00B843D9" w:rsidRPr="00B843D9" w:rsidRDefault="004E5EFB" w:rsidP="004D1073">
      <w:pPr>
        <w:pStyle w:val="m-4890597653018465012gmail-msolistparagraph"/>
        <w:ind w:left="3600"/>
        <w:contextualSpacing/>
        <w:rPr>
          <w:sz w:val="22"/>
          <w:szCs w:val="22"/>
        </w:rPr>
      </w:pPr>
      <w:hyperlink r:id="rId14" w:history="1">
        <w:r w:rsidR="004D1073" w:rsidRPr="00184FC0">
          <w:rPr>
            <w:rStyle w:val="Hyperlink"/>
            <w:sz w:val="22"/>
            <w:szCs w:val="22"/>
          </w:rPr>
          <w:t>https://mentor.ieee.org/802.11/dcn/20/11-20-0338-12-000m-revmd-initial-sa-comments-assigned-to-hamilton.docx</w:t>
        </w:r>
      </w:hyperlink>
      <w:r w:rsidR="004D1073">
        <w:rPr>
          <w:sz w:val="22"/>
          <w:szCs w:val="22"/>
        </w:rPr>
        <w:t xml:space="preserve"> </w:t>
      </w:r>
      <w:r w:rsidR="00B843D9" w:rsidRPr="00B843D9">
        <w:rPr>
          <w:sz w:val="22"/>
          <w:szCs w:val="22"/>
        </w:rPr>
        <w:t xml:space="preserve"> </w:t>
      </w:r>
    </w:p>
    <w:p w14:paraId="413AEED9" w14:textId="4BB2FCFA" w:rsidR="00B843D9" w:rsidRPr="00B843D9" w:rsidRDefault="00B843D9" w:rsidP="00AA3901">
      <w:pPr>
        <w:pStyle w:val="m-4890597653018465012gmail-msolistparagraph"/>
        <w:numPr>
          <w:ilvl w:val="0"/>
          <w:numId w:val="19"/>
        </w:numPr>
        <w:contextualSpacing/>
        <w:rPr>
          <w:sz w:val="22"/>
          <w:szCs w:val="22"/>
        </w:rPr>
      </w:pPr>
      <w:r w:rsidRPr="00B843D9">
        <w:rPr>
          <w:sz w:val="22"/>
          <w:szCs w:val="22"/>
        </w:rPr>
        <w:t xml:space="preserve">Osama ABOUL-MAGD - </w:t>
      </w:r>
      <w:hyperlink r:id="rId15" w:history="1">
        <w:r w:rsidR="0059253E" w:rsidRPr="00184FC0">
          <w:rPr>
            <w:rStyle w:val="Hyperlink"/>
            <w:sz w:val="22"/>
            <w:szCs w:val="22"/>
          </w:rPr>
          <w:t>https://mentor.ieee.org/802.11/dcn/20/11-20-0814-01-000m-proposed-resolutions-to-cids-4145-4146-and-4147.docx</w:t>
        </w:r>
      </w:hyperlink>
      <w:r w:rsidR="0059253E">
        <w:rPr>
          <w:sz w:val="22"/>
          <w:szCs w:val="22"/>
        </w:rPr>
        <w:t xml:space="preserve"> </w:t>
      </w:r>
    </w:p>
    <w:p w14:paraId="0CE9C8FC" w14:textId="49404A5D" w:rsidR="00B843D9" w:rsidRPr="00B843D9" w:rsidRDefault="00B843D9" w:rsidP="0059253E">
      <w:pPr>
        <w:pStyle w:val="m-4890597653018465012gmail-msolistparagraph"/>
        <w:numPr>
          <w:ilvl w:val="0"/>
          <w:numId w:val="19"/>
        </w:numPr>
        <w:contextualSpacing/>
        <w:rPr>
          <w:sz w:val="22"/>
          <w:szCs w:val="22"/>
        </w:rPr>
      </w:pPr>
      <w:r w:rsidRPr="00B843D9">
        <w:rPr>
          <w:sz w:val="22"/>
          <w:szCs w:val="22"/>
        </w:rPr>
        <w:t xml:space="preserve">Mark Rison CIDs 4277, 4423, 4178/4575/4576, 4717/4718, 4746, 4394/4395, 4696, 4229/4266. </w:t>
      </w:r>
    </w:p>
    <w:p w14:paraId="7FD03054" w14:textId="77777777" w:rsidR="00B843D9" w:rsidRPr="00B843D9" w:rsidRDefault="00B843D9" w:rsidP="00AA3901">
      <w:pPr>
        <w:pStyle w:val="m-4890597653018465012gmail-msolistparagraph"/>
        <w:ind w:left="4320"/>
        <w:contextualSpacing/>
        <w:rPr>
          <w:sz w:val="22"/>
          <w:szCs w:val="22"/>
        </w:rPr>
      </w:pPr>
      <w:r w:rsidRPr="00B843D9">
        <w:rPr>
          <w:sz w:val="22"/>
          <w:szCs w:val="22"/>
        </w:rPr>
        <w:t>Still under development: 4293, 4298/4299, 4694 (also Graham in 11-20-272).</w:t>
      </w:r>
    </w:p>
    <w:p w14:paraId="70DAFCF9" w14:textId="0CAA5F5F" w:rsidR="00B843D9" w:rsidRPr="00B843D9" w:rsidRDefault="00AA3901" w:rsidP="00AA3901">
      <w:pPr>
        <w:pStyle w:val="m-4890597653018465012gmail-msolistparagraph"/>
        <w:ind w:left="2880" w:firstLine="720"/>
        <w:contextualSpacing/>
        <w:rPr>
          <w:sz w:val="22"/>
          <w:szCs w:val="22"/>
        </w:rPr>
      </w:pPr>
      <w:r>
        <w:rPr>
          <w:sz w:val="22"/>
          <w:szCs w:val="22"/>
        </w:rPr>
        <w:t xml:space="preserve">iv. </w:t>
      </w:r>
      <w:r w:rsidR="00B843D9" w:rsidRPr="00B843D9">
        <w:rPr>
          <w:sz w:val="22"/>
          <w:szCs w:val="22"/>
        </w:rPr>
        <w:t>Matthew Fischer 11-20-516</w:t>
      </w:r>
      <w:r w:rsidR="00871D32">
        <w:rPr>
          <w:sz w:val="22"/>
          <w:szCs w:val="22"/>
        </w:rPr>
        <w:t>r17 -</w:t>
      </w:r>
      <w:r w:rsidR="00B843D9" w:rsidRPr="00B843D9">
        <w:rPr>
          <w:sz w:val="22"/>
          <w:szCs w:val="22"/>
        </w:rPr>
        <w:t xml:space="preserve"> CID 4156</w:t>
      </w:r>
    </w:p>
    <w:p w14:paraId="2574F7E8" w14:textId="5F8622D5" w:rsidR="00F536DE" w:rsidRDefault="00F536DE" w:rsidP="00B843D9">
      <w:pPr>
        <w:pStyle w:val="m-4890597653018465012gmail-msolistparagraph"/>
        <w:spacing w:before="0" w:beforeAutospacing="0" w:after="0" w:afterAutospacing="0"/>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13574B1D" w14:textId="77777777" w:rsidR="00F536DE" w:rsidRDefault="00F536DE" w:rsidP="00F536DE">
      <w:pPr>
        <w:pStyle w:val="m-4890597653018465012gmail-msolistparagraph"/>
        <w:ind w:left="1440" w:firstLine="720"/>
        <w:contextualSpacing/>
        <w:rPr>
          <w:sz w:val="22"/>
          <w:szCs w:val="22"/>
        </w:rPr>
      </w:pPr>
      <w:r>
        <w:rPr>
          <w:sz w:val="22"/>
          <w:szCs w:val="22"/>
        </w:rPr>
        <w:t>5. Adjourn</w:t>
      </w:r>
    </w:p>
    <w:p w14:paraId="16E9441F" w14:textId="77777777" w:rsidR="00F536DE" w:rsidRDefault="00F536DE" w:rsidP="00F536DE">
      <w:pPr>
        <w:numPr>
          <w:ilvl w:val="2"/>
          <w:numId w:val="1"/>
        </w:numPr>
      </w:pPr>
      <w:r>
        <w:t>Discussion of Agenda</w:t>
      </w:r>
    </w:p>
    <w:p w14:paraId="0DE70FAA" w14:textId="5A93EB0F" w:rsidR="00F536DE" w:rsidRDefault="00AA3901" w:rsidP="00F536DE">
      <w:pPr>
        <w:numPr>
          <w:ilvl w:val="3"/>
          <w:numId w:val="1"/>
        </w:numPr>
      </w:pPr>
      <w:r>
        <w:t xml:space="preserve">Osama wishes to delay </w:t>
      </w:r>
      <w:r w:rsidR="004C6F72">
        <w:t>–</w:t>
      </w:r>
      <w:r>
        <w:t xml:space="preserve"> </w:t>
      </w:r>
      <w:r w:rsidR="004C6F72">
        <w:t>move to July 22</w:t>
      </w:r>
      <w:r w:rsidR="004C6F72" w:rsidRPr="004C6F72">
        <w:rPr>
          <w:vertAlign w:val="superscript"/>
        </w:rPr>
        <w:t>nd</w:t>
      </w:r>
    </w:p>
    <w:p w14:paraId="77AD907D" w14:textId="16D80C34" w:rsidR="004C6F72" w:rsidRDefault="00935E18" w:rsidP="00F536DE">
      <w:pPr>
        <w:numPr>
          <w:ilvl w:val="3"/>
          <w:numId w:val="1"/>
        </w:numPr>
      </w:pPr>
      <w:r>
        <w:t xml:space="preserve">Mark RISON – CID 4625 additional related changes </w:t>
      </w:r>
    </w:p>
    <w:p w14:paraId="7958DFE8" w14:textId="41CCDD89" w:rsidR="00935E18" w:rsidRDefault="00871D32" w:rsidP="00F536DE">
      <w:pPr>
        <w:numPr>
          <w:ilvl w:val="3"/>
          <w:numId w:val="1"/>
        </w:numPr>
      </w:pPr>
      <w:r>
        <w:t xml:space="preserve">Matthew FISCHER was not on the </w:t>
      </w:r>
      <w:r w:rsidR="002309FC">
        <w:t>call but</w:t>
      </w:r>
      <w:r>
        <w:t xml:space="preserve"> should be. R17 is now posted.</w:t>
      </w:r>
    </w:p>
    <w:p w14:paraId="0C29CB66" w14:textId="487F680F" w:rsidR="002309FC" w:rsidRDefault="002309FC" w:rsidP="00F536DE">
      <w:pPr>
        <w:numPr>
          <w:ilvl w:val="3"/>
          <w:numId w:val="1"/>
        </w:numPr>
      </w:pPr>
      <w:r>
        <w:t>No other Agenda Topics.</w:t>
      </w:r>
    </w:p>
    <w:p w14:paraId="74509B49" w14:textId="04BB68CE" w:rsidR="00F536DE" w:rsidRDefault="00F536DE" w:rsidP="00F536DE">
      <w:pPr>
        <w:numPr>
          <w:ilvl w:val="2"/>
          <w:numId w:val="1"/>
        </w:numPr>
      </w:pPr>
      <w:r>
        <w:t xml:space="preserve">No objection to updated Agenda see </w:t>
      </w:r>
      <w:r w:rsidR="002309FC">
        <w:t>doc 11-20/1001</w:t>
      </w:r>
      <w:r>
        <w:t>R</w:t>
      </w:r>
      <w:r w:rsidR="002309FC">
        <w:t>2</w:t>
      </w:r>
    </w:p>
    <w:p w14:paraId="53623801" w14:textId="682FDD8D" w:rsidR="00F536DE" w:rsidRDefault="00F536DE" w:rsidP="00F536DE">
      <w:pPr>
        <w:numPr>
          <w:ilvl w:val="1"/>
          <w:numId w:val="1"/>
        </w:numPr>
      </w:pPr>
      <w:r w:rsidRPr="00F65438">
        <w:rPr>
          <w:b/>
          <w:bCs/>
        </w:rPr>
        <w:t>Editor Report</w:t>
      </w:r>
      <w:r>
        <w:t xml:space="preserve"> – Emily QI (Intel)</w:t>
      </w:r>
    </w:p>
    <w:p w14:paraId="03A39D28" w14:textId="2BAEC99E" w:rsidR="00EC5099" w:rsidRDefault="00AB0F25" w:rsidP="002309FC">
      <w:pPr>
        <w:numPr>
          <w:ilvl w:val="2"/>
          <w:numId w:val="1"/>
        </w:numPr>
      </w:pPr>
      <w:r>
        <w:rPr>
          <w:b/>
          <w:bCs/>
        </w:rPr>
        <w:t>Review current status</w:t>
      </w:r>
      <w:r w:rsidRPr="00AB0F25">
        <w:t>:</w:t>
      </w:r>
      <w:r w:rsidR="002309FC">
        <w:t xml:space="preserve"> </w:t>
      </w:r>
    </w:p>
    <w:p w14:paraId="6B798591" w14:textId="01F46679" w:rsidR="001B3926" w:rsidRDefault="001B3926" w:rsidP="001B3926">
      <w:pPr>
        <w:numPr>
          <w:ilvl w:val="3"/>
          <w:numId w:val="1"/>
        </w:numPr>
      </w:pPr>
      <w:r>
        <w:t>Currently under review for D3.4 and hope to post by Monday.</w:t>
      </w:r>
    </w:p>
    <w:p w14:paraId="180BF352" w14:textId="462A1BC0" w:rsidR="001B3926" w:rsidRDefault="001B3926" w:rsidP="001B3926">
      <w:pPr>
        <w:numPr>
          <w:ilvl w:val="3"/>
          <w:numId w:val="1"/>
        </w:numPr>
      </w:pPr>
      <w:r>
        <w:t>Reviewers of changes are expected to have results by Friday.</w:t>
      </w:r>
    </w:p>
    <w:p w14:paraId="58775BEE" w14:textId="237091AD" w:rsidR="001B3926" w:rsidRDefault="001B3926" w:rsidP="001B3926">
      <w:pPr>
        <w:numPr>
          <w:ilvl w:val="2"/>
          <w:numId w:val="1"/>
        </w:numPr>
      </w:pPr>
      <w:r>
        <w:t>THANKS to the Editors for all the efforts of the Editors work and to the reviewers to ensure the changes being made.</w:t>
      </w:r>
    </w:p>
    <w:p w14:paraId="30916395" w14:textId="43D3942C" w:rsidR="001B3926" w:rsidRDefault="001B3926" w:rsidP="001B3926">
      <w:pPr>
        <w:numPr>
          <w:ilvl w:val="1"/>
          <w:numId w:val="1"/>
        </w:numPr>
      </w:pPr>
      <w:r w:rsidRPr="0009208D">
        <w:rPr>
          <w:b/>
          <w:bCs/>
        </w:rPr>
        <w:t xml:space="preserve">Review Doc </w:t>
      </w:r>
      <w:r w:rsidR="00135274" w:rsidRPr="0009208D">
        <w:rPr>
          <w:b/>
          <w:bCs/>
        </w:rPr>
        <w:t>11-20/338r12</w:t>
      </w:r>
      <w:r w:rsidR="00135274">
        <w:t xml:space="preserve"> – MAC CIDs </w:t>
      </w:r>
      <w:r w:rsidR="0009208D">
        <w:t>- Mark</w:t>
      </w:r>
      <w:r w:rsidR="00135274">
        <w:t xml:space="preserve"> HAMILTON </w:t>
      </w:r>
      <w:r w:rsidR="005722DA" w:rsidRPr="005722DA">
        <w:t>(Ruckus/CommScope)</w:t>
      </w:r>
    </w:p>
    <w:p w14:paraId="7ED8EF5B" w14:textId="0A08DA0E" w:rsidR="00135274" w:rsidRPr="001B3926" w:rsidRDefault="004E5EFB" w:rsidP="00135274">
      <w:pPr>
        <w:numPr>
          <w:ilvl w:val="2"/>
          <w:numId w:val="1"/>
        </w:numPr>
      </w:pPr>
      <w:hyperlink r:id="rId16" w:history="1">
        <w:r w:rsidR="00135274" w:rsidRPr="00184FC0">
          <w:rPr>
            <w:rStyle w:val="Hyperlink"/>
          </w:rPr>
          <w:t>https://mentor.ieee.org/802.11/dcn/20/11-20-0338-12-000m-revmd-initial-sa-comments-assigned-to-hamilton.docx</w:t>
        </w:r>
      </w:hyperlink>
      <w:r w:rsidR="00135274">
        <w:t xml:space="preserve"> </w:t>
      </w:r>
    </w:p>
    <w:p w14:paraId="31DE9E9E" w14:textId="6D1CDA28" w:rsidR="001B3926" w:rsidRPr="006A55AF" w:rsidRDefault="00135274" w:rsidP="002309FC">
      <w:pPr>
        <w:numPr>
          <w:ilvl w:val="2"/>
          <w:numId w:val="1"/>
        </w:numPr>
        <w:rPr>
          <w:highlight w:val="green"/>
        </w:rPr>
      </w:pPr>
      <w:r w:rsidRPr="006A55AF">
        <w:rPr>
          <w:highlight w:val="green"/>
        </w:rPr>
        <w:t xml:space="preserve">CID </w:t>
      </w:r>
      <w:r w:rsidR="0009208D" w:rsidRPr="006A55AF">
        <w:rPr>
          <w:highlight w:val="green"/>
        </w:rPr>
        <w:t>4768 (</w:t>
      </w:r>
      <w:r w:rsidR="00AD5FF0">
        <w:rPr>
          <w:highlight w:val="green"/>
        </w:rPr>
        <w:t>GEN</w:t>
      </w:r>
      <w:r w:rsidR="0009208D" w:rsidRPr="006A55AF">
        <w:rPr>
          <w:highlight w:val="green"/>
        </w:rPr>
        <w:t>)</w:t>
      </w:r>
    </w:p>
    <w:p w14:paraId="3ACD4AF0" w14:textId="5CEBF6BD" w:rsidR="001B3926" w:rsidRPr="0009208D" w:rsidRDefault="0009208D" w:rsidP="0009208D">
      <w:pPr>
        <w:numPr>
          <w:ilvl w:val="3"/>
          <w:numId w:val="1"/>
        </w:numPr>
      </w:pPr>
      <w:r w:rsidRPr="0009208D">
        <w:t>Review comment.</w:t>
      </w:r>
    </w:p>
    <w:p w14:paraId="1A3E3331" w14:textId="350AA8E0" w:rsidR="001B3926" w:rsidRDefault="0009208D" w:rsidP="0009208D">
      <w:pPr>
        <w:numPr>
          <w:ilvl w:val="3"/>
          <w:numId w:val="1"/>
        </w:numPr>
      </w:pPr>
      <w:r>
        <w:t>Review submission discussion and proposed changes.</w:t>
      </w:r>
    </w:p>
    <w:p w14:paraId="74FD5D55" w14:textId="4DB28A09" w:rsidR="001C3A8F" w:rsidRDefault="001C3A8F" w:rsidP="0009208D">
      <w:pPr>
        <w:numPr>
          <w:ilvl w:val="3"/>
          <w:numId w:val="1"/>
        </w:numPr>
      </w:pPr>
      <w:r>
        <w:t xml:space="preserve">The new name for “WSM element” changing to “Tuple of WSM Type and WSM Information”.  Need to include </w:t>
      </w:r>
      <w:r w:rsidR="008F0DC6">
        <w:t>fields --</w:t>
      </w:r>
      <w:r w:rsidR="00AA152E">
        <w:t xml:space="preserve"> change “WSM element” to “Tuple of WSM Type field and WSM Information field”.  </w:t>
      </w:r>
    </w:p>
    <w:p w14:paraId="08FF361F" w14:textId="0F14189D" w:rsidR="006D397D" w:rsidRDefault="004C60F0" w:rsidP="006D397D">
      <w:pPr>
        <w:numPr>
          <w:ilvl w:val="3"/>
          <w:numId w:val="1"/>
        </w:numPr>
      </w:pPr>
      <w:r>
        <w:t>Proposed Reso</w:t>
      </w:r>
      <w:r w:rsidR="00D2315B">
        <w:t xml:space="preserve">lution: </w:t>
      </w:r>
      <w:r w:rsidR="006D397D">
        <w:t>Revised.  At the cited location (P680.44 and P680.28): Change "ContactVerificationSignal" to "Map ID" in the parameter list and parameter table. Replace “Contact Verification Signal element” with “Integer”.  In the Valid Range column, replace with “0 – 255”.  In the parameter table's Description column, replace the text with, "Map ID is set to the Map ID field of the recently transmitted WSM, which is being verified."</w:t>
      </w:r>
    </w:p>
    <w:p w14:paraId="49D975EB" w14:textId="77777777" w:rsidR="006D397D" w:rsidRDefault="006D397D" w:rsidP="006D397D">
      <w:pPr>
        <w:ind w:left="2880"/>
      </w:pPr>
      <w:r>
        <w:t xml:space="preserve">At P681.17 and P681.34: Change "ContactVerificationSignal" to "Map ID" in the parameter list and parameter table. Replace “Contact Verification Signal element” with “Integer”.  In the Valid Range column, replace with “0 – 255”.  In the parameter table's Description column, replace the text with, "Map ID field is the Map ID field of the received </w:t>
      </w:r>
      <w:r>
        <w:lastRenderedPageBreak/>
        <w:t>Contact Verification Signal frame, and identifies the WSM that is being verified."</w:t>
      </w:r>
    </w:p>
    <w:p w14:paraId="1D8AA71A" w14:textId="6E51C8C1" w:rsidR="00D2315B" w:rsidRPr="0009208D" w:rsidRDefault="006D397D" w:rsidP="006D397D">
      <w:pPr>
        <w:ind w:left="2880"/>
      </w:pPr>
      <w:r>
        <w:t>At P683.26 (MLME-GDDENABLEMENT.confirm) change “WSM element” to “Tuple of WSM Type field and WSM Information field”.  Same thing at P685.23 (MLME-GDDENABLEMENT.response).</w:t>
      </w:r>
    </w:p>
    <w:p w14:paraId="6C8D8CB8" w14:textId="56F687E3" w:rsidR="001B3926" w:rsidRDefault="006514FC" w:rsidP="006514FC">
      <w:pPr>
        <w:numPr>
          <w:ilvl w:val="3"/>
          <w:numId w:val="1"/>
        </w:numPr>
      </w:pPr>
      <w:r>
        <w:t xml:space="preserve">No objection – Mark Ready for Motion </w:t>
      </w:r>
    </w:p>
    <w:p w14:paraId="4AC7F751" w14:textId="52085A2D" w:rsidR="006514FC" w:rsidRPr="006A55AF" w:rsidRDefault="006D397D" w:rsidP="006D397D">
      <w:pPr>
        <w:numPr>
          <w:ilvl w:val="2"/>
          <w:numId w:val="1"/>
        </w:numPr>
        <w:rPr>
          <w:highlight w:val="green"/>
        </w:rPr>
      </w:pPr>
      <w:r w:rsidRPr="006A55AF">
        <w:rPr>
          <w:highlight w:val="green"/>
        </w:rPr>
        <w:t>CID 4771 (</w:t>
      </w:r>
      <w:r w:rsidR="00B43537">
        <w:rPr>
          <w:highlight w:val="green"/>
        </w:rPr>
        <w:t>GEN</w:t>
      </w:r>
      <w:r w:rsidRPr="006A55AF">
        <w:rPr>
          <w:highlight w:val="green"/>
        </w:rPr>
        <w:t>)</w:t>
      </w:r>
      <w:r w:rsidR="00D442B4" w:rsidRPr="006A55AF">
        <w:rPr>
          <w:highlight w:val="green"/>
        </w:rPr>
        <w:t xml:space="preserve"> </w:t>
      </w:r>
    </w:p>
    <w:p w14:paraId="319102C7" w14:textId="1F98282A" w:rsidR="001B3926" w:rsidRDefault="004301EE" w:rsidP="004301EE">
      <w:pPr>
        <w:numPr>
          <w:ilvl w:val="3"/>
          <w:numId w:val="1"/>
        </w:numPr>
      </w:pPr>
      <w:r>
        <w:t>Review Comment</w:t>
      </w:r>
    </w:p>
    <w:p w14:paraId="2B49A53B" w14:textId="2295F625" w:rsidR="004301EE" w:rsidRDefault="004301EE" w:rsidP="004301EE">
      <w:pPr>
        <w:numPr>
          <w:ilvl w:val="3"/>
          <w:numId w:val="1"/>
        </w:numPr>
      </w:pPr>
      <w:r>
        <w:t>Review submission discussion and proposed changes.</w:t>
      </w:r>
    </w:p>
    <w:p w14:paraId="6E10B963" w14:textId="690054D3" w:rsidR="004301EE" w:rsidRDefault="0075754E" w:rsidP="00C45515">
      <w:pPr>
        <w:numPr>
          <w:ilvl w:val="3"/>
          <w:numId w:val="1"/>
        </w:numPr>
      </w:pPr>
      <w:r>
        <w:t>Proposed Resolution: Revised. After the first sentence of the NOTE at P187.37, delete the rest of the NOTE.</w:t>
      </w:r>
    </w:p>
    <w:p w14:paraId="3F8933F9" w14:textId="1908095A" w:rsidR="006A1869" w:rsidRDefault="006A1869" w:rsidP="00C45515">
      <w:pPr>
        <w:numPr>
          <w:ilvl w:val="3"/>
          <w:numId w:val="1"/>
        </w:numPr>
      </w:pPr>
      <w:r>
        <w:t>Discussion on if the parts of the NOTE to be deleted may need to be explicitly stated elsewhere or not.</w:t>
      </w:r>
    </w:p>
    <w:p w14:paraId="645B7CD0" w14:textId="146388CB" w:rsidR="006A1869" w:rsidRDefault="005E4B21" w:rsidP="00C45515">
      <w:pPr>
        <w:numPr>
          <w:ilvl w:val="3"/>
          <w:numId w:val="1"/>
        </w:numPr>
      </w:pPr>
      <w:r>
        <w:t>Discussion on not having it in the NOTE in clause 3 where it is obscure, and if it should be moved, to where.</w:t>
      </w:r>
    </w:p>
    <w:p w14:paraId="49837DDB" w14:textId="4E76D68F" w:rsidR="005E4B21" w:rsidRDefault="00F50CDE" w:rsidP="00C45515">
      <w:pPr>
        <w:numPr>
          <w:ilvl w:val="3"/>
          <w:numId w:val="1"/>
        </w:numPr>
      </w:pPr>
      <w:r>
        <w:t xml:space="preserve">Updated Proposed Resolution: </w:t>
      </w:r>
      <w:r w:rsidR="00EA35B5">
        <w:t>Reject; The comment has not identified an error in the text.  The contents of the NOTE are information to the reader.</w:t>
      </w:r>
    </w:p>
    <w:p w14:paraId="4012081D" w14:textId="2EB2DF88" w:rsidR="00C60DD0" w:rsidRDefault="00C60DD0" w:rsidP="00C45515">
      <w:pPr>
        <w:numPr>
          <w:ilvl w:val="3"/>
          <w:numId w:val="1"/>
        </w:numPr>
      </w:pPr>
      <w:r>
        <w:t xml:space="preserve">Clause 9.2 is not a good fit for the </w:t>
      </w:r>
      <w:r w:rsidR="004D05F9">
        <w:t>text, so we do not have a simple relocation that can be done.</w:t>
      </w:r>
    </w:p>
    <w:p w14:paraId="4CC303AF" w14:textId="329CAC42" w:rsidR="0075754E" w:rsidRDefault="0075754E" w:rsidP="00C45515">
      <w:pPr>
        <w:numPr>
          <w:ilvl w:val="3"/>
          <w:numId w:val="1"/>
        </w:numPr>
      </w:pPr>
      <w:r>
        <w:t>No objection – Mark Ready for Motion</w:t>
      </w:r>
    </w:p>
    <w:p w14:paraId="03037C2D" w14:textId="36D4050E" w:rsidR="0075754E" w:rsidRPr="00A246CA" w:rsidRDefault="007E03F6" w:rsidP="0075754E">
      <w:pPr>
        <w:numPr>
          <w:ilvl w:val="2"/>
          <w:numId w:val="1"/>
        </w:numPr>
        <w:rPr>
          <w:highlight w:val="green"/>
        </w:rPr>
      </w:pPr>
      <w:r w:rsidRPr="00A246CA">
        <w:rPr>
          <w:highlight w:val="green"/>
        </w:rPr>
        <w:t xml:space="preserve">CID </w:t>
      </w:r>
      <w:r w:rsidR="009A1D46" w:rsidRPr="00A246CA">
        <w:rPr>
          <w:highlight w:val="green"/>
        </w:rPr>
        <w:t>4380 (MAC)</w:t>
      </w:r>
    </w:p>
    <w:p w14:paraId="149459E1" w14:textId="4B289C45" w:rsidR="001B3926" w:rsidRDefault="009A1D46" w:rsidP="009A1D46">
      <w:pPr>
        <w:numPr>
          <w:ilvl w:val="3"/>
          <w:numId w:val="1"/>
        </w:numPr>
      </w:pPr>
      <w:r>
        <w:t>Review Comment</w:t>
      </w:r>
    </w:p>
    <w:p w14:paraId="3110B04C" w14:textId="77777777" w:rsidR="00AF46C4" w:rsidRDefault="00AF46C4" w:rsidP="00AF46C4">
      <w:pPr>
        <w:numPr>
          <w:ilvl w:val="3"/>
          <w:numId w:val="1"/>
        </w:numPr>
      </w:pPr>
      <w:r>
        <w:t>Review submission discussion and proposed changes.</w:t>
      </w:r>
    </w:p>
    <w:p w14:paraId="47C0CD5B" w14:textId="3F724703" w:rsidR="00BD3A46" w:rsidRDefault="00BD3A46" w:rsidP="00C607AA">
      <w:pPr>
        <w:numPr>
          <w:ilvl w:val="3"/>
          <w:numId w:val="1"/>
        </w:numPr>
      </w:pPr>
      <w:r>
        <w:t>Proposed Resolution: Revised; Change “Neighbor List elements” to “Neighbor Report elements” at P457.18 (2x) and at P458.17 (2x).</w:t>
      </w:r>
    </w:p>
    <w:p w14:paraId="029FCDDA" w14:textId="77777777" w:rsidR="00BD3A46" w:rsidRDefault="00BD3A46" w:rsidP="00BD3A46">
      <w:pPr>
        <w:ind w:left="2880"/>
      </w:pPr>
      <w:r>
        <w:t>At P2315.49, insert “of” (to become “list _of_ Neighbor Report elements”).</w:t>
      </w:r>
    </w:p>
    <w:p w14:paraId="6740E104" w14:textId="3360F36B" w:rsidR="00BD3A46" w:rsidRDefault="00BD3A46" w:rsidP="00BD3A46">
      <w:pPr>
        <w:ind w:left="2880"/>
      </w:pPr>
      <w:r>
        <w:t>At P1526.33, P455.5 and P455.63, change “neighbor list” to “list of neighbor reports”</w:t>
      </w:r>
    </w:p>
    <w:p w14:paraId="3A2C65ED" w14:textId="46434581" w:rsidR="00BD3A46" w:rsidRDefault="00A3474D" w:rsidP="009A1D46">
      <w:pPr>
        <w:numPr>
          <w:ilvl w:val="3"/>
          <w:numId w:val="1"/>
        </w:numPr>
      </w:pPr>
      <w:r>
        <w:t>No objection – Mark Ready for Motion</w:t>
      </w:r>
    </w:p>
    <w:p w14:paraId="1DCE30B8" w14:textId="4989A238" w:rsidR="00A3474D" w:rsidRDefault="00A36768" w:rsidP="00A3474D">
      <w:pPr>
        <w:numPr>
          <w:ilvl w:val="2"/>
          <w:numId w:val="1"/>
        </w:numPr>
      </w:pPr>
      <w:r>
        <w:t>The next 3 CIDs (</w:t>
      </w:r>
      <w:r w:rsidR="00986277">
        <w:t xml:space="preserve">4813, 4812, 4784) </w:t>
      </w:r>
      <w:r>
        <w:t>in the document are noted as Insufficient detail and will be rejected in a motion at the next motion point.</w:t>
      </w:r>
    </w:p>
    <w:p w14:paraId="644AEA33" w14:textId="48717A85" w:rsidR="00A36768" w:rsidRPr="0009208D" w:rsidRDefault="00A36768" w:rsidP="00A3474D">
      <w:pPr>
        <w:numPr>
          <w:ilvl w:val="2"/>
          <w:numId w:val="1"/>
        </w:numPr>
      </w:pPr>
      <w:r>
        <w:t>Propose to add to agenda on July 22ne to review the bulk of the remaining CIDs in the document.</w:t>
      </w:r>
    </w:p>
    <w:p w14:paraId="43552045" w14:textId="1188F25A" w:rsidR="001B3926" w:rsidRDefault="00986277" w:rsidP="001B3926">
      <w:pPr>
        <w:numPr>
          <w:ilvl w:val="1"/>
          <w:numId w:val="1"/>
        </w:numPr>
      </w:pPr>
      <w:r w:rsidRPr="005D0014">
        <w:rPr>
          <w:b/>
          <w:bCs/>
        </w:rPr>
        <w:t>Review doc 11-20/435r</w:t>
      </w:r>
      <w:r w:rsidR="00342451" w:rsidRPr="005D0014">
        <w:rPr>
          <w:b/>
          <w:bCs/>
        </w:rPr>
        <w:t>6</w:t>
      </w:r>
      <w:r w:rsidR="00342451">
        <w:t xml:space="preserve"> Mark RISON (Samsung)</w:t>
      </w:r>
    </w:p>
    <w:p w14:paraId="4CA2E765" w14:textId="0A23F509" w:rsidR="00F8537C" w:rsidRDefault="00F8537C" w:rsidP="00F8537C">
      <w:pPr>
        <w:numPr>
          <w:ilvl w:val="2"/>
          <w:numId w:val="1"/>
        </w:numPr>
      </w:pPr>
      <w:r w:rsidRPr="00F8537C">
        <w:t xml:space="preserve">See </w:t>
      </w:r>
      <w:hyperlink r:id="rId17" w:history="1">
        <w:r w:rsidRPr="00184FC0">
          <w:rPr>
            <w:rStyle w:val="Hyperlink"/>
          </w:rPr>
          <w:t>https://mentor.ieee.org/802.11/dcn/20/11-20-0435-06-000m-resolutions-for-some-comments-on-11md-d3-0-sb1.docx</w:t>
        </w:r>
      </w:hyperlink>
      <w:r>
        <w:t xml:space="preserve"> </w:t>
      </w:r>
    </w:p>
    <w:p w14:paraId="1D766F7F" w14:textId="77777777" w:rsidR="00342451" w:rsidRDefault="00986277" w:rsidP="00342451">
      <w:pPr>
        <w:pStyle w:val="m-4890597653018465012gmail-msolistparagraph"/>
        <w:numPr>
          <w:ilvl w:val="2"/>
          <w:numId w:val="1"/>
        </w:numPr>
        <w:contextualSpacing/>
        <w:rPr>
          <w:sz w:val="22"/>
          <w:szCs w:val="22"/>
        </w:rPr>
      </w:pPr>
      <w:r w:rsidRPr="00B843D9">
        <w:rPr>
          <w:sz w:val="22"/>
          <w:szCs w:val="22"/>
        </w:rPr>
        <w:t xml:space="preserve">Mark Rison </w:t>
      </w:r>
      <w:r w:rsidR="00342451">
        <w:rPr>
          <w:sz w:val="22"/>
          <w:szCs w:val="22"/>
        </w:rPr>
        <w:t xml:space="preserve">selected </w:t>
      </w:r>
      <w:r w:rsidRPr="00B843D9">
        <w:rPr>
          <w:sz w:val="22"/>
          <w:szCs w:val="22"/>
        </w:rPr>
        <w:t xml:space="preserve">CIDs 4277, 4423, 4178/4575/4576, 4717/4718, 4746, 4394/4395, 4696, 4229/4266. </w:t>
      </w:r>
    </w:p>
    <w:p w14:paraId="5EB1AAF3" w14:textId="63A02ADC" w:rsidR="00986277" w:rsidRDefault="00986277" w:rsidP="00342451">
      <w:pPr>
        <w:pStyle w:val="m-4890597653018465012gmail-msolistparagraph"/>
        <w:numPr>
          <w:ilvl w:val="2"/>
          <w:numId w:val="1"/>
        </w:numPr>
        <w:contextualSpacing/>
        <w:rPr>
          <w:sz w:val="22"/>
          <w:szCs w:val="22"/>
        </w:rPr>
      </w:pPr>
      <w:r w:rsidRPr="00342451">
        <w:rPr>
          <w:sz w:val="22"/>
          <w:szCs w:val="22"/>
        </w:rPr>
        <w:t>Still under development: 4293, 4298/4299, 4694 (also Graham in 11-20-272).</w:t>
      </w:r>
    </w:p>
    <w:p w14:paraId="12991DF4" w14:textId="137439C8" w:rsidR="00342451" w:rsidRPr="005D0014" w:rsidRDefault="00342451" w:rsidP="00342451">
      <w:pPr>
        <w:pStyle w:val="m-4890597653018465012gmail-msolistparagraph"/>
        <w:numPr>
          <w:ilvl w:val="2"/>
          <w:numId w:val="1"/>
        </w:numPr>
        <w:contextualSpacing/>
        <w:rPr>
          <w:sz w:val="22"/>
          <w:szCs w:val="22"/>
          <w:highlight w:val="green"/>
        </w:rPr>
      </w:pPr>
      <w:r w:rsidRPr="005D0014">
        <w:rPr>
          <w:sz w:val="22"/>
          <w:szCs w:val="22"/>
          <w:highlight w:val="green"/>
        </w:rPr>
        <w:t>CID 4277 (PHY)</w:t>
      </w:r>
    </w:p>
    <w:p w14:paraId="10C32969" w14:textId="77777777" w:rsidR="002032D9" w:rsidRDefault="00342451" w:rsidP="002032D9">
      <w:pPr>
        <w:pStyle w:val="m-4890597653018465012gmail-msolistparagraph"/>
        <w:numPr>
          <w:ilvl w:val="3"/>
          <w:numId w:val="1"/>
        </w:numPr>
        <w:contextualSpacing/>
        <w:rPr>
          <w:sz w:val="22"/>
          <w:szCs w:val="22"/>
        </w:rPr>
      </w:pPr>
      <w:r>
        <w:rPr>
          <w:sz w:val="22"/>
          <w:szCs w:val="22"/>
        </w:rPr>
        <w:t>Review comment</w:t>
      </w:r>
      <w:r w:rsidR="002032D9">
        <w:rPr>
          <w:sz w:val="22"/>
          <w:szCs w:val="22"/>
        </w:rPr>
        <w:t>’</w:t>
      </w:r>
    </w:p>
    <w:p w14:paraId="3D3CD610" w14:textId="78193B57" w:rsidR="002032D9" w:rsidRPr="002032D9" w:rsidRDefault="002032D9" w:rsidP="002032D9">
      <w:pPr>
        <w:pStyle w:val="m-4890597653018465012gmail-msolistparagraph"/>
        <w:numPr>
          <w:ilvl w:val="3"/>
          <w:numId w:val="1"/>
        </w:numPr>
        <w:contextualSpacing/>
        <w:rPr>
          <w:sz w:val="22"/>
          <w:szCs w:val="22"/>
        </w:rPr>
      </w:pPr>
      <w:r>
        <w:rPr>
          <w:sz w:val="22"/>
          <w:szCs w:val="22"/>
        </w:rPr>
        <w:t xml:space="preserve">The </w:t>
      </w:r>
      <w:r>
        <w:t>difference between NDP_1M BlockAck and NDP_2M BlockAck was discussed.</w:t>
      </w:r>
    </w:p>
    <w:p w14:paraId="7B0665EC" w14:textId="2A160909" w:rsidR="002032D9" w:rsidRDefault="00520CD1" w:rsidP="002032D9">
      <w:pPr>
        <w:pStyle w:val="m-4890597653018465012gmail-msolistparagraph"/>
        <w:numPr>
          <w:ilvl w:val="3"/>
          <w:numId w:val="1"/>
        </w:numPr>
        <w:contextualSpacing/>
        <w:rPr>
          <w:sz w:val="22"/>
          <w:szCs w:val="22"/>
        </w:rPr>
      </w:pPr>
      <w:r>
        <w:rPr>
          <w:sz w:val="22"/>
          <w:szCs w:val="22"/>
        </w:rPr>
        <w:t xml:space="preserve">Discussion on why </w:t>
      </w:r>
      <w:r w:rsidR="00C52F51">
        <w:rPr>
          <w:sz w:val="22"/>
          <w:szCs w:val="22"/>
        </w:rPr>
        <w:t>the extra description for NDP_1M BlockAck was not included in NDP_2M BlockAck.</w:t>
      </w:r>
    </w:p>
    <w:p w14:paraId="2A657ABC" w14:textId="59D4AE18" w:rsidR="00C52F51" w:rsidRDefault="005D0014" w:rsidP="002032D9">
      <w:pPr>
        <w:pStyle w:val="m-4890597653018465012gmail-msolistparagraph"/>
        <w:numPr>
          <w:ilvl w:val="3"/>
          <w:numId w:val="1"/>
        </w:numPr>
        <w:contextualSpacing/>
        <w:rPr>
          <w:sz w:val="22"/>
          <w:szCs w:val="22"/>
        </w:rPr>
      </w:pPr>
      <w:r>
        <w:rPr>
          <w:sz w:val="22"/>
          <w:szCs w:val="22"/>
        </w:rPr>
        <w:t xml:space="preserve">Proposed Resolution: </w:t>
      </w:r>
      <w:r w:rsidR="00C731A7" w:rsidRPr="00C731A7">
        <w:rPr>
          <w:sz w:val="22"/>
          <w:szCs w:val="22"/>
        </w:rPr>
        <w:t xml:space="preserve">REVISED (PHY: 2020-07-08 21:03:18Z) - Make the changes shown under “Proposed changes” for CID 4277 in </w:t>
      </w:r>
      <w:r w:rsidR="0014000E">
        <w:rPr>
          <w:sz w:val="22"/>
          <w:szCs w:val="22"/>
        </w:rPr>
        <w:t>11-20/435r7 &lt;</w:t>
      </w:r>
      <w:hyperlink r:id="rId18" w:history="1">
        <w:r w:rsidR="0014000E" w:rsidRPr="00184FC0">
          <w:rPr>
            <w:rStyle w:val="Hyperlink"/>
            <w:sz w:val="22"/>
            <w:szCs w:val="22"/>
          </w:rPr>
          <w:t>https://mentor.ieee.org/802.11/dcn/20/11-20-0435-07-000m-resolutions-for-some-comments-on-11md-d3-0-sb1.docx</w:t>
        </w:r>
      </w:hyperlink>
      <w:r w:rsidR="0014000E">
        <w:rPr>
          <w:sz w:val="22"/>
          <w:szCs w:val="22"/>
        </w:rPr>
        <w:t>&gt;</w:t>
      </w:r>
      <w:r w:rsidR="00C731A7" w:rsidRPr="00C731A7">
        <w:rPr>
          <w:sz w:val="22"/>
          <w:szCs w:val="22"/>
        </w:rPr>
        <w:t>, which address the comment in the direction proposed by the commenter.</w:t>
      </w:r>
    </w:p>
    <w:p w14:paraId="740EBA59" w14:textId="6665677B" w:rsidR="005D0014" w:rsidRDefault="005D0014" w:rsidP="002032D9">
      <w:pPr>
        <w:pStyle w:val="m-4890597653018465012gmail-msolistparagraph"/>
        <w:numPr>
          <w:ilvl w:val="3"/>
          <w:numId w:val="1"/>
        </w:numPr>
        <w:contextualSpacing/>
        <w:rPr>
          <w:sz w:val="22"/>
          <w:szCs w:val="22"/>
        </w:rPr>
      </w:pPr>
      <w:r>
        <w:rPr>
          <w:sz w:val="22"/>
          <w:szCs w:val="22"/>
        </w:rPr>
        <w:t>No objection – Mark Ready for Motion</w:t>
      </w:r>
    </w:p>
    <w:p w14:paraId="5B3FCDBF" w14:textId="49D1354F" w:rsidR="001D435C" w:rsidRPr="00C34711" w:rsidRDefault="001D435C" w:rsidP="001D435C">
      <w:pPr>
        <w:pStyle w:val="m-4890597653018465012gmail-msolistparagraph"/>
        <w:numPr>
          <w:ilvl w:val="2"/>
          <w:numId w:val="1"/>
        </w:numPr>
        <w:contextualSpacing/>
        <w:rPr>
          <w:sz w:val="22"/>
          <w:szCs w:val="22"/>
          <w:highlight w:val="green"/>
        </w:rPr>
      </w:pPr>
      <w:r w:rsidRPr="00C34711">
        <w:rPr>
          <w:sz w:val="22"/>
          <w:szCs w:val="22"/>
          <w:highlight w:val="green"/>
        </w:rPr>
        <w:lastRenderedPageBreak/>
        <w:t>CID 4423 (PHY)</w:t>
      </w:r>
    </w:p>
    <w:p w14:paraId="79F6EAB7" w14:textId="1D456BE8" w:rsidR="001D435C" w:rsidRDefault="0014000E" w:rsidP="001D435C">
      <w:pPr>
        <w:pStyle w:val="m-4890597653018465012gmail-msolistparagraph"/>
        <w:numPr>
          <w:ilvl w:val="3"/>
          <w:numId w:val="1"/>
        </w:numPr>
        <w:contextualSpacing/>
        <w:rPr>
          <w:sz w:val="22"/>
          <w:szCs w:val="22"/>
        </w:rPr>
      </w:pPr>
      <w:r>
        <w:rPr>
          <w:sz w:val="22"/>
          <w:szCs w:val="22"/>
        </w:rPr>
        <w:t>Review Comment</w:t>
      </w:r>
    </w:p>
    <w:p w14:paraId="0B49575C" w14:textId="75CE6E6F" w:rsidR="0014000E" w:rsidRDefault="00553D8F" w:rsidP="001D435C">
      <w:pPr>
        <w:pStyle w:val="m-4890597653018465012gmail-msolistparagraph"/>
        <w:numPr>
          <w:ilvl w:val="3"/>
          <w:numId w:val="1"/>
        </w:numPr>
        <w:contextualSpacing/>
        <w:rPr>
          <w:sz w:val="22"/>
          <w:szCs w:val="22"/>
        </w:rPr>
      </w:pPr>
      <w:r>
        <w:rPr>
          <w:sz w:val="22"/>
          <w:szCs w:val="22"/>
        </w:rPr>
        <w:t>From the Minutes of June 30:</w:t>
      </w:r>
    </w:p>
    <w:p w14:paraId="09A1C4DB" w14:textId="77777777" w:rsidR="00553D8F" w:rsidRPr="00553D8F" w:rsidRDefault="00553D8F" w:rsidP="00553D8F">
      <w:pPr>
        <w:pStyle w:val="m-4890597653018465012gmail-msolistparagraph"/>
        <w:ind w:left="2880"/>
        <w:contextualSpacing/>
        <w:rPr>
          <w:sz w:val="22"/>
          <w:szCs w:val="22"/>
        </w:rPr>
      </w:pPr>
      <w:r w:rsidRPr="00553D8F">
        <w:rPr>
          <w:sz w:val="22"/>
          <w:szCs w:val="22"/>
        </w:rPr>
        <w:t>4.5.13</w:t>
      </w:r>
      <w:r w:rsidRPr="00553D8F">
        <w:rPr>
          <w:sz w:val="22"/>
          <w:szCs w:val="22"/>
        </w:rPr>
        <w:tab/>
        <w:t>CID 4423 (PHY)</w:t>
      </w:r>
    </w:p>
    <w:p w14:paraId="1E09C83F" w14:textId="6B3A75F1" w:rsidR="00553D8F" w:rsidRPr="00553D8F" w:rsidRDefault="00553D8F" w:rsidP="00AA2CCC">
      <w:pPr>
        <w:pStyle w:val="m-4890597653018465012gmail-msolistparagraph"/>
        <w:ind w:left="3600"/>
        <w:contextualSpacing/>
        <w:rPr>
          <w:sz w:val="22"/>
          <w:szCs w:val="22"/>
        </w:rPr>
      </w:pPr>
      <w:r w:rsidRPr="00553D8F">
        <w:rPr>
          <w:sz w:val="22"/>
          <w:szCs w:val="22"/>
        </w:rPr>
        <w:t>4.5.13.1</w:t>
      </w:r>
      <w:r w:rsidRPr="00553D8F">
        <w:rPr>
          <w:sz w:val="22"/>
          <w:szCs w:val="22"/>
        </w:rPr>
        <w:tab/>
        <w:t xml:space="preserve"> Waiting for alternate </w:t>
      </w:r>
      <w:r w:rsidR="008F0DC6" w:rsidRPr="00553D8F">
        <w:rPr>
          <w:sz w:val="22"/>
          <w:szCs w:val="22"/>
        </w:rPr>
        <w:t>proposal or</w:t>
      </w:r>
      <w:r w:rsidRPr="00553D8F">
        <w:rPr>
          <w:sz w:val="22"/>
          <w:szCs w:val="22"/>
        </w:rPr>
        <w:t xml:space="preserve"> reject for insufficient details.</w:t>
      </w:r>
    </w:p>
    <w:p w14:paraId="7853E5AF" w14:textId="77777777" w:rsidR="00553D8F" w:rsidRPr="00553D8F" w:rsidRDefault="00553D8F" w:rsidP="00AA2CCC">
      <w:pPr>
        <w:pStyle w:val="m-4890597653018465012gmail-msolistparagraph"/>
        <w:ind w:left="3600"/>
        <w:contextualSpacing/>
        <w:rPr>
          <w:sz w:val="22"/>
          <w:szCs w:val="22"/>
        </w:rPr>
      </w:pPr>
      <w:r w:rsidRPr="00553D8F">
        <w:rPr>
          <w:sz w:val="22"/>
          <w:szCs w:val="22"/>
        </w:rPr>
        <w:t>4.5.13.2</w:t>
      </w:r>
      <w:r w:rsidRPr="00553D8F">
        <w:rPr>
          <w:sz w:val="22"/>
          <w:szCs w:val="22"/>
        </w:rPr>
        <w:tab/>
        <w:t xml:space="preserve"> Review Minutes for May 13:</w:t>
      </w:r>
    </w:p>
    <w:p w14:paraId="459F71BF" w14:textId="77777777" w:rsidR="00553D8F" w:rsidRPr="00553D8F" w:rsidRDefault="00553D8F" w:rsidP="00553D8F">
      <w:pPr>
        <w:pStyle w:val="m-4890597653018465012gmail-msolistparagraph"/>
        <w:ind w:left="2880"/>
        <w:contextualSpacing/>
        <w:rPr>
          <w:sz w:val="22"/>
          <w:szCs w:val="22"/>
        </w:rPr>
      </w:pPr>
      <w:r w:rsidRPr="00553D8F">
        <w:rPr>
          <w:sz w:val="22"/>
          <w:szCs w:val="22"/>
        </w:rPr>
        <w:t>1.6.11</w:t>
      </w:r>
      <w:r w:rsidRPr="00553D8F">
        <w:rPr>
          <w:sz w:val="22"/>
          <w:szCs w:val="22"/>
        </w:rPr>
        <w:tab/>
        <w:t>CID 4423 (PHY)</w:t>
      </w:r>
    </w:p>
    <w:p w14:paraId="10DB79F1" w14:textId="77777777" w:rsidR="00553D8F" w:rsidRPr="00553D8F" w:rsidRDefault="00553D8F" w:rsidP="00AA2CCC">
      <w:pPr>
        <w:pStyle w:val="m-4890597653018465012gmail-msolistparagraph"/>
        <w:ind w:left="3600"/>
        <w:contextualSpacing/>
        <w:rPr>
          <w:sz w:val="22"/>
          <w:szCs w:val="22"/>
        </w:rPr>
      </w:pPr>
      <w:r w:rsidRPr="00553D8F">
        <w:rPr>
          <w:sz w:val="22"/>
          <w:szCs w:val="22"/>
        </w:rPr>
        <w:t>1.6.11.1</w:t>
      </w:r>
      <w:r w:rsidRPr="00553D8F">
        <w:rPr>
          <w:sz w:val="22"/>
          <w:szCs w:val="22"/>
        </w:rPr>
        <w:tab/>
        <w:t xml:space="preserve"> Review Comment</w:t>
      </w:r>
    </w:p>
    <w:p w14:paraId="4EE1C5F3" w14:textId="77777777" w:rsidR="00553D8F" w:rsidRPr="00553D8F" w:rsidRDefault="00553D8F" w:rsidP="00AA2CCC">
      <w:pPr>
        <w:pStyle w:val="m-4890597653018465012gmail-msolistparagraph"/>
        <w:ind w:left="3600"/>
        <w:contextualSpacing/>
        <w:rPr>
          <w:sz w:val="22"/>
          <w:szCs w:val="22"/>
        </w:rPr>
      </w:pPr>
      <w:r w:rsidRPr="00553D8F">
        <w:rPr>
          <w:sz w:val="22"/>
          <w:szCs w:val="22"/>
        </w:rPr>
        <w:t>1.6.11.2</w:t>
      </w:r>
      <w:r w:rsidRPr="00553D8F">
        <w:rPr>
          <w:sz w:val="22"/>
          <w:szCs w:val="22"/>
        </w:rPr>
        <w:tab/>
        <w:t xml:space="preserve"> Duration time vs time duration; there are about 31 instances.</w:t>
      </w:r>
    </w:p>
    <w:p w14:paraId="4673EC58" w14:textId="77777777" w:rsidR="00553D8F" w:rsidRPr="00553D8F" w:rsidRDefault="00553D8F" w:rsidP="00AA2CCC">
      <w:pPr>
        <w:pStyle w:val="m-4890597653018465012gmail-msolistparagraph"/>
        <w:ind w:left="3600"/>
        <w:contextualSpacing/>
        <w:rPr>
          <w:sz w:val="22"/>
          <w:szCs w:val="22"/>
        </w:rPr>
      </w:pPr>
      <w:r w:rsidRPr="00553D8F">
        <w:rPr>
          <w:sz w:val="22"/>
          <w:szCs w:val="22"/>
        </w:rPr>
        <w:t>1.6.11.3</w:t>
      </w:r>
      <w:r w:rsidRPr="00553D8F">
        <w:rPr>
          <w:sz w:val="22"/>
          <w:szCs w:val="22"/>
        </w:rPr>
        <w:tab/>
        <w:t xml:space="preserve"> Need to examine them one by one as there are cases where the change may not make sense. </w:t>
      </w:r>
    </w:p>
    <w:p w14:paraId="683EC97A" w14:textId="77777777" w:rsidR="00553D8F" w:rsidRPr="00553D8F" w:rsidRDefault="00553D8F" w:rsidP="00AA2CCC">
      <w:pPr>
        <w:pStyle w:val="m-4890597653018465012gmail-msolistparagraph"/>
        <w:ind w:left="3600"/>
        <w:contextualSpacing/>
        <w:rPr>
          <w:sz w:val="22"/>
          <w:szCs w:val="22"/>
        </w:rPr>
      </w:pPr>
      <w:r w:rsidRPr="00553D8F">
        <w:rPr>
          <w:sz w:val="22"/>
          <w:szCs w:val="22"/>
        </w:rPr>
        <w:t>1.6.11.4</w:t>
      </w:r>
      <w:r w:rsidRPr="00553D8F">
        <w:rPr>
          <w:sz w:val="22"/>
          <w:szCs w:val="22"/>
        </w:rPr>
        <w:tab/>
        <w:t>Discussion on how the changes could be made and the value of the different variations.</w:t>
      </w:r>
    </w:p>
    <w:p w14:paraId="4BC44189" w14:textId="77777777" w:rsidR="00553D8F" w:rsidRPr="00553D8F" w:rsidRDefault="00553D8F" w:rsidP="00AA2CCC">
      <w:pPr>
        <w:pStyle w:val="m-4890597653018465012gmail-msolistparagraph"/>
        <w:ind w:left="3600"/>
        <w:contextualSpacing/>
        <w:rPr>
          <w:sz w:val="22"/>
          <w:szCs w:val="22"/>
        </w:rPr>
      </w:pPr>
      <w:r w:rsidRPr="00553D8F">
        <w:rPr>
          <w:sz w:val="22"/>
          <w:szCs w:val="22"/>
        </w:rPr>
        <w:t>1.6.11.5</w:t>
      </w:r>
      <w:r w:rsidRPr="00553D8F">
        <w:rPr>
          <w:sz w:val="22"/>
          <w:szCs w:val="22"/>
        </w:rPr>
        <w:tab/>
        <w:t xml:space="preserve"> Need submission – Assigned to Mark RISON</w:t>
      </w:r>
    </w:p>
    <w:p w14:paraId="4312F40B" w14:textId="77777777" w:rsidR="00553D8F" w:rsidRPr="00553D8F" w:rsidRDefault="00553D8F" w:rsidP="00553D8F">
      <w:pPr>
        <w:pStyle w:val="m-4890597653018465012gmail-msolistparagraph"/>
        <w:ind w:left="2880"/>
        <w:contextualSpacing/>
        <w:rPr>
          <w:sz w:val="22"/>
          <w:szCs w:val="22"/>
        </w:rPr>
      </w:pPr>
      <w:r w:rsidRPr="00553D8F">
        <w:rPr>
          <w:sz w:val="22"/>
          <w:szCs w:val="22"/>
        </w:rPr>
        <w:t>4.5.13.3</w:t>
      </w:r>
      <w:r w:rsidRPr="00553D8F">
        <w:rPr>
          <w:sz w:val="22"/>
          <w:szCs w:val="22"/>
        </w:rPr>
        <w:tab/>
        <w:t xml:space="preserve"> From minutes on June 10:</w:t>
      </w:r>
    </w:p>
    <w:p w14:paraId="49292A94" w14:textId="77777777" w:rsidR="00553D8F" w:rsidRPr="00553D8F" w:rsidRDefault="00553D8F" w:rsidP="00AA2CCC">
      <w:pPr>
        <w:pStyle w:val="m-4890597653018465012gmail-msolistparagraph"/>
        <w:ind w:left="3600"/>
        <w:contextualSpacing/>
        <w:rPr>
          <w:sz w:val="22"/>
          <w:szCs w:val="22"/>
        </w:rPr>
      </w:pPr>
      <w:r w:rsidRPr="00553D8F">
        <w:rPr>
          <w:sz w:val="22"/>
          <w:szCs w:val="22"/>
        </w:rPr>
        <w:t>1.7.3</w:t>
      </w:r>
      <w:r w:rsidRPr="00553D8F">
        <w:rPr>
          <w:sz w:val="22"/>
          <w:szCs w:val="22"/>
        </w:rPr>
        <w:tab/>
        <w:t>CID 4423 (PHY)</w:t>
      </w:r>
    </w:p>
    <w:p w14:paraId="4B534EC6" w14:textId="77777777" w:rsidR="00553D8F" w:rsidRPr="00553D8F" w:rsidRDefault="00553D8F" w:rsidP="00AA2CCC">
      <w:pPr>
        <w:pStyle w:val="m-4890597653018465012gmail-msolistparagraph"/>
        <w:ind w:left="3600"/>
        <w:contextualSpacing/>
        <w:rPr>
          <w:sz w:val="22"/>
          <w:szCs w:val="22"/>
        </w:rPr>
      </w:pPr>
      <w:r w:rsidRPr="00553D8F">
        <w:rPr>
          <w:sz w:val="22"/>
          <w:szCs w:val="22"/>
        </w:rPr>
        <w:t>1.7.3.1</w:t>
      </w:r>
      <w:r w:rsidRPr="00553D8F">
        <w:rPr>
          <w:sz w:val="22"/>
          <w:szCs w:val="22"/>
        </w:rPr>
        <w:tab/>
        <w:t>Review Comment</w:t>
      </w:r>
    </w:p>
    <w:p w14:paraId="5601E80E" w14:textId="77777777" w:rsidR="00553D8F" w:rsidRPr="00553D8F" w:rsidRDefault="00553D8F" w:rsidP="00AA2CCC">
      <w:pPr>
        <w:pStyle w:val="m-4890597653018465012gmail-msolistparagraph"/>
        <w:ind w:left="3600"/>
        <w:contextualSpacing/>
        <w:rPr>
          <w:sz w:val="22"/>
          <w:szCs w:val="22"/>
        </w:rPr>
      </w:pPr>
      <w:r w:rsidRPr="00553D8F">
        <w:rPr>
          <w:sz w:val="22"/>
          <w:szCs w:val="22"/>
        </w:rPr>
        <w:t>1.7.3.2</w:t>
      </w:r>
      <w:r w:rsidRPr="00553D8F">
        <w:rPr>
          <w:sz w:val="22"/>
          <w:szCs w:val="22"/>
        </w:rPr>
        <w:tab/>
        <w:t>In some of these cases, the field names have been changed. We have tried to avoid changing field names.</w:t>
      </w:r>
    </w:p>
    <w:p w14:paraId="22305108" w14:textId="77777777" w:rsidR="00553D8F" w:rsidRPr="00553D8F" w:rsidRDefault="00553D8F" w:rsidP="00AA2CCC">
      <w:pPr>
        <w:pStyle w:val="m-4890597653018465012gmail-msolistparagraph"/>
        <w:ind w:left="3600"/>
        <w:contextualSpacing/>
        <w:rPr>
          <w:sz w:val="22"/>
          <w:szCs w:val="22"/>
        </w:rPr>
      </w:pPr>
      <w:r w:rsidRPr="00553D8F">
        <w:rPr>
          <w:sz w:val="22"/>
          <w:szCs w:val="22"/>
        </w:rPr>
        <w:t>1.7.3.3</w:t>
      </w:r>
      <w:r w:rsidRPr="00553D8F">
        <w:rPr>
          <w:sz w:val="22"/>
          <w:szCs w:val="22"/>
        </w:rPr>
        <w:tab/>
        <w:t>In 9.4.2.100, the text is not consistent with the field names.</w:t>
      </w:r>
    </w:p>
    <w:p w14:paraId="32A1619F" w14:textId="77777777" w:rsidR="00553D8F" w:rsidRPr="00553D8F" w:rsidRDefault="00553D8F" w:rsidP="00AA2CCC">
      <w:pPr>
        <w:pStyle w:val="m-4890597653018465012gmail-msolistparagraph"/>
        <w:ind w:left="3600"/>
        <w:contextualSpacing/>
        <w:rPr>
          <w:sz w:val="22"/>
          <w:szCs w:val="22"/>
        </w:rPr>
      </w:pPr>
      <w:r w:rsidRPr="00553D8F">
        <w:rPr>
          <w:sz w:val="22"/>
          <w:szCs w:val="22"/>
        </w:rPr>
        <w:t>1.7.3.4</w:t>
      </w:r>
      <w:r w:rsidRPr="00553D8F">
        <w:rPr>
          <w:sz w:val="22"/>
          <w:szCs w:val="22"/>
        </w:rPr>
        <w:tab/>
        <w:t>“Recovery Time Duration” is a field name. This looks to be an S1G field name.</w:t>
      </w:r>
    </w:p>
    <w:p w14:paraId="742ACFB3" w14:textId="77777777" w:rsidR="00553D8F" w:rsidRPr="00553D8F" w:rsidRDefault="00553D8F" w:rsidP="00AA2CCC">
      <w:pPr>
        <w:pStyle w:val="m-4890597653018465012gmail-msolistparagraph"/>
        <w:ind w:left="3600"/>
        <w:contextualSpacing/>
        <w:rPr>
          <w:sz w:val="22"/>
          <w:szCs w:val="22"/>
        </w:rPr>
      </w:pPr>
      <w:r w:rsidRPr="00553D8F">
        <w:rPr>
          <w:sz w:val="22"/>
          <w:szCs w:val="22"/>
        </w:rPr>
        <w:t>1.7.3.5</w:t>
      </w:r>
      <w:r w:rsidRPr="00553D8F">
        <w:rPr>
          <w:sz w:val="22"/>
          <w:szCs w:val="22"/>
        </w:rPr>
        <w:tab/>
        <w:t>Energy limited operation is not widely implemented at this time.</w:t>
      </w:r>
    </w:p>
    <w:p w14:paraId="296EF60C" w14:textId="77777777" w:rsidR="00553D8F" w:rsidRPr="00553D8F" w:rsidRDefault="00553D8F" w:rsidP="00AA2CCC">
      <w:pPr>
        <w:pStyle w:val="m-4890597653018465012gmail-msolistparagraph"/>
        <w:ind w:left="3600"/>
        <w:contextualSpacing/>
        <w:rPr>
          <w:sz w:val="22"/>
          <w:szCs w:val="22"/>
        </w:rPr>
      </w:pPr>
      <w:r w:rsidRPr="00553D8F">
        <w:rPr>
          <w:sz w:val="22"/>
          <w:szCs w:val="22"/>
        </w:rPr>
        <w:t>1.7.3.6</w:t>
      </w:r>
      <w:r w:rsidRPr="00553D8F">
        <w:rPr>
          <w:sz w:val="22"/>
          <w:szCs w:val="22"/>
        </w:rPr>
        <w:tab/>
        <w:t>For this feature, there is an EL timer. It would be better to change “Recovery Time Duration” to “Recovery Timer”.</w:t>
      </w:r>
    </w:p>
    <w:p w14:paraId="20E1F31E" w14:textId="77777777" w:rsidR="00553D8F" w:rsidRPr="00553D8F" w:rsidRDefault="00553D8F" w:rsidP="00AA2CCC">
      <w:pPr>
        <w:pStyle w:val="m-4890597653018465012gmail-msolistparagraph"/>
        <w:ind w:left="3600"/>
        <w:contextualSpacing/>
        <w:rPr>
          <w:sz w:val="22"/>
          <w:szCs w:val="22"/>
        </w:rPr>
      </w:pPr>
      <w:r w:rsidRPr="00553D8F">
        <w:rPr>
          <w:sz w:val="22"/>
          <w:szCs w:val="22"/>
        </w:rPr>
        <w:t>1.7.3.7</w:t>
      </w:r>
      <w:r w:rsidRPr="00553D8F">
        <w:rPr>
          <w:sz w:val="22"/>
          <w:szCs w:val="22"/>
        </w:rPr>
        <w:tab/>
        <w:t>Need to fix “Max Awake Duration” as well.</w:t>
      </w:r>
    </w:p>
    <w:p w14:paraId="173887B0" w14:textId="77777777" w:rsidR="00553D8F" w:rsidRPr="00553D8F" w:rsidRDefault="00553D8F" w:rsidP="00AA2CCC">
      <w:pPr>
        <w:pStyle w:val="m-4890597653018465012gmail-msolistparagraph"/>
        <w:ind w:left="3600"/>
        <w:contextualSpacing/>
        <w:rPr>
          <w:sz w:val="22"/>
          <w:szCs w:val="22"/>
        </w:rPr>
      </w:pPr>
      <w:r w:rsidRPr="00553D8F">
        <w:rPr>
          <w:sz w:val="22"/>
          <w:szCs w:val="22"/>
        </w:rPr>
        <w:t>1.7.3.8</w:t>
      </w:r>
      <w:r w:rsidRPr="00553D8F">
        <w:rPr>
          <w:sz w:val="22"/>
          <w:szCs w:val="22"/>
        </w:rPr>
        <w:tab/>
        <w:t>In Table 9-85, the proposed change in Time Slot Protection Request definition does not make sense.</w:t>
      </w:r>
    </w:p>
    <w:p w14:paraId="6EBA30D8" w14:textId="77777777" w:rsidR="00553D8F" w:rsidRPr="00553D8F" w:rsidRDefault="00553D8F" w:rsidP="00AA2CCC">
      <w:pPr>
        <w:pStyle w:val="m-4890597653018465012gmail-msolistparagraph"/>
        <w:ind w:left="3600"/>
        <w:contextualSpacing/>
        <w:rPr>
          <w:sz w:val="22"/>
          <w:szCs w:val="22"/>
        </w:rPr>
      </w:pPr>
      <w:r w:rsidRPr="00553D8F">
        <w:rPr>
          <w:sz w:val="22"/>
          <w:szCs w:val="22"/>
        </w:rPr>
        <w:t>1.7.3.9</w:t>
      </w:r>
      <w:r w:rsidRPr="00553D8F">
        <w:rPr>
          <w:sz w:val="22"/>
          <w:szCs w:val="22"/>
        </w:rPr>
        <w:tab/>
      </w:r>
      <w:r w:rsidRPr="00E11BF1">
        <w:rPr>
          <w:sz w:val="22"/>
          <w:szCs w:val="22"/>
          <w:highlight w:val="yellow"/>
        </w:rPr>
        <w:t>ACTION ITEM</w:t>
      </w:r>
      <w:r w:rsidRPr="00553D8F">
        <w:rPr>
          <w:sz w:val="22"/>
          <w:szCs w:val="22"/>
        </w:rPr>
        <w:t>: CID 4423 (PHY) MORE WORK NEEDED – People are encouraged to review the changes in the uploaded document.</w:t>
      </w:r>
    </w:p>
    <w:p w14:paraId="0B6F87AC" w14:textId="77F0BA5D" w:rsidR="00553D8F" w:rsidRPr="002032D9" w:rsidRDefault="00553D8F" w:rsidP="00E11BF1">
      <w:pPr>
        <w:pStyle w:val="m-4890597653018465012gmail-msolistparagraph"/>
        <w:spacing w:before="0" w:beforeAutospacing="0" w:after="0" w:afterAutospacing="0"/>
        <w:ind w:left="2880"/>
        <w:contextualSpacing/>
        <w:rPr>
          <w:sz w:val="22"/>
          <w:szCs w:val="22"/>
        </w:rPr>
      </w:pPr>
      <w:r w:rsidRPr="00553D8F">
        <w:rPr>
          <w:sz w:val="22"/>
          <w:szCs w:val="22"/>
        </w:rPr>
        <w:t>4.5.13.4</w:t>
      </w:r>
      <w:r w:rsidRPr="00553D8F">
        <w:rPr>
          <w:sz w:val="22"/>
          <w:szCs w:val="22"/>
        </w:rPr>
        <w:tab/>
        <w:t xml:space="preserve"> Schedule for Telecon, Wednesday July 8th</w:t>
      </w:r>
    </w:p>
    <w:p w14:paraId="5512EA1E" w14:textId="48720CF9" w:rsidR="00986277" w:rsidRDefault="004C0BEE" w:rsidP="00E11BF1">
      <w:pPr>
        <w:numPr>
          <w:ilvl w:val="3"/>
          <w:numId w:val="1"/>
        </w:numPr>
      </w:pPr>
      <w:r>
        <w:t>Review the field names that were noted not to change.</w:t>
      </w:r>
    </w:p>
    <w:p w14:paraId="5A6897AE" w14:textId="45AE6E55" w:rsidR="004C0BEE" w:rsidRDefault="004C0BEE" w:rsidP="004C0BEE">
      <w:pPr>
        <w:numPr>
          <w:ilvl w:val="3"/>
          <w:numId w:val="1"/>
        </w:numPr>
      </w:pPr>
      <w:r>
        <w:t xml:space="preserve">Review the changes </w:t>
      </w:r>
      <w:r w:rsidR="00C34711">
        <w:t>considering</w:t>
      </w:r>
      <w:r>
        <w:t xml:space="preserve"> the minutes that were read out.</w:t>
      </w:r>
    </w:p>
    <w:p w14:paraId="76FED3E3" w14:textId="2E8CE8F4" w:rsidR="004C0BEE" w:rsidRDefault="00AA2CCC" w:rsidP="004C0BEE">
      <w:pPr>
        <w:numPr>
          <w:ilvl w:val="3"/>
          <w:numId w:val="1"/>
        </w:numPr>
      </w:pPr>
      <w:r>
        <w:t>No objection to the proposed changes.</w:t>
      </w:r>
    </w:p>
    <w:p w14:paraId="6ED1927C" w14:textId="422DF649" w:rsidR="00AA2CCC" w:rsidRDefault="00C34711" w:rsidP="004C0BEE">
      <w:pPr>
        <w:numPr>
          <w:ilvl w:val="3"/>
          <w:numId w:val="1"/>
        </w:numPr>
      </w:pPr>
      <w:r>
        <w:t xml:space="preserve">Proposed resolution: </w:t>
      </w:r>
      <w:r w:rsidR="00A772D7">
        <w:t xml:space="preserve">Revised; </w:t>
      </w:r>
    </w:p>
    <w:p w14:paraId="784E189F" w14:textId="5EFD1878" w:rsidR="00A772D7" w:rsidRDefault="00A772D7" w:rsidP="00A772D7">
      <w:pPr>
        <w:ind w:left="2880"/>
      </w:pPr>
      <w:r w:rsidRPr="00A772D7">
        <w:t xml:space="preserve">Make the changes shown under “Proposed changes” for CID </w:t>
      </w:r>
      <w:r w:rsidR="00C45980" w:rsidRPr="00A772D7">
        <w:t>4423 in</w:t>
      </w:r>
      <w:r w:rsidRPr="00A772D7">
        <w:t xml:space="preserve"> </w:t>
      </w:r>
      <w:r w:rsidR="00E11BF1">
        <w:t>11-20/435r7 &lt;</w:t>
      </w:r>
      <w:hyperlink r:id="rId19" w:history="1">
        <w:r w:rsidR="00E11BF1" w:rsidRPr="00ED246E">
          <w:rPr>
            <w:rStyle w:val="Hyperlink"/>
          </w:rPr>
          <w:t>https://mentor.ieee.org/802.11/dcn/20/11-20-0435-07-000m-resolutions-for-some-comments-on-11md-d3-0-sb1.docx</w:t>
        </w:r>
      </w:hyperlink>
      <w:r w:rsidR="00E11BF1">
        <w:t>&gt;</w:t>
      </w:r>
      <w:r w:rsidRPr="00A772D7">
        <w:t>, which address the comment in the direction proposed by the commenter.</w:t>
      </w:r>
    </w:p>
    <w:p w14:paraId="2BC1BA2F" w14:textId="1E761AD2" w:rsidR="00C34711" w:rsidRDefault="00C34711" w:rsidP="004C0BEE">
      <w:pPr>
        <w:numPr>
          <w:ilvl w:val="3"/>
          <w:numId w:val="1"/>
        </w:numPr>
      </w:pPr>
      <w:r>
        <w:t>No objection – Mark Ready for Motion</w:t>
      </w:r>
    </w:p>
    <w:p w14:paraId="33EF9A78" w14:textId="1CC35621" w:rsidR="00A772D7" w:rsidRPr="00AD4F0E" w:rsidRDefault="00B3379E" w:rsidP="00A772D7">
      <w:pPr>
        <w:numPr>
          <w:ilvl w:val="2"/>
          <w:numId w:val="1"/>
        </w:numPr>
        <w:rPr>
          <w:highlight w:val="green"/>
        </w:rPr>
      </w:pPr>
      <w:r w:rsidRPr="00AD4F0E">
        <w:rPr>
          <w:highlight w:val="green"/>
        </w:rPr>
        <w:t>CID 4178 (PHY), CID 4575 (EDITOR), CID 4576 (EDITOR):</w:t>
      </w:r>
    </w:p>
    <w:p w14:paraId="0CCBF094" w14:textId="3D50CEEE" w:rsidR="004C267C" w:rsidRDefault="004C267C" w:rsidP="004C267C">
      <w:pPr>
        <w:numPr>
          <w:ilvl w:val="3"/>
          <w:numId w:val="1"/>
        </w:numPr>
      </w:pPr>
      <w:r>
        <w:t>These were reviewed and marked ready for motion last Friday.</w:t>
      </w:r>
    </w:p>
    <w:p w14:paraId="601F6623" w14:textId="05353EB3" w:rsidR="004C267C" w:rsidRDefault="004C267C" w:rsidP="004C267C">
      <w:pPr>
        <w:numPr>
          <w:ilvl w:val="3"/>
          <w:numId w:val="1"/>
        </w:numPr>
      </w:pPr>
      <w:r w:rsidRPr="00AD4F0E">
        <w:rPr>
          <w:highlight w:val="yellow"/>
        </w:rPr>
        <w:t>The</w:t>
      </w:r>
      <w:r w:rsidR="0030292F" w:rsidRPr="00AD4F0E">
        <w:rPr>
          <w:highlight w:val="yellow"/>
        </w:rPr>
        <w:t xml:space="preserve"> CID 4694 (PHY)</w:t>
      </w:r>
      <w:r w:rsidR="0030292F">
        <w:t xml:space="preserve"> is similar and was pending an update.</w:t>
      </w:r>
    </w:p>
    <w:p w14:paraId="22FBA221" w14:textId="63363663" w:rsidR="0030292F" w:rsidRDefault="0060283C" w:rsidP="004C267C">
      <w:pPr>
        <w:numPr>
          <w:ilvl w:val="3"/>
          <w:numId w:val="1"/>
        </w:numPr>
      </w:pPr>
      <w:r w:rsidRPr="0060283C">
        <w:t>Reviewed. Mark R to search emails and follow-up with Graham. Related but not the same as CID 4178, 4179 (already been motioned), 4575 and 4576.</w:t>
      </w:r>
    </w:p>
    <w:p w14:paraId="31D1712C" w14:textId="777821F3" w:rsidR="008F4DB5" w:rsidRDefault="00AD4F0E" w:rsidP="004C267C">
      <w:pPr>
        <w:numPr>
          <w:ilvl w:val="3"/>
          <w:numId w:val="1"/>
        </w:numPr>
      </w:pPr>
      <w:r>
        <w:t>Need to have Graham’s Review of CID 4694 before marking ready for motion.</w:t>
      </w:r>
    </w:p>
    <w:p w14:paraId="56BB6442" w14:textId="62868941" w:rsidR="00AD4F0E" w:rsidRPr="005E152B" w:rsidRDefault="00AD4F0E" w:rsidP="00AD4F0E">
      <w:pPr>
        <w:numPr>
          <w:ilvl w:val="2"/>
          <w:numId w:val="1"/>
        </w:numPr>
        <w:rPr>
          <w:highlight w:val="green"/>
        </w:rPr>
      </w:pPr>
      <w:r w:rsidRPr="005E152B">
        <w:rPr>
          <w:highlight w:val="green"/>
        </w:rPr>
        <w:t xml:space="preserve">CID </w:t>
      </w:r>
      <w:r w:rsidR="000F1333" w:rsidRPr="005E152B">
        <w:rPr>
          <w:highlight w:val="green"/>
        </w:rPr>
        <w:t>4717 (</w:t>
      </w:r>
      <w:r w:rsidR="00B7130C" w:rsidRPr="005E152B">
        <w:rPr>
          <w:highlight w:val="green"/>
        </w:rPr>
        <w:t>MAC</w:t>
      </w:r>
      <w:r w:rsidR="000F1333" w:rsidRPr="005E152B">
        <w:rPr>
          <w:highlight w:val="green"/>
        </w:rPr>
        <w:t>) and 4718 (</w:t>
      </w:r>
      <w:r w:rsidR="00B7130C" w:rsidRPr="005E152B">
        <w:rPr>
          <w:highlight w:val="green"/>
        </w:rPr>
        <w:t>MAC</w:t>
      </w:r>
      <w:r w:rsidR="000F1333" w:rsidRPr="005E152B">
        <w:rPr>
          <w:highlight w:val="green"/>
        </w:rPr>
        <w:t>)</w:t>
      </w:r>
    </w:p>
    <w:p w14:paraId="45C00803" w14:textId="7318B689" w:rsidR="000F1333" w:rsidRDefault="00B7130C" w:rsidP="000F1333">
      <w:pPr>
        <w:numPr>
          <w:ilvl w:val="3"/>
          <w:numId w:val="1"/>
        </w:numPr>
      </w:pPr>
      <w:r>
        <w:lastRenderedPageBreak/>
        <w:t>Review comments</w:t>
      </w:r>
    </w:p>
    <w:p w14:paraId="161F8DEC" w14:textId="044BB89F" w:rsidR="00B7130C" w:rsidRDefault="00D6514C" w:rsidP="000F1333">
      <w:pPr>
        <w:numPr>
          <w:ilvl w:val="3"/>
          <w:numId w:val="1"/>
        </w:numPr>
      </w:pPr>
      <w:r>
        <w:t>Review submission discussion and proposed changes.</w:t>
      </w:r>
    </w:p>
    <w:p w14:paraId="67F662D5" w14:textId="42A1EBAE" w:rsidR="00D6514C" w:rsidRDefault="00DC5CDC" w:rsidP="000F1333">
      <w:pPr>
        <w:numPr>
          <w:ilvl w:val="3"/>
          <w:numId w:val="1"/>
        </w:numPr>
      </w:pPr>
      <w:r>
        <w:t>Review</w:t>
      </w:r>
      <w:r w:rsidR="00A07260">
        <w:t xml:space="preserve"> </w:t>
      </w:r>
      <w:r w:rsidR="00A07260" w:rsidRPr="006E4260">
        <w:rPr>
          <w:highlight w:val="yellow"/>
        </w:rPr>
        <w:t>CID</w:t>
      </w:r>
      <w:r w:rsidR="00A52C8A" w:rsidRPr="006E4260">
        <w:rPr>
          <w:highlight w:val="yellow"/>
        </w:rPr>
        <w:t xml:space="preserve"> 4439 and 4438</w:t>
      </w:r>
      <w:r w:rsidR="00A52C8A">
        <w:t xml:space="preserve"> </w:t>
      </w:r>
      <w:r w:rsidR="00FB3DC7">
        <w:t>–</w:t>
      </w:r>
      <w:r w:rsidR="00A52C8A">
        <w:t xml:space="preserve"> </w:t>
      </w:r>
    </w:p>
    <w:p w14:paraId="179E5038" w14:textId="7D6CDF9E" w:rsidR="001441D8" w:rsidRPr="0009208D" w:rsidRDefault="00612D38" w:rsidP="001441D8">
      <w:pPr>
        <w:numPr>
          <w:ilvl w:val="4"/>
          <w:numId w:val="1"/>
        </w:numPr>
      </w:pPr>
      <w:r>
        <w:t xml:space="preserve">Question on </w:t>
      </w:r>
      <w:r w:rsidR="001441D8">
        <w:t>HT-Delayed BlockAck -</w:t>
      </w:r>
    </w:p>
    <w:p w14:paraId="58DB42E8" w14:textId="47017B1E" w:rsidR="001441D8" w:rsidRDefault="001441D8" w:rsidP="001441D8">
      <w:pPr>
        <w:numPr>
          <w:ilvl w:val="4"/>
          <w:numId w:val="1"/>
        </w:numPr>
      </w:pPr>
      <w:r>
        <w:t>11-20/</w:t>
      </w:r>
      <w:r w:rsidR="007B7B57">
        <w:t>625r2 from Graham with some changes.</w:t>
      </w:r>
    </w:p>
    <w:p w14:paraId="1EDCFCF3" w14:textId="3A496B50" w:rsidR="007B7B57" w:rsidRDefault="007B7B57" w:rsidP="001441D8">
      <w:pPr>
        <w:numPr>
          <w:ilvl w:val="4"/>
          <w:numId w:val="1"/>
        </w:numPr>
      </w:pPr>
      <w:r>
        <w:t>Revisit on July 10</w:t>
      </w:r>
      <w:r w:rsidRPr="007B7B57">
        <w:rPr>
          <w:vertAlign w:val="superscript"/>
        </w:rPr>
        <w:t>th</w:t>
      </w:r>
      <w:r>
        <w:t xml:space="preserve"> is the scheduled time.</w:t>
      </w:r>
    </w:p>
    <w:p w14:paraId="2DA69D8D" w14:textId="54CBAC67" w:rsidR="007B7B57" w:rsidRDefault="00612D38" w:rsidP="007B7B57">
      <w:pPr>
        <w:numPr>
          <w:ilvl w:val="3"/>
          <w:numId w:val="1"/>
        </w:numPr>
      </w:pPr>
      <w:r>
        <w:t>A submission is being prepared to delete HT-Delayed BlockAck</w:t>
      </w:r>
    </w:p>
    <w:p w14:paraId="24A1DCF0" w14:textId="74F3555C" w:rsidR="00612D38" w:rsidRDefault="0059283D" w:rsidP="007B7B57">
      <w:pPr>
        <w:numPr>
          <w:ilvl w:val="3"/>
          <w:numId w:val="1"/>
        </w:numPr>
      </w:pPr>
      <w:r>
        <w:t>Request to embed the new Viso figure in R7.</w:t>
      </w:r>
    </w:p>
    <w:p w14:paraId="361E9366" w14:textId="7F754DE3" w:rsidR="0059283D" w:rsidRDefault="00AB7E01" w:rsidP="007B7B57">
      <w:pPr>
        <w:numPr>
          <w:ilvl w:val="3"/>
          <w:numId w:val="1"/>
        </w:numPr>
      </w:pPr>
      <w:r>
        <w:t>Extra instructions for some edits after embedded need to be made</w:t>
      </w:r>
      <w:r w:rsidR="00CB075B">
        <w:t>.  Reviewed with Editor to ensure they knew what to adjust.</w:t>
      </w:r>
    </w:p>
    <w:p w14:paraId="5239F174" w14:textId="00E8C9DB" w:rsidR="00CB075B" w:rsidRDefault="006F2A23" w:rsidP="007B7B57">
      <w:pPr>
        <w:numPr>
          <w:ilvl w:val="3"/>
          <w:numId w:val="1"/>
        </w:numPr>
      </w:pPr>
      <w:r>
        <w:t>Reviewed the proposed changes that will include a figure in R7.</w:t>
      </w:r>
    </w:p>
    <w:p w14:paraId="56B56905" w14:textId="79AF534F" w:rsidR="00812E2C" w:rsidRDefault="000C004E" w:rsidP="007B7B57">
      <w:pPr>
        <w:numPr>
          <w:ilvl w:val="3"/>
          <w:numId w:val="1"/>
        </w:numPr>
      </w:pPr>
      <w:r>
        <w:t>Proposed resolution</w:t>
      </w:r>
      <w:r w:rsidR="00812E2C">
        <w:t xml:space="preserve"> 4717 (MAC): </w:t>
      </w:r>
      <w:r w:rsidR="00112A8F" w:rsidRPr="00112A8F">
        <w:t>REVISED (MAC: 2020-07-08 21:38:00Z): Incorporate the changes in 11-20/0435r7 (</w:t>
      </w:r>
      <w:hyperlink r:id="rId20" w:history="1">
        <w:r w:rsidR="00112A8F" w:rsidRPr="00184FC0">
          <w:rPr>
            <w:rStyle w:val="Hyperlink"/>
          </w:rPr>
          <w:t>https://mentor.ieee.org/802.11/dcn/20/11-20-0435-06-000m-resolutions-for-some-comments-on-11md-d3-0-sb1.docx</w:t>
        </w:r>
      </w:hyperlink>
      <w:r w:rsidR="00112A8F">
        <w:t xml:space="preserve"> </w:t>
      </w:r>
      <w:r w:rsidR="00112A8F" w:rsidRPr="00112A8F">
        <w:t>), which adds a figure similar to the request.</w:t>
      </w:r>
    </w:p>
    <w:p w14:paraId="72A22B36" w14:textId="4F17A61A" w:rsidR="00812E2C" w:rsidRDefault="00812E2C" w:rsidP="007B7B57">
      <w:pPr>
        <w:numPr>
          <w:ilvl w:val="3"/>
          <w:numId w:val="1"/>
        </w:numPr>
      </w:pPr>
      <w:r>
        <w:t>Proposed resolution 4718 (MAC); reject</w:t>
      </w:r>
      <w:r w:rsidR="00797F25">
        <w:t xml:space="preserve"> (reject reason to be posted to reflector for review</w:t>
      </w:r>
      <w:r w:rsidR="00154CB9">
        <w:t xml:space="preserve"> and added to MAC Adhoc comment file</w:t>
      </w:r>
      <w:r w:rsidR="00797F25">
        <w:t>).</w:t>
      </w:r>
    </w:p>
    <w:p w14:paraId="7D9475F3" w14:textId="4537DBCC" w:rsidR="006F2A23" w:rsidRDefault="00812E2C" w:rsidP="007B7B57">
      <w:pPr>
        <w:numPr>
          <w:ilvl w:val="3"/>
          <w:numId w:val="1"/>
        </w:numPr>
      </w:pPr>
      <w:r>
        <w:t xml:space="preserve"> No objection – Mark Ready for Motion </w:t>
      </w:r>
      <w:r w:rsidR="000C004E">
        <w:t xml:space="preserve"> </w:t>
      </w:r>
    </w:p>
    <w:p w14:paraId="25E8B712" w14:textId="6124E91B" w:rsidR="001B3926" w:rsidRPr="00305BAC" w:rsidRDefault="009F6133" w:rsidP="00F629AB">
      <w:pPr>
        <w:numPr>
          <w:ilvl w:val="1"/>
          <w:numId w:val="1"/>
        </w:numPr>
      </w:pPr>
      <w:r w:rsidRPr="002B7473">
        <w:rPr>
          <w:b/>
          <w:bCs/>
        </w:rPr>
        <w:t>Review doc</w:t>
      </w:r>
      <w:r w:rsidR="00305BAC" w:rsidRPr="002B7473">
        <w:rPr>
          <w:b/>
          <w:bCs/>
          <w:szCs w:val="22"/>
        </w:rPr>
        <w:t xml:space="preserve"> 11-20-516r17</w:t>
      </w:r>
      <w:r w:rsidR="00305BAC">
        <w:rPr>
          <w:szCs w:val="22"/>
        </w:rPr>
        <w:t xml:space="preserve"> -</w:t>
      </w:r>
      <w:r w:rsidR="00305BAC" w:rsidRPr="00B843D9">
        <w:rPr>
          <w:szCs w:val="22"/>
        </w:rPr>
        <w:t xml:space="preserve"> CID 4156</w:t>
      </w:r>
      <w:r w:rsidR="00305BAC">
        <w:rPr>
          <w:szCs w:val="22"/>
        </w:rPr>
        <w:t xml:space="preserve"> - </w:t>
      </w:r>
      <w:r w:rsidR="00305BAC" w:rsidRPr="00B843D9">
        <w:rPr>
          <w:szCs w:val="22"/>
        </w:rPr>
        <w:t>Matthew Fischer</w:t>
      </w:r>
      <w:r w:rsidR="00305BAC">
        <w:rPr>
          <w:szCs w:val="22"/>
        </w:rPr>
        <w:t xml:space="preserve"> (Broadcom)</w:t>
      </w:r>
    </w:p>
    <w:p w14:paraId="600F99A2" w14:textId="1D454D50" w:rsidR="00305BAC" w:rsidRDefault="004E5EFB" w:rsidP="00F629AB">
      <w:pPr>
        <w:numPr>
          <w:ilvl w:val="2"/>
          <w:numId w:val="1"/>
        </w:numPr>
      </w:pPr>
      <w:hyperlink r:id="rId21" w:history="1">
        <w:r w:rsidR="00F629AB" w:rsidRPr="00184FC0">
          <w:rPr>
            <w:rStyle w:val="Hyperlink"/>
          </w:rPr>
          <w:t>https://mentor.ieee.org/802.11/dcn/20/11-20-0516-17-000m-cr-mscs-and-cid4158.docx</w:t>
        </w:r>
      </w:hyperlink>
    </w:p>
    <w:p w14:paraId="6829CC7F" w14:textId="5C056AB4" w:rsidR="00F629AB" w:rsidRDefault="00F629AB" w:rsidP="00F629AB">
      <w:pPr>
        <w:numPr>
          <w:ilvl w:val="2"/>
          <w:numId w:val="1"/>
        </w:numPr>
      </w:pPr>
      <w:r w:rsidRPr="00DB38B1">
        <w:rPr>
          <w:highlight w:val="cyan"/>
        </w:rPr>
        <w:t>CID 415</w:t>
      </w:r>
      <w:r w:rsidR="005B5A02" w:rsidRPr="00DB38B1">
        <w:rPr>
          <w:highlight w:val="cyan"/>
        </w:rPr>
        <w:t>8</w:t>
      </w:r>
      <w:r w:rsidRPr="00DB38B1">
        <w:rPr>
          <w:highlight w:val="cyan"/>
        </w:rPr>
        <w:t xml:space="preserve"> (MAC)</w:t>
      </w:r>
      <w:r w:rsidR="00787F98" w:rsidRPr="00DB38B1">
        <w:rPr>
          <w:highlight w:val="cyan"/>
        </w:rPr>
        <w:t>,</w:t>
      </w:r>
      <w:r w:rsidR="000B665A">
        <w:t xml:space="preserve"> </w:t>
      </w:r>
      <w:r w:rsidR="000B665A" w:rsidRPr="00DB38B1">
        <w:rPr>
          <w:highlight w:val="green"/>
        </w:rPr>
        <w:t>CID 4159 (MAC</w:t>
      </w:r>
      <w:r w:rsidR="000B665A">
        <w:t>)</w:t>
      </w:r>
      <w:r w:rsidR="00484C9D">
        <w:t xml:space="preserve">, </w:t>
      </w:r>
      <w:r w:rsidR="00F06775" w:rsidRPr="0007550E">
        <w:rPr>
          <w:highlight w:val="cyan"/>
        </w:rPr>
        <w:t>41</w:t>
      </w:r>
      <w:r w:rsidR="00212429" w:rsidRPr="0007550E">
        <w:rPr>
          <w:highlight w:val="cyan"/>
        </w:rPr>
        <w:t>60 (MAC)</w:t>
      </w:r>
    </w:p>
    <w:p w14:paraId="18788DDE" w14:textId="58E66CF6" w:rsidR="00F629AB" w:rsidRDefault="00F629AB" w:rsidP="00F629AB">
      <w:pPr>
        <w:numPr>
          <w:ilvl w:val="3"/>
          <w:numId w:val="1"/>
        </w:numPr>
      </w:pPr>
      <w:r>
        <w:t>Review changes to R17</w:t>
      </w:r>
    </w:p>
    <w:p w14:paraId="1AEF0950" w14:textId="6893E6DA" w:rsidR="00F629AB" w:rsidRDefault="00D955F6" w:rsidP="00F629AB">
      <w:pPr>
        <w:numPr>
          <w:ilvl w:val="3"/>
          <w:numId w:val="1"/>
        </w:numPr>
      </w:pPr>
      <w:r w:rsidRPr="00D955F6">
        <w:t>CID 4158 (EDITOR) - revisit, already approved</w:t>
      </w:r>
    </w:p>
    <w:p w14:paraId="24096905" w14:textId="77777777" w:rsidR="007E3890" w:rsidRPr="0009208D" w:rsidRDefault="007E3890" w:rsidP="007E3890">
      <w:pPr>
        <w:numPr>
          <w:ilvl w:val="4"/>
          <w:numId w:val="1"/>
        </w:numPr>
      </w:pPr>
      <w:r>
        <w:t>It was already incorporated in D3.4</w:t>
      </w:r>
    </w:p>
    <w:p w14:paraId="467AB39F" w14:textId="5B8F942D" w:rsidR="00001697" w:rsidRDefault="00001697" w:rsidP="00C6282F">
      <w:pPr>
        <w:numPr>
          <w:ilvl w:val="4"/>
          <w:numId w:val="1"/>
        </w:numPr>
      </w:pPr>
      <w:r w:rsidRPr="00001697">
        <w:t>update CID 4158 (EDITOR), to be: REVISED Incorporate changes as shown in 11-20/0516r17 (</w:t>
      </w:r>
      <w:hyperlink r:id="rId22" w:history="1">
        <w:r w:rsidR="0051605C" w:rsidRPr="00ED246E">
          <w:rPr>
            <w:rStyle w:val="Hyperlink"/>
          </w:rPr>
          <w:t>https://mentor.ieee.org/802.11/dcn/20/11-20-0516-17-000m-cr-mscs-and-cid4158.docx</w:t>
        </w:r>
      </w:hyperlink>
      <w:r w:rsidRPr="00001697">
        <w:t>) that are marked with CID 4158 which generally agree with the commenter’s suggestion.</w:t>
      </w:r>
    </w:p>
    <w:p w14:paraId="4532F8CE" w14:textId="1E6F222B" w:rsidR="00FC6703" w:rsidRDefault="00FC6703" w:rsidP="00FC6703">
      <w:pPr>
        <w:numPr>
          <w:ilvl w:val="3"/>
          <w:numId w:val="1"/>
        </w:numPr>
      </w:pPr>
      <w:r>
        <w:t xml:space="preserve">Discussion on </w:t>
      </w:r>
      <w:r w:rsidR="008315DE">
        <w:t xml:space="preserve">field being reserved or having a value where it differs with which frame it is in, seems </w:t>
      </w:r>
      <w:r w:rsidR="00CA7A5C">
        <w:t>a bad direction to take.</w:t>
      </w:r>
    </w:p>
    <w:p w14:paraId="287E8A30" w14:textId="4D7EA344" w:rsidR="00CA7A5C" w:rsidRDefault="00FE0410" w:rsidP="00FC6703">
      <w:pPr>
        <w:numPr>
          <w:ilvl w:val="3"/>
          <w:numId w:val="1"/>
        </w:numPr>
      </w:pPr>
      <w:r>
        <w:t xml:space="preserve">From an email exchange- posted to the </w:t>
      </w:r>
      <w:r w:rsidR="00155F05">
        <w:t>WebEx</w:t>
      </w:r>
      <w:r>
        <w:t xml:space="preserve"> Chat Window:</w:t>
      </w:r>
    </w:p>
    <w:p w14:paraId="40B2D347" w14:textId="77777777" w:rsidR="00FE0410" w:rsidRDefault="00FE0410" w:rsidP="00FE0410">
      <w:pPr>
        <w:ind w:left="2880"/>
      </w:pPr>
      <w:r>
        <w:t>from [V] Matthew Fischer Broadcom to everyone:</w:t>
      </w:r>
    </w:p>
    <w:p w14:paraId="2FAC1E0A" w14:textId="5106C742" w:rsidR="00FE0410" w:rsidRDefault="00EF633F" w:rsidP="00FE0410">
      <w:pPr>
        <w:ind w:left="2880"/>
      </w:pPr>
      <w:r w:rsidRPr="00EF633F">
        <w:t xml:space="preserve">For MSCS in (re)assoc, </w:t>
      </w:r>
      <w:r w:rsidR="00155F05" w:rsidRPr="00EF633F">
        <w:t>essentially,</w:t>
      </w:r>
      <w:r w:rsidRPr="00EF633F">
        <w:t xml:space="preserve"> you're" at the star</w:t>
      </w:r>
      <w:r>
        <w:t>t</w:t>
      </w:r>
      <w:r w:rsidR="00FE0410">
        <w:t xml:space="preserve"> saying the non-AP STA</w:t>
      </w:r>
      <w:r>
        <w:t xml:space="preserve"> </w:t>
      </w:r>
      <w:r w:rsidR="00FE0410">
        <w:t>always sets it to "Add", and the AP doesn't check it.  In that case,</w:t>
      </w:r>
    </w:p>
    <w:p w14:paraId="79093DD2" w14:textId="77777777" w:rsidR="00FE0410" w:rsidRDefault="00FE0410" w:rsidP="00FE0410">
      <w:pPr>
        <w:ind w:left="2880"/>
      </w:pPr>
      <w:r>
        <w:t>I would suggest you say it is reserved for (re)assoc, so that in the</w:t>
      </w:r>
    </w:p>
    <w:p w14:paraId="72959979" w14:textId="77777777" w:rsidR="00FE0410" w:rsidRDefault="00FE0410" w:rsidP="00FE0410">
      <w:pPr>
        <w:ind w:left="2880"/>
      </w:pPr>
      <w:r>
        <w:t>future it can be extended to some new/variant request if necessary.</w:t>
      </w:r>
    </w:p>
    <w:p w14:paraId="702D9E48" w14:textId="77777777" w:rsidR="00FE0410" w:rsidRDefault="00FE0410" w:rsidP="00FE0410">
      <w:pPr>
        <w:ind w:left="2880"/>
      </w:pPr>
      <w:r>
        <w:t xml:space="preserve"> </w:t>
      </w:r>
    </w:p>
    <w:p w14:paraId="211E1C94" w14:textId="77777777" w:rsidR="00FE0410" w:rsidRDefault="00FE0410" w:rsidP="00FE0410">
      <w:pPr>
        <w:ind w:left="2880"/>
      </w:pPr>
      <w:r>
        <w:t>Where possible, I believe that it is good practice to keep each defined entity as completely self describing.</w:t>
      </w:r>
    </w:p>
    <w:p w14:paraId="1B3B2D50" w14:textId="77777777" w:rsidR="00FE0410" w:rsidRDefault="00FE0410" w:rsidP="00FE0410">
      <w:pPr>
        <w:ind w:left="2880"/>
      </w:pPr>
      <w:r>
        <w:t xml:space="preserve"> </w:t>
      </w:r>
    </w:p>
    <w:p w14:paraId="48461DD8" w14:textId="77777777" w:rsidR="00FE0410" w:rsidRDefault="00FE0410" w:rsidP="00FE0410">
      <w:pPr>
        <w:ind w:left="2880"/>
      </w:pPr>
      <w:r>
        <w:t>I.e. I believe that it leads to simpler and less error-prone designs to have the elements within a field be known completely from the information found within that element.</w:t>
      </w:r>
    </w:p>
    <w:p w14:paraId="44F3C1C2" w14:textId="77777777" w:rsidR="00FE0410" w:rsidRDefault="00FE0410" w:rsidP="00FE0410">
      <w:pPr>
        <w:ind w:left="2880"/>
      </w:pPr>
      <w:r>
        <w:t xml:space="preserve"> </w:t>
      </w:r>
    </w:p>
    <w:p w14:paraId="565D0498" w14:textId="77777777" w:rsidR="00FE0410" w:rsidRDefault="00FE0410" w:rsidP="00FE0410">
      <w:pPr>
        <w:ind w:left="2880"/>
      </w:pPr>
      <w:r>
        <w:t>So to have the interpretation of a field within an element depend on information outside of the element violates that principle.</w:t>
      </w:r>
    </w:p>
    <w:p w14:paraId="4986223F" w14:textId="77777777" w:rsidR="00FE0410" w:rsidRDefault="00FE0410" w:rsidP="00FE0410">
      <w:pPr>
        <w:ind w:left="2880"/>
      </w:pPr>
      <w:r>
        <w:t xml:space="preserve"> </w:t>
      </w:r>
    </w:p>
    <w:p w14:paraId="39DC9B5C" w14:textId="77777777" w:rsidR="00FE0410" w:rsidRDefault="00FE0410" w:rsidP="00FE0410">
      <w:pPr>
        <w:ind w:left="2880"/>
      </w:pPr>
      <w:r>
        <w:t>OK, but we have a number of things where the interpretation depends</w:t>
      </w:r>
    </w:p>
    <w:p w14:paraId="5F40F568" w14:textId="77777777" w:rsidR="00FE0410" w:rsidRDefault="00FE0410" w:rsidP="00FE0410">
      <w:pPr>
        <w:ind w:left="2880"/>
      </w:pPr>
      <w:r>
        <w:t>on the container/context, and as I said this allows the field to be</w:t>
      </w:r>
    </w:p>
    <w:p w14:paraId="5A138094" w14:textId="77777777" w:rsidR="00FE0410" w:rsidRDefault="00FE0410" w:rsidP="00FE0410">
      <w:pPr>
        <w:ind w:left="2880"/>
      </w:pPr>
      <w:r>
        <w:t>reserved for future use (OCE R3 or whatever).</w:t>
      </w:r>
    </w:p>
    <w:p w14:paraId="393899E3" w14:textId="77777777" w:rsidR="00FE0410" w:rsidRDefault="00FE0410" w:rsidP="00FE0410">
      <w:pPr>
        <w:ind w:left="2880"/>
      </w:pPr>
      <w:r>
        <w:lastRenderedPageBreak/>
        <w:t xml:space="preserve"> </w:t>
      </w:r>
    </w:p>
    <w:p w14:paraId="4B74776D" w14:textId="77777777" w:rsidR="00FE0410" w:rsidRDefault="00FE0410" w:rsidP="00FE0410">
      <w:pPr>
        <w:ind w:left="2880"/>
      </w:pPr>
      <w:r>
        <w:t>We have a mix, without a hard rule.</w:t>
      </w:r>
    </w:p>
    <w:p w14:paraId="5666B45E" w14:textId="4E1661E5" w:rsidR="00FE0410" w:rsidRDefault="00FE0410" w:rsidP="00FE0410">
      <w:pPr>
        <w:ind w:left="2880"/>
      </w:pPr>
      <w:r>
        <w:t>I suggest that, based on experience, the self-describing structure is always better.</w:t>
      </w:r>
    </w:p>
    <w:p w14:paraId="4625362B" w14:textId="01E708AD" w:rsidR="001B3926" w:rsidRDefault="00A2421F" w:rsidP="00A2421F">
      <w:pPr>
        <w:numPr>
          <w:ilvl w:val="3"/>
          <w:numId w:val="1"/>
        </w:numPr>
      </w:pPr>
      <w:r>
        <w:t>Discussion on if the document is sufficient or not.</w:t>
      </w:r>
    </w:p>
    <w:p w14:paraId="17447E10" w14:textId="58A470FD" w:rsidR="00A2421F" w:rsidRDefault="00F803B9" w:rsidP="00A2421F">
      <w:pPr>
        <w:numPr>
          <w:ilvl w:val="3"/>
          <w:numId w:val="1"/>
        </w:numPr>
      </w:pPr>
      <w:r>
        <w:t xml:space="preserve">Discussion on </w:t>
      </w:r>
      <w:r w:rsidR="0006684F">
        <w:t>checks on the reception of a frame.</w:t>
      </w:r>
    </w:p>
    <w:p w14:paraId="378F91B9" w14:textId="6FF397B7" w:rsidR="0006684F" w:rsidRDefault="00F413B7" w:rsidP="00A2421F">
      <w:pPr>
        <w:numPr>
          <w:ilvl w:val="3"/>
          <w:numId w:val="1"/>
        </w:numPr>
      </w:pPr>
      <w:r>
        <w:t>CID 4160 (EDITOR) was rejected and motion 187.</w:t>
      </w:r>
    </w:p>
    <w:p w14:paraId="6F103147" w14:textId="18B945D2" w:rsidR="00F413B7" w:rsidRDefault="002D4A8D" w:rsidP="00A2421F">
      <w:pPr>
        <w:numPr>
          <w:ilvl w:val="3"/>
          <w:numId w:val="1"/>
        </w:numPr>
      </w:pPr>
      <w:r>
        <w:t>CID 4158 (EDITOR) needed a reconsideration with the EDITOR motions.</w:t>
      </w:r>
    </w:p>
    <w:p w14:paraId="16B8557E" w14:textId="3A47C215" w:rsidR="002D4A8D" w:rsidRDefault="00C403DD" w:rsidP="00A2421F">
      <w:pPr>
        <w:numPr>
          <w:ilvl w:val="3"/>
          <w:numId w:val="1"/>
        </w:numPr>
      </w:pPr>
      <w:r>
        <w:t>Proposed Resolution</w:t>
      </w:r>
      <w:r w:rsidR="00DB38B1">
        <w:t xml:space="preserve"> CID 4159 (MAC)</w:t>
      </w:r>
      <w:r>
        <w:t xml:space="preserve">: </w:t>
      </w:r>
      <w:r w:rsidRPr="00C403DD">
        <w:t>REVISED (MAC: 2020-07-08 21:50:02Z): Incorporate the changes as shown in 11-20/0516r17 (</w:t>
      </w:r>
      <w:hyperlink r:id="rId23" w:history="1">
        <w:r w:rsidR="0007550E" w:rsidRPr="00ED246E">
          <w:rPr>
            <w:rStyle w:val="Hyperlink"/>
          </w:rPr>
          <w:t>https://mentor.ieee.org/802.11/dcn/20/11-20-0516-17-000m-cr-mscs-and-cid4158.docx</w:t>
        </w:r>
      </w:hyperlink>
      <w:r w:rsidRPr="00C403DD">
        <w:t>) for CID 4159.  These include the MSCS setup in (Re)Association request and response frames, as requested.</w:t>
      </w:r>
    </w:p>
    <w:p w14:paraId="23088694" w14:textId="3F0C6CBD" w:rsidR="00C403DD" w:rsidRDefault="00C403DD" w:rsidP="00A2421F">
      <w:pPr>
        <w:numPr>
          <w:ilvl w:val="3"/>
          <w:numId w:val="1"/>
        </w:numPr>
      </w:pPr>
      <w:r>
        <w:t xml:space="preserve"> Will have a separate motion for CID 4159 (MAC)</w:t>
      </w:r>
    </w:p>
    <w:p w14:paraId="7E7DE6CE" w14:textId="14B5319A" w:rsidR="00C403DD" w:rsidRDefault="00C403DD" w:rsidP="00A2421F">
      <w:pPr>
        <w:numPr>
          <w:ilvl w:val="3"/>
          <w:numId w:val="1"/>
        </w:numPr>
      </w:pPr>
      <w:r>
        <w:t xml:space="preserve"> No objection – Mark Ready for Motion</w:t>
      </w:r>
    </w:p>
    <w:p w14:paraId="063C8D15" w14:textId="6F1DF872" w:rsidR="00C403DD" w:rsidRDefault="00C403DD" w:rsidP="00C403DD">
      <w:pPr>
        <w:numPr>
          <w:ilvl w:val="1"/>
          <w:numId w:val="1"/>
        </w:numPr>
      </w:pPr>
      <w:r>
        <w:t xml:space="preserve">Review next telecon – </w:t>
      </w:r>
    </w:p>
    <w:p w14:paraId="1714C2AF" w14:textId="5D5BD9BD" w:rsidR="00C403DD" w:rsidRDefault="00C403DD" w:rsidP="00C403DD">
      <w:pPr>
        <w:numPr>
          <w:ilvl w:val="2"/>
          <w:numId w:val="1"/>
        </w:numPr>
      </w:pPr>
      <w:r>
        <w:t xml:space="preserve">Motion on Friday for </w:t>
      </w:r>
      <w:r w:rsidR="006148DE">
        <w:t>CID 4695</w:t>
      </w:r>
    </w:p>
    <w:p w14:paraId="27BD18E1" w14:textId="2766031E" w:rsidR="006148DE" w:rsidRDefault="006148DE" w:rsidP="00C403DD">
      <w:pPr>
        <w:numPr>
          <w:ilvl w:val="2"/>
          <w:numId w:val="1"/>
        </w:numPr>
      </w:pPr>
      <w:r>
        <w:t>See 11-20.1011r2 for agenda.</w:t>
      </w:r>
    </w:p>
    <w:p w14:paraId="0F925C1C" w14:textId="3DDE2077" w:rsidR="006148DE" w:rsidRDefault="006148DE" w:rsidP="006148DE">
      <w:pPr>
        <w:numPr>
          <w:ilvl w:val="1"/>
          <w:numId w:val="1"/>
        </w:numPr>
      </w:pPr>
      <w:r w:rsidRPr="002B7473">
        <w:rPr>
          <w:b/>
          <w:bCs/>
        </w:rPr>
        <w:t>Adjourned 6:02pm ET</w:t>
      </w:r>
      <w:r>
        <w:t>.</w:t>
      </w:r>
    </w:p>
    <w:p w14:paraId="0D9045EF" w14:textId="72D786FC" w:rsidR="00C125BF" w:rsidRDefault="00C125BF">
      <w:r>
        <w:br w:type="page"/>
      </w:r>
    </w:p>
    <w:p w14:paraId="1F01F6CA" w14:textId="173B52F7" w:rsidR="007326E3" w:rsidRPr="00C125BF" w:rsidRDefault="007326E3" w:rsidP="00B71FF3">
      <w:pPr>
        <w:numPr>
          <w:ilvl w:val="0"/>
          <w:numId w:val="1"/>
        </w:numPr>
        <w:contextualSpacing/>
        <w:rPr>
          <w:b/>
          <w:bCs/>
          <w:szCs w:val="22"/>
          <w:lang w:val="en-US"/>
        </w:rPr>
      </w:pPr>
      <w:r w:rsidRPr="00C125BF">
        <w:rPr>
          <w:b/>
          <w:bCs/>
          <w:szCs w:val="22"/>
        </w:rPr>
        <w:lastRenderedPageBreak/>
        <w:t xml:space="preserve">IEEE 802.11md REVmd CRC Telecon </w:t>
      </w:r>
      <w:r w:rsidR="007C357D">
        <w:rPr>
          <w:b/>
          <w:bCs/>
          <w:szCs w:val="22"/>
        </w:rPr>
        <w:t>Friday</w:t>
      </w:r>
      <w:r w:rsidRPr="00C125BF">
        <w:rPr>
          <w:b/>
          <w:bCs/>
          <w:szCs w:val="22"/>
        </w:rPr>
        <w:t xml:space="preserve"> July </w:t>
      </w:r>
      <w:r w:rsidR="007C357D">
        <w:rPr>
          <w:b/>
          <w:bCs/>
          <w:szCs w:val="22"/>
        </w:rPr>
        <w:t>1</w:t>
      </w:r>
      <w:r w:rsidRPr="00C125BF">
        <w:rPr>
          <w:b/>
          <w:bCs/>
          <w:szCs w:val="22"/>
        </w:rPr>
        <w:t>0, 2020 1</w:t>
      </w:r>
      <w:r w:rsidR="00C223A4">
        <w:rPr>
          <w:b/>
          <w:bCs/>
          <w:szCs w:val="22"/>
        </w:rPr>
        <w:t>0</w:t>
      </w:r>
      <w:r w:rsidRPr="00C125BF">
        <w:rPr>
          <w:b/>
          <w:bCs/>
          <w:szCs w:val="22"/>
        </w:rPr>
        <w:t>:00-1</w:t>
      </w:r>
      <w:r w:rsidR="00C223A4">
        <w:rPr>
          <w:b/>
          <w:bCs/>
          <w:szCs w:val="22"/>
        </w:rPr>
        <w:t>2</w:t>
      </w:r>
      <w:r w:rsidRPr="00C125BF">
        <w:rPr>
          <w:b/>
          <w:bCs/>
          <w:szCs w:val="22"/>
        </w:rPr>
        <w:t>:00 ET</w:t>
      </w:r>
    </w:p>
    <w:p w14:paraId="29656073" w14:textId="77777777" w:rsidR="007326E3" w:rsidRDefault="007326E3" w:rsidP="007326E3">
      <w:pPr>
        <w:numPr>
          <w:ilvl w:val="1"/>
          <w:numId w:val="1"/>
        </w:numPr>
      </w:pPr>
      <w:r w:rsidRPr="0064726C">
        <w:rPr>
          <w:b/>
          <w:bCs/>
        </w:rPr>
        <w:t>Called to order at 4:0</w:t>
      </w:r>
      <w:r>
        <w:rPr>
          <w:b/>
          <w:bCs/>
        </w:rPr>
        <w:t>3</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3131F70B" w14:textId="2B69A078" w:rsidR="007326E3" w:rsidRPr="0064726C" w:rsidRDefault="007326E3" w:rsidP="007326E3">
      <w:pPr>
        <w:numPr>
          <w:ilvl w:val="1"/>
          <w:numId w:val="1"/>
        </w:numPr>
        <w:rPr>
          <w:b/>
          <w:bCs/>
        </w:rPr>
      </w:pPr>
      <w:r w:rsidRPr="0064726C">
        <w:rPr>
          <w:b/>
          <w:bCs/>
        </w:rPr>
        <w:t>Review Patent</w:t>
      </w:r>
      <w:r w:rsidR="00E4561C">
        <w:rPr>
          <w:b/>
          <w:bCs/>
        </w:rPr>
        <w:t>,</w:t>
      </w:r>
      <w:r w:rsidRPr="0064726C">
        <w:rPr>
          <w:b/>
          <w:bCs/>
        </w:rPr>
        <w:t xml:space="preserve"> </w:t>
      </w:r>
      <w:r w:rsidR="00E4561C">
        <w:rPr>
          <w:b/>
          <w:bCs/>
        </w:rPr>
        <w:t>Copyright</w:t>
      </w:r>
      <w:r w:rsidR="00752B31">
        <w:rPr>
          <w:b/>
          <w:bCs/>
        </w:rPr>
        <w:t>,</w:t>
      </w:r>
      <w:r w:rsidR="00E4561C">
        <w:rPr>
          <w:b/>
          <w:bCs/>
        </w:rPr>
        <w:t xml:space="preserve"> </w:t>
      </w:r>
      <w:r w:rsidRPr="0064726C">
        <w:rPr>
          <w:b/>
          <w:bCs/>
        </w:rPr>
        <w:t>and Participation Policy</w:t>
      </w:r>
    </w:p>
    <w:p w14:paraId="64DF1D9C" w14:textId="77777777" w:rsidR="007326E3" w:rsidRDefault="007326E3" w:rsidP="007326E3">
      <w:pPr>
        <w:numPr>
          <w:ilvl w:val="2"/>
          <w:numId w:val="1"/>
        </w:numPr>
      </w:pPr>
      <w:r>
        <w:t>No Issues noted.</w:t>
      </w:r>
    </w:p>
    <w:p w14:paraId="5E7FE7D9" w14:textId="77777777" w:rsidR="007326E3" w:rsidRDefault="007326E3" w:rsidP="007326E3">
      <w:pPr>
        <w:numPr>
          <w:ilvl w:val="1"/>
          <w:numId w:val="1"/>
        </w:numPr>
      </w:pPr>
      <w:r w:rsidRPr="0064726C">
        <w:rPr>
          <w:b/>
          <w:bCs/>
        </w:rPr>
        <w:t>Attendance:</w:t>
      </w:r>
      <w:r>
        <w:t xml:space="preserve"> -please log with IMAT:</w:t>
      </w:r>
    </w:p>
    <w:p w14:paraId="6BEE6B89" w14:textId="57448AA3" w:rsidR="007326E3" w:rsidRDefault="007326E3" w:rsidP="007326E3">
      <w:pPr>
        <w:numPr>
          <w:ilvl w:val="2"/>
          <w:numId w:val="1"/>
        </w:numPr>
      </w:pPr>
      <w:r w:rsidRPr="006A27CC">
        <w:t xml:space="preserve">About </w:t>
      </w:r>
      <w:r>
        <w:t>1</w:t>
      </w:r>
      <w:r w:rsidR="0019301D">
        <w:t>6</w:t>
      </w:r>
      <w:r>
        <w:t xml:space="preserve">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B55BF5" w:rsidRPr="00073BF3" w14:paraId="0634EE99" w14:textId="77777777" w:rsidTr="00686473">
        <w:trPr>
          <w:trHeight w:val="300"/>
        </w:trPr>
        <w:tc>
          <w:tcPr>
            <w:tcW w:w="463" w:type="dxa"/>
            <w:tcBorders>
              <w:top w:val="nil"/>
              <w:left w:val="nil"/>
              <w:bottom w:val="nil"/>
              <w:right w:val="nil"/>
            </w:tcBorders>
          </w:tcPr>
          <w:p w14:paraId="34A062B4" w14:textId="77777777" w:rsidR="00B55BF5" w:rsidRPr="00073BF3" w:rsidRDefault="00B55BF5" w:rsidP="00B55BF5">
            <w:pPr>
              <w:pStyle w:val="ListParagraph"/>
              <w:numPr>
                <w:ilvl w:val="0"/>
                <w:numId w:val="21"/>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07F757A7" w14:textId="374D18F0"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TGmd</w:t>
            </w:r>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36EA675A" w14:textId="23C26D88"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7/10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98BBEB0" w14:textId="74F0B2AD" w:rsidR="00B55BF5" w:rsidRPr="00073BF3" w:rsidRDefault="00B55BF5" w:rsidP="00B55BF5">
            <w:pPr>
              <w:rPr>
                <w:rFonts w:ascii="Calibri" w:hAnsi="Calibri" w:cs="Calibri"/>
                <w:color w:val="000000"/>
                <w:szCs w:val="22"/>
                <w:lang w:val="en-US"/>
              </w:rPr>
            </w:pPr>
            <w:r>
              <w:rPr>
                <w:rFonts w:ascii="Calibri" w:hAnsi="Calibri" w:cs="Calibri"/>
                <w:color w:val="000000"/>
                <w:szCs w:val="22"/>
              </w:rPr>
              <w:t>Asterjadhi, Alfred</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11F3B5B" w14:textId="5103807F" w:rsidR="00B55BF5" w:rsidRPr="00073BF3" w:rsidRDefault="00B55BF5" w:rsidP="00B55BF5">
            <w:pPr>
              <w:rPr>
                <w:rFonts w:ascii="Calibri" w:hAnsi="Calibri" w:cs="Calibri"/>
                <w:color w:val="000000"/>
                <w:szCs w:val="22"/>
                <w:lang w:val="en-US"/>
              </w:rPr>
            </w:pPr>
            <w:r>
              <w:rPr>
                <w:rFonts w:ascii="Calibri" w:hAnsi="Calibri" w:cs="Calibri"/>
                <w:color w:val="000000"/>
                <w:szCs w:val="22"/>
              </w:rPr>
              <w:t>Qualcomm Incorporated</w:t>
            </w:r>
          </w:p>
        </w:tc>
      </w:tr>
      <w:tr w:rsidR="00B55BF5" w:rsidRPr="00073BF3" w14:paraId="6C14D736" w14:textId="77777777" w:rsidTr="00686473">
        <w:trPr>
          <w:trHeight w:val="300"/>
        </w:trPr>
        <w:tc>
          <w:tcPr>
            <w:tcW w:w="0" w:type="auto"/>
            <w:tcBorders>
              <w:top w:val="nil"/>
              <w:left w:val="nil"/>
              <w:bottom w:val="nil"/>
              <w:right w:val="nil"/>
            </w:tcBorders>
          </w:tcPr>
          <w:p w14:paraId="37B22392" w14:textId="77777777" w:rsidR="00B55BF5" w:rsidRPr="00073BF3" w:rsidRDefault="00B55BF5" w:rsidP="00B55BF5">
            <w:pPr>
              <w:pStyle w:val="ListParagraph"/>
              <w:numPr>
                <w:ilvl w:val="0"/>
                <w:numId w:val="21"/>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0B7686" w14:textId="0E65667A"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ACECE63" w14:textId="6318FDBB"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7/10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AD0B8C1" w14:textId="50CADD9A" w:rsidR="00B55BF5" w:rsidRPr="00073BF3" w:rsidRDefault="00B55BF5" w:rsidP="00B55BF5">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44CA9A4" w14:textId="11A441A7" w:rsidR="00B55BF5" w:rsidRPr="00073BF3" w:rsidRDefault="00B55BF5" w:rsidP="00B55BF5">
            <w:pPr>
              <w:rPr>
                <w:rFonts w:ascii="Calibri" w:hAnsi="Calibri" w:cs="Calibri"/>
                <w:color w:val="000000"/>
                <w:szCs w:val="22"/>
                <w:lang w:val="en-US"/>
              </w:rPr>
            </w:pPr>
            <w:r>
              <w:rPr>
                <w:rFonts w:ascii="Calibri" w:hAnsi="Calibri" w:cs="Calibri"/>
                <w:color w:val="000000"/>
                <w:szCs w:val="22"/>
              </w:rPr>
              <w:t>Huawei Technologies Co., Ltd</w:t>
            </w:r>
          </w:p>
        </w:tc>
      </w:tr>
      <w:tr w:rsidR="00B55BF5" w:rsidRPr="00073BF3" w14:paraId="102D4D44" w14:textId="77777777" w:rsidTr="00686473">
        <w:trPr>
          <w:trHeight w:val="300"/>
        </w:trPr>
        <w:tc>
          <w:tcPr>
            <w:tcW w:w="0" w:type="auto"/>
            <w:tcBorders>
              <w:top w:val="nil"/>
              <w:left w:val="nil"/>
              <w:bottom w:val="nil"/>
              <w:right w:val="nil"/>
            </w:tcBorders>
          </w:tcPr>
          <w:p w14:paraId="76911C43" w14:textId="77777777" w:rsidR="00B55BF5" w:rsidRPr="00073BF3" w:rsidRDefault="00B55BF5" w:rsidP="00B55BF5">
            <w:pPr>
              <w:pStyle w:val="ListParagraph"/>
              <w:numPr>
                <w:ilvl w:val="0"/>
                <w:numId w:val="21"/>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F63B0A" w14:textId="65775BF0"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C43BC7B" w14:textId="2F0EEFD6"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7/10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DA2B052" w14:textId="6B13C2ED" w:rsidR="00B55BF5" w:rsidRPr="00073BF3" w:rsidRDefault="00B55BF5" w:rsidP="00B55BF5">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5531A85" w14:textId="7029E44C" w:rsidR="00B55BF5" w:rsidRPr="00073BF3" w:rsidRDefault="00B55BF5" w:rsidP="00B55BF5">
            <w:pPr>
              <w:rPr>
                <w:rFonts w:ascii="Calibri" w:hAnsi="Calibri" w:cs="Calibri"/>
                <w:color w:val="000000"/>
                <w:szCs w:val="22"/>
                <w:lang w:val="en-US"/>
              </w:rPr>
            </w:pPr>
            <w:r>
              <w:rPr>
                <w:rFonts w:ascii="Calibri" w:hAnsi="Calibri" w:cs="Calibri"/>
                <w:color w:val="000000"/>
                <w:szCs w:val="22"/>
              </w:rPr>
              <w:t>Realtek Semiconductor Corp.</w:t>
            </w:r>
          </w:p>
        </w:tc>
      </w:tr>
      <w:tr w:rsidR="00B55BF5" w:rsidRPr="00073BF3" w14:paraId="2F076D1D" w14:textId="77777777" w:rsidTr="00686473">
        <w:trPr>
          <w:trHeight w:val="300"/>
        </w:trPr>
        <w:tc>
          <w:tcPr>
            <w:tcW w:w="0" w:type="auto"/>
            <w:tcBorders>
              <w:top w:val="nil"/>
              <w:left w:val="nil"/>
              <w:bottom w:val="nil"/>
              <w:right w:val="nil"/>
            </w:tcBorders>
          </w:tcPr>
          <w:p w14:paraId="34F9E160" w14:textId="77777777" w:rsidR="00B55BF5" w:rsidRPr="00073BF3" w:rsidRDefault="00B55BF5" w:rsidP="00B55BF5">
            <w:pPr>
              <w:pStyle w:val="ListParagraph"/>
              <w:numPr>
                <w:ilvl w:val="0"/>
                <w:numId w:val="21"/>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147F823" w14:textId="12282E86"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10755DE" w14:textId="2A8D8859"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7/10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17608EE" w14:textId="12B4849E" w:rsidR="00B55BF5" w:rsidRPr="00073BF3" w:rsidRDefault="00B55BF5" w:rsidP="00B55BF5">
            <w:pPr>
              <w:rPr>
                <w:rFonts w:ascii="Calibri" w:hAnsi="Calibri" w:cs="Calibri"/>
                <w:color w:val="000000"/>
                <w:szCs w:val="22"/>
                <w:lang w:val="en-US"/>
              </w:rPr>
            </w:pPr>
            <w:r>
              <w:rPr>
                <w:rFonts w:ascii="Calibri" w:hAnsi="Calibri" w:cs="Calibri"/>
                <w:color w:val="000000"/>
                <w:szCs w:val="22"/>
              </w:rPr>
              <w:t>Derham,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8415FDC" w14:textId="32506369" w:rsidR="00B55BF5" w:rsidRPr="00073BF3" w:rsidRDefault="00B55BF5" w:rsidP="00B55BF5">
            <w:pPr>
              <w:rPr>
                <w:rFonts w:ascii="Calibri" w:hAnsi="Calibri" w:cs="Calibri"/>
                <w:color w:val="000000"/>
                <w:szCs w:val="22"/>
                <w:lang w:val="en-US"/>
              </w:rPr>
            </w:pPr>
            <w:r>
              <w:rPr>
                <w:rFonts w:ascii="Calibri" w:hAnsi="Calibri" w:cs="Calibri"/>
                <w:color w:val="000000"/>
                <w:szCs w:val="22"/>
              </w:rPr>
              <w:t>Broadcom Corporation</w:t>
            </w:r>
          </w:p>
        </w:tc>
      </w:tr>
      <w:tr w:rsidR="00B55BF5" w:rsidRPr="00073BF3" w14:paraId="670FB17C" w14:textId="77777777" w:rsidTr="00686473">
        <w:trPr>
          <w:trHeight w:val="300"/>
        </w:trPr>
        <w:tc>
          <w:tcPr>
            <w:tcW w:w="0" w:type="auto"/>
            <w:tcBorders>
              <w:top w:val="nil"/>
              <w:left w:val="nil"/>
              <w:bottom w:val="nil"/>
              <w:right w:val="nil"/>
            </w:tcBorders>
          </w:tcPr>
          <w:p w14:paraId="4AF1C47B" w14:textId="77777777" w:rsidR="00B55BF5" w:rsidRPr="00073BF3" w:rsidRDefault="00B55BF5" w:rsidP="00B55BF5">
            <w:pPr>
              <w:pStyle w:val="ListParagraph"/>
              <w:numPr>
                <w:ilvl w:val="0"/>
                <w:numId w:val="21"/>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80B7F72" w14:textId="51028DF5"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C250D4F" w14:textId="6A0CCF89"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7/10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47C61D3" w14:textId="0882AB51" w:rsidR="00B55BF5" w:rsidRPr="00073BF3" w:rsidRDefault="00B55BF5" w:rsidP="00B55BF5">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2C19220" w14:textId="17F2EF29" w:rsidR="00B55BF5" w:rsidRPr="00073BF3" w:rsidRDefault="00B55BF5" w:rsidP="00B55BF5">
            <w:pPr>
              <w:rPr>
                <w:rFonts w:ascii="Calibri" w:hAnsi="Calibri" w:cs="Calibri"/>
                <w:color w:val="000000"/>
                <w:szCs w:val="22"/>
                <w:lang w:val="en-US"/>
              </w:rPr>
            </w:pPr>
            <w:r>
              <w:rPr>
                <w:rFonts w:ascii="Calibri" w:hAnsi="Calibri" w:cs="Calibri"/>
                <w:color w:val="000000"/>
                <w:szCs w:val="22"/>
              </w:rPr>
              <w:t>Ruckus Wireless</w:t>
            </w:r>
          </w:p>
        </w:tc>
      </w:tr>
      <w:tr w:rsidR="00B55BF5" w:rsidRPr="00073BF3" w14:paraId="72EF1F09" w14:textId="77777777" w:rsidTr="00686473">
        <w:trPr>
          <w:trHeight w:val="300"/>
        </w:trPr>
        <w:tc>
          <w:tcPr>
            <w:tcW w:w="0" w:type="auto"/>
            <w:tcBorders>
              <w:top w:val="nil"/>
              <w:left w:val="nil"/>
              <w:bottom w:val="nil"/>
              <w:right w:val="nil"/>
            </w:tcBorders>
          </w:tcPr>
          <w:p w14:paraId="6018D669" w14:textId="77777777" w:rsidR="00B55BF5" w:rsidRPr="00073BF3" w:rsidRDefault="00B55BF5" w:rsidP="00B55BF5">
            <w:pPr>
              <w:pStyle w:val="ListParagraph"/>
              <w:numPr>
                <w:ilvl w:val="0"/>
                <w:numId w:val="21"/>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3E6575B" w14:textId="5DCDBC3A"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6B21667" w14:textId="38BAF016"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7/10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91226D1" w14:textId="76994EDC" w:rsidR="00B55BF5" w:rsidRPr="00073BF3" w:rsidRDefault="00B55BF5" w:rsidP="00B55BF5">
            <w:pPr>
              <w:rPr>
                <w:rFonts w:ascii="Calibri" w:hAnsi="Calibri" w:cs="Calibri"/>
                <w:color w:val="000000"/>
                <w:szCs w:val="22"/>
                <w:lang w:val="en-US"/>
              </w:rPr>
            </w:pPr>
            <w:r>
              <w:rPr>
                <w:rFonts w:ascii="Calibri" w:hAnsi="Calibri" w:cs="Calibri"/>
                <w:color w:val="000000"/>
                <w:szCs w:val="22"/>
              </w:rPr>
              <w:t>Kasher, Assaf</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867D8A5" w14:textId="72734A13" w:rsidR="00B55BF5" w:rsidRPr="00073BF3" w:rsidRDefault="00B55BF5" w:rsidP="00B55BF5">
            <w:pPr>
              <w:rPr>
                <w:rFonts w:ascii="Calibri" w:hAnsi="Calibri" w:cs="Calibri"/>
                <w:color w:val="000000"/>
                <w:szCs w:val="22"/>
                <w:lang w:val="en-US"/>
              </w:rPr>
            </w:pPr>
            <w:r>
              <w:rPr>
                <w:rFonts w:ascii="Calibri" w:hAnsi="Calibri" w:cs="Calibri"/>
                <w:color w:val="000000"/>
                <w:szCs w:val="22"/>
              </w:rPr>
              <w:t>Qualcomm Incorporated</w:t>
            </w:r>
          </w:p>
        </w:tc>
      </w:tr>
      <w:tr w:rsidR="00B55BF5" w:rsidRPr="00073BF3" w14:paraId="10A841A0" w14:textId="77777777" w:rsidTr="00686473">
        <w:trPr>
          <w:trHeight w:val="300"/>
        </w:trPr>
        <w:tc>
          <w:tcPr>
            <w:tcW w:w="0" w:type="auto"/>
            <w:tcBorders>
              <w:top w:val="nil"/>
              <w:left w:val="nil"/>
              <w:bottom w:val="nil"/>
              <w:right w:val="nil"/>
            </w:tcBorders>
          </w:tcPr>
          <w:p w14:paraId="5A868817" w14:textId="77777777" w:rsidR="00B55BF5" w:rsidRPr="00073BF3" w:rsidRDefault="00B55BF5" w:rsidP="00B55BF5">
            <w:pPr>
              <w:pStyle w:val="ListParagraph"/>
              <w:numPr>
                <w:ilvl w:val="0"/>
                <w:numId w:val="21"/>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61FC2E1" w14:textId="4BEDBA5B"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B841A7D" w14:textId="7A130DD8"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7/10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5F904DA" w14:textId="48072109" w:rsidR="00B55BF5" w:rsidRPr="00073BF3" w:rsidRDefault="00B55BF5" w:rsidP="00B55BF5">
            <w:pPr>
              <w:rPr>
                <w:rFonts w:ascii="Calibri" w:hAnsi="Calibri" w:cs="Calibri"/>
                <w:color w:val="000000"/>
                <w:szCs w:val="22"/>
                <w:lang w:val="en-US"/>
              </w:rPr>
            </w:pPr>
            <w:r>
              <w:rPr>
                <w:rFonts w:ascii="Calibri" w:hAnsi="Calibri" w:cs="Calibri"/>
                <w:color w:val="000000"/>
                <w:szCs w:val="22"/>
              </w:rPr>
              <w:t>Kwon, Young Hoon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D3BF80F" w14:textId="548B42FD" w:rsidR="00B55BF5" w:rsidRPr="00073BF3" w:rsidRDefault="00B55BF5" w:rsidP="00B55BF5">
            <w:pPr>
              <w:rPr>
                <w:rFonts w:ascii="Calibri" w:hAnsi="Calibri" w:cs="Calibri"/>
                <w:color w:val="000000"/>
                <w:szCs w:val="22"/>
                <w:lang w:val="en-US"/>
              </w:rPr>
            </w:pPr>
            <w:r>
              <w:rPr>
                <w:rFonts w:ascii="Calibri" w:hAnsi="Calibri" w:cs="Calibri"/>
                <w:color w:val="000000"/>
                <w:szCs w:val="22"/>
              </w:rPr>
              <w:t>NXP Semiconductors</w:t>
            </w:r>
          </w:p>
        </w:tc>
      </w:tr>
      <w:tr w:rsidR="00B55BF5" w:rsidRPr="00073BF3" w14:paraId="576C7A03" w14:textId="77777777" w:rsidTr="00686473">
        <w:trPr>
          <w:trHeight w:val="300"/>
        </w:trPr>
        <w:tc>
          <w:tcPr>
            <w:tcW w:w="0" w:type="auto"/>
            <w:tcBorders>
              <w:top w:val="nil"/>
              <w:left w:val="nil"/>
              <w:bottom w:val="nil"/>
              <w:right w:val="nil"/>
            </w:tcBorders>
          </w:tcPr>
          <w:p w14:paraId="21EA595D" w14:textId="77777777" w:rsidR="00B55BF5" w:rsidRPr="00073BF3" w:rsidRDefault="00B55BF5" w:rsidP="00B55BF5">
            <w:pPr>
              <w:pStyle w:val="ListParagraph"/>
              <w:numPr>
                <w:ilvl w:val="0"/>
                <w:numId w:val="21"/>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6730E24" w14:textId="7D95D340"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6F24E3F" w14:textId="77D63B4D"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7/10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8B0B88E" w14:textId="70ADFF51" w:rsidR="00B55BF5" w:rsidRPr="00073BF3" w:rsidRDefault="00B55BF5" w:rsidP="00B55BF5">
            <w:pPr>
              <w:rPr>
                <w:rFonts w:ascii="Calibri" w:hAnsi="Calibri" w:cs="Calibri"/>
                <w:color w:val="000000"/>
                <w:szCs w:val="22"/>
                <w:lang w:val="en-US"/>
              </w:rPr>
            </w:pPr>
            <w:r>
              <w:rPr>
                <w:rFonts w:ascii="Calibri" w:hAnsi="Calibri" w:cs="Calibri"/>
                <w:color w:val="000000"/>
                <w:szCs w:val="22"/>
              </w:rPr>
              <w:t>McCann, Stephen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EA4E831" w14:textId="5E28BA7D" w:rsidR="00B55BF5" w:rsidRPr="00073BF3" w:rsidRDefault="00B55BF5" w:rsidP="00B55BF5">
            <w:pPr>
              <w:rPr>
                <w:rFonts w:ascii="Calibri" w:hAnsi="Calibri" w:cs="Calibri"/>
                <w:color w:val="000000"/>
                <w:szCs w:val="22"/>
                <w:lang w:val="en-US"/>
              </w:rPr>
            </w:pPr>
            <w:r>
              <w:rPr>
                <w:rFonts w:ascii="Calibri" w:hAnsi="Calibri" w:cs="Calibri"/>
                <w:color w:val="000000"/>
                <w:szCs w:val="22"/>
              </w:rPr>
              <w:t>Self</w:t>
            </w:r>
          </w:p>
        </w:tc>
      </w:tr>
      <w:tr w:rsidR="00B55BF5" w:rsidRPr="00073BF3" w14:paraId="28748A71" w14:textId="77777777" w:rsidTr="00686473">
        <w:trPr>
          <w:trHeight w:val="300"/>
        </w:trPr>
        <w:tc>
          <w:tcPr>
            <w:tcW w:w="0" w:type="auto"/>
            <w:tcBorders>
              <w:top w:val="nil"/>
              <w:left w:val="nil"/>
              <w:bottom w:val="nil"/>
              <w:right w:val="nil"/>
            </w:tcBorders>
          </w:tcPr>
          <w:p w14:paraId="7791B99A" w14:textId="77777777" w:rsidR="00B55BF5" w:rsidRPr="00073BF3" w:rsidRDefault="00B55BF5" w:rsidP="00B55BF5">
            <w:pPr>
              <w:pStyle w:val="ListParagraph"/>
              <w:numPr>
                <w:ilvl w:val="0"/>
                <w:numId w:val="21"/>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C8A3418" w14:textId="5B87352F"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FD4CF7" w14:textId="6D103BDD"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7/10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C7E8E2D" w14:textId="22D58DCA" w:rsidR="00B55BF5" w:rsidRPr="00073BF3" w:rsidRDefault="00B55BF5" w:rsidP="00B55BF5">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E212426" w14:textId="75AD45A3" w:rsidR="00B55BF5" w:rsidRPr="00073BF3" w:rsidRDefault="00B55BF5" w:rsidP="00B55BF5">
            <w:pPr>
              <w:rPr>
                <w:rFonts w:ascii="Calibri" w:hAnsi="Calibri" w:cs="Calibri"/>
                <w:color w:val="000000"/>
                <w:szCs w:val="22"/>
                <w:lang w:val="en-US"/>
              </w:rPr>
            </w:pPr>
            <w:r>
              <w:rPr>
                <w:rFonts w:ascii="Calibri" w:hAnsi="Calibri" w:cs="Calibri"/>
                <w:color w:val="000000"/>
                <w:szCs w:val="22"/>
              </w:rPr>
              <w:t>Self</w:t>
            </w:r>
          </w:p>
        </w:tc>
      </w:tr>
      <w:tr w:rsidR="00B55BF5" w:rsidRPr="00073BF3" w14:paraId="3DB543B9" w14:textId="77777777" w:rsidTr="00686473">
        <w:trPr>
          <w:trHeight w:val="300"/>
        </w:trPr>
        <w:tc>
          <w:tcPr>
            <w:tcW w:w="0" w:type="auto"/>
            <w:tcBorders>
              <w:top w:val="nil"/>
              <w:left w:val="nil"/>
              <w:bottom w:val="nil"/>
              <w:right w:val="nil"/>
            </w:tcBorders>
          </w:tcPr>
          <w:p w14:paraId="19EFD337" w14:textId="77777777" w:rsidR="00B55BF5" w:rsidRPr="00073BF3" w:rsidRDefault="00B55BF5" w:rsidP="00B55BF5">
            <w:pPr>
              <w:pStyle w:val="ListParagraph"/>
              <w:numPr>
                <w:ilvl w:val="0"/>
                <w:numId w:val="21"/>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086A75F" w14:textId="13557474"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8CF9870" w14:textId="506151E4"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7/10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F17F1FA" w14:textId="408F8A2B" w:rsidR="00B55BF5" w:rsidRPr="00073BF3" w:rsidRDefault="00B55BF5" w:rsidP="00B55BF5">
            <w:pPr>
              <w:rPr>
                <w:rFonts w:ascii="Calibri" w:hAnsi="Calibri" w:cs="Calibri"/>
                <w:color w:val="000000"/>
                <w:szCs w:val="22"/>
                <w:lang w:val="en-US"/>
              </w:rPr>
            </w:pPr>
            <w:r>
              <w:rPr>
                <w:rFonts w:ascii="Calibri" w:hAnsi="Calibri" w:cs="Calibri"/>
                <w:color w:val="000000"/>
                <w:szCs w:val="22"/>
              </w:rPr>
              <w:t>Patil, Abhishek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4AAF63C" w14:textId="5DB47480" w:rsidR="00B55BF5" w:rsidRPr="00073BF3" w:rsidRDefault="00B55BF5" w:rsidP="00B55BF5">
            <w:pPr>
              <w:rPr>
                <w:rFonts w:ascii="Calibri" w:hAnsi="Calibri" w:cs="Calibri"/>
                <w:color w:val="000000"/>
                <w:szCs w:val="22"/>
                <w:lang w:val="en-US"/>
              </w:rPr>
            </w:pPr>
            <w:r>
              <w:rPr>
                <w:rFonts w:ascii="Calibri" w:hAnsi="Calibri" w:cs="Calibri"/>
                <w:color w:val="000000"/>
                <w:szCs w:val="22"/>
              </w:rPr>
              <w:t>Qualcomm Incorporated</w:t>
            </w:r>
          </w:p>
        </w:tc>
      </w:tr>
      <w:tr w:rsidR="00B55BF5" w:rsidRPr="00073BF3" w14:paraId="16522268" w14:textId="77777777" w:rsidTr="00686473">
        <w:trPr>
          <w:trHeight w:val="300"/>
        </w:trPr>
        <w:tc>
          <w:tcPr>
            <w:tcW w:w="0" w:type="auto"/>
            <w:tcBorders>
              <w:top w:val="nil"/>
              <w:left w:val="nil"/>
              <w:bottom w:val="nil"/>
              <w:right w:val="nil"/>
            </w:tcBorders>
          </w:tcPr>
          <w:p w14:paraId="6DF3E792" w14:textId="77777777" w:rsidR="00B55BF5" w:rsidRPr="00073BF3" w:rsidRDefault="00B55BF5" w:rsidP="00B55BF5">
            <w:pPr>
              <w:pStyle w:val="ListParagraph"/>
              <w:numPr>
                <w:ilvl w:val="0"/>
                <w:numId w:val="21"/>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107C44D" w14:textId="6EE64D61"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20285FA" w14:textId="14337E3F"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7/10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5DAB704" w14:textId="167F020B" w:rsidR="00B55BF5" w:rsidRPr="00073BF3" w:rsidRDefault="00B55BF5" w:rsidP="00B55BF5">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2ABDD36" w14:textId="217E1A98" w:rsidR="00B55BF5" w:rsidRPr="00073BF3" w:rsidRDefault="00B55BF5" w:rsidP="00B55BF5">
            <w:pPr>
              <w:rPr>
                <w:rFonts w:ascii="Calibri" w:hAnsi="Calibri" w:cs="Calibri"/>
                <w:color w:val="000000"/>
                <w:szCs w:val="22"/>
                <w:lang w:val="en-US"/>
              </w:rPr>
            </w:pPr>
            <w:r>
              <w:rPr>
                <w:rFonts w:ascii="Calibri" w:hAnsi="Calibri" w:cs="Calibri"/>
                <w:color w:val="000000"/>
                <w:szCs w:val="22"/>
              </w:rPr>
              <w:t>Intel Corporation</w:t>
            </w:r>
          </w:p>
        </w:tc>
      </w:tr>
      <w:tr w:rsidR="00B55BF5" w:rsidRPr="00073BF3" w14:paraId="6200225F" w14:textId="77777777" w:rsidTr="00686473">
        <w:trPr>
          <w:trHeight w:val="300"/>
        </w:trPr>
        <w:tc>
          <w:tcPr>
            <w:tcW w:w="0" w:type="auto"/>
            <w:tcBorders>
              <w:top w:val="nil"/>
              <w:left w:val="nil"/>
              <w:bottom w:val="nil"/>
              <w:right w:val="nil"/>
            </w:tcBorders>
          </w:tcPr>
          <w:p w14:paraId="67FEB5B1" w14:textId="77777777" w:rsidR="00B55BF5" w:rsidRPr="00073BF3" w:rsidRDefault="00B55BF5" w:rsidP="00B55BF5">
            <w:pPr>
              <w:pStyle w:val="ListParagraph"/>
              <w:numPr>
                <w:ilvl w:val="0"/>
                <w:numId w:val="21"/>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18D23D7" w14:textId="7DCEEE57"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EA4AF19" w14:textId="069A777F" w:rsidR="00B55BF5" w:rsidRPr="00073BF3" w:rsidRDefault="00B55BF5" w:rsidP="00B55BF5">
            <w:pPr>
              <w:jc w:val="center"/>
              <w:rPr>
                <w:rFonts w:ascii="Calibri" w:hAnsi="Calibri" w:cs="Calibri"/>
                <w:color w:val="000000"/>
                <w:szCs w:val="22"/>
                <w:lang w:val="en-US"/>
              </w:rPr>
            </w:pPr>
            <w:r>
              <w:rPr>
                <w:rFonts w:ascii="Calibri" w:hAnsi="Calibri" w:cs="Calibri"/>
                <w:color w:val="000000"/>
                <w:szCs w:val="22"/>
              </w:rPr>
              <w:t>7/10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EDE0A34" w14:textId="6EE6E839" w:rsidR="00B55BF5" w:rsidRPr="00073BF3" w:rsidRDefault="00B55BF5" w:rsidP="00B55BF5">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73A489B" w14:textId="2B67CF8A" w:rsidR="00B55BF5" w:rsidRPr="00073BF3" w:rsidRDefault="00B55BF5" w:rsidP="00B55BF5">
            <w:pPr>
              <w:rPr>
                <w:rFonts w:ascii="Calibri" w:hAnsi="Calibri" w:cs="Calibri"/>
                <w:color w:val="000000"/>
                <w:szCs w:val="22"/>
                <w:lang w:val="en-US"/>
              </w:rPr>
            </w:pPr>
            <w:r>
              <w:rPr>
                <w:rFonts w:ascii="Calibri" w:hAnsi="Calibri" w:cs="Calibri"/>
                <w:color w:val="000000"/>
                <w:szCs w:val="22"/>
              </w:rPr>
              <w:t>Samsung Cambridge Solution Centre</w:t>
            </w:r>
          </w:p>
        </w:tc>
      </w:tr>
      <w:tr w:rsidR="00B55BF5" w:rsidRPr="00073BF3" w14:paraId="129392FA" w14:textId="77777777" w:rsidTr="00686473">
        <w:trPr>
          <w:trHeight w:val="300"/>
        </w:trPr>
        <w:tc>
          <w:tcPr>
            <w:tcW w:w="0" w:type="auto"/>
            <w:tcBorders>
              <w:top w:val="nil"/>
              <w:left w:val="nil"/>
              <w:bottom w:val="nil"/>
              <w:right w:val="nil"/>
            </w:tcBorders>
          </w:tcPr>
          <w:p w14:paraId="3A337BF7" w14:textId="77777777" w:rsidR="00B55BF5" w:rsidRPr="00073BF3" w:rsidRDefault="00B55BF5" w:rsidP="00B55BF5">
            <w:pPr>
              <w:pStyle w:val="ListParagraph"/>
              <w:numPr>
                <w:ilvl w:val="0"/>
                <w:numId w:val="21"/>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4278A52" w14:textId="4891AC49" w:rsidR="00B55BF5" w:rsidRDefault="00B55BF5" w:rsidP="00B55BF5">
            <w:pPr>
              <w:jc w:val="center"/>
              <w:rPr>
                <w:rFonts w:ascii="Calibri" w:hAnsi="Calibri" w:cs="Calibri"/>
                <w:color w:val="000000"/>
                <w:szCs w:val="22"/>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F25297" w14:textId="178B4D7B" w:rsidR="00B55BF5" w:rsidRDefault="00B55BF5" w:rsidP="00B55BF5">
            <w:pPr>
              <w:jc w:val="center"/>
              <w:rPr>
                <w:rFonts w:ascii="Calibri" w:hAnsi="Calibri" w:cs="Calibri"/>
                <w:color w:val="000000"/>
                <w:szCs w:val="22"/>
              </w:rPr>
            </w:pPr>
            <w:r>
              <w:rPr>
                <w:rFonts w:ascii="Calibri" w:hAnsi="Calibri" w:cs="Calibri"/>
                <w:color w:val="000000"/>
                <w:szCs w:val="22"/>
              </w:rPr>
              <w:t>7/10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A574CC9" w14:textId="56281CCF" w:rsidR="00B55BF5" w:rsidRDefault="00B55BF5" w:rsidP="00B55BF5">
            <w:pPr>
              <w:rPr>
                <w:rFonts w:ascii="Calibri" w:hAnsi="Calibri" w:cs="Calibri"/>
                <w:color w:val="000000"/>
                <w:szCs w:val="22"/>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229A45F" w14:textId="5BE602B8" w:rsidR="00B55BF5" w:rsidRDefault="00B55BF5" w:rsidP="00B55BF5">
            <w:pPr>
              <w:rPr>
                <w:rFonts w:ascii="Calibri" w:hAnsi="Calibri" w:cs="Calibri"/>
                <w:color w:val="000000"/>
                <w:szCs w:val="22"/>
              </w:rPr>
            </w:pPr>
            <w:r>
              <w:rPr>
                <w:rFonts w:ascii="Calibri" w:hAnsi="Calibri" w:cs="Calibri"/>
                <w:color w:val="000000"/>
                <w:szCs w:val="22"/>
              </w:rPr>
              <w:t>Qualcomm Technologies, Inc.</w:t>
            </w:r>
          </w:p>
        </w:tc>
      </w:tr>
      <w:tr w:rsidR="00B55BF5" w:rsidRPr="00073BF3" w14:paraId="07805012" w14:textId="77777777" w:rsidTr="00686473">
        <w:trPr>
          <w:trHeight w:val="300"/>
        </w:trPr>
        <w:tc>
          <w:tcPr>
            <w:tcW w:w="0" w:type="auto"/>
            <w:tcBorders>
              <w:top w:val="nil"/>
              <w:left w:val="nil"/>
              <w:bottom w:val="nil"/>
              <w:right w:val="nil"/>
            </w:tcBorders>
          </w:tcPr>
          <w:p w14:paraId="474FC523" w14:textId="77777777" w:rsidR="00B55BF5" w:rsidRPr="00073BF3" w:rsidRDefault="00B55BF5" w:rsidP="00B55BF5">
            <w:pPr>
              <w:pStyle w:val="ListParagraph"/>
              <w:numPr>
                <w:ilvl w:val="0"/>
                <w:numId w:val="21"/>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A4AAEF3" w14:textId="22033EA9" w:rsidR="00B55BF5" w:rsidRDefault="00B55BF5" w:rsidP="00B55BF5">
            <w:pPr>
              <w:jc w:val="center"/>
              <w:rPr>
                <w:rFonts w:ascii="Calibri" w:hAnsi="Calibri" w:cs="Calibri"/>
                <w:color w:val="000000"/>
                <w:szCs w:val="22"/>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E2674F1" w14:textId="7187AFDC" w:rsidR="00B55BF5" w:rsidRDefault="00B55BF5" w:rsidP="00B55BF5">
            <w:pPr>
              <w:jc w:val="center"/>
              <w:rPr>
                <w:rFonts w:ascii="Calibri" w:hAnsi="Calibri" w:cs="Calibri"/>
                <w:color w:val="000000"/>
                <w:szCs w:val="22"/>
              </w:rPr>
            </w:pPr>
            <w:r>
              <w:rPr>
                <w:rFonts w:ascii="Calibri" w:hAnsi="Calibri" w:cs="Calibri"/>
                <w:color w:val="000000"/>
                <w:szCs w:val="22"/>
              </w:rPr>
              <w:t>7/10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4614B7F" w14:textId="7D727C49" w:rsidR="00B55BF5" w:rsidRDefault="00B55BF5" w:rsidP="00B55BF5">
            <w:pPr>
              <w:rPr>
                <w:rFonts w:ascii="Calibri" w:hAnsi="Calibri" w:cs="Calibri"/>
                <w:color w:val="000000"/>
                <w:szCs w:val="22"/>
              </w:rPr>
            </w:pPr>
            <w:r>
              <w:rPr>
                <w:rFonts w:ascii="Calibri" w:hAnsi="Calibri" w:cs="Calibri"/>
                <w:color w:val="000000"/>
                <w:szCs w:val="22"/>
              </w:rPr>
              <w:t>Smith, Graham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39A0A0C" w14:textId="2C16F5FB" w:rsidR="00B55BF5" w:rsidRDefault="00B55BF5" w:rsidP="00B55BF5">
            <w:pPr>
              <w:rPr>
                <w:rFonts w:ascii="Calibri" w:hAnsi="Calibri" w:cs="Calibri"/>
                <w:color w:val="000000"/>
                <w:szCs w:val="22"/>
              </w:rPr>
            </w:pPr>
            <w:r>
              <w:rPr>
                <w:rFonts w:ascii="Calibri" w:hAnsi="Calibri" w:cs="Calibri"/>
                <w:color w:val="000000"/>
                <w:szCs w:val="22"/>
              </w:rPr>
              <w:t>SR Technologies</w:t>
            </w:r>
          </w:p>
        </w:tc>
      </w:tr>
      <w:tr w:rsidR="00B55BF5" w:rsidRPr="00073BF3" w14:paraId="7A9AB8F0" w14:textId="77777777" w:rsidTr="00686473">
        <w:trPr>
          <w:trHeight w:val="300"/>
        </w:trPr>
        <w:tc>
          <w:tcPr>
            <w:tcW w:w="0" w:type="auto"/>
            <w:tcBorders>
              <w:top w:val="nil"/>
              <w:left w:val="nil"/>
              <w:bottom w:val="nil"/>
              <w:right w:val="nil"/>
            </w:tcBorders>
          </w:tcPr>
          <w:p w14:paraId="44055585" w14:textId="77777777" w:rsidR="00B55BF5" w:rsidRPr="00073BF3" w:rsidRDefault="00B55BF5" w:rsidP="00B55BF5">
            <w:pPr>
              <w:pStyle w:val="ListParagraph"/>
              <w:numPr>
                <w:ilvl w:val="0"/>
                <w:numId w:val="21"/>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BAEA363" w14:textId="07E76299" w:rsidR="00B55BF5" w:rsidRDefault="00B55BF5" w:rsidP="00B55BF5">
            <w:pPr>
              <w:jc w:val="center"/>
              <w:rPr>
                <w:rFonts w:ascii="Calibri" w:hAnsi="Calibri" w:cs="Calibri"/>
                <w:color w:val="000000"/>
                <w:szCs w:val="22"/>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5BEDF2A" w14:textId="52BE34D7" w:rsidR="00B55BF5" w:rsidRDefault="00B55BF5" w:rsidP="00B55BF5">
            <w:pPr>
              <w:jc w:val="center"/>
              <w:rPr>
                <w:rFonts w:ascii="Calibri" w:hAnsi="Calibri" w:cs="Calibri"/>
                <w:color w:val="000000"/>
                <w:szCs w:val="22"/>
              </w:rPr>
            </w:pPr>
            <w:r>
              <w:rPr>
                <w:rFonts w:ascii="Calibri" w:hAnsi="Calibri" w:cs="Calibri"/>
                <w:color w:val="000000"/>
                <w:szCs w:val="22"/>
              </w:rPr>
              <w:t>7/10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6840BB3" w14:textId="65FDEADA" w:rsidR="00B55BF5" w:rsidRDefault="00B55BF5" w:rsidP="00B55BF5">
            <w:pPr>
              <w:rPr>
                <w:rFonts w:ascii="Calibri" w:hAnsi="Calibri" w:cs="Calibri"/>
                <w:color w:val="000000"/>
                <w:szCs w:val="22"/>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2C1A9C5" w14:textId="5927A9BA" w:rsidR="00B55BF5" w:rsidRDefault="00B55BF5" w:rsidP="00B55BF5">
            <w:pPr>
              <w:rPr>
                <w:rFonts w:ascii="Calibri" w:hAnsi="Calibri" w:cs="Calibri"/>
                <w:color w:val="000000"/>
                <w:szCs w:val="22"/>
              </w:rPr>
            </w:pPr>
            <w:r>
              <w:rPr>
                <w:rFonts w:ascii="Calibri" w:hAnsi="Calibri" w:cs="Calibri"/>
                <w:color w:val="000000"/>
                <w:szCs w:val="22"/>
              </w:rPr>
              <w:t>Hewlett Packard Enterprise</w:t>
            </w:r>
          </w:p>
        </w:tc>
      </w:tr>
      <w:tr w:rsidR="00B55BF5" w:rsidRPr="00073BF3" w14:paraId="6F616460" w14:textId="77777777" w:rsidTr="00686473">
        <w:trPr>
          <w:trHeight w:val="300"/>
        </w:trPr>
        <w:tc>
          <w:tcPr>
            <w:tcW w:w="0" w:type="auto"/>
            <w:tcBorders>
              <w:top w:val="nil"/>
              <w:left w:val="nil"/>
              <w:bottom w:val="nil"/>
              <w:right w:val="nil"/>
            </w:tcBorders>
          </w:tcPr>
          <w:p w14:paraId="45C99616" w14:textId="77777777" w:rsidR="00B55BF5" w:rsidRPr="00073BF3" w:rsidRDefault="00B55BF5" w:rsidP="00B55BF5">
            <w:pPr>
              <w:pStyle w:val="ListParagraph"/>
              <w:numPr>
                <w:ilvl w:val="0"/>
                <w:numId w:val="21"/>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18F955E" w14:textId="61A71A10" w:rsidR="00B55BF5" w:rsidRDefault="00B55BF5" w:rsidP="00B55BF5">
            <w:pPr>
              <w:jc w:val="center"/>
              <w:rPr>
                <w:rFonts w:ascii="Calibri" w:hAnsi="Calibri" w:cs="Calibri"/>
                <w:color w:val="000000"/>
                <w:szCs w:val="22"/>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C622D02" w14:textId="629FBB51" w:rsidR="00B55BF5" w:rsidRDefault="00B55BF5" w:rsidP="00B55BF5">
            <w:pPr>
              <w:jc w:val="center"/>
              <w:rPr>
                <w:rFonts w:ascii="Calibri" w:hAnsi="Calibri" w:cs="Calibri"/>
                <w:color w:val="000000"/>
                <w:szCs w:val="22"/>
              </w:rPr>
            </w:pPr>
            <w:r>
              <w:rPr>
                <w:rFonts w:ascii="Calibri" w:hAnsi="Calibri" w:cs="Calibri"/>
                <w:color w:val="000000"/>
                <w:szCs w:val="22"/>
              </w:rPr>
              <w:t>7/10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D659B37" w14:textId="24E1F4A9" w:rsidR="00B55BF5" w:rsidRDefault="00B55BF5" w:rsidP="00B55BF5">
            <w:pPr>
              <w:rPr>
                <w:rFonts w:ascii="Calibri" w:hAnsi="Calibri" w:cs="Calibri"/>
                <w:color w:val="000000"/>
                <w:szCs w:val="22"/>
              </w:rPr>
            </w:pPr>
            <w:r>
              <w:rPr>
                <w:rFonts w:ascii="Calibri" w:hAnsi="Calibri" w:cs="Calibri"/>
                <w:color w:val="000000"/>
                <w:szCs w:val="22"/>
              </w:rPr>
              <w:t>Wentink, Menzo</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E005F9F" w14:textId="0B73AFE5" w:rsidR="00B55BF5" w:rsidRDefault="00B55BF5" w:rsidP="00B55BF5">
            <w:pPr>
              <w:rPr>
                <w:rFonts w:ascii="Calibri" w:hAnsi="Calibri" w:cs="Calibri"/>
                <w:color w:val="000000"/>
                <w:szCs w:val="22"/>
              </w:rPr>
            </w:pPr>
            <w:r>
              <w:rPr>
                <w:rFonts w:ascii="Calibri" w:hAnsi="Calibri" w:cs="Calibri"/>
                <w:color w:val="000000"/>
                <w:szCs w:val="22"/>
              </w:rPr>
              <w:t>Qualcomm Incorporated</w:t>
            </w:r>
          </w:p>
        </w:tc>
      </w:tr>
    </w:tbl>
    <w:p w14:paraId="427A38B8" w14:textId="77777777" w:rsidR="007326E3" w:rsidRPr="00AA3A4C" w:rsidRDefault="007326E3" w:rsidP="007326E3">
      <w:pPr>
        <w:numPr>
          <w:ilvl w:val="2"/>
          <w:numId w:val="1"/>
        </w:numPr>
      </w:pPr>
      <w:r>
        <w:t>Missing from IMAT: None reported</w:t>
      </w:r>
    </w:p>
    <w:p w14:paraId="65DEC8A7" w14:textId="6CC2CC9B" w:rsidR="007326E3" w:rsidRDefault="007326E3" w:rsidP="007326E3">
      <w:pPr>
        <w:numPr>
          <w:ilvl w:val="1"/>
          <w:numId w:val="1"/>
        </w:numPr>
      </w:pPr>
      <w:r w:rsidRPr="009F30DB">
        <w:rPr>
          <w:b/>
          <w:bCs/>
        </w:rPr>
        <w:t>Review Agenda</w:t>
      </w:r>
      <w:r>
        <w:t>: 11-20/1001r</w:t>
      </w:r>
      <w:r w:rsidR="00D3233C">
        <w:t>2</w:t>
      </w:r>
      <w:r>
        <w:t>:</w:t>
      </w:r>
    </w:p>
    <w:p w14:paraId="2EC49865" w14:textId="7E2573B9" w:rsidR="007326E3" w:rsidRPr="00F65438" w:rsidRDefault="004E5EFB" w:rsidP="007326E3">
      <w:pPr>
        <w:numPr>
          <w:ilvl w:val="2"/>
          <w:numId w:val="1"/>
        </w:numPr>
        <w:rPr>
          <w:b/>
          <w:sz w:val="24"/>
        </w:rPr>
      </w:pPr>
      <w:hyperlink r:id="rId24" w:history="1">
        <w:r w:rsidR="00D3233C">
          <w:rPr>
            <w:rStyle w:val="Hyperlink"/>
          </w:rPr>
          <w:t>https://mentor.ieee.org/802.11/dcn/20/11-20-1001-02-000m-2020-july-august-agendas.docx</w:t>
        </w:r>
      </w:hyperlink>
      <w:r w:rsidR="007326E3">
        <w:t xml:space="preserve"> </w:t>
      </w:r>
      <w:r w:rsidR="007326E3">
        <w:rPr>
          <w:rStyle w:val="Hyperlink"/>
        </w:rPr>
        <w:t xml:space="preserve"> </w:t>
      </w:r>
    </w:p>
    <w:p w14:paraId="4717197B" w14:textId="77777777" w:rsidR="007326E3" w:rsidRPr="00A62589" w:rsidRDefault="007326E3" w:rsidP="007326E3">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5C3965C3" w14:textId="77777777" w:rsidR="007326E3" w:rsidRPr="009F30DB" w:rsidRDefault="007326E3" w:rsidP="007326E3">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2101E121" w14:textId="77777777" w:rsidR="007326E3" w:rsidRPr="009F30DB" w:rsidRDefault="007326E3" w:rsidP="007326E3">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6026690E" w14:textId="77777777" w:rsidR="007326E3" w:rsidRPr="009F30DB" w:rsidRDefault="007326E3" w:rsidP="007326E3">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25" w:history="1">
        <w:r w:rsidRPr="009F30DB">
          <w:rPr>
            <w:rStyle w:val="Hyperlink"/>
            <w:sz w:val="22"/>
            <w:szCs w:val="22"/>
          </w:rPr>
          <w:t>patcom@ieee.org</w:t>
        </w:r>
      </w:hyperlink>
      <w:r w:rsidRPr="009F30DB">
        <w:rPr>
          <w:sz w:val="22"/>
          <w:szCs w:val="22"/>
        </w:rPr>
        <w:t>); or</w:t>
      </w:r>
    </w:p>
    <w:p w14:paraId="3C993586" w14:textId="77777777" w:rsidR="007326E3" w:rsidRPr="009F30DB" w:rsidRDefault="007326E3" w:rsidP="007326E3">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5CA71DAF" w14:textId="77777777" w:rsidR="007326E3" w:rsidRPr="009F30DB" w:rsidRDefault="007326E3" w:rsidP="007326E3">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122AB1C5" w14:textId="77777777" w:rsidR="007326E3" w:rsidRPr="009F30DB" w:rsidRDefault="007326E3" w:rsidP="007326E3">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28587BD9" w14:textId="6DD4E85B" w:rsidR="00B23226" w:rsidRDefault="007326E3" w:rsidP="00B23226">
      <w:pPr>
        <w:pStyle w:val="m-4890597653018465012gmail-msolistparagraph"/>
        <w:spacing w:before="0" w:beforeAutospacing="0" w:after="0" w:afterAutospacing="0"/>
        <w:ind w:left="2880"/>
        <w:contextualSpacing/>
        <w:rPr>
          <w:sz w:val="22"/>
          <w:szCs w:val="22"/>
        </w:rPr>
      </w:pPr>
      <w:r w:rsidRPr="009F30DB">
        <w:rPr>
          <w:sz w:val="22"/>
          <w:szCs w:val="22"/>
        </w:rPr>
        <w:t>b.      Patent, Participation</w:t>
      </w:r>
      <w:r w:rsidR="00C06025">
        <w:rPr>
          <w:sz w:val="22"/>
          <w:szCs w:val="22"/>
        </w:rPr>
        <w:t>,</w:t>
      </w:r>
      <w:r w:rsidRPr="009F30DB">
        <w:rPr>
          <w:sz w:val="22"/>
          <w:szCs w:val="22"/>
        </w:rPr>
        <w:t xml:space="preserve"> </w:t>
      </w:r>
      <w:r w:rsidR="00C06025">
        <w:rPr>
          <w:sz w:val="22"/>
          <w:szCs w:val="22"/>
        </w:rPr>
        <w:t xml:space="preserve">Copyright, and Policy </w:t>
      </w:r>
      <w:r w:rsidRPr="009F30DB">
        <w:rPr>
          <w:sz w:val="22"/>
          <w:szCs w:val="22"/>
        </w:rPr>
        <w:t>slides: See slides 5-1</w:t>
      </w:r>
      <w:r>
        <w:rPr>
          <w:sz w:val="22"/>
          <w:szCs w:val="22"/>
        </w:rPr>
        <w:t>5</w:t>
      </w:r>
      <w:r w:rsidRPr="009F30DB">
        <w:rPr>
          <w:sz w:val="22"/>
          <w:szCs w:val="22"/>
        </w:rPr>
        <w:t xml:space="preserve"> in </w:t>
      </w:r>
      <w:r w:rsidR="00F977F2">
        <w:rPr>
          <w:sz w:val="22"/>
          <w:szCs w:val="22"/>
        </w:rPr>
        <w:t>11-19/2145r0:</w:t>
      </w:r>
    </w:p>
    <w:p w14:paraId="0AF29B53" w14:textId="3D2EA988" w:rsidR="007326E3" w:rsidRPr="009F30DB" w:rsidRDefault="004E5EFB" w:rsidP="00B23226">
      <w:pPr>
        <w:pStyle w:val="m-4890597653018465012gmail-msolistparagraph"/>
        <w:spacing w:before="0" w:beforeAutospacing="0" w:after="0" w:afterAutospacing="0"/>
        <w:ind w:left="3600"/>
        <w:contextualSpacing/>
        <w:rPr>
          <w:rStyle w:val="Hyperlink"/>
          <w:sz w:val="22"/>
          <w:szCs w:val="22"/>
          <w:lang w:val="en-US"/>
        </w:rPr>
      </w:pPr>
      <w:hyperlink r:id="rId26" w:history="1">
        <w:r w:rsidR="0072482A" w:rsidRPr="00ED246E">
          <w:rPr>
            <w:rStyle w:val="Hyperlink"/>
          </w:rPr>
          <w:t>https://mentor.ieee.org/802.11/dcn/19/11-19-2145-00-0000-2nd-vice-chair-report-january-2020.pptx</w:t>
        </w:r>
      </w:hyperlink>
    </w:p>
    <w:p w14:paraId="183D80F1" w14:textId="77777777" w:rsidR="007326E3" w:rsidRDefault="007326E3" w:rsidP="007326E3">
      <w:pPr>
        <w:pStyle w:val="m-4890597653018465012gmail-msolistparagraph"/>
        <w:ind w:left="2160"/>
        <w:contextualSpacing/>
        <w:rPr>
          <w:sz w:val="22"/>
          <w:szCs w:val="22"/>
        </w:rPr>
      </w:pPr>
      <w:r w:rsidRPr="00B843D9">
        <w:rPr>
          <w:sz w:val="22"/>
          <w:szCs w:val="22"/>
        </w:rPr>
        <w:t>2.       Editor report – Emily QI/Edward AU</w:t>
      </w:r>
    </w:p>
    <w:p w14:paraId="0A886376" w14:textId="613ADC34" w:rsidR="007326E3" w:rsidRPr="00B843D9" w:rsidRDefault="007326E3" w:rsidP="007326E3">
      <w:pPr>
        <w:pStyle w:val="m-4890597653018465012gmail-msolistparagraph"/>
        <w:ind w:left="2880"/>
        <w:contextualSpacing/>
        <w:rPr>
          <w:sz w:val="22"/>
          <w:szCs w:val="22"/>
        </w:rPr>
      </w:pPr>
      <w:r w:rsidRPr="00B843D9">
        <w:rPr>
          <w:sz w:val="22"/>
          <w:szCs w:val="22"/>
        </w:rPr>
        <w:lastRenderedPageBreak/>
        <w:t xml:space="preserve"> – see https://mentor.ieee.org/802.11/dcn/19/11-19-2156. Total of 820 comments; approximately 280 comments remaining. Editors prepared D3.3 incorporating all approved comments to date. Draft 3.3 available on Monday 2020-05-11. See </w:t>
      </w:r>
      <w:hyperlink r:id="rId27" w:history="1">
        <w:r w:rsidRPr="00184FC0">
          <w:rPr>
            <w:rStyle w:val="Hyperlink"/>
            <w:sz w:val="22"/>
            <w:szCs w:val="22"/>
          </w:rPr>
          <w:t>https://mentor.ieee.org/802.11/dcn/17/11-17-0920-26-000m-802-11revmd-editor-s-report.ppt</w:t>
        </w:r>
      </w:hyperlink>
      <w:r w:rsidRPr="00B843D9">
        <w:rPr>
          <w:sz w:val="22"/>
          <w:szCs w:val="22"/>
        </w:rPr>
        <w:t>.</w:t>
      </w:r>
    </w:p>
    <w:p w14:paraId="2D5C6B67" w14:textId="77777777" w:rsidR="007326E3" w:rsidRPr="00B843D9" w:rsidRDefault="007326E3" w:rsidP="007326E3">
      <w:pPr>
        <w:pStyle w:val="m-4890597653018465012gmail-msolistparagraph"/>
        <w:ind w:left="2880"/>
        <w:contextualSpacing/>
        <w:rPr>
          <w:sz w:val="22"/>
          <w:szCs w:val="22"/>
        </w:rPr>
      </w:pPr>
      <w:r w:rsidRPr="00B843D9">
        <w:rPr>
          <w:sz w:val="22"/>
          <w:szCs w:val="22"/>
        </w:rPr>
        <w:t>Editors planning D3.4 (available mid July) to include resolution approved in May and June motions.</w:t>
      </w:r>
    </w:p>
    <w:p w14:paraId="4D911779" w14:textId="77777777" w:rsidR="007326E3" w:rsidRPr="00B843D9" w:rsidRDefault="007326E3" w:rsidP="007326E3">
      <w:pPr>
        <w:pStyle w:val="m-4890597653018465012gmail-msolistparagraph"/>
        <w:ind w:left="2160"/>
        <w:contextualSpacing/>
        <w:rPr>
          <w:sz w:val="22"/>
          <w:szCs w:val="22"/>
        </w:rPr>
      </w:pPr>
      <w:r w:rsidRPr="00B843D9">
        <w:rPr>
          <w:sz w:val="22"/>
          <w:szCs w:val="22"/>
        </w:rPr>
        <w:tab/>
      </w:r>
    </w:p>
    <w:p w14:paraId="523E5A9E" w14:textId="77777777" w:rsidR="007326E3" w:rsidRPr="00B843D9" w:rsidRDefault="007326E3" w:rsidP="007326E3">
      <w:pPr>
        <w:pStyle w:val="m-4890597653018465012gmail-msolistparagraph"/>
        <w:ind w:left="2160"/>
        <w:contextualSpacing/>
        <w:rPr>
          <w:sz w:val="22"/>
          <w:szCs w:val="22"/>
        </w:rPr>
      </w:pPr>
      <w:r w:rsidRPr="00B843D9">
        <w:rPr>
          <w:sz w:val="22"/>
          <w:szCs w:val="22"/>
        </w:rPr>
        <w:t>3.       Comment resolution</w:t>
      </w:r>
    </w:p>
    <w:p w14:paraId="6F40E35C" w14:textId="77777777" w:rsidR="00670CF5" w:rsidRPr="00670CF5" w:rsidRDefault="00670CF5" w:rsidP="00670CF5">
      <w:pPr>
        <w:pStyle w:val="m-4890597653018465012gmail-msolistparagraph"/>
        <w:numPr>
          <w:ilvl w:val="0"/>
          <w:numId w:val="4"/>
        </w:numPr>
        <w:contextualSpacing/>
        <w:rPr>
          <w:b/>
          <w:szCs w:val="22"/>
        </w:rPr>
      </w:pPr>
      <w:r w:rsidRPr="00670CF5">
        <w:rPr>
          <w:b/>
          <w:bCs/>
          <w:szCs w:val="22"/>
        </w:rPr>
        <w:t xml:space="preserve">2020-07-10 Friday 10 am Eastern 2 hours </w:t>
      </w:r>
    </w:p>
    <w:p w14:paraId="275F38C2" w14:textId="77777777" w:rsidR="00670CF5" w:rsidRPr="00670CF5" w:rsidRDefault="00670CF5" w:rsidP="00670CF5">
      <w:pPr>
        <w:pStyle w:val="m-4890597653018465012gmail-msolistparagraph"/>
        <w:numPr>
          <w:ilvl w:val="1"/>
          <w:numId w:val="4"/>
        </w:numPr>
        <w:contextualSpacing/>
        <w:rPr>
          <w:szCs w:val="22"/>
        </w:rPr>
      </w:pPr>
      <w:r w:rsidRPr="00670CF5">
        <w:rPr>
          <w:b/>
          <w:bCs/>
          <w:szCs w:val="22"/>
        </w:rPr>
        <w:t xml:space="preserve">Motion 209 </w:t>
      </w:r>
      <w:r w:rsidRPr="00670CF5">
        <w:rPr>
          <w:bCs/>
          <w:szCs w:val="22"/>
        </w:rPr>
        <w:t xml:space="preserve">– </w:t>
      </w:r>
      <w:r w:rsidRPr="00670CF5">
        <w:rPr>
          <w:b/>
          <w:bCs/>
          <w:szCs w:val="22"/>
        </w:rPr>
        <w:t>CID 4695, due to coordination with 11ax changes</w:t>
      </w:r>
    </w:p>
    <w:p w14:paraId="0B113988" w14:textId="77777777" w:rsidR="00670CF5" w:rsidRPr="00670CF5" w:rsidRDefault="00670CF5" w:rsidP="00670CF5">
      <w:pPr>
        <w:pStyle w:val="m-4890597653018465012gmail-msolistparagraph"/>
        <w:numPr>
          <w:ilvl w:val="2"/>
          <w:numId w:val="4"/>
        </w:numPr>
        <w:contextualSpacing/>
        <w:rPr>
          <w:szCs w:val="22"/>
        </w:rPr>
      </w:pPr>
      <w:r w:rsidRPr="00670CF5">
        <w:rPr>
          <w:b/>
          <w:bCs/>
          <w:szCs w:val="22"/>
        </w:rPr>
        <w:t xml:space="preserve">Resolve CID 4695 as “Revised” with a resolution of “Incorporate the changes in </w:t>
      </w:r>
      <w:hyperlink r:id="rId28" w:history="1">
        <w:r w:rsidRPr="00670CF5">
          <w:rPr>
            <w:rStyle w:val="Hyperlink"/>
            <w:b/>
            <w:bCs/>
            <w:szCs w:val="22"/>
          </w:rPr>
          <w:t>https://mentor.ieee.org/802.11/dcn/20/11-20-0320-03-000m-resolution-for-cid-4695.docx</w:t>
        </w:r>
      </w:hyperlink>
      <w:r w:rsidRPr="00670CF5">
        <w:rPr>
          <w:b/>
          <w:bCs/>
          <w:szCs w:val="22"/>
        </w:rPr>
        <w:t xml:space="preserve"> which restrict use of the Filtered Neighbor AP subfield to TVHT APs.</w:t>
      </w:r>
    </w:p>
    <w:p w14:paraId="2ED8BBB9" w14:textId="77777777" w:rsidR="00670CF5" w:rsidRPr="00670CF5" w:rsidRDefault="00670CF5" w:rsidP="00670CF5">
      <w:pPr>
        <w:pStyle w:val="m-4890597653018465012gmail-msolistparagraph"/>
        <w:numPr>
          <w:ilvl w:val="2"/>
          <w:numId w:val="4"/>
        </w:numPr>
        <w:contextualSpacing/>
        <w:rPr>
          <w:szCs w:val="22"/>
        </w:rPr>
      </w:pPr>
      <w:r w:rsidRPr="00670CF5">
        <w:rPr>
          <w:b/>
          <w:bCs/>
          <w:szCs w:val="22"/>
        </w:rPr>
        <w:t>Moved:</w:t>
      </w:r>
    </w:p>
    <w:p w14:paraId="4BA66D37" w14:textId="77777777" w:rsidR="00670CF5" w:rsidRPr="00670CF5" w:rsidRDefault="00670CF5" w:rsidP="00670CF5">
      <w:pPr>
        <w:pStyle w:val="m-4890597653018465012gmail-msolistparagraph"/>
        <w:numPr>
          <w:ilvl w:val="2"/>
          <w:numId w:val="4"/>
        </w:numPr>
        <w:contextualSpacing/>
        <w:rPr>
          <w:b/>
          <w:szCs w:val="22"/>
        </w:rPr>
      </w:pPr>
      <w:r w:rsidRPr="00670CF5">
        <w:rPr>
          <w:b/>
          <w:szCs w:val="22"/>
        </w:rPr>
        <w:t>Seconded:</w:t>
      </w:r>
    </w:p>
    <w:p w14:paraId="4AB8BBFC" w14:textId="77777777" w:rsidR="00670CF5" w:rsidRPr="00670CF5" w:rsidRDefault="00670CF5" w:rsidP="00670CF5">
      <w:pPr>
        <w:pStyle w:val="m-4890597653018465012gmail-msolistparagraph"/>
        <w:numPr>
          <w:ilvl w:val="2"/>
          <w:numId w:val="4"/>
        </w:numPr>
        <w:contextualSpacing/>
        <w:rPr>
          <w:b/>
          <w:szCs w:val="22"/>
        </w:rPr>
      </w:pPr>
      <w:r w:rsidRPr="00670CF5">
        <w:rPr>
          <w:b/>
          <w:szCs w:val="22"/>
        </w:rPr>
        <w:t>Result:</w:t>
      </w:r>
    </w:p>
    <w:p w14:paraId="2C1086B1" w14:textId="77777777" w:rsidR="00670CF5" w:rsidRPr="00670CF5" w:rsidRDefault="00670CF5" w:rsidP="00670CF5">
      <w:pPr>
        <w:pStyle w:val="m-4890597653018465012gmail-msolistparagraph"/>
        <w:numPr>
          <w:ilvl w:val="1"/>
          <w:numId w:val="4"/>
        </w:numPr>
        <w:contextualSpacing/>
        <w:rPr>
          <w:szCs w:val="22"/>
        </w:rPr>
      </w:pPr>
      <w:r w:rsidRPr="00670CF5">
        <w:rPr>
          <w:bCs/>
          <w:szCs w:val="22"/>
        </w:rPr>
        <w:t xml:space="preserve">Stephen MCCANN – CIDs 4096, 4097 </w:t>
      </w:r>
      <w:hyperlink r:id="rId29" w:history="1">
        <w:r w:rsidRPr="00670CF5">
          <w:rPr>
            <w:rStyle w:val="Hyperlink"/>
            <w:bCs/>
            <w:szCs w:val="22"/>
          </w:rPr>
          <w:t>https://mentor.ieee.org/802.11/dcn/20/11-20-0820-02-000m-gas-and-rlqp-comments-proposed-resolutions.doc</w:t>
        </w:r>
      </w:hyperlink>
      <w:r w:rsidRPr="00670CF5">
        <w:rPr>
          <w:bCs/>
          <w:szCs w:val="22"/>
        </w:rPr>
        <w:t xml:space="preserve"> </w:t>
      </w:r>
    </w:p>
    <w:p w14:paraId="110C0D78" w14:textId="0942D788" w:rsidR="00670CF5" w:rsidRPr="00670CF5" w:rsidRDefault="00670CF5" w:rsidP="00670CF5">
      <w:pPr>
        <w:pStyle w:val="m-4890597653018465012gmail-msolistparagraph"/>
        <w:numPr>
          <w:ilvl w:val="1"/>
          <w:numId w:val="4"/>
        </w:numPr>
        <w:contextualSpacing/>
        <w:rPr>
          <w:szCs w:val="22"/>
        </w:rPr>
      </w:pPr>
      <w:r w:rsidRPr="00670CF5">
        <w:rPr>
          <w:bCs/>
          <w:szCs w:val="22"/>
        </w:rPr>
        <w:t xml:space="preserve">Assaf KASHER – DMG CIDs, </w:t>
      </w:r>
      <w:hyperlink r:id="rId30" w:history="1">
        <w:r w:rsidRPr="00670CF5">
          <w:rPr>
            <w:rStyle w:val="Hyperlink"/>
            <w:bCs/>
            <w:szCs w:val="22"/>
          </w:rPr>
          <w:t>https://mentor.ieee.org/802.11/dcn/20/11-20-0929-00-000m-sb1-resolution-to-some-xdmg-cids.docx</w:t>
        </w:r>
      </w:hyperlink>
      <w:r w:rsidRPr="00670CF5">
        <w:rPr>
          <w:bCs/>
          <w:szCs w:val="22"/>
        </w:rPr>
        <w:t xml:space="preserve"> </w:t>
      </w:r>
    </w:p>
    <w:p w14:paraId="166D6DEB" w14:textId="77777777" w:rsidR="00670CF5" w:rsidRPr="00670CF5" w:rsidRDefault="00670CF5" w:rsidP="00670CF5">
      <w:pPr>
        <w:pStyle w:val="m-4890597653018465012gmail-msolistparagraph"/>
        <w:numPr>
          <w:ilvl w:val="1"/>
          <w:numId w:val="4"/>
        </w:numPr>
        <w:contextualSpacing/>
        <w:rPr>
          <w:szCs w:val="22"/>
          <w:lang w:val="en-CA"/>
        </w:rPr>
      </w:pPr>
      <w:r w:rsidRPr="00670CF5">
        <w:rPr>
          <w:szCs w:val="22"/>
          <w:lang w:val="en-CA"/>
        </w:rPr>
        <w:t xml:space="preserve">Menzo WENTINK – including CIDs 4725, 4438, 4439, </w:t>
      </w:r>
      <w:hyperlink r:id="rId31" w:history="1">
        <w:r w:rsidRPr="00670CF5">
          <w:rPr>
            <w:rStyle w:val="Hyperlink"/>
            <w:szCs w:val="22"/>
            <w:lang w:val="en-CA"/>
          </w:rPr>
          <w:t>https://mentor.ieee.org/802.11/dcn/20/11-20-0150-13-000m-assorted-crs-revmd-draft-3-0.docx</w:t>
        </w:r>
      </w:hyperlink>
      <w:r w:rsidRPr="00670CF5">
        <w:rPr>
          <w:szCs w:val="22"/>
          <w:u w:val="single"/>
          <w:lang w:val="en-CA"/>
        </w:rPr>
        <w:t xml:space="preserve">,  </w:t>
      </w:r>
      <w:hyperlink r:id="rId32" w:history="1">
        <w:r w:rsidRPr="00670CF5">
          <w:rPr>
            <w:rStyle w:val="Hyperlink"/>
            <w:szCs w:val="22"/>
            <w:lang w:val="en-CA"/>
          </w:rPr>
          <w:t>https://mentor.ieee.org/802.11/dcn/20/11-20-0650-02-000m-cids-4438-4439-delete-ht-delayed-block-ack.docx</w:t>
        </w:r>
      </w:hyperlink>
      <w:r w:rsidRPr="00670CF5">
        <w:rPr>
          <w:szCs w:val="22"/>
          <w:u w:val="single"/>
          <w:lang w:val="en-CA"/>
        </w:rPr>
        <w:t xml:space="preserve"> </w:t>
      </w:r>
    </w:p>
    <w:p w14:paraId="5BF5B338" w14:textId="6BD395FF" w:rsidR="007326E3" w:rsidRPr="00670CF5" w:rsidRDefault="00670CF5" w:rsidP="00670CF5">
      <w:pPr>
        <w:pStyle w:val="m-4890597653018465012gmail-msolistparagraph"/>
        <w:numPr>
          <w:ilvl w:val="1"/>
          <w:numId w:val="4"/>
        </w:numPr>
        <w:contextualSpacing/>
        <w:rPr>
          <w:szCs w:val="22"/>
          <w:lang w:val="en-CA"/>
        </w:rPr>
      </w:pPr>
      <w:r w:rsidRPr="00670CF5">
        <w:rPr>
          <w:szCs w:val="22"/>
          <w:lang w:val="en-CA"/>
        </w:rPr>
        <w:t xml:space="preserve">Jon ROSDAHL – GEN CIDs </w:t>
      </w:r>
    </w:p>
    <w:p w14:paraId="7BE94268" w14:textId="77777777" w:rsidR="007326E3" w:rsidRDefault="007326E3" w:rsidP="007326E3">
      <w:pPr>
        <w:pStyle w:val="m-4890597653018465012gmail-msolistparagraph"/>
        <w:spacing w:before="0" w:beforeAutospacing="0" w:after="0" w:afterAutospacing="0"/>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3EA59288" w14:textId="77777777" w:rsidR="007326E3" w:rsidRDefault="007326E3" w:rsidP="007326E3">
      <w:pPr>
        <w:pStyle w:val="m-4890597653018465012gmail-msolistparagraph"/>
        <w:ind w:left="1440" w:firstLine="720"/>
        <w:contextualSpacing/>
        <w:rPr>
          <w:sz w:val="22"/>
          <w:szCs w:val="22"/>
        </w:rPr>
      </w:pPr>
      <w:r>
        <w:rPr>
          <w:sz w:val="22"/>
          <w:szCs w:val="22"/>
        </w:rPr>
        <w:t>5. Adjourn</w:t>
      </w:r>
    </w:p>
    <w:p w14:paraId="70F343E5" w14:textId="77777777" w:rsidR="007326E3" w:rsidRDefault="007326E3" w:rsidP="007326E3">
      <w:pPr>
        <w:numPr>
          <w:ilvl w:val="2"/>
          <w:numId w:val="1"/>
        </w:numPr>
      </w:pPr>
      <w:r>
        <w:t>Discussion of Agenda</w:t>
      </w:r>
    </w:p>
    <w:p w14:paraId="6FDD0B7D" w14:textId="77777777" w:rsidR="007326E3" w:rsidRDefault="007326E3" w:rsidP="007326E3">
      <w:pPr>
        <w:numPr>
          <w:ilvl w:val="3"/>
          <w:numId w:val="1"/>
        </w:numPr>
      </w:pPr>
      <w:r>
        <w:t>No other Agenda Topics.</w:t>
      </w:r>
    </w:p>
    <w:p w14:paraId="0E0EA004" w14:textId="79C3761C" w:rsidR="007326E3" w:rsidRDefault="007326E3" w:rsidP="007326E3">
      <w:pPr>
        <w:numPr>
          <w:ilvl w:val="2"/>
          <w:numId w:val="1"/>
        </w:numPr>
      </w:pPr>
      <w:r>
        <w:t>No objection to updated Agenda see doc 11-20/1001</w:t>
      </w:r>
      <w:r w:rsidR="00F977F2">
        <w:t>r3</w:t>
      </w:r>
    </w:p>
    <w:p w14:paraId="621D789E" w14:textId="5C1FD937" w:rsidR="007326E3" w:rsidRDefault="007326E3" w:rsidP="007326E3">
      <w:pPr>
        <w:numPr>
          <w:ilvl w:val="1"/>
          <w:numId w:val="1"/>
        </w:numPr>
      </w:pPr>
      <w:r w:rsidRPr="00F65438">
        <w:rPr>
          <w:b/>
          <w:bCs/>
        </w:rPr>
        <w:t>Editor Report</w:t>
      </w:r>
      <w:r>
        <w:t xml:space="preserve"> – Emily QI (Intel)</w:t>
      </w:r>
    </w:p>
    <w:p w14:paraId="4CDCF74F" w14:textId="5E52B1CE" w:rsidR="008502A2" w:rsidRPr="008502A2" w:rsidRDefault="008502A2" w:rsidP="008502A2">
      <w:pPr>
        <w:numPr>
          <w:ilvl w:val="2"/>
          <w:numId w:val="1"/>
        </w:numPr>
      </w:pPr>
      <w:r w:rsidRPr="008502A2">
        <w:t>Reviewers have deadline today for completing the review of candidate draft.</w:t>
      </w:r>
    </w:p>
    <w:p w14:paraId="257C144A" w14:textId="1703C165" w:rsidR="008502A2" w:rsidRPr="008502A2" w:rsidRDefault="008502A2" w:rsidP="008502A2">
      <w:pPr>
        <w:numPr>
          <w:ilvl w:val="2"/>
          <w:numId w:val="1"/>
        </w:numPr>
      </w:pPr>
      <w:r w:rsidRPr="008502A2">
        <w:t>Thanks for the volunteers for reviewing and preparing d3.4</w:t>
      </w:r>
    </w:p>
    <w:p w14:paraId="67AC789D" w14:textId="413B8020" w:rsidR="008502A2" w:rsidRPr="00670CF5" w:rsidRDefault="008502A2" w:rsidP="008502A2">
      <w:pPr>
        <w:pStyle w:val="m-4890597653018465012gmail-msolistparagraph"/>
        <w:numPr>
          <w:ilvl w:val="1"/>
          <w:numId w:val="1"/>
        </w:numPr>
        <w:contextualSpacing/>
        <w:rPr>
          <w:szCs w:val="22"/>
        </w:rPr>
      </w:pPr>
      <w:r w:rsidRPr="00670CF5">
        <w:rPr>
          <w:b/>
          <w:bCs/>
          <w:color w:val="FF0000"/>
          <w:szCs w:val="22"/>
        </w:rPr>
        <w:t xml:space="preserve">Motion </w:t>
      </w:r>
      <w:r w:rsidR="00BC1BC0">
        <w:rPr>
          <w:b/>
          <w:bCs/>
          <w:color w:val="FF0000"/>
          <w:szCs w:val="22"/>
        </w:rPr>
        <w:t>#</w:t>
      </w:r>
      <w:r w:rsidRPr="00670CF5">
        <w:rPr>
          <w:b/>
          <w:bCs/>
          <w:color w:val="FF0000"/>
          <w:szCs w:val="22"/>
        </w:rPr>
        <w:t>209</w:t>
      </w:r>
      <w:r w:rsidRPr="00670CF5">
        <w:rPr>
          <w:b/>
          <w:bCs/>
          <w:szCs w:val="22"/>
        </w:rPr>
        <w:t xml:space="preserve"> </w:t>
      </w:r>
      <w:r w:rsidRPr="00670CF5">
        <w:rPr>
          <w:bCs/>
          <w:szCs w:val="22"/>
        </w:rPr>
        <w:t xml:space="preserve">– </w:t>
      </w:r>
      <w:r w:rsidRPr="00670CF5">
        <w:rPr>
          <w:b/>
          <w:bCs/>
          <w:szCs w:val="22"/>
        </w:rPr>
        <w:t>CID 4695, due to coordination with 11ax changes</w:t>
      </w:r>
    </w:p>
    <w:p w14:paraId="5E9C09CE" w14:textId="77777777" w:rsidR="008502A2" w:rsidRPr="00670CF5" w:rsidRDefault="008502A2" w:rsidP="008502A2">
      <w:pPr>
        <w:pStyle w:val="m-4890597653018465012gmail-msolistparagraph"/>
        <w:numPr>
          <w:ilvl w:val="2"/>
          <w:numId w:val="1"/>
        </w:numPr>
        <w:contextualSpacing/>
        <w:rPr>
          <w:szCs w:val="22"/>
        </w:rPr>
      </w:pPr>
      <w:r w:rsidRPr="00670CF5">
        <w:rPr>
          <w:szCs w:val="22"/>
        </w:rPr>
        <w:t xml:space="preserve">Resolve CID 4695 as “Revised” with a resolution of “Incorporate the changes in </w:t>
      </w:r>
      <w:hyperlink r:id="rId33" w:history="1">
        <w:r w:rsidRPr="00670CF5">
          <w:rPr>
            <w:rStyle w:val="Hyperlink"/>
            <w:szCs w:val="22"/>
          </w:rPr>
          <w:t>https://mentor.ieee.org/802.11/dcn/20/11-20-0320-03-000m-resolution-for-cid-4695.docx</w:t>
        </w:r>
      </w:hyperlink>
      <w:r w:rsidRPr="00670CF5">
        <w:rPr>
          <w:szCs w:val="22"/>
        </w:rPr>
        <w:t xml:space="preserve"> which restrict use of the Filtered Neighbor AP subfield to TVHT APs.</w:t>
      </w:r>
    </w:p>
    <w:p w14:paraId="23311DD2" w14:textId="48D42D83" w:rsidR="008502A2" w:rsidRPr="00670CF5" w:rsidRDefault="008502A2" w:rsidP="008502A2">
      <w:pPr>
        <w:pStyle w:val="m-4890597653018465012gmail-msolistparagraph"/>
        <w:numPr>
          <w:ilvl w:val="2"/>
          <w:numId w:val="1"/>
        </w:numPr>
        <w:contextualSpacing/>
        <w:rPr>
          <w:szCs w:val="22"/>
        </w:rPr>
      </w:pPr>
      <w:r w:rsidRPr="00670CF5">
        <w:rPr>
          <w:szCs w:val="22"/>
        </w:rPr>
        <w:t>Moved:</w:t>
      </w:r>
      <w:r w:rsidR="00266609" w:rsidRPr="00EA28FC">
        <w:rPr>
          <w:szCs w:val="22"/>
        </w:rPr>
        <w:t xml:space="preserve"> </w:t>
      </w:r>
      <w:r w:rsidR="004C1608" w:rsidRPr="00EA28FC">
        <w:rPr>
          <w:szCs w:val="22"/>
        </w:rPr>
        <w:t>Abhi Patil</w:t>
      </w:r>
    </w:p>
    <w:p w14:paraId="2E51D00A" w14:textId="17769084" w:rsidR="008502A2" w:rsidRPr="00EA28FC" w:rsidRDefault="008502A2" w:rsidP="008502A2">
      <w:pPr>
        <w:pStyle w:val="m-4890597653018465012gmail-msolistparagraph"/>
        <w:numPr>
          <w:ilvl w:val="2"/>
          <w:numId w:val="1"/>
        </w:numPr>
        <w:contextualSpacing/>
        <w:rPr>
          <w:szCs w:val="22"/>
        </w:rPr>
      </w:pPr>
      <w:r w:rsidRPr="00670CF5">
        <w:rPr>
          <w:szCs w:val="22"/>
        </w:rPr>
        <w:t>Seconded:</w:t>
      </w:r>
      <w:r w:rsidR="004C1608" w:rsidRPr="00EA28FC">
        <w:rPr>
          <w:szCs w:val="22"/>
        </w:rPr>
        <w:t xml:space="preserve"> </w:t>
      </w:r>
      <w:r w:rsidR="00A35B6C" w:rsidRPr="00EA28FC">
        <w:rPr>
          <w:szCs w:val="22"/>
        </w:rPr>
        <w:t>Stephen McCann</w:t>
      </w:r>
    </w:p>
    <w:p w14:paraId="3B563344" w14:textId="0DBBB862" w:rsidR="00EA28FC" w:rsidRDefault="00EA28FC" w:rsidP="008502A2">
      <w:pPr>
        <w:pStyle w:val="m-4890597653018465012gmail-msolistparagraph"/>
        <w:numPr>
          <w:ilvl w:val="2"/>
          <w:numId w:val="1"/>
        </w:numPr>
        <w:contextualSpacing/>
        <w:rPr>
          <w:szCs w:val="22"/>
        </w:rPr>
      </w:pPr>
      <w:r>
        <w:rPr>
          <w:szCs w:val="22"/>
        </w:rPr>
        <w:lastRenderedPageBreak/>
        <w:t>Discussion: None</w:t>
      </w:r>
    </w:p>
    <w:p w14:paraId="13A6E5CE" w14:textId="6CE4CDB8" w:rsidR="008502A2" w:rsidRDefault="008502A2" w:rsidP="008502A2">
      <w:pPr>
        <w:pStyle w:val="m-4890597653018465012gmail-msolistparagraph"/>
        <w:numPr>
          <w:ilvl w:val="2"/>
          <w:numId w:val="1"/>
        </w:numPr>
        <w:contextualSpacing/>
        <w:rPr>
          <w:szCs w:val="22"/>
        </w:rPr>
      </w:pPr>
      <w:r w:rsidRPr="00670CF5">
        <w:rPr>
          <w:b/>
          <w:bCs/>
          <w:szCs w:val="22"/>
        </w:rPr>
        <w:t>Result</w:t>
      </w:r>
      <w:r w:rsidR="00BC1BC0" w:rsidRPr="00E406AA">
        <w:rPr>
          <w:b/>
          <w:bCs/>
          <w:szCs w:val="22"/>
        </w:rPr>
        <w:t xml:space="preserve"> for Motion #209</w:t>
      </w:r>
      <w:r w:rsidRPr="00670CF5">
        <w:rPr>
          <w:szCs w:val="22"/>
        </w:rPr>
        <w:t>:</w:t>
      </w:r>
      <w:r w:rsidR="00EA28FC">
        <w:rPr>
          <w:szCs w:val="22"/>
        </w:rPr>
        <w:t xml:space="preserve"> </w:t>
      </w:r>
      <w:r w:rsidR="00E406AA">
        <w:rPr>
          <w:szCs w:val="22"/>
        </w:rPr>
        <w:t>9-0-0 Motion Passes</w:t>
      </w:r>
    </w:p>
    <w:p w14:paraId="3A0C6A40" w14:textId="33E7F7E9" w:rsidR="0062191C" w:rsidRPr="0062191C" w:rsidRDefault="0062191C" w:rsidP="003121FF">
      <w:pPr>
        <w:pStyle w:val="m-4890597653018465012gmail-msolistparagraph"/>
        <w:numPr>
          <w:ilvl w:val="1"/>
          <w:numId w:val="1"/>
        </w:numPr>
        <w:contextualSpacing/>
        <w:rPr>
          <w:szCs w:val="22"/>
        </w:rPr>
      </w:pPr>
      <w:r w:rsidRPr="00992EEB">
        <w:rPr>
          <w:b/>
          <w:bCs/>
          <w:szCs w:val="22"/>
        </w:rPr>
        <w:t>Review doc 11-20/820r2</w:t>
      </w:r>
      <w:r w:rsidRPr="0062191C">
        <w:rPr>
          <w:szCs w:val="22"/>
        </w:rPr>
        <w:t xml:space="preserve"> </w:t>
      </w:r>
      <w:r w:rsidRPr="00670CF5">
        <w:rPr>
          <w:bCs/>
          <w:szCs w:val="22"/>
        </w:rPr>
        <w:t>– CIDs 4096, 4097</w:t>
      </w:r>
      <w:r w:rsidRPr="0062191C">
        <w:rPr>
          <w:bCs/>
          <w:szCs w:val="22"/>
        </w:rPr>
        <w:t xml:space="preserve"> </w:t>
      </w:r>
      <w:r>
        <w:rPr>
          <w:bCs/>
          <w:szCs w:val="22"/>
        </w:rPr>
        <w:t xml:space="preserve">- </w:t>
      </w:r>
      <w:r w:rsidR="008502A2" w:rsidRPr="00670CF5">
        <w:rPr>
          <w:bCs/>
          <w:szCs w:val="22"/>
        </w:rPr>
        <w:t xml:space="preserve">Stephen MCCANN </w:t>
      </w:r>
      <w:r w:rsidR="00EA2925">
        <w:rPr>
          <w:bCs/>
          <w:szCs w:val="22"/>
        </w:rPr>
        <w:t>(Self)</w:t>
      </w:r>
    </w:p>
    <w:p w14:paraId="04CABEF8" w14:textId="32281F85" w:rsidR="008502A2" w:rsidRPr="0062191C" w:rsidRDefault="004E5EFB" w:rsidP="0062191C">
      <w:pPr>
        <w:pStyle w:val="m-4890597653018465012gmail-msolistparagraph"/>
        <w:numPr>
          <w:ilvl w:val="2"/>
          <w:numId w:val="1"/>
        </w:numPr>
        <w:contextualSpacing/>
        <w:rPr>
          <w:szCs w:val="22"/>
        </w:rPr>
      </w:pPr>
      <w:hyperlink r:id="rId34" w:history="1">
        <w:r w:rsidR="0062191C" w:rsidRPr="00670CF5">
          <w:rPr>
            <w:rStyle w:val="Hyperlink"/>
            <w:bCs/>
            <w:szCs w:val="22"/>
          </w:rPr>
          <w:t>https://mentor.ieee.org/802.11/dcn/20/11-20-0820-02-000m-gas-and-rlqp-comments-proposed-resolutions.doc</w:t>
        </w:r>
      </w:hyperlink>
      <w:r w:rsidR="008502A2" w:rsidRPr="00670CF5">
        <w:rPr>
          <w:bCs/>
          <w:szCs w:val="22"/>
        </w:rPr>
        <w:t xml:space="preserve"> </w:t>
      </w:r>
    </w:p>
    <w:p w14:paraId="484DFC52" w14:textId="1964C748" w:rsidR="0062191C" w:rsidRPr="00992EEB" w:rsidRDefault="00486FDA" w:rsidP="0062191C">
      <w:pPr>
        <w:pStyle w:val="m-4890597653018465012gmail-msolistparagraph"/>
        <w:numPr>
          <w:ilvl w:val="2"/>
          <w:numId w:val="1"/>
        </w:numPr>
        <w:contextualSpacing/>
        <w:rPr>
          <w:szCs w:val="22"/>
          <w:highlight w:val="green"/>
        </w:rPr>
      </w:pPr>
      <w:r w:rsidRPr="00992EEB">
        <w:rPr>
          <w:szCs w:val="22"/>
          <w:highlight w:val="green"/>
        </w:rPr>
        <w:t>CID 4096 (MAC)</w:t>
      </w:r>
    </w:p>
    <w:p w14:paraId="4A3DD61E" w14:textId="6B094B7D" w:rsidR="00486FDA" w:rsidRDefault="00486FDA" w:rsidP="00486FDA">
      <w:pPr>
        <w:pStyle w:val="m-4890597653018465012gmail-msolistparagraph"/>
        <w:numPr>
          <w:ilvl w:val="3"/>
          <w:numId w:val="1"/>
        </w:numPr>
        <w:contextualSpacing/>
        <w:rPr>
          <w:szCs w:val="22"/>
        </w:rPr>
      </w:pPr>
      <w:r>
        <w:rPr>
          <w:szCs w:val="22"/>
        </w:rPr>
        <w:t>Review Comments</w:t>
      </w:r>
    </w:p>
    <w:p w14:paraId="5EA1F152" w14:textId="4DA95F9A" w:rsidR="00C17406" w:rsidRDefault="00C17406" w:rsidP="00486FDA">
      <w:pPr>
        <w:pStyle w:val="m-4890597653018465012gmail-msolistparagraph"/>
        <w:numPr>
          <w:ilvl w:val="3"/>
          <w:numId w:val="1"/>
        </w:numPr>
        <w:contextualSpacing/>
        <w:rPr>
          <w:szCs w:val="22"/>
        </w:rPr>
      </w:pPr>
      <w:r>
        <w:rPr>
          <w:szCs w:val="22"/>
        </w:rPr>
        <w:t>Review submission discussion</w:t>
      </w:r>
    </w:p>
    <w:p w14:paraId="7AD4B5D2" w14:textId="2D1DCA44" w:rsidR="00B907D1" w:rsidRDefault="00B907D1" w:rsidP="00B907D1">
      <w:pPr>
        <w:pStyle w:val="m-4890597653018465012gmail-msolistparagraph"/>
        <w:numPr>
          <w:ilvl w:val="3"/>
          <w:numId w:val="1"/>
        </w:numPr>
        <w:contextualSpacing/>
        <w:rPr>
          <w:szCs w:val="22"/>
        </w:rPr>
      </w:pPr>
      <w:r>
        <w:rPr>
          <w:szCs w:val="22"/>
        </w:rPr>
        <w:t>Discussion on the context of the cited location.</w:t>
      </w:r>
    </w:p>
    <w:p w14:paraId="6AE57036" w14:textId="1179A75B" w:rsidR="00B907D1" w:rsidRDefault="00F323F6" w:rsidP="00B907D1">
      <w:pPr>
        <w:pStyle w:val="m-4890597653018465012gmail-msolistparagraph"/>
        <w:numPr>
          <w:ilvl w:val="3"/>
          <w:numId w:val="1"/>
        </w:numPr>
        <w:contextualSpacing/>
        <w:rPr>
          <w:szCs w:val="22"/>
        </w:rPr>
      </w:pPr>
      <w:r>
        <w:rPr>
          <w:szCs w:val="22"/>
        </w:rPr>
        <w:t>Discussion on the</w:t>
      </w:r>
      <w:r w:rsidR="00D154B2">
        <w:rPr>
          <w:szCs w:val="22"/>
        </w:rPr>
        <w:t xml:space="preserve"> normative use of “Might” vs putting in a note.</w:t>
      </w:r>
    </w:p>
    <w:p w14:paraId="03160DAD" w14:textId="0004F15A" w:rsidR="00D154B2" w:rsidRDefault="00891637" w:rsidP="00B907D1">
      <w:pPr>
        <w:pStyle w:val="m-4890597653018465012gmail-msolistparagraph"/>
        <w:numPr>
          <w:ilvl w:val="3"/>
          <w:numId w:val="1"/>
        </w:numPr>
        <w:contextualSpacing/>
        <w:rPr>
          <w:szCs w:val="22"/>
        </w:rPr>
      </w:pPr>
      <w:r>
        <w:rPr>
          <w:szCs w:val="22"/>
        </w:rPr>
        <w:t>Review context of the cited text.</w:t>
      </w:r>
    </w:p>
    <w:p w14:paraId="58ABA75E" w14:textId="5119B0EF" w:rsidR="00891637" w:rsidRDefault="00770B75" w:rsidP="00B907D1">
      <w:pPr>
        <w:pStyle w:val="m-4890597653018465012gmail-msolistparagraph"/>
        <w:numPr>
          <w:ilvl w:val="3"/>
          <w:numId w:val="1"/>
        </w:numPr>
        <w:contextualSpacing/>
        <w:rPr>
          <w:szCs w:val="22"/>
        </w:rPr>
      </w:pPr>
      <w:r>
        <w:rPr>
          <w:szCs w:val="22"/>
        </w:rPr>
        <w:t xml:space="preserve">Discussion on the </w:t>
      </w:r>
      <w:r w:rsidR="000E31A7">
        <w:rPr>
          <w:szCs w:val="22"/>
        </w:rPr>
        <w:t>repeatedly changing of this text.</w:t>
      </w:r>
    </w:p>
    <w:p w14:paraId="61A596B1" w14:textId="1BD1E80F" w:rsidR="000E31A7" w:rsidRDefault="000E31A7" w:rsidP="00B907D1">
      <w:pPr>
        <w:pStyle w:val="m-4890597653018465012gmail-msolistparagraph"/>
        <w:numPr>
          <w:ilvl w:val="3"/>
          <w:numId w:val="1"/>
        </w:numPr>
        <w:contextualSpacing/>
        <w:rPr>
          <w:szCs w:val="22"/>
        </w:rPr>
      </w:pPr>
      <w:r>
        <w:rPr>
          <w:szCs w:val="22"/>
        </w:rPr>
        <w:t>Discussion on the use of Protected Dual of Public Action frame.</w:t>
      </w:r>
    </w:p>
    <w:p w14:paraId="346C1225" w14:textId="40F1F93C" w:rsidR="004B2009" w:rsidRPr="004B2009" w:rsidRDefault="008F2C40" w:rsidP="007D0240">
      <w:pPr>
        <w:pStyle w:val="m-4890597653018465012gmail-msolistparagraph"/>
        <w:numPr>
          <w:ilvl w:val="3"/>
          <w:numId w:val="1"/>
        </w:numPr>
        <w:contextualSpacing/>
        <w:rPr>
          <w:szCs w:val="22"/>
        </w:rPr>
      </w:pPr>
      <w:r w:rsidRPr="004B2009">
        <w:rPr>
          <w:szCs w:val="22"/>
        </w:rPr>
        <w:t xml:space="preserve">Proposed resolution: </w:t>
      </w:r>
      <w:r w:rsidR="004B2009" w:rsidRPr="004B2009">
        <w:rPr>
          <w:szCs w:val="22"/>
        </w:rPr>
        <w:t>CID 4096 (MAC): REVISED (MAC: 2020-07-10 14:17:14Z):</w:t>
      </w:r>
      <w:r w:rsidR="004B2009">
        <w:rPr>
          <w:szCs w:val="22"/>
        </w:rPr>
        <w:t xml:space="preserve"> </w:t>
      </w:r>
      <w:r w:rsidR="004B2009" w:rsidRPr="004B2009">
        <w:rPr>
          <w:szCs w:val="22"/>
        </w:rPr>
        <w:t>Change the following sentence:</w:t>
      </w:r>
    </w:p>
    <w:p w14:paraId="0A7B5F42" w14:textId="77777777" w:rsidR="004B2009" w:rsidRPr="004B2009" w:rsidRDefault="004B2009" w:rsidP="004B2009">
      <w:pPr>
        <w:pStyle w:val="m-4890597653018465012gmail-msolistparagraph"/>
        <w:ind w:left="2880"/>
        <w:contextualSpacing/>
        <w:rPr>
          <w:szCs w:val="22"/>
        </w:rPr>
      </w:pPr>
      <w:r w:rsidRPr="004B2009">
        <w:rPr>
          <w:szCs w:val="22"/>
        </w:rPr>
        <w:t>"When RLQP is transmitted between the GDD dependent STA and its GDD enabling STA, it uses protected Action frames, but does not use Ethertype 89-0d frames."</w:t>
      </w:r>
    </w:p>
    <w:p w14:paraId="7B9E5E40" w14:textId="77777777" w:rsidR="004B2009" w:rsidRPr="004B2009" w:rsidRDefault="004B2009" w:rsidP="004B2009">
      <w:pPr>
        <w:pStyle w:val="m-4890597653018465012gmail-msolistparagraph"/>
        <w:ind w:left="2880"/>
        <w:contextualSpacing/>
        <w:rPr>
          <w:szCs w:val="22"/>
        </w:rPr>
      </w:pPr>
      <w:r w:rsidRPr="004B2009">
        <w:rPr>
          <w:szCs w:val="22"/>
        </w:rPr>
        <w:t>to</w:t>
      </w:r>
    </w:p>
    <w:p w14:paraId="5EC03E98" w14:textId="6B27298A" w:rsidR="000E31A7" w:rsidRDefault="004B2009" w:rsidP="004B2009">
      <w:pPr>
        <w:pStyle w:val="m-4890597653018465012gmail-msolistparagraph"/>
        <w:ind w:left="2880"/>
        <w:contextualSpacing/>
        <w:rPr>
          <w:szCs w:val="22"/>
        </w:rPr>
      </w:pPr>
      <w:r w:rsidRPr="004B2009">
        <w:rPr>
          <w:szCs w:val="22"/>
        </w:rPr>
        <w:t>"When an RLQP-element is transmitted between the GDD dependent STA and its GDD enabling STA, it might use a Protected Dual of Public Action frame, but it does not use a Ethertype 89-0d frame."</w:t>
      </w:r>
    </w:p>
    <w:p w14:paraId="0FFD2E6F" w14:textId="7A3E0D99" w:rsidR="008F2C40" w:rsidRDefault="008F2C40" w:rsidP="00B907D1">
      <w:pPr>
        <w:pStyle w:val="m-4890597653018465012gmail-msolistparagraph"/>
        <w:numPr>
          <w:ilvl w:val="3"/>
          <w:numId w:val="1"/>
        </w:numPr>
        <w:contextualSpacing/>
        <w:rPr>
          <w:szCs w:val="22"/>
        </w:rPr>
      </w:pPr>
      <w:r>
        <w:rPr>
          <w:szCs w:val="22"/>
        </w:rPr>
        <w:t>Mark Ready for Motion</w:t>
      </w:r>
    </w:p>
    <w:p w14:paraId="399CACDB" w14:textId="24C5B84A" w:rsidR="008F2C40" w:rsidRPr="00F64845" w:rsidRDefault="008F2C40" w:rsidP="008F2C40">
      <w:pPr>
        <w:pStyle w:val="m-4890597653018465012gmail-msolistparagraph"/>
        <w:numPr>
          <w:ilvl w:val="2"/>
          <w:numId w:val="1"/>
        </w:numPr>
        <w:contextualSpacing/>
        <w:rPr>
          <w:szCs w:val="22"/>
          <w:highlight w:val="green"/>
        </w:rPr>
      </w:pPr>
      <w:r w:rsidRPr="00F64845">
        <w:rPr>
          <w:szCs w:val="22"/>
          <w:highlight w:val="green"/>
        </w:rPr>
        <w:t>CID 4097 (MAC)</w:t>
      </w:r>
    </w:p>
    <w:p w14:paraId="503BBAEF" w14:textId="173709B4" w:rsidR="008F2C40" w:rsidRDefault="004B2009" w:rsidP="008F2C40">
      <w:pPr>
        <w:pStyle w:val="m-4890597653018465012gmail-msolistparagraph"/>
        <w:numPr>
          <w:ilvl w:val="3"/>
          <w:numId w:val="1"/>
        </w:numPr>
        <w:contextualSpacing/>
        <w:rPr>
          <w:szCs w:val="22"/>
        </w:rPr>
      </w:pPr>
      <w:r>
        <w:rPr>
          <w:szCs w:val="22"/>
        </w:rPr>
        <w:t>Review comment</w:t>
      </w:r>
    </w:p>
    <w:p w14:paraId="357C025A" w14:textId="75C1F62C" w:rsidR="004B2009" w:rsidRDefault="004B2009" w:rsidP="008F2C40">
      <w:pPr>
        <w:pStyle w:val="m-4890597653018465012gmail-msolistparagraph"/>
        <w:numPr>
          <w:ilvl w:val="3"/>
          <w:numId w:val="1"/>
        </w:numPr>
        <w:contextualSpacing/>
        <w:rPr>
          <w:szCs w:val="22"/>
        </w:rPr>
      </w:pPr>
      <w:r>
        <w:rPr>
          <w:szCs w:val="22"/>
        </w:rPr>
        <w:t xml:space="preserve">Review </w:t>
      </w:r>
      <w:r w:rsidR="003B4E08">
        <w:rPr>
          <w:szCs w:val="22"/>
        </w:rPr>
        <w:t>proposed changes.</w:t>
      </w:r>
    </w:p>
    <w:p w14:paraId="65CEF9C4" w14:textId="6533A885" w:rsidR="00B711A1" w:rsidRPr="00B711A1" w:rsidRDefault="003B4E08" w:rsidP="00D228E2">
      <w:pPr>
        <w:pStyle w:val="m-4890597653018465012gmail-msolistparagraph"/>
        <w:numPr>
          <w:ilvl w:val="3"/>
          <w:numId w:val="1"/>
        </w:numPr>
        <w:contextualSpacing/>
        <w:rPr>
          <w:szCs w:val="22"/>
        </w:rPr>
      </w:pPr>
      <w:r w:rsidRPr="00B711A1">
        <w:rPr>
          <w:szCs w:val="22"/>
        </w:rPr>
        <w:t xml:space="preserve">Proposed resolution: </w:t>
      </w:r>
      <w:r w:rsidR="00B711A1" w:rsidRPr="00B711A1">
        <w:rPr>
          <w:szCs w:val="22"/>
        </w:rPr>
        <w:t>CID 4097 (MAC): REVISED (MAC: 2020-07-10 14:30:07Z): Change “The RLQP payload contains RLQP-elements”</w:t>
      </w:r>
    </w:p>
    <w:p w14:paraId="5050BC5A" w14:textId="77777777" w:rsidR="00B711A1" w:rsidRPr="00B711A1" w:rsidRDefault="00B711A1" w:rsidP="00B711A1">
      <w:pPr>
        <w:pStyle w:val="m-4890597653018465012gmail-msolistparagraph"/>
        <w:ind w:left="2880"/>
        <w:contextualSpacing/>
        <w:rPr>
          <w:szCs w:val="22"/>
        </w:rPr>
      </w:pPr>
      <w:r w:rsidRPr="00B711A1">
        <w:rPr>
          <w:szCs w:val="22"/>
        </w:rPr>
        <w:t>to</w:t>
      </w:r>
    </w:p>
    <w:p w14:paraId="2D0DF6DD" w14:textId="4D6953A0" w:rsidR="003B4E08" w:rsidRDefault="00B711A1" w:rsidP="00B711A1">
      <w:pPr>
        <w:pStyle w:val="m-4890597653018465012gmail-msolistparagraph"/>
        <w:ind w:left="2880"/>
        <w:contextualSpacing/>
        <w:rPr>
          <w:szCs w:val="22"/>
        </w:rPr>
      </w:pPr>
      <w:r w:rsidRPr="00B711A1">
        <w:rPr>
          <w:szCs w:val="22"/>
        </w:rPr>
        <w:t>“RLQP-elements are contained in GAS Query Request and GAS Query Response frames”</w:t>
      </w:r>
    </w:p>
    <w:p w14:paraId="2E3A73DA" w14:textId="6B98B899" w:rsidR="00B711A1" w:rsidRPr="00670CF5" w:rsidRDefault="00B711A1" w:rsidP="00B711A1">
      <w:pPr>
        <w:pStyle w:val="m-4890597653018465012gmail-msolistparagraph"/>
        <w:numPr>
          <w:ilvl w:val="3"/>
          <w:numId w:val="1"/>
        </w:numPr>
        <w:contextualSpacing/>
        <w:rPr>
          <w:szCs w:val="22"/>
        </w:rPr>
      </w:pPr>
      <w:r>
        <w:rPr>
          <w:szCs w:val="22"/>
        </w:rPr>
        <w:t>No objection – Mark Ready for Motion</w:t>
      </w:r>
    </w:p>
    <w:p w14:paraId="35975577" w14:textId="77777777" w:rsidR="00D153BA" w:rsidRPr="00D153BA" w:rsidRDefault="00D153BA" w:rsidP="008502A2">
      <w:pPr>
        <w:pStyle w:val="m-4890597653018465012gmail-msolistparagraph"/>
        <w:numPr>
          <w:ilvl w:val="1"/>
          <w:numId w:val="1"/>
        </w:numPr>
        <w:contextualSpacing/>
        <w:rPr>
          <w:szCs w:val="22"/>
        </w:rPr>
      </w:pPr>
      <w:r w:rsidRPr="00F64845">
        <w:rPr>
          <w:b/>
          <w:szCs w:val="22"/>
        </w:rPr>
        <w:t>Review doc 11-20/929r0</w:t>
      </w:r>
      <w:r w:rsidR="008502A2" w:rsidRPr="00670CF5">
        <w:rPr>
          <w:bCs/>
          <w:szCs w:val="22"/>
        </w:rPr>
        <w:t>– DMG CIDs</w:t>
      </w:r>
      <w:r>
        <w:rPr>
          <w:bCs/>
          <w:szCs w:val="22"/>
        </w:rPr>
        <w:t xml:space="preserve"> - </w:t>
      </w:r>
      <w:r w:rsidRPr="00670CF5">
        <w:rPr>
          <w:bCs/>
          <w:szCs w:val="22"/>
        </w:rPr>
        <w:t>Assaf KASHER</w:t>
      </w:r>
    </w:p>
    <w:p w14:paraId="710CED3C" w14:textId="2E1B79A5" w:rsidR="008502A2" w:rsidRPr="00CD73C5" w:rsidRDefault="008502A2" w:rsidP="00D153BA">
      <w:pPr>
        <w:pStyle w:val="m-4890597653018465012gmail-msolistparagraph"/>
        <w:numPr>
          <w:ilvl w:val="2"/>
          <w:numId w:val="1"/>
        </w:numPr>
        <w:contextualSpacing/>
        <w:rPr>
          <w:szCs w:val="22"/>
        </w:rPr>
      </w:pPr>
      <w:r w:rsidRPr="00670CF5">
        <w:rPr>
          <w:bCs/>
          <w:szCs w:val="22"/>
        </w:rPr>
        <w:t xml:space="preserve"> </w:t>
      </w:r>
      <w:hyperlink r:id="rId35" w:history="1">
        <w:r w:rsidRPr="00670CF5">
          <w:rPr>
            <w:rStyle w:val="Hyperlink"/>
            <w:bCs/>
            <w:szCs w:val="22"/>
          </w:rPr>
          <w:t>https://mentor.ieee.org/802.11/dcn/20/11-20-0929-00-000m-sb1-resolution-to-some-xdmg-cids.docx</w:t>
        </w:r>
      </w:hyperlink>
      <w:r w:rsidRPr="00670CF5">
        <w:rPr>
          <w:bCs/>
          <w:szCs w:val="22"/>
        </w:rPr>
        <w:t xml:space="preserve"> </w:t>
      </w:r>
    </w:p>
    <w:p w14:paraId="6F1680B0" w14:textId="0A63DF5D" w:rsidR="00CD73C5" w:rsidRPr="00595C5E" w:rsidRDefault="0035515E" w:rsidP="00D153BA">
      <w:pPr>
        <w:pStyle w:val="m-4890597653018465012gmail-msolistparagraph"/>
        <w:numPr>
          <w:ilvl w:val="2"/>
          <w:numId w:val="1"/>
        </w:numPr>
        <w:contextualSpacing/>
        <w:rPr>
          <w:szCs w:val="22"/>
          <w:highlight w:val="green"/>
        </w:rPr>
      </w:pPr>
      <w:r w:rsidRPr="00595C5E">
        <w:rPr>
          <w:szCs w:val="22"/>
          <w:highlight w:val="green"/>
        </w:rPr>
        <w:t>CIDs 4238 and 4239 (PHY):</w:t>
      </w:r>
    </w:p>
    <w:p w14:paraId="347CB446" w14:textId="59F66805" w:rsidR="0035515E" w:rsidRDefault="0035515E" w:rsidP="0035515E">
      <w:pPr>
        <w:pStyle w:val="m-4890597653018465012gmail-msolistparagraph"/>
        <w:numPr>
          <w:ilvl w:val="3"/>
          <w:numId w:val="1"/>
        </w:numPr>
        <w:contextualSpacing/>
        <w:rPr>
          <w:szCs w:val="22"/>
        </w:rPr>
      </w:pPr>
      <w:r>
        <w:rPr>
          <w:szCs w:val="22"/>
        </w:rPr>
        <w:t>Review comments</w:t>
      </w:r>
    </w:p>
    <w:p w14:paraId="5D0178F5" w14:textId="1D5BD779" w:rsidR="0080626E" w:rsidRDefault="0080626E" w:rsidP="0035515E">
      <w:pPr>
        <w:pStyle w:val="m-4890597653018465012gmail-msolistparagraph"/>
        <w:numPr>
          <w:ilvl w:val="3"/>
          <w:numId w:val="1"/>
        </w:numPr>
        <w:contextualSpacing/>
        <w:rPr>
          <w:szCs w:val="22"/>
        </w:rPr>
      </w:pPr>
      <w:r>
        <w:rPr>
          <w:szCs w:val="22"/>
        </w:rPr>
        <w:t>Review proposed changes</w:t>
      </w:r>
    </w:p>
    <w:p w14:paraId="6765F42D" w14:textId="406702E1" w:rsidR="0080626E" w:rsidRDefault="00935E5F" w:rsidP="0035515E">
      <w:pPr>
        <w:pStyle w:val="m-4890597653018465012gmail-msolistparagraph"/>
        <w:numPr>
          <w:ilvl w:val="3"/>
          <w:numId w:val="1"/>
        </w:numPr>
        <w:contextualSpacing/>
        <w:rPr>
          <w:szCs w:val="22"/>
        </w:rPr>
      </w:pPr>
      <w:r>
        <w:rPr>
          <w:szCs w:val="22"/>
        </w:rPr>
        <w:t xml:space="preserve">For CID 4238 </w:t>
      </w:r>
      <w:r w:rsidR="00DD0089">
        <w:rPr>
          <w:szCs w:val="22"/>
        </w:rPr>
        <w:t xml:space="preserve">- </w:t>
      </w:r>
      <w:r w:rsidR="0080626E">
        <w:rPr>
          <w:szCs w:val="22"/>
        </w:rPr>
        <w:t>Proposed Resolution:</w:t>
      </w:r>
      <w:r>
        <w:rPr>
          <w:szCs w:val="22"/>
        </w:rPr>
        <w:t xml:space="preserve"> </w:t>
      </w:r>
      <w:r w:rsidRPr="00935E5F">
        <w:rPr>
          <w:szCs w:val="22"/>
        </w:rPr>
        <w:t>ACCEPTED (PHY: 2020-07-10 14:34:21Z)</w:t>
      </w:r>
    </w:p>
    <w:p w14:paraId="06A380C7" w14:textId="450EAC87" w:rsidR="005902A3" w:rsidRPr="00925BE8" w:rsidRDefault="00DD0089" w:rsidP="0035515E">
      <w:pPr>
        <w:pStyle w:val="m-4890597653018465012gmail-msolistparagraph"/>
        <w:numPr>
          <w:ilvl w:val="3"/>
          <w:numId w:val="1"/>
        </w:numPr>
        <w:contextualSpacing/>
        <w:rPr>
          <w:szCs w:val="22"/>
        </w:rPr>
      </w:pPr>
      <w:r>
        <w:rPr>
          <w:szCs w:val="22"/>
        </w:rPr>
        <w:t xml:space="preserve">For </w:t>
      </w:r>
      <w:r w:rsidRPr="00DD0089">
        <w:rPr>
          <w:szCs w:val="22"/>
        </w:rPr>
        <w:t xml:space="preserve">CID 4239 </w:t>
      </w:r>
      <w:r>
        <w:rPr>
          <w:szCs w:val="22"/>
        </w:rPr>
        <w:t xml:space="preserve">- </w:t>
      </w:r>
      <w:r w:rsidR="005902A3">
        <w:rPr>
          <w:szCs w:val="22"/>
        </w:rPr>
        <w:t xml:space="preserve">Proposed </w:t>
      </w:r>
      <w:r w:rsidR="00935E5F">
        <w:rPr>
          <w:szCs w:val="22"/>
        </w:rPr>
        <w:t>Resolution</w:t>
      </w:r>
      <w:r w:rsidR="005902A3">
        <w:rPr>
          <w:szCs w:val="22"/>
        </w:rPr>
        <w:t xml:space="preserve">: </w:t>
      </w:r>
      <w:r w:rsidRPr="00DD0089">
        <w:rPr>
          <w:szCs w:val="22"/>
        </w:rPr>
        <w:t>(PHY) REVISED (PHY: 2020-07-10 14:37:52Z) - Change text at cited location to "A value of 0 in both the PPDU Type(#1379) field and the Beam Tracking Request field indicates aBRP-RX PPDU(#1379)."</w:t>
      </w:r>
    </w:p>
    <w:p w14:paraId="0D159E05" w14:textId="2ED73D9C" w:rsidR="00925BE8" w:rsidRPr="00925BE8" w:rsidRDefault="00925BE8" w:rsidP="0035515E">
      <w:pPr>
        <w:pStyle w:val="m-4890597653018465012gmail-msolistparagraph"/>
        <w:numPr>
          <w:ilvl w:val="3"/>
          <w:numId w:val="1"/>
        </w:numPr>
        <w:contextualSpacing/>
        <w:rPr>
          <w:szCs w:val="22"/>
        </w:rPr>
      </w:pPr>
      <w:r w:rsidRPr="00706971">
        <w:rPr>
          <w:szCs w:val="22"/>
        </w:rPr>
        <w:t>No objection – Mark Ready for Motion</w:t>
      </w:r>
    </w:p>
    <w:p w14:paraId="12635667" w14:textId="55CB001A" w:rsidR="00925BE8" w:rsidRPr="00595C5E" w:rsidRDefault="00262709" w:rsidP="00262709">
      <w:pPr>
        <w:pStyle w:val="m-4890597653018465012gmail-msolistparagraph"/>
        <w:numPr>
          <w:ilvl w:val="2"/>
          <w:numId w:val="1"/>
        </w:numPr>
        <w:contextualSpacing/>
        <w:rPr>
          <w:szCs w:val="22"/>
          <w:highlight w:val="yellow"/>
        </w:rPr>
      </w:pPr>
      <w:r w:rsidRPr="00595C5E">
        <w:rPr>
          <w:szCs w:val="22"/>
          <w:highlight w:val="yellow"/>
        </w:rPr>
        <w:t>CID 4463 (</w:t>
      </w:r>
      <w:r w:rsidR="00A960C2" w:rsidRPr="00595C5E">
        <w:rPr>
          <w:szCs w:val="22"/>
          <w:highlight w:val="yellow"/>
        </w:rPr>
        <w:t>PHY)</w:t>
      </w:r>
    </w:p>
    <w:p w14:paraId="67CFD2D7" w14:textId="50EBBDDA" w:rsidR="00A960C2" w:rsidRDefault="00A960C2" w:rsidP="00A960C2">
      <w:pPr>
        <w:pStyle w:val="m-4890597653018465012gmail-msolistparagraph"/>
        <w:numPr>
          <w:ilvl w:val="3"/>
          <w:numId w:val="1"/>
        </w:numPr>
        <w:contextualSpacing/>
        <w:rPr>
          <w:szCs w:val="22"/>
        </w:rPr>
      </w:pPr>
      <w:r>
        <w:rPr>
          <w:szCs w:val="22"/>
        </w:rPr>
        <w:t>Review comment</w:t>
      </w:r>
    </w:p>
    <w:p w14:paraId="7EDF38D2" w14:textId="1B60A35D" w:rsidR="00A960C2" w:rsidRDefault="00A960C2" w:rsidP="00A960C2">
      <w:pPr>
        <w:pStyle w:val="m-4890597653018465012gmail-msolistparagraph"/>
        <w:numPr>
          <w:ilvl w:val="3"/>
          <w:numId w:val="1"/>
        </w:numPr>
        <w:contextualSpacing/>
        <w:rPr>
          <w:szCs w:val="22"/>
        </w:rPr>
      </w:pPr>
      <w:r>
        <w:rPr>
          <w:szCs w:val="22"/>
        </w:rPr>
        <w:lastRenderedPageBreak/>
        <w:t>Review submission discussion</w:t>
      </w:r>
    </w:p>
    <w:p w14:paraId="6567E2E0" w14:textId="4F8F5080" w:rsidR="00A960C2" w:rsidRDefault="005E5371" w:rsidP="00A960C2">
      <w:pPr>
        <w:pStyle w:val="m-4890597653018465012gmail-msolistparagraph"/>
        <w:numPr>
          <w:ilvl w:val="3"/>
          <w:numId w:val="1"/>
        </w:numPr>
        <w:contextualSpacing/>
        <w:rPr>
          <w:szCs w:val="22"/>
        </w:rPr>
      </w:pPr>
      <w:r>
        <w:rPr>
          <w:szCs w:val="22"/>
        </w:rPr>
        <w:t xml:space="preserve">Discussion </w:t>
      </w:r>
      <w:r w:rsidR="00230A11">
        <w:rPr>
          <w:szCs w:val="22"/>
        </w:rPr>
        <w:t xml:space="preserve">on </w:t>
      </w:r>
      <w:r w:rsidR="007A4ABC">
        <w:rPr>
          <w:szCs w:val="22"/>
        </w:rPr>
        <w:t xml:space="preserve">units and adding a value in </w:t>
      </w:r>
      <w:r w:rsidR="00B14E63">
        <w:rPr>
          <w:szCs w:val="22"/>
        </w:rPr>
        <w:t>parentheses</w:t>
      </w:r>
      <w:r w:rsidR="007A4ABC">
        <w:rPr>
          <w:szCs w:val="22"/>
        </w:rPr>
        <w:t xml:space="preserve"> needing “~”</w:t>
      </w:r>
    </w:p>
    <w:p w14:paraId="59EF5E72" w14:textId="49F3148D" w:rsidR="007A4ABC" w:rsidRDefault="00B14E63" w:rsidP="00A960C2">
      <w:pPr>
        <w:pStyle w:val="m-4890597653018465012gmail-msolistparagraph"/>
        <w:numPr>
          <w:ilvl w:val="3"/>
          <w:numId w:val="1"/>
        </w:numPr>
        <w:contextualSpacing/>
        <w:rPr>
          <w:szCs w:val="22"/>
        </w:rPr>
      </w:pPr>
      <w:r>
        <w:rPr>
          <w:szCs w:val="22"/>
        </w:rPr>
        <w:t>Discussion on possible duplicate entries in table.</w:t>
      </w:r>
      <w:r w:rsidR="00150539">
        <w:rPr>
          <w:szCs w:val="22"/>
        </w:rPr>
        <w:t xml:space="preserve"> And being able to use Fc being defined and then reuse it.</w:t>
      </w:r>
    </w:p>
    <w:p w14:paraId="303A0879" w14:textId="5A364CD2" w:rsidR="00B14E63" w:rsidRDefault="00775E5E" w:rsidP="00A960C2">
      <w:pPr>
        <w:pStyle w:val="m-4890597653018465012gmail-msolistparagraph"/>
        <w:numPr>
          <w:ilvl w:val="3"/>
          <w:numId w:val="1"/>
        </w:numPr>
        <w:contextualSpacing/>
        <w:rPr>
          <w:szCs w:val="22"/>
        </w:rPr>
      </w:pPr>
      <w:r>
        <w:rPr>
          <w:szCs w:val="22"/>
        </w:rPr>
        <w:t xml:space="preserve">Discussion </w:t>
      </w:r>
      <w:r w:rsidR="00150539">
        <w:rPr>
          <w:szCs w:val="22"/>
        </w:rPr>
        <w:t>on cross reference</w:t>
      </w:r>
      <w:r w:rsidR="004940A3">
        <w:rPr>
          <w:szCs w:val="22"/>
        </w:rPr>
        <w:t xml:space="preserve"> usage.</w:t>
      </w:r>
    </w:p>
    <w:p w14:paraId="702E0102" w14:textId="6918508A" w:rsidR="004940A3" w:rsidRDefault="00595C5E" w:rsidP="00A960C2">
      <w:pPr>
        <w:pStyle w:val="m-4890597653018465012gmail-msolistparagraph"/>
        <w:numPr>
          <w:ilvl w:val="3"/>
          <w:numId w:val="1"/>
        </w:numPr>
        <w:contextualSpacing/>
        <w:rPr>
          <w:szCs w:val="22"/>
        </w:rPr>
      </w:pPr>
      <w:r>
        <w:rPr>
          <w:szCs w:val="22"/>
        </w:rPr>
        <w:t>More work will be needed.</w:t>
      </w:r>
    </w:p>
    <w:p w14:paraId="64D6BB43" w14:textId="1C0F2307" w:rsidR="00595C5E" w:rsidRDefault="009F43CC" w:rsidP="00A960C2">
      <w:pPr>
        <w:pStyle w:val="m-4890597653018465012gmail-msolistparagraph"/>
        <w:numPr>
          <w:ilvl w:val="3"/>
          <w:numId w:val="1"/>
        </w:numPr>
        <w:contextualSpacing/>
        <w:rPr>
          <w:szCs w:val="22"/>
        </w:rPr>
      </w:pPr>
      <w:r>
        <w:rPr>
          <w:szCs w:val="22"/>
        </w:rPr>
        <w:t>Motions will be on the 24</w:t>
      </w:r>
      <w:r w:rsidRPr="009F43CC">
        <w:rPr>
          <w:szCs w:val="22"/>
          <w:vertAlign w:val="superscript"/>
        </w:rPr>
        <w:t>th</w:t>
      </w:r>
      <w:r>
        <w:rPr>
          <w:szCs w:val="22"/>
        </w:rPr>
        <w:t>, so we have time to revisit before.</w:t>
      </w:r>
    </w:p>
    <w:p w14:paraId="0BBF71ED" w14:textId="0939FAC7" w:rsidR="009F43CC" w:rsidRPr="00165D43" w:rsidRDefault="009F43CC" w:rsidP="009F43CC">
      <w:pPr>
        <w:pStyle w:val="m-4890597653018465012gmail-msolistparagraph"/>
        <w:numPr>
          <w:ilvl w:val="2"/>
          <w:numId w:val="1"/>
        </w:numPr>
        <w:contextualSpacing/>
        <w:rPr>
          <w:szCs w:val="22"/>
          <w:highlight w:val="green"/>
        </w:rPr>
      </w:pPr>
      <w:r w:rsidRPr="00165D43">
        <w:rPr>
          <w:szCs w:val="22"/>
          <w:highlight w:val="green"/>
        </w:rPr>
        <w:t xml:space="preserve">CID 4692 </w:t>
      </w:r>
      <w:r w:rsidR="00984A9B" w:rsidRPr="00165D43">
        <w:rPr>
          <w:szCs w:val="22"/>
          <w:highlight w:val="green"/>
        </w:rPr>
        <w:t>and 46</w:t>
      </w:r>
      <w:r w:rsidR="009B2DB7" w:rsidRPr="00165D43">
        <w:rPr>
          <w:szCs w:val="22"/>
          <w:highlight w:val="green"/>
        </w:rPr>
        <w:t>93 (PHY)</w:t>
      </w:r>
    </w:p>
    <w:p w14:paraId="10565F31" w14:textId="54E66844" w:rsidR="009B2DB7" w:rsidRDefault="009B2DB7" w:rsidP="009B2DB7">
      <w:pPr>
        <w:pStyle w:val="m-4890597653018465012gmail-msolistparagraph"/>
        <w:numPr>
          <w:ilvl w:val="3"/>
          <w:numId w:val="1"/>
        </w:numPr>
        <w:contextualSpacing/>
        <w:rPr>
          <w:szCs w:val="22"/>
        </w:rPr>
      </w:pPr>
      <w:r>
        <w:rPr>
          <w:szCs w:val="22"/>
        </w:rPr>
        <w:t>Review comments</w:t>
      </w:r>
    </w:p>
    <w:p w14:paraId="263ACF9F" w14:textId="5BEE1CAA" w:rsidR="009B2DB7" w:rsidRDefault="009B2DB7" w:rsidP="009B2DB7">
      <w:pPr>
        <w:pStyle w:val="m-4890597653018465012gmail-msolistparagraph"/>
        <w:numPr>
          <w:ilvl w:val="3"/>
          <w:numId w:val="1"/>
        </w:numPr>
        <w:contextualSpacing/>
        <w:rPr>
          <w:szCs w:val="22"/>
        </w:rPr>
      </w:pPr>
      <w:r>
        <w:rPr>
          <w:szCs w:val="22"/>
        </w:rPr>
        <w:t>Review context of comments.</w:t>
      </w:r>
    </w:p>
    <w:p w14:paraId="58CE87EA" w14:textId="7F40D198" w:rsidR="00976AC2" w:rsidRDefault="00976AC2" w:rsidP="009B2DB7">
      <w:pPr>
        <w:pStyle w:val="m-4890597653018465012gmail-msolistparagraph"/>
        <w:numPr>
          <w:ilvl w:val="3"/>
          <w:numId w:val="1"/>
        </w:numPr>
        <w:contextualSpacing/>
        <w:rPr>
          <w:szCs w:val="22"/>
        </w:rPr>
      </w:pPr>
      <w:r>
        <w:rPr>
          <w:szCs w:val="22"/>
        </w:rPr>
        <w:t xml:space="preserve"> Proposed resolution: </w:t>
      </w:r>
      <w:r w:rsidR="0073684A" w:rsidRPr="0073684A">
        <w:rPr>
          <w:szCs w:val="22"/>
        </w:rPr>
        <w:t>CID 4692 (PHY) REJECTED (PHY: 2020-07-10 14:52:06Z) The values used in Figures 20-4/8 are correct</w:t>
      </w:r>
      <w:r>
        <w:rPr>
          <w:szCs w:val="22"/>
        </w:rPr>
        <w:t>.</w:t>
      </w:r>
    </w:p>
    <w:p w14:paraId="4D6FA4B0" w14:textId="72A00795" w:rsidR="00165D43" w:rsidRDefault="00165D43" w:rsidP="009B2DB7">
      <w:pPr>
        <w:pStyle w:val="m-4890597653018465012gmail-msolistparagraph"/>
        <w:numPr>
          <w:ilvl w:val="3"/>
          <w:numId w:val="1"/>
        </w:numPr>
        <w:contextualSpacing/>
        <w:rPr>
          <w:szCs w:val="22"/>
        </w:rPr>
      </w:pPr>
      <w:r>
        <w:rPr>
          <w:szCs w:val="22"/>
        </w:rPr>
        <w:t>No objection – Mark Ready for Motion</w:t>
      </w:r>
    </w:p>
    <w:p w14:paraId="004FCC74" w14:textId="5FDE6794" w:rsidR="00537AF1" w:rsidRPr="00BF51D0" w:rsidRDefault="00537AF1" w:rsidP="00537AF1">
      <w:pPr>
        <w:pStyle w:val="m-4890597653018465012gmail-msolistparagraph"/>
        <w:numPr>
          <w:ilvl w:val="2"/>
          <w:numId w:val="1"/>
        </w:numPr>
        <w:contextualSpacing/>
        <w:rPr>
          <w:szCs w:val="22"/>
          <w:highlight w:val="green"/>
        </w:rPr>
      </w:pPr>
      <w:r w:rsidRPr="00BF51D0">
        <w:rPr>
          <w:szCs w:val="22"/>
          <w:highlight w:val="green"/>
        </w:rPr>
        <w:t>CID 4714 (PHY)</w:t>
      </w:r>
    </w:p>
    <w:p w14:paraId="72389512" w14:textId="26B807DE" w:rsidR="00537AF1" w:rsidRDefault="006A2988" w:rsidP="00537AF1">
      <w:pPr>
        <w:pStyle w:val="m-4890597653018465012gmail-msolistparagraph"/>
        <w:numPr>
          <w:ilvl w:val="3"/>
          <w:numId w:val="1"/>
        </w:numPr>
        <w:contextualSpacing/>
        <w:rPr>
          <w:szCs w:val="22"/>
        </w:rPr>
      </w:pPr>
      <w:r>
        <w:rPr>
          <w:szCs w:val="22"/>
        </w:rPr>
        <w:t>Review comment</w:t>
      </w:r>
    </w:p>
    <w:p w14:paraId="7D1287EB" w14:textId="29B86388" w:rsidR="00AC7DE6" w:rsidRDefault="00AC7DE6" w:rsidP="00537AF1">
      <w:pPr>
        <w:pStyle w:val="m-4890597653018465012gmail-msolistparagraph"/>
        <w:numPr>
          <w:ilvl w:val="3"/>
          <w:numId w:val="1"/>
        </w:numPr>
        <w:contextualSpacing/>
        <w:rPr>
          <w:szCs w:val="22"/>
        </w:rPr>
      </w:pPr>
      <w:r>
        <w:rPr>
          <w:szCs w:val="22"/>
        </w:rPr>
        <w:t>Review proposed changes</w:t>
      </w:r>
    </w:p>
    <w:p w14:paraId="73867C0B" w14:textId="05CA5FC0" w:rsidR="006A2988" w:rsidRDefault="00AC7DE6" w:rsidP="00537AF1">
      <w:pPr>
        <w:pStyle w:val="m-4890597653018465012gmail-msolistparagraph"/>
        <w:numPr>
          <w:ilvl w:val="3"/>
          <w:numId w:val="1"/>
        </w:numPr>
        <w:contextualSpacing/>
        <w:rPr>
          <w:szCs w:val="22"/>
        </w:rPr>
      </w:pPr>
      <w:r>
        <w:rPr>
          <w:szCs w:val="22"/>
        </w:rPr>
        <w:t>Discussion</w:t>
      </w:r>
      <w:r w:rsidR="00B07D25">
        <w:rPr>
          <w:szCs w:val="22"/>
        </w:rPr>
        <w:t xml:space="preserve"> </w:t>
      </w:r>
      <w:r w:rsidR="004D6150">
        <w:rPr>
          <w:szCs w:val="22"/>
        </w:rPr>
        <w:t xml:space="preserve">on </w:t>
      </w:r>
      <w:r w:rsidR="009D7673">
        <w:rPr>
          <w:szCs w:val="22"/>
        </w:rPr>
        <w:t>minor change to where to place the period.</w:t>
      </w:r>
    </w:p>
    <w:p w14:paraId="3FC7F75B" w14:textId="5BB97DC0" w:rsidR="009D7673" w:rsidRDefault="009D7673" w:rsidP="00537AF1">
      <w:pPr>
        <w:pStyle w:val="m-4890597653018465012gmail-msolistparagraph"/>
        <w:numPr>
          <w:ilvl w:val="3"/>
          <w:numId w:val="1"/>
        </w:numPr>
        <w:contextualSpacing/>
        <w:rPr>
          <w:szCs w:val="22"/>
        </w:rPr>
      </w:pPr>
      <w:r>
        <w:rPr>
          <w:szCs w:val="22"/>
        </w:rPr>
        <w:t xml:space="preserve">Proposed </w:t>
      </w:r>
      <w:r w:rsidR="00DD09FA">
        <w:rPr>
          <w:szCs w:val="22"/>
        </w:rPr>
        <w:t>change</w:t>
      </w:r>
      <w:r>
        <w:rPr>
          <w:szCs w:val="22"/>
        </w:rPr>
        <w:t xml:space="preserve">: </w:t>
      </w:r>
      <w:r w:rsidR="00EB5789" w:rsidRPr="00EB5789">
        <w:rPr>
          <w:szCs w:val="22"/>
        </w:rPr>
        <w:t>C</w:t>
      </w:r>
      <w:r w:rsidR="00EB5789">
        <w:rPr>
          <w:szCs w:val="22"/>
        </w:rPr>
        <w:t>h</w:t>
      </w:r>
      <w:r w:rsidR="00EB5789" w:rsidRPr="00EB5789">
        <w:rPr>
          <w:szCs w:val="22"/>
        </w:rPr>
        <w:t xml:space="preserve">ange "The initial scrambler </w:t>
      </w:r>
      <w:r w:rsidR="000419BC" w:rsidRPr="00EB5789">
        <w:rPr>
          <w:szCs w:val="22"/>
        </w:rPr>
        <w:t>state.</w:t>
      </w:r>
      <w:r w:rsidR="00EB5789" w:rsidRPr="00EB5789">
        <w:rPr>
          <w:szCs w:val="22"/>
        </w:rPr>
        <w:t xml:space="preserve"> to "Bits X1-X7 of the initial scrambler state. (see 25.3.7).</w:t>
      </w:r>
    </w:p>
    <w:p w14:paraId="4BAA0B08" w14:textId="1E7B5EE9" w:rsidR="00DD09FA" w:rsidRPr="00DD09FA" w:rsidRDefault="00DD09FA" w:rsidP="00DD09FA">
      <w:pPr>
        <w:pStyle w:val="m-4890597653018465012gmail-msolistparagraph"/>
        <w:numPr>
          <w:ilvl w:val="3"/>
          <w:numId w:val="1"/>
        </w:numPr>
        <w:contextualSpacing/>
        <w:rPr>
          <w:szCs w:val="22"/>
        </w:rPr>
      </w:pPr>
      <w:r>
        <w:rPr>
          <w:szCs w:val="22"/>
        </w:rPr>
        <w:t xml:space="preserve">Proposed resolution: </w:t>
      </w:r>
      <w:r w:rsidRPr="00DD09FA">
        <w:rPr>
          <w:szCs w:val="22"/>
        </w:rPr>
        <w:t>REVISED (PHY: 2020-07-10 14:57:30Z)</w:t>
      </w:r>
    </w:p>
    <w:p w14:paraId="038890C9" w14:textId="3F1ECA1B" w:rsidR="00DD09FA" w:rsidRDefault="00DD09FA" w:rsidP="00A83ED9">
      <w:pPr>
        <w:pStyle w:val="m-4890597653018465012gmail-msolistparagraph"/>
        <w:ind w:left="2880"/>
        <w:contextualSpacing/>
        <w:rPr>
          <w:szCs w:val="22"/>
        </w:rPr>
      </w:pPr>
      <w:r w:rsidRPr="00DD09FA">
        <w:rPr>
          <w:szCs w:val="22"/>
        </w:rPr>
        <w:t xml:space="preserve">Incorporate the changes in </w:t>
      </w:r>
      <w:r>
        <w:rPr>
          <w:szCs w:val="22"/>
        </w:rPr>
        <w:t>11-20/0929r1</w:t>
      </w:r>
      <w:r w:rsidR="00BF51D0">
        <w:rPr>
          <w:szCs w:val="22"/>
        </w:rPr>
        <w:t xml:space="preserve"> &lt;</w:t>
      </w:r>
      <w:hyperlink r:id="rId36" w:history="1">
        <w:r w:rsidR="00BF51D0" w:rsidRPr="00ED246E">
          <w:rPr>
            <w:rStyle w:val="Hyperlink"/>
            <w:szCs w:val="22"/>
          </w:rPr>
          <w:t>https://mentor.ieee.org/802.11/dcn/20/11-20-0929-01-000m-sb1-resolution-to-some-xdmg-cids.docx</w:t>
        </w:r>
      </w:hyperlink>
      <w:r w:rsidR="00BF51D0">
        <w:rPr>
          <w:szCs w:val="22"/>
        </w:rPr>
        <w:t xml:space="preserve">&gt; </w:t>
      </w:r>
      <w:r w:rsidRPr="00DD09FA">
        <w:rPr>
          <w:szCs w:val="22"/>
        </w:rPr>
        <w:t xml:space="preserve"> under CID 4714 which make the changes in the direction proposed by the commenter.</w:t>
      </w:r>
    </w:p>
    <w:p w14:paraId="399DAB47" w14:textId="4FCA3864" w:rsidR="009D7673" w:rsidRPr="00670CF5" w:rsidRDefault="009D7673" w:rsidP="00537AF1">
      <w:pPr>
        <w:pStyle w:val="m-4890597653018465012gmail-msolistparagraph"/>
        <w:numPr>
          <w:ilvl w:val="3"/>
          <w:numId w:val="1"/>
        </w:numPr>
        <w:contextualSpacing/>
        <w:rPr>
          <w:szCs w:val="22"/>
        </w:rPr>
      </w:pPr>
      <w:r>
        <w:rPr>
          <w:szCs w:val="22"/>
        </w:rPr>
        <w:t xml:space="preserve">No objection </w:t>
      </w:r>
      <w:r w:rsidR="00370634">
        <w:rPr>
          <w:szCs w:val="22"/>
        </w:rPr>
        <w:t>–</w:t>
      </w:r>
      <w:r>
        <w:rPr>
          <w:szCs w:val="22"/>
        </w:rPr>
        <w:t xml:space="preserve"> </w:t>
      </w:r>
      <w:r w:rsidR="00370634">
        <w:rPr>
          <w:szCs w:val="22"/>
        </w:rPr>
        <w:t>Mark Ready for Motion</w:t>
      </w:r>
    </w:p>
    <w:p w14:paraId="015F9FE3" w14:textId="4322A134" w:rsidR="00665CB4" w:rsidRDefault="00D153BA" w:rsidP="00665CB4">
      <w:pPr>
        <w:pStyle w:val="m-4890597653018465012gmail-msolistparagraph"/>
        <w:numPr>
          <w:ilvl w:val="1"/>
          <w:numId w:val="1"/>
        </w:numPr>
        <w:contextualSpacing/>
        <w:rPr>
          <w:szCs w:val="22"/>
          <w:lang w:val="en-CA"/>
        </w:rPr>
      </w:pPr>
      <w:r w:rsidRPr="00664EF5">
        <w:rPr>
          <w:b/>
          <w:bCs/>
          <w:szCs w:val="22"/>
          <w:lang w:val="en-CA"/>
        </w:rPr>
        <w:t>Review doc 11-20/</w:t>
      </w:r>
      <w:r w:rsidR="00B1216D" w:rsidRPr="00664EF5">
        <w:rPr>
          <w:b/>
          <w:bCs/>
          <w:szCs w:val="22"/>
          <w:lang w:val="en-CA"/>
        </w:rPr>
        <w:t>650r3</w:t>
      </w:r>
      <w:r w:rsidR="00FB6992" w:rsidRPr="00664EF5">
        <w:rPr>
          <w:b/>
          <w:bCs/>
          <w:szCs w:val="22"/>
          <w:lang w:val="en-CA"/>
        </w:rPr>
        <w:t xml:space="preserve"> and doc 11-20</w:t>
      </w:r>
      <w:r w:rsidR="009770AF" w:rsidRPr="00664EF5">
        <w:rPr>
          <w:b/>
          <w:bCs/>
          <w:szCs w:val="22"/>
          <w:lang w:val="en-CA"/>
        </w:rPr>
        <w:t>/150r13</w:t>
      </w:r>
      <w:r>
        <w:rPr>
          <w:szCs w:val="22"/>
          <w:lang w:val="en-CA"/>
        </w:rPr>
        <w:t xml:space="preserve"> </w:t>
      </w:r>
      <w:r w:rsidR="008502A2" w:rsidRPr="00670CF5">
        <w:rPr>
          <w:szCs w:val="22"/>
          <w:lang w:val="en-CA"/>
        </w:rPr>
        <w:t>– including CIDs 4725, 4438, 4439</w:t>
      </w:r>
      <w:r w:rsidR="00B907D1">
        <w:rPr>
          <w:szCs w:val="22"/>
          <w:lang w:val="en-CA"/>
        </w:rPr>
        <w:t xml:space="preserve"> - </w:t>
      </w:r>
      <w:r w:rsidR="00B907D1" w:rsidRPr="00670CF5">
        <w:rPr>
          <w:szCs w:val="22"/>
          <w:lang w:val="en-CA"/>
        </w:rPr>
        <w:t>Menzo WENTINK</w:t>
      </w:r>
      <w:r w:rsidR="00660766">
        <w:rPr>
          <w:szCs w:val="22"/>
          <w:lang w:val="en-CA"/>
        </w:rPr>
        <w:t xml:space="preserve"> (Qualcomm)</w:t>
      </w:r>
    </w:p>
    <w:p w14:paraId="70672938" w14:textId="77777777" w:rsidR="002F550C" w:rsidRDefault="004E5EFB" w:rsidP="002F550C">
      <w:pPr>
        <w:pStyle w:val="m-4890597653018465012gmail-msolistparagraph"/>
        <w:numPr>
          <w:ilvl w:val="2"/>
          <w:numId w:val="1"/>
        </w:numPr>
        <w:contextualSpacing/>
        <w:rPr>
          <w:szCs w:val="22"/>
          <w:lang w:val="en-CA"/>
        </w:rPr>
      </w:pPr>
      <w:hyperlink r:id="rId37" w:history="1">
        <w:r w:rsidR="00665CB4" w:rsidRPr="00670CF5">
          <w:rPr>
            <w:rStyle w:val="Hyperlink"/>
            <w:szCs w:val="22"/>
            <w:lang w:val="en-CA"/>
          </w:rPr>
          <w:t>https://mentor.ieee.org/802.11/dcn/20/11-20-0150-13-000m-assorted-crs-revmd-draft-3-0.docx</w:t>
        </w:r>
      </w:hyperlink>
    </w:p>
    <w:p w14:paraId="49A8E182" w14:textId="0A8580C5" w:rsidR="002F550C" w:rsidRPr="002F550C" w:rsidRDefault="004E5EFB" w:rsidP="002F550C">
      <w:pPr>
        <w:pStyle w:val="m-4890597653018465012gmail-msolistparagraph"/>
        <w:numPr>
          <w:ilvl w:val="2"/>
          <w:numId w:val="1"/>
        </w:numPr>
        <w:contextualSpacing/>
        <w:rPr>
          <w:szCs w:val="22"/>
          <w:lang w:val="en-CA"/>
        </w:rPr>
      </w:pPr>
      <w:hyperlink r:id="rId38" w:history="1">
        <w:r w:rsidR="002F550C" w:rsidRPr="00670CF5">
          <w:rPr>
            <w:rStyle w:val="Hyperlink"/>
            <w:szCs w:val="22"/>
            <w:lang w:val="en-CA"/>
          </w:rPr>
          <w:t>https://mentor.ieee.org/802.11/dcn/20/11-20-0650-02-000m-cids-4438-4439-delete-ht-delayed-block-ack.docx</w:t>
        </w:r>
      </w:hyperlink>
    </w:p>
    <w:p w14:paraId="72815DE1" w14:textId="78BFECB2" w:rsidR="00BF51D0" w:rsidRPr="00664EF5" w:rsidRDefault="00BF51D0" w:rsidP="00B907D1">
      <w:pPr>
        <w:pStyle w:val="m-4890597653018465012gmail-msolistparagraph"/>
        <w:numPr>
          <w:ilvl w:val="2"/>
          <w:numId w:val="1"/>
        </w:numPr>
        <w:contextualSpacing/>
        <w:rPr>
          <w:szCs w:val="22"/>
          <w:highlight w:val="green"/>
          <w:lang w:val="en-CA"/>
        </w:rPr>
      </w:pPr>
      <w:r w:rsidRPr="00664EF5">
        <w:rPr>
          <w:szCs w:val="22"/>
          <w:highlight w:val="green"/>
          <w:lang w:val="en-CA"/>
        </w:rPr>
        <w:t xml:space="preserve">CID 4438 and 4439 </w:t>
      </w:r>
      <w:r w:rsidR="00775D86" w:rsidRPr="00664EF5">
        <w:rPr>
          <w:szCs w:val="22"/>
          <w:highlight w:val="green"/>
          <w:lang w:val="en-CA"/>
        </w:rPr>
        <w:t>(PHY)</w:t>
      </w:r>
    </w:p>
    <w:p w14:paraId="3F162388" w14:textId="3052A2C7" w:rsidR="002F550C" w:rsidRDefault="00F45D37" w:rsidP="00775D86">
      <w:pPr>
        <w:pStyle w:val="m-4890597653018465012gmail-msolistparagraph"/>
        <w:numPr>
          <w:ilvl w:val="3"/>
          <w:numId w:val="1"/>
        </w:numPr>
        <w:contextualSpacing/>
        <w:rPr>
          <w:szCs w:val="22"/>
          <w:lang w:val="en-CA"/>
        </w:rPr>
      </w:pPr>
      <w:r>
        <w:rPr>
          <w:szCs w:val="22"/>
          <w:lang w:val="en-CA"/>
        </w:rPr>
        <w:t xml:space="preserve">Describe history of discussion </w:t>
      </w:r>
    </w:p>
    <w:p w14:paraId="75E857EE" w14:textId="57FE751F" w:rsidR="00775D86" w:rsidRDefault="001338DD" w:rsidP="00775D86">
      <w:pPr>
        <w:pStyle w:val="m-4890597653018465012gmail-msolistparagraph"/>
        <w:numPr>
          <w:ilvl w:val="3"/>
          <w:numId w:val="1"/>
        </w:numPr>
        <w:contextualSpacing/>
        <w:rPr>
          <w:szCs w:val="22"/>
          <w:lang w:val="en-CA"/>
        </w:rPr>
      </w:pPr>
      <w:r w:rsidRPr="00BB3D12">
        <w:rPr>
          <w:szCs w:val="22"/>
          <w:lang w:val="en-CA"/>
        </w:rPr>
        <w:t xml:space="preserve">Review </w:t>
      </w:r>
      <w:r w:rsidR="00BB3D12" w:rsidRPr="00BB3D12">
        <w:rPr>
          <w:szCs w:val="22"/>
          <w:lang w:val="en-CA"/>
        </w:rPr>
        <w:t>proposed changes</w:t>
      </w:r>
    </w:p>
    <w:p w14:paraId="57E00292" w14:textId="780BB78D" w:rsidR="006A39D1" w:rsidRDefault="006A39D1" w:rsidP="00775D86">
      <w:pPr>
        <w:pStyle w:val="m-4890597653018465012gmail-msolistparagraph"/>
        <w:numPr>
          <w:ilvl w:val="3"/>
          <w:numId w:val="1"/>
        </w:numPr>
        <w:contextualSpacing/>
        <w:rPr>
          <w:szCs w:val="22"/>
          <w:lang w:val="en-CA"/>
        </w:rPr>
      </w:pPr>
      <w:r>
        <w:rPr>
          <w:szCs w:val="22"/>
          <w:lang w:val="en-CA"/>
        </w:rPr>
        <w:t>During the review, some minor changes were made to cause an r</w:t>
      </w:r>
      <w:r w:rsidR="00B1216D">
        <w:rPr>
          <w:szCs w:val="22"/>
          <w:lang w:val="en-CA"/>
        </w:rPr>
        <w:t>4 version.</w:t>
      </w:r>
    </w:p>
    <w:p w14:paraId="748DA078" w14:textId="59F8EA9B" w:rsidR="00B1216D" w:rsidRDefault="00B1216D" w:rsidP="00775D86">
      <w:pPr>
        <w:pStyle w:val="m-4890597653018465012gmail-msolistparagraph"/>
        <w:numPr>
          <w:ilvl w:val="3"/>
          <w:numId w:val="1"/>
        </w:numPr>
        <w:contextualSpacing/>
        <w:rPr>
          <w:szCs w:val="22"/>
          <w:lang w:val="en-CA"/>
        </w:rPr>
      </w:pPr>
      <w:r>
        <w:rPr>
          <w:szCs w:val="22"/>
          <w:lang w:val="en-CA"/>
        </w:rPr>
        <w:t xml:space="preserve">Proposed Resolution: </w:t>
      </w:r>
    </w:p>
    <w:p w14:paraId="3D4D218A" w14:textId="3C20D3D3" w:rsidR="00B1216D" w:rsidRDefault="00B1216D" w:rsidP="00775D86">
      <w:pPr>
        <w:pStyle w:val="m-4890597653018465012gmail-msolistparagraph"/>
        <w:numPr>
          <w:ilvl w:val="3"/>
          <w:numId w:val="1"/>
        </w:numPr>
        <w:contextualSpacing/>
        <w:rPr>
          <w:szCs w:val="22"/>
          <w:lang w:val="en-CA"/>
        </w:rPr>
      </w:pPr>
      <w:r>
        <w:rPr>
          <w:szCs w:val="22"/>
          <w:lang w:val="en-CA"/>
        </w:rPr>
        <w:t>No objection – Mark Ready for Motion</w:t>
      </w:r>
    </w:p>
    <w:p w14:paraId="526B106E" w14:textId="21C7BA47" w:rsidR="00B1216D" w:rsidRDefault="00B1216D" w:rsidP="00775D86">
      <w:pPr>
        <w:pStyle w:val="m-4890597653018465012gmail-msolistparagraph"/>
        <w:numPr>
          <w:ilvl w:val="3"/>
          <w:numId w:val="1"/>
        </w:numPr>
        <w:contextualSpacing/>
        <w:rPr>
          <w:szCs w:val="22"/>
          <w:lang w:val="en-CA"/>
        </w:rPr>
      </w:pPr>
      <w:r>
        <w:rPr>
          <w:szCs w:val="22"/>
          <w:lang w:val="en-CA"/>
        </w:rPr>
        <w:t xml:space="preserve">Proposed adoption on </w:t>
      </w:r>
      <w:r w:rsidR="00315D14">
        <w:rPr>
          <w:szCs w:val="22"/>
          <w:lang w:val="en-CA"/>
        </w:rPr>
        <w:t>July 24</w:t>
      </w:r>
      <w:r w:rsidR="00315D14" w:rsidRPr="00315D14">
        <w:rPr>
          <w:szCs w:val="22"/>
          <w:vertAlign w:val="superscript"/>
          <w:lang w:val="en-CA"/>
        </w:rPr>
        <w:t>th</w:t>
      </w:r>
      <w:r w:rsidR="00315D14">
        <w:rPr>
          <w:szCs w:val="22"/>
          <w:lang w:val="en-CA"/>
        </w:rPr>
        <w:t>, and then can review to ensure not missing ant thing else.</w:t>
      </w:r>
    </w:p>
    <w:p w14:paraId="4EA61D46" w14:textId="66C3B478" w:rsidR="00315D14" w:rsidRPr="00664EF5" w:rsidRDefault="009770AF" w:rsidP="009770AF">
      <w:pPr>
        <w:pStyle w:val="m-4890597653018465012gmail-msolistparagraph"/>
        <w:numPr>
          <w:ilvl w:val="2"/>
          <w:numId w:val="1"/>
        </w:numPr>
        <w:contextualSpacing/>
        <w:rPr>
          <w:szCs w:val="22"/>
          <w:highlight w:val="yellow"/>
          <w:lang w:val="en-CA"/>
        </w:rPr>
      </w:pPr>
      <w:r w:rsidRPr="00664EF5">
        <w:rPr>
          <w:szCs w:val="22"/>
          <w:highlight w:val="yellow"/>
          <w:lang w:val="en-CA"/>
        </w:rPr>
        <w:t>CID 4725 (MAC)</w:t>
      </w:r>
    </w:p>
    <w:p w14:paraId="7CEF4EEF" w14:textId="7D6D9C3A" w:rsidR="009770AF" w:rsidRDefault="009770AF" w:rsidP="009770AF">
      <w:pPr>
        <w:pStyle w:val="m-4890597653018465012gmail-msolistparagraph"/>
        <w:numPr>
          <w:ilvl w:val="3"/>
          <w:numId w:val="1"/>
        </w:numPr>
        <w:contextualSpacing/>
        <w:rPr>
          <w:szCs w:val="22"/>
          <w:lang w:val="en-CA"/>
        </w:rPr>
      </w:pPr>
      <w:r>
        <w:rPr>
          <w:szCs w:val="22"/>
          <w:lang w:val="en-CA"/>
        </w:rPr>
        <w:t>Not ready today.</w:t>
      </w:r>
    </w:p>
    <w:p w14:paraId="32D170DE" w14:textId="07DFB611" w:rsidR="005F1773" w:rsidRPr="00D770C9" w:rsidRDefault="0034027A" w:rsidP="005A1706">
      <w:pPr>
        <w:pStyle w:val="m-4890597653018465012gmail-msolistparagraph"/>
        <w:numPr>
          <w:ilvl w:val="1"/>
          <w:numId w:val="1"/>
        </w:numPr>
        <w:spacing w:before="0" w:beforeAutospacing="0" w:after="0" w:afterAutospacing="0"/>
        <w:contextualSpacing/>
        <w:rPr>
          <w:b/>
          <w:bCs/>
          <w:szCs w:val="22"/>
          <w:lang w:val="en-CA"/>
        </w:rPr>
      </w:pPr>
      <w:r w:rsidRPr="00C074E5">
        <w:rPr>
          <w:b/>
          <w:bCs/>
          <w:szCs w:val="22"/>
          <w:lang w:val="en-CA"/>
        </w:rPr>
        <w:t>Review doc</w:t>
      </w:r>
      <w:r w:rsidR="006A7F60" w:rsidRPr="00C074E5">
        <w:rPr>
          <w:b/>
          <w:bCs/>
          <w:szCs w:val="22"/>
          <w:lang w:val="en-CA"/>
        </w:rPr>
        <w:t xml:space="preserve"> 11-20/1038r0 </w:t>
      </w:r>
      <w:r w:rsidR="00660766">
        <w:rPr>
          <w:szCs w:val="22"/>
          <w:lang w:val="en-CA"/>
        </w:rPr>
        <w:t xml:space="preserve">- </w:t>
      </w:r>
      <w:r w:rsidR="00660766" w:rsidRPr="00670CF5">
        <w:rPr>
          <w:szCs w:val="22"/>
          <w:lang w:val="en-CA"/>
        </w:rPr>
        <w:t>Menzo WENTINK</w:t>
      </w:r>
      <w:r w:rsidR="00660766">
        <w:rPr>
          <w:szCs w:val="22"/>
          <w:lang w:val="en-CA"/>
        </w:rPr>
        <w:t xml:space="preserve"> (Qualcomm)</w:t>
      </w:r>
    </w:p>
    <w:p w14:paraId="2C5852F0" w14:textId="1E8F1F30" w:rsidR="00D770C9" w:rsidRPr="00D87B22" w:rsidRDefault="004E5EFB" w:rsidP="00D770C9">
      <w:pPr>
        <w:pStyle w:val="m-4890597653018465012gmail-msolistparagraph"/>
        <w:numPr>
          <w:ilvl w:val="2"/>
          <w:numId w:val="1"/>
        </w:numPr>
        <w:spacing w:before="0" w:beforeAutospacing="0" w:after="0" w:afterAutospacing="0"/>
        <w:contextualSpacing/>
        <w:rPr>
          <w:szCs w:val="22"/>
          <w:lang w:val="en-CA"/>
        </w:rPr>
      </w:pPr>
      <w:hyperlink r:id="rId39" w:history="1">
        <w:r w:rsidR="00D87B22" w:rsidRPr="00D87B22">
          <w:rPr>
            <w:rStyle w:val="Hyperlink"/>
            <w:szCs w:val="22"/>
            <w:lang w:val="en-CA"/>
          </w:rPr>
          <w:t>https://mentor.ieee.org/802.11/dcn/20/11-20-1038-00-000m-edca-and-hcca.docx</w:t>
        </w:r>
      </w:hyperlink>
    </w:p>
    <w:p w14:paraId="3223DAD7" w14:textId="77777777" w:rsidR="005F1773" w:rsidRDefault="005F1773" w:rsidP="005A1706">
      <w:pPr>
        <w:pStyle w:val="m-4890597653018465012gmail-msolistparagraph"/>
        <w:numPr>
          <w:ilvl w:val="2"/>
          <w:numId w:val="1"/>
        </w:numPr>
        <w:spacing w:before="0" w:beforeAutospacing="0" w:after="0" w:afterAutospacing="0"/>
        <w:contextualSpacing/>
        <w:rPr>
          <w:szCs w:val="22"/>
          <w:lang w:val="en-CA"/>
        </w:rPr>
      </w:pPr>
      <w:r>
        <w:rPr>
          <w:szCs w:val="22"/>
          <w:lang w:val="en-CA"/>
        </w:rPr>
        <w:t xml:space="preserve">Related to CID 4444 </w:t>
      </w:r>
    </w:p>
    <w:p w14:paraId="710F69A2" w14:textId="6C0DFED3" w:rsidR="009770AF" w:rsidRDefault="005F1773" w:rsidP="005A1706">
      <w:pPr>
        <w:pStyle w:val="m-4890597653018465012gmail-msolistparagraph"/>
        <w:numPr>
          <w:ilvl w:val="2"/>
          <w:numId w:val="1"/>
        </w:numPr>
        <w:spacing w:before="0" w:beforeAutospacing="0" w:after="0" w:afterAutospacing="0"/>
        <w:contextualSpacing/>
        <w:rPr>
          <w:szCs w:val="22"/>
          <w:lang w:val="en-CA"/>
        </w:rPr>
      </w:pPr>
      <w:r>
        <w:rPr>
          <w:szCs w:val="22"/>
          <w:lang w:val="en-CA"/>
        </w:rPr>
        <w:t xml:space="preserve">This submission </w:t>
      </w:r>
      <w:r w:rsidR="006A7F60">
        <w:rPr>
          <w:szCs w:val="22"/>
          <w:lang w:val="en-CA"/>
        </w:rPr>
        <w:t xml:space="preserve">has another change </w:t>
      </w:r>
      <w:r>
        <w:rPr>
          <w:szCs w:val="22"/>
          <w:lang w:val="en-CA"/>
        </w:rPr>
        <w:t xml:space="preserve">related </w:t>
      </w:r>
      <w:r w:rsidR="006A7F60">
        <w:rPr>
          <w:szCs w:val="22"/>
          <w:lang w:val="en-CA"/>
        </w:rPr>
        <w:t xml:space="preserve">for </w:t>
      </w:r>
      <w:r w:rsidR="0034027A">
        <w:rPr>
          <w:szCs w:val="22"/>
          <w:lang w:val="en-CA"/>
        </w:rPr>
        <w:t>EDCA/</w:t>
      </w:r>
      <w:r w:rsidR="006A7F60">
        <w:rPr>
          <w:szCs w:val="22"/>
          <w:lang w:val="en-CA"/>
        </w:rPr>
        <w:t>HCCA</w:t>
      </w:r>
    </w:p>
    <w:p w14:paraId="6FF5C6BB" w14:textId="50F0478F" w:rsidR="005F1773" w:rsidRDefault="00864CED" w:rsidP="005A1706">
      <w:pPr>
        <w:pStyle w:val="m-4890597653018465012gmail-msolistparagraph"/>
        <w:numPr>
          <w:ilvl w:val="2"/>
          <w:numId w:val="1"/>
        </w:numPr>
        <w:spacing w:before="0" w:beforeAutospacing="0" w:after="0" w:afterAutospacing="0"/>
        <w:contextualSpacing/>
        <w:rPr>
          <w:szCs w:val="22"/>
          <w:lang w:val="en-CA"/>
        </w:rPr>
      </w:pPr>
      <w:r>
        <w:rPr>
          <w:szCs w:val="22"/>
          <w:lang w:val="en-CA"/>
        </w:rPr>
        <w:t>The submission suggests that once EDCA and HCCA are separate, that bit 9 can indicate specific support.</w:t>
      </w:r>
    </w:p>
    <w:p w14:paraId="38E13769" w14:textId="368E882F" w:rsidR="00864CED" w:rsidRDefault="00864CED" w:rsidP="005A1706">
      <w:pPr>
        <w:pStyle w:val="m-4890597653018465012gmail-msolistparagraph"/>
        <w:numPr>
          <w:ilvl w:val="2"/>
          <w:numId w:val="1"/>
        </w:numPr>
        <w:spacing w:before="0" w:beforeAutospacing="0" w:after="0" w:afterAutospacing="0"/>
        <w:contextualSpacing/>
        <w:rPr>
          <w:szCs w:val="22"/>
          <w:lang w:val="en-CA"/>
        </w:rPr>
      </w:pPr>
      <w:r>
        <w:rPr>
          <w:szCs w:val="22"/>
          <w:lang w:val="en-CA"/>
        </w:rPr>
        <w:lastRenderedPageBreak/>
        <w:t xml:space="preserve">The document is related in CID 4444, but the setting of the bit can determine </w:t>
      </w:r>
      <w:r w:rsidR="00DD4C9F">
        <w:rPr>
          <w:szCs w:val="22"/>
          <w:lang w:val="en-CA"/>
        </w:rPr>
        <w:t>features.</w:t>
      </w:r>
    </w:p>
    <w:p w14:paraId="150B3DB5" w14:textId="2D350F88" w:rsidR="00DD4C9F" w:rsidRDefault="00DD4C9F" w:rsidP="005A1706">
      <w:pPr>
        <w:pStyle w:val="m-4890597653018465012gmail-msolistparagraph"/>
        <w:numPr>
          <w:ilvl w:val="2"/>
          <w:numId w:val="1"/>
        </w:numPr>
        <w:spacing w:before="0" w:beforeAutospacing="0" w:after="0" w:afterAutospacing="0"/>
        <w:contextualSpacing/>
        <w:rPr>
          <w:szCs w:val="22"/>
          <w:lang w:val="en-CA"/>
        </w:rPr>
      </w:pPr>
      <w:r>
        <w:rPr>
          <w:szCs w:val="22"/>
          <w:lang w:val="en-CA"/>
        </w:rPr>
        <w:t>Not really related enough, CID 4444 is ready for motion, but this submission will be considered separately on its own merits.</w:t>
      </w:r>
    </w:p>
    <w:p w14:paraId="525F607A" w14:textId="2141F885" w:rsidR="008502A2" w:rsidRPr="00660766" w:rsidRDefault="00660766" w:rsidP="005A1706">
      <w:pPr>
        <w:pStyle w:val="m-4890597653018465012gmail-msolistparagraph"/>
        <w:numPr>
          <w:ilvl w:val="1"/>
          <w:numId w:val="1"/>
        </w:numPr>
        <w:spacing w:before="0" w:beforeAutospacing="0" w:after="0" w:afterAutospacing="0"/>
        <w:contextualSpacing/>
        <w:rPr>
          <w:b/>
          <w:bCs/>
          <w:szCs w:val="22"/>
          <w:lang w:val="en-CA"/>
        </w:rPr>
      </w:pPr>
      <w:r>
        <w:rPr>
          <w:b/>
          <w:bCs/>
          <w:szCs w:val="22"/>
          <w:lang w:val="en-CA"/>
        </w:rPr>
        <w:t xml:space="preserve">Review </w:t>
      </w:r>
      <w:r w:rsidR="008502A2" w:rsidRPr="00670CF5">
        <w:rPr>
          <w:b/>
          <w:bCs/>
          <w:szCs w:val="22"/>
          <w:lang w:val="en-CA"/>
        </w:rPr>
        <w:t xml:space="preserve">GEN </w:t>
      </w:r>
      <w:r w:rsidRPr="00670CF5">
        <w:rPr>
          <w:b/>
          <w:bCs/>
          <w:szCs w:val="22"/>
          <w:lang w:val="en-CA"/>
        </w:rPr>
        <w:t xml:space="preserve">CIDs </w:t>
      </w:r>
      <w:r w:rsidRPr="00660766">
        <w:rPr>
          <w:szCs w:val="22"/>
          <w:lang w:val="en-CA"/>
        </w:rPr>
        <w:t xml:space="preserve">- </w:t>
      </w:r>
      <w:r w:rsidRPr="00670CF5">
        <w:rPr>
          <w:szCs w:val="22"/>
          <w:lang w:val="en-CA"/>
        </w:rPr>
        <w:t xml:space="preserve">Jon ROSDAHL </w:t>
      </w:r>
      <w:r w:rsidRPr="00660766">
        <w:rPr>
          <w:szCs w:val="22"/>
          <w:lang w:val="en-CA"/>
        </w:rPr>
        <w:t>(Qualcomm)</w:t>
      </w:r>
    </w:p>
    <w:p w14:paraId="0CD0CC5A" w14:textId="77777777" w:rsidR="00664EF5" w:rsidRPr="00660766" w:rsidRDefault="00664EF5" w:rsidP="005A1706">
      <w:pPr>
        <w:pStyle w:val="ListParagraph"/>
        <w:numPr>
          <w:ilvl w:val="2"/>
          <w:numId w:val="1"/>
        </w:numPr>
        <w:spacing w:line="256" w:lineRule="auto"/>
        <w:rPr>
          <w:highlight w:val="yellow"/>
          <w:lang w:val="en-CA"/>
        </w:rPr>
      </w:pPr>
      <w:r w:rsidRPr="00660766">
        <w:rPr>
          <w:highlight w:val="yellow"/>
        </w:rPr>
        <w:t>CID 4164 (GEN)</w:t>
      </w:r>
    </w:p>
    <w:p w14:paraId="413C51A4" w14:textId="77777777" w:rsidR="00664EF5" w:rsidRDefault="00664EF5" w:rsidP="005A1706">
      <w:pPr>
        <w:pStyle w:val="ListParagraph"/>
        <w:numPr>
          <w:ilvl w:val="3"/>
          <w:numId w:val="1"/>
        </w:numPr>
        <w:spacing w:line="256" w:lineRule="auto"/>
      </w:pPr>
      <w:r>
        <w:t>This CID can be rejected for insufficient detail.</w:t>
      </w:r>
    </w:p>
    <w:p w14:paraId="4214DC37" w14:textId="77777777" w:rsidR="00664EF5" w:rsidRDefault="00664EF5" w:rsidP="005A1706">
      <w:pPr>
        <w:pStyle w:val="ListParagraph"/>
        <w:numPr>
          <w:ilvl w:val="3"/>
          <w:numId w:val="1"/>
        </w:numPr>
        <w:spacing w:line="256" w:lineRule="auto"/>
      </w:pPr>
      <w:r>
        <w:t>Assign to Mike MONTEMURRO (self)</w:t>
      </w:r>
    </w:p>
    <w:p w14:paraId="35510971" w14:textId="77777777" w:rsidR="00664EF5" w:rsidRPr="008A1DFE" w:rsidRDefault="00664EF5" w:rsidP="005A1706">
      <w:pPr>
        <w:pStyle w:val="ListParagraph"/>
        <w:numPr>
          <w:ilvl w:val="2"/>
          <w:numId w:val="1"/>
        </w:numPr>
        <w:spacing w:line="256" w:lineRule="auto"/>
        <w:rPr>
          <w:highlight w:val="yellow"/>
        </w:rPr>
      </w:pPr>
      <w:r w:rsidRPr="008A1DFE">
        <w:rPr>
          <w:highlight w:val="yellow"/>
        </w:rPr>
        <w:t>CID 4161 (GEN)</w:t>
      </w:r>
    </w:p>
    <w:p w14:paraId="00E3F744" w14:textId="77777777" w:rsidR="00664EF5" w:rsidRDefault="00664EF5" w:rsidP="005A1706">
      <w:pPr>
        <w:pStyle w:val="ListParagraph"/>
        <w:numPr>
          <w:ilvl w:val="3"/>
          <w:numId w:val="1"/>
        </w:numPr>
        <w:spacing w:line="256" w:lineRule="auto"/>
      </w:pPr>
      <w:r>
        <w:t>This CID can be rejected for insufficient detail.</w:t>
      </w:r>
    </w:p>
    <w:p w14:paraId="44919C8E" w14:textId="77777777" w:rsidR="00664EF5" w:rsidRDefault="00664EF5" w:rsidP="005A1706">
      <w:pPr>
        <w:pStyle w:val="ListParagraph"/>
        <w:numPr>
          <w:ilvl w:val="3"/>
          <w:numId w:val="1"/>
        </w:numPr>
        <w:spacing w:line="256" w:lineRule="auto"/>
      </w:pPr>
      <w:r>
        <w:t>Assign to Mike MONTEMURRO (self)</w:t>
      </w:r>
    </w:p>
    <w:p w14:paraId="212FDDEA" w14:textId="77777777" w:rsidR="00664EF5" w:rsidRPr="008A1DFE" w:rsidRDefault="00664EF5" w:rsidP="005A1706">
      <w:pPr>
        <w:pStyle w:val="ListParagraph"/>
        <w:numPr>
          <w:ilvl w:val="2"/>
          <w:numId w:val="1"/>
        </w:numPr>
        <w:spacing w:line="256" w:lineRule="auto"/>
        <w:rPr>
          <w:highlight w:val="yellow"/>
        </w:rPr>
      </w:pPr>
      <w:r w:rsidRPr="008A1DFE">
        <w:rPr>
          <w:highlight w:val="yellow"/>
        </w:rPr>
        <w:t>CID 4109 (GEN)</w:t>
      </w:r>
    </w:p>
    <w:p w14:paraId="44610F48" w14:textId="77777777" w:rsidR="00664EF5" w:rsidRDefault="00664EF5" w:rsidP="005A1706">
      <w:pPr>
        <w:pStyle w:val="ListParagraph"/>
        <w:numPr>
          <w:ilvl w:val="3"/>
          <w:numId w:val="1"/>
        </w:numPr>
        <w:spacing w:line="256" w:lineRule="auto"/>
      </w:pPr>
      <w:r>
        <w:t>There is no technical error described by the comment.</w:t>
      </w:r>
    </w:p>
    <w:p w14:paraId="5A941C9D" w14:textId="77777777" w:rsidR="00664EF5" w:rsidRDefault="00664EF5" w:rsidP="005A1706">
      <w:pPr>
        <w:pStyle w:val="ListParagraph"/>
        <w:numPr>
          <w:ilvl w:val="3"/>
          <w:numId w:val="1"/>
        </w:numPr>
        <w:spacing w:line="256" w:lineRule="auto"/>
      </w:pPr>
      <w:r>
        <w:t>The commenter has provided a complete set of changes. We should accept the changes.</w:t>
      </w:r>
    </w:p>
    <w:p w14:paraId="7F1A9C9B" w14:textId="77777777" w:rsidR="00664EF5" w:rsidRDefault="00664EF5" w:rsidP="005A1706">
      <w:pPr>
        <w:pStyle w:val="ListParagraph"/>
        <w:numPr>
          <w:ilvl w:val="3"/>
          <w:numId w:val="1"/>
        </w:numPr>
        <w:spacing w:line="256" w:lineRule="auto"/>
      </w:pPr>
      <w:r>
        <w:t>Backoff procedures are informative but they are important. If experts felt that this information was useful, we should keep it as is.</w:t>
      </w:r>
    </w:p>
    <w:p w14:paraId="3AF6E3E4" w14:textId="77777777" w:rsidR="00664EF5" w:rsidRDefault="00664EF5" w:rsidP="005A1706">
      <w:pPr>
        <w:pStyle w:val="ListParagraph"/>
        <w:numPr>
          <w:ilvl w:val="3"/>
          <w:numId w:val="1"/>
        </w:numPr>
        <w:spacing w:line="256" w:lineRule="auto"/>
      </w:pPr>
      <w:r>
        <w:t>The information in this annex looks to be giving an example. It is not normative.</w:t>
      </w:r>
    </w:p>
    <w:p w14:paraId="2C9165CA" w14:textId="77777777" w:rsidR="00664EF5" w:rsidRDefault="00664EF5" w:rsidP="005A1706">
      <w:pPr>
        <w:pStyle w:val="ListParagraph"/>
        <w:numPr>
          <w:ilvl w:val="3"/>
          <w:numId w:val="1"/>
        </w:numPr>
        <w:spacing w:line="256" w:lineRule="auto"/>
      </w:pPr>
      <w:r>
        <w:t>There isn’t consensus on moving the text.</w:t>
      </w:r>
    </w:p>
    <w:p w14:paraId="60FAC68E" w14:textId="77777777" w:rsidR="00664EF5" w:rsidRDefault="00664EF5" w:rsidP="005A1706">
      <w:pPr>
        <w:pStyle w:val="ListParagraph"/>
        <w:numPr>
          <w:ilvl w:val="3"/>
          <w:numId w:val="1"/>
        </w:numPr>
        <w:spacing w:line="256" w:lineRule="auto"/>
      </w:pPr>
      <w:r>
        <w:t>Solomon wrote this text and he was OK with moving it.</w:t>
      </w:r>
    </w:p>
    <w:p w14:paraId="0FA01D11" w14:textId="77777777" w:rsidR="00664EF5" w:rsidRDefault="00664EF5" w:rsidP="005A1706">
      <w:pPr>
        <w:pStyle w:val="ListParagraph"/>
        <w:numPr>
          <w:ilvl w:val="3"/>
          <w:numId w:val="1"/>
        </w:numPr>
        <w:spacing w:line="256" w:lineRule="auto"/>
      </w:pPr>
      <w:r w:rsidRPr="008A1DFE">
        <w:rPr>
          <w:highlight w:val="yellow"/>
        </w:rPr>
        <w:t>ACTION:</w:t>
      </w:r>
      <w:r>
        <w:t xml:space="preserve"> Jon to work with Assaf and Solomon on addressing the comment.</w:t>
      </w:r>
    </w:p>
    <w:p w14:paraId="0C87C2BC" w14:textId="77777777" w:rsidR="00664EF5" w:rsidRPr="0074449A" w:rsidRDefault="00664EF5" w:rsidP="005A1706">
      <w:pPr>
        <w:pStyle w:val="ListParagraph"/>
        <w:numPr>
          <w:ilvl w:val="2"/>
          <w:numId w:val="1"/>
        </w:numPr>
        <w:spacing w:line="256" w:lineRule="auto"/>
        <w:rPr>
          <w:highlight w:val="green"/>
        </w:rPr>
      </w:pPr>
      <w:r w:rsidRPr="0074449A">
        <w:rPr>
          <w:highlight w:val="green"/>
        </w:rPr>
        <w:t>CID 4083 (GEN)</w:t>
      </w:r>
    </w:p>
    <w:p w14:paraId="4F466A8E" w14:textId="5225FFAA" w:rsidR="00664EF5" w:rsidRDefault="001C0D6D" w:rsidP="005A1706">
      <w:pPr>
        <w:pStyle w:val="ListParagraph"/>
        <w:numPr>
          <w:ilvl w:val="3"/>
          <w:numId w:val="1"/>
        </w:numPr>
        <w:spacing w:line="256" w:lineRule="auto"/>
      </w:pPr>
      <w:r>
        <w:t xml:space="preserve"> </w:t>
      </w:r>
      <w:r w:rsidR="00664EF5">
        <w:t>This comment proposes a change to the definition of power-save mode.</w:t>
      </w:r>
    </w:p>
    <w:p w14:paraId="5B72B5A2" w14:textId="1A9B4801" w:rsidR="00664EF5" w:rsidRDefault="001C0D6D" w:rsidP="005A1706">
      <w:pPr>
        <w:pStyle w:val="ListParagraph"/>
        <w:numPr>
          <w:ilvl w:val="3"/>
          <w:numId w:val="1"/>
        </w:numPr>
        <w:spacing w:line="256" w:lineRule="auto"/>
      </w:pPr>
      <w:r>
        <w:t xml:space="preserve"> </w:t>
      </w:r>
      <w:r w:rsidR="00664EF5">
        <w:t xml:space="preserve">This changes the definition to be focused on the AP, and not the PS STA.  All our text talks about the (non-AP) STA being in PS mode. However, I agree, that the requirements are on the AP, so I like the intent of the direction. </w:t>
      </w:r>
    </w:p>
    <w:p w14:paraId="5AAEDED8" w14:textId="228D1CEC" w:rsidR="00664EF5" w:rsidRDefault="001C0D6D" w:rsidP="005A1706">
      <w:pPr>
        <w:pStyle w:val="ListParagraph"/>
        <w:numPr>
          <w:ilvl w:val="3"/>
          <w:numId w:val="1"/>
        </w:numPr>
        <w:spacing w:line="256" w:lineRule="auto"/>
      </w:pPr>
      <w:r>
        <w:t xml:space="preserve"> </w:t>
      </w:r>
      <w:r w:rsidR="00664EF5">
        <w:t xml:space="preserve">The definition of power-save mode puts requirements on the AP. </w:t>
      </w:r>
    </w:p>
    <w:p w14:paraId="01A7D9E4" w14:textId="7585A162" w:rsidR="00664EF5" w:rsidRDefault="001C0D6D" w:rsidP="005A1706">
      <w:pPr>
        <w:pStyle w:val="ListParagraph"/>
        <w:numPr>
          <w:ilvl w:val="3"/>
          <w:numId w:val="1"/>
        </w:numPr>
        <w:spacing w:line="256" w:lineRule="auto"/>
      </w:pPr>
      <w:r>
        <w:t xml:space="preserve"> </w:t>
      </w:r>
      <w:r w:rsidR="00664EF5">
        <w:t xml:space="preserve">Changing this text would require a lot of discussion. </w:t>
      </w:r>
    </w:p>
    <w:p w14:paraId="1F5EB601" w14:textId="7A06E4D4" w:rsidR="00664EF5" w:rsidRDefault="001C0D6D" w:rsidP="005A1706">
      <w:pPr>
        <w:pStyle w:val="ListParagraph"/>
        <w:numPr>
          <w:ilvl w:val="3"/>
          <w:numId w:val="1"/>
        </w:numPr>
        <w:spacing w:line="256" w:lineRule="auto"/>
      </w:pPr>
      <w:r>
        <w:t xml:space="preserve"> </w:t>
      </w:r>
      <w:r w:rsidR="00664EF5">
        <w:t xml:space="preserve">If someone wants to put in the work to change and justify this definition. </w:t>
      </w:r>
    </w:p>
    <w:p w14:paraId="7976BADA" w14:textId="77777777" w:rsidR="001C0D6D" w:rsidRDefault="001C0D6D" w:rsidP="005A1706">
      <w:pPr>
        <w:pStyle w:val="ListParagraph"/>
        <w:numPr>
          <w:ilvl w:val="3"/>
          <w:numId w:val="1"/>
        </w:numPr>
        <w:spacing w:line="256" w:lineRule="auto"/>
      </w:pPr>
      <w:r>
        <w:t xml:space="preserve"> </w:t>
      </w:r>
      <w:r w:rsidR="00664EF5">
        <w:t>Proceed with a resolution of rejected.</w:t>
      </w:r>
    </w:p>
    <w:p w14:paraId="0F79045B" w14:textId="274F9524" w:rsidR="00664EF5" w:rsidRDefault="001C0D6D" w:rsidP="005A1706">
      <w:pPr>
        <w:pStyle w:val="ListParagraph"/>
        <w:numPr>
          <w:ilvl w:val="3"/>
          <w:numId w:val="1"/>
        </w:numPr>
        <w:spacing w:line="256" w:lineRule="auto"/>
      </w:pPr>
      <w:r>
        <w:t xml:space="preserve"> </w:t>
      </w:r>
      <w:r w:rsidR="00017468">
        <w:t xml:space="preserve">Proposed Resolution: </w:t>
      </w:r>
      <w:r w:rsidR="00017468" w:rsidRPr="00017468">
        <w:t>REJECTED (GEN: 2020-07-10 16:00:31Z) this changes the definition to be focused on the AP, and not the PS STA. The existing text talks about the (non-AP) STA being in PS mode.</w:t>
      </w:r>
    </w:p>
    <w:p w14:paraId="107A1585" w14:textId="1A576F25" w:rsidR="00017468" w:rsidRDefault="00017468" w:rsidP="005A1706">
      <w:pPr>
        <w:pStyle w:val="ListParagraph"/>
        <w:numPr>
          <w:ilvl w:val="3"/>
          <w:numId w:val="1"/>
        </w:numPr>
        <w:spacing w:line="256" w:lineRule="auto"/>
      </w:pPr>
      <w:r>
        <w:t xml:space="preserve"> No objection - Mark Ready for Motion</w:t>
      </w:r>
    </w:p>
    <w:p w14:paraId="71695062" w14:textId="77777777" w:rsidR="002B4503" w:rsidRPr="005A1706" w:rsidRDefault="002B4503" w:rsidP="005A1706">
      <w:pPr>
        <w:pStyle w:val="m-4890597653018465012gmail-msolistparagraph"/>
        <w:numPr>
          <w:ilvl w:val="1"/>
          <w:numId w:val="1"/>
        </w:numPr>
        <w:spacing w:before="0" w:beforeAutospacing="0" w:after="0" w:afterAutospacing="0"/>
        <w:contextualSpacing/>
        <w:rPr>
          <w:b/>
          <w:bCs/>
          <w:szCs w:val="22"/>
          <w:lang w:val="en-CA"/>
        </w:rPr>
      </w:pPr>
      <w:r w:rsidRPr="005A1706">
        <w:rPr>
          <w:b/>
          <w:bCs/>
          <w:szCs w:val="22"/>
          <w:lang w:val="en-CA"/>
        </w:rPr>
        <w:t>Future Telecon agenda discussion</w:t>
      </w:r>
    </w:p>
    <w:p w14:paraId="5D2B948F" w14:textId="1D36B2DB" w:rsidR="0074449A" w:rsidRDefault="00664EF5" w:rsidP="005A1706">
      <w:pPr>
        <w:pStyle w:val="ListParagraph"/>
        <w:numPr>
          <w:ilvl w:val="2"/>
          <w:numId w:val="1"/>
        </w:numPr>
        <w:spacing w:line="256" w:lineRule="auto"/>
      </w:pPr>
      <w:r>
        <w:t>Review agenda for July 15</w:t>
      </w:r>
    </w:p>
    <w:p w14:paraId="196D4D5F" w14:textId="0F11A43B" w:rsidR="002B4503" w:rsidRPr="002B4503" w:rsidRDefault="002B4503" w:rsidP="005A1706">
      <w:pPr>
        <w:pStyle w:val="ListParagraph"/>
        <w:numPr>
          <w:ilvl w:val="3"/>
          <w:numId w:val="1"/>
        </w:numPr>
        <w:spacing w:line="256" w:lineRule="auto"/>
        <w:rPr>
          <w:szCs w:val="22"/>
          <w:lang w:val="en-CA"/>
        </w:rPr>
      </w:pPr>
      <w:r>
        <w:t xml:space="preserve"> </w:t>
      </w:r>
      <w:r w:rsidR="00664EF5">
        <w:t>Sean Coffey disagrees with the proposed resolution direction of 4299/4266 and will post a document with his concerns.</w:t>
      </w:r>
    </w:p>
    <w:p w14:paraId="46C7AF67" w14:textId="77777777" w:rsidR="002B4503" w:rsidRDefault="002B4503" w:rsidP="005A1706">
      <w:pPr>
        <w:pStyle w:val="ListParagraph"/>
        <w:numPr>
          <w:ilvl w:val="3"/>
          <w:numId w:val="1"/>
        </w:numPr>
        <w:spacing w:line="256" w:lineRule="auto"/>
        <w:rPr>
          <w:szCs w:val="22"/>
          <w:lang w:val="en-CA"/>
        </w:rPr>
      </w:pPr>
      <w:r>
        <w:t xml:space="preserve"> </w:t>
      </w:r>
      <w:r w:rsidR="00DC1596" w:rsidRPr="002B4503">
        <w:rPr>
          <w:szCs w:val="22"/>
          <w:lang w:val="en-CA"/>
        </w:rPr>
        <w:t>Alternate proposal being prepared.</w:t>
      </w:r>
    </w:p>
    <w:p w14:paraId="26765589" w14:textId="6AB6AEE6" w:rsidR="008502A2" w:rsidRPr="00D87B22" w:rsidRDefault="00DC1596" w:rsidP="005A1706">
      <w:pPr>
        <w:pStyle w:val="ListParagraph"/>
        <w:numPr>
          <w:ilvl w:val="1"/>
          <w:numId w:val="1"/>
        </w:numPr>
        <w:spacing w:line="256" w:lineRule="auto"/>
        <w:rPr>
          <w:b/>
          <w:bCs/>
          <w:szCs w:val="22"/>
          <w:lang w:val="en-CA"/>
        </w:rPr>
      </w:pPr>
      <w:r w:rsidRPr="00D87B22">
        <w:rPr>
          <w:b/>
          <w:bCs/>
          <w:szCs w:val="22"/>
          <w:lang w:val="en-CA"/>
        </w:rPr>
        <w:t>Adjourned 12:04</w:t>
      </w:r>
      <w:r w:rsidR="005A1706" w:rsidRPr="00D87B22">
        <w:rPr>
          <w:b/>
          <w:bCs/>
          <w:szCs w:val="22"/>
          <w:lang w:val="en-CA"/>
        </w:rPr>
        <w:t xml:space="preserve"> </w:t>
      </w:r>
      <w:r w:rsidRPr="00D87B22">
        <w:rPr>
          <w:b/>
          <w:bCs/>
          <w:szCs w:val="22"/>
          <w:lang w:val="en-CA"/>
        </w:rPr>
        <w:t>pm</w:t>
      </w:r>
    </w:p>
    <w:p w14:paraId="3580AD08" w14:textId="77777777" w:rsidR="00797425" w:rsidRPr="0009208D" w:rsidRDefault="00797425">
      <w:r w:rsidRPr="0009208D">
        <w:br w:type="page"/>
      </w:r>
    </w:p>
    <w:p w14:paraId="5F6A855E" w14:textId="247AE59A" w:rsidR="00CA09B2" w:rsidRDefault="00CA09B2" w:rsidP="00797425">
      <w:pPr>
        <w:rPr>
          <w:b/>
          <w:sz w:val="24"/>
        </w:rPr>
      </w:pPr>
      <w:r w:rsidRPr="00797425">
        <w:rPr>
          <w:b/>
          <w:sz w:val="24"/>
        </w:rPr>
        <w:lastRenderedPageBreak/>
        <w:t>References:</w:t>
      </w:r>
    </w:p>
    <w:p w14:paraId="19C6F953" w14:textId="6117610C" w:rsidR="00797425" w:rsidRDefault="00797425" w:rsidP="00797425">
      <w:pPr>
        <w:rPr>
          <w:b/>
          <w:sz w:val="24"/>
        </w:rPr>
      </w:pPr>
      <w:r>
        <w:rPr>
          <w:b/>
          <w:sz w:val="24"/>
        </w:rPr>
        <w:t>Ju</w:t>
      </w:r>
      <w:r w:rsidR="00B96AF0">
        <w:rPr>
          <w:b/>
          <w:sz w:val="24"/>
        </w:rPr>
        <w:t>ly 08</w:t>
      </w:r>
      <w:r>
        <w:rPr>
          <w:b/>
          <w:sz w:val="24"/>
        </w:rPr>
        <w:t xml:space="preserve">: </w:t>
      </w:r>
    </w:p>
    <w:p w14:paraId="58F2F661" w14:textId="734CD52C" w:rsidR="00CA14C2" w:rsidRDefault="004E5EFB" w:rsidP="0052684A">
      <w:pPr>
        <w:pStyle w:val="ListParagraph"/>
        <w:numPr>
          <w:ilvl w:val="0"/>
          <w:numId w:val="20"/>
        </w:numPr>
      </w:pPr>
      <w:hyperlink r:id="rId40" w:history="1">
        <w:r w:rsidR="00CA14C2" w:rsidRPr="00184FC0">
          <w:rPr>
            <w:rStyle w:val="Hyperlink"/>
          </w:rPr>
          <w:t>https://mentor.ieee.org/802.11/dcn/20/11-20-1001-01-000m-2020-july-august-agendas.docx</w:t>
        </w:r>
      </w:hyperlink>
    </w:p>
    <w:p w14:paraId="659AFA75" w14:textId="0DD09A22" w:rsidR="00CA14C2" w:rsidRPr="0052684A" w:rsidRDefault="004E5EFB" w:rsidP="0052684A">
      <w:pPr>
        <w:pStyle w:val="ListParagraph"/>
        <w:numPr>
          <w:ilvl w:val="0"/>
          <w:numId w:val="20"/>
        </w:numPr>
        <w:rPr>
          <w:rStyle w:val="Hyperlink"/>
          <w:szCs w:val="22"/>
          <w:lang w:val="en-US"/>
        </w:rPr>
      </w:pPr>
      <w:hyperlink r:id="rId41" w:history="1">
        <w:r w:rsidR="00533FAD" w:rsidRPr="0052684A">
          <w:rPr>
            <w:rStyle w:val="Hyperlink"/>
            <w:szCs w:val="22"/>
            <w:lang w:val="en-US"/>
          </w:rPr>
          <w:t>https://mentor.ieee.org/802.11/dcn/20/11-20-0308-00-000m-2020-march-tgmd-agenda.pptx</w:t>
        </w:r>
      </w:hyperlink>
    </w:p>
    <w:p w14:paraId="16B5CADE" w14:textId="1724E1DC" w:rsidR="00533FAD" w:rsidRPr="0052684A" w:rsidRDefault="004E5EFB" w:rsidP="0052684A">
      <w:pPr>
        <w:pStyle w:val="ListParagraph"/>
        <w:numPr>
          <w:ilvl w:val="0"/>
          <w:numId w:val="20"/>
        </w:numPr>
        <w:rPr>
          <w:szCs w:val="22"/>
        </w:rPr>
      </w:pPr>
      <w:hyperlink r:id="rId42" w:history="1">
        <w:r w:rsidR="00533FAD" w:rsidRPr="0052684A">
          <w:rPr>
            <w:rStyle w:val="Hyperlink"/>
            <w:szCs w:val="22"/>
          </w:rPr>
          <w:t>https://mentor.ieee.org/802.11/dcn/17/11-17-0920-26-000m-802-11revmd-editor-s-report.ppt</w:t>
        </w:r>
      </w:hyperlink>
    </w:p>
    <w:p w14:paraId="7CF98431" w14:textId="220ACD00" w:rsidR="00533FAD" w:rsidRDefault="004E5EFB" w:rsidP="0052684A">
      <w:pPr>
        <w:pStyle w:val="ListParagraph"/>
        <w:numPr>
          <w:ilvl w:val="0"/>
          <w:numId w:val="20"/>
        </w:numPr>
      </w:pPr>
      <w:hyperlink r:id="rId43" w:history="1">
        <w:r w:rsidR="008F0DC6" w:rsidRPr="00184FC0">
          <w:rPr>
            <w:rStyle w:val="Hyperlink"/>
          </w:rPr>
          <w:t>https://mentor.ieee.org/802.11/dcn/20/11-20-0338-12-000m-revmd-initial-sa-comments-assigned-to-hamilton.docx</w:t>
        </w:r>
      </w:hyperlink>
    </w:p>
    <w:p w14:paraId="13674B20" w14:textId="12D84A3F" w:rsidR="008F0DC6" w:rsidRDefault="004E5EFB" w:rsidP="0052684A">
      <w:pPr>
        <w:pStyle w:val="ListParagraph"/>
        <w:numPr>
          <w:ilvl w:val="0"/>
          <w:numId w:val="20"/>
        </w:numPr>
      </w:pPr>
      <w:hyperlink r:id="rId44" w:history="1">
        <w:r w:rsidR="008F0DC6" w:rsidRPr="00184FC0">
          <w:rPr>
            <w:rStyle w:val="Hyperlink"/>
          </w:rPr>
          <w:t>https://mentor.ieee.org/802.11/dcn/20/11-20-0435-06-000m-resolutions-for-some-comments-on-11md-d3-0-sb1.docx</w:t>
        </w:r>
      </w:hyperlink>
    </w:p>
    <w:p w14:paraId="0EA520AA" w14:textId="4605BA3F" w:rsidR="008F0DC6" w:rsidRPr="001D5AEE" w:rsidRDefault="004E5EFB" w:rsidP="0052684A">
      <w:pPr>
        <w:pStyle w:val="ListParagraph"/>
        <w:numPr>
          <w:ilvl w:val="0"/>
          <w:numId w:val="20"/>
        </w:numPr>
        <w:rPr>
          <w:rStyle w:val="Hyperlink"/>
          <w:color w:val="auto"/>
          <w:szCs w:val="22"/>
          <w:u w:val="none"/>
        </w:rPr>
      </w:pPr>
      <w:hyperlink r:id="rId45" w:history="1">
        <w:r w:rsidR="008F0DC6" w:rsidRPr="0052684A">
          <w:rPr>
            <w:rStyle w:val="Hyperlink"/>
            <w:szCs w:val="22"/>
          </w:rPr>
          <w:t>https://mentor.ieee.org/802.11/dcn/20/11-20-0435-07-000m-resolutions-for-some-comments-on-11md-d3-0-sb1.docx</w:t>
        </w:r>
      </w:hyperlink>
    </w:p>
    <w:p w14:paraId="64C6D515" w14:textId="3AE96A6F" w:rsidR="001D5AEE" w:rsidRPr="0052684A" w:rsidRDefault="004E5EFB" w:rsidP="0052684A">
      <w:pPr>
        <w:pStyle w:val="ListParagraph"/>
        <w:numPr>
          <w:ilvl w:val="0"/>
          <w:numId w:val="20"/>
        </w:numPr>
        <w:rPr>
          <w:szCs w:val="22"/>
        </w:rPr>
      </w:pPr>
      <w:hyperlink r:id="rId46" w:history="1">
        <w:r w:rsidR="001D5AEE" w:rsidRPr="00184FC0">
          <w:rPr>
            <w:rStyle w:val="Hyperlink"/>
          </w:rPr>
          <w:t>https://mentor.ieee.org/802.11/dcn/20/11-20-0516-17-000m-cr-mscs-and-cid4158.docx</w:t>
        </w:r>
      </w:hyperlink>
    </w:p>
    <w:p w14:paraId="2C0BD4BA" w14:textId="41AC15E9" w:rsidR="0051605C" w:rsidRPr="0051605C" w:rsidRDefault="004E5EFB" w:rsidP="0051605C">
      <w:pPr>
        <w:pStyle w:val="ListParagraph"/>
        <w:numPr>
          <w:ilvl w:val="0"/>
          <w:numId w:val="20"/>
        </w:numPr>
        <w:rPr>
          <w:rStyle w:val="Hyperlink"/>
          <w:b/>
          <w:color w:val="auto"/>
          <w:sz w:val="24"/>
          <w:u w:val="none"/>
        </w:rPr>
      </w:pPr>
      <w:hyperlink r:id="rId47" w:history="1">
        <w:r w:rsidR="00A47DF3">
          <w:rPr>
            <w:rStyle w:val="Hyperlink"/>
          </w:rPr>
          <w:t>https://mentor.ieee.org/802.11/dcn/20/11-20-1001-02-000m-2020-july-august-agendas.docx</w:t>
        </w:r>
      </w:hyperlink>
    </w:p>
    <w:p w14:paraId="01D17646" w14:textId="77777777" w:rsidR="0051605C" w:rsidRPr="0051605C" w:rsidRDefault="0051605C" w:rsidP="0051605C">
      <w:pPr>
        <w:pStyle w:val="ListParagraph"/>
        <w:rPr>
          <w:b/>
          <w:sz w:val="24"/>
        </w:rPr>
      </w:pPr>
    </w:p>
    <w:p w14:paraId="099A2DAF" w14:textId="493A5F4E" w:rsidR="00BC0EF8" w:rsidRPr="0019301D" w:rsidRDefault="0051605C" w:rsidP="00F1722A">
      <w:pPr>
        <w:rPr>
          <w:b/>
          <w:sz w:val="24"/>
        </w:rPr>
      </w:pPr>
      <w:r w:rsidRPr="0019301D">
        <w:rPr>
          <w:b/>
          <w:sz w:val="24"/>
        </w:rPr>
        <w:t>July 10:</w:t>
      </w:r>
    </w:p>
    <w:p w14:paraId="5F671258" w14:textId="5DF87254" w:rsidR="0019301D" w:rsidRDefault="004E5EFB" w:rsidP="00CE454C">
      <w:pPr>
        <w:pStyle w:val="ListParagraph"/>
        <w:numPr>
          <w:ilvl w:val="0"/>
          <w:numId w:val="23"/>
        </w:numPr>
        <w:rPr>
          <w:rStyle w:val="Hyperlink"/>
        </w:rPr>
      </w:pPr>
      <w:hyperlink r:id="rId48" w:history="1">
        <w:r w:rsidR="0019301D">
          <w:rPr>
            <w:rStyle w:val="Hyperlink"/>
          </w:rPr>
          <w:t>https://mentor.ieee.org/802.11/dcn/20/11-20-1001-02-000m-2020-july-august-agendas.docx</w:t>
        </w:r>
      </w:hyperlink>
    </w:p>
    <w:p w14:paraId="1F46F8B4" w14:textId="108649F4" w:rsidR="0019301D" w:rsidRDefault="004E5EFB" w:rsidP="00CE454C">
      <w:pPr>
        <w:pStyle w:val="ListParagraph"/>
        <w:numPr>
          <w:ilvl w:val="0"/>
          <w:numId w:val="23"/>
        </w:numPr>
      </w:pPr>
      <w:hyperlink r:id="rId49" w:history="1">
        <w:r w:rsidR="0019301D" w:rsidRPr="00ED246E">
          <w:rPr>
            <w:rStyle w:val="Hyperlink"/>
          </w:rPr>
          <w:t>https://mentor.ieee.org/802.11/dcn/19/11-19-2145-00-0000-2nd-vice-chair-report-january-2020.pptx</w:t>
        </w:r>
      </w:hyperlink>
    </w:p>
    <w:p w14:paraId="0ACFC752" w14:textId="7DE0866E" w:rsidR="0019301D" w:rsidRPr="00CE454C" w:rsidRDefault="004E5EFB" w:rsidP="00CE454C">
      <w:pPr>
        <w:pStyle w:val="ListParagraph"/>
        <w:numPr>
          <w:ilvl w:val="0"/>
          <w:numId w:val="23"/>
        </w:numPr>
        <w:rPr>
          <w:rStyle w:val="Hyperlink"/>
          <w:szCs w:val="22"/>
        </w:rPr>
      </w:pPr>
      <w:hyperlink r:id="rId50" w:history="1">
        <w:r w:rsidR="00992EEB" w:rsidRPr="00CE454C">
          <w:rPr>
            <w:rStyle w:val="Hyperlink"/>
            <w:szCs w:val="22"/>
          </w:rPr>
          <w:t>https://mentor.ieee.org/802.11/dcn/17/11-17-0920-26-000m-802-11revmd-editor-s-report.ppt</w:t>
        </w:r>
      </w:hyperlink>
    </w:p>
    <w:p w14:paraId="299228F7" w14:textId="5364BBE3" w:rsidR="00992EEB" w:rsidRPr="00CE454C" w:rsidRDefault="004E5EFB" w:rsidP="00CE454C">
      <w:pPr>
        <w:pStyle w:val="ListParagraph"/>
        <w:numPr>
          <w:ilvl w:val="0"/>
          <w:numId w:val="23"/>
        </w:numPr>
        <w:rPr>
          <w:szCs w:val="22"/>
          <w:lang w:eastAsia="en-GB"/>
        </w:rPr>
      </w:pPr>
      <w:hyperlink r:id="rId51" w:history="1">
        <w:r w:rsidR="00992EEB" w:rsidRPr="00CE454C">
          <w:rPr>
            <w:rStyle w:val="Hyperlink"/>
            <w:szCs w:val="22"/>
            <w:lang w:eastAsia="en-GB"/>
          </w:rPr>
          <w:t>https://mentor.ieee.org/802.11/dcn/20/11-20-0320-03-000m-resolution-for-cid-4695.docx</w:t>
        </w:r>
      </w:hyperlink>
    </w:p>
    <w:p w14:paraId="5A88DB17" w14:textId="5BCEAAE5" w:rsidR="00992EEB" w:rsidRPr="00CE454C" w:rsidRDefault="004E5EFB" w:rsidP="00CE454C">
      <w:pPr>
        <w:pStyle w:val="ListParagraph"/>
        <w:numPr>
          <w:ilvl w:val="0"/>
          <w:numId w:val="23"/>
        </w:numPr>
        <w:rPr>
          <w:bCs/>
          <w:szCs w:val="22"/>
        </w:rPr>
      </w:pPr>
      <w:hyperlink r:id="rId52" w:history="1">
        <w:r w:rsidR="00992EEB" w:rsidRPr="00CE454C">
          <w:rPr>
            <w:rStyle w:val="Hyperlink"/>
            <w:bCs/>
            <w:szCs w:val="22"/>
            <w:lang w:eastAsia="en-GB"/>
          </w:rPr>
          <w:t>https://mentor.ieee.org/802.11/dcn/20/11-20-0820-02-000m-gas-and-rlqp-comments-proposed-resolutions.doc</w:t>
        </w:r>
      </w:hyperlink>
    </w:p>
    <w:p w14:paraId="56708522" w14:textId="0FAC5B1E" w:rsidR="00A83ED9" w:rsidRPr="00CE454C" w:rsidRDefault="004E5EFB" w:rsidP="00CE454C">
      <w:pPr>
        <w:pStyle w:val="ListParagraph"/>
        <w:numPr>
          <w:ilvl w:val="0"/>
          <w:numId w:val="23"/>
        </w:numPr>
        <w:rPr>
          <w:szCs w:val="22"/>
          <w:lang w:eastAsia="en-GB"/>
        </w:rPr>
      </w:pPr>
      <w:hyperlink r:id="rId53" w:history="1">
        <w:r w:rsidR="00A83ED9" w:rsidRPr="00CE454C">
          <w:rPr>
            <w:rStyle w:val="Hyperlink"/>
            <w:bCs/>
            <w:szCs w:val="22"/>
            <w:lang w:eastAsia="en-GB"/>
          </w:rPr>
          <w:t>https://mentor.ieee.org/802.11/dcn/20/11-20-0929-00-000m-sb1-resolution-to-some-xdmg-cids.docx</w:t>
        </w:r>
      </w:hyperlink>
    </w:p>
    <w:p w14:paraId="227EF127" w14:textId="156E3AA5" w:rsidR="00992EEB" w:rsidRPr="00CE454C" w:rsidRDefault="004E5EFB" w:rsidP="00CE454C">
      <w:pPr>
        <w:pStyle w:val="ListParagraph"/>
        <w:numPr>
          <w:ilvl w:val="0"/>
          <w:numId w:val="23"/>
        </w:numPr>
        <w:rPr>
          <w:szCs w:val="22"/>
        </w:rPr>
      </w:pPr>
      <w:hyperlink r:id="rId54" w:history="1">
        <w:r w:rsidR="00A83ED9" w:rsidRPr="00CE454C">
          <w:rPr>
            <w:rStyle w:val="Hyperlink"/>
            <w:szCs w:val="22"/>
          </w:rPr>
          <w:t>https://mentor.ieee.org/802.11/dcn/20/11-20-0929-01-000m-sb1-resolution-to-some-xdmg-cids.docx</w:t>
        </w:r>
      </w:hyperlink>
    </w:p>
    <w:p w14:paraId="217A8C92" w14:textId="0C467A01" w:rsidR="00A83ED9" w:rsidRPr="00CE454C" w:rsidRDefault="004E5EFB" w:rsidP="00CE454C">
      <w:pPr>
        <w:pStyle w:val="ListParagraph"/>
        <w:numPr>
          <w:ilvl w:val="0"/>
          <w:numId w:val="23"/>
        </w:numPr>
        <w:rPr>
          <w:szCs w:val="22"/>
          <w:lang w:val="en-CA"/>
        </w:rPr>
      </w:pPr>
      <w:hyperlink r:id="rId55" w:history="1">
        <w:r w:rsidR="00D770C9" w:rsidRPr="00CE454C">
          <w:rPr>
            <w:rStyle w:val="Hyperlink"/>
            <w:szCs w:val="22"/>
            <w:lang w:val="en-CA" w:eastAsia="en-GB"/>
          </w:rPr>
          <w:t>https://mentor.ieee.org/802.11/dcn/20/11-20-0150-13-000m-assorted-crs-revmd-draft-3-0.docx</w:t>
        </w:r>
      </w:hyperlink>
    </w:p>
    <w:p w14:paraId="06C32AA5" w14:textId="14C9593B" w:rsidR="00D770C9" w:rsidRPr="00CE454C" w:rsidRDefault="004E5EFB" w:rsidP="00CE454C">
      <w:pPr>
        <w:pStyle w:val="ListParagraph"/>
        <w:numPr>
          <w:ilvl w:val="0"/>
          <w:numId w:val="23"/>
        </w:numPr>
        <w:rPr>
          <w:szCs w:val="22"/>
          <w:lang w:val="en-CA"/>
        </w:rPr>
      </w:pPr>
      <w:hyperlink r:id="rId56" w:history="1">
        <w:r w:rsidR="00D770C9" w:rsidRPr="00CE454C">
          <w:rPr>
            <w:rStyle w:val="Hyperlink"/>
            <w:szCs w:val="22"/>
            <w:lang w:val="en-CA" w:eastAsia="en-GB"/>
          </w:rPr>
          <w:t>https://mentor.ieee.org/802.11/dcn/20/11-20-0650-02-000m-cids-4438-4439-delete-ht-delayed-block-ack.docx</w:t>
        </w:r>
      </w:hyperlink>
    </w:p>
    <w:p w14:paraId="0B70F7D1" w14:textId="7B01F525" w:rsidR="00D770C9" w:rsidRDefault="004E5EFB" w:rsidP="00CE454C">
      <w:pPr>
        <w:pStyle w:val="ListParagraph"/>
        <w:numPr>
          <w:ilvl w:val="0"/>
          <w:numId w:val="23"/>
        </w:numPr>
      </w:pPr>
      <w:hyperlink r:id="rId57" w:history="1">
        <w:r w:rsidR="00D87B22" w:rsidRPr="00ED246E">
          <w:rPr>
            <w:rStyle w:val="Hyperlink"/>
          </w:rPr>
          <w:t>https://mentor.ieee.org/802.11/dcn/20/11-20-1038-00-000m-edca-and-hcca.docx</w:t>
        </w:r>
      </w:hyperlink>
    </w:p>
    <w:p w14:paraId="1940E682" w14:textId="77777777" w:rsidR="00D87B22" w:rsidRPr="002411E4" w:rsidRDefault="00D87B22" w:rsidP="00F1722A"/>
    <w:sectPr w:rsidR="00D87B22" w:rsidRPr="002411E4">
      <w:headerReference w:type="default" r:id="rId58"/>
      <w:footerReference w:type="default" r:id="rId5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FC192" w14:textId="77777777" w:rsidR="004E5EFB" w:rsidRDefault="004E5EFB">
      <w:r>
        <w:separator/>
      </w:r>
    </w:p>
  </w:endnote>
  <w:endnote w:type="continuationSeparator" w:id="0">
    <w:p w14:paraId="7809687A" w14:textId="77777777" w:rsidR="004E5EFB" w:rsidRDefault="004E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3BC7B" w14:textId="51097416" w:rsidR="00A00B1C" w:rsidRDefault="008E3BDE">
    <w:pPr>
      <w:pStyle w:val="Footer"/>
      <w:tabs>
        <w:tab w:val="clear" w:pos="6480"/>
        <w:tab w:val="center" w:pos="4680"/>
        <w:tab w:val="right" w:pos="9360"/>
      </w:tabs>
    </w:pPr>
    <w:fldSimple w:instr=" SUBJECT  \* MERGEFORMAT ">
      <w:r w:rsidR="00B95789">
        <w:t>Minutes</w:t>
      </w:r>
    </w:fldSimple>
    <w:r w:rsidR="00A00B1C">
      <w:tab/>
      <w:t xml:space="preserve">page </w:t>
    </w:r>
    <w:r w:rsidR="00A00B1C">
      <w:fldChar w:fldCharType="begin"/>
    </w:r>
    <w:r w:rsidR="00A00B1C">
      <w:instrText xml:space="preserve">page </w:instrText>
    </w:r>
    <w:r w:rsidR="00A00B1C">
      <w:fldChar w:fldCharType="separate"/>
    </w:r>
    <w:r w:rsidR="00A00B1C">
      <w:rPr>
        <w:noProof/>
      </w:rPr>
      <w:t>2</w:t>
    </w:r>
    <w:r w:rsidR="00A00B1C">
      <w:fldChar w:fldCharType="end"/>
    </w:r>
    <w:r w:rsidR="00A00B1C">
      <w:tab/>
    </w:r>
    <w:fldSimple w:instr=" COMMENTS  \* MERGEFORMAT ">
      <w:r w:rsidR="00B95789">
        <w:t>Jon Rosdahl, Qualcomm</w:t>
      </w:r>
    </w:fldSimple>
  </w:p>
  <w:p w14:paraId="67126577" w14:textId="77777777" w:rsidR="00A00B1C" w:rsidRDefault="00A00B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27CAD" w14:textId="77777777" w:rsidR="004E5EFB" w:rsidRDefault="004E5EFB">
      <w:r>
        <w:separator/>
      </w:r>
    </w:p>
  </w:footnote>
  <w:footnote w:type="continuationSeparator" w:id="0">
    <w:p w14:paraId="7F339DB1" w14:textId="77777777" w:rsidR="004E5EFB" w:rsidRDefault="004E5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6E9E0" w14:textId="3BA93AAF" w:rsidR="00A00B1C" w:rsidRDefault="008E3BDE">
    <w:pPr>
      <w:pStyle w:val="Header"/>
      <w:tabs>
        <w:tab w:val="clear" w:pos="6480"/>
        <w:tab w:val="center" w:pos="4680"/>
        <w:tab w:val="right" w:pos="9360"/>
      </w:tabs>
    </w:pPr>
    <w:fldSimple w:instr=" KEYWORDS  \* MERGEFORMAT ">
      <w:r w:rsidR="003B4C9E">
        <w:t>July 2020</w:t>
      </w:r>
    </w:fldSimple>
    <w:r w:rsidR="00A00B1C">
      <w:tab/>
    </w:r>
    <w:r w:rsidR="00A00B1C">
      <w:tab/>
    </w:r>
    <w:fldSimple w:instr=" TITLE  \* MERGEFORMAT ">
      <w:r w:rsidR="00667D23">
        <w:t>doc.: IEEE 802.11-20/1030r2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04BC"/>
    <w:multiLevelType w:val="hybridMultilevel"/>
    <w:tmpl w:val="90963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F2692"/>
    <w:multiLevelType w:val="hybridMultilevel"/>
    <w:tmpl w:val="C526D7E0"/>
    <w:lvl w:ilvl="0" w:tplc="4F306AA8">
      <w:start w:val="1"/>
      <w:numFmt w:val="lowerRoman"/>
      <w:lvlText w:val="%1."/>
      <w:lvlJc w:val="left"/>
      <w:pPr>
        <w:ind w:left="3600" w:hanging="720"/>
      </w:pPr>
      <w:rPr>
        <w:rFonts w:hint="default"/>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C7B507A"/>
    <w:multiLevelType w:val="hybridMultilevel"/>
    <w:tmpl w:val="237A6708"/>
    <w:lvl w:ilvl="0" w:tplc="EE747F60">
      <w:start w:val="1"/>
      <w:numFmt w:val="lowerRoman"/>
      <w:lvlText w:val="%1."/>
      <w:lvlJc w:val="left"/>
      <w:pPr>
        <w:ind w:left="4320" w:hanging="720"/>
      </w:pPr>
      <w:rPr>
        <w:rFonts w:hint="default"/>
        <w:color w:val="0000FF"/>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1D79515D"/>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ECE724D"/>
    <w:multiLevelType w:val="hybridMultilevel"/>
    <w:tmpl w:val="74FC6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5172B"/>
    <w:multiLevelType w:val="hybridMultilevel"/>
    <w:tmpl w:val="00CA8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01696"/>
    <w:multiLevelType w:val="hybridMultilevel"/>
    <w:tmpl w:val="4E047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EB04F4F"/>
    <w:multiLevelType w:val="multilevel"/>
    <w:tmpl w:val="844E0992"/>
    <w:lvl w:ilvl="0">
      <w:start w:val="2020"/>
      <w:numFmt w:val="decimal"/>
      <w:lvlText w:val="%1"/>
      <w:lvlJc w:val="left"/>
      <w:pPr>
        <w:ind w:left="960" w:hanging="960"/>
      </w:pPr>
      <w:rPr>
        <w:rFonts w:hint="default"/>
        <w:b/>
        <w:sz w:val="20"/>
      </w:rPr>
    </w:lvl>
    <w:lvl w:ilvl="1">
      <w:start w:val="6"/>
      <w:numFmt w:val="decimalZero"/>
      <w:lvlText w:val="%1-%2"/>
      <w:lvlJc w:val="left"/>
      <w:pPr>
        <w:ind w:left="2400" w:hanging="960"/>
      </w:pPr>
      <w:rPr>
        <w:rFonts w:hint="default"/>
        <w:b/>
        <w:sz w:val="20"/>
      </w:rPr>
    </w:lvl>
    <w:lvl w:ilvl="2">
      <w:start w:val="24"/>
      <w:numFmt w:val="decimal"/>
      <w:lvlText w:val="%1-%2-%3"/>
      <w:lvlJc w:val="left"/>
      <w:pPr>
        <w:ind w:left="3840" w:hanging="960"/>
      </w:pPr>
      <w:rPr>
        <w:rFonts w:hint="default"/>
        <w:b/>
        <w:sz w:val="20"/>
      </w:rPr>
    </w:lvl>
    <w:lvl w:ilvl="3">
      <w:start w:val="1"/>
      <w:numFmt w:val="decimalZero"/>
      <w:lvlText w:val="%1-%2-%3.%4"/>
      <w:lvlJc w:val="left"/>
      <w:pPr>
        <w:ind w:left="5280" w:hanging="960"/>
      </w:pPr>
      <w:rPr>
        <w:rFonts w:hint="default"/>
        <w:b/>
        <w:sz w:val="20"/>
      </w:rPr>
    </w:lvl>
    <w:lvl w:ilvl="4">
      <w:start w:val="1"/>
      <w:numFmt w:val="decimal"/>
      <w:lvlText w:val="%1-%2-%3.%4.%5"/>
      <w:lvlJc w:val="left"/>
      <w:pPr>
        <w:ind w:left="6840" w:hanging="1080"/>
      </w:pPr>
      <w:rPr>
        <w:rFonts w:hint="default"/>
        <w:b/>
        <w:sz w:val="20"/>
      </w:rPr>
    </w:lvl>
    <w:lvl w:ilvl="5">
      <w:start w:val="1"/>
      <w:numFmt w:val="decimal"/>
      <w:lvlText w:val="%1-%2-%3.%4.%5.%6"/>
      <w:lvlJc w:val="left"/>
      <w:pPr>
        <w:ind w:left="8280" w:hanging="1080"/>
      </w:pPr>
      <w:rPr>
        <w:rFonts w:hint="default"/>
        <w:b/>
        <w:sz w:val="20"/>
      </w:rPr>
    </w:lvl>
    <w:lvl w:ilvl="6">
      <w:start w:val="1"/>
      <w:numFmt w:val="decimal"/>
      <w:lvlText w:val="%1-%2-%3.%4.%5.%6.%7"/>
      <w:lvlJc w:val="left"/>
      <w:pPr>
        <w:ind w:left="10080" w:hanging="1440"/>
      </w:pPr>
      <w:rPr>
        <w:rFonts w:hint="default"/>
        <w:b/>
        <w:sz w:val="20"/>
      </w:rPr>
    </w:lvl>
    <w:lvl w:ilvl="7">
      <w:start w:val="1"/>
      <w:numFmt w:val="decimal"/>
      <w:lvlText w:val="%1-%2-%3.%4.%5.%6.%7.%8"/>
      <w:lvlJc w:val="left"/>
      <w:pPr>
        <w:ind w:left="11520" w:hanging="1440"/>
      </w:pPr>
      <w:rPr>
        <w:rFonts w:hint="default"/>
        <w:b/>
        <w:sz w:val="20"/>
      </w:rPr>
    </w:lvl>
    <w:lvl w:ilvl="8">
      <w:start w:val="1"/>
      <w:numFmt w:val="decimal"/>
      <w:lvlText w:val="%1-%2-%3.%4.%5.%6.%7.%8.%9"/>
      <w:lvlJc w:val="left"/>
      <w:pPr>
        <w:ind w:left="13320" w:hanging="1800"/>
      </w:pPr>
      <w:rPr>
        <w:rFonts w:hint="default"/>
        <w:b/>
        <w:sz w:val="20"/>
      </w:rPr>
    </w:lvl>
  </w:abstractNum>
  <w:abstractNum w:abstractNumId="10" w15:restartNumberingAfterBreak="0">
    <w:nsid w:val="34530F07"/>
    <w:multiLevelType w:val="multilevel"/>
    <w:tmpl w:val="CEFC29E2"/>
    <w:lvl w:ilvl="0">
      <w:start w:val="1"/>
      <w:numFmt w:val="lowerLetter"/>
      <w:lvlText w:val="%1)"/>
      <w:lvlJc w:val="left"/>
      <w:pPr>
        <w:tabs>
          <w:tab w:val="num" w:pos="3240"/>
        </w:tabs>
        <w:ind w:left="3240" w:hanging="360"/>
      </w:pPr>
      <w:rPr>
        <w:rFonts w:hint="default"/>
      </w:rPr>
    </w:lvl>
    <w:lvl w:ilvl="1">
      <w:start w:val="1"/>
      <w:numFmt w:val="lowerRoman"/>
      <w:lvlText w:val="%2."/>
      <w:lvlJc w:val="right"/>
      <w:pPr>
        <w:tabs>
          <w:tab w:val="num" w:pos="3960"/>
        </w:tabs>
        <w:ind w:left="3960" w:hanging="360"/>
      </w:pPr>
      <w:rPr>
        <w:rFonts w:hint="default"/>
      </w:rPr>
    </w:lvl>
    <w:lvl w:ilvl="2">
      <w:start w:val="1"/>
      <w:numFmt w:val="lowerLetter"/>
      <w:lvlText w:val="%3."/>
      <w:lvlJc w:val="left"/>
      <w:pPr>
        <w:tabs>
          <w:tab w:val="num" w:pos="4680"/>
        </w:tabs>
        <w:ind w:left="4680" w:hanging="360"/>
      </w:pPr>
      <w:rPr>
        <w:rFonts w:hint="default"/>
      </w:r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Letter"/>
      <w:lvlText w:val="%6."/>
      <w:lvlJc w:val="left"/>
      <w:pPr>
        <w:tabs>
          <w:tab w:val="num" w:pos="6840"/>
        </w:tabs>
        <w:ind w:left="6840" w:hanging="360"/>
      </w:pPr>
      <w:rPr>
        <w:rFonts w:hint="default"/>
      </w:rPr>
    </w:lvl>
    <w:lvl w:ilvl="6">
      <w:start w:val="1"/>
      <w:numFmt w:val="lowerLetter"/>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Letter"/>
      <w:lvlText w:val="%9."/>
      <w:lvlJc w:val="left"/>
      <w:pPr>
        <w:tabs>
          <w:tab w:val="num" w:pos="9000"/>
        </w:tabs>
        <w:ind w:left="9000" w:hanging="360"/>
      </w:pPr>
      <w:rPr>
        <w:rFonts w:hint="default"/>
      </w:rPr>
    </w:lvl>
  </w:abstractNum>
  <w:abstractNum w:abstractNumId="11" w15:restartNumberingAfterBreak="0">
    <w:nsid w:val="39454C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892606"/>
    <w:multiLevelType w:val="hybridMultilevel"/>
    <w:tmpl w:val="E1901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3615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3826C7"/>
    <w:multiLevelType w:val="hybridMultilevel"/>
    <w:tmpl w:val="D08AB336"/>
    <w:lvl w:ilvl="0" w:tplc="C812F3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30792"/>
    <w:multiLevelType w:val="hybridMultilevel"/>
    <w:tmpl w:val="2FC2B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11DC3"/>
    <w:multiLevelType w:val="hybridMultilevel"/>
    <w:tmpl w:val="593E1CDA"/>
    <w:lvl w:ilvl="0" w:tplc="7C146EC8">
      <w:start w:val="2"/>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45A5A44"/>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5B1B6CB0"/>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793E083B"/>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17"/>
  </w:num>
  <w:num w:numId="3">
    <w:abstractNumId w:val="18"/>
  </w:num>
  <w:num w:numId="4">
    <w:abstractNumId w:val="10"/>
  </w:num>
  <w:num w:numId="5">
    <w:abstractNumId w:val="3"/>
  </w:num>
  <w:num w:numId="6">
    <w:abstractNumId w:val="11"/>
  </w:num>
  <w:num w:numId="7">
    <w:abstractNumId w:val="9"/>
  </w:num>
  <w:num w:numId="8">
    <w:abstractNumId w:val="1"/>
  </w:num>
  <w:num w:numId="9">
    <w:abstractNumId w:val="21"/>
  </w:num>
  <w:num w:numId="10">
    <w:abstractNumId w:val="20"/>
  </w:num>
  <w:num w:numId="11">
    <w:abstractNumId w:val="8"/>
  </w:num>
  <w:num w:numId="12">
    <w:abstractNumId w:val="15"/>
  </w:num>
  <w:num w:numId="13">
    <w:abstractNumId w:val="6"/>
  </w:num>
  <w:num w:numId="14">
    <w:abstractNumId w:val="19"/>
  </w:num>
  <w:num w:numId="15">
    <w:abstractNumId w:val="14"/>
  </w:num>
  <w:num w:numId="16">
    <w:abstractNumId w:val="12"/>
  </w:num>
  <w:num w:numId="17">
    <w:abstractNumId w:val="4"/>
  </w:num>
  <w:num w:numId="18">
    <w:abstractNumId w:val="7"/>
  </w:num>
  <w:num w:numId="19">
    <w:abstractNumId w:val="16"/>
  </w:num>
  <w:num w:numId="20">
    <w:abstractNumId w:val="0"/>
  </w:num>
  <w:num w:numId="21">
    <w:abstractNumId w:val="22"/>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DE"/>
    <w:rsid w:val="00001697"/>
    <w:rsid w:val="00003AEA"/>
    <w:rsid w:val="00013AD1"/>
    <w:rsid w:val="000157BB"/>
    <w:rsid w:val="00017468"/>
    <w:rsid w:val="00020D31"/>
    <w:rsid w:val="00023E02"/>
    <w:rsid w:val="00035941"/>
    <w:rsid w:val="000359C4"/>
    <w:rsid w:val="00041086"/>
    <w:rsid w:val="000419BC"/>
    <w:rsid w:val="000435A9"/>
    <w:rsid w:val="000527AF"/>
    <w:rsid w:val="00055B52"/>
    <w:rsid w:val="00062A01"/>
    <w:rsid w:val="000647A1"/>
    <w:rsid w:val="0006684F"/>
    <w:rsid w:val="00073E28"/>
    <w:rsid w:val="0007550E"/>
    <w:rsid w:val="00075999"/>
    <w:rsid w:val="00081BB5"/>
    <w:rsid w:val="00091E48"/>
    <w:rsid w:val="0009208D"/>
    <w:rsid w:val="00093267"/>
    <w:rsid w:val="00096D7A"/>
    <w:rsid w:val="000B665A"/>
    <w:rsid w:val="000C004E"/>
    <w:rsid w:val="000C6AC0"/>
    <w:rsid w:val="000D1CFF"/>
    <w:rsid w:val="000D569B"/>
    <w:rsid w:val="000E03FD"/>
    <w:rsid w:val="000E31A7"/>
    <w:rsid w:val="000F1333"/>
    <w:rsid w:val="000F1D21"/>
    <w:rsid w:val="000F2176"/>
    <w:rsid w:val="000F474C"/>
    <w:rsid w:val="000F76B6"/>
    <w:rsid w:val="00107EB1"/>
    <w:rsid w:val="00112A8F"/>
    <w:rsid w:val="00113065"/>
    <w:rsid w:val="00113373"/>
    <w:rsid w:val="00122B84"/>
    <w:rsid w:val="001255E6"/>
    <w:rsid w:val="001338DD"/>
    <w:rsid w:val="00135274"/>
    <w:rsid w:val="0014000E"/>
    <w:rsid w:val="001441D8"/>
    <w:rsid w:val="00146932"/>
    <w:rsid w:val="00146CF8"/>
    <w:rsid w:val="00150539"/>
    <w:rsid w:val="00154CB9"/>
    <w:rsid w:val="00155F05"/>
    <w:rsid w:val="001569D1"/>
    <w:rsid w:val="001628A9"/>
    <w:rsid w:val="00164F60"/>
    <w:rsid w:val="00165D43"/>
    <w:rsid w:val="0017636E"/>
    <w:rsid w:val="0018075E"/>
    <w:rsid w:val="0019301D"/>
    <w:rsid w:val="00195A1F"/>
    <w:rsid w:val="00195B58"/>
    <w:rsid w:val="001A2FA4"/>
    <w:rsid w:val="001B171B"/>
    <w:rsid w:val="001B3926"/>
    <w:rsid w:val="001B3E03"/>
    <w:rsid w:val="001B61E1"/>
    <w:rsid w:val="001B729E"/>
    <w:rsid w:val="001C0360"/>
    <w:rsid w:val="001C0D6D"/>
    <w:rsid w:val="001C3A8F"/>
    <w:rsid w:val="001D435C"/>
    <w:rsid w:val="001D5AEE"/>
    <w:rsid w:val="001D723B"/>
    <w:rsid w:val="001E178A"/>
    <w:rsid w:val="001E1DA1"/>
    <w:rsid w:val="001E2A4E"/>
    <w:rsid w:val="001E39A0"/>
    <w:rsid w:val="001F37F2"/>
    <w:rsid w:val="001F4371"/>
    <w:rsid w:val="002032D9"/>
    <w:rsid w:val="00207C80"/>
    <w:rsid w:val="00212429"/>
    <w:rsid w:val="00213FBD"/>
    <w:rsid w:val="00221331"/>
    <w:rsid w:val="00222D5A"/>
    <w:rsid w:val="002252EF"/>
    <w:rsid w:val="002309FC"/>
    <w:rsid w:val="00230A11"/>
    <w:rsid w:val="00236705"/>
    <w:rsid w:val="002373FE"/>
    <w:rsid w:val="002411E4"/>
    <w:rsid w:val="002531A2"/>
    <w:rsid w:val="002608D6"/>
    <w:rsid w:val="00262709"/>
    <w:rsid w:val="00262FBF"/>
    <w:rsid w:val="00266609"/>
    <w:rsid w:val="002670B1"/>
    <w:rsid w:val="002678D4"/>
    <w:rsid w:val="00272AAE"/>
    <w:rsid w:val="00276027"/>
    <w:rsid w:val="002767E7"/>
    <w:rsid w:val="002867AC"/>
    <w:rsid w:val="002900F9"/>
    <w:rsid w:val="0029020B"/>
    <w:rsid w:val="00290774"/>
    <w:rsid w:val="002915E6"/>
    <w:rsid w:val="00292B10"/>
    <w:rsid w:val="00295600"/>
    <w:rsid w:val="002A1519"/>
    <w:rsid w:val="002A1858"/>
    <w:rsid w:val="002A1AB3"/>
    <w:rsid w:val="002A2254"/>
    <w:rsid w:val="002A563F"/>
    <w:rsid w:val="002B019F"/>
    <w:rsid w:val="002B1D76"/>
    <w:rsid w:val="002B1DE9"/>
    <w:rsid w:val="002B4503"/>
    <w:rsid w:val="002B7473"/>
    <w:rsid w:val="002C0326"/>
    <w:rsid w:val="002C0746"/>
    <w:rsid w:val="002C5D7F"/>
    <w:rsid w:val="002D44BE"/>
    <w:rsid w:val="002D4A8D"/>
    <w:rsid w:val="002E00F4"/>
    <w:rsid w:val="002E018F"/>
    <w:rsid w:val="002E099D"/>
    <w:rsid w:val="002F550C"/>
    <w:rsid w:val="002F6527"/>
    <w:rsid w:val="0030292F"/>
    <w:rsid w:val="0030322F"/>
    <w:rsid w:val="003040C1"/>
    <w:rsid w:val="00304C20"/>
    <w:rsid w:val="00305BAC"/>
    <w:rsid w:val="00305C0D"/>
    <w:rsid w:val="00311659"/>
    <w:rsid w:val="00315D14"/>
    <w:rsid w:val="003228E8"/>
    <w:rsid w:val="003268A5"/>
    <w:rsid w:val="003302F0"/>
    <w:rsid w:val="00330488"/>
    <w:rsid w:val="00331C2A"/>
    <w:rsid w:val="003327BF"/>
    <w:rsid w:val="0034027A"/>
    <w:rsid w:val="00341790"/>
    <w:rsid w:val="00341DE1"/>
    <w:rsid w:val="00342451"/>
    <w:rsid w:val="00344812"/>
    <w:rsid w:val="00347809"/>
    <w:rsid w:val="003524BF"/>
    <w:rsid w:val="0035515E"/>
    <w:rsid w:val="00360F7C"/>
    <w:rsid w:val="003614E1"/>
    <w:rsid w:val="00365258"/>
    <w:rsid w:val="00370634"/>
    <w:rsid w:val="003751E2"/>
    <w:rsid w:val="003927BB"/>
    <w:rsid w:val="00393968"/>
    <w:rsid w:val="003A03F6"/>
    <w:rsid w:val="003A4EE6"/>
    <w:rsid w:val="003B0381"/>
    <w:rsid w:val="003B0FD8"/>
    <w:rsid w:val="003B4C9E"/>
    <w:rsid w:val="003B4E08"/>
    <w:rsid w:val="003C2754"/>
    <w:rsid w:val="003C4FA2"/>
    <w:rsid w:val="003D1E8E"/>
    <w:rsid w:val="003D2A80"/>
    <w:rsid w:val="003D7FC5"/>
    <w:rsid w:val="003E14DD"/>
    <w:rsid w:val="003E7A3C"/>
    <w:rsid w:val="003F7DDF"/>
    <w:rsid w:val="004046D5"/>
    <w:rsid w:val="004250CB"/>
    <w:rsid w:val="004252DC"/>
    <w:rsid w:val="00426A0B"/>
    <w:rsid w:val="00426CD1"/>
    <w:rsid w:val="004301EE"/>
    <w:rsid w:val="00436592"/>
    <w:rsid w:val="00442037"/>
    <w:rsid w:val="004476A6"/>
    <w:rsid w:val="00451DA7"/>
    <w:rsid w:val="00461EEB"/>
    <w:rsid w:val="00463ED7"/>
    <w:rsid w:val="004700FD"/>
    <w:rsid w:val="00484C9D"/>
    <w:rsid w:val="00486FDA"/>
    <w:rsid w:val="00487364"/>
    <w:rsid w:val="004940A3"/>
    <w:rsid w:val="004966E2"/>
    <w:rsid w:val="004B03AA"/>
    <w:rsid w:val="004B064B"/>
    <w:rsid w:val="004B1D70"/>
    <w:rsid w:val="004B2009"/>
    <w:rsid w:val="004B6EF8"/>
    <w:rsid w:val="004C0BEE"/>
    <w:rsid w:val="004C1608"/>
    <w:rsid w:val="004C267C"/>
    <w:rsid w:val="004C60F0"/>
    <w:rsid w:val="004C6F72"/>
    <w:rsid w:val="004C769C"/>
    <w:rsid w:val="004C7F62"/>
    <w:rsid w:val="004D05F9"/>
    <w:rsid w:val="004D1073"/>
    <w:rsid w:val="004D3DD3"/>
    <w:rsid w:val="004D4C3F"/>
    <w:rsid w:val="004D6150"/>
    <w:rsid w:val="004E4A1E"/>
    <w:rsid w:val="004E5EFB"/>
    <w:rsid w:val="004E6D05"/>
    <w:rsid w:val="004F3919"/>
    <w:rsid w:val="004F62D0"/>
    <w:rsid w:val="00500F2B"/>
    <w:rsid w:val="00505AE3"/>
    <w:rsid w:val="005135D7"/>
    <w:rsid w:val="0051605C"/>
    <w:rsid w:val="00516B91"/>
    <w:rsid w:val="00516F19"/>
    <w:rsid w:val="005174EF"/>
    <w:rsid w:val="00520CD1"/>
    <w:rsid w:val="0052657F"/>
    <w:rsid w:val="0052684A"/>
    <w:rsid w:val="00533FAD"/>
    <w:rsid w:val="00537AF1"/>
    <w:rsid w:val="00546C0D"/>
    <w:rsid w:val="0055219B"/>
    <w:rsid w:val="00553D8F"/>
    <w:rsid w:val="00557C54"/>
    <w:rsid w:val="00563A33"/>
    <w:rsid w:val="005722DA"/>
    <w:rsid w:val="005725C4"/>
    <w:rsid w:val="00572AF0"/>
    <w:rsid w:val="005800B2"/>
    <w:rsid w:val="0058390A"/>
    <w:rsid w:val="005866AD"/>
    <w:rsid w:val="005902A3"/>
    <w:rsid w:val="0059209E"/>
    <w:rsid w:val="0059253E"/>
    <w:rsid w:val="00592576"/>
    <w:rsid w:val="0059283D"/>
    <w:rsid w:val="00595C5E"/>
    <w:rsid w:val="005A1706"/>
    <w:rsid w:val="005B30E6"/>
    <w:rsid w:val="005B4716"/>
    <w:rsid w:val="005B4FBB"/>
    <w:rsid w:val="005B5A02"/>
    <w:rsid w:val="005B5AEC"/>
    <w:rsid w:val="005C02C8"/>
    <w:rsid w:val="005C4297"/>
    <w:rsid w:val="005C446F"/>
    <w:rsid w:val="005D0014"/>
    <w:rsid w:val="005D0D39"/>
    <w:rsid w:val="005D3B14"/>
    <w:rsid w:val="005D3B15"/>
    <w:rsid w:val="005E1364"/>
    <w:rsid w:val="005E152B"/>
    <w:rsid w:val="005E268D"/>
    <w:rsid w:val="005E4B21"/>
    <w:rsid w:val="005E5371"/>
    <w:rsid w:val="005F1773"/>
    <w:rsid w:val="0060283C"/>
    <w:rsid w:val="00612D38"/>
    <w:rsid w:val="00612F01"/>
    <w:rsid w:val="0061415D"/>
    <w:rsid w:val="00614762"/>
    <w:rsid w:val="006148DE"/>
    <w:rsid w:val="0062191C"/>
    <w:rsid w:val="0062440B"/>
    <w:rsid w:val="006249E8"/>
    <w:rsid w:val="006310FB"/>
    <w:rsid w:val="006514FC"/>
    <w:rsid w:val="00651C16"/>
    <w:rsid w:val="006523F8"/>
    <w:rsid w:val="00652772"/>
    <w:rsid w:val="00657034"/>
    <w:rsid w:val="00660766"/>
    <w:rsid w:val="00660A2B"/>
    <w:rsid w:val="00660CB9"/>
    <w:rsid w:val="00661288"/>
    <w:rsid w:val="00663839"/>
    <w:rsid w:val="00664EF5"/>
    <w:rsid w:val="00665CB4"/>
    <w:rsid w:val="006664EA"/>
    <w:rsid w:val="00667D23"/>
    <w:rsid w:val="00670CF5"/>
    <w:rsid w:val="00670EA2"/>
    <w:rsid w:val="00672C71"/>
    <w:rsid w:val="0067497B"/>
    <w:rsid w:val="0068030C"/>
    <w:rsid w:val="00686082"/>
    <w:rsid w:val="006A1869"/>
    <w:rsid w:val="006A2988"/>
    <w:rsid w:val="006A39D1"/>
    <w:rsid w:val="006A55AF"/>
    <w:rsid w:val="006A60FF"/>
    <w:rsid w:val="006A7F60"/>
    <w:rsid w:val="006B7FF7"/>
    <w:rsid w:val="006C0727"/>
    <w:rsid w:val="006C49DB"/>
    <w:rsid w:val="006D08CF"/>
    <w:rsid w:val="006D335A"/>
    <w:rsid w:val="006D397D"/>
    <w:rsid w:val="006D480F"/>
    <w:rsid w:val="006D6C09"/>
    <w:rsid w:val="006E145F"/>
    <w:rsid w:val="006E4260"/>
    <w:rsid w:val="006E6609"/>
    <w:rsid w:val="006E6B92"/>
    <w:rsid w:val="006F0299"/>
    <w:rsid w:val="006F2A23"/>
    <w:rsid w:val="00706971"/>
    <w:rsid w:val="00707318"/>
    <w:rsid w:val="00707F0B"/>
    <w:rsid w:val="00720187"/>
    <w:rsid w:val="007226C4"/>
    <w:rsid w:val="0072482A"/>
    <w:rsid w:val="0073185A"/>
    <w:rsid w:val="007326E3"/>
    <w:rsid w:val="007340DA"/>
    <w:rsid w:val="007362BC"/>
    <w:rsid w:val="0073684A"/>
    <w:rsid w:val="00741855"/>
    <w:rsid w:val="0074449A"/>
    <w:rsid w:val="00751467"/>
    <w:rsid w:val="00752225"/>
    <w:rsid w:val="00752B31"/>
    <w:rsid w:val="0075754E"/>
    <w:rsid w:val="007575DF"/>
    <w:rsid w:val="00760868"/>
    <w:rsid w:val="0076141F"/>
    <w:rsid w:val="007659AA"/>
    <w:rsid w:val="00770572"/>
    <w:rsid w:val="00770B75"/>
    <w:rsid w:val="007718DE"/>
    <w:rsid w:val="00774F75"/>
    <w:rsid w:val="00775D86"/>
    <w:rsid w:val="00775E5E"/>
    <w:rsid w:val="00787F98"/>
    <w:rsid w:val="007930DF"/>
    <w:rsid w:val="00797425"/>
    <w:rsid w:val="00797F25"/>
    <w:rsid w:val="007A0375"/>
    <w:rsid w:val="007A4433"/>
    <w:rsid w:val="007A4ABC"/>
    <w:rsid w:val="007A609A"/>
    <w:rsid w:val="007A6E44"/>
    <w:rsid w:val="007B401B"/>
    <w:rsid w:val="007B7B57"/>
    <w:rsid w:val="007C1718"/>
    <w:rsid w:val="007C2324"/>
    <w:rsid w:val="007C357D"/>
    <w:rsid w:val="007D50E1"/>
    <w:rsid w:val="007D7B13"/>
    <w:rsid w:val="007E03F6"/>
    <w:rsid w:val="007E3890"/>
    <w:rsid w:val="0080357F"/>
    <w:rsid w:val="00805B8A"/>
    <w:rsid w:val="0080626E"/>
    <w:rsid w:val="00810AC5"/>
    <w:rsid w:val="00812E2C"/>
    <w:rsid w:val="00814C8D"/>
    <w:rsid w:val="008152B7"/>
    <w:rsid w:val="00825CA9"/>
    <w:rsid w:val="00826FC1"/>
    <w:rsid w:val="008273FA"/>
    <w:rsid w:val="008315DE"/>
    <w:rsid w:val="00831BFA"/>
    <w:rsid w:val="0083310D"/>
    <w:rsid w:val="00843624"/>
    <w:rsid w:val="00844941"/>
    <w:rsid w:val="00844C4B"/>
    <w:rsid w:val="008502A2"/>
    <w:rsid w:val="00864CED"/>
    <w:rsid w:val="008702BC"/>
    <w:rsid w:val="00871D32"/>
    <w:rsid w:val="008720FE"/>
    <w:rsid w:val="00882648"/>
    <w:rsid w:val="00891637"/>
    <w:rsid w:val="0089766D"/>
    <w:rsid w:val="008A1DFE"/>
    <w:rsid w:val="008A2E75"/>
    <w:rsid w:val="008B64F8"/>
    <w:rsid w:val="008B690F"/>
    <w:rsid w:val="008C643E"/>
    <w:rsid w:val="008D3F89"/>
    <w:rsid w:val="008E0BA2"/>
    <w:rsid w:val="008E17F0"/>
    <w:rsid w:val="008E3BDE"/>
    <w:rsid w:val="008F0DC6"/>
    <w:rsid w:val="008F2C40"/>
    <w:rsid w:val="008F3CF1"/>
    <w:rsid w:val="008F4DB5"/>
    <w:rsid w:val="008F7350"/>
    <w:rsid w:val="0090184A"/>
    <w:rsid w:val="00914848"/>
    <w:rsid w:val="00920382"/>
    <w:rsid w:val="00921878"/>
    <w:rsid w:val="00925465"/>
    <w:rsid w:val="00925BE8"/>
    <w:rsid w:val="0093152A"/>
    <w:rsid w:val="00931CC5"/>
    <w:rsid w:val="00935E18"/>
    <w:rsid w:val="00935E5F"/>
    <w:rsid w:val="00936ACF"/>
    <w:rsid w:val="00940065"/>
    <w:rsid w:val="0094675A"/>
    <w:rsid w:val="009502AA"/>
    <w:rsid w:val="00957F33"/>
    <w:rsid w:val="009603C4"/>
    <w:rsid w:val="00960557"/>
    <w:rsid w:val="00964453"/>
    <w:rsid w:val="00976AC2"/>
    <w:rsid w:val="009770AF"/>
    <w:rsid w:val="00982422"/>
    <w:rsid w:val="00984A9B"/>
    <w:rsid w:val="00986277"/>
    <w:rsid w:val="00992EEB"/>
    <w:rsid w:val="009A05F7"/>
    <w:rsid w:val="009A1D46"/>
    <w:rsid w:val="009A30E2"/>
    <w:rsid w:val="009A76E3"/>
    <w:rsid w:val="009B2DB7"/>
    <w:rsid w:val="009C6362"/>
    <w:rsid w:val="009D14D5"/>
    <w:rsid w:val="009D40B7"/>
    <w:rsid w:val="009D7673"/>
    <w:rsid w:val="009E17F9"/>
    <w:rsid w:val="009E28CF"/>
    <w:rsid w:val="009E4469"/>
    <w:rsid w:val="009E4841"/>
    <w:rsid w:val="009E586D"/>
    <w:rsid w:val="009F2FBC"/>
    <w:rsid w:val="009F43CC"/>
    <w:rsid w:val="009F4B1E"/>
    <w:rsid w:val="009F54C6"/>
    <w:rsid w:val="009F6133"/>
    <w:rsid w:val="00A00B1C"/>
    <w:rsid w:val="00A04DAB"/>
    <w:rsid w:val="00A07260"/>
    <w:rsid w:val="00A134A5"/>
    <w:rsid w:val="00A13830"/>
    <w:rsid w:val="00A17A40"/>
    <w:rsid w:val="00A210B5"/>
    <w:rsid w:val="00A222A2"/>
    <w:rsid w:val="00A2421F"/>
    <w:rsid w:val="00A246CA"/>
    <w:rsid w:val="00A3118E"/>
    <w:rsid w:val="00A3474D"/>
    <w:rsid w:val="00A3510F"/>
    <w:rsid w:val="00A35B6C"/>
    <w:rsid w:val="00A36768"/>
    <w:rsid w:val="00A407FB"/>
    <w:rsid w:val="00A41B1F"/>
    <w:rsid w:val="00A42252"/>
    <w:rsid w:val="00A433A3"/>
    <w:rsid w:val="00A43AF0"/>
    <w:rsid w:val="00A440F9"/>
    <w:rsid w:val="00A4668B"/>
    <w:rsid w:val="00A47DF3"/>
    <w:rsid w:val="00A52C8A"/>
    <w:rsid w:val="00A551AA"/>
    <w:rsid w:val="00A56674"/>
    <w:rsid w:val="00A61B31"/>
    <w:rsid w:val="00A63B5E"/>
    <w:rsid w:val="00A65672"/>
    <w:rsid w:val="00A7050D"/>
    <w:rsid w:val="00A727CC"/>
    <w:rsid w:val="00A74EAD"/>
    <w:rsid w:val="00A772D7"/>
    <w:rsid w:val="00A80541"/>
    <w:rsid w:val="00A80DE4"/>
    <w:rsid w:val="00A83ED9"/>
    <w:rsid w:val="00A84BDD"/>
    <w:rsid w:val="00A856D9"/>
    <w:rsid w:val="00A86319"/>
    <w:rsid w:val="00A86D6A"/>
    <w:rsid w:val="00A960C2"/>
    <w:rsid w:val="00AA0AA2"/>
    <w:rsid w:val="00AA152E"/>
    <w:rsid w:val="00AA1632"/>
    <w:rsid w:val="00AA2CCC"/>
    <w:rsid w:val="00AA31B9"/>
    <w:rsid w:val="00AA3901"/>
    <w:rsid w:val="00AA427C"/>
    <w:rsid w:val="00AA58A0"/>
    <w:rsid w:val="00AB0F25"/>
    <w:rsid w:val="00AB552A"/>
    <w:rsid w:val="00AB6EAA"/>
    <w:rsid w:val="00AB7E01"/>
    <w:rsid w:val="00AC66D8"/>
    <w:rsid w:val="00AC7DC8"/>
    <w:rsid w:val="00AC7DE6"/>
    <w:rsid w:val="00AD06D2"/>
    <w:rsid w:val="00AD4F0E"/>
    <w:rsid w:val="00AD5FF0"/>
    <w:rsid w:val="00AE147D"/>
    <w:rsid w:val="00AE2BBD"/>
    <w:rsid w:val="00AF45FF"/>
    <w:rsid w:val="00AF46C4"/>
    <w:rsid w:val="00B00A39"/>
    <w:rsid w:val="00B01E70"/>
    <w:rsid w:val="00B02864"/>
    <w:rsid w:val="00B04BFC"/>
    <w:rsid w:val="00B07D25"/>
    <w:rsid w:val="00B1216D"/>
    <w:rsid w:val="00B14E63"/>
    <w:rsid w:val="00B14F49"/>
    <w:rsid w:val="00B225CD"/>
    <w:rsid w:val="00B23226"/>
    <w:rsid w:val="00B26588"/>
    <w:rsid w:val="00B32B55"/>
    <w:rsid w:val="00B3379E"/>
    <w:rsid w:val="00B34E7E"/>
    <w:rsid w:val="00B3599A"/>
    <w:rsid w:val="00B4134B"/>
    <w:rsid w:val="00B41B9C"/>
    <w:rsid w:val="00B43537"/>
    <w:rsid w:val="00B51F06"/>
    <w:rsid w:val="00B53B4C"/>
    <w:rsid w:val="00B54FBD"/>
    <w:rsid w:val="00B55BF5"/>
    <w:rsid w:val="00B65DE4"/>
    <w:rsid w:val="00B668A7"/>
    <w:rsid w:val="00B711A1"/>
    <w:rsid w:val="00B7130C"/>
    <w:rsid w:val="00B74A90"/>
    <w:rsid w:val="00B82D1A"/>
    <w:rsid w:val="00B843D9"/>
    <w:rsid w:val="00B86B26"/>
    <w:rsid w:val="00B90789"/>
    <w:rsid w:val="00B907D1"/>
    <w:rsid w:val="00B95789"/>
    <w:rsid w:val="00B96AF0"/>
    <w:rsid w:val="00BA0F26"/>
    <w:rsid w:val="00BA50B1"/>
    <w:rsid w:val="00BA6F54"/>
    <w:rsid w:val="00BB275D"/>
    <w:rsid w:val="00BB2990"/>
    <w:rsid w:val="00BB3D12"/>
    <w:rsid w:val="00BC01B9"/>
    <w:rsid w:val="00BC0EF8"/>
    <w:rsid w:val="00BC1451"/>
    <w:rsid w:val="00BC1BC0"/>
    <w:rsid w:val="00BC5BC2"/>
    <w:rsid w:val="00BD2B14"/>
    <w:rsid w:val="00BD3A46"/>
    <w:rsid w:val="00BD66C0"/>
    <w:rsid w:val="00BD7A47"/>
    <w:rsid w:val="00BE5C19"/>
    <w:rsid w:val="00BE68C2"/>
    <w:rsid w:val="00BF3C96"/>
    <w:rsid w:val="00BF51D0"/>
    <w:rsid w:val="00C00793"/>
    <w:rsid w:val="00C05A79"/>
    <w:rsid w:val="00C06025"/>
    <w:rsid w:val="00C074E5"/>
    <w:rsid w:val="00C125BF"/>
    <w:rsid w:val="00C13D11"/>
    <w:rsid w:val="00C17406"/>
    <w:rsid w:val="00C17AC9"/>
    <w:rsid w:val="00C223A4"/>
    <w:rsid w:val="00C337EE"/>
    <w:rsid w:val="00C34711"/>
    <w:rsid w:val="00C403DD"/>
    <w:rsid w:val="00C45980"/>
    <w:rsid w:val="00C45DCB"/>
    <w:rsid w:val="00C52F51"/>
    <w:rsid w:val="00C60DD0"/>
    <w:rsid w:val="00C6282F"/>
    <w:rsid w:val="00C62DFF"/>
    <w:rsid w:val="00C63AC0"/>
    <w:rsid w:val="00C6663A"/>
    <w:rsid w:val="00C731A7"/>
    <w:rsid w:val="00C81195"/>
    <w:rsid w:val="00C817A7"/>
    <w:rsid w:val="00C84D8C"/>
    <w:rsid w:val="00C87B6F"/>
    <w:rsid w:val="00CA09B2"/>
    <w:rsid w:val="00CA14C2"/>
    <w:rsid w:val="00CA2C54"/>
    <w:rsid w:val="00CA7A5C"/>
    <w:rsid w:val="00CB075B"/>
    <w:rsid w:val="00CB1E9D"/>
    <w:rsid w:val="00CB2060"/>
    <w:rsid w:val="00CB76D2"/>
    <w:rsid w:val="00CC0638"/>
    <w:rsid w:val="00CC31C6"/>
    <w:rsid w:val="00CC56F9"/>
    <w:rsid w:val="00CD06D0"/>
    <w:rsid w:val="00CD4A1B"/>
    <w:rsid w:val="00CD7237"/>
    <w:rsid w:val="00CD73C5"/>
    <w:rsid w:val="00CE1B5E"/>
    <w:rsid w:val="00CE454C"/>
    <w:rsid w:val="00CE5707"/>
    <w:rsid w:val="00CE7C9D"/>
    <w:rsid w:val="00CF238E"/>
    <w:rsid w:val="00CF5C7C"/>
    <w:rsid w:val="00D00DD4"/>
    <w:rsid w:val="00D153BA"/>
    <w:rsid w:val="00D154B2"/>
    <w:rsid w:val="00D21506"/>
    <w:rsid w:val="00D2315B"/>
    <w:rsid w:val="00D2764D"/>
    <w:rsid w:val="00D3233C"/>
    <w:rsid w:val="00D40387"/>
    <w:rsid w:val="00D42A3C"/>
    <w:rsid w:val="00D43A28"/>
    <w:rsid w:val="00D442B4"/>
    <w:rsid w:val="00D51C47"/>
    <w:rsid w:val="00D51D06"/>
    <w:rsid w:val="00D56656"/>
    <w:rsid w:val="00D6514C"/>
    <w:rsid w:val="00D66D14"/>
    <w:rsid w:val="00D76F83"/>
    <w:rsid w:val="00D770C9"/>
    <w:rsid w:val="00D803FF"/>
    <w:rsid w:val="00D84763"/>
    <w:rsid w:val="00D87B22"/>
    <w:rsid w:val="00D919B8"/>
    <w:rsid w:val="00D955F6"/>
    <w:rsid w:val="00DA6627"/>
    <w:rsid w:val="00DB38B1"/>
    <w:rsid w:val="00DC1596"/>
    <w:rsid w:val="00DC32DF"/>
    <w:rsid w:val="00DC42FA"/>
    <w:rsid w:val="00DC5A7B"/>
    <w:rsid w:val="00DC5CDC"/>
    <w:rsid w:val="00DC778D"/>
    <w:rsid w:val="00DD0089"/>
    <w:rsid w:val="00DD09FA"/>
    <w:rsid w:val="00DD1D52"/>
    <w:rsid w:val="00DD4292"/>
    <w:rsid w:val="00DD4C9F"/>
    <w:rsid w:val="00DD6E17"/>
    <w:rsid w:val="00DD7A8F"/>
    <w:rsid w:val="00E012D2"/>
    <w:rsid w:val="00E11BF1"/>
    <w:rsid w:val="00E306F1"/>
    <w:rsid w:val="00E34494"/>
    <w:rsid w:val="00E406AA"/>
    <w:rsid w:val="00E4272A"/>
    <w:rsid w:val="00E4499E"/>
    <w:rsid w:val="00E4561C"/>
    <w:rsid w:val="00E64E90"/>
    <w:rsid w:val="00E655AE"/>
    <w:rsid w:val="00E66540"/>
    <w:rsid w:val="00E67140"/>
    <w:rsid w:val="00E72CD1"/>
    <w:rsid w:val="00E81430"/>
    <w:rsid w:val="00E83A53"/>
    <w:rsid w:val="00E83C59"/>
    <w:rsid w:val="00E86008"/>
    <w:rsid w:val="00E8609D"/>
    <w:rsid w:val="00E91906"/>
    <w:rsid w:val="00E9666F"/>
    <w:rsid w:val="00EA28FC"/>
    <w:rsid w:val="00EA2925"/>
    <w:rsid w:val="00EA35B5"/>
    <w:rsid w:val="00EA5B51"/>
    <w:rsid w:val="00EB5789"/>
    <w:rsid w:val="00EC5099"/>
    <w:rsid w:val="00EC6A08"/>
    <w:rsid w:val="00ED2C96"/>
    <w:rsid w:val="00ED68A2"/>
    <w:rsid w:val="00EE22EA"/>
    <w:rsid w:val="00EE4ED0"/>
    <w:rsid w:val="00EF3368"/>
    <w:rsid w:val="00EF633F"/>
    <w:rsid w:val="00F00804"/>
    <w:rsid w:val="00F02D26"/>
    <w:rsid w:val="00F04C7F"/>
    <w:rsid w:val="00F06775"/>
    <w:rsid w:val="00F11DEF"/>
    <w:rsid w:val="00F159F5"/>
    <w:rsid w:val="00F1722A"/>
    <w:rsid w:val="00F25ED7"/>
    <w:rsid w:val="00F26FAC"/>
    <w:rsid w:val="00F31DE5"/>
    <w:rsid w:val="00F31F16"/>
    <w:rsid w:val="00F323F6"/>
    <w:rsid w:val="00F352CD"/>
    <w:rsid w:val="00F37555"/>
    <w:rsid w:val="00F40BAA"/>
    <w:rsid w:val="00F413B7"/>
    <w:rsid w:val="00F41876"/>
    <w:rsid w:val="00F43A5D"/>
    <w:rsid w:val="00F45D37"/>
    <w:rsid w:val="00F50A5B"/>
    <w:rsid w:val="00F50CDE"/>
    <w:rsid w:val="00F512F4"/>
    <w:rsid w:val="00F536DE"/>
    <w:rsid w:val="00F541E2"/>
    <w:rsid w:val="00F60B34"/>
    <w:rsid w:val="00F60D6C"/>
    <w:rsid w:val="00F61DF7"/>
    <w:rsid w:val="00F629AB"/>
    <w:rsid w:val="00F64845"/>
    <w:rsid w:val="00F64C17"/>
    <w:rsid w:val="00F674D5"/>
    <w:rsid w:val="00F75ED1"/>
    <w:rsid w:val="00F803B9"/>
    <w:rsid w:val="00F8537C"/>
    <w:rsid w:val="00F85A5D"/>
    <w:rsid w:val="00F85DFE"/>
    <w:rsid w:val="00F86335"/>
    <w:rsid w:val="00F87BF6"/>
    <w:rsid w:val="00F90E8D"/>
    <w:rsid w:val="00F93E56"/>
    <w:rsid w:val="00F93F38"/>
    <w:rsid w:val="00F977F2"/>
    <w:rsid w:val="00FA0810"/>
    <w:rsid w:val="00FB2934"/>
    <w:rsid w:val="00FB3DC7"/>
    <w:rsid w:val="00FB4CD7"/>
    <w:rsid w:val="00FB6992"/>
    <w:rsid w:val="00FC6703"/>
    <w:rsid w:val="00FC6A85"/>
    <w:rsid w:val="00FD3EAA"/>
    <w:rsid w:val="00FD6BE8"/>
    <w:rsid w:val="00FE01CB"/>
    <w:rsid w:val="00FE0410"/>
    <w:rsid w:val="00FE45A8"/>
    <w:rsid w:val="00FE5921"/>
    <w:rsid w:val="00FF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9D3DE"/>
  <w15:chartTrackingRefBased/>
  <w15:docId w15:val="{0F91D31F-C2C6-4CDD-9DA7-41B45FFE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F46C4"/>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536DE"/>
    <w:pPr>
      <w:spacing w:before="100" w:beforeAutospacing="1" w:after="100" w:afterAutospacing="1"/>
    </w:pPr>
    <w:rPr>
      <w:sz w:val="24"/>
      <w:szCs w:val="24"/>
      <w:lang w:val="en-US"/>
    </w:rPr>
  </w:style>
  <w:style w:type="character" w:customStyle="1" w:styleId="il">
    <w:name w:val="il"/>
    <w:rsid w:val="00F536DE"/>
  </w:style>
  <w:style w:type="paragraph" w:customStyle="1" w:styleId="m-4890597653018465012gmail-msolistparagraph">
    <w:name w:val="m_-4890597653018465012gmail-msolistparagraph"/>
    <w:basedOn w:val="Normal"/>
    <w:rsid w:val="00F536DE"/>
    <w:pPr>
      <w:spacing w:before="100" w:beforeAutospacing="1" w:after="100" w:afterAutospacing="1"/>
    </w:pPr>
    <w:rPr>
      <w:sz w:val="24"/>
      <w:szCs w:val="24"/>
      <w:lang w:eastAsia="en-GB"/>
    </w:rPr>
  </w:style>
  <w:style w:type="paragraph" w:styleId="ListParagraph">
    <w:name w:val="List Paragraph"/>
    <w:basedOn w:val="Normal"/>
    <w:uiPriority w:val="34"/>
    <w:qFormat/>
    <w:rsid w:val="00F536DE"/>
    <w:pPr>
      <w:ind w:left="720"/>
      <w:contextualSpacing/>
    </w:pPr>
  </w:style>
  <w:style w:type="character" w:styleId="UnresolvedMention">
    <w:name w:val="Unresolved Mention"/>
    <w:basedOn w:val="DefaultParagraphFont"/>
    <w:uiPriority w:val="99"/>
    <w:semiHidden/>
    <w:unhideWhenUsed/>
    <w:rsid w:val="00F536DE"/>
    <w:rPr>
      <w:color w:val="605E5C"/>
      <w:shd w:val="clear" w:color="auto" w:fill="E1DFDD"/>
    </w:rPr>
  </w:style>
  <w:style w:type="paragraph" w:customStyle="1" w:styleId="gmail-msolistparagraph">
    <w:name w:val="gmail-msolistparagraph"/>
    <w:basedOn w:val="Normal"/>
    <w:rsid w:val="007A0375"/>
    <w:pPr>
      <w:spacing w:before="100" w:beforeAutospacing="1" w:after="100" w:afterAutospacing="1"/>
    </w:pPr>
    <w:rPr>
      <w:sz w:val="24"/>
      <w:szCs w:val="24"/>
      <w:lang w:val="en-CA"/>
    </w:rPr>
  </w:style>
  <w:style w:type="character" w:styleId="FollowedHyperlink">
    <w:name w:val="FollowedHyperlink"/>
    <w:basedOn w:val="DefaultParagraphFont"/>
    <w:rsid w:val="00992E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8503">
      <w:bodyDiv w:val="1"/>
      <w:marLeft w:val="0"/>
      <w:marRight w:val="0"/>
      <w:marTop w:val="0"/>
      <w:marBottom w:val="0"/>
      <w:divBdr>
        <w:top w:val="none" w:sz="0" w:space="0" w:color="auto"/>
        <w:left w:val="none" w:sz="0" w:space="0" w:color="auto"/>
        <w:bottom w:val="none" w:sz="0" w:space="0" w:color="auto"/>
        <w:right w:val="none" w:sz="0" w:space="0" w:color="auto"/>
      </w:divBdr>
    </w:div>
    <w:div w:id="18091475">
      <w:bodyDiv w:val="1"/>
      <w:marLeft w:val="0"/>
      <w:marRight w:val="0"/>
      <w:marTop w:val="0"/>
      <w:marBottom w:val="0"/>
      <w:divBdr>
        <w:top w:val="none" w:sz="0" w:space="0" w:color="auto"/>
        <w:left w:val="none" w:sz="0" w:space="0" w:color="auto"/>
        <w:bottom w:val="none" w:sz="0" w:space="0" w:color="auto"/>
        <w:right w:val="none" w:sz="0" w:space="0" w:color="auto"/>
      </w:divBdr>
    </w:div>
    <w:div w:id="143010271">
      <w:bodyDiv w:val="1"/>
      <w:marLeft w:val="0"/>
      <w:marRight w:val="0"/>
      <w:marTop w:val="0"/>
      <w:marBottom w:val="0"/>
      <w:divBdr>
        <w:top w:val="none" w:sz="0" w:space="0" w:color="auto"/>
        <w:left w:val="none" w:sz="0" w:space="0" w:color="auto"/>
        <w:bottom w:val="none" w:sz="0" w:space="0" w:color="auto"/>
        <w:right w:val="none" w:sz="0" w:space="0" w:color="auto"/>
      </w:divBdr>
    </w:div>
    <w:div w:id="244650813">
      <w:bodyDiv w:val="1"/>
      <w:marLeft w:val="0"/>
      <w:marRight w:val="0"/>
      <w:marTop w:val="0"/>
      <w:marBottom w:val="0"/>
      <w:divBdr>
        <w:top w:val="none" w:sz="0" w:space="0" w:color="auto"/>
        <w:left w:val="none" w:sz="0" w:space="0" w:color="auto"/>
        <w:bottom w:val="none" w:sz="0" w:space="0" w:color="auto"/>
        <w:right w:val="none" w:sz="0" w:space="0" w:color="auto"/>
      </w:divBdr>
    </w:div>
    <w:div w:id="354231508">
      <w:bodyDiv w:val="1"/>
      <w:marLeft w:val="0"/>
      <w:marRight w:val="0"/>
      <w:marTop w:val="0"/>
      <w:marBottom w:val="0"/>
      <w:divBdr>
        <w:top w:val="none" w:sz="0" w:space="0" w:color="auto"/>
        <w:left w:val="none" w:sz="0" w:space="0" w:color="auto"/>
        <w:bottom w:val="none" w:sz="0" w:space="0" w:color="auto"/>
        <w:right w:val="none" w:sz="0" w:space="0" w:color="auto"/>
      </w:divBdr>
      <w:divsChild>
        <w:div w:id="306860972">
          <w:marLeft w:val="0"/>
          <w:marRight w:val="0"/>
          <w:marTop w:val="0"/>
          <w:marBottom w:val="0"/>
          <w:divBdr>
            <w:top w:val="none" w:sz="0" w:space="0" w:color="auto"/>
            <w:left w:val="none" w:sz="0" w:space="0" w:color="auto"/>
            <w:bottom w:val="none" w:sz="0" w:space="0" w:color="auto"/>
            <w:right w:val="none" w:sz="0" w:space="0" w:color="auto"/>
          </w:divBdr>
        </w:div>
      </w:divsChild>
    </w:div>
    <w:div w:id="1607348506">
      <w:bodyDiv w:val="1"/>
      <w:marLeft w:val="0"/>
      <w:marRight w:val="0"/>
      <w:marTop w:val="0"/>
      <w:marBottom w:val="0"/>
      <w:divBdr>
        <w:top w:val="none" w:sz="0" w:space="0" w:color="auto"/>
        <w:left w:val="none" w:sz="0" w:space="0" w:color="auto"/>
        <w:bottom w:val="none" w:sz="0" w:space="0" w:color="auto"/>
        <w:right w:val="none" w:sz="0" w:space="0" w:color="auto"/>
      </w:divBdr>
    </w:div>
    <w:div w:id="214029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7/11-17-0920-26-000m-802-11revmd-editor-s-report.ppt" TargetMode="External"/><Relationship Id="rId18" Type="http://schemas.openxmlformats.org/officeDocument/2006/relationships/hyperlink" Target="https://mentor.ieee.org/802.11/dcn/20/11-20-0435-07-000m-resolutions-for-some-comments-on-11md-d3-0-sb1.docx" TargetMode="External"/><Relationship Id="rId26" Type="http://schemas.openxmlformats.org/officeDocument/2006/relationships/hyperlink" Target="https://mentor.ieee.org/802.11/dcn/19/11-19-2145-00-0000-2nd-vice-chair-report-january-2020.pptx" TargetMode="External"/><Relationship Id="rId39" Type="http://schemas.openxmlformats.org/officeDocument/2006/relationships/hyperlink" Target="https://mentor.ieee.org/802.11/dcn/20/11-20-1038-00-000m-edca-and-hcca.docx" TargetMode="External"/><Relationship Id="rId21" Type="http://schemas.openxmlformats.org/officeDocument/2006/relationships/hyperlink" Target="https://mentor.ieee.org/802.11/dcn/20/11-20-0516-17-000m-cr-mscs-and-cid4158.docx" TargetMode="External"/><Relationship Id="rId34" Type="http://schemas.openxmlformats.org/officeDocument/2006/relationships/hyperlink" Target="https://mentor.ieee.org/802.11/dcn/20/11-20-0820-02-000m-gas-and-rlqp-comments-proposed-resolutions.doc" TargetMode="External"/><Relationship Id="rId42" Type="http://schemas.openxmlformats.org/officeDocument/2006/relationships/hyperlink" Target="https://mentor.ieee.org/802.11/dcn/17/11-17-0920-26-000m-802-11revmd-editor-s-report.ppt" TargetMode="External"/><Relationship Id="rId47" Type="http://schemas.openxmlformats.org/officeDocument/2006/relationships/hyperlink" Target="https://mentor.ieee.org/802.11/dcn/20/11-20-1001-02-000m-2020-july-august-agendas.docx" TargetMode="External"/><Relationship Id="rId50" Type="http://schemas.openxmlformats.org/officeDocument/2006/relationships/hyperlink" Target="https://mentor.ieee.org/802.11/dcn/17/11-17-0920-26-000m-802-11revmd-editor-s-report.ppt" TargetMode="External"/><Relationship Id="rId55" Type="http://schemas.openxmlformats.org/officeDocument/2006/relationships/hyperlink" Target="https://mentor.ieee.org/802.11/dcn/20/11-20-0150-13-000m-assorted-crs-revmd-draft-3-0.docx"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mentor.ieee.org/802.11/dcn/20/11-20-0338-12-000m-revmd-initial-sa-comments-assigned-to-hamilton.docx" TargetMode="External"/><Relationship Id="rId20" Type="http://schemas.openxmlformats.org/officeDocument/2006/relationships/hyperlink" Target="https://mentor.ieee.org/802.11/dcn/20/11-20-0435-06-000m-resolutions-for-some-comments-on-11md-d3-0-sb1.docx" TargetMode="External"/><Relationship Id="rId29" Type="http://schemas.openxmlformats.org/officeDocument/2006/relationships/hyperlink" Target="https://mentor.ieee.org/802.11/dcn/20/11-20-0820-02-000m-gas-and-rlqp-comments-proposed-resolutions.doc" TargetMode="External"/><Relationship Id="rId41" Type="http://schemas.openxmlformats.org/officeDocument/2006/relationships/hyperlink" Target="https://mentor.ieee.org/802.11/dcn/20/11-20-0308-00-000m-2020-march-tgmd-agenda.pptx" TargetMode="External"/><Relationship Id="rId54" Type="http://schemas.openxmlformats.org/officeDocument/2006/relationships/hyperlink" Target="https://mentor.ieee.org/802.11/dcn/20/11-20-0929-01-000m-sb1-resolution-to-some-xdmg-cids.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24" Type="http://schemas.openxmlformats.org/officeDocument/2006/relationships/hyperlink" Target="https://mentor.ieee.org/802.11/dcn/20/11-20-1001-02-000m-2020-july-august-agendas.docx" TargetMode="External"/><Relationship Id="rId32" Type="http://schemas.openxmlformats.org/officeDocument/2006/relationships/hyperlink" Target="https://mentor.ieee.org/802.11/dcn/20/11-20-0650-02-000m-cids-4438-4439-delete-ht-delayed-block-ack.docx" TargetMode="External"/><Relationship Id="rId37" Type="http://schemas.openxmlformats.org/officeDocument/2006/relationships/hyperlink" Target="https://mentor.ieee.org/802.11/dcn/20/11-20-0150-13-000m-assorted-crs-revmd-draft-3-0.docx" TargetMode="External"/><Relationship Id="rId40" Type="http://schemas.openxmlformats.org/officeDocument/2006/relationships/hyperlink" Target="https://mentor.ieee.org/802.11/dcn/20/11-20-1001-01-000m-2020-july-august-agendas.docx" TargetMode="External"/><Relationship Id="rId45" Type="http://schemas.openxmlformats.org/officeDocument/2006/relationships/hyperlink" Target="https://mentor.ieee.org/802.11/dcn/20/11-20-0435-07-000m-resolutions-for-some-comments-on-11md-d3-0-sb1.docx" TargetMode="External"/><Relationship Id="rId53" Type="http://schemas.openxmlformats.org/officeDocument/2006/relationships/hyperlink" Target="https://mentor.ieee.org/802.11/dcn/20/11-20-0929-00-000m-sb1-resolution-to-some-xdmg-cids.docx" TargetMode="External"/><Relationship Id="rId58"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mentor.ieee.org/802.11/dcn/20/11-20-0814-01-000m-proposed-resolutions-to-cids-4145-4146-and-4147.docx" TargetMode="External"/><Relationship Id="rId23" Type="http://schemas.openxmlformats.org/officeDocument/2006/relationships/hyperlink" Target="https://mentor.ieee.org/802.11/dcn/20/11-20-0516-17-000m-cr-mscs-and-cid4158.docx" TargetMode="External"/><Relationship Id="rId28" Type="http://schemas.openxmlformats.org/officeDocument/2006/relationships/hyperlink" Target="https://mentor.ieee.org/802.11/dcn/20/11-20-0320-03-000m-resolution-for-cid-4695.docx" TargetMode="External"/><Relationship Id="rId36" Type="http://schemas.openxmlformats.org/officeDocument/2006/relationships/hyperlink" Target="https://mentor.ieee.org/802.11/dcn/20/11-20-0929-01-000m-sb1-resolution-to-some-xdmg-cids.docx" TargetMode="External"/><Relationship Id="rId49" Type="http://schemas.openxmlformats.org/officeDocument/2006/relationships/hyperlink" Target="https://mentor.ieee.org/802.11/dcn/19/11-19-2145-00-0000-2nd-vice-chair-report-january-2020.pptx" TargetMode="External"/><Relationship Id="rId57" Type="http://schemas.openxmlformats.org/officeDocument/2006/relationships/hyperlink" Target="https://mentor.ieee.org/802.11/dcn/20/11-20-1038-00-000m-edca-and-hcca.docx" TargetMode="External"/><Relationship Id="rId61" Type="http://schemas.openxmlformats.org/officeDocument/2006/relationships/theme" Target="theme/theme1.xml"/><Relationship Id="rId10" Type="http://schemas.openxmlformats.org/officeDocument/2006/relationships/hyperlink" Target="https://mentor.ieee.org/802.11/dcn/20/11-20-1001-01-000m-2020-july-august-agendas.docx" TargetMode="External"/><Relationship Id="rId19" Type="http://schemas.openxmlformats.org/officeDocument/2006/relationships/hyperlink" Target="https://mentor.ieee.org/802.11/dcn/20/11-20-0435-07-000m-resolutions-for-some-comments-on-11md-d3-0-sb1.docx" TargetMode="External"/><Relationship Id="rId31" Type="http://schemas.openxmlformats.org/officeDocument/2006/relationships/hyperlink" Target="https://mentor.ieee.org/802.11/dcn/20/11-20-0150-13-000m-assorted-crs-revmd-draft-3-0.docx" TargetMode="External"/><Relationship Id="rId44" Type="http://schemas.openxmlformats.org/officeDocument/2006/relationships/hyperlink" Target="https://mentor.ieee.org/802.11/dcn/20/11-20-0435-06-000m-resolutions-for-some-comments-on-11md-d3-0-sb1.docx" TargetMode="External"/><Relationship Id="rId52" Type="http://schemas.openxmlformats.org/officeDocument/2006/relationships/hyperlink" Target="https://mentor.ieee.org/802.11/dcn/20/11-20-0820-02-000m-gas-and-rlqp-comments-proposed-resolutions.doc"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338-12-000m-revmd-initial-sa-comments-assigned-to-hamilton.docx" TargetMode="External"/><Relationship Id="rId22" Type="http://schemas.openxmlformats.org/officeDocument/2006/relationships/hyperlink" Target="https://mentor.ieee.org/802.11/dcn/20/11-20-0516-17-000m-cr-mscs-and-cid4158.docx" TargetMode="External"/><Relationship Id="rId27" Type="http://schemas.openxmlformats.org/officeDocument/2006/relationships/hyperlink" Target="https://mentor.ieee.org/802.11/dcn/17/11-17-0920-26-000m-802-11revmd-editor-s-report.ppt" TargetMode="External"/><Relationship Id="rId30" Type="http://schemas.openxmlformats.org/officeDocument/2006/relationships/hyperlink" Target="https://mentor.ieee.org/802.11/dcn/20/11-20-0929-00-000m-sb1-resolution-to-some-xdmg-cids.docx" TargetMode="External"/><Relationship Id="rId35" Type="http://schemas.openxmlformats.org/officeDocument/2006/relationships/hyperlink" Target="https://mentor.ieee.org/802.11/dcn/20/11-20-0929-00-000m-sb1-resolution-to-some-xdmg-cids.docx" TargetMode="External"/><Relationship Id="rId43" Type="http://schemas.openxmlformats.org/officeDocument/2006/relationships/hyperlink" Target="https://mentor.ieee.org/802.11/dcn/20/11-20-0338-12-000m-revmd-initial-sa-comments-assigned-to-hamilton.docx" TargetMode="External"/><Relationship Id="rId48" Type="http://schemas.openxmlformats.org/officeDocument/2006/relationships/hyperlink" Target="https://mentor.ieee.org/802.11/dcn/20/11-20-1001-02-000m-2020-july-august-agendas.docx" TargetMode="External"/><Relationship Id="rId56" Type="http://schemas.openxmlformats.org/officeDocument/2006/relationships/hyperlink" Target="https://mentor.ieee.org/802.11/dcn/20/11-20-0650-02-000m-cids-4438-4439-delete-ht-delayed-block-ack.docx" TargetMode="External"/><Relationship Id="rId8" Type="http://schemas.openxmlformats.org/officeDocument/2006/relationships/footnotes" Target="footnotes.xml"/><Relationship Id="rId51" Type="http://schemas.openxmlformats.org/officeDocument/2006/relationships/hyperlink" Target="https://mentor.ieee.org/802.11/dcn/20/11-20-0320-03-000m-resolution-for-cid-4695.docx" TargetMode="External"/><Relationship Id="rId3" Type="http://schemas.openxmlformats.org/officeDocument/2006/relationships/customXml" Target="../customXml/item3.xml"/><Relationship Id="rId12" Type="http://schemas.openxmlformats.org/officeDocument/2006/relationships/hyperlink" Target="https://mentor.ieee.org/802.11/dcn/20/11-20-0308-00-000m-2020-march-tgmd-agenda.pptx" TargetMode="External"/><Relationship Id="rId17" Type="http://schemas.openxmlformats.org/officeDocument/2006/relationships/hyperlink" Target="https://mentor.ieee.org/802.11/dcn/20/11-20-0435-06-000m-resolutions-for-some-comments-on-11md-d3-0-sb1.docx" TargetMode="External"/><Relationship Id="rId25" Type="http://schemas.openxmlformats.org/officeDocument/2006/relationships/hyperlink" Target="mailto:patcom@ieee.org" TargetMode="External"/><Relationship Id="rId33" Type="http://schemas.openxmlformats.org/officeDocument/2006/relationships/hyperlink" Target="https://mentor.ieee.org/802.11/dcn/20/11-20-0320-03-000m-resolution-for-cid-4695.docx" TargetMode="External"/><Relationship Id="rId38" Type="http://schemas.openxmlformats.org/officeDocument/2006/relationships/hyperlink" Target="https://mentor.ieee.org/802.11/dcn/20/11-20-0650-02-000m-cids-4438-4439-delete-ht-delayed-block-ack.docx" TargetMode="External"/><Relationship Id="rId46" Type="http://schemas.openxmlformats.org/officeDocument/2006/relationships/hyperlink" Target="https://mentor.ieee.org/802.11/dcn/20/11-20-0516-17-000m-cr-mscs-and-cid4158.docx" TargetMode="External"/><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1B864F-A705-462F-83D0-8904744F0B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D51824-17E0-4E37-8A06-32BE40245E7B}">
  <ds:schemaRefs>
    <ds:schemaRef ds:uri="http://schemas.microsoft.com/sharepoint/v3/contenttype/forms"/>
  </ds:schemaRefs>
</ds:datastoreItem>
</file>

<file path=customXml/itemProps3.xml><?xml version="1.0" encoding="utf-8"?>
<ds:datastoreItem xmlns:ds="http://schemas.openxmlformats.org/officeDocument/2006/customXml" ds:itemID="{95CD2B7A-F435-404A-A29D-EE0076424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TotalTime>
  <Pages>13</Pages>
  <Words>4539</Words>
  <Characters>25876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doc.: IEEE 802.11-20/1030r2</vt:lpstr>
    </vt:vector>
  </TitlesOfParts>
  <Company>Qualcomm Technologies, Inc.</Company>
  <LinksUpToDate>false</LinksUpToDate>
  <CharactersWithSpaces>30355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802.11-20/1030r2</dc:title>
  <dc:subject>Minutes</dc:subject>
  <dc:creator>Jon Rosdahl</dc:creator>
  <cp:keywords>July 2020</cp:keywords>
  <dc:description>Jon Rosdahl, Qualcomm</dc:description>
  <cp:lastModifiedBy>Jon Rosdahl</cp:lastModifiedBy>
  <cp:revision>6</cp:revision>
  <cp:lastPrinted>1900-01-01T07:00:00Z</cp:lastPrinted>
  <dcterms:created xsi:type="dcterms:W3CDTF">2020-07-24T03:06:00Z</dcterms:created>
  <dcterms:modified xsi:type="dcterms:W3CDTF">2020-07-24T03:13:00Z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