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68285A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0156931"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52356C">
              <w:rPr>
                <w:b w:val="0"/>
                <w:sz w:val="20"/>
              </w:rPr>
              <w:t>20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27C133D"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B8045E">
        <w:rPr>
          <w:sz w:val="22"/>
        </w:rPr>
        <w:t>8</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E50A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E50A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E50A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E50A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E50A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CE50A8"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E50A8"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CE50A8"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CE50A8"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CE50A8"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CE50A8"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E50A8"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E50A8"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E50A8"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E50A8"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E50A8"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E50A8"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E50A8"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E50A8"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E50A8"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E50A8"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E50A8"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E50A8"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E50A8"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E50A8"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E50A8"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E50A8"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E50A8"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E50A8"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E50A8"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E50A8"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E50A8"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E50A8"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E50A8"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E50A8"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E50A8"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E50A8"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E50A8"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E50A8"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E50A8"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E50A8"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E50A8"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E50A8"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CE50A8"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E50A8"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E50A8"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E50A8"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E50A8"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E50A8"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E50A8"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E50A8"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CE50A8"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E50A8"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E50A8"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E50A8"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E50A8"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E50A8"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E50A8"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E50A8"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E50A8"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E50A8"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E50A8"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E50A8"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E50A8"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E50A8"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E50A8"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E50A8"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E50A8"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E50A8"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E50A8"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E50A8"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E50A8"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E50A8"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E50A8"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E50A8"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E50A8"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E50A8"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E50A8"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E50A8"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E50A8"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E50A8"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E50A8"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E50A8"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E50A8"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E50A8"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E50A8"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E50A8"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E50A8"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E50A8"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CE50A8"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E50A8"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E50A8"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E50A8"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E50A8"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E50A8"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E50A8"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E50A8"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E50A8"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CE50A8"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E50A8"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E50A8"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E50A8"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E50A8"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E50A8"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E50A8"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E50A8"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E50A8"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E50A8"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E50A8"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E50A8"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CE50A8"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E50A8"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E50A8"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E50A8"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E50A8"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E50A8"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E50A8"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E50A8"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E50A8"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E50A8"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E50A8"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E50A8"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E50A8"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E50A8"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E50A8"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E50A8"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E50A8"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E50A8"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E50A8"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E50A8"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E50A8"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E50A8"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E50A8"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E50A8"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E50A8"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E50A8"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E50A8"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E50A8"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E50A8"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E50A8"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E50A8"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CE50A8"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E50A8"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E50A8"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E50A8"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E50A8"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E50A8"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E50A8"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E50A8"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E50A8"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E50A8"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E50A8"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E50A8"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E50A8"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E50A8"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E50A8"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E50A8"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E50A8"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E50A8"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E50A8"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E50A8"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E50A8"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E50A8"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E50A8"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E50A8"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E50A8"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E50A8"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E50A8"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E50A8"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CE50A8"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E50A8"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CE50A8"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CE50A8"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E50A8"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E50A8"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E50A8"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E50A8"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E50A8"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E50A8"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E50A8"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E50A8"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E50A8"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E50A8"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E50A8"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E50A8"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E50A8"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E50A8"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E50A8"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E50A8"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E50A8"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E50A8"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E50A8"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E50A8"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E50A8"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E50A8"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E50A8"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E50A8"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E50A8"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E50A8"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E50A8"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E50A8"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CE50A8"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E50A8"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CE50A8"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E50A8"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E50A8"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E50A8"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E50A8"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E50A8"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E50A8"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E50A8"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E50A8"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E50A8"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E50A8"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CE50A8"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CE50A8" w:rsidP="005D2796">
            <w:pPr>
              <w:rPr>
                <w:sz w:val="20"/>
                <w:lang w:val="en-US"/>
              </w:rPr>
            </w:pPr>
            <w:hyperlink r:id="rId227"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CE50A8" w:rsidP="005D2796">
            <w:pPr>
              <w:rPr>
                <w:sz w:val="20"/>
                <w:lang w:val="en-US"/>
              </w:rPr>
            </w:pPr>
            <w:hyperlink r:id="rId228"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CE50A8" w:rsidP="005D2796">
            <w:pPr>
              <w:rPr>
                <w:sz w:val="20"/>
                <w:lang w:val="en-US"/>
              </w:rPr>
            </w:pPr>
            <w:hyperlink r:id="rId229"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E50A8" w:rsidP="005D2796">
            <w:pPr>
              <w:rPr>
                <w:sz w:val="20"/>
                <w:lang w:val="en-US"/>
              </w:rPr>
            </w:pPr>
            <w:hyperlink r:id="rId23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E50A8" w:rsidP="005D2796">
            <w:pPr>
              <w:rPr>
                <w:sz w:val="20"/>
                <w:lang w:val="en-US"/>
              </w:rPr>
            </w:pPr>
            <w:hyperlink r:id="rId23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E50A8" w:rsidP="00FE621F">
            <w:pPr>
              <w:rPr>
                <w:sz w:val="20"/>
              </w:rPr>
            </w:pPr>
            <w:hyperlink r:id="rId232"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E50A8" w:rsidP="005D2796">
            <w:pPr>
              <w:rPr>
                <w:sz w:val="20"/>
                <w:lang w:val="en-US"/>
              </w:rPr>
            </w:pPr>
            <w:hyperlink r:id="rId233"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E50A8" w:rsidP="00AE3EEA">
            <w:pPr>
              <w:rPr>
                <w:sz w:val="20"/>
                <w:lang w:val="en-US"/>
              </w:rPr>
            </w:pPr>
            <w:hyperlink r:id="rId234"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E50A8" w:rsidP="009E4B1A">
            <w:pPr>
              <w:rPr>
                <w:color w:val="000000" w:themeColor="text1"/>
                <w:sz w:val="20"/>
                <w:lang w:val="en-US"/>
              </w:rPr>
            </w:pPr>
            <w:hyperlink r:id="rId23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CE50A8" w:rsidP="009E4B1A">
            <w:pPr>
              <w:rPr>
                <w:sz w:val="20"/>
                <w:lang w:val="en-US"/>
              </w:rPr>
            </w:pPr>
            <w:hyperlink r:id="rId236"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E50A8" w:rsidP="00A5597D">
            <w:pPr>
              <w:rPr>
                <w:sz w:val="20"/>
                <w:lang w:val="en-US"/>
              </w:rPr>
            </w:pPr>
            <w:hyperlink r:id="rId237"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E50A8" w:rsidP="00765143">
            <w:pPr>
              <w:rPr>
                <w:sz w:val="20"/>
                <w:lang w:val="en-US"/>
              </w:rPr>
            </w:pPr>
            <w:hyperlink r:id="rId238"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E50A8" w:rsidP="00B6239A">
            <w:pPr>
              <w:rPr>
                <w:color w:val="000000" w:themeColor="text1"/>
                <w:sz w:val="20"/>
                <w:lang w:val="en-US"/>
              </w:rPr>
            </w:pPr>
            <w:hyperlink r:id="rId2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E50A8" w:rsidP="001355D0">
            <w:pPr>
              <w:rPr>
                <w:sz w:val="20"/>
              </w:rPr>
            </w:pPr>
            <w:hyperlink r:id="rId24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E50A8" w:rsidP="001518F5">
            <w:pPr>
              <w:rPr>
                <w:sz w:val="20"/>
                <w:lang w:val="en-US"/>
              </w:rPr>
            </w:pPr>
            <w:hyperlink r:id="rId24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CE50A8" w:rsidP="00B85A8E">
            <w:pPr>
              <w:rPr>
                <w:sz w:val="20"/>
                <w:lang w:val="en-US"/>
              </w:rPr>
            </w:pPr>
            <w:hyperlink r:id="rId24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E50A8" w:rsidP="006656CF">
            <w:pPr>
              <w:rPr>
                <w:sz w:val="20"/>
              </w:rPr>
            </w:pPr>
            <w:hyperlink r:id="rId24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E50A8" w:rsidP="006656CF">
            <w:pPr>
              <w:rPr>
                <w:sz w:val="20"/>
              </w:rPr>
            </w:pPr>
            <w:hyperlink r:id="rId24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E50A8" w:rsidP="006656CF">
            <w:pPr>
              <w:rPr>
                <w:sz w:val="20"/>
              </w:rPr>
            </w:pPr>
            <w:hyperlink r:id="rId24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E50A8" w:rsidP="006656CF">
            <w:pPr>
              <w:rPr>
                <w:sz w:val="20"/>
              </w:rPr>
            </w:pPr>
            <w:hyperlink r:id="rId24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E50A8" w:rsidP="006656CF">
            <w:pPr>
              <w:rPr>
                <w:sz w:val="20"/>
              </w:rPr>
            </w:pPr>
            <w:hyperlink r:id="rId24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E50A8" w:rsidP="006656CF">
            <w:pPr>
              <w:rPr>
                <w:sz w:val="20"/>
              </w:rPr>
            </w:pPr>
            <w:hyperlink r:id="rId24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E50A8" w:rsidP="006656CF">
            <w:pPr>
              <w:rPr>
                <w:sz w:val="20"/>
              </w:rPr>
            </w:pPr>
            <w:hyperlink r:id="rId24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E50A8" w:rsidP="00F96A23">
            <w:pPr>
              <w:rPr>
                <w:sz w:val="20"/>
              </w:rPr>
            </w:pPr>
            <w:hyperlink r:id="rId250" w:history="1">
              <w:r w:rsidR="00F96A23" w:rsidRPr="00314346">
                <w:rPr>
                  <w:rStyle w:val="Hyperlink"/>
                  <w:color w:val="auto"/>
                  <w:sz w:val="20"/>
                </w:rPr>
                <w:t>20/1276r7</w:t>
              </w:r>
            </w:hyperlink>
            <w:r w:rsidR="00F96A23" w:rsidRPr="00314346">
              <w:rPr>
                <w:sz w:val="20"/>
              </w:rPr>
              <w:t>, 09/14/2020</w:t>
            </w:r>
          </w:p>
          <w:p w14:paraId="62393EB5" w14:textId="7CFE1C5F" w:rsidR="002873A9" w:rsidRDefault="00CE50A8" w:rsidP="006656CF">
            <w:pPr>
              <w:rPr>
                <w:sz w:val="20"/>
              </w:rPr>
            </w:pPr>
            <w:hyperlink r:id="rId25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E50A8" w:rsidP="006656CF">
            <w:pPr>
              <w:rPr>
                <w:sz w:val="20"/>
              </w:rPr>
            </w:pPr>
            <w:hyperlink r:id="rId252" w:history="1">
              <w:r w:rsidR="002873A9" w:rsidRPr="003527FA">
                <w:rPr>
                  <w:rStyle w:val="Hyperlink"/>
                  <w:color w:val="auto"/>
                  <w:sz w:val="20"/>
                </w:rPr>
                <w:t>20/1612r0</w:t>
              </w:r>
            </w:hyperlink>
            <w:r w:rsidR="002873A9" w:rsidRPr="003527FA">
              <w:rPr>
                <w:sz w:val="20"/>
              </w:rPr>
              <w:t>, 10/10/2020</w:t>
            </w:r>
          </w:p>
          <w:p w14:paraId="7BC9A998" w14:textId="42B2342A" w:rsidR="00321928" w:rsidRDefault="00CE50A8" w:rsidP="006656CF">
            <w:pPr>
              <w:rPr>
                <w:sz w:val="20"/>
              </w:rPr>
            </w:pPr>
            <w:hyperlink r:id="rId253" w:history="1">
              <w:r w:rsidR="00321928" w:rsidRPr="003527FA">
                <w:rPr>
                  <w:rStyle w:val="Hyperlink"/>
                  <w:color w:val="auto"/>
                  <w:sz w:val="20"/>
                </w:rPr>
                <w:t>20/1612r1</w:t>
              </w:r>
            </w:hyperlink>
            <w:r w:rsidR="00321928" w:rsidRPr="003527FA">
              <w:rPr>
                <w:sz w:val="20"/>
              </w:rPr>
              <w:t>, 10/12/2020</w:t>
            </w:r>
          </w:p>
          <w:p w14:paraId="1A3DBED5" w14:textId="2AA0AFE6" w:rsidR="0094631B" w:rsidRDefault="00CE50A8" w:rsidP="006656CF">
            <w:pPr>
              <w:rPr>
                <w:sz w:val="20"/>
              </w:rPr>
            </w:pPr>
            <w:hyperlink r:id="rId25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E50A8" w:rsidP="006656CF">
            <w:pPr>
              <w:rPr>
                <w:sz w:val="20"/>
              </w:rPr>
            </w:pPr>
            <w:hyperlink r:id="rId25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E50A8" w:rsidP="006656CF">
            <w:pPr>
              <w:rPr>
                <w:sz w:val="20"/>
              </w:rPr>
            </w:pPr>
            <w:hyperlink r:id="rId25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E50A8" w:rsidP="006656CF">
            <w:pPr>
              <w:rPr>
                <w:sz w:val="20"/>
              </w:rPr>
            </w:pPr>
            <w:hyperlink r:id="rId25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E50A8" w:rsidP="006656CF">
            <w:pPr>
              <w:rPr>
                <w:sz w:val="20"/>
              </w:rPr>
            </w:pPr>
            <w:hyperlink r:id="rId25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E50A8" w:rsidP="006656CF">
            <w:pPr>
              <w:rPr>
                <w:sz w:val="20"/>
              </w:rPr>
            </w:pPr>
            <w:hyperlink r:id="rId25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E50A8" w:rsidP="006656CF">
            <w:pPr>
              <w:rPr>
                <w:sz w:val="20"/>
              </w:rPr>
            </w:pPr>
            <w:hyperlink r:id="rId260" w:history="1">
              <w:r w:rsidR="000F7783" w:rsidRPr="000F7783">
                <w:rPr>
                  <w:rStyle w:val="Hyperlink"/>
                  <w:color w:val="auto"/>
                  <w:sz w:val="20"/>
                </w:rPr>
                <w:t>20/1925r6</w:t>
              </w:r>
            </w:hyperlink>
            <w:r w:rsidR="000F7783" w:rsidRPr="000F7783">
              <w:rPr>
                <w:sz w:val="20"/>
              </w:rPr>
              <w:t>, 12/14/2020</w:t>
            </w:r>
          </w:p>
          <w:p w14:paraId="3171F9C4" w14:textId="3BB845CA" w:rsidR="000F7783" w:rsidRDefault="00CE50A8" w:rsidP="006656CF">
            <w:pPr>
              <w:rPr>
                <w:sz w:val="20"/>
              </w:rPr>
            </w:pPr>
            <w:hyperlink r:id="rId261" w:history="1">
              <w:r w:rsidR="00550C34" w:rsidRPr="00550C34">
                <w:rPr>
                  <w:rStyle w:val="Hyperlink"/>
                  <w:color w:val="auto"/>
                  <w:sz w:val="20"/>
                </w:rPr>
                <w:t>21/0140r0</w:t>
              </w:r>
            </w:hyperlink>
            <w:r w:rsidR="00550C34" w:rsidRPr="00550C34">
              <w:rPr>
                <w:sz w:val="20"/>
              </w:rPr>
              <w:t>, 01/24/2021</w:t>
            </w:r>
          </w:p>
          <w:p w14:paraId="2C949510" w14:textId="20ACC7CA" w:rsidR="00224AB8" w:rsidRDefault="00CE50A8" w:rsidP="006656CF">
            <w:pPr>
              <w:rPr>
                <w:sz w:val="20"/>
              </w:rPr>
            </w:pPr>
            <w:hyperlink r:id="rId26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E50A8" w:rsidP="006656CF">
            <w:pPr>
              <w:rPr>
                <w:sz w:val="20"/>
              </w:rPr>
            </w:pPr>
            <w:hyperlink r:id="rId26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E50A8" w:rsidP="006656CF">
            <w:pPr>
              <w:rPr>
                <w:sz w:val="20"/>
              </w:rPr>
            </w:pPr>
            <w:hyperlink r:id="rId264" w:history="1">
              <w:r w:rsidR="00841519" w:rsidRPr="00EF5782">
                <w:rPr>
                  <w:rStyle w:val="Hyperlink"/>
                  <w:color w:val="auto"/>
                  <w:sz w:val="20"/>
                </w:rPr>
                <w:t>21/0143r0</w:t>
              </w:r>
            </w:hyperlink>
            <w:r w:rsidR="00841519" w:rsidRPr="00EF5782">
              <w:rPr>
                <w:sz w:val="20"/>
              </w:rPr>
              <w:t>, 01/24/2021</w:t>
            </w:r>
          </w:p>
          <w:p w14:paraId="152BBCCC" w14:textId="5666A2C5" w:rsidR="008D72A6" w:rsidRDefault="00CE50A8" w:rsidP="006656CF">
            <w:pPr>
              <w:rPr>
                <w:sz w:val="20"/>
              </w:rPr>
            </w:pPr>
            <w:hyperlink r:id="rId26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E50A8" w:rsidP="000B01C9">
            <w:pPr>
              <w:rPr>
                <w:sz w:val="20"/>
              </w:rPr>
            </w:pPr>
            <w:hyperlink r:id="rId26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E50A8" w:rsidP="006656CF">
            <w:pPr>
              <w:rPr>
                <w:sz w:val="20"/>
              </w:rPr>
            </w:pPr>
            <w:hyperlink r:id="rId26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E50A8" w:rsidP="006656CF">
            <w:pPr>
              <w:rPr>
                <w:sz w:val="20"/>
              </w:rPr>
            </w:pPr>
            <w:hyperlink r:id="rId26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E50A8" w:rsidP="009E4B1A">
            <w:pPr>
              <w:rPr>
                <w:sz w:val="20"/>
              </w:rPr>
            </w:pPr>
            <w:hyperlink r:id="rId26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E50A8" w:rsidP="00F251EF">
            <w:pPr>
              <w:rPr>
                <w:sz w:val="20"/>
              </w:rPr>
            </w:pPr>
            <w:hyperlink r:id="rId270" w:history="1">
              <w:r w:rsidR="00F251EF" w:rsidRPr="00850822">
                <w:rPr>
                  <w:rStyle w:val="Hyperlink"/>
                  <w:color w:val="auto"/>
                  <w:sz w:val="20"/>
                </w:rPr>
                <w:t>20/1276r4</w:t>
              </w:r>
            </w:hyperlink>
            <w:r w:rsidR="00F251EF" w:rsidRPr="00850822">
              <w:rPr>
                <w:sz w:val="20"/>
              </w:rPr>
              <w:t>, 09/10/2020</w:t>
            </w:r>
          </w:p>
          <w:p w14:paraId="76105ECF" w14:textId="77777777" w:rsidR="00133EF1" w:rsidRDefault="00CE50A8" w:rsidP="00133EF1">
            <w:pPr>
              <w:rPr>
                <w:sz w:val="20"/>
              </w:rPr>
            </w:pPr>
            <w:hyperlink r:id="rId27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E50A8" w:rsidP="006A3700">
            <w:pPr>
              <w:rPr>
                <w:sz w:val="20"/>
              </w:rPr>
            </w:pPr>
            <w:hyperlink r:id="rId272" w:history="1">
              <w:r w:rsidR="006A3700" w:rsidRPr="001C5CC4">
                <w:rPr>
                  <w:rStyle w:val="Hyperlink"/>
                  <w:color w:val="auto"/>
                  <w:sz w:val="20"/>
                </w:rPr>
                <w:t>20/1612r0</w:t>
              </w:r>
            </w:hyperlink>
            <w:r w:rsidR="006A3700" w:rsidRPr="001C5CC4">
              <w:rPr>
                <w:sz w:val="20"/>
              </w:rPr>
              <w:t>, 10/10/2020</w:t>
            </w:r>
          </w:p>
          <w:p w14:paraId="7A106F72" w14:textId="7F6BA6FD" w:rsidR="009E4B1A" w:rsidRDefault="00CE50A8" w:rsidP="009E4B1A">
            <w:pPr>
              <w:rPr>
                <w:sz w:val="20"/>
              </w:rPr>
            </w:pPr>
            <w:hyperlink r:id="rId27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E50A8" w:rsidP="00FB1A11">
            <w:pPr>
              <w:rPr>
                <w:sz w:val="20"/>
              </w:rPr>
            </w:pPr>
            <w:hyperlink r:id="rId27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E50A8" w:rsidP="00C04CA5">
            <w:pPr>
              <w:rPr>
                <w:sz w:val="20"/>
              </w:rPr>
            </w:pPr>
            <w:hyperlink r:id="rId27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E50A8" w:rsidP="007A4DC4">
            <w:pPr>
              <w:rPr>
                <w:sz w:val="20"/>
              </w:rPr>
            </w:pPr>
            <w:hyperlink r:id="rId27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E50A8" w:rsidP="00054B7F">
            <w:pPr>
              <w:rPr>
                <w:sz w:val="20"/>
              </w:rPr>
            </w:pPr>
            <w:hyperlink r:id="rId277"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E50A8" w:rsidP="006656CF">
            <w:pPr>
              <w:rPr>
                <w:sz w:val="20"/>
              </w:rPr>
            </w:pPr>
            <w:hyperlink r:id="rId27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E50A8" w:rsidP="006A3700">
            <w:pPr>
              <w:rPr>
                <w:sz w:val="20"/>
              </w:rPr>
            </w:pPr>
            <w:hyperlink r:id="rId27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E50A8" w:rsidP="00FB1A11">
            <w:pPr>
              <w:rPr>
                <w:sz w:val="20"/>
              </w:rPr>
            </w:pPr>
            <w:hyperlink r:id="rId28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E50A8" w:rsidP="009650A3">
            <w:pPr>
              <w:rPr>
                <w:sz w:val="20"/>
              </w:rPr>
            </w:pPr>
            <w:hyperlink r:id="rId28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E50A8" w:rsidP="007D74CC">
            <w:pPr>
              <w:rPr>
                <w:sz w:val="20"/>
              </w:rPr>
            </w:pPr>
            <w:hyperlink r:id="rId28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E50A8" w:rsidP="00054B7F">
            <w:pPr>
              <w:rPr>
                <w:sz w:val="20"/>
              </w:rPr>
            </w:pPr>
            <w:hyperlink r:id="rId28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E50A8" w:rsidP="00B7207F">
            <w:pPr>
              <w:rPr>
                <w:sz w:val="20"/>
              </w:rPr>
            </w:pPr>
            <w:hyperlink r:id="rId28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E50A8" w:rsidP="00B7207F">
            <w:pPr>
              <w:rPr>
                <w:sz w:val="20"/>
              </w:rPr>
            </w:pPr>
            <w:hyperlink r:id="rId28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E50A8" w:rsidP="00EE2763">
            <w:pPr>
              <w:rPr>
                <w:sz w:val="20"/>
              </w:rPr>
            </w:pPr>
            <w:hyperlink r:id="rId28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E50A8" w:rsidP="00EE2763">
            <w:pPr>
              <w:rPr>
                <w:sz w:val="20"/>
              </w:rPr>
            </w:pPr>
            <w:hyperlink r:id="rId28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E50A8" w:rsidP="0007029E">
            <w:pPr>
              <w:rPr>
                <w:sz w:val="20"/>
              </w:rPr>
            </w:pPr>
            <w:hyperlink r:id="rId28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E50A8" w:rsidP="00793C8B">
            <w:pPr>
              <w:rPr>
                <w:sz w:val="20"/>
              </w:rPr>
            </w:pPr>
            <w:hyperlink r:id="rId28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E50A8" w:rsidP="00601FE1">
            <w:pPr>
              <w:rPr>
                <w:sz w:val="20"/>
              </w:rPr>
            </w:pPr>
            <w:hyperlink r:id="rId29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E50A8" w:rsidP="00EE2763">
            <w:pPr>
              <w:rPr>
                <w:sz w:val="20"/>
              </w:rPr>
            </w:pPr>
            <w:hyperlink r:id="rId29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E50A8" w:rsidP="00FA0AA3">
            <w:pPr>
              <w:rPr>
                <w:color w:val="000000" w:themeColor="text1"/>
                <w:sz w:val="20"/>
              </w:rPr>
            </w:pPr>
            <w:hyperlink r:id="rId29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E50A8" w:rsidP="00FA0AA3">
            <w:pPr>
              <w:rPr>
                <w:color w:val="000000" w:themeColor="text1"/>
                <w:sz w:val="20"/>
              </w:rPr>
            </w:pPr>
            <w:hyperlink r:id="rId29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E50A8" w:rsidP="00FA0AA3">
            <w:pPr>
              <w:rPr>
                <w:color w:val="000000" w:themeColor="text1"/>
                <w:sz w:val="20"/>
              </w:rPr>
            </w:pPr>
            <w:hyperlink r:id="rId29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E50A8" w:rsidP="00FA0AA3">
            <w:pPr>
              <w:rPr>
                <w:color w:val="000000" w:themeColor="text1"/>
                <w:sz w:val="20"/>
              </w:rPr>
            </w:pPr>
            <w:hyperlink r:id="rId29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E50A8" w:rsidP="00FA0AA3">
            <w:pPr>
              <w:rPr>
                <w:sz w:val="20"/>
              </w:rPr>
            </w:pPr>
            <w:hyperlink r:id="rId29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E50A8" w:rsidP="00FA0AA3">
            <w:pPr>
              <w:rPr>
                <w:sz w:val="20"/>
              </w:rPr>
            </w:pPr>
            <w:hyperlink r:id="rId29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E50A8" w:rsidP="008768BB">
            <w:pPr>
              <w:rPr>
                <w:sz w:val="20"/>
              </w:rPr>
            </w:pPr>
            <w:hyperlink r:id="rId298"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E50A8" w:rsidP="00FA0AA3">
            <w:pPr>
              <w:rPr>
                <w:sz w:val="20"/>
              </w:rPr>
            </w:pPr>
            <w:hyperlink r:id="rId299"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E50A8" w:rsidP="00FA0AA3">
            <w:pPr>
              <w:rPr>
                <w:sz w:val="20"/>
              </w:rPr>
            </w:pPr>
            <w:hyperlink r:id="rId300"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E50A8" w:rsidP="00FA0AA3">
            <w:pPr>
              <w:rPr>
                <w:sz w:val="20"/>
              </w:rPr>
            </w:pPr>
            <w:hyperlink r:id="rId301"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E50A8" w:rsidP="00FA0AA3">
            <w:pPr>
              <w:rPr>
                <w:sz w:val="20"/>
              </w:rPr>
            </w:pPr>
            <w:hyperlink r:id="rId302"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E50A8" w:rsidP="00FA0AA3">
            <w:pPr>
              <w:rPr>
                <w:sz w:val="20"/>
              </w:rPr>
            </w:pPr>
            <w:hyperlink r:id="rId303"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E50A8" w:rsidP="00AB6E1F">
            <w:pPr>
              <w:rPr>
                <w:color w:val="000000" w:themeColor="text1"/>
                <w:sz w:val="20"/>
              </w:rPr>
            </w:pPr>
            <w:hyperlink r:id="rId30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E50A8" w:rsidP="00121D3E">
            <w:pPr>
              <w:rPr>
                <w:sz w:val="20"/>
              </w:rPr>
            </w:pPr>
            <w:hyperlink r:id="rId305"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E50A8" w:rsidP="001D4EAF">
            <w:pPr>
              <w:rPr>
                <w:sz w:val="20"/>
              </w:rPr>
            </w:pPr>
            <w:hyperlink r:id="rId306"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E50A8" w:rsidP="00871989">
            <w:pPr>
              <w:rPr>
                <w:sz w:val="20"/>
              </w:rPr>
            </w:pPr>
            <w:hyperlink r:id="rId307"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E50A8" w:rsidP="00223174">
            <w:pPr>
              <w:rPr>
                <w:color w:val="000000" w:themeColor="text1"/>
                <w:sz w:val="20"/>
              </w:rPr>
            </w:pPr>
            <w:hyperlink r:id="rId308"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E50A8" w:rsidP="00FA0AA3">
            <w:pPr>
              <w:rPr>
                <w:sz w:val="20"/>
              </w:rPr>
            </w:pPr>
            <w:hyperlink r:id="rId309"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E50A8" w:rsidP="00AC26CC">
            <w:pPr>
              <w:rPr>
                <w:sz w:val="20"/>
              </w:rPr>
            </w:pPr>
            <w:hyperlink r:id="rId310"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E50A8" w:rsidP="006656CF">
            <w:pPr>
              <w:rPr>
                <w:sz w:val="20"/>
              </w:rPr>
            </w:pPr>
            <w:hyperlink r:id="rId31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E50A8" w:rsidP="0072368B">
            <w:pPr>
              <w:rPr>
                <w:sz w:val="20"/>
              </w:rPr>
            </w:pPr>
            <w:hyperlink r:id="rId31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E50A8" w:rsidP="0072368B">
            <w:pPr>
              <w:rPr>
                <w:sz w:val="20"/>
              </w:rPr>
            </w:pPr>
            <w:hyperlink r:id="rId313" w:history="1">
              <w:r w:rsidR="00730CCB" w:rsidRPr="00314346">
                <w:rPr>
                  <w:rStyle w:val="Hyperlink"/>
                  <w:color w:val="auto"/>
                  <w:sz w:val="20"/>
                </w:rPr>
                <w:t>20/1319r2</w:t>
              </w:r>
            </w:hyperlink>
            <w:r w:rsidR="00730CCB" w:rsidRPr="00314346">
              <w:rPr>
                <w:sz w:val="20"/>
              </w:rPr>
              <w:t>, 09/15/2020</w:t>
            </w:r>
          </w:p>
          <w:p w14:paraId="62CC0643" w14:textId="42E9BBF5" w:rsidR="009F0D5C" w:rsidRDefault="00CE50A8" w:rsidP="0072368B">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E50A8" w:rsidP="0072368B">
            <w:pPr>
              <w:rPr>
                <w:sz w:val="20"/>
              </w:rPr>
            </w:pPr>
            <w:hyperlink r:id="rId315"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E50A8" w:rsidP="0072368B">
            <w:pPr>
              <w:rPr>
                <w:sz w:val="20"/>
              </w:rPr>
            </w:pPr>
            <w:hyperlink r:id="rId316"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E50A8" w:rsidP="001F4E2D">
            <w:pPr>
              <w:rPr>
                <w:sz w:val="20"/>
              </w:rPr>
            </w:pPr>
            <w:hyperlink r:id="rId317"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E50A8" w:rsidP="00774C6C">
            <w:pPr>
              <w:rPr>
                <w:sz w:val="20"/>
              </w:rPr>
            </w:pPr>
            <w:hyperlink r:id="rId318"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E50A8" w:rsidP="009F0D5C">
            <w:pPr>
              <w:rPr>
                <w:sz w:val="20"/>
              </w:rPr>
            </w:pPr>
            <w:hyperlink r:id="rId319"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E50A8" w:rsidP="00774C6C">
            <w:pPr>
              <w:rPr>
                <w:sz w:val="20"/>
              </w:rPr>
            </w:pPr>
            <w:hyperlink r:id="rId320"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E50A8" w:rsidP="000B27BA">
            <w:pPr>
              <w:rPr>
                <w:sz w:val="20"/>
              </w:rPr>
            </w:pPr>
            <w:hyperlink r:id="rId32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E50A8" w:rsidP="000B27BA">
            <w:pPr>
              <w:rPr>
                <w:sz w:val="20"/>
              </w:rPr>
            </w:pPr>
            <w:hyperlink r:id="rId32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E50A8" w:rsidP="000B27BA">
            <w:pPr>
              <w:rPr>
                <w:sz w:val="20"/>
              </w:rPr>
            </w:pPr>
            <w:hyperlink r:id="rId32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E50A8" w:rsidP="000B27BA">
            <w:pPr>
              <w:rPr>
                <w:sz w:val="20"/>
              </w:rPr>
            </w:pPr>
            <w:hyperlink r:id="rId32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E50A8" w:rsidP="000B27BA">
            <w:pPr>
              <w:rPr>
                <w:sz w:val="20"/>
              </w:rPr>
            </w:pPr>
            <w:hyperlink r:id="rId32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E50A8" w:rsidP="00ED7729">
            <w:pPr>
              <w:rPr>
                <w:sz w:val="20"/>
              </w:rPr>
            </w:pPr>
            <w:hyperlink r:id="rId32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E50A8" w:rsidP="00ED7729">
            <w:pPr>
              <w:rPr>
                <w:sz w:val="20"/>
              </w:rPr>
            </w:pPr>
            <w:hyperlink r:id="rId32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E50A8" w:rsidP="00D35DD3">
            <w:pPr>
              <w:rPr>
                <w:sz w:val="20"/>
              </w:rPr>
            </w:pPr>
            <w:hyperlink r:id="rId328"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E50A8" w:rsidP="000B27BA">
            <w:pPr>
              <w:rPr>
                <w:sz w:val="20"/>
              </w:rPr>
            </w:pPr>
            <w:hyperlink r:id="rId329" w:history="1">
              <w:r w:rsidR="00A63B4A" w:rsidRPr="00A63B4A">
                <w:rPr>
                  <w:rStyle w:val="Hyperlink"/>
                  <w:color w:val="auto"/>
                  <w:sz w:val="20"/>
                </w:rPr>
                <w:t>21/0139r0</w:t>
              </w:r>
            </w:hyperlink>
            <w:r w:rsidR="00A63B4A" w:rsidRPr="00A63B4A">
              <w:rPr>
                <w:sz w:val="20"/>
              </w:rPr>
              <w:t>, 01/22/2021</w:t>
            </w:r>
          </w:p>
          <w:p w14:paraId="59D2B4E3" w14:textId="38547097" w:rsidR="00A63B4A" w:rsidRDefault="00CE50A8" w:rsidP="000B27BA">
            <w:pPr>
              <w:rPr>
                <w:sz w:val="20"/>
              </w:rPr>
            </w:pPr>
            <w:hyperlink r:id="rId33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E50A8" w:rsidP="000B27BA">
            <w:pPr>
              <w:rPr>
                <w:sz w:val="20"/>
              </w:rPr>
            </w:pPr>
            <w:hyperlink r:id="rId331" w:history="1">
              <w:r w:rsidR="00106D6C">
                <w:rPr>
                  <w:rStyle w:val="Hyperlink"/>
                  <w:color w:val="auto"/>
                  <w:sz w:val="20"/>
                </w:rPr>
                <w:t>21/0139r2</w:t>
              </w:r>
            </w:hyperlink>
            <w:r w:rsidR="00215F3C" w:rsidRPr="00736C09">
              <w:rPr>
                <w:sz w:val="20"/>
              </w:rPr>
              <w:t>, 01/28/2021</w:t>
            </w:r>
          </w:p>
          <w:p w14:paraId="04234A1E" w14:textId="44264250" w:rsidR="00427E9C" w:rsidRPr="00106D6C" w:rsidRDefault="00CE50A8" w:rsidP="000B27BA">
            <w:pPr>
              <w:rPr>
                <w:sz w:val="20"/>
              </w:rPr>
            </w:pPr>
            <w:hyperlink r:id="rId33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E50A8" w:rsidP="00871ED8">
            <w:pPr>
              <w:rPr>
                <w:sz w:val="20"/>
              </w:rPr>
            </w:pPr>
            <w:hyperlink r:id="rId33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E50A8" w:rsidP="0042263B">
            <w:pPr>
              <w:rPr>
                <w:sz w:val="20"/>
              </w:rPr>
            </w:pPr>
            <w:hyperlink r:id="rId33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E50A8" w:rsidP="00736C09">
            <w:pPr>
              <w:rPr>
                <w:sz w:val="20"/>
              </w:rPr>
            </w:pPr>
            <w:hyperlink r:id="rId33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E50A8" w:rsidP="000B27BA">
            <w:pPr>
              <w:rPr>
                <w:sz w:val="20"/>
              </w:rPr>
            </w:pPr>
            <w:hyperlink r:id="rId33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E50A8" w:rsidP="000B27BA">
            <w:pPr>
              <w:rPr>
                <w:sz w:val="20"/>
              </w:rPr>
            </w:pPr>
            <w:hyperlink r:id="rId33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E50A8" w:rsidP="00C71D72">
            <w:pPr>
              <w:rPr>
                <w:sz w:val="20"/>
              </w:rPr>
            </w:pPr>
            <w:hyperlink r:id="rId33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E50A8" w:rsidP="000B27BA">
            <w:pPr>
              <w:rPr>
                <w:sz w:val="20"/>
              </w:rPr>
            </w:pPr>
            <w:hyperlink r:id="rId33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E50A8" w:rsidP="000B27BA">
            <w:pPr>
              <w:rPr>
                <w:sz w:val="20"/>
              </w:rPr>
            </w:pPr>
            <w:hyperlink r:id="rId34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E50A8" w:rsidP="000B27BA">
            <w:pPr>
              <w:rPr>
                <w:sz w:val="20"/>
              </w:rPr>
            </w:pPr>
            <w:hyperlink r:id="rId34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E50A8" w:rsidP="000B27BA">
            <w:pPr>
              <w:rPr>
                <w:sz w:val="20"/>
              </w:rPr>
            </w:pPr>
            <w:hyperlink r:id="rId34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E50A8" w:rsidP="000B27BA">
            <w:pPr>
              <w:rPr>
                <w:sz w:val="20"/>
              </w:rPr>
            </w:pPr>
            <w:hyperlink r:id="rId343" w:history="1">
              <w:r w:rsidR="00BC76B8" w:rsidRPr="00BC76B8">
                <w:rPr>
                  <w:rStyle w:val="Hyperlink"/>
                  <w:color w:val="auto"/>
                  <w:sz w:val="20"/>
                </w:rPr>
                <w:t>20/1339r7</w:t>
              </w:r>
            </w:hyperlink>
            <w:r w:rsidR="00BC76B8" w:rsidRPr="00BC76B8">
              <w:rPr>
                <w:sz w:val="20"/>
              </w:rPr>
              <w:t>, 12/07/2020</w:t>
            </w:r>
          </w:p>
          <w:p w14:paraId="23D1BDA2" w14:textId="0EE57A96" w:rsidR="00BC76B8" w:rsidRDefault="00CE50A8" w:rsidP="000B27BA">
            <w:pPr>
              <w:rPr>
                <w:sz w:val="20"/>
              </w:rPr>
            </w:pPr>
            <w:hyperlink r:id="rId34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E50A8" w:rsidP="000B27BA">
            <w:pPr>
              <w:rPr>
                <w:sz w:val="20"/>
              </w:rPr>
            </w:pPr>
            <w:hyperlink r:id="rId34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E50A8" w:rsidP="00FA2302">
            <w:pPr>
              <w:rPr>
                <w:sz w:val="20"/>
              </w:rPr>
            </w:pPr>
            <w:hyperlink r:id="rId34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E50A8" w:rsidP="002207B7">
            <w:pPr>
              <w:rPr>
                <w:sz w:val="20"/>
              </w:rPr>
            </w:pPr>
            <w:hyperlink r:id="rId34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E50A8" w:rsidP="00617456">
            <w:pPr>
              <w:rPr>
                <w:sz w:val="20"/>
              </w:rPr>
            </w:pPr>
            <w:hyperlink r:id="rId34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E50A8" w:rsidP="001C1AF0">
            <w:pPr>
              <w:rPr>
                <w:sz w:val="20"/>
              </w:rPr>
            </w:pPr>
            <w:hyperlink r:id="rId34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E50A8" w:rsidP="00617456">
            <w:pPr>
              <w:rPr>
                <w:sz w:val="20"/>
              </w:rPr>
            </w:pPr>
            <w:hyperlink r:id="rId35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E50A8" w:rsidP="000B27BA">
            <w:pPr>
              <w:rPr>
                <w:sz w:val="20"/>
              </w:rPr>
            </w:pPr>
            <w:hyperlink r:id="rId35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E50A8" w:rsidP="000B27BA">
            <w:pPr>
              <w:rPr>
                <w:sz w:val="20"/>
              </w:rPr>
            </w:pPr>
            <w:hyperlink r:id="rId35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E50A8" w:rsidP="000B27BA">
            <w:pPr>
              <w:rPr>
                <w:sz w:val="20"/>
              </w:rPr>
            </w:pPr>
            <w:hyperlink r:id="rId353" w:history="1">
              <w:r w:rsidR="00FF3555" w:rsidRPr="00850822">
                <w:rPr>
                  <w:rStyle w:val="Hyperlink"/>
                  <w:color w:val="auto"/>
                  <w:sz w:val="20"/>
                </w:rPr>
                <w:t>20/1452r2</w:t>
              </w:r>
            </w:hyperlink>
            <w:r w:rsidR="00FF3555" w:rsidRPr="00850822">
              <w:rPr>
                <w:sz w:val="20"/>
              </w:rPr>
              <w:t>, 09/15/2020</w:t>
            </w:r>
          </w:p>
          <w:p w14:paraId="6653B276" w14:textId="79ABCBB9" w:rsidR="00A840E6" w:rsidRDefault="00CE50A8" w:rsidP="000B27BA">
            <w:pPr>
              <w:rPr>
                <w:sz w:val="20"/>
              </w:rPr>
            </w:pPr>
            <w:hyperlink r:id="rId35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E50A8" w:rsidP="000B27BA">
            <w:pPr>
              <w:rPr>
                <w:sz w:val="20"/>
              </w:rPr>
            </w:pPr>
            <w:hyperlink r:id="rId35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E50A8" w:rsidP="00CD0F39">
            <w:pPr>
              <w:rPr>
                <w:sz w:val="20"/>
              </w:rPr>
            </w:pPr>
            <w:hyperlink r:id="rId35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E50A8" w:rsidP="002322DD">
            <w:pPr>
              <w:rPr>
                <w:sz w:val="20"/>
              </w:rPr>
            </w:pPr>
            <w:hyperlink r:id="rId35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E50A8" w:rsidP="00A840E6">
            <w:pPr>
              <w:rPr>
                <w:sz w:val="20"/>
              </w:rPr>
            </w:pPr>
            <w:hyperlink r:id="rId35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E50A8" w:rsidP="00B02669">
            <w:pPr>
              <w:rPr>
                <w:sz w:val="20"/>
              </w:rPr>
            </w:pPr>
            <w:hyperlink r:id="rId35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E50A8" w:rsidP="000B27BA">
            <w:pPr>
              <w:rPr>
                <w:sz w:val="20"/>
              </w:rPr>
            </w:pPr>
            <w:hyperlink r:id="rId36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E50A8" w:rsidP="000B27BA">
            <w:pPr>
              <w:rPr>
                <w:sz w:val="20"/>
              </w:rPr>
            </w:pPr>
            <w:hyperlink r:id="rId36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E50A8" w:rsidP="000B27BA">
            <w:pPr>
              <w:rPr>
                <w:sz w:val="20"/>
              </w:rPr>
            </w:pPr>
            <w:hyperlink r:id="rId36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E50A8" w:rsidP="000B27BA">
            <w:pPr>
              <w:rPr>
                <w:sz w:val="20"/>
              </w:rPr>
            </w:pPr>
            <w:hyperlink r:id="rId36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E50A8" w:rsidP="000B27BA">
            <w:pPr>
              <w:rPr>
                <w:sz w:val="20"/>
              </w:rPr>
            </w:pPr>
            <w:hyperlink r:id="rId36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E50A8" w:rsidP="000B27BA">
            <w:pPr>
              <w:rPr>
                <w:sz w:val="20"/>
              </w:rPr>
            </w:pPr>
            <w:hyperlink r:id="rId365" w:history="1">
              <w:r w:rsidR="006E6D98" w:rsidRPr="00850822">
                <w:rPr>
                  <w:rStyle w:val="Hyperlink"/>
                  <w:color w:val="auto"/>
                  <w:sz w:val="20"/>
                </w:rPr>
                <w:t>20/1448r5</w:t>
              </w:r>
            </w:hyperlink>
            <w:r w:rsidR="006E6D98" w:rsidRPr="00850822">
              <w:rPr>
                <w:sz w:val="20"/>
              </w:rPr>
              <w:t>, 09/21/2020</w:t>
            </w:r>
          </w:p>
          <w:p w14:paraId="3DA6F802" w14:textId="77777777" w:rsidR="00F2417E" w:rsidRDefault="00CE50A8" w:rsidP="000B27BA">
            <w:pPr>
              <w:rPr>
                <w:sz w:val="20"/>
              </w:rPr>
            </w:pPr>
            <w:hyperlink r:id="rId36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E50A8" w:rsidP="000B27BA">
            <w:pPr>
              <w:rPr>
                <w:sz w:val="20"/>
              </w:rPr>
            </w:pPr>
            <w:hyperlink r:id="rId36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E50A8" w:rsidP="0051666D">
            <w:pPr>
              <w:rPr>
                <w:sz w:val="20"/>
              </w:rPr>
            </w:pPr>
            <w:hyperlink r:id="rId36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E50A8" w:rsidP="00597DCE">
            <w:pPr>
              <w:rPr>
                <w:sz w:val="20"/>
              </w:rPr>
            </w:pPr>
            <w:hyperlink r:id="rId36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E50A8" w:rsidP="00752A86">
            <w:pPr>
              <w:rPr>
                <w:sz w:val="20"/>
              </w:rPr>
            </w:pPr>
            <w:hyperlink r:id="rId37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E50A8" w:rsidP="00752A86">
            <w:pPr>
              <w:rPr>
                <w:sz w:val="20"/>
              </w:rPr>
            </w:pPr>
            <w:hyperlink r:id="rId37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E50A8" w:rsidP="00752A86">
            <w:pPr>
              <w:rPr>
                <w:sz w:val="20"/>
              </w:rPr>
            </w:pPr>
            <w:hyperlink r:id="rId37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E50A8" w:rsidP="00752A86">
            <w:pPr>
              <w:rPr>
                <w:sz w:val="20"/>
              </w:rPr>
            </w:pPr>
            <w:hyperlink r:id="rId37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E50A8" w:rsidP="00752A86">
            <w:pPr>
              <w:rPr>
                <w:sz w:val="20"/>
              </w:rPr>
            </w:pPr>
            <w:hyperlink r:id="rId37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E50A8" w:rsidP="00752A86">
            <w:pPr>
              <w:rPr>
                <w:sz w:val="20"/>
              </w:rPr>
            </w:pPr>
            <w:hyperlink r:id="rId37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E50A8" w:rsidP="00752A86">
            <w:pPr>
              <w:rPr>
                <w:sz w:val="20"/>
              </w:rPr>
            </w:pPr>
            <w:hyperlink r:id="rId37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E50A8" w:rsidP="00752A86">
            <w:pPr>
              <w:rPr>
                <w:sz w:val="20"/>
              </w:rPr>
            </w:pPr>
            <w:hyperlink r:id="rId377" w:history="1">
              <w:r w:rsidR="005E5EC9" w:rsidRPr="00725293">
                <w:rPr>
                  <w:rStyle w:val="Hyperlink"/>
                  <w:color w:val="auto"/>
                  <w:sz w:val="20"/>
                </w:rPr>
                <w:t>20/1876r1</w:t>
              </w:r>
            </w:hyperlink>
            <w:r w:rsidR="005E5EC9" w:rsidRPr="00725293">
              <w:rPr>
                <w:sz w:val="20"/>
              </w:rPr>
              <w:t>, 11/18/2020</w:t>
            </w:r>
          </w:p>
          <w:p w14:paraId="4F54CBA1" w14:textId="091CAFA0" w:rsidR="005E5EC9" w:rsidRDefault="00CE50A8" w:rsidP="00752A86">
            <w:pPr>
              <w:rPr>
                <w:sz w:val="20"/>
              </w:rPr>
            </w:pPr>
            <w:hyperlink r:id="rId37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E50A8" w:rsidP="00752A86">
            <w:pPr>
              <w:rPr>
                <w:sz w:val="20"/>
              </w:rPr>
            </w:pPr>
            <w:hyperlink r:id="rId379" w:history="1">
              <w:r w:rsidR="00DD7EB0" w:rsidRPr="00DD7EB0">
                <w:rPr>
                  <w:rStyle w:val="Hyperlink"/>
                  <w:color w:val="auto"/>
                  <w:sz w:val="20"/>
                </w:rPr>
                <w:t>20/1876r3</w:t>
              </w:r>
            </w:hyperlink>
            <w:r w:rsidR="00DD7EB0" w:rsidRPr="00DD7EB0">
              <w:rPr>
                <w:sz w:val="20"/>
              </w:rPr>
              <w:t>, 11/19/2020</w:t>
            </w:r>
          </w:p>
          <w:p w14:paraId="11BF850E" w14:textId="6E9615F8" w:rsidR="00AA6693" w:rsidRDefault="00CE50A8" w:rsidP="00752A86">
            <w:pPr>
              <w:rPr>
                <w:sz w:val="20"/>
              </w:rPr>
            </w:pPr>
            <w:hyperlink r:id="rId38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E50A8" w:rsidP="00752A86">
            <w:pPr>
              <w:rPr>
                <w:sz w:val="20"/>
              </w:rPr>
            </w:pPr>
            <w:hyperlink r:id="rId38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E50A8" w:rsidP="00863501">
            <w:pPr>
              <w:rPr>
                <w:sz w:val="20"/>
              </w:rPr>
            </w:pPr>
            <w:hyperlink r:id="rId38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E50A8" w:rsidP="002B799B">
            <w:pPr>
              <w:rPr>
                <w:sz w:val="20"/>
              </w:rPr>
            </w:pPr>
            <w:hyperlink r:id="rId38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E50A8" w:rsidP="008F6779">
            <w:pPr>
              <w:rPr>
                <w:sz w:val="20"/>
              </w:rPr>
            </w:pPr>
            <w:hyperlink r:id="rId38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E50A8" w:rsidP="000B7268">
            <w:pPr>
              <w:rPr>
                <w:sz w:val="20"/>
              </w:rPr>
            </w:pPr>
            <w:hyperlink r:id="rId38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E50A8" w:rsidP="00116847">
            <w:pPr>
              <w:rPr>
                <w:sz w:val="20"/>
              </w:rPr>
            </w:pPr>
            <w:hyperlink r:id="rId38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E50A8" w:rsidP="0042687C">
            <w:pPr>
              <w:rPr>
                <w:sz w:val="20"/>
              </w:rPr>
            </w:pPr>
            <w:hyperlink r:id="rId38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E50A8" w:rsidP="00A31B6D">
            <w:pPr>
              <w:rPr>
                <w:sz w:val="20"/>
              </w:rPr>
            </w:pPr>
            <w:hyperlink r:id="rId38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E50A8" w:rsidP="00A31B6D">
            <w:pPr>
              <w:rPr>
                <w:sz w:val="20"/>
              </w:rPr>
            </w:pPr>
            <w:hyperlink r:id="rId38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E50A8" w:rsidP="00A31B6D">
            <w:pPr>
              <w:rPr>
                <w:sz w:val="20"/>
              </w:rPr>
            </w:pPr>
            <w:hyperlink r:id="rId39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E50A8" w:rsidP="00A31B6D">
            <w:pPr>
              <w:rPr>
                <w:sz w:val="20"/>
              </w:rPr>
            </w:pPr>
            <w:hyperlink r:id="rId39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E50A8" w:rsidP="00333105">
            <w:pPr>
              <w:rPr>
                <w:sz w:val="20"/>
              </w:rPr>
            </w:pPr>
            <w:hyperlink r:id="rId39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E50A8" w:rsidP="00333105">
            <w:pPr>
              <w:rPr>
                <w:sz w:val="20"/>
              </w:rPr>
            </w:pPr>
            <w:hyperlink r:id="rId39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CE50A8" w:rsidP="00A31B6D">
            <w:pPr>
              <w:rPr>
                <w:sz w:val="20"/>
              </w:rPr>
            </w:pPr>
            <w:hyperlink r:id="rId394"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E50A8" w:rsidP="00A31B6D">
            <w:pPr>
              <w:rPr>
                <w:rStyle w:val="Hyperlink"/>
                <w:color w:val="auto"/>
                <w:sz w:val="20"/>
                <w:u w:val="none"/>
              </w:rPr>
            </w:pPr>
            <w:hyperlink r:id="rId39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E50A8" w:rsidP="00A31B6D">
            <w:pPr>
              <w:rPr>
                <w:rStyle w:val="Hyperlink"/>
                <w:color w:val="auto"/>
                <w:sz w:val="20"/>
                <w:u w:val="none"/>
              </w:rPr>
            </w:pPr>
            <w:hyperlink r:id="rId39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E50A8" w:rsidP="00A31B6D">
            <w:pPr>
              <w:rPr>
                <w:rStyle w:val="Hyperlink"/>
                <w:color w:val="auto"/>
                <w:sz w:val="20"/>
                <w:u w:val="none"/>
              </w:rPr>
            </w:pPr>
            <w:hyperlink r:id="rId39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E50A8" w:rsidP="00A31B6D">
            <w:pPr>
              <w:rPr>
                <w:rStyle w:val="Hyperlink"/>
                <w:color w:val="auto"/>
                <w:sz w:val="20"/>
                <w:u w:val="none"/>
              </w:rPr>
            </w:pPr>
            <w:hyperlink r:id="rId39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E50A8" w:rsidP="0050791D">
            <w:pPr>
              <w:rPr>
                <w:rStyle w:val="Hyperlink"/>
                <w:color w:val="auto"/>
                <w:sz w:val="20"/>
                <w:u w:val="none"/>
              </w:rPr>
            </w:pPr>
            <w:hyperlink r:id="rId39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E50A8" w:rsidP="002C44C8">
            <w:pPr>
              <w:rPr>
                <w:rStyle w:val="Hyperlink"/>
                <w:color w:val="auto"/>
                <w:sz w:val="20"/>
                <w:u w:val="none"/>
              </w:rPr>
            </w:pPr>
            <w:hyperlink r:id="rId40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E50A8" w:rsidP="006A774F">
            <w:pPr>
              <w:rPr>
                <w:rStyle w:val="Hyperlink"/>
                <w:color w:val="auto"/>
                <w:sz w:val="20"/>
                <w:u w:val="none"/>
              </w:rPr>
            </w:pPr>
            <w:hyperlink r:id="rId40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E50A8" w:rsidP="00095E79">
            <w:pPr>
              <w:rPr>
                <w:rStyle w:val="Hyperlink"/>
                <w:color w:val="auto"/>
                <w:sz w:val="20"/>
                <w:u w:val="none"/>
              </w:rPr>
            </w:pPr>
            <w:hyperlink r:id="rId40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E50A8" w:rsidP="00752A86">
            <w:pPr>
              <w:rPr>
                <w:sz w:val="20"/>
              </w:rPr>
            </w:pPr>
            <w:hyperlink r:id="rId4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E50A8" w:rsidP="00752A86">
            <w:pPr>
              <w:rPr>
                <w:sz w:val="20"/>
              </w:rPr>
            </w:pPr>
            <w:hyperlink r:id="rId4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E50A8" w:rsidP="00752A86">
            <w:pPr>
              <w:rPr>
                <w:sz w:val="20"/>
              </w:rPr>
            </w:pPr>
            <w:hyperlink r:id="rId40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E50A8" w:rsidP="00752A86">
            <w:pPr>
              <w:rPr>
                <w:sz w:val="20"/>
              </w:rPr>
            </w:pPr>
            <w:hyperlink r:id="rId406" w:history="1">
              <w:r w:rsidR="008E620F" w:rsidRPr="00826F02">
                <w:rPr>
                  <w:rStyle w:val="Hyperlink"/>
                  <w:color w:val="auto"/>
                  <w:sz w:val="20"/>
                </w:rPr>
                <w:t>20/1340r3</w:t>
              </w:r>
            </w:hyperlink>
            <w:r w:rsidR="008E620F" w:rsidRPr="00826F02">
              <w:rPr>
                <w:sz w:val="20"/>
              </w:rPr>
              <w:t>, 12/03/2020</w:t>
            </w:r>
          </w:p>
          <w:p w14:paraId="17EF8653" w14:textId="14FE2DC7" w:rsidR="00E17CC3" w:rsidRDefault="00CE50A8" w:rsidP="00752A86">
            <w:pPr>
              <w:rPr>
                <w:sz w:val="20"/>
              </w:rPr>
            </w:pPr>
            <w:hyperlink r:id="rId407" w:history="1">
              <w:r w:rsidR="00E17CC3" w:rsidRPr="00E17CC3">
                <w:rPr>
                  <w:rStyle w:val="Hyperlink"/>
                  <w:color w:val="auto"/>
                  <w:sz w:val="20"/>
                </w:rPr>
                <w:t>20/1340r4</w:t>
              </w:r>
            </w:hyperlink>
            <w:r w:rsidR="00E17CC3" w:rsidRPr="00E17CC3">
              <w:rPr>
                <w:sz w:val="20"/>
              </w:rPr>
              <w:t>, 12/07/2020</w:t>
            </w:r>
          </w:p>
          <w:p w14:paraId="5525ECBF" w14:textId="091BD439" w:rsidR="0080550E" w:rsidRDefault="00CE50A8" w:rsidP="00752A86">
            <w:pPr>
              <w:rPr>
                <w:sz w:val="20"/>
              </w:rPr>
            </w:pPr>
            <w:hyperlink r:id="rId40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CE50A8" w:rsidP="00752A86">
            <w:pPr>
              <w:rPr>
                <w:sz w:val="20"/>
              </w:rPr>
            </w:pPr>
            <w:hyperlink r:id="rId40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E50A8" w:rsidP="00B255C1">
            <w:pPr>
              <w:rPr>
                <w:sz w:val="20"/>
              </w:rPr>
            </w:pPr>
            <w:hyperlink r:id="rId41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E50A8" w:rsidP="00DF64B6">
            <w:pPr>
              <w:rPr>
                <w:sz w:val="20"/>
              </w:rPr>
            </w:pPr>
            <w:hyperlink r:id="rId41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E50A8" w:rsidP="003E7F95">
            <w:pPr>
              <w:rPr>
                <w:sz w:val="20"/>
              </w:rPr>
            </w:pPr>
            <w:hyperlink r:id="rId41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E50A8" w:rsidP="006E7434">
            <w:pPr>
              <w:rPr>
                <w:sz w:val="20"/>
              </w:rPr>
            </w:pPr>
            <w:hyperlink r:id="rId41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E50A8" w:rsidP="00752A86">
            <w:pPr>
              <w:rPr>
                <w:sz w:val="20"/>
              </w:rPr>
            </w:pPr>
            <w:hyperlink r:id="rId41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E50A8" w:rsidP="00E17CC3">
            <w:pPr>
              <w:rPr>
                <w:sz w:val="20"/>
              </w:rPr>
            </w:pPr>
            <w:hyperlink r:id="rId41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E50A8" w:rsidP="00287F67">
            <w:pPr>
              <w:rPr>
                <w:sz w:val="20"/>
              </w:rPr>
            </w:pPr>
            <w:hyperlink r:id="rId41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E50A8" w:rsidP="00752A86">
            <w:pPr>
              <w:rPr>
                <w:sz w:val="20"/>
              </w:rPr>
            </w:pPr>
            <w:hyperlink r:id="rId4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E50A8" w:rsidP="00752A86">
            <w:pPr>
              <w:rPr>
                <w:sz w:val="20"/>
              </w:rPr>
            </w:pPr>
            <w:hyperlink r:id="rId4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E50A8" w:rsidP="00121438">
            <w:pPr>
              <w:rPr>
                <w:sz w:val="20"/>
              </w:rPr>
            </w:pPr>
            <w:hyperlink r:id="rId4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E50A8" w:rsidP="006062D4">
            <w:pPr>
              <w:rPr>
                <w:sz w:val="20"/>
              </w:rPr>
            </w:pPr>
            <w:hyperlink r:id="rId42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E50A8" w:rsidP="00752A86">
            <w:pPr>
              <w:rPr>
                <w:sz w:val="20"/>
              </w:rPr>
            </w:pPr>
            <w:hyperlink r:id="rId42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E50A8" w:rsidP="00752A86">
            <w:pPr>
              <w:rPr>
                <w:sz w:val="20"/>
              </w:rPr>
            </w:pPr>
            <w:hyperlink r:id="rId42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E50A8" w:rsidP="00932048">
            <w:pPr>
              <w:rPr>
                <w:sz w:val="20"/>
              </w:rPr>
            </w:pPr>
            <w:hyperlink r:id="rId42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E50A8" w:rsidP="00407970">
            <w:pPr>
              <w:rPr>
                <w:sz w:val="20"/>
              </w:rPr>
            </w:pPr>
            <w:hyperlink r:id="rId42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E50A8" w:rsidP="006656CF">
            <w:pPr>
              <w:rPr>
                <w:sz w:val="20"/>
              </w:rPr>
            </w:pPr>
            <w:hyperlink r:id="rId4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E50A8" w:rsidP="00F33C3D">
            <w:pPr>
              <w:rPr>
                <w:sz w:val="20"/>
              </w:rPr>
            </w:pPr>
            <w:hyperlink r:id="rId4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E50A8" w:rsidP="00F33C3D">
            <w:pPr>
              <w:rPr>
                <w:sz w:val="20"/>
              </w:rPr>
            </w:pPr>
            <w:hyperlink r:id="rId4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E50A8" w:rsidP="00F33C3D">
            <w:pPr>
              <w:rPr>
                <w:sz w:val="20"/>
              </w:rPr>
            </w:pPr>
            <w:hyperlink r:id="rId42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E50A8" w:rsidP="00F33C3D">
            <w:pPr>
              <w:rPr>
                <w:sz w:val="20"/>
              </w:rPr>
            </w:pPr>
            <w:hyperlink r:id="rId42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E50A8" w:rsidP="00F33C3D">
            <w:pPr>
              <w:rPr>
                <w:sz w:val="20"/>
              </w:rPr>
            </w:pPr>
            <w:hyperlink r:id="rId43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E50A8" w:rsidP="00F33C3D">
            <w:pPr>
              <w:rPr>
                <w:sz w:val="20"/>
              </w:rPr>
            </w:pPr>
            <w:hyperlink r:id="rId43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E50A8" w:rsidP="008678D4">
            <w:pPr>
              <w:rPr>
                <w:sz w:val="20"/>
              </w:rPr>
            </w:pPr>
            <w:hyperlink r:id="rId43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E50A8" w:rsidP="008B1A5E">
            <w:pPr>
              <w:rPr>
                <w:sz w:val="20"/>
              </w:rPr>
            </w:pPr>
            <w:hyperlink r:id="rId43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E50A8" w:rsidP="008B1A5E">
            <w:pPr>
              <w:rPr>
                <w:sz w:val="20"/>
              </w:rPr>
            </w:pPr>
            <w:hyperlink r:id="rId43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E50A8" w:rsidP="008B1A5E">
            <w:pPr>
              <w:rPr>
                <w:sz w:val="20"/>
              </w:rPr>
            </w:pPr>
            <w:hyperlink r:id="rId43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E50A8" w:rsidP="008B1A5E">
            <w:pPr>
              <w:rPr>
                <w:sz w:val="20"/>
              </w:rPr>
            </w:pPr>
            <w:hyperlink r:id="rId43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E50A8" w:rsidP="008B1A5E">
            <w:pPr>
              <w:rPr>
                <w:sz w:val="20"/>
              </w:rPr>
            </w:pPr>
            <w:hyperlink r:id="rId4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E50A8" w:rsidP="004C768B">
            <w:pPr>
              <w:rPr>
                <w:sz w:val="20"/>
              </w:rPr>
            </w:pPr>
            <w:hyperlink r:id="rId43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E50A8" w:rsidP="00DB12A0">
            <w:pPr>
              <w:rPr>
                <w:sz w:val="20"/>
              </w:rPr>
            </w:pPr>
            <w:hyperlink r:id="rId43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E50A8" w:rsidP="008B1A5E">
            <w:pPr>
              <w:rPr>
                <w:sz w:val="20"/>
              </w:rPr>
            </w:pPr>
            <w:hyperlink r:id="rId44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E50A8" w:rsidP="004D62BF">
            <w:pPr>
              <w:rPr>
                <w:sz w:val="20"/>
              </w:rPr>
            </w:pPr>
            <w:hyperlink r:id="rId44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E50A8" w:rsidP="008B1A5E">
            <w:pPr>
              <w:rPr>
                <w:color w:val="000000" w:themeColor="text1"/>
                <w:sz w:val="20"/>
              </w:rPr>
            </w:pPr>
            <w:hyperlink r:id="rId44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E50A8" w:rsidP="008B1A5E">
            <w:pPr>
              <w:rPr>
                <w:color w:val="000000" w:themeColor="text1"/>
                <w:sz w:val="20"/>
              </w:rPr>
            </w:pPr>
            <w:hyperlink r:id="rId44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E50A8" w:rsidP="008B1A5E">
            <w:pPr>
              <w:rPr>
                <w:color w:val="000000" w:themeColor="text1"/>
                <w:sz w:val="20"/>
              </w:rPr>
            </w:pPr>
            <w:hyperlink r:id="rId44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E50A8" w:rsidP="008B1A5E">
            <w:pPr>
              <w:rPr>
                <w:sz w:val="20"/>
              </w:rPr>
            </w:pPr>
            <w:hyperlink r:id="rId44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E50A8" w:rsidP="008B1A5E">
            <w:pPr>
              <w:rPr>
                <w:sz w:val="20"/>
              </w:rPr>
            </w:pPr>
            <w:hyperlink r:id="rId44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E50A8" w:rsidP="008B1A5E">
            <w:pPr>
              <w:rPr>
                <w:color w:val="000000" w:themeColor="text1"/>
                <w:sz w:val="20"/>
              </w:rPr>
            </w:pPr>
            <w:hyperlink r:id="rId44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E50A8" w:rsidP="008B1A5E">
            <w:pPr>
              <w:rPr>
                <w:color w:val="000000" w:themeColor="text1"/>
                <w:sz w:val="20"/>
              </w:rPr>
            </w:pPr>
            <w:hyperlink r:id="rId44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E50A8" w:rsidP="008B1A5E">
            <w:pPr>
              <w:rPr>
                <w:sz w:val="20"/>
              </w:rPr>
            </w:pPr>
            <w:hyperlink r:id="rId44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E50A8" w:rsidP="008B1A5E">
            <w:pPr>
              <w:rPr>
                <w:sz w:val="20"/>
              </w:rPr>
            </w:pPr>
            <w:hyperlink r:id="rId45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E50A8" w:rsidP="00817737">
            <w:pPr>
              <w:rPr>
                <w:color w:val="000000" w:themeColor="text1"/>
                <w:sz w:val="20"/>
              </w:rPr>
            </w:pPr>
            <w:hyperlink r:id="rId45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E50A8" w:rsidP="00B943DB">
            <w:pPr>
              <w:rPr>
                <w:color w:val="000000" w:themeColor="text1"/>
                <w:sz w:val="20"/>
              </w:rPr>
            </w:pPr>
            <w:hyperlink r:id="rId45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E50A8" w:rsidP="000F21EF">
            <w:pPr>
              <w:rPr>
                <w:sz w:val="20"/>
              </w:rPr>
            </w:pPr>
            <w:hyperlink r:id="rId45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E50A8" w:rsidP="00F42423">
            <w:pPr>
              <w:rPr>
                <w:sz w:val="20"/>
              </w:rPr>
            </w:pPr>
            <w:hyperlink r:id="rId45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E50A8" w:rsidP="00062AE3">
            <w:pPr>
              <w:rPr>
                <w:color w:val="000000" w:themeColor="text1"/>
                <w:sz w:val="20"/>
              </w:rPr>
            </w:pPr>
            <w:hyperlink r:id="rId45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E50A8" w:rsidP="00417308">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E50A8" w:rsidP="00E40A7B">
            <w:pPr>
              <w:rPr>
                <w:sz w:val="20"/>
              </w:rPr>
            </w:pPr>
            <w:hyperlink r:id="rId45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E50A8" w:rsidP="00EA1D3A">
            <w:pPr>
              <w:rPr>
                <w:sz w:val="20"/>
              </w:rPr>
            </w:pPr>
            <w:hyperlink r:id="rId45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E50A8" w:rsidP="00417308">
            <w:pPr>
              <w:rPr>
                <w:color w:val="000000" w:themeColor="text1"/>
                <w:sz w:val="20"/>
              </w:rPr>
            </w:pPr>
            <w:hyperlink r:id="rId45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E50A8" w:rsidP="00417308">
            <w:pPr>
              <w:rPr>
                <w:color w:val="000000" w:themeColor="text1"/>
                <w:sz w:val="20"/>
              </w:rPr>
            </w:pPr>
            <w:hyperlink r:id="rId46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E50A8" w:rsidP="00417308">
            <w:pPr>
              <w:rPr>
                <w:color w:val="000000" w:themeColor="text1"/>
                <w:sz w:val="20"/>
              </w:rPr>
            </w:pPr>
            <w:hyperlink r:id="rId46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E50A8" w:rsidP="00417308">
            <w:pPr>
              <w:rPr>
                <w:color w:val="000000" w:themeColor="text1"/>
                <w:sz w:val="20"/>
              </w:rPr>
            </w:pPr>
            <w:hyperlink r:id="rId46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E50A8" w:rsidP="00417308">
            <w:pPr>
              <w:rPr>
                <w:color w:val="000000" w:themeColor="text1"/>
                <w:sz w:val="20"/>
              </w:rPr>
            </w:pPr>
            <w:hyperlink r:id="rId46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E50A8" w:rsidP="00417308">
            <w:pPr>
              <w:rPr>
                <w:color w:val="000000" w:themeColor="text1"/>
                <w:sz w:val="20"/>
              </w:rPr>
            </w:pPr>
            <w:hyperlink r:id="rId46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E50A8" w:rsidP="00417308">
            <w:pPr>
              <w:rPr>
                <w:color w:val="000000" w:themeColor="text1"/>
                <w:sz w:val="20"/>
              </w:rPr>
            </w:pPr>
            <w:hyperlink r:id="rId46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E50A8" w:rsidP="00F364B0">
            <w:pPr>
              <w:rPr>
                <w:color w:val="000000" w:themeColor="text1"/>
                <w:sz w:val="20"/>
              </w:rPr>
            </w:pPr>
            <w:hyperlink r:id="rId46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E50A8" w:rsidP="00F364B0">
            <w:pPr>
              <w:rPr>
                <w:color w:val="000000" w:themeColor="text1"/>
                <w:sz w:val="20"/>
              </w:rPr>
            </w:pPr>
            <w:hyperlink r:id="rId46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E50A8" w:rsidP="00F364B0">
            <w:pPr>
              <w:rPr>
                <w:color w:val="000000" w:themeColor="text1"/>
                <w:sz w:val="20"/>
              </w:rPr>
            </w:pPr>
            <w:hyperlink r:id="rId46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E50A8" w:rsidP="00F364B0">
            <w:pPr>
              <w:rPr>
                <w:sz w:val="20"/>
              </w:rPr>
            </w:pPr>
            <w:hyperlink r:id="rId469" w:history="1">
              <w:r w:rsidR="00B31856" w:rsidRPr="005A5463">
                <w:rPr>
                  <w:rStyle w:val="Hyperlink"/>
                  <w:color w:val="auto"/>
                  <w:sz w:val="20"/>
                </w:rPr>
                <w:t>20/1791r1</w:t>
              </w:r>
            </w:hyperlink>
            <w:r w:rsidR="00B31856" w:rsidRPr="005A5463">
              <w:rPr>
                <w:sz w:val="20"/>
              </w:rPr>
              <w:t>, 11/05/2020</w:t>
            </w:r>
          </w:p>
          <w:p w14:paraId="19D96009" w14:textId="570158F6" w:rsidR="00193A0B" w:rsidRDefault="00CE50A8" w:rsidP="00F364B0">
            <w:pPr>
              <w:rPr>
                <w:sz w:val="20"/>
              </w:rPr>
            </w:pPr>
            <w:hyperlink r:id="rId470" w:history="1">
              <w:r w:rsidR="000A1ADC">
                <w:rPr>
                  <w:rStyle w:val="Hyperlink"/>
                  <w:color w:val="auto"/>
                  <w:sz w:val="20"/>
                </w:rPr>
                <w:t>20/1791r2</w:t>
              </w:r>
            </w:hyperlink>
            <w:r w:rsidR="00193A0B" w:rsidRPr="00193A0B">
              <w:rPr>
                <w:sz w:val="20"/>
              </w:rPr>
              <w:t>, 11/19/2020</w:t>
            </w:r>
          </w:p>
          <w:p w14:paraId="729435BE" w14:textId="4C5B26CE" w:rsidR="000A1ADC" w:rsidRDefault="00CE50A8" w:rsidP="00F364B0">
            <w:pPr>
              <w:rPr>
                <w:sz w:val="20"/>
              </w:rPr>
            </w:pPr>
            <w:hyperlink r:id="rId471" w:history="1">
              <w:r w:rsidR="000A1ADC" w:rsidRPr="000A1ADC">
                <w:rPr>
                  <w:rStyle w:val="Hyperlink"/>
                  <w:color w:val="auto"/>
                  <w:sz w:val="20"/>
                </w:rPr>
                <w:t>20/1791r3</w:t>
              </w:r>
            </w:hyperlink>
            <w:r w:rsidR="000A1ADC" w:rsidRPr="000A1ADC">
              <w:rPr>
                <w:sz w:val="20"/>
              </w:rPr>
              <w:t>, 11/19/2020</w:t>
            </w:r>
          </w:p>
          <w:p w14:paraId="13D6DF17" w14:textId="698D0E5E" w:rsidR="00F07BC9" w:rsidRDefault="00CE50A8" w:rsidP="00F364B0">
            <w:pPr>
              <w:rPr>
                <w:sz w:val="20"/>
              </w:rPr>
            </w:pPr>
            <w:hyperlink r:id="rId47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E50A8" w:rsidP="00F364B0">
            <w:pPr>
              <w:rPr>
                <w:sz w:val="20"/>
              </w:rPr>
            </w:pPr>
            <w:hyperlink r:id="rId47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E50A8" w:rsidP="00F364B0">
            <w:pPr>
              <w:rPr>
                <w:sz w:val="20"/>
              </w:rPr>
            </w:pPr>
            <w:hyperlink r:id="rId47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E50A8" w:rsidP="00F364B0">
            <w:pPr>
              <w:rPr>
                <w:sz w:val="20"/>
              </w:rPr>
            </w:pPr>
            <w:hyperlink r:id="rId47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E50A8" w:rsidP="00F364B0">
            <w:pPr>
              <w:rPr>
                <w:sz w:val="20"/>
              </w:rPr>
            </w:pPr>
            <w:hyperlink r:id="rId47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E50A8" w:rsidP="00F915E0">
            <w:pPr>
              <w:rPr>
                <w:color w:val="000000" w:themeColor="text1"/>
                <w:sz w:val="20"/>
              </w:rPr>
            </w:pPr>
            <w:hyperlink r:id="rId47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E50A8" w:rsidP="00F915E0">
            <w:pPr>
              <w:rPr>
                <w:color w:val="000000" w:themeColor="text1"/>
                <w:sz w:val="20"/>
              </w:rPr>
            </w:pPr>
            <w:hyperlink r:id="rId47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E50A8" w:rsidP="00F915E0">
            <w:pPr>
              <w:rPr>
                <w:color w:val="000000" w:themeColor="text1"/>
                <w:sz w:val="20"/>
              </w:rPr>
            </w:pPr>
            <w:hyperlink r:id="rId47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E50A8" w:rsidP="00F915E0">
            <w:pPr>
              <w:rPr>
                <w:color w:val="000000" w:themeColor="text1"/>
                <w:sz w:val="20"/>
              </w:rPr>
            </w:pPr>
            <w:hyperlink r:id="rId48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E50A8" w:rsidP="009C352A">
            <w:pPr>
              <w:rPr>
                <w:sz w:val="20"/>
              </w:rPr>
            </w:pPr>
            <w:hyperlink r:id="rId48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E50A8" w:rsidP="00313749">
            <w:pPr>
              <w:rPr>
                <w:sz w:val="20"/>
              </w:rPr>
            </w:pPr>
            <w:hyperlink r:id="rId48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E50A8" w:rsidP="004B7C60">
            <w:pPr>
              <w:rPr>
                <w:sz w:val="20"/>
              </w:rPr>
            </w:pPr>
            <w:hyperlink r:id="rId48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E50A8" w:rsidP="00C30306">
            <w:pPr>
              <w:rPr>
                <w:sz w:val="20"/>
              </w:rPr>
            </w:pPr>
            <w:hyperlink r:id="rId48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E50A8" w:rsidP="00D21774">
            <w:pPr>
              <w:rPr>
                <w:color w:val="000000" w:themeColor="text1"/>
                <w:sz w:val="20"/>
              </w:rPr>
            </w:pPr>
            <w:hyperlink r:id="rId48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E50A8" w:rsidP="00406DF8">
            <w:pPr>
              <w:rPr>
                <w:color w:val="000000" w:themeColor="text1"/>
                <w:sz w:val="20"/>
              </w:rPr>
            </w:pPr>
            <w:hyperlink r:id="rId48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E50A8" w:rsidP="009C352A">
            <w:pPr>
              <w:rPr>
                <w:sz w:val="20"/>
              </w:rPr>
            </w:pPr>
            <w:hyperlink r:id="rId48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E50A8" w:rsidP="00313749">
            <w:pPr>
              <w:rPr>
                <w:sz w:val="20"/>
              </w:rPr>
            </w:pPr>
            <w:hyperlink r:id="rId48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E50A8" w:rsidP="00F364B0">
            <w:pPr>
              <w:rPr>
                <w:sz w:val="20"/>
              </w:rPr>
            </w:pPr>
            <w:hyperlink r:id="rId48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E50A8"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E50A8" w:rsidP="007F07F1">
            <w:pPr>
              <w:rPr>
                <w:sz w:val="20"/>
              </w:rPr>
            </w:pPr>
            <w:hyperlink r:id="rId49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E50A8" w:rsidP="007F07F1">
            <w:pPr>
              <w:rPr>
                <w:sz w:val="20"/>
              </w:rPr>
            </w:pPr>
            <w:hyperlink r:id="rId49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E50A8" w:rsidP="00F915E0">
            <w:pPr>
              <w:rPr>
                <w:sz w:val="20"/>
              </w:rPr>
            </w:pPr>
            <w:hyperlink r:id="rId49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E50A8" w:rsidP="00F915E0">
            <w:pPr>
              <w:rPr>
                <w:sz w:val="20"/>
              </w:rPr>
            </w:pPr>
            <w:hyperlink r:id="rId49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E50A8" w:rsidP="00F915E0">
            <w:pPr>
              <w:rPr>
                <w:sz w:val="20"/>
              </w:rPr>
            </w:pPr>
            <w:hyperlink r:id="rId49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E50A8" w:rsidP="00F915E0">
            <w:pPr>
              <w:rPr>
                <w:sz w:val="20"/>
              </w:rPr>
            </w:pPr>
            <w:hyperlink r:id="rId49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E50A8" w:rsidP="00114A69">
            <w:pPr>
              <w:rPr>
                <w:sz w:val="20"/>
              </w:rPr>
            </w:pPr>
            <w:hyperlink r:id="rId49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E50A8" w:rsidP="00F915E0">
            <w:pPr>
              <w:rPr>
                <w:sz w:val="20"/>
              </w:rPr>
            </w:pPr>
            <w:hyperlink r:id="rId49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E50A8" w:rsidP="00F915E0">
            <w:pPr>
              <w:rPr>
                <w:sz w:val="20"/>
              </w:rPr>
            </w:pPr>
            <w:hyperlink r:id="rId49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E50A8" w:rsidP="00F915E0">
            <w:pPr>
              <w:rPr>
                <w:sz w:val="20"/>
              </w:rPr>
            </w:pPr>
            <w:hyperlink r:id="rId50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E50A8" w:rsidP="00F915E0">
            <w:pPr>
              <w:rPr>
                <w:sz w:val="20"/>
              </w:rPr>
            </w:pPr>
            <w:hyperlink r:id="rId50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E50A8" w:rsidP="004D3814">
            <w:pPr>
              <w:rPr>
                <w:sz w:val="20"/>
              </w:rPr>
            </w:pPr>
            <w:hyperlink r:id="rId5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E50A8" w:rsidP="00752C2D">
            <w:pPr>
              <w:rPr>
                <w:sz w:val="20"/>
              </w:rPr>
            </w:pPr>
            <w:hyperlink r:id="rId5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E50A8" w:rsidP="004362B6">
            <w:pPr>
              <w:rPr>
                <w:sz w:val="20"/>
              </w:rPr>
            </w:pPr>
            <w:hyperlink r:id="rId5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E50A8" w:rsidP="008D5081">
            <w:pPr>
              <w:rPr>
                <w:sz w:val="20"/>
              </w:rPr>
            </w:pPr>
            <w:hyperlink r:id="rId50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E50A8" w:rsidP="00F915E0">
            <w:pPr>
              <w:rPr>
                <w:sz w:val="20"/>
              </w:rPr>
            </w:pPr>
            <w:hyperlink r:id="rId50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E50A8" w:rsidP="004362B6">
            <w:pPr>
              <w:rPr>
                <w:sz w:val="20"/>
              </w:rPr>
            </w:pPr>
            <w:hyperlink r:id="rId5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E50A8" w:rsidP="00296AFD">
            <w:pPr>
              <w:rPr>
                <w:sz w:val="20"/>
              </w:rPr>
            </w:pPr>
            <w:hyperlink r:id="rId50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E50A8" w:rsidP="004D3814">
            <w:pPr>
              <w:rPr>
                <w:sz w:val="20"/>
              </w:rPr>
            </w:pPr>
            <w:hyperlink r:id="rId50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E50A8" w:rsidP="004D3814">
            <w:pPr>
              <w:rPr>
                <w:sz w:val="20"/>
              </w:rPr>
            </w:pPr>
            <w:hyperlink r:id="rId51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E50A8" w:rsidP="00D767DB">
            <w:pPr>
              <w:rPr>
                <w:sz w:val="20"/>
              </w:rPr>
            </w:pPr>
            <w:hyperlink r:id="rId51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E50A8" w:rsidP="00D767DB">
            <w:pPr>
              <w:rPr>
                <w:sz w:val="20"/>
              </w:rPr>
            </w:pPr>
            <w:hyperlink r:id="rId51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E50A8" w:rsidP="004D3814">
            <w:pPr>
              <w:rPr>
                <w:sz w:val="20"/>
              </w:rPr>
            </w:pPr>
            <w:hyperlink r:id="rId51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E50A8" w:rsidP="00C6012E">
            <w:pPr>
              <w:rPr>
                <w:sz w:val="20"/>
              </w:rPr>
            </w:pPr>
            <w:hyperlink r:id="rId51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E50A8" w:rsidP="00DD05E1">
            <w:pPr>
              <w:rPr>
                <w:sz w:val="20"/>
              </w:rPr>
            </w:pPr>
            <w:hyperlink r:id="rId51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E50A8" w:rsidP="004D3814">
            <w:pPr>
              <w:rPr>
                <w:sz w:val="20"/>
              </w:rPr>
            </w:pPr>
            <w:hyperlink r:id="rId51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E50A8" w:rsidP="004D3814">
            <w:pPr>
              <w:rPr>
                <w:sz w:val="20"/>
              </w:rPr>
            </w:pPr>
            <w:hyperlink r:id="rId51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E50A8" w:rsidP="004D3814">
            <w:pPr>
              <w:rPr>
                <w:sz w:val="20"/>
              </w:rPr>
            </w:pPr>
            <w:hyperlink r:id="rId51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E50A8" w:rsidP="004D3814">
            <w:pPr>
              <w:rPr>
                <w:sz w:val="20"/>
              </w:rPr>
            </w:pPr>
            <w:hyperlink r:id="rId51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E50A8" w:rsidP="004D3814">
            <w:pPr>
              <w:rPr>
                <w:sz w:val="20"/>
              </w:rPr>
            </w:pPr>
            <w:hyperlink r:id="rId52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E50A8" w:rsidP="00B458F5">
            <w:pPr>
              <w:rPr>
                <w:sz w:val="20"/>
              </w:rPr>
            </w:pPr>
            <w:hyperlink r:id="rId52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E50A8" w:rsidP="00E12F83">
            <w:pPr>
              <w:rPr>
                <w:sz w:val="20"/>
              </w:rPr>
            </w:pPr>
            <w:hyperlink r:id="rId52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E50A8" w:rsidP="008C5B6B">
            <w:pPr>
              <w:rPr>
                <w:sz w:val="20"/>
              </w:rPr>
            </w:pPr>
            <w:hyperlink r:id="rId52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E50A8" w:rsidP="0049636E">
            <w:pPr>
              <w:rPr>
                <w:sz w:val="20"/>
              </w:rPr>
            </w:pPr>
            <w:hyperlink r:id="rId52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E50A8" w:rsidP="009F0A85">
            <w:pPr>
              <w:rPr>
                <w:sz w:val="20"/>
              </w:rPr>
            </w:pPr>
            <w:hyperlink r:id="rId52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E50A8" w:rsidP="00F847C3">
            <w:pPr>
              <w:rPr>
                <w:sz w:val="20"/>
              </w:rPr>
            </w:pPr>
            <w:hyperlink r:id="rId52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E50A8" w:rsidP="00396E9F">
            <w:pPr>
              <w:rPr>
                <w:sz w:val="20"/>
              </w:rPr>
            </w:pPr>
            <w:hyperlink r:id="rId52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E50A8" w:rsidP="007F07F1">
            <w:pPr>
              <w:rPr>
                <w:sz w:val="20"/>
              </w:rPr>
            </w:pPr>
            <w:hyperlink r:id="rId5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E50A8" w:rsidP="004D3814">
            <w:pPr>
              <w:rPr>
                <w:sz w:val="20"/>
              </w:rPr>
            </w:pPr>
            <w:hyperlink r:id="rId5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E50A8" w:rsidP="004D3814">
            <w:pPr>
              <w:rPr>
                <w:sz w:val="20"/>
              </w:rPr>
            </w:pPr>
            <w:hyperlink r:id="rId5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E50A8" w:rsidP="004D3814">
            <w:pPr>
              <w:rPr>
                <w:sz w:val="20"/>
              </w:rPr>
            </w:pPr>
            <w:hyperlink r:id="rId5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E50A8" w:rsidP="00C609BA">
            <w:pPr>
              <w:rPr>
                <w:sz w:val="20"/>
              </w:rPr>
            </w:pPr>
            <w:hyperlink r:id="rId5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E50A8" w:rsidP="00C609BA">
            <w:pPr>
              <w:rPr>
                <w:sz w:val="20"/>
              </w:rPr>
            </w:pPr>
            <w:hyperlink r:id="rId5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E50A8" w:rsidP="00D06C51">
            <w:pPr>
              <w:rPr>
                <w:sz w:val="20"/>
              </w:rPr>
            </w:pPr>
            <w:hyperlink r:id="rId53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E50A8" w:rsidP="004D3814">
            <w:pPr>
              <w:rPr>
                <w:sz w:val="20"/>
              </w:rPr>
            </w:pPr>
            <w:hyperlink r:id="rId5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E50A8" w:rsidP="004D3814">
            <w:pPr>
              <w:rPr>
                <w:sz w:val="20"/>
              </w:rPr>
            </w:pPr>
            <w:hyperlink r:id="rId5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E50A8" w:rsidP="004D3814">
            <w:pPr>
              <w:rPr>
                <w:sz w:val="20"/>
              </w:rPr>
            </w:pPr>
            <w:hyperlink r:id="rId5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E50A8" w:rsidP="00253633">
            <w:pPr>
              <w:rPr>
                <w:sz w:val="20"/>
              </w:rPr>
            </w:pPr>
            <w:hyperlink r:id="rId53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E50A8" w:rsidP="00253633">
            <w:pPr>
              <w:rPr>
                <w:sz w:val="20"/>
              </w:rPr>
            </w:pPr>
            <w:hyperlink r:id="rId53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E50A8" w:rsidP="00FB0FC9">
            <w:pPr>
              <w:rPr>
                <w:sz w:val="20"/>
              </w:rPr>
            </w:pPr>
            <w:hyperlink r:id="rId54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E50A8" w:rsidP="007A0DB1">
            <w:pPr>
              <w:rPr>
                <w:sz w:val="20"/>
              </w:rPr>
            </w:pPr>
            <w:hyperlink r:id="rId54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E50A8" w:rsidP="008D29ED">
            <w:pPr>
              <w:rPr>
                <w:sz w:val="20"/>
              </w:rPr>
            </w:pPr>
            <w:hyperlink r:id="rId54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E50A8" w:rsidP="008D29ED">
            <w:pPr>
              <w:rPr>
                <w:sz w:val="20"/>
              </w:rPr>
            </w:pPr>
            <w:hyperlink r:id="rId54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E50A8" w:rsidP="008D29ED">
            <w:pPr>
              <w:rPr>
                <w:sz w:val="20"/>
              </w:rPr>
            </w:pPr>
            <w:hyperlink r:id="rId54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E50A8" w:rsidP="008D29ED">
            <w:pPr>
              <w:rPr>
                <w:sz w:val="20"/>
              </w:rPr>
            </w:pPr>
            <w:hyperlink r:id="rId54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E50A8" w:rsidP="00AF3EE1">
            <w:pPr>
              <w:rPr>
                <w:sz w:val="20"/>
              </w:rPr>
            </w:pPr>
            <w:hyperlink r:id="rId54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E50A8" w:rsidP="00D10B07">
            <w:pPr>
              <w:rPr>
                <w:sz w:val="20"/>
              </w:rPr>
            </w:pPr>
            <w:hyperlink r:id="rId54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E50A8" w:rsidP="00B97002">
            <w:pPr>
              <w:rPr>
                <w:sz w:val="20"/>
              </w:rPr>
            </w:pPr>
            <w:hyperlink r:id="rId54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E50A8" w:rsidP="008D29ED">
            <w:pPr>
              <w:rPr>
                <w:sz w:val="20"/>
              </w:rPr>
            </w:pPr>
            <w:hyperlink r:id="rId54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CE50A8" w:rsidP="00E078E5">
            <w:pPr>
              <w:rPr>
                <w:sz w:val="20"/>
              </w:rPr>
            </w:pPr>
            <w:hyperlink r:id="rId55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E50A8" w:rsidP="007F07F1">
            <w:pPr>
              <w:rPr>
                <w:sz w:val="20"/>
              </w:rPr>
            </w:pPr>
            <w:hyperlink r:id="rId55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E50A8" w:rsidP="007F07F1">
            <w:pPr>
              <w:rPr>
                <w:sz w:val="20"/>
              </w:rPr>
            </w:pPr>
            <w:hyperlink r:id="rId55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E50A8" w:rsidP="007F07F1">
            <w:pPr>
              <w:rPr>
                <w:sz w:val="20"/>
              </w:rPr>
            </w:pPr>
            <w:hyperlink r:id="rId553" w:history="1">
              <w:r w:rsidR="004211F7" w:rsidRPr="00850822">
                <w:rPr>
                  <w:rStyle w:val="Hyperlink"/>
                  <w:color w:val="auto"/>
                  <w:sz w:val="20"/>
                </w:rPr>
                <w:t>20/1290r2</w:t>
              </w:r>
            </w:hyperlink>
            <w:r w:rsidR="004211F7" w:rsidRPr="00850822">
              <w:rPr>
                <w:sz w:val="20"/>
              </w:rPr>
              <w:t>, 09/09/2020</w:t>
            </w:r>
          </w:p>
          <w:p w14:paraId="78264AC4" w14:textId="40BF3FF1" w:rsidR="00402CA8" w:rsidRDefault="00CE50A8" w:rsidP="007F07F1">
            <w:pPr>
              <w:rPr>
                <w:sz w:val="20"/>
              </w:rPr>
            </w:pPr>
            <w:hyperlink r:id="rId55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E50A8" w:rsidP="007F07F1">
            <w:pPr>
              <w:rPr>
                <w:sz w:val="20"/>
              </w:rPr>
            </w:pPr>
            <w:hyperlink r:id="rId55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E50A8" w:rsidP="00D65F0C">
            <w:pPr>
              <w:rPr>
                <w:sz w:val="20"/>
              </w:rPr>
            </w:pPr>
            <w:hyperlink r:id="rId55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E50A8" w:rsidP="00D65F0C">
            <w:pPr>
              <w:rPr>
                <w:sz w:val="20"/>
              </w:rPr>
            </w:pPr>
            <w:hyperlink r:id="rId55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E50A8" w:rsidP="00D65F0C">
            <w:pPr>
              <w:rPr>
                <w:sz w:val="20"/>
              </w:rPr>
            </w:pPr>
            <w:hyperlink r:id="rId55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E50A8" w:rsidP="00FC53F5">
            <w:pPr>
              <w:rPr>
                <w:sz w:val="20"/>
              </w:rPr>
            </w:pPr>
            <w:hyperlink r:id="rId55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E50A8" w:rsidP="007F07F1">
            <w:pPr>
              <w:rPr>
                <w:sz w:val="20"/>
              </w:rPr>
            </w:pPr>
            <w:hyperlink r:id="rId56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E50A8" w:rsidP="008B3C47">
            <w:pPr>
              <w:rPr>
                <w:sz w:val="20"/>
              </w:rPr>
            </w:pPr>
            <w:hyperlink r:id="rId56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E50A8" w:rsidP="004878C9">
            <w:pPr>
              <w:rPr>
                <w:sz w:val="20"/>
              </w:rPr>
            </w:pPr>
            <w:hyperlink r:id="rId56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E50A8" w:rsidP="004878C9">
            <w:pPr>
              <w:rPr>
                <w:sz w:val="20"/>
              </w:rPr>
            </w:pPr>
            <w:hyperlink r:id="rId56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CE50A8" w:rsidP="004878C9">
            <w:pPr>
              <w:rPr>
                <w:sz w:val="20"/>
              </w:rPr>
            </w:pPr>
            <w:hyperlink r:id="rId564"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E50A8" w:rsidP="004878C9">
            <w:pPr>
              <w:rPr>
                <w:sz w:val="20"/>
              </w:rPr>
            </w:pPr>
            <w:hyperlink r:id="rId56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CE50A8" w:rsidP="00B33944">
            <w:pPr>
              <w:rPr>
                <w:sz w:val="20"/>
              </w:rPr>
            </w:pPr>
            <w:hyperlink r:id="rId56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CE50A8" w:rsidP="00737B4E">
            <w:pPr>
              <w:rPr>
                <w:sz w:val="20"/>
              </w:rPr>
            </w:pPr>
            <w:hyperlink r:id="rId56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CE50A8" w:rsidP="00737B4E">
            <w:pPr>
              <w:rPr>
                <w:sz w:val="20"/>
              </w:rPr>
            </w:pPr>
            <w:hyperlink r:id="rId56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E50A8" w:rsidP="00DA0180">
            <w:pPr>
              <w:rPr>
                <w:sz w:val="20"/>
              </w:rPr>
            </w:pPr>
            <w:hyperlink r:id="rId56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E50A8" w:rsidP="00DA0180">
            <w:pPr>
              <w:rPr>
                <w:sz w:val="20"/>
              </w:rPr>
            </w:pPr>
            <w:hyperlink r:id="rId57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E50A8" w:rsidP="008C49ED">
            <w:pPr>
              <w:rPr>
                <w:sz w:val="20"/>
              </w:rPr>
            </w:pPr>
            <w:hyperlink r:id="rId57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E50A8" w:rsidP="00522A6D">
            <w:pPr>
              <w:rPr>
                <w:sz w:val="20"/>
              </w:rPr>
            </w:pPr>
            <w:hyperlink r:id="rId57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E50A8" w:rsidP="006A1D30">
            <w:pPr>
              <w:rPr>
                <w:sz w:val="20"/>
              </w:rPr>
            </w:pPr>
            <w:hyperlink r:id="rId57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E50A8" w:rsidP="00DA0180">
            <w:pPr>
              <w:rPr>
                <w:sz w:val="20"/>
              </w:rPr>
            </w:pPr>
            <w:hyperlink r:id="rId574" w:history="1">
              <w:r w:rsidR="00CB7C7B" w:rsidRPr="00CB7C7B">
                <w:rPr>
                  <w:rStyle w:val="Hyperlink"/>
                  <w:color w:val="auto"/>
                  <w:sz w:val="20"/>
                </w:rPr>
                <w:t>21/0087r0</w:t>
              </w:r>
            </w:hyperlink>
            <w:r w:rsidR="00CB7C7B" w:rsidRPr="00CB7C7B">
              <w:rPr>
                <w:sz w:val="20"/>
              </w:rPr>
              <w:t>, 01/31/2021</w:t>
            </w:r>
          </w:p>
          <w:p w14:paraId="5A9DDFA5" w14:textId="56182276" w:rsidR="00CB7C7B" w:rsidRDefault="00CE50A8" w:rsidP="00DA0180">
            <w:pPr>
              <w:rPr>
                <w:sz w:val="20"/>
              </w:rPr>
            </w:pPr>
            <w:hyperlink r:id="rId575" w:history="1">
              <w:r w:rsidR="004A3840" w:rsidRPr="004A3840">
                <w:rPr>
                  <w:rStyle w:val="Hyperlink"/>
                  <w:color w:val="auto"/>
                  <w:sz w:val="20"/>
                </w:rPr>
                <w:t>21/0087r1</w:t>
              </w:r>
            </w:hyperlink>
            <w:r w:rsidR="004A3840" w:rsidRPr="004A3840">
              <w:rPr>
                <w:sz w:val="20"/>
              </w:rPr>
              <w:t>, 02/03/2021</w:t>
            </w:r>
          </w:p>
          <w:p w14:paraId="1CC24DF9" w14:textId="4A13971E" w:rsidR="00EE3EEA" w:rsidRDefault="00CE50A8" w:rsidP="00DA0180">
            <w:pPr>
              <w:rPr>
                <w:sz w:val="20"/>
              </w:rPr>
            </w:pPr>
            <w:hyperlink r:id="rId576" w:history="1">
              <w:r w:rsidR="00EE3EEA" w:rsidRPr="00EE3EEA">
                <w:rPr>
                  <w:rStyle w:val="Hyperlink"/>
                  <w:color w:val="auto"/>
                  <w:sz w:val="20"/>
                </w:rPr>
                <w:t>21/0087r2</w:t>
              </w:r>
            </w:hyperlink>
            <w:r w:rsidR="00EE3EEA" w:rsidRPr="00EE3EEA">
              <w:rPr>
                <w:sz w:val="20"/>
              </w:rPr>
              <w:t>, 02/07/2021</w:t>
            </w:r>
          </w:p>
          <w:p w14:paraId="6293438B" w14:textId="58832080" w:rsidR="001D5799" w:rsidRDefault="00CE50A8" w:rsidP="00DA0180">
            <w:pPr>
              <w:rPr>
                <w:sz w:val="20"/>
              </w:rPr>
            </w:pPr>
            <w:hyperlink r:id="rId57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E50A8" w:rsidP="00DA0180">
            <w:pPr>
              <w:rPr>
                <w:sz w:val="20"/>
              </w:rPr>
            </w:pPr>
            <w:hyperlink r:id="rId57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E50A8" w:rsidP="00DA0180">
            <w:pPr>
              <w:rPr>
                <w:sz w:val="20"/>
              </w:rPr>
            </w:pPr>
            <w:hyperlink r:id="rId57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CE50A8" w:rsidP="00DA0180">
            <w:pPr>
              <w:rPr>
                <w:sz w:val="20"/>
              </w:rPr>
            </w:pPr>
            <w:hyperlink r:id="rId58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E50A8" w:rsidP="0042214E">
            <w:pPr>
              <w:rPr>
                <w:sz w:val="20"/>
              </w:rPr>
            </w:pPr>
            <w:hyperlink r:id="rId58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E50A8" w:rsidP="006F4CD5">
            <w:pPr>
              <w:rPr>
                <w:sz w:val="20"/>
              </w:rPr>
            </w:pPr>
            <w:hyperlink r:id="rId58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CE50A8" w:rsidP="00CD5E97">
            <w:pPr>
              <w:rPr>
                <w:sz w:val="20"/>
              </w:rPr>
            </w:pPr>
            <w:hyperlink r:id="rId58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E50A8" w:rsidP="00043BF1">
            <w:pPr>
              <w:rPr>
                <w:sz w:val="20"/>
              </w:rPr>
            </w:pPr>
            <w:hyperlink r:id="rId58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CE50A8" w:rsidP="006F55E6">
            <w:pPr>
              <w:rPr>
                <w:sz w:val="20"/>
              </w:rPr>
            </w:pPr>
            <w:hyperlink r:id="rId58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E50A8" w:rsidP="00DA0180">
            <w:pPr>
              <w:rPr>
                <w:sz w:val="20"/>
              </w:rPr>
            </w:pPr>
            <w:hyperlink r:id="rId58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E50A8" w:rsidP="00DA0180">
            <w:pPr>
              <w:rPr>
                <w:sz w:val="20"/>
              </w:rPr>
            </w:pPr>
            <w:hyperlink r:id="rId58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E50A8" w:rsidP="00DA0180">
            <w:pPr>
              <w:rPr>
                <w:sz w:val="20"/>
              </w:rPr>
            </w:pPr>
            <w:hyperlink r:id="rId58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E50A8" w:rsidP="00DA0180">
            <w:pPr>
              <w:rPr>
                <w:sz w:val="20"/>
              </w:rPr>
            </w:pPr>
            <w:hyperlink r:id="rId58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E50A8" w:rsidP="00DA0180">
            <w:pPr>
              <w:rPr>
                <w:sz w:val="20"/>
              </w:rPr>
            </w:pPr>
            <w:hyperlink r:id="rId59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E50A8" w:rsidP="00DA0180">
            <w:pPr>
              <w:rPr>
                <w:sz w:val="20"/>
              </w:rPr>
            </w:pPr>
            <w:hyperlink r:id="rId59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E50A8" w:rsidP="00DA0180">
            <w:pPr>
              <w:rPr>
                <w:sz w:val="20"/>
              </w:rPr>
            </w:pPr>
            <w:hyperlink r:id="rId59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E50A8" w:rsidP="00DA0180">
            <w:pPr>
              <w:rPr>
                <w:sz w:val="20"/>
              </w:rPr>
            </w:pPr>
            <w:hyperlink r:id="rId59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E50A8" w:rsidP="00DA0180">
            <w:pPr>
              <w:rPr>
                <w:sz w:val="20"/>
              </w:rPr>
            </w:pPr>
            <w:hyperlink r:id="rId59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E50A8" w:rsidP="00DA0180">
            <w:pPr>
              <w:rPr>
                <w:sz w:val="20"/>
              </w:rPr>
            </w:pPr>
            <w:hyperlink r:id="rId59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E50A8" w:rsidP="00DA0180">
            <w:pPr>
              <w:rPr>
                <w:sz w:val="20"/>
              </w:rPr>
            </w:pPr>
            <w:hyperlink r:id="rId59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E50A8" w:rsidP="00DA0180">
            <w:pPr>
              <w:rPr>
                <w:sz w:val="20"/>
              </w:rPr>
            </w:pPr>
            <w:hyperlink r:id="rId59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E50A8" w:rsidP="00DA0180">
            <w:pPr>
              <w:rPr>
                <w:sz w:val="20"/>
              </w:rPr>
            </w:pPr>
            <w:hyperlink r:id="rId59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E50A8" w:rsidP="00DA0180">
            <w:pPr>
              <w:rPr>
                <w:sz w:val="20"/>
              </w:rPr>
            </w:pPr>
            <w:hyperlink r:id="rId59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E50A8" w:rsidP="00DA0180">
            <w:pPr>
              <w:rPr>
                <w:sz w:val="20"/>
              </w:rPr>
            </w:pPr>
            <w:hyperlink r:id="rId60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E50A8" w:rsidP="00DA0180">
            <w:pPr>
              <w:rPr>
                <w:sz w:val="20"/>
              </w:rPr>
            </w:pPr>
            <w:hyperlink r:id="rId60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E50A8" w:rsidP="00DA0180">
            <w:pPr>
              <w:rPr>
                <w:sz w:val="20"/>
              </w:rPr>
            </w:pPr>
            <w:hyperlink r:id="rId60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E50A8" w:rsidP="00DA0180">
            <w:pPr>
              <w:rPr>
                <w:sz w:val="20"/>
              </w:rPr>
            </w:pPr>
            <w:hyperlink r:id="rId60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E50A8" w:rsidP="00DA0180">
            <w:pPr>
              <w:rPr>
                <w:sz w:val="20"/>
              </w:rPr>
            </w:pPr>
            <w:hyperlink r:id="rId60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E50A8" w:rsidP="00DA0180">
            <w:pPr>
              <w:rPr>
                <w:color w:val="000000" w:themeColor="text1"/>
                <w:sz w:val="20"/>
              </w:rPr>
            </w:pPr>
            <w:hyperlink r:id="rId60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E50A8" w:rsidP="00DA0180">
            <w:pPr>
              <w:rPr>
                <w:color w:val="000000" w:themeColor="text1"/>
                <w:sz w:val="20"/>
              </w:rPr>
            </w:pPr>
            <w:hyperlink r:id="rId60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E50A8" w:rsidP="00DA0180">
            <w:pPr>
              <w:rPr>
                <w:color w:val="000000" w:themeColor="text1"/>
                <w:sz w:val="20"/>
              </w:rPr>
            </w:pPr>
            <w:hyperlink r:id="rId60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E50A8" w:rsidP="00DA0180">
            <w:pPr>
              <w:rPr>
                <w:color w:val="000000" w:themeColor="text1"/>
                <w:sz w:val="20"/>
              </w:rPr>
            </w:pPr>
            <w:hyperlink r:id="rId60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CE50A8"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Pr="00E67E9F" w:rsidRDefault="00CE50A8" w:rsidP="00DA0180">
            <w:pPr>
              <w:rPr>
                <w:sz w:val="20"/>
              </w:rPr>
            </w:pPr>
            <w:hyperlink r:id="rId610" w:history="1">
              <w:r w:rsidR="00E67E9F" w:rsidRPr="00E67E9F">
                <w:rPr>
                  <w:rStyle w:val="Hyperlink"/>
                  <w:color w:val="auto"/>
                  <w:sz w:val="20"/>
                </w:rPr>
                <w:t>21/0494r0</w:t>
              </w:r>
            </w:hyperlink>
            <w:r w:rsidR="00E67E9F" w:rsidRPr="00E67E9F">
              <w:rPr>
                <w:sz w:val="20"/>
              </w:rPr>
              <w:t>, 03/18/2021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E50A8" w:rsidP="00DA0180">
            <w:pPr>
              <w:rPr>
                <w:sz w:val="20"/>
              </w:rPr>
            </w:pPr>
            <w:hyperlink r:id="rId611"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E50A8" w:rsidP="00DA0180">
            <w:pPr>
              <w:rPr>
                <w:sz w:val="20"/>
              </w:rPr>
            </w:pPr>
            <w:hyperlink r:id="rId612"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E50A8" w:rsidP="00DA0180">
            <w:pPr>
              <w:rPr>
                <w:color w:val="000000" w:themeColor="text1"/>
                <w:sz w:val="20"/>
              </w:rPr>
            </w:pPr>
            <w:hyperlink r:id="rId613"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E50A8" w:rsidP="00DA0180">
            <w:pPr>
              <w:rPr>
                <w:color w:val="000000" w:themeColor="text1"/>
                <w:sz w:val="20"/>
              </w:rPr>
            </w:pPr>
            <w:hyperlink r:id="rId614"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lastRenderedPageBreak/>
              <w:t>TBD text:</w:t>
            </w:r>
          </w:p>
          <w:p w14:paraId="55AEB671" w14:textId="6EC838A7" w:rsidR="00A24DB6" w:rsidRPr="005925EF" w:rsidRDefault="00CE50A8" w:rsidP="00A24DB6">
            <w:pPr>
              <w:rPr>
                <w:sz w:val="20"/>
              </w:rPr>
            </w:pPr>
            <w:hyperlink r:id="rId61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E50A8" w:rsidP="007B084A">
            <w:pPr>
              <w:rPr>
                <w:sz w:val="20"/>
              </w:rPr>
            </w:pPr>
            <w:hyperlink r:id="rId616"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E50A8" w:rsidP="00DA0180">
            <w:pPr>
              <w:rPr>
                <w:color w:val="000000" w:themeColor="text1"/>
                <w:sz w:val="20"/>
              </w:rPr>
            </w:pPr>
            <w:hyperlink r:id="rId617"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E50A8" w:rsidP="00A24DB6">
            <w:pPr>
              <w:rPr>
                <w:sz w:val="20"/>
              </w:rPr>
            </w:pPr>
            <w:hyperlink r:id="rId61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E50A8" w:rsidP="00DA0180">
            <w:pPr>
              <w:rPr>
                <w:color w:val="000000" w:themeColor="text1"/>
                <w:sz w:val="20"/>
              </w:rPr>
            </w:pPr>
            <w:hyperlink r:id="rId61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E50A8" w:rsidP="00DA0180">
            <w:pPr>
              <w:rPr>
                <w:color w:val="000000" w:themeColor="text1"/>
                <w:sz w:val="20"/>
              </w:rPr>
            </w:pPr>
            <w:hyperlink r:id="rId62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E50A8" w:rsidP="00DA0180">
            <w:pPr>
              <w:rPr>
                <w:color w:val="000000" w:themeColor="text1"/>
                <w:sz w:val="20"/>
              </w:rPr>
            </w:pPr>
            <w:hyperlink r:id="rId621"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212C87" w:rsidP="00DA0180">
            <w:pPr>
              <w:rPr>
                <w:sz w:val="20"/>
              </w:rPr>
            </w:pPr>
            <w:hyperlink r:id="rId622" w:history="1">
              <w:r w:rsidRPr="00212C87">
                <w:rPr>
                  <w:rStyle w:val="Hyperlink"/>
                  <w:color w:val="auto"/>
                  <w:sz w:val="20"/>
                </w:rPr>
                <w:t>21/0490r0</w:t>
              </w:r>
            </w:hyperlink>
            <w:r w:rsidRPr="00212C87">
              <w:rPr>
                <w:sz w:val="20"/>
              </w:rPr>
              <w:t>, 03/19/2021</w:t>
            </w:r>
          </w:p>
          <w:p w14:paraId="1B3A1487" w14:textId="77777777" w:rsidR="00212C87" w:rsidRPr="00D05A58" w:rsidRDefault="00212C87"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E50A8" w:rsidP="00DA0180">
            <w:pPr>
              <w:rPr>
                <w:color w:val="000000" w:themeColor="text1"/>
                <w:sz w:val="20"/>
              </w:rPr>
            </w:pPr>
            <w:hyperlink r:id="rId62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E50A8" w:rsidP="00DA0180">
            <w:pPr>
              <w:rPr>
                <w:color w:val="000000" w:themeColor="text1"/>
                <w:sz w:val="20"/>
              </w:rPr>
            </w:pPr>
            <w:hyperlink r:id="rId62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E50A8" w:rsidP="0050471B">
            <w:pPr>
              <w:rPr>
                <w:sz w:val="20"/>
              </w:rPr>
            </w:pPr>
            <w:hyperlink r:id="rId625" w:history="1">
              <w:r w:rsidR="001908C5" w:rsidRPr="001908C5">
                <w:rPr>
                  <w:rStyle w:val="Hyperlink"/>
                  <w:color w:val="auto"/>
                  <w:sz w:val="20"/>
                </w:rPr>
                <w:t>21/0131r0</w:t>
              </w:r>
            </w:hyperlink>
            <w:r w:rsidR="001908C5" w:rsidRPr="001908C5">
              <w:rPr>
                <w:sz w:val="20"/>
              </w:rPr>
              <w:t>, 02/16/2021</w:t>
            </w:r>
          </w:p>
          <w:p w14:paraId="63F77F81" w14:textId="515F30DF" w:rsidR="005E3BD7" w:rsidRDefault="00CE50A8" w:rsidP="0050471B">
            <w:pPr>
              <w:rPr>
                <w:sz w:val="20"/>
              </w:rPr>
            </w:pPr>
            <w:hyperlink r:id="rId62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E50A8" w:rsidP="0050471B">
            <w:pPr>
              <w:rPr>
                <w:sz w:val="20"/>
              </w:rPr>
            </w:pPr>
            <w:hyperlink r:id="rId62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E50A8" w:rsidP="0050471B">
            <w:pPr>
              <w:rPr>
                <w:sz w:val="20"/>
              </w:rPr>
            </w:pPr>
            <w:hyperlink r:id="rId62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E50A8" w:rsidP="0050471B">
            <w:pPr>
              <w:rPr>
                <w:sz w:val="20"/>
              </w:rPr>
            </w:pPr>
            <w:hyperlink r:id="rId62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E50A8" w:rsidP="0050471B">
            <w:pPr>
              <w:rPr>
                <w:sz w:val="20"/>
              </w:rPr>
            </w:pPr>
            <w:hyperlink r:id="rId63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E50A8" w:rsidP="0050471B">
            <w:pPr>
              <w:rPr>
                <w:sz w:val="20"/>
              </w:rPr>
            </w:pPr>
            <w:hyperlink r:id="rId63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E50A8" w:rsidP="0050471B">
            <w:pPr>
              <w:rPr>
                <w:sz w:val="20"/>
              </w:rPr>
            </w:pPr>
            <w:hyperlink r:id="rId63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lastRenderedPageBreak/>
              <w:t>Presented:</w:t>
            </w:r>
          </w:p>
          <w:p w14:paraId="0CEB6BE7" w14:textId="77777777" w:rsidR="00EF224B" w:rsidRPr="00D15C83" w:rsidRDefault="00CE50A8" w:rsidP="00EF224B">
            <w:pPr>
              <w:rPr>
                <w:sz w:val="20"/>
              </w:rPr>
            </w:pPr>
            <w:hyperlink r:id="rId63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CE50A8" w:rsidP="00EF224B">
            <w:pPr>
              <w:rPr>
                <w:sz w:val="20"/>
              </w:rPr>
            </w:pPr>
            <w:hyperlink r:id="rId63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E50A8" w:rsidP="00DA0180">
            <w:pPr>
              <w:rPr>
                <w:color w:val="000000" w:themeColor="text1"/>
                <w:sz w:val="20"/>
              </w:rPr>
            </w:pPr>
            <w:hyperlink r:id="rId63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E50A8" w:rsidP="00DA0180">
            <w:pPr>
              <w:rPr>
                <w:sz w:val="20"/>
              </w:rPr>
            </w:pPr>
            <w:hyperlink r:id="rId63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E50A8" w:rsidP="00DA0180">
            <w:pPr>
              <w:rPr>
                <w:sz w:val="20"/>
              </w:rPr>
            </w:pPr>
            <w:hyperlink r:id="rId63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E50A8" w:rsidP="00DA0180">
            <w:pPr>
              <w:rPr>
                <w:sz w:val="20"/>
              </w:rPr>
            </w:pPr>
            <w:hyperlink r:id="rId63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E50A8" w:rsidP="00DA0180">
            <w:pPr>
              <w:rPr>
                <w:sz w:val="20"/>
              </w:rPr>
            </w:pPr>
            <w:hyperlink r:id="rId63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E50A8" w:rsidP="00DA0180">
            <w:pPr>
              <w:rPr>
                <w:sz w:val="20"/>
              </w:rPr>
            </w:pPr>
            <w:hyperlink r:id="rId64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E50A8" w:rsidP="00DA0180">
            <w:pPr>
              <w:rPr>
                <w:sz w:val="20"/>
              </w:rPr>
            </w:pPr>
            <w:hyperlink r:id="rId64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E50A8" w:rsidP="00DA0180">
            <w:pPr>
              <w:rPr>
                <w:color w:val="000000" w:themeColor="text1"/>
                <w:sz w:val="20"/>
              </w:rPr>
            </w:pPr>
            <w:hyperlink r:id="rId64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E50A8" w:rsidP="00DA0180">
            <w:pPr>
              <w:rPr>
                <w:sz w:val="20"/>
              </w:rPr>
            </w:pPr>
            <w:hyperlink r:id="rId643" w:history="1">
              <w:r w:rsidR="00403033" w:rsidRPr="00403033">
                <w:rPr>
                  <w:rStyle w:val="Hyperlink"/>
                  <w:color w:val="auto"/>
                  <w:sz w:val="20"/>
                </w:rPr>
                <w:t>20/1722r1</w:t>
              </w:r>
            </w:hyperlink>
            <w:r w:rsidR="00403033" w:rsidRPr="00403033">
              <w:rPr>
                <w:sz w:val="20"/>
              </w:rPr>
              <w:t>, 12/16/2020</w:t>
            </w:r>
          </w:p>
          <w:p w14:paraId="10D6A307" w14:textId="22CBD04D" w:rsidR="00897D16" w:rsidRDefault="00CE50A8" w:rsidP="00DA0180">
            <w:pPr>
              <w:rPr>
                <w:sz w:val="20"/>
              </w:rPr>
            </w:pPr>
            <w:hyperlink r:id="rId64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E50A8" w:rsidP="00DA0180">
            <w:pPr>
              <w:rPr>
                <w:sz w:val="20"/>
              </w:rPr>
            </w:pPr>
            <w:hyperlink r:id="rId64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E50A8" w:rsidP="00DA0180">
            <w:pPr>
              <w:rPr>
                <w:sz w:val="20"/>
              </w:rPr>
            </w:pPr>
            <w:hyperlink r:id="rId646"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E50A8" w:rsidP="00DA0180">
            <w:pPr>
              <w:rPr>
                <w:sz w:val="20"/>
              </w:rPr>
            </w:pPr>
            <w:hyperlink r:id="rId64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E50A8" w:rsidP="00DA0180">
            <w:pPr>
              <w:rPr>
                <w:sz w:val="20"/>
              </w:rPr>
            </w:pPr>
            <w:hyperlink r:id="rId64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E50A8" w:rsidP="00DA0180">
            <w:pPr>
              <w:rPr>
                <w:sz w:val="20"/>
              </w:rPr>
            </w:pPr>
            <w:hyperlink r:id="rId64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E50A8" w:rsidP="00DA0180">
            <w:pPr>
              <w:rPr>
                <w:color w:val="000000" w:themeColor="text1"/>
                <w:sz w:val="20"/>
              </w:rPr>
            </w:pPr>
            <w:hyperlink r:id="rId65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E50A8" w:rsidP="00600437">
            <w:pPr>
              <w:rPr>
                <w:sz w:val="20"/>
              </w:rPr>
            </w:pPr>
            <w:hyperlink r:id="rId65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E50A8" w:rsidP="009A228A">
            <w:pPr>
              <w:rPr>
                <w:sz w:val="20"/>
              </w:rPr>
            </w:pPr>
            <w:hyperlink r:id="rId65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E50A8" w:rsidP="002848E3">
            <w:pPr>
              <w:rPr>
                <w:sz w:val="20"/>
              </w:rPr>
            </w:pPr>
            <w:hyperlink r:id="rId65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E50A8" w:rsidP="00DA0180">
            <w:pPr>
              <w:rPr>
                <w:sz w:val="20"/>
              </w:rPr>
            </w:pPr>
            <w:hyperlink r:id="rId65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E50A8" w:rsidP="001670A8">
            <w:pPr>
              <w:rPr>
                <w:sz w:val="20"/>
              </w:rPr>
            </w:pPr>
            <w:hyperlink r:id="rId65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E50A8" w:rsidP="00DA0180">
            <w:pPr>
              <w:rPr>
                <w:sz w:val="20"/>
              </w:rPr>
            </w:pPr>
            <w:hyperlink r:id="rId65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E50A8" w:rsidP="00DA0180">
            <w:pPr>
              <w:rPr>
                <w:rStyle w:val="Hyperlink"/>
                <w:color w:val="auto"/>
                <w:sz w:val="20"/>
                <w:u w:val="none"/>
              </w:rPr>
            </w:pPr>
            <w:hyperlink r:id="rId65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E50A8" w:rsidP="00DA0180">
            <w:pPr>
              <w:rPr>
                <w:rStyle w:val="Hyperlink"/>
                <w:color w:val="auto"/>
                <w:sz w:val="20"/>
                <w:u w:val="none"/>
              </w:rPr>
            </w:pPr>
            <w:hyperlink r:id="rId65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E50A8" w:rsidP="006F6501">
            <w:pPr>
              <w:rPr>
                <w:rStyle w:val="Hyperlink"/>
                <w:color w:val="auto"/>
                <w:sz w:val="20"/>
                <w:u w:val="none"/>
              </w:rPr>
            </w:pPr>
            <w:hyperlink r:id="rId659"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E50A8" w:rsidP="00DA0180">
            <w:pPr>
              <w:rPr>
                <w:rStyle w:val="Hyperlink"/>
                <w:color w:val="auto"/>
                <w:sz w:val="20"/>
                <w:u w:val="none"/>
              </w:rPr>
            </w:pPr>
            <w:hyperlink r:id="rId66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E50A8" w:rsidP="00DA0180">
            <w:pPr>
              <w:rPr>
                <w:rStyle w:val="Hyperlink"/>
                <w:color w:val="auto"/>
                <w:sz w:val="20"/>
                <w:u w:val="none"/>
              </w:rPr>
            </w:pPr>
            <w:hyperlink r:id="rId66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E50A8" w:rsidP="00DA0180">
            <w:pPr>
              <w:rPr>
                <w:rStyle w:val="Hyperlink"/>
                <w:color w:val="auto"/>
                <w:sz w:val="20"/>
                <w:u w:val="none"/>
              </w:rPr>
            </w:pPr>
            <w:hyperlink r:id="rId66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E50A8" w:rsidP="00DA0180">
            <w:pPr>
              <w:rPr>
                <w:rStyle w:val="Hyperlink"/>
                <w:color w:val="auto"/>
                <w:sz w:val="20"/>
                <w:u w:val="none"/>
              </w:rPr>
            </w:pPr>
            <w:hyperlink r:id="rId66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E50A8" w:rsidP="00DA0180">
            <w:pPr>
              <w:rPr>
                <w:rStyle w:val="Hyperlink"/>
                <w:color w:val="auto"/>
                <w:sz w:val="20"/>
                <w:u w:val="none"/>
              </w:rPr>
            </w:pPr>
            <w:hyperlink r:id="rId66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E50A8" w:rsidP="00DA0180">
            <w:pPr>
              <w:rPr>
                <w:rStyle w:val="Hyperlink"/>
                <w:color w:val="auto"/>
                <w:sz w:val="20"/>
                <w:u w:val="none"/>
              </w:rPr>
            </w:pPr>
            <w:hyperlink r:id="rId66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E50A8" w:rsidP="00DA0180">
            <w:pPr>
              <w:rPr>
                <w:rStyle w:val="Hyperlink"/>
                <w:color w:val="auto"/>
                <w:sz w:val="20"/>
                <w:u w:val="none"/>
              </w:rPr>
            </w:pPr>
            <w:hyperlink r:id="rId66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w:t>
            </w:r>
            <w:r w:rsidRPr="00FE5AC0">
              <w:rPr>
                <w:color w:val="00B050"/>
                <w:sz w:val="20"/>
              </w:rPr>
              <w:lastRenderedPageBreak/>
              <w:t>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E50A8" w:rsidP="00DA0180">
            <w:pPr>
              <w:rPr>
                <w:sz w:val="20"/>
              </w:rPr>
            </w:pPr>
            <w:hyperlink r:id="rId66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E50A8" w:rsidP="00DA0180">
            <w:pPr>
              <w:rPr>
                <w:sz w:val="20"/>
              </w:rPr>
            </w:pPr>
            <w:hyperlink r:id="rId66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E50A8" w:rsidP="00DA0180">
            <w:pPr>
              <w:rPr>
                <w:sz w:val="20"/>
              </w:rPr>
            </w:pPr>
            <w:hyperlink r:id="rId66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E50A8" w:rsidP="00DA0180">
            <w:pPr>
              <w:rPr>
                <w:sz w:val="20"/>
              </w:rPr>
            </w:pPr>
            <w:hyperlink r:id="rId67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E50A8" w:rsidP="00DA0180">
            <w:pPr>
              <w:rPr>
                <w:sz w:val="20"/>
              </w:rPr>
            </w:pPr>
            <w:hyperlink r:id="rId67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E50A8" w:rsidP="00DA0180">
            <w:pPr>
              <w:rPr>
                <w:sz w:val="20"/>
              </w:rPr>
            </w:pPr>
            <w:hyperlink r:id="rId672" w:history="1">
              <w:r w:rsidR="00DA0180" w:rsidRPr="00850822">
                <w:rPr>
                  <w:rStyle w:val="Hyperlink"/>
                  <w:color w:val="auto"/>
                  <w:sz w:val="20"/>
                </w:rPr>
                <w:t>20/1309r5</w:t>
              </w:r>
            </w:hyperlink>
            <w:r w:rsidR="00DA0180" w:rsidRPr="00850822">
              <w:rPr>
                <w:sz w:val="20"/>
              </w:rPr>
              <w:t>, 09/16/2020</w:t>
            </w:r>
          </w:p>
          <w:p w14:paraId="2C30D42E" w14:textId="4A983797" w:rsidR="00DA0180" w:rsidRDefault="00CE50A8" w:rsidP="00DA0180">
            <w:pPr>
              <w:rPr>
                <w:sz w:val="20"/>
              </w:rPr>
            </w:pPr>
            <w:hyperlink r:id="rId67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E50A8" w:rsidP="00DA0180">
            <w:pPr>
              <w:rPr>
                <w:sz w:val="20"/>
              </w:rPr>
            </w:pPr>
            <w:hyperlink r:id="rId674" w:history="1">
              <w:r w:rsidR="00DA0180" w:rsidRPr="00C13CD2">
                <w:rPr>
                  <w:rStyle w:val="Hyperlink"/>
                  <w:color w:val="auto"/>
                  <w:sz w:val="20"/>
                </w:rPr>
                <w:t>20/1650r0</w:t>
              </w:r>
            </w:hyperlink>
            <w:r w:rsidR="00DA0180" w:rsidRPr="00C13CD2">
              <w:rPr>
                <w:sz w:val="20"/>
              </w:rPr>
              <w:t>, 10/20/2020</w:t>
            </w:r>
          </w:p>
          <w:p w14:paraId="72B21498" w14:textId="0E42F47E" w:rsidR="00DA0180" w:rsidRDefault="00CE50A8" w:rsidP="00DA0180">
            <w:pPr>
              <w:rPr>
                <w:sz w:val="20"/>
              </w:rPr>
            </w:pPr>
            <w:hyperlink r:id="rId67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E50A8" w:rsidP="00DA0180">
            <w:pPr>
              <w:rPr>
                <w:sz w:val="20"/>
              </w:rPr>
            </w:pPr>
            <w:hyperlink r:id="rId676" w:history="1">
              <w:r w:rsidR="00DA0180" w:rsidRPr="009945DC">
                <w:rPr>
                  <w:rStyle w:val="Hyperlink"/>
                  <w:color w:val="auto"/>
                  <w:sz w:val="20"/>
                </w:rPr>
                <w:t>20/1924r0</w:t>
              </w:r>
            </w:hyperlink>
            <w:r w:rsidR="00DA0180" w:rsidRPr="009945DC">
              <w:rPr>
                <w:sz w:val="20"/>
              </w:rPr>
              <w:t>, 12/01/2020</w:t>
            </w:r>
          </w:p>
          <w:p w14:paraId="3EEBAEB9" w14:textId="4175337A" w:rsidR="00DA0180" w:rsidRDefault="00CE50A8" w:rsidP="00DA0180">
            <w:pPr>
              <w:rPr>
                <w:sz w:val="20"/>
              </w:rPr>
            </w:pPr>
            <w:hyperlink r:id="rId67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E50A8" w:rsidP="00DA0180">
            <w:pPr>
              <w:rPr>
                <w:sz w:val="20"/>
              </w:rPr>
            </w:pPr>
            <w:hyperlink r:id="rId678" w:history="1">
              <w:r w:rsidR="00DA0180" w:rsidRPr="00D901EE">
                <w:rPr>
                  <w:rStyle w:val="Hyperlink"/>
                  <w:color w:val="auto"/>
                  <w:sz w:val="20"/>
                </w:rPr>
                <w:t>20/1924r2</w:t>
              </w:r>
            </w:hyperlink>
            <w:r w:rsidR="00DA0180">
              <w:rPr>
                <w:sz w:val="20"/>
              </w:rPr>
              <w:t>, 12/02/2020</w:t>
            </w:r>
          </w:p>
          <w:p w14:paraId="4844A5B6" w14:textId="0C14CEE6" w:rsidR="00DA0180" w:rsidRDefault="00CE50A8" w:rsidP="00DA0180">
            <w:pPr>
              <w:rPr>
                <w:sz w:val="20"/>
              </w:rPr>
            </w:pPr>
            <w:hyperlink r:id="rId679" w:history="1">
              <w:r w:rsidR="00DA0180" w:rsidRPr="004D5128">
                <w:rPr>
                  <w:rStyle w:val="Hyperlink"/>
                  <w:color w:val="auto"/>
                  <w:sz w:val="20"/>
                </w:rPr>
                <w:t>20/1924r3</w:t>
              </w:r>
            </w:hyperlink>
            <w:r w:rsidR="00DA0180" w:rsidRPr="004D5128">
              <w:rPr>
                <w:sz w:val="20"/>
              </w:rPr>
              <w:t>, 12/02/2020</w:t>
            </w:r>
          </w:p>
          <w:p w14:paraId="0EFD8BC3" w14:textId="6EFCD627" w:rsidR="00DA0180" w:rsidRDefault="00CE50A8" w:rsidP="00DA0180">
            <w:pPr>
              <w:rPr>
                <w:sz w:val="20"/>
              </w:rPr>
            </w:pPr>
            <w:hyperlink r:id="rId68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E50A8" w:rsidP="00DA0180">
            <w:pPr>
              <w:rPr>
                <w:sz w:val="20"/>
              </w:rPr>
            </w:pPr>
            <w:hyperlink r:id="rId68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E50A8" w:rsidP="00DA0180">
            <w:pPr>
              <w:rPr>
                <w:sz w:val="20"/>
              </w:rPr>
            </w:pPr>
            <w:hyperlink r:id="rId68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E50A8" w:rsidP="00DA0180">
            <w:pPr>
              <w:rPr>
                <w:sz w:val="20"/>
              </w:rPr>
            </w:pPr>
            <w:hyperlink r:id="rId68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E50A8" w:rsidP="00DA0180">
            <w:pPr>
              <w:rPr>
                <w:sz w:val="20"/>
              </w:rPr>
            </w:pPr>
            <w:hyperlink r:id="rId68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E50A8" w:rsidP="00DA0180">
            <w:pPr>
              <w:rPr>
                <w:sz w:val="20"/>
              </w:rPr>
            </w:pPr>
            <w:hyperlink r:id="rId68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E50A8" w:rsidP="00DA0180">
            <w:pPr>
              <w:rPr>
                <w:sz w:val="20"/>
              </w:rPr>
            </w:pPr>
            <w:hyperlink r:id="rId68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E50A8" w:rsidP="00DA0180">
            <w:pPr>
              <w:rPr>
                <w:sz w:val="20"/>
              </w:rPr>
            </w:pPr>
            <w:hyperlink r:id="rId6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E50A8" w:rsidP="00DA0180">
            <w:pPr>
              <w:rPr>
                <w:sz w:val="20"/>
              </w:rPr>
            </w:pPr>
            <w:hyperlink r:id="rId68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E50A8" w:rsidP="00DA0180">
            <w:pPr>
              <w:rPr>
                <w:sz w:val="20"/>
              </w:rPr>
            </w:pPr>
            <w:hyperlink r:id="rId68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E50A8" w:rsidP="00DA0180">
            <w:pPr>
              <w:rPr>
                <w:sz w:val="20"/>
              </w:rPr>
            </w:pPr>
            <w:hyperlink r:id="rId69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E50A8" w:rsidP="00DA0180">
            <w:pPr>
              <w:rPr>
                <w:sz w:val="20"/>
              </w:rPr>
            </w:pPr>
            <w:hyperlink r:id="rId69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E50A8" w:rsidP="00DA0180">
            <w:pPr>
              <w:rPr>
                <w:sz w:val="20"/>
              </w:rPr>
            </w:pPr>
            <w:hyperlink r:id="rId69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E50A8" w:rsidP="00DA0180">
            <w:pPr>
              <w:rPr>
                <w:sz w:val="20"/>
              </w:rPr>
            </w:pPr>
            <w:hyperlink r:id="rId69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E50A8" w:rsidP="00DA0180">
            <w:pPr>
              <w:rPr>
                <w:sz w:val="20"/>
              </w:rPr>
            </w:pPr>
            <w:hyperlink r:id="rId69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lastRenderedPageBreak/>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lastRenderedPageBreak/>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E50A8" w:rsidP="00DA0180">
            <w:pPr>
              <w:rPr>
                <w:sz w:val="20"/>
              </w:rPr>
            </w:pPr>
            <w:hyperlink r:id="rId69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E50A8" w:rsidP="00DA0180">
            <w:pPr>
              <w:rPr>
                <w:sz w:val="20"/>
              </w:rPr>
            </w:pPr>
            <w:hyperlink r:id="rId69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E50A8" w:rsidP="00DA0180">
            <w:pPr>
              <w:rPr>
                <w:sz w:val="20"/>
              </w:rPr>
            </w:pPr>
            <w:hyperlink r:id="rId69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E50A8" w:rsidP="00DA0180">
            <w:pPr>
              <w:rPr>
                <w:sz w:val="20"/>
              </w:rPr>
            </w:pPr>
            <w:hyperlink r:id="rId69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E50A8" w:rsidP="00DA0180">
            <w:pPr>
              <w:rPr>
                <w:sz w:val="20"/>
              </w:rPr>
            </w:pPr>
            <w:hyperlink r:id="rId69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E50A8" w:rsidP="00DA0180">
            <w:pPr>
              <w:rPr>
                <w:sz w:val="20"/>
              </w:rPr>
            </w:pPr>
            <w:hyperlink r:id="rId70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E50A8" w:rsidP="00DA0180">
            <w:pPr>
              <w:rPr>
                <w:sz w:val="20"/>
              </w:rPr>
            </w:pPr>
            <w:hyperlink r:id="rId70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E50A8" w:rsidP="00DA0180">
            <w:pPr>
              <w:rPr>
                <w:sz w:val="20"/>
              </w:rPr>
            </w:pPr>
            <w:hyperlink r:id="rId70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E50A8" w:rsidP="00DA0180">
            <w:pPr>
              <w:rPr>
                <w:sz w:val="20"/>
              </w:rPr>
            </w:pPr>
            <w:hyperlink r:id="rId70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E50A8" w:rsidP="00DA0180">
            <w:pPr>
              <w:rPr>
                <w:sz w:val="20"/>
              </w:rPr>
            </w:pPr>
            <w:hyperlink r:id="rId70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E50A8" w:rsidP="00DA0180">
            <w:pPr>
              <w:rPr>
                <w:sz w:val="20"/>
              </w:rPr>
            </w:pPr>
            <w:hyperlink r:id="rId70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E50A8" w:rsidP="00DA0180">
            <w:pPr>
              <w:rPr>
                <w:sz w:val="20"/>
              </w:rPr>
            </w:pPr>
            <w:hyperlink r:id="rId70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CE50A8" w:rsidP="00DA0180">
            <w:pPr>
              <w:rPr>
                <w:sz w:val="20"/>
              </w:rPr>
            </w:pPr>
            <w:hyperlink r:id="rId70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CE50A8" w:rsidP="00DA0180">
            <w:pPr>
              <w:rPr>
                <w:sz w:val="20"/>
              </w:rPr>
            </w:pPr>
            <w:hyperlink r:id="rId70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E50A8" w:rsidP="008B0AD7">
            <w:pPr>
              <w:rPr>
                <w:sz w:val="20"/>
              </w:rPr>
            </w:pPr>
            <w:hyperlink r:id="rId70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CE50A8" w:rsidP="009F7272">
            <w:pPr>
              <w:rPr>
                <w:sz w:val="20"/>
              </w:rPr>
            </w:pPr>
            <w:hyperlink r:id="rId71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CE50A8" w:rsidP="009F7272">
            <w:pPr>
              <w:rPr>
                <w:sz w:val="20"/>
              </w:rPr>
            </w:pPr>
            <w:hyperlink r:id="rId71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lastRenderedPageBreak/>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E50A8" w:rsidP="00DA0180">
            <w:pPr>
              <w:rPr>
                <w:sz w:val="20"/>
              </w:rPr>
            </w:pPr>
            <w:hyperlink r:id="rId71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E50A8" w:rsidP="00DA0180">
            <w:pPr>
              <w:rPr>
                <w:sz w:val="20"/>
              </w:rPr>
            </w:pPr>
            <w:hyperlink r:id="rId71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E50A8" w:rsidP="00DA0180">
            <w:pPr>
              <w:rPr>
                <w:sz w:val="20"/>
              </w:rPr>
            </w:pPr>
            <w:hyperlink r:id="rId71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E50A8" w:rsidP="00DA0180">
            <w:pPr>
              <w:rPr>
                <w:sz w:val="20"/>
              </w:rPr>
            </w:pPr>
            <w:hyperlink r:id="rId71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E50A8" w:rsidP="00DA0180">
            <w:pPr>
              <w:rPr>
                <w:sz w:val="20"/>
              </w:rPr>
            </w:pPr>
            <w:hyperlink r:id="rId71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E50A8" w:rsidP="00DA0180">
            <w:pPr>
              <w:rPr>
                <w:sz w:val="20"/>
              </w:rPr>
            </w:pPr>
            <w:hyperlink r:id="rId71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E50A8" w:rsidP="00DA0180">
            <w:pPr>
              <w:rPr>
                <w:sz w:val="20"/>
              </w:rPr>
            </w:pPr>
            <w:hyperlink r:id="rId71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E50A8" w:rsidP="00DA0180">
            <w:pPr>
              <w:rPr>
                <w:sz w:val="20"/>
              </w:rPr>
            </w:pPr>
            <w:hyperlink r:id="rId71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E50A8" w:rsidP="00DA0180">
            <w:pPr>
              <w:rPr>
                <w:sz w:val="20"/>
              </w:rPr>
            </w:pPr>
            <w:hyperlink r:id="rId72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E50A8" w:rsidP="00DA0180">
            <w:pPr>
              <w:rPr>
                <w:sz w:val="20"/>
              </w:rPr>
            </w:pPr>
            <w:hyperlink r:id="rId72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E50A8" w:rsidP="00DA0180">
            <w:pPr>
              <w:rPr>
                <w:sz w:val="20"/>
              </w:rPr>
            </w:pPr>
            <w:hyperlink r:id="rId72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E50A8" w:rsidP="00DA0180">
            <w:pPr>
              <w:rPr>
                <w:sz w:val="20"/>
              </w:rPr>
            </w:pPr>
            <w:hyperlink r:id="rId72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E50A8" w:rsidP="00DA0180">
            <w:pPr>
              <w:rPr>
                <w:sz w:val="20"/>
              </w:rPr>
            </w:pPr>
            <w:hyperlink r:id="rId72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E50A8" w:rsidP="00DA0180">
            <w:pPr>
              <w:rPr>
                <w:sz w:val="20"/>
              </w:rPr>
            </w:pPr>
            <w:hyperlink r:id="rId72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E50A8" w:rsidP="00162B6C">
            <w:pPr>
              <w:rPr>
                <w:sz w:val="20"/>
              </w:rPr>
            </w:pPr>
            <w:hyperlink r:id="rId72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E50A8" w:rsidP="00DA0180">
            <w:pPr>
              <w:rPr>
                <w:sz w:val="20"/>
              </w:rPr>
            </w:pPr>
            <w:hyperlink r:id="rId72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E50A8" w:rsidP="00A64D46">
            <w:pPr>
              <w:rPr>
                <w:sz w:val="20"/>
              </w:rPr>
            </w:pPr>
            <w:hyperlink r:id="rId72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E50A8" w:rsidP="00DA0180">
            <w:pPr>
              <w:rPr>
                <w:rStyle w:val="Hyperlink"/>
                <w:color w:val="auto"/>
                <w:sz w:val="20"/>
                <w:u w:val="none"/>
              </w:rPr>
            </w:pPr>
            <w:hyperlink r:id="rId72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E50A8" w:rsidP="00DA0180">
            <w:pPr>
              <w:rPr>
                <w:rStyle w:val="Hyperlink"/>
                <w:color w:val="auto"/>
                <w:sz w:val="20"/>
                <w:u w:val="none"/>
              </w:rPr>
            </w:pPr>
            <w:hyperlink r:id="rId73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E50A8" w:rsidP="00DA0180">
            <w:pPr>
              <w:rPr>
                <w:rStyle w:val="Hyperlink"/>
                <w:color w:val="auto"/>
                <w:sz w:val="20"/>
                <w:u w:val="none"/>
              </w:rPr>
            </w:pPr>
            <w:hyperlink r:id="rId73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E50A8" w:rsidP="00DA0180">
            <w:pPr>
              <w:rPr>
                <w:rStyle w:val="Hyperlink"/>
                <w:color w:val="auto"/>
                <w:sz w:val="20"/>
                <w:u w:val="none"/>
              </w:rPr>
            </w:pPr>
            <w:hyperlink r:id="rId73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E50A8" w:rsidP="00DA0180">
            <w:pPr>
              <w:rPr>
                <w:rStyle w:val="Hyperlink"/>
                <w:color w:val="auto"/>
                <w:sz w:val="20"/>
                <w:u w:val="none"/>
              </w:rPr>
            </w:pPr>
            <w:hyperlink r:id="rId73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E50A8" w:rsidP="00DA0180">
            <w:pPr>
              <w:rPr>
                <w:rStyle w:val="Hyperlink"/>
                <w:color w:val="auto"/>
                <w:sz w:val="20"/>
                <w:u w:val="none"/>
              </w:rPr>
            </w:pPr>
            <w:hyperlink r:id="rId73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E50A8" w:rsidP="00480C27">
            <w:pPr>
              <w:rPr>
                <w:rStyle w:val="Hyperlink"/>
                <w:color w:val="auto"/>
                <w:sz w:val="20"/>
                <w:u w:val="none"/>
              </w:rPr>
            </w:pPr>
            <w:hyperlink r:id="rId73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E50A8" w:rsidP="007B6DFE">
            <w:pPr>
              <w:rPr>
                <w:rStyle w:val="Hyperlink"/>
                <w:color w:val="auto"/>
                <w:sz w:val="20"/>
                <w:u w:val="none"/>
              </w:rPr>
            </w:pPr>
            <w:hyperlink r:id="rId73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E50A8" w:rsidP="00B46F8A">
            <w:pPr>
              <w:rPr>
                <w:rStyle w:val="Hyperlink"/>
                <w:color w:val="auto"/>
                <w:sz w:val="20"/>
                <w:u w:val="none"/>
              </w:rPr>
            </w:pPr>
            <w:hyperlink r:id="rId73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E50A8" w:rsidP="00DA0180">
            <w:pPr>
              <w:rPr>
                <w:sz w:val="20"/>
              </w:rPr>
            </w:pPr>
            <w:hyperlink r:id="rId73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E50A8" w:rsidP="00DA0180">
            <w:pPr>
              <w:rPr>
                <w:sz w:val="20"/>
              </w:rPr>
            </w:pPr>
            <w:hyperlink r:id="rId73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E50A8" w:rsidP="00DA0180">
            <w:pPr>
              <w:rPr>
                <w:sz w:val="20"/>
              </w:rPr>
            </w:pPr>
            <w:hyperlink r:id="rId74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E50A8" w:rsidP="00DA0180">
            <w:pPr>
              <w:rPr>
                <w:sz w:val="20"/>
              </w:rPr>
            </w:pPr>
            <w:hyperlink r:id="rId74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E50A8" w:rsidP="00DA0180">
            <w:pPr>
              <w:rPr>
                <w:sz w:val="20"/>
              </w:rPr>
            </w:pPr>
            <w:hyperlink r:id="rId74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E50A8" w:rsidP="00DA0180">
            <w:pPr>
              <w:rPr>
                <w:sz w:val="20"/>
              </w:rPr>
            </w:pPr>
            <w:hyperlink r:id="rId74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E50A8" w:rsidP="00DA0180">
            <w:pPr>
              <w:rPr>
                <w:sz w:val="20"/>
              </w:rPr>
            </w:pPr>
            <w:hyperlink r:id="rId74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E50A8" w:rsidP="00DA0180">
            <w:pPr>
              <w:rPr>
                <w:sz w:val="20"/>
              </w:rPr>
            </w:pPr>
            <w:hyperlink r:id="rId74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E50A8" w:rsidP="00DA0180">
            <w:pPr>
              <w:rPr>
                <w:sz w:val="20"/>
              </w:rPr>
            </w:pPr>
            <w:hyperlink r:id="rId74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Wang, Gabor Bajko, Yonggang Fang, John Yi, </w:t>
            </w:r>
            <w:r w:rsidRPr="008B55BE">
              <w:rPr>
                <w:color w:val="00B050"/>
                <w:sz w:val="20"/>
              </w:rPr>
              <w:lastRenderedPageBreak/>
              <w:t>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E50A8" w:rsidP="00DA0180">
            <w:pPr>
              <w:rPr>
                <w:sz w:val="20"/>
              </w:rPr>
            </w:pPr>
            <w:hyperlink r:id="rId74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E50A8" w:rsidP="00DA0180">
            <w:pPr>
              <w:rPr>
                <w:sz w:val="20"/>
              </w:rPr>
            </w:pPr>
            <w:hyperlink r:id="rId74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E50A8" w:rsidP="00DA0180">
            <w:pPr>
              <w:rPr>
                <w:sz w:val="20"/>
              </w:rPr>
            </w:pPr>
            <w:hyperlink r:id="rId749" w:history="1">
              <w:r w:rsidR="00D73BB1" w:rsidRPr="00C24F95">
                <w:rPr>
                  <w:rStyle w:val="Hyperlink"/>
                  <w:color w:val="auto"/>
                  <w:sz w:val="20"/>
                </w:rPr>
                <w:t>21/0019r2</w:t>
              </w:r>
            </w:hyperlink>
            <w:r w:rsidR="00D73BB1" w:rsidRPr="00C24F95">
              <w:rPr>
                <w:sz w:val="20"/>
              </w:rPr>
              <w:t>, 03/01/2021</w:t>
            </w:r>
          </w:p>
          <w:p w14:paraId="1EF17596" w14:textId="5EFECE30" w:rsidR="00D73BB1" w:rsidRDefault="00CE50A8" w:rsidP="00DA0180">
            <w:pPr>
              <w:rPr>
                <w:sz w:val="20"/>
              </w:rPr>
            </w:pPr>
            <w:hyperlink r:id="rId750" w:history="1">
              <w:r w:rsidR="00D73BB1" w:rsidRPr="00C24F95">
                <w:rPr>
                  <w:rStyle w:val="Hyperlink"/>
                  <w:color w:val="auto"/>
                  <w:sz w:val="20"/>
                </w:rPr>
                <w:t>21/0019r3</w:t>
              </w:r>
            </w:hyperlink>
            <w:r w:rsidR="00D73BB1" w:rsidRPr="00C24F95">
              <w:rPr>
                <w:sz w:val="20"/>
              </w:rPr>
              <w:t>, 03/01/2021</w:t>
            </w:r>
          </w:p>
          <w:p w14:paraId="5E4B0FCD" w14:textId="5AB6CA79" w:rsidR="005D0742" w:rsidRPr="005D0742" w:rsidRDefault="00CE50A8" w:rsidP="00DA0180">
            <w:pPr>
              <w:rPr>
                <w:sz w:val="20"/>
              </w:rPr>
            </w:pPr>
            <w:hyperlink r:id="rId751" w:history="1">
              <w:r w:rsidR="005D0742" w:rsidRPr="005D0742">
                <w:rPr>
                  <w:rStyle w:val="Hyperlink"/>
                  <w:color w:val="auto"/>
                  <w:sz w:val="20"/>
                </w:rPr>
                <w:t>21/0019r4</w:t>
              </w:r>
            </w:hyperlink>
            <w:r w:rsidR="005D0742" w:rsidRPr="005D0742">
              <w:rPr>
                <w:sz w:val="20"/>
              </w:rPr>
              <w:t>, 03/04/2021</w:t>
            </w:r>
          </w:p>
          <w:p w14:paraId="00AA132D" w14:textId="77777777" w:rsidR="005D0742" w:rsidRPr="00C24F95" w:rsidRDefault="005D0742"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CE50A8" w:rsidP="005B4C43">
            <w:pPr>
              <w:rPr>
                <w:sz w:val="20"/>
              </w:rPr>
            </w:pPr>
            <w:hyperlink r:id="rId752"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17AE67D0"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E50A8" w:rsidP="00DA0180">
            <w:pPr>
              <w:rPr>
                <w:rStyle w:val="Hyperlink"/>
                <w:color w:val="auto"/>
                <w:sz w:val="20"/>
                <w:u w:val="none"/>
              </w:rPr>
            </w:pPr>
            <w:hyperlink r:id="rId7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E50A8" w:rsidP="00DA0180">
            <w:pPr>
              <w:rPr>
                <w:rStyle w:val="Hyperlink"/>
                <w:color w:val="auto"/>
                <w:sz w:val="20"/>
                <w:u w:val="none"/>
              </w:rPr>
            </w:pPr>
            <w:hyperlink r:id="rId7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E50A8" w:rsidP="00DA0180">
            <w:pPr>
              <w:rPr>
                <w:rStyle w:val="Hyperlink"/>
                <w:color w:val="auto"/>
                <w:sz w:val="20"/>
                <w:u w:val="none"/>
              </w:rPr>
            </w:pPr>
            <w:hyperlink r:id="rId7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E50A8" w:rsidP="00DA0180">
            <w:pPr>
              <w:rPr>
                <w:rStyle w:val="Hyperlink"/>
                <w:color w:val="auto"/>
                <w:sz w:val="20"/>
                <w:u w:val="none"/>
              </w:rPr>
            </w:pPr>
            <w:hyperlink r:id="rId7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E50A8" w:rsidP="00DA0180">
            <w:pPr>
              <w:rPr>
                <w:rStyle w:val="Hyperlink"/>
                <w:color w:val="auto"/>
                <w:sz w:val="20"/>
                <w:u w:val="none"/>
              </w:rPr>
            </w:pPr>
            <w:hyperlink r:id="rId7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E50A8" w:rsidP="00DA0180">
            <w:pPr>
              <w:rPr>
                <w:rStyle w:val="Hyperlink"/>
                <w:color w:val="auto"/>
                <w:sz w:val="20"/>
                <w:u w:val="none"/>
              </w:rPr>
            </w:pPr>
            <w:hyperlink r:id="rId7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E50A8" w:rsidP="00DA0180">
            <w:pPr>
              <w:rPr>
                <w:rStyle w:val="Hyperlink"/>
                <w:color w:val="auto"/>
                <w:sz w:val="20"/>
                <w:u w:val="none"/>
              </w:rPr>
            </w:pPr>
            <w:hyperlink r:id="rId7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E50A8" w:rsidP="00DA0180">
            <w:pPr>
              <w:rPr>
                <w:rStyle w:val="Hyperlink"/>
                <w:color w:val="auto"/>
                <w:sz w:val="20"/>
                <w:u w:val="none"/>
              </w:rPr>
            </w:pPr>
            <w:hyperlink r:id="rId7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E50A8" w:rsidP="00DA0180">
            <w:pPr>
              <w:rPr>
                <w:rStyle w:val="Hyperlink"/>
                <w:color w:val="auto"/>
                <w:sz w:val="20"/>
                <w:u w:val="none"/>
              </w:rPr>
            </w:pPr>
            <w:hyperlink r:id="rId7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E50A8" w:rsidP="00DA0180">
            <w:pPr>
              <w:rPr>
                <w:rStyle w:val="Hyperlink"/>
                <w:color w:val="auto"/>
                <w:sz w:val="20"/>
                <w:u w:val="none"/>
              </w:rPr>
            </w:pPr>
            <w:hyperlink r:id="rId7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E50A8" w:rsidP="00DA0180">
            <w:pPr>
              <w:rPr>
                <w:sz w:val="20"/>
              </w:rPr>
            </w:pPr>
            <w:hyperlink r:id="rId7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E50A8" w:rsidP="00DA0180">
            <w:pPr>
              <w:rPr>
                <w:sz w:val="20"/>
              </w:rPr>
            </w:pPr>
            <w:hyperlink r:id="rId7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E50A8" w:rsidP="00DA0180">
            <w:pPr>
              <w:rPr>
                <w:sz w:val="20"/>
              </w:rPr>
            </w:pPr>
            <w:hyperlink r:id="rId7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E50A8" w:rsidP="00DA0180">
            <w:pPr>
              <w:rPr>
                <w:sz w:val="20"/>
              </w:rPr>
            </w:pPr>
            <w:hyperlink r:id="rId766" w:history="1">
              <w:r w:rsidR="00DA0180" w:rsidRPr="00850822">
                <w:rPr>
                  <w:rStyle w:val="Hyperlink"/>
                  <w:color w:val="auto"/>
                  <w:sz w:val="20"/>
                </w:rPr>
                <w:t>20/1275r3</w:t>
              </w:r>
            </w:hyperlink>
            <w:r w:rsidR="00DA0180" w:rsidRPr="00850822">
              <w:rPr>
                <w:sz w:val="20"/>
              </w:rPr>
              <w:t>, 09/01/2020</w:t>
            </w:r>
          </w:p>
          <w:p w14:paraId="24371C8A" w14:textId="15217627" w:rsidR="00DA0180" w:rsidRDefault="00CE50A8" w:rsidP="00DA0180">
            <w:pPr>
              <w:rPr>
                <w:sz w:val="20"/>
              </w:rPr>
            </w:pPr>
            <w:hyperlink r:id="rId7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E50A8" w:rsidP="00DA0180">
            <w:pPr>
              <w:rPr>
                <w:sz w:val="20"/>
              </w:rPr>
            </w:pPr>
            <w:hyperlink r:id="rId7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E50A8" w:rsidP="00DA0180">
            <w:pPr>
              <w:rPr>
                <w:sz w:val="20"/>
              </w:rPr>
            </w:pPr>
            <w:hyperlink r:id="rId7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E50A8" w:rsidP="00DA0180">
            <w:pPr>
              <w:rPr>
                <w:sz w:val="20"/>
              </w:rPr>
            </w:pPr>
            <w:hyperlink r:id="rId7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E50A8" w:rsidP="00DA0180">
            <w:pPr>
              <w:rPr>
                <w:sz w:val="20"/>
              </w:rPr>
            </w:pPr>
            <w:hyperlink r:id="rId7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E50A8" w:rsidP="00DA0180">
            <w:pPr>
              <w:rPr>
                <w:sz w:val="20"/>
              </w:rPr>
            </w:pPr>
            <w:hyperlink r:id="rId7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E50A8" w:rsidP="00DA0180">
            <w:pPr>
              <w:rPr>
                <w:sz w:val="20"/>
              </w:rPr>
            </w:pPr>
            <w:hyperlink r:id="rId7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7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E50A8" w:rsidP="00DA0180">
            <w:pPr>
              <w:rPr>
                <w:sz w:val="20"/>
              </w:rPr>
            </w:pPr>
            <w:hyperlink r:id="rId77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E50A8" w:rsidP="00DA0180">
            <w:pPr>
              <w:rPr>
                <w:sz w:val="20"/>
              </w:rPr>
            </w:pPr>
            <w:hyperlink r:id="rId77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E50A8" w:rsidP="00DA0180">
            <w:pPr>
              <w:rPr>
                <w:sz w:val="20"/>
              </w:rPr>
            </w:pPr>
            <w:hyperlink r:id="rId77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E50A8" w:rsidP="00DA0180">
            <w:pPr>
              <w:rPr>
                <w:sz w:val="20"/>
              </w:rPr>
            </w:pPr>
            <w:hyperlink r:id="rId77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E50A8" w:rsidP="00DA0180">
            <w:pPr>
              <w:rPr>
                <w:sz w:val="20"/>
              </w:rPr>
            </w:pPr>
            <w:hyperlink r:id="rId779"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CE50A8" w:rsidP="00DA0180">
            <w:pPr>
              <w:rPr>
                <w:sz w:val="20"/>
              </w:rPr>
            </w:pPr>
            <w:hyperlink r:id="rId780" w:history="1">
              <w:r w:rsidR="00DA0180" w:rsidRPr="00850822">
                <w:rPr>
                  <w:rStyle w:val="Hyperlink"/>
                  <w:color w:val="auto"/>
                  <w:sz w:val="20"/>
                </w:rPr>
                <w:t>20/1336r5</w:t>
              </w:r>
            </w:hyperlink>
            <w:r w:rsidR="00DA0180" w:rsidRPr="00850822">
              <w:rPr>
                <w:sz w:val="20"/>
              </w:rPr>
              <w:t>, 09/17/2020</w:t>
            </w:r>
          </w:p>
          <w:p w14:paraId="2E912057" w14:textId="6F1E065A" w:rsidR="00DA0180" w:rsidRDefault="00CE50A8" w:rsidP="00DA0180">
            <w:pPr>
              <w:rPr>
                <w:sz w:val="20"/>
              </w:rPr>
            </w:pPr>
            <w:hyperlink r:id="rId781"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E50A8" w:rsidP="00DA0180">
            <w:pPr>
              <w:rPr>
                <w:sz w:val="20"/>
              </w:rPr>
            </w:pPr>
            <w:hyperlink r:id="rId78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E50A8" w:rsidP="00DA0180">
            <w:pPr>
              <w:rPr>
                <w:sz w:val="20"/>
              </w:rPr>
            </w:pPr>
            <w:hyperlink r:id="rId78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E50A8" w:rsidP="00DA0180">
            <w:pPr>
              <w:rPr>
                <w:sz w:val="20"/>
              </w:rPr>
            </w:pPr>
            <w:hyperlink r:id="rId78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E50A8" w:rsidP="00DA0180">
            <w:pPr>
              <w:rPr>
                <w:sz w:val="20"/>
              </w:rPr>
            </w:pPr>
            <w:hyperlink r:id="rId78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E50A8" w:rsidP="00DA0180">
            <w:pPr>
              <w:rPr>
                <w:sz w:val="20"/>
              </w:rPr>
            </w:pPr>
            <w:hyperlink r:id="rId786"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E50A8" w:rsidP="00DA0180">
            <w:pPr>
              <w:rPr>
                <w:rStyle w:val="Hyperlink"/>
                <w:color w:val="auto"/>
                <w:sz w:val="20"/>
                <w:u w:val="none"/>
              </w:rPr>
            </w:pPr>
            <w:hyperlink r:id="rId78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E50A8" w:rsidP="00DA0180">
            <w:pPr>
              <w:rPr>
                <w:sz w:val="20"/>
              </w:rPr>
            </w:pPr>
            <w:hyperlink r:id="rId78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E50A8" w:rsidP="00DA0180">
            <w:pPr>
              <w:rPr>
                <w:sz w:val="20"/>
              </w:rPr>
            </w:pPr>
            <w:hyperlink r:id="rId78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E50A8" w:rsidP="00DA0180">
            <w:pPr>
              <w:rPr>
                <w:sz w:val="20"/>
              </w:rPr>
            </w:pPr>
            <w:hyperlink r:id="rId79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E50A8" w:rsidP="00DA0180">
            <w:pPr>
              <w:rPr>
                <w:sz w:val="20"/>
              </w:rPr>
            </w:pPr>
            <w:hyperlink r:id="rId79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E50A8" w:rsidP="00DA0180">
            <w:pPr>
              <w:rPr>
                <w:sz w:val="20"/>
              </w:rPr>
            </w:pPr>
            <w:hyperlink r:id="rId79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E50A8" w:rsidP="00DA0180">
            <w:pPr>
              <w:rPr>
                <w:sz w:val="20"/>
              </w:rPr>
            </w:pPr>
            <w:hyperlink r:id="rId79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E50A8" w:rsidP="00DA0180">
            <w:pPr>
              <w:rPr>
                <w:sz w:val="20"/>
              </w:rPr>
            </w:pPr>
            <w:hyperlink r:id="rId79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E50A8" w:rsidP="00DA0180">
            <w:pPr>
              <w:rPr>
                <w:sz w:val="20"/>
              </w:rPr>
            </w:pPr>
            <w:hyperlink r:id="rId79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E50A8" w:rsidP="00DA0180">
            <w:pPr>
              <w:rPr>
                <w:sz w:val="20"/>
              </w:rPr>
            </w:pPr>
            <w:hyperlink r:id="rId796"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E50A8" w:rsidP="00DA0180">
            <w:pPr>
              <w:rPr>
                <w:sz w:val="20"/>
              </w:rPr>
            </w:pPr>
            <w:hyperlink r:id="rId79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E50A8" w:rsidP="00DA0180">
            <w:pPr>
              <w:rPr>
                <w:sz w:val="20"/>
              </w:rPr>
            </w:pPr>
            <w:hyperlink r:id="rId79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E50A8" w:rsidP="00DA0180">
            <w:pPr>
              <w:rPr>
                <w:sz w:val="20"/>
              </w:rPr>
            </w:pPr>
            <w:hyperlink r:id="rId79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E50A8" w:rsidP="00DA0180">
            <w:pPr>
              <w:rPr>
                <w:sz w:val="20"/>
              </w:rPr>
            </w:pPr>
            <w:hyperlink r:id="rId80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E50A8" w:rsidP="00DA0180">
            <w:pPr>
              <w:rPr>
                <w:sz w:val="20"/>
              </w:rPr>
            </w:pPr>
            <w:hyperlink r:id="rId80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E50A8" w:rsidP="00DA0180">
            <w:pPr>
              <w:rPr>
                <w:sz w:val="20"/>
              </w:rPr>
            </w:pPr>
            <w:hyperlink r:id="rId802" w:history="1">
              <w:r w:rsidR="00DA0180" w:rsidRPr="00314346">
                <w:rPr>
                  <w:rStyle w:val="Hyperlink"/>
                  <w:color w:val="auto"/>
                  <w:sz w:val="20"/>
                </w:rPr>
                <w:t>20/1332r5</w:t>
              </w:r>
            </w:hyperlink>
            <w:r w:rsidR="00DA0180" w:rsidRPr="00314346">
              <w:rPr>
                <w:sz w:val="20"/>
              </w:rPr>
              <w:t>, 09/28/2020</w:t>
            </w:r>
          </w:p>
          <w:p w14:paraId="0223C8FE" w14:textId="52F2CAF3" w:rsidR="00DA0180" w:rsidRDefault="00CE50A8" w:rsidP="00DA0180">
            <w:pPr>
              <w:rPr>
                <w:sz w:val="20"/>
              </w:rPr>
            </w:pPr>
            <w:hyperlink r:id="rId803" w:history="1">
              <w:r w:rsidR="00DA0180" w:rsidRPr="00314346">
                <w:rPr>
                  <w:rStyle w:val="Hyperlink"/>
                  <w:color w:val="auto"/>
                  <w:sz w:val="20"/>
                </w:rPr>
                <w:t>20/1332r6</w:t>
              </w:r>
            </w:hyperlink>
            <w:r w:rsidR="00DA0180" w:rsidRPr="00314346">
              <w:rPr>
                <w:sz w:val="20"/>
              </w:rPr>
              <w:t>, 09/28/2020</w:t>
            </w:r>
          </w:p>
          <w:p w14:paraId="7A124547" w14:textId="04ACC991" w:rsidR="00304AB9" w:rsidRDefault="00CE50A8" w:rsidP="00DA0180">
            <w:pPr>
              <w:rPr>
                <w:sz w:val="20"/>
              </w:rPr>
            </w:pPr>
            <w:hyperlink r:id="rId804" w:history="1">
              <w:r w:rsidR="00304AB9" w:rsidRPr="0049153E">
                <w:rPr>
                  <w:rStyle w:val="Hyperlink"/>
                  <w:color w:val="auto"/>
                  <w:sz w:val="20"/>
                </w:rPr>
                <w:t>21/0055r0</w:t>
              </w:r>
            </w:hyperlink>
            <w:r w:rsidR="00304AB9" w:rsidRPr="0049153E">
              <w:rPr>
                <w:sz w:val="20"/>
              </w:rPr>
              <w:t>, 01/11/2021</w:t>
            </w:r>
          </w:p>
          <w:p w14:paraId="09DEEB7C" w14:textId="4040F46B" w:rsidR="002C154A" w:rsidRDefault="00CE50A8" w:rsidP="00DA0180">
            <w:pPr>
              <w:rPr>
                <w:sz w:val="20"/>
              </w:rPr>
            </w:pPr>
            <w:hyperlink r:id="rId805" w:history="1">
              <w:r w:rsidR="002C154A" w:rsidRPr="002C154A">
                <w:rPr>
                  <w:rStyle w:val="Hyperlink"/>
                  <w:color w:val="auto"/>
                  <w:sz w:val="20"/>
                </w:rPr>
                <w:t>21/0055r1</w:t>
              </w:r>
            </w:hyperlink>
            <w:r w:rsidR="002C154A" w:rsidRPr="002C154A">
              <w:rPr>
                <w:sz w:val="20"/>
              </w:rPr>
              <w:t>, 01/27/2021</w:t>
            </w:r>
          </w:p>
          <w:p w14:paraId="71A493BB" w14:textId="30EF3AEE" w:rsidR="00402E8F" w:rsidRDefault="00CE50A8" w:rsidP="00DA0180">
            <w:pPr>
              <w:rPr>
                <w:sz w:val="20"/>
              </w:rPr>
            </w:pPr>
            <w:hyperlink r:id="rId806" w:history="1">
              <w:r w:rsidR="00402E8F" w:rsidRPr="005E7B03">
                <w:rPr>
                  <w:rStyle w:val="Hyperlink"/>
                  <w:color w:val="auto"/>
                  <w:sz w:val="20"/>
                </w:rPr>
                <w:t>21/0055r2</w:t>
              </w:r>
            </w:hyperlink>
            <w:r w:rsidR="00402E8F" w:rsidRPr="005E7B03">
              <w:rPr>
                <w:sz w:val="20"/>
              </w:rPr>
              <w:t>, 01/28/2021</w:t>
            </w:r>
          </w:p>
          <w:p w14:paraId="5E500D74" w14:textId="24A6175A" w:rsidR="00124FD7" w:rsidRDefault="00CE50A8" w:rsidP="00DA0180">
            <w:pPr>
              <w:rPr>
                <w:sz w:val="20"/>
              </w:rPr>
            </w:pPr>
            <w:hyperlink r:id="rId807"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E50A8" w:rsidP="00DA0180">
            <w:pPr>
              <w:rPr>
                <w:sz w:val="20"/>
              </w:rPr>
            </w:pPr>
            <w:hyperlink r:id="rId808"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E50A8" w:rsidP="00DA0180">
            <w:pPr>
              <w:rPr>
                <w:sz w:val="20"/>
              </w:rPr>
            </w:pPr>
            <w:hyperlink r:id="rId809" w:history="1">
              <w:r w:rsidR="00AC4B09" w:rsidRPr="00AC4B09">
                <w:rPr>
                  <w:rStyle w:val="Hyperlink"/>
                  <w:color w:val="auto"/>
                  <w:sz w:val="20"/>
                </w:rPr>
                <w:t>21/0056r0</w:t>
              </w:r>
            </w:hyperlink>
            <w:r w:rsidR="00AC4B09" w:rsidRPr="00AC4B09">
              <w:rPr>
                <w:sz w:val="20"/>
              </w:rPr>
              <w:t>, 01/09/2021</w:t>
            </w:r>
          </w:p>
          <w:p w14:paraId="26992759" w14:textId="3D970B3E" w:rsidR="00AC4B09" w:rsidRDefault="00CE50A8" w:rsidP="00DA0180">
            <w:pPr>
              <w:rPr>
                <w:sz w:val="20"/>
              </w:rPr>
            </w:pPr>
            <w:hyperlink r:id="rId810" w:history="1">
              <w:r w:rsidR="00AC4B09" w:rsidRPr="00AC4B09">
                <w:rPr>
                  <w:rStyle w:val="Hyperlink"/>
                  <w:color w:val="auto"/>
                  <w:sz w:val="20"/>
                </w:rPr>
                <w:t>21/0056r1</w:t>
              </w:r>
            </w:hyperlink>
            <w:r w:rsidR="00AC4B09" w:rsidRPr="00AC4B09">
              <w:rPr>
                <w:sz w:val="20"/>
              </w:rPr>
              <w:t>, 01/09/2021</w:t>
            </w:r>
          </w:p>
          <w:p w14:paraId="69C89E07" w14:textId="1BFEF363" w:rsidR="00A60A24" w:rsidRDefault="00CE50A8" w:rsidP="00DA0180">
            <w:pPr>
              <w:rPr>
                <w:sz w:val="20"/>
              </w:rPr>
            </w:pPr>
            <w:hyperlink r:id="rId811" w:history="1">
              <w:r w:rsidR="00A60A24" w:rsidRPr="00A60A24">
                <w:rPr>
                  <w:rStyle w:val="Hyperlink"/>
                  <w:color w:val="auto"/>
                  <w:sz w:val="20"/>
                </w:rPr>
                <w:t>21/0056r2</w:t>
              </w:r>
            </w:hyperlink>
            <w:r w:rsidR="00A60A24" w:rsidRPr="00A60A24">
              <w:rPr>
                <w:sz w:val="20"/>
              </w:rPr>
              <w:t>, 01/19/2021</w:t>
            </w:r>
          </w:p>
          <w:p w14:paraId="39BF95C6" w14:textId="342FA5F2" w:rsidR="00CB29CD" w:rsidRDefault="00CE50A8" w:rsidP="00DA0180">
            <w:pPr>
              <w:rPr>
                <w:sz w:val="20"/>
              </w:rPr>
            </w:pPr>
            <w:hyperlink r:id="rId812"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CE50A8" w:rsidP="00DA0180">
            <w:pPr>
              <w:rPr>
                <w:sz w:val="20"/>
              </w:rPr>
            </w:pPr>
            <w:hyperlink r:id="rId813" w:history="1">
              <w:r w:rsidR="001055F9" w:rsidRPr="00141DD5">
                <w:rPr>
                  <w:rStyle w:val="Hyperlink"/>
                  <w:color w:val="auto"/>
                  <w:sz w:val="20"/>
                </w:rPr>
                <w:t>21/0397r0</w:t>
              </w:r>
            </w:hyperlink>
            <w:r w:rsidR="001055F9" w:rsidRPr="00141DD5">
              <w:rPr>
                <w:sz w:val="20"/>
              </w:rPr>
              <w:t>, 03/07/2021</w:t>
            </w:r>
          </w:p>
          <w:p w14:paraId="3E4C7D09" w14:textId="0F829853" w:rsidR="00141DD5" w:rsidRDefault="00CE50A8" w:rsidP="00DA0180">
            <w:pPr>
              <w:rPr>
                <w:sz w:val="20"/>
              </w:rPr>
            </w:pPr>
            <w:hyperlink r:id="rId814" w:history="1">
              <w:r w:rsidR="00141DD5" w:rsidRPr="00141DD5">
                <w:rPr>
                  <w:rStyle w:val="Hyperlink"/>
                  <w:color w:val="auto"/>
                  <w:sz w:val="20"/>
                </w:rPr>
                <w:t>21/0397r1</w:t>
              </w:r>
            </w:hyperlink>
            <w:r w:rsidR="00141DD5" w:rsidRPr="00141DD5">
              <w:rPr>
                <w:sz w:val="20"/>
              </w:rPr>
              <w:t>, 03/17/2021</w:t>
            </w:r>
          </w:p>
          <w:p w14:paraId="6701DCE6" w14:textId="11D71E76" w:rsidR="0011434B" w:rsidRPr="0011434B" w:rsidRDefault="00CE50A8" w:rsidP="00DA0180">
            <w:pPr>
              <w:rPr>
                <w:sz w:val="20"/>
              </w:rPr>
            </w:pPr>
            <w:hyperlink r:id="rId815" w:history="1">
              <w:r w:rsidR="0011434B" w:rsidRPr="0011434B">
                <w:rPr>
                  <w:rStyle w:val="Hyperlink"/>
                  <w:color w:val="auto"/>
                  <w:sz w:val="20"/>
                </w:rPr>
                <w:t>21/0397r2</w:t>
              </w:r>
            </w:hyperlink>
            <w:r w:rsidR="0011434B" w:rsidRPr="0011434B">
              <w:rPr>
                <w:sz w:val="20"/>
              </w:rPr>
              <w:t>, 03/17/2021</w:t>
            </w:r>
          </w:p>
          <w:p w14:paraId="45C972E9" w14:textId="233CAFDC" w:rsidR="0049153E" w:rsidRDefault="0049153E" w:rsidP="00DA0180">
            <w:pPr>
              <w:rPr>
                <w:sz w:val="20"/>
              </w:rPr>
            </w:pPr>
            <w:r>
              <w:rPr>
                <w:sz w:val="20"/>
              </w:rPr>
              <w:t>Visio file:</w:t>
            </w:r>
          </w:p>
          <w:p w14:paraId="6A33606A" w14:textId="3F943736" w:rsidR="0049153E" w:rsidRPr="0028557F" w:rsidRDefault="00CE50A8" w:rsidP="00DA0180">
            <w:pPr>
              <w:rPr>
                <w:sz w:val="20"/>
              </w:rPr>
            </w:pPr>
            <w:hyperlink r:id="rId81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E50A8" w:rsidP="00DA0180">
            <w:pPr>
              <w:rPr>
                <w:sz w:val="20"/>
              </w:rPr>
            </w:pPr>
            <w:hyperlink r:id="rId817" w:history="1">
              <w:r w:rsidR="00DA0180" w:rsidRPr="00697727">
                <w:rPr>
                  <w:rStyle w:val="Hyperlink"/>
                  <w:color w:val="auto"/>
                  <w:sz w:val="20"/>
                </w:rPr>
                <w:t>20/1594r0</w:t>
              </w:r>
            </w:hyperlink>
            <w:r w:rsidR="00DA0180" w:rsidRPr="00697727">
              <w:rPr>
                <w:sz w:val="20"/>
              </w:rPr>
              <w:t>, 10/08/2020</w:t>
            </w:r>
          </w:p>
          <w:p w14:paraId="7AF53676" w14:textId="0356032D" w:rsidR="00DA0180" w:rsidRDefault="00CE50A8" w:rsidP="00DA0180">
            <w:pPr>
              <w:rPr>
                <w:sz w:val="20"/>
              </w:rPr>
            </w:pPr>
            <w:hyperlink r:id="rId81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E50A8" w:rsidP="00DA0180">
            <w:pPr>
              <w:rPr>
                <w:sz w:val="20"/>
              </w:rPr>
            </w:pPr>
            <w:hyperlink r:id="rId819" w:history="1">
              <w:r w:rsidR="00DA0180" w:rsidRPr="00906205">
                <w:rPr>
                  <w:rStyle w:val="Hyperlink"/>
                  <w:color w:val="auto"/>
                  <w:sz w:val="20"/>
                </w:rPr>
                <w:t>20/1594r2</w:t>
              </w:r>
            </w:hyperlink>
            <w:r w:rsidR="00DA0180" w:rsidRPr="00906205">
              <w:rPr>
                <w:sz w:val="20"/>
              </w:rPr>
              <w:t>, 11/11/2020</w:t>
            </w:r>
          </w:p>
          <w:p w14:paraId="49E6114F" w14:textId="0A406280" w:rsidR="00DA0180" w:rsidRDefault="00CE50A8" w:rsidP="00DA0180">
            <w:pPr>
              <w:rPr>
                <w:sz w:val="20"/>
              </w:rPr>
            </w:pPr>
            <w:hyperlink r:id="rId820" w:history="1">
              <w:r w:rsidR="00DA0180" w:rsidRPr="00906205">
                <w:rPr>
                  <w:rStyle w:val="Hyperlink"/>
                  <w:color w:val="auto"/>
                  <w:sz w:val="20"/>
                </w:rPr>
                <w:t>20/1594r3</w:t>
              </w:r>
            </w:hyperlink>
            <w:r w:rsidR="00DA0180" w:rsidRPr="00906205">
              <w:rPr>
                <w:sz w:val="20"/>
              </w:rPr>
              <w:t>, 11/15/2020</w:t>
            </w:r>
          </w:p>
          <w:p w14:paraId="5183761C" w14:textId="0AA93EA8" w:rsidR="00DA0180" w:rsidRDefault="00CE50A8" w:rsidP="00DA0180">
            <w:pPr>
              <w:rPr>
                <w:sz w:val="20"/>
              </w:rPr>
            </w:pPr>
            <w:hyperlink r:id="rId82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E50A8" w:rsidP="00DA0180">
            <w:pPr>
              <w:rPr>
                <w:sz w:val="20"/>
              </w:rPr>
            </w:pPr>
            <w:hyperlink r:id="rId82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E50A8" w:rsidP="00DA0180">
            <w:pPr>
              <w:rPr>
                <w:sz w:val="20"/>
              </w:rPr>
            </w:pPr>
            <w:hyperlink r:id="rId82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E50A8" w:rsidP="00DA0180">
            <w:pPr>
              <w:rPr>
                <w:sz w:val="20"/>
              </w:rPr>
            </w:pPr>
            <w:hyperlink r:id="rId82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E50A8" w:rsidP="00DA0180">
            <w:pPr>
              <w:rPr>
                <w:sz w:val="20"/>
              </w:rPr>
            </w:pPr>
            <w:hyperlink r:id="rId825"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CE50A8" w:rsidP="00DA0180">
            <w:pPr>
              <w:rPr>
                <w:sz w:val="20"/>
              </w:rPr>
            </w:pPr>
            <w:hyperlink r:id="rId826"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CE50A8" w:rsidP="00DA0180">
            <w:pPr>
              <w:rPr>
                <w:sz w:val="20"/>
              </w:rPr>
            </w:pPr>
            <w:hyperlink r:id="rId82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E50A8" w:rsidP="00DA0180">
            <w:pPr>
              <w:rPr>
                <w:sz w:val="20"/>
              </w:rPr>
            </w:pPr>
            <w:hyperlink r:id="rId828" w:history="1">
              <w:r w:rsidR="00DA0180" w:rsidRPr="005878F1">
                <w:rPr>
                  <w:rStyle w:val="Hyperlink"/>
                  <w:color w:val="auto"/>
                  <w:sz w:val="20"/>
                </w:rPr>
                <w:t>20/1881r0</w:t>
              </w:r>
            </w:hyperlink>
            <w:r w:rsidR="00DA0180" w:rsidRPr="005878F1">
              <w:rPr>
                <w:sz w:val="20"/>
              </w:rPr>
              <w:t>, 11/18/2020</w:t>
            </w:r>
          </w:p>
          <w:p w14:paraId="01CDCE9D" w14:textId="1C8FFDC5" w:rsidR="00821BD5" w:rsidRDefault="00CE50A8" w:rsidP="00DA0180">
            <w:pPr>
              <w:rPr>
                <w:sz w:val="20"/>
              </w:rPr>
            </w:pPr>
            <w:hyperlink r:id="rId829"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E50A8" w:rsidP="00DA0180">
            <w:pPr>
              <w:rPr>
                <w:sz w:val="20"/>
              </w:rPr>
            </w:pPr>
            <w:hyperlink r:id="rId830"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E50A8" w:rsidP="00DA0180">
            <w:pPr>
              <w:rPr>
                <w:sz w:val="20"/>
              </w:rPr>
            </w:pPr>
            <w:hyperlink r:id="rId831"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E50A8" w:rsidP="00821BD5">
            <w:pPr>
              <w:rPr>
                <w:sz w:val="20"/>
              </w:rPr>
            </w:pPr>
            <w:hyperlink r:id="rId832"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E50A8" w:rsidP="00DA0180">
            <w:pPr>
              <w:rPr>
                <w:sz w:val="20"/>
              </w:rPr>
            </w:pPr>
            <w:hyperlink r:id="rId833"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E50A8" w:rsidP="00DA0180">
            <w:pPr>
              <w:rPr>
                <w:sz w:val="20"/>
              </w:rPr>
            </w:pPr>
            <w:hyperlink r:id="rId834"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E50A8" w:rsidP="00DA0180">
            <w:pPr>
              <w:rPr>
                <w:sz w:val="20"/>
              </w:rPr>
            </w:pPr>
            <w:hyperlink r:id="rId835"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E50A8" w:rsidP="00DA0180">
            <w:pPr>
              <w:rPr>
                <w:sz w:val="20"/>
              </w:rPr>
            </w:pPr>
            <w:hyperlink r:id="rId836"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E50A8" w:rsidP="00523643">
            <w:pPr>
              <w:rPr>
                <w:sz w:val="20"/>
              </w:rPr>
            </w:pPr>
            <w:hyperlink r:id="rId837"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E50A8" w:rsidP="0096090D">
            <w:pPr>
              <w:rPr>
                <w:sz w:val="20"/>
              </w:rPr>
            </w:pPr>
            <w:hyperlink r:id="rId838"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E50A8" w:rsidP="00730ACA">
            <w:pPr>
              <w:rPr>
                <w:sz w:val="20"/>
              </w:rPr>
            </w:pPr>
            <w:hyperlink r:id="rId839"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E50A8" w:rsidP="00DA0180">
            <w:pPr>
              <w:rPr>
                <w:sz w:val="20"/>
              </w:rPr>
            </w:pPr>
            <w:hyperlink r:id="rId84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E50A8" w:rsidP="00DA0180">
            <w:pPr>
              <w:rPr>
                <w:sz w:val="20"/>
              </w:rPr>
            </w:pPr>
            <w:hyperlink r:id="rId841"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E50A8" w:rsidP="00DA0180">
            <w:pPr>
              <w:rPr>
                <w:sz w:val="20"/>
              </w:rPr>
            </w:pPr>
            <w:hyperlink r:id="rId842" w:history="1">
              <w:r w:rsidR="004A023A" w:rsidRPr="004A023A">
                <w:rPr>
                  <w:rStyle w:val="Hyperlink"/>
                  <w:color w:val="auto"/>
                  <w:sz w:val="20"/>
                </w:rPr>
                <w:t>21/0080r2</w:t>
              </w:r>
            </w:hyperlink>
            <w:r w:rsidR="004A023A" w:rsidRPr="004A023A">
              <w:rPr>
                <w:sz w:val="20"/>
              </w:rPr>
              <w:t>, 03/01/2021</w:t>
            </w:r>
          </w:p>
          <w:p w14:paraId="5E844645" w14:textId="07134981" w:rsidR="004A023A" w:rsidRDefault="00CE50A8" w:rsidP="00DA0180">
            <w:pPr>
              <w:rPr>
                <w:sz w:val="20"/>
              </w:rPr>
            </w:pPr>
            <w:hyperlink r:id="rId843"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CE50A8" w:rsidP="00DA0180">
            <w:pPr>
              <w:rPr>
                <w:sz w:val="20"/>
              </w:rPr>
            </w:pPr>
            <w:hyperlink r:id="rId844"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CE50A8" w:rsidP="00DA0180">
            <w:pPr>
              <w:rPr>
                <w:sz w:val="20"/>
              </w:rPr>
            </w:pPr>
            <w:hyperlink r:id="rId845"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CE50A8" w:rsidP="00DA0180">
            <w:pPr>
              <w:rPr>
                <w:sz w:val="20"/>
              </w:rPr>
            </w:pPr>
            <w:hyperlink r:id="rId846"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CE50A8" w:rsidP="00463E27">
            <w:pPr>
              <w:rPr>
                <w:sz w:val="20"/>
              </w:rPr>
            </w:pPr>
            <w:hyperlink r:id="rId847"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CE50A8" w:rsidP="007A215B">
            <w:pPr>
              <w:rPr>
                <w:sz w:val="20"/>
              </w:rPr>
            </w:pPr>
            <w:hyperlink r:id="rId848"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E50A8" w:rsidP="00DA0180">
            <w:pPr>
              <w:rPr>
                <w:sz w:val="20"/>
              </w:rPr>
            </w:pPr>
            <w:hyperlink r:id="rId849"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E50A8" w:rsidP="00DA0180">
            <w:pPr>
              <w:rPr>
                <w:sz w:val="20"/>
              </w:rPr>
            </w:pPr>
            <w:hyperlink r:id="rId850"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E50A8" w:rsidP="00DA0180">
            <w:pPr>
              <w:rPr>
                <w:sz w:val="20"/>
              </w:rPr>
            </w:pPr>
            <w:hyperlink r:id="rId851"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E50A8" w:rsidP="00DA0180">
            <w:pPr>
              <w:rPr>
                <w:sz w:val="20"/>
              </w:rPr>
            </w:pPr>
            <w:hyperlink r:id="rId852"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E50A8" w:rsidP="00DA0180">
            <w:pPr>
              <w:rPr>
                <w:sz w:val="20"/>
              </w:rPr>
            </w:pPr>
            <w:hyperlink r:id="rId853"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E50A8" w:rsidP="00DA0180">
            <w:pPr>
              <w:rPr>
                <w:sz w:val="20"/>
              </w:rPr>
            </w:pPr>
            <w:hyperlink r:id="rId854"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E50A8" w:rsidP="00DA0180">
            <w:pPr>
              <w:rPr>
                <w:sz w:val="20"/>
              </w:rPr>
            </w:pPr>
            <w:hyperlink r:id="rId855"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E50A8" w:rsidP="00DA0180">
            <w:pPr>
              <w:rPr>
                <w:sz w:val="20"/>
              </w:rPr>
            </w:pPr>
            <w:hyperlink r:id="rId856"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E50A8" w:rsidP="00DA0180">
            <w:pPr>
              <w:rPr>
                <w:sz w:val="20"/>
              </w:rPr>
            </w:pPr>
            <w:hyperlink r:id="rId857"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E50A8" w:rsidP="00DA0180">
            <w:pPr>
              <w:rPr>
                <w:sz w:val="20"/>
              </w:rPr>
            </w:pPr>
            <w:hyperlink r:id="rId858"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CE50A8" w:rsidP="00DA0180">
            <w:pPr>
              <w:rPr>
                <w:sz w:val="20"/>
              </w:rPr>
            </w:pPr>
            <w:hyperlink r:id="rId859" w:history="1">
              <w:r w:rsidR="00AE495E" w:rsidRPr="00AE495E">
                <w:rPr>
                  <w:rStyle w:val="Hyperlink"/>
                  <w:color w:val="auto"/>
                  <w:sz w:val="20"/>
                </w:rPr>
                <w:t>21/0082r1</w:t>
              </w:r>
            </w:hyperlink>
            <w:r w:rsidR="00AE495E" w:rsidRPr="00AE495E">
              <w:rPr>
                <w:sz w:val="20"/>
              </w:rPr>
              <w:t>, 03/16/2021</w:t>
            </w:r>
          </w:p>
          <w:p w14:paraId="1DC0E33A" w14:textId="77777777" w:rsidR="00AE495E" w:rsidRPr="00850822" w:rsidRDefault="00AE495E"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E50A8" w:rsidP="00DA0180">
            <w:pPr>
              <w:rPr>
                <w:sz w:val="20"/>
              </w:rPr>
            </w:pPr>
            <w:hyperlink r:id="rId86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E50A8" w:rsidP="00DA0180">
            <w:pPr>
              <w:rPr>
                <w:sz w:val="20"/>
              </w:rPr>
            </w:pPr>
            <w:hyperlink r:id="rId86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E50A8" w:rsidP="003A5EA0">
            <w:pPr>
              <w:rPr>
                <w:sz w:val="20"/>
              </w:rPr>
            </w:pPr>
            <w:hyperlink r:id="rId862"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E50A8" w:rsidP="00DA0180">
            <w:pPr>
              <w:rPr>
                <w:sz w:val="20"/>
              </w:rPr>
            </w:pPr>
            <w:hyperlink r:id="rId86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lastRenderedPageBreak/>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E50A8" w:rsidP="00DA0180">
            <w:pPr>
              <w:rPr>
                <w:rStyle w:val="Hyperlink"/>
                <w:color w:val="auto"/>
                <w:sz w:val="20"/>
                <w:u w:val="none"/>
              </w:rPr>
            </w:pPr>
            <w:hyperlink r:id="rId86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E50A8" w:rsidP="00DA0180">
            <w:pPr>
              <w:rPr>
                <w:rStyle w:val="Hyperlink"/>
                <w:color w:val="auto"/>
                <w:sz w:val="20"/>
                <w:u w:val="none"/>
              </w:rPr>
            </w:pPr>
            <w:hyperlink r:id="rId86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E50A8" w:rsidP="00DA0180">
            <w:pPr>
              <w:rPr>
                <w:rStyle w:val="Hyperlink"/>
                <w:color w:val="auto"/>
                <w:sz w:val="20"/>
                <w:u w:val="none"/>
              </w:rPr>
            </w:pPr>
            <w:hyperlink r:id="rId86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E50A8" w:rsidP="00DA0180">
            <w:pPr>
              <w:rPr>
                <w:rStyle w:val="Hyperlink"/>
                <w:color w:val="auto"/>
                <w:sz w:val="20"/>
                <w:u w:val="none"/>
              </w:rPr>
            </w:pPr>
            <w:hyperlink r:id="rId86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E50A8" w:rsidP="005D4C6E">
            <w:pPr>
              <w:rPr>
                <w:rStyle w:val="Hyperlink"/>
                <w:color w:val="auto"/>
                <w:sz w:val="20"/>
                <w:u w:val="none"/>
              </w:rPr>
            </w:pPr>
            <w:hyperlink r:id="rId86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E50A8" w:rsidP="0017632D">
            <w:pPr>
              <w:rPr>
                <w:rStyle w:val="Hyperlink"/>
                <w:color w:val="auto"/>
                <w:sz w:val="20"/>
                <w:u w:val="none"/>
              </w:rPr>
            </w:pPr>
            <w:hyperlink r:id="rId86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E50A8" w:rsidP="0017632D">
            <w:pPr>
              <w:rPr>
                <w:rStyle w:val="Hyperlink"/>
                <w:color w:val="auto"/>
                <w:sz w:val="20"/>
                <w:u w:val="none"/>
              </w:rPr>
            </w:pPr>
            <w:hyperlink r:id="rId87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E50A8" w:rsidP="00DA0180">
            <w:pPr>
              <w:rPr>
                <w:sz w:val="20"/>
              </w:rPr>
            </w:pPr>
            <w:hyperlink r:id="rId87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E50A8" w:rsidP="00DA0180">
            <w:pPr>
              <w:rPr>
                <w:sz w:val="20"/>
              </w:rPr>
            </w:pPr>
            <w:hyperlink r:id="rId87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E50A8" w:rsidP="00DA0180">
            <w:pPr>
              <w:rPr>
                <w:sz w:val="20"/>
              </w:rPr>
            </w:pPr>
            <w:hyperlink r:id="rId87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E50A8" w:rsidP="00DA0180">
            <w:pPr>
              <w:rPr>
                <w:sz w:val="20"/>
              </w:rPr>
            </w:pPr>
            <w:hyperlink r:id="rId87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E50A8" w:rsidP="00DA0180">
            <w:pPr>
              <w:rPr>
                <w:sz w:val="20"/>
              </w:rPr>
            </w:pPr>
            <w:hyperlink r:id="rId87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E50A8" w:rsidP="00DA0180">
            <w:pPr>
              <w:rPr>
                <w:sz w:val="20"/>
              </w:rPr>
            </w:pPr>
            <w:hyperlink r:id="rId87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E50A8" w:rsidP="00DA0180">
            <w:pPr>
              <w:rPr>
                <w:sz w:val="20"/>
              </w:rPr>
            </w:pPr>
            <w:hyperlink r:id="rId87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E50A8" w:rsidP="00DA0180">
            <w:pPr>
              <w:rPr>
                <w:sz w:val="20"/>
              </w:rPr>
            </w:pPr>
            <w:hyperlink r:id="rId87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E50A8" w:rsidP="00DA0180">
            <w:pPr>
              <w:rPr>
                <w:sz w:val="20"/>
              </w:rPr>
            </w:pPr>
            <w:hyperlink r:id="rId87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E50A8" w:rsidP="00DA0180">
            <w:pPr>
              <w:rPr>
                <w:sz w:val="20"/>
              </w:rPr>
            </w:pPr>
            <w:hyperlink r:id="rId88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E50A8" w:rsidP="00DA0180">
            <w:pPr>
              <w:rPr>
                <w:sz w:val="20"/>
              </w:rPr>
            </w:pPr>
            <w:hyperlink r:id="rId88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E50A8" w:rsidP="00DA0180">
            <w:pPr>
              <w:rPr>
                <w:sz w:val="20"/>
              </w:rPr>
            </w:pPr>
            <w:hyperlink r:id="rId882" w:history="1">
              <w:r w:rsidR="00DA0180" w:rsidRPr="00F2417E">
                <w:rPr>
                  <w:rStyle w:val="Hyperlink"/>
                  <w:color w:val="auto"/>
                  <w:sz w:val="20"/>
                </w:rPr>
                <w:t>20/1291r11</w:t>
              </w:r>
            </w:hyperlink>
            <w:r w:rsidR="00DA0180" w:rsidRPr="00F2417E">
              <w:rPr>
                <w:sz w:val="20"/>
              </w:rPr>
              <w:t>, 09/04/2020</w:t>
            </w:r>
          </w:p>
          <w:p w14:paraId="24C33B2A" w14:textId="1D6F2D8D" w:rsidR="00DA0180" w:rsidRDefault="00CE50A8" w:rsidP="00DA0180">
            <w:pPr>
              <w:rPr>
                <w:sz w:val="20"/>
              </w:rPr>
            </w:pPr>
            <w:hyperlink r:id="rId88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E50A8" w:rsidP="00DA0180">
            <w:pPr>
              <w:rPr>
                <w:sz w:val="20"/>
              </w:rPr>
            </w:pPr>
            <w:hyperlink r:id="rId88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E50A8" w:rsidP="00DA0180">
            <w:pPr>
              <w:rPr>
                <w:sz w:val="20"/>
              </w:rPr>
            </w:pPr>
            <w:hyperlink r:id="rId885" w:history="1">
              <w:r w:rsidR="00DA0180" w:rsidRPr="000000C5">
                <w:rPr>
                  <w:rStyle w:val="Hyperlink"/>
                  <w:color w:val="auto"/>
                  <w:sz w:val="20"/>
                </w:rPr>
                <w:t>20/1743r1</w:t>
              </w:r>
            </w:hyperlink>
            <w:r w:rsidR="00DA0180" w:rsidRPr="000000C5">
              <w:rPr>
                <w:sz w:val="20"/>
              </w:rPr>
              <w:t>, 11/17/2020</w:t>
            </w:r>
          </w:p>
          <w:p w14:paraId="378E9D46" w14:textId="48ADA0C5" w:rsidR="00DA0180" w:rsidRDefault="00CE50A8" w:rsidP="00DA0180">
            <w:pPr>
              <w:rPr>
                <w:sz w:val="20"/>
              </w:rPr>
            </w:pPr>
            <w:hyperlink r:id="rId886" w:history="1">
              <w:r w:rsidR="00DA0180" w:rsidRPr="009E0EF7">
                <w:rPr>
                  <w:rStyle w:val="Hyperlink"/>
                  <w:color w:val="auto"/>
                  <w:sz w:val="20"/>
                </w:rPr>
                <w:t>20/1743r2</w:t>
              </w:r>
            </w:hyperlink>
            <w:r w:rsidR="00DA0180" w:rsidRPr="009E0EF7">
              <w:rPr>
                <w:sz w:val="20"/>
              </w:rPr>
              <w:t>, 11/30/2020</w:t>
            </w:r>
          </w:p>
          <w:p w14:paraId="10970C71" w14:textId="0CAF2A40" w:rsidR="00DA0180" w:rsidRDefault="00CE50A8" w:rsidP="00DA0180">
            <w:pPr>
              <w:rPr>
                <w:sz w:val="20"/>
              </w:rPr>
            </w:pPr>
            <w:hyperlink r:id="rId88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E50A8" w:rsidP="00DA0180">
            <w:pPr>
              <w:rPr>
                <w:sz w:val="20"/>
              </w:rPr>
            </w:pPr>
            <w:hyperlink r:id="rId88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E50A8" w:rsidP="00DA0180">
            <w:pPr>
              <w:rPr>
                <w:sz w:val="20"/>
              </w:rPr>
            </w:pPr>
            <w:hyperlink r:id="rId88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E50A8" w:rsidP="00DA0180">
            <w:pPr>
              <w:rPr>
                <w:sz w:val="20"/>
              </w:rPr>
            </w:pPr>
            <w:hyperlink r:id="rId890"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E50A8" w:rsidP="00DA0180">
            <w:pPr>
              <w:rPr>
                <w:sz w:val="20"/>
              </w:rPr>
            </w:pPr>
            <w:hyperlink r:id="rId891"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E50A8" w:rsidP="00DA0180">
            <w:pPr>
              <w:rPr>
                <w:sz w:val="20"/>
              </w:rPr>
            </w:pPr>
            <w:hyperlink r:id="rId89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E50A8" w:rsidP="00DA0180">
            <w:pPr>
              <w:rPr>
                <w:sz w:val="20"/>
              </w:rPr>
            </w:pPr>
            <w:hyperlink r:id="rId89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E50A8" w:rsidP="00DA0180">
            <w:pPr>
              <w:rPr>
                <w:sz w:val="20"/>
              </w:rPr>
            </w:pPr>
            <w:hyperlink r:id="rId894" w:history="1">
              <w:r w:rsidR="00DA0180" w:rsidRPr="000000C5">
                <w:rPr>
                  <w:rStyle w:val="Hyperlink"/>
                  <w:color w:val="auto"/>
                  <w:sz w:val="20"/>
                </w:rPr>
                <w:t>20/1743r1</w:t>
              </w:r>
            </w:hyperlink>
            <w:r w:rsidR="00DA0180" w:rsidRPr="000000C5">
              <w:rPr>
                <w:sz w:val="20"/>
              </w:rPr>
              <w:t>, 11/17/2020</w:t>
            </w:r>
          </w:p>
          <w:p w14:paraId="51CCD4EE" w14:textId="4DDA0B94" w:rsidR="00DA0180" w:rsidRDefault="00CE50A8" w:rsidP="00DA0180">
            <w:pPr>
              <w:rPr>
                <w:sz w:val="20"/>
              </w:rPr>
            </w:pPr>
            <w:hyperlink r:id="rId89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E50A8" w:rsidP="00C309F2">
            <w:pPr>
              <w:rPr>
                <w:sz w:val="20"/>
              </w:rPr>
            </w:pPr>
            <w:hyperlink r:id="rId896"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E50A8" w:rsidP="00DA0180">
            <w:pPr>
              <w:rPr>
                <w:sz w:val="20"/>
              </w:rPr>
            </w:pPr>
            <w:hyperlink r:id="rId89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E50A8" w:rsidP="00DA0180">
            <w:pPr>
              <w:rPr>
                <w:sz w:val="20"/>
              </w:rPr>
            </w:pPr>
            <w:hyperlink r:id="rId89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E50A8" w:rsidP="00DA0180">
            <w:pPr>
              <w:rPr>
                <w:sz w:val="20"/>
              </w:rPr>
            </w:pPr>
            <w:hyperlink r:id="rId89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E50A8" w:rsidP="00721CE6">
            <w:pPr>
              <w:rPr>
                <w:sz w:val="20"/>
              </w:rPr>
            </w:pPr>
            <w:hyperlink r:id="rId90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lastRenderedPageBreak/>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E50A8" w:rsidP="00DA0180">
            <w:pPr>
              <w:rPr>
                <w:sz w:val="20"/>
              </w:rPr>
            </w:pPr>
            <w:hyperlink r:id="rId90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E50A8" w:rsidP="00DA0180">
            <w:pPr>
              <w:rPr>
                <w:sz w:val="20"/>
              </w:rPr>
            </w:pPr>
            <w:hyperlink r:id="rId90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E50A8" w:rsidP="00DA0180">
            <w:pPr>
              <w:rPr>
                <w:sz w:val="20"/>
              </w:rPr>
            </w:pPr>
            <w:hyperlink r:id="rId90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E50A8" w:rsidP="00DA0180">
            <w:pPr>
              <w:rPr>
                <w:sz w:val="20"/>
              </w:rPr>
            </w:pPr>
            <w:hyperlink r:id="rId90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E50A8" w:rsidP="00DA0180">
            <w:pPr>
              <w:rPr>
                <w:sz w:val="20"/>
              </w:rPr>
            </w:pPr>
            <w:hyperlink r:id="rId90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E50A8" w:rsidP="00DA0180">
            <w:pPr>
              <w:rPr>
                <w:sz w:val="20"/>
              </w:rPr>
            </w:pPr>
            <w:hyperlink r:id="rId90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E50A8" w:rsidP="00DA0180">
            <w:pPr>
              <w:rPr>
                <w:sz w:val="20"/>
              </w:rPr>
            </w:pPr>
            <w:hyperlink r:id="rId90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E50A8" w:rsidP="00DA0180">
            <w:pPr>
              <w:rPr>
                <w:sz w:val="20"/>
              </w:rPr>
            </w:pPr>
            <w:hyperlink r:id="rId90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E50A8" w:rsidP="00DA0180">
            <w:pPr>
              <w:rPr>
                <w:sz w:val="20"/>
              </w:rPr>
            </w:pPr>
            <w:hyperlink r:id="rId90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E50A8" w:rsidP="00DA0180">
            <w:pPr>
              <w:rPr>
                <w:sz w:val="20"/>
              </w:rPr>
            </w:pPr>
            <w:hyperlink r:id="rId91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E50A8" w:rsidP="00DA0180">
            <w:pPr>
              <w:rPr>
                <w:sz w:val="20"/>
              </w:rPr>
            </w:pPr>
            <w:hyperlink r:id="rId911" w:history="1">
              <w:r w:rsidR="00F426C4">
                <w:rPr>
                  <w:rStyle w:val="Hyperlink"/>
                  <w:color w:val="auto"/>
                  <w:sz w:val="20"/>
                </w:rPr>
                <w:t>21/0081r0</w:t>
              </w:r>
            </w:hyperlink>
            <w:r w:rsidR="009F11FD" w:rsidRPr="009F11FD">
              <w:rPr>
                <w:sz w:val="20"/>
              </w:rPr>
              <w:t>, 01/12/2021</w:t>
            </w:r>
          </w:p>
          <w:p w14:paraId="4253DA68" w14:textId="73F6C279" w:rsidR="009F11FD" w:rsidRDefault="00CE50A8" w:rsidP="00DA0180">
            <w:pPr>
              <w:rPr>
                <w:sz w:val="20"/>
              </w:rPr>
            </w:pPr>
            <w:hyperlink r:id="rId912" w:history="1">
              <w:r w:rsidR="00F426C4" w:rsidRPr="00F426C4">
                <w:rPr>
                  <w:rStyle w:val="Hyperlink"/>
                  <w:color w:val="auto"/>
                  <w:sz w:val="20"/>
                </w:rPr>
                <w:t>21/0081r1</w:t>
              </w:r>
            </w:hyperlink>
            <w:r w:rsidR="00F426C4" w:rsidRPr="00F426C4">
              <w:rPr>
                <w:sz w:val="20"/>
              </w:rPr>
              <w:t>, 01/21/2021</w:t>
            </w:r>
          </w:p>
          <w:p w14:paraId="79F29377" w14:textId="3D126DF9" w:rsidR="00A7491C" w:rsidRDefault="00CE50A8" w:rsidP="00DA0180">
            <w:pPr>
              <w:rPr>
                <w:sz w:val="20"/>
              </w:rPr>
            </w:pPr>
            <w:hyperlink r:id="rId913" w:history="1">
              <w:r w:rsidR="00A7491C" w:rsidRPr="007723A1">
                <w:rPr>
                  <w:rStyle w:val="Hyperlink"/>
                  <w:color w:val="auto"/>
                  <w:sz w:val="20"/>
                </w:rPr>
                <w:t>21/0081r2</w:t>
              </w:r>
            </w:hyperlink>
            <w:r w:rsidR="00A7491C" w:rsidRPr="007723A1">
              <w:rPr>
                <w:sz w:val="20"/>
              </w:rPr>
              <w:t>, 02/25/2021</w:t>
            </w:r>
          </w:p>
          <w:p w14:paraId="3DBC5F5D" w14:textId="0CE52819" w:rsidR="0083163B" w:rsidRDefault="00CE50A8" w:rsidP="00DA0180">
            <w:pPr>
              <w:rPr>
                <w:sz w:val="20"/>
              </w:rPr>
            </w:pPr>
            <w:hyperlink r:id="rId91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E50A8" w:rsidP="00DA0180">
            <w:pPr>
              <w:rPr>
                <w:sz w:val="20"/>
              </w:rPr>
            </w:pPr>
            <w:hyperlink r:id="rId91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E50A8" w:rsidP="00DA0180">
            <w:pPr>
              <w:rPr>
                <w:sz w:val="20"/>
              </w:rPr>
            </w:pPr>
            <w:hyperlink r:id="rId91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E50A8" w:rsidP="00DA0180">
            <w:pPr>
              <w:rPr>
                <w:sz w:val="20"/>
              </w:rPr>
            </w:pPr>
            <w:hyperlink r:id="rId917" w:history="1">
              <w:r w:rsidR="00393748" w:rsidRPr="00393748">
                <w:rPr>
                  <w:rStyle w:val="Hyperlink"/>
                  <w:color w:val="auto"/>
                  <w:sz w:val="20"/>
                </w:rPr>
                <w:t>21/0257r0</w:t>
              </w:r>
            </w:hyperlink>
            <w:r w:rsidR="00393748" w:rsidRPr="00393748">
              <w:rPr>
                <w:sz w:val="20"/>
              </w:rPr>
              <w:t>, 02/16/2021</w:t>
            </w:r>
          </w:p>
          <w:p w14:paraId="4A8B3AFA" w14:textId="1F9AC80C" w:rsidR="00393748" w:rsidRDefault="00CE50A8" w:rsidP="00DA0180">
            <w:pPr>
              <w:rPr>
                <w:sz w:val="20"/>
              </w:rPr>
            </w:pPr>
            <w:hyperlink r:id="rId91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E74F1E" w:rsidP="00DA0180">
            <w:pPr>
              <w:rPr>
                <w:sz w:val="20"/>
              </w:rPr>
            </w:pPr>
            <w:hyperlink r:id="rId919" w:history="1">
              <w:r w:rsidRPr="00E74F1E">
                <w:rPr>
                  <w:rStyle w:val="Hyperlink"/>
                  <w:color w:val="auto"/>
                  <w:sz w:val="20"/>
                </w:rPr>
                <w:t>21/0257r2</w:t>
              </w:r>
            </w:hyperlink>
            <w:r w:rsidRPr="00E74F1E">
              <w:rPr>
                <w:sz w:val="20"/>
              </w:rPr>
              <w:t>, 03/19/2021</w:t>
            </w:r>
          </w:p>
          <w:p w14:paraId="434C90F5" w14:textId="0AD2DF23" w:rsidR="00E74F1E" w:rsidRPr="00E74F1E" w:rsidRDefault="00CE50A8" w:rsidP="00DA0180">
            <w:pPr>
              <w:rPr>
                <w:sz w:val="20"/>
              </w:rPr>
            </w:pPr>
            <w:hyperlink r:id="rId92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421FCC" w:rsidP="00DA0180">
            <w:pPr>
              <w:rPr>
                <w:sz w:val="20"/>
              </w:rPr>
            </w:pPr>
            <w:hyperlink r:id="rId92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F55709" w:rsidP="00DA0180">
            <w:pPr>
              <w:rPr>
                <w:sz w:val="20"/>
              </w:rPr>
            </w:pPr>
            <w:hyperlink r:id="rId922" w:history="1">
              <w:r w:rsidRPr="004C6AFC">
                <w:rPr>
                  <w:rStyle w:val="Hyperlink"/>
                  <w:color w:val="auto"/>
                  <w:sz w:val="20"/>
                </w:rPr>
                <w:t>21/0349r1</w:t>
              </w:r>
            </w:hyperlink>
            <w:r w:rsidRPr="004C6AFC">
              <w:rPr>
                <w:sz w:val="20"/>
              </w:rPr>
              <w:t>, 03/19/2021</w:t>
            </w:r>
          </w:p>
          <w:p w14:paraId="43E88038" w14:textId="1F4424C6" w:rsidR="00F55709" w:rsidRPr="004C6AFC" w:rsidRDefault="004C6AFC" w:rsidP="00DA0180">
            <w:pPr>
              <w:rPr>
                <w:sz w:val="20"/>
              </w:rPr>
            </w:pPr>
            <w:hyperlink r:id="rId923" w:history="1">
              <w:r w:rsidR="00F55709" w:rsidRPr="004C6AFC">
                <w:rPr>
                  <w:rStyle w:val="Hyperlink"/>
                  <w:color w:val="auto"/>
                  <w:sz w:val="20"/>
                </w:rPr>
                <w:t>21/0349r2</w:t>
              </w:r>
            </w:hyperlink>
            <w:r w:rsidR="00F55709" w:rsidRPr="004C6AFC">
              <w:rPr>
                <w:sz w:val="20"/>
              </w:rPr>
              <w:t>, 03/19/2021</w:t>
            </w:r>
          </w:p>
          <w:p w14:paraId="0F110A2A" w14:textId="77777777" w:rsidR="00F55709" w:rsidRPr="00D05A58" w:rsidRDefault="00F5570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E50A8" w:rsidP="005269F8">
            <w:pPr>
              <w:rPr>
                <w:sz w:val="20"/>
              </w:rPr>
            </w:pPr>
            <w:hyperlink r:id="rId924"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CE50A8" w:rsidP="00D61171">
            <w:pPr>
              <w:rPr>
                <w:sz w:val="20"/>
              </w:rPr>
            </w:pPr>
            <w:hyperlink r:id="rId925" w:history="1">
              <w:r w:rsidR="00D61171" w:rsidRPr="002D574B">
                <w:rPr>
                  <w:rStyle w:val="Hyperlink"/>
                  <w:color w:val="auto"/>
                  <w:sz w:val="20"/>
                </w:rPr>
                <w:t>21/0081r5</w:t>
              </w:r>
            </w:hyperlink>
            <w:r w:rsidR="00D61171" w:rsidRPr="002D574B">
              <w:rPr>
                <w:sz w:val="20"/>
              </w:rPr>
              <w:t>, 03/01/2021</w:t>
            </w:r>
          </w:p>
          <w:p w14:paraId="0A4DA2E0" w14:textId="4CDF2933" w:rsidR="00A215D9" w:rsidRDefault="00CE50A8" w:rsidP="00A215D9">
            <w:pPr>
              <w:rPr>
                <w:sz w:val="20"/>
              </w:rPr>
            </w:pPr>
            <w:hyperlink r:id="rId926"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31BC87CD" w14:textId="77777777" w:rsidR="00A215D9" w:rsidRPr="00E96AB1" w:rsidRDefault="00CE50A8" w:rsidP="00A215D9">
            <w:pPr>
              <w:rPr>
                <w:sz w:val="20"/>
              </w:rPr>
            </w:pPr>
            <w:hyperlink r:id="rId927" w:history="1">
              <w:r w:rsidR="00A215D9" w:rsidRPr="00E96AB1">
                <w:rPr>
                  <w:rStyle w:val="Hyperlink"/>
                  <w:color w:val="auto"/>
                  <w:sz w:val="20"/>
                </w:rPr>
                <w:t>21/0349r0</w:t>
              </w:r>
            </w:hyperlink>
            <w:r w:rsidR="00A215D9" w:rsidRPr="00E96AB1">
              <w:rPr>
                <w:sz w:val="20"/>
              </w:rPr>
              <w:t>, 03/01/2021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CE50A8" w:rsidP="00D61171">
            <w:pPr>
              <w:rPr>
                <w:sz w:val="20"/>
              </w:rPr>
            </w:pPr>
            <w:hyperlink r:id="rId92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CE50A8" w:rsidP="00BA71BA">
            <w:pPr>
              <w:rPr>
                <w:sz w:val="20"/>
              </w:rPr>
            </w:pPr>
            <w:hyperlink r:id="rId929" w:history="1">
              <w:r w:rsidR="00BA71BA" w:rsidRPr="00D05269">
                <w:rPr>
                  <w:rStyle w:val="Hyperlink"/>
                  <w:color w:val="auto"/>
                  <w:sz w:val="20"/>
                </w:rPr>
                <w:t>21/0257r1</w:t>
              </w:r>
            </w:hyperlink>
            <w:r w:rsidR="00BA71BA" w:rsidRPr="00D05269">
              <w:rPr>
                <w:sz w:val="20"/>
              </w:rPr>
              <w:t>, 02/17/2021</w:t>
            </w:r>
          </w:p>
          <w:p w14:paraId="20778545" w14:textId="6379BE0E" w:rsidR="00BA71BA" w:rsidRPr="00D61171" w:rsidRDefault="00BA71BA" w:rsidP="0008048E">
            <w:pPr>
              <w:rPr>
                <w:rStyle w:val="Hyperlink"/>
                <w:color w:val="auto"/>
                <w:sz w:val="20"/>
                <w:u w:val="none"/>
              </w:rPr>
            </w:pPr>
            <w:r w:rsidRPr="00BA71BA">
              <w:rPr>
                <w:rStyle w:val="Hyperlink"/>
                <w:color w:val="auto"/>
                <w:sz w:val="20"/>
                <w:highlight w:val="red"/>
                <w:u w:val="none"/>
              </w:rPr>
              <w:t>(SP result: 28Y, 28N, 27A)</w:t>
            </w:r>
          </w:p>
          <w:p w14:paraId="56E9C386" w14:textId="77777777" w:rsidR="0008048E" w:rsidRPr="00E96AB1" w:rsidRDefault="00CE50A8" w:rsidP="0008048E">
            <w:pPr>
              <w:rPr>
                <w:sz w:val="20"/>
              </w:rPr>
            </w:pPr>
            <w:hyperlink r:id="rId930"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51E8AB1E" w14:textId="60B36711" w:rsidR="00C35B8C" w:rsidRPr="00D05A58" w:rsidRDefault="00C35B8C" w:rsidP="00C35B8C">
            <w:pPr>
              <w:rPr>
                <w:sz w:val="20"/>
              </w:rPr>
            </w:pPr>
            <w:r w:rsidRPr="00C35B8C">
              <w:rPr>
                <w:sz w:val="20"/>
                <w:highlight w:val="red"/>
              </w:rPr>
              <w:t>(SP result with the removal of “decides to”: 14Y, 29N, 27A)</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6B61D2AE"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E50A8" w:rsidP="00633F93">
            <w:pPr>
              <w:rPr>
                <w:sz w:val="20"/>
              </w:rPr>
            </w:pPr>
            <w:hyperlink r:id="rId93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CE50A8" w:rsidP="0014376B">
            <w:pPr>
              <w:rPr>
                <w:sz w:val="20"/>
              </w:rPr>
            </w:pPr>
            <w:hyperlink r:id="rId93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CE50A8" w:rsidP="00633F93">
            <w:pPr>
              <w:rPr>
                <w:sz w:val="20"/>
              </w:rPr>
            </w:pPr>
            <w:hyperlink r:id="rId93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E50A8" w:rsidP="00DA0180">
            <w:pPr>
              <w:rPr>
                <w:sz w:val="20"/>
              </w:rPr>
            </w:pPr>
            <w:hyperlink r:id="rId93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E50A8" w:rsidP="00DA0180">
            <w:pPr>
              <w:rPr>
                <w:sz w:val="20"/>
              </w:rPr>
            </w:pPr>
            <w:hyperlink r:id="rId93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E50A8" w:rsidP="00DA0180">
            <w:pPr>
              <w:rPr>
                <w:sz w:val="20"/>
              </w:rPr>
            </w:pPr>
            <w:hyperlink r:id="rId93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E50A8" w:rsidP="00DA0180">
            <w:pPr>
              <w:rPr>
                <w:sz w:val="20"/>
              </w:rPr>
            </w:pPr>
            <w:hyperlink r:id="rId93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E50A8" w:rsidP="00DA0180">
            <w:pPr>
              <w:rPr>
                <w:sz w:val="20"/>
              </w:rPr>
            </w:pPr>
            <w:hyperlink r:id="rId93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E50A8" w:rsidP="00DA0180">
            <w:pPr>
              <w:rPr>
                <w:sz w:val="20"/>
              </w:rPr>
            </w:pPr>
            <w:hyperlink r:id="rId93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E50A8" w:rsidP="00DA0180">
            <w:pPr>
              <w:rPr>
                <w:sz w:val="20"/>
              </w:rPr>
            </w:pPr>
            <w:hyperlink r:id="rId94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E50A8" w:rsidP="00DA0180">
            <w:pPr>
              <w:rPr>
                <w:sz w:val="20"/>
              </w:rPr>
            </w:pPr>
            <w:hyperlink r:id="rId94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E50A8" w:rsidP="00DA0180">
            <w:pPr>
              <w:rPr>
                <w:sz w:val="20"/>
              </w:rPr>
            </w:pPr>
            <w:hyperlink r:id="rId94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E50A8" w:rsidP="00DA0180">
            <w:pPr>
              <w:rPr>
                <w:sz w:val="20"/>
              </w:rPr>
            </w:pPr>
            <w:hyperlink r:id="rId94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E50A8" w:rsidP="00DA0180">
            <w:pPr>
              <w:rPr>
                <w:sz w:val="20"/>
              </w:rPr>
            </w:pPr>
            <w:hyperlink r:id="rId94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E50A8" w:rsidP="00DA0180">
            <w:pPr>
              <w:rPr>
                <w:sz w:val="20"/>
              </w:rPr>
            </w:pPr>
            <w:hyperlink r:id="rId94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E50A8" w:rsidP="00DA0180">
            <w:pPr>
              <w:rPr>
                <w:sz w:val="20"/>
              </w:rPr>
            </w:pPr>
            <w:hyperlink r:id="rId94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E50A8" w:rsidP="00DA0180">
            <w:pPr>
              <w:rPr>
                <w:sz w:val="20"/>
              </w:rPr>
            </w:pPr>
            <w:hyperlink r:id="rId94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E50A8" w:rsidP="00DA0180">
            <w:pPr>
              <w:rPr>
                <w:sz w:val="20"/>
              </w:rPr>
            </w:pPr>
            <w:hyperlink r:id="rId94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E50A8" w:rsidP="00DA0180">
            <w:pPr>
              <w:rPr>
                <w:sz w:val="20"/>
              </w:rPr>
            </w:pPr>
            <w:hyperlink r:id="rId94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E50A8" w:rsidP="00DA0180">
            <w:pPr>
              <w:rPr>
                <w:sz w:val="20"/>
              </w:rPr>
            </w:pPr>
            <w:hyperlink r:id="rId95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E50A8" w:rsidP="00DA0180">
            <w:pPr>
              <w:rPr>
                <w:sz w:val="20"/>
              </w:rPr>
            </w:pPr>
            <w:hyperlink r:id="rId95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E50A8" w:rsidP="00DA0180">
            <w:pPr>
              <w:rPr>
                <w:sz w:val="20"/>
              </w:rPr>
            </w:pPr>
            <w:hyperlink r:id="rId95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E50A8" w:rsidP="00DA0180">
            <w:pPr>
              <w:rPr>
                <w:sz w:val="20"/>
              </w:rPr>
            </w:pPr>
            <w:hyperlink r:id="rId95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E50A8" w:rsidP="00DA0180">
            <w:pPr>
              <w:rPr>
                <w:sz w:val="20"/>
              </w:rPr>
            </w:pPr>
            <w:hyperlink r:id="rId95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E50A8" w:rsidP="00DA0180">
            <w:pPr>
              <w:rPr>
                <w:sz w:val="20"/>
              </w:rPr>
            </w:pPr>
            <w:hyperlink r:id="rId95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E50A8" w:rsidP="00DA0180">
            <w:pPr>
              <w:rPr>
                <w:sz w:val="20"/>
              </w:rPr>
            </w:pPr>
            <w:hyperlink r:id="rId95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E50A8" w:rsidP="00DA0180">
            <w:pPr>
              <w:rPr>
                <w:sz w:val="20"/>
              </w:rPr>
            </w:pPr>
            <w:hyperlink r:id="rId95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E50A8" w:rsidP="00DA0180">
            <w:pPr>
              <w:rPr>
                <w:sz w:val="20"/>
              </w:rPr>
            </w:pPr>
            <w:hyperlink r:id="rId95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E50A8" w:rsidP="00DA0180">
            <w:pPr>
              <w:rPr>
                <w:sz w:val="20"/>
              </w:rPr>
            </w:pPr>
            <w:hyperlink r:id="rId95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E50A8" w:rsidP="00DA0180">
            <w:pPr>
              <w:rPr>
                <w:sz w:val="20"/>
              </w:rPr>
            </w:pPr>
            <w:hyperlink r:id="rId960"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E50A8" w:rsidP="00DA0180">
            <w:pPr>
              <w:rPr>
                <w:sz w:val="20"/>
              </w:rPr>
            </w:pPr>
            <w:hyperlink r:id="rId96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E50A8" w:rsidP="00DA0180">
            <w:pPr>
              <w:rPr>
                <w:sz w:val="20"/>
              </w:rPr>
            </w:pPr>
            <w:hyperlink r:id="rId96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E50A8" w:rsidP="00DA0180">
            <w:pPr>
              <w:rPr>
                <w:sz w:val="20"/>
              </w:rPr>
            </w:pPr>
            <w:hyperlink r:id="rId96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E50A8" w:rsidP="00DA0180">
            <w:pPr>
              <w:rPr>
                <w:sz w:val="20"/>
              </w:rPr>
            </w:pPr>
            <w:hyperlink r:id="rId96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E50A8" w:rsidP="00DA0180">
            <w:pPr>
              <w:rPr>
                <w:sz w:val="20"/>
              </w:rPr>
            </w:pPr>
            <w:hyperlink r:id="rId965"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E50A8" w:rsidP="00DA0180">
            <w:pPr>
              <w:rPr>
                <w:sz w:val="20"/>
              </w:rPr>
            </w:pPr>
            <w:hyperlink r:id="rId96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E50A8" w:rsidP="00DA0180">
            <w:pPr>
              <w:rPr>
                <w:sz w:val="20"/>
              </w:rPr>
            </w:pPr>
            <w:hyperlink r:id="rId967"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E50A8" w:rsidP="00DA0180">
            <w:pPr>
              <w:rPr>
                <w:sz w:val="20"/>
              </w:rPr>
            </w:pPr>
            <w:hyperlink r:id="rId968"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E50A8" w:rsidP="00DA0180">
            <w:pPr>
              <w:rPr>
                <w:sz w:val="20"/>
              </w:rPr>
            </w:pPr>
            <w:hyperlink r:id="rId969"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E50A8" w:rsidP="00DA0180">
            <w:pPr>
              <w:rPr>
                <w:sz w:val="20"/>
              </w:rPr>
            </w:pPr>
            <w:hyperlink r:id="rId970"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E50A8" w:rsidP="00DA0180">
            <w:pPr>
              <w:rPr>
                <w:sz w:val="20"/>
              </w:rPr>
            </w:pPr>
            <w:hyperlink r:id="rId971"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E50A8" w:rsidP="00DA0180">
            <w:pPr>
              <w:rPr>
                <w:sz w:val="20"/>
              </w:rPr>
            </w:pPr>
            <w:hyperlink r:id="rId972"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E50A8" w:rsidP="00DA0180">
            <w:pPr>
              <w:rPr>
                <w:sz w:val="20"/>
              </w:rPr>
            </w:pPr>
            <w:hyperlink r:id="rId973"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E50A8" w:rsidP="00DA0180">
            <w:pPr>
              <w:rPr>
                <w:sz w:val="20"/>
              </w:rPr>
            </w:pPr>
            <w:hyperlink r:id="rId974"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E50A8" w:rsidP="00DA0180">
            <w:pPr>
              <w:rPr>
                <w:sz w:val="20"/>
              </w:rPr>
            </w:pPr>
            <w:hyperlink r:id="rId975"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E50A8" w:rsidP="00DA0180">
            <w:pPr>
              <w:rPr>
                <w:sz w:val="20"/>
              </w:rPr>
            </w:pPr>
            <w:hyperlink r:id="rId976"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E50A8" w:rsidP="00DA0180">
            <w:pPr>
              <w:rPr>
                <w:sz w:val="20"/>
              </w:rPr>
            </w:pPr>
            <w:hyperlink r:id="rId977" w:history="1">
              <w:r w:rsidR="00DA0180" w:rsidRPr="00137D45">
                <w:rPr>
                  <w:rStyle w:val="Hyperlink"/>
                  <w:color w:val="auto"/>
                  <w:sz w:val="20"/>
                </w:rPr>
                <w:t>20/1320r9</w:t>
              </w:r>
            </w:hyperlink>
            <w:r w:rsidR="00DA0180" w:rsidRPr="00137D45">
              <w:rPr>
                <w:sz w:val="20"/>
              </w:rPr>
              <w:t>, 09/28/2020</w:t>
            </w:r>
          </w:p>
          <w:p w14:paraId="487D1179" w14:textId="200D734B" w:rsidR="00DA0180" w:rsidRDefault="00CE50A8" w:rsidP="00DA0180">
            <w:pPr>
              <w:rPr>
                <w:sz w:val="20"/>
              </w:rPr>
            </w:pPr>
            <w:hyperlink r:id="rId978"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E50A8" w:rsidP="00DA0180">
            <w:pPr>
              <w:rPr>
                <w:sz w:val="20"/>
              </w:rPr>
            </w:pPr>
            <w:hyperlink r:id="rId979" w:history="1">
              <w:r w:rsidR="00915E75" w:rsidRPr="003D4AFA">
                <w:rPr>
                  <w:rStyle w:val="Hyperlink"/>
                  <w:color w:val="auto"/>
                  <w:sz w:val="20"/>
                </w:rPr>
                <w:t>21/0222r0</w:t>
              </w:r>
            </w:hyperlink>
            <w:r w:rsidR="00915E75" w:rsidRPr="003D4AFA">
              <w:rPr>
                <w:sz w:val="20"/>
              </w:rPr>
              <w:t>, 03/02/2021</w:t>
            </w:r>
          </w:p>
          <w:p w14:paraId="7BDDD1B6" w14:textId="2DBD0308" w:rsidR="003B5480" w:rsidRDefault="00CE50A8" w:rsidP="00DA0180">
            <w:pPr>
              <w:rPr>
                <w:sz w:val="20"/>
              </w:rPr>
            </w:pPr>
            <w:hyperlink r:id="rId980"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CE50A8" w:rsidP="00DA0180">
            <w:pPr>
              <w:rPr>
                <w:sz w:val="20"/>
              </w:rPr>
            </w:pPr>
            <w:hyperlink r:id="rId981"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CE50A8" w:rsidP="00DA0180">
            <w:pPr>
              <w:rPr>
                <w:sz w:val="20"/>
              </w:rPr>
            </w:pPr>
            <w:hyperlink r:id="rId982"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CE50A8" w:rsidP="00DA0180">
            <w:pPr>
              <w:rPr>
                <w:sz w:val="20"/>
              </w:rPr>
            </w:pPr>
            <w:hyperlink r:id="rId983"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CE50A8" w:rsidP="00DA0180">
            <w:pPr>
              <w:rPr>
                <w:sz w:val="20"/>
              </w:rPr>
            </w:pPr>
            <w:hyperlink r:id="rId984" w:history="1">
              <w:r w:rsidR="00507165" w:rsidRPr="00507165">
                <w:rPr>
                  <w:rStyle w:val="Hyperlink"/>
                  <w:color w:val="auto"/>
                  <w:sz w:val="20"/>
                </w:rPr>
                <w:t>21/0222r5</w:t>
              </w:r>
            </w:hyperlink>
            <w:r w:rsidR="00507165" w:rsidRPr="00507165">
              <w:rPr>
                <w:sz w:val="20"/>
              </w:rPr>
              <w:t>, 03/18/2021</w:t>
            </w:r>
          </w:p>
          <w:p w14:paraId="4C829843" w14:textId="77777777" w:rsidR="00507165" w:rsidRPr="005D0DFA" w:rsidRDefault="00507165"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E50A8" w:rsidP="00DA0180">
            <w:pPr>
              <w:rPr>
                <w:sz w:val="20"/>
              </w:rPr>
            </w:pPr>
            <w:hyperlink r:id="rId98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E50A8" w:rsidP="00DA0180">
            <w:pPr>
              <w:rPr>
                <w:sz w:val="20"/>
              </w:rPr>
            </w:pPr>
            <w:hyperlink r:id="rId98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E50A8" w:rsidP="00DA0180">
            <w:pPr>
              <w:rPr>
                <w:sz w:val="20"/>
              </w:rPr>
            </w:pPr>
            <w:hyperlink r:id="rId987"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E50A8" w:rsidP="00483272">
            <w:pPr>
              <w:rPr>
                <w:sz w:val="20"/>
              </w:rPr>
            </w:pPr>
            <w:hyperlink r:id="rId988"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E50A8" w:rsidP="00DA0180">
            <w:pPr>
              <w:rPr>
                <w:sz w:val="20"/>
              </w:rPr>
            </w:pPr>
            <w:hyperlink r:id="rId989"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lastRenderedPageBreak/>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49181237"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90" w:history="1">
              <w:r w:rsidRPr="00850822">
                <w:rPr>
                  <w:rStyle w:val="Hyperlink"/>
                  <w:color w:val="auto"/>
                  <w:sz w:val="20"/>
                </w:rPr>
                <w:t>20/1271r0</w:t>
              </w:r>
            </w:hyperlink>
            <w:r w:rsidRPr="00850822">
              <w:rPr>
                <w:sz w:val="20"/>
              </w:rPr>
              <w:t>, 08/24/2020</w:t>
            </w:r>
          </w:p>
          <w:p w14:paraId="7EA5CB7F" w14:textId="09316831" w:rsidR="00DA0180" w:rsidRPr="00850822" w:rsidRDefault="00CE50A8" w:rsidP="00DA0180">
            <w:pPr>
              <w:rPr>
                <w:sz w:val="20"/>
              </w:rPr>
            </w:pPr>
            <w:hyperlink r:id="rId99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E50A8" w:rsidP="00DA0180">
            <w:pPr>
              <w:rPr>
                <w:sz w:val="20"/>
              </w:rPr>
            </w:pPr>
            <w:hyperlink r:id="rId99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E50A8" w:rsidP="00DA0180">
            <w:pPr>
              <w:rPr>
                <w:sz w:val="20"/>
              </w:rPr>
            </w:pPr>
            <w:hyperlink r:id="rId99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E50A8" w:rsidP="00DA0180">
            <w:pPr>
              <w:rPr>
                <w:sz w:val="20"/>
              </w:rPr>
            </w:pPr>
            <w:hyperlink r:id="rId99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E50A8" w:rsidP="00DA0180">
            <w:pPr>
              <w:rPr>
                <w:sz w:val="20"/>
              </w:rPr>
            </w:pPr>
            <w:hyperlink r:id="rId99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E50A8" w:rsidP="00DA0180">
            <w:pPr>
              <w:rPr>
                <w:sz w:val="20"/>
              </w:rPr>
            </w:pPr>
            <w:hyperlink r:id="rId99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E50A8" w:rsidP="00DA0180">
            <w:pPr>
              <w:rPr>
                <w:sz w:val="20"/>
              </w:rPr>
            </w:pPr>
            <w:hyperlink r:id="rId99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E50A8" w:rsidP="00DA0180">
            <w:pPr>
              <w:rPr>
                <w:sz w:val="20"/>
              </w:rPr>
            </w:pPr>
            <w:hyperlink r:id="rId99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E50A8" w:rsidP="00DA0180">
            <w:pPr>
              <w:rPr>
                <w:sz w:val="20"/>
              </w:rPr>
            </w:pPr>
            <w:hyperlink r:id="rId99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CE50A8" w:rsidP="00DA0180">
            <w:pPr>
              <w:rPr>
                <w:sz w:val="20"/>
              </w:rPr>
            </w:pPr>
            <w:hyperlink r:id="rId100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CE50A8" w:rsidP="00DA0180">
            <w:pPr>
              <w:rPr>
                <w:sz w:val="20"/>
              </w:rPr>
            </w:pPr>
            <w:hyperlink r:id="rId100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CE50A8" w:rsidP="00DA0180">
            <w:pPr>
              <w:rPr>
                <w:sz w:val="20"/>
              </w:rPr>
            </w:pPr>
            <w:hyperlink r:id="rId1002" w:history="1">
              <w:r w:rsidR="005D7FDF" w:rsidRPr="005D7FDF">
                <w:rPr>
                  <w:rStyle w:val="Hyperlink"/>
                  <w:color w:val="auto"/>
                  <w:sz w:val="20"/>
                </w:rPr>
                <w:t>21/0336r3</w:t>
              </w:r>
            </w:hyperlink>
            <w:r w:rsidR="005D7FDF" w:rsidRPr="005D7FDF">
              <w:rPr>
                <w:sz w:val="20"/>
              </w:rPr>
              <w:t>, 03/17/2021</w:t>
            </w:r>
          </w:p>
          <w:p w14:paraId="51135F42" w14:textId="77777777" w:rsidR="005D7FDF" w:rsidRPr="00850822" w:rsidRDefault="005D7FDF" w:rsidP="00DA0180">
            <w:pPr>
              <w:rPr>
                <w:sz w:val="20"/>
              </w:rPr>
            </w:pPr>
          </w:p>
          <w:p w14:paraId="30E48019" w14:textId="77777777" w:rsidR="00DA0180" w:rsidRPr="00850822" w:rsidRDefault="00DA0180" w:rsidP="00DA0180">
            <w:pPr>
              <w:rPr>
                <w:sz w:val="20"/>
              </w:rPr>
            </w:pPr>
            <w:r w:rsidRPr="00850822">
              <w:rPr>
                <w:sz w:val="20"/>
              </w:rPr>
              <w:lastRenderedPageBreak/>
              <w:t>Presented:</w:t>
            </w:r>
          </w:p>
          <w:p w14:paraId="2F4202F2" w14:textId="77777777" w:rsidR="00DA0180" w:rsidRPr="00850822" w:rsidRDefault="00CE50A8" w:rsidP="00DA0180">
            <w:pPr>
              <w:rPr>
                <w:sz w:val="20"/>
              </w:rPr>
            </w:pPr>
            <w:hyperlink r:id="rId100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E50A8" w:rsidP="00DA0180">
            <w:pPr>
              <w:rPr>
                <w:sz w:val="20"/>
              </w:rPr>
            </w:pPr>
            <w:hyperlink r:id="rId100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E50A8" w:rsidP="00DA0180">
            <w:pPr>
              <w:rPr>
                <w:sz w:val="20"/>
              </w:rPr>
            </w:pPr>
            <w:hyperlink r:id="rId100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CE50A8" w:rsidP="005D5898">
            <w:pPr>
              <w:rPr>
                <w:sz w:val="20"/>
              </w:rPr>
            </w:pPr>
            <w:hyperlink r:id="rId100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E50A8" w:rsidP="00DA0180">
            <w:pPr>
              <w:rPr>
                <w:sz w:val="20"/>
              </w:rPr>
            </w:pPr>
            <w:hyperlink r:id="rId100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E50A8" w:rsidP="00DA0180">
            <w:pPr>
              <w:rPr>
                <w:sz w:val="20"/>
              </w:rPr>
            </w:pPr>
            <w:hyperlink r:id="rId1008"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6F3A59D7"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E50A8" w:rsidP="00DA0180">
            <w:pPr>
              <w:rPr>
                <w:sz w:val="20"/>
              </w:rPr>
            </w:pPr>
            <w:hyperlink r:id="rId1009"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E50A8" w:rsidP="00DA0180">
            <w:pPr>
              <w:rPr>
                <w:sz w:val="20"/>
              </w:rPr>
            </w:pPr>
            <w:hyperlink r:id="rId1010"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E50A8" w:rsidP="00DA0180">
            <w:pPr>
              <w:rPr>
                <w:sz w:val="20"/>
              </w:rPr>
            </w:pPr>
            <w:hyperlink r:id="rId1011"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E50A8" w:rsidP="00DA0180">
            <w:pPr>
              <w:rPr>
                <w:sz w:val="20"/>
              </w:rPr>
            </w:pPr>
            <w:hyperlink r:id="rId1012"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E50A8" w:rsidP="00DA0180">
            <w:pPr>
              <w:rPr>
                <w:sz w:val="20"/>
              </w:rPr>
            </w:pPr>
            <w:hyperlink r:id="rId1013"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E50A8" w:rsidP="00DA0180">
            <w:pPr>
              <w:rPr>
                <w:sz w:val="20"/>
              </w:rPr>
            </w:pPr>
            <w:hyperlink r:id="rId1014"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E50A8" w:rsidP="00DA0180">
            <w:pPr>
              <w:rPr>
                <w:sz w:val="20"/>
              </w:rPr>
            </w:pPr>
            <w:hyperlink r:id="rId1015" w:history="1">
              <w:r w:rsidR="00DA0180" w:rsidRPr="00A10BFB">
                <w:rPr>
                  <w:rStyle w:val="Hyperlink"/>
                  <w:color w:val="auto"/>
                  <w:sz w:val="20"/>
                </w:rPr>
                <w:t>20/1910r0</w:t>
              </w:r>
            </w:hyperlink>
            <w:r w:rsidR="00DA0180" w:rsidRPr="00A10BFB">
              <w:rPr>
                <w:sz w:val="20"/>
              </w:rPr>
              <w:t>, 12/01/2020</w:t>
            </w:r>
          </w:p>
          <w:p w14:paraId="7D046137" w14:textId="7B4234E3" w:rsidR="00A10BFB" w:rsidRDefault="00CE50A8" w:rsidP="00DA0180">
            <w:pPr>
              <w:rPr>
                <w:sz w:val="20"/>
              </w:rPr>
            </w:pPr>
            <w:hyperlink r:id="rId1016"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E50A8" w:rsidP="00DA0180">
            <w:pPr>
              <w:rPr>
                <w:sz w:val="20"/>
              </w:rPr>
            </w:pPr>
            <w:hyperlink r:id="rId1017"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E50A8" w:rsidP="008C49ED">
            <w:pPr>
              <w:rPr>
                <w:sz w:val="20"/>
              </w:rPr>
            </w:pPr>
            <w:hyperlink r:id="rId1018"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E50A8" w:rsidP="00CA6CF5">
            <w:pPr>
              <w:rPr>
                <w:sz w:val="20"/>
              </w:rPr>
            </w:pPr>
            <w:hyperlink r:id="rId1019"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lastRenderedPageBreak/>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E50A8" w:rsidP="00DA0180">
            <w:pPr>
              <w:rPr>
                <w:sz w:val="20"/>
              </w:rPr>
            </w:pPr>
            <w:hyperlink r:id="rId1020"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E50A8" w:rsidP="00DA0180">
            <w:pPr>
              <w:rPr>
                <w:sz w:val="20"/>
              </w:rPr>
            </w:pPr>
            <w:hyperlink r:id="rId1021" w:history="1">
              <w:r w:rsidR="009E5FCF" w:rsidRPr="00C76540">
                <w:rPr>
                  <w:rStyle w:val="Hyperlink"/>
                  <w:color w:val="auto"/>
                  <w:sz w:val="20"/>
                </w:rPr>
                <w:t>20/0132r1</w:t>
              </w:r>
            </w:hyperlink>
            <w:r w:rsidR="00C76540">
              <w:rPr>
                <w:sz w:val="20"/>
              </w:rPr>
              <w:t>, 01/31/2021</w:t>
            </w:r>
          </w:p>
          <w:p w14:paraId="69CAF378" w14:textId="26A22194" w:rsidR="009E5FCF" w:rsidRDefault="00CE50A8" w:rsidP="00DA0180">
            <w:pPr>
              <w:rPr>
                <w:sz w:val="20"/>
              </w:rPr>
            </w:pPr>
            <w:hyperlink r:id="rId1022"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E50A8" w:rsidP="00DA0180">
            <w:pPr>
              <w:rPr>
                <w:sz w:val="20"/>
              </w:rPr>
            </w:pPr>
            <w:hyperlink r:id="rId1023" w:history="1">
              <w:r w:rsidR="00157ECC" w:rsidRPr="00157ECC">
                <w:rPr>
                  <w:rStyle w:val="Hyperlink"/>
                  <w:color w:val="auto"/>
                  <w:sz w:val="20"/>
                </w:rPr>
                <w:t>20/0132r3</w:t>
              </w:r>
            </w:hyperlink>
            <w:r w:rsidR="00157ECC" w:rsidRPr="00157ECC">
              <w:rPr>
                <w:sz w:val="20"/>
              </w:rPr>
              <w:t>, 02/02/2021</w:t>
            </w:r>
          </w:p>
          <w:p w14:paraId="1B1E74F3" w14:textId="7C33F202" w:rsidR="00157ECC" w:rsidRDefault="00CE50A8" w:rsidP="00DA0180">
            <w:pPr>
              <w:rPr>
                <w:sz w:val="20"/>
              </w:rPr>
            </w:pPr>
            <w:hyperlink r:id="rId1024" w:history="1">
              <w:r w:rsidR="00003C9B" w:rsidRPr="00003C9B">
                <w:rPr>
                  <w:rStyle w:val="Hyperlink"/>
                  <w:color w:val="auto"/>
                  <w:sz w:val="20"/>
                </w:rPr>
                <w:t>21/0221r0</w:t>
              </w:r>
            </w:hyperlink>
            <w:r w:rsidR="00003C9B" w:rsidRPr="00003C9B">
              <w:rPr>
                <w:sz w:val="20"/>
              </w:rPr>
              <w:t>, 02/07/2021</w:t>
            </w:r>
          </w:p>
          <w:p w14:paraId="4DBB34CD" w14:textId="076FBEC6" w:rsidR="00B04D67" w:rsidRDefault="00CE50A8" w:rsidP="00DA0180">
            <w:pPr>
              <w:rPr>
                <w:sz w:val="20"/>
              </w:rPr>
            </w:pPr>
            <w:hyperlink r:id="rId1025" w:history="1">
              <w:r w:rsidR="00B04D67" w:rsidRPr="00B04D67">
                <w:rPr>
                  <w:rStyle w:val="Hyperlink"/>
                  <w:color w:val="auto"/>
                  <w:sz w:val="20"/>
                </w:rPr>
                <w:t>21/0221r1</w:t>
              </w:r>
            </w:hyperlink>
            <w:r w:rsidR="00B04D67" w:rsidRPr="00B04D67">
              <w:rPr>
                <w:sz w:val="20"/>
              </w:rPr>
              <w:t>, 02/18/2021</w:t>
            </w:r>
          </w:p>
          <w:p w14:paraId="55FB4C76" w14:textId="1C8B6F93" w:rsidR="00612C9A" w:rsidRDefault="00CE50A8" w:rsidP="00DA0180">
            <w:pPr>
              <w:rPr>
                <w:sz w:val="20"/>
              </w:rPr>
            </w:pPr>
            <w:hyperlink r:id="rId1026" w:history="1">
              <w:r w:rsidR="00612C9A" w:rsidRPr="00612C9A">
                <w:rPr>
                  <w:rStyle w:val="Hyperlink"/>
                  <w:color w:val="auto"/>
                  <w:sz w:val="20"/>
                </w:rPr>
                <w:t>21/0221r2</w:t>
              </w:r>
            </w:hyperlink>
            <w:r w:rsidR="00612C9A" w:rsidRPr="00612C9A">
              <w:rPr>
                <w:sz w:val="20"/>
              </w:rPr>
              <w:t>, 03/02/2021</w:t>
            </w:r>
          </w:p>
          <w:p w14:paraId="0D67C876" w14:textId="39D30E1C" w:rsidR="00513850" w:rsidRDefault="00CE50A8" w:rsidP="00DA0180">
            <w:pPr>
              <w:rPr>
                <w:sz w:val="20"/>
              </w:rPr>
            </w:pPr>
            <w:hyperlink r:id="rId1027"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CE50A8" w:rsidP="00DA0180">
            <w:pPr>
              <w:rPr>
                <w:sz w:val="20"/>
              </w:rPr>
            </w:pPr>
            <w:hyperlink r:id="rId1028"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CE50A8" w:rsidP="00DA0180">
            <w:pPr>
              <w:rPr>
                <w:sz w:val="20"/>
              </w:rPr>
            </w:pPr>
            <w:hyperlink r:id="rId1029" w:history="1">
              <w:r w:rsidR="00D3074E" w:rsidRPr="008430D3">
                <w:rPr>
                  <w:rStyle w:val="Hyperlink"/>
                  <w:color w:val="auto"/>
                  <w:sz w:val="20"/>
                </w:rPr>
                <w:t>21/0221r5</w:t>
              </w:r>
            </w:hyperlink>
            <w:r w:rsidR="00D3074E" w:rsidRPr="008430D3">
              <w:rPr>
                <w:sz w:val="20"/>
              </w:rPr>
              <w:t>, 03/10/2021</w:t>
            </w:r>
          </w:p>
          <w:p w14:paraId="59DACF4F" w14:textId="76F4082F" w:rsidR="008430D3" w:rsidRDefault="00CE50A8" w:rsidP="00DA0180">
            <w:pPr>
              <w:rPr>
                <w:sz w:val="20"/>
              </w:rPr>
            </w:pPr>
            <w:hyperlink r:id="rId1030" w:history="1">
              <w:r w:rsidR="008430D3" w:rsidRPr="008430D3">
                <w:rPr>
                  <w:rStyle w:val="Hyperlink"/>
                  <w:color w:val="auto"/>
                  <w:sz w:val="20"/>
                </w:rPr>
                <w:t>21/0221r6</w:t>
              </w:r>
            </w:hyperlink>
            <w:r w:rsidR="008430D3" w:rsidRPr="008430D3">
              <w:rPr>
                <w:sz w:val="20"/>
              </w:rPr>
              <w:t>, 03/17/2021</w:t>
            </w:r>
          </w:p>
          <w:p w14:paraId="4DE8C1C0" w14:textId="188FAC2A" w:rsidR="00ED3F30" w:rsidRPr="00ED3F30" w:rsidRDefault="00CE50A8" w:rsidP="00DA0180">
            <w:pPr>
              <w:rPr>
                <w:sz w:val="20"/>
              </w:rPr>
            </w:pPr>
            <w:hyperlink r:id="rId1031" w:history="1">
              <w:r w:rsidR="00ED3F30" w:rsidRPr="00ED3F30">
                <w:rPr>
                  <w:rStyle w:val="Hyperlink"/>
                  <w:color w:val="auto"/>
                  <w:sz w:val="20"/>
                </w:rPr>
                <w:t>21/0221r7</w:t>
              </w:r>
            </w:hyperlink>
            <w:r w:rsidR="00ED3F30" w:rsidRPr="00ED3F30">
              <w:rPr>
                <w:sz w:val="20"/>
              </w:rPr>
              <w:t>, 03/17/2021</w:t>
            </w:r>
          </w:p>
          <w:p w14:paraId="0CD38F05" w14:textId="3EF5FDFD" w:rsidR="00003C9B" w:rsidRPr="00272D88" w:rsidRDefault="00CE50A8" w:rsidP="00DA0180">
            <w:pPr>
              <w:rPr>
                <w:sz w:val="20"/>
              </w:rPr>
            </w:pPr>
            <w:hyperlink r:id="rId1032" w:history="1">
              <w:r w:rsidR="00272D88" w:rsidRPr="00272D88">
                <w:rPr>
                  <w:rStyle w:val="Hyperlink"/>
                  <w:color w:val="auto"/>
                  <w:sz w:val="20"/>
                </w:rPr>
                <w:t>21/0267r0</w:t>
              </w:r>
            </w:hyperlink>
            <w:r w:rsidR="00272D88" w:rsidRPr="00272D88">
              <w:rPr>
                <w:sz w:val="20"/>
              </w:rPr>
              <w:t>, 02/24/2021</w:t>
            </w:r>
          </w:p>
          <w:p w14:paraId="5F01234B" w14:textId="1A943A8E" w:rsidR="00272D88" w:rsidRPr="004D033F" w:rsidRDefault="004D033F" w:rsidP="00DA0180">
            <w:pPr>
              <w:rPr>
                <w:sz w:val="20"/>
              </w:rPr>
            </w:pPr>
            <w:hyperlink r:id="rId1033" w:history="1">
              <w:r w:rsidRPr="004D033F">
                <w:rPr>
                  <w:rStyle w:val="Hyperlink"/>
                  <w:color w:val="auto"/>
                  <w:sz w:val="20"/>
                </w:rPr>
                <w:t>21/0268r0</w:t>
              </w:r>
            </w:hyperlink>
            <w:r w:rsidRPr="004D033F">
              <w:rPr>
                <w:sz w:val="20"/>
              </w:rPr>
              <w:t>, 03/19/2021</w:t>
            </w:r>
          </w:p>
          <w:p w14:paraId="7343D7FA" w14:textId="77777777" w:rsidR="004D033F" w:rsidRPr="00FC24D2" w:rsidRDefault="004D033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E50A8" w:rsidP="000221B7">
            <w:pPr>
              <w:rPr>
                <w:sz w:val="20"/>
              </w:rPr>
            </w:pPr>
            <w:hyperlink r:id="rId1034"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E50A8" w:rsidP="00F375F8">
            <w:pPr>
              <w:rPr>
                <w:sz w:val="20"/>
              </w:rPr>
            </w:pPr>
            <w:hyperlink r:id="rId1035"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CE50A8" w:rsidP="00857253">
            <w:pPr>
              <w:rPr>
                <w:sz w:val="20"/>
              </w:rPr>
            </w:pPr>
            <w:hyperlink r:id="rId1036"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CE50A8" w:rsidP="00552F25">
            <w:pPr>
              <w:rPr>
                <w:sz w:val="20"/>
                <w:highlight w:val="green"/>
              </w:rPr>
            </w:pPr>
            <w:hyperlink r:id="rId1037"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0CC18FEE"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38" w:history="1">
              <w:r w:rsidRPr="00D05A58">
                <w:rPr>
                  <w:rStyle w:val="Hyperlink"/>
                  <w:color w:val="auto"/>
                  <w:sz w:val="20"/>
                </w:rPr>
                <w:t>20/1255r0</w:t>
              </w:r>
            </w:hyperlink>
            <w:r w:rsidRPr="00D05A58">
              <w:rPr>
                <w:sz w:val="20"/>
              </w:rPr>
              <w:t>, 08/20/2020</w:t>
            </w:r>
          </w:p>
          <w:p w14:paraId="1D8274E6" w14:textId="168EAADF" w:rsidR="00DA0180" w:rsidRPr="00D05A58" w:rsidRDefault="00CE50A8" w:rsidP="00DA0180">
            <w:pPr>
              <w:rPr>
                <w:sz w:val="20"/>
              </w:rPr>
            </w:pPr>
            <w:hyperlink r:id="rId1039"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E50A8" w:rsidP="00DA0180">
            <w:pPr>
              <w:rPr>
                <w:sz w:val="20"/>
              </w:rPr>
            </w:pPr>
            <w:hyperlink r:id="rId1040"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E50A8" w:rsidP="00DA0180">
            <w:pPr>
              <w:rPr>
                <w:sz w:val="20"/>
              </w:rPr>
            </w:pPr>
            <w:hyperlink r:id="rId1041"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E50A8" w:rsidP="00DA0180">
            <w:pPr>
              <w:rPr>
                <w:sz w:val="20"/>
              </w:rPr>
            </w:pPr>
            <w:hyperlink r:id="rId1042"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E50A8" w:rsidP="00DA0180">
            <w:pPr>
              <w:rPr>
                <w:sz w:val="20"/>
              </w:rPr>
            </w:pPr>
            <w:hyperlink r:id="rId1043"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E50A8" w:rsidP="00DA0180">
            <w:pPr>
              <w:rPr>
                <w:sz w:val="20"/>
              </w:rPr>
            </w:pPr>
            <w:hyperlink r:id="rId1044"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E50A8" w:rsidP="00DA0180">
            <w:pPr>
              <w:rPr>
                <w:sz w:val="20"/>
              </w:rPr>
            </w:pPr>
            <w:hyperlink r:id="rId1045"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E50A8" w:rsidP="00DA0180">
            <w:pPr>
              <w:rPr>
                <w:sz w:val="20"/>
              </w:rPr>
            </w:pPr>
            <w:hyperlink r:id="rId1046" w:history="1">
              <w:r w:rsidR="00DA0180" w:rsidRPr="00320A31">
                <w:rPr>
                  <w:rStyle w:val="Hyperlink"/>
                  <w:color w:val="auto"/>
                  <w:sz w:val="20"/>
                </w:rPr>
                <w:t>20/1651r2</w:t>
              </w:r>
            </w:hyperlink>
            <w:r w:rsidR="00DA0180" w:rsidRPr="00320A31">
              <w:rPr>
                <w:sz w:val="20"/>
              </w:rPr>
              <w:t>, 11/11/2020</w:t>
            </w:r>
          </w:p>
          <w:p w14:paraId="3B27198F" w14:textId="093E8033" w:rsidR="00DA0180" w:rsidRDefault="00CE50A8" w:rsidP="00DA0180">
            <w:pPr>
              <w:rPr>
                <w:sz w:val="20"/>
              </w:rPr>
            </w:pPr>
            <w:hyperlink r:id="rId1047"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E50A8" w:rsidP="00DA0180">
            <w:pPr>
              <w:rPr>
                <w:sz w:val="20"/>
              </w:rPr>
            </w:pPr>
            <w:hyperlink r:id="rId1048"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E50A8" w:rsidP="00DA0180">
            <w:pPr>
              <w:rPr>
                <w:sz w:val="20"/>
              </w:rPr>
            </w:pPr>
            <w:hyperlink r:id="rId1049"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E50A8" w:rsidP="00DA0180">
            <w:pPr>
              <w:rPr>
                <w:sz w:val="20"/>
              </w:rPr>
            </w:pPr>
            <w:hyperlink r:id="rId1050"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E50A8" w:rsidP="00DA0180">
            <w:pPr>
              <w:rPr>
                <w:sz w:val="20"/>
              </w:rPr>
            </w:pPr>
            <w:hyperlink r:id="rId1051"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E50A8" w:rsidP="00DA0180">
            <w:pPr>
              <w:rPr>
                <w:sz w:val="20"/>
              </w:rPr>
            </w:pPr>
            <w:hyperlink r:id="rId1052"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E50A8" w:rsidP="00DA0180">
            <w:pPr>
              <w:rPr>
                <w:sz w:val="20"/>
              </w:rPr>
            </w:pPr>
            <w:hyperlink r:id="rId1053"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E50A8" w:rsidP="00DA0180">
            <w:pPr>
              <w:rPr>
                <w:sz w:val="20"/>
              </w:rPr>
            </w:pPr>
            <w:hyperlink r:id="rId1054"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E50A8" w:rsidP="00DA0180">
            <w:pPr>
              <w:rPr>
                <w:sz w:val="20"/>
              </w:rPr>
            </w:pPr>
            <w:hyperlink r:id="rId1055"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E50A8" w:rsidP="00DA0180">
            <w:pPr>
              <w:rPr>
                <w:sz w:val="20"/>
              </w:rPr>
            </w:pPr>
            <w:hyperlink r:id="rId1056"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E50A8" w:rsidP="00DA0180">
            <w:pPr>
              <w:rPr>
                <w:sz w:val="20"/>
              </w:rPr>
            </w:pPr>
            <w:hyperlink r:id="rId1057"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E50A8" w:rsidP="00DA0180">
            <w:pPr>
              <w:rPr>
                <w:sz w:val="20"/>
              </w:rPr>
            </w:pPr>
            <w:hyperlink r:id="rId1058"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E50A8" w:rsidP="00DA0180">
            <w:pPr>
              <w:rPr>
                <w:sz w:val="20"/>
              </w:rPr>
            </w:pPr>
            <w:hyperlink r:id="rId1059"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E50A8" w:rsidP="00FC42EE">
            <w:pPr>
              <w:rPr>
                <w:sz w:val="20"/>
              </w:rPr>
            </w:pPr>
            <w:hyperlink r:id="rId1060"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E50A8" w:rsidP="00DA0180">
            <w:pPr>
              <w:rPr>
                <w:sz w:val="20"/>
              </w:rPr>
            </w:pPr>
            <w:hyperlink r:id="rId106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E50A8" w:rsidP="00DA0180">
            <w:pPr>
              <w:rPr>
                <w:sz w:val="20"/>
              </w:rPr>
            </w:pPr>
            <w:hyperlink r:id="rId106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E50A8" w:rsidP="00DA0180">
            <w:pPr>
              <w:rPr>
                <w:sz w:val="20"/>
              </w:rPr>
            </w:pPr>
            <w:hyperlink r:id="rId106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E50A8" w:rsidP="00DA0180">
            <w:pPr>
              <w:rPr>
                <w:sz w:val="20"/>
              </w:rPr>
            </w:pPr>
            <w:hyperlink r:id="rId1064"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E50A8" w:rsidP="00497656">
            <w:pPr>
              <w:rPr>
                <w:sz w:val="20"/>
              </w:rPr>
            </w:pPr>
            <w:hyperlink r:id="rId1065"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066" w:history="1">
              <w:r w:rsidRPr="00137D45">
                <w:rPr>
                  <w:rStyle w:val="Hyperlink"/>
                  <w:color w:val="auto"/>
                  <w:sz w:val="20"/>
                </w:rPr>
                <w:t>20/1274r0</w:t>
              </w:r>
            </w:hyperlink>
            <w:r w:rsidRPr="00137D45">
              <w:rPr>
                <w:sz w:val="20"/>
              </w:rPr>
              <w:t>, 08/24/2020</w:t>
            </w:r>
          </w:p>
          <w:p w14:paraId="435EB2F2" w14:textId="602CA09E" w:rsidR="00DA0180" w:rsidRPr="00137D45" w:rsidRDefault="00CE50A8" w:rsidP="00DA0180">
            <w:pPr>
              <w:rPr>
                <w:sz w:val="20"/>
              </w:rPr>
            </w:pPr>
            <w:hyperlink r:id="rId1067"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E50A8" w:rsidP="00DA0180">
            <w:pPr>
              <w:rPr>
                <w:sz w:val="20"/>
              </w:rPr>
            </w:pPr>
            <w:hyperlink r:id="rId1068"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E50A8" w:rsidP="00DA0180">
            <w:pPr>
              <w:rPr>
                <w:sz w:val="20"/>
              </w:rPr>
            </w:pPr>
            <w:hyperlink r:id="rId1069"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E50A8" w:rsidP="00DA0180">
            <w:pPr>
              <w:rPr>
                <w:sz w:val="20"/>
              </w:rPr>
            </w:pPr>
            <w:hyperlink r:id="rId1070"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E50A8" w:rsidP="00DA0180">
            <w:pPr>
              <w:rPr>
                <w:sz w:val="20"/>
              </w:rPr>
            </w:pPr>
            <w:hyperlink r:id="rId1071"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E50A8" w:rsidP="00DA0180">
            <w:pPr>
              <w:rPr>
                <w:sz w:val="20"/>
              </w:rPr>
            </w:pPr>
            <w:hyperlink r:id="rId1072"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E50A8" w:rsidP="00DA0180">
            <w:pPr>
              <w:rPr>
                <w:sz w:val="20"/>
              </w:rPr>
            </w:pPr>
            <w:hyperlink r:id="rId1073"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E50A8" w:rsidP="00DA0180">
            <w:pPr>
              <w:rPr>
                <w:sz w:val="20"/>
              </w:rPr>
            </w:pPr>
            <w:hyperlink r:id="rId1074"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E50A8" w:rsidP="00DA0180">
            <w:pPr>
              <w:rPr>
                <w:sz w:val="20"/>
              </w:rPr>
            </w:pPr>
            <w:hyperlink r:id="rId1075"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E50A8" w:rsidP="00DA0180">
            <w:pPr>
              <w:rPr>
                <w:sz w:val="20"/>
              </w:rPr>
            </w:pPr>
            <w:hyperlink r:id="rId1076"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E50A8" w:rsidP="00DA0180">
            <w:pPr>
              <w:rPr>
                <w:sz w:val="20"/>
              </w:rPr>
            </w:pPr>
            <w:hyperlink r:id="rId1077"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E50A8" w:rsidP="00DA0180">
            <w:pPr>
              <w:rPr>
                <w:sz w:val="20"/>
              </w:rPr>
            </w:pPr>
            <w:hyperlink r:id="rId1078" w:history="1">
              <w:r w:rsidR="00DA0180" w:rsidRPr="00137D45">
                <w:rPr>
                  <w:rStyle w:val="Hyperlink"/>
                  <w:color w:val="auto"/>
                  <w:sz w:val="20"/>
                </w:rPr>
                <w:t>20/1288r2</w:t>
              </w:r>
            </w:hyperlink>
            <w:r w:rsidR="00DA0180" w:rsidRPr="00137D45">
              <w:rPr>
                <w:sz w:val="20"/>
              </w:rPr>
              <w:t>, 09/21/2020</w:t>
            </w:r>
          </w:p>
          <w:p w14:paraId="1ADEC765" w14:textId="44F4E401" w:rsidR="00DA0180" w:rsidRDefault="00CE50A8" w:rsidP="00DA0180">
            <w:pPr>
              <w:rPr>
                <w:sz w:val="20"/>
              </w:rPr>
            </w:pPr>
            <w:hyperlink r:id="rId1079"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E50A8" w:rsidP="00DA0180">
            <w:pPr>
              <w:rPr>
                <w:sz w:val="20"/>
              </w:rPr>
            </w:pPr>
            <w:hyperlink r:id="rId1080" w:history="1">
              <w:r w:rsidR="00DA0180" w:rsidRPr="00B92D29">
                <w:rPr>
                  <w:rStyle w:val="Hyperlink"/>
                  <w:color w:val="auto"/>
                  <w:sz w:val="20"/>
                </w:rPr>
                <w:t>20/1582r0</w:t>
              </w:r>
            </w:hyperlink>
            <w:r w:rsidR="00DA0180" w:rsidRPr="00B92D29">
              <w:rPr>
                <w:sz w:val="20"/>
              </w:rPr>
              <w:t>, 10/08/2020</w:t>
            </w:r>
          </w:p>
          <w:p w14:paraId="1D024794" w14:textId="7F4284A8" w:rsidR="00DA0180" w:rsidRDefault="00CE50A8" w:rsidP="00DA0180">
            <w:pPr>
              <w:rPr>
                <w:sz w:val="20"/>
              </w:rPr>
            </w:pPr>
            <w:hyperlink r:id="rId1081"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E50A8" w:rsidP="00DA0180">
            <w:pPr>
              <w:rPr>
                <w:sz w:val="20"/>
              </w:rPr>
            </w:pPr>
            <w:hyperlink r:id="rId1082"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E50A8" w:rsidP="00DA0180">
            <w:pPr>
              <w:rPr>
                <w:sz w:val="20"/>
              </w:rPr>
            </w:pPr>
            <w:hyperlink r:id="rId1083"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E50A8" w:rsidP="00DA0180">
            <w:pPr>
              <w:rPr>
                <w:sz w:val="20"/>
              </w:rPr>
            </w:pPr>
            <w:hyperlink r:id="rId1084"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E50A8" w:rsidP="00DA0180">
            <w:pPr>
              <w:rPr>
                <w:sz w:val="20"/>
              </w:rPr>
            </w:pPr>
            <w:hyperlink r:id="rId1085"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E50A8" w:rsidP="00DA0180">
            <w:pPr>
              <w:rPr>
                <w:sz w:val="20"/>
              </w:rPr>
            </w:pPr>
            <w:hyperlink r:id="rId1086" w:history="1">
              <w:r w:rsidR="00DA0180" w:rsidRPr="00F87E92">
                <w:rPr>
                  <w:rStyle w:val="Hyperlink"/>
                  <w:color w:val="auto"/>
                  <w:sz w:val="20"/>
                </w:rPr>
                <w:t>20/1582r0</w:t>
              </w:r>
            </w:hyperlink>
            <w:r w:rsidR="00DA0180" w:rsidRPr="00F87E92">
              <w:rPr>
                <w:sz w:val="20"/>
              </w:rPr>
              <w:t>, 10/08/2020</w:t>
            </w:r>
          </w:p>
          <w:p w14:paraId="25940F96" w14:textId="77777777" w:rsidR="00DA0180" w:rsidRDefault="00CE50A8" w:rsidP="00DA0180">
            <w:pPr>
              <w:rPr>
                <w:sz w:val="20"/>
              </w:rPr>
            </w:pPr>
            <w:hyperlink r:id="rId1087" w:history="1">
              <w:r w:rsidR="00DA0180" w:rsidRPr="00F87E92">
                <w:rPr>
                  <w:rStyle w:val="Hyperlink"/>
                  <w:color w:val="auto"/>
                  <w:sz w:val="20"/>
                </w:rPr>
                <w:t>20/1592r0</w:t>
              </w:r>
            </w:hyperlink>
            <w:r w:rsidR="00DA0180" w:rsidRPr="00F87E92">
              <w:rPr>
                <w:sz w:val="20"/>
              </w:rPr>
              <w:t>, 10/08/2020</w:t>
            </w:r>
          </w:p>
          <w:p w14:paraId="4B10C296" w14:textId="40C3FBD4" w:rsidR="00DA0180" w:rsidRDefault="00CE50A8" w:rsidP="00DA0180">
            <w:pPr>
              <w:rPr>
                <w:sz w:val="20"/>
              </w:rPr>
            </w:pPr>
            <w:hyperlink r:id="rId1088"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E50A8" w:rsidP="00DA0180">
            <w:pPr>
              <w:rPr>
                <w:sz w:val="20"/>
              </w:rPr>
            </w:pPr>
            <w:hyperlink r:id="rId1089"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E50A8" w:rsidP="00DA0180">
            <w:pPr>
              <w:rPr>
                <w:sz w:val="20"/>
              </w:rPr>
            </w:pPr>
            <w:hyperlink r:id="rId1090"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E50A8" w:rsidP="00DA0180">
            <w:pPr>
              <w:rPr>
                <w:sz w:val="20"/>
              </w:rPr>
            </w:pPr>
            <w:hyperlink r:id="rId1091"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E50A8" w:rsidP="00DA0180">
            <w:pPr>
              <w:rPr>
                <w:sz w:val="20"/>
              </w:rPr>
            </w:pPr>
            <w:hyperlink r:id="rId1092"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E50A8" w:rsidP="00DA0180">
            <w:pPr>
              <w:rPr>
                <w:sz w:val="20"/>
              </w:rPr>
            </w:pPr>
            <w:hyperlink r:id="rId1093"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lastRenderedPageBreak/>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E50A8" w:rsidP="00DA0180">
            <w:pPr>
              <w:rPr>
                <w:sz w:val="20"/>
              </w:rPr>
            </w:pPr>
            <w:hyperlink r:id="rId1094"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E50A8" w:rsidP="00DA0180">
            <w:pPr>
              <w:rPr>
                <w:sz w:val="20"/>
              </w:rPr>
            </w:pPr>
            <w:hyperlink r:id="rId1095"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E50A8" w:rsidP="00DA0180">
            <w:pPr>
              <w:rPr>
                <w:sz w:val="20"/>
              </w:rPr>
            </w:pPr>
            <w:hyperlink r:id="rId1096"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E50A8" w:rsidP="00DA0180">
            <w:pPr>
              <w:rPr>
                <w:sz w:val="20"/>
              </w:rPr>
            </w:pPr>
            <w:hyperlink r:id="rId1097" w:history="1">
              <w:r w:rsidR="00DA0180" w:rsidRPr="00137D45">
                <w:rPr>
                  <w:rStyle w:val="Hyperlink"/>
                  <w:color w:val="auto"/>
                  <w:sz w:val="20"/>
                </w:rPr>
                <w:t>20/1333r1</w:t>
              </w:r>
            </w:hyperlink>
            <w:r w:rsidR="00DA0180" w:rsidRPr="00137D45">
              <w:rPr>
                <w:sz w:val="20"/>
              </w:rPr>
              <w:t>, 09/21/2020</w:t>
            </w:r>
          </w:p>
          <w:p w14:paraId="63EC4073" w14:textId="7F42BA54" w:rsidR="00DA0180" w:rsidRDefault="00CE50A8" w:rsidP="00DA0180">
            <w:pPr>
              <w:rPr>
                <w:sz w:val="20"/>
              </w:rPr>
            </w:pPr>
            <w:hyperlink r:id="rId1098"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E50A8" w:rsidP="00DA0180">
            <w:pPr>
              <w:rPr>
                <w:sz w:val="20"/>
              </w:rPr>
            </w:pPr>
            <w:hyperlink r:id="rId1099"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00" w:history="1">
              <w:r w:rsidRPr="00850822">
                <w:rPr>
                  <w:rStyle w:val="Hyperlink"/>
                  <w:color w:val="auto"/>
                  <w:sz w:val="20"/>
                </w:rPr>
                <w:t>20/1272r0</w:t>
              </w:r>
            </w:hyperlink>
            <w:r w:rsidRPr="00850822">
              <w:rPr>
                <w:sz w:val="20"/>
              </w:rPr>
              <w:t>, 08/24/2020</w:t>
            </w:r>
          </w:p>
          <w:p w14:paraId="58FA53C6" w14:textId="011093A9" w:rsidR="00DA0180" w:rsidRPr="00850822" w:rsidRDefault="00CE50A8" w:rsidP="00DA0180">
            <w:pPr>
              <w:rPr>
                <w:sz w:val="20"/>
              </w:rPr>
            </w:pPr>
            <w:hyperlink r:id="rId1101"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E50A8" w:rsidP="00DA0180">
            <w:pPr>
              <w:rPr>
                <w:sz w:val="20"/>
              </w:rPr>
            </w:pPr>
            <w:hyperlink r:id="rId1102" w:history="1">
              <w:r w:rsidR="00DA0180" w:rsidRPr="00850822">
                <w:rPr>
                  <w:rStyle w:val="Hyperlink"/>
                  <w:color w:val="auto"/>
                  <w:sz w:val="20"/>
                </w:rPr>
                <w:t>20/1285r0</w:t>
              </w:r>
            </w:hyperlink>
            <w:r w:rsidR="00DA0180" w:rsidRPr="00850822">
              <w:rPr>
                <w:sz w:val="20"/>
              </w:rPr>
              <w:t xml:space="preserve"> and </w:t>
            </w:r>
            <w:hyperlink r:id="rId1103"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E50A8" w:rsidP="00DA0180">
            <w:pPr>
              <w:rPr>
                <w:sz w:val="20"/>
              </w:rPr>
            </w:pPr>
            <w:hyperlink r:id="rId1104"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E50A8" w:rsidP="00DA0180">
            <w:pPr>
              <w:rPr>
                <w:sz w:val="20"/>
              </w:rPr>
            </w:pPr>
            <w:hyperlink r:id="rId1105"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E50A8" w:rsidP="00DA0180">
            <w:pPr>
              <w:rPr>
                <w:sz w:val="20"/>
              </w:rPr>
            </w:pPr>
            <w:hyperlink r:id="rId1106"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E50A8" w:rsidP="00DA0180">
            <w:pPr>
              <w:rPr>
                <w:sz w:val="20"/>
              </w:rPr>
            </w:pPr>
            <w:hyperlink r:id="rId1107"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E50A8" w:rsidP="00DA0180">
            <w:pPr>
              <w:rPr>
                <w:sz w:val="20"/>
              </w:rPr>
            </w:pPr>
            <w:hyperlink r:id="rId1108"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E50A8" w:rsidP="00DA0180">
            <w:pPr>
              <w:rPr>
                <w:sz w:val="20"/>
              </w:rPr>
            </w:pPr>
            <w:hyperlink r:id="rId1109"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E50A8" w:rsidP="00DA0180">
            <w:pPr>
              <w:rPr>
                <w:sz w:val="20"/>
              </w:rPr>
            </w:pPr>
            <w:hyperlink r:id="rId1110"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E50A8" w:rsidP="00DA0180">
            <w:pPr>
              <w:rPr>
                <w:sz w:val="20"/>
              </w:rPr>
            </w:pPr>
            <w:hyperlink r:id="rId1111"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E50A8" w:rsidP="00DA0180">
            <w:pPr>
              <w:rPr>
                <w:sz w:val="20"/>
              </w:rPr>
            </w:pPr>
            <w:hyperlink r:id="rId1112"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E50A8" w:rsidP="00DA0180">
            <w:pPr>
              <w:rPr>
                <w:sz w:val="20"/>
              </w:rPr>
            </w:pPr>
            <w:hyperlink r:id="rId1113"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E50A8" w:rsidP="00DA0180">
            <w:pPr>
              <w:rPr>
                <w:sz w:val="20"/>
              </w:rPr>
            </w:pPr>
            <w:hyperlink r:id="rId1114"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E50A8" w:rsidP="00DA0180">
            <w:pPr>
              <w:rPr>
                <w:sz w:val="20"/>
              </w:rPr>
            </w:pPr>
            <w:hyperlink r:id="rId1115"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E50A8" w:rsidP="00DA0180">
            <w:pPr>
              <w:rPr>
                <w:sz w:val="20"/>
              </w:rPr>
            </w:pPr>
            <w:hyperlink r:id="rId1116"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E50A8" w:rsidP="00DA0180">
            <w:pPr>
              <w:rPr>
                <w:sz w:val="20"/>
              </w:rPr>
            </w:pPr>
            <w:hyperlink r:id="rId1117"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E50A8" w:rsidP="00DA0180">
            <w:pPr>
              <w:rPr>
                <w:sz w:val="20"/>
              </w:rPr>
            </w:pPr>
            <w:hyperlink r:id="rId1118"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E50A8" w:rsidP="00DA0180">
            <w:pPr>
              <w:rPr>
                <w:sz w:val="20"/>
              </w:rPr>
            </w:pPr>
            <w:hyperlink r:id="rId1119"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E50A8" w:rsidP="00DA0180">
            <w:pPr>
              <w:rPr>
                <w:sz w:val="20"/>
              </w:rPr>
            </w:pPr>
            <w:hyperlink r:id="rId1120"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CE50A8" w:rsidP="00DA0180">
            <w:pPr>
              <w:rPr>
                <w:sz w:val="20"/>
              </w:rPr>
            </w:pPr>
            <w:hyperlink r:id="rId1121"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7151AD" w:rsidP="00DA0180">
            <w:pPr>
              <w:rPr>
                <w:sz w:val="20"/>
              </w:rPr>
            </w:pPr>
            <w:hyperlink r:id="rId1122" w:history="1">
              <w:r w:rsidRPr="007151AD">
                <w:rPr>
                  <w:rStyle w:val="Hyperlink"/>
                  <w:color w:val="auto"/>
                  <w:sz w:val="20"/>
                </w:rPr>
                <w:t>21/0335r2</w:t>
              </w:r>
            </w:hyperlink>
            <w:r w:rsidRPr="007151AD">
              <w:rPr>
                <w:sz w:val="20"/>
              </w:rPr>
              <w:t>, 03/19/2021</w:t>
            </w:r>
          </w:p>
          <w:p w14:paraId="19FA306C" w14:textId="77777777" w:rsidR="007151AD" w:rsidRPr="00137D45" w:rsidRDefault="007151AD"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CE50A8" w:rsidP="00DA0180">
            <w:pPr>
              <w:rPr>
                <w:sz w:val="20"/>
              </w:rPr>
            </w:pPr>
            <w:hyperlink r:id="rId112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E50A8" w:rsidP="00DA0180">
            <w:pPr>
              <w:rPr>
                <w:sz w:val="20"/>
              </w:rPr>
            </w:pPr>
            <w:hyperlink r:id="rId1124"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CE50A8" w:rsidP="00DA0180">
            <w:pPr>
              <w:rPr>
                <w:sz w:val="20"/>
              </w:rPr>
            </w:pPr>
            <w:hyperlink r:id="rId1125" w:history="1">
              <w:r w:rsidR="005D5898" w:rsidRPr="009A1373">
                <w:rPr>
                  <w:rStyle w:val="Hyperlink"/>
                  <w:color w:val="auto"/>
                  <w:sz w:val="20"/>
                </w:rPr>
                <w:t>21/0335r1</w:t>
              </w:r>
            </w:hyperlink>
            <w:r w:rsidR="005D5898" w:rsidRPr="009A1373">
              <w:rPr>
                <w:sz w:val="20"/>
              </w:rPr>
              <w:t>, 03/17/2021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CE50A8" w:rsidP="00DA0180">
            <w:pPr>
              <w:rPr>
                <w:sz w:val="20"/>
              </w:rPr>
            </w:pPr>
            <w:hyperlink r:id="rId1126"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206392"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E50A8" w:rsidP="00DA0180">
            <w:pPr>
              <w:rPr>
                <w:sz w:val="20"/>
              </w:rPr>
            </w:pPr>
            <w:hyperlink r:id="rId1127"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E50A8" w:rsidP="00DA0180">
            <w:pPr>
              <w:rPr>
                <w:sz w:val="20"/>
              </w:rPr>
            </w:pPr>
            <w:hyperlink r:id="rId1128"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E50A8" w:rsidP="00DA0180">
            <w:pPr>
              <w:rPr>
                <w:sz w:val="20"/>
              </w:rPr>
            </w:pPr>
            <w:hyperlink r:id="rId1129"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E50A8" w:rsidP="00DA0180">
            <w:pPr>
              <w:rPr>
                <w:sz w:val="20"/>
              </w:rPr>
            </w:pPr>
            <w:hyperlink r:id="rId1130"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E50A8" w:rsidP="00DA0180">
            <w:pPr>
              <w:rPr>
                <w:sz w:val="20"/>
              </w:rPr>
            </w:pPr>
            <w:hyperlink r:id="rId1131"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E50A8" w:rsidP="00DA0180">
            <w:pPr>
              <w:rPr>
                <w:sz w:val="20"/>
              </w:rPr>
            </w:pPr>
            <w:hyperlink r:id="rId1132"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E50A8" w:rsidP="00DA0180">
            <w:pPr>
              <w:rPr>
                <w:sz w:val="20"/>
              </w:rPr>
            </w:pPr>
            <w:hyperlink r:id="rId1133"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E50A8" w:rsidP="00DA0180">
            <w:pPr>
              <w:rPr>
                <w:sz w:val="20"/>
              </w:rPr>
            </w:pPr>
            <w:hyperlink r:id="rId1134"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E50A8" w:rsidP="00DA0180">
            <w:pPr>
              <w:rPr>
                <w:sz w:val="20"/>
              </w:rPr>
            </w:pPr>
            <w:hyperlink r:id="rId1135"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E50A8" w:rsidP="00DA0180">
            <w:pPr>
              <w:rPr>
                <w:rStyle w:val="Hyperlink"/>
                <w:color w:val="auto"/>
                <w:sz w:val="20"/>
                <w:u w:val="none"/>
              </w:rPr>
            </w:pPr>
            <w:hyperlink r:id="rId1136"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E50A8" w:rsidP="00DA0180">
            <w:pPr>
              <w:rPr>
                <w:rStyle w:val="Hyperlink"/>
                <w:color w:val="auto"/>
                <w:sz w:val="20"/>
                <w:u w:val="none"/>
              </w:rPr>
            </w:pPr>
            <w:hyperlink r:id="rId1137"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E50A8" w:rsidP="00DA0180">
            <w:pPr>
              <w:rPr>
                <w:rStyle w:val="Hyperlink"/>
                <w:color w:val="auto"/>
                <w:sz w:val="20"/>
                <w:u w:val="none"/>
              </w:rPr>
            </w:pPr>
            <w:hyperlink r:id="rId1138"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E50A8" w:rsidP="00DA0180">
            <w:pPr>
              <w:rPr>
                <w:rStyle w:val="Hyperlink"/>
                <w:color w:val="auto"/>
                <w:sz w:val="20"/>
                <w:u w:val="none"/>
              </w:rPr>
            </w:pPr>
            <w:hyperlink r:id="rId1139"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E50A8" w:rsidP="00DA0180">
            <w:pPr>
              <w:rPr>
                <w:rStyle w:val="Hyperlink"/>
                <w:color w:val="auto"/>
                <w:sz w:val="20"/>
                <w:u w:val="none"/>
              </w:rPr>
            </w:pPr>
            <w:hyperlink r:id="rId1140"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E50A8" w:rsidP="00DA0180">
            <w:pPr>
              <w:rPr>
                <w:sz w:val="20"/>
              </w:rPr>
            </w:pPr>
            <w:hyperlink r:id="rId1141"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E50A8" w:rsidP="00DA0180">
            <w:pPr>
              <w:rPr>
                <w:sz w:val="20"/>
              </w:rPr>
            </w:pPr>
            <w:hyperlink r:id="rId1142"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CE50A8" w:rsidP="00DA0180">
            <w:pPr>
              <w:rPr>
                <w:sz w:val="20"/>
              </w:rPr>
            </w:pPr>
            <w:hyperlink r:id="rId1143"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CE50A8" w:rsidP="00DA0180">
            <w:pPr>
              <w:rPr>
                <w:sz w:val="20"/>
              </w:rPr>
            </w:pPr>
            <w:hyperlink r:id="rId1144"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CE50A8" w:rsidP="00DA0180">
            <w:pPr>
              <w:rPr>
                <w:sz w:val="20"/>
              </w:rPr>
            </w:pPr>
            <w:hyperlink r:id="rId1145"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E50A8" w:rsidP="00DA0180">
            <w:pPr>
              <w:rPr>
                <w:sz w:val="20"/>
              </w:rPr>
            </w:pPr>
            <w:hyperlink r:id="rId1146"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E50A8" w:rsidP="00DA0180">
            <w:pPr>
              <w:rPr>
                <w:sz w:val="20"/>
              </w:rPr>
            </w:pPr>
            <w:hyperlink r:id="rId1147"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E50A8" w:rsidP="00DA0180">
            <w:pPr>
              <w:rPr>
                <w:sz w:val="20"/>
              </w:rPr>
            </w:pPr>
            <w:hyperlink r:id="rId1148"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E50A8" w:rsidP="00DA0180">
            <w:pPr>
              <w:rPr>
                <w:rStyle w:val="Hyperlink"/>
                <w:color w:val="auto"/>
                <w:sz w:val="20"/>
                <w:u w:val="none"/>
              </w:rPr>
            </w:pPr>
            <w:hyperlink r:id="rId1149"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E50A8" w:rsidP="00DA0180">
            <w:pPr>
              <w:rPr>
                <w:sz w:val="20"/>
              </w:rPr>
            </w:pPr>
            <w:hyperlink r:id="rId1150"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E50A8" w:rsidP="00DA0180">
            <w:pPr>
              <w:rPr>
                <w:sz w:val="20"/>
              </w:rPr>
            </w:pPr>
            <w:hyperlink r:id="rId1151"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CE50A8" w:rsidP="001A7420">
            <w:pPr>
              <w:rPr>
                <w:sz w:val="20"/>
              </w:rPr>
            </w:pPr>
            <w:hyperlink r:id="rId1152"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CE50A8" w:rsidP="001A7420">
            <w:pPr>
              <w:rPr>
                <w:sz w:val="20"/>
              </w:rPr>
            </w:pPr>
            <w:hyperlink r:id="rId1153"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E50A8" w:rsidP="00DA0180">
            <w:pPr>
              <w:rPr>
                <w:sz w:val="20"/>
              </w:rPr>
            </w:pPr>
            <w:hyperlink r:id="rId1154"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E50A8" w:rsidP="00DA0180">
            <w:pPr>
              <w:rPr>
                <w:rStyle w:val="Hyperlink"/>
                <w:color w:val="auto"/>
                <w:sz w:val="20"/>
                <w:u w:val="none"/>
              </w:rPr>
            </w:pPr>
            <w:hyperlink r:id="rId1155"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E50A8" w:rsidP="00DA0180">
            <w:pPr>
              <w:rPr>
                <w:rStyle w:val="Hyperlink"/>
                <w:color w:val="auto"/>
                <w:sz w:val="20"/>
                <w:u w:val="none"/>
              </w:rPr>
            </w:pPr>
            <w:hyperlink r:id="rId1156"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E50A8" w:rsidP="00DA0180">
            <w:pPr>
              <w:rPr>
                <w:sz w:val="20"/>
              </w:rPr>
            </w:pPr>
            <w:hyperlink r:id="rId1157"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E50A8" w:rsidP="00DA0180">
            <w:pPr>
              <w:rPr>
                <w:sz w:val="20"/>
              </w:rPr>
            </w:pPr>
            <w:hyperlink r:id="rId1158"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CE50A8" w:rsidP="001A7420">
            <w:pPr>
              <w:rPr>
                <w:sz w:val="20"/>
              </w:rPr>
            </w:pPr>
            <w:hyperlink r:id="rId1159"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lastRenderedPageBreak/>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E50A8" w:rsidP="00633F93">
            <w:pPr>
              <w:rPr>
                <w:sz w:val="20"/>
              </w:rPr>
            </w:pPr>
            <w:hyperlink r:id="rId1160"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E50A8" w:rsidP="00633F93">
            <w:pPr>
              <w:rPr>
                <w:sz w:val="20"/>
              </w:rPr>
            </w:pPr>
            <w:hyperlink r:id="rId1161"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E50A8" w:rsidP="00633F93">
            <w:pPr>
              <w:rPr>
                <w:sz w:val="20"/>
              </w:rPr>
            </w:pPr>
            <w:hyperlink r:id="rId1162"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E50A8" w:rsidP="00633F93">
            <w:pPr>
              <w:rPr>
                <w:sz w:val="20"/>
              </w:rPr>
            </w:pPr>
            <w:hyperlink r:id="rId1163"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E50A8" w:rsidP="00633F93">
            <w:pPr>
              <w:rPr>
                <w:sz w:val="20"/>
              </w:rPr>
            </w:pPr>
            <w:hyperlink r:id="rId1164"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E50A8" w:rsidP="00715E94">
            <w:pPr>
              <w:rPr>
                <w:sz w:val="20"/>
              </w:rPr>
            </w:pPr>
            <w:hyperlink r:id="rId116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E50A8" w:rsidP="00715E94">
            <w:pPr>
              <w:rPr>
                <w:sz w:val="20"/>
              </w:rPr>
            </w:pPr>
            <w:hyperlink r:id="rId116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16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E50A8" w:rsidP="00633F93">
            <w:pPr>
              <w:rPr>
                <w:sz w:val="20"/>
              </w:rPr>
            </w:pPr>
            <w:hyperlink r:id="rId116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E50A8" w:rsidP="00633F93">
            <w:pPr>
              <w:rPr>
                <w:rStyle w:val="Hyperlink"/>
                <w:color w:val="auto"/>
                <w:sz w:val="20"/>
                <w:u w:val="none"/>
              </w:rPr>
            </w:pPr>
            <w:hyperlink r:id="rId116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E50A8" w:rsidP="00633F93">
            <w:pPr>
              <w:rPr>
                <w:rStyle w:val="Hyperlink"/>
                <w:color w:val="auto"/>
                <w:sz w:val="20"/>
                <w:u w:val="none"/>
              </w:rPr>
            </w:pPr>
            <w:hyperlink r:id="rId117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E50A8" w:rsidP="00633F93">
            <w:pPr>
              <w:rPr>
                <w:rStyle w:val="Hyperlink"/>
                <w:color w:val="auto"/>
                <w:sz w:val="20"/>
                <w:u w:val="none"/>
              </w:rPr>
            </w:pPr>
            <w:hyperlink r:id="rId117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E50A8" w:rsidP="00633F93">
            <w:pPr>
              <w:rPr>
                <w:rStyle w:val="Hyperlink"/>
                <w:color w:val="auto"/>
                <w:sz w:val="20"/>
                <w:u w:val="none"/>
              </w:rPr>
            </w:pPr>
            <w:hyperlink r:id="rId117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E50A8" w:rsidP="00633F93">
            <w:pPr>
              <w:rPr>
                <w:rStyle w:val="Hyperlink"/>
                <w:color w:val="auto"/>
                <w:sz w:val="20"/>
                <w:u w:val="none"/>
              </w:rPr>
            </w:pPr>
            <w:hyperlink r:id="rId117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E50A8" w:rsidP="00633F93">
            <w:pPr>
              <w:rPr>
                <w:rStyle w:val="Hyperlink"/>
                <w:color w:val="auto"/>
                <w:sz w:val="20"/>
                <w:u w:val="none"/>
              </w:rPr>
            </w:pPr>
            <w:hyperlink r:id="rId117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E50A8" w:rsidP="00633F93">
            <w:pPr>
              <w:rPr>
                <w:rStyle w:val="Hyperlink"/>
                <w:color w:val="auto"/>
                <w:sz w:val="20"/>
                <w:u w:val="none"/>
              </w:rPr>
            </w:pPr>
            <w:hyperlink r:id="rId117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E50A8" w:rsidP="00633F93">
            <w:pPr>
              <w:rPr>
                <w:rStyle w:val="Hyperlink"/>
                <w:color w:val="auto"/>
                <w:sz w:val="20"/>
                <w:u w:val="none"/>
              </w:rPr>
            </w:pPr>
            <w:hyperlink r:id="rId117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CE50A8" w:rsidP="00633F93">
            <w:pPr>
              <w:rPr>
                <w:rStyle w:val="Hyperlink"/>
                <w:color w:val="auto"/>
                <w:sz w:val="20"/>
                <w:u w:val="none"/>
              </w:rPr>
            </w:pPr>
            <w:hyperlink r:id="rId117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CE50A8" w:rsidP="00633F93">
            <w:pPr>
              <w:rPr>
                <w:rStyle w:val="Hyperlink"/>
                <w:color w:val="auto"/>
                <w:sz w:val="20"/>
                <w:u w:val="none"/>
              </w:rPr>
            </w:pPr>
            <w:hyperlink r:id="rId117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E50A8" w:rsidP="00566D9F">
            <w:pPr>
              <w:rPr>
                <w:rStyle w:val="Hyperlink"/>
                <w:color w:val="auto"/>
                <w:sz w:val="20"/>
                <w:u w:val="none"/>
              </w:rPr>
            </w:pPr>
            <w:hyperlink r:id="rId117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E50A8" w:rsidP="0061719A">
            <w:pPr>
              <w:rPr>
                <w:rStyle w:val="Hyperlink"/>
                <w:color w:val="auto"/>
                <w:sz w:val="20"/>
                <w:u w:val="none"/>
              </w:rPr>
            </w:pPr>
            <w:hyperlink r:id="rId118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CE50A8" w:rsidP="00725205">
            <w:pPr>
              <w:rPr>
                <w:rStyle w:val="Hyperlink"/>
                <w:color w:val="auto"/>
                <w:sz w:val="20"/>
                <w:u w:val="none"/>
              </w:rPr>
            </w:pPr>
            <w:hyperlink r:id="rId1181"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lastRenderedPageBreak/>
              <w:t>Straw Polled:</w:t>
            </w:r>
          </w:p>
          <w:p w14:paraId="6BFF03C0" w14:textId="77777777" w:rsidR="009C4E6D" w:rsidRPr="00392475" w:rsidRDefault="00CE50A8" w:rsidP="009C4E6D">
            <w:pPr>
              <w:rPr>
                <w:rStyle w:val="Hyperlink"/>
                <w:color w:val="auto"/>
                <w:sz w:val="20"/>
                <w:u w:val="none"/>
              </w:rPr>
            </w:pPr>
            <w:hyperlink r:id="rId1182"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CE50A8" w:rsidP="00F700F4">
            <w:pPr>
              <w:rPr>
                <w:rStyle w:val="Hyperlink"/>
                <w:color w:val="auto"/>
                <w:sz w:val="20"/>
                <w:u w:val="none"/>
              </w:rPr>
            </w:pPr>
            <w:hyperlink r:id="rId1183"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CE50A8" w:rsidP="00986E65">
            <w:pPr>
              <w:rPr>
                <w:sz w:val="20"/>
              </w:rPr>
            </w:pPr>
            <w:hyperlink r:id="rId1184"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CE50A8" w:rsidP="00986E65">
            <w:pPr>
              <w:rPr>
                <w:sz w:val="20"/>
              </w:rPr>
            </w:pPr>
            <w:hyperlink r:id="rId1185"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CE50A8" w:rsidP="00986E65">
            <w:pPr>
              <w:rPr>
                <w:sz w:val="20"/>
              </w:rPr>
            </w:pPr>
            <w:hyperlink r:id="rId1186"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CE50A8" w:rsidP="00986E65">
            <w:pPr>
              <w:rPr>
                <w:sz w:val="20"/>
              </w:rPr>
            </w:pPr>
            <w:hyperlink r:id="rId1187"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CE50A8" w:rsidP="00986E65">
            <w:pPr>
              <w:rPr>
                <w:sz w:val="20"/>
              </w:rPr>
            </w:pPr>
            <w:hyperlink r:id="rId1188"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CE50A8" w:rsidP="005B3671">
            <w:pPr>
              <w:rPr>
                <w:sz w:val="20"/>
              </w:rPr>
            </w:pPr>
            <w:hyperlink r:id="rId1189"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E50A8" w:rsidP="00DA0180">
            <w:pPr>
              <w:rPr>
                <w:sz w:val="20"/>
              </w:rPr>
            </w:pPr>
            <w:hyperlink r:id="rId1190" w:history="1">
              <w:r w:rsidR="00DA0180" w:rsidRPr="001270ED">
                <w:rPr>
                  <w:rStyle w:val="Hyperlink"/>
                  <w:color w:val="auto"/>
                  <w:sz w:val="20"/>
                </w:rPr>
                <w:t>20/1826r0</w:t>
              </w:r>
            </w:hyperlink>
            <w:r w:rsidR="00DA0180" w:rsidRPr="001270ED">
              <w:rPr>
                <w:sz w:val="20"/>
              </w:rPr>
              <w:t>, 11/09/2020</w:t>
            </w:r>
          </w:p>
          <w:p w14:paraId="038D30A3" w14:textId="2E75DF70" w:rsidR="00DA0180" w:rsidRDefault="00CE50A8" w:rsidP="00DA0180">
            <w:pPr>
              <w:rPr>
                <w:sz w:val="20"/>
              </w:rPr>
            </w:pPr>
            <w:hyperlink r:id="rId1191" w:history="1">
              <w:r w:rsidR="00DA0180" w:rsidRPr="001270ED">
                <w:rPr>
                  <w:rStyle w:val="Hyperlink"/>
                  <w:color w:val="auto"/>
                  <w:sz w:val="20"/>
                </w:rPr>
                <w:t>20/1826r1</w:t>
              </w:r>
            </w:hyperlink>
            <w:r w:rsidR="00DA0180" w:rsidRPr="001270ED">
              <w:rPr>
                <w:sz w:val="20"/>
              </w:rPr>
              <w:t>, 11/09/2020</w:t>
            </w:r>
          </w:p>
          <w:p w14:paraId="372111FB" w14:textId="6D4B7170" w:rsidR="00DA0180" w:rsidRDefault="00CE50A8" w:rsidP="00DA0180">
            <w:pPr>
              <w:rPr>
                <w:sz w:val="20"/>
              </w:rPr>
            </w:pPr>
            <w:hyperlink r:id="rId119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E50A8" w:rsidP="00DA0180">
            <w:pPr>
              <w:rPr>
                <w:sz w:val="20"/>
              </w:rPr>
            </w:pPr>
            <w:hyperlink r:id="rId1193" w:history="1">
              <w:r w:rsidR="00DA0180" w:rsidRPr="00BB3EAF">
                <w:rPr>
                  <w:rStyle w:val="Hyperlink"/>
                  <w:color w:val="auto"/>
                  <w:sz w:val="20"/>
                </w:rPr>
                <w:t>20/1826r3</w:t>
              </w:r>
            </w:hyperlink>
            <w:r w:rsidR="00DA0180" w:rsidRPr="00BB3EAF">
              <w:rPr>
                <w:sz w:val="20"/>
              </w:rPr>
              <w:t>, 11/17/2020</w:t>
            </w:r>
          </w:p>
          <w:p w14:paraId="142F3BCB" w14:textId="0E89CB8F" w:rsidR="00DA0180" w:rsidRDefault="00CE50A8" w:rsidP="00DA0180">
            <w:pPr>
              <w:rPr>
                <w:sz w:val="20"/>
              </w:rPr>
            </w:pPr>
            <w:hyperlink r:id="rId119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E50A8" w:rsidP="00DA0180">
            <w:pPr>
              <w:rPr>
                <w:sz w:val="20"/>
              </w:rPr>
            </w:pPr>
            <w:hyperlink r:id="rId1195" w:history="1">
              <w:r w:rsidR="00DA0180" w:rsidRPr="00A42DEE">
                <w:rPr>
                  <w:rStyle w:val="Hyperlink"/>
                  <w:color w:val="auto"/>
                  <w:sz w:val="20"/>
                </w:rPr>
                <w:t>20/1826r5</w:t>
              </w:r>
            </w:hyperlink>
            <w:r w:rsidR="00DA0180" w:rsidRPr="00A42DEE">
              <w:rPr>
                <w:sz w:val="20"/>
              </w:rPr>
              <w:t>, 12/08/2020</w:t>
            </w:r>
          </w:p>
          <w:p w14:paraId="6417E3DB" w14:textId="10AF1100" w:rsidR="00DA0180" w:rsidRDefault="00CE50A8" w:rsidP="00DA0180">
            <w:pPr>
              <w:rPr>
                <w:color w:val="000000" w:themeColor="text1"/>
                <w:sz w:val="20"/>
              </w:rPr>
            </w:pPr>
            <w:hyperlink r:id="rId119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E50A8" w:rsidP="00DA0180">
            <w:pPr>
              <w:rPr>
                <w:sz w:val="20"/>
              </w:rPr>
            </w:pPr>
            <w:hyperlink r:id="rId119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E50A8" w:rsidP="00DA0180">
            <w:pPr>
              <w:rPr>
                <w:sz w:val="20"/>
              </w:rPr>
            </w:pPr>
            <w:hyperlink r:id="rId119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E50A8" w:rsidP="00DA0180">
            <w:pPr>
              <w:rPr>
                <w:sz w:val="20"/>
              </w:rPr>
            </w:pPr>
            <w:hyperlink r:id="rId1199" w:history="1">
              <w:r w:rsidR="00F31FA5" w:rsidRPr="00F31FA5">
                <w:rPr>
                  <w:rStyle w:val="Hyperlink"/>
                  <w:color w:val="auto"/>
                  <w:sz w:val="20"/>
                </w:rPr>
                <w:t>21/0011r1</w:t>
              </w:r>
            </w:hyperlink>
            <w:r w:rsidR="00F31FA5" w:rsidRPr="00F31FA5">
              <w:rPr>
                <w:sz w:val="20"/>
              </w:rPr>
              <w:t>, 01/11/2021</w:t>
            </w:r>
          </w:p>
          <w:p w14:paraId="475068F8" w14:textId="04C57057" w:rsidR="00F31FA5" w:rsidRDefault="00CE50A8" w:rsidP="00DA0180">
            <w:pPr>
              <w:rPr>
                <w:sz w:val="20"/>
              </w:rPr>
            </w:pPr>
            <w:hyperlink r:id="rId120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E50A8" w:rsidP="00DA0180">
            <w:pPr>
              <w:rPr>
                <w:sz w:val="20"/>
              </w:rPr>
            </w:pPr>
            <w:hyperlink r:id="rId1201" w:history="1">
              <w:r w:rsidR="00795810" w:rsidRPr="00795810">
                <w:rPr>
                  <w:rStyle w:val="Hyperlink"/>
                  <w:color w:val="auto"/>
                  <w:sz w:val="20"/>
                </w:rPr>
                <w:t>21/0011r3</w:t>
              </w:r>
            </w:hyperlink>
            <w:r w:rsidR="00795810" w:rsidRPr="00795810">
              <w:rPr>
                <w:sz w:val="20"/>
              </w:rPr>
              <w:t>, 01/19/2021</w:t>
            </w:r>
          </w:p>
          <w:p w14:paraId="49DE583A" w14:textId="4F3AD05A" w:rsidR="00182A5D" w:rsidRDefault="00CE50A8" w:rsidP="00DA0180">
            <w:pPr>
              <w:rPr>
                <w:sz w:val="20"/>
              </w:rPr>
            </w:pPr>
            <w:hyperlink r:id="rId1202" w:history="1">
              <w:r w:rsidR="00CE71EB" w:rsidRPr="00CE71EB">
                <w:rPr>
                  <w:rStyle w:val="Hyperlink"/>
                  <w:color w:val="auto"/>
                  <w:sz w:val="20"/>
                </w:rPr>
                <w:t>21/0011r4</w:t>
              </w:r>
            </w:hyperlink>
            <w:r w:rsidR="00CE71EB" w:rsidRPr="00CE71EB">
              <w:rPr>
                <w:sz w:val="20"/>
              </w:rPr>
              <w:t>, 01/20/2021</w:t>
            </w:r>
          </w:p>
          <w:p w14:paraId="58A96A62" w14:textId="0B3C50ED" w:rsidR="006932C8" w:rsidRDefault="00CE50A8" w:rsidP="00DA0180">
            <w:pPr>
              <w:rPr>
                <w:sz w:val="20"/>
              </w:rPr>
            </w:pPr>
            <w:hyperlink r:id="rId1203" w:history="1">
              <w:r w:rsidR="006932C8" w:rsidRPr="006932C8">
                <w:rPr>
                  <w:rStyle w:val="Hyperlink"/>
                  <w:color w:val="auto"/>
                  <w:sz w:val="20"/>
                </w:rPr>
                <w:t>21/0011r5</w:t>
              </w:r>
            </w:hyperlink>
            <w:r w:rsidR="006932C8" w:rsidRPr="006932C8">
              <w:rPr>
                <w:sz w:val="20"/>
              </w:rPr>
              <w:t>, 01/25/2021</w:t>
            </w:r>
          </w:p>
          <w:p w14:paraId="1316D985" w14:textId="05923C41" w:rsidR="006619C7" w:rsidRDefault="00CE50A8" w:rsidP="00DA0180">
            <w:pPr>
              <w:rPr>
                <w:sz w:val="20"/>
              </w:rPr>
            </w:pPr>
            <w:hyperlink r:id="rId1204" w:history="1">
              <w:r w:rsidR="006619C7" w:rsidRPr="006619C7">
                <w:rPr>
                  <w:rStyle w:val="Hyperlink"/>
                  <w:color w:val="auto"/>
                  <w:sz w:val="20"/>
                </w:rPr>
                <w:t>21/0011r6</w:t>
              </w:r>
            </w:hyperlink>
            <w:r w:rsidR="006619C7" w:rsidRPr="006619C7">
              <w:rPr>
                <w:sz w:val="20"/>
              </w:rPr>
              <w:t>, 01/27/2021</w:t>
            </w:r>
          </w:p>
          <w:p w14:paraId="514E71DF" w14:textId="06F54FBB" w:rsidR="008F70F9" w:rsidRDefault="00CE50A8" w:rsidP="00DA0180">
            <w:pPr>
              <w:rPr>
                <w:sz w:val="20"/>
              </w:rPr>
            </w:pPr>
            <w:hyperlink r:id="rId1205" w:history="1">
              <w:r w:rsidR="008F70F9" w:rsidRPr="002C0945">
                <w:rPr>
                  <w:rStyle w:val="Hyperlink"/>
                  <w:color w:val="auto"/>
                  <w:sz w:val="20"/>
                </w:rPr>
                <w:t>21/0011r7</w:t>
              </w:r>
            </w:hyperlink>
            <w:r w:rsidR="008F70F9" w:rsidRPr="002C0945">
              <w:rPr>
                <w:sz w:val="20"/>
              </w:rPr>
              <w:t>, 01/27/2021</w:t>
            </w:r>
          </w:p>
          <w:p w14:paraId="4E3B2E79" w14:textId="55C26D1A" w:rsidR="00A142B2" w:rsidRDefault="00CE50A8" w:rsidP="00DA0180">
            <w:pPr>
              <w:rPr>
                <w:sz w:val="20"/>
              </w:rPr>
            </w:pPr>
            <w:hyperlink r:id="rId1206" w:history="1">
              <w:r w:rsidR="00A142B2" w:rsidRPr="003E3AF0">
                <w:rPr>
                  <w:rStyle w:val="Hyperlink"/>
                  <w:color w:val="auto"/>
                  <w:sz w:val="20"/>
                </w:rPr>
                <w:t>21/0011r8</w:t>
              </w:r>
            </w:hyperlink>
            <w:r w:rsidR="00A142B2" w:rsidRPr="003E3AF0">
              <w:rPr>
                <w:sz w:val="20"/>
              </w:rPr>
              <w:t>, 01/27/2021</w:t>
            </w:r>
          </w:p>
          <w:p w14:paraId="660AC53F" w14:textId="77777777" w:rsidR="00327E7A" w:rsidRDefault="00CE50A8" w:rsidP="00327E7A">
            <w:pPr>
              <w:rPr>
                <w:sz w:val="20"/>
              </w:rPr>
            </w:pPr>
            <w:hyperlink r:id="rId120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E50A8" w:rsidP="00327E7A">
            <w:pPr>
              <w:rPr>
                <w:sz w:val="20"/>
              </w:rPr>
            </w:pPr>
            <w:hyperlink r:id="rId120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E50A8" w:rsidP="00DA0180">
            <w:pPr>
              <w:rPr>
                <w:sz w:val="20"/>
              </w:rPr>
            </w:pPr>
            <w:hyperlink r:id="rId120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E50A8" w:rsidP="00DA0180">
            <w:pPr>
              <w:rPr>
                <w:sz w:val="20"/>
              </w:rPr>
            </w:pPr>
            <w:hyperlink r:id="rId121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E50A8" w:rsidP="00DA0180">
            <w:pPr>
              <w:rPr>
                <w:sz w:val="20"/>
              </w:rPr>
            </w:pPr>
            <w:hyperlink r:id="rId121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E50A8" w:rsidP="00DA0180">
            <w:pPr>
              <w:rPr>
                <w:sz w:val="20"/>
              </w:rPr>
            </w:pPr>
            <w:hyperlink r:id="rId121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E50A8" w:rsidP="00DA0180">
            <w:pPr>
              <w:rPr>
                <w:sz w:val="20"/>
              </w:rPr>
            </w:pPr>
            <w:hyperlink r:id="rId121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E50A8" w:rsidP="00DA0180">
            <w:pPr>
              <w:rPr>
                <w:sz w:val="20"/>
              </w:rPr>
            </w:pPr>
            <w:hyperlink r:id="rId121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E50A8" w:rsidP="00DA0180">
            <w:pPr>
              <w:rPr>
                <w:sz w:val="20"/>
              </w:rPr>
            </w:pPr>
            <w:hyperlink r:id="rId121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E50A8" w:rsidP="00182A5D">
            <w:pPr>
              <w:rPr>
                <w:sz w:val="20"/>
              </w:rPr>
            </w:pPr>
            <w:hyperlink r:id="rId121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E50A8" w:rsidP="00C24541">
            <w:pPr>
              <w:rPr>
                <w:sz w:val="20"/>
              </w:rPr>
            </w:pPr>
            <w:hyperlink r:id="rId121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E50A8" w:rsidP="006619C7">
            <w:pPr>
              <w:rPr>
                <w:sz w:val="20"/>
              </w:rPr>
            </w:pPr>
            <w:hyperlink r:id="rId121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E50A8" w:rsidP="006619C7">
            <w:pPr>
              <w:rPr>
                <w:sz w:val="20"/>
              </w:rPr>
            </w:pPr>
            <w:hyperlink r:id="rId121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E50A8" w:rsidP="00DA0180">
            <w:pPr>
              <w:rPr>
                <w:sz w:val="20"/>
              </w:rPr>
            </w:pPr>
            <w:hyperlink r:id="rId122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E50A8" w:rsidP="000C6BF5">
            <w:pPr>
              <w:rPr>
                <w:sz w:val="20"/>
              </w:rPr>
            </w:pPr>
            <w:hyperlink r:id="rId122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E50A8" w:rsidP="00DA0180">
            <w:pPr>
              <w:rPr>
                <w:color w:val="000000" w:themeColor="text1"/>
                <w:sz w:val="20"/>
              </w:rPr>
            </w:pPr>
            <w:hyperlink r:id="rId122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E50A8" w:rsidP="007257BD">
            <w:pPr>
              <w:rPr>
                <w:sz w:val="20"/>
              </w:rPr>
            </w:pPr>
            <w:hyperlink r:id="rId122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E50A8" w:rsidP="002C0945">
            <w:pPr>
              <w:rPr>
                <w:sz w:val="20"/>
              </w:rPr>
            </w:pPr>
            <w:hyperlink r:id="rId122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E50A8" w:rsidP="00DA0180">
            <w:pPr>
              <w:rPr>
                <w:sz w:val="20"/>
              </w:rPr>
            </w:pPr>
            <w:hyperlink r:id="rId122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E50A8" w:rsidP="00EA10D0">
            <w:pPr>
              <w:rPr>
                <w:sz w:val="20"/>
              </w:rPr>
            </w:pPr>
            <w:hyperlink r:id="rId122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lastRenderedPageBreak/>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E50A8" w:rsidP="00DA0180">
            <w:pPr>
              <w:rPr>
                <w:sz w:val="20"/>
              </w:rPr>
            </w:pPr>
            <w:hyperlink r:id="rId122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E50A8" w:rsidP="00DA0180">
            <w:pPr>
              <w:rPr>
                <w:sz w:val="20"/>
              </w:rPr>
            </w:pPr>
            <w:hyperlink r:id="rId122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E50A8" w:rsidP="00DA0180">
            <w:pPr>
              <w:rPr>
                <w:sz w:val="20"/>
              </w:rPr>
            </w:pPr>
            <w:hyperlink r:id="rId122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E50A8" w:rsidP="00DA0180">
            <w:pPr>
              <w:rPr>
                <w:sz w:val="20"/>
              </w:rPr>
            </w:pPr>
            <w:hyperlink r:id="rId123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CE50A8" w:rsidP="00DA0180">
            <w:pPr>
              <w:rPr>
                <w:sz w:val="20"/>
              </w:rPr>
            </w:pPr>
            <w:hyperlink r:id="rId1231" w:history="1">
              <w:r w:rsidR="00070F08" w:rsidRPr="00070F08">
                <w:rPr>
                  <w:rStyle w:val="Hyperlink"/>
                  <w:color w:val="auto"/>
                  <w:sz w:val="20"/>
                </w:rPr>
                <w:t>21/0259r3</w:t>
              </w:r>
            </w:hyperlink>
            <w:r w:rsidR="00070F08" w:rsidRPr="00070F08">
              <w:rPr>
                <w:sz w:val="20"/>
              </w:rPr>
              <w:t>, 03/02/2021</w:t>
            </w:r>
          </w:p>
          <w:p w14:paraId="640236D5" w14:textId="6309AFB3" w:rsidR="00070F08" w:rsidRDefault="00CE50A8" w:rsidP="00DA0180">
            <w:pPr>
              <w:rPr>
                <w:sz w:val="20"/>
              </w:rPr>
            </w:pPr>
            <w:hyperlink r:id="rId1232" w:history="1">
              <w:r w:rsidR="007453BF" w:rsidRPr="007453BF">
                <w:rPr>
                  <w:rStyle w:val="Hyperlink"/>
                  <w:color w:val="auto"/>
                  <w:sz w:val="20"/>
                </w:rPr>
                <w:t>21/0259r4</w:t>
              </w:r>
            </w:hyperlink>
            <w:r w:rsidR="007453BF" w:rsidRPr="007453BF">
              <w:rPr>
                <w:sz w:val="20"/>
              </w:rPr>
              <w:t>, 03/05/2021</w:t>
            </w:r>
          </w:p>
          <w:p w14:paraId="05A66256" w14:textId="77777777" w:rsidR="007453BF" w:rsidRPr="007453BF" w:rsidRDefault="007453BF"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E50A8" w:rsidP="00B77C0E">
            <w:pPr>
              <w:rPr>
                <w:sz w:val="20"/>
              </w:rPr>
            </w:pPr>
            <w:hyperlink r:id="rId1233"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CE50A8" w:rsidP="007453BF">
            <w:pPr>
              <w:rPr>
                <w:sz w:val="20"/>
              </w:rPr>
            </w:pPr>
            <w:hyperlink r:id="rId1234"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lastRenderedPageBreak/>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3FE6325"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E50A8" w:rsidP="00DA0180">
            <w:pPr>
              <w:rPr>
                <w:sz w:val="20"/>
              </w:rPr>
            </w:pPr>
            <w:hyperlink r:id="rId1235"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CE50A8" w:rsidP="00DA0180">
            <w:pPr>
              <w:rPr>
                <w:sz w:val="20"/>
              </w:rPr>
            </w:pPr>
            <w:hyperlink r:id="rId123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E50A8" w:rsidP="00DA0180">
            <w:pPr>
              <w:rPr>
                <w:sz w:val="20"/>
              </w:rPr>
            </w:pPr>
            <w:hyperlink r:id="rId123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E50A8" w:rsidP="00DA0180">
            <w:pPr>
              <w:rPr>
                <w:sz w:val="20"/>
              </w:rPr>
            </w:pPr>
            <w:hyperlink r:id="rId123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E50A8" w:rsidP="00DA0180">
            <w:pPr>
              <w:rPr>
                <w:sz w:val="20"/>
              </w:rPr>
            </w:pPr>
            <w:hyperlink r:id="rId1239" w:history="1">
              <w:r w:rsidR="00DA0180" w:rsidRPr="002B3643">
                <w:rPr>
                  <w:rStyle w:val="Hyperlink"/>
                  <w:color w:val="auto"/>
                  <w:sz w:val="20"/>
                </w:rPr>
                <w:t>20/1659r0</w:t>
              </w:r>
            </w:hyperlink>
            <w:r w:rsidR="00DA0180" w:rsidRPr="002B3643">
              <w:rPr>
                <w:sz w:val="20"/>
              </w:rPr>
              <w:t>, 10/14/2020</w:t>
            </w:r>
          </w:p>
          <w:p w14:paraId="52C49989" w14:textId="77777777" w:rsidR="00DA0180" w:rsidRDefault="00CE50A8" w:rsidP="00DA0180">
            <w:pPr>
              <w:rPr>
                <w:sz w:val="20"/>
              </w:rPr>
            </w:pPr>
            <w:hyperlink r:id="rId1240" w:history="1">
              <w:r w:rsidR="00DA0180" w:rsidRPr="002B3643">
                <w:rPr>
                  <w:rStyle w:val="Hyperlink"/>
                  <w:color w:val="auto"/>
                  <w:sz w:val="20"/>
                </w:rPr>
                <w:t>20/1659r1</w:t>
              </w:r>
            </w:hyperlink>
            <w:r w:rsidR="00DA0180" w:rsidRPr="002B3643">
              <w:rPr>
                <w:sz w:val="20"/>
              </w:rPr>
              <w:t>, 10/19/2020</w:t>
            </w:r>
          </w:p>
          <w:p w14:paraId="4C176ABB" w14:textId="57D7268D" w:rsidR="00FD34F3" w:rsidRDefault="00CE50A8" w:rsidP="00DA0180">
            <w:pPr>
              <w:rPr>
                <w:sz w:val="20"/>
              </w:rPr>
            </w:pPr>
            <w:hyperlink r:id="rId124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E50A8" w:rsidP="00DA0180">
            <w:pPr>
              <w:rPr>
                <w:sz w:val="20"/>
              </w:rPr>
            </w:pPr>
            <w:hyperlink r:id="rId124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E50A8" w:rsidP="00DA0180">
            <w:pPr>
              <w:rPr>
                <w:color w:val="000000" w:themeColor="text1"/>
                <w:sz w:val="20"/>
              </w:rPr>
            </w:pPr>
            <w:hyperlink r:id="rId124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E50A8" w:rsidP="00DA0180">
            <w:pPr>
              <w:rPr>
                <w:sz w:val="20"/>
              </w:rPr>
            </w:pPr>
            <w:hyperlink r:id="rId124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E50A8" w:rsidP="00DA0180">
            <w:pPr>
              <w:rPr>
                <w:sz w:val="20"/>
              </w:rPr>
            </w:pPr>
            <w:hyperlink r:id="rId124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E50A8" w:rsidP="00DA0180">
            <w:pPr>
              <w:rPr>
                <w:sz w:val="20"/>
              </w:rPr>
            </w:pPr>
            <w:hyperlink r:id="rId124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E50A8" w:rsidP="00DA0180">
            <w:pPr>
              <w:rPr>
                <w:sz w:val="20"/>
              </w:rPr>
            </w:pPr>
            <w:hyperlink r:id="rId124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CE50A8" w:rsidP="00DA0180">
            <w:pPr>
              <w:rPr>
                <w:sz w:val="20"/>
              </w:rPr>
            </w:pPr>
            <w:hyperlink r:id="rId124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E50A8" w:rsidP="00DA0180">
            <w:pPr>
              <w:rPr>
                <w:sz w:val="20"/>
              </w:rPr>
            </w:pPr>
            <w:hyperlink r:id="rId124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E50A8" w:rsidP="00DA0180">
            <w:pPr>
              <w:rPr>
                <w:sz w:val="20"/>
              </w:rPr>
            </w:pPr>
            <w:hyperlink r:id="rId125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E50A8" w:rsidP="00BD4181">
            <w:pPr>
              <w:rPr>
                <w:sz w:val="20"/>
              </w:rPr>
            </w:pPr>
            <w:hyperlink r:id="rId125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E50A8" w:rsidP="00BD4181">
            <w:pPr>
              <w:rPr>
                <w:sz w:val="20"/>
              </w:rPr>
            </w:pPr>
            <w:hyperlink r:id="rId125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E50A8" w:rsidP="003A125F">
            <w:pPr>
              <w:rPr>
                <w:sz w:val="20"/>
              </w:rPr>
            </w:pPr>
            <w:hyperlink r:id="rId125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lastRenderedPageBreak/>
              <w:t>Straw Polled:</w:t>
            </w:r>
          </w:p>
          <w:p w14:paraId="5A5A233F" w14:textId="77777777" w:rsidR="00DA0180" w:rsidRPr="00B87B93" w:rsidRDefault="00CE50A8" w:rsidP="00DA0180">
            <w:pPr>
              <w:rPr>
                <w:sz w:val="20"/>
              </w:rPr>
            </w:pPr>
            <w:hyperlink r:id="rId125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E50A8" w:rsidP="00DA0180">
            <w:pPr>
              <w:rPr>
                <w:sz w:val="20"/>
              </w:rPr>
            </w:pPr>
            <w:hyperlink r:id="rId125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E50A8" w:rsidP="00DA0180">
            <w:pPr>
              <w:rPr>
                <w:sz w:val="20"/>
              </w:rPr>
            </w:pPr>
            <w:hyperlink r:id="rId125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E50A8" w:rsidP="00DA0180">
            <w:pPr>
              <w:rPr>
                <w:sz w:val="20"/>
              </w:rPr>
            </w:pPr>
            <w:hyperlink r:id="rId125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E50A8" w:rsidP="00DA0180">
            <w:pPr>
              <w:rPr>
                <w:sz w:val="20"/>
              </w:rPr>
            </w:pPr>
            <w:hyperlink r:id="rId125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E50A8" w:rsidP="00DA0180">
            <w:pPr>
              <w:rPr>
                <w:sz w:val="20"/>
              </w:rPr>
            </w:pPr>
            <w:hyperlink r:id="rId125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E50A8" w:rsidP="00DA0180">
            <w:pPr>
              <w:rPr>
                <w:sz w:val="20"/>
              </w:rPr>
            </w:pPr>
            <w:hyperlink r:id="rId126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E50A8" w:rsidP="00DA0180">
            <w:pPr>
              <w:rPr>
                <w:sz w:val="20"/>
              </w:rPr>
            </w:pPr>
            <w:hyperlink r:id="rId1261" w:history="1">
              <w:r w:rsidR="00A76699" w:rsidRPr="00A76699">
                <w:rPr>
                  <w:rStyle w:val="Hyperlink"/>
                  <w:color w:val="auto"/>
                  <w:sz w:val="20"/>
                </w:rPr>
                <w:t>21/0224r2</w:t>
              </w:r>
            </w:hyperlink>
            <w:r w:rsidR="00A76699" w:rsidRPr="00A76699">
              <w:rPr>
                <w:sz w:val="20"/>
              </w:rPr>
              <w:t>, 02/22/2021</w:t>
            </w:r>
          </w:p>
          <w:p w14:paraId="43516B5B" w14:textId="198503A8" w:rsidR="00A76699" w:rsidRDefault="00CE50A8" w:rsidP="00DA0180">
            <w:pPr>
              <w:rPr>
                <w:sz w:val="20"/>
              </w:rPr>
            </w:pPr>
            <w:hyperlink r:id="rId1262"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E50A8" w:rsidP="00DA0180">
            <w:pPr>
              <w:rPr>
                <w:sz w:val="20"/>
              </w:rPr>
            </w:pPr>
            <w:hyperlink r:id="rId1263"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CE50A8" w:rsidP="00DA0180">
            <w:pPr>
              <w:rPr>
                <w:sz w:val="20"/>
              </w:rPr>
            </w:pPr>
            <w:hyperlink r:id="rId1264"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CE50A8" w:rsidP="00DA0180">
            <w:pPr>
              <w:rPr>
                <w:sz w:val="20"/>
              </w:rPr>
            </w:pPr>
            <w:hyperlink r:id="rId1265" w:history="1">
              <w:r w:rsidR="00EC26C6" w:rsidRPr="004106BE">
                <w:rPr>
                  <w:rStyle w:val="Hyperlink"/>
                  <w:color w:val="auto"/>
                  <w:sz w:val="20"/>
                </w:rPr>
                <w:t>21/0372r1</w:t>
              </w:r>
            </w:hyperlink>
            <w:r w:rsidR="00EC26C6" w:rsidRPr="004106BE">
              <w:rPr>
                <w:sz w:val="20"/>
              </w:rPr>
              <w:t>, 03/08/2021</w:t>
            </w:r>
          </w:p>
          <w:p w14:paraId="3F3A1761" w14:textId="459F8EBF" w:rsidR="00EC26C6" w:rsidRDefault="00CE50A8" w:rsidP="00DA0180">
            <w:pPr>
              <w:rPr>
                <w:sz w:val="20"/>
              </w:rPr>
            </w:pPr>
            <w:hyperlink r:id="rId1266"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CE50A8" w:rsidP="00DA0180">
            <w:pPr>
              <w:rPr>
                <w:sz w:val="20"/>
              </w:rPr>
            </w:pPr>
            <w:hyperlink r:id="rId1267"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CE50A8" w:rsidP="00DA0180">
            <w:pPr>
              <w:rPr>
                <w:sz w:val="20"/>
              </w:rPr>
            </w:pPr>
            <w:hyperlink r:id="rId1268"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CE50A8" w:rsidP="00DA0180">
            <w:pPr>
              <w:rPr>
                <w:sz w:val="20"/>
              </w:rPr>
            </w:pPr>
            <w:hyperlink r:id="rId1269"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CE50A8" w:rsidP="00DA0180">
            <w:pPr>
              <w:rPr>
                <w:sz w:val="20"/>
              </w:rPr>
            </w:pPr>
            <w:hyperlink r:id="rId1270"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E50A8" w:rsidP="004A3416">
            <w:pPr>
              <w:rPr>
                <w:sz w:val="20"/>
              </w:rPr>
            </w:pPr>
            <w:hyperlink r:id="rId1271"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E50A8" w:rsidP="00041FF4">
            <w:pPr>
              <w:rPr>
                <w:sz w:val="20"/>
              </w:rPr>
            </w:pPr>
            <w:hyperlink r:id="rId1272"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CE50A8" w:rsidP="00737B4E">
            <w:pPr>
              <w:rPr>
                <w:sz w:val="20"/>
              </w:rPr>
            </w:pPr>
            <w:hyperlink r:id="rId1273"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E50A8" w:rsidP="00AD1F8E">
            <w:pPr>
              <w:rPr>
                <w:sz w:val="20"/>
              </w:rPr>
            </w:pPr>
            <w:hyperlink r:id="rId1274"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E50A8" w:rsidP="005F4022">
            <w:pPr>
              <w:rPr>
                <w:sz w:val="20"/>
              </w:rPr>
            </w:pPr>
            <w:hyperlink r:id="rId1275"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CE50A8" w:rsidP="00604DFF">
            <w:pPr>
              <w:rPr>
                <w:sz w:val="20"/>
              </w:rPr>
            </w:pPr>
            <w:hyperlink r:id="rId1276"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CE50A8" w:rsidP="009667D7">
            <w:pPr>
              <w:rPr>
                <w:sz w:val="20"/>
              </w:rPr>
            </w:pPr>
            <w:hyperlink r:id="rId1277"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CE50A8" w:rsidP="009667D7">
            <w:pPr>
              <w:rPr>
                <w:sz w:val="20"/>
              </w:rPr>
            </w:pPr>
            <w:hyperlink r:id="rId1278"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lastRenderedPageBreak/>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279"/>
      <w:footerReference w:type="default" r:id="rId128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BE88" w14:textId="77777777" w:rsidR="00CE50A8" w:rsidRDefault="00CE50A8">
      <w:r>
        <w:separator/>
      </w:r>
    </w:p>
  </w:endnote>
  <w:endnote w:type="continuationSeparator" w:id="0">
    <w:p w14:paraId="0D78E7BA" w14:textId="77777777" w:rsidR="00CE50A8" w:rsidRDefault="00CE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2356C">
      <w:rPr>
        <w:noProof/>
      </w:rPr>
      <w:t>21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7F49" w14:textId="77777777" w:rsidR="00CE50A8" w:rsidRDefault="00CE50A8">
      <w:r>
        <w:separator/>
      </w:r>
    </w:p>
  </w:footnote>
  <w:footnote w:type="continuationSeparator" w:id="0">
    <w:p w14:paraId="5EB4AECF" w14:textId="77777777" w:rsidR="00CE50A8" w:rsidRDefault="00CE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FA90F67" w:rsidR="0008048E" w:rsidRDefault="0008048E" w:rsidP="00D87A90">
    <w:pPr>
      <w:pStyle w:val="Header"/>
      <w:tabs>
        <w:tab w:val="clear" w:pos="6480"/>
        <w:tab w:val="center" w:pos="4680"/>
      </w:tabs>
    </w:pPr>
    <w:r>
      <w:t>March 2021</w:t>
    </w:r>
    <w:r>
      <w:tab/>
    </w:r>
    <w:r>
      <w:tab/>
    </w:r>
    <w:fldSimple w:instr=" TITLE  \* MERGEFORMAT ">
      <w:r>
        <w:t>doc.: IEEE 802.11-20/0</w:t>
      </w:r>
      <w:r w:rsidRPr="00674025">
        <w:t>997</w:t>
      </w:r>
      <w:r>
        <w:t>r</w:t>
      </w:r>
    </w:fldSimple>
    <w:r>
      <w:t>9</w:t>
    </w:r>
    <w:r w:rsidR="00B8045E">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6BB"/>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4-00be-proposed-draft-specification-for-ml-general-mld-authentication-mld-association-and-ml-setup.docx" TargetMode="External"/><Relationship Id="rId769" Type="http://schemas.openxmlformats.org/officeDocument/2006/relationships/hyperlink" Target="https://mentor.ieee.org/802.11/dcn/20/11-20-1914-01-00be-mac-pdt-motion-112-sp-27.docx" TargetMode="External"/><Relationship Id="rId976" Type="http://schemas.openxmlformats.org/officeDocument/2006/relationships/hyperlink" Target="https://mentor.ieee.org/802.11/dcn/20/11-20-1320-08-00be-pdt-mac-mlo-multi-link-channel-access-capability-signaling.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494-03-00be-pdt-of-eht-phy-data-scrambler-and-descrambler.docx" TargetMode="External"/><Relationship Id="rId531" Type="http://schemas.openxmlformats.org/officeDocument/2006/relationships/hyperlink" Target="https://mentor.ieee.org/802.11/dcn/20/11-20-1229-03-00be-pdt-phy-channel-numbering-and-channelization.docx" TargetMode="External"/><Relationship Id="rId629" Type="http://schemas.openxmlformats.org/officeDocument/2006/relationships/hyperlink" Target="https://mentor.ieee.org/802.11/dcn/21/11-21-0131-04-00be-proposed-draft-specification-for-om-in-a-control.docx" TargetMode="External"/><Relationship Id="rId1161" Type="http://schemas.openxmlformats.org/officeDocument/2006/relationships/hyperlink" Target="https://mentor.ieee.org/802.11/dcn/21/11-21-0034-01-00be-pdt-mac-quality-of-service-for-latency-sensitive-traffic.docx" TargetMode="External"/><Relationship Id="rId1259" Type="http://schemas.openxmlformats.org/officeDocument/2006/relationships/hyperlink" Target="https://mentor.ieee.org/802.11/dcn/21/11-21-0224-00-00be-pdt-eht-phy-capabilities-information-field.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881-00-00be-resolve-tbds-in-35-3-8.docx" TargetMode="External"/><Relationship Id="rId1021" Type="http://schemas.openxmlformats.org/officeDocument/2006/relationships/hyperlink" Target="https://mentor.ieee.org/802.11/dcn/21/11-21-0132-01-00be-pdt-mac-mlo-blindness.docx" TargetMode="External"/><Relationship Id="rId1119" Type="http://schemas.openxmlformats.org/officeDocument/2006/relationships/hyperlink" Target="https://mentor.ieee.org/802.11/dcn/20/11-20-1440-07-00be-pdt-mac-mlo-enhanced-multi-link-operation-mode.docx" TargetMode="External"/><Relationship Id="rId268" Type="http://schemas.openxmlformats.org/officeDocument/2006/relationships/hyperlink" Target="https://mentor.ieee.org/802.11/dcn/21/11-21-0220-01-00be-pdt-eht-preamble-eht-sig-for-d0-4-part-2.docx" TargetMode="External"/><Relationship Id="rId475" Type="http://schemas.openxmlformats.org/officeDocument/2006/relationships/hyperlink" Target="https://mentor.ieee.org/802.11/dcn/21/11-21-0014-00-00be-proposed-draft-text-pdt-phy-modulation-accuracy.docx" TargetMode="External"/><Relationship Id="rId682" Type="http://schemas.openxmlformats.org/officeDocument/2006/relationships/hyperlink" Target="https://mentor.ieee.org/802.11/dcn/20/11-20-1309-01-00be-proposed-draft-specification-for-ml-general-mld-authentication-mld-association-and-ml-setup.docx" TargetMode="External"/><Relationship Id="rId903" Type="http://schemas.openxmlformats.org/officeDocument/2006/relationships/hyperlink" Target="https://mentor.ieee.org/802.11/dcn/20/11-20-1411-00-00be-pdt-mac-mlo-group-addressed-data-frame.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1/11-21-0139-02-00be-pdt-phy-eht-dup-mode.docx" TargetMode="External"/><Relationship Id="rId542" Type="http://schemas.openxmlformats.org/officeDocument/2006/relationships/hyperlink" Target="https://mentor.ieee.org/802.11/dcn/20/11-20-1294-02-00be-pdt-phy-eht-plme.docx" TargetMode="External"/><Relationship Id="rId987" Type="http://schemas.openxmlformats.org/officeDocument/2006/relationships/hyperlink" Target="https://mentor.ieee.org/802.11/dcn/20/11-20-1320-08-00be-pdt-mac-mlo-multi-link-channel-access-capability-signaling.docx" TargetMode="External"/><Relationship Id="rId1172" Type="http://schemas.openxmlformats.org/officeDocument/2006/relationships/hyperlink" Target="https://mentor.ieee.org/802.11/dcn/21/11-21-0142-03-00be-pdt-mac-restricted-twt.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868-03-00be-pdt-phy-ofdm-modulation.docx" TargetMode="External"/><Relationship Id="rId847" Type="http://schemas.openxmlformats.org/officeDocument/2006/relationships/hyperlink" Target="https://mentor.ieee.org/802.11/dcn/21/11-21-0080-03-00be-twt-for-mld.docx" TargetMode="External"/><Relationship Id="rId1032" Type="http://schemas.openxmlformats.org/officeDocument/2006/relationships/hyperlink" Target="https://mentor.ieee.org/802.11/dcn/21/11-21-0267-00-00be-pdt-mlo-short-frame-in-blindness-issue.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650-01-00be-proposed-tbd-fix-for-mld-association-sa-query.docx" TargetMode="External"/><Relationship Id="rId707" Type="http://schemas.openxmlformats.org/officeDocument/2006/relationships/hyperlink" Target="https://mentor.ieee.org/802.11/dcn/21/11-21-0233-02-00be-pdt-mld-security-considerations.docx" TargetMode="External"/><Relationship Id="rId914" Type="http://schemas.openxmlformats.org/officeDocument/2006/relationships/hyperlink" Target="https://mentor.ieee.org/802.11/dcn/21/11-21-0081-03-00be-mlo-group-addressed-frame.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0-02-00be-pdt-phy-parameters-for-eht-mcss.docx" TargetMode="External"/><Relationship Id="rId760" Type="http://schemas.openxmlformats.org/officeDocument/2006/relationships/hyperlink" Target="https://mentor.ieee.org/802.11/dcn/20/11-20-1431-01-00be-proposed-draft-specification-for-individual-addressed-data-delivery-without-ba-negotiation.docx" TargetMode="External"/><Relationship Id="rId998" Type="http://schemas.openxmlformats.org/officeDocument/2006/relationships/hyperlink" Target="https://mentor.ieee.org/802.11/dcn/20/11-20-1271-08-00be-pdt-mac-mlo-multi-link-channel-access-end-ppdu-alignment.docx" TargetMode="External"/><Relationship Id="rId1183" Type="http://schemas.openxmlformats.org/officeDocument/2006/relationships/hyperlink" Target="https://mentor.ieee.org/802.11/dcn/21/11-21-0142-09-00be-pdt-mac-restricted-twt.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340-06-00be-pdt-phy-packet-extension.docx" TargetMode="External"/><Relationship Id="rId858" Type="http://schemas.openxmlformats.org/officeDocument/2006/relationships/hyperlink" Target="https://mentor.ieee.org/802.11/dcn/21/11-21-0082-00-00be-pdt-mac-mlo-power-save-listen-interval.docx" TargetMode="External"/><Relationship Id="rId1043" Type="http://schemas.openxmlformats.org/officeDocument/2006/relationships/hyperlink" Target="https://mentor.ieee.org/802.11/dcn/20/11-20-1255-05-00be-pdt-mac-mlo-discovery-discovery-procedures-including-probing-and-rnr.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0/11-20-1408-01-00be-pdt-mac-txop-preamble-puncturing.docx" TargetMode="External"/><Relationship Id="rId718" Type="http://schemas.openxmlformats.org/officeDocument/2006/relationships/hyperlink" Target="https://mentor.ieee.org/802.11/dcn/20/11-20-1300-06-00be-pdt-mac-mlo-multi-link-setup-usage-and-rules-of-ml-ie.docx" TargetMode="External"/><Relationship Id="rId925" Type="http://schemas.openxmlformats.org/officeDocument/2006/relationships/hyperlink" Target="https://mentor.ieee.org/802.11/dcn/21/11-21-0081-05-00be-mlo-group-addressed-frame.docx" TargetMode="External"/><Relationship Id="rId1250" Type="http://schemas.openxmlformats.org/officeDocument/2006/relationships/hyperlink" Target="https://mentor.ieee.org/802.11/dcn/20/11-20-1659-00-00be-pdt-mac-mlo-6-3-7-to-6-3-9-association-1.docx" TargetMode="External"/><Relationship Id="rId357" Type="http://schemas.openxmlformats.org/officeDocument/2006/relationships/hyperlink" Target="https://mentor.ieee.org/802.11/dcn/20/11-20-1884-00-00be-pdt-phy-stream-parser.docx" TargetMode="External"/><Relationship Id="rId1110" Type="http://schemas.openxmlformats.org/officeDocument/2006/relationships/hyperlink" Target="https://mentor.ieee.org/802.11/dcn/20/11-20-1261-01-00be-pdt-mac-mlo-retransmissions.docx" TargetMode="External"/><Relationship Id="rId1194" Type="http://schemas.openxmlformats.org/officeDocument/2006/relationships/hyperlink" Target="https://mentor.ieee.org/802.11/dcn/20/11-20-1826-04-00be-pdt-joint-spatial-stream-and-mimo-protocol.docx" TargetMode="External"/><Relationship Id="rId1208" Type="http://schemas.openxmlformats.org/officeDocument/2006/relationships/hyperlink" Target="https://mentor.ieee.org/802.11/dcn/21/11-21-0011-10-00be-proposed-draft-text-pdt-joint-spatial-stream-and-mimo-protocol-enhancement-part-2.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309-02-00be-pdt-initial-text-proposal-for-b-4-3-and-b-4-36a-2.docx" TargetMode="External"/><Relationship Id="rId771" Type="http://schemas.openxmlformats.org/officeDocument/2006/relationships/hyperlink" Target="https://mentor.ieee.org/802.11/dcn/20/11-20-1275-04-00be-mac-pdt-mlo-ba-procedure.docx" TargetMode="External"/><Relationship Id="rId869" Type="http://schemas.openxmlformats.org/officeDocument/2006/relationships/hyperlink" Target="https://mentor.ieee.org/802.11/dcn/21/11-21-0073-03-00be-pdt-mac-mlo-csa-ecsa-quiet-element.docx" TargetMode="External"/><Relationship Id="rId424" Type="http://schemas.openxmlformats.org/officeDocument/2006/relationships/hyperlink" Target="https://mentor.ieee.org/802.11/dcn/21/11-21-0193-01-00be-pdt-phy-transmit-requirements-for-ppdus-sent-in-response-to-a-triggering-frame.docx" TargetMode="External"/><Relationship Id="rId631" Type="http://schemas.openxmlformats.org/officeDocument/2006/relationships/hyperlink" Target="https://mentor.ieee.org/802.11/dcn/21/11-21-0131-06-00be-proposed-draft-specification-for-om-in-a-control.docx" TargetMode="External"/><Relationship Id="rId729" Type="http://schemas.openxmlformats.org/officeDocument/2006/relationships/hyperlink" Target="https://mentor.ieee.org/802.11/dcn/20/11-20-1667-00-00be-pdt-mac-mlo-discovery-information-request.docx" TargetMode="External"/><Relationship Id="rId1054" Type="http://schemas.openxmlformats.org/officeDocument/2006/relationships/hyperlink" Target="https://mentor.ieee.org/802.11/dcn/20/11-20-1255-03-00be-pdt-mac-mlo-discovery-discovery-procedures-including-probing-and-rnr.docx" TargetMode="External"/><Relationship Id="rId1261" Type="http://schemas.openxmlformats.org/officeDocument/2006/relationships/hyperlink" Target="https://mentor.ieee.org/802.11/dcn/21/11-21-0224-02-00be-pdt-eht-phy-capabilities-information-field.docx" TargetMode="External"/><Relationship Id="rId270" Type="http://schemas.openxmlformats.org/officeDocument/2006/relationships/hyperlink" Target="https://mentor.ieee.org/802.11/dcn/20/11-20-1276-04-00be-pdt-phy-eht-preamble-eht-sig.docx" TargetMode="External"/><Relationship Id="rId936" Type="http://schemas.openxmlformats.org/officeDocument/2006/relationships/hyperlink" Target="https://mentor.ieee.org/802.11/dcn/20/11-20-1299-02-00be-pdt-mac-mlo-multi-link-channel-access-str.docx" TargetMode="External"/><Relationship Id="rId1121" Type="http://schemas.openxmlformats.org/officeDocument/2006/relationships/hyperlink" Target="https://mentor.ieee.org/802.11/dcn/21/11-21-0335-01-00be-pdt-mac-mlo-emlmr-tbds.docx" TargetMode="External"/><Relationship Id="rId1219" Type="http://schemas.openxmlformats.org/officeDocument/2006/relationships/hyperlink" Target="https://mentor.ieee.org/802.11/dcn/21/11-21-0011-08-00be-proposed-draft-text-pdt-joint-spatial-stream-and-mimo-protocol-enhancement-part-2.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448-06-00be-pdt-resource-unit-interleaving-for-rus-and-multipe-rus.docx" TargetMode="External"/><Relationship Id="rId575" Type="http://schemas.openxmlformats.org/officeDocument/2006/relationships/hyperlink" Target="https://mentor.ieee.org/802.11/dcn/21/11-21-0087-01-00be-pdt-mac-triggered-su.docx" TargetMode="External"/><Relationship Id="rId782" Type="http://schemas.openxmlformats.org/officeDocument/2006/relationships/hyperlink" Target="https://mentor.ieee.org/802.11/dcn/20/11-20-1336-02-00be-11be-spec-text-for-mlo-ba-share-and-extension-of-sn-space.docx" TargetMode="External"/><Relationship Id="rId228" Type="http://schemas.openxmlformats.org/officeDocument/2006/relationships/hyperlink" Target="https://mentor.ieee.org/802.11/dcn/21/11-21-0440-01-00be-pdt-eht-psr-based-sr.docx" TargetMode="External"/><Relationship Id="rId435" Type="http://schemas.openxmlformats.org/officeDocument/2006/relationships/hyperlink" Target="https://mentor.ieee.org/802.11/dcn/20/11-20-1878-01-00be-pdt-phy-update-to-eht-sounding-ndp.docx" TargetMode="External"/><Relationship Id="rId642" Type="http://schemas.openxmlformats.org/officeDocument/2006/relationships/hyperlink" Target="https://mentor.ieee.org/802.11/dcn/20/11-20-1722-00-00be-mac-pdt-nsep-tbds.docx" TargetMode="External"/><Relationship Id="rId1065" Type="http://schemas.openxmlformats.org/officeDocument/2006/relationships/hyperlink" Target="https://mentor.ieee.org/802.11/dcn/20/11-20-1651-08-00be-pdt-tbds-mac-mlo-discovery-discovery-procedures-including-probing-and-rnr.docx" TargetMode="External"/><Relationship Id="rId1272" Type="http://schemas.openxmlformats.org/officeDocument/2006/relationships/hyperlink" Target="https://mentor.ieee.org/802.11/dcn/21/11-21-0224-03-00be-pdt-eht-phy-capabilities-information-field.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1-00be-pdt-phy-receive-specification-general-and-receiver-minimum-input-sensitivity-and-channel-rejection.docx" TargetMode="External"/><Relationship Id="rId947" Type="http://schemas.openxmlformats.org/officeDocument/2006/relationships/hyperlink" Target="https://mentor.ieee.org/802.11/dcn/20/11-20-1395-01-00be-pdt-mac-mlo-multi-link-channel-access-general-non-str.docx" TargetMode="External"/><Relationship Id="rId1132" Type="http://schemas.openxmlformats.org/officeDocument/2006/relationships/hyperlink" Target="https://mentor.ieee.org/802.11/dcn/20/11-20-1407-05-00be-pdt-mac-mlo-soft-ap-mld-operation.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3-00be-update-on-pdt-phy-pilot.docx" TargetMode="External"/><Relationship Id="rId586" Type="http://schemas.openxmlformats.org/officeDocument/2006/relationships/hyperlink" Target="https://mentor.ieee.org/802.11/dcn/20/11-20-1359-00-00be-pdt-mac-eht-operation-element.docx" TargetMode="External"/><Relationship Id="rId793" Type="http://schemas.openxmlformats.org/officeDocument/2006/relationships/hyperlink" Target="https://mentor.ieee.org/802.11/dcn/20/11-20-1292-06-00be-pdt-mac-mlo-power-save-traffic-indication.docx" TargetMode="External"/><Relationship Id="rId807" Type="http://schemas.openxmlformats.org/officeDocument/2006/relationships/hyperlink" Target="https://mentor.ieee.org/802.11/dcn/21/11-21-0055-03-00be-mac-pdt-motion-137-sp-244.docx" TargetMode="External"/><Relationship Id="rId7" Type="http://schemas.openxmlformats.org/officeDocument/2006/relationships/settings" Target="settings.xml"/><Relationship Id="rId239" Type="http://schemas.openxmlformats.org/officeDocument/2006/relationships/hyperlink" Target="https://mentor.ieee.org/802.11/dcn/20/11-20-1464-02-00be-pdt-phy-u-sig.docx" TargetMode="External"/><Relationship Id="rId446" Type="http://schemas.openxmlformats.org/officeDocument/2006/relationships/hyperlink" Target="https://mentor.ieee.org/802.11/dcn/20/11-20-1462-04-00be-pdt-phy-tx-mask.docx" TargetMode="External"/><Relationship Id="rId653" Type="http://schemas.openxmlformats.org/officeDocument/2006/relationships/hyperlink" Target="https://mentor.ieee.org/802.11/dcn/20/11-20-1722-04-00be-mac-pdt-nsep-tbds.docx" TargetMode="External"/><Relationship Id="rId1076" Type="http://schemas.openxmlformats.org/officeDocument/2006/relationships/hyperlink" Target="https://mentor.ieee.org/802.11/dcn/20/11-20-1288-00-00be-visio-file-for-figure-33-xx-figure-33-xxx-illustration-of-multi-link-element-carrying-per-sta-profile-subelements.vsd" TargetMode="External"/><Relationship Id="rId292" Type="http://schemas.openxmlformats.org/officeDocument/2006/relationships/hyperlink" Target="https://mentor.ieee.org/802.11/dcn/20/11-20-1495-00-00be-pdt-of-eht-ltf-sequences.docx" TargetMode="External"/><Relationship Id="rId306" Type="http://schemas.openxmlformats.org/officeDocument/2006/relationships/hyperlink" Target="https://mentor.ieee.org/802.11/dcn/21/11-21-0114-02-00be-pdt-updates-on-ltf.docx" TargetMode="External"/><Relationship Id="rId860" Type="http://schemas.openxmlformats.org/officeDocument/2006/relationships/hyperlink" Target="https://mentor.ieee.org/802.11/dcn/20/11-20-1270-01-00be-pdt-mac-mlo-power-save-procedures.docx" TargetMode="External"/><Relationship Id="rId958" Type="http://schemas.openxmlformats.org/officeDocument/2006/relationships/hyperlink" Target="https://mentor.ieee.org/802.11/dcn/20/11-20-1395-12-00be-pdt-mac-mlo-multi-link-channel-access-general-non-str.docx" TargetMode="External"/><Relationship Id="rId1143" Type="http://schemas.openxmlformats.org/officeDocument/2006/relationships/hyperlink" Target="https://mentor.ieee.org/802.11/dcn/20/11-20-1407-16-00be-pdt-mac-mlo-soft-ap-mld-operation.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6-00-00be-pdt-phy-tx-procedure.docx" TargetMode="External"/><Relationship Id="rId597" Type="http://schemas.openxmlformats.org/officeDocument/2006/relationships/hyperlink" Target="https://mentor.ieee.org/802.11/dcn/20/11-20-1353-02-00be-pdt-mac-eht-bss-operation.docx" TargetMode="External"/><Relationship Id="rId720" Type="http://schemas.openxmlformats.org/officeDocument/2006/relationships/hyperlink" Target="https://mentor.ieee.org/802.11/dcn/20/11-20-1300-08-00be-pdt-mac-mlo-multi-link-setup-usage-and-rules-of-ml-ie.docx" TargetMode="External"/><Relationship Id="rId818" Type="http://schemas.openxmlformats.org/officeDocument/2006/relationships/hyperlink" Target="https://mentor.ieee.org/802.11/dcn/20/11-20-1594-01-00be-mlo-critical-updates-indication-address-missing-details.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462-04-00be-pdt-phy-tx-mask.docx" TargetMode="External"/><Relationship Id="rId1003" Type="http://schemas.openxmlformats.org/officeDocument/2006/relationships/hyperlink" Target="https://mentor.ieee.org/802.11/dcn/20/11-20-1271-01-00be-pdt-mac-mlo-multi-link-channel-access-end-ppdu-alignment.docx" TargetMode="External"/><Relationship Id="rId1087" Type="http://schemas.openxmlformats.org/officeDocument/2006/relationships/hyperlink" Target="https://mentor.ieee.org/802.11/dcn/20/11-20-1592-00-00be-ml-ie-in-authentication-frame.docx" TargetMode="External"/><Relationship Id="rId1210" Type="http://schemas.openxmlformats.org/officeDocument/2006/relationships/hyperlink" Target="https://mentor.ieee.org/802.11/dcn/21/11-21-0137-01-00be-proposed-draft-text-pdt-joint-fix-tbds-in-spatial-stream-and-mimo-protocol-enhancement-part-1.docx" TargetMode="External"/><Relationship Id="rId664" Type="http://schemas.openxmlformats.org/officeDocument/2006/relationships/hyperlink" Target="https://mentor.ieee.org/802.11/dcn/20/11-20-1835-01-00be-pdt-mac-mlo-ml-element-common-format-and-types.docx" TargetMode="External"/><Relationship Id="rId871" Type="http://schemas.openxmlformats.org/officeDocument/2006/relationships/hyperlink" Target="https://mentor.ieee.org/802.11/dcn/20/11-20-1291-00-00be-pdt-mac-mlo-enhanced-multi-link-single-radio-operation.docx" TargetMode="External"/><Relationship Id="rId969" Type="http://schemas.openxmlformats.org/officeDocument/2006/relationships/hyperlink" Target="https://mentor.ieee.org/802.11/dcn/20/11-20-1320-01-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hips/hyperlink" Target="https://mentor.ieee.org/802.11/dcn/20/11-20-1837-03-00be-pdt-phy-rx-procedure.docx" TargetMode="External"/><Relationship Id="rId731" Type="http://schemas.openxmlformats.org/officeDocument/2006/relationships/hyperlink" Target="https://mentor.ieee.org/802.11/dcn/20/11-20-1667-02-00be-pdt-mac-mlo-discovery-information-request.docx" TargetMode="External"/><Relationship Id="rId1154" Type="http://schemas.openxmlformats.org/officeDocument/2006/relationships/hyperlink" Target="https://mentor.ieee.org/802.11/dcn/20/11-20-1407-08-00be-pdt-mac-mlo-soft-ap-mld-operation.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0-00be-pdt-phy-pilot.docx" TargetMode="External"/><Relationship Id="rId829" Type="http://schemas.openxmlformats.org/officeDocument/2006/relationships/hyperlink" Target="https://mentor.ieee.org/802.11/dcn/21/11-21-0055-00-00be-mac-pdt-motion-137-sp-244.docx" TargetMode="External"/><Relationship Id="rId1014" Type="http://schemas.openxmlformats.org/officeDocument/2006/relationships/hyperlink" Target="https://mentor.ieee.org/802.11/dcn/20/11-20-1409-03-00be-pdt-mac-sta-id.docx" TargetMode="External"/><Relationship Id="rId1221" Type="http://schemas.openxmlformats.org/officeDocument/2006/relationships/hyperlink" Target="https://mentor.ieee.org/802.11/dcn/21/11-21-0137-03-00be-proposed-draft-text-pdt-joint-fix-tbds-in-spatial-stream-and-mimo-protocol-enhancement-part-1.docx" TargetMode="External"/><Relationship Id="rId230" Type="http://schemas.openxmlformats.org/officeDocument/2006/relationships/hyperlink" Target="https://mentor.ieee.org/802.11/dcn/20/11-20-1875-00-00be-pdt-phy-update-to-preamble-u-sig.docx" TargetMode="External"/><Relationship Id="rId468" Type="http://schemas.openxmlformats.org/officeDocument/2006/relationships/hyperlink" Target="https://mentor.ieee.org/802.11/dcn/20/11-20-1253-06-00be-pdt-phy-modulation-accuracy.docx" TargetMode="External"/><Relationship Id="rId675" Type="http://schemas.openxmlformats.org/officeDocument/2006/relationships/hyperlink" Target="https://mentor.ieee.org/802.11/dcn/20/11-20-1650-01-00be-proposed-tbd-fix-for-mld-association-sa-query.docx" TargetMode="External"/><Relationship Id="rId882" Type="http://schemas.openxmlformats.org/officeDocument/2006/relationships/hyperlink" Target="https://mentor.ieee.org/802.11/dcn/20/11-20-1291-11-00be-pdt-mac-mlo-enhanced-multi-link-single-radio-operation.docx" TargetMode="External"/><Relationship Id="rId1098" Type="http://schemas.openxmlformats.org/officeDocument/2006/relationships/hyperlink" Target="https://mentor.ieee.org/802.11/dcn/20/11-20-1333-02-00be-pdt-mac-mlo-discovery-ml-ie-usage-rules-in-the-context-of-discovery.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94-04-00be-pdt-of-eht-phy-data-scrambler-and-descrambler.docx" TargetMode="External"/><Relationship Id="rId535" Type="http://schemas.openxmlformats.org/officeDocument/2006/relationships/hyperlink" Target="https://mentor.ieee.org/802.11/dcn/20/11-20-1404-00-00be-pdt-phy-support-for-non-ht-ht-vht-he-format-and-regulatory.doc" TargetMode="External"/><Relationship Id="rId742" Type="http://schemas.openxmlformats.org/officeDocument/2006/relationships/hyperlink" Target="https://mentor.ieee.org/802.11/dcn/20/11-20-1652-00-00be-pdt-tbds-mac-mlo-tid-mapping-link-management-default-mode-and-enablement.docx" TargetMode="External"/><Relationship Id="rId1165" Type="http://schemas.openxmlformats.org/officeDocument/2006/relationships/hyperlink" Target="https://mentor.ieee.org/802.11/dcn/21/11-21-0034-03-00be-pdt-mac-quality-of-service-for-latency-sensitive-traffic.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5-00be-update-on-pdt-phy-pilot.docx" TargetMode="External"/><Relationship Id="rId602" Type="http://schemas.openxmlformats.org/officeDocument/2006/relationships/hyperlink" Target="https://mentor.ieee.org/802.11/dcn/20/11-20-1353-02-00be-pdt-mac-eht-bss-operation.docx" TargetMode="External"/><Relationship Id="rId1025" Type="http://schemas.openxmlformats.org/officeDocument/2006/relationships/hyperlink" Target="https://mentor.ieee.org/802.11/dcn/21/11-21-0221-01-00be-pdt-mac-mlo-nstr-blindness-tbd.docx" TargetMode="External"/><Relationship Id="rId1232" Type="http://schemas.openxmlformats.org/officeDocument/2006/relationships/hyperlink" Target="https://mentor.ieee.org/802.11/dcn/21/11-21-0259-04-00be-pdt-trigger-frame-for-eht.docx" TargetMode="External"/><Relationship Id="rId241" Type="http://schemas.openxmlformats.org/officeDocument/2006/relationships/hyperlink" Target="https://mentor.ieee.org/802.11/dcn/21/11-21-0049-01-00be-pdt-phy-update-to-preamble-u-sig-for-d0-3.docx" TargetMode="External"/><Relationship Id="rId479" Type="http://schemas.openxmlformats.org/officeDocument/2006/relationships/hyperlink" Target="https://mentor.ieee.org/802.11/dcn/20/11-20-1253-03-00be-pdt-phy-modulation-accuracy.docx" TargetMode="External"/><Relationship Id="rId686" Type="http://schemas.openxmlformats.org/officeDocument/2006/relationships/hyperlink" Target="https://mentor.ieee.org/802.11/dcn/20/11-20-1650-01-00be-proposed-tbd-fix-for-mld-association-sa-query.docx" TargetMode="External"/><Relationship Id="rId893" Type="http://schemas.openxmlformats.org/officeDocument/2006/relationships/hyperlink" Target="https://mentor.ieee.org/802.11/dcn/20/11-20-1291-12-00be-pdt-mac-mlo-enhanced-multi-link-single-radio-operation.docx" TargetMode="External"/><Relationship Id="rId907" Type="http://schemas.openxmlformats.org/officeDocument/2006/relationships/hyperlink" Target="https://mentor.ieee.org/802.11/dcn/20/11-20-1411-04-00be-pdt-mac-mlo-group-addressed-data-frame.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3-00be-pdt-phy-data-field-coding.docx" TargetMode="External"/><Relationship Id="rId546" Type="http://schemas.openxmlformats.org/officeDocument/2006/relationships/hyperlink" Target="https://mentor.ieee.org/802.11/dcn/20/11-20-1294-01-00be-pdt-phy-eht-plme.docx" TargetMode="External"/><Relationship Id="rId753" Type="http://schemas.openxmlformats.org/officeDocument/2006/relationships/hyperlink" Target="https://mentor.ieee.org/802.11/dcn/20/11-20-1431-00-00be-proposed-draft-specification-for-individual-addressed-data-delivery-without-ba-negotiation.docx" TargetMode="External"/><Relationship Id="rId1176" Type="http://schemas.openxmlformats.org/officeDocument/2006/relationships/hyperlink" Target="https://mentor.ieee.org/802.11/dcn/21/11-21-0142-07-00be-pdt-mac-restricted-twt.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395-14-00be-pdt-mac-mlo-multi-link-channel-access-general-non-str.docx" TargetMode="External"/><Relationship Id="rId1036" Type="http://schemas.openxmlformats.org/officeDocument/2006/relationships/hyperlink" Target="https://mentor.ieee.org/802.11/dcn/21/11-21-0221-07-00be-pdt-mac-mlo-nstr-blindness-tbd.docx" TargetMode="External"/><Relationship Id="rId1243" Type="http://schemas.openxmlformats.org/officeDocument/2006/relationships/hyperlink" Target="https://mentor.ieee.org/802.11/dcn/20/11-20-1727-00-00be-pdt-mac-mlo-6-3-x-nsep-priority-access.docx" TargetMode="External"/><Relationship Id="rId392" Type="http://schemas.openxmlformats.org/officeDocument/2006/relationships/hyperlink" Target="https://mentor.ieee.org/802.11/dcn/20/11-20-1349-00-00be-pdt-constellation-mapping.docx" TargetMode="External"/><Relationship Id="rId613" Type="http://schemas.openxmlformats.org/officeDocument/2006/relationships/hyperlink" Target="https://mentor.ieee.org/802.11/dcn/20/11-20-1281-02-00be-pdt-mac-txop-bandwidth-signaling.docx" TargetMode="External"/><Relationship Id="rId697" Type="http://schemas.openxmlformats.org/officeDocument/2006/relationships/hyperlink" Target="https://mentor.ieee.org/802.11/dcn/20/11-20-1445-02-00be-pdt-mac-mlo-setup-security.docx" TargetMode="External"/><Relationship Id="rId820" Type="http://schemas.openxmlformats.org/officeDocument/2006/relationships/hyperlink" Target="https://mentor.ieee.org/802.11/dcn/20/11-20-1594-03-00be-mlo-critical-updates-indication-address-missing-details.docx" TargetMode="External"/><Relationship Id="rId918" Type="http://schemas.openxmlformats.org/officeDocument/2006/relationships/hyperlink" Target="https://mentor.ieee.org/802.11/dcn/21/11-21-0257-01-00be-proposed-draft-specification-for-multi-link-group-addressed-frame-reception.docx" TargetMode="External"/><Relationship Id="rId252" Type="http://schemas.openxmlformats.org/officeDocument/2006/relationships/hyperlink" Target="https://mentor.ieee.org/802.11/dcn/20/11-20-1612-00-00be-pdt-phy-spatial-configuration-table-typo-fixed.docx" TargetMode="External"/><Relationship Id="rId1103" Type="http://schemas.openxmlformats.org/officeDocument/2006/relationships/hyperlink" Target="https://mentor.ieee.org/802.11/dcn/20/11-20-1286-00-00be-visio-file-for-aa7.vsd" TargetMode="External"/><Relationship Id="rId1187"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290-02-00be-pdt-phy-parameters-for-eht-mcss.docx" TargetMode="External"/><Relationship Id="rId764" Type="http://schemas.openxmlformats.org/officeDocument/2006/relationships/hyperlink" Target="https://mentor.ieee.org/802.11/dcn/20/11-20-1275-01-00be-mac-pdt-mlo-ba-procedure.docx" TargetMode="External"/><Relationship Id="rId971" Type="http://schemas.openxmlformats.org/officeDocument/2006/relationships/hyperlink" Target="https://mentor.ieee.org/802.11/dcn/20/11-20-1320-03-00be-pdt-mac-mlo-multi-link-channel-access-capability-signaling.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867-00-00be-pdt-phy-non-ht-duplicate-transmission.docx" TargetMode="External"/><Relationship Id="rId624" Type="http://schemas.openxmlformats.org/officeDocument/2006/relationships/hyperlink" Target="https://mentor.ieee.org/802.11/dcn/20/11-20-1408-02-00be-pdt-mac-txop-preamble-puncturing.docx" TargetMode="External"/><Relationship Id="rId831" Type="http://schemas.openxmlformats.org/officeDocument/2006/relationships/hyperlink" Target="https://mentor.ieee.org/802.11/dcn/21/11-21-0055-03-00be-mac-pdt-motion-137-sp-244.docx" TargetMode="External"/><Relationship Id="rId1047" Type="http://schemas.openxmlformats.org/officeDocument/2006/relationships/hyperlink" Target="https://mentor.ieee.org/802.11/dcn/20/11-20-1651-03-00be-pdt-tbds-mac-mlo-discovery-discovery-procedures-including-probing-and-rnr.docx" TargetMode="External"/><Relationship Id="rId1254" Type="http://schemas.openxmlformats.org/officeDocument/2006/relationships/hyperlink" Target="file:///C:\Users\Edward\Documents\Standards\Wi-Fi\802.11\TGbe\Meeting%20Materials\Official%20documents\Proposed%20resolution%20for%20CIDs%207072,%207048,%207047,%207013,%207006,%207005" TargetMode="External"/><Relationship Id="rId263" Type="http://schemas.openxmlformats.org/officeDocument/2006/relationships/hyperlink" Target="https://mentor.ieee.org/802.11/dcn/21/11-21-0140-02-00be-pdt-eht-preamble-eht-sig-for-d04.docx" TargetMode="External"/><Relationship Id="rId470" Type="http://schemas.openxmlformats.org/officeDocument/2006/relationships/hyperlink" Target="https://mentor.ieee.org/802.11/dcn/20/11-20-1791-02-00be-pdt-tbd-phy-modulation-accuracy.docx" TargetMode="External"/><Relationship Id="rId929" Type="http://schemas.openxmlformats.org/officeDocument/2006/relationships/hyperlink" Target="https://mentor.ieee.org/802.11/dcn/21/11-21-0257-01-00be-proposed-draft-specification-for-multi-link-group-addressed-frame-reception.docx" TargetMode="External"/><Relationship Id="rId1114" Type="http://schemas.openxmlformats.org/officeDocument/2006/relationships/hyperlink" Target="https://mentor.ieee.org/802.11/dcn/20/11-20-1440-02-00be-pdt-mac-mlo-enhanced-multi-link-operation-mode.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1-00be-pdt-phy-eht-dup-mode.docx" TargetMode="External"/><Relationship Id="rId568" Type="http://schemas.openxmlformats.org/officeDocument/2006/relationships/hyperlink" Target="https://mentor.ieee.org/802.11/dcn/21/11-21-0309-02-00be-pdt-initial-text-proposal-for-b-4-3-and-b-4-36a-2.docx" TargetMode="External"/><Relationship Id="rId775" Type="http://schemas.openxmlformats.org/officeDocument/2006/relationships/hyperlink" Target="https://mentor.ieee.org/802.11/dcn/20/11-20-1336-00-00be-11be-spec-text-for-mlo-ba-share-and-extension-of-sn-space.docx" TargetMode="External"/><Relationship Id="rId982" Type="http://schemas.openxmlformats.org/officeDocument/2006/relationships/hyperlink" Target="https://mentor.ieee.org/802.11/dcn/21/11-21-0222-03-00be-pdt-mac-common-info-ml-element.doc" TargetMode="External"/><Relationship Id="rId1198" Type="http://schemas.openxmlformats.org/officeDocument/2006/relationships/hyperlink" Target="https://mentor.ieee.org/802.11/dcn/21/11-21-0011-00-00be-proposed-draft-text-pdt-joint-spatial-stream-and-mimo-protocol-enhancement-part-2.docx" TargetMode="External"/><Relationship Id="rId428" Type="http://schemas.openxmlformats.org/officeDocument/2006/relationships/hyperlink" Target="https://mentor.ieee.org/802.11/dcn/20/11-20-1231-03-00be-pdt-phy-beamforming.docx" TargetMode="External"/><Relationship Id="rId635" Type="http://schemas.openxmlformats.org/officeDocument/2006/relationships/hyperlink" Target="https://mentor.ieee.org/802.11/dcn/20/11-20-1434-00-00be-pdt-for-ns-ep-priority-access.docx" TargetMode="External"/><Relationship Id="rId842" Type="http://schemas.openxmlformats.org/officeDocument/2006/relationships/hyperlink" Target="https://mentor.ieee.org/802.11/dcn/21/11-21-0080-02-00be-twt-for-mld.docx" TargetMode="External"/><Relationship Id="rId1058" Type="http://schemas.openxmlformats.org/officeDocument/2006/relationships/hyperlink" Target="https://mentor.ieee.org/802.11/dcn/20/11-20-1651-04-00be-pdt-tbds-mac-mlo-discovery-discovery-procedures-including-probing-and-rnr.docx" TargetMode="External"/><Relationship Id="rId1265" Type="http://schemas.openxmlformats.org/officeDocument/2006/relationships/hyperlink" Target="https://mentor.ieee.org/802.11/dcn/21/11-21-0372-01-00be-pdt-eht-ppe-thresholds-field.docx" TargetMode="External"/><Relationship Id="rId274" Type="http://schemas.openxmlformats.org/officeDocument/2006/relationships/hyperlink" Target="https://mentor.ieee.org/802.11/dcn/20/11-20-1925-05-00be-pdt-eht-preamble-eht-sig-follow-up.docx" TargetMode="External"/><Relationship Id="rId481" Type="http://schemas.openxmlformats.org/officeDocument/2006/relationships/hyperlink" Target="https://mentor.ieee.org/802.11/dcn/20/11-20-1791-01-00be-pdt-tbd-phy-modulation-accuracy.docx" TargetMode="External"/><Relationship Id="rId702" Type="http://schemas.openxmlformats.org/officeDocument/2006/relationships/hyperlink" Target="https://mentor.ieee.org/802.11/dcn/20/11-20-1445-02-00be-pdt-mac-mlo-setup-security.docx" TargetMode="External"/><Relationship Id="rId1125" Type="http://schemas.openxmlformats.org/officeDocument/2006/relationships/hyperlink" Target="https://mentor.ieee.org/802.11/dcn/21/11-21-0335-01-00be-pdt-mac-mlo-emlmr-tbds.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1/11-21-0087-05-00be-pdt-mac-triggered-su.docx" TargetMode="External"/><Relationship Id="rId786" Type="http://schemas.openxmlformats.org/officeDocument/2006/relationships/hyperlink" Target="https://mentor.ieee.org/802.11/dcn/20/11-20-1336-05-00be-11be-spec-text-for-mlo-ba-share-and-extension-of-sn-space.docx" TargetMode="External"/><Relationship Id="rId993" Type="http://schemas.openxmlformats.org/officeDocument/2006/relationships/hyperlink" Target="https://mentor.ieee.org/802.11/dcn/20/11-20-1271-03-00be-pdt-mac-mlo-multi-link-channel-access-end-ppdu-alignment.docx" TargetMode="External"/><Relationship Id="rId341" Type="http://schemas.openxmlformats.org/officeDocument/2006/relationships/hyperlink" Target="https://mentor.ieee.org/802.11/dcn/20/11-20-1339-05-00be-pdt-phy-data-field-coding.docx" TargetMode="External"/><Relationship Id="rId439" Type="http://schemas.openxmlformats.org/officeDocument/2006/relationships/hyperlink" Target="https://mentor.ieee.org/802.11/dcn/21/11-21-0112-00-00be-pdt-phy-update-to-eht-sounding-ndp.docx" TargetMode="External"/><Relationship Id="rId646" Type="http://schemas.openxmlformats.org/officeDocument/2006/relationships/hyperlink" Target="https://mentor.ieee.org/802.11/dcn/20/11-20-1722-04-00be-mac-pdt-nsep-tbds.docx" TargetMode="External"/><Relationship Id="rId1069" Type="http://schemas.openxmlformats.org/officeDocument/2006/relationships/hyperlink" Target="https://mentor.ieee.org/802.11/dcn/20/11-20-1274-03-00be-mac-pdt-mlo-ml-ie-structure.docx" TargetMode="External"/><Relationship Id="rId1276" Type="http://schemas.openxmlformats.org/officeDocument/2006/relationships/hyperlink" Target="https://mentor.ieee.org/802.11/dcn/21/11-21-0372-01-00be-pdt-eht-ppe-thresholds-field.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1-00be-pdt-phy-eht-stf.docx" TargetMode="External"/><Relationship Id="rId506" Type="http://schemas.openxmlformats.org/officeDocument/2006/relationships/hyperlink" Target="https://mentor.ieee.org/802.11/dcn/20/11-20-1254-06-00be-pdt-phy-receive-specification-general-and-receiver-minimum-input-sensitivity-and-channel-rejection.docx" TargetMode="External"/><Relationship Id="rId853" Type="http://schemas.openxmlformats.org/officeDocument/2006/relationships/hyperlink" Target="https://mentor.ieee.org/802.11/dcn/20/11-20-1270-04-00be-pdt-mac-mlo-power-save-procedures.docx" TargetMode="External"/><Relationship Id="rId1136" Type="http://schemas.openxmlformats.org/officeDocument/2006/relationships/hyperlink" Target="https://mentor.ieee.org/802.11/dcn/20/11-20-1407-09-00be-pdt-mac-mlo-soft-ap-mld-operation.docx"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0/11-20-1300-01-00be-pdt-mac-mlo-multi-link-setup-usage-and-rules-of-ml-ie.docx" TargetMode="External"/><Relationship Id="rId797" Type="http://schemas.openxmlformats.org/officeDocument/2006/relationships/hyperlink" Target="https://mentor.ieee.org/802.11/dcn/20/11-20-1332-00-00be-pdt-mac-mlo-bss-parameter-update.docx" TargetMode="External"/><Relationship Id="rId920" Type="http://schemas.openxmlformats.org/officeDocument/2006/relationships/hyperlink" Target="https://mentor.ieee.org/802.11/dcn/21/11-21-0257-03-00be-proposed-draft-specification-for-multi-link-group-addressed-frame-reception.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52-01-00be-pdt-segment-parser.docx" TargetMode="External"/><Relationship Id="rId1203" Type="http://schemas.openxmlformats.org/officeDocument/2006/relationships/hyperlink" Target="https://mentor.ieee.org/802.11/dcn/21/11-21-0011-05-00be-proposed-draft-text-pdt-joint-spatial-stream-and-mimo-protocol-enhancement-part-2.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65-00-00be-pdt-mac-mlo-mandatory-optional.docx" TargetMode="External"/><Relationship Id="rId864" Type="http://schemas.openxmlformats.org/officeDocument/2006/relationships/hyperlink" Target="https://mentor.ieee.org/802.11/dcn/21/11-21-0073-00-00be-pdt-mac-mlo-csa-ecsa-quiet-element.docx" TargetMode="External"/><Relationship Id="rId296" Type="http://schemas.openxmlformats.org/officeDocument/2006/relationships/hyperlink" Target="https://mentor.ieee.org/802.11/dcn/20/11-20-1495-04-00be-pdt-of-eht-ltf-sequences.docx" TargetMode="External"/><Relationship Id="rId517" Type="http://schemas.openxmlformats.org/officeDocument/2006/relationships/hyperlink" Target="https://mentor.ieee.org/802.11/dcn/20/11-20-1837-01-00be-pdt-phy-rx-procedure.docx" TargetMode="External"/><Relationship Id="rId724" Type="http://schemas.openxmlformats.org/officeDocument/2006/relationships/hyperlink" Target="https://mentor.ieee.org/802.11/dcn/20/11-20-1300-05-00be-pdt-mac-mlo-multi-link-setup-usage-and-rules-of-ml-ie.docx" TargetMode="External"/><Relationship Id="rId931" Type="http://schemas.openxmlformats.org/officeDocument/2006/relationships/hyperlink" Target="https://mentor.ieee.org/802.11/dcn/21/11-21-0169-00-00be-pdt-mlo-txop-termination-of-nstr-mld.docx" TargetMode="External"/><Relationship Id="rId1147" Type="http://schemas.openxmlformats.org/officeDocument/2006/relationships/hyperlink" Target="https://mentor.ieee.org/802.11/dcn/20/11-20-1407-06-00be-pdt-mac-mlo-soft-ap-mld-operation.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3-00be-pdt-resource-unit-interleaving-for-rus-and-multipe-rus.docx" TargetMode="External"/><Relationship Id="rId570" Type="http://schemas.openxmlformats.org/officeDocument/2006/relationships/hyperlink" Target="https://mentor.ieee.org/802.11/dcn/20/11-20-1957-01-00be-proposed-spec-text-for-eht-mac-and-mlo-intros.docx" TargetMode="External"/><Relationship Id="rId1007" Type="http://schemas.openxmlformats.org/officeDocument/2006/relationships/hyperlink" Target="https://mentor.ieee.org/802.11/dcn/20/11-20-1271-05-00be-pdt-mac-mlo-multi-link-channel-access-end-ppdu-alignment.docx" TargetMode="External"/><Relationship Id="rId1214" Type="http://schemas.openxmlformats.org/officeDocument/2006/relationships/hyperlink" Target="https://mentor.ieee.org/802.11/dcn/20/11-20-1826-03-00be-pdt-joint-spatial-stream-and-mimo-protocol.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231-01-00be-pdt-phy-beamforming.docx" TargetMode="External"/><Relationship Id="rId668" Type="http://schemas.openxmlformats.org/officeDocument/2006/relationships/hyperlink" Target="https://mentor.ieee.org/802.11/dcn/20/11-20-1309-01-00be-proposed-draft-specification-for-ml-general-mld-authentication-mld-association-and-ml-setup.docx" TargetMode="External"/><Relationship Id="rId875" Type="http://schemas.openxmlformats.org/officeDocument/2006/relationships/hyperlink" Target="https://mentor.ieee.org/802.11/dcn/20/11-20-1291-04-00be-pdt-mac-mlo-enhanced-multi-link-single-radio-operation.docx" TargetMode="External"/><Relationship Id="rId1060" Type="http://schemas.openxmlformats.org/officeDocument/2006/relationships/hyperlink" Target="https://mentor.ieee.org/802.11/dcn/20/11-20-1651-07-00be-pdt-tbds-mac-mlo-discovery-discovery-procedures-including-probing-and-rnr.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0-00be-pdt-phy-channel-numbering-and-channelization.docx" TargetMode="External"/><Relationship Id="rId735" Type="http://schemas.openxmlformats.org/officeDocument/2006/relationships/hyperlink" Target="https://mentor.ieee.org/802.11/dcn/20/11-20-1667-02-00be-pdt-mac-mlo-discovery-information-request.docx" TargetMode="External"/><Relationship Id="rId942" Type="http://schemas.openxmlformats.org/officeDocument/2006/relationships/hyperlink" Target="https://mentor.ieee.org/802.11/dcn/20/11-20-1299-02-00be-pdt-mac-mlo-multi-link-channel-access-str.docx" TargetMode="External"/><Relationship Id="rId1158" Type="http://schemas.openxmlformats.org/officeDocument/2006/relationships/hyperlink" Target="https://mentor.ieee.org/802.11/dcn/20/11-20-1407-14-00be-pdt-mac-mlo-soft-ap-mld-operation.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351-04-00be-pdt-phy-pilot.docx" TargetMode="External"/><Relationship Id="rId581" Type="http://schemas.openxmlformats.org/officeDocument/2006/relationships/hyperlink" Target="https://mentor.ieee.org/802.11/dcn/21/11-21-0087-02-00be-pdt-mac-triggered-su.docx" TargetMode="External"/><Relationship Id="rId1018" Type="http://schemas.openxmlformats.org/officeDocument/2006/relationships/hyperlink" Target="https://mentor.ieee.org/802.11/dcn/20/11-20-1910-01-00be-pdt-mac-mlo-start-time-sync.docx" TargetMode="External"/><Relationship Id="rId1225" Type="http://schemas.openxmlformats.org/officeDocument/2006/relationships/hyperlink" Target="https://mentor.ieee.org/802.11/dcn/21/11-21-0011-09-00be-proposed-draft-text-pdt-joint-spatial-stream-and-mimo-protocol-enhancement-part-2.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1-00be-pdt-phy-update-to-preamble-u-sig-for-d0-3.docx" TargetMode="External"/><Relationship Id="rId679" Type="http://schemas.openxmlformats.org/officeDocument/2006/relationships/hyperlink" Target="https://mentor.ieee.org/802.11/dcn/20/11-20-1924-03-00be-pdt-for-clarification-of-mld-association.docx" TargetMode="External"/><Relationship Id="rId802" Type="http://schemas.openxmlformats.org/officeDocument/2006/relationships/hyperlink" Target="https://mentor.ieee.org/802.11/dcn/20/11-20-1332-05-00be-pdt-mac-mlo-bss-parameter-update.docx" TargetMode="External"/><Relationship Id="rId886" Type="http://schemas.openxmlformats.org/officeDocument/2006/relationships/hyperlink" Target="https://mentor.ieee.org/802.11/dcn/20/11-20-1743-02-00be-pdt-tbd-mac-emlsr-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404-02-00be-pdt-phy-support-for-non-ht-ht-vht-he-format-and-regulatory.doc" TargetMode="External"/><Relationship Id="rId746" Type="http://schemas.openxmlformats.org/officeDocument/2006/relationships/hyperlink" Target="https://mentor.ieee.org/802.11/dcn/20/11-20-1256-03-00be-pdt-mac-mlo-tid-mapping-link-management-default-mode-and-enablement.docx" TargetMode="External"/><Relationship Id="rId1071" Type="http://schemas.openxmlformats.org/officeDocument/2006/relationships/hyperlink" Target="https://mentor.ieee.org/802.11/dcn/20/11-20-1274-05-00be-mac-pdt-mlo-ml-ie-structure.docx" TargetMode="External"/><Relationship Id="rId1169" Type="http://schemas.openxmlformats.org/officeDocument/2006/relationships/hyperlink" Target="https://mentor.ieee.org/802.11/dcn/21/11-21-0142-00-00be-pdt-mac-restricted-twt.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395-07-00be-pdt-mac-mlo-multi-link-channel-access-general-non-str.docx" TargetMode="External"/><Relationship Id="rId1029" Type="http://schemas.openxmlformats.org/officeDocument/2006/relationships/hyperlink" Target="https://mentor.ieee.org/802.11/dcn/21/11-21-0221-05-00be-pdt-mac-mlo-nstr-blindness-tbd.docx" TargetMode="External"/><Relationship Id="rId1236" Type="http://schemas.openxmlformats.org/officeDocument/2006/relationships/hyperlink" Target="Proposed%20resolution%20for%20CIDs%207072,%207048,%207047,%207013,%207006,%207005"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51-05-00be-pdt-phy-pilot.docx" TargetMode="External"/><Relationship Id="rId592" Type="http://schemas.openxmlformats.org/officeDocument/2006/relationships/hyperlink" Target="https://mentor.ieee.org/802.11/dcn/20/11-20-1359-02-00be-pdt-mac-eht-operation-element.docx" TargetMode="External"/><Relationship Id="rId606" Type="http://schemas.openxmlformats.org/officeDocument/2006/relationships/hyperlink" Target="https://mentor.ieee.org/802.11/dcn/20/11-20-1281-01-00be-pdt-mac-txop-bandwidth-signaling.docx" TargetMode="External"/><Relationship Id="rId813" Type="http://schemas.openxmlformats.org/officeDocument/2006/relationships/hyperlink" Target="https://mentor.ieee.org/802.11/dcn/21/11-21-0397-00-00be-pdt-ml-element-for-transmitting-ap.docx" TargetMode="External"/><Relationship Id="rId245" Type="http://schemas.openxmlformats.org/officeDocument/2006/relationships/hyperlink" Target="https://mentor.ieee.org/802.11/dcn/20/11-20-1276-02-00be-pdt-phy-eht-preamble-eht-sig.docx" TargetMode="External"/><Relationship Id="rId452" Type="http://schemas.openxmlformats.org/officeDocument/2006/relationships/hyperlink" Target="https://mentor.ieee.org/802.11/dcn/20/11-20-1480-00-00be-pdt-phy-s-flatness.docx" TargetMode="External"/><Relationship Id="rId897" Type="http://schemas.openxmlformats.org/officeDocument/2006/relationships/hyperlink" Target="https://mentor.ieee.org/802.11/dcn/20/11-20-1291-10-00be-pdt-mac-mlo-enhanced-multi-link-single-radio-operation.docx" TargetMode="External"/><Relationship Id="rId1082" Type="http://schemas.openxmlformats.org/officeDocument/2006/relationships/hyperlink" Target="https://mentor.ieee.org/802.11/dcn/20/11-20-1592-00-00be-ml-ie-in-authentication-frame.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1-00be-pdt-phy-preamble-puncture.docx" TargetMode="External"/><Relationship Id="rId757" Type="http://schemas.openxmlformats.org/officeDocument/2006/relationships/hyperlink" Target="https://mentor.ieee.org/802.11/dcn/20/11-20-1431-04-00be-proposed-draft-specification-for-individual-addressed-data-delivery-without-ba-negotiation.docx" TargetMode="External"/><Relationship Id="rId964" Type="http://schemas.openxmlformats.org/officeDocument/2006/relationships/hyperlink" Target="https://mentor.ieee.org/802.11/dcn/20/11-20-1395-10-00be-pdt-mac-mlo-multi-link-channel-access-general-non-st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1-00be-pdt-phy-ofdm-modulation.docx" TargetMode="External"/><Relationship Id="rId617" Type="http://schemas.openxmlformats.org/officeDocument/2006/relationships/hyperlink" Target="https://mentor.ieee.org/802.11/dcn/20/11-20-1281-04-00be-pdt-mac-txop-bandwidth-signaling.docx" TargetMode="External"/><Relationship Id="rId824" Type="http://schemas.openxmlformats.org/officeDocument/2006/relationships/hyperlink" Target="https://mentor.ieee.org/802.11/dcn/20/11-20-1332-03-00be-pdt-mac-mlo-bss-parameter-update.docx" TargetMode="External"/><Relationship Id="rId1247" Type="http://schemas.openxmlformats.org/officeDocument/2006/relationships/hyperlink" Target="https://mentor.ieee.org/802.11/dcn/20/11-20-1727-04-00be-pdt-mac-mlo-6-3-x-nsep-priority-access.docx" TargetMode="External"/><Relationship Id="rId256" Type="http://schemas.openxmlformats.org/officeDocument/2006/relationships/hyperlink" Target="https://mentor.ieee.org/802.11/dcn/20/11-20-1925-02-00be-pdt-eht-preamble-eht-sig-follow-up.docx" TargetMode="External"/><Relationship Id="rId463" Type="http://schemas.openxmlformats.org/officeDocument/2006/relationships/hyperlink" Target="https://mentor.ieee.org/802.11/dcn/20/11-20-1253-01-00be-pdt-phy-modulation-accuracy.docx" TargetMode="External"/><Relationship Id="rId670" Type="http://schemas.openxmlformats.org/officeDocument/2006/relationships/hyperlink" Target="https://mentor.ieee.org/802.11/dcn/20/11-20-1309-03-00be-proposed-draft-specification-for-ml-general-mld-authentication-mld-association-and-ml-setup.docx" TargetMode="External"/><Relationship Id="rId1093" Type="http://schemas.openxmlformats.org/officeDocument/2006/relationships/hyperlink" Target="https://mentor.ieee.org/802.11/dcn/20/11-20-1592-00-00be-ml-ie-in-authentication-frame.docx" TargetMode="External"/><Relationship Id="rId1107" Type="http://schemas.openxmlformats.org/officeDocument/2006/relationships/hyperlink" Target="https://mentor.ieee.org/802.11/dcn/20/11-20-1261-00-00be-pdt-mac-mlo-retransmissions.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2-00be-pdt-of-eht-phy-data-scrambler-and-descrambler.docx" TargetMode="External"/><Relationship Id="rId530" Type="http://schemas.openxmlformats.org/officeDocument/2006/relationships/hyperlink" Target="https://mentor.ieee.org/802.11/dcn/20/11-20-1229-02-00be-pdt-phy-channel-numbering-and-channelization.docx" TargetMode="External"/><Relationship Id="rId768" Type="http://schemas.openxmlformats.org/officeDocument/2006/relationships/hyperlink" Target="https://mentor.ieee.org/802.11/dcn/20/11-20-1914-00-00be-mac-pdt-motion-112-sp-27.docx" TargetMode="External"/><Relationship Id="rId975" Type="http://schemas.openxmlformats.org/officeDocument/2006/relationships/hyperlink" Target="https://mentor.ieee.org/802.11/dcn/20/11-20-1320-07-00be-pdt-mac-mlo-multi-link-channel-access-capability-signaling.docx" TargetMode="External"/><Relationship Id="rId1160" Type="http://schemas.openxmlformats.org/officeDocument/2006/relationships/hyperlink" Target="https://mentor.ieee.org/802.11/dcn/21/11-21-0034-00-00be-pdt-mac-quality-of-service-for-latency-sensitive-traffic.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1/11-21-0131-03-00be-proposed-draft-specification-for-om-in-a-control.docx" TargetMode="External"/><Relationship Id="rId835" Type="http://schemas.openxmlformats.org/officeDocument/2006/relationships/hyperlink" Target="https://mentor.ieee.org/802.11/dcn/20/11-20-1594-04-00be-mlo-critical-updates-indication-address-missing-details.docx" TargetMode="External"/><Relationship Id="rId1258" Type="http://schemas.openxmlformats.org/officeDocument/2006/relationships/hyperlink" Target="https://mentor.ieee.org/802.11/dcn/20/11-20-1727-04-00be-pdt-mac-mlo-6-3-x-nsep-priority-access.docx" TargetMode="External"/><Relationship Id="rId267" Type="http://schemas.openxmlformats.org/officeDocument/2006/relationships/hyperlink" Target="https://mentor.ieee.org/802.11/dcn/21/11-21-0220-00-00be-pdt-eht-preamble-eht-sig-for-d0-4-part-2.docx" TargetMode="External"/><Relationship Id="rId474" Type="http://schemas.openxmlformats.org/officeDocument/2006/relationships/hyperlink" Target="https://mentor.ieee.org/802.11/dcn/20/11-20-1792-00-00be-pdt-tbd-phy-frequency-tolerance.docx" TargetMode="External"/><Relationship Id="rId1020" Type="http://schemas.openxmlformats.org/officeDocument/2006/relationships/hyperlink" Target="https://mentor.ieee.org/802.11/dcn/21/11-21-0132-00-00be-pdt-mac-mlo-blindness.docx" TargetMode="External"/><Relationship Id="rId1118" Type="http://schemas.openxmlformats.org/officeDocument/2006/relationships/hyperlink" Target="https://mentor.ieee.org/802.11/dcn/20/11-20-1440-06-00be-pdt-mac-mlo-enhanced-multi-link-operation-mode.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924-05-00be-pdt-for-clarification-of-mld-association.docx" TargetMode="External"/><Relationship Id="rId779" Type="http://schemas.openxmlformats.org/officeDocument/2006/relationships/hyperlink" Target="https://mentor.ieee.org/802.11/dcn/20/11-20-1336-04-00be-11be-spec-text-for-mlo-ba-share-and-extension-of-sn-space.docx" TargetMode="External"/><Relationship Id="rId902" Type="http://schemas.openxmlformats.org/officeDocument/2006/relationships/hyperlink" Target="https://mentor.ieee.org/802.11/dcn/20/11-20-1488-01-00be-pdt-mac-mlo-group-addressed-frame-beacon.docx" TargetMode="External"/><Relationship Id="rId986" Type="http://schemas.openxmlformats.org/officeDocument/2006/relationships/hyperlink" Target="https://mentor.ieee.org/802.11/dcn/20/11-20-1320-06-00be-pdt-mac-mlo-multi-link-channel-access-capability-signaling.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1/11-21-0139-01-00be-pdt-phy-eht-dup-mode.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434-04-00be-pdt-for-ns-ep-priority-access.docx" TargetMode="External"/><Relationship Id="rId1171" Type="http://schemas.openxmlformats.org/officeDocument/2006/relationships/hyperlink" Target="https://mentor.ieee.org/802.11/dcn/21/11-21-0142-02-00be-pdt-mac-restricted-twt.docx" TargetMode="External"/><Relationship Id="rId1269" Type="http://schemas.openxmlformats.org/officeDocument/2006/relationships/hyperlink" Target="https://mentor.ieee.org/802.11/dcn/21/11-21-0470-01-00be-pdt-additional-eht-phy-capability-signaling.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868-02-00be-pdt-phy-ofdm-modulation.docx" TargetMode="External"/><Relationship Id="rId846" Type="http://schemas.openxmlformats.org/officeDocument/2006/relationships/hyperlink" Target="https://mentor.ieee.org/802.11/dcn/21/11-21-0080-06-00be-twt-for-mld.docx" TargetMode="External"/><Relationship Id="rId1031" Type="http://schemas.openxmlformats.org/officeDocument/2006/relationships/hyperlink" Target="https://mentor.ieee.org/802.11/dcn/21/11-21-0221-07-00be-pdt-mac-mlo-nstr-blindness-tbd.docx" TargetMode="External"/><Relationship Id="rId1129" Type="http://schemas.openxmlformats.org/officeDocument/2006/relationships/hyperlink" Target="https://mentor.ieee.org/802.11/dcn/20/11-20-1407-02-00be-pdt-mac-mlo-soft-ap-mld-operation.docx" TargetMode="External"/><Relationship Id="rId485" Type="http://schemas.openxmlformats.org/officeDocument/2006/relationships/hyperlink" Target="https://mentor.ieee.org/802.11/dcn/20/11-20-1252-02-00be-pdt-phy-frequency-tolerance.docx" TargetMode="External"/><Relationship Id="rId692" Type="http://schemas.openxmlformats.org/officeDocument/2006/relationships/hyperlink" Target="https://mentor.ieee.org/802.11/dcn/20/11-20-1309-06-00be-proposed-draft-specification-for-ml-general-mld-authentication-mld-association-and-ml-setup.docx" TargetMode="External"/><Relationship Id="rId706" Type="http://schemas.openxmlformats.org/officeDocument/2006/relationships/hyperlink" Target="https://mentor.ieee.org/802.11/dcn/21/11-21-0233-01-00be-pdt-mld-security-considerations.docx" TargetMode="External"/><Relationship Id="rId913" Type="http://schemas.openxmlformats.org/officeDocument/2006/relationships/hyperlink" Target="https://mentor.ieee.org/802.11/dcn/21/11-21-0081-02-00be-mlo-group-addressed-frame.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9-00be-pdt-phy-data-field-coding.docx" TargetMode="External"/><Relationship Id="rId552" Type="http://schemas.openxmlformats.org/officeDocument/2006/relationships/hyperlink" Target="https://mentor.ieee.org/802.11/dcn/20/11-20-1290-01-00be-pdt-phy-parameters-for-eht-mcss.docx" TargetMode="External"/><Relationship Id="rId997" Type="http://schemas.openxmlformats.org/officeDocument/2006/relationships/hyperlink" Target="https://mentor.ieee.org/802.11/dcn/20/11-20-1271-07-00be-pdt-mac-mlo-multi-link-channel-access-end-ppdu-alignment.docx" TargetMode="External"/><Relationship Id="rId1182" Type="http://schemas.openxmlformats.org/officeDocument/2006/relationships/hyperlink" Target="https://mentor.ieee.org/802.11/dcn/21/11-21-0142-07-00be-pdt-mac-restricted-twt.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340-05-00be-pdt-phy-packet-extension.docx" TargetMode="External"/><Relationship Id="rId857" Type="http://schemas.openxmlformats.org/officeDocument/2006/relationships/hyperlink" Target="https://mentor.ieee.org/802.11/dcn/20/11-20-1915-01-00be-pdt-mac-spec-text-for-motions-on-power-save-procedure.docx" TargetMode="External"/><Relationship Id="rId1042" Type="http://schemas.openxmlformats.org/officeDocument/2006/relationships/hyperlink" Target="https://mentor.ieee.org/802.11/dcn/20/11-20-1255-04-00be-pdt-mac-mlo-discovery-discovery-procedures-including-probing-and-rnr.docx" TargetMode="External"/><Relationship Id="rId289" Type="http://schemas.openxmlformats.org/officeDocument/2006/relationships/hyperlink" Target="https://mentor.ieee.org/802.11/dcn/20/11-20-1260-01-00be-pdt-phy-eht-stf.docx" TargetMode="External"/><Relationship Id="rId496" Type="http://schemas.openxmlformats.org/officeDocument/2006/relationships/hyperlink" Target="https://mentor.ieee.org/802.11/dcn/20/11-20-1254-05-00be-pdt-phy-receive-specification-general-and-receiver-minimum-input-sensitivity-and-channel-rejection.docx" TargetMode="External"/><Relationship Id="rId717" Type="http://schemas.openxmlformats.org/officeDocument/2006/relationships/hyperlink" Target="https://mentor.ieee.org/802.11/dcn/20/11-20-1300-05-00be-pdt-mac-mlo-multi-link-setup-usage-and-rules-of-ml-ie.docx" TargetMode="External"/><Relationship Id="rId924" Type="http://schemas.openxmlformats.org/officeDocument/2006/relationships/hyperlink" Target="https://mentor.ieee.org/802.11/dcn/21/11-21-0081-01-00be-mlo-group-addressed-frame.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52-02-00be-pdt-segment-parser.docx" TargetMode="External"/><Relationship Id="rId563" Type="http://schemas.openxmlformats.org/officeDocument/2006/relationships/hyperlink" Target="https://mentor.ieee.org/802.11/dcn/21/11-21-0309-01-00be-pdt-initial-text-proposal-for-b-4-3-and-b-4-36a-2.docx" TargetMode="External"/><Relationship Id="rId770" Type="http://schemas.openxmlformats.org/officeDocument/2006/relationships/hyperlink" Target="https://mentor.ieee.org/802.11/dcn/20/11-20-1275-01-00be-mac-pdt-mlo-ba-procedure.docx" TargetMode="External"/><Relationship Id="rId1193" Type="http://schemas.openxmlformats.org/officeDocument/2006/relationships/hyperlink" Target="https://mentor.ieee.org/802.11/dcn/20/11-20-1826-03-00be-pdt-joint-spatial-stream-and-mimo-protocol.docx" TargetMode="External"/><Relationship Id="rId1207" Type="http://schemas.openxmlformats.org/officeDocument/2006/relationships/hyperlink" Target="https://mentor.ieee.org/802.11/dcn/21/11-21-0011-09-00be-proposed-draft-text-pdt-joint-spatial-stream-and-mimo-protocol-enhancement-part-2.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1/11-21-0193-01-00be-pdt-phy-transmit-requirements-for-ppdus-sent-in-response-to-a-triggering-frame.docx" TargetMode="External"/><Relationship Id="rId868" Type="http://schemas.openxmlformats.org/officeDocument/2006/relationships/hyperlink" Target="https://mentor.ieee.org/802.11/dcn/21/11-21-0073-01-00be-pdt-mac-mlo-csa-ecsa-quiet-element.docx" TargetMode="External"/><Relationship Id="rId1053" Type="http://schemas.openxmlformats.org/officeDocument/2006/relationships/hyperlink" Target="https://mentor.ieee.org/802.11/dcn/20/11-20-1255-00-00be-pdt-mac-mlo-discovery-discovery-procedures-including-probing-and-rnr.docx" TargetMode="External"/><Relationship Id="rId1260" Type="http://schemas.openxmlformats.org/officeDocument/2006/relationships/hyperlink" Target="https://mentor.ieee.org/802.11/dcn/21/11-21-0224-01-00be-pdt-eht-phy-capabilities-information-field.docx" TargetMode="External"/><Relationship Id="rId630" Type="http://schemas.openxmlformats.org/officeDocument/2006/relationships/hyperlink" Target="https://mentor.ieee.org/802.11/dcn/21/11-21-0131-05-00be-proposed-draft-specification-for-om-in-a-control.docx" TargetMode="External"/><Relationship Id="rId728" Type="http://schemas.openxmlformats.org/officeDocument/2006/relationships/hyperlink" Target="https://mentor.ieee.org/802.11/dcn/21/11-21-0076-01-00be-pdt-tbd-mac-mlo-multi-link-setup-usage-and-rules-of-ml-ie.docx" TargetMode="External"/><Relationship Id="rId935" Type="http://schemas.openxmlformats.org/officeDocument/2006/relationships/hyperlink" Target="https://mentor.ieee.org/802.11/dcn/20/11-20-1299-01-00be-pdt-mac-mlo-multi-link-channel-access-str.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448-07-00be-pdt-resource-unit-interleaving-for-rus-and-multipe-rus.docx" TargetMode="External"/><Relationship Id="rId574" Type="http://schemas.openxmlformats.org/officeDocument/2006/relationships/hyperlink" Target="https://mentor.ieee.org/802.11/dcn/21/11-21-0087-00-00be-pdt-mac-triggered-su.docx" TargetMode="External"/><Relationship Id="rId1120" Type="http://schemas.openxmlformats.org/officeDocument/2006/relationships/hyperlink" Target="https://mentor.ieee.org/802.11/dcn/21/11-21-0335-00-00be-pdt-mac-mlo-emlmr-tbds.docx" TargetMode="External"/><Relationship Id="rId1218" Type="http://schemas.openxmlformats.org/officeDocument/2006/relationships/hyperlink" Target="https://mentor.ieee.org/802.11/dcn/21/11-21-0011-06-00be-proposed-draft-text-pdt-joint-spatial-stream-and-mimo-protocol-enhancement-part-2.docx" TargetMode="External"/><Relationship Id="rId227" Type="http://schemas.openxmlformats.org/officeDocument/2006/relationships/hyperlink" Target="https://mentor.ieee.org/802.11/dcn/21/11-21-0440-00-00be-pdt-eht-psr-based-sr.docx" TargetMode="External"/><Relationship Id="rId781" Type="http://schemas.openxmlformats.org/officeDocument/2006/relationships/hyperlink" Target="https://mentor.ieee.org/802.11/dcn/21/11-21-0192-00-00be-proposed-draft-specification-for-mld-transmit-buffer-control.docx" TargetMode="External"/><Relationship Id="rId879" Type="http://schemas.openxmlformats.org/officeDocument/2006/relationships/hyperlink" Target="https://mentor.ieee.org/802.11/dcn/20/11-20-1291-08-00be-pdt-mac-mlo-enhanced-multi-link-single-radio-operation.docx" TargetMode="External"/><Relationship Id="rId434" Type="http://schemas.openxmlformats.org/officeDocument/2006/relationships/hyperlink" Target="https://mentor.ieee.org/802.11/dcn/20/11-20-1878-00-00be-pdt-phy-update-to-eht-sounding-ndp.docx" TargetMode="External"/><Relationship Id="rId641" Type="http://schemas.openxmlformats.org/officeDocument/2006/relationships/hyperlink" Target="https://mentor.ieee.org/802.11/dcn/20/11-20-1434-06-00be-pdt-for-ns-ep-priority-access.docx" TargetMode="External"/><Relationship Id="rId739" Type="http://schemas.openxmlformats.org/officeDocument/2006/relationships/hyperlink" Target="https://mentor.ieee.org/802.11/dcn/20/11-20-1256-01-00be-pdt-mac-mlo-tid-mapping-link-management-default-mode-and-enablement.docx" TargetMode="External"/><Relationship Id="rId1064" Type="http://schemas.openxmlformats.org/officeDocument/2006/relationships/hyperlink" Target="https://mentor.ieee.org/802.11/dcn/20/11-20-1651-06-00be-pdt-tbds-mac-mlo-discovery-discovery-procedures-including-probing-and-rnr.docx" TargetMode="External"/><Relationship Id="rId1271" Type="http://schemas.openxmlformats.org/officeDocument/2006/relationships/hyperlink" Target="https://mentor.ieee.org/802.11/dcn/21/11-21-0224-00-00be-pdt-eht-phy-capabilities-information-field.docx" TargetMode="External"/><Relationship Id="rId280" Type="http://schemas.openxmlformats.org/officeDocument/2006/relationships/hyperlink" Target="https://mentor.ieee.org/802.11/dcn/20/11-20-1925-06-00be-pdt-eht-preamble-eht-sig-follow-up.docx" TargetMode="External"/><Relationship Id="rId501" Type="http://schemas.openxmlformats.org/officeDocument/2006/relationships/hyperlink" Target="https://mentor.ieee.org/802.11/dcn/21/11-21-0013-02-00be-proposed-draft-text-pdt-phy-receive-specification-general-and-receiver-minimum-input-sensitivity-and-channel-rejection.docx" TargetMode="External"/><Relationship Id="rId946" Type="http://schemas.openxmlformats.org/officeDocument/2006/relationships/hyperlink" Target="https://mentor.ieee.org/802.11/dcn/20/11-20-1395-00-00be-pdt-mac-mlo-multi-link-channel-access-general-non-str.docx" TargetMode="External"/><Relationship Id="rId1131" Type="http://schemas.openxmlformats.org/officeDocument/2006/relationships/hyperlink" Target="https://mentor.ieee.org/802.11/dcn/20/11-20-1407-04-00be-pdt-mac-mlo-soft-ap-mld-operation.docx" TargetMode="External"/><Relationship Id="rId1229" Type="http://schemas.openxmlformats.org/officeDocument/2006/relationships/hyperlink" Target="https://mentor.ieee.org/802.11/dcn/21/11-21-0259-01-00be-pdt-trigger-frame-for-eht.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378" Type="http://schemas.openxmlformats.org/officeDocument/2006/relationships/hyperlink" Target="https://mentor.ieee.org/802.11/dcn/20/11-20-1876-02-00be-update-on-pdt-phy-pilot.docx" TargetMode="External"/><Relationship Id="rId585" Type="http://schemas.openxmlformats.org/officeDocument/2006/relationships/hyperlink" Target="https://mentor.ieee.org/802.11/dcn/21/11-21-0087-06-00be-pdt-mac-triggered-su.docx" TargetMode="External"/><Relationship Id="rId792" Type="http://schemas.openxmlformats.org/officeDocument/2006/relationships/hyperlink" Target="https://mentor.ieee.org/802.11/dcn/20/11-20-1292-05-00be-pdt-mac-mlo-power-save-traffic-indication.docx" TargetMode="External"/><Relationship Id="rId806" Type="http://schemas.openxmlformats.org/officeDocument/2006/relationships/hyperlink" Target="https://mentor.ieee.org/802.11/dcn/21/11-21-0055-02-00be-mac-pdt-motion-137-sp-244.docx" TargetMode="External"/><Relationship Id="rId6" Type="http://schemas.openxmlformats.org/officeDocument/2006/relationships/styles" Target="styles.xml"/><Relationship Id="rId238" Type="http://schemas.openxmlformats.org/officeDocument/2006/relationships/hyperlink" Target="https://mentor.ieee.org/802.11/dcn/21/11-21-0049-00-00be-pdt-phy-update-to-preamble-u-sig-for-d0-3.docx" TargetMode="External"/><Relationship Id="rId445" Type="http://schemas.openxmlformats.org/officeDocument/2006/relationships/hyperlink" Target="https://mentor.ieee.org/802.11/dcn/20/11-20-1462-03-00be-pdt-phy-tx-mask.docx" TargetMode="External"/><Relationship Id="rId652" Type="http://schemas.openxmlformats.org/officeDocument/2006/relationships/hyperlink" Target="https://mentor.ieee.org/802.11/dcn/20/11-20-1722-03-00be-mac-pdt-nsep-tbds.docx" TargetMode="External"/><Relationship Id="rId1075" Type="http://schemas.openxmlformats.org/officeDocument/2006/relationships/hyperlink" Target="https://mentor.ieee.org/802.11/dcn/20/11-20-1274-09-00be-mac-pdt-mlo-ml-ie-structure.docx" TargetMode="External"/><Relationship Id="rId1282" Type="http://schemas.openxmlformats.org/officeDocument/2006/relationships/theme" Target="theme/theme1.xml"/><Relationship Id="rId291" Type="http://schemas.openxmlformats.org/officeDocument/2006/relationships/hyperlink" Target="https://mentor.ieee.org/802.11/dcn/20/11-20-1260-04-00be-pdt-phy-eht-stf.docx" TargetMode="External"/><Relationship Id="rId305" Type="http://schemas.openxmlformats.org/officeDocument/2006/relationships/hyperlink" Target="https://mentor.ieee.org/802.11/dcn/20/11-20-1495-05-00be-pdt-of-eht-ltf-sequences.docx" TargetMode="External"/><Relationship Id="rId512" Type="http://schemas.openxmlformats.org/officeDocument/2006/relationships/hyperlink" Target="https://mentor.ieee.org/802.11/dcn/20/11-20-1766-01-00be-pdt-cca-sensitivity.docx" TargetMode="External"/><Relationship Id="rId957" Type="http://schemas.openxmlformats.org/officeDocument/2006/relationships/hyperlink" Target="https://mentor.ieee.org/802.11/dcn/20/11-20-1395-11-00be-pdt-mac-mlo-multi-link-channel-access-general-non-str.docx" TargetMode="External"/><Relationship Id="rId1142" Type="http://schemas.openxmlformats.org/officeDocument/2006/relationships/hyperlink" Target="https://mentor.ieee.org/802.11/dcn/20/11-20-1407-15-00be-pdt-mac-mlo-soft-ap-mld-operation.docx"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1-00be-pdt-constellation-mapping.docx" TargetMode="External"/><Relationship Id="rId596" Type="http://schemas.openxmlformats.org/officeDocument/2006/relationships/hyperlink" Target="https://mentor.ieee.org/802.11/dcn/20/11-20-1353-01-00be-pdt-mac-eht-bss-operation.docx" TargetMode="External"/><Relationship Id="rId817" Type="http://schemas.openxmlformats.org/officeDocument/2006/relationships/hyperlink" Target="https://mentor.ieee.org/802.11/dcn/20/11-20-1594-00-00be-mlo-critical-updates-indication-address-missing-details.docx" TargetMode="External"/><Relationship Id="rId1002" Type="http://schemas.openxmlformats.org/officeDocument/2006/relationships/hyperlink" Target="https://mentor.ieee.org/802.11/dcn/21/11-21-0336-03-00be-pdt-mac-mlo-single-sta-trigger.docx" TargetMode="External"/><Relationship Id="rId249" Type="http://schemas.openxmlformats.org/officeDocument/2006/relationships/hyperlink" Target="https://mentor.ieee.org/802.11/dcn/20/11-20-1276-06-00be-pdt-phy-eht-preamble-eht-sig.docx" TargetMode="External"/><Relationship Id="rId456" Type="http://schemas.openxmlformats.org/officeDocument/2006/relationships/hyperlink" Target="https://mentor.ieee.org/802.11/dcn/20/11-20-1480-01-00be-pdt-phy-s-flatness.docx" TargetMode="External"/><Relationship Id="rId663" Type="http://schemas.openxmlformats.org/officeDocument/2006/relationships/hyperlink" Target="https://mentor.ieee.org/802.11/dcn/20/11-20-1835-03-00be-pdt-mac-mlo-ml-element-common-format-and-types.docx" TargetMode="External"/><Relationship Id="rId870" Type="http://schemas.openxmlformats.org/officeDocument/2006/relationships/hyperlink" Target="https://mentor.ieee.org/802.11/dcn/21/11-21-0073-03-00be-pdt-mac-mlo-csa-ecsa-quiet-element.docx" TargetMode="External"/><Relationship Id="rId1086" Type="http://schemas.openxmlformats.org/officeDocument/2006/relationships/hyperlink" Target="https://mentor.ieee.org/802.11/dcn/20/11-20-1582-00-00be-ml-ie-complete-profile-indic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316" Type="http://schemas.openxmlformats.org/officeDocument/2006/relationships/hyperlink" Target="https://mentor.ieee.org/802.11/dcn/21/11-21-0010-01-00be-pdt-phy-preamble-puncture-update.docx" TargetMode="External"/><Relationship Id="rId523" Type="http://schemas.openxmlformats.org/officeDocument/2006/relationships/hyperlink" Target="https://mentor.ieee.org/802.11/dcn/20/11-20-1837-01-00be-pdt-phy-rx-procedure.docx" TargetMode="External"/><Relationship Id="rId968" Type="http://schemas.openxmlformats.org/officeDocument/2006/relationships/hyperlink" Target="https://mentor.ieee.org/802.11/dcn/20/11-20-1320-00-00be-pdt-mac-mlo-multi-link-channel-access-capability-signaling.docx" TargetMode="External"/><Relationship Id="rId1153" Type="http://schemas.openxmlformats.org/officeDocument/2006/relationships/hyperlink" Target="https://mentor.ieee.org/802.11/dcn/20/11-20-1407-18-00be-pdt-mac-mlo-soft-ap-mld-operation.docx" TargetMode="External"/><Relationship Id="rId97" Type="http://schemas.openxmlformats.org/officeDocument/2006/relationships/hyperlink" Target="https://mentor.ieee.org/802.11/dcn/20/11-20-1447-05-00be-pdt-subcarriers-and-resource-allocation-for-multiple-rus.docx" TargetMode="External"/><Relationship Id="rId730" Type="http://schemas.openxmlformats.org/officeDocument/2006/relationships/hyperlink" Target="https://mentor.ieee.org/802.11/dcn/20/11-20-1667-01-00be-pdt-mac-mlo-discovery-information-request.docx" TargetMode="External"/><Relationship Id="rId828" Type="http://schemas.openxmlformats.org/officeDocument/2006/relationships/hyperlink" Target="https://mentor.ieee.org/802.11/dcn/20/11-20-1881-00-00be-resolve-tbds-in-35-3-8.docx" TargetMode="External"/><Relationship Id="rId1013" Type="http://schemas.openxmlformats.org/officeDocument/2006/relationships/hyperlink" Target="https://mentor.ieee.org/802.11/dcn/20/11-20-1409-02-00be-pdt-mac-sta-id.docx" TargetMode="External"/><Relationship Id="rId162" Type="http://schemas.openxmlformats.org/officeDocument/2006/relationships/hyperlink" Target="https://mentor.ieee.org/802.11/dcn/20/11-20-1338-03-00be-pdt-phy-eht-modulation-and-coding-eht-mcss.docx" TargetMode="External"/><Relationship Id="rId467" Type="http://schemas.openxmlformats.org/officeDocument/2006/relationships/hyperlink" Target="https://mentor.ieee.org/802.11/dcn/20/11-20-1253-05-00be-pdt-phy-modulation-accuracy.docx" TargetMode="External"/><Relationship Id="rId1097" Type="http://schemas.openxmlformats.org/officeDocument/2006/relationships/hyperlink" Target="https://mentor.ieee.org/802.11/dcn/20/11-20-1333-01-00be-pdt-mac-mlo-discovery-ml-ie-usage-rules-in-the-context-of-discovery.docx" TargetMode="External"/><Relationship Id="rId1220" Type="http://schemas.openxmlformats.org/officeDocument/2006/relationships/hyperlink" Target="https://mentor.ieee.org/802.11/dcn/21/11-21-0137-00-00be-proposed-draft-text-pdt-joint-fix-tbds-in-spatial-stream-and-mimo-protocol-enhancement-part-1.docx" TargetMode="External"/><Relationship Id="rId674" Type="http://schemas.openxmlformats.org/officeDocument/2006/relationships/hyperlink" Target="https://mentor.ieee.org/802.11/dcn/20/11-20-1650-00-00be-proposed-tbd-fix-for-mld-association-sa-query.docx" TargetMode="External"/><Relationship Id="rId881" Type="http://schemas.openxmlformats.org/officeDocument/2006/relationships/hyperlink" Target="https://mentor.ieee.org/802.11/dcn/20/11-20-1291-10-00be-pdt-mac-mlo-enhanced-multi-link-single-radio-operation.docx" TargetMode="External"/><Relationship Id="rId979" Type="http://schemas.openxmlformats.org/officeDocument/2006/relationships/hyperlink" Target="https://mentor.ieee.org/802.11/dcn/21/11-21-0222-00-00be-pdt-mac-common-info-ml-element.docx" TargetMode="External"/><Relationship Id="rId24" Type="http://schemas.openxmlformats.org/officeDocument/2006/relationships/hyperlink" Target="https://mentor.ieee.org/802.11/dcn/20/11-20-1307-04-00be-pdt-phy-introduction-to-eht-phy.docx" TargetMode="External"/><Relationship Id="rId327" Type="http://schemas.openxmlformats.org/officeDocument/2006/relationships/hyperlink" Target="https://mentor.ieee.org/802.11/dcn/20/11-20-1494-03-00be-pdt-of-eht-phy-data-scrambler-and-descrambler.docx" TargetMode="External"/><Relationship Id="rId534" Type="http://schemas.openxmlformats.org/officeDocument/2006/relationships/hyperlink" Target="https://mentor.ieee.org/802.11/dcn/20/11-20-1229-03-00be-pdt-phy-channel-numbering-and-channelization.docx" TargetMode="External"/><Relationship Id="rId741" Type="http://schemas.openxmlformats.org/officeDocument/2006/relationships/hyperlink" Target="https://mentor.ieee.org/802.11/dcn/20/11-20-1256-03-00be-pdt-mac-mlo-tid-mapping-link-management-default-mode-and-enablement.docx" TargetMode="External"/><Relationship Id="rId839" Type="http://schemas.openxmlformats.org/officeDocument/2006/relationships/hyperlink" Target="https://mentor.ieee.org/802.11/dcn/21/11-21-0056-03-00be-mac-pdt-motion-146-sps-336-337.docx" TargetMode="External"/><Relationship Id="rId1164" Type="http://schemas.openxmlformats.org/officeDocument/2006/relationships/hyperlink" Target="https://mentor.ieee.org/802.11/dcn/21/11-21-0034-04-00be-pdt-mac-quality-of-service-for-latency-sensitive-traffic.docx" TargetMode="External"/><Relationship Id="rId173" Type="http://schemas.openxmlformats.org/officeDocument/2006/relationships/hyperlink" Target="https://mentor.ieee.org/802.11/dcn/20/11-20-1153-03-00be-pdt-phy-timing-related-parameters.docx" TargetMode="External"/><Relationship Id="rId380" Type="http://schemas.openxmlformats.org/officeDocument/2006/relationships/hyperlink" Target="https://mentor.ieee.org/802.11/dcn/20/11-20-1876-04-00be-update-on-pdt-phy-pilot.docx" TargetMode="External"/><Relationship Id="rId601" Type="http://schemas.openxmlformats.org/officeDocument/2006/relationships/hyperlink" Target="https://mentor.ieee.org/802.11/dcn/20/11-20-1353-01-00be-pdt-mac-eht-bss-operation.docx" TargetMode="External"/><Relationship Id="rId1024" Type="http://schemas.openxmlformats.org/officeDocument/2006/relationships/hyperlink" Target="https://mentor.ieee.org/802.11/dcn/21/11-21-0221-00-00be-pdt-mac-mlo-nstr-blindness-tbd.docx" TargetMode="External"/><Relationship Id="rId1231" Type="http://schemas.openxmlformats.org/officeDocument/2006/relationships/hyperlink" Target="https://mentor.ieee.org/802.11/dcn/21/11-21-0259-03-00be-pdt-trigger-frame-for-eht.docx" TargetMode="External"/><Relationship Id="rId240" Type="http://schemas.openxmlformats.org/officeDocument/2006/relationships/hyperlink" Target="https://mentor.ieee.org/802.11/dcn/20/11-20-1875-02-00be-pdt-phy-update-to-preamble-u-sig.docx" TargetMode="External"/><Relationship Id="rId478" Type="http://schemas.openxmlformats.org/officeDocument/2006/relationships/hyperlink" Target="https://mentor.ieee.org/802.11/dcn/20/11-20-1252-02-00be-pdt-phy-frequency-tolerance.docx" TargetMode="External"/><Relationship Id="rId685" Type="http://schemas.openxmlformats.org/officeDocument/2006/relationships/hyperlink" Target="https://mentor.ieee.org/802.11/dcn/20/11-20-1309-05-00be-proposed-draft-specification-for-ml-general-mld-authentication-mld-association-and-ml-setup.docx" TargetMode="External"/><Relationship Id="rId850" Type="http://schemas.openxmlformats.org/officeDocument/2006/relationships/hyperlink" Target="https://mentor.ieee.org/802.11/dcn/20/11-20-1270-01-00be-pdt-mac-mlo-power-save-procedures.docx" TargetMode="External"/><Relationship Id="rId892" Type="http://schemas.openxmlformats.org/officeDocument/2006/relationships/hyperlink" Target="https://mentor.ieee.org/802.11/dcn/20/11-20-1291-04-00be-pdt-mac-mlo-enhanced-multi-link-single-radio-operation.docx" TargetMode="External"/><Relationship Id="rId906" Type="http://schemas.openxmlformats.org/officeDocument/2006/relationships/hyperlink" Target="https://mentor.ieee.org/802.11/dcn/20/11-20-1411-03-00be-pdt-mac-mlo-group-addressed-data-frame.docx" TargetMode="External"/><Relationship Id="rId948" Type="http://schemas.openxmlformats.org/officeDocument/2006/relationships/hyperlink" Target="https://mentor.ieee.org/802.11/dcn/20/11-20-1395-02-00be-pdt-mac-mlo-multi-link-channel-access-general-non-str.docx" TargetMode="External"/><Relationship Id="rId1133" Type="http://schemas.openxmlformats.org/officeDocument/2006/relationships/hyperlink" Target="https://mentor.ieee.org/802.11/dcn/20/11-20-1407-06-00be-pdt-mac-mlo-soft-ap-mld-operation.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1/11-21-0143-02-00be-pdt-eht-sig-mcs-table.docx" TargetMode="External"/><Relationship Id="rId338" Type="http://schemas.openxmlformats.org/officeDocument/2006/relationships/hyperlink" Target="https://mentor.ieee.org/802.11/dcn/20/11-20-1339-02-00be-pdt-phy-data-field-coding.docx" TargetMode="External"/><Relationship Id="rId503" Type="http://schemas.openxmlformats.org/officeDocument/2006/relationships/hyperlink" Target="https://mentor.ieee.org/802.11/dcn/20/11-20-1254-05-00be-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9-01-00be-pdt-mac-eht-operation-element.docx" TargetMode="External"/><Relationship Id="rId710" Type="http://schemas.openxmlformats.org/officeDocument/2006/relationships/hyperlink" Target="https://mentor.ieee.org/802.11/dcn/21/11-21-0233-02-00be-pdt-mld-security-considerations.docx" TargetMode="External"/><Relationship Id="rId752" Type="http://schemas.openxmlformats.org/officeDocument/2006/relationships/hyperlink" Target="https://mentor.ieee.org/802.11/dcn/21/11-21-0019-04-00be-pdt-mlo-tid-to-link-mapping.docx" TargetMode="External"/><Relationship Id="rId808" Type="http://schemas.openxmlformats.org/officeDocument/2006/relationships/hyperlink" Target="https://mentor.ieee.org/802.11/dcn/21/11-21-0055-04-00be-mac-pdt-motion-137-sp-244.docx" TargetMode="External"/><Relationship Id="rId1175" Type="http://schemas.openxmlformats.org/officeDocument/2006/relationships/hyperlink" Target="https://mentor.ieee.org/802.11/dcn/21/11-21-0142-06-00be-pdt-mac-restricted-twt.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1/11-21-0077-01-00be-mac-pdt-wideband-bw-signaling-tbds.docx" TargetMode="External"/><Relationship Id="rId794" Type="http://schemas.openxmlformats.org/officeDocument/2006/relationships/hyperlink" Target="https://mentor.ieee.org/802.11/dcn/20/11-20-1292-03-00be-pdt-mac-mlo-power-save-traffic-indication.docx" TargetMode="External"/><Relationship Id="rId1035" Type="http://schemas.openxmlformats.org/officeDocument/2006/relationships/hyperlink" Target="https://mentor.ieee.org/802.11/dcn/21/11-21-0221-01-00be-pdt-mac-mlo-nstr-blindness-tbd.docx" TargetMode="External"/><Relationship Id="rId1077" Type="http://schemas.openxmlformats.org/officeDocument/2006/relationships/hyperlink" Target="https://mentor.ieee.org/802.11/dcn/20/11-20-1288-01-00be-visio-file-for-figure-33-xx-figure-33-xxx-illustration-of-multi-link-element-carrying-per-sta-profile-subelements.vsd" TargetMode="External"/><Relationship Id="rId1200" Type="http://schemas.openxmlformats.org/officeDocument/2006/relationships/hyperlink" Target="https://mentor.ieee.org/802.11/dcn/21/11-21-0011-02-00be-proposed-draft-text-pdt-joint-spatial-stream-and-mimo-protocol-enhancement-part-2.docx" TargetMode="External"/><Relationship Id="rId1242" Type="http://schemas.openxmlformats.org/officeDocument/2006/relationships/hyperlink" Target="https://mentor.ieee.org/802.11/dcn/21/11-21-0113-01-00be-pdt-fix-the-tbds-in-association-and-reassociation-primitives.docx" TargetMode="External"/><Relationship Id="rId251" Type="http://schemas.openxmlformats.org/officeDocument/2006/relationships/hyperlink" Target="https://mentor.ieee.org/802.11/dcn/20/11-20-1276-08-00be-pdt-phy-eht-preamble-eht-sig.docx" TargetMode="External"/><Relationship Id="rId489" Type="http://schemas.openxmlformats.org/officeDocument/2006/relationships/hyperlink" Target="https://mentor.ieee.org/802.11/dcn/20/11-20-1791-05-00be-pdt-tbd-phy-modulation-accuracy.docx" TargetMode="External"/><Relationship Id="rId654" Type="http://schemas.openxmlformats.org/officeDocument/2006/relationships/hyperlink" Target="https://mentor.ieee.org/802.11/dcn/20/11-20-1434-06-00be-pdt-for-ns-ep-priority-access.docx" TargetMode="External"/><Relationship Id="rId696" Type="http://schemas.openxmlformats.org/officeDocument/2006/relationships/hyperlink" Target="https://mentor.ieee.org/802.11/dcn/20/11-20-1445-01-00be-pdt-mac-mlo-setup-security.docx" TargetMode="External"/><Relationship Id="rId861" Type="http://schemas.openxmlformats.org/officeDocument/2006/relationships/hyperlink" Target="https://mentor.ieee.org/802.11/dcn/20/11-20-1270-03-00be-pdt-mac-mlo-power-save-procedures.docx" TargetMode="External"/><Relationship Id="rId917" Type="http://schemas.openxmlformats.org/officeDocument/2006/relationships/hyperlink" Target="https://mentor.ieee.org/802.11/dcn/21/11-21-0257-00-00be-proposed-draft-specification-for-multi-link-group-addressed-frame-reception.docx" TargetMode="External"/><Relationship Id="rId959" Type="http://schemas.openxmlformats.org/officeDocument/2006/relationships/hyperlink" Target="https://mentor.ieee.org/802.11/dcn/20/11-20-1395-13-00be-pdt-mac-mlo-multi-link-channel-access-general-non-str.docx" TargetMode="External"/><Relationship Id="rId1102" Type="http://schemas.openxmlformats.org/officeDocument/2006/relationships/hyperlink" Target="https://mentor.ieee.org/802.11/dcn/20/11-20-1285-00-00be-visio-file-for-figure-aa6.vsd"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1-00be-pdt-of-eht-ltf-sequences.docx" TargetMode="External"/><Relationship Id="rId307" Type="http://schemas.openxmlformats.org/officeDocument/2006/relationships/hyperlink" Target="https://mentor.ieee.org/802.11/dcn/21/11-21-0114-03-00be-pdt-updates-on-ltf.docx" TargetMode="External"/><Relationship Id="rId349" Type="http://schemas.openxmlformats.org/officeDocument/2006/relationships/hyperlink" Target="https://mentor.ieee.org/802.11/dcn/20/11-20-1339-05-00be-pdt-phy-data-field-coding.docx" TargetMode="External"/><Relationship Id="rId514" Type="http://schemas.openxmlformats.org/officeDocument/2006/relationships/hyperlink" Target="https://mentor.ieee.org/802.11/dcn/20/11-20-1836-00-00be-pdt-phy-tx-procedure.docx" TargetMode="External"/><Relationship Id="rId556" Type="http://schemas.openxmlformats.org/officeDocument/2006/relationships/hyperlink" Target="https://mentor.ieee.org/802.11/dcn/20/11-20-1290-01-00be-pdt-phy-parameters-for-eht-mcss.docx" TargetMode="External"/><Relationship Id="rId721" Type="http://schemas.openxmlformats.org/officeDocument/2006/relationships/hyperlink" Target="https://mentor.ieee.org/802.11/dcn/21/11-21-0076-00-00be-pdt-tbd-mac-mlo-multi-link-setup-usage-and-rules-of-ml-ie.docx" TargetMode="External"/><Relationship Id="rId763" Type="http://schemas.openxmlformats.org/officeDocument/2006/relationships/hyperlink" Target="https://mentor.ieee.org/802.11/dcn/20/11-20-1275-00-00be-mac-pdt-mlo-ba-procedure.docx" TargetMode="External"/><Relationship Id="rId1144" Type="http://schemas.openxmlformats.org/officeDocument/2006/relationships/hyperlink" Target="https://mentor.ieee.org/802.11/dcn/20/11-20-1407-17-00be-pdt-mac-mlo-soft-ap-mld-operation.docx" TargetMode="External"/><Relationship Id="rId1186" Type="http://schemas.openxmlformats.org/officeDocument/2006/relationships/hyperlink" Target="https://mentor.ieee.org/802.11/dcn/21/11-21-0402-02-00be-pdt-nominal-packet-padding-values-selection-rules.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0-00be-pdt-resource-unit-interleaving-for-rus-and-multipe-rus.docx" TargetMode="External"/><Relationship Id="rId416" Type="http://schemas.openxmlformats.org/officeDocument/2006/relationships/hyperlink" Target="https://mentor.ieee.org/802.11/dcn/20/11-20-1340-06-00be-pdt-phy-packet-extension.docx" TargetMode="External"/><Relationship Id="rId598" Type="http://schemas.openxmlformats.org/officeDocument/2006/relationships/hyperlink" Target="https://mentor.ieee.org/802.11/dcn/20/11-20-1353-03-00be-pdt-mac-eht-bss-operation.docx" TargetMode="External"/><Relationship Id="rId819" Type="http://schemas.openxmlformats.org/officeDocument/2006/relationships/hyperlink" Target="https://mentor.ieee.org/802.11/dcn/20/11-20-1594-02-00be-mlo-critical-updates-indication-address-missing-details.docx" TargetMode="External"/><Relationship Id="rId970" Type="http://schemas.openxmlformats.org/officeDocument/2006/relationships/hyperlink" Target="https://mentor.ieee.org/802.11/dcn/20/11-20-1320-02-00be-pdt-mac-mlo-multi-link-channel-access-capability-signaling.docx" TargetMode="External"/><Relationship Id="rId1004" Type="http://schemas.openxmlformats.org/officeDocument/2006/relationships/hyperlink" Target="https://mentor.ieee.org/802.11/dcn/20/11-20-1271-05-00be-pdt-mac-mlo-multi-link-channel-access-end-ppdu-alignment.docx" TargetMode="External"/><Relationship Id="rId1046" Type="http://schemas.openxmlformats.org/officeDocument/2006/relationships/hyperlink" Target="https://mentor.ieee.org/802.11/dcn/20/11-20-1651-02-00be-pdt-tbds-mac-mlo-discovery-discovery-procedures-including-probing-and-rnr.docx" TargetMode="External"/><Relationship Id="rId1211" Type="http://schemas.openxmlformats.org/officeDocument/2006/relationships/hyperlink" Target="https://mentor.ieee.org/802.11/dcn/21/11-21-0137-02-00be-proposed-draft-text-pdt-joint-fix-tbds-in-spatial-stream-and-mimo-protocol-enhancement-part-1.docx" TargetMode="External"/><Relationship Id="rId1253" Type="http://schemas.openxmlformats.org/officeDocument/2006/relationships/hyperlink" Target="https://mentor.ieee.org/802.11/dcn/20/11-20-1727-04-00be-pdt-mac-mlo-6-3-x-nsep-priority-access.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23" Type="http://schemas.openxmlformats.org/officeDocument/2006/relationships/hyperlink" Target="https://mentor.ieee.org/802.11/dcn/20/11-20-1408-00-00be-pdt-mac-txop-preamble-puncturing.docx" TargetMode="External"/><Relationship Id="rId665" Type="http://schemas.openxmlformats.org/officeDocument/2006/relationships/hyperlink" Target="https://mentor.ieee.org/802.11/dcn/20/11-20-1835-03-00be-pdt-mac-mlo-ml-element-common-format-and-types.docx" TargetMode="External"/><Relationship Id="rId830" Type="http://schemas.openxmlformats.org/officeDocument/2006/relationships/hyperlink" Target="https://mentor.ieee.org/802.11/dcn/21/11-21-0055-02-00be-mac-pdt-motion-137-sp-244.docx" TargetMode="External"/><Relationship Id="rId872" Type="http://schemas.openxmlformats.org/officeDocument/2006/relationships/hyperlink" Target="https://mentor.ieee.org/802.11/dcn/20/11-20-1291-01-00be-pdt-mac-mlo-enhanced-multi-link-single-radio-operation.docx" TargetMode="External"/><Relationship Id="rId928" Type="http://schemas.openxmlformats.org/officeDocument/2006/relationships/hyperlink" Target="https://mentor.ieee.org/802.11/dcn/21/11-21-0081-05-00be-mlo-group-addressed-frame.docx" TargetMode="External"/><Relationship Id="rId1088" Type="http://schemas.openxmlformats.org/officeDocument/2006/relationships/hyperlink" Target="https://mentor.ieee.org/802.11/dcn/20/11-20-1582-01-00be-ml-ie-complete-profile-indic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140-01-00be-pdt-eht-preamble-eht-sig-for-d04.docx" TargetMode="External"/><Relationship Id="rId318" Type="http://schemas.openxmlformats.org/officeDocument/2006/relationships/hyperlink" Target="https://mentor.ieee.org/802.11/dcn/21/11-21-0010-00-00be-pdt-phy-preamble-puncture-update.docx" TargetMode="External"/><Relationship Id="rId525" Type="http://schemas.openxmlformats.org/officeDocument/2006/relationships/hyperlink" Target="https://mentor.ieee.org/802.11/dcn/20/11-20-1837-02-00be-pdt-phy-rx-procedure.docx" TargetMode="External"/><Relationship Id="rId567" Type="http://schemas.openxmlformats.org/officeDocument/2006/relationships/hyperlink" Target="https://mentor.ieee.org/802.11/dcn/21/11-21-0309-02-00be-pdt-initial-text-proposal-for-b-4-3-and-b-4-36a-2.docx" TargetMode="External"/><Relationship Id="rId732" Type="http://schemas.openxmlformats.org/officeDocument/2006/relationships/hyperlink" Target="https://mentor.ieee.org/802.11/dcn/20/11-20-1667-03-00be-pdt-mac-mlo-discovery-information-request.docx" TargetMode="External"/><Relationship Id="rId1113" Type="http://schemas.openxmlformats.org/officeDocument/2006/relationships/hyperlink" Target="https://mentor.ieee.org/802.11/dcn/20/11-20-1440-01-00be-pdt-mac-mlo-enhanced-multi-link-operation-mode.docx" TargetMode="External"/><Relationship Id="rId1155" Type="http://schemas.openxmlformats.org/officeDocument/2006/relationships/hyperlink" Target="https://mentor.ieee.org/802.11/dcn/20/11-20-1407-09-00be-pdt-mac-mlo-soft-ap-mld-operation.docx" TargetMode="External"/><Relationship Id="rId1197" Type="http://schemas.openxmlformats.org/officeDocument/2006/relationships/hyperlink" Target="https://mentor.ieee.org/802.11/dcn/20/11-20-1826-07-00be-pdt-joint-spatial-stream-and-mimo-protocol.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351-01-00be-pdt-phy-pilot.docx" TargetMode="External"/><Relationship Id="rId774" Type="http://schemas.openxmlformats.org/officeDocument/2006/relationships/hyperlink" Target="https://mentor.ieee.org/802.11/dcn/20/11-20-1914-01-00be-mac-pdt-motion-112-sp-27.docx" TargetMode="External"/><Relationship Id="rId981" Type="http://schemas.openxmlformats.org/officeDocument/2006/relationships/hyperlink" Target="https://mentor.ieee.org/802.11/dcn/21/11-21-0222-02-00be-pdt-mac-common-info-ml-element.doc" TargetMode="External"/><Relationship Id="rId1015" Type="http://schemas.openxmlformats.org/officeDocument/2006/relationships/hyperlink" Target="https://mentor.ieee.org/802.11/dcn/20/11-20-1910-00-00be-pdt-mac-mlo-start-time-sync.docx" TargetMode="External"/><Relationship Id="rId1057" Type="http://schemas.openxmlformats.org/officeDocument/2006/relationships/hyperlink" Target="https://mentor.ieee.org/802.11/dcn/20/11-20-1651-03-00be-pdt-tbds-mac-mlo-discovery-discovery-procedures-including-probing-and-rnr.docx" TargetMode="External"/><Relationship Id="rId1222" Type="http://schemas.openxmlformats.org/officeDocument/2006/relationships/hyperlink" Target="https://mentor.ieee.org/802.11/dcn/20/11-20-1826-06-00be-pdt-joint-spatial-stream-and-mimo-protocol.docx" TargetMode="External"/><Relationship Id="rId427" Type="http://schemas.openxmlformats.org/officeDocument/2006/relationships/hyperlink" Target="https://mentor.ieee.org/802.11/dcn/20/11-20-1231-02-00be-pdt-phy-beamforming.docx" TargetMode="External"/><Relationship Id="rId469" Type="http://schemas.openxmlformats.org/officeDocument/2006/relationships/hyperlink" Target="https://mentor.ieee.org/802.11/dcn/20/11-20-1791-01-00be-pdt-tbd-phy-modulation-accuracy.docx" TargetMode="External"/><Relationship Id="rId634" Type="http://schemas.openxmlformats.org/officeDocument/2006/relationships/hyperlink" Target="https://mentor.ieee.org/802.11/dcn/21/11-21-0131-07-00be-proposed-draft-specification-for-om-in-a-control.docx" TargetMode="External"/><Relationship Id="rId676" Type="http://schemas.openxmlformats.org/officeDocument/2006/relationships/hyperlink" Target="https://mentor.ieee.org/802.11/dcn/20/11-20-1924-00-00be-pdt-for-clarification-of-mld-association.docx" TargetMode="External"/><Relationship Id="rId841" Type="http://schemas.openxmlformats.org/officeDocument/2006/relationships/hyperlink" Target="https://mentor.ieee.org/802.11/dcn/21/11-21-0080-01-00be-twt-for-mld.docx" TargetMode="External"/><Relationship Id="rId883" Type="http://schemas.openxmlformats.org/officeDocument/2006/relationships/hyperlink" Target="https://mentor.ieee.org/802.11/dcn/20/11-20-1291-12-00be-pdt-mac-mlo-enhanced-multi-link-single-radio-operation.docx" TargetMode="External"/><Relationship Id="rId1099" Type="http://schemas.openxmlformats.org/officeDocument/2006/relationships/hyperlink" Target="https://mentor.ieee.org/802.11/dcn/20/11-20-1333-02-00be-pdt-mac-mlo-discovery-ml-ie-usage-rules-in-the-context-of-discovery.docx" TargetMode="External"/><Relationship Id="rId1264" Type="http://schemas.openxmlformats.org/officeDocument/2006/relationships/hyperlink" Target="https://mentor.ieee.org/802.11/dcn/21/11-21-0372-00-00be-pdt-eht-ppe-thresholds-field.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925-00-00be-pdt-eht-preamble-eht-sig-follow-up.docx" TargetMode="External"/><Relationship Id="rId329" Type="http://schemas.openxmlformats.org/officeDocument/2006/relationships/hyperlink" Target="https://mentor.ieee.org/802.11/dcn/21/11-21-0139-00-00be-pdt-phy-eht-dup-mode.docx" TargetMode="External"/><Relationship Id="rId480" Type="http://schemas.openxmlformats.org/officeDocument/2006/relationships/hyperlink" Target="https://mentor.ieee.org/802.11/dcn/20/11-20-1253-06-00be-pdt-phy-modulation-accuracy.docx" TargetMode="External"/><Relationship Id="rId536" Type="http://schemas.openxmlformats.org/officeDocument/2006/relationships/hyperlink" Target="https://mentor.ieee.org/802.11/dcn/20/11-20-1404-01-00be-pdt-phy-support-for-non-ht-ht-vht-he-format-and-regulatory.doc" TargetMode="External"/><Relationship Id="rId701" Type="http://schemas.openxmlformats.org/officeDocument/2006/relationships/hyperlink" Target="https://mentor.ieee.org/802.11/dcn/20/11-20-1445-06-00be-pdt-mac-mlo-setup-security.docx" TargetMode="External"/><Relationship Id="rId939" Type="http://schemas.openxmlformats.org/officeDocument/2006/relationships/hyperlink" Target="https://mentor.ieee.org/802.11/dcn/20/11-20-1299-05-00be-pdt-mac-mlo-multi-link-channel-access-str.docx" TargetMode="External"/><Relationship Id="rId1124" Type="http://schemas.openxmlformats.org/officeDocument/2006/relationships/hyperlink" Target="https://mentor.ieee.org/802.11/dcn/20/11-20-1440-06-00be-pdt-mac-mlo-enhanced-multi-link-operation-mode.docx" TargetMode="External"/><Relationship Id="rId1166" Type="http://schemas.openxmlformats.org/officeDocument/2006/relationships/hyperlink" Target="https://mentor.ieee.org/802.11/dcn/21/11-21-0034-04-00be-pdt-mac-quality-of-service-for-latency-sensitive-traffic.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4-00be-pdt-phy-data-field-coding.docx" TargetMode="External"/><Relationship Id="rId578" Type="http://schemas.openxmlformats.org/officeDocument/2006/relationships/hyperlink" Target="https://mentor.ieee.org/802.11/dcn/21/11-21-0087-04-00be-pdt-mac-triggered-su.docx" TargetMode="External"/><Relationship Id="rId743" Type="http://schemas.openxmlformats.org/officeDocument/2006/relationships/hyperlink" Target="https://mentor.ieee.org/802.11/dcn/20/11-20-1256-00-00be-pdt-mac-mlo-tid-mapping-link-management-default-mode-and-enablement.docx" TargetMode="External"/><Relationship Id="rId785" Type="http://schemas.openxmlformats.org/officeDocument/2006/relationships/hyperlink" Target="https://mentor.ieee.org/802.11/dcn/20/11-20-1336-05-00be-11be-spec-text-for-mlo-ba-share-and-extension-of-sn-space.docx" TargetMode="External"/><Relationship Id="rId950" Type="http://schemas.openxmlformats.org/officeDocument/2006/relationships/hyperlink" Target="https://mentor.ieee.org/802.11/dcn/20/11-20-1395-04-00be-pdt-mac-mlo-multi-link-channel-access-general-non-str.docx" TargetMode="External"/><Relationship Id="rId992" Type="http://schemas.openxmlformats.org/officeDocument/2006/relationships/hyperlink" Target="https://mentor.ieee.org/802.11/dcn/20/11-20-1271-02-00be-pdt-mac-mlo-multi-link-channel-access-end-ppdu-alignment.docx" TargetMode="External"/><Relationship Id="rId1026" Type="http://schemas.openxmlformats.org/officeDocument/2006/relationships/hyperlink" Target="https://mentor.ieee.org/802.11/dcn/21/11-21-0221-02-00be-pdt-mac-mlo-nstr-blindness-tbd.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878-00-00be-pdt-phy-update-to-eht-sounding-ndp.docx" TargetMode="External"/><Relationship Id="rId603" Type="http://schemas.openxmlformats.org/officeDocument/2006/relationships/hyperlink" Target="https://mentor.ieee.org/802.11/dcn/20/11-20-1353-04-00be-pdt-mac-eht-bss-operation.docx" TargetMode="External"/><Relationship Id="rId645" Type="http://schemas.openxmlformats.org/officeDocument/2006/relationships/hyperlink" Target="https://mentor.ieee.org/802.11/dcn/20/11-20-1722-03-00be-mac-pdt-nsep-tbds.docx" TargetMode="External"/><Relationship Id="rId687" Type="http://schemas.openxmlformats.org/officeDocument/2006/relationships/hyperlink" Target="https://mentor.ieee.org/802.11/dcn/20/11-20-1650-01-00be-proposed-tbd-fix-for-mld-association-sa-query.docx" TargetMode="External"/><Relationship Id="rId810" Type="http://schemas.openxmlformats.org/officeDocument/2006/relationships/hyperlink" Target="https://mentor.ieee.org/802.11/dcn/21/11-21-0056-01-00be-mac-pdt-motion-146-sps-336-337.docx" TargetMode="External"/><Relationship Id="rId852" Type="http://schemas.openxmlformats.org/officeDocument/2006/relationships/hyperlink" Target="https://mentor.ieee.org/802.11/dcn/20/11-20-1270-03-00be-pdt-mac-mlo-power-save-procedures.docx" TargetMode="External"/><Relationship Id="rId908" Type="http://schemas.openxmlformats.org/officeDocument/2006/relationships/hyperlink" Target="https://mentor.ieee.org/802.11/dcn/20/11-20-1411-02-00be-pdt-mac-mlo-group-addressed-data-frame.docx" TargetMode="External"/><Relationship Id="rId1068" Type="http://schemas.openxmlformats.org/officeDocument/2006/relationships/hyperlink" Target="https://mentor.ieee.org/802.11/dcn/20/11-20-1274-02-00be-mac-pdt-mlo-ml-ie-structure.docx" TargetMode="External"/><Relationship Id="rId1233" Type="http://schemas.openxmlformats.org/officeDocument/2006/relationships/hyperlink" Target="https://mentor.ieee.org/802.11/dcn/21/11-21-0259-01-00be-pdt-trigger-frame-for-eht.docx" TargetMode="External"/><Relationship Id="rId1275" Type="http://schemas.openxmlformats.org/officeDocument/2006/relationships/hyperlink" Target="https://mentor.ieee.org/802.11/dcn/21/11-21-0224-04-00be-pdt-eht-phy-capabilities-information-field.docx" TargetMode="External"/><Relationship Id="rId242" Type="http://schemas.openxmlformats.org/officeDocument/2006/relationships/hyperlink" Target="https://mentor.ieee.org/802.11/dcn/21/11-21-0440-02-00be-pdt-eht-psr-based-sr.docx" TargetMode="External"/><Relationship Id="rId284" Type="http://schemas.openxmlformats.org/officeDocument/2006/relationships/hyperlink" Target="https://mentor.ieee.org/802.11/dcn/20/11-20-1260-00-00be-pdt-phy-eht-stf.docx" TargetMode="External"/><Relationship Id="rId491" Type="http://schemas.openxmlformats.org/officeDocument/2006/relationships/hyperlink" Target="https://mentor.ieee.org/802.11/dcn/20/11-20-1254-00-00be-pdt-phy-receive-specification-general-and-receiver-minimum-input-sensitivity-and-channel-rejection.docx" TargetMode="External"/><Relationship Id="rId505" Type="http://schemas.openxmlformats.org/officeDocument/2006/relationships/hyperlink" Target="https://mentor.ieee.org/802.11/dcn/21/11-21-0013-01-00be-proposed-draft-text-pdt-phy-receive-specification-general-and-receiver-minimum-input-sensitivity-and-channel-rejection.docx" TargetMode="External"/><Relationship Id="rId712" Type="http://schemas.openxmlformats.org/officeDocument/2006/relationships/hyperlink" Target="https://mentor.ieee.org/802.11/dcn/20/11-20-1300-00-00be-pdt-mac-mlo-multi-link-setup-usage-and-rules-of-ml-ie.docx" TargetMode="External"/><Relationship Id="rId894" Type="http://schemas.openxmlformats.org/officeDocument/2006/relationships/hyperlink" Target="https://mentor.ieee.org/802.11/dcn/20/11-20-1743-01-00be-pdt-tbd-mac-emlsr-operation.pptx" TargetMode="External"/><Relationship Id="rId1135" Type="http://schemas.openxmlformats.org/officeDocument/2006/relationships/hyperlink" Target="https://mentor.ieee.org/802.11/dcn/20/11-20-1407-08-00be-pdt-mac-mlo-soft-ap-mld-operation.docx" TargetMode="External"/><Relationship Id="rId1177" Type="http://schemas.openxmlformats.org/officeDocument/2006/relationships/hyperlink" Target="https://mentor.ieee.org/802.11/dcn/21/11-21-0142-08-00be-pdt-mac-restricted-twt.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4-04-00be-pdt-phy-eht-plme.docx" TargetMode="External"/><Relationship Id="rId589" Type="http://schemas.openxmlformats.org/officeDocument/2006/relationships/hyperlink" Target="https://mentor.ieee.org/802.11/dcn/20/11-20-1359-03-00be-pdt-mac-eht-operation-element.docx" TargetMode="External"/><Relationship Id="rId754" Type="http://schemas.openxmlformats.org/officeDocument/2006/relationships/hyperlink" Target="https://mentor.ieee.org/802.11/dcn/20/11-20-1431-01-00be-proposed-draft-specification-for-individual-addressed-data-delivery-without-ba-negotiation.docx" TargetMode="External"/><Relationship Id="rId796" Type="http://schemas.openxmlformats.org/officeDocument/2006/relationships/hyperlink" Target="https://mentor.ieee.org/802.11/dcn/20/11-20-1292-06-00be-pdt-mac-mlo-power-save-traffic-indication.docx" TargetMode="External"/><Relationship Id="rId961" Type="http://schemas.openxmlformats.org/officeDocument/2006/relationships/hyperlink" Target="https://mentor.ieee.org/802.11/dcn/20/11-20-1395-06-00be-pdt-mac-mlo-multi-link-channel-access-general-non-str.docx" TargetMode="External"/><Relationship Id="rId1202" Type="http://schemas.openxmlformats.org/officeDocument/2006/relationships/hyperlink" Target="https://mentor.ieee.org/802.11/dcn/21/11-21-0011-04-00be-proposed-draft-text-pdt-joint-spatial-stream-and-mimo-protocol-enhancement-part-2.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0-00be-pdt-segment-parser.docx" TargetMode="External"/><Relationship Id="rId393" Type="http://schemas.openxmlformats.org/officeDocument/2006/relationships/hyperlink" Target="https://mentor.ieee.org/802.11/dcn/20/11-20-1349-02-00be-pdt-constellation-mapping.docx" TargetMode="External"/><Relationship Id="rId407" Type="http://schemas.openxmlformats.org/officeDocument/2006/relationships/hyperlink" Target="https://mentor.ieee.org/802.11/dcn/20/11-20-1340-04-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281-03-00be-pdt-mac-txop-bandwidth-signaling.docx" TargetMode="External"/><Relationship Id="rId656" Type="http://schemas.openxmlformats.org/officeDocument/2006/relationships/hyperlink" Target="https://mentor.ieee.org/802.11/dcn/20/11-20-1957-00-00be-proposed-spec-text-for-eht-mac-and-mlo-intros.docx" TargetMode="External"/><Relationship Id="rId821" Type="http://schemas.openxmlformats.org/officeDocument/2006/relationships/hyperlink" Target="https://mentor.ieee.org/802.11/dcn/20/11-20-1594-04-00be-mlo-critical-updates-indication-address-missing-details.docx" TargetMode="External"/><Relationship Id="rId863" Type="http://schemas.openxmlformats.org/officeDocument/2006/relationships/hyperlink" Target="https://mentor.ieee.org/802.11/dcn/20/11-20-1270-04-00be-pdt-mac-mlo-power-save-procedures.docx" TargetMode="External"/><Relationship Id="rId1037" Type="http://schemas.openxmlformats.org/officeDocument/2006/relationships/hyperlink" Target="https://mentor.ieee.org/802.11/dcn/21/11-21-0132-03-00be-pdt-mac-mlo-blindness.docx" TargetMode="External"/><Relationship Id="rId1079" Type="http://schemas.openxmlformats.org/officeDocument/2006/relationships/hyperlink" Target="https://mentor.ieee.org/802.11/dcn/20/11-20-1288-03-00be-visio-file-for-figure-33-xx-figure-33-xxx-illustration-of-multi-link-element-carrying-per-sta-profile-subelements.vsd" TargetMode="External"/><Relationship Id="rId1244" Type="http://schemas.openxmlformats.org/officeDocument/2006/relationships/hyperlink" Target="https://mentor.ieee.org/802.11/dcn/20/11-20-1727-01-00be-pdt-mac-mlo-6-3-x-nsep-priority-access.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612-01-00be-pdt-phy-spatial-configuration-table-typo-fixed.docx" TargetMode="External"/><Relationship Id="rId295" Type="http://schemas.openxmlformats.org/officeDocument/2006/relationships/hyperlink" Target="https://mentor.ieee.org/802.11/dcn/20/11-20-1495-03-00be-pdt-of-eht-ltf-sequences.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252-01-00be-pdt-phy-frequency-tolerance.docx" TargetMode="External"/><Relationship Id="rId516" Type="http://schemas.openxmlformats.org/officeDocument/2006/relationships/hyperlink" Target="https://mentor.ieee.org/802.11/dcn/20/11-20-1837-00-00be-pdt-phy-rx-procedure.docx" TargetMode="External"/><Relationship Id="rId698" Type="http://schemas.openxmlformats.org/officeDocument/2006/relationships/hyperlink" Target="https://mentor.ieee.org/802.11/dcn/20/11-20-1445-03-00be-pdt-mac-mlo-setup-security.docx" TargetMode="External"/><Relationship Id="rId919" Type="http://schemas.openxmlformats.org/officeDocument/2006/relationships/hyperlink" Target="https://mentor.ieee.org/802.11/dcn/21/11-21-0257-02-00be-proposed-draft-specification-for-multi-link-group-addressed-frame-reception.docx" TargetMode="External"/><Relationship Id="rId1090" Type="http://schemas.openxmlformats.org/officeDocument/2006/relationships/hyperlink" Target="https://mentor.ieee.org/802.11/dcn/20/11-20-1274-07-00be-mac-pdt-mlo-ml-ie-structure.docx" TargetMode="External"/><Relationship Id="rId1104" Type="http://schemas.openxmlformats.org/officeDocument/2006/relationships/hyperlink" Target="https://mentor.ieee.org/802.11/dcn/20/11-20-1272-00-00be-pdt-mac-mlo-multiple-bssid-procedure.docx" TargetMode="External"/><Relationship Id="rId1146" Type="http://schemas.openxmlformats.org/officeDocument/2006/relationships/hyperlink" Target="https://mentor.ieee.org/802.11/dcn/20/11-20-1407-05-00be-pdt-mac-mlo-soft-ap-mld-operation.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1/11-21-0010-01-00be-pdt-phy-preamble-puncture-update.docx" TargetMode="External"/><Relationship Id="rId558" Type="http://schemas.openxmlformats.org/officeDocument/2006/relationships/hyperlink" Target="https://mentor.ieee.org/802.11/dcn/20/11-20-1290-03-00be-pdt-phy-parameters-for-eht-mcss.docx" TargetMode="External"/><Relationship Id="rId723" Type="http://schemas.openxmlformats.org/officeDocument/2006/relationships/hyperlink" Target="https://mentor.ieee.org/802.11/dcn/20/11-20-1300-02-00be-pdt-mac-mlo-multi-link-setup-usage-and-rules-of-ml-ie.docx" TargetMode="External"/><Relationship Id="rId765" Type="http://schemas.openxmlformats.org/officeDocument/2006/relationships/hyperlink" Target="https://mentor.ieee.org/802.11/dcn/20/11-20-1275-02-00be-mac-pdt-mlo-ba-procedure.docx" TargetMode="External"/><Relationship Id="rId930" Type="http://schemas.openxmlformats.org/officeDocument/2006/relationships/hyperlink" Target="https://mentor.ieee.org/802.11/dcn/21/11-21-0349-00-00be-pdt-group-address-frame-reception-for-non-ap-mld.docx" TargetMode="External"/><Relationship Id="rId972" Type="http://schemas.openxmlformats.org/officeDocument/2006/relationships/hyperlink" Target="https://mentor.ieee.org/802.11/dcn/20/11-20-1320-04-00be-pdt-mac-mlo-multi-link-channel-access-capability-signaling.docx" TargetMode="External"/><Relationship Id="rId1006" Type="http://schemas.openxmlformats.org/officeDocument/2006/relationships/hyperlink" Target="https://mentor.ieee.org/802.11/dcn/21/11-21-0336-03-00be-pdt-mac-mlo-single-sta-trigger.docx" TargetMode="External"/><Relationship Id="rId1188" Type="http://schemas.openxmlformats.org/officeDocument/2006/relationships/hyperlink" Target="https://mentor.ieee.org/802.11/dcn/21/11-21-0402-02-00be-pdt-nominal-packet-padding-values-selection-rules.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2-00be-pdt-resource-unit-interleaving-for-rus-and-multipe-rus.docx" TargetMode="External"/><Relationship Id="rId418" Type="http://schemas.openxmlformats.org/officeDocument/2006/relationships/hyperlink" Target="https://mentor.ieee.org/802.11/dcn/20/11-20-1867-01-00be-pdt-phy-non-ht-duplicate-transmission.docx" TargetMode="External"/><Relationship Id="rId625" Type="http://schemas.openxmlformats.org/officeDocument/2006/relationships/hyperlink" Target="https://mentor.ieee.org/802.11/dcn/21/11-21-0131-00-00be-proposed-draft-specification-for-om-in-a-control.docx" TargetMode="External"/><Relationship Id="rId832" Type="http://schemas.openxmlformats.org/officeDocument/2006/relationships/hyperlink" Target="https://mentor.ieee.org/802.11/dcn/21/11-21-0056-03-00be-mac-pdt-motion-146-sps-336-337.docx" TargetMode="External"/><Relationship Id="rId1048" Type="http://schemas.openxmlformats.org/officeDocument/2006/relationships/hyperlink" Target="https://mentor.ieee.org/802.11/dcn/20/11-20-1651-04-00be-pdt-tbds-mac-mlo-discovery-discovery-procedures-including-probing-and-rnr.docx" TargetMode="External"/><Relationship Id="rId1213" Type="http://schemas.openxmlformats.org/officeDocument/2006/relationships/hyperlink" Target="https://mentor.ieee.org/802.11/dcn/21/11-21-0137-04-00be-proposed-draft-text-pdt-joint-fix-tbds-in-spatial-stream-and-mimo-protocol-enhancement-part-1.docx" TargetMode="External"/><Relationship Id="rId1255" Type="http://schemas.openxmlformats.org/officeDocument/2006/relationships/hyperlink" Target="https://mentor.ieee.org/802.11/dcn/20/11-20-1611-01-00be-pdt-mac-mlo-6-3-7-to-9-association.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1/11-21-0143-00-00be-pdt-eht-sig-mcs-table.docx" TargetMode="External"/><Relationship Id="rId471" Type="http://schemas.openxmlformats.org/officeDocument/2006/relationships/hyperlink" Target="https://mentor.ieee.org/802.11/dcn/20/11-20-1791-03-00be-pdt-tbd-phy-modulation-accuracy.docx" TargetMode="External"/><Relationship Id="rId667" Type="http://schemas.openxmlformats.org/officeDocument/2006/relationships/hyperlink" Target="https://mentor.ieee.org/802.11/dcn/20/11-20-1309-00-00be-proposed-draft-specification-for-ml-general-mld-authentication-mld-association-and-ml-setup.docx" TargetMode="External"/><Relationship Id="rId874" Type="http://schemas.openxmlformats.org/officeDocument/2006/relationships/hyperlink" Target="https://mentor.ieee.org/802.11/dcn/20/11-20-1291-03-00be-pdt-mac-mlo-enhanced-multi-link-single-radio-operation.docx" TargetMode="External"/><Relationship Id="rId1115" Type="http://schemas.openxmlformats.org/officeDocument/2006/relationships/hyperlink" Target="https://mentor.ieee.org/802.11/dcn/20/11-20-1440-03-00be-pdt-mac-mlo-enhanced-multi-link-operation-mode.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0/11-20-1957-00-00be-proposed-spec-text-for-eht-mac-and-mlo-intros.docx" TargetMode="External"/><Relationship Id="rId734" Type="http://schemas.openxmlformats.org/officeDocument/2006/relationships/hyperlink" Target="https://mentor.ieee.org/802.11/dcn/20/11-20-1667-05-00be-pdt-mac-mlo-discovery-information-request.docx" TargetMode="External"/><Relationship Id="rId776" Type="http://schemas.openxmlformats.org/officeDocument/2006/relationships/hyperlink" Target="https://mentor.ieee.org/802.11/dcn/20/11-20-1336-01-00be-11be-spec-text-for-mlo-ba-share-and-extension-of-sn-space.docx" TargetMode="External"/><Relationship Id="rId941" Type="http://schemas.openxmlformats.org/officeDocument/2006/relationships/hyperlink" Target="https://mentor.ieee.org/802.11/dcn/20/11-20-1305-00-00be-visio-file-for-figure-33-x-channel-access-of-str-mld.vsdx" TargetMode="External"/><Relationship Id="rId983" Type="http://schemas.openxmlformats.org/officeDocument/2006/relationships/hyperlink" Target="https://mentor.ieee.org/802.11/dcn/21/11-21-0222-04-00be-pdt-mac-common-info-ml-element.doc" TargetMode="External"/><Relationship Id="rId1157" Type="http://schemas.openxmlformats.org/officeDocument/2006/relationships/hyperlink" Target="https://mentor.ieee.org/802.11/dcn/20/11-20-1407-12-00be-pdt-mac-mlo-soft-ap-mld-operation.docx" TargetMode="External"/><Relationship Id="rId1199" Type="http://schemas.openxmlformats.org/officeDocument/2006/relationships/hyperlink" Target="https://mentor.ieee.org/802.11/dcn/21/11-21-0011-01-00be-proposed-draft-text-pdt-joint-spatial-stream-and-mimo-protocol-enhancement-part-2.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1/11-21-0139-02-00be-pdt-phy-eht-dup-mode.docx" TargetMode="External"/><Relationship Id="rId373" Type="http://schemas.openxmlformats.org/officeDocument/2006/relationships/hyperlink" Target="https://mentor.ieee.org/802.11/dcn/20/11-20-1351-03-00be-pdt-phy-pilot.docx" TargetMode="External"/><Relationship Id="rId429" Type="http://schemas.openxmlformats.org/officeDocument/2006/relationships/hyperlink" Target="https://mentor.ieee.org/802.11/dcn/21/11-21-0213-00-00be-pdt-update-phy-beamforming.docx" TargetMode="External"/><Relationship Id="rId580" Type="http://schemas.openxmlformats.org/officeDocument/2006/relationships/hyperlink" Target="https://mentor.ieee.org/802.11/dcn/21/11-21-0087-06-00be-pdt-mac-triggered-su.docx" TargetMode="External"/><Relationship Id="rId636" Type="http://schemas.openxmlformats.org/officeDocument/2006/relationships/hyperlink" Target="https://mentor.ieee.org/802.11/dcn/20/11-20-1434-01-00be-pdt-for-ns-ep-priority-access.docx" TargetMode="External"/><Relationship Id="rId801" Type="http://schemas.openxmlformats.org/officeDocument/2006/relationships/hyperlink" Target="https://mentor.ieee.org/802.11/dcn/20/11-20-1332-04-00be-pdt-mac-mlo-bss-parameter-update.docx" TargetMode="External"/><Relationship Id="rId1017" Type="http://schemas.openxmlformats.org/officeDocument/2006/relationships/hyperlink" Target="https://mentor.ieee.org/802.11/dcn/20/11-20-1910-02-00be-pdt-mac-mlo-start-time-sync.docx" TargetMode="External"/><Relationship Id="rId1059" Type="http://schemas.openxmlformats.org/officeDocument/2006/relationships/hyperlink" Target="https://mentor.ieee.org/802.11/dcn/20/11-20-1651-06-00be-pdt-tbds-mac-mlo-discovery-discovery-procedures-including-probing-and-rnr.docx" TargetMode="External"/><Relationship Id="rId1224" Type="http://schemas.openxmlformats.org/officeDocument/2006/relationships/hyperlink" Target="https://mentor.ieee.org/802.11/dcn/21/11-21-0011-07-00be-proposed-draft-text-pdt-joint-spatial-stream-and-mimo-protocol-enhancement-part-2.docx" TargetMode="External"/><Relationship Id="rId1266" Type="http://schemas.openxmlformats.org/officeDocument/2006/relationships/hyperlink" Target="https://mentor.ieee.org/802.11/dcn/21/11-21-0468-00-00be-pdt-supported-eht-mcs-and-nss-set-field.docx" TargetMode="External"/><Relationship Id="rId1" Type="http://schemas.openxmlformats.org/officeDocument/2006/relationships/customXml" Target="../customXml/item1.xml"/><Relationship Id="rId233" Type="http://schemas.openxmlformats.org/officeDocument/2006/relationships/hyperlink" Target="https://mentor.ieee.org/802.11/dcn/21/11-21-0049-00-00be-pdt-phy-update-to-preamble-u-sig-for-d0-3.docx" TargetMode="External"/><Relationship Id="rId440" Type="http://schemas.openxmlformats.org/officeDocument/2006/relationships/hyperlink" Target="https://mentor.ieee.org/802.11/dcn/20/11-20-1466-00-00be-pdt-phy-eht-sounding-ndp.docx" TargetMode="External"/><Relationship Id="rId678" Type="http://schemas.openxmlformats.org/officeDocument/2006/relationships/hyperlink" Target="https://mentor.ieee.org/802.11/dcn/20/11-20-1924-02-00be-pdt-for-clarification-of-mld-association.docx" TargetMode="External"/><Relationship Id="rId843" Type="http://schemas.openxmlformats.org/officeDocument/2006/relationships/hyperlink" Target="https://mentor.ieee.org/802.11/dcn/21/11-21-0080-03-00be-twt-for-mld.docx" TargetMode="External"/><Relationship Id="rId885" Type="http://schemas.openxmlformats.org/officeDocument/2006/relationships/hyperlink" Target="https://mentor.ieee.org/802.11/dcn/20/11-20-1743-01-00be-pdt-tbd-mac-emlsr-operation.pptx" TargetMode="External"/><Relationship Id="rId1070" Type="http://schemas.openxmlformats.org/officeDocument/2006/relationships/hyperlink" Target="https://mentor.ieee.org/802.11/dcn/20/11-20-1274-04-00be-mac-pdt-mlo-ml-ie-structure.docx" TargetMode="External"/><Relationship Id="rId1126" Type="http://schemas.openxmlformats.org/officeDocument/2006/relationships/hyperlink" Target="https://mentor.ieee.org/802.11/dcn/20/11-20-1440-07-00be-pdt-mac-mlo-enhanced-multi-link-operation-mode.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14-01-00be-pdt-updates-on-ltf.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404-02-00be-pdt-phy-support-for-non-ht-ht-vht-he-format-and-regulatory.doc" TargetMode="External"/><Relationship Id="rId703" Type="http://schemas.openxmlformats.org/officeDocument/2006/relationships/hyperlink" Target="https://mentor.ieee.org/802.11/dcn/20/11-20-1445-05-00be-pdt-mac-mlo-setup-security.docx" TargetMode="External"/><Relationship Id="rId745" Type="http://schemas.openxmlformats.org/officeDocument/2006/relationships/hyperlink" Target="https://mentor.ieee.org/802.11/dcn/20/11-20-1652-00-00be-pdt-tbds-mac-mlo-tid-mapping-link-management-default-mode-and-enablement.docx" TargetMode="External"/><Relationship Id="rId910" Type="http://schemas.openxmlformats.org/officeDocument/2006/relationships/hyperlink" Target="https://mentor.ieee.org/802.11/dcn/20/11-20-1411-04-00be-pdt-mac-mlo-group-addressed-data-frame.docx" TargetMode="External"/><Relationship Id="rId952" Type="http://schemas.openxmlformats.org/officeDocument/2006/relationships/hyperlink" Target="https://mentor.ieee.org/802.11/dcn/20/11-20-1395-06-00be-pdt-mac-mlo-multi-link-channel-access-general-non-str.docx" TargetMode="External"/><Relationship Id="rId1168" Type="http://schemas.openxmlformats.org/officeDocument/2006/relationships/hyperlink" Target="https://mentor.ieee.org/802.11/dcn/20/11-20-1267-01-00be-pdt-mac-link-latency-measurement-and-report-in-mlo.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876-05-00be-update-on-pdt-phy-pilot.docx" TargetMode="External"/><Relationship Id="rId591" Type="http://schemas.openxmlformats.org/officeDocument/2006/relationships/hyperlink" Target="https://mentor.ieee.org/802.11/dcn/20/11-20-1359-01-00be-pdt-mac-eht-operation-element.docx" TargetMode="External"/><Relationship Id="rId605" Type="http://schemas.openxmlformats.org/officeDocument/2006/relationships/hyperlink" Target="https://mentor.ieee.org/802.11/dcn/20/11-20-1281-00-00be-pdt-mac-txop-bandwidth-signaling.docx" TargetMode="External"/><Relationship Id="rId787" Type="http://schemas.openxmlformats.org/officeDocument/2006/relationships/hyperlink" Target="https://mentor.ieee.org/802.11/dcn/20/11-20-1292-00-00be-pdt-mac-mlo-power-save-traffic-indication.docx" TargetMode="External"/><Relationship Id="rId812" Type="http://schemas.openxmlformats.org/officeDocument/2006/relationships/hyperlink" Target="https://mentor.ieee.org/802.11/dcn/21/11-21-0056-03-00be-mac-pdt-motion-146-sps-336-337.docx" TargetMode="External"/><Relationship Id="rId994" Type="http://schemas.openxmlformats.org/officeDocument/2006/relationships/hyperlink" Target="https://mentor.ieee.org/802.11/dcn/20/11-20-1271-04-00be-pdt-mac-mlo-multi-link-channel-access-end-ppdu-alignment.docx" TargetMode="External"/><Relationship Id="rId1028" Type="http://schemas.openxmlformats.org/officeDocument/2006/relationships/hyperlink" Target="https://mentor.ieee.org/802.11/dcn/21/11-21-0221-04-00be-pdt-mac-mlo-nstr-blindness-tbd.docx" TargetMode="External"/><Relationship Id="rId1235" Type="http://schemas.openxmlformats.org/officeDocument/2006/relationships/hyperlink" Target="https://mentor.ieee.org/802.11/dcn/20/11-20-1610-00-00be-pdt-mac-mlo-6-3-5-and-6-authentication.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1-00be-pdt-phy-eht-preamble-eht-sig.docx" TargetMode="External"/><Relationship Id="rId647" Type="http://schemas.openxmlformats.org/officeDocument/2006/relationships/hyperlink" Target="https://mentor.ieee.org/802.11/dcn/20/11-20-1434-03-00be-pdt-for-ns-ep-priority-access.docx" TargetMode="External"/><Relationship Id="rId689" Type="http://schemas.openxmlformats.org/officeDocument/2006/relationships/hyperlink" Target="https://mentor.ieee.org/802.11/dcn/20/11-20-1924-05-00be-pdt-for-clarification-of-mld-association.docx" TargetMode="External"/><Relationship Id="rId854" Type="http://schemas.openxmlformats.org/officeDocument/2006/relationships/hyperlink" Target="https://mentor.ieee.org/802.11/dcn/20/11-20-1289-00-00be-visio-file-for-figure-33-xx-mlo-per-sta-independent-power-state.vsd" TargetMode="External"/><Relationship Id="rId896" Type="http://schemas.openxmlformats.org/officeDocument/2006/relationships/hyperlink" Target="https://mentor.ieee.org/802.11/dcn/21/11-21-0160-01-00be-pdt-mac-mlo-emlsr-tbds.docx" TargetMode="External"/><Relationship Id="rId1081" Type="http://schemas.openxmlformats.org/officeDocument/2006/relationships/hyperlink" Target="https://mentor.ieee.org/802.11/dcn/20/11-20-1582-01-00be-ml-ie-complete-profile-indication.docx" TargetMode="External"/><Relationship Id="rId1277" Type="http://schemas.openxmlformats.org/officeDocument/2006/relationships/hyperlink" Target="https://mentor.ieee.org/802.11/dcn/21/11-21-0468-01-00be-pdt-supported-eht-mcs-and-nss-set-field.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2-00be-pdt-phy-eht-stf.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4-02-00be-pdt-phy-receive-specification-general-and-receiver-minimum-input-sensitivity-and-channel-rejection.docx" TargetMode="External"/><Relationship Id="rId507" Type="http://schemas.openxmlformats.org/officeDocument/2006/relationships/hyperlink" Target="https://mentor.ieee.org/802.11/dcn/20/11-20-1793-00-00be-pdt-tbd-phy-receive-specification-general-and-receiver-minimum-input-sensitivity-and-channel-rejection.docx" TargetMode="External"/><Relationship Id="rId549" Type="http://schemas.openxmlformats.org/officeDocument/2006/relationships/hyperlink" Target="https://mentor.ieee.org/802.11/dcn/20/11-20-1294-04-00be-pdt-phy-eht-plme.docx" TargetMode="External"/><Relationship Id="rId714" Type="http://schemas.openxmlformats.org/officeDocument/2006/relationships/hyperlink" Target="https://mentor.ieee.org/802.11/dcn/20/11-20-1300-02-00be-pdt-mac-mlo-multi-link-setup-usage-and-rules-of-ml-ie.docx" TargetMode="External"/><Relationship Id="rId756" Type="http://schemas.openxmlformats.org/officeDocument/2006/relationships/hyperlink" Target="https://mentor.ieee.org/802.11/dcn/20/11-20-1431-03-00be-proposed-draft-specification-for-individual-addressed-data-delivery-without-ba-negotiation.docx" TargetMode="External"/><Relationship Id="rId921" Type="http://schemas.openxmlformats.org/officeDocument/2006/relationships/hyperlink" Target="https://mentor.ieee.org/802.11/dcn/21/11-21-0349-00-00be-pdt-group-address-frame-reception-for-non-ap-mld.docx" TargetMode="External"/><Relationship Id="rId1137" Type="http://schemas.openxmlformats.org/officeDocument/2006/relationships/hyperlink" Target="https://mentor.ieee.org/802.11/dcn/20/11-20-1407-10-00be-pdt-mac-mlo-soft-ap-mld-operation.docx" TargetMode="External"/><Relationship Id="rId1179" Type="http://schemas.openxmlformats.org/officeDocument/2006/relationships/hyperlink" Target="https://mentor.ieee.org/802.11/dcn/21/11-21-0142-02-00be-pdt-mac-restricted-twt.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0-00be-pdt-phy-preamble-puncture.docx" TargetMode="External"/><Relationship Id="rId353" Type="http://schemas.openxmlformats.org/officeDocument/2006/relationships/hyperlink" Target="https://mentor.ieee.org/802.11/dcn/20/11-20-1452-02-00be-pdt-segment-parser.docx" TargetMode="External"/><Relationship Id="rId395" Type="http://schemas.openxmlformats.org/officeDocument/2006/relationships/hyperlink" Target="https://mentor.ieee.org/802.11/dcn/20/11-20-1868-00-00be-pdt-phy-ofdm-modulation.docx" TargetMode="External"/><Relationship Id="rId409" Type="http://schemas.openxmlformats.org/officeDocument/2006/relationships/hyperlink" Target="https://mentor.ieee.org/802.11/dcn/20/11-20-1340-06-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0/11-20-1332-01-00be-pdt-mac-mlo-bss-parameter-update.docx" TargetMode="External"/><Relationship Id="rId963" Type="http://schemas.openxmlformats.org/officeDocument/2006/relationships/hyperlink" Target="https://mentor.ieee.org/802.11/dcn/20/11-20-1395-09-00be-pdt-mac-mlo-multi-link-channel-access-general-non-str.docx" TargetMode="External"/><Relationship Id="rId1039" Type="http://schemas.openxmlformats.org/officeDocument/2006/relationships/hyperlink" Target="https://mentor.ieee.org/802.11/dcn/20/11-20-1255-01-00be-pdt-mac-mlo-discovery-discovery-procedures-including-probing-and-rnr.docx" TargetMode="External"/><Relationship Id="rId1190" Type="http://schemas.openxmlformats.org/officeDocument/2006/relationships/hyperlink" Target="https://mentor.ieee.org/802.11/dcn/20/11-20-1826-00-00be-pdt-joint-spatial-stream-and-mimo-protocol.docx" TargetMode="External"/><Relationship Id="rId1204" Type="http://schemas.openxmlformats.org/officeDocument/2006/relationships/hyperlink" Target="https://mentor.ieee.org/802.11/dcn/21/11-21-0011-06-00be-proposed-draft-text-pdt-joint-spatial-stream-and-mimo-protocol-enhancement-part-2.docx" TargetMode="External"/><Relationship Id="rId1246" Type="http://schemas.openxmlformats.org/officeDocument/2006/relationships/hyperlink" Target="https://mentor.ieee.org/802.11/dcn/20/11-20-1727-03-00be-pdt-mac-mlo-6-3-x-nsep-priority-access.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867-01-00be-pdt-phy-non-ht-duplicate-transmission.docx" TargetMode="External"/><Relationship Id="rId616" Type="http://schemas.openxmlformats.org/officeDocument/2006/relationships/hyperlink" Target="https://mentor.ieee.org/802.11/dcn/21/11-21-0077-01-00be-mac-pdt-wideband-bw-signaling-tbds.docx" TargetMode="External"/><Relationship Id="rId658" Type="http://schemas.openxmlformats.org/officeDocument/2006/relationships/hyperlink" Target="https://mentor.ieee.org/802.11/dcn/20/11-20-1965-01-00be-pdt-mac-mlo-mandatory-optional.docx" TargetMode="External"/><Relationship Id="rId823" Type="http://schemas.openxmlformats.org/officeDocument/2006/relationships/hyperlink" Target="https://mentor.ieee.org/802.11/dcn/20/11-20-1332-02-00be-pdt-mac-mlo-bss-parameter-update.docx" TargetMode="External"/><Relationship Id="rId865" Type="http://schemas.openxmlformats.org/officeDocument/2006/relationships/hyperlink" Target="https://mentor.ieee.org/802.11/dcn/21/11-21-0073-01-00be-pdt-mac-mlo-csa-ecsa-quiet-element.docx" TargetMode="External"/><Relationship Id="rId1050" Type="http://schemas.openxmlformats.org/officeDocument/2006/relationships/hyperlink" Target="https://mentor.ieee.org/802.11/dcn/20/11-20-1651-06-00be-pdt-tbds-mac-mlo-discovery-discovery-procedures-including-probing-and-rnr.docx" TargetMode="External"/><Relationship Id="rId255" Type="http://schemas.openxmlformats.org/officeDocument/2006/relationships/hyperlink" Target="https://mentor.ieee.org/802.11/dcn/20/11-20-1925-01-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253-00-00be-pdt-phy-modulation-accuracy.docx" TargetMode="External"/><Relationship Id="rId518" Type="http://schemas.openxmlformats.org/officeDocument/2006/relationships/hyperlink" Target="https://mentor.ieee.org/802.11/dcn/20/11-20-1837-02-00be-pdt-phy-rx-procedure.docx" TargetMode="External"/><Relationship Id="rId725" Type="http://schemas.openxmlformats.org/officeDocument/2006/relationships/hyperlink" Target="https://mentor.ieee.org/802.11/dcn/20/11-20-1300-08-00be-pdt-mac-mlo-multi-link-setup-usage-and-rules-of-ml-ie.docx" TargetMode="External"/><Relationship Id="rId932" Type="http://schemas.openxmlformats.org/officeDocument/2006/relationships/hyperlink" Target="https://mentor.ieee.org/802.11/dcn/21/11-21-0169-00-00be-pdt-mlo-txop-termination-of-nstr-mld.docx" TargetMode="External"/><Relationship Id="rId1092" Type="http://schemas.openxmlformats.org/officeDocument/2006/relationships/hyperlink" Target="https://mentor.ieee.org/802.11/dcn/20/11-20-1582-01-00be-ml-ie-complete-profile-indication.docx" TargetMode="External"/><Relationship Id="rId1106" Type="http://schemas.openxmlformats.org/officeDocument/2006/relationships/hyperlink" Target="https://mentor.ieee.org/802.11/dcn/20/11-20-1272-01-00be-pdt-mac-mlo-multiple-bssid-procedure.docx" TargetMode="External"/><Relationship Id="rId1148" Type="http://schemas.openxmlformats.org/officeDocument/2006/relationships/hyperlink" Target="https://mentor.ieee.org/802.11/dcn/20/11-20-1407-08-00be-pdt-mac-mlo-soft-ap-mld-operation.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1-00be-pdt-of-eht-phy-data-scrambler-and-descrambler.docx" TargetMode="External"/><Relationship Id="rId364" Type="http://schemas.openxmlformats.org/officeDocument/2006/relationships/hyperlink" Target="https://mentor.ieee.org/802.11/dcn/20/11-20-1448-04-00be-pdt-resource-unit-interleaving-for-rus-and-multipe-rus.docx" TargetMode="External"/><Relationship Id="rId767" Type="http://schemas.openxmlformats.org/officeDocument/2006/relationships/hyperlink" Target="https://mentor.ieee.org/802.11/dcn/20/11-20-1275-04-00be-mac-pdt-mlo-ba-procedure.docx" TargetMode="External"/><Relationship Id="rId974" Type="http://schemas.openxmlformats.org/officeDocument/2006/relationships/hyperlink" Target="https://mentor.ieee.org/802.11/dcn/20/11-20-1320-06-00be-pdt-mac-mlo-multi-link-channel-access-capability-signaling.docx" TargetMode="External"/><Relationship Id="rId1008" Type="http://schemas.openxmlformats.org/officeDocument/2006/relationships/hyperlink" Target="https://mentor.ieee.org/802.11/dcn/20/11-20-1271-07-00be-pdt-mac-mlo-multi-link-channel-access-end-ppdu-alignment.docx" TargetMode="External"/><Relationship Id="rId1215" Type="http://schemas.openxmlformats.org/officeDocument/2006/relationships/hyperlink" Target="https://mentor.ieee.org/802.11/dcn/20/11-20-1826-05-00be-pdt-joint-spatial-stream-and-mimo-protocol.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957-00-00be-proposed-spec-text-for-eht-mac-and-mlo-intros.docx" TargetMode="External"/><Relationship Id="rId627" Type="http://schemas.openxmlformats.org/officeDocument/2006/relationships/hyperlink" Target="https://mentor.ieee.org/802.11/dcn/21/11-21-0131-02-00be-proposed-draft-specification-for-om-in-a-control.docx" TargetMode="External"/><Relationship Id="rId669" Type="http://schemas.openxmlformats.org/officeDocument/2006/relationships/hyperlink" Target="https://mentor.ieee.org/802.11/dcn/20/11-20-1309-02-00be-proposed-draft-specification-for-ml-general-mld-authentication-mld-association-and-ml-setup.docx" TargetMode="External"/><Relationship Id="rId834" Type="http://schemas.openxmlformats.org/officeDocument/2006/relationships/hyperlink" Target="https://mentor.ieee.org/802.11/dcn/20/11-20-1332-06-00be-pdt-mac-mlo-bss-parameter-update.docx" TargetMode="External"/><Relationship Id="rId876" Type="http://schemas.openxmlformats.org/officeDocument/2006/relationships/hyperlink" Target="https://mentor.ieee.org/802.11/dcn/20/11-20-1291-05-00be-pdt-mac-mlo-enhanced-multi-link-single-radio-operation.docx" TargetMode="External"/><Relationship Id="rId1257" Type="http://schemas.openxmlformats.org/officeDocument/2006/relationships/hyperlink" Target="https://mentor.ieee.org/802.11/dcn/21/11-21-0113-01-00be-pdt-fix-the-tbds-in-association-and-reassociation-primitives.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1/11-21-0143-02-00be-pdt-eht-sig-mcs-table.docx" TargetMode="External"/><Relationship Id="rId431" Type="http://schemas.openxmlformats.org/officeDocument/2006/relationships/hyperlink" Target="https://mentor.ieee.org/802.11/dcn/20/11-20-1231-03-00be-pdt-phy-beamforming.docx" TargetMode="External"/><Relationship Id="rId473" Type="http://schemas.openxmlformats.org/officeDocument/2006/relationships/hyperlink" Target="https://mentor.ieee.org/802.11/dcn/20/11-20-1791-05-00be-pdt-tbd-phy-modulation-accuracy.docx" TargetMode="External"/><Relationship Id="rId529" Type="http://schemas.openxmlformats.org/officeDocument/2006/relationships/hyperlink" Target="https://mentor.ieee.org/802.11/dcn/20/11-20-1229-01-00be-pdt-phy-channel-numbering-and-channelization.docx" TargetMode="External"/><Relationship Id="rId680" Type="http://schemas.openxmlformats.org/officeDocument/2006/relationships/hyperlink" Target="https://mentor.ieee.org/802.11/dcn/20/11-20-1924-04-00be-pdt-for-clarification-of-mld-association.docx" TargetMode="External"/><Relationship Id="rId736" Type="http://schemas.openxmlformats.org/officeDocument/2006/relationships/hyperlink" Target="https://mentor.ieee.org/802.11/dcn/20/11-20-1667-04-00be-pdt-mac-mlo-discovery-information-request.docx" TargetMode="External"/><Relationship Id="rId901" Type="http://schemas.openxmlformats.org/officeDocument/2006/relationships/hyperlink" Target="https://mentor.ieee.org/802.11/dcn/20/11-20-1488-00-00be-pdt-mac-mlo-group-addressed-frame-beacon.docx" TargetMode="External"/><Relationship Id="rId1061" Type="http://schemas.openxmlformats.org/officeDocument/2006/relationships/hyperlink" Target="https://mentor.ieee.org/802.11/dcn/20/11-20-1255-04-00be-pdt-mac-mlo-discovery-discovery-procedures-including-probing-and-rnr.docx" TargetMode="External"/><Relationship Id="rId1117" Type="http://schemas.openxmlformats.org/officeDocument/2006/relationships/hyperlink" Target="https://mentor.ieee.org/802.11/dcn/20/11-20-1440-05-00be-pdt-mac-mlo-enhanced-multi-link-operation-mode.docx" TargetMode="External"/><Relationship Id="rId1159" Type="http://schemas.openxmlformats.org/officeDocument/2006/relationships/hyperlink" Target="https://mentor.ieee.org/802.11/dcn/20/11-20-1407-18-00be-pdt-mac-mlo-soft-ap-mld-operation.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1/11-21-0139-00-00be-pdt-phy-eht-dup-mode.docx" TargetMode="External"/><Relationship Id="rId540" Type="http://schemas.openxmlformats.org/officeDocument/2006/relationships/hyperlink" Target="https://mentor.ieee.org/802.11/dcn/20/11-20-1294-00-00be-pdt-phy-eht-plme.docx" TargetMode="External"/><Relationship Id="rId778" Type="http://schemas.openxmlformats.org/officeDocument/2006/relationships/hyperlink" Target="https://mentor.ieee.org/802.11/dcn/20/11-20-1336-03-00be-11be-spec-text-for-mlo-ba-share-and-extension-of-sn-space.docx" TargetMode="External"/><Relationship Id="rId943" Type="http://schemas.openxmlformats.org/officeDocument/2006/relationships/hyperlink" Target="https://mentor.ieee.org/802.11/dcn/20/11-20-1299-04-00be-pdt-mac-mlo-multi-link-channel-access-str.docx" TargetMode="External"/><Relationship Id="rId985" Type="http://schemas.openxmlformats.org/officeDocument/2006/relationships/hyperlink" Target="https://mentor.ieee.org/802.11/dcn/20/11-20-1320-05-00be-pdt-mac-mlo-multi-link-channel-access-capability-signaling.docx" TargetMode="External"/><Relationship Id="rId1019" Type="http://schemas.openxmlformats.org/officeDocument/2006/relationships/hyperlink" Target="https://mentor.ieee.org/802.11/dcn/20/11-20-1910-02-00be-pdt-mac-mlo-start-time-sync.docx" TargetMode="External"/><Relationship Id="rId1170" Type="http://schemas.openxmlformats.org/officeDocument/2006/relationships/hyperlink" Target="https://mentor.ieee.org/802.11/dcn/21/11-21-0142-01-00be-pdt-mac-restricted-twt.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351-05-00be-pdt-phy-pilot.docx" TargetMode="External"/><Relationship Id="rId582" Type="http://schemas.openxmlformats.org/officeDocument/2006/relationships/hyperlink" Target="https://mentor.ieee.org/802.11/dcn/21/11-21-0087-03-00be-pdt-mac-triggered-su.docx" TargetMode="External"/><Relationship Id="rId638" Type="http://schemas.openxmlformats.org/officeDocument/2006/relationships/hyperlink" Target="https://mentor.ieee.org/802.11/dcn/20/11-20-1434-03-00be-pdt-for-ns-ep-priority-access.docx" TargetMode="External"/><Relationship Id="rId803" Type="http://schemas.openxmlformats.org/officeDocument/2006/relationships/hyperlink" Target="https://mentor.ieee.org/802.11/dcn/20/11-20-1332-06-00be-pdt-mac-mlo-bss-parameter-update.docx" TargetMode="External"/><Relationship Id="rId845" Type="http://schemas.openxmlformats.org/officeDocument/2006/relationships/hyperlink" Target="https://mentor.ieee.org/802.11/dcn/21/11-21-0080-05-00be-twt-for-mld.docx" TargetMode="External"/><Relationship Id="rId1030" Type="http://schemas.openxmlformats.org/officeDocument/2006/relationships/hyperlink" Target="https://mentor.ieee.org/802.11/dcn/21/11-21-0221-06-00be-pdt-mac-mlo-nstr-blindness-tbd.docx" TargetMode="External"/><Relationship Id="rId1226" Type="http://schemas.openxmlformats.org/officeDocument/2006/relationships/hyperlink" Target="https://mentor.ieee.org/802.11/dcn/21/11-21-0137-04-00be-proposed-draft-text-pdt-joint-fix-tbds-in-spatial-stream-and-mimo-protocol-enhancement-part-1.docx" TargetMode="External"/><Relationship Id="rId1268" Type="http://schemas.openxmlformats.org/officeDocument/2006/relationships/hyperlink" Target="https://mentor.ieee.org/802.11/dcn/21/11-21-0470-00-00be-pdt-additional-eht-phy-capability-signaling.docx" TargetMode="External"/><Relationship Id="rId3" Type="http://schemas.openxmlformats.org/officeDocument/2006/relationships/customXml" Target="../customXml/item3.xml"/><Relationship Id="rId235" Type="http://schemas.openxmlformats.org/officeDocument/2006/relationships/hyperlink" Target="https://mentor.ieee.org/802.11/dcn/20/11-20-1464-01-00be-pdt-phy-u-sig.docx" TargetMode="External"/><Relationship Id="rId277" Type="http://schemas.openxmlformats.org/officeDocument/2006/relationships/hyperlink" Target="https://mentor.ieee.org/802.11/dcn/21/11-21-0220-00-00be-pdt-eht-preamble-eht-sig-for-d0-4-part-2.docx" TargetMode="External"/><Relationship Id="rId400" Type="http://schemas.openxmlformats.org/officeDocument/2006/relationships/hyperlink" Target="https://mentor.ieee.org/802.11/dcn/20/11-20-1868-03-00be-pdt-phy-ofdm-modulation.docx" TargetMode="External"/><Relationship Id="rId442" Type="http://schemas.openxmlformats.org/officeDocument/2006/relationships/hyperlink" Target="https://mentor.ieee.org/802.11/dcn/20/11-20-1462-00-00be-pdt-phy-tx-mask.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1/11-21-0233-00-00be-pdt-mld-security-considerations.docx" TargetMode="External"/><Relationship Id="rId887" Type="http://schemas.openxmlformats.org/officeDocument/2006/relationships/hyperlink" Target="https://mentor.ieee.org/802.11/dcn/20/11-20-1743-03-00be-pdt-tbd-mac-emlsr-operation.pptx" TargetMode="External"/><Relationship Id="rId1072" Type="http://schemas.openxmlformats.org/officeDocument/2006/relationships/hyperlink" Target="https://mentor.ieee.org/802.11/dcn/20/11-20-1274-06-00be-mac-pdt-mlo-ml-ie-structure.docx" TargetMode="External"/><Relationship Id="rId1128" Type="http://schemas.openxmlformats.org/officeDocument/2006/relationships/hyperlink" Target="https://mentor.ieee.org/802.11/dcn/20/11-20-1407-01-00be-pdt-mac-mlo-soft-ap-mld-operation.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8-00be-pdt-phy-data-field-coding.docx" TargetMode="External"/><Relationship Id="rId691" Type="http://schemas.openxmlformats.org/officeDocument/2006/relationships/hyperlink" Target="https://mentor.ieee.org/802.11/dcn/20/11-20-1309-05-00be-proposed-draft-specification-for-ml-general-mld-authentication-mld-association-and-ml-setup.docx" TargetMode="External"/><Relationship Id="rId747" Type="http://schemas.openxmlformats.org/officeDocument/2006/relationships/hyperlink" Target="https://mentor.ieee.org/802.11/dcn/21/11-21-0019-00-00be-pdt-mlo-tid-to-link-mapping.docx" TargetMode="External"/><Relationship Id="rId789" Type="http://schemas.openxmlformats.org/officeDocument/2006/relationships/hyperlink" Target="https://mentor.ieee.org/802.11/dcn/20/11-20-1292-02-00be-pdt-mac-mlo-power-save-traffic-indication.docx" TargetMode="External"/><Relationship Id="rId912" Type="http://schemas.openxmlformats.org/officeDocument/2006/relationships/hyperlink" Target="https://mentor.ieee.org/802.11/dcn/21/11-21-0081-01-00be-mlo-group-addressed-frame.docx" TargetMode="External"/><Relationship Id="rId954" Type="http://schemas.openxmlformats.org/officeDocument/2006/relationships/hyperlink" Target="https://mentor.ieee.org/802.11/dcn/20/11-20-1395-08-00be-pdt-mac-mlo-multi-link-channel-access-general-non-str.docx" TargetMode="External"/><Relationship Id="rId996" Type="http://schemas.openxmlformats.org/officeDocument/2006/relationships/hyperlink" Target="https://mentor.ieee.org/802.11/dcn/20/11-20-1271-06-00be-pdt-mac-mlo-multi-link-channel-access-end-ppdu-alignment.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290-00-00be-pdt-phy-parameters-for-eht-mcss.docx" TargetMode="External"/><Relationship Id="rId593" Type="http://schemas.openxmlformats.org/officeDocument/2006/relationships/hyperlink" Target="https://mentor.ieee.org/802.11/dcn/20/11-20-1359-03-00be-pdt-mac-eht-operation-element.docx" TargetMode="External"/><Relationship Id="rId607" Type="http://schemas.openxmlformats.org/officeDocument/2006/relationships/hyperlink" Target="https://mentor.ieee.org/802.11/dcn/20/11-20-1281-02-00be-pdt-mac-txop-bandwidth-signaling.docx" TargetMode="External"/><Relationship Id="rId649" Type="http://schemas.openxmlformats.org/officeDocument/2006/relationships/hyperlink" Target="https://mentor.ieee.org/802.11/dcn/20/11-20-1434-05-00be-pdt-for-ns-ep-priority-access.docx" TargetMode="External"/><Relationship Id="rId814" Type="http://schemas.openxmlformats.org/officeDocument/2006/relationships/hyperlink" Target="https://mentor.ieee.org/802.11/dcn/21/11-21-0397-01-00be-pdt-ml-element-for-transmitting-ap.docx" TargetMode="External"/><Relationship Id="rId856" Type="http://schemas.openxmlformats.org/officeDocument/2006/relationships/hyperlink" Target="https://mentor.ieee.org/802.11/dcn/20/11-20-1915-00-00be-pdt-mac-spec-text-for-motions-on-power-save-procedure.docx" TargetMode="External"/><Relationship Id="rId1181" Type="http://schemas.openxmlformats.org/officeDocument/2006/relationships/hyperlink" Target="https://mentor.ieee.org/802.11/dcn/21/11-21-0142-09-00be-pdt-mac-restricted-twt.docx" TargetMode="External"/><Relationship Id="rId1237" Type="http://schemas.openxmlformats.org/officeDocument/2006/relationships/hyperlink" Target="https://mentor.ieee.org/802.11/dcn/20/11-20-1611-00-00be-pdt-mac-mlo-6-3-7-to-9-association.docx" TargetMode="External"/><Relationship Id="rId1279" Type="http://schemas.openxmlformats.org/officeDocument/2006/relationships/header" Target="header1.xm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3-00be-pdt-phy-eht-preamble-eht-sig.docx" TargetMode="External"/><Relationship Id="rId288" Type="http://schemas.openxmlformats.org/officeDocument/2006/relationships/hyperlink" Target="https://mentor.ieee.org/802.11/dcn/20/11-20-1260-04-00be-pdt-phy-eht-stf.docx" TargetMode="External"/><Relationship Id="rId411" Type="http://schemas.openxmlformats.org/officeDocument/2006/relationships/hyperlink" Target="https://mentor.ieee.org/802.11/dcn/20/11-20-1340-03-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0/11-20-1766-00-00be-pdt-cca-sensitivity.docx" TargetMode="External"/><Relationship Id="rId660" Type="http://schemas.openxmlformats.org/officeDocument/2006/relationships/hyperlink" Target="https://mentor.ieee.org/802.11/dcn/20/11-20-1835-00-00be-pdt-mac-mlo-ml-element-common-format-and-types.docx" TargetMode="External"/><Relationship Id="rId898" Type="http://schemas.openxmlformats.org/officeDocument/2006/relationships/hyperlink" Target="https://mentor.ieee.org/802.11/dcn/20/11-20-1291-12-00be-pdt-mac-mlo-enhanced-multi-link-single-radio-operation.docx" TargetMode="External"/><Relationship Id="rId1041" Type="http://schemas.openxmlformats.org/officeDocument/2006/relationships/hyperlink" Target="https://mentor.ieee.org/802.11/dcn/20/11-20-1255-03-00be-pdt-mac-mlo-discovery-discovery-procedures-including-probing-and-rnr.docx" TargetMode="External"/><Relationship Id="rId1083" Type="http://schemas.openxmlformats.org/officeDocument/2006/relationships/hyperlink" Target="https://mentor.ieee.org/802.11/dcn/20/11-20-1274-05-00be-mac-pdt-mlo-ml-ie-structure.docx" TargetMode="External"/><Relationship Id="rId1139" Type="http://schemas.openxmlformats.org/officeDocument/2006/relationships/hyperlink" Target="https://mentor.ieee.org/802.11/dcn/20/11-20-1407-12-00be-pdt-mac-mlo-soft-ap-mld-operation.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319-02-00be-pdt-phy-preamble-puncture.docx" TargetMode="External"/><Relationship Id="rId495" Type="http://schemas.openxmlformats.org/officeDocument/2006/relationships/hyperlink" Target="https://mentor.ieee.org/802.11/dcn/20/11-20-1254-04-00be-pdt-phy-receive-specification-general-and-receiver-minimum-input-sensitivity-and-channel-rejection.docx" TargetMode="External"/><Relationship Id="rId716" Type="http://schemas.openxmlformats.org/officeDocument/2006/relationships/hyperlink" Target="https://mentor.ieee.org/802.11/dcn/20/11-20-1300-04-00be-pdt-mac-mlo-multi-link-setup-usage-and-rules-of-ml-ie.docx" TargetMode="External"/><Relationship Id="rId758" Type="http://schemas.openxmlformats.org/officeDocument/2006/relationships/hyperlink" Target="https://mentor.ieee.org/802.11/dcn/20/11-20-1431-05-00be-proposed-draft-specification-for-individual-addressed-data-delivery-without-ba-negotiation.docx" TargetMode="External"/><Relationship Id="rId923" Type="http://schemas.openxmlformats.org/officeDocument/2006/relationships/hyperlink" Target="https://mentor.ieee.org/802.11/dcn/21/11-21-0349-02-00be-pdt-group-address-frame-reception-for-non-ap-mld.docx" TargetMode="External"/><Relationship Id="rId965" Type="http://schemas.openxmlformats.org/officeDocument/2006/relationships/hyperlink" Target="https://mentor.ieee.org/802.11/dcn/20/11-20-1395-12-00be-pdt-mac-mlo-multi-link-channel-access-general-non-str.docx" TargetMode="External"/><Relationship Id="rId1150" Type="http://schemas.openxmlformats.org/officeDocument/2006/relationships/hyperlink" Target="https://mentor.ieee.org/802.11/dcn/20/11-20-1407-11-00be-pdt-mac-mlo-soft-ap-mld-operation.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884-00-00be-pdt-phy-stream-parser.docx" TargetMode="External"/><Relationship Id="rId397" Type="http://schemas.openxmlformats.org/officeDocument/2006/relationships/hyperlink" Target="https://mentor.ieee.org/802.11/dcn/20/11-20-1868-02-00be-pdt-phy-ofdm-modulation.docx" TargetMode="External"/><Relationship Id="rId520" Type="http://schemas.openxmlformats.org/officeDocument/2006/relationships/hyperlink" Target="https://mentor.ieee.org/802.11/dcn/20/11-20-1837-04-00be-pdt-phy-rx-procedure.docx" TargetMode="External"/><Relationship Id="rId562" Type="http://schemas.openxmlformats.org/officeDocument/2006/relationships/hyperlink" Target="https://mentor.ieee.org/802.11/dcn/21/11-21-0309-00-00be-pdt-initial-text-proposal-for-b-4-3-and-b-4-36a-2.docx" TargetMode="External"/><Relationship Id="rId618" Type="http://schemas.openxmlformats.org/officeDocument/2006/relationships/hyperlink" Target="https://mentor.ieee.org/802.11/dcn/21/11-21-0077-00-00be-mac-pdt-wideband-bw-signaling-tbds.docx" TargetMode="External"/><Relationship Id="rId825" Type="http://schemas.openxmlformats.org/officeDocument/2006/relationships/hyperlink" Target="https://mentor.ieee.org/802.11/dcn/20/11-20-1332-04-00be-pdt-mac-mlo-bss-parameter-update.docx" TargetMode="External"/><Relationship Id="rId1192" Type="http://schemas.openxmlformats.org/officeDocument/2006/relationships/hyperlink" Target="https://mentor.ieee.org/802.11/dcn/20/11-20-1826-02-00be-pdt-joint-spatial-stream-and-mimo-protocol.docx" TargetMode="External"/><Relationship Id="rId1206" Type="http://schemas.openxmlformats.org/officeDocument/2006/relationships/hyperlink" Target="https://mentor.ieee.org/802.11/dcn/21/11-21-0011-08-00be-proposed-draft-text-pdt-joint-spatial-stream-and-mimo-protocol-enhancement-part-2.docx" TargetMode="External"/><Relationship Id="rId1248" Type="http://schemas.openxmlformats.org/officeDocument/2006/relationships/hyperlink" Target="https://mentor.ieee.org/802.11/dcn/20/11-20-1610-00-00be-pdt-mac-mlo-6-3-5-and-6-authentication.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0/11-20-1925-03-00be-pdt-eht-preamble-eht-sig-follow-up.docx" TargetMode="External"/><Relationship Id="rId422" Type="http://schemas.openxmlformats.org/officeDocument/2006/relationships/hyperlink" Target="https://mentor.ieee.org/802.11/dcn/21/11-21-0193-01-00be-pdt-phy-transmit-requirements-for-ppdus-sent-in-response-to-a-triggering-frame.docx" TargetMode="External"/><Relationship Id="rId464" Type="http://schemas.openxmlformats.org/officeDocument/2006/relationships/hyperlink" Target="https://mentor.ieee.org/802.11/dcn/20/11-20-1253-02-00be-pdt-phy-modulation-accuracy.docx" TargetMode="External"/><Relationship Id="rId867" Type="http://schemas.openxmlformats.org/officeDocument/2006/relationships/hyperlink" Target="https://mentor.ieee.org/802.11/dcn/21/11-21-0073-03-00be-pdt-mac-mlo-csa-ecsa-quiet-element.docx" TargetMode="External"/><Relationship Id="rId1010" Type="http://schemas.openxmlformats.org/officeDocument/2006/relationships/hyperlink" Target="https://mentor.ieee.org/802.11/dcn/20/11-20-1409-01-00be-pdt-mac-sta-id.docx" TargetMode="External"/><Relationship Id="rId1052" Type="http://schemas.openxmlformats.org/officeDocument/2006/relationships/hyperlink" Target="https://mentor.ieee.org/802.11/dcn/20/11-20-1651-08-00be-pdt-tbds-mac-mlo-discovery-discovery-procedures-including-probing-and-rnr.docx" TargetMode="External"/><Relationship Id="rId1094" Type="http://schemas.openxmlformats.org/officeDocument/2006/relationships/hyperlink" Target="https://mentor.ieee.org/802.11/dcn/20/11-20-1333-00-00be-pdt-mac-mlo-discovery-ml-ie-usage-rules-in-the-context-of-discovery.docx" TargetMode="External"/><Relationship Id="rId1108" Type="http://schemas.openxmlformats.org/officeDocument/2006/relationships/hyperlink" Target="https://mentor.ieee.org/802.11/dcn/20/11-20-1261-01-00be-pdt-mac-mlo-retransmissions.docx" TargetMode="External"/><Relationship Id="rId299" Type="http://schemas.openxmlformats.org/officeDocument/2006/relationships/hyperlink" Target="https://mentor.ieee.org/802.11/dcn/21/11-21-0114-00-00be-pdt-updates-on-ltf.docx" TargetMode="External"/><Relationship Id="rId727" Type="http://schemas.openxmlformats.org/officeDocument/2006/relationships/hyperlink" Target="https://mentor.ieee.org/802.11/dcn/20/11-20-1300-08-00be-pdt-mac-mlo-multi-link-setup-usage-and-rules-of-ml-ie.docx" TargetMode="External"/><Relationship Id="rId934" Type="http://schemas.openxmlformats.org/officeDocument/2006/relationships/hyperlink" Target="https://mentor.ieee.org/802.11/dcn/20/11-20-1299-00-00be-pdt-mac-mlo-multi-link-channel-access-st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448-06-00be-pdt-resource-unit-interleaving-for-rus-and-multipe-rus.docx" TargetMode="External"/><Relationship Id="rId573" Type="http://schemas.openxmlformats.org/officeDocument/2006/relationships/hyperlink" Target="https://mentor.ieee.org/802.11/dcn/20/11-20-1957-01-00be-proposed-spec-text-for-eht-mac-and-mlo-intros.docx" TargetMode="External"/><Relationship Id="rId780" Type="http://schemas.openxmlformats.org/officeDocument/2006/relationships/hyperlink" Target="https://mentor.ieee.org/802.11/dcn/20/11-20-1336-05-00be-11be-spec-text-for-mlo-ba-share-and-extension-of-sn-space.docx" TargetMode="External"/><Relationship Id="rId1217" Type="http://schemas.openxmlformats.org/officeDocument/2006/relationships/hyperlink" Target="https://mentor.ieee.org/802.11/dcn/21/11-21-0011-03-00be-proposed-draft-text-pdt-joint-spatial-stream-and-mimo-protocol-enhancement-part-2.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0/11-20-1291-07-00be-pdt-mac-mlo-enhanced-multi-link-single-radio-operation.docx" TargetMode="External"/><Relationship Id="rId1063" Type="http://schemas.openxmlformats.org/officeDocument/2006/relationships/hyperlink" Target="https://mentor.ieee.org/802.11/dcn/20/11-20-1651-04-00be-pdt-tbds-mac-mlo-discovery-discovery-procedures-including-probing-and-rnr.docx" TargetMode="External"/><Relationship Id="rId1270" Type="http://schemas.openxmlformats.org/officeDocument/2006/relationships/hyperlink" Target="https://mentor.ieee.org/802.11/dcn/21/11-21-0470-02-00be-pdt-additional-eht-phy-capability-signaling.docx" TargetMode="External"/><Relationship Id="rId640" Type="http://schemas.openxmlformats.org/officeDocument/2006/relationships/hyperlink" Target="https://mentor.ieee.org/802.11/dcn/20/11-20-1434-05-00be-pdt-for-ns-ep-priority-access.docx" TargetMode="External"/><Relationship Id="rId738" Type="http://schemas.openxmlformats.org/officeDocument/2006/relationships/hyperlink" Target="https://mentor.ieee.org/802.11/dcn/20/11-20-1256-00-00be-pdt-mac-mlo-tid-mapping-link-management-default-mode-and-enablement.docx" TargetMode="External"/><Relationship Id="rId945" Type="http://schemas.openxmlformats.org/officeDocument/2006/relationships/hyperlink" Target="https://mentor.ieee.org/802.11/dcn/20/11-20-1299-06-00be-pdt-mac-mlo-multi-link-channel-access-st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1-00be-update-on-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1/11-21-0087-03-00be-pdt-mac-triggered-su.docx" TargetMode="External"/><Relationship Id="rId805" Type="http://schemas.openxmlformats.org/officeDocument/2006/relationships/hyperlink" Target="https://mentor.ieee.org/802.11/dcn/21/11-21-0055-01-00be-mac-pdt-motion-137-sp-244.docx" TargetMode="External"/><Relationship Id="rId1130" Type="http://schemas.openxmlformats.org/officeDocument/2006/relationships/hyperlink" Target="https://mentor.ieee.org/802.11/dcn/20/11-20-1407-03-00be-pdt-mac-mlo-soft-ap-mld-operation.docx" TargetMode="External"/><Relationship Id="rId1228" Type="http://schemas.openxmlformats.org/officeDocument/2006/relationships/hyperlink" Target="https://mentor.ieee.org/802.11/dcn/21/11-21-0259-00-00be-pdt-trigger-frame-for-eht.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292-04-00be-pdt-mac-mlo-power-save-traffic-indication.docx" TargetMode="External"/><Relationship Id="rId889" Type="http://schemas.openxmlformats.org/officeDocument/2006/relationships/hyperlink" Target="https://mentor.ieee.org/802.11/dcn/20/11-20-1743-05-00be-pdt-tbd-mac-emlsr-operation.pptx" TargetMode="External"/><Relationship Id="rId1074" Type="http://schemas.openxmlformats.org/officeDocument/2006/relationships/hyperlink" Target="https://mentor.ieee.org/802.11/dcn/20/11-20-1274-08-00be-mac-pdt-mlo-ml-ie-structure.docx" TargetMode="External"/><Relationship Id="rId444" Type="http://schemas.openxmlformats.org/officeDocument/2006/relationships/hyperlink" Target="https://mentor.ieee.org/802.11/dcn/20/11-20-1462-02-00be-pdt-phy-tx-mask.docx" TargetMode="External"/><Relationship Id="rId651" Type="http://schemas.openxmlformats.org/officeDocument/2006/relationships/hyperlink" Target="https://mentor.ieee.org/802.11/dcn/20/11-20-1722-02-00be-mac-pdt-nsep-tbds.docx" TargetMode="External"/><Relationship Id="rId749" Type="http://schemas.openxmlformats.org/officeDocument/2006/relationships/hyperlink" Target="https://mentor.ieee.org/802.11/dcn/21/11-21-0019-02-00be-pdt-mlo-tid-to-link-mapping.docx" TargetMode="External"/><Relationship Id="rId1281" Type="http://schemas.openxmlformats.org/officeDocument/2006/relationships/fontTable" Target="fontTable.xml"/><Relationship Id="rId290" Type="http://schemas.openxmlformats.org/officeDocument/2006/relationships/hyperlink" Target="https://mentor.ieee.org/802.11/dcn/20/11-20-1260-03-00be-pdt-phy-eht-stf.docx" TargetMode="External"/><Relationship Id="rId304" Type="http://schemas.openxmlformats.org/officeDocument/2006/relationships/hyperlink" Target="https://mentor.ieee.org/802.11/dcn/20/11-20-1495-03-00be-pdt-of-eht-ltf-sequences.docx" TargetMode="External"/><Relationship Id="rId388" Type="http://schemas.openxmlformats.org/officeDocument/2006/relationships/hyperlink" Target="https://mentor.ieee.org/802.11/dcn/20/11-20-1349-00-00be-pdt-constellation-mapping.docx" TargetMode="External"/><Relationship Id="rId511" Type="http://schemas.openxmlformats.org/officeDocument/2006/relationships/hyperlink" Target="https://mentor.ieee.org/802.11/dcn/20/11-20-1766-00-00be-pdt-cca-sensitivity.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0/11-20-1395-10-00be-pdt-mac-mlo-multi-link-channel-access-general-non-str.docx" TargetMode="External"/><Relationship Id="rId1141" Type="http://schemas.openxmlformats.org/officeDocument/2006/relationships/hyperlink" Target="https://mentor.ieee.org/802.11/dcn/20/11-20-1407-14-00be-pdt-mac-mlo-soft-ap-mld-operation.docx" TargetMode="External"/><Relationship Id="rId1239" Type="http://schemas.openxmlformats.org/officeDocument/2006/relationships/hyperlink" Target="https://mentor.ieee.org/802.11/dcn/20/11-20-1659-00-00be-pdt-mac-mlo-6-3-7-to-6-3-9-association-1.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0-00be-pdt-mac-eht-bss-operation.docx" TargetMode="External"/><Relationship Id="rId816" Type="http://schemas.openxmlformats.org/officeDocument/2006/relationships/hyperlink" Target="https://mentor.ieee.org/802.11/dcn/21/11-21-0063-00-00be-visio-file-for-wnm-sleep-variant-of-ml-ie.vsd" TargetMode="External"/><Relationship Id="rId1001" Type="http://schemas.openxmlformats.org/officeDocument/2006/relationships/hyperlink" Target="https://mentor.ieee.org/802.11/dcn/21/11-21-0336-02-00be-pdt-mac-mlo-single-sta-trigger.docx" TargetMode="External"/><Relationship Id="rId248" Type="http://schemas.openxmlformats.org/officeDocument/2006/relationships/hyperlink" Target="https://mentor.ieee.org/802.11/dcn/20/11-20-1276-05-00be-pdt-phy-eht-preamble-eht-sig.docx" TargetMode="External"/><Relationship Id="rId455" Type="http://schemas.openxmlformats.org/officeDocument/2006/relationships/hyperlink" Target="https://mentor.ieee.org/802.11/dcn/20/11-20-1462-02-00be-pdt-phy-tx-mask.docx" TargetMode="External"/><Relationship Id="rId662" Type="http://schemas.openxmlformats.org/officeDocument/2006/relationships/hyperlink" Target="https://mentor.ieee.org/802.11/dcn/20/11-20-1835-02-00be-pdt-mac-mlo-ml-element-common-format-and-types.docx" TargetMode="External"/><Relationship Id="rId1085" Type="http://schemas.openxmlformats.org/officeDocument/2006/relationships/hyperlink" Target="https://mentor.ieee.org/802.11/dcn/20/11-20-1274-08-00be-mac-pdt-mlo-ml-ie-structur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0-00be-pdt-phy-preamble-puncture-update.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0/11-20-1395-14-00be-pdt-mac-mlo-multi-link-channel-access-general-non-str.docx" TargetMode="External"/><Relationship Id="rId1152" Type="http://schemas.openxmlformats.org/officeDocument/2006/relationships/hyperlink" Target="https://mentor.ieee.org/802.11/dcn/20/11-20-1407-17-00be-pdt-mac-mlo-soft-ap-mld-operation.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868-02-00be-pdt-phy-ofdm-modulation.docx" TargetMode="External"/><Relationship Id="rId827" Type="http://schemas.openxmlformats.org/officeDocument/2006/relationships/hyperlink" Target="https://mentor.ieee.org/802.11/dcn/20/11-20-1594-03-00be-mlo-critical-updates-indication-address-missing-details.docx" TargetMode="External"/><Relationship Id="rId1012" Type="http://schemas.openxmlformats.org/officeDocument/2006/relationships/hyperlink" Target="https://mentor.ieee.org/802.11/dcn/20/11-20-1409-03-00be-pdt-mac-sta-id.docx" TargetMode="External"/><Relationship Id="rId259" Type="http://schemas.openxmlformats.org/officeDocument/2006/relationships/hyperlink" Target="https://mentor.ieee.org/802.11/dcn/20/11-20-1925-05-00be-pdt-eht-preamble-eht-sig-follow-up.docx" TargetMode="External"/><Relationship Id="rId466" Type="http://schemas.openxmlformats.org/officeDocument/2006/relationships/hyperlink" Target="https://mentor.ieee.org/802.11/dcn/20/11-20-1253-04-00be-pdt-phy-modulation-accuracy.docx" TargetMode="External"/><Relationship Id="rId673" Type="http://schemas.openxmlformats.org/officeDocument/2006/relationships/hyperlink" Target="https://mentor.ieee.org/802.11/dcn/20/11-20-1309-06-00be-proposed-draft-specification-for-ml-general-mld-authentication-mld-association-and-ml-setup.docx" TargetMode="External"/><Relationship Id="rId880" Type="http://schemas.openxmlformats.org/officeDocument/2006/relationships/hyperlink" Target="https://mentor.ieee.org/802.11/dcn/20/11-20-1291-09-00be-pdt-mac-mlo-enhanced-multi-link-single-radio-operation.docx" TargetMode="External"/><Relationship Id="rId1096" Type="http://schemas.openxmlformats.org/officeDocument/2006/relationships/hyperlink" Target="https://mentor.ieee.org/802.11/dcn/20/11-20-1333-02-00be-pdt-mac-mlo-discovery-ml-ie-usage-rules-in-the-context-of-discovery.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0/11-20-1494-03-00be-pdt-of-eht-phy-data-scrambler-and-descrambler.docx" TargetMode="External"/><Relationship Id="rId533" Type="http://schemas.openxmlformats.org/officeDocument/2006/relationships/hyperlink" Target="https://mentor.ieee.org/802.11/dcn/20/11-20-1229-03-00be-pdt-phy-channel-numbering-and-channelization.docx" TargetMode="External"/><Relationship Id="rId978" Type="http://schemas.openxmlformats.org/officeDocument/2006/relationships/hyperlink" Target="https://mentor.ieee.org/802.11/dcn/21/11-21-0154-00-00be-pdt-mac-single-radio-and-multi-radio-mld-indication.docx" TargetMode="External"/><Relationship Id="rId1163" Type="http://schemas.openxmlformats.org/officeDocument/2006/relationships/hyperlink" Target="https://mentor.ieee.org/802.11/dcn/21/11-21-0034-03-00be-pdt-mac-quality-of-service-for-latency-sensitive-traffic.docx" TargetMode="External"/><Relationship Id="rId740" Type="http://schemas.openxmlformats.org/officeDocument/2006/relationships/hyperlink" Target="https://mentor.ieee.org/802.11/dcn/20/11-20-1256-02-00be-pdt-mac-mlo-tid-mapping-link-management-default-mode-and-enablement.docx" TargetMode="External"/><Relationship Id="rId838" Type="http://schemas.openxmlformats.org/officeDocument/2006/relationships/hyperlink" Target="https://mentor.ieee.org/802.11/dcn/21/11-21-0055-04-00be-mac-pdt-motion-137-sp-244.docx" TargetMode="External"/><Relationship Id="rId1023" Type="http://schemas.openxmlformats.org/officeDocument/2006/relationships/hyperlink" Target="https://mentor.ieee.org/802.11/dcn/21/11-21-0132-03-00be-pdt-mac-mlo-blindness.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2-00-00be-pdt-phy-frequency-tolerance.docx" TargetMode="External"/><Relationship Id="rId600" Type="http://schemas.openxmlformats.org/officeDocument/2006/relationships/hyperlink" Target="https://mentor.ieee.org/802.11/dcn/20/11-20-1353-05-00be-pdt-mac-eht-bss-operation.docx" TargetMode="External"/><Relationship Id="rId684" Type="http://schemas.openxmlformats.org/officeDocument/2006/relationships/hyperlink" Target="https://mentor.ieee.org/802.11/dcn/20/11-20-1309-04-00be-proposed-draft-specification-for-ml-general-mld-authentication-mld-association-and-ml-setup.docx" TargetMode="External"/><Relationship Id="rId1230" Type="http://schemas.openxmlformats.org/officeDocument/2006/relationships/hyperlink" Target="https://mentor.ieee.org/802.11/dcn/21/11-21-0259-02-00be-pdt-trigger-frame-for-eht.docx" TargetMode="External"/><Relationship Id="rId337" Type="http://schemas.openxmlformats.org/officeDocument/2006/relationships/hyperlink" Target="https://mentor.ieee.org/802.11/dcn/20/11-20-1339-01-00be-pdt-phy-data-field-coding.docx" TargetMode="External"/><Relationship Id="rId891" Type="http://schemas.openxmlformats.org/officeDocument/2006/relationships/hyperlink" Target="https://mentor.ieee.org/802.11/dcn/21/11-21-0160-01-00be-pdt-mac-mlo-emlsr-tbds.docx" TargetMode="External"/><Relationship Id="rId905" Type="http://schemas.openxmlformats.org/officeDocument/2006/relationships/hyperlink" Target="https://mentor.ieee.org/802.11/dcn/20/11-20-1411-02-00be-pdt-mac-mlo-group-addressed-data-frame.docx" TargetMode="External"/><Relationship Id="rId989" Type="http://schemas.openxmlformats.org/officeDocument/2006/relationships/hyperlink" Target="https://mentor.ieee.org/802.11/dcn/20/11-20-1320-09-00be-pdt-mac-mlo-multi-link-channel-access-capability-signaling.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1/11-21-0019-04-00be-pdt-mlo-tid-to-link-mapping.docx" TargetMode="External"/><Relationship Id="rId849" Type="http://schemas.openxmlformats.org/officeDocument/2006/relationships/hyperlink" Target="https://mentor.ieee.org/802.11/dcn/20/11-20-1270-00-00be-pdt-mac-mlo-power-save-procedures.docx" TargetMode="External"/><Relationship Id="rId1174" Type="http://schemas.openxmlformats.org/officeDocument/2006/relationships/hyperlink" Target="https://mentor.ieee.org/802.11/dcn/21/11-21-0142-05-00be-pdt-mac-restricted-twt.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9-02-00be-pdt-constellation-mapping.docx" TargetMode="External"/><Relationship Id="rId404" Type="http://schemas.openxmlformats.org/officeDocument/2006/relationships/hyperlink" Target="https://mentor.ieee.org/802.11/dcn/20/11-20-1340-01-00be-pdt-phy-packet-extension.docx" TargetMode="External"/><Relationship Id="rId611" Type="http://schemas.openxmlformats.org/officeDocument/2006/relationships/hyperlink" Target="https://mentor.ieee.org/802.11/dcn/21/11-21-0077-00-00be-mac-pdt-wideband-bw-signaling-tbds.docx" TargetMode="External"/><Relationship Id="rId1034" Type="http://schemas.openxmlformats.org/officeDocument/2006/relationships/hyperlink" Target="https://mentor.ieee.org/802.11/dcn/21/11-21-0132-02-00be-pdt-mac-mlo-blindness.docx" TargetMode="External"/><Relationship Id="rId1241" Type="http://schemas.openxmlformats.org/officeDocument/2006/relationships/hyperlink" Target="https://mentor.ieee.org/802.11/dcn/21/11-21-0113-00-00be-pdt-fix-the-tbds-in-association-and-reassociation-primitives.docx" TargetMode="External"/><Relationship Id="rId250" Type="http://schemas.openxmlformats.org/officeDocument/2006/relationships/hyperlink" Target="https://mentor.ieee.org/802.11/dcn/20/11-20-1276-07-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445-00-00be-pdt-mac-mlo-setup-security.docx" TargetMode="External"/><Relationship Id="rId709" Type="http://schemas.openxmlformats.org/officeDocument/2006/relationships/hyperlink" Target="https://mentor.ieee.org/802.11/dcn/21/11-21-0233-01-00be-pdt-mld-security-considerations.docx" TargetMode="External"/><Relationship Id="rId916" Type="http://schemas.openxmlformats.org/officeDocument/2006/relationships/hyperlink" Target="https://mentor.ieee.org/802.11/dcn/21/11-21-0081-05-00be-mlo-group-addressed-frame.docx" TargetMode="External"/><Relationship Id="rId1101" Type="http://schemas.openxmlformats.org/officeDocument/2006/relationships/hyperlink" Target="https://mentor.ieee.org/802.11/dcn/20/11-20-1272-01-00be-pdt-mac-mlo-multiple-bssid-procedure.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339-07-00be-pdt-phy-data-field-coding.docx" TargetMode="External"/><Relationship Id="rId555" Type="http://schemas.openxmlformats.org/officeDocument/2006/relationships/hyperlink" Target="https://mentor.ieee.org/802.11/dcn/21/11-21-0153-00-00be-pdt-tbd-phy-parameters-for-eht-mcss.docx" TargetMode="External"/><Relationship Id="rId762" Type="http://schemas.openxmlformats.org/officeDocument/2006/relationships/hyperlink" Target="https://mentor.ieee.org/802.11/dcn/20/11-20-1431-06-00be-proposed-draft-specification-for-individual-addressed-data-delivery-without-ba-negotiation.docx" TargetMode="External"/><Relationship Id="rId1185" Type="http://schemas.openxmlformats.org/officeDocument/2006/relationships/hyperlink" Target="https://mentor.ieee.org/802.11/dcn/21/11-21-0402-01-00be-pdt-nominal-packet-padding-values-selection-rules.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1/11-21-0490-00-00be-pdt-trigger-frame-update.docx" TargetMode="External"/><Relationship Id="rId1045" Type="http://schemas.openxmlformats.org/officeDocument/2006/relationships/hyperlink" Target="https://mentor.ieee.org/802.11/dcn/20/11-20-1651-01-00be-pdt-tbds-mac-mlo-discovery-discovery-procedures-including-probing-and-rnr.docx" TargetMode="External"/><Relationship Id="rId1252" Type="http://schemas.openxmlformats.org/officeDocument/2006/relationships/hyperlink" Target="https://mentor.ieee.org/802.11/dcn/20/11-20-1727-03-00be-pdt-mac-mlo-6-3-x-nsep-priority-access.docx" TargetMode="External"/><Relationship Id="rId261" Type="http://schemas.openxmlformats.org/officeDocument/2006/relationships/hyperlink" Target="https://mentor.ieee.org/802.11/dcn/21/11-21-0140-00-00be-pdt-eht-preamble-eht-sig-for-d04.docx" TargetMode="External"/><Relationship Id="rId499" Type="http://schemas.openxmlformats.org/officeDocument/2006/relationships/hyperlink" Target="https://mentor.ieee.org/802.11/dcn/21/11-21-0013-00-00be-proposed-draft-text-pdt-phy-receive-specification-general-and-receiver-minimum-input-sensitivity-and-channel-rejection.docx" TargetMode="External"/><Relationship Id="rId927" Type="http://schemas.openxmlformats.org/officeDocument/2006/relationships/hyperlink" Target="https://mentor.ieee.org/802.11/dcn/21/11-21-0349-00-00be-pdt-group-address-frame-reception-for-non-ap-mld.docx" TargetMode="External"/><Relationship Id="rId1112" Type="http://schemas.openxmlformats.org/officeDocument/2006/relationships/hyperlink" Target="https://mentor.ieee.org/802.11/dcn/20/11-20-1440-00-00be-pdt-mac-mlo-enhanced-multi-link-operation-mode.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884-00-00be-pdt-phy-stream-parser.docx" TargetMode="External"/><Relationship Id="rId566" Type="http://schemas.openxmlformats.org/officeDocument/2006/relationships/hyperlink" Target="https://mentor.ieee.org/802.11/dcn/21/11-21-0309-02-00be-pdt-initial-text-proposal-for-b-4-3-and-b-4-36a-2.docx" TargetMode="External"/><Relationship Id="rId773" Type="http://schemas.openxmlformats.org/officeDocument/2006/relationships/hyperlink" Target="https://mentor.ieee.org/802.11/dcn/20/11-20-1275-04-00be-mac-pdt-mlo-ba-procedure.docx" TargetMode="External"/><Relationship Id="rId1196" Type="http://schemas.openxmlformats.org/officeDocument/2006/relationships/hyperlink" Target="https://mentor.ieee.org/802.11/dcn/20/11-20-1826-06-00be-pdt-joint-spatial-stream-and-mimo-protocol.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1-00be-pdt-phy-beamforming.docx" TargetMode="External"/><Relationship Id="rId633" Type="http://schemas.openxmlformats.org/officeDocument/2006/relationships/hyperlink" Target="https://mentor.ieee.org/802.11/dcn/21/11-21-0131-06-00be-proposed-draft-specification-for-om-in-a-control.docx" TargetMode="External"/><Relationship Id="rId980" Type="http://schemas.openxmlformats.org/officeDocument/2006/relationships/hyperlink" Target="https://mentor.ieee.org/802.11/dcn/21/11-21-0222-01-00be-pdt-mac-common-info-ml-element.doc" TargetMode="External"/><Relationship Id="rId1056" Type="http://schemas.openxmlformats.org/officeDocument/2006/relationships/hyperlink" Target="https://mentor.ieee.org/802.11/dcn/20/11-20-1651-01-00be-pdt-tbds-mac-mlo-discovery-discovery-procedures-including-probing-and-rnr.docx" TargetMode="External"/><Relationship Id="rId1263" Type="http://schemas.openxmlformats.org/officeDocument/2006/relationships/hyperlink" Target="https://mentor.ieee.org/802.11/dcn/21/11-21-0224-04-00be-pdt-eht-phy-capabilities-information-field.docx" TargetMode="External"/><Relationship Id="rId840" Type="http://schemas.openxmlformats.org/officeDocument/2006/relationships/hyperlink" Target="https://mentor.ieee.org/802.11/dcn/21/11-21-0080-00-00be-twt-for-mld.docx" TargetMode="External"/><Relationship Id="rId938" Type="http://schemas.openxmlformats.org/officeDocument/2006/relationships/hyperlink" Target="https://mentor.ieee.org/802.11/dcn/20/11-20-1299-04-00be-pdt-mac-mlo-multi-link-channel-access-st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445-05-00be-pdt-mac-mlo-setup-security.docx" TargetMode="External"/><Relationship Id="rId1123" Type="http://schemas.openxmlformats.org/officeDocument/2006/relationships/hyperlink" Target="https://mentor.ieee.org/802.11/dcn/20/11-20-1440-03-00be-pdt-mac-mlo-enhanced-multi-link-operation-mode.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6-04-00be-11be-spec-text-for-mlo-ba-share-and-extension-of-sn-space.docx" TargetMode="External"/><Relationship Id="rId991" Type="http://schemas.openxmlformats.org/officeDocument/2006/relationships/hyperlink" Target="https://mentor.ieee.org/802.11/dcn/20/11-20-1271-01-00be-pdt-mac-mlo-multi-link-channel-access-end-ppdu-alignment.docx" TargetMode="External"/><Relationship Id="rId1067" Type="http://schemas.openxmlformats.org/officeDocument/2006/relationships/hyperlink" Target="https://mentor.ieee.org/802.11/dcn/20/11-20-1274-01-00be-mac-pdt-mlo-ml-ie-structure.docx" TargetMode="External"/><Relationship Id="rId437" Type="http://schemas.openxmlformats.org/officeDocument/2006/relationships/hyperlink" Target="https://mentor.ieee.org/802.11/dcn/20/11-20-1466-00-00be-pdt-phy-eht-sounding-ndp.docx" TargetMode="External"/><Relationship Id="rId644" Type="http://schemas.openxmlformats.org/officeDocument/2006/relationships/hyperlink" Target="https://mentor.ieee.org/802.11/dcn/20/11-20-1722-02-00be-mac-pdt-nsep-tbds.docx" TargetMode="External"/><Relationship Id="rId851" Type="http://schemas.openxmlformats.org/officeDocument/2006/relationships/hyperlink" Target="https://mentor.ieee.org/802.11/dcn/20/11-20-1270-02-00be-pdt-mac-mlo-power-save-procedures.docx" TargetMode="External"/><Relationship Id="rId1274" Type="http://schemas.openxmlformats.org/officeDocument/2006/relationships/hyperlink" Target="https://mentor.ieee.org/802.11/dcn/21/11-21-0224-02-00be-pdt-eht-phy-capabilities-information-field.docx" TargetMode="External"/><Relationship Id="rId283" Type="http://schemas.openxmlformats.org/officeDocument/2006/relationships/hyperlink" Target="https://mentor.ieee.org/802.11/dcn/21/11-21-0220-01-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1/11-21-0233-03-00be-pdt-mld-security-considerations.docx" TargetMode="External"/><Relationship Id="rId949" Type="http://schemas.openxmlformats.org/officeDocument/2006/relationships/hyperlink" Target="https://mentor.ieee.org/802.11/dcn/20/11-20-1395-03-00be-pdt-mac-mlo-multi-link-channel-access-general-non-str.docx" TargetMode="External"/><Relationship Id="rId1134" Type="http://schemas.openxmlformats.org/officeDocument/2006/relationships/hyperlink" Target="https://mentor.ieee.org/802.11/dcn/20/11-20-1407-07-00be-pdt-mac-mlo-soft-ap-mld-operation.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0/11-20-1359-02-00be-pdt-mac-eht-operation-element.docx" TargetMode="External"/><Relationship Id="rId795" Type="http://schemas.openxmlformats.org/officeDocument/2006/relationships/hyperlink" Target="https://mentor.ieee.org/802.11/dcn/20/11-20-1292-06-00be-pdt-mac-mlo-power-save-traffic-indication.docx" TargetMode="External"/><Relationship Id="rId809" Type="http://schemas.openxmlformats.org/officeDocument/2006/relationships/hyperlink" Target="https://mentor.ieee.org/802.11/dcn/21/11-21-0056-00-00be-mac-pdt-motion-146-sps-336-337.docx" TargetMode="External"/><Relationship Id="rId1201" Type="http://schemas.openxmlformats.org/officeDocument/2006/relationships/hyperlink" Target="https://mentor.ieee.org/802.11/dcn/21/11-21-0011-03-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1-00be-pdt-phy-s-flatness.docx" TargetMode="External"/><Relationship Id="rId655" Type="http://schemas.openxmlformats.org/officeDocument/2006/relationships/hyperlink" Target="https://mentor.ieee.org/802.11/dcn/20/11-20-1722-04-00be-mac-pdt-nsep-tbds.docx" TargetMode="External"/><Relationship Id="rId862" Type="http://schemas.openxmlformats.org/officeDocument/2006/relationships/hyperlink" Target="https://mentor.ieee.org/802.11/dcn/21/11-21-0082-00-00be-pdt-mac-mlo-power-save-listen-interval.docx" TargetMode="External"/><Relationship Id="rId1078" Type="http://schemas.openxmlformats.org/officeDocument/2006/relationships/hyperlink" Target="https://mentor.ieee.org/802.11/dcn/20/11-20-1288-02-00be-visio-file-for-figure-33-xx-figure-33-xxx-illustration-of-multi-link-element-carrying-per-sta-profile-subelements.vsd" TargetMode="External"/><Relationship Id="rId294" Type="http://schemas.openxmlformats.org/officeDocument/2006/relationships/hyperlink" Target="https://mentor.ieee.org/802.11/dcn/20/11-20-1495-02-00be-pdt-of-eht-ltf-sequences.docx" TargetMode="External"/><Relationship Id="rId308" Type="http://schemas.openxmlformats.org/officeDocument/2006/relationships/hyperlink" Target="https://mentor.ieee.org/802.11/dcn/20/11-20-1495-03-00be-pdt-of-eht-ltf-sequences.docx" TargetMode="External"/><Relationship Id="rId515" Type="http://schemas.openxmlformats.org/officeDocument/2006/relationships/hyperlink" Target="https://mentor.ieee.org/802.11/dcn/20/11-20-1836-00-00be-pdt-phy-tx-procedure.docx" TargetMode="External"/><Relationship Id="rId722" Type="http://schemas.openxmlformats.org/officeDocument/2006/relationships/hyperlink" Target="https://mentor.ieee.org/802.11/dcn/21/11-21-0076-01-00be-pdt-tbd-mac-mlo-multi-link-setup-usage-and-rules-of-ml-ie.docx" TargetMode="External"/><Relationship Id="rId1145" Type="http://schemas.openxmlformats.org/officeDocument/2006/relationships/hyperlink" Target="https://mentor.ieee.org/802.11/dcn/20/11-20-1407-18-00be-pdt-mac-mlo-soft-ap-mld-operation.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1-00be-pdt-resource-unit-interleaving-for-rus-and-multipe-rus.docx" TargetMode="External"/><Relationship Id="rId599" Type="http://schemas.openxmlformats.org/officeDocument/2006/relationships/hyperlink" Target="https://mentor.ieee.org/802.11/dcn/20/11-20-1353-04-00be-pdt-mac-eht-bss-operation.docx" TargetMode="External"/><Relationship Id="rId1005" Type="http://schemas.openxmlformats.org/officeDocument/2006/relationships/hyperlink" Target="https://mentor.ieee.org/802.11/dcn/20/11-20-1271-07-00be-pdt-mac-mlo-multi-link-channel-access-end-ppdu-alignment.docx" TargetMode="External"/><Relationship Id="rId1212" Type="http://schemas.openxmlformats.org/officeDocument/2006/relationships/hyperlink" Target="https://mentor.ieee.org/802.11/dcn/21/11-21-0137-03-00be-proposed-draft-text-pdt-joint-fix-tbds-in-spatial-stream-and-mimo-protocol-enhancement-part-1.docx" TargetMode="External"/><Relationship Id="rId459" Type="http://schemas.openxmlformats.org/officeDocument/2006/relationships/hyperlink" Target="https://mentor.ieee.org/802.11/dcn/20/11-20-1252-00-00be-pdt-phy-frequency-tolerance.docx" TargetMode="External"/><Relationship Id="rId666" Type="http://schemas.openxmlformats.org/officeDocument/2006/relationships/hyperlink" Target="https://mentor.ieee.org/802.11/dcn/20/11-20-1835-03-00be-pdt-mac-mlo-ml-element-common-format-and-types.docx" TargetMode="External"/><Relationship Id="rId873" Type="http://schemas.openxmlformats.org/officeDocument/2006/relationships/hyperlink" Target="https://mentor.ieee.org/802.11/dcn/20/11-20-1291-03-00be-pdt-mac-mlo-enhanced-multi-link-single-radio-operation.docx" TargetMode="External"/><Relationship Id="rId1089" Type="http://schemas.openxmlformats.org/officeDocument/2006/relationships/hyperlink" Target="https://mentor.ieee.org/802.11/dcn/20/11-20-1592-00-00be-ml-ie-in-authentication-frame.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319-03-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0/11-20-1407-11-00be-pdt-mac-mlo-soft-ap-mld-operation.docx" TargetMode="External"/><Relationship Id="rId733" Type="http://schemas.openxmlformats.org/officeDocument/2006/relationships/hyperlink" Target="https://mentor.ieee.org/802.11/dcn/20/11-20-1667-04-00be-pdt-mac-mlo-discovery-information-request.docx" TargetMode="External"/><Relationship Id="rId940" Type="http://schemas.openxmlformats.org/officeDocument/2006/relationships/hyperlink" Target="https://mentor.ieee.org/802.11/dcn/20/11-20-1299-06-00be-pdt-mac-mlo-multi-link-channel-access-str.docx" TargetMode="External"/><Relationship Id="rId1016" Type="http://schemas.openxmlformats.org/officeDocument/2006/relationships/hyperlink" Target="https://mentor.ieee.org/802.11/dcn/20/11-20-1910-01-00be-pdt-mac-mlo-start-time-sync.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351-02-00be-pdt-phy-pilot.docx" TargetMode="External"/><Relationship Id="rId677" Type="http://schemas.openxmlformats.org/officeDocument/2006/relationships/hyperlink" Target="https://mentor.ieee.org/802.11/dcn/20/11-20-1924-01-00be-pdt-for-clarification-of-mld-association.docx" TargetMode="External"/><Relationship Id="rId800" Type="http://schemas.openxmlformats.org/officeDocument/2006/relationships/hyperlink" Target="https://mentor.ieee.org/802.11/dcn/20/11-20-1332-03-00be-pdt-mac-mlo-bss-parameter-update.docx" TargetMode="External"/><Relationship Id="rId1223" Type="http://schemas.openxmlformats.org/officeDocument/2006/relationships/hyperlink" Target="https://mentor.ieee.org/802.11/dcn/20/11-20-1826-07-00be-pdt-joint-spatial-stream-and-mimo-protocol.docx" TargetMode="External"/><Relationship Id="rId232" Type="http://schemas.openxmlformats.org/officeDocument/2006/relationships/hyperlink" Target="https://mentor.ieee.org/802.11/dcn/20/11-20-1875-02-00be-pdt-phy-update-to-preamble-u-sig.docx" TargetMode="External"/><Relationship Id="rId884" Type="http://schemas.openxmlformats.org/officeDocument/2006/relationships/hyperlink" Target="https://mentor.ieee.org/802.11/dcn/20/11-20-1743-00-00be-pdt-tbd-mac-emlsr-operation.ppt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404-02-00be-pdt-phy-support-for-non-ht-ht-vht-he-format-and-regulatory.doc" TargetMode="External"/><Relationship Id="rId744" Type="http://schemas.openxmlformats.org/officeDocument/2006/relationships/hyperlink" Target="https://mentor.ieee.org/802.11/dcn/20/11-20-1256-03-00be-pdt-mac-mlo-tid-mapping-link-management-default-mode-and-enablement.docx" TargetMode="External"/><Relationship Id="rId951" Type="http://schemas.openxmlformats.org/officeDocument/2006/relationships/hyperlink" Target="https://mentor.ieee.org/802.11/dcn/20/11-20-1395-05-00be-pdt-mac-mlo-multi-link-channel-access-general-non-str.docx" TargetMode="External"/><Relationship Id="rId1167" Type="http://schemas.openxmlformats.org/officeDocument/2006/relationships/hyperlink" Target="https://mentor.ieee.org/802.11/dcn/20/11-20-1267-00-00be-pdt-mac-link-latency-measurement-and-report-in-mlo.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876-03-00be-update-on-pdt-phy-pilot.docx" TargetMode="External"/><Relationship Id="rId590" Type="http://schemas.openxmlformats.org/officeDocument/2006/relationships/hyperlink" Target="https://mentor.ieee.org/802.11/dcn/20/11-20-1359-04-00be-pdt-mac-eht-operation-element.docx" TargetMode="External"/><Relationship Id="rId604" Type="http://schemas.openxmlformats.org/officeDocument/2006/relationships/hyperlink" Target="https://mentor.ieee.org/802.11/dcn/20/11-20-1353-05-00be-pdt-mac-eht-bss-operation.docx" TargetMode="External"/><Relationship Id="rId811" Type="http://schemas.openxmlformats.org/officeDocument/2006/relationships/hyperlink" Target="https://mentor.ieee.org/802.11/dcn/21/11-21-0056-02-00be-mac-pdt-motion-146-sps-336-337.docx" TargetMode="External"/><Relationship Id="rId1027" Type="http://schemas.openxmlformats.org/officeDocument/2006/relationships/hyperlink" Target="https://mentor.ieee.org/802.11/dcn/21/11-21-0221-03-00be-pdt-mac-mlo-nstr-blindness-tbd.docx" TargetMode="External"/><Relationship Id="rId1234" Type="http://schemas.openxmlformats.org/officeDocument/2006/relationships/hyperlink" Target="https://mentor.ieee.org/802.11/dcn/21/11-21-0259-04-00be-pdt-trigger-frame-for-eht.docx" TargetMode="External"/><Relationship Id="rId243" Type="http://schemas.openxmlformats.org/officeDocument/2006/relationships/hyperlink" Target="https://mentor.ieee.org/802.11/dcn/20/11-20-1276-00-00be-pdt-phy-eht-preamble-eht-sig.docx" TargetMode="External"/><Relationship Id="rId450" Type="http://schemas.openxmlformats.org/officeDocument/2006/relationships/hyperlink" Target="https://mentor.ieee.org/802.11/dcn/20/11-20-1480-03-00be-pdt-phy-s-flatness.docx" TargetMode="External"/><Relationship Id="rId688" Type="http://schemas.openxmlformats.org/officeDocument/2006/relationships/hyperlink" Target="https://mentor.ieee.org/802.11/dcn/20/11-20-1924-03-00be-pdt-for-clarification-of-mld-association.docx" TargetMode="External"/><Relationship Id="rId895" Type="http://schemas.openxmlformats.org/officeDocument/2006/relationships/hyperlink" Target="https://mentor.ieee.org/802.11/dcn/20/11-20-1743-03-00be-pdt-tbd-mac-emlsr-operation.pptx" TargetMode="External"/><Relationship Id="rId909" Type="http://schemas.openxmlformats.org/officeDocument/2006/relationships/hyperlink" Target="https://mentor.ieee.org/802.11/dcn/20/11-20-1411-04-00be-pdt-mac-mlo-group-addressed-data-frame.docx" TargetMode="External"/><Relationship Id="rId1080" Type="http://schemas.openxmlformats.org/officeDocument/2006/relationships/hyperlink" Target="https://mentor.ieee.org/802.11/dcn/20/11-20-1582-00-00be-ml-ie-complete-profile-indication.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114-04-00be-pdt-updates-on-ltf.docx" TargetMode="External"/><Relationship Id="rId548" Type="http://schemas.openxmlformats.org/officeDocument/2006/relationships/hyperlink" Target="https://mentor.ieee.org/802.11/dcn/20/11-20-1873-00-00be-pdt-phy-txtime-and-psdu-length-calculation.docx" TargetMode="External"/><Relationship Id="rId755" Type="http://schemas.openxmlformats.org/officeDocument/2006/relationships/hyperlink" Target="https://mentor.ieee.org/802.11/dcn/20/11-20-1431-02-00be-proposed-draft-specification-for-individual-addressed-data-delivery-without-ba-negotiation.docx" TargetMode="External"/><Relationship Id="rId962" Type="http://schemas.openxmlformats.org/officeDocument/2006/relationships/hyperlink" Target="https://mentor.ieee.org/802.11/dcn/20/11-20-1395-08-00be-pdt-mac-mlo-multi-link-channel-access-general-non-str.docx" TargetMode="External"/><Relationship Id="rId1178" Type="http://schemas.openxmlformats.org/officeDocument/2006/relationships/hyperlink" Target="https://mentor.ieee.org/802.11/dcn/21/11-21-0142-09-00be-pdt-mac-restricted-twt.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9-03-00be-pdt-constellation-mapping.docx" TargetMode="External"/><Relationship Id="rId408" Type="http://schemas.openxmlformats.org/officeDocument/2006/relationships/hyperlink" Target="https://mentor.ieee.org/802.11/dcn/20/11-20-1340-05-00be-pdt-phy-packet-extension.docx" TargetMode="External"/><Relationship Id="rId615" Type="http://schemas.openxmlformats.org/officeDocument/2006/relationships/hyperlink" Target="https://mentor.ieee.org/802.11/dcn/21/11-21-0077-00-00be-mac-pdt-wideband-bw-signaling-tbds.docx" TargetMode="External"/><Relationship Id="rId822" Type="http://schemas.openxmlformats.org/officeDocument/2006/relationships/hyperlink" Target="https://mentor.ieee.org/802.11/dcn/20/11-20-1881-00-00be-resolve-tbds-in-35-3-8.docx" TargetMode="External"/><Relationship Id="rId1038" Type="http://schemas.openxmlformats.org/officeDocument/2006/relationships/hyperlink" Target="https://mentor.ieee.org/802.11/dcn/20/11-20-1255-00-00be-pdt-mac-mlo-discovery-discovery-procedures-including-probing-and-rnr.docx" TargetMode="External"/><Relationship Id="rId1245" Type="http://schemas.openxmlformats.org/officeDocument/2006/relationships/hyperlink" Target="https://mentor.ieee.org/802.11/dcn/20/11-20-1727-02-00be-pdt-mac-mlo-6-3-x-nsep-priority-access.docx" TargetMode="External"/><Relationship Id="rId254" Type="http://schemas.openxmlformats.org/officeDocument/2006/relationships/hyperlink" Target="https://mentor.ieee.org/802.11/dcn/20/11-20-1925-00-00be-pdt-eht-preamble-eht-sig-follow-up.docx" TargetMode="External"/><Relationship Id="rId699" Type="http://schemas.openxmlformats.org/officeDocument/2006/relationships/hyperlink" Target="https://mentor.ieee.org/802.11/dcn/20/11-20-1445-04-00be-pdt-mac-mlo-setup-security.docx" TargetMode="External"/><Relationship Id="rId1091" Type="http://schemas.openxmlformats.org/officeDocument/2006/relationships/hyperlink" Target="https://mentor.ieee.org/802.11/dcn/20/11-20-1274-09-00be-mac-pdt-mlo-ml-ie-structure.docx" TargetMode="External"/><Relationship Id="rId1105" Type="http://schemas.openxmlformats.org/officeDocument/2006/relationships/hyperlink" Target="https://mentor.ieee.org/802.11/dcn/20/11-20-1272-01-00be-pdt-mac-mlo-multiple-bssid-proced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1/11-21-0153-00-00be-pdt-tbd-phy-parameters-for-eht-mcss.docx" TargetMode="External"/><Relationship Id="rId766" Type="http://schemas.openxmlformats.org/officeDocument/2006/relationships/hyperlink" Target="https://mentor.ieee.org/802.11/dcn/20/11-20-1275-03-00be-mac-pdt-mlo-ba-procedure.docx" TargetMode="External"/><Relationship Id="rId1189" Type="http://schemas.openxmlformats.org/officeDocument/2006/relationships/hyperlink" Target="https://mentor.ieee.org/802.11/dcn/21/11-21-0402-03-00be-pdt-nominal-packet-padding-values-selection-rules.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0-00be-pdt-of-eht-phy-data-scrambler-and-descrambler.docx" TargetMode="External"/><Relationship Id="rId419" Type="http://schemas.openxmlformats.org/officeDocument/2006/relationships/hyperlink" Target="https://mentor.ieee.org/802.11/dcn/20/11-20-1867-01-00be-pdt-phy-non-ht-duplicate-transmission.docx" TargetMode="External"/><Relationship Id="rId626" Type="http://schemas.openxmlformats.org/officeDocument/2006/relationships/hyperlink" Target="https://mentor.ieee.org/802.11/dcn/21/11-21-0131-01-00be-proposed-draft-specification-for-om-in-a-control.docx" TargetMode="External"/><Relationship Id="rId973" Type="http://schemas.openxmlformats.org/officeDocument/2006/relationships/hyperlink" Target="https://mentor.ieee.org/802.11/dcn/20/11-20-1320-05-00be-pdt-mac-mlo-multi-link-channel-access-capability-signaling.docx" TargetMode="External"/><Relationship Id="rId1049" Type="http://schemas.openxmlformats.org/officeDocument/2006/relationships/hyperlink" Target="https://mentor.ieee.org/802.11/dcn/20/11-20-1651-05-00be-pdt-tbds-mac-mlo-discovery-discovery-procedures-including-probing-and-rnr.docx" TargetMode="External"/><Relationship Id="rId1256" Type="http://schemas.openxmlformats.org/officeDocument/2006/relationships/hyperlink" Target="https://mentor.ieee.org/802.11/dcn/20/11-20-1659-01-00be-pdt-mac-mlo-6-3-7-to-6-3-9-association-1.docx" TargetMode="External"/><Relationship Id="rId833" Type="http://schemas.openxmlformats.org/officeDocument/2006/relationships/hyperlink" Target="https://mentor.ieee.org/802.11/dcn/20/11-20-1332-04-00be-pdt-mac-mlo-bss-parameter-update.docx" TargetMode="External"/><Relationship Id="rId1116" Type="http://schemas.openxmlformats.org/officeDocument/2006/relationships/hyperlink" Target="https://mentor.ieee.org/802.11/dcn/20/11-20-1440-04-00be-pdt-mac-mlo-enhanced-multi-link-operation-mode.docx" TargetMode="External"/><Relationship Id="rId265" Type="http://schemas.openxmlformats.org/officeDocument/2006/relationships/hyperlink" Target="https://mentor.ieee.org/802.11/dcn/21/11-21-0143-01-00be-pdt-eht-sig-mcs-table.docx" TargetMode="External"/><Relationship Id="rId472" Type="http://schemas.openxmlformats.org/officeDocument/2006/relationships/hyperlink" Target="https://mentor.ieee.org/802.11/dcn/20/11-20-1791-04-00be-pdt-tbd-phy-modulation-accuracy.docx" TargetMode="External"/><Relationship Id="rId900" Type="http://schemas.openxmlformats.org/officeDocument/2006/relationships/hyperlink" Target="https://mentor.ieee.org/802.11/dcn/21/11-21-0160-01-00be-pdt-mac-mlo-emlsr-tbds.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1/11-21-0139-03-00be-pdt-phy-eht-dup-mode.docx" TargetMode="External"/><Relationship Id="rId777" Type="http://schemas.openxmlformats.org/officeDocument/2006/relationships/hyperlink" Target="https://mentor.ieee.org/802.11/dcn/20/11-20-1336-02-00be-11be-spec-text-for-mlo-ba-share-and-extension-of-sn-space.docx" TargetMode="External"/><Relationship Id="rId984" Type="http://schemas.openxmlformats.org/officeDocument/2006/relationships/hyperlink" Target="https://mentor.ieee.org/802.11/dcn/21/11-21-0222-05-00be-pdt-mac-common-info-ml-element.doc" TargetMode="External"/><Relationship Id="rId637" Type="http://schemas.openxmlformats.org/officeDocument/2006/relationships/hyperlink" Target="https://mentor.ieee.org/802.11/dcn/20/11-20-1434-02-00be-pdt-for-ns-ep-priority-access.docx" TargetMode="External"/><Relationship Id="rId844" Type="http://schemas.openxmlformats.org/officeDocument/2006/relationships/hyperlink" Target="https://mentor.ieee.org/802.11/dcn/21/11-21-0080-04-00be-twt-for-mld.docx" TargetMode="External"/><Relationship Id="rId1267" Type="http://schemas.openxmlformats.org/officeDocument/2006/relationships/hyperlink" Target="https://mentor.ieee.org/802.11/dcn/21/11-21-0468-01-00be-pdt-supported-eht-mcs-and-nss-set-field.docx"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791-04-00be-pdt-tbd-phy-modulation-accuracy.docx" TargetMode="External"/><Relationship Id="rId690" Type="http://schemas.openxmlformats.org/officeDocument/2006/relationships/hyperlink" Target="https://mentor.ieee.org/802.11/dcn/20/11-20-1309-04-00be-proposed-draft-specification-for-ml-general-mld-authentication-mld-association-and-ml-setup.docx" TargetMode="External"/><Relationship Id="rId704" Type="http://schemas.openxmlformats.org/officeDocument/2006/relationships/hyperlink" Target="https://mentor.ieee.org/802.11/dcn/20/11-20-1445-06-00be-pdt-mac-mlo-setup-security.docx" TargetMode="External"/><Relationship Id="rId911" Type="http://schemas.openxmlformats.org/officeDocument/2006/relationships/hyperlink" Target="https://mentor.ieee.org/802.11/dcn/21/11-21-0081-00-00be-mlo-group-addressed-frame.docx" TargetMode="External"/><Relationship Id="rId1127" Type="http://schemas.openxmlformats.org/officeDocument/2006/relationships/hyperlink" Target="https://mentor.ieee.org/802.11/dcn/20/11-20-1407-00-00be-pdt-mac-mlo-soft-ap-mld-operation.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0/11-20-1873-00-00be-pdt-phy-txtime-and-psdu-length-calculation.docx" TargetMode="External"/><Relationship Id="rId788" Type="http://schemas.openxmlformats.org/officeDocument/2006/relationships/hyperlink" Target="https://mentor.ieee.org/802.11/dcn/20/11-20-1292-01-00be-pdt-mac-mlo-power-save-traffic-indication.docx" TargetMode="External"/><Relationship Id="rId995" Type="http://schemas.openxmlformats.org/officeDocument/2006/relationships/hyperlink" Target="https://mentor.ieee.org/802.11/dcn/20/11-20-1271-05-00be-pdt-mac-mlo-multi-link-channel-access-end-ppdu-alignment.docx" TargetMode="External"/><Relationship Id="rId1180" Type="http://schemas.openxmlformats.org/officeDocument/2006/relationships/hyperlink" Target="https://mentor.ieee.org/802.11/dcn/21/11-21-0142-05-00be-pdt-mac-restricted-twt.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434-04-00be-pdt-for-ns-ep-priority-access.docx" TargetMode="External"/><Relationship Id="rId855" Type="http://schemas.openxmlformats.org/officeDocument/2006/relationships/hyperlink" Target="https://mentor.ieee.org/802.11/dcn/20/11-20-1289-01-00be-visio-file-for-figure-33-xx-mlo-per-sta-independent-power-state.vsd" TargetMode="External"/><Relationship Id="rId1040" Type="http://schemas.openxmlformats.org/officeDocument/2006/relationships/hyperlink" Target="https://mentor.ieee.org/802.11/dcn/20/11-20-1255-02-00be-pdt-mac-mlo-discovery-discovery-procedures-including-probing-and-rnr.docx" TargetMode="External"/><Relationship Id="rId1278" Type="http://schemas.openxmlformats.org/officeDocument/2006/relationships/hyperlink" Target="https://mentor.ieee.org/802.11/dcn/21/11-21-0470-02-00be-pdt-additional-eht-phy-capability-signaling.docx" TargetMode="External"/><Relationship Id="rId287" Type="http://schemas.openxmlformats.org/officeDocument/2006/relationships/hyperlink" Target="https://mentor.ieee.org/802.11/dcn/20/11-20-1260-03-00be-pdt-phy-eht-stf.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254-03-00be-pdt-phy-receive-specification-general-and-receiver-minimum-input-sensitivity-and-channel-rejection.docx" TargetMode="External"/><Relationship Id="rId508" Type="http://schemas.openxmlformats.org/officeDocument/2006/relationships/hyperlink" Target="https://mentor.ieee.org/802.11/dcn/21/11-21-0013-02-00be-proposed-draft-text-pdt-phy-receive-specification-general-and-receiver-minimum-input-sensitivity-and-channel-rejection.docx" TargetMode="External"/><Relationship Id="rId715" Type="http://schemas.openxmlformats.org/officeDocument/2006/relationships/hyperlink" Target="https://mentor.ieee.org/802.11/dcn/20/11-20-1300-03-00be-pdt-mac-mlo-multi-link-setup-usage-and-rules-of-ml-ie.docx" TargetMode="External"/><Relationship Id="rId922" Type="http://schemas.openxmlformats.org/officeDocument/2006/relationships/hyperlink" Target="https://mentor.ieee.org/802.11/dcn/21/11-21-0349-01-00be-pdt-group-address-frame-reception-for-non-ap-mld.docx" TargetMode="External"/><Relationship Id="rId1138" Type="http://schemas.openxmlformats.org/officeDocument/2006/relationships/hyperlink" Target="https://mentor.ieee.org/802.11/dcn/20/11-20-1407-11-00be-pdt-mac-mlo-soft-ap-mld-operation.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52-03-00be-pdt-segment-parser.docx" TargetMode="External"/><Relationship Id="rId799" Type="http://schemas.openxmlformats.org/officeDocument/2006/relationships/hyperlink" Target="https://mentor.ieee.org/802.11/dcn/20/11-20-1332-02-00be-pdt-mac-mlo-bss-parameter-update.docx" TargetMode="External"/><Relationship Id="rId1191" Type="http://schemas.openxmlformats.org/officeDocument/2006/relationships/hyperlink" Target="https://mentor.ieee.org/802.11/dcn/20/11-20-1826-01-00be-pdt-joint-spatial-stream-and-mimo-protocol.docx" TargetMode="External"/><Relationship Id="rId1205" Type="http://schemas.openxmlformats.org/officeDocument/2006/relationships/hyperlink" Target="https://mentor.ieee.org/802.11/dcn/21/11-21-0011-07-00be-proposed-draft-text-pdt-joint-spatial-stream-and-mimo-protocol-enhancement-part-2.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965-01-00be-pdt-mac-mlo-mandatory-optional.docx" TargetMode="External"/><Relationship Id="rId866" Type="http://schemas.openxmlformats.org/officeDocument/2006/relationships/hyperlink" Target="https://mentor.ieee.org/802.11/dcn/21/11-21-0073-02-00be-pdt-mac-mlo-csa-ecsa-quiet-element.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1/11-21-0193-00-00be-pdt-phy-transmit-requirements-for-ppdus-sent-in-response-to-a-triggering-frame.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651-07-00be-pdt-tbds-mac-mlo-discovery-discovery-procedures-including-probing-and-rnr.docx" TargetMode="External"/><Relationship Id="rId1149" Type="http://schemas.openxmlformats.org/officeDocument/2006/relationships/hyperlink" Target="https://mentor.ieee.org/802.11/dcn/20/11-20-1407-09-00be-pdt-mac-mlo-soft-ap-mld-operation.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1/11-21-0076-01-00be-pdt-tbd-mac-mlo-multi-link-setup-usage-and-rules-of-ml-ie.docx" TargetMode="External"/><Relationship Id="rId933" Type="http://schemas.openxmlformats.org/officeDocument/2006/relationships/hyperlink" Target="https://mentor.ieee.org/802.11/dcn/21/11-21-0169-00-00be-pdt-mlo-txop-termination-of-nstr-mld.docx" TargetMode="External"/><Relationship Id="rId1009" Type="http://schemas.openxmlformats.org/officeDocument/2006/relationships/hyperlink" Target="https://mentor.ieee.org/802.11/dcn/20/11-20-1409-00-00be-pdt-mac-sta-id.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448-05-00be-pdt-resource-unit-interleaving-for-rus-and-multipe-rus.docx" TargetMode="External"/><Relationship Id="rId572" Type="http://schemas.openxmlformats.org/officeDocument/2006/relationships/hyperlink" Target="https://mentor.ieee.org/802.11/dcn/20/11-20-1957-01-00be-proposed-spec-text-for-eht-mac-and-mlo-intros.docx" TargetMode="External"/><Relationship Id="rId1216" Type="http://schemas.openxmlformats.org/officeDocument/2006/relationships/hyperlink" Target="https://mentor.ieee.org/802.11/dcn/21/11-21-0011-01-00be-proposed-draft-text-pdt-joint-spatial-stream-and-mimo-protocol-enhancement-part-2.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231-03-00be-pdt-phy-beamforming.docx" TargetMode="External"/><Relationship Id="rId877" Type="http://schemas.openxmlformats.org/officeDocument/2006/relationships/hyperlink" Target="https://mentor.ieee.org/802.11/dcn/20/11-20-1291-06-00be-pdt-mac-mlo-enhanced-multi-link-single-radio-operation.docx" TargetMode="External"/><Relationship Id="rId1062" Type="http://schemas.openxmlformats.org/officeDocument/2006/relationships/hyperlink" Target="https://mentor.ieee.org/802.11/dcn/20/11-20-1255-05-00be-pdt-mac-mlo-discovery-discovery-procedures-including-probing-and-rnr.docx" TargetMode="External"/><Relationship Id="rId737" Type="http://schemas.openxmlformats.org/officeDocument/2006/relationships/hyperlink" Target="https://mentor.ieee.org/802.11/dcn/20/11-20-1667-05-00be-pdt-mac-mlo-discovery-information-request.docx" TargetMode="External"/><Relationship Id="rId944" Type="http://schemas.openxmlformats.org/officeDocument/2006/relationships/hyperlink" Target="https://mentor.ieee.org/802.11/dcn/20/11-20-1299-05-00be-pdt-mac-mlo-multi-link-channel-access-str.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0-00be-update-on-pdt-phy-pilot.docx" TargetMode="External"/><Relationship Id="rId583" Type="http://schemas.openxmlformats.org/officeDocument/2006/relationships/hyperlink" Target="https://mentor.ieee.org/802.11/dcn/21/11-21-0087-05-00be-pdt-mac-triggered-su.docx" TargetMode="External"/><Relationship Id="rId790" Type="http://schemas.openxmlformats.org/officeDocument/2006/relationships/hyperlink" Target="https://mentor.ieee.org/802.11/dcn/20/11-20-1292-03-00be-pdt-mac-mlo-power-save-traffic-indication.docx" TargetMode="External"/><Relationship Id="rId804" Type="http://schemas.openxmlformats.org/officeDocument/2006/relationships/hyperlink" Target="https://mentor.ieee.org/802.11/dcn/21/11-21-0055-00-00be-mac-pdt-motion-137-sp-244.docx" TargetMode="External"/><Relationship Id="rId1227" Type="http://schemas.openxmlformats.org/officeDocument/2006/relationships/hyperlink" Target="https://mentor.ieee.org/802.11/dcn/20/11-20-1348-00-00be-pdt-joint-map-sounding.docx" TargetMode="External"/><Relationship Id="rId4" Type="http://schemas.openxmlformats.org/officeDocument/2006/relationships/customXml" Target="../customXml/item4.xml"/><Relationship Id="rId236" Type="http://schemas.openxmlformats.org/officeDocument/2006/relationships/hyperlink" Target="https://mentor.ieee.org/802.11/dcn/21/11-21-0440-01-00be-pdt-eht-psr-based-sr.docx" TargetMode="External"/><Relationship Id="rId443" Type="http://schemas.openxmlformats.org/officeDocument/2006/relationships/hyperlink" Target="https://mentor.ieee.org/802.11/dcn/20/11-20-1462-01-00be-pdt-phy-tx-mask.docx" TargetMode="External"/><Relationship Id="rId650" Type="http://schemas.openxmlformats.org/officeDocument/2006/relationships/hyperlink" Target="https://mentor.ieee.org/802.11/dcn/20/11-20-1722-00-00be-mac-pdt-nsep-tbds.docx" TargetMode="External"/><Relationship Id="rId888" Type="http://schemas.openxmlformats.org/officeDocument/2006/relationships/hyperlink" Target="https://mentor.ieee.org/802.11/dcn/20/11-20-1743-04-00be-pdt-tbd-mac-emlsr-operation.pptx" TargetMode="External"/><Relationship Id="rId1073" Type="http://schemas.openxmlformats.org/officeDocument/2006/relationships/hyperlink" Target="https://mentor.ieee.org/802.11/dcn/20/11-20-1274-07-00be-mac-pdt-mlo-ml-ie-structure.docx" TargetMode="External"/><Relationship Id="rId1280" Type="http://schemas.openxmlformats.org/officeDocument/2006/relationships/footer" Target="footer1.xml"/><Relationship Id="rId303" Type="http://schemas.openxmlformats.org/officeDocument/2006/relationships/hyperlink" Target="https://mentor.ieee.org/802.11/dcn/21/11-21-0114-04-00be-pdt-updates-on-ltf.docx" TargetMode="External"/><Relationship Id="rId748" Type="http://schemas.openxmlformats.org/officeDocument/2006/relationships/hyperlink" Target="https://mentor.ieee.org/802.11/dcn/21/11-21-0019-01-00be-pdt-mlo-tid-to-link-mapping.docx" TargetMode="External"/><Relationship Id="rId955" Type="http://schemas.openxmlformats.org/officeDocument/2006/relationships/hyperlink" Target="https://mentor.ieee.org/802.11/dcn/20/11-20-1395-09-00be-pdt-mac-mlo-multi-link-channel-access-general-non-str.docx" TargetMode="External"/><Relationship Id="rId1140" Type="http://schemas.openxmlformats.org/officeDocument/2006/relationships/hyperlink" Target="https://mentor.ieee.org/802.11/dcn/20/11-20-1407-13-00be-pdt-mac-mlo-soft-ap-mld-operation.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66-01-00be-pdt-cca-sensitivity.docx" TargetMode="External"/><Relationship Id="rId594" Type="http://schemas.openxmlformats.org/officeDocument/2006/relationships/hyperlink" Target="https://mentor.ieee.org/802.11/dcn/20/11-20-1359-04-00be-pdt-mac-eht-operation-element.docx" TargetMode="External"/><Relationship Id="rId608" Type="http://schemas.openxmlformats.org/officeDocument/2006/relationships/hyperlink" Target="https://mentor.ieee.org/802.11/dcn/20/11-20-1281-03-00be-pdt-mac-txop-bandwidth-signaling.docx" TargetMode="External"/><Relationship Id="rId815" Type="http://schemas.openxmlformats.org/officeDocument/2006/relationships/hyperlink" Target="https://mentor.ieee.org/802.11/dcn/21/11-21-0397-02-00be-pdt-ml-element-for-transmitting-ap.docx" TargetMode="External"/><Relationship Id="rId1238" Type="http://schemas.openxmlformats.org/officeDocument/2006/relationships/hyperlink" Target="https://mentor.ieee.org/802.11/dcn/20/11-20-1611-01-00be-pdt-mac-mlo-6-3-7-to-9-association.docx" TargetMode="External"/><Relationship Id="rId247" Type="http://schemas.openxmlformats.org/officeDocument/2006/relationships/hyperlink" Target="https://mentor.ieee.org/802.11/dcn/20/11-20-1276-04-00be-pdt-phy-eht-preamble-eht-sig.docx" TargetMode="External"/><Relationship Id="rId899" Type="http://schemas.openxmlformats.org/officeDocument/2006/relationships/hyperlink" Target="https://mentor.ieee.org/802.11/dcn/20/11-20-1743-05-00be-pdt-tbd-mac-emlsr-operation.pptx" TargetMode="External"/><Relationship Id="rId1000" Type="http://schemas.openxmlformats.org/officeDocument/2006/relationships/hyperlink" Target="https://mentor.ieee.org/802.11/dcn/21/11-21-0336-01-00be-pdt-mac-mlo-single-sta-trigger.docx" TargetMode="External"/><Relationship Id="rId1084" Type="http://schemas.openxmlformats.org/officeDocument/2006/relationships/hyperlink" Target="https://mentor.ieee.org/802.11/dcn/20/11-20-1274-06-00be-mac-pdt-mlo-ml-ie-structure.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480-02-00be-pdt-phy-s-flatness.docx" TargetMode="External"/><Relationship Id="rId661" Type="http://schemas.openxmlformats.org/officeDocument/2006/relationships/hyperlink" Target="https://mentor.ieee.org/802.11/dcn/20/11-20-1835-01-00be-pdt-mac-mlo-ml-element-common-format-and-types.docx" TargetMode="External"/><Relationship Id="rId759" Type="http://schemas.openxmlformats.org/officeDocument/2006/relationships/hyperlink" Target="https://mentor.ieee.org/802.11/dcn/20/11-20-1431-06-00be-proposed-draft-specification-for-individual-addressed-data-delivery-without-ba-negotiation.docx" TargetMode="External"/><Relationship Id="rId966" Type="http://schemas.openxmlformats.org/officeDocument/2006/relationships/hyperlink" Target="https://mentor.ieee.org/802.11/dcn/20/11-20-1395-12-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837-05-00be-pdt-phy-rx-procedure.docx" TargetMode="External"/><Relationship Id="rId619" Type="http://schemas.openxmlformats.org/officeDocument/2006/relationships/hyperlink" Target="https://mentor.ieee.org/802.11/dcn/20/11-20-1408-00-00be-pdt-mac-txop-preamble-puncturing.docx" TargetMode="External"/><Relationship Id="rId1151" Type="http://schemas.openxmlformats.org/officeDocument/2006/relationships/hyperlink" Target="https://mentor.ieee.org/802.11/dcn/20/11-20-1407-14-00be-pdt-mac-mlo-soft-ap-mld-operation.docx" TargetMode="External"/><Relationship Id="rId1249" Type="http://schemas.openxmlformats.org/officeDocument/2006/relationships/hyperlink" Target="https://mentor.ieee.org/802.11/dcn/20/11-20-1611-00-00be-pdt-mac-mlo-6-3-7-to-9-association.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0/11-20-1332-05-00be-pdt-mac-mlo-bss-parameter-update.docx" TargetMode="External"/><Relationship Id="rId1011" Type="http://schemas.openxmlformats.org/officeDocument/2006/relationships/hyperlink" Target="https://mentor.ieee.org/802.11/dcn/20/11-20-1409-02-00be-pdt-mac-sta-id.docx" TargetMode="External"/><Relationship Id="rId1109" Type="http://schemas.openxmlformats.org/officeDocument/2006/relationships/hyperlink" Target="https://mentor.ieee.org/802.11/dcn/20/11-20-1261-00-00be-pdt-mac-mlo-retransmissions.docx" TargetMode="External"/><Relationship Id="rId258" Type="http://schemas.openxmlformats.org/officeDocument/2006/relationships/hyperlink" Target="https://mentor.ieee.org/802.11/dcn/20/11-20-1925-04-00be-pdt-eht-preamble-eht-sig-follow-up.docx" TargetMode="External"/><Relationship Id="rId465" Type="http://schemas.openxmlformats.org/officeDocument/2006/relationships/hyperlink" Target="https://mentor.ieee.org/802.11/dcn/20/11-20-1253-03-00be-pdt-phy-modulation-accuracy.docx" TargetMode="External"/><Relationship Id="rId672" Type="http://schemas.openxmlformats.org/officeDocument/2006/relationships/hyperlink" Target="https://mentor.ieee.org/802.11/dcn/20/11-20-1309-05-00be-proposed-draft-specification-for-ml-general-mld-authentication-mld-association-and-ml-setup.docx" TargetMode="External"/><Relationship Id="rId1095" Type="http://schemas.openxmlformats.org/officeDocument/2006/relationships/hyperlink" Target="https://mentor.ieee.org/802.11/dcn/20/11-20-1333-01-00be-pdt-mac-mlo-discovery-ml-ie-usage-rules-in-the-context-of-discovery.docx"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0/11-20-1494-04-00be-pdt-of-eht-phy-data-scrambler-and-descrambler.docx" TargetMode="External"/><Relationship Id="rId532" Type="http://schemas.openxmlformats.org/officeDocument/2006/relationships/hyperlink" Target="https://mentor.ieee.org/802.11/dcn/20/11-20-1229-03-00be-pdt-phy-channel-numbering-and-channelization.docx" TargetMode="External"/><Relationship Id="rId977" Type="http://schemas.openxmlformats.org/officeDocument/2006/relationships/hyperlink" Target="https://mentor.ieee.org/802.11/dcn/20/11-20-1320-09-00be-pdt-mac-mlo-multi-link-channel-access-capability-signaling.docx" TargetMode="External"/><Relationship Id="rId1162" Type="http://schemas.openxmlformats.org/officeDocument/2006/relationships/hyperlink" Target="https://mentor.ieee.org/802.11/dcn/21/11-21-0034-02-00be-pdt-mac-quality-of-service-for-latency-sensitive-traffic.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1/11-21-0055-02-00be-mac-pdt-motion-137-sp-244.docx" TargetMode="External"/><Relationship Id="rId1022" Type="http://schemas.openxmlformats.org/officeDocument/2006/relationships/hyperlink" Target="https://mentor.ieee.org/802.11/dcn/21/11-21-0132-02-00be-pdt-mac-mlo-blindness.docx" TargetMode="External"/><Relationship Id="rId269" Type="http://schemas.openxmlformats.org/officeDocument/2006/relationships/hyperlink" Target="https://mentor.ieee.org/802.11/dcn/20/11-20-1276-00-00be-pdt-phy-eht-preamble-eht-sig.docx" TargetMode="External"/><Relationship Id="rId476" Type="http://schemas.openxmlformats.org/officeDocument/2006/relationships/hyperlink" Target="https://mentor.ieee.org/802.11/dcn/21/11-21-0014-01-00be-proposed-draft-text-pdt-phy-modulation-accuracy.docx" TargetMode="External"/><Relationship Id="rId683" Type="http://schemas.openxmlformats.org/officeDocument/2006/relationships/hyperlink" Target="https://mentor.ieee.org/802.11/dcn/20/11-20-1309-03-00be-proposed-draft-specification-for-ml-general-mld-authentication-mld-association-and-ml-setup.docx" TargetMode="External"/><Relationship Id="rId890" Type="http://schemas.openxmlformats.org/officeDocument/2006/relationships/hyperlink" Target="https://mentor.ieee.org/802.11/dcn/21/11-21-0160-00-00be-pdt-mac-mlo-emlsr-tbds.docx" TargetMode="External"/><Relationship Id="rId904" Type="http://schemas.openxmlformats.org/officeDocument/2006/relationships/hyperlink" Target="https://mentor.ieee.org/802.11/dcn/20/11-20-1411-01-00be-pdt-mac-mlo-group-addressed-data-fram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0-00be-pdt-phy-data-field-coding.docx" TargetMode="External"/><Relationship Id="rId543" Type="http://schemas.openxmlformats.org/officeDocument/2006/relationships/hyperlink" Target="https://mentor.ieee.org/802.11/dcn/20/11-20-1294-03-00be-pdt-phy-eht-plme.docx" TargetMode="External"/><Relationship Id="rId988" Type="http://schemas.openxmlformats.org/officeDocument/2006/relationships/hyperlink" Target="https://mentor.ieee.org/802.11/dcn/21/11-21-0154-00-00be-pdt-mac-single-radio-and-multi-radio-mld-indication.docx" TargetMode="External"/><Relationship Id="rId1173" Type="http://schemas.openxmlformats.org/officeDocument/2006/relationships/hyperlink" Target="https://mentor.ieee.org/802.11/dcn/21/11-21-0142-04-00be-pdt-mac-restricted-twt.docx" TargetMode="External"/><Relationship Id="rId182" Type="http://schemas.openxmlformats.org/officeDocument/2006/relationships/hyperlink" Target="https://mentor.ieee.org/802.11/dcn/20/11-20-1337-07-00be-pdt-phy-mathematical-description-of-signals.docx" TargetMode="External"/><Relationship Id="rId403" Type="http://schemas.openxmlformats.org/officeDocument/2006/relationships/hyperlink" Target="https://mentor.ieee.org/802.11/dcn/20/11-20-1340-00-00be-pdt-phy-packet-extension.docx" TargetMode="External"/><Relationship Id="rId750" Type="http://schemas.openxmlformats.org/officeDocument/2006/relationships/hyperlink" Target="https://mentor.ieee.org/802.11/dcn/21/11-21-0019-03-00be-pdt-mlo-tid-to-link-mapping.docx" TargetMode="External"/><Relationship Id="rId848" Type="http://schemas.openxmlformats.org/officeDocument/2006/relationships/hyperlink" Target="https://mentor.ieee.org/802.11/dcn/21/11-21-0080-06-00be-twt-for-mld.docx" TargetMode="External"/><Relationship Id="rId1033" Type="http://schemas.openxmlformats.org/officeDocument/2006/relationships/hyperlink" Target="https://mentor.ieee.org/802.11/dcn/21/11-21-0268-00-00be-pdt-channel-access-triggered-su.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1/11-21-0494-00-00be-mac-pdt-320mhz-indication-for-non-ht-duplicated-frames.docx" TargetMode="External"/><Relationship Id="rId694" Type="http://schemas.openxmlformats.org/officeDocument/2006/relationships/hyperlink" Target="https://mentor.ieee.org/802.11/dcn/20/11-20-1924-05-00be-pdt-for-clarification-of-mld-association.docx" TargetMode="External"/><Relationship Id="rId708" Type="http://schemas.openxmlformats.org/officeDocument/2006/relationships/hyperlink" Target="https://mentor.ieee.org/802.11/dcn/21/11-21-0233-03-00be-pdt-mld-security-considerations.docx" TargetMode="External"/><Relationship Id="rId915" Type="http://schemas.openxmlformats.org/officeDocument/2006/relationships/hyperlink" Target="https://mentor.ieee.org/802.11/dcn/21/11-21-0081-04-00be-mlo-group-addressed-frame.docx" TargetMode="External"/><Relationship Id="rId1240" Type="http://schemas.openxmlformats.org/officeDocument/2006/relationships/hyperlink" Target="https://mentor.ieee.org/802.11/dcn/20/11-20-1659-01-00be-pdt-mac-mlo-6-3-7-to-6-3-9-association-1.docx" TargetMode="External"/><Relationship Id="rId347" Type="http://schemas.openxmlformats.org/officeDocument/2006/relationships/hyperlink" Target="https://mentor.ieee.org/802.11/dcn/20/11-20-1339-06-00be-pdt-phy-data-field-coding.docx" TargetMode="External"/><Relationship Id="rId999" Type="http://schemas.openxmlformats.org/officeDocument/2006/relationships/hyperlink" Target="https://mentor.ieee.org/802.11/dcn/21/11-21-0336-00-00be-pdt-mac-mlo-single-sta-trigger.docx" TargetMode="External"/><Relationship Id="rId1100" Type="http://schemas.openxmlformats.org/officeDocument/2006/relationships/hyperlink" Target="https://mentor.ieee.org/802.11/dcn/20/11-20-1272-00-00be-pdt-mac-mlo-multiple-bssid-procedure.docx" TargetMode="External"/><Relationship Id="rId1184" Type="http://schemas.openxmlformats.org/officeDocument/2006/relationships/hyperlink" Target="https://mentor.ieee.org/802.11/dcn/21/11-21-0402-00-00be-pdt-nominal-packet-padding-values-selection-rules.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0-03-00be-pdt-phy-parameters-for-eht-mcss.docx" TargetMode="External"/><Relationship Id="rId761" Type="http://schemas.openxmlformats.org/officeDocument/2006/relationships/hyperlink" Target="https://mentor.ieee.org/802.11/dcn/20/11-20-1431-05-00be-proposed-draft-specification-for-individual-addressed-data-delivery-without-ba-negotiation.docx" TargetMode="External"/><Relationship Id="rId859" Type="http://schemas.openxmlformats.org/officeDocument/2006/relationships/hyperlink" Target="https://mentor.ieee.org/802.11/dcn/21/11-21-0082-01-00be-pdt-mac-mlo-power-save-listen-interval.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414" Type="http://schemas.openxmlformats.org/officeDocument/2006/relationships/hyperlink" Target="https://mentor.ieee.org/802.11/dcn/20/11-20-1340-02-00be-pdt-phy-packet-extension.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0/11-20-1408-02-00be-pdt-mac-txop-preamble-puncturing.docx" TargetMode="External"/><Relationship Id="rId1044" Type="http://schemas.openxmlformats.org/officeDocument/2006/relationships/hyperlink" Target="https://mentor.ieee.org/802.11/dcn/20/11-20-1651-00-00be-pdt-tbds-mac-mlo-discovery-discovery-procedures-including-probing-and-rnr.docx" TargetMode="External"/><Relationship Id="rId1251" Type="http://schemas.openxmlformats.org/officeDocument/2006/relationships/hyperlink" Target="https://mentor.ieee.org/802.11/dcn/20/11-20-1727-01-00be-pdt-mac-mlo-6-3-x-nsep-priority-access.docx" TargetMode="External"/><Relationship Id="rId260" Type="http://schemas.openxmlformats.org/officeDocument/2006/relationships/hyperlink" Target="https://mentor.ieee.org/802.11/dcn/20/11-20-1925-06-00be-pdt-eht-preamble-eht-sig-follow-up.docx" TargetMode="External"/><Relationship Id="rId719" Type="http://schemas.openxmlformats.org/officeDocument/2006/relationships/hyperlink" Target="https://mentor.ieee.org/802.11/dcn/20/11-20-1300-07-00be-pdt-mac-mlo-multi-link-setup-usage-and-rules-of-ml-ie.docx" TargetMode="External"/><Relationship Id="rId926" Type="http://schemas.openxmlformats.org/officeDocument/2006/relationships/hyperlink" Target="https://mentor.ieee.org/802.11/dcn/21/11-21-0257-01-00be-proposed-draft-specification-for-multi-link-group-addressed-frame-reception.docx" TargetMode="External"/><Relationship Id="rId1111" Type="http://schemas.openxmlformats.org/officeDocument/2006/relationships/hyperlink" Target="https://mentor.ieee.org/802.11/dcn/20/11-20-1261-01-00be-pdt-mac-mlo-retransmissions.docx" TargetMode="External"/><Relationship Id="rId55" Type="http://schemas.openxmlformats.org/officeDocument/2006/relationships/hyperlink" Target="https://mentor.ieee.org/802.11/dcn/20/11-20-1314-00-00be-draft-text-for-wideband-and-noncontiguous-spectrum-utilization.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52-03-00be-pdt-segment-parser.docx" TargetMode="External"/><Relationship Id="rId565" Type="http://schemas.openxmlformats.org/officeDocument/2006/relationships/hyperlink" Target="https://mentor.ieee.org/802.11/dcn/21/11-21-0309-00-00be-pdt-initial-text-proposal-for-b-4-3-and-b-4-36a-2.docx" TargetMode="External"/><Relationship Id="rId772" Type="http://schemas.openxmlformats.org/officeDocument/2006/relationships/hyperlink" Target="https://mentor.ieee.org/802.11/dcn/20/11-20-1914-00-00be-mac-pdt-motion-112-sp-27.docx" TargetMode="External"/><Relationship Id="rId1195" Type="http://schemas.openxmlformats.org/officeDocument/2006/relationships/hyperlink" Target="https://mentor.ieee.org/802.11/dcn/20/11-20-1826-05-00be-pdt-joint-spatial-stream-and-mimo-protocol.docx" TargetMode="External"/><Relationship Id="rId1209" Type="http://schemas.openxmlformats.org/officeDocument/2006/relationships/hyperlink" Target="https://mentor.ieee.org/802.11/dcn/21/11-21-0137-00-00be-proposed-draft-text-pdt-joint-fix-tbds-in-spatial-stream-and-mimo-protocol-enhancement-part-1.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0-00be-pdt-phy-beamforming.docx" TargetMode="External"/><Relationship Id="rId632" Type="http://schemas.openxmlformats.org/officeDocument/2006/relationships/hyperlink" Target="https://mentor.ieee.org/802.11/dcn/21/11-21-0131-07-00be-proposed-draft-specification-for-om-in-a-control.docx" TargetMode="External"/><Relationship Id="rId1055" Type="http://schemas.openxmlformats.org/officeDocument/2006/relationships/hyperlink" Target="https://mentor.ieee.org/802.11/dcn/20/11-20-1255-05-00be-pdt-mac-mlo-discovery-discovery-procedures-including-probing-and-rnr.docx" TargetMode="External"/><Relationship Id="rId1262" Type="http://schemas.openxmlformats.org/officeDocument/2006/relationships/hyperlink" Target="https://mentor.ieee.org/802.11/dcn/21/11-21-0224-03-00be-pdt-eht-phy-capabilities-information-field.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0/11-20-1299-03-00be-pdt-mac-mlo-multi-link-channel-access-str.docx" TargetMode="External"/><Relationship Id="rId1122" Type="http://schemas.openxmlformats.org/officeDocument/2006/relationships/hyperlink" Target="https://mentor.ieee.org/802.11/dcn/21/11-21-0335-02-00be-pdt-mac-mlo-emlmr-tbds.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7-00be-pdt-resource-unit-interleaving-for-rus-and-multipe-rus.docx" TargetMode="External"/><Relationship Id="rId576" Type="http://schemas.openxmlformats.org/officeDocument/2006/relationships/hyperlink" Target="https://mentor.ieee.org/802.11/dcn/21/11-21-0087-02-00be-pdt-mac-triggered-su.docx" TargetMode="External"/><Relationship Id="rId783" Type="http://schemas.openxmlformats.org/officeDocument/2006/relationships/hyperlink" Target="https://mentor.ieee.org/802.11/dcn/20/11-20-1336-03-00be-11be-spec-text-for-mlo-ba-share-and-extension-of-sn-space.docx" TargetMode="External"/><Relationship Id="rId990" Type="http://schemas.openxmlformats.org/officeDocument/2006/relationships/hyperlink" Target="https://mentor.ieee.org/802.11/dcn/20/11-20-1271-00-00be-pdt-mac-mlo-multi-link-channel-access-end-ppdu-alignment.docx" TargetMode="External"/><Relationship Id="rId229" Type="http://schemas.openxmlformats.org/officeDocument/2006/relationships/hyperlink" Target="https://mentor.ieee.org/802.11/dcn/21/11-21-0440-02-00be-pdt-eht-psr-based-sr.docx" TargetMode="External"/><Relationship Id="rId436" Type="http://schemas.openxmlformats.org/officeDocument/2006/relationships/hyperlink" Target="https://mentor.ieee.org/802.11/dcn/21/11-21-0112-00-00be-pdt-phy-update-to-eht-sounding-ndp.docx" TargetMode="External"/><Relationship Id="rId643" Type="http://schemas.openxmlformats.org/officeDocument/2006/relationships/hyperlink" Target="https://mentor.ieee.org/802.11/dcn/20/11-20-1722-01-00be-mac-pdt-nsep-tbds.docx" TargetMode="External"/><Relationship Id="rId1066" Type="http://schemas.openxmlformats.org/officeDocument/2006/relationships/hyperlink" Target="https://mentor.ieee.org/802.11/dcn/20/11-20-1274-00-00be-mac-pdt-mlo-ml-ie-structure.docx" TargetMode="External"/><Relationship Id="rId1273" Type="http://schemas.openxmlformats.org/officeDocument/2006/relationships/hyperlink" Target="https://mentor.ieee.org/802.11/dcn/21/11-21-0372-01-00be-pdt-eht-ppe-thresholds-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2934672-6C0A-4894-B1CF-638C15B5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4242</TotalTime>
  <Pages>1</Pages>
  <Words>35123</Words>
  <Characters>200202</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doc.: IEEE 802.11-20/0997r98</vt:lpstr>
    </vt:vector>
  </TitlesOfParts>
  <Company>Qualcomm Inc.</Company>
  <LinksUpToDate>false</LinksUpToDate>
  <CharactersWithSpaces>234856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802.11-20/0997r98</dc:title>
  <dc:subject>Agenda</dc:subject>
  <dc:creator>Alfred Asterjadhi</dc:creator>
  <cp:keywords>Volunteer and Status</cp:keywords>
  <dc:description/>
  <cp:lastModifiedBy>Edward Au</cp:lastModifiedBy>
  <cp:revision>2694</cp:revision>
  <cp:lastPrinted>2020-07-07T16:13:00Z</cp:lastPrinted>
  <dcterms:created xsi:type="dcterms:W3CDTF">2020-07-30T22:19:00Z</dcterms:created>
  <dcterms:modified xsi:type="dcterms:W3CDTF">2021-03-20T10:55:00Z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