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C199440" w:rsidR="00CA09B2" w:rsidRDefault="00A35B52" w:rsidP="00907CAC">
            <w:pPr>
              <w:pStyle w:val="T2"/>
            </w:pPr>
            <w:r>
              <w:t>TG</w:t>
            </w:r>
            <w:r w:rsidR="00F657FF">
              <w:t>be</w:t>
            </w:r>
            <w:r>
              <w:t xml:space="preserve"> </w:t>
            </w:r>
            <w:r w:rsidR="00681C91">
              <w:t>20</w:t>
            </w:r>
            <w:r w:rsidR="0078209F">
              <w:t>20</w:t>
            </w:r>
            <w:r w:rsidR="00C274C2">
              <w:t xml:space="preserve"> </w:t>
            </w:r>
            <w:r w:rsidR="00DA417C">
              <w:t>July</w:t>
            </w:r>
            <w:r w:rsidR="00B97E05">
              <w:t xml:space="preserve"> to September</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18B49BAF"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B97E05">
              <w:rPr>
                <w:b w:val="0"/>
                <w:sz w:val="20"/>
              </w:rPr>
              <w:t>6</w:t>
            </w:r>
            <w:r w:rsidR="00C274C2">
              <w:rPr>
                <w:b w:val="0"/>
                <w:sz w:val="20"/>
              </w:rPr>
              <w:t>-</w:t>
            </w:r>
            <w:r w:rsidR="00B97E05">
              <w:rPr>
                <w:b w:val="0"/>
                <w:sz w:val="20"/>
              </w:rPr>
              <w:t>21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E36C7A" w:rsidRDefault="00E36C7A">
                            <w:pPr>
                              <w:pStyle w:val="T1"/>
                              <w:spacing w:after="120"/>
                            </w:pPr>
                            <w:r>
                              <w:t>Abstract</w:t>
                            </w:r>
                          </w:p>
                          <w:p w14:paraId="30292F72" w14:textId="2C769010" w:rsidR="00E36C7A" w:rsidRDefault="00E36C7A">
                            <w:pPr>
                              <w:jc w:val="both"/>
                            </w:pPr>
                            <w:r>
                              <w:t xml:space="preserve">This document contains the draft agenda for </w:t>
                            </w:r>
                            <w:r w:rsidR="006D6D69">
                              <w:t>July</w:t>
                            </w:r>
                            <w:r w:rsidR="00DA417C">
                              <w:t xml:space="preserve"> to </w:t>
                            </w:r>
                            <w:r w:rsidR="006D6D69">
                              <w:t>September</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5EE5D30C" w14:textId="6170A03D" w:rsidR="00D86441" w:rsidRDefault="00E36C7A" w:rsidP="00D86441">
                            <w:pPr>
                              <w:pStyle w:val="ListParagraph"/>
                              <w:numPr>
                                <w:ilvl w:val="0"/>
                                <w:numId w:val="23"/>
                              </w:numPr>
                              <w:jc w:val="both"/>
                              <w:rPr>
                                <w:sz w:val="22"/>
                              </w:rPr>
                            </w:pPr>
                            <w:r w:rsidRPr="00353E2D">
                              <w:rPr>
                                <w:sz w:val="22"/>
                              </w:rPr>
                              <w:t>Rev 0: Initial version of the document</w:t>
                            </w:r>
                            <w:r>
                              <w:rPr>
                                <w:sz w:val="22"/>
                              </w:rPr>
                              <w:t>.</w:t>
                            </w:r>
                          </w:p>
                          <w:p w14:paraId="38C01DDA" w14:textId="06CE692F" w:rsidR="009023F0" w:rsidRDefault="009023F0" w:rsidP="00D86441">
                            <w:pPr>
                              <w:pStyle w:val="ListParagraph"/>
                              <w:numPr>
                                <w:ilvl w:val="0"/>
                                <w:numId w:val="23"/>
                              </w:numPr>
                              <w:jc w:val="both"/>
                              <w:rPr>
                                <w:sz w:val="22"/>
                              </w:rPr>
                            </w:pPr>
                            <w:r>
                              <w:rPr>
                                <w:sz w:val="22"/>
                              </w:rPr>
                              <w:t xml:space="preserve">Rev 1: Populated Deferred SPs, and Back-Logged Queues, </w:t>
                            </w:r>
                            <w:r w:rsidR="008E6E7A">
                              <w:rPr>
                                <w:sz w:val="22"/>
                              </w:rPr>
                              <w:t>1</w:t>
                            </w:r>
                            <w:r w:rsidR="008E6E7A" w:rsidRPr="008E6E7A">
                              <w:rPr>
                                <w:sz w:val="22"/>
                                <w:vertAlign w:val="superscript"/>
                              </w:rPr>
                              <w:t>st</w:t>
                            </w:r>
                            <w:r>
                              <w:rPr>
                                <w:sz w:val="22"/>
                              </w:rPr>
                              <w:t xml:space="preserve"> </w:t>
                            </w:r>
                            <w:r w:rsidR="008E6E7A">
                              <w:rPr>
                                <w:sz w:val="22"/>
                              </w:rPr>
                              <w:t>and 3</w:t>
                            </w:r>
                            <w:r w:rsidR="008E6E7A" w:rsidRPr="008E6E7A">
                              <w:rPr>
                                <w:sz w:val="22"/>
                                <w:vertAlign w:val="superscript"/>
                              </w:rPr>
                              <w:t>rd</w:t>
                            </w:r>
                            <w:r w:rsidR="008E6E7A">
                              <w:rPr>
                                <w:sz w:val="22"/>
                              </w:rPr>
                              <w:t xml:space="preserve"> </w:t>
                            </w:r>
                            <w:r>
                              <w:rPr>
                                <w:sz w:val="22"/>
                              </w:rPr>
                              <w:t>conf call agendas.</w:t>
                            </w:r>
                          </w:p>
                          <w:p w14:paraId="2172594D" w14:textId="6D160954" w:rsidR="00575A86" w:rsidRDefault="002C2F10" w:rsidP="00575A86">
                            <w:pPr>
                              <w:pStyle w:val="ListParagraph"/>
                              <w:numPr>
                                <w:ilvl w:val="0"/>
                                <w:numId w:val="23"/>
                              </w:numPr>
                              <w:jc w:val="both"/>
                              <w:rPr>
                                <w:sz w:val="22"/>
                              </w:rPr>
                            </w:pPr>
                            <w:r>
                              <w:rPr>
                                <w:sz w:val="22"/>
                              </w:rPr>
                              <w:t>Rev 2</w:t>
                            </w:r>
                            <w:r w:rsidR="00575A86">
                              <w:rPr>
                                <w:sz w:val="22"/>
                              </w:rPr>
                              <w:t>-</w:t>
                            </w:r>
                            <w:r w:rsidR="00FB6C18">
                              <w:rPr>
                                <w:sz w:val="22"/>
                              </w:rPr>
                              <w:t>6</w:t>
                            </w:r>
                            <w:r>
                              <w:rPr>
                                <w:sz w:val="22"/>
                              </w:rPr>
                              <w:t>: Incorporated new submissions requests.</w:t>
                            </w:r>
                            <w:r w:rsidR="00575A86">
                              <w:rPr>
                                <w:sz w:val="22"/>
                              </w:rPr>
                              <w:t xml:space="preserve"> Added link to guidelines document, and a new item for Joint call: drafting status and updates.</w:t>
                            </w:r>
                            <w:r w:rsidR="00FB6C18">
                              <w:rPr>
                                <w:sz w:val="22"/>
                              </w:rPr>
                              <w:t xml:space="preserve"> Fixed date typo for 1</w:t>
                            </w:r>
                            <w:r w:rsidR="00FB6C18" w:rsidRPr="00FB6C18">
                              <w:rPr>
                                <w:sz w:val="22"/>
                                <w:vertAlign w:val="superscript"/>
                              </w:rPr>
                              <w:t>st</w:t>
                            </w:r>
                            <w:r w:rsidR="00FB6C18">
                              <w:rPr>
                                <w:sz w:val="22"/>
                              </w:rPr>
                              <w:t xml:space="preserve"> MAC conf call.</w:t>
                            </w:r>
                          </w:p>
                          <w:p w14:paraId="0170D1D5" w14:textId="306D7204" w:rsidR="00A21281" w:rsidRPr="00575A86" w:rsidRDefault="00A21281" w:rsidP="00575A86">
                            <w:pPr>
                              <w:pStyle w:val="ListParagraph"/>
                              <w:numPr>
                                <w:ilvl w:val="0"/>
                                <w:numId w:val="23"/>
                              </w:numPr>
                              <w:jc w:val="both"/>
                              <w:rPr>
                                <w:sz w:val="22"/>
                              </w:rPr>
                            </w:pPr>
                            <w:r>
                              <w:rPr>
                                <w:sz w:val="22"/>
                              </w:rPr>
                              <w:t>Rev 7</w:t>
                            </w:r>
                            <w:r w:rsidR="00033597">
                              <w:rPr>
                                <w:sz w:val="22"/>
                              </w:rPr>
                              <w:t>-8</w:t>
                            </w:r>
                            <w:r>
                              <w:rPr>
                                <w:sz w:val="22"/>
                              </w:rPr>
                              <w:t>: Added agenda for 2</w:t>
                            </w:r>
                            <w:r w:rsidRPr="00A21281">
                              <w:rPr>
                                <w:sz w:val="22"/>
                                <w:vertAlign w:val="superscript"/>
                              </w:rPr>
                              <w:t>nd</w:t>
                            </w:r>
                            <w:r>
                              <w:rPr>
                                <w:sz w:val="22"/>
                              </w:rPr>
                              <w:t xml:space="preserve"> conf call.</w:t>
                            </w:r>
                            <w:r w:rsidR="00033597">
                              <w:rPr>
                                <w:sz w:val="22"/>
                              </w:rPr>
                              <w:t xml:space="preserve"> Amended with suggestions (typos, </w:t>
                            </w:r>
                            <w:proofErr w:type="spellStart"/>
                            <w:r w:rsidR="00033597">
                              <w:rPr>
                                <w:sz w:val="22"/>
                              </w:rPr>
                              <w:t>ommissions</w:t>
                            </w:r>
                            <w:proofErr w:type="spellEnd"/>
                            <w:r w:rsidR="00033597">
                              <w:rPr>
                                <w:sz w:val="22"/>
                              </w:rPr>
                              <w:t>, etc)</w:t>
                            </w:r>
                            <w:r w:rsidR="00FE18AC">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9O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" o:allowincell="f" stroked="f">
                <v:textbox>
                  <w:txbxContent>
                    <w:p w14:paraId="2F642697" w14:textId="77777777" w:rsidR="00E36C7A" w:rsidRDefault="00E36C7A">
                      <w:pPr>
                        <w:pStyle w:val="T1"/>
                        <w:spacing w:after="120"/>
                      </w:pPr>
                      <w:r>
                        <w:t>Abstract</w:t>
                      </w:r>
                    </w:p>
                    <w:p w14:paraId="30292F72" w14:textId="2C769010" w:rsidR="00E36C7A" w:rsidRDefault="00E36C7A">
                      <w:pPr>
                        <w:jc w:val="both"/>
                      </w:pPr>
                      <w:r>
                        <w:t xml:space="preserve">This document contains the draft agenda for </w:t>
                      </w:r>
                      <w:r w:rsidR="006D6D69">
                        <w:t>July</w:t>
                      </w:r>
                      <w:r w:rsidR="00DA417C">
                        <w:t xml:space="preserve"> to </w:t>
                      </w:r>
                      <w:r w:rsidR="006D6D69">
                        <w:t>September</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5EE5D30C" w14:textId="6170A03D" w:rsidR="00D86441" w:rsidRDefault="00E36C7A" w:rsidP="00D86441">
                      <w:pPr>
                        <w:pStyle w:val="ListParagraph"/>
                        <w:numPr>
                          <w:ilvl w:val="0"/>
                          <w:numId w:val="23"/>
                        </w:numPr>
                        <w:jc w:val="both"/>
                        <w:rPr>
                          <w:sz w:val="22"/>
                        </w:rPr>
                      </w:pPr>
                      <w:r w:rsidRPr="00353E2D">
                        <w:rPr>
                          <w:sz w:val="22"/>
                        </w:rPr>
                        <w:t>Rev 0: Initial version of the document</w:t>
                      </w:r>
                      <w:r>
                        <w:rPr>
                          <w:sz w:val="22"/>
                        </w:rPr>
                        <w:t>.</w:t>
                      </w:r>
                    </w:p>
                    <w:p w14:paraId="38C01DDA" w14:textId="06CE692F" w:rsidR="009023F0" w:rsidRDefault="009023F0" w:rsidP="00D86441">
                      <w:pPr>
                        <w:pStyle w:val="ListParagraph"/>
                        <w:numPr>
                          <w:ilvl w:val="0"/>
                          <w:numId w:val="23"/>
                        </w:numPr>
                        <w:jc w:val="both"/>
                        <w:rPr>
                          <w:sz w:val="22"/>
                        </w:rPr>
                      </w:pPr>
                      <w:r>
                        <w:rPr>
                          <w:sz w:val="22"/>
                        </w:rPr>
                        <w:t xml:space="preserve">Rev 1: Populated Deferred SPs, and Back-Logged Queues, </w:t>
                      </w:r>
                      <w:r w:rsidR="008E6E7A">
                        <w:rPr>
                          <w:sz w:val="22"/>
                        </w:rPr>
                        <w:t>1</w:t>
                      </w:r>
                      <w:r w:rsidR="008E6E7A" w:rsidRPr="008E6E7A">
                        <w:rPr>
                          <w:sz w:val="22"/>
                          <w:vertAlign w:val="superscript"/>
                        </w:rPr>
                        <w:t>st</w:t>
                      </w:r>
                      <w:r>
                        <w:rPr>
                          <w:sz w:val="22"/>
                        </w:rPr>
                        <w:t xml:space="preserve"> </w:t>
                      </w:r>
                      <w:r w:rsidR="008E6E7A">
                        <w:rPr>
                          <w:sz w:val="22"/>
                        </w:rPr>
                        <w:t>and 3</w:t>
                      </w:r>
                      <w:r w:rsidR="008E6E7A" w:rsidRPr="008E6E7A">
                        <w:rPr>
                          <w:sz w:val="22"/>
                          <w:vertAlign w:val="superscript"/>
                        </w:rPr>
                        <w:t>rd</w:t>
                      </w:r>
                      <w:r w:rsidR="008E6E7A">
                        <w:rPr>
                          <w:sz w:val="22"/>
                        </w:rPr>
                        <w:t xml:space="preserve"> </w:t>
                      </w:r>
                      <w:r>
                        <w:rPr>
                          <w:sz w:val="22"/>
                        </w:rPr>
                        <w:t>conf call agendas.</w:t>
                      </w:r>
                    </w:p>
                    <w:p w14:paraId="2172594D" w14:textId="6D160954" w:rsidR="00575A86" w:rsidRDefault="002C2F10" w:rsidP="00575A86">
                      <w:pPr>
                        <w:pStyle w:val="ListParagraph"/>
                        <w:numPr>
                          <w:ilvl w:val="0"/>
                          <w:numId w:val="23"/>
                        </w:numPr>
                        <w:jc w:val="both"/>
                        <w:rPr>
                          <w:sz w:val="22"/>
                        </w:rPr>
                      </w:pPr>
                      <w:r>
                        <w:rPr>
                          <w:sz w:val="22"/>
                        </w:rPr>
                        <w:t>Rev 2</w:t>
                      </w:r>
                      <w:r w:rsidR="00575A86">
                        <w:rPr>
                          <w:sz w:val="22"/>
                        </w:rPr>
                        <w:t>-</w:t>
                      </w:r>
                      <w:r w:rsidR="00FB6C18">
                        <w:rPr>
                          <w:sz w:val="22"/>
                        </w:rPr>
                        <w:t>6</w:t>
                      </w:r>
                      <w:r>
                        <w:rPr>
                          <w:sz w:val="22"/>
                        </w:rPr>
                        <w:t>: Incorporated new submissions requests.</w:t>
                      </w:r>
                      <w:r w:rsidR="00575A86">
                        <w:rPr>
                          <w:sz w:val="22"/>
                        </w:rPr>
                        <w:t xml:space="preserve"> Added link to guidelines document, and a new item for Joint call: drafting status and updates.</w:t>
                      </w:r>
                      <w:r w:rsidR="00FB6C18">
                        <w:rPr>
                          <w:sz w:val="22"/>
                        </w:rPr>
                        <w:t xml:space="preserve"> Fixed date typo for 1</w:t>
                      </w:r>
                      <w:r w:rsidR="00FB6C18" w:rsidRPr="00FB6C18">
                        <w:rPr>
                          <w:sz w:val="22"/>
                          <w:vertAlign w:val="superscript"/>
                        </w:rPr>
                        <w:t>st</w:t>
                      </w:r>
                      <w:r w:rsidR="00FB6C18">
                        <w:rPr>
                          <w:sz w:val="22"/>
                        </w:rPr>
                        <w:t xml:space="preserve"> MAC conf call.</w:t>
                      </w:r>
                    </w:p>
                    <w:p w14:paraId="0170D1D5" w14:textId="306D7204" w:rsidR="00A21281" w:rsidRPr="00575A86" w:rsidRDefault="00A21281" w:rsidP="00575A86">
                      <w:pPr>
                        <w:pStyle w:val="ListParagraph"/>
                        <w:numPr>
                          <w:ilvl w:val="0"/>
                          <w:numId w:val="23"/>
                        </w:numPr>
                        <w:jc w:val="both"/>
                        <w:rPr>
                          <w:sz w:val="22"/>
                        </w:rPr>
                      </w:pPr>
                      <w:r>
                        <w:rPr>
                          <w:sz w:val="22"/>
                        </w:rPr>
                        <w:t>Rev 7</w:t>
                      </w:r>
                      <w:r w:rsidR="00033597">
                        <w:rPr>
                          <w:sz w:val="22"/>
                        </w:rPr>
                        <w:t>-8</w:t>
                      </w:r>
                      <w:r>
                        <w:rPr>
                          <w:sz w:val="22"/>
                        </w:rPr>
                        <w:t>: Added agenda for 2</w:t>
                      </w:r>
                      <w:r w:rsidRPr="00A21281">
                        <w:rPr>
                          <w:sz w:val="22"/>
                          <w:vertAlign w:val="superscript"/>
                        </w:rPr>
                        <w:t>nd</w:t>
                      </w:r>
                      <w:r>
                        <w:rPr>
                          <w:sz w:val="22"/>
                        </w:rPr>
                        <w:t xml:space="preserve"> conf call.</w:t>
                      </w:r>
                      <w:r w:rsidR="00033597">
                        <w:rPr>
                          <w:sz w:val="22"/>
                        </w:rPr>
                        <w:t xml:space="preserve"> Amended with suggestions (typos, </w:t>
                      </w:r>
                      <w:proofErr w:type="spellStart"/>
                      <w:r w:rsidR="00033597">
                        <w:rPr>
                          <w:sz w:val="22"/>
                        </w:rPr>
                        <w:t>ommissions</w:t>
                      </w:r>
                      <w:proofErr w:type="spellEnd"/>
                      <w:r w:rsidR="00033597">
                        <w:rPr>
                          <w:sz w:val="22"/>
                        </w:rPr>
                        <w:t>, etc)</w:t>
                      </w:r>
                      <w:r w:rsidR="00FE18AC">
                        <w:rPr>
                          <w:sz w:val="22"/>
                        </w:rPr>
                        <w:t>.</w:t>
                      </w: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77777777"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A166F1">
      <w:pPr>
        <w:pStyle w:val="ListParagraph"/>
        <w:numPr>
          <w:ilvl w:val="0"/>
          <w:numId w:val="45"/>
        </w:numPr>
      </w:pPr>
      <w:r w:rsidRPr="008E0D05">
        <w:t>Please identify yourself when Joining, by filling in your name and affiliation:</w:t>
      </w:r>
    </w:p>
    <w:p w14:paraId="692F97FA" w14:textId="29EEBCF7" w:rsidR="0010619F" w:rsidRPr="008E0D05" w:rsidRDefault="008D6F41" w:rsidP="00A166F1">
      <w:pPr>
        <w:pStyle w:val="ListParagraph"/>
        <w:numPr>
          <w:ilvl w:val="1"/>
          <w:numId w:val="45"/>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10619F">
      <w:pPr>
        <w:pStyle w:val="ListParagraph"/>
        <w:numPr>
          <w:ilvl w:val="2"/>
          <w:numId w:val="45"/>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5601E1">
      <w:pPr>
        <w:pStyle w:val="ListParagraph"/>
        <w:numPr>
          <w:ilvl w:val="1"/>
          <w:numId w:val="45"/>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490216B5" w:rsidR="008A7896" w:rsidRDefault="008A7896" w:rsidP="008A7896">
      <w:pPr>
        <w:spacing w:before="100" w:beforeAutospacing="1" w:after="240"/>
      </w:pPr>
      <w:r>
        <w:t>TG</w:t>
      </w:r>
      <w:r w:rsidR="00F657FF">
        <w:t>be</w:t>
      </w:r>
      <w:r>
        <w:t xml:space="preserve"> will hold </w:t>
      </w:r>
      <w:r w:rsidR="00525469">
        <w:t>2</w:t>
      </w:r>
      <w:r w:rsidR="00846445">
        <w:t>3</w:t>
      </w:r>
      <w:r w:rsidRPr="00EE0424">
        <w:t xml:space="preserve"> </w:t>
      </w:r>
      <w:r w:rsidRPr="00EE0424">
        <w:rPr>
          <w:rStyle w:val="il"/>
        </w:rPr>
        <w:t>teleconferences</w:t>
      </w:r>
      <w:r>
        <w:t xml:space="preserve"> </w:t>
      </w:r>
      <w:r w:rsidR="00525469">
        <w:t xml:space="preserve">up to </w:t>
      </w:r>
      <w:r w:rsidR="00846445">
        <w:t>September</w:t>
      </w:r>
      <w:r w:rsidR="00525469">
        <w:t xml:space="preserve"> </w:t>
      </w:r>
      <w:r w:rsidR="00846445">
        <w:t>10</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1747D388" w14:textId="2D1A67C1" w:rsidR="00C66C48" w:rsidRPr="007E4B4F" w:rsidRDefault="00375CD2" w:rsidP="00E16A3E">
      <w:pPr>
        <w:pStyle w:val="Heading2"/>
      </w:pPr>
      <w:r w:rsidRPr="0001437F">
        <w:t xml:space="preserve">Teleconferences Plan for </w:t>
      </w:r>
      <w:r w:rsidR="00695BDE">
        <w:t>July</w:t>
      </w:r>
      <w:r w:rsidRPr="0001437F">
        <w:t xml:space="preserve"> to </w:t>
      </w:r>
      <w:r w:rsidR="00695BDE">
        <w:t>September</w:t>
      </w:r>
    </w:p>
    <w:p w14:paraId="75182453" w14:textId="2A0AFFC9" w:rsidR="00375CD2" w:rsidRPr="005D6E6A" w:rsidRDefault="00287FBE" w:rsidP="00375CD2">
      <w:pPr>
        <w:pStyle w:val="ListParagraph"/>
        <w:numPr>
          <w:ilvl w:val="0"/>
          <w:numId w:val="24"/>
        </w:numPr>
        <w:spacing w:before="100" w:beforeAutospacing="1" w:after="240"/>
        <w:rPr>
          <w:b/>
          <w:bCs/>
          <w:highlight w:val="green"/>
          <w:lang w:val="en-US"/>
        </w:rPr>
      </w:pPr>
      <w:r w:rsidRPr="005D6E6A">
        <w:rPr>
          <w:b/>
          <w:bCs/>
          <w:highlight w:val="green"/>
          <w:lang w:val="en-US"/>
        </w:rPr>
        <w:t>July</w:t>
      </w:r>
      <w:r w:rsidR="00375CD2" w:rsidRPr="005D6E6A">
        <w:rPr>
          <w:b/>
          <w:bCs/>
          <w:highlight w:val="green"/>
          <w:lang w:val="en-US"/>
        </w:rPr>
        <w:t xml:space="preserve"> 1</w:t>
      </w:r>
      <w:r w:rsidR="002949AB" w:rsidRPr="005D6E6A">
        <w:rPr>
          <w:b/>
          <w:bCs/>
          <w:highlight w:val="green"/>
          <w:lang w:val="en-US"/>
        </w:rPr>
        <w:t>3</w:t>
      </w:r>
      <w:r w:rsidR="00375CD2" w:rsidRPr="005D6E6A">
        <w:rPr>
          <w:b/>
          <w:bCs/>
          <w:highlight w:val="green"/>
          <w:lang w:val="en-US"/>
        </w:rPr>
        <w:t xml:space="preserve"> </w:t>
      </w:r>
      <w:r w:rsidR="00375CD2" w:rsidRPr="005D6E6A">
        <w:rPr>
          <w:b/>
          <w:bCs/>
          <w:highlight w:val="green"/>
          <w:lang w:val="en-US"/>
        </w:rPr>
        <w:tab/>
      </w:r>
      <w:r w:rsidR="00375CD2" w:rsidRPr="005D6E6A">
        <w:rPr>
          <w:b/>
          <w:bCs/>
          <w:highlight w:val="green"/>
          <w:lang w:val="en-US"/>
        </w:rPr>
        <w:tab/>
      </w:r>
      <w:r w:rsidR="00375CD2" w:rsidRPr="005D6E6A">
        <w:rPr>
          <w:b/>
          <w:bCs/>
          <w:highlight w:val="green"/>
          <w:lang w:val="en-US"/>
        </w:rPr>
        <w:tab/>
        <w:t>(Monday)</w:t>
      </w:r>
      <w:r w:rsidR="00375CD2" w:rsidRPr="005D6E6A">
        <w:rPr>
          <w:b/>
          <w:bCs/>
          <w:highlight w:val="green"/>
          <w:lang w:val="en-US"/>
        </w:rPr>
        <w:tab/>
        <w:t>– MAC/PHY</w:t>
      </w:r>
      <w:r w:rsidR="00375CD2" w:rsidRPr="005D6E6A">
        <w:rPr>
          <w:b/>
          <w:bCs/>
          <w:highlight w:val="green"/>
          <w:lang w:val="en-US"/>
        </w:rPr>
        <w:tab/>
      </w:r>
      <w:r w:rsidR="00375CD2" w:rsidRPr="005D6E6A">
        <w:rPr>
          <w:b/>
          <w:bCs/>
          <w:highlight w:val="green"/>
          <w:lang w:val="en-US"/>
        </w:rPr>
        <w:tab/>
      </w:r>
      <w:r w:rsidR="00375CD2" w:rsidRPr="005D6E6A">
        <w:rPr>
          <w:b/>
          <w:bCs/>
          <w:highlight w:val="green"/>
          <w:lang w:val="en-US"/>
        </w:rPr>
        <w:tab/>
        <w:t>19:00-2</w:t>
      </w:r>
      <w:r w:rsidR="00B1740E" w:rsidRPr="005D6E6A">
        <w:rPr>
          <w:b/>
          <w:bCs/>
          <w:highlight w:val="green"/>
          <w:lang w:val="en-US"/>
        </w:rPr>
        <w:t>1</w:t>
      </w:r>
      <w:r w:rsidR="00375CD2" w:rsidRPr="005D6E6A">
        <w:rPr>
          <w:b/>
          <w:bCs/>
          <w:highlight w:val="green"/>
          <w:lang w:val="en-US"/>
        </w:rPr>
        <w:t>:00 ET</w:t>
      </w:r>
    </w:p>
    <w:p w14:paraId="34500AED" w14:textId="6100A8E0" w:rsidR="00287FBE" w:rsidRPr="005D6E6A" w:rsidRDefault="00287FBE" w:rsidP="00287FBE">
      <w:pPr>
        <w:pStyle w:val="ListParagraph"/>
        <w:numPr>
          <w:ilvl w:val="0"/>
          <w:numId w:val="24"/>
        </w:numPr>
        <w:spacing w:before="100" w:beforeAutospacing="1" w:after="240"/>
        <w:rPr>
          <w:b/>
          <w:bCs/>
          <w:highlight w:val="yellow"/>
          <w:lang w:val="en-US"/>
        </w:rPr>
      </w:pPr>
      <w:r w:rsidRPr="005D6E6A">
        <w:rPr>
          <w:b/>
          <w:bCs/>
          <w:highlight w:val="yellow"/>
          <w:lang w:val="en-US"/>
        </w:rPr>
        <w:t xml:space="preserve">July </w:t>
      </w:r>
      <w:r w:rsidR="00FC0EFF" w:rsidRPr="005D6E6A">
        <w:rPr>
          <w:b/>
          <w:bCs/>
          <w:highlight w:val="yellow"/>
          <w:lang w:val="en-US"/>
        </w:rPr>
        <w:t>15</w:t>
      </w:r>
      <w:r w:rsidRPr="005D6E6A">
        <w:rPr>
          <w:b/>
          <w:bCs/>
          <w:highlight w:val="yellow"/>
          <w:lang w:val="en-US"/>
        </w:rPr>
        <w:tab/>
      </w:r>
      <w:r w:rsidRPr="005D6E6A">
        <w:rPr>
          <w:b/>
          <w:bCs/>
          <w:highlight w:val="yellow"/>
          <w:lang w:val="en-US"/>
        </w:rPr>
        <w:tab/>
      </w:r>
      <w:r w:rsidRPr="005D6E6A">
        <w:rPr>
          <w:b/>
          <w:bCs/>
          <w:highlight w:val="yellow"/>
          <w:lang w:val="en-US"/>
        </w:rPr>
        <w:tab/>
        <w:t xml:space="preserve">(Wednesday) </w:t>
      </w:r>
      <w:r w:rsidRPr="005D6E6A">
        <w:rPr>
          <w:b/>
          <w:bCs/>
          <w:highlight w:val="yellow"/>
          <w:lang w:val="en-US"/>
        </w:rPr>
        <w:tab/>
        <w:t>– MAC</w:t>
      </w:r>
      <w:r w:rsidRPr="005D6E6A">
        <w:rPr>
          <w:b/>
          <w:bCs/>
          <w:highlight w:val="yellow"/>
          <w:lang w:val="en-US"/>
        </w:rPr>
        <w:tab/>
      </w:r>
      <w:r w:rsidRPr="005D6E6A">
        <w:rPr>
          <w:b/>
          <w:bCs/>
          <w:highlight w:val="yellow"/>
          <w:lang w:val="en-US"/>
        </w:rPr>
        <w:tab/>
      </w:r>
      <w:r w:rsidRPr="005D6E6A">
        <w:rPr>
          <w:b/>
          <w:bCs/>
          <w:highlight w:val="yellow"/>
          <w:lang w:val="en-US"/>
        </w:rPr>
        <w:tab/>
        <w:t>10:00-1</w:t>
      </w:r>
      <w:r w:rsidR="000C71FC" w:rsidRPr="005D6E6A">
        <w:rPr>
          <w:b/>
          <w:bCs/>
          <w:highlight w:val="yellow"/>
          <w:lang w:val="en-US"/>
        </w:rPr>
        <w:t>2</w:t>
      </w:r>
      <w:r w:rsidRPr="005D6E6A">
        <w:rPr>
          <w:b/>
          <w:bCs/>
          <w:highlight w:val="yellow"/>
          <w:lang w:val="en-US"/>
        </w:rPr>
        <w:t>:00 ET</w:t>
      </w:r>
    </w:p>
    <w:p w14:paraId="6E0C96E2" w14:textId="605C5085" w:rsidR="00200697" w:rsidRPr="00134B4C" w:rsidRDefault="00CD6E80" w:rsidP="005B6D43">
      <w:pPr>
        <w:pStyle w:val="ListParagraph"/>
        <w:numPr>
          <w:ilvl w:val="0"/>
          <w:numId w:val="24"/>
        </w:numPr>
        <w:spacing w:before="100" w:beforeAutospacing="1" w:after="240"/>
        <w:rPr>
          <w:b/>
          <w:bCs/>
          <w:lang w:val="en-US"/>
        </w:rPr>
      </w:pPr>
      <w:r w:rsidRPr="00134B4C">
        <w:rPr>
          <w:b/>
          <w:bCs/>
          <w:lang w:val="en-US"/>
        </w:rPr>
        <w:t>July</w:t>
      </w:r>
      <w:r w:rsidR="00375CD2" w:rsidRPr="00134B4C">
        <w:rPr>
          <w:b/>
          <w:bCs/>
          <w:lang w:val="en-US"/>
        </w:rPr>
        <w:t xml:space="preserve"> </w:t>
      </w:r>
      <w:r w:rsidRPr="00134B4C">
        <w:rPr>
          <w:b/>
          <w:bCs/>
          <w:lang w:val="en-US"/>
        </w:rPr>
        <w:t>16</w:t>
      </w:r>
      <w:r w:rsidR="00375CD2" w:rsidRPr="00134B4C">
        <w:rPr>
          <w:b/>
          <w:bCs/>
          <w:lang w:val="en-US"/>
        </w:rPr>
        <w:tab/>
      </w:r>
      <w:r w:rsidR="00375CD2" w:rsidRPr="00134B4C">
        <w:rPr>
          <w:b/>
          <w:bCs/>
          <w:lang w:val="en-US"/>
        </w:rPr>
        <w:tab/>
      </w:r>
      <w:r w:rsidR="00375CD2" w:rsidRPr="00134B4C">
        <w:rPr>
          <w:b/>
          <w:bCs/>
          <w:lang w:val="en-US"/>
        </w:rPr>
        <w:tab/>
        <w:t xml:space="preserve">(Thursday) </w:t>
      </w:r>
      <w:r w:rsidR="00375CD2" w:rsidRPr="00134B4C">
        <w:rPr>
          <w:b/>
          <w:bCs/>
          <w:lang w:val="en-US"/>
        </w:rPr>
        <w:tab/>
        <w:t>– Joint</w:t>
      </w:r>
      <w:r w:rsidR="00AE0AA1" w:rsidRPr="00134B4C">
        <w:rPr>
          <w:b/>
          <w:bCs/>
          <w:lang w:val="en-US"/>
        </w:rPr>
        <w:tab/>
      </w:r>
      <w:r w:rsidR="00661860" w:rsidRPr="00134B4C">
        <w:rPr>
          <w:b/>
          <w:bCs/>
          <w:lang w:val="en-US"/>
        </w:rPr>
        <w:tab/>
      </w:r>
      <w:r w:rsidR="00375CD2" w:rsidRPr="00134B4C">
        <w:rPr>
          <w:b/>
          <w:bCs/>
          <w:lang w:val="en-US"/>
        </w:rPr>
        <w:tab/>
      </w:r>
      <w:r w:rsidR="00375CD2" w:rsidRPr="00134B4C">
        <w:rPr>
          <w:b/>
          <w:bCs/>
          <w:lang w:val="en-US"/>
        </w:rPr>
        <w:tab/>
        <w:t>1</w:t>
      </w:r>
      <w:r w:rsidR="002E3C6F" w:rsidRPr="00134B4C">
        <w:rPr>
          <w:b/>
          <w:bCs/>
          <w:lang w:val="en-US"/>
        </w:rPr>
        <w:t>1</w:t>
      </w:r>
      <w:r w:rsidR="00375CD2" w:rsidRPr="00134B4C">
        <w:rPr>
          <w:b/>
          <w:bCs/>
          <w:lang w:val="en-US"/>
        </w:rPr>
        <w:t>:</w:t>
      </w:r>
      <w:r w:rsidR="00211DCC" w:rsidRPr="00134B4C">
        <w:rPr>
          <w:b/>
          <w:bCs/>
          <w:lang w:val="en-US"/>
        </w:rPr>
        <w:t>30</w:t>
      </w:r>
      <w:r w:rsidR="00375CD2" w:rsidRPr="00134B4C">
        <w:rPr>
          <w:b/>
          <w:bCs/>
          <w:lang w:val="en-US"/>
        </w:rPr>
        <w:t>-13:00 ET</w:t>
      </w:r>
    </w:p>
    <w:p w14:paraId="77D93822" w14:textId="06D04DF5" w:rsidR="003D07CD" w:rsidRPr="00134B4C" w:rsidRDefault="00381A16" w:rsidP="003D07CD">
      <w:pPr>
        <w:pStyle w:val="ListParagraph"/>
        <w:numPr>
          <w:ilvl w:val="0"/>
          <w:numId w:val="24"/>
        </w:numPr>
        <w:spacing w:before="100" w:beforeAutospacing="1" w:after="240"/>
        <w:rPr>
          <w:b/>
          <w:bCs/>
          <w:lang w:val="en-US"/>
        </w:rPr>
      </w:pPr>
      <w:r w:rsidRPr="00134B4C">
        <w:rPr>
          <w:b/>
          <w:bCs/>
          <w:lang w:val="en-US"/>
        </w:rPr>
        <w:t>July</w:t>
      </w:r>
      <w:r w:rsidR="003D07CD" w:rsidRPr="00134B4C">
        <w:rPr>
          <w:b/>
          <w:bCs/>
          <w:lang w:val="en-US"/>
        </w:rPr>
        <w:t xml:space="preserve"> 2</w:t>
      </w:r>
      <w:r w:rsidRPr="00134B4C">
        <w:rPr>
          <w:b/>
          <w:bCs/>
          <w:lang w:val="en-US"/>
        </w:rPr>
        <w:t>0</w:t>
      </w:r>
      <w:r w:rsidR="003D07CD" w:rsidRPr="00134B4C">
        <w:rPr>
          <w:b/>
          <w:bCs/>
          <w:lang w:val="en-US"/>
        </w:rPr>
        <w:t xml:space="preserve"> </w:t>
      </w:r>
      <w:r w:rsidR="003D07CD" w:rsidRPr="00134B4C">
        <w:rPr>
          <w:b/>
          <w:bCs/>
          <w:lang w:val="en-US"/>
        </w:rPr>
        <w:tab/>
      </w:r>
      <w:r w:rsidR="003D07CD" w:rsidRPr="00134B4C">
        <w:rPr>
          <w:b/>
          <w:bCs/>
          <w:lang w:val="en-US"/>
        </w:rPr>
        <w:tab/>
      </w:r>
      <w:r w:rsidR="003D07CD" w:rsidRPr="00134B4C">
        <w:rPr>
          <w:b/>
          <w:bCs/>
          <w:lang w:val="en-US"/>
        </w:rPr>
        <w:tab/>
        <w:t>(Monday)</w:t>
      </w:r>
      <w:r w:rsidR="003D07CD" w:rsidRPr="00134B4C">
        <w:rPr>
          <w:b/>
          <w:bCs/>
          <w:lang w:val="en-US"/>
        </w:rPr>
        <w:tab/>
        <w:t>– MAC/PHY</w:t>
      </w:r>
      <w:r w:rsidR="003D07CD" w:rsidRPr="00134B4C">
        <w:rPr>
          <w:b/>
          <w:bCs/>
          <w:lang w:val="en-US"/>
        </w:rPr>
        <w:tab/>
      </w:r>
      <w:r w:rsidR="003D07CD" w:rsidRPr="00134B4C">
        <w:rPr>
          <w:b/>
          <w:bCs/>
          <w:lang w:val="en-US"/>
        </w:rPr>
        <w:tab/>
      </w:r>
      <w:r w:rsidR="003D07CD" w:rsidRPr="00134B4C">
        <w:rPr>
          <w:b/>
          <w:bCs/>
          <w:lang w:val="en-US"/>
        </w:rPr>
        <w:tab/>
        <w:t>1</w:t>
      </w:r>
      <w:r w:rsidR="00A96BC1" w:rsidRPr="00134B4C">
        <w:rPr>
          <w:b/>
          <w:bCs/>
          <w:lang w:val="en-US"/>
        </w:rPr>
        <w:t>0</w:t>
      </w:r>
      <w:r w:rsidR="003D07CD" w:rsidRPr="00134B4C">
        <w:rPr>
          <w:b/>
          <w:bCs/>
          <w:lang w:val="en-US"/>
        </w:rPr>
        <w:t>:00-</w:t>
      </w:r>
      <w:r w:rsidR="00A96BC1" w:rsidRPr="00134B4C">
        <w:rPr>
          <w:b/>
          <w:bCs/>
          <w:lang w:val="en-US"/>
        </w:rPr>
        <w:t>13</w:t>
      </w:r>
      <w:r w:rsidR="003D07CD" w:rsidRPr="00134B4C">
        <w:rPr>
          <w:b/>
          <w:bCs/>
          <w:lang w:val="en-US"/>
        </w:rPr>
        <w:t>:00 ET</w:t>
      </w:r>
    </w:p>
    <w:p w14:paraId="749B986E" w14:textId="30046959" w:rsidR="005B6D43" w:rsidRPr="00134B4C" w:rsidRDefault="00381A16" w:rsidP="00265BFC">
      <w:pPr>
        <w:pStyle w:val="ListParagraph"/>
        <w:numPr>
          <w:ilvl w:val="0"/>
          <w:numId w:val="24"/>
        </w:numPr>
        <w:spacing w:before="100" w:beforeAutospacing="1" w:after="240"/>
        <w:rPr>
          <w:b/>
          <w:bCs/>
          <w:lang w:val="en-US"/>
        </w:rPr>
      </w:pPr>
      <w:r w:rsidRPr="00134B4C">
        <w:rPr>
          <w:b/>
          <w:bCs/>
          <w:lang w:val="en-US"/>
        </w:rPr>
        <w:t>July</w:t>
      </w:r>
      <w:r w:rsidR="003D07CD" w:rsidRPr="00134B4C">
        <w:rPr>
          <w:b/>
          <w:bCs/>
          <w:lang w:val="en-US"/>
        </w:rPr>
        <w:t xml:space="preserve"> 2</w:t>
      </w:r>
      <w:r w:rsidRPr="00134B4C">
        <w:rPr>
          <w:b/>
          <w:bCs/>
          <w:lang w:val="en-US"/>
        </w:rPr>
        <w:t>2</w:t>
      </w:r>
      <w:r w:rsidR="003D07CD" w:rsidRPr="00134B4C">
        <w:rPr>
          <w:b/>
          <w:bCs/>
          <w:lang w:val="en-US"/>
        </w:rPr>
        <w:tab/>
      </w:r>
      <w:r w:rsidR="003D07CD" w:rsidRPr="00134B4C">
        <w:rPr>
          <w:b/>
          <w:bCs/>
          <w:lang w:val="en-US"/>
        </w:rPr>
        <w:tab/>
      </w:r>
      <w:r w:rsidR="003D07CD" w:rsidRPr="00134B4C">
        <w:rPr>
          <w:b/>
          <w:bCs/>
          <w:lang w:val="en-US"/>
        </w:rPr>
        <w:tab/>
        <w:t xml:space="preserve">(Wednesday) </w:t>
      </w:r>
      <w:r w:rsidR="003D07CD" w:rsidRPr="00134B4C">
        <w:rPr>
          <w:b/>
          <w:bCs/>
          <w:lang w:val="en-US"/>
        </w:rPr>
        <w:tab/>
        <w:t>– MAC</w:t>
      </w:r>
      <w:r w:rsidR="003D07CD" w:rsidRPr="00134B4C">
        <w:rPr>
          <w:b/>
          <w:bCs/>
          <w:lang w:val="en-US"/>
        </w:rPr>
        <w:tab/>
      </w:r>
      <w:r w:rsidR="003D07CD" w:rsidRPr="00134B4C">
        <w:rPr>
          <w:b/>
          <w:bCs/>
          <w:lang w:val="en-US"/>
        </w:rPr>
        <w:tab/>
      </w:r>
      <w:r w:rsidR="003D07CD" w:rsidRPr="00134B4C">
        <w:rPr>
          <w:b/>
          <w:bCs/>
          <w:lang w:val="en-US"/>
        </w:rPr>
        <w:tab/>
        <w:t>10:00-13:00 ET</w:t>
      </w:r>
    </w:p>
    <w:p w14:paraId="5D190CB6" w14:textId="1842FD3D" w:rsidR="003D07CD" w:rsidRPr="00134B4C" w:rsidRDefault="00381A16" w:rsidP="003D07CD">
      <w:pPr>
        <w:pStyle w:val="ListParagraph"/>
        <w:numPr>
          <w:ilvl w:val="0"/>
          <w:numId w:val="24"/>
        </w:numPr>
        <w:spacing w:before="100" w:beforeAutospacing="1" w:after="240"/>
        <w:rPr>
          <w:b/>
          <w:bCs/>
          <w:lang w:val="en-US"/>
        </w:rPr>
      </w:pPr>
      <w:r w:rsidRPr="00134B4C">
        <w:rPr>
          <w:b/>
          <w:bCs/>
          <w:lang w:val="en-US"/>
        </w:rPr>
        <w:t>July</w:t>
      </w:r>
      <w:r w:rsidR="003D07CD" w:rsidRPr="00134B4C">
        <w:rPr>
          <w:b/>
          <w:bCs/>
          <w:lang w:val="en-US"/>
        </w:rPr>
        <w:t xml:space="preserve"> </w:t>
      </w:r>
      <w:r w:rsidRPr="00134B4C">
        <w:rPr>
          <w:b/>
          <w:bCs/>
          <w:lang w:val="en-US"/>
        </w:rPr>
        <w:t>23</w:t>
      </w:r>
      <w:r w:rsidR="003D07CD" w:rsidRPr="00134B4C">
        <w:rPr>
          <w:b/>
          <w:bCs/>
          <w:lang w:val="en-US"/>
        </w:rPr>
        <w:tab/>
      </w:r>
      <w:r w:rsidR="003D07CD" w:rsidRPr="00134B4C">
        <w:rPr>
          <w:b/>
          <w:bCs/>
          <w:lang w:val="en-US"/>
        </w:rPr>
        <w:tab/>
      </w:r>
      <w:r w:rsidR="003D07CD" w:rsidRPr="00134B4C">
        <w:rPr>
          <w:b/>
          <w:bCs/>
          <w:lang w:val="en-US"/>
        </w:rPr>
        <w:tab/>
        <w:t xml:space="preserve">(Thursday) </w:t>
      </w:r>
      <w:r w:rsidR="003D07CD" w:rsidRPr="00134B4C">
        <w:rPr>
          <w:b/>
          <w:bCs/>
          <w:lang w:val="en-US"/>
        </w:rPr>
        <w:tab/>
        <w:t xml:space="preserve">– </w:t>
      </w:r>
      <w:r w:rsidR="00617FCE" w:rsidRPr="00134B4C">
        <w:rPr>
          <w:b/>
          <w:bCs/>
          <w:lang w:val="en-US"/>
        </w:rPr>
        <w:t>MAC/PHY</w:t>
      </w:r>
      <w:r w:rsidR="003D07CD" w:rsidRPr="00134B4C">
        <w:rPr>
          <w:b/>
          <w:bCs/>
          <w:lang w:val="en-US"/>
        </w:rPr>
        <w:tab/>
      </w:r>
      <w:r w:rsidR="003D07CD" w:rsidRPr="00134B4C">
        <w:rPr>
          <w:b/>
          <w:bCs/>
          <w:lang w:val="en-US"/>
        </w:rPr>
        <w:tab/>
      </w:r>
      <w:r w:rsidR="003D07CD" w:rsidRPr="00134B4C">
        <w:rPr>
          <w:b/>
          <w:bCs/>
          <w:lang w:val="en-US"/>
        </w:rPr>
        <w:tab/>
        <w:t>1</w:t>
      </w:r>
      <w:r w:rsidR="00A96BC1" w:rsidRPr="00134B4C">
        <w:rPr>
          <w:b/>
          <w:bCs/>
          <w:lang w:val="en-US"/>
        </w:rPr>
        <w:t>9</w:t>
      </w:r>
      <w:r w:rsidR="003D07CD" w:rsidRPr="00134B4C">
        <w:rPr>
          <w:b/>
          <w:bCs/>
          <w:lang w:val="en-US"/>
        </w:rPr>
        <w:t>:00-</w:t>
      </w:r>
      <w:r w:rsidR="00A96BC1" w:rsidRPr="00134B4C">
        <w:rPr>
          <w:b/>
          <w:bCs/>
          <w:lang w:val="en-US"/>
        </w:rPr>
        <w:t>22</w:t>
      </w:r>
      <w:r w:rsidR="003D07CD" w:rsidRPr="00134B4C">
        <w:rPr>
          <w:b/>
          <w:bCs/>
          <w:lang w:val="en-US"/>
        </w:rPr>
        <w:t>:00 ET</w:t>
      </w:r>
    </w:p>
    <w:p w14:paraId="12E520D3" w14:textId="2BAB6614" w:rsidR="001D7A2C" w:rsidRPr="00134B4C" w:rsidRDefault="00E40000" w:rsidP="00265BFC">
      <w:pPr>
        <w:pStyle w:val="ListParagraph"/>
        <w:numPr>
          <w:ilvl w:val="0"/>
          <w:numId w:val="24"/>
        </w:numPr>
        <w:spacing w:before="100" w:beforeAutospacing="1" w:after="240"/>
        <w:rPr>
          <w:b/>
          <w:bCs/>
          <w:lang w:val="en-US"/>
        </w:rPr>
      </w:pPr>
      <w:r w:rsidRPr="00134B4C">
        <w:rPr>
          <w:b/>
          <w:bCs/>
          <w:lang w:val="en-US"/>
        </w:rPr>
        <w:t xml:space="preserve">July 27 </w:t>
      </w:r>
      <w:r w:rsidRPr="00134B4C">
        <w:rPr>
          <w:b/>
          <w:bCs/>
          <w:lang w:val="en-US"/>
        </w:rPr>
        <w:tab/>
      </w:r>
      <w:r w:rsidRPr="00134B4C">
        <w:rPr>
          <w:b/>
          <w:bCs/>
          <w:lang w:val="en-US"/>
        </w:rPr>
        <w:tab/>
      </w:r>
      <w:r w:rsidRPr="00134B4C">
        <w:rPr>
          <w:b/>
          <w:bCs/>
          <w:lang w:val="en-US"/>
        </w:rPr>
        <w:tab/>
        <w:t>(Monday)</w:t>
      </w:r>
      <w:r w:rsidRPr="00134B4C">
        <w:rPr>
          <w:b/>
          <w:bCs/>
          <w:lang w:val="en-US"/>
        </w:rPr>
        <w:tab/>
        <w:t>– MAC/PHY</w:t>
      </w:r>
      <w:r w:rsidRPr="00134B4C">
        <w:rPr>
          <w:b/>
          <w:bCs/>
          <w:lang w:val="en-US"/>
        </w:rPr>
        <w:tab/>
      </w:r>
      <w:r w:rsidRPr="00134B4C">
        <w:rPr>
          <w:b/>
          <w:bCs/>
          <w:lang w:val="en-US"/>
        </w:rPr>
        <w:tab/>
      </w:r>
      <w:r w:rsidRPr="00134B4C">
        <w:rPr>
          <w:b/>
          <w:bCs/>
          <w:lang w:val="en-US"/>
        </w:rPr>
        <w:tab/>
        <w:t>19:00-22:00 ET</w:t>
      </w:r>
    </w:p>
    <w:p w14:paraId="5C4BE63A" w14:textId="455BF13E" w:rsidR="000D073E" w:rsidRPr="00134B4C" w:rsidRDefault="00E40000" w:rsidP="00265BFC">
      <w:pPr>
        <w:pStyle w:val="ListParagraph"/>
        <w:numPr>
          <w:ilvl w:val="0"/>
          <w:numId w:val="24"/>
        </w:numPr>
        <w:spacing w:before="100" w:beforeAutospacing="1" w:after="240"/>
        <w:rPr>
          <w:b/>
          <w:bCs/>
          <w:lang w:val="en-US"/>
        </w:rPr>
      </w:pPr>
      <w:r w:rsidRPr="00134B4C">
        <w:rPr>
          <w:b/>
          <w:bCs/>
          <w:lang w:val="en-US"/>
        </w:rPr>
        <w:t>July 29</w:t>
      </w:r>
      <w:r w:rsidRPr="00134B4C">
        <w:rPr>
          <w:b/>
          <w:bCs/>
          <w:lang w:val="en-US"/>
        </w:rPr>
        <w:tab/>
      </w:r>
      <w:r w:rsidRPr="00134B4C">
        <w:rPr>
          <w:b/>
          <w:bCs/>
          <w:lang w:val="en-US"/>
        </w:rPr>
        <w:tab/>
      </w:r>
      <w:r w:rsidRPr="00134B4C">
        <w:rPr>
          <w:b/>
          <w:bCs/>
          <w:lang w:val="en-US"/>
        </w:rPr>
        <w:tab/>
        <w:t xml:space="preserve">(Wednesday) </w:t>
      </w:r>
      <w:r w:rsidRPr="00134B4C">
        <w:rPr>
          <w:b/>
          <w:bCs/>
          <w:lang w:val="en-US"/>
        </w:rPr>
        <w:tab/>
        <w:t>– MAC</w:t>
      </w:r>
      <w:r w:rsidRPr="00134B4C">
        <w:rPr>
          <w:b/>
          <w:bCs/>
          <w:lang w:val="en-US"/>
        </w:rPr>
        <w:tab/>
      </w:r>
      <w:r w:rsidRPr="00134B4C">
        <w:rPr>
          <w:b/>
          <w:bCs/>
          <w:lang w:val="en-US"/>
        </w:rPr>
        <w:tab/>
      </w:r>
      <w:r w:rsidRPr="00134B4C">
        <w:rPr>
          <w:b/>
          <w:bCs/>
          <w:lang w:val="en-US"/>
        </w:rPr>
        <w:tab/>
        <w:t>10:00-13:00 ET</w:t>
      </w:r>
    </w:p>
    <w:p w14:paraId="152E877F" w14:textId="604CE6D7" w:rsidR="00265BFC" w:rsidRPr="00134B4C" w:rsidRDefault="00E40000" w:rsidP="00965727">
      <w:pPr>
        <w:pStyle w:val="ListParagraph"/>
        <w:numPr>
          <w:ilvl w:val="0"/>
          <w:numId w:val="24"/>
        </w:numPr>
        <w:spacing w:before="100" w:beforeAutospacing="1" w:after="240"/>
        <w:rPr>
          <w:b/>
          <w:bCs/>
          <w:lang w:val="en-US"/>
        </w:rPr>
      </w:pPr>
      <w:r w:rsidRPr="00134B4C">
        <w:rPr>
          <w:b/>
          <w:bCs/>
          <w:lang w:val="en-US"/>
        </w:rPr>
        <w:t>July 30</w:t>
      </w:r>
      <w:r w:rsidRPr="00134B4C">
        <w:rPr>
          <w:b/>
          <w:bCs/>
          <w:lang w:val="en-US"/>
        </w:rPr>
        <w:tab/>
      </w:r>
      <w:r w:rsidRPr="00134B4C">
        <w:rPr>
          <w:b/>
          <w:bCs/>
          <w:lang w:val="en-US"/>
        </w:rPr>
        <w:tab/>
      </w:r>
      <w:r w:rsidRPr="00134B4C">
        <w:rPr>
          <w:b/>
          <w:bCs/>
          <w:lang w:val="en-US"/>
        </w:rPr>
        <w:tab/>
        <w:t xml:space="preserve">(Thursday) </w:t>
      </w:r>
      <w:r w:rsidRPr="00134B4C">
        <w:rPr>
          <w:b/>
          <w:bCs/>
          <w:lang w:val="en-US"/>
        </w:rPr>
        <w:tab/>
        <w:t>– Joint</w:t>
      </w:r>
      <w:r w:rsidRPr="00134B4C">
        <w:rPr>
          <w:b/>
          <w:bCs/>
          <w:lang w:val="en-US"/>
        </w:rPr>
        <w:tab/>
      </w:r>
      <w:r w:rsidR="008E64A3" w:rsidRPr="00134B4C">
        <w:rPr>
          <w:b/>
          <w:bCs/>
          <w:lang w:val="en-US"/>
        </w:rPr>
        <w:t xml:space="preserve"> (Motions)</w:t>
      </w:r>
      <w:r w:rsidRPr="00134B4C">
        <w:rPr>
          <w:b/>
          <w:bCs/>
          <w:lang w:val="en-US"/>
        </w:rPr>
        <w:tab/>
      </w:r>
      <w:r w:rsidRPr="00134B4C">
        <w:rPr>
          <w:b/>
          <w:bCs/>
          <w:lang w:val="en-US"/>
        </w:rPr>
        <w:tab/>
        <w:t>10:00-13:00 ET</w:t>
      </w:r>
    </w:p>
    <w:p w14:paraId="492D0DE8" w14:textId="2E5AA1CC" w:rsidR="009E266D" w:rsidRPr="00134B4C" w:rsidRDefault="00A0712A" w:rsidP="00824B58">
      <w:pPr>
        <w:pStyle w:val="ListParagraph"/>
        <w:numPr>
          <w:ilvl w:val="0"/>
          <w:numId w:val="24"/>
        </w:numPr>
        <w:spacing w:before="100" w:beforeAutospacing="1" w:after="240"/>
        <w:rPr>
          <w:b/>
          <w:bCs/>
          <w:lang w:val="en-US"/>
        </w:rPr>
      </w:pPr>
      <w:r w:rsidRPr="00134B4C">
        <w:rPr>
          <w:b/>
          <w:bCs/>
          <w:lang w:val="en-US"/>
        </w:rPr>
        <w:t>Aug</w:t>
      </w:r>
      <w:r w:rsidR="00E40000" w:rsidRPr="00134B4C">
        <w:rPr>
          <w:b/>
          <w:bCs/>
          <w:lang w:val="en-US"/>
        </w:rPr>
        <w:t xml:space="preserve"> </w:t>
      </w:r>
      <w:r w:rsidRPr="00134B4C">
        <w:rPr>
          <w:b/>
          <w:bCs/>
          <w:lang w:val="en-US"/>
        </w:rPr>
        <w:t>03</w:t>
      </w:r>
      <w:r w:rsidR="00E40000" w:rsidRPr="00134B4C">
        <w:rPr>
          <w:b/>
          <w:bCs/>
          <w:lang w:val="en-US"/>
        </w:rPr>
        <w:t xml:space="preserve"> </w:t>
      </w:r>
      <w:r w:rsidR="00E40000" w:rsidRPr="00134B4C">
        <w:rPr>
          <w:b/>
          <w:bCs/>
          <w:lang w:val="en-US"/>
        </w:rPr>
        <w:tab/>
      </w:r>
      <w:r w:rsidR="00E40000" w:rsidRPr="00134B4C">
        <w:rPr>
          <w:b/>
          <w:bCs/>
          <w:lang w:val="en-US"/>
        </w:rPr>
        <w:tab/>
      </w:r>
      <w:r w:rsidR="00E40000" w:rsidRPr="00134B4C">
        <w:rPr>
          <w:b/>
          <w:bCs/>
          <w:lang w:val="en-US"/>
        </w:rPr>
        <w:tab/>
        <w:t>(Monday)</w:t>
      </w:r>
      <w:r w:rsidR="00E40000" w:rsidRPr="00134B4C">
        <w:rPr>
          <w:b/>
          <w:bCs/>
          <w:lang w:val="en-US"/>
        </w:rPr>
        <w:tab/>
        <w:t>– MAC/PHY</w:t>
      </w:r>
      <w:r w:rsidR="00E40000" w:rsidRPr="00134B4C">
        <w:rPr>
          <w:b/>
          <w:bCs/>
          <w:lang w:val="en-US"/>
        </w:rPr>
        <w:tab/>
      </w:r>
      <w:r w:rsidR="00E40000" w:rsidRPr="00134B4C">
        <w:rPr>
          <w:b/>
          <w:bCs/>
          <w:lang w:val="en-US"/>
        </w:rPr>
        <w:tab/>
      </w:r>
      <w:r w:rsidR="00E40000" w:rsidRPr="00134B4C">
        <w:rPr>
          <w:b/>
          <w:bCs/>
          <w:lang w:val="en-US"/>
        </w:rPr>
        <w:tab/>
        <w:t>10:00-13:00 ET</w:t>
      </w:r>
    </w:p>
    <w:p w14:paraId="1BB91DE5" w14:textId="7BFCCD65" w:rsidR="00E40000" w:rsidRPr="00134B4C" w:rsidRDefault="003B7CC9" w:rsidP="00E40000">
      <w:pPr>
        <w:pStyle w:val="ListParagraph"/>
        <w:numPr>
          <w:ilvl w:val="0"/>
          <w:numId w:val="24"/>
        </w:numPr>
        <w:spacing w:before="100" w:beforeAutospacing="1" w:after="240"/>
        <w:rPr>
          <w:b/>
          <w:bCs/>
          <w:lang w:val="en-US"/>
        </w:rPr>
      </w:pPr>
      <w:r w:rsidRPr="00134B4C">
        <w:rPr>
          <w:b/>
          <w:bCs/>
          <w:lang w:val="en-US"/>
        </w:rPr>
        <w:t>Aug</w:t>
      </w:r>
      <w:r w:rsidR="00E40000" w:rsidRPr="00134B4C">
        <w:rPr>
          <w:b/>
          <w:bCs/>
          <w:lang w:val="en-US"/>
        </w:rPr>
        <w:t xml:space="preserve"> </w:t>
      </w:r>
      <w:r w:rsidRPr="00134B4C">
        <w:rPr>
          <w:b/>
          <w:bCs/>
          <w:lang w:val="en-US"/>
        </w:rPr>
        <w:t>05</w:t>
      </w:r>
      <w:r w:rsidR="00E40000" w:rsidRPr="00134B4C">
        <w:rPr>
          <w:b/>
          <w:bCs/>
          <w:lang w:val="en-US"/>
        </w:rPr>
        <w:tab/>
      </w:r>
      <w:r w:rsidR="00E40000" w:rsidRPr="00134B4C">
        <w:rPr>
          <w:b/>
          <w:bCs/>
          <w:lang w:val="en-US"/>
        </w:rPr>
        <w:tab/>
      </w:r>
      <w:r w:rsidR="00E40000" w:rsidRPr="00134B4C">
        <w:rPr>
          <w:b/>
          <w:bCs/>
          <w:lang w:val="en-US"/>
        </w:rPr>
        <w:tab/>
        <w:t xml:space="preserve">(Wednesday) </w:t>
      </w:r>
      <w:r w:rsidR="00E40000" w:rsidRPr="00134B4C">
        <w:rPr>
          <w:b/>
          <w:bCs/>
          <w:lang w:val="en-US"/>
        </w:rPr>
        <w:tab/>
        <w:t>– MAC</w:t>
      </w:r>
      <w:r w:rsidR="00E40000" w:rsidRPr="00134B4C">
        <w:rPr>
          <w:b/>
          <w:bCs/>
          <w:lang w:val="en-US"/>
        </w:rPr>
        <w:tab/>
      </w:r>
      <w:r w:rsidR="00E40000" w:rsidRPr="00134B4C">
        <w:rPr>
          <w:b/>
          <w:bCs/>
          <w:lang w:val="en-US"/>
        </w:rPr>
        <w:tab/>
      </w:r>
      <w:r w:rsidR="00E40000" w:rsidRPr="00134B4C">
        <w:rPr>
          <w:b/>
          <w:bCs/>
          <w:lang w:val="en-US"/>
        </w:rPr>
        <w:tab/>
        <w:t>10:00-13:00 ET</w:t>
      </w:r>
    </w:p>
    <w:p w14:paraId="27BC99CF" w14:textId="25D8042C" w:rsidR="00E40000" w:rsidRPr="00134B4C" w:rsidRDefault="003B7CC9" w:rsidP="00E40000">
      <w:pPr>
        <w:pStyle w:val="ListParagraph"/>
        <w:numPr>
          <w:ilvl w:val="0"/>
          <w:numId w:val="24"/>
        </w:numPr>
        <w:spacing w:before="100" w:beforeAutospacing="1" w:after="240"/>
        <w:rPr>
          <w:b/>
          <w:bCs/>
          <w:lang w:val="en-US"/>
        </w:rPr>
      </w:pPr>
      <w:r w:rsidRPr="00134B4C">
        <w:rPr>
          <w:b/>
          <w:bCs/>
          <w:lang w:val="en-US"/>
        </w:rPr>
        <w:t>Aug</w:t>
      </w:r>
      <w:r w:rsidR="00E40000" w:rsidRPr="00134B4C">
        <w:rPr>
          <w:b/>
          <w:bCs/>
          <w:lang w:val="en-US"/>
        </w:rPr>
        <w:t xml:space="preserve"> </w:t>
      </w:r>
      <w:r w:rsidRPr="00134B4C">
        <w:rPr>
          <w:b/>
          <w:bCs/>
          <w:lang w:val="en-US"/>
        </w:rPr>
        <w:t>06</w:t>
      </w:r>
      <w:r w:rsidR="00E40000" w:rsidRPr="00134B4C">
        <w:rPr>
          <w:b/>
          <w:bCs/>
          <w:lang w:val="en-US"/>
        </w:rPr>
        <w:tab/>
      </w:r>
      <w:r w:rsidR="00E40000" w:rsidRPr="00134B4C">
        <w:rPr>
          <w:b/>
          <w:bCs/>
          <w:lang w:val="en-US"/>
        </w:rPr>
        <w:tab/>
      </w:r>
      <w:r w:rsidR="00E40000" w:rsidRPr="00134B4C">
        <w:rPr>
          <w:b/>
          <w:bCs/>
          <w:lang w:val="en-US"/>
        </w:rPr>
        <w:tab/>
        <w:t xml:space="preserve">(Thursday) </w:t>
      </w:r>
      <w:r w:rsidR="00E40000" w:rsidRPr="00134B4C">
        <w:rPr>
          <w:b/>
          <w:bCs/>
          <w:lang w:val="en-US"/>
        </w:rPr>
        <w:tab/>
        <w:t>– MAC/PHY</w:t>
      </w:r>
      <w:r w:rsidR="00E40000" w:rsidRPr="00134B4C">
        <w:rPr>
          <w:b/>
          <w:bCs/>
          <w:lang w:val="en-US"/>
        </w:rPr>
        <w:tab/>
      </w:r>
      <w:r w:rsidR="00E40000" w:rsidRPr="00134B4C">
        <w:rPr>
          <w:b/>
          <w:bCs/>
          <w:lang w:val="en-US"/>
        </w:rPr>
        <w:tab/>
      </w:r>
      <w:r w:rsidR="00E40000" w:rsidRPr="00134B4C">
        <w:rPr>
          <w:b/>
          <w:bCs/>
          <w:lang w:val="en-US"/>
        </w:rPr>
        <w:tab/>
        <w:t>19:00-22:00 ET</w:t>
      </w:r>
    </w:p>
    <w:p w14:paraId="74A17DA5" w14:textId="6CCB64F5" w:rsidR="00AC6DF3" w:rsidRPr="0028575E" w:rsidRDefault="006021D9" w:rsidP="00E33C98">
      <w:pPr>
        <w:pStyle w:val="ListParagraph"/>
        <w:numPr>
          <w:ilvl w:val="0"/>
          <w:numId w:val="24"/>
        </w:numPr>
        <w:spacing w:before="100" w:beforeAutospacing="1" w:after="240"/>
        <w:rPr>
          <w:b/>
          <w:bCs/>
          <w:color w:val="FF0000"/>
          <w:highlight w:val="cyan"/>
          <w:lang w:val="en-US"/>
        </w:rPr>
      </w:pPr>
      <w:r w:rsidRPr="0028575E">
        <w:rPr>
          <w:b/>
          <w:bCs/>
          <w:color w:val="FF0000"/>
          <w:highlight w:val="cyan"/>
          <w:lang w:val="en-US"/>
        </w:rPr>
        <w:t>Aug 10</w:t>
      </w:r>
      <w:r w:rsidR="00A77DE2" w:rsidRPr="0028575E">
        <w:rPr>
          <w:b/>
          <w:bCs/>
          <w:color w:val="FF0000"/>
          <w:highlight w:val="cyan"/>
          <w:lang w:val="en-US"/>
        </w:rPr>
        <w:t>-</w:t>
      </w:r>
      <w:r w:rsidR="00AC6DF3" w:rsidRPr="0028575E">
        <w:rPr>
          <w:b/>
          <w:bCs/>
          <w:color w:val="FF0000"/>
          <w:highlight w:val="cyan"/>
          <w:lang w:val="en-US"/>
        </w:rPr>
        <w:t>1</w:t>
      </w:r>
      <w:r w:rsidR="00476D23" w:rsidRPr="0028575E">
        <w:rPr>
          <w:b/>
          <w:bCs/>
          <w:color w:val="FF0000"/>
          <w:highlight w:val="cyan"/>
          <w:lang w:val="en-US"/>
        </w:rPr>
        <w:t>4</w:t>
      </w:r>
      <w:r w:rsidR="00AC6DF3" w:rsidRPr="0028575E">
        <w:rPr>
          <w:b/>
          <w:bCs/>
          <w:color w:val="FF0000"/>
          <w:highlight w:val="cyan"/>
          <w:lang w:val="en-US"/>
        </w:rPr>
        <w:tab/>
        <w:t xml:space="preserve"> </w:t>
      </w:r>
      <w:r w:rsidR="000A4A97" w:rsidRPr="0028575E">
        <w:rPr>
          <w:b/>
          <w:bCs/>
          <w:color w:val="FF0000"/>
          <w:highlight w:val="cyan"/>
          <w:lang w:val="en-US"/>
        </w:rPr>
        <w:tab/>
      </w:r>
      <w:r w:rsidR="00AC6DF3" w:rsidRPr="0028575E">
        <w:rPr>
          <w:b/>
          <w:bCs/>
          <w:color w:val="FF0000"/>
          <w:highlight w:val="cyan"/>
          <w:lang w:val="en-US"/>
        </w:rPr>
        <w:tab/>
      </w:r>
      <w:r w:rsidR="000A4A97" w:rsidRPr="0028575E">
        <w:rPr>
          <w:b/>
          <w:bCs/>
          <w:color w:val="FF0000"/>
          <w:highlight w:val="cyan"/>
          <w:lang w:val="en-US"/>
        </w:rPr>
        <w:t>(</w:t>
      </w:r>
      <w:r w:rsidR="00476D23" w:rsidRPr="0028575E">
        <w:rPr>
          <w:b/>
          <w:bCs/>
          <w:color w:val="FF0000"/>
          <w:highlight w:val="cyan"/>
          <w:lang w:val="en-US"/>
        </w:rPr>
        <w:t>Mon-Fri</w:t>
      </w:r>
      <w:r w:rsidR="000A4A97" w:rsidRPr="0028575E">
        <w:rPr>
          <w:b/>
          <w:bCs/>
          <w:color w:val="FF0000"/>
          <w:highlight w:val="cyan"/>
          <w:lang w:val="en-US"/>
        </w:rPr>
        <w:t>)</w:t>
      </w:r>
      <w:r w:rsidR="00476D23" w:rsidRPr="0028575E">
        <w:rPr>
          <w:b/>
          <w:bCs/>
          <w:color w:val="FF0000"/>
          <w:highlight w:val="cyan"/>
          <w:lang w:val="en-US"/>
        </w:rPr>
        <w:t xml:space="preserve"> </w:t>
      </w:r>
      <w:r w:rsidR="000A4A97" w:rsidRPr="0028575E">
        <w:rPr>
          <w:b/>
          <w:bCs/>
          <w:color w:val="FF0000"/>
          <w:highlight w:val="cyan"/>
          <w:lang w:val="en-US"/>
        </w:rPr>
        <w:tab/>
        <w:t>–</w:t>
      </w:r>
      <w:r w:rsidR="00476D23" w:rsidRPr="0028575E">
        <w:rPr>
          <w:b/>
          <w:bCs/>
          <w:color w:val="FF0000"/>
          <w:highlight w:val="cyan"/>
          <w:lang w:val="en-US"/>
        </w:rPr>
        <w:t xml:space="preserve"> </w:t>
      </w:r>
      <w:r w:rsidR="00A77DE2" w:rsidRPr="0028575E">
        <w:rPr>
          <w:b/>
          <w:bCs/>
          <w:color w:val="FF0000"/>
          <w:highlight w:val="cyan"/>
          <w:lang w:val="en-US"/>
        </w:rPr>
        <w:t xml:space="preserve">No Conf Calls </w:t>
      </w:r>
      <w:r w:rsidR="000A4A97" w:rsidRPr="0028575E">
        <w:rPr>
          <w:b/>
          <w:bCs/>
          <w:color w:val="FF0000"/>
          <w:highlight w:val="cyan"/>
          <w:lang w:val="en-US"/>
        </w:rPr>
        <w:tab/>
      </w:r>
      <w:r w:rsidR="000A4A97" w:rsidRPr="0028575E">
        <w:rPr>
          <w:b/>
          <w:bCs/>
          <w:color w:val="FF0000"/>
          <w:highlight w:val="cyan"/>
          <w:lang w:val="en-US"/>
        </w:rPr>
        <w:tab/>
      </w:r>
      <w:r w:rsidR="00A77DE2" w:rsidRPr="0028575E">
        <w:rPr>
          <w:b/>
          <w:bCs/>
          <w:color w:val="FF0000"/>
          <w:highlight w:val="cyan"/>
          <w:lang w:val="en-US"/>
        </w:rPr>
        <w:t>Week OFF</w:t>
      </w:r>
      <w:r w:rsidR="0028575E" w:rsidRPr="0028575E">
        <w:rPr>
          <w:b/>
          <w:bCs/>
          <w:color w:val="FF0000"/>
          <w:lang w:val="en-US"/>
        </w:rPr>
        <w:t xml:space="preserve">       </w:t>
      </w:r>
    </w:p>
    <w:p w14:paraId="5D0F8A95" w14:textId="56E09F07" w:rsidR="003B7CC9" w:rsidRPr="00134B4C" w:rsidRDefault="00261FA4" w:rsidP="003B7CC9">
      <w:pPr>
        <w:pStyle w:val="ListParagraph"/>
        <w:numPr>
          <w:ilvl w:val="0"/>
          <w:numId w:val="24"/>
        </w:numPr>
        <w:spacing w:before="100" w:beforeAutospacing="1" w:after="240"/>
        <w:rPr>
          <w:b/>
          <w:bCs/>
          <w:lang w:val="en-US"/>
        </w:rPr>
      </w:pPr>
      <w:r w:rsidRPr="00134B4C">
        <w:rPr>
          <w:b/>
          <w:bCs/>
          <w:lang w:val="en-US"/>
        </w:rPr>
        <w:t>Aug</w:t>
      </w:r>
      <w:r w:rsidR="003B7CC9" w:rsidRPr="00134B4C">
        <w:rPr>
          <w:b/>
          <w:bCs/>
          <w:lang w:val="en-US"/>
        </w:rPr>
        <w:t xml:space="preserve"> </w:t>
      </w:r>
      <w:r w:rsidRPr="00134B4C">
        <w:rPr>
          <w:b/>
          <w:bCs/>
          <w:lang w:val="en-US"/>
        </w:rPr>
        <w:t>1</w:t>
      </w:r>
      <w:r w:rsidR="00F76981" w:rsidRPr="00134B4C">
        <w:rPr>
          <w:b/>
          <w:bCs/>
          <w:lang w:val="en-US"/>
        </w:rPr>
        <w:t>7</w:t>
      </w:r>
      <w:r w:rsidR="003B7CC9" w:rsidRPr="00134B4C">
        <w:rPr>
          <w:b/>
          <w:bCs/>
          <w:lang w:val="en-US"/>
        </w:rPr>
        <w:t xml:space="preserve"> </w:t>
      </w:r>
      <w:r w:rsidR="003B7CC9" w:rsidRPr="00134B4C">
        <w:rPr>
          <w:b/>
          <w:bCs/>
          <w:lang w:val="en-US"/>
        </w:rPr>
        <w:tab/>
      </w:r>
      <w:r w:rsidR="003B7CC9" w:rsidRPr="00134B4C">
        <w:rPr>
          <w:b/>
          <w:bCs/>
          <w:lang w:val="en-US"/>
        </w:rPr>
        <w:tab/>
      </w:r>
      <w:r w:rsidR="003B7CC9" w:rsidRPr="00134B4C">
        <w:rPr>
          <w:b/>
          <w:bCs/>
          <w:lang w:val="en-US"/>
        </w:rPr>
        <w:tab/>
        <w:t>(Monday)</w:t>
      </w:r>
      <w:r w:rsidR="003B7CC9" w:rsidRPr="00134B4C">
        <w:rPr>
          <w:b/>
          <w:bCs/>
          <w:lang w:val="en-US"/>
        </w:rPr>
        <w:tab/>
        <w:t>– MAC/PHY</w:t>
      </w:r>
      <w:r w:rsidR="003B7CC9" w:rsidRPr="00134B4C">
        <w:rPr>
          <w:b/>
          <w:bCs/>
          <w:lang w:val="en-US"/>
        </w:rPr>
        <w:tab/>
      </w:r>
      <w:r w:rsidR="003B7CC9" w:rsidRPr="00134B4C">
        <w:rPr>
          <w:b/>
          <w:bCs/>
          <w:lang w:val="en-US"/>
        </w:rPr>
        <w:tab/>
      </w:r>
      <w:r w:rsidR="003B7CC9" w:rsidRPr="00134B4C">
        <w:rPr>
          <w:b/>
          <w:bCs/>
          <w:lang w:val="en-US"/>
        </w:rPr>
        <w:tab/>
        <w:t>19:00-22:00 ET</w:t>
      </w:r>
    </w:p>
    <w:p w14:paraId="38446672" w14:textId="2E08AF62" w:rsidR="003B7CC9" w:rsidRPr="00134B4C" w:rsidRDefault="00261FA4" w:rsidP="003B7CC9">
      <w:pPr>
        <w:pStyle w:val="ListParagraph"/>
        <w:numPr>
          <w:ilvl w:val="0"/>
          <w:numId w:val="24"/>
        </w:numPr>
        <w:spacing w:before="100" w:beforeAutospacing="1" w:after="240"/>
        <w:rPr>
          <w:b/>
          <w:bCs/>
          <w:lang w:val="en-US"/>
        </w:rPr>
      </w:pPr>
      <w:r w:rsidRPr="00134B4C">
        <w:rPr>
          <w:b/>
          <w:bCs/>
          <w:lang w:val="en-US"/>
        </w:rPr>
        <w:t>Aug</w:t>
      </w:r>
      <w:r w:rsidR="003B7CC9" w:rsidRPr="00134B4C">
        <w:rPr>
          <w:b/>
          <w:bCs/>
          <w:lang w:val="en-US"/>
        </w:rPr>
        <w:t xml:space="preserve"> </w:t>
      </w:r>
      <w:r w:rsidRPr="00134B4C">
        <w:rPr>
          <w:b/>
          <w:bCs/>
          <w:lang w:val="en-US"/>
        </w:rPr>
        <w:t>1</w:t>
      </w:r>
      <w:r w:rsidR="00F76981" w:rsidRPr="00134B4C">
        <w:rPr>
          <w:b/>
          <w:bCs/>
          <w:lang w:val="en-US"/>
        </w:rPr>
        <w:t>9</w:t>
      </w:r>
      <w:r w:rsidR="003B7CC9" w:rsidRPr="00134B4C">
        <w:rPr>
          <w:b/>
          <w:bCs/>
          <w:lang w:val="en-US"/>
        </w:rPr>
        <w:tab/>
      </w:r>
      <w:r w:rsidR="003B7CC9" w:rsidRPr="00134B4C">
        <w:rPr>
          <w:b/>
          <w:bCs/>
          <w:lang w:val="en-US"/>
        </w:rPr>
        <w:tab/>
      </w:r>
      <w:r w:rsidR="003B7CC9" w:rsidRPr="00134B4C">
        <w:rPr>
          <w:b/>
          <w:bCs/>
          <w:lang w:val="en-US"/>
        </w:rPr>
        <w:tab/>
        <w:t xml:space="preserve">(Wednesday) </w:t>
      </w:r>
      <w:r w:rsidR="003B7CC9" w:rsidRPr="00134B4C">
        <w:rPr>
          <w:b/>
          <w:bCs/>
          <w:lang w:val="en-US"/>
        </w:rPr>
        <w:tab/>
        <w:t>– MAC</w:t>
      </w:r>
      <w:r w:rsidR="003B7CC9" w:rsidRPr="00134B4C">
        <w:rPr>
          <w:b/>
          <w:bCs/>
          <w:lang w:val="en-US"/>
        </w:rPr>
        <w:tab/>
      </w:r>
      <w:r w:rsidR="003B7CC9" w:rsidRPr="00134B4C">
        <w:rPr>
          <w:b/>
          <w:bCs/>
          <w:lang w:val="en-US"/>
        </w:rPr>
        <w:tab/>
      </w:r>
      <w:r w:rsidR="003B7CC9" w:rsidRPr="00134B4C">
        <w:rPr>
          <w:b/>
          <w:bCs/>
          <w:lang w:val="en-US"/>
        </w:rPr>
        <w:tab/>
        <w:t>10:00-13:00 ET</w:t>
      </w:r>
    </w:p>
    <w:p w14:paraId="12BCFAD6" w14:textId="2EA557D0" w:rsidR="00EC429A" w:rsidRPr="00134B4C" w:rsidRDefault="00261FA4" w:rsidP="00201AEB">
      <w:pPr>
        <w:pStyle w:val="ListParagraph"/>
        <w:numPr>
          <w:ilvl w:val="0"/>
          <w:numId w:val="24"/>
        </w:numPr>
        <w:spacing w:before="100" w:beforeAutospacing="1" w:after="240"/>
        <w:rPr>
          <w:b/>
          <w:bCs/>
          <w:lang w:val="en-US"/>
        </w:rPr>
      </w:pPr>
      <w:r w:rsidRPr="00134B4C">
        <w:rPr>
          <w:b/>
          <w:bCs/>
          <w:lang w:val="en-US"/>
        </w:rPr>
        <w:t>Aug</w:t>
      </w:r>
      <w:r w:rsidR="003B7CC9" w:rsidRPr="00134B4C">
        <w:rPr>
          <w:b/>
          <w:bCs/>
          <w:lang w:val="en-US"/>
        </w:rPr>
        <w:t xml:space="preserve"> </w:t>
      </w:r>
      <w:r w:rsidR="00F76981" w:rsidRPr="00134B4C">
        <w:rPr>
          <w:b/>
          <w:bCs/>
          <w:lang w:val="en-US"/>
        </w:rPr>
        <w:t>20</w:t>
      </w:r>
      <w:r w:rsidR="003B7CC9" w:rsidRPr="00134B4C">
        <w:rPr>
          <w:b/>
          <w:bCs/>
          <w:lang w:val="en-US"/>
        </w:rPr>
        <w:tab/>
      </w:r>
      <w:r w:rsidR="003B7CC9" w:rsidRPr="00134B4C">
        <w:rPr>
          <w:b/>
          <w:bCs/>
          <w:lang w:val="en-US"/>
        </w:rPr>
        <w:tab/>
      </w:r>
      <w:r w:rsidR="003B7CC9" w:rsidRPr="00134B4C">
        <w:rPr>
          <w:b/>
          <w:bCs/>
          <w:lang w:val="en-US"/>
        </w:rPr>
        <w:tab/>
        <w:t xml:space="preserve">(Thursday) </w:t>
      </w:r>
      <w:r w:rsidR="003B7CC9" w:rsidRPr="00134B4C">
        <w:rPr>
          <w:b/>
          <w:bCs/>
          <w:lang w:val="en-US"/>
        </w:rPr>
        <w:tab/>
        <w:t>– Joint</w:t>
      </w:r>
      <w:r w:rsidR="003B7CC9" w:rsidRPr="00134B4C">
        <w:rPr>
          <w:b/>
          <w:bCs/>
          <w:lang w:val="en-US"/>
        </w:rPr>
        <w:tab/>
      </w:r>
      <w:r w:rsidR="008E64A3" w:rsidRPr="00134B4C">
        <w:rPr>
          <w:b/>
          <w:bCs/>
          <w:lang w:val="en-US"/>
        </w:rPr>
        <w:t xml:space="preserve"> (Motions)</w:t>
      </w:r>
      <w:r w:rsidR="003B7CC9" w:rsidRPr="00134B4C">
        <w:rPr>
          <w:b/>
          <w:bCs/>
          <w:lang w:val="en-US"/>
        </w:rPr>
        <w:tab/>
      </w:r>
      <w:r w:rsidR="003B7CC9" w:rsidRPr="00134B4C">
        <w:rPr>
          <w:b/>
          <w:bCs/>
          <w:lang w:val="en-US"/>
        </w:rPr>
        <w:tab/>
        <w:t>10:00-13:00 ET</w:t>
      </w:r>
    </w:p>
    <w:p w14:paraId="2F0D85CB" w14:textId="3A9772FC" w:rsidR="003B7CC9" w:rsidRPr="00134B4C" w:rsidRDefault="003B7CC9" w:rsidP="003B7CC9">
      <w:pPr>
        <w:pStyle w:val="ListParagraph"/>
        <w:numPr>
          <w:ilvl w:val="0"/>
          <w:numId w:val="24"/>
        </w:numPr>
        <w:spacing w:before="100" w:beforeAutospacing="1" w:after="240"/>
        <w:rPr>
          <w:b/>
          <w:bCs/>
          <w:lang w:val="en-US"/>
        </w:rPr>
      </w:pPr>
      <w:r w:rsidRPr="00134B4C">
        <w:rPr>
          <w:b/>
          <w:bCs/>
          <w:lang w:val="en-US"/>
        </w:rPr>
        <w:t xml:space="preserve">Aug </w:t>
      </w:r>
      <w:r w:rsidR="00F76981" w:rsidRPr="00134B4C">
        <w:rPr>
          <w:b/>
          <w:bCs/>
          <w:lang w:val="en-US"/>
        </w:rPr>
        <w:t>24</w:t>
      </w:r>
      <w:r w:rsidRPr="00134B4C">
        <w:rPr>
          <w:b/>
          <w:bCs/>
          <w:lang w:val="en-US"/>
        </w:rPr>
        <w:t xml:space="preserve"> </w:t>
      </w:r>
      <w:r w:rsidRPr="00134B4C">
        <w:rPr>
          <w:b/>
          <w:bCs/>
          <w:lang w:val="en-US"/>
        </w:rPr>
        <w:tab/>
      </w:r>
      <w:r w:rsidRPr="00134B4C">
        <w:rPr>
          <w:b/>
          <w:bCs/>
          <w:lang w:val="en-US"/>
        </w:rPr>
        <w:tab/>
      </w:r>
      <w:r w:rsidRPr="00134B4C">
        <w:rPr>
          <w:b/>
          <w:bCs/>
          <w:lang w:val="en-US"/>
        </w:rPr>
        <w:tab/>
        <w:t>(Monday)</w:t>
      </w:r>
      <w:r w:rsidRPr="00134B4C">
        <w:rPr>
          <w:b/>
          <w:bCs/>
          <w:lang w:val="en-US"/>
        </w:rPr>
        <w:tab/>
        <w:t>– MAC/PHY</w:t>
      </w:r>
      <w:r w:rsidRPr="00134B4C">
        <w:rPr>
          <w:b/>
          <w:bCs/>
          <w:lang w:val="en-US"/>
        </w:rPr>
        <w:tab/>
      </w:r>
      <w:r w:rsidRPr="00134B4C">
        <w:rPr>
          <w:b/>
          <w:bCs/>
          <w:lang w:val="en-US"/>
        </w:rPr>
        <w:tab/>
      </w:r>
      <w:r w:rsidRPr="00134B4C">
        <w:rPr>
          <w:b/>
          <w:bCs/>
          <w:lang w:val="en-US"/>
        </w:rPr>
        <w:tab/>
        <w:t>10:00-13:00 ET</w:t>
      </w:r>
    </w:p>
    <w:p w14:paraId="34D28846" w14:textId="17CB7194" w:rsidR="003B7CC9" w:rsidRPr="00134B4C" w:rsidRDefault="00F76981" w:rsidP="003B7CC9">
      <w:pPr>
        <w:pStyle w:val="ListParagraph"/>
        <w:numPr>
          <w:ilvl w:val="0"/>
          <w:numId w:val="24"/>
        </w:numPr>
        <w:spacing w:before="100" w:beforeAutospacing="1" w:after="240"/>
        <w:rPr>
          <w:b/>
          <w:bCs/>
          <w:lang w:val="en-US"/>
        </w:rPr>
      </w:pPr>
      <w:r w:rsidRPr="00134B4C">
        <w:rPr>
          <w:b/>
          <w:bCs/>
          <w:lang w:val="en-US"/>
        </w:rPr>
        <w:t>Aug</w:t>
      </w:r>
      <w:r w:rsidR="003B7CC9" w:rsidRPr="00134B4C">
        <w:rPr>
          <w:b/>
          <w:bCs/>
          <w:lang w:val="en-US"/>
        </w:rPr>
        <w:t xml:space="preserve"> </w:t>
      </w:r>
      <w:r w:rsidRPr="00134B4C">
        <w:rPr>
          <w:b/>
          <w:bCs/>
          <w:lang w:val="en-US"/>
        </w:rPr>
        <w:t>2</w:t>
      </w:r>
      <w:r w:rsidR="004D1BED" w:rsidRPr="00134B4C">
        <w:rPr>
          <w:b/>
          <w:bCs/>
          <w:lang w:val="en-US"/>
        </w:rPr>
        <w:t>6</w:t>
      </w:r>
      <w:r w:rsidR="003B7CC9" w:rsidRPr="00134B4C">
        <w:rPr>
          <w:b/>
          <w:bCs/>
          <w:lang w:val="en-US"/>
        </w:rPr>
        <w:tab/>
      </w:r>
      <w:r w:rsidR="003B7CC9" w:rsidRPr="00134B4C">
        <w:rPr>
          <w:b/>
          <w:bCs/>
          <w:lang w:val="en-US"/>
        </w:rPr>
        <w:tab/>
      </w:r>
      <w:r w:rsidR="003B7CC9" w:rsidRPr="00134B4C">
        <w:rPr>
          <w:b/>
          <w:bCs/>
          <w:lang w:val="en-US"/>
        </w:rPr>
        <w:tab/>
        <w:t xml:space="preserve">(Wednesday) </w:t>
      </w:r>
      <w:r w:rsidR="003B7CC9" w:rsidRPr="00134B4C">
        <w:rPr>
          <w:b/>
          <w:bCs/>
          <w:lang w:val="en-US"/>
        </w:rPr>
        <w:tab/>
        <w:t>– MAC</w:t>
      </w:r>
      <w:r w:rsidR="003B7CC9" w:rsidRPr="00134B4C">
        <w:rPr>
          <w:b/>
          <w:bCs/>
          <w:lang w:val="en-US"/>
        </w:rPr>
        <w:tab/>
      </w:r>
      <w:r w:rsidR="003B7CC9" w:rsidRPr="00134B4C">
        <w:rPr>
          <w:b/>
          <w:bCs/>
          <w:lang w:val="en-US"/>
        </w:rPr>
        <w:tab/>
      </w:r>
      <w:r w:rsidR="003B7CC9" w:rsidRPr="00134B4C">
        <w:rPr>
          <w:b/>
          <w:bCs/>
          <w:lang w:val="en-US"/>
        </w:rPr>
        <w:tab/>
        <w:t>10:00-13:00 ET</w:t>
      </w:r>
    </w:p>
    <w:p w14:paraId="0BC2C2DE" w14:textId="53287F84" w:rsidR="003B7CC9" w:rsidRPr="00134B4C" w:rsidRDefault="00F76981" w:rsidP="003B7CC9">
      <w:pPr>
        <w:pStyle w:val="ListParagraph"/>
        <w:numPr>
          <w:ilvl w:val="0"/>
          <w:numId w:val="24"/>
        </w:numPr>
        <w:spacing w:before="100" w:beforeAutospacing="1" w:after="240"/>
        <w:rPr>
          <w:b/>
          <w:bCs/>
          <w:lang w:val="en-US"/>
        </w:rPr>
      </w:pPr>
      <w:r w:rsidRPr="00134B4C">
        <w:rPr>
          <w:b/>
          <w:bCs/>
          <w:lang w:val="en-US"/>
        </w:rPr>
        <w:t>Aug</w:t>
      </w:r>
      <w:r w:rsidR="003B7CC9" w:rsidRPr="00134B4C">
        <w:rPr>
          <w:b/>
          <w:bCs/>
          <w:lang w:val="en-US"/>
        </w:rPr>
        <w:t xml:space="preserve"> </w:t>
      </w:r>
      <w:r w:rsidRPr="00134B4C">
        <w:rPr>
          <w:b/>
          <w:bCs/>
          <w:lang w:val="en-US"/>
        </w:rPr>
        <w:t>2</w:t>
      </w:r>
      <w:r w:rsidR="004D1BED" w:rsidRPr="00134B4C">
        <w:rPr>
          <w:b/>
          <w:bCs/>
          <w:lang w:val="en-US"/>
        </w:rPr>
        <w:t>7</w:t>
      </w:r>
      <w:r w:rsidR="003B7CC9" w:rsidRPr="00134B4C">
        <w:rPr>
          <w:b/>
          <w:bCs/>
          <w:lang w:val="en-US"/>
        </w:rPr>
        <w:tab/>
      </w:r>
      <w:r w:rsidR="003B7CC9" w:rsidRPr="00134B4C">
        <w:rPr>
          <w:b/>
          <w:bCs/>
          <w:lang w:val="en-US"/>
        </w:rPr>
        <w:tab/>
      </w:r>
      <w:r w:rsidR="003B7CC9" w:rsidRPr="00134B4C">
        <w:rPr>
          <w:b/>
          <w:bCs/>
          <w:lang w:val="en-US"/>
        </w:rPr>
        <w:tab/>
        <w:t xml:space="preserve">(Thursday) </w:t>
      </w:r>
      <w:r w:rsidR="003B7CC9" w:rsidRPr="00134B4C">
        <w:rPr>
          <w:b/>
          <w:bCs/>
          <w:lang w:val="en-US"/>
        </w:rPr>
        <w:tab/>
        <w:t>– MAC/PHY</w:t>
      </w:r>
      <w:r w:rsidR="003B7CC9" w:rsidRPr="00134B4C">
        <w:rPr>
          <w:b/>
          <w:bCs/>
          <w:lang w:val="en-US"/>
        </w:rPr>
        <w:tab/>
      </w:r>
      <w:r w:rsidR="003B7CC9" w:rsidRPr="00134B4C">
        <w:rPr>
          <w:b/>
          <w:bCs/>
          <w:lang w:val="en-US"/>
        </w:rPr>
        <w:tab/>
      </w:r>
      <w:r w:rsidR="003B7CC9" w:rsidRPr="00134B4C">
        <w:rPr>
          <w:b/>
          <w:bCs/>
          <w:lang w:val="en-US"/>
        </w:rPr>
        <w:tab/>
        <w:t>19:00-22:00 ET</w:t>
      </w:r>
    </w:p>
    <w:p w14:paraId="070BA1F7" w14:textId="742DCCC1" w:rsidR="00A22EB1" w:rsidRPr="00134B4C" w:rsidRDefault="004D1BED" w:rsidP="003A1ED1">
      <w:pPr>
        <w:pStyle w:val="ListParagraph"/>
        <w:numPr>
          <w:ilvl w:val="0"/>
          <w:numId w:val="24"/>
        </w:numPr>
        <w:spacing w:before="100" w:beforeAutospacing="1" w:after="240"/>
        <w:rPr>
          <w:b/>
          <w:bCs/>
          <w:lang w:val="en-US"/>
        </w:rPr>
      </w:pPr>
      <w:r w:rsidRPr="00134B4C">
        <w:rPr>
          <w:b/>
          <w:bCs/>
          <w:lang w:val="en-US"/>
        </w:rPr>
        <w:t xml:space="preserve">Aug 31 </w:t>
      </w:r>
      <w:r w:rsidRPr="00134B4C">
        <w:rPr>
          <w:b/>
          <w:bCs/>
          <w:lang w:val="en-US"/>
        </w:rPr>
        <w:tab/>
      </w:r>
      <w:r w:rsidRPr="00134B4C">
        <w:rPr>
          <w:b/>
          <w:bCs/>
          <w:lang w:val="en-US"/>
        </w:rPr>
        <w:tab/>
      </w:r>
      <w:r w:rsidRPr="00134B4C">
        <w:rPr>
          <w:b/>
          <w:bCs/>
          <w:lang w:val="en-US"/>
        </w:rPr>
        <w:tab/>
        <w:t>(Monday)</w:t>
      </w:r>
      <w:r w:rsidRPr="00134B4C">
        <w:rPr>
          <w:b/>
          <w:bCs/>
          <w:lang w:val="en-US"/>
        </w:rPr>
        <w:tab/>
        <w:t>– MAC/PHY</w:t>
      </w:r>
      <w:r w:rsidRPr="00134B4C">
        <w:rPr>
          <w:b/>
          <w:bCs/>
          <w:lang w:val="en-US"/>
        </w:rPr>
        <w:tab/>
      </w:r>
      <w:r w:rsidRPr="00134B4C">
        <w:rPr>
          <w:b/>
          <w:bCs/>
          <w:lang w:val="en-US"/>
        </w:rPr>
        <w:tab/>
      </w:r>
      <w:r w:rsidRPr="00134B4C">
        <w:rPr>
          <w:b/>
          <w:bCs/>
          <w:lang w:val="en-US"/>
        </w:rPr>
        <w:tab/>
        <w:t>19:00-22:00 ET</w:t>
      </w:r>
    </w:p>
    <w:p w14:paraId="3BE0364D" w14:textId="63D9FB3A" w:rsidR="004D1BED" w:rsidRPr="00134B4C" w:rsidRDefault="00236DEB" w:rsidP="004D1BED">
      <w:pPr>
        <w:pStyle w:val="ListParagraph"/>
        <w:numPr>
          <w:ilvl w:val="0"/>
          <w:numId w:val="24"/>
        </w:numPr>
        <w:spacing w:before="100" w:beforeAutospacing="1" w:after="240"/>
        <w:rPr>
          <w:b/>
          <w:bCs/>
          <w:lang w:val="en-US"/>
        </w:rPr>
      </w:pPr>
      <w:r w:rsidRPr="00134B4C">
        <w:rPr>
          <w:b/>
          <w:bCs/>
          <w:lang w:val="en-US"/>
        </w:rPr>
        <w:t>Sep</w:t>
      </w:r>
      <w:r w:rsidR="004D1BED" w:rsidRPr="00134B4C">
        <w:rPr>
          <w:b/>
          <w:bCs/>
          <w:lang w:val="en-US"/>
        </w:rPr>
        <w:t xml:space="preserve"> </w:t>
      </w:r>
      <w:r w:rsidRPr="00134B4C">
        <w:rPr>
          <w:b/>
          <w:bCs/>
          <w:lang w:val="en-US"/>
        </w:rPr>
        <w:t>02</w:t>
      </w:r>
      <w:r w:rsidR="004D1BED" w:rsidRPr="00134B4C">
        <w:rPr>
          <w:b/>
          <w:bCs/>
          <w:lang w:val="en-US"/>
        </w:rPr>
        <w:tab/>
      </w:r>
      <w:r w:rsidR="004D1BED" w:rsidRPr="00134B4C">
        <w:rPr>
          <w:b/>
          <w:bCs/>
          <w:lang w:val="en-US"/>
        </w:rPr>
        <w:tab/>
      </w:r>
      <w:r w:rsidR="004D1BED" w:rsidRPr="00134B4C">
        <w:rPr>
          <w:b/>
          <w:bCs/>
          <w:lang w:val="en-US"/>
        </w:rPr>
        <w:tab/>
        <w:t xml:space="preserve">(Wednesday) </w:t>
      </w:r>
      <w:r w:rsidR="004D1BED" w:rsidRPr="00134B4C">
        <w:rPr>
          <w:b/>
          <w:bCs/>
          <w:lang w:val="en-US"/>
        </w:rPr>
        <w:tab/>
        <w:t>– MAC</w:t>
      </w:r>
      <w:r w:rsidR="004D1BED" w:rsidRPr="00134B4C">
        <w:rPr>
          <w:b/>
          <w:bCs/>
          <w:lang w:val="en-US"/>
        </w:rPr>
        <w:tab/>
      </w:r>
      <w:r w:rsidR="004D1BED" w:rsidRPr="00134B4C">
        <w:rPr>
          <w:b/>
          <w:bCs/>
          <w:lang w:val="en-US"/>
        </w:rPr>
        <w:tab/>
      </w:r>
      <w:r w:rsidR="004D1BED" w:rsidRPr="00134B4C">
        <w:rPr>
          <w:b/>
          <w:bCs/>
          <w:lang w:val="en-US"/>
        </w:rPr>
        <w:tab/>
        <w:t>10:00-13:00 ET</w:t>
      </w:r>
    </w:p>
    <w:p w14:paraId="238FF12E" w14:textId="73AD5F29" w:rsidR="004D1BED" w:rsidRPr="00134B4C" w:rsidRDefault="00236DEB" w:rsidP="004D1BED">
      <w:pPr>
        <w:pStyle w:val="ListParagraph"/>
        <w:numPr>
          <w:ilvl w:val="0"/>
          <w:numId w:val="24"/>
        </w:numPr>
        <w:spacing w:before="100" w:beforeAutospacing="1" w:after="240"/>
        <w:rPr>
          <w:b/>
          <w:bCs/>
          <w:lang w:val="en-US"/>
        </w:rPr>
      </w:pPr>
      <w:r w:rsidRPr="00134B4C">
        <w:rPr>
          <w:b/>
          <w:bCs/>
          <w:lang w:val="en-US"/>
        </w:rPr>
        <w:t>Sep</w:t>
      </w:r>
      <w:r w:rsidR="004D1BED" w:rsidRPr="00134B4C">
        <w:rPr>
          <w:b/>
          <w:bCs/>
          <w:lang w:val="en-US"/>
        </w:rPr>
        <w:t xml:space="preserve"> </w:t>
      </w:r>
      <w:r w:rsidRPr="00134B4C">
        <w:rPr>
          <w:b/>
          <w:bCs/>
          <w:lang w:val="en-US"/>
        </w:rPr>
        <w:t>03</w:t>
      </w:r>
      <w:r w:rsidR="004D1BED" w:rsidRPr="00134B4C">
        <w:rPr>
          <w:b/>
          <w:bCs/>
          <w:lang w:val="en-US"/>
        </w:rPr>
        <w:tab/>
      </w:r>
      <w:r w:rsidR="004D1BED" w:rsidRPr="00134B4C">
        <w:rPr>
          <w:b/>
          <w:bCs/>
          <w:lang w:val="en-US"/>
        </w:rPr>
        <w:tab/>
      </w:r>
      <w:r w:rsidR="004D1BED" w:rsidRPr="00134B4C">
        <w:rPr>
          <w:b/>
          <w:bCs/>
          <w:lang w:val="en-US"/>
        </w:rPr>
        <w:tab/>
        <w:t xml:space="preserve">(Thursday) </w:t>
      </w:r>
      <w:r w:rsidR="004D1BED" w:rsidRPr="00134B4C">
        <w:rPr>
          <w:b/>
          <w:bCs/>
          <w:lang w:val="en-US"/>
        </w:rPr>
        <w:tab/>
        <w:t>– Joint</w:t>
      </w:r>
      <w:r w:rsidR="004D1BED" w:rsidRPr="00134B4C">
        <w:rPr>
          <w:b/>
          <w:bCs/>
          <w:lang w:val="en-US"/>
        </w:rPr>
        <w:tab/>
      </w:r>
      <w:r w:rsidR="008E64A3" w:rsidRPr="00134B4C">
        <w:rPr>
          <w:b/>
          <w:bCs/>
          <w:lang w:val="en-US"/>
        </w:rPr>
        <w:t xml:space="preserve"> (Motions)</w:t>
      </w:r>
      <w:r w:rsidR="004D1BED" w:rsidRPr="00134B4C">
        <w:rPr>
          <w:b/>
          <w:bCs/>
          <w:lang w:val="en-US"/>
        </w:rPr>
        <w:tab/>
      </w:r>
      <w:r w:rsidR="004D1BED" w:rsidRPr="00134B4C">
        <w:rPr>
          <w:b/>
          <w:bCs/>
          <w:lang w:val="en-US"/>
        </w:rPr>
        <w:tab/>
        <w:t>10:00-13:00 ET</w:t>
      </w:r>
    </w:p>
    <w:p w14:paraId="7A7D47EE" w14:textId="180D5631" w:rsidR="0058084F" w:rsidRPr="00840377" w:rsidRDefault="00490156" w:rsidP="0058084F">
      <w:pPr>
        <w:pStyle w:val="ListParagraph"/>
        <w:numPr>
          <w:ilvl w:val="0"/>
          <w:numId w:val="24"/>
        </w:numPr>
        <w:spacing w:before="100" w:beforeAutospacing="1" w:after="240"/>
        <w:rPr>
          <w:b/>
          <w:bCs/>
          <w:color w:val="FF0000"/>
          <w:lang w:val="en-US"/>
        </w:rPr>
      </w:pPr>
      <w:r w:rsidRPr="0028575E">
        <w:rPr>
          <w:b/>
          <w:bCs/>
          <w:color w:val="FF0000"/>
          <w:highlight w:val="cyan"/>
          <w:lang w:val="en-US"/>
        </w:rPr>
        <w:lastRenderedPageBreak/>
        <w:t>Sep 07</w:t>
      </w:r>
      <w:r w:rsidR="0058084F" w:rsidRPr="0028575E">
        <w:rPr>
          <w:b/>
          <w:bCs/>
          <w:color w:val="FF0000"/>
          <w:highlight w:val="cyan"/>
          <w:lang w:val="en-US"/>
        </w:rPr>
        <w:t xml:space="preserve"> </w:t>
      </w:r>
      <w:r w:rsidR="0058084F" w:rsidRPr="0028575E">
        <w:rPr>
          <w:b/>
          <w:bCs/>
          <w:color w:val="FF0000"/>
          <w:highlight w:val="cyan"/>
          <w:lang w:val="en-US"/>
        </w:rPr>
        <w:tab/>
      </w:r>
      <w:r w:rsidR="0058084F" w:rsidRPr="0028575E">
        <w:rPr>
          <w:b/>
          <w:bCs/>
          <w:color w:val="FF0000"/>
          <w:highlight w:val="cyan"/>
          <w:lang w:val="en-US"/>
        </w:rPr>
        <w:tab/>
      </w:r>
      <w:r w:rsidR="0058084F" w:rsidRPr="0028575E">
        <w:rPr>
          <w:b/>
          <w:bCs/>
          <w:color w:val="FF0000"/>
          <w:highlight w:val="cyan"/>
          <w:lang w:val="en-US"/>
        </w:rPr>
        <w:tab/>
        <w:t>(Monday)</w:t>
      </w:r>
      <w:r w:rsidR="0058084F" w:rsidRPr="0028575E">
        <w:rPr>
          <w:b/>
          <w:bCs/>
          <w:color w:val="FF0000"/>
          <w:highlight w:val="cyan"/>
          <w:lang w:val="en-US"/>
        </w:rPr>
        <w:tab/>
        <w:t xml:space="preserve">– </w:t>
      </w:r>
      <w:r w:rsidRPr="0028575E">
        <w:rPr>
          <w:b/>
          <w:bCs/>
          <w:color w:val="FF0000"/>
          <w:highlight w:val="cyan"/>
          <w:lang w:val="en-US"/>
        </w:rPr>
        <w:t xml:space="preserve">No Conf Call </w:t>
      </w:r>
      <w:r w:rsidR="001F7CC1" w:rsidRPr="0028575E">
        <w:rPr>
          <w:b/>
          <w:bCs/>
          <w:color w:val="FF0000"/>
          <w:highlight w:val="cyan"/>
          <w:lang w:val="en-US"/>
        </w:rPr>
        <w:tab/>
      </w:r>
      <w:r w:rsidR="001F7CC1" w:rsidRPr="0028575E">
        <w:rPr>
          <w:b/>
          <w:bCs/>
          <w:color w:val="FF0000"/>
          <w:highlight w:val="cyan"/>
          <w:lang w:val="en-US"/>
        </w:rPr>
        <w:tab/>
      </w:r>
      <w:r w:rsidRPr="0028575E">
        <w:rPr>
          <w:b/>
          <w:bCs/>
          <w:color w:val="FF0000"/>
          <w:highlight w:val="cyan"/>
          <w:lang w:val="en-US"/>
        </w:rPr>
        <w:t>Labor Day</w:t>
      </w:r>
    </w:p>
    <w:p w14:paraId="333D6435" w14:textId="0DD59D47" w:rsidR="0058084F" w:rsidRPr="00134B4C" w:rsidRDefault="00094C3F" w:rsidP="0058084F">
      <w:pPr>
        <w:pStyle w:val="ListParagraph"/>
        <w:numPr>
          <w:ilvl w:val="0"/>
          <w:numId w:val="24"/>
        </w:numPr>
        <w:spacing w:before="100" w:beforeAutospacing="1" w:after="240"/>
        <w:rPr>
          <w:b/>
          <w:bCs/>
          <w:lang w:val="en-US"/>
        </w:rPr>
      </w:pPr>
      <w:r w:rsidRPr="00134B4C">
        <w:rPr>
          <w:b/>
          <w:bCs/>
          <w:lang w:val="en-US"/>
        </w:rPr>
        <w:t>Sep</w:t>
      </w:r>
      <w:r w:rsidR="0058084F" w:rsidRPr="00134B4C">
        <w:rPr>
          <w:b/>
          <w:bCs/>
          <w:lang w:val="en-US"/>
        </w:rPr>
        <w:t xml:space="preserve"> </w:t>
      </w:r>
      <w:r w:rsidR="001F7CC1" w:rsidRPr="00134B4C">
        <w:rPr>
          <w:b/>
          <w:bCs/>
          <w:lang w:val="en-US"/>
        </w:rPr>
        <w:t>09</w:t>
      </w:r>
      <w:r w:rsidR="0058084F" w:rsidRPr="00134B4C">
        <w:rPr>
          <w:b/>
          <w:bCs/>
          <w:lang w:val="en-US"/>
        </w:rPr>
        <w:tab/>
      </w:r>
      <w:r w:rsidR="0058084F" w:rsidRPr="00134B4C">
        <w:rPr>
          <w:b/>
          <w:bCs/>
          <w:lang w:val="en-US"/>
        </w:rPr>
        <w:tab/>
      </w:r>
      <w:r w:rsidR="0058084F" w:rsidRPr="00134B4C">
        <w:rPr>
          <w:b/>
          <w:bCs/>
          <w:lang w:val="en-US"/>
        </w:rPr>
        <w:tab/>
        <w:t xml:space="preserve">(Wednesday) </w:t>
      </w:r>
      <w:r w:rsidR="0058084F" w:rsidRPr="00134B4C">
        <w:rPr>
          <w:b/>
          <w:bCs/>
          <w:lang w:val="en-US"/>
        </w:rPr>
        <w:tab/>
        <w:t>– MAC</w:t>
      </w:r>
      <w:r w:rsidR="0058084F" w:rsidRPr="00134B4C">
        <w:rPr>
          <w:b/>
          <w:bCs/>
          <w:lang w:val="en-US"/>
        </w:rPr>
        <w:tab/>
      </w:r>
      <w:r w:rsidR="0058084F" w:rsidRPr="00134B4C">
        <w:rPr>
          <w:b/>
          <w:bCs/>
          <w:lang w:val="en-US"/>
        </w:rPr>
        <w:tab/>
      </w:r>
      <w:r w:rsidR="0058084F" w:rsidRPr="00134B4C">
        <w:rPr>
          <w:b/>
          <w:bCs/>
          <w:lang w:val="en-US"/>
        </w:rPr>
        <w:tab/>
        <w:t>10:00-13:00 ET</w:t>
      </w:r>
    </w:p>
    <w:p w14:paraId="0DF8DD0C" w14:textId="51901257" w:rsidR="00E40000" w:rsidRPr="00134B4C" w:rsidRDefault="00094C3F" w:rsidP="001F7CC1">
      <w:pPr>
        <w:pStyle w:val="ListParagraph"/>
        <w:numPr>
          <w:ilvl w:val="0"/>
          <w:numId w:val="24"/>
        </w:numPr>
        <w:spacing w:before="100" w:beforeAutospacing="1" w:after="240"/>
        <w:rPr>
          <w:b/>
          <w:bCs/>
          <w:lang w:val="en-US"/>
        </w:rPr>
      </w:pPr>
      <w:r w:rsidRPr="00134B4C">
        <w:rPr>
          <w:b/>
          <w:bCs/>
          <w:lang w:val="en-US"/>
        </w:rPr>
        <w:t>Sep</w:t>
      </w:r>
      <w:r w:rsidR="0058084F" w:rsidRPr="00134B4C">
        <w:rPr>
          <w:b/>
          <w:bCs/>
          <w:lang w:val="en-US"/>
        </w:rPr>
        <w:t xml:space="preserve"> </w:t>
      </w:r>
      <w:r w:rsidR="001F7CC1" w:rsidRPr="00134B4C">
        <w:rPr>
          <w:b/>
          <w:bCs/>
          <w:lang w:val="en-US"/>
        </w:rPr>
        <w:t>10</w:t>
      </w:r>
      <w:r w:rsidR="0058084F" w:rsidRPr="00134B4C">
        <w:rPr>
          <w:b/>
          <w:bCs/>
          <w:lang w:val="en-US"/>
        </w:rPr>
        <w:tab/>
      </w:r>
      <w:r w:rsidR="0058084F" w:rsidRPr="00134B4C">
        <w:rPr>
          <w:b/>
          <w:bCs/>
          <w:lang w:val="en-US"/>
        </w:rPr>
        <w:tab/>
      </w:r>
      <w:r w:rsidR="0058084F" w:rsidRPr="00134B4C">
        <w:rPr>
          <w:b/>
          <w:bCs/>
          <w:lang w:val="en-US"/>
        </w:rPr>
        <w:tab/>
        <w:t xml:space="preserve">(Thursday) </w:t>
      </w:r>
      <w:r w:rsidR="0058084F" w:rsidRPr="00134B4C">
        <w:rPr>
          <w:b/>
          <w:bCs/>
          <w:lang w:val="en-US"/>
        </w:rPr>
        <w:tab/>
        <w:t>– MAC/PHY</w:t>
      </w:r>
      <w:r w:rsidR="0058084F" w:rsidRPr="00134B4C">
        <w:rPr>
          <w:b/>
          <w:bCs/>
          <w:lang w:val="en-US"/>
        </w:rPr>
        <w:tab/>
      </w:r>
      <w:r w:rsidR="0058084F" w:rsidRPr="00134B4C">
        <w:rPr>
          <w:b/>
          <w:bCs/>
          <w:lang w:val="en-US"/>
        </w:rPr>
        <w:tab/>
      </w:r>
      <w:r w:rsidR="0058084F" w:rsidRPr="00134B4C">
        <w:rPr>
          <w:b/>
          <w:bCs/>
          <w:lang w:val="en-US"/>
        </w:rPr>
        <w:tab/>
        <w:t>19:00-22:00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2311F4">
      <w:pPr>
        <w:pStyle w:val="ListParagraph"/>
        <w:numPr>
          <w:ilvl w:val="0"/>
          <w:numId w:val="33"/>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6E7059">
      <w:pPr>
        <w:pStyle w:val="ListParagraph"/>
        <w:numPr>
          <w:ilvl w:val="1"/>
          <w:numId w:val="33"/>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2311F4">
      <w:pPr>
        <w:pStyle w:val="ListParagraph"/>
        <w:numPr>
          <w:ilvl w:val="1"/>
          <w:numId w:val="33"/>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A5250B">
      <w:pPr>
        <w:pStyle w:val="ListParagraph"/>
        <w:numPr>
          <w:ilvl w:val="0"/>
          <w:numId w:val="33"/>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A5250B">
      <w:pPr>
        <w:pStyle w:val="ListParagraph"/>
        <w:numPr>
          <w:ilvl w:val="1"/>
          <w:numId w:val="33"/>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A5250B">
      <w:pPr>
        <w:pStyle w:val="ListParagraph"/>
        <w:numPr>
          <w:ilvl w:val="1"/>
          <w:numId w:val="33"/>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F238985" w:rsidR="00A5250B" w:rsidRDefault="00A5250B" w:rsidP="00C940C1">
      <w:pPr>
        <w:rPr>
          <w:color w:val="FF0000"/>
          <w:szCs w:val="22"/>
          <w:shd w:val="clear" w:color="auto" w:fill="FFFFFF"/>
        </w:rPr>
      </w:pPr>
    </w:p>
    <w:p w14:paraId="207F3B2B" w14:textId="77777777" w:rsidR="00ED7868" w:rsidRDefault="00ED7868" w:rsidP="00ED7868">
      <w:pPr>
        <w:pStyle w:val="Heading2"/>
      </w:pPr>
      <w:r>
        <w:t>Deferred SPs List</w:t>
      </w:r>
    </w:p>
    <w:p w14:paraId="4C0D9F1C" w14:textId="77777777" w:rsidR="00ED7868" w:rsidRDefault="00ED7868" w:rsidP="00ED7868">
      <w:pPr>
        <w:pStyle w:val="ListParagraph"/>
        <w:numPr>
          <w:ilvl w:val="0"/>
          <w:numId w:val="32"/>
        </w:numPr>
      </w:pPr>
      <w:r>
        <w:rPr>
          <w:color w:val="FF0000"/>
        </w:rPr>
        <w:t>4</w:t>
      </w:r>
      <w:r w:rsidRPr="009751DC">
        <w:t xml:space="preserve"> submission in the</w:t>
      </w:r>
      <w:r>
        <w:t xml:space="preserve"> Joint</w:t>
      </w:r>
      <w:r w:rsidRPr="009751DC">
        <w:t xml:space="preserve"> queue.</w:t>
      </w:r>
    </w:p>
    <w:p w14:paraId="419DE1BE" w14:textId="1A2CB4D3" w:rsidR="00ED7868" w:rsidRDefault="00BC77F5" w:rsidP="00ED7868">
      <w:pPr>
        <w:pStyle w:val="ListParagraph"/>
        <w:numPr>
          <w:ilvl w:val="0"/>
          <w:numId w:val="32"/>
        </w:numPr>
      </w:pPr>
      <w:r>
        <w:rPr>
          <w:color w:val="FF0000"/>
        </w:rPr>
        <w:t>1</w:t>
      </w:r>
      <w:r w:rsidR="00ED7868" w:rsidRPr="009751DC">
        <w:t xml:space="preserve"> submissions in the</w:t>
      </w:r>
      <w:r w:rsidR="00ED7868">
        <w:t xml:space="preserve"> MAC</w:t>
      </w:r>
      <w:r w:rsidR="00ED7868" w:rsidRPr="009751DC">
        <w:t xml:space="preserve"> queue.</w:t>
      </w:r>
    </w:p>
    <w:p w14:paraId="60EA176E" w14:textId="020446E7" w:rsidR="00ED7868" w:rsidRPr="009751DC" w:rsidRDefault="00B9737D" w:rsidP="00ED7868">
      <w:pPr>
        <w:pStyle w:val="ListParagraph"/>
        <w:numPr>
          <w:ilvl w:val="0"/>
          <w:numId w:val="32"/>
        </w:numPr>
      </w:pPr>
      <w:r>
        <w:rPr>
          <w:color w:val="FF0000"/>
        </w:rPr>
        <w:t>4</w:t>
      </w:r>
      <w:r w:rsidR="00ED7868">
        <w:t xml:space="preserve"> submissions in the PHY queue.</w:t>
      </w:r>
    </w:p>
    <w:p w14:paraId="0F91B5E6" w14:textId="77777777" w:rsidR="00ED7868" w:rsidRDefault="00ED7868" w:rsidP="00ED7868"/>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ED7868" w:rsidRPr="00392D4C" w14:paraId="42229FBC" w14:textId="77777777" w:rsidTr="00AE2CF0">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FBF159" w14:textId="77777777" w:rsidR="00ED7868" w:rsidRPr="00392D4C" w:rsidRDefault="00ED7868" w:rsidP="00AE2CF0">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366D765" w14:textId="77777777" w:rsidR="00ED7868" w:rsidRPr="00392D4C" w:rsidRDefault="00ED7868" w:rsidP="00AE2CF0">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B622565" w14:textId="77777777" w:rsidR="00ED7868" w:rsidRPr="00392D4C" w:rsidRDefault="00ED7868" w:rsidP="00AE2CF0">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F415626" w14:textId="77777777" w:rsidR="00ED7868" w:rsidRPr="00392D4C" w:rsidRDefault="00ED7868" w:rsidP="00AE2CF0">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892F46E" w14:textId="77777777" w:rsidR="00ED7868" w:rsidRPr="00392D4C" w:rsidRDefault="00ED7868" w:rsidP="00AE2CF0">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78B7E6EA" w14:textId="77777777" w:rsidR="00ED7868" w:rsidRPr="00392D4C" w:rsidRDefault="00ED7868" w:rsidP="00AE2CF0">
            <w:pPr>
              <w:jc w:val="center"/>
              <w:rPr>
                <w:b/>
                <w:bCs/>
                <w:sz w:val="20"/>
                <w:lang w:val="en-US"/>
              </w:rPr>
            </w:pPr>
            <w:r w:rsidRPr="00392D4C">
              <w:rPr>
                <w:b/>
                <w:bCs/>
                <w:sz w:val="20"/>
                <w:lang w:val="en-US"/>
              </w:rPr>
              <w:t>Session</w:t>
            </w:r>
          </w:p>
        </w:tc>
      </w:tr>
      <w:tr w:rsidR="00ED7868" w:rsidRPr="00FF19F8" w14:paraId="3A8021C2"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6CB89" w14:textId="77777777" w:rsidR="00ED7868" w:rsidRPr="00DE4180" w:rsidRDefault="008802B4" w:rsidP="00AE2CF0">
            <w:pPr>
              <w:jc w:val="center"/>
              <w:rPr>
                <w:color w:val="5B9BD5" w:themeColor="accent1"/>
              </w:rPr>
            </w:pPr>
            <w:hyperlink r:id="rId11" w:history="1">
              <w:r w:rsidR="00ED7868" w:rsidRPr="00DE4180">
                <w:rPr>
                  <w:rStyle w:val="Hyperlink"/>
                  <w:color w:val="5B9BD5" w:themeColor="accent1"/>
                  <w:sz w:val="20"/>
                </w:rPr>
                <w:t>596r0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B1140" w14:textId="77777777" w:rsidR="00ED7868" w:rsidRPr="00DE4180" w:rsidRDefault="00ED7868" w:rsidP="00AE2CF0">
            <w:pPr>
              <w:rPr>
                <w:sz w:val="20"/>
              </w:rPr>
            </w:pPr>
            <w:r w:rsidRPr="00DE4180">
              <w:rPr>
                <w:sz w:val="20"/>
              </w:rPr>
              <w:t>AP candidate set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618CDB" w14:textId="77777777" w:rsidR="00ED7868" w:rsidRPr="00DE4180" w:rsidRDefault="00ED7868" w:rsidP="00AE2CF0">
            <w:pPr>
              <w:rPr>
                <w:sz w:val="20"/>
              </w:rPr>
            </w:pPr>
            <w:r w:rsidRPr="00DE4180">
              <w:rPr>
                <w:sz w:val="20"/>
              </w:rPr>
              <w:t>Cheng Chen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587C5" w14:textId="77777777" w:rsidR="00ED7868" w:rsidRPr="00DE4180" w:rsidRDefault="00ED7868" w:rsidP="00AE2CF0">
            <w:pPr>
              <w:jc w:val="center"/>
              <w:rPr>
                <w:sz w:val="20"/>
              </w:rPr>
            </w:pPr>
            <w:r w:rsidRPr="00DE4180">
              <w:rPr>
                <w:sz w:val="20"/>
              </w:rPr>
              <w:t>2 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68514" w14:textId="77777777" w:rsidR="00ED7868" w:rsidRPr="00DE4180" w:rsidRDefault="00ED7868" w:rsidP="00AE2CF0">
            <w:pPr>
              <w:jc w:val="center"/>
              <w:rPr>
                <w:sz w:val="20"/>
              </w:rPr>
            </w:pPr>
            <w:r w:rsidRPr="00DE4180">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6FFC3B69" w14:textId="77777777" w:rsidR="00ED7868" w:rsidRPr="00DE4180" w:rsidRDefault="00ED7868" w:rsidP="00AE2CF0">
            <w:pPr>
              <w:jc w:val="center"/>
              <w:rPr>
                <w:sz w:val="20"/>
              </w:rPr>
            </w:pPr>
            <w:r w:rsidRPr="00DE4180">
              <w:rPr>
                <w:sz w:val="20"/>
              </w:rPr>
              <w:t>Joint</w:t>
            </w:r>
          </w:p>
        </w:tc>
      </w:tr>
      <w:tr w:rsidR="00ED7868" w:rsidRPr="00FF19F8" w14:paraId="14927CB5"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BD7A1" w14:textId="77777777" w:rsidR="00ED7868" w:rsidRPr="00DE4180" w:rsidRDefault="008802B4" w:rsidP="00AE2CF0">
            <w:pPr>
              <w:jc w:val="center"/>
              <w:rPr>
                <w:color w:val="5B9BD5" w:themeColor="accent1"/>
              </w:rPr>
            </w:pPr>
            <w:hyperlink r:id="rId12" w:history="1">
              <w:r w:rsidR="00ED7868" w:rsidRPr="00DE4180">
                <w:rPr>
                  <w:rStyle w:val="Hyperlink"/>
                  <w:color w:val="5B9BD5" w:themeColor="accent1"/>
                </w:rPr>
                <w:t>617r2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AC389E" w14:textId="77777777" w:rsidR="00ED7868" w:rsidRPr="00DE4180" w:rsidRDefault="00ED7868" w:rsidP="00AE2CF0">
            <w:pPr>
              <w:rPr>
                <w:sz w:val="20"/>
              </w:rPr>
            </w:pPr>
            <w:r w:rsidRPr="00DE4180">
              <w:rPr>
                <w:sz w:val="20"/>
              </w:rPr>
              <w:t>Multi-AP-Operation-Basic-Definition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4EC46" w14:textId="77777777" w:rsidR="00ED7868" w:rsidRPr="00DE4180" w:rsidRDefault="00ED7868" w:rsidP="00AE2CF0">
            <w:pPr>
              <w:rPr>
                <w:sz w:val="20"/>
              </w:rPr>
            </w:pPr>
            <w:r w:rsidRPr="00DE4180">
              <w:rPr>
                <w:sz w:val="20"/>
              </w:rPr>
              <w:t>Oren Kedem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E92255" w14:textId="77777777" w:rsidR="00ED7868" w:rsidRPr="00DE4180" w:rsidRDefault="00ED7868" w:rsidP="00AE2CF0">
            <w:pPr>
              <w:jc w:val="center"/>
              <w:rPr>
                <w:sz w:val="20"/>
              </w:rPr>
            </w:pPr>
            <w:r w:rsidRPr="00DE4180">
              <w:rPr>
                <w:sz w:val="20"/>
              </w:rPr>
              <w:t>5 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D6D5BF" w14:textId="77777777" w:rsidR="00ED7868" w:rsidRPr="00DE4180" w:rsidRDefault="00ED7868" w:rsidP="00AE2CF0">
            <w:pPr>
              <w:jc w:val="center"/>
              <w:rPr>
                <w:sz w:val="20"/>
              </w:rPr>
            </w:pPr>
            <w:r w:rsidRPr="00DE4180">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34D2C313" w14:textId="77777777" w:rsidR="00ED7868" w:rsidRPr="00DE4180" w:rsidRDefault="00ED7868" w:rsidP="00AE2CF0">
            <w:pPr>
              <w:jc w:val="center"/>
              <w:rPr>
                <w:sz w:val="20"/>
              </w:rPr>
            </w:pPr>
            <w:r w:rsidRPr="00DE4180">
              <w:rPr>
                <w:sz w:val="20"/>
              </w:rPr>
              <w:t>Joint</w:t>
            </w:r>
          </w:p>
        </w:tc>
      </w:tr>
      <w:tr w:rsidR="00ED7868" w:rsidRPr="00FF19F8" w14:paraId="0ACF9360"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6E632" w14:textId="77777777" w:rsidR="00ED7868" w:rsidRPr="00DE4180" w:rsidRDefault="008802B4" w:rsidP="00AE2CF0">
            <w:pPr>
              <w:jc w:val="center"/>
              <w:rPr>
                <w:color w:val="5B9BD5" w:themeColor="accent1"/>
              </w:rPr>
            </w:pPr>
            <w:hyperlink r:id="rId13" w:history="1">
              <w:r w:rsidR="00ED7868" w:rsidRPr="00DE4180">
                <w:rPr>
                  <w:rStyle w:val="Hyperlink"/>
                  <w:color w:val="5B9BD5" w:themeColor="accent1"/>
                </w:rPr>
                <w:t>674r1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A0014" w14:textId="77777777" w:rsidR="00ED7868" w:rsidRPr="00DE4180" w:rsidRDefault="00ED7868" w:rsidP="00AE2CF0">
            <w:pPr>
              <w:rPr>
                <w:sz w:val="20"/>
              </w:rPr>
            </w:pPr>
            <w:r w:rsidRPr="00DE4180">
              <w:rPr>
                <w:sz w:val="20"/>
              </w:rPr>
              <w:t>Forward compatible OFDMA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1D907" w14:textId="77777777" w:rsidR="00ED7868" w:rsidRPr="00DE4180" w:rsidRDefault="00ED7868" w:rsidP="00AE2CF0">
            <w:pPr>
              <w:rPr>
                <w:sz w:val="20"/>
              </w:rPr>
            </w:pPr>
            <w:r w:rsidRPr="00DE4180">
              <w:rPr>
                <w:sz w:val="20"/>
              </w:rPr>
              <w:t>Xiaogang Chen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FD29C" w14:textId="77777777" w:rsidR="00ED7868" w:rsidRPr="00DE4180" w:rsidRDefault="00ED7868" w:rsidP="00AE2CF0">
            <w:pPr>
              <w:jc w:val="center"/>
              <w:rPr>
                <w:sz w:val="20"/>
              </w:rPr>
            </w:pPr>
            <w:r w:rsidRPr="00DE4180">
              <w:rPr>
                <w:sz w:val="20"/>
              </w:rPr>
              <w:t>1 SP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F882F" w14:textId="77777777" w:rsidR="00ED7868" w:rsidRPr="00DE4180" w:rsidRDefault="00ED7868" w:rsidP="00AE2CF0">
            <w:pPr>
              <w:jc w:val="center"/>
              <w:rPr>
                <w:sz w:val="20"/>
              </w:rPr>
            </w:pPr>
            <w:r w:rsidRPr="00DE4180">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DA840EE" w14:textId="77777777" w:rsidR="00ED7868" w:rsidRPr="00DE4180" w:rsidRDefault="00ED7868" w:rsidP="00AE2CF0">
            <w:pPr>
              <w:jc w:val="center"/>
              <w:rPr>
                <w:sz w:val="20"/>
              </w:rPr>
            </w:pPr>
            <w:r w:rsidRPr="00DE4180">
              <w:rPr>
                <w:sz w:val="20"/>
              </w:rPr>
              <w:t>Joint</w:t>
            </w:r>
          </w:p>
        </w:tc>
      </w:tr>
      <w:tr w:rsidR="00ED7868" w:rsidRPr="00FF19F8" w14:paraId="5F12F3EF"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58418" w14:textId="77777777" w:rsidR="00ED7868" w:rsidRPr="00DE4180" w:rsidRDefault="008802B4" w:rsidP="00AE2CF0">
            <w:pPr>
              <w:jc w:val="center"/>
              <w:rPr>
                <w:color w:val="5B9BD5" w:themeColor="accent1"/>
              </w:rPr>
            </w:pPr>
            <w:hyperlink r:id="rId14" w:history="1">
              <w:r w:rsidR="00ED7868" w:rsidRPr="00DE4180">
                <w:rPr>
                  <w:rStyle w:val="Hyperlink"/>
                  <w:color w:val="5B9BD5" w:themeColor="accent1"/>
                </w:rPr>
                <w:t>548r1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96BBA" w14:textId="77777777" w:rsidR="00ED7868" w:rsidRPr="00DE4180" w:rsidRDefault="00ED7868" w:rsidP="00AE2CF0">
            <w:pPr>
              <w:rPr>
                <w:sz w:val="20"/>
              </w:rPr>
            </w:pPr>
            <w:r w:rsidRPr="00DE4180">
              <w:rPr>
                <w:sz w:val="20"/>
              </w:rPr>
              <w:t>Discussion On Coordinated UL MU-MIMO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6A4B2" w14:textId="77777777" w:rsidR="00ED7868" w:rsidRPr="00DE4180" w:rsidRDefault="00ED7868" w:rsidP="00AE2CF0">
            <w:pPr>
              <w:rPr>
                <w:sz w:val="20"/>
              </w:rPr>
            </w:pPr>
            <w:r w:rsidRPr="00DE4180">
              <w:rPr>
                <w:sz w:val="20"/>
              </w:rPr>
              <w:t>Genadiy Tsodik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9309C" w14:textId="77777777" w:rsidR="00ED7868" w:rsidRPr="00DE4180" w:rsidRDefault="00ED7868" w:rsidP="00AE2CF0">
            <w:pPr>
              <w:jc w:val="center"/>
              <w:rPr>
                <w:sz w:val="20"/>
              </w:rPr>
            </w:pPr>
            <w:r w:rsidRPr="00DE4180">
              <w:rPr>
                <w:sz w:val="20"/>
              </w:rPr>
              <w:t>1 SP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A9262" w14:textId="77777777" w:rsidR="00ED7868" w:rsidRPr="00DE4180" w:rsidRDefault="00ED7868" w:rsidP="00AE2CF0">
            <w:pPr>
              <w:jc w:val="center"/>
              <w:rPr>
                <w:sz w:val="20"/>
              </w:rPr>
            </w:pPr>
            <w:r w:rsidRPr="00DE4180">
              <w:rPr>
                <w:sz w:val="20"/>
              </w:rPr>
              <w:t>MAP-MU MIMO</w:t>
            </w:r>
          </w:p>
        </w:tc>
        <w:tc>
          <w:tcPr>
            <w:tcW w:w="720" w:type="dxa"/>
            <w:tcBorders>
              <w:top w:val="single" w:sz="8" w:space="0" w:color="1B587C"/>
              <w:left w:val="single" w:sz="8" w:space="0" w:color="1B587C"/>
              <w:bottom w:val="single" w:sz="8" w:space="0" w:color="1B587C"/>
              <w:right w:val="single" w:sz="8" w:space="0" w:color="1B587C"/>
            </w:tcBorders>
          </w:tcPr>
          <w:p w14:paraId="6DAE9EE7" w14:textId="77777777" w:rsidR="00ED7868" w:rsidRPr="00DE4180" w:rsidRDefault="00ED7868" w:rsidP="00AE2CF0">
            <w:pPr>
              <w:jc w:val="center"/>
              <w:rPr>
                <w:sz w:val="20"/>
              </w:rPr>
            </w:pPr>
            <w:r w:rsidRPr="00DE4180">
              <w:rPr>
                <w:sz w:val="20"/>
              </w:rPr>
              <w:t>Joint</w:t>
            </w:r>
          </w:p>
        </w:tc>
      </w:tr>
      <w:tr w:rsidR="00ED7868" w:rsidRPr="00392D4C" w14:paraId="288833B4" w14:textId="77777777" w:rsidTr="00AE2CF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52506F1" w14:textId="77777777" w:rsidR="00ED7868" w:rsidRPr="00392D4C" w:rsidRDefault="00ED7868" w:rsidP="00AE2CF0">
            <w:pPr>
              <w:jc w:val="center"/>
              <w:rPr>
                <w:rFonts w:eastAsia="MS Gothic"/>
                <w:color w:val="000000" w:themeColor="dark1"/>
                <w:kern w:val="24"/>
                <w:sz w:val="20"/>
              </w:rPr>
            </w:pPr>
            <w:r>
              <w:rPr>
                <w:rFonts w:eastAsia="MS Gothic"/>
                <w:color w:val="000000" w:themeColor="dark1"/>
                <w:kern w:val="24"/>
                <w:sz w:val="20"/>
              </w:rPr>
              <w:t>End of Joint Queue</w:t>
            </w:r>
          </w:p>
        </w:tc>
      </w:tr>
      <w:tr w:rsidR="00ED7868" w14:paraId="5D809F3B"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44674" w14:textId="77777777" w:rsidR="00ED7868" w:rsidRPr="00B01655" w:rsidRDefault="008802B4" w:rsidP="00AE2CF0">
            <w:pPr>
              <w:jc w:val="center"/>
              <w:rPr>
                <w:color w:val="FFC000"/>
              </w:rPr>
            </w:pPr>
            <w:hyperlink r:id="rId15" w:history="1">
              <w:r w:rsidR="00ED7868" w:rsidRPr="00B01655">
                <w:rPr>
                  <w:rStyle w:val="Hyperlink"/>
                  <w:color w:val="FFC000"/>
                  <w:szCs w:val="22"/>
                </w:rPr>
                <w:t>586r4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F7D3F" w14:textId="77777777" w:rsidR="00ED7868" w:rsidRPr="00B01655" w:rsidRDefault="00ED7868" w:rsidP="00AE2CF0">
            <w:pPr>
              <w:rPr>
                <w:color w:val="FFC000"/>
                <w:sz w:val="20"/>
              </w:rPr>
            </w:pPr>
            <w:r w:rsidRPr="00B01655">
              <w:rPr>
                <w:color w:val="FFC000"/>
                <w:sz w:val="20"/>
              </w:rPr>
              <w:t xml:space="preserve">MLO: </w:t>
            </w:r>
            <w:proofErr w:type="spellStart"/>
            <w:r w:rsidRPr="00B01655">
              <w:rPr>
                <w:color w:val="FFC000"/>
                <w:sz w:val="20"/>
              </w:rPr>
              <w:t>Signaling</w:t>
            </w:r>
            <w:proofErr w:type="spellEnd"/>
            <w:r w:rsidRPr="00B01655">
              <w:rPr>
                <w:color w:val="FFC000"/>
                <w:sz w:val="20"/>
              </w:rPr>
              <w:t xml:space="preserve"> of critical updates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F4C110" w14:textId="77777777" w:rsidR="00ED7868" w:rsidRPr="00B01655" w:rsidRDefault="00ED7868" w:rsidP="00AE2CF0">
            <w:pPr>
              <w:rPr>
                <w:color w:val="FFC000"/>
                <w:sz w:val="20"/>
              </w:rPr>
            </w:pPr>
            <w:r w:rsidRPr="00B01655">
              <w:rPr>
                <w:color w:val="FFC000"/>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F6139" w14:textId="1795AFA9" w:rsidR="00ED7868" w:rsidRPr="00B01655" w:rsidRDefault="00B01655" w:rsidP="00AE2CF0">
            <w:pPr>
              <w:jc w:val="center"/>
              <w:rPr>
                <w:color w:val="FFC000"/>
                <w:sz w:val="20"/>
              </w:rPr>
            </w:pPr>
            <w:r w:rsidRPr="00B01655">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619C74" w14:textId="77777777" w:rsidR="00ED7868" w:rsidRPr="00B01655" w:rsidRDefault="00ED7868" w:rsidP="00AE2CF0">
            <w:pPr>
              <w:jc w:val="center"/>
              <w:rPr>
                <w:color w:val="FFC000"/>
                <w:sz w:val="20"/>
              </w:rPr>
            </w:pPr>
            <w:r w:rsidRPr="00B01655">
              <w:rPr>
                <w:color w:val="FFC00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BBD253" w14:textId="77777777" w:rsidR="00ED7868" w:rsidRPr="00B01655" w:rsidRDefault="00ED7868" w:rsidP="00AE2CF0">
            <w:pPr>
              <w:jc w:val="center"/>
              <w:rPr>
                <w:color w:val="FFC000"/>
                <w:sz w:val="20"/>
              </w:rPr>
            </w:pPr>
            <w:r w:rsidRPr="00B01655">
              <w:rPr>
                <w:color w:val="FFC000"/>
                <w:sz w:val="20"/>
              </w:rPr>
              <w:t>MAC</w:t>
            </w:r>
          </w:p>
        </w:tc>
      </w:tr>
      <w:tr w:rsidR="00ED7868" w14:paraId="499D6F99"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9758C" w14:textId="77777777" w:rsidR="00ED7868" w:rsidRPr="00B01655" w:rsidRDefault="008802B4" w:rsidP="00AE2CF0">
            <w:pPr>
              <w:jc w:val="center"/>
              <w:rPr>
                <w:color w:val="00B050"/>
              </w:rPr>
            </w:pPr>
            <w:hyperlink r:id="rId16" w:history="1">
              <w:r w:rsidR="00ED7868" w:rsidRPr="00B01655">
                <w:rPr>
                  <w:rStyle w:val="Hyperlink"/>
                  <w:color w:val="00B050"/>
                  <w:szCs w:val="22"/>
                </w:rPr>
                <w:t>396r5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F50E8" w14:textId="77777777" w:rsidR="00ED7868" w:rsidRPr="00B01655" w:rsidRDefault="00ED7868" w:rsidP="00AE2CF0">
            <w:pPr>
              <w:rPr>
                <w:color w:val="00B050"/>
                <w:sz w:val="20"/>
              </w:rPr>
            </w:pPr>
            <w:r w:rsidRPr="00B01655">
              <w:rPr>
                <w:color w:val="00B050"/>
                <w:sz w:val="20"/>
              </w:rPr>
              <w:t>MLO BSS Information Transmission and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F8DF9" w14:textId="77777777" w:rsidR="00ED7868" w:rsidRPr="00B01655" w:rsidRDefault="00ED7868" w:rsidP="00AE2CF0">
            <w:pPr>
              <w:rPr>
                <w:color w:val="00B050"/>
                <w:sz w:val="20"/>
              </w:rPr>
            </w:pPr>
            <w:r w:rsidRPr="00B01655">
              <w:rPr>
                <w:color w:val="00B05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6846A" w14:textId="7B610105" w:rsidR="00ED7868" w:rsidRPr="00B01655" w:rsidRDefault="00B01655" w:rsidP="00AE2CF0">
            <w:pPr>
              <w:jc w:val="center"/>
              <w:rPr>
                <w:color w:val="00B050"/>
                <w:sz w:val="20"/>
              </w:rPr>
            </w:pPr>
            <w:r w:rsidRPr="00B01655">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2B331" w14:textId="77777777" w:rsidR="00ED7868" w:rsidRPr="00B01655" w:rsidRDefault="00ED7868" w:rsidP="00AE2CF0">
            <w:pPr>
              <w:jc w:val="center"/>
              <w:rPr>
                <w:color w:val="00B050"/>
                <w:sz w:val="20"/>
              </w:rPr>
            </w:pPr>
            <w:r w:rsidRPr="00B01655">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2EC15317" w14:textId="77777777" w:rsidR="00ED7868" w:rsidRPr="00B01655" w:rsidRDefault="00ED7868" w:rsidP="00AE2CF0">
            <w:pPr>
              <w:jc w:val="center"/>
              <w:rPr>
                <w:color w:val="00B050"/>
                <w:sz w:val="20"/>
              </w:rPr>
            </w:pPr>
            <w:r w:rsidRPr="00B01655">
              <w:rPr>
                <w:color w:val="00B050"/>
                <w:sz w:val="20"/>
              </w:rPr>
              <w:t>MAC</w:t>
            </w:r>
          </w:p>
        </w:tc>
      </w:tr>
      <w:tr w:rsidR="00ED7868" w14:paraId="70BD0C16"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F1D0B" w14:textId="77777777" w:rsidR="00ED7868" w:rsidRPr="00B01655" w:rsidRDefault="008802B4" w:rsidP="00AE2CF0">
            <w:pPr>
              <w:jc w:val="center"/>
              <w:rPr>
                <w:color w:val="00B050"/>
              </w:rPr>
            </w:pPr>
            <w:hyperlink r:id="rId17" w:history="1">
              <w:r w:rsidR="00ED7868" w:rsidRPr="00B01655">
                <w:rPr>
                  <w:rStyle w:val="Hyperlink"/>
                  <w:color w:val="00B050"/>
                  <w:szCs w:val="22"/>
                </w:rPr>
                <w:t>503r2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A0E62" w14:textId="77777777" w:rsidR="00ED7868" w:rsidRPr="00B01655" w:rsidRDefault="00ED7868" w:rsidP="00AE2CF0">
            <w:pPr>
              <w:rPr>
                <w:color w:val="00B050"/>
                <w:sz w:val="20"/>
              </w:rPr>
            </w:pPr>
            <w:r w:rsidRPr="00B01655">
              <w:rPr>
                <w:color w:val="00B050"/>
                <w:sz w:val="20"/>
              </w:rPr>
              <w:t>BSS parameter update for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681D7" w14:textId="77777777" w:rsidR="00ED7868" w:rsidRPr="00B01655" w:rsidRDefault="00ED7868" w:rsidP="00AE2CF0">
            <w:pPr>
              <w:rPr>
                <w:color w:val="00B050"/>
                <w:sz w:val="20"/>
              </w:rPr>
            </w:pPr>
            <w:r w:rsidRPr="00B01655">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016CF" w14:textId="7F4A891B" w:rsidR="00ED7868" w:rsidRPr="00B01655" w:rsidRDefault="00B01655" w:rsidP="00AE2CF0">
            <w:pPr>
              <w:jc w:val="center"/>
              <w:rPr>
                <w:color w:val="00B050"/>
                <w:sz w:val="20"/>
              </w:rPr>
            </w:pPr>
            <w:r w:rsidRPr="00B01655">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7C6DD" w14:textId="77777777" w:rsidR="00ED7868" w:rsidRPr="00B01655" w:rsidRDefault="00ED7868" w:rsidP="00AE2CF0">
            <w:pPr>
              <w:jc w:val="center"/>
              <w:rPr>
                <w:color w:val="00B050"/>
                <w:sz w:val="20"/>
              </w:rPr>
            </w:pPr>
            <w:r w:rsidRPr="00B01655">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6E4C095" w14:textId="77777777" w:rsidR="00ED7868" w:rsidRPr="00B01655" w:rsidRDefault="00ED7868" w:rsidP="00AE2CF0">
            <w:pPr>
              <w:jc w:val="center"/>
              <w:rPr>
                <w:color w:val="00B050"/>
                <w:sz w:val="20"/>
              </w:rPr>
            </w:pPr>
            <w:r w:rsidRPr="00B01655">
              <w:rPr>
                <w:color w:val="00B050"/>
                <w:sz w:val="20"/>
              </w:rPr>
              <w:t>MAC</w:t>
            </w:r>
          </w:p>
        </w:tc>
      </w:tr>
      <w:tr w:rsidR="00ED7868" w14:paraId="6475C4A3" w14:textId="77777777" w:rsidTr="00AE2CF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F85A0C7" w14:textId="77777777" w:rsidR="00ED7868" w:rsidRDefault="00ED7868" w:rsidP="00AE2CF0">
            <w:pPr>
              <w:jc w:val="center"/>
              <w:rPr>
                <w:sz w:val="20"/>
              </w:rPr>
            </w:pPr>
            <w:r>
              <w:rPr>
                <w:rFonts w:eastAsia="MS Gothic"/>
                <w:color w:val="000000" w:themeColor="dark1"/>
                <w:kern w:val="24"/>
                <w:sz w:val="20"/>
              </w:rPr>
              <w:t>End of MAC Queue</w:t>
            </w:r>
          </w:p>
        </w:tc>
      </w:tr>
      <w:tr w:rsidR="00ED7868" w:rsidRPr="00392D4C" w14:paraId="2278DDF6"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592F5" w14:textId="64FBF5E3" w:rsidR="00ED7868" w:rsidRPr="008E7BEA" w:rsidRDefault="008802B4" w:rsidP="00AE2CF0">
            <w:pPr>
              <w:jc w:val="center"/>
              <w:rPr>
                <w:color w:val="5B9BD5" w:themeColor="accent1"/>
              </w:rPr>
            </w:pPr>
            <w:hyperlink r:id="rId18" w:history="1">
              <w:r w:rsidR="00ED7868" w:rsidRPr="008E7BEA">
                <w:rPr>
                  <w:rStyle w:val="Hyperlink"/>
                  <w:color w:val="5B9BD5" w:themeColor="accent1"/>
                  <w:sz w:val="20"/>
                </w:rPr>
                <w:t>798r</w:t>
              </w:r>
              <w:r w:rsidR="006205BD">
                <w:rPr>
                  <w:rStyle w:val="Hyperlink"/>
                  <w:color w:val="5B9BD5" w:themeColor="accent1"/>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39082" w14:textId="77777777" w:rsidR="00ED7868" w:rsidRPr="008E7BEA" w:rsidRDefault="00ED7868" w:rsidP="00AE2CF0">
            <w:pPr>
              <w:rPr>
                <w:sz w:val="20"/>
              </w:rPr>
            </w:pPr>
            <w:proofErr w:type="spellStart"/>
            <w:r w:rsidRPr="008E7BEA">
              <w:rPr>
                <w:sz w:val="20"/>
              </w:rPr>
              <w:t>Signaling</w:t>
            </w:r>
            <w:proofErr w:type="spellEnd"/>
            <w:r w:rsidRPr="008E7BEA">
              <w:rPr>
                <w:sz w:val="20"/>
              </w:rPr>
              <w:t xml:space="preserve"> of RU allocation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B73FC" w14:textId="77777777" w:rsidR="00ED7868" w:rsidRPr="008E7BEA" w:rsidRDefault="00ED7868" w:rsidP="00AE2CF0">
            <w:pPr>
              <w:rPr>
                <w:sz w:val="20"/>
              </w:rPr>
            </w:pPr>
            <w:r w:rsidRPr="008E7BEA">
              <w:rPr>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D838F" w14:textId="5D786F39" w:rsidR="00ED7868" w:rsidRPr="008E7BEA" w:rsidRDefault="00ED7868" w:rsidP="00AE2CF0">
            <w:pPr>
              <w:jc w:val="center"/>
              <w:rPr>
                <w:sz w:val="20"/>
              </w:rPr>
            </w:pPr>
            <w:r w:rsidRPr="008E7BEA">
              <w:rPr>
                <w:sz w:val="20"/>
              </w:rPr>
              <w:t>[SPs]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CC5D5" w14:textId="77777777" w:rsidR="00ED7868" w:rsidRPr="008E7BEA" w:rsidRDefault="00ED7868" w:rsidP="00AE2CF0">
            <w:pPr>
              <w:jc w:val="center"/>
              <w:rPr>
                <w:sz w:val="20"/>
              </w:rPr>
            </w:pPr>
            <w:r w:rsidRPr="008E7BEA">
              <w:rPr>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42BE881F" w14:textId="77777777" w:rsidR="00ED7868" w:rsidRPr="008E7BEA" w:rsidRDefault="00ED7868" w:rsidP="00AE2CF0">
            <w:pPr>
              <w:jc w:val="center"/>
              <w:rPr>
                <w:sz w:val="20"/>
              </w:rPr>
            </w:pPr>
            <w:r w:rsidRPr="008E7BEA">
              <w:rPr>
                <w:sz w:val="20"/>
              </w:rPr>
              <w:t>PHY</w:t>
            </w:r>
          </w:p>
        </w:tc>
      </w:tr>
      <w:tr w:rsidR="00ED7868" w:rsidRPr="00392D4C" w14:paraId="6EB3BFEB"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7F1E6" w14:textId="7EEE64BA" w:rsidR="00ED7868" w:rsidRPr="008E7BEA" w:rsidRDefault="008802B4" w:rsidP="00AE2CF0">
            <w:pPr>
              <w:jc w:val="center"/>
              <w:rPr>
                <w:color w:val="5B9BD5" w:themeColor="accent1"/>
              </w:rPr>
            </w:pPr>
            <w:hyperlink r:id="rId19" w:history="1">
              <w:r w:rsidR="00ED7868" w:rsidRPr="008E7BEA">
                <w:rPr>
                  <w:rStyle w:val="Hyperlink"/>
                  <w:color w:val="5B9BD5" w:themeColor="accent1"/>
                  <w:sz w:val="20"/>
                </w:rPr>
                <w:t>839r</w:t>
              </w:r>
              <w:r w:rsidR="006205BD">
                <w:rPr>
                  <w:rStyle w:val="Hyperlink"/>
                  <w:color w:val="5B9BD5" w:themeColor="accent1"/>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7BBA1" w14:textId="77777777" w:rsidR="00ED7868" w:rsidRPr="008E7BEA" w:rsidRDefault="00ED7868" w:rsidP="00AE2CF0">
            <w:pPr>
              <w:rPr>
                <w:sz w:val="20"/>
              </w:rPr>
            </w:pPr>
            <w:r w:rsidRPr="008E7BEA">
              <w:rPr>
                <w:sz w:val="20"/>
              </w:rPr>
              <w:t>Management of RU allocation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25D660" w14:textId="77777777" w:rsidR="00ED7868" w:rsidRPr="008E7BEA" w:rsidRDefault="00ED7868" w:rsidP="00AE2CF0">
            <w:pPr>
              <w:rPr>
                <w:sz w:val="20"/>
              </w:rPr>
            </w:pPr>
            <w:r w:rsidRPr="008E7BEA">
              <w:rPr>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CDE9" w14:textId="704FB825" w:rsidR="00ED7868" w:rsidRPr="008E7BEA" w:rsidRDefault="00ED7868" w:rsidP="00AE2CF0">
            <w:pPr>
              <w:jc w:val="center"/>
              <w:rPr>
                <w:sz w:val="20"/>
              </w:rPr>
            </w:pPr>
            <w:r w:rsidRPr="008E7BEA">
              <w:rPr>
                <w:sz w:val="20"/>
              </w:rPr>
              <w:t xml:space="preserve"> [SPs]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11D7D" w14:textId="77777777" w:rsidR="00ED7868" w:rsidRPr="008E7BEA" w:rsidRDefault="00ED7868" w:rsidP="00AE2CF0">
            <w:pPr>
              <w:jc w:val="center"/>
              <w:rPr>
                <w:sz w:val="20"/>
              </w:rPr>
            </w:pPr>
            <w:r w:rsidRPr="008E7BEA">
              <w:rPr>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60526F0" w14:textId="77777777" w:rsidR="00ED7868" w:rsidRPr="008E7BEA" w:rsidRDefault="00ED7868" w:rsidP="00AE2CF0">
            <w:pPr>
              <w:jc w:val="center"/>
              <w:rPr>
                <w:sz w:val="20"/>
              </w:rPr>
            </w:pPr>
            <w:r w:rsidRPr="008E7BEA">
              <w:rPr>
                <w:sz w:val="20"/>
              </w:rPr>
              <w:t>PHY</w:t>
            </w:r>
          </w:p>
        </w:tc>
      </w:tr>
      <w:tr w:rsidR="00ED7868" w:rsidRPr="00392D4C" w14:paraId="78231D26"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68872" w14:textId="4CF865E7" w:rsidR="00ED7868" w:rsidRPr="008E7BEA" w:rsidRDefault="008802B4" w:rsidP="00AE2CF0">
            <w:pPr>
              <w:jc w:val="center"/>
              <w:rPr>
                <w:color w:val="5B9BD5" w:themeColor="accent1"/>
              </w:rPr>
            </w:pPr>
            <w:hyperlink r:id="rId20" w:history="1">
              <w:r w:rsidR="00ED7868" w:rsidRPr="008E7BEA">
                <w:rPr>
                  <w:rStyle w:val="Hyperlink"/>
                  <w:color w:val="5B9BD5" w:themeColor="accent1"/>
                  <w:sz w:val="20"/>
                </w:rPr>
                <w:t>930r</w:t>
              </w:r>
              <w:r w:rsidR="006205BD">
                <w:rPr>
                  <w:rStyle w:val="Hyperlink"/>
                  <w:color w:val="5B9BD5" w:themeColor="accent1"/>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D2A72" w14:textId="77777777" w:rsidR="00ED7868" w:rsidRPr="008E7BEA" w:rsidRDefault="00ED7868" w:rsidP="00AE2CF0">
            <w:pPr>
              <w:rPr>
                <w:sz w:val="20"/>
              </w:rPr>
            </w:pPr>
            <w:r w:rsidRPr="008E7BEA">
              <w:rPr>
                <w:sz w:val="20"/>
              </w:rPr>
              <w:t>Consideration on user specific field in EHT-SIG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2379F" w14:textId="77777777" w:rsidR="00ED7868" w:rsidRPr="008E7BEA" w:rsidRDefault="00ED7868" w:rsidP="00AE2CF0">
            <w:pPr>
              <w:rPr>
                <w:sz w:val="20"/>
              </w:rPr>
            </w:pPr>
            <w:r w:rsidRPr="008E7BEA">
              <w:rPr>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CBCC2" w14:textId="3D58467F" w:rsidR="00ED7868" w:rsidRPr="008E7BEA" w:rsidRDefault="00ED7868" w:rsidP="00AE2CF0">
            <w:pPr>
              <w:jc w:val="center"/>
              <w:rPr>
                <w:sz w:val="20"/>
              </w:rPr>
            </w:pPr>
            <w:r w:rsidRPr="008E7BEA">
              <w:rPr>
                <w:sz w:val="20"/>
              </w:rPr>
              <w:t xml:space="preserve"> [SPs]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22AD4" w14:textId="77777777" w:rsidR="00ED7868" w:rsidRPr="008E7BEA" w:rsidRDefault="00ED7868" w:rsidP="00AE2CF0">
            <w:pPr>
              <w:jc w:val="center"/>
              <w:rPr>
                <w:sz w:val="20"/>
              </w:rPr>
            </w:pPr>
            <w:r w:rsidRPr="008E7BEA">
              <w:rPr>
                <w:sz w:val="20"/>
              </w:rPr>
              <w:t>SIG</w:t>
            </w:r>
          </w:p>
        </w:tc>
        <w:tc>
          <w:tcPr>
            <w:tcW w:w="720" w:type="dxa"/>
            <w:tcBorders>
              <w:top w:val="single" w:sz="8" w:space="0" w:color="1B587C"/>
              <w:left w:val="single" w:sz="8" w:space="0" w:color="1B587C"/>
              <w:bottom w:val="single" w:sz="8" w:space="0" w:color="1B587C"/>
              <w:right w:val="single" w:sz="8" w:space="0" w:color="1B587C"/>
            </w:tcBorders>
          </w:tcPr>
          <w:p w14:paraId="1E81E461" w14:textId="77777777" w:rsidR="00ED7868" w:rsidRPr="008E7BEA" w:rsidRDefault="00ED7868" w:rsidP="00AE2CF0">
            <w:pPr>
              <w:jc w:val="center"/>
              <w:rPr>
                <w:sz w:val="20"/>
              </w:rPr>
            </w:pPr>
            <w:r w:rsidRPr="008E7BEA">
              <w:rPr>
                <w:sz w:val="20"/>
              </w:rPr>
              <w:t>PHY</w:t>
            </w:r>
          </w:p>
        </w:tc>
      </w:tr>
      <w:tr w:rsidR="00221007" w:rsidRPr="00392D4C" w14:paraId="5D6F71D5"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C90C5" w14:textId="7E63C107" w:rsidR="00221007" w:rsidRPr="00221007" w:rsidRDefault="008802B4" w:rsidP="00221007">
            <w:pPr>
              <w:jc w:val="center"/>
              <w:rPr>
                <w:sz w:val="20"/>
              </w:rPr>
            </w:pPr>
            <w:hyperlink r:id="rId21" w:history="1">
              <w:r w:rsidR="00221007" w:rsidRPr="00221007">
                <w:rPr>
                  <w:rStyle w:val="Hyperlink"/>
                  <w:color w:val="5B9BD5" w:themeColor="accent1"/>
                  <w:sz w:val="20"/>
                </w:rPr>
                <w:t>960r0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AC163" w14:textId="53F13821" w:rsidR="00221007" w:rsidRPr="00221007" w:rsidRDefault="00221007" w:rsidP="00221007">
            <w:pPr>
              <w:rPr>
                <w:sz w:val="20"/>
              </w:rPr>
            </w:pPr>
            <w:r w:rsidRPr="00221007">
              <w:rPr>
                <w:sz w:val="20"/>
              </w:rPr>
              <w:t>Consideration on 240MHz</w:t>
            </w:r>
            <w:r w:rsidRPr="00221007">
              <w:rPr>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9DB6B" w14:textId="68033D4D" w:rsidR="00221007" w:rsidRPr="00221007" w:rsidRDefault="00221007" w:rsidP="00221007">
            <w:pPr>
              <w:rPr>
                <w:sz w:val="20"/>
              </w:rPr>
            </w:pPr>
            <w:r w:rsidRPr="00221007">
              <w:rPr>
                <w:sz w:val="20"/>
              </w:rPr>
              <w:t>Eunsung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3534A" w14:textId="3E5968AA" w:rsidR="00221007" w:rsidRPr="00221007" w:rsidRDefault="00221007" w:rsidP="00221007">
            <w:pPr>
              <w:jc w:val="center"/>
              <w:rPr>
                <w:sz w:val="20"/>
              </w:rPr>
            </w:pPr>
            <w:r w:rsidRPr="008E7BEA">
              <w:rPr>
                <w:sz w:val="20"/>
              </w:rPr>
              <w:t>[SPs]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F194C" w14:textId="266FD528" w:rsidR="00221007" w:rsidRPr="00221007" w:rsidRDefault="00221007" w:rsidP="00221007">
            <w:pPr>
              <w:jc w:val="center"/>
              <w:rPr>
                <w:sz w:val="20"/>
              </w:rPr>
            </w:pPr>
            <w:r w:rsidRPr="00221007">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07A432A" w14:textId="2B5113AF" w:rsidR="00221007" w:rsidRPr="00221007" w:rsidRDefault="00221007" w:rsidP="00221007">
            <w:pPr>
              <w:jc w:val="center"/>
              <w:rPr>
                <w:sz w:val="20"/>
              </w:rPr>
            </w:pPr>
            <w:r w:rsidRPr="00221007">
              <w:rPr>
                <w:sz w:val="20"/>
              </w:rPr>
              <w:t>PHY</w:t>
            </w:r>
          </w:p>
        </w:tc>
      </w:tr>
      <w:tr w:rsidR="00ED7868" w:rsidRPr="00392D4C" w14:paraId="19E57169" w14:textId="77777777" w:rsidTr="00AE2CF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62238AE" w14:textId="77777777" w:rsidR="00ED7868" w:rsidRPr="00392D4C" w:rsidRDefault="00ED7868" w:rsidP="00AE2CF0">
            <w:pPr>
              <w:jc w:val="center"/>
              <w:rPr>
                <w:rFonts w:eastAsia="MS Gothic"/>
                <w:color w:val="000000"/>
                <w:kern w:val="24"/>
                <w:sz w:val="20"/>
              </w:rPr>
            </w:pPr>
            <w:r>
              <w:rPr>
                <w:rFonts w:eastAsia="MS Gothic"/>
                <w:color w:val="000000" w:themeColor="dark1"/>
                <w:kern w:val="24"/>
                <w:sz w:val="20"/>
              </w:rPr>
              <w:t>End of PHY Queue</w:t>
            </w:r>
          </w:p>
        </w:tc>
      </w:tr>
    </w:tbl>
    <w:p w14:paraId="123C88E9" w14:textId="77777777" w:rsidR="00ED7868" w:rsidRPr="002311F4" w:rsidRDefault="00ED7868" w:rsidP="00ED7868">
      <w:pPr>
        <w:rPr>
          <w:szCs w:val="22"/>
          <w:shd w:val="clear" w:color="auto" w:fill="FFFFFF"/>
        </w:rPr>
      </w:pPr>
    </w:p>
    <w:p w14:paraId="115FBA6A" w14:textId="77777777" w:rsidR="00ED7868" w:rsidRPr="00C940C1" w:rsidRDefault="00ED7868"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24122CB2" w:rsidR="0061642D" w:rsidRDefault="007F605F" w:rsidP="002417B2">
      <w:pPr>
        <w:pStyle w:val="ListParagraph"/>
        <w:numPr>
          <w:ilvl w:val="0"/>
          <w:numId w:val="32"/>
        </w:numPr>
        <w:rPr>
          <w:color w:val="000000" w:themeColor="text1"/>
        </w:rPr>
      </w:pPr>
      <w:r>
        <w:rPr>
          <w:color w:val="FF0000"/>
        </w:rPr>
        <w:t>1</w:t>
      </w:r>
      <w:r w:rsidR="00631791">
        <w:rPr>
          <w:color w:val="FF0000"/>
        </w:rPr>
        <w:t>2</w:t>
      </w:r>
      <w:r w:rsidR="0061642D">
        <w:rPr>
          <w:color w:val="000000" w:themeColor="text1"/>
        </w:rPr>
        <w:t xml:space="preserve"> submissions in the Joint queue</w:t>
      </w:r>
    </w:p>
    <w:p w14:paraId="502BDCFB" w14:textId="3FB13FCB" w:rsidR="0061642D" w:rsidRDefault="003E613C" w:rsidP="002417B2">
      <w:pPr>
        <w:pStyle w:val="ListParagraph"/>
        <w:numPr>
          <w:ilvl w:val="0"/>
          <w:numId w:val="32"/>
        </w:numPr>
        <w:rPr>
          <w:color w:val="000000" w:themeColor="text1"/>
        </w:rPr>
      </w:pPr>
      <w:r>
        <w:rPr>
          <w:color w:val="FF0000"/>
        </w:rPr>
        <w:lastRenderedPageBreak/>
        <w:t>4</w:t>
      </w:r>
      <w:r w:rsidR="00EA6B20">
        <w:rPr>
          <w:color w:val="FF0000"/>
        </w:rPr>
        <w:t>7</w:t>
      </w:r>
      <w:r w:rsidR="0061642D">
        <w:rPr>
          <w:color w:val="000000" w:themeColor="text1"/>
        </w:rPr>
        <w:t xml:space="preserve"> submissions in the MAC queue</w:t>
      </w:r>
    </w:p>
    <w:p w14:paraId="6C1302F5" w14:textId="190F641F" w:rsidR="00A43656" w:rsidRDefault="00A13D02" w:rsidP="002417B2">
      <w:pPr>
        <w:pStyle w:val="ListParagraph"/>
        <w:numPr>
          <w:ilvl w:val="0"/>
          <w:numId w:val="32"/>
        </w:numPr>
        <w:rPr>
          <w:color w:val="000000" w:themeColor="text1"/>
        </w:rPr>
      </w:pPr>
      <w:r>
        <w:rPr>
          <w:color w:val="FF0000"/>
        </w:rPr>
        <w:t>1</w:t>
      </w:r>
      <w:r w:rsidR="00F00780">
        <w:rPr>
          <w:color w:val="FF0000"/>
        </w:rPr>
        <w:t>1</w:t>
      </w:r>
      <w:r w:rsidR="00A43656">
        <w:rPr>
          <w:color w:val="000000" w:themeColor="text1"/>
        </w:rPr>
        <w:t xml:space="preserve"> submissions in the PHY queue</w:t>
      </w:r>
    </w:p>
    <w:p w14:paraId="1704F2CD" w14:textId="33E3556D" w:rsidR="002417B2" w:rsidRDefault="002417B2" w:rsidP="002311F4">
      <w:pPr>
        <w:ind w:firstLine="360"/>
        <w:rPr>
          <w:szCs w:val="22"/>
          <w:shd w:val="clear" w:color="auto" w:fill="FFFFFF"/>
        </w:rPr>
      </w:pPr>
    </w:p>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2417B2" w:rsidRPr="008B2433" w14:paraId="047F5169" w14:textId="77777777" w:rsidTr="005A7452">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DB785D" w:rsidRPr="00387A4F" w14:paraId="398AD33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7C377" w14:textId="365CE617" w:rsidR="00DB785D" w:rsidRPr="004B3093" w:rsidRDefault="008802B4" w:rsidP="00DB785D">
            <w:pPr>
              <w:jc w:val="center"/>
              <w:rPr>
                <w:sz w:val="20"/>
              </w:rPr>
            </w:pPr>
            <w:hyperlink r:id="rId22" w:history="1">
              <w:r w:rsidR="00DB785D" w:rsidRPr="004B3093">
                <w:rPr>
                  <w:rStyle w:val="Hyperlink"/>
                  <w:sz w:val="20"/>
                </w:rPr>
                <w:t>576r1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298F3" w14:textId="24F3C5AB" w:rsidR="00DB785D" w:rsidRPr="004B3093" w:rsidRDefault="00DB785D" w:rsidP="00DB785D">
            <w:pPr>
              <w:rPr>
                <w:sz w:val="20"/>
              </w:rPr>
            </w:pPr>
            <w:r w:rsidRPr="004B3093">
              <w:rPr>
                <w:sz w:val="20"/>
              </w:rPr>
              <w:t>Coordinated Spatial Reuse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291B1" w14:textId="36F2E546" w:rsidR="00DB785D" w:rsidRPr="004B3093" w:rsidRDefault="00DB785D" w:rsidP="00DB785D">
            <w:pPr>
              <w:rPr>
                <w:sz w:val="20"/>
              </w:rPr>
            </w:pPr>
            <w:r w:rsidRPr="004B3093">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C3753" w14:textId="1F527218" w:rsidR="00DB785D" w:rsidRPr="004B3093" w:rsidRDefault="00DB785D" w:rsidP="00DB785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34717" w14:textId="38EFB705" w:rsidR="00DB785D" w:rsidRPr="004B3093" w:rsidRDefault="00DB785D" w:rsidP="00DB785D">
            <w:pPr>
              <w:jc w:val="center"/>
              <w:rPr>
                <w:sz w:val="20"/>
              </w:rPr>
            </w:pPr>
            <w:r w:rsidRPr="004B3093">
              <w:rPr>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70CB1252" w14:textId="29E210EE" w:rsidR="00DB785D" w:rsidRPr="004B3093" w:rsidRDefault="00DB785D" w:rsidP="00DB785D">
            <w:pPr>
              <w:jc w:val="center"/>
              <w:rPr>
                <w:sz w:val="20"/>
              </w:rPr>
            </w:pPr>
            <w:r w:rsidRPr="004B3093">
              <w:rPr>
                <w:sz w:val="20"/>
              </w:rPr>
              <w:t>Joint</w:t>
            </w:r>
          </w:p>
        </w:tc>
      </w:tr>
      <w:tr w:rsidR="00DB785D" w:rsidRPr="00387A4F" w14:paraId="7556AFE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9DEEA" w14:textId="60B04CCE" w:rsidR="00DB785D" w:rsidRPr="004B3093" w:rsidRDefault="008802B4" w:rsidP="00DB785D">
            <w:pPr>
              <w:jc w:val="center"/>
              <w:rPr>
                <w:sz w:val="20"/>
              </w:rPr>
            </w:pPr>
            <w:hyperlink r:id="rId23" w:history="1">
              <w:r w:rsidR="00DB785D" w:rsidRPr="004B3093">
                <w:rPr>
                  <w:rStyle w:val="Hyperlink"/>
                  <w:sz w:val="20"/>
                </w:rPr>
                <w:t>590r0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97772" w14:textId="667F6C93" w:rsidR="00DB785D" w:rsidRPr="004B3093" w:rsidRDefault="00DB785D" w:rsidP="00DB785D">
            <w:pPr>
              <w:rPr>
                <w:sz w:val="20"/>
              </w:rPr>
            </w:pPr>
            <w:r w:rsidRPr="004B3093">
              <w:rPr>
                <w:sz w:val="20"/>
              </w:rPr>
              <w:t>Shared TXOP Spatial Reuse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83258" w14:textId="41753944" w:rsidR="00DB785D" w:rsidRPr="004B3093" w:rsidRDefault="00DB785D" w:rsidP="00DB785D">
            <w:pPr>
              <w:rPr>
                <w:sz w:val="20"/>
              </w:rPr>
            </w:pPr>
            <w:proofErr w:type="spellStart"/>
            <w:r w:rsidRPr="004B3093">
              <w:rPr>
                <w:sz w:val="20"/>
              </w:rPr>
              <w:t>Jonghun</w:t>
            </w:r>
            <w:proofErr w:type="spellEnd"/>
            <w:r w:rsidRPr="004B3093">
              <w:rPr>
                <w:sz w:val="20"/>
              </w:rPr>
              <w:t xml:space="preserve"> Han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04352" w14:textId="4922B4D4" w:rsidR="00DB785D" w:rsidRPr="004B3093" w:rsidRDefault="00DB785D" w:rsidP="00DB785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36341" w14:textId="537FFBA9" w:rsidR="00DB785D" w:rsidRPr="004B3093" w:rsidRDefault="00DB785D" w:rsidP="00DB785D">
            <w:pPr>
              <w:jc w:val="center"/>
              <w:rPr>
                <w:sz w:val="20"/>
              </w:rPr>
            </w:pPr>
            <w:r w:rsidRPr="004B3093">
              <w:rPr>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63B36C82" w14:textId="6FE669A5" w:rsidR="00DB785D" w:rsidRPr="004B3093" w:rsidRDefault="00DB785D" w:rsidP="00DB785D">
            <w:pPr>
              <w:jc w:val="center"/>
              <w:rPr>
                <w:sz w:val="20"/>
              </w:rPr>
            </w:pPr>
            <w:r w:rsidRPr="004B3093">
              <w:rPr>
                <w:sz w:val="20"/>
              </w:rPr>
              <w:t>Joint</w:t>
            </w:r>
          </w:p>
        </w:tc>
      </w:tr>
      <w:tr w:rsidR="0075371D" w:rsidRPr="00387A4F" w14:paraId="2CC2A06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9C9EE" w14:textId="112068FF" w:rsidR="0075371D" w:rsidRPr="004B3093" w:rsidRDefault="008802B4" w:rsidP="0075371D">
            <w:pPr>
              <w:jc w:val="center"/>
              <w:rPr>
                <w:sz w:val="20"/>
              </w:rPr>
            </w:pPr>
            <w:hyperlink r:id="rId24" w:history="1">
              <w:r w:rsidR="0075371D" w:rsidRPr="004B3093">
                <w:rPr>
                  <w:rStyle w:val="Hyperlink"/>
                  <w:sz w:val="20"/>
                </w:rPr>
                <w:t>643r0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4846E" w14:textId="2368C0F3" w:rsidR="0075371D" w:rsidRPr="004B3093" w:rsidRDefault="0075371D" w:rsidP="0075371D">
            <w:pPr>
              <w:rPr>
                <w:sz w:val="20"/>
              </w:rPr>
            </w:pPr>
            <w:r w:rsidRPr="004B3093">
              <w:rPr>
                <w:sz w:val="20"/>
              </w:rPr>
              <w:t>MU-RTS in Multi-AP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9490C" w14:textId="04BEFA9B" w:rsidR="0075371D" w:rsidRPr="004B3093" w:rsidRDefault="0075371D" w:rsidP="0075371D">
            <w:pPr>
              <w:rPr>
                <w:sz w:val="20"/>
              </w:rPr>
            </w:pPr>
            <w:r w:rsidRPr="004B3093">
              <w:rPr>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45071" w14:textId="2DA0B4FF"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9EB4EE" w14:textId="094C6651" w:rsidR="0075371D" w:rsidRPr="004B3093" w:rsidRDefault="0075371D" w:rsidP="0075371D">
            <w:pPr>
              <w:jc w:val="center"/>
              <w:rPr>
                <w:sz w:val="20"/>
              </w:rPr>
            </w:pPr>
            <w:r w:rsidRPr="004B3093">
              <w:rPr>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1D8FB294" w14:textId="52FDF66F" w:rsidR="0075371D" w:rsidRPr="004B3093" w:rsidRDefault="0075371D" w:rsidP="0075371D">
            <w:pPr>
              <w:jc w:val="center"/>
              <w:rPr>
                <w:sz w:val="20"/>
              </w:rPr>
            </w:pPr>
            <w:r w:rsidRPr="004B3093">
              <w:rPr>
                <w:sz w:val="20"/>
              </w:rPr>
              <w:t>Joint</w:t>
            </w:r>
          </w:p>
        </w:tc>
      </w:tr>
      <w:tr w:rsidR="0075371D" w:rsidRPr="00387A4F" w14:paraId="6504A73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F4DBB" w14:textId="73E3E553" w:rsidR="0075371D" w:rsidRPr="004B3093" w:rsidRDefault="008802B4" w:rsidP="0075371D">
            <w:pPr>
              <w:jc w:val="center"/>
              <w:rPr>
                <w:sz w:val="20"/>
              </w:rPr>
            </w:pPr>
            <w:hyperlink r:id="rId25" w:history="1">
              <w:r w:rsidR="0075371D" w:rsidRPr="004B3093">
                <w:rPr>
                  <w:rStyle w:val="Hyperlink"/>
                  <w:sz w:val="20"/>
                </w:rPr>
                <w:t>644r0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5C405" w14:textId="08E19BAA" w:rsidR="0075371D" w:rsidRPr="004B3093" w:rsidRDefault="0075371D" w:rsidP="0075371D">
            <w:pPr>
              <w:rPr>
                <w:sz w:val="20"/>
              </w:rPr>
            </w:pPr>
            <w:r w:rsidRPr="004B3093">
              <w:rPr>
                <w:sz w:val="20"/>
              </w:rPr>
              <w:t>NAV Setting in Multi-AP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DB96D" w14:textId="521D7BA2" w:rsidR="0075371D" w:rsidRPr="004B3093" w:rsidRDefault="0075371D" w:rsidP="0075371D">
            <w:pPr>
              <w:rPr>
                <w:sz w:val="20"/>
              </w:rPr>
            </w:pPr>
            <w:r w:rsidRPr="004B3093">
              <w:rPr>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F5AA0" w14:textId="501CDC81"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45F4D" w14:textId="7E4414DB" w:rsidR="0075371D" w:rsidRPr="004B3093" w:rsidRDefault="0075371D" w:rsidP="0075371D">
            <w:pPr>
              <w:jc w:val="center"/>
              <w:rPr>
                <w:sz w:val="20"/>
              </w:rPr>
            </w:pPr>
            <w:r w:rsidRPr="004B3093">
              <w:rPr>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42A8E922" w14:textId="14E10727" w:rsidR="0075371D" w:rsidRPr="004B3093" w:rsidRDefault="0075371D" w:rsidP="0075371D">
            <w:pPr>
              <w:jc w:val="center"/>
              <w:rPr>
                <w:sz w:val="20"/>
              </w:rPr>
            </w:pPr>
            <w:r w:rsidRPr="004B3093">
              <w:rPr>
                <w:sz w:val="20"/>
              </w:rPr>
              <w:t>Joint</w:t>
            </w:r>
          </w:p>
        </w:tc>
      </w:tr>
      <w:tr w:rsidR="0075371D" w:rsidRPr="00387A4F" w14:paraId="4880688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028CB" w14:textId="17DC24BC" w:rsidR="0075371D" w:rsidRPr="004B3093" w:rsidRDefault="008802B4" w:rsidP="0075371D">
            <w:pPr>
              <w:jc w:val="center"/>
              <w:rPr>
                <w:sz w:val="20"/>
              </w:rPr>
            </w:pPr>
            <w:hyperlink r:id="rId26" w:history="1">
              <w:r w:rsidR="0075371D" w:rsidRPr="004B3093">
                <w:rPr>
                  <w:rStyle w:val="Hyperlink"/>
                  <w:sz w:val="20"/>
                </w:rPr>
                <w:t>764r0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9F3F2" w14:textId="7379F14C" w:rsidR="0075371D" w:rsidRPr="004B3093" w:rsidRDefault="0075371D" w:rsidP="0075371D">
            <w:pPr>
              <w:rPr>
                <w:sz w:val="20"/>
              </w:rPr>
            </w:pPr>
            <w:r w:rsidRPr="004B3093">
              <w:rPr>
                <w:sz w:val="20"/>
              </w:rPr>
              <w:t>Trigger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08307" w14:textId="282AE8DF" w:rsidR="0075371D" w:rsidRPr="004B3093" w:rsidRDefault="0075371D" w:rsidP="0075371D">
            <w:pPr>
              <w:rPr>
                <w:sz w:val="20"/>
              </w:rPr>
            </w:pPr>
            <w:r w:rsidRPr="004B3093">
              <w:rPr>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F5D9E" w14:textId="11347B05"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7211B" w14:textId="256037A6" w:rsidR="0075371D" w:rsidRPr="004B3093" w:rsidRDefault="0075371D" w:rsidP="0075371D">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17DF72E" w14:textId="7743A40F" w:rsidR="0075371D" w:rsidRPr="004B3093" w:rsidRDefault="0075371D" w:rsidP="0075371D">
            <w:pPr>
              <w:jc w:val="center"/>
              <w:rPr>
                <w:sz w:val="20"/>
              </w:rPr>
            </w:pPr>
            <w:r w:rsidRPr="004B3093">
              <w:rPr>
                <w:sz w:val="20"/>
              </w:rPr>
              <w:t>Joint</w:t>
            </w:r>
          </w:p>
        </w:tc>
      </w:tr>
      <w:tr w:rsidR="0075371D" w:rsidRPr="00387A4F" w14:paraId="2578AC5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76541" w14:textId="78F9BB99" w:rsidR="0075371D" w:rsidRPr="004B3093" w:rsidRDefault="008802B4" w:rsidP="0075371D">
            <w:pPr>
              <w:jc w:val="center"/>
              <w:rPr>
                <w:sz w:val="20"/>
              </w:rPr>
            </w:pPr>
            <w:hyperlink r:id="rId27" w:history="1">
              <w:r w:rsidR="0075371D" w:rsidRPr="004B3093">
                <w:rPr>
                  <w:rStyle w:val="Hyperlink"/>
                  <w:sz w:val="20"/>
                </w:rPr>
                <w:t>828r0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43066" w14:textId="1F9EC901" w:rsidR="0075371D" w:rsidRPr="004B3093" w:rsidRDefault="0075371D" w:rsidP="0075371D">
            <w:pPr>
              <w:rPr>
                <w:sz w:val="20"/>
              </w:rPr>
            </w:pPr>
            <w:r w:rsidRPr="004B3093">
              <w:rPr>
                <w:sz w:val="20"/>
              </w:rPr>
              <w:t>RU Allocation Subfield Design for EHT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1A553" w14:textId="2991FEE9" w:rsidR="0075371D" w:rsidRPr="004B3093" w:rsidRDefault="0075371D" w:rsidP="0075371D">
            <w:pPr>
              <w:rPr>
                <w:sz w:val="20"/>
              </w:rPr>
            </w:pPr>
            <w:proofErr w:type="spellStart"/>
            <w:r w:rsidRPr="004B3093">
              <w:rPr>
                <w:sz w:val="20"/>
              </w:rPr>
              <w:t>Myeongjin</w:t>
            </w:r>
            <w:proofErr w:type="spellEnd"/>
            <w:r w:rsidRPr="004B3093">
              <w:rPr>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05883" w14:textId="60ECF86D"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08112" w14:textId="7E0347E2" w:rsidR="0075371D" w:rsidRPr="004B3093" w:rsidRDefault="0075371D" w:rsidP="0075371D">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A143D18" w14:textId="5EE9A495" w:rsidR="0075371D" w:rsidRPr="004B3093" w:rsidRDefault="0075371D" w:rsidP="0075371D">
            <w:pPr>
              <w:jc w:val="center"/>
              <w:rPr>
                <w:sz w:val="20"/>
              </w:rPr>
            </w:pPr>
            <w:r w:rsidRPr="004B3093">
              <w:rPr>
                <w:sz w:val="20"/>
              </w:rPr>
              <w:t>Joint</w:t>
            </w:r>
          </w:p>
        </w:tc>
      </w:tr>
      <w:tr w:rsidR="00354EDA" w:rsidRPr="00387A4F" w14:paraId="49CF161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77861" w14:textId="7BB0BD69" w:rsidR="00354EDA" w:rsidRPr="004B3093" w:rsidRDefault="008802B4" w:rsidP="00354EDA">
            <w:pPr>
              <w:jc w:val="center"/>
              <w:rPr>
                <w:sz w:val="20"/>
              </w:rPr>
            </w:pPr>
            <w:hyperlink r:id="rId28" w:history="1">
              <w:r w:rsidR="00354EDA" w:rsidRPr="00D36DC4">
                <w:rPr>
                  <w:rStyle w:val="Hyperlink"/>
                  <w:sz w:val="20"/>
                </w:rPr>
                <w:t>831r0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20007" w14:textId="02FE72FE" w:rsidR="00354EDA" w:rsidRPr="004B3093" w:rsidRDefault="00354EDA" w:rsidP="00354EDA">
            <w:pPr>
              <w:rPr>
                <w:sz w:val="20"/>
              </w:rPr>
            </w:pPr>
            <w:r w:rsidRPr="004B3093">
              <w:rPr>
                <w:sz w:val="20"/>
              </w:rPr>
              <w:t>Trigger Frame for Frequency-domain A-PPDU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7B767" w14:textId="768E27E7" w:rsidR="00354EDA" w:rsidRPr="004B3093" w:rsidRDefault="00354EDA" w:rsidP="00354EDA">
            <w:pPr>
              <w:rPr>
                <w:sz w:val="20"/>
              </w:rPr>
            </w:pPr>
            <w:proofErr w:type="spellStart"/>
            <w:r w:rsidRPr="004B3093">
              <w:rPr>
                <w:sz w:val="20"/>
              </w:rPr>
              <w:t>Jonghun</w:t>
            </w:r>
            <w:proofErr w:type="spellEnd"/>
            <w:r w:rsidRPr="004B3093">
              <w:rPr>
                <w:sz w:val="20"/>
              </w:rPr>
              <w:t xml:space="preserve"> Han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3C05C" w14:textId="469DBA83"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7705F" w14:textId="2C090C3B" w:rsidR="00354EDA" w:rsidRPr="004B3093" w:rsidRDefault="00354EDA" w:rsidP="00354EDA">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D2EDC88" w14:textId="722708B3" w:rsidR="00354EDA" w:rsidRPr="004B3093" w:rsidRDefault="00354EDA" w:rsidP="00354EDA">
            <w:pPr>
              <w:jc w:val="center"/>
              <w:rPr>
                <w:sz w:val="20"/>
              </w:rPr>
            </w:pPr>
            <w:r w:rsidRPr="004B3093">
              <w:rPr>
                <w:sz w:val="20"/>
              </w:rPr>
              <w:t>Joint</w:t>
            </w:r>
          </w:p>
        </w:tc>
      </w:tr>
      <w:tr w:rsidR="00354EDA" w:rsidRPr="00387A4F" w14:paraId="66ED21A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D4D46" w14:textId="5E85AFFD" w:rsidR="00354EDA" w:rsidRPr="004B3093" w:rsidRDefault="00354EDA" w:rsidP="00354EDA">
            <w:pPr>
              <w:jc w:val="center"/>
              <w:rPr>
                <w:sz w:val="20"/>
              </w:rPr>
            </w:pPr>
            <w:r w:rsidRPr="004B3093">
              <w:rPr>
                <w:color w:val="FF0000"/>
                <w:sz w:val="20"/>
              </w:rPr>
              <w:t>840r0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A63E6" w14:textId="49BD6B94" w:rsidR="00354EDA" w:rsidRPr="004B3093" w:rsidRDefault="00354EDA" w:rsidP="00354EDA">
            <w:pPr>
              <w:rPr>
                <w:sz w:val="20"/>
              </w:rPr>
            </w:pPr>
            <w:r w:rsidRPr="004B3093">
              <w:rPr>
                <w:sz w:val="20"/>
              </w:rPr>
              <w:t>Backward compatible EHT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8756EF" w14:textId="02D4F179" w:rsidR="00354EDA" w:rsidRPr="004B3093" w:rsidRDefault="00354EDA" w:rsidP="00354EDA">
            <w:pPr>
              <w:rPr>
                <w:sz w:val="20"/>
              </w:rPr>
            </w:pPr>
            <w:r w:rsidRPr="004B3093">
              <w:rPr>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EC346" w14:textId="3E40673B"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633F6" w14:textId="47C505B9" w:rsidR="00354EDA" w:rsidRPr="004B3093" w:rsidRDefault="00354EDA" w:rsidP="00354EDA">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17454FD" w14:textId="6C795907" w:rsidR="00354EDA" w:rsidRPr="004B3093" w:rsidRDefault="00354EDA" w:rsidP="00354EDA">
            <w:pPr>
              <w:jc w:val="center"/>
              <w:rPr>
                <w:sz w:val="20"/>
              </w:rPr>
            </w:pPr>
            <w:r w:rsidRPr="004B3093">
              <w:rPr>
                <w:sz w:val="20"/>
              </w:rPr>
              <w:t>Joint</w:t>
            </w:r>
          </w:p>
        </w:tc>
      </w:tr>
      <w:tr w:rsidR="00354EDA" w:rsidRPr="00387A4F" w14:paraId="4311FAF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2B2D" w14:textId="066AFBCC" w:rsidR="00354EDA" w:rsidRPr="004B3093" w:rsidRDefault="008802B4" w:rsidP="00354EDA">
            <w:pPr>
              <w:jc w:val="center"/>
              <w:rPr>
                <w:sz w:val="20"/>
              </w:rPr>
            </w:pPr>
            <w:hyperlink r:id="rId29" w:history="1">
              <w:r w:rsidR="00354EDA" w:rsidRPr="002677CC">
                <w:rPr>
                  <w:rStyle w:val="Hyperlink"/>
                  <w:sz w:val="20"/>
                </w:rPr>
                <w:t>848r0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82761" w14:textId="2E862872" w:rsidR="00354EDA" w:rsidRPr="004B3093" w:rsidRDefault="00354EDA" w:rsidP="00354EDA">
            <w:pPr>
              <w:rPr>
                <w:sz w:val="20"/>
              </w:rPr>
            </w:pPr>
            <w:r w:rsidRPr="004B3093">
              <w:rPr>
                <w:sz w:val="20"/>
              </w:rPr>
              <w:t>Sounding Request in Sequential Sounding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7965" w14:textId="6BCA61E5" w:rsidR="00354EDA" w:rsidRPr="004B3093" w:rsidRDefault="00354EDA" w:rsidP="00354EDA">
            <w:pPr>
              <w:rPr>
                <w:sz w:val="20"/>
              </w:rPr>
            </w:pPr>
            <w:r w:rsidRPr="004B3093">
              <w:rPr>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D0AA2" w14:textId="4E1A8F24"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DB4E8" w14:textId="6BF24924" w:rsidR="00354EDA" w:rsidRPr="004B3093" w:rsidRDefault="00354EDA" w:rsidP="00354EDA">
            <w:pPr>
              <w:jc w:val="center"/>
              <w:rPr>
                <w:sz w:val="20"/>
              </w:rPr>
            </w:pPr>
            <w:r w:rsidRPr="004B3093">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2F21E9C5" w14:textId="48ECEDF4" w:rsidR="00354EDA" w:rsidRPr="004B3093" w:rsidRDefault="00354EDA" w:rsidP="00354EDA">
            <w:pPr>
              <w:jc w:val="center"/>
              <w:rPr>
                <w:sz w:val="20"/>
              </w:rPr>
            </w:pPr>
            <w:r w:rsidRPr="004B3093">
              <w:rPr>
                <w:sz w:val="20"/>
              </w:rPr>
              <w:t>Joint</w:t>
            </w:r>
          </w:p>
        </w:tc>
      </w:tr>
      <w:tr w:rsidR="00354EDA" w:rsidRPr="00387A4F" w14:paraId="540F85B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5ABC0" w14:textId="4471777E" w:rsidR="00354EDA" w:rsidRPr="004B3093" w:rsidRDefault="008802B4" w:rsidP="00354EDA">
            <w:pPr>
              <w:jc w:val="center"/>
              <w:rPr>
                <w:sz w:val="20"/>
              </w:rPr>
            </w:pPr>
            <w:hyperlink r:id="rId30" w:history="1">
              <w:r w:rsidR="00354EDA" w:rsidRPr="004B3093">
                <w:rPr>
                  <w:rStyle w:val="Hyperlink"/>
                  <w:sz w:val="20"/>
                </w:rPr>
                <w:t>933r0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AAC4E" w14:textId="5001EC0C" w:rsidR="00354EDA" w:rsidRPr="004B3093" w:rsidRDefault="00354EDA" w:rsidP="00354EDA">
            <w:pPr>
              <w:rPr>
                <w:sz w:val="20"/>
              </w:rPr>
            </w:pPr>
            <w:r w:rsidRPr="004B3093">
              <w:rPr>
                <w:sz w:val="20"/>
              </w:rPr>
              <w:t>Hidden Node Protection in Coordinated AP Transmissions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11816" w14:textId="74C968F0" w:rsidR="00354EDA" w:rsidRPr="004B3093" w:rsidRDefault="00354EDA" w:rsidP="00354EDA">
            <w:pPr>
              <w:rPr>
                <w:sz w:val="20"/>
              </w:rPr>
            </w:pPr>
            <w:r w:rsidRPr="004B3093">
              <w:rPr>
                <w:sz w:val="20"/>
              </w:rPr>
              <w:t>Dennis Sundman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5BF1C" w14:textId="6DCBC48F"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17B12" w14:textId="3D408814" w:rsidR="00354EDA" w:rsidRPr="004B3093" w:rsidRDefault="00354EDA" w:rsidP="00354EDA">
            <w:pPr>
              <w:jc w:val="center"/>
              <w:rPr>
                <w:sz w:val="20"/>
              </w:rPr>
            </w:pPr>
            <w:r w:rsidRPr="004B3093">
              <w:rPr>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71FB62F0" w14:textId="6FB130EB" w:rsidR="00354EDA" w:rsidRPr="004B3093" w:rsidRDefault="00354EDA" w:rsidP="00354EDA">
            <w:pPr>
              <w:jc w:val="center"/>
              <w:rPr>
                <w:sz w:val="20"/>
              </w:rPr>
            </w:pPr>
            <w:r w:rsidRPr="004B3093">
              <w:rPr>
                <w:sz w:val="20"/>
              </w:rPr>
              <w:t>Joint</w:t>
            </w:r>
          </w:p>
        </w:tc>
      </w:tr>
      <w:tr w:rsidR="00354EDA" w:rsidRPr="00387A4F" w14:paraId="0DDE058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90F3F" w14:textId="7C386C93" w:rsidR="00354EDA" w:rsidRPr="005E08E7" w:rsidRDefault="008802B4" w:rsidP="00354EDA">
            <w:pPr>
              <w:jc w:val="center"/>
              <w:rPr>
                <w:color w:val="FFC000"/>
                <w:sz w:val="20"/>
              </w:rPr>
            </w:pPr>
            <w:hyperlink r:id="rId31" w:history="1">
              <w:r w:rsidR="00354EDA" w:rsidRPr="005E08E7">
                <w:rPr>
                  <w:rStyle w:val="Hyperlink"/>
                  <w:color w:val="FFC000"/>
                  <w:sz w:val="20"/>
                </w:rPr>
                <w:t>950r0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AE152" w14:textId="73CD41D6" w:rsidR="00354EDA" w:rsidRPr="005E08E7" w:rsidRDefault="00354EDA" w:rsidP="00354EDA">
            <w:pPr>
              <w:rPr>
                <w:color w:val="FFC000"/>
                <w:sz w:val="20"/>
              </w:rPr>
            </w:pPr>
            <w:r w:rsidRPr="005E08E7">
              <w:rPr>
                <w:color w:val="FFC000"/>
                <w:sz w:val="20"/>
              </w:rPr>
              <w:t>Partial Bandwidth Feedback for Multi-RU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2BCF7" w14:textId="2463AD26" w:rsidR="00354EDA" w:rsidRPr="005E08E7" w:rsidRDefault="00354EDA" w:rsidP="00354EDA">
            <w:pPr>
              <w:rPr>
                <w:color w:val="FFC000"/>
                <w:sz w:val="20"/>
              </w:rPr>
            </w:pPr>
            <w:r w:rsidRPr="005E08E7">
              <w:rPr>
                <w:color w:val="FFC000"/>
                <w:sz w:val="20"/>
              </w:rPr>
              <w:t>Eunsung Jeon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80FB8" w14:textId="3575FCC5" w:rsidR="00354EDA" w:rsidRPr="005E08E7" w:rsidRDefault="005E08E7" w:rsidP="00354EDA">
            <w:pPr>
              <w:jc w:val="center"/>
              <w:rPr>
                <w:color w:val="FFC000"/>
                <w:sz w:val="20"/>
              </w:rPr>
            </w:pPr>
            <w:r w:rsidRPr="005E08E7">
              <w:rPr>
                <w:color w:val="FFC000"/>
                <w:sz w:val="20"/>
              </w:rPr>
              <w:t>Deferred (August)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FE455" w14:textId="6A388560" w:rsidR="00354EDA" w:rsidRPr="005E08E7" w:rsidRDefault="00354EDA" w:rsidP="00354EDA">
            <w:pPr>
              <w:jc w:val="center"/>
              <w:rPr>
                <w:color w:val="FFC000"/>
                <w:sz w:val="20"/>
              </w:rPr>
            </w:pPr>
            <w:r w:rsidRPr="005E08E7">
              <w:rPr>
                <w:color w:val="FFC000"/>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0EC7463B" w14:textId="15619B5B" w:rsidR="00354EDA" w:rsidRPr="005E08E7" w:rsidRDefault="00354EDA" w:rsidP="00354EDA">
            <w:pPr>
              <w:jc w:val="center"/>
              <w:rPr>
                <w:color w:val="FFC000"/>
                <w:sz w:val="20"/>
              </w:rPr>
            </w:pPr>
            <w:r w:rsidRPr="005E08E7">
              <w:rPr>
                <w:color w:val="FFC000"/>
                <w:sz w:val="20"/>
              </w:rPr>
              <w:t>Joint</w:t>
            </w:r>
          </w:p>
        </w:tc>
      </w:tr>
      <w:tr w:rsidR="00785833" w:rsidRPr="00387A4F" w14:paraId="5109488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819B9" w14:textId="0796E1BF" w:rsidR="00785833" w:rsidRDefault="008802B4" w:rsidP="00785833">
            <w:pPr>
              <w:jc w:val="center"/>
              <w:rPr>
                <w:color w:val="FF0000"/>
                <w:sz w:val="20"/>
              </w:rPr>
            </w:pPr>
            <w:hyperlink r:id="rId32" w:history="1">
              <w:r w:rsidR="00785833" w:rsidRPr="00785833">
                <w:rPr>
                  <w:rStyle w:val="Hyperlink"/>
                  <w:sz w:val="20"/>
                </w:rPr>
                <w:t>1036r0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9469" w14:textId="48FBA723" w:rsidR="00785833" w:rsidRPr="004B3093" w:rsidRDefault="00785833" w:rsidP="00785833">
            <w:pPr>
              <w:rPr>
                <w:sz w:val="20"/>
              </w:rPr>
            </w:pPr>
            <w:r w:rsidRPr="00DC0816">
              <w:rPr>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D87E9" w14:textId="49C23411" w:rsidR="00785833" w:rsidRPr="004B3093" w:rsidRDefault="00785833" w:rsidP="00785833">
            <w:pPr>
              <w:rPr>
                <w:sz w:val="20"/>
              </w:rPr>
            </w:pPr>
            <w:r w:rsidRPr="00785833">
              <w:rPr>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3FAF2" w14:textId="6E6B3DFC" w:rsidR="00785833" w:rsidRPr="004B3093" w:rsidRDefault="00785833" w:rsidP="00785833">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ECEC9" w14:textId="333902F0" w:rsidR="00785833" w:rsidRPr="004B3093" w:rsidRDefault="00785833" w:rsidP="00785833">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49FC9B1" w14:textId="56B75FDB" w:rsidR="00785833" w:rsidRPr="004B3093" w:rsidRDefault="00785833" w:rsidP="00785833">
            <w:pPr>
              <w:jc w:val="center"/>
              <w:rPr>
                <w:sz w:val="20"/>
              </w:rPr>
            </w:pPr>
            <w:r w:rsidRPr="004B3093">
              <w:rPr>
                <w:sz w:val="20"/>
              </w:rPr>
              <w:t>Joint</w:t>
            </w:r>
          </w:p>
        </w:tc>
      </w:tr>
      <w:tr w:rsidR="00785833" w:rsidRPr="00387A4F" w14:paraId="2FB884F8" w14:textId="77777777" w:rsidTr="00FF19F8">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785833" w:rsidRPr="00392D4C" w:rsidRDefault="00785833" w:rsidP="00785833">
            <w:pPr>
              <w:jc w:val="center"/>
              <w:rPr>
                <w:rFonts w:eastAsia="MS Gothic"/>
                <w:color w:val="000000" w:themeColor="dark1"/>
                <w:kern w:val="24"/>
                <w:sz w:val="20"/>
              </w:rPr>
            </w:pPr>
            <w:r>
              <w:rPr>
                <w:rFonts w:eastAsia="MS Gothic"/>
                <w:color w:val="000000" w:themeColor="dark1"/>
                <w:kern w:val="24"/>
                <w:sz w:val="20"/>
              </w:rPr>
              <w:t>End of Joint Queue</w:t>
            </w:r>
          </w:p>
        </w:tc>
      </w:tr>
      <w:tr w:rsidR="00785833" w:rsidRPr="00387A4F" w14:paraId="3D23C30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344D2" w14:textId="05FE6C75" w:rsidR="00785833" w:rsidRPr="00EC1F91" w:rsidRDefault="008802B4" w:rsidP="00785833">
            <w:pPr>
              <w:jc w:val="center"/>
              <w:rPr>
                <w:sz w:val="20"/>
              </w:rPr>
            </w:pPr>
            <w:hyperlink r:id="rId33" w:history="1">
              <w:r w:rsidR="00785833" w:rsidRPr="00EC1F91">
                <w:rPr>
                  <w:rStyle w:val="Hyperlink"/>
                  <w:sz w:val="20"/>
                </w:rPr>
                <w:t>527r0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3DB1F" w14:textId="0C9378F5" w:rsidR="00785833" w:rsidRPr="00EC1F91" w:rsidRDefault="00785833" w:rsidP="00785833">
            <w:pPr>
              <w:rPr>
                <w:sz w:val="20"/>
              </w:rPr>
            </w:pPr>
            <w:r w:rsidRPr="00EC1F91">
              <w:rPr>
                <w:sz w:val="20"/>
              </w:rPr>
              <w:t xml:space="preserve">Multi-link Constraint </w:t>
            </w:r>
            <w:proofErr w:type="spellStart"/>
            <w:r w:rsidRPr="00EC1F91">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A12E4" w14:textId="1094082D" w:rsidR="00785833" w:rsidRPr="00EC1F91" w:rsidRDefault="00785833" w:rsidP="00785833">
            <w:pPr>
              <w:rPr>
                <w:sz w:val="20"/>
              </w:rPr>
            </w:pPr>
            <w:r w:rsidRPr="00EC1F91">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396D6" w14:textId="5006E5FF" w:rsidR="00785833" w:rsidRPr="00EC1F91" w:rsidRDefault="00785833" w:rsidP="00785833">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E59B2" w14:textId="1D8BBE24" w:rsidR="00785833" w:rsidRPr="00EC1F91" w:rsidRDefault="00785833" w:rsidP="00785833">
            <w:pPr>
              <w:jc w:val="center"/>
              <w:rPr>
                <w:sz w:val="20"/>
              </w:rPr>
            </w:pPr>
            <w:r w:rsidRPr="00EC1F91">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683E637" w14:textId="42C9C229" w:rsidR="00785833" w:rsidRPr="00EC1F91" w:rsidRDefault="00785833" w:rsidP="00785833">
            <w:pPr>
              <w:jc w:val="center"/>
              <w:rPr>
                <w:sz w:val="20"/>
              </w:rPr>
            </w:pPr>
            <w:r w:rsidRPr="00EC1F91">
              <w:rPr>
                <w:sz w:val="20"/>
              </w:rPr>
              <w:t>MAC</w:t>
            </w:r>
          </w:p>
        </w:tc>
      </w:tr>
      <w:tr w:rsidR="00785833" w:rsidRPr="00387A4F" w14:paraId="3D19E68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2E4F5" w14:textId="355ED04B" w:rsidR="00785833" w:rsidRPr="00EC1F91" w:rsidRDefault="008802B4" w:rsidP="00785833">
            <w:pPr>
              <w:jc w:val="center"/>
              <w:rPr>
                <w:sz w:val="20"/>
              </w:rPr>
            </w:pPr>
            <w:hyperlink r:id="rId34" w:history="1">
              <w:r w:rsidR="00785833" w:rsidRPr="00EC1F91">
                <w:rPr>
                  <w:rStyle w:val="Hyperlink"/>
                  <w:sz w:val="20"/>
                </w:rPr>
                <w:t>577r0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64393" w14:textId="11699867" w:rsidR="00785833" w:rsidRPr="00EC1F91" w:rsidRDefault="00785833" w:rsidP="00785833">
            <w:pPr>
              <w:rPr>
                <w:sz w:val="20"/>
              </w:rPr>
            </w:pPr>
            <w:r w:rsidRPr="00EC1F91">
              <w:rPr>
                <w:sz w:val="20"/>
              </w:rPr>
              <w:t>RTS and CTS Procedure in Synchronous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B3D8F" w14:textId="1B086204" w:rsidR="00785833" w:rsidRPr="00EC1F91" w:rsidRDefault="00785833" w:rsidP="00785833">
            <w:pPr>
              <w:rPr>
                <w:sz w:val="20"/>
              </w:rPr>
            </w:pPr>
            <w:r w:rsidRPr="00EC1F91">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58B04" w14:textId="2970DE5A" w:rsidR="00785833" w:rsidRPr="00EC1F91" w:rsidRDefault="00785833" w:rsidP="00785833">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2D9CA" w14:textId="707B4749" w:rsidR="00785833" w:rsidRPr="00EC1F91" w:rsidRDefault="00785833" w:rsidP="00785833">
            <w:pPr>
              <w:jc w:val="center"/>
              <w:rPr>
                <w:sz w:val="20"/>
              </w:rPr>
            </w:pPr>
            <w:r w:rsidRPr="00EC1F91">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BA0336" w14:textId="446AAD56" w:rsidR="00785833" w:rsidRPr="00EC1F91" w:rsidRDefault="00785833" w:rsidP="00785833">
            <w:pPr>
              <w:jc w:val="center"/>
              <w:rPr>
                <w:sz w:val="20"/>
              </w:rPr>
            </w:pPr>
            <w:r w:rsidRPr="00EC1F91">
              <w:rPr>
                <w:sz w:val="20"/>
              </w:rPr>
              <w:t>MAC</w:t>
            </w:r>
          </w:p>
        </w:tc>
      </w:tr>
      <w:tr w:rsidR="00785833" w:rsidRPr="00387A4F" w14:paraId="0EB449C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4CCEE" w14:textId="097F20CD" w:rsidR="00785833" w:rsidRPr="005B7196" w:rsidRDefault="00785833" w:rsidP="00785833">
            <w:pPr>
              <w:jc w:val="center"/>
              <w:rPr>
                <w:sz w:val="20"/>
              </w:rPr>
            </w:pPr>
            <w:r w:rsidRPr="005B7196">
              <w:rPr>
                <w:color w:val="FF0000"/>
                <w:sz w:val="20"/>
              </w:rPr>
              <w:t>328r0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CB75" w14:textId="6D19FED5" w:rsidR="00785833" w:rsidRPr="005B7196" w:rsidRDefault="00785833" w:rsidP="00785833">
            <w:pPr>
              <w:rPr>
                <w:sz w:val="20"/>
              </w:rPr>
            </w:pPr>
            <w:r w:rsidRPr="005B7196">
              <w:rPr>
                <w:sz w:val="20"/>
              </w:rPr>
              <w:t>MSDU Fragmentation and Aggregation in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8313A" w14:textId="19523195" w:rsidR="00785833" w:rsidRPr="005B7196" w:rsidRDefault="00785833" w:rsidP="00785833">
            <w:pPr>
              <w:rPr>
                <w:sz w:val="20"/>
              </w:rPr>
            </w:pPr>
            <w:r w:rsidRPr="005B7196">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5633A" w14:textId="0144F2E1"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C63C9" w14:textId="4D265BBB" w:rsidR="00785833" w:rsidRPr="005B7196" w:rsidRDefault="00785833" w:rsidP="00785833">
            <w:pPr>
              <w:jc w:val="center"/>
              <w:rPr>
                <w:sz w:val="20"/>
              </w:rPr>
            </w:pPr>
            <w:r w:rsidRPr="005B7196">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2BBD0D4F" w14:textId="539A0567" w:rsidR="00785833" w:rsidRPr="005B7196" w:rsidRDefault="00785833" w:rsidP="00785833">
            <w:pPr>
              <w:jc w:val="center"/>
              <w:rPr>
                <w:sz w:val="20"/>
              </w:rPr>
            </w:pPr>
            <w:r w:rsidRPr="005B7196">
              <w:rPr>
                <w:sz w:val="20"/>
              </w:rPr>
              <w:t>MAC</w:t>
            </w:r>
          </w:p>
        </w:tc>
      </w:tr>
      <w:tr w:rsidR="00785833" w:rsidRPr="00387A4F" w14:paraId="647E4E3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C8196" w14:textId="56CE1802" w:rsidR="00785833" w:rsidRPr="005B7196" w:rsidRDefault="00785833" w:rsidP="00785833">
            <w:pPr>
              <w:jc w:val="center"/>
              <w:rPr>
                <w:sz w:val="20"/>
              </w:rPr>
            </w:pPr>
            <w:r w:rsidRPr="005B7196">
              <w:rPr>
                <w:color w:val="FF0000"/>
                <w:sz w:val="20"/>
              </w:rPr>
              <w:t>505r0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458F8" w14:textId="3B7BEB87" w:rsidR="00785833" w:rsidRPr="005B7196" w:rsidRDefault="00785833" w:rsidP="00785833">
            <w:pPr>
              <w:rPr>
                <w:sz w:val="20"/>
              </w:rPr>
            </w:pPr>
            <w:r w:rsidRPr="005B7196">
              <w:rPr>
                <w:sz w:val="20"/>
              </w:rPr>
              <w:t>Sync transmission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5F723" w14:textId="1C077BFA" w:rsidR="00785833" w:rsidRPr="005B7196" w:rsidRDefault="00785833" w:rsidP="00785833">
            <w:pPr>
              <w:rPr>
                <w:sz w:val="20"/>
              </w:rPr>
            </w:pPr>
            <w:r w:rsidRPr="005B7196">
              <w:rPr>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6D9C7" w14:textId="662BE8CE"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FD5586" w14:textId="3D8F0F83"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6C6D24B" w14:textId="3452E4EA" w:rsidR="00785833" w:rsidRPr="005B7196" w:rsidRDefault="00785833" w:rsidP="00785833">
            <w:pPr>
              <w:jc w:val="center"/>
              <w:rPr>
                <w:sz w:val="20"/>
              </w:rPr>
            </w:pPr>
            <w:r w:rsidRPr="005B7196">
              <w:rPr>
                <w:sz w:val="20"/>
              </w:rPr>
              <w:t>MAC</w:t>
            </w:r>
          </w:p>
        </w:tc>
      </w:tr>
      <w:tr w:rsidR="00785833" w:rsidRPr="00387A4F" w14:paraId="45D5B59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AFB41" w14:textId="6B24B40E" w:rsidR="00785833" w:rsidRPr="005B7196" w:rsidRDefault="008802B4" w:rsidP="00785833">
            <w:pPr>
              <w:jc w:val="center"/>
              <w:rPr>
                <w:sz w:val="20"/>
              </w:rPr>
            </w:pPr>
            <w:hyperlink r:id="rId35" w:history="1">
              <w:r w:rsidR="00785833" w:rsidRPr="005B7196">
                <w:rPr>
                  <w:rStyle w:val="Hyperlink"/>
                  <w:sz w:val="20"/>
                </w:rPr>
                <w:t>523r0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5C8B3" w14:textId="7A1C6F20" w:rsidR="00785833" w:rsidRPr="005B7196" w:rsidRDefault="00785833" w:rsidP="00785833">
            <w:pPr>
              <w:rPr>
                <w:sz w:val="20"/>
              </w:rPr>
            </w:pPr>
            <w:r w:rsidRPr="005B7196">
              <w:rPr>
                <w:sz w:val="20"/>
              </w:rPr>
              <w:t>Discussion on Channels for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15DEE" w14:textId="2FE00A26" w:rsidR="00785833" w:rsidRPr="005B7196" w:rsidRDefault="00785833" w:rsidP="00785833">
            <w:pPr>
              <w:rPr>
                <w:sz w:val="20"/>
              </w:rPr>
            </w:pPr>
            <w:proofErr w:type="spellStart"/>
            <w:r w:rsidRPr="005B7196">
              <w:rPr>
                <w:sz w:val="20"/>
              </w:rPr>
              <w:t>Geonjung</w:t>
            </w:r>
            <w:proofErr w:type="spellEnd"/>
            <w:r w:rsidRPr="005B7196">
              <w:rPr>
                <w:sz w:val="20"/>
              </w:rPr>
              <w:t xml:space="preserve"> Ko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D6AAC" w14:textId="40F22075"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221F4" w14:textId="23D3FB60" w:rsidR="00785833" w:rsidRPr="005B7196" w:rsidRDefault="00785833" w:rsidP="00785833">
            <w:pPr>
              <w:jc w:val="center"/>
              <w:rPr>
                <w:sz w:val="20"/>
              </w:rPr>
            </w:pPr>
            <w:r w:rsidRPr="005B7196">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7B0D3C78" w14:textId="165F67AC" w:rsidR="00785833" w:rsidRPr="005B7196" w:rsidRDefault="00785833" w:rsidP="00785833">
            <w:pPr>
              <w:jc w:val="center"/>
              <w:rPr>
                <w:sz w:val="20"/>
              </w:rPr>
            </w:pPr>
            <w:r w:rsidRPr="005B7196">
              <w:rPr>
                <w:sz w:val="20"/>
              </w:rPr>
              <w:t>MAC</w:t>
            </w:r>
          </w:p>
        </w:tc>
      </w:tr>
      <w:tr w:rsidR="00785833" w:rsidRPr="00387A4F" w14:paraId="5F4060D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42E35" w14:textId="6518E422" w:rsidR="00785833" w:rsidRPr="005B7196" w:rsidRDefault="00785833" w:rsidP="00785833">
            <w:pPr>
              <w:jc w:val="center"/>
              <w:rPr>
                <w:sz w:val="20"/>
              </w:rPr>
            </w:pPr>
            <w:r w:rsidRPr="005B7196">
              <w:rPr>
                <w:color w:val="FF0000"/>
                <w:sz w:val="20"/>
              </w:rPr>
              <w:t>528r0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D849D" w14:textId="06F4E477" w:rsidR="00785833" w:rsidRPr="005B7196" w:rsidRDefault="00785833" w:rsidP="00785833">
            <w:pPr>
              <w:rPr>
                <w:sz w:val="20"/>
              </w:rPr>
            </w:pPr>
            <w:r w:rsidRPr="005B7196">
              <w:rPr>
                <w:sz w:val="20"/>
              </w:rPr>
              <w:t>Non-STR Downlink and BA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56150" w14:textId="7BED6339" w:rsidR="00785833" w:rsidRPr="005B7196" w:rsidRDefault="00785833" w:rsidP="00785833">
            <w:pPr>
              <w:rPr>
                <w:sz w:val="20"/>
              </w:rPr>
            </w:pPr>
            <w:r w:rsidRPr="005B7196">
              <w:rPr>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31194" w14:textId="5D04722C"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63A99" w14:textId="0E9CF48E"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52E5A3" w14:textId="365E94A6" w:rsidR="00785833" w:rsidRPr="005B7196" w:rsidRDefault="00785833" w:rsidP="00785833">
            <w:pPr>
              <w:jc w:val="center"/>
              <w:rPr>
                <w:sz w:val="20"/>
              </w:rPr>
            </w:pPr>
            <w:r w:rsidRPr="005B7196">
              <w:rPr>
                <w:sz w:val="20"/>
              </w:rPr>
              <w:t>MAC</w:t>
            </w:r>
          </w:p>
        </w:tc>
      </w:tr>
      <w:tr w:rsidR="00785833" w:rsidRPr="00387A4F" w14:paraId="5E351F9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253230" w14:textId="47BC0816" w:rsidR="00785833" w:rsidRPr="005B7196" w:rsidRDefault="00785833" w:rsidP="00785833">
            <w:pPr>
              <w:jc w:val="center"/>
              <w:rPr>
                <w:color w:val="FF0000"/>
                <w:sz w:val="20"/>
              </w:rPr>
            </w:pPr>
            <w:r w:rsidRPr="005B7196">
              <w:rPr>
                <w:color w:val="FF0000"/>
                <w:sz w:val="20"/>
              </w:rPr>
              <w:t>613r0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0343D0" w14:textId="138F0119" w:rsidR="00785833" w:rsidRPr="005B7196" w:rsidRDefault="00785833" w:rsidP="00785833">
            <w:pPr>
              <w:rPr>
                <w:sz w:val="20"/>
              </w:rPr>
            </w:pPr>
            <w:r w:rsidRPr="005B7196">
              <w:rPr>
                <w:sz w:val="20"/>
              </w:rPr>
              <w:t xml:space="preserve">AP assisted Non-STR </w:t>
            </w:r>
            <w:proofErr w:type="spellStart"/>
            <w:r w:rsidRPr="005B7196">
              <w:rPr>
                <w:sz w:val="20"/>
              </w:rPr>
              <w:t>behavior</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D5D61" w14:textId="7029CC09" w:rsidR="00785833" w:rsidRPr="005B7196" w:rsidRDefault="00785833" w:rsidP="00785833">
            <w:pPr>
              <w:rPr>
                <w:sz w:val="20"/>
              </w:rPr>
            </w:pPr>
            <w:r w:rsidRPr="005B7196">
              <w:rPr>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40B68" w14:textId="0E8558B4"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68552" w14:textId="2CA8A65E"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FA59440" w14:textId="5D0327BB" w:rsidR="00785833" w:rsidRPr="005B7196" w:rsidRDefault="00785833" w:rsidP="00785833">
            <w:pPr>
              <w:jc w:val="center"/>
              <w:rPr>
                <w:sz w:val="20"/>
              </w:rPr>
            </w:pPr>
            <w:r w:rsidRPr="005B7196">
              <w:rPr>
                <w:sz w:val="20"/>
              </w:rPr>
              <w:t>MAC</w:t>
            </w:r>
          </w:p>
        </w:tc>
      </w:tr>
      <w:tr w:rsidR="00785833" w:rsidRPr="00387A4F" w14:paraId="5D3ED94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CC45D" w14:textId="5D182AFE" w:rsidR="00785833" w:rsidRPr="005B7196" w:rsidRDefault="008802B4" w:rsidP="00785833">
            <w:pPr>
              <w:jc w:val="center"/>
              <w:rPr>
                <w:color w:val="FF0000"/>
                <w:sz w:val="20"/>
              </w:rPr>
            </w:pPr>
            <w:hyperlink r:id="rId36" w:history="1">
              <w:r w:rsidR="00785833" w:rsidRPr="005B7196">
                <w:rPr>
                  <w:rStyle w:val="Hyperlink"/>
                  <w:sz w:val="20"/>
                </w:rPr>
                <w:t>615r0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5EFEB" w14:textId="033627FF" w:rsidR="00785833" w:rsidRPr="005B7196" w:rsidRDefault="00785833" w:rsidP="00785833">
            <w:pPr>
              <w:rPr>
                <w:sz w:val="20"/>
              </w:rPr>
            </w:pPr>
            <w:r w:rsidRPr="005B7196">
              <w:rPr>
                <w:sz w:val="20"/>
              </w:rPr>
              <w:t>Discovery mechanism for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71AC77" w14:textId="4FA90D52" w:rsidR="00785833" w:rsidRPr="005B7196" w:rsidRDefault="00785833" w:rsidP="00785833">
            <w:pPr>
              <w:rPr>
                <w:sz w:val="20"/>
              </w:rPr>
            </w:pPr>
            <w:r w:rsidRPr="005B7196">
              <w:rPr>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21D83" w14:textId="2370D8A9"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2E902" w14:textId="3B349C05" w:rsidR="00785833" w:rsidRPr="005B7196" w:rsidRDefault="00785833" w:rsidP="00785833">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191B0F7" w14:textId="6C523060" w:rsidR="00785833" w:rsidRPr="005B7196" w:rsidRDefault="00785833" w:rsidP="00785833">
            <w:pPr>
              <w:jc w:val="center"/>
              <w:rPr>
                <w:sz w:val="20"/>
              </w:rPr>
            </w:pPr>
            <w:r w:rsidRPr="005B7196">
              <w:rPr>
                <w:sz w:val="20"/>
              </w:rPr>
              <w:t>MAC</w:t>
            </w:r>
          </w:p>
        </w:tc>
      </w:tr>
      <w:tr w:rsidR="00785833" w:rsidRPr="00387A4F" w14:paraId="2673F45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95966" w14:textId="1F6A51DA" w:rsidR="00785833" w:rsidRPr="005B7196" w:rsidRDefault="008802B4" w:rsidP="00785833">
            <w:pPr>
              <w:jc w:val="center"/>
              <w:rPr>
                <w:sz w:val="20"/>
              </w:rPr>
            </w:pPr>
            <w:hyperlink r:id="rId37" w:history="1">
              <w:r w:rsidR="00785833" w:rsidRPr="005B7196">
                <w:rPr>
                  <w:rStyle w:val="Hyperlink"/>
                  <w:sz w:val="20"/>
                </w:rPr>
                <w:t>668r1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7786B" w14:textId="4CD2E2F9" w:rsidR="00785833" w:rsidRPr="005B7196" w:rsidRDefault="00785833" w:rsidP="00785833">
            <w:pPr>
              <w:rPr>
                <w:sz w:val="20"/>
              </w:rPr>
            </w:pPr>
            <w:r w:rsidRPr="005B7196">
              <w:rPr>
                <w:sz w:val="20"/>
              </w:rPr>
              <w:t>320-mhz-bss-configuration-follow-up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37CF6" w14:textId="515A4EEF" w:rsidR="00785833" w:rsidRPr="005B7196" w:rsidRDefault="00785833" w:rsidP="00785833">
            <w:pPr>
              <w:rPr>
                <w:sz w:val="20"/>
              </w:rPr>
            </w:pPr>
            <w:r w:rsidRPr="005B7196">
              <w:rPr>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A5E9" w14:textId="109316EC"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2AC7E" w14:textId="75E30504" w:rsidR="00785833" w:rsidRPr="005B7196" w:rsidRDefault="00785833" w:rsidP="00785833">
            <w:pPr>
              <w:jc w:val="center"/>
              <w:rPr>
                <w:sz w:val="20"/>
              </w:rPr>
            </w:pPr>
            <w:r w:rsidRPr="005B7196">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DA0373E" w14:textId="21446DE1" w:rsidR="00785833" w:rsidRPr="005B7196" w:rsidRDefault="00785833" w:rsidP="00785833">
            <w:pPr>
              <w:jc w:val="center"/>
              <w:rPr>
                <w:sz w:val="20"/>
              </w:rPr>
            </w:pPr>
            <w:r w:rsidRPr="005B7196">
              <w:rPr>
                <w:sz w:val="20"/>
              </w:rPr>
              <w:t>MAC</w:t>
            </w:r>
          </w:p>
        </w:tc>
      </w:tr>
      <w:tr w:rsidR="00785833" w:rsidRPr="00387A4F" w14:paraId="1D7EB92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20EB1" w14:textId="59381B4A" w:rsidR="00785833" w:rsidRPr="005B7196" w:rsidRDefault="008802B4" w:rsidP="00785833">
            <w:pPr>
              <w:jc w:val="center"/>
              <w:rPr>
                <w:sz w:val="20"/>
              </w:rPr>
            </w:pPr>
            <w:hyperlink r:id="rId38" w:history="1">
              <w:r w:rsidR="00785833" w:rsidRPr="005B7196">
                <w:rPr>
                  <w:rStyle w:val="Hyperlink"/>
                  <w:sz w:val="20"/>
                </w:rPr>
                <w:t>669r0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A68A7" w14:textId="587BDBD2" w:rsidR="00785833" w:rsidRPr="005B7196" w:rsidRDefault="00785833" w:rsidP="00785833">
            <w:pPr>
              <w:rPr>
                <w:sz w:val="20"/>
              </w:rPr>
            </w:pPr>
            <w:r w:rsidRPr="005B7196">
              <w:rPr>
                <w:sz w:val="20"/>
              </w:rPr>
              <w:t>MLD transition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DAC08" w14:textId="22ACDD62" w:rsidR="00785833" w:rsidRPr="005B7196" w:rsidRDefault="00785833" w:rsidP="00785833">
            <w:pPr>
              <w:rPr>
                <w:sz w:val="20"/>
              </w:rPr>
            </w:pPr>
            <w:r w:rsidRPr="005B7196">
              <w:rPr>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D6ED2" w14:textId="5CB5C720"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145CE" w14:textId="44A4FE40" w:rsidR="00785833" w:rsidRPr="005B7196" w:rsidRDefault="00785833" w:rsidP="00785833">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56FCFAC" w14:textId="08BABF1C" w:rsidR="00785833" w:rsidRPr="005B7196" w:rsidRDefault="00785833" w:rsidP="00785833">
            <w:pPr>
              <w:jc w:val="center"/>
              <w:rPr>
                <w:sz w:val="20"/>
              </w:rPr>
            </w:pPr>
            <w:r w:rsidRPr="005B7196">
              <w:rPr>
                <w:sz w:val="20"/>
              </w:rPr>
              <w:t>MAC</w:t>
            </w:r>
          </w:p>
        </w:tc>
      </w:tr>
      <w:tr w:rsidR="00785833" w:rsidRPr="00387A4F" w14:paraId="08AF620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2B5F6" w14:textId="6773B65E" w:rsidR="00785833" w:rsidRPr="005B7196" w:rsidRDefault="008802B4" w:rsidP="00785833">
            <w:pPr>
              <w:jc w:val="center"/>
              <w:rPr>
                <w:sz w:val="20"/>
              </w:rPr>
            </w:pPr>
            <w:hyperlink r:id="rId39" w:history="1">
              <w:r w:rsidR="00785833" w:rsidRPr="00B25032">
                <w:rPr>
                  <w:rStyle w:val="Hyperlink"/>
                  <w:sz w:val="20"/>
                </w:rPr>
                <w:t>670r0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B6434" w14:textId="2E318B3C" w:rsidR="00785833" w:rsidRPr="005B7196" w:rsidRDefault="00785833" w:rsidP="00785833">
            <w:pPr>
              <w:rPr>
                <w:sz w:val="20"/>
              </w:rPr>
            </w:pPr>
            <w:r w:rsidRPr="005B7196">
              <w:rPr>
                <w:sz w:val="20"/>
              </w:rPr>
              <w:t>Synchronous Multi-link Operation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FDD75" w14:textId="3DB74CBF" w:rsidR="00785833" w:rsidRPr="005B7196" w:rsidRDefault="00785833" w:rsidP="00785833">
            <w:pPr>
              <w:rPr>
                <w:sz w:val="20"/>
              </w:rPr>
            </w:pPr>
            <w:r w:rsidRPr="005B7196">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F9EAF" w14:textId="3C080DF5"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7567F" w14:textId="1C0C504A"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BBE2572" w14:textId="1F70EA05" w:rsidR="00785833" w:rsidRPr="005B7196" w:rsidRDefault="00785833" w:rsidP="00785833">
            <w:pPr>
              <w:jc w:val="center"/>
              <w:rPr>
                <w:sz w:val="20"/>
              </w:rPr>
            </w:pPr>
            <w:r w:rsidRPr="005B7196">
              <w:rPr>
                <w:sz w:val="20"/>
              </w:rPr>
              <w:t>MAC</w:t>
            </w:r>
          </w:p>
        </w:tc>
      </w:tr>
      <w:tr w:rsidR="00785833" w:rsidRPr="00387A4F" w14:paraId="223D85C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F57E4" w14:textId="7473CCF7" w:rsidR="00785833" w:rsidRPr="005B7196" w:rsidRDefault="008802B4" w:rsidP="00785833">
            <w:pPr>
              <w:jc w:val="center"/>
              <w:rPr>
                <w:sz w:val="20"/>
              </w:rPr>
            </w:pPr>
            <w:hyperlink r:id="rId40" w:history="1">
              <w:r w:rsidR="00785833" w:rsidRPr="00233FAA">
                <w:rPr>
                  <w:rStyle w:val="Hyperlink"/>
                  <w:sz w:val="20"/>
                </w:rPr>
                <w:t>671r0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BB073" w14:textId="14C65E42" w:rsidR="00785833" w:rsidRPr="005B7196" w:rsidRDefault="00785833" w:rsidP="00785833">
            <w:pPr>
              <w:rPr>
                <w:sz w:val="20"/>
              </w:rPr>
            </w:pPr>
            <w:r w:rsidRPr="005B7196">
              <w:rPr>
                <w:sz w:val="20"/>
              </w:rPr>
              <w:t>Multi-link Triggered Uplink Access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D17D3" w14:textId="191AD9C7" w:rsidR="00785833" w:rsidRPr="005B7196" w:rsidRDefault="00785833" w:rsidP="00785833">
            <w:pPr>
              <w:rPr>
                <w:sz w:val="20"/>
              </w:rPr>
            </w:pPr>
            <w:r w:rsidRPr="005B7196">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7D0CC" w14:textId="36216BEE"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1DF1A" w14:textId="3B364BA0"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808BCBE" w14:textId="2CFFFB83" w:rsidR="00785833" w:rsidRPr="005B7196" w:rsidRDefault="00785833" w:rsidP="00785833">
            <w:pPr>
              <w:jc w:val="center"/>
              <w:rPr>
                <w:sz w:val="20"/>
              </w:rPr>
            </w:pPr>
            <w:r w:rsidRPr="005B7196">
              <w:rPr>
                <w:sz w:val="20"/>
              </w:rPr>
              <w:t>MAC</w:t>
            </w:r>
          </w:p>
        </w:tc>
      </w:tr>
      <w:tr w:rsidR="00785833" w:rsidRPr="00387A4F" w14:paraId="47011F4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16148" w14:textId="2D955742" w:rsidR="00785833" w:rsidRPr="005B7196" w:rsidRDefault="008802B4" w:rsidP="00785833">
            <w:pPr>
              <w:jc w:val="center"/>
              <w:rPr>
                <w:sz w:val="20"/>
              </w:rPr>
            </w:pPr>
            <w:hyperlink r:id="rId41" w:history="1">
              <w:r w:rsidR="00785833" w:rsidRPr="00233FAA">
                <w:rPr>
                  <w:rStyle w:val="Hyperlink"/>
                  <w:sz w:val="20"/>
                </w:rPr>
                <w:t>672r0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3DE006" w14:textId="5E155407" w:rsidR="00785833" w:rsidRPr="005B7196" w:rsidRDefault="00785833" w:rsidP="00785833">
            <w:pPr>
              <w:rPr>
                <w:sz w:val="20"/>
              </w:rPr>
            </w:pPr>
            <w:r w:rsidRPr="005B7196">
              <w:rPr>
                <w:sz w:val="20"/>
              </w:rPr>
              <w:t>Group addressed frame transmission in constrained multi-link operation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809FE" w14:textId="734582F5" w:rsidR="00785833" w:rsidRPr="005B7196" w:rsidRDefault="00785833" w:rsidP="00785833">
            <w:pPr>
              <w:rPr>
                <w:sz w:val="20"/>
              </w:rPr>
            </w:pPr>
            <w:r w:rsidRPr="005B7196">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341783" w14:textId="4CBDD8DB"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6C5F2" w14:textId="2A351A1C"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994A816" w14:textId="523761C3" w:rsidR="00785833" w:rsidRPr="005B7196" w:rsidRDefault="00785833" w:rsidP="00785833">
            <w:pPr>
              <w:jc w:val="center"/>
              <w:rPr>
                <w:sz w:val="20"/>
              </w:rPr>
            </w:pPr>
            <w:r w:rsidRPr="005B7196">
              <w:rPr>
                <w:sz w:val="20"/>
              </w:rPr>
              <w:t>MAC</w:t>
            </w:r>
          </w:p>
        </w:tc>
      </w:tr>
      <w:tr w:rsidR="00785833" w:rsidRPr="00387A4F" w14:paraId="2FCC9FC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A6F25" w14:textId="3C7D4A75" w:rsidR="00785833" w:rsidRPr="005B7196" w:rsidRDefault="008802B4" w:rsidP="00785833">
            <w:pPr>
              <w:jc w:val="center"/>
              <w:rPr>
                <w:sz w:val="20"/>
              </w:rPr>
            </w:pPr>
            <w:hyperlink r:id="rId42" w:history="1">
              <w:r w:rsidR="00785833" w:rsidRPr="005B7196">
                <w:rPr>
                  <w:rStyle w:val="Hyperlink"/>
                  <w:sz w:val="20"/>
                </w:rPr>
                <w:t>684r0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268B53" w14:textId="2D9E35F5" w:rsidR="00785833" w:rsidRPr="005B7196" w:rsidRDefault="00785833" w:rsidP="00785833">
            <w:pPr>
              <w:rPr>
                <w:sz w:val="20"/>
              </w:rPr>
            </w:pPr>
            <w:r w:rsidRPr="005B7196">
              <w:rPr>
                <w:sz w:val="20"/>
              </w:rPr>
              <w:t>BSS channel width 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BC16C" w14:textId="2988CE79" w:rsidR="00785833" w:rsidRPr="005B7196" w:rsidRDefault="00785833" w:rsidP="00785833">
            <w:pPr>
              <w:rPr>
                <w:sz w:val="20"/>
              </w:rPr>
            </w:pPr>
            <w:r w:rsidRPr="005B7196">
              <w:rPr>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83702" w14:textId="0065C2F7"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31B58" w14:textId="5AF52A63" w:rsidR="00785833" w:rsidRPr="005B7196" w:rsidRDefault="00785833" w:rsidP="00785833">
            <w:pPr>
              <w:jc w:val="center"/>
              <w:rPr>
                <w:sz w:val="20"/>
              </w:rPr>
            </w:pPr>
            <w:r w:rsidRPr="005B7196">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61CF415" w14:textId="0A67FBB3" w:rsidR="00785833" w:rsidRPr="005B7196" w:rsidRDefault="00785833" w:rsidP="00785833">
            <w:pPr>
              <w:jc w:val="center"/>
              <w:rPr>
                <w:sz w:val="20"/>
              </w:rPr>
            </w:pPr>
            <w:r w:rsidRPr="005B7196">
              <w:rPr>
                <w:sz w:val="20"/>
              </w:rPr>
              <w:t>MAC</w:t>
            </w:r>
          </w:p>
        </w:tc>
      </w:tr>
      <w:tr w:rsidR="00785833" w:rsidRPr="00387A4F" w14:paraId="2DACBAB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B8506" w14:textId="651922E8" w:rsidR="00785833" w:rsidRPr="005B7196" w:rsidRDefault="008802B4" w:rsidP="00785833">
            <w:pPr>
              <w:jc w:val="center"/>
              <w:rPr>
                <w:sz w:val="20"/>
              </w:rPr>
            </w:pPr>
            <w:hyperlink r:id="rId43" w:history="1">
              <w:r w:rsidR="00785833" w:rsidRPr="000135EF">
                <w:rPr>
                  <w:rStyle w:val="Hyperlink"/>
                  <w:sz w:val="20"/>
                </w:rPr>
                <w:t>689r0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AD6CC" w14:textId="63C6FAE3" w:rsidR="00785833" w:rsidRPr="005B7196" w:rsidRDefault="00785833" w:rsidP="00785833">
            <w:pPr>
              <w:rPr>
                <w:sz w:val="20"/>
              </w:rPr>
            </w:pPr>
            <w:r w:rsidRPr="005B7196">
              <w:rPr>
                <w:sz w:val="20"/>
              </w:rPr>
              <w:t>Single STA trigger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2F42FB" w14:textId="6393B313" w:rsidR="00785833" w:rsidRPr="005B7196" w:rsidRDefault="00785833" w:rsidP="00785833">
            <w:pPr>
              <w:rPr>
                <w:sz w:val="20"/>
              </w:rPr>
            </w:pPr>
            <w:r w:rsidRPr="005B7196">
              <w:rPr>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94CC3" w14:textId="3449CD39"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28373" w14:textId="0E52DE13"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299102" w14:textId="1C1E34A1" w:rsidR="00785833" w:rsidRPr="005B7196" w:rsidRDefault="00785833" w:rsidP="00785833">
            <w:pPr>
              <w:jc w:val="center"/>
              <w:rPr>
                <w:sz w:val="20"/>
              </w:rPr>
            </w:pPr>
            <w:r w:rsidRPr="005B7196">
              <w:rPr>
                <w:sz w:val="20"/>
              </w:rPr>
              <w:t>MAC</w:t>
            </w:r>
          </w:p>
        </w:tc>
      </w:tr>
      <w:tr w:rsidR="00785833" w:rsidRPr="00387A4F" w14:paraId="3F907B4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44E2E" w14:textId="4DD5C108" w:rsidR="00785833" w:rsidRPr="005B7196" w:rsidRDefault="00785833" w:rsidP="00785833">
            <w:pPr>
              <w:jc w:val="center"/>
              <w:rPr>
                <w:sz w:val="20"/>
              </w:rPr>
            </w:pPr>
            <w:r w:rsidRPr="000135EF">
              <w:rPr>
                <w:color w:val="FF0000"/>
                <w:sz w:val="20"/>
              </w:rPr>
              <w:t>702r0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82808" w14:textId="1C5B20C2" w:rsidR="00785833" w:rsidRPr="005B7196" w:rsidRDefault="00785833" w:rsidP="00785833">
            <w:pPr>
              <w:rPr>
                <w:sz w:val="20"/>
              </w:rPr>
            </w:pPr>
            <w:r w:rsidRPr="005B7196">
              <w:rPr>
                <w:sz w:val="20"/>
              </w:rPr>
              <w:t>Fragmentation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49545" w14:textId="6F046593" w:rsidR="00785833" w:rsidRPr="005B7196" w:rsidRDefault="00785833" w:rsidP="00785833">
            <w:pPr>
              <w:rPr>
                <w:sz w:val="20"/>
              </w:rPr>
            </w:pPr>
            <w:r w:rsidRPr="005B7196">
              <w:rPr>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F5427" w14:textId="16B9B3F6"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C3F12" w14:textId="6D39AC12" w:rsidR="00785833" w:rsidRPr="005B7196" w:rsidRDefault="00785833" w:rsidP="00785833">
            <w:pPr>
              <w:jc w:val="center"/>
              <w:rPr>
                <w:sz w:val="20"/>
              </w:rPr>
            </w:pPr>
            <w:r w:rsidRPr="005B7196">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7E5C8CBF" w14:textId="588B2839" w:rsidR="00785833" w:rsidRPr="005B7196" w:rsidRDefault="00785833" w:rsidP="00785833">
            <w:pPr>
              <w:jc w:val="center"/>
              <w:rPr>
                <w:sz w:val="20"/>
              </w:rPr>
            </w:pPr>
            <w:r w:rsidRPr="005B7196">
              <w:rPr>
                <w:sz w:val="20"/>
              </w:rPr>
              <w:t>MAC</w:t>
            </w:r>
          </w:p>
        </w:tc>
      </w:tr>
      <w:tr w:rsidR="00785833" w:rsidRPr="00387A4F" w14:paraId="7046D61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6A21F" w14:textId="6D92EBF2" w:rsidR="00785833" w:rsidRPr="005B7196" w:rsidRDefault="008802B4" w:rsidP="00785833">
            <w:pPr>
              <w:jc w:val="center"/>
              <w:rPr>
                <w:sz w:val="20"/>
              </w:rPr>
            </w:pPr>
            <w:hyperlink r:id="rId44" w:history="1">
              <w:r w:rsidR="00785833" w:rsidRPr="005B7196">
                <w:rPr>
                  <w:rStyle w:val="Hyperlink"/>
                  <w:sz w:val="20"/>
                </w:rPr>
                <w:t>712r0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649BD" w14:textId="38728991" w:rsidR="00785833" w:rsidRPr="005B7196" w:rsidRDefault="00785833" w:rsidP="00785833">
            <w:pPr>
              <w:rPr>
                <w:sz w:val="20"/>
              </w:rPr>
            </w:pPr>
            <w:r w:rsidRPr="005B7196">
              <w:rPr>
                <w:sz w:val="20"/>
              </w:rPr>
              <w:t>BQR for 320MHz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7C6A1" w14:textId="1D1453D3" w:rsidR="00785833" w:rsidRPr="005B7196" w:rsidRDefault="00785833" w:rsidP="00785833">
            <w:pPr>
              <w:rPr>
                <w:sz w:val="20"/>
              </w:rPr>
            </w:pPr>
            <w:r w:rsidRPr="005B7196">
              <w:rPr>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BE8B3" w14:textId="2FE07874"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B0F8B" w14:textId="5179D9D3" w:rsidR="00785833" w:rsidRPr="005B7196" w:rsidRDefault="00785833" w:rsidP="00785833">
            <w:pPr>
              <w:jc w:val="center"/>
              <w:rPr>
                <w:sz w:val="20"/>
              </w:rPr>
            </w:pPr>
            <w:r w:rsidRPr="005B7196">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AE00C5B" w14:textId="4AA64BC5" w:rsidR="00785833" w:rsidRPr="005B7196" w:rsidRDefault="00785833" w:rsidP="00785833">
            <w:pPr>
              <w:jc w:val="center"/>
              <w:rPr>
                <w:sz w:val="20"/>
              </w:rPr>
            </w:pPr>
            <w:r w:rsidRPr="005B7196">
              <w:rPr>
                <w:sz w:val="20"/>
              </w:rPr>
              <w:t>MAC</w:t>
            </w:r>
          </w:p>
        </w:tc>
      </w:tr>
      <w:tr w:rsidR="00785833" w:rsidRPr="00387A4F" w14:paraId="1317A0E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16602" w14:textId="628AE23F" w:rsidR="00785833" w:rsidRPr="005B7196" w:rsidRDefault="00785833" w:rsidP="00785833">
            <w:pPr>
              <w:jc w:val="center"/>
              <w:rPr>
                <w:sz w:val="20"/>
              </w:rPr>
            </w:pPr>
            <w:r w:rsidRPr="005B7196">
              <w:rPr>
                <w:color w:val="FF0000"/>
                <w:sz w:val="20"/>
              </w:rPr>
              <w:t>736r0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35995" w14:textId="051665EE" w:rsidR="00785833" w:rsidRPr="005B7196" w:rsidRDefault="00785833" w:rsidP="00785833">
            <w:pPr>
              <w:rPr>
                <w:sz w:val="20"/>
              </w:rPr>
            </w:pPr>
            <w:r w:rsidRPr="005B7196">
              <w:rPr>
                <w:sz w:val="20"/>
              </w:rPr>
              <w:t>EHT SST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07075" w14:textId="4751032C" w:rsidR="00785833" w:rsidRPr="005B7196" w:rsidRDefault="00785833" w:rsidP="00785833">
            <w:pPr>
              <w:rPr>
                <w:sz w:val="20"/>
              </w:rPr>
            </w:pPr>
            <w:r w:rsidRPr="005B7196">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3735B5" w14:textId="09F3932B"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44EAD" w14:textId="6061867A" w:rsidR="00785833" w:rsidRPr="005B7196" w:rsidRDefault="00785833" w:rsidP="00785833">
            <w:pPr>
              <w:jc w:val="center"/>
              <w:rPr>
                <w:sz w:val="20"/>
              </w:rPr>
            </w:pPr>
            <w:r w:rsidRPr="005B7196">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71B083B" w14:textId="1870D675" w:rsidR="00785833" w:rsidRPr="005B7196" w:rsidRDefault="00785833" w:rsidP="00785833">
            <w:pPr>
              <w:jc w:val="center"/>
              <w:rPr>
                <w:sz w:val="20"/>
              </w:rPr>
            </w:pPr>
            <w:r w:rsidRPr="005B7196">
              <w:rPr>
                <w:sz w:val="20"/>
              </w:rPr>
              <w:t>MAC</w:t>
            </w:r>
          </w:p>
        </w:tc>
      </w:tr>
      <w:tr w:rsidR="00785833" w:rsidRPr="00387A4F" w14:paraId="746B404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516EA" w14:textId="3BDFFBB4" w:rsidR="00785833" w:rsidRPr="000E7AC7" w:rsidRDefault="00785833" w:rsidP="00785833">
            <w:pPr>
              <w:jc w:val="center"/>
              <w:rPr>
                <w:color w:val="FFC000"/>
                <w:sz w:val="20"/>
              </w:rPr>
            </w:pPr>
            <w:r w:rsidRPr="000E7AC7">
              <w:rPr>
                <w:color w:val="FFC000"/>
                <w:sz w:val="20"/>
              </w:rPr>
              <w:t>737r0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CC3AE" w14:textId="1AC800E2" w:rsidR="00785833" w:rsidRPr="000E7AC7" w:rsidRDefault="00785833" w:rsidP="00785833">
            <w:pPr>
              <w:rPr>
                <w:color w:val="FFC000"/>
                <w:sz w:val="20"/>
              </w:rPr>
            </w:pPr>
            <w:r w:rsidRPr="000E7AC7">
              <w:rPr>
                <w:color w:val="FFC000"/>
                <w:sz w:val="20"/>
              </w:rPr>
              <w:t xml:space="preserve">Supported EHE-MCSs and spatial streams </w:t>
            </w:r>
            <w:proofErr w:type="spellStart"/>
            <w:r w:rsidRPr="000E7AC7">
              <w:rPr>
                <w:color w:val="FFC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7BDEA7" w14:textId="05D6A570" w:rsidR="00785833" w:rsidRPr="000E7AC7" w:rsidRDefault="00785833" w:rsidP="00785833">
            <w:pPr>
              <w:rPr>
                <w:color w:val="FFC000"/>
                <w:sz w:val="20"/>
              </w:rPr>
            </w:pPr>
            <w:r w:rsidRPr="000E7AC7">
              <w:rPr>
                <w:color w:val="FFC00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96A7C" w14:textId="3E513A73" w:rsidR="00A24FCD" w:rsidRPr="000E7AC7" w:rsidRDefault="000E7AC7" w:rsidP="00A24FCD">
            <w:pPr>
              <w:rPr>
                <w:color w:val="FFC000"/>
                <w:sz w:val="20"/>
              </w:rPr>
            </w:pPr>
            <w:r w:rsidRPr="000E7AC7">
              <w:rPr>
                <w:color w:val="FFC000"/>
                <w:sz w:val="20"/>
              </w:rPr>
              <w:t>Deferred</w:t>
            </w:r>
            <w:r w:rsidR="005E08E7">
              <w:rPr>
                <w:color w:val="FFC000"/>
                <w:sz w:val="20"/>
              </w:rPr>
              <w:t xml:space="preserve"> (PHY)</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6EB45" w14:textId="7D16BB19" w:rsidR="00785833" w:rsidRPr="000E7AC7" w:rsidRDefault="00785833" w:rsidP="00785833">
            <w:pPr>
              <w:jc w:val="center"/>
              <w:rPr>
                <w:color w:val="FFC000"/>
                <w:sz w:val="20"/>
              </w:rPr>
            </w:pPr>
            <w:r w:rsidRPr="000E7AC7">
              <w:rPr>
                <w:color w:val="FFC00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94C6FD6" w14:textId="6C14B939" w:rsidR="00785833" w:rsidRPr="000E7AC7" w:rsidRDefault="00785833" w:rsidP="00785833">
            <w:pPr>
              <w:jc w:val="center"/>
              <w:rPr>
                <w:color w:val="FFC000"/>
                <w:sz w:val="20"/>
              </w:rPr>
            </w:pPr>
            <w:r w:rsidRPr="000E7AC7">
              <w:rPr>
                <w:color w:val="FFC000"/>
                <w:sz w:val="20"/>
              </w:rPr>
              <w:t>MAC</w:t>
            </w:r>
          </w:p>
        </w:tc>
      </w:tr>
      <w:tr w:rsidR="00785833" w:rsidRPr="00387A4F" w14:paraId="4E462E4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26162" w14:textId="7212A562" w:rsidR="00785833" w:rsidRPr="005B7196" w:rsidRDefault="00785833" w:rsidP="00785833">
            <w:pPr>
              <w:jc w:val="center"/>
              <w:rPr>
                <w:sz w:val="20"/>
              </w:rPr>
            </w:pPr>
            <w:r w:rsidRPr="005B7196">
              <w:rPr>
                <w:color w:val="FF0000"/>
                <w:sz w:val="20"/>
              </w:rPr>
              <w:t>739r0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EF3B3" w14:textId="505F8D2C" w:rsidR="00785833" w:rsidRPr="005B7196" w:rsidRDefault="00785833" w:rsidP="00785833">
            <w:pPr>
              <w:rPr>
                <w:sz w:val="20"/>
              </w:rPr>
            </w:pPr>
            <w:r w:rsidRPr="005B7196">
              <w:rPr>
                <w:sz w:val="20"/>
              </w:rPr>
              <w:t>Non-AP MLD Initiated Aggregation: Opportunity in TXOP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7E0AE" w14:textId="7CB7B276" w:rsidR="00785833" w:rsidRPr="005B7196" w:rsidRDefault="00785833" w:rsidP="00785833">
            <w:pPr>
              <w:rPr>
                <w:sz w:val="20"/>
              </w:rPr>
            </w:pPr>
            <w:r w:rsidRPr="005B7196">
              <w:rPr>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37E6E" w14:textId="2E466522"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60852" w14:textId="5DA2A463"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FE9FAC4" w14:textId="43895E67" w:rsidR="00785833" w:rsidRPr="005B7196" w:rsidRDefault="00785833" w:rsidP="00785833">
            <w:pPr>
              <w:jc w:val="center"/>
              <w:rPr>
                <w:sz w:val="20"/>
              </w:rPr>
            </w:pPr>
            <w:r w:rsidRPr="005B7196">
              <w:rPr>
                <w:sz w:val="20"/>
              </w:rPr>
              <w:t>MAC</w:t>
            </w:r>
          </w:p>
        </w:tc>
      </w:tr>
      <w:tr w:rsidR="00785833" w:rsidRPr="00387A4F" w14:paraId="2D60D68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EC8D3" w14:textId="07F7799A" w:rsidR="00785833" w:rsidRPr="005B7196" w:rsidRDefault="00785833" w:rsidP="00785833">
            <w:pPr>
              <w:jc w:val="center"/>
              <w:rPr>
                <w:sz w:val="20"/>
              </w:rPr>
            </w:pPr>
            <w:r w:rsidRPr="005B7196">
              <w:rPr>
                <w:color w:val="FF0000"/>
                <w:sz w:val="20"/>
              </w:rPr>
              <w:t>740r0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B346B" w14:textId="3C00B6CD" w:rsidR="00785833" w:rsidRPr="005B7196" w:rsidRDefault="00785833" w:rsidP="00785833">
            <w:pPr>
              <w:rPr>
                <w:sz w:val="20"/>
              </w:rPr>
            </w:pPr>
            <w:r w:rsidRPr="005B7196">
              <w:rPr>
                <w:sz w:val="20"/>
              </w:rPr>
              <w:t>Non-AP MLD Initiated Aggregation: Truncation of Back-off Count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6F10B" w14:textId="0271B69C" w:rsidR="00785833" w:rsidRPr="005B7196" w:rsidRDefault="00785833" w:rsidP="00785833">
            <w:pPr>
              <w:rPr>
                <w:sz w:val="20"/>
              </w:rPr>
            </w:pPr>
            <w:r w:rsidRPr="005B7196">
              <w:rPr>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A1CB8" w14:textId="5F7733DF"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CA3FF" w14:textId="7B0DCA80"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20C4FDF" w14:textId="5B1E9532" w:rsidR="00785833" w:rsidRPr="005B7196" w:rsidRDefault="00785833" w:rsidP="00785833">
            <w:pPr>
              <w:jc w:val="center"/>
              <w:rPr>
                <w:sz w:val="20"/>
              </w:rPr>
            </w:pPr>
            <w:r w:rsidRPr="005B7196">
              <w:rPr>
                <w:sz w:val="20"/>
              </w:rPr>
              <w:t>MAC</w:t>
            </w:r>
          </w:p>
        </w:tc>
      </w:tr>
      <w:tr w:rsidR="00785833" w:rsidRPr="00387A4F" w14:paraId="6133627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32BA2" w14:textId="3F4E9361" w:rsidR="00785833" w:rsidRPr="005B7196" w:rsidRDefault="00785833" w:rsidP="00785833">
            <w:pPr>
              <w:jc w:val="center"/>
              <w:rPr>
                <w:sz w:val="20"/>
              </w:rPr>
            </w:pPr>
            <w:r w:rsidRPr="005B7196">
              <w:rPr>
                <w:color w:val="FF0000"/>
                <w:sz w:val="20"/>
              </w:rPr>
              <w:t>741r0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DB5A7" w14:textId="4478BF83" w:rsidR="00785833" w:rsidRPr="005B7196" w:rsidRDefault="00785833" w:rsidP="00785833">
            <w:pPr>
              <w:rPr>
                <w:sz w:val="20"/>
              </w:rPr>
            </w:pPr>
            <w:r w:rsidRPr="005B7196">
              <w:rPr>
                <w:sz w:val="20"/>
              </w:rPr>
              <w:t>Indication of Multi-link Information: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E8C4D" w14:textId="6757E52C" w:rsidR="00785833" w:rsidRPr="005B7196" w:rsidRDefault="00785833" w:rsidP="00785833">
            <w:pPr>
              <w:rPr>
                <w:sz w:val="20"/>
              </w:rPr>
            </w:pPr>
            <w:r w:rsidRPr="005B7196">
              <w:rPr>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A94E7F" w14:textId="31FFA7FF"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546E2" w14:textId="37DCA167" w:rsidR="00785833" w:rsidRPr="005B7196" w:rsidRDefault="00785833" w:rsidP="00785833">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3ED49C2" w14:textId="2628B600" w:rsidR="00785833" w:rsidRPr="005B7196" w:rsidRDefault="00785833" w:rsidP="00785833">
            <w:pPr>
              <w:jc w:val="center"/>
              <w:rPr>
                <w:sz w:val="20"/>
              </w:rPr>
            </w:pPr>
            <w:r w:rsidRPr="005B7196">
              <w:rPr>
                <w:sz w:val="20"/>
              </w:rPr>
              <w:t>MAC</w:t>
            </w:r>
          </w:p>
        </w:tc>
      </w:tr>
      <w:tr w:rsidR="00785833" w:rsidRPr="00387A4F" w14:paraId="4D1F196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5DBB5" w14:textId="7141241F" w:rsidR="00785833" w:rsidRPr="005B7196" w:rsidRDefault="00785833" w:rsidP="00785833">
            <w:pPr>
              <w:jc w:val="center"/>
              <w:rPr>
                <w:sz w:val="20"/>
              </w:rPr>
            </w:pPr>
            <w:r w:rsidRPr="005B7196">
              <w:rPr>
                <w:color w:val="FF0000"/>
                <w:sz w:val="20"/>
              </w:rPr>
              <w:t>749r0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A6C1E" w14:textId="6B13B378" w:rsidR="00785833" w:rsidRPr="005B7196" w:rsidRDefault="00785833" w:rsidP="00785833">
            <w:pPr>
              <w:rPr>
                <w:sz w:val="20"/>
              </w:rPr>
            </w:pPr>
            <w:r w:rsidRPr="005B7196">
              <w:rPr>
                <w:sz w:val="20"/>
              </w:rPr>
              <w:t>Discussion on Link Management for Power Saving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2B20A" w14:textId="6DD8E652" w:rsidR="00785833" w:rsidRPr="005B7196" w:rsidRDefault="00785833" w:rsidP="00785833">
            <w:pPr>
              <w:rPr>
                <w:sz w:val="20"/>
              </w:rPr>
            </w:pPr>
            <w:proofErr w:type="spellStart"/>
            <w:r w:rsidRPr="005B7196">
              <w:rPr>
                <w:sz w:val="20"/>
              </w:rPr>
              <w:t>Namyeong</w:t>
            </w:r>
            <w:proofErr w:type="spellEnd"/>
            <w:r w:rsidRPr="005B7196">
              <w:rPr>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4D5EA" w14:textId="3508CF00"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F5943" w14:textId="2DFA0C8A" w:rsidR="00785833" w:rsidRPr="005B7196" w:rsidRDefault="00785833" w:rsidP="00785833">
            <w:pPr>
              <w:jc w:val="center"/>
              <w:rPr>
                <w:sz w:val="20"/>
              </w:rPr>
            </w:pPr>
            <w:r w:rsidRPr="005B7196">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0B801E82" w14:textId="6CBFE64B" w:rsidR="00785833" w:rsidRPr="005B7196" w:rsidRDefault="00785833" w:rsidP="00785833">
            <w:pPr>
              <w:jc w:val="center"/>
              <w:rPr>
                <w:sz w:val="20"/>
              </w:rPr>
            </w:pPr>
            <w:r w:rsidRPr="005B7196">
              <w:rPr>
                <w:sz w:val="20"/>
              </w:rPr>
              <w:t>MAC</w:t>
            </w:r>
          </w:p>
        </w:tc>
      </w:tr>
      <w:tr w:rsidR="00785833" w:rsidRPr="00387A4F" w14:paraId="5D4EB46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F26EA" w14:textId="4072BE00" w:rsidR="00785833" w:rsidRPr="005B7196" w:rsidRDefault="008802B4" w:rsidP="00785833">
            <w:pPr>
              <w:jc w:val="center"/>
              <w:rPr>
                <w:sz w:val="20"/>
              </w:rPr>
            </w:pPr>
            <w:hyperlink r:id="rId45" w:history="1">
              <w:r w:rsidR="00785833" w:rsidRPr="007761CF">
                <w:rPr>
                  <w:rStyle w:val="Hyperlink"/>
                  <w:sz w:val="20"/>
                </w:rPr>
                <w:t>751r0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4C150" w14:textId="321B3310" w:rsidR="00785833" w:rsidRPr="005B7196" w:rsidRDefault="00785833" w:rsidP="00785833">
            <w:pPr>
              <w:rPr>
                <w:sz w:val="20"/>
              </w:rPr>
            </w:pPr>
            <w:r w:rsidRPr="005B7196">
              <w:rPr>
                <w:sz w:val="20"/>
              </w:rPr>
              <w:t>Multi-link Setup clarifications</w:t>
            </w:r>
            <w:r w:rsidRPr="005B7196">
              <w:rPr>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8FFE3" w14:textId="5882CD9E" w:rsidR="00785833" w:rsidRPr="005B7196" w:rsidRDefault="00785833" w:rsidP="00785833">
            <w:pPr>
              <w:rPr>
                <w:sz w:val="20"/>
              </w:rPr>
            </w:pPr>
            <w:r w:rsidRPr="005B7196">
              <w:rPr>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DA1FA" w14:textId="2D171A50"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BA6B3" w14:textId="6A5948D3" w:rsidR="00785833" w:rsidRPr="005B7196" w:rsidRDefault="00785833" w:rsidP="00785833">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E96E150" w14:textId="7E4BB7B7" w:rsidR="00785833" w:rsidRPr="005B7196" w:rsidRDefault="00785833" w:rsidP="00785833">
            <w:pPr>
              <w:jc w:val="center"/>
              <w:rPr>
                <w:sz w:val="20"/>
              </w:rPr>
            </w:pPr>
            <w:r w:rsidRPr="005B7196">
              <w:rPr>
                <w:sz w:val="20"/>
              </w:rPr>
              <w:t>MAC</w:t>
            </w:r>
          </w:p>
        </w:tc>
      </w:tr>
      <w:tr w:rsidR="00785833" w:rsidRPr="00387A4F" w14:paraId="7DC9C3D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41827" w14:textId="39D3EB5B" w:rsidR="00785833" w:rsidRPr="005B7196" w:rsidRDefault="008802B4" w:rsidP="00785833">
            <w:pPr>
              <w:jc w:val="center"/>
              <w:rPr>
                <w:sz w:val="20"/>
              </w:rPr>
            </w:pPr>
            <w:hyperlink r:id="rId46" w:history="1">
              <w:r w:rsidR="00785833" w:rsidRPr="005B7196">
                <w:rPr>
                  <w:rStyle w:val="Hyperlink"/>
                  <w:sz w:val="20"/>
                </w:rPr>
                <w:t>757r0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F93F8" w14:textId="11F8CFEA" w:rsidR="00785833" w:rsidRPr="005B7196" w:rsidRDefault="00785833" w:rsidP="00785833">
            <w:pPr>
              <w:rPr>
                <w:sz w:val="20"/>
              </w:rPr>
            </w:pPr>
            <w:r w:rsidRPr="005B7196">
              <w:rPr>
                <w:sz w:val="20"/>
              </w:rPr>
              <w:t>ML fragmentation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C580D" w14:textId="114CECEC" w:rsidR="00785833" w:rsidRPr="005B7196" w:rsidRDefault="00785833" w:rsidP="00785833">
            <w:pPr>
              <w:rPr>
                <w:sz w:val="20"/>
              </w:rPr>
            </w:pPr>
            <w:r w:rsidRPr="005B7196">
              <w:rPr>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AC516" w14:textId="4F29D3F4"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7B914" w14:textId="12B516A7" w:rsidR="00785833" w:rsidRPr="005B7196" w:rsidRDefault="00785833" w:rsidP="00785833">
            <w:pPr>
              <w:jc w:val="center"/>
              <w:rPr>
                <w:sz w:val="20"/>
              </w:rPr>
            </w:pPr>
            <w:r w:rsidRPr="005B7196">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6014172B" w14:textId="4832C46F" w:rsidR="00785833" w:rsidRPr="005B7196" w:rsidRDefault="00785833" w:rsidP="00785833">
            <w:pPr>
              <w:jc w:val="center"/>
              <w:rPr>
                <w:sz w:val="20"/>
              </w:rPr>
            </w:pPr>
            <w:r w:rsidRPr="005B7196">
              <w:rPr>
                <w:sz w:val="20"/>
              </w:rPr>
              <w:t>MAC</w:t>
            </w:r>
          </w:p>
        </w:tc>
      </w:tr>
      <w:tr w:rsidR="00785833" w:rsidRPr="00387A4F" w14:paraId="07A68EC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6A9BD8" w14:textId="5EA69FE7" w:rsidR="00785833" w:rsidRPr="005B7196" w:rsidRDefault="008802B4" w:rsidP="00785833">
            <w:pPr>
              <w:jc w:val="center"/>
              <w:rPr>
                <w:sz w:val="20"/>
              </w:rPr>
            </w:pPr>
            <w:hyperlink r:id="rId47" w:history="1">
              <w:r w:rsidR="00785833" w:rsidRPr="005B7196">
                <w:rPr>
                  <w:rStyle w:val="Hyperlink"/>
                  <w:sz w:val="20"/>
                </w:rPr>
                <w:t>760r0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982D0" w14:textId="395148FE" w:rsidR="00785833" w:rsidRPr="005B7196" w:rsidRDefault="00785833" w:rsidP="00785833">
            <w:pPr>
              <w:rPr>
                <w:sz w:val="20"/>
              </w:rPr>
            </w:pPr>
            <w:r w:rsidRPr="005B7196">
              <w:rPr>
                <w:sz w:val="20"/>
              </w:rPr>
              <w:t>Multi-Link-SM-Power-Save-Mode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C3B22" w14:textId="7E6A1D93" w:rsidR="00785833" w:rsidRPr="005B7196" w:rsidRDefault="00785833" w:rsidP="00785833">
            <w:pPr>
              <w:rPr>
                <w:sz w:val="20"/>
              </w:rPr>
            </w:pPr>
            <w:r w:rsidRPr="005B7196">
              <w:rPr>
                <w:sz w:val="20"/>
              </w:rPr>
              <w:t>Jason Yuchen Guo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854B77" w14:textId="47FD806C"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CCBFA" w14:textId="633477FD" w:rsidR="00785833" w:rsidRPr="005B7196" w:rsidRDefault="00785833" w:rsidP="00785833">
            <w:pPr>
              <w:jc w:val="center"/>
              <w:rPr>
                <w:sz w:val="20"/>
              </w:rPr>
            </w:pPr>
            <w:r w:rsidRPr="005B7196">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541A150E" w14:textId="6EEC0D0F" w:rsidR="00785833" w:rsidRPr="005B7196" w:rsidRDefault="00785833" w:rsidP="00785833">
            <w:pPr>
              <w:jc w:val="center"/>
              <w:rPr>
                <w:sz w:val="20"/>
              </w:rPr>
            </w:pPr>
            <w:r w:rsidRPr="005B7196">
              <w:rPr>
                <w:sz w:val="20"/>
              </w:rPr>
              <w:t>MAC</w:t>
            </w:r>
          </w:p>
        </w:tc>
      </w:tr>
      <w:tr w:rsidR="00785833" w:rsidRPr="00387A4F" w14:paraId="1286D72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F65B2" w14:textId="70BDE4B8" w:rsidR="00785833" w:rsidRPr="005B7196" w:rsidRDefault="00785833" w:rsidP="00785833">
            <w:pPr>
              <w:jc w:val="center"/>
              <w:rPr>
                <w:sz w:val="20"/>
              </w:rPr>
            </w:pPr>
            <w:r w:rsidRPr="005B7196">
              <w:rPr>
                <w:color w:val="FF0000"/>
                <w:sz w:val="20"/>
              </w:rPr>
              <w:t>761r0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D2081" w14:textId="3FFC52D1" w:rsidR="00785833" w:rsidRPr="005B7196" w:rsidRDefault="00785833" w:rsidP="00785833">
            <w:pPr>
              <w:rPr>
                <w:sz w:val="20"/>
              </w:rPr>
            </w:pPr>
            <w:r w:rsidRPr="005B7196">
              <w:rPr>
                <w:sz w:val="20"/>
              </w:rPr>
              <w:t>Multi-Link-Group-Addressed-Frame-delivery-for-non-STR-MLD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4A93D" w14:textId="4E01EC06" w:rsidR="00785833" w:rsidRPr="005B7196" w:rsidRDefault="00785833" w:rsidP="00785833">
            <w:pPr>
              <w:rPr>
                <w:sz w:val="20"/>
              </w:rPr>
            </w:pPr>
            <w:r w:rsidRPr="005B7196">
              <w:rPr>
                <w:sz w:val="20"/>
              </w:rPr>
              <w:t>Jason Yuchen Guo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D61BA" w14:textId="3AC882B0"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AEADE" w14:textId="394A71FB"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CD13FBB" w14:textId="78036E11" w:rsidR="00785833" w:rsidRPr="005B7196" w:rsidRDefault="00785833" w:rsidP="00785833">
            <w:pPr>
              <w:jc w:val="center"/>
              <w:rPr>
                <w:sz w:val="20"/>
              </w:rPr>
            </w:pPr>
            <w:r w:rsidRPr="005B7196">
              <w:rPr>
                <w:sz w:val="20"/>
              </w:rPr>
              <w:t>MAC</w:t>
            </w:r>
          </w:p>
        </w:tc>
      </w:tr>
      <w:tr w:rsidR="00785833" w:rsidRPr="00387A4F" w14:paraId="4EC0FCB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8D46C" w14:textId="36A271BF" w:rsidR="00785833" w:rsidRPr="005B7196" w:rsidRDefault="00785833" w:rsidP="00785833">
            <w:pPr>
              <w:jc w:val="center"/>
              <w:rPr>
                <w:sz w:val="20"/>
              </w:rPr>
            </w:pPr>
            <w:r w:rsidRPr="005B7196">
              <w:rPr>
                <w:color w:val="FF0000"/>
                <w:sz w:val="20"/>
              </w:rPr>
              <w:t>762r0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A2A99" w14:textId="10F271B3" w:rsidR="00785833" w:rsidRPr="005B7196" w:rsidRDefault="00785833" w:rsidP="00785833">
            <w:pPr>
              <w:rPr>
                <w:sz w:val="20"/>
              </w:rPr>
            </w:pPr>
            <w:r w:rsidRPr="005B7196">
              <w:rPr>
                <w:sz w:val="20"/>
              </w:rPr>
              <w:t>STA ID Indication for Constrained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0F09F" w14:textId="4000942E" w:rsidR="00785833" w:rsidRPr="005B7196" w:rsidRDefault="00785833" w:rsidP="00785833">
            <w:pPr>
              <w:rPr>
                <w:sz w:val="20"/>
              </w:rPr>
            </w:pPr>
            <w:r w:rsidRPr="005B7196">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BD0B6" w14:textId="71416C5E"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2C4DD" w14:textId="75E7532C"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271798" w14:textId="466EB718" w:rsidR="00785833" w:rsidRPr="005B7196" w:rsidRDefault="00785833" w:rsidP="00785833">
            <w:pPr>
              <w:jc w:val="center"/>
              <w:rPr>
                <w:sz w:val="20"/>
              </w:rPr>
            </w:pPr>
            <w:r w:rsidRPr="005B7196">
              <w:rPr>
                <w:sz w:val="20"/>
              </w:rPr>
              <w:t>MAC</w:t>
            </w:r>
          </w:p>
        </w:tc>
      </w:tr>
      <w:tr w:rsidR="00785833" w:rsidRPr="00387A4F" w14:paraId="6F9A8FF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AC7BF5" w14:textId="445EB62B" w:rsidR="00785833" w:rsidRPr="00047A53" w:rsidRDefault="008802B4" w:rsidP="00785833">
            <w:pPr>
              <w:jc w:val="center"/>
              <w:rPr>
                <w:color w:val="00B050"/>
                <w:sz w:val="20"/>
              </w:rPr>
            </w:pPr>
            <w:hyperlink r:id="rId48" w:history="1">
              <w:r w:rsidR="00785833" w:rsidRPr="00047A53">
                <w:rPr>
                  <w:rStyle w:val="Hyperlink"/>
                  <w:color w:val="00B050"/>
                  <w:sz w:val="20"/>
                </w:rPr>
                <w:t>772r0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C40AA" w14:textId="007F5BE7" w:rsidR="00785833" w:rsidRPr="00047A53" w:rsidRDefault="00785833" w:rsidP="00785833">
            <w:pPr>
              <w:rPr>
                <w:color w:val="00B050"/>
                <w:sz w:val="20"/>
              </w:rPr>
            </w:pPr>
            <w:r w:rsidRPr="00047A53">
              <w:rPr>
                <w:color w:val="00B050"/>
                <w:sz w:val="20"/>
              </w:rPr>
              <w:t>Multi-link element 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9B1B8" w14:textId="30F55CF3" w:rsidR="00785833" w:rsidRPr="00047A53" w:rsidRDefault="00785833" w:rsidP="00785833">
            <w:pPr>
              <w:rPr>
                <w:color w:val="00B050"/>
                <w:sz w:val="20"/>
              </w:rPr>
            </w:pPr>
            <w:r w:rsidRPr="00047A53">
              <w:rPr>
                <w:color w:val="00B050"/>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53B244" w14:textId="56E57E0E" w:rsidR="00785833" w:rsidRPr="00047A53" w:rsidRDefault="005061DA" w:rsidP="00785833">
            <w:pPr>
              <w:jc w:val="center"/>
              <w:rPr>
                <w:color w:val="00B050"/>
                <w:sz w:val="20"/>
              </w:rPr>
            </w:pPr>
            <w:r w:rsidRPr="00047A5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AAD0D" w14:textId="025BD1B6" w:rsidR="00785833" w:rsidRPr="00047A53" w:rsidRDefault="00785833" w:rsidP="00785833">
            <w:pPr>
              <w:jc w:val="center"/>
              <w:rPr>
                <w:color w:val="00B050"/>
                <w:sz w:val="20"/>
              </w:rPr>
            </w:pPr>
            <w:r w:rsidRPr="00047A53">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4FD9719" w14:textId="1788D86F" w:rsidR="00785833" w:rsidRPr="00047A53" w:rsidRDefault="00785833" w:rsidP="00785833">
            <w:pPr>
              <w:jc w:val="center"/>
              <w:rPr>
                <w:color w:val="00B050"/>
                <w:sz w:val="20"/>
              </w:rPr>
            </w:pPr>
            <w:r w:rsidRPr="00047A53">
              <w:rPr>
                <w:color w:val="00B050"/>
                <w:sz w:val="20"/>
              </w:rPr>
              <w:t>MAC</w:t>
            </w:r>
          </w:p>
        </w:tc>
      </w:tr>
      <w:tr w:rsidR="00785833" w:rsidRPr="00387A4F" w14:paraId="2575546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82502" w14:textId="77E3DF55" w:rsidR="00785833" w:rsidRPr="005B7196" w:rsidRDefault="008802B4" w:rsidP="00785833">
            <w:pPr>
              <w:jc w:val="center"/>
              <w:rPr>
                <w:sz w:val="20"/>
              </w:rPr>
            </w:pPr>
            <w:hyperlink r:id="rId49" w:history="1">
              <w:r w:rsidR="00785833" w:rsidRPr="005B7196">
                <w:rPr>
                  <w:rStyle w:val="Hyperlink"/>
                  <w:sz w:val="20"/>
                </w:rPr>
                <w:t>809r0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0843B" w14:textId="7BFBBBE2" w:rsidR="00785833" w:rsidRPr="005B7196" w:rsidRDefault="00785833" w:rsidP="00785833">
            <w:pPr>
              <w:rPr>
                <w:sz w:val="20"/>
              </w:rPr>
            </w:pPr>
            <w:r w:rsidRPr="005B7196">
              <w:rPr>
                <w:sz w:val="20"/>
              </w:rPr>
              <w:t>STR capability report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DC8B7" w14:textId="0363BE9F" w:rsidR="00785833" w:rsidRPr="005B7196" w:rsidRDefault="00785833" w:rsidP="00785833">
            <w:pPr>
              <w:rPr>
                <w:sz w:val="20"/>
              </w:rPr>
            </w:pPr>
            <w:r w:rsidRPr="005B7196">
              <w:rPr>
                <w:sz w:val="20"/>
              </w:rPr>
              <w:t>Pooya Monajemi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9E2EF" w14:textId="2494946F"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3A51E" w14:textId="730F226A"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71255E0" w14:textId="26A83046" w:rsidR="00785833" w:rsidRPr="005B7196" w:rsidRDefault="00785833" w:rsidP="00785833">
            <w:pPr>
              <w:jc w:val="center"/>
              <w:rPr>
                <w:sz w:val="20"/>
              </w:rPr>
            </w:pPr>
            <w:r w:rsidRPr="005B7196">
              <w:rPr>
                <w:sz w:val="20"/>
              </w:rPr>
              <w:t>MAC</w:t>
            </w:r>
          </w:p>
        </w:tc>
      </w:tr>
      <w:tr w:rsidR="00785833" w:rsidRPr="00387A4F" w14:paraId="02B323D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2FD8F" w14:textId="1D50B956" w:rsidR="00785833" w:rsidRPr="005B7196" w:rsidRDefault="008802B4" w:rsidP="00785833">
            <w:pPr>
              <w:jc w:val="center"/>
              <w:rPr>
                <w:sz w:val="20"/>
              </w:rPr>
            </w:pPr>
            <w:hyperlink r:id="rId50" w:history="1">
              <w:r w:rsidR="00785833" w:rsidRPr="005B7196">
                <w:rPr>
                  <w:rStyle w:val="Hyperlink"/>
                  <w:sz w:val="20"/>
                </w:rPr>
                <w:t>810r0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61524" w14:textId="3CE2CBCB" w:rsidR="00785833" w:rsidRPr="005B7196" w:rsidRDefault="00785833" w:rsidP="00785833">
            <w:pPr>
              <w:rPr>
                <w:sz w:val="20"/>
              </w:rPr>
            </w:pPr>
            <w:r w:rsidRPr="005B7196">
              <w:rPr>
                <w:sz w:val="20"/>
              </w:rPr>
              <w:t>Dynamic Link Set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5D6C8" w14:textId="63B10362" w:rsidR="00785833" w:rsidRPr="005B7196" w:rsidRDefault="00785833" w:rsidP="00785833">
            <w:pPr>
              <w:rPr>
                <w:sz w:val="20"/>
              </w:rPr>
            </w:pPr>
            <w:r w:rsidRPr="005B7196">
              <w:rPr>
                <w:sz w:val="20"/>
              </w:rPr>
              <w:t>Pooya Monajemi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D5BD3" w14:textId="18DBC23C"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864BA" w14:textId="41B74666" w:rsidR="00785833" w:rsidRPr="005B7196" w:rsidRDefault="00785833" w:rsidP="00785833">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769D1171" w14:textId="2F147F49" w:rsidR="00785833" w:rsidRPr="005B7196" w:rsidRDefault="00785833" w:rsidP="00785833">
            <w:pPr>
              <w:jc w:val="center"/>
              <w:rPr>
                <w:sz w:val="20"/>
              </w:rPr>
            </w:pPr>
            <w:r w:rsidRPr="005B7196">
              <w:rPr>
                <w:sz w:val="20"/>
              </w:rPr>
              <w:t>MAC</w:t>
            </w:r>
          </w:p>
        </w:tc>
      </w:tr>
      <w:tr w:rsidR="00785833" w:rsidRPr="00387A4F" w14:paraId="6031772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20E3A" w14:textId="1C832D62" w:rsidR="00785833" w:rsidRPr="005B7196" w:rsidRDefault="008802B4" w:rsidP="00785833">
            <w:pPr>
              <w:jc w:val="center"/>
              <w:rPr>
                <w:sz w:val="20"/>
              </w:rPr>
            </w:pPr>
            <w:hyperlink r:id="rId51" w:history="1">
              <w:r w:rsidR="00785833" w:rsidRPr="00246EDA">
                <w:rPr>
                  <w:rStyle w:val="Hyperlink"/>
                  <w:sz w:val="20"/>
                  <w:lang w:eastAsia="en-GB"/>
                </w:rPr>
                <w:t>834r4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87FDF" w14:textId="4FA9EE99" w:rsidR="00785833" w:rsidRPr="005B7196" w:rsidRDefault="00785833" w:rsidP="00785833">
            <w:pPr>
              <w:rPr>
                <w:sz w:val="20"/>
              </w:rPr>
            </w:pPr>
            <w:r w:rsidRPr="005B7196">
              <w:rPr>
                <w:sz w:val="20"/>
                <w:lang w:eastAsia="en-GB"/>
              </w:rPr>
              <w:t>Tentative (Re)Association for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E4C59" w14:textId="4533515A" w:rsidR="00785833" w:rsidRPr="005B7196" w:rsidRDefault="00785833" w:rsidP="00785833">
            <w:pPr>
              <w:rPr>
                <w:sz w:val="20"/>
              </w:rPr>
            </w:pPr>
            <w:proofErr w:type="spellStart"/>
            <w:r w:rsidRPr="005B7196">
              <w:rPr>
                <w:sz w:val="20"/>
                <w:lang w:eastAsia="en-GB"/>
              </w:rPr>
              <w:t>Guogang</w:t>
            </w:r>
            <w:proofErr w:type="spellEnd"/>
            <w:r w:rsidRPr="005B7196">
              <w:rPr>
                <w:sz w:val="20"/>
                <w:lang w:eastAsia="en-GB"/>
              </w:rPr>
              <w:t xml:space="preserve">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73F754" w14:textId="5CC4C781" w:rsidR="00785833" w:rsidRPr="005B7196" w:rsidRDefault="00785833" w:rsidP="00785833">
            <w:pPr>
              <w:jc w:val="center"/>
              <w:rPr>
                <w:sz w:val="20"/>
              </w:rPr>
            </w:pPr>
            <w:r w:rsidRPr="005B7196">
              <w:rPr>
                <w:sz w:val="20"/>
                <w:lang w:eastAsia="en-GB"/>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43B3D" w14:textId="04268997" w:rsidR="00785833" w:rsidRPr="005B7196" w:rsidRDefault="00785833" w:rsidP="00785833">
            <w:pPr>
              <w:jc w:val="center"/>
              <w:rPr>
                <w:sz w:val="20"/>
              </w:rPr>
            </w:pPr>
            <w:r w:rsidRPr="005B7196">
              <w:rPr>
                <w:sz w:val="20"/>
                <w:lang w:eastAsia="en-GB"/>
              </w:rPr>
              <w:t>ML-Mgmt.</w:t>
            </w:r>
          </w:p>
        </w:tc>
        <w:tc>
          <w:tcPr>
            <w:tcW w:w="720" w:type="dxa"/>
            <w:tcBorders>
              <w:top w:val="single" w:sz="8" w:space="0" w:color="1B587C"/>
              <w:left w:val="single" w:sz="8" w:space="0" w:color="1B587C"/>
              <w:bottom w:val="single" w:sz="8" w:space="0" w:color="1B587C"/>
              <w:right w:val="single" w:sz="8" w:space="0" w:color="1B587C"/>
            </w:tcBorders>
          </w:tcPr>
          <w:p w14:paraId="73C1784F" w14:textId="557924A5" w:rsidR="00785833" w:rsidRPr="005B7196" w:rsidRDefault="00785833" w:rsidP="00785833">
            <w:pPr>
              <w:jc w:val="center"/>
              <w:rPr>
                <w:sz w:val="20"/>
              </w:rPr>
            </w:pPr>
            <w:r w:rsidRPr="005B7196">
              <w:rPr>
                <w:sz w:val="20"/>
                <w:lang w:eastAsia="en-GB"/>
              </w:rPr>
              <w:t>MAC</w:t>
            </w:r>
          </w:p>
        </w:tc>
      </w:tr>
      <w:tr w:rsidR="00785833" w:rsidRPr="00387A4F" w14:paraId="1F1B572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B49770" w14:textId="237FB006" w:rsidR="00785833" w:rsidRPr="005B7196" w:rsidRDefault="008802B4" w:rsidP="00785833">
            <w:pPr>
              <w:jc w:val="center"/>
              <w:rPr>
                <w:sz w:val="20"/>
              </w:rPr>
            </w:pPr>
            <w:hyperlink r:id="rId52" w:history="1">
              <w:r w:rsidR="00785833" w:rsidRPr="005B7196">
                <w:rPr>
                  <w:rStyle w:val="Hyperlink"/>
                  <w:sz w:val="20"/>
                </w:rPr>
                <w:t>843r0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28B16" w14:textId="2029B7B8" w:rsidR="00785833" w:rsidRPr="005B7196" w:rsidRDefault="00785833" w:rsidP="00785833">
            <w:pPr>
              <w:rPr>
                <w:sz w:val="20"/>
              </w:rPr>
            </w:pPr>
            <w:r w:rsidRPr="005B7196">
              <w:rPr>
                <w:sz w:val="20"/>
              </w:rPr>
              <w:t>MLO BSS Information Transmission with and without Multiple BSSID Suppor</w:t>
            </w:r>
            <w:r>
              <w:rPr>
                <w:sz w:val="20"/>
              </w:rPr>
              <w:t>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EBE4E" w14:textId="6C6770E0" w:rsidR="00785833" w:rsidRPr="005B7196" w:rsidRDefault="00785833" w:rsidP="00785833">
            <w:pPr>
              <w:rPr>
                <w:sz w:val="20"/>
              </w:rPr>
            </w:pPr>
            <w:r w:rsidRPr="005B7196">
              <w:rPr>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7A527" w14:textId="576238E2"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7BBE2" w14:textId="6E2D2B83" w:rsidR="00785833" w:rsidRPr="005B7196" w:rsidRDefault="00785833" w:rsidP="00785833">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65FAA77" w14:textId="55EB32A1" w:rsidR="00785833" w:rsidRPr="005B7196" w:rsidRDefault="00785833" w:rsidP="00785833">
            <w:pPr>
              <w:jc w:val="center"/>
              <w:rPr>
                <w:sz w:val="20"/>
              </w:rPr>
            </w:pPr>
            <w:r w:rsidRPr="005B7196">
              <w:rPr>
                <w:sz w:val="20"/>
              </w:rPr>
              <w:t>MAC</w:t>
            </w:r>
          </w:p>
        </w:tc>
      </w:tr>
      <w:tr w:rsidR="00785833" w:rsidRPr="00387A4F" w14:paraId="3A15D58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AFDF4" w14:textId="6B29D97E" w:rsidR="00785833" w:rsidRPr="005B7196" w:rsidRDefault="008802B4" w:rsidP="00785833">
            <w:pPr>
              <w:jc w:val="center"/>
              <w:rPr>
                <w:sz w:val="20"/>
              </w:rPr>
            </w:pPr>
            <w:hyperlink r:id="rId53" w:history="1">
              <w:r w:rsidR="00785833" w:rsidRPr="009003F0">
                <w:rPr>
                  <w:rStyle w:val="Hyperlink"/>
                  <w:sz w:val="20"/>
                </w:rPr>
                <w:t>865r0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D7FD7" w14:textId="5EDEDDAA" w:rsidR="00785833" w:rsidRPr="005B7196" w:rsidRDefault="00785833" w:rsidP="00785833">
            <w:pPr>
              <w:rPr>
                <w:sz w:val="20"/>
              </w:rPr>
            </w:pPr>
            <w:r w:rsidRPr="005B7196">
              <w:rPr>
                <w:sz w:val="20"/>
              </w:rPr>
              <w:t>AP MLD Beaconing and Discovery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BE1ADE" w14:textId="26EAB506" w:rsidR="00785833" w:rsidRPr="005B7196" w:rsidRDefault="00785833" w:rsidP="00785833">
            <w:pPr>
              <w:rPr>
                <w:sz w:val="20"/>
              </w:rPr>
            </w:pPr>
            <w:r w:rsidRPr="005B7196">
              <w:rPr>
                <w:sz w:val="20"/>
              </w:rPr>
              <w:t xml:space="preserve">Jarkko </w:t>
            </w:r>
            <w:proofErr w:type="spellStart"/>
            <w:r w:rsidRPr="005B7196">
              <w:rPr>
                <w:sz w:val="20"/>
              </w:rPr>
              <w:t>Knekt</w:t>
            </w:r>
            <w:proofErr w:type="spellEnd"/>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9A697" w14:textId="152F8119"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8D714" w14:textId="5A784E5C" w:rsidR="00785833" w:rsidRPr="005B7196" w:rsidRDefault="00785833" w:rsidP="00785833">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000D95" w14:textId="5462F4B0" w:rsidR="00785833" w:rsidRPr="005B7196" w:rsidRDefault="00785833" w:rsidP="00785833">
            <w:pPr>
              <w:jc w:val="center"/>
              <w:rPr>
                <w:sz w:val="20"/>
              </w:rPr>
            </w:pPr>
            <w:r w:rsidRPr="005B7196">
              <w:rPr>
                <w:sz w:val="20"/>
              </w:rPr>
              <w:t>MAC</w:t>
            </w:r>
          </w:p>
        </w:tc>
      </w:tr>
      <w:tr w:rsidR="00785833" w:rsidRPr="00387A4F" w14:paraId="3C55060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C2007" w14:textId="2A937DE9" w:rsidR="00785833" w:rsidRPr="005B7196" w:rsidRDefault="008802B4" w:rsidP="00785833">
            <w:pPr>
              <w:jc w:val="center"/>
              <w:rPr>
                <w:sz w:val="20"/>
              </w:rPr>
            </w:pPr>
            <w:hyperlink r:id="rId54" w:history="1">
              <w:r w:rsidR="00785833" w:rsidRPr="009003F0">
                <w:rPr>
                  <w:rStyle w:val="Hyperlink"/>
                  <w:sz w:val="20"/>
                </w:rPr>
                <w:t>866r0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55621" w14:textId="2AC67E27" w:rsidR="00785833" w:rsidRPr="005B7196" w:rsidRDefault="00785833" w:rsidP="00785833">
            <w:pPr>
              <w:rPr>
                <w:sz w:val="20"/>
              </w:rPr>
            </w:pPr>
            <w:r w:rsidRPr="005B7196">
              <w:rPr>
                <w:sz w:val="20"/>
              </w:rPr>
              <w:t>GCMP for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60290" w14:textId="1BE2558B" w:rsidR="00785833" w:rsidRPr="005B7196" w:rsidRDefault="00785833" w:rsidP="00785833">
            <w:pPr>
              <w:rPr>
                <w:sz w:val="20"/>
              </w:rPr>
            </w:pPr>
            <w:r w:rsidRPr="005B7196">
              <w:rPr>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D083B" w14:textId="54F871E3"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1A8EE" w14:textId="5A35FABD" w:rsidR="00785833" w:rsidRPr="005B7196" w:rsidRDefault="00785833" w:rsidP="00785833">
            <w:pPr>
              <w:jc w:val="center"/>
              <w:rPr>
                <w:sz w:val="20"/>
              </w:rPr>
            </w:pPr>
            <w:r w:rsidRPr="005B7196">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049AA914" w14:textId="63E1065D" w:rsidR="00785833" w:rsidRPr="005B7196" w:rsidRDefault="00785833" w:rsidP="00785833">
            <w:pPr>
              <w:jc w:val="center"/>
              <w:rPr>
                <w:sz w:val="20"/>
              </w:rPr>
            </w:pPr>
            <w:r w:rsidRPr="005B7196">
              <w:rPr>
                <w:sz w:val="20"/>
              </w:rPr>
              <w:t>MAC</w:t>
            </w:r>
          </w:p>
        </w:tc>
      </w:tr>
      <w:tr w:rsidR="00785833" w:rsidRPr="00387A4F" w14:paraId="1811C2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64438" w14:textId="4ABE1898" w:rsidR="00785833" w:rsidRPr="008F59ED" w:rsidRDefault="008802B4" w:rsidP="00785833">
            <w:pPr>
              <w:jc w:val="center"/>
              <w:rPr>
                <w:color w:val="00B050"/>
                <w:sz w:val="20"/>
              </w:rPr>
            </w:pPr>
            <w:hyperlink r:id="rId55" w:history="1">
              <w:r w:rsidR="00785833" w:rsidRPr="008F59ED">
                <w:rPr>
                  <w:rStyle w:val="Hyperlink"/>
                  <w:color w:val="00B050"/>
                  <w:sz w:val="20"/>
                </w:rPr>
                <w:t>883r0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3D8DB" w14:textId="79C24DE4" w:rsidR="00785833" w:rsidRPr="008F59ED" w:rsidRDefault="00785833" w:rsidP="00785833">
            <w:pPr>
              <w:rPr>
                <w:color w:val="00B050"/>
                <w:sz w:val="20"/>
              </w:rPr>
            </w:pPr>
            <w:r w:rsidRPr="008F59ED">
              <w:rPr>
                <w:color w:val="00B050"/>
                <w:sz w:val="20"/>
              </w:rPr>
              <w:t>Multi-link Spatial Multiplexing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33275" w14:textId="2E331964" w:rsidR="00785833" w:rsidRPr="008F59ED" w:rsidRDefault="00785833" w:rsidP="00785833">
            <w:pPr>
              <w:rPr>
                <w:color w:val="00B050"/>
                <w:sz w:val="20"/>
              </w:rPr>
            </w:pPr>
            <w:r w:rsidRPr="008F59ED">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397BC" w14:textId="03BA38D3" w:rsidR="00785833" w:rsidRPr="008F59ED" w:rsidRDefault="008F59ED" w:rsidP="00785833">
            <w:pPr>
              <w:jc w:val="center"/>
              <w:rPr>
                <w:color w:val="00B050"/>
                <w:sz w:val="20"/>
              </w:rPr>
            </w:pPr>
            <w:r w:rsidRPr="008F59E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0CA0F" w14:textId="3C81E28D" w:rsidR="00785833" w:rsidRPr="008F59ED" w:rsidRDefault="00785833" w:rsidP="00785833">
            <w:pPr>
              <w:jc w:val="center"/>
              <w:rPr>
                <w:color w:val="00B050"/>
                <w:sz w:val="20"/>
              </w:rPr>
            </w:pPr>
            <w:r w:rsidRPr="008F59ED">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A047537" w14:textId="5DDD1CDA" w:rsidR="00785833" w:rsidRPr="008F59ED" w:rsidRDefault="00785833" w:rsidP="00785833">
            <w:pPr>
              <w:jc w:val="center"/>
              <w:rPr>
                <w:color w:val="00B050"/>
                <w:sz w:val="20"/>
              </w:rPr>
            </w:pPr>
            <w:r w:rsidRPr="008F59ED">
              <w:rPr>
                <w:color w:val="00B050"/>
                <w:sz w:val="20"/>
              </w:rPr>
              <w:t>MAC</w:t>
            </w:r>
          </w:p>
        </w:tc>
      </w:tr>
      <w:bookmarkStart w:id="0" w:name="_Hlk45262227"/>
      <w:tr w:rsidR="00785833" w:rsidRPr="00387A4F" w14:paraId="0B4CC87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4D7AE7" w14:textId="24107180" w:rsidR="00785833" w:rsidRPr="005B7196" w:rsidRDefault="00785833" w:rsidP="00785833">
            <w:pPr>
              <w:jc w:val="center"/>
              <w:rPr>
                <w:sz w:val="20"/>
              </w:rPr>
            </w:pPr>
            <w:r>
              <w:rPr>
                <w:color w:val="FF0000"/>
                <w:sz w:val="20"/>
              </w:rPr>
              <w:fldChar w:fldCharType="begin"/>
            </w:r>
            <w:r>
              <w:rPr>
                <w:color w:val="FF0000"/>
                <w:sz w:val="20"/>
              </w:rPr>
              <w:instrText xml:space="preserve"> HYPERLINK "https://mentor.ieee.org/802.11/dcn/20/11-20-0895-00-00be-preamble-puncturing-support-for-eht-transmission.pptx" </w:instrText>
            </w:r>
            <w:r>
              <w:rPr>
                <w:color w:val="FF0000"/>
                <w:sz w:val="20"/>
              </w:rPr>
              <w:fldChar w:fldCharType="separate"/>
            </w:r>
            <w:r w:rsidRPr="00DB1F28">
              <w:rPr>
                <w:rStyle w:val="Hyperlink"/>
                <w:sz w:val="20"/>
              </w:rPr>
              <w:t>895r0</w:t>
            </w:r>
            <w:r>
              <w:rPr>
                <w:color w:val="FF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0F37E" w14:textId="1481EB11" w:rsidR="00785833" w:rsidRPr="005B7196" w:rsidRDefault="00785833" w:rsidP="00785833">
            <w:pPr>
              <w:rPr>
                <w:sz w:val="20"/>
              </w:rPr>
            </w:pPr>
            <w:r w:rsidRPr="005B7196">
              <w:rPr>
                <w:sz w:val="20"/>
              </w:rPr>
              <w:t>Preamble Puncturing Support for EHT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A011D" w14:textId="5723BA00" w:rsidR="00785833" w:rsidRPr="005B7196" w:rsidRDefault="00785833" w:rsidP="00785833">
            <w:pPr>
              <w:rPr>
                <w:sz w:val="20"/>
              </w:rPr>
            </w:pPr>
            <w:r w:rsidRPr="005B7196">
              <w:rPr>
                <w:sz w:val="20"/>
              </w:rPr>
              <w:t>Kaiying Lu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9954B" w14:textId="10A36F24" w:rsidR="00785833" w:rsidRPr="005B7196" w:rsidRDefault="00785833" w:rsidP="00785833">
            <w:pPr>
              <w:jc w:val="center"/>
              <w:rPr>
                <w:sz w:val="20"/>
              </w:rPr>
            </w:pPr>
            <w:r w:rsidRPr="005B7196">
              <w:rPr>
                <w:sz w:val="20"/>
              </w:rPr>
              <w:t xml:space="preserve">Pending </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13D54" w14:textId="68EB6316" w:rsidR="00785833" w:rsidRPr="005B7196" w:rsidRDefault="00785833" w:rsidP="00785833">
            <w:pPr>
              <w:jc w:val="center"/>
              <w:rPr>
                <w:sz w:val="20"/>
              </w:rPr>
            </w:pPr>
            <w:r w:rsidRPr="005B7196">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45CAAC9C" w14:textId="294526E0" w:rsidR="00785833" w:rsidRPr="005B7196" w:rsidRDefault="00785833" w:rsidP="00785833">
            <w:pPr>
              <w:jc w:val="center"/>
              <w:rPr>
                <w:sz w:val="20"/>
              </w:rPr>
            </w:pPr>
            <w:r w:rsidRPr="005B7196">
              <w:rPr>
                <w:sz w:val="20"/>
              </w:rPr>
              <w:t>MAC</w:t>
            </w:r>
          </w:p>
        </w:tc>
      </w:tr>
      <w:bookmarkEnd w:id="0"/>
      <w:tr w:rsidR="00785833" w:rsidRPr="00387A4F" w14:paraId="0EBFB0B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4723A" w14:textId="5CF117B8" w:rsidR="00785833" w:rsidRPr="005B7196" w:rsidRDefault="00785833" w:rsidP="00785833">
            <w:pPr>
              <w:jc w:val="center"/>
              <w:rPr>
                <w:sz w:val="20"/>
              </w:rPr>
            </w:pPr>
            <w:r w:rsidRPr="005B7196">
              <w:rPr>
                <w:color w:val="FF0000"/>
                <w:sz w:val="20"/>
              </w:rPr>
              <w:lastRenderedPageBreak/>
              <w:t>898r0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ED67C" w14:textId="2827DE76" w:rsidR="00785833" w:rsidRPr="005B7196" w:rsidRDefault="00785833" w:rsidP="00785833">
            <w:pPr>
              <w:rPr>
                <w:sz w:val="20"/>
              </w:rPr>
            </w:pPr>
            <w:r w:rsidRPr="005B7196">
              <w:rPr>
                <w:sz w:val="20"/>
              </w:rPr>
              <w:t>MLD discovery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C754D3" w14:textId="1C8E2EEF" w:rsidR="00785833" w:rsidRPr="005B7196" w:rsidRDefault="00785833" w:rsidP="00785833">
            <w:pPr>
              <w:rPr>
                <w:sz w:val="20"/>
              </w:rPr>
            </w:pPr>
            <w:r w:rsidRPr="005B7196">
              <w:rPr>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DED35" w14:textId="15AB470A"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1D9D4" w14:textId="66D117A8" w:rsidR="00785833" w:rsidRPr="005B7196" w:rsidRDefault="00785833" w:rsidP="00785833">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41E701C" w14:textId="7E857DBD" w:rsidR="00785833" w:rsidRPr="005B7196" w:rsidRDefault="00785833" w:rsidP="00785833">
            <w:pPr>
              <w:jc w:val="center"/>
              <w:rPr>
                <w:sz w:val="20"/>
              </w:rPr>
            </w:pPr>
            <w:r w:rsidRPr="005B7196">
              <w:rPr>
                <w:sz w:val="20"/>
              </w:rPr>
              <w:t>MAC</w:t>
            </w:r>
          </w:p>
        </w:tc>
      </w:tr>
      <w:tr w:rsidR="00785833" w:rsidRPr="00387A4F" w14:paraId="15B52AC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235FF" w14:textId="6235C993" w:rsidR="00785833" w:rsidRPr="005B7196" w:rsidRDefault="00785833" w:rsidP="00785833">
            <w:pPr>
              <w:jc w:val="center"/>
              <w:rPr>
                <w:sz w:val="20"/>
              </w:rPr>
            </w:pPr>
            <w:r w:rsidRPr="005B7196">
              <w:rPr>
                <w:color w:val="FF0000"/>
                <w:sz w:val="20"/>
              </w:rPr>
              <w:t>899r0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4E84A6" w14:textId="4482E771" w:rsidR="00785833" w:rsidRPr="005B7196" w:rsidRDefault="00785833" w:rsidP="00785833">
            <w:pPr>
              <w:rPr>
                <w:sz w:val="20"/>
              </w:rPr>
            </w:pPr>
            <w:r w:rsidRPr="005B7196">
              <w:rPr>
                <w:sz w:val="20"/>
              </w:rPr>
              <w:t>TIM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3CED0" w14:textId="6CF5A820" w:rsidR="00785833" w:rsidRPr="005B7196" w:rsidRDefault="00785833" w:rsidP="00785833">
            <w:pPr>
              <w:rPr>
                <w:sz w:val="20"/>
              </w:rPr>
            </w:pPr>
            <w:r w:rsidRPr="005B7196">
              <w:rPr>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1DABB" w14:textId="273FB7CE"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0F142" w14:textId="527B2E21" w:rsidR="00785833" w:rsidRPr="005B7196" w:rsidRDefault="00785833" w:rsidP="00785833">
            <w:pPr>
              <w:jc w:val="center"/>
              <w:rPr>
                <w:sz w:val="20"/>
              </w:rPr>
            </w:pPr>
            <w:r w:rsidRPr="005B7196">
              <w:rPr>
                <w:sz w:val="20"/>
              </w:rPr>
              <w:t xml:space="preserve">ML-Power Save </w:t>
            </w:r>
          </w:p>
        </w:tc>
        <w:tc>
          <w:tcPr>
            <w:tcW w:w="720" w:type="dxa"/>
            <w:tcBorders>
              <w:top w:val="single" w:sz="8" w:space="0" w:color="1B587C"/>
              <w:left w:val="single" w:sz="8" w:space="0" w:color="1B587C"/>
              <w:bottom w:val="single" w:sz="8" w:space="0" w:color="1B587C"/>
              <w:right w:val="single" w:sz="8" w:space="0" w:color="1B587C"/>
            </w:tcBorders>
          </w:tcPr>
          <w:p w14:paraId="0C0422BC" w14:textId="5AA58F17" w:rsidR="00785833" w:rsidRPr="005B7196" w:rsidRDefault="00785833" w:rsidP="00785833">
            <w:pPr>
              <w:jc w:val="center"/>
              <w:rPr>
                <w:sz w:val="20"/>
              </w:rPr>
            </w:pPr>
            <w:r w:rsidRPr="005B7196">
              <w:rPr>
                <w:sz w:val="20"/>
              </w:rPr>
              <w:t>MAC</w:t>
            </w:r>
          </w:p>
        </w:tc>
      </w:tr>
      <w:tr w:rsidR="00785833" w:rsidRPr="00387A4F" w14:paraId="0362EC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374C77" w14:textId="1C6F3CCD" w:rsidR="00785833" w:rsidRPr="005B7196" w:rsidRDefault="008802B4" w:rsidP="00785833">
            <w:pPr>
              <w:jc w:val="center"/>
              <w:rPr>
                <w:sz w:val="20"/>
              </w:rPr>
            </w:pPr>
            <w:hyperlink r:id="rId56" w:history="1">
              <w:r w:rsidR="00785833" w:rsidRPr="005B7196">
                <w:rPr>
                  <w:rStyle w:val="Hyperlink"/>
                  <w:sz w:val="20"/>
                </w:rPr>
                <w:t>900r0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D5D33" w14:textId="727C36F9" w:rsidR="00785833" w:rsidRPr="005B7196" w:rsidRDefault="00785833" w:rsidP="00785833">
            <w:pPr>
              <w:rPr>
                <w:sz w:val="20"/>
              </w:rPr>
            </w:pPr>
            <w:r w:rsidRPr="005B7196">
              <w:rPr>
                <w:sz w:val="20"/>
              </w:rPr>
              <w:t>NSTR MLD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D63EA" w14:textId="2255D8A2" w:rsidR="00785833" w:rsidRPr="005B7196" w:rsidRDefault="00785833" w:rsidP="00785833">
            <w:pPr>
              <w:rPr>
                <w:sz w:val="20"/>
              </w:rPr>
            </w:pPr>
            <w:r w:rsidRPr="005B7196">
              <w:rPr>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9EE18C" w14:textId="5264812A"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F9406" w14:textId="74BBF894" w:rsidR="00785833" w:rsidRPr="005B7196" w:rsidRDefault="00785833" w:rsidP="00785833">
            <w:pPr>
              <w:jc w:val="center"/>
              <w:rPr>
                <w:sz w:val="20"/>
              </w:rPr>
            </w:pPr>
            <w:r w:rsidRPr="005B7196">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D1E6DB1" w14:textId="6A3C3B2D" w:rsidR="00785833" w:rsidRPr="005B7196" w:rsidRDefault="00785833" w:rsidP="00785833">
            <w:pPr>
              <w:jc w:val="center"/>
              <w:rPr>
                <w:sz w:val="20"/>
              </w:rPr>
            </w:pPr>
            <w:r w:rsidRPr="005B7196">
              <w:rPr>
                <w:sz w:val="20"/>
              </w:rPr>
              <w:t>MAC</w:t>
            </w:r>
          </w:p>
        </w:tc>
      </w:tr>
      <w:tr w:rsidR="00785833" w:rsidRPr="00387A4F" w14:paraId="33F150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5A263" w14:textId="0E61EF87" w:rsidR="00785833" w:rsidRPr="005B7196" w:rsidRDefault="008802B4" w:rsidP="00785833">
            <w:pPr>
              <w:jc w:val="center"/>
              <w:rPr>
                <w:sz w:val="20"/>
              </w:rPr>
            </w:pPr>
            <w:hyperlink r:id="rId57" w:history="1">
              <w:r w:rsidR="00785833" w:rsidRPr="005B7196">
                <w:rPr>
                  <w:rStyle w:val="Hyperlink"/>
                  <w:sz w:val="20"/>
                </w:rPr>
                <w:t>908r0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35B46" w14:textId="5E2ECD81" w:rsidR="00785833" w:rsidRPr="005B7196" w:rsidRDefault="00785833" w:rsidP="00785833">
            <w:pPr>
              <w:rPr>
                <w:sz w:val="20"/>
              </w:rPr>
            </w:pPr>
            <w:r w:rsidRPr="005B7196">
              <w:rPr>
                <w:sz w:val="20"/>
              </w:rPr>
              <w:t>Multilink TS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165D3" w14:textId="448EC84C" w:rsidR="00785833" w:rsidRPr="005B7196" w:rsidRDefault="00785833" w:rsidP="00785833">
            <w:pPr>
              <w:rPr>
                <w:sz w:val="20"/>
              </w:rPr>
            </w:pPr>
            <w:r w:rsidRPr="005B7196">
              <w:rPr>
                <w:sz w:val="20"/>
              </w:rPr>
              <w:t>Harry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BF784" w14:textId="34A6DDCF"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834EB5" w14:textId="00980BA5" w:rsidR="00785833" w:rsidRPr="005B7196" w:rsidRDefault="00785833" w:rsidP="00785833">
            <w:pPr>
              <w:jc w:val="center"/>
              <w:rPr>
                <w:sz w:val="20"/>
              </w:rPr>
            </w:pPr>
            <w:r w:rsidRPr="005B7196">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76F4D31" w14:textId="64036A51" w:rsidR="00785833" w:rsidRPr="005B7196" w:rsidRDefault="00785833" w:rsidP="00785833">
            <w:pPr>
              <w:jc w:val="center"/>
              <w:rPr>
                <w:sz w:val="20"/>
              </w:rPr>
            </w:pPr>
            <w:r w:rsidRPr="005B7196">
              <w:rPr>
                <w:sz w:val="20"/>
              </w:rPr>
              <w:t>MAC</w:t>
            </w:r>
          </w:p>
        </w:tc>
      </w:tr>
      <w:tr w:rsidR="00785833" w:rsidRPr="00387A4F" w14:paraId="6E6F707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806B7" w14:textId="72129A2A" w:rsidR="00785833" w:rsidRPr="005B7196" w:rsidRDefault="00785833" w:rsidP="00785833">
            <w:pPr>
              <w:jc w:val="center"/>
              <w:rPr>
                <w:sz w:val="20"/>
              </w:rPr>
            </w:pPr>
            <w:r w:rsidRPr="005B7196">
              <w:rPr>
                <w:color w:val="FF0000"/>
                <w:sz w:val="20"/>
              </w:rPr>
              <w:t>909r0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68315" w14:textId="4EB12269" w:rsidR="00785833" w:rsidRPr="005B7196" w:rsidRDefault="00785833" w:rsidP="00785833">
            <w:pPr>
              <w:rPr>
                <w:sz w:val="20"/>
              </w:rPr>
            </w:pPr>
            <w:r w:rsidRPr="005B7196">
              <w:rPr>
                <w:sz w:val="20"/>
              </w:rPr>
              <w:t>Enhanced Non-STR MLD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F85FD" w14:textId="7C81F85F" w:rsidR="00785833" w:rsidRPr="005B7196" w:rsidRDefault="00785833" w:rsidP="00785833">
            <w:pPr>
              <w:rPr>
                <w:sz w:val="20"/>
              </w:rPr>
            </w:pPr>
            <w:r w:rsidRPr="005B7196">
              <w:rPr>
                <w:sz w:val="20"/>
              </w:rPr>
              <w:t>Jeongki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63E7B9" w14:textId="212259BD"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D4925" w14:textId="3DD959A3"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1ABFF56" w14:textId="5650A1F9" w:rsidR="00785833" w:rsidRPr="005B7196" w:rsidRDefault="00785833" w:rsidP="00785833">
            <w:pPr>
              <w:jc w:val="center"/>
              <w:rPr>
                <w:sz w:val="20"/>
              </w:rPr>
            </w:pPr>
            <w:r w:rsidRPr="005B7196">
              <w:rPr>
                <w:sz w:val="20"/>
              </w:rPr>
              <w:t>MAC</w:t>
            </w:r>
          </w:p>
        </w:tc>
      </w:tr>
      <w:tr w:rsidR="00785833" w:rsidRPr="00387A4F" w14:paraId="24323B8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B5B21" w14:textId="6E62AC8A" w:rsidR="00785833" w:rsidRPr="005B7196" w:rsidRDefault="008802B4" w:rsidP="00785833">
            <w:pPr>
              <w:jc w:val="center"/>
              <w:rPr>
                <w:sz w:val="20"/>
              </w:rPr>
            </w:pPr>
            <w:hyperlink r:id="rId58" w:history="1">
              <w:r w:rsidR="00785833" w:rsidRPr="005B7196">
                <w:rPr>
                  <w:rStyle w:val="Hyperlink"/>
                  <w:sz w:val="20"/>
                </w:rPr>
                <w:t>921r0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3D43C" w14:textId="5A82173A" w:rsidR="00785833" w:rsidRPr="005B7196" w:rsidRDefault="00785833" w:rsidP="00785833">
            <w:pPr>
              <w:rPr>
                <w:sz w:val="20"/>
              </w:rPr>
            </w:pPr>
            <w:r w:rsidRPr="005B7196">
              <w:rPr>
                <w:sz w:val="20"/>
              </w:rPr>
              <w:t>Discussion about STR capabilities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1D411" w14:textId="4BC1F7E4" w:rsidR="00785833" w:rsidRPr="005B7196" w:rsidRDefault="00785833" w:rsidP="00785833">
            <w:pPr>
              <w:rPr>
                <w:sz w:val="20"/>
              </w:rPr>
            </w:pPr>
            <w:r w:rsidRPr="005B7196">
              <w:rPr>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17AF3" w14:textId="6B4FCE47"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68FE7" w14:textId="6FA95B92"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BDB394D" w14:textId="4F2AF1E4" w:rsidR="00785833" w:rsidRPr="005B7196" w:rsidRDefault="00785833" w:rsidP="00785833">
            <w:pPr>
              <w:jc w:val="center"/>
              <w:rPr>
                <w:sz w:val="20"/>
              </w:rPr>
            </w:pPr>
            <w:r w:rsidRPr="005B7196">
              <w:rPr>
                <w:sz w:val="20"/>
              </w:rPr>
              <w:t>MAC</w:t>
            </w:r>
          </w:p>
        </w:tc>
      </w:tr>
      <w:tr w:rsidR="00785833" w:rsidRPr="00387A4F" w14:paraId="1A400E8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9597F" w14:textId="1E11DB91" w:rsidR="00785833" w:rsidRPr="005B7196" w:rsidRDefault="008802B4" w:rsidP="00785833">
            <w:pPr>
              <w:jc w:val="center"/>
              <w:rPr>
                <w:sz w:val="20"/>
              </w:rPr>
            </w:pPr>
            <w:hyperlink r:id="rId59" w:history="1">
              <w:r w:rsidR="00785833" w:rsidRPr="00D76CEF">
                <w:rPr>
                  <w:rStyle w:val="Hyperlink"/>
                  <w:sz w:val="20"/>
                </w:rPr>
                <w:t>924r0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1B5672" w14:textId="203AED05" w:rsidR="00785833" w:rsidRPr="005B7196" w:rsidRDefault="00785833" w:rsidP="00785833">
            <w:pPr>
              <w:rPr>
                <w:sz w:val="20"/>
              </w:rPr>
            </w:pPr>
            <w:r w:rsidRPr="005B7196">
              <w:rPr>
                <w:sz w:val="20"/>
              </w:rPr>
              <w:t xml:space="preserve">All </w:t>
            </w:r>
            <w:proofErr w:type="spellStart"/>
            <w:r w:rsidRPr="005B7196">
              <w:rPr>
                <w:sz w:val="20"/>
              </w:rPr>
              <w:t>tids</w:t>
            </w:r>
            <w:proofErr w:type="spellEnd"/>
            <w:r w:rsidRPr="005B7196">
              <w:rPr>
                <w:sz w:val="20"/>
              </w:rPr>
              <w:t xml:space="preserve"> mapped to all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03040" w14:textId="0FA3AB2A" w:rsidR="00785833" w:rsidRPr="005B7196" w:rsidRDefault="00785833" w:rsidP="00785833">
            <w:pPr>
              <w:rPr>
                <w:sz w:val="20"/>
              </w:rPr>
            </w:pPr>
            <w:r w:rsidRPr="005B7196">
              <w:rPr>
                <w:sz w:val="20"/>
              </w:rPr>
              <w:t>Yong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E31D" w14:textId="14EA35A3"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309D88" w14:textId="78187DB6" w:rsidR="00785833" w:rsidRPr="005B7196" w:rsidRDefault="00785833" w:rsidP="00785833">
            <w:pPr>
              <w:jc w:val="center"/>
              <w:rPr>
                <w:sz w:val="20"/>
              </w:rPr>
            </w:pPr>
            <w:r w:rsidRPr="005B7196">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4E186DFB" w14:textId="5E9BA49A" w:rsidR="00785833" w:rsidRPr="005B7196" w:rsidRDefault="00785833" w:rsidP="00785833">
            <w:pPr>
              <w:jc w:val="center"/>
              <w:rPr>
                <w:sz w:val="20"/>
              </w:rPr>
            </w:pPr>
            <w:r w:rsidRPr="005B7196">
              <w:rPr>
                <w:sz w:val="20"/>
              </w:rPr>
              <w:t>MAC</w:t>
            </w:r>
          </w:p>
        </w:tc>
      </w:tr>
      <w:tr w:rsidR="00785833" w:rsidRPr="00387A4F" w14:paraId="61E9D58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A0A71" w14:textId="1406A0F5" w:rsidR="00785833" w:rsidRPr="005B7196" w:rsidRDefault="008802B4" w:rsidP="00785833">
            <w:pPr>
              <w:jc w:val="center"/>
              <w:rPr>
                <w:sz w:val="20"/>
              </w:rPr>
            </w:pPr>
            <w:hyperlink r:id="rId60" w:history="1">
              <w:r w:rsidR="00785833" w:rsidRPr="005B7196">
                <w:rPr>
                  <w:rStyle w:val="Hyperlink"/>
                  <w:sz w:val="20"/>
                </w:rPr>
                <w:t>974r0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F49C6" w14:textId="5D5997E4" w:rsidR="00785833" w:rsidRPr="005B7196" w:rsidRDefault="00785833" w:rsidP="00785833">
            <w:pPr>
              <w:rPr>
                <w:sz w:val="20"/>
              </w:rPr>
            </w:pPr>
            <w:r w:rsidRPr="005B7196">
              <w:rPr>
                <w:sz w:val="20"/>
              </w:rPr>
              <w:t>Channel access of STR AP MLD with non-STR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DF7AA" w14:textId="5124EB35" w:rsidR="00785833" w:rsidRPr="005B7196" w:rsidRDefault="00785833" w:rsidP="00785833">
            <w:pPr>
              <w:rPr>
                <w:sz w:val="20"/>
              </w:rPr>
            </w:pPr>
            <w:r w:rsidRPr="005B7196">
              <w:rPr>
                <w:sz w:val="20"/>
              </w:rPr>
              <w:t>Liangxiao Xin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2FA37" w14:textId="106020E1"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5F86D" w14:textId="52DA1C4C"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69875BE" w14:textId="147C712B" w:rsidR="00785833" w:rsidRPr="005B7196" w:rsidRDefault="00785833" w:rsidP="00785833">
            <w:pPr>
              <w:jc w:val="center"/>
              <w:rPr>
                <w:sz w:val="20"/>
              </w:rPr>
            </w:pPr>
            <w:r w:rsidRPr="005B7196">
              <w:rPr>
                <w:sz w:val="20"/>
              </w:rPr>
              <w:t>MAC</w:t>
            </w:r>
          </w:p>
        </w:tc>
      </w:tr>
      <w:tr w:rsidR="00785833" w:rsidRPr="00387A4F" w14:paraId="51589DD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0D41C" w14:textId="050E4522" w:rsidR="00785833" w:rsidRPr="005B7196" w:rsidRDefault="00785833" w:rsidP="00785833">
            <w:pPr>
              <w:jc w:val="center"/>
              <w:rPr>
                <w:sz w:val="20"/>
              </w:rPr>
            </w:pPr>
            <w:r w:rsidRPr="005B7196">
              <w:rPr>
                <w:color w:val="FF0000"/>
                <w:sz w:val="20"/>
              </w:rPr>
              <w:t>977r0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627FD" w14:textId="708157D4" w:rsidR="00785833" w:rsidRPr="005B7196" w:rsidRDefault="00785833" w:rsidP="00785833">
            <w:pPr>
              <w:rPr>
                <w:sz w:val="20"/>
              </w:rPr>
            </w:pPr>
            <w:r w:rsidRPr="005B7196">
              <w:rPr>
                <w:sz w:val="20"/>
              </w:rPr>
              <w:t xml:space="preserve">MLD Spatial Multiplexing Considerations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8EB61" w14:textId="107A67BC" w:rsidR="00785833" w:rsidRPr="005B7196" w:rsidRDefault="00785833" w:rsidP="00785833">
            <w:pPr>
              <w:rPr>
                <w:sz w:val="20"/>
              </w:rPr>
            </w:pPr>
            <w:r w:rsidRPr="005B7196">
              <w:rPr>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AB33E" w14:textId="42EA5197"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B248C" w14:textId="3248F3D6" w:rsidR="00785833" w:rsidRPr="005B7196" w:rsidRDefault="00785833" w:rsidP="00785833">
            <w:pPr>
              <w:jc w:val="center"/>
              <w:rPr>
                <w:sz w:val="20"/>
              </w:rPr>
            </w:pPr>
            <w:r w:rsidRPr="005B7196">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965CC39" w14:textId="33BF1463" w:rsidR="00785833" w:rsidRPr="005B7196" w:rsidRDefault="00785833" w:rsidP="00785833">
            <w:pPr>
              <w:jc w:val="center"/>
              <w:rPr>
                <w:sz w:val="20"/>
              </w:rPr>
            </w:pPr>
            <w:r w:rsidRPr="005B7196">
              <w:rPr>
                <w:sz w:val="20"/>
              </w:rPr>
              <w:t>MAC</w:t>
            </w:r>
          </w:p>
        </w:tc>
      </w:tr>
      <w:tr w:rsidR="00785833" w:rsidRPr="00387A4F" w14:paraId="3737A62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19982" w14:textId="447DE3EB" w:rsidR="00785833" w:rsidRPr="005B7196" w:rsidRDefault="008802B4" w:rsidP="00785833">
            <w:pPr>
              <w:jc w:val="center"/>
              <w:rPr>
                <w:sz w:val="20"/>
              </w:rPr>
            </w:pPr>
            <w:hyperlink r:id="rId61" w:history="1">
              <w:r w:rsidR="00785833" w:rsidRPr="005B7196">
                <w:rPr>
                  <w:rStyle w:val="Hyperlink"/>
                  <w:sz w:val="20"/>
                </w:rPr>
                <w:t>1006r0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ADB4E" w14:textId="2C9D92ED" w:rsidR="00785833" w:rsidRPr="005B7196" w:rsidRDefault="00785833" w:rsidP="00785833">
            <w:pPr>
              <w:rPr>
                <w:sz w:val="20"/>
              </w:rPr>
            </w:pPr>
            <w:r w:rsidRPr="005B7196">
              <w:rPr>
                <w:sz w:val="20"/>
              </w:rPr>
              <w:t>New Methods to Meet Low Latency Requirements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C1953" w14:textId="341A5ECC" w:rsidR="00785833" w:rsidRPr="005B7196" w:rsidRDefault="00785833" w:rsidP="00785833">
            <w:pPr>
              <w:rPr>
                <w:sz w:val="20"/>
              </w:rPr>
            </w:pPr>
            <w:r w:rsidRPr="005B7196">
              <w:rPr>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464C2" w14:textId="72B383A2"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A5DFC" w14:textId="6BCDE1A6" w:rsidR="00785833" w:rsidRPr="005B7196" w:rsidRDefault="00785833" w:rsidP="00785833">
            <w:pPr>
              <w:jc w:val="center"/>
              <w:rPr>
                <w:sz w:val="20"/>
              </w:rPr>
            </w:pPr>
            <w:r w:rsidRPr="005B7196">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84481E3" w14:textId="54568AA0" w:rsidR="00785833" w:rsidRPr="005B7196" w:rsidRDefault="00785833" w:rsidP="00785833">
            <w:pPr>
              <w:jc w:val="center"/>
              <w:rPr>
                <w:sz w:val="20"/>
              </w:rPr>
            </w:pPr>
            <w:r w:rsidRPr="005B7196">
              <w:rPr>
                <w:sz w:val="20"/>
              </w:rPr>
              <w:t>MAC</w:t>
            </w:r>
          </w:p>
        </w:tc>
      </w:tr>
      <w:tr w:rsidR="00785833" w:rsidRPr="00387A4F" w14:paraId="10ABF7D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ED57A" w14:textId="1710F691" w:rsidR="00785833" w:rsidRPr="005B7196" w:rsidRDefault="008802B4" w:rsidP="00785833">
            <w:pPr>
              <w:jc w:val="center"/>
              <w:rPr>
                <w:sz w:val="20"/>
              </w:rPr>
            </w:pPr>
            <w:hyperlink r:id="rId62" w:history="1">
              <w:r w:rsidR="00785833" w:rsidRPr="005B7196">
                <w:rPr>
                  <w:rStyle w:val="Hyperlink"/>
                  <w:sz w:val="20"/>
                </w:rPr>
                <w:t>1009r0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08DF4" w14:textId="00CFD55F" w:rsidR="00785833" w:rsidRPr="005B7196" w:rsidRDefault="00785833" w:rsidP="00785833">
            <w:pPr>
              <w:rPr>
                <w:sz w:val="20"/>
              </w:rPr>
            </w:pPr>
            <w:r w:rsidRPr="005B7196">
              <w:rPr>
                <w:sz w:val="20"/>
              </w:rPr>
              <w:t>Blindness issue for non-STR operations-</w:t>
            </w:r>
            <w:proofErr w:type="spellStart"/>
            <w:r w:rsidRPr="005B7196">
              <w:rPr>
                <w:sz w:val="20"/>
              </w:rPr>
              <w:t>followup</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27B04" w14:textId="403955EF" w:rsidR="00785833" w:rsidRPr="005B7196" w:rsidRDefault="00785833" w:rsidP="00785833">
            <w:pPr>
              <w:rPr>
                <w:sz w:val="20"/>
              </w:rPr>
            </w:pPr>
            <w:r w:rsidRPr="005B7196">
              <w:rPr>
                <w:sz w:val="20"/>
              </w:rPr>
              <w:t>Dibakar Das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63D31" w14:textId="72A2830B"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65A7E" w14:textId="5F8A44C4"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E6A5782" w14:textId="567CF223" w:rsidR="00785833" w:rsidRPr="005B7196" w:rsidRDefault="00785833" w:rsidP="00785833">
            <w:pPr>
              <w:jc w:val="center"/>
              <w:rPr>
                <w:sz w:val="20"/>
              </w:rPr>
            </w:pPr>
            <w:r w:rsidRPr="005B7196">
              <w:rPr>
                <w:sz w:val="20"/>
              </w:rPr>
              <w:t>MAC</w:t>
            </w:r>
          </w:p>
        </w:tc>
      </w:tr>
      <w:tr w:rsidR="00785833" w:rsidRPr="00387A4F" w14:paraId="79CD2C3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88A22" w14:textId="126207E0" w:rsidR="00785833" w:rsidRPr="005B7196" w:rsidRDefault="00785833" w:rsidP="00785833">
            <w:pPr>
              <w:jc w:val="center"/>
              <w:rPr>
                <w:sz w:val="20"/>
              </w:rPr>
            </w:pPr>
            <w:r w:rsidRPr="005B7196">
              <w:rPr>
                <w:color w:val="FF0000"/>
                <w:sz w:val="20"/>
              </w:rPr>
              <w:t>1028r0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81158" w14:textId="55D4EA13" w:rsidR="00785833" w:rsidRPr="005B7196" w:rsidRDefault="00785833" w:rsidP="00785833">
            <w:pPr>
              <w:rPr>
                <w:sz w:val="20"/>
              </w:rPr>
            </w:pPr>
            <w:r w:rsidRPr="005B7196">
              <w:rPr>
                <w:sz w:val="20"/>
              </w:rPr>
              <w:t>Backup link for low latency communication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E3264" w14:textId="6424C29A" w:rsidR="00785833" w:rsidRPr="005B7196" w:rsidRDefault="00785833" w:rsidP="00785833">
            <w:pPr>
              <w:rPr>
                <w:sz w:val="20"/>
              </w:rPr>
            </w:pPr>
            <w:r w:rsidRPr="005B7196">
              <w:rPr>
                <w:sz w:val="20"/>
              </w:rPr>
              <w:t>Qi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FDC81" w14:textId="714A76C4"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B00DB" w14:textId="50BB41D3" w:rsidR="00785833" w:rsidRPr="005B7196" w:rsidRDefault="00785833" w:rsidP="00785833">
            <w:pPr>
              <w:jc w:val="center"/>
              <w:rPr>
                <w:sz w:val="20"/>
              </w:rPr>
            </w:pPr>
            <w:r w:rsidRPr="005B7196">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1E9CA0AF" w14:textId="3AD928F9" w:rsidR="00785833" w:rsidRPr="005B7196" w:rsidRDefault="00785833" w:rsidP="00785833">
            <w:pPr>
              <w:jc w:val="center"/>
              <w:rPr>
                <w:sz w:val="20"/>
              </w:rPr>
            </w:pPr>
            <w:r w:rsidRPr="005B7196">
              <w:rPr>
                <w:sz w:val="20"/>
              </w:rPr>
              <w:t>MAC</w:t>
            </w:r>
          </w:p>
        </w:tc>
      </w:tr>
      <w:tr w:rsidR="00D46832" w:rsidRPr="00387A4F" w14:paraId="7CE97B5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D61FC" w14:textId="714D35D0" w:rsidR="00D46832" w:rsidRPr="005B7196" w:rsidRDefault="00A108E9" w:rsidP="00785833">
            <w:pPr>
              <w:jc w:val="center"/>
              <w:rPr>
                <w:color w:val="FF0000"/>
                <w:sz w:val="20"/>
              </w:rPr>
            </w:pPr>
            <w:r>
              <w:rPr>
                <w:color w:val="FF0000"/>
                <w:sz w:val="20"/>
              </w:rPr>
              <w:t>992r</w:t>
            </w:r>
            <w:r w:rsidR="00B53914">
              <w:rPr>
                <w:color w:val="FF0000"/>
                <w:sz w:val="20"/>
              </w:rPr>
              <w:t>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64D79C" w14:textId="1D97851A" w:rsidR="00D46832" w:rsidRPr="005B7196" w:rsidRDefault="00A108E9" w:rsidP="00785833">
            <w:pPr>
              <w:rPr>
                <w:sz w:val="20"/>
              </w:rPr>
            </w:pPr>
            <w:r w:rsidRPr="00A108E9">
              <w:rPr>
                <w:sz w:val="20"/>
              </w:rPr>
              <w:t>MLO mandatory/optional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7E6C" w14:textId="6A5A4A66" w:rsidR="00D46832" w:rsidRPr="005B7196" w:rsidRDefault="00A108E9" w:rsidP="00785833">
            <w:pPr>
              <w:rPr>
                <w:sz w:val="20"/>
              </w:rPr>
            </w:pPr>
            <w:r>
              <w:rPr>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ECDBA" w14:textId="73F46886" w:rsidR="00D46832" w:rsidRPr="005B7196" w:rsidRDefault="00A108E9" w:rsidP="00785833">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71FE7" w14:textId="631EE60C" w:rsidR="00D46832" w:rsidRPr="005B7196" w:rsidRDefault="00A108E9" w:rsidP="00785833">
            <w:pPr>
              <w:jc w:val="center"/>
              <w:rPr>
                <w:sz w:val="20"/>
              </w:rPr>
            </w:pPr>
            <w:r>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46FB7C2" w14:textId="6430D33C" w:rsidR="00D46832" w:rsidRPr="005B7196" w:rsidRDefault="00A108E9" w:rsidP="00785833">
            <w:pPr>
              <w:jc w:val="center"/>
              <w:rPr>
                <w:sz w:val="20"/>
              </w:rPr>
            </w:pPr>
            <w:r>
              <w:rPr>
                <w:sz w:val="20"/>
              </w:rPr>
              <w:t>MAC</w:t>
            </w:r>
          </w:p>
        </w:tc>
      </w:tr>
      <w:tr w:rsidR="00785833" w:rsidRPr="00387A4F" w14:paraId="69289886" w14:textId="77777777" w:rsidTr="005A299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1A59A99" w14:textId="064A252F" w:rsidR="00785833" w:rsidRPr="005B7196" w:rsidRDefault="00785833" w:rsidP="00785833">
            <w:pPr>
              <w:jc w:val="center"/>
              <w:rPr>
                <w:sz w:val="20"/>
              </w:rPr>
            </w:pPr>
            <w:r w:rsidRPr="005B7196">
              <w:rPr>
                <w:rFonts w:eastAsia="MS Gothic"/>
                <w:color w:val="000000" w:themeColor="dark1"/>
                <w:kern w:val="24"/>
                <w:sz w:val="20"/>
              </w:rPr>
              <w:t>End of MAC Queue</w:t>
            </w:r>
          </w:p>
        </w:tc>
      </w:tr>
      <w:tr w:rsidR="00785833" w:rsidRPr="00387A4F" w14:paraId="4CB2A28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95FA5" w14:textId="7D716317" w:rsidR="00785833" w:rsidRPr="005B7196" w:rsidRDefault="008802B4" w:rsidP="00785833">
            <w:pPr>
              <w:jc w:val="center"/>
              <w:rPr>
                <w:sz w:val="20"/>
              </w:rPr>
            </w:pPr>
            <w:hyperlink r:id="rId63" w:history="1">
              <w:r w:rsidR="00785833" w:rsidRPr="005B7196">
                <w:rPr>
                  <w:rStyle w:val="Hyperlink"/>
                  <w:sz w:val="20"/>
                </w:rPr>
                <w:t>959r0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6EE9F" w14:textId="01F365E4" w:rsidR="00785833" w:rsidRPr="005B7196" w:rsidRDefault="00785833" w:rsidP="00785833">
            <w:pPr>
              <w:rPr>
                <w:sz w:val="20"/>
              </w:rPr>
            </w:pPr>
            <w:r w:rsidRPr="005B7196">
              <w:rPr>
                <w:sz w:val="20"/>
              </w:rPr>
              <w:t>Thoughts on U-SIG Contents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D0DA7" w14:textId="71988B1B" w:rsidR="00785833" w:rsidRPr="005B7196" w:rsidRDefault="00785833" w:rsidP="00785833">
            <w:pPr>
              <w:rPr>
                <w:sz w:val="20"/>
              </w:rPr>
            </w:pPr>
            <w:r w:rsidRPr="005B7196">
              <w:rPr>
                <w:sz w:val="20"/>
              </w:rPr>
              <w:t>Wook Bong Lee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16283" w14:textId="041D7C42"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D00D3" w14:textId="7A349450" w:rsidR="00785833" w:rsidRPr="005B7196" w:rsidRDefault="00785833" w:rsidP="00785833">
            <w:pPr>
              <w:jc w:val="center"/>
              <w:rPr>
                <w:sz w:val="20"/>
              </w:rPr>
            </w:pPr>
            <w:r w:rsidRPr="005B7196">
              <w:rPr>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B057DA9" w14:textId="59D1F909" w:rsidR="00785833" w:rsidRPr="005B7196" w:rsidRDefault="00785833" w:rsidP="00785833">
            <w:pPr>
              <w:jc w:val="center"/>
              <w:rPr>
                <w:sz w:val="20"/>
              </w:rPr>
            </w:pPr>
            <w:r w:rsidRPr="005B7196">
              <w:rPr>
                <w:sz w:val="20"/>
              </w:rPr>
              <w:t>PHY</w:t>
            </w:r>
          </w:p>
        </w:tc>
      </w:tr>
      <w:tr w:rsidR="00785833" w:rsidRPr="00387A4F" w14:paraId="2C4B1CA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75DA77" w14:textId="406BAC49" w:rsidR="00785833" w:rsidRPr="005B7196" w:rsidRDefault="008802B4" w:rsidP="00785833">
            <w:pPr>
              <w:jc w:val="center"/>
              <w:rPr>
                <w:sz w:val="20"/>
              </w:rPr>
            </w:pPr>
            <w:hyperlink r:id="rId64" w:history="1">
              <w:r w:rsidR="00785833" w:rsidRPr="005B7196">
                <w:rPr>
                  <w:rStyle w:val="Hyperlink"/>
                  <w:sz w:val="20"/>
                </w:rPr>
                <w:t>961r0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AD454" w14:textId="7DBD362C" w:rsidR="00785833" w:rsidRPr="005B7196" w:rsidRDefault="00785833" w:rsidP="00785833">
            <w:pPr>
              <w:rPr>
                <w:sz w:val="20"/>
              </w:rPr>
            </w:pPr>
            <w:r w:rsidRPr="005B7196">
              <w:rPr>
                <w:sz w:val="20"/>
              </w:rPr>
              <w:t>Pilot mapping and sequences for data section in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09733" w14:textId="5ED42507" w:rsidR="00785833" w:rsidRPr="005B7196" w:rsidRDefault="00785833" w:rsidP="00785833">
            <w:pPr>
              <w:rPr>
                <w:sz w:val="20"/>
              </w:rPr>
            </w:pPr>
            <w:proofErr w:type="spellStart"/>
            <w:r w:rsidRPr="005B7196">
              <w:rPr>
                <w:sz w:val="20"/>
              </w:rPr>
              <w:t>Jinyoung</w:t>
            </w:r>
            <w:proofErr w:type="spellEnd"/>
            <w:r w:rsidRPr="005B7196">
              <w:rPr>
                <w:sz w:val="20"/>
              </w:rPr>
              <w:t xml:space="preserve"> Chun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753C97" w14:textId="0B9D5EE1"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26E7B" w14:textId="2F4D8F58" w:rsidR="00785833" w:rsidRPr="005B7196" w:rsidRDefault="00785833" w:rsidP="00785833">
            <w:pPr>
              <w:jc w:val="center"/>
              <w:rPr>
                <w:sz w:val="20"/>
              </w:rPr>
            </w:pPr>
            <w:r w:rsidRPr="005B7196">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67547AB" w14:textId="4D80DFE3" w:rsidR="00785833" w:rsidRPr="005B7196" w:rsidRDefault="00785833" w:rsidP="00785833">
            <w:pPr>
              <w:jc w:val="center"/>
              <w:rPr>
                <w:sz w:val="20"/>
              </w:rPr>
            </w:pPr>
            <w:r w:rsidRPr="005B7196">
              <w:rPr>
                <w:sz w:val="20"/>
              </w:rPr>
              <w:t>PHY</w:t>
            </w:r>
          </w:p>
        </w:tc>
      </w:tr>
      <w:tr w:rsidR="00785833" w:rsidRPr="00387A4F" w14:paraId="46B9C0D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6E89D" w14:textId="6419D4CA" w:rsidR="00785833" w:rsidRPr="005B7196" w:rsidRDefault="008802B4" w:rsidP="00785833">
            <w:pPr>
              <w:jc w:val="center"/>
              <w:rPr>
                <w:sz w:val="20"/>
              </w:rPr>
            </w:pPr>
            <w:hyperlink r:id="rId65" w:history="1">
              <w:r w:rsidR="00785833" w:rsidRPr="005B7196">
                <w:rPr>
                  <w:rStyle w:val="Hyperlink"/>
                  <w:sz w:val="20"/>
                </w:rPr>
                <w:t>962r0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6C6D9" w14:textId="4E05349B" w:rsidR="00785833" w:rsidRPr="005B7196" w:rsidRDefault="00785833" w:rsidP="00785833">
            <w:pPr>
              <w:rPr>
                <w:sz w:val="20"/>
              </w:rPr>
            </w:pPr>
            <w:r w:rsidRPr="005B7196">
              <w:rPr>
                <w:sz w:val="20"/>
              </w:rPr>
              <w:t>1x EHT LTF sequence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73750" w14:textId="38BFF560" w:rsidR="00785833" w:rsidRPr="005B7196" w:rsidRDefault="00785833" w:rsidP="00785833">
            <w:pPr>
              <w:rPr>
                <w:sz w:val="20"/>
              </w:rPr>
            </w:pPr>
            <w:proofErr w:type="spellStart"/>
            <w:r w:rsidRPr="005B7196">
              <w:rPr>
                <w:sz w:val="20"/>
              </w:rPr>
              <w:t>Jinyoung</w:t>
            </w:r>
            <w:proofErr w:type="spellEnd"/>
            <w:r w:rsidRPr="005B7196">
              <w:rPr>
                <w:sz w:val="20"/>
              </w:rPr>
              <w:t xml:space="preserve"> Chun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1F903" w14:textId="37354043"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AD928" w14:textId="10EF22C2" w:rsidR="00785833" w:rsidRPr="005B7196" w:rsidRDefault="00785833" w:rsidP="00785833">
            <w:pPr>
              <w:jc w:val="center"/>
              <w:rPr>
                <w:sz w:val="20"/>
              </w:rPr>
            </w:pPr>
            <w:r w:rsidRPr="005B7196">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5969B10A" w14:textId="41152CD7" w:rsidR="00785833" w:rsidRPr="005B7196" w:rsidRDefault="00785833" w:rsidP="00785833">
            <w:pPr>
              <w:jc w:val="center"/>
              <w:rPr>
                <w:sz w:val="20"/>
              </w:rPr>
            </w:pPr>
            <w:r w:rsidRPr="005B7196">
              <w:rPr>
                <w:sz w:val="20"/>
              </w:rPr>
              <w:t>PHY</w:t>
            </w:r>
          </w:p>
        </w:tc>
      </w:tr>
      <w:tr w:rsidR="00785833" w:rsidRPr="00387A4F" w14:paraId="1846E0E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7F144" w14:textId="64660F11" w:rsidR="00785833" w:rsidRPr="005B7196" w:rsidRDefault="008802B4" w:rsidP="00785833">
            <w:pPr>
              <w:jc w:val="center"/>
              <w:rPr>
                <w:sz w:val="20"/>
              </w:rPr>
            </w:pPr>
            <w:hyperlink r:id="rId66" w:history="1">
              <w:r w:rsidR="00785833" w:rsidRPr="005B7196">
                <w:rPr>
                  <w:rStyle w:val="Hyperlink"/>
                  <w:sz w:val="20"/>
                </w:rPr>
                <w:t>965r0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F875C" w14:textId="3A5CECA6" w:rsidR="00785833" w:rsidRPr="005B7196" w:rsidRDefault="00785833" w:rsidP="00785833">
            <w:pPr>
              <w:rPr>
                <w:sz w:val="20"/>
              </w:rPr>
            </w:pPr>
            <w:r w:rsidRPr="005B7196">
              <w:rPr>
                <w:sz w:val="20"/>
              </w:rPr>
              <w:t>6GHz LPI Range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89D1A" w14:textId="19EF5E3F" w:rsidR="00785833" w:rsidRPr="005B7196" w:rsidRDefault="00785833" w:rsidP="00785833">
            <w:pPr>
              <w:rPr>
                <w:sz w:val="20"/>
              </w:rPr>
            </w:pPr>
            <w:r w:rsidRPr="005B7196">
              <w:rPr>
                <w:sz w:val="20"/>
              </w:rPr>
              <w:t>Ron Porat</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FCFA0" w14:textId="0EFF445F"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D1D85" w14:textId="71EEADCD" w:rsidR="00785833" w:rsidRPr="005B7196" w:rsidRDefault="00785833" w:rsidP="00785833">
            <w:pPr>
              <w:jc w:val="center"/>
              <w:rPr>
                <w:sz w:val="20"/>
              </w:rPr>
            </w:pPr>
            <w:r w:rsidRPr="005B7196">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E323C79" w14:textId="6C8E81A3" w:rsidR="00785833" w:rsidRPr="005B7196" w:rsidRDefault="00785833" w:rsidP="00785833">
            <w:pPr>
              <w:jc w:val="center"/>
              <w:rPr>
                <w:sz w:val="20"/>
              </w:rPr>
            </w:pPr>
            <w:r w:rsidRPr="005B7196">
              <w:rPr>
                <w:sz w:val="20"/>
              </w:rPr>
              <w:t>PHY</w:t>
            </w:r>
          </w:p>
        </w:tc>
      </w:tr>
      <w:tr w:rsidR="00785833" w:rsidRPr="00387A4F" w14:paraId="2EFD889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EA39B" w14:textId="32104745" w:rsidR="00785833" w:rsidRPr="005B7196" w:rsidRDefault="008802B4" w:rsidP="00785833">
            <w:pPr>
              <w:jc w:val="center"/>
              <w:rPr>
                <w:sz w:val="20"/>
              </w:rPr>
            </w:pPr>
            <w:hyperlink r:id="rId67" w:history="1">
              <w:r w:rsidR="00785833" w:rsidRPr="005B7196">
                <w:rPr>
                  <w:rStyle w:val="Hyperlink"/>
                  <w:sz w:val="20"/>
                </w:rPr>
                <w:t>969r0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7592A" w14:textId="358B020D" w:rsidR="00785833" w:rsidRPr="005B7196" w:rsidRDefault="00785833" w:rsidP="00785833">
            <w:pPr>
              <w:rPr>
                <w:sz w:val="20"/>
              </w:rPr>
            </w:pPr>
            <w:r w:rsidRPr="005B7196">
              <w:rPr>
                <w:sz w:val="20"/>
              </w:rPr>
              <w:t>Bandwidth Indication for EHT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44A72" w14:textId="30DA7A5A" w:rsidR="00785833" w:rsidRPr="005B7196" w:rsidRDefault="00785833" w:rsidP="00785833">
            <w:pPr>
              <w:rPr>
                <w:sz w:val="20"/>
              </w:rPr>
            </w:pPr>
            <w:r w:rsidRPr="005B7196">
              <w:rPr>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8B503" w14:textId="48948910"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4E40A" w14:textId="055B17C3" w:rsidR="00785833" w:rsidRPr="005B7196" w:rsidRDefault="00785833" w:rsidP="00785833">
            <w:pPr>
              <w:jc w:val="center"/>
              <w:rPr>
                <w:sz w:val="20"/>
              </w:rPr>
            </w:pPr>
            <w:r w:rsidRPr="005B7196">
              <w:rPr>
                <w:sz w:val="20"/>
              </w:rPr>
              <w:t>SIG</w:t>
            </w:r>
          </w:p>
        </w:tc>
        <w:tc>
          <w:tcPr>
            <w:tcW w:w="720" w:type="dxa"/>
            <w:tcBorders>
              <w:top w:val="single" w:sz="8" w:space="0" w:color="1B587C"/>
              <w:left w:val="single" w:sz="8" w:space="0" w:color="1B587C"/>
              <w:bottom w:val="single" w:sz="8" w:space="0" w:color="1B587C"/>
              <w:right w:val="single" w:sz="8" w:space="0" w:color="1B587C"/>
            </w:tcBorders>
          </w:tcPr>
          <w:p w14:paraId="150D0174" w14:textId="12AB4B5D" w:rsidR="00785833" w:rsidRPr="005B7196" w:rsidRDefault="00785833" w:rsidP="00785833">
            <w:pPr>
              <w:jc w:val="center"/>
              <w:rPr>
                <w:sz w:val="20"/>
              </w:rPr>
            </w:pPr>
            <w:r w:rsidRPr="005B7196">
              <w:rPr>
                <w:sz w:val="20"/>
              </w:rPr>
              <w:t>PHY</w:t>
            </w:r>
          </w:p>
        </w:tc>
      </w:tr>
      <w:tr w:rsidR="00785833" w:rsidRPr="00387A4F" w14:paraId="59E299F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6E931D" w14:textId="71B82655" w:rsidR="00785833" w:rsidRPr="005B7196" w:rsidRDefault="008802B4" w:rsidP="00785833">
            <w:pPr>
              <w:jc w:val="center"/>
              <w:rPr>
                <w:sz w:val="20"/>
              </w:rPr>
            </w:pPr>
            <w:hyperlink r:id="rId68" w:history="1">
              <w:r w:rsidR="00785833" w:rsidRPr="00515B06">
                <w:rPr>
                  <w:rStyle w:val="Hyperlink"/>
                  <w:sz w:val="20"/>
                </w:rPr>
                <w:t>970r0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E97D6" w14:textId="7F3FAE90" w:rsidR="00785833" w:rsidRPr="005B7196" w:rsidRDefault="00785833" w:rsidP="00785833">
            <w:pPr>
              <w:rPr>
                <w:sz w:val="20"/>
              </w:rPr>
            </w:pPr>
            <w:r w:rsidRPr="005B7196">
              <w:rPr>
                <w:sz w:val="20"/>
              </w:rPr>
              <w:t>Multi-RU indication in RU allocation subfield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3DC3D" w14:textId="4918D322" w:rsidR="00785833" w:rsidRPr="005B7196" w:rsidRDefault="00785833" w:rsidP="00785833">
            <w:pPr>
              <w:rPr>
                <w:sz w:val="20"/>
              </w:rPr>
            </w:pPr>
            <w:r w:rsidRPr="005B7196">
              <w:rPr>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4CE6E" w14:textId="58688CE7"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00344" w14:textId="3DF253AF" w:rsidR="00785833" w:rsidRPr="005B7196" w:rsidRDefault="00785833" w:rsidP="00785833">
            <w:pPr>
              <w:jc w:val="center"/>
              <w:rPr>
                <w:sz w:val="20"/>
              </w:rPr>
            </w:pPr>
            <w:r w:rsidRPr="005B7196">
              <w:rPr>
                <w:sz w:val="20"/>
              </w:rPr>
              <w:t>SIG</w:t>
            </w:r>
          </w:p>
        </w:tc>
        <w:tc>
          <w:tcPr>
            <w:tcW w:w="720" w:type="dxa"/>
            <w:tcBorders>
              <w:top w:val="single" w:sz="8" w:space="0" w:color="1B587C"/>
              <w:left w:val="single" w:sz="8" w:space="0" w:color="1B587C"/>
              <w:bottom w:val="single" w:sz="8" w:space="0" w:color="1B587C"/>
              <w:right w:val="single" w:sz="8" w:space="0" w:color="1B587C"/>
            </w:tcBorders>
          </w:tcPr>
          <w:p w14:paraId="01BA0F1E" w14:textId="14812B48" w:rsidR="00785833" w:rsidRPr="005B7196" w:rsidRDefault="00785833" w:rsidP="00785833">
            <w:pPr>
              <w:jc w:val="center"/>
              <w:rPr>
                <w:sz w:val="20"/>
              </w:rPr>
            </w:pPr>
            <w:r w:rsidRPr="005B7196">
              <w:rPr>
                <w:sz w:val="20"/>
              </w:rPr>
              <w:t>PHY</w:t>
            </w:r>
          </w:p>
        </w:tc>
      </w:tr>
      <w:tr w:rsidR="00785833" w:rsidRPr="00387A4F" w14:paraId="7BE3EE3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A3934" w14:textId="3A66204E" w:rsidR="00785833" w:rsidRPr="005B7196" w:rsidRDefault="008802B4" w:rsidP="00785833">
            <w:pPr>
              <w:jc w:val="center"/>
              <w:rPr>
                <w:sz w:val="20"/>
              </w:rPr>
            </w:pPr>
            <w:hyperlink r:id="rId69" w:history="1">
              <w:r w:rsidR="00785833" w:rsidRPr="005B7196">
                <w:rPr>
                  <w:rStyle w:val="Hyperlink"/>
                  <w:sz w:val="20"/>
                </w:rPr>
                <w:t>971r0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17CE0" w14:textId="7AF21E2F" w:rsidR="00785833" w:rsidRPr="005B7196" w:rsidRDefault="00785833" w:rsidP="00785833">
            <w:pPr>
              <w:rPr>
                <w:sz w:val="20"/>
              </w:rPr>
            </w:pPr>
            <w:r w:rsidRPr="005B7196">
              <w:rPr>
                <w:sz w:val="20"/>
              </w:rPr>
              <w:t>Spoofing indication in EHT-SIG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04FF5" w14:textId="357CE6B6" w:rsidR="00785833" w:rsidRPr="005B7196" w:rsidRDefault="00785833" w:rsidP="00785833">
            <w:pPr>
              <w:rPr>
                <w:sz w:val="20"/>
              </w:rPr>
            </w:pPr>
            <w:proofErr w:type="spellStart"/>
            <w:r w:rsidRPr="005B7196">
              <w:rPr>
                <w:sz w:val="20"/>
              </w:rPr>
              <w:t>Mengshi</w:t>
            </w:r>
            <w:proofErr w:type="spellEnd"/>
            <w:r w:rsidRPr="005B7196">
              <w:rPr>
                <w:sz w:val="20"/>
              </w:rPr>
              <w:t xml:space="preserve"> 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80E6B" w14:textId="13ABB4DA"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E035A" w14:textId="3D45D5C7" w:rsidR="00785833" w:rsidRPr="005B7196" w:rsidRDefault="00785833" w:rsidP="00785833">
            <w:pPr>
              <w:jc w:val="center"/>
              <w:rPr>
                <w:sz w:val="20"/>
              </w:rPr>
            </w:pPr>
            <w:r w:rsidRPr="005B7196">
              <w:rPr>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2C35D6C" w14:textId="3B27112E" w:rsidR="00785833" w:rsidRPr="005B7196" w:rsidRDefault="00785833" w:rsidP="00785833">
            <w:pPr>
              <w:jc w:val="center"/>
              <w:rPr>
                <w:sz w:val="20"/>
              </w:rPr>
            </w:pPr>
            <w:r w:rsidRPr="005B7196">
              <w:rPr>
                <w:sz w:val="20"/>
              </w:rPr>
              <w:t>PHY</w:t>
            </w:r>
          </w:p>
        </w:tc>
      </w:tr>
      <w:tr w:rsidR="00785833" w:rsidRPr="00387A4F" w14:paraId="17A0827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613B7" w14:textId="64CADC0A" w:rsidR="00785833" w:rsidRPr="005B7196" w:rsidRDefault="008802B4" w:rsidP="00785833">
            <w:pPr>
              <w:jc w:val="center"/>
              <w:rPr>
                <w:sz w:val="20"/>
              </w:rPr>
            </w:pPr>
            <w:hyperlink r:id="rId70" w:history="1">
              <w:r w:rsidR="00785833" w:rsidRPr="005B7196">
                <w:rPr>
                  <w:rStyle w:val="Hyperlink"/>
                  <w:sz w:val="20"/>
                </w:rPr>
                <w:t>978r0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F1DA8" w14:textId="55684CAA" w:rsidR="00785833" w:rsidRPr="005B7196" w:rsidRDefault="00785833" w:rsidP="00785833">
            <w:pPr>
              <w:rPr>
                <w:sz w:val="20"/>
              </w:rPr>
            </w:pPr>
            <w:r w:rsidRPr="005B7196">
              <w:rPr>
                <w:sz w:val="20"/>
              </w:rPr>
              <w:t>1x EHT-LTF Sequences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1AF7E" w14:textId="1D51F837" w:rsidR="00785833" w:rsidRPr="005B7196" w:rsidRDefault="00785833" w:rsidP="00785833">
            <w:pPr>
              <w:rPr>
                <w:sz w:val="20"/>
              </w:rPr>
            </w:pPr>
            <w:r w:rsidRPr="005B7196">
              <w:rPr>
                <w:sz w:val="20"/>
              </w:rPr>
              <w:t>Dandan Liang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6391B" w14:textId="6CAC2361"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9B3D3" w14:textId="22D6326E" w:rsidR="00785833" w:rsidRPr="005B7196" w:rsidRDefault="00785833" w:rsidP="00785833">
            <w:pPr>
              <w:jc w:val="center"/>
              <w:rPr>
                <w:sz w:val="20"/>
              </w:rPr>
            </w:pPr>
            <w:r w:rsidRPr="005B7196">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4547885" w14:textId="0E5978E9" w:rsidR="00785833" w:rsidRPr="005B7196" w:rsidRDefault="00785833" w:rsidP="00785833">
            <w:pPr>
              <w:jc w:val="center"/>
              <w:rPr>
                <w:sz w:val="20"/>
              </w:rPr>
            </w:pPr>
            <w:r w:rsidRPr="005B7196">
              <w:rPr>
                <w:sz w:val="20"/>
              </w:rPr>
              <w:t>PHY</w:t>
            </w:r>
          </w:p>
        </w:tc>
      </w:tr>
      <w:tr w:rsidR="002445E8" w:rsidRPr="00387A4F" w14:paraId="344DC01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D24F94" w14:textId="3656BDB8" w:rsidR="002445E8" w:rsidRDefault="008802B4" w:rsidP="002445E8">
            <w:pPr>
              <w:jc w:val="center"/>
            </w:pPr>
            <w:hyperlink r:id="rId71" w:history="1">
              <w:r w:rsidR="002445E8" w:rsidRPr="00F00780">
                <w:rPr>
                  <w:rStyle w:val="Hyperlink"/>
                </w:rPr>
                <w:t>985r</w:t>
              </w:r>
              <w:r w:rsidR="00F00780" w:rsidRPr="00F00780">
                <w:rPr>
                  <w:rStyle w:val="Hyperlink"/>
                </w:rPr>
                <w:t>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4397B1" w14:textId="37E816E8" w:rsidR="002445E8" w:rsidRPr="005B7196" w:rsidRDefault="002445E8" w:rsidP="002445E8">
            <w:pPr>
              <w:rPr>
                <w:sz w:val="20"/>
              </w:rPr>
            </w:pPr>
            <w:r w:rsidRPr="004919CD">
              <w:rPr>
                <w:sz w:val="20"/>
              </w:rPr>
              <w:t>RU Allocation Subfield Design in EHT-SIG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F1A40" w14:textId="5DC39946" w:rsidR="002445E8" w:rsidRPr="005B7196" w:rsidRDefault="002445E8" w:rsidP="002445E8">
            <w:pPr>
              <w:rPr>
                <w:sz w:val="20"/>
              </w:rPr>
            </w:pPr>
            <w:proofErr w:type="spellStart"/>
            <w:r w:rsidRPr="004919CD">
              <w:rPr>
                <w:sz w:val="20"/>
              </w:rPr>
              <w:t>Myeongjin</w:t>
            </w:r>
            <w:proofErr w:type="spellEnd"/>
            <w:r w:rsidRPr="004919CD">
              <w:rPr>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EBE86" w14:textId="33DBE7D9" w:rsidR="002445E8" w:rsidRPr="005B7196" w:rsidRDefault="002445E8" w:rsidP="002445E8">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FFA24" w14:textId="165A4C5F" w:rsidR="002445E8" w:rsidRPr="005B7196" w:rsidRDefault="002445E8" w:rsidP="002445E8">
            <w:pPr>
              <w:jc w:val="center"/>
              <w:rPr>
                <w:sz w:val="20"/>
              </w:rPr>
            </w:pPr>
            <w:r>
              <w:rPr>
                <w:sz w:val="20"/>
              </w:rPr>
              <w:t>EHT SIG</w:t>
            </w:r>
          </w:p>
        </w:tc>
        <w:tc>
          <w:tcPr>
            <w:tcW w:w="720" w:type="dxa"/>
            <w:tcBorders>
              <w:top w:val="single" w:sz="8" w:space="0" w:color="1B587C"/>
              <w:left w:val="single" w:sz="8" w:space="0" w:color="1B587C"/>
              <w:bottom w:val="single" w:sz="8" w:space="0" w:color="1B587C"/>
              <w:right w:val="single" w:sz="8" w:space="0" w:color="1B587C"/>
            </w:tcBorders>
          </w:tcPr>
          <w:p w14:paraId="28CBFA4A" w14:textId="21309881" w:rsidR="002445E8" w:rsidRPr="005B7196" w:rsidRDefault="002445E8" w:rsidP="002445E8">
            <w:pPr>
              <w:jc w:val="center"/>
              <w:rPr>
                <w:sz w:val="20"/>
              </w:rPr>
            </w:pPr>
            <w:r>
              <w:rPr>
                <w:sz w:val="20"/>
              </w:rPr>
              <w:t>PHY</w:t>
            </w:r>
          </w:p>
        </w:tc>
      </w:tr>
      <w:tr w:rsidR="00785833" w:rsidRPr="00387A4F" w14:paraId="0DCFC77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A34FA" w14:textId="1980390C" w:rsidR="00785833" w:rsidRPr="005B7196" w:rsidRDefault="008802B4" w:rsidP="00785833">
            <w:pPr>
              <w:jc w:val="center"/>
              <w:rPr>
                <w:sz w:val="20"/>
              </w:rPr>
            </w:pPr>
            <w:hyperlink r:id="rId72" w:history="1">
              <w:r w:rsidR="00785833" w:rsidRPr="005B7196">
                <w:rPr>
                  <w:rStyle w:val="Hyperlink"/>
                  <w:sz w:val="20"/>
                </w:rPr>
                <w:t>986r0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F0635" w14:textId="67192FE3" w:rsidR="00785833" w:rsidRPr="005B7196" w:rsidRDefault="00785833" w:rsidP="00785833">
            <w:pPr>
              <w:rPr>
                <w:sz w:val="20"/>
              </w:rPr>
            </w:pPr>
            <w:r w:rsidRPr="005B7196">
              <w:rPr>
                <w:sz w:val="20"/>
              </w:rPr>
              <w:t>DCM for range extension in 6GHz LPI band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DD940" w14:textId="4C4F0FF3" w:rsidR="00785833" w:rsidRPr="005B7196" w:rsidRDefault="00785833" w:rsidP="00785833">
            <w:pPr>
              <w:rPr>
                <w:sz w:val="20"/>
              </w:rPr>
            </w:pPr>
            <w:r w:rsidRPr="005B7196">
              <w:rPr>
                <w:sz w:val="20"/>
              </w:rPr>
              <w:t>Jianhan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4365B" w14:textId="1023BA1E"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60D30" w14:textId="45A7C666" w:rsidR="00785833" w:rsidRPr="005B7196" w:rsidRDefault="00785833" w:rsidP="00785833">
            <w:pPr>
              <w:jc w:val="center"/>
              <w:rPr>
                <w:sz w:val="20"/>
              </w:rPr>
            </w:pPr>
            <w:r w:rsidRPr="005B7196">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084B2E4" w14:textId="5073050E" w:rsidR="00785833" w:rsidRPr="005B7196" w:rsidRDefault="00785833" w:rsidP="00785833">
            <w:pPr>
              <w:jc w:val="center"/>
              <w:rPr>
                <w:sz w:val="20"/>
              </w:rPr>
            </w:pPr>
            <w:r w:rsidRPr="005B7196">
              <w:rPr>
                <w:sz w:val="20"/>
              </w:rPr>
              <w:t>PHY</w:t>
            </w:r>
          </w:p>
        </w:tc>
      </w:tr>
      <w:tr w:rsidR="00785833" w:rsidRPr="00387A4F" w14:paraId="58A4DBF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41CFC" w14:textId="6795C74B" w:rsidR="00785833" w:rsidRPr="005B7196" w:rsidRDefault="008802B4" w:rsidP="00785833">
            <w:pPr>
              <w:jc w:val="center"/>
              <w:rPr>
                <w:sz w:val="20"/>
              </w:rPr>
            </w:pPr>
            <w:hyperlink r:id="rId73" w:history="1">
              <w:r w:rsidR="00785833" w:rsidRPr="005B7196">
                <w:rPr>
                  <w:rStyle w:val="Hyperlink"/>
                  <w:sz w:val="20"/>
                </w:rPr>
                <w:t>1005r0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8D9F2" w14:textId="780B86F2" w:rsidR="00785833" w:rsidRPr="00515B06" w:rsidRDefault="00785833" w:rsidP="00785833">
            <w:pPr>
              <w:rPr>
                <w:sz w:val="20"/>
              </w:rPr>
            </w:pPr>
            <w:r w:rsidRPr="00515B06">
              <w:rPr>
                <w:sz w:val="20"/>
              </w:rPr>
              <w:t>Yet Another Fast Link Adaptation Attempt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DF00F" w14:textId="6D44F809" w:rsidR="00785833" w:rsidRPr="00515B06" w:rsidRDefault="00785833" w:rsidP="00785833">
            <w:pPr>
              <w:rPr>
                <w:sz w:val="20"/>
              </w:rPr>
            </w:pPr>
            <w:r w:rsidRPr="00515B06">
              <w:rPr>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F2C71" w14:textId="09EC5082" w:rsidR="00785833" w:rsidRPr="00515B06" w:rsidRDefault="00785833" w:rsidP="00785833">
            <w:pPr>
              <w:jc w:val="center"/>
              <w:rPr>
                <w:sz w:val="20"/>
              </w:rPr>
            </w:pPr>
            <w:r w:rsidRPr="00515B0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8BF58" w14:textId="49D9399B" w:rsidR="00785833" w:rsidRPr="00515B06" w:rsidRDefault="00785833" w:rsidP="00785833">
            <w:pPr>
              <w:jc w:val="center"/>
              <w:rPr>
                <w:sz w:val="20"/>
              </w:rPr>
            </w:pPr>
            <w:r w:rsidRPr="00515B06">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B17A11" w14:textId="2D83D9DC" w:rsidR="00785833" w:rsidRPr="00515B06" w:rsidRDefault="00785833" w:rsidP="00785833">
            <w:pPr>
              <w:jc w:val="center"/>
              <w:rPr>
                <w:sz w:val="20"/>
              </w:rPr>
            </w:pPr>
            <w:r w:rsidRPr="00515B06">
              <w:rPr>
                <w:sz w:val="20"/>
              </w:rPr>
              <w:t>PHY</w:t>
            </w:r>
          </w:p>
        </w:tc>
      </w:tr>
      <w:tr w:rsidR="00785833" w:rsidRPr="00387A4F" w14:paraId="4A73E16D" w14:textId="77777777" w:rsidTr="00FF19F8">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8C5BF67" w:rsidR="00785833" w:rsidRPr="00392D4C" w:rsidRDefault="00785833" w:rsidP="00785833">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2A04DF28" w:rsidR="00225CBA" w:rsidRDefault="00D5300F" w:rsidP="00225CBA">
      <w:pPr>
        <w:pStyle w:val="ListParagraph"/>
        <w:numPr>
          <w:ilvl w:val="0"/>
          <w:numId w:val="32"/>
        </w:numPr>
      </w:pPr>
      <w:r>
        <w:rPr>
          <w:color w:val="FF0000"/>
        </w:rPr>
        <w:t>1</w:t>
      </w:r>
      <w:r w:rsidR="00225CBA" w:rsidRPr="009751DC">
        <w:t xml:space="preserve"> submissions in </w:t>
      </w:r>
      <w:r w:rsidR="00AA2CE5" w:rsidRPr="009751DC">
        <w:t xml:space="preserve">the </w:t>
      </w:r>
      <w:r w:rsidR="009E0577">
        <w:t xml:space="preserve">Joint </w:t>
      </w:r>
      <w:r w:rsidR="00AA2CE5" w:rsidRPr="009751DC">
        <w:t>queue</w:t>
      </w:r>
    </w:p>
    <w:p w14:paraId="287976BD" w14:textId="1884AF04" w:rsidR="009E0577" w:rsidRDefault="002370B3" w:rsidP="00225CBA">
      <w:pPr>
        <w:pStyle w:val="ListParagraph"/>
        <w:numPr>
          <w:ilvl w:val="0"/>
          <w:numId w:val="32"/>
        </w:numPr>
      </w:pPr>
      <w:r>
        <w:rPr>
          <w:color w:val="FF0000"/>
        </w:rPr>
        <w:lastRenderedPageBreak/>
        <w:t>30</w:t>
      </w:r>
      <w:r w:rsidR="009E0577">
        <w:t xml:space="preserve"> submissions in the MAC queue</w:t>
      </w:r>
    </w:p>
    <w:p w14:paraId="0C6710BA" w14:textId="3268AD09" w:rsidR="00E73955" w:rsidRDefault="00356218" w:rsidP="00225CBA">
      <w:pPr>
        <w:pStyle w:val="ListParagraph"/>
        <w:numPr>
          <w:ilvl w:val="0"/>
          <w:numId w:val="32"/>
        </w:numPr>
      </w:pPr>
      <w:r>
        <w:rPr>
          <w:color w:val="FF0000"/>
        </w:rPr>
        <w:t>6</w:t>
      </w:r>
      <w:r w:rsidR="00E73955">
        <w:t xml:space="preserve"> </w:t>
      </w:r>
      <w:r w:rsidR="007C3306">
        <w:t>submission</w:t>
      </w:r>
      <w:r w:rsidR="00E73955">
        <w:t xml:space="preserve"> in the PHY queue</w:t>
      </w:r>
    </w:p>
    <w:p w14:paraId="73BC6E57" w14:textId="77777777" w:rsidR="007C12B9" w:rsidRPr="009751DC" w:rsidRDefault="007C12B9" w:rsidP="00311A29">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080"/>
        <w:gridCol w:w="2180"/>
        <w:gridCol w:w="720"/>
      </w:tblGrid>
      <w:tr w:rsidR="007C12B9" w:rsidRPr="00392D4C" w14:paraId="32DC267E" w14:textId="77777777" w:rsidTr="00672350">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D07B36" w14:textId="77777777" w:rsidR="007C12B9" w:rsidRPr="00392D4C" w:rsidRDefault="007C12B9" w:rsidP="00413B6D">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513C3F8" w14:textId="77777777" w:rsidR="007C12B9" w:rsidRPr="00392D4C" w:rsidRDefault="007C12B9" w:rsidP="00413B6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251FCF3" w14:textId="77777777" w:rsidR="007C12B9" w:rsidRPr="00392D4C" w:rsidRDefault="007C12B9" w:rsidP="00413B6D">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61D9C8" w14:textId="77777777" w:rsidR="007C12B9" w:rsidRPr="00392D4C" w:rsidRDefault="007C12B9" w:rsidP="00413B6D">
            <w:pPr>
              <w:jc w:val="center"/>
              <w:rPr>
                <w:sz w:val="20"/>
                <w:lang w:val="en-US"/>
              </w:rPr>
            </w:pPr>
            <w:r w:rsidRPr="00392D4C">
              <w:rPr>
                <w:b/>
                <w:bCs/>
                <w:sz w:val="20"/>
                <w:lang w:val="en-US"/>
              </w:rPr>
              <w:t>Status</w:t>
            </w:r>
          </w:p>
        </w:tc>
        <w:tc>
          <w:tcPr>
            <w:tcW w:w="21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CAFE3" w14:textId="77777777" w:rsidR="007C12B9" w:rsidRPr="00392D4C" w:rsidRDefault="007C12B9" w:rsidP="00413B6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5247654" w14:textId="77777777" w:rsidR="007C12B9" w:rsidRPr="00392D4C" w:rsidRDefault="007C12B9" w:rsidP="00413B6D">
            <w:pPr>
              <w:jc w:val="center"/>
              <w:rPr>
                <w:b/>
                <w:bCs/>
                <w:sz w:val="20"/>
                <w:lang w:val="en-US"/>
              </w:rPr>
            </w:pPr>
            <w:r w:rsidRPr="00392D4C">
              <w:rPr>
                <w:b/>
                <w:bCs/>
                <w:sz w:val="20"/>
                <w:lang w:val="en-US"/>
              </w:rPr>
              <w:t>Session</w:t>
            </w:r>
          </w:p>
        </w:tc>
      </w:tr>
      <w:tr w:rsidR="007C12B9" w:rsidRPr="00FF19F8" w14:paraId="3463BEAC"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D8F88" w14:textId="439F1635" w:rsidR="007C12B9" w:rsidRPr="00FF19F8" w:rsidRDefault="00443DB7" w:rsidP="00413B6D">
            <w:pPr>
              <w:jc w:val="center"/>
            </w:pPr>
            <w:r w:rsidRPr="00161B4C">
              <w:rPr>
                <w:color w:val="FF0000"/>
              </w:rPr>
              <w:t>1015r0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8337D" w14:textId="45C6E3B9" w:rsidR="007C12B9" w:rsidRPr="00FF19F8" w:rsidRDefault="00443DB7" w:rsidP="00413B6D">
            <w:pPr>
              <w:rPr>
                <w:sz w:val="20"/>
              </w:rPr>
            </w:pPr>
            <w:r w:rsidRPr="00443DB7">
              <w:rPr>
                <w:sz w:val="20"/>
              </w:rPr>
              <w:t>EHT NDPA Frame Design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C2F81" w14:textId="7425D80F" w:rsidR="007C12B9" w:rsidRPr="00FF19F8" w:rsidRDefault="00161B4C" w:rsidP="00413B6D">
            <w:pPr>
              <w:rPr>
                <w:sz w:val="20"/>
              </w:rPr>
            </w:pPr>
            <w:proofErr w:type="spellStart"/>
            <w:r w:rsidRPr="00161B4C">
              <w:rPr>
                <w:sz w:val="20"/>
              </w:rPr>
              <w:t>Chenchen</w:t>
            </w:r>
            <w:proofErr w:type="spellEnd"/>
            <w:r w:rsidRPr="00161B4C">
              <w:rPr>
                <w:sz w:val="20"/>
              </w:rPr>
              <w:t xml:space="preserve"> Liu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753B0" w14:textId="2BF5B077" w:rsidR="007C12B9" w:rsidRPr="00FF19F8" w:rsidRDefault="00161B4C" w:rsidP="00413B6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2491A" w14:textId="4FD2D1DB" w:rsidR="007C12B9" w:rsidRPr="00FF19F8" w:rsidRDefault="00161B4C" w:rsidP="00413B6D">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52B2CD6" w14:textId="77777777" w:rsidR="007C12B9" w:rsidRPr="00FF19F8" w:rsidRDefault="007C12B9" w:rsidP="00413B6D">
            <w:pPr>
              <w:jc w:val="center"/>
              <w:rPr>
                <w:sz w:val="20"/>
              </w:rPr>
            </w:pPr>
            <w:r w:rsidRPr="00FF19F8">
              <w:rPr>
                <w:sz w:val="20"/>
              </w:rPr>
              <w:t>Joint</w:t>
            </w:r>
          </w:p>
        </w:tc>
      </w:tr>
      <w:tr w:rsidR="007C12B9" w:rsidRPr="00392D4C" w14:paraId="393B8990" w14:textId="77777777" w:rsidTr="00413B6D">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1969769" w14:textId="77777777" w:rsidR="007C12B9" w:rsidRPr="00392D4C" w:rsidRDefault="007C12B9" w:rsidP="00413B6D">
            <w:pPr>
              <w:jc w:val="center"/>
              <w:rPr>
                <w:rFonts w:eastAsia="MS Gothic"/>
                <w:color w:val="000000" w:themeColor="dark1"/>
                <w:kern w:val="24"/>
                <w:sz w:val="20"/>
              </w:rPr>
            </w:pPr>
            <w:r>
              <w:rPr>
                <w:rFonts w:eastAsia="MS Gothic"/>
                <w:color w:val="000000" w:themeColor="dark1"/>
                <w:kern w:val="24"/>
                <w:sz w:val="20"/>
              </w:rPr>
              <w:t>End of Joint Queue</w:t>
            </w:r>
          </w:p>
        </w:tc>
      </w:tr>
      <w:tr w:rsidR="00810D75" w14:paraId="683C42F7"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F4FD6" w14:textId="19BB649A" w:rsidR="00810D75" w:rsidRDefault="00810D75" w:rsidP="00810D75">
            <w:pPr>
              <w:jc w:val="center"/>
              <w:rPr>
                <w:color w:val="FF0000"/>
              </w:rPr>
            </w:pPr>
            <w:r>
              <w:rPr>
                <w:color w:val="FF0000"/>
              </w:rPr>
              <w:t>163</w:t>
            </w:r>
            <w:r w:rsidR="00B84AAB">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68E8C" w14:textId="6C6D7BB3" w:rsidR="00810D75" w:rsidRPr="00332D82" w:rsidRDefault="00810D75" w:rsidP="00810D75">
            <w:pPr>
              <w:rPr>
                <w:sz w:val="20"/>
              </w:rPr>
            </w:pPr>
            <w:r w:rsidRPr="00057305">
              <w:rPr>
                <w:sz w:val="20"/>
              </w:rPr>
              <w:t>Low Latency</w:t>
            </w:r>
            <w:r w:rsidR="00B84AAB">
              <w:rPr>
                <w:sz w:val="20"/>
              </w:rPr>
              <w:t xml:space="preserve"> Enhancements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7677B" w14:textId="69F7288E" w:rsidR="00810D75" w:rsidRPr="00332D82" w:rsidRDefault="00810D75" w:rsidP="00810D75">
            <w:pPr>
              <w:rPr>
                <w:sz w:val="20"/>
              </w:rPr>
            </w:pPr>
            <w:r w:rsidRPr="00810D75">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98C43" w14:textId="17A430BF" w:rsidR="00810D75" w:rsidRDefault="00810D75" w:rsidP="00810D7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6B11E" w14:textId="10EED90B" w:rsidR="00810D75" w:rsidRPr="005B7196" w:rsidRDefault="00810D75" w:rsidP="00810D75">
            <w:pPr>
              <w:jc w:val="center"/>
              <w:rPr>
                <w:sz w:val="20"/>
              </w:rP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FB5B061" w14:textId="360943AD" w:rsidR="00810D75" w:rsidRDefault="00810D75" w:rsidP="00810D75">
            <w:pPr>
              <w:jc w:val="center"/>
              <w:rPr>
                <w:sz w:val="20"/>
              </w:rPr>
            </w:pPr>
            <w:r>
              <w:rPr>
                <w:sz w:val="20"/>
              </w:rPr>
              <w:t>MAC</w:t>
            </w:r>
          </w:p>
        </w:tc>
      </w:tr>
      <w:tr w:rsidR="00332D82" w14:paraId="437BF58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A5C7B" w14:textId="2A53C5F7" w:rsidR="00332D82" w:rsidRPr="00BB75F5" w:rsidRDefault="00332D82" w:rsidP="00413B6D">
            <w:pPr>
              <w:jc w:val="center"/>
              <w:rPr>
                <w:color w:val="FF0000"/>
              </w:rPr>
            </w:pPr>
            <w:r>
              <w:rPr>
                <w:color w:val="FF0000"/>
              </w:rPr>
              <w:t>824</w:t>
            </w:r>
            <w:r w:rsidR="00F933F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AE6E1" w14:textId="7E8ABED8" w:rsidR="00332D82" w:rsidRPr="00D83B61" w:rsidRDefault="00332D82" w:rsidP="00413B6D">
            <w:pPr>
              <w:rPr>
                <w:sz w:val="20"/>
              </w:rPr>
            </w:pPr>
            <w:r w:rsidRPr="00332D82">
              <w:rPr>
                <w:sz w:val="20"/>
              </w:rPr>
              <w:t xml:space="preserve">Management </w:t>
            </w:r>
            <w:proofErr w:type="spellStart"/>
            <w:r w:rsidRPr="00332D82">
              <w:rPr>
                <w:sz w:val="20"/>
              </w:rPr>
              <w:t>signaling</w:t>
            </w:r>
            <w:proofErr w:type="spellEnd"/>
            <w:r w:rsidRPr="00332D82">
              <w:rPr>
                <w:sz w:val="20"/>
              </w:rPr>
              <w:t xml:space="preserve"> in MLO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C7F386" w14:textId="460304C3" w:rsidR="00332D82" w:rsidRPr="00D83B61" w:rsidRDefault="00332D82" w:rsidP="00413B6D">
            <w:pPr>
              <w:rPr>
                <w:sz w:val="20"/>
              </w:rPr>
            </w:pPr>
            <w:r w:rsidRPr="00332D82">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60E7B" w14:textId="3B6081D8" w:rsidR="00332D82" w:rsidRDefault="00332D82" w:rsidP="00413B6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F6645E" w14:textId="5D75FE24" w:rsidR="00332D82" w:rsidRDefault="00332D82" w:rsidP="00413B6D">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E754244" w14:textId="3A376981" w:rsidR="00332D82" w:rsidRDefault="00332D82" w:rsidP="00413B6D">
            <w:pPr>
              <w:jc w:val="center"/>
              <w:rPr>
                <w:sz w:val="20"/>
              </w:rPr>
            </w:pPr>
            <w:r>
              <w:rPr>
                <w:sz w:val="20"/>
              </w:rPr>
              <w:t>MAC</w:t>
            </w:r>
          </w:p>
        </w:tc>
      </w:tr>
      <w:tr w:rsidR="002133C3" w14:paraId="462933CF"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21D28" w14:textId="7D5E827F" w:rsidR="002133C3" w:rsidRPr="00BB75F5" w:rsidRDefault="002133C3" w:rsidP="002133C3">
            <w:pPr>
              <w:jc w:val="center"/>
              <w:rPr>
                <w:color w:val="FF0000"/>
              </w:rPr>
            </w:pPr>
            <w:r>
              <w:rPr>
                <w:color w:val="FF0000"/>
              </w:rPr>
              <w:t>914</w:t>
            </w:r>
            <w:r w:rsidR="00F933F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58C3A" w14:textId="61C61F34" w:rsidR="002133C3" w:rsidRPr="00D83B61" w:rsidRDefault="002133C3" w:rsidP="002133C3">
            <w:pPr>
              <w:rPr>
                <w:sz w:val="20"/>
              </w:rPr>
            </w:pPr>
            <w:r w:rsidRPr="00265AE5">
              <w:rPr>
                <w:sz w:val="20"/>
              </w:rPr>
              <w:t>Multi-TID ML BA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18148" w14:textId="5224523C" w:rsidR="002133C3" w:rsidRPr="00D83B61" w:rsidRDefault="002133C3" w:rsidP="002133C3">
            <w:pPr>
              <w:rPr>
                <w:sz w:val="20"/>
              </w:rPr>
            </w:pPr>
            <w:r w:rsidRPr="00332D82">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99CCB" w14:textId="5673B8DD" w:rsidR="002133C3" w:rsidRDefault="002133C3" w:rsidP="002133C3">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0F853" w14:textId="095FD462" w:rsidR="002133C3" w:rsidRDefault="002133C3" w:rsidP="002133C3">
            <w:pPr>
              <w:jc w:val="center"/>
              <w:rPr>
                <w:sz w:val="20"/>
              </w:rPr>
            </w:pPr>
            <w:r w:rsidRPr="00AA371E">
              <w:t>ML-Block Ack</w:t>
            </w:r>
          </w:p>
        </w:tc>
        <w:tc>
          <w:tcPr>
            <w:tcW w:w="720" w:type="dxa"/>
            <w:tcBorders>
              <w:top w:val="single" w:sz="8" w:space="0" w:color="1B587C"/>
              <w:left w:val="single" w:sz="8" w:space="0" w:color="1B587C"/>
              <w:bottom w:val="single" w:sz="8" w:space="0" w:color="1B587C"/>
              <w:right w:val="single" w:sz="8" w:space="0" w:color="1B587C"/>
            </w:tcBorders>
          </w:tcPr>
          <w:p w14:paraId="61138D86" w14:textId="65D506F5" w:rsidR="002133C3" w:rsidRDefault="002133C3" w:rsidP="002133C3">
            <w:pPr>
              <w:jc w:val="center"/>
              <w:rPr>
                <w:sz w:val="20"/>
              </w:rPr>
            </w:pPr>
            <w:r>
              <w:rPr>
                <w:sz w:val="20"/>
              </w:rPr>
              <w:t>MAC</w:t>
            </w:r>
          </w:p>
        </w:tc>
      </w:tr>
      <w:tr w:rsidR="00DC520A" w14:paraId="3B1D2E24"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C937B" w14:textId="67E41087" w:rsidR="00DC520A" w:rsidRPr="00BB75F5" w:rsidRDefault="00DC520A" w:rsidP="00DC520A">
            <w:pPr>
              <w:jc w:val="center"/>
              <w:rPr>
                <w:color w:val="FF0000"/>
              </w:rPr>
            </w:pPr>
            <w:r w:rsidRPr="00436473">
              <w:rPr>
                <w:color w:val="FF0000"/>
              </w:rPr>
              <w:t>1050</w:t>
            </w:r>
            <w:r w:rsidR="008E350A">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29DD6" w14:textId="419C7AB7" w:rsidR="00DC520A" w:rsidRPr="00D83B61" w:rsidRDefault="00DC520A" w:rsidP="00DC520A">
            <w:pPr>
              <w:rPr>
                <w:sz w:val="20"/>
              </w:rPr>
            </w:pPr>
            <w:r w:rsidRPr="004F18E8">
              <w:rPr>
                <w:sz w:val="20"/>
              </w:rPr>
              <w:t>MLA: BW Switching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E17DF" w14:textId="18BA3C00" w:rsidR="00DC520A" w:rsidRPr="00D83B61" w:rsidRDefault="00DC520A" w:rsidP="00DC520A">
            <w:pPr>
              <w:rPr>
                <w:sz w:val="20"/>
              </w:rPr>
            </w:pPr>
            <w:r w:rsidRPr="00F5150E">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6ACE4" w14:textId="0D72C4B5"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3695D" w14:textId="01F52E9E" w:rsidR="00DC520A" w:rsidRDefault="00DC520A" w:rsidP="00DC520A">
            <w:pPr>
              <w:jc w:val="center"/>
              <w:rPr>
                <w:sz w:val="20"/>
              </w:rP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696DFA03" w14:textId="37994D42" w:rsidR="00DC520A" w:rsidRDefault="00DC520A" w:rsidP="00DC520A">
            <w:pPr>
              <w:jc w:val="center"/>
              <w:rPr>
                <w:sz w:val="20"/>
              </w:rPr>
            </w:pPr>
            <w:r>
              <w:rPr>
                <w:sz w:val="20"/>
              </w:rPr>
              <w:t>MAC</w:t>
            </w:r>
          </w:p>
        </w:tc>
      </w:tr>
      <w:tr w:rsidR="00DC520A" w14:paraId="59E8A8D9"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EEDC0" w14:textId="0AEA2C7C" w:rsidR="00DC520A" w:rsidRDefault="008802B4" w:rsidP="00DC520A">
            <w:pPr>
              <w:jc w:val="center"/>
            </w:pPr>
            <w:hyperlink r:id="rId74" w:history="1">
              <w:r w:rsidR="00DC520A" w:rsidRPr="00B63AF1">
                <w:rPr>
                  <w:rStyle w:val="Hyperlink"/>
                </w:rPr>
                <w:t>94</w:t>
              </w:r>
              <w:r w:rsidR="00B63AF1" w:rsidRPr="00B63AF1">
                <w:rPr>
                  <w:rStyle w:val="Hyperlink"/>
                </w:rPr>
                <w:t>8</w:t>
              </w:r>
              <w:r w:rsidR="00DC520A" w:rsidRPr="00B63AF1">
                <w:rPr>
                  <w:rStyle w:val="Hyperlink"/>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38975" w14:textId="0F96DA83" w:rsidR="00DC520A" w:rsidRPr="00B0517F" w:rsidRDefault="00DC520A" w:rsidP="00DC520A">
            <w:pPr>
              <w:rPr>
                <w:sz w:val="20"/>
              </w:rPr>
            </w:pPr>
            <w:r w:rsidRPr="00D83B61">
              <w:rPr>
                <w:sz w:val="20"/>
              </w:rPr>
              <w:t>Priority Service Capability Information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D3BDF" w14:textId="3008F69E" w:rsidR="00DC520A" w:rsidRPr="00DC02DC" w:rsidRDefault="00DC520A" w:rsidP="00DC520A">
            <w:pPr>
              <w:rPr>
                <w:sz w:val="20"/>
              </w:rPr>
            </w:pPr>
            <w:r w:rsidRPr="00D83B61">
              <w:rPr>
                <w:sz w:val="20"/>
              </w:rPr>
              <w:t>Subir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0EC948" w14:textId="0531E8B4"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C9EE2" w14:textId="52AB32A7" w:rsidR="00DC520A" w:rsidRDefault="00DC1FAF" w:rsidP="00DC520A">
            <w:pPr>
              <w:jc w:val="center"/>
              <w:rPr>
                <w:sz w:val="20"/>
              </w:rPr>
            </w:pPr>
            <w:r>
              <w:rPr>
                <w:sz w:val="20"/>
              </w:rPr>
              <w:t xml:space="preserve">MAC </w:t>
            </w:r>
            <w:r w:rsidR="00DC520A">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F7801C5" w14:textId="6D45BA97" w:rsidR="00DC520A" w:rsidRDefault="00DC520A" w:rsidP="00DC520A">
            <w:pPr>
              <w:jc w:val="center"/>
              <w:rPr>
                <w:sz w:val="20"/>
              </w:rPr>
            </w:pPr>
            <w:r>
              <w:rPr>
                <w:sz w:val="20"/>
              </w:rPr>
              <w:t>MAC</w:t>
            </w:r>
          </w:p>
        </w:tc>
      </w:tr>
      <w:tr w:rsidR="00DC520A" w14:paraId="0FC6488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0CF13" w14:textId="6D5E4DF6" w:rsidR="00DC520A" w:rsidRPr="00BB75F5" w:rsidRDefault="008802B4" w:rsidP="00DC520A">
            <w:pPr>
              <w:jc w:val="center"/>
              <w:rPr>
                <w:color w:val="FF0000"/>
              </w:rPr>
            </w:pPr>
            <w:hyperlink r:id="rId75" w:history="1">
              <w:r w:rsidR="00DC520A" w:rsidRPr="008A0736">
                <w:rPr>
                  <w:rStyle w:val="Hyperlink"/>
                </w:rPr>
                <w:t>972r0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4D614" w14:textId="34C250C7" w:rsidR="00DC520A" w:rsidRPr="00D83B61" w:rsidRDefault="00DC520A" w:rsidP="00DC520A">
            <w:pPr>
              <w:rPr>
                <w:sz w:val="20"/>
              </w:rPr>
            </w:pPr>
            <w:r w:rsidRPr="00955825">
              <w:rPr>
                <w:sz w:val="20"/>
              </w:rPr>
              <w:t>Multi-link Operation for Constrained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5B6B9" w14:textId="1DA1ACA0" w:rsidR="00DC520A" w:rsidRPr="00D83B61" w:rsidRDefault="00DC520A" w:rsidP="00DC520A">
            <w:pPr>
              <w:rPr>
                <w:sz w:val="20"/>
              </w:rPr>
            </w:pPr>
            <w:r w:rsidRPr="005D1286">
              <w:rPr>
                <w:sz w:val="20"/>
              </w:rPr>
              <w:t>Liuming Lu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C1FB" w14:textId="5E6830CB"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818DE0" w14:textId="5E24BE33" w:rsidR="00DC520A" w:rsidRDefault="00DC520A" w:rsidP="00DC520A">
            <w:pPr>
              <w:jc w:val="center"/>
              <w:rPr>
                <w:sz w:val="20"/>
              </w:rPr>
            </w:pPr>
            <w:r w:rsidRPr="00AA371E">
              <w:t>ML-Med Access</w:t>
            </w:r>
          </w:p>
        </w:tc>
        <w:tc>
          <w:tcPr>
            <w:tcW w:w="720" w:type="dxa"/>
            <w:tcBorders>
              <w:top w:val="single" w:sz="8" w:space="0" w:color="1B587C"/>
              <w:left w:val="single" w:sz="8" w:space="0" w:color="1B587C"/>
              <w:bottom w:val="single" w:sz="8" w:space="0" w:color="1B587C"/>
              <w:right w:val="single" w:sz="8" w:space="0" w:color="1B587C"/>
            </w:tcBorders>
          </w:tcPr>
          <w:p w14:paraId="4B2CC675" w14:textId="42A19E4B" w:rsidR="00DC520A" w:rsidRDefault="00DC520A" w:rsidP="00DC520A">
            <w:pPr>
              <w:jc w:val="center"/>
              <w:rPr>
                <w:sz w:val="20"/>
              </w:rPr>
            </w:pPr>
            <w:r>
              <w:rPr>
                <w:sz w:val="20"/>
              </w:rPr>
              <w:t>MAC</w:t>
            </w:r>
          </w:p>
        </w:tc>
      </w:tr>
      <w:tr w:rsidR="00DC520A" w14:paraId="64D89C03"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91AE0" w14:textId="75E158B2" w:rsidR="00DC520A" w:rsidRPr="00C05CD1" w:rsidRDefault="00DC520A" w:rsidP="00DC520A">
            <w:pPr>
              <w:jc w:val="center"/>
              <w:rPr>
                <w:color w:val="FF0000"/>
              </w:rPr>
            </w:pPr>
            <w:r w:rsidRPr="00C05CD1">
              <w:rPr>
                <w:color w:val="FF0000"/>
              </w:rPr>
              <w:t>1041r0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8DABE" w14:textId="28118257" w:rsidR="00DC520A" w:rsidRPr="00392D4C" w:rsidRDefault="00DC520A" w:rsidP="00DC520A">
            <w:pPr>
              <w:rPr>
                <w:sz w:val="20"/>
              </w:rPr>
            </w:pPr>
            <w:r w:rsidRPr="00B0517F">
              <w:rPr>
                <w:sz w:val="20"/>
              </w:rPr>
              <w:t>EDCA queue for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C7CEB" w14:textId="5284E29F" w:rsidR="00DC520A" w:rsidRPr="00392D4C" w:rsidRDefault="00DC520A" w:rsidP="00DC520A">
            <w:pPr>
              <w:rPr>
                <w:sz w:val="20"/>
              </w:rPr>
            </w:pPr>
            <w:r w:rsidRPr="00DC02DC">
              <w:rPr>
                <w:sz w:val="20"/>
              </w:rPr>
              <w:t>Liangxiao Xin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131AB" w14:textId="2D521677" w:rsidR="00DC520A" w:rsidRPr="00392D4C"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B2EFC" w14:textId="57E53AF3" w:rsidR="00DC520A" w:rsidRPr="00392D4C" w:rsidRDefault="00DC520A" w:rsidP="00DC520A">
            <w:pPr>
              <w:jc w:val="center"/>
              <w:rPr>
                <w:sz w:val="20"/>
              </w:rP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0C56466E" w14:textId="77777777" w:rsidR="00DC520A" w:rsidRDefault="00DC520A" w:rsidP="00DC520A">
            <w:pPr>
              <w:jc w:val="center"/>
              <w:rPr>
                <w:sz w:val="20"/>
              </w:rPr>
            </w:pPr>
            <w:r>
              <w:rPr>
                <w:sz w:val="20"/>
              </w:rPr>
              <w:t>MAC</w:t>
            </w:r>
          </w:p>
        </w:tc>
      </w:tr>
      <w:tr w:rsidR="00DC520A" w14:paraId="0347763B"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32C3E" w14:textId="3E8D800F" w:rsidR="00DC520A" w:rsidRPr="00C05CD1" w:rsidRDefault="00DC520A" w:rsidP="00DC520A">
            <w:pPr>
              <w:jc w:val="center"/>
              <w:rPr>
                <w:color w:val="FF0000"/>
              </w:rPr>
            </w:pPr>
            <w:r>
              <w:rPr>
                <w:color w:val="FF0000"/>
              </w:rPr>
              <w:t>1044</w:t>
            </w:r>
            <w:r w:rsidR="00E4686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53916" w14:textId="2BA944B5" w:rsidR="00DC520A" w:rsidRPr="00B0517F" w:rsidRDefault="00DC520A" w:rsidP="00DC520A">
            <w:pPr>
              <w:rPr>
                <w:sz w:val="20"/>
              </w:rPr>
            </w:pPr>
            <w:r w:rsidRPr="00265AE5">
              <w:rPr>
                <w:sz w:val="20"/>
              </w:rPr>
              <w:t>MLO: TID-to-link mapping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BF6C8" w14:textId="0D43E7F2" w:rsidR="00DC520A" w:rsidRPr="00DC02DC" w:rsidRDefault="00DC520A" w:rsidP="00DC520A">
            <w:pPr>
              <w:rPr>
                <w:sz w:val="20"/>
              </w:rPr>
            </w:pPr>
            <w:r w:rsidRPr="00332D82">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71ED0" w14:textId="0125F101"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F5E854" w14:textId="279B6EC9" w:rsidR="00DC520A" w:rsidRDefault="00DC520A" w:rsidP="00DC520A">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EDEC564" w14:textId="10F5CA13" w:rsidR="00DC520A" w:rsidRDefault="00DC520A" w:rsidP="00DC520A">
            <w:pPr>
              <w:jc w:val="center"/>
              <w:rPr>
                <w:sz w:val="20"/>
              </w:rPr>
            </w:pPr>
            <w:r>
              <w:rPr>
                <w:sz w:val="20"/>
              </w:rPr>
              <w:t>MAC</w:t>
            </w:r>
          </w:p>
        </w:tc>
      </w:tr>
      <w:tr w:rsidR="00DC520A" w14:paraId="0B708F07"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D7277" w14:textId="43872AAC" w:rsidR="00DC520A" w:rsidRPr="005D1286" w:rsidRDefault="00DC520A" w:rsidP="00DC520A">
            <w:pPr>
              <w:jc w:val="center"/>
              <w:rPr>
                <w:color w:val="FF0000"/>
              </w:rPr>
            </w:pPr>
            <w:r w:rsidRPr="008C772F">
              <w:rPr>
                <w:color w:val="FF0000"/>
              </w:rPr>
              <w:t>1045</w:t>
            </w:r>
            <w:r w:rsidR="00E4686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D04C3" w14:textId="6749E252" w:rsidR="00DC520A" w:rsidRPr="00955825" w:rsidRDefault="00DC520A" w:rsidP="00DC520A">
            <w:pPr>
              <w:rPr>
                <w:sz w:val="20"/>
              </w:rPr>
            </w:pPr>
            <w:r w:rsidRPr="00641034">
              <w:rPr>
                <w:sz w:val="20"/>
              </w:rPr>
              <w:t>Prioritized EDCA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C9C42" w14:textId="5D76591A" w:rsidR="00DC520A" w:rsidRPr="005D1286" w:rsidRDefault="00DC520A" w:rsidP="00DC520A">
            <w:pPr>
              <w:rPr>
                <w:sz w:val="20"/>
              </w:rPr>
            </w:pPr>
            <w:r w:rsidRPr="00641034">
              <w:rPr>
                <w:sz w:val="20"/>
              </w:rPr>
              <w:t>Chunyu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36DA3" w14:textId="2083F6F5"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1E200" w14:textId="7894451D" w:rsidR="00DC520A" w:rsidRPr="00AA371E" w:rsidRDefault="00DC520A" w:rsidP="00DC520A">
            <w:pPr>
              <w:jc w:val="center"/>
            </w:pPr>
            <w:r w:rsidRPr="00AA371E">
              <w:t>ML-Med Access</w:t>
            </w:r>
          </w:p>
        </w:tc>
        <w:tc>
          <w:tcPr>
            <w:tcW w:w="720" w:type="dxa"/>
            <w:tcBorders>
              <w:top w:val="single" w:sz="8" w:space="0" w:color="1B587C"/>
              <w:left w:val="single" w:sz="8" w:space="0" w:color="1B587C"/>
              <w:bottom w:val="single" w:sz="8" w:space="0" w:color="1B587C"/>
              <w:right w:val="single" w:sz="8" w:space="0" w:color="1B587C"/>
            </w:tcBorders>
          </w:tcPr>
          <w:p w14:paraId="27E80766" w14:textId="1E408D03" w:rsidR="00DC520A" w:rsidRDefault="00DC520A" w:rsidP="00DC520A">
            <w:pPr>
              <w:jc w:val="center"/>
              <w:rPr>
                <w:sz w:val="20"/>
              </w:rPr>
            </w:pPr>
            <w:r>
              <w:rPr>
                <w:sz w:val="20"/>
              </w:rPr>
              <w:t>MAC</w:t>
            </w:r>
          </w:p>
        </w:tc>
      </w:tr>
      <w:tr w:rsidR="00DC520A" w14:paraId="45651F4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EA764" w14:textId="5AC3C7A6" w:rsidR="00DC520A" w:rsidRPr="005D1286" w:rsidRDefault="00DC520A" w:rsidP="00DC520A">
            <w:pPr>
              <w:jc w:val="center"/>
              <w:rPr>
                <w:color w:val="FF0000"/>
              </w:rPr>
            </w:pPr>
            <w:r>
              <w:rPr>
                <w:color w:val="FF0000"/>
              </w:rPr>
              <w:t>1046</w:t>
            </w:r>
            <w:r w:rsidR="00E4686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88762" w14:textId="6A29940A" w:rsidR="00DC520A" w:rsidRPr="00955825" w:rsidRDefault="00DC520A" w:rsidP="00DC520A">
            <w:pPr>
              <w:rPr>
                <w:sz w:val="20"/>
              </w:rPr>
            </w:pPr>
            <w:r w:rsidRPr="00FF43AB">
              <w:rPr>
                <w:sz w:val="20"/>
              </w:rPr>
              <w:t>Prioritized EDCA channel access: slot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EB58F" w14:textId="3467EA67" w:rsidR="00DC520A" w:rsidRPr="005D1286" w:rsidRDefault="00DC520A" w:rsidP="00DC520A">
            <w:pPr>
              <w:rPr>
                <w:sz w:val="20"/>
              </w:rPr>
            </w:pPr>
            <w:r w:rsidRPr="00FF43AB">
              <w:rPr>
                <w:sz w:val="20"/>
              </w:rPr>
              <w:t>Chunyu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80BA3" w14:textId="3E61247B"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33A24" w14:textId="2FC15239" w:rsidR="00DC520A" w:rsidRPr="00AA371E" w:rsidRDefault="00DC520A" w:rsidP="00DC520A">
            <w:pPr>
              <w:jc w:val="center"/>
            </w:pPr>
            <w:r w:rsidRPr="00AA371E">
              <w:t>ML-Med Access</w:t>
            </w:r>
          </w:p>
        </w:tc>
        <w:tc>
          <w:tcPr>
            <w:tcW w:w="720" w:type="dxa"/>
            <w:tcBorders>
              <w:top w:val="single" w:sz="8" w:space="0" w:color="1B587C"/>
              <w:left w:val="single" w:sz="8" w:space="0" w:color="1B587C"/>
              <w:bottom w:val="single" w:sz="8" w:space="0" w:color="1B587C"/>
              <w:right w:val="single" w:sz="8" w:space="0" w:color="1B587C"/>
            </w:tcBorders>
          </w:tcPr>
          <w:p w14:paraId="69AA4D52" w14:textId="267C1419" w:rsidR="00DC520A" w:rsidRDefault="00DC520A" w:rsidP="00DC520A">
            <w:pPr>
              <w:jc w:val="center"/>
              <w:rPr>
                <w:sz w:val="20"/>
              </w:rPr>
            </w:pPr>
            <w:r>
              <w:rPr>
                <w:sz w:val="20"/>
              </w:rPr>
              <w:t>MAC</w:t>
            </w:r>
          </w:p>
        </w:tc>
      </w:tr>
      <w:tr w:rsidR="00DC520A" w14:paraId="717C1489"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74479" w14:textId="3026139E" w:rsidR="00DC520A" w:rsidRDefault="00DC520A" w:rsidP="00DC520A">
            <w:pPr>
              <w:jc w:val="center"/>
              <w:rPr>
                <w:color w:val="FF0000"/>
              </w:rPr>
            </w:pPr>
            <w:r w:rsidRPr="00E87920">
              <w:rPr>
                <w:color w:val="FF0000"/>
              </w:rPr>
              <w:t>1047</w:t>
            </w:r>
            <w:r w:rsidR="000216E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A9426" w14:textId="1322F6A0" w:rsidR="00DC520A" w:rsidRPr="00FF43AB" w:rsidRDefault="00DC520A" w:rsidP="00DC520A">
            <w:pPr>
              <w:rPr>
                <w:sz w:val="20"/>
              </w:rPr>
            </w:pPr>
            <w:r w:rsidRPr="00E87920">
              <w:rPr>
                <w:sz w:val="20"/>
              </w:rPr>
              <w:t>Latency sensitive link operation: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C24681" w14:textId="23BE782D" w:rsidR="00DC520A" w:rsidRPr="00FF43AB" w:rsidRDefault="00DC520A" w:rsidP="00DC520A">
            <w:pPr>
              <w:rPr>
                <w:sz w:val="20"/>
              </w:rPr>
            </w:pPr>
            <w:r w:rsidRPr="00FF43AB">
              <w:rPr>
                <w:sz w:val="20"/>
              </w:rPr>
              <w:t>Chunyu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78E64" w14:textId="5D152180"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E6FC3" w14:textId="5A0B87D0" w:rsidR="00DC520A" w:rsidRPr="00AA371E" w:rsidRDefault="00DC520A" w:rsidP="00DC520A">
            <w:pPr>
              <w:jc w:val="cente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CD27916" w14:textId="076626A9" w:rsidR="00DC520A" w:rsidRDefault="00DC520A" w:rsidP="00DC520A">
            <w:pPr>
              <w:jc w:val="center"/>
              <w:rPr>
                <w:sz w:val="20"/>
              </w:rPr>
            </w:pPr>
            <w:r>
              <w:rPr>
                <w:sz w:val="20"/>
              </w:rPr>
              <w:t>MAC</w:t>
            </w:r>
          </w:p>
        </w:tc>
      </w:tr>
      <w:tr w:rsidR="00DC520A" w14:paraId="6F33E06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DE426" w14:textId="7A9028FC" w:rsidR="00DC520A" w:rsidRDefault="00DC520A" w:rsidP="00DC520A">
            <w:pPr>
              <w:jc w:val="center"/>
              <w:rPr>
                <w:color w:val="FF0000"/>
              </w:rPr>
            </w:pPr>
            <w:r w:rsidRPr="00E87920">
              <w:rPr>
                <w:color w:val="FF0000"/>
              </w:rPr>
              <w:t>104</w:t>
            </w:r>
            <w:r>
              <w:rPr>
                <w:color w:val="FF0000"/>
              </w:rPr>
              <w:t>8</w:t>
            </w:r>
            <w:r w:rsidR="000216E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675D3" w14:textId="3305F06A" w:rsidR="00DC520A" w:rsidRPr="00FF43AB" w:rsidRDefault="00DC520A" w:rsidP="00DC520A">
            <w:pPr>
              <w:rPr>
                <w:sz w:val="20"/>
              </w:rPr>
            </w:pPr>
            <w:r w:rsidRPr="00E87920">
              <w:rPr>
                <w:sz w:val="20"/>
              </w:rPr>
              <w:t xml:space="preserve">Latency sensitive link operation: Part </w:t>
            </w:r>
            <w:r>
              <w:rPr>
                <w:sz w:val="20"/>
              </w:rPr>
              <w:t>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2E868" w14:textId="72DA6353" w:rsidR="00DC520A" w:rsidRPr="00FF43AB" w:rsidRDefault="00DC520A" w:rsidP="00DC520A">
            <w:pPr>
              <w:rPr>
                <w:sz w:val="20"/>
              </w:rPr>
            </w:pPr>
            <w:r w:rsidRPr="00FF43AB">
              <w:rPr>
                <w:sz w:val="20"/>
              </w:rPr>
              <w:t>Chunyu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AC5EF" w14:textId="3F214D0E"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827BC" w14:textId="7B95ED1F" w:rsidR="00DC520A" w:rsidRPr="00AA371E" w:rsidRDefault="00DC520A" w:rsidP="00DC520A">
            <w:pPr>
              <w:jc w:val="cente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47D91CD5" w14:textId="41B6B2B3" w:rsidR="00DC520A" w:rsidRDefault="00DC520A" w:rsidP="00DC520A">
            <w:pPr>
              <w:jc w:val="center"/>
              <w:rPr>
                <w:sz w:val="20"/>
              </w:rPr>
            </w:pPr>
            <w:r>
              <w:rPr>
                <w:sz w:val="20"/>
              </w:rPr>
              <w:t>MAC</w:t>
            </w:r>
          </w:p>
        </w:tc>
      </w:tr>
      <w:tr w:rsidR="00DC520A" w14:paraId="0090200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F23CDC" w14:textId="041BEF55" w:rsidR="00DC520A" w:rsidRPr="00E87920" w:rsidRDefault="00DC520A" w:rsidP="00DC520A">
            <w:pPr>
              <w:jc w:val="center"/>
              <w:rPr>
                <w:color w:val="FF0000"/>
              </w:rPr>
            </w:pPr>
            <w:r>
              <w:rPr>
                <w:color w:val="FF0000"/>
              </w:rPr>
              <w:t>1049</w:t>
            </w:r>
            <w:r w:rsidR="000216E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5AEEB" w14:textId="25BADE49" w:rsidR="00DC520A" w:rsidRPr="00E87920" w:rsidRDefault="00DC520A" w:rsidP="00DC520A">
            <w:pPr>
              <w:rPr>
                <w:sz w:val="20"/>
              </w:rPr>
            </w:pPr>
            <w:r w:rsidRPr="0073244D">
              <w:rPr>
                <w:sz w:val="20"/>
              </w:rPr>
              <w:t>MLD link transition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455E6" w14:textId="08ED7FE3" w:rsidR="00DC520A" w:rsidRPr="00FF43AB" w:rsidRDefault="00DC520A" w:rsidP="00DC520A">
            <w:pPr>
              <w:rPr>
                <w:sz w:val="20"/>
              </w:rPr>
            </w:pPr>
            <w:r w:rsidRPr="0073244D">
              <w:rPr>
                <w:sz w:val="20"/>
              </w:rPr>
              <w:t>Payam Torab</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01B03" w14:textId="686F8698"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946B7" w14:textId="33979583" w:rsidR="00DC520A" w:rsidRDefault="00DC520A" w:rsidP="00DC520A">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97AA170" w14:textId="18460FB8" w:rsidR="00DC520A" w:rsidRDefault="00DC520A" w:rsidP="00DC520A">
            <w:pPr>
              <w:jc w:val="center"/>
              <w:rPr>
                <w:sz w:val="20"/>
              </w:rPr>
            </w:pPr>
            <w:r>
              <w:rPr>
                <w:sz w:val="20"/>
              </w:rPr>
              <w:t>MAC</w:t>
            </w:r>
          </w:p>
        </w:tc>
      </w:tr>
      <w:tr w:rsidR="00DC520A" w14:paraId="5BC19F26"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0AFDE" w14:textId="632BF94F" w:rsidR="00DC520A" w:rsidRDefault="00DC520A" w:rsidP="00DC520A">
            <w:pPr>
              <w:jc w:val="center"/>
              <w:rPr>
                <w:color w:val="FF0000"/>
              </w:rPr>
            </w:pPr>
            <w:r w:rsidRPr="00E746C1">
              <w:rPr>
                <w:color w:val="FF0000"/>
              </w:rPr>
              <w:t>1051</w:t>
            </w:r>
            <w:r w:rsidR="000216E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7D12F" w14:textId="0D7D58C1" w:rsidR="00DC520A" w:rsidRPr="0073244D" w:rsidRDefault="00DC520A" w:rsidP="00DC520A">
            <w:pPr>
              <w:rPr>
                <w:sz w:val="20"/>
              </w:rPr>
            </w:pPr>
            <w:r w:rsidRPr="00DC520A">
              <w:rPr>
                <w:sz w:val="20"/>
              </w:rPr>
              <w:t>MLA: UL Aggregation Fairness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0C361" w14:textId="3CE0AEB8" w:rsidR="00DC520A" w:rsidRPr="0073244D" w:rsidRDefault="00DC520A" w:rsidP="00DC520A">
            <w:pPr>
              <w:rPr>
                <w:sz w:val="20"/>
              </w:rPr>
            </w:pPr>
            <w:r w:rsidRPr="00F5150E">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428C5" w14:textId="744D4CD1"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CE0D0" w14:textId="5488E8BB" w:rsidR="00DC520A" w:rsidRPr="005B7196" w:rsidRDefault="00DC520A" w:rsidP="00DC520A">
            <w:pPr>
              <w:jc w:val="center"/>
              <w:rPr>
                <w:sz w:val="20"/>
              </w:rP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68E95DD5" w14:textId="2355430C" w:rsidR="00DC520A" w:rsidRDefault="00DC520A" w:rsidP="00DC520A">
            <w:pPr>
              <w:jc w:val="center"/>
              <w:rPr>
                <w:sz w:val="20"/>
              </w:rPr>
            </w:pPr>
            <w:r>
              <w:rPr>
                <w:sz w:val="20"/>
              </w:rPr>
              <w:t>MAC</w:t>
            </w:r>
          </w:p>
        </w:tc>
      </w:tr>
      <w:tr w:rsidR="00B20555" w14:paraId="7895977F" w14:textId="77777777" w:rsidTr="0072063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62AD2" w14:textId="451B570F" w:rsidR="00B20555" w:rsidRDefault="00B20555" w:rsidP="00B20555">
            <w:pPr>
              <w:jc w:val="center"/>
              <w:rPr>
                <w:sz w:val="20"/>
              </w:rPr>
            </w:pPr>
            <w:r w:rsidRPr="002369B4">
              <w:rPr>
                <w:sz w:val="20"/>
                <w:highlight w:val="yellow"/>
              </w:rPr>
              <w:t>Requests Received after the Call For Submissions of</w:t>
            </w:r>
            <w:r>
              <w:rPr>
                <w:sz w:val="20"/>
                <w:highlight w:val="yellow"/>
              </w:rPr>
              <w:t xml:space="preserve"> July</w:t>
            </w:r>
            <w:r w:rsidRPr="002369B4">
              <w:rPr>
                <w:sz w:val="20"/>
                <w:highlight w:val="yellow"/>
              </w:rPr>
              <w:t xml:space="preserve"> </w:t>
            </w:r>
          </w:p>
        </w:tc>
      </w:tr>
      <w:tr w:rsidR="002370B3" w14:paraId="66AC539A"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56AA0" w14:textId="6858D8C4" w:rsidR="002370B3" w:rsidRPr="00AF23CC" w:rsidRDefault="002370B3" w:rsidP="002370B3">
            <w:pPr>
              <w:jc w:val="center"/>
              <w:rPr>
                <w:color w:val="FF0000"/>
              </w:rPr>
            </w:pPr>
            <w:r>
              <w:rPr>
                <w:color w:val="FF0000"/>
              </w:rPr>
              <w:t>593r0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78615A" w14:textId="5C40C74A" w:rsidR="002370B3" w:rsidRPr="00262CA2" w:rsidRDefault="002370B3" w:rsidP="002370B3">
            <w:pPr>
              <w:rPr>
                <w:sz w:val="20"/>
              </w:rPr>
            </w:pPr>
            <w:r w:rsidRPr="002370B3">
              <w:rPr>
                <w:sz w:val="20"/>
              </w:rPr>
              <w:t xml:space="preserve">EHT BSS Operation: EHT BW </w:t>
            </w:r>
            <w:proofErr w:type="spellStart"/>
            <w:r w:rsidRPr="002370B3">
              <w:rPr>
                <w:sz w:val="20"/>
              </w:rPr>
              <w:t>Nss</w:t>
            </w:r>
            <w:proofErr w:type="spellEnd"/>
            <w:r w:rsidRPr="002370B3">
              <w:rPr>
                <w:sz w:val="20"/>
              </w:rPr>
              <w:t xml:space="preserve"> MCS and HE BW </w:t>
            </w:r>
            <w:proofErr w:type="spellStart"/>
            <w:r w:rsidRPr="002370B3">
              <w:rPr>
                <w:sz w:val="20"/>
              </w:rPr>
              <w:t>Nss</w:t>
            </w:r>
            <w:proofErr w:type="spellEnd"/>
            <w:r w:rsidRPr="002370B3">
              <w:rPr>
                <w:sz w:val="20"/>
              </w:rPr>
              <w:t xml:space="preserve"> MCS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3BA2D1" w14:textId="2FF65C3A" w:rsidR="002370B3" w:rsidRPr="00262CA2" w:rsidRDefault="002370B3" w:rsidP="002370B3">
            <w:pPr>
              <w:rPr>
                <w:sz w:val="20"/>
              </w:rPr>
            </w:pPr>
            <w:r w:rsidRPr="00AC3FAB">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2260F" w14:textId="73BAB3F6" w:rsidR="002370B3" w:rsidRDefault="002370B3" w:rsidP="002370B3">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AEA49" w14:textId="5C96E312" w:rsidR="002370B3" w:rsidRDefault="002370B3" w:rsidP="002370B3">
            <w:pPr>
              <w:jc w:val="center"/>
              <w:rPr>
                <w:sz w:val="20"/>
              </w:rPr>
            </w:pPr>
            <w:r>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705ACE61" w14:textId="23920960" w:rsidR="002370B3" w:rsidRDefault="002370B3" w:rsidP="002370B3">
            <w:pPr>
              <w:jc w:val="center"/>
              <w:rPr>
                <w:sz w:val="20"/>
              </w:rPr>
            </w:pPr>
            <w:r>
              <w:rPr>
                <w:sz w:val="20"/>
              </w:rPr>
              <w:t>MAC</w:t>
            </w:r>
          </w:p>
        </w:tc>
      </w:tr>
      <w:tr w:rsidR="005E66BD" w14:paraId="75D2AE08"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65D7A" w14:textId="0DE594CB" w:rsidR="005E66BD" w:rsidRDefault="005E66BD" w:rsidP="005E66BD">
            <w:pPr>
              <w:jc w:val="center"/>
              <w:rPr>
                <w:color w:val="FF0000"/>
              </w:rPr>
            </w:pPr>
            <w:r w:rsidRPr="00AF23CC">
              <w:rPr>
                <w:color w:val="FF0000"/>
              </w:rPr>
              <w:t>881</w:t>
            </w:r>
            <w:r>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CFDE3" w14:textId="3B89EE9D" w:rsidR="005E66BD" w:rsidRPr="007A11EC" w:rsidRDefault="005E66BD" w:rsidP="005E66BD">
            <w:pPr>
              <w:rPr>
                <w:sz w:val="20"/>
              </w:rPr>
            </w:pPr>
            <w:r w:rsidRPr="00262CA2">
              <w:rPr>
                <w:sz w:val="20"/>
              </w:rPr>
              <w:t>Multi-link Individual Addressed Management Frame Delivery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4F54E" w14:textId="3593BFB9" w:rsidR="005E66BD" w:rsidRPr="00B473F9" w:rsidRDefault="005E66BD" w:rsidP="005E66BD">
            <w:pPr>
              <w:rPr>
                <w:sz w:val="20"/>
              </w:rPr>
            </w:pPr>
            <w:r w:rsidRPr="00262CA2">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3BDAD" w14:textId="002EE903" w:rsidR="005E66BD" w:rsidRDefault="005E66BD" w:rsidP="005E66B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077EE" w14:textId="22ADD289" w:rsidR="005E66BD" w:rsidRPr="00AA371E" w:rsidRDefault="005E66BD" w:rsidP="005E66BD">
            <w:pPr>
              <w:jc w:val="center"/>
            </w:pPr>
            <w:r>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425B662" w14:textId="01729F53" w:rsidR="005E66BD" w:rsidRDefault="005E66BD" w:rsidP="005E66BD">
            <w:pPr>
              <w:jc w:val="center"/>
              <w:rPr>
                <w:sz w:val="20"/>
              </w:rPr>
            </w:pPr>
            <w:r>
              <w:rPr>
                <w:sz w:val="20"/>
              </w:rPr>
              <w:t>MAC</w:t>
            </w:r>
          </w:p>
        </w:tc>
      </w:tr>
      <w:tr w:rsidR="005E66BD" w14:paraId="29A83B6A"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4F8BD" w14:textId="5132BBFF" w:rsidR="005E66BD" w:rsidRDefault="005E66BD" w:rsidP="005E66BD">
            <w:pPr>
              <w:jc w:val="center"/>
              <w:rPr>
                <w:color w:val="FF0000"/>
              </w:rPr>
            </w:pPr>
            <w:r w:rsidRPr="002D38B4">
              <w:rPr>
                <w:color w:val="FF0000"/>
              </w:rPr>
              <w:t>882r0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713B9" w14:textId="22630758" w:rsidR="005E66BD" w:rsidRPr="007A11EC" w:rsidRDefault="005E66BD" w:rsidP="005E66BD">
            <w:pPr>
              <w:rPr>
                <w:sz w:val="20"/>
              </w:rPr>
            </w:pPr>
            <w:r w:rsidRPr="002D38B4">
              <w:rPr>
                <w:sz w:val="20"/>
              </w:rPr>
              <w:t>320 MHz and 16 SS OM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C685D" w14:textId="4C1D8F6A" w:rsidR="005E66BD" w:rsidRPr="00B473F9" w:rsidRDefault="005E66BD" w:rsidP="005E66BD">
            <w:pPr>
              <w:rPr>
                <w:sz w:val="20"/>
              </w:rPr>
            </w:pPr>
            <w:r w:rsidRPr="002D38B4">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C8E8E" w14:textId="2513A42F" w:rsidR="005E66BD" w:rsidRDefault="005E66BD" w:rsidP="005E66B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59E1A" w14:textId="6BB422CE" w:rsidR="005E66BD" w:rsidRPr="00AA371E" w:rsidRDefault="0068224C" w:rsidP="005E66BD">
            <w:pPr>
              <w:jc w:val="center"/>
            </w:pPr>
            <w:r>
              <w:rPr>
                <w:sz w:val="20"/>
              </w:rPr>
              <w:t>MAC-</w:t>
            </w:r>
            <w:r w:rsidR="005E66BD">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05F0DFC" w14:textId="5C294D0B" w:rsidR="005E66BD" w:rsidRDefault="005E66BD" w:rsidP="005E66BD">
            <w:pPr>
              <w:jc w:val="center"/>
              <w:rPr>
                <w:sz w:val="20"/>
              </w:rPr>
            </w:pPr>
            <w:r>
              <w:rPr>
                <w:sz w:val="20"/>
              </w:rPr>
              <w:t>MAC</w:t>
            </w:r>
          </w:p>
        </w:tc>
      </w:tr>
      <w:tr w:rsidR="005E66BD" w14:paraId="669EB9C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BA631" w14:textId="377D8221" w:rsidR="005E66BD" w:rsidRDefault="005E66BD" w:rsidP="005E66BD">
            <w:pPr>
              <w:jc w:val="center"/>
              <w:rPr>
                <w:color w:val="FF0000"/>
              </w:rPr>
            </w:pPr>
            <w:r w:rsidRPr="006F4E99">
              <w:rPr>
                <w:color w:val="FF0000"/>
              </w:rPr>
              <w:t>903r0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35C6D" w14:textId="64F5EB60" w:rsidR="005E66BD" w:rsidRPr="007A11EC" w:rsidRDefault="005E66BD" w:rsidP="005E66BD">
            <w:pPr>
              <w:rPr>
                <w:sz w:val="20"/>
              </w:rPr>
            </w:pPr>
            <w:r w:rsidRPr="006F4E99">
              <w:rPr>
                <w:sz w:val="20"/>
              </w:rPr>
              <w:t>Multi-link Group Addressed Data Frame Delivery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D8509" w14:textId="4953B557" w:rsidR="005E66BD" w:rsidRPr="00B473F9" w:rsidRDefault="005E66BD" w:rsidP="005E66BD">
            <w:pPr>
              <w:rPr>
                <w:sz w:val="20"/>
              </w:rPr>
            </w:pPr>
            <w:r w:rsidRPr="002D38B4">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57007" w14:textId="2B60A0ED" w:rsidR="005E66BD" w:rsidRDefault="005E66BD" w:rsidP="005E66B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79A82" w14:textId="350A612A" w:rsidR="005E66BD" w:rsidRPr="00AA371E" w:rsidRDefault="005E66BD" w:rsidP="005E66BD">
            <w:pPr>
              <w:jc w:val="center"/>
            </w:pPr>
            <w:r>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28F182A" w14:textId="6A3E6385" w:rsidR="005E66BD" w:rsidRDefault="005E66BD" w:rsidP="005E66BD">
            <w:pPr>
              <w:jc w:val="center"/>
              <w:rPr>
                <w:sz w:val="20"/>
              </w:rPr>
            </w:pPr>
            <w:r>
              <w:rPr>
                <w:sz w:val="20"/>
              </w:rPr>
              <w:t>MAC</w:t>
            </w:r>
          </w:p>
        </w:tc>
      </w:tr>
      <w:tr w:rsidR="006E32B6" w14:paraId="3C39193B"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DEAD" w14:textId="560A3D90" w:rsidR="006E32B6" w:rsidRPr="00A4210A" w:rsidRDefault="008802B4" w:rsidP="006E32B6">
            <w:pPr>
              <w:jc w:val="center"/>
              <w:rPr>
                <w:color w:val="FF0000"/>
              </w:rPr>
            </w:pPr>
            <w:hyperlink r:id="rId76" w:history="1">
              <w:r w:rsidR="006E32B6" w:rsidRPr="00860500">
                <w:rPr>
                  <w:rStyle w:val="Hyperlink"/>
                </w:rPr>
                <w:t>923</w:t>
              </w:r>
              <w:r w:rsidR="00860500" w:rsidRPr="00860500">
                <w:rPr>
                  <w:rStyle w:val="Hyperlink"/>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F7BAC" w14:textId="221A4676" w:rsidR="006E32B6" w:rsidRPr="00D5316E" w:rsidRDefault="006E32B6" w:rsidP="006E32B6">
            <w:pPr>
              <w:rPr>
                <w:sz w:val="20"/>
              </w:rPr>
            </w:pPr>
            <w:r w:rsidRPr="007A11EC">
              <w:rPr>
                <w:sz w:val="20"/>
              </w:rPr>
              <w:t>channel-access-for-constrained-</w:t>
            </w:r>
            <w:proofErr w:type="spellStart"/>
            <w:r w:rsidRPr="007A11EC">
              <w:rPr>
                <w:sz w:val="20"/>
              </w:rPr>
              <w:t>mld</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853BF" w14:textId="650DF01C" w:rsidR="006E32B6" w:rsidRPr="00AC3FAB" w:rsidRDefault="006E32B6" w:rsidP="006E32B6">
            <w:pPr>
              <w:rPr>
                <w:sz w:val="20"/>
              </w:rPr>
            </w:pPr>
            <w:proofErr w:type="spellStart"/>
            <w:r w:rsidRPr="00B473F9">
              <w:rPr>
                <w:sz w:val="20"/>
              </w:rPr>
              <w:t>Yiqing</w:t>
            </w:r>
            <w:proofErr w:type="spellEnd"/>
            <w:r w:rsidRPr="00B473F9">
              <w:rPr>
                <w:sz w:val="20"/>
              </w:rPr>
              <w:t xml:space="preserve">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8D32" w14:textId="62C15ACE" w:rsidR="006E32B6" w:rsidRDefault="006E32B6" w:rsidP="006E32B6">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28397" w14:textId="2EC57B9C" w:rsidR="006E32B6" w:rsidRDefault="006E32B6" w:rsidP="006E32B6">
            <w:pPr>
              <w:jc w:val="center"/>
              <w:rPr>
                <w:sz w:val="20"/>
              </w:rP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7B8F1C2E" w14:textId="6923E34A" w:rsidR="006E32B6" w:rsidRDefault="006E32B6" w:rsidP="006E32B6">
            <w:pPr>
              <w:jc w:val="center"/>
              <w:rPr>
                <w:sz w:val="20"/>
              </w:rPr>
            </w:pPr>
            <w:r>
              <w:rPr>
                <w:sz w:val="20"/>
              </w:rPr>
              <w:t>MAC</w:t>
            </w:r>
          </w:p>
        </w:tc>
      </w:tr>
      <w:tr w:rsidR="0000048A" w14:paraId="1E02ACC8"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12F95" w14:textId="35B045AC" w:rsidR="0000048A" w:rsidRPr="003A2F5E" w:rsidRDefault="0000048A" w:rsidP="0000048A">
            <w:pPr>
              <w:jc w:val="center"/>
              <w:rPr>
                <w:color w:val="FF0000"/>
              </w:rPr>
            </w:pPr>
            <w:r w:rsidRPr="00A4210A">
              <w:rPr>
                <w:color w:val="FF0000"/>
              </w:rPr>
              <w:t>1052</w:t>
            </w:r>
            <w:r w:rsidR="0086050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B2792" w14:textId="07AD8847" w:rsidR="0000048A" w:rsidRPr="00A03F44" w:rsidRDefault="0000048A" w:rsidP="0000048A">
            <w:pPr>
              <w:rPr>
                <w:sz w:val="20"/>
              </w:rPr>
            </w:pPr>
            <w:r w:rsidRPr="00D5316E">
              <w:rPr>
                <w:sz w:val="20"/>
              </w:rPr>
              <w:t>EHT BSS Follow Up: EHT (BSS) Operating Parameter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9C79C" w14:textId="2751B515" w:rsidR="0000048A" w:rsidRPr="00A03F44" w:rsidRDefault="0000048A" w:rsidP="0000048A">
            <w:pPr>
              <w:rPr>
                <w:sz w:val="20"/>
              </w:rPr>
            </w:pPr>
            <w:r w:rsidRPr="00AC3FAB">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B6EA9" w14:textId="049C9D55" w:rsidR="0000048A" w:rsidRDefault="0000048A" w:rsidP="0000048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E10BB5" w14:textId="4983B69D" w:rsidR="0000048A" w:rsidRPr="00AA371E" w:rsidRDefault="0068224C" w:rsidP="0000048A">
            <w:pPr>
              <w:jc w:val="center"/>
            </w:pPr>
            <w:r>
              <w:rPr>
                <w:sz w:val="20"/>
              </w:rPr>
              <w:t>MAC-</w:t>
            </w:r>
            <w:r w:rsidR="0000048A">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58AEF14" w14:textId="19884460" w:rsidR="0000048A" w:rsidRDefault="0000048A" w:rsidP="0000048A">
            <w:pPr>
              <w:jc w:val="center"/>
              <w:rPr>
                <w:sz w:val="20"/>
              </w:rPr>
            </w:pPr>
            <w:r>
              <w:rPr>
                <w:sz w:val="20"/>
              </w:rPr>
              <w:t>MAC</w:t>
            </w:r>
          </w:p>
        </w:tc>
      </w:tr>
      <w:tr w:rsidR="00B20555" w14:paraId="195A30B3"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A2429" w14:textId="31DA1833" w:rsidR="00B20555" w:rsidRPr="00E746C1" w:rsidRDefault="00B20555" w:rsidP="00B20555">
            <w:pPr>
              <w:jc w:val="center"/>
              <w:rPr>
                <w:color w:val="FF0000"/>
              </w:rPr>
            </w:pPr>
            <w:r w:rsidRPr="003A2F5E">
              <w:rPr>
                <w:color w:val="FF0000"/>
              </w:rPr>
              <w:t>1053</w:t>
            </w:r>
            <w:r w:rsidR="0009237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A270A" w14:textId="5C940C12" w:rsidR="00B20555" w:rsidRPr="00DC520A" w:rsidRDefault="00B20555" w:rsidP="00B20555">
            <w:pPr>
              <w:rPr>
                <w:sz w:val="20"/>
              </w:rPr>
            </w:pPr>
            <w:r w:rsidRPr="00A03F44">
              <w:rPr>
                <w:sz w:val="20"/>
              </w:rPr>
              <w:t>Synchronous Multi-link Transmission of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884EC" w14:textId="62624455" w:rsidR="00B20555" w:rsidRPr="00F5150E" w:rsidRDefault="00B20555" w:rsidP="00B20555">
            <w:pPr>
              <w:rPr>
                <w:sz w:val="20"/>
              </w:rPr>
            </w:pPr>
            <w:r w:rsidRPr="00A03F44">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026DA" w14:textId="14AAB041"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F603A" w14:textId="73387910" w:rsidR="00B20555" w:rsidRPr="00AA371E" w:rsidRDefault="00B20555" w:rsidP="00B20555">
            <w:pPr>
              <w:jc w:val="cente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363B3B2E" w14:textId="588957A4" w:rsidR="00B20555" w:rsidRDefault="00B20555" w:rsidP="00B20555">
            <w:pPr>
              <w:jc w:val="center"/>
              <w:rPr>
                <w:sz w:val="20"/>
              </w:rPr>
            </w:pPr>
            <w:r>
              <w:rPr>
                <w:sz w:val="20"/>
              </w:rPr>
              <w:t>MAC</w:t>
            </w:r>
          </w:p>
        </w:tc>
      </w:tr>
      <w:tr w:rsidR="00B20555" w14:paraId="38554D04"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A847FD" w14:textId="0CB12043" w:rsidR="00B20555" w:rsidRPr="003A2F5E" w:rsidRDefault="00B20555" w:rsidP="00B20555">
            <w:pPr>
              <w:jc w:val="center"/>
              <w:rPr>
                <w:color w:val="FF0000"/>
              </w:rPr>
            </w:pPr>
            <w:r>
              <w:rPr>
                <w:color w:val="FF0000"/>
              </w:rPr>
              <w:t>1055</w:t>
            </w:r>
            <w:r w:rsidR="0009237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DEAF92" w14:textId="1852460B" w:rsidR="00B20555" w:rsidRPr="00DC520A" w:rsidRDefault="00B20555" w:rsidP="00B20555">
            <w:pPr>
              <w:rPr>
                <w:sz w:val="20"/>
              </w:rPr>
            </w:pPr>
            <w:r w:rsidRPr="00A03F44">
              <w:rPr>
                <w:sz w:val="20"/>
              </w:rPr>
              <w:t xml:space="preserve">TID-to-link mapping </w:t>
            </w:r>
            <w:proofErr w:type="spellStart"/>
            <w:r w:rsidRPr="00A03F44">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234DA" w14:textId="1F323095" w:rsidR="00B20555" w:rsidRPr="00F5150E" w:rsidRDefault="00B20555" w:rsidP="00B20555">
            <w:pPr>
              <w:rPr>
                <w:sz w:val="20"/>
              </w:rPr>
            </w:pPr>
            <w:r w:rsidRPr="00A03F44">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26D9A" w14:textId="01A008DF"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3A80D" w14:textId="7380F6F9" w:rsidR="00B20555" w:rsidRPr="00AA371E" w:rsidRDefault="00B20555" w:rsidP="00B20555">
            <w:pPr>
              <w:jc w:val="cente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3F2E559" w14:textId="358FB5DB" w:rsidR="00B20555" w:rsidRDefault="00B20555" w:rsidP="00B20555">
            <w:pPr>
              <w:jc w:val="center"/>
              <w:rPr>
                <w:sz w:val="20"/>
              </w:rPr>
            </w:pPr>
            <w:r>
              <w:rPr>
                <w:sz w:val="20"/>
              </w:rPr>
              <w:t>MAC</w:t>
            </w:r>
          </w:p>
        </w:tc>
      </w:tr>
      <w:tr w:rsidR="00B20555" w14:paraId="786B380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6FB70" w14:textId="704E3427" w:rsidR="00B20555" w:rsidRDefault="00B20555" w:rsidP="00B20555">
            <w:pPr>
              <w:jc w:val="center"/>
              <w:rPr>
                <w:color w:val="FF0000"/>
              </w:rPr>
            </w:pPr>
            <w:r w:rsidRPr="00A4210A">
              <w:rPr>
                <w:color w:val="FF0000"/>
              </w:rPr>
              <w:t>1056</w:t>
            </w:r>
            <w:r w:rsidR="0009237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8B55B" w14:textId="3506DA64" w:rsidR="00B20555" w:rsidRPr="00A03F44" w:rsidRDefault="00B20555" w:rsidP="00B20555">
            <w:pPr>
              <w:rPr>
                <w:sz w:val="20"/>
              </w:rPr>
            </w:pPr>
            <w:r w:rsidRPr="00D821DD">
              <w:rPr>
                <w:sz w:val="20"/>
              </w:rPr>
              <w:t>1056 Peer to Peer ESR STA MLD and ESR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22A57" w14:textId="3303EB4D" w:rsidR="00B20555" w:rsidRPr="00A03F44" w:rsidRDefault="00B20555" w:rsidP="00B20555">
            <w:pPr>
              <w:rPr>
                <w:sz w:val="20"/>
              </w:rPr>
            </w:pPr>
            <w:r w:rsidRPr="00AC3FAB">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2F33FB" w14:textId="311C8847"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9FF13" w14:textId="2EA4D885" w:rsidR="00B20555" w:rsidRPr="005B7196" w:rsidRDefault="00B20555" w:rsidP="00B20555">
            <w:pPr>
              <w:jc w:val="center"/>
              <w:rPr>
                <w:sz w:val="20"/>
              </w:rP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41EB3C0B" w14:textId="05134029" w:rsidR="00B20555" w:rsidRDefault="00B20555" w:rsidP="00B20555">
            <w:pPr>
              <w:jc w:val="center"/>
              <w:rPr>
                <w:sz w:val="20"/>
              </w:rPr>
            </w:pPr>
            <w:r>
              <w:rPr>
                <w:sz w:val="20"/>
              </w:rPr>
              <w:t>MAC</w:t>
            </w:r>
          </w:p>
        </w:tc>
      </w:tr>
      <w:tr w:rsidR="00B20555" w14:paraId="0934D28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BEB2B" w14:textId="64B0E015" w:rsidR="00B20555" w:rsidRPr="00A4210A" w:rsidRDefault="00B20555" w:rsidP="00B20555">
            <w:pPr>
              <w:jc w:val="center"/>
              <w:rPr>
                <w:color w:val="FF0000"/>
              </w:rPr>
            </w:pPr>
            <w:r w:rsidRPr="003875E6">
              <w:rPr>
                <w:color w:val="FF0000"/>
              </w:rPr>
              <w:lastRenderedPageBreak/>
              <w:t>1057</w:t>
            </w:r>
            <w:r w:rsidR="00A26B8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99E40" w14:textId="608A6EC4" w:rsidR="00B20555" w:rsidRPr="00A03F44" w:rsidRDefault="00B20555" w:rsidP="00B20555">
            <w:pPr>
              <w:rPr>
                <w:sz w:val="20"/>
              </w:rPr>
            </w:pPr>
            <w:r w:rsidRPr="00AC3FAB">
              <w:rPr>
                <w:sz w:val="20"/>
              </w:rPr>
              <w:t>MLD critical information announcement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8B79F" w14:textId="3BEAF235" w:rsidR="00B20555" w:rsidRPr="00A03F44" w:rsidRDefault="00B20555" w:rsidP="00B20555">
            <w:pPr>
              <w:rPr>
                <w:sz w:val="20"/>
              </w:rPr>
            </w:pPr>
            <w:r w:rsidRPr="00AC3FAB">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91558" w14:textId="5F9BB469"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4AEDA" w14:textId="7365024C" w:rsidR="00B20555" w:rsidRPr="005B7196" w:rsidRDefault="00B20555" w:rsidP="00B20555">
            <w:pPr>
              <w:jc w:val="center"/>
              <w:rPr>
                <w:sz w:val="20"/>
              </w:rP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644D1E3" w14:textId="05161BDE" w:rsidR="00B20555" w:rsidRDefault="00B20555" w:rsidP="00B20555">
            <w:pPr>
              <w:jc w:val="center"/>
              <w:rPr>
                <w:sz w:val="20"/>
              </w:rPr>
            </w:pPr>
            <w:r>
              <w:rPr>
                <w:sz w:val="20"/>
              </w:rPr>
              <w:t>MAC</w:t>
            </w:r>
          </w:p>
        </w:tc>
      </w:tr>
      <w:tr w:rsidR="00B20555" w14:paraId="770100D9"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2C56C" w14:textId="15AEDD42" w:rsidR="00B20555" w:rsidRPr="00A4210A" w:rsidRDefault="00B20555" w:rsidP="00B20555">
            <w:pPr>
              <w:jc w:val="center"/>
              <w:rPr>
                <w:color w:val="FF0000"/>
              </w:rPr>
            </w:pPr>
            <w:r w:rsidRPr="003875E6">
              <w:rPr>
                <w:color w:val="FF0000"/>
              </w:rPr>
              <w:t>1058</w:t>
            </w:r>
            <w:r w:rsidR="00A26B8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C9D13" w14:textId="38D46574" w:rsidR="00B20555" w:rsidRPr="00A03F44" w:rsidRDefault="00B20555" w:rsidP="00B20555">
            <w:pPr>
              <w:rPr>
                <w:sz w:val="20"/>
              </w:rPr>
            </w:pPr>
            <w:r w:rsidRPr="00AC3FAB">
              <w:rPr>
                <w:sz w:val="20"/>
              </w:rPr>
              <w:t>Low Latency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29768" w14:textId="17192D48" w:rsidR="00B20555" w:rsidRPr="00A03F44" w:rsidRDefault="00B20555" w:rsidP="00B20555">
            <w:pPr>
              <w:rPr>
                <w:sz w:val="20"/>
              </w:rPr>
            </w:pPr>
            <w:r w:rsidRPr="00AC3FAB">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7186A" w14:textId="3F8B35FF"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09E15" w14:textId="5AA35705" w:rsidR="00B20555" w:rsidRPr="005B7196" w:rsidRDefault="00B20555" w:rsidP="00B20555">
            <w:pPr>
              <w:jc w:val="center"/>
              <w:rPr>
                <w:sz w:val="20"/>
              </w:rP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1F4D63F9" w14:textId="474E3D6C" w:rsidR="00B20555" w:rsidRDefault="00B20555" w:rsidP="00B20555">
            <w:pPr>
              <w:jc w:val="center"/>
              <w:rPr>
                <w:sz w:val="20"/>
              </w:rPr>
            </w:pPr>
            <w:r>
              <w:rPr>
                <w:sz w:val="20"/>
              </w:rPr>
              <w:t>MAC</w:t>
            </w:r>
          </w:p>
        </w:tc>
      </w:tr>
      <w:tr w:rsidR="00B20555" w14:paraId="08FC883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8FDAC" w14:textId="5056C69F" w:rsidR="00B20555" w:rsidRPr="003875E6" w:rsidRDefault="00B20555" w:rsidP="00B20555">
            <w:pPr>
              <w:jc w:val="center"/>
              <w:rPr>
                <w:color w:val="FF0000"/>
              </w:rPr>
            </w:pPr>
            <w:r>
              <w:rPr>
                <w:color w:val="FF0000"/>
              </w:rPr>
              <w:t>1059</w:t>
            </w:r>
            <w:r w:rsidR="00A26B8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868BB" w14:textId="2ACF3212" w:rsidR="00B20555" w:rsidRPr="00A03F44" w:rsidRDefault="00B20555" w:rsidP="00B20555">
            <w:pPr>
              <w:rPr>
                <w:sz w:val="20"/>
              </w:rPr>
            </w:pPr>
            <w:r w:rsidRPr="00AC3FAB">
              <w:rPr>
                <w:sz w:val="20"/>
              </w:rPr>
              <w:t>6GHz BSS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6B613" w14:textId="176F8386" w:rsidR="00B20555" w:rsidRPr="00A03F44" w:rsidRDefault="00B20555" w:rsidP="00B20555">
            <w:pPr>
              <w:rPr>
                <w:sz w:val="20"/>
              </w:rPr>
            </w:pPr>
            <w:r w:rsidRPr="00AC3FAB">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3D40A" w14:textId="47C12895"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A5502" w14:textId="78FD7484" w:rsidR="00B20555" w:rsidRPr="005B7196" w:rsidRDefault="00F219C8" w:rsidP="00B20555">
            <w:pPr>
              <w:jc w:val="center"/>
              <w:rPr>
                <w:sz w:val="20"/>
              </w:rPr>
            </w:pPr>
            <w:r>
              <w:rPr>
                <w:sz w:val="20"/>
              </w:rPr>
              <w:t>MAC-</w:t>
            </w:r>
            <w:r w:rsidR="00B2055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C7BEB3F" w14:textId="7B44A0D4" w:rsidR="00B20555" w:rsidRDefault="00B20555" w:rsidP="00B20555">
            <w:pPr>
              <w:jc w:val="center"/>
              <w:rPr>
                <w:sz w:val="20"/>
              </w:rPr>
            </w:pPr>
            <w:r>
              <w:rPr>
                <w:sz w:val="20"/>
              </w:rPr>
              <w:t>MAC</w:t>
            </w:r>
          </w:p>
        </w:tc>
      </w:tr>
      <w:tr w:rsidR="00B20555" w14:paraId="6DB40B31"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7A00F" w14:textId="35315B71" w:rsidR="00B20555" w:rsidRDefault="00B20555" w:rsidP="00B20555">
            <w:pPr>
              <w:jc w:val="center"/>
              <w:rPr>
                <w:color w:val="FF0000"/>
              </w:rPr>
            </w:pPr>
            <w:r>
              <w:rPr>
                <w:color w:val="FF0000"/>
              </w:rPr>
              <w:t>1060</w:t>
            </w:r>
            <w:r w:rsidR="006140AF">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42CA0" w14:textId="614896E7" w:rsidR="00B20555" w:rsidRPr="00AC3FAB" w:rsidRDefault="00B20555" w:rsidP="00B20555">
            <w:pPr>
              <w:rPr>
                <w:sz w:val="20"/>
              </w:rPr>
            </w:pPr>
            <w:r w:rsidRPr="00857E61">
              <w:rPr>
                <w:sz w:val="20"/>
              </w:rPr>
              <w:t>Discussion on Multi-link with Multiple AP MLDs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0D368" w14:textId="0A7C35F6" w:rsidR="00B20555" w:rsidRPr="00AC3FAB" w:rsidRDefault="00B20555" w:rsidP="00B20555">
            <w:pPr>
              <w:rPr>
                <w:sz w:val="20"/>
              </w:rPr>
            </w:pPr>
            <w:r w:rsidRPr="00312D66">
              <w:rPr>
                <w:sz w:val="20"/>
              </w:rPr>
              <w:t>Yoshihisa Kondo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B4273" w14:textId="0A1BBBA9"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137C8" w14:textId="32653663" w:rsidR="00B20555" w:rsidRDefault="00B20555" w:rsidP="00B20555">
            <w:pPr>
              <w:jc w:val="center"/>
              <w:rPr>
                <w:sz w:val="20"/>
              </w:rPr>
            </w:pPr>
            <w:r>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DB5ACD3" w14:textId="0A780088" w:rsidR="00B20555" w:rsidRDefault="00B20555" w:rsidP="00B20555">
            <w:pPr>
              <w:jc w:val="center"/>
              <w:rPr>
                <w:sz w:val="20"/>
              </w:rPr>
            </w:pPr>
            <w:r>
              <w:rPr>
                <w:sz w:val="20"/>
              </w:rPr>
              <w:t>MAC</w:t>
            </w:r>
          </w:p>
        </w:tc>
      </w:tr>
      <w:tr w:rsidR="00B20555" w14:paraId="31204438"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7F2E8" w14:textId="5E623533" w:rsidR="00B20555" w:rsidRDefault="008802B4" w:rsidP="00B20555">
            <w:pPr>
              <w:jc w:val="center"/>
              <w:rPr>
                <w:color w:val="FF0000"/>
              </w:rPr>
            </w:pPr>
            <w:hyperlink r:id="rId77" w:history="1">
              <w:r w:rsidR="00B20555" w:rsidRPr="006140AF">
                <w:rPr>
                  <w:rStyle w:val="Hyperlink"/>
                </w:rPr>
                <w:t>1062</w:t>
              </w:r>
              <w:r w:rsidR="006140AF" w:rsidRPr="006140AF">
                <w:rPr>
                  <w:rStyle w:val="Hyperlink"/>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E747E" w14:textId="6B4F24AA" w:rsidR="00B20555" w:rsidRPr="00857E61" w:rsidRDefault="00B20555" w:rsidP="00B20555">
            <w:pPr>
              <w:rPr>
                <w:sz w:val="20"/>
              </w:rPr>
            </w:pPr>
            <w:r w:rsidRPr="007A11EC">
              <w:rPr>
                <w:sz w:val="20"/>
              </w:rPr>
              <w:t>Error recovery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7C0D1" w14:textId="01485B98" w:rsidR="00B20555" w:rsidRPr="00312D66" w:rsidRDefault="00B20555" w:rsidP="00B20555">
            <w:pPr>
              <w:rPr>
                <w:sz w:val="20"/>
              </w:rPr>
            </w:pPr>
            <w:r w:rsidRPr="007A11EC">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CF0DC" w14:textId="1A7BFF19"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10716" w14:textId="21F6285E" w:rsidR="00B20555" w:rsidRDefault="00B20555" w:rsidP="00B20555">
            <w:pPr>
              <w:jc w:val="center"/>
              <w:rPr>
                <w:sz w:val="20"/>
              </w:rP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73697E54" w14:textId="7B776028" w:rsidR="00B20555" w:rsidRDefault="00B20555" w:rsidP="00B20555">
            <w:pPr>
              <w:jc w:val="center"/>
              <w:rPr>
                <w:sz w:val="20"/>
              </w:rPr>
            </w:pPr>
            <w:r>
              <w:rPr>
                <w:sz w:val="20"/>
              </w:rPr>
              <w:t>MAC</w:t>
            </w:r>
          </w:p>
        </w:tc>
      </w:tr>
      <w:tr w:rsidR="0096110B" w14:paraId="2A349B4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B40B1" w14:textId="78FDE79C" w:rsidR="0096110B" w:rsidRPr="00880438" w:rsidRDefault="0096110B" w:rsidP="0096110B">
            <w:pPr>
              <w:jc w:val="center"/>
              <w:rPr>
                <w:color w:val="FF0000"/>
              </w:rPr>
            </w:pPr>
            <w:r w:rsidRPr="00880438">
              <w:rPr>
                <w:color w:val="FF0000"/>
              </w:rPr>
              <w:t>1067r0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D92A8" w14:textId="30F07C85" w:rsidR="0096110B" w:rsidRPr="007A11EC" w:rsidRDefault="0096110B" w:rsidP="0096110B">
            <w:pPr>
              <w:rPr>
                <w:sz w:val="20"/>
              </w:rPr>
            </w:pPr>
            <w:r w:rsidRPr="0096110B">
              <w:rPr>
                <w:sz w:val="20"/>
              </w:rPr>
              <w:t>Traffic indication of latency sensitive application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FEE07" w14:textId="1E4753D5" w:rsidR="0096110B" w:rsidRPr="007A11EC" w:rsidRDefault="0096110B" w:rsidP="0096110B">
            <w:pPr>
              <w:rPr>
                <w:sz w:val="20"/>
              </w:rPr>
            </w:pPr>
            <w:r w:rsidRPr="0096110B">
              <w:rPr>
                <w:sz w:val="20"/>
              </w:rPr>
              <w:t>Frank Hsu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EB68D3" w14:textId="25A3CB71" w:rsidR="0096110B" w:rsidRDefault="0096110B" w:rsidP="0096110B">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117CD" w14:textId="17C079E2" w:rsidR="0096110B" w:rsidRPr="00AA371E" w:rsidRDefault="0096110B" w:rsidP="0096110B">
            <w:pPr>
              <w:jc w:val="cente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059B19AC" w14:textId="4E108B2F" w:rsidR="0096110B" w:rsidRDefault="0096110B" w:rsidP="0096110B">
            <w:pPr>
              <w:jc w:val="center"/>
              <w:rPr>
                <w:sz w:val="20"/>
              </w:rPr>
            </w:pPr>
            <w:r>
              <w:rPr>
                <w:sz w:val="20"/>
              </w:rPr>
              <w:t>MAC</w:t>
            </w:r>
          </w:p>
        </w:tc>
      </w:tr>
      <w:tr w:rsidR="00120784" w14:paraId="3B60A14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A65F0" w14:textId="616803D6" w:rsidR="00120784" w:rsidRDefault="00120784" w:rsidP="00B20555">
            <w:pPr>
              <w:jc w:val="center"/>
            </w:pPr>
            <w:r w:rsidRPr="00880438">
              <w:rPr>
                <w:color w:val="FF0000"/>
              </w:rPr>
              <w:t>1069r0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59E80" w14:textId="7AC33637" w:rsidR="00120784" w:rsidRPr="007A11EC" w:rsidRDefault="00A0094C" w:rsidP="00B20555">
            <w:pPr>
              <w:rPr>
                <w:sz w:val="20"/>
              </w:rPr>
            </w:pPr>
            <w:r w:rsidRPr="00A0094C">
              <w:rPr>
                <w:sz w:val="20"/>
              </w:rPr>
              <w:t>MU-RTS/CTS continuation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E6726" w14:textId="56E344B1" w:rsidR="00120784" w:rsidRPr="007A11EC" w:rsidRDefault="00A0094C" w:rsidP="00B20555">
            <w:pPr>
              <w:rPr>
                <w:sz w:val="20"/>
              </w:rPr>
            </w:pPr>
            <w:r w:rsidRPr="00A0094C">
              <w:rPr>
                <w:sz w:val="20"/>
              </w:rPr>
              <w:t>Jarkko Kneckt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7DDB2" w14:textId="53EFC060" w:rsidR="00120784" w:rsidRDefault="00A508B3"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0B4AF" w14:textId="3DCDF484" w:rsidR="00120784" w:rsidRPr="00AA371E" w:rsidRDefault="00A508B3" w:rsidP="00B20555">
            <w:pPr>
              <w:jc w:val="center"/>
            </w:pPr>
            <w:r w:rsidRPr="00AA371E">
              <w:t>MAC-General</w:t>
            </w:r>
          </w:p>
        </w:tc>
        <w:tc>
          <w:tcPr>
            <w:tcW w:w="720" w:type="dxa"/>
            <w:tcBorders>
              <w:top w:val="single" w:sz="8" w:space="0" w:color="1B587C"/>
              <w:left w:val="single" w:sz="8" w:space="0" w:color="1B587C"/>
              <w:bottom w:val="single" w:sz="8" w:space="0" w:color="1B587C"/>
              <w:right w:val="single" w:sz="8" w:space="0" w:color="1B587C"/>
            </w:tcBorders>
          </w:tcPr>
          <w:p w14:paraId="72D047D5" w14:textId="0274D70F" w:rsidR="00120784" w:rsidRDefault="00A508B3" w:rsidP="00B20555">
            <w:pPr>
              <w:jc w:val="center"/>
              <w:rPr>
                <w:sz w:val="20"/>
              </w:rPr>
            </w:pPr>
            <w:r>
              <w:rPr>
                <w:sz w:val="20"/>
              </w:rPr>
              <w:t>MAC</w:t>
            </w:r>
          </w:p>
        </w:tc>
      </w:tr>
      <w:tr w:rsidR="00B20555" w14:paraId="6779FDE3" w14:textId="77777777" w:rsidTr="00413B6D">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E605D1" w14:textId="77777777" w:rsidR="00B20555" w:rsidRDefault="00B20555" w:rsidP="00B20555">
            <w:pPr>
              <w:jc w:val="center"/>
              <w:rPr>
                <w:sz w:val="20"/>
              </w:rPr>
            </w:pPr>
            <w:r>
              <w:rPr>
                <w:rFonts w:eastAsia="MS Gothic"/>
                <w:color w:val="000000" w:themeColor="dark1"/>
                <w:kern w:val="24"/>
                <w:sz w:val="20"/>
              </w:rPr>
              <w:t>End of MAC Queue</w:t>
            </w:r>
          </w:p>
        </w:tc>
      </w:tr>
      <w:tr w:rsidR="00B20555" w:rsidRPr="00392D4C" w14:paraId="7229897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61CF" w14:textId="30820A89" w:rsidR="00B20555" w:rsidRDefault="008802B4" w:rsidP="00B20555">
            <w:pPr>
              <w:jc w:val="center"/>
            </w:pPr>
            <w:hyperlink r:id="rId78" w:history="1">
              <w:r w:rsidR="00B20555" w:rsidRPr="00042858">
                <w:rPr>
                  <w:rStyle w:val="Hyperlink"/>
                </w:rPr>
                <w:t>1027</w:t>
              </w:r>
              <w:r w:rsidR="00042858" w:rsidRPr="00042858">
                <w:rPr>
                  <w:rStyle w:val="Hyperlink"/>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3F646" w14:textId="4F20CB9A" w:rsidR="00B20555" w:rsidRPr="007F0C9F" w:rsidRDefault="00B20555" w:rsidP="00B20555">
            <w:pPr>
              <w:rPr>
                <w:sz w:val="20"/>
              </w:rPr>
            </w:pPr>
            <w:r w:rsidRPr="00CB03B0">
              <w:rPr>
                <w:sz w:val="20"/>
              </w:rPr>
              <w:t>Indication of large-size RU combinations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BBE7D" w14:textId="5C37CDAD" w:rsidR="00B20555" w:rsidRDefault="00B20555" w:rsidP="00B20555">
            <w:pPr>
              <w:rPr>
                <w:sz w:val="20"/>
              </w:rPr>
            </w:pPr>
            <w:r>
              <w:rPr>
                <w:sz w:val="20"/>
              </w:rPr>
              <w:t>Lei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779D5" w14:textId="5C42E66E"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9B199" w14:textId="294F8F68" w:rsidR="00B20555" w:rsidRDefault="00B20555" w:rsidP="00B20555">
            <w:pPr>
              <w:jc w:val="center"/>
              <w:rPr>
                <w:sz w:val="20"/>
              </w:rPr>
            </w:pPr>
            <w:r>
              <w:rPr>
                <w:sz w:val="20"/>
              </w:rPr>
              <w:t>EHT SIG</w:t>
            </w:r>
          </w:p>
        </w:tc>
        <w:tc>
          <w:tcPr>
            <w:tcW w:w="720" w:type="dxa"/>
            <w:tcBorders>
              <w:top w:val="single" w:sz="8" w:space="0" w:color="1B587C"/>
              <w:left w:val="single" w:sz="8" w:space="0" w:color="1B587C"/>
              <w:bottom w:val="single" w:sz="8" w:space="0" w:color="1B587C"/>
              <w:right w:val="single" w:sz="8" w:space="0" w:color="1B587C"/>
            </w:tcBorders>
          </w:tcPr>
          <w:p w14:paraId="763F36E3" w14:textId="0DDF73DF" w:rsidR="00B20555" w:rsidRDefault="00B20555" w:rsidP="00B20555">
            <w:pPr>
              <w:jc w:val="center"/>
              <w:rPr>
                <w:sz w:val="20"/>
              </w:rPr>
            </w:pPr>
            <w:r>
              <w:rPr>
                <w:sz w:val="20"/>
              </w:rPr>
              <w:t>PHY</w:t>
            </w:r>
          </w:p>
        </w:tc>
      </w:tr>
      <w:tr w:rsidR="00B20555" w:rsidRPr="00392D4C" w14:paraId="27E06734"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DDAEF" w14:textId="6D5C938F" w:rsidR="00B20555" w:rsidRDefault="008802B4" w:rsidP="00B20555">
            <w:pPr>
              <w:jc w:val="center"/>
            </w:pPr>
            <w:hyperlink r:id="rId79" w:history="1">
              <w:r w:rsidR="00B20555" w:rsidRPr="00FB0D55">
                <w:rPr>
                  <w:rStyle w:val="Hyperlink"/>
                </w:rPr>
                <w:t>103</w:t>
              </w:r>
              <w:r w:rsidR="00B20555">
                <w:rPr>
                  <w:rStyle w:val="Hyperlink"/>
                </w:rPr>
                <w:t>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4EB21" w14:textId="05BBE9AE" w:rsidR="00B20555" w:rsidRPr="00392D4C" w:rsidRDefault="00B20555" w:rsidP="00B20555">
            <w:pPr>
              <w:rPr>
                <w:sz w:val="20"/>
              </w:rPr>
            </w:pPr>
            <w:r w:rsidRPr="007F0C9F">
              <w:rPr>
                <w:sz w:val="20"/>
              </w:rPr>
              <w:t>follow-up-feedback-enhancement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CFE78" w14:textId="356B10F9" w:rsidR="00B20555" w:rsidRPr="00392D4C" w:rsidRDefault="00B20555" w:rsidP="00B20555">
            <w:pPr>
              <w:rPr>
                <w:sz w:val="20"/>
              </w:rPr>
            </w:pPr>
            <w:r>
              <w:rPr>
                <w:sz w:val="20"/>
              </w:rPr>
              <w:t>Ruchen Duan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B253F" w14:textId="6BD97CB6" w:rsidR="00B20555" w:rsidRPr="00392D4C"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0D20F" w14:textId="0F03BF07" w:rsidR="00B20555" w:rsidRPr="00392D4C" w:rsidRDefault="00B20555" w:rsidP="00B20555">
            <w:pPr>
              <w:jc w:val="center"/>
              <w:rPr>
                <w:sz w:val="20"/>
              </w:rPr>
            </w:pPr>
            <w:r>
              <w:rPr>
                <w:sz w:val="20"/>
              </w:rPr>
              <w:t>Link Adaptation</w:t>
            </w:r>
          </w:p>
        </w:tc>
        <w:tc>
          <w:tcPr>
            <w:tcW w:w="720" w:type="dxa"/>
            <w:tcBorders>
              <w:top w:val="single" w:sz="8" w:space="0" w:color="1B587C"/>
              <w:left w:val="single" w:sz="8" w:space="0" w:color="1B587C"/>
              <w:bottom w:val="single" w:sz="8" w:space="0" w:color="1B587C"/>
              <w:right w:val="single" w:sz="8" w:space="0" w:color="1B587C"/>
            </w:tcBorders>
          </w:tcPr>
          <w:p w14:paraId="1C2739C8" w14:textId="77777777" w:rsidR="00B20555" w:rsidRPr="00392D4C" w:rsidRDefault="00B20555" w:rsidP="00B20555">
            <w:pPr>
              <w:jc w:val="center"/>
              <w:rPr>
                <w:sz w:val="20"/>
              </w:rPr>
            </w:pPr>
            <w:r>
              <w:rPr>
                <w:sz w:val="20"/>
              </w:rPr>
              <w:t>PHY</w:t>
            </w:r>
          </w:p>
        </w:tc>
      </w:tr>
      <w:tr w:rsidR="00840EE6" w:rsidRPr="00392D4C" w14:paraId="414BBF0E" w14:textId="77777777" w:rsidTr="002D16A4">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9AC16" w14:textId="644ACB39" w:rsidR="00840EE6" w:rsidRDefault="00840EE6" w:rsidP="00840EE6">
            <w:pPr>
              <w:tabs>
                <w:tab w:val="left" w:pos="4395"/>
              </w:tabs>
              <w:jc w:val="center"/>
              <w:rPr>
                <w:sz w:val="20"/>
              </w:rPr>
            </w:pPr>
            <w:r w:rsidRPr="002369B4">
              <w:rPr>
                <w:sz w:val="20"/>
                <w:highlight w:val="yellow"/>
              </w:rPr>
              <w:t>Requests Received after the Call For Submissions of</w:t>
            </w:r>
            <w:r>
              <w:rPr>
                <w:sz w:val="20"/>
                <w:highlight w:val="yellow"/>
              </w:rPr>
              <w:t xml:space="preserve"> July</w:t>
            </w:r>
          </w:p>
        </w:tc>
      </w:tr>
      <w:tr w:rsidR="00365E61" w:rsidRPr="00392D4C" w14:paraId="0AD3954C"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68A22" w14:textId="5BA7CDBE" w:rsidR="00365E61" w:rsidRDefault="00365E61" w:rsidP="00365E61">
            <w:pPr>
              <w:jc w:val="center"/>
            </w:pPr>
            <w:r w:rsidRPr="00415C83">
              <w:rPr>
                <w:color w:val="FF0000"/>
              </w:rPr>
              <w:t>1065r0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DEA9B" w14:textId="635D74A8" w:rsidR="00365E61" w:rsidRPr="007F0C9F" w:rsidRDefault="00365E61" w:rsidP="00365E61">
            <w:pPr>
              <w:rPr>
                <w:sz w:val="20"/>
              </w:rPr>
            </w:pPr>
            <w:r w:rsidRPr="00840EE6">
              <w:rPr>
                <w:sz w:val="20"/>
              </w:rPr>
              <w:t>2x EHT-LTF sequence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E1540" w14:textId="07507427" w:rsidR="00365E61" w:rsidRDefault="00365E61" w:rsidP="00365E61">
            <w:pPr>
              <w:rPr>
                <w:sz w:val="20"/>
              </w:rPr>
            </w:pPr>
            <w:proofErr w:type="spellStart"/>
            <w:r w:rsidRPr="00365E61">
              <w:rPr>
                <w:sz w:val="20"/>
              </w:rPr>
              <w:t>Jinyoung</w:t>
            </w:r>
            <w:proofErr w:type="spellEnd"/>
            <w:r w:rsidRPr="00365E61">
              <w:rPr>
                <w:sz w:val="20"/>
              </w:rPr>
              <w:t xml:space="preserve"> Chun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20308" w14:textId="5C67C0BA" w:rsidR="00365E61" w:rsidRDefault="00365E61" w:rsidP="00365E61">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B0806" w14:textId="10E2EF94" w:rsidR="00365E61" w:rsidRDefault="005F3C07" w:rsidP="00365E61">
            <w:pPr>
              <w:jc w:val="center"/>
              <w:rPr>
                <w:sz w:val="20"/>
              </w:rPr>
            </w:pPr>
            <w:r>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46DF97E9" w14:textId="6B095D83" w:rsidR="00365E61" w:rsidRDefault="00365E61" w:rsidP="00365E61">
            <w:pPr>
              <w:jc w:val="center"/>
              <w:rPr>
                <w:sz w:val="20"/>
              </w:rPr>
            </w:pPr>
            <w:r>
              <w:rPr>
                <w:sz w:val="20"/>
              </w:rPr>
              <w:t>PHY</w:t>
            </w:r>
          </w:p>
        </w:tc>
      </w:tr>
      <w:tr w:rsidR="00365E61" w:rsidRPr="00392D4C" w14:paraId="0133ACDB"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08067" w14:textId="6695790B" w:rsidR="00365E61" w:rsidRDefault="00365E61" w:rsidP="00365E61">
            <w:pPr>
              <w:jc w:val="center"/>
            </w:pPr>
            <w:r w:rsidRPr="00415C83">
              <w:rPr>
                <w:color w:val="FF0000"/>
              </w:rPr>
              <w:t>1066r0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ADFE3" w14:textId="05E0E240" w:rsidR="00365E61" w:rsidRPr="007F0C9F" w:rsidRDefault="00365E61" w:rsidP="00365E61">
            <w:pPr>
              <w:rPr>
                <w:sz w:val="20"/>
              </w:rPr>
            </w:pPr>
            <w:r w:rsidRPr="00840EE6">
              <w:rPr>
                <w:sz w:val="20"/>
              </w:rPr>
              <w:t>4x EHT-LTF sequence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BD398" w14:textId="65D11284" w:rsidR="00365E61" w:rsidRDefault="00365E61" w:rsidP="00365E61">
            <w:pPr>
              <w:rPr>
                <w:sz w:val="20"/>
              </w:rPr>
            </w:pPr>
            <w:proofErr w:type="spellStart"/>
            <w:r w:rsidRPr="00365E61">
              <w:rPr>
                <w:sz w:val="20"/>
              </w:rPr>
              <w:t>Jinyoung</w:t>
            </w:r>
            <w:proofErr w:type="spellEnd"/>
            <w:r w:rsidRPr="00365E61">
              <w:rPr>
                <w:sz w:val="20"/>
              </w:rPr>
              <w:t xml:space="preserve"> Chun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136AC" w14:textId="4DC763EC" w:rsidR="00365E61" w:rsidRDefault="00365E61" w:rsidP="00365E61">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B5721" w14:textId="1671AB42" w:rsidR="00365E61" w:rsidRDefault="005F3C07" w:rsidP="00365E61">
            <w:pPr>
              <w:jc w:val="center"/>
              <w:rPr>
                <w:sz w:val="20"/>
              </w:rPr>
            </w:pPr>
            <w:r>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3CEA3D05" w14:textId="46F5E941" w:rsidR="00365E61" w:rsidRDefault="00365E61" w:rsidP="00365E61">
            <w:pPr>
              <w:jc w:val="center"/>
              <w:rPr>
                <w:sz w:val="20"/>
              </w:rPr>
            </w:pPr>
            <w:r>
              <w:rPr>
                <w:sz w:val="20"/>
              </w:rPr>
              <w:t>PHY</w:t>
            </w:r>
          </w:p>
        </w:tc>
      </w:tr>
      <w:tr w:rsidR="00FE024D" w:rsidRPr="00392D4C" w14:paraId="6820835F"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432C8" w14:textId="68E941D4" w:rsidR="00FE024D" w:rsidRPr="00415C83" w:rsidRDefault="00FE024D" w:rsidP="00365E61">
            <w:pPr>
              <w:jc w:val="center"/>
              <w:rPr>
                <w:color w:val="FF0000"/>
              </w:rPr>
            </w:pPr>
            <w:r w:rsidRPr="00FE024D">
              <w:rPr>
                <w:color w:val="FF0000"/>
              </w:rPr>
              <w:t>1072r0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9CD5B0" w14:textId="7D16B90D" w:rsidR="00FE024D" w:rsidRPr="00840EE6" w:rsidRDefault="00255768" w:rsidP="00365E61">
            <w:pPr>
              <w:rPr>
                <w:sz w:val="20"/>
              </w:rPr>
            </w:pPr>
            <w:r w:rsidRPr="00255768">
              <w:rPr>
                <w:sz w:val="20"/>
              </w:rPr>
              <w:t>2x EHT-LTF Sequences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E7FCB" w14:textId="56973158" w:rsidR="00FE024D" w:rsidRPr="00365E61" w:rsidRDefault="00255768" w:rsidP="00365E61">
            <w:pPr>
              <w:rPr>
                <w:sz w:val="20"/>
              </w:rPr>
            </w:pPr>
            <w:r w:rsidRPr="00255768">
              <w:rPr>
                <w:sz w:val="20"/>
              </w:rPr>
              <w:t>Dandan Liang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9688C" w14:textId="3F3D6FA1" w:rsidR="00FE024D" w:rsidRDefault="00356218" w:rsidP="00365E61">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CA445" w14:textId="5DDF485C" w:rsidR="00FE024D" w:rsidRDefault="00356218" w:rsidP="00365E61">
            <w:pPr>
              <w:jc w:val="center"/>
              <w:rPr>
                <w:sz w:val="20"/>
              </w:rPr>
            </w:pPr>
            <w:r>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1E6A3A3" w14:textId="4CBCDA87" w:rsidR="00FE024D" w:rsidRDefault="00356218" w:rsidP="00365E61">
            <w:pPr>
              <w:jc w:val="center"/>
              <w:rPr>
                <w:sz w:val="20"/>
              </w:rPr>
            </w:pPr>
            <w:r>
              <w:rPr>
                <w:sz w:val="20"/>
              </w:rPr>
              <w:t>PHY</w:t>
            </w:r>
          </w:p>
        </w:tc>
      </w:tr>
      <w:tr w:rsidR="00FE024D" w:rsidRPr="00392D4C" w14:paraId="05261C6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CC793" w14:textId="2F95793E" w:rsidR="00FE024D" w:rsidRPr="00415C83" w:rsidRDefault="00255768" w:rsidP="00365E61">
            <w:pPr>
              <w:jc w:val="center"/>
              <w:rPr>
                <w:color w:val="FF0000"/>
              </w:rPr>
            </w:pPr>
            <w:r w:rsidRPr="00255768">
              <w:rPr>
                <w:color w:val="FF0000"/>
              </w:rPr>
              <w:t>1073r0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13A1A" w14:textId="599CB0A0" w:rsidR="00FE024D" w:rsidRPr="00840EE6" w:rsidRDefault="00255768" w:rsidP="00365E61">
            <w:pPr>
              <w:rPr>
                <w:sz w:val="20"/>
              </w:rPr>
            </w:pPr>
            <w:r w:rsidRPr="00255768">
              <w:rPr>
                <w:sz w:val="20"/>
              </w:rPr>
              <w:t>4x EHT-LTF Sequences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EE045" w14:textId="2B8FF66C" w:rsidR="00FE024D" w:rsidRPr="00365E61" w:rsidRDefault="00255768" w:rsidP="00365E61">
            <w:pPr>
              <w:rPr>
                <w:sz w:val="20"/>
              </w:rPr>
            </w:pPr>
            <w:r w:rsidRPr="00255768">
              <w:rPr>
                <w:sz w:val="20"/>
              </w:rPr>
              <w:t>Dandan Liang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E9567" w14:textId="32F04B28" w:rsidR="00FE024D" w:rsidRDefault="00356218" w:rsidP="00365E61">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65E31" w14:textId="59E7D693" w:rsidR="00FE024D" w:rsidRDefault="00356218" w:rsidP="00365E61">
            <w:pPr>
              <w:jc w:val="center"/>
              <w:rPr>
                <w:sz w:val="20"/>
              </w:rPr>
            </w:pPr>
            <w:r>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3B86C78" w14:textId="04183E1F" w:rsidR="00FE024D" w:rsidRDefault="00356218" w:rsidP="00365E61">
            <w:pPr>
              <w:jc w:val="center"/>
              <w:rPr>
                <w:sz w:val="20"/>
              </w:rPr>
            </w:pPr>
            <w:r>
              <w:rPr>
                <w:sz w:val="20"/>
              </w:rPr>
              <w:t>PHY</w:t>
            </w:r>
          </w:p>
        </w:tc>
      </w:tr>
      <w:tr w:rsidR="00B20555" w:rsidRPr="00392D4C" w14:paraId="535C6BB6" w14:textId="77777777" w:rsidTr="00413B6D">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6E3FC8C" w14:textId="77777777" w:rsidR="00B20555" w:rsidRPr="00392D4C" w:rsidRDefault="00B20555" w:rsidP="00B20555">
            <w:pPr>
              <w:jc w:val="center"/>
              <w:rPr>
                <w:rFonts w:eastAsia="MS Gothic"/>
                <w:color w:val="000000"/>
                <w:kern w:val="24"/>
                <w:sz w:val="20"/>
              </w:rPr>
            </w:pPr>
            <w:r>
              <w:rPr>
                <w:rFonts w:eastAsia="MS Gothic"/>
                <w:color w:val="000000" w:themeColor="dark1"/>
                <w:kern w:val="24"/>
                <w:sz w:val="20"/>
              </w:rPr>
              <w:t>End of PHY Queue</w:t>
            </w:r>
          </w:p>
        </w:tc>
      </w:tr>
    </w:tbl>
    <w:p w14:paraId="42991BCE" w14:textId="59BB2BB3" w:rsidR="0084352B" w:rsidRDefault="0084352B" w:rsidP="002E5445"/>
    <w:p w14:paraId="02AE5920" w14:textId="2CF606AE" w:rsidR="00CE573A" w:rsidRPr="00104CAF" w:rsidRDefault="00CE573A" w:rsidP="00CE573A">
      <w:pPr>
        <w:pStyle w:val="Heading2"/>
      </w:pPr>
      <w:r w:rsidRPr="00104CAF">
        <w:t>Order of Topics</w:t>
      </w:r>
    </w:p>
    <w:p w14:paraId="5E865F79" w14:textId="77777777" w:rsidR="00063DFA" w:rsidRPr="00FB64C6" w:rsidRDefault="00063DFA" w:rsidP="00063DFA">
      <w:pPr>
        <w:pStyle w:val="Heading3"/>
      </w:pPr>
      <w:r w:rsidRPr="00FB64C6">
        <w:t>Joint</w:t>
      </w:r>
    </w:p>
    <w:p w14:paraId="6020726E" w14:textId="55BF398D" w:rsidR="00063DFA" w:rsidRPr="00834053" w:rsidRDefault="00F87536" w:rsidP="009506E1">
      <w:pPr>
        <w:pStyle w:val="ListParagraph"/>
        <w:numPr>
          <w:ilvl w:val="0"/>
          <w:numId w:val="43"/>
        </w:numPr>
      </w:pPr>
      <w:r>
        <w:t>MAP-SR (</w:t>
      </w:r>
      <w:r w:rsidRPr="006D76A7">
        <w:rPr>
          <w:b/>
          <w:bCs/>
        </w:rPr>
        <w:t>2</w:t>
      </w:r>
      <w:r>
        <w:t>), MAP-Protection (</w:t>
      </w:r>
      <w:r w:rsidRPr="009506E1">
        <w:rPr>
          <w:b/>
          <w:bCs/>
        </w:rPr>
        <w:t>3</w:t>
      </w:r>
      <w:r>
        <w:t>), Multi-RU (</w:t>
      </w:r>
      <w:r w:rsidRPr="009506E1">
        <w:rPr>
          <w:b/>
          <w:bCs/>
        </w:rPr>
        <w:t>1</w:t>
      </w:r>
      <w:r w:rsidR="00E7601D">
        <w:rPr>
          <w:b/>
          <w:bCs/>
        </w:rPr>
        <w:t>+</w:t>
      </w:r>
      <w:r w:rsidR="00E7601D" w:rsidRPr="00E7601D">
        <w:rPr>
          <w:b/>
          <w:bCs/>
          <w:highlight w:val="cyan"/>
        </w:rPr>
        <w:t>1</w:t>
      </w:r>
      <w:r>
        <w:t>), General (</w:t>
      </w:r>
      <w:r w:rsidR="00631791">
        <w:rPr>
          <w:b/>
          <w:bCs/>
        </w:rPr>
        <w:t>5</w:t>
      </w:r>
      <w:r>
        <w:t>), Sounding (</w:t>
      </w:r>
      <w:r w:rsidRPr="009506E1">
        <w:rPr>
          <w:b/>
          <w:bCs/>
        </w:rPr>
        <w:t>1</w:t>
      </w:r>
      <w:r>
        <w:t>)</w:t>
      </w:r>
      <w:r w:rsidRPr="00AC4BD0">
        <w:t xml:space="preserve"> </w:t>
      </w:r>
      <w:r>
        <w:t xml:space="preserve">Releases </w:t>
      </w:r>
      <w:r w:rsidRPr="004808FB">
        <w:rPr>
          <w:b/>
          <w:bCs/>
        </w:rPr>
        <w:t>(</w:t>
      </w:r>
      <w:r>
        <w:rPr>
          <w:b/>
          <w:bCs/>
        </w:rPr>
        <w:t>0</w:t>
      </w:r>
      <w:r w:rsidRPr="006D76A7">
        <w:rPr>
          <w:b/>
          <w:bCs/>
        </w:rPr>
        <w:t>)</w:t>
      </w:r>
      <w:r>
        <w:rPr>
          <w:b/>
          <w:bCs/>
        </w:rPr>
        <w:t>,</w:t>
      </w:r>
      <w:r w:rsidRPr="00AC4BD0">
        <w:t xml:space="preserve"> </w:t>
      </w:r>
      <w:r>
        <w:t>HARQ (</w:t>
      </w:r>
      <w:r>
        <w:rPr>
          <w:b/>
          <w:bCs/>
        </w:rPr>
        <w:t>0</w:t>
      </w:r>
      <w:r>
        <w:t>), MAP-TDMA (</w:t>
      </w:r>
      <w:r>
        <w:rPr>
          <w:b/>
          <w:bCs/>
        </w:rPr>
        <w:t>0</w:t>
      </w:r>
      <w:r>
        <w:t>),</w:t>
      </w:r>
      <w:r w:rsidRPr="00E537B3">
        <w:t xml:space="preserve"> </w:t>
      </w:r>
      <w:r>
        <w:t>Low Lat (</w:t>
      </w:r>
      <w:r>
        <w:rPr>
          <w:b/>
          <w:bCs/>
        </w:rPr>
        <w:t>0</w:t>
      </w:r>
      <w:r>
        <w:t>)</w:t>
      </w:r>
      <w:r w:rsidR="009506E1">
        <w:t>, MAP-General (</w:t>
      </w:r>
      <w:r w:rsidR="009506E1">
        <w:rPr>
          <w:b/>
          <w:bCs/>
        </w:rPr>
        <w:t>0</w:t>
      </w:r>
      <w:r w:rsidR="009506E1">
        <w:t>), MAP-MU MIMO (</w:t>
      </w:r>
      <w:r w:rsidR="009506E1">
        <w:rPr>
          <w:b/>
          <w:bCs/>
        </w:rPr>
        <w:t>0</w:t>
      </w:r>
      <w:r w:rsidR="009506E1">
        <w:t>)</w:t>
      </w:r>
      <w:r w:rsidR="006F3DD6" w:rsidRPr="006F3DD6">
        <w:t xml:space="preserve"> </w:t>
      </w:r>
      <w:r w:rsidR="006F3DD6">
        <w:t>MAP-CBF (</w:t>
      </w:r>
      <w:r w:rsidR="006F3DD6">
        <w:rPr>
          <w:b/>
          <w:bCs/>
        </w:rPr>
        <w:t>0</w:t>
      </w:r>
      <w:r w:rsidR="006F3DD6">
        <w:t>)</w:t>
      </w:r>
      <w:r>
        <w:rPr>
          <w:b/>
          <w:bCs/>
        </w:rPr>
        <w:t>.</w:t>
      </w:r>
    </w:p>
    <w:p w14:paraId="401F7667" w14:textId="0A41F294" w:rsidR="005A15A4" w:rsidRPr="00F72793" w:rsidRDefault="005A15A4" w:rsidP="005A15A4">
      <w:pPr>
        <w:pStyle w:val="Heading3"/>
      </w:pPr>
      <w:r w:rsidRPr="00F72793">
        <w:t>MAC</w:t>
      </w:r>
    </w:p>
    <w:p w14:paraId="1E267937" w14:textId="318D5E07" w:rsidR="006B2C61" w:rsidRPr="00AA371E" w:rsidRDefault="00A51A3D" w:rsidP="009506E1">
      <w:pPr>
        <w:pStyle w:val="ListParagraph"/>
        <w:numPr>
          <w:ilvl w:val="0"/>
          <w:numId w:val="43"/>
        </w:numPr>
      </w:pPr>
      <w:r w:rsidRPr="00AA371E">
        <w:t>ML-General (</w:t>
      </w:r>
      <w:r w:rsidR="007656C4">
        <w:rPr>
          <w:b/>
          <w:bCs/>
        </w:rPr>
        <w:t>4</w:t>
      </w:r>
      <w:r w:rsidR="00F219C8">
        <w:rPr>
          <w:b/>
          <w:bCs/>
        </w:rPr>
        <w:t>+</w:t>
      </w:r>
      <w:r w:rsidR="00F219C8" w:rsidRPr="00F219C8">
        <w:rPr>
          <w:b/>
          <w:bCs/>
          <w:highlight w:val="yellow"/>
        </w:rPr>
        <w:t>3</w:t>
      </w:r>
      <w:r w:rsidRPr="00AA371E">
        <w:t>), MAC-General (</w:t>
      </w:r>
      <w:r w:rsidRPr="00AA371E">
        <w:rPr>
          <w:b/>
          <w:bCs/>
        </w:rPr>
        <w:t>7</w:t>
      </w:r>
      <w:r w:rsidR="00DC1FAF">
        <w:rPr>
          <w:b/>
          <w:bCs/>
        </w:rPr>
        <w:t>+</w:t>
      </w:r>
      <w:r w:rsidR="00DC1FAF" w:rsidRPr="00DC1FAF">
        <w:rPr>
          <w:b/>
          <w:bCs/>
          <w:highlight w:val="cyan"/>
        </w:rPr>
        <w:t>1</w:t>
      </w:r>
      <w:r w:rsidR="004959F7">
        <w:rPr>
          <w:b/>
          <w:bCs/>
        </w:rPr>
        <w:t>+</w:t>
      </w:r>
      <w:r w:rsidR="002370B3" w:rsidRPr="002370B3">
        <w:rPr>
          <w:b/>
          <w:bCs/>
          <w:highlight w:val="yellow"/>
        </w:rPr>
        <w:t>5</w:t>
      </w:r>
      <w:r w:rsidRPr="00AA371E">
        <w:rPr>
          <w:b/>
          <w:bCs/>
        </w:rPr>
        <w:t>)</w:t>
      </w:r>
      <w:r w:rsidRPr="00AA371E">
        <w:t>, ML-Power Save (</w:t>
      </w:r>
      <w:r w:rsidRPr="00AA371E">
        <w:rPr>
          <w:b/>
          <w:bCs/>
        </w:rPr>
        <w:t>3</w:t>
      </w:r>
      <w:r w:rsidRPr="00AA371E">
        <w:t>), ML-Mgmt. (</w:t>
      </w:r>
      <w:r w:rsidRPr="00AA371E">
        <w:rPr>
          <w:b/>
          <w:bCs/>
        </w:rPr>
        <w:t>9</w:t>
      </w:r>
      <w:r w:rsidR="005C01C3">
        <w:rPr>
          <w:b/>
          <w:bCs/>
        </w:rPr>
        <w:t>+</w:t>
      </w:r>
      <w:r w:rsidR="005C01C3" w:rsidRPr="005C01C3">
        <w:rPr>
          <w:b/>
          <w:bCs/>
          <w:highlight w:val="cyan"/>
        </w:rPr>
        <w:t>3</w:t>
      </w:r>
      <w:r w:rsidR="004959F7">
        <w:rPr>
          <w:b/>
          <w:bCs/>
        </w:rPr>
        <w:t>+</w:t>
      </w:r>
      <w:r w:rsidR="004959F7" w:rsidRPr="004959F7">
        <w:rPr>
          <w:b/>
          <w:bCs/>
          <w:highlight w:val="yellow"/>
        </w:rPr>
        <w:t>1</w:t>
      </w:r>
      <w:r w:rsidRPr="00AA371E">
        <w:t>), ML-Constrained ops, (</w:t>
      </w:r>
      <w:r w:rsidRPr="00AA371E">
        <w:rPr>
          <w:b/>
          <w:bCs/>
        </w:rPr>
        <w:t>18</w:t>
      </w:r>
      <w:r w:rsidR="002B3C24">
        <w:rPr>
          <w:b/>
          <w:bCs/>
        </w:rPr>
        <w:t>+</w:t>
      </w:r>
      <w:r w:rsidR="002B3C24" w:rsidRPr="002B3C24">
        <w:rPr>
          <w:b/>
          <w:bCs/>
          <w:highlight w:val="cyan"/>
        </w:rPr>
        <w:t>2</w:t>
      </w:r>
      <w:r w:rsidR="004959F7">
        <w:rPr>
          <w:b/>
          <w:bCs/>
        </w:rPr>
        <w:t>+</w:t>
      </w:r>
      <w:r w:rsidR="004959F7" w:rsidRPr="004959F7">
        <w:rPr>
          <w:b/>
          <w:bCs/>
          <w:highlight w:val="yellow"/>
        </w:rPr>
        <w:t>4</w:t>
      </w:r>
      <w:r w:rsidRPr="00AA371E">
        <w:t>), ML-Operation (</w:t>
      </w:r>
      <w:r w:rsidRPr="00AA371E">
        <w:rPr>
          <w:b/>
          <w:bCs/>
        </w:rPr>
        <w:t>5</w:t>
      </w:r>
      <w:r w:rsidRPr="00AA371E">
        <w:t>), Low Latency (</w:t>
      </w:r>
      <w:r w:rsidRPr="00AA371E">
        <w:rPr>
          <w:b/>
          <w:bCs/>
        </w:rPr>
        <w:t>2</w:t>
      </w:r>
      <w:r w:rsidR="00771740">
        <w:rPr>
          <w:b/>
          <w:bCs/>
        </w:rPr>
        <w:t>+</w:t>
      </w:r>
      <w:r w:rsidR="00771740" w:rsidRPr="00771740">
        <w:rPr>
          <w:b/>
          <w:bCs/>
          <w:highlight w:val="cyan"/>
        </w:rPr>
        <w:t>4</w:t>
      </w:r>
      <w:r w:rsidR="004959F7">
        <w:rPr>
          <w:b/>
          <w:bCs/>
        </w:rPr>
        <w:t>+</w:t>
      </w:r>
      <w:r w:rsidR="004959F7" w:rsidRPr="004959F7">
        <w:rPr>
          <w:b/>
          <w:bCs/>
          <w:highlight w:val="yellow"/>
        </w:rPr>
        <w:t>2</w:t>
      </w:r>
      <w:r w:rsidRPr="00AA371E">
        <w:t>), ML-Block Ack (</w:t>
      </w:r>
      <w:r w:rsidRPr="00AA371E">
        <w:rPr>
          <w:b/>
          <w:bCs/>
        </w:rPr>
        <w:t>0</w:t>
      </w:r>
      <w:r w:rsidR="005C01C3">
        <w:rPr>
          <w:b/>
          <w:bCs/>
        </w:rPr>
        <w:t>+</w:t>
      </w:r>
      <w:r w:rsidR="005C01C3" w:rsidRPr="005C01C3">
        <w:rPr>
          <w:b/>
          <w:bCs/>
          <w:highlight w:val="cyan"/>
        </w:rPr>
        <w:t>1</w:t>
      </w:r>
      <w:r w:rsidRPr="00AA371E">
        <w:t>), ML-Architecture (</w:t>
      </w:r>
      <w:r w:rsidRPr="00AA371E">
        <w:rPr>
          <w:b/>
          <w:bCs/>
        </w:rPr>
        <w:t>0</w:t>
      </w:r>
      <w:r w:rsidRPr="00AA371E">
        <w:t>), ML-Med Access (</w:t>
      </w:r>
      <w:r w:rsidRPr="00AA371E">
        <w:rPr>
          <w:b/>
          <w:bCs/>
        </w:rPr>
        <w:t>0</w:t>
      </w:r>
      <w:r w:rsidR="002B3C24">
        <w:rPr>
          <w:b/>
          <w:bCs/>
        </w:rPr>
        <w:t>+</w:t>
      </w:r>
      <w:r w:rsidR="002B3C24" w:rsidRPr="002B3C24">
        <w:rPr>
          <w:b/>
          <w:bCs/>
          <w:highlight w:val="cyan"/>
        </w:rPr>
        <w:t>3</w:t>
      </w:r>
      <w:r w:rsidRPr="00AA371E">
        <w:t>), MAC-Medium Access (</w:t>
      </w:r>
      <w:r w:rsidRPr="00AA371E">
        <w:rPr>
          <w:b/>
          <w:bCs/>
        </w:rPr>
        <w:t>0</w:t>
      </w:r>
      <w:r w:rsidRPr="00AA371E">
        <w:t>)</w:t>
      </w:r>
      <w:r w:rsidR="00E73E8A">
        <w:t xml:space="preserve">, </w:t>
      </w:r>
      <w:r w:rsidR="00E73E8A" w:rsidRPr="00AA371E">
        <w:t xml:space="preserve">MAC-Block Ack </w:t>
      </w:r>
      <w:r w:rsidR="00E73E8A" w:rsidRPr="00E73E8A">
        <w:rPr>
          <w:color w:val="000000" w:themeColor="text1"/>
        </w:rPr>
        <w:t>(</w:t>
      </w:r>
      <w:r w:rsidR="00E73E8A" w:rsidRPr="00E73E8A">
        <w:rPr>
          <w:b/>
          <w:bCs/>
          <w:color w:val="000000" w:themeColor="text1"/>
        </w:rPr>
        <w:t>0</w:t>
      </w:r>
      <w:r w:rsidR="00E73E8A" w:rsidRPr="00AA371E">
        <w:t>)</w:t>
      </w:r>
      <w:r w:rsidR="00E73E8A">
        <w:t xml:space="preserve">, </w:t>
      </w:r>
      <w:r w:rsidR="00E73E8A" w:rsidRPr="00AA371E">
        <w:t xml:space="preserve">MAC-Protection </w:t>
      </w:r>
      <w:r w:rsidR="00E73E8A" w:rsidRPr="00E73E8A">
        <w:rPr>
          <w:color w:val="000000" w:themeColor="text1"/>
        </w:rPr>
        <w:t>(</w:t>
      </w:r>
      <w:r w:rsidR="00E73E8A" w:rsidRPr="00E73E8A">
        <w:rPr>
          <w:b/>
          <w:bCs/>
          <w:color w:val="000000" w:themeColor="text1"/>
        </w:rPr>
        <w:t>0</w:t>
      </w:r>
      <w:r w:rsidR="00E73E8A" w:rsidRPr="00E73E8A">
        <w:rPr>
          <w:color w:val="000000" w:themeColor="text1"/>
        </w:rPr>
        <w:t>)</w:t>
      </w:r>
      <w:r w:rsidRPr="00E73E8A">
        <w:rPr>
          <w:color w:val="000000" w:themeColor="text1"/>
        </w:rPr>
        <w:t>.</w:t>
      </w:r>
    </w:p>
    <w:p w14:paraId="16440901" w14:textId="6261A2BA" w:rsidR="005A15A4" w:rsidRPr="00F72793" w:rsidRDefault="005A15A4" w:rsidP="005A15A4">
      <w:pPr>
        <w:pStyle w:val="Heading3"/>
      </w:pPr>
      <w:r w:rsidRPr="00F72793">
        <w:t>PHY</w:t>
      </w:r>
    </w:p>
    <w:p w14:paraId="418B68D4" w14:textId="5FA8A91C" w:rsidR="009506E1" w:rsidRPr="000F1BC7" w:rsidRDefault="009506E1" w:rsidP="009506E1">
      <w:pPr>
        <w:pStyle w:val="ListParagraph"/>
        <w:numPr>
          <w:ilvl w:val="0"/>
          <w:numId w:val="43"/>
        </w:numPr>
      </w:pPr>
      <w:r w:rsidRPr="00D7716A">
        <w:t>SIG</w:t>
      </w:r>
      <w:r w:rsidR="00AA371E">
        <w:t xml:space="preserve"> </w:t>
      </w:r>
      <w:r w:rsidRPr="00D7716A">
        <w:t>(</w:t>
      </w:r>
      <w:r w:rsidR="0016301D">
        <w:rPr>
          <w:b/>
          <w:bCs/>
        </w:rPr>
        <w:t>5</w:t>
      </w:r>
      <w:r w:rsidR="00CE7434">
        <w:rPr>
          <w:b/>
          <w:bCs/>
        </w:rPr>
        <w:t>+</w:t>
      </w:r>
      <w:r w:rsidR="00CE7434" w:rsidRPr="00771740">
        <w:rPr>
          <w:b/>
          <w:bCs/>
          <w:highlight w:val="cyan"/>
        </w:rPr>
        <w:t>1</w:t>
      </w:r>
      <w:r w:rsidRPr="00D7716A">
        <w:t>)</w:t>
      </w:r>
      <w:r>
        <w:t>, Preamble</w:t>
      </w:r>
      <w:r w:rsidR="00AA371E">
        <w:t xml:space="preserve"> </w:t>
      </w:r>
      <w:r>
        <w:t>(</w:t>
      </w:r>
      <w:r w:rsidRPr="001A6A94">
        <w:rPr>
          <w:b/>
          <w:bCs/>
          <w:highlight w:val="cyan"/>
        </w:rPr>
        <w:t>2</w:t>
      </w:r>
      <w:r w:rsidR="005F3C07">
        <w:rPr>
          <w:b/>
          <w:bCs/>
        </w:rPr>
        <w:t>+</w:t>
      </w:r>
      <w:r w:rsidR="00356218" w:rsidRPr="00356218">
        <w:rPr>
          <w:b/>
          <w:bCs/>
          <w:highlight w:val="yellow"/>
        </w:rPr>
        <w:t>4</w:t>
      </w:r>
      <w:r>
        <w:t>),</w:t>
      </w:r>
      <w:r w:rsidR="004A758B">
        <w:t xml:space="preserve"> </w:t>
      </w:r>
      <w:r w:rsidRPr="006F0D47">
        <w:t xml:space="preserve"> </w:t>
      </w:r>
      <w:r>
        <w:t>MU-MIMO</w:t>
      </w:r>
      <w:r w:rsidR="00AA371E">
        <w:t xml:space="preserve"> </w:t>
      </w:r>
      <w:r>
        <w:t>(</w:t>
      </w:r>
      <w:r>
        <w:rPr>
          <w:b/>
          <w:bCs/>
        </w:rPr>
        <w:t>0</w:t>
      </w:r>
      <w:r>
        <w:t>), Puncturing</w:t>
      </w:r>
      <w:r w:rsidR="00AA371E">
        <w:t xml:space="preserve"> </w:t>
      </w:r>
      <w:r>
        <w:t>(</w:t>
      </w:r>
      <w:r>
        <w:rPr>
          <w:b/>
          <w:bCs/>
        </w:rPr>
        <w:t>0</w:t>
      </w:r>
      <w:r>
        <w:t>),</w:t>
      </w:r>
      <w:r w:rsidRPr="00810D30">
        <w:t xml:space="preserve"> </w:t>
      </w:r>
      <w:r>
        <w:t>RU Allocation</w:t>
      </w:r>
      <w:r w:rsidR="00AA371E">
        <w:t xml:space="preserve"> </w:t>
      </w:r>
      <w:r>
        <w:t>(</w:t>
      </w:r>
      <w:r>
        <w:rPr>
          <w:b/>
          <w:bCs/>
        </w:rPr>
        <w:t>0</w:t>
      </w:r>
      <w:r>
        <w:t xml:space="preserve">), </w:t>
      </w:r>
      <w:r w:rsidRPr="00810D30">
        <w:t>4K-QAM</w:t>
      </w:r>
      <w:r w:rsidR="00AA371E">
        <w:t xml:space="preserve"> </w:t>
      </w:r>
      <w:r w:rsidRPr="00810D30">
        <w:t>(</w:t>
      </w:r>
      <w:r w:rsidRPr="00946956">
        <w:rPr>
          <w:b/>
          <w:bCs/>
        </w:rPr>
        <w:t>0</w:t>
      </w:r>
      <w:r w:rsidRPr="00810D30">
        <w:t>)</w:t>
      </w:r>
      <w:r>
        <w:t xml:space="preserve">, </w:t>
      </w:r>
      <w:r w:rsidRPr="00D7716A">
        <w:t>Channelization</w:t>
      </w:r>
      <w:r w:rsidR="00AA371E">
        <w:t xml:space="preserve"> </w:t>
      </w:r>
      <w:r w:rsidRPr="00D7716A">
        <w:t>(</w:t>
      </w:r>
      <w:r>
        <w:rPr>
          <w:b/>
          <w:bCs/>
        </w:rPr>
        <w:t>0</w:t>
      </w:r>
      <w:r w:rsidRPr="00D7716A">
        <w:t>),</w:t>
      </w:r>
      <w:r w:rsidR="004A758B" w:rsidRPr="004A758B">
        <w:t xml:space="preserve"> </w:t>
      </w:r>
      <w:r w:rsidR="004A758B">
        <w:t>General (</w:t>
      </w:r>
      <w:r w:rsidR="004A758B">
        <w:rPr>
          <w:b/>
          <w:bCs/>
        </w:rPr>
        <w:t>4)</w:t>
      </w:r>
      <w:r w:rsidR="004A758B" w:rsidRPr="004A758B">
        <w:t>, Link Adaptation (</w:t>
      </w:r>
      <w:r w:rsidR="004A758B" w:rsidRPr="00771740">
        <w:rPr>
          <w:b/>
          <w:bCs/>
          <w:highlight w:val="cyan"/>
        </w:rPr>
        <w:t>1</w:t>
      </w:r>
      <w:r w:rsidR="004A758B" w:rsidRPr="004A758B">
        <w:t>)</w:t>
      </w:r>
      <w:r>
        <w:t>.</w:t>
      </w:r>
    </w:p>
    <w:p w14:paraId="2F23BCDD" w14:textId="77777777" w:rsidR="005A15A4" w:rsidRPr="002E5445" w:rsidRDefault="005A15A4" w:rsidP="002E5445"/>
    <w:p w14:paraId="1C309881" w14:textId="7D3A6050" w:rsidR="00015A2B" w:rsidRDefault="00015A2B" w:rsidP="00015A2B">
      <w:pPr>
        <w:pStyle w:val="Heading2"/>
      </w:pPr>
      <w:r w:rsidRPr="00EE0424">
        <w:lastRenderedPageBreak/>
        <w:t>Teleconference Agendas</w:t>
      </w:r>
    </w:p>
    <w:p w14:paraId="00ED41A1" w14:textId="6A5CBD87" w:rsidR="008C4ED8" w:rsidRPr="00755C65" w:rsidRDefault="00E04FE6" w:rsidP="008C4ED8">
      <w:pPr>
        <w:pStyle w:val="Heading3"/>
      </w:pPr>
      <w:r w:rsidRPr="002B019B">
        <w:rPr>
          <w:highlight w:val="green"/>
        </w:rPr>
        <w:t>1</w:t>
      </w:r>
      <w:r w:rsidRPr="002B019B">
        <w:rPr>
          <w:highlight w:val="green"/>
          <w:vertAlign w:val="superscript"/>
        </w:rPr>
        <w:t>st</w:t>
      </w:r>
      <w:r w:rsidRPr="002B019B">
        <w:rPr>
          <w:highlight w:val="green"/>
        </w:rPr>
        <w:t xml:space="preserve"> </w:t>
      </w:r>
      <w:r w:rsidR="00CC3404" w:rsidRPr="002B019B">
        <w:rPr>
          <w:highlight w:val="green"/>
        </w:rPr>
        <w:t xml:space="preserve">Conf. Call: </w:t>
      </w:r>
      <w:r w:rsidR="00CC3404" w:rsidRPr="002B019B">
        <w:rPr>
          <w:bCs/>
          <w:highlight w:val="green"/>
          <w:lang w:val="en-US"/>
        </w:rPr>
        <w:t xml:space="preserve">July </w:t>
      </w:r>
      <w:r w:rsidRPr="002B019B">
        <w:rPr>
          <w:bCs/>
          <w:highlight w:val="green"/>
          <w:lang w:val="en-US"/>
        </w:rPr>
        <w:t>1</w:t>
      </w:r>
      <w:r w:rsidR="004734B1" w:rsidRPr="002B019B">
        <w:rPr>
          <w:bCs/>
          <w:highlight w:val="green"/>
          <w:lang w:val="en-US"/>
        </w:rPr>
        <w:t>3</w:t>
      </w:r>
      <w:r w:rsidR="00CC3404" w:rsidRPr="002B019B">
        <w:rPr>
          <w:highlight w:val="green"/>
        </w:rPr>
        <w:t xml:space="preserve"> </w:t>
      </w:r>
      <w:r w:rsidR="008C4ED8" w:rsidRPr="002B019B">
        <w:rPr>
          <w:highlight w:val="green"/>
        </w:rPr>
        <w:t>(19:00–2</w:t>
      </w:r>
      <w:r w:rsidR="005F48F4" w:rsidRPr="002B019B">
        <w:rPr>
          <w:highlight w:val="green"/>
        </w:rPr>
        <w:t>1</w:t>
      </w:r>
      <w:r w:rsidR="008C4ED8" w:rsidRPr="002B019B">
        <w:rPr>
          <w:highlight w:val="green"/>
        </w:rPr>
        <w:t>:00 ET)–PHY</w:t>
      </w:r>
    </w:p>
    <w:p w14:paraId="28FB7FA7" w14:textId="77777777" w:rsidR="008C4ED8" w:rsidRPr="003046F3" w:rsidRDefault="008C4ED8" w:rsidP="008C4ED8">
      <w:pPr>
        <w:pStyle w:val="ListParagraph"/>
        <w:numPr>
          <w:ilvl w:val="0"/>
          <w:numId w:val="25"/>
        </w:numPr>
        <w:rPr>
          <w:lang w:val="en-US"/>
        </w:rPr>
      </w:pPr>
      <w:r w:rsidRPr="003046F3">
        <w:t>Call the meeting to order</w:t>
      </w:r>
    </w:p>
    <w:p w14:paraId="535CF78D" w14:textId="77777777" w:rsidR="008C4ED8" w:rsidRDefault="008C4ED8" w:rsidP="008C4ED8">
      <w:pPr>
        <w:pStyle w:val="ListParagraph"/>
        <w:numPr>
          <w:ilvl w:val="0"/>
          <w:numId w:val="25"/>
        </w:numPr>
      </w:pPr>
      <w:r w:rsidRPr="003046F3">
        <w:t>IEEE 802 and 802.11 IPR policy and procedure</w:t>
      </w:r>
    </w:p>
    <w:p w14:paraId="3091D186"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651FD60C"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80" w:history="1">
        <w:r w:rsidRPr="003046F3">
          <w:rPr>
            <w:rStyle w:val="Hyperlink"/>
            <w:sz w:val="22"/>
            <w:szCs w:val="22"/>
          </w:rPr>
          <w:t>patcom@ieee.org</w:t>
        </w:r>
      </w:hyperlink>
      <w:r w:rsidRPr="003046F3">
        <w:rPr>
          <w:sz w:val="22"/>
          <w:szCs w:val="22"/>
        </w:rPr>
        <w:t>); or</w:t>
      </w:r>
    </w:p>
    <w:p w14:paraId="1163786F"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00FE748"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D288E65"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EB9F58" w14:textId="77777777" w:rsidR="008C4ED8" w:rsidRDefault="008C4ED8" w:rsidP="008C4ED8">
      <w:pPr>
        <w:pStyle w:val="ListParagraph"/>
        <w:numPr>
          <w:ilvl w:val="0"/>
          <w:numId w:val="25"/>
        </w:numPr>
      </w:pPr>
      <w:r w:rsidRPr="003046F3">
        <w:t>Attendance reminder.</w:t>
      </w:r>
    </w:p>
    <w:p w14:paraId="354CC71D" w14:textId="77777777" w:rsidR="008C4ED8" w:rsidRPr="003046F3" w:rsidRDefault="008C4ED8" w:rsidP="008C4ED8">
      <w:pPr>
        <w:pStyle w:val="ListParagraph"/>
        <w:numPr>
          <w:ilvl w:val="1"/>
          <w:numId w:val="25"/>
        </w:numPr>
      </w:pPr>
      <w:r>
        <w:rPr>
          <w:sz w:val="22"/>
          <w:szCs w:val="22"/>
        </w:rPr>
        <w:t xml:space="preserve">Participation slide: </w:t>
      </w:r>
      <w:hyperlink r:id="rId81" w:tgtFrame="_blank" w:history="1">
        <w:r w:rsidRPr="00EE0424">
          <w:rPr>
            <w:rStyle w:val="Hyperlink"/>
            <w:sz w:val="22"/>
            <w:szCs w:val="22"/>
            <w:lang w:val="en-US"/>
          </w:rPr>
          <w:t>https://mentor.ieee.org/802-ec/dcn/16/ec-16-0180-05-00EC-ieee-802-participation-slide.pptx</w:t>
        </w:r>
      </w:hyperlink>
    </w:p>
    <w:p w14:paraId="5D7F7CB3"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7EDFBEB5" w14:textId="77777777" w:rsidR="008C4ED8" w:rsidRDefault="008C4ED8" w:rsidP="008C4ED8">
      <w:pPr>
        <w:pStyle w:val="ListParagraph"/>
        <w:numPr>
          <w:ilvl w:val="2"/>
          <w:numId w:val="25"/>
        </w:numPr>
        <w:rPr>
          <w:sz w:val="22"/>
        </w:rPr>
      </w:pPr>
      <w:r>
        <w:rPr>
          <w:sz w:val="22"/>
        </w:rPr>
        <w:t xml:space="preserve">1) login to </w:t>
      </w:r>
      <w:hyperlink r:id="rId8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A4243B" w14:textId="78579C86" w:rsidR="008C4ED8" w:rsidRDefault="008C4ED8" w:rsidP="008C4ED8">
      <w:pPr>
        <w:pStyle w:val="ListParagraph"/>
        <w:numPr>
          <w:ilvl w:val="1"/>
          <w:numId w:val="25"/>
        </w:numPr>
        <w:rPr>
          <w:sz w:val="22"/>
        </w:rPr>
      </w:pPr>
      <w:r>
        <w:rPr>
          <w:sz w:val="22"/>
        </w:rPr>
        <w:t xml:space="preserve">If you are unable to record the attendance via </w:t>
      </w:r>
      <w:hyperlink r:id="rId83"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84" w:history="1">
        <w:r w:rsidRPr="00132C67">
          <w:rPr>
            <w:rStyle w:val="Hyperlink"/>
            <w:sz w:val="22"/>
          </w:rPr>
          <w:t>sschelstraete@quantenna.com</w:t>
        </w:r>
      </w:hyperlink>
      <w:r>
        <w:rPr>
          <w:sz w:val="22"/>
        </w:rPr>
        <w:t xml:space="preserve">) </w:t>
      </w:r>
      <w:r w:rsidR="00E04FE6">
        <w:rPr>
          <w:sz w:val="22"/>
        </w:rPr>
        <w:t>and Tianyu Wu (</w:t>
      </w:r>
      <w:hyperlink r:id="rId85" w:history="1">
        <w:r w:rsidR="00E04FE6" w:rsidRPr="00132C67">
          <w:rPr>
            <w:rStyle w:val="Hyperlink"/>
            <w:sz w:val="22"/>
          </w:rPr>
          <w:t>tianyu@apple.com</w:t>
        </w:r>
      </w:hyperlink>
      <w:r w:rsidR="00E04FE6">
        <w:rPr>
          <w:sz w:val="22"/>
        </w:rPr>
        <w:t>)</w:t>
      </w:r>
    </w:p>
    <w:p w14:paraId="7C0EDCA6"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6133B7C0" w14:textId="4F58275B" w:rsidR="008C4ED8"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81D2CE0" w14:textId="1C9B9300" w:rsidR="008C4ED8" w:rsidRDefault="008C4ED8" w:rsidP="008C4ED8">
      <w:pPr>
        <w:pStyle w:val="ListParagraph"/>
        <w:numPr>
          <w:ilvl w:val="0"/>
          <w:numId w:val="25"/>
        </w:numPr>
      </w:pPr>
      <w:r w:rsidRPr="003046F3">
        <w:t>Announcements</w:t>
      </w:r>
      <w:r>
        <w:t>:</w:t>
      </w:r>
    </w:p>
    <w:p w14:paraId="50B66396" w14:textId="77777777" w:rsidR="00BC506F" w:rsidRDefault="00BC506F" w:rsidP="00BC506F">
      <w:pPr>
        <w:pStyle w:val="ListParagraph"/>
        <w:numPr>
          <w:ilvl w:val="1"/>
          <w:numId w:val="25"/>
        </w:numPr>
      </w:pPr>
      <w:r>
        <w:t xml:space="preserve">Towards TGbe D0.1 Draft – Status and Updates– </w:t>
      </w:r>
      <w:hyperlink r:id="rId86" w:history="1">
        <w:r w:rsidRPr="003E6F4D">
          <w:rPr>
            <w:rStyle w:val="Hyperlink"/>
          </w:rPr>
          <w:t>997r3</w:t>
        </w:r>
      </w:hyperlink>
    </w:p>
    <w:p w14:paraId="00174B8F" w14:textId="1180A51F" w:rsidR="00BC506F" w:rsidRDefault="00BC506F" w:rsidP="00BC506F">
      <w:pPr>
        <w:pStyle w:val="ListParagraph"/>
        <w:numPr>
          <w:ilvl w:val="2"/>
          <w:numId w:val="25"/>
        </w:numPr>
      </w:pPr>
      <w:r>
        <w:t xml:space="preserve">Ask for volunteers for PHY rows that are missing a POC [rows in </w:t>
      </w:r>
      <w:r w:rsidR="00CF4270" w:rsidRPr="00855D27">
        <w:rPr>
          <w:highlight w:val="yellow"/>
        </w:rPr>
        <w:t>yellow</w:t>
      </w:r>
      <w:r>
        <w:t>]</w:t>
      </w:r>
    </w:p>
    <w:p w14:paraId="18BA6D2A" w14:textId="77777777" w:rsidR="00BC506F" w:rsidRDefault="00BC506F" w:rsidP="00BC506F">
      <w:pPr>
        <w:pStyle w:val="ListParagraph"/>
        <w:numPr>
          <w:ilvl w:val="3"/>
          <w:numId w:val="25"/>
        </w:numPr>
      </w:pPr>
      <w:r>
        <w:t>Allocate 10-15 mins of time during the call for this action item.</w:t>
      </w:r>
    </w:p>
    <w:p w14:paraId="42FAB149" w14:textId="5347810A" w:rsidR="00BC506F" w:rsidRDefault="00BC506F" w:rsidP="00BC506F">
      <w:pPr>
        <w:pStyle w:val="ListParagraph"/>
        <w:numPr>
          <w:ilvl w:val="2"/>
          <w:numId w:val="25"/>
        </w:numPr>
      </w:pPr>
      <w:r>
        <w:t>For volunteers of PHY rows that have multiple POCs [rows in</w:t>
      </w:r>
      <w:r w:rsidR="00CF4270">
        <w:t xml:space="preserve"> </w:t>
      </w:r>
      <w:r w:rsidR="00CF4270" w:rsidRPr="00CF4270">
        <w:rPr>
          <w:highlight w:val="blue"/>
        </w:rPr>
        <w:t xml:space="preserve"> </w:t>
      </w:r>
      <w:r w:rsidR="00CF4270" w:rsidRPr="001067D3">
        <w:rPr>
          <w:highlight w:val="blue"/>
        </w:rPr>
        <w:t>blue</w:t>
      </w:r>
      <w:r>
        <w:t>]</w:t>
      </w:r>
    </w:p>
    <w:p w14:paraId="26701A87" w14:textId="77777777" w:rsidR="00BC506F" w:rsidRDefault="00BC506F" w:rsidP="00BC506F">
      <w:pPr>
        <w:pStyle w:val="ListParagraph"/>
        <w:numPr>
          <w:ilvl w:val="3"/>
          <w:numId w:val="25"/>
        </w:numPr>
      </w:pPr>
      <w:r>
        <w:t>Ask members to synch offline and reduce to one POC per topic</w:t>
      </w:r>
    </w:p>
    <w:p w14:paraId="17631F59" w14:textId="3240F5BB" w:rsidR="00BC506F" w:rsidRPr="003046F3" w:rsidRDefault="00BC506F" w:rsidP="00BC506F">
      <w:pPr>
        <w:pStyle w:val="ListParagraph"/>
        <w:numPr>
          <w:ilvl w:val="3"/>
          <w:numId w:val="25"/>
        </w:numPr>
      </w:pPr>
      <w:r>
        <w:t xml:space="preserve">AI is targeting start of Thursday Joint Conf call [11:30am ET]. </w:t>
      </w:r>
    </w:p>
    <w:p w14:paraId="324F44F9" w14:textId="40E6032E" w:rsidR="008C4ED8" w:rsidRDefault="008C4ED8" w:rsidP="008C4ED8">
      <w:pPr>
        <w:pStyle w:val="ListParagraph"/>
        <w:numPr>
          <w:ilvl w:val="0"/>
          <w:numId w:val="25"/>
        </w:numPr>
      </w:pPr>
      <w:r>
        <w:t xml:space="preserve">Technical </w:t>
      </w:r>
      <w:r w:rsidRPr="003046F3">
        <w:t>Submissions:</w:t>
      </w:r>
    </w:p>
    <w:p w14:paraId="62B45199" w14:textId="208C08FC" w:rsidR="00800690" w:rsidRPr="00E87605" w:rsidRDefault="008802B4" w:rsidP="00800690">
      <w:pPr>
        <w:pStyle w:val="ListParagraph"/>
        <w:numPr>
          <w:ilvl w:val="1"/>
          <w:numId w:val="25"/>
        </w:numPr>
        <w:rPr>
          <w:sz w:val="22"/>
          <w:szCs w:val="22"/>
        </w:rPr>
      </w:pPr>
      <w:hyperlink r:id="rId87" w:history="1">
        <w:r w:rsidR="00800690" w:rsidRPr="00B20564">
          <w:rPr>
            <w:rStyle w:val="Hyperlink"/>
            <w:sz w:val="22"/>
            <w:szCs w:val="22"/>
          </w:rPr>
          <w:t>798r</w:t>
        </w:r>
        <w:r w:rsidR="00DB26D6">
          <w:rPr>
            <w:rStyle w:val="Hyperlink"/>
            <w:sz w:val="22"/>
            <w:szCs w:val="22"/>
          </w:rPr>
          <w:t>4</w:t>
        </w:r>
      </w:hyperlink>
      <w:r w:rsidR="00800690" w:rsidRPr="00E87605">
        <w:rPr>
          <w:sz w:val="22"/>
          <w:szCs w:val="22"/>
        </w:rPr>
        <w:t xml:space="preserve"> </w:t>
      </w:r>
      <w:proofErr w:type="spellStart"/>
      <w:r w:rsidR="00800690" w:rsidRPr="00E87605">
        <w:rPr>
          <w:sz w:val="22"/>
          <w:szCs w:val="22"/>
        </w:rPr>
        <w:t>Signaling</w:t>
      </w:r>
      <w:proofErr w:type="spellEnd"/>
      <w:r w:rsidR="00800690" w:rsidRPr="00E87605">
        <w:rPr>
          <w:sz w:val="22"/>
          <w:szCs w:val="22"/>
        </w:rPr>
        <w:t xml:space="preserve"> of RU allocation follow-up</w:t>
      </w:r>
      <w:r w:rsidR="00800690" w:rsidRPr="00E87605">
        <w:rPr>
          <w:sz w:val="22"/>
          <w:szCs w:val="22"/>
        </w:rPr>
        <w:tab/>
        <w:t xml:space="preserve">                  </w:t>
      </w:r>
      <w:r w:rsidR="00E87605">
        <w:rPr>
          <w:sz w:val="22"/>
          <w:szCs w:val="22"/>
        </w:rPr>
        <w:t xml:space="preserve">  </w:t>
      </w:r>
      <w:r w:rsidR="00800690" w:rsidRPr="00E87605">
        <w:rPr>
          <w:sz w:val="22"/>
          <w:szCs w:val="22"/>
        </w:rPr>
        <w:t>(Dongguk Lim)</w:t>
      </w:r>
      <w:r w:rsidR="00800690" w:rsidRPr="00E87605">
        <w:rPr>
          <w:sz w:val="22"/>
          <w:szCs w:val="22"/>
        </w:rPr>
        <w:tab/>
        <w:t>[</w:t>
      </w:r>
      <w:r w:rsidR="003264BC">
        <w:rPr>
          <w:sz w:val="22"/>
          <w:szCs w:val="22"/>
        </w:rPr>
        <w:t xml:space="preserve">4 </w:t>
      </w:r>
      <w:r w:rsidR="00800690" w:rsidRPr="00E87605">
        <w:rPr>
          <w:sz w:val="22"/>
          <w:szCs w:val="22"/>
        </w:rPr>
        <w:t>SPs]</w:t>
      </w:r>
    </w:p>
    <w:p w14:paraId="275E29A3" w14:textId="62B351AB" w:rsidR="00717357" w:rsidRPr="00717357" w:rsidRDefault="008802B4" w:rsidP="00CC3A32">
      <w:pPr>
        <w:pStyle w:val="ListParagraph"/>
        <w:numPr>
          <w:ilvl w:val="1"/>
          <w:numId w:val="25"/>
        </w:numPr>
        <w:rPr>
          <w:sz w:val="22"/>
          <w:szCs w:val="22"/>
        </w:rPr>
      </w:pPr>
      <w:hyperlink r:id="rId88" w:history="1">
        <w:r w:rsidR="00717357" w:rsidRPr="00B20564">
          <w:rPr>
            <w:rStyle w:val="Hyperlink"/>
            <w:sz w:val="22"/>
            <w:szCs w:val="22"/>
          </w:rPr>
          <w:t>839r</w:t>
        </w:r>
        <w:r w:rsidR="003264BC">
          <w:rPr>
            <w:rStyle w:val="Hyperlink"/>
            <w:sz w:val="22"/>
            <w:szCs w:val="22"/>
          </w:rPr>
          <w:t>2</w:t>
        </w:r>
      </w:hyperlink>
      <w:r w:rsidR="00717357" w:rsidRPr="00717357">
        <w:rPr>
          <w:sz w:val="22"/>
          <w:szCs w:val="22"/>
        </w:rPr>
        <w:t xml:space="preserve"> Management of RU allocation field</w:t>
      </w:r>
      <w:r w:rsidR="00717357" w:rsidRPr="00717357">
        <w:rPr>
          <w:sz w:val="22"/>
          <w:szCs w:val="22"/>
        </w:rPr>
        <w:tab/>
      </w:r>
      <w:r w:rsidR="00717357">
        <w:rPr>
          <w:sz w:val="22"/>
          <w:szCs w:val="22"/>
        </w:rPr>
        <w:tab/>
        <w:t xml:space="preserve">       (</w:t>
      </w:r>
      <w:r w:rsidR="00717357" w:rsidRPr="00717357">
        <w:rPr>
          <w:sz w:val="22"/>
          <w:szCs w:val="22"/>
        </w:rPr>
        <w:t>Dongguk Lim</w:t>
      </w:r>
      <w:r w:rsidR="00717357">
        <w:rPr>
          <w:sz w:val="22"/>
          <w:szCs w:val="22"/>
        </w:rPr>
        <w:t xml:space="preserve">)       </w:t>
      </w:r>
      <w:r w:rsidR="00717357" w:rsidRPr="00E87605">
        <w:rPr>
          <w:sz w:val="22"/>
          <w:szCs w:val="22"/>
        </w:rPr>
        <w:t>[</w:t>
      </w:r>
      <w:r w:rsidR="003264BC">
        <w:rPr>
          <w:sz w:val="22"/>
          <w:szCs w:val="22"/>
        </w:rPr>
        <w:t xml:space="preserve">3 </w:t>
      </w:r>
      <w:r w:rsidR="00717357" w:rsidRPr="00E87605">
        <w:rPr>
          <w:sz w:val="22"/>
          <w:szCs w:val="22"/>
        </w:rPr>
        <w:t>SPs]</w:t>
      </w:r>
    </w:p>
    <w:p w14:paraId="58681DFA" w14:textId="174463FA" w:rsidR="00800690" w:rsidRPr="00E87605" w:rsidRDefault="008802B4" w:rsidP="00800690">
      <w:pPr>
        <w:pStyle w:val="ListParagraph"/>
        <w:numPr>
          <w:ilvl w:val="1"/>
          <w:numId w:val="25"/>
        </w:numPr>
        <w:rPr>
          <w:sz w:val="22"/>
          <w:szCs w:val="22"/>
        </w:rPr>
      </w:pPr>
      <w:hyperlink r:id="rId89" w:history="1">
        <w:r w:rsidR="00800690" w:rsidRPr="003479E1">
          <w:rPr>
            <w:rStyle w:val="Hyperlink"/>
            <w:sz w:val="22"/>
            <w:szCs w:val="22"/>
          </w:rPr>
          <w:t>930r</w:t>
        </w:r>
        <w:r w:rsidR="003264BC">
          <w:rPr>
            <w:rStyle w:val="Hyperlink"/>
            <w:sz w:val="22"/>
            <w:szCs w:val="22"/>
          </w:rPr>
          <w:t>2</w:t>
        </w:r>
      </w:hyperlink>
      <w:r w:rsidR="00800690" w:rsidRPr="00E87605">
        <w:rPr>
          <w:sz w:val="22"/>
          <w:szCs w:val="22"/>
        </w:rPr>
        <w:t xml:space="preserve"> Consideration on user specific field in EHT-SIG field  (Dongguk Lim)</w:t>
      </w:r>
      <w:r w:rsidR="00800690" w:rsidRPr="00E87605">
        <w:rPr>
          <w:sz w:val="22"/>
          <w:szCs w:val="22"/>
        </w:rPr>
        <w:tab/>
        <w:t>[</w:t>
      </w:r>
      <w:r w:rsidR="00F35305">
        <w:rPr>
          <w:sz w:val="22"/>
          <w:szCs w:val="22"/>
        </w:rPr>
        <w:t xml:space="preserve">4 </w:t>
      </w:r>
      <w:r w:rsidR="00800690" w:rsidRPr="00E87605">
        <w:rPr>
          <w:sz w:val="22"/>
          <w:szCs w:val="22"/>
        </w:rPr>
        <w:t>SPs]</w:t>
      </w:r>
    </w:p>
    <w:p w14:paraId="04A4D54A" w14:textId="33A2FAF2" w:rsidR="00800690" w:rsidRPr="00E87605" w:rsidRDefault="008802B4" w:rsidP="00800690">
      <w:pPr>
        <w:pStyle w:val="ListParagraph"/>
        <w:numPr>
          <w:ilvl w:val="1"/>
          <w:numId w:val="25"/>
        </w:numPr>
        <w:rPr>
          <w:sz w:val="22"/>
          <w:szCs w:val="22"/>
        </w:rPr>
      </w:pPr>
      <w:hyperlink r:id="rId90" w:history="1">
        <w:r w:rsidR="00800690" w:rsidRPr="003479E1">
          <w:rPr>
            <w:rStyle w:val="Hyperlink"/>
            <w:sz w:val="22"/>
            <w:szCs w:val="22"/>
          </w:rPr>
          <w:t>959r0</w:t>
        </w:r>
      </w:hyperlink>
      <w:r w:rsidR="00800690" w:rsidRPr="00E87605">
        <w:rPr>
          <w:sz w:val="22"/>
          <w:szCs w:val="22"/>
        </w:rPr>
        <w:t xml:space="preserve"> Thoughts on U-SIG Contents</w:t>
      </w:r>
      <w:r w:rsidR="00800690" w:rsidRPr="00E87605">
        <w:rPr>
          <w:sz w:val="22"/>
          <w:szCs w:val="22"/>
        </w:rPr>
        <w:tab/>
        <w:t xml:space="preserve">             </w:t>
      </w:r>
      <w:r w:rsidR="00800690" w:rsidRPr="00E87605">
        <w:rPr>
          <w:sz w:val="22"/>
          <w:szCs w:val="22"/>
        </w:rPr>
        <w:tab/>
      </w:r>
      <w:r w:rsidR="00800690" w:rsidRPr="00E87605">
        <w:rPr>
          <w:sz w:val="22"/>
          <w:szCs w:val="22"/>
        </w:rPr>
        <w:tab/>
        <w:t xml:space="preserve">       (Wook Bong Lee)</w:t>
      </w:r>
    </w:p>
    <w:p w14:paraId="720B43F5" w14:textId="11AC9D64" w:rsidR="008259C6" w:rsidRPr="008259C6" w:rsidRDefault="008802B4" w:rsidP="000B2C08">
      <w:pPr>
        <w:pStyle w:val="ListParagraph"/>
        <w:numPr>
          <w:ilvl w:val="1"/>
          <w:numId w:val="25"/>
        </w:numPr>
        <w:rPr>
          <w:sz w:val="22"/>
          <w:szCs w:val="22"/>
        </w:rPr>
      </w:pPr>
      <w:hyperlink r:id="rId91" w:history="1">
        <w:r w:rsidR="008259C6" w:rsidRPr="001A7B3F">
          <w:rPr>
            <w:rStyle w:val="Hyperlink"/>
            <w:sz w:val="22"/>
            <w:szCs w:val="22"/>
          </w:rPr>
          <w:t>960r0</w:t>
        </w:r>
      </w:hyperlink>
      <w:r w:rsidR="008259C6" w:rsidRPr="008259C6">
        <w:rPr>
          <w:sz w:val="22"/>
          <w:szCs w:val="22"/>
        </w:rPr>
        <w:t xml:space="preserve"> Consideration on 240MHz</w:t>
      </w:r>
      <w:r w:rsidR="008259C6" w:rsidRPr="008259C6">
        <w:rPr>
          <w:sz w:val="22"/>
          <w:szCs w:val="22"/>
        </w:rPr>
        <w:tab/>
      </w:r>
      <w:r w:rsidR="008259C6" w:rsidRPr="008259C6">
        <w:rPr>
          <w:sz w:val="22"/>
          <w:szCs w:val="22"/>
        </w:rPr>
        <w:tab/>
      </w:r>
      <w:r w:rsidR="008259C6">
        <w:rPr>
          <w:sz w:val="22"/>
          <w:szCs w:val="22"/>
        </w:rPr>
        <w:tab/>
        <w:t xml:space="preserve">       (</w:t>
      </w:r>
      <w:r w:rsidR="008259C6" w:rsidRPr="008259C6">
        <w:rPr>
          <w:sz w:val="22"/>
          <w:szCs w:val="22"/>
        </w:rPr>
        <w:t>Eunsung Park</w:t>
      </w:r>
      <w:r w:rsidR="008259C6">
        <w:rPr>
          <w:sz w:val="22"/>
          <w:szCs w:val="22"/>
        </w:rPr>
        <w:t>)       [SPs]</w:t>
      </w:r>
    </w:p>
    <w:p w14:paraId="4297201F" w14:textId="32A15373" w:rsidR="00800690" w:rsidRPr="00E87605" w:rsidRDefault="008802B4" w:rsidP="00800690">
      <w:pPr>
        <w:pStyle w:val="ListParagraph"/>
        <w:numPr>
          <w:ilvl w:val="1"/>
          <w:numId w:val="25"/>
        </w:numPr>
        <w:rPr>
          <w:sz w:val="22"/>
          <w:szCs w:val="22"/>
        </w:rPr>
      </w:pPr>
      <w:hyperlink r:id="rId92" w:history="1">
        <w:r w:rsidR="00800690" w:rsidRPr="003479E1">
          <w:rPr>
            <w:rStyle w:val="Hyperlink"/>
            <w:sz w:val="22"/>
            <w:szCs w:val="22"/>
          </w:rPr>
          <w:t>969r</w:t>
        </w:r>
        <w:r w:rsidR="003479E1" w:rsidRPr="003479E1">
          <w:rPr>
            <w:rStyle w:val="Hyperlink"/>
            <w:sz w:val="22"/>
            <w:szCs w:val="22"/>
          </w:rPr>
          <w:t>1</w:t>
        </w:r>
      </w:hyperlink>
      <w:r w:rsidR="00800690" w:rsidRPr="00E87605">
        <w:rPr>
          <w:sz w:val="22"/>
          <w:szCs w:val="22"/>
        </w:rPr>
        <w:t xml:space="preserve"> Bandwidth Indication for EHT PPDU </w:t>
      </w:r>
      <w:r w:rsidR="00800690" w:rsidRPr="00E87605">
        <w:rPr>
          <w:sz w:val="22"/>
          <w:szCs w:val="22"/>
        </w:rPr>
        <w:tab/>
      </w:r>
      <w:r w:rsidR="00800690" w:rsidRPr="00E87605">
        <w:rPr>
          <w:sz w:val="22"/>
          <w:szCs w:val="22"/>
        </w:rPr>
        <w:tab/>
        <w:t xml:space="preserve">       (Ross Jian Yu)</w:t>
      </w:r>
    </w:p>
    <w:p w14:paraId="3AB80D7E" w14:textId="22AA1370" w:rsidR="00800690" w:rsidRPr="00E87605" w:rsidRDefault="008802B4" w:rsidP="00800690">
      <w:pPr>
        <w:pStyle w:val="ListParagraph"/>
        <w:numPr>
          <w:ilvl w:val="1"/>
          <w:numId w:val="25"/>
        </w:numPr>
        <w:rPr>
          <w:sz w:val="22"/>
          <w:szCs w:val="22"/>
        </w:rPr>
      </w:pPr>
      <w:hyperlink r:id="rId93" w:history="1">
        <w:r w:rsidR="00800690" w:rsidRPr="00635E69">
          <w:rPr>
            <w:rStyle w:val="Hyperlink"/>
            <w:sz w:val="22"/>
            <w:szCs w:val="22"/>
          </w:rPr>
          <w:t>961r0</w:t>
        </w:r>
      </w:hyperlink>
      <w:r w:rsidR="00800690" w:rsidRPr="00E87605">
        <w:rPr>
          <w:sz w:val="22"/>
          <w:szCs w:val="22"/>
        </w:rPr>
        <w:t xml:space="preserve"> Pilot mapping and sequences for data section in 11be   (</w:t>
      </w:r>
      <w:proofErr w:type="spellStart"/>
      <w:r w:rsidR="00800690" w:rsidRPr="00E87605">
        <w:rPr>
          <w:sz w:val="22"/>
          <w:szCs w:val="22"/>
        </w:rPr>
        <w:t>Jinyoung</w:t>
      </w:r>
      <w:proofErr w:type="spellEnd"/>
      <w:r w:rsidR="00800690" w:rsidRPr="00E87605">
        <w:rPr>
          <w:sz w:val="22"/>
          <w:szCs w:val="22"/>
        </w:rPr>
        <w:t xml:space="preserve"> Chun)</w:t>
      </w:r>
    </w:p>
    <w:p w14:paraId="41EA7882" w14:textId="21A896EC" w:rsidR="00800690" w:rsidRPr="00E87605" w:rsidRDefault="008802B4" w:rsidP="00800690">
      <w:pPr>
        <w:pStyle w:val="ListParagraph"/>
        <w:numPr>
          <w:ilvl w:val="1"/>
          <w:numId w:val="25"/>
        </w:numPr>
        <w:rPr>
          <w:sz w:val="22"/>
          <w:szCs w:val="22"/>
        </w:rPr>
      </w:pPr>
      <w:hyperlink r:id="rId94" w:history="1">
        <w:r w:rsidR="00800690" w:rsidRPr="00635E69">
          <w:rPr>
            <w:rStyle w:val="Hyperlink"/>
            <w:sz w:val="22"/>
            <w:szCs w:val="22"/>
          </w:rPr>
          <w:t>962r0</w:t>
        </w:r>
      </w:hyperlink>
      <w:r w:rsidR="00800690" w:rsidRPr="00E87605">
        <w:rPr>
          <w:sz w:val="22"/>
          <w:szCs w:val="22"/>
        </w:rPr>
        <w:t xml:space="preserve"> 1x EHT LTF sequence </w:t>
      </w:r>
      <w:r w:rsidR="00800690" w:rsidRPr="00E87605">
        <w:rPr>
          <w:sz w:val="22"/>
          <w:szCs w:val="22"/>
        </w:rPr>
        <w:tab/>
      </w:r>
      <w:r w:rsidR="00800690" w:rsidRPr="00E87605">
        <w:rPr>
          <w:sz w:val="22"/>
          <w:szCs w:val="22"/>
        </w:rPr>
        <w:tab/>
      </w:r>
      <w:r w:rsidR="00800690" w:rsidRPr="00E87605">
        <w:rPr>
          <w:sz w:val="22"/>
          <w:szCs w:val="22"/>
        </w:rPr>
        <w:tab/>
      </w:r>
      <w:r w:rsidR="00800690" w:rsidRPr="00E87605">
        <w:rPr>
          <w:sz w:val="22"/>
          <w:szCs w:val="22"/>
        </w:rPr>
        <w:tab/>
        <w:t xml:space="preserve">       (</w:t>
      </w:r>
      <w:proofErr w:type="spellStart"/>
      <w:r w:rsidR="00800690" w:rsidRPr="00E87605">
        <w:rPr>
          <w:sz w:val="22"/>
          <w:szCs w:val="22"/>
        </w:rPr>
        <w:t>Jinyoung</w:t>
      </w:r>
      <w:proofErr w:type="spellEnd"/>
      <w:r w:rsidR="00800690" w:rsidRPr="00E87605">
        <w:rPr>
          <w:sz w:val="22"/>
          <w:szCs w:val="22"/>
        </w:rPr>
        <w:t xml:space="preserve"> Chun)</w:t>
      </w:r>
    </w:p>
    <w:p w14:paraId="5B1DF5FB" w14:textId="7E80CADB" w:rsidR="00800690" w:rsidRDefault="008802B4" w:rsidP="00800690">
      <w:pPr>
        <w:pStyle w:val="ListParagraph"/>
        <w:numPr>
          <w:ilvl w:val="1"/>
          <w:numId w:val="25"/>
        </w:numPr>
        <w:rPr>
          <w:sz w:val="22"/>
          <w:szCs w:val="22"/>
        </w:rPr>
      </w:pPr>
      <w:hyperlink r:id="rId95" w:history="1">
        <w:r w:rsidR="00800690" w:rsidRPr="00555314">
          <w:rPr>
            <w:rStyle w:val="Hyperlink"/>
            <w:sz w:val="22"/>
            <w:szCs w:val="22"/>
          </w:rPr>
          <w:t>978r0</w:t>
        </w:r>
      </w:hyperlink>
      <w:r w:rsidR="00800690" w:rsidRPr="00E87605">
        <w:rPr>
          <w:sz w:val="22"/>
          <w:szCs w:val="22"/>
        </w:rPr>
        <w:t xml:space="preserve"> 1x EHT-LTF Sequences Design</w:t>
      </w:r>
      <w:r w:rsidR="00800690" w:rsidRPr="00E87605">
        <w:rPr>
          <w:sz w:val="22"/>
          <w:szCs w:val="22"/>
        </w:rPr>
        <w:tab/>
      </w:r>
      <w:r w:rsidR="00800690" w:rsidRPr="00E87605">
        <w:rPr>
          <w:sz w:val="22"/>
          <w:szCs w:val="22"/>
        </w:rPr>
        <w:tab/>
      </w:r>
      <w:r w:rsidR="00800690" w:rsidRPr="00E87605">
        <w:rPr>
          <w:sz w:val="22"/>
          <w:szCs w:val="22"/>
        </w:rPr>
        <w:tab/>
        <w:t xml:space="preserve">       (Dandan Liang)</w:t>
      </w:r>
    </w:p>
    <w:p w14:paraId="27728776" w14:textId="1909EE28" w:rsidR="00800690" w:rsidRPr="00E87605" w:rsidRDefault="008802B4" w:rsidP="00800690">
      <w:pPr>
        <w:pStyle w:val="ListParagraph"/>
        <w:numPr>
          <w:ilvl w:val="1"/>
          <w:numId w:val="25"/>
        </w:numPr>
        <w:rPr>
          <w:sz w:val="22"/>
          <w:szCs w:val="22"/>
        </w:rPr>
      </w:pPr>
      <w:hyperlink r:id="rId96" w:history="1">
        <w:r w:rsidR="00800690" w:rsidRPr="00555314">
          <w:rPr>
            <w:rStyle w:val="Hyperlink"/>
            <w:sz w:val="22"/>
            <w:szCs w:val="22"/>
          </w:rPr>
          <w:t>986r0</w:t>
        </w:r>
      </w:hyperlink>
      <w:r w:rsidR="00800690" w:rsidRPr="00E87605">
        <w:rPr>
          <w:sz w:val="22"/>
          <w:szCs w:val="22"/>
        </w:rPr>
        <w:t xml:space="preserve"> DCM for range extension in 6GHz LPI band</w:t>
      </w:r>
      <w:r w:rsidR="00800690" w:rsidRPr="00E87605">
        <w:rPr>
          <w:sz w:val="22"/>
          <w:szCs w:val="22"/>
        </w:rPr>
        <w:tab/>
        <w:t xml:space="preserve">       (Jianhan Liu)</w:t>
      </w:r>
    </w:p>
    <w:p w14:paraId="6FC37535" w14:textId="356408EF" w:rsidR="00800690" w:rsidRPr="00E87605" w:rsidRDefault="008802B4" w:rsidP="00800690">
      <w:pPr>
        <w:pStyle w:val="ListParagraph"/>
        <w:numPr>
          <w:ilvl w:val="1"/>
          <w:numId w:val="25"/>
        </w:numPr>
        <w:rPr>
          <w:sz w:val="22"/>
          <w:szCs w:val="22"/>
        </w:rPr>
      </w:pPr>
      <w:hyperlink r:id="rId97" w:history="1">
        <w:r w:rsidR="00800690" w:rsidRPr="00555314">
          <w:rPr>
            <w:rStyle w:val="Hyperlink"/>
            <w:sz w:val="22"/>
            <w:szCs w:val="22"/>
          </w:rPr>
          <w:t>965r</w:t>
        </w:r>
        <w:r w:rsidR="00555314" w:rsidRPr="00555314">
          <w:rPr>
            <w:rStyle w:val="Hyperlink"/>
            <w:sz w:val="22"/>
            <w:szCs w:val="22"/>
          </w:rPr>
          <w:t>1</w:t>
        </w:r>
      </w:hyperlink>
      <w:r w:rsidR="00800690" w:rsidRPr="00E87605">
        <w:rPr>
          <w:sz w:val="22"/>
          <w:szCs w:val="22"/>
        </w:rPr>
        <w:t xml:space="preserve"> 6GHz LPI Range Extension</w:t>
      </w:r>
      <w:r w:rsidR="00800690" w:rsidRPr="00E87605">
        <w:rPr>
          <w:sz w:val="22"/>
          <w:szCs w:val="22"/>
        </w:rPr>
        <w:tab/>
      </w:r>
      <w:r w:rsidR="00800690" w:rsidRPr="00E87605">
        <w:rPr>
          <w:sz w:val="22"/>
          <w:szCs w:val="22"/>
        </w:rPr>
        <w:tab/>
      </w:r>
      <w:r w:rsidR="00800690" w:rsidRPr="00E87605">
        <w:rPr>
          <w:sz w:val="22"/>
          <w:szCs w:val="22"/>
        </w:rPr>
        <w:tab/>
        <w:t xml:space="preserve">       (Ron Porat)</w:t>
      </w:r>
    </w:p>
    <w:p w14:paraId="38746D10" w14:textId="2AC7B18A" w:rsidR="00800690" w:rsidRPr="00E87605" w:rsidRDefault="008802B4" w:rsidP="00800690">
      <w:pPr>
        <w:pStyle w:val="ListParagraph"/>
        <w:numPr>
          <w:ilvl w:val="1"/>
          <w:numId w:val="25"/>
        </w:numPr>
        <w:rPr>
          <w:sz w:val="22"/>
          <w:szCs w:val="22"/>
        </w:rPr>
      </w:pPr>
      <w:hyperlink r:id="rId98" w:history="1">
        <w:r w:rsidR="00800690" w:rsidRPr="00F46785">
          <w:rPr>
            <w:rStyle w:val="Hyperlink"/>
            <w:sz w:val="22"/>
            <w:szCs w:val="22"/>
          </w:rPr>
          <w:t>970r</w:t>
        </w:r>
        <w:r w:rsidR="00F46785" w:rsidRPr="00F46785">
          <w:rPr>
            <w:rStyle w:val="Hyperlink"/>
            <w:sz w:val="22"/>
            <w:szCs w:val="22"/>
          </w:rPr>
          <w:t>4</w:t>
        </w:r>
      </w:hyperlink>
      <w:r w:rsidR="00800690" w:rsidRPr="00E87605">
        <w:rPr>
          <w:sz w:val="22"/>
          <w:szCs w:val="22"/>
        </w:rPr>
        <w:t xml:space="preserve"> Multi-RU indication in RU allocation subfield</w:t>
      </w:r>
      <w:r w:rsidR="00800690" w:rsidRPr="00E87605">
        <w:rPr>
          <w:sz w:val="22"/>
          <w:szCs w:val="22"/>
        </w:rPr>
        <w:tab/>
        <w:t xml:space="preserve">       (Ross Jian Yu)</w:t>
      </w:r>
    </w:p>
    <w:p w14:paraId="5314DB8B" w14:textId="7D9C07EB" w:rsidR="00800690" w:rsidRDefault="008802B4" w:rsidP="00800690">
      <w:pPr>
        <w:pStyle w:val="ListParagraph"/>
        <w:numPr>
          <w:ilvl w:val="1"/>
          <w:numId w:val="25"/>
        </w:numPr>
        <w:rPr>
          <w:sz w:val="22"/>
          <w:szCs w:val="22"/>
        </w:rPr>
      </w:pPr>
      <w:hyperlink r:id="rId99" w:history="1">
        <w:r w:rsidR="00800690" w:rsidRPr="00F46785">
          <w:rPr>
            <w:rStyle w:val="Hyperlink"/>
            <w:sz w:val="22"/>
            <w:szCs w:val="22"/>
          </w:rPr>
          <w:t>971r0</w:t>
        </w:r>
      </w:hyperlink>
      <w:r w:rsidR="00800690" w:rsidRPr="00E87605">
        <w:rPr>
          <w:sz w:val="22"/>
          <w:szCs w:val="22"/>
        </w:rPr>
        <w:t xml:space="preserve"> Spoofing indication in EHT-SIG</w:t>
      </w:r>
      <w:r w:rsidR="00800690" w:rsidRPr="00E87605">
        <w:rPr>
          <w:sz w:val="22"/>
          <w:szCs w:val="22"/>
        </w:rPr>
        <w:tab/>
        <w:t xml:space="preserve">                       </w:t>
      </w:r>
      <w:r w:rsidR="00800690" w:rsidRPr="00E87605">
        <w:rPr>
          <w:sz w:val="22"/>
          <w:szCs w:val="22"/>
        </w:rPr>
        <w:tab/>
        <w:t xml:space="preserve">       (</w:t>
      </w:r>
      <w:proofErr w:type="spellStart"/>
      <w:r w:rsidR="00800690" w:rsidRPr="00E87605">
        <w:rPr>
          <w:sz w:val="22"/>
          <w:szCs w:val="22"/>
        </w:rPr>
        <w:t>Mengshi</w:t>
      </w:r>
      <w:proofErr w:type="spellEnd"/>
      <w:r w:rsidR="00800690" w:rsidRPr="00E87605">
        <w:rPr>
          <w:sz w:val="22"/>
          <w:szCs w:val="22"/>
        </w:rPr>
        <w:t xml:space="preserve"> Hu)</w:t>
      </w:r>
    </w:p>
    <w:p w14:paraId="65E8AF64" w14:textId="54C0271B" w:rsidR="0070595B" w:rsidRPr="0070595B" w:rsidRDefault="008802B4" w:rsidP="0070595B">
      <w:pPr>
        <w:pStyle w:val="ListParagraph"/>
        <w:numPr>
          <w:ilvl w:val="1"/>
          <w:numId w:val="25"/>
        </w:numPr>
        <w:rPr>
          <w:sz w:val="22"/>
          <w:szCs w:val="22"/>
        </w:rPr>
      </w:pPr>
      <w:hyperlink r:id="rId100" w:history="1">
        <w:r w:rsidR="0070595B" w:rsidRPr="00442364">
          <w:rPr>
            <w:rStyle w:val="Hyperlink"/>
            <w:sz w:val="22"/>
            <w:szCs w:val="22"/>
          </w:rPr>
          <w:t>985r0</w:t>
        </w:r>
      </w:hyperlink>
      <w:r w:rsidR="0070595B" w:rsidRPr="00F00780">
        <w:rPr>
          <w:sz w:val="22"/>
          <w:szCs w:val="22"/>
        </w:rPr>
        <w:t xml:space="preserve"> RU Allocation Subfield Design in EHT-SIG Follow up</w:t>
      </w:r>
      <w:r w:rsidR="0070595B">
        <w:rPr>
          <w:sz w:val="22"/>
          <w:szCs w:val="22"/>
        </w:rPr>
        <w:t xml:space="preserve"> (</w:t>
      </w:r>
      <w:proofErr w:type="spellStart"/>
      <w:r w:rsidR="0070595B" w:rsidRPr="00F00780">
        <w:rPr>
          <w:sz w:val="22"/>
          <w:szCs w:val="22"/>
        </w:rPr>
        <w:t>Myeongjin</w:t>
      </w:r>
      <w:proofErr w:type="spellEnd"/>
      <w:r w:rsidR="0070595B" w:rsidRPr="00F00780">
        <w:rPr>
          <w:sz w:val="22"/>
          <w:szCs w:val="22"/>
        </w:rPr>
        <w:t xml:space="preserve"> Kim</w:t>
      </w:r>
      <w:r w:rsidR="0070595B">
        <w:rPr>
          <w:sz w:val="22"/>
          <w:szCs w:val="22"/>
        </w:rPr>
        <w:t>)</w:t>
      </w:r>
    </w:p>
    <w:p w14:paraId="2615D5C2" w14:textId="77777777" w:rsidR="008C4ED8" w:rsidRPr="003046F3" w:rsidRDefault="008C4ED8" w:rsidP="008C4ED8">
      <w:pPr>
        <w:pStyle w:val="ListParagraph"/>
        <w:numPr>
          <w:ilvl w:val="0"/>
          <w:numId w:val="25"/>
        </w:numPr>
      </w:pPr>
      <w:proofErr w:type="spellStart"/>
      <w:r w:rsidRPr="003046F3">
        <w:t>AoB</w:t>
      </w:r>
      <w:proofErr w:type="spellEnd"/>
      <w:r>
        <w:t>:</w:t>
      </w:r>
    </w:p>
    <w:p w14:paraId="2EB62A07" w14:textId="77777777" w:rsidR="008C4ED8" w:rsidRDefault="008C4ED8" w:rsidP="008C4ED8">
      <w:pPr>
        <w:pStyle w:val="ListParagraph"/>
        <w:numPr>
          <w:ilvl w:val="0"/>
          <w:numId w:val="25"/>
        </w:numPr>
      </w:pPr>
      <w:r w:rsidRPr="003046F3">
        <w:t>Adjourn</w:t>
      </w:r>
    </w:p>
    <w:p w14:paraId="79F69C33" w14:textId="7B614076" w:rsidR="00284729" w:rsidRPr="00755C65" w:rsidRDefault="00433EC6" w:rsidP="00284729">
      <w:pPr>
        <w:pStyle w:val="Heading3"/>
      </w:pPr>
      <w:r w:rsidRPr="002B019B">
        <w:rPr>
          <w:highlight w:val="green"/>
        </w:rPr>
        <w:lastRenderedPageBreak/>
        <w:t>1</w:t>
      </w:r>
      <w:r w:rsidRPr="002B019B">
        <w:rPr>
          <w:highlight w:val="green"/>
          <w:vertAlign w:val="superscript"/>
        </w:rPr>
        <w:t>st</w:t>
      </w:r>
      <w:r w:rsidRPr="002B019B">
        <w:rPr>
          <w:highlight w:val="green"/>
        </w:rPr>
        <w:t xml:space="preserve"> </w:t>
      </w:r>
      <w:r w:rsidR="00284729" w:rsidRPr="002B019B">
        <w:rPr>
          <w:highlight w:val="green"/>
        </w:rPr>
        <w:t xml:space="preserve">Conf. Call: </w:t>
      </w:r>
      <w:r w:rsidR="00284729" w:rsidRPr="002B019B">
        <w:rPr>
          <w:bCs/>
          <w:highlight w:val="green"/>
          <w:lang w:val="en-US"/>
        </w:rPr>
        <w:t xml:space="preserve">July </w:t>
      </w:r>
      <w:r w:rsidRPr="002B019B">
        <w:rPr>
          <w:bCs/>
          <w:highlight w:val="green"/>
          <w:lang w:val="en-US"/>
        </w:rPr>
        <w:t>1</w:t>
      </w:r>
      <w:r w:rsidR="003D5454" w:rsidRPr="002B019B">
        <w:rPr>
          <w:bCs/>
          <w:highlight w:val="green"/>
          <w:lang w:val="en-US"/>
        </w:rPr>
        <w:t>3</w:t>
      </w:r>
      <w:r w:rsidR="00284729" w:rsidRPr="002B019B">
        <w:rPr>
          <w:highlight w:val="green"/>
        </w:rPr>
        <w:t xml:space="preserve"> (1</w:t>
      </w:r>
      <w:r w:rsidRPr="002B019B">
        <w:rPr>
          <w:highlight w:val="green"/>
        </w:rPr>
        <w:t>9</w:t>
      </w:r>
      <w:r w:rsidR="00284729" w:rsidRPr="002B019B">
        <w:rPr>
          <w:highlight w:val="green"/>
        </w:rPr>
        <w:t>:00–</w:t>
      </w:r>
      <w:r w:rsidRPr="002B019B">
        <w:rPr>
          <w:highlight w:val="green"/>
        </w:rPr>
        <w:t>2</w:t>
      </w:r>
      <w:r w:rsidR="005F48F4" w:rsidRPr="002B019B">
        <w:rPr>
          <w:highlight w:val="green"/>
        </w:rPr>
        <w:t>1</w:t>
      </w:r>
      <w:r w:rsidR="00284729" w:rsidRPr="002B019B">
        <w:rPr>
          <w:highlight w:val="green"/>
        </w:rPr>
        <w:t>:00 ET)–MAC</w:t>
      </w:r>
    </w:p>
    <w:p w14:paraId="04D3559B" w14:textId="77777777" w:rsidR="00284729" w:rsidRPr="003046F3" w:rsidRDefault="00284729" w:rsidP="00284729">
      <w:pPr>
        <w:pStyle w:val="ListParagraph"/>
        <w:numPr>
          <w:ilvl w:val="0"/>
          <w:numId w:val="25"/>
        </w:numPr>
        <w:rPr>
          <w:lang w:val="en-US"/>
        </w:rPr>
      </w:pPr>
      <w:r w:rsidRPr="003046F3">
        <w:t>Call the meeting to order</w:t>
      </w:r>
    </w:p>
    <w:p w14:paraId="3A87BF33" w14:textId="77777777" w:rsidR="00284729" w:rsidRDefault="00284729" w:rsidP="00284729">
      <w:pPr>
        <w:pStyle w:val="ListParagraph"/>
        <w:numPr>
          <w:ilvl w:val="0"/>
          <w:numId w:val="25"/>
        </w:numPr>
      </w:pPr>
      <w:r w:rsidRPr="003046F3">
        <w:t>IEEE 802 and 802.11 IPR policy and procedure</w:t>
      </w:r>
    </w:p>
    <w:p w14:paraId="04BEE198"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29E1446F" w14:textId="77777777" w:rsidR="00284729" w:rsidRPr="003046F3" w:rsidRDefault="00284729" w:rsidP="00284729">
      <w:pPr>
        <w:pStyle w:val="ListParagraph"/>
        <w:numPr>
          <w:ilvl w:val="2"/>
          <w:numId w:val="25"/>
        </w:numPr>
        <w:rPr>
          <w:szCs w:val="20"/>
        </w:rPr>
      </w:pPr>
      <w:r w:rsidRPr="003046F3">
        <w:rPr>
          <w:sz w:val="22"/>
          <w:szCs w:val="22"/>
        </w:rPr>
        <w:t>Cause an LOA to be submitted to the IEEE-SA (</w:t>
      </w:r>
      <w:hyperlink r:id="rId101" w:history="1">
        <w:r w:rsidRPr="003046F3">
          <w:rPr>
            <w:rStyle w:val="Hyperlink"/>
            <w:sz w:val="22"/>
            <w:szCs w:val="22"/>
          </w:rPr>
          <w:t>patcom@ieee.org</w:t>
        </w:r>
      </w:hyperlink>
      <w:r w:rsidRPr="003046F3">
        <w:rPr>
          <w:sz w:val="22"/>
          <w:szCs w:val="22"/>
        </w:rPr>
        <w:t>); or</w:t>
      </w:r>
    </w:p>
    <w:p w14:paraId="420B235A"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058030B"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B79A48D"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AA69BF" w14:textId="77777777" w:rsidR="00284729" w:rsidRDefault="00284729" w:rsidP="00284729">
      <w:pPr>
        <w:pStyle w:val="ListParagraph"/>
        <w:numPr>
          <w:ilvl w:val="0"/>
          <w:numId w:val="25"/>
        </w:numPr>
      </w:pPr>
      <w:r w:rsidRPr="003046F3">
        <w:t>Attendance reminder.</w:t>
      </w:r>
    </w:p>
    <w:p w14:paraId="28A7AAE4" w14:textId="77777777" w:rsidR="00284729" w:rsidRPr="003046F3" w:rsidRDefault="00284729" w:rsidP="00284729">
      <w:pPr>
        <w:pStyle w:val="ListParagraph"/>
        <w:numPr>
          <w:ilvl w:val="1"/>
          <w:numId w:val="25"/>
        </w:numPr>
      </w:pPr>
      <w:r>
        <w:rPr>
          <w:sz w:val="22"/>
          <w:szCs w:val="22"/>
        </w:rPr>
        <w:t xml:space="preserve">Participation slide: </w:t>
      </w:r>
      <w:hyperlink r:id="rId102" w:tgtFrame="_blank" w:history="1">
        <w:r w:rsidRPr="00EE0424">
          <w:rPr>
            <w:rStyle w:val="Hyperlink"/>
            <w:sz w:val="22"/>
            <w:szCs w:val="22"/>
            <w:lang w:val="en-US"/>
          </w:rPr>
          <w:t>https://mentor.ieee.org/802-ec/dcn/16/ec-16-0180-05-00EC-ieee-802-participation-slide.pptx</w:t>
        </w:r>
      </w:hyperlink>
    </w:p>
    <w:p w14:paraId="4353B2E3"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7D0281EE" w14:textId="77777777" w:rsidR="00284729" w:rsidRDefault="00284729" w:rsidP="00284729">
      <w:pPr>
        <w:pStyle w:val="ListParagraph"/>
        <w:numPr>
          <w:ilvl w:val="2"/>
          <w:numId w:val="25"/>
        </w:numPr>
        <w:rPr>
          <w:sz w:val="22"/>
        </w:rPr>
      </w:pPr>
      <w:r>
        <w:rPr>
          <w:sz w:val="22"/>
        </w:rPr>
        <w:t xml:space="preserve">1) login to </w:t>
      </w:r>
      <w:hyperlink r:id="rId1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F9500" w14:textId="7A5B02A5" w:rsidR="00284729" w:rsidRPr="00086C6D" w:rsidRDefault="00284729" w:rsidP="00284729">
      <w:pPr>
        <w:pStyle w:val="ListParagraph"/>
        <w:numPr>
          <w:ilvl w:val="1"/>
          <w:numId w:val="25"/>
        </w:numPr>
        <w:rPr>
          <w:sz w:val="22"/>
        </w:rPr>
      </w:pPr>
      <w:r w:rsidRPr="00086C6D">
        <w:rPr>
          <w:sz w:val="22"/>
        </w:rPr>
        <w:t xml:space="preserve">If you are unable to record the attendance via </w:t>
      </w:r>
      <w:hyperlink r:id="rId10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05" w:history="1">
        <w:r w:rsidRPr="00086C6D">
          <w:rPr>
            <w:rStyle w:val="Hyperlink"/>
            <w:sz w:val="22"/>
            <w:szCs w:val="22"/>
          </w:rPr>
          <w:t>liwen.chu@nxp.com</w:t>
        </w:r>
      </w:hyperlink>
      <w:r w:rsidRPr="00086C6D">
        <w:rPr>
          <w:sz w:val="22"/>
          <w:szCs w:val="22"/>
        </w:rPr>
        <w:t>)</w:t>
      </w:r>
      <w:r w:rsidR="00433EC6">
        <w:rPr>
          <w:sz w:val="22"/>
          <w:szCs w:val="22"/>
        </w:rPr>
        <w:t xml:space="preserve"> and</w:t>
      </w:r>
      <w:r w:rsidRPr="00086C6D">
        <w:rPr>
          <w:sz w:val="22"/>
          <w:szCs w:val="22"/>
        </w:rPr>
        <w:t xml:space="preserve"> </w:t>
      </w:r>
      <w:r w:rsidR="00433EC6" w:rsidRPr="00086C6D">
        <w:rPr>
          <w:sz w:val="22"/>
          <w:szCs w:val="22"/>
        </w:rPr>
        <w:t>Jeongki Kim (</w:t>
      </w:r>
      <w:hyperlink r:id="rId106" w:history="1">
        <w:r w:rsidR="00433EC6" w:rsidRPr="00086C6D">
          <w:rPr>
            <w:rStyle w:val="Hyperlink"/>
            <w:sz w:val="22"/>
            <w:szCs w:val="22"/>
          </w:rPr>
          <w:t>jeongki.kim@lge.com</w:t>
        </w:r>
      </w:hyperlink>
      <w:r w:rsidR="00433EC6" w:rsidRPr="00086C6D">
        <w:rPr>
          <w:sz w:val="22"/>
          <w:szCs w:val="22"/>
        </w:rPr>
        <w:t>)</w:t>
      </w:r>
    </w:p>
    <w:p w14:paraId="7643FF7B"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29AD13C3"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FDBDFE7" w14:textId="4C95259C" w:rsidR="00284729" w:rsidRDefault="00284729" w:rsidP="00284729">
      <w:pPr>
        <w:pStyle w:val="ListParagraph"/>
        <w:numPr>
          <w:ilvl w:val="0"/>
          <w:numId w:val="25"/>
        </w:numPr>
      </w:pPr>
      <w:r w:rsidRPr="003046F3">
        <w:t>Announcements</w:t>
      </w:r>
      <w:r>
        <w:t>:</w:t>
      </w:r>
    </w:p>
    <w:p w14:paraId="2EA165A9" w14:textId="77777777" w:rsidR="00DE6646" w:rsidRDefault="00DE6646" w:rsidP="00DE6646">
      <w:pPr>
        <w:pStyle w:val="ListParagraph"/>
        <w:numPr>
          <w:ilvl w:val="1"/>
          <w:numId w:val="25"/>
        </w:numPr>
        <w:jc w:val="both"/>
      </w:pPr>
      <w:r>
        <w:t xml:space="preserve">Towards TGbe D0.1 Draft – Status and Updates – </w:t>
      </w:r>
      <w:hyperlink r:id="rId107" w:history="1">
        <w:r w:rsidRPr="003E6F4D">
          <w:rPr>
            <w:rStyle w:val="Hyperlink"/>
          </w:rPr>
          <w:t>997r3</w:t>
        </w:r>
      </w:hyperlink>
    </w:p>
    <w:p w14:paraId="00C5E222" w14:textId="488C7813" w:rsidR="00DE6646" w:rsidRDefault="00DE6646" w:rsidP="00DE6646">
      <w:pPr>
        <w:pStyle w:val="ListParagraph"/>
        <w:numPr>
          <w:ilvl w:val="2"/>
          <w:numId w:val="25"/>
        </w:numPr>
      </w:pPr>
      <w:r>
        <w:t>Ask for volunteers for MAC rows that are missing a POC [rows in</w:t>
      </w:r>
      <w:r w:rsidR="00CF4270" w:rsidRPr="00CF4270">
        <w:rPr>
          <w:highlight w:val="yellow"/>
        </w:rPr>
        <w:t xml:space="preserve"> </w:t>
      </w:r>
      <w:r w:rsidR="00CF4270" w:rsidRPr="00855D27">
        <w:rPr>
          <w:highlight w:val="yellow"/>
        </w:rPr>
        <w:t>yellow</w:t>
      </w:r>
      <w:r w:rsidR="00CF4270">
        <w:t>]</w:t>
      </w:r>
    </w:p>
    <w:p w14:paraId="4280EEBE" w14:textId="77777777" w:rsidR="00DE6646" w:rsidRDefault="00DE6646" w:rsidP="00DE6646">
      <w:pPr>
        <w:pStyle w:val="ListParagraph"/>
        <w:numPr>
          <w:ilvl w:val="3"/>
          <w:numId w:val="25"/>
        </w:numPr>
      </w:pPr>
      <w:r>
        <w:t>Allocate 10-15 mins of time during the call for this action item.</w:t>
      </w:r>
    </w:p>
    <w:p w14:paraId="6753D84C" w14:textId="42558F65" w:rsidR="00DE6646" w:rsidRDefault="00DE6646" w:rsidP="00DE6646">
      <w:pPr>
        <w:pStyle w:val="ListParagraph"/>
        <w:numPr>
          <w:ilvl w:val="2"/>
          <w:numId w:val="25"/>
        </w:numPr>
      </w:pPr>
      <w:r>
        <w:t xml:space="preserve">For volunteers of MAC rows that have multiple POCs [rows in </w:t>
      </w:r>
      <w:r w:rsidR="00CF4270" w:rsidRPr="001067D3">
        <w:rPr>
          <w:highlight w:val="blue"/>
        </w:rPr>
        <w:t>blue</w:t>
      </w:r>
      <w:r w:rsidR="00CF4270">
        <w:t>]</w:t>
      </w:r>
    </w:p>
    <w:p w14:paraId="169DC8C8" w14:textId="77777777" w:rsidR="00DE6646" w:rsidRDefault="00DE6646" w:rsidP="00DE6646">
      <w:pPr>
        <w:pStyle w:val="ListParagraph"/>
        <w:numPr>
          <w:ilvl w:val="3"/>
          <w:numId w:val="25"/>
        </w:numPr>
      </w:pPr>
      <w:r>
        <w:t>Ask members to synch offline and reduce to one POC per topic</w:t>
      </w:r>
    </w:p>
    <w:p w14:paraId="3E2C6D15" w14:textId="77777777" w:rsidR="00DE6646" w:rsidRDefault="00DE6646" w:rsidP="00DE6646">
      <w:pPr>
        <w:pStyle w:val="ListParagraph"/>
        <w:numPr>
          <w:ilvl w:val="3"/>
          <w:numId w:val="25"/>
        </w:numPr>
      </w:pPr>
      <w:r>
        <w:t xml:space="preserve">AI is targeting start of Thursday Joint Conf call [11:30am ET]. </w:t>
      </w:r>
    </w:p>
    <w:p w14:paraId="31852C90" w14:textId="77777777" w:rsidR="00F64470" w:rsidRPr="007340C9" w:rsidRDefault="00F64470" w:rsidP="00F64470">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5D0B558B" w14:textId="254DE444" w:rsidR="00F64470" w:rsidRPr="002B019B" w:rsidRDefault="008802B4" w:rsidP="00F64470">
      <w:pPr>
        <w:pStyle w:val="ListParagraph"/>
        <w:numPr>
          <w:ilvl w:val="1"/>
          <w:numId w:val="25"/>
        </w:numPr>
        <w:rPr>
          <w:color w:val="00B050"/>
          <w:sz w:val="20"/>
          <w:szCs w:val="20"/>
        </w:rPr>
      </w:pPr>
      <w:hyperlink r:id="rId108" w:history="1">
        <w:r w:rsidR="00CB2081" w:rsidRPr="002B019B">
          <w:rPr>
            <w:rStyle w:val="Hyperlink"/>
            <w:color w:val="00B050"/>
            <w:sz w:val="20"/>
            <w:szCs w:val="20"/>
          </w:rPr>
          <w:t>357r</w:t>
        </w:r>
        <w:r w:rsidR="00D019A2" w:rsidRPr="002B019B">
          <w:rPr>
            <w:rStyle w:val="Hyperlink"/>
            <w:color w:val="00B050"/>
            <w:sz w:val="20"/>
            <w:szCs w:val="20"/>
          </w:rPr>
          <w:t>4</w:t>
        </w:r>
      </w:hyperlink>
      <w:r w:rsidR="002A5DF6" w:rsidRPr="002B019B">
        <w:rPr>
          <w:color w:val="00B050"/>
          <w:sz w:val="20"/>
          <w:szCs w:val="20"/>
        </w:rPr>
        <w:t xml:space="preserve"> [1 SP]</w:t>
      </w:r>
      <w:r w:rsidR="00D019A2">
        <w:rPr>
          <w:sz w:val="20"/>
          <w:szCs w:val="20"/>
        </w:rPr>
        <w:t>,</w:t>
      </w:r>
      <w:r w:rsidR="002A5DF6" w:rsidRPr="002A5DF6">
        <w:rPr>
          <w:sz w:val="20"/>
          <w:szCs w:val="20"/>
        </w:rPr>
        <w:t xml:space="preserve"> </w:t>
      </w:r>
      <w:hyperlink r:id="rId109" w:history="1">
        <w:r w:rsidR="00F64470" w:rsidRPr="002B019B">
          <w:rPr>
            <w:rStyle w:val="Hyperlink"/>
            <w:color w:val="FFC000"/>
            <w:sz w:val="20"/>
            <w:szCs w:val="20"/>
          </w:rPr>
          <w:t>586r4</w:t>
        </w:r>
      </w:hyperlink>
      <w:r w:rsidR="00F64470" w:rsidRPr="002B019B">
        <w:rPr>
          <w:color w:val="FFC000"/>
          <w:sz w:val="20"/>
          <w:szCs w:val="20"/>
        </w:rPr>
        <w:t xml:space="preserve"> [SP 2, SP 6]</w:t>
      </w:r>
      <w:r w:rsidR="00F64470" w:rsidRPr="002A5DF6">
        <w:rPr>
          <w:sz w:val="20"/>
          <w:szCs w:val="20"/>
        </w:rPr>
        <w:t xml:space="preserve">, </w:t>
      </w:r>
      <w:hyperlink r:id="rId110" w:history="1">
        <w:r w:rsidR="00F64470" w:rsidRPr="002B019B">
          <w:rPr>
            <w:rStyle w:val="Hyperlink"/>
            <w:color w:val="00B050"/>
            <w:sz w:val="20"/>
            <w:szCs w:val="20"/>
          </w:rPr>
          <w:t>396r5</w:t>
        </w:r>
      </w:hyperlink>
      <w:r w:rsidR="00F64470" w:rsidRPr="002B019B">
        <w:rPr>
          <w:color w:val="00B050"/>
          <w:sz w:val="20"/>
          <w:szCs w:val="20"/>
        </w:rPr>
        <w:t xml:space="preserve"> [SP3, SP4], </w:t>
      </w:r>
      <w:hyperlink r:id="rId111" w:history="1">
        <w:r w:rsidR="00F64470" w:rsidRPr="002B019B">
          <w:rPr>
            <w:rStyle w:val="Hyperlink"/>
            <w:color w:val="00B050"/>
            <w:sz w:val="20"/>
            <w:szCs w:val="20"/>
          </w:rPr>
          <w:t>503r2</w:t>
        </w:r>
      </w:hyperlink>
      <w:r w:rsidR="00F64470" w:rsidRPr="002B019B">
        <w:rPr>
          <w:color w:val="00B050"/>
          <w:sz w:val="20"/>
          <w:szCs w:val="20"/>
        </w:rPr>
        <w:t xml:space="preserve"> [4 SPs]</w:t>
      </w:r>
    </w:p>
    <w:p w14:paraId="75134DB4" w14:textId="445B4707" w:rsidR="00E059E4" w:rsidRPr="001C337C" w:rsidRDefault="00E059E4" w:rsidP="00E059E4">
      <w:pPr>
        <w:pStyle w:val="ListParagraph"/>
        <w:numPr>
          <w:ilvl w:val="0"/>
          <w:numId w:val="25"/>
        </w:numPr>
        <w:rPr>
          <w:color w:val="000000" w:themeColor="text1"/>
          <w:sz w:val="22"/>
          <w:szCs w:val="22"/>
        </w:rPr>
      </w:pPr>
      <w:r>
        <w:t xml:space="preserve">Technical </w:t>
      </w:r>
      <w:r w:rsidRPr="003046F3">
        <w:t>Submissions:</w:t>
      </w:r>
      <w:r>
        <w:t xml:space="preserve"> </w:t>
      </w:r>
      <w:r w:rsidRPr="0057569E">
        <w:rPr>
          <w:b/>
          <w:bCs/>
          <w:color w:val="000000" w:themeColor="text1"/>
          <w:sz w:val="22"/>
          <w:szCs w:val="22"/>
        </w:rPr>
        <w:t>M</w:t>
      </w:r>
      <w:r>
        <w:rPr>
          <w:b/>
          <w:bCs/>
          <w:color w:val="000000" w:themeColor="text1"/>
          <w:sz w:val="22"/>
          <w:szCs w:val="22"/>
        </w:rPr>
        <w:t>L</w:t>
      </w:r>
      <w:r w:rsidR="00A55AE6">
        <w:rPr>
          <w:b/>
          <w:bCs/>
          <w:color w:val="000000" w:themeColor="text1"/>
          <w:sz w:val="22"/>
          <w:szCs w:val="22"/>
        </w:rPr>
        <w:t xml:space="preserve"> </w:t>
      </w:r>
      <w:r>
        <w:rPr>
          <w:b/>
          <w:bCs/>
          <w:color w:val="000000" w:themeColor="text1"/>
          <w:sz w:val="22"/>
          <w:szCs w:val="22"/>
        </w:rPr>
        <w:t>General</w:t>
      </w:r>
      <w:r w:rsidRPr="0057569E">
        <w:rPr>
          <w:b/>
          <w:bCs/>
          <w:color w:val="000000" w:themeColor="text1"/>
          <w:sz w:val="22"/>
          <w:szCs w:val="22"/>
        </w:rPr>
        <w:t xml:space="preserve"> [10 mins if SP only, 30 mins otherwise]</w:t>
      </w:r>
    </w:p>
    <w:p w14:paraId="0098FB10" w14:textId="348379BA" w:rsidR="00E059E4" w:rsidRPr="00ED6746" w:rsidRDefault="00E059E4" w:rsidP="00E059E4">
      <w:pPr>
        <w:pStyle w:val="ListParagraph"/>
        <w:numPr>
          <w:ilvl w:val="1"/>
          <w:numId w:val="25"/>
        </w:numPr>
        <w:rPr>
          <w:sz w:val="20"/>
          <w:szCs w:val="20"/>
        </w:rPr>
      </w:pPr>
      <w:r w:rsidRPr="00ED6746">
        <w:rPr>
          <w:sz w:val="20"/>
          <w:szCs w:val="20"/>
        </w:rPr>
        <w:t xml:space="preserve">Deferred SPs: </w:t>
      </w:r>
      <w:hyperlink r:id="rId112" w:history="1">
        <w:r w:rsidR="00ED6746" w:rsidRPr="002B019B">
          <w:rPr>
            <w:rStyle w:val="Hyperlink"/>
            <w:color w:val="00B050"/>
            <w:sz w:val="20"/>
            <w:szCs w:val="20"/>
          </w:rPr>
          <w:t>770r1</w:t>
        </w:r>
      </w:hyperlink>
      <w:r w:rsidR="00ED6746" w:rsidRPr="002B019B">
        <w:rPr>
          <w:color w:val="00B050"/>
          <w:sz w:val="20"/>
          <w:szCs w:val="20"/>
        </w:rPr>
        <w:t xml:space="preserve"> </w:t>
      </w:r>
      <w:r w:rsidR="0053282D" w:rsidRPr="002B019B">
        <w:rPr>
          <w:color w:val="00B050"/>
          <w:sz w:val="20"/>
          <w:szCs w:val="20"/>
        </w:rPr>
        <w:t>[1 SP]</w:t>
      </w:r>
      <w:r w:rsidR="003671FA" w:rsidRPr="002B019B">
        <w:rPr>
          <w:color w:val="00B050"/>
          <w:sz w:val="20"/>
          <w:szCs w:val="20"/>
        </w:rPr>
        <w:t>.</w:t>
      </w:r>
    </w:p>
    <w:p w14:paraId="4CC9A24E" w14:textId="746FB4D9" w:rsidR="00E059E4" w:rsidRPr="002B019B" w:rsidRDefault="008802B4" w:rsidP="00E059E4">
      <w:pPr>
        <w:pStyle w:val="ListParagraph"/>
        <w:numPr>
          <w:ilvl w:val="1"/>
          <w:numId w:val="25"/>
        </w:numPr>
        <w:rPr>
          <w:color w:val="00B050"/>
          <w:sz w:val="22"/>
          <w:szCs w:val="22"/>
        </w:rPr>
      </w:pPr>
      <w:hyperlink r:id="rId113" w:history="1">
        <w:r w:rsidR="00E059E4" w:rsidRPr="002B019B">
          <w:rPr>
            <w:rStyle w:val="Hyperlink"/>
            <w:color w:val="00B050"/>
            <w:sz w:val="22"/>
            <w:szCs w:val="22"/>
          </w:rPr>
          <w:t>772r</w:t>
        </w:r>
        <w:r w:rsidR="00B76178" w:rsidRPr="002B019B">
          <w:rPr>
            <w:rStyle w:val="Hyperlink"/>
            <w:color w:val="00B050"/>
            <w:sz w:val="22"/>
            <w:szCs w:val="22"/>
          </w:rPr>
          <w:t>1</w:t>
        </w:r>
      </w:hyperlink>
      <w:r w:rsidR="00E059E4" w:rsidRPr="002B019B">
        <w:rPr>
          <w:color w:val="00B050"/>
          <w:sz w:val="22"/>
          <w:szCs w:val="22"/>
        </w:rPr>
        <w:t xml:space="preserve"> Multi-link element format</w:t>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t>(Rojan Chitrakar)</w:t>
      </w:r>
    </w:p>
    <w:p w14:paraId="6E6456AF" w14:textId="77777777" w:rsidR="00E059E4" w:rsidRPr="002B019B" w:rsidRDefault="008802B4" w:rsidP="00E059E4">
      <w:pPr>
        <w:pStyle w:val="ListParagraph"/>
        <w:numPr>
          <w:ilvl w:val="1"/>
          <w:numId w:val="25"/>
        </w:numPr>
        <w:jc w:val="both"/>
        <w:rPr>
          <w:color w:val="00B050"/>
          <w:sz w:val="22"/>
          <w:szCs w:val="22"/>
        </w:rPr>
      </w:pPr>
      <w:hyperlink r:id="rId114" w:history="1">
        <w:r w:rsidR="00E059E4" w:rsidRPr="002B019B">
          <w:rPr>
            <w:rStyle w:val="Hyperlink"/>
            <w:color w:val="00B050"/>
            <w:sz w:val="22"/>
            <w:szCs w:val="22"/>
          </w:rPr>
          <w:t>883r0</w:t>
        </w:r>
      </w:hyperlink>
      <w:r w:rsidR="00E059E4" w:rsidRPr="002B019B">
        <w:rPr>
          <w:color w:val="00B050"/>
          <w:sz w:val="22"/>
          <w:szCs w:val="22"/>
        </w:rPr>
        <w:t xml:space="preserve"> Multi-link Spatial Multiplexing</w:t>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t>(Yongho Seok)</w:t>
      </w:r>
    </w:p>
    <w:p w14:paraId="3753B400" w14:textId="306EF932" w:rsidR="002B019B" w:rsidRPr="002B019B" w:rsidRDefault="002B019B" w:rsidP="002B019B">
      <w:pPr>
        <w:ind w:left="1080"/>
        <w:rPr>
          <w:color w:val="A6A6A6" w:themeColor="background1" w:themeShade="A6"/>
          <w:szCs w:val="22"/>
        </w:rPr>
      </w:pPr>
      <w:r w:rsidRPr="002B019B">
        <w:rPr>
          <w:color w:val="A6A6A6" w:themeColor="background1" w:themeShade="A6"/>
          <w:szCs w:val="22"/>
        </w:rPr>
        <w:t>-------------------------------------------------------------------------------------------------------------</w:t>
      </w:r>
    </w:p>
    <w:p w14:paraId="1A5E7B4D" w14:textId="580E4AAD" w:rsidR="00E059E4" w:rsidRPr="002B019B" w:rsidRDefault="008802B4" w:rsidP="00E059E4">
      <w:pPr>
        <w:pStyle w:val="ListParagraph"/>
        <w:numPr>
          <w:ilvl w:val="1"/>
          <w:numId w:val="25"/>
        </w:numPr>
        <w:rPr>
          <w:color w:val="A6A6A6" w:themeColor="background1" w:themeShade="A6"/>
          <w:sz w:val="22"/>
          <w:szCs w:val="22"/>
        </w:rPr>
      </w:pPr>
      <w:hyperlink r:id="rId115" w:history="1">
        <w:r w:rsidR="00E059E4" w:rsidRPr="002B019B">
          <w:rPr>
            <w:rStyle w:val="Hyperlink"/>
            <w:color w:val="A6A6A6" w:themeColor="background1" w:themeShade="A6"/>
            <w:sz w:val="22"/>
            <w:szCs w:val="22"/>
          </w:rPr>
          <w:t>900r0</w:t>
        </w:r>
      </w:hyperlink>
      <w:r w:rsidR="00E059E4" w:rsidRPr="002B019B">
        <w:rPr>
          <w:color w:val="A6A6A6" w:themeColor="background1" w:themeShade="A6"/>
          <w:sz w:val="22"/>
          <w:szCs w:val="22"/>
        </w:rPr>
        <w:t xml:space="preserve"> NSTR MLD operation</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(Young Hoon Kwon)</w:t>
      </w:r>
    </w:p>
    <w:p w14:paraId="196D0107" w14:textId="15E08EA6" w:rsidR="00B53914" w:rsidRPr="002B019B" w:rsidRDefault="00B53914" w:rsidP="00E059E4">
      <w:pPr>
        <w:pStyle w:val="ListParagraph"/>
        <w:numPr>
          <w:ilvl w:val="1"/>
          <w:numId w:val="25"/>
        </w:numPr>
        <w:rPr>
          <w:strike/>
          <w:color w:val="A6A6A6" w:themeColor="background1" w:themeShade="A6"/>
          <w:sz w:val="22"/>
          <w:szCs w:val="22"/>
        </w:rPr>
      </w:pPr>
      <w:r w:rsidRPr="002B019B">
        <w:rPr>
          <w:strike/>
          <w:color w:val="A6A6A6" w:themeColor="background1" w:themeShade="A6"/>
          <w:sz w:val="22"/>
          <w:szCs w:val="22"/>
        </w:rPr>
        <w:t>992r0 MLO mandatory/optional</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(Laurent Cariou)</w:t>
      </w:r>
      <w:r w:rsidR="00247B3D" w:rsidRPr="002B019B">
        <w:rPr>
          <w:strike/>
          <w:color w:val="A6A6A6" w:themeColor="background1" w:themeShade="A6"/>
          <w:sz w:val="22"/>
          <w:szCs w:val="22"/>
        </w:rPr>
        <w:t>*</w:t>
      </w:r>
    </w:p>
    <w:p w14:paraId="35ACF90A" w14:textId="3EBF1C4B" w:rsidR="00E059E4" w:rsidRPr="002B019B" w:rsidRDefault="00E059E4" w:rsidP="00E059E4">
      <w:pPr>
        <w:pStyle w:val="ListParagraph"/>
        <w:numPr>
          <w:ilvl w:val="0"/>
          <w:numId w:val="25"/>
        </w:numPr>
        <w:rPr>
          <w:color w:val="A6A6A6" w:themeColor="background1" w:themeShade="A6"/>
          <w:sz w:val="22"/>
          <w:szCs w:val="22"/>
        </w:rPr>
      </w:pPr>
      <w:r w:rsidRPr="002B019B">
        <w:rPr>
          <w:color w:val="A6A6A6" w:themeColor="background1" w:themeShade="A6"/>
          <w:sz w:val="22"/>
          <w:szCs w:val="22"/>
        </w:rPr>
        <w:t xml:space="preserve">Technical Submissions: </w:t>
      </w:r>
      <w:r w:rsidRPr="002B019B">
        <w:rPr>
          <w:b/>
          <w:bCs/>
          <w:color w:val="A6A6A6" w:themeColor="background1" w:themeShade="A6"/>
          <w:sz w:val="22"/>
          <w:szCs w:val="22"/>
        </w:rPr>
        <w:t>MAC</w:t>
      </w:r>
      <w:r w:rsidR="00A55AE6" w:rsidRPr="002B019B">
        <w:rPr>
          <w:b/>
          <w:bCs/>
          <w:color w:val="A6A6A6" w:themeColor="background1" w:themeShade="A6"/>
          <w:sz w:val="22"/>
          <w:szCs w:val="22"/>
        </w:rPr>
        <w:t xml:space="preserve"> </w:t>
      </w:r>
      <w:r w:rsidRPr="002B019B">
        <w:rPr>
          <w:b/>
          <w:bCs/>
          <w:color w:val="A6A6A6" w:themeColor="background1" w:themeShade="A6"/>
          <w:sz w:val="22"/>
          <w:szCs w:val="22"/>
        </w:rPr>
        <w:t>General [10 mins if SP only, 30 mins otherwise]</w:t>
      </w:r>
    </w:p>
    <w:p w14:paraId="47DAB3B9" w14:textId="77777777" w:rsidR="00E059E4" w:rsidRPr="002B019B" w:rsidRDefault="008802B4" w:rsidP="00E059E4">
      <w:pPr>
        <w:pStyle w:val="ListParagraph"/>
        <w:numPr>
          <w:ilvl w:val="1"/>
          <w:numId w:val="25"/>
        </w:numPr>
        <w:rPr>
          <w:color w:val="A6A6A6" w:themeColor="background1" w:themeShade="A6"/>
          <w:sz w:val="22"/>
          <w:szCs w:val="22"/>
        </w:rPr>
      </w:pPr>
      <w:hyperlink r:id="rId116" w:history="1">
        <w:r w:rsidR="00E059E4" w:rsidRPr="002B019B">
          <w:rPr>
            <w:rStyle w:val="Hyperlink"/>
            <w:color w:val="A6A6A6" w:themeColor="background1" w:themeShade="A6"/>
            <w:sz w:val="22"/>
            <w:szCs w:val="22"/>
          </w:rPr>
          <w:t>668r1</w:t>
        </w:r>
      </w:hyperlink>
      <w:r w:rsidR="00E059E4" w:rsidRPr="002B019B">
        <w:rPr>
          <w:color w:val="A6A6A6" w:themeColor="background1" w:themeShade="A6"/>
          <w:sz w:val="22"/>
          <w:szCs w:val="22"/>
        </w:rPr>
        <w:t xml:space="preserve"> 320-mhz-bss-configuration-follow-up</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(Po-Kai Huang)</w:t>
      </w:r>
    </w:p>
    <w:p w14:paraId="2C2D97CD" w14:textId="77777777" w:rsidR="00E059E4" w:rsidRPr="002B019B" w:rsidRDefault="008802B4" w:rsidP="00E059E4">
      <w:pPr>
        <w:pStyle w:val="ListParagraph"/>
        <w:numPr>
          <w:ilvl w:val="1"/>
          <w:numId w:val="25"/>
        </w:numPr>
        <w:rPr>
          <w:color w:val="A6A6A6" w:themeColor="background1" w:themeShade="A6"/>
          <w:sz w:val="22"/>
          <w:szCs w:val="22"/>
        </w:rPr>
      </w:pPr>
      <w:hyperlink r:id="rId117" w:history="1">
        <w:r w:rsidR="00E059E4" w:rsidRPr="002B019B">
          <w:rPr>
            <w:rStyle w:val="Hyperlink"/>
            <w:color w:val="A6A6A6" w:themeColor="background1" w:themeShade="A6"/>
            <w:sz w:val="22"/>
            <w:szCs w:val="22"/>
          </w:rPr>
          <w:t>684r0</w:t>
        </w:r>
      </w:hyperlink>
      <w:r w:rsidR="00E059E4" w:rsidRPr="002B019B">
        <w:rPr>
          <w:color w:val="A6A6A6" w:themeColor="background1" w:themeShade="A6"/>
          <w:sz w:val="22"/>
          <w:szCs w:val="22"/>
        </w:rPr>
        <w:t xml:space="preserve"> BSS channel width configuration</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(Young Hoon Kwon)</w:t>
      </w:r>
    </w:p>
    <w:p w14:paraId="6C2553E9" w14:textId="77777777" w:rsidR="00E059E4" w:rsidRPr="002B019B" w:rsidRDefault="008802B4" w:rsidP="00E059E4">
      <w:pPr>
        <w:pStyle w:val="ListParagraph"/>
        <w:numPr>
          <w:ilvl w:val="1"/>
          <w:numId w:val="25"/>
        </w:numPr>
        <w:rPr>
          <w:color w:val="A6A6A6" w:themeColor="background1" w:themeShade="A6"/>
          <w:sz w:val="22"/>
          <w:szCs w:val="22"/>
        </w:rPr>
      </w:pPr>
      <w:hyperlink r:id="rId118" w:history="1">
        <w:r w:rsidR="00E059E4" w:rsidRPr="002B019B">
          <w:rPr>
            <w:rStyle w:val="Hyperlink"/>
            <w:color w:val="A6A6A6" w:themeColor="background1" w:themeShade="A6"/>
            <w:sz w:val="22"/>
            <w:szCs w:val="22"/>
          </w:rPr>
          <w:t>712r0</w:t>
        </w:r>
      </w:hyperlink>
      <w:r w:rsidR="00E059E4" w:rsidRPr="002B019B">
        <w:rPr>
          <w:color w:val="A6A6A6" w:themeColor="background1" w:themeShade="A6"/>
          <w:sz w:val="22"/>
          <w:szCs w:val="22"/>
        </w:rPr>
        <w:t xml:space="preserve"> BQR for 320MHz</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(Yunbo Li)</w:t>
      </w:r>
    </w:p>
    <w:p w14:paraId="6F10F393" w14:textId="0566D72E" w:rsidR="00E059E4" w:rsidRPr="002B019B" w:rsidRDefault="00E059E4" w:rsidP="00E059E4">
      <w:pPr>
        <w:pStyle w:val="ListParagraph"/>
        <w:numPr>
          <w:ilvl w:val="1"/>
          <w:numId w:val="25"/>
        </w:numPr>
        <w:rPr>
          <w:strike/>
          <w:color w:val="A6A6A6" w:themeColor="background1" w:themeShade="A6"/>
          <w:sz w:val="22"/>
          <w:szCs w:val="22"/>
        </w:rPr>
      </w:pPr>
      <w:r w:rsidRPr="002B019B">
        <w:rPr>
          <w:strike/>
          <w:color w:val="A6A6A6" w:themeColor="background1" w:themeShade="A6"/>
          <w:sz w:val="22"/>
          <w:szCs w:val="22"/>
        </w:rPr>
        <w:t>736r0 EHT SST Operation</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(Yongho Seok)</w:t>
      </w:r>
      <w:r w:rsidR="002E7CB5" w:rsidRPr="002B019B">
        <w:rPr>
          <w:strike/>
          <w:color w:val="A6A6A6" w:themeColor="background1" w:themeShade="A6"/>
          <w:sz w:val="22"/>
          <w:szCs w:val="22"/>
        </w:rPr>
        <w:t>*</w:t>
      </w:r>
    </w:p>
    <w:p w14:paraId="018EB382" w14:textId="1D5689C2" w:rsidR="002E7CB5" w:rsidRPr="002B019B" w:rsidRDefault="008802B4" w:rsidP="002E7CB5">
      <w:pPr>
        <w:pStyle w:val="ListParagraph"/>
        <w:numPr>
          <w:ilvl w:val="1"/>
          <w:numId w:val="25"/>
        </w:numPr>
        <w:rPr>
          <w:strike/>
          <w:color w:val="A6A6A6" w:themeColor="background1" w:themeShade="A6"/>
          <w:sz w:val="22"/>
          <w:szCs w:val="22"/>
        </w:rPr>
      </w:pPr>
      <w:hyperlink r:id="rId119" w:history="1">
        <w:r w:rsidR="00E059E4" w:rsidRPr="002B019B">
          <w:rPr>
            <w:rStyle w:val="Hyperlink"/>
            <w:strike/>
            <w:color w:val="A6A6A6" w:themeColor="background1" w:themeShade="A6"/>
            <w:sz w:val="22"/>
            <w:szCs w:val="22"/>
          </w:rPr>
          <w:t>866r0</w:t>
        </w:r>
      </w:hyperlink>
      <w:r w:rsidR="00E059E4" w:rsidRPr="002B019B">
        <w:rPr>
          <w:strike/>
          <w:color w:val="A6A6A6" w:themeColor="background1" w:themeShade="A6"/>
          <w:sz w:val="22"/>
          <w:szCs w:val="22"/>
        </w:rPr>
        <w:t xml:space="preserve"> GCMP for 11be</w:t>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t>(Laurent Cariou)</w:t>
      </w:r>
      <w:r w:rsidR="002E7CB5" w:rsidRPr="002B019B">
        <w:rPr>
          <w:strike/>
          <w:color w:val="A6A6A6" w:themeColor="background1" w:themeShade="A6"/>
          <w:sz w:val="22"/>
          <w:szCs w:val="22"/>
        </w:rPr>
        <w:t>*</w:t>
      </w:r>
    </w:p>
    <w:p w14:paraId="1BEF966B" w14:textId="6304CF4A" w:rsidR="00B81841" w:rsidRPr="002B019B" w:rsidRDefault="008802B4" w:rsidP="00A477C9">
      <w:pPr>
        <w:pStyle w:val="ListParagraph"/>
        <w:numPr>
          <w:ilvl w:val="1"/>
          <w:numId w:val="25"/>
        </w:numPr>
        <w:rPr>
          <w:strike/>
          <w:color w:val="A6A6A6" w:themeColor="background1" w:themeShade="A6"/>
          <w:sz w:val="22"/>
          <w:szCs w:val="22"/>
        </w:rPr>
      </w:pPr>
      <w:hyperlink r:id="rId120" w:history="1">
        <w:r w:rsidR="00B81841" w:rsidRPr="002B019B">
          <w:rPr>
            <w:rStyle w:val="Hyperlink"/>
            <w:strike/>
            <w:color w:val="A6A6A6" w:themeColor="background1" w:themeShade="A6"/>
            <w:sz w:val="22"/>
            <w:szCs w:val="22"/>
          </w:rPr>
          <w:t>895r0</w:t>
        </w:r>
      </w:hyperlink>
      <w:r w:rsidR="00EF6146" w:rsidRPr="002B019B">
        <w:rPr>
          <w:strike/>
          <w:color w:val="A6A6A6" w:themeColor="background1" w:themeShade="A6"/>
          <w:sz w:val="22"/>
          <w:szCs w:val="22"/>
        </w:rPr>
        <w:t xml:space="preserve"> </w:t>
      </w:r>
      <w:r w:rsidR="00B81841" w:rsidRPr="002B019B">
        <w:rPr>
          <w:strike/>
          <w:color w:val="A6A6A6" w:themeColor="background1" w:themeShade="A6"/>
          <w:sz w:val="22"/>
          <w:szCs w:val="22"/>
        </w:rPr>
        <w:t>Preamble Puncturing Support for EHT transmission</w:t>
      </w:r>
      <w:r w:rsidR="00B81841" w:rsidRPr="002B019B">
        <w:rPr>
          <w:strike/>
          <w:color w:val="A6A6A6" w:themeColor="background1" w:themeShade="A6"/>
          <w:sz w:val="22"/>
          <w:szCs w:val="22"/>
        </w:rPr>
        <w:tab/>
      </w:r>
      <w:r w:rsidR="00EF6146" w:rsidRPr="002B019B">
        <w:rPr>
          <w:strike/>
          <w:color w:val="A6A6A6" w:themeColor="background1" w:themeShade="A6"/>
          <w:sz w:val="22"/>
          <w:szCs w:val="22"/>
        </w:rPr>
        <w:t>(</w:t>
      </w:r>
      <w:r w:rsidR="00B81841" w:rsidRPr="002B019B">
        <w:rPr>
          <w:strike/>
          <w:color w:val="A6A6A6" w:themeColor="background1" w:themeShade="A6"/>
          <w:sz w:val="22"/>
          <w:szCs w:val="22"/>
        </w:rPr>
        <w:t>Kaiying Lu</w:t>
      </w:r>
      <w:r w:rsidR="00EF6146" w:rsidRPr="002B019B">
        <w:rPr>
          <w:strike/>
          <w:color w:val="A6A6A6" w:themeColor="background1" w:themeShade="A6"/>
          <w:sz w:val="22"/>
          <w:szCs w:val="22"/>
        </w:rPr>
        <w:t>)</w:t>
      </w:r>
      <w:r w:rsidR="00225CEE" w:rsidRPr="002B019B">
        <w:rPr>
          <w:strike/>
          <w:color w:val="A6A6A6" w:themeColor="background1" w:themeShade="A6"/>
          <w:sz w:val="22"/>
          <w:szCs w:val="22"/>
        </w:rPr>
        <w:t>*</w:t>
      </w:r>
    </w:p>
    <w:p w14:paraId="7DE3B751" w14:textId="7CC0BAAB" w:rsidR="00A55AE6" w:rsidRPr="002B019B" w:rsidRDefault="00A55AE6" w:rsidP="00A55AE6">
      <w:pPr>
        <w:pStyle w:val="ListParagraph"/>
        <w:numPr>
          <w:ilvl w:val="0"/>
          <w:numId w:val="25"/>
        </w:numPr>
        <w:rPr>
          <w:color w:val="A6A6A6" w:themeColor="background1" w:themeShade="A6"/>
          <w:sz w:val="22"/>
          <w:szCs w:val="22"/>
        </w:rPr>
      </w:pPr>
      <w:r w:rsidRPr="002B019B">
        <w:rPr>
          <w:color w:val="A6A6A6" w:themeColor="background1" w:themeShade="A6"/>
          <w:sz w:val="22"/>
          <w:szCs w:val="22"/>
        </w:rPr>
        <w:t xml:space="preserve">Technical Submissions: </w:t>
      </w:r>
      <w:r w:rsidRPr="002B019B">
        <w:rPr>
          <w:b/>
          <w:bCs/>
          <w:color w:val="A6A6A6" w:themeColor="background1" w:themeShade="A6"/>
          <w:sz w:val="22"/>
          <w:szCs w:val="22"/>
        </w:rPr>
        <w:t>ML Power Save [10 mins if SP only, 30 mins otherwise]</w:t>
      </w:r>
    </w:p>
    <w:p w14:paraId="08C63E3E" w14:textId="33990408" w:rsidR="00A55AE6" w:rsidRPr="002B019B" w:rsidRDefault="00A55AE6" w:rsidP="00A55AE6">
      <w:pPr>
        <w:pStyle w:val="ListParagraph"/>
        <w:numPr>
          <w:ilvl w:val="1"/>
          <w:numId w:val="25"/>
        </w:numPr>
        <w:rPr>
          <w:strike/>
          <w:color w:val="A6A6A6" w:themeColor="background1" w:themeShade="A6"/>
          <w:sz w:val="22"/>
          <w:szCs w:val="22"/>
        </w:rPr>
      </w:pPr>
      <w:r w:rsidRPr="002B019B">
        <w:rPr>
          <w:strike/>
          <w:color w:val="A6A6A6" w:themeColor="background1" w:themeShade="A6"/>
          <w:sz w:val="22"/>
          <w:szCs w:val="22"/>
        </w:rPr>
        <w:t>749r0</w:t>
      </w:r>
      <w:r w:rsidRPr="002B019B">
        <w:rPr>
          <w:strike/>
          <w:color w:val="A6A6A6" w:themeColor="background1" w:themeShade="A6"/>
          <w:sz w:val="22"/>
          <w:szCs w:val="22"/>
        </w:rPr>
        <w:tab/>
        <w:t>Discussion on Link Management for Power Saving</w:t>
      </w:r>
      <w:r w:rsidRPr="002B019B">
        <w:rPr>
          <w:strike/>
          <w:color w:val="A6A6A6" w:themeColor="background1" w:themeShade="A6"/>
          <w:sz w:val="22"/>
          <w:szCs w:val="22"/>
        </w:rPr>
        <w:tab/>
      </w:r>
      <w:r w:rsidR="00B53175" w:rsidRPr="002B019B">
        <w:rPr>
          <w:strike/>
          <w:color w:val="A6A6A6" w:themeColor="background1" w:themeShade="A6"/>
          <w:sz w:val="22"/>
          <w:szCs w:val="22"/>
        </w:rPr>
        <w:t>(</w:t>
      </w:r>
      <w:proofErr w:type="spellStart"/>
      <w:r w:rsidRPr="002B019B">
        <w:rPr>
          <w:strike/>
          <w:color w:val="A6A6A6" w:themeColor="background1" w:themeShade="A6"/>
          <w:sz w:val="22"/>
          <w:szCs w:val="22"/>
        </w:rPr>
        <w:t>Namyeong</w:t>
      </w:r>
      <w:proofErr w:type="spellEnd"/>
      <w:r w:rsidRPr="002B019B">
        <w:rPr>
          <w:strike/>
          <w:color w:val="A6A6A6" w:themeColor="background1" w:themeShade="A6"/>
          <w:sz w:val="22"/>
          <w:szCs w:val="22"/>
        </w:rPr>
        <w:t xml:space="preserve"> Kim</w:t>
      </w:r>
      <w:r w:rsidR="00B53175" w:rsidRPr="002B019B">
        <w:rPr>
          <w:strike/>
          <w:color w:val="A6A6A6" w:themeColor="background1" w:themeShade="A6"/>
          <w:sz w:val="22"/>
          <w:szCs w:val="22"/>
        </w:rPr>
        <w:t>)</w:t>
      </w:r>
      <w:r w:rsidR="00A804BB" w:rsidRPr="002B019B">
        <w:rPr>
          <w:strike/>
          <w:color w:val="A6A6A6" w:themeColor="background1" w:themeShade="A6"/>
          <w:sz w:val="22"/>
          <w:szCs w:val="22"/>
        </w:rPr>
        <w:t>*</w:t>
      </w:r>
    </w:p>
    <w:p w14:paraId="7A696F0B" w14:textId="2F444FCD" w:rsidR="00EF6146" w:rsidRPr="002B019B" w:rsidRDefault="008802B4" w:rsidP="00D1701A">
      <w:pPr>
        <w:pStyle w:val="ListParagraph"/>
        <w:numPr>
          <w:ilvl w:val="1"/>
          <w:numId w:val="25"/>
        </w:numPr>
        <w:rPr>
          <w:color w:val="A6A6A6" w:themeColor="background1" w:themeShade="A6"/>
          <w:sz w:val="22"/>
          <w:szCs w:val="22"/>
        </w:rPr>
      </w:pPr>
      <w:hyperlink r:id="rId121" w:history="1">
        <w:r w:rsidR="00A55AE6" w:rsidRPr="002B019B">
          <w:rPr>
            <w:rStyle w:val="Hyperlink"/>
            <w:color w:val="A6A6A6" w:themeColor="background1" w:themeShade="A6"/>
            <w:sz w:val="22"/>
            <w:szCs w:val="22"/>
          </w:rPr>
          <w:t>760r0</w:t>
        </w:r>
      </w:hyperlink>
      <w:r w:rsidR="00A55AE6" w:rsidRPr="002B019B">
        <w:rPr>
          <w:color w:val="A6A6A6" w:themeColor="background1" w:themeShade="A6"/>
          <w:sz w:val="22"/>
          <w:szCs w:val="22"/>
        </w:rPr>
        <w:t xml:space="preserve"> Multi-Link-SM-Power-Save-Mode</w:t>
      </w:r>
      <w:r w:rsidR="00A55AE6" w:rsidRPr="002B019B">
        <w:rPr>
          <w:color w:val="A6A6A6" w:themeColor="background1" w:themeShade="A6"/>
          <w:sz w:val="22"/>
          <w:szCs w:val="22"/>
        </w:rPr>
        <w:tab/>
      </w:r>
      <w:r w:rsidR="00B53175" w:rsidRPr="002B019B">
        <w:rPr>
          <w:color w:val="A6A6A6" w:themeColor="background1" w:themeShade="A6"/>
          <w:sz w:val="22"/>
          <w:szCs w:val="22"/>
        </w:rPr>
        <w:tab/>
      </w:r>
      <w:r w:rsidR="00B53175" w:rsidRPr="002B019B">
        <w:rPr>
          <w:color w:val="A6A6A6" w:themeColor="background1" w:themeShade="A6"/>
          <w:sz w:val="22"/>
          <w:szCs w:val="22"/>
        </w:rPr>
        <w:tab/>
      </w:r>
      <w:r w:rsidR="00A55AE6" w:rsidRPr="002B019B">
        <w:rPr>
          <w:color w:val="A6A6A6" w:themeColor="background1" w:themeShade="A6"/>
          <w:sz w:val="22"/>
          <w:szCs w:val="22"/>
        </w:rPr>
        <w:t>Jason Yuchen Guo</w:t>
      </w:r>
      <w:r w:rsidR="00B53175" w:rsidRPr="002B019B">
        <w:rPr>
          <w:color w:val="A6A6A6" w:themeColor="background1" w:themeShade="A6"/>
          <w:sz w:val="22"/>
          <w:szCs w:val="22"/>
        </w:rPr>
        <w:t>)</w:t>
      </w:r>
    </w:p>
    <w:p w14:paraId="5C959392" w14:textId="57CC4720" w:rsidR="00A55AE6" w:rsidRPr="002B019B" w:rsidRDefault="00A55AE6" w:rsidP="00D1701A">
      <w:pPr>
        <w:pStyle w:val="ListParagraph"/>
        <w:numPr>
          <w:ilvl w:val="1"/>
          <w:numId w:val="25"/>
        </w:numPr>
        <w:rPr>
          <w:strike/>
          <w:color w:val="A6A6A6" w:themeColor="background1" w:themeShade="A6"/>
          <w:sz w:val="22"/>
          <w:szCs w:val="22"/>
        </w:rPr>
      </w:pPr>
      <w:r w:rsidRPr="002B019B">
        <w:rPr>
          <w:strike/>
          <w:color w:val="A6A6A6" w:themeColor="background1" w:themeShade="A6"/>
          <w:sz w:val="22"/>
          <w:szCs w:val="22"/>
        </w:rPr>
        <w:lastRenderedPageBreak/>
        <w:t>899r0</w:t>
      </w:r>
      <w:r w:rsidRPr="002B019B">
        <w:rPr>
          <w:strike/>
          <w:color w:val="A6A6A6" w:themeColor="background1" w:themeShade="A6"/>
          <w:sz w:val="22"/>
          <w:szCs w:val="22"/>
        </w:rPr>
        <w:tab/>
        <w:t>TIM follow up</w:t>
      </w:r>
      <w:r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t>(</w:t>
      </w:r>
      <w:r w:rsidRPr="002B019B">
        <w:rPr>
          <w:strike/>
          <w:color w:val="A6A6A6" w:themeColor="background1" w:themeShade="A6"/>
          <w:sz w:val="22"/>
          <w:szCs w:val="22"/>
        </w:rPr>
        <w:t>Young Hoon Kwon</w:t>
      </w:r>
      <w:r w:rsidR="00B53175" w:rsidRPr="002B019B">
        <w:rPr>
          <w:strike/>
          <w:color w:val="A6A6A6" w:themeColor="background1" w:themeShade="A6"/>
          <w:sz w:val="22"/>
          <w:szCs w:val="22"/>
        </w:rPr>
        <w:t>)</w:t>
      </w:r>
      <w:r w:rsidR="00A804BB" w:rsidRPr="002B019B">
        <w:rPr>
          <w:strike/>
          <w:color w:val="A6A6A6" w:themeColor="background1" w:themeShade="A6"/>
          <w:sz w:val="22"/>
          <w:szCs w:val="22"/>
        </w:rPr>
        <w:t>*</w:t>
      </w:r>
    </w:p>
    <w:p w14:paraId="78252B02" w14:textId="059537FC" w:rsidR="008E4885" w:rsidRPr="002B019B" w:rsidRDefault="008E4885" w:rsidP="008E4885">
      <w:pPr>
        <w:pStyle w:val="ListParagraph"/>
        <w:numPr>
          <w:ilvl w:val="0"/>
          <w:numId w:val="25"/>
        </w:numPr>
        <w:rPr>
          <w:color w:val="A6A6A6" w:themeColor="background1" w:themeShade="A6"/>
          <w:sz w:val="22"/>
          <w:szCs w:val="22"/>
        </w:rPr>
      </w:pPr>
      <w:r w:rsidRPr="002B019B">
        <w:rPr>
          <w:color w:val="A6A6A6" w:themeColor="background1" w:themeShade="A6"/>
          <w:sz w:val="22"/>
          <w:szCs w:val="22"/>
        </w:rPr>
        <w:t xml:space="preserve">Technical Submissions: </w:t>
      </w:r>
      <w:r w:rsidR="004B24FE" w:rsidRPr="002B019B">
        <w:rPr>
          <w:b/>
          <w:bCs/>
          <w:color w:val="A6A6A6" w:themeColor="background1" w:themeShade="A6"/>
          <w:sz w:val="22"/>
          <w:szCs w:val="22"/>
        </w:rPr>
        <w:t>ML-Mgmt.</w:t>
      </w:r>
      <w:r w:rsidRPr="002B019B">
        <w:rPr>
          <w:b/>
          <w:bCs/>
          <w:color w:val="A6A6A6" w:themeColor="background1" w:themeShade="A6"/>
          <w:sz w:val="22"/>
          <w:szCs w:val="22"/>
        </w:rPr>
        <w:t xml:space="preserve"> [10 mins if SP only, 30 mins otherwise]</w:t>
      </w:r>
    </w:p>
    <w:p w14:paraId="019B0963" w14:textId="69E279A1" w:rsidR="008E4885" w:rsidRPr="002B019B" w:rsidRDefault="008802B4" w:rsidP="000301D6">
      <w:pPr>
        <w:pStyle w:val="ListParagraph"/>
        <w:numPr>
          <w:ilvl w:val="1"/>
          <w:numId w:val="25"/>
        </w:numPr>
        <w:rPr>
          <w:color w:val="A6A6A6" w:themeColor="background1" w:themeShade="A6"/>
          <w:sz w:val="22"/>
          <w:szCs w:val="22"/>
        </w:rPr>
      </w:pPr>
      <w:hyperlink r:id="rId122" w:history="1">
        <w:r w:rsidR="00BB28D8" w:rsidRPr="002B019B">
          <w:rPr>
            <w:rStyle w:val="Hyperlink"/>
            <w:color w:val="A6A6A6" w:themeColor="background1" w:themeShade="A6"/>
            <w:sz w:val="22"/>
            <w:szCs w:val="22"/>
          </w:rPr>
          <w:t>615r0</w:t>
        </w:r>
      </w:hyperlink>
      <w:r w:rsidR="00783861" w:rsidRPr="002B019B">
        <w:rPr>
          <w:color w:val="A6A6A6" w:themeColor="background1" w:themeShade="A6"/>
          <w:sz w:val="22"/>
          <w:szCs w:val="22"/>
        </w:rPr>
        <w:t xml:space="preserve"> Discovery mechanism for MLD</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Ming Gan</w:t>
      </w:r>
      <w:r w:rsidR="00BB28D8" w:rsidRPr="002B019B">
        <w:rPr>
          <w:color w:val="A6A6A6" w:themeColor="background1" w:themeShade="A6"/>
          <w:sz w:val="22"/>
          <w:szCs w:val="22"/>
        </w:rPr>
        <w:t>)</w:t>
      </w:r>
    </w:p>
    <w:p w14:paraId="5E70D306" w14:textId="2112D0D7" w:rsidR="00783861" w:rsidRPr="002B019B" w:rsidRDefault="008802B4" w:rsidP="007F2E9C">
      <w:pPr>
        <w:pStyle w:val="ListParagraph"/>
        <w:numPr>
          <w:ilvl w:val="1"/>
          <w:numId w:val="25"/>
        </w:numPr>
        <w:rPr>
          <w:color w:val="A6A6A6" w:themeColor="background1" w:themeShade="A6"/>
          <w:sz w:val="22"/>
          <w:szCs w:val="22"/>
        </w:rPr>
      </w:pPr>
      <w:hyperlink r:id="rId123" w:history="1">
        <w:r w:rsidR="00BB28D8" w:rsidRPr="002B019B">
          <w:rPr>
            <w:rStyle w:val="Hyperlink"/>
            <w:color w:val="A6A6A6" w:themeColor="background1" w:themeShade="A6"/>
            <w:sz w:val="22"/>
            <w:szCs w:val="22"/>
          </w:rPr>
          <w:t>669r0</w:t>
        </w:r>
      </w:hyperlink>
      <w:r w:rsidR="00783861" w:rsidRPr="002B019B">
        <w:rPr>
          <w:color w:val="A6A6A6" w:themeColor="background1" w:themeShade="A6"/>
          <w:sz w:val="22"/>
          <w:szCs w:val="22"/>
        </w:rPr>
        <w:t xml:space="preserve"> MLD transition</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Po-Kai Huang</w:t>
      </w:r>
      <w:r w:rsidR="00BB28D8" w:rsidRPr="002B019B">
        <w:rPr>
          <w:color w:val="A6A6A6" w:themeColor="background1" w:themeShade="A6"/>
          <w:sz w:val="22"/>
          <w:szCs w:val="22"/>
        </w:rPr>
        <w:t>)</w:t>
      </w:r>
    </w:p>
    <w:p w14:paraId="171E0378" w14:textId="5710C900" w:rsidR="00783861" w:rsidRPr="002B019B" w:rsidRDefault="00BB28D8" w:rsidP="007F2E9C">
      <w:pPr>
        <w:pStyle w:val="ListParagraph"/>
        <w:numPr>
          <w:ilvl w:val="1"/>
          <w:numId w:val="25"/>
        </w:numPr>
        <w:rPr>
          <w:strike/>
          <w:color w:val="A6A6A6" w:themeColor="background1" w:themeShade="A6"/>
          <w:sz w:val="22"/>
          <w:szCs w:val="22"/>
        </w:rPr>
      </w:pPr>
      <w:r w:rsidRPr="002B019B">
        <w:rPr>
          <w:strike/>
          <w:color w:val="A6A6A6" w:themeColor="background1" w:themeShade="A6"/>
          <w:sz w:val="22"/>
          <w:szCs w:val="22"/>
        </w:rPr>
        <w:t xml:space="preserve">741r0 </w:t>
      </w:r>
      <w:r w:rsidR="00783861" w:rsidRPr="002B019B">
        <w:rPr>
          <w:strike/>
          <w:color w:val="A6A6A6" w:themeColor="background1" w:themeShade="A6"/>
          <w:sz w:val="22"/>
          <w:szCs w:val="22"/>
        </w:rPr>
        <w:t>Indication of Multi-link Information: Follow-up</w:t>
      </w:r>
      <w:r w:rsidR="00783861" w:rsidRPr="002B019B">
        <w:rPr>
          <w:strike/>
          <w:color w:val="A6A6A6" w:themeColor="background1" w:themeShade="A6"/>
          <w:sz w:val="22"/>
          <w:szCs w:val="22"/>
        </w:rPr>
        <w:tab/>
      </w:r>
      <w:r w:rsidRPr="002B019B">
        <w:rPr>
          <w:strike/>
          <w:color w:val="A6A6A6" w:themeColor="background1" w:themeShade="A6"/>
          <w:sz w:val="22"/>
          <w:szCs w:val="22"/>
        </w:rPr>
        <w:tab/>
        <w:t>(</w:t>
      </w:r>
      <w:r w:rsidR="00783861" w:rsidRPr="002B019B">
        <w:rPr>
          <w:strike/>
          <w:color w:val="A6A6A6" w:themeColor="background1" w:themeShade="A6"/>
          <w:sz w:val="22"/>
          <w:szCs w:val="22"/>
        </w:rPr>
        <w:t>Insun Jang</w:t>
      </w:r>
      <w:r w:rsidRPr="002B019B">
        <w:rPr>
          <w:strike/>
          <w:color w:val="A6A6A6" w:themeColor="background1" w:themeShade="A6"/>
          <w:sz w:val="22"/>
          <w:szCs w:val="22"/>
        </w:rPr>
        <w:t>)</w:t>
      </w:r>
      <w:r w:rsidR="00A804BB" w:rsidRPr="002B019B">
        <w:rPr>
          <w:strike/>
          <w:color w:val="A6A6A6" w:themeColor="background1" w:themeShade="A6"/>
          <w:sz w:val="22"/>
          <w:szCs w:val="22"/>
        </w:rPr>
        <w:t>*</w:t>
      </w:r>
    </w:p>
    <w:p w14:paraId="20A62ABA" w14:textId="49D7A264" w:rsidR="00783861" w:rsidRPr="002B019B" w:rsidRDefault="008802B4" w:rsidP="008C495D">
      <w:pPr>
        <w:pStyle w:val="ListParagraph"/>
        <w:numPr>
          <w:ilvl w:val="1"/>
          <w:numId w:val="25"/>
        </w:numPr>
        <w:rPr>
          <w:color w:val="A6A6A6" w:themeColor="background1" w:themeShade="A6"/>
          <w:sz w:val="22"/>
          <w:szCs w:val="22"/>
        </w:rPr>
      </w:pPr>
      <w:hyperlink r:id="rId124" w:history="1">
        <w:r w:rsidR="00BB28D8" w:rsidRPr="002B019B">
          <w:rPr>
            <w:rStyle w:val="Hyperlink"/>
            <w:color w:val="A6A6A6" w:themeColor="background1" w:themeShade="A6"/>
            <w:sz w:val="22"/>
            <w:szCs w:val="22"/>
          </w:rPr>
          <w:t>751r0</w:t>
        </w:r>
      </w:hyperlink>
      <w:r w:rsidR="00783861" w:rsidRPr="002B019B">
        <w:rPr>
          <w:color w:val="A6A6A6" w:themeColor="background1" w:themeShade="A6"/>
          <w:sz w:val="22"/>
          <w:szCs w:val="22"/>
        </w:rPr>
        <w:t xml:space="preserve"> Multi-link Setup clarifications</w:t>
      </w:r>
      <w:r w:rsidR="00783861" w:rsidRPr="002B019B">
        <w:rPr>
          <w:color w:val="A6A6A6" w:themeColor="background1" w:themeShade="A6"/>
          <w:sz w:val="22"/>
          <w:szCs w:val="22"/>
        </w:rPr>
        <w:tab/>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Rojan Chitrakar</w:t>
      </w:r>
      <w:r w:rsidR="00BB28D8" w:rsidRPr="002B019B">
        <w:rPr>
          <w:color w:val="A6A6A6" w:themeColor="background1" w:themeShade="A6"/>
          <w:sz w:val="22"/>
          <w:szCs w:val="22"/>
        </w:rPr>
        <w:t>)</w:t>
      </w:r>
    </w:p>
    <w:p w14:paraId="2D0AC751" w14:textId="67191F6E" w:rsidR="00783861" w:rsidRPr="002B019B" w:rsidRDefault="008802B4" w:rsidP="008E1B7F">
      <w:pPr>
        <w:pStyle w:val="ListParagraph"/>
        <w:numPr>
          <w:ilvl w:val="1"/>
          <w:numId w:val="25"/>
        </w:numPr>
        <w:rPr>
          <w:color w:val="A6A6A6" w:themeColor="background1" w:themeShade="A6"/>
          <w:sz w:val="22"/>
          <w:szCs w:val="22"/>
        </w:rPr>
      </w:pPr>
      <w:hyperlink r:id="rId125" w:history="1">
        <w:r w:rsidR="00BB28D8" w:rsidRPr="002B019B">
          <w:rPr>
            <w:rStyle w:val="Hyperlink"/>
            <w:color w:val="A6A6A6" w:themeColor="background1" w:themeShade="A6"/>
            <w:sz w:val="22"/>
            <w:szCs w:val="22"/>
          </w:rPr>
          <w:t>810r0</w:t>
        </w:r>
      </w:hyperlink>
      <w:r w:rsidR="00783861" w:rsidRPr="002B019B">
        <w:rPr>
          <w:color w:val="A6A6A6" w:themeColor="background1" w:themeShade="A6"/>
          <w:sz w:val="22"/>
          <w:szCs w:val="22"/>
        </w:rPr>
        <w:t xml:space="preserve"> Dynamic Link Set</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Pooya Monajemi</w:t>
      </w:r>
      <w:r w:rsidR="00BB28D8" w:rsidRPr="002B019B">
        <w:rPr>
          <w:color w:val="A6A6A6" w:themeColor="background1" w:themeShade="A6"/>
          <w:sz w:val="22"/>
          <w:szCs w:val="22"/>
        </w:rPr>
        <w:t>)</w:t>
      </w:r>
    </w:p>
    <w:p w14:paraId="7173C8E5" w14:textId="0C5D01C2" w:rsidR="00783861" w:rsidRPr="002B019B" w:rsidRDefault="008802B4" w:rsidP="00D432F1">
      <w:pPr>
        <w:pStyle w:val="ListParagraph"/>
        <w:numPr>
          <w:ilvl w:val="1"/>
          <w:numId w:val="25"/>
        </w:numPr>
        <w:rPr>
          <w:color w:val="A6A6A6" w:themeColor="background1" w:themeShade="A6"/>
          <w:sz w:val="22"/>
          <w:szCs w:val="22"/>
        </w:rPr>
      </w:pPr>
      <w:hyperlink r:id="rId126" w:history="1">
        <w:r w:rsidR="00BB28D8" w:rsidRPr="002B019B">
          <w:rPr>
            <w:rStyle w:val="Hyperlink"/>
            <w:color w:val="A6A6A6" w:themeColor="background1" w:themeShade="A6"/>
            <w:sz w:val="22"/>
            <w:szCs w:val="22"/>
          </w:rPr>
          <w:t>834r4</w:t>
        </w:r>
      </w:hyperlink>
      <w:r w:rsidR="00783861" w:rsidRPr="002B019B">
        <w:rPr>
          <w:color w:val="A6A6A6" w:themeColor="background1" w:themeShade="A6"/>
          <w:sz w:val="22"/>
          <w:szCs w:val="22"/>
        </w:rPr>
        <w:t xml:space="preserve"> Tentative (Re)Association for Non-AP MLD</w:t>
      </w:r>
      <w:r w:rsidR="00783861" w:rsidRPr="002B019B">
        <w:rPr>
          <w:color w:val="A6A6A6" w:themeColor="background1" w:themeShade="A6"/>
          <w:sz w:val="22"/>
          <w:szCs w:val="22"/>
        </w:rPr>
        <w:tab/>
      </w:r>
      <w:r w:rsidR="00BB28D8" w:rsidRPr="002B019B">
        <w:rPr>
          <w:color w:val="A6A6A6" w:themeColor="background1" w:themeShade="A6"/>
          <w:sz w:val="22"/>
          <w:szCs w:val="22"/>
        </w:rPr>
        <w:tab/>
        <w:t>(</w:t>
      </w:r>
      <w:proofErr w:type="spellStart"/>
      <w:r w:rsidR="00783861" w:rsidRPr="002B019B">
        <w:rPr>
          <w:color w:val="A6A6A6" w:themeColor="background1" w:themeShade="A6"/>
          <w:sz w:val="22"/>
          <w:szCs w:val="22"/>
        </w:rPr>
        <w:t>Guogang</w:t>
      </w:r>
      <w:proofErr w:type="spellEnd"/>
      <w:r w:rsidR="00783861" w:rsidRPr="002B019B">
        <w:rPr>
          <w:color w:val="A6A6A6" w:themeColor="background1" w:themeShade="A6"/>
          <w:sz w:val="22"/>
          <w:szCs w:val="22"/>
        </w:rPr>
        <w:t xml:space="preserve"> Huang</w:t>
      </w:r>
      <w:r w:rsidR="00BB28D8" w:rsidRPr="002B019B">
        <w:rPr>
          <w:color w:val="A6A6A6" w:themeColor="background1" w:themeShade="A6"/>
          <w:sz w:val="22"/>
          <w:szCs w:val="22"/>
        </w:rPr>
        <w:t>)</w:t>
      </w:r>
    </w:p>
    <w:p w14:paraId="4416D527" w14:textId="14035099" w:rsidR="00783861" w:rsidRPr="002B019B" w:rsidRDefault="008802B4" w:rsidP="00D31458">
      <w:pPr>
        <w:pStyle w:val="ListParagraph"/>
        <w:numPr>
          <w:ilvl w:val="1"/>
          <w:numId w:val="25"/>
        </w:numPr>
        <w:rPr>
          <w:color w:val="A6A6A6" w:themeColor="background1" w:themeShade="A6"/>
          <w:sz w:val="22"/>
          <w:szCs w:val="22"/>
        </w:rPr>
      </w:pPr>
      <w:hyperlink r:id="rId127" w:history="1">
        <w:r w:rsidR="00BB28D8" w:rsidRPr="002B019B">
          <w:rPr>
            <w:rStyle w:val="Hyperlink"/>
            <w:color w:val="A6A6A6" w:themeColor="background1" w:themeShade="A6"/>
            <w:sz w:val="22"/>
            <w:szCs w:val="22"/>
          </w:rPr>
          <w:t>843r0</w:t>
        </w:r>
      </w:hyperlink>
      <w:r w:rsidR="00783861" w:rsidRPr="002B019B">
        <w:rPr>
          <w:color w:val="A6A6A6" w:themeColor="background1" w:themeShade="A6"/>
          <w:sz w:val="22"/>
          <w:szCs w:val="22"/>
        </w:rPr>
        <w:t xml:space="preserve"> MLO BSS Info. TX with </w:t>
      </w:r>
      <w:r w:rsidR="00BB28D8" w:rsidRPr="002B019B">
        <w:rPr>
          <w:color w:val="A6A6A6" w:themeColor="background1" w:themeShade="A6"/>
          <w:sz w:val="22"/>
          <w:szCs w:val="22"/>
        </w:rPr>
        <w:t>&amp;</w:t>
      </w:r>
      <w:r w:rsidR="00783861" w:rsidRPr="002B019B">
        <w:rPr>
          <w:color w:val="A6A6A6" w:themeColor="background1" w:themeShade="A6"/>
          <w:sz w:val="22"/>
          <w:szCs w:val="22"/>
        </w:rPr>
        <w:t xml:space="preserve"> without Multiple BSSID Support</w:t>
      </w:r>
      <w:r w:rsidR="00BB28D8" w:rsidRPr="002B019B">
        <w:rPr>
          <w:color w:val="A6A6A6" w:themeColor="background1" w:themeShade="A6"/>
          <w:sz w:val="22"/>
          <w:szCs w:val="22"/>
        </w:rPr>
        <w:t xml:space="preserve"> (</w:t>
      </w:r>
      <w:r w:rsidR="00783861" w:rsidRPr="002B019B">
        <w:rPr>
          <w:color w:val="A6A6A6" w:themeColor="background1" w:themeShade="A6"/>
          <w:sz w:val="22"/>
          <w:szCs w:val="22"/>
        </w:rPr>
        <w:t>Liwen Chu</w:t>
      </w:r>
      <w:r w:rsidR="00BB28D8" w:rsidRPr="002B019B">
        <w:rPr>
          <w:color w:val="A6A6A6" w:themeColor="background1" w:themeShade="A6"/>
          <w:sz w:val="22"/>
          <w:szCs w:val="22"/>
        </w:rPr>
        <w:t>)</w:t>
      </w:r>
    </w:p>
    <w:p w14:paraId="0B888ED9" w14:textId="1AFD8ED3" w:rsidR="00783861" w:rsidRPr="002B019B" w:rsidRDefault="008802B4" w:rsidP="00CD4117">
      <w:pPr>
        <w:pStyle w:val="ListParagraph"/>
        <w:numPr>
          <w:ilvl w:val="1"/>
          <w:numId w:val="25"/>
        </w:numPr>
        <w:rPr>
          <w:color w:val="A6A6A6" w:themeColor="background1" w:themeShade="A6"/>
          <w:sz w:val="22"/>
          <w:szCs w:val="22"/>
        </w:rPr>
      </w:pPr>
      <w:hyperlink r:id="rId128" w:history="1">
        <w:r w:rsidR="00BB28D8" w:rsidRPr="002B019B">
          <w:rPr>
            <w:rStyle w:val="Hyperlink"/>
            <w:color w:val="A6A6A6" w:themeColor="background1" w:themeShade="A6"/>
            <w:sz w:val="22"/>
            <w:szCs w:val="22"/>
          </w:rPr>
          <w:t>865r0</w:t>
        </w:r>
      </w:hyperlink>
      <w:r w:rsidR="00783861" w:rsidRPr="002B019B">
        <w:rPr>
          <w:color w:val="A6A6A6" w:themeColor="background1" w:themeShade="A6"/>
          <w:sz w:val="22"/>
          <w:szCs w:val="22"/>
        </w:rPr>
        <w:t xml:space="preserve"> AP MLD Beaconing and Discovery</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 xml:space="preserve">Jarkko </w:t>
      </w:r>
      <w:proofErr w:type="spellStart"/>
      <w:r w:rsidR="00783861" w:rsidRPr="002B019B">
        <w:rPr>
          <w:color w:val="A6A6A6" w:themeColor="background1" w:themeShade="A6"/>
          <w:sz w:val="22"/>
          <w:szCs w:val="22"/>
        </w:rPr>
        <w:t>Knekt</w:t>
      </w:r>
      <w:proofErr w:type="spellEnd"/>
      <w:r w:rsidR="00BB28D8" w:rsidRPr="002B019B">
        <w:rPr>
          <w:color w:val="A6A6A6" w:themeColor="background1" w:themeShade="A6"/>
          <w:sz w:val="22"/>
          <w:szCs w:val="22"/>
        </w:rPr>
        <w:t>)</w:t>
      </w:r>
    </w:p>
    <w:p w14:paraId="39512BA0" w14:textId="0F9CCDB7" w:rsidR="00BB28D8" w:rsidRPr="002B019B" w:rsidRDefault="00BB28D8" w:rsidP="00CD4117">
      <w:pPr>
        <w:pStyle w:val="ListParagraph"/>
        <w:numPr>
          <w:ilvl w:val="1"/>
          <w:numId w:val="25"/>
        </w:numPr>
        <w:rPr>
          <w:strike/>
          <w:color w:val="A6A6A6" w:themeColor="background1" w:themeShade="A6"/>
          <w:sz w:val="22"/>
          <w:szCs w:val="22"/>
        </w:rPr>
      </w:pPr>
      <w:r w:rsidRPr="002B019B">
        <w:rPr>
          <w:strike/>
          <w:color w:val="A6A6A6" w:themeColor="background1" w:themeShade="A6"/>
          <w:sz w:val="22"/>
          <w:szCs w:val="22"/>
        </w:rPr>
        <w:t>898r0 MLD discovery follow up</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(Young Hoon Kwon)</w:t>
      </w:r>
      <w:r w:rsidR="00A804BB" w:rsidRPr="002B019B">
        <w:rPr>
          <w:strike/>
          <w:color w:val="A6A6A6" w:themeColor="background1" w:themeShade="A6"/>
          <w:sz w:val="22"/>
          <w:szCs w:val="22"/>
        </w:rPr>
        <w:t>*</w:t>
      </w:r>
    </w:p>
    <w:p w14:paraId="1114C242" w14:textId="77777777" w:rsidR="00284729" w:rsidRPr="003046F3" w:rsidRDefault="00284729" w:rsidP="00284729">
      <w:pPr>
        <w:pStyle w:val="ListParagraph"/>
        <w:numPr>
          <w:ilvl w:val="0"/>
          <w:numId w:val="25"/>
        </w:numPr>
      </w:pPr>
      <w:proofErr w:type="spellStart"/>
      <w:r w:rsidRPr="003046F3">
        <w:t>AoB</w:t>
      </w:r>
      <w:proofErr w:type="spellEnd"/>
      <w:r>
        <w:t>:</w:t>
      </w:r>
    </w:p>
    <w:p w14:paraId="646D05FD" w14:textId="00693597" w:rsidR="00284729" w:rsidRDefault="00284729" w:rsidP="00284729">
      <w:pPr>
        <w:pStyle w:val="ListParagraph"/>
        <w:numPr>
          <w:ilvl w:val="0"/>
          <w:numId w:val="25"/>
        </w:numPr>
      </w:pPr>
      <w:r w:rsidRPr="003046F3">
        <w:t>Adjourn</w:t>
      </w:r>
    </w:p>
    <w:p w14:paraId="5F39A37E" w14:textId="5021C7A8" w:rsidR="00E23B48" w:rsidRPr="00247B3D" w:rsidRDefault="002E7CB5" w:rsidP="002E7CB5">
      <w:pPr>
        <w:rPr>
          <w:i/>
          <w:iCs/>
        </w:rPr>
      </w:pPr>
      <w:r w:rsidRPr="00247B3D">
        <w:rPr>
          <w:i/>
          <w:iCs/>
        </w:rPr>
        <w:t xml:space="preserve">* Note: Need to be uploaded </w:t>
      </w:r>
      <w:r w:rsidR="00A05D5F" w:rsidRPr="00247B3D">
        <w:rPr>
          <w:i/>
          <w:iCs/>
        </w:rPr>
        <w:t xml:space="preserve">to Mentor website </w:t>
      </w:r>
      <w:r w:rsidRPr="00247B3D">
        <w:rPr>
          <w:i/>
          <w:iCs/>
        </w:rPr>
        <w:t xml:space="preserve">7 days prior to the </w:t>
      </w:r>
      <w:r w:rsidR="003B624F" w:rsidRPr="00247B3D">
        <w:rPr>
          <w:i/>
          <w:iCs/>
        </w:rPr>
        <w:t>conf call.</w:t>
      </w:r>
    </w:p>
    <w:p w14:paraId="72D43E4A" w14:textId="3CCE1E8B" w:rsidR="0087112E" w:rsidRPr="00755C65" w:rsidRDefault="0087112E" w:rsidP="0087112E">
      <w:pPr>
        <w:pStyle w:val="Heading3"/>
      </w:pPr>
      <w:r w:rsidRPr="002B019B">
        <w:rPr>
          <w:highlight w:val="yellow"/>
        </w:rPr>
        <w:t>2</w:t>
      </w:r>
      <w:r w:rsidRPr="002B019B">
        <w:rPr>
          <w:highlight w:val="yellow"/>
          <w:vertAlign w:val="superscript"/>
        </w:rPr>
        <w:t>nd</w:t>
      </w:r>
      <w:r w:rsidRPr="002B019B">
        <w:rPr>
          <w:highlight w:val="yellow"/>
        </w:rPr>
        <w:t xml:space="preserve"> Conf. Call: </w:t>
      </w:r>
      <w:r w:rsidRPr="002B019B">
        <w:rPr>
          <w:bCs/>
          <w:highlight w:val="yellow"/>
          <w:lang w:val="en-US"/>
        </w:rPr>
        <w:t>July 15</w:t>
      </w:r>
      <w:r w:rsidRPr="002B019B">
        <w:rPr>
          <w:highlight w:val="yellow"/>
        </w:rPr>
        <w:t xml:space="preserve"> (10:00–1</w:t>
      </w:r>
      <w:r w:rsidR="005F48F4" w:rsidRPr="002B019B">
        <w:rPr>
          <w:highlight w:val="yellow"/>
        </w:rPr>
        <w:t>2</w:t>
      </w:r>
      <w:r w:rsidRPr="002B019B">
        <w:rPr>
          <w:highlight w:val="yellow"/>
        </w:rPr>
        <w:t>:00 ET)–MAC</w:t>
      </w:r>
    </w:p>
    <w:p w14:paraId="536684E2" w14:textId="77777777" w:rsidR="0087112E" w:rsidRPr="003046F3" w:rsidRDefault="0087112E" w:rsidP="0087112E">
      <w:pPr>
        <w:pStyle w:val="ListParagraph"/>
        <w:numPr>
          <w:ilvl w:val="0"/>
          <w:numId w:val="25"/>
        </w:numPr>
        <w:rPr>
          <w:lang w:val="en-US"/>
        </w:rPr>
      </w:pPr>
      <w:r w:rsidRPr="003046F3">
        <w:t>Call the meeting to order</w:t>
      </w:r>
    </w:p>
    <w:p w14:paraId="1F04B070" w14:textId="77777777" w:rsidR="0087112E" w:rsidRDefault="0087112E" w:rsidP="0087112E">
      <w:pPr>
        <w:pStyle w:val="ListParagraph"/>
        <w:numPr>
          <w:ilvl w:val="0"/>
          <w:numId w:val="25"/>
        </w:numPr>
      </w:pPr>
      <w:r w:rsidRPr="003046F3">
        <w:t>IEEE 802 and 802.11 IPR policy and procedure</w:t>
      </w:r>
    </w:p>
    <w:p w14:paraId="11F18677" w14:textId="77777777" w:rsidR="0087112E" w:rsidRPr="003046F3" w:rsidRDefault="0087112E" w:rsidP="0087112E">
      <w:pPr>
        <w:pStyle w:val="ListParagraph"/>
        <w:numPr>
          <w:ilvl w:val="1"/>
          <w:numId w:val="25"/>
        </w:numPr>
        <w:rPr>
          <w:szCs w:val="20"/>
        </w:rPr>
      </w:pPr>
      <w:r w:rsidRPr="003046F3">
        <w:rPr>
          <w:b/>
          <w:sz w:val="22"/>
          <w:szCs w:val="22"/>
        </w:rPr>
        <w:t>Patent Policy: Ways to inform IEEE:</w:t>
      </w:r>
    </w:p>
    <w:p w14:paraId="79C04B88" w14:textId="77777777" w:rsidR="0087112E" w:rsidRPr="003046F3" w:rsidRDefault="0087112E" w:rsidP="0087112E">
      <w:pPr>
        <w:pStyle w:val="ListParagraph"/>
        <w:numPr>
          <w:ilvl w:val="2"/>
          <w:numId w:val="25"/>
        </w:numPr>
        <w:rPr>
          <w:szCs w:val="20"/>
        </w:rPr>
      </w:pPr>
      <w:r w:rsidRPr="003046F3">
        <w:rPr>
          <w:sz w:val="22"/>
          <w:szCs w:val="22"/>
        </w:rPr>
        <w:t>Cause an LOA to be submitted to the IEEE-SA (</w:t>
      </w:r>
      <w:hyperlink r:id="rId129" w:history="1">
        <w:r w:rsidRPr="003046F3">
          <w:rPr>
            <w:rStyle w:val="Hyperlink"/>
            <w:sz w:val="22"/>
            <w:szCs w:val="22"/>
          </w:rPr>
          <w:t>patcom@ieee.org</w:t>
        </w:r>
      </w:hyperlink>
      <w:r w:rsidRPr="003046F3">
        <w:rPr>
          <w:sz w:val="22"/>
          <w:szCs w:val="22"/>
        </w:rPr>
        <w:t>); or</w:t>
      </w:r>
    </w:p>
    <w:p w14:paraId="611EAB79" w14:textId="77777777" w:rsidR="0087112E" w:rsidRPr="003046F3" w:rsidRDefault="0087112E" w:rsidP="0087112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0A51F97" w14:textId="77777777" w:rsidR="0087112E" w:rsidRPr="003046F3" w:rsidRDefault="0087112E" w:rsidP="0087112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9B9CD82" w14:textId="77777777" w:rsidR="0087112E" w:rsidRPr="003046F3" w:rsidRDefault="0087112E" w:rsidP="0087112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0DAC33" w14:textId="77777777" w:rsidR="0087112E" w:rsidRDefault="0087112E" w:rsidP="0087112E">
      <w:pPr>
        <w:pStyle w:val="ListParagraph"/>
        <w:numPr>
          <w:ilvl w:val="0"/>
          <w:numId w:val="25"/>
        </w:numPr>
      </w:pPr>
      <w:r w:rsidRPr="003046F3">
        <w:t>Attendance reminder.</w:t>
      </w:r>
    </w:p>
    <w:p w14:paraId="7F93EE4D" w14:textId="77777777" w:rsidR="0087112E" w:rsidRPr="003046F3" w:rsidRDefault="0087112E" w:rsidP="0087112E">
      <w:pPr>
        <w:pStyle w:val="ListParagraph"/>
        <w:numPr>
          <w:ilvl w:val="1"/>
          <w:numId w:val="25"/>
        </w:numPr>
      </w:pPr>
      <w:r>
        <w:rPr>
          <w:sz w:val="22"/>
          <w:szCs w:val="22"/>
        </w:rPr>
        <w:t xml:space="preserve">Participation slide: </w:t>
      </w:r>
      <w:hyperlink r:id="rId130" w:tgtFrame="_blank" w:history="1">
        <w:r w:rsidRPr="00EE0424">
          <w:rPr>
            <w:rStyle w:val="Hyperlink"/>
            <w:sz w:val="22"/>
            <w:szCs w:val="22"/>
            <w:lang w:val="en-US"/>
          </w:rPr>
          <w:t>https://mentor.ieee.org/802-ec/dcn/16/ec-16-0180-05-00EC-ieee-802-participation-slide.pptx</w:t>
        </w:r>
      </w:hyperlink>
    </w:p>
    <w:p w14:paraId="6929EEA4" w14:textId="77777777" w:rsidR="0087112E" w:rsidRDefault="0087112E" w:rsidP="0087112E">
      <w:pPr>
        <w:pStyle w:val="ListParagraph"/>
        <w:numPr>
          <w:ilvl w:val="1"/>
          <w:numId w:val="25"/>
        </w:numPr>
        <w:rPr>
          <w:sz w:val="22"/>
        </w:rPr>
      </w:pPr>
      <w:r>
        <w:rPr>
          <w:sz w:val="22"/>
        </w:rPr>
        <w:t xml:space="preserve">Please record your attendance during the conference call by using the IMAT system: </w:t>
      </w:r>
    </w:p>
    <w:p w14:paraId="08B4EE5C" w14:textId="77777777" w:rsidR="0087112E" w:rsidRDefault="0087112E" w:rsidP="0087112E">
      <w:pPr>
        <w:pStyle w:val="ListParagraph"/>
        <w:numPr>
          <w:ilvl w:val="2"/>
          <w:numId w:val="25"/>
        </w:numPr>
        <w:rPr>
          <w:sz w:val="22"/>
        </w:rPr>
      </w:pPr>
      <w:r>
        <w:rPr>
          <w:sz w:val="22"/>
        </w:rPr>
        <w:t xml:space="preserve">1) login to </w:t>
      </w:r>
      <w:hyperlink r:id="rId1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28FEAA" w14:textId="77777777" w:rsidR="0087112E" w:rsidRPr="00086C6D" w:rsidRDefault="0087112E" w:rsidP="0087112E">
      <w:pPr>
        <w:pStyle w:val="ListParagraph"/>
        <w:numPr>
          <w:ilvl w:val="1"/>
          <w:numId w:val="25"/>
        </w:numPr>
        <w:rPr>
          <w:sz w:val="22"/>
        </w:rPr>
      </w:pPr>
      <w:r w:rsidRPr="00086C6D">
        <w:rPr>
          <w:sz w:val="22"/>
        </w:rPr>
        <w:t xml:space="preserve">If you are unable to record the attendance via </w:t>
      </w:r>
      <w:hyperlink r:id="rId13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33"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134" w:history="1">
        <w:r w:rsidRPr="00086C6D">
          <w:rPr>
            <w:rStyle w:val="Hyperlink"/>
            <w:sz w:val="22"/>
            <w:szCs w:val="22"/>
          </w:rPr>
          <w:t>jeongki.kim@lge.com</w:t>
        </w:r>
      </w:hyperlink>
      <w:r w:rsidRPr="00086C6D">
        <w:rPr>
          <w:sz w:val="22"/>
          <w:szCs w:val="22"/>
        </w:rPr>
        <w:t>)</w:t>
      </w:r>
    </w:p>
    <w:p w14:paraId="5FBE7EEC" w14:textId="77777777" w:rsidR="0087112E" w:rsidRPr="00880D21" w:rsidRDefault="0087112E" w:rsidP="0087112E">
      <w:pPr>
        <w:pStyle w:val="ListParagraph"/>
        <w:numPr>
          <w:ilvl w:val="1"/>
          <w:numId w:val="25"/>
        </w:numPr>
        <w:rPr>
          <w:sz w:val="22"/>
        </w:rPr>
      </w:pPr>
      <w:r>
        <w:rPr>
          <w:sz w:val="22"/>
          <w:szCs w:val="22"/>
        </w:rPr>
        <w:t>Please ensure that the following information is listed correctly when joining the call:</w:t>
      </w:r>
    </w:p>
    <w:p w14:paraId="2A18024C" w14:textId="77777777" w:rsidR="0087112E" w:rsidRDefault="0087112E" w:rsidP="0087112E">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61CD9EC" w14:textId="77777777" w:rsidR="0087112E" w:rsidRDefault="0087112E" w:rsidP="0087112E">
      <w:pPr>
        <w:pStyle w:val="ListParagraph"/>
        <w:numPr>
          <w:ilvl w:val="0"/>
          <w:numId w:val="25"/>
        </w:numPr>
      </w:pPr>
      <w:r w:rsidRPr="003046F3">
        <w:t>Announcements</w:t>
      </w:r>
      <w:r>
        <w:t>:</w:t>
      </w:r>
    </w:p>
    <w:p w14:paraId="260396BF" w14:textId="77777777" w:rsidR="005B2521" w:rsidRPr="001C337C" w:rsidRDefault="005B2521" w:rsidP="005B2521">
      <w:pPr>
        <w:pStyle w:val="ListParagraph"/>
        <w:numPr>
          <w:ilvl w:val="0"/>
          <w:numId w:val="25"/>
        </w:numPr>
        <w:rPr>
          <w:color w:val="000000" w:themeColor="text1"/>
          <w:sz w:val="22"/>
          <w:szCs w:val="22"/>
        </w:rPr>
      </w:pPr>
      <w:r>
        <w:t xml:space="preserve">Technical </w:t>
      </w:r>
      <w:r w:rsidRPr="003046F3">
        <w:t>Submissions:</w:t>
      </w:r>
      <w:r>
        <w:t xml:space="preserve"> </w:t>
      </w:r>
      <w:r w:rsidRPr="0057569E">
        <w:rPr>
          <w:b/>
          <w:bCs/>
          <w:color w:val="000000" w:themeColor="text1"/>
          <w:sz w:val="22"/>
          <w:szCs w:val="22"/>
        </w:rPr>
        <w:t>M</w:t>
      </w:r>
      <w:r>
        <w:rPr>
          <w:b/>
          <w:bCs/>
          <w:color w:val="000000" w:themeColor="text1"/>
          <w:sz w:val="22"/>
          <w:szCs w:val="22"/>
        </w:rPr>
        <w:t>L General</w:t>
      </w:r>
      <w:r w:rsidRPr="0057569E">
        <w:rPr>
          <w:b/>
          <w:bCs/>
          <w:color w:val="000000" w:themeColor="text1"/>
          <w:sz w:val="22"/>
          <w:szCs w:val="22"/>
        </w:rPr>
        <w:t xml:space="preserve"> [10 mins if SP only, 30 mins otherwise]</w:t>
      </w:r>
    </w:p>
    <w:p w14:paraId="5D42B9F7" w14:textId="1352CE8D" w:rsidR="002C6AAD" w:rsidRPr="00900686" w:rsidRDefault="002C6AAD" w:rsidP="002C6AAD">
      <w:pPr>
        <w:pStyle w:val="ListParagraph"/>
        <w:numPr>
          <w:ilvl w:val="1"/>
          <w:numId w:val="25"/>
        </w:numPr>
        <w:jc w:val="both"/>
        <w:rPr>
          <w:color w:val="00B050"/>
          <w:sz w:val="22"/>
          <w:szCs w:val="22"/>
        </w:rPr>
      </w:pPr>
      <w:hyperlink r:id="rId135" w:history="1">
        <w:r w:rsidRPr="00900686">
          <w:rPr>
            <w:rStyle w:val="Hyperlink"/>
            <w:color w:val="0070C0"/>
            <w:sz w:val="22"/>
            <w:szCs w:val="22"/>
            <w:u w:val="none"/>
          </w:rPr>
          <w:t>883r0</w:t>
        </w:r>
      </w:hyperlink>
      <w:r w:rsidRPr="00900686">
        <w:rPr>
          <w:sz w:val="22"/>
          <w:szCs w:val="22"/>
        </w:rPr>
        <w:t xml:space="preserve"> Multi-link Spatial Multiplexing</w:t>
      </w:r>
      <w:r w:rsidRPr="00900686">
        <w:rPr>
          <w:sz w:val="22"/>
          <w:szCs w:val="22"/>
        </w:rPr>
        <w:tab/>
      </w:r>
      <w:r w:rsidRPr="00900686">
        <w:rPr>
          <w:sz w:val="22"/>
          <w:szCs w:val="22"/>
        </w:rPr>
        <w:tab/>
        <w:t>(Yongho Seok)</w:t>
      </w:r>
      <w:r w:rsidRPr="00900686">
        <w:rPr>
          <w:sz w:val="22"/>
          <w:szCs w:val="22"/>
        </w:rPr>
        <w:t xml:space="preserve"> [Q&amp;A and SP]</w:t>
      </w:r>
    </w:p>
    <w:p w14:paraId="72BAF367" w14:textId="77777777" w:rsidR="005B2521" w:rsidRDefault="008802B4" w:rsidP="005B2521">
      <w:pPr>
        <w:pStyle w:val="ListParagraph"/>
        <w:numPr>
          <w:ilvl w:val="1"/>
          <w:numId w:val="25"/>
        </w:numPr>
        <w:rPr>
          <w:sz w:val="22"/>
          <w:szCs w:val="22"/>
        </w:rPr>
      </w:pPr>
      <w:hyperlink r:id="rId136" w:history="1">
        <w:r w:rsidR="005B2521" w:rsidRPr="00F967D1">
          <w:rPr>
            <w:rStyle w:val="Hyperlink"/>
            <w:color w:val="5B9BD5" w:themeColor="accent1"/>
            <w:sz w:val="22"/>
            <w:szCs w:val="22"/>
          </w:rPr>
          <w:t>900r0</w:t>
        </w:r>
      </w:hyperlink>
      <w:r w:rsidR="005B2521" w:rsidRPr="00F967D1">
        <w:rPr>
          <w:sz w:val="22"/>
          <w:szCs w:val="22"/>
        </w:rPr>
        <w:t xml:space="preserve"> NSTR MLD operation</w:t>
      </w:r>
      <w:r w:rsidR="005B2521" w:rsidRPr="00F967D1">
        <w:rPr>
          <w:sz w:val="22"/>
          <w:szCs w:val="22"/>
        </w:rPr>
        <w:tab/>
      </w:r>
      <w:r w:rsidR="005B2521" w:rsidRPr="00F967D1">
        <w:rPr>
          <w:sz w:val="22"/>
          <w:szCs w:val="22"/>
        </w:rPr>
        <w:tab/>
      </w:r>
      <w:r w:rsidR="005B2521" w:rsidRPr="00F967D1">
        <w:rPr>
          <w:sz w:val="22"/>
          <w:szCs w:val="22"/>
        </w:rPr>
        <w:tab/>
      </w:r>
      <w:r w:rsidR="005B2521" w:rsidRPr="00F967D1">
        <w:rPr>
          <w:sz w:val="22"/>
          <w:szCs w:val="22"/>
        </w:rPr>
        <w:tab/>
      </w:r>
      <w:r w:rsidR="005B2521" w:rsidRPr="00F967D1">
        <w:rPr>
          <w:sz w:val="22"/>
          <w:szCs w:val="22"/>
        </w:rPr>
        <w:tab/>
        <w:t>(Young Hoon Kwon)</w:t>
      </w:r>
    </w:p>
    <w:p w14:paraId="0918A457" w14:textId="77777777" w:rsidR="005B2521" w:rsidRDefault="008802B4" w:rsidP="005B2521">
      <w:pPr>
        <w:pStyle w:val="ListParagraph"/>
        <w:numPr>
          <w:ilvl w:val="1"/>
          <w:numId w:val="25"/>
        </w:numPr>
        <w:rPr>
          <w:sz w:val="22"/>
          <w:szCs w:val="22"/>
        </w:rPr>
      </w:pPr>
      <w:hyperlink r:id="rId137" w:history="1">
        <w:r w:rsidR="005B2521" w:rsidRPr="00AA3112">
          <w:rPr>
            <w:rStyle w:val="Hyperlink"/>
            <w:sz w:val="22"/>
            <w:szCs w:val="22"/>
          </w:rPr>
          <w:t>908r0</w:t>
        </w:r>
      </w:hyperlink>
      <w:r w:rsidR="005B2521" w:rsidRPr="009408B9">
        <w:rPr>
          <w:sz w:val="22"/>
          <w:szCs w:val="22"/>
        </w:rPr>
        <w:t xml:space="preserve"> Multilink TS Operation</w:t>
      </w:r>
      <w:r w:rsidR="005B2521" w:rsidRPr="009408B9">
        <w:rPr>
          <w:sz w:val="22"/>
          <w:szCs w:val="22"/>
        </w:rPr>
        <w:tab/>
      </w:r>
      <w:r w:rsidR="005B2521">
        <w:rPr>
          <w:sz w:val="22"/>
          <w:szCs w:val="22"/>
        </w:rPr>
        <w:tab/>
      </w:r>
      <w:r w:rsidR="005B2521">
        <w:rPr>
          <w:sz w:val="22"/>
          <w:szCs w:val="22"/>
        </w:rPr>
        <w:tab/>
      </w:r>
      <w:r w:rsidR="005B2521">
        <w:rPr>
          <w:sz w:val="22"/>
          <w:szCs w:val="22"/>
        </w:rPr>
        <w:tab/>
      </w:r>
      <w:r w:rsidR="005B2521">
        <w:rPr>
          <w:sz w:val="22"/>
          <w:szCs w:val="22"/>
        </w:rPr>
        <w:tab/>
        <w:t>(</w:t>
      </w:r>
      <w:r w:rsidR="005B2521" w:rsidRPr="009408B9">
        <w:rPr>
          <w:sz w:val="22"/>
          <w:szCs w:val="22"/>
        </w:rPr>
        <w:t>Harry Wang</w:t>
      </w:r>
      <w:r w:rsidR="005B2521">
        <w:rPr>
          <w:sz w:val="22"/>
          <w:szCs w:val="22"/>
        </w:rPr>
        <w:t>)</w:t>
      </w:r>
    </w:p>
    <w:p w14:paraId="11656311" w14:textId="77777777" w:rsidR="005B2521" w:rsidRPr="00B3242E" w:rsidRDefault="005B2521" w:rsidP="005B2521">
      <w:pPr>
        <w:pStyle w:val="ListParagraph"/>
        <w:numPr>
          <w:ilvl w:val="1"/>
          <w:numId w:val="25"/>
        </w:numPr>
        <w:rPr>
          <w:strike/>
          <w:sz w:val="22"/>
          <w:szCs w:val="22"/>
        </w:rPr>
      </w:pPr>
      <w:r w:rsidRPr="00B3242E">
        <w:rPr>
          <w:strike/>
          <w:color w:val="FF0000"/>
          <w:sz w:val="22"/>
          <w:szCs w:val="22"/>
        </w:rPr>
        <w:t xml:space="preserve">977r0 </w:t>
      </w:r>
      <w:r w:rsidRPr="00B3242E">
        <w:rPr>
          <w:strike/>
          <w:sz w:val="22"/>
          <w:szCs w:val="22"/>
        </w:rPr>
        <w:t xml:space="preserve">MLD Spatial Multiplexing Considerations  </w:t>
      </w:r>
      <w:r w:rsidRPr="00B3242E">
        <w:rPr>
          <w:strike/>
          <w:sz w:val="22"/>
          <w:szCs w:val="22"/>
        </w:rPr>
        <w:tab/>
      </w:r>
      <w:r w:rsidRPr="00B3242E">
        <w:rPr>
          <w:strike/>
          <w:sz w:val="22"/>
          <w:szCs w:val="22"/>
        </w:rPr>
        <w:tab/>
        <w:t>(Sharan Naribole)</w:t>
      </w:r>
      <w:r>
        <w:rPr>
          <w:strike/>
          <w:sz w:val="22"/>
          <w:szCs w:val="22"/>
        </w:rPr>
        <w:t>*</w:t>
      </w:r>
    </w:p>
    <w:p w14:paraId="79964542" w14:textId="77777777" w:rsidR="005B2521" w:rsidRPr="00B53914" w:rsidRDefault="005B2521" w:rsidP="005B2521">
      <w:pPr>
        <w:pStyle w:val="ListParagraph"/>
        <w:numPr>
          <w:ilvl w:val="1"/>
          <w:numId w:val="25"/>
        </w:numPr>
        <w:rPr>
          <w:strike/>
          <w:sz w:val="22"/>
          <w:szCs w:val="22"/>
        </w:rPr>
      </w:pPr>
      <w:r w:rsidRPr="00B53914">
        <w:rPr>
          <w:strike/>
          <w:color w:val="FF0000"/>
          <w:sz w:val="22"/>
          <w:szCs w:val="22"/>
        </w:rPr>
        <w:t>992r0</w:t>
      </w:r>
      <w:r w:rsidRPr="00B53914">
        <w:rPr>
          <w:strike/>
          <w:sz w:val="22"/>
          <w:szCs w:val="22"/>
        </w:rPr>
        <w:t xml:space="preserve"> MLO mandatory/optional</w:t>
      </w:r>
      <w:r w:rsidRPr="00B53914">
        <w:rPr>
          <w:strike/>
          <w:sz w:val="22"/>
          <w:szCs w:val="22"/>
        </w:rPr>
        <w:tab/>
      </w:r>
      <w:r w:rsidRPr="00B53914">
        <w:rPr>
          <w:strike/>
          <w:sz w:val="22"/>
          <w:szCs w:val="22"/>
        </w:rPr>
        <w:tab/>
      </w:r>
      <w:r w:rsidRPr="00B53914">
        <w:rPr>
          <w:strike/>
          <w:sz w:val="22"/>
          <w:szCs w:val="22"/>
        </w:rPr>
        <w:tab/>
      </w:r>
      <w:r w:rsidRPr="00B53914">
        <w:rPr>
          <w:strike/>
          <w:sz w:val="22"/>
          <w:szCs w:val="22"/>
        </w:rPr>
        <w:tab/>
      </w:r>
      <w:r w:rsidRPr="00B53914">
        <w:rPr>
          <w:strike/>
          <w:sz w:val="22"/>
          <w:szCs w:val="22"/>
        </w:rPr>
        <w:tab/>
        <w:t>(Laurent Cariou)</w:t>
      </w:r>
      <w:r>
        <w:rPr>
          <w:strike/>
          <w:sz w:val="22"/>
          <w:szCs w:val="22"/>
        </w:rPr>
        <w:t>*</w:t>
      </w:r>
    </w:p>
    <w:p w14:paraId="14EBFD20" w14:textId="77777777" w:rsidR="005B2521" w:rsidRPr="00F967D1" w:rsidRDefault="005B2521" w:rsidP="005B2521">
      <w:pPr>
        <w:pStyle w:val="ListParagraph"/>
        <w:numPr>
          <w:ilvl w:val="0"/>
          <w:numId w:val="25"/>
        </w:numPr>
        <w:rPr>
          <w:sz w:val="22"/>
          <w:szCs w:val="22"/>
        </w:rPr>
      </w:pPr>
      <w:r w:rsidRPr="00F967D1">
        <w:rPr>
          <w:sz w:val="22"/>
          <w:szCs w:val="22"/>
        </w:rPr>
        <w:t xml:space="preserve">Technical Submissions: </w:t>
      </w:r>
      <w:r w:rsidRPr="00F967D1">
        <w:rPr>
          <w:b/>
          <w:bCs/>
          <w:sz w:val="22"/>
          <w:szCs w:val="22"/>
        </w:rPr>
        <w:t>MAC</w:t>
      </w:r>
      <w:r>
        <w:rPr>
          <w:b/>
          <w:bCs/>
          <w:sz w:val="22"/>
          <w:szCs w:val="22"/>
        </w:rPr>
        <w:t xml:space="preserve"> </w:t>
      </w:r>
      <w:r w:rsidRPr="00F967D1">
        <w:rPr>
          <w:b/>
          <w:bCs/>
          <w:sz w:val="22"/>
          <w:szCs w:val="22"/>
        </w:rPr>
        <w:t>General [10 mins if SP only, 30 mins otherwise]</w:t>
      </w:r>
    </w:p>
    <w:p w14:paraId="3C5A69C0" w14:textId="77777777" w:rsidR="005B2521" w:rsidRPr="00F967D1" w:rsidRDefault="008802B4" w:rsidP="005B2521">
      <w:pPr>
        <w:pStyle w:val="ListParagraph"/>
        <w:numPr>
          <w:ilvl w:val="1"/>
          <w:numId w:val="25"/>
        </w:numPr>
        <w:rPr>
          <w:sz w:val="22"/>
          <w:szCs w:val="22"/>
        </w:rPr>
      </w:pPr>
      <w:hyperlink r:id="rId138" w:history="1">
        <w:r w:rsidR="005B2521" w:rsidRPr="00F967D1">
          <w:rPr>
            <w:rStyle w:val="Hyperlink"/>
            <w:color w:val="5B9BD5" w:themeColor="accent1"/>
            <w:sz w:val="22"/>
            <w:szCs w:val="22"/>
          </w:rPr>
          <w:t>668r1</w:t>
        </w:r>
      </w:hyperlink>
      <w:r w:rsidR="005B2521" w:rsidRPr="00F967D1">
        <w:rPr>
          <w:sz w:val="22"/>
          <w:szCs w:val="22"/>
        </w:rPr>
        <w:t xml:space="preserve"> 320-mhz-bss-configuration-follow-up</w:t>
      </w:r>
      <w:r w:rsidR="005B2521" w:rsidRPr="00F967D1">
        <w:rPr>
          <w:sz w:val="22"/>
          <w:szCs w:val="22"/>
        </w:rPr>
        <w:tab/>
      </w:r>
      <w:r w:rsidR="005B2521" w:rsidRPr="00F967D1">
        <w:rPr>
          <w:sz w:val="22"/>
          <w:szCs w:val="22"/>
        </w:rPr>
        <w:tab/>
      </w:r>
      <w:r w:rsidR="005B2521" w:rsidRPr="00F967D1">
        <w:rPr>
          <w:sz w:val="22"/>
          <w:szCs w:val="22"/>
        </w:rPr>
        <w:tab/>
        <w:t>(Po-Kai Huang)</w:t>
      </w:r>
    </w:p>
    <w:p w14:paraId="7397BC45" w14:textId="77777777" w:rsidR="005B2521" w:rsidRPr="00F967D1" w:rsidRDefault="008802B4" w:rsidP="005B2521">
      <w:pPr>
        <w:pStyle w:val="ListParagraph"/>
        <w:numPr>
          <w:ilvl w:val="1"/>
          <w:numId w:val="25"/>
        </w:numPr>
        <w:rPr>
          <w:sz w:val="22"/>
          <w:szCs w:val="22"/>
        </w:rPr>
      </w:pPr>
      <w:hyperlink r:id="rId139" w:history="1">
        <w:r w:rsidR="005B2521" w:rsidRPr="00F967D1">
          <w:rPr>
            <w:rStyle w:val="Hyperlink"/>
            <w:color w:val="5B9BD5" w:themeColor="accent1"/>
            <w:sz w:val="22"/>
            <w:szCs w:val="22"/>
          </w:rPr>
          <w:t>684r0</w:t>
        </w:r>
      </w:hyperlink>
      <w:r w:rsidR="005B2521" w:rsidRPr="00F967D1">
        <w:rPr>
          <w:sz w:val="22"/>
          <w:szCs w:val="22"/>
        </w:rPr>
        <w:t xml:space="preserve"> BSS channel width configuration</w:t>
      </w:r>
      <w:r w:rsidR="005B2521" w:rsidRPr="00F967D1">
        <w:rPr>
          <w:sz w:val="22"/>
          <w:szCs w:val="22"/>
        </w:rPr>
        <w:tab/>
      </w:r>
      <w:r w:rsidR="005B2521" w:rsidRPr="00F967D1">
        <w:rPr>
          <w:sz w:val="22"/>
          <w:szCs w:val="22"/>
        </w:rPr>
        <w:tab/>
      </w:r>
      <w:r w:rsidR="005B2521" w:rsidRPr="00F967D1">
        <w:rPr>
          <w:sz w:val="22"/>
          <w:szCs w:val="22"/>
        </w:rPr>
        <w:tab/>
      </w:r>
      <w:r w:rsidR="005B2521" w:rsidRPr="00F967D1">
        <w:rPr>
          <w:sz w:val="22"/>
          <w:szCs w:val="22"/>
        </w:rPr>
        <w:tab/>
        <w:t>(Young Hoon Kwon)</w:t>
      </w:r>
    </w:p>
    <w:p w14:paraId="1F1E94E3" w14:textId="77777777" w:rsidR="005B2521" w:rsidRPr="00F967D1" w:rsidRDefault="008802B4" w:rsidP="005B2521">
      <w:pPr>
        <w:pStyle w:val="ListParagraph"/>
        <w:numPr>
          <w:ilvl w:val="1"/>
          <w:numId w:val="25"/>
        </w:numPr>
        <w:rPr>
          <w:sz w:val="22"/>
          <w:szCs w:val="22"/>
        </w:rPr>
      </w:pPr>
      <w:hyperlink r:id="rId140" w:history="1">
        <w:r w:rsidR="005B2521" w:rsidRPr="00F967D1">
          <w:rPr>
            <w:rStyle w:val="Hyperlink"/>
            <w:color w:val="5B9BD5" w:themeColor="accent1"/>
            <w:sz w:val="22"/>
            <w:szCs w:val="22"/>
          </w:rPr>
          <w:t>712r0</w:t>
        </w:r>
      </w:hyperlink>
      <w:r w:rsidR="005B2521" w:rsidRPr="00F967D1">
        <w:rPr>
          <w:sz w:val="22"/>
          <w:szCs w:val="22"/>
        </w:rPr>
        <w:t xml:space="preserve"> BQR for 320MHz</w:t>
      </w:r>
      <w:r w:rsidR="005B2521" w:rsidRPr="00F967D1">
        <w:rPr>
          <w:sz w:val="22"/>
          <w:szCs w:val="22"/>
        </w:rPr>
        <w:tab/>
      </w:r>
      <w:r w:rsidR="005B2521" w:rsidRPr="00F967D1">
        <w:rPr>
          <w:sz w:val="22"/>
          <w:szCs w:val="22"/>
        </w:rPr>
        <w:tab/>
      </w:r>
      <w:r w:rsidR="005B2521" w:rsidRPr="00F967D1">
        <w:rPr>
          <w:sz w:val="22"/>
          <w:szCs w:val="22"/>
        </w:rPr>
        <w:tab/>
      </w:r>
      <w:r w:rsidR="005B2521" w:rsidRPr="00F967D1">
        <w:rPr>
          <w:sz w:val="22"/>
          <w:szCs w:val="22"/>
        </w:rPr>
        <w:tab/>
      </w:r>
      <w:r w:rsidR="005B2521" w:rsidRPr="00F967D1">
        <w:rPr>
          <w:sz w:val="22"/>
          <w:szCs w:val="22"/>
        </w:rPr>
        <w:tab/>
        <w:t>(Yunbo Li)</w:t>
      </w:r>
    </w:p>
    <w:p w14:paraId="734278A4" w14:textId="77777777" w:rsidR="005B2521" w:rsidRPr="008039C3" w:rsidRDefault="005B2521" w:rsidP="005B2521">
      <w:pPr>
        <w:pStyle w:val="ListParagraph"/>
        <w:numPr>
          <w:ilvl w:val="1"/>
          <w:numId w:val="25"/>
        </w:numPr>
        <w:rPr>
          <w:strike/>
          <w:sz w:val="22"/>
          <w:szCs w:val="22"/>
        </w:rPr>
      </w:pPr>
      <w:r w:rsidRPr="008039C3">
        <w:rPr>
          <w:strike/>
          <w:color w:val="FF0000"/>
          <w:sz w:val="22"/>
          <w:szCs w:val="22"/>
        </w:rPr>
        <w:t>736r0</w:t>
      </w:r>
      <w:r w:rsidRPr="008039C3">
        <w:rPr>
          <w:strike/>
          <w:sz w:val="22"/>
          <w:szCs w:val="22"/>
        </w:rPr>
        <w:t xml:space="preserve"> EHT SST Operation</w:t>
      </w:r>
      <w:r w:rsidRPr="008039C3">
        <w:rPr>
          <w:strike/>
          <w:sz w:val="22"/>
          <w:szCs w:val="22"/>
        </w:rPr>
        <w:tab/>
      </w:r>
      <w:r w:rsidRPr="008039C3">
        <w:rPr>
          <w:strike/>
          <w:sz w:val="22"/>
          <w:szCs w:val="22"/>
        </w:rPr>
        <w:tab/>
      </w:r>
      <w:r w:rsidRPr="008039C3">
        <w:rPr>
          <w:strike/>
          <w:sz w:val="22"/>
          <w:szCs w:val="22"/>
        </w:rPr>
        <w:tab/>
      </w:r>
      <w:r w:rsidRPr="008039C3">
        <w:rPr>
          <w:strike/>
          <w:sz w:val="22"/>
          <w:szCs w:val="22"/>
        </w:rPr>
        <w:tab/>
      </w:r>
      <w:r w:rsidRPr="008039C3">
        <w:rPr>
          <w:strike/>
          <w:sz w:val="22"/>
          <w:szCs w:val="22"/>
        </w:rPr>
        <w:tab/>
        <w:t>(Yongho Seok)</w:t>
      </w:r>
      <w:r>
        <w:rPr>
          <w:strike/>
          <w:sz w:val="22"/>
          <w:szCs w:val="22"/>
        </w:rPr>
        <w:t>*</w:t>
      </w:r>
    </w:p>
    <w:p w14:paraId="581B23E9" w14:textId="77777777" w:rsidR="005B2521" w:rsidRPr="006201C8" w:rsidRDefault="008802B4" w:rsidP="005B2521">
      <w:pPr>
        <w:pStyle w:val="ListParagraph"/>
        <w:numPr>
          <w:ilvl w:val="1"/>
          <w:numId w:val="25"/>
        </w:numPr>
        <w:rPr>
          <w:sz w:val="22"/>
          <w:szCs w:val="22"/>
        </w:rPr>
      </w:pPr>
      <w:hyperlink r:id="rId141" w:history="1">
        <w:r w:rsidR="005B2521" w:rsidRPr="006201C8">
          <w:rPr>
            <w:rStyle w:val="Hyperlink"/>
            <w:sz w:val="22"/>
            <w:szCs w:val="22"/>
          </w:rPr>
          <w:t>866r0</w:t>
        </w:r>
      </w:hyperlink>
      <w:r w:rsidR="005B2521" w:rsidRPr="006201C8">
        <w:rPr>
          <w:sz w:val="22"/>
          <w:szCs w:val="22"/>
        </w:rPr>
        <w:t xml:space="preserve"> GCMP for 11be</w:t>
      </w:r>
      <w:r w:rsidR="005B2521" w:rsidRPr="006201C8">
        <w:rPr>
          <w:sz w:val="22"/>
          <w:szCs w:val="22"/>
        </w:rPr>
        <w:tab/>
      </w:r>
      <w:r w:rsidR="005B2521" w:rsidRPr="006201C8">
        <w:rPr>
          <w:sz w:val="22"/>
          <w:szCs w:val="22"/>
        </w:rPr>
        <w:tab/>
      </w:r>
      <w:r w:rsidR="005B2521" w:rsidRPr="006201C8">
        <w:rPr>
          <w:sz w:val="22"/>
          <w:szCs w:val="22"/>
        </w:rPr>
        <w:tab/>
      </w:r>
      <w:r w:rsidR="005B2521" w:rsidRPr="006201C8">
        <w:rPr>
          <w:sz w:val="22"/>
          <w:szCs w:val="22"/>
        </w:rPr>
        <w:tab/>
      </w:r>
      <w:r w:rsidR="005B2521" w:rsidRPr="006201C8">
        <w:rPr>
          <w:sz w:val="22"/>
          <w:szCs w:val="22"/>
        </w:rPr>
        <w:tab/>
      </w:r>
      <w:r w:rsidR="005B2521" w:rsidRPr="006201C8">
        <w:rPr>
          <w:sz w:val="22"/>
          <w:szCs w:val="22"/>
        </w:rPr>
        <w:tab/>
        <w:t>(Laurent Cariou)</w:t>
      </w:r>
    </w:p>
    <w:p w14:paraId="243D970F" w14:textId="77777777" w:rsidR="005B2521" w:rsidRPr="00112A44" w:rsidRDefault="008802B4" w:rsidP="005B2521">
      <w:pPr>
        <w:pStyle w:val="ListParagraph"/>
        <w:numPr>
          <w:ilvl w:val="1"/>
          <w:numId w:val="25"/>
        </w:numPr>
        <w:rPr>
          <w:sz w:val="22"/>
          <w:szCs w:val="22"/>
        </w:rPr>
      </w:pPr>
      <w:hyperlink r:id="rId142" w:history="1">
        <w:r w:rsidR="005B2521" w:rsidRPr="00112A44">
          <w:rPr>
            <w:rStyle w:val="Hyperlink"/>
            <w:sz w:val="22"/>
            <w:szCs w:val="22"/>
          </w:rPr>
          <w:t>895r0</w:t>
        </w:r>
      </w:hyperlink>
      <w:r w:rsidR="005B2521" w:rsidRPr="00112A44">
        <w:rPr>
          <w:sz w:val="22"/>
          <w:szCs w:val="22"/>
        </w:rPr>
        <w:t xml:space="preserve"> Preamble Puncturing Support for EHT transmission</w:t>
      </w:r>
      <w:r w:rsidR="005B2521" w:rsidRPr="00112A44">
        <w:rPr>
          <w:sz w:val="22"/>
          <w:szCs w:val="22"/>
        </w:rPr>
        <w:tab/>
        <w:t>(Kaiying Lu)</w:t>
      </w:r>
    </w:p>
    <w:p w14:paraId="69D8E620" w14:textId="77777777" w:rsidR="005B2521" w:rsidRPr="00A55AE6" w:rsidRDefault="005B2521" w:rsidP="005B2521">
      <w:pPr>
        <w:pStyle w:val="ListParagraph"/>
        <w:numPr>
          <w:ilvl w:val="0"/>
          <w:numId w:val="25"/>
        </w:numPr>
        <w:rPr>
          <w:sz w:val="22"/>
          <w:szCs w:val="22"/>
        </w:rPr>
      </w:pPr>
      <w:r w:rsidRPr="00F967D1">
        <w:rPr>
          <w:sz w:val="22"/>
          <w:szCs w:val="22"/>
        </w:rPr>
        <w:t xml:space="preserve">Technical Submissions: </w:t>
      </w:r>
      <w:r w:rsidRPr="00F967D1">
        <w:rPr>
          <w:b/>
          <w:bCs/>
          <w:sz w:val="22"/>
          <w:szCs w:val="22"/>
        </w:rPr>
        <w:t>M</w:t>
      </w:r>
      <w:r>
        <w:rPr>
          <w:b/>
          <w:bCs/>
          <w:sz w:val="22"/>
          <w:szCs w:val="22"/>
        </w:rPr>
        <w:t>L Power Save</w:t>
      </w:r>
      <w:r w:rsidRPr="00F967D1">
        <w:rPr>
          <w:b/>
          <w:bCs/>
          <w:sz w:val="22"/>
          <w:szCs w:val="22"/>
        </w:rPr>
        <w:t xml:space="preserve"> [10 mins if SP only, 30 mins otherwise]</w:t>
      </w:r>
    </w:p>
    <w:p w14:paraId="410144FF" w14:textId="77777777" w:rsidR="005B2521" w:rsidRPr="008E4885" w:rsidRDefault="005B2521" w:rsidP="005B2521">
      <w:pPr>
        <w:pStyle w:val="ListParagraph"/>
        <w:numPr>
          <w:ilvl w:val="1"/>
          <w:numId w:val="25"/>
        </w:numPr>
        <w:rPr>
          <w:strike/>
          <w:sz w:val="22"/>
          <w:szCs w:val="22"/>
        </w:rPr>
      </w:pPr>
      <w:r w:rsidRPr="008E4885">
        <w:rPr>
          <w:strike/>
          <w:color w:val="FF0000"/>
          <w:sz w:val="22"/>
          <w:szCs w:val="22"/>
        </w:rPr>
        <w:t>749r0</w:t>
      </w:r>
      <w:r w:rsidRPr="008E4885">
        <w:rPr>
          <w:strike/>
          <w:sz w:val="22"/>
          <w:szCs w:val="22"/>
        </w:rPr>
        <w:tab/>
        <w:t>Discussion on Link Management for Power Saving</w:t>
      </w:r>
      <w:r w:rsidRPr="008E4885">
        <w:rPr>
          <w:strike/>
          <w:sz w:val="22"/>
          <w:szCs w:val="22"/>
        </w:rPr>
        <w:tab/>
        <w:t>(</w:t>
      </w:r>
      <w:proofErr w:type="spellStart"/>
      <w:r w:rsidRPr="008E4885">
        <w:rPr>
          <w:strike/>
          <w:sz w:val="22"/>
          <w:szCs w:val="22"/>
        </w:rPr>
        <w:t>Namyeong</w:t>
      </w:r>
      <w:proofErr w:type="spellEnd"/>
      <w:r w:rsidRPr="008E4885">
        <w:rPr>
          <w:strike/>
          <w:sz w:val="22"/>
          <w:szCs w:val="22"/>
        </w:rPr>
        <w:t xml:space="preserve"> Kim)</w:t>
      </w:r>
      <w:r>
        <w:rPr>
          <w:strike/>
          <w:sz w:val="22"/>
          <w:szCs w:val="22"/>
        </w:rPr>
        <w:t>*</w:t>
      </w:r>
    </w:p>
    <w:p w14:paraId="68C0CFA3" w14:textId="77777777" w:rsidR="005B2521" w:rsidRDefault="008802B4" w:rsidP="005B2521">
      <w:pPr>
        <w:pStyle w:val="ListParagraph"/>
        <w:numPr>
          <w:ilvl w:val="1"/>
          <w:numId w:val="25"/>
        </w:numPr>
        <w:rPr>
          <w:sz w:val="22"/>
          <w:szCs w:val="22"/>
        </w:rPr>
      </w:pPr>
      <w:hyperlink r:id="rId143" w:history="1">
        <w:r w:rsidR="005B2521" w:rsidRPr="00A55AE6">
          <w:rPr>
            <w:rStyle w:val="Hyperlink"/>
            <w:sz w:val="22"/>
            <w:szCs w:val="22"/>
          </w:rPr>
          <w:t>760r0</w:t>
        </w:r>
      </w:hyperlink>
      <w:r w:rsidR="005B2521" w:rsidRPr="00A55AE6">
        <w:rPr>
          <w:sz w:val="22"/>
          <w:szCs w:val="22"/>
        </w:rPr>
        <w:t xml:space="preserve"> Multi-Link-SM-Power-Save-Mode</w:t>
      </w:r>
      <w:r w:rsidR="005B2521" w:rsidRPr="00A55AE6">
        <w:rPr>
          <w:sz w:val="22"/>
          <w:szCs w:val="22"/>
        </w:rPr>
        <w:tab/>
      </w:r>
      <w:r w:rsidR="005B2521">
        <w:rPr>
          <w:sz w:val="22"/>
          <w:szCs w:val="22"/>
        </w:rPr>
        <w:tab/>
      </w:r>
      <w:r w:rsidR="005B2521">
        <w:rPr>
          <w:sz w:val="22"/>
          <w:szCs w:val="22"/>
        </w:rPr>
        <w:tab/>
      </w:r>
      <w:r w:rsidR="005B2521" w:rsidRPr="00A55AE6">
        <w:rPr>
          <w:sz w:val="22"/>
          <w:szCs w:val="22"/>
        </w:rPr>
        <w:t>Jason Yuchen Guo</w:t>
      </w:r>
      <w:r w:rsidR="005B2521">
        <w:rPr>
          <w:sz w:val="22"/>
          <w:szCs w:val="22"/>
        </w:rPr>
        <w:t>)</w:t>
      </w:r>
    </w:p>
    <w:p w14:paraId="47EA9AB9" w14:textId="77777777" w:rsidR="005B2521" w:rsidRDefault="005B2521" w:rsidP="005B2521">
      <w:pPr>
        <w:pStyle w:val="ListParagraph"/>
        <w:numPr>
          <w:ilvl w:val="1"/>
          <w:numId w:val="25"/>
        </w:numPr>
        <w:rPr>
          <w:strike/>
          <w:sz w:val="22"/>
          <w:szCs w:val="22"/>
        </w:rPr>
      </w:pPr>
      <w:r w:rsidRPr="008E4885">
        <w:rPr>
          <w:strike/>
          <w:color w:val="FF0000"/>
          <w:sz w:val="22"/>
          <w:szCs w:val="22"/>
        </w:rPr>
        <w:t>899r0</w:t>
      </w:r>
      <w:r w:rsidRPr="008E4885">
        <w:rPr>
          <w:strike/>
          <w:sz w:val="22"/>
          <w:szCs w:val="22"/>
        </w:rPr>
        <w:tab/>
        <w:t>TIM follow up</w:t>
      </w:r>
      <w:r w:rsidRPr="008E4885">
        <w:rPr>
          <w:strike/>
          <w:sz w:val="22"/>
          <w:szCs w:val="22"/>
        </w:rPr>
        <w:tab/>
      </w:r>
      <w:r w:rsidRPr="008E4885">
        <w:rPr>
          <w:strike/>
          <w:sz w:val="22"/>
          <w:szCs w:val="22"/>
        </w:rPr>
        <w:tab/>
      </w:r>
      <w:r w:rsidRPr="008E4885">
        <w:rPr>
          <w:strike/>
          <w:sz w:val="22"/>
          <w:szCs w:val="22"/>
        </w:rPr>
        <w:tab/>
      </w:r>
      <w:r w:rsidRPr="008E4885">
        <w:rPr>
          <w:strike/>
          <w:sz w:val="22"/>
          <w:szCs w:val="22"/>
        </w:rPr>
        <w:tab/>
      </w:r>
      <w:r w:rsidRPr="008E4885">
        <w:rPr>
          <w:strike/>
          <w:sz w:val="22"/>
          <w:szCs w:val="22"/>
        </w:rPr>
        <w:tab/>
      </w:r>
      <w:r w:rsidRPr="008E4885">
        <w:rPr>
          <w:strike/>
          <w:sz w:val="22"/>
          <w:szCs w:val="22"/>
        </w:rPr>
        <w:tab/>
        <w:t>(Young Hoon Kwon)</w:t>
      </w:r>
      <w:r>
        <w:rPr>
          <w:strike/>
          <w:sz w:val="22"/>
          <w:szCs w:val="22"/>
        </w:rPr>
        <w:t>*</w:t>
      </w:r>
    </w:p>
    <w:p w14:paraId="0E3E8460" w14:textId="77777777" w:rsidR="005B2521" w:rsidRPr="008E4885" w:rsidRDefault="005B2521" w:rsidP="005B2521">
      <w:pPr>
        <w:pStyle w:val="ListParagraph"/>
        <w:numPr>
          <w:ilvl w:val="0"/>
          <w:numId w:val="25"/>
        </w:numPr>
        <w:rPr>
          <w:sz w:val="22"/>
          <w:szCs w:val="22"/>
        </w:rPr>
      </w:pPr>
      <w:r w:rsidRPr="00F967D1">
        <w:rPr>
          <w:sz w:val="22"/>
          <w:szCs w:val="22"/>
        </w:rPr>
        <w:t xml:space="preserve">Technical Submissions: </w:t>
      </w:r>
      <w:r>
        <w:rPr>
          <w:b/>
          <w:bCs/>
          <w:sz w:val="22"/>
          <w:szCs w:val="22"/>
        </w:rPr>
        <w:t>ML-Mgmt.</w:t>
      </w:r>
      <w:r w:rsidRPr="00F967D1">
        <w:rPr>
          <w:b/>
          <w:bCs/>
          <w:sz w:val="22"/>
          <w:szCs w:val="22"/>
        </w:rPr>
        <w:t xml:space="preserve"> [10 mins if SP only, 30 mins otherwise]</w:t>
      </w:r>
    </w:p>
    <w:p w14:paraId="0F691033" w14:textId="77777777" w:rsidR="005B2521" w:rsidRPr="00BB28D8" w:rsidRDefault="008802B4" w:rsidP="005B2521">
      <w:pPr>
        <w:pStyle w:val="ListParagraph"/>
        <w:numPr>
          <w:ilvl w:val="1"/>
          <w:numId w:val="25"/>
        </w:numPr>
        <w:rPr>
          <w:sz w:val="22"/>
          <w:szCs w:val="22"/>
        </w:rPr>
      </w:pPr>
      <w:hyperlink r:id="rId144" w:history="1">
        <w:r w:rsidR="005B2521" w:rsidRPr="00BB28D8">
          <w:rPr>
            <w:rStyle w:val="Hyperlink"/>
            <w:sz w:val="22"/>
            <w:szCs w:val="22"/>
          </w:rPr>
          <w:t>615r0</w:t>
        </w:r>
      </w:hyperlink>
      <w:r w:rsidR="005B2521" w:rsidRPr="00BB28D8">
        <w:rPr>
          <w:sz w:val="22"/>
          <w:szCs w:val="22"/>
        </w:rPr>
        <w:t xml:space="preserve"> Discovery mechanism for MLD</w:t>
      </w:r>
      <w:r w:rsidR="005B2521" w:rsidRPr="00BB28D8">
        <w:rPr>
          <w:sz w:val="22"/>
          <w:szCs w:val="22"/>
        </w:rPr>
        <w:tab/>
      </w:r>
      <w:r w:rsidR="005B2521">
        <w:rPr>
          <w:sz w:val="22"/>
          <w:szCs w:val="22"/>
        </w:rPr>
        <w:tab/>
      </w:r>
      <w:r w:rsidR="005B2521">
        <w:rPr>
          <w:sz w:val="22"/>
          <w:szCs w:val="22"/>
        </w:rPr>
        <w:tab/>
      </w:r>
      <w:r w:rsidR="005B2521">
        <w:rPr>
          <w:sz w:val="22"/>
          <w:szCs w:val="22"/>
        </w:rPr>
        <w:tab/>
        <w:t>(</w:t>
      </w:r>
      <w:r w:rsidR="005B2521" w:rsidRPr="00BB28D8">
        <w:rPr>
          <w:sz w:val="22"/>
          <w:szCs w:val="22"/>
        </w:rPr>
        <w:t>Ming Gan</w:t>
      </w:r>
      <w:r w:rsidR="005B2521">
        <w:rPr>
          <w:sz w:val="22"/>
          <w:szCs w:val="22"/>
        </w:rPr>
        <w:t>)</w:t>
      </w:r>
    </w:p>
    <w:p w14:paraId="4C9F2647" w14:textId="77777777" w:rsidR="005B2521" w:rsidRPr="00BB28D8" w:rsidRDefault="008802B4" w:rsidP="005B2521">
      <w:pPr>
        <w:pStyle w:val="ListParagraph"/>
        <w:numPr>
          <w:ilvl w:val="1"/>
          <w:numId w:val="25"/>
        </w:numPr>
        <w:rPr>
          <w:sz w:val="22"/>
          <w:szCs w:val="22"/>
        </w:rPr>
      </w:pPr>
      <w:hyperlink r:id="rId145" w:history="1">
        <w:r w:rsidR="005B2521" w:rsidRPr="00BB28D8">
          <w:rPr>
            <w:rStyle w:val="Hyperlink"/>
            <w:sz w:val="22"/>
            <w:szCs w:val="22"/>
          </w:rPr>
          <w:t>669r0</w:t>
        </w:r>
      </w:hyperlink>
      <w:r w:rsidR="005B2521" w:rsidRPr="00BB28D8">
        <w:rPr>
          <w:sz w:val="22"/>
          <w:szCs w:val="22"/>
        </w:rPr>
        <w:t xml:space="preserve"> MLD transition</w:t>
      </w:r>
      <w:r w:rsidR="005B2521" w:rsidRPr="00BB28D8">
        <w:rPr>
          <w:sz w:val="22"/>
          <w:szCs w:val="22"/>
        </w:rPr>
        <w:tab/>
      </w:r>
      <w:r w:rsidR="005B2521">
        <w:rPr>
          <w:sz w:val="22"/>
          <w:szCs w:val="22"/>
        </w:rPr>
        <w:tab/>
      </w:r>
      <w:r w:rsidR="005B2521">
        <w:rPr>
          <w:sz w:val="22"/>
          <w:szCs w:val="22"/>
        </w:rPr>
        <w:tab/>
      </w:r>
      <w:r w:rsidR="005B2521">
        <w:rPr>
          <w:sz w:val="22"/>
          <w:szCs w:val="22"/>
        </w:rPr>
        <w:tab/>
      </w:r>
      <w:r w:rsidR="005B2521">
        <w:rPr>
          <w:sz w:val="22"/>
          <w:szCs w:val="22"/>
        </w:rPr>
        <w:tab/>
      </w:r>
      <w:r w:rsidR="005B2521">
        <w:rPr>
          <w:sz w:val="22"/>
          <w:szCs w:val="22"/>
        </w:rPr>
        <w:tab/>
        <w:t>(</w:t>
      </w:r>
      <w:r w:rsidR="005B2521" w:rsidRPr="00BB28D8">
        <w:rPr>
          <w:sz w:val="22"/>
          <w:szCs w:val="22"/>
        </w:rPr>
        <w:t>Po-Kai Huang</w:t>
      </w:r>
      <w:r w:rsidR="005B2521">
        <w:rPr>
          <w:sz w:val="22"/>
          <w:szCs w:val="22"/>
        </w:rPr>
        <w:t>)</w:t>
      </w:r>
    </w:p>
    <w:p w14:paraId="108C6303" w14:textId="77777777" w:rsidR="005B2521" w:rsidRPr="00A804BB" w:rsidRDefault="005B2521" w:rsidP="005B2521">
      <w:pPr>
        <w:pStyle w:val="ListParagraph"/>
        <w:numPr>
          <w:ilvl w:val="1"/>
          <w:numId w:val="25"/>
        </w:numPr>
        <w:rPr>
          <w:strike/>
          <w:sz w:val="22"/>
          <w:szCs w:val="22"/>
        </w:rPr>
      </w:pPr>
      <w:r w:rsidRPr="00A804BB">
        <w:rPr>
          <w:strike/>
          <w:color w:val="FF0000"/>
          <w:sz w:val="22"/>
          <w:szCs w:val="22"/>
        </w:rPr>
        <w:t>741r0</w:t>
      </w:r>
      <w:r w:rsidRPr="00A804BB">
        <w:rPr>
          <w:strike/>
          <w:sz w:val="22"/>
          <w:szCs w:val="22"/>
        </w:rPr>
        <w:t xml:space="preserve"> Indication of Multi-link Information: Follow-up</w:t>
      </w:r>
      <w:r w:rsidRPr="00A804BB">
        <w:rPr>
          <w:strike/>
          <w:sz w:val="22"/>
          <w:szCs w:val="22"/>
        </w:rPr>
        <w:tab/>
      </w:r>
      <w:r w:rsidRPr="00A804BB">
        <w:rPr>
          <w:strike/>
          <w:sz w:val="22"/>
          <w:szCs w:val="22"/>
        </w:rPr>
        <w:tab/>
        <w:t>(Insun Jang)</w:t>
      </w:r>
      <w:r>
        <w:rPr>
          <w:strike/>
          <w:sz w:val="22"/>
          <w:szCs w:val="22"/>
        </w:rPr>
        <w:t>*</w:t>
      </w:r>
    </w:p>
    <w:p w14:paraId="74BF2F2C" w14:textId="77777777" w:rsidR="005B2521" w:rsidRPr="00BB28D8" w:rsidRDefault="008802B4" w:rsidP="005B2521">
      <w:pPr>
        <w:pStyle w:val="ListParagraph"/>
        <w:numPr>
          <w:ilvl w:val="1"/>
          <w:numId w:val="25"/>
        </w:numPr>
        <w:rPr>
          <w:sz w:val="22"/>
          <w:szCs w:val="22"/>
        </w:rPr>
      </w:pPr>
      <w:hyperlink r:id="rId146" w:history="1">
        <w:r w:rsidR="005B2521" w:rsidRPr="00BB28D8">
          <w:rPr>
            <w:rStyle w:val="Hyperlink"/>
            <w:sz w:val="22"/>
            <w:szCs w:val="22"/>
          </w:rPr>
          <w:t>751r0</w:t>
        </w:r>
      </w:hyperlink>
      <w:r w:rsidR="005B2521" w:rsidRPr="00BB28D8">
        <w:rPr>
          <w:sz w:val="22"/>
          <w:szCs w:val="22"/>
        </w:rPr>
        <w:t xml:space="preserve"> Multi-link Setup clarifications</w:t>
      </w:r>
      <w:r w:rsidR="005B2521" w:rsidRPr="00BB28D8">
        <w:rPr>
          <w:sz w:val="22"/>
          <w:szCs w:val="22"/>
        </w:rPr>
        <w:tab/>
      </w:r>
      <w:r w:rsidR="005B2521" w:rsidRPr="00BB28D8">
        <w:rPr>
          <w:sz w:val="22"/>
          <w:szCs w:val="22"/>
        </w:rPr>
        <w:tab/>
      </w:r>
      <w:r w:rsidR="005B2521">
        <w:rPr>
          <w:sz w:val="22"/>
          <w:szCs w:val="22"/>
        </w:rPr>
        <w:tab/>
      </w:r>
      <w:r w:rsidR="005B2521">
        <w:rPr>
          <w:sz w:val="22"/>
          <w:szCs w:val="22"/>
        </w:rPr>
        <w:tab/>
        <w:t>(</w:t>
      </w:r>
      <w:r w:rsidR="005B2521" w:rsidRPr="00BB28D8">
        <w:rPr>
          <w:sz w:val="22"/>
          <w:szCs w:val="22"/>
        </w:rPr>
        <w:t>Rojan Chitrakar</w:t>
      </w:r>
      <w:r w:rsidR="005B2521">
        <w:rPr>
          <w:sz w:val="22"/>
          <w:szCs w:val="22"/>
        </w:rPr>
        <w:t>)</w:t>
      </w:r>
    </w:p>
    <w:p w14:paraId="658196F4" w14:textId="77777777" w:rsidR="005B2521" w:rsidRPr="00BB28D8" w:rsidRDefault="008802B4" w:rsidP="005B2521">
      <w:pPr>
        <w:pStyle w:val="ListParagraph"/>
        <w:numPr>
          <w:ilvl w:val="1"/>
          <w:numId w:val="25"/>
        </w:numPr>
        <w:rPr>
          <w:sz w:val="22"/>
          <w:szCs w:val="22"/>
        </w:rPr>
      </w:pPr>
      <w:hyperlink r:id="rId147" w:history="1">
        <w:r w:rsidR="005B2521" w:rsidRPr="00BB28D8">
          <w:rPr>
            <w:rStyle w:val="Hyperlink"/>
            <w:sz w:val="22"/>
            <w:szCs w:val="22"/>
          </w:rPr>
          <w:t>810r0</w:t>
        </w:r>
      </w:hyperlink>
      <w:r w:rsidR="005B2521" w:rsidRPr="00BB28D8">
        <w:rPr>
          <w:sz w:val="22"/>
          <w:szCs w:val="22"/>
        </w:rPr>
        <w:t xml:space="preserve"> Dynamic Link Set</w:t>
      </w:r>
      <w:r w:rsidR="005B2521" w:rsidRPr="00BB28D8">
        <w:rPr>
          <w:sz w:val="22"/>
          <w:szCs w:val="22"/>
        </w:rPr>
        <w:tab/>
      </w:r>
      <w:r w:rsidR="005B2521">
        <w:rPr>
          <w:sz w:val="22"/>
          <w:szCs w:val="22"/>
        </w:rPr>
        <w:tab/>
      </w:r>
      <w:r w:rsidR="005B2521">
        <w:rPr>
          <w:sz w:val="22"/>
          <w:szCs w:val="22"/>
        </w:rPr>
        <w:tab/>
      </w:r>
      <w:r w:rsidR="005B2521">
        <w:rPr>
          <w:sz w:val="22"/>
          <w:szCs w:val="22"/>
        </w:rPr>
        <w:tab/>
      </w:r>
      <w:r w:rsidR="005B2521">
        <w:rPr>
          <w:sz w:val="22"/>
          <w:szCs w:val="22"/>
        </w:rPr>
        <w:tab/>
        <w:t>(</w:t>
      </w:r>
      <w:r w:rsidR="005B2521" w:rsidRPr="00BB28D8">
        <w:rPr>
          <w:sz w:val="22"/>
          <w:szCs w:val="22"/>
        </w:rPr>
        <w:t>Pooya Monajemi</w:t>
      </w:r>
      <w:r w:rsidR="005B2521">
        <w:rPr>
          <w:sz w:val="22"/>
          <w:szCs w:val="22"/>
        </w:rPr>
        <w:t>)</w:t>
      </w:r>
    </w:p>
    <w:p w14:paraId="3789051A" w14:textId="77777777" w:rsidR="005B2521" w:rsidRPr="00BB28D8" w:rsidRDefault="008802B4" w:rsidP="005B2521">
      <w:pPr>
        <w:pStyle w:val="ListParagraph"/>
        <w:numPr>
          <w:ilvl w:val="1"/>
          <w:numId w:val="25"/>
        </w:numPr>
        <w:rPr>
          <w:sz w:val="22"/>
          <w:szCs w:val="22"/>
        </w:rPr>
      </w:pPr>
      <w:hyperlink r:id="rId148" w:history="1">
        <w:r w:rsidR="005B2521" w:rsidRPr="00BB28D8">
          <w:rPr>
            <w:rStyle w:val="Hyperlink"/>
            <w:sz w:val="22"/>
            <w:szCs w:val="22"/>
          </w:rPr>
          <w:t>834r4</w:t>
        </w:r>
      </w:hyperlink>
      <w:r w:rsidR="005B2521" w:rsidRPr="00BB28D8">
        <w:rPr>
          <w:sz w:val="22"/>
          <w:szCs w:val="22"/>
        </w:rPr>
        <w:t xml:space="preserve"> Tentative (Re)Association for Non-AP MLD</w:t>
      </w:r>
      <w:r w:rsidR="005B2521" w:rsidRPr="00BB28D8">
        <w:rPr>
          <w:sz w:val="22"/>
          <w:szCs w:val="22"/>
        </w:rPr>
        <w:tab/>
      </w:r>
      <w:r w:rsidR="005B2521">
        <w:rPr>
          <w:sz w:val="22"/>
          <w:szCs w:val="22"/>
        </w:rPr>
        <w:tab/>
        <w:t>(</w:t>
      </w:r>
      <w:proofErr w:type="spellStart"/>
      <w:r w:rsidR="005B2521" w:rsidRPr="00BB28D8">
        <w:rPr>
          <w:sz w:val="22"/>
          <w:szCs w:val="22"/>
        </w:rPr>
        <w:t>Guogang</w:t>
      </w:r>
      <w:proofErr w:type="spellEnd"/>
      <w:r w:rsidR="005B2521" w:rsidRPr="00BB28D8">
        <w:rPr>
          <w:sz w:val="22"/>
          <w:szCs w:val="22"/>
        </w:rPr>
        <w:t xml:space="preserve"> Huang</w:t>
      </w:r>
      <w:r w:rsidR="005B2521">
        <w:rPr>
          <w:sz w:val="22"/>
          <w:szCs w:val="22"/>
        </w:rPr>
        <w:t>)</w:t>
      </w:r>
    </w:p>
    <w:p w14:paraId="1E9596F5" w14:textId="77777777" w:rsidR="005B2521" w:rsidRPr="00BB28D8" w:rsidRDefault="008802B4" w:rsidP="005B2521">
      <w:pPr>
        <w:pStyle w:val="ListParagraph"/>
        <w:numPr>
          <w:ilvl w:val="1"/>
          <w:numId w:val="25"/>
        </w:numPr>
        <w:rPr>
          <w:sz w:val="22"/>
          <w:szCs w:val="22"/>
        </w:rPr>
      </w:pPr>
      <w:hyperlink r:id="rId149" w:history="1">
        <w:r w:rsidR="005B2521" w:rsidRPr="00BB28D8">
          <w:rPr>
            <w:rStyle w:val="Hyperlink"/>
            <w:sz w:val="22"/>
            <w:szCs w:val="22"/>
          </w:rPr>
          <w:t>843r0</w:t>
        </w:r>
      </w:hyperlink>
      <w:r w:rsidR="005B2521" w:rsidRPr="00BB28D8">
        <w:rPr>
          <w:sz w:val="22"/>
          <w:szCs w:val="22"/>
        </w:rPr>
        <w:t xml:space="preserve"> MLO BSS Info. TX with </w:t>
      </w:r>
      <w:r w:rsidR="005B2521">
        <w:rPr>
          <w:sz w:val="22"/>
          <w:szCs w:val="22"/>
        </w:rPr>
        <w:t>&amp;</w:t>
      </w:r>
      <w:r w:rsidR="005B2521" w:rsidRPr="00BB28D8">
        <w:rPr>
          <w:sz w:val="22"/>
          <w:szCs w:val="22"/>
        </w:rPr>
        <w:t xml:space="preserve"> without Multiple BSSID Support</w:t>
      </w:r>
      <w:r w:rsidR="005B2521">
        <w:rPr>
          <w:sz w:val="22"/>
          <w:szCs w:val="22"/>
        </w:rPr>
        <w:t xml:space="preserve"> (</w:t>
      </w:r>
      <w:r w:rsidR="005B2521" w:rsidRPr="00BB28D8">
        <w:rPr>
          <w:sz w:val="22"/>
          <w:szCs w:val="22"/>
        </w:rPr>
        <w:t>Liwen Chu</w:t>
      </w:r>
      <w:r w:rsidR="005B2521">
        <w:rPr>
          <w:sz w:val="22"/>
          <w:szCs w:val="22"/>
        </w:rPr>
        <w:t>)</w:t>
      </w:r>
    </w:p>
    <w:p w14:paraId="6BCCE6AE" w14:textId="77777777" w:rsidR="005B2521" w:rsidRPr="00BB28D8" w:rsidRDefault="008802B4" w:rsidP="005B2521">
      <w:pPr>
        <w:pStyle w:val="ListParagraph"/>
        <w:numPr>
          <w:ilvl w:val="1"/>
          <w:numId w:val="25"/>
        </w:numPr>
        <w:rPr>
          <w:sz w:val="22"/>
          <w:szCs w:val="22"/>
        </w:rPr>
      </w:pPr>
      <w:hyperlink r:id="rId150" w:history="1">
        <w:r w:rsidR="005B2521" w:rsidRPr="00BB28D8">
          <w:rPr>
            <w:rStyle w:val="Hyperlink"/>
            <w:sz w:val="22"/>
            <w:szCs w:val="22"/>
          </w:rPr>
          <w:t>865r0</w:t>
        </w:r>
      </w:hyperlink>
      <w:r w:rsidR="005B2521" w:rsidRPr="00BB28D8">
        <w:rPr>
          <w:sz w:val="22"/>
          <w:szCs w:val="22"/>
        </w:rPr>
        <w:t xml:space="preserve"> AP MLD Beaconing and Discovery</w:t>
      </w:r>
      <w:r w:rsidR="005B2521" w:rsidRPr="00BB28D8">
        <w:rPr>
          <w:sz w:val="22"/>
          <w:szCs w:val="22"/>
        </w:rPr>
        <w:tab/>
      </w:r>
      <w:r w:rsidR="005B2521">
        <w:rPr>
          <w:sz w:val="22"/>
          <w:szCs w:val="22"/>
        </w:rPr>
        <w:tab/>
      </w:r>
      <w:r w:rsidR="005B2521">
        <w:rPr>
          <w:sz w:val="22"/>
          <w:szCs w:val="22"/>
        </w:rPr>
        <w:tab/>
        <w:t>(</w:t>
      </w:r>
      <w:r w:rsidR="005B2521" w:rsidRPr="00BB28D8">
        <w:rPr>
          <w:sz w:val="22"/>
          <w:szCs w:val="22"/>
        </w:rPr>
        <w:t xml:space="preserve">Jarkko </w:t>
      </w:r>
      <w:proofErr w:type="spellStart"/>
      <w:r w:rsidR="005B2521" w:rsidRPr="00BB28D8">
        <w:rPr>
          <w:sz w:val="22"/>
          <w:szCs w:val="22"/>
        </w:rPr>
        <w:t>Knekt</w:t>
      </w:r>
      <w:proofErr w:type="spellEnd"/>
      <w:r w:rsidR="005B2521">
        <w:rPr>
          <w:sz w:val="22"/>
          <w:szCs w:val="22"/>
        </w:rPr>
        <w:t>)</w:t>
      </w:r>
    </w:p>
    <w:p w14:paraId="2EBA8B76" w14:textId="77777777" w:rsidR="005B2521" w:rsidRPr="00A804BB" w:rsidRDefault="005B2521" w:rsidP="005B2521">
      <w:pPr>
        <w:pStyle w:val="ListParagraph"/>
        <w:numPr>
          <w:ilvl w:val="1"/>
          <w:numId w:val="25"/>
        </w:numPr>
        <w:rPr>
          <w:strike/>
          <w:sz w:val="22"/>
          <w:szCs w:val="22"/>
        </w:rPr>
      </w:pPr>
      <w:r w:rsidRPr="00A804BB">
        <w:rPr>
          <w:strike/>
          <w:color w:val="FF0000"/>
          <w:sz w:val="22"/>
          <w:szCs w:val="22"/>
        </w:rPr>
        <w:t>898r0</w:t>
      </w:r>
      <w:r w:rsidRPr="00A804BB">
        <w:rPr>
          <w:strike/>
          <w:sz w:val="22"/>
          <w:szCs w:val="22"/>
        </w:rPr>
        <w:t xml:space="preserve"> MLD discovery follow up</w:t>
      </w:r>
      <w:r w:rsidRPr="00A804BB">
        <w:rPr>
          <w:strike/>
          <w:sz w:val="22"/>
          <w:szCs w:val="22"/>
        </w:rPr>
        <w:tab/>
      </w:r>
      <w:r w:rsidRPr="00A804BB">
        <w:rPr>
          <w:strike/>
          <w:sz w:val="22"/>
          <w:szCs w:val="22"/>
        </w:rPr>
        <w:tab/>
      </w:r>
      <w:r w:rsidRPr="00A804BB">
        <w:rPr>
          <w:strike/>
          <w:sz w:val="22"/>
          <w:szCs w:val="22"/>
        </w:rPr>
        <w:tab/>
      </w:r>
      <w:r w:rsidRPr="00A804BB">
        <w:rPr>
          <w:strike/>
          <w:sz w:val="22"/>
          <w:szCs w:val="22"/>
        </w:rPr>
        <w:tab/>
      </w:r>
      <w:r w:rsidRPr="00A804BB">
        <w:rPr>
          <w:strike/>
          <w:sz w:val="22"/>
          <w:szCs w:val="22"/>
        </w:rPr>
        <w:tab/>
        <w:t>(Young Hoon Kwon)</w:t>
      </w:r>
      <w:r>
        <w:rPr>
          <w:strike/>
          <w:sz w:val="22"/>
          <w:szCs w:val="22"/>
        </w:rPr>
        <w:t>*</w:t>
      </w:r>
    </w:p>
    <w:p w14:paraId="1AB0C440" w14:textId="77777777" w:rsidR="0087112E" w:rsidRPr="003046F3" w:rsidRDefault="0087112E" w:rsidP="0087112E">
      <w:pPr>
        <w:pStyle w:val="ListParagraph"/>
        <w:numPr>
          <w:ilvl w:val="0"/>
          <w:numId w:val="25"/>
        </w:numPr>
      </w:pPr>
      <w:proofErr w:type="spellStart"/>
      <w:r w:rsidRPr="003046F3">
        <w:t>AoB</w:t>
      </w:r>
      <w:proofErr w:type="spellEnd"/>
      <w:r>
        <w:t>:</w:t>
      </w:r>
    </w:p>
    <w:p w14:paraId="0A6578F6" w14:textId="77777777" w:rsidR="0087112E" w:rsidRDefault="0087112E" w:rsidP="0087112E">
      <w:pPr>
        <w:pStyle w:val="ListParagraph"/>
        <w:numPr>
          <w:ilvl w:val="0"/>
          <w:numId w:val="25"/>
        </w:numPr>
      </w:pPr>
      <w:r w:rsidRPr="003046F3">
        <w:t>Adjourn</w:t>
      </w:r>
    </w:p>
    <w:p w14:paraId="32D566C7" w14:textId="3FD4C11A" w:rsidR="0087112E" w:rsidRDefault="0087112E" w:rsidP="00E23B48"/>
    <w:p w14:paraId="27915D62" w14:textId="14740A65" w:rsidR="00284729" w:rsidRPr="00755C65" w:rsidRDefault="0087112E" w:rsidP="00284729">
      <w:pPr>
        <w:pStyle w:val="Heading3"/>
      </w:pPr>
      <w:r>
        <w:t>3</w:t>
      </w:r>
      <w:r w:rsidRPr="0087112E">
        <w:rPr>
          <w:vertAlign w:val="superscript"/>
        </w:rPr>
        <w:t>rd</w:t>
      </w:r>
      <w:r>
        <w:t xml:space="preserve"> </w:t>
      </w:r>
      <w:r w:rsidR="00284729" w:rsidRPr="00A23A21">
        <w:t xml:space="preserve">Conf. Call: </w:t>
      </w:r>
      <w:r w:rsidR="00284729">
        <w:rPr>
          <w:bCs/>
          <w:lang w:val="en-US"/>
        </w:rPr>
        <w:t xml:space="preserve">July </w:t>
      </w:r>
      <w:r w:rsidR="00AB2BA6">
        <w:rPr>
          <w:bCs/>
          <w:lang w:val="en-US"/>
        </w:rPr>
        <w:t>16</w:t>
      </w:r>
      <w:r w:rsidR="00284729" w:rsidRPr="00A23A21">
        <w:t xml:space="preserve"> (1</w:t>
      </w:r>
      <w:r w:rsidR="000046A9">
        <w:t>1</w:t>
      </w:r>
      <w:bookmarkStart w:id="1" w:name="_GoBack"/>
      <w:bookmarkEnd w:id="1"/>
      <w:r w:rsidR="00284729" w:rsidRPr="00A23A21">
        <w:t>:</w:t>
      </w:r>
      <w:r>
        <w:t>3</w:t>
      </w:r>
      <w:r w:rsidR="00284729" w:rsidRPr="00A23A21">
        <w:t>0–13:00 ET)–JOINT</w:t>
      </w:r>
    </w:p>
    <w:p w14:paraId="0EB83A78" w14:textId="77777777" w:rsidR="00284729" w:rsidRPr="003046F3" w:rsidRDefault="00284729" w:rsidP="00284729">
      <w:pPr>
        <w:pStyle w:val="ListParagraph"/>
        <w:numPr>
          <w:ilvl w:val="0"/>
          <w:numId w:val="25"/>
        </w:numPr>
        <w:rPr>
          <w:lang w:val="en-US"/>
        </w:rPr>
      </w:pPr>
      <w:r w:rsidRPr="003046F3">
        <w:t>Call the meeting to order</w:t>
      </w:r>
    </w:p>
    <w:p w14:paraId="4CA7B41B" w14:textId="77777777" w:rsidR="00284729" w:rsidRDefault="00284729" w:rsidP="00284729">
      <w:pPr>
        <w:pStyle w:val="ListParagraph"/>
        <w:numPr>
          <w:ilvl w:val="0"/>
          <w:numId w:val="25"/>
        </w:numPr>
      </w:pPr>
      <w:r w:rsidRPr="003046F3">
        <w:t>IEEE 802 and 802.11 IPR policy and procedure</w:t>
      </w:r>
    </w:p>
    <w:p w14:paraId="58B55795"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3FEDDEEC" w14:textId="77777777" w:rsidR="00284729" w:rsidRPr="003046F3" w:rsidRDefault="00284729" w:rsidP="00284729">
      <w:pPr>
        <w:pStyle w:val="ListParagraph"/>
        <w:numPr>
          <w:ilvl w:val="2"/>
          <w:numId w:val="25"/>
        </w:numPr>
        <w:rPr>
          <w:szCs w:val="20"/>
        </w:rPr>
      </w:pPr>
      <w:r w:rsidRPr="003046F3">
        <w:rPr>
          <w:sz w:val="22"/>
          <w:szCs w:val="22"/>
        </w:rPr>
        <w:t>Cause an LOA to be submitted to the IEEE-SA (</w:t>
      </w:r>
      <w:hyperlink r:id="rId151" w:history="1">
        <w:r w:rsidRPr="003046F3">
          <w:rPr>
            <w:rStyle w:val="Hyperlink"/>
            <w:sz w:val="22"/>
            <w:szCs w:val="22"/>
          </w:rPr>
          <w:t>patcom@ieee.org</w:t>
        </w:r>
      </w:hyperlink>
      <w:r w:rsidRPr="003046F3">
        <w:rPr>
          <w:sz w:val="22"/>
          <w:szCs w:val="22"/>
        </w:rPr>
        <w:t>); or</w:t>
      </w:r>
    </w:p>
    <w:p w14:paraId="238DDDE0"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485A18F"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93B3DA"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67A848" w14:textId="77777777" w:rsidR="00284729" w:rsidRDefault="00284729" w:rsidP="00284729">
      <w:pPr>
        <w:pStyle w:val="ListParagraph"/>
        <w:numPr>
          <w:ilvl w:val="0"/>
          <w:numId w:val="25"/>
        </w:numPr>
      </w:pPr>
      <w:r w:rsidRPr="003046F3">
        <w:t>Attendance reminder.</w:t>
      </w:r>
    </w:p>
    <w:p w14:paraId="19AFB630" w14:textId="77777777" w:rsidR="00284729" w:rsidRPr="003046F3" w:rsidRDefault="00284729" w:rsidP="00284729">
      <w:pPr>
        <w:pStyle w:val="ListParagraph"/>
        <w:numPr>
          <w:ilvl w:val="1"/>
          <w:numId w:val="25"/>
        </w:numPr>
      </w:pPr>
      <w:r>
        <w:rPr>
          <w:sz w:val="22"/>
          <w:szCs w:val="22"/>
        </w:rPr>
        <w:t xml:space="preserve">Participation slide: </w:t>
      </w:r>
      <w:hyperlink r:id="rId152" w:tgtFrame="_blank" w:history="1">
        <w:r w:rsidRPr="00EE0424">
          <w:rPr>
            <w:rStyle w:val="Hyperlink"/>
            <w:sz w:val="22"/>
            <w:szCs w:val="22"/>
            <w:lang w:val="en-US"/>
          </w:rPr>
          <w:t>https://mentor.ieee.org/802-ec/dcn/16/ec-16-0180-05-00EC-ieee-802-participation-slide.pptx</w:t>
        </w:r>
      </w:hyperlink>
    </w:p>
    <w:p w14:paraId="04ED15CD"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1669FC18" w14:textId="77777777" w:rsidR="00284729" w:rsidRDefault="00284729" w:rsidP="00284729">
      <w:pPr>
        <w:pStyle w:val="ListParagraph"/>
        <w:numPr>
          <w:ilvl w:val="2"/>
          <w:numId w:val="25"/>
        </w:numPr>
        <w:rPr>
          <w:sz w:val="22"/>
        </w:rPr>
      </w:pPr>
      <w:r>
        <w:rPr>
          <w:sz w:val="22"/>
        </w:rPr>
        <w:t xml:space="preserve">1) login to </w:t>
      </w:r>
      <w:hyperlink r:id="rId1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F8D50B" w14:textId="77777777" w:rsidR="00284729" w:rsidRDefault="00284729" w:rsidP="00284729">
      <w:pPr>
        <w:pStyle w:val="ListParagraph"/>
        <w:numPr>
          <w:ilvl w:val="1"/>
          <w:numId w:val="25"/>
        </w:numPr>
        <w:rPr>
          <w:sz w:val="22"/>
        </w:rPr>
      </w:pPr>
      <w:r>
        <w:rPr>
          <w:sz w:val="22"/>
        </w:rPr>
        <w:t xml:space="preserve">If you are unable to record the attendance via </w:t>
      </w:r>
      <w:hyperlink r:id="rId154" w:history="1">
        <w:r w:rsidRPr="00A02DFE">
          <w:rPr>
            <w:rStyle w:val="Hyperlink"/>
            <w:sz w:val="22"/>
          </w:rPr>
          <w:t>IMAT</w:t>
        </w:r>
      </w:hyperlink>
      <w:r>
        <w:rPr>
          <w:sz w:val="22"/>
        </w:rPr>
        <w:t xml:space="preserve"> then p</w:t>
      </w:r>
      <w:r w:rsidRPr="00C86653">
        <w:rPr>
          <w:sz w:val="22"/>
        </w:rPr>
        <w:t>lease send an e-mail to Dennis Sundman (</w:t>
      </w:r>
      <w:hyperlink r:id="rId155" w:history="1">
        <w:r w:rsidRPr="00C86653">
          <w:rPr>
            <w:rStyle w:val="Hyperlink"/>
            <w:sz w:val="22"/>
          </w:rPr>
          <w:t>dennis.sundman@ericsson.com</w:t>
        </w:r>
      </w:hyperlink>
      <w:r w:rsidRPr="00C86653">
        <w:rPr>
          <w:sz w:val="22"/>
        </w:rPr>
        <w:t>)</w:t>
      </w:r>
      <w:r>
        <w:rPr>
          <w:sz w:val="22"/>
        </w:rPr>
        <w:t xml:space="preserve"> and Alfred Asterjadhi (</w:t>
      </w:r>
      <w:hyperlink r:id="rId156" w:history="1">
        <w:r w:rsidRPr="00132C67">
          <w:rPr>
            <w:rStyle w:val="Hyperlink"/>
            <w:sz w:val="22"/>
          </w:rPr>
          <w:t>aasterja@qti.qualcomm.com</w:t>
        </w:r>
      </w:hyperlink>
      <w:r>
        <w:rPr>
          <w:sz w:val="22"/>
        </w:rPr>
        <w:t>)</w:t>
      </w:r>
    </w:p>
    <w:p w14:paraId="37120D45"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4A93D6B9"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4A15C10" w14:textId="77777777" w:rsidR="00284729" w:rsidRDefault="00284729" w:rsidP="00284729">
      <w:pPr>
        <w:pStyle w:val="ListParagraph"/>
        <w:numPr>
          <w:ilvl w:val="0"/>
          <w:numId w:val="25"/>
        </w:numPr>
      </w:pPr>
      <w:r w:rsidRPr="003046F3">
        <w:t>Announcements</w:t>
      </w:r>
      <w:r>
        <w:t>:</w:t>
      </w:r>
    </w:p>
    <w:p w14:paraId="77AA93D5" w14:textId="73DEE588" w:rsidR="00501E48" w:rsidRDefault="00673607" w:rsidP="004A5570">
      <w:pPr>
        <w:pStyle w:val="ListParagraph"/>
        <w:numPr>
          <w:ilvl w:val="0"/>
          <w:numId w:val="25"/>
        </w:numPr>
      </w:pPr>
      <w:r>
        <w:t>Towards TGbe D0.1 Draft – Status and Updates</w:t>
      </w:r>
    </w:p>
    <w:p w14:paraId="4918789C" w14:textId="2455424A" w:rsidR="001E2191" w:rsidRDefault="001E2191" w:rsidP="001E2191">
      <w:pPr>
        <w:pStyle w:val="ListParagraph"/>
        <w:numPr>
          <w:ilvl w:val="1"/>
          <w:numId w:val="25"/>
        </w:numPr>
      </w:pPr>
      <w:r>
        <w:t>TBD</w:t>
      </w:r>
    </w:p>
    <w:p w14:paraId="68A5402D" w14:textId="5ED6F60F" w:rsidR="004A5570" w:rsidRDefault="004A5570" w:rsidP="004A5570">
      <w:pPr>
        <w:pStyle w:val="ListParagraph"/>
        <w:numPr>
          <w:ilvl w:val="0"/>
          <w:numId w:val="25"/>
        </w:numPr>
      </w:pPr>
      <w:r>
        <w:t>Technical Submissions</w:t>
      </w:r>
      <w:r w:rsidRPr="00BF197B">
        <w:rPr>
          <w:b/>
          <w:bCs/>
        </w:rPr>
        <w:t>-</w:t>
      </w:r>
      <w:r>
        <w:rPr>
          <w:b/>
          <w:bCs/>
        </w:rPr>
        <w:t xml:space="preserve">MAP </w:t>
      </w:r>
      <w:r w:rsidRPr="00BF197B">
        <w:rPr>
          <w:b/>
          <w:bCs/>
        </w:rPr>
        <w:t>General</w:t>
      </w:r>
      <w:r>
        <w:t>:</w:t>
      </w:r>
    </w:p>
    <w:p w14:paraId="269BE2E7" w14:textId="34B29EB6" w:rsidR="004A5570" w:rsidRPr="004A5570" w:rsidRDefault="008802B4" w:rsidP="004A5570">
      <w:pPr>
        <w:pStyle w:val="ListParagraph"/>
        <w:numPr>
          <w:ilvl w:val="1"/>
          <w:numId w:val="25"/>
        </w:numPr>
      </w:pPr>
      <w:hyperlink r:id="rId157" w:history="1">
        <w:r w:rsidR="004A5570" w:rsidRPr="004A5570">
          <w:rPr>
            <w:rStyle w:val="Hyperlink"/>
            <w:color w:val="5B9BD5" w:themeColor="accent1"/>
          </w:rPr>
          <w:t>596r0</w:t>
        </w:r>
      </w:hyperlink>
      <w:r w:rsidR="004A5570" w:rsidRPr="004A5570">
        <w:t xml:space="preserve"> AP candidate set follow up </w:t>
      </w:r>
      <w:r w:rsidR="004A5570" w:rsidRPr="004A5570">
        <w:tab/>
      </w:r>
      <w:r w:rsidR="004A5570" w:rsidRPr="004A5570">
        <w:tab/>
      </w:r>
      <w:r w:rsidR="004A5570" w:rsidRPr="004A5570">
        <w:tab/>
        <w:t>(Cheng Chen) [SPs]</w:t>
      </w:r>
    </w:p>
    <w:p w14:paraId="455C889E" w14:textId="0891921C" w:rsidR="004A5570" w:rsidRPr="004A5570" w:rsidRDefault="008802B4" w:rsidP="004A5570">
      <w:pPr>
        <w:pStyle w:val="ListParagraph"/>
        <w:numPr>
          <w:ilvl w:val="1"/>
          <w:numId w:val="25"/>
        </w:numPr>
      </w:pPr>
      <w:hyperlink r:id="rId158" w:history="1">
        <w:r w:rsidR="004A5570" w:rsidRPr="004A5570">
          <w:rPr>
            <w:rStyle w:val="Hyperlink"/>
            <w:color w:val="5B9BD5" w:themeColor="accent1"/>
          </w:rPr>
          <w:t>617r2</w:t>
        </w:r>
      </w:hyperlink>
      <w:r w:rsidR="004A5570" w:rsidRPr="004A5570">
        <w:t xml:space="preserve"> Multi-AP-Operation-Basic-Definition</w:t>
      </w:r>
      <w:r w:rsidR="004A5570" w:rsidRPr="004A5570">
        <w:tab/>
      </w:r>
      <w:r w:rsidR="004A5570" w:rsidRPr="004A5570">
        <w:tab/>
        <w:t>(Oren Kedem) [SPs]</w:t>
      </w:r>
    </w:p>
    <w:p w14:paraId="1F4EC189" w14:textId="539EF737" w:rsidR="004A5570" w:rsidRPr="004A5570" w:rsidRDefault="008802B4" w:rsidP="004A5570">
      <w:pPr>
        <w:pStyle w:val="ListParagraph"/>
        <w:numPr>
          <w:ilvl w:val="1"/>
          <w:numId w:val="25"/>
        </w:numPr>
      </w:pPr>
      <w:hyperlink r:id="rId159" w:history="1">
        <w:r w:rsidR="004A5570" w:rsidRPr="004A5570">
          <w:rPr>
            <w:rStyle w:val="Hyperlink"/>
            <w:color w:val="5B9BD5" w:themeColor="accent1"/>
          </w:rPr>
          <w:t>674r1</w:t>
        </w:r>
      </w:hyperlink>
      <w:r w:rsidR="004A5570" w:rsidRPr="004A5570">
        <w:t xml:space="preserve"> Forward compatible OFDMA</w:t>
      </w:r>
      <w:r w:rsidR="004A5570" w:rsidRPr="004A5570">
        <w:tab/>
      </w:r>
      <w:r w:rsidR="004A5570" w:rsidRPr="004A5570">
        <w:tab/>
      </w:r>
      <w:r w:rsidR="004A5570" w:rsidRPr="004A5570">
        <w:tab/>
        <w:t>(Xiaogang Chen) [SPs]</w:t>
      </w:r>
    </w:p>
    <w:p w14:paraId="2025B911" w14:textId="713A8E84" w:rsidR="004A5570" w:rsidRDefault="004A5570" w:rsidP="004A5570">
      <w:pPr>
        <w:pStyle w:val="ListParagraph"/>
        <w:numPr>
          <w:ilvl w:val="0"/>
          <w:numId w:val="25"/>
        </w:numPr>
      </w:pPr>
      <w:r>
        <w:t>Technical Submissions</w:t>
      </w:r>
      <w:r w:rsidRPr="002F359D">
        <w:rPr>
          <w:b/>
          <w:bCs/>
        </w:rPr>
        <w:t>-</w:t>
      </w:r>
      <w:r w:rsidRPr="001445CE">
        <w:rPr>
          <w:b/>
          <w:bCs/>
        </w:rPr>
        <w:t>MAP</w:t>
      </w:r>
      <w:r>
        <w:rPr>
          <w:b/>
          <w:bCs/>
        </w:rPr>
        <w:t xml:space="preserve"> </w:t>
      </w:r>
      <w:r w:rsidRPr="001445CE">
        <w:rPr>
          <w:b/>
          <w:bCs/>
        </w:rPr>
        <w:t>MU MIMO</w:t>
      </w:r>
      <w:r>
        <w:t>:</w:t>
      </w:r>
    </w:p>
    <w:p w14:paraId="62397B05" w14:textId="147ED7EB" w:rsidR="004A5570" w:rsidRPr="004A5570" w:rsidRDefault="008802B4" w:rsidP="004A5570">
      <w:pPr>
        <w:pStyle w:val="ListParagraph"/>
        <w:numPr>
          <w:ilvl w:val="1"/>
          <w:numId w:val="25"/>
        </w:numPr>
      </w:pPr>
      <w:hyperlink r:id="rId160" w:history="1">
        <w:r w:rsidR="004A5570" w:rsidRPr="004A5570">
          <w:rPr>
            <w:rStyle w:val="Hyperlink"/>
            <w:color w:val="5B9BD5" w:themeColor="accent1"/>
          </w:rPr>
          <w:t>548r1</w:t>
        </w:r>
      </w:hyperlink>
      <w:r w:rsidR="004A5570">
        <w:t xml:space="preserve"> </w:t>
      </w:r>
      <w:r w:rsidR="004A5570" w:rsidRPr="004A5570">
        <w:t>Discussion On Coordinated UL MU-MIMO</w:t>
      </w:r>
      <w:r w:rsidR="004A5570" w:rsidRPr="004A5570">
        <w:tab/>
        <w:t>(Genadiy Tsodik) [SPs]</w:t>
      </w:r>
    </w:p>
    <w:p w14:paraId="366A9C19" w14:textId="48DB4973" w:rsidR="004A5570" w:rsidRPr="004A5570" w:rsidRDefault="004A5570" w:rsidP="004A5570">
      <w:pPr>
        <w:pStyle w:val="ListParagraph"/>
        <w:numPr>
          <w:ilvl w:val="0"/>
          <w:numId w:val="25"/>
        </w:numPr>
      </w:pPr>
      <w:r w:rsidRPr="004A5570">
        <w:t>Technical Submissions</w:t>
      </w:r>
      <w:r w:rsidRPr="004A5570">
        <w:rPr>
          <w:b/>
          <w:bCs/>
        </w:rPr>
        <w:t>-MAP</w:t>
      </w:r>
      <w:r>
        <w:rPr>
          <w:b/>
          <w:bCs/>
        </w:rPr>
        <w:t xml:space="preserve"> </w:t>
      </w:r>
      <w:r w:rsidRPr="004A5570">
        <w:rPr>
          <w:b/>
          <w:bCs/>
        </w:rPr>
        <w:t>SR</w:t>
      </w:r>
      <w:r w:rsidRPr="004A5570">
        <w:t>:</w:t>
      </w:r>
    </w:p>
    <w:p w14:paraId="32F33E67" w14:textId="77777777" w:rsidR="004A5570" w:rsidRPr="004A5570" w:rsidRDefault="008802B4" w:rsidP="004A5570">
      <w:pPr>
        <w:pStyle w:val="ListParagraph"/>
        <w:numPr>
          <w:ilvl w:val="1"/>
          <w:numId w:val="25"/>
        </w:numPr>
      </w:pPr>
      <w:hyperlink r:id="rId161" w:history="1">
        <w:r w:rsidR="004A5570" w:rsidRPr="004A5570">
          <w:rPr>
            <w:rStyle w:val="Hyperlink"/>
            <w:color w:val="5B9BD5" w:themeColor="accent1"/>
          </w:rPr>
          <w:t>576r1</w:t>
        </w:r>
      </w:hyperlink>
      <w:r w:rsidR="004A5570" w:rsidRPr="004A5570">
        <w:t xml:space="preserve"> Coordinated Spatial Reuse Protocol </w:t>
      </w:r>
      <w:r w:rsidR="004A5570" w:rsidRPr="004A5570">
        <w:tab/>
      </w:r>
      <w:r w:rsidR="004A5570" w:rsidRPr="004A5570">
        <w:tab/>
      </w:r>
      <w:r w:rsidR="004A5570" w:rsidRPr="004A5570">
        <w:tab/>
        <w:t>(Yongho Seok)</w:t>
      </w:r>
    </w:p>
    <w:p w14:paraId="38ADCEA9" w14:textId="1F9DAD33" w:rsidR="004A5570" w:rsidRDefault="008802B4" w:rsidP="004A5570">
      <w:pPr>
        <w:pStyle w:val="ListParagraph"/>
        <w:numPr>
          <w:ilvl w:val="1"/>
          <w:numId w:val="25"/>
        </w:numPr>
      </w:pPr>
      <w:hyperlink r:id="rId162" w:history="1">
        <w:r w:rsidR="004A5570" w:rsidRPr="004A5570">
          <w:rPr>
            <w:rStyle w:val="Hyperlink"/>
            <w:color w:val="5B9BD5" w:themeColor="accent1"/>
          </w:rPr>
          <w:t>590r0</w:t>
        </w:r>
      </w:hyperlink>
      <w:r w:rsidR="004A5570" w:rsidRPr="004A5570">
        <w:t xml:space="preserve"> Shared TXOP Spatial Reuse Considerations </w:t>
      </w:r>
      <w:r w:rsidR="004A5570" w:rsidRPr="004A5570">
        <w:tab/>
      </w:r>
      <w:r w:rsidR="004A5570" w:rsidRPr="004A5570">
        <w:tab/>
        <w:t>(</w:t>
      </w:r>
      <w:proofErr w:type="spellStart"/>
      <w:r w:rsidR="004A5570" w:rsidRPr="004A5570">
        <w:t>Jonghun</w:t>
      </w:r>
      <w:proofErr w:type="spellEnd"/>
      <w:r w:rsidR="004A5570" w:rsidRPr="004A5570">
        <w:t xml:space="preserve"> Han)</w:t>
      </w:r>
    </w:p>
    <w:p w14:paraId="49D22DD0" w14:textId="6BED0BF3" w:rsidR="004A5570" w:rsidRDefault="004A5570" w:rsidP="004A5570">
      <w:pPr>
        <w:pStyle w:val="ListParagraph"/>
        <w:numPr>
          <w:ilvl w:val="0"/>
          <w:numId w:val="25"/>
        </w:numPr>
      </w:pPr>
      <w:r w:rsidRPr="004A5570">
        <w:t>Technical Submissions</w:t>
      </w:r>
      <w:r w:rsidRPr="004A5570">
        <w:rPr>
          <w:b/>
          <w:bCs/>
        </w:rPr>
        <w:t>-MAP-</w:t>
      </w:r>
      <w:r>
        <w:rPr>
          <w:b/>
          <w:bCs/>
        </w:rPr>
        <w:t>Protection</w:t>
      </w:r>
      <w:r w:rsidRPr="004A5570">
        <w:t>:</w:t>
      </w:r>
    </w:p>
    <w:p w14:paraId="7FF06BF3" w14:textId="4AD4DDCF" w:rsidR="005B0095" w:rsidRDefault="008802B4" w:rsidP="0024058F">
      <w:pPr>
        <w:pStyle w:val="ListParagraph"/>
        <w:numPr>
          <w:ilvl w:val="1"/>
          <w:numId w:val="25"/>
        </w:numPr>
      </w:pPr>
      <w:hyperlink r:id="rId163" w:history="1">
        <w:r w:rsidR="005B0095" w:rsidRPr="005C0E4D">
          <w:rPr>
            <w:rStyle w:val="Hyperlink"/>
          </w:rPr>
          <w:t>643r0</w:t>
        </w:r>
      </w:hyperlink>
      <w:r w:rsidR="005B0095">
        <w:t xml:space="preserve"> MU-RTS in Multi-AP Operation</w:t>
      </w:r>
      <w:r w:rsidR="005B0095">
        <w:tab/>
      </w:r>
      <w:r w:rsidR="005B0095">
        <w:tab/>
      </w:r>
      <w:r w:rsidR="005B0095">
        <w:tab/>
        <w:t>(Yunbo Li)</w:t>
      </w:r>
    </w:p>
    <w:p w14:paraId="51ABACE0" w14:textId="3D91429B" w:rsidR="005B0095" w:rsidRDefault="008802B4" w:rsidP="007271A6">
      <w:pPr>
        <w:pStyle w:val="ListParagraph"/>
        <w:numPr>
          <w:ilvl w:val="1"/>
          <w:numId w:val="25"/>
        </w:numPr>
      </w:pPr>
      <w:hyperlink r:id="rId164" w:history="1">
        <w:r w:rsidR="005B0095" w:rsidRPr="00243E82">
          <w:rPr>
            <w:rStyle w:val="Hyperlink"/>
          </w:rPr>
          <w:t>644r0</w:t>
        </w:r>
      </w:hyperlink>
      <w:r w:rsidR="005B0095">
        <w:t xml:space="preserve"> NAV Setting in Multi-AP Operation</w:t>
      </w:r>
      <w:r w:rsidR="005B0095">
        <w:tab/>
      </w:r>
      <w:r w:rsidR="005B0095">
        <w:tab/>
      </w:r>
      <w:r w:rsidR="005B0095">
        <w:tab/>
        <w:t>(Yunbo Li)</w:t>
      </w:r>
    </w:p>
    <w:p w14:paraId="4F7283C7" w14:textId="353111D4" w:rsidR="005B0095" w:rsidRPr="004A5570" w:rsidRDefault="008802B4" w:rsidP="00761533">
      <w:pPr>
        <w:pStyle w:val="ListParagraph"/>
        <w:numPr>
          <w:ilvl w:val="1"/>
          <w:numId w:val="25"/>
        </w:numPr>
      </w:pPr>
      <w:hyperlink r:id="rId165" w:history="1">
        <w:r w:rsidR="005B0095" w:rsidRPr="00243E82">
          <w:rPr>
            <w:rStyle w:val="Hyperlink"/>
          </w:rPr>
          <w:t>933r0</w:t>
        </w:r>
      </w:hyperlink>
      <w:r w:rsidR="005B0095">
        <w:t xml:space="preserve"> Hidden Node Protection in Coord. AP TXs</w:t>
      </w:r>
      <w:r w:rsidR="005B0095">
        <w:tab/>
      </w:r>
      <w:r w:rsidR="005B0095">
        <w:tab/>
        <w:t>(Dennis Sundman)</w:t>
      </w:r>
    </w:p>
    <w:p w14:paraId="0BFFEF9F" w14:textId="2E97AA72" w:rsidR="004A5570" w:rsidRPr="004A5570" w:rsidRDefault="004A5570" w:rsidP="004A5570">
      <w:pPr>
        <w:pStyle w:val="ListParagraph"/>
        <w:numPr>
          <w:ilvl w:val="0"/>
          <w:numId w:val="25"/>
        </w:numPr>
      </w:pPr>
      <w:r w:rsidRPr="004A5570">
        <w:t>Technical Submissions</w:t>
      </w:r>
      <w:r w:rsidRPr="004A5570">
        <w:rPr>
          <w:b/>
          <w:bCs/>
        </w:rPr>
        <w:t>-MAP-</w:t>
      </w:r>
      <w:r>
        <w:rPr>
          <w:b/>
          <w:bCs/>
        </w:rPr>
        <w:t>Multi-RU</w:t>
      </w:r>
      <w:r w:rsidRPr="004A5570">
        <w:t>:</w:t>
      </w:r>
    </w:p>
    <w:p w14:paraId="7F0A50FE" w14:textId="0DCF9A73" w:rsidR="004A5570" w:rsidRPr="006136E9" w:rsidRDefault="008802B4" w:rsidP="00764545">
      <w:pPr>
        <w:pStyle w:val="ListParagraph"/>
        <w:numPr>
          <w:ilvl w:val="1"/>
          <w:numId w:val="25"/>
        </w:numPr>
        <w:rPr>
          <w:strike/>
          <w:color w:val="FFC000"/>
        </w:rPr>
      </w:pPr>
      <w:hyperlink r:id="rId166" w:history="1">
        <w:r w:rsidR="005B0095" w:rsidRPr="006136E9">
          <w:rPr>
            <w:rStyle w:val="Hyperlink"/>
            <w:strike/>
            <w:color w:val="FFC000"/>
          </w:rPr>
          <w:t>950r0</w:t>
        </w:r>
      </w:hyperlink>
      <w:r w:rsidR="005B0095" w:rsidRPr="006136E9">
        <w:rPr>
          <w:strike/>
          <w:color w:val="FFC000"/>
        </w:rPr>
        <w:t xml:space="preserve"> Partial Bandwidth Feedback for Multi-RU</w:t>
      </w:r>
      <w:r w:rsidR="005B0095" w:rsidRPr="006136E9">
        <w:rPr>
          <w:strike/>
          <w:color w:val="FFC000"/>
        </w:rPr>
        <w:tab/>
      </w:r>
      <w:r w:rsidR="005B0095" w:rsidRPr="006136E9">
        <w:rPr>
          <w:strike/>
          <w:color w:val="FFC000"/>
        </w:rPr>
        <w:tab/>
        <w:t>(Eunsung Jeon)</w:t>
      </w:r>
    </w:p>
    <w:p w14:paraId="37B5D939" w14:textId="77777777" w:rsidR="00284729" w:rsidRPr="003046F3" w:rsidRDefault="00284729" w:rsidP="00284729">
      <w:pPr>
        <w:pStyle w:val="ListParagraph"/>
        <w:numPr>
          <w:ilvl w:val="0"/>
          <w:numId w:val="25"/>
        </w:numPr>
      </w:pPr>
      <w:proofErr w:type="spellStart"/>
      <w:r w:rsidRPr="003046F3">
        <w:t>AoB</w:t>
      </w:r>
      <w:proofErr w:type="spellEnd"/>
      <w:r>
        <w:t>:</w:t>
      </w:r>
    </w:p>
    <w:p w14:paraId="140B2EA6" w14:textId="3C36D4D3" w:rsidR="00CD1574" w:rsidRDefault="00284729" w:rsidP="00091643">
      <w:pPr>
        <w:pStyle w:val="ListParagraph"/>
        <w:numPr>
          <w:ilvl w:val="0"/>
          <w:numId w:val="25"/>
        </w:numPr>
      </w:pPr>
      <w:r w:rsidRPr="003046F3">
        <w:t>Adjourn</w:t>
      </w:r>
    </w:p>
    <w:p w14:paraId="297589D3" w14:textId="130A08B2" w:rsidR="00200697" w:rsidRPr="00755C65" w:rsidRDefault="00200697" w:rsidP="00200697">
      <w:pPr>
        <w:pStyle w:val="Heading3"/>
      </w:pPr>
      <w:r>
        <w:t>4</w:t>
      </w:r>
      <w:r w:rsidRPr="00200697">
        <w:rPr>
          <w:vertAlign w:val="superscript"/>
        </w:rPr>
        <w:t>th</w:t>
      </w:r>
      <w:r>
        <w:t xml:space="preserve"> </w:t>
      </w:r>
      <w:r w:rsidRPr="00582366">
        <w:t xml:space="preserve">Conf. Call: </w:t>
      </w:r>
      <w:r>
        <w:rPr>
          <w:bCs/>
          <w:lang w:val="en-US"/>
        </w:rPr>
        <w:t>July 20</w:t>
      </w:r>
      <w:r w:rsidRPr="00582366">
        <w:t xml:space="preserve"> </w:t>
      </w:r>
      <w:r w:rsidRPr="00AE42C4">
        <w:t>(1</w:t>
      </w:r>
      <w:r>
        <w:t>0</w:t>
      </w:r>
      <w:r w:rsidRPr="00AE42C4">
        <w:t>:00–</w:t>
      </w:r>
      <w:r>
        <w:t>13</w:t>
      </w:r>
      <w:r w:rsidRPr="00AE42C4">
        <w:t>:00 ET)–PHY</w:t>
      </w:r>
    </w:p>
    <w:p w14:paraId="1D351E40" w14:textId="77777777" w:rsidR="00200697" w:rsidRPr="003046F3" w:rsidRDefault="00200697" w:rsidP="00200697">
      <w:pPr>
        <w:pStyle w:val="ListParagraph"/>
        <w:numPr>
          <w:ilvl w:val="0"/>
          <w:numId w:val="25"/>
        </w:numPr>
        <w:rPr>
          <w:lang w:val="en-US"/>
        </w:rPr>
      </w:pPr>
      <w:r w:rsidRPr="003046F3">
        <w:t>Call the meeting to order</w:t>
      </w:r>
    </w:p>
    <w:p w14:paraId="19D63260" w14:textId="77777777" w:rsidR="00200697" w:rsidRDefault="00200697" w:rsidP="00200697">
      <w:pPr>
        <w:pStyle w:val="ListParagraph"/>
        <w:numPr>
          <w:ilvl w:val="0"/>
          <w:numId w:val="25"/>
        </w:numPr>
      </w:pPr>
      <w:r w:rsidRPr="003046F3">
        <w:t>IEEE 802 and 802.11 IPR policy and procedure</w:t>
      </w:r>
    </w:p>
    <w:p w14:paraId="49575E66" w14:textId="77777777" w:rsidR="00200697" w:rsidRPr="003046F3" w:rsidRDefault="00200697" w:rsidP="00200697">
      <w:pPr>
        <w:pStyle w:val="ListParagraph"/>
        <w:numPr>
          <w:ilvl w:val="1"/>
          <w:numId w:val="25"/>
        </w:numPr>
        <w:rPr>
          <w:szCs w:val="20"/>
        </w:rPr>
      </w:pPr>
      <w:r w:rsidRPr="003046F3">
        <w:rPr>
          <w:b/>
          <w:sz w:val="22"/>
          <w:szCs w:val="22"/>
        </w:rPr>
        <w:t>Patent Policy: Ways to inform IEEE:</w:t>
      </w:r>
    </w:p>
    <w:p w14:paraId="37CD3A82" w14:textId="77777777" w:rsidR="00200697" w:rsidRPr="003046F3" w:rsidRDefault="00200697" w:rsidP="00200697">
      <w:pPr>
        <w:pStyle w:val="ListParagraph"/>
        <w:numPr>
          <w:ilvl w:val="2"/>
          <w:numId w:val="25"/>
        </w:numPr>
        <w:rPr>
          <w:szCs w:val="20"/>
        </w:rPr>
      </w:pPr>
      <w:r w:rsidRPr="003046F3">
        <w:rPr>
          <w:sz w:val="22"/>
          <w:szCs w:val="22"/>
        </w:rPr>
        <w:t>Cause an LOA to be submitted to the IEEE-SA (</w:t>
      </w:r>
      <w:hyperlink r:id="rId167" w:history="1">
        <w:r w:rsidRPr="003046F3">
          <w:rPr>
            <w:rStyle w:val="Hyperlink"/>
            <w:sz w:val="22"/>
            <w:szCs w:val="22"/>
          </w:rPr>
          <w:t>patcom@ieee.org</w:t>
        </w:r>
      </w:hyperlink>
      <w:r w:rsidRPr="003046F3">
        <w:rPr>
          <w:sz w:val="22"/>
          <w:szCs w:val="22"/>
        </w:rPr>
        <w:t>); or</w:t>
      </w:r>
    </w:p>
    <w:p w14:paraId="574A63B1" w14:textId="77777777" w:rsidR="00200697" w:rsidRPr="003046F3" w:rsidRDefault="00200697" w:rsidP="0020069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BDF6EAA" w14:textId="77777777" w:rsidR="00200697" w:rsidRPr="003046F3" w:rsidRDefault="00200697" w:rsidP="0020069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5A56925" w14:textId="77777777" w:rsidR="00200697" w:rsidRPr="003046F3" w:rsidRDefault="00200697" w:rsidP="002006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BF6DCF" w14:textId="77777777" w:rsidR="00200697" w:rsidRDefault="00200697" w:rsidP="00200697">
      <w:pPr>
        <w:pStyle w:val="ListParagraph"/>
        <w:numPr>
          <w:ilvl w:val="0"/>
          <w:numId w:val="25"/>
        </w:numPr>
      </w:pPr>
      <w:r w:rsidRPr="003046F3">
        <w:t>Attendance reminder.</w:t>
      </w:r>
    </w:p>
    <w:p w14:paraId="2BE46EF9" w14:textId="77777777" w:rsidR="00200697" w:rsidRPr="003046F3" w:rsidRDefault="00200697" w:rsidP="00200697">
      <w:pPr>
        <w:pStyle w:val="ListParagraph"/>
        <w:numPr>
          <w:ilvl w:val="1"/>
          <w:numId w:val="25"/>
        </w:numPr>
      </w:pPr>
      <w:r>
        <w:rPr>
          <w:sz w:val="22"/>
          <w:szCs w:val="22"/>
        </w:rPr>
        <w:t xml:space="preserve">Participation slide: </w:t>
      </w:r>
      <w:hyperlink r:id="rId168" w:tgtFrame="_blank" w:history="1">
        <w:r w:rsidRPr="00EE0424">
          <w:rPr>
            <w:rStyle w:val="Hyperlink"/>
            <w:sz w:val="22"/>
            <w:szCs w:val="22"/>
            <w:lang w:val="en-US"/>
          </w:rPr>
          <w:t>https://mentor.ieee.org/802-ec/dcn/16/ec-16-0180-05-00EC-ieee-802-participation-slide.pptx</w:t>
        </w:r>
      </w:hyperlink>
    </w:p>
    <w:p w14:paraId="758218F3" w14:textId="77777777" w:rsidR="00200697" w:rsidRDefault="00200697" w:rsidP="00200697">
      <w:pPr>
        <w:pStyle w:val="ListParagraph"/>
        <w:numPr>
          <w:ilvl w:val="1"/>
          <w:numId w:val="25"/>
        </w:numPr>
        <w:rPr>
          <w:sz w:val="22"/>
        </w:rPr>
      </w:pPr>
      <w:r>
        <w:rPr>
          <w:sz w:val="22"/>
        </w:rPr>
        <w:t xml:space="preserve">Please record your attendance during the conference call by using the IMAT system: </w:t>
      </w:r>
    </w:p>
    <w:p w14:paraId="1B0421F5" w14:textId="77777777" w:rsidR="00200697" w:rsidRDefault="00200697" w:rsidP="00200697">
      <w:pPr>
        <w:pStyle w:val="ListParagraph"/>
        <w:numPr>
          <w:ilvl w:val="2"/>
          <w:numId w:val="25"/>
        </w:numPr>
        <w:rPr>
          <w:sz w:val="22"/>
        </w:rPr>
      </w:pPr>
      <w:r>
        <w:rPr>
          <w:sz w:val="22"/>
        </w:rPr>
        <w:t xml:space="preserve">1) login to </w:t>
      </w:r>
      <w:hyperlink r:id="rId1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8977B44" w14:textId="77777777" w:rsidR="00200697" w:rsidRDefault="00200697" w:rsidP="00200697">
      <w:pPr>
        <w:pStyle w:val="ListParagraph"/>
        <w:numPr>
          <w:ilvl w:val="1"/>
          <w:numId w:val="25"/>
        </w:numPr>
        <w:rPr>
          <w:sz w:val="22"/>
        </w:rPr>
      </w:pPr>
      <w:r>
        <w:rPr>
          <w:sz w:val="22"/>
        </w:rPr>
        <w:t xml:space="preserve">If you are unable to record the attendance via </w:t>
      </w:r>
      <w:hyperlink r:id="rId170"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71" w:history="1">
        <w:r w:rsidRPr="00132C67">
          <w:rPr>
            <w:rStyle w:val="Hyperlink"/>
            <w:sz w:val="22"/>
          </w:rPr>
          <w:t>sschelstraete@quantenna.com</w:t>
        </w:r>
      </w:hyperlink>
      <w:r>
        <w:rPr>
          <w:sz w:val="22"/>
        </w:rPr>
        <w:t>) and Tianyu Wu (</w:t>
      </w:r>
      <w:hyperlink r:id="rId172" w:history="1">
        <w:r w:rsidRPr="00132C67">
          <w:rPr>
            <w:rStyle w:val="Hyperlink"/>
            <w:sz w:val="22"/>
          </w:rPr>
          <w:t>tianyu@apple.com</w:t>
        </w:r>
      </w:hyperlink>
      <w:r>
        <w:rPr>
          <w:sz w:val="22"/>
        </w:rPr>
        <w:t>)</w:t>
      </w:r>
    </w:p>
    <w:p w14:paraId="36608937" w14:textId="77777777" w:rsidR="00200697" w:rsidRPr="00880D21" w:rsidRDefault="00200697" w:rsidP="00200697">
      <w:pPr>
        <w:pStyle w:val="ListParagraph"/>
        <w:numPr>
          <w:ilvl w:val="1"/>
          <w:numId w:val="25"/>
        </w:numPr>
        <w:rPr>
          <w:sz w:val="22"/>
        </w:rPr>
      </w:pPr>
      <w:r>
        <w:rPr>
          <w:sz w:val="22"/>
          <w:szCs w:val="22"/>
        </w:rPr>
        <w:t>Please ensure that the following information is listed correctly when joining the call:</w:t>
      </w:r>
    </w:p>
    <w:p w14:paraId="307CCE96" w14:textId="77777777" w:rsidR="00200697" w:rsidRPr="00D86E02" w:rsidRDefault="00200697" w:rsidP="00200697">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F0E0E88" w14:textId="77777777" w:rsidR="00200697" w:rsidRPr="003046F3" w:rsidRDefault="00200697" w:rsidP="00200697">
      <w:pPr>
        <w:pStyle w:val="ListParagraph"/>
        <w:numPr>
          <w:ilvl w:val="0"/>
          <w:numId w:val="25"/>
        </w:numPr>
      </w:pPr>
      <w:r w:rsidRPr="003046F3">
        <w:t>Announcements</w:t>
      </w:r>
      <w:r>
        <w:t>:</w:t>
      </w:r>
    </w:p>
    <w:p w14:paraId="19506089" w14:textId="77777777" w:rsidR="00200697" w:rsidRDefault="00200697" w:rsidP="00200697">
      <w:pPr>
        <w:pStyle w:val="ListParagraph"/>
        <w:numPr>
          <w:ilvl w:val="0"/>
          <w:numId w:val="25"/>
        </w:numPr>
      </w:pPr>
      <w:r>
        <w:t xml:space="preserve">Technical </w:t>
      </w:r>
      <w:r w:rsidRPr="003046F3">
        <w:t>Submissions:</w:t>
      </w:r>
    </w:p>
    <w:p w14:paraId="3B94152D" w14:textId="77777777" w:rsidR="00200697" w:rsidRPr="003046F3" w:rsidRDefault="00200697" w:rsidP="00200697">
      <w:pPr>
        <w:pStyle w:val="ListParagraph"/>
        <w:numPr>
          <w:ilvl w:val="0"/>
          <w:numId w:val="25"/>
        </w:numPr>
      </w:pPr>
      <w:proofErr w:type="spellStart"/>
      <w:r w:rsidRPr="003046F3">
        <w:t>AoB</w:t>
      </w:r>
      <w:proofErr w:type="spellEnd"/>
      <w:r>
        <w:t>:</w:t>
      </w:r>
    </w:p>
    <w:p w14:paraId="3AFD3C09" w14:textId="77777777" w:rsidR="00200697" w:rsidRDefault="00200697" w:rsidP="00200697">
      <w:pPr>
        <w:pStyle w:val="ListParagraph"/>
        <w:numPr>
          <w:ilvl w:val="0"/>
          <w:numId w:val="25"/>
        </w:numPr>
      </w:pPr>
      <w:r w:rsidRPr="003046F3">
        <w:t>Adjourn</w:t>
      </w:r>
    </w:p>
    <w:p w14:paraId="2322DB4F" w14:textId="3F13CAD8" w:rsidR="00200697" w:rsidRPr="00755C65" w:rsidRDefault="00200697" w:rsidP="00200697">
      <w:pPr>
        <w:pStyle w:val="Heading3"/>
      </w:pPr>
      <w:r>
        <w:t>4</w:t>
      </w:r>
      <w:r w:rsidRPr="00200697">
        <w:rPr>
          <w:vertAlign w:val="superscript"/>
        </w:rPr>
        <w:t>th</w:t>
      </w:r>
      <w:r>
        <w:t xml:space="preserve"> </w:t>
      </w:r>
      <w:r w:rsidRPr="00582366">
        <w:t xml:space="preserve">Conf. Call: </w:t>
      </w:r>
      <w:r>
        <w:rPr>
          <w:bCs/>
          <w:lang w:val="en-US"/>
        </w:rPr>
        <w:t>July 20</w:t>
      </w:r>
      <w:r w:rsidRPr="00582366">
        <w:t xml:space="preserve"> </w:t>
      </w:r>
      <w:r w:rsidRPr="00AE42C4">
        <w:t>(1</w:t>
      </w:r>
      <w:r>
        <w:t>0</w:t>
      </w:r>
      <w:r w:rsidRPr="00AE42C4">
        <w:t>:00–</w:t>
      </w:r>
      <w:r>
        <w:t>13</w:t>
      </w:r>
      <w:r w:rsidRPr="00AE42C4">
        <w:t>:00 ET)–</w:t>
      </w:r>
      <w:r>
        <w:t>MAC</w:t>
      </w:r>
    </w:p>
    <w:p w14:paraId="13229B69" w14:textId="77777777" w:rsidR="00200697" w:rsidRPr="003046F3" w:rsidRDefault="00200697" w:rsidP="00200697">
      <w:pPr>
        <w:pStyle w:val="ListParagraph"/>
        <w:numPr>
          <w:ilvl w:val="0"/>
          <w:numId w:val="25"/>
        </w:numPr>
        <w:rPr>
          <w:lang w:val="en-US"/>
        </w:rPr>
      </w:pPr>
      <w:r w:rsidRPr="003046F3">
        <w:t>Call the meeting to order</w:t>
      </w:r>
    </w:p>
    <w:p w14:paraId="31B0C13E" w14:textId="77777777" w:rsidR="00200697" w:rsidRDefault="00200697" w:rsidP="00200697">
      <w:pPr>
        <w:pStyle w:val="ListParagraph"/>
        <w:numPr>
          <w:ilvl w:val="0"/>
          <w:numId w:val="25"/>
        </w:numPr>
      </w:pPr>
      <w:r w:rsidRPr="003046F3">
        <w:t>IEEE 802 and 802.11 IPR policy and procedure</w:t>
      </w:r>
    </w:p>
    <w:p w14:paraId="64F246E8" w14:textId="77777777" w:rsidR="00200697" w:rsidRPr="003046F3" w:rsidRDefault="00200697" w:rsidP="00200697">
      <w:pPr>
        <w:pStyle w:val="ListParagraph"/>
        <w:numPr>
          <w:ilvl w:val="1"/>
          <w:numId w:val="25"/>
        </w:numPr>
        <w:rPr>
          <w:szCs w:val="20"/>
        </w:rPr>
      </w:pPr>
      <w:r w:rsidRPr="003046F3">
        <w:rPr>
          <w:b/>
          <w:sz w:val="22"/>
          <w:szCs w:val="22"/>
        </w:rPr>
        <w:lastRenderedPageBreak/>
        <w:t>Patent Policy: Ways to inform IEEE:</w:t>
      </w:r>
    </w:p>
    <w:p w14:paraId="3D9714E3" w14:textId="77777777" w:rsidR="00200697" w:rsidRPr="003046F3" w:rsidRDefault="00200697" w:rsidP="00200697">
      <w:pPr>
        <w:pStyle w:val="ListParagraph"/>
        <w:numPr>
          <w:ilvl w:val="2"/>
          <w:numId w:val="25"/>
        </w:numPr>
        <w:rPr>
          <w:szCs w:val="20"/>
        </w:rPr>
      </w:pPr>
      <w:r w:rsidRPr="003046F3">
        <w:rPr>
          <w:sz w:val="22"/>
          <w:szCs w:val="22"/>
        </w:rPr>
        <w:t>Cause an LOA to be submitted to the IEEE-SA (</w:t>
      </w:r>
      <w:hyperlink r:id="rId173" w:history="1">
        <w:r w:rsidRPr="003046F3">
          <w:rPr>
            <w:rStyle w:val="Hyperlink"/>
            <w:sz w:val="22"/>
            <w:szCs w:val="22"/>
          </w:rPr>
          <w:t>patcom@ieee.org</w:t>
        </w:r>
      </w:hyperlink>
      <w:r w:rsidRPr="003046F3">
        <w:rPr>
          <w:sz w:val="22"/>
          <w:szCs w:val="22"/>
        </w:rPr>
        <w:t>); or</w:t>
      </w:r>
    </w:p>
    <w:p w14:paraId="680923CD" w14:textId="77777777" w:rsidR="00200697" w:rsidRPr="003046F3" w:rsidRDefault="00200697" w:rsidP="0020069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1AF596C" w14:textId="77777777" w:rsidR="00200697" w:rsidRPr="003046F3" w:rsidRDefault="00200697" w:rsidP="0020069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F0657ED" w14:textId="77777777" w:rsidR="00200697" w:rsidRPr="003046F3" w:rsidRDefault="00200697" w:rsidP="002006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1681B2E" w14:textId="77777777" w:rsidR="00200697" w:rsidRDefault="00200697" w:rsidP="00200697">
      <w:pPr>
        <w:pStyle w:val="ListParagraph"/>
        <w:numPr>
          <w:ilvl w:val="0"/>
          <w:numId w:val="25"/>
        </w:numPr>
      </w:pPr>
      <w:r w:rsidRPr="003046F3">
        <w:t>Attendance reminder.</w:t>
      </w:r>
    </w:p>
    <w:p w14:paraId="01E785C3" w14:textId="77777777" w:rsidR="00200697" w:rsidRPr="003046F3" w:rsidRDefault="00200697" w:rsidP="00200697">
      <w:pPr>
        <w:pStyle w:val="ListParagraph"/>
        <w:numPr>
          <w:ilvl w:val="1"/>
          <w:numId w:val="25"/>
        </w:numPr>
      </w:pPr>
      <w:r>
        <w:rPr>
          <w:sz w:val="22"/>
          <w:szCs w:val="22"/>
        </w:rPr>
        <w:t xml:space="preserve">Participation slide: </w:t>
      </w:r>
      <w:hyperlink r:id="rId174" w:tgtFrame="_blank" w:history="1">
        <w:r w:rsidRPr="00EE0424">
          <w:rPr>
            <w:rStyle w:val="Hyperlink"/>
            <w:sz w:val="22"/>
            <w:szCs w:val="22"/>
            <w:lang w:val="en-US"/>
          </w:rPr>
          <w:t>https://mentor.ieee.org/802-ec/dcn/16/ec-16-0180-05-00EC-ieee-802-participation-slide.pptx</w:t>
        </w:r>
      </w:hyperlink>
    </w:p>
    <w:p w14:paraId="2A033959" w14:textId="77777777" w:rsidR="00200697" w:rsidRDefault="00200697" w:rsidP="00200697">
      <w:pPr>
        <w:pStyle w:val="ListParagraph"/>
        <w:numPr>
          <w:ilvl w:val="1"/>
          <w:numId w:val="25"/>
        </w:numPr>
        <w:rPr>
          <w:sz w:val="22"/>
        </w:rPr>
      </w:pPr>
      <w:r>
        <w:rPr>
          <w:sz w:val="22"/>
        </w:rPr>
        <w:t xml:space="preserve">Please record your attendance during the conference call by using the IMAT system: </w:t>
      </w:r>
    </w:p>
    <w:p w14:paraId="58BBC4F4" w14:textId="77777777" w:rsidR="00200697" w:rsidRDefault="00200697" w:rsidP="00200697">
      <w:pPr>
        <w:pStyle w:val="ListParagraph"/>
        <w:numPr>
          <w:ilvl w:val="2"/>
          <w:numId w:val="25"/>
        </w:numPr>
        <w:rPr>
          <w:sz w:val="22"/>
        </w:rPr>
      </w:pPr>
      <w:r>
        <w:rPr>
          <w:sz w:val="22"/>
        </w:rPr>
        <w:t xml:space="preserve">1) login to </w:t>
      </w:r>
      <w:hyperlink r:id="rId1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7FA945" w14:textId="77777777" w:rsidR="00200697" w:rsidRPr="00086C6D" w:rsidRDefault="00200697" w:rsidP="00200697">
      <w:pPr>
        <w:pStyle w:val="ListParagraph"/>
        <w:numPr>
          <w:ilvl w:val="1"/>
          <w:numId w:val="25"/>
        </w:numPr>
        <w:rPr>
          <w:sz w:val="22"/>
        </w:rPr>
      </w:pPr>
      <w:r w:rsidRPr="00086C6D">
        <w:rPr>
          <w:sz w:val="22"/>
        </w:rPr>
        <w:t xml:space="preserve">If you are unable to record the attendance via </w:t>
      </w:r>
      <w:hyperlink r:id="rId17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77"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178" w:history="1">
        <w:r w:rsidRPr="00086C6D">
          <w:rPr>
            <w:rStyle w:val="Hyperlink"/>
            <w:sz w:val="22"/>
            <w:szCs w:val="22"/>
          </w:rPr>
          <w:t>jeongki.kim@lge.com</w:t>
        </w:r>
      </w:hyperlink>
      <w:r w:rsidRPr="00086C6D">
        <w:rPr>
          <w:sz w:val="22"/>
          <w:szCs w:val="22"/>
        </w:rPr>
        <w:t>)</w:t>
      </w:r>
    </w:p>
    <w:p w14:paraId="5A8D93BB" w14:textId="77777777" w:rsidR="00200697" w:rsidRPr="00880D21" w:rsidRDefault="00200697" w:rsidP="00200697">
      <w:pPr>
        <w:pStyle w:val="ListParagraph"/>
        <w:numPr>
          <w:ilvl w:val="1"/>
          <w:numId w:val="25"/>
        </w:numPr>
        <w:rPr>
          <w:sz w:val="22"/>
        </w:rPr>
      </w:pPr>
      <w:r>
        <w:rPr>
          <w:sz w:val="22"/>
          <w:szCs w:val="22"/>
        </w:rPr>
        <w:t>Please ensure that the following information is listed correctly when joining the call:</w:t>
      </w:r>
    </w:p>
    <w:p w14:paraId="04695AB5" w14:textId="77777777" w:rsidR="00200697" w:rsidRDefault="00200697" w:rsidP="00200697">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8C98933" w14:textId="77777777" w:rsidR="00200697" w:rsidRDefault="00200697" w:rsidP="00200697">
      <w:pPr>
        <w:pStyle w:val="ListParagraph"/>
        <w:numPr>
          <w:ilvl w:val="0"/>
          <w:numId w:val="25"/>
        </w:numPr>
      </w:pPr>
      <w:r w:rsidRPr="003046F3">
        <w:t>Announcements</w:t>
      </w:r>
      <w:r>
        <w:t>:</w:t>
      </w:r>
    </w:p>
    <w:p w14:paraId="46A15340" w14:textId="77777777" w:rsidR="00200697" w:rsidRDefault="00200697" w:rsidP="00200697">
      <w:pPr>
        <w:pStyle w:val="ListParagraph"/>
        <w:numPr>
          <w:ilvl w:val="0"/>
          <w:numId w:val="25"/>
        </w:numPr>
      </w:pPr>
      <w:r>
        <w:t xml:space="preserve">Technical </w:t>
      </w:r>
      <w:r w:rsidRPr="003046F3">
        <w:t>Submissions:</w:t>
      </w:r>
    </w:p>
    <w:p w14:paraId="3603A367" w14:textId="77777777" w:rsidR="00200697" w:rsidRPr="003046F3" w:rsidRDefault="00200697" w:rsidP="00200697">
      <w:pPr>
        <w:pStyle w:val="ListParagraph"/>
        <w:numPr>
          <w:ilvl w:val="0"/>
          <w:numId w:val="25"/>
        </w:numPr>
      </w:pPr>
      <w:proofErr w:type="spellStart"/>
      <w:r w:rsidRPr="003046F3">
        <w:t>AoB</w:t>
      </w:r>
      <w:proofErr w:type="spellEnd"/>
      <w:r>
        <w:t>:</w:t>
      </w:r>
    </w:p>
    <w:p w14:paraId="44A08880" w14:textId="77777777" w:rsidR="00200697" w:rsidRDefault="00200697" w:rsidP="00200697">
      <w:pPr>
        <w:pStyle w:val="ListParagraph"/>
        <w:numPr>
          <w:ilvl w:val="0"/>
          <w:numId w:val="25"/>
        </w:numPr>
      </w:pPr>
      <w:r w:rsidRPr="003046F3">
        <w:t>Adjourn</w:t>
      </w:r>
    </w:p>
    <w:p w14:paraId="45F6872D" w14:textId="1DACB4CC" w:rsidR="00200697" w:rsidRDefault="00200697" w:rsidP="008A7896">
      <w:pPr>
        <w:spacing w:before="100" w:beforeAutospacing="1" w:after="100" w:afterAutospacing="1"/>
      </w:pPr>
    </w:p>
    <w:p w14:paraId="3CE5A218" w14:textId="1E5019CA" w:rsidR="005B6D43" w:rsidRPr="00755C65" w:rsidRDefault="005B6D43" w:rsidP="005B6D43">
      <w:pPr>
        <w:pStyle w:val="Heading3"/>
      </w:pPr>
      <w:r>
        <w:t>5</w:t>
      </w:r>
      <w:r w:rsidRPr="00200697">
        <w:rPr>
          <w:vertAlign w:val="superscript"/>
        </w:rPr>
        <w:t>th</w:t>
      </w:r>
      <w:r>
        <w:t xml:space="preserve"> </w:t>
      </w:r>
      <w:r w:rsidRPr="00582366">
        <w:t xml:space="preserve">Conf. Call: </w:t>
      </w:r>
      <w:r>
        <w:rPr>
          <w:bCs/>
          <w:lang w:val="en-US"/>
        </w:rPr>
        <w:t>July 22</w:t>
      </w:r>
      <w:r w:rsidRPr="00582366">
        <w:t xml:space="preserve"> </w:t>
      </w:r>
      <w:r w:rsidRPr="00AE42C4">
        <w:t>(1</w:t>
      </w:r>
      <w:r>
        <w:t>0</w:t>
      </w:r>
      <w:r w:rsidRPr="00AE42C4">
        <w:t>:00–</w:t>
      </w:r>
      <w:r>
        <w:t>13</w:t>
      </w:r>
      <w:r w:rsidRPr="00AE42C4">
        <w:t>:00 ET)–</w:t>
      </w:r>
      <w:r>
        <w:t>MAC</w:t>
      </w:r>
    </w:p>
    <w:p w14:paraId="50885A32" w14:textId="77777777" w:rsidR="005B6D43" w:rsidRPr="003046F3" w:rsidRDefault="005B6D43" w:rsidP="005B6D43">
      <w:pPr>
        <w:pStyle w:val="ListParagraph"/>
        <w:numPr>
          <w:ilvl w:val="0"/>
          <w:numId w:val="25"/>
        </w:numPr>
        <w:rPr>
          <w:lang w:val="en-US"/>
        </w:rPr>
      </w:pPr>
      <w:r w:rsidRPr="003046F3">
        <w:t>Call the meeting to order</w:t>
      </w:r>
    </w:p>
    <w:p w14:paraId="19F90416" w14:textId="77777777" w:rsidR="005B6D43" w:rsidRDefault="005B6D43" w:rsidP="005B6D43">
      <w:pPr>
        <w:pStyle w:val="ListParagraph"/>
        <w:numPr>
          <w:ilvl w:val="0"/>
          <w:numId w:val="25"/>
        </w:numPr>
      </w:pPr>
      <w:r w:rsidRPr="003046F3">
        <w:t>IEEE 802 and 802.11 IPR policy and procedure</w:t>
      </w:r>
    </w:p>
    <w:p w14:paraId="011E8442" w14:textId="77777777" w:rsidR="005B6D43" w:rsidRPr="003046F3" w:rsidRDefault="005B6D43" w:rsidP="005B6D43">
      <w:pPr>
        <w:pStyle w:val="ListParagraph"/>
        <w:numPr>
          <w:ilvl w:val="1"/>
          <w:numId w:val="25"/>
        </w:numPr>
        <w:rPr>
          <w:szCs w:val="20"/>
        </w:rPr>
      </w:pPr>
      <w:r w:rsidRPr="003046F3">
        <w:rPr>
          <w:b/>
          <w:sz w:val="22"/>
          <w:szCs w:val="22"/>
        </w:rPr>
        <w:t>Patent Policy: Ways to inform IEEE:</w:t>
      </w:r>
    </w:p>
    <w:p w14:paraId="0AC4774D" w14:textId="77777777" w:rsidR="005B6D43" w:rsidRPr="003046F3" w:rsidRDefault="005B6D43" w:rsidP="005B6D43">
      <w:pPr>
        <w:pStyle w:val="ListParagraph"/>
        <w:numPr>
          <w:ilvl w:val="2"/>
          <w:numId w:val="25"/>
        </w:numPr>
        <w:rPr>
          <w:szCs w:val="20"/>
        </w:rPr>
      </w:pPr>
      <w:r w:rsidRPr="003046F3">
        <w:rPr>
          <w:sz w:val="22"/>
          <w:szCs w:val="22"/>
        </w:rPr>
        <w:t>Cause an LOA to be submitted to the IEEE-SA (</w:t>
      </w:r>
      <w:hyperlink r:id="rId179" w:history="1">
        <w:r w:rsidRPr="003046F3">
          <w:rPr>
            <w:rStyle w:val="Hyperlink"/>
            <w:sz w:val="22"/>
            <w:szCs w:val="22"/>
          </w:rPr>
          <w:t>patcom@ieee.org</w:t>
        </w:r>
      </w:hyperlink>
      <w:r w:rsidRPr="003046F3">
        <w:rPr>
          <w:sz w:val="22"/>
          <w:szCs w:val="22"/>
        </w:rPr>
        <w:t>); or</w:t>
      </w:r>
    </w:p>
    <w:p w14:paraId="2E21759B" w14:textId="77777777" w:rsidR="005B6D43" w:rsidRPr="003046F3" w:rsidRDefault="005B6D43" w:rsidP="005B6D4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4A975DD" w14:textId="77777777" w:rsidR="005B6D43" w:rsidRPr="003046F3" w:rsidRDefault="005B6D43" w:rsidP="005B6D4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41B8A79" w14:textId="77777777" w:rsidR="005B6D43" w:rsidRPr="003046F3" w:rsidRDefault="005B6D43" w:rsidP="005B6D4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F9C0466" w14:textId="77777777" w:rsidR="005B6D43" w:rsidRDefault="005B6D43" w:rsidP="005B6D43">
      <w:pPr>
        <w:pStyle w:val="ListParagraph"/>
        <w:numPr>
          <w:ilvl w:val="0"/>
          <w:numId w:val="25"/>
        </w:numPr>
      </w:pPr>
      <w:r w:rsidRPr="003046F3">
        <w:t>Attendance reminder.</w:t>
      </w:r>
    </w:p>
    <w:p w14:paraId="0F6178A0" w14:textId="77777777" w:rsidR="005B6D43" w:rsidRPr="003046F3" w:rsidRDefault="005B6D43" w:rsidP="005B6D43">
      <w:pPr>
        <w:pStyle w:val="ListParagraph"/>
        <w:numPr>
          <w:ilvl w:val="1"/>
          <w:numId w:val="25"/>
        </w:numPr>
      </w:pPr>
      <w:r>
        <w:rPr>
          <w:sz w:val="22"/>
          <w:szCs w:val="22"/>
        </w:rPr>
        <w:t xml:space="preserve">Participation slide: </w:t>
      </w:r>
      <w:hyperlink r:id="rId180" w:tgtFrame="_blank" w:history="1">
        <w:r w:rsidRPr="00EE0424">
          <w:rPr>
            <w:rStyle w:val="Hyperlink"/>
            <w:sz w:val="22"/>
            <w:szCs w:val="22"/>
            <w:lang w:val="en-US"/>
          </w:rPr>
          <w:t>https://mentor.ieee.org/802-ec/dcn/16/ec-16-0180-05-00EC-ieee-802-participation-slide.pptx</w:t>
        </w:r>
      </w:hyperlink>
    </w:p>
    <w:p w14:paraId="295D551D" w14:textId="77777777" w:rsidR="005B6D43" w:rsidRDefault="005B6D43" w:rsidP="005B6D43">
      <w:pPr>
        <w:pStyle w:val="ListParagraph"/>
        <w:numPr>
          <w:ilvl w:val="1"/>
          <w:numId w:val="25"/>
        </w:numPr>
        <w:rPr>
          <w:sz w:val="22"/>
        </w:rPr>
      </w:pPr>
      <w:r>
        <w:rPr>
          <w:sz w:val="22"/>
        </w:rPr>
        <w:t xml:space="preserve">Please record your attendance during the conference call by using the IMAT system: </w:t>
      </w:r>
    </w:p>
    <w:p w14:paraId="7C96FBD8" w14:textId="77777777" w:rsidR="005B6D43" w:rsidRDefault="005B6D43" w:rsidP="005B6D43">
      <w:pPr>
        <w:pStyle w:val="ListParagraph"/>
        <w:numPr>
          <w:ilvl w:val="2"/>
          <w:numId w:val="25"/>
        </w:numPr>
        <w:rPr>
          <w:sz w:val="22"/>
        </w:rPr>
      </w:pPr>
      <w:r>
        <w:rPr>
          <w:sz w:val="22"/>
        </w:rPr>
        <w:t xml:space="preserve">1) login to </w:t>
      </w:r>
      <w:hyperlink r:id="rId1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488428" w14:textId="77777777" w:rsidR="005B6D43" w:rsidRPr="00086C6D" w:rsidRDefault="005B6D43" w:rsidP="005B6D43">
      <w:pPr>
        <w:pStyle w:val="ListParagraph"/>
        <w:numPr>
          <w:ilvl w:val="1"/>
          <w:numId w:val="25"/>
        </w:numPr>
        <w:rPr>
          <w:sz w:val="22"/>
        </w:rPr>
      </w:pPr>
      <w:r w:rsidRPr="00086C6D">
        <w:rPr>
          <w:sz w:val="22"/>
        </w:rPr>
        <w:lastRenderedPageBreak/>
        <w:t xml:space="preserve">If you are unable to record the attendance via </w:t>
      </w:r>
      <w:hyperlink r:id="rId18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83"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184" w:history="1">
        <w:r w:rsidRPr="00086C6D">
          <w:rPr>
            <w:rStyle w:val="Hyperlink"/>
            <w:sz w:val="22"/>
            <w:szCs w:val="22"/>
          </w:rPr>
          <w:t>jeongki.kim@lge.com</w:t>
        </w:r>
      </w:hyperlink>
      <w:r w:rsidRPr="00086C6D">
        <w:rPr>
          <w:sz w:val="22"/>
          <w:szCs w:val="22"/>
        </w:rPr>
        <w:t>)</w:t>
      </w:r>
    </w:p>
    <w:p w14:paraId="4402C195" w14:textId="77777777" w:rsidR="005B6D43" w:rsidRPr="00880D21" w:rsidRDefault="005B6D43" w:rsidP="005B6D43">
      <w:pPr>
        <w:pStyle w:val="ListParagraph"/>
        <w:numPr>
          <w:ilvl w:val="1"/>
          <w:numId w:val="25"/>
        </w:numPr>
        <w:rPr>
          <w:sz w:val="22"/>
        </w:rPr>
      </w:pPr>
      <w:r>
        <w:rPr>
          <w:sz w:val="22"/>
          <w:szCs w:val="22"/>
        </w:rPr>
        <w:t>Please ensure that the following information is listed correctly when joining the call:</w:t>
      </w:r>
    </w:p>
    <w:p w14:paraId="38C93CCF" w14:textId="77777777" w:rsidR="005B6D43" w:rsidRDefault="005B6D43" w:rsidP="005B6D4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B2E9636" w14:textId="77777777" w:rsidR="005B6D43" w:rsidRDefault="005B6D43" w:rsidP="005B6D43">
      <w:pPr>
        <w:pStyle w:val="ListParagraph"/>
        <w:numPr>
          <w:ilvl w:val="0"/>
          <w:numId w:val="25"/>
        </w:numPr>
      </w:pPr>
      <w:r w:rsidRPr="003046F3">
        <w:t>Announcements</w:t>
      </w:r>
      <w:r>
        <w:t>:</w:t>
      </w:r>
    </w:p>
    <w:p w14:paraId="65455441" w14:textId="77777777" w:rsidR="005B6D43" w:rsidRDefault="005B6D43" w:rsidP="005B6D43">
      <w:pPr>
        <w:pStyle w:val="ListParagraph"/>
        <w:numPr>
          <w:ilvl w:val="0"/>
          <w:numId w:val="25"/>
        </w:numPr>
      </w:pPr>
      <w:r>
        <w:t xml:space="preserve">Technical </w:t>
      </w:r>
      <w:r w:rsidRPr="003046F3">
        <w:t>Submissions:</w:t>
      </w:r>
    </w:p>
    <w:p w14:paraId="2FBE3C1F" w14:textId="77777777" w:rsidR="005B6D43" w:rsidRPr="003046F3" w:rsidRDefault="005B6D43" w:rsidP="005B6D43">
      <w:pPr>
        <w:pStyle w:val="ListParagraph"/>
        <w:numPr>
          <w:ilvl w:val="0"/>
          <w:numId w:val="25"/>
        </w:numPr>
      </w:pPr>
      <w:proofErr w:type="spellStart"/>
      <w:r w:rsidRPr="003046F3">
        <w:t>AoB</w:t>
      </w:r>
      <w:proofErr w:type="spellEnd"/>
      <w:r>
        <w:t>:</w:t>
      </w:r>
    </w:p>
    <w:p w14:paraId="30154A6D" w14:textId="77777777" w:rsidR="005B6D43" w:rsidRDefault="005B6D43" w:rsidP="005B6D43">
      <w:pPr>
        <w:pStyle w:val="ListParagraph"/>
        <w:numPr>
          <w:ilvl w:val="0"/>
          <w:numId w:val="25"/>
        </w:numPr>
      </w:pPr>
      <w:r w:rsidRPr="003046F3">
        <w:t>Adjourn</w:t>
      </w:r>
    </w:p>
    <w:p w14:paraId="3BD51748" w14:textId="77777777" w:rsidR="005B6D43" w:rsidRDefault="005B6D43" w:rsidP="005B6D43">
      <w:pPr>
        <w:spacing w:before="100" w:beforeAutospacing="1" w:after="100" w:afterAutospacing="1"/>
      </w:pPr>
    </w:p>
    <w:p w14:paraId="2FBEB8F7" w14:textId="46356B4D" w:rsidR="000E65F1" w:rsidRPr="00755C65" w:rsidRDefault="000E65F1" w:rsidP="000E65F1">
      <w:pPr>
        <w:pStyle w:val="Heading3"/>
      </w:pPr>
      <w:r>
        <w:t>6</w:t>
      </w:r>
      <w:r w:rsidRPr="000E65F1">
        <w:rPr>
          <w:vertAlign w:val="superscript"/>
        </w:rPr>
        <w:t>th</w:t>
      </w:r>
      <w:r>
        <w:t xml:space="preserve"> </w:t>
      </w:r>
      <w:r w:rsidRPr="00582366">
        <w:t xml:space="preserve">Conf. Call: </w:t>
      </w:r>
      <w:r>
        <w:rPr>
          <w:bCs/>
          <w:lang w:val="en-US"/>
        </w:rPr>
        <w:t xml:space="preserve">July </w:t>
      </w:r>
      <w:r w:rsidR="00660CA4">
        <w:rPr>
          <w:bCs/>
          <w:lang w:val="en-US"/>
        </w:rPr>
        <w:t>23</w:t>
      </w:r>
      <w:r w:rsidRPr="00582366">
        <w:t xml:space="preserve"> </w:t>
      </w:r>
      <w:r w:rsidRPr="00AE42C4">
        <w:t>(19:00–22:00 ET)–PHY</w:t>
      </w:r>
    </w:p>
    <w:p w14:paraId="42CAB7F8" w14:textId="77777777" w:rsidR="000E65F1" w:rsidRPr="003046F3" w:rsidRDefault="000E65F1" w:rsidP="000E65F1">
      <w:pPr>
        <w:pStyle w:val="ListParagraph"/>
        <w:numPr>
          <w:ilvl w:val="0"/>
          <w:numId w:val="25"/>
        </w:numPr>
        <w:rPr>
          <w:lang w:val="en-US"/>
        </w:rPr>
      </w:pPr>
      <w:r w:rsidRPr="003046F3">
        <w:t>Call the meeting to order</w:t>
      </w:r>
    </w:p>
    <w:p w14:paraId="76006F92" w14:textId="77777777" w:rsidR="000E65F1" w:rsidRDefault="000E65F1" w:rsidP="000E65F1">
      <w:pPr>
        <w:pStyle w:val="ListParagraph"/>
        <w:numPr>
          <w:ilvl w:val="0"/>
          <w:numId w:val="25"/>
        </w:numPr>
      </w:pPr>
      <w:r w:rsidRPr="003046F3">
        <w:t>IEEE 802 and 802.11 IPR policy and procedure</w:t>
      </w:r>
    </w:p>
    <w:p w14:paraId="09C52303" w14:textId="77777777" w:rsidR="000E65F1" w:rsidRPr="003046F3" w:rsidRDefault="000E65F1" w:rsidP="000E65F1">
      <w:pPr>
        <w:pStyle w:val="ListParagraph"/>
        <w:numPr>
          <w:ilvl w:val="1"/>
          <w:numId w:val="25"/>
        </w:numPr>
        <w:rPr>
          <w:szCs w:val="20"/>
        </w:rPr>
      </w:pPr>
      <w:r w:rsidRPr="003046F3">
        <w:rPr>
          <w:b/>
          <w:sz w:val="22"/>
          <w:szCs w:val="22"/>
        </w:rPr>
        <w:t>Patent Policy: Ways to inform IEEE:</w:t>
      </w:r>
    </w:p>
    <w:p w14:paraId="6ADCDE03" w14:textId="77777777" w:rsidR="000E65F1" w:rsidRPr="003046F3" w:rsidRDefault="000E65F1" w:rsidP="000E65F1">
      <w:pPr>
        <w:pStyle w:val="ListParagraph"/>
        <w:numPr>
          <w:ilvl w:val="2"/>
          <w:numId w:val="25"/>
        </w:numPr>
        <w:rPr>
          <w:szCs w:val="20"/>
        </w:rPr>
      </w:pPr>
      <w:r w:rsidRPr="003046F3">
        <w:rPr>
          <w:sz w:val="22"/>
          <w:szCs w:val="22"/>
        </w:rPr>
        <w:t>Cause an LOA to be submitted to the IEEE-SA (</w:t>
      </w:r>
      <w:hyperlink r:id="rId185" w:history="1">
        <w:r w:rsidRPr="003046F3">
          <w:rPr>
            <w:rStyle w:val="Hyperlink"/>
            <w:sz w:val="22"/>
            <w:szCs w:val="22"/>
          </w:rPr>
          <w:t>patcom@ieee.org</w:t>
        </w:r>
      </w:hyperlink>
      <w:r w:rsidRPr="003046F3">
        <w:rPr>
          <w:sz w:val="22"/>
          <w:szCs w:val="22"/>
        </w:rPr>
        <w:t>); or</w:t>
      </w:r>
    </w:p>
    <w:p w14:paraId="363E1493" w14:textId="77777777" w:rsidR="000E65F1" w:rsidRPr="003046F3" w:rsidRDefault="000E65F1" w:rsidP="000E65F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6A80C12" w14:textId="77777777" w:rsidR="000E65F1" w:rsidRPr="003046F3" w:rsidRDefault="000E65F1" w:rsidP="000E65F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7E3B8A5" w14:textId="77777777" w:rsidR="000E65F1" w:rsidRPr="003046F3" w:rsidRDefault="000E65F1" w:rsidP="000E65F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2F954A" w14:textId="77777777" w:rsidR="000E65F1" w:rsidRDefault="000E65F1" w:rsidP="000E65F1">
      <w:pPr>
        <w:pStyle w:val="ListParagraph"/>
        <w:numPr>
          <w:ilvl w:val="0"/>
          <w:numId w:val="25"/>
        </w:numPr>
      </w:pPr>
      <w:r w:rsidRPr="003046F3">
        <w:t>Attendance reminder.</w:t>
      </w:r>
    </w:p>
    <w:p w14:paraId="1A7F21C2" w14:textId="77777777" w:rsidR="000E65F1" w:rsidRPr="003046F3" w:rsidRDefault="000E65F1" w:rsidP="000E65F1">
      <w:pPr>
        <w:pStyle w:val="ListParagraph"/>
        <w:numPr>
          <w:ilvl w:val="1"/>
          <w:numId w:val="25"/>
        </w:numPr>
      </w:pPr>
      <w:r>
        <w:rPr>
          <w:sz w:val="22"/>
          <w:szCs w:val="22"/>
        </w:rPr>
        <w:t xml:space="preserve">Participation slide: </w:t>
      </w:r>
      <w:hyperlink r:id="rId186" w:tgtFrame="_blank" w:history="1">
        <w:r w:rsidRPr="00EE0424">
          <w:rPr>
            <w:rStyle w:val="Hyperlink"/>
            <w:sz w:val="22"/>
            <w:szCs w:val="22"/>
            <w:lang w:val="en-US"/>
          </w:rPr>
          <w:t>https://mentor.ieee.org/802-ec/dcn/16/ec-16-0180-05-00EC-ieee-802-participation-slide.pptx</w:t>
        </w:r>
      </w:hyperlink>
    </w:p>
    <w:p w14:paraId="1A3EDC48" w14:textId="77777777" w:rsidR="000E65F1" w:rsidRDefault="000E65F1" w:rsidP="000E65F1">
      <w:pPr>
        <w:pStyle w:val="ListParagraph"/>
        <w:numPr>
          <w:ilvl w:val="1"/>
          <w:numId w:val="25"/>
        </w:numPr>
        <w:rPr>
          <w:sz w:val="22"/>
        </w:rPr>
      </w:pPr>
      <w:r>
        <w:rPr>
          <w:sz w:val="22"/>
        </w:rPr>
        <w:t xml:space="preserve">Please record your attendance during the conference call by using the IMAT system: </w:t>
      </w:r>
    </w:p>
    <w:p w14:paraId="78957099" w14:textId="77777777" w:rsidR="000E65F1" w:rsidRDefault="000E65F1" w:rsidP="000E65F1">
      <w:pPr>
        <w:pStyle w:val="ListParagraph"/>
        <w:numPr>
          <w:ilvl w:val="2"/>
          <w:numId w:val="25"/>
        </w:numPr>
        <w:rPr>
          <w:sz w:val="22"/>
        </w:rPr>
      </w:pPr>
      <w:r>
        <w:rPr>
          <w:sz w:val="22"/>
        </w:rPr>
        <w:t xml:space="preserve">1) login to </w:t>
      </w:r>
      <w:hyperlink r:id="rId1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0D9180" w14:textId="77777777" w:rsidR="000E65F1" w:rsidRDefault="000E65F1" w:rsidP="000E65F1">
      <w:pPr>
        <w:pStyle w:val="ListParagraph"/>
        <w:numPr>
          <w:ilvl w:val="1"/>
          <w:numId w:val="25"/>
        </w:numPr>
        <w:rPr>
          <w:sz w:val="22"/>
        </w:rPr>
      </w:pPr>
      <w:r>
        <w:rPr>
          <w:sz w:val="22"/>
        </w:rPr>
        <w:t xml:space="preserve">If you are unable to record the attendance via </w:t>
      </w:r>
      <w:hyperlink r:id="rId188"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89" w:history="1">
        <w:r w:rsidRPr="00132C67">
          <w:rPr>
            <w:rStyle w:val="Hyperlink"/>
            <w:sz w:val="22"/>
          </w:rPr>
          <w:t>sschelstraete@quantenna.com</w:t>
        </w:r>
      </w:hyperlink>
      <w:r>
        <w:rPr>
          <w:sz w:val="22"/>
        </w:rPr>
        <w:t>) and Tianyu Wu (</w:t>
      </w:r>
      <w:hyperlink r:id="rId190" w:history="1">
        <w:r w:rsidRPr="00132C67">
          <w:rPr>
            <w:rStyle w:val="Hyperlink"/>
            <w:sz w:val="22"/>
          </w:rPr>
          <w:t>tianyu@apple.com</w:t>
        </w:r>
      </w:hyperlink>
      <w:r>
        <w:rPr>
          <w:sz w:val="22"/>
        </w:rPr>
        <w:t>)</w:t>
      </w:r>
    </w:p>
    <w:p w14:paraId="5B938EF9" w14:textId="77777777" w:rsidR="000E65F1" w:rsidRPr="00880D21" w:rsidRDefault="000E65F1" w:rsidP="000E65F1">
      <w:pPr>
        <w:pStyle w:val="ListParagraph"/>
        <w:numPr>
          <w:ilvl w:val="1"/>
          <w:numId w:val="25"/>
        </w:numPr>
        <w:rPr>
          <w:sz w:val="22"/>
        </w:rPr>
      </w:pPr>
      <w:r>
        <w:rPr>
          <w:sz w:val="22"/>
          <w:szCs w:val="22"/>
        </w:rPr>
        <w:t>Please ensure that the following information is listed correctly when joining the call:</w:t>
      </w:r>
    </w:p>
    <w:p w14:paraId="46E0DE7E" w14:textId="77777777" w:rsidR="000E65F1" w:rsidRPr="00D86E02" w:rsidRDefault="000E65F1" w:rsidP="000E65F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BC4612A" w14:textId="77777777" w:rsidR="000E65F1" w:rsidRPr="003046F3" w:rsidRDefault="000E65F1" w:rsidP="000E65F1">
      <w:pPr>
        <w:pStyle w:val="ListParagraph"/>
        <w:numPr>
          <w:ilvl w:val="0"/>
          <w:numId w:val="25"/>
        </w:numPr>
      </w:pPr>
      <w:r w:rsidRPr="003046F3">
        <w:t>Announcements</w:t>
      </w:r>
      <w:r>
        <w:t>:</w:t>
      </w:r>
    </w:p>
    <w:p w14:paraId="77D0567B" w14:textId="77777777" w:rsidR="000E65F1" w:rsidRDefault="000E65F1" w:rsidP="000E65F1">
      <w:pPr>
        <w:pStyle w:val="ListParagraph"/>
        <w:numPr>
          <w:ilvl w:val="0"/>
          <w:numId w:val="25"/>
        </w:numPr>
      </w:pPr>
      <w:r>
        <w:t xml:space="preserve">Technical </w:t>
      </w:r>
      <w:r w:rsidRPr="003046F3">
        <w:t>Submissions:</w:t>
      </w:r>
    </w:p>
    <w:p w14:paraId="0E929ECD" w14:textId="77777777" w:rsidR="000E65F1" w:rsidRPr="003046F3" w:rsidRDefault="000E65F1" w:rsidP="000E65F1">
      <w:pPr>
        <w:pStyle w:val="ListParagraph"/>
        <w:numPr>
          <w:ilvl w:val="0"/>
          <w:numId w:val="25"/>
        </w:numPr>
      </w:pPr>
      <w:proofErr w:type="spellStart"/>
      <w:r w:rsidRPr="003046F3">
        <w:t>AoB</w:t>
      </w:r>
      <w:proofErr w:type="spellEnd"/>
      <w:r>
        <w:t>:</w:t>
      </w:r>
    </w:p>
    <w:p w14:paraId="29E2EA87" w14:textId="77777777" w:rsidR="000E65F1" w:rsidRDefault="000E65F1" w:rsidP="000E65F1">
      <w:pPr>
        <w:pStyle w:val="ListParagraph"/>
        <w:numPr>
          <w:ilvl w:val="0"/>
          <w:numId w:val="25"/>
        </w:numPr>
      </w:pPr>
      <w:r w:rsidRPr="003046F3">
        <w:t>Adjourn</w:t>
      </w:r>
    </w:p>
    <w:p w14:paraId="7EEB205F" w14:textId="12E4047E" w:rsidR="00660CA4" w:rsidRPr="00755C65" w:rsidRDefault="00660CA4" w:rsidP="00660CA4">
      <w:pPr>
        <w:pStyle w:val="Heading3"/>
      </w:pPr>
      <w:r>
        <w:t>6</w:t>
      </w:r>
      <w:r w:rsidRPr="000E65F1">
        <w:rPr>
          <w:vertAlign w:val="superscript"/>
        </w:rPr>
        <w:t>th</w:t>
      </w:r>
      <w:r>
        <w:t xml:space="preserve"> </w:t>
      </w:r>
      <w:r w:rsidRPr="00582366">
        <w:t xml:space="preserve">Conf. Call: </w:t>
      </w:r>
      <w:r>
        <w:rPr>
          <w:bCs/>
          <w:lang w:val="en-US"/>
        </w:rPr>
        <w:t>July 23</w:t>
      </w:r>
      <w:r w:rsidRPr="00582366">
        <w:t xml:space="preserve"> </w:t>
      </w:r>
      <w:r w:rsidRPr="00AE42C4">
        <w:t>(19:00–22:00 ET)–</w:t>
      </w:r>
      <w:r>
        <w:t>MAC</w:t>
      </w:r>
    </w:p>
    <w:p w14:paraId="5B7077CE" w14:textId="77777777" w:rsidR="000E65F1" w:rsidRPr="003046F3" w:rsidRDefault="000E65F1" w:rsidP="000E65F1">
      <w:pPr>
        <w:pStyle w:val="ListParagraph"/>
        <w:numPr>
          <w:ilvl w:val="0"/>
          <w:numId w:val="25"/>
        </w:numPr>
        <w:rPr>
          <w:lang w:val="en-US"/>
        </w:rPr>
      </w:pPr>
      <w:r w:rsidRPr="003046F3">
        <w:t>Call the meeting to order</w:t>
      </w:r>
    </w:p>
    <w:p w14:paraId="04B0EFDC" w14:textId="77777777" w:rsidR="000E65F1" w:rsidRDefault="000E65F1" w:rsidP="000E65F1">
      <w:pPr>
        <w:pStyle w:val="ListParagraph"/>
        <w:numPr>
          <w:ilvl w:val="0"/>
          <w:numId w:val="25"/>
        </w:numPr>
      </w:pPr>
      <w:r w:rsidRPr="003046F3">
        <w:t>IEEE 802 and 802.11 IPR policy and procedure</w:t>
      </w:r>
    </w:p>
    <w:p w14:paraId="12EE7795" w14:textId="77777777" w:rsidR="000E65F1" w:rsidRPr="003046F3" w:rsidRDefault="000E65F1" w:rsidP="000E65F1">
      <w:pPr>
        <w:pStyle w:val="ListParagraph"/>
        <w:numPr>
          <w:ilvl w:val="1"/>
          <w:numId w:val="25"/>
        </w:numPr>
        <w:rPr>
          <w:szCs w:val="20"/>
        </w:rPr>
      </w:pPr>
      <w:r w:rsidRPr="003046F3">
        <w:rPr>
          <w:b/>
          <w:sz w:val="22"/>
          <w:szCs w:val="22"/>
        </w:rPr>
        <w:t>Patent Policy: Ways to inform IEEE:</w:t>
      </w:r>
    </w:p>
    <w:p w14:paraId="616E4C7E" w14:textId="77777777" w:rsidR="000E65F1" w:rsidRPr="003046F3" w:rsidRDefault="000E65F1" w:rsidP="000E65F1">
      <w:pPr>
        <w:pStyle w:val="ListParagraph"/>
        <w:numPr>
          <w:ilvl w:val="2"/>
          <w:numId w:val="25"/>
        </w:numPr>
        <w:rPr>
          <w:szCs w:val="20"/>
        </w:rPr>
      </w:pPr>
      <w:r w:rsidRPr="003046F3">
        <w:rPr>
          <w:sz w:val="22"/>
          <w:szCs w:val="22"/>
        </w:rPr>
        <w:t>Cause an LOA to be submitted to the IEEE-SA (</w:t>
      </w:r>
      <w:hyperlink r:id="rId191" w:history="1">
        <w:r w:rsidRPr="003046F3">
          <w:rPr>
            <w:rStyle w:val="Hyperlink"/>
            <w:sz w:val="22"/>
            <w:szCs w:val="22"/>
          </w:rPr>
          <w:t>patcom@ieee.org</w:t>
        </w:r>
      </w:hyperlink>
      <w:r w:rsidRPr="003046F3">
        <w:rPr>
          <w:sz w:val="22"/>
          <w:szCs w:val="22"/>
        </w:rPr>
        <w:t>); or</w:t>
      </w:r>
    </w:p>
    <w:p w14:paraId="5F7974E8" w14:textId="77777777" w:rsidR="000E65F1" w:rsidRPr="003046F3" w:rsidRDefault="000E65F1" w:rsidP="000E65F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186E124" w14:textId="77777777" w:rsidR="000E65F1" w:rsidRPr="003046F3" w:rsidRDefault="000E65F1" w:rsidP="000E65F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E77FB65" w14:textId="77777777" w:rsidR="000E65F1" w:rsidRPr="003046F3" w:rsidRDefault="000E65F1" w:rsidP="000E65F1">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BF418F3" w14:textId="77777777" w:rsidR="000E65F1" w:rsidRDefault="000E65F1" w:rsidP="000E65F1">
      <w:pPr>
        <w:pStyle w:val="ListParagraph"/>
        <w:numPr>
          <w:ilvl w:val="0"/>
          <w:numId w:val="25"/>
        </w:numPr>
      </w:pPr>
      <w:r w:rsidRPr="003046F3">
        <w:t>Attendance reminder.</w:t>
      </w:r>
    </w:p>
    <w:p w14:paraId="7E6DF226" w14:textId="77777777" w:rsidR="000E65F1" w:rsidRPr="003046F3" w:rsidRDefault="000E65F1" w:rsidP="000E65F1">
      <w:pPr>
        <w:pStyle w:val="ListParagraph"/>
        <w:numPr>
          <w:ilvl w:val="1"/>
          <w:numId w:val="25"/>
        </w:numPr>
      </w:pPr>
      <w:r>
        <w:rPr>
          <w:sz w:val="22"/>
          <w:szCs w:val="22"/>
        </w:rPr>
        <w:t xml:space="preserve">Participation slide: </w:t>
      </w:r>
      <w:hyperlink r:id="rId192" w:tgtFrame="_blank" w:history="1">
        <w:r w:rsidRPr="00EE0424">
          <w:rPr>
            <w:rStyle w:val="Hyperlink"/>
            <w:sz w:val="22"/>
            <w:szCs w:val="22"/>
            <w:lang w:val="en-US"/>
          </w:rPr>
          <w:t>https://mentor.ieee.org/802-ec/dcn/16/ec-16-0180-05-00EC-ieee-802-participation-slide.pptx</w:t>
        </w:r>
      </w:hyperlink>
    </w:p>
    <w:p w14:paraId="5AEF8DC5" w14:textId="77777777" w:rsidR="000E65F1" w:rsidRDefault="000E65F1" w:rsidP="000E65F1">
      <w:pPr>
        <w:pStyle w:val="ListParagraph"/>
        <w:numPr>
          <w:ilvl w:val="1"/>
          <w:numId w:val="25"/>
        </w:numPr>
        <w:rPr>
          <w:sz w:val="22"/>
        </w:rPr>
      </w:pPr>
      <w:r>
        <w:rPr>
          <w:sz w:val="22"/>
        </w:rPr>
        <w:t xml:space="preserve">Please record your attendance during the conference call by using the IMAT system: </w:t>
      </w:r>
    </w:p>
    <w:p w14:paraId="331EA30C" w14:textId="77777777" w:rsidR="000E65F1" w:rsidRDefault="000E65F1" w:rsidP="000E65F1">
      <w:pPr>
        <w:pStyle w:val="ListParagraph"/>
        <w:numPr>
          <w:ilvl w:val="2"/>
          <w:numId w:val="25"/>
        </w:numPr>
        <w:rPr>
          <w:sz w:val="22"/>
        </w:rPr>
      </w:pPr>
      <w:r>
        <w:rPr>
          <w:sz w:val="22"/>
        </w:rPr>
        <w:t xml:space="preserve">1) login to </w:t>
      </w:r>
      <w:hyperlink r:id="rId19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961CD17" w14:textId="77777777" w:rsidR="000E65F1" w:rsidRPr="00086C6D" w:rsidRDefault="000E65F1" w:rsidP="000E65F1">
      <w:pPr>
        <w:pStyle w:val="ListParagraph"/>
        <w:numPr>
          <w:ilvl w:val="1"/>
          <w:numId w:val="25"/>
        </w:numPr>
        <w:rPr>
          <w:sz w:val="22"/>
        </w:rPr>
      </w:pPr>
      <w:r w:rsidRPr="00086C6D">
        <w:rPr>
          <w:sz w:val="22"/>
        </w:rPr>
        <w:t xml:space="preserve">If you are unable to record the attendance via </w:t>
      </w:r>
      <w:hyperlink r:id="rId19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95"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196" w:history="1">
        <w:r w:rsidRPr="00086C6D">
          <w:rPr>
            <w:rStyle w:val="Hyperlink"/>
            <w:sz w:val="22"/>
            <w:szCs w:val="22"/>
          </w:rPr>
          <w:t>jeongki.kim@lge.com</w:t>
        </w:r>
      </w:hyperlink>
      <w:r w:rsidRPr="00086C6D">
        <w:rPr>
          <w:sz w:val="22"/>
          <w:szCs w:val="22"/>
        </w:rPr>
        <w:t>)</w:t>
      </w:r>
    </w:p>
    <w:p w14:paraId="7805BB00" w14:textId="77777777" w:rsidR="000E65F1" w:rsidRPr="00880D21" w:rsidRDefault="000E65F1" w:rsidP="000E65F1">
      <w:pPr>
        <w:pStyle w:val="ListParagraph"/>
        <w:numPr>
          <w:ilvl w:val="1"/>
          <w:numId w:val="25"/>
        </w:numPr>
        <w:rPr>
          <w:sz w:val="22"/>
        </w:rPr>
      </w:pPr>
      <w:r>
        <w:rPr>
          <w:sz w:val="22"/>
          <w:szCs w:val="22"/>
        </w:rPr>
        <w:t>Please ensure that the following information is listed correctly when joining the call:</w:t>
      </w:r>
    </w:p>
    <w:p w14:paraId="0EE3F26D" w14:textId="77777777" w:rsidR="000E65F1" w:rsidRDefault="000E65F1" w:rsidP="000E65F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9D80A26" w14:textId="77777777" w:rsidR="000E65F1" w:rsidRDefault="000E65F1" w:rsidP="000E65F1">
      <w:pPr>
        <w:pStyle w:val="ListParagraph"/>
        <w:numPr>
          <w:ilvl w:val="0"/>
          <w:numId w:val="25"/>
        </w:numPr>
      </w:pPr>
      <w:r w:rsidRPr="003046F3">
        <w:t>Announcements</w:t>
      </w:r>
      <w:r>
        <w:t>:</w:t>
      </w:r>
    </w:p>
    <w:p w14:paraId="500A49BE" w14:textId="77777777" w:rsidR="000E65F1" w:rsidRDefault="000E65F1" w:rsidP="000E65F1">
      <w:pPr>
        <w:pStyle w:val="ListParagraph"/>
        <w:numPr>
          <w:ilvl w:val="0"/>
          <w:numId w:val="25"/>
        </w:numPr>
      </w:pPr>
      <w:r>
        <w:t xml:space="preserve">Technical </w:t>
      </w:r>
      <w:r w:rsidRPr="003046F3">
        <w:t>Submissions:</w:t>
      </w:r>
    </w:p>
    <w:p w14:paraId="35BBD41E" w14:textId="77777777" w:rsidR="000E65F1" w:rsidRPr="003046F3" w:rsidRDefault="000E65F1" w:rsidP="000E65F1">
      <w:pPr>
        <w:pStyle w:val="ListParagraph"/>
        <w:numPr>
          <w:ilvl w:val="0"/>
          <w:numId w:val="25"/>
        </w:numPr>
      </w:pPr>
      <w:proofErr w:type="spellStart"/>
      <w:r w:rsidRPr="003046F3">
        <w:t>AoB</w:t>
      </w:r>
      <w:proofErr w:type="spellEnd"/>
      <w:r>
        <w:t>:</w:t>
      </w:r>
    </w:p>
    <w:p w14:paraId="01C5516D" w14:textId="77777777" w:rsidR="000E65F1" w:rsidRDefault="000E65F1" w:rsidP="000E65F1">
      <w:pPr>
        <w:pStyle w:val="ListParagraph"/>
        <w:numPr>
          <w:ilvl w:val="0"/>
          <w:numId w:val="25"/>
        </w:numPr>
      </w:pPr>
      <w:r w:rsidRPr="003046F3">
        <w:t>Adjourn</w:t>
      </w:r>
    </w:p>
    <w:p w14:paraId="05A0BBB9" w14:textId="024E51DF" w:rsidR="00200697" w:rsidRDefault="00200697" w:rsidP="008A7896">
      <w:pPr>
        <w:spacing w:before="100" w:beforeAutospacing="1" w:after="100" w:afterAutospacing="1"/>
      </w:pPr>
    </w:p>
    <w:p w14:paraId="7D5DD662" w14:textId="77777777" w:rsidR="001D7A2C" w:rsidRDefault="001D7A2C" w:rsidP="001D7A2C">
      <w:pPr>
        <w:spacing w:before="100" w:beforeAutospacing="1" w:after="100" w:afterAutospacing="1"/>
      </w:pPr>
    </w:p>
    <w:p w14:paraId="13F664AA" w14:textId="14CC5376" w:rsidR="001D7A2C" w:rsidRPr="00755C65" w:rsidRDefault="001D7A2C" w:rsidP="001D7A2C">
      <w:pPr>
        <w:pStyle w:val="Heading3"/>
      </w:pPr>
      <w:r>
        <w:t>7</w:t>
      </w:r>
      <w:r w:rsidRPr="000E65F1">
        <w:rPr>
          <w:vertAlign w:val="superscript"/>
        </w:rPr>
        <w:t>th</w:t>
      </w:r>
      <w:r>
        <w:t xml:space="preserve"> </w:t>
      </w:r>
      <w:r w:rsidRPr="00582366">
        <w:t xml:space="preserve">Conf. Call: </w:t>
      </w:r>
      <w:r>
        <w:rPr>
          <w:bCs/>
          <w:lang w:val="en-US"/>
        </w:rPr>
        <w:t>July 27</w:t>
      </w:r>
      <w:r w:rsidRPr="00582366">
        <w:t xml:space="preserve"> </w:t>
      </w:r>
      <w:r w:rsidRPr="00AE42C4">
        <w:t>(19:00–22:00 ET)–PHY</w:t>
      </w:r>
    </w:p>
    <w:p w14:paraId="6E80995C" w14:textId="77777777" w:rsidR="001D7A2C" w:rsidRPr="003046F3" w:rsidRDefault="001D7A2C" w:rsidP="001D7A2C">
      <w:pPr>
        <w:pStyle w:val="ListParagraph"/>
        <w:numPr>
          <w:ilvl w:val="0"/>
          <w:numId w:val="25"/>
        </w:numPr>
        <w:rPr>
          <w:lang w:val="en-US"/>
        </w:rPr>
      </w:pPr>
      <w:r w:rsidRPr="003046F3">
        <w:t>Call the meeting to order</w:t>
      </w:r>
    </w:p>
    <w:p w14:paraId="568842D3" w14:textId="77777777" w:rsidR="001D7A2C" w:rsidRDefault="001D7A2C" w:rsidP="001D7A2C">
      <w:pPr>
        <w:pStyle w:val="ListParagraph"/>
        <w:numPr>
          <w:ilvl w:val="0"/>
          <w:numId w:val="25"/>
        </w:numPr>
      </w:pPr>
      <w:r w:rsidRPr="003046F3">
        <w:t>IEEE 802 and 802.11 IPR policy and procedure</w:t>
      </w:r>
    </w:p>
    <w:p w14:paraId="447881C7" w14:textId="77777777" w:rsidR="001D7A2C" w:rsidRPr="003046F3" w:rsidRDefault="001D7A2C" w:rsidP="001D7A2C">
      <w:pPr>
        <w:pStyle w:val="ListParagraph"/>
        <w:numPr>
          <w:ilvl w:val="1"/>
          <w:numId w:val="25"/>
        </w:numPr>
        <w:rPr>
          <w:szCs w:val="20"/>
        </w:rPr>
      </w:pPr>
      <w:r w:rsidRPr="003046F3">
        <w:rPr>
          <w:b/>
          <w:sz w:val="22"/>
          <w:szCs w:val="22"/>
        </w:rPr>
        <w:t>Patent Policy: Ways to inform IEEE:</w:t>
      </w:r>
    </w:p>
    <w:p w14:paraId="5E178310" w14:textId="77777777" w:rsidR="001D7A2C" w:rsidRPr="003046F3" w:rsidRDefault="001D7A2C" w:rsidP="001D7A2C">
      <w:pPr>
        <w:pStyle w:val="ListParagraph"/>
        <w:numPr>
          <w:ilvl w:val="2"/>
          <w:numId w:val="25"/>
        </w:numPr>
        <w:rPr>
          <w:szCs w:val="20"/>
        </w:rPr>
      </w:pPr>
      <w:r w:rsidRPr="003046F3">
        <w:rPr>
          <w:sz w:val="22"/>
          <w:szCs w:val="22"/>
        </w:rPr>
        <w:t>Cause an LOA to be submitted to the IEEE-SA (</w:t>
      </w:r>
      <w:hyperlink r:id="rId197" w:history="1">
        <w:r w:rsidRPr="003046F3">
          <w:rPr>
            <w:rStyle w:val="Hyperlink"/>
            <w:sz w:val="22"/>
            <w:szCs w:val="22"/>
          </w:rPr>
          <w:t>patcom@ieee.org</w:t>
        </w:r>
      </w:hyperlink>
      <w:r w:rsidRPr="003046F3">
        <w:rPr>
          <w:sz w:val="22"/>
          <w:szCs w:val="22"/>
        </w:rPr>
        <w:t>); or</w:t>
      </w:r>
    </w:p>
    <w:p w14:paraId="470BD980" w14:textId="77777777" w:rsidR="001D7A2C" w:rsidRPr="003046F3" w:rsidRDefault="001D7A2C" w:rsidP="001D7A2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CA3D16D" w14:textId="77777777" w:rsidR="001D7A2C" w:rsidRPr="003046F3" w:rsidRDefault="001D7A2C" w:rsidP="001D7A2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3A618D8"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13CC91" w14:textId="77777777" w:rsidR="001D7A2C" w:rsidRDefault="001D7A2C" w:rsidP="001D7A2C">
      <w:pPr>
        <w:pStyle w:val="ListParagraph"/>
        <w:numPr>
          <w:ilvl w:val="0"/>
          <w:numId w:val="25"/>
        </w:numPr>
      </w:pPr>
      <w:r w:rsidRPr="003046F3">
        <w:t>Attendance reminder.</w:t>
      </w:r>
    </w:p>
    <w:p w14:paraId="309BB610" w14:textId="77777777" w:rsidR="001D7A2C" w:rsidRPr="003046F3" w:rsidRDefault="001D7A2C" w:rsidP="001D7A2C">
      <w:pPr>
        <w:pStyle w:val="ListParagraph"/>
        <w:numPr>
          <w:ilvl w:val="1"/>
          <w:numId w:val="25"/>
        </w:numPr>
      </w:pPr>
      <w:r>
        <w:rPr>
          <w:sz w:val="22"/>
          <w:szCs w:val="22"/>
        </w:rPr>
        <w:t xml:space="preserve">Participation slide: </w:t>
      </w:r>
      <w:hyperlink r:id="rId198" w:tgtFrame="_blank" w:history="1">
        <w:r w:rsidRPr="00EE0424">
          <w:rPr>
            <w:rStyle w:val="Hyperlink"/>
            <w:sz w:val="22"/>
            <w:szCs w:val="22"/>
            <w:lang w:val="en-US"/>
          </w:rPr>
          <w:t>https://mentor.ieee.org/802-ec/dcn/16/ec-16-0180-05-00EC-ieee-802-participation-slide.pptx</w:t>
        </w:r>
      </w:hyperlink>
    </w:p>
    <w:p w14:paraId="60A4400E" w14:textId="77777777" w:rsidR="001D7A2C" w:rsidRDefault="001D7A2C" w:rsidP="001D7A2C">
      <w:pPr>
        <w:pStyle w:val="ListParagraph"/>
        <w:numPr>
          <w:ilvl w:val="1"/>
          <w:numId w:val="25"/>
        </w:numPr>
        <w:rPr>
          <w:sz w:val="22"/>
        </w:rPr>
      </w:pPr>
      <w:r>
        <w:rPr>
          <w:sz w:val="22"/>
        </w:rPr>
        <w:t xml:space="preserve">Please record your attendance during the conference call by using the IMAT system: </w:t>
      </w:r>
    </w:p>
    <w:p w14:paraId="183A346D" w14:textId="77777777" w:rsidR="001D7A2C" w:rsidRDefault="001D7A2C" w:rsidP="001D7A2C">
      <w:pPr>
        <w:pStyle w:val="ListParagraph"/>
        <w:numPr>
          <w:ilvl w:val="2"/>
          <w:numId w:val="25"/>
        </w:numPr>
        <w:rPr>
          <w:sz w:val="22"/>
        </w:rPr>
      </w:pPr>
      <w:r>
        <w:rPr>
          <w:sz w:val="22"/>
        </w:rPr>
        <w:t xml:space="preserve">1) login to </w:t>
      </w:r>
      <w:hyperlink r:id="rId1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F9FD30" w14:textId="77777777" w:rsidR="001D7A2C" w:rsidRDefault="001D7A2C" w:rsidP="001D7A2C">
      <w:pPr>
        <w:pStyle w:val="ListParagraph"/>
        <w:numPr>
          <w:ilvl w:val="1"/>
          <w:numId w:val="25"/>
        </w:numPr>
        <w:rPr>
          <w:sz w:val="22"/>
        </w:rPr>
      </w:pPr>
      <w:r>
        <w:rPr>
          <w:sz w:val="22"/>
        </w:rPr>
        <w:t xml:space="preserve">If you are unable to record the attendance via </w:t>
      </w:r>
      <w:hyperlink r:id="rId200"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01" w:history="1">
        <w:r w:rsidRPr="00132C67">
          <w:rPr>
            <w:rStyle w:val="Hyperlink"/>
            <w:sz w:val="22"/>
          </w:rPr>
          <w:t>sschelstraete@quantenna.com</w:t>
        </w:r>
      </w:hyperlink>
      <w:r>
        <w:rPr>
          <w:sz w:val="22"/>
        </w:rPr>
        <w:t>) and Tianyu Wu (</w:t>
      </w:r>
      <w:hyperlink r:id="rId202" w:history="1">
        <w:r w:rsidRPr="00132C67">
          <w:rPr>
            <w:rStyle w:val="Hyperlink"/>
            <w:sz w:val="22"/>
          </w:rPr>
          <w:t>tianyu@apple.com</w:t>
        </w:r>
      </w:hyperlink>
      <w:r>
        <w:rPr>
          <w:sz w:val="22"/>
        </w:rPr>
        <w:t>)</w:t>
      </w:r>
    </w:p>
    <w:p w14:paraId="1072C7C6" w14:textId="77777777" w:rsidR="001D7A2C" w:rsidRPr="00880D21" w:rsidRDefault="001D7A2C" w:rsidP="001D7A2C">
      <w:pPr>
        <w:pStyle w:val="ListParagraph"/>
        <w:numPr>
          <w:ilvl w:val="1"/>
          <w:numId w:val="25"/>
        </w:numPr>
        <w:rPr>
          <w:sz w:val="22"/>
        </w:rPr>
      </w:pPr>
      <w:r>
        <w:rPr>
          <w:sz w:val="22"/>
          <w:szCs w:val="22"/>
        </w:rPr>
        <w:t>Please ensure that the following information is listed correctly when joining the call:</w:t>
      </w:r>
    </w:p>
    <w:p w14:paraId="1E66A649" w14:textId="77777777" w:rsidR="001D7A2C" w:rsidRPr="00D86E02" w:rsidRDefault="001D7A2C" w:rsidP="001D7A2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3061090" w14:textId="77777777" w:rsidR="001D7A2C" w:rsidRPr="003046F3" w:rsidRDefault="001D7A2C" w:rsidP="001D7A2C">
      <w:pPr>
        <w:pStyle w:val="ListParagraph"/>
        <w:numPr>
          <w:ilvl w:val="0"/>
          <w:numId w:val="25"/>
        </w:numPr>
      </w:pPr>
      <w:r w:rsidRPr="003046F3">
        <w:t>Announcements</w:t>
      </w:r>
      <w:r>
        <w:t>:</w:t>
      </w:r>
    </w:p>
    <w:p w14:paraId="7AB6608A" w14:textId="77777777" w:rsidR="001D7A2C" w:rsidRDefault="001D7A2C" w:rsidP="001D7A2C">
      <w:pPr>
        <w:pStyle w:val="ListParagraph"/>
        <w:numPr>
          <w:ilvl w:val="0"/>
          <w:numId w:val="25"/>
        </w:numPr>
      </w:pPr>
      <w:r>
        <w:lastRenderedPageBreak/>
        <w:t xml:space="preserve">Technical </w:t>
      </w:r>
      <w:r w:rsidRPr="003046F3">
        <w:t>Submissions:</w:t>
      </w:r>
    </w:p>
    <w:p w14:paraId="41A2947B" w14:textId="77777777" w:rsidR="001D7A2C" w:rsidRPr="003046F3" w:rsidRDefault="001D7A2C" w:rsidP="001D7A2C">
      <w:pPr>
        <w:pStyle w:val="ListParagraph"/>
        <w:numPr>
          <w:ilvl w:val="0"/>
          <w:numId w:val="25"/>
        </w:numPr>
      </w:pPr>
      <w:proofErr w:type="spellStart"/>
      <w:r w:rsidRPr="003046F3">
        <w:t>AoB</w:t>
      </w:r>
      <w:proofErr w:type="spellEnd"/>
      <w:r>
        <w:t>:</w:t>
      </w:r>
    </w:p>
    <w:p w14:paraId="15270063" w14:textId="77777777" w:rsidR="001D7A2C" w:rsidRDefault="001D7A2C" w:rsidP="001D7A2C">
      <w:pPr>
        <w:pStyle w:val="ListParagraph"/>
        <w:numPr>
          <w:ilvl w:val="0"/>
          <w:numId w:val="25"/>
        </w:numPr>
      </w:pPr>
      <w:r w:rsidRPr="003046F3">
        <w:t>Adjourn</w:t>
      </w:r>
    </w:p>
    <w:p w14:paraId="1446974E" w14:textId="3A16BCCC" w:rsidR="001D7A2C" w:rsidRPr="00755C65" w:rsidRDefault="001D7A2C" w:rsidP="001D7A2C">
      <w:pPr>
        <w:pStyle w:val="Heading3"/>
      </w:pPr>
      <w:r>
        <w:t>7</w:t>
      </w:r>
      <w:r w:rsidRPr="000E65F1">
        <w:rPr>
          <w:vertAlign w:val="superscript"/>
        </w:rPr>
        <w:t>th</w:t>
      </w:r>
      <w:r>
        <w:t xml:space="preserve"> </w:t>
      </w:r>
      <w:r w:rsidRPr="00582366">
        <w:t xml:space="preserve">Conf. Call: </w:t>
      </w:r>
      <w:r>
        <w:rPr>
          <w:bCs/>
          <w:lang w:val="en-US"/>
        </w:rPr>
        <w:t>July 27</w:t>
      </w:r>
      <w:r w:rsidRPr="00582366">
        <w:t xml:space="preserve"> </w:t>
      </w:r>
      <w:r w:rsidRPr="00AE42C4">
        <w:t>(19:00–22:00 ET)–</w:t>
      </w:r>
      <w:r>
        <w:t>MAC</w:t>
      </w:r>
    </w:p>
    <w:p w14:paraId="73274DCB" w14:textId="77777777" w:rsidR="001D7A2C" w:rsidRPr="003046F3" w:rsidRDefault="001D7A2C" w:rsidP="001D7A2C">
      <w:pPr>
        <w:pStyle w:val="ListParagraph"/>
        <w:numPr>
          <w:ilvl w:val="0"/>
          <w:numId w:val="25"/>
        </w:numPr>
        <w:rPr>
          <w:lang w:val="en-US"/>
        </w:rPr>
      </w:pPr>
      <w:r w:rsidRPr="003046F3">
        <w:t>Call the meeting to order</w:t>
      </w:r>
    </w:p>
    <w:p w14:paraId="45E0695F" w14:textId="77777777" w:rsidR="001D7A2C" w:rsidRDefault="001D7A2C" w:rsidP="001D7A2C">
      <w:pPr>
        <w:pStyle w:val="ListParagraph"/>
        <w:numPr>
          <w:ilvl w:val="0"/>
          <w:numId w:val="25"/>
        </w:numPr>
      </w:pPr>
      <w:r w:rsidRPr="003046F3">
        <w:t>IEEE 802 and 802.11 IPR policy and procedure</w:t>
      </w:r>
    </w:p>
    <w:p w14:paraId="4D372878" w14:textId="77777777" w:rsidR="001D7A2C" w:rsidRPr="003046F3" w:rsidRDefault="001D7A2C" w:rsidP="001D7A2C">
      <w:pPr>
        <w:pStyle w:val="ListParagraph"/>
        <w:numPr>
          <w:ilvl w:val="1"/>
          <w:numId w:val="25"/>
        </w:numPr>
        <w:rPr>
          <w:szCs w:val="20"/>
        </w:rPr>
      </w:pPr>
      <w:r w:rsidRPr="003046F3">
        <w:rPr>
          <w:b/>
          <w:sz w:val="22"/>
          <w:szCs w:val="22"/>
        </w:rPr>
        <w:t>Patent Policy: Ways to inform IEEE:</w:t>
      </w:r>
    </w:p>
    <w:p w14:paraId="58185DF5" w14:textId="77777777" w:rsidR="001D7A2C" w:rsidRPr="003046F3" w:rsidRDefault="001D7A2C" w:rsidP="001D7A2C">
      <w:pPr>
        <w:pStyle w:val="ListParagraph"/>
        <w:numPr>
          <w:ilvl w:val="2"/>
          <w:numId w:val="25"/>
        </w:numPr>
        <w:rPr>
          <w:szCs w:val="20"/>
        </w:rPr>
      </w:pPr>
      <w:r w:rsidRPr="003046F3">
        <w:rPr>
          <w:sz w:val="22"/>
          <w:szCs w:val="22"/>
        </w:rPr>
        <w:t>Cause an LOA to be submitted to the IEEE-SA (</w:t>
      </w:r>
      <w:hyperlink r:id="rId203" w:history="1">
        <w:r w:rsidRPr="003046F3">
          <w:rPr>
            <w:rStyle w:val="Hyperlink"/>
            <w:sz w:val="22"/>
            <w:szCs w:val="22"/>
          </w:rPr>
          <w:t>patcom@ieee.org</w:t>
        </w:r>
      </w:hyperlink>
      <w:r w:rsidRPr="003046F3">
        <w:rPr>
          <w:sz w:val="22"/>
          <w:szCs w:val="22"/>
        </w:rPr>
        <w:t>); or</w:t>
      </w:r>
    </w:p>
    <w:p w14:paraId="39D95C17" w14:textId="77777777" w:rsidR="001D7A2C" w:rsidRPr="003046F3" w:rsidRDefault="001D7A2C" w:rsidP="001D7A2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2AEC142" w14:textId="77777777" w:rsidR="001D7A2C" w:rsidRPr="003046F3" w:rsidRDefault="001D7A2C" w:rsidP="001D7A2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38F82F"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9622E7" w14:textId="77777777" w:rsidR="001D7A2C" w:rsidRDefault="001D7A2C" w:rsidP="001D7A2C">
      <w:pPr>
        <w:pStyle w:val="ListParagraph"/>
        <w:numPr>
          <w:ilvl w:val="0"/>
          <w:numId w:val="25"/>
        </w:numPr>
      </w:pPr>
      <w:r w:rsidRPr="003046F3">
        <w:t>Attendance reminder.</w:t>
      </w:r>
    </w:p>
    <w:p w14:paraId="7BC5CD1C" w14:textId="77777777" w:rsidR="001D7A2C" w:rsidRPr="003046F3" w:rsidRDefault="001D7A2C" w:rsidP="001D7A2C">
      <w:pPr>
        <w:pStyle w:val="ListParagraph"/>
        <w:numPr>
          <w:ilvl w:val="1"/>
          <w:numId w:val="25"/>
        </w:numPr>
      </w:pPr>
      <w:r>
        <w:rPr>
          <w:sz w:val="22"/>
          <w:szCs w:val="22"/>
        </w:rPr>
        <w:t xml:space="preserve">Participation slide: </w:t>
      </w:r>
      <w:hyperlink r:id="rId204" w:tgtFrame="_blank" w:history="1">
        <w:r w:rsidRPr="00EE0424">
          <w:rPr>
            <w:rStyle w:val="Hyperlink"/>
            <w:sz w:val="22"/>
            <w:szCs w:val="22"/>
            <w:lang w:val="en-US"/>
          </w:rPr>
          <w:t>https://mentor.ieee.org/802-ec/dcn/16/ec-16-0180-05-00EC-ieee-802-participation-slide.pptx</w:t>
        </w:r>
      </w:hyperlink>
    </w:p>
    <w:p w14:paraId="6E5A992A" w14:textId="77777777" w:rsidR="001D7A2C" w:rsidRDefault="001D7A2C" w:rsidP="001D7A2C">
      <w:pPr>
        <w:pStyle w:val="ListParagraph"/>
        <w:numPr>
          <w:ilvl w:val="1"/>
          <w:numId w:val="25"/>
        </w:numPr>
        <w:rPr>
          <w:sz w:val="22"/>
        </w:rPr>
      </w:pPr>
      <w:r>
        <w:rPr>
          <w:sz w:val="22"/>
        </w:rPr>
        <w:t xml:space="preserve">Please record your attendance during the conference call by using the IMAT system: </w:t>
      </w:r>
    </w:p>
    <w:p w14:paraId="24B2D2FA" w14:textId="77777777" w:rsidR="001D7A2C" w:rsidRDefault="001D7A2C" w:rsidP="001D7A2C">
      <w:pPr>
        <w:pStyle w:val="ListParagraph"/>
        <w:numPr>
          <w:ilvl w:val="2"/>
          <w:numId w:val="25"/>
        </w:numPr>
        <w:rPr>
          <w:sz w:val="22"/>
        </w:rPr>
      </w:pPr>
      <w:r>
        <w:rPr>
          <w:sz w:val="22"/>
        </w:rPr>
        <w:t xml:space="preserve">1) login to </w:t>
      </w:r>
      <w:hyperlink r:id="rId20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5477E4" w14:textId="77777777" w:rsidR="001D7A2C" w:rsidRPr="00086C6D" w:rsidRDefault="001D7A2C" w:rsidP="001D7A2C">
      <w:pPr>
        <w:pStyle w:val="ListParagraph"/>
        <w:numPr>
          <w:ilvl w:val="1"/>
          <w:numId w:val="25"/>
        </w:numPr>
        <w:rPr>
          <w:sz w:val="22"/>
        </w:rPr>
      </w:pPr>
      <w:r w:rsidRPr="00086C6D">
        <w:rPr>
          <w:sz w:val="22"/>
        </w:rPr>
        <w:t xml:space="preserve">If you are unable to record the attendance via </w:t>
      </w:r>
      <w:hyperlink r:id="rId20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07"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08" w:history="1">
        <w:r w:rsidRPr="00086C6D">
          <w:rPr>
            <w:rStyle w:val="Hyperlink"/>
            <w:sz w:val="22"/>
            <w:szCs w:val="22"/>
          </w:rPr>
          <w:t>jeongki.kim@lge.com</w:t>
        </w:r>
      </w:hyperlink>
      <w:r w:rsidRPr="00086C6D">
        <w:rPr>
          <w:sz w:val="22"/>
          <w:szCs w:val="22"/>
        </w:rPr>
        <w:t>)</w:t>
      </w:r>
    </w:p>
    <w:p w14:paraId="72885312" w14:textId="77777777" w:rsidR="001D7A2C" w:rsidRPr="00880D21" w:rsidRDefault="001D7A2C" w:rsidP="001D7A2C">
      <w:pPr>
        <w:pStyle w:val="ListParagraph"/>
        <w:numPr>
          <w:ilvl w:val="1"/>
          <w:numId w:val="25"/>
        </w:numPr>
        <w:rPr>
          <w:sz w:val="22"/>
        </w:rPr>
      </w:pPr>
      <w:r>
        <w:rPr>
          <w:sz w:val="22"/>
          <w:szCs w:val="22"/>
        </w:rPr>
        <w:t>Please ensure that the following information is listed correctly when joining the call:</w:t>
      </w:r>
    </w:p>
    <w:p w14:paraId="72E7D372" w14:textId="77777777" w:rsidR="001D7A2C" w:rsidRDefault="001D7A2C" w:rsidP="001D7A2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2A7AAA2" w14:textId="77777777" w:rsidR="001D7A2C" w:rsidRDefault="001D7A2C" w:rsidP="001D7A2C">
      <w:pPr>
        <w:pStyle w:val="ListParagraph"/>
        <w:numPr>
          <w:ilvl w:val="0"/>
          <w:numId w:val="25"/>
        </w:numPr>
      </w:pPr>
      <w:r w:rsidRPr="003046F3">
        <w:t>Announcements</w:t>
      </w:r>
      <w:r>
        <w:t>:</w:t>
      </w:r>
    </w:p>
    <w:p w14:paraId="3549EA2F" w14:textId="77777777" w:rsidR="001D7A2C" w:rsidRDefault="001D7A2C" w:rsidP="001D7A2C">
      <w:pPr>
        <w:pStyle w:val="ListParagraph"/>
        <w:numPr>
          <w:ilvl w:val="0"/>
          <w:numId w:val="25"/>
        </w:numPr>
      </w:pPr>
      <w:r>
        <w:t xml:space="preserve">Technical </w:t>
      </w:r>
      <w:r w:rsidRPr="003046F3">
        <w:t>Submissions:</w:t>
      </w:r>
    </w:p>
    <w:p w14:paraId="6FA9E50A" w14:textId="77777777" w:rsidR="001D7A2C" w:rsidRPr="003046F3" w:rsidRDefault="001D7A2C" w:rsidP="001D7A2C">
      <w:pPr>
        <w:pStyle w:val="ListParagraph"/>
        <w:numPr>
          <w:ilvl w:val="0"/>
          <w:numId w:val="25"/>
        </w:numPr>
      </w:pPr>
      <w:proofErr w:type="spellStart"/>
      <w:r w:rsidRPr="003046F3">
        <w:t>AoB</w:t>
      </w:r>
      <w:proofErr w:type="spellEnd"/>
      <w:r>
        <w:t>:</w:t>
      </w:r>
    </w:p>
    <w:p w14:paraId="63C493E9" w14:textId="77777777" w:rsidR="001D7A2C" w:rsidRDefault="001D7A2C" w:rsidP="001D7A2C">
      <w:pPr>
        <w:pStyle w:val="ListParagraph"/>
        <w:numPr>
          <w:ilvl w:val="0"/>
          <w:numId w:val="25"/>
        </w:numPr>
      </w:pPr>
      <w:r w:rsidRPr="003046F3">
        <w:t>Adjourn</w:t>
      </w:r>
    </w:p>
    <w:p w14:paraId="076B456A" w14:textId="77777777" w:rsidR="001D7A2C" w:rsidRDefault="001D7A2C" w:rsidP="001D7A2C">
      <w:pPr>
        <w:spacing w:before="100" w:beforeAutospacing="1" w:after="100" w:afterAutospacing="1"/>
      </w:pPr>
    </w:p>
    <w:p w14:paraId="030ECAEB" w14:textId="7383AAD7" w:rsidR="001D7A2C" w:rsidRPr="00755C65" w:rsidRDefault="001D7A2C" w:rsidP="001D7A2C">
      <w:pPr>
        <w:pStyle w:val="Heading3"/>
      </w:pPr>
      <w:r>
        <w:t>8</w:t>
      </w:r>
      <w:r w:rsidRPr="001D7A2C">
        <w:rPr>
          <w:vertAlign w:val="superscript"/>
        </w:rPr>
        <w:t>th</w:t>
      </w:r>
      <w:r>
        <w:t xml:space="preserve"> </w:t>
      </w:r>
      <w:r w:rsidRPr="00AE42C4">
        <w:t xml:space="preserve">Conf. Call: </w:t>
      </w:r>
      <w:r>
        <w:rPr>
          <w:bCs/>
          <w:lang w:val="en-US"/>
        </w:rPr>
        <w:t xml:space="preserve">July </w:t>
      </w:r>
      <w:r w:rsidR="00877F0E">
        <w:rPr>
          <w:bCs/>
          <w:lang w:val="en-US"/>
        </w:rPr>
        <w:t>29</w:t>
      </w:r>
      <w:r w:rsidRPr="00582366">
        <w:t xml:space="preserve"> (1</w:t>
      </w:r>
      <w:r>
        <w:t>0</w:t>
      </w:r>
      <w:r w:rsidRPr="00582366">
        <w:t>:00–</w:t>
      </w:r>
      <w:r>
        <w:t>13</w:t>
      </w:r>
      <w:r w:rsidRPr="00582366">
        <w:t>:00 ET)–MAC</w:t>
      </w:r>
    </w:p>
    <w:p w14:paraId="698B5623" w14:textId="77777777" w:rsidR="001D7A2C" w:rsidRPr="003046F3" w:rsidRDefault="001D7A2C" w:rsidP="001D7A2C">
      <w:pPr>
        <w:pStyle w:val="ListParagraph"/>
        <w:numPr>
          <w:ilvl w:val="0"/>
          <w:numId w:val="25"/>
        </w:numPr>
        <w:rPr>
          <w:lang w:val="en-US"/>
        </w:rPr>
      </w:pPr>
      <w:r w:rsidRPr="003046F3">
        <w:t>Call the meeting to order</w:t>
      </w:r>
    </w:p>
    <w:p w14:paraId="21746279" w14:textId="77777777" w:rsidR="001D7A2C" w:rsidRDefault="001D7A2C" w:rsidP="001D7A2C">
      <w:pPr>
        <w:pStyle w:val="ListParagraph"/>
        <w:numPr>
          <w:ilvl w:val="0"/>
          <w:numId w:val="25"/>
        </w:numPr>
      </w:pPr>
      <w:r w:rsidRPr="003046F3">
        <w:t>IEEE 802 and 802.11 IPR policy and procedure</w:t>
      </w:r>
    </w:p>
    <w:p w14:paraId="08F279B4" w14:textId="77777777" w:rsidR="001D7A2C" w:rsidRPr="003046F3" w:rsidRDefault="001D7A2C" w:rsidP="001D7A2C">
      <w:pPr>
        <w:pStyle w:val="ListParagraph"/>
        <w:numPr>
          <w:ilvl w:val="1"/>
          <w:numId w:val="25"/>
        </w:numPr>
        <w:rPr>
          <w:szCs w:val="20"/>
        </w:rPr>
      </w:pPr>
      <w:r w:rsidRPr="003046F3">
        <w:rPr>
          <w:b/>
          <w:sz w:val="22"/>
          <w:szCs w:val="22"/>
        </w:rPr>
        <w:t>Patent Policy: Ways to inform IEEE:</w:t>
      </w:r>
    </w:p>
    <w:p w14:paraId="59339547" w14:textId="77777777" w:rsidR="001D7A2C" w:rsidRPr="003046F3" w:rsidRDefault="001D7A2C" w:rsidP="001D7A2C">
      <w:pPr>
        <w:pStyle w:val="ListParagraph"/>
        <w:numPr>
          <w:ilvl w:val="2"/>
          <w:numId w:val="25"/>
        </w:numPr>
        <w:rPr>
          <w:szCs w:val="20"/>
        </w:rPr>
      </w:pPr>
      <w:r w:rsidRPr="003046F3">
        <w:rPr>
          <w:sz w:val="22"/>
          <w:szCs w:val="22"/>
        </w:rPr>
        <w:t>Cause an LOA to be submitted to the IEEE-SA (</w:t>
      </w:r>
      <w:hyperlink r:id="rId209" w:history="1">
        <w:r w:rsidRPr="003046F3">
          <w:rPr>
            <w:rStyle w:val="Hyperlink"/>
            <w:sz w:val="22"/>
            <w:szCs w:val="22"/>
          </w:rPr>
          <w:t>patcom@ieee.org</w:t>
        </w:r>
      </w:hyperlink>
      <w:r w:rsidRPr="003046F3">
        <w:rPr>
          <w:sz w:val="22"/>
          <w:szCs w:val="22"/>
        </w:rPr>
        <w:t>); or</w:t>
      </w:r>
    </w:p>
    <w:p w14:paraId="2AF2A90C" w14:textId="77777777" w:rsidR="001D7A2C" w:rsidRPr="003046F3" w:rsidRDefault="001D7A2C" w:rsidP="001D7A2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A4C0C8C" w14:textId="77777777" w:rsidR="001D7A2C" w:rsidRPr="003046F3" w:rsidRDefault="001D7A2C" w:rsidP="001D7A2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28A32E0"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ACE70F3" w14:textId="77777777" w:rsidR="001D7A2C" w:rsidRDefault="001D7A2C" w:rsidP="001D7A2C">
      <w:pPr>
        <w:pStyle w:val="ListParagraph"/>
        <w:numPr>
          <w:ilvl w:val="0"/>
          <w:numId w:val="25"/>
        </w:numPr>
      </w:pPr>
      <w:r w:rsidRPr="003046F3">
        <w:lastRenderedPageBreak/>
        <w:t>Attendance reminder.</w:t>
      </w:r>
    </w:p>
    <w:p w14:paraId="3CCFEF3F" w14:textId="77777777" w:rsidR="001D7A2C" w:rsidRPr="003046F3" w:rsidRDefault="001D7A2C" w:rsidP="001D7A2C">
      <w:pPr>
        <w:pStyle w:val="ListParagraph"/>
        <w:numPr>
          <w:ilvl w:val="1"/>
          <w:numId w:val="25"/>
        </w:numPr>
      </w:pPr>
      <w:r>
        <w:rPr>
          <w:sz w:val="22"/>
          <w:szCs w:val="22"/>
        </w:rPr>
        <w:t xml:space="preserve">Participation slide: </w:t>
      </w:r>
      <w:hyperlink r:id="rId210" w:tgtFrame="_blank" w:history="1">
        <w:r w:rsidRPr="00EE0424">
          <w:rPr>
            <w:rStyle w:val="Hyperlink"/>
            <w:sz w:val="22"/>
            <w:szCs w:val="22"/>
            <w:lang w:val="en-US"/>
          </w:rPr>
          <w:t>https://mentor.ieee.org/802-ec/dcn/16/ec-16-0180-05-00EC-ieee-802-participation-slide.pptx</w:t>
        </w:r>
      </w:hyperlink>
    </w:p>
    <w:p w14:paraId="101A1CFB" w14:textId="77777777" w:rsidR="001D7A2C" w:rsidRDefault="001D7A2C" w:rsidP="001D7A2C">
      <w:pPr>
        <w:pStyle w:val="ListParagraph"/>
        <w:numPr>
          <w:ilvl w:val="1"/>
          <w:numId w:val="25"/>
        </w:numPr>
        <w:rPr>
          <w:sz w:val="22"/>
        </w:rPr>
      </w:pPr>
      <w:r>
        <w:rPr>
          <w:sz w:val="22"/>
        </w:rPr>
        <w:t xml:space="preserve">Please record your attendance during the conference call by using the IMAT system: </w:t>
      </w:r>
    </w:p>
    <w:p w14:paraId="54D67B89" w14:textId="77777777" w:rsidR="001D7A2C" w:rsidRDefault="001D7A2C" w:rsidP="001D7A2C">
      <w:pPr>
        <w:pStyle w:val="ListParagraph"/>
        <w:numPr>
          <w:ilvl w:val="2"/>
          <w:numId w:val="25"/>
        </w:numPr>
        <w:rPr>
          <w:sz w:val="22"/>
        </w:rPr>
      </w:pPr>
      <w:r>
        <w:rPr>
          <w:sz w:val="22"/>
        </w:rPr>
        <w:t xml:space="preserve">1) login to </w:t>
      </w:r>
      <w:hyperlink r:id="rId21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34E1302" w14:textId="77777777" w:rsidR="001D7A2C" w:rsidRPr="00086C6D" w:rsidRDefault="001D7A2C" w:rsidP="001D7A2C">
      <w:pPr>
        <w:pStyle w:val="ListParagraph"/>
        <w:numPr>
          <w:ilvl w:val="1"/>
          <w:numId w:val="25"/>
        </w:numPr>
        <w:rPr>
          <w:sz w:val="22"/>
        </w:rPr>
      </w:pPr>
      <w:r w:rsidRPr="00086C6D">
        <w:rPr>
          <w:sz w:val="22"/>
        </w:rPr>
        <w:t xml:space="preserve">If you are unable to record the attendance via </w:t>
      </w:r>
      <w:hyperlink r:id="rId21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13"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14" w:history="1">
        <w:r w:rsidRPr="00086C6D">
          <w:rPr>
            <w:rStyle w:val="Hyperlink"/>
            <w:sz w:val="22"/>
            <w:szCs w:val="22"/>
          </w:rPr>
          <w:t>jeongki.kim@lge.com</w:t>
        </w:r>
      </w:hyperlink>
      <w:r w:rsidRPr="00086C6D">
        <w:rPr>
          <w:sz w:val="22"/>
          <w:szCs w:val="22"/>
        </w:rPr>
        <w:t>)</w:t>
      </w:r>
    </w:p>
    <w:p w14:paraId="253BFE35" w14:textId="77777777" w:rsidR="001D7A2C" w:rsidRPr="00880D21" w:rsidRDefault="001D7A2C" w:rsidP="001D7A2C">
      <w:pPr>
        <w:pStyle w:val="ListParagraph"/>
        <w:numPr>
          <w:ilvl w:val="1"/>
          <w:numId w:val="25"/>
        </w:numPr>
        <w:rPr>
          <w:sz w:val="22"/>
        </w:rPr>
      </w:pPr>
      <w:r>
        <w:rPr>
          <w:sz w:val="22"/>
          <w:szCs w:val="22"/>
        </w:rPr>
        <w:t>Please ensure that the following information is listed correctly when joining the call:</w:t>
      </w:r>
    </w:p>
    <w:p w14:paraId="0993FFDD" w14:textId="77777777" w:rsidR="001D7A2C" w:rsidRDefault="001D7A2C" w:rsidP="001D7A2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DCB7524" w14:textId="77777777" w:rsidR="001D7A2C" w:rsidRDefault="001D7A2C" w:rsidP="001D7A2C">
      <w:pPr>
        <w:pStyle w:val="ListParagraph"/>
        <w:numPr>
          <w:ilvl w:val="0"/>
          <w:numId w:val="25"/>
        </w:numPr>
      </w:pPr>
      <w:r w:rsidRPr="003046F3">
        <w:t>Announcements</w:t>
      </w:r>
      <w:r>
        <w:t>:</w:t>
      </w:r>
    </w:p>
    <w:p w14:paraId="51598DDD" w14:textId="77777777" w:rsidR="001D7A2C" w:rsidRDefault="001D7A2C" w:rsidP="001D7A2C">
      <w:pPr>
        <w:pStyle w:val="ListParagraph"/>
        <w:numPr>
          <w:ilvl w:val="0"/>
          <w:numId w:val="25"/>
        </w:numPr>
      </w:pPr>
      <w:r>
        <w:t xml:space="preserve">Technical </w:t>
      </w:r>
      <w:r w:rsidRPr="003046F3">
        <w:t>Submissions:</w:t>
      </w:r>
    </w:p>
    <w:p w14:paraId="73A4426E" w14:textId="77777777" w:rsidR="001D7A2C" w:rsidRPr="003046F3" w:rsidRDefault="001D7A2C" w:rsidP="001D7A2C">
      <w:pPr>
        <w:pStyle w:val="ListParagraph"/>
        <w:numPr>
          <w:ilvl w:val="0"/>
          <w:numId w:val="25"/>
        </w:numPr>
      </w:pPr>
      <w:proofErr w:type="spellStart"/>
      <w:r w:rsidRPr="003046F3">
        <w:t>AoB</w:t>
      </w:r>
      <w:proofErr w:type="spellEnd"/>
      <w:r>
        <w:t>:</w:t>
      </w:r>
    </w:p>
    <w:p w14:paraId="7F956C6B" w14:textId="77777777" w:rsidR="001D7A2C" w:rsidRDefault="001D7A2C" w:rsidP="001D7A2C">
      <w:pPr>
        <w:pStyle w:val="ListParagraph"/>
        <w:numPr>
          <w:ilvl w:val="0"/>
          <w:numId w:val="25"/>
        </w:numPr>
      </w:pPr>
      <w:r w:rsidRPr="003046F3">
        <w:t>Adjourn</w:t>
      </w:r>
    </w:p>
    <w:p w14:paraId="226D4BD2" w14:textId="77777777" w:rsidR="001D7A2C" w:rsidRDefault="001D7A2C" w:rsidP="001D7A2C"/>
    <w:p w14:paraId="6EC239A2" w14:textId="1B9BE1E4" w:rsidR="00265BFC" w:rsidRPr="00755C65" w:rsidRDefault="00265BFC" w:rsidP="00265BFC">
      <w:pPr>
        <w:pStyle w:val="Heading3"/>
      </w:pPr>
      <w:r>
        <w:t>9</w:t>
      </w:r>
      <w:r w:rsidRPr="00265BFC">
        <w:rPr>
          <w:vertAlign w:val="superscript"/>
        </w:rPr>
        <w:t>th</w:t>
      </w:r>
      <w:r>
        <w:t xml:space="preserve"> </w:t>
      </w:r>
      <w:r w:rsidRPr="00A23A21">
        <w:t xml:space="preserve">Conf. Call: </w:t>
      </w:r>
      <w:r>
        <w:rPr>
          <w:bCs/>
          <w:lang w:val="en-US"/>
        </w:rPr>
        <w:t>July 30</w:t>
      </w:r>
      <w:r w:rsidRPr="00A23A21">
        <w:t xml:space="preserve"> (1</w:t>
      </w:r>
      <w:r>
        <w:t>0:0</w:t>
      </w:r>
      <w:r w:rsidRPr="00A23A21">
        <w:t>0–13:00 ET)–JOINT</w:t>
      </w:r>
    </w:p>
    <w:p w14:paraId="2C29FE4E" w14:textId="77777777" w:rsidR="00265BFC" w:rsidRPr="003046F3" w:rsidRDefault="00265BFC" w:rsidP="00265BFC">
      <w:pPr>
        <w:pStyle w:val="ListParagraph"/>
        <w:numPr>
          <w:ilvl w:val="0"/>
          <w:numId w:val="25"/>
        </w:numPr>
        <w:rPr>
          <w:lang w:val="en-US"/>
        </w:rPr>
      </w:pPr>
      <w:r w:rsidRPr="003046F3">
        <w:t>Call the meeting to order</w:t>
      </w:r>
    </w:p>
    <w:p w14:paraId="620DB2F4" w14:textId="77777777" w:rsidR="00265BFC" w:rsidRDefault="00265BFC" w:rsidP="00265BFC">
      <w:pPr>
        <w:pStyle w:val="ListParagraph"/>
        <w:numPr>
          <w:ilvl w:val="0"/>
          <w:numId w:val="25"/>
        </w:numPr>
      </w:pPr>
      <w:r w:rsidRPr="003046F3">
        <w:t>IEEE 802 and 802.11 IPR policy and procedure</w:t>
      </w:r>
    </w:p>
    <w:p w14:paraId="42971275" w14:textId="77777777" w:rsidR="00265BFC" w:rsidRPr="003046F3" w:rsidRDefault="00265BFC" w:rsidP="00265BFC">
      <w:pPr>
        <w:pStyle w:val="ListParagraph"/>
        <w:numPr>
          <w:ilvl w:val="1"/>
          <w:numId w:val="25"/>
        </w:numPr>
        <w:rPr>
          <w:szCs w:val="20"/>
        </w:rPr>
      </w:pPr>
      <w:r w:rsidRPr="003046F3">
        <w:rPr>
          <w:b/>
          <w:sz w:val="22"/>
          <w:szCs w:val="22"/>
        </w:rPr>
        <w:t>Patent Policy: Ways to inform IEEE:</w:t>
      </w:r>
    </w:p>
    <w:p w14:paraId="38ABE7D9" w14:textId="77777777" w:rsidR="00265BFC" w:rsidRPr="003046F3" w:rsidRDefault="00265BFC" w:rsidP="00265BFC">
      <w:pPr>
        <w:pStyle w:val="ListParagraph"/>
        <w:numPr>
          <w:ilvl w:val="2"/>
          <w:numId w:val="25"/>
        </w:numPr>
        <w:rPr>
          <w:szCs w:val="20"/>
        </w:rPr>
      </w:pPr>
      <w:r w:rsidRPr="003046F3">
        <w:rPr>
          <w:sz w:val="22"/>
          <w:szCs w:val="22"/>
        </w:rPr>
        <w:t>Cause an LOA to be submitted to the IEEE-SA (</w:t>
      </w:r>
      <w:hyperlink r:id="rId215" w:history="1">
        <w:r w:rsidRPr="003046F3">
          <w:rPr>
            <w:rStyle w:val="Hyperlink"/>
            <w:sz w:val="22"/>
            <w:szCs w:val="22"/>
          </w:rPr>
          <w:t>patcom@ieee.org</w:t>
        </w:r>
      </w:hyperlink>
      <w:r w:rsidRPr="003046F3">
        <w:rPr>
          <w:sz w:val="22"/>
          <w:szCs w:val="22"/>
        </w:rPr>
        <w:t>); or</w:t>
      </w:r>
    </w:p>
    <w:p w14:paraId="35EA4567" w14:textId="77777777" w:rsidR="00265BFC" w:rsidRPr="003046F3" w:rsidRDefault="00265BFC" w:rsidP="00265BF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7754486" w14:textId="77777777" w:rsidR="00265BFC" w:rsidRPr="003046F3" w:rsidRDefault="00265BFC" w:rsidP="00265BF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8D2CD27" w14:textId="77777777" w:rsidR="00265BFC" w:rsidRPr="003046F3" w:rsidRDefault="00265BFC" w:rsidP="00265BF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A153066" w14:textId="77777777" w:rsidR="00265BFC" w:rsidRDefault="00265BFC" w:rsidP="00265BFC">
      <w:pPr>
        <w:pStyle w:val="ListParagraph"/>
        <w:numPr>
          <w:ilvl w:val="0"/>
          <w:numId w:val="25"/>
        </w:numPr>
      </w:pPr>
      <w:r w:rsidRPr="003046F3">
        <w:t>Attendance reminder.</w:t>
      </w:r>
    </w:p>
    <w:p w14:paraId="19EEB417" w14:textId="77777777" w:rsidR="00265BFC" w:rsidRPr="003046F3" w:rsidRDefault="00265BFC" w:rsidP="00265BFC">
      <w:pPr>
        <w:pStyle w:val="ListParagraph"/>
        <w:numPr>
          <w:ilvl w:val="1"/>
          <w:numId w:val="25"/>
        </w:numPr>
      </w:pPr>
      <w:r>
        <w:rPr>
          <w:sz w:val="22"/>
          <w:szCs w:val="22"/>
        </w:rPr>
        <w:t xml:space="preserve">Participation slide: </w:t>
      </w:r>
      <w:hyperlink r:id="rId216" w:tgtFrame="_blank" w:history="1">
        <w:r w:rsidRPr="00EE0424">
          <w:rPr>
            <w:rStyle w:val="Hyperlink"/>
            <w:sz w:val="22"/>
            <w:szCs w:val="22"/>
            <w:lang w:val="en-US"/>
          </w:rPr>
          <w:t>https://mentor.ieee.org/802-ec/dcn/16/ec-16-0180-05-00EC-ieee-802-participation-slide.pptx</w:t>
        </w:r>
      </w:hyperlink>
    </w:p>
    <w:p w14:paraId="757F93B8" w14:textId="77777777" w:rsidR="00265BFC" w:rsidRDefault="00265BFC" w:rsidP="00265BFC">
      <w:pPr>
        <w:pStyle w:val="ListParagraph"/>
        <w:numPr>
          <w:ilvl w:val="1"/>
          <w:numId w:val="25"/>
        </w:numPr>
        <w:rPr>
          <w:sz w:val="22"/>
        </w:rPr>
      </w:pPr>
      <w:r>
        <w:rPr>
          <w:sz w:val="22"/>
        </w:rPr>
        <w:t xml:space="preserve">Please record your attendance during the conference call by using the IMAT system: </w:t>
      </w:r>
    </w:p>
    <w:p w14:paraId="3A52F0FB" w14:textId="77777777" w:rsidR="00265BFC" w:rsidRDefault="00265BFC" w:rsidP="00265BFC">
      <w:pPr>
        <w:pStyle w:val="ListParagraph"/>
        <w:numPr>
          <w:ilvl w:val="2"/>
          <w:numId w:val="25"/>
        </w:numPr>
        <w:rPr>
          <w:sz w:val="22"/>
        </w:rPr>
      </w:pPr>
      <w:r>
        <w:rPr>
          <w:sz w:val="22"/>
        </w:rPr>
        <w:t xml:space="preserve">1) login to </w:t>
      </w:r>
      <w:hyperlink r:id="rId2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AF39FD5" w14:textId="77777777" w:rsidR="00265BFC" w:rsidRDefault="00265BFC" w:rsidP="00265BFC">
      <w:pPr>
        <w:pStyle w:val="ListParagraph"/>
        <w:numPr>
          <w:ilvl w:val="1"/>
          <w:numId w:val="25"/>
        </w:numPr>
        <w:rPr>
          <w:sz w:val="22"/>
        </w:rPr>
      </w:pPr>
      <w:r>
        <w:rPr>
          <w:sz w:val="22"/>
        </w:rPr>
        <w:t xml:space="preserve">If you are unable to record the attendance via </w:t>
      </w:r>
      <w:hyperlink r:id="rId218" w:history="1">
        <w:r w:rsidRPr="00A02DFE">
          <w:rPr>
            <w:rStyle w:val="Hyperlink"/>
            <w:sz w:val="22"/>
          </w:rPr>
          <w:t>IMAT</w:t>
        </w:r>
      </w:hyperlink>
      <w:r>
        <w:rPr>
          <w:sz w:val="22"/>
        </w:rPr>
        <w:t xml:space="preserve"> then p</w:t>
      </w:r>
      <w:r w:rsidRPr="00C86653">
        <w:rPr>
          <w:sz w:val="22"/>
        </w:rPr>
        <w:t>lease send an e-mail to Dennis Sundman (</w:t>
      </w:r>
      <w:hyperlink r:id="rId219" w:history="1">
        <w:r w:rsidRPr="00C86653">
          <w:rPr>
            <w:rStyle w:val="Hyperlink"/>
            <w:sz w:val="22"/>
          </w:rPr>
          <w:t>dennis.sundman@ericsson.com</w:t>
        </w:r>
      </w:hyperlink>
      <w:r w:rsidRPr="00C86653">
        <w:rPr>
          <w:sz w:val="22"/>
        </w:rPr>
        <w:t>)</w:t>
      </w:r>
      <w:r>
        <w:rPr>
          <w:sz w:val="22"/>
        </w:rPr>
        <w:t xml:space="preserve"> and Alfred Asterjadhi (</w:t>
      </w:r>
      <w:hyperlink r:id="rId220" w:history="1">
        <w:r w:rsidRPr="00132C67">
          <w:rPr>
            <w:rStyle w:val="Hyperlink"/>
            <w:sz w:val="22"/>
          </w:rPr>
          <w:t>aasterja@qti.qualcomm.com</w:t>
        </w:r>
      </w:hyperlink>
      <w:r>
        <w:rPr>
          <w:sz w:val="22"/>
        </w:rPr>
        <w:t>)</w:t>
      </w:r>
    </w:p>
    <w:p w14:paraId="0F476F45" w14:textId="77777777" w:rsidR="00265BFC" w:rsidRPr="00880D21" w:rsidRDefault="00265BFC" w:rsidP="00265BFC">
      <w:pPr>
        <w:pStyle w:val="ListParagraph"/>
        <w:numPr>
          <w:ilvl w:val="1"/>
          <w:numId w:val="25"/>
        </w:numPr>
        <w:rPr>
          <w:sz w:val="22"/>
        </w:rPr>
      </w:pPr>
      <w:r>
        <w:rPr>
          <w:sz w:val="22"/>
          <w:szCs w:val="22"/>
        </w:rPr>
        <w:t>Please ensure that the following information is listed correctly when joining the call:</w:t>
      </w:r>
    </w:p>
    <w:p w14:paraId="42846915" w14:textId="77777777" w:rsidR="00265BFC" w:rsidRDefault="00265BFC" w:rsidP="00265BF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CC01B40" w14:textId="77777777" w:rsidR="00265BFC" w:rsidRDefault="00265BFC" w:rsidP="00265BFC">
      <w:pPr>
        <w:pStyle w:val="ListParagraph"/>
        <w:numPr>
          <w:ilvl w:val="0"/>
          <w:numId w:val="25"/>
        </w:numPr>
      </w:pPr>
      <w:r w:rsidRPr="003046F3">
        <w:t>Announcements</w:t>
      </w:r>
      <w:r>
        <w:t>:</w:t>
      </w:r>
    </w:p>
    <w:p w14:paraId="20E2512D" w14:textId="77777777" w:rsidR="00265BFC" w:rsidRPr="005042D9" w:rsidRDefault="00265BFC" w:rsidP="00265BFC">
      <w:pPr>
        <w:pStyle w:val="ListParagraph"/>
        <w:numPr>
          <w:ilvl w:val="0"/>
          <w:numId w:val="25"/>
        </w:numPr>
      </w:pPr>
      <w:r w:rsidRPr="005042D9">
        <w:t>Motions (concentrated within the first 90 mins of the call):</w:t>
      </w:r>
    </w:p>
    <w:p w14:paraId="2550E69E" w14:textId="77777777" w:rsidR="00265BFC" w:rsidRDefault="00265BFC" w:rsidP="00265BFC">
      <w:pPr>
        <w:pStyle w:val="ListParagraph"/>
        <w:numPr>
          <w:ilvl w:val="0"/>
          <w:numId w:val="25"/>
        </w:numPr>
      </w:pPr>
      <w:r>
        <w:t>Technical Submissions:</w:t>
      </w:r>
    </w:p>
    <w:p w14:paraId="2BAC08E0" w14:textId="77777777" w:rsidR="00265BFC" w:rsidRPr="003046F3" w:rsidRDefault="00265BFC" w:rsidP="00265BFC">
      <w:pPr>
        <w:pStyle w:val="ListParagraph"/>
        <w:numPr>
          <w:ilvl w:val="0"/>
          <w:numId w:val="25"/>
        </w:numPr>
      </w:pPr>
      <w:proofErr w:type="spellStart"/>
      <w:r w:rsidRPr="003046F3">
        <w:t>AoB</w:t>
      </w:r>
      <w:proofErr w:type="spellEnd"/>
      <w:r>
        <w:t>:</w:t>
      </w:r>
    </w:p>
    <w:p w14:paraId="01DD4C2D" w14:textId="77777777" w:rsidR="00265BFC" w:rsidRDefault="00265BFC" w:rsidP="00265BFC">
      <w:pPr>
        <w:pStyle w:val="ListParagraph"/>
        <w:numPr>
          <w:ilvl w:val="0"/>
          <w:numId w:val="25"/>
        </w:numPr>
      </w:pPr>
      <w:r w:rsidRPr="003046F3">
        <w:t>Adjourn</w:t>
      </w:r>
    </w:p>
    <w:p w14:paraId="11A78B31" w14:textId="53CAAEDF" w:rsidR="00200697" w:rsidRDefault="00200697" w:rsidP="008A7896">
      <w:pPr>
        <w:spacing w:before="100" w:beforeAutospacing="1" w:after="100" w:afterAutospacing="1"/>
      </w:pPr>
    </w:p>
    <w:p w14:paraId="1767D1F9" w14:textId="4A5BBB1E" w:rsidR="00315C2A" w:rsidRPr="00755C65" w:rsidRDefault="00315C2A" w:rsidP="00315C2A">
      <w:pPr>
        <w:pStyle w:val="Heading3"/>
      </w:pPr>
      <w:r>
        <w:lastRenderedPageBreak/>
        <w:t>10</w:t>
      </w:r>
      <w:r w:rsidRPr="00200697">
        <w:rPr>
          <w:vertAlign w:val="superscript"/>
        </w:rPr>
        <w:t>th</w:t>
      </w:r>
      <w:r>
        <w:t xml:space="preserve"> </w:t>
      </w:r>
      <w:r w:rsidRPr="00582366">
        <w:t xml:space="preserve">Conf. Call: </w:t>
      </w:r>
      <w:r w:rsidR="00697C59">
        <w:rPr>
          <w:bCs/>
          <w:lang w:val="en-US"/>
        </w:rPr>
        <w:t>August 03</w:t>
      </w:r>
      <w:r w:rsidRPr="00582366">
        <w:t xml:space="preserve"> </w:t>
      </w:r>
      <w:r w:rsidRPr="00AE42C4">
        <w:t>(1</w:t>
      </w:r>
      <w:r>
        <w:t>0</w:t>
      </w:r>
      <w:r w:rsidRPr="00AE42C4">
        <w:t>:00–</w:t>
      </w:r>
      <w:r>
        <w:t>13</w:t>
      </w:r>
      <w:r w:rsidRPr="00AE42C4">
        <w:t>:00 ET)–PHY</w:t>
      </w:r>
    </w:p>
    <w:p w14:paraId="04EF06AA" w14:textId="77777777" w:rsidR="00315C2A" w:rsidRPr="003046F3" w:rsidRDefault="00315C2A" w:rsidP="00315C2A">
      <w:pPr>
        <w:pStyle w:val="ListParagraph"/>
        <w:numPr>
          <w:ilvl w:val="0"/>
          <w:numId w:val="25"/>
        </w:numPr>
        <w:rPr>
          <w:lang w:val="en-US"/>
        </w:rPr>
      </w:pPr>
      <w:r w:rsidRPr="003046F3">
        <w:t>Call the meeting to order</w:t>
      </w:r>
    </w:p>
    <w:p w14:paraId="60DF6CFD" w14:textId="77777777" w:rsidR="00315C2A" w:rsidRDefault="00315C2A" w:rsidP="00315C2A">
      <w:pPr>
        <w:pStyle w:val="ListParagraph"/>
        <w:numPr>
          <w:ilvl w:val="0"/>
          <w:numId w:val="25"/>
        </w:numPr>
      </w:pPr>
      <w:r w:rsidRPr="003046F3">
        <w:t>IEEE 802 and 802.11 IPR policy and procedure</w:t>
      </w:r>
    </w:p>
    <w:p w14:paraId="76651FD1" w14:textId="77777777" w:rsidR="00315C2A" w:rsidRPr="003046F3" w:rsidRDefault="00315C2A" w:rsidP="00315C2A">
      <w:pPr>
        <w:pStyle w:val="ListParagraph"/>
        <w:numPr>
          <w:ilvl w:val="1"/>
          <w:numId w:val="25"/>
        </w:numPr>
        <w:rPr>
          <w:szCs w:val="20"/>
        </w:rPr>
      </w:pPr>
      <w:r w:rsidRPr="003046F3">
        <w:rPr>
          <w:b/>
          <w:sz w:val="22"/>
          <w:szCs w:val="22"/>
        </w:rPr>
        <w:t>Patent Policy: Ways to inform IEEE:</w:t>
      </w:r>
    </w:p>
    <w:p w14:paraId="20828313" w14:textId="77777777" w:rsidR="00315C2A" w:rsidRPr="003046F3" w:rsidRDefault="00315C2A" w:rsidP="00315C2A">
      <w:pPr>
        <w:pStyle w:val="ListParagraph"/>
        <w:numPr>
          <w:ilvl w:val="2"/>
          <w:numId w:val="25"/>
        </w:numPr>
        <w:rPr>
          <w:szCs w:val="20"/>
        </w:rPr>
      </w:pPr>
      <w:r w:rsidRPr="003046F3">
        <w:rPr>
          <w:sz w:val="22"/>
          <w:szCs w:val="22"/>
        </w:rPr>
        <w:t>Cause an LOA to be submitted to the IEEE-SA (</w:t>
      </w:r>
      <w:hyperlink r:id="rId221" w:history="1">
        <w:r w:rsidRPr="003046F3">
          <w:rPr>
            <w:rStyle w:val="Hyperlink"/>
            <w:sz w:val="22"/>
            <w:szCs w:val="22"/>
          </w:rPr>
          <w:t>patcom@ieee.org</w:t>
        </w:r>
      </w:hyperlink>
      <w:r w:rsidRPr="003046F3">
        <w:rPr>
          <w:sz w:val="22"/>
          <w:szCs w:val="22"/>
        </w:rPr>
        <w:t>); or</w:t>
      </w:r>
    </w:p>
    <w:p w14:paraId="49EB23FA" w14:textId="77777777" w:rsidR="00315C2A" w:rsidRPr="003046F3" w:rsidRDefault="00315C2A" w:rsidP="00315C2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CD010E0" w14:textId="77777777" w:rsidR="00315C2A" w:rsidRPr="003046F3" w:rsidRDefault="00315C2A" w:rsidP="00315C2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5244029" w14:textId="77777777" w:rsidR="00315C2A" w:rsidRPr="003046F3" w:rsidRDefault="00315C2A" w:rsidP="00315C2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BE361E" w14:textId="77777777" w:rsidR="00315C2A" w:rsidRDefault="00315C2A" w:rsidP="00315C2A">
      <w:pPr>
        <w:pStyle w:val="ListParagraph"/>
        <w:numPr>
          <w:ilvl w:val="0"/>
          <w:numId w:val="25"/>
        </w:numPr>
      </w:pPr>
      <w:r w:rsidRPr="003046F3">
        <w:t>Attendance reminder.</w:t>
      </w:r>
    </w:p>
    <w:p w14:paraId="7E2EF2D6" w14:textId="77777777" w:rsidR="00315C2A" w:rsidRPr="003046F3" w:rsidRDefault="00315C2A" w:rsidP="00315C2A">
      <w:pPr>
        <w:pStyle w:val="ListParagraph"/>
        <w:numPr>
          <w:ilvl w:val="1"/>
          <w:numId w:val="25"/>
        </w:numPr>
      </w:pPr>
      <w:r>
        <w:rPr>
          <w:sz w:val="22"/>
          <w:szCs w:val="22"/>
        </w:rPr>
        <w:t xml:space="preserve">Participation slide: </w:t>
      </w:r>
      <w:hyperlink r:id="rId222" w:tgtFrame="_blank" w:history="1">
        <w:r w:rsidRPr="00EE0424">
          <w:rPr>
            <w:rStyle w:val="Hyperlink"/>
            <w:sz w:val="22"/>
            <w:szCs w:val="22"/>
            <w:lang w:val="en-US"/>
          </w:rPr>
          <w:t>https://mentor.ieee.org/802-ec/dcn/16/ec-16-0180-05-00EC-ieee-802-participation-slide.pptx</w:t>
        </w:r>
      </w:hyperlink>
    </w:p>
    <w:p w14:paraId="6A27090E" w14:textId="77777777" w:rsidR="00315C2A" w:rsidRDefault="00315C2A" w:rsidP="00315C2A">
      <w:pPr>
        <w:pStyle w:val="ListParagraph"/>
        <w:numPr>
          <w:ilvl w:val="1"/>
          <w:numId w:val="25"/>
        </w:numPr>
        <w:rPr>
          <w:sz w:val="22"/>
        </w:rPr>
      </w:pPr>
      <w:r>
        <w:rPr>
          <w:sz w:val="22"/>
        </w:rPr>
        <w:t xml:space="preserve">Please record your attendance during the conference call by using the IMAT system: </w:t>
      </w:r>
    </w:p>
    <w:p w14:paraId="76934E1A" w14:textId="77777777" w:rsidR="00315C2A" w:rsidRDefault="00315C2A" w:rsidP="00315C2A">
      <w:pPr>
        <w:pStyle w:val="ListParagraph"/>
        <w:numPr>
          <w:ilvl w:val="2"/>
          <w:numId w:val="25"/>
        </w:numPr>
        <w:rPr>
          <w:sz w:val="22"/>
        </w:rPr>
      </w:pPr>
      <w:r>
        <w:rPr>
          <w:sz w:val="22"/>
        </w:rPr>
        <w:t xml:space="preserve">1) login to </w:t>
      </w:r>
      <w:hyperlink r:id="rId2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282A7E" w14:textId="77777777" w:rsidR="00315C2A" w:rsidRDefault="00315C2A" w:rsidP="00315C2A">
      <w:pPr>
        <w:pStyle w:val="ListParagraph"/>
        <w:numPr>
          <w:ilvl w:val="1"/>
          <w:numId w:val="25"/>
        </w:numPr>
        <w:rPr>
          <w:sz w:val="22"/>
        </w:rPr>
      </w:pPr>
      <w:r>
        <w:rPr>
          <w:sz w:val="22"/>
        </w:rPr>
        <w:t xml:space="preserve">If you are unable to record the attendance via </w:t>
      </w:r>
      <w:hyperlink r:id="rId224"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25" w:history="1">
        <w:r w:rsidRPr="00132C67">
          <w:rPr>
            <w:rStyle w:val="Hyperlink"/>
            <w:sz w:val="22"/>
          </w:rPr>
          <w:t>sschelstraete@quantenna.com</w:t>
        </w:r>
      </w:hyperlink>
      <w:r>
        <w:rPr>
          <w:sz w:val="22"/>
        </w:rPr>
        <w:t>) and Tianyu Wu (</w:t>
      </w:r>
      <w:hyperlink r:id="rId226" w:history="1">
        <w:r w:rsidRPr="00132C67">
          <w:rPr>
            <w:rStyle w:val="Hyperlink"/>
            <w:sz w:val="22"/>
          </w:rPr>
          <w:t>tianyu@apple.com</w:t>
        </w:r>
      </w:hyperlink>
      <w:r>
        <w:rPr>
          <w:sz w:val="22"/>
        </w:rPr>
        <w:t>)</w:t>
      </w:r>
    </w:p>
    <w:p w14:paraId="7BF2DEBD" w14:textId="77777777" w:rsidR="00315C2A" w:rsidRPr="00880D21" w:rsidRDefault="00315C2A" w:rsidP="00315C2A">
      <w:pPr>
        <w:pStyle w:val="ListParagraph"/>
        <w:numPr>
          <w:ilvl w:val="1"/>
          <w:numId w:val="25"/>
        </w:numPr>
        <w:rPr>
          <w:sz w:val="22"/>
        </w:rPr>
      </w:pPr>
      <w:r>
        <w:rPr>
          <w:sz w:val="22"/>
          <w:szCs w:val="22"/>
        </w:rPr>
        <w:t>Please ensure that the following information is listed correctly when joining the call:</w:t>
      </w:r>
    </w:p>
    <w:p w14:paraId="2F57F6FE" w14:textId="77777777" w:rsidR="00315C2A" w:rsidRPr="00D86E02" w:rsidRDefault="00315C2A" w:rsidP="00315C2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CAB2B57" w14:textId="77777777" w:rsidR="00315C2A" w:rsidRPr="003046F3" w:rsidRDefault="00315C2A" w:rsidP="00315C2A">
      <w:pPr>
        <w:pStyle w:val="ListParagraph"/>
        <w:numPr>
          <w:ilvl w:val="0"/>
          <w:numId w:val="25"/>
        </w:numPr>
      </w:pPr>
      <w:r w:rsidRPr="003046F3">
        <w:t>Announcements</w:t>
      </w:r>
      <w:r>
        <w:t>:</w:t>
      </w:r>
    </w:p>
    <w:p w14:paraId="2DAA83DF" w14:textId="77777777" w:rsidR="00315C2A" w:rsidRDefault="00315C2A" w:rsidP="00315C2A">
      <w:pPr>
        <w:pStyle w:val="ListParagraph"/>
        <w:numPr>
          <w:ilvl w:val="0"/>
          <w:numId w:val="25"/>
        </w:numPr>
      </w:pPr>
      <w:r>
        <w:t xml:space="preserve">Technical </w:t>
      </w:r>
      <w:r w:rsidRPr="003046F3">
        <w:t>Submissions:</w:t>
      </w:r>
    </w:p>
    <w:p w14:paraId="0191BEA2" w14:textId="77777777" w:rsidR="00315C2A" w:rsidRPr="003046F3" w:rsidRDefault="00315C2A" w:rsidP="00315C2A">
      <w:pPr>
        <w:pStyle w:val="ListParagraph"/>
        <w:numPr>
          <w:ilvl w:val="0"/>
          <w:numId w:val="25"/>
        </w:numPr>
      </w:pPr>
      <w:proofErr w:type="spellStart"/>
      <w:r w:rsidRPr="003046F3">
        <w:t>AoB</w:t>
      </w:r>
      <w:proofErr w:type="spellEnd"/>
      <w:r>
        <w:t>:</w:t>
      </w:r>
    </w:p>
    <w:p w14:paraId="4F4AFE4E" w14:textId="77777777" w:rsidR="00315C2A" w:rsidRDefault="00315C2A" w:rsidP="00315C2A">
      <w:pPr>
        <w:pStyle w:val="ListParagraph"/>
        <w:numPr>
          <w:ilvl w:val="0"/>
          <w:numId w:val="25"/>
        </w:numPr>
      </w:pPr>
      <w:r w:rsidRPr="003046F3">
        <w:t>Adjourn</w:t>
      </w:r>
    </w:p>
    <w:p w14:paraId="0B0ACBAF" w14:textId="28E63BD4" w:rsidR="00315C2A" w:rsidRPr="00755C65" w:rsidRDefault="00697C59" w:rsidP="00315C2A">
      <w:pPr>
        <w:pStyle w:val="Heading3"/>
      </w:pPr>
      <w:r>
        <w:t>10</w:t>
      </w:r>
      <w:r w:rsidRPr="00200697">
        <w:rPr>
          <w:vertAlign w:val="superscript"/>
        </w:rPr>
        <w:t>th</w:t>
      </w:r>
      <w:r>
        <w:t xml:space="preserve"> </w:t>
      </w:r>
      <w:r w:rsidRPr="00582366">
        <w:t xml:space="preserve">Conf. Call: </w:t>
      </w:r>
      <w:r>
        <w:rPr>
          <w:bCs/>
          <w:lang w:val="en-US"/>
        </w:rPr>
        <w:t>August 03</w:t>
      </w:r>
      <w:r w:rsidRPr="00582366">
        <w:t xml:space="preserve"> </w:t>
      </w:r>
      <w:r w:rsidR="00315C2A" w:rsidRPr="00AE42C4">
        <w:t>(1</w:t>
      </w:r>
      <w:r w:rsidR="00315C2A">
        <w:t>0</w:t>
      </w:r>
      <w:r w:rsidR="00315C2A" w:rsidRPr="00AE42C4">
        <w:t>:00–</w:t>
      </w:r>
      <w:r w:rsidR="00315C2A">
        <w:t>13</w:t>
      </w:r>
      <w:r w:rsidR="00315C2A" w:rsidRPr="00AE42C4">
        <w:t>:00 ET)–</w:t>
      </w:r>
      <w:r w:rsidR="00315C2A">
        <w:t>MAC</w:t>
      </w:r>
    </w:p>
    <w:p w14:paraId="3834B33E" w14:textId="77777777" w:rsidR="00315C2A" w:rsidRPr="003046F3" w:rsidRDefault="00315C2A" w:rsidP="00315C2A">
      <w:pPr>
        <w:pStyle w:val="ListParagraph"/>
        <w:numPr>
          <w:ilvl w:val="0"/>
          <w:numId w:val="25"/>
        </w:numPr>
        <w:rPr>
          <w:lang w:val="en-US"/>
        </w:rPr>
      </w:pPr>
      <w:r w:rsidRPr="003046F3">
        <w:t>Call the meeting to order</w:t>
      </w:r>
    </w:p>
    <w:p w14:paraId="58CD33FA" w14:textId="77777777" w:rsidR="00315C2A" w:rsidRDefault="00315C2A" w:rsidP="00315C2A">
      <w:pPr>
        <w:pStyle w:val="ListParagraph"/>
        <w:numPr>
          <w:ilvl w:val="0"/>
          <w:numId w:val="25"/>
        </w:numPr>
      </w:pPr>
      <w:r w:rsidRPr="003046F3">
        <w:t>IEEE 802 and 802.11 IPR policy and procedure</w:t>
      </w:r>
    </w:p>
    <w:p w14:paraId="534FF195" w14:textId="77777777" w:rsidR="00315C2A" w:rsidRPr="003046F3" w:rsidRDefault="00315C2A" w:rsidP="00315C2A">
      <w:pPr>
        <w:pStyle w:val="ListParagraph"/>
        <w:numPr>
          <w:ilvl w:val="1"/>
          <w:numId w:val="25"/>
        </w:numPr>
        <w:rPr>
          <w:szCs w:val="20"/>
        </w:rPr>
      </w:pPr>
      <w:r w:rsidRPr="003046F3">
        <w:rPr>
          <w:b/>
          <w:sz w:val="22"/>
          <w:szCs w:val="22"/>
        </w:rPr>
        <w:t>Patent Policy: Ways to inform IEEE:</w:t>
      </w:r>
    </w:p>
    <w:p w14:paraId="3CF3D352" w14:textId="77777777" w:rsidR="00315C2A" w:rsidRPr="003046F3" w:rsidRDefault="00315C2A" w:rsidP="00315C2A">
      <w:pPr>
        <w:pStyle w:val="ListParagraph"/>
        <w:numPr>
          <w:ilvl w:val="2"/>
          <w:numId w:val="25"/>
        </w:numPr>
        <w:rPr>
          <w:szCs w:val="20"/>
        </w:rPr>
      </w:pPr>
      <w:r w:rsidRPr="003046F3">
        <w:rPr>
          <w:sz w:val="22"/>
          <w:szCs w:val="22"/>
        </w:rPr>
        <w:t>Cause an LOA to be submitted to the IEEE-SA (</w:t>
      </w:r>
      <w:hyperlink r:id="rId227" w:history="1">
        <w:r w:rsidRPr="003046F3">
          <w:rPr>
            <w:rStyle w:val="Hyperlink"/>
            <w:sz w:val="22"/>
            <w:szCs w:val="22"/>
          </w:rPr>
          <w:t>patcom@ieee.org</w:t>
        </w:r>
      </w:hyperlink>
      <w:r w:rsidRPr="003046F3">
        <w:rPr>
          <w:sz w:val="22"/>
          <w:szCs w:val="22"/>
        </w:rPr>
        <w:t>); or</w:t>
      </w:r>
    </w:p>
    <w:p w14:paraId="70FEC3BB" w14:textId="77777777" w:rsidR="00315C2A" w:rsidRPr="003046F3" w:rsidRDefault="00315C2A" w:rsidP="00315C2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8A7E00E" w14:textId="77777777" w:rsidR="00315C2A" w:rsidRPr="003046F3" w:rsidRDefault="00315C2A" w:rsidP="00315C2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B4B747E" w14:textId="77777777" w:rsidR="00315C2A" w:rsidRPr="003046F3" w:rsidRDefault="00315C2A" w:rsidP="00315C2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C0E5E7" w14:textId="77777777" w:rsidR="00315C2A" w:rsidRDefault="00315C2A" w:rsidP="00315C2A">
      <w:pPr>
        <w:pStyle w:val="ListParagraph"/>
        <w:numPr>
          <w:ilvl w:val="0"/>
          <w:numId w:val="25"/>
        </w:numPr>
      </w:pPr>
      <w:r w:rsidRPr="003046F3">
        <w:t>Attendance reminder.</w:t>
      </w:r>
    </w:p>
    <w:p w14:paraId="1B40D0D9" w14:textId="77777777" w:rsidR="00315C2A" w:rsidRPr="003046F3" w:rsidRDefault="00315C2A" w:rsidP="00315C2A">
      <w:pPr>
        <w:pStyle w:val="ListParagraph"/>
        <w:numPr>
          <w:ilvl w:val="1"/>
          <w:numId w:val="25"/>
        </w:numPr>
      </w:pPr>
      <w:r>
        <w:rPr>
          <w:sz w:val="22"/>
          <w:szCs w:val="22"/>
        </w:rPr>
        <w:t xml:space="preserve">Participation slide: </w:t>
      </w:r>
      <w:hyperlink r:id="rId228" w:tgtFrame="_blank" w:history="1">
        <w:r w:rsidRPr="00EE0424">
          <w:rPr>
            <w:rStyle w:val="Hyperlink"/>
            <w:sz w:val="22"/>
            <w:szCs w:val="22"/>
            <w:lang w:val="en-US"/>
          </w:rPr>
          <w:t>https://mentor.ieee.org/802-ec/dcn/16/ec-16-0180-05-00EC-ieee-802-participation-slide.pptx</w:t>
        </w:r>
      </w:hyperlink>
    </w:p>
    <w:p w14:paraId="2098C71C" w14:textId="77777777" w:rsidR="00315C2A" w:rsidRDefault="00315C2A" w:rsidP="00315C2A">
      <w:pPr>
        <w:pStyle w:val="ListParagraph"/>
        <w:numPr>
          <w:ilvl w:val="1"/>
          <w:numId w:val="25"/>
        </w:numPr>
        <w:rPr>
          <w:sz w:val="22"/>
        </w:rPr>
      </w:pPr>
      <w:r>
        <w:rPr>
          <w:sz w:val="22"/>
        </w:rPr>
        <w:t xml:space="preserve">Please record your attendance during the conference call by using the IMAT system: </w:t>
      </w:r>
    </w:p>
    <w:p w14:paraId="201B5271" w14:textId="77777777" w:rsidR="00315C2A" w:rsidRDefault="00315C2A" w:rsidP="00315C2A">
      <w:pPr>
        <w:pStyle w:val="ListParagraph"/>
        <w:numPr>
          <w:ilvl w:val="2"/>
          <w:numId w:val="25"/>
        </w:numPr>
        <w:rPr>
          <w:sz w:val="22"/>
        </w:rPr>
      </w:pPr>
      <w:r>
        <w:rPr>
          <w:sz w:val="22"/>
        </w:rPr>
        <w:t xml:space="preserve">1) login to </w:t>
      </w:r>
      <w:hyperlink r:id="rId2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33687A6" w14:textId="77777777" w:rsidR="00315C2A" w:rsidRPr="00086C6D" w:rsidRDefault="00315C2A" w:rsidP="00315C2A">
      <w:pPr>
        <w:pStyle w:val="ListParagraph"/>
        <w:numPr>
          <w:ilvl w:val="1"/>
          <w:numId w:val="25"/>
        </w:numPr>
        <w:rPr>
          <w:sz w:val="22"/>
        </w:rPr>
      </w:pPr>
      <w:r w:rsidRPr="00086C6D">
        <w:rPr>
          <w:sz w:val="22"/>
        </w:rPr>
        <w:lastRenderedPageBreak/>
        <w:t xml:space="preserve">If you are unable to record the attendance via </w:t>
      </w:r>
      <w:hyperlink r:id="rId23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3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32" w:history="1">
        <w:r w:rsidRPr="00086C6D">
          <w:rPr>
            <w:rStyle w:val="Hyperlink"/>
            <w:sz w:val="22"/>
            <w:szCs w:val="22"/>
          </w:rPr>
          <w:t>jeongki.kim@lge.com</w:t>
        </w:r>
      </w:hyperlink>
      <w:r w:rsidRPr="00086C6D">
        <w:rPr>
          <w:sz w:val="22"/>
          <w:szCs w:val="22"/>
        </w:rPr>
        <w:t>)</w:t>
      </w:r>
    </w:p>
    <w:p w14:paraId="6DFED9E5" w14:textId="77777777" w:rsidR="00315C2A" w:rsidRPr="00880D21" w:rsidRDefault="00315C2A" w:rsidP="00315C2A">
      <w:pPr>
        <w:pStyle w:val="ListParagraph"/>
        <w:numPr>
          <w:ilvl w:val="1"/>
          <w:numId w:val="25"/>
        </w:numPr>
        <w:rPr>
          <w:sz w:val="22"/>
        </w:rPr>
      </w:pPr>
      <w:r>
        <w:rPr>
          <w:sz w:val="22"/>
          <w:szCs w:val="22"/>
        </w:rPr>
        <w:t>Please ensure that the following information is listed correctly when joining the call:</w:t>
      </w:r>
    </w:p>
    <w:p w14:paraId="64FA2A4A" w14:textId="77777777" w:rsidR="00315C2A" w:rsidRDefault="00315C2A" w:rsidP="00315C2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C353BB6" w14:textId="77777777" w:rsidR="00315C2A" w:rsidRDefault="00315C2A" w:rsidP="00315C2A">
      <w:pPr>
        <w:pStyle w:val="ListParagraph"/>
        <w:numPr>
          <w:ilvl w:val="0"/>
          <w:numId w:val="25"/>
        </w:numPr>
      </w:pPr>
      <w:r w:rsidRPr="003046F3">
        <w:t>Announcements</w:t>
      </w:r>
      <w:r>
        <w:t>:</w:t>
      </w:r>
    </w:p>
    <w:p w14:paraId="5140A55C" w14:textId="77777777" w:rsidR="00315C2A" w:rsidRDefault="00315C2A" w:rsidP="00315C2A">
      <w:pPr>
        <w:pStyle w:val="ListParagraph"/>
        <w:numPr>
          <w:ilvl w:val="0"/>
          <w:numId w:val="25"/>
        </w:numPr>
      </w:pPr>
      <w:r>
        <w:t xml:space="preserve">Technical </w:t>
      </w:r>
      <w:r w:rsidRPr="003046F3">
        <w:t>Submissions:</w:t>
      </w:r>
    </w:p>
    <w:p w14:paraId="38149828" w14:textId="77777777" w:rsidR="00315C2A" w:rsidRPr="003046F3" w:rsidRDefault="00315C2A" w:rsidP="00315C2A">
      <w:pPr>
        <w:pStyle w:val="ListParagraph"/>
        <w:numPr>
          <w:ilvl w:val="0"/>
          <w:numId w:val="25"/>
        </w:numPr>
      </w:pPr>
      <w:proofErr w:type="spellStart"/>
      <w:r w:rsidRPr="003046F3">
        <w:t>AoB</w:t>
      </w:r>
      <w:proofErr w:type="spellEnd"/>
      <w:r>
        <w:t>:</w:t>
      </w:r>
    </w:p>
    <w:p w14:paraId="091E194A" w14:textId="77777777" w:rsidR="00315C2A" w:rsidRDefault="00315C2A" w:rsidP="00315C2A">
      <w:pPr>
        <w:pStyle w:val="ListParagraph"/>
        <w:numPr>
          <w:ilvl w:val="0"/>
          <w:numId w:val="25"/>
        </w:numPr>
      </w:pPr>
      <w:r w:rsidRPr="003046F3">
        <w:t>Adjourn</w:t>
      </w:r>
    </w:p>
    <w:p w14:paraId="62BCEECB" w14:textId="77777777" w:rsidR="00315C2A" w:rsidRDefault="00315C2A" w:rsidP="00315C2A">
      <w:pPr>
        <w:spacing w:before="100" w:beforeAutospacing="1" w:after="100" w:afterAutospacing="1"/>
      </w:pPr>
    </w:p>
    <w:p w14:paraId="0521C375" w14:textId="766E1612" w:rsidR="00315C2A" w:rsidRPr="00755C65" w:rsidRDefault="00697C59" w:rsidP="00315C2A">
      <w:pPr>
        <w:pStyle w:val="Heading3"/>
      </w:pPr>
      <w:r>
        <w:t>1</w:t>
      </w:r>
      <w:r w:rsidR="009E266D">
        <w:t>1</w:t>
      </w:r>
      <w:r w:rsidRPr="00200697">
        <w:rPr>
          <w:vertAlign w:val="superscript"/>
        </w:rPr>
        <w:t>th</w:t>
      </w:r>
      <w:r>
        <w:t xml:space="preserve"> </w:t>
      </w:r>
      <w:r w:rsidRPr="00582366">
        <w:t xml:space="preserve">Conf. Call: </w:t>
      </w:r>
      <w:r>
        <w:rPr>
          <w:bCs/>
          <w:lang w:val="en-US"/>
        </w:rPr>
        <w:t>August 05</w:t>
      </w:r>
      <w:r w:rsidRPr="00582366">
        <w:t xml:space="preserve"> </w:t>
      </w:r>
      <w:r w:rsidR="00315C2A" w:rsidRPr="00AE42C4">
        <w:t>(1</w:t>
      </w:r>
      <w:r w:rsidR="00315C2A">
        <w:t>0</w:t>
      </w:r>
      <w:r w:rsidR="00315C2A" w:rsidRPr="00AE42C4">
        <w:t>:00–</w:t>
      </w:r>
      <w:r w:rsidR="00315C2A">
        <w:t>13</w:t>
      </w:r>
      <w:r w:rsidR="00315C2A" w:rsidRPr="00AE42C4">
        <w:t>:00 ET)–</w:t>
      </w:r>
      <w:r w:rsidR="00315C2A">
        <w:t>MAC</w:t>
      </w:r>
    </w:p>
    <w:p w14:paraId="7B540D95" w14:textId="77777777" w:rsidR="00315C2A" w:rsidRPr="003046F3" w:rsidRDefault="00315C2A" w:rsidP="00315C2A">
      <w:pPr>
        <w:pStyle w:val="ListParagraph"/>
        <w:numPr>
          <w:ilvl w:val="0"/>
          <w:numId w:val="25"/>
        </w:numPr>
        <w:rPr>
          <w:lang w:val="en-US"/>
        </w:rPr>
      </w:pPr>
      <w:r w:rsidRPr="003046F3">
        <w:t>Call the meeting to order</w:t>
      </w:r>
    </w:p>
    <w:p w14:paraId="629A022A" w14:textId="77777777" w:rsidR="00315C2A" w:rsidRDefault="00315C2A" w:rsidP="00315C2A">
      <w:pPr>
        <w:pStyle w:val="ListParagraph"/>
        <w:numPr>
          <w:ilvl w:val="0"/>
          <w:numId w:val="25"/>
        </w:numPr>
      </w:pPr>
      <w:r w:rsidRPr="003046F3">
        <w:t>IEEE 802 and 802.11 IPR policy and procedure</w:t>
      </w:r>
    </w:p>
    <w:p w14:paraId="4951FAF8" w14:textId="77777777" w:rsidR="00315C2A" w:rsidRPr="003046F3" w:rsidRDefault="00315C2A" w:rsidP="00315C2A">
      <w:pPr>
        <w:pStyle w:val="ListParagraph"/>
        <w:numPr>
          <w:ilvl w:val="1"/>
          <w:numId w:val="25"/>
        </w:numPr>
        <w:rPr>
          <w:szCs w:val="20"/>
        </w:rPr>
      </w:pPr>
      <w:r w:rsidRPr="003046F3">
        <w:rPr>
          <w:b/>
          <w:sz w:val="22"/>
          <w:szCs w:val="22"/>
        </w:rPr>
        <w:t>Patent Policy: Ways to inform IEEE:</w:t>
      </w:r>
    </w:p>
    <w:p w14:paraId="6915E3A4" w14:textId="77777777" w:rsidR="00315C2A" w:rsidRPr="003046F3" w:rsidRDefault="00315C2A" w:rsidP="00315C2A">
      <w:pPr>
        <w:pStyle w:val="ListParagraph"/>
        <w:numPr>
          <w:ilvl w:val="2"/>
          <w:numId w:val="25"/>
        </w:numPr>
        <w:rPr>
          <w:szCs w:val="20"/>
        </w:rPr>
      </w:pPr>
      <w:r w:rsidRPr="003046F3">
        <w:rPr>
          <w:sz w:val="22"/>
          <w:szCs w:val="22"/>
        </w:rPr>
        <w:t>Cause an LOA to be submitted to the IEEE-SA (</w:t>
      </w:r>
      <w:hyperlink r:id="rId233" w:history="1">
        <w:r w:rsidRPr="003046F3">
          <w:rPr>
            <w:rStyle w:val="Hyperlink"/>
            <w:sz w:val="22"/>
            <w:szCs w:val="22"/>
          </w:rPr>
          <w:t>patcom@ieee.org</w:t>
        </w:r>
      </w:hyperlink>
      <w:r w:rsidRPr="003046F3">
        <w:rPr>
          <w:sz w:val="22"/>
          <w:szCs w:val="22"/>
        </w:rPr>
        <w:t>); or</w:t>
      </w:r>
    </w:p>
    <w:p w14:paraId="07CB0BD5" w14:textId="77777777" w:rsidR="00315C2A" w:rsidRPr="003046F3" w:rsidRDefault="00315C2A" w:rsidP="00315C2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391AA85" w14:textId="77777777" w:rsidR="00315C2A" w:rsidRPr="003046F3" w:rsidRDefault="00315C2A" w:rsidP="00315C2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6477660" w14:textId="77777777" w:rsidR="00315C2A" w:rsidRPr="003046F3" w:rsidRDefault="00315C2A" w:rsidP="00315C2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E951459" w14:textId="77777777" w:rsidR="00315C2A" w:rsidRDefault="00315C2A" w:rsidP="00315C2A">
      <w:pPr>
        <w:pStyle w:val="ListParagraph"/>
        <w:numPr>
          <w:ilvl w:val="0"/>
          <w:numId w:val="25"/>
        </w:numPr>
      </w:pPr>
      <w:r w:rsidRPr="003046F3">
        <w:t>Attendance reminder.</w:t>
      </w:r>
    </w:p>
    <w:p w14:paraId="083A5B26" w14:textId="77777777" w:rsidR="00315C2A" w:rsidRPr="003046F3" w:rsidRDefault="00315C2A" w:rsidP="00315C2A">
      <w:pPr>
        <w:pStyle w:val="ListParagraph"/>
        <w:numPr>
          <w:ilvl w:val="1"/>
          <w:numId w:val="25"/>
        </w:numPr>
      </w:pPr>
      <w:r>
        <w:rPr>
          <w:sz w:val="22"/>
          <w:szCs w:val="22"/>
        </w:rPr>
        <w:t xml:space="preserve">Participation slide: </w:t>
      </w:r>
      <w:hyperlink r:id="rId234" w:tgtFrame="_blank" w:history="1">
        <w:r w:rsidRPr="00EE0424">
          <w:rPr>
            <w:rStyle w:val="Hyperlink"/>
            <w:sz w:val="22"/>
            <w:szCs w:val="22"/>
            <w:lang w:val="en-US"/>
          </w:rPr>
          <w:t>https://mentor.ieee.org/802-ec/dcn/16/ec-16-0180-05-00EC-ieee-802-participation-slide.pptx</w:t>
        </w:r>
      </w:hyperlink>
    </w:p>
    <w:p w14:paraId="41C778DA" w14:textId="77777777" w:rsidR="00315C2A" w:rsidRDefault="00315C2A" w:rsidP="00315C2A">
      <w:pPr>
        <w:pStyle w:val="ListParagraph"/>
        <w:numPr>
          <w:ilvl w:val="1"/>
          <w:numId w:val="25"/>
        </w:numPr>
        <w:rPr>
          <w:sz w:val="22"/>
        </w:rPr>
      </w:pPr>
      <w:r>
        <w:rPr>
          <w:sz w:val="22"/>
        </w:rPr>
        <w:t xml:space="preserve">Please record your attendance during the conference call by using the IMAT system: </w:t>
      </w:r>
    </w:p>
    <w:p w14:paraId="1C7417F1" w14:textId="77777777" w:rsidR="00315C2A" w:rsidRDefault="00315C2A" w:rsidP="00315C2A">
      <w:pPr>
        <w:pStyle w:val="ListParagraph"/>
        <w:numPr>
          <w:ilvl w:val="2"/>
          <w:numId w:val="25"/>
        </w:numPr>
        <w:rPr>
          <w:sz w:val="22"/>
        </w:rPr>
      </w:pPr>
      <w:r>
        <w:rPr>
          <w:sz w:val="22"/>
        </w:rPr>
        <w:t xml:space="preserve">1) login to </w:t>
      </w:r>
      <w:hyperlink r:id="rId2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CC73CBD" w14:textId="77777777" w:rsidR="00315C2A" w:rsidRPr="00086C6D" w:rsidRDefault="00315C2A" w:rsidP="00315C2A">
      <w:pPr>
        <w:pStyle w:val="ListParagraph"/>
        <w:numPr>
          <w:ilvl w:val="1"/>
          <w:numId w:val="25"/>
        </w:numPr>
        <w:rPr>
          <w:sz w:val="22"/>
        </w:rPr>
      </w:pPr>
      <w:r w:rsidRPr="00086C6D">
        <w:rPr>
          <w:sz w:val="22"/>
        </w:rPr>
        <w:t xml:space="preserve">If you are unable to record the attendance via </w:t>
      </w:r>
      <w:hyperlink r:id="rId23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37"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38" w:history="1">
        <w:r w:rsidRPr="00086C6D">
          <w:rPr>
            <w:rStyle w:val="Hyperlink"/>
            <w:sz w:val="22"/>
            <w:szCs w:val="22"/>
          </w:rPr>
          <w:t>jeongki.kim@lge.com</w:t>
        </w:r>
      </w:hyperlink>
      <w:r w:rsidRPr="00086C6D">
        <w:rPr>
          <w:sz w:val="22"/>
          <w:szCs w:val="22"/>
        </w:rPr>
        <w:t>)</w:t>
      </w:r>
    </w:p>
    <w:p w14:paraId="7271DD5F" w14:textId="77777777" w:rsidR="00315C2A" w:rsidRPr="00880D21" w:rsidRDefault="00315C2A" w:rsidP="00315C2A">
      <w:pPr>
        <w:pStyle w:val="ListParagraph"/>
        <w:numPr>
          <w:ilvl w:val="1"/>
          <w:numId w:val="25"/>
        </w:numPr>
        <w:rPr>
          <w:sz w:val="22"/>
        </w:rPr>
      </w:pPr>
      <w:r>
        <w:rPr>
          <w:sz w:val="22"/>
          <w:szCs w:val="22"/>
        </w:rPr>
        <w:t>Please ensure that the following information is listed correctly when joining the call:</w:t>
      </w:r>
    </w:p>
    <w:p w14:paraId="154686FE" w14:textId="77777777" w:rsidR="00315C2A" w:rsidRDefault="00315C2A" w:rsidP="00315C2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DB56CF4" w14:textId="77777777" w:rsidR="00315C2A" w:rsidRDefault="00315C2A" w:rsidP="00315C2A">
      <w:pPr>
        <w:pStyle w:val="ListParagraph"/>
        <w:numPr>
          <w:ilvl w:val="0"/>
          <w:numId w:val="25"/>
        </w:numPr>
      </w:pPr>
      <w:r w:rsidRPr="003046F3">
        <w:t>Announcements</w:t>
      </w:r>
      <w:r>
        <w:t>:</w:t>
      </w:r>
    </w:p>
    <w:p w14:paraId="4421ACB3" w14:textId="77777777" w:rsidR="00315C2A" w:rsidRDefault="00315C2A" w:rsidP="00315C2A">
      <w:pPr>
        <w:pStyle w:val="ListParagraph"/>
        <w:numPr>
          <w:ilvl w:val="0"/>
          <w:numId w:val="25"/>
        </w:numPr>
      </w:pPr>
      <w:r>
        <w:t xml:space="preserve">Technical </w:t>
      </w:r>
      <w:r w:rsidRPr="003046F3">
        <w:t>Submissions:</w:t>
      </w:r>
    </w:p>
    <w:p w14:paraId="5AEB239F" w14:textId="77777777" w:rsidR="00315C2A" w:rsidRPr="003046F3" w:rsidRDefault="00315C2A" w:rsidP="00315C2A">
      <w:pPr>
        <w:pStyle w:val="ListParagraph"/>
        <w:numPr>
          <w:ilvl w:val="0"/>
          <w:numId w:val="25"/>
        </w:numPr>
      </w:pPr>
      <w:proofErr w:type="spellStart"/>
      <w:r w:rsidRPr="003046F3">
        <w:t>AoB</w:t>
      </w:r>
      <w:proofErr w:type="spellEnd"/>
      <w:r>
        <w:t>:</w:t>
      </w:r>
    </w:p>
    <w:p w14:paraId="09C26760" w14:textId="77777777" w:rsidR="00315C2A" w:rsidRDefault="00315C2A" w:rsidP="00315C2A">
      <w:pPr>
        <w:pStyle w:val="ListParagraph"/>
        <w:numPr>
          <w:ilvl w:val="0"/>
          <w:numId w:val="25"/>
        </w:numPr>
      </w:pPr>
      <w:r w:rsidRPr="003046F3">
        <w:t>Adjourn</w:t>
      </w:r>
    </w:p>
    <w:p w14:paraId="21A3790E" w14:textId="59F3C1D0" w:rsidR="00315C2A" w:rsidRDefault="00315C2A" w:rsidP="008A7896">
      <w:pPr>
        <w:spacing w:before="100" w:beforeAutospacing="1" w:after="100" w:afterAutospacing="1"/>
      </w:pPr>
    </w:p>
    <w:p w14:paraId="18A0709E" w14:textId="6DA920CA" w:rsidR="00965727" w:rsidRPr="00755C65" w:rsidRDefault="00965727" w:rsidP="00965727">
      <w:pPr>
        <w:pStyle w:val="Heading3"/>
      </w:pPr>
      <w:r>
        <w:t>1</w:t>
      </w:r>
      <w:r w:rsidR="009E266D">
        <w:t>2</w:t>
      </w:r>
      <w:r w:rsidRPr="000E65F1">
        <w:rPr>
          <w:vertAlign w:val="superscript"/>
        </w:rPr>
        <w:t>th</w:t>
      </w:r>
      <w:r>
        <w:t xml:space="preserve"> </w:t>
      </w:r>
      <w:r w:rsidRPr="00582366">
        <w:t xml:space="preserve">Conf. Call: </w:t>
      </w:r>
      <w:r>
        <w:rPr>
          <w:bCs/>
          <w:lang w:val="en-US"/>
        </w:rPr>
        <w:t>August 06</w:t>
      </w:r>
      <w:r w:rsidRPr="00582366">
        <w:t xml:space="preserve"> </w:t>
      </w:r>
      <w:r w:rsidRPr="00AE42C4">
        <w:t>(19:00–22:00 ET)–PHY</w:t>
      </w:r>
    </w:p>
    <w:p w14:paraId="5E0D1BF6" w14:textId="77777777" w:rsidR="00965727" w:rsidRPr="003046F3" w:rsidRDefault="00965727" w:rsidP="00965727">
      <w:pPr>
        <w:pStyle w:val="ListParagraph"/>
        <w:numPr>
          <w:ilvl w:val="0"/>
          <w:numId w:val="25"/>
        </w:numPr>
        <w:rPr>
          <w:lang w:val="en-US"/>
        </w:rPr>
      </w:pPr>
      <w:r w:rsidRPr="003046F3">
        <w:t>Call the meeting to order</w:t>
      </w:r>
    </w:p>
    <w:p w14:paraId="37F69FE8" w14:textId="77777777" w:rsidR="00965727" w:rsidRDefault="00965727" w:rsidP="00965727">
      <w:pPr>
        <w:pStyle w:val="ListParagraph"/>
        <w:numPr>
          <w:ilvl w:val="0"/>
          <w:numId w:val="25"/>
        </w:numPr>
      </w:pPr>
      <w:r w:rsidRPr="003046F3">
        <w:t>IEEE 802 and 802.11 IPR policy and procedure</w:t>
      </w:r>
    </w:p>
    <w:p w14:paraId="0B616492" w14:textId="77777777" w:rsidR="00965727" w:rsidRPr="003046F3" w:rsidRDefault="00965727" w:rsidP="00965727">
      <w:pPr>
        <w:pStyle w:val="ListParagraph"/>
        <w:numPr>
          <w:ilvl w:val="1"/>
          <w:numId w:val="25"/>
        </w:numPr>
        <w:rPr>
          <w:szCs w:val="20"/>
        </w:rPr>
      </w:pPr>
      <w:r w:rsidRPr="003046F3">
        <w:rPr>
          <w:b/>
          <w:sz w:val="22"/>
          <w:szCs w:val="22"/>
        </w:rPr>
        <w:t>Patent Policy: Ways to inform IEEE:</w:t>
      </w:r>
    </w:p>
    <w:p w14:paraId="325BEDFC" w14:textId="77777777" w:rsidR="00965727" w:rsidRPr="003046F3" w:rsidRDefault="00965727" w:rsidP="00965727">
      <w:pPr>
        <w:pStyle w:val="ListParagraph"/>
        <w:numPr>
          <w:ilvl w:val="2"/>
          <w:numId w:val="25"/>
        </w:numPr>
        <w:rPr>
          <w:szCs w:val="20"/>
        </w:rPr>
      </w:pPr>
      <w:r w:rsidRPr="003046F3">
        <w:rPr>
          <w:sz w:val="22"/>
          <w:szCs w:val="22"/>
        </w:rPr>
        <w:t>Cause an LOA to be submitted to the IEEE-SA (</w:t>
      </w:r>
      <w:hyperlink r:id="rId239" w:history="1">
        <w:r w:rsidRPr="003046F3">
          <w:rPr>
            <w:rStyle w:val="Hyperlink"/>
            <w:sz w:val="22"/>
            <w:szCs w:val="22"/>
          </w:rPr>
          <w:t>patcom@ieee.org</w:t>
        </w:r>
      </w:hyperlink>
      <w:r w:rsidRPr="003046F3">
        <w:rPr>
          <w:sz w:val="22"/>
          <w:szCs w:val="22"/>
        </w:rPr>
        <w:t>); or</w:t>
      </w:r>
    </w:p>
    <w:p w14:paraId="0BC5B830" w14:textId="77777777" w:rsidR="00965727" w:rsidRPr="003046F3" w:rsidRDefault="00965727" w:rsidP="0096572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B37C289" w14:textId="77777777" w:rsidR="00965727" w:rsidRPr="003046F3" w:rsidRDefault="00965727" w:rsidP="0096572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2EC4FA" w14:textId="77777777" w:rsidR="00965727" w:rsidRPr="003046F3" w:rsidRDefault="00965727" w:rsidP="00965727">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E47A866" w14:textId="77777777" w:rsidR="00965727" w:rsidRDefault="00965727" w:rsidP="00965727">
      <w:pPr>
        <w:pStyle w:val="ListParagraph"/>
        <w:numPr>
          <w:ilvl w:val="0"/>
          <w:numId w:val="25"/>
        </w:numPr>
      </w:pPr>
      <w:r w:rsidRPr="003046F3">
        <w:t>Attendance reminder.</w:t>
      </w:r>
    </w:p>
    <w:p w14:paraId="2E143B61" w14:textId="77777777" w:rsidR="00965727" w:rsidRPr="003046F3" w:rsidRDefault="00965727" w:rsidP="00965727">
      <w:pPr>
        <w:pStyle w:val="ListParagraph"/>
        <w:numPr>
          <w:ilvl w:val="1"/>
          <w:numId w:val="25"/>
        </w:numPr>
      </w:pPr>
      <w:r>
        <w:rPr>
          <w:sz w:val="22"/>
          <w:szCs w:val="22"/>
        </w:rPr>
        <w:t xml:space="preserve">Participation slide: </w:t>
      </w:r>
      <w:hyperlink r:id="rId240" w:tgtFrame="_blank" w:history="1">
        <w:r w:rsidRPr="00EE0424">
          <w:rPr>
            <w:rStyle w:val="Hyperlink"/>
            <w:sz w:val="22"/>
            <w:szCs w:val="22"/>
            <w:lang w:val="en-US"/>
          </w:rPr>
          <w:t>https://mentor.ieee.org/802-ec/dcn/16/ec-16-0180-05-00EC-ieee-802-participation-slide.pptx</w:t>
        </w:r>
      </w:hyperlink>
    </w:p>
    <w:p w14:paraId="5936C869" w14:textId="77777777" w:rsidR="00965727" w:rsidRDefault="00965727" w:rsidP="00965727">
      <w:pPr>
        <w:pStyle w:val="ListParagraph"/>
        <w:numPr>
          <w:ilvl w:val="1"/>
          <w:numId w:val="25"/>
        </w:numPr>
        <w:rPr>
          <w:sz w:val="22"/>
        </w:rPr>
      </w:pPr>
      <w:r>
        <w:rPr>
          <w:sz w:val="22"/>
        </w:rPr>
        <w:t xml:space="preserve">Please record your attendance during the conference call by using the IMAT system: </w:t>
      </w:r>
    </w:p>
    <w:p w14:paraId="25B34B9F" w14:textId="77777777" w:rsidR="00965727" w:rsidRDefault="00965727" w:rsidP="00965727">
      <w:pPr>
        <w:pStyle w:val="ListParagraph"/>
        <w:numPr>
          <w:ilvl w:val="2"/>
          <w:numId w:val="25"/>
        </w:numPr>
        <w:rPr>
          <w:sz w:val="22"/>
        </w:rPr>
      </w:pPr>
      <w:r>
        <w:rPr>
          <w:sz w:val="22"/>
        </w:rPr>
        <w:t xml:space="preserve">1) login to </w:t>
      </w:r>
      <w:hyperlink r:id="rId2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68E6AE" w14:textId="77777777" w:rsidR="00965727" w:rsidRDefault="00965727" w:rsidP="00965727">
      <w:pPr>
        <w:pStyle w:val="ListParagraph"/>
        <w:numPr>
          <w:ilvl w:val="1"/>
          <w:numId w:val="25"/>
        </w:numPr>
        <w:rPr>
          <w:sz w:val="22"/>
        </w:rPr>
      </w:pPr>
      <w:r>
        <w:rPr>
          <w:sz w:val="22"/>
        </w:rPr>
        <w:t xml:space="preserve">If you are unable to record the attendance via </w:t>
      </w:r>
      <w:hyperlink r:id="rId242"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43" w:history="1">
        <w:r w:rsidRPr="00132C67">
          <w:rPr>
            <w:rStyle w:val="Hyperlink"/>
            <w:sz w:val="22"/>
          </w:rPr>
          <w:t>sschelstraete@quantenna.com</w:t>
        </w:r>
      </w:hyperlink>
      <w:r>
        <w:rPr>
          <w:sz w:val="22"/>
        </w:rPr>
        <w:t>) and Tianyu Wu (</w:t>
      </w:r>
      <w:hyperlink r:id="rId244" w:history="1">
        <w:r w:rsidRPr="00132C67">
          <w:rPr>
            <w:rStyle w:val="Hyperlink"/>
            <w:sz w:val="22"/>
          </w:rPr>
          <w:t>tianyu@apple.com</w:t>
        </w:r>
      </w:hyperlink>
      <w:r>
        <w:rPr>
          <w:sz w:val="22"/>
        </w:rPr>
        <w:t>)</w:t>
      </w:r>
    </w:p>
    <w:p w14:paraId="55668BD5" w14:textId="77777777" w:rsidR="00965727" w:rsidRPr="00880D21" w:rsidRDefault="00965727" w:rsidP="00965727">
      <w:pPr>
        <w:pStyle w:val="ListParagraph"/>
        <w:numPr>
          <w:ilvl w:val="1"/>
          <w:numId w:val="25"/>
        </w:numPr>
        <w:rPr>
          <w:sz w:val="22"/>
        </w:rPr>
      </w:pPr>
      <w:r>
        <w:rPr>
          <w:sz w:val="22"/>
          <w:szCs w:val="22"/>
        </w:rPr>
        <w:t>Please ensure that the following information is listed correctly when joining the call:</w:t>
      </w:r>
    </w:p>
    <w:p w14:paraId="5A0F566D" w14:textId="77777777" w:rsidR="00965727" w:rsidRPr="00D86E02" w:rsidRDefault="00965727" w:rsidP="00965727">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9736A98" w14:textId="77777777" w:rsidR="00965727" w:rsidRPr="003046F3" w:rsidRDefault="00965727" w:rsidP="00965727">
      <w:pPr>
        <w:pStyle w:val="ListParagraph"/>
        <w:numPr>
          <w:ilvl w:val="0"/>
          <w:numId w:val="25"/>
        </w:numPr>
      </w:pPr>
      <w:r w:rsidRPr="003046F3">
        <w:t>Announcements</w:t>
      </w:r>
      <w:r>
        <w:t>:</w:t>
      </w:r>
    </w:p>
    <w:p w14:paraId="7BCCF845" w14:textId="77777777" w:rsidR="00965727" w:rsidRDefault="00965727" w:rsidP="00965727">
      <w:pPr>
        <w:pStyle w:val="ListParagraph"/>
        <w:numPr>
          <w:ilvl w:val="0"/>
          <w:numId w:val="25"/>
        </w:numPr>
      </w:pPr>
      <w:r>
        <w:t xml:space="preserve">Technical </w:t>
      </w:r>
      <w:r w:rsidRPr="003046F3">
        <w:t>Submissions:</w:t>
      </w:r>
    </w:p>
    <w:p w14:paraId="015D71F8" w14:textId="77777777" w:rsidR="00965727" w:rsidRPr="003046F3" w:rsidRDefault="00965727" w:rsidP="00965727">
      <w:pPr>
        <w:pStyle w:val="ListParagraph"/>
        <w:numPr>
          <w:ilvl w:val="0"/>
          <w:numId w:val="25"/>
        </w:numPr>
      </w:pPr>
      <w:proofErr w:type="spellStart"/>
      <w:r w:rsidRPr="003046F3">
        <w:t>AoB</w:t>
      </w:r>
      <w:proofErr w:type="spellEnd"/>
      <w:r>
        <w:t>:</w:t>
      </w:r>
    </w:p>
    <w:p w14:paraId="78E9F727" w14:textId="77777777" w:rsidR="00965727" w:rsidRDefault="00965727" w:rsidP="00965727">
      <w:pPr>
        <w:pStyle w:val="ListParagraph"/>
        <w:numPr>
          <w:ilvl w:val="0"/>
          <w:numId w:val="25"/>
        </w:numPr>
      </w:pPr>
      <w:r w:rsidRPr="003046F3">
        <w:t>Adjourn</w:t>
      </w:r>
    </w:p>
    <w:p w14:paraId="42BB9EFC" w14:textId="3B194D89" w:rsidR="00965727" w:rsidRPr="00755C65" w:rsidRDefault="00965727" w:rsidP="00965727">
      <w:pPr>
        <w:pStyle w:val="Heading3"/>
      </w:pPr>
      <w:r>
        <w:t>1</w:t>
      </w:r>
      <w:r w:rsidR="009E266D">
        <w:t>2</w:t>
      </w:r>
      <w:r w:rsidRPr="000E65F1">
        <w:rPr>
          <w:vertAlign w:val="superscript"/>
        </w:rPr>
        <w:t>th</w:t>
      </w:r>
      <w:r>
        <w:t xml:space="preserve"> </w:t>
      </w:r>
      <w:r w:rsidRPr="00582366">
        <w:t xml:space="preserve">Conf. Call: </w:t>
      </w:r>
      <w:r>
        <w:rPr>
          <w:bCs/>
          <w:lang w:val="en-US"/>
        </w:rPr>
        <w:t>August 06</w:t>
      </w:r>
      <w:r w:rsidRPr="00582366">
        <w:t xml:space="preserve"> </w:t>
      </w:r>
      <w:r w:rsidRPr="00AE42C4">
        <w:t>(19:00–22:00 ET)–</w:t>
      </w:r>
      <w:r>
        <w:t>MAC</w:t>
      </w:r>
    </w:p>
    <w:p w14:paraId="32CF0CAE" w14:textId="77777777" w:rsidR="00965727" w:rsidRPr="003046F3" w:rsidRDefault="00965727" w:rsidP="00965727">
      <w:pPr>
        <w:pStyle w:val="ListParagraph"/>
        <w:numPr>
          <w:ilvl w:val="0"/>
          <w:numId w:val="25"/>
        </w:numPr>
        <w:rPr>
          <w:lang w:val="en-US"/>
        </w:rPr>
      </w:pPr>
      <w:r w:rsidRPr="003046F3">
        <w:t>Call the meeting to order</w:t>
      </w:r>
    </w:p>
    <w:p w14:paraId="4C262E9A" w14:textId="77777777" w:rsidR="00965727" w:rsidRDefault="00965727" w:rsidP="00965727">
      <w:pPr>
        <w:pStyle w:val="ListParagraph"/>
        <w:numPr>
          <w:ilvl w:val="0"/>
          <w:numId w:val="25"/>
        </w:numPr>
      </w:pPr>
      <w:r w:rsidRPr="003046F3">
        <w:t>IEEE 802 and 802.11 IPR policy and procedure</w:t>
      </w:r>
    </w:p>
    <w:p w14:paraId="6FD6970B" w14:textId="77777777" w:rsidR="00965727" w:rsidRPr="003046F3" w:rsidRDefault="00965727" w:rsidP="00965727">
      <w:pPr>
        <w:pStyle w:val="ListParagraph"/>
        <w:numPr>
          <w:ilvl w:val="1"/>
          <w:numId w:val="25"/>
        </w:numPr>
        <w:rPr>
          <w:szCs w:val="20"/>
        </w:rPr>
      </w:pPr>
      <w:r w:rsidRPr="003046F3">
        <w:rPr>
          <w:b/>
          <w:sz w:val="22"/>
          <w:szCs w:val="22"/>
        </w:rPr>
        <w:t>Patent Policy: Ways to inform IEEE:</w:t>
      </w:r>
    </w:p>
    <w:p w14:paraId="166D7DAE" w14:textId="77777777" w:rsidR="00965727" w:rsidRPr="003046F3" w:rsidRDefault="00965727" w:rsidP="00965727">
      <w:pPr>
        <w:pStyle w:val="ListParagraph"/>
        <w:numPr>
          <w:ilvl w:val="2"/>
          <w:numId w:val="25"/>
        </w:numPr>
        <w:rPr>
          <w:szCs w:val="20"/>
        </w:rPr>
      </w:pPr>
      <w:r w:rsidRPr="003046F3">
        <w:rPr>
          <w:sz w:val="22"/>
          <w:szCs w:val="22"/>
        </w:rPr>
        <w:t>Cause an LOA to be submitted to the IEEE-SA (</w:t>
      </w:r>
      <w:hyperlink r:id="rId245" w:history="1">
        <w:r w:rsidRPr="003046F3">
          <w:rPr>
            <w:rStyle w:val="Hyperlink"/>
            <w:sz w:val="22"/>
            <w:szCs w:val="22"/>
          </w:rPr>
          <w:t>patcom@ieee.org</w:t>
        </w:r>
      </w:hyperlink>
      <w:r w:rsidRPr="003046F3">
        <w:rPr>
          <w:sz w:val="22"/>
          <w:szCs w:val="22"/>
        </w:rPr>
        <w:t>); or</w:t>
      </w:r>
    </w:p>
    <w:p w14:paraId="017B3948" w14:textId="77777777" w:rsidR="00965727" w:rsidRPr="003046F3" w:rsidRDefault="00965727" w:rsidP="0096572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F51340E" w14:textId="77777777" w:rsidR="00965727" w:rsidRPr="003046F3" w:rsidRDefault="00965727" w:rsidP="0096572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946E012" w14:textId="77777777" w:rsidR="00965727" w:rsidRPr="003046F3" w:rsidRDefault="00965727" w:rsidP="0096572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F0ECF9B" w14:textId="77777777" w:rsidR="00965727" w:rsidRDefault="00965727" w:rsidP="00965727">
      <w:pPr>
        <w:pStyle w:val="ListParagraph"/>
        <w:numPr>
          <w:ilvl w:val="0"/>
          <w:numId w:val="25"/>
        </w:numPr>
      </w:pPr>
      <w:r w:rsidRPr="003046F3">
        <w:t>Attendance reminder.</w:t>
      </w:r>
    </w:p>
    <w:p w14:paraId="063F4893" w14:textId="77777777" w:rsidR="00965727" w:rsidRPr="003046F3" w:rsidRDefault="00965727" w:rsidP="00965727">
      <w:pPr>
        <w:pStyle w:val="ListParagraph"/>
        <w:numPr>
          <w:ilvl w:val="1"/>
          <w:numId w:val="25"/>
        </w:numPr>
      </w:pPr>
      <w:r>
        <w:rPr>
          <w:sz w:val="22"/>
          <w:szCs w:val="22"/>
        </w:rPr>
        <w:t xml:space="preserve">Participation slide: </w:t>
      </w:r>
      <w:hyperlink r:id="rId246" w:tgtFrame="_blank" w:history="1">
        <w:r w:rsidRPr="00EE0424">
          <w:rPr>
            <w:rStyle w:val="Hyperlink"/>
            <w:sz w:val="22"/>
            <w:szCs w:val="22"/>
            <w:lang w:val="en-US"/>
          </w:rPr>
          <w:t>https://mentor.ieee.org/802-ec/dcn/16/ec-16-0180-05-00EC-ieee-802-participation-slide.pptx</w:t>
        </w:r>
      </w:hyperlink>
    </w:p>
    <w:p w14:paraId="44CFEC05" w14:textId="77777777" w:rsidR="00965727" w:rsidRDefault="00965727" w:rsidP="00965727">
      <w:pPr>
        <w:pStyle w:val="ListParagraph"/>
        <w:numPr>
          <w:ilvl w:val="1"/>
          <w:numId w:val="25"/>
        </w:numPr>
        <w:rPr>
          <w:sz w:val="22"/>
        </w:rPr>
      </w:pPr>
      <w:r>
        <w:rPr>
          <w:sz w:val="22"/>
        </w:rPr>
        <w:t xml:space="preserve">Please record your attendance during the conference call by using the IMAT system: </w:t>
      </w:r>
    </w:p>
    <w:p w14:paraId="779E53A1" w14:textId="77777777" w:rsidR="00965727" w:rsidRDefault="00965727" w:rsidP="00965727">
      <w:pPr>
        <w:pStyle w:val="ListParagraph"/>
        <w:numPr>
          <w:ilvl w:val="2"/>
          <w:numId w:val="25"/>
        </w:numPr>
        <w:rPr>
          <w:sz w:val="22"/>
        </w:rPr>
      </w:pPr>
      <w:r>
        <w:rPr>
          <w:sz w:val="22"/>
        </w:rPr>
        <w:t xml:space="preserve">1) login to </w:t>
      </w:r>
      <w:hyperlink r:id="rId24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FB4333" w14:textId="77777777" w:rsidR="00965727" w:rsidRPr="00086C6D" w:rsidRDefault="00965727" w:rsidP="00965727">
      <w:pPr>
        <w:pStyle w:val="ListParagraph"/>
        <w:numPr>
          <w:ilvl w:val="1"/>
          <w:numId w:val="25"/>
        </w:numPr>
        <w:rPr>
          <w:sz w:val="22"/>
        </w:rPr>
      </w:pPr>
      <w:r w:rsidRPr="00086C6D">
        <w:rPr>
          <w:sz w:val="22"/>
        </w:rPr>
        <w:t xml:space="preserve">If you are unable to record the attendance via </w:t>
      </w:r>
      <w:hyperlink r:id="rId24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4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50" w:history="1">
        <w:r w:rsidRPr="00086C6D">
          <w:rPr>
            <w:rStyle w:val="Hyperlink"/>
            <w:sz w:val="22"/>
            <w:szCs w:val="22"/>
          </w:rPr>
          <w:t>jeongki.kim@lge.com</w:t>
        </w:r>
      </w:hyperlink>
      <w:r w:rsidRPr="00086C6D">
        <w:rPr>
          <w:sz w:val="22"/>
          <w:szCs w:val="22"/>
        </w:rPr>
        <w:t>)</w:t>
      </w:r>
    </w:p>
    <w:p w14:paraId="354DAACF" w14:textId="77777777" w:rsidR="00965727" w:rsidRPr="00880D21" w:rsidRDefault="00965727" w:rsidP="00965727">
      <w:pPr>
        <w:pStyle w:val="ListParagraph"/>
        <w:numPr>
          <w:ilvl w:val="1"/>
          <w:numId w:val="25"/>
        </w:numPr>
        <w:rPr>
          <w:sz w:val="22"/>
        </w:rPr>
      </w:pPr>
      <w:r>
        <w:rPr>
          <w:sz w:val="22"/>
          <w:szCs w:val="22"/>
        </w:rPr>
        <w:t>Please ensure that the following information is listed correctly when joining the call:</w:t>
      </w:r>
    </w:p>
    <w:p w14:paraId="7F9E9246" w14:textId="77777777" w:rsidR="00965727" w:rsidRDefault="00965727" w:rsidP="00965727">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15E87C9" w14:textId="77777777" w:rsidR="00965727" w:rsidRDefault="00965727" w:rsidP="00965727">
      <w:pPr>
        <w:pStyle w:val="ListParagraph"/>
        <w:numPr>
          <w:ilvl w:val="0"/>
          <w:numId w:val="25"/>
        </w:numPr>
      </w:pPr>
      <w:r w:rsidRPr="003046F3">
        <w:t>Announcements</w:t>
      </w:r>
      <w:r>
        <w:t>:</w:t>
      </w:r>
    </w:p>
    <w:p w14:paraId="228BE358" w14:textId="77777777" w:rsidR="00965727" w:rsidRDefault="00965727" w:rsidP="00965727">
      <w:pPr>
        <w:pStyle w:val="ListParagraph"/>
        <w:numPr>
          <w:ilvl w:val="0"/>
          <w:numId w:val="25"/>
        </w:numPr>
      </w:pPr>
      <w:r>
        <w:t xml:space="preserve">Technical </w:t>
      </w:r>
      <w:r w:rsidRPr="003046F3">
        <w:t>Submissions:</w:t>
      </w:r>
    </w:p>
    <w:p w14:paraId="6B9D58B8" w14:textId="77777777" w:rsidR="00965727" w:rsidRPr="003046F3" w:rsidRDefault="00965727" w:rsidP="00965727">
      <w:pPr>
        <w:pStyle w:val="ListParagraph"/>
        <w:numPr>
          <w:ilvl w:val="0"/>
          <w:numId w:val="25"/>
        </w:numPr>
      </w:pPr>
      <w:proofErr w:type="spellStart"/>
      <w:r w:rsidRPr="003046F3">
        <w:t>AoB</w:t>
      </w:r>
      <w:proofErr w:type="spellEnd"/>
      <w:r>
        <w:t>:</w:t>
      </w:r>
    </w:p>
    <w:p w14:paraId="0E618791" w14:textId="77777777" w:rsidR="00965727" w:rsidRDefault="00965727" w:rsidP="00965727">
      <w:pPr>
        <w:pStyle w:val="ListParagraph"/>
        <w:numPr>
          <w:ilvl w:val="0"/>
          <w:numId w:val="25"/>
        </w:numPr>
      </w:pPr>
      <w:r w:rsidRPr="003046F3">
        <w:t>Adjourn</w:t>
      </w:r>
    </w:p>
    <w:p w14:paraId="775F2878" w14:textId="39C6CE32" w:rsidR="00965727" w:rsidRDefault="00965727" w:rsidP="008A7896">
      <w:pPr>
        <w:spacing w:before="100" w:beforeAutospacing="1" w:after="100" w:afterAutospacing="1"/>
      </w:pPr>
    </w:p>
    <w:p w14:paraId="49924659" w14:textId="70AED7DF" w:rsidR="00FE6C9C" w:rsidRPr="00755C65" w:rsidRDefault="00FE6C9C" w:rsidP="00FE6C9C">
      <w:pPr>
        <w:pStyle w:val="Heading3"/>
      </w:pPr>
      <w:r>
        <w:t>1</w:t>
      </w:r>
      <w:r w:rsidR="009E266D">
        <w:t>3</w:t>
      </w:r>
      <w:r w:rsidRPr="00FE6C9C">
        <w:rPr>
          <w:vertAlign w:val="superscript"/>
        </w:rPr>
        <w:t>th</w:t>
      </w:r>
      <w:r>
        <w:t xml:space="preserve"> </w:t>
      </w:r>
      <w:r w:rsidRPr="00582366">
        <w:t xml:space="preserve">Conf. Call: </w:t>
      </w:r>
      <w:r>
        <w:rPr>
          <w:bCs/>
          <w:lang w:val="en-US"/>
        </w:rPr>
        <w:t>August 17</w:t>
      </w:r>
      <w:r w:rsidRPr="00582366">
        <w:t xml:space="preserve"> </w:t>
      </w:r>
      <w:r w:rsidRPr="00AE42C4">
        <w:t>(19:00–22:00 ET)–PHY</w:t>
      </w:r>
    </w:p>
    <w:p w14:paraId="0BA1A538" w14:textId="77777777" w:rsidR="00FE6C9C" w:rsidRPr="003046F3" w:rsidRDefault="00FE6C9C" w:rsidP="00FE6C9C">
      <w:pPr>
        <w:pStyle w:val="ListParagraph"/>
        <w:numPr>
          <w:ilvl w:val="0"/>
          <w:numId w:val="25"/>
        </w:numPr>
        <w:rPr>
          <w:lang w:val="en-US"/>
        </w:rPr>
      </w:pPr>
      <w:r w:rsidRPr="003046F3">
        <w:t>Call the meeting to order</w:t>
      </w:r>
    </w:p>
    <w:p w14:paraId="534C0380" w14:textId="77777777" w:rsidR="00FE6C9C" w:rsidRDefault="00FE6C9C" w:rsidP="00FE6C9C">
      <w:pPr>
        <w:pStyle w:val="ListParagraph"/>
        <w:numPr>
          <w:ilvl w:val="0"/>
          <w:numId w:val="25"/>
        </w:numPr>
      </w:pPr>
      <w:r w:rsidRPr="003046F3">
        <w:t>IEEE 802 and 802.11 IPR policy and procedure</w:t>
      </w:r>
    </w:p>
    <w:p w14:paraId="262F1B25" w14:textId="77777777" w:rsidR="00FE6C9C" w:rsidRPr="003046F3" w:rsidRDefault="00FE6C9C" w:rsidP="00FE6C9C">
      <w:pPr>
        <w:pStyle w:val="ListParagraph"/>
        <w:numPr>
          <w:ilvl w:val="1"/>
          <w:numId w:val="25"/>
        </w:numPr>
        <w:rPr>
          <w:szCs w:val="20"/>
        </w:rPr>
      </w:pPr>
      <w:r w:rsidRPr="003046F3">
        <w:rPr>
          <w:b/>
          <w:sz w:val="22"/>
          <w:szCs w:val="22"/>
        </w:rPr>
        <w:t>Patent Policy: Ways to inform IEEE:</w:t>
      </w:r>
    </w:p>
    <w:p w14:paraId="78312584" w14:textId="77777777" w:rsidR="00FE6C9C" w:rsidRPr="003046F3" w:rsidRDefault="00FE6C9C" w:rsidP="00FE6C9C">
      <w:pPr>
        <w:pStyle w:val="ListParagraph"/>
        <w:numPr>
          <w:ilvl w:val="2"/>
          <w:numId w:val="25"/>
        </w:numPr>
        <w:rPr>
          <w:szCs w:val="20"/>
        </w:rPr>
      </w:pPr>
      <w:r w:rsidRPr="003046F3">
        <w:rPr>
          <w:sz w:val="22"/>
          <w:szCs w:val="22"/>
        </w:rPr>
        <w:t>Cause an LOA to be submitted to the IEEE-SA (</w:t>
      </w:r>
      <w:hyperlink r:id="rId251" w:history="1">
        <w:r w:rsidRPr="003046F3">
          <w:rPr>
            <w:rStyle w:val="Hyperlink"/>
            <w:sz w:val="22"/>
            <w:szCs w:val="22"/>
          </w:rPr>
          <w:t>patcom@ieee.org</w:t>
        </w:r>
      </w:hyperlink>
      <w:r w:rsidRPr="003046F3">
        <w:rPr>
          <w:sz w:val="22"/>
          <w:szCs w:val="22"/>
        </w:rPr>
        <w:t>); or</w:t>
      </w:r>
    </w:p>
    <w:p w14:paraId="1079394F" w14:textId="77777777" w:rsidR="00FE6C9C" w:rsidRPr="003046F3" w:rsidRDefault="00FE6C9C" w:rsidP="00FE6C9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5984506" w14:textId="77777777" w:rsidR="00FE6C9C" w:rsidRPr="003046F3" w:rsidRDefault="00FE6C9C" w:rsidP="00FE6C9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D9CA8EF" w14:textId="77777777" w:rsidR="00FE6C9C" w:rsidRPr="003046F3" w:rsidRDefault="00FE6C9C" w:rsidP="00FE6C9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E09A3AD" w14:textId="77777777" w:rsidR="00FE6C9C" w:rsidRDefault="00FE6C9C" w:rsidP="00FE6C9C">
      <w:pPr>
        <w:pStyle w:val="ListParagraph"/>
        <w:numPr>
          <w:ilvl w:val="0"/>
          <w:numId w:val="25"/>
        </w:numPr>
      </w:pPr>
      <w:r w:rsidRPr="003046F3">
        <w:t>Attendance reminder.</w:t>
      </w:r>
    </w:p>
    <w:p w14:paraId="62D90F4B" w14:textId="77777777" w:rsidR="00FE6C9C" w:rsidRPr="003046F3" w:rsidRDefault="00FE6C9C" w:rsidP="00FE6C9C">
      <w:pPr>
        <w:pStyle w:val="ListParagraph"/>
        <w:numPr>
          <w:ilvl w:val="1"/>
          <w:numId w:val="25"/>
        </w:numPr>
      </w:pPr>
      <w:r>
        <w:rPr>
          <w:sz w:val="22"/>
          <w:szCs w:val="22"/>
        </w:rPr>
        <w:t xml:space="preserve">Participation slide: </w:t>
      </w:r>
      <w:hyperlink r:id="rId252" w:tgtFrame="_blank" w:history="1">
        <w:r w:rsidRPr="00EE0424">
          <w:rPr>
            <w:rStyle w:val="Hyperlink"/>
            <w:sz w:val="22"/>
            <w:szCs w:val="22"/>
            <w:lang w:val="en-US"/>
          </w:rPr>
          <w:t>https://mentor.ieee.org/802-ec/dcn/16/ec-16-0180-05-00EC-ieee-802-participation-slide.pptx</w:t>
        </w:r>
      </w:hyperlink>
    </w:p>
    <w:p w14:paraId="3C2C9C38" w14:textId="77777777" w:rsidR="00FE6C9C" w:rsidRDefault="00FE6C9C" w:rsidP="00FE6C9C">
      <w:pPr>
        <w:pStyle w:val="ListParagraph"/>
        <w:numPr>
          <w:ilvl w:val="1"/>
          <w:numId w:val="25"/>
        </w:numPr>
        <w:rPr>
          <w:sz w:val="22"/>
        </w:rPr>
      </w:pPr>
      <w:r>
        <w:rPr>
          <w:sz w:val="22"/>
        </w:rPr>
        <w:t xml:space="preserve">Please record your attendance during the conference call by using the IMAT system: </w:t>
      </w:r>
    </w:p>
    <w:p w14:paraId="1671E05F" w14:textId="77777777" w:rsidR="00FE6C9C" w:rsidRDefault="00FE6C9C" w:rsidP="00FE6C9C">
      <w:pPr>
        <w:pStyle w:val="ListParagraph"/>
        <w:numPr>
          <w:ilvl w:val="2"/>
          <w:numId w:val="25"/>
        </w:numPr>
        <w:rPr>
          <w:sz w:val="22"/>
        </w:rPr>
      </w:pPr>
      <w:r>
        <w:rPr>
          <w:sz w:val="22"/>
        </w:rPr>
        <w:t xml:space="preserve">1) login to </w:t>
      </w:r>
      <w:hyperlink r:id="rId2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B94FB0" w14:textId="77777777" w:rsidR="00FE6C9C" w:rsidRDefault="00FE6C9C" w:rsidP="00FE6C9C">
      <w:pPr>
        <w:pStyle w:val="ListParagraph"/>
        <w:numPr>
          <w:ilvl w:val="1"/>
          <w:numId w:val="25"/>
        </w:numPr>
        <w:rPr>
          <w:sz w:val="22"/>
        </w:rPr>
      </w:pPr>
      <w:r>
        <w:rPr>
          <w:sz w:val="22"/>
        </w:rPr>
        <w:t xml:space="preserve">If you are unable to record the attendance via </w:t>
      </w:r>
      <w:hyperlink r:id="rId254"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55" w:history="1">
        <w:r w:rsidRPr="00132C67">
          <w:rPr>
            <w:rStyle w:val="Hyperlink"/>
            <w:sz w:val="22"/>
          </w:rPr>
          <w:t>sschelstraete@quantenna.com</w:t>
        </w:r>
      </w:hyperlink>
      <w:r>
        <w:rPr>
          <w:sz w:val="22"/>
        </w:rPr>
        <w:t>) and Tianyu Wu (</w:t>
      </w:r>
      <w:hyperlink r:id="rId256" w:history="1">
        <w:r w:rsidRPr="00132C67">
          <w:rPr>
            <w:rStyle w:val="Hyperlink"/>
            <w:sz w:val="22"/>
          </w:rPr>
          <w:t>tianyu@apple.com</w:t>
        </w:r>
      </w:hyperlink>
      <w:r>
        <w:rPr>
          <w:sz w:val="22"/>
        </w:rPr>
        <w:t>)</w:t>
      </w:r>
    </w:p>
    <w:p w14:paraId="4532EF19" w14:textId="77777777" w:rsidR="00FE6C9C" w:rsidRPr="00880D21" w:rsidRDefault="00FE6C9C" w:rsidP="00FE6C9C">
      <w:pPr>
        <w:pStyle w:val="ListParagraph"/>
        <w:numPr>
          <w:ilvl w:val="1"/>
          <w:numId w:val="25"/>
        </w:numPr>
        <w:rPr>
          <w:sz w:val="22"/>
        </w:rPr>
      </w:pPr>
      <w:r>
        <w:rPr>
          <w:sz w:val="22"/>
          <w:szCs w:val="22"/>
        </w:rPr>
        <w:t>Please ensure that the following information is listed correctly when joining the call:</w:t>
      </w:r>
    </w:p>
    <w:p w14:paraId="4E0B7BF5" w14:textId="77777777" w:rsidR="00FE6C9C" w:rsidRPr="00D86E02" w:rsidRDefault="00FE6C9C" w:rsidP="00FE6C9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99F32BB" w14:textId="77777777" w:rsidR="00FE6C9C" w:rsidRPr="003046F3" w:rsidRDefault="00FE6C9C" w:rsidP="00FE6C9C">
      <w:pPr>
        <w:pStyle w:val="ListParagraph"/>
        <w:numPr>
          <w:ilvl w:val="0"/>
          <w:numId w:val="25"/>
        </w:numPr>
      </w:pPr>
      <w:r w:rsidRPr="003046F3">
        <w:t>Announcements</w:t>
      </w:r>
      <w:r>
        <w:t>:</w:t>
      </w:r>
    </w:p>
    <w:p w14:paraId="5B6A09C5" w14:textId="77777777" w:rsidR="00FE6C9C" w:rsidRDefault="00FE6C9C" w:rsidP="00FE6C9C">
      <w:pPr>
        <w:pStyle w:val="ListParagraph"/>
        <w:numPr>
          <w:ilvl w:val="0"/>
          <w:numId w:val="25"/>
        </w:numPr>
      </w:pPr>
      <w:r>
        <w:t xml:space="preserve">Technical </w:t>
      </w:r>
      <w:r w:rsidRPr="003046F3">
        <w:t>Submissions:</w:t>
      </w:r>
    </w:p>
    <w:p w14:paraId="0E05C29B" w14:textId="77777777" w:rsidR="00FE6C9C" w:rsidRPr="003046F3" w:rsidRDefault="00FE6C9C" w:rsidP="00FE6C9C">
      <w:pPr>
        <w:pStyle w:val="ListParagraph"/>
        <w:numPr>
          <w:ilvl w:val="0"/>
          <w:numId w:val="25"/>
        </w:numPr>
      </w:pPr>
      <w:proofErr w:type="spellStart"/>
      <w:r w:rsidRPr="003046F3">
        <w:t>AoB</w:t>
      </w:r>
      <w:proofErr w:type="spellEnd"/>
      <w:r>
        <w:t>:</w:t>
      </w:r>
    </w:p>
    <w:p w14:paraId="0E076757" w14:textId="77777777" w:rsidR="00FE6C9C" w:rsidRDefault="00FE6C9C" w:rsidP="00FE6C9C">
      <w:pPr>
        <w:pStyle w:val="ListParagraph"/>
        <w:numPr>
          <w:ilvl w:val="0"/>
          <w:numId w:val="25"/>
        </w:numPr>
      </w:pPr>
      <w:r w:rsidRPr="003046F3">
        <w:t>Adjourn</w:t>
      </w:r>
    </w:p>
    <w:p w14:paraId="4D141C78" w14:textId="5149922E" w:rsidR="00FE6C9C" w:rsidRPr="00755C65" w:rsidRDefault="00C45380" w:rsidP="00FE6C9C">
      <w:pPr>
        <w:pStyle w:val="Heading3"/>
      </w:pPr>
      <w:r>
        <w:t>1</w:t>
      </w:r>
      <w:r w:rsidR="009E266D">
        <w:t>3</w:t>
      </w:r>
      <w:r w:rsidRPr="00FE6C9C">
        <w:rPr>
          <w:vertAlign w:val="superscript"/>
        </w:rPr>
        <w:t>th</w:t>
      </w:r>
      <w:r>
        <w:t xml:space="preserve"> </w:t>
      </w:r>
      <w:r w:rsidRPr="00582366">
        <w:t xml:space="preserve">Conf. Call: </w:t>
      </w:r>
      <w:r>
        <w:rPr>
          <w:bCs/>
          <w:lang w:val="en-US"/>
        </w:rPr>
        <w:t>August 17</w:t>
      </w:r>
      <w:r w:rsidRPr="00582366">
        <w:t xml:space="preserve"> </w:t>
      </w:r>
      <w:r w:rsidR="00FE6C9C" w:rsidRPr="00582366">
        <w:t>(1</w:t>
      </w:r>
      <w:r w:rsidR="00FE6C9C">
        <w:t>9</w:t>
      </w:r>
      <w:r w:rsidR="00FE6C9C" w:rsidRPr="00582366">
        <w:t>:00–</w:t>
      </w:r>
      <w:r w:rsidR="00FE6C9C">
        <w:t>22</w:t>
      </w:r>
      <w:r w:rsidR="00FE6C9C" w:rsidRPr="00582366">
        <w:t>:00 ET)–MAC</w:t>
      </w:r>
    </w:p>
    <w:p w14:paraId="1794F359" w14:textId="77777777" w:rsidR="00FE6C9C" w:rsidRPr="003046F3" w:rsidRDefault="00FE6C9C" w:rsidP="00FE6C9C">
      <w:pPr>
        <w:pStyle w:val="ListParagraph"/>
        <w:numPr>
          <w:ilvl w:val="0"/>
          <w:numId w:val="25"/>
        </w:numPr>
        <w:rPr>
          <w:lang w:val="en-US"/>
        </w:rPr>
      </w:pPr>
      <w:r w:rsidRPr="003046F3">
        <w:t>Call the meeting to order</w:t>
      </w:r>
    </w:p>
    <w:p w14:paraId="4848694F" w14:textId="77777777" w:rsidR="00FE6C9C" w:rsidRDefault="00FE6C9C" w:rsidP="00FE6C9C">
      <w:pPr>
        <w:pStyle w:val="ListParagraph"/>
        <w:numPr>
          <w:ilvl w:val="0"/>
          <w:numId w:val="25"/>
        </w:numPr>
      </w:pPr>
      <w:r w:rsidRPr="003046F3">
        <w:t>IEEE 802 and 802.11 IPR policy and procedure</w:t>
      </w:r>
    </w:p>
    <w:p w14:paraId="1CFCDC95" w14:textId="77777777" w:rsidR="00FE6C9C" w:rsidRPr="003046F3" w:rsidRDefault="00FE6C9C" w:rsidP="00FE6C9C">
      <w:pPr>
        <w:pStyle w:val="ListParagraph"/>
        <w:numPr>
          <w:ilvl w:val="1"/>
          <w:numId w:val="25"/>
        </w:numPr>
        <w:rPr>
          <w:szCs w:val="20"/>
        </w:rPr>
      </w:pPr>
      <w:r w:rsidRPr="003046F3">
        <w:rPr>
          <w:b/>
          <w:sz w:val="22"/>
          <w:szCs w:val="22"/>
        </w:rPr>
        <w:t>Patent Policy: Ways to inform IEEE:</w:t>
      </w:r>
    </w:p>
    <w:p w14:paraId="2BA714A6" w14:textId="77777777" w:rsidR="00FE6C9C" w:rsidRPr="003046F3" w:rsidRDefault="00FE6C9C" w:rsidP="00FE6C9C">
      <w:pPr>
        <w:pStyle w:val="ListParagraph"/>
        <w:numPr>
          <w:ilvl w:val="2"/>
          <w:numId w:val="25"/>
        </w:numPr>
        <w:rPr>
          <w:szCs w:val="20"/>
        </w:rPr>
      </w:pPr>
      <w:r w:rsidRPr="003046F3">
        <w:rPr>
          <w:sz w:val="22"/>
          <w:szCs w:val="22"/>
        </w:rPr>
        <w:t>Cause an LOA to be submitted to the IEEE-SA (</w:t>
      </w:r>
      <w:hyperlink r:id="rId257" w:history="1">
        <w:r w:rsidRPr="003046F3">
          <w:rPr>
            <w:rStyle w:val="Hyperlink"/>
            <w:sz w:val="22"/>
            <w:szCs w:val="22"/>
          </w:rPr>
          <w:t>patcom@ieee.org</w:t>
        </w:r>
      </w:hyperlink>
      <w:r w:rsidRPr="003046F3">
        <w:rPr>
          <w:sz w:val="22"/>
          <w:szCs w:val="22"/>
        </w:rPr>
        <w:t>); or</w:t>
      </w:r>
    </w:p>
    <w:p w14:paraId="43CFF9F3" w14:textId="77777777" w:rsidR="00FE6C9C" w:rsidRPr="003046F3" w:rsidRDefault="00FE6C9C" w:rsidP="00FE6C9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CB4AA5C" w14:textId="77777777" w:rsidR="00FE6C9C" w:rsidRPr="003046F3" w:rsidRDefault="00FE6C9C" w:rsidP="00FE6C9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9F83F0C" w14:textId="77777777" w:rsidR="00FE6C9C" w:rsidRPr="003046F3" w:rsidRDefault="00FE6C9C" w:rsidP="00FE6C9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3978EF8" w14:textId="77777777" w:rsidR="00FE6C9C" w:rsidRDefault="00FE6C9C" w:rsidP="00FE6C9C">
      <w:pPr>
        <w:pStyle w:val="ListParagraph"/>
        <w:numPr>
          <w:ilvl w:val="0"/>
          <w:numId w:val="25"/>
        </w:numPr>
      </w:pPr>
      <w:r w:rsidRPr="003046F3">
        <w:t>Attendance reminder.</w:t>
      </w:r>
    </w:p>
    <w:p w14:paraId="0854913F" w14:textId="77777777" w:rsidR="00FE6C9C" w:rsidRPr="003046F3" w:rsidRDefault="00FE6C9C" w:rsidP="00FE6C9C">
      <w:pPr>
        <w:pStyle w:val="ListParagraph"/>
        <w:numPr>
          <w:ilvl w:val="1"/>
          <w:numId w:val="25"/>
        </w:numPr>
      </w:pPr>
      <w:r>
        <w:rPr>
          <w:sz w:val="22"/>
          <w:szCs w:val="22"/>
        </w:rPr>
        <w:t xml:space="preserve">Participation slide: </w:t>
      </w:r>
      <w:hyperlink r:id="rId258" w:tgtFrame="_blank" w:history="1">
        <w:r w:rsidRPr="00EE0424">
          <w:rPr>
            <w:rStyle w:val="Hyperlink"/>
            <w:sz w:val="22"/>
            <w:szCs w:val="22"/>
            <w:lang w:val="en-US"/>
          </w:rPr>
          <w:t>https://mentor.ieee.org/802-ec/dcn/16/ec-16-0180-05-00EC-ieee-802-participation-slide.pptx</w:t>
        </w:r>
      </w:hyperlink>
    </w:p>
    <w:p w14:paraId="2F54C680" w14:textId="77777777" w:rsidR="00FE6C9C" w:rsidRDefault="00FE6C9C" w:rsidP="00FE6C9C">
      <w:pPr>
        <w:pStyle w:val="ListParagraph"/>
        <w:numPr>
          <w:ilvl w:val="1"/>
          <w:numId w:val="25"/>
        </w:numPr>
        <w:rPr>
          <w:sz w:val="22"/>
        </w:rPr>
      </w:pPr>
      <w:r>
        <w:rPr>
          <w:sz w:val="22"/>
        </w:rPr>
        <w:t xml:space="preserve">Please record your attendance during the conference call by using the IMAT system: </w:t>
      </w:r>
    </w:p>
    <w:p w14:paraId="624FE135" w14:textId="77777777" w:rsidR="00FE6C9C" w:rsidRDefault="00FE6C9C" w:rsidP="00FE6C9C">
      <w:pPr>
        <w:pStyle w:val="ListParagraph"/>
        <w:numPr>
          <w:ilvl w:val="2"/>
          <w:numId w:val="25"/>
        </w:numPr>
        <w:rPr>
          <w:sz w:val="22"/>
        </w:rPr>
      </w:pPr>
      <w:r>
        <w:rPr>
          <w:sz w:val="22"/>
        </w:rPr>
        <w:lastRenderedPageBreak/>
        <w:t xml:space="preserve">1) login to </w:t>
      </w:r>
      <w:hyperlink r:id="rId2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7F9DC0" w14:textId="77777777" w:rsidR="00FE6C9C" w:rsidRPr="00086C6D" w:rsidRDefault="00FE6C9C" w:rsidP="00FE6C9C">
      <w:pPr>
        <w:pStyle w:val="ListParagraph"/>
        <w:numPr>
          <w:ilvl w:val="1"/>
          <w:numId w:val="25"/>
        </w:numPr>
        <w:rPr>
          <w:sz w:val="22"/>
        </w:rPr>
      </w:pPr>
      <w:r w:rsidRPr="00086C6D">
        <w:rPr>
          <w:sz w:val="22"/>
        </w:rPr>
        <w:t xml:space="preserve">If you are unable to record the attendance via </w:t>
      </w:r>
      <w:hyperlink r:id="rId26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6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62" w:history="1">
        <w:r w:rsidRPr="00086C6D">
          <w:rPr>
            <w:rStyle w:val="Hyperlink"/>
            <w:sz w:val="22"/>
            <w:szCs w:val="22"/>
          </w:rPr>
          <w:t>jeongki.kim@lge.com</w:t>
        </w:r>
      </w:hyperlink>
      <w:r w:rsidRPr="00086C6D">
        <w:rPr>
          <w:sz w:val="22"/>
          <w:szCs w:val="22"/>
        </w:rPr>
        <w:t>)</w:t>
      </w:r>
    </w:p>
    <w:p w14:paraId="13D38D05" w14:textId="77777777" w:rsidR="00FE6C9C" w:rsidRPr="00880D21" w:rsidRDefault="00FE6C9C" w:rsidP="00FE6C9C">
      <w:pPr>
        <w:pStyle w:val="ListParagraph"/>
        <w:numPr>
          <w:ilvl w:val="1"/>
          <w:numId w:val="25"/>
        </w:numPr>
        <w:rPr>
          <w:sz w:val="22"/>
        </w:rPr>
      </w:pPr>
      <w:r>
        <w:rPr>
          <w:sz w:val="22"/>
          <w:szCs w:val="22"/>
        </w:rPr>
        <w:t>Please ensure that the following information is listed correctly when joining the call:</w:t>
      </w:r>
    </w:p>
    <w:p w14:paraId="35D5AA1F" w14:textId="77777777" w:rsidR="00FE6C9C" w:rsidRDefault="00FE6C9C" w:rsidP="00FE6C9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0EC2EAB" w14:textId="77777777" w:rsidR="00FE6C9C" w:rsidRDefault="00FE6C9C" w:rsidP="00FE6C9C">
      <w:pPr>
        <w:pStyle w:val="ListParagraph"/>
        <w:numPr>
          <w:ilvl w:val="0"/>
          <w:numId w:val="25"/>
        </w:numPr>
      </w:pPr>
      <w:r w:rsidRPr="003046F3">
        <w:t>Announcements</w:t>
      </w:r>
      <w:r>
        <w:t>:</w:t>
      </w:r>
    </w:p>
    <w:p w14:paraId="5FC733EE" w14:textId="77777777" w:rsidR="00FE6C9C" w:rsidRDefault="00FE6C9C" w:rsidP="00FE6C9C">
      <w:pPr>
        <w:pStyle w:val="ListParagraph"/>
        <w:numPr>
          <w:ilvl w:val="0"/>
          <w:numId w:val="25"/>
        </w:numPr>
      </w:pPr>
      <w:r>
        <w:t xml:space="preserve">Technical </w:t>
      </w:r>
      <w:r w:rsidRPr="003046F3">
        <w:t>Submissions:</w:t>
      </w:r>
    </w:p>
    <w:p w14:paraId="78201B2F" w14:textId="77777777" w:rsidR="00FE6C9C" w:rsidRPr="003046F3" w:rsidRDefault="00FE6C9C" w:rsidP="00FE6C9C">
      <w:pPr>
        <w:pStyle w:val="ListParagraph"/>
        <w:numPr>
          <w:ilvl w:val="0"/>
          <w:numId w:val="25"/>
        </w:numPr>
      </w:pPr>
      <w:proofErr w:type="spellStart"/>
      <w:r w:rsidRPr="003046F3">
        <w:t>AoB</w:t>
      </w:r>
      <w:proofErr w:type="spellEnd"/>
      <w:r>
        <w:t>:</w:t>
      </w:r>
    </w:p>
    <w:p w14:paraId="02BFBF3B" w14:textId="77777777" w:rsidR="00FE6C9C" w:rsidRDefault="00FE6C9C" w:rsidP="00FE6C9C">
      <w:pPr>
        <w:pStyle w:val="ListParagraph"/>
        <w:numPr>
          <w:ilvl w:val="0"/>
          <w:numId w:val="25"/>
        </w:numPr>
      </w:pPr>
      <w:r w:rsidRPr="003046F3">
        <w:t>Adjourn</w:t>
      </w:r>
    </w:p>
    <w:p w14:paraId="1117F64E" w14:textId="77777777" w:rsidR="00FE6C9C" w:rsidRDefault="00FE6C9C" w:rsidP="00FE6C9C"/>
    <w:p w14:paraId="5F50C6D5" w14:textId="7040A434" w:rsidR="00FE6C9C" w:rsidRPr="00755C65" w:rsidRDefault="00C45380" w:rsidP="00FE6C9C">
      <w:pPr>
        <w:pStyle w:val="Heading3"/>
      </w:pPr>
      <w:r>
        <w:t>1</w:t>
      </w:r>
      <w:r w:rsidR="009E266D">
        <w:t>4</w:t>
      </w:r>
      <w:r w:rsidRPr="00FE6C9C">
        <w:rPr>
          <w:vertAlign w:val="superscript"/>
        </w:rPr>
        <w:t>th</w:t>
      </w:r>
      <w:r>
        <w:t xml:space="preserve"> </w:t>
      </w:r>
      <w:r w:rsidRPr="00582366">
        <w:t xml:space="preserve">Conf. Call: </w:t>
      </w:r>
      <w:r>
        <w:rPr>
          <w:bCs/>
          <w:lang w:val="en-US"/>
        </w:rPr>
        <w:t>August 19</w:t>
      </w:r>
      <w:r w:rsidRPr="00582366">
        <w:t xml:space="preserve"> </w:t>
      </w:r>
      <w:r w:rsidR="00FE6C9C" w:rsidRPr="00582366">
        <w:t>(1</w:t>
      </w:r>
      <w:r w:rsidR="00FE6C9C">
        <w:t>0</w:t>
      </w:r>
      <w:r w:rsidR="00FE6C9C" w:rsidRPr="00582366">
        <w:t>:00–</w:t>
      </w:r>
      <w:r w:rsidR="00FE6C9C">
        <w:t>13</w:t>
      </w:r>
      <w:r w:rsidR="00FE6C9C" w:rsidRPr="00582366">
        <w:t>:00 ET)–MAC</w:t>
      </w:r>
    </w:p>
    <w:p w14:paraId="38E8C893" w14:textId="77777777" w:rsidR="00FE6C9C" w:rsidRPr="003046F3" w:rsidRDefault="00FE6C9C" w:rsidP="00FE6C9C">
      <w:pPr>
        <w:pStyle w:val="ListParagraph"/>
        <w:numPr>
          <w:ilvl w:val="0"/>
          <w:numId w:val="25"/>
        </w:numPr>
        <w:rPr>
          <w:lang w:val="en-US"/>
        </w:rPr>
      </w:pPr>
      <w:r w:rsidRPr="003046F3">
        <w:t>Call the meeting to order</w:t>
      </w:r>
    </w:p>
    <w:p w14:paraId="55637828" w14:textId="77777777" w:rsidR="00FE6C9C" w:rsidRDefault="00FE6C9C" w:rsidP="00FE6C9C">
      <w:pPr>
        <w:pStyle w:val="ListParagraph"/>
        <w:numPr>
          <w:ilvl w:val="0"/>
          <w:numId w:val="25"/>
        </w:numPr>
      </w:pPr>
      <w:r w:rsidRPr="003046F3">
        <w:t>IEEE 802 and 802.11 IPR policy and procedure</w:t>
      </w:r>
    </w:p>
    <w:p w14:paraId="64057EAE" w14:textId="77777777" w:rsidR="00FE6C9C" w:rsidRPr="003046F3" w:rsidRDefault="00FE6C9C" w:rsidP="00FE6C9C">
      <w:pPr>
        <w:pStyle w:val="ListParagraph"/>
        <w:numPr>
          <w:ilvl w:val="1"/>
          <w:numId w:val="25"/>
        </w:numPr>
        <w:rPr>
          <w:szCs w:val="20"/>
        </w:rPr>
      </w:pPr>
      <w:r w:rsidRPr="003046F3">
        <w:rPr>
          <w:b/>
          <w:sz w:val="22"/>
          <w:szCs w:val="22"/>
        </w:rPr>
        <w:t>Patent Policy: Ways to inform IEEE:</w:t>
      </w:r>
    </w:p>
    <w:p w14:paraId="41D9C57C" w14:textId="77777777" w:rsidR="00FE6C9C" w:rsidRPr="003046F3" w:rsidRDefault="00FE6C9C" w:rsidP="00FE6C9C">
      <w:pPr>
        <w:pStyle w:val="ListParagraph"/>
        <w:numPr>
          <w:ilvl w:val="2"/>
          <w:numId w:val="25"/>
        </w:numPr>
        <w:rPr>
          <w:szCs w:val="20"/>
        </w:rPr>
      </w:pPr>
      <w:r w:rsidRPr="003046F3">
        <w:rPr>
          <w:sz w:val="22"/>
          <w:szCs w:val="22"/>
        </w:rPr>
        <w:t>Cause an LOA to be submitted to the IEEE-SA (</w:t>
      </w:r>
      <w:hyperlink r:id="rId263" w:history="1">
        <w:r w:rsidRPr="003046F3">
          <w:rPr>
            <w:rStyle w:val="Hyperlink"/>
            <w:sz w:val="22"/>
            <w:szCs w:val="22"/>
          </w:rPr>
          <w:t>patcom@ieee.org</w:t>
        </w:r>
      </w:hyperlink>
      <w:r w:rsidRPr="003046F3">
        <w:rPr>
          <w:sz w:val="22"/>
          <w:szCs w:val="22"/>
        </w:rPr>
        <w:t>); or</w:t>
      </w:r>
    </w:p>
    <w:p w14:paraId="5A79EB94" w14:textId="77777777" w:rsidR="00FE6C9C" w:rsidRPr="003046F3" w:rsidRDefault="00FE6C9C" w:rsidP="00FE6C9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24F7C30" w14:textId="77777777" w:rsidR="00FE6C9C" w:rsidRPr="003046F3" w:rsidRDefault="00FE6C9C" w:rsidP="00FE6C9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E5BF4BD" w14:textId="77777777" w:rsidR="00FE6C9C" w:rsidRPr="003046F3" w:rsidRDefault="00FE6C9C" w:rsidP="00FE6C9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C8AC15" w14:textId="77777777" w:rsidR="00FE6C9C" w:rsidRDefault="00FE6C9C" w:rsidP="00FE6C9C">
      <w:pPr>
        <w:pStyle w:val="ListParagraph"/>
        <w:numPr>
          <w:ilvl w:val="0"/>
          <w:numId w:val="25"/>
        </w:numPr>
      </w:pPr>
      <w:r w:rsidRPr="003046F3">
        <w:t>Attendance reminder.</w:t>
      </w:r>
    </w:p>
    <w:p w14:paraId="457E8F06" w14:textId="77777777" w:rsidR="00FE6C9C" w:rsidRPr="003046F3" w:rsidRDefault="00FE6C9C" w:rsidP="00FE6C9C">
      <w:pPr>
        <w:pStyle w:val="ListParagraph"/>
        <w:numPr>
          <w:ilvl w:val="1"/>
          <w:numId w:val="25"/>
        </w:numPr>
      </w:pPr>
      <w:r>
        <w:rPr>
          <w:sz w:val="22"/>
          <w:szCs w:val="22"/>
        </w:rPr>
        <w:t xml:space="preserve">Participation slide: </w:t>
      </w:r>
      <w:hyperlink r:id="rId264" w:tgtFrame="_blank" w:history="1">
        <w:r w:rsidRPr="00EE0424">
          <w:rPr>
            <w:rStyle w:val="Hyperlink"/>
            <w:sz w:val="22"/>
            <w:szCs w:val="22"/>
            <w:lang w:val="en-US"/>
          </w:rPr>
          <w:t>https://mentor.ieee.org/802-ec/dcn/16/ec-16-0180-05-00EC-ieee-802-participation-slide.pptx</w:t>
        </w:r>
      </w:hyperlink>
    </w:p>
    <w:p w14:paraId="2341BA83" w14:textId="77777777" w:rsidR="00FE6C9C" w:rsidRDefault="00FE6C9C" w:rsidP="00FE6C9C">
      <w:pPr>
        <w:pStyle w:val="ListParagraph"/>
        <w:numPr>
          <w:ilvl w:val="1"/>
          <w:numId w:val="25"/>
        </w:numPr>
        <w:rPr>
          <w:sz w:val="22"/>
        </w:rPr>
      </w:pPr>
      <w:r>
        <w:rPr>
          <w:sz w:val="22"/>
        </w:rPr>
        <w:t xml:space="preserve">Please record your attendance during the conference call by using the IMAT system: </w:t>
      </w:r>
    </w:p>
    <w:p w14:paraId="2B9D0B8F" w14:textId="77777777" w:rsidR="00FE6C9C" w:rsidRDefault="00FE6C9C" w:rsidP="00FE6C9C">
      <w:pPr>
        <w:pStyle w:val="ListParagraph"/>
        <w:numPr>
          <w:ilvl w:val="2"/>
          <w:numId w:val="25"/>
        </w:numPr>
        <w:rPr>
          <w:sz w:val="22"/>
        </w:rPr>
      </w:pPr>
      <w:r>
        <w:rPr>
          <w:sz w:val="22"/>
        </w:rPr>
        <w:t xml:space="preserve">1) login to </w:t>
      </w:r>
      <w:hyperlink r:id="rId2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D129DE" w14:textId="77777777" w:rsidR="00FE6C9C" w:rsidRPr="00086C6D" w:rsidRDefault="00FE6C9C" w:rsidP="00FE6C9C">
      <w:pPr>
        <w:pStyle w:val="ListParagraph"/>
        <w:numPr>
          <w:ilvl w:val="1"/>
          <w:numId w:val="25"/>
        </w:numPr>
        <w:rPr>
          <w:sz w:val="22"/>
        </w:rPr>
      </w:pPr>
      <w:r w:rsidRPr="00086C6D">
        <w:rPr>
          <w:sz w:val="22"/>
        </w:rPr>
        <w:t xml:space="preserve">If you are unable to record the attendance via </w:t>
      </w:r>
      <w:hyperlink r:id="rId26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67"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68" w:history="1">
        <w:r w:rsidRPr="00086C6D">
          <w:rPr>
            <w:rStyle w:val="Hyperlink"/>
            <w:sz w:val="22"/>
            <w:szCs w:val="22"/>
          </w:rPr>
          <w:t>jeongki.kim@lge.com</w:t>
        </w:r>
      </w:hyperlink>
      <w:r w:rsidRPr="00086C6D">
        <w:rPr>
          <w:sz w:val="22"/>
          <w:szCs w:val="22"/>
        </w:rPr>
        <w:t>)</w:t>
      </w:r>
    </w:p>
    <w:p w14:paraId="6D3FF6F9" w14:textId="77777777" w:rsidR="00FE6C9C" w:rsidRPr="00880D21" w:rsidRDefault="00FE6C9C" w:rsidP="00FE6C9C">
      <w:pPr>
        <w:pStyle w:val="ListParagraph"/>
        <w:numPr>
          <w:ilvl w:val="1"/>
          <w:numId w:val="25"/>
        </w:numPr>
        <w:rPr>
          <w:sz w:val="22"/>
        </w:rPr>
      </w:pPr>
      <w:r>
        <w:rPr>
          <w:sz w:val="22"/>
          <w:szCs w:val="22"/>
        </w:rPr>
        <w:t>Please ensure that the following information is listed correctly when joining the call:</w:t>
      </w:r>
    </w:p>
    <w:p w14:paraId="49F299AE" w14:textId="77777777" w:rsidR="00FE6C9C" w:rsidRDefault="00FE6C9C" w:rsidP="00FE6C9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AFE7F59" w14:textId="77777777" w:rsidR="00FE6C9C" w:rsidRDefault="00FE6C9C" w:rsidP="00FE6C9C">
      <w:pPr>
        <w:pStyle w:val="ListParagraph"/>
        <w:numPr>
          <w:ilvl w:val="0"/>
          <w:numId w:val="25"/>
        </w:numPr>
      </w:pPr>
      <w:r w:rsidRPr="003046F3">
        <w:t>Announcements</w:t>
      </w:r>
      <w:r>
        <w:t>:</w:t>
      </w:r>
    </w:p>
    <w:p w14:paraId="1068830E" w14:textId="77777777" w:rsidR="00FE6C9C" w:rsidRDefault="00FE6C9C" w:rsidP="00FE6C9C">
      <w:pPr>
        <w:pStyle w:val="ListParagraph"/>
        <w:numPr>
          <w:ilvl w:val="0"/>
          <w:numId w:val="25"/>
        </w:numPr>
      </w:pPr>
      <w:r>
        <w:t xml:space="preserve">Technical </w:t>
      </w:r>
      <w:r w:rsidRPr="003046F3">
        <w:t>Submissions:</w:t>
      </w:r>
    </w:p>
    <w:p w14:paraId="14785E2B" w14:textId="77777777" w:rsidR="00FE6C9C" w:rsidRPr="003046F3" w:rsidRDefault="00FE6C9C" w:rsidP="00FE6C9C">
      <w:pPr>
        <w:pStyle w:val="ListParagraph"/>
        <w:numPr>
          <w:ilvl w:val="0"/>
          <w:numId w:val="25"/>
        </w:numPr>
      </w:pPr>
      <w:proofErr w:type="spellStart"/>
      <w:r w:rsidRPr="003046F3">
        <w:t>AoB</w:t>
      </w:r>
      <w:proofErr w:type="spellEnd"/>
      <w:r>
        <w:t>:</w:t>
      </w:r>
    </w:p>
    <w:p w14:paraId="68C1664B" w14:textId="77777777" w:rsidR="00FE6C9C" w:rsidRDefault="00FE6C9C" w:rsidP="00FE6C9C">
      <w:pPr>
        <w:pStyle w:val="ListParagraph"/>
        <w:numPr>
          <w:ilvl w:val="0"/>
          <w:numId w:val="25"/>
        </w:numPr>
      </w:pPr>
      <w:r w:rsidRPr="003046F3">
        <w:t>Adjourn</w:t>
      </w:r>
    </w:p>
    <w:p w14:paraId="5E7E40CF" w14:textId="77777777" w:rsidR="00FE6C9C" w:rsidRDefault="00FE6C9C" w:rsidP="00FE6C9C"/>
    <w:p w14:paraId="2C891ED1" w14:textId="3DFCBFD5" w:rsidR="00FE6C9C" w:rsidRPr="00755C65" w:rsidRDefault="00E71E14" w:rsidP="00FE6C9C">
      <w:pPr>
        <w:pStyle w:val="Heading3"/>
      </w:pPr>
      <w:r>
        <w:t>1</w:t>
      </w:r>
      <w:r w:rsidR="009E266D">
        <w:t>5</w:t>
      </w:r>
      <w:r w:rsidRPr="00E71E14">
        <w:rPr>
          <w:vertAlign w:val="superscript"/>
        </w:rPr>
        <w:t>th</w:t>
      </w:r>
      <w:r>
        <w:t xml:space="preserve"> </w:t>
      </w:r>
      <w:r w:rsidR="00FE6C9C" w:rsidRPr="00A23A21">
        <w:t xml:space="preserve">Conf. Call: </w:t>
      </w:r>
      <w:r>
        <w:rPr>
          <w:bCs/>
          <w:lang w:val="en-US"/>
        </w:rPr>
        <w:t>August 20</w:t>
      </w:r>
      <w:r w:rsidR="00FE6C9C" w:rsidRPr="00A23A21">
        <w:t xml:space="preserve"> (1</w:t>
      </w:r>
      <w:r w:rsidR="0075397B">
        <w:t>0</w:t>
      </w:r>
      <w:r w:rsidR="00FE6C9C" w:rsidRPr="00A23A21">
        <w:t>:</w:t>
      </w:r>
      <w:r w:rsidR="0075397B">
        <w:t>0</w:t>
      </w:r>
      <w:r w:rsidR="00FE6C9C" w:rsidRPr="00A23A21">
        <w:t>0–13:00 ET)–JOINT</w:t>
      </w:r>
    </w:p>
    <w:p w14:paraId="236FF4B2" w14:textId="77777777" w:rsidR="00FE6C9C" w:rsidRPr="003046F3" w:rsidRDefault="00FE6C9C" w:rsidP="00FE6C9C">
      <w:pPr>
        <w:pStyle w:val="ListParagraph"/>
        <w:numPr>
          <w:ilvl w:val="0"/>
          <w:numId w:val="25"/>
        </w:numPr>
        <w:rPr>
          <w:lang w:val="en-US"/>
        </w:rPr>
      </w:pPr>
      <w:r w:rsidRPr="003046F3">
        <w:t>Call the meeting to order</w:t>
      </w:r>
    </w:p>
    <w:p w14:paraId="190B100E" w14:textId="77777777" w:rsidR="00FE6C9C" w:rsidRDefault="00FE6C9C" w:rsidP="00FE6C9C">
      <w:pPr>
        <w:pStyle w:val="ListParagraph"/>
        <w:numPr>
          <w:ilvl w:val="0"/>
          <w:numId w:val="25"/>
        </w:numPr>
      </w:pPr>
      <w:r w:rsidRPr="003046F3">
        <w:t>IEEE 802 and 802.11 IPR policy and procedure</w:t>
      </w:r>
    </w:p>
    <w:p w14:paraId="5873B630" w14:textId="77777777" w:rsidR="00FE6C9C" w:rsidRPr="003046F3" w:rsidRDefault="00FE6C9C" w:rsidP="00FE6C9C">
      <w:pPr>
        <w:pStyle w:val="ListParagraph"/>
        <w:numPr>
          <w:ilvl w:val="1"/>
          <w:numId w:val="25"/>
        </w:numPr>
        <w:rPr>
          <w:szCs w:val="20"/>
        </w:rPr>
      </w:pPr>
      <w:r w:rsidRPr="003046F3">
        <w:rPr>
          <w:b/>
          <w:sz w:val="22"/>
          <w:szCs w:val="22"/>
        </w:rPr>
        <w:t>Patent Policy: Ways to inform IEEE:</w:t>
      </w:r>
    </w:p>
    <w:p w14:paraId="6A2125C1" w14:textId="77777777" w:rsidR="00FE6C9C" w:rsidRPr="003046F3" w:rsidRDefault="00FE6C9C" w:rsidP="00FE6C9C">
      <w:pPr>
        <w:pStyle w:val="ListParagraph"/>
        <w:numPr>
          <w:ilvl w:val="2"/>
          <w:numId w:val="25"/>
        </w:numPr>
        <w:rPr>
          <w:szCs w:val="20"/>
        </w:rPr>
      </w:pPr>
      <w:r w:rsidRPr="003046F3">
        <w:rPr>
          <w:sz w:val="22"/>
          <w:szCs w:val="22"/>
        </w:rPr>
        <w:t>Cause an LOA to be submitted to the IEEE-SA (</w:t>
      </w:r>
      <w:hyperlink r:id="rId269" w:history="1">
        <w:r w:rsidRPr="003046F3">
          <w:rPr>
            <w:rStyle w:val="Hyperlink"/>
            <w:sz w:val="22"/>
            <w:szCs w:val="22"/>
          </w:rPr>
          <w:t>patcom@ieee.org</w:t>
        </w:r>
      </w:hyperlink>
      <w:r w:rsidRPr="003046F3">
        <w:rPr>
          <w:sz w:val="22"/>
          <w:szCs w:val="22"/>
        </w:rPr>
        <w:t>); or</w:t>
      </w:r>
    </w:p>
    <w:p w14:paraId="14B2408C" w14:textId="77777777" w:rsidR="00FE6C9C" w:rsidRPr="003046F3" w:rsidRDefault="00FE6C9C" w:rsidP="00FE6C9C">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1562EFC3" w14:textId="77777777" w:rsidR="00FE6C9C" w:rsidRPr="003046F3" w:rsidRDefault="00FE6C9C" w:rsidP="00FE6C9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F94C876" w14:textId="77777777" w:rsidR="00FE6C9C" w:rsidRPr="003046F3" w:rsidRDefault="00FE6C9C" w:rsidP="00FE6C9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9DB0852" w14:textId="77777777" w:rsidR="00FE6C9C" w:rsidRDefault="00FE6C9C" w:rsidP="00FE6C9C">
      <w:pPr>
        <w:pStyle w:val="ListParagraph"/>
        <w:numPr>
          <w:ilvl w:val="0"/>
          <w:numId w:val="25"/>
        </w:numPr>
      </w:pPr>
      <w:r w:rsidRPr="003046F3">
        <w:t>Attendance reminder.</w:t>
      </w:r>
    </w:p>
    <w:p w14:paraId="42DB0722" w14:textId="77777777" w:rsidR="00FE6C9C" w:rsidRPr="003046F3" w:rsidRDefault="00FE6C9C" w:rsidP="00FE6C9C">
      <w:pPr>
        <w:pStyle w:val="ListParagraph"/>
        <w:numPr>
          <w:ilvl w:val="1"/>
          <w:numId w:val="25"/>
        </w:numPr>
      </w:pPr>
      <w:r>
        <w:rPr>
          <w:sz w:val="22"/>
          <w:szCs w:val="22"/>
        </w:rPr>
        <w:t xml:space="preserve">Participation slide: </w:t>
      </w:r>
      <w:hyperlink r:id="rId270" w:tgtFrame="_blank" w:history="1">
        <w:r w:rsidRPr="00EE0424">
          <w:rPr>
            <w:rStyle w:val="Hyperlink"/>
            <w:sz w:val="22"/>
            <w:szCs w:val="22"/>
            <w:lang w:val="en-US"/>
          </w:rPr>
          <w:t>https://mentor.ieee.org/802-ec/dcn/16/ec-16-0180-05-00EC-ieee-802-participation-slide.pptx</w:t>
        </w:r>
      </w:hyperlink>
    </w:p>
    <w:p w14:paraId="67AD78EB" w14:textId="77777777" w:rsidR="00FE6C9C" w:rsidRDefault="00FE6C9C" w:rsidP="00FE6C9C">
      <w:pPr>
        <w:pStyle w:val="ListParagraph"/>
        <w:numPr>
          <w:ilvl w:val="1"/>
          <w:numId w:val="25"/>
        </w:numPr>
        <w:rPr>
          <w:sz w:val="22"/>
        </w:rPr>
      </w:pPr>
      <w:r>
        <w:rPr>
          <w:sz w:val="22"/>
        </w:rPr>
        <w:t xml:space="preserve">Please record your attendance during the conference call by using the IMAT system: </w:t>
      </w:r>
    </w:p>
    <w:p w14:paraId="0504B9D9" w14:textId="77777777" w:rsidR="00FE6C9C" w:rsidRDefault="00FE6C9C" w:rsidP="00FE6C9C">
      <w:pPr>
        <w:pStyle w:val="ListParagraph"/>
        <w:numPr>
          <w:ilvl w:val="2"/>
          <w:numId w:val="25"/>
        </w:numPr>
        <w:rPr>
          <w:sz w:val="22"/>
        </w:rPr>
      </w:pPr>
      <w:r>
        <w:rPr>
          <w:sz w:val="22"/>
        </w:rPr>
        <w:t xml:space="preserve">1) login to </w:t>
      </w:r>
      <w:hyperlink r:id="rId2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15A7195" w14:textId="77777777" w:rsidR="00FE6C9C" w:rsidRDefault="00FE6C9C" w:rsidP="00FE6C9C">
      <w:pPr>
        <w:pStyle w:val="ListParagraph"/>
        <w:numPr>
          <w:ilvl w:val="1"/>
          <w:numId w:val="25"/>
        </w:numPr>
        <w:rPr>
          <w:sz w:val="22"/>
        </w:rPr>
      </w:pPr>
      <w:r>
        <w:rPr>
          <w:sz w:val="22"/>
        </w:rPr>
        <w:t xml:space="preserve">If you are unable to record the attendance via </w:t>
      </w:r>
      <w:hyperlink r:id="rId272" w:history="1">
        <w:r w:rsidRPr="00A02DFE">
          <w:rPr>
            <w:rStyle w:val="Hyperlink"/>
            <w:sz w:val="22"/>
          </w:rPr>
          <w:t>IMAT</w:t>
        </w:r>
      </w:hyperlink>
      <w:r>
        <w:rPr>
          <w:sz w:val="22"/>
        </w:rPr>
        <w:t xml:space="preserve"> then p</w:t>
      </w:r>
      <w:r w:rsidRPr="00C86653">
        <w:rPr>
          <w:sz w:val="22"/>
        </w:rPr>
        <w:t>lease send an e-mail to Dennis Sundman (</w:t>
      </w:r>
      <w:hyperlink r:id="rId273" w:history="1">
        <w:r w:rsidRPr="00C86653">
          <w:rPr>
            <w:rStyle w:val="Hyperlink"/>
            <w:sz w:val="22"/>
          </w:rPr>
          <w:t>dennis.sundman@ericsson.com</w:t>
        </w:r>
      </w:hyperlink>
      <w:r w:rsidRPr="00C86653">
        <w:rPr>
          <w:sz w:val="22"/>
        </w:rPr>
        <w:t>)</w:t>
      </w:r>
      <w:r>
        <w:rPr>
          <w:sz w:val="22"/>
        </w:rPr>
        <w:t xml:space="preserve"> and Alfred Asterjadhi (</w:t>
      </w:r>
      <w:hyperlink r:id="rId274" w:history="1">
        <w:r w:rsidRPr="00132C67">
          <w:rPr>
            <w:rStyle w:val="Hyperlink"/>
            <w:sz w:val="22"/>
          </w:rPr>
          <w:t>aasterja@qti.qualcomm.com</w:t>
        </w:r>
      </w:hyperlink>
      <w:r>
        <w:rPr>
          <w:sz w:val="22"/>
        </w:rPr>
        <w:t>)</w:t>
      </w:r>
    </w:p>
    <w:p w14:paraId="25C41A00" w14:textId="77777777" w:rsidR="00FE6C9C" w:rsidRPr="00880D21" w:rsidRDefault="00FE6C9C" w:rsidP="00FE6C9C">
      <w:pPr>
        <w:pStyle w:val="ListParagraph"/>
        <w:numPr>
          <w:ilvl w:val="1"/>
          <w:numId w:val="25"/>
        </w:numPr>
        <w:rPr>
          <w:sz w:val="22"/>
        </w:rPr>
      </w:pPr>
      <w:r>
        <w:rPr>
          <w:sz w:val="22"/>
          <w:szCs w:val="22"/>
        </w:rPr>
        <w:t>Please ensure that the following information is listed correctly when joining the call:</w:t>
      </w:r>
    </w:p>
    <w:p w14:paraId="6F2646AB" w14:textId="77777777" w:rsidR="00FE6C9C" w:rsidRDefault="00FE6C9C" w:rsidP="00FE6C9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A71F1B4" w14:textId="77777777" w:rsidR="00FE6C9C" w:rsidRDefault="00FE6C9C" w:rsidP="00FE6C9C">
      <w:pPr>
        <w:pStyle w:val="ListParagraph"/>
        <w:numPr>
          <w:ilvl w:val="0"/>
          <w:numId w:val="25"/>
        </w:numPr>
      </w:pPr>
      <w:r w:rsidRPr="003046F3">
        <w:t>Announcements</w:t>
      </w:r>
      <w:r>
        <w:t>:</w:t>
      </w:r>
    </w:p>
    <w:p w14:paraId="7052494D" w14:textId="77777777" w:rsidR="00FE6C9C" w:rsidRPr="005042D9" w:rsidRDefault="00FE6C9C" w:rsidP="00FE6C9C">
      <w:pPr>
        <w:pStyle w:val="ListParagraph"/>
        <w:numPr>
          <w:ilvl w:val="0"/>
          <w:numId w:val="25"/>
        </w:numPr>
      </w:pPr>
      <w:r w:rsidRPr="005042D9">
        <w:t>Motions (concentrated within the first 90 mins of the call):</w:t>
      </w:r>
    </w:p>
    <w:p w14:paraId="1FD2F0AE" w14:textId="77777777" w:rsidR="00FE6C9C" w:rsidRDefault="00FE6C9C" w:rsidP="00FE6C9C">
      <w:pPr>
        <w:pStyle w:val="ListParagraph"/>
        <w:numPr>
          <w:ilvl w:val="0"/>
          <w:numId w:val="25"/>
        </w:numPr>
      </w:pPr>
      <w:r>
        <w:t>Technical Submissions:</w:t>
      </w:r>
    </w:p>
    <w:p w14:paraId="7A6817A7" w14:textId="77777777" w:rsidR="00FE6C9C" w:rsidRPr="003046F3" w:rsidRDefault="00FE6C9C" w:rsidP="00FE6C9C">
      <w:pPr>
        <w:pStyle w:val="ListParagraph"/>
        <w:numPr>
          <w:ilvl w:val="0"/>
          <w:numId w:val="25"/>
        </w:numPr>
      </w:pPr>
      <w:proofErr w:type="spellStart"/>
      <w:r w:rsidRPr="003046F3">
        <w:t>AoB</w:t>
      </w:r>
      <w:proofErr w:type="spellEnd"/>
      <w:r>
        <w:t>:</w:t>
      </w:r>
    </w:p>
    <w:p w14:paraId="066056B6" w14:textId="77777777" w:rsidR="00FE6C9C" w:rsidRDefault="00FE6C9C" w:rsidP="00FE6C9C">
      <w:pPr>
        <w:pStyle w:val="ListParagraph"/>
        <w:numPr>
          <w:ilvl w:val="0"/>
          <w:numId w:val="25"/>
        </w:numPr>
      </w:pPr>
      <w:r w:rsidRPr="003046F3">
        <w:t>Adjourn</w:t>
      </w:r>
    </w:p>
    <w:p w14:paraId="38EB2D1B" w14:textId="77777777" w:rsidR="00FE6C9C" w:rsidRDefault="00FE6C9C" w:rsidP="00FE6C9C">
      <w:pPr>
        <w:spacing w:before="100" w:beforeAutospacing="1" w:after="100" w:afterAutospacing="1"/>
      </w:pPr>
    </w:p>
    <w:p w14:paraId="54A93BCC" w14:textId="61BEA409" w:rsidR="00E62BE3" w:rsidRPr="00755C65" w:rsidRDefault="00A22EB1" w:rsidP="00E62BE3">
      <w:pPr>
        <w:pStyle w:val="Heading3"/>
      </w:pPr>
      <w:r>
        <w:t>1</w:t>
      </w:r>
      <w:r w:rsidR="009E266D">
        <w:t>6</w:t>
      </w:r>
      <w:r w:rsidR="00E62BE3" w:rsidRPr="00200697">
        <w:rPr>
          <w:vertAlign w:val="superscript"/>
        </w:rPr>
        <w:t>th</w:t>
      </w:r>
      <w:r w:rsidR="00E62BE3">
        <w:t xml:space="preserve"> </w:t>
      </w:r>
      <w:r w:rsidR="00E62BE3" w:rsidRPr="00582366">
        <w:t xml:space="preserve">Conf. Call: </w:t>
      </w:r>
      <w:r>
        <w:rPr>
          <w:bCs/>
          <w:lang w:val="en-US"/>
        </w:rPr>
        <w:t>August 24</w:t>
      </w:r>
      <w:r w:rsidR="00E62BE3" w:rsidRPr="00582366">
        <w:t xml:space="preserve"> </w:t>
      </w:r>
      <w:r w:rsidR="00E62BE3" w:rsidRPr="00AE42C4">
        <w:t>(1</w:t>
      </w:r>
      <w:r w:rsidR="00E62BE3">
        <w:t>0</w:t>
      </w:r>
      <w:r w:rsidR="00E62BE3" w:rsidRPr="00AE42C4">
        <w:t>:00–</w:t>
      </w:r>
      <w:r w:rsidR="00E62BE3">
        <w:t>13</w:t>
      </w:r>
      <w:r w:rsidR="00E62BE3" w:rsidRPr="00AE42C4">
        <w:t>:00 ET)–PHY</w:t>
      </w:r>
    </w:p>
    <w:p w14:paraId="7B67E549" w14:textId="77777777" w:rsidR="00E62BE3" w:rsidRPr="003046F3" w:rsidRDefault="00E62BE3" w:rsidP="00E62BE3">
      <w:pPr>
        <w:pStyle w:val="ListParagraph"/>
        <w:numPr>
          <w:ilvl w:val="0"/>
          <w:numId w:val="25"/>
        </w:numPr>
        <w:rPr>
          <w:lang w:val="en-US"/>
        </w:rPr>
      </w:pPr>
      <w:r w:rsidRPr="003046F3">
        <w:t>Call the meeting to order</w:t>
      </w:r>
    </w:p>
    <w:p w14:paraId="5BD41C1A" w14:textId="77777777" w:rsidR="00E62BE3" w:rsidRDefault="00E62BE3" w:rsidP="00E62BE3">
      <w:pPr>
        <w:pStyle w:val="ListParagraph"/>
        <w:numPr>
          <w:ilvl w:val="0"/>
          <w:numId w:val="25"/>
        </w:numPr>
      </w:pPr>
      <w:r w:rsidRPr="003046F3">
        <w:t>IEEE 802 and 802.11 IPR policy and procedure</w:t>
      </w:r>
    </w:p>
    <w:p w14:paraId="7346F193" w14:textId="77777777" w:rsidR="00E62BE3" w:rsidRPr="003046F3" w:rsidRDefault="00E62BE3" w:rsidP="00E62BE3">
      <w:pPr>
        <w:pStyle w:val="ListParagraph"/>
        <w:numPr>
          <w:ilvl w:val="1"/>
          <w:numId w:val="25"/>
        </w:numPr>
        <w:rPr>
          <w:szCs w:val="20"/>
        </w:rPr>
      </w:pPr>
      <w:r w:rsidRPr="003046F3">
        <w:rPr>
          <w:b/>
          <w:sz w:val="22"/>
          <w:szCs w:val="22"/>
        </w:rPr>
        <w:t>Patent Policy: Ways to inform IEEE:</w:t>
      </w:r>
    </w:p>
    <w:p w14:paraId="03AE9655" w14:textId="77777777" w:rsidR="00E62BE3" w:rsidRPr="003046F3" w:rsidRDefault="00E62BE3" w:rsidP="00E62BE3">
      <w:pPr>
        <w:pStyle w:val="ListParagraph"/>
        <w:numPr>
          <w:ilvl w:val="2"/>
          <w:numId w:val="25"/>
        </w:numPr>
        <w:rPr>
          <w:szCs w:val="20"/>
        </w:rPr>
      </w:pPr>
      <w:r w:rsidRPr="003046F3">
        <w:rPr>
          <w:sz w:val="22"/>
          <w:szCs w:val="22"/>
        </w:rPr>
        <w:t>Cause an LOA to be submitted to the IEEE-SA (</w:t>
      </w:r>
      <w:hyperlink r:id="rId275" w:history="1">
        <w:r w:rsidRPr="003046F3">
          <w:rPr>
            <w:rStyle w:val="Hyperlink"/>
            <w:sz w:val="22"/>
            <w:szCs w:val="22"/>
          </w:rPr>
          <w:t>patcom@ieee.org</w:t>
        </w:r>
      </w:hyperlink>
      <w:r w:rsidRPr="003046F3">
        <w:rPr>
          <w:sz w:val="22"/>
          <w:szCs w:val="22"/>
        </w:rPr>
        <w:t>); or</w:t>
      </w:r>
    </w:p>
    <w:p w14:paraId="5BC9ED28" w14:textId="77777777" w:rsidR="00E62BE3" w:rsidRPr="003046F3" w:rsidRDefault="00E62BE3" w:rsidP="00E62BE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C9BECCC" w14:textId="77777777" w:rsidR="00E62BE3" w:rsidRPr="003046F3" w:rsidRDefault="00E62BE3" w:rsidP="00E62BE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4D84313" w14:textId="77777777" w:rsidR="00E62BE3" w:rsidRPr="003046F3" w:rsidRDefault="00E62BE3" w:rsidP="00E62BE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791F835" w14:textId="77777777" w:rsidR="00E62BE3" w:rsidRDefault="00E62BE3" w:rsidP="00E62BE3">
      <w:pPr>
        <w:pStyle w:val="ListParagraph"/>
        <w:numPr>
          <w:ilvl w:val="0"/>
          <w:numId w:val="25"/>
        </w:numPr>
      </w:pPr>
      <w:r w:rsidRPr="003046F3">
        <w:t>Attendance reminder.</w:t>
      </w:r>
    </w:p>
    <w:p w14:paraId="65EBEDF5" w14:textId="77777777" w:rsidR="00E62BE3" w:rsidRPr="003046F3" w:rsidRDefault="00E62BE3" w:rsidP="00E62BE3">
      <w:pPr>
        <w:pStyle w:val="ListParagraph"/>
        <w:numPr>
          <w:ilvl w:val="1"/>
          <w:numId w:val="25"/>
        </w:numPr>
      </w:pPr>
      <w:r>
        <w:rPr>
          <w:sz w:val="22"/>
          <w:szCs w:val="22"/>
        </w:rPr>
        <w:t xml:space="preserve">Participation slide: </w:t>
      </w:r>
      <w:hyperlink r:id="rId276" w:tgtFrame="_blank" w:history="1">
        <w:r w:rsidRPr="00EE0424">
          <w:rPr>
            <w:rStyle w:val="Hyperlink"/>
            <w:sz w:val="22"/>
            <w:szCs w:val="22"/>
            <w:lang w:val="en-US"/>
          </w:rPr>
          <w:t>https://mentor.ieee.org/802-ec/dcn/16/ec-16-0180-05-00EC-ieee-802-participation-slide.pptx</w:t>
        </w:r>
      </w:hyperlink>
    </w:p>
    <w:p w14:paraId="2714AEA4" w14:textId="77777777" w:rsidR="00E62BE3" w:rsidRDefault="00E62BE3" w:rsidP="00E62BE3">
      <w:pPr>
        <w:pStyle w:val="ListParagraph"/>
        <w:numPr>
          <w:ilvl w:val="1"/>
          <w:numId w:val="25"/>
        </w:numPr>
        <w:rPr>
          <w:sz w:val="22"/>
        </w:rPr>
      </w:pPr>
      <w:r>
        <w:rPr>
          <w:sz w:val="22"/>
        </w:rPr>
        <w:t xml:space="preserve">Please record your attendance during the conference call by using the IMAT system: </w:t>
      </w:r>
    </w:p>
    <w:p w14:paraId="5F7C8CDD" w14:textId="77777777" w:rsidR="00E62BE3" w:rsidRDefault="00E62BE3" w:rsidP="00E62BE3">
      <w:pPr>
        <w:pStyle w:val="ListParagraph"/>
        <w:numPr>
          <w:ilvl w:val="2"/>
          <w:numId w:val="25"/>
        </w:numPr>
        <w:rPr>
          <w:sz w:val="22"/>
        </w:rPr>
      </w:pPr>
      <w:r>
        <w:rPr>
          <w:sz w:val="22"/>
        </w:rPr>
        <w:t xml:space="preserve">1) login to </w:t>
      </w:r>
      <w:hyperlink r:id="rId27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34D878" w14:textId="77777777" w:rsidR="00E62BE3" w:rsidRDefault="00E62BE3" w:rsidP="00E62BE3">
      <w:pPr>
        <w:pStyle w:val="ListParagraph"/>
        <w:numPr>
          <w:ilvl w:val="1"/>
          <w:numId w:val="25"/>
        </w:numPr>
        <w:rPr>
          <w:sz w:val="22"/>
        </w:rPr>
      </w:pPr>
      <w:r>
        <w:rPr>
          <w:sz w:val="22"/>
        </w:rPr>
        <w:lastRenderedPageBreak/>
        <w:t xml:space="preserve">If you are unable to record the attendance via </w:t>
      </w:r>
      <w:hyperlink r:id="rId278"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79" w:history="1">
        <w:r w:rsidRPr="00132C67">
          <w:rPr>
            <w:rStyle w:val="Hyperlink"/>
            <w:sz w:val="22"/>
          </w:rPr>
          <w:t>sschelstraete@quantenna.com</w:t>
        </w:r>
      </w:hyperlink>
      <w:r>
        <w:rPr>
          <w:sz w:val="22"/>
        </w:rPr>
        <w:t>) and Tianyu Wu (</w:t>
      </w:r>
      <w:hyperlink r:id="rId280" w:history="1">
        <w:r w:rsidRPr="00132C67">
          <w:rPr>
            <w:rStyle w:val="Hyperlink"/>
            <w:sz w:val="22"/>
          </w:rPr>
          <w:t>tianyu@apple.com</w:t>
        </w:r>
      </w:hyperlink>
      <w:r>
        <w:rPr>
          <w:sz w:val="22"/>
        </w:rPr>
        <w:t>)</w:t>
      </w:r>
    </w:p>
    <w:p w14:paraId="2E6159CC" w14:textId="77777777" w:rsidR="00E62BE3" w:rsidRPr="00880D21" w:rsidRDefault="00E62BE3" w:rsidP="00E62BE3">
      <w:pPr>
        <w:pStyle w:val="ListParagraph"/>
        <w:numPr>
          <w:ilvl w:val="1"/>
          <w:numId w:val="25"/>
        </w:numPr>
        <w:rPr>
          <w:sz w:val="22"/>
        </w:rPr>
      </w:pPr>
      <w:r>
        <w:rPr>
          <w:sz w:val="22"/>
          <w:szCs w:val="22"/>
        </w:rPr>
        <w:t>Please ensure that the following information is listed correctly when joining the call:</w:t>
      </w:r>
    </w:p>
    <w:p w14:paraId="67BEB7A8" w14:textId="77777777" w:rsidR="00E62BE3" w:rsidRPr="00D86E02" w:rsidRDefault="00E62BE3" w:rsidP="00E62BE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A988BFD" w14:textId="77777777" w:rsidR="00E62BE3" w:rsidRPr="003046F3" w:rsidRDefault="00E62BE3" w:rsidP="00E62BE3">
      <w:pPr>
        <w:pStyle w:val="ListParagraph"/>
        <w:numPr>
          <w:ilvl w:val="0"/>
          <w:numId w:val="25"/>
        </w:numPr>
      </w:pPr>
      <w:r w:rsidRPr="003046F3">
        <w:t>Announcements</w:t>
      </w:r>
      <w:r>
        <w:t>:</w:t>
      </w:r>
    </w:p>
    <w:p w14:paraId="693F2839" w14:textId="77777777" w:rsidR="00E62BE3" w:rsidRDefault="00E62BE3" w:rsidP="00E62BE3">
      <w:pPr>
        <w:pStyle w:val="ListParagraph"/>
        <w:numPr>
          <w:ilvl w:val="0"/>
          <w:numId w:val="25"/>
        </w:numPr>
      </w:pPr>
      <w:r>
        <w:t xml:space="preserve">Technical </w:t>
      </w:r>
      <w:r w:rsidRPr="003046F3">
        <w:t>Submissions:</w:t>
      </w:r>
    </w:p>
    <w:p w14:paraId="36F6FF34" w14:textId="77777777" w:rsidR="00E62BE3" w:rsidRPr="003046F3" w:rsidRDefault="00E62BE3" w:rsidP="00E62BE3">
      <w:pPr>
        <w:pStyle w:val="ListParagraph"/>
        <w:numPr>
          <w:ilvl w:val="0"/>
          <w:numId w:val="25"/>
        </w:numPr>
      </w:pPr>
      <w:proofErr w:type="spellStart"/>
      <w:r w:rsidRPr="003046F3">
        <w:t>AoB</w:t>
      </w:r>
      <w:proofErr w:type="spellEnd"/>
      <w:r>
        <w:t>:</w:t>
      </w:r>
    </w:p>
    <w:p w14:paraId="3CA94854" w14:textId="77777777" w:rsidR="00E62BE3" w:rsidRDefault="00E62BE3" w:rsidP="00E62BE3">
      <w:pPr>
        <w:pStyle w:val="ListParagraph"/>
        <w:numPr>
          <w:ilvl w:val="0"/>
          <w:numId w:val="25"/>
        </w:numPr>
      </w:pPr>
      <w:r w:rsidRPr="003046F3">
        <w:t>Adjourn</w:t>
      </w:r>
    </w:p>
    <w:p w14:paraId="4548A192" w14:textId="67D5A914" w:rsidR="00E62BE3" w:rsidRPr="00755C65" w:rsidRDefault="00A22EB1" w:rsidP="00E62BE3">
      <w:pPr>
        <w:pStyle w:val="Heading3"/>
      </w:pPr>
      <w:r>
        <w:t>1</w:t>
      </w:r>
      <w:r w:rsidR="009E266D">
        <w:t>6</w:t>
      </w:r>
      <w:r w:rsidRPr="00200697">
        <w:rPr>
          <w:vertAlign w:val="superscript"/>
        </w:rPr>
        <w:t>th</w:t>
      </w:r>
      <w:r>
        <w:t xml:space="preserve"> </w:t>
      </w:r>
      <w:r w:rsidRPr="00582366">
        <w:t xml:space="preserve">Conf. Call: </w:t>
      </w:r>
      <w:r>
        <w:rPr>
          <w:bCs/>
          <w:lang w:val="en-US"/>
        </w:rPr>
        <w:t>August 24</w:t>
      </w:r>
      <w:r w:rsidRPr="00582366">
        <w:t xml:space="preserve"> </w:t>
      </w:r>
      <w:r w:rsidR="00E62BE3" w:rsidRPr="00582366">
        <w:t xml:space="preserve"> </w:t>
      </w:r>
      <w:r w:rsidR="00E62BE3" w:rsidRPr="00AE42C4">
        <w:t>(1</w:t>
      </w:r>
      <w:r w:rsidR="00E62BE3">
        <w:t>0</w:t>
      </w:r>
      <w:r w:rsidR="00E62BE3" w:rsidRPr="00AE42C4">
        <w:t>:00–</w:t>
      </w:r>
      <w:r w:rsidR="00E62BE3">
        <w:t>13</w:t>
      </w:r>
      <w:r w:rsidR="00E62BE3" w:rsidRPr="00AE42C4">
        <w:t>:00 ET)–</w:t>
      </w:r>
      <w:r w:rsidR="00E62BE3">
        <w:t>MAC</w:t>
      </w:r>
    </w:p>
    <w:p w14:paraId="0E6B3CD4" w14:textId="77777777" w:rsidR="00E62BE3" w:rsidRPr="003046F3" w:rsidRDefault="00E62BE3" w:rsidP="00E62BE3">
      <w:pPr>
        <w:pStyle w:val="ListParagraph"/>
        <w:numPr>
          <w:ilvl w:val="0"/>
          <w:numId w:val="25"/>
        </w:numPr>
        <w:rPr>
          <w:lang w:val="en-US"/>
        </w:rPr>
      </w:pPr>
      <w:r w:rsidRPr="003046F3">
        <w:t>Call the meeting to order</w:t>
      </w:r>
    </w:p>
    <w:p w14:paraId="43093BE0" w14:textId="77777777" w:rsidR="00E62BE3" w:rsidRDefault="00E62BE3" w:rsidP="00E62BE3">
      <w:pPr>
        <w:pStyle w:val="ListParagraph"/>
        <w:numPr>
          <w:ilvl w:val="0"/>
          <w:numId w:val="25"/>
        </w:numPr>
      </w:pPr>
      <w:r w:rsidRPr="003046F3">
        <w:t>IEEE 802 and 802.11 IPR policy and procedure</w:t>
      </w:r>
    </w:p>
    <w:p w14:paraId="544AD651" w14:textId="77777777" w:rsidR="00E62BE3" w:rsidRPr="003046F3" w:rsidRDefault="00E62BE3" w:rsidP="00E62BE3">
      <w:pPr>
        <w:pStyle w:val="ListParagraph"/>
        <w:numPr>
          <w:ilvl w:val="1"/>
          <w:numId w:val="25"/>
        </w:numPr>
        <w:rPr>
          <w:szCs w:val="20"/>
        </w:rPr>
      </w:pPr>
      <w:r w:rsidRPr="003046F3">
        <w:rPr>
          <w:b/>
          <w:sz w:val="22"/>
          <w:szCs w:val="22"/>
        </w:rPr>
        <w:t>Patent Policy: Ways to inform IEEE:</w:t>
      </w:r>
    </w:p>
    <w:p w14:paraId="560CC860" w14:textId="77777777" w:rsidR="00E62BE3" w:rsidRPr="003046F3" w:rsidRDefault="00E62BE3" w:rsidP="00E62BE3">
      <w:pPr>
        <w:pStyle w:val="ListParagraph"/>
        <w:numPr>
          <w:ilvl w:val="2"/>
          <w:numId w:val="25"/>
        </w:numPr>
        <w:rPr>
          <w:szCs w:val="20"/>
        </w:rPr>
      </w:pPr>
      <w:r w:rsidRPr="003046F3">
        <w:rPr>
          <w:sz w:val="22"/>
          <w:szCs w:val="22"/>
        </w:rPr>
        <w:t>Cause an LOA to be submitted to the IEEE-SA (</w:t>
      </w:r>
      <w:hyperlink r:id="rId281" w:history="1">
        <w:r w:rsidRPr="003046F3">
          <w:rPr>
            <w:rStyle w:val="Hyperlink"/>
            <w:sz w:val="22"/>
            <w:szCs w:val="22"/>
          </w:rPr>
          <w:t>patcom@ieee.org</w:t>
        </w:r>
      </w:hyperlink>
      <w:r w:rsidRPr="003046F3">
        <w:rPr>
          <w:sz w:val="22"/>
          <w:szCs w:val="22"/>
        </w:rPr>
        <w:t>); or</w:t>
      </w:r>
    </w:p>
    <w:p w14:paraId="436FFABE" w14:textId="77777777" w:rsidR="00E62BE3" w:rsidRPr="003046F3" w:rsidRDefault="00E62BE3" w:rsidP="00E62BE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9F32C22" w14:textId="77777777" w:rsidR="00E62BE3" w:rsidRPr="003046F3" w:rsidRDefault="00E62BE3" w:rsidP="00E62BE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F0D76A" w14:textId="77777777" w:rsidR="00E62BE3" w:rsidRPr="003046F3" w:rsidRDefault="00E62BE3" w:rsidP="00E62BE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284C6C9" w14:textId="77777777" w:rsidR="00E62BE3" w:rsidRDefault="00E62BE3" w:rsidP="00E62BE3">
      <w:pPr>
        <w:pStyle w:val="ListParagraph"/>
        <w:numPr>
          <w:ilvl w:val="0"/>
          <w:numId w:val="25"/>
        </w:numPr>
      </w:pPr>
      <w:r w:rsidRPr="003046F3">
        <w:t>Attendance reminder.</w:t>
      </w:r>
    </w:p>
    <w:p w14:paraId="6ACAFF95" w14:textId="77777777" w:rsidR="00E62BE3" w:rsidRPr="003046F3" w:rsidRDefault="00E62BE3" w:rsidP="00E62BE3">
      <w:pPr>
        <w:pStyle w:val="ListParagraph"/>
        <w:numPr>
          <w:ilvl w:val="1"/>
          <w:numId w:val="25"/>
        </w:numPr>
      </w:pPr>
      <w:r>
        <w:rPr>
          <w:sz w:val="22"/>
          <w:szCs w:val="22"/>
        </w:rPr>
        <w:t xml:space="preserve">Participation slide: </w:t>
      </w:r>
      <w:hyperlink r:id="rId282" w:tgtFrame="_blank" w:history="1">
        <w:r w:rsidRPr="00EE0424">
          <w:rPr>
            <w:rStyle w:val="Hyperlink"/>
            <w:sz w:val="22"/>
            <w:szCs w:val="22"/>
            <w:lang w:val="en-US"/>
          </w:rPr>
          <w:t>https://mentor.ieee.org/802-ec/dcn/16/ec-16-0180-05-00EC-ieee-802-participation-slide.pptx</w:t>
        </w:r>
      </w:hyperlink>
    </w:p>
    <w:p w14:paraId="08BBECFF" w14:textId="77777777" w:rsidR="00E62BE3" w:rsidRDefault="00E62BE3" w:rsidP="00E62BE3">
      <w:pPr>
        <w:pStyle w:val="ListParagraph"/>
        <w:numPr>
          <w:ilvl w:val="1"/>
          <w:numId w:val="25"/>
        </w:numPr>
        <w:rPr>
          <w:sz w:val="22"/>
        </w:rPr>
      </w:pPr>
      <w:r>
        <w:rPr>
          <w:sz w:val="22"/>
        </w:rPr>
        <w:t xml:space="preserve">Please record your attendance during the conference call by using the IMAT system: </w:t>
      </w:r>
    </w:p>
    <w:p w14:paraId="2C7F9B79" w14:textId="77777777" w:rsidR="00E62BE3" w:rsidRDefault="00E62BE3" w:rsidP="00E62BE3">
      <w:pPr>
        <w:pStyle w:val="ListParagraph"/>
        <w:numPr>
          <w:ilvl w:val="2"/>
          <w:numId w:val="25"/>
        </w:numPr>
        <w:rPr>
          <w:sz w:val="22"/>
        </w:rPr>
      </w:pPr>
      <w:r>
        <w:rPr>
          <w:sz w:val="22"/>
        </w:rPr>
        <w:t xml:space="preserve">1) login to </w:t>
      </w:r>
      <w:hyperlink r:id="rId2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7C4A92" w14:textId="77777777" w:rsidR="00E62BE3" w:rsidRPr="00086C6D" w:rsidRDefault="00E62BE3" w:rsidP="00E62BE3">
      <w:pPr>
        <w:pStyle w:val="ListParagraph"/>
        <w:numPr>
          <w:ilvl w:val="1"/>
          <w:numId w:val="25"/>
        </w:numPr>
        <w:rPr>
          <w:sz w:val="22"/>
        </w:rPr>
      </w:pPr>
      <w:r w:rsidRPr="00086C6D">
        <w:rPr>
          <w:sz w:val="22"/>
        </w:rPr>
        <w:t xml:space="preserve">If you are unable to record the attendance via </w:t>
      </w:r>
      <w:hyperlink r:id="rId28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85"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86" w:history="1">
        <w:r w:rsidRPr="00086C6D">
          <w:rPr>
            <w:rStyle w:val="Hyperlink"/>
            <w:sz w:val="22"/>
            <w:szCs w:val="22"/>
          </w:rPr>
          <w:t>jeongki.kim@lge.com</w:t>
        </w:r>
      </w:hyperlink>
      <w:r w:rsidRPr="00086C6D">
        <w:rPr>
          <w:sz w:val="22"/>
          <w:szCs w:val="22"/>
        </w:rPr>
        <w:t>)</w:t>
      </w:r>
    </w:p>
    <w:p w14:paraId="5945A62B" w14:textId="77777777" w:rsidR="00E62BE3" w:rsidRPr="00880D21" w:rsidRDefault="00E62BE3" w:rsidP="00E62BE3">
      <w:pPr>
        <w:pStyle w:val="ListParagraph"/>
        <w:numPr>
          <w:ilvl w:val="1"/>
          <w:numId w:val="25"/>
        </w:numPr>
        <w:rPr>
          <w:sz w:val="22"/>
        </w:rPr>
      </w:pPr>
      <w:r>
        <w:rPr>
          <w:sz w:val="22"/>
          <w:szCs w:val="22"/>
        </w:rPr>
        <w:t>Please ensure that the following information is listed correctly when joining the call:</w:t>
      </w:r>
    </w:p>
    <w:p w14:paraId="6004A55F" w14:textId="77777777" w:rsidR="00E62BE3" w:rsidRDefault="00E62BE3" w:rsidP="00E62BE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D4920FA" w14:textId="77777777" w:rsidR="00E62BE3" w:rsidRDefault="00E62BE3" w:rsidP="00E62BE3">
      <w:pPr>
        <w:pStyle w:val="ListParagraph"/>
        <w:numPr>
          <w:ilvl w:val="0"/>
          <w:numId w:val="25"/>
        </w:numPr>
      </w:pPr>
      <w:r w:rsidRPr="003046F3">
        <w:t>Announcements</w:t>
      </w:r>
      <w:r>
        <w:t>:</w:t>
      </w:r>
    </w:p>
    <w:p w14:paraId="6982ED23" w14:textId="77777777" w:rsidR="00E62BE3" w:rsidRDefault="00E62BE3" w:rsidP="00E62BE3">
      <w:pPr>
        <w:pStyle w:val="ListParagraph"/>
        <w:numPr>
          <w:ilvl w:val="0"/>
          <w:numId w:val="25"/>
        </w:numPr>
      </w:pPr>
      <w:r>
        <w:t xml:space="preserve">Technical </w:t>
      </w:r>
      <w:r w:rsidRPr="003046F3">
        <w:t>Submissions:</w:t>
      </w:r>
    </w:p>
    <w:p w14:paraId="5ED03B25" w14:textId="77777777" w:rsidR="00E62BE3" w:rsidRPr="003046F3" w:rsidRDefault="00E62BE3" w:rsidP="00E62BE3">
      <w:pPr>
        <w:pStyle w:val="ListParagraph"/>
        <w:numPr>
          <w:ilvl w:val="0"/>
          <w:numId w:val="25"/>
        </w:numPr>
      </w:pPr>
      <w:proofErr w:type="spellStart"/>
      <w:r w:rsidRPr="003046F3">
        <w:t>AoB</w:t>
      </w:r>
      <w:proofErr w:type="spellEnd"/>
      <w:r>
        <w:t>:</w:t>
      </w:r>
    </w:p>
    <w:p w14:paraId="7579D5B3" w14:textId="77777777" w:rsidR="00E62BE3" w:rsidRDefault="00E62BE3" w:rsidP="00E62BE3">
      <w:pPr>
        <w:pStyle w:val="ListParagraph"/>
        <w:numPr>
          <w:ilvl w:val="0"/>
          <w:numId w:val="25"/>
        </w:numPr>
      </w:pPr>
      <w:r w:rsidRPr="003046F3">
        <w:t>Adjourn</w:t>
      </w:r>
    </w:p>
    <w:p w14:paraId="0800CAD6" w14:textId="29217A5B" w:rsidR="00E62BE3" w:rsidRPr="00755C65" w:rsidRDefault="00A22EB1" w:rsidP="00E62BE3">
      <w:pPr>
        <w:pStyle w:val="Heading3"/>
      </w:pPr>
      <w:r>
        <w:t>1</w:t>
      </w:r>
      <w:r w:rsidR="009E266D">
        <w:t>7</w:t>
      </w:r>
      <w:r w:rsidRPr="00200697">
        <w:rPr>
          <w:vertAlign w:val="superscript"/>
        </w:rPr>
        <w:t>th</w:t>
      </w:r>
      <w:r>
        <w:t xml:space="preserve"> </w:t>
      </w:r>
      <w:r w:rsidRPr="00582366">
        <w:t xml:space="preserve">Conf. Call: </w:t>
      </w:r>
      <w:r>
        <w:rPr>
          <w:bCs/>
          <w:lang w:val="en-US"/>
        </w:rPr>
        <w:t>August 26</w:t>
      </w:r>
      <w:r w:rsidRPr="00582366">
        <w:t xml:space="preserve"> </w:t>
      </w:r>
      <w:r w:rsidR="00E62BE3" w:rsidRPr="00AE42C4">
        <w:t>(1</w:t>
      </w:r>
      <w:r w:rsidR="00E62BE3">
        <w:t>0</w:t>
      </w:r>
      <w:r w:rsidR="00E62BE3" w:rsidRPr="00AE42C4">
        <w:t>:00–</w:t>
      </w:r>
      <w:r w:rsidR="00E62BE3">
        <w:t>13</w:t>
      </w:r>
      <w:r w:rsidR="00E62BE3" w:rsidRPr="00AE42C4">
        <w:t>:00 ET)–</w:t>
      </w:r>
      <w:r w:rsidR="00E62BE3">
        <w:t>MAC</w:t>
      </w:r>
    </w:p>
    <w:p w14:paraId="217222FD" w14:textId="77777777" w:rsidR="00E62BE3" w:rsidRPr="003046F3" w:rsidRDefault="00E62BE3" w:rsidP="00E62BE3">
      <w:pPr>
        <w:pStyle w:val="ListParagraph"/>
        <w:numPr>
          <w:ilvl w:val="0"/>
          <w:numId w:val="25"/>
        </w:numPr>
        <w:rPr>
          <w:lang w:val="en-US"/>
        </w:rPr>
      </w:pPr>
      <w:r w:rsidRPr="003046F3">
        <w:t>Call the meeting to order</w:t>
      </w:r>
    </w:p>
    <w:p w14:paraId="32B4F853" w14:textId="77777777" w:rsidR="00E62BE3" w:rsidRDefault="00E62BE3" w:rsidP="00E62BE3">
      <w:pPr>
        <w:pStyle w:val="ListParagraph"/>
        <w:numPr>
          <w:ilvl w:val="0"/>
          <w:numId w:val="25"/>
        </w:numPr>
      </w:pPr>
      <w:r w:rsidRPr="003046F3">
        <w:t>IEEE 802 and 802.11 IPR policy and procedure</w:t>
      </w:r>
    </w:p>
    <w:p w14:paraId="63A75105" w14:textId="77777777" w:rsidR="00E62BE3" w:rsidRPr="003046F3" w:rsidRDefault="00E62BE3" w:rsidP="00E62BE3">
      <w:pPr>
        <w:pStyle w:val="ListParagraph"/>
        <w:numPr>
          <w:ilvl w:val="1"/>
          <w:numId w:val="25"/>
        </w:numPr>
        <w:rPr>
          <w:szCs w:val="20"/>
        </w:rPr>
      </w:pPr>
      <w:r w:rsidRPr="003046F3">
        <w:rPr>
          <w:b/>
          <w:sz w:val="22"/>
          <w:szCs w:val="22"/>
        </w:rPr>
        <w:t>Patent Policy: Ways to inform IEEE:</w:t>
      </w:r>
    </w:p>
    <w:p w14:paraId="24DC0C3D" w14:textId="77777777" w:rsidR="00E62BE3" w:rsidRPr="003046F3" w:rsidRDefault="00E62BE3" w:rsidP="00E62BE3">
      <w:pPr>
        <w:pStyle w:val="ListParagraph"/>
        <w:numPr>
          <w:ilvl w:val="2"/>
          <w:numId w:val="25"/>
        </w:numPr>
        <w:rPr>
          <w:szCs w:val="20"/>
        </w:rPr>
      </w:pPr>
      <w:r w:rsidRPr="003046F3">
        <w:rPr>
          <w:sz w:val="22"/>
          <w:szCs w:val="22"/>
        </w:rPr>
        <w:t>Cause an LOA to be submitted to the IEEE-SA (</w:t>
      </w:r>
      <w:hyperlink r:id="rId287" w:history="1">
        <w:r w:rsidRPr="003046F3">
          <w:rPr>
            <w:rStyle w:val="Hyperlink"/>
            <w:sz w:val="22"/>
            <w:szCs w:val="22"/>
          </w:rPr>
          <w:t>patcom@ieee.org</w:t>
        </w:r>
      </w:hyperlink>
      <w:r w:rsidRPr="003046F3">
        <w:rPr>
          <w:sz w:val="22"/>
          <w:szCs w:val="22"/>
        </w:rPr>
        <w:t>); or</w:t>
      </w:r>
    </w:p>
    <w:p w14:paraId="28CE5308" w14:textId="77777777" w:rsidR="00E62BE3" w:rsidRPr="003046F3" w:rsidRDefault="00E62BE3" w:rsidP="00E62BE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E542FB4" w14:textId="77777777" w:rsidR="00E62BE3" w:rsidRPr="003046F3" w:rsidRDefault="00E62BE3" w:rsidP="00E62BE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EB6BF0B" w14:textId="77777777" w:rsidR="00E62BE3" w:rsidRPr="003046F3" w:rsidRDefault="00E62BE3" w:rsidP="00E62BE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53CBDABE" w14:textId="77777777" w:rsidR="00E62BE3" w:rsidRDefault="00E62BE3" w:rsidP="00E62BE3">
      <w:pPr>
        <w:pStyle w:val="ListParagraph"/>
        <w:numPr>
          <w:ilvl w:val="0"/>
          <w:numId w:val="25"/>
        </w:numPr>
      </w:pPr>
      <w:r w:rsidRPr="003046F3">
        <w:t>Attendance reminder.</w:t>
      </w:r>
    </w:p>
    <w:p w14:paraId="4E938B61" w14:textId="77777777" w:rsidR="00E62BE3" w:rsidRPr="003046F3" w:rsidRDefault="00E62BE3" w:rsidP="00E62BE3">
      <w:pPr>
        <w:pStyle w:val="ListParagraph"/>
        <w:numPr>
          <w:ilvl w:val="1"/>
          <w:numId w:val="25"/>
        </w:numPr>
      </w:pPr>
      <w:r>
        <w:rPr>
          <w:sz w:val="22"/>
          <w:szCs w:val="22"/>
        </w:rPr>
        <w:t xml:space="preserve">Participation slide: </w:t>
      </w:r>
      <w:hyperlink r:id="rId288" w:tgtFrame="_blank" w:history="1">
        <w:r w:rsidRPr="00EE0424">
          <w:rPr>
            <w:rStyle w:val="Hyperlink"/>
            <w:sz w:val="22"/>
            <w:szCs w:val="22"/>
            <w:lang w:val="en-US"/>
          </w:rPr>
          <w:t>https://mentor.ieee.org/802-ec/dcn/16/ec-16-0180-05-00EC-ieee-802-participation-slide.pptx</w:t>
        </w:r>
      </w:hyperlink>
    </w:p>
    <w:p w14:paraId="0D56F8B6" w14:textId="77777777" w:rsidR="00E62BE3" w:rsidRDefault="00E62BE3" w:rsidP="00E62BE3">
      <w:pPr>
        <w:pStyle w:val="ListParagraph"/>
        <w:numPr>
          <w:ilvl w:val="1"/>
          <w:numId w:val="25"/>
        </w:numPr>
        <w:rPr>
          <w:sz w:val="22"/>
        </w:rPr>
      </w:pPr>
      <w:r>
        <w:rPr>
          <w:sz w:val="22"/>
        </w:rPr>
        <w:t xml:space="preserve">Please record your attendance during the conference call by using the IMAT system: </w:t>
      </w:r>
    </w:p>
    <w:p w14:paraId="5C9003E1" w14:textId="77777777" w:rsidR="00E62BE3" w:rsidRDefault="00E62BE3" w:rsidP="00E62BE3">
      <w:pPr>
        <w:pStyle w:val="ListParagraph"/>
        <w:numPr>
          <w:ilvl w:val="2"/>
          <w:numId w:val="25"/>
        </w:numPr>
        <w:rPr>
          <w:sz w:val="22"/>
        </w:rPr>
      </w:pPr>
      <w:r>
        <w:rPr>
          <w:sz w:val="22"/>
        </w:rPr>
        <w:t xml:space="preserve">1) login to </w:t>
      </w:r>
      <w:hyperlink r:id="rId2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BF1BD8F" w14:textId="77777777" w:rsidR="00E62BE3" w:rsidRPr="00086C6D" w:rsidRDefault="00E62BE3" w:rsidP="00E62BE3">
      <w:pPr>
        <w:pStyle w:val="ListParagraph"/>
        <w:numPr>
          <w:ilvl w:val="1"/>
          <w:numId w:val="25"/>
        </w:numPr>
        <w:rPr>
          <w:sz w:val="22"/>
        </w:rPr>
      </w:pPr>
      <w:r w:rsidRPr="00086C6D">
        <w:rPr>
          <w:sz w:val="22"/>
        </w:rPr>
        <w:t xml:space="preserve">If you are unable to record the attendance via </w:t>
      </w:r>
      <w:hyperlink r:id="rId29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9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92" w:history="1">
        <w:r w:rsidRPr="00086C6D">
          <w:rPr>
            <w:rStyle w:val="Hyperlink"/>
            <w:sz w:val="22"/>
            <w:szCs w:val="22"/>
          </w:rPr>
          <w:t>jeongki.kim@lge.com</w:t>
        </w:r>
      </w:hyperlink>
      <w:r w:rsidRPr="00086C6D">
        <w:rPr>
          <w:sz w:val="22"/>
          <w:szCs w:val="22"/>
        </w:rPr>
        <w:t>)</w:t>
      </w:r>
    </w:p>
    <w:p w14:paraId="2401E33A" w14:textId="77777777" w:rsidR="00E62BE3" w:rsidRPr="00880D21" w:rsidRDefault="00E62BE3" w:rsidP="00E62BE3">
      <w:pPr>
        <w:pStyle w:val="ListParagraph"/>
        <w:numPr>
          <w:ilvl w:val="1"/>
          <w:numId w:val="25"/>
        </w:numPr>
        <w:rPr>
          <w:sz w:val="22"/>
        </w:rPr>
      </w:pPr>
      <w:r>
        <w:rPr>
          <w:sz w:val="22"/>
          <w:szCs w:val="22"/>
        </w:rPr>
        <w:t>Please ensure that the following information is listed correctly when joining the call:</w:t>
      </w:r>
    </w:p>
    <w:p w14:paraId="7776FE76" w14:textId="77777777" w:rsidR="00E62BE3" w:rsidRDefault="00E62BE3" w:rsidP="00E62BE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B0CDF44" w14:textId="77777777" w:rsidR="00E62BE3" w:rsidRDefault="00E62BE3" w:rsidP="00E62BE3">
      <w:pPr>
        <w:pStyle w:val="ListParagraph"/>
        <w:numPr>
          <w:ilvl w:val="0"/>
          <w:numId w:val="25"/>
        </w:numPr>
      </w:pPr>
      <w:r w:rsidRPr="003046F3">
        <w:t>Announcements</w:t>
      </w:r>
      <w:r>
        <w:t>:</w:t>
      </w:r>
    </w:p>
    <w:p w14:paraId="27DE0AD9" w14:textId="77777777" w:rsidR="00E62BE3" w:rsidRDefault="00E62BE3" w:rsidP="00E62BE3">
      <w:pPr>
        <w:pStyle w:val="ListParagraph"/>
        <w:numPr>
          <w:ilvl w:val="0"/>
          <w:numId w:val="25"/>
        </w:numPr>
      </w:pPr>
      <w:r>
        <w:t xml:space="preserve">Technical </w:t>
      </w:r>
      <w:r w:rsidRPr="003046F3">
        <w:t>Submissions:</w:t>
      </w:r>
    </w:p>
    <w:p w14:paraId="0C52E3D4" w14:textId="77777777" w:rsidR="00E62BE3" w:rsidRPr="003046F3" w:rsidRDefault="00E62BE3" w:rsidP="00E62BE3">
      <w:pPr>
        <w:pStyle w:val="ListParagraph"/>
        <w:numPr>
          <w:ilvl w:val="0"/>
          <w:numId w:val="25"/>
        </w:numPr>
      </w:pPr>
      <w:proofErr w:type="spellStart"/>
      <w:r w:rsidRPr="003046F3">
        <w:t>AoB</w:t>
      </w:r>
      <w:proofErr w:type="spellEnd"/>
      <w:r>
        <w:t>:</w:t>
      </w:r>
    </w:p>
    <w:p w14:paraId="62FAE9F2" w14:textId="77777777" w:rsidR="00E62BE3" w:rsidRDefault="00E62BE3" w:rsidP="00E62BE3">
      <w:pPr>
        <w:pStyle w:val="ListParagraph"/>
        <w:numPr>
          <w:ilvl w:val="0"/>
          <w:numId w:val="25"/>
        </w:numPr>
      </w:pPr>
      <w:r w:rsidRPr="003046F3">
        <w:t>Adjourn</w:t>
      </w:r>
    </w:p>
    <w:p w14:paraId="47B1D4DC" w14:textId="5B332DFA" w:rsidR="00A22EB1" w:rsidRPr="00755C65" w:rsidRDefault="00716F1A" w:rsidP="00A22EB1">
      <w:pPr>
        <w:pStyle w:val="Heading3"/>
      </w:pPr>
      <w:r>
        <w:t>1</w:t>
      </w:r>
      <w:r w:rsidR="004F687C">
        <w:t>8</w:t>
      </w:r>
      <w:r w:rsidRPr="00200697">
        <w:rPr>
          <w:vertAlign w:val="superscript"/>
        </w:rPr>
        <w:t>th</w:t>
      </w:r>
      <w:r>
        <w:t xml:space="preserve"> </w:t>
      </w:r>
      <w:r w:rsidRPr="00582366">
        <w:t xml:space="preserve">Conf. Call: </w:t>
      </w:r>
      <w:r>
        <w:rPr>
          <w:bCs/>
          <w:lang w:val="en-US"/>
        </w:rPr>
        <w:t>August 27</w:t>
      </w:r>
      <w:r w:rsidRPr="00582366">
        <w:t xml:space="preserve"> </w:t>
      </w:r>
      <w:r w:rsidR="00A22EB1" w:rsidRPr="00AE42C4">
        <w:t>(19:00–22:00 ET)–PHY</w:t>
      </w:r>
    </w:p>
    <w:p w14:paraId="0C3FC967" w14:textId="77777777" w:rsidR="00A22EB1" w:rsidRPr="003046F3" w:rsidRDefault="00A22EB1" w:rsidP="00A22EB1">
      <w:pPr>
        <w:pStyle w:val="ListParagraph"/>
        <w:numPr>
          <w:ilvl w:val="0"/>
          <w:numId w:val="25"/>
        </w:numPr>
        <w:rPr>
          <w:lang w:val="en-US"/>
        </w:rPr>
      </w:pPr>
      <w:r w:rsidRPr="003046F3">
        <w:t>Call the meeting to order</w:t>
      </w:r>
    </w:p>
    <w:p w14:paraId="061E20DB" w14:textId="77777777" w:rsidR="00A22EB1" w:rsidRDefault="00A22EB1" w:rsidP="00A22EB1">
      <w:pPr>
        <w:pStyle w:val="ListParagraph"/>
        <w:numPr>
          <w:ilvl w:val="0"/>
          <w:numId w:val="25"/>
        </w:numPr>
      </w:pPr>
      <w:r w:rsidRPr="003046F3">
        <w:t>IEEE 802 and 802.11 IPR policy and procedure</w:t>
      </w:r>
    </w:p>
    <w:p w14:paraId="4CDF1A05" w14:textId="77777777" w:rsidR="00A22EB1" w:rsidRPr="003046F3" w:rsidRDefault="00A22EB1" w:rsidP="00A22EB1">
      <w:pPr>
        <w:pStyle w:val="ListParagraph"/>
        <w:numPr>
          <w:ilvl w:val="1"/>
          <w:numId w:val="25"/>
        </w:numPr>
        <w:rPr>
          <w:szCs w:val="20"/>
        </w:rPr>
      </w:pPr>
      <w:r w:rsidRPr="003046F3">
        <w:rPr>
          <w:b/>
          <w:sz w:val="22"/>
          <w:szCs w:val="22"/>
        </w:rPr>
        <w:t>Patent Policy: Ways to inform IEEE:</w:t>
      </w:r>
    </w:p>
    <w:p w14:paraId="25F60EF4" w14:textId="77777777" w:rsidR="00A22EB1" w:rsidRPr="003046F3" w:rsidRDefault="00A22EB1" w:rsidP="00A22EB1">
      <w:pPr>
        <w:pStyle w:val="ListParagraph"/>
        <w:numPr>
          <w:ilvl w:val="2"/>
          <w:numId w:val="25"/>
        </w:numPr>
        <w:rPr>
          <w:szCs w:val="20"/>
        </w:rPr>
      </w:pPr>
      <w:r w:rsidRPr="003046F3">
        <w:rPr>
          <w:sz w:val="22"/>
          <w:szCs w:val="22"/>
        </w:rPr>
        <w:t>Cause an LOA to be submitted to the IEEE-SA (</w:t>
      </w:r>
      <w:hyperlink r:id="rId293" w:history="1">
        <w:r w:rsidRPr="003046F3">
          <w:rPr>
            <w:rStyle w:val="Hyperlink"/>
            <w:sz w:val="22"/>
            <w:szCs w:val="22"/>
          </w:rPr>
          <w:t>patcom@ieee.org</w:t>
        </w:r>
      </w:hyperlink>
      <w:r w:rsidRPr="003046F3">
        <w:rPr>
          <w:sz w:val="22"/>
          <w:szCs w:val="22"/>
        </w:rPr>
        <w:t>); or</w:t>
      </w:r>
    </w:p>
    <w:p w14:paraId="6BA87803" w14:textId="77777777" w:rsidR="00A22EB1" w:rsidRPr="003046F3" w:rsidRDefault="00A22EB1" w:rsidP="00A22EB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910EEF8" w14:textId="77777777" w:rsidR="00A22EB1" w:rsidRPr="003046F3" w:rsidRDefault="00A22EB1" w:rsidP="00A22EB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9AC7EE0" w14:textId="77777777" w:rsidR="00A22EB1" w:rsidRPr="003046F3" w:rsidRDefault="00A22EB1" w:rsidP="00A22EB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98C4EF6" w14:textId="77777777" w:rsidR="00A22EB1" w:rsidRDefault="00A22EB1" w:rsidP="00A22EB1">
      <w:pPr>
        <w:pStyle w:val="ListParagraph"/>
        <w:numPr>
          <w:ilvl w:val="0"/>
          <w:numId w:val="25"/>
        </w:numPr>
      </w:pPr>
      <w:r w:rsidRPr="003046F3">
        <w:t>Attendance reminder.</w:t>
      </w:r>
    </w:p>
    <w:p w14:paraId="26BE0950" w14:textId="77777777" w:rsidR="00A22EB1" w:rsidRPr="003046F3" w:rsidRDefault="00A22EB1" w:rsidP="00A22EB1">
      <w:pPr>
        <w:pStyle w:val="ListParagraph"/>
        <w:numPr>
          <w:ilvl w:val="1"/>
          <w:numId w:val="25"/>
        </w:numPr>
      </w:pPr>
      <w:r>
        <w:rPr>
          <w:sz w:val="22"/>
          <w:szCs w:val="22"/>
        </w:rPr>
        <w:t xml:space="preserve">Participation slide: </w:t>
      </w:r>
      <w:hyperlink r:id="rId294" w:tgtFrame="_blank" w:history="1">
        <w:r w:rsidRPr="00EE0424">
          <w:rPr>
            <w:rStyle w:val="Hyperlink"/>
            <w:sz w:val="22"/>
            <w:szCs w:val="22"/>
            <w:lang w:val="en-US"/>
          </w:rPr>
          <w:t>https://mentor.ieee.org/802-ec/dcn/16/ec-16-0180-05-00EC-ieee-802-participation-slide.pptx</w:t>
        </w:r>
      </w:hyperlink>
    </w:p>
    <w:p w14:paraId="637802A6" w14:textId="77777777" w:rsidR="00A22EB1" w:rsidRDefault="00A22EB1" w:rsidP="00A22EB1">
      <w:pPr>
        <w:pStyle w:val="ListParagraph"/>
        <w:numPr>
          <w:ilvl w:val="1"/>
          <w:numId w:val="25"/>
        </w:numPr>
        <w:rPr>
          <w:sz w:val="22"/>
        </w:rPr>
      </w:pPr>
      <w:r>
        <w:rPr>
          <w:sz w:val="22"/>
        </w:rPr>
        <w:t xml:space="preserve">Please record your attendance during the conference call by using the IMAT system: </w:t>
      </w:r>
    </w:p>
    <w:p w14:paraId="0E0A8A2D" w14:textId="77777777" w:rsidR="00A22EB1" w:rsidRDefault="00A22EB1" w:rsidP="00A22EB1">
      <w:pPr>
        <w:pStyle w:val="ListParagraph"/>
        <w:numPr>
          <w:ilvl w:val="2"/>
          <w:numId w:val="25"/>
        </w:numPr>
        <w:rPr>
          <w:sz w:val="22"/>
        </w:rPr>
      </w:pPr>
      <w:r>
        <w:rPr>
          <w:sz w:val="22"/>
        </w:rPr>
        <w:t xml:space="preserve">1) login to </w:t>
      </w:r>
      <w:hyperlink r:id="rId2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639B17" w14:textId="77777777" w:rsidR="00A22EB1" w:rsidRDefault="00A22EB1" w:rsidP="00A22EB1">
      <w:pPr>
        <w:pStyle w:val="ListParagraph"/>
        <w:numPr>
          <w:ilvl w:val="1"/>
          <w:numId w:val="25"/>
        </w:numPr>
        <w:rPr>
          <w:sz w:val="22"/>
        </w:rPr>
      </w:pPr>
      <w:r>
        <w:rPr>
          <w:sz w:val="22"/>
        </w:rPr>
        <w:t xml:space="preserve">If you are unable to record the attendance via </w:t>
      </w:r>
      <w:hyperlink r:id="rId296"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97" w:history="1">
        <w:r w:rsidRPr="00132C67">
          <w:rPr>
            <w:rStyle w:val="Hyperlink"/>
            <w:sz w:val="22"/>
          </w:rPr>
          <w:t>sschelstraete@quantenna.com</w:t>
        </w:r>
      </w:hyperlink>
      <w:r>
        <w:rPr>
          <w:sz w:val="22"/>
        </w:rPr>
        <w:t>) and Tianyu Wu (</w:t>
      </w:r>
      <w:hyperlink r:id="rId298" w:history="1">
        <w:r w:rsidRPr="00132C67">
          <w:rPr>
            <w:rStyle w:val="Hyperlink"/>
            <w:sz w:val="22"/>
          </w:rPr>
          <w:t>tianyu@apple.com</w:t>
        </w:r>
      </w:hyperlink>
      <w:r>
        <w:rPr>
          <w:sz w:val="22"/>
        </w:rPr>
        <w:t>)</w:t>
      </w:r>
    </w:p>
    <w:p w14:paraId="1941AAC8" w14:textId="77777777" w:rsidR="00A22EB1" w:rsidRPr="00880D21" w:rsidRDefault="00A22EB1" w:rsidP="00A22EB1">
      <w:pPr>
        <w:pStyle w:val="ListParagraph"/>
        <w:numPr>
          <w:ilvl w:val="1"/>
          <w:numId w:val="25"/>
        </w:numPr>
        <w:rPr>
          <w:sz w:val="22"/>
        </w:rPr>
      </w:pPr>
      <w:r>
        <w:rPr>
          <w:sz w:val="22"/>
          <w:szCs w:val="22"/>
        </w:rPr>
        <w:t>Please ensure that the following information is listed correctly when joining the call:</w:t>
      </w:r>
    </w:p>
    <w:p w14:paraId="074183F1" w14:textId="77777777" w:rsidR="00A22EB1" w:rsidRPr="00D86E02" w:rsidRDefault="00A22EB1" w:rsidP="00A22EB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76F5A63" w14:textId="77777777" w:rsidR="00A22EB1" w:rsidRPr="003046F3" w:rsidRDefault="00A22EB1" w:rsidP="00A22EB1">
      <w:pPr>
        <w:pStyle w:val="ListParagraph"/>
        <w:numPr>
          <w:ilvl w:val="0"/>
          <w:numId w:val="25"/>
        </w:numPr>
      </w:pPr>
      <w:r w:rsidRPr="003046F3">
        <w:t>Announcements</w:t>
      </w:r>
      <w:r>
        <w:t>:</w:t>
      </w:r>
    </w:p>
    <w:p w14:paraId="05EB7DC2" w14:textId="77777777" w:rsidR="00A22EB1" w:rsidRDefault="00A22EB1" w:rsidP="00A22EB1">
      <w:pPr>
        <w:pStyle w:val="ListParagraph"/>
        <w:numPr>
          <w:ilvl w:val="0"/>
          <w:numId w:val="25"/>
        </w:numPr>
      </w:pPr>
      <w:r>
        <w:t xml:space="preserve">Technical </w:t>
      </w:r>
      <w:r w:rsidRPr="003046F3">
        <w:t>Submissions:</w:t>
      </w:r>
    </w:p>
    <w:p w14:paraId="36441D45" w14:textId="77777777" w:rsidR="00A22EB1" w:rsidRPr="003046F3" w:rsidRDefault="00A22EB1" w:rsidP="00A22EB1">
      <w:pPr>
        <w:pStyle w:val="ListParagraph"/>
        <w:numPr>
          <w:ilvl w:val="0"/>
          <w:numId w:val="25"/>
        </w:numPr>
      </w:pPr>
      <w:proofErr w:type="spellStart"/>
      <w:r w:rsidRPr="003046F3">
        <w:t>AoB</w:t>
      </w:r>
      <w:proofErr w:type="spellEnd"/>
      <w:r>
        <w:t>:</w:t>
      </w:r>
    </w:p>
    <w:p w14:paraId="6E23B6D5" w14:textId="77777777" w:rsidR="00A22EB1" w:rsidRDefault="00A22EB1" w:rsidP="00A22EB1">
      <w:pPr>
        <w:pStyle w:val="ListParagraph"/>
        <w:numPr>
          <w:ilvl w:val="0"/>
          <w:numId w:val="25"/>
        </w:numPr>
      </w:pPr>
      <w:r w:rsidRPr="003046F3">
        <w:t>Adjourn</w:t>
      </w:r>
    </w:p>
    <w:p w14:paraId="6B29F041" w14:textId="7306643F" w:rsidR="00A22EB1" w:rsidRPr="00755C65" w:rsidRDefault="00716F1A" w:rsidP="00A22EB1">
      <w:pPr>
        <w:pStyle w:val="Heading3"/>
      </w:pPr>
      <w:r>
        <w:t>1</w:t>
      </w:r>
      <w:r w:rsidR="009E266D">
        <w:t>8</w:t>
      </w:r>
      <w:r w:rsidRPr="00200697">
        <w:rPr>
          <w:vertAlign w:val="superscript"/>
        </w:rPr>
        <w:t>th</w:t>
      </w:r>
      <w:r>
        <w:t xml:space="preserve"> </w:t>
      </w:r>
      <w:r w:rsidRPr="00582366">
        <w:t xml:space="preserve">Conf. Call: </w:t>
      </w:r>
      <w:r>
        <w:rPr>
          <w:bCs/>
          <w:lang w:val="en-US"/>
        </w:rPr>
        <w:t>August 27</w:t>
      </w:r>
      <w:r w:rsidRPr="00582366">
        <w:t xml:space="preserve"> </w:t>
      </w:r>
      <w:r w:rsidR="00A22EB1" w:rsidRPr="00AE42C4">
        <w:t>(19:00–22:00 ET)–</w:t>
      </w:r>
      <w:r w:rsidR="00A22EB1">
        <w:t>MAC</w:t>
      </w:r>
    </w:p>
    <w:p w14:paraId="42F2D697" w14:textId="77777777" w:rsidR="00A22EB1" w:rsidRPr="003046F3" w:rsidRDefault="00A22EB1" w:rsidP="00A22EB1">
      <w:pPr>
        <w:pStyle w:val="ListParagraph"/>
        <w:numPr>
          <w:ilvl w:val="0"/>
          <w:numId w:val="25"/>
        </w:numPr>
        <w:rPr>
          <w:lang w:val="en-US"/>
        </w:rPr>
      </w:pPr>
      <w:r w:rsidRPr="003046F3">
        <w:t>Call the meeting to order</w:t>
      </w:r>
    </w:p>
    <w:p w14:paraId="791F24C3" w14:textId="77777777" w:rsidR="00A22EB1" w:rsidRDefault="00A22EB1" w:rsidP="00A22EB1">
      <w:pPr>
        <w:pStyle w:val="ListParagraph"/>
        <w:numPr>
          <w:ilvl w:val="0"/>
          <w:numId w:val="25"/>
        </w:numPr>
      </w:pPr>
      <w:r w:rsidRPr="003046F3">
        <w:lastRenderedPageBreak/>
        <w:t>IEEE 802 and 802.11 IPR policy and procedure</w:t>
      </w:r>
    </w:p>
    <w:p w14:paraId="3AD238BD" w14:textId="77777777" w:rsidR="00A22EB1" w:rsidRPr="003046F3" w:rsidRDefault="00A22EB1" w:rsidP="00A22EB1">
      <w:pPr>
        <w:pStyle w:val="ListParagraph"/>
        <w:numPr>
          <w:ilvl w:val="1"/>
          <w:numId w:val="25"/>
        </w:numPr>
        <w:rPr>
          <w:szCs w:val="20"/>
        </w:rPr>
      </w:pPr>
      <w:r w:rsidRPr="003046F3">
        <w:rPr>
          <w:b/>
          <w:sz w:val="22"/>
          <w:szCs w:val="22"/>
        </w:rPr>
        <w:t>Patent Policy: Ways to inform IEEE:</w:t>
      </w:r>
    </w:p>
    <w:p w14:paraId="2DD773B7" w14:textId="77777777" w:rsidR="00A22EB1" w:rsidRPr="003046F3" w:rsidRDefault="00A22EB1" w:rsidP="00A22EB1">
      <w:pPr>
        <w:pStyle w:val="ListParagraph"/>
        <w:numPr>
          <w:ilvl w:val="2"/>
          <w:numId w:val="25"/>
        </w:numPr>
        <w:rPr>
          <w:szCs w:val="20"/>
        </w:rPr>
      </w:pPr>
      <w:r w:rsidRPr="003046F3">
        <w:rPr>
          <w:sz w:val="22"/>
          <w:szCs w:val="22"/>
        </w:rPr>
        <w:t>Cause an LOA to be submitted to the IEEE-SA (</w:t>
      </w:r>
      <w:hyperlink r:id="rId299" w:history="1">
        <w:r w:rsidRPr="003046F3">
          <w:rPr>
            <w:rStyle w:val="Hyperlink"/>
            <w:sz w:val="22"/>
            <w:szCs w:val="22"/>
          </w:rPr>
          <w:t>patcom@ieee.org</w:t>
        </w:r>
      </w:hyperlink>
      <w:r w:rsidRPr="003046F3">
        <w:rPr>
          <w:sz w:val="22"/>
          <w:szCs w:val="22"/>
        </w:rPr>
        <w:t>); or</w:t>
      </w:r>
    </w:p>
    <w:p w14:paraId="3D7F1124" w14:textId="77777777" w:rsidR="00A22EB1" w:rsidRPr="003046F3" w:rsidRDefault="00A22EB1" w:rsidP="00A22EB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C16DDD" w14:textId="77777777" w:rsidR="00A22EB1" w:rsidRPr="003046F3" w:rsidRDefault="00A22EB1" w:rsidP="00A22EB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DA0A4AE" w14:textId="77777777" w:rsidR="00A22EB1" w:rsidRPr="003046F3" w:rsidRDefault="00A22EB1" w:rsidP="00A22EB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DA888B" w14:textId="77777777" w:rsidR="00A22EB1" w:rsidRDefault="00A22EB1" w:rsidP="00A22EB1">
      <w:pPr>
        <w:pStyle w:val="ListParagraph"/>
        <w:numPr>
          <w:ilvl w:val="0"/>
          <w:numId w:val="25"/>
        </w:numPr>
      </w:pPr>
      <w:r w:rsidRPr="003046F3">
        <w:t>Attendance reminder.</w:t>
      </w:r>
    </w:p>
    <w:p w14:paraId="48B51489" w14:textId="77777777" w:rsidR="00A22EB1" w:rsidRPr="003046F3" w:rsidRDefault="00A22EB1" w:rsidP="00A22EB1">
      <w:pPr>
        <w:pStyle w:val="ListParagraph"/>
        <w:numPr>
          <w:ilvl w:val="1"/>
          <w:numId w:val="25"/>
        </w:numPr>
      </w:pPr>
      <w:r>
        <w:rPr>
          <w:sz w:val="22"/>
          <w:szCs w:val="22"/>
        </w:rPr>
        <w:t xml:space="preserve">Participation slide: </w:t>
      </w:r>
      <w:hyperlink r:id="rId300" w:tgtFrame="_blank" w:history="1">
        <w:r w:rsidRPr="00EE0424">
          <w:rPr>
            <w:rStyle w:val="Hyperlink"/>
            <w:sz w:val="22"/>
            <w:szCs w:val="22"/>
            <w:lang w:val="en-US"/>
          </w:rPr>
          <w:t>https://mentor.ieee.org/802-ec/dcn/16/ec-16-0180-05-00EC-ieee-802-participation-slide.pptx</w:t>
        </w:r>
      </w:hyperlink>
    </w:p>
    <w:p w14:paraId="65E1B604" w14:textId="77777777" w:rsidR="00A22EB1" w:rsidRDefault="00A22EB1" w:rsidP="00A22EB1">
      <w:pPr>
        <w:pStyle w:val="ListParagraph"/>
        <w:numPr>
          <w:ilvl w:val="1"/>
          <w:numId w:val="25"/>
        </w:numPr>
        <w:rPr>
          <w:sz w:val="22"/>
        </w:rPr>
      </w:pPr>
      <w:r>
        <w:rPr>
          <w:sz w:val="22"/>
        </w:rPr>
        <w:t xml:space="preserve">Please record your attendance during the conference call by using the IMAT system: </w:t>
      </w:r>
    </w:p>
    <w:p w14:paraId="1F10A706" w14:textId="77777777" w:rsidR="00A22EB1" w:rsidRDefault="00A22EB1" w:rsidP="00A22EB1">
      <w:pPr>
        <w:pStyle w:val="ListParagraph"/>
        <w:numPr>
          <w:ilvl w:val="2"/>
          <w:numId w:val="25"/>
        </w:numPr>
        <w:rPr>
          <w:sz w:val="22"/>
        </w:rPr>
      </w:pPr>
      <w:r>
        <w:rPr>
          <w:sz w:val="22"/>
        </w:rPr>
        <w:t xml:space="preserve">1) login to </w:t>
      </w:r>
      <w:hyperlink r:id="rId3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E45669" w14:textId="77777777" w:rsidR="00A22EB1" w:rsidRPr="00086C6D" w:rsidRDefault="00A22EB1" w:rsidP="00A22EB1">
      <w:pPr>
        <w:pStyle w:val="ListParagraph"/>
        <w:numPr>
          <w:ilvl w:val="1"/>
          <w:numId w:val="25"/>
        </w:numPr>
        <w:rPr>
          <w:sz w:val="22"/>
        </w:rPr>
      </w:pPr>
      <w:r w:rsidRPr="00086C6D">
        <w:rPr>
          <w:sz w:val="22"/>
        </w:rPr>
        <w:t xml:space="preserve">If you are unable to record the attendance via </w:t>
      </w:r>
      <w:hyperlink r:id="rId30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03"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04" w:history="1">
        <w:r w:rsidRPr="00086C6D">
          <w:rPr>
            <w:rStyle w:val="Hyperlink"/>
            <w:sz w:val="22"/>
            <w:szCs w:val="22"/>
          </w:rPr>
          <w:t>jeongki.kim@lge.com</w:t>
        </w:r>
      </w:hyperlink>
      <w:r w:rsidRPr="00086C6D">
        <w:rPr>
          <w:sz w:val="22"/>
          <w:szCs w:val="22"/>
        </w:rPr>
        <w:t>)</w:t>
      </w:r>
    </w:p>
    <w:p w14:paraId="3ED3F40E" w14:textId="77777777" w:rsidR="00A22EB1" w:rsidRPr="00880D21" w:rsidRDefault="00A22EB1" w:rsidP="00A22EB1">
      <w:pPr>
        <w:pStyle w:val="ListParagraph"/>
        <w:numPr>
          <w:ilvl w:val="1"/>
          <w:numId w:val="25"/>
        </w:numPr>
        <w:rPr>
          <w:sz w:val="22"/>
        </w:rPr>
      </w:pPr>
      <w:r>
        <w:rPr>
          <w:sz w:val="22"/>
          <w:szCs w:val="22"/>
        </w:rPr>
        <w:t>Please ensure that the following information is listed correctly when joining the call:</w:t>
      </w:r>
    </w:p>
    <w:p w14:paraId="644684DE" w14:textId="77777777" w:rsidR="00A22EB1" w:rsidRDefault="00A22EB1" w:rsidP="00A22EB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06412F1" w14:textId="77777777" w:rsidR="00A22EB1" w:rsidRDefault="00A22EB1" w:rsidP="00A22EB1">
      <w:pPr>
        <w:pStyle w:val="ListParagraph"/>
        <w:numPr>
          <w:ilvl w:val="0"/>
          <w:numId w:val="25"/>
        </w:numPr>
      </w:pPr>
      <w:r w:rsidRPr="003046F3">
        <w:t>Announcements</w:t>
      </w:r>
      <w:r>
        <w:t>:</w:t>
      </w:r>
    </w:p>
    <w:p w14:paraId="1A37564F" w14:textId="77777777" w:rsidR="00A22EB1" w:rsidRDefault="00A22EB1" w:rsidP="00A22EB1">
      <w:pPr>
        <w:pStyle w:val="ListParagraph"/>
        <w:numPr>
          <w:ilvl w:val="0"/>
          <w:numId w:val="25"/>
        </w:numPr>
      </w:pPr>
      <w:r>
        <w:t xml:space="preserve">Technical </w:t>
      </w:r>
      <w:r w:rsidRPr="003046F3">
        <w:t>Submissions:</w:t>
      </w:r>
    </w:p>
    <w:p w14:paraId="57F6D55D" w14:textId="77777777" w:rsidR="00A22EB1" w:rsidRPr="003046F3" w:rsidRDefault="00A22EB1" w:rsidP="00A22EB1">
      <w:pPr>
        <w:pStyle w:val="ListParagraph"/>
        <w:numPr>
          <w:ilvl w:val="0"/>
          <w:numId w:val="25"/>
        </w:numPr>
      </w:pPr>
      <w:proofErr w:type="spellStart"/>
      <w:r w:rsidRPr="003046F3">
        <w:t>AoB</w:t>
      </w:r>
      <w:proofErr w:type="spellEnd"/>
      <w:r>
        <w:t>:</w:t>
      </w:r>
    </w:p>
    <w:p w14:paraId="33642FA0" w14:textId="77777777" w:rsidR="00A22EB1" w:rsidRDefault="00A22EB1" w:rsidP="00A22EB1">
      <w:pPr>
        <w:pStyle w:val="ListParagraph"/>
        <w:numPr>
          <w:ilvl w:val="0"/>
          <w:numId w:val="25"/>
        </w:numPr>
      </w:pPr>
      <w:r w:rsidRPr="003046F3">
        <w:t>Adjourn</w:t>
      </w:r>
    </w:p>
    <w:p w14:paraId="0D17528E" w14:textId="6DCDE65F" w:rsidR="00AC1593" w:rsidRPr="00755C65" w:rsidRDefault="00AC1593" w:rsidP="00AC1593">
      <w:pPr>
        <w:pStyle w:val="Heading3"/>
      </w:pPr>
      <w:r>
        <w:t>1</w:t>
      </w:r>
      <w:r w:rsidR="004F687C">
        <w:t>9</w:t>
      </w:r>
      <w:r w:rsidRPr="00200697">
        <w:rPr>
          <w:vertAlign w:val="superscript"/>
        </w:rPr>
        <w:t>th</w:t>
      </w:r>
      <w:r>
        <w:t xml:space="preserve"> </w:t>
      </w:r>
      <w:r w:rsidRPr="00582366">
        <w:t xml:space="preserve">Conf. Call: </w:t>
      </w:r>
      <w:r>
        <w:rPr>
          <w:bCs/>
          <w:lang w:val="en-US"/>
        </w:rPr>
        <w:t>August 31</w:t>
      </w:r>
      <w:r w:rsidRPr="00582366">
        <w:t xml:space="preserve"> </w:t>
      </w:r>
      <w:r w:rsidRPr="00AE42C4">
        <w:t>(19:00–22:00 ET)–PHY</w:t>
      </w:r>
    </w:p>
    <w:p w14:paraId="52C6B9AC" w14:textId="77777777" w:rsidR="00AC1593" w:rsidRPr="003046F3" w:rsidRDefault="00AC1593" w:rsidP="00AC1593">
      <w:pPr>
        <w:pStyle w:val="ListParagraph"/>
        <w:numPr>
          <w:ilvl w:val="0"/>
          <w:numId w:val="25"/>
        </w:numPr>
        <w:rPr>
          <w:lang w:val="en-US"/>
        </w:rPr>
      </w:pPr>
      <w:r w:rsidRPr="003046F3">
        <w:t>Call the meeting to order</w:t>
      </w:r>
    </w:p>
    <w:p w14:paraId="2CCDDC25" w14:textId="77777777" w:rsidR="00AC1593" w:rsidRDefault="00AC1593" w:rsidP="00AC1593">
      <w:pPr>
        <w:pStyle w:val="ListParagraph"/>
        <w:numPr>
          <w:ilvl w:val="0"/>
          <w:numId w:val="25"/>
        </w:numPr>
      </w:pPr>
      <w:r w:rsidRPr="003046F3">
        <w:t>IEEE 802 and 802.11 IPR policy and procedure</w:t>
      </w:r>
    </w:p>
    <w:p w14:paraId="7083370E" w14:textId="77777777" w:rsidR="00AC1593" w:rsidRPr="003046F3" w:rsidRDefault="00AC1593" w:rsidP="00AC1593">
      <w:pPr>
        <w:pStyle w:val="ListParagraph"/>
        <w:numPr>
          <w:ilvl w:val="1"/>
          <w:numId w:val="25"/>
        </w:numPr>
        <w:rPr>
          <w:szCs w:val="20"/>
        </w:rPr>
      </w:pPr>
      <w:r w:rsidRPr="003046F3">
        <w:rPr>
          <w:b/>
          <w:sz w:val="22"/>
          <w:szCs w:val="22"/>
        </w:rPr>
        <w:t>Patent Policy: Ways to inform IEEE:</w:t>
      </w:r>
    </w:p>
    <w:p w14:paraId="74E3F617" w14:textId="77777777" w:rsidR="00AC1593" w:rsidRPr="003046F3" w:rsidRDefault="00AC1593" w:rsidP="00AC1593">
      <w:pPr>
        <w:pStyle w:val="ListParagraph"/>
        <w:numPr>
          <w:ilvl w:val="2"/>
          <w:numId w:val="25"/>
        </w:numPr>
        <w:rPr>
          <w:szCs w:val="20"/>
        </w:rPr>
      </w:pPr>
      <w:r w:rsidRPr="003046F3">
        <w:rPr>
          <w:sz w:val="22"/>
          <w:szCs w:val="22"/>
        </w:rPr>
        <w:t>Cause an LOA to be submitted to the IEEE-SA (</w:t>
      </w:r>
      <w:hyperlink r:id="rId305" w:history="1">
        <w:r w:rsidRPr="003046F3">
          <w:rPr>
            <w:rStyle w:val="Hyperlink"/>
            <w:sz w:val="22"/>
            <w:szCs w:val="22"/>
          </w:rPr>
          <w:t>patcom@ieee.org</w:t>
        </w:r>
      </w:hyperlink>
      <w:r w:rsidRPr="003046F3">
        <w:rPr>
          <w:sz w:val="22"/>
          <w:szCs w:val="22"/>
        </w:rPr>
        <w:t>); or</w:t>
      </w:r>
    </w:p>
    <w:p w14:paraId="6864C0AC" w14:textId="77777777" w:rsidR="00AC1593" w:rsidRPr="003046F3" w:rsidRDefault="00AC1593" w:rsidP="00AC159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C406B1C" w14:textId="77777777" w:rsidR="00AC1593" w:rsidRPr="003046F3" w:rsidRDefault="00AC1593" w:rsidP="00AC159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E5A0F33" w14:textId="77777777" w:rsidR="00AC1593" w:rsidRPr="003046F3" w:rsidRDefault="00AC1593" w:rsidP="00AC159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060572" w14:textId="77777777" w:rsidR="00AC1593" w:rsidRDefault="00AC1593" w:rsidP="00AC1593">
      <w:pPr>
        <w:pStyle w:val="ListParagraph"/>
        <w:numPr>
          <w:ilvl w:val="0"/>
          <w:numId w:val="25"/>
        </w:numPr>
      </w:pPr>
      <w:r w:rsidRPr="003046F3">
        <w:t>Attendance reminder.</w:t>
      </w:r>
    </w:p>
    <w:p w14:paraId="320BD22A" w14:textId="77777777" w:rsidR="00AC1593" w:rsidRPr="003046F3" w:rsidRDefault="00AC1593" w:rsidP="00AC1593">
      <w:pPr>
        <w:pStyle w:val="ListParagraph"/>
        <w:numPr>
          <w:ilvl w:val="1"/>
          <w:numId w:val="25"/>
        </w:numPr>
      </w:pPr>
      <w:r>
        <w:rPr>
          <w:sz w:val="22"/>
          <w:szCs w:val="22"/>
        </w:rPr>
        <w:t xml:space="preserve">Participation slide: </w:t>
      </w:r>
      <w:hyperlink r:id="rId306" w:tgtFrame="_blank" w:history="1">
        <w:r w:rsidRPr="00EE0424">
          <w:rPr>
            <w:rStyle w:val="Hyperlink"/>
            <w:sz w:val="22"/>
            <w:szCs w:val="22"/>
            <w:lang w:val="en-US"/>
          </w:rPr>
          <w:t>https://mentor.ieee.org/802-ec/dcn/16/ec-16-0180-05-00EC-ieee-802-participation-slide.pptx</w:t>
        </w:r>
      </w:hyperlink>
    </w:p>
    <w:p w14:paraId="0A8A5088" w14:textId="77777777" w:rsidR="00AC1593" w:rsidRDefault="00AC1593" w:rsidP="00AC1593">
      <w:pPr>
        <w:pStyle w:val="ListParagraph"/>
        <w:numPr>
          <w:ilvl w:val="1"/>
          <w:numId w:val="25"/>
        </w:numPr>
        <w:rPr>
          <w:sz w:val="22"/>
        </w:rPr>
      </w:pPr>
      <w:r>
        <w:rPr>
          <w:sz w:val="22"/>
        </w:rPr>
        <w:t xml:space="preserve">Please record your attendance during the conference call by using the IMAT system: </w:t>
      </w:r>
    </w:p>
    <w:p w14:paraId="77401884" w14:textId="77777777" w:rsidR="00AC1593" w:rsidRDefault="00AC1593" w:rsidP="00AC1593">
      <w:pPr>
        <w:pStyle w:val="ListParagraph"/>
        <w:numPr>
          <w:ilvl w:val="2"/>
          <w:numId w:val="25"/>
        </w:numPr>
        <w:rPr>
          <w:sz w:val="22"/>
        </w:rPr>
      </w:pPr>
      <w:r>
        <w:rPr>
          <w:sz w:val="22"/>
        </w:rPr>
        <w:t xml:space="preserve">1) login to </w:t>
      </w:r>
      <w:hyperlink r:id="rId3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F9791C" w14:textId="77777777" w:rsidR="00AC1593" w:rsidRDefault="00AC1593" w:rsidP="00AC1593">
      <w:pPr>
        <w:pStyle w:val="ListParagraph"/>
        <w:numPr>
          <w:ilvl w:val="1"/>
          <w:numId w:val="25"/>
        </w:numPr>
        <w:rPr>
          <w:sz w:val="22"/>
        </w:rPr>
      </w:pPr>
      <w:r>
        <w:rPr>
          <w:sz w:val="22"/>
        </w:rPr>
        <w:t xml:space="preserve">If you are unable to record the attendance via </w:t>
      </w:r>
      <w:hyperlink r:id="rId308"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09" w:history="1">
        <w:r w:rsidRPr="00132C67">
          <w:rPr>
            <w:rStyle w:val="Hyperlink"/>
            <w:sz w:val="22"/>
          </w:rPr>
          <w:t>sschelstraete@quantenna.com</w:t>
        </w:r>
      </w:hyperlink>
      <w:r>
        <w:rPr>
          <w:sz w:val="22"/>
        </w:rPr>
        <w:t>) and Tianyu Wu (</w:t>
      </w:r>
      <w:hyperlink r:id="rId310" w:history="1">
        <w:r w:rsidRPr="00132C67">
          <w:rPr>
            <w:rStyle w:val="Hyperlink"/>
            <w:sz w:val="22"/>
          </w:rPr>
          <w:t>tianyu@apple.com</w:t>
        </w:r>
      </w:hyperlink>
      <w:r>
        <w:rPr>
          <w:sz w:val="22"/>
        </w:rPr>
        <w:t>)</w:t>
      </w:r>
    </w:p>
    <w:p w14:paraId="2DA81C70" w14:textId="77777777" w:rsidR="00AC1593" w:rsidRPr="00880D21" w:rsidRDefault="00AC1593" w:rsidP="00AC1593">
      <w:pPr>
        <w:pStyle w:val="ListParagraph"/>
        <w:numPr>
          <w:ilvl w:val="1"/>
          <w:numId w:val="25"/>
        </w:numPr>
        <w:rPr>
          <w:sz w:val="22"/>
        </w:rPr>
      </w:pPr>
      <w:r>
        <w:rPr>
          <w:sz w:val="22"/>
          <w:szCs w:val="22"/>
        </w:rPr>
        <w:lastRenderedPageBreak/>
        <w:t>Please ensure that the following information is listed correctly when joining the call:</w:t>
      </w:r>
    </w:p>
    <w:p w14:paraId="2557B281" w14:textId="77777777" w:rsidR="00AC1593" w:rsidRPr="00D86E02" w:rsidRDefault="00AC1593" w:rsidP="00AC159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067D315" w14:textId="77777777" w:rsidR="00AC1593" w:rsidRPr="003046F3" w:rsidRDefault="00AC1593" w:rsidP="00AC1593">
      <w:pPr>
        <w:pStyle w:val="ListParagraph"/>
        <w:numPr>
          <w:ilvl w:val="0"/>
          <w:numId w:val="25"/>
        </w:numPr>
      </w:pPr>
      <w:r w:rsidRPr="003046F3">
        <w:t>Announcements</w:t>
      </w:r>
      <w:r>
        <w:t>:</w:t>
      </w:r>
    </w:p>
    <w:p w14:paraId="1A19ACC4" w14:textId="77777777" w:rsidR="00AC1593" w:rsidRDefault="00AC1593" w:rsidP="00AC1593">
      <w:pPr>
        <w:pStyle w:val="ListParagraph"/>
        <w:numPr>
          <w:ilvl w:val="0"/>
          <w:numId w:val="25"/>
        </w:numPr>
      </w:pPr>
      <w:r>
        <w:t xml:space="preserve">Technical </w:t>
      </w:r>
      <w:r w:rsidRPr="003046F3">
        <w:t>Submissions:</w:t>
      </w:r>
    </w:p>
    <w:p w14:paraId="66059066" w14:textId="77777777" w:rsidR="00AC1593" w:rsidRPr="003046F3" w:rsidRDefault="00AC1593" w:rsidP="00AC1593">
      <w:pPr>
        <w:pStyle w:val="ListParagraph"/>
        <w:numPr>
          <w:ilvl w:val="0"/>
          <w:numId w:val="25"/>
        </w:numPr>
      </w:pPr>
      <w:proofErr w:type="spellStart"/>
      <w:r w:rsidRPr="003046F3">
        <w:t>AoB</w:t>
      </w:r>
      <w:proofErr w:type="spellEnd"/>
      <w:r>
        <w:t>:</w:t>
      </w:r>
    </w:p>
    <w:p w14:paraId="7E8197E8" w14:textId="77777777" w:rsidR="00AC1593" w:rsidRDefault="00AC1593" w:rsidP="00AC1593">
      <w:pPr>
        <w:pStyle w:val="ListParagraph"/>
        <w:numPr>
          <w:ilvl w:val="0"/>
          <w:numId w:val="25"/>
        </w:numPr>
      </w:pPr>
      <w:r w:rsidRPr="003046F3">
        <w:t>Adjourn</w:t>
      </w:r>
    </w:p>
    <w:p w14:paraId="4CAD8CFA" w14:textId="4EA10BF0" w:rsidR="00AC1593" w:rsidRPr="00755C65" w:rsidRDefault="00AC1593" w:rsidP="00AC1593">
      <w:pPr>
        <w:pStyle w:val="Heading3"/>
      </w:pPr>
      <w:r>
        <w:t>1</w:t>
      </w:r>
      <w:r w:rsidR="004F687C">
        <w:t>9</w:t>
      </w:r>
      <w:r w:rsidRPr="00200697">
        <w:rPr>
          <w:vertAlign w:val="superscript"/>
        </w:rPr>
        <w:t>th</w:t>
      </w:r>
      <w:r>
        <w:t xml:space="preserve"> </w:t>
      </w:r>
      <w:r w:rsidRPr="00582366">
        <w:t xml:space="preserve">Conf. Call: </w:t>
      </w:r>
      <w:r>
        <w:rPr>
          <w:bCs/>
          <w:lang w:val="en-US"/>
        </w:rPr>
        <w:t>August 31</w:t>
      </w:r>
      <w:r w:rsidRPr="00582366">
        <w:t xml:space="preserve"> </w:t>
      </w:r>
      <w:r w:rsidRPr="00AE42C4">
        <w:t>(19:00–22:00 ET)–</w:t>
      </w:r>
      <w:r>
        <w:t>MAC</w:t>
      </w:r>
    </w:p>
    <w:p w14:paraId="390629AA" w14:textId="77777777" w:rsidR="00AC1593" w:rsidRPr="003046F3" w:rsidRDefault="00AC1593" w:rsidP="00AC1593">
      <w:pPr>
        <w:pStyle w:val="ListParagraph"/>
        <w:numPr>
          <w:ilvl w:val="0"/>
          <w:numId w:val="25"/>
        </w:numPr>
        <w:rPr>
          <w:lang w:val="en-US"/>
        </w:rPr>
      </w:pPr>
      <w:r w:rsidRPr="003046F3">
        <w:t>Call the meeting to order</w:t>
      </w:r>
    </w:p>
    <w:p w14:paraId="3C79263D" w14:textId="77777777" w:rsidR="00AC1593" w:rsidRDefault="00AC1593" w:rsidP="00AC1593">
      <w:pPr>
        <w:pStyle w:val="ListParagraph"/>
        <w:numPr>
          <w:ilvl w:val="0"/>
          <w:numId w:val="25"/>
        </w:numPr>
      </w:pPr>
      <w:r w:rsidRPr="003046F3">
        <w:t>IEEE 802 and 802.11 IPR policy and procedure</w:t>
      </w:r>
    </w:p>
    <w:p w14:paraId="0EBCD6F1" w14:textId="77777777" w:rsidR="00AC1593" w:rsidRPr="003046F3" w:rsidRDefault="00AC1593" w:rsidP="00AC1593">
      <w:pPr>
        <w:pStyle w:val="ListParagraph"/>
        <w:numPr>
          <w:ilvl w:val="1"/>
          <w:numId w:val="25"/>
        </w:numPr>
        <w:rPr>
          <w:szCs w:val="20"/>
        </w:rPr>
      </w:pPr>
      <w:r w:rsidRPr="003046F3">
        <w:rPr>
          <w:b/>
          <w:sz w:val="22"/>
          <w:szCs w:val="22"/>
        </w:rPr>
        <w:t>Patent Policy: Ways to inform IEEE:</w:t>
      </w:r>
    </w:p>
    <w:p w14:paraId="7D8E9AC9" w14:textId="77777777" w:rsidR="00AC1593" w:rsidRPr="003046F3" w:rsidRDefault="00AC1593" w:rsidP="00AC1593">
      <w:pPr>
        <w:pStyle w:val="ListParagraph"/>
        <w:numPr>
          <w:ilvl w:val="2"/>
          <w:numId w:val="25"/>
        </w:numPr>
        <w:rPr>
          <w:szCs w:val="20"/>
        </w:rPr>
      </w:pPr>
      <w:r w:rsidRPr="003046F3">
        <w:rPr>
          <w:sz w:val="22"/>
          <w:szCs w:val="22"/>
        </w:rPr>
        <w:t>Cause an LOA to be submitted to the IEEE-SA (</w:t>
      </w:r>
      <w:hyperlink r:id="rId311" w:history="1">
        <w:r w:rsidRPr="003046F3">
          <w:rPr>
            <w:rStyle w:val="Hyperlink"/>
            <w:sz w:val="22"/>
            <w:szCs w:val="22"/>
          </w:rPr>
          <w:t>patcom@ieee.org</w:t>
        </w:r>
      </w:hyperlink>
      <w:r w:rsidRPr="003046F3">
        <w:rPr>
          <w:sz w:val="22"/>
          <w:szCs w:val="22"/>
        </w:rPr>
        <w:t>); or</w:t>
      </w:r>
    </w:p>
    <w:p w14:paraId="62D51CE9" w14:textId="77777777" w:rsidR="00AC1593" w:rsidRPr="003046F3" w:rsidRDefault="00AC1593" w:rsidP="00AC159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4C2F548" w14:textId="77777777" w:rsidR="00AC1593" w:rsidRPr="003046F3" w:rsidRDefault="00AC1593" w:rsidP="00AC159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6488E71" w14:textId="77777777" w:rsidR="00AC1593" w:rsidRPr="003046F3" w:rsidRDefault="00AC1593" w:rsidP="00AC159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88D633D" w14:textId="77777777" w:rsidR="00AC1593" w:rsidRDefault="00AC1593" w:rsidP="00AC1593">
      <w:pPr>
        <w:pStyle w:val="ListParagraph"/>
        <w:numPr>
          <w:ilvl w:val="0"/>
          <w:numId w:val="25"/>
        </w:numPr>
      </w:pPr>
      <w:r w:rsidRPr="003046F3">
        <w:t>Attendance reminder.</w:t>
      </w:r>
    </w:p>
    <w:p w14:paraId="3324DB00" w14:textId="77777777" w:rsidR="00AC1593" w:rsidRPr="003046F3" w:rsidRDefault="00AC1593" w:rsidP="00AC1593">
      <w:pPr>
        <w:pStyle w:val="ListParagraph"/>
        <w:numPr>
          <w:ilvl w:val="1"/>
          <w:numId w:val="25"/>
        </w:numPr>
      </w:pPr>
      <w:r>
        <w:rPr>
          <w:sz w:val="22"/>
          <w:szCs w:val="22"/>
        </w:rPr>
        <w:t xml:space="preserve">Participation slide: </w:t>
      </w:r>
      <w:hyperlink r:id="rId312" w:tgtFrame="_blank" w:history="1">
        <w:r w:rsidRPr="00EE0424">
          <w:rPr>
            <w:rStyle w:val="Hyperlink"/>
            <w:sz w:val="22"/>
            <w:szCs w:val="22"/>
            <w:lang w:val="en-US"/>
          </w:rPr>
          <w:t>https://mentor.ieee.org/802-ec/dcn/16/ec-16-0180-05-00EC-ieee-802-participation-slide.pptx</w:t>
        </w:r>
      </w:hyperlink>
    </w:p>
    <w:p w14:paraId="27F25F8D" w14:textId="77777777" w:rsidR="00AC1593" w:rsidRDefault="00AC1593" w:rsidP="00AC1593">
      <w:pPr>
        <w:pStyle w:val="ListParagraph"/>
        <w:numPr>
          <w:ilvl w:val="1"/>
          <w:numId w:val="25"/>
        </w:numPr>
        <w:rPr>
          <w:sz w:val="22"/>
        </w:rPr>
      </w:pPr>
      <w:r>
        <w:rPr>
          <w:sz w:val="22"/>
        </w:rPr>
        <w:t xml:space="preserve">Please record your attendance during the conference call by using the IMAT system: </w:t>
      </w:r>
    </w:p>
    <w:p w14:paraId="184861D1" w14:textId="77777777" w:rsidR="00AC1593" w:rsidRDefault="00AC1593" w:rsidP="00AC1593">
      <w:pPr>
        <w:pStyle w:val="ListParagraph"/>
        <w:numPr>
          <w:ilvl w:val="2"/>
          <w:numId w:val="25"/>
        </w:numPr>
        <w:rPr>
          <w:sz w:val="22"/>
        </w:rPr>
      </w:pPr>
      <w:r>
        <w:rPr>
          <w:sz w:val="22"/>
        </w:rPr>
        <w:t xml:space="preserve">1) login to </w:t>
      </w:r>
      <w:hyperlink r:id="rId3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BDD4E3E" w14:textId="77777777" w:rsidR="00AC1593" w:rsidRPr="00086C6D" w:rsidRDefault="00AC1593" w:rsidP="00AC1593">
      <w:pPr>
        <w:pStyle w:val="ListParagraph"/>
        <w:numPr>
          <w:ilvl w:val="1"/>
          <w:numId w:val="25"/>
        </w:numPr>
        <w:rPr>
          <w:sz w:val="22"/>
        </w:rPr>
      </w:pPr>
      <w:r w:rsidRPr="00086C6D">
        <w:rPr>
          <w:sz w:val="22"/>
        </w:rPr>
        <w:t xml:space="preserve">If you are unable to record the attendance via </w:t>
      </w:r>
      <w:hyperlink r:id="rId31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15"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16" w:history="1">
        <w:r w:rsidRPr="00086C6D">
          <w:rPr>
            <w:rStyle w:val="Hyperlink"/>
            <w:sz w:val="22"/>
            <w:szCs w:val="22"/>
          </w:rPr>
          <w:t>jeongki.kim@lge.com</w:t>
        </w:r>
      </w:hyperlink>
      <w:r w:rsidRPr="00086C6D">
        <w:rPr>
          <w:sz w:val="22"/>
          <w:szCs w:val="22"/>
        </w:rPr>
        <w:t>)</w:t>
      </w:r>
    </w:p>
    <w:p w14:paraId="640F66A8" w14:textId="77777777" w:rsidR="00AC1593" w:rsidRPr="00880D21" w:rsidRDefault="00AC1593" w:rsidP="00AC1593">
      <w:pPr>
        <w:pStyle w:val="ListParagraph"/>
        <w:numPr>
          <w:ilvl w:val="1"/>
          <w:numId w:val="25"/>
        </w:numPr>
        <w:rPr>
          <w:sz w:val="22"/>
        </w:rPr>
      </w:pPr>
      <w:r>
        <w:rPr>
          <w:sz w:val="22"/>
          <w:szCs w:val="22"/>
        </w:rPr>
        <w:t>Please ensure that the following information is listed correctly when joining the call:</w:t>
      </w:r>
    </w:p>
    <w:p w14:paraId="3DE21578" w14:textId="77777777" w:rsidR="00AC1593" w:rsidRDefault="00AC1593" w:rsidP="00AC159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55E7FA7" w14:textId="77777777" w:rsidR="00AC1593" w:rsidRDefault="00AC1593" w:rsidP="00AC1593">
      <w:pPr>
        <w:pStyle w:val="ListParagraph"/>
        <w:numPr>
          <w:ilvl w:val="0"/>
          <w:numId w:val="25"/>
        </w:numPr>
      </w:pPr>
      <w:r w:rsidRPr="003046F3">
        <w:t>Announcements</w:t>
      </w:r>
      <w:r>
        <w:t>:</w:t>
      </w:r>
    </w:p>
    <w:p w14:paraId="3553E217" w14:textId="77777777" w:rsidR="00AC1593" w:rsidRDefault="00AC1593" w:rsidP="00AC1593">
      <w:pPr>
        <w:pStyle w:val="ListParagraph"/>
        <w:numPr>
          <w:ilvl w:val="0"/>
          <w:numId w:val="25"/>
        </w:numPr>
      </w:pPr>
      <w:r>
        <w:t xml:space="preserve">Technical </w:t>
      </w:r>
      <w:r w:rsidRPr="003046F3">
        <w:t>Submissions:</w:t>
      </w:r>
    </w:p>
    <w:p w14:paraId="6E155D93" w14:textId="77777777" w:rsidR="00AC1593" w:rsidRPr="003046F3" w:rsidRDefault="00AC1593" w:rsidP="00AC1593">
      <w:pPr>
        <w:pStyle w:val="ListParagraph"/>
        <w:numPr>
          <w:ilvl w:val="0"/>
          <w:numId w:val="25"/>
        </w:numPr>
      </w:pPr>
      <w:proofErr w:type="spellStart"/>
      <w:r w:rsidRPr="003046F3">
        <w:t>AoB</w:t>
      </w:r>
      <w:proofErr w:type="spellEnd"/>
      <w:r>
        <w:t>:</w:t>
      </w:r>
    </w:p>
    <w:p w14:paraId="44B3CCB5" w14:textId="2C573B6A" w:rsidR="00AC1593" w:rsidRDefault="00AC1593" w:rsidP="00AC1593">
      <w:pPr>
        <w:pStyle w:val="ListParagraph"/>
        <w:numPr>
          <w:ilvl w:val="0"/>
          <w:numId w:val="25"/>
        </w:numPr>
      </w:pPr>
      <w:r w:rsidRPr="003046F3">
        <w:t>Adjourn</w:t>
      </w:r>
    </w:p>
    <w:p w14:paraId="298F26B4" w14:textId="33895AA4" w:rsidR="00201AEB" w:rsidRDefault="00201AEB" w:rsidP="00201AEB"/>
    <w:p w14:paraId="25E70B92" w14:textId="44D46495" w:rsidR="00201AEB" w:rsidRPr="00755C65" w:rsidRDefault="004F687C" w:rsidP="00201AEB">
      <w:pPr>
        <w:pStyle w:val="Heading3"/>
      </w:pPr>
      <w:r>
        <w:t>20</w:t>
      </w:r>
      <w:r w:rsidR="00B1585F" w:rsidRPr="00200697">
        <w:rPr>
          <w:vertAlign w:val="superscript"/>
        </w:rPr>
        <w:t>th</w:t>
      </w:r>
      <w:r w:rsidR="00B1585F">
        <w:t xml:space="preserve"> </w:t>
      </w:r>
      <w:r w:rsidR="00B1585F" w:rsidRPr="00582366">
        <w:t>Conf. Call</w:t>
      </w:r>
      <w:r w:rsidR="00B1585F">
        <w:t>: September 02</w:t>
      </w:r>
      <w:r w:rsidR="00B1585F" w:rsidRPr="00582366">
        <w:t xml:space="preserve"> </w:t>
      </w:r>
      <w:r w:rsidR="00201AEB" w:rsidRPr="00AE42C4">
        <w:t>(1</w:t>
      </w:r>
      <w:r w:rsidR="00201AEB">
        <w:t>0</w:t>
      </w:r>
      <w:r w:rsidR="00201AEB" w:rsidRPr="00AE42C4">
        <w:t>:00–</w:t>
      </w:r>
      <w:r w:rsidR="00201AEB">
        <w:t>13</w:t>
      </w:r>
      <w:r w:rsidR="00201AEB" w:rsidRPr="00AE42C4">
        <w:t>:00 ET)–</w:t>
      </w:r>
      <w:r w:rsidR="00201AEB">
        <w:t>MAC</w:t>
      </w:r>
    </w:p>
    <w:p w14:paraId="2BB3B6A8" w14:textId="77777777" w:rsidR="00201AEB" w:rsidRPr="003046F3" w:rsidRDefault="00201AEB" w:rsidP="00201AEB">
      <w:pPr>
        <w:pStyle w:val="ListParagraph"/>
        <w:numPr>
          <w:ilvl w:val="0"/>
          <w:numId w:val="25"/>
        </w:numPr>
        <w:rPr>
          <w:lang w:val="en-US"/>
        </w:rPr>
      </w:pPr>
      <w:r w:rsidRPr="003046F3">
        <w:t>Call the meeting to order</w:t>
      </w:r>
    </w:p>
    <w:p w14:paraId="287323F9" w14:textId="77777777" w:rsidR="00201AEB" w:rsidRDefault="00201AEB" w:rsidP="00201AEB">
      <w:pPr>
        <w:pStyle w:val="ListParagraph"/>
        <w:numPr>
          <w:ilvl w:val="0"/>
          <w:numId w:val="25"/>
        </w:numPr>
      </w:pPr>
      <w:r w:rsidRPr="003046F3">
        <w:t>IEEE 802 and 802.11 IPR policy and procedure</w:t>
      </w:r>
    </w:p>
    <w:p w14:paraId="6437D23C" w14:textId="77777777" w:rsidR="00201AEB" w:rsidRPr="003046F3" w:rsidRDefault="00201AEB" w:rsidP="00201AEB">
      <w:pPr>
        <w:pStyle w:val="ListParagraph"/>
        <w:numPr>
          <w:ilvl w:val="1"/>
          <w:numId w:val="25"/>
        </w:numPr>
        <w:rPr>
          <w:szCs w:val="20"/>
        </w:rPr>
      </w:pPr>
      <w:r w:rsidRPr="003046F3">
        <w:rPr>
          <w:b/>
          <w:sz w:val="22"/>
          <w:szCs w:val="22"/>
        </w:rPr>
        <w:t>Patent Policy: Ways to inform IEEE:</w:t>
      </w:r>
    </w:p>
    <w:p w14:paraId="4C892C46" w14:textId="77777777" w:rsidR="00201AEB" w:rsidRPr="003046F3" w:rsidRDefault="00201AEB" w:rsidP="00201AEB">
      <w:pPr>
        <w:pStyle w:val="ListParagraph"/>
        <w:numPr>
          <w:ilvl w:val="2"/>
          <w:numId w:val="25"/>
        </w:numPr>
        <w:rPr>
          <w:szCs w:val="20"/>
        </w:rPr>
      </w:pPr>
      <w:r w:rsidRPr="003046F3">
        <w:rPr>
          <w:sz w:val="22"/>
          <w:szCs w:val="22"/>
        </w:rPr>
        <w:t>Cause an LOA to be submitted to the IEEE-SA (</w:t>
      </w:r>
      <w:hyperlink r:id="rId317" w:history="1">
        <w:r w:rsidRPr="003046F3">
          <w:rPr>
            <w:rStyle w:val="Hyperlink"/>
            <w:sz w:val="22"/>
            <w:szCs w:val="22"/>
          </w:rPr>
          <w:t>patcom@ieee.org</w:t>
        </w:r>
      </w:hyperlink>
      <w:r w:rsidRPr="003046F3">
        <w:rPr>
          <w:sz w:val="22"/>
          <w:szCs w:val="22"/>
        </w:rPr>
        <w:t>); or</w:t>
      </w:r>
    </w:p>
    <w:p w14:paraId="45746986" w14:textId="77777777" w:rsidR="00201AEB" w:rsidRPr="003046F3" w:rsidRDefault="00201AEB" w:rsidP="00201AE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E010955" w14:textId="77777777" w:rsidR="00201AEB" w:rsidRPr="003046F3" w:rsidRDefault="00201AEB" w:rsidP="00201AE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8CFB894" w14:textId="77777777" w:rsidR="00201AEB" w:rsidRPr="003046F3" w:rsidRDefault="00201AEB" w:rsidP="00201AE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43E8D02B" w14:textId="77777777" w:rsidR="00201AEB" w:rsidRDefault="00201AEB" w:rsidP="00201AEB">
      <w:pPr>
        <w:pStyle w:val="ListParagraph"/>
        <w:numPr>
          <w:ilvl w:val="0"/>
          <w:numId w:val="25"/>
        </w:numPr>
      </w:pPr>
      <w:r w:rsidRPr="003046F3">
        <w:t>Attendance reminder.</w:t>
      </w:r>
    </w:p>
    <w:p w14:paraId="5586E99F" w14:textId="77777777" w:rsidR="00201AEB" w:rsidRPr="003046F3" w:rsidRDefault="00201AEB" w:rsidP="00201AEB">
      <w:pPr>
        <w:pStyle w:val="ListParagraph"/>
        <w:numPr>
          <w:ilvl w:val="1"/>
          <w:numId w:val="25"/>
        </w:numPr>
      </w:pPr>
      <w:r>
        <w:rPr>
          <w:sz w:val="22"/>
          <w:szCs w:val="22"/>
        </w:rPr>
        <w:t xml:space="preserve">Participation slide: </w:t>
      </w:r>
      <w:hyperlink r:id="rId318" w:tgtFrame="_blank" w:history="1">
        <w:r w:rsidRPr="00EE0424">
          <w:rPr>
            <w:rStyle w:val="Hyperlink"/>
            <w:sz w:val="22"/>
            <w:szCs w:val="22"/>
            <w:lang w:val="en-US"/>
          </w:rPr>
          <w:t>https://mentor.ieee.org/802-ec/dcn/16/ec-16-0180-05-00EC-ieee-802-participation-slide.pptx</w:t>
        </w:r>
      </w:hyperlink>
    </w:p>
    <w:p w14:paraId="33BD5719" w14:textId="77777777" w:rsidR="00201AEB" w:rsidRDefault="00201AEB" w:rsidP="00201AEB">
      <w:pPr>
        <w:pStyle w:val="ListParagraph"/>
        <w:numPr>
          <w:ilvl w:val="1"/>
          <w:numId w:val="25"/>
        </w:numPr>
        <w:rPr>
          <w:sz w:val="22"/>
        </w:rPr>
      </w:pPr>
      <w:r>
        <w:rPr>
          <w:sz w:val="22"/>
        </w:rPr>
        <w:t xml:space="preserve">Please record your attendance during the conference call by using the IMAT system: </w:t>
      </w:r>
    </w:p>
    <w:p w14:paraId="01C327DD" w14:textId="77777777" w:rsidR="00201AEB" w:rsidRDefault="00201AEB" w:rsidP="00201AEB">
      <w:pPr>
        <w:pStyle w:val="ListParagraph"/>
        <w:numPr>
          <w:ilvl w:val="2"/>
          <w:numId w:val="25"/>
        </w:numPr>
        <w:rPr>
          <w:sz w:val="22"/>
        </w:rPr>
      </w:pPr>
      <w:r>
        <w:rPr>
          <w:sz w:val="22"/>
        </w:rPr>
        <w:t xml:space="preserve">1) login to </w:t>
      </w:r>
      <w:hyperlink r:id="rId3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DCEB3B" w14:textId="77777777" w:rsidR="00201AEB" w:rsidRPr="00086C6D" w:rsidRDefault="00201AEB" w:rsidP="00201AEB">
      <w:pPr>
        <w:pStyle w:val="ListParagraph"/>
        <w:numPr>
          <w:ilvl w:val="1"/>
          <w:numId w:val="25"/>
        </w:numPr>
        <w:rPr>
          <w:sz w:val="22"/>
        </w:rPr>
      </w:pPr>
      <w:r w:rsidRPr="00086C6D">
        <w:rPr>
          <w:sz w:val="22"/>
        </w:rPr>
        <w:t xml:space="preserve">If you are unable to record the attendance via </w:t>
      </w:r>
      <w:hyperlink r:id="rId32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2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22" w:history="1">
        <w:r w:rsidRPr="00086C6D">
          <w:rPr>
            <w:rStyle w:val="Hyperlink"/>
            <w:sz w:val="22"/>
            <w:szCs w:val="22"/>
          </w:rPr>
          <w:t>jeongki.kim@lge.com</w:t>
        </w:r>
      </w:hyperlink>
      <w:r w:rsidRPr="00086C6D">
        <w:rPr>
          <w:sz w:val="22"/>
          <w:szCs w:val="22"/>
        </w:rPr>
        <w:t>)</w:t>
      </w:r>
    </w:p>
    <w:p w14:paraId="5438F4C6" w14:textId="77777777" w:rsidR="00201AEB" w:rsidRPr="00880D21" w:rsidRDefault="00201AEB" w:rsidP="00201AEB">
      <w:pPr>
        <w:pStyle w:val="ListParagraph"/>
        <w:numPr>
          <w:ilvl w:val="1"/>
          <w:numId w:val="25"/>
        </w:numPr>
        <w:rPr>
          <w:sz w:val="22"/>
        </w:rPr>
      </w:pPr>
      <w:r>
        <w:rPr>
          <w:sz w:val="22"/>
          <w:szCs w:val="22"/>
        </w:rPr>
        <w:t>Please ensure that the following information is listed correctly when joining the call:</w:t>
      </w:r>
    </w:p>
    <w:p w14:paraId="28134592" w14:textId="77777777" w:rsidR="00201AEB" w:rsidRDefault="00201AEB" w:rsidP="00201AE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660AC43" w14:textId="77777777" w:rsidR="00201AEB" w:rsidRDefault="00201AEB" w:rsidP="00201AEB">
      <w:pPr>
        <w:pStyle w:val="ListParagraph"/>
        <w:numPr>
          <w:ilvl w:val="0"/>
          <w:numId w:val="25"/>
        </w:numPr>
      </w:pPr>
      <w:r w:rsidRPr="003046F3">
        <w:t>Announcements</w:t>
      </w:r>
      <w:r>
        <w:t>:</w:t>
      </w:r>
    </w:p>
    <w:p w14:paraId="45BD3EFC" w14:textId="77777777" w:rsidR="00201AEB" w:rsidRDefault="00201AEB" w:rsidP="00201AEB">
      <w:pPr>
        <w:pStyle w:val="ListParagraph"/>
        <w:numPr>
          <w:ilvl w:val="0"/>
          <w:numId w:val="25"/>
        </w:numPr>
      </w:pPr>
      <w:r>
        <w:t xml:space="preserve">Technical </w:t>
      </w:r>
      <w:r w:rsidRPr="003046F3">
        <w:t>Submissions:</w:t>
      </w:r>
    </w:p>
    <w:p w14:paraId="08262FAE" w14:textId="77777777" w:rsidR="00201AEB" w:rsidRPr="003046F3" w:rsidRDefault="00201AEB" w:rsidP="00201AEB">
      <w:pPr>
        <w:pStyle w:val="ListParagraph"/>
        <w:numPr>
          <w:ilvl w:val="0"/>
          <w:numId w:val="25"/>
        </w:numPr>
      </w:pPr>
      <w:proofErr w:type="spellStart"/>
      <w:r w:rsidRPr="003046F3">
        <w:t>AoB</w:t>
      </w:r>
      <w:proofErr w:type="spellEnd"/>
      <w:r>
        <w:t>:</w:t>
      </w:r>
    </w:p>
    <w:p w14:paraId="3BFFC96E" w14:textId="77777777" w:rsidR="00201AEB" w:rsidRDefault="00201AEB" w:rsidP="00201AEB">
      <w:pPr>
        <w:pStyle w:val="ListParagraph"/>
        <w:numPr>
          <w:ilvl w:val="0"/>
          <w:numId w:val="25"/>
        </w:numPr>
      </w:pPr>
      <w:r w:rsidRPr="003046F3">
        <w:t>Adjourn</w:t>
      </w:r>
    </w:p>
    <w:p w14:paraId="376708CA" w14:textId="7B793351" w:rsidR="00201AEB" w:rsidRDefault="00201AEB" w:rsidP="00201AEB"/>
    <w:p w14:paraId="299BE4FA" w14:textId="3776C092" w:rsidR="0075397B" w:rsidRPr="00755C65" w:rsidRDefault="009E266D" w:rsidP="0075397B">
      <w:pPr>
        <w:pStyle w:val="Heading3"/>
      </w:pPr>
      <w:r>
        <w:t>2</w:t>
      </w:r>
      <w:r w:rsidR="004F687C">
        <w:t>1</w:t>
      </w:r>
      <w:r w:rsidR="004F687C">
        <w:rPr>
          <w:vertAlign w:val="superscript"/>
        </w:rPr>
        <w:t xml:space="preserve">st </w:t>
      </w:r>
      <w:r w:rsidR="0075397B" w:rsidRPr="00A23A21">
        <w:t xml:space="preserve">Conf. Call: </w:t>
      </w:r>
      <w:r w:rsidR="0075397B">
        <w:rPr>
          <w:bCs/>
          <w:lang w:val="en-US"/>
        </w:rPr>
        <w:t>September 03</w:t>
      </w:r>
      <w:r w:rsidR="0075397B" w:rsidRPr="00A23A21">
        <w:t xml:space="preserve"> (1</w:t>
      </w:r>
      <w:r w:rsidR="0075397B">
        <w:t>0</w:t>
      </w:r>
      <w:r w:rsidR="0075397B" w:rsidRPr="00A23A21">
        <w:t>:</w:t>
      </w:r>
      <w:r w:rsidR="0075397B">
        <w:t>0</w:t>
      </w:r>
      <w:r w:rsidR="0075397B" w:rsidRPr="00A23A21">
        <w:t>0–13:00 ET)–JOINT</w:t>
      </w:r>
    </w:p>
    <w:p w14:paraId="5CAC1154" w14:textId="77777777" w:rsidR="0075397B" w:rsidRPr="003046F3" w:rsidRDefault="0075397B" w:rsidP="0075397B">
      <w:pPr>
        <w:pStyle w:val="ListParagraph"/>
        <w:numPr>
          <w:ilvl w:val="0"/>
          <w:numId w:val="25"/>
        </w:numPr>
        <w:rPr>
          <w:lang w:val="en-US"/>
        </w:rPr>
      </w:pPr>
      <w:r w:rsidRPr="003046F3">
        <w:t>Call the meeting to order</w:t>
      </w:r>
    </w:p>
    <w:p w14:paraId="50219A6F" w14:textId="77777777" w:rsidR="0075397B" w:rsidRDefault="0075397B" w:rsidP="0075397B">
      <w:pPr>
        <w:pStyle w:val="ListParagraph"/>
        <w:numPr>
          <w:ilvl w:val="0"/>
          <w:numId w:val="25"/>
        </w:numPr>
      </w:pPr>
      <w:r w:rsidRPr="003046F3">
        <w:t>IEEE 802 and 802.11 IPR policy and procedure</w:t>
      </w:r>
    </w:p>
    <w:p w14:paraId="342E62C6" w14:textId="77777777" w:rsidR="0075397B" w:rsidRPr="003046F3" w:rsidRDefault="0075397B" w:rsidP="0075397B">
      <w:pPr>
        <w:pStyle w:val="ListParagraph"/>
        <w:numPr>
          <w:ilvl w:val="1"/>
          <w:numId w:val="25"/>
        </w:numPr>
        <w:rPr>
          <w:szCs w:val="20"/>
        </w:rPr>
      </w:pPr>
      <w:r w:rsidRPr="003046F3">
        <w:rPr>
          <w:b/>
          <w:sz w:val="22"/>
          <w:szCs w:val="22"/>
        </w:rPr>
        <w:t>Patent Policy: Ways to inform IEEE:</w:t>
      </w:r>
    </w:p>
    <w:p w14:paraId="72902696" w14:textId="77777777" w:rsidR="0075397B" w:rsidRPr="003046F3" w:rsidRDefault="0075397B" w:rsidP="0075397B">
      <w:pPr>
        <w:pStyle w:val="ListParagraph"/>
        <w:numPr>
          <w:ilvl w:val="2"/>
          <w:numId w:val="25"/>
        </w:numPr>
        <w:rPr>
          <w:szCs w:val="20"/>
        </w:rPr>
      </w:pPr>
      <w:r w:rsidRPr="003046F3">
        <w:rPr>
          <w:sz w:val="22"/>
          <w:szCs w:val="22"/>
        </w:rPr>
        <w:t>Cause an LOA to be submitted to the IEEE-SA (</w:t>
      </w:r>
      <w:hyperlink r:id="rId323" w:history="1">
        <w:r w:rsidRPr="003046F3">
          <w:rPr>
            <w:rStyle w:val="Hyperlink"/>
            <w:sz w:val="22"/>
            <w:szCs w:val="22"/>
          </w:rPr>
          <w:t>patcom@ieee.org</w:t>
        </w:r>
      </w:hyperlink>
      <w:r w:rsidRPr="003046F3">
        <w:rPr>
          <w:sz w:val="22"/>
          <w:szCs w:val="22"/>
        </w:rPr>
        <w:t>); or</w:t>
      </w:r>
    </w:p>
    <w:p w14:paraId="1F252E79" w14:textId="77777777" w:rsidR="0075397B" w:rsidRPr="003046F3" w:rsidRDefault="0075397B" w:rsidP="0075397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07493AC" w14:textId="77777777" w:rsidR="0075397B" w:rsidRPr="003046F3" w:rsidRDefault="0075397B" w:rsidP="0075397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35224C5" w14:textId="77777777" w:rsidR="0075397B" w:rsidRPr="003046F3" w:rsidRDefault="0075397B" w:rsidP="0075397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1597A00" w14:textId="77777777" w:rsidR="0075397B" w:rsidRDefault="0075397B" w:rsidP="0075397B">
      <w:pPr>
        <w:pStyle w:val="ListParagraph"/>
        <w:numPr>
          <w:ilvl w:val="0"/>
          <w:numId w:val="25"/>
        </w:numPr>
      </w:pPr>
      <w:r w:rsidRPr="003046F3">
        <w:t>Attendance reminder.</w:t>
      </w:r>
    </w:p>
    <w:p w14:paraId="20AA2313" w14:textId="77777777" w:rsidR="0075397B" w:rsidRPr="003046F3" w:rsidRDefault="0075397B" w:rsidP="0075397B">
      <w:pPr>
        <w:pStyle w:val="ListParagraph"/>
        <w:numPr>
          <w:ilvl w:val="1"/>
          <w:numId w:val="25"/>
        </w:numPr>
      </w:pPr>
      <w:r>
        <w:rPr>
          <w:sz w:val="22"/>
          <w:szCs w:val="22"/>
        </w:rPr>
        <w:t xml:space="preserve">Participation slide: </w:t>
      </w:r>
      <w:hyperlink r:id="rId324" w:tgtFrame="_blank" w:history="1">
        <w:r w:rsidRPr="00EE0424">
          <w:rPr>
            <w:rStyle w:val="Hyperlink"/>
            <w:sz w:val="22"/>
            <w:szCs w:val="22"/>
            <w:lang w:val="en-US"/>
          </w:rPr>
          <w:t>https://mentor.ieee.org/802-ec/dcn/16/ec-16-0180-05-00EC-ieee-802-participation-slide.pptx</w:t>
        </w:r>
      </w:hyperlink>
    </w:p>
    <w:p w14:paraId="3A1057E9" w14:textId="77777777" w:rsidR="0075397B" w:rsidRDefault="0075397B" w:rsidP="0075397B">
      <w:pPr>
        <w:pStyle w:val="ListParagraph"/>
        <w:numPr>
          <w:ilvl w:val="1"/>
          <w:numId w:val="25"/>
        </w:numPr>
        <w:rPr>
          <w:sz w:val="22"/>
        </w:rPr>
      </w:pPr>
      <w:r>
        <w:rPr>
          <w:sz w:val="22"/>
        </w:rPr>
        <w:t xml:space="preserve">Please record your attendance during the conference call by using the IMAT system: </w:t>
      </w:r>
    </w:p>
    <w:p w14:paraId="20094E7A" w14:textId="77777777" w:rsidR="0075397B" w:rsidRDefault="0075397B" w:rsidP="0075397B">
      <w:pPr>
        <w:pStyle w:val="ListParagraph"/>
        <w:numPr>
          <w:ilvl w:val="2"/>
          <w:numId w:val="25"/>
        </w:numPr>
        <w:rPr>
          <w:sz w:val="22"/>
        </w:rPr>
      </w:pPr>
      <w:r>
        <w:rPr>
          <w:sz w:val="22"/>
        </w:rPr>
        <w:t xml:space="preserve">1) login to </w:t>
      </w:r>
      <w:hyperlink r:id="rId3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146714" w14:textId="77777777" w:rsidR="0075397B" w:rsidRDefault="0075397B" w:rsidP="0075397B">
      <w:pPr>
        <w:pStyle w:val="ListParagraph"/>
        <w:numPr>
          <w:ilvl w:val="1"/>
          <w:numId w:val="25"/>
        </w:numPr>
        <w:rPr>
          <w:sz w:val="22"/>
        </w:rPr>
      </w:pPr>
      <w:r>
        <w:rPr>
          <w:sz w:val="22"/>
        </w:rPr>
        <w:t xml:space="preserve">If you are unable to record the attendance via </w:t>
      </w:r>
      <w:hyperlink r:id="rId326" w:history="1">
        <w:r w:rsidRPr="00A02DFE">
          <w:rPr>
            <w:rStyle w:val="Hyperlink"/>
            <w:sz w:val="22"/>
          </w:rPr>
          <w:t>IMAT</w:t>
        </w:r>
      </w:hyperlink>
      <w:r>
        <w:rPr>
          <w:sz w:val="22"/>
        </w:rPr>
        <w:t xml:space="preserve"> then p</w:t>
      </w:r>
      <w:r w:rsidRPr="00C86653">
        <w:rPr>
          <w:sz w:val="22"/>
        </w:rPr>
        <w:t>lease send an e-mail to Dennis Sundman (</w:t>
      </w:r>
      <w:hyperlink r:id="rId327" w:history="1">
        <w:r w:rsidRPr="00C86653">
          <w:rPr>
            <w:rStyle w:val="Hyperlink"/>
            <w:sz w:val="22"/>
          </w:rPr>
          <w:t>dennis.sundman@ericsson.com</w:t>
        </w:r>
      </w:hyperlink>
      <w:r w:rsidRPr="00C86653">
        <w:rPr>
          <w:sz w:val="22"/>
        </w:rPr>
        <w:t>)</w:t>
      </w:r>
      <w:r>
        <w:rPr>
          <w:sz w:val="22"/>
        </w:rPr>
        <w:t xml:space="preserve"> and Alfred Asterjadhi (</w:t>
      </w:r>
      <w:hyperlink r:id="rId328" w:history="1">
        <w:r w:rsidRPr="00132C67">
          <w:rPr>
            <w:rStyle w:val="Hyperlink"/>
            <w:sz w:val="22"/>
          </w:rPr>
          <w:t>aasterja@qti.qualcomm.com</w:t>
        </w:r>
      </w:hyperlink>
      <w:r>
        <w:rPr>
          <w:sz w:val="22"/>
        </w:rPr>
        <w:t>)</w:t>
      </w:r>
    </w:p>
    <w:p w14:paraId="49C32C0D" w14:textId="77777777" w:rsidR="0075397B" w:rsidRPr="00880D21" w:rsidRDefault="0075397B" w:rsidP="0075397B">
      <w:pPr>
        <w:pStyle w:val="ListParagraph"/>
        <w:numPr>
          <w:ilvl w:val="1"/>
          <w:numId w:val="25"/>
        </w:numPr>
        <w:rPr>
          <w:sz w:val="22"/>
        </w:rPr>
      </w:pPr>
      <w:r>
        <w:rPr>
          <w:sz w:val="22"/>
          <w:szCs w:val="22"/>
        </w:rPr>
        <w:t>Please ensure that the following information is listed correctly when joining the call:</w:t>
      </w:r>
    </w:p>
    <w:p w14:paraId="5F7DDAFE" w14:textId="77777777" w:rsidR="0075397B" w:rsidRDefault="0075397B" w:rsidP="0075397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A472E2B" w14:textId="77777777" w:rsidR="0075397B" w:rsidRDefault="0075397B" w:rsidP="0075397B">
      <w:pPr>
        <w:pStyle w:val="ListParagraph"/>
        <w:numPr>
          <w:ilvl w:val="0"/>
          <w:numId w:val="25"/>
        </w:numPr>
      </w:pPr>
      <w:r w:rsidRPr="003046F3">
        <w:t>Announcements</w:t>
      </w:r>
      <w:r>
        <w:t>:</w:t>
      </w:r>
    </w:p>
    <w:p w14:paraId="17C3170B" w14:textId="77777777" w:rsidR="0075397B" w:rsidRPr="005042D9" w:rsidRDefault="0075397B" w:rsidP="0075397B">
      <w:pPr>
        <w:pStyle w:val="ListParagraph"/>
        <w:numPr>
          <w:ilvl w:val="0"/>
          <w:numId w:val="25"/>
        </w:numPr>
      </w:pPr>
      <w:r w:rsidRPr="005042D9">
        <w:t>Motions (concentrated within the first 90 mins of the call):</w:t>
      </w:r>
    </w:p>
    <w:p w14:paraId="3257B85F" w14:textId="77777777" w:rsidR="0075397B" w:rsidRDefault="0075397B" w:rsidP="0075397B">
      <w:pPr>
        <w:pStyle w:val="ListParagraph"/>
        <w:numPr>
          <w:ilvl w:val="0"/>
          <w:numId w:val="25"/>
        </w:numPr>
      </w:pPr>
      <w:r>
        <w:t>Technical Submissions:</w:t>
      </w:r>
    </w:p>
    <w:p w14:paraId="6A48D0E7" w14:textId="77777777" w:rsidR="0075397B" w:rsidRPr="003046F3" w:rsidRDefault="0075397B" w:rsidP="0075397B">
      <w:pPr>
        <w:pStyle w:val="ListParagraph"/>
        <w:numPr>
          <w:ilvl w:val="0"/>
          <w:numId w:val="25"/>
        </w:numPr>
      </w:pPr>
      <w:proofErr w:type="spellStart"/>
      <w:r w:rsidRPr="003046F3">
        <w:t>AoB</w:t>
      </w:r>
      <w:proofErr w:type="spellEnd"/>
      <w:r>
        <w:t>:</w:t>
      </w:r>
    </w:p>
    <w:p w14:paraId="06831732" w14:textId="77777777" w:rsidR="0075397B" w:rsidRDefault="0075397B" w:rsidP="0075397B">
      <w:pPr>
        <w:pStyle w:val="ListParagraph"/>
        <w:numPr>
          <w:ilvl w:val="0"/>
          <w:numId w:val="25"/>
        </w:numPr>
      </w:pPr>
      <w:r w:rsidRPr="003046F3">
        <w:t>Adjourn</w:t>
      </w:r>
    </w:p>
    <w:p w14:paraId="73B2B378" w14:textId="5B4A96E2" w:rsidR="0075397B" w:rsidRDefault="0075397B" w:rsidP="00201AEB"/>
    <w:p w14:paraId="578B31BE" w14:textId="12003778" w:rsidR="003A1ED1" w:rsidRDefault="003A1ED1" w:rsidP="00201AEB"/>
    <w:p w14:paraId="56FB05F4" w14:textId="224A6191" w:rsidR="003A1ED1" w:rsidRPr="00755C65" w:rsidRDefault="003A1ED1" w:rsidP="003A1ED1">
      <w:pPr>
        <w:pStyle w:val="Heading3"/>
      </w:pPr>
      <w:r>
        <w:t>2</w:t>
      </w:r>
      <w:r w:rsidR="004F687C">
        <w:t>2</w:t>
      </w:r>
      <w:r w:rsidR="004F687C" w:rsidRPr="004F687C">
        <w:rPr>
          <w:vertAlign w:val="superscript"/>
        </w:rPr>
        <w:t>nd</w:t>
      </w:r>
      <w:r w:rsidR="004F687C">
        <w:t xml:space="preserve"> </w:t>
      </w:r>
      <w:r>
        <w:t xml:space="preserve"> </w:t>
      </w:r>
      <w:r w:rsidRPr="00582366">
        <w:t>Conf. Call</w:t>
      </w:r>
      <w:r>
        <w:t>: September 09</w:t>
      </w:r>
      <w:r w:rsidRPr="00582366">
        <w:t xml:space="preserve"> </w:t>
      </w:r>
      <w:r w:rsidRPr="00AE42C4">
        <w:t>(1</w:t>
      </w:r>
      <w:r>
        <w:t>0</w:t>
      </w:r>
      <w:r w:rsidRPr="00AE42C4">
        <w:t>:00–</w:t>
      </w:r>
      <w:r>
        <w:t>13</w:t>
      </w:r>
      <w:r w:rsidRPr="00AE42C4">
        <w:t>:00 ET)–</w:t>
      </w:r>
      <w:r>
        <w:t>MAC</w:t>
      </w:r>
    </w:p>
    <w:p w14:paraId="772032C9" w14:textId="77777777" w:rsidR="003A1ED1" w:rsidRPr="003046F3" w:rsidRDefault="003A1ED1" w:rsidP="003A1ED1">
      <w:pPr>
        <w:pStyle w:val="ListParagraph"/>
        <w:numPr>
          <w:ilvl w:val="0"/>
          <w:numId w:val="25"/>
        </w:numPr>
        <w:rPr>
          <w:lang w:val="en-US"/>
        </w:rPr>
      </w:pPr>
      <w:r w:rsidRPr="003046F3">
        <w:t>Call the meeting to order</w:t>
      </w:r>
    </w:p>
    <w:p w14:paraId="29493E5C" w14:textId="77777777" w:rsidR="003A1ED1" w:rsidRDefault="003A1ED1" w:rsidP="003A1ED1">
      <w:pPr>
        <w:pStyle w:val="ListParagraph"/>
        <w:numPr>
          <w:ilvl w:val="0"/>
          <w:numId w:val="25"/>
        </w:numPr>
      </w:pPr>
      <w:r w:rsidRPr="003046F3">
        <w:t>IEEE 802 and 802.11 IPR policy and procedure</w:t>
      </w:r>
    </w:p>
    <w:p w14:paraId="79EA1447" w14:textId="77777777" w:rsidR="003A1ED1" w:rsidRPr="003046F3" w:rsidRDefault="003A1ED1" w:rsidP="003A1ED1">
      <w:pPr>
        <w:pStyle w:val="ListParagraph"/>
        <w:numPr>
          <w:ilvl w:val="1"/>
          <w:numId w:val="25"/>
        </w:numPr>
        <w:rPr>
          <w:szCs w:val="20"/>
        </w:rPr>
      </w:pPr>
      <w:r w:rsidRPr="003046F3">
        <w:rPr>
          <w:b/>
          <w:sz w:val="22"/>
          <w:szCs w:val="22"/>
        </w:rPr>
        <w:t>Patent Policy: Ways to inform IEEE:</w:t>
      </w:r>
    </w:p>
    <w:p w14:paraId="2418E53A" w14:textId="77777777" w:rsidR="003A1ED1" w:rsidRPr="003046F3" w:rsidRDefault="003A1ED1" w:rsidP="003A1ED1">
      <w:pPr>
        <w:pStyle w:val="ListParagraph"/>
        <w:numPr>
          <w:ilvl w:val="2"/>
          <w:numId w:val="25"/>
        </w:numPr>
        <w:rPr>
          <w:szCs w:val="20"/>
        </w:rPr>
      </w:pPr>
      <w:r w:rsidRPr="003046F3">
        <w:rPr>
          <w:sz w:val="22"/>
          <w:szCs w:val="22"/>
        </w:rPr>
        <w:t>Cause an LOA to be submitted to the IEEE-SA (</w:t>
      </w:r>
      <w:hyperlink r:id="rId329" w:history="1">
        <w:r w:rsidRPr="003046F3">
          <w:rPr>
            <w:rStyle w:val="Hyperlink"/>
            <w:sz w:val="22"/>
            <w:szCs w:val="22"/>
          </w:rPr>
          <w:t>patcom@ieee.org</w:t>
        </w:r>
      </w:hyperlink>
      <w:r w:rsidRPr="003046F3">
        <w:rPr>
          <w:sz w:val="22"/>
          <w:szCs w:val="22"/>
        </w:rPr>
        <w:t>); or</w:t>
      </w:r>
    </w:p>
    <w:p w14:paraId="6A1E983E" w14:textId="77777777" w:rsidR="003A1ED1" w:rsidRPr="003046F3" w:rsidRDefault="003A1ED1" w:rsidP="003A1ED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2C368E0" w14:textId="77777777" w:rsidR="003A1ED1" w:rsidRPr="003046F3" w:rsidRDefault="003A1ED1" w:rsidP="003A1ED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D9B37DD" w14:textId="77777777" w:rsidR="003A1ED1" w:rsidRPr="003046F3" w:rsidRDefault="003A1ED1" w:rsidP="003A1ED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BACEA3" w14:textId="77777777" w:rsidR="003A1ED1" w:rsidRDefault="003A1ED1" w:rsidP="003A1ED1">
      <w:pPr>
        <w:pStyle w:val="ListParagraph"/>
        <w:numPr>
          <w:ilvl w:val="0"/>
          <w:numId w:val="25"/>
        </w:numPr>
      </w:pPr>
      <w:r w:rsidRPr="003046F3">
        <w:t>Attendance reminder.</w:t>
      </w:r>
    </w:p>
    <w:p w14:paraId="17960348" w14:textId="77777777" w:rsidR="003A1ED1" w:rsidRPr="003046F3" w:rsidRDefault="003A1ED1" w:rsidP="003A1ED1">
      <w:pPr>
        <w:pStyle w:val="ListParagraph"/>
        <w:numPr>
          <w:ilvl w:val="1"/>
          <w:numId w:val="25"/>
        </w:numPr>
      </w:pPr>
      <w:r>
        <w:rPr>
          <w:sz w:val="22"/>
          <w:szCs w:val="22"/>
        </w:rPr>
        <w:t xml:space="preserve">Participation slide: </w:t>
      </w:r>
      <w:hyperlink r:id="rId330"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3A1ED1">
      <w:pPr>
        <w:pStyle w:val="ListParagraph"/>
        <w:numPr>
          <w:ilvl w:val="1"/>
          <w:numId w:val="25"/>
        </w:numPr>
        <w:rPr>
          <w:sz w:val="22"/>
        </w:rPr>
      </w:pPr>
      <w:r>
        <w:rPr>
          <w:sz w:val="22"/>
        </w:rPr>
        <w:t xml:space="preserve">Please record your attendance during the conference call by using the IMAT system: </w:t>
      </w:r>
    </w:p>
    <w:p w14:paraId="72F8687A" w14:textId="77777777" w:rsidR="003A1ED1" w:rsidRDefault="003A1ED1" w:rsidP="003A1ED1">
      <w:pPr>
        <w:pStyle w:val="ListParagraph"/>
        <w:numPr>
          <w:ilvl w:val="2"/>
          <w:numId w:val="25"/>
        </w:numPr>
        <w:rPr>
          <w:sz w:val="22"/>
        </w:rPr>
      </w:pPr>
      <w:r>
        <w:rPr>
          <w:sz w:val="22"/>
        </w:rPr>
        <w:t xml:space="preserve">1) login to </w:t>
      </w:r>
      <w:hyperlink r:id="rId3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77777777" w:rsidR="003A1ED1" w:rsidRPr="00086C6D" w:rsidRDefault="003A1ED1" w:rsidP="003A1ED1">
      <w:pPr>
        <w:pStyle w:val="ListParagraph"/>
        <w:numPr>
          <w:ilvl w:val="1"/>
          <w:numId w:val="25"/>
        </w:numPr>
        <w:rPr>
          <w:sz w:val="22"/>
        </w:rPr>
      </w:pPr>
      <w:r w:rsidRPr="00086C6D">
        <w:rPr>
          <w:sz w:val="22"/>
        </w:rPr>
        <w:t xml:space="preserve">If you are unable to record the attendance via </w:t>
      </w:r>
      <w:hyperlink r:id="rId33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33"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34" w:history="1">
        <w:r w:rsidRPr="00086C6D">
          <w:rPr>
            <w:rStyle w:val="Hyperlink"/>
            <w:sz w:val="22"/>
            <w:szCs w:val="22"/>
          </w:rPr>
          <w:t>jeongki.kim@lge.com</w:t>
        </w:r>
      </w:hyperlink>
      <w:r w:rsidRPr="00086C6D">
        <w:rPr>
          <w:sz w:val="22"/>
          <w:szCs w:val="22"/>
        </w:rPr>
        <w:t>)</w:t>
      </w:r>
    </w:p>
    <w:p w14:paraId="58342223" w14:textId="77777777" w:rsidR="003A1ED1" w:rsidRPr="00880D21" w:rsidRDefault="003A1ED1" w:rsidP="003A1ED1">
      <w:pPr>
        <w:pStyle w:val="ListParagraph"/>
        <w:numPr>
          <w:ilvl w:val="1"/>
          <w:numId w:val="25"/>
        </w:numPr>
        <w:rPr>
          <w:sz w:val="22"/>
        </w:rPr>
      </w:pPr>
      <w:r>
        <w:rPr>
          <w:sz w:val="22"/>
          <w:szCs w:val="22"/>
        </w:rPr>
        <w:t>Please ensure that the following information is listed correctly when joining the call:</w:t>
      </w:r>
    </w:p>
    <w:p w14:paraId="630E84E9" w14:textId="77777777" w:rsidR="003A1ED1" w:rsidRDefault="003A1ED1" w:rsidP="003A1ED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Default="003A1ED1" w:rsidP="003A1ED1">
      <w:pPr>
        <w:pStyle w:val="ListParagraph"/>
        <w:numPr>
          <w:ilvl w:val="0"/>
          <w:numId w:val="25"/>
        </w:numPr>
      </w:pPr>
      <w:r w:rsidRPr="003046F3">
        <w:t>Announcements</w:t>
      </w:r>
      <w:r>
        <w:t>:</w:t>
      </w:r>
    </w:p>
    <w:p w14:paraId="0E14AB95" w14:textId="77777777" w:rsidR="003A1ED1" w:rsidRDefault="003A1ED1" w:rsidP="003A1ED1">
      <w:pPr>
        <w:pStyle w:val="ListParagraph"/>
        <w:numPr>
          <w:ilvl w:val="0"/>
          <w:numId w:val="25"/>
        </w:numPr>
      </w:pPr>
      <w:r>
        <w:t xml:space="preserve">Technical </w:t>
      </w:r>
      <w:r w:rsidRPr="003046F3">
        <w:t>Submissions:</w:t>
      </w:r>
    </w:p>
    <w:p w14:paraId="4A072A0D" w14:textId="77777777" w:rsidR="003A1ED1" w:rsidRPr="003046F3" w:rsidRDefault="003A1ED1" w:rsidP="003A1ED1">
      <w:pPr>
        <w:pStyle w:val="ListParagraph"/>
        <w:numPr>
          <w:ilvl w:val="0"/>
          <w:numId w:val="25"/>
        </w:numPr>
      </w:pPr>
      <w:proofErr w:type="spellStart"/>
      <w:r w:rsidRPr="003046F3">
        <w:t>AoB</w:t>
      </w:r>
      <w:proofErr w:type="spellEnd"/>
      <w:r>
        <w:t>:</w:t>
      </w:r>
    </w:p>
    <w:p w14:paraId="0FE51409" w14:textId="77777777" w:rsidR="003A1ED1" w:rsidRDefault="003A1ED1" w:rsidP="003A1ED1">
      <w:pPr>
        <w:pStyle w:val="ListParagraph"/>
        <w:numPr>
          <w:ilvl w:val="0"/>
          <w:numId w:val="25"/>
        </w:numPr>
      </w:pPr>
      <w:r w:rsidRPr="003046F3">
        <w:t>Adjourn</w:t>
      </w:r>
    </w:p>
    <w:p w14:paraId="2D5CAA39" w14:textId="59F61BC2" w:rsidR="003A1ED1" w:rsidRDefault="003A1ED1" w:rsidP="00201AEB"/>
    <w:p w14:paraId="2F099B9F" w14:textId="0B1B4DCA" w:rsidR="003A1ED1" w:rsidRPr="00755C65" w:rsidRDefault="003A1ED1" w:rsidP="003A1ED1">
      <w:pPr>
        <w:pStyle w:val="Heading3"/>
      </w:pPr>
      <w:r>
        <w:t>2</w:t>
      </w:r>
      <w:r w:rsidR="005A1730">
        <w:t>3</w:t>
      </w:r>
      <w:r w:rsidR="005A1730" w:rsidRPr="005A1730">
        <w:rPr>
          <w:vertAlign w:val="superscript"/>
        </w:rPr>
        <w:t>rd</w:t>
      </w:r>
      <w:r w:rsidR="005A1730">
        <w:t xml:space="preserve"> </w:t>
      </w:r>
      <w:r w:rsidRPr="00582366">
        <w:t>Conf. Call</w:t>
      </w:r>
      <w:r>
        <w:t>:</w:t>
      </w:r>
      <w:r w:rsidRPr="003A1ED1">
        <w:t xml:space="preserve"> </w:t>
      </w:r>
      <w:r>
        <w:t>September 10</w:t>
      </w:r>
      <w:r w:rsidRPr="00582366">
        <w:t xml:space="preserve"> </w:t>
      </w:r>
      <w:r w:rsidRPr="00AE42C4">
        <w:t>(19:00–22:00 ET)–PHY</w:t>
      </w:r>
    </w:p>
    <w:p w14:paraId="1EA3E440" w14:textId="77777777" w:rsidR="003A1ED1" w:rsidRPr="003046F3" w:rsidRDefault="003A1ED1" w:rsidP="003A1ED1">
      <w:pPr>
        <w:pStyle w:val="ListParagraph"/>
        <w:numPr>
          <w:ilvl w:val="0"/>
          <w:numId w:val="25"/>
        </w:numPr>
        <w:rPr>
          <w:lang w:val="en-US"/>
        </w:rPr>
      </w:pPr>
      <w:r w:rsidRPr="003046F3">
        <w:t>Call the meeting to order</w:t>
      </w:r>
    </w:p>
    <w:p w14:paraId="10783BA7" w14:textId="77777777" w:rsidR="003A1ED1" w:rsidRDefault="003A1ED1" w:rsidP="003A1ED1">
      <w:pPr>
        <w:pStyle w:val="ListParagraph"/>
        <w:numPr>
          <w:ilvl w:val="0"/>
          <w:numId w:val="25"/>
        </w:numPr>
      </w:pPr>
      <w:r w:rsidRPr="003046F3">
        <w:t>IEEE 802 and 802.11 IPR policy and procedure</w:t>
      </w:r>
    </w:p>
    <w:p w14:paraId="6F952552" w14:textId="77777777" w:rsidR="003A1ED1" w:rsidRPr="003046F3" w:rsidRDefault="003A1ED1" w:rsidP="003A1ED1">
      <w:pPr>
        <w:pStyle w:val="ListParagraph"/>
        <w:numPr>
          <w:ilvl w:val="1"/>
          <w:numId w:val="25"/>
        </w:numPr>
        <w:rPr>
          <w:szCs w:val="20"/>
        </w:rPr>
      </w:pPr>
      <w:r w:rsidRPr="003046F3">
        <w:rPr>
          <w:b/>
          <w:sz w:val="22"/>
          <w:szCs w:val="22"/>
        </w:rPr>
        <w:t>Patent Policy: Ways to inform IEEE:</w:t>
      </w:r>
    </w:p>
    <w:p w14:paraId="47C5A8B5" w14:textId="77777777" w:rsidR="003A1ED1" w:rsidRPr="003046F3" w:rsidRDefault="003A1ED1" w:rsidP="003A1ED1">
      <w:pPr>
        <w:pStyle w:val="ListParagraph"/>
        <w:numPr>
          <w:ilvl w:val="2"/>
          <w:numId w:val="25"/>
        </w:numPr>
        <w:rPr>
          <w:szCs w:val="20"/>
        </w:rPr>
      </w:pPr>
      <w:r w:rsidRPr="003046F3">
        <w:rPr>
          <w:sz w:val="22"/>
          <w:szCs w:val="22"/>
        </w:rPr>
        <w:t>Cause an LOA to be submitted to the IEEE-SA (</w:t>
      </w:r>
      <w:hyperlink r:id="rId335" w:history="1">
        <w:r w:rsidRPr="003046F3">
          <w:rPr>
            <w:rStyle w:val="Hyperlink"/>
            <w:sz w:val="22"/>
            <w:szCs w:val="22"/>
          </w:rPr>
          <w:t>patcom@ieee.org</w:t>
        </w:r>
      </w:hyperlink>
      <w:r w:rsidRPr="003046F3">
        <w:rPr>
          <w:sz w:val="22"/>
          <w:szCs w:val="22"/>
        </w:rPr>
        <w:t>); or</w:t>
      </w:r>
    </w:p>
    <w:p w14:paraId="04E61394" w14:textId="77777777" w:rsidR="003A1ED1" w:rsidRPr="003046F3" w:rsidRDefault="003A1ED1" w:rsidP="003A1ED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989D6DB" w14:textId="77777777" w:rsidR="003A1ED1" w:rsidRPr="003046F3" w:rsidRDefault="003A1ED1" w:rsidP="003A1ED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8044AFB" w14:textId="77777777" w:rsidR="003A1ED1" w:rsidRPr="003046F3" w:rsidRDefault="003A1ED1" w:rsidP="003A1ED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7BD343C" w14:textId="77777777" w:rsidR="003A1ED1" w:rsidRDefault="003A1ED1" w:rsidP="003A1ED1">
      <w:pPr>
        <w:pStyle w:val="ListParagraph"/>
        <w:numPr>
          <w:ilvl w:val="0"/>
          <w:numId w:val="25"/>
        </w:numPr>
      </w:pPr>
      <w:r w:rsidRPr="003046F3">
        <w:t>Attendance reminder.</w:t>
      </w:r>
    </w:p>
    <w:p w14:paraId="2089AC5A" w14:textId="77777777" w:rsidR="003A1ED1" w:rsidRPr="003046F3" w:rsidRDefault="003A1ED1" w:rsidP="003A1ED1">
      <w:pPr>
        <w:pStyle w:val="ListParagraph"/>
        <w:numPr>
          <w:ilvl w:val="1"/>
          <w:numId w:val="25"/>
        </w:numPr>
      </w:pPr>
      <w:r>
        <w:rPr>
          <w:sz w:val="22"/>
          <w:szCs w:val="22"/>
        </w:rPr>
        <w:t xml:space="preserve">Participation slide: </w:t>
      </w:r>
      <w:hyperlink r:id="rId336" w:tgtFrame="_blank" w:history="1">
        <w:r w:rsidRPr="00EE0424">
          <w:rPr>
            <w:rStyle w:val="Hyperlink"/>
            <w:sz w:val="22"/>
            <w:szCs w:val="22"/>
            <w:lang w:val="en-US"/>
          </w:rPr>
          <w:t>https://mentor.ieee.org/802-ec/dcn/16/ec-16-0180-05-00EC-ieee-802-participation-slide.pptx</w:t>
        </w:r>
      </w:hyperlink>
    </w:p>
    <w:p w14:paraId="5CA5C845" w14:textId="77777777" w:rsidR="003A1ED1" w:rsidRDefault="003A1ED1" w:rsidP="003A1ED1">
      <w:pPr>
        <w:pStyle w:val="ListParagraph"/>
        <w:numPr>
          <w:ilvl w:val="1"/>
          <w:numId w:val="25"/>
        </w:numPr>
        <w:rPr>
          <w:sz w:val="22"/>
        </w:rPr>
      </w:pPr>
      <w:r>
        <w:rPr>
          <w:sz w:val="22"/>
        </w:rPr>
        <w:lastRenderedPageBreak/>
        <w:t xml:space="preserve">Please record your attendance during the conference call by using the IMAT system: </w:t>
      </w:r>
    </w:p>
    <w:p w14:paraId="5F00D528" w14:textId="77777777" w:rsidR="003A1ED1" w:rsidRDefault="003A1ED1" w:rsidP="003A1ED1">
      <w:pPr>
        <w:pStyle w:val="ListParagraph"/>
        <w:numPr>
          <w:ilvl w:val="2"/>
          <w:numId w:val="25"/>
        </w:numPr>
        <w:rPr>
          <w:sz w:val="22"/>
        </w:rPr>
      </w:pPr>
      <w:r>
        <w:rPr>
          <w:sz w:val="22"/>
        </w:rPr>
        <w:t xml:space="preserve">1) login to </w:t>
      </w:r>
      <w:hyperlink r:id="rId3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DFE546B" w14:textId="77777777" w:rsidR="003A1ED1" w:rsidRDefault="003A1ED1" w:rsidP="003A1ED1">
      <w:pPr>
        <w:pStyle w:val="ListParagraph"/>
        <w:numPr>
          <w:ilvl w:val="1"/>
          <w:numId w:val="25"/>
        </w:numPr>
        <w:rPr>
          <w:sz w:val="22"/>
        </w:rPr>
      </w:pPr>
      <w:r>
        <w:rPr>
          <w:sz w:val="22"/>
        </w:rPr>
        <w:t xml:space="preserve">If you are unable to record the attendance via </w:t>
      </w:r>
      <w:hyperlink r:id="rId338"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39" w:history="1">
        <w:r w:rsidRPr="00132C67">
          <w:rPr>
            <w:rStyle w:val="Hyperlink"/>
            <w:sz w:val="22"/>
          </w:rPr>
          <w:t>sschelstraete@quantenna.com</w:t>
        </w:r>
      </w:hyperlink>
      <w:r>
        <w:rPr>
          <w:sz w:val="22"/>
        </w:rPr>
        <w:t>) and Tianyu Wu (</w:t>
      </w:r>
      <w:hyperlink r:id="rId340" w:history="1">
        <w:r w:rsidRPr="00132C67">
          <w:rPr>
            <w:rStyle w:val="Hyperlink"/>
            <w:sz w:val="22"/>
          </w:rPr>
          <w:t>tianyu@apple.com</w:t>
        </w:r>
      </w:hyperlink>
      <w:r>
        <w:rPr>
          <w:sz w:val="22"/>
        </w:rPr>
        <w:t>)</w:t>
      </w:r>
    </w:p>
    <w:p w14:paraId="60F9747F" w14:textId="77777777" w:rsidR="003A1ED1" w:rsidRPr="00880D21" w:rsidRDefault="003A1ED1" w:rsidP="003A1ED1">
      <w:pPr>
        <w:pStyle w:val="ListParagraph"/>
        <w:numPr>
          <w:ilvl w:val="1"/>
          <w:numId w:val="25"/>
        </w:numPr>
        <w:rPr>
          <w:sz w:val="22"/>
        </w:rPr>
      </w:pPr>
      <w:r>
        <w:rPr>
          <w:sz w:val="22"/>
          <w:szCs w:val="22"/>
        </w:rPr>
        <w:t>Please ensure that the following information is listed correctly when joining the call:</w:t>
      </w:r>
    </w:p>
    <w:p w14:paraId="5CF70DFE" w14:textId="77777777" w:rsidR="003A1ED1" w:rsidRPr="00D86E02" w:rsidRDefault="003A1ED1" w:rsidP="003A1ED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CE0ABA8" w14:textId="77777777" w:rsidR="003A1ED1" w:rsidRPr="003046F3" w:rsidRDefault="003A1ED1" w:rsidP="003A1ED1">
      <w:pPr>
        <w:pStyle w:val="ListParagraph"/>
        <w:numPr>
          <w:ilvl w:val="0"/>
          <w:numId w:val="25"/>
        </w:numPr>
      </w:pPr>
      <w:r w:rsidRPr="003046F3">
        <w:t>Announcements</w:t>
      </w:r>
      <w:r>
        <w:t>:</w:t>
      </w:r>
    </w:p>
    <w:p w14:paraId="22261277" w14:textId="77777777" w:rsidR="003A1ED1" w:rsidRDefault="003A1ED1" w:rsidP="003A1ED1">
      <w:pPr>
        <w:pStyle w:val="ListParagraph"/>
        <w:numPr>
          <w:ilvl w:val="0"/>
          <w:numId w:val="25"/>
        </w:numPr>
      </w:pPr>
      <w:r>
        <w:t xml:space="preserve">Technical </w:t>
      </w:r>
      <w:r w:rsidRPr="003046F3">
        <w:t>Submissions:</w:t>
      </w:r>
    </w:p>
    <w:p w14:paraId="299F2F2E" w14:textId="77777777" w:rsidR="003A1ED1" w:rsidRPr="003046F3" w:rsidRDefault="003A1ED1" w:rsidP="003A1ED1">
      <w:pPr>
        <w:pStyle w:val="ListParagraph"/>
        <w:numPr>
          <w:ilvl w:val="0"/>
          <w:numId w:val="25"/>
        </w:numPr>
      </w:pPr>
      <w:proofErr w:type="spellStart"/>
      <w:r w:rsidRPr="003046F3">
        <w:t>AoB</w:t>
      </w:r>
      <w:proofErr w:type="spellEnd"/>
      <w:r>
        <w:t>:</w:t>
      </w:r>
    </w:p>
    <w:p w14:paraId="5AE1CA48" w14:textId="77777777" w:rsidR="003A1ED1" w:rsidRDefault="003A1ED1" w:rsidP="003A1ED1">
      <w:pPr>
        <w:pStyle w:val="ListParagraph"/>
        <w:numPr>
          <w:ilvl w:val="0"/>
          <w:numId w:val="25"/>
        </w:numPr>
      </w:pPr>
      <w:r w:rsidRPr="003046F3">
        <w:t>Adjourn</w:t>
      </w:r>
    </w:p>
    <w:p w14:paraId="231A0C71" w14:textId="64B58247" w:rsidR="003A1ED1" w:rsidRPr="00755C65" w:rsidRDefault="005A1730" w:rsidP="003A1ED1">
      <w:pPr>
        <w:pStyle w:val="Heading3"/>
      </w:pPr>
      <w:r>
        <w:t>23</w:t>
      </w:r>
      <w:r w:rsidRPr="005A1730">
        <w:rPr>
          <w:vertAlign w:val="superscript"/>
        </w:rPr>
        <w:t>rd</w:t>
      </w:r>
      <w:r w:rsidR="003A1ED1">
        <w:t xml:space="preserve"> </w:t>
      </w:r>
      <w:r w:rsidR="003A1ED1" w:rsidRPr="00582366">
        <w:t xml:space="preserve">Conf. Call: </w:t>
      </w:r>
      <w:r w:rsidR="003A1ED1">
        <w:t>September 10</w:t>
      </w:r>
      <w:r w:rsidR="003A1ED1" w:rsidRPr="00AE42C4">
        <w:t xml:space="preserve"> (19:00–22:00 ET)–</w:t>
      </w:r>
      <w:r w:rsidR="003A1ED1">
        <w:t>MAC</w:t>
      </w:r>
    </w:p>
    <w:p w14:paraId="395C0E30" w14:textId="77777777" w:rsidR="003A1ED1" w:rsidRPr="003046F3" w:rsidRDefault="003A1ED1" w:rsidP="003A1ED1">
      <w:pPr>
        <w:pStyle w:val="ListParagraph"/>
        <w:numPr>
          <w:ilvl w:val="0"/>
          <w:numId w:val="25"/>
        </w:numPr>
        <w:rPr>
          <w:lang w:val="en-US"/>
        </w:rPr>
      </w:pPr>
      <w:r w:rsidRPr="003046F3">
        <w:t>Call the meeting to order</w:t>
      </w:r>
    </w:p>
    <w:p w14:paraId="1B9917B0" w14:textId="77777777" w:rsidR="003A1ED1" w:rsidRDefault="003A1ED1" w:rsidP="003A1ED1">
      <w:pPr>
        <w:pStyle w:val="ListParagraph"/>
        <w:numPr>
          <w:ilvl w:val="0"/>
          <w:numId w:val="25"/>
        </w:numPr>
      </w:pPr>
      <w:r w:rsidRPr="003046F3">
        <w:t>IEEE 802 and 802.11 IPR policy and procedure</w:t>
      </w:r>
    </w:p>
    <w:p w14:paraId="5B2E8304" w14:textId="77777777" w:rsidR="003A1ED1" w:rsidRPr="003046F3" w:rsidRDefault="003A1ED1" w:rsidP="003A1ED1">
      <w:pPr>
        <w:pStyle w:val="ListParagraph"/>
        <w:numPr>
          <w:ilvl w:val="1"/>
          <w:numId w:val="25"/>
        </w:numPr>
        <w:rPr>
          <w:szCs w:val="20"/>
        </w:rPr>
      </w:pPr>
      <w:r w:rsidRPr="003046F3">
        <w:rPr>
          <w:b/>
          <w:sz w:val="22"/>
          <w:szCs w:val="22"/>
        </w:rPr>
        <w:t>Patent Policy: Ways to inform IEEE:</w:t>
      </w:r>
    </w:p>
    <w:p w14:paraId="2265269E" w14:textId="77777777" w:rsidR="003A1ED1" w:rsidRPr="003046F3" w:rsidRDefault="003A1ED1" w:rsidP="003A1ED1">
      <w:pPr>
        <w:pStyle w:val="ListParagraph"/>
        <w:numPr>
          <w:ilvl w:val="2"/>
          <w:numId w:val="25"/>
        </w:numPr>
        <w:rPr>
          <w:szCs w:val="20"/>
        </w:rPr>
      </w:pPr>
      <w:r w:rsidRPr="003046F3">
        <w:rPr>
          <w:sz w:val="22"/>
          <w:szCs w:val="22"/>
        </w:rPr>
        <w:t>Cause an LOA to be submitted to the IEEE-SA (</w:t>
      </w:r>
      <w:hyperlink r:id="rId341" w:history="1">
        <w:r w:rsidRPr="003046F3">
          <w:rPr>
            <w:rStyle w:val="Hyperlink"/>
            <w:sz w:val="22"/>
            <w:szCs w:val="22"/>
          </w:rPr>
          <w:t>patcom@ieee.org</w:t>
        </w:r>
      </w:hyperlink>
      <w:r w:rsidRPr="003046F3">
        <w:rPr>
          <w:sz w:val="22"/>
          <w:szCs w:val="22"/>
        </w:rPr>
        <w:t>); or</w:t>
      </w:r>
    </w:p>
    <w:p w14:paraId="1D874009" w14:textId="77777777" w:rsidR="003A1ED1" w:rsidRPr="003046F3" w:rsidRDefault="003A1ED1" w:rsidP="003A1ED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8B05B6E" w14:textId="77777777" w:rsidR="003A1ED1" w:rsidRPr="003046F3" w:rsidRDefault="003A1ED1" w:rsidP="003A1ED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0B073B6" w14:textId="77777777" w:rsidR="003A1ED1" w:rsidRPr="003046F3" w:rsidRDefault="003A1ED1" w:rsidP="003A1ED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53E469" w14:textId="77777777" w:rsidR="003A1ED1" w:rsidRDefault="003A1ED1" w:rsidP="003A1ED1">
      <w:pPr>
        <w:pStyle w:val="ListParagraph"/>
        <w:numPr>
          <w:ilvl w:val="0"/>
          <w:numId w:val="25"/>
        </w:numPr>
      </w:pPr>
      <w:r w:rsidRPr="003046F3">
        <w:t>Attendance reminder.</w:t>
      </w:r>
    </w:p>
    <w:p w14:paraId="596E5B12" w14:textId="77777777" w:rsidR="003A1ED1" w:rsidRPr="003046F3" w:rsidRDefault="003A1ED1" w:rsidP="003A1ED1">
      <w:pPr>
        <w:pStyle w:val="ListParagraph"/>
        <w:numPr>
          <w:ilvl w:val="1"/>
          <w:numId w:val="25"/>
        </w:numPr>
      </w:pPr>
      <w:r>
        <w:rPr>
          <w:sz w:val="22"/>
          <w:szCs w:val="22"/>
        </w:rPr>
        <w:t xml:space="preserve">Participation slide: </w:t>
      </w:r>
      <w:hyperlink r:id="rId342" w:tgtFrame="_blank" w:history="1">
        <w:r w:rsidRPr="00EE0424">
          <w:rPr>
            <w:rStyle w:val="Hyperlink"/>
            <w:sz w:val="22"/>
            <w:szCs w:val="22"/>
            <w:lang w:val="en-US"/>
          </w:rPr>
          <w:t>https://mentor.ieee.org/802-ec/dcn/16/ec-16-0180-05-00EC-ieee-802-participation-slide.pptx</w:t>
        </w:r>
      </w:hyperlink>
    </w:p>
    <w:p w14:paraId="79A8B3F4" w14:textId="77777777" w:rsidR="003A1ED1" w:rsidRDefault="003A1ED1" w:rsidP="003A1ED1">
      <w:pPr>
        <w:pStyle w:val="ListParagraph"/>
        <w:numPr>
          <w:ilvl w:val="1"/>
          <w:numId w:val="25"/>
        </w:numPr>
        <w:rPr>
          <w:sz w:val="22"/>
        </w:rPr>
      </w:pPr>
      <w:r>
        <w:rPr>
          <w:sz w:val="22"/>
        </w:rPr>
        <w:t xml:space="preserve">Please record your attendance during the conference call by using the IMAT system: </w:t>
      </w:r>
    </w:p>
    <w:p w14:paraId="580C7F7D" w14:textId="77777777" w:rsidR="003A1ED1" w:rsidRDefault="003A1ED1" w:rsidP="003A1ED1">
      <w:pPr>
        <w:pStyle w:val="ListParagraph"/>
        <w:numPr>
          <w:ilvl w:val="2"/>
          <w:numId w:val="25"/>
        </w:numPr>
        <w:rPr>
          <w:sz w:val="22"/>
        </w:rPr>
      </w:pPr>
      <w:r>
        <w:rPr>
          <w:sz w:val="22"/>
        </w:rPr>
        <w:t xml:space="preserve">1) login to </w:t>
      </w:r>
      <w:hyperlink r:id="rId3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283D552" w14:textId="77777777" w:rsidR="003A1ED1" w:rsidRPr="00086C6D" w:rsidRDefault="003A1ED1" w:rsidP="003A1ED1">
      <w:pPr>
        <w:pStyle w:val="ListParagraph"/>
        <w:numPr>
          <w:ilvl w:val="1"/>
          <w:numId w:val="25"/>
        </w:numPr>
        <w:rPr>
          <w:sz w:val="22"/>
        </w:rPr>
      </w:pPr>
      <w:r w:rsidRPr="00086C6D">
        <w:rPr>
          <w:sz w:val="22"/>
        </w:rPr>
        <w:t xml:space="preserve">If you are unable to record the attendance via </w:t>
      </w:r>
      <w:hyperlink r:id="rId34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45"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46" w:history="1">
        <w:r w:rsidRPr="00086C6D">
          <w:rPr>
            <w:rStyle w:val="Hyperlink"/>
            <w:sz w:val="22"/>
            <w:szCs w:val="22"/>
          </w:rPr>
          <w:t>jeongki.kim@lge.com</w:t>
        </w:r>
      </w:hyperlink>
      <w:r w:rsidRPr="00086C6D">
        <w:rPr>
          <w:sz w:val="22"/>
          <w:szCs w:val="22"/>
        </w:rPr>
        <w:t>)</w:t>
      </w:r>
    </w:p>
    <w:p w14:paraId="469B8EBE" w14:textId="77777777" w:rsidR="003A1ED1" w:rsidRPr="00880D21" w:rsidRDefault="003A1ED1" w:rsidP="003A1ED1">
      <w:pPr>
        <w:pStyle w:val="ListParagraph"/>
        <w:numPr>
          <w:ilvl w:val="1"/>
          <w:numId w:val="25"/>
        </w:numPr>
        <w:rPr>
          <w:sz w:val="22"/>
        </w:rPr>
      </w:pPr>
      <w:r>
        <w:rPr>
          <w:sz w:val="22"/>
          <w:szCs w:val="22"/>
        </w:rPr>
        <w:t>Please ensure that the following information is listed correctly when joining the call:</w:t>
      </w:r>
    </w:p>
    <w:p w14:paraId="58BFF4DA" w14:textId="77777777" w:rsidR="003A1ED1" w:rsidRDefault="003A1ED1" w:rsidP="003A1ED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7212344" w14:textId="77777777" w:rsidR="003A1ED1" w:rsidRDefault="003A1ED1" w:rsidP="003A1ED1">
      <w:pPr>
        <w:pStyle w:val="ListParagraph"/>
        <w:numPr>
          <w:ilvl w:val="0"/>
          <w:numId w:val="25"/>
        </w:numPr>
      </w:pPr>
      <w:r w:rsidRPr="003046F3">
        <w:t>Announcements</w:t>
      </w:r>
      <w:r>
        <w:t>:</w:t>
      </w:r>
    </w:p>
    <w:p w14:paraId="2D52B9E7" w14:textId="77777777" w:rsidR="003A1ED1" w:rsidRDefault="003A1ED1" w:rsidP="003A1ED1">
      <w:pPr>
        <w:pStyle w:val="ListParagraph"/>
        <w:numPr>
          <w:ilvl w:val="0"/>
          <w:numId w:val="25"/>
        </w:numPr>
      </w:pPr>
      <w:r>
        <w:t xml:space="preserve">Technical </w:t>
      </w:r>
      <w:r w:rsidRPr="003046F3">
        <w:t>Submissions:</w:t>
      </w:r>
    </w:p>
    <w:p w14:paraId="59B2905C" w14:textId="77777777" w:rsidR="003A1ED1" w:rsidRPr="003046F3" w:rsidRDefault="003A1ED1" w:rsidP="003A1ED1">
      <w:pPr>
        <w:pStyle w:val="ListParagraph"/>
        <w:numPr>
          <w:ilvl w:val="0"/>
          <w:numId w:val="25"/>
        </w:numPr>
      </w:pPr>
      <w:proofErr w:type="spellStart"/>
      <w:r w:rsidRPr="003046F3">
        <w:t>AoB</w:t>
      </w:r>
      <w:proofErr w:type="spellEnd"/>
      <w:r>
        <w:t>:</w:t>
      </w:r>
    </w:p>
    <w:p w14:paraId="3258F12A" w14:textId="77777777" w:rsidR="003A1ED1" w:rsidRDefault="003A1ED1" w:rsidP="003A1ED1">
      <w:pPr>
        <w:pStyle w:val="ListParagraph"/>
        <w:numPr>
          <w:ilvl w:val="0"/>
          <w:numId w:val="25"/>
        </w:numPr>
      </w:pPr>
      <w:r w:rsidRPr="003046F3">
        <w:t>Adjourn</w:t>
      </w:r>
    </w:p>
    <w:p w14:paraId="73565D6D" w14:textId="77777777" w:rsidR="00A5520B" w:rsidRPr="00A5520B" w:rsidRDefault="00A5520B" w:rsidP="00A5520B"/>
    <w:p w14:paraId="67270D58" w14:textId="0D226001" w:rsidR="00A5520B" w:rsidRDefault="00A5520B" w:rsidP="00A5520B">
      <w:pPr>
        <w:pStyle w:val="Heading2"/>
      </w:pPr>
      <w:r>
        <w:t>TGbe Guidelines document</w:t>
      </w:r>
    </w:p>
    <w:p w14:paraId="4B3CAE75" w14:textId="1E59693D" w:rsidR="00A5520B" w:rsidRPr="00CC1C33" w:rsidRDefault="00A5520B" w:rsidP="00A5520B">
      <w:pPr>
        <w:pStyle w:val="ListParagraph"/>
        <w:numPr>
          <w:ilvl w:val="0"/>
          <w:numId w:val="25"/>
        </w:numPr>
        <w:rPr>
          <w:sz w:val="22"/>
        </w:rPr>
      </w:pPr>
      <w:r>
        <w:rPr>
          <w:sz w:val="22"/>
        </w:rPr>
        <w:t xml:space="preserve"> </w:t>
      </w:r>
      <w:hyperlink r:id="rId347"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5359DB8E" w14:textId="77777777" w:rsidR="00024E05" w:rsidRDefault="00024E05" w:rsidP="00024E05">
      <w:pPr>
        <w:pStyle w:val="Heading2"/>
      </w:pPr>
      <w:r>
        <w:lastRenderedPageBreak/>
        <w:t>Policies and Procedures</w:t>
      </w:r>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8802B4" w:rsidP="00024E05">
      <w:pPr>
        <w:spacing w:after="160" w:line="252" w:lineRule="auto"/>
        <w:ind w:left="720"/>
        <w:rPr>
          <w:sz w:val="20"/>
        </w:rPr>
      </w:pPr>
      <w:hyperlink r:id="rId348"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8802B4" w:rsidP="00024E05">
      <w:pPr>
        <w:spacing w:after="160" w:line="252" w:lineRule="auto"/>
        <w:ind w:left="720"/>
        <w:rPr>
          <w:sz w:val="20"/>
        </w:rPr>
      </w:pPr>
      <w:hyperlink r:id="rId349" w:history="1">
        <w:r w:rsidR="00024E05" w:rsidRPr="00BA5FED">
          <w:rPr>
            <w:rStyle w:val="Hyperlink"/>
            <w:sz w:val="20"/>
            <w:lang w:val="en-US"/>
          </w:rPr>
          <w:t>http</w:t>
        </w:r>
      </w:hyperlink>
      <w:hyperlink r:id="rId350" w:history="1">
        <w:r w:rsidR="00024E05" w:rsidRPr="00BA5FED">
          <w:rPr>
            <w:rStyle w:val="Hyperlink"/>
            <w:sz w:val="20"/>
            <w:lang w:val="en-US"/>
          </w:rPr>
          <w:t>://</w:t>
        </w:r>
      </w:hyperlink>
      <w:hyperlink r:id="rId351"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8802B4" w:rsidP="00024E05">
      <w:pPr>
        <w:spacing w:after="160" w:line="252" w:lineRule="auto"/>
        <w:ind w:left="720"/>
        <w:rPr>
          <w:sz w:val="20"/>
        </w:rPr>
      </w:pPr>
      <w:hyperlink r:id="rId352" w:history="1">
        <w:r w:rsidR="00024E05" w:rsidRPr="00BA5FED">
          <w:rPr>
            <w:rStyle w:val="Hyperlink"/>
            <w:sz w:val="20"/>
            <w:lang w:val="en-US"/>
          </w:rPr>
          <w:t>http</w:t>
        </w:r>
      </w:hyperlink>
      <w:hyperlink r:id="rId353" w:history="1">
        <w:r w:rsidR="00024E05" w:rsidRPr="00BA5FED">
          <w:rPr>
            <w:rStyle w:val="Hyperlink"/>
            <w:sz w:val="20"/>
            <w:lang w:val="en-US"/>
          </w:rPr>
          <w:t>://</w:t>
        </w:r>
      </w:hyperlink>
      <w:hyperlink r:id="rId354"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8802B4" w:rsidP="00024E05">
      <w:pPr>
        <w:spacing w:after="160" w:line="252" w:lineRule="auto"/>
        <w:ind w:left="720"/>
        <w:rPr>
          <w:sz w:val="20"/>
        </w:rPr>
      </w:pPr>
      <w:hyperlink r:id="rId355" w:history="1">
        <w:r w:rsidR="00024E05" w:rsidRPr="00BA5FED">
          <w:rPr>
            <w:rStyle w:val="Hyperlink"/>
            <w:sz w:val="20"/>
            <w:lang w:val="en-US"/>
          </w:rPr>
          <w:t>http://</w:t>
        </w:r>
      </w:hyperlink>
      <w:hyperlink r:id="rId356"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8802B4" w:rsidP="00024E05">
      <w:pPr>
        <w:spacing w:after="160" w:line="252" w:lineRule="auto"/>
        <w:ind w:left="720"/>
        <w:rPr>
          <w:sz w:val="20"/>
        </w:rPr>
      </w:pPr>
      <w:hyperlink r:id="rId357" w:history="1">
        <w:r w:rsidR="00024E05" w:rsidRPr="00BA5FED">
          <w:rPr>
            <w:rStyle w:val="Hyperlink"/>
            <w:sz w:val="20"/>
            <w:lang w:val="en-US"/>
          </w:rPr>
          <w:t>https</w:t>
        </w:r>
      </w:hyperlink>
      <w:hyperlink r:id="rId358"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8802B4" w:rsidP="00024E05">
      <w:pPr>
        <w:spacing w:after="160" w:line="252" w:lineRule="auto"/>
        <w:ind w:left="720"/>
        <w:rPr>
          <w:sz w:val="20"/>
          <w:lang w:val="en-US"/>
        </w:rPr>
      </w:pPr>
      <w:hyperlink r:id="rId359" w:history="1">
        <w:r w:rsidR="00024E05" w:rsidRPr="00BA5FED">
          <w:rPr>
            <w:rStyle w:val="Hyperlink"/>
            <w:sz w:val="20"/>
            <w:lang w:val="en-US"/>
          </w:rPr>
          <w:t>http</w:t>
        </w:r>
      </w:hyperlink>
      <w:hyperlink r:id="rId360" w:history="1">
        <w:r w:rsidR="00024E05" w:rsidRPr="00BA5FED">
          <w:rPr>
            <w:rStyle w:val="Hyperlink"/>
            <w:sz w:val="20"/>
            <w:lang w:val="en-US"/>
          </w:rPr>
          <w:t>://</w:t>
        </w:r>
      </w:hyperlink>
      <w:hyperlink r:id="rId361" w:history="1">
        <w:r w:rsidR="00024E05" w:rsidRPr="00BA5FED">
          <w:rPr>
            <w:rStyle w:val="Hyperlink"/>
            <w:sz w:val="20"/>
            <w:lang w:val="en-US"/>
          </w:rPr>
          <w:t>standards.ieee.org/board/pat/faq.pdf</w:t>
        </w:r>
      </w:hyperlink>
      <w:r w:rsidR="00024E05" w:rsidRPr="00BA5FED">
        <w:rPr>
          <w:sz w:val="20"/>
          <w:lang w:val="en-US"/>
        </w:rPr>
        <w:t xml:space="preserve"> and </w:t>
      </w:r>
      <w:hyperlink r:id="rId362" w:history="1">
        <w:r w:rsidR="00024E05" w:rsidRPr="00BA5FED">
          <w:rPr>
            <w:rStyle w:val="Hyperlink"/>
            <w:sz w:val="20"/>
            <w:lang w:val="en-US"/>
          </w:rPr>
          <w:t>http</w:t>
        </w:r>
      </w:hyperlink>
      <w:hyperlink r:id="rId363" w:history="1">
        <w:r w:rsidR="00024E05" w:rsidRPr="00BA5FED">
          <w:rPr>
            <w:rStyle w:val="Hyperlink"/>
            <w:sz w:val="20"/>
            <w:lang w:val="en-US"/>
          </w:rPr>
          <w:t>://</w:t>
        </w:r>
      </w:hyperlink>
      <w:hyperlink r:id="rId364"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8802B4" w:rsidP="00024E05">
      <w:pPr>
        <w:spacing w:after="160" w:line="252" w:lineRule="auto"/>
        <w:ind w:left="720"/>
        <w:rPr>
          <w:sz w:val="20"/>
        </w:rPr>
      </w:pPr>
      <w:hyperlink r:id="rId365"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8802B4" w:rsidP="00024E05">
      <w:pPr>
        <w:spacing w:after="160" w:line="252" w:lineRule="auto"/>
        <w:ind w:left="720"/>
        <w:rPr>
          <w:sz w:val="20"/>
          <w:lang w:val="en-US"/>
        </w:rPr>
      </w:pPr>
      <w:hyperlink r:id="rId366"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8802B4" w:rsidP="00024E05">
      <w:pPr>
        <w:spacing w:after="160" w:line="252" w:lineRule="auto"/>
        <w:ind w:left="720"/>
        <w:rPr>
          <w:sz w:val="20"/>
        </w:rPr>
      </w:pPr>
      <w:hyperlink r:id="rId367"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8802B4" w:rsidP="00024E05">
      <w:pPr>
        <w:spacing w:after="160" w:line="252" w:lineRule="auto"/>
        <w:ind w:left="720"/>
        <w:rPr>
          <w:sz w:val="20"/>
        </w:rPr>
      </w:pPr>
      <w:hyperlink r:id="rId368" w:history="1">
        <w:r w:rsidR="00024E05" w:rsidRPr="00BA5FED">
          <w:rPr>
            <w:rStyle w:val="Hyperlink"/>
            <w:sz w:val="20"/>
            <w:lang w:val="en-US"/>
          </w:rPr>
          <w:t>https://</w:t>
        </w:r>
      </w:hyperlink>
      <w:hyperlink r:id="rId369"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8802B4" w:rsidP="00024E05">
      <w:pPr>
        <w:spacing w:after="160" w:line="252" w:lineRule="auto"/>
        <w:ind w:left="720"/>
        <w:rPr>
          <w:sz w:val="20"/>
        </w:rPr>
      </w:pPr>
      <w:hyperlink r:id="rId370"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8802B4" w:rsidP="00024E05">
      <w:pPr>
        <w:spacing w:after="160" w:line="252" w:lineRule="auto"/>
        <w:ind w:left="720"/>
        <w:rPr>
          <w:sz w:val="20"/>
        </w:rPr>
      </w:pPr>
      <w:hyperlink r:id="rId371" w:history="1">
        <w:r w:rsidR="00024E05" w:rsidRPr="00BA5FED">
          <w:rPr>
            <w:rStyle w:val="Hyperlink"/>
            <w:sz w:val="20"/>
            <w:lang w:val="en-US"/>
          </w:rPr>
          <w:t>https://</w:t>
        </w:r>
      </w:hyperlink>
      <w:hyperlink r:id="rId372"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8802B4" w:rsidP="00024E05">
      <w:pPr>
        <w:spacing w:after="160" w:line="252" w:lineRule="auto"/>
        <w:ind w:left="720"/>
        <w:rPr>
          <w:sz w:val="20"/>
        </w:rPr>
      </w:pPr>
      <w:hyperlink r:id="rId373"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2B466A54" w14:textId="77777777" w:rsidR="00024E05" w:rsidRDefault="008802B4" w:rsidP="00024E05">
      <w:pPr>
        <w:ind w:firstLine="720"/>
        <w:rPr>
          <w:sz w:val="20"/>
        </w:rPr>
      </w:pPr>
      <w:hyperlink r:id="rId374" w:history="1">
        <w:r w:rsidR="00024E05" w:rsidRPr="00BA5FED">
          <w:rPr>
            <w:rStyle w:val="Hyperlink"/>
            <w:sz w:val="20"/>
            <w:lang w:val="en-US"/>
          </w:rPr>
          <w:t>https://</w:t>
        </w:r>
      </w:hyperlink>
      <w:hyperlink r:id="rId375" w:history="1">
        <w:r w:rsidR="00024E05" w:rsidRPr="00BA5FED">
          <w:rPr>
            <w:rStyle w:val="Hyperlink"/>
            <w:sz w:val="20"/>
            <w:lang w:val="en-US"/>
          </w:rPr>
          <w:t>mentor.ieee.org/802.11/dcn/14/11-14-0629-22-0000-802-11-operations-manual.docx</w:t>
        </w:r>
      </w:hyperlink>
      <w:r w:rsidR="00024E05">
        <w:rPr>
          <w:sz w:val="20"/>
        </w:rPr>
        <w:t xml:space="preserve"> </w:t>
      </w:r>
    </w:p>
    <w:p w14:paraId="4769F3C7" w14:textId="77777777" w:rsidR="00024E05" w:rsidRDefault="00024E05" w:rsidP="00024E05">
      <w:pPr>
        <w:rPr>
          <w:sz w:val="20"/>
        </w:rPr>
      </w:pPr>
    </w:p>
    <w:p w14:paraId="46B9FC46" w14:textId="77777777" w:rsidR="00024E05" w:rsidRPr="00BA5FED" w:rsidRDefault="00024E05" w:rsidP="00024E05">
      <w:pPr>
        <w:numPr>
          <w:ilvl w:val="0"/>
          <w:numId w:val="35"/>
        </w:numPr>
        <w:tabs>
          <w:tab w:val="num" w:pos="720"/>
        </w:tabs>
        <w:rPr>
          <w:sz w:val="20"/>
        </w:rPr>
      </w:pPr>
      <w:r w:rsidRPr="00BA5FED">
        <w:rPr>
          <w:b/>
          <w:bCs/>
          <w:sz w:val="20"/>
          <w:lang w:val="en-US"/>
        </w:rPr>
        <w:t xml:space="preserve">The </w:t>
      </w:r>
      <w:hyperlink r:id="rId376"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680FE13E" w14:textId="77777777" w:rsidR="00024E05" w:rsidRPr="00BA5FED" w:rsidRDefault="00024E05" w:rsidP="00024E05">
      <w:pPr>
        <w:numPr>
          <w:ilvl w:val="0"/>
          <w:numId w:val="35"/>
        </w:numPr>
        <w:tabs>
          <w:tab w:val="num" w:pos="720"/>
        </w:tabs>
        <w:rPr>
          <w:sz w:val="20"/>
        </w:rPr>
      </w:pPr>
      <w:r w:rsidRPr="00BA5FED">
        <w:rPr>
          <w:b/>
          <w:bCs/>
          <w:sz w:val="20"/>
          <w:lang w:val="en-US"/>
        </w:rPr>
        <w:t>This means participants:</w:t>
      </w:r>
    </w:p>
    <w:p w14:paraId="4441033B" w14:textId="77777777" w:rsidR="00024E05" w:rsidRPr="00BA5FED" w:rsidRDefault="00024E05" w:rsidP="00024E05">
      <w:pPr>
        <w:numPr>
          <w:ilvl w:val="1"/>
          <w:numId w:val="35"/>
        </w:numPr>
        <w:tabs>
          <w:tab w:val="num" w:pos="1440"/>
        </w:tabs>
        <w:rPr>
          <w:sz w:val="20"/>
        </w:rPr>
      </w:pPr>
      <w:r w:rsidRPr="00BA5FED">
        <w:rPr>
          <w:b/>
          <w:bCs/>
          <w:sz w:val="20"/>
          <w:lang w:val="en-US"/>
        </w:rPr>
        <w:lastRenderedPageBreak/>
        <w:t xml:space="preserve">Shall act &amp; vote </w:t>
      </w:r>
      <w:r w:rsidRPr="00BA5FED">
        <w:rPr>
          <w:sz w:val="20"/>
          <w:lang w:val="en-US"/>
        </w:rPr>
        <w:t>based on their personal &amp; independent opinions derived from their expertise, knowledge, and qualifications</w:t>
      </w:r>
    </w:p>
    <w:p w14:paraId="0D25C401"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7CDD1E78"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732EC909" w14:textId="7EF533DB" w:rsidR="000239ED" w:rsidRPr="004734B1" w:rsidRDefault="00024E05" w:rsidP="004734B1">
      <w:pPr>
        <w:numPr>
          <w:ilvl w:val="0"/>
          <w:numId w:val="35"/>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sectPr w:rsidR="000239ED" w:rsidRPr="004734B1" w:rsidSect="0041387C">
      <w:headerReference w:type="default" r:id="rId377"/>
      <w:footerReference w:type="default" r:id="rId37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49AA8" w14:textId="77777777" w:rsidR="008802B4" w:rsidRDefault="008802B4">
      <w:r>
        <w:separator/>
      </w:r>
    </w:p>
  </w:endnote>
  <w:endnote w:type="continuationSeparator" w:id="0">
    <w:p w14:paraId="21A621D2" w14:textId="77777777" w:rsidR="008802B4" w:rsidRDefault="00880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E36C7A" w:rsidRDefault="00E36C7A">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E36C7A" w:rsidRDefault="00E36C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7104C" w14:textId="77777777" w:rsidR="008802B4" w:rsidRDefault="008802B4">
      <w:r>
        <w:separator/>
      </w:r>
    </w:p>
  </w:footnote>
  <w:footnote w:type="continuationSeparator" w:id="0">
    <w:p w14:paraId="7BA9AFED" w14:textId="77777777" w:rsidR="008802B4" w:rsidRDefault="00880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7FD64073" w:rsidR="00E36C7A" w:rsidRDefault="00B97E05">
    <w:pPr>
      <w:pStyle w:val="Header"/>
      <w:tabs>
        <w:tab w:val="clear" w:pos="6480"/>
        <w:tab w:val="center" w:pos="4680"/>
        <w:tab w:val="right" w:pos="9360"/>
      </w:tabs>
    </w:pPr>
    <w:r>
      <w:t>June</w:t>
    </w:r>
    <w:r w:rsidR="00E36C7A">
      <w:t xml:space="preserve"> 2020</w:t>
    </w:r>
    <w:r w:rsidR="00E36C7A">
      <w:tab/>
    </w:r>
    <w:r w:rsidR="00E36C7A">
      <w:tab/>
    </w:r>
    <w:fldSimple w:instr=" TITLE  \* MERGEFORMAT ">
      <w:r w:rsidR="00E36C7A">
        <w:t>doc.: IEEE 802.11-20/0</w:t>
      </w:r>
      <w:r>
        <w:t>927</w:t>
      </w:r>
      <w:r w:rsidR="00E36C7A">
        <w:t>r</w:t>
      </w:r>
    </w:fldSimple>
    <w:r w:rsidR="00604F6F">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6C97211"/>
    <w:multiLevelType w:val="hybridMultilevel"/>
    <w:tmpl w:val="A7B6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9148C"/>
    <w:multiLevelType w:val="hybridMultilevel"/>
    <w:tmpl w:val="9EBE52B8"/>
    <w:lvl w:ilvl="0" w:tplc="04090017">
      <w:start w:val="1"/>
      <w:numFmt w:val="lowerLetter"/>
      <w:lvlText w:val="%1)"/>
      <w:lvlJc w:val="left"/>
      <w:pPr>
        <w:ind w:left="720" w:hanging="360"/>
      </w:pPr>
    </w:lvl>
    <w:lvl w:ilvl="1" w:tplc="C0E0FB34">
      <w:start w:val="2019"/>
      <w:numFmt w:val="bullet"/>
      <w:lvlText w:val="-"/>
      <w:lvlJc w:val="left"/>
      <w:pPr>
        <w:ind w:left="1440" w:hanging="360"/>
      </w:pPr>
      <w:rPr>
        <w:rFonts w:ascii="Times New Roman" w:eastAsia="Times New Roman" w:hAnsi="Times New Roman" w:cs="Times New Roman" w:hint="default"/>
      </w:rPr>
    </w:lvl>
    <w:lvl w:ilvl="2" w:tplc="C0E0FB34">
      <w:start w:val="2019"/>
      <w:numFmt w:val="bullet"/>
      <w:lvlText w:val="-"/>
      <w:lvlJc w:val="left"/>
      <w:pPr>
        <w:ind w:left="2160" w:hanging="18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1A1E1757"/>
    <w:multiLevelType w:val="hybridMultilevel"/>
    <w:tmpl w:val="20BAD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B1843C4"/>
    <w:multiLevelType w:val="hybridMultilevel"/>
    <w:tmpl w:val="D4FEB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0"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35"/>
  </w:num>
  <w:num w:numId="3">
    <w:abstractNumId w:val="36"/>
  </w:num>
  <w:num w:numId="4">
    <w:abstractNumId w:val="14"/>
  </w:num>
  <w:num w:numId="5">
    <w:abstractNumId w:val="15"/>
  </w:num>
  <w:num w:numId="6">
    <w:abstractNumId w:val="21"/>
  </w:num>
  <w:num w:numId="7">
    <w:abstractNumId w:val="32"/>
  </w:num>
  <w:num w:numId="8">
    <w:abstractNumId w:val="4"/>
  </w:num>
  <w:num w:numId="9">
    <w:abstractNumId w:val="33"/>
  </w:num>
  <w:num w:numId="10">
    <w:abstractNumId w:val="29"/>
  </w:num>
  <w:num w:numId="11">
    <w:abstractNumId w:val="19"/>
  </w:num>
  <w:num w:numId="12">
    <w:abstractNumId w:val="25"/>
  </w:num>
  <w:num w:numId="13">
    <w:abstractNumId w:val="22"/>
  </w:num>
  <w:num w:numId="14">
    <w:abstractNumId w:val="8"/>
  </w:num>
  <w:num w:numId="15">
    <w:abstractNumId w:val="13"/>
  </w:num>
  <w:num w:numId="16">
    <w:abstractNumId w:val="13"/>
    <w:lvlOverride w:ilvl="1">
      <w:startOverride w:val="1"/>
    </w:lvlOverride>
  </w:num>
  <w:num w:numId="17">
    <w:abstractNumId w:val="13"/>
    <w:lvlOverride w:ilvl="1">
      <w:startOverride w:val="1"/>
    </w:lvlOverride>
  </w:num>
  <w:num w:numId="18">
    <w:abstractNumId w:val="13"/>
    <w:lvlOverride w:ilvl="1">
      <w:startOverride w:val="1"/>
    </w:lvlOverride>
  </w:num>
  <w:num w:numId="19">
    <w:abstractNumId w:val="13"/>
    <w:lvlOverride w:ilvl="1">
      <w:startOverride w:val="1"/>
    </w:lvlOverride>
  </w:num>
  <w:num w:numId="20">
    <w:abstractNumId w:val="12"/>
  </w:num>
  <w:num w:numId="21">
    <w:abstractNumId w:val="17"/>
  </w:num>
  <w:num w:numId="22">
    <w:abstractNumId w:val="23"/>
  </w:num>
  <w:num w:numId="23">
    <w:abstractNumId w:val="26"/>
  </w:num>
  <w:num w:numId="24">
    <w:abstractNumId w:val="9"/>
  </w:num>
  <w:num w:numId="25">
    <w:abstractNumId w:val="28"/>
  </w:num>
  <w:num w:numId="26">
    <w:abstractNumId w:val="34"/>
  </w:num>
  <w:num w:numId="27">
    <w:abstractNumId w:val="20"/>
  </w:num>
  <w:num w:numId="28">
    <w:abstractNumId w:val="31"/>
  </w:num>
  <w:num w:numId="29">
    <w:abstractNumId w:val="0"/>
  </w:num>
  <w:num w:numId="30">
    <w:abstractNumId w:val="11"/>
  </w:num>
  <w:num w:numId="31">
    <w:abstractNumId w:val="7"/>
  </w:num>
  <w:num w:numId="32">
    <w:abstractNumId w:val="1"/>
  </w:num>
  <w:num w:numId="33">
    <w:abstractNumId w:val="24"/>
  </w:num>
  <w:num w:numId="34">
    <w:abstractNumId w:val="27"/>
  </w:num>
  <w:num w:numId="35">
    <w:abstractNumId w:val="2"/>
  </w:num>
  <w:num w:numId="36">
    <w:abstractNumId w:val="28"/>
  </w:num>
  <w:num w:numId="37">
    <w:abstractNumId w:val="28"/>
  </w:num>
  <w:num w:numId="38">
    <w:abstractNumId w:val="28"/>
  </w:num>
  <w:num w:numId="39">
    <w:abstractNumId w:val="28"/>
  </w:num>
  <w:num w:numId="40">
    <w:abstractNumId w:val="28"/>
  </w:num>
  <w:num w:numId="41">
    <w:abstractNumId w:val="28"/>
  </w:num>
  <w:num w:numId="42">
    <w:abstractNumId w:val="5"/>
  </w:num>
  <w:num w:numId="43">
    <w:abstractNumId w:val="18"/>
  </w:num>
  <w:num w:numId="44">
    <w:abstractNumId w:val="6"/>
  </w:num>
  <w:num w:numId="45">
    <w:abstractNumId w:val="3"/>
  </w:num>
  <w:num w:numId="46">
    <w:abstractNumId w:val="10"/>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841"/>
    <w:rsid w:val="00001E78"/>
    <w:rsid w:val="00002956"/>
    <w:rsid w:val="000029C5"/>
    <w:rsid w:val="00002CEB"/>
    <w:rsid w:val="000031FB"/>
    <w:rsid w:val="000041B1"/>
    <w:rsid w:val="000042AD"/>
    <w:rsid w:val="000046A9"/>
    <w:rsid w:val="000051DA"/>
    <w:rsid w:val="000056BF"/>
    <w:rsid w:val="00005EF1"/>
    <w:rsid w:val="000069C0"/>
    <w:rsid w:val="00006A85"/>
    <w:rsid w:val="00007127"/>
    <w:rsid w:val="00007C45"/>
    <w:rsid w:val="00007FAB"/>
    <w:rsid w:val="000102E8"/>
    <w:rsid w:val="00010308"/>
    <w:rsid w:val="0001089B"/>
    <w:rsid w:val="00010FE5"/>
    <w:rsid w:val="000114F3"/>
    <w:rsid w:val="00011EB2"/>
    <w:rsid w:val="000120F2"/>
    <w:rsid w:val="000129DF"/>
    <w:rsid w:val="00013023"/>
    <w:rsid w:val="000135EF"/>
    <w:rsid w:val="0001415B"/>
    <w:rsid w:val="000142B4"/>
    <w:rsid w:val="0001435D"/>
    <w:rsid w:val="0001437F"/>
    <w:rsid w:val="00014960"/>
    <w:rsid w:val="00014DD3"/>
    <w:rsid w:val="0001531D"/>
    <w:rsid w:val="00015915"/>
    <w:rsid w:val="00015A2B"/>
    <w:rsid w:val="00015BFD"/>
    <w:rsid w:val="00015E97"/>
    <w:rsid w:val="00016816"/>
    <w:rsid w:val="000176FF"/>
    <w:rsid w:val="00017D8D"/>
    <w:rsid w:val="00020511"/>
    <w:rsid w:val="000208AD"/>
    <w:rsid w:val="00020F14"/>
    <w:rsid w:val="00021082"/>
    <w:rsid w:val="00021676"/>
    <w:rsid w:val="000216E0"/>
    <w:rsid w:val="00021787"/>
    <w:rsid w:val="00021B6F"/>
    <w:rsid w:val="00022157"/>
    <w:rsid w:val="0002253B"/>
    <w:rsid w:val="00022A35"/>
    <w:rsid w:val="00022DA8"/>
    <w:rsid w:val="00022E41"/>
    <w:rsid w:val="0002369B"/>
    <w:rsid w:val="000239ED"/>
    <w:rsid w:val="00023E7C"/>
    <w:rsid w:val="00023E95"/>
    <w:rsid w:val="00024E05"/>
    <w:rsid w:val="00025560"/>
    <w:rsid w:val="00025903"/>
    <w:rsid w:val="00025991"/>
    <w:rsid w:val="00025A6A"/>
    <w:rsid w:val="00025F53"/>
    <w:rsid w:val="00025FC4"/>
    <w:rsid w:val="00026203"/>
    <w:rsid w:val="000267AE"/>
    <w:rsid w:val="0002680B"/>
    <w:rsid w:val="00026F29"/>
    <w:rsid w:val="000278E6"/>
    <w:rsid w:val="00030551"/>
    <w:rsid w:val="00031ECA"/>
    <w:rsid w:val="000322F0"/>
    <w:rsid w:val="00032E31"/>
    <w:rsid w:val="00032F96"/>
    <w:rsid w:val="0003312E"/>
    <w:rsid w:val="000331C7"/>
    <w:rsid w:val="00033597"/>
    <w:rsid w:val="00033679"/>
    <w:rsid w:val="00033B31"/>
    <w:rsid w:val="00033E00"/>
    <w:rsid w:val="000343A5"/>
    <w:rsid w:val="00034A62"/>
    <w:rsid w:val="0003506A"/>
    <w:rsid w:val="0003549A"/>
    <w:rsid w:val="0003559C"/>
    <w:rsid w:val="000356B1"/>
    <w:rsid w:val="000356F5"/>
    <w:rsid w:val="000357A8"/>
    <w:rsid w:val="00035812"/>
    <w:rsid w:val="00035D42"/>
    <w:rsid w:val="00035FC9"/>
    <w:rsid w:val="000360A4"/>
    <w:rsid w:val="00036135"/>
    <w:rsid w:val="00036AF6"/>
    <w:rsid w:val="00040316"/>
    <w:rsid w:val="00040361"/>
    <w:rsid w:val="0004051A"/>
    <w:rsid w:val="00040860"/>
    <w:rsid w:val="000416CA"/>
    <w:rsid w:val="000416D7"/>
    <w:rsid w:val="00041D4D"/>
    <w:rsid w:val="00041FD3"/>
    <w:rsid w:val="000424A6"/>
    <w:rsid w:val="000425AB"/>
    <w:rsid w:val="00042858"/>
    <w:rsid w:val="000429FC"/>
    <w:rsid w:val="00043261"/>
    <w:rsid w:val="0004376E"/>
    <w:rsid w:val="000443DD"/>
    <w:rsid w:val="000445F3"/>
    <w:rsid w:val="00045007"/>
    <w:rsid w:val="000453BB"/>
    <w:rsid w:val="000459A7"/>
    <w:rsid w:val="000463F7"/>
    <w:rsid w:val="00046CC0"/>
    <w:rsid w:val="00047A53"/>
    <w:rsid w:val="00047DC4"/>
    <w:rsid w:val="0005020D"/>
    <w:rsid w:val="0005152A"/>
    <w:rsid w:val="000519D4"/>
    <w:rsid w:val="0005242B"/>
    <w:rsid w:val="000525EC"/>
    <w:rsid w:val="00052D94"/>
    <w:rsid w:val="000538E0"/>
    <w:rsid w:val="00053FA5"/>
    <w:rsid w:val="0005427D"/>
    <w:rsid w:val="0005462F"/>
    <w:rsid w:val="00055CDD"/>
    <w:rsid w:val="00056914"/>
    <w:rsid w:val="00057305"/>
    <w:rsid w:val="00057ED8"/>
    <w:rsid w:val="000603F0"/>
    <w:rsid w:val="00060A34"/>
    <w:rsid w:val="00060BB4"/>
    <w:rsid w:val="00061175"/>
    <w:rsid w:val="0006128C"/>
    <w:rsid w:val="00061C42"/>
    <w:rsid w:val="00062702"/>
    <w:rsid w:val="000627A9"/>
    <w:rsid w:val="00062A2C"/>
    <w:rsid w:val="00063DFA"/>
    <w:rsid w:val="00064B97"/>
    <w:rsid w:val="00064F9C"/>
    <w:rsid w:val="000652B7"/>
    <w:rsid w:val="00065510"/>
    <w:rsid w:val="00066710"/>
    <w:rsid w:val="0006676C"/>
    <w:rsid w:val="000669E9"/>
    <w:rsid w:val="00066A1E"/>
    <w:rsid w:val="00066E85"/>
    <w:rsid w:val="00067074"/>
    <w:rsid w:val="00067133"/>
    <w:rsid w:val="0007047C"/>
    <w:rsid w:val="00070B7E"/>
    <w:rsid w:val="00071713"/>
    <w:rsid w:val="00071B8B"/>
    <w:rsid w:val="0007254C"/>
    <w:rsid w:val="0007261C"/>
    <w:rsid w:val="00073B7F"/>
    <w:rsid w:val="00073FD5"/>
    <w:rsid w:val="00074232"/>
    <w:rsid w:val="00074365"/>
    <w:rsid w:val="00074506"/>
    <w:rsid w:val="000749AE"/>
    <w:rsid w:val="000749E7"/>
    <w:rsid w:val="00075C12"/>
    <w:rsid w:val="00075EE7"/>
    <w:rsid w:val="000764CD"/>
    <w:rsid w:val="000764D9"/>
    <w:rsid w:val="00076B5C"/>
    <w:rsid w:val="00077060"/>
    <w:rsid w:val="0007791A"/>
    <w:rsid w:val="00080245"/>
    <w:rsid w:val="00080338"/>
    <w:rsid w:val="000804F3"/>
    <w:rsid w:val="0008108C"/>
    <w:rsid w:val="00081448"/>
    <w:rsid w:val="000818FE"/>
    <w:rsid w:val="00082588"/>
    <w:rsid w:val="00082791"/>
    <w:rsid w:val="00082F32"/>
    <w:rsid w:val="00084112"/>
    <w:rsid w:val="0008543F"/>
    <w:rsid w:val="00085477"/>
    <w:rsid w:val="00085DE4"/>
    <w:rsid w:val="00086691"/>
    <w:rsid w:val="00086913"/>
    <w:rsid w:val="00086C03"/>
    <w:rsid w:val="00086C6D"/>
    <w:rsid w:val="00086D19"/>
    <w:rsid w:val="00086E31"/>
    <w:rsid w:val="00087507"/>
    <w:rsid w:val="00087933"/>
    <w:rsid w:val="00087A87"/>
    <w:rsid w:val="00087F69"/>
    <w:rsid w:val="000903B6"/>
    <w:rsid w:val="000906AF"/>
    <w:rsid w:val="000911A8"/>
    <w:rsid w:val="000912CE"/>
    <w:rsid w:val="0009163B"/>
    <w:rsid w:val="00091643"/>
    <w:rsid w:val="0009193E"/>
    <w:rsid w:val="000919D8"/>
    <w:rsid w:val="00091D0A"/>
    <w:rsid w:val="0009237C"/>
    <w:rsid w:val="000930F6"/>
    <w:rsid w:val="000935E3"/>
    <w:rsid w:val="00093CF5"/>
    <w:rsid w:val="0009433F"/>
    <w:rsid w:val="0009463C"/>
    <w:rsid w:val="00094BE8"/>
    <w:rsid w:val="00094C3F"/>
    <w:rsid w:val="00095531"/>
    <w:rsid w:val="00095575"/>
    <w:rsid w:val="00096724"/>
    <w:rsid w:val="00096900"/>
    <w:rsid w:val="00097586"/>
    <w:rsid w:val="000A0030"/>
    <w:rsid w:val="000A0971"/>
    <w:rsid w:val="000A09F0"/>
    <w:rsid w:val="000A156C"/>
    <w:rsid w:val="000A3EF5"/>
    <w:rsid w:val="000A4042"/>
    <w:rsid w:val="000A4A97"/>
    <w:rsid w:val="000A4B48"/>
    <w:rsid w:val="000A589E"/>
    <w:rsid w:val="000A58BA"/>
    <w:rsid w:val="000A58C7"/>
    <w:rsid w:val="000A5F5D"/>
    <w:rsid w:val="000A6057"/>
    <w:rsid w:val="000A6628"/>
    <w:rsid w:val="000A6CF8"/>
    <w:rsid w:val="000A6D3C"/>
    <w:rsid w:val="000A6D9C"/>
    <w:rsid w:val="000A6DC0"/>
    <w:rsid w:val="000A7623"/>
    <w:rsid w:val="000A7876"/>
    <w:rsid w:val="000A7A8D"/>
    <w:rsid w:val="000B0317"/>
    <w:rsid w:val="000B055E"/>
    <w:rsid w:val="000B0587"/>
    <w:rsid w:val="000B18C1"/>
    <w:rsid w:val="000B1E20"/>
    <w:rsid w:val="000B1E82"/>
    <w:rsid w:val="000B1ECB"/>
    <w:rsid w:val="000B1EDB"/>
    <w:rsid w:val="000B2711"/>
    <w:rsid w:val="000B2A4E"/>
    <w:rsid w:val="000B33AF"/>
    <w:rsid w:val="000B3641"/>
    <w:rsid w:val="000B399E"/>
    <w:rsid w:val="000B3D45"/>
    <w:rsid w:val="000B43F3"/>
    <w:rsid w:val="000B4B56"/>
    <w:rsid w:val="000B521F"/>
    <w:rsid w:val="000B58DE"/>
    <w:rsid w:val="000B61D8"/>
    <w:rsid w:val="000B6A2D"/>
    <w:rsid w:val="000B746B"/>
    <w:rsid w:val="000B7D68"/>
    <w:rsid w:val="000C0476"/>
    <w:rsid w:val="000C0739"/>
    <w:rsid w:val="000C08A1"/>
    <w:rsid w:val="000C09C4"/>
    <w:rsid w:val="000C0B31"/>
    <w:rsid w:val="000C0F2E"/>
    <w:rsid w:val="000C0FE6"/>
    <w:rsid w:val="000C1E5F"/>
    <w:rsid w:val="000C25F9"/>
    <w:rsid w:val="000C29BD"/>
    <w:rsid w:val="000C2CFB"/>
    <w:rsid w:val="000C35F8"/>
    <w:rsid w:val="000C40F8"/>
    <w:rsid w:val="000C5364"/>
    <w:rsid w:val="000C54C2"/>
    <w:rsid w:val="000C54D2"/>
    <w:rsid w:val="000C5811"/>
    <w:rsid w:val="000C5B7C"/>
    <w:rsid w:val="000C5F9C"/>
    <w:rsid w:val="000C5FDC"/>
    <w:rsid w:val="000C6D39"/>
    <w:rsid w:val="000C71FC"/>
    <w:rsid w:val="000D073E"/>
    <w:rsid w:val="000D1FCD"/>
    <w:rsid w:val="000D22F2"/>
    <w:rsid w:val="000D2B3C"/>
    <w:rsid w:val="000D368E"/>
    <w:rsid w:val="000D3B68"/>
    <w:rsid w:val="000D3EFC"/>
    <w:rsid w:val="000D40BD"/>
    <w:rsid w:val="000D43CE"/>
    <w:rsid w:val="000D457C"/>
    <w:rsid w:val="000D4AF1"/>
    <w:rsid w:val="000D61DB"/>
    <w:rsid w:val="000D683E"/>
    <w:rsid w:val="000D6CEF"/>
    <w:rsid w:val="000D6FB7"/>
    <w:rsid w:val="000D7493"/>
    <w:rsid w:val="000D78E6"/>
    <w:rsid w:val="000D7AA4"/>
    <w:rsid w:val="000D7CED"/>
    <w:rsid w:val="000E0103"/>
    <w:rsid w:val="000E02FE"/>
    <w:rsid w:val="000E1234"/>
    <w:rsid w:val="000E1D24"/>
    <w:rsid w:val="000E1D27"/>
    <w:rsid w:val="000E28E3"/>
    <w:rsid w:val="000E29FA"/>
    <w:rsid w:val="000E2AD2"/>
    <w:rsid w:val="000E3242"/>
    <w:rsid w:val="000E35FD"/>
    <w:rsid w:val="000E405D"/>
    <w:rsid w:val="000E44D4"/>
    <w:rsid w:val="000E47C2"/>
    <w:rsid w:val="000E4B5F"/>
    <w:rsid w:val="000E4F8A"/>
    <w:rsid w:val="000E5B8D"/>
    <w:rsid w:val="000E6392"/>
    <w:rsid w:val="000E65F1"/>
    <w:rsid w:val="000E6F1D"/>
    <w:rsid w:val="000E6F69"/>
    <w:rsid w:val="000E72A1"/>
    <w:rsid w:val="000E7482"/>
    <w:rsid w:val="000E7AC7"/>
    <w:rsid w:val="000F1BC7"/>
    <w:rsid w:val="000F245C"/>
    <w:rsid w:val="000F27DF"/>
    <w:rsid w:val="000F2C2D"/>
    <w:rsid w:val="000F2F5D"/>
    <w:rsid w:val="000F32E0"/>
    <w:rsid w:val="000F3A70"/>
    <w:rsid w:val="000F3C32"/>
    <w:rsid w:val="000F3CF0"/>
    <w:rsid w:val="000F420B"/>
    <w:rsid w:val="000F46FD"/>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2C96"/>
    <w:rsid w:val="0010385A"/>
    <w:rsid w:val="0010394E"/>
    <w:rsid w:val="00103A82"/>
    <w:rsid w:val="00103BC3"/>
    <w:rsid w:val="00104B1E"/>
    <w:rsid w:val="00104CAF"/>
    <w:rsid w:val="00105312"/>
    <w:rsid w:val="0010619F"/>
    <w:rsid w:val="00106269"/>
    <w:rsid w:val="001069F5"/>
    <w:rsid w:val="001073F0"/>
    <w:rsid w:val="00107962"/>
    <w:rsid w:val="001106FA"/>
    <w:rsid w:val="00110CD2"/>
    <w:rsid w:val="00110F8B"/>
    <w:rsid w:val="00111B3C"/>
    <w:rsid w:val="00112409"/>
    <w:rsid w:val="001135B5"/>
    <w:rsid w:val="00114255"/>
    <w:rsid w:val="00114896"/>
    <w:rsid w:val="00115579"/>
    <w:rsid w:val="001158DD"/>
    <w:rsid w:val="00115EF8"/>
    <w:rsid w:val="00116880"/>
    <w:rsid w:val="00117093"/>
    <w:rsid w:val="001174D8"/>
    <w:rsid w:val="00120784"/>
    <w:rsid w:val="00120EAB"/>
    <w:rsid w:val="001211BD"/>
    <w:rsid w:val="001211DF"/>
    <w:rsid w:val="00121219"/>
    <w:rsid w:val="00121251"/>
    <w:rsid w:val="001222F2"/>
    <w:rsid w:val="00123025"/>
    <w:rsid w:val="001230DA"/>
    <w:rsid w:val="00124D65"/>
    <w:rsid w:val="00124D99"/>
    <w:rsid w:val="00125518"/>
    <w:rsid w:val="0012595A"/>
    <w:rsid w:val="00125E27"/>
    <w:rsid w:val="001261A2"/>
    <w:rsid w:val="001261A3"/>
    <w:rsid w:val="001267AF"/>
    <w:rsid w:val="00126BC9"/>
    <w:rsid w:val="00126D53"/>
    <w:rsid w:val="0012755A"/>
    <w:rsid w:val="001275F4"/>
    <w:rsid w:val="00127898"/>
    <w:rsid w:val="001278DB"/>
    <w:rsid w:val="00127BC6"/>
    <w:rsid w:val="00130805"/>
    <w:rsid w:val="001311FF"/>
    <w:rsid w:val="001313BC"/>
    <w:rsid w:val="00131A43"/>
    <w:rsid w:val="001323C6"/>
    <w:rsid w:val="001328B6"/>
    <w:rsid w:val="00132AE9"/>
    <w:rsid w:val="00132C85"/>
    <w:rsid w:val="00132F84"/>
    <w:rsid w:val="0013302D"/>
    <w:rsid w:val="001336E2"/>
    <w:rsid w:val="00133738"/>
    <w:rsid w:val="00133BE1"/>
    <w:rsid w:val="00133DC0"/>
    <w:rsid w:val="00133DC8"/>
    <w:rsid w:val="0013421D"/>
    <w:rsid w:val="00134A40"/>
    <w:rsid w:val="00134B4C"/>
    <w:rsid w:val="00135024"/>
    <w:rsid w:val="001350BE"/>
    <w:rsid w:val="0013539C"/>
    <w:rsid w:val="00135AA3"/>
    <w:rsid w:val="00136826"/>
    <w:rsid w:val="00136FD5"/>
    <w:rsid w:val="00137340"/>
    <w:rsid w:val="001373A1"/>
    <w:rsid w:val="00140521"/>
    <w:rsid w:val="00140527"/>
    <w:rsid w:val="00140EF6"/>
    <w:rsid w:val="0014109A"/>
    <w:rsid w:val="00141C55"/>
    <w:rsid w:val="00141F55"/>
    <w:rsid w:val="00142314"/>
    <w:rsid w:val="0014297F"/>
    <w:rsid w:val="00142AB2"/>
    <w:rsid w:val="001431B6"/>
    <w:rsid w:val="001431FB"/>
    <w:rsid w:val="001432B7"/>
    <w:rsid w:val="00143637"/>
    <w:rsid w:val="0014376E"/>
    <w:rsid w:val="001442BC"/>
    <w:rsid w:val="001445CE"/>
    <w:rsid w:val="00144A97"/>
    <w:rsid w:val="0014515D"/>
    <w:rsid w:val="00145C9E"/>
    <w:rsid w:val="00145E0A"/>
    <w:rsid w:val="00145E89"/>
    <w:rsid w:val="00145ECB"/>
    <w:rsid w:val="00146565"/>
    <w:rsid w:val="00146897"/>
    <w:rsid w:val="00147155"/>
    <w:rsid w:val="001471EA"/>
    <w:rsid w:val="001472ED"/>
    <w:rsid w:val="00147513"/>
    <w:rsid w:val="0014755A"/>
    <w:rsid w:val="00147904"/>
    <w:rsid w:val="00150DB4"/>
    <w:rsid w:val="001510DC"/>
    <w:rsid w:val="0015139F"/>
    <w:rsid w:val="00151C37"/>
    <w:rsid w:val="00151F8D"/>
    <w:rsid w:val="00152A10"/>
    <w:rsid w:val="00152A66"/>
    <w:rsid w:val="00152AB3"/>
    <w:rsid w:val="0015367C"/>
    <w:rsid w:val="001539B9"/>
    <w:rsid w:val="00153A29"/>
    <w:rsid w:val="00153FCC"/>
    <w:rsid w:val="001541E4"/>
    <w:rsid w:val="00154344"/>
    <w:rsid w:val="001543F5"/>
    <w:rsid w:val="00154AB5"/>
    <w:rsid w:val="00154EE0"/>
    <w:rsid w:val="001557A9"/>
    <w:rsid w:val="00155D7D"/>
    <w:rsid w:val="00156031"/>
    <w:rsid w:val="00156424"/>
    <w:rsid w:val="00156F70"/>
    <w:rsid w:val="00156F82"/>
    <w:rsid w:val="00157464"/>
    <w:rsid w:val="00157569"/>
    <w:rsid w:val="00157571"/>
    <w:rsid w:val="001579DC"/>
    <w:rsid w:val="00157D2D"/>
    <w:rsid w:val="00160ED6"/>
    <w:rsid w:val="0016125D"/>
    <w:rsid w:val="0016188C"/>
    <w:rsid w:val="00161ACB"/>
    <w:rsid w:val="00161B4C"/>
    <w:rsid w:val="00162776"/>
    <w:rsid w:val="0016301D"/>
    <w:rsid w:val="001637D8"/>
    <w:rsid w:val="00163D72"/>
    <w:rsid w:val="001648E4"/>
    <w:rsid w:val="00166624"/>
    <w:rsid w:val="0016669E"/>
    <w:rsid w:val="001666C4"/>
    <w:rsid w:val="00166EF5"/>
    <w:rsid w:val="00167850"/>
    <w:rsid w:val="001702D4"/>
    <w:rsid w:val="00170C90"/>
    <w:rsid w:val="00170D04"/>
    <w:rsid w:val="00170FEB"/>
    <w:rsid w:val="001712CB"/>
    <w:rsid w:val="0017208D"/>
    <w:rsid w:val="0017249C"/>
    <w:rsid w:val="00172B05"/>
    <w:rsid w:val="00173413"/>
    <w:rsid w:val="00173AE2"/>
    <w:rsid w:val="0017447B"/>
    <w:rsid w:val="00174F28"/>
    <w:rsid w:val="00175035"/>
    <w:rsid w:val="0017516F"/>
    <w:rsid w:val="001755AB"/>
    <w:rsid w:val="00176211"/>
    <w:rsid w:val="0017760A"/>
    <w:rsid w:val="001803FD"/>
    <w:rsid w:val="00180744"/>
    <w:rsid w:val="00180C6D"/>
    <w:rsid w:val="00181BB7"/>
    <w:rsid w:val="00181EC1"/>
    <w:rsid w:val="0018221F"/>
    <w:rsid w:val="00184CB6"/>
    <w:rsid w:val="00184FDB"/>
    <w:rsid w:val="00185EBA"/>
    <w:rsid w:val="001866DE"/>
    <w:rsid w:val="00187790"/>
    <w:rsid w:val="00187ABA"/>
    <w:rsid w:val="00187B07"/>
    <w:rsid w:val="001900DE"/>
    <w:rsid w:val="001905FB"/>
    <w:rsid w:val="00190B8F"/>
    <w:rsid w:val="00190C82"/>
    <w:rsid w:val="00190FC1"/>
    <w:rsid w:val="00191673"/>
    <w:rsid w:val="001916F1"/>
    <w:rsid w:val="0019227E"/>
    <w:rsid w:val="00192513"/>
    <w:rsid w:val="00192E81"/>
    <w:rsid w:val="00193472"/>
    <w:rsid w:val="00193AD8"/>
    <w:rsid w:val="001944B5"/>
    <w:rsid w:val="00194723"/>
    <w:rsid w:val="001947CF"/>
    <w:rsid w:val="0019512F"/>
    <w:rsid w:val="00195348"/>
    <w:rsid w:val="0019572B"/>
    <w:rsid w:val="00195ADC"/>
    <w:rsid w:val="00195E6A"/>
    <w:rsid w:val="00195E7D"/>
    <w:rsid w:val="00195E85"/>
    <w:rsid w:val="00195EC5"/>
    <w:rsid w:val="001963A7"/>
    <w:rsid w:val="00196592"/>
    <w:rsid w:val="00196B64"/>
    <w:rsid w:val="00196F63"/>
    <w:rsid w:val="0019735A"/>
    <w:rsid w:val="0019788D"/>
    <w:rsid w:val="00197D44"/>
    <w:rsid w:val="001A01C1"/>
    <w:rsid w:val="001A0326"/>
    <w:rsid w:val="001A0BB0"/>
    <w:rsid w:val="001A0D49"/>
    <w:rsid w:val="001A1094"/>
    <w:rsid w:val="001A19C0"/>
    <w:rsid w:val="001A2419"/>
    <w:rsid w:val="001A26D2"/>
    <w:rsid w:val="001A298F"/>
    <w:rsid w:val="001A4012"/>
    <w:rsid w:val="001A4EA8"/>
    <w:rsid w:val="001A5120"/>
    <w:rsid w:val="001A54A3"/>
    <w:rsid w:val="001A5E36"/>
    <w:rsid w:val="001A670B"/>
    <w:rsid w:val="001A6A94"/>
    <w:rsid w:val="001A7B3F"/>
    <w:rsid w:val="001A7FF7"/>
    <w:rsid w:val="001B0D63"/>
    <w:rsid w:val="001B1407"/>
    <w:rsid w:val="001B1B1A"/>
    <w:rsid w:val="001B234C"/>
    <w:rsid w:val="001B2EC8"/>
    <w:rsid w:val="001B310F"/>
    <w:rsid w:val="001B35BA"/>
    <w:rsid w:val="001B3714"/>
    <w:rsid w:val="001B38FB"/>
    <w:rsid w:val="001B41F7"/>
    <w:rsid w:val="001B4908"/>
    <w:rsid w:val="001B563A"/>
    <w:rsid w:val="001B650D"/>
    <w:rsid w:val="001B6590"/>
    <w:rsid w:val="001B6BB8"/>
    <w:rsid w:val="001B6E22"/>
    <w:rsid w:val="001B7092"/>
    <w:rsid w:val="001B73D1"/>
    <w:rsid w:val="001B782C"/>
    <w:rsid w:val="001B7F7B"/>
    <w:rsid w:val="001C02A2"/>
    <w:rsid w:val="001C0971"/>
    <w:rsid w:val="001C0B5B"/>
    <w:rsid w:val="001C20AA"/>
    <w:rsid w:val="001C2122"/>
    <w:rsid w:val="001C243F"/>
    <w:rsid w:val="001C2571"/>
    <w:rsid w:val="001C2641"/>
    <w:rsid w:val="001C2681"/>
    <w:rsid w:val="001C2CF5"/>
    <w:rsid w:val="001C2DC1"/>
    <w:rsid w:val="001C383E"/>
    <w:rsid w:val="001C3978"/>
    <w:rsid w:val="001C3A54"/>
    <w:rsid w:val="001C47C0"/>
    <w:rsid w:val="001C4924"/>
    <w:rsid w:val="001C5286"/>
    <w:rsid w:val="001C56B8"/>
    <w:rsid w:val="001C5809"/>
    <w:rsid w:val="001C5C70"/>
    <w:rsid w:val="001D08C4"/>
    <w:rsid w:val="001D1556"/>
    <w:rsid w:val="001D1705"/>
    <w:rsid w:val="001D1E00"/>
    <w:rsid w:val="001D221C"/>
    <w:rsid w:val="001D2395"/>
    <w:rsid w:val="001D2F66"/>
    <w:rsid w:val="001D3219"/>
    <w:rsid w:val="001D3424"/>
    <w:rsid w:val="001D35DC"/>
    <w:rsid w:val="001D4BA1"/>
    <w:rsid w:val="001D5B35"/>
    <w:rsid w:val="001D5F8C"/>
    <w:rsid w:val="001D6109"/>
    <w:rsid w:val="001D6513"/>
    <w:rsid w:val="001D655A"/>
    <w:rsid w:val="001D6630"/>
    <w:rsid w:val="001D678F"/>
    <w:rsid w:val="001D6995"/>
    <w:rsid w:val="001D69D3"/>
    <w:rsid w:val="001D723B"/>
    <w:rsid w:val="001D75D6"/>
    <w:rsid w:val="001D7956"/>
    <w:rsid w:val="001D7A2C"/>
    <w:rsid w:val="001D7CEC"/>
    <w:rsid w:val="001D7D2D"/>
    <w:rsid w:val="001E0003"/>
    <w:rsid w:val="001E0028"/>
    <w:rsid w:val="001E0130"/>
    <w:rsid w:val="001E0649"/>
    <w:rsid w:val="001E1161"/>
    <w:rsid w:val="001E1997"/>
    <w:rsid w:val="001E2191"/>
    <w:rsid w:val="001E24D3"/>
    <w:rsid w:val="001E2522"/>
    <w:rsid w:val="001E2DAC"/>
    <w:rsid w:val="001E33D9"/>
    <w:rsid w:val="001E358F"/>
    <w:rsid w:val="001E4221"/>
    <w:rsid w:val="001E4246"/>
    <w:rsid w:val="001E43EA"/>
    <w:rsid w:val="001E4433"/>
    <w:rsid w:val="001E5177"/>
    <w:rsid w:val="001E63D6"/>
    <w:rsid w:val="001E65F8"/>
    <w:rsid w:val="001E6BC5"/>
    <w:rsid w:val="001F01D1"/>
    <w:rsid w:val="001F039B"/>
    <w:rsid w:val="001F05F1"/>
    <w:rsid w:val="001F09F9"/>
    <w:rsid w:val="001F0BB7"/>
    <w:rsid w:val="001F0FED"/>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C0B"/>
    <w:rsid w:val="001F43FB"/>
    <w:rsid w:val="001F4766"/>
    <w:rsid w:val="001F55FA"/>
    <w:rsid w:val="001F57C8"/>
    <w:rsid w:val="001F5B79"/>
    <w:rsid w:val="001F6211"/>
    <w:rsid w:val="001F6FB6"/>
    <w:rsid w:val="001F7008"/>
    <w:rsid w:val="001F7355"/>
    <w:rsid w:val="001F7463"/>
    <w:rsid w:val="001F7999"/>
    <w:rsid w:val="001F7CC1"/>
    <w:rsid w:val="002001F9"/>
    <w:rsid w:val="0020039F"/>
    <w:rsid w:val="00200697"/>
    <w:rsid w:val="00200A83"/>
    <w:rsid w:val="0020197B"/>
    <w:rsid w:val="00201AEB"/>
    <w:rsid w:val="00202462"/>
    <w:rsid w:val="0020289F"/>
    <w:rsid w:val="002029E9"/>
    <w:rsid w:val="00203CCE"/>
    <w:rsid w:val="002040FB"/>
    <w:rsid w:val="00204566"/>
    <w:rsid w:val="00205068"/>
    <w:rsid w:val="002051D2"/>
    <w:rsid w:val="002052F7"/>
    <w:rsid w:val="0020570D"/>
    <w:rsid w:val="00205B32"/>
    <w:rsid w:val="00205E2B"/>
    <w:rsid w:val="002067E3"/>
    <w:rsid w:val="00207473"/>
    <w:rsid w:val="00207F1D"/>
    <w:rsid w:val="0021011A"/>
    <w:rsid w:val="00210D69"/>
    <w:rsid w:val="00210E68"/>
    <w:rsid w:val="00211102"/>
    <w:rsid w:val="00211181"/>
    <w:rsid w:val="00211DCC"/>
    <w:rsid w:val="00211FA6"/>
    <w:rsid w:val="00212101"/>
    <w:rsid w:val="00212D1D"/>
    <w:rsid w:val="00213315"/>
    <w:rsid w:val="002133C3"/>
    <w:rsid w:val="00213A6D"/>
    <w:rsid w:val="00213FDD"/>
    <w:rsid w:val="002142F4"/>
    <w:rsid w:val="002144A3"/>
    <w:rsid w:val="0021478A"/>
    <w:rsid w:val="00215F52"/>
    <w:rsid w:val="0021624D"/>
    <w:rsid w:val="00216A9F"/>
    <w:rsid w:val="00216D97"/>
    <w:rsid w:val="002171B9"/>
    <w:rsid w:val="002171DF"/>
    <w:rsid w:val="0021731D"/>
    <w:rsid w:val="002200C3"/>
    <w:rsid w:val="00220739"/>
    <w:rsid w:val="0022093D"/>
    <w:rsid w:val="00221007"/>
    <w:rsid w:val="002217C7"/>
    <w:rsid w:val="00221EA3"/>
    <w:rsid w:val="00222813"/>
    <w:rsid w:val="002228E7"/>
    <w:rsid w:val="002229A2"/>
    <w:rsid w:val="00222B23"/>
    <w:rsid w:val="00222CD9"/>
    <w:rsid w:val="00223ED4"/>
    <w:rsid w:val="00224F99"/>
    <w:rsid w:val="00225CBA"/>
    <w:rsid w:val="00225CEE"/>
    <w:rsid w:val="00225E4D"/>
    <w:rsid w:val="002261CA"/>
    <w:rsid w:val="002309BB"/>
    <w:rsid w:val="002311F4"/>
    <w:rsid w:val="0023130C"/>
    <w:rsid w:val="00232381"/>
    <w:rsid w:val="0023290B"/>
    <w:rsid w:val="00232D1D"/>
    <w:rsid w:val="00232F6D"/>
    <w:rsid w:val="0023325F"/>
    <w:rsid w:val="002333CD"/>
    <w:rsid w:val="00233FAA"/>
    <w:rsid w:val="0023400C"/>
    <w:rsid w:val="00234173"/>
    <w:rsid w:val="002344F6"/>
    <w:rsid w:val="0023494A"/>
    <w:rsid w:val="00234A8E"/>
    <w:rsid w:val="00234AE3"/>
    <w:rsid w:val="00234BDA"/>
    <w:rsid w:val="00234F47"/>
    <w:rsid w:val="00235603"/>
    <w:rsid w:val="002358C5"/>
    <w:rsid w:val="00235B17"/>
    <w:rsid w:val="00235B3C"/>
    <w:rsid w:val="00236CA9"/>
    <w:rsid w:val="00236DEB"/>
    <w:rsid w:val="002370B3"/>
    <w:rsid w:val="00237DDB"/>
    <w:rsid w:val="00237E74"/>
    <w:rsid w:val="00240492"/>
    <w:rsid w:val="002417B2"/>
    <w:rsid w:val="002420EE"/>
    <w:rsid w:val="0024266B"/>
    <w:rsid w:val="00242D39"/>
    <w:rsid w:val="00243DE5"/>
    <w:rsid w:val="00243E82"/>
    <w:rsid w:val="002445E8"/>
    <w:rsid w:val="00244773"/>
    <w:rsid w:val="00244B15"/>
    <w:rsid w:val="00244BAB"/>
    <w:rsid w:val="002461AE"/>
    <w:rsid w:val="00246CCF"/>
    <w:rsid w:val="00246E73"/>
    <w:rsid w:val="00246EDA"/>
    <w:rsid w:val="0024755A"/>
    <w:rsid w:val="00247B3D"/>
    <w:rsid w:val="00247C4F"/>
    <w:rsid w:val="00247C73"/>
    <w:rsid w:val="00250864"/>
    <w:rsid w:val="00250BCE"/>
    <w:rsid w:val="00250C3E"/>
    <w:rsid w:val="00250C8E"/>
    <w:rsid w:val="00250C97"/>
    <w:rsid w:val="00250CE3"/>
    <w:rsid w:val="00251043"/>
    <w:rsid w:val="002512A3"/>
    <w:rsid w:val="00251B55"/>
    <w:rsid w:val="0025210F"/>
    <w:rsid w:val="00252478"/>
    <w:rsid w:val="00252686"/>
    <w:rsid w:val="00252836"/>
    <w:rsid w:val="002530C0"/>
    <w:rsid w:val="00253DA0"/>
    <w:rsid w:val="00254862"/>
    <w:rsid w:val="00254C69"/>
    <w:rsid w:val="00254EC0"/>
    <w:rsid w:val="00255768"/>
    <w:rsid w:val="00256242"/>
    <w:rsid w:val="00256C81"/>
    <w:rsid w:val="00256DEB"/>
    <w:rsid w:val="0025730C"/>
    <w:rsid w:val="00257571"/>
    <w:rsid w:val="00257898"/>
    <w:rsid w:val="00257CF3"/>
    <w:rsid w:val="0026071A"/>
    <w:rsid w:val="002609BE"/>
    <w:rsid w:val="00260AFF"/>
    <w:rsid w:val="00260CC7"/>
    <w:rsid w:val="00261018"/>
    <w:rsid w:val="002610CF"/>
    <w:rsid w:val="002619C1"/>
    <w:rsid w:val="00261FA4"/>
    <w:rsid w:val="002625AB"/>
    <w:rsid w:val="00262677"/>
    <w:rsid w:val="00262BCB"/>
    <w:rsid w:val="00262CA2"/>
    <w:rsid w:val="00262F90"/>
    <w:rsid w:val="00263B86"/>
    <w:rsid w:val="002642B8"/>
    <w:rsid w:val="00264618"/>
    <w:rsid w:val="002648B1"/>
    <w:rsid w:val="00265222"/>
    <w:rsid w:val="00265AE5"/>
    <w:rsid w:val="00265BFC"/>
    <w:rsid w:val="002667CF"/>
    <w:rsid w:val="002669D3"/>
    <w:rsid w:val="00266C24"/>
    <w:rsid w:val="002677CC"/>
    <w:rsid w:val="002704AB"/>
    <w:rsid w:val="00270671"/>
    <w:rsid w:val="00270923"/>
    <w:rsid w:val="00270C32"/>
    <w:rsid w:val="00270C96"/>
    <w:rsid w:val="0027170A"/>
    <w:rsid w:val="00271B70"/>
    <w:rsid w:val="00271EDC"/>
    <w:rsid w:val="0027201B"/>
    <w:rsid w:val="002722E5"/>
    <w:rsid w:val="00272531"/>
    <w:rsid w:val="002725E2"/>
    <w:rsid w:val="00273010"/>
    <w:rsid w:val="00273BCE"/>
    <w:rsid w:val="00273D89"/>
    <w:rsid w:val="00273F4D"/>
    <w:rsid w:val="0027457F"/>
    <w:rsid w:val="00275BA0"/>
    <w:rsid w:val="00275E64"/>
    <w:rsid w:val="00275ECE"/>
    <w:rsid w:val="00275EEE"/>
    <w:rsid w:val="00275F3E"/>
    <w:rsid w:val="002768AA"/>
    <w:rsid w:val="00276CA5"/>
    <w:rsid w:val="00276E60"/>
    <w:rsid w:val="00276F3F"/>
    <w:rsid w:val="0027702E"/>
    <w:rsid w:val="00277964"/>
    <w:rsid w:val="00277A30"/>
    <w:rsid w:val="00280206"/>
    <w:rsid w:val="002802DF"/>
    <w:rsid w:val="00280877"/>
    <w:rsid w:val="002816CA"/>
    <w:rsid w:val="002816E3"/>
    <w:rsid w:val="0028180B"/>
    <w:rsid w:val="00281EC5"/>
    <w:rsid w:val="0028261E"/>
    <w:rsid w:val="0028295B"/>
    <w:rsid w:val="00282CA7"/>
    <w:rsid w:val="00282EC0"/>
    <w:rsid w:val="0028377A"/>
    <w:rsid w:val="00284248"/>
    <w:rsid w:val="002845D8"/>
    <w:rsid w:val="00284729"/>
    <w:rsid w:val="00284C85"/>
    <w:rsid w:val="002856FD"/>
    <w:rsid w:val="0028575E"/>
    <w:rsid w:val="00286C69"/>
    <w:rsid w:val="0028710D"/>
    <w:rsid w:val="0028765E"/>
    <w:rsid w:val="00287FBE"/>
    <w:rsid w:val="0029020B"/>
    <w:rsid w:val="002902A5"/>
    <w:rsid w:val="00290F9E"/>
    <w:rsid w:val="0029161B"/>
    <w:rsid w:val="00291747"/>
    <w:rsid w:val="002924EA"/>
    <w:rsid w:val="0029275E"/>
    <w:rsid w:val="002932B4"/>
    <w:rsid w:val="00293503"/>
    <w:rsid w:val="00293685"/>
    <w:rsid w:val="002944A2"/>
    <w:rsid w:val="0029471E"/>
    <w:rsid w:val="002949AB"/>
    <w:rsid w:val="00294BAC"/>
    <w:rsid w:val="002952A3"/>
    <w:rsid w:val="00295B6D"/>
    <w:rsid w:val="00295C7F"/>
    <w:rsid w:val="00295CA6"/>
    <w:rsid w:val="00295D30"/>
    <w:rsid w:val="0029617A"/>
    <w:rsid w:val="0029671C"/>
    <w:rsid w:val="00296F47"/>
    <w:rsid w:val="0029719A"/>
    <w:rsid w:val="00297E48"/>
    <w:rsid w:val="00297F3B"/>
    <w:rsid w:val="002A0B61"/>
    <w:rsid w:val="002A1238"/>
    <w:rsid w:val="002A175F"/>
    <w:rsid w:val="002A18BA"/>
    <w:rsid w:val="002A1914"/>
    <w:rsid w:val="002A19E8"/>
    <w:rsid w:val="002A1E49"/>
    <w:rsid w:val="002A1FDE"/>
    <w:rsid w:val="002A302B"/>
    <w:rsid w:val="002A31D3"/>
    <w:rsid w:val="002A365D"/>
    <w:rsid w:val="002A37B7"/>
    <w:rsid w:val="002A414D"/>
    <w:rsid w:val="002A48EA"/>
    <w:rsid w:val="002A5069"/>
    <w:rsid w:val="002A5226"/>
    <w:rsid w:val="002A52C4"/>
    <w:rsid w:val="002A56D0"/>
    <w:rsid w:val="002A58E9"/>
    <w:rsid w:val="002A5C31"/>
    <w:rsid w:val="002A5DAC"/>
    <w:rsid w:val="002A5DF6"/>
    <w:rsid w:val="002A6201"/>
    <w:rsid w:val="002A64CC"/>
    <w:rsid w:val="002A6581"/>
    <w:rsid w:val="002A68C8"/>
    <w:rsid w:val="002B0075"/>
    <w:rsid w:val="002B019B"/>
    <w:rsid w:val="002B03FA"/>
    <w:rsid w:val="002B0C51"/>
    <w:rsid w:val="002B0DF0"/>
    <w:rsid w:val="002B17ED"/>
    <w:rsid w:val="002B1A90"/>
    <w:rsid w:val="002B1DD9"/>
    <w:rsid w:val="002B30BE"/>
    <w:rsid w:val="002B31AB"/>
    <w:rsid w:val="002B3963"/>
    <w:rsid w:val="002B3C24"/>
    <w:rsid w:val="002B3E9B"/>
    <w:rsid w:val="002B42F9"/>
    <w:rsid w:val="002B43EB"/>
    <w:rsid w:val="002B4E0F"/>
    <w:rsid w:val="002B57D2"/>
    <w:rsid w:val="002B69A3"/>
    <w:rsid w:val="002B6A21"/>
    <w:rsid w:val="002B6AE9"/>
    <w:rsid w:val="002B6B51"/>
    <w:rsid w:val="002B6E19"/>
    <w:rsid w:val="002B6EC9"/>
    <w:rsid w:val="002B7942"/>
    <w:rsid w:val="002B7AC1"/>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7DE"/>
    <w:rsid w:val="002C2F10"/>
    <w:rsid w:val="002C3260"/>
    <w:rsid w:val="002C33F3"/>
    <w:rsid w:val="002C37B5"/>
    <w:rsid w:val="002C4557"/>
    <w:rsid w:val="002C474C"/>
    <w:rsid w:val="002C486C"/>
    <w:rsid w:val="002C4B39"/>
    <w:rsid w:val="002C52F7"/>
    <w:rsid w:val="002C574A"/>
    <w:rsid w:val="002C585A"/>
    <w:rsid w:val="002C5BF1"/>
    <w:rsid w:val="002C618E"/>
    <w:rsid w:val="002C638B"/>
    <w:rsid w:val="002C6964"/>
    <w:rsid w:val="002C6AAD"/>
    <w:rsid w:val="002C7B7A"/>
    <w:rsid w:val="002D01C1"/>
    <w:rsid w:val="002D0FF6"/>
    <w:rsid w:val="002D1218"/>
    <w:rsid w:val="002D1F23"/>
    <w:rsid w:val="002D1F9A"/>
    <w:rsid w:val="002D22CE"/>
    <w:rsid w:val="002D2961"/>
    <w:rsid w:val="002D3029"/>
    <w:rsid w:val="002D34C9"/>
    <w:rsid w:val="002D3503"/>
    <w:rsid w:val="002D3574"/>
    <w:rsid w:val="002D38B4"/>
    <w:rsid w:val="002D3B94"/>
    <w:rsid w:val="002D43C8"/>
    <w:rsid w:val="002D44BE"/>
    <w:rsid w:val="002D453D"/>
    <w:rsid w:val="002D4AC8"/>
    <w:rsid w:val="002D5022"/>
    <w:rsid w:val="002D5457"/>
    <w:rsid w:val="002D56A9"/>
    <w:rsid w:val="002D56BD"/>
    <w:rsid w:val="002D5E98"/>
    <w:rsid w:val="002D651C"/>
    <w:rsid w:val="002D6C69"/>
    <w:rsid w:val="002D6D50"/>
    <w:rsid w:val="002D6EC6"/>
    <w:rsid w:val="002D7227"/>
    <w:rsid w:val="002D7AE5"/>
    <w:rsid w:val="002D7EF1"/>
    <w:rsid w:val="002E12EC"/>
    <w:rsid w:val="002E29AD"/>
    <w:rsid w:val="002E3C6F"/>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B84"/>
    <w:rsid w:val="002E6D27"/>
    <w:rsid w:val="002E70F9"/>
    <w:rsid w:val="002E763A"/>
    <w:rsid w:val="002E7710"/>
    <w:rsid w:val="002E7A93"/>
    <w:rsid w:val="002E7CB5"/>
    <w:rsid w:val="002F004A"/>
    <w:rsid w:val="002F05C2"/>
    <w:rsid w:val="002F21F8"/>
    <w:rsid w:val="002F2981"/>
    <w:rsid w:val="002F359D"/>
    <w:rsid w:val="002F497F"/>
    <w:rsid w:val="002F4B82"/>
    <w:rsid w:val="002F4B9E"/>
    <w:rsid w:val="002F571F"/>
    <w:rsid w:val="002F5E9E"/>
    <w:rsid w:val="002F5F38"/>
    <w:rsid w:val="002F67CC"/>
    <w:rsid w:val="002F71F1"/>
    <w:rsid w:val="002F7229"/>
    <w:rsid w:val="002F75E5"/>
    <w:rsid w:val="002F7CCC"/>
    <w:rsid w:val="00300C37"/>
    <w:rsid w:val="00300E22"/>
    <w:rsid w:val="003014A0"/>
    <w:rsid w:val="0030252B"/>
    <w:rsid w:val="00303021"/>
    <w:rsid w:val="003033A0"/>
    <w:rsid w:val="00303EA1"/>
    <w:rsid w:val="003042B0"/>
    <w:rsid w:val="00304C38"/>
    <w:rsid w:val="00304FF0"/>
    <w:rsid w:val="003055BF"/>
    <w:rsid w:val="00305A11"/>
    <w:rsid w:val="00305C0E"/>
    <w:rsid w:val="00305E59"/>
    <w:rsid w:val="00306B14"/>
    <w:rsid w:val="00306C06"/>
    <w:rsid w:val="00306E06"/>
    <w:rsid w:val="003072D3"/>
    <w:rsid w:val="0030781B"/>
    <w:rsid w:val="00310112"/>
    <w:rsid w:val="003105E7"/>
    <w:rsid w:val="0031171C"/>
    <w:rsid w:val="0031195F"/>
    <w:rsid w:val="00311A24"/>
    <w:rsid w:val="00311A29"/>
    <w:rsid w:val="00311A46"/>
    <w:rsid w:val="00311ACF"/>
    <w:rsid w:val="00312399"/>
    <w:rsid w:val="0031273D"/>
    <w:rsid w:val="003128AA"/>
    <w:rsid w:val="00312D66"/>
    <w:rsid w:val="0031370B"/>
    <w:rsid w:val="003146C3"/>
    <w:rsid w:val="00314F04"/>
    <w:rsid w:val="0031533E"/>
    <w:rsid w:val="003158EB"/>
    <w:rsid w:val="00315C2A"/>
    <w:rsid w:val="00316431"/>
    <w:rsid w:val="00316B80"/>
    <w:rsid w:val="00316EC9"/>
    <w:rsid w:val="00317088"/>
    <w:rsid w:val="003177F5"/>
    <w:rsid w:val="00317E13"/>
    <w:rsid w:val="00320029"/>
    <w:rsid w:val="00320DB4"/>
    <w:rsid w:val="00320EBE"/>
    <w:rsid w:val="0032179D"/>
    <w:rsid w:val="00321A98"/>
    <w:rsid w:val="00322477"/>
    <w:rsid w:val="00322481"/>
    <w:rsid w:val="003228A7"/>
    <w:rsid w:val="0032293B"/>
    <w:rsid w:val="00323313"/>
    <w:rsid w:val="0032425D"/>
    <w:rsid w:val="00325041"/>
    <w:rsid w:val="003251D2"/>
    <w:rsid w:val="00325255"/>
    <w:rsid w:val="00325D3F"/>
    <w:rsid w:val="00326112"/>
    <w:rsid w:val="00326456"/>
    <w:rsid w:val="003264BC"/>
    <w:rsid w:val="00326A2D"/>
    <w:rsid w:val="00327466"/>
    <w:rsid w:val="00327880"/>
    <w:rsid w:val="00327C8C"/>
    <w:rsid w:val="00330BFA"/>
    <w:rsid w:val="003312DF"/>
    <w:rsid w:val="00331301"/>
    <w:rsid w:val="0033137E"/>
    <w:rsid w:val="0033144C"/>
    <w:rsid w:val="00331915"/>
    <w:rsid w:val="00332D82"/>
    <w:rsid w:val="00332D9C"/>
    <w:rsid w:val="00333B20"/>
    <w:rsid w:val="00333DEB"/>
    <w:rsid w:val="003346E1"/>
    <w:rsid w:val="003348AA"/>
    <w:rsid w:val="00334B91"/>
    <w:rsid w:val="00334BF8"/>
    <w:rsid w:val="00335428"/>
    <w:rsid w:val="00335866"/>
    <w:rsid w:val="00335D36"/>
    <w:rsid w:val="00335F12"/>
    <w:rsid w:val="0033661F"/>
    <w:rsid w:val="00336776"/>
    <w:rsid w:val="00336FC9"/>
    <w:rsid w:val="00337091"/>
    <w:rsid w:val="00340989"/>
    <w:rsid w:val="00340C31"/>
    <w:rsid w:val="00340DF2"/>
    <w:rsid w:val="00342ED4"/>
    <w:rsid w:val="003432EC"/>
    <w:rsid w:val="00343910"/>
    <w:rsid w:val="0034427F"/>
    <w:rsid w:val="00345361"/>
    <w:rsid w:val="00345917"/>
    <w:rsid w:val="00345A86"/>
    <w:rsid w:val="00345ABC"/>
    <w:rsid w:val="003462F9"/>
    <w:rsid w:val="0034684D"/>
    <w:rsid w:val="003472A9"/>
    <w:rsid w:val="0034770F"/>
    <w:rsid w:val="00347751"/>
    <w:rsid w:val="003479E1"/>
    <w:rsid w:val="00347E32"/>
    <w:rsid w:val="00347E66"/>
    <w:rsid w:val="0035017E"/>
    <w:rsid w:val="00350C89"/>
    <w:rsid w:val="00350CBC"/>
    <w:rsid w:val="00351768"/>
    <w:rsid w:val="00352910"/>
    <w:rsid w:val="00353350"/>
    <w:rsid w:val="003534CC"/>
    <w:rsid w:val="00353989"/>
    <w:rsid w:val="00353B75"/>
    <w:rsid w:val="00353D4D"/>
    <w:rsid w:val="00353E2D"/>
    <w:rsid w:val="00353EE4"/>
    <w:rsid w:val="0035432F"/>
    <w:rsid w:val="00354432"/>
    <w:rsid w:val="00354A0D"/>
    <w:rsid w:val="00354EDA"/>
    <w:rsid w:val="003556A7"/>
    <w:rsid w:val="00355797"/>
    <w:rsid w:val="00355A61"/>
    <w:rsid w:val="00356218"/>
    <w:rsid w:val="00356554"/>
    <w:rsid w:val="00356D1F"/>
    <w:rsid w:val="003574F9"/>
    <w:rsid w:val="00360775"/>
    <w:rsid w:val="003608F9"/>
    <w:rsid w:val="00360C84"/>
    <w:rsid w:val="00360EB4"/>
    <w:rsid w:val="00360F41"/>
    <w:rsid w:val="00360FDD"/>
    <w:rsid w:val="003618B5"/>
    <w:rsid w:val="00361E38"/>
    <w:rsid w:val="003620A7"/>
    <w:rsid w:val="003622A6"/>
    <w:rsid w:val="00362ECC"/>
    <w:rsid w:val="003630BF"/>
    <w:rsid w:val="00363210"/>
    <w:rsid w:val="003638DF"/>
    <w:rsid w:val="0036478C"/>
    <w:rsid w:val="0036485E"/>
    <w:rsid w:val="00364891"/>
    <w:rsid w:val="00364AC2"/>
    <w:rsid w:val="003655E1"/>
    <w:rsid w:val="00365E61"/>
    <w:rsid w:val="00366824"/>
    <w:rsid w:val="00366D13"/>
    <w:rsid w:val="00366F42"/>
    <w:rsid w:val="003671FA"/>
    <w:rsid w:val="00367442"/>
    <w:rsid w:val="00367ADA"/>
    <w:rsid w:val="0037178F"/>
    <w:rsid w:val="00371800"/>
    <w:rsid w:val="003723B4"/>
    <w:rsid w:val="003728D1"/>
    <w:rsid w:val="00372FE3"/>
    <w:rsid w:val="0037322D"/>
    <w:rsid w:val="0037354C"/>
    <w:rsid w:val="00373581"/>
    <w:rsid w:val="003740FB"/>
    <w:rsid w:val="00374327"/>
    <w:rsid w:val="003743D7"/>
    <w:rsid w:val="003745DD"/>
    <w:rsid w:val="003745F2"/>
    <w:rsid w:val="003746ED"/>
    <w:rsid w:val="00374715"/>
    <w:rsid w:val="0037532B"/>
    <w:rsid w:val="00375CD2"/>
    <w:rsid w:val="00375E2E"/>
    <w:rsid w:val="00376204"/>
    <w:rsid w:val="0037660F"/>
    <w:rsid w:val="00376701"/>
    <w:rsid w:val="00376832"/>
    <w:rsid w:val="00376DF3"/>
    <w:rsid w:val="00377346"/>
    <w:rsid w:val="0037776B"/>
    <w:rsid w:val="00377B34"/>
    <w:rsid w:val="00380D6A"/>
    <w:rsid w:val="00381181"/>
    <w:rsid w:val="0038128A"/>
    <w:rsid w:val="003813FD"/>
    <w:rsid w:val="0038141D"/>
    <w:rsid w:val="003817C4"/>
    <w:rsid w:val="00381A16"/>
    <w:rsid w:val="00381A95"/>
    <w:rsid w:val="003827E1"/>
    <w:rsid w:val="00382A58"/>
    <w:rsid w:val="00383772"/>
    <w:rsid w:val="003839E6"/>
    <w:rsid w:val="00384102"/>
    <w:rsid w:val="00384B38"/>
    <w:rsid w:val="00384B78"/>
    <w:rsid w:val="00384B8D"/>
    <w:rsid w:val="003852F8"/>
    <w:rsid w:val="00385377"/>
    <w:rsid w:val="00385B60"/>
    <w:rsid w:val="003863A6"/>
    <w:rsid w:val="00386A09"/>
    <w:rsid w:val="00387049"/>
    <w:rsid w:val="003870FE"/>
    <w:rsid w:val="003871E4"/>
    <w:rsid w:val="003875E6"/>
    <w:rsid w:val="00387A4F"/>
    <w:rsid w:val="00387C45"/>
    <w:rsid w:val="00390030"/>
    <w:rsid w:val="00390497"/>
    <w:rsid w:val="0039144D"/>
    <w:rsid w:val="00391539"/>
    <w:rsid w:val="00391673"/>
    <w:rsid w:val="00391769"/>
    <w:rsid w:val="00391BAF"/>
    <w:rsid w:val="00391DD9"/>
    <w:rsid w:val="00392141"/>
    <w:rsid w:val="0039228F"/>
    <w:rsid w:val="00392D4C"/>
    <w:rsid w:val="00393096"/>
    <w:rsid w:val="0039354B"/>
    <w:rsid w:val="003935A8"/>
    <w:rsid w:val="00393822"/>
    <w:rsid w:val="003938A5"/>
    <w:rsid w:val="00393E31"/>
    <w:rsid w:val="00393E45"/>
    <w:rsid w:val="00394EEB"/>
    <w:rsid w:val="00395234"/>
    <w:rsid w:val="00395800"/>
    <w:rsid w:val="00396417"/>
    <w:rsid w:val="00396694"/>
    <w:rsid w:val="003972B1"/>
    <w:rsid w:val="003A03C8"/>
    <w:rsid w:val="003A03F4"/>
    <w:rsid w:val="003A04A0"/>
    <w:rsid w:val="003A09F3"/>
    <w:rsid w:val="003A12D8"/>
    <w:rsid w:val="003A154E"/>
    <w:rsid w:val="003A1ED1"/>
    <w:rsid w:val="003A20A2"/>
    <w:rsid w:val="003A24FD"/>
    <w:rsid w:val="003A292E"/>
    <w:rsid w:val="003A2F5E"/>
    <w:rsid w:val="003A3807"/>
    <w:rsid w:val="003A42AD"/>
    <w:rsid w:val="003A439E"/>
    <w:rsid w:val="003A44F5"/>
    <w:rsid w:val="003A4C49"/>
    <w:rsid w:val="003A51C9"/>
    <w:rsid w:val="003A570E"/>
    <w:rsid w:val="003A58E2"/>
    <w:rsid w:val="003A5B99"/>
    <w:rsid w:val="003A6480"/>
    <w:rsid w:val="003A6C04"/>
    <w:rsid w:val="003A6F88"/>
    <w:rsid w:val="003A7B0A"/>
    <w:rsid w:val="003A7B4E"/>
    <w:rsid w:val="003A7F51"/>
    <w:rsid w:val="003B09B9"/>
    <w:rsid w:val="003B0D66"/>
    <w:rsid w:val="003B10BB"/>
    <w:rsid w:val="003B11CC"/>
    <w:rsid w:val="003B1293"/>
    <w:rsid w:val="003B15DD"/>
    <w:rsid w:val="003B1B36"/>
    <w:rsid w:val="003B279C"/>
    <w:rsid w:val="003B2800"/>
    <w:rsid w:val="003B39A9"/>
    <w:rsid w:val="003B3A4D"/>
    <w:rsid w:val="003B4225"/>
    <w:rsid w:val="003B4804"/>
    <w:rsid w:val="003B487C"/>
    <w:rsid w:val="003B4C0C"/>
    <w:rsid w:val="003B5D28"/>
    <w:rsid w:val="003B624F"/>
    <w:rsid w:val="003B7CA4"/>
    <w:rsid w:val="003B7CC9"/>
    <w:rsid w:val="003B7D1A"/>
    <w:rsid w:val="003C0CFF"/>
    <w:rsid w:val="003C23BF"/>
    <w:rsid w:val="003C38B2"/>
    <w:rsid w:val="003C39AC"/>
    <w:rsid w:val="003C423C"/>
    <w:rsid w:val="003C4290"/>
    <w:rsid w:val="003C44EE"/>
    <w:rsid w:val="003C4D3F"/>
    <w:rsid w:val="003C527F"/>
    <w:rsid w:val="003C6309"/>
    <w:rsid w:val="003C665F"/>
    <w:rsid w:val="003C7936"/>
    <w:rsid w:val="003D0109"/>
    <w:rsid w:val="003D0110"/>
    <w:rsid w:val="003D01C8"/>
    <w:rsid w:val="003D06E5"/>
    <w:rsid w:val="003D07CD"/>
    <w:rsid w:val="003D07FB"/>
    <w:rsid w:val="003D0BF6"/>
    <w:rsid w:val="003D105A"/>
    <w:rsid w:val="003D1725"/>
    <w:rsid w:val="003D1FB0"/>
    <w:rsid w:val="003D2691"/>
    <w:rsid w:val="003D2982"/>
    <w:rsid w:val="003D31EB"/>
    <w:rsid w:val="003D3753"/>
    <w:rsid w:val="003D37EB"/>
    <w:rsid w:val="003D39CC"/>
    <w:rsid w:val="003D3A9F"/>
    <w:rsid w:val="003D3F99"/>
    <w:rsid w:val="003D4827"/>
    <w:rsid w:val="003D4E36"/>
    <w:rsid w:val="003D4E71"/>
    <w:rsid w:val="003D51C4"/>
    <w:rsid w:val="003D5285"/>
    <w:rsid w:val="003D5454"/>
    <w:rsid w:val="003D6860"/>
    <w:rsid w:val="003D731C"/>
    <w:rsid w:val="003D7999"/>
    <w:rsid w:val="003D7AC9"/>
    <w:rsid w:val="003D7D3E"/>
    <w:rsid w:val="003E01FF"/>
    <w:rsid w:val="003E08C1"/>
    <w:rsid w:val="003E1ACE"/>
    <w:rsid w:val="003E1BD9"/>
    <w:rsid w:val="003E1E36"/>
    <w:rsid w:val="003E22A6"/>
    <w:rsid w:val="003E2642"/>
    <w:rsid w:val="003E2BF0"/>
    <w:rsid w:val="003E3249"/>
    <w:rsid w:val="003E34CD"/>
    <w:rsid w:val="003E3930"/>
    <w:rsid w:val="003E3A0B"/>
    <w:rsid w:val="003E3C56"/>
    <w:rsid w:val="003E4B61"/>
    <w:rsid w:val="003E4BEF"/>
    <w:rsid w:val="003E5F2E"/>
    <w:rsid w:val="003E60A4"/>
    <w:rsid w:val="003E613C"/>
    <w:rsid w:val="003E659A"/>
    <w:rsid w:val="003E66D1"/>
    <w:rsid w:val="003E68C5"/>
    <w:rsid w:val="003E7762"/>
    <w:rsid w:val="003E7772"/>
    <w:rsid w:val="003E79C5"/>
    <w:rsid w:val="003E7B9B"/>
    <w:rsid w:val="003F0A48"/>
    <w:rsid w:val="003F0C0C"/>
    <w:rsid w:val="003F1425"/>
    <w:rsid w:val="003F1A98"/>
    <w:rsid w:val="003F1EF9"/>
    <w:rsid w:val="003F2060"/>
    <w:rsid w:val="003F2447"/>
    <w:rsid w:val="003F24A9"/>
    <w:rsid w:val="003F2BA4"/>
    <w:rsid w:val="003F3792"/>
    <w:rsid w:val="003F37F0"/>
    <w:rsid w:val="003F3BA1"/>
    <w:rsid w:val="003F450A"/>
    <w:rsid w:val="003F47B0"/>
    <w:rsid w:val="003F5240"/>
    <w:rsid w:val="003F593C"/>
    <w:rsid w:val="003F6C2E"/>
    <w:rsid w:val="003F6E1F"/>
    <w:rsid w:val="003F751A"/>
    <w:rsid w:val="003F76E7"/>
    <w:rsid w:val="003F7A65"/>
    <w:rsid w:val="003F7A6C"/>
    <w:rsid w:val="003F7B84"/>
    <w:rsid w:val="003F7E78"/>
    <w:rsid w:val="003F7FF1"/>
    <w:rsid w:val="004002DC"/>
    <w:rsid w:val="0040042D"/>
    <w:rsid w:val="00400DEB"/>
    <w:rsid w:val="004015E6"/>
    <w:rsid w:val="00401EA7"/>
    <w:rsid w:val="0040230E"/>
    <w:rsid w:val="00402498"/>
    <w:rsid w:val="004025AC"/>
    <w:rsid w:val="004025FF"/>
    <w:rsid w:val="004026AE"/>
    <w:rsid w:val="00402D85"/>
    <w:rsid w:val="00402E94"/>
    <w:rsid w:val="004032B4"/>
    <w:rsid w:val="004038FF"/>
    <w:rsid w:val="00404401"/>
    <w:rsid w:val="004057F6"/>
    <w:rsid w:val="00405976"/>
    <w:rsid w:val="00405993"/>
    <w:rsid w:val="00405CA0"/>
    <w:rsid w:val="004064FD"/>
    <w:rsid w:val="0040669F"/>
    <w:rsid w:val="00406AAC"/>
    <w:rsid w:val="00406FE2"/>
    <w:rsid w:val="00407D35"/>
    <w:rsid w:val="0041020F"/>
    <w:rsid w:val="004105AF"/>
    <w:rsid w:val="0041063E"/>
    <w:rsid w:val="0041073B"/>
    <w:rsid w:val="004107E3"/>
    <w:rsid w:val="00410F4B"/>
    <w:rsid w:val="0041124E"/>
    <w:rsid w:val="0041152C"/>
    <w:rsid w:val="004115FA"/>
    <w:rsid w:val="00411723"/>
    <w:rsid w:val="00411A98"/>
    <w:rsid w:val="00411FFE"/>
    <w:rsid w:val="00412ECB"/>
    <w:rsid w:val="004132A4"/>
    <w:rsid w:val="0041387C"/>
    <w:rsid w:val="00413BC2"/>
    <w:rsid w:val="00414382"/>
    <w:rsid w:val="0041527E"/>
    <w:rsid w:val="00415765"/>
    <w:rsid w:val="00415A0E"/>
    <w:rsid w:val="00415A98"/>
    <w:rsid w:val="00415C83"/>
    <w:rsid w:val="00416801"/>
    <w:rsid w:val="00416A37"/>
    <w:rsid w:val="004171B0"/>
    <w:rsid w:val="00417623"/>
    <w:rsid w:val="00417E06"/>
    <w:rsid w:val="004202DA"/>
    <w:rsid w:val="00420984"/>
    <w:rsid w:val="00421316"/>
    <w:rsid w:val="0042136F"/>
    <w:rsid w:val="004213E5"/>
    <w:rsid w:val="00421BD6"/>
    <w:rsid w:val="00421DC0"/>
    <w:rsid w:val="00421FDD"/>
    <w:rsid w:val="00422176"/>
    <w:rsid w:val="00422E5F"/>
    <w:rsid w:val="00422F51"/>
    <w:rsid w:val="00422FA4"/>
    <w:rsid w:val="00423355"/>
    <w:rsid w:val="00423443"/>
    <w:rsid w:val="00423AFD"/>
    <w:rsid w:val="004243E0"/>
    <w:rsid w:val="004245BB"/>
    <w:rsid w:val="0042466A"/>
    <w:rsid w:val="00425637"/>
    <w:rsid w:val="00425849"/>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480"/>
    <w:rsid w:val="00432678"/>
    <w:rsid w:val="00432A16"/>
    <w:rsid w:val="00432A88"/>
    <w:rsid w:val="00432C33"/>
    <w:rsid w:val="0043373B"/>
    <w:rsid w:val="00433BEB"/>
    <w:rsid w:val="00433EC6"/>
    <w:rsid w:val="00435437"/>
    <w:rsid w:val="00435751"/>
    <w:rsid w:val="00435B04"/>
    <w:rsid w:val="00435D92"/>
    <w:rsid w:val="004360FA"/>
    <w:rsid w:val="00436473"/>
    <w:rsid w:val="00436783"/>
    <w:rsid w:val="00436FF4"/>
    <w:rsid w:val="00437D36"/>
    <w:rsid w:val="00437F0D"/>
    <w:rsid w:val="00437F1A"/>
    <w:rsid w:val="00440040"/>
    <w:rsid w:val="0044004C"/>
    <w:rsid w:val="004407FA"/>
    <w:rsid w:val="00440B44"/>
    <w:rsid w:val="004412F5"/>
    <w:rsid w:val="00441927"/>
    <w:rsid w:val="004419DA"/>
    <w:rsid w:val="00441C1C"/>
    <w:rsid w:val="00442037"/>
    <w:rsid w:val="00442364"/>
    <w:rsid w:val="0044278A"/>
    <w:rsid w:val="00442909"/>
    <w:rsid w:val="00443BCD"/>
    <w:rsid w:val="00443DB7"/>
    <w:rsid w:val="00443E04"/>
    <w:rsid w:val="0044413E"/>
    <w:rsid w:val="00444163"/>
    <w:rsid w:val="004456BB"/>
    <w:rsid w:val="0044670A"/>
    <w:rsid w:val="00446C2E"/>
    <w:rsid w:val="004470BA"/>
    <w:rsid w:val="00450476"/>
    <w:rsid w:val="004504CF"/>
    <w:rsid w:val="00450F15"/>
    <w:rsid w:val="00451674"/>
    <w:rsid w:val="00451719"/>
    <w:rsid w:val="0045173C"/>
    <w:rsid w:val="004519F2"/>
    <w:rsid w:val="00451B70"/>
    <w:rsid w:val="00452162"/>
    <w:rsid w:val="004523D1"/>
    <w:rsid w:val="00452924"/>
    <w:rsid w:val="00452C69"/>
    <w:rsid w:val="004531F8"/>
    <w:rsid w:val="00454AB5"/>
    <w:rsid w:val="00454DA1"/>
    <w:rsid w:val="0045505F"/>
    <w:rsid w:val="00455275"/>
    <w:rsid w:val="00455D43"/>
    <w:rsid w:val="00456D32"/>
    <w:rsid w:val="00457186"/>
    <w:rsid w:val="004609C5"/>
    <w:rsid w:val="0046104B"/>
    <w:rsid w:val="0046124E"/>
    <w:rsid w:val="00461252"/>
    <w:rsid w:val="00461460"/>
    <w:rsid w:val="00461474"/>
    <w:rsid w:val="004614D8"/>
    <w:rsid w:val="00461509"/>
    <w:rsid w:val="004638F3"/>
    <w:rsid w:val="004643D1"/>
    <w:rsid w:val="00464551"/>
    <w:rsid w:val="00464C88"/>
    <w:rsid w:val="004659F5"/>
    <w:rsid w:val="00465DCF"/>
    <w:rsid w:val="00465F77"/>
    <w:rsid w:val="00466C3F"/>
    <w:rsid w:val="00467AED"/>
    <w:rsid w:val="00467DD1"/>
    <w:rsid w:val="004707AF"/>
    <w:rsid w:val="00470866"/>
    <w:rsid w:val="0047130C"/>
    <w:rsid w:val="0047161A"/>
    <w:rsid w:val="00471BCF"/>
    <w:rsid w:val="00471E75"/>
    <w:rsid w:val="00472549"/>
    <w:rsid w:val="00472C30"/>
    <w:rsid w:val="00472C68"/>
    <w:rsid w:val="00472D49"/>
    <w:rsid w:val="004730DB"/>
    <w:rsid w:val="004734B1"/>
    <w:rsid w:val="004737B8"/>
    <w:rsid w:val="004737BC"/>
    <w:rsid w:val="00474616"/>
    <w:rsid w:val="004748AF"/>
    <w:rsid w:val="00474E3E"/>
    <w:rsid w:val="0047504F"/>
    <w:rsid w:val="004750BB"/>
    <w:rsid w:val="00475546"/>
    <w:rsid w:val="004758DE"/>
    <w:rsid w:val="00475D67"/>
    <w:rsid w:val="00476837"/>
    <w:rsid w:val="00476B67"/>
    <w:rsid w:val="00476D23"/>
    <w:rsid w:val="00476D6C"/>
    <w:rsid w:val="00477233"/>
    <w:rsid w:val="0047734B"/>
    <w:rsid w:val="0047754E"/>
    <w:rsid w:val="00477E16"/>
    <w:rsid w:val="00480349"/>
    <w:rsid w:val="004804EC"/>
    <w:rsid w:val="0048121E"/>
    <w:rsid w:val="00481A97"/>
    <w:rsid w:val="004829C2"/>
    <w:rsid w:val="00482DEB"/>
    <w:rsid w:val="004832FF"/>
    <w:rsid w:val="00483DD0"/>
    <w:rsid w:val="004846DF"/>
    <w:rsid w:val="00485FBD"/>
    <w:rsid w:val="0048611B"/>
    <w:rsid w:val="004872BF"/>
    <w:rsid w:val="00487328"/>
    <w:rsid w:val="0048737B"/>
    <w:rsid w:val="00487566"/>
    <w:rsid w:val="0048758A"/>
    <w:rsid w:val="00487C51"/>
    <w:rsid w:val="00490156"/>
    <w:rsid w:val="00490364"/>
    <w:rsid w:val="00490602"/>
    <w:rsid w:val="00490901"/>
    <w:rsid w:val="00490FAD"/>
    <w:rsid w:val="00491376"/>
    <w:rsid w:val="0049138D"/>
    <w:rsid w:val="004913C5"/>
    <w:rsid w:val="0049168D"/>
    <w:rsid w:val="0049193F"/>
    <w:rsid w:val="004919CD"/>
    <w:rsid w:val="004923A7"/>
    <w:rsid w:val="0049260B"/>
    <w:rsid w:val="0049263A"/>
    <w:rsid w:val="00492B14"/>
    <w:rsid w:val="0049398B"/>
    <w:rsid w:val="0049443C"/>
    <w:rsid w:val="00494517"/>
    <w:rsid w:val="004950B5"/>
    <w:rsid w:val="00495175"/>
    <w:rsid w:val="004959C6"/>
    <w:rsid w:val="004959F7"/>
    <w:rsid w:val="00495DE5"/>
    <w:rsid w:val="004968FC"/>
    <w:rsid w:val="00497B23"/>
    <w:rsid w:val="00497E69"/>
    <w:rsid w:val="004A03C6"/>
    <w:rsid w:val="004A083E"/>
    <w:rsid w:val="004A106A"/>
    <w:rsid w:val="004A1A25"/>
    <w:rsid w:val="004A2AC9"/>
    <w:rsid w:val="004A3380"/>
    <w:rsid w:val="004A33BE"/>
    <w:rsid w:val="004A33D9"/>
    <w:rsid w:val="004A4373"/>
    <w:rsid w:val="004A4434"/>
    <w:rsid w:val="004A4CEA"/>
    <w:rsid w:val="004A4D0E"/>
    <w:rsid w:val="004A4D31"/>
    <w:rsid w:val="004A5570"/>
    <w:rsid w:val="004A5947"/>
    <w:rsid w:val="004A61F3"/>
    <w:rsid w:val="004A6444"/>
    <w:rsid w:val="004A6879"/>
    <w:rsid w:val="004A69B3"/>
    <w:rsid w:val="004A6B67"/>
    <w:rsid w:val="004A6C64"/>
    <w:rsid w:val="004A7224"/>
    <w:rsid w:val="004A7581"/>
    <w:rsid w:val="004A758B"/>
    <w:rsid w:val="004A768D"/>
    <w:rsid w:val="004A7F42"/>
    <w:rsid w:val="004B034E"/>
    <w:rsid w:val="004B064B"/>
    <w:rsid w:val="004B07F0"/>
    <w:rsid w:val="004B10BC"/>
    <w:rsid w:val="004B1B60"/>
    <w:rsid w:val="004B1C79"/>
    <w:rsid w:val="004B1DD9"/>
    <w:rsid w:val="004B1FB3"/>
    <w:rsid w:val="004B229C"/>
    <w:rsid w:val="004B24FE"/>
    <w:rsid w:val="004B2D29"/>
    <w:rsid w:val="004B2E61"/>
    <w:rsid w:val="004B3093"/>
    <w:rsid w:val="004B390E"/>
    <w:rsid w:val="004B3A3D"/>
    <w:rsid w:val="004B4185"/>
    <w:rsid w:val="004B4A90"/>
    <w:rsid w:val="004B50FB"/>
    <w:rsid w:val="004B51E6"/>
    <w:rsid w:val="004B528D"/>
    <w:rsid w:val="004B5857"/>
    <w:rsid w:val="004B5F55"/>
    <w:rsid w:val="004B64D4"/>
    <w:rsid w:val="004B66D3"/>
    <w:rsid w:val="004B6F96"/>
    <w:rsid w:val="004B79F1"/>
    <w:rsid w:val="004B7B2B"/>
    <w:rsid w:val="004B7F22"/>
    <w:rsid w:val="004C06A5"/>
    <w:rsid w:val="004C1102"/>
    <w:rsid w:val="004C1EDC"/>
    <w:rsid w:val="004C1FA9"/>
    <w:rsid w:val="004C22A9"/>
    <w:rsid w:val="004C2A51"/>
    <w:rsid w:val="004C342E"/>
    <w:rsid w:val="004C3E6C"/>
    <w:rsid w:val="004C3EE1"/>
    <w:rsid w:val="004C3EF3"/>
    <w:rsid w:val="004C4026"/>
    <w:rsid w:val="004C4402"/>
    <w:rsid w:val="004C5260"/>
    <w:rsid w:val="004C53E6"/>
    <w:rsid w:val="004C56DE"/>
    <w:rsid w:val="004C57DC"/>
    <w:rsid w:val="004C594E"/>
    <w:rsid w:val="004C671A"/>
    <w:rsid w:val="004C6807"/>
    <w:rsid w:val="004C68D1"/>
    <w:rsid w:val="004C6E30"/>
    <w:rsid w:val="004C707F"/>
    <w:rsid w:val="004C76BF"/>
    <w:rsid w:val="004C7817"/>
    <w:rsid w:val="004C7F32"/>
    <w:rsid w:val="004D0B27"/>
    <w:rsid w:val="004D0B44"/>
    <w:rsid w:val="004D10C1"/>
    <w:rsid w:val="004D140B"/>
    <w:rsid w:val="004D1BED"/>
    <w:rsid w:val="004D2594"/>
    <w:rsid w:val="004D2643"/>
    <w:rsid w:val="004D27F0"/>
    <w:rsid w:val="004D32B4"/>
    <w:rsid w:val="004D3B86"/>
    <w:rsid w:val="004D3FF5"/>
    <w:rsid w:val="004D5E8A"/>
    <w:rsid w:val="004D62C5"/>
    <w:rsid w:val="004D6D1F"/>
    <w:rsid w:val="004D7A5E"/>
    <w:rsid w:val="004D7A65"/>
    <w:rsid w:val="004D7C63"/>
    <w:rsid w:val="004E0564"/>
    <w:rsid w:val="004E1E2F"/>
    <w:rsid w:val="004E2097"/>
    <w:rsid w:val="004E2115"/>
    <w:rsid w:val="004E23F7"/>
    <w:rsid w:val="004E27E3"/>
    <w:rsid w:val="004E3453"/>
    <w:rsid w:val="004E3F92"/>
    <w:rsid w:val="004E4224"/>
    <w:rsid w:val="004E4638"/>
    <w:rsid w:val="004E47CF"/>
    <w:rsid w:val="004E4AA0"/>
    <w:rsid w:val="004E4CE1"/>
    <w:rsid w:val="004E51E0"/>
    <w:rsid w:val="004E5BFE"/>
    <w:rsid w:val="004E5E27"/>
    <w:rsid w:val="004E672A"/>
    <w:rsid w:val="004E67D6"/>
    <w:rsid w:val="004E6F80"/>
    <w:rsid w:val="004E7561"/>
    <w:rsid w:val="004E7A3C"/>
    <w:rsid w:val="004E7BC5"/>
    <w:rsid w:val="004E7C7D"/>
    <w:rsid w:val="004E7CE6"/>
    <w:rsid w:val="004F0988"/>
    <w:rsid w:val="004F0EAE"/>
    <w:rsid w:val="004F13D6"/>
    <w:rsid w:val="004F18E8"/>
    <w:rsid w:val="004F22B2"/>
    <w:rsid w:val="004F2F81"/>
    <w:rsid w:val="004F318E"/>
    <w:rsid w:val="004F3E85"/>
    <w:rsid w:val="004F4EBC"/>
    <w:rsid w:val="004F50A8"/>
    <w:rsid w:val="004F687C"/>
    <w:rsid w:val="004F6BB3"/>
    <w:rsid w:val="004F6CA6"/>
    <w:rsid w:val="004F7254"/>
    <w:rsid w:val="004F74E7"/>
    <w:rsid w:val="004F7910"/>
    <w:rsid w:val="00500483"/>
    <w:rsid w:val="00500950"/>
    <w:rsid w:val="005011E0"/>
    <w:rsid w:val="00501E48"/>
    <w:rsid w:val="00502894"/>
    <w:rsid w:val="00502972"/>
    <w:rsid w:val="00502CA6"/>
    <w:rsid w:val="00502FE2"/>
    <w:rsid w:val="00503022"/>
    <w:rsid w:val="005039D3"/>
    <w:rsid w:val="00503C1B"/>
    <w:rsid w:val="005042D9"/>
    <w:rsid w:val="00504BA1"/>
    <w:rsid w:val="00504D83"/>
    <w:rsid w:val="005050AE"/>
    <w:rsid w:val="005054BD"/>
    <w:rsid w:val="00505AD4"/>
    <w:rsid w:val="005061A4"/>
    <w:rsid w:val="005061DA"/>
    <w:rsid w:val="00506A41"/>
    <w:rsid w:val="00506B75"/>
    <w:rsid w:val="00506C8F"/>
    <w:rsid w:val="00510489"/>
    <w:rsid w:val="00510FE0"/>
    <w:rsid w:val="00511401"/>
    <w:rsid w:val="0051194E"/>
    <w:rsid w:val="005136A2"/>
    <w:rsid w:val="0051399A"/>
    <w:rsid w:val="00513E8A"/>
    <w:rsid w:val="00514525"/>
    <w:rsid w:val="0051519F"/>
    <w:rsid w:val="005152FE"/>
    <w:rsid w:val="00515B06"/>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EFC"/>
    <w:rsid w:val="005221A0"/>
    <w:rsid w:val="00522362"/>
    <w:rsid w:val="005223C1"/>
    <w:rsid w:val="00522A0D"/>
    <w:rsid w:val="00522FEF"/>
    <w:rsid w:val="005237B3"/>
    <w:rsid w:val="005237CE"/>
    <w:rsid w:val="00523D8E"/>
    <w:rsid w:val="00524356"/>
    <w:rsid w:val="0052499B"/>
    <w:rsid w:val="00524A4C"/>
    <w:rsid w:val="005251DF"/>
    <w:rsid w:val="00525469"/>
    <w:rsid w:val="00525AB5"/>
    <w:rsid w:val="00526042"/>
    <w:rsid w:val="005260A2"/>
    <w:rsid w:val="00526149"/>
    <w:rsid w:val="00526D1B"/>
    <w:rsid w:val="00526EB0"/>
    <w:rsid w:val="005276DF"/>
    <w:rsid w:val="00527A41"/>
    <w:rsid w:val="00530E66"/>
    <w:rsid w:val="0053118A"/>
    <w:rsid w:val="0053123C"/>
    <w:rsid w:val="00531624"/>
    <w:rsid w:val="00531689"/>
    <w:rsid w:val="0053282D"/>
    <w:rsid w:val="00532AE4"/>
    <w:rsid w:val="00533B4A"/>
    <w:rsid w:val="0053406D"/>
    <w:rsid w:val="00534A57"/>
    <w:rsid w:val="00534D25"/>
    <w:rsid w:val="00534E01"/>
    <w:rsid w:val="00534F94"/>
    <w:rsid w:val="0053559E"/>
    <w:rsid w:val="00535ED3"/>
    <w:rsid w:val="00535FE9"/>
    <w:rsid w:val="00536650"/>
    <w:rsid w:val="005367F2"/>
    <w:rsid w:val="005368CC"/>
    <w:rsid w:val="00536A0D"/>
    <w:rsid w:val="00537338"/>
    <w:rsid w:val="0053756D"/>
    <w:rsid w:val="005408AF"/>
    <w:rsid w:val="00541289"/>
    <w:rsid w:val="00541306"/>
    <w:rsid w:val="00541B99"/>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459"/>
    <w:rsid w:val="0054655A"/>
    <w:rsid w:val="005501A9"/>
    <w:rsid w:val="0055023D"/>
    <w:rsid w:val="00550397"/>
    <w:rsid w:val="00550411"/>
    <w:rsid w:val="00550B9B"/>
    <w:rsid w:val="005515B8"/>
    <w:rsid w:val="00551667"/>
    <w:rsid w:val="0055176F"/>
    <w:rsid w:val="00552186"/>
    <w:rsid w:val="0055280D"/>
    <w:rsid w:val="00552DBF"/>
    <w:rsid w:val="005538CD"/>
    <w:rsid w:val="0055436D"/>
    <w:rsid w:val="00554AE3"/>
    <w:rsid w:val="005551EF"/>
    <w:rsid w:val="00555314"/>
    <w:rsid w:val="005553DA"/>
    <w:rsid w:val="005555F6"/>
    <w:rsid w:val="005557AF"/>
    <w:rsid w:val="00555DB2"/>
    <w:rsid w:val="0055611A"/>
    <w:rsid w:val="00556E1F"/>
    <w:rsid w:val="00557148"/>
    <w:rsid w:val="0055740D"/>
    <w:rsid w:val="00557ACC"/>
    <w:rsid w:val="005601E1"/>
    <w:rsid w:val="005608E6"/>
    <w:rsid w:val="00560DE8"/>
    <w:rsid w:val="00561015"/>
    <w:rsid w:val="005616D2"/>
    <w:rsid w:val="00561A8E"/>
    <w:rsid w:val="00562858"/>
    <w:rsid w:val="00562CB6"/>
    <w:rsid w:val="0056330C"/>
    <w:rsid w:val="00563356"/>
    <w:rsid w:val="00563485"/>
    <w:rsid w:val="00564C07"/>
    <w:rsid w:val="00565BFC"/>
    <w:rsid w:val="00566007"/>
    <w:rsid w:val="0056619B"/>
    <w:rsid w:val="005673AA"/>
    <w:rsid w:val="005675E2"/>
    <w:rsid w:val="0056773A"/>
    <w:rsid w:val="00567759"/>
    <w:rsid w:val="005678E4"/>
    <w:rsid w:val="00567AB9"/>
    <w:rsid w:val="0057052D"/>
    <w:rsid w:val="0057135F"/>
    <w:rsid w:val="005723DA"/>
    <w:rsid w:val="00572C17"/>
    <w:rsid w:val="00572D2E"/>
    <w:rsid w:val="00572EF4"/>
    <w:rsid w:val="005736AA"/>
    <w:rsid w:val="00573966"/>
    <w:rsid w:val="005743BA"/>
    <w:rsid w:val="005743DB"/>
    <w:rsid w:val="005744CF"/>
    <w:rsid w:val="0057569E"/>
    <w:rsid w:val="00575A86"/>
    <w:rsid w:val="005761BC"/>
    <w:rsid w:val="005761CE"/>
    <w:rsid w:val="00576786"/>
    <w:rsid w:val="00576C9C"/>
    <w:rsid w:val="0057742A"/>
    <w:rsid w:val="0057778F"/>
    <w:rsid w:val="0057792F"/>
    <w:rsid w:val="00577BCC"/>
    <w:rsid w:val="0058009F"/>
    <w:rsid w:val="0058084F"/>
    <w:rsid w:val="00581D95"/>
    <w:rsid w:val="005820D6"/>
    <w:rsid w:val="005821B3"/>
    <w:rsid w:val="00582366"/>
    <w:rsid w:val="005838CF"/>
    <w:rsid w:val="005842AC"/>
    <w:rsid w:val="005843D7"/>
    <w:rsid w:val="005846FA"/>
    <w:rsid w:val="00584ABC"/>
    <w:rsid w:val="00584BB1"/>
    <w:rsid w:val="00585769"/>
    <w:rsid w:val="00585C28"/>
    <w:rsid w:val="00585E7F"/>
    <w:rsid w:val="00585FD1"/>
    <w:rsid w:val="00586318"/>
    <w:rsid w:val="005868E6"/>
    <w:rsid w:val="00586A08"/>
    <w:rsid w:val="00586F16"/>
    <w:rsid w:val="00587283"/>
    <w:rsid w:val="005876A9"/>
    <w:rsid w:val="00587A44"/>
    <w:rsid w:val="00590081"/>
    <w:rsid w:val="005901DC"/>
    <w:rsid w:val="005908C1"/>
    <w:rsid w:val="00590DF0"/>
    <w:rsid w:val="00591504"/>
    <w:rsid w:val="00591E27"/>
    <w:rsid w:val="00592512"/>
    <w:rsid w:val="00592C25"/>
    <w:rsid w:val="005936FA"/>
    <w:rsid w:val="00593C0D"/>
    <w:rsid w:val="00594A57"/>
    <w:rsid w:val="0059506E"/>
    <w:rsid w:val="005950ED"/>
    <w:rsid w:val="00595861"/>
    <w:rsid w:val="00596C5C"/>
    <w:rsid w:val="005971CF"/>
    <w:rsid w:val="00597708"/>
    <w:rsid w:val="00597F00"/>
    <w:rsid w:val="005A097D"/>
    <w:rsid w:val="005A0EE4"/>
    <w:rsid w:val="005A15A4"/>
    <w:rsid w:val="005A1730"/>
    <w:rsid w:val="005A2031"/>
    <w:rsid w:val="005A263C"/>
    <w:rsid w:val="005A299A"/>
    <w:rsid w:val="005A2A0E"/>
    <w:rsid w:val="005A3539"/>
    <w:rsid w:val="005A3A47"/>
    <w:rsid w:val="005A42FD"/>
    <w:rsid w:val="005A476B"/>
    <w:rsid w:val="005A4C98"/>
    <w:rsid w:val="005A5049"/>
    <w:rsid w:val="005A667F"/>
    <w:rsid w:val="005A6EC9"/>
    <w:rsid w:val="005A731D"/>
    <w:rsid w:val="005A7452"/>
    <w:rsid w:val="005A7B3A"/>
    <w:rsid w:val="005B0095"/>
    <w:rsid w:val="005B03D3"/>
    <w:rsid w:val="005B0956"/>
    <w:rsid w:val="005B099E"/>
    <w:rsid w:val="005B1148"/>
    <w:rsid w:val="005B138F"/>
    <w:rsid w:val="005B1620"/>
    <w:rsid w:val="005B1EB3"/>
    <w:rsid w:val="005B1ECF"/>
    <w:rsid w:val="005B2521"/>
    <w:rsid w:val="005B3C4D"/>
    <w:rsid w:val="005B4879"/>
    <w:rsid w:val="005B4C17"/>
    <w:rsid w:val="005B4DF3"/>
    <w:rsid w:val="005B5238"/>
    <w:rsid w:val="005B5A70"/>
    <w:rsid w:val="005B6BF0"/>
    <w:rsid w:val="005B6D43"/>
    <w:rsid w:val="005B7196"/>
    <w:rsid w:val="005B7724"/>
    <w:rsid w:val="005C01C3"/>
    <w:rsid w:val="005C045B"/>
    <w:rsid w:val="005C0630"/>
    <w:rsid w:val="005C08F1"/>
    <w:rsid w:val="005C0E4D"/>
    <w:rsid w:val="005C1716"/>
    <w:rsid w:val="005C21EC"/>
    <w:rsid w:val="005C2C31"/>
    <w:rsid w:val="005C2EC5"/>
    <w:rsid w:val="005C3241"/>
    <w:rsid w:val="005C33C8"/>
    <w:rsid w:val="005C3BAA"/>
    <w:rsid w:val="005C4338"/>
    <w:rsid w:val="005C456B"/>
    <w:rsid w:val="005C5754"/>
    <w:rsid w:val="005C599F"/>
    <w:rsid w:val="005C5AAD"/>
    <w:rsid w:val="005C5D92"/>
    <w:rsid w:val="005C6670"/>
    <w:rsid w:val="005C6BCB"/>
    <w:rsid w:val="005D09FC"/>
    <w:rsid w:val="005D0DF6"/>
    <w:rsid w:val="005D0EAB"/>
    <w:rsid w:val="005D122B"/>
    <w:rsid w:val="005D1286"/>
    <w:rsid w:val="005D16C6"/>
    <w:rsid w:val="005D2095"/>
    <w:rsid w:val="005D255B"/>
    <w:rsid w:val="005D2A4A"/>
    <w:rsid w:val="005D2D2D"/>
    <w:rsid w:val="005D334F"/>
    <w:rsid w:val="005D3467"/>
    <w:rsid w:val="005D366E"/>
    <w:rsid w:val="005D38E3"/>
    <w:rsid w:val="005D3CB1"/>
    <w:rsid w:val="005D4018"/>
    <w:rsid w:val="005D4498"/>
    <w:rsid w:val="005D5387"/>
    <w:rsid w:val="005D5569"/>
    <w:rsid w:val="005D557B"/>
    <w:rsid w:val="005D55E7"/>
    <w:rsid w:val="005D6091"/>
    <w:rsid w:val="005D6198"/>
    <w:rsid w:val="005D69C1"/>
    <w:rsid w:val="005D6D25"/>
    <w:rsid w:val="005D6E6A"/>
    <w:rsid w:val="005D6ECF"/>
    <w:rsid w:val="005D73B1"/>
    <w:rsid w:val="005D77D0"/>
    <w:rsid w:val="005D77D1"/>
    <w:rsid w:val="005D7FB5"/>
    <w:rsid w:val="005E02D9"/>
    <w:rsid w:val="005E08E7"/>
    <w:rsid w:val="005E09A0"/>
    <w:rsid w:val="005E2A63"/>
    <w:rsid w:val="005E2C60"/>
    <w:rsid w:val="005E2F3D"/>
    <w:rsid w:val="005E3CF6"/>
    <w:rsid w:val="005E3F48"/>
    <w:rsid w:val="005E4614"/>
    <w:rsid w:val="005E46C0"/>
    <w:rsid w:val="005E4D1E"/>
    <w:rsid w:val="005E528A"/>
    <w:rsid w:val="005E540B"/>
    <w:rsid w:val="005E56B5"/>
    <w:rsid w:val="005E577A"/>
    <w:rsid w:val="005E583B"/>
    <w:rsid w:val="005E5C82"/>
    <w:rsid w:val="005E6436"/>
    <w:rsid w:val="005E66BD"/>
    <w:rsid w:val="005E6700"/>
    <w:rsid w:val="005E692A"/>
    <w:rsid w:val="005E6A56"/>
    <w:rsid w:val="005E6B64"/>
    <w:rsid w:val="005E6C11"/>
    <w:rsid w:val="005E6EAA"/>
    <w:rsid w:val="005E7BEA"/>
    <w:rsid w:val="005E7C71"/>
    <w:rsid w:val="005E7F0E"/>
    <w:rsid w:val="005F0AB3"/>
    <w:rsid w:val="005F0B3D"/>
    <w:rsid w:val="005F1FC7"/>
    <w:rsid w:val="005F2098"/>
    <w:rsid w:val="005F2D66"/>
    <w:rsid w:val="005F2ED2"/>
    <w:rsid w:val="005F3812"/>
    <w:rsid w:val="005F3AC7"/>
    <w:rsid w:val="005F3C07"/>
    <w:rsid w:val="005F4043"/>
    <w:rsid w:val="005F437E"/>
    <w:rsid w:val="005F4529"/>
    <w:rsid w:val="005F459E"/>
    <w:rsid w:val="005F48F4"/>
    <w:rsid w:val="005F5058"/>
    <w:rsid w:val="005F516D"/>
    <w:rsid w:val="005F54AB"/>
    <w:rsid w:val="005F55BB"/>
    <w:rsid w:val="005F5EC3"/>
    <w:rsid w:val="005F612F"/>
    <w:rsid w:val="005F6320"/>
    <w:rsid w:val="005F63FD"/>
    <w:rsid w:val="005F6712"/>
    <w:rsid w:val="005F6A86"/>
    <w:rsid w:val="005F6F3F"/>
    <w:rsid w:val="005F6FDE"/>
    <w:rsid w:val="005F714D"/>
    <w:rsid w:val="005F715E"/>
    <w:rsid w:val="005F743D"/>
    <w:rsid w:val="005F7828"/>
    <w:rsid w:val="005F7F1B"/>
    <w:rsid w:val="006013FF"/>
    <w:rsid w:val="006018F9"/>
    <w:rsid w:val="00601CB2"/>
    <w:rsid w:val="00601DB1"/>
    <w:rsid w:val="006021D9"/>
    <w:rsid w:val="006024A3"/>
    <w:rsid w:val="006026E2"/>
    <w:rsid w:val="006027AA"/>
    <w:rsid w:val="00602C31"/>
    <w:rsid w:val="00603056"/>
    <w:rsid w:val="0060346D"/>
    <w:rsid w:val="00604F67"/>
    <w:rsid w:val="00604F6F"/>
    <w:rsid w:val="00605745"/>
    <w:rsid w:val="00605EFF"/>
    <w:rsid w:val="006064EC"/>
    <w:rsid w:val="00606663"/>
    <w:rsid w:val="00606A17"/>
    <w:rsid w:val="006071CD"/>
    <w:rsid w:val="00607229"/>
    <w:rsid w:val="00607DD6"/>
    <w:rsid w:val="00607E56"/>
    <w:rsid w:val="006110B8"/>
    <w:rsid w:val="00612505"/>
    <w:rsid w:val="006136E9"/>
    <w:rsid w:val="00613DD6"/>
    <w:rsid w:val="006140AF"/>
    <w:rsid w:val="006143B4"/>
    <w:rsid w:val="00614BC2"/>
    <w:rsid w:val="00615302"/>
    <w:rsid w:val="0061642D"/>
    <w:rsid w:val="00616733"/>
    <w:rsid w:val="00616FE6"/>
    <w:rsid w:val="0061735B"/>
    <w:rsid w:val="00617FCE"/>
    <w:rsid w:val="00620425"/>
    <w:rsid w:val="006205BD"/>
    <w:rsid w:val="00622207"/>
    <w:rsid w:val="006227FD"/>
    <w:rsid w:val="00622852"/>
    <w:rsid w:val="00622DB8"/>
    <w:rsid w:val="00622E3E"/>
    <w:rsid w:val="00622E59"/>
    <w:rsid w:val="00622F38"/>
    <w:rsid w:val="0062347A"/>
    <w:rsid w:val="00623703"/>
    <w:rsid w:val="00623D7A"/>
    <w:rsid w:val="00623ED8"/>
    <w:rsid w:val="00624297"/>
    <w:rsid w:val="0062440B"/>
    <w:rsid w:val="00624B52"/>
    <w:rsid w:val="00627736"/>
    <w:rsid w:val="0063100B"/>
    <w:rsid w:val="00631423"/>
    <w:rsid w:val="00631761"/>
    <w:rsid w:val="00631791"/>
    <w:rsid w:val="00631848"/>
    <w:rsid w:val="0063205B"/>
    <w:rsid w:val="00632136"/>
    <w:rsid w:val="0063276F"/>
    <w:rsid w:val="006328FB"/>
    <w:rsid w:val="00632A30"/>
    <w:rsid w:val="00633690"/>
    <w:rsid w:val="00633DF6"/>
    <w:rsid w:val="0063413D"/>
    <w:rsid w:val="00635047"/>
    <w:rsid w:val="006355FF"/>
    <w:rsid w:val="0063582B"/>
    <w:rsid w:val="00635A16"/>
    <w:rsid w:val="00635E69"/>
    <w:rsid w:val="0063614C"/>
    <w:rsid w:val="0063647D"/>
    <w:rsid w:val="0063691C"/>
    <w:rsid w:val="00636BE5"/>
    <w:rsid w:val="006377BF"/>
    <w:rsid w:val="006379C8"/>
    <w:rsid w:val="0064036C"/>
    <w:rsid w:val="00640421"/>
    <w:rsid w:val="00640742"/>
    <w:rsid w:val="00640CD3"/>
    <w:rsid w:val="00640E0F"/>
    <w:rsid w:val="00641034"/>
    <w:rsid w:val="00641D31"/>
    <w:rsid w:val="006429ED"/>
    <w:rsid w:val="006430EC"/>
    <w:rsid w:val="00643A24"/>
    <w:rsid w:val="006443FF"/>
    <w:rsid w:val="006446FB"/>
    <w:rsid w:val="0064480C"/>
    <w:rsid w:val="00644A4F"/>
    <w:rsid w:val="00644B2D"/>
    <w:rsid w:val="00644D11"/>
    <w:rsid w:val="00644E60"/>
    <w:rsid w:val="00644FB8"/>
    <w:rsid w:val="0064656D"/>
    <w:rsid w:val="0064684E"/>
    <w:rsid w:val="006468C5"/>
    <w:rsid w:val="006473EC"/>
    <w:rsid w:val="00647F2D"/>
    <w:rsid w:val="006512A4"/>
    <w:rsid w:val="00651702"/>
    <w:rsid w:val="00651BB4"/>
    <w:rsid w:val="00651CF5"/>
    <w:rsid w:val="00651F94"/>
    <w:rsid w:val="006529AB"/>
    <w:rsid w:val="00652E0A"/>
    <w:rsid w:val="00653CF9"/>
    <w:rsid w:val="00653EE7"/>
    <w:rsid w:val="00654FC0"/>
    <w:rsid w:val="006550E2"/>
    <w:rsid w:val="0065617A"/>
    <w:rsid w:val="00656684"/>
    <w:rsid w:val="00657331"/>
    <w:rsid w:val="00657344"/>
    <w:rsid w:val="00657FFD"/>
    <w:rsid w:val="00660938"/>
    <w:rsid w:val="00660CA4"/>
    <w:rsid w:val="00661820"/>
    <w:rsid w:val="00661860"/>
    <w:rsid w:val="00661E76"/>
    <w:rsid w:val="00662519"/>
    <w:rsid w:val="00662713"/>
    <w:rsid w:val="0066333E"/>
    <w:rsid w:val="00663345"/>
    <w:rsid w:val="006633D8"/>
    <w:rsid w:val="00663649"/>
    <w:rsid w:val="0066366A"/>
    <w:rsid w:val="00663730"/>
    <w:rsid w:val="00663967"/>
    <w:rsid w:val="006639B9"/>
    <w:rsid w:val="00663D48"/>
    <w:rsid w:val="00663E9E"/>
    <w:rsid w:val="00663F1D"/>
    <w:rsid w:val="0066402A"/>
    <w:rsid w:val="00664357"/>
    <w:rsid w:val="006643EA"/>
    <w:rsid w:val="00664443"/>
    <w:rsid w:val="00664DAB"/>
    <w:rsid w:val="00664FCF"/>
    <w:rsid w:val="006654EB"/>
    <w:rsid w:val="00665B82"/>
    <w:rsid w:val="00666398"/>
    <w:rsid w:val="0066658D"/>
    <w:rsid w:val="00666FDE"/>
    <w:rsid w:val="00667552"/>
    <w:rsid w:val="00667C68"/>
    <w:rsid w:val="00670379"/>
    <w:rsid w:val="00671655"/>
    <w:rsid w:val="00671BA3"/>
    <w:rsid w:val="00672350"/>
    <w:rsid w:val="00672614"/>
    <w:rsid w:val="006727B2"/>
    <w:rsid w:val="00672D0E"/>
    <w:rsid w:val="00673607"/>
    <w:rsid w:val="006736CC"/>
    <w:rsid w:val="0067488E"/>
    <w:rsid w:val="00674917"/>
    <w:rsid w:val="00674927"/>
    <w:rsid w:val="00675CE4"/>
    <w:rsid w:val="00675EA9"/>
    <w:rsid w:val="0067613C"/>
    <w:rsid w:val="006762B4"/>
    <w:rsid w:val="0067650B"/>
    <w:rsid w:val="00676C55"/>
    <w:rsid w:val="00676C64"/>
    <w:rsid w:val="006770C3"/>
    <w:rsid w:val="00677675"/>
    <w:rsid w:val="0067777A"/>
    <w:rsid w:val="00677B0D"/>
    <w:rsid w:val="00677F4B"/>
    <w:rsid w:val="00680299"/>
    <w:rsid w:val="00680620"/>
    <w:rsid w:val="00680E0B"/>
    <w:rsid w:val="00681414"/>
    <w:rsid w:val="00681861"/>
    <w:rsid w:val="00681C91"/>
    <w:rsid w:val="0068224C"/>
    <w:rsid w:val="00682D17"/>
    <w:rsid w:val="006833F2"/>
    <w:rsid w:val="0068422B"/>
    <w:rsid w:val="00684A4C"/>
    <w:rsid w:val="00684D1A"/>
    <w:rsid w:val="00685483"/>
    <w:rsid w:val="006856A9"/>
    <w:rsid w:val="00686CE4"/>
    <w:rsid w:val="0068767F"/>
    <w:rsid w:val="00687F56"/>
    <w:rsid w:val="006901E0"/>
    <w:rsid w:val="006906DF"/>
    <w:rsid w:val="00690C06"/>
    <w:rsid w:val="00690FA4"/>
    <w:rsid w:val="006913F4"/>
    <w:rsid w:val="00692413"/>
    <w:rsid w:val="00692C65"/>
    <w:rsid w:val="0069371F"/>
    <w:rsid w:val="00693D8D"/>
    <w:rsid w:val="00693DD6"/>
    <w:rsid w:val="0069419F"/>
    <w:rsid w:val="00694619"/>
    <w:rsid w:val="006946AE"/>
    <w:rsid w:val="006953FA"/>
    <w:rsid w:val="00695809"/>
    <w:rsid w:val="00695BDE"/>
    <w:rsid w:val="0069620E"/>
    <w:rsid w:val="006975A8"/>
    <w:rsid w:val="00697981"/>
    <w:rsid w:val="00697C59"/>
    <w:rsid w:val="006A0179"/>
    <w:rsid w:val="006A1360"/>
    <w:rsid w:val="006A1A12"/>
    <w:rsid w:val="006A2045"/>
    <w:rsid w:val="006A21E8"/>
    <w:rsid w:val="006A303F"/>
    <w:rsid w:val="006A3739"/>
    <w:rsid w:val="006A3B1C"/>
    <w:rsid w:val="006A3B5C"/>
    <w:rsid w:val="006A40D3"/>
    <w:rsid w:val="006A48AB"/>
    <w:rsid w:val="006A6E1F"/>
    <w:rsid w:val="006A6EDC"/>
    <w:rsid w:val="006A7A71"/>
    <w:rsid w:val="006A7CA7"/>
    <w:rsid w:val="006B0521"/>
    <w:rsid w:val="006B053F"/>
    <w:rsid w:val="006B11FB"/>
    <w:rsid w:val="006B1C91"/>
    <w:rsid w:val="006B28AF"/>
    <w:rsid w:val="006B2C61"/>
    <w:rsid w:val="006B3777"/>
    <w:rsid w:val="006B40C5"/>
    <w:rsid w:val="006B4BA4"/>
    <w:rsid w:val="006B4DBB"/>
    <w:rsid w:val="006B55B3"/>
    <w:rsid w:val="006B55F5"/>
    <w:rsid w:val="006B624F"/>
    <w:rsid w:val="006B62DF"/>
    <w:rsid w:val="006B6377"/>
    <w:rsid w:val="006B6796"/>
    <w:rsid w:val="006B705A"/>
    <w:rsid w:val="006B718F"/>
    <w:rsid w:val="006B7484"/>
    <w:rsid w:val="006B7569"/>
    <w:rsid w:val="006B778F"/>
    <w:rsid w:val="006B7EC5"/>
    <w:rsid w:val="006B7F84"/>
    <w:rsid w:val="006C04AB"/>
    <w:rsid w:val="006C0727"/>
    <w:rsid w:val="006C1153"/>
    <w:rsid w:val="006C1CE1"/>
    <w:rsid w:val="006C1EBD"/>
    <w:rsid w:val="006C219E"/>
    <w:rsid w:val="006C2970"/>
    <w:rsid w:val="006C417A"/>
    <w:rsid w:val="006C4E02"/>
    <w:rsid w:val="006C50D6"/>
    <w:rsid w:val="006C5AB0"/>
    <w:rsid w:val="006C6FCD"/>
    <w:rsid w:val="006D0278"/>
    <w:rsid w:val="006D03BD"/>
    <w:rsid w:val="006D0734"/>
    <w:rsid w:val="006D0905"/>
    <w:rsid w:val="006D0CA8"/>
    <w:rsid w:val="006D0DF4"/>
    <w:rsid w:val="006D0E02"/>
    <w:rsid w:val="006D0FED"/>
    <w:rsid w:val="006D10BA"/>
    <w:rsid w:val="006D1CBE"/>
    <w:rsid w:val="006D1D77"/>
    <w:rsid w:val="006D1DDD"/>
    <w:rsid w:val="006D2037"/>
    <w:rsid w:val="006D23D3"/>
    <w:rsid w:val="006D241D"/>
    <w:rsid w:val="006D2974"/>
    <w:rsid w:val="006D2A63"/>
    <w:rsid w:val="006D2F91"/>
    <w:rsid w:val="006D2FCB"/>
    <w:rsid w:val="006D33A0"/>
    <w:rsid w:val="006D3809"/>
    <w:rsid w:val="006D3DFA"/>
    <w:rsid w:val="006D461B"/>
    <w:rsid w:val="006D4630"/>
    <w:rsid w:val="006D4E68"/>
    <w:rsid w:val="006D6258"/>
    <w:rsid w:val="006D6D69"/>
    <w:rsid w:val="006D72A3"/>
    <w:rsid w:val="006D72AC"/>
    <w:rsid w:val="006D73D4"/>
    <w:rsid w:val="006D7423"/>
    <w:rsid w:val="006D76A7"/>
    <w:rsid w:val="006D77A7"/>
    <w:rsid w:val="006D7B09"/>
    <w:rsid w:val="006E0609"/>
    <w:rsid w:val="006E0A3F"/>
    <w:rsid w:val="006E145F"/>
    <w:rsid w:val="006E15AB"/>
    <w:rsid w:val="006E1662"/>
    <w:rsid w:val="006E2337"/>
    <w:rsid w:val="006E2E04"/>
    <w:rsid w:val="006E32B6"/>
    <w:rsid w:val="006E331A"/>
    <w:rsid w:val="006E38AB"/>
    <w:rsid w:val="006E3DC3"/>
    <w:rsid w:val="006E4B60"/>
    <w:rsid w:val="006E4D88"/>
    <w:rsid w:val="006E52DF"/>
    <w:rsid w:val="006E5810"/>
    <w:rsid w:val="006E5A47"/>
    <w:rsid w:val="006E61F6"/>
    <w:rsid w:val="006E621A"/>
    <w:rsid w:val="006E6957"/>
    <w:rsid w:val="006E6CE7"/>
    <w:rsid w:val="006E6E94"/>
    <w:rsid w:val="006E7059"/>
    <w:rsid w:val="006E72E3"/>
    <w:rsid w:val="006E7554"/>
    <w:rsid w:val="006F0D47"/>
    <w:rsid w:val="006F22F0"/>
    <w:rsid w:val="006F2468"/>
    <w:rsid w:val="006F26FF"/>
    <w:rsid w:val="006F34AF"/>
    <w:rsid w:val="006F35B4"/>
    <w:rsid w:val="006F3DD6"/>
    <w:rsid w:val="006F3E64"/>
    <w:rsid w:val="006F4BC6"/>
    <w:rsid w:val="006F4E99"/>
    <w:rsid w:val="006F5161"/>
    <w:rsid w:val="006F5FAC"/>
    <w:rsid w:val="006F6272"/>
    <w:rsid w:val="006F68DD"/>
    <w:rsid w:val="006F6D38"/>
    <w:rsid w:val="006F7B9B"/>
    <w:rsid w:val="006F7C40"/>
    <w:rsid w:val="007003AA"/>
    <w:rsid w:val="0070090E"/>
    <w:rsid w:val="007010B7"/>
    <w:rsid w:val="007017C0"/>
    <w:rsid w:val="00701877"/>
    <w:rsid w:val="00702D3A"/>
    <w:rsid w:val="00702DBA"/>
    <w:rsid w:val="00703DED"/>
    <w:rsid w:val="007045AA"/>
    <w:rsid w:val="007045B1"/>
    <w:rsid w:val="007045DC"/>
    <w:rsid w:val="00704BE4"/>
    <w:rsid w:val="0070595B"/>
    <w:rsid w:val="00705960"/>
    <w:rsid w:val="00705A56"/>
    <w:rsid w:val="0070610D"/>
    <w:rsid w:val="00707166"/>
    <w:rsid w:val="00707323"/>
    <w:rsid w:val="00707BB0"/>
    <w:rsid w:val="00707BCD"/>
    <w:rsid w:val="00710084"/>
    <w:rsid w:val="007108A2"/>
    <w:rsid w:val="00711014"/>
    <w:rsid w:val="00711FE0"/>
    <w:rsid w:val="007122F5"/>
    <w:rsid w:val="007126F8"/>
    <w:rsid w:val="00712A4E"/>
    <w:rsid w:val="00713A3E"/>
    <w:rsid w:val="00713A83"/>
    <w:rsid w:val="00713A9F"/>
    <w:rsid w:val="00713CD9"/>
    <w:rsid w:val="007147BF"/>
    <w:rsid w:val="0071497A"/>
    <w:rsid w:val="00714D0F"/>
    <w:rsid w:val="00715F0D"/>
    <w:rsid w:val="00715FB0"/>
    <w:rsid w:val="00716466"/>
    <w:rsid w:val="00716F1A"/>
    <w:rsid w:val="00717357"/>
    <w:rsid w:val="0071781A"/>
    <w:rsid w:val="007179A8"/>
    <w:rsid w:val="00721969"/>
    <w:rsid w:val="00721FE0"/>
    <w:rsid w:val="00722DEB"/>
    <w:rsid w:val="00722DEF"/>
    <w:rsid w:val="00722E49"/>
    <w:rsid w:val="00722ED2"/>
    <w:rsid w:val="007237FB"/>
    <w:rsid w:val="00724252"/>
    <w:rsid w:val="007242D4"/>
    <w:rsid w:val="00725247"/>
    <w:rsid w:val="00725C27"/>
    <w:rsid w:val="00725CA4"/>
    <w:rsid w:val="00726A1C"/>
    <w:rsid w:val="0072726D"/>
    <w:rsid w:val="0072782A"/>
    <w:rsid w:val="0072783C"/>
    <w:rsid w:val="00727B88"/>
    <w:rsid w:val="007306EB"/>
    <w:rsid w:val="00730A6B"/>
    <w:rsid w:val="00730BE9"/>
    <w:rsid w:val="00730CC9"/>
    <w:rsid w:val="007315A2"/>
    <w:rsid w:val="007320ED"/>
    <w:rsid w:val="0073244D"/>
    <w:rsid w:val="007329DE"/>
    <w:rsid w:val="007339F1"/>
    <w:rsid w:val="00734061"/>
    <w:rsid w:val="007341F2"/>
    <w:rsid w:val="007341FF"/>
    <w:rsid w:val="00736AA8"/>
    <w:rsid w:val="007372D9"/>
    <w:rsid w:val="0073748A"/>
    <w:rsid w:val="0074046C"/>
    <w:rsid w:val="00740CD3"/>
    <w:rsid w:val="00741726"/>
    <w:rsid w:val="007418AB"/>
    <w:rsid w:val="00741974"/>
    <w:rsid w:val="00741C21"/>
    <w:rsid w:val="00742A6F"/>
    <w:rsid w:val="00742D48"/>
    <w:rsid w:val="007430B3"/>
    <w:rsid w:val="00743C3D"/>
    <w:rsid w:val="00743D76"/>
    <w:rsid w:val="00744888"/>
    <w:rsid w:val="007448CD"/>
    <w:rsid w:val="0074520F"/>
    <w:rsid w:val="007457D1"/>
    <w:rsid w:val="00745B62"/>
    <w:rsid w:val="00746494"/>
    <w:rsid w:val="00746CBE"/>
    <w:rsid w:val="00747055"/>
    <w:rsid w:val="00747616"/>
    <w:rsid w:val="00750284"/>
    <w:rsid w:val="007503FD"/>
    <w:rsid w:val="00750A87"/>
    <w:rsid w:val="00750E03"/>
    <w:rsid w:val="007519B4"/>
    <w:rsid w:val="007524FD"/>
    <w:rsid w:val="007529B5"/>
    <w:rsid w:val="007532F9"/>
    <w:rsid w:val="00753320"/>
    <w:rsid w:val="00753563"/>
    <w:rsid w:val="00753603"/>
    <w:rsid w:val="0075371D"/>
    <w:rsid w:val="0075397B"/>
    <w:rsid w:val="00753E35"/>
    <w:rsid w:val="0075417D"/>
    <w:rsid w:val="00754B3C"/>
    <w:rsid w:val="00755375"/>
    <w:rsid w:val="00755A7A"/>
    <w:rsid w:val="00755BA9"/>
    <w:rsid w:val="00755C65"/>
    <w:rsid w:val="0075674A"/>
    <w:rsid w:val="00756791"/>
    <w:rsid w:val="0075717F"/>
    <w:rsid w:val="0075739B"/>
    <w:rsid w:val="00757637"/>
    <w:rsid w:val="00757774"/>
    <w:rsid w:val="00760685"/>
    <w:rsid w:val="00760A2E"/>
    <w:rsid w:val="0076131F"/>
    <w:rsid w:val="007614B6"/>
    <w:rsid w:val="007616ED"/>
    <w:rsid w:val="00761932"/>
    <w:rsid w:val="007619AF"/>
    <w:rsid w:val="0076280A"/>
    <w:rsid w:val="00762B33"/>
    <w:rsid w:val="00763076"/>
    <w:rsid w:val="007632CA"/>
    <w:rsid w:val="00763F54"/>
    <w:rsid w:val="007652C0"/>
    <w:rsid w:val="00765544"/>
    <w:rsid w:val="007656C4"/>
    <w:rsid w:val="007664D8"/>
    <w:rsid w:val="00767162"/>
    <w:rsid w:val="007675FF"/>
    <w:rsid w:val="0076779B"/>
    <w:rsid w:val="00767AAD"/>
    <w:rsid w:val="00767DD8"/>
    <w:rsid w:val="00767EF0"/>
    <w:rsid w:val="00770181"/>
    <w:rsid w:val="007702BC"/>
    <w:rsid w:val="0077030B"/>
    <w:rsid w:val="00770572"/>
    <w:rsid w:val="00770594"/>
    <w:rsid w:val="0077127C"/>
    <w:rsid w:val="00771740"/>
    <w:rsid w:val="00771931"/>
    <w:rsid w:val="00771F39"/>
    <w:rsid w:val="00771F47"/>
    <w:rsid w:val="0077200E"/>
    <w:rsid w:val="007724C7"/>
    <w:rsid w:val="00772C97"/>
    <w:rsid w:val="00772DEB"/>
    <w:rsid w:val="00773450"/>
    <w:rsid w:val="007738FF"/>
    <w:rsid w:val="00773D2B"/>
    <w:rsid w:val="00774E24"/>
    <w:rsid w:val="007753A8"/>
    <w:rsid w:val="00775991"/>
    <w:rsid w:val="007759BA"/>
    <w:rsid w:val="007761CF"/>
    <w:rsid w:val="0077653E"/>
    <w:rsid w:val="00776DA8"/>
    <w:rsid w:val="00776E54"/>
    <w:rsid w:val="00776E7D"/>
    <w:rsid w:val="00777033"/>
    <w:rsid w:val="0077744A"/>
    <w:rsid w:val="0077796D"/>
    <w:rsid w:val="00777BE8"/>
    <w:rsid w:val="00777D92"/>
    <w:rsid w:val="0078058D"/>
    <w:rsid w:val="0078073E"/>
    <w:rsid w:val="00780D30"/>
    <w:rsid w:val="00780FC9"/>
    <w:rsid w:val="00781032"/>
    <w:rsid w:val="0078209F"/>
    <w:rsid w:val="00782650"/>
    <w:rsid w:val="00783369"/>
    <w:rsid w:val="00783861"/>
    <w:rsid w:val="00784027"/>
    <w:rsid w:val="00784118"/>
    <w:rsid w:val="007843AC"/>
    <w:rsid w:val="00784424"/>
    <w:rsid w:val="00784AC7"/>
    <w:rsid w:val="00785739"/>
    <w:rsid w:val="00785833"/>
    <w:rsid w:val="00785871"/>
    <w:rsid w:val="0078597B"/>
    <w:rsid w:val="00785FBD"/>
    <w:rsid w:val="00786107"/>
    <w:rsid w:val="00786B85"/>
    <w:rsid w:val="00786C17"/>
    <w:rsid w:val="007871E1"/>
    <w:rsid w:val="00787F37"/>
    <w:rsid w:val="00790788"/>
    <w:rsid w:val="00790E2C"/>
    <w:rsid w:val="007910B1"/>
    <w:rsid w:val="007912C2"/>
    <w:rsid w:val="007913A2"/>
    <w:rsid w:val="00791E65"/>
    <w:rsid w:val="007921CC"/>
    <w:rsid w:val="007925DD"/>
    <w:rsid w:val="00792692"/>
    <w:rsid w:val="007929DC"/>
    <w:rsid w:val="00792C11"/>
    <w:rsid w:val="007933B1"/>
    <w:rsid w:val="0079385E"/>
    <w:rsid w:val="00793C56"/>
    <w:rsid w:val="00793D1A"/>
    <w:rsid w:val="00793D7C"/>
    <w:rsid w:val="007941F4"/>
    <w:rsid w:val="0079528E"/>
    <w:rsid w:val="007954B7"/>
    <w:rsid w:val="00796777"/>
    <w:rsid w:val="00796C7E"/>
    <w:rsid w:val="00796D52"/>
    <w:rsid w:val="007973DD"/>
    <w:rsid w:val="00797A5A"/>
    <w:rsid w:val="00797EBF"/>
    <w:rsid w:val="007A11EC"/>
    <w:rsid w:val="007A135D"/>
    <w:rsid w:val="007A14D3"/>
    <w:rsid w:val="007A16D7"/>
    <w:rsid w:val="007A28B6"/>
    <w:rsid w:val="007A3269"/>
    <w:rsid w:val="007A343C"/>
    <w:rsid w:val="007A3826"/>
    <w:rsid w:val="007A3911"/>
    <w:rsid w:val="007A4436"/>
    <w:rsid w:val="007A48BC"/>
    <w:rsid w:val="007A5102"/>
    <w:rsid w:val="007A5C5F"/>
    <w:rsid w:val="007A62A9"/>
    <w:rsid w:val="007A67E8"/>
    <w:rsid w:val="007A6AB5"/>
    <w:rsid w:val="007A6FCE"/>
    <w:rsid w:val="007A733A"/>
    <w:rsid w:val="007A75CF"/>
    <w:rsid w:val="007B01CA"/>
    <w:rsid w:val="007B0260"/>
    <w:rsid w:val="007B0612"/>
    <w:rsid w:val="007B0E16"/>
    <w:rsid w:val="007B0E8B"/>
    <w:rsid w:val="007B0F4A"/>
    <w:rsid w:val="007B109B"/>
    <w:rsid w:val="007B14CA"/>
    <w:rsid w:val="007B1AF6"/>
    <w:rsid w:val="007B29DA"/>
    <w:rsid w:val="007B2E75"/>
    <w:rsid w:val="007B2F4A"/>
    <w:rsid w:val="007B2FB3"/>
    <w:rsid w:val="007B3862"/>
    <w:rsid w:val="007B3FB2"/>
    <w:rsid w:val="007B53EE"/>
    <w:rsid w:val="007B5538"/>
    <w:rsid w:val="007B686C"/>
    <w:rsid w:val="007B6967"/>
    <w:rsid w:val="007B69EA"/>
    <w:rsid w:val="007B6D90"/>
    <w:rsid w:val="007B72EA"/>
    <w:rsid w:val="007B753D"/>
    <w:rsid w:val="007B7B36"/>
    <w:rsid w:val="007B7B7C"/>
    <w:rsid w:val="007C0472"/>
    <w:rsid w:val="007C066B"/>
    <w:rsid w:val="007C0709"/>
    <w:rsid w:val="007C0737"/>
    <w:rsid w:val="007C0EFC"/>
    <w:rsid w:val="007C12B9"/>
    <w:rsid w:val="007C18B3"/>
    <w:rsid w:val="007C2DDF"/>
    <w:rsid w:val="007C2F16"/>
    <w:rsid w:val="007C3306"/>
    <w:rsid w:val="007C397A"/>
    <w:rsid w:val="007C3C5B"/>
    <w:rsid w:val="007C3DAD"/>
    <w:rsid w:val="007C3F2F"/>
    <w:rsid w:val="007C43ED"/>
    <w:rsid w:val="007C488E"/>
    <w:rsid w:val="007C5529"/>
    <w:rsid w:val="007C5F8E"/>
    <w:rsid w:val="007C69AE"/>
    <w:rsid w:val="007C6A16"/>
    <w:rsid w:val="007C6B5E"/>
    <w:rsid w:val="007D058F"/>
    <w:rsid w:val="007D167C"/>
    <w:rsid w:val="007D23C3"/>
    <w:rsid w:val="007D25C0"/>
    <w:rsid w:val="007D29D5"/>
    <w:rsid w:val="007D2BDE"/>
    <w:rsid w:val="007D2CA6"/>
    <w:rsid w:val="007D2E26"/>
    <w:rsid w:val="007D33AF"/>
    <w:rsid w:val="007D3676"/>
    <w:rsid w:val="007D3C5F"/>
    <w:rsid w:val="007D3D42"/>
    <w:rsid w:val="007D4353"/>
    <w:rsid w:val="007D473C"/>
    <w:rsid w:val="007D4ABC"/>
    <w:rsid w:val="007D55F4"/>
    <w:rsid w:val="007D58DB"/>
    <w:rsid w:val="007D5E7D"/>
    <w:rsid w:val="007D6787"/>
    <w:rsid w:val="007D68F6"/>
    <w:rsid w:val="007D6B4D"/>
    <w:rsid w:val="007D72F5"/>
    <w:rsid w:val="007D7CCF"/>
    <w:rsid w:val="007E079D"/>
    <w:rsid w:val="007E0840"/>
    <w:rsid w:val="007E0847"/>
    <w:rsid w:val="007E121F"/>
    <w:rsid w:val="007E1271"/>
    <w:rsid w:val="007E1AC0"/>
    <w:rsid w:val="007E25C2"/>
    <w:rsid w:val="007E2998"/>
    <w:rsid w:val="007E4B1D"/>
    <w:rsid w:val="007E4B4F"/>
    <w:rsid w:val="007E4F93"/>
    <w:rsid w:val="007E5CAF"/>
    <w:rsid w:val="007E5EDA"/>
    <w:rsid w:val="007E64FA"/>
    <w:rsid w:val="007E6BDA"/>
    <w:rsid w:val="007E706C"/>
    <w:rsid w:val="007E74E3"/>
    <w:rsid w:val="007F0578"/>
    <w:rsid w:val="007F0BEB"/>
    <w:rsid w:val="007F0C9F"/>
    <w:rsid w:val="007F1153"/>
    <w:rsid w:val="007F143B"/>
    <w:rsid w:val="007F1A45"/>
    <w:rsid w:val="007F1A8C"/>
    <w:rsid w:val="007F2AC4"/>
    <w:rsid w:val="007F2ADF"/>
    <w:rsid w:val="007F3056"/>
    <w:rsid w:val="007F30DC"/>
    <w:rsid w:val="007F31E7"/>
    <w:rsid w:val="007F338B"/>
    <w:rsid w:val="007F365E"/>
    <w:rsid w:val="007F3C2B"/>
    <w:rsid w:val="007F42BE"/>
    <w:rsid w:val="007F4494"/>
    <w:rsid w:val="007F455A"/>
    <w:rsid w:val="007F605F"/>
    <w:rsid w:val="007F6537"/>
    <w:rsid w:val="007F67DC"/>
    <w:rsid w:val="007F6A45"/>
    <w:rsid w:val="007F6D25"/>
    <w:rsid w:val="007F717E"/>
    <w:rsid w:val="007F74FA"/>
    <w:rsid w:val="007F790A"/>
    <w:rsid w:val="00800643"/>
    <w:rsid w:val="00800690"/>
    <w:rsid w:val="00800B73"/>
    <w:rsid w:val="00800DAE"/>
    <w:rsid w:val="00801735"/>
    <w:rsid w:val="00801741"/>
    <w:rsid w:val="00801EF6"/>
    <w:rsid w:val="00802386"/>
    <w:rsid w:val="00802DD9"/>
    <w:rsid w:val="00802FCB"/>
    <w:rsid w:val="00802FE1"/>
    <w:rsid w:val="00803311"/>
    <w:rsid w:val="00803433"/>
    <w:rsid w:val="00803664"/>
    <w:rsid w:val="008037F1"/>
    <w:rsid w:val="0080382C"/>
    <w:rsid w:val="008039C3"/>
    <w:rsid w:val="008039C5"/>
    <w:rsid w:val="008039E5"/>
    <w:rsid w:val="00803A74"/>
    <w:rsid w:val="00803CE2"/>
    <w:rsid w:val="00803FD1"/>
    <w:rsid w:val="0080413A"/>
    <w:rsid w:val="00804AA3"/>
    <w:rsid w:val="00805147"/>
    <w:rsid w:val="00805484"/>
    <w:rsid w:val="008064C8"/>
    <w:rsid w:val="00806590"/>
    <w:rsid w:val="008073FC"/>
    <w:rsid w:val="008074F0"/>
    <w:rsid w:val="008076E4"/>
    <w:rsid w:val="00807964"/>
    <w:rsid w:val="00810830"/>
    <w:rsid w:val="00810D30"/>
    <w:rsid w:val="00810D75"/>
    <w:rsid w:val="00811476"/>
    <w:rsid w:val="00811B32"/>
    <w:rsid w:val="00811C97"/>
    <w:rsid w:val="00811D11"/>
    <w:rsid w:val="00811E16"/>
    <w:rsid w:val="00811F2F"/>
    <w:rsid w:val="00812B11"/>
    <w:rsid w:val="00812E76"/>
    <w:rsid w:val="00813142"/>
    <w:rsid w:val="008142F3"/>
    <w:rsid w:val="00814AEA"/>
    <w:rsid w:val="00814CC8"/>
    <w:rsid w:val="0081520B"/>
    <w:rsid w:val="00815640"/>
    <w:rsid w:val="0081587B"/>
    <w:rsid w:val="008162E5"/>
    <w:rsid w:val="00816849"/>
    <w:rsid w:val="00816892"/>
    <w:rsid w:val="00816C71"/>
    <w:rsid w:val="00816EC1"/>
    <w:rsid w:val="00817A7B"/>
    <w:rsid w:val="00820318"/>
    <w:rsid w:val="008211E6"/>
    <w:rsid w:val="008219FB"/>
    <w:rsid w:val="00821C5A"/>
    <w:rsid w:val="008220E9"/>
    <w:rsid w:val="00822527"/>
    <w:rsid w:val="0082259F"/>
    <w:rsid w:val="00823992"/>
    <w:rsid w:val="00823C1B"/>
    <w:rsid w:val="00823D4C"/>
    <w:rsid w:val="00823DE0"/>
    <w:rsid w:val="00823EF5"/>
    <w:rsid w:val="00824259"/>
    <w:rsid w:val="00824813"/>
    <w:rsid w:val="00824B58"/>
    <w:rsid w:val="008250EB"/>
    <w:rsid w:val="008259C6"/>
    <w:rsid w:val="00825C68"/>
    <w:rsid w:val="00825E4B"/>
    <w:rsid w:val="00826074"/>
    <w:rsid w:val="00826763"/>
    <w:rsid w:val="008278EF"/>
    <w:rsid w:val="00830289"/>
    <w:rsid w:val="0083083F"/>
    <w:rsid w:val="00831C55"/>
    <w:rsid w:val="00831EA1"/>
    <w:rsid w:val="00832C6B"/>
    <w:rsid w:val="008330A0"/>
    <w:rsid w:val="00834053"/>
    <w:rsid w:val="0083439C"/>
    <w:rsid w:val="00834D82"/>
    <w:rsid w:val="00835428"/>
    <w:rsid w:val="00835454"/>
    <w:rsid w:val="008362FC"/>
    <w:rsid w:val="00836831"/>
    <w:rsid w:val="00836AB6"/>
    <w:rsid w:val="008372F2"/>
    <w:rsid w:val="00837775"/>
    <w:rsid w:val="00840316"/>
    <w:rsid w:val="00840377"/>
    <w:rsid w:val="00840CBB"/>
    <w:rsid w:val="00840D0B"/>
    <w:rsid w:val="00840EE6"/>
    <w:rsid w:val="00841477"/>
    <w:rsid w:val="00841A1B"/>
    <w:rsid w:val="00841B52"/>
    <w:rsid w:val="0084342F"/>
    <w:rsid w:val="0084352B"/>
    <w:rsid w:val="00843902"/>
    <w:rsid w:val="00843BC0"/>
    <w:rsid w:val="008441EE"/>
    <w:rsid w:val="00844A44"/>
    <w:rsid w:val="0084536D"/>
    <w:rsid w:val="0084562A"/>
    <w:rsid w:val="008459D2"/>
    <w:rsid w:val="00846445"/>
    <w:rsid w:val="0084687B"/>
    <w:rsid w:val="00846994"/>
    <w:rsid w:val="00846E32"/>
    <w:rsid w:val="00846FFE"/>
    <w:rsid w:val="008470F3"/>
    <w:rsid w:val="00847364"/>
    <w:rsid w:val="00847D40"/>
    <w:rsid w:val="0085014C"/>
    <w:rsid w:val="00850AF2"/>
    <w:rsid w:val="00851338"/>
    <w:rsid w:val="00851C42"/>
    <w:rsid w:val="00852BE4"/>
    <w:rsid w:val="00852F6E"/>
    <w:rsid w:val="00854492"/>
    <w:rsid w:val="0085453B"/>
    <w:rsid w:val="008549B1"/>
    <w:rsid w:val="00854CA7"/>
    <w:rsid w:val="008551D6"/>
    <w:rsid w:val="008552A3"/>
    <w:rsid w:val="008555EC"/>
    <w:rsid w:val="008556B3"/>
    <w:rsid w:val="008557FB"/>
    <w:rsid w:val="008558A7"/>
    <w:rsid w:val="00855C4D"/>
    <w:rsid w:val="00856025"/>
    <w:rsid w:val="00856367"/>
    <w:rsid w:val="008565F5"/>
    <w:rsid w:val="008573FF"/>
    <w:rsid w:val="00857796"/>
    <w:rsid w:val="0085783B"/>
    <w:rsid w:val="0085788E"/>
    <w:rsid w:val="00857E61"/>
    <w:rsid w:val="00860500"/>
    <w:rsid w:val="0086099B"/>
    <w:rsid w:val="00860A1A"/>
    <w:rsid w:val="00861495"/>
    <w:rsid w:val="008616B8"/>
    <w:rsid w:val="00861A7E"/>
    <w:rsid w:val="00861CAA"/>
    <w:rsid w:val="008621AC"/>
    <w:rsid w:val="00862A28"/>
    <w:rsid w:val="00862B14"/>
    <w:rsid w:val="00862C46"/>
    <w:rsid w:val="00862FD2"/>
    <w:rsid w:val="00863D86"/>
    <w:rsid w:val="00863F56"/>
    <w:rsid w:val="0086432D"/>
    <w:rsid w:val="008646C9"/>
    <w:rsid w:val="00865368"/>
    <w:rsid w:val="00865A61"/>
    <w:rsid w:val="00865D40"/>
    <w:rsid w:val="00865DE0"/>
    <w:rsid w:val="00865FF7"/>
    <w:rsid w:val="008662AE"/>
    <w:rsid w:val="0086662E"/>
    <w:rsid w:val="0086679B"/>
    <w:rsid w:val="00867316"/>
    <w:rsid w:val="00867AC8"/>
    <w:rsid w:val="00870195"/>
    <w:rsid w:val="00870D8A"/>
    <w:rsid w:val="00870E40"/>
    <w:rsid w:val="0087112E"/>
    <w:rsid w:val="00872172"/>
    <w:rsid w:val="00873292"/>
    <w:rsid w:val="00873798"/>
    <w:rsid w:val="00873FC5"/>
    <w:rsid w:val="00874448"/>
    <w:rsid w:val="008747EB"/>
    <w:rsid w:val="008748AA"/>
    <w:rsid w:val="00874A20"/>
    <w:rsid w:val="00875121"/>
    <w:rsid w:val="00875A10"/>
    <w:rsid w:val="00875FE8"/>
    <w:rsid w:val="00876043"/>
    <w:rsid w:val="008768DD"/>
    <w:rsid w:val="00876F9C"/>
    <w:rsid w:val="00877DC3"/>
    <w:rsid w:val="00877E72"/>
    <w:rsid w:val="00877F0E"/>
    <w:rsid w:val="008802B4"/>
    <w:rsid w:val="00880375"/>
    <w:rsid w:val="00880438"/>
    <w:rsid w:val="00880D21"/>
    <w:rsid w:val="008818ED"/>
    <w:rsid w:val="00881E06"/>
    <w:rsid w:val="00883585"/>
    <w:rsid w:val="008837EC"/>
    <w:rsid w:val="00884648"/>
    <w:rsid w:val="00885292"/>
    <w:rsid w:val="0088580D"/>
    <w:rsid w:val="0088582C"/>
    <w:rsid w:val="0088676B"/>
    <w:rsid w:val="00886AEA"/>
    <w:rsid w:val="008873DD"/>
    <w:rsid w:val="00887892"/>
    <w:rsid w:val="00887977"/>
    <w:rsid w:val="00890DF0"/>
    <w:rsid w:val="00890F77"/>
    <w:rsid w:val="008913EF"/>
    <w:rsid w:val="00891653"/>
    <w:rsid w:val="00891C37"/>
    <w:rsid w:val="00891ECA"/>
    <w:rsid w:val="00892086"/>
    <w:rsid w:val="00893193"/>
    <w:rsid w:val="00893931"/>
    <w:rsid w:val="00893D94"/>
    <w:rsid w:val="00894075"/>
    <w:rsid w:val="008943BE"/>
    <w:rsid w:val="008943E0"/>
    <w:rsid w:val="00894905"/>
    <w:rsid w:val="00894B56"/>
    <w:rsid w:val="00894C50"/>
    <w:rsid w:val="00894C6A"/>
    <w:rsid w:val="00894CE4"/>
    <w:rsid w:val="008952AE"/>
    <w:rsid w:val="0089611B"/>
    <w:rsid w:val="0089635C"/>
    <w:rsid w:val="00896673"/>
    <w:rsid w:val="00896A68"/>
    <w:rsid w:val="00896DDB"/>
    <w:rsid w:val="00896E33"/>
    <w:rsid w:val="0089722E"/>
    <w:rsid w:val="008974C9"/>
    <w:rsid w:val="008978BD"/>
    <w:rsid w:val="008A002D"/>
    <w:rsid w:val="008A044D"/>
    <w:rsid w:val="008A0736"/>
    <w:rsid w:val="008A0B74"/>
    <w:rsid w:val="008A101A"/>
    <w:rsid w:val="008A1210"/>
    <w:rsid w:val="008A1996"/>
    <w:rsid w:val="008A1BB3"/>
    <w:rsid w:val="008A2464"/>
    <w:rsid w:val="008A24CE"/>
    <w:rsid w:val="008A2621"/>
    <w:rsid w:val="008A2BEE"/>
    <w:rsid w:val="008A2CEE"/>
    <w:rsid w:val="008A2EAC"/>
    <w:rsid w:val="008A46B7"/>
    <w:rsid w:val="008A4B78"/>
    <w:rsid w:val="008A4D23"/>
    <w:rsid w:val="008A5B55"/>
    <w:rsid w:val="008A65A7"/>
    <w:rsid w:val="008A6A29"/>
    <w:rsid w:val="008A7896"/>
    <w:rsid w:val="008B0E27"/>
    <w:rsid w:val="008B10B3"/>
    <w:rsid w:val="008B1279"/>
    <w:rsid w:val="008B1582"/>
    <w:rsid w:val="008B16F5"/>
    <w:rsid w:val="008B2283"/>
    <w:rsid w:val="008B2433"/>
    <w:rsid w:val="008B243E"/>
    <w:rsid w:val="008B2752"/>
    <w:rsid w:val="008B2FE1"/>
    <w:rsid w:val="008B30C9"/>
    <w:rsid w:val="008B3440"/>
    <w:rsid w:val="008B39C2"/>
    <w:rsid w:val="008B3D00"/>
    <w:rsid w:val="008B3D80"/>
    <w:rsid w:val="008B41EB"/>
    <w:rsid w:val="008B4953"/>
    <w:rsid w:val="008B54A1"/>
    <w:rsid w:val="008B59AF"/>
    <w:rsid w:val="008B67B0"/>
    <w:rsid w:val="008B6DE9"/>
    <w:rsid w:val="008B7A92"/>
    <w:rsid w:val="008B7FF6"/>
    <w:rsid w:val="008C01F1"/>
    <w:rsid w:val="008C0DE0"/>
    <w:rsid w:val="008C0F43"/>
    <w:rsid w:val="008C0FA4"/>
    <w:rsid w:val="008C1985"/>
    <w:rsid w:val="008C1FA1"/>
    <w:rsid w:val="008C26B6"/>
    <w:rsid w:val="008C294F"/>
    <w:rsid w:val="008C2CFE"/>
    <w:rsid w:val="008C3162"/>
    <w:rsid w:val="008C3598"/>
    <w:rsid w:val="008C36A0"/>
    <w:rsid w:val="008C3775"/>
    <w:rsid w:val="008C3FC1"/>
    <w:rsid w:val="008C47E9"/>
    <w:rsid w:val="008C4ED8"/>
    <w:rsid w:val="008C565E"/>
    <w:rsid w:val="008C6703"/>
    <w:rsid w:val="008C72FD"/>
    <w:rsid w:val="008C772F"/>
    <w:rsid w:val="008C7D7D"/>
    <w:rsid w:val="008D094F"/>
    <w:rsid w:val="008D09B3"/>
    <w:rsid w:val="008D1014"/>
    <w:rsid w:val="008D1456"/>
    <w:rsid w:val="008D16F3"/>
    <w:rsid w:val="008D1A3E"/>
    <w:rsid w:val="008D1A90"/>
    <w:rsid w:val="008D1BB2"/>
    <w:rsid w:val="008D2369"/>
    <w:rsid w:val="008D24F9"/>
    <w:rsid w:val="008D27DA"/>
    <w:rsid w:val="008D38D0"/>
    <w:rsid w:val="008D52F1"/>
    <w:rsid w:val="008D5DAB"/>
    <w:rsid w:val="008D5E1E"/>
    <w:rsid w:val="008D625E"/>
    <w:rsid w:val="008D6D37"/>
    <w:rsid w:val="008D6F41"/>
    <w:rsid w:val="008D6F52"/>
    <w:rsid w:val="008D6F68"/>
    <w:rsid w:val="008D70C6"/>
    <w:rsid w:val="008E0A2E"/>
    <w:rsid w:val="008E0C43"/>
    <w:rsid w:val="008E0D05"/>
    <w:rsid w:val="008E1316"/>
    <w:rsid w:val="008E157D"/>
    <w:rsid w:val="008E16FA"/>
    <w:rsid w:val="008E1A1C"/>
    <w:rsid w:val="008E2CD0"/>
    <w:rsid w:val="008E2E0F"/>
    <w:rsid w:val="008E33CC"/>
    <w:rsid w:val="008E34D6"/>
    <w:rsid w:val="008E350A"/>
    <w:rsid w:val="008E41FA"/>
    <w:rsid w:val="008E4321"/>
    <w:rsid w:val="008E4461"/>
    <w:rsid w:val="008E4885"/>
    <w:rsid w:val="008E490E"/>
    <w:rsid w:val="008E5980"/>
    <w:rsid w:val="008E5BDB"/>
    <w:rsid w:val="008E61D0"/>
    <w:rsid w:val="008E64A3"/>
    <w:rsid w:val="008E669D"/>
    <w:rsid w:val="008E6DEA"/>
    <w:rsid w:val="008E6E7A"/>
    <w:rsid w:val="008E6F82"/>
    <w:rsid w:val="008E720F"/>
    <w:rsid w:val="008E7389"/>
    <w:rsid w:val="008E783A"/>
    <w:rsid w:val="008E7BEA"/>
    <w:rsid w:val="008E7E12"/>
    <w:rsid w:val="008F01ED"/>
    <w:rsid w:val="008F0271"/>
    <w:rsid w:val="008F0658"/>
    <w:rsid w:val="008F1A3C"/>
    <w:rsid w:val="008F210F"/>
    <w:rsid w:val="008F2F99"/>
    <w:rsid w:val="008F3EA7"/>
    <w:rsid w:val="008F543E"/>
    <w:rsid w:val="008F59ED"/>
    <w:rsid w:val="008F5F23"/>
    <w:rsid w:val="008F633E"/>
    <w:rsid w:val="008F6A08"/>
    <w:rsid w:val="008F6C5A"/>
    <w:rsid w:val="008F6CFE"/>
    <w:rsid w:val="008F7197"/>
    <w:rsid w:val="008F74B0"/>
    <w:rsid w:val="008F7628"/>
    <w:rsid w:val="008F7A5C"/>
    <w:rsid w:val="008F7C1B"/>
    <w:rsid w:val="009001FE"/>
    <w:rsid w:val="009003F0"/>
    <w:rsid w:val="00900686"/>
    <w:rsid w:val="00900BA4"/>
    <w:rsid w:val="00900C93"/>
    <w:rsid w:val="00900F26"/>
    <w:rsid w:val="00901252"/>
    <w:rsid w:val="00901793"/>
    <w:rsid w:val="0090179F"/>
    <w:rsid w:val="009021C8"/>
    <w:rsid w:val="009023F0"/>
    <w:rsid w:val="00902605"/>
    <w:rsid w:val="00903F1D"/>
    <w:rsid w:val="009047CE"/>
    <w:rsid w:val="00904B6C"/>
    <w:rsid w:val="00904D16"/>
    <w:rsid w:val="00904F4E"/>
    <w:rsid w:val="00906825"/>
    <w:rsid w:val="00906F1E"/>
    <w:rsid w:val="009070F2"/>
    <w:rsid w:val="00907461"/>
    <w:rsid w:val="00907CAC"/>
    <w:rsid w:val="00907DB8"/>
    <w:rsid w:val="00910733"/>
    <w:rsid w:val="00910838"/>
    <w:rsid w:val="0091083C"/>
    <w:rsid w:val="00911180"/>
    <w:rsid w:val="009115CA"/>
    <w:rsid w:val="00911CD7"/>
    <w:rsid w:val="0091261D"/>
    <w:rsid w:val="00913A1C"/>
    <w:rsid w:val="00913FCD"/>
    <w:rsid w:val="009140B9"/>
    <w:rsid w:val="00914381"/>
    <w:rsid w:val="0091466A"/>
    <w:rsid w:val="00914B7E"/>
    <w:rsid w:val="00915712"/>
    <w:rsid w:val="00916793"/>
    <w:rsid w:val="0091689C"/>
    <w:rsid w:val="00916A91"/>
    <w:rsid w:val="009172FA"/>
    <w:rsid w:val="00920018"/>
    <w:rsid w:val="009200C8"/>
    <w:rsid w:val="00921078"/>
    <w:rsid w:val="00921714"/>
    <w:rsid w:val="00922078"/>
    <w:rsid w:val="009228B6"/>
    <w:rsid w:val="00922D3B"/>
    <w:rsid w:val="00923B33"/>
    <w:rsid w:val="009244AF"/>
    <w:rsid w:val="0092479B"/>
    <w:rsid w:val="00924DE6"/>
    <w:rsid w:val="00924FA3"/>
    <w:rsid w:val="00925582"/>
    <w:rsid w:val="009262FA"/>
    <w:rsid w:val="00926BC1"/>
    <w:rsid w:val="00926BF6"/>
    <w:rsid w:val="00927378"/>
    <w:rsid w:val="009274AA"/>
    <w:rsid w:val="009301F9"/>
    <w:rsid w:val="0093085D"/>
    <w:rsid w:val="00931646"/>
    <w:rsid w:val="0093193C"/>
    <w:rsid w:val="00933262"/>
    <w:rsid w:val="00933DBD"/>
    <w:rsid w:val="009348BF"/>
    <w:rsid w:val="009350B3"/>
    <w:rsid w:val="009355F3"/>
    <w:rsid w:val="00935B5A"/>
    <w:rsid w:val="00935C5D"/>
    <w:rsid w:val="0093684B"/>
    <w:rsid w:val="009369D7"/>
    <w:rsid w:val="00936DE6"/>
    <w:rsid w:val="00936E36"/>
    <w:rsid w:val="00937CBC"/>
    <w:rsid w:val="00937D3D"/>
    <w:rsid w:val="00941082"/>
    <w:rsid w:val="0094153C"/>
    <w:rsid w:val="009417FA"/>
    <w:rsid w:val="00941FD2"/>
    <w:rsid w:val="009421D1"/>
    <w:rsid w:val="0094243B"/>
    <w:rsid w:val="00943879"/>
    <w:rsid w:val="00943B20"/>
    <w:rsid w:val="00944ABA"/>
    <w:rsid w:val="00944C9F"/>
    <w:rsid w:val="009451FF"/>
    <w:rsid w:val="00946956"/>
    <w:rsid w:val="00946F35"/>
    <w:rsid w:val="00947E9E"/>
    <w:rsid w:val="00950572"/>
    <w:rsid w:val="009506E1"/>
    <w:rsid w:val="00951159"/>
    <w:rsid w:val="00951414"/>
    <w:rsid w:val="0095174A"/>
    <w:rsid w:val="00951843"/>
    <w:rsid w:val="009518C4"/>
    <w:rsid w:val="00952069"/>
    <w:rsid w:val="009523F0"/>
    <w:rsid w:val="009525A1"/>
    <w:rsid w:val="00952A25"/>
    <w:rsid w:val="00952EE0"/>
    <w:rsid w:val="00953419"/>
    <w:rsid w:val="00953ADE"/>
    <w:rsid w:val="00954459"/>
    <w:rsid w:val="00955825"/>
    <w:rsid w:val="0095596E"/>
    <w:rsid w:val="00955D38"/>
    <w:rsid w:val="0095640F"/>
    <w:rsid w:val="00956E95"/>
    <w:rsid w:val="00956F6F"/>
    <w:rsid w:val="009577E2"/>
    <w:rsid w:val="00957CDA"/>
    <w:rsid w:val="00957E19"/>
    <w:rsid w:val="00960354"/>
    <w:rsid w:val="00960452"/>
    <w:rsid w:val="0096110B"/>
    <w:rsid w:val="009612BA"/>
    <w:rsid w:val="009612BC"/>
    <w:rsid w:val="009612EE"/>
    <w:rsid w:val="00961B87"/>
    <w:rsid w:val="0096217F"/>
    <w:rsid w:val="009621E0"/>
    <w:rsid w:val="00962277"/>
    <w:rsid w:val="009622B6"/>
    <w:rsid w:val="0096235E"/>
    <w:rsid w:val="009634D9"/>
    <w:rsid w:val="00963B18"/>
    <w:rsid w:val="00963DE7"/>
    <w:rsid w:val="00963F9F"/>
    <w:rsid w:val="00964265"/>
    <w:rsid w:val="00964C44"/>
    <w:rsid w:val="0096515D"/>
    <w:rsid w:val="00965727"/>
    <w:rsid w:val="009657E5"/>
    <w:rsid w:val="00965D94"/>
    <w:rsid w:val="0096738D"/>
    <w:rsid w:val="00967AD4"/>
    <w:rsid w:val="00967BA9"/>
    <w:rsid w:val="00967C8A"/>
    <w:rsid w:val="00970387"/>
    <w:rsid w:val="0097047B"/>
    <w:rsid w:val="009704F1"/>
    <w:rsid w:val="00970A56"/>
    <w:rsid w:val="00970A86"/>
    <w:rsid w:val="00971399"/>
    <w:rsid w:val="0097145C"/>
    <w:rsid w:val="00971BB8"/>
    <w:rsid w:val="009725A1"/>
    <w:rsid w:val="00972EC4"/>
    <w:rsid w:val="009736BC"/>
    <w:rsid w:val="00974B11"/>
    <w:rsid w:val="00974B76"/>
    <w:rsid w:val="00974D4D"/>
    <w:rsid w:val="009751DC"/>
    <w:rsid w:val="009754D2"/>
    <w:rsid w:val="00975564"/>
    <w:rsid w:val="0097648D"/>
    <w:rsid w:val="00976BA4"/>
    <w:rsid w:val="00976ECF"/>
    <w:rsid w:val="00976F9D"/>
    <w:rsid w:val="00976FFB"/>
    <w:rsid w:val="00977F4A"/>
    <w:rsid w:val="00980E36"/>
    <w:rsid w:val="00980F65"/>
    <w:rsid w:val="00981B29"/>
    <w:rsid w:val="009821D2"/>
    <w:rsid w:val="009822B2"/>
    <w:rsid w:val="009822F7"/>
    <w:rsid w:val="00982E0B"/>
    <w:rsid w:val="009831C0"/>
    <w:rsid w:val="0098360B"/>
    <w:rsid w:val="009838D5"/>
    <w:rsid w:val="00983E0F"/>
    <w:rsid w:val="00983EDA"/>
    <w:rsid w:val="00984386"/>
    <w:rsid w:val="00984556"/>
    <w:rsid w:val="00985390"/>
    <w:rsid w:val="009855E0"/>
    <w:rsid w:val="0098575D"/>
    <w:rsid w:val="00985EFD"/>
    <w:rsid w:val="009865B6"/>
    <w:rsid w:val="00986ADD"/>
    <w:rsid w:val="00986B76"/>
    <w:rsid w:val="00987F08"/>
    <w:rsid w:val="0099003A"/>
    <w:rsid w:val="00990113"/>
    <w:rsid w:val="009908E3"/>
    <w:rsid w:val="00990A69"/>
    <w:rsid w:val="00990AC7"/>
    <w:rsid w:val="00990D8E"/>
    <w:rsid w:val="009912EA"/>
    <w:rsid w:val="0099162E"/>
    <w:rsid w:val="00991C0F"/>
    <w:rsid w:val="00991F74"/>
    <w:rsid w:val="0099240E"/>
    <w:rsid w:val="0099285E"/>
    <w:rsid w:val="00994141"/>
    <w:rsid w:val="0099422E"/>
    <w:rsid w:val="009945AE"/>
    <w:rsid w:val="0099467D"/>
    <w:rsid w:val="009959DB"/>
    <w:rsid w:val="00995A0D"/>
    <w:rsid w:val="00995F4F"/>
    <w:rsid w:val="00996052"/>
    <w:rsid w:val="0099606F"/>
    <w:rsid w:val="009964E0"/>
    <w:rsid w:val="00996BC2"/>
    <w:rsid w:val="009970F0"/>
    <w:rsid w:val="0099722C"/>
    <w:rsid w:val="00997B55"/>
    <w:rsid w:val="00997EC5"/>
    <w:rsid w:val="009A02A4"/>
    <w:rsid w:val="009A0513"/>
    <w:rsid w:val="009A08D4"/>
    <w:rsid w:val="009A0BE0"/>
    <w:rsid w:val="009A0C20"/>
    <w:rsid w:val="009A2474"/>
    <w:rsid w:val="009A3B85"/>
    <w:rsid w:val="009A3D5A"/>
    <w:rsid w:val="009A4B24"/>
    <w:rsid w:val="009A4E23"/>
    <w:rsid w:val="009A4E4C"/>
    <w:rsid w:val="009A4EEB"/>
    <w:rsid w:val="009A512F"/>
    <w:rsid w:val="009A5233"/>
    <w:rsid w:val="009A5BED"/>
    <w:rsid w:val="009A63ED"/>
    <w:rsid w:val="009A6C4E"/>
    <w:rsid w:val="009B0073"/>
    <w:rsid w:val="009B0B71"/>
    <w:rsid w:val="009B19E5"/>
    <w:rsid w:val="009B232B"/>
    <w:rsid w:val="009B23E6"/>
    <w:rsid w:val="009B2574"/>
    <w:rsid w:val="009B29A1"/>
    <w:rsid w:val="009B2D64"/>
    <w:rsid w:val="009B3350"/>
    <w:rsid w:val="009B41E2"/>
    <w:rsid w:val="009B4F12"/>
    <w:rsid w:val="009B52FC"/>
    <w:rsid w:val="009B5C9E"/>
    <w:rsid w:val="009B6684"/>
    <w:rsid w:val="009B6E6A"/>
    <w:rsid w:val="009B6F82"/>
    <w:rsid w:val="009C01EB"/>
    <w:rsid w:val="009C0910"/>
    <w:rsid w:val="009C1014"/>
    <w:rsid w:val="009C112B"/>
    <w:rsid w:val="009C1804"/>
    <w:rsid w:val="009C1B4D"/>
    <w:rsid w:val="009C1BD5"/>
    <w:rsid w:val="009C1D20"/>
    <w:rsid w:val="009C1EE6"/>
    <w:rsid w:val="009C20D0"/>
    <w:rsid w:val="009C21E5"/>
    <w:rsid w:val="009C2CFA"/>
    <w:rsid w:val="009C2E7C"/>
    <w:rsid w:val="009C301E"/>
    <w:rsid w:val="009C3027"/>
    <w:rsid w:val="009C3036"/>
    <w:rsid w:val="009C3699"/>
    <w:rsid w:val="009C3D2E"/>
    <w:rsid w:val="009C4398"/>
    <w:rsid w:val="009C4D51"/>
    <w:rsid w:val="009C4FD0"/>
    <w:rsid w:val="009C54D2"/>
    <w:rsid w:val="009C57B8"/>
    <w:rsid w:val="009C600B"/>
    <w:rsid w:val="009C64CC"/>
    <w:rsid w:val="009C65C2"/>
    <w:rsid w:val="009C6703"/>
    <w:rsid w:val="009C68E0"/>
    <w:rsid w:val="009C6BFE"/>
    <w:rsid w:val="009C7112"/>
    <w:rsid w:val="009C759E"/>
    <w:rsid w:val="009C775F"/>
    <w:rsid w:val="009C7FD2"/>
    <w:rsid w:val="009D0DEF"/>
    <w:rsid w:val="009D10C9"/>
    <w:rsid w:val="009D19D4"/>
    <w:rsid w:val="009D1F1C"/>
    <w:rsid w:val="009D2251"/>
    <w:rsid w:val="009D26E9"/>
    <w:rsid w:val="009D3417"/>
    <w:rsid w:val="009D34BD"/>
    <w:rsid w:val="009D354C"/>
    <w:rsid w:val="009D3EE2"/>
    <w:rsid w:val="009D4054"/>
    <w:rsid w:val="009D5052"/>
    <w:rsid w:val="009D54FF"/>
    <w:rsid w:val="009D68BF"/>
    <w:rsid w:val="009D6930"/>
    <w:rsid w:val="009D6B7C"/>
    <w:rsid w:val="009D6FA4"/>
    <w:rsid w:val="009D6FE6"/>
    <w:rsid w:val="009E00BB"/>
    <w:rsid w:val="009E0577"/>
    <w:rsid w:val="009E08C1"/>
    <w:rsid w:val="009E1618"/>
    <w:rsid w:val="009E1879"/>
    <w:rsid w:val="009E266D"/>
    <w:rsid w:val="009E2AE3"/>
    <w:rsid w:val="009E2C7C"/>
    <w:rsid w:val="009E338E"/>
    <w:rsid w:val="009E3A13"/>
    <w:rsid w:val="009E42E9"/>
    <w:rsid w:val="009E46B7"/>
    <w:rsid w:val="009E4EBD"/>
    <w:rsid w:val="009E4F61"/>
    <w:rsid w:val="009E6476"/>
    <w:rsid w:val="009E6751"/>
    <w:rsid w:val="009E68A4"/>
    <w:rsid w:val="009E77CC"/>
    <w:rsid w:val="009E7FF6"/>
    <w:rsid w:val="009F01A9"/>
    <w:rsid w:val="009F01B0"/>
    <w:rsid w:val="009F0AA6"/>
    <w:rsid w:val="009F0ADD"/>
    <w:rsid w:val="009F15B3"/>
    <w:rsid w:val="009F192D"/>
    <w:rsid w:val="009F1A2A"/>
    <w:rsid w:val="009F1DFE"/>
    <w:rsid w:val="009F21EB"/>
    <w:rsid w:val="009F2257"/>
    <w:rsid w:val="009F2E01"/>
    <w:rsid w:val="009F2F89"/>
    <w:rsid w:val="009F2FBC"/>
    <w:rsid w:val="009F31AC"/>
    <w:rsid w:val="009F3FB3"/>
    <w:rsid w:val="009F40E9"/>
    <w:rsid w:val="009F45DD"/>
    <w:rsid w:val="009F58E4"/>
    <w:rsid w:val="009F63DF"/>
    <w:rsid w:val="009F6667"/>
    <w:rsid w:val="009F6A67"/>
    <w:rsid w:val="009F6CA2"/>
    <w:rsid w:val="009F70A4"/>
    <w:rsid w:val="009F7438"/>
    <w:rsid w:val="009F7467"/>
    <w:rsid w:val="009F7470"/>
    <w:rsid w:val="009F7494"/>
    <w:rsid w:val="009F7726"/>
    <w:rsid w:val="009F7D76"/>
    <w:rsid w:val="00A007E6"/>
    <w:rsid w:val="00A0094C"/>
    <w:rsid w:val="00A00A64"/>
    <w:rsid w:val="00A015B2"/>
    <w:rsid w:val="00A01816"/>
    <w:rsid w:val="00A018FB"/>
    <w:rsid w:val="00A0271A"/>
    <w:rsid w:val="00A02C6B"/>
    <w:rsid w:val="00A02DFE"/>
    <w:rsid w:val="00A03676"/>
    <w:rsid w:val="00A03F44"/>
    <w:rsid w:val="00A0457E"/>
    <w:rsid w:val="00A047AB"/>
    <w:rsid w:val="00A0494E"/>
    <w:rsid w:val="00A04FB8"/>
    <w:rsid w:val="00A0524D"/>
    <w:rsid w:val="00A05AC8"/>
    <w:rsid w:val="00A05D5F"/>
    <w:rsid w:val="00A06846"/>
    <w:rsid w:val="00A069A2"/>
    <w:rsid w:val="00A06FD4"/>
    <w:rsid w:val="00A0712A"/>
    <w:rsid w:val="00A07449"/>
    <w:rsid w:val="00A074CF"/>
    <w:rsid w:val="00A07E60"/>
    <w:rsid w:val="00A07EDC"/>
    <w:rsid w:val="00A108E9"/>
    <w:rsid w:val="00A11715"/>
    <w:rsid w:val="00A119A9"/>
    <w:rsid w:val="00A11D37"/>
    <w:rsid w:val="00A11E21"/>
    <w:rsid w:val="00A11E7D"/>
    <w:rsid w:val="00A11FCB"/>
    <w:rsid w:val="00A125DD"/>
    <w:rsid w:val="00A133E4"/>
    <w:rsid w:val="00A13A20"/>
    <w:rsid w:val="00A13D02"/>
    <w:rsid w:val="00A142D2"/>
    <w:rsid w:val="00A144F8"/>
    <w:rsid w:val="00A14AE0"/>
    <w:rsid w:val="00A14D3B"/>
    <w:rsid w:val="00A153F6"/>
    <w:rsid w:val="00A156B9"/>
    <w:rsid w:val="00A166F1"/>
    <w:rsid w:val="00A179AA"/>
    <w:rsid w:val="00A17B92"/>
    <w:rsid w:val="00A20DA6"/>
    <w:rsid w:val="00A21281"/>
    <w:rsid w:val="00A2148C"/>
    <w:rsid w:val="00A216CD"/>
    <w:rsid w:val="00A21C10"/>
    <w:rsid w:val="00A21D02"/>
    <w:rsid w:val="00A21F91"/>
    <w:rsid w:val="00A2254A"/>
    <w:rsid w:val="00A22940"/>
    <w:rsid w:val="00A22E45"/>
    <w:rsid w:val="00A22EB1"/>
    <w:rsid w:val="00A23A21"/>
    <w:rsid w:val="00A24163"/>
    <w:rsid w:val="00A247F9"/>
    <w:rsid w:val="00A2481C"/>
    <w:rsid w:val="00A24829"/>
    <w:rsid w:val="00A24E3A"/>
    <w:rsid w:val="00A24FCD"/>
    <w:rsid w:val="00A255FF"/>
    <w:rsid w:val="00A25612"/>
    <w:rsid w:val="00A2619A"/>
    <w:rsid w:val="00A2621D"/>
    <w:rsid w:val="00A2623E"/>
    <w:rsid w:val="00A2687A"/>
    <w:rsid w:val="00A269E8"/>
    <w:rsid w:val="00A26B80"/>
    <w:rsid w:val="00A26B8F"/>
    <w:rsid w:val="00A26DE1"/>
    <w:rsid w:val="00A27736"/>
    <w:rsid w:val="00A27ED0"/>
    <w:rsid w:val="00A31046"/>
    <w:rsid w:val="00A31A31"/>
    <w:rsid w:val="00A31AAA"/>
    <w:rsid w:val="00A3257A"/>
    <w:rsid w:val="00A325AD"/>
    <w:rsid w:val="00A32A76"/>
    <w:rsid w:val="00A33B8A"/>
    <w:rsid w:val="00A33D9D"/>
    <w:rsid w:val="00A34101"/>
    <w:rsid w:val="00A3453E"/>
    <w:rsid w:val="00A345AE"/>
    <w:rsid w:val="00A34F10"/>
    <w:rsid w:val="00A35384"/>
    <w:rsid w:val="00A3550A"/>
    <w:rsid w:val="00A3570D"/>
    <w:rsid w:val="00A35B52"/>
    <w:rsid w:val="00A36107"/>
    <w:rsid w:val="00A36959"/>
    <w:rsid w:val="00A3731B"/>
    <w:rsid w:val="00A376B4"/>
    <w:rsid w:val="00A40098"/>
    <w:rsid w:val="00A4072D"/>
    <w:rsid w:val="00A40D23"/>
    <w:rsid w:val="00A41414"/>
    <w:rsid w:val="00A41A0B"/>
    <w:rsid w:val="00A4210A"/>
    <w:rsid w:val="00A42F08"/>
    <w:rsid w:val="00A431B6"/>
    <w:rsid w:val="00A43635"/>
    <w:rsid w:val="00A43655"/>
    <w:rsid w:val="00A43656"/>
    <w:rsid w:val="00A437F3"/>
    <w:rsid w:val="00A43C0D"/>
    <w:rsid w:val="00A447D9"/>
    <w:rsid w:val="00A44A8D"/>
    <w:rsid w:val="00A44D47"/>
    <w:rsid w:val="00A44F3E"/>
    <w:rsid w:val="00A45C3D"/>
    <w:rsid w:val="00A4605B"/>
    <w:rsid w:val="00A4612E"/>
    <w:rsid w:val="00A464F0"/>
    <w:rsid w:val="00A4663B"/>
    <w:rsid w:val="00A46D79"/>
    <w:rsid w:val="00A46E56"/>
    <w:rsid w:val="00A474EB"/>
    <w:rsid w:val="00A4768A"/>
    <w:rsid w:val="00A478A8"/>
    <w:rsid w:val="00A508B3"/>
    <w:rsid w:val="00A50A1D"/>
    <w:rsid w:val="00A50F82"/>
    <w:rsid w:val="00A511DD"/>
    <w:rsid w:val="00A514DC"/>
    <w:rsid w:val="00A51A3D"/>
    <w:rsid w:val="00A5250B"/>
    <w:rsid w:val="00A525AA"/>
    <w:rsid w:val="00A52669"/>
    <w:rsid w:val="00A526B4"/>
    <w:rsid w:val="00A5510C"/>
    <w:rsid w:val="00A5520B"/>
    <w:rsid w:val="00A554FE"/>
    <w:rsid w:val="00A55948"/>
    <w:rsid w:val="00A55AE6"/>
    <w:rsid w:val="00A5622E"/>
    <w:rsid w:val="00A565FD"/>
    <w:rsid w:val="00A566D7"/>
    <w:rsid w:val="00A56CCB"/>
    <w:rsid w:val="00A571FE"/>
    <w:rsid w:val="00A57648"/>
    <w:rsid w:val="00A6066C"/>
    <w:rsid w:val="00A61D2D"/>
    <w:rsid w:val="00A61D74"/>
    <w:rsid w:val="00A61E95"/>
    <w:rsid w:val="00A6296C"/>
    <w:rsid w:val="00A629AA"/>
    <w:rsid w:val="00A62BF2"/>
    <w:rsid w:val="00A63258"/>
    <w:rsid w:val="00A635DC"/>
    <w:rsid w:val="00A63723"/>
    <w:rsid w:val="00A65185"/>
    <w:rsid w:val="00A65F57"/>
    <w:rsid w:val="00A6683B"/>
    <w:rsid w:val="00A66896"/>
    <w:rsid w:val="00A669DC"/>
    <w:rsid w:val="00A66DE0"/>
    <w:rsid w:val="00A67105"/>
    <w:rsid w:val="00A6763B"/>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E8B"/>
    <w:rsid w:val="00A72FF4"/>
    <w:rsid w:val="00A73B71"/>
    <w:rsid w:val="00A73B8B"/>
    <w:rsid w:val="00A73C4F"/>
    <w:rsid w:val="00A73CBE"/>
    <w:rsid w:val="00A741A1"/>
    <w:rsid w:val="00A74330"/>
    <w:rsid w:val="00A743FA"/>
    <w:rsid w:val="00A74C2F"/>
    <w:rsid w:val="00A751E4"/>
    <w:rsid w:val="00A760ED"/>
    <w:rsid w:val="00A76590"/>
    <w:rsid w:val="00A7673A"/>
    <w:rsid w:val="00A76AB6"/>
    <w:rsid w:val="00A77013"/>
    <w:rsid w:val="00A77C07"/>
    <w:rsid w:val="00A77DE2"/>
    <w:rsid w:val="00A804BB"/>
    <w:rsid w:val="00A80A42"/>
    <w:rsid w:val="00A80BC0"/>
    <w:rsid w:val="00A816AD"/>
    <w:rsid w:val="00A81742"/>
    <w:rsid w:val="00A82177"/>
    <w:rsid w:val="00A823AD"/>
    <w:rsid w:val="00A82588"/>
    <w:rsid w:val="00A825E1"/>
    <w:rsid w:val="00A82B19"/>
    <w:rsid w:val="00A82CFA"/>
    <w:rsid w:val="00A83646"/>
    <w:rsid w:val="00A83923"/>
    <w:rsid w:val="00A8392F"/>
    <w:rsid w:val="00A839E1"/>
    <w:rsid w:val="00A84F47"/>
    <w:rsid w:val="00A857C8"/>
    <w:rsid w:val="00A85B09"/>
    <w:rsid w:val="00A8617D"/>
    <w:rsid w:val="00A86235"/>
    <w:rsid w:val="00A863B8"/>
    <w:rsid w:val="00A866E6"/>
    <w:rsid w:val="00A866FD"/>
    <w:rsid w:val="00A86A44"/>
    <w:rsid w:val="00A86C1C"/>
    <w:rsid w:val="00A86D65"/>
    <w:rsid w:val="00A86DC4"/>
    <w:rsid w:val="00A877EF"/>
    <w:rsid w:val="00A91637"/>
    <w:rsid w:val="00A921DC"/>
    <w:rsid w:val="00A92571"/>
    <w:rsid w:val="00A92A76"/>
    <w:rsid w:val="00A93BCA"/>
    <w:rsid w:val="00A943FE"/>
    <w:rsid w:val="00A94CE2"/>
    <w:rsid w:val="00A94CF8"/>
    <w:rsid w:val="00A95711"/>
    <w:rsid w:val="00A95BA1"/>
    <w:rsid w:val="00A95BDA"/>
    <w:rsid w:val="00A95CD2"/>
    <w:rsid w:val="00A96184"/>
    <w:rsid w:val="00A963A3"/>
    <w:rsid w:val="00A96487"/>
    <w:rsid w:val="00A9670D"/>
    <w:rsid w:val="00A96BC1"/>
    <w:rsid w:val="00A96F80"/>
    <w:rsid w:val="00A9740C"/>
    <w:rsid w:val="00A97E08"/>
    <w:rsid w:val="00AA05F2"/>
    <w:rsid w:val="00AA069E"/>
    <w:rsid w:val="00AA0826"/>
    <w:rsid w:val="00AA0974"/>
    <w:rsid w:val="00AA0BAC"/>
    <w:rsid w:val="00AA0C23"/>
    <w:rsid w:val="00AA17C3"/>
    <w:rsid w:val="00AA1E84"/>
    <w:rsid w:val="00AA25D0"/>
    <w:rsid w:val="00AA2AB8"/>
    <w:rsid w:val="00AA2CE5"/>
    <w:rsid w:val="00AA3324"/>
    <w:rsid w:val="00AA35B9"/>
    <w:rsid w:val="00AA371E"/>
    <w:rsid w:val="00AA391A"/>
    <w:rsid w:val="00AA396C"/>
    <w:rsid w:val="00AA3DB1"/>
    <w:rsid w:val="00AA427C"/>
    <w:rsid w:val="00AA45B0"/>
    <w:rsid w:val="00AA4806"/>
    <w:rsid w:val="00AA53E3"/>
    <w:rsid w:val="00AA5599"/>
    <w:rsid w:val="00AA587D"/>
    <w:rsid w:val="00AA5934"/>
    <w:rsid w:val="00AA5C6A"/>
    <w:rsid w:val="00AA5EB2"/>
    <w:rsid w:val="00AA6544"/>
    <w:rsid w:val="00AA68CE"/>
    <w:rsid w:val="00AA68EF"/>
    <w:rsid w:val="00AA74B5"/>
    <w:rsid w:val="00AA7B60"/>
    <w:rsid w:val="00AB007A"/>
    <w:rsid w:val="00AB0731"/>
    <w:rsid w:val="00AB12A6"/>
    <w:rsid w:val="00AB191E"/>
    <w:rsid w:val="00AB1DF1"/>
    <w:rsid w:val="00AB1EDB"/>
    <w:rsid w:val="00AB1F20"/>
    <w:rsid w:val="00AB2129"/>
    <w:rsid w:val="00AB2844"/>
    <w:rsid w:val="00AB28C0"/>
    <w:rsid w:val="00AB2A23"/>
    <w:rsid w:val="00AB2BA6"/>
    <w:rsid w:val="00AB306A"/>
    <w:rsid w:val="00AB3C9D"/>
    <w:rsid w:val="00AB3FFC"/>
    <w:rsid w:val="00AB45DE"/>
    <w:rsid w:val="00AB574B"/>
    <w:rsid w:val="00AB5BA8"/>
    <w:rsid w:val="00AB643A"/>
    <w:rsid w:val="00AB6595"/>
    <w:rsid w:val="00AB6E20"/>
    <w:rsid w:val="00AB729A"/>
    <w:rsid w:val="00AB7B29"/>
    <w:rsid w:val="00AB7E3E"/>
    <w:rsid w:val="00AC0AC5"/>
    <w:rsid w:val="00AC111F"/>
    <w:rsid w:val="00AC13F5"/>
    <w:rsid w:val="00AC1593"/>
    <w:rsid w:val="00AC18C2"/>
    <w:rsid w:val="00AC1A72"/>
    <w:rsid w:val="00AC1C6E"/>
    <w:rsid w:val="00AC2F27"/>
    <w:rsid w:val="00AC315B"/>
    <w:rsid w:val="00AC381C"/>
    <w:rsid w:val="00AC3FAB"/>
    <w:rsid w:val="00AC4328"/>
    <w:rsid w:val="00AC4479"/>
    <w:rsid w:val="00AC48BD"/>
    <w:rsid w:val="00AC4F2C"/>
    <w:rsid w:val="00AC58DC"/>
    <w:rsid w:val="00AC6607"/>
    <w:rsid w:val="00AC6817"/>
    <w:rsid w:val="00AC6A5A"/>
    <w:rsid w:val="00AC6B00"/>
    <w:rsid w:val="00AC6DF3"/>
    <w:rsid w:val="00AC76CF"/>
    <w:rsid w:val="00AC7755"/>
    <w:rsid w:val="00AC792C"/>
    <w:rsid w:val="00AC793E"/>
    <w:rsid w:val="00AD079C"/>
    <w:rsid w:val="00AD2008"/>
    <w:rsid w:val="00AD285D"/>
    <w:rsid w:val="00AD3175"/>
    <w:rsid w:val="00AD342E"/>
    <w:rsid w:val="00AD356C"/>
    <w:rsid w:val="00AD3642"/>
    <w:rsid w:val="00AD3D95"/>
    <w:rsid w:val="00AD4128"/>
    <w:rsid w:val="00AD54B1"/>
    <w:rsid w:val="00AD56DD"/>
    <w:rsid w:val="00AD5872"/>
    <w:rsid w:val="00AD5B21"/>
    <w:rsid w:val="00AD5C85"/>
    <w:rsid w:val="00AD6633"/>
    <w:rsid w:val="00AE00AD"/>
    <w:rsid w:val="00AE0AA1"/>
    <w:rsid w:val="00AE0C77"/>
    <w:rsid w:val="00AE1121"/>
    <w:rsid w:val="00AE179E"/>
    <w:rsid w:val="00AE1BF9"/>
    <w:rsid w:val="00AE2960"/>
    <w:rsid w:val="00AE2999"/>
    <w:rsid w:val="00AE3F15"/>
    <w:rsid w:val="00AE42C4"/>
    <w:rsid w:val="00AE446D"/>
    <w:rsid w:val="00AE506A"/>
    <w:rsid w:val="00AE52D5"/>
    <w:rsid w:val="00AE6123"/>
    <w:rsid w:val="00AF09C3"/>
    <w:rsid w:val="00AF0B15"/>
    <w:rsid w:val="00AF1565"/>
    <w:rsid w:val="00AF1A43"/>
    <w:rsid w:val="00AF1C9A"/>
    <w:rsid w:val="00AF1F11"/>
    <w:rsid w:val="00AF23CC"/>
    <w:rsid w:val="00AF2D5F"/>
    <w:rsid w:val="00AF3246"/>
    <w:rsid w:val="00AF3AA1"/>
    <w:rsid w:val="00AF437D"/>
    <w:rsid w:val="00AF44EB"/>
    <w:rsid w:val="00AF467C"/>
    <w:rsid w:val="00AF4C3B"/>
    <w:rsid w:val="00AF4D46"/>
    <w:rsid w:val="00AF4E43"/>
    <w:rsid w:val="00AF53A8"/>
    <w:rsid w:val="00AF6594"/>
    <w:rsid w:val="00AF6C54"/>
    <w:rsid w:val="00AF6F5E"/>
    <w:rsid w:val="00AF713B"/>
    <w:rsid w:val="00AF73EE"/>
    <w:rsid w:val="00AF75B7"/>
    <w:rsid w:val="00AF7D01"/>
    <w:rsid w:val="00AF7F7E"/>
    <w:rsid w:val="00B0016A"/>
    <w:rsid w:val="00B002DE"/>
    <w:rsid w:val="00B004E0"/>
    <w:rsid w:val="00B00972"/>
    <w:rsid w:val="00B0103E"/>
    <w:rsid w:val="00B015CF"/>
    <w:rsid w:val="00B01655"/>
    <w:rsid w:val="00B018DD"/>
    <w:rsid w:val="00B01953"/>
    <w:rsid w:val="00B0219E"/>
    <w:rsid w:val="00B028E0"/>
    <w:rsid w:val="00B03FDE"/>
    <w:rsid w:val="00B044E2"/>
    <w:rsid w:val="00B04F26"/>
    <w:rsid w:val="00B04FC8"/>
    <w:rsid w:val="00B0517F"/>
    <w:rsid w:val="00B06074"/>
    <w:rsid w:val="00B0614C"/>
    <w:rsid w:val="00B062E9"/>
    <w:rsid w:val="00B06301"/>
    <w:rsid w:val="00B06C4F"/>
    <w:rsid w:val="00B071B4"/>
    <w:rsid w:val="00B0738F"/>
    <w:rsid w:val="00B07A8F"/>
    <w:rsid w:val="00B117CE"/>
    <w:rsid w:val="00B11929"/>
    <w:rsid w:val="00B11D8E"/>
    <w:rsid w:val="00B121E1"/>
    <w:rsid w:val="00B12639"/>
    <w:rsid w:val="00B126B0"/>
    <w:rsid w:val="00B129F8"/>
    <w:rsid w:val="00B12DDF"/>
    <w:rsid w:val="00B131A6"/>
    <w:rsid w:val="00B1359D"/>
    <w:rsid w:val="00B1364D"/>
    <w:rsid w:val="00B13CAA"/>
    <w:rsid w:val="00B13F0D"/>
    <w:rsid w:val="00B14498"/>
    <w:rsid w:val="00B14B29"/>
    <w:rsid w:val="00B150DB"/>
    <w:rsid w:val="00B1585F"/>
    <w:rsid w:val="00B158A0"/>
    <w:rsid w:val="00B15900"/>
    <w:rsid w:val="00B15C2F"/>
    <w:rsid w:val="00B15E51"/>
    <w:rsid w:val="00B1740E"/>
    <w:rsid w:val="00B17AE2"/>
    <w:rsid w:val="00B20555"/>
    <w:rsid w:val="00B20564"/>
    <w:rsid w:val="00B21611"/>
    <w:rsid w:val="00B22099"/>
    <w:rsid w:val="00B23CB1"/>
    <w:rsid w:val="00B24077"/>
    <w:rsid w:val="00B249F1"/>
    <w:rsid w:val="00B24BF9"/>
    <w:rsid w:val="00B24E39"/>
    <w:rsid w:val="00B25032"/>
    <w:rsid w:val="00B258BD"/>
    <w:rsid w:val="00B25F4F"/>
    <w:rsid w:val="00B25FFE"/>
    <w:rsid w:val="00B268B8"/>
    <w:rsid w:val="00B26D24"/>
    <w:rsid w:val="00B27212"/>
    <w:rsid w:val="00B27DB2"/>
    <w:rsid w:val="00B30086"/>
    <w:rsid w:val="00B3015D"/>
    <w:rsid w:val="00B301E7"/>
    <w:rsid w:val="00B3059E"/>
    <w:rsid w:val="00B30BA9"/>
    <w:rsid w:val="00B30C21"/>
    <w:rsid w:val="00B310EF"/>
    <w:rsid w:val="00B31392"/>
    <w:rsid w:val="00B316B4"/>
    <w:rsid w:val="00B316C7"/>
    <w:rsid w:val="00B32815"/>
    <w:rsid w:val="00B33194"/>
    <w:rsid w:val="00B3329B"/>
    <w:rsid w:val="00B3356D"/>
    <w:rsid w:val="00B3362C"/>
    <w:rsid w:val="00B33AA3"/>
    <w:rsid w:val="00B33CB3"/>
    <w:rsid w:val="00B33DA6"/>
    <w:rsid w:val="00B3415B"/>
    <w:rsid w:val="00B3496A"/>
    <w:rsid w:val="00B34FE2"/>
    <w:rsid w:val="00B34FE6"/>
    <w:rsid w:val="00B351A0"/>
    <w:rsid w:val="00B35459"/>
    <w:rsid w:val="00B35A9E"/>
    <w:rsid w:val="00B36A7A"/>
    <w:rsid w:val="00B36C4F"/>
    <w:rsid w:val="00B36C93"/>
    <w:rsid w:val="00B40241"/>
    <w:rsid w:val="00B40257"/>
    <w:rsid w:val="00B40291"/>
    <w:rsid w:val="00B404A5"/>
    <w:rsid w:val="00B4126F"/>
    <w:rsid w:val="00B412D6"/>
    <w:rsid w:val="00B41A99"/>
    <w:rsid w:val="00B42077"/>
    <w:rsid w:val="00B421FD"/>
    <w:rsid w:val="00B4235F"/>
    <w:rsid w:val="00B42565"/>
    <w:rsid w:val="00B439F1"/>
    <w:rsid w:val="00B43D91"/>
    <w:rsid w:val="00B444BA"/>
    <w:rsid w:val="00B458C4"/>
    <w:rsid w:val="00B45A49"/>
    <w:rsid w:val="00B46624"/>
    <w:rsid w:val="00B468EF"/>
    <w:rsid w:val="00B471DA"/>
    <w:rsid w:val="00B473F9"/>
    <w:rsid w:val="00B4747B"/>
    <w:rsid w:val="00B50535"/>
    <w:rsid w:val="00B507C4"/>
    <w:rsid w:val="00B5090D"/>
    <w:rsid w:val="00B50D9D"/>
    <w:rsid w:val="00B50DC9"/>
    <w:rsid w:val="00B510C2"/>
    <w:rsid w:val="00B511A5"/>
    <w:rsid w:val="00B51C60"/>
    <w:rsid w:val="00B51D9C"/>
    <w:rsid w:val="00B521FE"/>
    <w:rsid w:val="00B527B2"/>
    <w:rsid w:val="00B52EE4"/>
    <w:rsid w:val="00B5315F"/>
    <w:rsid w:val="00B53175"/>
    <w:rsid w:val="00B532E4"/>
    <w:rsid w:val="00B53914"/>
    <w:rsid w:val="00B53C49"/>
    <w:rsid w:val="00B53D24"/>
    <w:rsid w:val="00B53E0A"/>
    <w:rsid w:val="00B54162"/>
    <w:rsid w:val="00B54462"/>
    <w:rsid w:val="00B548A9"/>
    <w:rsid w:val="00B54A7A"/>
    <w:rsid w:val="00B54C8D"/>
    <w:rsid w:val="00B54CA2"/>
    <w:rsid w:val="00B54D3C"/>
    <w:rsid w:val="00B54EAB"/>
    <w:rsid w:val="00B55001"/>
    <w:rsid w:val="00B560E0"/>
    <w:rsid w:val="00B56CC9"/>
    <w:rsid w:val="00B56E78"/>
    <w:rsid w:val="00B5767E"/>
    <w:rsid w:val="00B57857"/>
    <w:rsid w:val="00B57F5A"/>
    <w:rsid w:val="00B6056E"/>
    <w:rsid w:val="00B61A72"/>
    <w:rsid w:val="00B61DC3"/>
    <w:rsid w:val="00B61F57"/>
    <w:rsid w:val="00B623C4"/>
    <w:rsid w:val="00B62C9A"/>
    <w:rsid w:val="00B63148"/>
    <w:rsid w:val="00B6350C"/>
    <w:rsid w:val="00B63653"/>
    <w:rsid w:val="00B63A57"/>
    <w:rsid w:val="00B63AF1"/>
    <w:rsid w:val="00B63E17"/>
    <w:rsid w:val="00B63E1C"/>
    <w:rsid w:val="00B6417F"/>
    <w:rsid w:val="00B64F9B"/>
    <w:rsid w:val="00B65AA6"/>
    <w:rsid w:val="00B66533"/>
    <w:rsid w:val="00B66617"/>
    <w:rsid w:val="00B666BD"/>
    <w:rsid w:val="00B672E4"/>
    <w:rsid w:val="00B67F9F"/>
    <w:rsid w:val="00B703C9"/>
    <w:rsid w:val="00B70AB1"/>
    <w:rsid w:val="00B70E8B"/>
    <w:rsid w:val="00B71871"/>
    <w:rsid w:val="00B71CD7"/>
    <w:rsid w:val="00B71E2A"/>
    <w:rsid w:val="00B72F5D"/>
    <w:rsid w:val="00B73375"/>
    <w:rsid w:val="00B747B7"/>
    <w:rsid w:val="00B751DF"/>
    <w:rsid w:val="00B755BC"/>
    <w:rsid w:val="00B75C42"/>
    <w:rsid w:val="00B75D67"/>
    <w:rsid w:val="00B760B8"/>
    <w:rsid w:val="00B76178"/>
    <w:rsid w:val="00B7657D"/>
    <w:rsid w:val="00B76C38"/>
    <w:rsid w:val="00B77AF4"/>
    <w:rsid w:val="00B77E59"/>
    <w:rsid w:val="00B77F7A"/>
    <w:rsid w:val="00B8020D"/>
    <w:rsid w:val="00B808CD"/>
    <w:rsid w:val="00B81841"/>
    <w:rsid w:val="00B819A4"/>
    <w:rsid w:val="00B81F04"/>
    <w:rsid w:val="00B822D5"/>
    <w:rsid w:val="00B82945"/>
    <w:rsid w:val="00B82F70"/>
    <w:rsid w:val="00B844DA"/>
    <w:rsid w:val="00B84AAB"/>
    <w:rsid w:val="00B84C7A"/>
    <w:rsid w:val="00B865E4"/>
    <w:rsid w:val="00B87574"/>
    <w:rsid w:val="00B87597"/>
    <w:rsid w:val="00B875DB"/>
    <w:rsid w:val="00B876B8"/>
    <w:rsid w:val="00B8798F"/>
    <w:rsid w:val="00B9025D"/>
    <w:rsid w:val="00B90A35"/>
    <w:rsid w:val="00B90A4C"/>
    <w:rsid w:val="00B90D36"/>
    <w:rsid w:val="00B91AC7"/>
    <w:rsid w:val="00B91CA5"/>
    <w:rsid w:val="00B91D6C"/>
    <w:rsid w:val="00B91F2F"/>
    <w:rsid w:val="00B921DA"/>
    <w:rsid w:val="00B92B04"/>
    <w:rsid w:val="00B92EDB"/>
    <w:rsid w:val="00B932F6"/>
    <w:rsid w:val="00B93415"/>
    <w:rsid w:val="00B93499"/>
    <w:rsid w:val="00B9392D"/>
    <w:rsid w:val="00B93A6A"/>
    <w:rsid w:val="00B93BB5"/>
    <w:rsid w:val="00B93F09"/>
    <w:rsid w:val="00B944AA"/>
    <w:rsid w:val="00B946D4"/>
    <w:rsid w:val="00B94B7D"/>
    <w:rsid w:val="00B94BF1"/>
    <w:rsid w:val="00B95DAE"/>
    <w:rsid w:val="00B95FEA"/>
    <w:rsid w:val="00B961A7"/>
    <w:rsid w:val="00B96364"/>
    <w:rsid w:val="00B967DA"/>
    <w:rsid w:val="00B96EE3"/>
    <w:rsid w:val="00B9737D"/>
    <w:rsid w:val="00B97846"/>
    <w:rsid w:val="00B97E05"/>
    <w:rsid w:val="00B97F92"/>
    <w:rsid w:val="00BA04C5"/>
    <w:rsid w:val="00BA06ED"/>
    <w:rsid w:val="00BA0E3C"/>
    <w:rsid w:val="00BA166A"/>
    <w:rsid w:val="00BA1E97"/>
    <w:rsid w:val="00BA1F7B"/>
    <w:rsid w:val="00BA25FC"/>
    <w:rsid w:val="00BA2677"/>
    <w:rsid w:val="00BA2911"/>
    <w:rsid w:val="00BA2B8F"/>
    <w:rsid w:val="00BA2D71"/>
    <w:rsid w:val="00BA310B"/>
    <w:rsid w:val="00BA3312"/>
    <w:rsid w:val="00BA347C"/>
    <w:rsid w:val="00BA38AB"/>
    <w:rsid w:val="00BA4BA3"/>
    <w:rsid w:val="00BA4D8A"/>
    <w:rsid w:val="00BA5414"/>
    <w:rsid w:val="00BA54CE"/>
    <w:rsid w:val="00BA56BA"/>
    <w:rsid w:val="00BA5D26"/>
    <w:rsid w:val="00BA61B7"/>
    <w:rsid w:val="00BA6A69"/>
    <w:rsid w:val="00BA7175"/>
    <w:rsid w:val="00BA7B82"/>
    <w:rsid w:val="00BA7C82"/>
    <w:rsid w:val="00BB0062"/>
    <w:rsid w:val="00BB01DA"/>
    <w:rsid w:val="00BB03F8"/>
    <w:rsid w:val="00BB12D5"/>
    <w:rsid w:val="00BB14C9"/>
    <w:rsid w:val="00BB15B5"/>
    <w:rsid w:val="00BB27C5"/>
    <w:rsid w:val="00BB28D8"/>
    <w:rsid w:val="00BB30A9"/>
    <w:rsid w:val="00BB369C"/>
    <w:rsid w:val="00BB3D28"/>
    <w:rsid w:val="00BB3F35"/>
    <w:rsid w:val="00BB48B0"/>
    <w:rsid w:val="00BB5B56"/>
    <w:rsid w:val="00BB5DC3"/>
    <w:rsid w:val="00BB65F0"/>
    <w:rsid w:val="00BB6734"/>
    <w:rsid w:val="00BB7167"/>
    <w:rsid w:val="00BB7246"/>
    <w:rsid w:val="00BB75F5"/>
    <w:rsid w:val="00BB760B"/>
    <w:rsid w:val="00BB7BCC"/>
    <w:rsid w:val="00BC01A9"/>
    <w:rsid w:val="00BC040B"/>
    <w:rsid w:val="00BC0975"/>
    <w:rsid w:val="00BC0DC5"/>
    <w:rsid w:val="00BC0E24"/>
    <w:rsid w:val="00BC1005"/>
    <w:rsid w:val="00BC102F"/>
    <w:rsid w:val="00BC1CC6"/>
    <w:rsid w:val="00BC1F02"/>
    <w:rsid w:val="00BC1FEF"/>
    <w:rsid w:val="00BC22F5"/>
    <w:rsid w:val="00BC26C1"/>
    <w:rsid w:val="00BC343F"/>
    <w:rsid w:val="00BC41AF"/>
    <w:rsid w:val="00BC4237"/>
    <w:rsid w:val="00BC4A62"/>
    <w:rsid w:val="00BC506F"/>
    <w:rsid w:val="00BC698F"/>
    <w:rsid w:val="00BC6A20"/>
    <w:rsid w:val="00BC6B57"/>
    <w:rsid w:val="00BC73B5"/>
    <w:rsid w:val="00BC77F5"/>
    <w:rsid w:val="00BC7898"/>
    <w:rsid w:val="00BD0960"/>
    <w:rsid w:val="00BD17C0"/>
    <w:rsid w:val="00BD1B4C"/>
    <w:rsid w:val="00BD2375"/>
    <w:rsid w:val="00BD24ED"/>
    <w:rsid w:val="00BD3105"/>
    <w:rsid w:val="00BD3465"/>
    <w:rsid w:val="00BD3A4A"/>
    <w:rsid w:val="00BD4159"/>
    <w:rsid w:val="00BD4875"/>
    <w:rsid w:val="00BD4C34"/>
    <w:rsid w:val="00BD58B3"/>
    <w:rsid w:val="00BD5EB1"/>
    <w:rsid w:val="00BD5FC0"/>
    <w:rsid w:val="00BD7326"/>
    <w:rsid w:val="00BD78F4"/>
    <w:rsid w:val="00BD79F1"/>
    <w:rsid w:val="00BD7A6B"/>
    <w:rsid w:val="00BD7BAD"/>
    <w:rsid w:val="00BE1627"/>
    <w:rsid w:val="00BE167C"/>
    <w:rsid w:val="00BE1922"/>
    <w:rsid w:val="00BE1B99"/>
    <w:rsid w:val="00BE223C"/>
    <w:rsid w:val="00BE2660"/>
    <w:rsid w:val="00BE2762"/>
    <w:rsid w:val="00BE2C49"/>
    <w:rsid w:val="00BE3123"/>
    <w:rsid w:val="00BE36F9"/>
    <w:rsid w:val="00BE39AE"/>
    <w:rsid w:val="00BE3C93"/>
    <w:rsid w:val="00BE3D02"/>
    <w:rsid w:val="00BE4022"/>
    <w:rsid w:val="00BE461F"/>
    <w:rsid w:val="00BE46BB"/>
    <w:rsid w:val="00BE4FC4"/>
    <w:rsid w:val="00BE58FE"/>
    <w:rsid w:val="00BE68C2"/>
    <w:rsid w:val="00BF05B9"/>
    <w:rsid w:val="00BF0996"/>
    <w:rsid w:val="00BF0D59"/>
    <w:rsid w:val="00BF18C2"/>
    <w:rsid w:val="00BF18D2"/>
    <w:rsid w:val="00BF19A0"/>
    <w:rsid w:val="00BF2240"/>
    <w:rsid w:val="00BF3DAA"/>
    <w:rsid w:val="00BF463D"/>
    <w:rsid w:val="00BF476D"/>
    <w:rsid w:val="00BF552E"/>
    <w:rsid w:val="00BF5AF1"/>
    <w:rsid w:val="00BF65A6"/>
    <w:rsid w:val="00BF784A"/>
    <w:rsid w:val="00BF7CA3"/>
    <w:rsid w:val="00C0057D"/>
    <w:rsid w:val="00C007B5"/>
    <w:rsid w:val="00C00803"/>
    <w:rsid w:val="00C00F44"/>
    <w:rsid w:val="00C0139F"/>
    <w:rsid w:val="00C015E4"/>
    <w:rsid w:val="00C016DA"/>
    <w:rsid w:val="00C01CBB"/>
    <w:rsid w:val="00C01E7C"/>
    <w:rsid w:val="00C01E93"/>
    <w:rsid w:val="00C02628"/>
    <w:rsid w:val="00C02C9B"/>
    <w:rsid w:val="00C02DCB"/>
    <w:rsid w:val="00C02EF4"/>
    <w:rsid w:val="00C03ADE"/>
    <w:rsid w:val="00C03EA9"/>
    <w:rsid w:val="00C041A1"/>
    <w:rsid w:val="00C05048"/>
    <w:rsid w:val="00C0508D"/>
    <w:rsid w:val="00C05890"/>
    <w:rsid w:val="00C058D2"/>
    <w:rsid w:val="00C05CD1"/>
    <w:rsid w:val="00C05F96"/>
    <w:rsid w:val="00C06B21"/>
    <w:rsid w:val="00C0738F"/>
    <w:rsid w:val="00C10936"/>
    <w:rsid w:val="00C11467"/>
    <w:rsid w:val="00C11809"/>
    <w:rsid w:val="00C12262"/>
    <w:rsid w:val="00C12A8E"/>
    <w:rsid w:val="00C12EE4"/>
    <w:rsid w:val="00C131D4"/>
    <w:rsid w:val="00C13287"/>
    <w:rsid w:val="00C1375A"/>
    <w:rsid w:val="00C144C3"/>
    <w:rsid w:val="00C14D87"/>
    <w:rsid w:val="00C14F2C"/>
    <w:rsid w:val="00C15469"/>
    <w:rsid w:val="00C15EB5"/>
    <w:rsid w:val="00C162E8"/>
    <w:rsid w:val="00C162F2"/>
    <w:rsid w:val="00C16438"/>
    <w:rsid w:val="00C1665B"/>
    <w:rsid w:val="00C168D5"/>
    <w:rsid w:val="00C16B63"/>
    <w:rsid w:val="00C170B0"/>
    <w:rsid w:val="00C171EB"/>
    <w:rsid w:val="00C1729A"/>
    <w:rsid w:val="00C174A2"/>
    <w:rsid w:val="00C17C51"/>
    <w:rsid w:val="00C17F84"/>
    <w:rsid w:val="00C17FCA"/>
    <w:rsid w:val="00C20A35"/>
    <w:rsid w:val="00C20BF8"/>
    <w:rsid w:val="00C22A45"/>
    <w:rsid w:val="00C22DA2"/>
    <w:rsid w:val="00C23C2B"/>
    <w:rsid w:val="00C243AE"/>
    <w:rsid w:val="00C2463D"/>
    <w:rsid w:val="00C24C15"/>
    <w:rsid w:val="00C24C91"/>
    <w:rsid w:val="00C25212"/>
    <w:rsid w:val="00C2576F"/>
    <w:rsid w:val="00C259E3"/>
    <w:rsid w:val="00C260D7"/>
    <w:rsid w:val="00C26114"/>
    <w:rsid w:val="00C266A0"/>
    <w:rsid w:val="00C26961"/>
    <w:rsid w:val="00C26D47"/>
    <w:rsid w:val="00C273EE"/>
    <w:rsid w:val="00C274C2"/>
    <w:rsid w:val="00C2766B"/>
    <w:rsid w:val="00C27AF0"/>
    <w:rsid w:val="00C27F76"/>
    <w:rsid w:val="00C302AF"/>
    <w:rsid w:val="00C30528"/>
    <w:rsid w:val="00C30FB3"/>
    <w:rsid w:val="00C312CB"/>
    <w:rsid w:val="00C314B5"/>
    <w:rsid w:val="00C31590"/>
    <w:rsid w:val="00C31A67"/>
    <w:rsid w:val="00C3225A"/>
    <w:rsid w:val="00C32316"/>
    <w:rsid w:val="00C323AD"/>
    <w:rsid w:val="00C32453"/>
    <w:rsid w:val="00C32EFD"/>
    <w:rsid w:val="00C33097"/>
    <w:rsid w:val="00C3313F"/>
    <w:rsid w:val="00C33453"/>
    <w:rsid w:val="00C33AF9"/>
    <w:rsid w:val="00C341E3"/>
    <w:rsid w:val="00C34240"/>
    <w:rsid w:val="00C34299"/>
    <w:rsid w:val="00C3429D"/>
    <w:rsid w:val="00C349A1"/>
    <w:rsid w:val="00C34B44"/>
    <w:rsid w:val="00C34EA2"/>
    <w:rsid w:val="00C35093"/>
    <w:rsid w:val="00C3532B"/>
    <w:rsid w:val="00C35585"/>
    <w:rsid w:val="00C35C88"/>
    <w:rsid w:val="00C35F66"/>
    <w:rsid w:val="00C368BF"/>
    <w:rsid w:val="00C370F2"/>
    <w:rsid w:val="00C3718C"/>
    <w:rsid w:val="00C37586"/>
    <w:rsid w:val="00C37831"/>
    <w:rsid w:val="00C40011"/>
    <w:rsid w:val="00C40151"/>
    <w:rsid w:val="00C4042B"/>
    <w:rsid w:val="00C41A61"/>
    <w:rsid w:val="00C41DED"/>
    <w:rsid w:val="00C42399"/>
    <w:rsid w:val="00C429FA"/>
    <w:rsid w:val="00C42F7B"/>
    <w:rsid w:val="00C431D0"/>
    <w:rsid w:val="00C43D35"/>
    <w:rsid w:val="00C43EA4"/>
    <w:rsid w:val="00C44410"/>
    <w:rsid w:val="00C44507"/>
    <w:rsid w:val="00C445FE"/>
    <w:rsid w:val="00C44689"/>
    <w:rsid w:val="00C45380"/>
    <w:rsid w:val="00C454D2"/>
    <w:rsid w:val="00C4584F"/>
    <w:rsid w:val="00C45AC4"/>
    <w:rsid w:val="00C45C24"/>
    <w:rsid w:val="00C46CF7"/>
    <w:rsid w:val="00C47100"/>
    <w:rsid w:val="00C4718D"/>
    <w:rsid w:val="00C473E2"/>
    <w:rsid w:val="00C518C1"/>
    <w:rsid w:val="00C52611"/>
    <w:rsid w:val="00C52F5A"/>
    <w:rsid w:val="00C5349F"/>
    <w:rsid w:val="00C536FE"/>
    <w:rsid w:val="00C5397E"/>
    <w:rsid w:val="00C53AA0"/>
    <w:rsid w:val="00C5409F"/>
    <w:rsid w:val="00C546A4"/>
    <w:rsid w:val="00C54730"/>
    <w:rsid w:val="00C549EF"/>
    <w:rsid w:val="00C55052"/>
    <w:rsid w:val="00C550DC"/>
    <w:rsid w:val="00C55181"/>
    <w:rsid w:val="00C551FE"/>
    <w:rsid w:val="00C554B3"/>
    <w:rsid w:val="00C561D7"/>
    <w:rsid w:val="00C56546"/>
    <w:rsid w:val="00C56925"/>
    <w:rsid w:val="00C56A6A"/>
    <w:rsid w:val="00C56AF5"/>
    <w:rsid w:val="00C56B11"/>
    <w:rsid w:val="00C56C75"/>
    <w:rsid w:val="00C5799D"/>
    <w:rsid w:val="00C57A45"/>
    <w:rsid w:val="00C57FC0"/>
    <w:rsid w:val="00C6042E"/>
    <w:rsid w:val="00C61201"/>
    <w:rsid w:val="00C61813"/>
    <w:rsid w:val="00C61A6F"/>
    <w:rsid w:val="00C61AF7"/>
    <w:rsid w:val="00C61C77"/>
    <w:rsid w:val="00C62036"/>
    <w:rsid w:val="00C620D8"/>
    <w:rsid w:val="00C62B2D"/>
    <w:rsid w:val="00C62E55"/>
    <w:rsid w:val="00C630DB"/>
    <w:rsid w:val="00C638F2"/>
    <w:rsid w:val="00C63BB8"/>
    <w:rsid w:val="00C63F73"/>
    <w:rsid w:val="00C64155"/>
    <w:rsid w:val="00C64390"/>
    <w:rsid w:val="00C64507"/>
    <w:rsid w:val="00C6450A"/>
    <w:rsid w:val="00C65350"/>
    <w:rsid w:val="00C65B19"/>
    <w:rsid w:val="00C65C56"/>
    <w:rsid w:val="00C65EA8"/>
    <w:rsid w:val="00C66300"/>
    <w:rsid w:val="00C66309"/>
    <w:rsid w:val="00C66513"/>
    <w:rsid w:val="00C66A4B"/>
    <w:rsid w:val="00C66C48"/>
    <w:rsid w:val="00C67048"/>
    <w:rsid w:val="00C6742F"/>
    <w:rsid w:val="00C6755A"/>
    <w:rsid w:val="00C70119"/>
    <w:rsid w:val="00C702C5"/>
    <w:rsid w:val="00C70A88"/>
    <w:rsid w:val="00C70B02"/>
    <w:rsid w:val="00C70C2B"/>
    <w:rsid w:val="00C710F9"/>
    <w:rsid w:val="00C71883"/>
    <w:rsid w:val="00C7203E"/>
    <w:rsid w:val="00C73ABD"/>
    <w:rsid w:val="00C73CB7"/>
    <w:rsid w:val="00C742D1"/>
    <w:rsid w:val="00C74567"/>
    <w:rsid w:val="00C74FEC"/>
    <w:rsid w:val="00C75D00"/>
    <w:rsid w:val="00C76AF1"/>
    <w:rsid w:val="00C77129"/>
    <w:rsid w:val="00C775A5"/>
    <w:rsid w:val="00C777BD"/>
    <w:rsid w:val="00C77CD6"/>
    <w:rsid w:val="00C80F4D"/>
    <w:rsid w:val="00C81502"/>
    <w:rsid w:val="00C81AD8"/>
    <w:rsid w:val="00C823FE"/>
    <w:rsid w:val="00C8332B"/>
    <w:rsid w:val="00C83620"/>
    <w:rsid w:val="00C83F42"/>
    <w:rsid w:val="00C8418E"/>
    <w:rsid w:val="00C84B62"/>
    <w:rsid w:val="00C84E34"/>
    <w:rsid w:val="00C85086"/>
    <w:rsid w:val="00C850FE"/>
    <w:rsid w:val="00C85967"/>
    <w:rsid w:val="00C85E81"/>
    <w:rsid w:val="00C86409"/>
    <w:rsid w:val="00C86653"/>
    <w:rsid w:val="00C8694D"/>
    <w:rsid w:val="00C87487"/>
    <w:rsid w:val="00C91265"/>
    <w:rsid w:val="00C917FF"/>
    <w:rsid w:val="00C91A8C"/>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F89"/>
    <w:rsid w:val="00C940C1"/>
    <w:rsid w:val="00C9431F"/>
    <w:rsid w:val="00C949D1"/>
    <w:rsid w:val="00C94AB2"/>
    <w:rsid w:val="00C95193"/>
    <w:rsid w:val="00C956F5"/>
    <w:rsid w:val="00C95A63"/>
    <w:rsid w:val="00C96951"/>
    <w:rsid w:val="00C96A28"/>
    <w:rsid w:val="00C96A98"/>
    <w:rsid w:val="00C9703F"/>
    <w:rsid w:val="00C9791D"/>
    <w:rsid w:val="00C979C9"/>
    <w:rsid w:val="00C97D5D"/>
    <w:rsid w:val="00CA0102"/>
    <w:rsid w:val="00CA033F"/>
    <w:rsid w:val="00CA041A"/>
    <w:rsid w:val="00CA09B2"/>
    <w:rsid w:val="00CA112D"/>
    <w:rsid w:val="00CA17BE"/>
    <w:rsid w:val="00CA214A"/>
    <w:rsid w:val="00CA24C1"/>
    <w:rsid w:val="00CA2577"/>
    <w:rsid w:val="00CA2DB6"/>
    <w:rsid w:val="00CA2E8E"/>
    <w:rsid w:val="00CA4864"/>
    <w:rsid w:val="00CA52D8"/>
    <w:rsid w:val="00CA5BAC"/>
    <w:rsid w:val="00CA654E"/>
    <w:rsid w:val="00CA6796"/>
    <w:rsid w:val="00CA7AA3"/>
    <w:rsid w:val="00CA7BFA"/>
    <w:rsid w:val="00CA7DDE"/>
    <w:rsid w:val="00CA7F7A"/>
    <w:rsid w:val="00CB0370"/>
    <w:rsid w:val="00CB03B0"/>
    <w:rsid w:val="00CB066F"/>
    <w:rsid w:val="00CB0B38"/>
    <w:rsid w:val="00CB0DF5"/>
    <w:rsid w:val="00CB0EBC"/>
    <w:rsid w:val="00CB14AA"/>
    <w:rsid w:val="00CB169D"/>
    <w:rsid w:val="00CB16D0"/>
    <w:rsid w:val="00CB17D5"/>
    <w:rsid w:val="00CB1FCE"/>
    <w:rsid w:val="00CB2081"/>
    <w:rsid w:val="00CB2F30"/>
    <w:rsid w:val="00CB325B"/>
    <w:rsid w:val="00CB3382"/>
    <w:rsid w:val="00CB360C"/>
    <w:rsid w:val="00CB3BF8"/>
    <w:rsid w:val="00CB45D4"/>
    <w:rsid w:val="00CB52E0"/>
    <w:rsid w:val="00CB6041"/>
    <w:rsid w:val="00CB6538"/>
    <w:rsid w:val="00CB6760"/>
    <w:rsid w:val="00CB7692"/>
    <w:rsid w:val="00CB78BB"/>
    <w:rsid w:val="00CC00D7"/>
    <w:rsid w:val="00CC0A98"/>
    <w:rsid w:val="00CC0DEF"/>
    <w:rsid w:val="00CC1C33"/>
    <w:rsid w:val="00CC26D4"/>
    <w:rsid w:val="00CC2869"/>
    <w:rsid w:val="00CC2F33"/>
    <w:rsid w:val="00CC3404"/>
    <w:rsid w:val="00CC3517"/>
    <w:rsid w:val="00CC3C63"/>
    <w:rsid w:val="00CC43C0"/>
    <w:rsid w:val="00CC48BF"/>
    <w:rsid w:val="00CC49F1"/>
    <w:rsid w:val="00CC6055"/>
    <w:rsid w:val="00CC64E1"/>
    <w:rsid w:val="00CC6AF0"/>
    <w:rsid w:val="00CC7DE2"/>
    <w:rsid w:val="00CC7E10"/>
    <w:rsid w:val="00CC7F5B"/>
    <w:rsid w:val="00CD0BB8"/>
    <w:rsid w:val="00CD0D91"/>
    <w:rsid w:val="00CD1574"/>
    <w:rsid w:val="00CD18FD"/>
    <w:rsid w:val="00CD1BD1"/>
    <w:rsid w:val="00CD1BD3"/>
    <w:rsid w:val="00CD1E00"/>
    <w:rsid w:val="00CD26D8"/>
    <w:rsid w:val="00CD28B1"/>
    <w:rsid w:val="00CD2B48"/>
    <w:rsid w:val="00CD2F25"/>
    <w:rsid w:val="00CD2F9A"/>
    <w:rsid w:val="00CD2FF7"/>
    <w:rsid w:val="00CD3777"/>
    <w:rsid w:val="00CD4227"/>
    <w:rsid w:val="00CD4640"/>
    <w:rsid w:val="00CD4736"/>
    <w:rsid w:val="00CD47DF"/>
    <w:rsid w:val="00CD522B"/>
    <w:rsid w:val="00CD58F7"/>
    <w:rsid w:val="00CD5CED"/>
    <w:rsid w:val="00CD6225"/>
    <w:rsid w:val="00CD6281"/>
    <w:rsid w:val="00CD6287"/>
    <w:rsid w:val="00CD642E"/>
    <w:rsid w:val="00CD687E"/>
    <w:rsid w:val="00CD6ADB"/>
    <w:rsid w:val="00CD6E77"/>
    <w:rsid w:val="00CD6E80"/>
    <w:rsid w:val="00CD71AE"/>
    <w:rsid w:val="00CD751A"/>
    <w:rsid w:val="00CD76BA"/>
    <w:rsid w:val="00CE0857"/>
    <w:rsid w:val="00CE10E7"/>
    <w:rsid w:val="00CE11B6"/>
    <w:rsid w:val="00CE159F"/>
    <w:rsid w:val="00CE2338"/>
    <w:rsid w:val="00CE25E7"/>
    <w:rsid w:val="00CE27DA"/>
    <w:rsid w:val="00CE2C91"/>
    <w:rsid w:val="00CE2D33"/>
    <w:rsid w:val="00CE2D68"/>
    <w:rsid w:val="00CE3103"/>
    <w:rsid w:val="00CE3C11"/>
    <w:rsid w:val="00CE3F92"/>
    <w:rsid w:val="00CE4A5B"/>
    <w:rsid w:val="00CE573A"/>
    <w:rsid w:val="00CE5A2A"/>
    <w:rsid w:val="00CE5B03"/>
    <w:rsid w:val="00CE5C13"/>
    <w:rsid w:val="00CE5D34"/>
    <w:rsid w:val="00CE6176"/>
    <w:rsid w:val="00CE637A"/>
    <w:rsid w:val="00CE650E"/>
    <w:rsid w:val="00CE6D1B"/>
    <w:rsid w:val="00CE7434"/>
    <w:rsid w:val="00CF03D3"/>
    <w:rsid w:val="00CF14EE"/>
    <w:rsid w:val="00CF1C8A"/>
    <w:rsid w:val="00CF1EF9"/>
    <w:rsid w:val="00CF21FA"/>
    <w:rsid w:val="00CF2511"/>
    <w:rsid w:val="00CF25C7"/>
    <w:rsid w:val="00CF2FAD"/>
    <w:rsid w:val="00CF3DDC"/>
    <w:rsid w:val="00CF4270"/>
    <w:rsid w:val="00CF48EA"/>
    <w:rsid w:val="00CF4BAF"/>
    <w:rsid w:val="00CF526C"/>
    <w:rsid w:val="00CF55F2"/>
    <w:rsid w:val="00CF6771"/>
    <w:rsid w:val="00CF6E8A"/>
    <w:rsid w:val="00CF75FA"/>
    <w:rsid w:val="00CF77AE"/>
    <w:rsid w:val="00CF7D37"/>
    <w:rsid w:val="00D0038F"/>
    <w:rsid w:val="00D008D3"/>
    <w:rsid w:val="00D00C25"/>
    <w:rsid w:val="00D012C4"/>
    <w:rsid w:val="00D019A2"/>
    <w:rsid w:val="00D01A22"/>
    <w:rsid w:val="00D020DC"/>
    <w:rsid w:val="00D02318"/>
    <w:rsid w:val="00D0251A"/>
    <w:rsid w:val="00D025D4"/>
    <w:rsid w:val="00D0378B"/>
    <w:rsid w:val="00D03AB3"/>
    <w:rsid w:val="00D03ED3"/>
    <w:rsid w:val="00D03FF9"/>
    <w:rsid w:val="00D043A2"/>
    <w:rsid w:val="00D046B3"/>
    <w:rsid w:val="00D06501"/>
    <w:rsid w:val="00D06B94"/>
    <w:rsid w:val="00D06F7F"/>
    <w:rsid w:val="00D07EB0"/>
    <w:rsid w:val="00D11281"/>
    <w:rsid w:val="00D11301"/>
    <w:rsid w:val="00D11812"/>
    <w:rsid w:val="00D118B2"/>
    <w:rsid w:val="00D12308"/>
    <w:rsid w:val="00D12548"/>
    <w:rsid w:val="00D1306B"/>
    <w:rsid w:val="00D14224"/>
    <w:rsid w:val="00D14490"/>
    <w:rsid w:val="00D15381"/>
    <w:rsid w:val="00D159BE"/>
    <w:rsid w:val="00D15B44"/>
    <w:rsid w:val="00D16A51"/>
    <w:rsid w:val="00D174D8"/>
    <w:rsid w:val="00D179A7"/>
    <w:rsid w:val="00D20DE3"/>
    <w:rsid w:val="00D2122E"/>
    <w:rsid w:val="00D2134B"/>
    <w:rsid w:val="00D214B4"/>
    <w:rsid w:val="00D2168D"/>
    <w:rsid w:val="00D21ABB"/>
    <w:rsid w:val="00D2240D"/>
    <w:rsid w:val="00D225DB"/>
    <w:rsid w:val="00D226E6"/>
    <w:rsid w:val="00D22770"/>
    <w:rsid w:val="00D228D7"/>
    <w:rsid w:val="00D22EA3"/>
    <w:rsid w:val="00D22ED7"/>
    <w:rsid w:val="00D237D0"/>
    <w:rsid w:val="00D23A6A"/>
    <w:rsid w:val="00D23E0A"/>
    <w:rsid w:val="00D24520"/>
    <w:rsid w:val="00D2493B"/>
    <w:rsid w:val="00D2591D"/>
    <w:rsid w:val="00D25AB2"/>
    <w:rsid w:val="00D27F8F"/>
    <w:rsid w:val="00D3034B"/>
    <w:rsid w:val="00D30680"/>
    <w:rsid w:val="00D307BE"/>
    <w:rsid w:val="00D3098D"/>
    <w:rsid w:val="00D3116C"/>
    <w:rsid w:val="00D31787"/>
    <w:rsid w:val="00D31A63"/>
    <w:rsid w:val="00D32459"/>
    <w:rsid w:val="00D32FFD"/>
    <w:rsid w:val="00D3307F"/>
    <w:rsid w:val="00D33CAF"/>
    <w:rsid w:val="00D34516"/>
    <w:rsid w:val="00D34725"/>
    <w:rsid w:val="00D34D3F"/>
    <w:rsid w:val="00D3613E"/>
    <w:rsid w:val="00D36A11"/>
    <w:rsid w:val="00D36B76"/>
    <w:rsid w:val="00D36DC4"/>
    <w:rsid w:val="00D36EB6"/>
    <w:rsid w:val="00D372D3"/>
    <w:rsid w:val="00D3747D"/>
    <w:rsid w:val="00D379F6"/>
    <w:rsid w:val="00D37C15"/>
    <w:rsid w:val="00D37C45"/>
    <w:rsid w:val="00D37D48"/>
    <w:rsid w:val="00D405B4"/>
    <w:rsid w:val="00D40B0E"/>
    <w:rsid w:val="00D40BB3"/>
    <w:rsid w:val="00D41220"/>
    <w:rsid w:val="00D413BA"/>
    <w:rsid w:val="00D41520"/>
    <w:rsid w:val="00D4185E"/>
    <w:rsid w:val="00D41BC6"/>
    <w:rsid w:val="00D41FD3"/>
    <w:rsid w:val="00D426C8"/>
    <w:rsid w:val="00D42916"/>
    <w:rsid w:val="00D432FD"/>
    <w:rsid w:val="00D43421"/>
    <w:rsid w:val="00D43A8E"/>
    <w:rsid w:val="00D442AB"/>
    <w:rsid w:val="00D44420"/>
    <w:rsid w:val="00D44887"/>
    <w:rsid w:val="00D44D89"/>
    <w:rsid w:val="00D459F9"/>
    <w:rsid w:val="00D46832"/>
    <w:rsid w:val="00D46C6C"/>
    <w:rsid w:val="00D46EF1"/>
    <w:rsid w:val="00D46EFB"/>
    <w:rsid w:val="00D47BE0"/>
    <w:rsid w:val="00D47EBD"/>
    <w:rsid w:val="00D50B02"/>
    <w:rsid w:val="00D50C0C"/>
    <w:rsid w:val="00D50DC8"/>
    <w:rsid w:val="00D52232"/>
    <w:rsid w:val="00D528AC"/>
    <w:rsid w:val="00D52915"/>
    <w:rsid w:val="00D52CAE"/>
    <w:rsid w:val="00D52F73"/>
    <w:rsid w:val="00D52F98"/>
    <w:rsid w:val="00D5300F"/>
    <w:rsid w:val="00D5316E"/>
    <w:rsid w:val="00D53262"/>
    <w:rsid w:val="00D538DD"/>
    <w:rsid w:val="00D54543"/>
    <w:rsid w:val="00D54EAD"/>
    <w:rsid w:val="00D554F4"/>
    <w:rsid w:val="00D559CD"/>
    <w:rsid w:val="00D55D0C"/>
    <w:rsid w:val="00D55EFA"/>
    <w:rsid w:val="00D5622D"/>
    <w:rsid w:val="00D5644B"/>
    <w:rsid w:val="00D572F7"/>
    <w:rsid w:val="00D5742E"/>
    <w:rsid w:val="00D60B8D"/>
    <w:rsid w:val="00D60CDE"/>
    <w:rsid w:val="00D60ED7"/>
    <w:rsid w:val="00D61011"/>
    <w:rsid w:val="00D611FA"/>
    <w:rsid w:val="00D6131C"/>
    <w:rsid w:val="00D6163D"/>
    <w:rsid w:val="00D62608"/>
    <w:rsid w:val="00D6334B"/>
    <w:rsid w:val="00D63AC8"/>
    <w:rsid w:val="00D63ACC"/>
    <w:rsid w:val="00D6692D"/>
    <w:rsid w:val="00D66B2D"/>
    <w:rsid w:val="00D66DDF"/>
    <w:rsid w:val="00D672A0"/>
    <w:rsid w:val="00D7005B"/>
    <w:rsid w:val="00D7010D"/>
    <w:rsid w:val="00D70335"/>
    <w:rsid w:val="00D704F2"/>
    <w:rsid w:val="00D71004"/>
    <w:rsid w:val="00D711AD"/>
    <w:rsid w:val="00D71A59"/>
    <w:rsid w:val="00D71CA3"/>
    <w:rsid w:val="00D71DD1"/>
    <w:rsid w:val="00D72666"/>
    <w:rsid w:val="00D72C64"/>
    <w:rsid w:val="00D73155"/>
    <w:rsid w:val="00D7325E"/>
    <w:rsid w:val="00D73590"/>
    <w:rsid w:val="00D73920"/>
    <w:rsid w:val="00D73959"/>
    <w:rsid w:val="00D74D1D"/>
    <w:rsid w:val="00D74FD1"/>
    <w:rsid w:val="00D7575E"/>
    <w:rsid w:val="00D75EB9"/>
    <w:rsid w:val="00D75EDC"/>
    <w:rsid w:val="00D7699A"/>
    <w:rsid w:val="00D76CEF"/>
    <w:rsid w:val="00D76EA0"/>
    <w:rsid w:val="00D7716A"/>
    <w:rsid w:val="00D7730D"/>
    <w:rsid w:val="00D8009E"/>
    <w:rsid w:val="00D803A6"/>
    <w:rsid w:val="00D80621"/>
    <w:rsid w:val="00D808D3"/>
    <w:rsid w:val="00D80C77"/>
    <w:rsid w:val="00D81287"/>
    <w:rsid w:val="00D819D8"/>
    <w:rsid w:val="00D821DD"/>
    <w:rsid w:val="00D82E3F"/>
    <w:rsid w:val="00D83069"/>
    <w:rsid w:val="00D83222"/>
    <w:rsid w:val="00D8338F"/>
    <w:rsid w:val="00D839D5"/>
    <w:rsid w:val="00D83B61"/>
    <w:rsid w:val="00D83BE2"/>
    <w:rsid w:val="00D83E0E"/>
    <w:rsid w:val="00D83E67"/>
    <w:rsid w:val="00D83F01"/>
    <w:rsid w:val="00D84E25"/>
    <w:rsid w:val="00D8543B"/>
    <w:rsid w:val="00D85EFA"/>
    <w:rsid w:val="00D86441"/>
    <w:rsid w:val="00D869BF"/>
    <w:rsid w:val="00D86E02"/>
    <w:rsid w:val="00D87CC4"/>
    <w:rsid w:val="00D90409"/>
    <w:rsid w:val="00D9043B"/>
    <w:rsid w:val="00D90C61"/>
    <w:rsid w:val="00D91D54"/>
    <w:rsid w:val="00D92159"/>
    <w:rsid w:val="00D921D4"/>
    <w:rsid w:val="00D9228E"/>
    <w:rsid w:val="00D925FA"/>
    <w:rsid w:val="00D9260E"/>
    <w:rsid w:val="00D92F25"/>
    <w:rsid w:val="00D931E2"/>
    <w:rsid w:val="00D933B2"/>
    <w:rsid w:val="00D9370B"/>
    <w:rsid w:val="00D93E45"/>
    <w:rsid w:val="00D94381"/>
    <w:rsid w:val="00D95621"/>
    <w:rsid w:val="00D9584E"/>
    <w:rsid w:val="00D9619F"/>
    <w:rsid w:val="00D96907"/>
    <w:rsid w:val="00D96D92"/>
    <w:rsid w:val="00D974CD"/>
    <w:rsid w:val="00DA14B1"/>
    <w:rsid w:val="00DA1A92"/>
    <w:rsid w:val="00DA1EBD"/>
    <w:rsid w:val="00DA3831"/>
    <w:rsid w:val="00DA3924"/>
    <w:rsid w:val="00DA3E3C"/>
    <w:rsid w:val="00DA417C"/>
    <w:rsid w:val="00DA48BE"/>
    <w:rsid w:val="00DA4C07"/>
    <w:rsid w:val="00DA4DE9"/>
    <w:rsid w:val="00DA55AF"/>
    <w:rsid w:val="00DA5A81"/>
    <w:rsid w:val="00DA5FFB"/>
    <w:rsid w:val="00DA62F7"/>
    <w:rsid w:val="00DA6354"/>
    <w:rsid w:val="00DA6AAE"/>
    <w:rsid w:val="00DA6BF8"/>
    <w:rsid w:val="00DA76F5"/>
    <w:rsid w:val="00DA7B8B"/>
    <w:rsid w:val="00DA7C24"/>
    <w:rsid w:val="00DA7C39"/>
    <w:rsid w:val="00DB004D"/>
    <w:rsid w:val="00DB1427"/>
    <w:rsid w:val="00DB15C9"/>
    <w:rsid w:val="00DB1A07"/>
    <w:rsid w:val="00DB1B9E"/>
    <w:rsid w:val="00DB1DB2"/>
    <w:rsid w:val="00DB1F28"/>
    <w:rsid w:val="00DB235A"/>
    <w:rsid w:val="00DB26D6"/>
    <w:rsid w:val="00DB2704"/>
    <w:rsid w:val="00DB2BBE"/>
    <w:rsid w:val="00DB2C20"/>
    <w:rsid w:val="00DB2C31"/>
    <w:rsid w:val="00DB2DB8"/>
    <w:rsid w:val="00DB2F33"/>
    <w:rsid w:val="00DB3DE2"/>
    <w:rsid w:val="00DB41A4"/>
    <w:rsid w:val="00DB43BD"/>
    <w:rsid w:val="00DB4465"/>
    <w:rsid w:val="00DB4BA9"/>
    <w:rsid w:val="00DB4BF0"/>
    <w:rsid w:val="00DB4EDC"/>
    <w:rsid w:val="00DB5426"/>
    <w:rsid w:val="00DB54E8"/>
    <w:rsid w:val="00DB5537"/>
    <w:rsid w:val="00DB6874"/>
    <w:rsid w:val="00DB6DE3"/>
    <w:rsid w:val="00DB70EC"/>
    <w:rsid w:val="00DB711D"/>
    <w:rsid w:val="00DB717A"/>
    <w:rsid w:val="00DB785D"/>
    <w:rsid w:val="00DC02C1"/>
    <w:rsid w:val="00DC02DC"/>
    <w:rsid w:val="00DC057C"/>
    <w:rsid w:val="00DC05C6"/>
    <w:rsid w:val="00DC0816"/>
    <w:rsid w:val="00DC0838"/>
    <w:rsid w:val="00DC0919"/>
    <w:rsid w:val="00DC0A82"/>
    <w:rsid w:val="00DC1FAF"/>
    <w:rsid w:val="00DC2F22"/>
    <w:rsid w:val="00DC3526"/>
    <w:rsid w:val="00DC358C"/>
    <w:rsid w:val="00DC3B71"/>
    <w:rsid w:val="00DC3BF3"/>
    <w:rsid w:val="00DC3EDA"/>
    <w:rsid w:val="00DC4DB2"/>
    <w:rsid w:val="00DC4F90"/>
    <w:rsid w:val="00DC5163"/>
    <w:rsid w:val="00DC520A"/>
    <w:rsid w:val="00DC5243"/>
    <w:rsid w:val="00DC53DB"/>
    <w:rsid w:val="00DC5A28"/>
    <w:rsid w:val="00DC5A7B"/>
    <w:rsid w:val="00DC5A80"/>
    <w:rsid w:val="00DC5FCB"/>
    <w:rsid w:val="00DC60C6"/>
    <w:rsid w:val="00DC624C"/>
    <w:rsid w:val="00DC6DCF"/>
    <w:rsid w:val="00DC6E83"/>
    <w:rsid w:val="00DC73D9"/>
    <w:rsid w:val="00DC76E0"/>
    <w:rsid w:val="00DC7DF1"/>
    <w:rsid w:val="00DD0CB0"/>
    <w:rsid w:val="00DD141D"/>
    <w:rsid w:val="00DD197F"/>
    <w:rsid w:val="00DD1FBD"/>
    <w:rsid w:val="00DD24EA"/>
    <w:rsid w:val="00DD2A2A"/>
    <w:rsid w:val="00DD2AC7"/>
    <w:rsid w:val="00DD2F59"/>
    <w:rsid w:val="00DD3087"/>
    <w:rsid w:val="00DD34EB"/>
    <w:rsid w:val="00DD366A"/>
    <w:rsid w:val="00DD36AF"/>
    <w:rsid w:val="00DD3C8A"/>
    <w:rsid w:val="00DD4408"/>
    <w:rsid w:val="00DD44A9"/>
    <w:rsid w:val="00DD460E"/>
    <w:rsid w:val="00DD49A3"/>
    <w:rsid w:val="00DD5627"/>
    <w:rsid w:val="00DD5C9D"/>
    <w:rsid w:val="00DD679B"/>
    <w:rsid w:val="00DD6AE8"/>
    <w:rsid w:val="00DD737E"/>
    <w:rsid w:val="00DD75E8"/>
    <w:rsid w:val="00DE03D3"/>
    <w:rsid w:val="00DE0A30"/>
    <w:rsid w:val="00DE0BD6"/>
    <w:rsid w:val="00DE14C5"/>
    <w:rsid w:val="00DE170D"/>
    <w:rsid w:val="00DE185C"/>
    <w:rsid w:val="00DE1BA6"/>
    <w:rsid w:val="00DE1FEB"/>
    <w:rsid w:val="00DE2150"/>
    <w:rsid w:val="00DE2300"/>
    <w:rsid w:val="00DE2334"/>
    <w:rsid w:val="00DE26DA"/>
    <w:rsid w:val="00DE2709"/>
    <w:rsid w:val="00DE337E"/>
    <w:rsid w:val="00DE33B4"/>
    <w:rsid w:val="00DE3891"/>
    <w:rsid w:val="00DE39CB"/>
    <w:rsid w:val="00DE3A3E"/>
    <w:rsid w:val="00DE3CF5"/>
    <w:rsid w:val="00DE3D8C"/>
    <w:rsid w:val="00DE4180"/>
    <w:rsid w:val="00DE4401"/>
    <w:rsid w:val="00DE4961"/>
    <w:rsid w:val="00DE5ACC"/>
    <w:rsid w:val="00DE5D6E"/>
    <w:rsid w:val="00DE616F"/>
    <w:rsid w:val="00DE6646"/>
    <w:rsid w:val="00DE687B"/>
    <w:rsid w:val="00DE692D"/>
    <w:rsid w:val="00DE6A9D"/>
    <w:rsid w:val="00DE6D07"/>
    <w:rsid w:val="00DE70ED"/>
    <w:rsid w:val="00DE7117"/>
    <w:rsid w:val="00DE7138"/>
    <w:rsid w:val="00DE7351"/>
    <w:rsid w:val="00DE7ADD"/>
    <w:rsid w:val="00DF06FE"/>
    <w:rsid w:val="00DF12C3"/>
    <w:rsid w:val="00DF1ABB"/>
    <w:rsid w:val="00DF1BA8"/>
    <w:rsid w:val="00DF2307"/>
    <w:rsid w:val="00DF24A7"/>
    <w:rsid w:val="00DF2878"/>
    <w:rsid w:val="00DF2A2F"/>
    <w:rsid w:val="00DF2BE0"/>
    <w:rsid w:val="00DF2FCA"/>
    <w:rsid w:val="00DF3991"/>
    <w:rsid w:val="00DF39E7"/>
    <w:rsid w:val="00DF3E5C"/>
    <w:rsid w:val="00DF43F3"/>
    <w:rsid w:val="00DF44BD"/>
    <w:rsid w:val="00DF4BAE"/>
    <w:rsid w:val="00DF4C77"/>
    <w:rsid w:val="00DF4D17"/>
    <w:rsid w:val="00DF51BA"/>
    <w:rsid w:val="00DF5394"/>
    <w:rsid w:val="00DF5A92"/>
    <w:rsid w:val="00DF646D"/>
    <w:rsid w:val="00DF64E7"/>
    <w:rsid w:val="00DF65CB"/>
    <w:rsid w:val="00DF6AB4"/>
    <w:rsid w:val="00DF76A4"/>
    <w:rsid w:val="00DF7AB1"/>
    <w:rsid w:val="00E00742"/>
    <w:rsid w:val="00E00A19"/>
    <w:rsid w:val="00E00AB6"/>
    <w:rsid w:val="00E00BD4"/>
    <w:rsid w:val="00E0110D"/>
    <w:rsid w:val="00E0162D"/>
    <w:rsid w:val="00E0184D"/>
    <w:rsid w:val="00E02198"/>
    <w:rsid w:val="00E029B3"/>
    <w:rsid w:val="00E02CE4"/>
    <w:rsid w:val="00E03CD8"/>
    <w:rsid w:val="00E03EB9"/>
    <w:rsid w:val="00E043C8"/>
    <w:rsid w:val="00E0489F"/>
    <w:rsid w:val="00E04FE6"/>
    <w:rsid w:val="00E0538D"/>
    <w:rsid w:val="00E059E4"/>
    <w:rsid w:val="00E061AE"/>
    <w:rsid w:val="00E062A5"/>
    <w:rsid w:val="00E06B09"/>
    <w:rsid w:val="00E07914"/>
    <w:rsid w:val="00E07ADA"/>
    <w:rsid w:val="00E07C31"/>
    <w:rsid w:val="00E07C43"/>
    <w:rsid w:val="00E10A6D"/>
    <w:rsid w:val="00E114C1"/>
    <w:rsid w:val="00E119C4"/>
    <w:rsid w:val="00E11E8F"/>
    <w:rsid w:val="00E12427"/>
    <w:rsid w:val="00E1249C"/>
    <w:rsid w:val="00E12B58"/>
    <w:rsid w:val="00E130DA"/>
    <w:rsid w:val="00E13540"/>
    <w:rsid w:val="00E13657"/>
    <w:rsid w:val="00E13B85"/>
    <w:rsid w:val="00E13C7C"/>
    <w:rsid w:val="00E13E5A"/>
    <w:rsid w:val="00E1413A"/>
    <w:rsid w:val="00E14AD1"/>
    <w:rsid w:val="00E1551F"/>
    <w:rsid w:val="00E15779"/>
    <w:rsid w:val="00E15C50"/>
    <w:rsid w:val="00E15DB0"/>
    <w:rsid w:val="00E164FA"/>
    <w:rsid w:val="00E16624"/>
    <w:rsid w:val="00E16A3E"/>
    <w:rsid w:val="00E16BC1"/>
    <w:rsid w:val="00E179B5"/>
    <w:rsid w:val="00E179D3"/>
    <w:rsid w:val="00E17E9E"/>
    <w:rsid w:val="00E17EF7"/>
    <w:rsid w:val="00E2052E"/>
    <w:rsid w:val="00E206B2"/>
    <w:rsid w:val="00E2125F"/>
    <w:rsid w:val="00E219ED"/>
    <w:rsid w:val="00E21B81"/>
    <w:rsid w:val="00E2295A"/>
    <w:rsid w:val="00E23B48"/>
    <w:rsid w:val="00E244A4"/>
    <w:rsid w:val="00E25956"/>
    <w:rsid w:val="00E25C31"/>
    <w:rsid w:val="00E25E59"/>
    <w:rsid w:val="00E26703"/>
    <w:rsid w:val="00E2720E"/>
    <w:rsid w:val="00E27769"/>
    <w:rsid w:val="00E27825"/>
    <w:rsid w:val="00E302F2"/>
    <w:rsid w:val="00E30627"/>
    <w:rsid w:val="00E3070B"/>
    <w:rsid w:val="00E30869"/>
    <w:rsid w:val="00E3102D"/>
    <w:rsid w:val="00E3135C"/>
    <w:rsid w:val="00E31447"/>
    <w:rsid w:val="00E31F99"/>
    <w:rsid w:val="00E325A6"/>
    <w:rsid w:val="00E3295A"/>
    <w:rsid w:val="00E33311"/>
    <w:rsid w:val="00E33394"/>
    <w:rsid w:val="00E33915"/>
    <w:rsid w:val="00E341DC"/>
    <w:rsid w:val="00E34351"/>
    <w:rsid w:val="00E34584"/>
    <w:rsid w:val="00E345EA"/>
    <w:rsid w:val="00E34B2B"/>
    <w:rsid w:val="00E34B62"/>
    <w:rsid w:val="00E34E01"/>
    <w:rsid w:val="00E34ECF"/>
    <w:rsid w:val="00E35178"/>
    <w:rsid w:val="00E35C63"/>
    <w:rsid w:val="00E36199"/>
    <w:rsid w:val="00E36A42"/>
    <w:rsid w:val="00E36C7A"/>
    <w:rsid w:val="00E36CFA"/>
    <w:rsid w:val="00E36E84"/>
    <w:rsid w:val="00E3702F"/>
    <w:rsid w:val="00E37CDE"/>
    <w:rsid w:val="00E40000"/>
    <w:rsid w:val="00E414BC"/>
    <w:rsid w:val="00E41CBF"/>
    <w:rsid w:val="00E420D2"/>
    <w:rsid w:val="00E42A01"/>
    <w:rsid w:val="00E42C25"/>
    <w:rsid w:val="00E432C2"/>
    <w:rsid w:val="00E43330"/>
    <w:rsid w:val="00E43409"/>
    <w:rsid w:val="00E44026"/>
    <w:rsid w:val="00E44339"/>
    <w:rsid w:val="00E443A1"/>
    <w:rsid w:val="00E443A5"/>
    <w:rsid w:val="00E446DD"/>
    <w:rsid w:val="00E44DB4"/>
    <w:rsid w:val="00E44DF8"/>
    <w:rsid w:val="00E45A3F"/>
    <w:rsid w:val="00E45ACA"/>
    <w:rsid w:val="00E462C6"/>
    <w:rsid w:val="00E4664E"/>
    <w:rsid w:val="00E4686C"/>
    <w:rsid w:val="00E46D95"/>
    <w:rsid w:val="00E5020F"/>
    <w:rsid w:val="00E50309"/>
    <w:rsid w:val="00E50468"/>
    <w:rsid w:val="00E512B9"/>
    <w:rsid w:val="00E514EF"/>
    <w:rsid w:val="00E51825"/>
    <w:rsid w:val="00E52AB5"/>
    <w:rsid w:val="00E52CAC"/>
    <w:rsid w:val="00E53C1F"/>
    <w:rsid w:val="00E53D5D"/>
    <w:rsid w:val="00E542C9"/>
    <w:rsid w:val="00E544B0"/>
    <w:rsid w:val="00E54BEC"/>
    <w:rsid w:val="00E5512D"/>
    <w:rsid w:val="00E55C67"/>
    <w:rsid w:val="00E55D80"/>
    <w:rsid w:val="00E5658B"/>
    <w:rsid w:val="00E565B9"/>
    <w:rsid w:val="00E56969"/>
    <w:rsid w:val="00E6050D"/>
    <w:rsid w:val="00E607E1"/>
    <w:rsid w:val="00E60A57"/>
    <w:rsid w:val="00E61670"/>
    <w:rsid w:val="00E6238C"/>
    <w:rsid w:val="00E6298D"/>
    <w:rsid w:val="00E62BE3"/>
    <w:rsid w:val="00E62E14"/>
    <w:rsid w:val="00E63D0F"/>
    <w:rsid w:val="00E64A81"/>
    <w:rsid w:val="00E64B6C"/>
    <w:rsid w:val="00E6556E"/>
    <w:rsid w:val="00E655C4"/>
    <w:rsid w:val="00E664BB"/>
    <w:rsid w:val="00E66970"/>
    <w:rsid w:val="00E67321"/>
    <w:rsid w:val="00E6734B"/>
    <w:rsid w:val="00E673CA"/>
    <w:rsid w:val="00E674E3"/>
    <w:rsid w:val="00E6758B"/>
    <w:rsid w:val="00E67853"/>
    <w:rsid w:val="00E6799D"/>
    <w:rsid w:val="00E67A74"/>
    <w:rsid w:val="00E67C8B"/>
    <w:rsid w:val="00E7000F"/>
    <w:rsid w:val="00E707FA"/>
    <w:rsid w:val="00E70B29"/>
    <w:rsid w:val="00E70CB6"/>
    <w:rsid w:val="00E70E1C"/>
    <w:rsid w:val="00E71487"/>
    <w:rsid w:val="00E71AFE"/>
    <w:rsid w:val="00E71E14"/>
    <w:rsid w:val="00E72023"/>
    <w:rsid w:val="00E7248E"/>
    <w:rsid w:val="00E72613"/>
    <w:rsid w:val="00E73955"/>
    <w:rsid w:val="00E73B51"/>
    <w:rsid w:val="00E73E8A"/>
    <w:rsid w:val="00E741F9"/>
    <w:rsid w:val="00E742FA"/>
    <w:rsid w:val="00E746C1"/>
    <w:rsid w:val="00E749B8"/>
    <w:rsid w:val="00E74F6C"/>
    <w:rsid w:val="00E75DE5"/>
    <w:rsid w:val="00E7601D"/>
    <w:rsid w:val="00E7647C"/>
    <w:rsid w:val="00E76F94"/>
    <w:rsid w:val="00E77EBB"/>
    <w:rsid w:val="00E8035A"/>
    <w:rsid w:val="00E807E5"/>
    <w:rsid w:val="00E80BF3"/>
    <w:rsid w:val="00E82077"/>
    <w:rsid w:val="00E820DF"/>
    <w:rsid w:val="00E82A77"/>
    <w:rsid w:val="00E8341F"/>
    <w:rsid w:val="00E83A88"/>
    <w:rsid w:val="00E83D3A"/>
    <w:rsid w:val="00E83F71"/>
    <w:rsid w:val="00E84F8D"/>
    <w:rsid w:val="00E85356"/>
    <w:rsid w:val="00E853C9"/>
    <w:rsid w:val="00E858E7"/>
    <w:rsid w:val="00E85F9B"/>
    <w:rsid w:val="00E8638C"/>
    <w:rsid w:val="00E866D5"/>
    <w:rsid w:val="00E8694B"/>
    <w:rsid w:val="00E86FB5"/>
    <w:rsid w:val="00E87294"/>
    <w:rsid w:val="00E8733B"/>
    <w:rsid w:val="00E87605"/>
    <w:rsid w:val="00E87920"/>
    <w:rsid w:val="00E90024"/>
    <w:rsid w:val="00E90668"/>
    <w:rsid w:val="00E906E7"/>
    <w:rsid w:val="00E90933"/>
    <w:rsid w:val="00E9140C"/>
    <w:rsid w:val="00E9151C"/>
    <w:rsid w:val="00E94410"/>
    <w:rsid w:val="00E944A7"/>
    <w:rsid w:val="00E94F1F"/>
    <w:rsid w:val="00E94F6D"/>
    <w:rsid w:val="00E95107"/>
    <w:rsid w:val="00E952BB"/>
    <w:rsid w:val="00E95AA7"/>
    <w:rsid w:val="00E95CAA"/>
    <w:rsid w:val="00E974D3"/>
    <w:rsid w:val="00E977D8"/>
    <w:rsid w:val="00EA02C8"/>
    <w:rsid w:val="00EA0887"/>
    <w:rsid w:val="00EA0F10"/>
    <w:rsid w:val="00EA137E"/>
    <w:rsid w:val="00EA18C8"/>
    <w:rsid w:val="00EA1AC9"/>
    <w:rsid w:val="00EA20C8"/>
    <w:rsid w:val="00EA2F28"/>
    <w:rsid w:val="00EA3129"/>
    <w:rsid w:val="00EA32FA"/>
    <w:rsid w:val="00EA333C"/>
    <w:rsid w:val="00EA3E32"/>
    <w:rsid w:val="00EA429E"/>
    <w:rsid w:val="00EA457E"/>
    <w:rsid w:val="00EA4ABC"/>
    <w:rsid w:val="00EA529A"/>
    <w:rsid w:val="00EA6203"/>
    <w:rsid w:val="00EA665A"/>
    <w:rsid w:val="00EA66AD"/>
    <w:rsid w:val="00EA6B20"/>
    <w:rsid w:val="00EA6E85"/>
    <w:rsid w:val="00EA79A8"/>
    <w:rsid w:val="00EA7F87"/>
    <w:rsid w:val="00EB04D8"/>
    <w:rsid w:val="00EB055B"/>
    <w:rsid w:val="00EB0900"/>
    <w:rsid w:val="00EB0B08"/>
    <w:rsid w:val="00EB0C5B"/>
    <w:rsid w:val="00EB1BEB"/>
    <w:rsid w:val="00EB1C95"/>
    <w:rsid w:val="00EB2A06"/>
    <w:rsid w:val="00EB2AAB"/>
    <w:rsid w:val="00EB2BFA"/>
    <w:rsid w:val="00EB31C3"/>
    <w:rsid w:val="00EB371E"/>
    <w:rsid w:val="00EB38BA"/>
    <w:rsid w:val="00EB3AA6"/>
    <w:rsid w:val="00EB4272"/>
    <w:rsid w:val="00EB5539"/>
    <w:rsid w:val="00EB5F28"/>
    <w:rsid w:val="00EB6437"/>
    <w:rsid w:val="00EB6D20"/>
    <w:rsid w:val="00EB74E8"/>
    <w:rsid w:val="00EB7816"/>
    <w:rsid w:val="00EB7A13"/>
    <w:rsid w:val="00EC0433"/>
    <w:rsid w:val="00EC0578"/>
    <w:rsid w:val="00EC0DFC"/>
    <w:rsid w:val="00EC158C"/>
    <w:rsid w:val="00EC18FE"/>
    <w:rsid w:val="00EC1935"/>
    <w:rsid w:val="00EC1F91"/>
    <w:rsid w:val="00EC2119"/>
    <w:rsid w:val="00EC23AC"/>
    <w:rsid w:val="00EC2D30"/>
    <w:rsid w:val="00EC2DBB"/>
    <w:rsid w:val="00EC3067"/>
    <w:rsid w:val="00EC429A"/>
    <w:rsid w:val="00EC4415"/>
    <w:rsid w:val="00EC45E0"/>
    <w:rsid w:val="00EC4C45"/>
    <w:rsid w:val="00EC5377"/>
    <w:rsid w:val="00EC67F1"/>
    <w:rsid w:val="00EC6944"/>
    <w:rsid w:val="00EC6A60"/>
    <w:rsid w:val="00ED03B6"/>
    <w:rsid w:val="00ED0A54"/>
    <w:rsid w:val="00ED14C3"/>
    <w:rsid w:val="00ED1778"/>
    <w:rsid w:val="00ED193C"/>
    <w:rsid w:val="00ED289A"/>
    <w:rsid w:val="00ED38CF"/>
    <w:rsid w:val="00ED3970"/>
    <w:rsid w:val="00ED59EA"/>
    <w:rsid w:val="00ED5AFC"/>
    <w:rsid w:val="00ED6012"/>
    <w:rsid w:val="00ED6746"/>
    <w:rsid w:val="00ED6B27"/>
    <w:rsid w:val="00ED732C"/>
    <w:rsid w:val="00ED73D8"/>
    <w:rsid w:val="00ED7868"/>
    <w:rsid w:val="00ED7A60"/>
    <w:rsid w:val="00ED7AD8"/>
    <w:rsid w:val="00ED7BD6"/>
    <w:rsid w:val="00EE0125"/>
    <w:rsid w:val="00EE014C"/>
    <w:rsid w:val="00EE01C5"/>
    <w:rsid w:val="00EE0424"/>
    <w:rsid w:val="00EE0DD8"/>
    <w:rsid w:val="00EE11B5"/>
    <w:rsid w:val="00EE1752"/>
    <w:rsid w:val="00EE21F3"/>
    <w:rsid w:val="00EE2469"/>
    <w:rsid w:val="00EE298E"/>
    <w:rsid w:val="00EE2C6C"/>
    <w:rsid w:val="00EE35A1"/>
    <w:rsid w:val="00EE3C82"/>
    <w:rsid w:val="00EE3EC5"/>
    <w:rsid w:val="00EE5C2E"/>
    <w:rsid w:val="00EE5DA6"/>
    <w:rsid w:val="00EE6434"/>
    <w:rsid w:val="00EE6833"/>
    <w:rsid w:val="00EE78BA"/>
    <w:rsid w:val="00EE7F15"/>
    <w:rsid w:val="00EF07CB"/>
    <w:rsid w:val="00EF0DA6"/>
    <w:rsid w:val="00EF104F"/>
    <w:rsid w:val="00EF11D5"/>
    <w:rsid w:val="00EF190A"/>
    <w:rsid w:val="00EF1BBF"/>
    <w:rsid w:val="00EF1F14"/>
    <w:rsid w:val="00EF1FCB"/>
    <w:rsid w:val="00EF25AD"/>
    <w:rsid w:val="00EF2870"/>
    <w:rsid w:val="00EF33BC"/>
    <w:rsid w:val="00EF3C3F"/>
    <w:rsid w:val="00EF45A0"/>
    <w:rsid w:val="00EF4C8E"/>
    <w:rsid w:val="00EF4FB8"/>
    <w:rsid w:val="00EF506D"/>
    <w:rsid w:val="00EF5188"/>
    <w:rsid w:val="00EF51AA"/>
    <w:rsid w:val="00EF553A"/>
    <w:rsid w:val="00EF5ABE"/>
    <w:rsid w:val="00EF5B60"/>
    <w:rsid w:val="00EF5DEF"/>
    <w:rsid w:val="00EF5EC6"/>
    <w:rsid w:val="00EF6146"/>
    <w:rsid w:val="00EF61FF"/>
    <w:rsid w:val="00EF649D"/>
    <w:rsid w:val="00EF6667"/>
    <w:rsid w:val="00EF7FEE"/>
    <w:rsid w:val="00F00780"/>
    <w:rsid w:val="00F00A70"/>
    <w:rsid w:val="00F01018"/>
    <w:rsid w:val="00F01293"/>
    <w:rsid w:val="00F01B8D"/>
    <w:rsid w:val="00F02A82"/>
    <w:rsid w:val="00F0306E"/>
    <w:rsid w:val="00F03184"/>
    <w:rsid w:val="00F03332"/>
    <w:rsid w:val="00F042AD"/>
    <w:rsid w:val="00F042EF"/>
    <w:rsid w:val="00F0445D"/>
    <w:rsid w:val="00F04E8F"/>
    <w:rsid w:val="00F056F5"/>
    <w:rsid w:val="00F05A23"/>
    <w:rsid w:val="00F06065"/>
    <w:rsid w:val="00F06ED7"/>
    <w:rsid w:val="00F0741B"/>
    <w:rsid w:val="00F07495"/>
    <w:rsid w:val="00F07B34"/>
    <w:rsid w:val="00F10568"/>
    <w:rsid w:val="00F11257"/>
    <w:rsid w:val="00F116A3"/>
    <w:rsid w:val="00F126F0"/>
    <w:rsid w:val="00F12D42"/>
    <w:rsid w:val="00F12DF0"/>
    <w:rsid w:val="00F1352B"/>
    <w:rsid w:val="00F13722"/>
    <w:rsid w:val="00F13732"/>
    <w:rsid w:val="00F13907"/>
    <w:rsid w:val="00F13B02"/>
    <w:rsid w:val="00F141BF"/>
    <w:rsid w:val="00F14571"/>
    <w:rsid w:val="00F147DC"/>
    <w:rsid w:val="00F14F57"/>
    <w:rsid w:val="00F14F67"/>
    <w:rsid w:val="00F15B0A"/>
    <w:rsid w:val="00F15BB8"/>
    <w:rsid w:val="00F15C05"/>
    <w:rsid w:val="00F16BE8"/>
    <w:rsid w:val="00F16C5E"/>
    <w:rsid w:val="00F1717F"/>
    <w:rsid w:val="00F171C8"/>
    <w:rsid w:val="00F17508"/>
    <w:rsid w:val="00F1795F"/>
    <w:rsid w:val="00F17CDC"/>
    <w:rsid w:val="00F20537"/>
    <w:rsid w:val="00F2155E"/>
    <w:rsid w:val="00F217D6"/>
    <w:rsid w:val="00F217E6"/>
    <w:rsid w:val="00F219C8"/>
    <w:rsid w:val="00F21C9A"/>
    <w:rsid w:val="00F22341"/>
    <w:rsid w:val="00F22489"/>
    <w:rsid w:val="00F239CE"/>
    <w:rsid w:val="00F23DD6"/>
    <w:rsid w:val="00F24176"/>
    <w:rsid w:val="00F24DD2"/>
    <w:rsid w:val="00F25008"/>
    <w:rsid w:val="00F250BD"/>
    <w:rsid w:val="00F255DB"/>
    <w:rsid w:val="00F2590B"/>
    <w:rsid w:val="00F26310"/>
    <w:rsid w:val="00F26905"/>
    <w:rsid w:val="00F2719A"/>
    <w:rsid w:val="00F27389"/>
    <w:rsid w:val="00F27841"/>
    <w:rsid w:val="00F27F15"/>
    <w:rsid w:val="00F27F2A"/>
    <w:rsid w:val="00F303F7"/>
    <w:rsid w:val="00F308C7"/>
    <w:rsid w:val="00F315B1"/>
    <w:rsid w:val="00F32531"/>
    <w:rsid w:val="00F32670"/>
    <w:rsid w:val="00F332FD"/>
    <w:rsid w:val="00F35098"/>
    <w:rsid w:val="00F35305"/>
    <w:rsid w:val="00F355B0"/>
    <w:rsid w:val="00F357AC"/>
    <w:rsid w:val="00F359A6"/>
    <w:rsid w:val="00F35A97"/>
    <w:rsid w:val="00F35BC8"/>
    <w:rsid w:val="00F35F9E"/>
    <w:rsid w:val="00F36A12"/>
    <w:rsid w:val="00F37147"/>
    <w:rsid w:val="00F37C84"/>
    <w:rsid w:val="00F401A5"/>
    <w:rsid w:val="00F40876"/>
    <w:rsid w:val="00F408E9"/>
    <w:rsid w:val="00F41D6A"/>
    <w:rsid w:val="00F42DF1"/>
    <w:rsid w:val="00F431E3"/>
    <w:rsid w:val="00F43398"/>
    <w:rsid w:val="00F438D5"/>
    <w:rsid w:val="00F43CDA"/>
    <w:rsid w:val="00F44EA7"/>
    <w:rsid w:val="00F44FE7"/>
    <w:rsid w:val="00F45353"/>
    <w:rsid w:val="00F46524"/>
    <w:rsid w:val="00F46580"/>
    <w:rsid w:val="00F46785"/>
    <w:rsid w:val="00F46BF8"/>
    <w:rsid w:val="00F4794C"/>
    <w:rsid w:val="00F47F49"/>
    <w:rsid w:val="00F50013"/>
    <w:rsid w:val="00F50694"/>
    <w:rsid w:val="00F50768"/>
    <w:rsid w:val="00F50E10"/>
    <w:rsid w:val="00F5150E"/>
    <w:rsid w:val="00F516CC"/>
    <w:rsid w:val="00F5214C"/>
    <w:rsid w:val="00F5236C"/>
    <w:rsid w:val="00F526F5"/>
    <w:rsid w:val="00F52C57"/>
    <w:rsid w:val="00F53077"/>
    <w:rsid w:val="00F53080"/>
    <w:rsid w:val="00F54405"/>
    <w:rsid w:val="00F5574C"/>
    <w:rsid w:val="00F5695C"/>
    <w:rsid w:val="00F56D86"/>
    <w:rsid w:val="00F5701C"/>
    <w:rsid w:val="00F577F4"/>
    <w:rsid w:val="00F5796F"/>
    <w:rsid w:val="00F57B20"/>
    <w:rsid w:val="00F6043C"/>
    <w:rsid w:val="00F60769"/>
    <w:rsid w:val="00F60DA5"/>
    <w:rsid w:val="00F61521"/>
    <w:rsid w:val="00F61D54"/>
    <w:rsid w:val="00F61D81"/>
    <w:rsid w:val="00F62167"/>
    <w:rsid w:val="00F62535"/>
    <w:rsid w:val="00F63013"/>
    <w:rsid w:val="00F630B3"/>
    <w:rsid w:val="00F634C9"/>
    <w:rsid w:val="00F63978"/>
    <w:rsid w:val="00F64470"/>
    <w:rsid w:val="00F64500"/>
    <w:rsid w:val="00F645F4"/>
    <w:rsid w:val="00F6489C"/>
    <w:rsid w:val="00F648CF"/>
    <w:rsid w:val="00F64987"/>
    <w:rsid w:val="00F64F6B"/>
    <w:rsid w:val="00F657FF"/>
    <w:rsid w:val="00F65C92"/>
    <w:rsid w:val="00F668A6"/>
    <w:rsid w:val="00F66E9B"/>
    <w:rsid w:val="00F672AD"/>
    <w:rsid w:val="00F67B95"/>
    <w:rsid w:val="00F7043D"/>
    <w:rsid w:val="00F7081B"/>
    <w:rsid w:val="00F70D3C"/>
    <w:rsid w:val="00F70EFF"/>
    <w:rsid w:val="00F71479"/>
    <w:rsid w:val="00F7233B"/>
    <w:rsid w:val="00F72793"/>
    <w:rsid w:val="00F72833"/>
    <w:rsid w:val="00F72C65"/>
    <w:rsid w:val="00F7435E"/>
    <w:rsid w:val="00F746E1"/>
    <w:rsid w:val="00F756AB"/>
    <w:rsid w:val="00F75E69"/>
    <w:rsid w:val="00F7620E"/>
    <w:rsid w:val="00F76342"/>
    <w:rsid w:val="00F764FD"/>
    <w:rsid w:val="00F76981"/>
    <w:rsid w:val="00F76DAE"/>
    <w:rsid w:val="00F77997"/>
    <w:rsid w:val="00F77D86"/>
    <w:rsid w:val="00F8046B"/>
    <w:rsid w:val="00F80D2B"/>
    <w:rsid w:val="00F810AC"/>
    <w:rsid w:val="00F81358"/>
    <w:rsid w:val="00F81722"/>
    <w:rsid w:val="00F81B38"/>
    <w:rsid w:val="00F81B88"/>
    <w:rsid w:val="00F81BC3"/>
    <w:rsid w:val="00F821ED"/>
    <w:rsid w:val="00F82527"/>
    <w:rsid w:val="00F82BAC"/>
    <w:rsid w:val="00F830CB"/>
    <w:rsid w:val="00F83776"/>
    <w:rsid w:val="00F837CF"/>
    <w:rsid w:val="00F83A07"/>
    <w:rsid w:val="00F83BC1"/>
    <w:rsid w:val="00F84F6E"/>
    <w:rsid w:val="00F851D4"/>
    <w:rsid w:val="00F85A54"/>
    <w:rsid w:val="00F86186"/>
    <w:rsid w:val="00F8653B"/>
    <w:rsid w:val="00F86613"/>
    <w:rsid w:val="00F86631"/>
    <w:rsid w:val="00F86DF7"/>
    <w:rsid w:val="00F87536"/>
    <w:rsid w:val="00F90029"/>
    <w:rsid w:val="00F90665"/>
    <w:rsid w:val="00F90B1C"/>
    <w:rsid w:val="00F90BDC"/>
    <w:rsid w:val="00F914A4"/>
    <w:rsid w:val="00F91E4B"/>
    <w:rsid w:val="00F921D0"/>
    <w:rsid w:val="00F92665"/>
    <w:rsid w:val="00F92A5F"/>
    <w:rsid w:val="00F92E4E"/>
    <w:rsid w:val="00F93024"/>
    <w:rsid w:val="00F933FC"/>
    <w:rsid w:val="00F93826"/>
    <w:rsid w:val="00F93BBE"/>
    <w:rsid w:val="00F93C18"/>
    <w:rsid w:val="00F93C9F"/>
    <w:rsid w:val="00F93DA4"/>
    <w:rsid w:val="00F950E2"/>
    <w:rsid w:val="00F95C9D"/>
    <w:rsid w:val="00F9637F"/>
    <w:rsid w:val="00F9659F"/>
    <w:rsid w:val="00F967D1"/>
    <w:rsid w:val="00F96A98"/>
    <w:rsid w:val="00F97093"/>
    <w:rsid w:val="00F97BF4"/>
    <w:rsid w:val="00FA0238"/>
    <w:rsid w:val="00FA1744"/>
    <w:rsid w:val="00FA1A85"/>
    <w:rsid w:val="00FA22C7"/>
    <w:rsid w:val="00FA35E3"/>
    <w:rsid w:val="00FA4E55"/>
    <w:rsid w:val="00FA50F6"/>
    <w:rsid w:val="00FA5D80"/>
    <w:rsid w:val="00FA6247"/>
    <w:rsid w:val="00FA6267"/>
    <w:rsid w:val="00FA6A75"/>
    <w:rsid w:val="00FA7062"/>
    <w:rsid w:val="00FA77BC"/>
    <w:rsid w:val="00FA7B2D"/>
    <w:rsid w:val="00FA7ED1"/>
    <w:rsid w:val="00FB0BC8"/>
    <w:rsid w:val="00FB0D55"/>
    <w:rsid w:val="00FB10A4"/>
    <w:rsid w:val="00FB1429"/>
    <w:rsid w:val="00FB23A7"/>
    <w:rsid w:val="00FB2DA1"/>
    <w:rsid w:val="00FB3926"/>
    <w:rsid w:val="00FB3E67"/>
    <w:rsid w:val="00FB4545"/>
    <w:rsid w:val="00FB496C"/>
    <w:rsid w:val="00FB4A23"/>
    <w:rsid w:val="00FB4CD2"/>
    <w:rsid w:val="00FB591D"/>
    <w:rsid w:val="00FB5B0D"/>
    <w:rsid w:val="00FB5FBF"/>
    <w:rsid w:val="00FB6272"/>
    <w:rsid w:val="00FB62F1"/>
    <w:rsid w:val="00FB64C6"/>
    <w:rsid w:val="00FB6788"/>
    <w:rsid w:val="00FB6BC9"/>
    <w:rsid w:val="00FB6C18"/>
    <w:rsid w:val="00FB7207"/>
    <w:rsid w:val="00FB7E9D"/>
    <w:rsid w:val="00FC0318"/>
    <w:rsid w:val="00FC0A33"/>
    <w:rsid w:val="00FC0CBD"/>
    <w:rsid w:val="00FC0EFF"/>
    <w:rsid w:val="00FC17E1"/>
    <w:rsid w:val="00FC1940"/>
    <w:rsid w:val="00FC1E3B"/>
    <w:rsid w:val="00FC2054"/>
    <w:rsid w:val="00FC236E"/>
    <w:rsid w:val="00FC3564"/>
    <w:rsid w:val="00FC35EC"/>
    <w:rsid w:val="00FC3DFE"/>
    <w:rsid w:val="00FC4296"/>
    <w:rsid w:val="00FC5425"/>
    <w:rsid w:val="00FC5717"/>
    <w:rsid w:val="00FC6988"/>
    <w:rsid w:val="00FC6C63"/>
    <w:rsid w:val="00FC6D3E"/>
    <w:rsid w:val="00FC6E02"/>
    <w:rsid w:val="00FC6E95"/>
    <w:rsid w:val="00FC743E"/>
    <w:rsid w:val="00FC75FE"/>
    <w:rsid w:val="00FC7BB7"/>
    <w:rsid w:val="00FD0267"/>
    <w:rsid w:val="00FD03A8"/>
    <w:rsid w:val="00FD221B"/>
    <w:rsid w:val="00FD236E"/>
    <w:rsid w:val="00FD28C8"/>
    <w:rsid w:val="00FD439A"/>
    <w:rsid w:val="00FD4ABE"/>
    <w:rsid w:val="00FD510D"/>
    <w:rsid w:val="00FD638A"/>
    <w:rsid w:val="00FD6985"/>
    <w:rsid w:val="00FD6AD4"/>
    <w:rsid w:val="00FD6B90"/>
    <w:rsid w:val="00FD72A0"/>
    <w:rsid w:val="00FD770C"/>
    <w:rsid w:val="00FD78E1"/>
    <w:rsid w:val="00FD79F2"/>
    <w:rsid w:val="00FD7B39"/>
    <w:rsid w:val="00FE01AB"/>
    <w:rsid w:val="00FE024D"/>
    <w:rsid w:val="00FE03E3"/>
    <w:rsid w:val="00FE03E5"/>
    <w:rsid w:val="00FE0DE1"/>
    <w:rsid w:val="00FE10A4"/>
    <w:rsid w:val="00FE1481"/>
    <w:rsid w:val="00FE18AC"/>
    <w:rsid w:val="00FE1BE1"/>
    <w:rsid w:val="00FE222B"/>
    <w:rsid w:val="00FE2324"/>
    <w:rsid w:val="00FE24E5"/>
    <w:rsid w:val="00FE2ACA"/>
    <w:rsid w:val="00FE2DCC"/>
    <w:rsid w:val="00FE33AE"/>
    <w:rsid w:val="00FE3722"/>
    <w:rsid w:val="00FE3B91"/>
    <w:rsid w:val="00FE43A8"/>
    <w:rsid w:val="00FE469F"/>
    <w:rsid w:val="00FE5141"/>
    <w:rsid w:val="00FE5529"/>
    <w:rsid w:val="00FE5B86"/>
    <w:rsid w:val="00FE5E01"/>
    <w:rsid w:val="00FE5EB7"/>
    <w:rsid w:val="00FE608E"/>
    <w:rsid w:val="00FE6701"/>
    <w:rsid w:val="00FE6ADC"/>
    <w:rsid w:val="00FE6B58"/>
    <w:rsid w:val="00FE6C9C"/>
    <w:rsid w:val="00FE7BC5"/>
    <w:rsid w:val="00FE7F64"/>
    <w:rsid w:val="00FF0340"/>
    <w:rsid w:val="00FF0370"/>
    <w:rsid w:val="00FF065F"/>
    <w:rsid w:val="00FF081D"/>
    <w:rsid w:val="00FF14F4"/>
    <w:rsid w:val="00FF16EA"/>
    <w:rsid w:val="00FF19F8"/>
    <w:rsid w:val="00FF1CA2"/>
    <w:rsid w:val="00FF20FA"/>
    <w:rsid w:val="00FF2283"/>
    <w:rsid w:val="00FF2CFF"/>
    <w:rsid w:val="00FF2E60"/>
    <w:rsid w:val="00FF3F30"/>
    <w:rsid w:val="00FF43AB"/>
    <w:rsid w:val="00FF5196"/>
    <w:rsid w:val="00FF54E6"/>
    <w:rsid w:val="00FF55CE"/>
    <w:rsid w:val="00FF575B"/>
    <w:rsid w:val="00FF5AA2"/>
    <w:rsid w:val="00FF5CB4"/>
    <w:rsid w:val="00FF5D96"/>
    <w:rsid w:val="00FF5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684-00-00be-bss-channel-width-configuration.pptx" TargetMode="External"/><Relationship Id="rId299" Type="http://schemas.openxmlformats.org/officeDocument/2006/relationships/hyperlink" Target="mailto:patcom@ieee.org" TargetMode="External"/><Relationship Id="rId303" Type="http://schemas.openxmlformats.org/officeDocument/2006/relationships/hyperlink" Target="mailto:liwen.chu@nxp.com" TargetMode="External"/><Relationship Id="rId21" Type="http://schemas.openxmlformats.org/officeDocument/2006/relationships/hyperlink" Target="https://mentor.ieee.org/802.11/dcn/20/11-20-0960-00-00be-consideration-on-240mhz.pptx" TargetMode="External"/><Relationship Id="rId42" Type="http://schemas.openxmlformats.org/officeDocument/2006/relationships/hyperlink" Target="https://mentor.ieee.org/802.11/dcn/20/11-20-0684-00-00be-bss-channel-width-configuration.pptx" TargetMode="External"/><Relationship Id="rId63" Type="http://schemas.openxmlformats.org/officeDocument/2006/relationships/hyperlink" Target="https://mentor.ieee.org/802.11/dcn/20/11-20-0959-00-00be-thoughts-on-u-sig-contents.pptx" TargetMode="External"/><Relationship Id="rId84" Type="http://schemas.openxmlformats.org/officeDocument/2006/relationships/hyperlink" Target="mailto:sschelstraete@quantenna.com" TargetMode="External"/><Relationship Id="rId138" Type="http://schemas.openxmlformats.org/officeDocument/2006/relationships/hyperlink" Target="https://mentor.ieee.org/802.11/dcn/20/11-20-0668-01-00be-320-mhz-bss-configuration-follow-up.pptx" TargetMode="External"/><Relationship Id="rId159" Type="http://schemas.openxmlformats.org/officeDocument/2006/relationships/hyperlink" Target="https://mentor.ieee.org/802.11/dcn/20/11-20-0674-01-00be-forward-compatible-ofdma.pptx" TargetMode="External"/><Relationship Id="rId324" Type="http://schemas.openxmlformats.org/officeDocument/2006/relationships/hyperlink" Target="https://mentor.ieee.org/802-ec/dcn/16/ec-16-0180-05-00EC-ieee-802-participation-slide.pptx" TargetMode="External"/><Relationship Id="rId345" Type="http://schemas.openxmlformats.org/officeDocument/2006/relationships/hyperlink" Target="mailto:liwen.chu@nxp.com" TargetMode="External"/><Relationship Id="rId366" Type="http://schemas.openxmlformats.org/officeDocument/2006/relationships/hyperlink" Target="http://standards.ieee.org/develop/policies/opman/sb_om.pdf" TargetMode="External"/><Relationship Id="rId170" Type="http://schemas.openxmlformats.org/officeDocument/2006/relationships/hyperlink" Target="https://imat.ieee.org/attendance" TargetMode="External"/><Relationship Id="rId191" Type="http://schemas.openxmlformats.org/officeDocument/2006/relationships/hyperlink" Target="mailto:patcom@ieee.org" TargetMode="External"/><Relationship Id="rId205" Type="http://schemas.openxmlformats.org/officeDocument/2006/relationships/hyperlink" Target="https://imat.ieee.org/attendance" TargetMode="External"/><Relationship Id="rId226" Type="http://schemas.openxmlformats.org/officeDocument/2006/relationships/hyperlink" Target="mailto:tianyu@apple.com" TargetMode="External"/><Relationship Id="rId247" Type="http://schemas.openxmlformats.org/officeDocument/2006/relationships/hyperlink" Target="https://imat.ieee.org/attendance" TargetMode="External"/><Relationship Id="rId107" Type="http://schemas.openxmlformats.org/officeDocument/2006/relationships/hyperlink" Target="https://mentor.ieee.org/802.11/dcn/20/11-20-0997-03-00be-tgbe-spec-text-volunteers-and-status.docx" TargetMode="External"/><Relationship Id="rId268" Type="http://schemas.openxmlformats.org/officeDocument/2006/relationships/hyperlink" Target="mailto:jeongki.kim@lge.com" TargetMode="External"/><Relationship Id="rId289" Type="http://schemas.openxmlformats.org/officeDocument/2006/relationships/hyperlink" Target="https://imat.ieee.org/attendance" TargetMode="External"/><Relationship Id="rId11" Type="http://schemas.openxmlformats.org/officeDocument/2006/relationships/hyperlink" Target="https://mentor.ieee.org/802.11/dcn/20/11-20-0596-00-00be-ap-candidate-set-follow-up.pptx" TargetMode="External"/><Relationship Id="rId32" Type="http://schemas.openxmlformats.org/officeDocument/2006/relationships/hyperlink" Target="https://mentor.ieee.org/802.11/dcn/20/11-20-1036-00-00be-terminology-for-soft-ap-mld.pptx" TargetMode="External"/><Relationship Id="rId53" Type="http://schemas.openxmlformats.org/officeDocument/2006/relationships/hyperlink" Target="https://mentor.ieee.org/802.11/dcn/20/11-20-0865-00-00be-ap-mld-beaconing-and-discovery.pptx" TargetMode="External"/><Relationship Id="rId74" Type="http://schemas.openxmlformats.org/officeDocument/2006/relationships/hyperlink" Target="https://mentor.ieee.org/802.11/dcn/20/11-20-0948-00-00be-priority-service-capability-information.pptx" TargetMode="External"/><Relationship Id="rId128" Type="http://schemas.openxmlformats.org/officeDocument/2006/relationships/hyperlink" Target="https://mentor.ieee.org/802.11/dcn/20/11-20-0865-00-00be-ap-mld-beaconing-and-discovery.pptx" TargetMode="External"/><Relationship Id="rId149" Type="http://schemas.openxmlformats.org/officeDocument/2006/relationships/hyperlink" Target="https://mentor.ieee.org/802.11/dcn/20/11-20-0843-00-00be-mlo-bss-information-transmission-with-and-without-multiple-bssid.pptx" TargetMode="External"/><Relationship Id="rId314" Type="http://schemas.openxmlformats.org/officeDocument/2006/relationships/hyperlink" Target="https://imat.ieee.org/attendance" TargetMode="External"/><Relationship Id="rId335" Type="http://schemas.openxmlformats.org/officeDocument/2006/relationships/hyperlink" Target="mailto:patcom@ieee.org" TargetMode="External"/><Relationship Id="rId356" Type="http://schemas.openxmlformats.org/officeDocument/2006/relationships/hyperlink" Target="http://standards.ieee.org/develop/policies/bylaws/sect6-7.html" TargetMode="External"/><Relationship Id="rId377" Type="http://schemas.openxmlformats.org/officeDocument/2006/relationships/header" Target="header1.xml"/><Relationship Id="rId5" Type="http://schemas.openxmlformats.org/officeDocument/2006/relationships/numbering" Target="numbering.xml"/><Relationship Id="rId95" Type="http://schemas.openxmlformats.org/officeDocument/2006/relationships/hyperlink" Target="https://mentor.ieee.org/802.11/dcn/20/11-20-0978-00-00be-1x-eht-ltf-sequences-design.pptx" TargetMode="External"/><Relationship Id="rId160" Type="http://schemas.openxmlformats.org/officeDocument/2006/relationships/hyperlink" Target="https://mentor.ieee.org/802.11/dcn/20/11-20-0548-01-00be-discussion-on-coordinated-ul-mu-mimo.pptx" TargetMode="External"/><Relationship Id="rId181" Type="http://schemas.openxmlformats.org/officeDocument/2006/relationships/hyperlink" Target="https://imat.ieee.org/attendance" TargetMode="External"/><Relationship Id="rId216" Type="http://schemas.openxmlformats.org/officeDocument/2006/relationships/hyperlink" Target="https://mentor.ieee.org/802-ec/dcn/16/ec-16-0180-05-00EC-ieee-802-participation-slide.pptx" TargetMode="External"/><Relationship Id="rId237" Type="http://schemas.openxmlformats.org/officeDocument/2006/relationships/hyperlink" Target="mailto:liwen.chu@nxp.com" TargetMode="External"/><Relationship Id="rId258" Type="http://schemas.openxmlformats.org/officeDocument/2006/relationships/hyperlink" Target="https://mentor.ieee.org/802-ec/dcn/16/ec-16-0180-05-00EC-ieee-802-participation-slide.pptx" TargetMode="External"/><Relationship Id="rId279" Type="http://schemas.openxmlformats.org/officeDocument/2006/relationships/hyperlink" Target="mailto:sschelstraete@quantenna.com" TargetMode="External"/><Relationship Id="rId22" Type="http://schemas.openxmlformats.org/officeDocument/2006/relationships/hyperlink" Target="https://mentor.ieee.org/802.11/dcn/20/11-20-0576-01-00be-coordinated-spatial-reuse-protocol.pptx" TargetMode="External"/><Relationship Id="rId43" Type="http://schemas.openxmlformats.org/officeDocument/2006/relationships/hyperlink" Target="https://mentor.ieee.org/802.11/dcn/20/11-20-0689-00-00be-single-sta-trigger.pptx" TargetMode="External"/><Relationship Id="rId64" Type="http://schemas.openxmlformats.org/officeDocument/2006/relationships/hyperlink" Target="https://mentor.ieee.org/802.11/dcn/20/11-20-0961-00-00be-pilot-mapping-and-sequences-for-data-section-in-11be.pptx" TargetMode="External"/><Relationship Id="rId118" Type="http://schemas.openxmlformats.org/officeDocument/2006/relationships/hyperlink" Target="https://mentor.ieee.org/802.11/dcn/20/11-20-0712-00-00be-bqr-for-320mhz.pptx" TargetMode="External"/><Relationship Id="rId139" Type="http://schemas.openxmlformats.org/officeDocument/2006/relationships/hyperlink" Target="https://mentor.ieee.org/802.11/dcn/20/11-20-0684-00-00be-bss-channel-width-configuration.pptx" TargetMode="External"/><Relationship Id="rId290" Type="http://schemas.openxmlformats.org/officeDocument/2006/relationships/hyperlink" Target="https://imat.ieee.org/attendance" TargetMode="External"/><Relationship Id="rId304" Type="http://schemas.openxmlformats.org/officeDocument/2006/relationships/hyperlink" Target="mailto:jeongki.kim@lge.com" TargetMode="External"/><Relationship Id="rId325" Type="http://schemas.openxmlformats.org/officeDocument/2006/relationships/hyperlink" Target="https://imat.ieee.org/attendance" TargetMode="External"/><Relationship Id="rId346" Type="http://schemas.openxmlformats.org/officeDocument/2006/relationships/hyperlink" Target="mailto:jeongki.kim@lge.com" TargetMode="External"/><Relationship Id="rId367" Type="http://schemas.openxmlformats.org/officeDocument/2006/relationships/hyperlink" Target="http://standards.ieee.org/board/aud/LMSC.pdf" TargetMode="External"/><Relationship Id="rId85" Type="http://schemas.openxmlformats.org/officeDocument/2006/relationships/hyperlink" Target="mailto:tianyu@apple.com" TargetMode="External"/><Relationship Id="rId150" Type="http://schemas.openxmlformats.org/officeDocument/2006/relationships/hyperlink" Target="https://mentor.ieee.org/802.11/dcn/20/11-20-0865-00-00be-ap-mld-beaconing-and-discovery.pptx" TargetMode="External"/><Relationship Id="rId171" Type="http://schemas.openxmlformats.org/officeDocument/2006/relationships/hyperlink" Target="mailto:sschelstraete@quantenna.com" TargetMode="External"/><Relationship Id="rId192" Type="http://schemas.openxmlformats.org/officeDocument/2006/relationships/hyperlink" Target="https://mentor.ieee.org/802-ec/dcn/16/ec-16-0180-05-00EC-ieee-802-participation-slide.pptx" TargetMode="External"/><Relationship Id="rId206" Type="http://schemas.openxmlformats.org/officeDocument/2006/relationships/hyperlink" Target="https://imat.ieee.org/attendance" TargetMode="External"/><Relationship Id="rId227" Type="http://schemas.openxmlformats.org/officeDocument/2006/relationships/hyperlink" Target="mailto:patcom@ieee.org" TargetMode="External"/><Relationship Id="rId248" Type="http://schemas.openxmlformats.org/officeDocument/2006/relationships/hyperlink" Target="https://imat.ieee.org/attendance" TargetMode="External"/><Relationship Id="rId269" Type="http://schemas.openxmlformats.org/officeDocument/2006/relationships/hyperlink" Target="mailto:patcom@ieee.org" TargetMode="External"/><Relationship Id="rId12" Type="http://schemas.openxmlformats.org/officeDocument/2006/relationships/hyperlink" Target="https://mentor.ieee.org/802.11/dcn/20/11-20-0617-02-00be-multi-ap-operation-basic-definition.pptx" TargetMode="External"/><Relationship Id="rId33" Type="http://schemas.openxmlformats.org/officeDocument/2006/relationships/hyperlink" Target="https://mentor.ieee.org/802.11/dcn/20/11-20-0527-00-00be-multi-link-constraint-signaling.pptx" TargetMode="External"/><Relationship Id="rId108" Type="http://schemas.openxmlformats.org/officeDocument/2006/relationships/hyperlink" Target="https://mentor.ieee.org/802.11/dcn/20/11-20-0357-04-00be-mlo-container-structure-for-capability-advertisement.pptx" TargetMode="External"/><Relationship Id="rId129" Type="http://schemas.openxmlformats.org/officeDocument/2006/relationships/hyperlink" Target="mailto:patcom@ieee.org" TargetMode="External"/><Relationship Id="rId280" Type="http://schemas.openxmlformats.org/officeDocument/2006/relationships/hyperlink" Target="mailto:tianyu@apple.com" TargetMode="External"/><Relationship Id="rId315" Type="http://schemas.openxmlformats.org/officeDocument/2006/relationships/hyperlink" Target="mailto:liwen.chu@nxp.com" TargetMode="External"/><Relationship Id="rId336" Type="http://schemas.openxmlformats.org/officeDocument/2006/relationships/hyperlink" Target="https://mentor.ieee.org/802-ec/dcn/16/ec-16-0180-05-00EC-ieee-802-participation-slide.pptx" TargetMode="External"/><Relationship Id="rId357" Type="http://schemas.openxmlformats.org/officeDocument/2006/relationships/hyperlink" Target="http://standards.ieee.org/board/pat/pat-slideset.ppt" TargetMode="External"/><Relationship Id="rId54" Type="http://schemas.openxmlformats.org/officeDocument/2006/relationships/hyperlink" Target="https://mentor.ieee.org/802.11/dcn/20/11-20-0866-00-00be-gcmp-for-11be.pptx" TargetMode="External"/><Relationship Id="rId75" Type="http://schemas.openxmlformats.org/officeDocument/2006/relationships/hyperlink" Target="https://mentor.ieee.org/802.11/dcn/20/11-20-0972-00-00be-multi-link-operation-for-constrained-mld.pptx" TargetMode="External"/><Relationship Id="rId96" Type="http://schemas.openxmlformats.org/officeDocument/2006/relationships/hyperlink" Target="https://mentor.ieee.org/802.11/dcn/20/11-20-0986-00-00be-dcm-for-range-extension-in-6ghz-lpi-band.pptx" TargetMode="External"/><Relationship Id="rId140" Type="http://schemas.openxmlformats.org/officeDocument/2006/relationships/hyperlink" Target="https://mentor.ieee.org/802.11/dcn/20/11-20-0712-00-00be-bqr-for-320mhz.pptx" TargetMode="External"/><Relationship Id="rId161" Type="http://schemas.openxmlformats.org/officeDocument/2006/relationships/hyperlink" Target="https://mentor.ieee.org/802.11/dcn/20/11-20-0576-01-00be-coordinated-spatial-reuse-protocol.pptx" TargetMode="External"/><Relationship Id="rId182" Type="http://schemas.openxmlformats.org/officeDocument/2006/relationships/hyperlink" Target="https://imat.ieee.org/attendance" TargetMode="External"/><Relationship Id="rId217" Type="http://schemas.openxmlformats.org/officeDocument/2006/relationships/hyperlink" Target="https://imat.ieee.org/attendance" TargetMode="External"/><Relationship Id="rId378" Type="http://schemas.openxmlformats.org/officeDocument/2006/relationships/footer" Target="footer1.xml"/><Relationship Id="rId6" Type="http://schemas.openxmlformats.org/officeDocument/2006/relationships/styles" Target="styles.xml"/><Relationship Id="rId238" Type="http://schemas.openxmlformats.org/officeDocument/2006/relationships/hyperlink" Target="mailto:jeongki.kim@lge.com" TargetMode="External"/><Relationship Id="rId259" Type="http://schemas.openxmlformats.org/officeDocument/2006/relationships/hyperlink" Target="https://imat.ieee.org/attendance" TargetMode="External"/><Relationship Id="rId23" Type="http://schemas.openxmlformats.org/officeDocument/2006/relationships/hyperlink" Target="https://mentor.ieee.org/802.11/dcn/20/11-20-0590-00-00be-shared-txop-spatial-reuse-considerations.pptx" TargetMode="External"/><Relationship Id="rId119" Type="http://schemas.openxmlformats.org/officeDocument/2006/relationships/hyperlink" Target="https://mentor.ieee.org/802.11/dcn/20/11-20-0866-00-00be-gcmp-for-11be.pptx" TargetMode="External"/><Relationship Id="rId270" Type="http://schemas.openxmlformats.org/officeDocument/2006/relationships/hyperlink" Target="https://mentor.ieee.org/802-ec/dcn/16/ec-16-0180-05-00EC-ieee-802-participation-slide.pptx" TargetMode="External"/><Relationship Id="rId291" Type="http://schemas.openxmlformats.org/officeDocument/2006/relationships/hyperlink" Target="mailto:liwen.chu@nxp.com" TargetMode="External"/><Relationship Id="rId305" Type="http://schemas.openxmlformats.org/officeDocument/2006/relationships/hyperlink" Target="mailto:patcom@ieee.org" TargetMode="External"/><Relationship Id="rId326" Type="http://schemas.openxmlformats.org/officeDocument/2006/relationships/hyperlink" Target="https://imat.ieee.org/attendance" TargetMode="External"/><Relationship Id="rId347" Type="http://schemas.openxmlformats.org/officeDocument/2006/relationships/hyperlink" Target="https://mentor.ieee.org/802.11/dcn/20/11-20-0984-01-00be-tgbe-teleconference-guidelines.docx" TargetMode="External"/><Relationship Id="rId44" Type="http://schemas.openxmlformats.org/officeDocument/2006/relationships/hyperlink" Target="https://mentor.ieee.org/802.11/dcn/20/11-20-0712-00-00be-bqr-for-320mhz.pptx" TargetMode="External"/><Relationship Id="rId65" Type="http://schemas.openxmlformats.org/officeDocument/2006/relationships/hyperlink" Target="https://mentor.ieee.org/802.11/dcn/20/11-20-0962-00-00be-1x-eht-ltf-sequence.pptx" TargetMode="External"/><Relationship Id="rId86" Type="http://schemas.openxmlformats.org/officeDocument/2006/relationships/hyperlink" Target="https://mentor.ieee.org/802.11/dcn/20/11-20-0997-03-00be-tgbe-spec-text-volunteers-and-status.docx" TargetMode="External"/><Relationship Id="rId130" Type="http://schemas.openxmlformats.org/officeDocument/2006/relationships/hyperlink" Target="https://mentor.ieee.org/802-ec/dcn/16/ec-16-0180-05-00EC-ieee-802-participation-slide.pptx" TargetMode="External"/><Relationship Id="rId151" Type="http://schemas.openxmlformats.org/officeDocument/2006/relationships/hyperlink" Target="mailto:patcom@ieee.org" TargetMode="External"/><Relationship Id="rId368" Type="http://schemas.openxmlformats.org/officeDocument/2006/relationships/hyperlink" Target="https://mentor.ieee.org/802-ec/dcn/17/ec-17-0090-22-0PNP-ieee-802-lmsc-operations-manual.pdf" TargetMode="External"/><Relationship Id="rId172" Type="http://schemas.openxmlformats.org/officeDocument/2006/relationships/hyperlink" Target="mailto:tianyu@apple.com" TargetMode="External"/><Relationship Id="rId193" Type="http://schemas.openxmlformats.org/officeDocument/2006/relationships/hyperlink" Target="https://imat.ieee.org/attendance" TargetMode="External"/><Relationship Id="rId207" Type="http://schemas.openxmlformats.org/officeDocument/2006/relationships/hyperlink" Target="mailto:liwen.chu@nxp.com" TargetMode="External"/><Relationship Id="rId228" Type="http://schemas.openxmlformats.org/officeDocument/2006/relationships/hyperlink" Target="https://mentor.ieee.org/802-ec/dcn/16/ec-16-0180-05-00EC-ieee-802-participation-slide.pptx" TargetMode="External"/><Relationship Id="rId249" Type="http://schemas.openxmlformats.org/officeDocument/2006/relationships/hyperlink" Target="mailto:liwen.chu@nxp.com" TargetMode="External"/><Relationship Id="rId13" Type="http://schemas.openxmlformats.org/officeDocument/2006/relationships/hyperlink" Target="https://mentor.ieee.org/802.11/dcn/20/11-20-0674-01-00be-forward-compatible-ofdma.pptx" TargetMode="External"/><Relationship Id="rId109" Type="http://schemas.openxmlformats.org/officeDocument/2006/relationships/hyperlink" Target="https://mentor.ieee.org/802.11/dcn/20/11-20-0586-04-00be-mlo-signaling-of-critical-updates.pptx" TargetMode="External"/><Relationship Id="rId260" Type="http://schemas.openxmlformats.org/officeDocument/2006/relationships/hyperlink" Target="https://imat.ieee.org/attendance" TargetMode="External"/><Relationship Id="rId281" Type="http://schemas.openxmlformats.org/officeDocument/2006/relationships/hyperlink" Target="mailto:patcom@ieee.org" TargetMode="External"/><Relationship Id="rId316" Type="http://schemas.openxmlformats.org/officeDocument/2006/relationships/hyperlink" Target="mailto:jeongki.kim@lge.com" TargetMode="External"/><Relationship Id="rId337" Type="http://schemas.openxmlformats.org/officeDocument/2006/relationships/hyperlink" Target="https://imat.ieee.org/attendance" TargetMode="External"/><Relationship Id="rId34" Type="http://schemas.openxmlformats.org/officeDocument/2006/relationships/hyperlink" Target="https://mentor.ieee.org/802.11/dcn/20/11-20-0577-00-00be-rts-and-cts-procedure-in-synchronous-multi-link-operation.pptx" TargetMode="External"/><Relationship Id="rId55" Type="http://schemas.openxmlformats.org/officeDocument/2006/relationships/hyperlink" Target="https://mentor.ieee.org/802.11/dcn/20/11-20-0883-00-00be-multi-link-spatial-multiplexing.pptx" TargetMode="External"/><Relationship Id="rId76" Type="http://schemas.openxmlformats.org/officeDocument/2006/relationships/hyperlink" Target="https://mentor.ieee.org/802.11/dcn/20/11-20-0923-00-00be-channel-access-for-constrained-mld.pptx" TargetMode="External"/><Relationship Id="rId97" Type="http://schemas.openxmlformats.org/officeDocument/2006/relationships/hyperlink" Target="https://mentor.ieee.org/802.11/dcn/20/11-20-0965-01-00be-6ghz-lpi-range-extension.pptx" TargetMode="External"/><Relationship Id="rId120" Type="http://schemas.openxmlformats.org/officeDocument/2006/relationships/hyperlink" Target="https://mentor.ieee.org/802.11/dcn/20/11-20-0895-00-00be-preamble-puncturing-support-for-eht-transmission.pptx" TargetMode="External"/><Relationship Id="rId141" Type="http://schemas.openxmlformats.org/officeDocument/2006/relationships/hyperlink" Target="https://mentor.ieee.org/802.11/dcn/20/11-20-0866-00-00be-gcmp-for-11be.pptx" TargetMode="External"/><Relationship Id="rId358" Type="http://schemas.openxmlformats.org/officeDocument/2006/relationships/hyperlink" Target="http://standards.ieee.org/board/pat/pat-slideset.ppt" TargetMode="External"/><Relationship Id="rId379" Type="http://schemas.openxmlformats.org/officeDocument/2006/relationships/fontTable" Target="fontTable.xml"/><Relationship Id="rId7" Type="http://schemas.openxmlformats.org/officeDocument/2006/relationships/settings" Target="settings.xml"/><Relationship Id="rId162" Type="http://schemas.openxmlformats.org/officeDocument/2006/relationships/hyperlink" Target="https://mentor.ieee.org/802.11/dcn/20/11-20-0590-00-00be-shared-txop-spatial-reuse-considerations.pptx" TargetMode="External"/><Relationship Id="rId183" Type="http://schemas.openxmlformats.org/officeDocument/2006/relationships/hyperlink" Target="mailto:liwen.chu@nxp.com" TargetMode="External"/><Relationship Id="rId218" Type="http://schemas.openxmlformats.org/officeDocument/2006/relationships/hyperlink" Target="https://imat.ieee.org/attendance" TargetMode="External"/><Relationship Id="rId239" Type="http://schemas.openxmlformats.org/officeDocument/2006/relationships/hyperlink" Target="mailto:patcom@ieee.org" TargetMode="External"/><Relationship Id="rId250" Type="http://schemas.openxmlformats.org/officeDocument/2006/relationships/hyperlink" Target="mailto:jeongki.kim@lge.com" TargetMode="External"/><Relationship Id="rId271" Type="http://schemas.openxmlformats.org/officeDocument/2006/relationships/hyperlink" Target="https://imat.ieee.org/attendance" TargetMode="External"/><Relationship Id="rId292" Type="http://schemas.openxmlformats.org/officeDocument/2006/relationships/hyperlink" Target="mailto:jeongki.kim@lge.com" TargetMode="External"/><Relationship Id="rId306" Type="http://schemas.openxmlformats.org/officeDocument/2006/relationships/hyperlink" Target="https://mentor.ieee.org/802-ec/dcn/16/ec-16-0180-05-00EC-ieee-802-participation-slide.pptx" TargetMode="External"/><Relationship Id="rId24" Type="http://schemas.openxmlformats.org/officeDocument/2006/relationships/hyperlink" Target="https://mentor.ieee.org/802.11/dcn/20/11-20-0643-00-00be-mu-rts-in-multi-ap-operation.pptx" TargetMode="External"/><Relationship Id="rId45" Type="http://schemas.openxmlformats.org/officeDocument/2006/relationships/hyperlink" Target="https://mentor.ieee.org/802.11/dcn/20/11-20-0751-00-00be-multi-link-setup-clarifications.pptx" TargetMode="External"/><Relationship Id="rId66" Type="http://schemas.openxmlformats.org/officeDocument/2006/relationships/hyperlink" Target="https://mentor.ieee.org/802.11/dcn/20/11-20-0965-00-00be-6ghz-lpi-range-extension.pptx" TargetMode="External"/><Relationship Id="rId87" Type="http://schemas.openxmlformats.org/officeDocument/2006/relationships/hyperlink" Target="https://mentor.ieee.org/802.11/dcn/20/11-20-0798-04-00be-signaling-of-ru-allocation-follow-up.pptx" TargetMode="External"/><Relationship Id="rId110" Type="http://schemas.openxmlformats.org/officeDocument/2006/relationships/hyperlink" Target="https://mentor.ieee.org/802.11/dcn/20/11-20-0396-05-00be-mlo-bss-information-transmission-and-multiple-bssid-support.pptx" TargetMode="External"/><Relationship Id="rId131" Type="http://schemas.openxmlformats.org/officeDocument/2006/relationships/hyperlink" Target="https://imat.ieee.org/attendance" TargetMode="External"/><Relationship Id="rId327" Type="http://schemas.openxmlformats.org/officeDocument/2006/relationships/hyperlink" Target="mailto:dennis.sundman@ericsson.com" TargetMode="External"/><Relationship Id="rId348" Type="http://schemas.openxmlformats.org/officeDocument/2006/relationships/hyperlink" Target="http://www.ieee.org/about/corporate/governance/p7-8.html" TargetMode="External"/><Relationship Id="rId369" Type="http://schemas.openxmlformats.org/officeDocument/2006/relationships/hyperlink" Target="https://mentor.ieee.org/802-ec/dcn/17/ec-17-0090-22-0PNP-ieee-802-lmsc-operations-manual.pdf" TargetMode="External"/><Relationship Id="rId152" Type="http://schemas.openxmlformats.org/officeDocument/2006/relationships/hyperlink" Target="https://mentor.ieee.org/802-ec/dcn/16/ec-16-0180-05-00EC-ieee-802-participation-slide.pptx" TargetMode="External"/><Relationship Id="rId173" Type="http://schemas.openxmlformats.org/officeDocument/2006/relationships/hyperlink" Target="mailto:patcom@ieee.org" TargetMode="External"/><Relationship Id="rId194" Type="http://schemas.openxmlformats.org/officeDocument/2006/relationships/hyperlink" Target="https://imat.ieee.org/attendance" TargetMode="External"/><Relationship Id="rId208" Type="http://schemas.openxmlformats.org/officeDocument/2006/relationships/hyperlink" Target="mailto:jeongki.kim@lge.com" TargetMode="External"/><Relationship Id="rId229" Type="http://schemas.openxmlformats.org/officeDocument/2006/relationships/hyperlink" Target="https://imat.ieee.org/attendance" TargetMode="External"/><Relationship Id="rId380" Type="http://schemas.openxmlformats.org/officeDocument/2006/relationships/theme" Target="theme/theme1.xml"/><Relationship Id="rId240" Type="http://schemas.openxmlformats.org/officeDocument/2006/relationships/hyperlink" Target="https://mentor.ieee.org/802-ec/dcn/16/ec-16-0180-05-00EC-ieee-802-participation-slide.pptx" TargetMode="External"/><Relationship Id="rId261" Type="http://schemas.openxmlformats.org/officeDocument/2006/relationships/hyperlink" Target="mailto:liwen.chu@nxp.com" TargetMode="External"/><Relationship Id="rId14" Type="http://schemas.openxmlformats.org/officeDocument/2006/relationships/hyperlink" Target="https://mentor.ieee.org/802.11/dcn/20/11-20-0548-01-00be-discussion-on-coordinated-ul-mu-mimo.pptx" TargetMode="External"/><Relationship Id="rId35" Type="http://schemas.openxmlformats.org/officeDocument/2006/relationships/hyperlink" Target="https://mentor.ieee.org/802.11/dcn/20/11-20-0523-00-00be-discussion-on-channels-for-multi-link-operation.pptx" TargetMode="External"/><Relationship Id="rId56" Type="http://schemas.openxmlformats.org/officeDocument/2006/relationships/hyperlink" Target="https://mentor.ieee.org/802.11/dcn/20/11-20-0900-00-00be-nstr-mld-operation.pptx" TargetMode="External"/><Relationship Id="rId77" Type="http://schemas.openxmlformats.org/officeDocument/2006/relationships/hyperlink" Target="https://mentor.ieee.org/802.11/dcn/20/11-20-1062-00-00be-error-recovery-for-non-str-mld.pptx" TargetMode="External"/><Relationship Id="rId100" Type="http://schemas.openxmlformats.org/officeDocument/2006/relationships/hyperlink" Target="https://mentor.ieee.org/802.11/dcn/20/11-20-0985-00-00be-ru-allocation-subfield-design-in-eht-sig-follow-up.pptx" TargetMode="External"/><Relationship Id="rId282" Type="http://schemas.openxmlformats.org/officeDocument/2006/relationships/hyperlink" Target="https://mentor.ieee.org/802-ec/dcn/16/ec-16-0180-05-00EC-ieee-802-participation-slide.pptx" TargetMode="External"/><Relationship Id="rId317" Type="http://schemas.openxmlformats.org/officeDocument/2006/relationships/hyperlink" Target="mailto:patcom@ieee.org" TargetMode="External"/><Relationship Id="rId338" Type="http://schemas.openxmlformats.org/officeDocument/2006/relationships/hyperlink" Target="https://imat.ieee.org/attendance" TargetMode="External"/><Relationship Id="rId359" Type="http://schemas.openxmlformats.org/officeDocument/2006/relationships/hyperlink" Target="http://standards.ieee.org/board/pat/faq.pdf" TargetMode="External"/><Relationship Id="rId8" Type="http://schemas.openxmlformats.org/officeDocument/2006/relationships/webSettings" Target="webSettings.xml"/><Relationship Id="rId98" Type="http://schemas.openxmlformats.org/officeDocument/2006/relationships/hyperlink" Target="https://mentor.ieee.org/802.11/dcn/19/11-19-0970-04-00az-pasn-state1a-related-text.docx" TargetMode="External"/><Relationship Id="rId121" Type="http://schemas.openxmlformats.org/officeDocument/2006/relationships/hyperlink" Target="https://mentor.ieee.org/802.11/dcn/20/11-20-0760-00-00be-multi-link-sm-power-save-mode.pptx" TargetMode="External"/><Relationship Id="rId142" Type="http://schemas.openxmlformats.org/officeDocument/2006/relationships/hyperlink" Target="https://mentor.ieee.org/802.11/dcn/20/11-20-0895-00-00be-preamble-puncturing-support-for-eht-transmission.pptx" TargetMode="External"/><Relationship Id="rId163" Type="http://schemas.openxmlformats.org/officeDocument/2006/relationships/hyperlink" Target="https://mentor.ieee.org/802.11/dcn/20/11-20-0643-00-00be-mu-rts-in-multi-ap-operation.pptx" TargetMode="External"/><Relationship Id="rId184" Type="http://schemas.openxmlformats.org/officeDocument/2006/relationships/hyperlink" Target="mailto:jeongki.kim@lge.com" TargetMode="External"/><Relationship Id="rId219" Type="http://schemas.openxmlformats.org/officeDocument/2006/relationships/hyperlink" Target="mailto:dennis.sundman@ericsson.com" TargetMode="External"/><Relationship Id="rId370" Type="http://schemas.openxmlformats.org/officeDocument/2006/relationships/hyperlink" Target="http://www.ieee802.org/PNP/approved/IEEE_802_WG_PandP_v19.pdf" TargetMode="External"/><Relationship Id="rId230" Type="http://schemas.openxmlformats.org/officeDocument/2006/relationships/hyperlink" Target="https://imat.ieee.org/attendance" TargetMode="External"/><Relationship Id="rId251" Type="http://schemas.openxmlformats.org/officeDocument/2006/relationships/hyperlink" Target="mailto:patcom@ieee.org" TargetMode="External"/><Relationship Id="rId25" Type="http://schemas.openxmlformats.org/officeDocument/2006/relationships/hyperlink" Target="https://mentor.ieee.org/802.11/dcn/20/11-20-0644-00-00be-nav-setting-in-multi-ap-operation.pptx" TargetMode="External"/><Relationship Id="rId46" Type="http://schemas.openxmlformats.org/officeDocument/2006/relationships/hyperlink" Target="https://mentor.ieee.org/802.11/dcn/20/11-20-0757-00-00be-ml-fragmentation.pptx" TargetMode="External"/><Relationship Id="rId67" Type="http://schemas.openxmlformats.org/officeDocument/2006/relationships/hyperlink" Target="https://mentor.ieee.org/802.11/dcn/20/11-20-0969-00-00be-bandwidth-indication-for-eht-ppdu.pptx" TargetMode="External"/><Relationship Id="rId272" Type="http://schemas.openxmlformats.org/officeDocument/2006/relationships/hyperlink" Target="https://imat.ieee.org/attendance" TargetMode="External"/><Relationship Id="rId293" Type="http://schemas.openxmlformats.org/officeDocument/2006/relationships/hyperlink" Target="mailto:patcom@ieee.org" TargetMode="External"/><Relationship Id="rId307" Type="http://schemas.openxmlformats.org/officeDocument/2006/relationships/hyperlink" Target="https://imat.ieee.org/attendance" TargetMode="External"/><Relationship Id="rId328" Type="http://schemas.openxmlformats.org/officeDocument/2006/relationships/hyperlink" Target="mailto:aasterja@qti.qualcomm.com" TargetMode="External"/><Relationship Id="rId349" Type="http://schemas.openxmlformats.org/officeDocument/2006/relationships/hyperlink" Target="http://standards.ieee.org/faqs/affiliation.html" TargetMode="External"/><Relationship Id="rId88" Type="http://schemas.openxmlformats.org/officeDocument/2006/relationships/hyperlink" Target="https://mentor.ieee.org/802.11/dcn/20/11-20-0839-02-00be-management-of-ru-allocation-field.pptx" TargetMode="External"/><Relationship Id="rId111" Type="http://schemas.openxmlformats.org/officeDocument/2006/relationships/hyperlink" Target="https://mentor.ieee.org/802.11/dcn/20/11-20-0503-02-00be-bss-parameter-update-for-multi-link-operation.pptx" TargetMode="External"/><Relationship Id="rId132" Type="http://schemas.openxmlformats.org/officeDocument/2006/relationships/hyperlink" Target="https://imat.ieee.org/attendance" TargetMode="External"/><Relationship Id="rId153" Type="http://schemas.openxmlformats.org/officeDocument/2006/relationships/hyperlink" Target="https://imat.ieee.org/attendance" TargetMode="External"/><Relationship Id="rId174" Type="http://schemas.openxmlformats.org/officeDocument/2006/relationships/hyperlink" Target="https://mentor.ieee.org/802-ec/dcn/16/ec-16-0180-05-00EC-ieee-802-participation-slide.pptx" TargetMode="External"/><Relationship Id="rId195" Type="http://schemas.openxmlformats.org/officeDocument/2006/relationships/hyperlink" Target="mailto:liwen.chu@nxp.com" TargetMode="External"/><Relationship Id="rId209" Type="http://schemas.openxmlformats.org/officeDocument/2006/relationships/hyperlink" Target="mailto:patcom@ieee.org" TargetMode="External"/><Relationship Id="rId360" Type="http://schemas.openxmlformats.org/officeDocument/2006/relationships/hyperlink" Target="http://standards.ieee.org/board/pat/faq.pdf" TargetMode="External"/><Relationship Id="rId220" Type="http://schemas.openxmlformats.org/officeDocument/2006/relationships/hyperlink" Target="mailto:aasterja@qti.qualcomm.com" TargetMode="External"/><Relationship Id="rId241" Type="http://schemas.openxmlformats.org/officeDocument/2006/relationships/hyperlink" Target="https://imat.ieee.org/attendance" TargetMode="External"/><Relationship Id="rId15" Type="http://schemas.openxmlformats.org/officeDocument/2006/relationships/hyperlink" Target="https://mentor.ieee.org/802.11/dcn/20/11-20-0586-04-00be-mlo-signaling-of-critical-updates.pptx" TargetMode="External"/><Relationship Id="rId36" Type="http://schemas.openxmlformats.org/officeDocument/2006/relationships/hyperlink" Target="https://mentor.ieee.org/802.11/dcn/20/11-20-0615-00-00be-discovery-mechanism-for-mld.pptx" TargetMode="External"/><Relationship Id="rId57" Type="http://schemas.openxmlformats.org/officeDocument/2006/relationships/hyperlink" Target="https://mentor.ieee.org/802.11/dcn/20/11-20-0908-00-00be-multilink-ts-operation.pptx" TargetMode="External"/><Relationship Id="rId262" Type="http://schemas.openxmlformats.org/officeDocument/2006/relationships/hyperlink" Target="mailto:jeongki.kim@lge.com" TargetMode="External"/><Relationship Id="rId283" Type="http://schemas.openxmlformats.org/officeDocument/2006/relationships/hyperlink" Target="https://imat.ieee.org/attendance" TargetMode="External"/><Relationship Id="rId318" Type="http://schemas.openxmlformats.org/officeDocument/2006/relationships/hyperlink" Target="https://mentor.ieee.org/802-ec/dcn/16/ec-16-0180-05-00EC-ieee-802-participation-slide.pptx" TargetMode="External"/><Relationship Id="rId339" Type="http://schemas.openxmlformats.org/officeDocument/2006/relationships/hyperlink" Target="mailto:sschelstraete@quantenna.com" TargetMode="External"/><Relationship Id="rId78" Type="http://schemas.openxmlformats.org/officeDocument/2006/relationships/hyperlink" Target="https://mentor.ieee.org/802.11/dcn/20/11-20-1027-00-00be-indication-of-large-size-ru-combinations.pptx" TargetMode="External"/><Relationship Id="rId99" Type="http://schemas.openxmlformats.org/officeDocument/2006/relationships/hyperlink" Target="https://mentor.ieee.org/802.11/dcn/20/11-20-0971-00-00be-spoofing-indication-in-eht-sig.pptx" TargetMode="External"/><Relationship Id="rId101" Type="http://schemas.openxmlformats.org/officeDocument/2006/relationships/hyperlink" Target="mailto:patcom@ieee.org" TargetMode="External"/><Relationship Id="rId122" Type="http://schemas.openxmlformats.org/officeDocument/2006/relationships/hyperlink" Target="https://mentor.ieee.org/802.11/dcn/20/11-20-0615-00-00be-discovery-mechanism-for-mld.pptx" TargetMode="External"/><Relationship Id="rId143" Type="http://schemas.openxmlformats.org/officeDocument/2006/relationships/hyperlink" Target="https://mentor.ieee.org/802.11/dcn/20/11-20-0760-00-00be-multi-link-sm-power-save-mode.pptx" TargetMode="External"/><Relationship Id="rId164" Type="http://schemas.openxmlformats.org/officeDocument/2006/relationships/hyperlink" Target="https://mentor.ieee.org/802.11/dcn/20/11-20-0644-00-00be-nav-setting-in-multi-ap-operation.pptx" TargetMode="External"/><Relationship Id="rId185" Type="http://schemas.openxmlformats.org/officeDocument/2006/relationships/hyperlink" Target="mailto:patcom@ieee.org" TargetMode="External"/><Relationship Id="rId350" Type="http://schemas.openxmlformats.org/officeDocument/2006/relationships/hyperlink" Target="http://standards.ieee.org/faqs/affiliation.html" TargetMode="External"/><Relationship Id="rId371" Type="http://schemas.openxmlformats.org/officeDocument/2006/relationships/hyperlink" Target="https://mentor.ieee.org/802-ec/dcn/17/ec-17-0120-27-0PNP-ieee-802-lmsc-chairs-guidelines.pdf" TargetMode="External"/><Relationship Id="rId9" Type="http://schemas.openxmlformats.org/officeDocument/2006/relationships/footnotes" Target="footnotes.xml"/><Relationship Id="rId210" Type="http://schemas.openxmlformats.org/officeDocument/2006/relationships/hyperlink" Target="https://mentor.ieee.org/802-ec/dcn/16/ec-16-0180-05-00EC-ieee-802-participation-slide.pptx" TargetMode="External"/><Relationship Id="rId26" Type="http://schemas.openxmlformats.org/officeDocument/2006/relationships/hyperlink" Target="https://mentor.ieee.org/802.11/dcn/20/11-20-0764-01-00be-trigger-consideration.pptx" TargetMode="External"/><Relationship Id="rId231" Type="http://schemas.openxmlformats.org/officeDocument/2006/relationships/hyperlink" Target="mailto:liwen.chu@nxp.com" TargetMode="External"/><Relationship Id="rId252" Type="http://schemas.openxmlformats.org/officeDocument/2006/relationships/hyperlink" Target="https://mentor.ieee.org/802-ec/dcn/16/ec-16-0180-05-00EC-ieee-802-participation-slide.pptx" TargetMode="External"/><Relationship Id="rId273" Type="http://schemas.openxmlformats.org/officeDocument/2006/relationships/hyperlink" Target="mailto:dennis.sundman@ericsson.com" TargetMode="External"/><Relationship Id="rId294" Type="http://schemas.openxmlformats.org/officeDocument/2006/relationships/hyperlink" Target="https://mentor.ieee.org/802-ec/dcn/16/ec-16-0180-05-00EC-ieee-802-participation-slide.pptx" TargetMode="External"/><Relationship Id="rId308" Type="http://schemas.openxmlformats.org/officeDocument/2006/relationships/hyperlink" Target="https://imat.ieee.org/attendance" TargetMode="External"/><Relationship Id="rId329" Type="http://schemas.openxmlformats.org/officeDocument/2006/relationships/hyperlink" Target="mailto:patcom@ieee.org" TargetMode="External"/><Relationship Id="rId47" Type="http://schemas.openxmlformats.org/officeDocument/2006/relationships/hyperlink" Target="https://mentor.ieee.org/802.11/dcn/20/11-20-0760-00-00be-multi-link-sm-power-save-mode.pptx" TargetMode="External"/><Relationship Id="rId68" Type="http://schemas.openxmlformats.org/officeDocument/2006/relationships/hyperlink" Target="https://mentor.ieee.org/802.11/dcn/20/11-20-0970-00-00be-multi-ru-indication-in-ru-allocation-subfield.pptx" TargetMode="External"/><Relationship Id="rId89" Type="http://schemas.openxmlformats.org/officeDocument/2006/relationships/hyperlink" Target="https://mentor.ieee.org/802.11/dcn/20/11-20-0930-02-00be-consideration-on-user-specific-field-in-eht-sig.pptx" TargetMode="External"/><Relationship Id="rId112" Type="http://schemas.openxmlformats.org/officeDocument/2006/relationships/hyperlink" Target="https://mentor.ieee.org/802.11/dcn/20/11-20-0770-01-00be-mlo-aid-allocation.pptx" TargetMode="External"/><Relationship Id="rId133" Type="http://schemas.openxmlformats.org/officeDocument/2006/relationships/hyperlink" Target="mailto:liwen.chu@nxp.com" TargetMode="External"/><Relationship Id="rId154" Type="http://schemas.openxmlformats.org/officeDocument/2006/relationships/hyperlink" Target="https://imat.ieee.org/attendance" TargetMode="External"/><Relationship Id="rId175" Type="http://schemas.openxmlformats.org/officeDocument/2006/relationships/hyperlink" Target="https://imat.ieee.org/attendance" TargetMode="External"/><Relationship Id="rId340" Type="http://schemas.openxmlformats.org/officeDocument/2006/relationships/hyperlink" Target="mailto:tianyu@apple.com" TargetMode="External"/><Relationship Id="rId361" Type="http://schemas.openxmlformats.org/officeDocument/2006/relationships/hyperlink" Target="http://standards.ieee.org/board/pat/faq.pdf" TargetMode="External"/><Relationship Id="rId196" Type="http://schemas.openxmlformats.org/officeDocument/2006/relationships/hyperlink" Target="mailto:jeongki.kim@lge.com" TargetMode="External"/><Relationship Id="rId200" Type="http://schemas.openxmlformats.org/officeDocument/2006/relationships/hyperlink" Target="https://imat.ieee.org/attendance" TargetMode="External"/><Relationship Id="rId16" Type="http://schemas.openxmlformats.org/officeDocument/2006/relationships/hyperlink" Target="https://mentor.ieee.org/802.11/dcn/20/11-20-0396-05-00be-mlo-bss-information-transmission-and-multiple-bssid-support.pptx" TargetMode="External"/><Relationship Id="rId221" Type="http://schemas.openxmlformats.org/officeDocument/2006/relationships/hyperlink" Target="mailto:patcom@ieee.org" TargetMode="External"/><Relationship Id="rId242" Type="http://schemas.openxmlformats.org/officeDocument/2006/relationships/hyperlink" Target="https://imat.ieee.org/attendance" TargetMode="External"/><Relationship Id="rId263" Type="http://schemas.openxmlformats.org/officeDocument/2006/relationships/hyperlink" Target="mailto:patcom@ieee.org" TargetMode="External"/><Relationship Id="rId284" Type="http://schemas.openxmlformats.org/officeDocument/2006/relationships/hyperlink" Target="https://imat.ieee.org/attendance" TargetMode="External"/><Relationship Id="rId319" Type="http://schemas.openxmlformats.org/officeDocument/2006/relationships/hyperlink" Target="https://imat.ieee.org/attendance" TargetMode="External"/><Relationship Id="rId37" Type="http://schemas.openxmlformats.org/officeDocument/2006/relationships/hyperlink" Target="https://mentor.ieee.org/802.11/dcn/20/11-20-0668-01-00be-320-mhz-bss-configuration-follow-up.pptx" TargetMode="External"/><Relationship Id="rId58" Type="http://schemas.openxmlformats.org/officeDocument/2006/relationships/hyperlink" Target="https://mentor.ieee.org/802.11/dcn/20/11-20-0921-00-00be-discussion-about-str-capabilities-indication.pptx" TargetMode="External"/><Relationship Id="rId79" Type="http://schemas.openxmlformats.org/officeDocument/2006/relationships/hyperlink" Target="https://mentor.ieee.org/802.11/dcn/20/11-20-1035-00-00be-follow-up-on-feedback-enhancement.pptx" TargetMode="External"/><Relationship Id="rId102" Type="http://schemas.openxmlformats.org/officeDocument/2006/relationships/hyperlink" Target="https://mentor.ieee.org/802-ec/dcn/16/ec-16-0180-05-00EC-ieee-802-participation-slide.pptx" TargetMode="External"/><Relationship Id="rId123" Type="http://schemas.openxmlformats.org/officeDocument/2006/relationships/hyperlink" Target="https://mentor.ieee.org/802.11/dcn/20/11-20-0669-00-00be-mld-transition.pptx" TargetMode="External"/><Relationship Id="rId144" Type="http://schemas.openxmlformats.org/officeDocument/2006/relationships/hyperlink" Target="https://mentor.ieee.org/802.11/dcn/20/11-20-0615-00-00be-discovery-mechanism-for-mld.pptx" TargetMode="External"/><Relationship Id="rId330" Type="http://schemas.openxmlformats.org/officeDocument/2006/relationships/hyperlink" Target="https://mentor.ieee.org/802-ec/dcn/16/ec-16-0180-05-00EC-ieee-802-participation-slide.pptx" TargetMode="External"/><Relationship Id="rId90" Type="http://schemas.openxmlformats.org/officeDocument/2006/relationships/hyperlink" Target="https://mentor.ieee.org/802.11/dcn/20/11-20-0959-00-00be-thoughts-on-u-sig-contents.pptx" TargetMode="External"/><Relationship Id="rId165" Type="http://schemas.openxmlformats.org/officeDocument/2006/relationships/hyperlink" Target="https://mentor.ieee.org/802.11/dcn/20/11-20-0933-00-00be-hidden-node-protection-in-coordinated-ap-transmissions.pptx" TargetMode="External"/><Relationship Id="rId186" Type="http://schemas.openxmlformats.org/officeDocument/2006/relationships/hyperlink" Target="https://mentor.ieee.org/802-ec/dcn/16/ec-16-0180-05-00EC-ieee-802-participation-slide.pptx" TargetMode="External"/><Relationship Id="rId351" Type="http://schemas.openxmlformats.org/officeDocument/2006/relationships/hyperlink" Target="http://standards.ieee.org/faqs/affiliation.html" TargetMode="External"/><Relationship Id="rId372" Type="http://schemas.openxmlformats.org/officeDocument/2006/relationships/hyperlink" Target="https://mentor.ieee.org/802-ec/dcn/17/ec-17-0120-27-0PNP-ieee-802-lmsc-chairs-guidelines.pdf" TargetMode="External"/><Relationship Id="rId211" Type="http://schemas.openxmlformats.org/officeDocument/2006/relationships/hyperlink" Target="https://imat.ieee.org/attendance" TargetMode="External"/><Relationship Id="rId232" Type="http://schemas.openxmlformats.org/officeDocument/2006/relationships/hyperlink" Target="mailto:jeongki.kim@lge.com" TargetMode="External"/><Relationship Id="rId253" Type="http://schemas.openxmlformats.org/officeDocument/2006/relationships/hyperlink" Target="https://imat.ieee.org/attendance" TargetMode="External"/><Relationship Id="rId274" Type="http://schemas.openxmlformats.org/officeDocument/2006/relationships/hyperlink" Target="mailto:aasterja@qti.qualcomm.com" TargetMode="External"/><Relationship Id="rId295" Type="http://schemas.openxmlformats.org/officeDocument/2006/relationships/hyperlink" Target="https://imat.ieee.org/attendance" TargetMode="External"/><Relationship Id="rId309" Type="http://schemas.openxmlformats.org/officeDocument/2006/relationships/hyperlink" Target="mailto:sschelstraete@quantenna.com" TargetMode="External"/><Relationship Id="rId27" Type="http://schemas.openxmlformats.org/officeDocument/2006/relationships/hyperlink" Target="https://mentor.ieee.org/802.11/dcn/20/11-20-0828-00-00be-ru-allocation-subfield-design-for-eht-trigger-frame.pptx" TargetMode="External"/><Relationship Id="rId48" Type="http://schemas.openxmlformats.org/officeDocument/2006/relationships/hyperlink" Target="https://mentor.ieee.org/802.11/dcn/20/11-20-0772-00-00be-multi-link-element-format.pptx" TargetMode="External"/><Relationship Id="rId69" Type="http://schemas.openxmlformats.org/officeDocument/2006/relationships/hyperlink" Target="https://mentor.ieee.org/802.11/dcn/20/11-20-0971-00-00be-spoofing-indication-in-eht-sig.pptx" TargetMode="External"/><Relationship Id="rId113" Type="http://schemas.openxmlformats.org/officeDocument/2006/relationships/hyperlink" Target="https://mentor.ieee.org/802.11/dcn/20/11-20-0772-01-00be-multi-link-element-format.pptx" TargetMode="External"/><Relationship Id="rId134" Type="http://schemas.openxmlformats.org/officeDocument/2006/relationships/hyperlink" Target="mailto:jeongki.kim@lge.com" TargetMode="External"/><Relationship Id="rId320" Type="http://schemas.openxmlformats.org/officeDocument/2006/relationships/hyperlink" Target="https://imat.ieee.org/attendance" TargetMode="External"/><Relationship Id="rId80" Type="http://schemas.openxmlformats.org/officeDocument/2006/relationships/hyperlink" Target="mailto:patcom@ieee.org" TargetMode="External"/><Relationship Id="rId155" Type="http://schemas.openxmlformats.org/officeDocument/2006/relationships/hyperlink" Target="mailto:dennis.sundman@ericsson.com" TargetMode="External"/><Relationship Id="rId176" Type="http://schemas.openxmlformats.org/officeDocument/2006/relationships/hyperlink" Target="https://imat.ieee.org/attendance" TargetMode="External"/><Relationship Id="rId197" Type="http://schemas.openxmlformats.org/officeDocument/2006/relationships/hyperlink" Target="mailto:patcom@ieee.org" TargetMode="External"/><Relationship Id="rId341" Type="http://schemas.openxmlformats.org/officeDocument/2006/relationships/hyperlink" Target="mailto:patcom@ieee.org" TargetMode="External"/><Relationship Id="rId362" Type="http://schemas.openxmlformats.org/officeDocument/2006/relationships/hyperlink" Target="http://standards.ieee.org/board/pat/pat-slideset.ppt" TargetMode="External"/><Relationship Id="rId201" Type="http://schemas.openxmlformats.org/officeDocument/2006/relationships/hyperlink" Target="mailto:sschelstraete@quantenna.com" TargetMode="External"/><Relationship Id="rId222" Type="http://schemas.openxmlformats.org/officeDocument/2006/relationships/hyperlink" Target="https://mentor.ieee.org/802-ec/dcn/16/ec-16-0180-05-00EC-ieee-802-participation-slide.pptx" TargetMode="External"/><Relationship Id="rId243" Type="http://schemas.openxmlformats.org/officeDocument/2006/relationships/hyperlink" Target="mailto:sschelstraete@quantenna.com" TargetMode="External"/><Relationship Id="rId264" Type="http://schemas.openxmlformats.org/officeDocument/2006/relationships/hyperlink" Target="https://mentor.ieee.org/802-ec/dcn/16/ec-16-0180-05-00EC-ieee-802-participation-slide.pptx" TargetMode="External"/><Relationship Id="rId285" Type="http://schemas.openxmlformats.org/officeDocument/2006/relationships/hyperlink" Target="mailto:liwen.chu@nxp.com" TargetMode="External"/><Relationship Id="rId17" Type="http://schemas.openxmlformats.org/officeDocument/2006/relationships/hyperlink" Target="https://mentor.ieee.org/802.11/dcn/20/11-20-0503-02-00be-bss-parameter-update-for-multi-link-operation.pptx" TargetMode="External"/><Relationship Id="rId38" Type="http://schemas.openxmlformats.org/officeDocument/2006/relationships/hyperlink" Target="https://mentor.ieee.org/802.11/dcn/20/11-20-0669-00-00be-mld-transition.pptx" TargetMode="External"/><Relationship Id="rId59" Type="http://schemas.openxmlformats.org/officeDocument/2006/relationships/hyperlink" Target="https://mentor.ieee.org/802.11/dcn/20/11-20-0924-00-00be-all-tids-mapped-to-all-links.pptx" TargetMode="External"/><Relationship Id="rId103" Type="http://schemas.openxmlformats.org/officeDocument/2006/relationships/hyperlink" Target="https://imat.ieee.org/attendance" TargetMode="External"/><Relationship Id="rId124" Type="http://schemas.openxmlformats.org/officeDocument/2006/relationships/hyperlink" Target="https://mentor.ieee.org/802.11/dcn/20/11-20-0751-00-00be-multi-link-setup-clarifications.pptx" TargetMode="External"/><Relationship Id="rId310" Type="http://schemas.openxmlformats.org/officeDocument/2006/relationships/hyperlink" Target="mailto:tianyu@apple.com" TargetMode="External"/><Relationship Id="rId70" Type="http://schemas.openxmlformats.org/officeDocument/2006/relationships/hyperlink" Target="https://mentor.ieee.org/802.11/dcn/20/11-20-0978-00-00be-1x-eht-ltf-sequences-design.pptx" TargetMode="External"/><Relationship Id="rId91" Type="http://schemas.openxmlformats.org/officeDocument/2006/relationships/hyperlink" Target="https://mentor.ieee.org/802.11/dcn/20/11-20-0960-00-00be-consideration-on-240mhz.pptx" TargetMode="External"/><Relationship Id="rId145" Type="http://schemas.openxmlformats.org/officeDocument/2006/relationships/hyperlink" Target="https://mentor.ieee.org/802.11/dcn/20/11-20-0669-00-00be-mld-transition.pptx" TargetMode="External"/><Relationship Id="rId166" Type="http://schemas.openxmlformats.org/officeDocument/2006/relationships/hyperlink" Target="https://mentor.ieee.org/802.11/dcn/20/11-20-0950-00-00be-partial-bandwidth-feedback-for-multi-ru.pptx" TargetMode="External"/><Relationship Id="rId187" Type="http://schemas.openxmlformats.org/officeDocument/2006/relationships/hyperlink" Target="https://imat.ieee.org/attendance" TargetMode="External"/><Relationship Id="rId331" Type="http://schemas.openxmlformats.org/officeDocument/2006/relationships/hyperlink" Target="https://imat.ieee.org/attendance" TargetMode="External"/><Relationship Id="rId352" Type="http://schemas.openxmlformats.org/officeDocument/2006/relationships/hyperlink" Target="http://standards.ieee.org/resources/antitrust-guidelines.pdf" TargetMode="External"/><Relationship Id="rId373" Type="http://schemas.openxmlformats.org/officeDocument/2006/relationships/hyperlink" Target="https://mentor.ieee.org/802-ec/dcn/16/ec-16-0180-05-00EC-ieee-802-participation-slide.pptx" TargetMode="External"/><Relationship Id="rId1" Type="http://schemas.openxmlformats.org/officeDocument/2006/relationships/customXml" Target="../customXml/item1.xml"/><Relationship Id="rId212" Type="http://schemas.openxmlformats.org/officeDocument/2006/relationships/hyperlink" Target="https://imat.ieee.org/attendance" TargetMode="External"/><Relationship Id="rId233" Type="http://schemas.openxmlformats.org/officeDocument/2006/relationships/hyperlink" Target="mailto:patcom@ieee.org" TargetMode="External"/><Relationship Id="rId254" Type="http://schemas.openxmlformats.org/officeDocument/2006/relationships/hyperlink" Target="https://imat.ieee.org/attendance" TargetMode="External"/><Relationship Id="rId28" Type="http://schemas.openxmlformats.org/officeDocument/2006/relationships/hyperlink" Target="https://mentor.ieee.org/802.11/dcn/20/11-20-0831-00-00be-trigger-frame-for-frequency-domain-a-ppdu-support.pptx" TargetMode="External"/><Relationship Id="rId49" Type="http://schemas.openxmlformats.org/officeDocument/2006/relationships/hyperlink" Target="https://mentor.ieee.org/802.11/dcn/20/11-20-0809-00-00be-str-capability-report.pptx" TargetMode="External"/><Relationship Id="rId114" Type="http://schemas.openxmlformats.org/officeDocument/2006/relationships/hyperlink" Target="https://mentor.ieee.org/802.11/dcn/20/11-20-0883-00-00be-multi-link-spatial-multiplexing.pptx" TargetMode="External"/><Relationship Id="rId275" Type="http://schemas.openxmlformats.org/officeDocument/2006/relationships/hyperlink" Target="mailto:patcom@ieee.org" TargetMode="External"/><Relationship Id="rId296" Type="http://schemas.openxmlformats.org/officeDocument/2006/relationships/hyperlink" Target="https://imat.ieee.org/attendance" TargetMode="External"/><Relationship Id="rId300" Type="http://schemas.openxmlformats.org/officeDocument/2006/relationships/hyperlink" Target="https://mentor.ieee.org/802-ec/dcn/16/ec-16-0180-05-00EC-ieee-802-participation-slide.pptx" TargetMode="External"/><Relationship Id="rId60" Type="http://schemas.openxmlformats.org/officeDocument/2006/relationships/hyperlink" Target="https://mentor.ieee.org/802.11/dcn/20/11-20-0974-00-00be-channel-access-for-str-ap-mld-with-non-str-non-ap-mld.pptx" TargetMode="External"/><Relationship Id="rId81" Type="http://schemas.openxmlformats.org/officeDocument/2006/relationships/hyperlink" Target="https://mentor.ieee.org/802-ec/dcn/16/ec-16-0180-05-00EC-ieee-802-participation-slide.pptx" TargetMode="External"/><Relationship Id="rId135" Type="http://schemas.openxmlformats.org/officeDocument/2006/relationships/hyperlink" Target="https://mentor.ieee.org/802.11/dcn/20/11-20-0883-00-00be-multi-link-spatial-multiplexing.pptx" TargetMode="External"/><Relationship Id="rId156" Type="http://schemas.openxmlformats.org/officeDocument/2006/relationships/hyperlink" Target="mailto:aasterja@qti.qualcomm.com" TargetMode="External"/><Relationship Id="rId177" Type="http://schemas.openxmlformats.org/officeDocument/2006/relationships/hyperlink" Target="mailto:liwen.chu@nxp.com" TargetMode="External"/><Relationship Id="rId198" Type="http://schemas.openxmlformats.org/officeDocument/2006/relationships/hyperlink" Target="https://mentor.ieee.org/802-ec/dcn/16/ec-16-0180-05-00EC-ieee-802-participation-slide.pptx" TargetMode="External"/><Relationship Id="rId321" Type="http://schemas.openxmlformats.org/officeDocument/2006/relationships/hyperlink" Target="mailto:liwen.chu@nxp.com" TargetMode="External"/><Relationship Id="rId342" Type="http://schemas.openxmlformats.org/officeDocument/2006/relationships/hyperlink" Target="https://mentor.ieee.org/802-ec/dcn/16/ec-16-0180-05-00EC-ieee-802-participation-slide.pptx" TargetMode="External"/><Relationship Id="rId363" Type="http://schemas.openxmlformats.org/officeDocument/2006/relationships/hyperlink" Target="http://standards.ieee.org/board/pat/pat-slideset.ppt" TargetMode="External"/><Relationship Id="rId202" Type="http://schemas.openxmlformats.org/officeDocument/2006/relationships/hyperlink" Target="mailto:tianyu@apple.com" TargetMode="External"/><Relationship Id="rId223" Type="http://schemas.openxmlformats.org/officeDocument/2006/relationships/hyperlink" Target="https://imat.ieee.org/attendance" TargetMode="External"/><Relationship Id="rId244" Type="http://schemas.openxmlformats.org/officeDocument/2006/relationships/hyperlink" Target="mailto:tianyu@apple.com" TargetMode="External"/><Relationship Id="rId18" Type="http://schemas.openxmlformats.org/officeDocument/2006/relationships/hyperlink" Target="https://mentor.ieee.org/802.11/dcn/20/11-20-0798-03-00be-signaling-of-ru-allocation-follow-up.pptx" TargetMode="External"/><Relationship Id="rId39" Type="http://schemas.openxmlformats.org/officeDocument/2006/relationships/hyperlink" Target="https://mentor.ieee.org/802.11/dcn/20/11-20-0670-00-00be-synchronous-multi-link-operation-follow-up.pptx" TargetMode="External"/><Relationship Id="rId265" Type="http://schemas.openxmlformats.org/officeDocument/2006/relationships/hyperlink" Target="https://imat.ieee.org/attendance" TargetMode="External"/><Relationship Id="rId286" Type="http://schemas.openxmlformats.org/officeDocument/2006/relationships/hyperlink" Target="mailto:jeongki.kim@lge.com" TargetMode="External"/><Relationship Id="rId50" Type="http://schemas.openxmlformats.org/officeDocument/2006/relationships/hyperlink" Target="https://mentor.ieee.org/802.11/dcn/20/11-20-0810-00-00be-dynamic-link-set.pptx" TargetMode="External"/><Relationship Id="rId104" Type="http://schemas.openxmlformats.org/officeDocument/2006/relationships/hyperlink" Target="https://imat.ieee.org/attendance" TargetMode="External"/><Relationship Id="rId125" Type="http://schemas.openxmlformats.org/officeDocument/2006/relationships/hyperlink" Target="https://mentor.ieee.org/802.11/dcn/20/11-20-0810-00-00be-dynamic-link-set.pptx" TargetMode="External"/><Relationship Id="rId146" Type="http://schemas.openxmlformats.org/officeDocument/2006/relationships/hyperlink" Target="https://mentor.ieee.org/802.11/dcn/20/11-20-0751-00-00be-multi-link-setup-clarifications.pptx" TargetMode="External"/><Relationship Id="rId167" Type="http://schemas.openxmlformats.org/officeDocument/2006/relationships/hyperlink" Target="mailto:patcom@ieee.org" TargetMode="External"/><Relationship Id="rId188" Type="http://schemas.openxmlformats.org/officeDocument/2006/relationships/hyperlink" Target="https://imat.ieee.org/attendance" TargetMode="External"/><Relationship Id="rId311" Type="http://schemas.openxmlformats.org/officeDocument/2006/relationships/hyperlink" Target="mailto:patcom@ieee.org" TargetMode="External"/><Relationship Id="rId332" Type="http://schemas.openxmlformats.org/officeDocument/2006/relationships/hyperlink" Target="https://imat.ieee.org/attendance" TargetMode="External"/><Relationship Id="rId353" Type="http://schemas.openxmlformats.org/officeDocument/2006/relationships/hyperlink" Target="http://standards.ieee.org/resources/antitrust-guidelines.pdf" TargetMode="External"/><Relationship Id="rId374" Type="http://schemas.openxmlformats.org/officeDocument/2006/relationships/hyperlink" Target="https://mentor.ieee.org/802.11/dcn/14/11-14-0629-22-0000-802-11-operations-manual.docx" TargetMode="External"/><Relationship Id="rId71" Type="http://schemas.openxmlformats.org/officeDocument/2006/relationships/hyperlink" Target="https://mentor.ieee.org/802.11/dcn/20/11-20-0985-00-00be-ru-allocation-subfield-design-in-eht-sig-follow-up.pptx" TargetMode="External"/><Relationship Id="rId92" Type="http://schemas.openxmlformats.org/officeDocument/2006/relationships/hyperlink" Target="https://mentor.ieee.org/802.11/dcn/20/11-20-0969-01-00be-bandwidth-indication-for-eht-ppdu.pptx" TargetMode="External"/><Relationship Id="rId213" Type="http://schemas.openxmlformats.org/officeDocument/2006/relationships/hyperlink" Target="mailto:liwen.chu@nxp.com" TargetMode="External"/><Relationship Id="rId234" Type="http://schemas.openxmlformats.org/officeDocument/2006/relationships/hyperlink" Target="https://mentor.ieee.org/802-ec/dcn/16/ec-16-0180-05-00EC-ieee-802-participation-slide.pptx" TargetMode="External"/><Relationship Id="rId2" Type="http://schemas.openxmlformats.org/officeDocument/2006/relationships/customXml" Target="../customXml/item2.xml"/><Relationship Id="rId29" Type="http://schemas.openxmlformats.org/officeDocument/2006/relationships/hyperlink" Target="https://mentor.ieee.org/802.11/dcn/20/11-20-0848-00-00be-sounding-request-in-sequential-sounding.pptx" TargetMode="External"/><Relationship Id="rId255" Type="http://schemas.openxmlformats.org/officeDocument/2006/relationships/hyperlink" Target="mailto:sschelstraete@quantenna.com" TargetMode="External"/><Relationship Id="rId276" Type="http://schemas.openxmlformats.org/officeDocument/2006/relationships/hyperlink" Target="https://mentor.ieee.org/802-ec/dcn/16/ec-16-0180-05-00EC-ieee-802-participation-slide.pptx" TargetMode="External"/><Relationship Id="rId297" Type="http://schemas.openxmlformats.org/officeDocument/2006/relationships/hyperlink" Target="mailto:sschelstraete@quantenna.com" TargetMode="External"/><Relationship Id="rId40" Type="http://schemas.openxmlformats.org/officeDocument/2006/relationships/hyperlink" Target="https://mentor.ieee.org/802.11/dcn/20/11-20-0671-00-00be-multi-link-triggered-uplink-access-follow-up.pptx" TargetMode="External"/><Relationship Id="rId115" Type="http://schemas.openxmlformats.org/officeDocument/2006/relationships/hyperlink" Target="https://mentor.ieee.org/802.11/dcn/20/11-20-0900-00-00be-nstr-mld-operation.pptx" TargetMode="External"/><Relationship Id="rId136" Type="http://schemas.openxmlformats.org/officeDocument/2006/relationships/hyperlink" Target="https://mentor.ieee.org/802.11/dcn/20/11-20-0900-00-00be-nstr-mld-operation.pptx" TargetMode="External"/><Relationship Id="rId157" Type="http://schemas.openxmlformats.org/officeDocument/2006/relationships/hyperlink" Target="https://mentor.ieee.org/802.11/dcn/20/11-20-0596-00-00be-ap-candidate-set-follow-up.pptx" TargetMode="External"/><Relationship Id="rId178" Type="http://schemas.openxmlformats.org/officeDocument/2006/relationships/hyperlink" Target="mailto:jeongki.kim@lge.com" TargetMode="External"/><Relationship Id="rId301" Type="http://schemas.openxmlformats.org/officeDocument/2006/relationships/hyperlink" Target="https://imat.ieee.org/attendance" TargetMode="External"/><Relationship Id="rId322" Type="http://schemas.openxmlformats.org/officeDocument/2006/relationships/hyperlink" Target="mailto:jeongki.kim@lge.com" TargetMode="External"/><Relationship Id="rId343" Type="http://schemas.openxmlformats.org/officeDocument/2006/relationships/hyperlink" Target="https://imat.ieee.org/attendance" TargetMode="External"/><Relationship Id="rId364" Type="http://schemas.openxmlformats.org/officeDocument/2006/relationships/hyperlink" Target="http://standards.ieee.org/board/pat/pat-slideset.ppt" TargetMode="External"/><Relationship Id="rId61" Type="http://schemas.openxmlformats.org/officeDocument/2006/relationships/hyperlink" Target="https://mentor.ieee.org/802.11/dcn/19/11-19-1006-00-0000-1st-vice-chair-report-july-2019-vienna.pptx" TargetMode="External"/><Relationship Id="rId82" Type="http://schemas.openxmlformats.org/officeDocument/2006/relationships/hyperlink" Target="https://imat.ieee.org/attendance" TargetMode="External"/><Relationship Id="rId199" Type="http://schemas.openxmlformats.org/officeDocument/2006/relationships/hyperlink" Target="https://imat.ieee.org/attendance" TargetMode="External"/><Relationship Id="rId203" Type="http://schemas.openxmlformats.org/officeDocument/2006/relationships/hyperlink" Target="mailto:patcom@ieee.org" TargetMode="External"/><Relationship Id="rId19" Type="http://schemas.openxmlformats.org/officeDocument/2006/relationships/hyperlink" Target="https://mentor.ieee.org/802.11/dcn/20/11-20-0839-01-00be-management-of-ru-allocation-field.pptx" TargetMode="External"/><Relationship Id="rId224" Type="http://schemas.openxmlformats.org/officeDocument/2006/relationships/hyperlink" Target="https://imat.ieee.org/attendance" TargetMode="External"/><Relationship Id="rId245" Type="http://schemas.openxmlformats.org/officeDocument/2006/relationships/hyperlink" Target="mailto:patcom@ieee.org" TargetMode="External"/><Relationship Id="rId266" Type="http://schemas.openxmlformats.org/officeDocument/2006/relationships/hyperlink" Target="https://imat.ieee.org/attendance" TargetMode="External"/><Relationship Id="rId287" Type="http://schemas.openxmlformats.org/officeDocument/2006/relationships/hyperlink" Target="mailto:patcom@ieee.org" TargetMode="External"/><Relationship Id="rId30" Type="http://schemas.openxmlformats.org/officeDocument/2006/relationships/hyperlink" Target="https://mentor.ieee.org/802.11/dcn/20/11-20-0933-00-00be-hidden-node-protection-in-coordinated-ap-transmissions.pptx" TargetMode="External"/><Relationship Id="rId105" Type="http://schemas.openxmlformats.org/officeDocument/2006/relationships/hyperlink" Target="mailto:liwen.chu@nxp.com" TargetMode="External"/><Relationship Id="rId126" Type="http://schemas.openxmlformats.org/officeDocument/2006/relationships/hyperlink" Target="https://mentor.ieee.org/802.11/dcn/20/11-20-0834-04-00be-tentative-re-association-for-non-ap-mld.pptx" TargetMode="External"/><Relationship Id="rId147" Type="http://schemas.openxmlformats.org/officeDocument/2006/relationships/hyperlink" Target="https://mentor.ieee.org/802.11/dcn/20/11-20-0810-00-00be-dynamic-link-set.pptx" TargetMode="External"/><Relationship Id="rId168" Type="http://schemas.openxmlformats.org/officeDocument/2006/relationships/hyperlink" Target="https://mentor.ieee.org/802-ec/dcn/16/ec-16-0180-05-00EC-ieee-802-participation-slide.pptx" TargetMode="External"/><Relationship Id="rId312" Type="http://schemas.openxmlformats.org/officeDocument/2006/relationships/hyperlink" Target="https://mentor.ieee.org/802-ec/dcn/16/ec-16-0180-05-00EC-ieee-802-participation-slide.pptx" TargetMode="External"/><Relationship Id="rId333" Type="http://schemas.openxmlformats.org/officeDocument/2006/relationships/hyperlink" Target="mailto:liwen.chu@nxp.com" TargetMode="External"/><Relationship Id="rId354" Type="http://schemas.openxmlformats.org/officeDocument/2006/relationships/hyperlink" Target="http://standards.ieee.org/resources/antitrust-guidelines.pdf" TargetMode="External"/><Relationship Id="rId51" Type="http://schemas.openxmlformats.org/officeDocument/2006/relationships/hyperlink" Target="https://mentor.ieee.org/802.11/dcn/20/11-20-0834-04-00be-tentative-re-association-for-non-ap-mld.pptx" TargetMode="External"/><Relationship Id="rId72" Type="http://schemas.openxmlformats.org/officeDocument/2006/relationships/hyperlink" Target="https://mentor.ieee.org/802.11/dcn/20/11-20-0986-00-00be-dcm-for-range-extension-in-6ghz-lpi-band.pptx" TargetMode="External"/><Relationship Id="rId93" Type="http://schemas.openxmlformats.org/officeDocument/2006/relationships/hyperlink" Target="https://mentor.ieee.org/802.11/dcn/20/11-20-0961-00-00be-pilot-mapping-and-sequences-for-data-section-in-11be.pptx" TargetMode="External"/><Relationship Id="rId189" Type="http://schemas.openxmlformats.org/officeDocument/2006/relationships/hyperlink" Target="mailto:sschelstraete@quantenna.com" TargetMode="External"/><Relationship Id="rId375" Type="http://schemas.openxmlformats.org/officeDocument/2006/relationships/hyperlink" Target="https://mentor.ieee.org/802.11/dcn/14/11-14-0629-22-0000-802-11-operations-manual.docx" TargetMode="External"/><Relationship Id="rId3" Type="http://schemas.openxmlformats.org/officeDocument/2006/relationships/customXml" Target="../customXml/item3.xml"/><Relationship Id="rId214" Type="http://schemas.openxmlformats.org/officeDocument/2006/relationships/hyperlink" Target="mailto:jeongki.kim@lge.com" TargetMode="External"/><Relationship Id="rId235" Type="http://schemas.openxmlformats.org/officeDocument/2006/relationships/hyperlink" Target="https://imat.ieee.org/attendance" TargetMode="External"/><Relationship Id="rId256" Type="http://schemas.openxmlformats.org/officeDocument/2006/relationships/hyperlink" Target="mailto:tianyu@apple.com" TargetMode="External"/><Relationship Id="rId277" Type="http://schemas.openxmlformats.org/officeDocument/2006/relationships/hyperlink" Target="https://imat.ieee.org/attendance" TargetMode="External"/><Relationship Id="rId298" Type="http://schemas.openxmlformats.org/officeDocument/2006/relationships/hyperlink" Target="mailto:tianyu@apple.com" TargetMode="External"/><Relationship Id="rId116" Type="http://schemas.openxmlformats.org/officeDocument/2006/relationships/hyperlink" Target="https://mentor.ieee.org/802.11/dcn/20/11-20-0668-01-00be-320-mhz-bss-configuration-follow-up.pptx" TargetMode="External"/><Relationship Id="rId137" Type="http://schemas.openxmlformats.org/officeDocument/2006/relationships/hyperlink" Target="https://mentor.ieee.org/802.11/dcn/20/11-20-0908-00-00be-multilink-ts-operation.pptx" TargetMode="External"/><Relationship Id="rId158" Type="http://schemas.openxmlformats.org/officeDocument/2006/relationships/hyperlink" Target="https://mentor.ieee.org/802.11/dcn/20/11-20-0617-02-00be-multi-ap-operation-basic-definition.pptx" TargetMode="External"/><Relationship Id="rId302" Type="http://schemas.openxmlformats.org/officeDocument/2006/relationships/hyperlink" Target="https://imat.ieee.org/attendance" TargetMode="External"/><Relationship Id="rId323" Type="http://schemas.openxmlformats.org/officeDocument/2006/relationships/hyperlink" Target="mailto:patcom@ieee.org" TargetMode="External"/><Relationship Id="rId344" Type="http://schemas.openxmlformats.org/officeDocument/2006/relationships/hyperlink" Target="https://imat.ieee.org/attendance" TargetMode="External"/><Relationship Id="rId20" Type="http://schemas.openxmlformats.org/officeDocument/2006/relationships/hyperlink" Target="https://mentor.ieee.org/802.11/dcn/20/11-20-0930-01-00be-consideration-on-user-specific-field-in-eht-sig.pptx" TargetMode="External"/><Relationship Id="rId41" Type="http://schemas.openxmlformats.org/officeDocument/2006/relationships/hyperlink" Target="https://mentor.ieee.org/802.11/dcn/20/11-20-0672-00-00be-group-addressed-frame-transmission-in-constrained-multi-link-operation-follow-up.pptx" TargetMode="External"/><Relationship Id="rId62" Type="http://schemas.openxmlformats.org/officeDocument/2006/relationships/hyperlink" Target="https://mentor.ieee.org/802.11/dcn/20/11-20-1009-00-00be-multi-link-hidden-terminal-followup.pptx" TargetMode="External"/><Relationship Id="rId83" Type="http://schemas.openxmlformats.org/officeDocument/2006/relationships/hyperlink" Target="https://imat.ieee.org/attendance" TargetMode="External"/><Relationship Id="rId179" Type="http://schemas.openxmlformats.org/officeDocument/2006/relationships/hyperlink" Target="mailto:patcom@ieee.org" TargetMode="External"/><Relationship Id="rId365" Type="http://schemas.openxmlformats.org/officeDocument/2006/relationships/hyperlink" Target="http://standards.ieee.org/develop/policies/bylaws/sb_bylaws.pdf" TargetMode="External"/><Relationship Id="rId190" Type="http://schemas.openxmlformats.org/officeDocument/2006/relationships/hyperlink" Target="mailto:tianyu@apple.com" TargetMode="External"/><Relationship Id="rId204" Type="http://schemas.openxmlformats.org/officeDocument/2006/relationships/hyperlink" Target="https://mentor.ieee.org/802-ec/dcn/16/ec-16-0180-05-00EC-ieee-802-participation-slide.pptx" TargetMode="External"/><Relationship Id="rId225" Type="http://schemas.openxmlformats.org/officeDocument/2006/relationships/hyperlink" Target="mailto:sschelstraete@quantenna.com" TargetMode="External"/><Relationship Id="rId246" Type="http://schemas.openxmlformats.org/officeDocument/2006/relationships/hyperlink" Target="https://mentor.ieee.org/802-ec/dcn/16/ec-16-0180-05-00EC-ieee-802-participation-slide.pptx" TargetMode="External"/><Relationship Id="rId267" Type="http://schemas.openxmlformats.org/officeDocument/2006/relationships/hyperlink" Target="mailto:liwen.chu@nxp.com" TargetMode="External"/><Relationship Id="rId288" Type="http://schemas.openxmlformats.org/officeDocument/2006/relationships/hyperlink" Target="https://mentor.ieee.org/802-ec/dcn/16/ec-16-0180-05-00EC-ieee-802-participation-slide.pptx" TargetMode="External"/><Relationship Id="rId106" Type="http://schemas.openxmlformats.org/officeDocument/2006/relationships/hyperlink" Target="mailto:jeongki.kim@lge.com" TargetMode="External"/><Relationship Id="rId127" Type="http://schemas.openxmlformats.org/officeDocument/2006/relationships/hyperlink" Target="https://mentor.ieee.org/802.11/dcn/20/11-20-0843-00-00be-mlo-bss-information-transmission-with-and-without-multiple-bssid.pptx" TargetMode="External"/><Relationship Id="rId313" Type="http://schemas.openxmlformats.org/officeDocument/2006/relationships/hyperlink" Target="https://imat.ieee.org/attendance" TargetMode="External"/><Relationship Id="rId10" Type="http://schemas.openxmlformats.org/officeDocument/2006/relationships/endnotes" Target="endnotes.xml"/><Relationship Id="rId31" Type="http://schemas.openxmlformats.org/officeDocument/2006/relationships/hyperlink" Target="https://mentor.ieee.org/802.11/dcn/20/11-20-0950-00-00be-partial-bandwidth-feedback-for-multi-ru.pptx" TargetMode="External"/><Relationship Id="rId52" Type="http://schemas.openxmlformats.org/officeDocument/2006/relationships/hyperlink" Target="https://mentor.ieee.org/802.11/dcn/20/11-20-0843-00-00be-mlo-bss-information-transmission-with-and-without-multiple-bssid.pptx" TargetMode="External"/><Relationship Id="rId73" Type="http://schemas.openxmlformats.org/officeDocument/2006/relationships/hyperlink" Target="https://mentor.ieee.org/802.11/dcn/20/11-20-1005-00-00be-yet-another-fast-link-adaptation-attempt.pptx" TargetMode="External"/><Relationship Id="rId94" Type="http://schemas.openxmlformats.org/officeDocument/2006/relationships/hyperlink" Target="https://mentor.ieee.org/802.11/dcn/20/11-20-0962-00-00be-1x-eht-ltf-sequence.pptx" TargetMode="External"/><Relationship Id="rId148" Type="http://schemas.openxmlformats.org/officeDocument/2006/relationships/hyperlink" Target="https://mentor.ieee.org/802.11/dcn/20/11-20-0834-04-00be-tentative-re-association-for-non-ap-mld.pptx" TargetMode="External"/><Relationship Id="rId169" Type="http://schemas.openxmlformats.org/officeDocument/2006/relationships/hyperlink" Target="https://imat.ieee.org/attendance" TargetMode="External"/><Relationship Id="rId334" Type="http://schemas.openxmlformats.org/officeDocument/2006/relationships/hyperlink" Target="mailto:jeongki.kim@lge.com" TargetMode="External"/><Relationship Id="rId355" Type="http://schemas.openxmlformats.org/officeDocument/2006/relationships/hyperlink" Target="http://standards.ieee.org/develop/policies/bylaws/sect6-7.html" TargetMode="External"/><Relationship Id="rId376" Type="http://schemas.openxmlformats.org/officeDocument/2006/relationships/hyperlink" Target="http://standards.ieee.org/develop/policies/bylaws/sb_bylaws.pdf" TargetMode="External"/><Relationship Id="rId4" Type="http://schemas.openxmlformats.org/officeDocument/2006/relationships/customXml" Target="../customXml/item4.xml"/><Relationship Id="rId180" Type="http://schemas.openxmlformats.org/officeDocument/2006/relationships/hyperlink" Target="https://mentor.ieee.org/802-ec/dcn/16/ec-16-0180-05-00EC-ieee-802-participation-slide.pptx" TargetMode="External"/><Relationship Id="rId215" Type="http://schemas.openxmlformats.org/officeDocument/2006/relationships/hyperlink" Target="mailto:patcom@ieee.org" TargetMode="External"/><Relationship Id="rId236" Type="http://schemas.openxmlformats.org/officeDocument/2006/relationships/hyperlink" Target="https://imat.ieee.org/attendance" TargetMode="External"/><Relationship Id="rId257" Type="http://schemas.openxmlformats.org/officeDocument/2006/relationships/hyperlink" Target="mailto:patcom@ieee.org" TargetMode="External"/><Relationship Id="rId278" Type="http://schemas.openxmlformats.org/officeDocument/2006/relationships/hyperlink" Target="https://imat.ieee.org/atten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F9DD8A-5365-46D5-B05E-65FEFF954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11276</TotalTime>
  <Pages>33</Pages>
  <Words>15417</Words>
  <Characters>87879</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103090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2269</cp:revision>
  <cp:lastPrinted>2019-05-20T20:59:00Z</cp:lastPrinted>
  <dcterms:created xsi:type="dcterms:W3CDTF">2020-05-10T18:10:00Z</dcterms:created>
  <dcterms:modified xsi:type="dcterms:W3CDTF">2020-07-14T21:43:00Z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