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593AEF42" w:rsidR="00575A86" w:rsidRPr="00575A86" w:rsidRDefault="002C2F10" w:rsidP="00575A86">
                            <w:pPr>
                              <w:pStyle w:val="ListParagraph"/>
                              <w:numPr>
                                <w:ilvl w:val="0"/>
                                <w:numId w:val="23"/>
                              </w:numPr>
                              <w:jc w:val="both"/>
                              <w:rPr>
                                <w:sz w:val="22"/>
                              </w:rPr>
                            </w:pPr>
                            <w:r>
                              <w:rPr>
                                <w:sz w:val="22"/>
                              </w:rPr>
                              <w:t>Rev 2</w:t>
                            </w:r>
                            <w:r w:rsidR="00575A86">
                              <w:rPr>
                                <w:sz w:val="22"/>
                              </w:rPr>
                              <w:t>-</w:t>
                            </w:r>
                            <w:r w:rsidR="00C40151">
                              <w:rPr>
                                <w:sz w:val="22"/>
                              </w:rPr>
                              <w:t>4</w:t>
                            </w:r>
                            <w:r>
                              <w:rPr>
                                <w:sz w:val="22"/>
                              </w:rPr>
                              <w:t>: Incorporated new submissions requests.</w:t>
                            </w:r>
                            <w:r w:rsidR="00575A86">
                              <w:rPr>
                                <w:sz w:val="22"/>
                              </w:rPr>
                              <w:t xml:space="preserve"> Added link to guidelines document, and a new item for Joint call: drafting status and updates.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593AEF42" w:rsidR="00575A86" w:rsidRPr="00575A86" w:rsidRDefault="002C2F10" w:rsidP="00575A86">
                      <w:pPr>
                        <w:pStyle w:val="ListParagraph"/>
                        <w:numPr>
                          <w:ilvl w:val="0"/>
                          <w:numId w:val="23"/>
                        </w:numPr>
                        <w:jc w:val="both"/>
                        <w:rPr>
                          <w:sz w:val="22"/>
                        </w:rPr>
                      </w:pPr>
                      <w:r>
                        <w:rPr>
                          <w:sz w:val="22"/>
                        </w:rPr>
                        <w:t>Rev 2</w:t>
                      </w:r>
                      <w:r w:rsidR="00575A86">
                        <w:rPr>
                          <w:sz w:val="22"/>
                        </w:rPr>
                        <w:t>-</w:t>
                      </w:r>
                      <w:r w:rsidR="00C40151">
                        <w:rPr>
                          <w:sz w:val="22"/>
                        </w:rPr>
                        <w:t>4</w:t>
                      </w:r>
                      <w:r>
                        <w:rPr>
                          <w:sz w:val="22"/>
                        </w:rPr>
                        <w:t>: Incorporated new submissions requests.</w:t>
                      </w:r>
                      <w:r w:rsidR="00575A86">
                        <w:rPr>
                          <w:sz w:val="22"/>
                        </w:rPr>
                        <w:t xml:space="preserve"> Added link to guidelines document, and a new item for Joint call: drafting status and updates.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1472ED" w:rsidRDefault="00287FBE" w:rsidP="00375CD2">
      <w:pPr>
        <w:pStyle w:val="ListParagraph"/>
        <w:numPr>
          <w:ilvl w:val="0"/>
          <w:numId w:val="24"/>
        </w:numPr>
        <w:spacing w:before="100" w:beforeAutospacing="1" w:after="240"/>
        <w:rPr>
          <w:b/>
          <w:bCs/>
          <w:highlight w:val="yellow"/>
          <w:lang w:val="en-US"/>
        </w:rPr>
      </w:pPr>
      <w:r w:rsidRPr="001472ED">
        <w:rPr>
          <w:b/>
          <w:bCs/>
          <w:highlight w:val="yellow"/>
          <w:lang w:val="en-US"/>
        </w:rPr>
        <w:t>July</w:t>
      </w:r>
      <w:r w:rsidR="00375CD2" w:rsidRPr="001472ED">
        <w:rPr>
          <w:b/>
          <w:bCs/>
          <w:highlight w:val="yellow"/>
          <w:lang w:val="en-US"/>
        </w:rPr>
        <w:t xml:space="preserve"> 1</w:t>
      </w:r>
      <w:r w:rsidR="002949AB" w:rsidRPr="001472ED">
        <w:rPr>
          <w:b/>
          <w:bCs/>
          <w:highlight w:val="yellow"/>
          <w:lang w:val="en-US"/>
        </w:rPr>
        <w:t>3</w:t>
      </w:r>
      <w:r w:rsidR="00375CD2" w:rsidRPr="001472ED">
        <w:rPr>
          <w:b/>
          <w:bCs/>
          <w:highlight w:val="yellow"/>
          <w:lang w:val="en-US"/>
        </w:rPr>
        <w:t xml:space="preserve"> </w:t>
      </w:r>
      <w:r w:rsidR="00375CD2" w:rsidRPr="001472ED">
        <w:rPr>
          <w:b/>
          <w:bCs/>
          <w:highlight w:val="yellow"/>
          <w:lang w:val="en-US"/>
        </w:rPr>
        <w:tab/>
      </w:r>
      <w:r w:rsidR="00375CD2" w:rsidRPr="001472ED">
        <w:rPr>
          <w:b/>
          <w:bCs/>
          <w:highlight w:val="yellow"/>
          <w:lang w:val="en-US"/>
        </w:rPr>
        <w:tab/>
      </w:r>
      <w:r w:rsidR="00375CD2" w:rsidRPr="001472ED">
        <w:rPr>
          <w:b/>
          <w:bCs/>
          <w:highlight w:val="yellow"/>
          <w:lang w:val="en-US"/>
        </w:rPr>
        <w:tab/>
        <w:t>(Monday)</w:t>
      </w:r>
      <w:r w:rsidR="00375CD2" w:rsidRPr="001472ED">
        <w:rPr>
          <w:b/>
          <w:bCs/>
          <w:highlight w:val="yellow"/>
          <w:lang w:val="en-US"/>
        </w:rPr>
        <w:tab/>
        <w:t>– MAC/PHY</w:t>
      </w:r>
      <w:r w:rsidR="00375CD2" w:rsidRPr="001472ED">
        <w:rPr>
          <w:b/>
          <w:bCs/>
          <w:highlight w:val="yellow"/>
          <w:lang w:val="en-US"/>
        </w:rPr>
        <w:tab/>
      </w:r>
      <w:r w:rsidR="00375CD2" w:rsidRPr="001472ED">
        <w:rPr>
          <w:b/>
          <w:bCs/>
          <w:highlight w:val="yellow"/>
          <w:lang w:val="en-US"/>
        </w:rPr>
        <w:tab/>
      </w:r>
      <w:r w:rsidR="00375CD2" w:rsidRPr="001472ED">
        <w:rPr>
          <w:b/>
          <w:bCs/>
          <w:highlight w:val="yellow"/>
          <w:lang w:val="en-US"/>
        </w:rPr>
        <w:tab/>
        <w:t>19:00-2</w:t>
      </w:r>
      <w:r w:rsidR="00B1740E" w:rsidRPr="001472ED">
        <w:rPr>
          <w:b/>
          <w:bCs/>
          <w:highlight w:val="yellow"/>
          <w:lang w:val="en-US"/>
        </w:rPr>
        <w:t>1</w:t>
      </w:r>
      <w:r w:rsidR="00375CD2" w:rsidRPr="001472ED">
        <w:rPr>
          <w:b/>
          <w:bCs/>
          <w:highlight w:val="yellow"/>
          <w:lang w:val="en-US"/>
        </w:rPr>
        <w:t>:00 ET</w:t>
      </w:r>
    </w:p>
    <w:p w14:paraId="34500AED" w14:textId="6100A8E0" w:rsidR="00287FBE" w:rsidRPr="00134B4C" w:rsidRDefault="00287FBE" w:rsidP="00287FBE">
      <w:pPr>
        <w:pStyle w:val="ListParagraph"/>
        <w:numPr>
          <w:ilvl w:val="0"/>
          <w:numId w:val="24"/>
        </w:numPr>
        <w:spacing w:before="100" w:beforeAutospacing="1" w:after="240"/>
        <w:rPr>
          <w:b/>
          <w:bCs/>
          <w:lang w:val="en-US"/>
        </w:rPr>
      </w:pPr>
      <w:r w:rsidRPr="00134B4C">
        <w:rPr>
          <w:b/>
          <w:bCs/>
          <w:lang w:val="en-US"/>
        </w:rPr>
        <w:t xml:space="preserve">July </w:t>
      </w:r>
      <w:r w:rsidR="00FC0EFF" w:rsidRPr="00134B4C">
        <w:rPr>
          <w:b/>
          <w:bCs/>
          <w:lang w:val="en-US"/>
        </w:rPr>
        <w:t>15</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w:t>
      </w:r>
      <w:r w:rsidR="000C71FC" w:rsidRPr="00134B4C">
        <w:rPr>
          <w:b/>
          <w:bCs/>
          <w:lang w:val="en-US"/>
        </w:rPr>
        <w:t>2</w:t>
      </w:r>
      <w:r w:rsidRPr="00134B4C">
        <w:rPr>
          <w:b/>
          <w:bCs/>
          <w:lang w:val="en-US"/>
        </w:rPr>
        <w:t>:00 ET</w:t>
      </w:r>
    </w:p>
    <w:p w14:paraId="6E0C96E2" w14:textId="605C5085" w:rsidR="00200697" w:rsidRPr="00134B4C" w:rsidRDefault="00CD6E80" w:rsidP="005B6D43">
      <w:pPr>
        <w:pStyle w:val="ListParagraph"/>
        <w:numPr>
          <w:ilvl w:val="0"/>
          <w:numId w:val="24"/>
        </w:numPr>
        <w:spacing w:before="100" w:beforeAutospacing="1" w:after="240"/>
        <w:rPr>
          <w:b/>
          <w:bCs/>
          <w:lang w:val="en-US"/>
        </w:rPr>
      </w:pPr>
      <w:r w:rsidRPr="00134B4C">
        <w:rPr>
          <w:b/>
          <w:bCs/>
          <w:lang w:val="en-US"/>
        </w:rPr>
        <w:t>July</w:t>
      </w:r>
      <w:r w:rsidR="00375CD2" w:rsidRPr="00134B4C">
        <w:rPr>
          <w:b/>
          <w:bCs/>
          <w:lang w:val="en-US"/>
        </w:rPr>
        <w:t xml:space="preserve"> </w:t>
      </w:r>
      <w:r w:rsidRPr="00134B4C">
        <w:rPr>
          <w:b/>
          <w:bCs/>
          <w:lang w:val="en-US"/>
        </w:rPr>
        <w:t>16</w:t>
      </w:r>
      <w:r w:rsidR="00375CD2" w:rsidRPr="00134B4C">
        <w:rPr>
          <w:b/>
          <w:bCs/>
          <w:lang w:val="en-US"/>
        </w:rPr>
        <w:tab/>
      </w:r>
      <w:r w:rsidR="00375CD2" w:rsidRPr="00134B4C">
        <w:rPr>
          <w:b/>
          <w:bCs/>
          <w:lang w:val="en-US"/>
        </w:rPr>
        <w:tab/>
      </w:r>
      <w:r w:rsidR="00375CD2" w:rsidRPr="00134B4C">
        <w:rPr>
          <w:b/>
          <w:bCs/>
          <w:lang w:val="en-US"/>
        </w:rPr>
        <w:tab/>
        <w:t xml:space="preserve">(Thursday) </w:t>
      </w:r>
      <w:r w:rsidR="00375CD2" w:rsidRPr="00134B4C">
        <w:rPr>
          <w:b/>
          <w:bCs/>
          <w:lang w:val="en-US"/>
        </w:rPr>
        <w:tab/>
        <w:t>– Joint</w:t>
      </w:r>
      <w:r w:rsidR="00AE0AA1" w:rsidRPr="00134B4C">
        <w:rPr>
          <w:b/>
          <w:bCs/>
          <w:lang w:val="en-US"/>
        </w:rPr>
        <w:tab/>
      </w:r>
      <w:r w:rsidR="00661860" w:rsidRPr="00134B4C">
        <w:rPr>
          <w:b/>
          <w:bCs/>
          <w:lang w:val="en-US"/>
        </w:rPr>
        <w:tab/>
      </w:r>
      <w:r w:rsidR="00375CD2" w:rsidRPr="00134B4C">
        <w:rPr>
          <w:b/>
          <w:bCs/>
          <w:lang w:val="en-US"/>
        </w:rPr>
        <w:tab/>
      </w:r>
      <w:r w:rsidR="00375CD2" w:rsidRPr="00134B4C">
        <w:rPr>
          <w:b/>
          <w:bCs/>
          <w:lang w:val="en-US"/>
        </w:rPr>
        <w:tab/>
        <w:t>1</w:t>
      </w:r>
      <w:r w:rsidR="002E3C6F" w:rsidRPr="00134B4C">
        <w:rPr>
          <w:b/>
          <w:bCs/>
          <w:lang w:val="en-US"/>
        </w:rPr>
        <w:t>1</w:t>
      </w:r>
      <w:r w:rsidR="00375CD2" w:rsidRPr="00134B4C">
        <w:rPr>
          <w:b/>
          <w:bCs/>
          <w:lang w:val="en-US"/>
        </w:rPr>
        <w:t>:</w:t>
      </w:r>
      <w:r w:rsidR="00211DCC" w:rsidRPr="00134B4C">
        <w:rPr>
          <w:b/>
          <w:bCs/>
          <w:lang w:val="en-US"/>
        </w:rPr>
        <w:t>30</w:t>
      </w:r>
      <w:r w:rsidR="00375CD2" w:rsidRPr="00134B4C">
        <w:rPr>
          <w:b/>
          <w:bCs/>
          <w:lang w:val="en-US"/>
        </w:rPr>
        <w:t>-13:00 ET</w:t>
      </w:r>
    </w:p>
    <w:p w14:paraId="77D93822" w14:textId="06D04DF5"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0</w:t>
      </w:r>
      <w:r w:rsidR="003D07CD" w:rsidRPr="00134B4C">
        <w:rPr>
          <w:b/>
          <w:bCs/>
          <w:lang w:val="en-US"/>
        </w:rPr>
        <w:t xml:space="preserve"> </w:t>
      </w:r>
      <w:r w:rsidR="003D07CD" w:rsidRPr="00134B4C">
        <w:rPr>
          <w:b/>
          <w:bCs/>
          <w:lang w:val="en-US"/>
        </w:rPr>
        <w:tab/>
      </w:r>
      <w:r w:rsidR="003D07CD" w:rsidRPr="00134B4C">
        <w:rPr>
          <w:b/>
          <w:bCs/>
          <w:lang w:val="en-US"/>
        </w:rPr>
        <w:tab/>
      </w:r>
      <w:r w:rsidR="003D07CD" w:rsidRPr="00134B4C">
        <w:rPr>
          <w:b/>
          <w:bCs/>
          <w:lang w:val="en-US"/>
        </w:rPr>
        <w:tab/>
        <w:t>(Monday)</w:t>
      </w:r>
      <w:r w:rsidR="003D07CD" w:rsidRPr="00134B4C">
        <w:rPr>
          <w:b/>
          <w:bCs/>
          <w:lang w:val="en-US"/>
        </w:rPr>
        <w:tab/>
        <w:t>– 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0</w:t>
      </w:r>
      <w:r w:rsidR="003D07CD" w:rsidRPr="00134B4C">
        <w:rPr>
          <w:b/>
          <w:bCs/>
          <w:lang w:val="en-US"/>
        </w:rPr>
        <w:t>:00-</w:t>
      </w:r>
      <w:r w:rsidR="00A96BC1" w:rsidRPr="00134B4C">
        <w:rPr>
          <w:b/>
          <w:bCs/>
          <w:lang w:val="en-US"/>
        </w:rPr>
        <w:t>13</w:t>
      </w:r>
      <w:r w:rsidR="003D07CD" w:rsidRPr="00134B4C">
        <w:rPr>
          <w:b/>
          <w:bCs/>
          <w:lang w:val="en-US"/>
        </w:rPr>
        <w:t>:00 ET</w:t>
      </w:r>
    </w:p>
    <w:p w14:paraId="749B986E" w14:textId="30046959" w:rsidR="005B6D43" w:rsidRPr="00134B4C" w:rsidRDefault="00381A16" w:rsidP="00265BFC">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2</w:t>
      </w:r>
      <w:r w:rsidR="003D07CD" w:rsidRPr="00134B4C">
        <w:rPr>
          <w:b/>
          <w:bCs/>
          <w:lang w:val="en-US"/>
        </w:rPr>
        <w:tab/>
      </w:r>
      <w:r w:rsidR="003D07CD" w:rsidRPr="00134B4C">
        <w:rPr>
          <w:b/>
          <w:bCs/>
          <w:lang w:val="en-US"/>
        </w:rPr>
        <w:tab/>
      </w:r>
      <w:r w:rsidR="003D07CD" w:rsidRPr="00134B4C">
        <w:rPr>
          <w:b/>
          <w:bCs/>
          <w:lang w:val="en-US"/>
        </w:rPr>
        <w:tab/>
        <w:t xml:space="preserve">(Wednesday) </w:t>
      </w:r>
      <w:r w:rsidR="003D07CD" w:rsidRPr="00134B4C">
        <w:rPr>
          <w:b/>
          <w:bCs/>
          <w:lang w:val="en-US"/>
        </w:rPr>
        <w:tab/>
        <w:t>– MAC</w:t>
      </w:r>
      <w:r w:rsidR="003D07CD" w:rsidRPr="00134B4C">
        <w:rPr>
          <w:b/>
          <w:bCs/>
          <w:lang w:val="en-US"/>
        </w:rPr>
        <w:tab/>
      </w:r>
      <w:r w:rsidR="003D07CD" w:rsidRPr="00134B4C">
        <w:rPr>
          <w:b/>
          <w:bCs/>
          <w:lang w:val="en-US"/>
        </w:rPr>
        <w:tab/>
      </w:r>
      <w:r w:rsidR="003D07CD" w:rsidRPr="00134B4C">
        <w:rPr>
          <w:b/>
          <w:bCs/>
          <w:lang w:val="en-US"/>
        </w:rPr>
        <w:tab/>
        <w:t>10:00-13:00 ET</w:t>
      </w:r>
    </w:p>
    <w:p w14:paraId="5D190CB6" w14:textId="1842FD3D"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w:t>
      </w:r>
      <w:r w:rsidRPr="00134B4C">
        <w:rPr>
          <w:b/>
          <w:bCs/>
          <w:lang w:val="en-US"/>
        </w:rPr>
        <w:t>23</w:t>
      </w:r>
      <w:r w:rsidR="003D07CD" w:rsidRPr="00134B4C">
        <w:rPr>
          <w:b/>
          <w:bCs/>
          <w:lang w:val="en-US"/>
        </w:rPr>
        <w:tab/>
      </w:r>
      <w:r w:rsidR="003D07CD" w:rsidRPr="00134B4C">
        <w:rPr>
          <w:b/>
          <w:bCs/>
          <w:lang w:val="en-US"/>
        </w:rPr>
        <w:tab/>
      </w:r>
      <w:r w:rsidR="003D07CD" w:rsidRPr="00134B4C">
        <w:rPr>
          <w:b/>
          <w:bCs/>
          <w:lang w:val="en-US"/>
        </w:rPr>
        <w:tab/>
        <w:t xml:space="preserve">(Thursday) </w:t>
      </w:r>
      <w:r w:rsidR="003D07CD" w:rsidRPr="00134B4C">
        <w:rPr>
          <w:b/>
          <w:bCs/>
          <w:lang w:val="en-US"/>
        </w:rPr>
        <w:tab/>
        <w:t xml:space="preserve">– </w:t>
      </w:r>
      <w:r w:rsidR="00617FCE" w:rsidRPr="00134B4C">
        <w:rPr>
          <w:b/>
          <w:bCs/>
          <w:lang w:val="en-US"/>
        </w:rPr>
        <w:t>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9</w:t>
      </w:r>
      <w:r w:rsidR="003D07CD" w:rsidRPr="00134B4C">
        <w:rPr>
          <w:b/>
          <w:bCs/>
          <w:lang w:val="en-US"/>
        </w:rPr>
        <w:t>:00-</w:t>
      </w:r>
      <w:r w:rsidR="00A96BC1" w:rsidRPr="00134B4C">
        <w:rPr>
          <w:b/>
          <w:bCs/>
          <w:lang w:val="en-US"/>
        </w:rPr>
        <w:t>22</w:t>
      </w:r>
      <w:r w:rsidR="003D07CD" w:rsidRPr="00134B4C">
        <w:rPr>
          <w:b/>
          <w:bCs/>
          <w:lang w:val="en-US"/>
        </w:rPr>
        <w:t>:00 ET</w:t>
      </w:r>
    </w:p>
    <w:p w14:paraId="12E520D3" w14:textId="2BAB6614" w:rsidR="001D7A2C" w:rsidRPr="00134B4C" w:rsidRDefault="00E40000" w:rsidP="00265BFC">
      <w:pPr>
        <w:pStyle w:val="ListParagraph"/>
        <w:numPr>
          <w:ilvl w:val="0"/>
          <w:numId w:val="24"/>
        </w:numPr>
        <w:spacing w:before="100" w:beforeAutospacing="1" w:after="240"/>
        <w:rPr>
          <w:b/>
          <w:bCs/>
          <w:lang w:val="en-US"/>
        </w:rPr>
      </w:pPr>
      <w:r w:rsidRPr="00134B4C">
        <w:rPr>
          <w:b/>
          <w:bCs/>
          <w:lang w:val="en-US"/>
        </w:rPr>
        <w:t xml:space="preserve">July 27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5C4BE63A" w14:textId="455BF13E" w:rsidR="000D073E" w:rsidRPr="00134B4C" w:rsidRDefault="00E40000" w:rsidP="00265BFC">
      <w:pPr>
        <w:pStyle w:val="ListParagraph"/>
        <w:numPr>
          <w:ilvl w:val="0"/>
          <w:numId w:val="24"/>
        </w:numPr>
        <w:spacing w:before="100" w:beforeAutospacing="1" w:after="240"/>
        <w:rPr>
          <w:b/>
          <w:bCs/>
          <w:lang w:val="en-US"/>
        </w:rPr>
      </w:pPr>
      <w:r w:rsidRPr="00134B4C">
        <w:rPr>
          <w:b/>
          <w:bCs/>
          <w:lang w:val="en-US"/>
        </w:rPr>
        <w:t>July 29</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10:00-13:00 ET</w:t>
      </w:r>
    </w:p>
    <w:p w14:paraId="152E877F" w14:textId="604CE6D7" w:rsidR="00265BFC" w:rsidRPr="00134B4C" w:rsidRDefault="00E40000" w:rsidP="00965727">
      <w:pPr>
        <w:pStyle w:val="ListParagraph"/>
        <w:numPr>
          <w:ilvl w:val="0"/>
          <w:numId w:val="24"/>
        </w:numPr>
        <w:spacing w:before="100" w:beforeAutospacing="1" w:after="240"/>
        <w:rPr>
          <w:b/>
          <w:bCs/>
          <w:lang w:val="en-US"/>
        </w:rPr>
      </w:pPr>
      <w:r w:rsidRPr="00134B4C">
        <w:rPr>
          <w:b/>
          <w:bCs/>
          <w:lang w:val="en-US"/>
        </w:rPr>
        <w:t>July 30</w:t>
      </w:r>
      <w:r w:rsidRPr="00134B4C">
        <w:rPr>
          <w:b/>
          <w:bCs/>
          <w:lang w:val="en-US"/>
        </w:rPr>
        <w:tab/>
      </w:r>
      <w:r w:rsidRPr="00134B4C">
        <w:rPr>
          <w:b/>
          <w:bCs/>
          <w:lang w:val="en-US"/>
        </w:rPr>
        <w:tab/>
      </w:r>
      <w:r w:rsidRPr="00134B4C">
        <w:rPr>
          <w:b/>
          <w:bCs/>
          <w:lang w:val="en-US"/>
        </w:rPr>
        <w:tab/>
        <w:t xml:space="preserve">(Thursday) </w:t>
      </w:r>
      <w:r w:rsidRPr="00134B4C">
        <w:rPr>
          <w:b/>
          <w:bCs/>
          <w:lang w:val="en-US"/>
        </w:rPr>
        <w:tab/>
        <w:t>– Joint</w:t>
      </w:r>
      <w:r w:rsidRPr="00134B4C">
        <w:rPr>
          <w:b/>
          <w:bCs/>
          <w:lang w:val="en-US"/>
        </w:rPr>
        <w:tab/>
      </w:r>
      <w:r w:rsidR="008E64A3" w:rsidRPr="00134B4C">
        <w:rPr>
          <w:b/>
          <w:bCs/>
          <w:lang w:val="en-US"/>
        </w:rPr>
        <w:t xml:space="preserve"> (Motions)</w:t>
      </w:r>
      <w:r w:rsidRPr="00134B4C">
        <w:rPr>
          <w:b/>
          <w:bCs/>
          <w:lang w:val="en-US"/>
        </w:rPr>
        <w:tab/>
      </w:r>
      <w:r w:rsidRPr="00134B4C">
        <w:rPr>
          <w:b/>
          <w:bCs/>
          <w:lang w:val="en-US"/>
        </w:rPr>
        <w:tab/>
        <w:t>10:00-13:00 ET</w:t>
      </w:r>
    </w:p>
    <w:p w14:paraId="492D0DE8" w14:textId="2E5AA1CC" w:rsidR="009E266D" w:rsidRPr="00134B4C" w:rsidRDefault="00A0712A" w:rsidP="00824B58">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03</w:t>
      </w:r>
      <w:r w:rsidR="00E40000" w:rsidRPr="00134B4C">
        <w:rPr>
          <w:b/>
          <w:bCs/>
          <w:lang w:val="en-US"/>
        </w:rPr>
        <w:t xml:space="preserve"> </w:t>
      </w:r>
      <w:r w:rsidR="00E40000" w:rsidRPr="00134B4C">
        <w:rPr>
          <w:b/>
          <w:bCs/>
          <w:lang w:val="en-US"/>
        </w:rPr>
        <w:tab/>
      </w:r>
      <w:r w:rsidR="00E40000" w:rsidRPr="00134B4C">
        <w:rPr>
          <w:b/>
          <w:bCs/>
          <w:lang w:val="en-US"/>
        </w:rPr>
        <w:tab/>
      </w:r>
      <w:r w:rsidR="00E40000" w:rsidRPr="00134B4C">
        <w:rPr>
          <w:b/>
          <w:bCs/>
          <w:lang w:val="en-US"/>
        </w:rPr>
        <w:tab/>
        <w:t>(Monday)</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10:00-13:00 ET</w:t>
      </w:r>
    </w:p>
    <w:p w14:paraId="1BB91DE5" w14:textId="7BFCCD65"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05</w:t>
      </w:r>
      <w:r w:rsidR="00E40000" w:rsidRPr="00134B4C">
        <w:rPr>
          <w:b/>
          <w:bCs/>
          <w:lang w:val="en-US"/>
        </w:rPr>
        <w:tab/>
      </w:r>
      <w:r w:rsidR="00E40000" w:rsidRPr="00134B4C">
        <w:rPr>
          <w:b/>
          <w:bCs/>
          <w:lang w:val="en-US"/>
        </w:rPr>
        <w:tab/>
      </w:r>
      <w:r w:rsidR="00E40000" w:rsidRPr="00134B4C">
        <w:rPr>
          <w:b/>
          <w:bCs/>
          <w:lang w:val="en-US"/>
        </w:rPr>
        <w:tab/>
        <w:t xml:space="preserve">(Wednesday) </w:t>
      </w:r>
      <w:r w:rsidR="00E40000" w:rsidRPr="00134B4C">
        <w:rPr>
          <w:b/>
          <w:bCs/>
          <w:lang w:val="en-US"/>
        </w:rPr>
        <w:tab/>
        <w:t>– MAC</w:t>
      </w:r>
      <w:r w:rsidR="00E40000" w:rsidRPr="00134B4C">
        <w:rPr>
          <w:b/>
          <w:bCs/>
          <w:lang w:val="en-US"/>
        </w:rPr>
        <w:tab/>
      </w:r>
      <w:r w:rsidR="00E40000" w:rsidRPr="00134B4C">
        <w:rPr>
          <w:b/>
          <w:bCs/>
          <w:lang w:val="en-US"/>
        </w:rPr>
        <w:tab/>
      </w:r>
      <w:r w:rsidR="00E40000" w:rsidRPr="00134B4C">
        <w:rPr>
          <w:b/>
          <w:bCs/>
          <w:lang w:val="en-US"/>
        </w:rPr>
        <w:tab/>
        <w:t>10:00-13:00 ET</w:t>
      </w:r>
    </w:p>
    <w:p w14:paraId="27BC99CF" w14:textId="25D8042C"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06</w:t>
      </w:r>
      <w:r w:rsidR="00E40000" w:rsidRPr="00134B4C">
        <w:rPr>
          <w:b/>
          <w:bCs/>
          <w:lang w:val="en-US"/>
        </w:rPr>
        <w:tab/>
      </w:r>
      <w:r w:rsidR="00E40000" w:rsidRPr="00134B4C">
        <w:rPr>
          <w:b/>
          <w:bCs/>
          <w:lang w:val="en-US"/>
        </w:rPr>
        <w:tab/>
      </w:r>
      <w:r w:rsidR="00E40000" w:rsidRPr="00134B4C">
        <w:rPr>
          <w:b/>
          <w:bCs/>
          <w:lang w:val="en-US"/>
        </w:rPr>
        <w:tab/>
        <w:t xml:space="preserve">(Thursday) </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19:00-22:00 ET</w:t>
      </w:r>
    </w:p>
    <w:p w14:paraId="74A17DA5" w14:textId="6CCB64F5" w:rsidR="00AC6DF3" w:rsidRPr="0028575E" w:rsidRDefault="006021D9" w:rsidP="00E33C98">
      <w:pPr>
        <w:pStyle w:val="ListParagraph"/>
        <w:numPr>
          <w:ilvl w:val="0"/>
          <w:numId w:val="24"/>
        </w:numPr>
        <w:spacing w:before="100" w:beforeAutospacing="1" w:after="240"/>
        <w:rPr>
          <w:b/>
          <w:bCs/>
          <w:color w:val="FF0000"/>
          <w:highlight w:val="cyan"/>
          <w:lang w:val="en-US"/>
        </w:rPr>
      </w:pPr>
      <w:r w:rsidRPr="0028575E">
        <w:rPr>
          <w:b/>
          <w:bCs/>
          <w:color w:val="FF0000"/>
          <w:highlight w:val="cyan"/>
          <w:lang w:val="en-US"/>
        </w:rPr>
        <w:t>Aug 10</w:t>
      </w:r>
      <w:r w:rsidR="00A77DE2" w:rsidRPr="0028575E">
        <w:rPr>
          <w:b/>
          <w:bCs/>
          <w:color w:val="FF0000"/>
          <w:highlight w:val="cyan"/>
          <w:lang w:val="en-US"/>
        </w:rPr>
        <w:t>-</w:t>
      </w:r>
      <w:r w:rsidR="00AC6DF3" w:rsidRPr="0028575E">
        <w:rPr>
          <w:b/>
          <w:bCs/>
          <w:color w:val="FF0000"/>
          <w:highlight w:val="cyan"/>
          <w:lang w:val="en-US"/>
        </w:rPr>
        <w:t>1</w:t>
      </w:r>
      <w:r w:rsidR="00476D23" w:rsidRPr="0028575E">
        <w:rPr>
          <w:b/>
          <w:bCs/>
          <w:color w:val="FF0000"/>
          <w:highlight w:val="cyan"/>
          <w:lang w:val="en-US"/>
        </w:rPr>
        <w:t>4</w:t>
      </w:r>
      <w:r w:rsidR="00AC6DF3" w:rsidRPr="0028575E">
        <w:rPr>
          <w:b/>
          <w:bCs/>
          <w:color w:val="FF0000"/>
          <w:highlight w:val="cyan"/>
          <w:lang w:val="en-US"/>
        </w:rPr>
        <w:tab/>
        <w:t xml:space="preserve"> </w:t>
      </w:r>
      <w:r w:rsidR="000A4A97" w:rsidRPr="0028575E">
        <w:rPr>
          <w:b/>
          <w:bCs/>
          <w:color w:val="FF0000"/>
          <w:highlight w:val="cyan"/>
          <w:lang w:val="en-US"/>
        </w:rPr>
        <w:tab/>
      </w:r>
      <w:r w:rsidR="00AC6DF3" w:rsidRPr="0028575E">
        <w:rPr>
          <w:b/>
          <w:bCs/>
          <w:color w:val="FF0000"/>
          <w:highlight w:val="cyan"/>
          <w:lang w:val="en-US"/>
        </w:rPr>
        <w:tab/>
      </w:r>
      <w:r w:rsidR="000A4A97" w:rsidRPr="0028575E">
        <w:rPr>
          <w:b/>
          <w:bCs/>
          <w:color w:val="FF0000"/>
          <w:highlight w:val="cyan"/>
          <w:lang w:val="en-US"/>
        </w:rPr>
        <w:t>(</w:t>
      </w:r>
      <w:r w:rsidR="00476D23" w:rsidRPr="0028575E">
        <w:rPr>
          <w:b/>
          <w:bCs/>
          <w:color w:val="FF0000"/>
          <w:highlight w:val="cyan"/>
          <w:lang w:val="en-US"/>
        </w:rPr>
        <w:t>Mon-Fri</w:t>
      </w:r>
      <w:r w:rsidR="000A4A97" w:rsidRPr="0028575E">
        <w:rPr>
          <w:b/>
          <w:bCs/>
          <w:color w:val="FF0000"/>
          <w:highlight w:val="cyan"/>
          <w:lang w:val="en-US"/>
        </w:rPr>
        <w:t>)</w:t>
      </w:r>
      <w:r w:rsidR="00476D23" w:rsidRPr="0028575E">
        <w:rPr>
          <w:b/>
          <w:bCs/>
          <w:color w:val="FF0000"/>
          <w:highlight w:val="cyan"/>
          <w:lang w:val="en-US"/>
        </w:rPr>
        <w:t xml:space="preserve"> </w:t>
      </w:r>
      <w:r w:rsidR="000A4A97" w:rsidRPr="0028575E">
        <w:rPr>
          <w:b/>
          <w:bCs/>
          <w:color w:val="FF0000"/>
          <w:highlight w:val="cyan"/>
          <w:lang w:val="en-US"/>
        </w:rPr>
        <w:tab/>
        <w:t>–</w:t>
      </w:r>
      <w:r w:rsidR="00476D23" w:rsidRPr="0028575E">
        <w:rPr>
          <w:b/>
          <w:bCs/>
          <w:color w:val="FF0000"/>
          <w:highlight w:val="cyan"/>
          <w:lang w:val="en-US"/>
        </w:rPr>
        <w:t xml:space="preserve"> </w:t>
      </w:r>
      <w:r w:rsidR="00A77DE2" w:rsidRPr="0028575E">
        <w:rPr>
          <w:b/>
          <w:bCs/>
          <w:color w:val="FF0000"/>
          <w:highlight w:val="cyan"/>
          <w:lang w:val="en-US"/>
        </w:rPr>
        <w:t xml:space="preserve">No Conf Calls </w:t>
      </w:r>
      <w:r w:rsidR="000A4A97" w:rsidRPr="0028575E">
        <w:rPr>
          <w:b/>
          <w:bCs/>
          <w:color w:val="FF0000"/>
          <w:highlight w:val="cyan"/>
          <w:lang w:val="en-US"/>
        </w:rPr>
        <w:tab/>
      </w:r>
      <w:r w:rsidR="000A4A97" w:rsidRPr="0028575E">
        <w:rPr>
          <w:b/>
          <w:bCs/>
          <w:color w:val="FF0000"/>
          <w:highlight w:val="cyan"/>
          <w:lang w:val="en-US"/>
        </w:rPr>
        <w:tab/>
      </w:r>
      <w:r w:rsidR="00A77DE2" w:rsidRPr="0028575E">
        <w:rPr>
          <w:b/>
          <w:bCs/>
          <w:color w:val="FF0000"/>
          <w:highlight w:val="cyan"/>
          <w:lang w:val="en-US"/>
        </w:rPr>
        <w:t>Week OFF</w:t>
      </w:r>
      <w:r w:rsidR="0028575E" w:rsidRPr="0028575E">
        <w:rPr>
          <w:b/>
          <w:bCs/>
          <w:color w:val="FF0000"/>
          <w:lang w:val="en-US"/>
        </w:rPr>
        <w:t xml:space="preserve">       </w:t>
      </w:r>
    </w:p>
    <w:p w14:paraId="5D0F8A95" w14:textId="56E09F07"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7</w:t>
      </w:r>
      <w:r w:rsidR="003B7CC9" w:rsidRPr="00134B4C">
        <w:rPr>
          <w:b/>
          <w:bCs/>
          <w:lang w:val="en-US"/>
        </w:rPr>
        <w:t xml:space="preserve"> </w:t>
      </w:r>
      <w:r w:rsidR="003B7CC9" w:rsidRPr="00134B4C">
        <w:rPr>
          <w:b/>
          <w:bCs/>
          <w:lang w:val="en-US"/>
        </w:rPr>
        <w:tab/>
      </w:r>
      <w:r w:rsidR="003B7CC9" w:rsidRPr="00134B4C">
        <w:rPr>
          <w:b/>
          <w:bCs/>
          <w:lang w:val="en-US"/>
        </w:rPr>
        <w:tab/>
      </w:r>
      <w:r w:rsidR="003B7CC9" w:rsidRPr="00134B4C">
        <w:rPr>
          <w:b/>
          <w:bCs/>
          <w:lang w:val="en-US"/>
        </w:rPr>
        <w:tab/>
        <w:t>(Monday)</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38446672" w14:textId="2E08AF62"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9</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12BCFAD6" w14:textId="2EA557D0" w:rsidR="00EC429A" w:rsidRPr="00134B4C" w:rsidRDefault="00261FA4" w:rsidP="00201AEB">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00F76981" w:rsidRPr="00134B4C">
        <w:rPr>
          <w:b/>
          <w:bCs/>
          <w:lang w:val="en-US"/>
        </w:rPr>
        <w:t>20</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Joint</w:t>
      </w:r>
      <w:r w:rsidR="003B7CC9" w:rsidRPr="00134B4C">
        <w:rPr>
          <w:b/>
          <w:bCs/>
          <w:lang w:val="en-US"/>
        </w:rPr>
        <w:tab/>
      </w:r>
      <w:r w:rsidR="008E64A3" w:rsidRPr="00134B4C">
        <w:rPr>
          <w:b/>
          <w:bCs/>
          <w:lang w:val="en-US"/>
        </w:rPr>
        <w:t xml:space="preserve"> (Motions)</w:t>
      </w:r>
      <w:r w:rsidR="003B7CC9" w:rsidRPr="00134B4C">
        <w:rPr>
          <w:b/>
          <w:bCs/>
          <w:lang w:val="en-US"/>
        </w:rPr>
        <w:tab/>
      </w:r>
      <w:r w:rsidR="003B7CC9" w:rsidRPr="00134B4C">
        <w:rPr>
          <w:b/>
          <w:bCs/>
          <w:lang w:val="en-US"/>
        </w:rPr>
        <w:tab/>
        <w:t>10:00-13:00 ET</w:t>
      </w:r>
    </w:p>
    <w:p w14:paraId="2F0D85CB" w14:textId="3A9772FC" w:rsidR="003B7CC9" w:rsidRPr="00134B4C" w:rsidRDefault="003B7CC9" w:rsidP="003B7CC9">
      <w:pPr>
        <w:pStyle w:val="ListParagraph"/>
        <w:numPr>
          <w:ilvl w:val="0"/>
          <w:numId w:val="24"/>
        </w:numPr>
        <w:spacing w:before="100" w:beforeAutospacing="1" w:after="240"/>
        <w:rPr>
          <w:b/>
          <w:bCs/>
          <w:lang w:val="en-US"/>
        </w:rPr>
      </w:pPr>
      <w:r w:rsidRPr="00134B4C">
        <w:rPr>
          <w:b/>
          <w:bCs/>
          <w:lang w:val="en-US"/>
        </w:rPr>
        <w:t xml:space="preserve">Aug </w:t>
      </w:r>
      <w:r w:rsidR="00F76981" w:rsidRPr="00134B4C">
        <w:rPr>
          <w:b/>
          <w:bCs/>
          <w:lang w:val="en-US"/>
        </w:rPr>
        <w:t>24</w:t>
      </w:r>
      <w:r w:rsidRPr="00134B4C">
        <w:rPr>
          <w:b/>
          <w:bCs/>
          <w:lang w:val="en-US"/>
        </w:rPr>
        <w:t xml:space="preserve">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10:00-13:00 ET</w:t>
      </w:r>
    </w:p>
    <w:p w14:paraId="34D28846" w14:textId="17CB719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6</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0BC2C2DE" w14:textId="53287F8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7</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070BA1F7" w14:textId="742DCCC1" w:rsidR="00A22EB1" w:rsidRPr="00134B4C" w:rsidRDefault="004D1BED" w:rsidP="003A1ED1">
      <w:pPr>
        <w:pStyle w:val="ListParagraph"/>
        <w:numPr>
          <w:ilvl w:val="0"/>
          <w:numId w:val="24"/>
        </w:numPr>
        <w:spacing w:before="100" w:beforeAutospacing="1" w:after="240"/>
        <w:rPr>
          <w:b/>
          <w:bCs/>
          <w:lang w:val="en-US"/>
        </w:rPr>
      </w:pPr>
      <w:r w:rsidRPr="00134B4C">
        <w:rPr>
          <w:b/>
          <w:bCs/>
          <w:lang w:val="en-US"/>
        </w:rPr>
        <w:t xml:space="preserve">Aug 31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3BE0364D" w14:textId="63D9FB3A"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02</w:t>
      </w:r>
      <w:r w:rsidR="004D1BED" w:rsidRPr="00134B4C">
        <w:rPr>
          <w:b/>
          <w:bCs/>
          <w:lang w:val="en-US"/>
        </w:rPr>
        <w:tab/>
      </w:r>
      <w:r w:rsidR="004D1BED" w:rsidRPr="00134B4C">
        <w:rPr>
          <w:b/>
          <w:bCs/>
          <w:lang w:val="en-US"/>
        </w:rPr>
        <w:tab/>
      </w:r>
      <w:r w:rsidR="004D1BED" w:rsidRPr="00134B4C">
        <w:rPr>
          <w:b/>
          <w:bCs/>
          <w:lang w:val="en-US"/>
        </w:rPr>
        <w:tab/>
        <w:t xml:space="preserve">(Wednesday) </w:t>
      </w:r>
      <w:r w:rsidR="004D1BED" w:rsidRPr="00134B4C">
        <w:rPr>
          <w:b/>
          <w:bCs/>
          <w:lang w:val="en-US"/>
        </w:rPr>
        <w:tab/>
        <w:t>– MAC</w:t>
      </w:r>
      <w:r w:rsidR="004D1BED" w:rsidRPr="00134B4C">
        <w:rPr>
          <w:b/>
          <w:bCs/>
          <w:lang w:val="en-US"/>
        </w:rPr>
        <w:tab/>
      </w:r>
      <w:r w:rsidR="004D1BED" w:rsidRPr="00134B4C">
        <w:rPr>
          <w:b/>
          <w:bCs/>
          <w:lang w:val="en-US"/>
        </w:rPr>
        <w:tab/>
      </w:r>
      <w:r w:rsidR="004D1BED" w:rsidRPr="00134B4C">
        <w:rPr>
          <w:b/>
          <w:bCs/>
          <w:lang w:val="en-US"/>
        </w:rPr>
        <w:tab/>
        <w:t>10:00-13:00 ET</w:t>
      </w:r>
    </w:p>
    <w:p w14:paraId="238FF12E" w14:textId="73AD5F29"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03</w:t>
      </w:r>
      <w:r w:rsidR="004D1BED" w:rsidRPr="00134B4C">
        <w:rPr>
          <w:b/>
          <w:bCs/>
          <w:lang w:val="en-US"/>
        </w:rPr>
        <w:tab/>
      </w:r>
      <w:r w:rsidR="004D1BED" w:rsidRPr="00134B4C">
        <w:rPr>
          <w:b/>
          <w:bCs/>
          <w:lang w:val="en-US"/>
        </w:rPr>
        <w:tab/>
      </w:r>
      <w:r w:rsidR="004D1BED" w:rsidRPr="00134B4C">
        <w:rPr>
          <w:b/>
          <w:bCs/>
          <w:lang w:val="en-US"/>
        </w:rPr>
        <w:tab/>
        <w:t xml:space="preserve">(Thursday) </w:t>
      </w:r>
      <w:r w:rsidR="004D1BED" w:rsidRPr="00134B4C">
        <w:rPr>
          <w:b/>
          <w:bCs/>
          <w:lang w:val="en-US"/>
        </w:rPr>
        <w:tab/>
        <w:t>– Joint</w:t>
      </w:r>
      <w:r w:rsidR="004D1BED" w:rsidRPr="00134B4C">
        <w:rPr>
          <w:b/>
          <w:bCs/>
          <w:lang w:val="en-US"/>
        </w:rPr>
        <w:tab/>
      </w:r>
      <w:r w:rsidR="008E64A3" w:rsidRPr="00134B4C">
        <w:rPr>
          <w:b/>
          <w:bCs/>
          <w:lang w:val="en-US"/>
        </w:rPr>
        <w:t xml:space="preserve"> (Motions)</w:t>
      </w:r>
      <w:r w:rsidR="004D1BED" w:rsidRPr="00134B4C">
        <w:rPr>
          <w:b/>
          <w:bCs/>
          <w:lang w:val="en-US"/>
        </w:rPr>
        <w:tab/>
      </w:r>
      <w:r w:rsidR="004D1BED" w:rsidRPr="00134B4C">
        <w:rPr>
          <w:b/>
          <w:bCs/>
          <w:lang w:val="en-US"/>
        </w:rPr>
        <w:tab/>
        <w:t>10:00-13:00 ET</w:t>
      </w:r>
    </w:p>
    <w:p w14:paraId="7A7D47EE" w14:textId="180D5631" w:rsidR="0058084F" w:rsidRPr="00840377" w:rsidRDefault="00490156" w:rsidP="0058084F">
      <w:pPr>
        <w:pStyle w:val="ListParagraph"/>
        <w:numPr>
          <w:ilvl w:val="0"/>
          <w:numId w:val="24"/>
        </w:numPr>
        <w:spacing w:before="100" w:beforeAutospacing="1" w:after="240"/>
        <w:rPr>
          <w:b/>
          <w:bCs/>
          <w:color w:val="FF0000"/>
          <w:lang w:val="en-US"/>
        </w:rPr>
      </w:pPr>
      <w:r w:rsidRPr="0028575E">
        <w:rPr>
          <w:b/>
          <w:bCs/>
          <w:color w:val="FF0000"/>
          <w:highlight w:val="cyan"/>
          <w:lang w:val="en-US"/>
        </w:rPr>
        <w:lastRenderedPageBreak/>
        <w:t>Sep 07</w:t>
      </w:r>
      <w:r w:rsidR="0058084F" w:rsidRPr="0028575E">
        <w:rPr>
          <w:b/>
          <w:bCs/>
          <w:color w:val="FF0000"/>
          <w:highlight w:val="cyan"/>
          <w:lang w:val="en-US"/>
        </w:rPr>
        <w:t xml:space="preserve"> </w:t>
      </w:r>
      <w:r w:rsidR="0058084F" w:rsidRPr="0028575E">
        <w:rPr>
          <w:b/>
          <w:bCs/>
          <w:color w:val="FF0000"/>
          <w:highlight w:val="cyan"/>
          <w:lang w:val="en-US"/>
        </w:rPr>
        <w:tab/>
      </w:r>
      <w:r w:rsidR="0058084F" w:rsidRPr="0028575E">
        <w:rPr>
          <w:b/>
          <w:bCs/>
          <w:color w:val="FF0000"/>
          <w:highlight w:val="cyan"/>
          <w:lang w:val="en-US"/>
        </w:rPr>
        <w:tab/>
      </w:r>
      <w:r w:rsidR="0058084F" w:rsidRPr="0028575E">
        <w:rPr>
          <w:b/>
          <w:bCs/>
          <w:color w:val="FF0000"/>
          <w:highlight w:val="cyan"/>
          <w:lang w:val="en-US"/>
        </w:rPr>
        <w:tab/>
        <w:t>(Monday)</w:t>
      </w:r>
      <w:r w:rsidR="0058084F" w:rsidRPr="0028575E">
        <w:rPr>
          <w:b/>
          <w:bCs/>
          <w:color w:val="FF0000"/>
          <w:highlight w:val="cyan"/>
          <w:lang w:val="en-US"/>
        </w:rPr>
        <w:tab/>
        <w:t xml:space="preserve">– </w:t>
      </w:r>
      <w:r w:rsidRPr="0028575E">
        <w:rPr>
          <w:b/>
          <w:bCs/>
          <w:color w:val="FF0000"/>
          <w:highlight w:val="cyan"/>
          <w:lang w:val="en-US"/>
        </w:rPr>
        <w:t xml:space="preserve">No Conf Call </w:t>
      </w:r>
      <w:r w:rsidR="001F7CC1" w:rsidRPr="0028575E">
        <w:rPr>
          <w:b/>
          <w:bCs/>
          <w:color w:val="FF0000"/>
          <w:highlight w:val="cyan"/>
          <w:lang w:val="en-US"/>
        </w:rPr>
        <w:tab/>
      </w:r>
      <w:r w:rsidR="001F7CC1" w:rsidRPr="0028575E">
        <w:rPr>
          <w:b/>
          <w:bCs/>
          <w:color w:val="FF0000"/>
          <w:highlight w:val="cyan"/>
          <w:lang w:val="en-US"/>
        </w:rPr>
        <w:tab/>
      </w:r>
      <w:r w:rsidRPr="0028575E">
        <w:rPr>
          <w:b/>
          <w:bCs/>
          <w:color w:val="FF0000"/>
          <w:highlight w:val="cyan"/>
          <w:lang w:val="en-US"/>
        </w:rPr>
        <w:t>Labor Day</w:t>
      </w:r>
    </w:p>
    <w:p w14:paraId="333D6435" w14:textId="0DD59D47" w:rsidR="0058084F" w:rsidRPr="00134B4C" w:rsidRDefault="00094C3F" w:rsidP="0058084F">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09</w:t>
      </w:r>
      <w:r w:rsidR="0058084F" w:rsidRPr="00134B4C">
        <w:rPr>
          <w:b/>
          <w:bCs/>
          <w:lang w:val="en-US"/>
        </w:rPr>
        <w:tab/>
      </w:r>
      <w:r w:rsidR="0058084F" w:rsidRPr="00134B4C">
        <w:rPr>
          <w:b/>
          <w:bCs/>
          <w:lang w:val="en-US"/>
        </w:rPr>
        <w:tab/>
      </w:r>
      <w:r w:rsidR="0058084F" w:rsidRPr="00134B4C">
        <w:rPr>
          <w:b/>
          <w:bCs/>
          <w:lang w:val="en-US"/>
        </w:rPr>
        <w:tab/>
        <w:t xml:space="preserve">(Wednesday) </w:t>
      </w:r>
      <w:r w:rsidR="0058084F" w:rsidRPr="00134B4C">
        <w:rPr>
          <w:b/>
          <w:bCs/>
          <w:lang w:val="en-US"/>
        </w:rPr>
        <w:tab/>
        <w:t>– MAC</w:t>
      </w:r>
      <w:r w:rsidR="0058084F" w:rsidRPr="00134B4C">
        <w:rPr>
          <w:b/>
          <w:bCs/>
          <w:lang w:val="en-US"/>
        </w:rPr>
        <w:tab/>
      </w:r>
      <w:r w:rsidR="0058084F" w:rsidRPr="00134B4C">
        <w:rPr>
          <w:b/>
          <w:bCs/>
          <w:lang w:val="en-US"/>
        </w:rPr>
        <w:tab/>
      </w:r>
      <w:r w:rsidR="0058084F" w:rsidRPr="00134B4C">
        <w:rPr>
          <w:b/>
          <w:bCs/>
          <w:lang w:val="en-US"/>
        </w:rPr>
        <w:tab/>
        <w:t>10:00-13:00 ET</w:t>
      </w:r>
    </w:p>
    <w:p w14:paraId="0DF8DD0C" w14:textId="51901257" w:rsidR="00E40000" w:rsidRPr="00134B4C" w:rsidRDefault="00094C3F" w:rsidP="001F7CC1">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10</w:t>
      </w:r>
      <w:r w:rsidR="0058084F" w:rsidRPr="00134B4C">
        <w:rPr>
          <w:b/>
          <w:bCs/>
          <w:lang w:val="en-US"/>
        </w:rPr>
        <w:tab/>
      </w:r>
      <w:r w:rsidR="0058084F" w:rsidRPr="00134B4C">
        <w:rPr>
          <w:b/>
          <w:bCs/>
          <w:lang w:val="en-US"/>
        </w:rPr>
        <w:tab/>
      </w:r>
      <w:r w:rsidR="0058084F" w:rsidRPr="00134B4C">
        <w:rPr>
          <w:b/>
          <w:bCs/>
          <w:lang w:val="en-US"/>
        </w:rPr>
        <w:tab/>
        <w:t xml:space="preserve">(Thursday) </w:t>
      </w:r>
      <w:r w:rsidR="0058084F" w:rsidRPr="00134B4C">
        <w:rPr>
          <w:b/>
          <w:bCs/>
          <w:lang w:val="en-US"/>
        </w:rPr>
        <w:tab/>
        <w:t>– MAC/PHY</w:t>
      </w:r>
      <w:r w:rsidR="0058084F" w:rsidRPr="00134B4C">
        <w:rPr>
          <w:b/>
          <w:bCs/>
          <w:lang w:val="en-US"/>
        </w:rPr>
        <w:tab/>
      </w:r>
      <w:r w:rsidR="0058084F" w:rsidRPr="00134B4C">
        <w:rPr>
          <w:b/>
          <w:bCs/>
          <w:lang w:val="en-US"/>
        </w:rPr>
        <w:tab/>
      </w:r>
      <w:r w:rsidR="0058084F" w:rsidRPr="00134B4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77777777" w:rsidR="00ED7868" w:rsidRDefault="00ED7868" w:rsidP="00ED7868">
      <w:pPr>
        <w:pStyle w:val="ListParagraph"/>
        <w:numPr>
          <w:ilvl w:val="0"/>
          <w:numId w:val="32"/>
        </w:numPr>
      </w:pPr>
      <w:r>
        <w:rPr>
          <w:color w:val="FF0000"/>
        </w:rPr>
        <w:t>3</w:t>
      </w:r>
      <w:r w:rsidRPr="009751DC">
        <w:t xml:space="preserve"> submissions in the</w:t>
      </w:r>
      <w:r>
        <w:t xml:space="preserve"> MAC</w:t>
      </w:r>
      <w:r w:rsidRPr="009751DC">
        <w:t xml:space="preserve"> queue.</w:t>
      </w:r>
    </w:p>
    <w:p w14:paraId="60EA176E" w14:textId="020446E7" w:rsidR="00ED7868" w:rsidRPr="009751DC" w:rsidRDefault="00B9737D" w:rsidP="00ED7868">
      <w:pPr>
        <w:pStyle w:val="ListParagraph"/>
        <w:numPr>
          <w:ilvl w:val="0"/>
          <w:numId w:val="32"/>
        </w:numPr>
      </w:pPr>
      <w:r>
        <w:rPr>
          <w:color w:val="FF0000"/>
        </w:rPr>
        <w:t>4</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DE6646" w:rsidP="00AE2CF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DE6646" w:rsidP="00AE2CF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DE6646" w:rsidP="00AE2CF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DE6646" w:rsidP="00AE2CF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9E2AE3" w:rsidRDefault="00DE6646" w:rsidP="00AE2CF0">
            <w:pPr>
              <w:jc w:val="center"/>
              <w:rPr>
                <w:color w:val="5B9BD5" w:themeColor="accent1"/>
              </w:rPr>
            </w:pPr>
            <w:hyperlink r:id="rId15" w:history="1">
              <w:r w:rsidR="00ED7868" w:rsidRPr="009E2AE3">
                <w:rPr>
                  <w:rStyle w:val="Hyperlink"/>
                  <w:color w:val="5B9BD5" w:themeColor="accent1"/>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9E2AE3" w:rsidRDefault="00ED7868" w:rsidP="00AE2CF0">
            <w:pPr>
              <w:rPr>
                <w:sz w:val="20"/>
              </w:rPr>
            </w:pPr>
            <w:r w:rsidRPr="009E2AE3">
              <w:rPr>
                <w:sz w:val="20"/>
              </w:rPr>
              <w:t>MLO: Signaling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9E2AE3" w:rsidRDefault="00ED7868" w:rsidP="00AE2CF0">
            <w:pPr>
              <w:rPr>
                <w:sz w:val="20"/>
              </w:rPr>
            </w:pPr>
            <w:r w:rsidRPr="009E2AE3">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77777777" w:rsidR="00ED7868" w:rsidRPr="009E2AE3" w:rsidRDefault="00ED7868" w:rsidP="00AE2CF0">
            <w:pPr>
              <w:jc w:val="center"/>
              <w:rPr>
                <w:sz w:val="20"/>
              </w:rPr>
            </w:pPr>
            <w:r>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9E2AE3" w:rsidRDefault="00ED7868" w:rsidP="00AE2CF0">
            <w:pPr>
              <w:jc w:val="center"/>
              <w:rPr>
                <w:sz w:val="20"/>
              </w:rPr>
            </w:pPr>
            <w:r w:rsidRPr="009E2AE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9E2AE3" w:rsidRDefault="00ED7868" w:rsidP="00AE2CF0">
            <w:pPr>
              <w:jc w:val="center"/>
              <w:rPr>
                <w:sz w:val="20"/>
              </w:rPr>
            </w:pPr>
            <w:r w:rsidRPr="009E2AE3">
              <w:rPr>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9E2AE3" w:rsidRDefault="00DE6646" w:rsidP="00AE2CF0">
            <w:pPr>
              <w:jc w:val="center"/>
              <w:rPr>
                <w:color w:val="5B9BD5" w:themeColor="accent1"/>
              </w:rPr>
            </w:pPr>
            <w:hyperlink r:id="rId16" w:history="1">
              <w:r w:rsidR="00ED7868" w:rsidRPr="009E2AE3">
                <w:rPr>
                  <w:rStyle w:val="Hyperlink"/>
                  <w:color w:val="5B9BD5" w:themeColor="accent1"/>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9E2AE3" w:rsidRDefault="00ED7868" w:rsidP="00AE2CF0">
            <w:pPr>
              <w:rPr>
                <w:sz w:val="20"/>
              </w:rPr>
            </w:pPr>
            <w:r w:rsidRPr="009E2AE3">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9E2AE3" w:rsidRDefault="00ED7868" w:rsidP="00AE2CF0">
            <w:pPr>
              <w:rPr>
                <w:sz w:val="20"/>
              </w:rPr>
            </w:pPr>
            <w:r w:rsidRPr="009E2AE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7777777" w:rsidR="00ED7868" w:rsidRPr="009E2AE3" w:rsidRDefault="00ED7868" w:rsidP="00AE2CF0">
            <w:pPr>
              <w:jc w:val="center"/>
              <w:rPr>
                <w:sz w:val="20"/>
              </w:rPr>
            </w:pPr>
            <w:r>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9E2AE3" w:rsidRDefault="00ED7868" w:rsidP="00AE2CF0">
            <w:pPr>
              <w:jc w:val="center"/>
              <w:rPr>
                <w:sz w:val="20"/>
              </w:rPr>
            </w:pPr>
            <w:r w:rsidRPr="009E2AE3">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9E2AE3" w:rsidRDefault="00ED7868" w:rsidP="00AE2CF0">
            <w:pPr>
              <w:jc w:val="center"/>
              <w:rPr>
                <w:sz w:val="20"/>
              </w:rPr>
            </w:pPr>
            <w:r w:rsidRPr="009E2AE3">
              <w:rPr>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9E2AE3" w:rsidRDefault="00DE6646" w:rsidP="00AE2CF0">
            <w:pPr>
              <w:jc w:val="center"/>
              <w:rPr>
                <w:color w:val="5B9BD5" w:themeColor="accent1"/>
              </w:rPr>
            </w:pPr>
            <w:hyperlink r:id="rId17" w:history="1">
              <w:r w:rsidR="00ED7868" w:rsidRPr="009E2AE3">
                <w:rPr>
                  <w:rStyle w:val="Hyperlink"/>
                  <w:color w:val="5B9BD5" w:themeColor="accent1"/>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9E2AE3" w:rsidRDefault="00ED7868" w:rsidP="00AE2CF0">
            <w:pPr>
              <w:rPr>
                <w:sz w:val="20"/>
              </w:rPr>
            </w:pPr>
            <w:r w:rsidRPr="009E2AE3">
              <w:rPr>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9E2AE3" w:rsidRDefault="00ED7868" w:rsidP="00AE2CF0">
            <w:pPr>
              <w:rPr>
                <w:sz w:val="20"/>
              </w:rPr>
            </w:pPr>
            <w:r w:rsidRPr="009E2AE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7777777" w:rsidR="00ED7868" w:rsidRPr="009E2AE3" w:rsidRDefault="00ED7868" w:rsidP="00AE2CF0">
            <w:pPr>
              <w:jc w:val="center"/>
              <w:rPr>
                <w:sz w:val="20"/>
              </w:rPr>
            </w:pPr>
            <w:r>
              <w:rPr>
                <w:sz w:val="20"/>
              </w:rPr>
              <w:t>4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9E2AE3" w:rsidRDefault="00ED7868" w:rsidP="00AE2CF0">
            <w:pPr>
              <w:jc w:val="center"/>
              <w:rPr>
                <w:sz w:val="20"/>
              </w:rPr>
            </w:pPr>
            <w:r w:rsidRPr="009E2AE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9E2AE3" w:rsidRDefault="00ED7868" w:rsidP="00AE2CF0">
            <w:pPr>
              <w:jc w:val="center"/>
              <w:rPr>
                <w:sz w:val="20"/>
              </w:rPr>
            </w:pPr>
            <w:r w:rsidRPr="009E2AE3">
              <w:rPr>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8E7BEA" w:rsidRDefault="00DE6646" w:rsidP="00AE2CF0">
            <w:pPr>
              <w:jc w:val="center"/>
              <w:rPr>
                <w:color w:val="5B9BD5" w:themeColor="accent1"/>
              </w:rPr>
            </w:pPr>
            <w:hyperlink r:id="rId18" w:history="1">
              <w:r w:rsidR="00ED7868" w:rsidRPr="008E7BEA">
                <w:rPr>
                  <w:rStyle w:val="Hyperlink"/>
                  <w:color w:val="5B9BD5" w:themeColor="accent1"/>
                  <w:sz w:val="20"/>
                </w:rPr>
                <w:t>798r</w:t>
              </w:r>
              <w:r w:rsidR="006205BD">
                <w:rPr>
                  <w:rStyle w:val="Hyperlink"/>
                  <w:color w:val="5B9BD5" w:themeColor="accent1"/>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8E7BEA" w:rsidRDefault="00ED7868" w:rsidP="00AE2CF0">
            <w:pPr>
              <w:rPr>
                <w:sz w:val="20"/>
              </w:rPr>
            </w:pPr>
            <w:r w:rsidRPr="008E7BEA">
              <w:rPr>
                <w:sz w:val="20"/>
              </w:rPr>
              <w:t>Signaling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5D786F39" w:rsidR="00ED7868" w:rsidRPr="008E7BEA" w:rsidRDefault="00ED7868" w:rsidP="00AE2CF0">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8E7BEA" w:rsidRDefault="00ED7868" w:rsidP="00AE2CF0">
            <w:pPr>
              <w:jc w:val="center"/>
              <w:rPr>
                <w:sz w:val="20"/>
              </w:rPr>
            </w:pPr>
            <w:r w:rsidRPr="008E7BEA">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8E7BEA" w:rsidRDefault="00ED7868" w:rsidP="00AE2CF0">
            <w:pPr>
              <w:jc w:val="center"/>
              <w:rPr>
                <w:sz w:val="20"/>
              </w:rPr>
            </w:pPr>
            <w:r w:rsidRPr="008E7BEA">
              <w:rPr>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8E7BEA" w:rsidRDefault="00DE6646" w:rsidP="00AE2CF0">
            <w:pPr>
              <w:jc w:val="center"/>
              <w:rPr>
                <w:color w:val="5B9BD5" w:themeColor="accent1"/>
              </w:rPr>
            </w:pPr>
            <w:hyperlink r:id="rId19" w:history="1">
              <w:r w:rsidR="00ED7868" w:rsidRPr="008E7BEA">
                <w:rPr>
                  <w:rStyle w:val="Hyperlink"/>
                  <w:color w:val="5B9BD5" w:themeColor="accent1"/>
                  <w:sz w:val="20"/>
                </w:rPr>
                <w:t>839r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8E7BEA" w:rsidRDefault="00ED7868" w:rsidP="00AE2CF0">
            <w:pPr>
              <w:rPr>
                <w:sz w:val="20"/>
              </w:rPr>
            </w:pPr>
            <w:r w:rsidRPr="008E7BEA">
              <w:rPr>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704FB825"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8E7BEA" w:rsidRDefault="00ED7868" w:rsidP="00AE2CF0">
            <w:pPr>
              <w:jc w:val="center"/>
              <w:rPr>
                <w:sz w:val="20"/>
              </w:rPr>
            </w:pPr>
            <w:r w:rsidRPr="008E7BEA">
              <w:rPr>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8E7BEA" w:rsidRDefault="00DE6646" w:rsidP="00AE2CF0">
            <w:pPr>
              <w:jc w:val="center"/>
              <w:rPr>
                <w:color w:val="5B9BD5" w:themeColor="accent1"/>
              </w:rPr>
            </w:pPr>
            <w:hyperlink r:id="rId20" w:history="1">
              <w:r w:rsidR="00ED7868" w:rsidRPr="008E7BEA">
                <w:rPr>
                  <w:rStyle w:val="Hyperlink"/>
                  <w:color w:val="5B9BD5" w:themeColor="accent1"/>
                  <w:sz w:val="20"/>
                </w:rPr>
                <w:t>930r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8E7BEA" w:rsidRDefault="00ED7868" w:rsidP="00AE2CF0">
            <w:pPr>
              <w:rPr>
                <w:sz w:val="20"/>
              </w:rPr>
            </w:pPr>
            <w:r w:rsidRPr="008E7BEA">
              <w:rPr>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D58467F"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8E7BEA" w:rsidRDefault="00ED7868" w:rsidP="00AE2CF0">
            <w:pPr>
              <w:jc w:val="center"/>
              <w:rPr>
                <w:sz w:val="20"/>
              </w:rPr>
            </w:pPr>
            <w:r w:rsidRPr="008E7BEA">
              <w:rPr>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7E63C107" w:rsidR="00221007" w:rsidRPr="00221007" w:rsidRDefault="00DE6646" w:rsidP="00221007">
            <w:pPr>
              <w:jc w:val="center"/>
              <w:rPr>
                <w:sz w:val="20"/>
              </w:rPr>
            </w:pPr>
            <w:hyperlink r:id="rId21" w:history="1">
              <w:r w:rsidR="00221007" w:rsidRPr="00221007">
                <w:rPr>
                  <w:rStyle w:val="Hyperlink"/>
                  <w:color w:val="5B9BD5" w:themeColor="accent1"/>
                  <w:sz w:val="20"/>
                </w:rPr>
                <w:t>960r0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21007" w:rsidRDefault="00221007" w:rsidP="00221007">
            <w:pPr>
              <w:rPr>
                <w:sz w:val="20"/>
              </w:rPr>
            </w:pPr>
            <w:r w:rsidRPr="00221007">
              <w:rPr>
                <w:sz w:val="20"/>
              </w:rPr>
              <w:t>Consideration on 240MHz</w:t>
            </w:r>
            <w:r w:rsidRPr="00221007">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21007" w:rsidRDefault="00221007" w:rsidP="00221007">
            <w:pPr>
              <w:rPr>
                <w:sz w:val="20"/>
              </w:rPr>
            </w:pPr>
            <w:r w:rsidRPr="00221007">
              <w:rPr>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3E5968AA" w:rsidR="00221007" w:rsidRPr="00221007" w:rsidRDefault="00221007" w:rsidP="00221007">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21007" w:rsidRDefault="00221007" w:rsidP="00221007">
            <w:pPr>
              <w:jc w:val="center"/>
              <w:rPr>
                <w:sz w:val="20"/>
              </w:rPr>
            </w:pPr>
            <w:r w:rsidRPr="00221007">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21007" w:rsidRDefault="00221007" w:rsidP="00221007">
            <w:pPr>
              <w:jc w:val="center"/>
              <w:rPr>
                <w:sz w:val="20"/>
              </w:rPr>
            </w:pPr>
            <w:r w:rsidRPr="00221007">
              <w:rPr>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120C7681" w:rsidR="0061642D" w:rsidRDefault="003E613C" w:rsidP="002417B2">
      <w:pPr>
        <w:pStyle w:val="ListParagraph"/>
        <w:numPr>
          <w:ilvl w:val="0"/>
          <w:numId w:val="32"/>
        </w:numPr>
        <w:rPr>
          <w:color w:val="000000" w:themeColor="text1"/>
        </w:rPr>
      </w:pPr>
      <w:r>
        <w:rPr>
          <w:color w:val="FF0000"/>
        </w:rPr>
        <w:lastRenderedPageBreak/>
        <w:t>49</w:t>
      </w:r>
      <w:r w:rsidR="0061642D">
        <w:rPr>
          <w:color w:val="000000" w:themeColor="text1"/>
        </w:rPr>
        <w:t xml:space="preserve"> submissions in the MAC queue</w:t>
      </w:r>
    </w:p>
    <w:p w14:paraId="6C1302F5" w14:textId="190F641F" w:rsidR="00A43656" w:rsidRDefault="00A13D02" w:rsidP="002417B2">
      <w:pPr>
        <w:pStyle w:val="ListParagraph"/>
        <w:numPr>
          <w:ilvl w:val="0"/>
          <w:numId w:val="32"/>
        </w:numPr>
        <w:rPr>
          <w:color w:val="000000" w:themeColor="text1"/>
        </w:rPr>
      </w:pPr>
      <w:r>
        <w:rPr>
          <w:color w:val="FF0000"/>
        </w:rPr>
        <w:t>1</w:t>
      </w:r>
      <w:r w:rsidR="00F00780">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DE6646" w:rsidP="00DB785D">
            <w:pPr>
              <w:jc w:val="center"/>
              <w:rPr>
                <w:sz w:val="20"/>
              </w:rPr>
            </w:pPr>
            <w:hyperlink r:id="rId22"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DE6646" w:rsidP="00DB785D">
            <w:pPr>
              <w:jc w:val="center"/>
              <w:rPr>
                <w:sz w:val="20"/>
              </w:rPr>
            </w:pPr>
            <w:hyperlink r:id="rId23"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r w:rsidRPr="004B3093">
              <w:rPr>
                <w:sz w:val="20"/>
              </w:rPr>
              <w:t>Jonghun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DE6646" w:rsidP="0075371D">
            <w:pPr>
              <w:jc w:val="center"/>
              <w:rPr>
                <w:sz w:val="20"/>
              </w:rPr>
            </w:pPr>
            <w:hyperlink r:id="rId24"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DE6646" w:rsidP="0075371D">
            <w:pPr>
              <w:jc w:val="center"/>
              <w:rPr>
                <w:sz w:val="20"/>
              </w:rPr>
            </w:pPr>
            <w:hyperlink r:id="rId25"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DE6646" w:rsidP="0075371D">
            <w:pPr>
              <w:jc w:val="center"/>
              <w:rPr>
                <w:sz w:val="20"/>
              </w:rPr>
            </w:pPr>
            <w:hyperlink r:id="rId26"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DE6646" w:rsidP="0075371D">
            <w:pPr>
              <w:jc w:val="center"/>
              <w:rPr>
                <w:sz w:val="20"/>
              </w:rPr>
            </w:pPr>
            <w:hyperlink r:id="rId27"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r w:rsidRPr="004B3093">
              <w:rPr>
                <w:sz w:val="20"/>
              </w:rPr>
              <w:t>Myeongjin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DE6646" w:rsidP="00354EDA">
            <w:pPr>
              <w:jc w:val="center"/>
              <w:rPr>
                <w:sz w:val="20"/>
              </w:rPr>
            </w:pPr>
            <w:hyperlink r:id="rId28"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r w:rsidRPr="004B3093">
              <w:rPr>
                <w:sz w:val="20"/>
              </w:rPr>
              <w:t>Jonghun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DE6646" w:rsidP="00354EDA">
            <w:pPr>
              <w:jc w:val="center"/>
              <w:rPr>
                <w:sz w:val="20"/>
              </w:rPr>
            </w:pPr>
            <w:hyperlink r:id="rId29"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DE6646" w:rsidP="00354EDA">
            <w:pPr>
              <w:jc w:val="center"/>
              <w:rPr>
                <w:sz w:val="20"/>
              </w:rPr>
            </w:pPr>
            <w:hyperlink r:id="rId30"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DE6646" w:rsidP="00354EDA">
            <w:pPr>
              <w:jc w:val="center"/>
              <w:rPr>
                <w:color w:val="FFC000"/>
                <w:sz w:val="20"/>
              </w:rPr>
            </w:pPr>
            <w:hyperlink r:id="rId31"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DE6646" w:rsidP="00785833">
            <w:pPr>
              <w:jc w:val="center"/>
              <w:rPr>
                <w:color w:val="FF0000"/>
                <w:sz w:val="20"/>
              </w:rPr>
            </w:pPr>
            <w:hyperlink r:id="rId32"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DE6646" w:rsidP="00785833">
            <w:pPr>
              <w:jc w:val="center"/>
              <w:rPr>
                <w:sz w:val="20"/>
              </w:rPr>
            </w:pPr>
            <w:hyperlink r:id="rId33"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Multi-link Constraint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EC1F91" w:rsidRDefault="00DE6646" w:rsidP="00785833">
            <w:pPr>
              <w:jc w:val="center"/>
              <w:rPr>
                <w:sz w:val="20"/>
              </w:rPr>
            </w:pPr>
            <w:hyperlink r:id="rId34" w:history="1">
              <w:r w:rsidR="00785833" w:rsidRPr="00EC1F91">
                <w:rPr>
                  <w:rStyle w:val="Hyperlink"/>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EC1F91" w:rsidRDefault="00785833" w:rsidP="00785833">
            <w:pPr>
              <w:rPr>
                <w:sz w:val="20"/>
              </w:rPr>
            </w:pPr>
            <w:r w:rsidRPr="00EC1F91">
              <w:rPr>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970DE5A"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EC1F91" w:rsidRDefault="00785833" w:rsidP="00785833">
            <w:pPr>
              <w:jc w:val="center"/>
              <w:rPr>
                <w:sz w:val="20"/>
              </w:rPr>
            </w:pPr>
            <w:r w:rsidRPr="00EC1F91">
              <w:rPr>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DE6646" w:rsidP="00785833">
            <w:pPr>
              <w:jc w:val="center"/>
              <w:rPr>
                <w:sz w:val="20"/>
              </w:rPr>
            </w:pPr>
            <w:hyperlink r:id="rId35"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r w:rsidRPr="005B7196">
              <w:rPr>
                <w:sz w:val="20"/>
              </w:rPr>
              <w:t>Geonjung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7BC0816" w:rsidR="00785833" w:rsidRPr="005B7196" w:rsidRDefault="00785833" w:rsidP="00785833">
            <w:pPr>
              <w:jc w:val="center"/>
              <w:rPr>
                <w:color w:val="FF0000"/>
                <w:sz w:val="20"/>
              </w:rPr>
            </w:pPr>
            <w:r w:rsidRPr="005B7196">
              <w:rPr>
                <w:color w:val="FF0000"/>
                <w:sz w:val="20"/>
              </w:rPr>
              <w:t>613r0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5B7196" w:rsidRDefault="00785833" w:rsidP="00785833">
            <w:pPr>
              <w:rPr>
                <w:sz w:val="20"/>
              </w:rPr>
            </w:pPr>
            <w:r w:rsidRPr="005B7196">
              <w:rPr>
                <w:sz w:val="20"/>
              </w:rPr>
              <w:t>AP assisted Non-STR behavior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E8558B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5B7196" w:rsidRDefault="00785833" w:rsidP="00785833">
            <w:pPr>
              <w:jc w:val="center"/>
              <w:rPr>
                <w:sz w:val="20"/>
              </w:rPr>
            </w:pPr>
            <w:r w:rsidRPr="005B7196">
              <w:rPr>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5B7196" w:rsidRDefault="00DE6646" w:rsidP="00785833">
            <w:pPr>
              <w:jc w:val="center"/>
              <w:rPr>
                <w:color w:val="FF0000"/>
                <w:sz w:val="20"/>
              </w:rPr>
            </w:pPr>
            <w:hyperlink r:id="rId36" w:history="1">
              <w:r w:rsidR="00785833" w:rsidRPr="005B7196">
                <w:rPr>
                  <w:rStyle w:val="Hyperlink"/>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5B7196" w:rsidRDefault="00785833" w:rsidP="00785833">
            <w:pPr>
              <w:rPr>
                <w:sz w:val="20"/>
              </w:rPr>
            </w:pPr>
            <w:r w:rsidRPr="005B7196">
              <w:rPr>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2370D8A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5B7196" w:rsidRDefault="00785833" w:rsidP="00785833">
            <w:pPr>
              <w:jc w:val="center"/>
              <w:rPr>
                <w:sz w:val="20"/>
              </w:rPr>
            </w:pPr>
            <w:r w:rsidRPr="005B7196">
              <w:rPr>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5B7196" w:rsidRDefault="00DE6646" w:rsidP="00785833">
            <w:pPr>
              <w:jc w:val="center"/>
              <w:rPr>
                <w:sz w:val="20"/>
              </w:rPr>
            </w:pPr>
            <w:hyperlink r:id="rId37" w:history="1">
              <w:r w:rsidR="00785833" w:rsidRPr="005B7196">
                <w:rPr>
                  <w:rStyle w:val="Hyperlink"/>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5B7196" w:rsidRDefault="00785833" w:rsidP="00785833">
            <w:pPr>
              <w:rPr>
                <w:sz w:val="20"/>
              </w:rPr>
            </w:pPr>
            <w:r w:rsidRPr="005B7196">
              <w:rPr>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09316E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5B7196" w:rsidRDefault="00785833" w:rsidP="00785833">
            <w:pPr>
              <w:jc w:val="center"/>
              <w:rPr>
                <w:sz w:val="20"/>
              </w:rPr>
            </w:pPr>
            <w:r w:rsidRPr="005B7196">
              <w:rPr>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5B7196" w:rsidRDefault="00DE6646" w:rsidP="00785833">
            <w:pPr>
              <w:jc w:val="center"/>
              <w:rPr>
                <w:sz w:val="20"/>
              </w:rPr>
            </w:pPr>
            <w:hyperlink r:id="rId38" w:history="1">
              <w:r w:rsidR="00785833" w:rsidRPr="005B7196">
                <w:rPr>
                  <w:rStyle w:val="Hyperlink"/>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5B7196" w:rsidRDefault="00785833" w:rsidP="00785833">
            <w:pPr>
              <w:rPr>
                <w:sz w:val="20"/>
              </w:rPr>
            </w:pPr>
            <w:r w:rsidRPr="005B7196">
              <w:rPr>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5CB5C72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5B7196" w:rsidRDefault="00785833" w:rsidP="00785833">
            <w:pPr>
              <w:jc w:val="center"/>
              <w:rPr>
                <w:sz w:val="20"/>
              </w:rPr>
            </w:pPr>
            <w:r w:rsidRPr="005B7196">
              <w:rPr>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DE6646" w:rsidP="00785833">
            <w:pPr>
              <w:jc w:val="center"/>
              <w:rPr>
                <w:sz w:val="20"/>
              </w:rPr>
            </w:pPr>
            <w:hyperlink r:id="rId39" w:history="1">
              <w:r w:rsidR="00785833"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DE6646" w:rsidP="00785833">
            <w:pPr>
              <w:jc w:val="center"/>
              <w:rPr>
                <w:sz w:val="20"/>
              </w:rPr>
            </w:pPr>
            <w:hyperlink r:id="rId40" w:history="1">
              <w:r w:rsidR="00785833"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DE6646" w:rsidP="00785833">
            <w:pPr>
              <w:jc w:val="center"/>
              <w:rPr>
                <w:sz w:val="20"/>
              </w:rPr>
            </w:pPr>
            <w:hyperlink r:id="rId41" w:history="1">
              <w:r w:rsidR="00785833"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5B7196" w:rsidRDefault="00DE6646" w:rsidP="00785833">
            <w:pPr>
              <w:jc w:val="center"/>
              <w:rPr>
                <w:sz w:val="20"/>
              </w:rPr>
            </w:pPr>
            <w:hyperlink r:id="rId42" w:history="1">
              <w:r w:rsidR="00785833" w:rsidRPr="005B7196">
                <w:rPr>
                  <w:rStyle w:val="Hyperlink"/>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5B7196" w:rsidRDefault="00785833" w:rsidP="00785833">
            <w:pPr>
              <w:rPr>
                <w:sz w:val="20"/>
              </w:rPr>
            </w:pPr>
            <w:r w:rsidRPr="005B7196">
              <w:rPr>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0065C2F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5B7196" w:rsidRDefault="00785833" w:rsidP="00785833">
            <w:pPr>
              <w:jc w:val="center"/>
              <w:rPr>
                <w:sz w:val="20"/>
              </w:rPr>
            </w:pPr>
            <w:r w:rsidRPr="005B7196">
              <w:rPr>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DE6646" w:rsidP="00785833">
            <w:pPr>
              <w:jc w:val="center"/>
              <w:rPr>
                <w:sz w:val="20"/>
              </w:rPr>
            </w:pPr>
            <w:hyperlink r:id="rId43" w:history="1">
              <w:r w:rsidR="00785833"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5B7196" w:rsidRDefault="00DE6646" w:rsidP="00785833">
            <w:pPr>
              <w:jc w:val="center"/>
              <w:rPr>
                <w:sz w:val="20"/>
              </w:rPr>
            </w:pPr>
            <w:hyperlink r:id="rId44" w:history="1">
              <w:r w:rsidR="00785833" w:rsidRPr="005B7196">
                <w:rPr>
                  <w:rStyle w:val="Hyperlink"/>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5B7196" w:rsidRDefault="00785833" w:rsidP="00785833">
            <w:pPr>
              <w:rPr>
                <w:sz w:val="20"/>
              </w:rPr>
            </w:pPr>
            <w:r w:rsidRPr="005B7196">
              <w:rPr>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2FE0787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5B7196" w:rsidRDefault="00785833" w:rsidP="00785833">
            <w:pPr>
              <w:jc w:val="center"/>
              <w:rPr>
                <w:sz w:val="20"/>
              </w:rPr>
            </w:pPr>
            <w:r w:rsidRPr="005B7196">
              <w:rPr>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628AE23F" w:rsidR="00785833" w:rsidRPr="005B7196" w:rsidRDefault="00785833" w:rsidP="00785833">
            <w:pPr>
              <w:jc w:val="center"/>
              <w:rPr>
                <w:sz w:val="20"/>
              </w:rPr>
            </w:pPr>
            <w:r w:rsidRPr="005B7196">
              <w:rPr>
                <w:color w:val="FF0000"/>
                <w:sz w:val="20"/>
              </w:rPr>
              <w:t>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5B7196" w:rsidRDefault="00785833" w:rsidP="00785833">
            <w:pPr>
              <w:rPr>
                <w:sz w:val="20"/>
              </w:rPr>
            </w:pPr>
            <w:r w:rsidRPr="005B7196">
              <w:rPr>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09F3932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5B7196" w:rsidRDefault="00785833" w:rsidP="00785833">
            <w:pPr>
              <w:jc w:val="center"/>
              <w:rPr>
                <w:sz w:val="20"/>
              </w:rPr>
            </w:pPr>
            <w:r w:rsidRPr="005B7196">
              <w:rPr>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0E7AC7" w:rsidRDefault="00785833" w:rsidP="00785833">
            <w:pPr>
              <w:jc w:val="center"/>
              <w:rPr>
                <w:color w:val="FFC000"/>
                <w:sz w:val="20"/>
              </w:rPr>
            </w:pPr>
            <w:r w:rsidRPr="000E7AC7">
              <w:rPr>
                <w:color w:val="FFC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0E7AC7" w:rsidRDefault="00785833" w:rsidP="00785833">
            <w:pPr>
              <w:rPr>
                <w:color w:val="FFC000"/>
                <w:sz w:val="20"/>
              </w:rPr>
            </w:pPr>
            <w:r w:rsidRPr="000E7AC7">
              <w:rPr>
                <w:color w:val="FFC000"/>
                <w:sz w:val="20"/>
              </w:rPr>
              <w:t>Supported EHE-MCSs and spatial streams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0E7AC7" w:rsidRDefault="00785833" w:rsidP="00785833">
            <w:pPr>
              <w:rPr>
                <w:color w:val="FFC000"/>
                <w:sz w:val="20"/>
              </w:rPr>
            </w:pPr>
            <w:r w:rsidRPr="000E7AC7">
              <w:rPr>
                <w:color w:val="FFC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0E7AC7" w:rsidRDefault="000E7AC7" w:rsidP="00A24FCD">
            <w:pPr>
              <w:rPr>
                <w:color w:val="FFC000"/>
                <w:sz w:val="20"/>
              </w:rPr>
            </w:pPr>
            <w:r w:rsidRPr="000E7AC7">
              <w:rPr>
                <w:color w:val="FFC000"/>
                <w:sz w:val="20"/>
              </w:rPr>
              <w:t>Deferred</w:t>
            </w:r>
            <w:r w:rsidR="005E08E7">
              <w:rPr>
                <w:color w:val="FFC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0E7AC7" w:rsidRDefault="00785833" w:rsidP="00785833">
            <w:pPr>
              <w:jc w:val="center"/>
              <w:rPr>
                <w:color w:val="FFC000"/>
                <w:sz w:val="20"/>
              </w:rPr>
            </w:pPr>
            <w:r w:rsidRPr="000E7AC7">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0E7AC7" w:rsidRDefault="00785833" w:rsidP="00785833">
            <w:pPr>
              <w:jc w:val="center"/>
              <w:rPr>
                <w:color w:val="FFC000"/>
                <w:sz w:val="20"/>
              </w:rPr>
            </w:pPr>
            <w:r w:rsidRPr="000E7AC7">
              <w:rPr>
                <w:color w:val="FFC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3F4E9361" w:rsidR="00785833" w:rsidRPr="005B7196" w:rsidRDefault="00785833" w:rsidP="00785833">
            <w:pPr>
              <w:jc w:val="center"/>
              <w:rPr>
                <w:sz w:val="20"/>
              </w:rPr>
            </w:pPr>
            <w:r w:rsidRPr="005B7196">
              <w:rPr>
                <w:color w:val="FF0000"/>
                <w:sz w:val="20"/>
              </w:rPr>
              <w:t>741r0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5B7196" w:rsidRDefault="00785833" w:rsidP="00785833">
            <w:pPr>
              <w:rPr>
                <w:sz w:val="20"/>
              </w:rPr>
            </w:pPr>
            <w:r w:rsidRPr="005B7196">
              <w:rPr>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31FFA7F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5B7196" w:rsidRDefault="00785833" w:rsidP="00785833">
            <w:pPr>
              <w:jc w:val="center"/>
              <w:rPr>
                <w:sz w:val="20"/>
              </w:rPr>
            </w:pPr>
            <w:r w:rsidRPr="005B7196">
              <w:rPr>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r w:rsidRPr="005B7196">
              <w:rPr>
                <w:sz w:val="20"/>
              </w:rPr>
              <w:t>Namyeong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5B7196" w:rsidRDefault="00DE6646" w:rsidP="00785833">
            <w:pPr>
              <w:jc w:val="center"/>
              <w:rPr>
                <w:sz w:val="20"/>
              </w:rPr>
            </w:pPr>
            <w:hyperlink r:id="rId45" w:history="1">
              <w:r w:rsidR="00785833" w:rsidRPr="007761CF">
                <w:rPr>
                  <w:rStyle w:val="Hyperlink"/>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5B7196" w:rsidRDefault="00785833" w:rsidP="00785833">
            <w:pPr>
              <w:rPr>
                <w:sz w:val="20"/>
              </w:rPr>
            </w:pPr>
            <w:r w:rsidRPr="005B7196">
              <w:rPr>
                <w:sz w:val="20"/>
              </w:rPr>
              <w:t>Multi-link Setup clarifications</w:t>
            </w:r>
            <w:r w:rsidRPr="005B7196">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2D171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5B7196" w:rsidRDefault="00785833" w:rsidP="00785833">
            <w:pPr>
              <w:jc w:val="center"/>
              <w:rPr>
                <w:sz w:val="20"/>
              </w:rPr>
            </w:pPr>
            <w:r w:rsidRPr="005B7196">
              <w:rPr>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DE6646" w:rsidP="00785833">
            <w:pPr>
              <w:jc w:val="center"/>
              <w:rPr>
                <w:sz w:val="20"/>
              </w:rPr>
            </w:pPr>
            <w:hyperlink r:id="rId46"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5B7196" w:rsidRDefault="00DE6646" w:rsidP="00785833">
            <w:pPr>
              <w:jc w:val="center"/>
              <w:rPr>
                <w:sz w:val="20"/>
              </w:rPr>
            </w:pPr>
            <w:hyperlink r:id="rId47" w:history="1">
              <w:r w:rsidR="00785833" w:rsidRPr="005B7196">
                <w:rPr>
                  <w:rStyle w:val="Hyperlink"/>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5B7196" w:rsidRDefault="00785833" w:rsidP="00785833">
            <w:pPr>
              <w:rPr>
                <w:sz w:val="20"/>
              </w:rPr>
            </w:pPr>
            <w:r w:rsidRPr="005B7196">
              <w:rPr>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47FD806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5B7196" w:rsidRDefault="00785833" w:rsidP="00785833">
            <w:pPr>
              <w:jc w:val="center"/>
              <w:rPr>
                <w:sz w:val="20"/>
              </w:rPr>
            </w:pPr>
            <w:r w:rsidRPr="005B7196">
              <w:rPr>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5B7196" w:rsidRDefault="00DE6646" w:rsidP="00785833">
            <w:pPr>
              <w:jc w:val="center"/>
              <w:rPr>
                <w:sz w:val="20"/>
              </w:rPr>
            </w:pPr>
            <w:hyperlink r:id="rId48" w:history="1">
              <w:r w:rsidR="00785833" w:rsidRPr="005B7196">
                <w:rPr>
                  <w:rStyle w:val="Hyperlink"/>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5B7196" w:rsidRDefault="00785833" w:rsidP="00785833">
            <w:pPr>
              <w:rPr>
                <w:sz w:val="20"/>
              </w:rPr>
            </w:pPr>
            <w:r w:rsidRPr="005B7196">
              <w:rPr>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4FFB9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5B7196" w:rsidRDefault="00785833" w:rsidP="00785833">
            <w:pPr>
              <w:jc w:val="center"/>
              <w:rPr>
                <w:sz w:val="20"/>
              </w:rPr>
            </w:pPr>
            <w:r w:rsidRPr="005B7196">
              <w:rPr>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DE6646" w:rsidP="00785833">
            <w:pPr>
              <w:jc w:val="center"/>
              <w:rPr>
                <w:sz w:val="20"/>
              </w:rPr>
            </w:pPr>
            <w:hyperlink r:id="rId49"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5B7196" w:rsidRDefault="00DE6646" w:rsidP="00785833">
            <w:pPr>
              <w:jc w:val="center"/>
              <w:rPr>
                <w:sz w:val="20"/>
              </w:rPr>
            </w:pPr>
            <w:hyperlink r:id="rId50" w:history="1">
              <w:r w:rsidR="00785833" w:rsidRPr="005B7196">
                <w:rPr>
                  <w:rStyle w:val="Hyperlink"/>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5B7196" w:rsidRDefault="00785833" w:rsidP="00785833">
            <w:pPr>
              <w:rPr>
                <w:sz w:val="20"/>
              </w:rPr>
            </w:pPr>
            <w:r w:rsidRPr="005B7196">
              <w:rPr>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18DBC23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5B7196" w:rsidRDefault="00785833" w:rsidP="00785833">
            <w:pPr>
              <w:jc w:val="center"/>
              <w:rPr>
                <w:sz w:val="20"/>
              </w:rPr>
            </w:pPr>
            <w:r w:rsidRPr="005B7196">
              <w:rPr>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5B7196" w:rsidRDefault="00DE6646" w:rsidP="00785833">
            <w:pPr>
              <w:jc w:val="center"/>
              <w:rPr>
                <w:sz w:val="20"/>
              </w:rPr>
            </w:pPr>
            <w:hyperlink r:id="rId51" w:history="1">
              <w:r w:rsidR="00785833" w:rsidRPr="00246EDA">
                <w:rPr>
                  <w:rStyle w:val="Hyperlink"/>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5B7196" w:rsidRDefault="00785833" w:rsidP="00785833">
            <w:pPr>
              <w:rPr>
                <w:sz w:val="20"/>
              </w:rPr>
            </w:pPr>
            <w:r w:rsidRPr="005B7196">
              <w:rPr>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5B7196" w:rsidRDefault="00785833" w:rsidP="00785833">
            <w:pPr>
              <w:rPr>
                <w:sz w:val="20"/>
              </w:rPr>
            </w:pPr>
            <w:r w:rsidRPr="005B7196">
              <w:rPr>
                <w:sz w:val="20"/>
                <w:lang w:eastAsia="en-GB"/>
              </w:rPr>
              <w:t>Guogang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5CC4C781" w:rsidR="00785833" w:rsidRPr="005B7196" w:rsidRDefault="00785833" w:rsidP="00785833">
            <w:pPr>
              <w:jc w:val="center"/>
              <w:rPr>
                <w:sz w:val="20"/>
              </w:rPr>
            </w:pPr>
            <w:r w:rsidRPr="005B7196">
              <w:rPr>
                <w:sz w:val="20"/>
                <w:lang w:eastAsia="en-GB"/>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5B7196" w:rsidRDefault="00785833" w:rsidP="00785833">
            <w:pPr>
              <w:jc w:val="center"/>
              <w:rPr>
                <w:sz w:val="20"/>
              </w:rPr>
            </w:pPr>
            <w:r w:rsidRPr="005B7196">
              <w:rPr>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5B7196" w:rsidRDefault="00785833" w:rsidP="00785833">
            <w:pPr>
              <w:jc w:val="center"/>
              <w:rPr>
                <w:sz w:val="20"/>
              </w:rPr>
            </w:pPr>
            <w:r w:rsidRPr="005B7196">
              <w:rPr>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5B7196" w:rsidRDefault="00DE6646" w:rsidP="00785833">
            <w:pPr>
              <w:jc w:val="center"/>
              <w:rPr>
                <w:sz w:val="20"/>
              </w:rPr>
            </w:pPr>
            <w:hyperlink r:id="rId52" w:history="1">
              <w:r w:rsidR="00785833" w:rsidRPr="005B7196">
                <w:rPr>
                  <w:rStyle w:val="Hyperlink"/>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5B7196" w:rsidRDefault="00785833" w:rsidP="00785833">
            <w:pPr>
              <w:rPr>
                <w:sz w:val="20"/>
              </w:rPr>
            </w:pPr>
            <w:r w:rsidRPr="005B7196">
              <w:rPr>
                <w:sz w:val="20"/>
              </w:rPr>
              <w:t>MLO BSS Information Transmission with and without Multiple BSSID Suppor</w:t>
            </w:r>
            <w:r>
              <w:rPr>
                <w:sz w:val="20"/>
              </w:rPr>
              <w:t>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5B7196" w:rsidRDefault="00785833" w:rsidP="00785833">
            <w:pPr>
              <w:rPr>
                <w:sz w:val="20"/>
              </w:rPr>
            </w:pPr>
            <w:r w:rsidRPr="005B7196">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576238E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5B7196" w:rsidRDefault="00785833" w:rsidP="00785833">
            <w:pPr>
              <w:jc w:val="center"/>
              <w:rPr>
                <w:sz w:val="20"/>
              </w:rPr>
            </w:pPr>
            <w:r w:rsidRPr="005B7196">
              <w:rPr>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5B7196" w:rsidRDefault="00DE6646" w:rsidP="00785833">
            <w:pPr>
              <w:jc w:val="center"/>
              <w:rPr>
                <w:sz w:val="20"/>
              </w:rPr>
            </w:pPr>
            <w:hyperlink r:id="rId53" w:history="1">
              <w:r w:rsidR="00785833" w:rsidRPr="009003F0">
                <w:rPr>
                  <w:rStyle w:val="Hyperlink"/>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5B7196" w:rsidRDefault="00785833" w:rsidP="00785833">
            <w:pPr>
              <w:rPr>
                <w:sz w:val="20"/>
              </w:rPr>
            </w:pPr>
            <w:r w:rsidRPr="005B7196">
              <w:rPr>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5B7196" w:rsidRDefault="00785833" w:rsidP="00785833">
            <w:pPr>
              <w:rPr>
                <w:sz w:val="20"/>
              </w:rPr>
            </w:pPr>
            <w:r w:rsidRPr="005B7196">
              <w:rPr>
                <w:sz w:val="20"/>
              </w:rPr>
              <w:t>Jarkko Knekt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152F811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5B7196" w:rsidRDefault="00785833" w:rsidP="00785833">
            <w:pPr>
              <w:jc w:val="center"/>
              <w:rPr>
                <w:sz w:val="20"/>
              </w:rPr>
            </w:pPr>
            <w:r w:rsidRPr="005B7196">
              <w:rPr>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5B7196" w:rsidRDefault="00DE6646" w:rsidP="00785833">
            <w:pPr>
              <w:jc w:val="center"/>
              <w:rPr>
                <w:sz w:val="20"/>
              </w:rPr>
            </w:pPr>
            <w:hyperlink r:id="rId54" w:history="1">
              <w:r w:rsidR="00785833" w:rsidRPr="009003F0">
                <w:rPr>
                  <w:rStyle w:val="Hyperlink"/>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5B7196" w:rsidRDefault="00785833" w:rsidP="00785833">
            <w:pPr>
              <w:rPr>
                <w:sz w:val="20"/>
              </w:rPr>
            </w:pPr>
            <w:r w:rsidRPr="005B7196">
              <w:rPr>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5B7196" w:rsidRDefault="00785833" w:rsidP="00785833">
            <w:pPr>
              <w:rPr>
                <w:sz w:val="20"/>
              </w:rPr>
            </w:pPr>
            <w:r w:rsidRPr="005B7196">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4F871E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5B7196" w:rsidRDefault="00785833" w:rsidP="00785833">
            <w:pPr>
              <w:jc w:val="center"/>
              <w:rPr>
                <w:sz w:val="20"/>
              </w:rPr>
            </w:pPr>
            <w:r w:rsidRPr="005B7196">
              <w:rPr>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5B7196" w:rsidRDefault="00DE6646" w:rsidP="00785833">
            <w:pPr>
              <w:jc w:val="center"/>
              <w:rPr>
                <w:sz w:val="20"/>
              </w:rPr>
            </w:pPr>
            <w:hyperlink r:id="rId55" w:history="1">
              <w:r w:rsidR="00785833" w:rsidRPr="005B7196">
                <w:rPr>
                  <w:rStyle w:val="Hyperlink"/>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5B7196" w:rsidRDefault="00785833" w:rsidP="00785833">
            <w:pPr>
              <w:rPr>
                <w:sz w:val="20"/>
              </w:rPr>
            </w:pPr>
            <w:r w:rsidRPr="005B7196">
              <w:rPr>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7961EB0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5B7196" w:rsidRDefault="00785833" w:rsidP="00785833">
            <w:pPr>
              <w:jc w:val="center"/>
              <w:rPr>
                <w:sz w:val="20"/>
              </w:rPr>
            </w:pPr>
            <w:r w:rsidRPr="005B7196">
              <w:rPr>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5B7196" w:rsidRDefault="00785833" w:rsidP="00785833">
            <w:pPr>
              <w:jc w:val="center"/>
              <w:rPr>
                <w:sz w:val="20"/>
              </w:rPr>
            </w:pPr>
            <w:r>
              <w:rPr>
                <w:color w:val="FF0000"/>
                <w:sz w:val="20"/>
              </w:rPr>
              <w:fldChar w:fldCharType="begin"/>
            </w:r>
            <w:r>
              <w:rPr>
                <w:color w:val="FF0000"/>
                <w:sz w:val="20"/>
              </w:rPr>
              <w:instrText xml:space="preserve"> HYPERLINK "https://mentor.ieee.org/802.11/dcn/20/11-20-0895-00-00be-preamble-puncturing-support-for-eht-transmission.pptx" </w:instrText>
            </w:r>
            <w:r>
              <w:rPr>
                <w:color w:val="FF0000"/>
                <w:sz w:val="20"/>
              </w:rPr>
              <w:fldChar w:fldCharType="separate"/>
            </w:r>
            <w:r w:rsidRPr="00DB1F28">
              <w:rPr>
                <w:rStyle w:val="Hyperlink"/>
                <w:sz w:val="20"/>
              </w:rPr>
              <w:t>895r0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5B7196" w:rsidRDefault="00785833" w:rsidP="00785833">
            <w:pPr>
              <w:rPr>
                <w:sz w:val="20"/>
              </w:rPr>
            </w:pPr>
            <w:r w:rsidRPr="005B7196">
              <w:rPr>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5B7196" w:rsidRDefault="00785833" w:rsidP="00785833">
            <w:pPr>
              <w:rPr>
                <w:sz w:val="20"/>
              </w:rPr>
            </w:pPr>
            <w:r w:rsidRPr="005B7196">
              <w:rPr>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10A36F24" w:rsidR="00785833" w:rsidRPr="005B7196" w:rsidRDefault="00785833" w:rsidP="00785833">
            <w:pPr>
              <w:jc w:val="center"/>
              <w:rPr>
                <w:sz w:val="20"/>
              </w:rPr>
            </w:pPr>
            <w:r w:rsidRPr="005B7196">
              <w:rPr>
                <w:sz w:val="20"/>
              </w:rPr>
              <w:t xml:space="preserve">Pending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5B7196" w:rsidRDefault="00785833" w:rsidP="00785833">
            <w:pPr>
              <w:jc w:val="center"/>
              <w:rPr>
                <w:sz w:val="20"/>
              </w:rPr>
            </w:pPr>
            <w:r w:rsidRPr="005B7196">
              <w:rPr>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CF117B8" w:rsidR="00785833" w:rsidRPr="005B7196" w:rsidRDefault="00785833" w:rsidP="00785833">
            <w:pPr>
              <w:jc w:val="center"/>
              <w:rPr>
                <w:sz w:val="20"/>
              </w:rPr>
            </w:pPr>
            <w:r w:rsidRPr="005B7196">
              <w:rPr>
                <w:color w:val="FF0000"/>
                <w:sz w:val="20"/>
              </w:rPr>
              <w:lastRenderedPageBreak/>
              <w:t>898r0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235C993" w:rsidR="00785833" w:rsidRPr="005B7196" w:rsidRDefault="00785833" w:rsidP="00785833">
            <w:pPr>
              <w:jc w:val="center"/>
              <w:rPr>
                <w:sz w:val="20"/>
              </w:rPr>
            </w:pPr>
            <w:r w:rsidRPr="005B7196">
              <w:rPr>
                <w:color w:val="FF0000"/>
                <w:sz w:val="20"/>
              </w:rPr>
              <w:t>899r0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5B7196" w:rsidRDefault="00785833" w:rsidP="00785833">
            <w:pPr>
              <w:rPr>
                <w:sz w:val="20"/>
              </w:rPr>
            </w:pPr>
            <w:r w:rsidRPr="005B7196">
              <w:rPr>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273FB7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5B7196" w:rsidRDefault="00785833" w:rsidP="00785833">
            <w:pPr>
              <w:jc w:val="center"/>
              <w:rPr>
                <w:sz w:val="20"/>
              </w:rPr>
            </w:pPr>
            <w:r w:rsidRPr="005B7196">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5B7196" w:rsidRDefault="00785833" w:rsidP="00785833">
            <w:pPr>
              <w:jc w:val="center"/>
              <w:rPr>
                <w:sz w:val="20"/>
              </w:rPr>
            </w:pPr>
            <w:r w:rsidRPr="005B7196">
              <w:rPr>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5B7196" w:rsidRDefault="00DE6646" w:rsidP="00785833">
            <w:pPr>
              <w:jc w:val="center"/>
              <w:rPr>
                <w:sz w:val="20"/>
              </w:rPr>
            </w:pPr>
            <w:hyperlink r:id="rId56" w:history="1">
              <w:r w:rsidR="00785833" w:rsidRPr="005B7196">
                <w:rPr>
                  <w:rStyle w:val="Hyperlink"/>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5B7196" w:rsidRDefault="00785833" w:rsidP="00785833">
            <w:pPr>
              <w:rPr>
                <w:sz w:val="20"/>
              </w:rPr>
            </w:pPr>
            <w:r w:rsidRPr="005B7196">
              <w:rPr>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5264812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5B7196" w:rsidRDefault="00785833" w:rsidP="00785833">
            <w:pPr>
              <w:jc w:val="center"/>
              <w:rPr>
                <w:sz w:val="20"/>
              </w:rPr>
            </w:pPr>
            <w:r w:rsidRPr="005B7196">
              <w:rPr>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DE6646" w:rsidP="00785833">
            <w:pPr>
              <w:jc w:val="center"/>
              <w:rPr>
                <w:sz w:val="20"/>
              </w:rPr>
            </w:pPr>
            <w:hyperlink r:id="rId57"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DE6646" w:rsidP="00785833">
            <w:pPr>
              <w:jc w:val="center"/>
              <w:rPr>
                <w:sz w:val="20"/>
              </w:rPr>
            </w:pPr>
            <w:hyperlink r:id="rId58"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DE6646" w:rsidP="00785833">
            <w:pPr>
              <w:jc w:val="center"/>
              <w:rPr>
                <w:sz w:val="20"/>
              </w:rPr>
            </w:pPr>
            <w:hyperlink r:id="rId59"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All tids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DE6646" w:rsidP="00785833">
            <w:pPr>
              <w:jc w:val="center"/>
              <w:rPr>
                <w:sz w:val="20"/>
              </w:rPr>
            </w:pPr>
            <w:hyperlink r:id="rId60"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5B7196" w:rsidRDefault="00785833" w:rsidP="00785833">
            <w:pPr>
              <w:jc w:val="center"/>
              <w:rPr>
                <w:sz w:val="20"/>
              </w:rPr>
            </w:pPr>
            <w:r w:rsidRPr="005B7196">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0F7ED9E9" w:rsidR="00785833" w:rsidRPr="005B7196" w:rsidRDefault="00785833" w:rsidP="00785833">
            <w:pPr>
              <w:rPr>
                <w:sz w:val="20"/>
              </w:rPr>
            </w:pPr>
            <w:r w:rsidRPr="005B7196">
              <w:rPr>
                <w:sz w:val="20"/>
              </w:rPr>
              <w:t>MLD Spatial Multiplexing Considerations  MLO-General/MLO-Constrained Ops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B7196" w:rsidRDefault="00785833" w:rsidP="00785833">
            <w:pPr>
              <w:jc w:val="center"/>
              <w:rPr>
                <w:sz w:val="20"/>
              </w:rPr>
            </w:pPr>
            <w:r w:rsidRPr="005B7196">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DE6646" w:rsidP="00785833">
            <w:pPr>
              <w:jc w:val="center"/>
              <w:rPr>
                <w:sz w:val="20"/>
              </w:rPr>
            </w:pPr>
            <w:hyperlink r:id="rId61"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DE6646" w:rsidP="00785833">
            <w:pPr>
              <w:jc w:val="center"/>
              <w:rPr>
                <w:sz w:val="20"/>
              </w:rPr>
            </w:pPr>
            <w:hyperlink r:id="rId62"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714D35D0" w:rsidR="00D46832" w:rsidRPr="005B7196" w:rsidRDefault="00A108E9" w:rsidP="00785833">
            <w:pPr>
              <w:jc w:val="center"/>
              <w:rPr>
                <w:color w:val="FF0000"/>
                <w:sz w:val="20"/>
              </w:rPr>
            </w:pPr>
            <w:r>
              <w:rPr>
                <w:color w:val="FF0000"/>
                <w:sz w:val="20"/>
              </w:rPr>
              <w:t>992r</w:t>
            </w:r>
            <w:r w:rsidR="00B53914">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73F46886" w:rsidR="00D46832" w:rsidRPr="005B7196" w:rsidRDefault="00A108E9"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5B7196" w:rsidRDefault="00DE6646" w:rsidP="00785833">
            <w:pPr>
              <w:jc w:val="center"/>
              <w:rPr>
                <w:sz w:val="20"/>
              </w:rPr>
            </w:pPr>
            <w:hyperlink r:id="rId63" w:history="1">
              <w:r w:rsidR="00785833" w:rsidRPr="005B7196">
                <w:rPr>
                  <w:rStyle w:val="Hyperlink"/>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5B7196" w:rsidRDefault="00785833" w:rsidP="00785833">
            <w:pPr>
              <w:rPr>
                <w:sz w:val="20"/>
              </w:rPr>
            </w:pPr>
            <w:r w:rsidRPr="005B7196">
              <w:rPr>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5B7196" w:rsidRDefault="00785833" w:rsidP="00785833">
            <w:pPr>
              <w:rPr>
                <w:sz w:val="20"/>
              </w:rPr>
            </w:pPr>
            <w:r w:rsidRPr="005B7196">
              <w:rPr>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041D7C4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5B7196" w:rsidRDefault="00785833" w:rsidP="00785833">
            <w:pPr>
              <w:jc w:val="center"/>
              <w:rPr>
                <w:sz w:val="20"/>
              </w:rPr>
            </w:pPr>
            <w:r w:rsidRPr="005B7196">
              <w:rPr>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DE6646" w:rsidP="00785833">
            <w:pPr>
              <w:jc w:val="center"/>
              <w:rPr>
                <w:sz w:val="20"/>
              </w:rPr>
            </w:pPr>
            <w:hyperlink r:id="rId64" w:history="1">
              <w:r w:rsidR="00785833"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r w:rsidRPr="005B7196">
              <w:rPr>
                <w:sz w:val="20"/>
              </w:rPr>
              <w:t>Jinyoung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DE6646" w:rsidP="00785833">
            <w:pPr>
              <w:jc w:val="center"/>
              <w:rPr>
                <w:sz w:val="20"/>
              </w:rPr>
            </w:pPr>
            <w:hyperlink r:id="rId65" w:history="1">
              <w:r w:rsidR="00785833"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r w:rsidRPr="005B7196">
              <w:rPr>
                <w:sz w:val="20"/>
              </w:rPr>
              <w:t>Jinyoung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DE6646" w:rsidP="00785833">
            <w:pPr>
              <w:jc w:val="center"/>
              <w:rPr>
                <w:sz w:val="20"/>
              </w:rPr>
            </w:pPr>
            <w:hyperlink r:id="rId66" w:history="1">
              <w:r w:rsidR="00785833"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5B7196" w:rsidRDefault="00DE6646" w:rsidP="00785833">
            <w:pPr>
              <w:jc w:val="center"/>
              <w:rPr>
                <w:sz w:val="20"/>
              </w:rPr>
            </w:pPr>
            <w:hyperlink r:id="rId67" w:history="1">
              <w:r w:rsidR="00785833" w:rsidRPr="005B7196">
                <w:rPr>
                  <w:rStyle w:val="Hyperlink"/>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5B7196" w:rsidRDefault="00785833" w:rsidP="00785833">
            <w:pPr>
              <w:rPr>
                <w:sz w:val="20"/>
              </w:rPr>
            </w:pPr>
            <w:r w:rsidRPr="005B7196">
              <w:rPr>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4894891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5B7196" w:rsidRDefault="00785833" w:rsidP="00785833">
            <w:pPr>
              <w:jc w:val="center"/>
              <w:rPr>
                <w:sz w:val="20"/>
              </w:rPr>
            </w:pPr>
            <w:r w:rsidRPr="005B7196">
              <w:rPr>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5B7196" w:rsidRDefault="00DE6646" w:rsidP="00785833">
            <w:pPr>
              <w:jc w:val="center"/>
              <w:rPr>
                <w:sz w:val="20"/>
              </w:rPr>
            </w:pPr>
            <w:hyperlink r:id="rId68" w:history="1">
              <w:r w:rsidR="00785833" w:rsidRPr="00515B06">
                <w:rPr>
                  <w:rStyle w:val="Hyperlink"/>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5B7196" w:rsidRDefault="00785833" w:rsidP="00785833">
            <w:pPr>
              <w:rPr>
                <w:sz w:val="20"/>
              </w:rPr>
            </w:pPr>
            <w:r w:rsidRPr="005B7196">
              <w:rPr>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58688CE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5B7196" w:rsidRDefault="00785833" w:rsidP="00785833">
            <w:pPr>
              <w:jc w:val="center"/>
              <w:rPr>
                <w:sz w:val="20"/>
              </w:rPr>
            </w:pPr>
            <w:r w:rsidRPr="005B7196">
              <w:rPr>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5B7196" w:rsidRDefault="00DE6646" w:rsidP="00785833">
            <w:pPr>
              <w:jc w:val="center"/>
              <w:rPr>
                <w:sz w:val="20"/>
              </w:rPr>
            </w:pPr>
            <w:hyperlink r:id="rId69" w:history="1">
              <w:r w:rsidR="00785833" w:rsidRPr="005B7196">
                <w:rPr>
                  <w:rStyle w:val="Hyperlink"/>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5B7196" w:rsidRDefault="00785833" w:rsidP="00785833">
            <w:pPr>
              <w:rPr>
                <w:sz w:val="20"/>
              </w:rPr>
            </w:pPr>
            <w:r w:rsidRPr="005B7196">
              <w:rPr>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5B7196" w:rsidRDefault="00785833" w:rsidP="00785833">
            <w:pPr>
              <w:rPr>
                <w:sz w:val="20"/>
              </w:rPr>
            </w:pPr>
            <w:r w:rsidRPr="005B7196">
              <w:rPr>
                <w:sz w:val="20"/>
              </w:rPr>
              <w:t>Mengshi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13ABB4D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5B7196" w:rsidRDefault="00785833" w:rsidP="00785833">
            <w:pPr>
              <w:jc w:val="center"/>
              <w:rPr>
                <w:sz w:val="20"/>
              </w:rPr>
            </w:pPr>
            <w:r w:rsidRPr="005B7196">
              <w:rPr>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DE6646" w:rsidP="00785833">
            <w:pPr>
              <w:jc w:val="center"/>
              <w:rPr>
                <w:sz w:val="20"/>
              </w:rPr>
            </w:pPr>
            <w:hyperlink r:id="rId70" w:history="1">
              <w:r w:rsidR="00785833"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Default="00DE6646" w:rsidP="002445E8">
            <w:pPr>
              <w:jc w:val="center"/>
            </w:pPr>
            <w:hyperlink r:id="rId71" w:history="1">
              <w:r w:rsidR="002445E8" w:rsidRPr="00F00780">
                <w:rPr>
                  <w:rStyle w:val="Hyperlink"/>
                </w:rPr>
                <w:t>985r</w:t>
              </w:r>
              <w:r w:rsidR="00F00780" w:rsidRPr="00F00780">
                <w:rPr>
                  <w:rStyle w:val="Hyperlink"/>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5B7196" w:rsidRDefault="002445E8" w:rsidP="002445E8">
            <w:pPr>
              <w:rPr>
                <w:sz w:val="20"/>
              </w:rPr>
            </w:pPr>
            <w:r w:rsidRPr="004919CD">
              <w:rPr>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5B7196" w:rsidRDefault="002445E8" w:rsidP="002445E8">
            <w:pPr>
              <w:rPr>
                <w:sz w:val="20"/>
              </w:rPr>
            </w:pPr>
            <w:r w:rsidRPr="004919CD">
              <w:rPr>
                <w:sz w:val="20"/>
              </w:rPr>
              <w:t>Myeongjin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33DBE7D9" w:rsidR="002445E8" w:rsidRPr="005B7196" w:rsidRDefault="002445E8" w:rsidP="002445E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5B7196" w:rsidRDefault="002445E8" w:rsidP="002445E8">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5B7196" w:rsidRDefault="002445E8" w:rsidP="002445E8">
            <w:pPr>
              <w:jc w:val="center"/>
              <w:rPr>
                <w:sz w:val="20"/>
              </w:rPr>
            </w:pPr>
            <w:r>
              <w:rPr>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DE6646" w:rsidP="00785833">
            <w:pPr>
              <w:jc w:val="center"/>
              <w:rPr>
                <w:sz w:val="20"/>
              </w:rPr>
            </w:pPr>
            <w:hyperlink r:id="rId72" w:history="1">
              <w:r w:rsidR="00785833"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6795C74B" w:rsidR="00785833" w:rsidRPr="005B7196" w:rsidRDefault="00DE6646" w:rsidP="00785833">
            <w:pPr>
              <w:jc w:val="center"/>
              <w:rPr>
                <w:sz w:val="20"/>
              </w:rPr>
            </w:pPr>
            <w:hyperlink r:id="rId73" w:history="1">
              <w:r w:rsidR="00785833" w:rsidRPr="005B7196">
                <w:rPr>
                  <w:rStyle w:val="Hyperlink"/>
                  <w:sz w:val="20"/>
                </w:rPr>
                <w:t>1005r0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2A04DF28" w:rsidR="00225CBA" w:rsidRDefault="00D5300F" w:rsidP="00225CBA">
      <w:pPr>
        <w:pStyle w:val="ListParagraph"/>
        <w:numPr>
          <w:ilvl w:val="0"/>
          <w:numId w:val="32"/>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76B7C23E" w:rsidR="009E0577" w:rsidRDefault="00FF55CE" w:rsidP="00225CBA">
      <w:pPr>
        <w:pStyle w:val="ListParagraph"/>
        <w:numPr>
          <w:ilvl w:val="0"/>
          <w:numId w:val="32"/>
        </w:numPr>
      </w:pPr>
      <w:r>
        <w:rPr>
          <w:color w:val="FF0000"/>
        </w:rPr>
        <w:t>2</w:t>
      </w:r>
      <w:r w:rsidR="00356218">
        <w:rPr>
          <w:color w:val="FF0000"/>
        </w:rPr>
        <w:t>9</w:t>
      </w:r>
      <w:r w:rsidR="009E0577">
        <w:t xml:space="preserve"> submissions in the MAC queue</w:t>
      </w:r>
    </w:p>
    <w:p w14:paraId="0C6710BA" w14:textId="3268AD09" w:rsidR="00E73955" w:rsidRDefault="00356218" w:rsidP="00225CBA">
      <w:pPr>
        <w:pStyle w:val="ListParagraph"/>
        <w:numPr>
          <w:ilvl w:val="0"/>
          <w:numId w:val="32"/>
        </w:numPr>
      </w:pPr>
      <w:r>
        <w:rPr>
          <w:color w:val="FF0000"/>
        </w:rPr>
        <w:t>6</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439F1635" w:rsidR="007C12B9" w:rsidRPr="00FF19F8" w:rsidRDefault="00443DB7" w:rsidP="00413B6D">
            <w:pPr>
              <w:jc w:val="center"/>
            </w:pPr>
            <w:r w:rsidRPr="00161B4C">
              <w:rPr>
                <w:color w:val="FF0000"/>
              </w:rPr>
              <w:t>1015r0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413B6D">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413B6D">
            <w:pPr>
              <w:rPr>
                <w:sz w:val="20"/>
              </w:rPr>
            </w:pPr>
            <w:r w:rsidRPr="00161B4C">
              <w:rPr>
                <w:sz w:val="20"/>
              </w:rPr>
              <w:t>Chenchen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413B6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413B6D">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413B6D">
            <w:pPr>
              <w:rPr>
                <w:sz w:val="20"/>
              </w:rPr>
            </w:pPr>
            <w:r w:rsidRPr="00332D82">
              <w:rPr>
                <w:sz w:val="20"/>
              </w:rPr>
              <w:t xml:space="preserve">Management signaling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413B6D">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413B6D">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413B6D">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DE6646" w:rsidP="00DC520A">
            <w:pPr>
              <w:jc w:val="center"/>
            </w:pPr>
            <w:hyperlink r:id="rId74"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DE6646" w:rsidP="00DC520A">
            <w:pPr>
              <w:jc w:val="center"/>
              <w:rPr>
                <w:color w:val="FF0000"/>
              </w:rPr>
            </w:pPr>
            <w:hyperlink r:id="rId75"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7206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DE6646" w:rsidP="006E32B6">
            <w:pPr>
              <w:jc w:val="center"/>
              <w:rPr>
                <w:color w:val="FF0000"/>
              </w:rPr>
            </w:pPr>
            <w:hyperlink r:id="rId76"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r w:rsidRPr="00B473F9">
              <w:rPr>
                <w:sz w:val="20"/>
              </w:rPr>
              <w:t>Yiqing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TID-to-link mapping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lastRenderedPageBreak/>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DE6646" w:rsidP="00B20555">
            <w:pPr>
              <w:jc w:val="center"/>
              <w:rPr>
                <w:color w:val="FF0000"/>
              </w:rPr>
            </w:pPr>
            <w:hyperlink r:id="rId77"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78FDE79C" w:rsidR="0096110B" w:rsidRPr="00880438" w:rsidRDefault="0096110B" w:rsidP="0096110B">
            <w:pPr>
              <w:jc w:val="center"/>
              <w:rPr>
                <w:color w:val="FF0000"/>
              </w:rPr>
            </w:pPr>
            <w:r w:rsidRPr="00880438">
              <w:rPr>
                <w:color w:val="FF0000"/>
              </w:rPr>
              <w:t>1067r0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B20555"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20555" w:rsidRDefault="00B20555" w:rsidP="00B20555">
            <w:pPr>
              <w:jc w:val="center"/>
              <w:rPr>
                <w:sz w:val="20"/>
              </w:rPr>
            </w:pPr>
            <w:r>
              <w:rPr>
                <w:rFonts w:eastAsia="MS Gothic"/>
                <w:color w:val="000000" w:themeColor="dark1"/>
                <w:kern w:val="24"/>
                <w:sz w:val="20"/>
              </w:rPr>
              <w:t>End of MAC Queue</w:t>
            </w:r>
          </w:p>
        </w:tc>
      </w:tr>
      <w:tr w:rsidR="00B20555"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B20555" w:rsidRDefault="00DE6646" w:rsidP="00B20555">
            <w:pPr>
              <w:jc w:val="center"/>
            </w:pPr>
            <w:hyperlink r:id="rId78" w:history="1">
              <w:r w:rsidR="00B20555" w:rsidRPr="00042858">
                <w:rPr>
                  <w:rStyle w:val="Hyperlink"/>
                </w:rPr>
                <w:t>1027</w:t>
              </w:r>
              <w:r w:rsidR="00042858" w:rsidRPr="00042858">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B20555" w:rsidRPr="007F0C9F" w:rsidRDefault="00B20555" w:rsidP="00B20555">
            <w:pPr>
              <w:rPr>
                <w:sz w:val="20"/>
              </w:rPr>
            </w:pPr>
            <w:r w:rsidRPr="00CB03B0">
              <w:rPr>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B20555" w:rsidRDefault="00B20555" w:rsidP="00B20555">
            <w:pPr>
              <w:rPr>
                <w:sz w:val="20"/>
              </w:rPr>
            </w:pPr>
            <w:r>
              <w:rPr>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5C42E66E"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B20555" w:rsidRDefault="00B20555" w:rsidP="00B20555">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B20555" w:rsidRDefault="00B20555" w:rsidP="00B20555">
            <w:pPr>
              <w:jc w:val="center"/>
              <w:rPr>
                <w:sz w:val="20"/>
              </w:rPr>
            </w:pPr>
            <w:r>
              <w:rPr>
                <w:sz w:val="20"/>
              </w:rPr>
              <w:t>PHY</w:t>
            </w:r>
          </w:p>
        </w:tc>
      </w:tr>
      <w:tr w:rsidR="00B20555"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B20555" w:rsidRDefault="00DE6646" w:rsidP="00B20555">
            <w:pPr>
              <w:jc w:val="center"/>
            </w:pPr>
            <w:hyperlink r:id="rId79" w:history="1">
              <w:r w:rsidR="00B20555" w:rsidRPr="00FB0D55">
                <w:rPr>
                  <w:rStyle w:val="Hyperlink"/>
                </w:rPr>
                <w:t>103</w:t>
              </w:r>
              <w:r w:rsidR="00B2055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B20555" w:rsidRPr="00392D4C" w:rsidRDefault="00B20555" w:rsidP="00B20555">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B20555" w:rsidRPr="00392D4C" w:rsidRDefault="00B20555" w:rsidP="00B20555">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B20555" w:rsidRPr="00392D4C"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B20555" w:rsidRPr="00392D4C" w:rsidRDefault="00B20555" w:rsidP="00B20555">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B20555" w:rsidRPr="00392D4C" w:rsidRDefault="00B20555" w:rsidP="00B20555">
            <w:pPr>
              <w:jc w:val="center"/>
              <w:rPr>
                <w:sz w:val="20"/>
              </w:rPr>
            </w:pPr>
            <w:r>
              <w:rPr>
                <w:sz w:val="20"/>
              </w:rPr>
              <w:t>PHY</w:t>
            </w:r>
          </w:p>
        </w:tc>
      </w:tr>
      <w:tr w:rsidR="00840EE6" w:rsidRPr="00392D4C" w14:paraId="414BBF0E" w14:textId="77777777" w:rsidTr="002D16A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40EE6" w:rsidRDefault="00840EE6" w:rsidP="00840EE6">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365E61"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5BA7CDBE" w:rsidR="00365E61" w:rsidRDefault="00365E61" w:rsidP="00365E61">
            <w:pPr>
              <w:jc w:val="center"/>
            </w:pPr>
            <w:r w:rsidRPr="00415C83">
              <w:rPr>
                <w:color w:val="FF0000"/>
              </w:rPr>
              <w:t>1065r0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365E61" w:rsidRPr="007F0C9F" w:rsidRDefault="00365E61" w:rsidP="00365E61">
            <w:pPr>
              <w:rPr>
                <w:sz w:val="20"/>
              </w:rPr>
            </w:pPr>
            <w:r w:rsidRPr="00840EE6">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365E61" w:rsidRDefault="00365E61" w:rsidP="00365E61">
            <w:pPr>
              <w:rPr>
                <w:sz w:val="20"/>
              </w:rPr>
            </w:pPr>
            <w:r w:rsidRPr="00365E61">
              <w:rPr>
                <w:sz w:val="20"/>
              </w:rPr>
              <w:t>Jinyoung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365E61" w:rsidRDefault="00365E61" w:rsidP="00365E61">
            <w:pPr>
              <w:jc w:val="center"/>
              <w:rPr>
                <w:sz w:val="20"/>
              </w:rPr>
            </w:pPr>
            <w:r>
              <w:rPr>
                <w:sz w:val="20"/>
              </w:rPr>
              <w:t>PHY</w:t>
            </w:r>
          </w:p>
        </w:tc>
      </w:tr>
      <w:tr w:rsidR="00365E61"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6695790B" w:rsidR="00365E61" w:rsidRDefault="00365E61" w:rsidP="00365E61">
            <w:pPr>
              <w:jc w:val="center"/>
            </w:pPr>
            <w:r w:rsidRPr="00415C83">
              <w:rPr>
                <w:color w:val="FF0000"/>
              </w:rPr>
              <w:t>1066r0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365E61" w:rsidRPr="007F0C9F" w:rsidRDefault="00365E61" w:rsidP="00365E61">
            <w:pPr>
              <w:rPr>
                <w:sz w:val="20"/>
              </w:rPr>
            </w:pPr>
            <w:r w:rsidRPr="00840EE6">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365E61" w:rsidRDefault="00365E61" w:rsidP="00365E61">
            <w:pPr>
              <w:rPr>
                <w:sz w:val="20"/>
              </w:rPr>
            </w:pPr>
            <w:r w:rsidRPr="00365E61">
              <w:rPr>
                <w:sz w:val="20"/>
              </w:rPr>
              <w:t>Jinyoung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365E61" w:rsidRDefault="00365E61" w:rsidP="00365E61">
            <w:pPr>
              <w:jc w:val="center"/>
              <w:rPr>
                <w:sz w:val="20"/>
              </w:rPr>
            </w:pPr>
            <w:r>
              <w:rPr>
                <w:sz w:val="20"/>
              </w:rPr>
              <w:t>PHY</w:t>
            </w:r>
          </w:p>
        </w:tc>
      </w:tr>
      <w:tr w:rsidR="00FE024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68E941D4" w:rsidR="00FE024D" w:rsidRPr="00415C83" w:rsidRDefault="00FE024D" w:rsidP="00365E61">
            <w:pPr>
              <w:jc w:val="center"/>
              <w:rPr>
                <w:color w:val="FF0000"/>
              </w:rPr>
            </w:pPr>
            <w:r w:rsidRPr="00FE024D">
              <w:rPr>
                <w:color w:val="FF0000"/>
              </w:rPr>
              <w:t>1072r0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E024D" w:rsidRPr="00840EE6" w:rsidRDefault="00255768" w:rsidP="00365E61">
            <w:pPr>
              <w:rPr>
                <w:sz w:val="20"/>
              </w:rPr>
            </w:pPr>
            <w:r w:rsidRPr="00255768">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E024D" w:rsidRDefault="00356218" w:rsidP="00365E61">
            <w:pPr>
              <w:jc w:val="center"/>
              <w:rPr>
                <w:sz w:val="20"/>
              </w:rPr>
            </w:pPr>
            <w:r>
              <w:rPr>
                <w:sz w:val="20"/>
              </w:rPr>
              <w:t>PHY</w:t>
            </w:r>
          </w:p>
        </w:tc>
      </w:tr>
      <w:tr w:rsidR="00FE024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2F95793E" w:rsidR="00FE024D" w:rsidRPr="00415C83" w:rsidRDefault="00255768" w:rsidP="00365E61">
            <w:pPr>
              <w:jc w:val="center"/>
              <w:rPr>
                <w:color w:val="FF0000"/>
              </w:rPr>
            </w:pPr>
            <w:r w:rsidRPr="00255768">
              <w:rPr>
                <w:color w:val="FF0000"/>
              </w:rPr>
              <w:t>1073r0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E024D" w:rsidRPr="00840EE6" w:rsidRDefault="00255768" w:rsidP="00365E61">
            <w:pPr>
              <w:rPr>
                <w:sz w:val="20"/>
              </w:rPr>
            </w:pPr>
            <w:r w:rsidRPr="00255768">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E024D" w:rsidRDefault="00356218" w:rsidP="00365E61">
            <w:pPr>
              <w:jc w:val="center"/>
              <w:rPr>
                <w:sz w:val="20"/>
              </w:rPr>
            </w:pPr>
            <w:r>
              <w:rPr>
                <w:sz w:val="20"/>
              </w:rPr>
              <w:t>PHY</w:t>
            </w:r>
          </w:p>
        </w:tc>
      </w:tr>
      <w:tr w:rsidR="00B20555"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20555" w:rsidRPr="00392D4C" w:rsidRDefault="00B20555" w:rsidP="00B20555">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4338554B" w:rsidR="006B2C61" w:rsidRPr="00AA371E" w:rsidRDefault="00A51A3D" w:rsidP="009506E1">
      <w:pPr>
        <w:pStyle w:val="ListParagraph"/>
        <w:numPr>
          <w:ilvl w:val="0"/>
          <w:numId w:val="43"/>
        </w:numPr>
      </w:pPr>
      <w:r w:rsidRPr="00AA371E">
        <w:t>ML-General (</w:t>
      </w:r>
      <w:r w:rsidR="00A108E9">
        <w:rPr>
          <w:b/>
          <w:bCs/>
        </w:rPr>
        <w:t>6</w:t>
      </w:r>
      <w:r w:rsidR="00F219C8">
        <w:rPr>
          <w:b/>
          <w:bCs/>
        </w:rPr>
        <w:t>+</w:t>
      </w:r>
      <w:r w:rsidR="00F219C8" w:rsidRPr="00F219C8">
        <w:rPr>
          <w:b/>
          <w:bCs/>
          <w:highlight w:val="yellow"/>
        </w:rPr>
        <w:t>3</w:t>
      </w:r>
      <w:r w:rsidRPr="00AA371E">
        <w:t>), MAC-General (</w:t>
      </w:r>
      <w:r w:rsidRPr="00AA371E">
        <w:rPr>
          <w:b/>
          <w:bCs/>
        </w:rPr>
        <w:t>7</w:t>
      </w:r>
      <w:r w:rsidR="00DC1FAF">
        <w:rPr>
          <w:b/>
          <w:bCs/>
        </w:rPr>
        <w:t>+</w:t>
      </w:r>
      <w:r w:rsidR="00DC1FAF" w:rsidRPr="00DC1FAF">
        <w:rPr>
          <w:b/>
          <w:bCs/>
          <w:highlight w:val="cyan"/>
        </w:rPr>
        <w:t>1</w:t>
      </w:r>
      <w:r w:rsidR="004959F7">
        <w:rPr>
          <w:b/>
          <w:bCs/>
        </w:rPr>
        <w:t>+</w:t>
      </w:r>
      <w:r w:rsidR="00A508B3" w:rsidRPr="00A508B3">
        <w:rPr>
          <w:b/>
          <w:bCs/>
          <w:highlight w:val="yellow"/>
        </w:rPr>
        <w:t>4</w:t>
      </w:r>
      <w:r w:rsidRPr="00AA371E">
        <w:rPr>
          <w:b/>
          <w:bCs/>
        </w:rPr>
        <w:t>)</w:t>
      </w:r>
      <w:r w:rsidRPr="00AA371E">
        <w:t>, ML-Power Save (</w:t>
      </w:r>
      <w:r w:rsidRPr="00AA371E">
        <w:rPr>
          <w:b/>
          <w:bCs/>
        </w:rPr>
        <w:t>3</w:t>
      </w:r>
      <w:r w:rsidRPr="00AA371E">
        <w:t>), ML-Mgmt. (</w:t>
      </w:r>
      <w:r w:rsidRPr="00AA371E">
        <w:rPr>
          <w:b/>
          <w:bCs/>
        </w:rPr>
        <w:t>9</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18</w:t>
      </w:r>
      <w:r w:rsidR="002B3C24">
        <w:rPr>
          <w:b/>
          <w:bCs/>
        </w:rPr>
        <w:t>+</w:t>
      </w:r>
      <w:r w:rsidR="002B3C24" w:rsidRPr="002B3C24">
        <w:rPr>
          <w:b/>
          <w:bCs/>
          <w:highlight w:val="cyan"/>
        </w:rPr>
        <w:t>2</w:t>
      </w:r>
      <w:r w:rsidR="004959F7">
        <w:rPr>
          <w:b/>
          <w:bCs/>
        </w:rPr>
        <w:t>+</w:t>
      </w:r>
      <w:r w:rsidR="004959F7" w:rsidRPr="004959F7">
        <w:rPr>
          <w:b/>
          <w:bCs/>
          <w:highlight w:val="yellow"/>
        </w:rPr>
        <w:t>4</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5FA8A91C" w:rsidR="009506E1" w:rsidRPr="000F1BC7" w:rsidRDefault="009506E1" w:rsidP="009506E1">
      <w:pPr>
        <w:pStyle w:val="ListParagraph"/>
        <w:numPr>
          <w:ilvl w:val="0"/>
          <w:numId w:val="43"/>
        </w:numPr>
      </w:pPr>
      <w:r w:rsidRPr="00D7716A">
        <w:t>SIG</w:t>
      </w:r>
      <w:r w:rsidR="00AA371E">
        <w:t xml:space="preserve"> </w:t>
      </w:r>
      <w:r w:rsidRPr="00D7716A">
        <w:t>(</w:t>
      </w:r>
      <w:r w:rsidR="0016301D">
        <w:rPr>
          <w:b/>
          <w:bCs/>
        </w:rPr>
        <w:t>5</w:t>
      </w:r>
      <w:r w:rsidR="00CE7434">
        <w:rPr>
          <w:b/>
          <w:bCs/>
        </w:rPr>
        <w:t>+</w:t>
      </w:r>
      <w:r w:rsidR="00CE7434" w:rsidRPr="00771740">
        <w:rPr>
          <w:b/>
          <w:bCs/>
          <w:highlight w:val="cyan"/>
        </w:rPr>
        <w:t>1</w:t>
      </w:r>
      <w:r w:rsidRPr="00D7716A">
        <w:t>)</w:t>
      </w:r>
      <w:r>
        <w:t>, Preamble</w:t>
      </w:r>
      <w:r w:rsidR="00AA371E">
        <w:t xml:space="preserve"> </w:t>
      </w:r>
      <w:r>
        <w:t>(</w:t>
      </w:r>
      <w:r w:rsidRPr="001A6A94">
        <w:rPr>
          <w:b/>
          <w:bCs/>
          <w:highlight w:val="cyan"/>
        </w:rPr>
        <w:t>2</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4A758B">
        <w:rPr>
          <w:b/>
          <w:bCs/>
        </w:rPr>
        <w:t>4)</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lastRenderedPageBreak/>
        <w:t>Teleconference Agendas</w:t>
      </w:r>
    </w:p>
    <w:p w14:paraId="00ED41A1" w14:textId="6A5CBD87" w:rsidR="008C4ED8" w:rsidRPr="00755C65" w:rsidRDefault="00E04FE6" w:rsidP="008C4ED8">
      <w:pPr>
        <w:pStyle w:val="Heading3"/>
      </w:pPr>
      <w:r w:rsidRPr="00AF713B">
        <w:rPr>
          <w:highlight w:val="yellow"/>
        </w:rPr>
        <w:t>1</w:t>
      </w:r>
      <w:r w:rsidRPr="00AF713B">
        <w:rPr>
          <w:highlight w:val="yellow"/>
          <w:vertAlign w:val="superscript"/>
        </w:rPr>
        <w:t>st</w:t>
      </w:r>
      <w:r w:rsidRPr="00AF713B">
        <w:rPr>
          <w:highlight w:val="yellow"/>
        </w:rPr>
        <w:t xml:space="preserve"> </w:t>
      </w:r>
      <w:r w:rsidR="00CC3404" w:rsidRPr="00AF713B">
        <w:rPr>
          <w:highlight w:val="yellow"/>
        </w:rPr>
        <w:t xml:space="preserve">Conf. Call: </w:t>
      </w:r>
      <w:r w:rsidR="00CC3404" w:rsidRPr="00AF713B">
        <w:rPr>
          <w:bCs/>
          <w:highlight w:val="yellow"/>
          <w:lang w:val="en-US"/>
        </w:rPr>
        <w:t xml:space="preserve">July </w:t>
      </w:r>
      <w:r w:rsidRPr="00AF713B">
        <w:rPr>
          <w:bCs/>
          <w:highlight w:val="yellow"/>
          <w:lang w:val="en-US"/>
        </w:rPr>
        <w:t>1</w:t>
      </w:r>
      <w:r w:rsidR="004734B1" w:rsidRPr="00AF713B">
        <w:rPr>
          <w:bCs/>
          <w:highlight w:val="yellow"/>
          <w:lang w:val="en-US"/>
        </w:rPr>
        <w:t>3</w:t>
      </w:r>
      <w:r w:rsidR="00CC3404" w:rsidRPr="00AF713B">
        <w:rPr>
          <w:highlight w:val="yellow"/>
        </w:rPr>
        <w:t xml:space="preserve"> </w:t>
      </w:r>
      <w:r w:rsidR="008C4ED8" w:rsidRPr="00AF713B">
        <w:rPr>
          <w:highlight w:val="yellow"/>
        </w:rPr>
        <w:t>(19:00–2</w:t>
      </w:r>
      <w:r w:rsidR="005F48F4" w:rsidRPr="00AF713B">
        <w:rPr>
          <w:highlight w:val="yellow"/>
        </w:rPr>
        <w:t>1</w:t>
      </w:r>
      <w:r w:rsidR="008C4ED8" w:rsidRPr="00AF713B">
        <w:rPr>
          <w:highlight w:val="yellow"/>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8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4" w:history="1">
        <w:r w:rsidRPr="00132C67">
          <w:rPr>
            <w:rStyle w:val="Hyperlink"/>
            <w:sz w:val="22"/>
          </w:rPr>
          <w:t>sschelstraete@quantenna.com</w:t>
        </w:r>
      </w:hyperlink>
      <w:r>
        <w:rPr>
          <w:sz w:val="22"/>
        </w:rPr>
        <w:t xml:space="preserve">) </w:t>
      </w:r>
      <w:r w:rsidR="00E04FE6">
        <w:rPr>
          <w:sz w:val="22"/>
        </w:rPr>
        <w:t>and Tianyu Wu (</w:t>
      </w:r>
      <w:hyperlink r:id="rId85"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4F58275B"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8C4ED8">
      <w:pPr>
        <w:pStyle w:val="ListParagraph"/>
        <w:numPr>
          <w:ilvl w:val="0"/>
          <w:numId w:val="25"/>
        </w:numPr>
      </w:pPr>
      <w:r w:rsidRPr="003046F3">
        <w:t>Announcements</w:t>
      </w:r>
      <w:r>
        <w:t>:</w:t>
      </w:r>
    </w:p>
    <w:p w14:paraId="50B66396" w14:textId="77777777" w:rsidR="00BC506F" w:rsidRDefault="00BC506F" w:rsidP="00BC506F">
      <w:pPr>
        <w:pStyle w:val="ListParagraph"/>
        <w:numPr>
          <w:ilvl w:val="1"/>
          <w:numId w:val="25"/>
        </w:numPr>
      </w:pPr>
      <w:r>
        <w:t xml:space="preserve">Towards TGbe D0.1 Draft – Status and Updates– </w:t>
      </w:r>
      <w:hyperlink r:id="rId86" w:history="1">
        <w:r w:rsidRPr="003E6F4D">
          <w:rPr>
            <w:rStyle w:val="Hyperlink"/>
          </w:rPr>
          <w:t>997r3</w:t>
        </w:r>
      </w:hyperlink>
    </w:p>
    <w:p w14:paraId="00174B8F" w14:textId="77777777" w:rsidR="00BC506F" w:rsidRDefault="00BC506F" w:rsidP="00BC506F">
      <w:pPr>
        <w:pStyle w:val="ListParagraph"/>
        <w:numPr>
          <w:ilvl w:val="2"/>
          <w:numId w:val="25"/>
        </w:numPr>
      </w:pPr>
      <w:r>
        <w:t xml:space="preserve">Ask for volunteers for PHY rows that are missing a POC [rows in </w:t>
      </w:r>
      <w:r w:rsidRPr="001067D3">
        <w:rPr>
          <w:highlight w:val="blue"/>
        </w:rPr>
        <w:t>blue</w:t>
      </w:r>
      <w:r>
        <w:t>]</w:t>
      </w:r>
    </w:p>
    <w:p w14:paraId="18BA6D2A" w14:textId="77777777" w:rsidR="00BC506F" w:rsidRDefault="00BC506F" w:rsidP="00BC506F">
      <w:pPr>
        <w:pStyle w:val="ListParagraph"/>
        <w:numPr>
          <w:ilvl w:val="3"/>
          <w:numId w:val="25"/>
        </w:numPr>
      </w:pPr>
      <w:r>
        <w:t>Allocate 10-15 mins of time during the call for this action item.</w:t>
      </w:r>
    </w:p>
    <w:p w14:paraId="42FAB149" w14:textId="77777777" w:rsidR="00BC506F" w:rsidRDefault="00BC506F" w:rsidP="00BC506F">
      <w:pPr>
        <w:pStyle w:val="ListParagraph"/>
        <w:numPr>
          <w:ilvl w:val="2"/>
          <w:numId w:val="25"/>
        </w:numPr>
      </w:pPr>
      <w:r>
        <w:t xml:space="preserve">For volunteers of PHY rows that have multiple POCs [rows in </w:t>
      </w:r>
      <w:r w:rsidRPr="00855D27">
        <w:rPr>
          <w:highlight w:val="yellow"/>
        </w:rPr>
        <w:t>yellow</w:t>
      </w:r>
      <w:r>
        <w:t>]</w:t>
      </w:r>
    </w:p>
    <w:p w14:paraId="26701A87" w14:textId="77777777" w:rsidR="00BC506F" w:rsidRDefault="00BC506F" w:rsidP="00BC506F">
      <w:pPr>
        <w:pStyle w:val="ListParagraph"/>
        <w:numPr>
          <w:ilvl w:val="3"/>
          <w:numId w:val="25"/>
        </w:numPr>
      </w:pPr>
      <w:r>
        <w:t>Ask members to synch offline and reduce to one POC per topic</w:t>
      </w:r>
    </w:p>
    <w:p w14:paraId="17631F59" w14:textId="3240F5BB" w:rsidR="00BC506F" w:rsidRPr="003046F3" w:rsidRDefault="00BC506F" w:rsidP="00BC506F">
      <w:pPr>
        <w:pStyle w:val="ListParagraph"/>
        <w:numPr>
          <w:ilvl w:val="3"/>
          <w:numId w:val="25"/>
        </w:numPr>
      </w:pPr>
      <w:r>
        <w:t xml:space="preserve">AI is targeting start of Thursday Joint Conf call [11:30am ET]. </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208C08FC" w:rsidR="00800690" w:rsidRPr="00E87605" w:rsidRDefault="00DE6646" w:rsidP="00800690">
      <w:pPr>
        <w:pStyle w:val="ListParagraph"/>
        <w:numPr>
          <w:ilvl w:val="1"/>
          <w:numId w:val="25"/>
        </w:numPr>
        <w:rPr>
          <w:sz w:val="22"/>
          <w:szCs w:val="22"/>
        </w:rPr>
      </w:pPr>
      <w:hyperlink r:id="rId87" w:history="1">
        <w:r w:rsidR="00800690" w:rsidRPr="00B20564">
          <w:rPr>
            <w:rStyle w:val="Hyperlink"/>
            <w:sz w:val="22"/>
            <w:szCs w:val="22"/>
          </w:rPr>
          <w:t>798r</w:t>
        </w:r>
        <w:r w:rsidR="00DB26D6">
          <w:rPr>
            <w:rStyle w:val="Hyperlink"/>
            <w:sz w:val="22"/>
            <w:szCs w:val="22"/>
          </w:rPr>
          <w:t>4</w:t>
        </w:r>
      </w:hyperlink>
      <w:r w:rsidR="00800690" w:rsidRPr="00E87605">
        <w:rPr>
          <w:sz w:val="22"/>
          <w:szCs w:val="22"/>
        </w:rPr>
        <w:t xml:space="preserve"> Signaling of RU allocation follow-up</w:t>
      </w:r>
      <w:r w:rsidR="00800690" w:rsidRPr="00E87605">
        <w:rPr>
          <w:sz w:val="22"/>
          <w:szCs w:val="22"/>
        </w:rPr>
        <w:tab/>
        <w:t xml:space="preserve">                  </w:t>
      </w:r>
      <w:r w:rsidR="00E87605">
        <w:rPr>
          <w:sz w:val="22"/>
          <w:szCs w:val="22"/>
        </w:rPr>
        <w:t xml:space="preserve">  </w:t>
      </w:r>
      <w:r w:rsidR="00800690" w:rsidRPr="00E87605">
        <w:rPr>
          <w:sz w:val="22"/>
          <w:szCs w:val="22"/>
        </w:rPr>
        <w:t>(Dongguk Lim)</w:t>
      </w:r>
      <w:r w:rsidR="00800690" w:rsidRPr="00E87605">
        <w:rPr>
          <w:sz w:val="22"/>
          <w:szCs w:val="22"/>
        </w:rPr>
        <w:tab/>
        <w:t>[</w:t>
      </w:r>
      <w:r w:rsidR="003264BC">
        <w:rPr>
          <w:sz w:val="22"/>
          <w:szCs w:val="22"/>
        </w:rPr>
        <w:t xml:space="preserve">4 </w:t>
      </w:r>
      <w:r w:rsidR="00800690" w:rsidRPr="00E87605">
        <w:rPr>
          <w:sz w:val="22"/>
          <w:szCs w:val="22"/>
        </w:rPr>
        <w:t>SPs]</w:t>
      </w:r>
    </w:p>
    <w:p w14:paraId="275E29A3" w14:textId="62B351AB" w:rsidR="00717357" w:rsidRPr="00717357" w:rsidRDefault="00DE6646" w:rsidP="00CC3A32">
      <w:pPr>
        <w:pStyle w:val="ListParagraph"/>
        <w:numPr>
          <w:ilvl w:val="1"/>
          <w:numId w:val="25"/>
        </w:numPr>
        <w:rPr>
          <w:sz w:val="22"/>
          <w:szCs w:val="22"/>
        </w:rPr>
      </w:pPr>
      <w:hyperlink r:id="rId88" w:history="1">
        <w:r w:rsidR="00717357" w:rsidRPr="00B20564">
          <w:rPr>
            <w:rStyle w:val="Hyperlink"/>
            <w:sz w:val="22"/>
            <w:szCs w:val="22"/>
          </w:rPr>
          <w:t>839r</w:t>
        </w:r>
        <w:r w:rsidR="003264BC">
          <w:rPr>
            <w:rStyle w:val="Hyperlink"/>
            <w:sz w:val="22"/>
            <w:szCs w:val="22"/>
          </w:rPr>
          <w:t>2</w:t>
        </w:r>
      </w:hyperlink>
      <w:r w:rsidR="00717357" w:rsidRPr="00717357">
        <w:rPr>
          <w:sz w:val="22"/>
          <w:szCs w:val="22"/>
        </w:rPr>
        <w:t xml:space="preserve"> Management of RU allocation field</w:t>
      </w:r>
      <w:r w:rsidR="00717357" w:rsidRPr="00717357">
        <w:rPr>
          <w:sz w:val="22"/>
          <w:szCs w:val="22"/>
        </w:rPr>
        <w:tab/>
      </w:r>
      <w:r w:rsidR="00717357">
        <w:rPr>
          <w:sz w:val="22"/>
          <w:szCs w:val="22"/>
        </w:rPr>
        <w:tab/>
        <w:t xml:space="preserve">       (</w:t>
      </w:r>
      <w:r w:rsidR="00717357" w:rsidRPr="00717357">
        <w:rPr>
          <w:sz w:val="22"/>
          <w:szCs w:val="22"/>
        </w:rPr>
        <w:t>Dongguk Lim</w:t>
      </w:r>
      <w:r w:rsidR="00717357">
        <w:rPr>
          <w:sz w:val="22"/>
          <w:szCs w:val="22"/>
        </w:rPr>
        <w:t xml:space="preserve">)       </w:t>
      </w:r>
      <w:r w:rsidR="00717357" w:rsidRPr="00E87605">
        <w:rPr>
          <w:sz w:val="22"/>
          <w:szCs w:val="22"/>
        </w:rPr>
        <w:t>[</w:t>
      </w:r>
      <w:r w:rsidR="003264BC">
        <w:rPr>
          <w:sz w:val="22"/>
          <w:szCs w:val="22"/>
        </w:rPr>
        <w:t xml:space="preserve">3 </w:t>
      </w:r>
      <w:r w:rsidR="00717357" w:rsidRPr="00E87605">
        <w:rPr>
          <w:sz w:val="22"/>
          <w:szCs w:val="22"/>
        </w:rPr>
        <w:t>SPs]</w:t>
      </w:r>
    </w:p>
    <w:p w14:paraId="58681DFA" w14:textId="174463FA" w:rsidR="00800690" w:rsidRPr="00E87605" w:rsidRDefault="00DE6646" w:rsidP="00800690">
      <w:pPr>
        <w:pStyle w:val="ListParagraph"/>
        <w:numPr>
          <w:ilvl w:val="1"/>
          <w:numId w:val="25"/>
        </w:numPr>
        <w:rPr>
          <w:sz w:val="22"/>
          <w:szCs w:val="22"/>
        </w:rPr>
      </w:pPr>
      <w:hyperlink r:id="rId89" w:history="1">
        <w:r w:rsidR="00800690" w:rsidRPr="003479E1">
          <w:rPr>
            <w:rStyle w:val="Hyperlink"/>
            <w:sz w:val="22"/>
            <w:szCs w:val="22"/>
          </w:rPr>
          <w:t>930r</w:t>
        </w:r>
        <w:r w:rsidR="003264BC">
          <w:rPr>
            <w:rStyle w:val="Hyperlink"/>
            <w:sz w:val="22"/>
            <w:szCs w:val="22"/>
          </w:rPr>
          <w:t>2</w:t>
        </w:r>
      </w:hyperlink>
      <w:r w:rsidR="00800690" w:rsidRPr="00E87605">
        <w:rPr>
          <w:sz w:val="22"/>
          <w:szCs w:val="22"/>
        </w:rPr>
        <w:t xml:space="preserve"> Consideration on user specific field in EHT-SIG field  (Dongguk Lim)</w:t>
      </w:r>
      <w:r w:rsidR="00800690" w:rsidRPr="00E87605">
        <w:rPr>
          <w:sz w:val="22"/>
          <w:szCs w:val="22"/>
        </w:rPr>
        <w:tab/>
        <w:t>[</w:t>
      </w:r>
      <w:r w:rsidR="00F35305">
        <w:rPr>
          <w:sz w:val="22"/>
          <w:szCs w:val="22"/>
        </w:rPr>
        <w:t xml:space="preserve">4 </w:t>
      </w:r>
      <w:r w:rsidR="00800690" w:rsidRPr="00E87605">
        <w:rPr>
          <w:sz w:val="22"/>
          <w:szCs w:val="22"/>
        </w:rPr>
        <w:t>SPs]</w:t>
      </w:r>
    </w:p>
    <w:p w14:paraId="04A4D54A" w14:textId="33A2FAF2" w:rsidR="00800690" w:rsidRPr="00E87605" w:rsidRDefault="00DE6646" w:rsidP="00800690">
      <w:pPr>
        <w:pStyle w:val="ListParagraph"/>
        <w:numPr>
          <w:ilvl w:val="1"/>
          <w:numId w:val="25"/>
        </w:numPr>
        <w:rPr>
          <w:sz w:val="22"/>
          <w:szCs w:val="22"/>
        </w:rPr>
      </w:pPr>
      <w:hyperlink r:id="rId90" w:history="1">
        <w:r w:rsidR="00800690" w:rsidRPr="003479E1">
          <w:rPr>
            <w:rStyle w:val="Hyperlink"/>
            <w:sz w:val="22"/>
            <w:szCs w:val="22"/>
          </w:rPr>
          <w:t>959r0</w:t>
        </w:r>
      </w:hyperlink>
      <w:r w:rsidR="00800690" w:rsidRPr="00E87605">
        <w:rPr>
          <w:sz w:val="22"/>
          <w:szCs w:val="22"/>
        </w:rPr>
        <w:t xml:space="preserve"> Thoughts on U-SIG Contents</w:t>
      </w:r>
      <w:r w:rsidR="00800690" w:rsidRPr="00E87605">
        <w:rPr>
          <w:sz w:val="22"/>
          <w:szCs w:val="22"/>
        </w:rPr>
        <w:tab/>
        <w:t xml:space="preserve">             </w:t>
      </w:r>
      <w:r w:rsidR="00800690" w:rsidRPr="00E87605">
        <w:rPr>
          <w:sz w:val="22"/>
          <w:szCs w:val="22"/>
        </w:rPr>
        <w:tab/>
      </w:r>
      <w:r w:rsidR="00800690" w:rsidRPr="00E87605">
        <w:rPr>
          <w:sz w:val="22"/>
          <w:szCs w:val="22"/>
        </w:rPr>
        <w:tab/>
        <w:t xml:space="preserve">       (Wook Bong Lee)</w:t>
      </w:r>
    </w:p>
    <w:p w14:paraId="720B43F5" w14:textId="11AC9D64" w:rsidR="008259C6" w:rsidRPr="008259C6" w:rsidRDefault="00DE6646" w:rsidP="000B2C08">
      <w:pPr>
        <w:pStyle w:val="ListParagraph"/>
        <w:numPr>
          <w:ilvl w:val="1"/>
          <w:numId w:val="25"/>
        </w:numPr>
        <w:rPr>
          <w:sz w:val="22"/>
          <w:szCs w:val="22"/>
        </w:rPr>
      </w:pPr>
      <w:hyperlink r:id="rId91" w:history="1">
        <w:r w:rsidR="008259C6" w:rsidRPr="001A7B3F">
          <w:rPr>
            <w:rStyle w:val="Hyperlink"/>
            <w:sz w:val="22"/>
            <w:szCs w:val="22"/>
          </w:rPr>
          <w:t>960r0</w:t>
        </w:r>
      </w:hyperlink>
      <w:r w:rsidR="008259C6" w:rsidRPr="008259C6">
        <w:rPr>
          <w:sz w:val="22"/>
          <w:szCs w:val="22"/>
        </w:rPr>
        <w:t xml:space="preserve"> Consideration on 240MHz</w:t>
      </w:r>
      <w:r w:rsidR="008259C6" w:rsidRPr="008259C6">
        <w:rPr>
          <w:sz w:val="22"/>
          <w:szCs w:val="22"/>
        </w:rPr>
        <w:tab/>
      </w:r>
      <w:r w:rsidR="008259C6" w:rsidRPr="008259C6">
        <w:rPr>
          <w:sz w:val="22"/>
          <w:szCs w:val="22"/>
        </w:rPr>
        <w:tab/>
      </w:r>
      <w:r w:rsidR="008259C6">
        <w:rPr>
          <w:sz w:val="22"/>
          <w:szCs w:val="22"/>
        </w:rPr>
        <w:tab/>
        <w:t xml:space="preserve">       (</w:t>
      </w:r>
      <w:r w:rsidR="008259C6" w:rsidRPr="008259C6">
        <w:rPr>
          <w:sz w:val="22"/>
          <w:szCs w:val="22"/>
        </w:rPr>
        <w:t>Eunsung Park</w:t>
      </w:r>
      <w:r w:rsidR="008259C6">
        <w:rPr>
          <w:sz w:val="22"/>
          <w:szCs w:val="22"/>
        </w:rPr>
        <w:t>)       [SPs]</w:t>
      </w:r>
    </w:p>
    <w:p w14:paraId="4297201F" w14:textId="32A15373" w:rsidR="00800690" w:rsidRPr="00E87605" w:rsidRDefault="00DE6646" w:rsidP="00800690">
      <w:pPr>
        <w:pStyle w:val="ListParagraph"/>
        <w:numPr>
          <w:ilvl w:val="1"/>
          <w:numId w:val="25"/>
        </w:numPr>
        <w:rPr>
          <w:sz w:val="22"/>
          <w:szCs w:val="22"/>
        </w:rPr>
      </w:pPr>
      <w:hyperlink r:id="rId92" w:history="1">
        <w:r w:rsidR="00800690" w:rsidRPr="003479E1">
          <w:rPr>
            <w:rStyle w:val="Hyperlink"/>
            <w:sz w:val="22"/>
            <w:szCs w:val="22"/>
          </w:rPr>
          <w:t>969r</w:t>
        </w:r>
        <w:r w:rsidR="003479E1" w:rsidRPr="003479E1">
          <w:rPr>
            <w:rStyle w:val="Hyperlink"/>
            <w:sz w:val="22"/>
            <w:szCs w:val="22"/>
          </w:rPr>
          <w:t>1</w:t>
        </w:r>
      </w:hyperlink>
      <w:r w:rsidR="00800690" w:rsidRPr="00E87605">
        <w:rPr>
          <w:sz w:val="22"/>
          <w:szCs w:val="22"/>
        </w:rPr>
        <w:t xml:space="preserve"> Bandwidth Indication for EHT PPDU </w:t>
      </w:r>
      <w:r w:rsidR="00800690" w:rsidRPr="00E87605">
        <w:rPr>
          <w:sz w:val="22"/>
          <w:szCs w:val="22"/>
        </w:rPr>
        <w:tab/>
      </w:r>
      <w:r w:rsidR="00800690" w:rsidRPr="00E87605">
        <w:rPr>
          <w:sz w:val="22"/>
          <w:szCs w:val="22"/>
        </w:rPr>
        <w:tab/>
        <w:t xml:space="preserve">       (Ross Jian Yu)</w:t>
      </w:r>
    </w:p>
    <w:p w14:paraId="3AB80D7E" w14:textId="22AA1370" w:rsidR="00800690" w:rsidRPr="00E87605" w:rsidRDefault="00DE6646" w:rsidP="00800690">
      <w:pPr>
        <w:pStyle w:val="ListParagraph"/>
        <w:numPr>
          <w:ilvl w:val="1"/>
          <w:numId w:val="25"/>
        </w:numPr>
        <w:rPr>
          <w:sz w:val="22"/>
          <w:szCs w:val="22"/>
        </w:rPr>
      </w:pPr>
      <w:hyperlink r:id="rId93" w:history="1">
        <w:r w:rsidR="00800690" w:rsidRPr="00635E69">
          <w:rPr>
            <w:rStyle w:val="Hyperlink"/>
            <w:sz w:val="22"/>
            <w:szCs w:val="22"/>
          </w:rPr>
          <w:t>961r0</w:t>
        </w:r>
      </w:hyperlink>
      <w:r w:rsidR="00800690" w:rsidRPr="00E87605">
        <w:rPr>
          <w:sz w:val="22"/>
          <w:szCs w:val="22"/>
        </w:rPr>
        <w:t xml:space="preserve"> Pilot mapping and sequences for data section in 11be   (Jinyoung Chun)</w:t>
      </w:r>
    </w:p>
    <w:p w14:paraId="41EA7882" w14:textId="21A896EC" w:rsidR="00800690" w:rsidRPr="00E87605" w:rsidRDefault="00DE6646" w:rsidP="00800690">
      <w:pPr>
        <w:pStyle w:val="ListParagraph"/>
        <w:numPr>
          <w:ilvl w:val="1"/>
          <w:numId w:val="25"/>
        </w:numPr>
        <w:rPr>
          <w:sz w:val="22"/>
          <w:szCs w:val="22"/>
        </w:rPr>
      </w:pPr>
      <w:hyperlink r:id="rId94" w:history="1">
        <w:r w:rsidR="00800690" w:rsidRPr="00635E69">
          <w:rPr>
            <w:rStyle w:val="Hyperlink"/>
            <w:sz w:val="22"/>
            <w:szCs w:val="22"/>
          </w:rPr>
          <w:t>962r0</w:t>
        </w:r>
      </w:hyperlink>
      <w:r w:rsidR="00800690" w:rsidRPr="00E87605">
        <w:rPr>
          <w:sz w:val="22"/>
          <w:szCs w:val="22"/>
        </w:rPr>
        <w:t xml:space="preserve"> 1x EHT LTF sequence </w:t>
      </w:r>
      <w:r w:rsidR="00800690" w:rsidRPr="00E87605">
        <w:rPr>
          <w:sz w:val="22"/>
          <w:szCs w:val="22"/>
        </w:rPr>
        <w:tab/>
      </w:r>
      <w:r w:rsidR="00800690" w:rsidRPr="00E87605">
        <w:rPr>
          <w:sz w:val="22"/>
          <w:szCs w:val="22"/>
        </w:rPr>
        <w:tab/>
      </w:r>
      <w:r w:rsidR="00800690" w:rsidRPr="00E87605">
        <w:rPr>
          <w:sz w:val="22"/>
          <w:szCs w:val="22"/>
        </w:rPr>
        <w:tab/>
      </w:r>
      <w:r w:rsidR="00800690" w:rsidRPr="00E87605">
        <w:rPr>
          <w:sz w:val="22"/>
          <w:szCs w:val="22"/>
        </w:rPr>
        <w:tab/>
        <w:t xml:space="preserve">       (Jinyoung Chun)</w:t>
      </w:r>
    </w:p>
    <w:p w14:paraId="5B1DF5FB" w14:textId="7E80CADB" w:rsidR="00800690" w:rsidRDefault="00DE6646" w:rsidP="00800690">
      <w:pPr>
        <w:pStyle w:val="ListParagraph"/>
        <w:numPr>
          <w:ilvl w:val="1"/>
          <w:numId w:val="25"/>
        </w:numPr>
        <w:rPr>
          <w:sz w:val="22"/>
          <w:szCs w:val="22"/>
        </w:rPr>
      </w:pPr>
      <w:hyperlink r:id="rId95" w:history="1">
        <w:r w:rsidR="00800690" w:rsidRPr="00555314">
          <w:rPr>
            <w:rStyle w:val="Hyperlink"/>
            <w:sz w:val="22"/>
            <w:szCs w:val="22"/>
          </w:rPr>
          <w:t>978r0</w:t>
        </w:r>
      </w:hyperlink>
      <w:r w:rsidR="00800690" w:rsidRPr="00E87605">
        <w:rPr>
          <w:sz w:val="22"/>
          <w:szCs w:val="22"/>
        </w:rPr>
        <w:t xml:space="preserve"> 1x EHT-LTF Sequences Design</w:t>
      </w:r>
      <w:r w:rsidR="00800690" w:rsidRPr="00E87605">
        <w:rPr>
          <w:sz w:val="22"/>
          <w:szCs w:val="22"/>
        </w:rPr>
        <w:tab/>
      </w:r>
      <w:r w:rsidR="00800690" w:rsidRPr="00E87605">
        <w:rPr>
          <w:sz w:val="22"/>
          <w:szCs w:val="22"/>
        </w:rPr>
        <w:tab/>
      </w:r>
      <w:r w:rsidR="00800690" w:rsidRPr="00E87605">
        <w:rPr>
          <w:sz w:val="22"/>
          <w:szCs w:val="22"/>
        </w:rPr>
        <w:tab/>
        <w:t xml:space="preserve">       (Dandan Liang)</w:t>
      </w:r>
    </w:p>
    <w:p w14:paraId="27728776" w14:textId="1909EE28" w:rsidR="00800690" w:rsidRPr="00E87605" w:rsidRDefault="00DE6646" w:rsidP="00800690">
      <w:pPr>
        <w:pStyle w:val="ListParagraph"/>
        <w:numPr>
          <w:ilvl w:val="1"/>
          <w:numId w:val="25"/>
        </w:numPr>
        <w:rPr>
          <w:sz w:val="22"/>
          <w:szCs w:val="22"/>
        </w:rPr>
      </w:pPr>
      <w:hyperlink r:id="rId96" w:history="1">
        <w:r w:rsidR="00800690" w:rsidRPr="00555314">
          <w:rPr>
            <w:rStyle w:val="Hyperlink"/>
            <w:sz w:val="22"/>
            <w:szCs w:val="22"/>
          </w:rPr>
          <w:t>986r0</w:t>
        </w:r>
      </w:hyperlink>
      <w:r w:rsidR="00800690" w:rsidRPr="00E87605">
        <w:rPr>
          <w:sz w:val="22"/>
          <w:szCs w:val="22"/>
        </w:rPr>
        <w:t xml:space="preserve"> DCM for range extension in 6GHz LPI band</w:t>
      </w:r>
      <w:r w:rsidR="00800690" w:rsidRPr="00E87605">
        <w:rPr>
          <w:sz w:val="22"/>
          <w:szCs w:val="22"/>
        </w:rPr>
        <w:tab/>
        <w:t xml:space="preserve">       (Jianhan Liu)</w:t>
      </w:r>
    </w:p>
    <w:p w14:paraId="6FC37535" w14:textId="356408EF" w:rsidR="00800690" w:rsidRPr="00E87605" w:rsidRDefault="00DE6646" w:rsidP="00800690">
      <w:pPr>
        <w:pStyle w:val="ListParagraph"/>
        <w:numPr>
          <w:ilvl w:val="1"/>
          <w:numId w:val="25"/>
        </w:numPr>
        <w:rPr>
          <w:sz w:val="22"/>
          <w:szCs w:val="22"/>
        </w:rPr>
      </w:pPr>
      <w:hyperlink r:id="rId97" w:history="1">
        <w:r w:rsidR="00800690" w:rsidRPr="00555314">
          <w:rPr>
            <w:rStyle w:val="Hyperlink"/>
            <w:sz w:val="22"/>
            <w:szCs w:val="22"/>
          </w:rPr>
          <w:t>965r</w:t>
        </w:r>
        <w:r w:rsidR="00555314" w:rsidRPr="00555314">
          <w:rPr>
            <w:rStyle w:val="Hyperlink"/>
            <w:sz w:val="22"/>
            <w:szCs w:val="22"/>
          </w:rPr>
          <w:t>1</w:t>
        </w:r>
      </w:hyperlink>
      <w:r w:rsidR="00800690" w:rsidRPr="00E87605">
        <w:rPr>
          <w:sz w:val="22"/>
          <w:szCs w:val="22"/>
        </w:rPr>
        <w:t xml:space="preserve"> 6GHz LPI Range Extension</w:t>
      </w:r>
      <w:r w:rsidR="00800690" w:rsidRPr="00E87605">
        <w:rPr>
          <w:sz w:val="22"/>
          <w:szCs w:val="22"/>
        </w:rPr>
        <w:tab/>
      </w:r>
      <w:r w:rsidR="00800690" w:rsidRPr="00E87605">
        <w:rPr>
          <w:sz w:val="22"/>
          <w:szCs w:val="22"/>
        </w:rPr>
        <w:tab/>
      </w:r>
      <w:r w:rsidR="00800690" w:rsidRPr="00E87605">
        <w:rPr>
          <w:sz w:val="22"/>
          <w:szCs w:val="22"/>
        </w:rPr>
        <w:tab/>
        <w:t xml:space="preserve">       (Ron Porat)</w:t>
      </w:r>
    </w:p>
    <w:p w14:paraId="38746D10" w14:textId="2AC7B18A" w:rsidR="00800690" w:rsidRPr="00E87605" w:rsidRDefault="00DE6646" w:rsidP="00800690">
      <w:pPr>
        <w:pStyle w:val="ListParagraph"/>
        <w:numPr>
          <w:ilvl w:val="1"/>
          <w:numId w:val="25"/>
        </w:numPr>
        <w:rPr>
          <w:sz w:val="22"/>
          <w:szCs w:val="22"/>
        </w:rPr>
      </w:pPr>
      <w:hyperlink r:id="rId98" w:history="1">
        <w:r w:rsidR="00800690" w:rsidRPr="00F46785">
          <w:rPr>
            <w:rStyle w:val="Hyperlink"/>
            <w:sz w:val="22"/>
            <w:szCs w:val="22"/>
          </w:rPr>
          <w:t>970r</w:t>
        </w:r>
        <w:r w:rsidR="00F46785" w:rsidRPr="00F46785">
          <w:rPr>
            <w:rStyle w:val="Hyperlink"/>
            <w:sz w:val="22"/>
            <w:szCs w:val="22"/>
          </w:rPr>
          <w:t>4</w:t>
        </w:r>
      </w:hyperlink>
      <w:r w:rsidR="00800690" w:rsidRPr="00E87605">
        <w:rPr>
          <w:sz w:val="22"/>
          <w:szCs w:val="22"/>
        </w:rPr>
        <w:t xml:space="preserve"> Multi-RU indication in RU allocation subfield</w:t>
      </w:r>
      <w:r w:rsidR="00800690" w:rsidRPr="00E87605">
        <w:rPr>
          <w:sz w:val="22"/>
          <w:szCs w:val="22"/>
        </w:rPr>
        <w:tab/>
        <w:t xml:space="preserve">       (Ross Jian Yu)</w:t>
      </w:r>
    </w:p>
    <w:p w14:paraId="5314DB8B" w14:textId="7D9C07EB" w:rsidR="00800690" w:rsidRDefault="00DE6646" w:rsidP="00800690">
      <w:pPr>
        <w:pStyle w:val="ListParagraph"/>
        <w:numPr>
          <w:ilvl w:val="1"/>
          <w:numId w:val="25"/>
        </w:numPr>
        <w:rPr>
          <w:sz w:val="22"/>
          <w:szCs w:val="22"/>
        </w:rPr>
      </w:pPr>
      <w:hyperlink r:id="rId99" w:history="1">
        <w:r w:rsidR="00800690" w:rsidRPr="00F46785">
          <w:rPr>
            <w:rStyle w:val="Hyperlink"/>
            <w:sz w:val="22"/>
            <w:szCs w:val="22"/>
          </w:rPr>
          <w:t>971r0</w:t>
        </w:r>
      </w:hyperlink>
      <w:r w:rsidR="00800690" w:rsidRPr="00E87605">
        <w:rPr>
          <w:sz w:val="22"/>
          <w:szCs w:val="22"/>
        </w:rPr>
        <w:t xml:space="preserve"> Spoofing indication in EHT-SIG</w:t>
      </w:r>
      <w:r w:rsidR="00800690" w:rsidRPr="00E87605">
        <w:rPr>
          <w:sz w:val="22"/>
          <w:szCs w:val="22"/>
        </w:rPr>
        <w:tab/>
        <w:t xml:space="preserve">                       </w:t>
      </w:r>
      <w:r w:rsidR="00800690" w:rsidRPr="00E87605">
        <w:rPr>
          <w:sz w:val="22"/>
          <w:szCs w:val="22"/>
        </w:rPr>
        <w:tab/>
        <w:t xml:space="preserve">       (Mengshi Hu)</w:t>
      </w:r>
    </w:p>
    <w:p w14:paraId="65E8AF64" w14:textId="54C0271B" w:rsidR="0070595B" w:rsidRPr="0070595B" w:rsidRDefault="00DE6646" w:rsidP="0070595B">
      <w:pPr>
        <w:pStyle w:val="ListParagraph"/>
        <w:numPr>
          <w:ilvl w:val="1"/>
          <w:numId w:val="25"/>
        </w:numPr>
        <w:rPr>
          <w:sz w:val="22"/>
          <w:szCs w:val="22"/>
        </w:rPr>
      </w:pPr>
      <w:hyperlink r:id="rId100" w:history="1">
        <w:r w:rsidR="0070595B" w:rsidRPr="00442364">
          <w:rPr>
            <w:rStyle w:val="Hyperlink"/>
            <w:sz w:val="22"/>
            <w:szCs w:val="22"/>
          </w:rPr>
          <w:t>985r0</w:t>
        </w:r>
      </w:hyperlink>
      <w:r w:rsidR="0070595B" w:rsidRPr="00F00780">
        <w:rPr>
          <w:sz w:val="22"/>
          <w:szCs w:val="22"/>
        </w:rPr>
        <w:t xml:space="preserve"> RU Allocation Subfield Design in EHT-SIG Follow up</w:t>
      </w:r>
      <w:r w:rsidR="0070595B">
        <w:rPr>
          <w:sz w:val="22"/>
          <w:szCs w:val="22"/>
        </w:rPr>
        <w:t xml:space="preserve"> (</w:t>
      </w:r>
      <w:r w:rsidR="0070595B" w:rsidRPr="00F00780">
        <w:rPr>
          <w:sz w:val="22"/>
          <w:szCs w:val="22"/>
        </w:rPr>
        <w:t>Myeongjin Kim</w:t>
      </w:r>
      <w:r w:rsidR="0070595B">
        <w:rPr>
          <w:sz w:val="22"/>
          <w:szCs w:val="22"/>
        </w:rPr>
        <w:t>)</w:t>
      </w:r>
    </w:p>
    <w:p w14:paraId="2615D5C2" w14:textId="77777777" w:rsidR="008C4ED8" w:rsidRPr="003046F3" w:rsidRDefault="008C4ED8" w:rsidP="008C4ED8">
      <w:pPr>
        <w:pStyle w:val="ListParagraph"/>
        <w:numPr>
          <w:ilvl w:val="0"/>
          <w:numId w:val="25"/>
        </w:numPr>
      </w:pPr>
      <w:r w:rsidRPr="003046F3">
        <w:t>AoB</w:t>
      </w:r>
      <w:r>
        <w:t>:</w:t>
      </w:r>
    </w:p>
    <w:p w14:paraId="2EB62A07" w14:textId="77777777" w:rsidR="008C4ED8" w:rsidRDefault="008C4ED8" w:rsidP="008C4ED8">
      <w:pPr>
        <w:pStyle w:val="ListParagraph"/>
        <w:numPr>
          <w:ilvl w:val="0"/>
          <w:numId w:val="25"/>
        </w:numPr>
      </w:pPr>
      <w:r w:rsidRPr="003046F3">
        <w:t>Adjourn</w:t>
      </w:r>
    </w:p>
    <w:p w14:paraId="79F69C33" w14:textId="5EA68033" w:rsidR="00284729" w:rsidRPr="00755C65" w:rsidRDefault="00433EC6" w:rsidP="00284729">
      <w:pPr>
        <w:pStyle w:val="Heading3"/>
      </w:pPr>
      <w:r w:rsidRPr="00AF713B">
        <w:rPr>
          <w:highlight w:val="yellow"/>
        </w:rPr>
        <w:lastRenderedPageBreak/>
        <w:t>1</w:t>
      </w:r>
      <w:r w:rsidRPr="00AF713B">
        <w:rPr>
          <w:highlight w:val="yellow"/>
          <w:vertAlign w:val="superscript"/>
        </w:rPr>
        <w:t>st</w:t>
      </w:r>
      <w:r w:rsidRPr="00AF713B">
        <w:rPr>
          <w:highlight w:val="yellow"/>
        </w:rPr>
        <w:t xml:space="preserve"> </w:t>
      </w:r>
      <w:r w:rsidR="00284729" w:rsidRPr="00AF713B">
        <w:rPr>
          <w:highlight w:val="yellow"/>
        </w:rPr>
        <w:t xml:space="preserve">Conf. Call: </w:t>
      </w:r>
      <w:r w:rsidR="00284729" w:rsidRPr="00AF713B">
        <w:rPr>
          <w:bCs/>
          <w:highlight w:val="yellow"/>
          <w:lang w:val="en-US"/>
        </w:rPr>
        <w:t xml:space="preserve">July </w:t>
      </w:r>
      <w:r w:rsidRPr="00AF713B">
        <w:rPr>
          <w:bCs/>
          <w:highlight w:val="yellow"/>
          <w:lang w:val="en-US"/>
        </w:rPr>
        <w:t>12</w:t>
      </w:r>
      <w:r w:rsidR="00284729" w:rsidRPr="00AF713B">
        <w:rPr>
          <w:highlight w:val="yellow"/>
        </w:rPr>
        <w:t xml:space="preserve"> (1</w:t>
      </w:r>
      <w:r w:rsidRPr="00AF713B">
        <w:rPr>
          <w:highlight w:val="yellow"/>
        </w:rPr>
        <w:t>9</w:t>
      </w:r>
      <w:r w:rsidR="00284729" w:rsidRPr="00AF713B">
        <w:rPr>
          <w:highlight w:val="yellow"/>
        </w:rPr>
        <w:t>:00–</w:t>
      </w:r>
      <w:r w:rsidRPr="00AF713B">
        <w:rPr>
          <w:highlight w:val="yellow"/>
        </w:rPr>
        <w:t>2</w:t>
      </w:r>
      <w:r w:rsidR="005F48F4" w:rsidRPr="00AF713B">
        <w:rPr>
          <w:highlight w:val="yellow"/>
        </w:rPr>
        <w:t>1</w:t>
      </w:r>
      <w:r w:rsidR="00284729" w:rsidRPr="00AF713B">
        <w:rPr>
          <w:highlight w:val="yellow"/>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1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5"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06"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284729">
      <w:pPr>
        <w:pStyle w:val="ListParagraph"/>
        <w:numPr>
          <w:ilvl w:val="0"/>
          <w:numId w:val="25"/>
        </w:numPr>
      </w:pPr>
      <w:r w:rsidRPr="003046F3">
        <w:t>Announcements</w:t>
      </w:r>
      <w:r>
        <w:t>:</w:t>
      </w:r>
    </w:p>
    <w:p w14:paraId="2EA165A9" w14:textId="77777777" w:rsidR="00DE6646" w:rsidRDefault="00DE6646" w:rsidP="00DE6646">
      <w:pPr>
        <w:pStyle w:val="ListParagraph"/>
        <w:numPr>
          <w:ilvl w:val="1"/>
          <w:numId w:val="25"/>
        </w:numPr>
        <w:jc w:val="both"/>
      </w:pPr>
      <w:r>
        <w:t xml:space="preserve">Towards TGbe D0.1 Draft – Status and Updates – </w:t>
      </w:r>
      <w:hyperlink r:id="rId107" w:history="1">
        <w:r w:rsidRPr="003E6F4D">
          <w:rPr>
            <w:rStyle w:val="Hyperlink"/>
          </w:rPr>
          <w:t>997r3</w:t>
        </w:r>
      </w:hyperlink>
    </w:p>
    <w:p w14:paraId="00C5E222" w14:textId="77777777" w:rsidR="00DE6646" w:rsidRDefault="00DE6646" w:rsidP="00DE6646">
      <w:pPr>
        <w:pStyle w:val="ListParagraph"/>
        <w:numPr>
          <w:ilvl w:val="2"/>
          <w:numId w:val="25"/>
        </w:numPr>
      </w:pPr>
      <w:r>
        <w:t xml:space="preserve">Ask for volunteers for MAC rows that are missing a POC [rows in </w:t>
      </w:r>
      <w:r w:rsidRPr="001067D3">
        <w:rPr>
          <w:highlight w:val="blue"/>
        </w:rPr>
        <w:t>blue</w:t>
      </w:r>
      <w:r>
        <w:t>]</w:t>
      </w:r>
    </w:p>
    <w:p w14:paraId="4280EEBE" w14:textId="77777777" w:rsidR="00DE6646" w:rsidRDefault="00DE6646" w:rsidP="00DE6646">
      <w:pPr>
        <w:pStyle w:val="ListParagraph"/>
        <w:numPr>
          <w:ilvl w:val="3"/>
          <w:numId w:val="25"/>
        </w:numPr>
      </w:pPr>
      <w:r>
        <w:t>Allocate 10-15 mins of time during the call for this action item.</w:t>
      </w:r>
    </w:p>
    <w:p w14:paraId="6753D84C" w14:textId="77777777" w:rsidR="00DE6646" w:rsidRDefault="00DE6646" w:rsidP="00DE6646">
      <w:pPr>
        <w:pStyle w:val="ListParagraph"/>
        <w:numPr>
          <w:ilvl w:val="2"/>
          <w:numId w:val="25"/>
        </w:numPr>
      </w:pPr>
      <w:r>
        <w:t xml:space="preserve">For volunteers of MAC rows that have multiple POCs [rows in </w:t>
      </w:r>
      <w:r w:rsidRPr="00855D27">
        <w:rPr>
          <w:highlight w:val="yellow"/>
        </w:rPr>
        <w:t>yellow</w:t>
      </w:r>
      <w:r>
        <w:t>]</w:t>
      </w:r>
    </w:p>
    <w:p w14:paraId="169DC8C8" w14:textId="77777777" w:rsidR="00DE6646" w:rsidRDefault="00DE6646" w:rsidP="00DE6646">
      <w:pPr>
        <w:pStyle w:val="ListParagraph"/>
        <w:numPr>
          <w:ilvl w:val="3"/>
          <w:numId w:val="25"/>
        </w:numPr>
      </w:pPr>
      <w:r>
        <w:t>Ask members to synch offline and reduce to one POC per topic</w:t>
      </w:r>
    </w:p>
    <w:p w14:paraId="3E2C6D15" w14:textId="77777777" w:rsidR="00DE6646" w:rsidRDefault="00DE6646" w:rsidP="00DE6646">
      <w:pPr>
        <w:pStyle w:val="ListParagraph"/>
        <w:numPr>
          <w:ilvl w:val="3"/>
          <w:numId w:val="25"/>
        </w:numPr>
      </w:pPr>
      <w:r>
        <w:t xml:space="preserve">AI is targeting start of Thursday Joint Conf call [11:30am ET]. </w:t>
      </w:r>
    </w:p>
    <w:p w14:paraId="31852C90" w14:textId="77777777" w:rsidR="00F64470" w:rsidRPr="007340C9" w:rsidRDefault="00F64470" w:rsidP="00F64470">
      <w:pPr>
        <w:pStyle w:val="ListParagraph"/>
        <w:numPr>
          <w:ilvl w:val="0"/>
          <w:numId w:val="25"/>
        </w:numPr>
      </w:pPr>
      <w:bookmarkStart w:id="1" w:name="_GoBack"/>
      <w:bookmarkEnd w:id="1"/>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A5DF6" w:rsidRDefault="00DE6646" w:rsidP="00F64470">
      <w:pPr>
        <w:pStyle w:val="ListParagraph"/>
        <w:numPr>
          <w:ilvl w:val="1"/>
          <w:numId w:val="25"/>
        </w:numPr>
        <w:rPr>
          <w:sz w:val="20"/>
          <w:szCs w:val="20"/>
        </w:rPr>
      </w:pPr>
      <w:hyperlink r:id="rId108" w:history="1">
        <w:r w:rsidR="00CB2081" w:rsidRPr="00D019A2">
          <w:rPr>
            <w:rStyle w:val="Hyperlink"/>
            <w:sz w:val="20"/>
            <w:szCs w:val="20"/>
          </w:rPr>
          <w:t>357r</w:t>
        </w:r>
        <w:r w:rsidR="00D019A2" w:rsidRPr="00D019A2">
          <w:rPr>
            <w:rStyle w:val="Hyperlink"/>
            <w:sz w:val="20"/>
            <w:szCs w:val="20"/>
          </w:rPr>
          <w:t>4</w:t>
        </w:r>
      </w:hyperlink>
      <w:r w:rsidR="002A5DF6" w:rsidRPr="002A5DF6">
        <w:rPr>
          <w:sz w:val="20"/>
          <w:szCs w:val="20"/>
        </w:rPr>
        <w:t xml:space="preserve"> [1 SP]</w:t>
      </w:r>
      <w:r w:rsidR="00D019A2">
        <w:rPr>
          <w:sz w:val="20"/>
          <w:szCs w:val="20"/>
        </w:rPr>
        <w:t>,</w:t>
      </w:r>
      <w:r w:rsidR="002A5DF6" w:rsidRPr="002A5DF6">
        <w:rPr>
          <w:sz w:val="20"/>
          <w:szCs w:val="20"/>
        </w:rPr>
        <w:t xml:space="preserve"> </w:t>
      </w:r>
      <w:hyperlink r:id="rId109" w:history="1">
        <w:r w:rsidR="00F64470" w:rsidRPr="002A5DF6">
          <w:rPr>
            <w:rStyle w:val="Hyperlink"/>
            <w:color w:val="5B9BD5" w:themeColor="accent1"/>
            <w:sz w:val="20"/>
            <w:szCs w:val="20"/>
          </w:rPr>
          <w:t>586r4</w:t>
        </w:r>
      </w:hyperlink>
      <w:r w:rsidR="00F64470" w:rsidRPr="002A5DF6">
        <w:rPr>
          <w:sz w:val="20"/>
          <w:szCs w:val="20"/>
        </w:rPr>
        <w:t xml:space="preserve"> [SP 2, SP 6], </w:t>
      </w:r>
      <w:hyperlink r:id="rId110" w:history="1">
        <w:r w:rsidR="00F64470" w:rsidRPr="002A5DF6">
          <w:rPr>
            <w:rStyle w:val="Hyperlink"/>
            <w:color w:val="5B9BD5" w:themeColor="accent1"/>
            <w:sz w:val="20"/>
            <w:szCs w:val="20"/>
          </w:rPr>
          <w:t>396r5</w:t>
        </w:r>
      </w:hyperlink>
      <w:r w:rsidR="00F64470" w:rsidRPr="002A5DF6">
        <w:rPr>
          <w:sz w:val="20"/>
          <w:szCs w:val="20"/>
        </w:rPr>
        <w:t xml:space="preserve"> [SP3, SP4], </w:t>
      </w:r>
      <w:hyperlink r:id="rId111" w:history="1">
        <w:r w:rsidR="00F64470" w:rsidRPr="002A5DF6">
          <w:rPr>
            <w:rStyle w:val="Hyperlink"/>
            <w:color w:val="5B9BD5" w:themeColor="accent1"/>
            <w:sz w:val="20"/>
            <w:szCs w:val="20"/>
          </w:rPr>
          <w:t>503r2</w:t>
        </w:r>
      </w:hyperlink>
      <w:r w:rsidR="00F64470" w:rsidRPr="002A5DF6">
        <w:rPr>
          <w:sz w:val="20"/>
          <w:szCs w:val="20"/>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E059E4">
      <w:pPr>
        <w:pStyle w:val="ListParagraph"/>
        <w:numPr>
          <w:ilvl w:val="1"/>
          <w:numId w:val="25"/>
        </w:numPr>
        <w:rPr>
          <w:sz w:val="20"/>
          <w:szCs w:val="20"/>
        </w:rPr>
      </w:pPr>
      <w:r w:rsidRPr="00ED6746">
        <w:rPr>
          <w:sz w:val="20"/>
          <w:szCs w:val="20"/>
        </w:rPr>
        <w:t xml:space="preserve">Deferred SPs: </w:t>
      </w:r>
      <w:hyperlink r:id="rId112" w:history="1">
        <w:r w:rsidR="00ED6746" w:rsidRPr="0053282D">
          <w:rPr>
            <w:rStyle w:val="Hyperlink"/>
            <w:sz w:val="20"/>
            <w:szCs w:val="20"/>
          </w:rPr>
          <w:t>770r1</w:t>
        </w:r>
      </w:hyperlink>
      <w:r w:rsidR="00ED6746" w:rsidRPr="00ED6746">
        <w:rPr>
          <w:sz w:val="20"/>
          <w:szCs w:val="20"/>
        </w:rPr>
        <w:t xml:space="preserve"> </w:t>
      </w:r>
      <w:r w:rsidR="0053282D">
        <w:rPr>
          <w:sz w:val="20"/>
          <w:szCs w:val="20"/>
        </w:rPr>
        <w:t>[1 SP]</w:t>
      </w:r>
      <w:r w:rsidR="003671FA" w:rsidRPr="00ED6746">
        <w:rPr>
          <w:sz w:val="20"/>
          <w:szCs w:val="20"/>
        </w:rPr>
        <w:t>.</w:t>
      </w:r>
    </w:p>
    <w:p w14:paraId="4CC9A24E" w14:textId="746FB4D9" w:rsidR="00E059E4" w:rsidRPr="00F967D1" w:rsidRDefault="00DE6646" w:rsidP="00E059E4">
      <w:pPr>
        <w:pStyle w:val="ListParagraph"/>
        <w:numPr>
          <w:ilvl w:val="1"/>
          <w:numId w:val="25"/>
        </w:numPr>
        <w:rPr>
          <w:sz w:val="22"/>
          <w:szCs w:val="22"/>
        </w:rPr>
      </w:pPr>
      <w:hyperlink r:id="rId113" w:history="1">
        <w:r w:rsidR="00E059E4" w:rsidRPr="00F967D1">
          <w:rPr>
            <w:rStyle w:val="Hyperlink"/>
            <w:color w:val="5B9BD5" w:themeColor="accent1"/>
            <w:sz w:val="22"/>
            <w:szCs w:val="22"/>
          </w:rPr>
          <w:t>772r</w:t>
        </w:r>
        <w:r w:rsidR="00B76178">
          <w:rPr>
            <w:rStyle w:val="Hyperlink"/>
            <w:color w:val="5B9BD5" w:themeColor="accent1"/>
            <w:sz w:val="22"/>
            <w:szCs w:val="22"/>
          </w:rPr>
          <w:t>1</w:t>
        </w:r>
      </w:hyperlink>
      <w:r w:rsidR="00E059E4" w:rsidRPr="00F967D1">
        <w:rPr>
          <w:sz w:val="22"/>
          <w:szCs w:val="22"/>
        </w:rPr>
        <w:t xml:space="preserve"> Multi-link element format</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(Rojan Chitrakar)</w:t>
      </w:r>
    </w:p>
    <w:p w14:paraId="6E6456AF" w14:textId="77777777" w:rsidR="00E059E4" w:rsidRPr="00F967D1" w:rsidRDefault="00DE6646" w:rsidP="00E059E4">
      <w:pPr>
        <w:pStyle w:val="ListParagraph"/>
        <w:numPr>
          <w:ilvl w:val="1"/>
          <w:numId w:val="25"/>
        </w:numPr>
        <w:jc w:val="both"/>
        <w:rPr>
          <w:sz w:val="22"/>
          <w:szCs w:val="22"/>
        </w:rPr>
      </w:pPr>
      <w:hyperlink r:id="rId114" w:history="1">
        <w:r w:rsidR="00E059E4" w:rsidRPr="00F967D1">
          <w:rPr>
            <w:rStyle w:val="Hyperlink"/>
            <w:color w:val="5B9BD5" w:themeColor="accent1"/>
            <w:sz w:val="22"/>
            <w:szCs w:val="22"/>
          </w:rPr>
          <w:t>883r0</w:t>
        </w:r>
      </w:hyperlink>
      <w:r w:rsidR="00E059E4" w:rsidRPr="00F967D1">
        <w:rPr>
          <w:sz w:val="22"/>
          <w:szCs w:val="22"/>
        </w:rPr>
        <w:t xml:space="preserve"> Multi-link Spatial Multiplexing</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(Yongho Seok)</w:t>
      </w:r>
    </w:p>
    <w:p w14:paraId="1A5E7B4D" w14:textId="68A83E5A" w:rsidR="00E059E4" w:rsidRDefault="00DE6646" w:rsidP="00E059E4">
      <w:pPr>
        <w:pStyle w:val="ListParagraph"/>
        <w:numPr>
          <w:ilvl w:val="1"/>
          <w:numId w:val="25"/>
        </w:numPr>
        <w:rPr>
          <w:sz w:val="22"/>
          <w:szCs w:val="22"/>
        </w:rPr>
      </w:pPr>
      <w:hyperlink r:id="rId115" w:history="1">
        <w:r w:rsidR="00E059E4" w:rsidRPr="00F967D1">
          <w:rPr>
            <w:rStyle w:val="Hyperlink"/>
            <w:color w:val="5B9BD5" w:themeColor="accent1"/>
            <w:sz w:val="22"/>
            <w:szCs w:val="22"/>
          </w:rPr>
          <w:t>900r0</w:t>
        </w:r>
      </w:hyperlink>
      <w:r w:rsidR="00E059E4" w:rsidRPr="00F967D1">
        <w:rPr>
          <w:sz w:val="22"/>
          <w:szCs w:val="22"/>
        </w:rPr>
        <w:t xml:space="preserve"> NSTR MLD operation</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(Young Hoon Kwon)</w:t>
      </w:r>
    </w:p>
    <w:p w14:paraId="196D0107" w14:textId="15E08EA6" w:rsidR="00B53914" w:rsidRPr="00B53914" w:rsidRDefault="00B53914" w:rsidP="00E059E4">
      <w:pPr>
        <w:pStyle w:val="ListParagraph"/>
        <w:numPr>
          <w:ilvl w:val="1"/>
          <w:numId w:val="25"/>
        </w:numPr>
        <w:rPr>
          <w:strike/>
          <w:sz w:val="22"/>
          <w:szCs w:val="22"/>
        </w:rPr>
      </w:pPr>
      <w:r w:rsidRPr="00B53914">
        <w:rPr>
          <w:strike/>
          <w:color w:val="FF0000"/>
          <w:sz w:val="22"/>
          <w:szCs w:val="22"/>
        </w:rPr>
        <w:t>992r0</w:t>
      </w:r>
      <w:r w:rsidRPr="00B53914">
        <w:rPr>
          <w:strike/>
          <w:sz w:val="22"/>
          <w:szCs w:val="22"/>
        </w:rPr>
        <w:t xml:space="preserve"> MLO mandatory/optional</w:t>
      </w:r>
      <w:r w:rsidRPr="00B53914">
        <w:rPr>
          <w:strike/>
          <w:sz w:val="22"/>
          <w:szCs w:val="22"/>
        </w:rPr>
        <w:tab/>
      </w:r>
      <w:r w:rsidRPr="00B53914">
        <w:rPr>
          <w:strike/>
          <w:sz w:val="22"/>
          <w:szCs w:val="22"/>
        </w:rPr>
        <w:tab/>
      </w:r>
      <w:r w:rsidRPr="00B53914">
        <w:rPr>
          <w:strike/>
          <w:sz w:val="22"/>
          <w:szCs w:val="22"/>
        </w:rPr>
        <w:tab/>
      </w:r>
      <w:r w:rsidRPr="00B53914">
        <w:rPr>
          <w:strike/>
          <w:sz w:val="22"/>
          <w:szCs w:val="22"/>
        </w:rPr>
        <w:tab/>
      </w:r>
      <w:r w:rsidRPr="00B53914">
        <w:rPr>
          <w:strike/>
          <w:sz w:val="22"/>
          <w:szCs w:val="22"/>
        </w:rPr>
        <w:tab/>
        <w:t>(Laurent Cariou)</w:t>
      </w:r>
      <w:r w:rsidR="00247B3D">
        <w:rPr>
          <w:strike/>
          <w:sz w:val="22"/>
          <w:szCs w:val="22"/>
        </w:rPr>
        <w:t>*</w:t>
      </w:r>
    </w:p>
    <w:p w14:paraId="35ACF90A" w14:textId="3EBF1C4B" w:rsidR="00E059E4" w:rsidRPr="00F967D1" w:rsidRDefault="00E059E4" w:rsidP="00E059E4">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sidR="00A55AE6">
        <w:rPr>
          <w:b/>
          <w:bCs/>
          <w:sz w:val="22"/>
          <w:szCs w:val="22"/>
        </w:rPr>
        <w:t xml:space="preserve"> </w:t>
      </w:r>
      <w:r w:rsidRPr="00F967D1">
        <w:rPr>
          <w:b/>
          <w:bCs/>
          <w:sz w:val="22"/>
          <w:szCs w:val="22"/>
        </w:rPr>
        <w:t>General [10 mins if SP only, 30 mins otherwise]</w:t>
      </w:r>
    </w:p>
    <w:p w14:paraId="47DAB3B9" w14:textId="77777777" w:rsidR="00E059E4" w:rsidRPr="00F967D1" w:rsidRDefault="00DE6646" w:rsidP="00E059E4">
      <w:pPr>
        <w:pStyle w:val="ListParagraph"/>
        <w:numPr>
          <w:ilvl w:val="1"/>
          <w:numId w:val="25"/>
        </w:numPr>
        <w:rPr>
          <w:sz w:val="22"/>
          <w:szCs w:val="22"/>
        </w:rPr>
      </w:pPr>
      <w:hyperlink r:id="rId116" w:history="1">
        <w:r w:rsidR="00E059E4" w:rsidRPr="00F967D1">
          <w:rPr>
            <w:rStyle w:val="Hyperlink"/>
            <w:color w:val="5B9BD5" w:themeColor="accent1"/>
            <w:sz w:val="22"/>
            <w:szCs w:val="22"/>
          </w:rPr>
          <w:t>668r1</w:t>
        </w:r>
      </w:hyperlink>
      <w:r w:rsidR="00E059E4" w:rsidRPr="00F967D1">
        <w:rPr>
          <w:sz w:val="22"/>
          <w:szCs w:val="22"/>
        </w:rPr>
        <w:t xml:space="preserve"> 320-mhz-bss-configuration-follow-up</w:t>
      </w:r>
      <w:r w:rsidR="00E059E4" w:rsidRPr="00F967D1">
        <w:rPr>
          <w:sz w:val="22"/>
          <w:szCs w:val="22"/>
        </w:rPr>
        <w:tab/>
      </w:r>
      <w:r w:rsidR="00E059E4" w:rsidRPr="00F967D1">
        <w:rPr>
          <w:sz w:val="22"/>
          <w:szCs w:val="22"/>
        </w:rPr>
        <w:tab/>
      </w:r>
      <w:r w:rsidR="00E059E4" w:rsidRPr="00F967D1">
        <w:rPr>
          <w:sz w:val="22"/>
          <w:szCs w:val="22"/>
        </w:rPr>
        <w:tab/>
        <w:t>(Po-Kai Huang)</w:t>
      </w:r>
    </w:p>
    <w:p w14:paraId="2C2D97CD" w14:textId="77777777" w:rsidR="00E059E4" w:rsidRPr="00F967D1" w:rsidRDefault="00DE6646" w:rsidP="00E059E4">
      <w:pPr>
        <w:pStyle w:val="ListParagraph"/>
        <w:numPr>
          <w:ilvl w:val="1"/>
          <w:numId w:val="25"/>
        </w:numPr>
        <w:rPr>
          <w:sz w:val="22"/>
          <w:szCs w:val="22"/>
        </w:rPr>
      </w:pPr>
      <w:hyperlink r:id="rId117" w:history="1">
        <w:r w:rsidR="00E059E4" w:rsidRPr="00F967D1">
          <w:rPr>
            <w:rStyle w:val="Hyperlink"/>
            <w:color w:val="5B9BD5" w:themeColor="accent1"/>
            <w:sz w:val="22"/>
            <w:szCs w:val="22"/>
          </w:rPr>
          <w:t>684r0</w:t>
        </w:r>
      </w:hyperlink>
      <w:r w:rsidR="00E059E4" w:rsidRPr="00F967D1">
        <w:rPr>
          <w:sz w:val="22"/>
          <w:szCs w:val="22"/>
        </w:rPr>
        <w:t xml:space="preserve"> BSS channel width configuration</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(Young Hoon Kwon)</w:t>
      </w:r>
    </w:p>
    <w:p w14:paraId="6C2553E9" w14:textId="77777777" w:rsidR="00E059E4" w:rsidRPr="00F967D1" w:rsidRDefault="00DE6646" w:rsidP="00E059E4">
      <w:pPr>
        <w:pStyle w:val="ListParagraph"/>
        <w:numPr>
          <w:ilvl w:val="1"/>
          <w:numId w:val="25"/>
        </w:numPr>
        <w:rPr>
          <w:sz w:val="22"/>
          <w:szCs w:val="22"/>
        </w:rPr>
      </w:pPr>
      <w:hyperlink r:id="rId118" w:history="1">
        <w:r w:rsidR="00E059E4" w:rsidRPr="00F967D1">
          <w:rPr>
            <w:rStyle w:val="Hyperlink"/>
            <w:color w:val="5B9BD5" w:themeColor="accent1"/>
            <w:sz w:val="22"/>
            <w:szCs w:val="22"/>
          </w:rPr>
          <w:t>712r0</w:t>
        </w:r>
      </w:hyperlink>
      <w:r w:rsidR="00E059E4" w:rsidRPr="00F967D1">
        <w:rPr>
          <w:sz w:val="22"/>
          <w:szCs w:val="22"/>
        </w:rPr>
        <w:t xml:space="preserve"> BQR for 320MHz</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(Yunbo Li)</w:t>
      </w:r>
    </w:p>
    <w:p w14:paraId="6F10F393" w14:textId="0566D72E" w:rsidR="00E059E4" w:rsidRPr="008039C3" w:rsidRDefault="00E059E4" w:rsidP="00E059E4">
      <w:pPr>
        <w:pStyle w:val="ListParagraph"/>
        <w:numPr>
          <w:ilvl w:val="1"/>
          <w:numId w:val="25"/>
        </w:numPr>
        <w:rPr>
          <w:strike/>
          <w:sz w:val="22"/>
          <w:szCs w:val="22"/>
        </w:rPr>
      </w:pPr>
      <w:r w:rsidRPr="008039C3">
        <w:rPr>
          <w:strike/>
          <w:color w:val="FF0000"/>
          <w:sz w:val="22"/>
          <w:szCs w:val="22"/>
        </w:rPr>
        <w:t>736r0</w:t>
      </w:r>
      <w:r w:rsidRPr="008039C3">
        <w:rPr>
          <w:strike/>
          <w:sz w:val="22"/>
          <w:szCs w:val="22"/>
        </w:rPr>
        <w:t xml:space="preserve"> EHT SST Operation</w:t>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t>(Yongho Seok)</w:t>
      </w:r>
      <w:r w:rsidR="002E7CB5">
        <w:rPr>
          <w:strike/>
          <w:sz w:val="22"/>
          <w:szCs w:val="22"/>
        </w:rPr>
        <w:t>*</w:t>
      </w:r>
    </w:p>
    <w:p w14:paraId="018EB382" w14:textId="1D5689C2" w:rsidR="002E7CB5" w:rsidRDefault="00DE6646" w:rsidP="002E7CB5">
      <w:pPr>
        <w:pStyle w:val="ListParagraph"/>
        <w:numPr>
          <w:ilvl w:val="1"/>
          <w:numId w:val="25"/>
        </w:numPr>
        <w:rPr>
          <w:strike/>
          <w:sz w:val="22"/>
          <w:szCs w:val="22"/>
        </w:rPr>
      </w:pPr>
      <w:hyperlink r:id="rId119" w:history="1">
        <w:r w:rsidR="00E059E4" w:rsidRPr="008039C3">
          <w:rPr>
            <w:rStyle w:val="Hyperlink"/>
            <w:strike/>
            <w:sz w:val="22"/>
            <w:szCs w:val="22"/>
          </w:rPr>
          <w:t>866r0</w:t>
        </w:r>
      </w:hyperlink>
      <w:r w:rsidR="00E059E4" w:rsidRPr="008039C3">
        <w:rPr>
          <w:strike/>
          <w:sz w:val="22"/>
          <w:szCs w:val="22"/>
        </w:rPr>
        <w:t xml:space="preserve"> GCMP for 11be</w:t>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t>(Laurent Cariou)</w:t>
      </w:r>
      <w:r w:rsidR="002E7CB5">
        <w:rPr>
          <w:strike/>
          <w:sz w:val="22"/>
          <w:szCs w:val="22"/>
        </w:rPr>
        <w:t>*</w:t>
      </w:r>
    </w:p>
    <w:p w14:paraId="1BEF966B" w14:textId="6304CF4A" w:rsidR="00B81841" w:rsidRPr="00EF6146" w:rsidRDefault="00DE6646" w:rsidP="00A477C9">
      <w:pPr>
        <w:pStyle w:val="ListParagraph"/>
        <w:numPr>
          <w:ilvl w:val="1"/>
          <w:numId w:val="25"/>
        </w:numPr>
        <w:rPr>
          <w:strike/>
          <w:sz w:val="22"/>
          <w:szCs w:val="22"/>
        </w:rPr>
      </w:pPr>
      <w:hyperlink r:id="rId120" w:history="1">
        <w:r w:rsidR="00B81841" w:rsidRPr="00EF6146">
          <w:rPr>
            <w:rStyle w:val="Hyperlink"/>
            <w:strike/>
            <w:sz w:val="22"/>
            <w:szCs w:val="22"/>
          </w:rPr>
          <w:t>895r0</w:t>
        </w:r>
      </w:hyperlink>
      <w:r w:rsidR="00EF6146" w:rsidRPr="00EF6146">
        <w:rPr>
          <w:strike/>
          <w:sz w:val="22"/>
          <w:szCs w:val="22"/>
        </w:rPr>
        <w:t xml:space="preserve"> </w:t>
      </w:r>
      <w:r w:rsidR="00B81841" w:rsidRPr="00EF6146">
        <w:rPr>
          <w:strike/>
          <w:sz w:val="22"/>
          <w:szCs w:val="22"/>
        </w:rPr>
        <w:t>Preamble Puncturing Support for EHT transmission</w:t>
      </w:r>
      <w:r w:rsidR="00B81841" w:rsidRPr="00EF6146">
        <w:rPr>
          <w:strike/>
          <w:sz w:val="22"/>
          <w:szCs w:val="22"/>
        </w:rPr>
        <w:tab/>
      </w:r>
      <w:r w:rsidR="00EF6146" w:rsidRPr="00EF6146">
        <w:rPr>
          <w:strike/>
          <w:sz w:val="22"/>
          <w:szCs w:val="22"/>
        </w:rPr>
        <w:t>(</w:t>
      </w:r>
      <w:r w:rsidR="00B81841" w:rsidRPr="00EF6146">
        <w:rPr>
          <w:strike/>
          <w:sz w:val="22"/>
          <w:szCs w:val="22"/>
        </w:rPr>
        <w:t>Kaiying Lu</w:t>
      </w:r>
      <w:r w:rsidR="00EF6146" w:rsidRPr="00EF6146">
        <w:rPr>
          <w:strike/>
          <w:sz w:val="22"/>
          <w:szCs w:val="22"/>
        </w:rPr>
        <w:t>)</w:t>
      </w:r>
      <w:r w:rsidR="00225CEE">
        <w:rPr>
          <w:strike/>
          <w:sz w:val="22"/>
          <w:szCs w:val="22"/>
        </w:rPr>
        <w:t>*</w:t>
      </w:r>
    </w:p>
    <w:p w14:paraId="7DE3B751" w14:textId="7CC0BAAB" w:rsidR="00A55AE6" w:rsidRPr="00A55AE6" w:rsidRDefault="00A55AE6" w:rsidP="00A55AE6">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08C63E3E" w14:textId="33990408" w:rsidR="00A55AE6" w:rsidRPr="008E4885" w:rsidRDefault="00A55AE6" w:rsidP="00A55AE6">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r>
      <w:r w:rsidR="00B53175" w:rsidRPr="008E4885">
        <w:rPr>
          <w:strike/>
          <w:sz w:val="22"/>
          <w:szCs w:val="22"/>
        </w:rPr>
        <w:t>(</w:t>
      </w:r>
      <w:r w:rsidRPr="008E4885">
        <w:rPr>
          <w:strike/>
          <w:sz w:val="22"/>
          <w:szCs w:val="22"/>
        </w:rPr>
        <w:t>Namyeong Kim</w:t>
      </w:r>
      <w:r w:rsidR="00B53175" w:rsidRPr="008E4885">
        <w:rPr>
          <w:strike/>
          <w:sz w:val="22"/>
          <w:szCs w:val="22"/>
        </w:rPr>
        <w:t>)</w:t>
      </w:r>
      <w:r w:rsidR="00A804BB">
        <w:rPr>
          <w:strike/>
          <w:sz w:val="22"/>
          <w:szCs w:val="22"/>
        </w:rPr>
        <w:t>*</w:t>
      </w:r>
    </w:p>
    <w:p w14:paraId="7A696F0B" w14:textId="2F444FCD" w:rsidR="00EF6146" w:rsidRDefault="00DE6646" w:rsidP="00D1701A">
      <w:pPr>
        <w:pStyle w:val="ListParagraph"/>
        <w:numPr>
          <w:ilvl w:val="1"/>
          <w:numId w:val="25"/>
        </w:numPr>
        <w:rPr>
          <w:sz w:val="22"/>
          <w:szCs w:val="22"/>
        </w:rPr>
      </w:pPr>
      <w:hyperlink r:id="rId121" w:history="1">
        <w:r w:rsidR="00A55AE6" w:rsidRPr="00A55AE6">
          <w:rPr>
            <w:rStyle w:val="Hyperlink"/>
            <w:sz w:val="22"/>
            <w:szCs w:val="22"/>
          </w:rPr>
          <w:t>760r0</w:t>
        </w:r>
      </w:hyperlink>
      <w:r w:rsidR="00A55AE6" w:rsidRPr="00A55AE6">
        <w:rPr>
          <w:sz w:val="22"/>
          <w:szCs w:val="22"/>
        </w:rPr>
        <w:t xml:space="preserve"> Multi-Link-SM-Power-Save-Mode</w:t>
      </w:r>
      <w:r w:rsidR="00A55AE6" w:rsidRPr="00A55AE6">
        <w:rPr>
          <w:sz w:val="22"/>
          <w:szCs w:val="22"/>
        </w:rPr>
        <w:tab/>
      </w:r>
      <w:r w:rsidR="00B53175">
        <w:rPr>
          <w:sz w:val="22"/>
          <w:szCs w:val="22"/>
        </w:rPr>
        <w:tab/>
      </w:r>
      <w:r w:rsidR="00B53175">
        <w:rPr>
          <w:sz w:val="22"/>
          <w:szCs w:val="22"/>
        </w:rPr>
        <w:tab/>
      </w:r>
      <w:r w:rsidR="00A55AE6" w:rsidRPr="00A55AE6">
        <w:rPr>
          <w:sz w:val="22"/>
          <w:szCs w:val="22"/>
        </w:rPr>
        <w:t>Jason Yuchen Guo</w:t>
      </w:r>
      <w:r w:rsidR="00B53175">
        <w:rPr>
          <w:sz w:val="22"/>
          <w:szCs w:val="22"/>
        </w:rPr>
        <w:t>)</w:t>
      </w:r>
    </w:p>
    <w:p w14:paraId="5C959392" w14:textId="57CC4720" w:rsidR="00A55AE6" w:rsidRDefault="00A55AE6" w:rsidP="00D1701A">
      <w:pPr>
        <w:pStyle w:val="ListParagraph"/>
        <w:numPr>
          <w:ilvl w:val="1"/>
          <w:numId w:val="25"/>
        </w:numPr>
        <w:rPr>
          <w:strike/>
          <w:sz w:val="22"/>
          <w:szCs w:val="22"/>
        </w:rPr>
      </w:pPr>
      <w:r w:rsidRPr="008E4885">
        <w:rPr>
          <w:strike/>
          <w:color w:val="FF0000"/>
          <w:sz w:val="22"/>
          <w:szCs w:val="22"/>
        </w:rPr>
        <w:t>899r0</w:t>
      </w:r>
      <w:r w:rsidRPr="008E4885">
        <w:rPr>
          <w:strike/>
          <w:sz w:val="22"/>
          <w:szCs w:val="22"/>
        </w:rPr>
        <w:tab/>
        <w:t>TIM follow up</w:t>
      </w:r>
      <w:r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t>(</w:t>
      </w:r>
      <w:r w:rsidRPr="008E4885">
        <w:rPr>
          <w:strike/>
          <w:sz w:val="22"/>
          <w:szCs w:val="22"/>
        </w:rPr>
        <w:t>Young Hoon Kwon</w:t>
      </w:r>
      <w:r w:rsidR="00B53175" w:rsidRPr="008E4885">
        <w:rPr>
          <w:strike/>
          <w:sz w:val="22"/>
          <w:szCs w:val="22"/>
        </w:rPr>
        <w:t>)</w:t>
      </w:r>
      <w:r w:rsidR="00A804BB">
        <w:rPr>
          <w:strike/>
          <w:sz w:val="22"/>
          <w:szCs w:val="22"/>
        </w:rPr>
        <w:t>*</w:t>
      </w:r>
    </w:p>
    <w:p w14:paraId="78252B02" w14:textId="059537FC" w:rsidR="008E4885" w:rsidRPr="008E4885" w:rsidRDefault="008E4885" w:rsidP="008E4885">
      <w:pPr>
        <w:pStyle w:val="ListParagraph"/>
        <w:numPr>
          <w:ilvl w:val="0"/>
          <w:numId w:val="25"/>
        </w:numPr>
        <w:rPr>
          <w:sz w:val="22"/>
          <w:szCs w:val="22"/>
        </w:rPr>
      </w:pPr>
      <w:r w:rsidRPr="00F967D1">
        <w:rPr>
          <w:sz w:val="22"/>
          <w:szCs w:val="22"/>
        </w:rPr>
        <w:lastRenderedPageBreak/>
        <w:t xml:space="preserve">Technical Submissions: </w:t>
      </w:r>
      <w:r w:rsidR="004B24FE">
        <w:rPr>
          <w:b/>
          <w:bCs/>
          <w:sz w:val="22"/>
          <w:szCs w:val="22"/>
        </w:rPr>
        <w:t>ML-Mgmt.</w:t>
      </w:r>
      <w:r w:rsidRPr="00F967D1">
        <w:rPr>
          <w:b/>
          <w:bCs/>
          <w:sz w:val="22"/>
          <w:szCs w:val="22"/>
        </w:rPr>
        <w:t xml:space="preserve"> [10 mins if SP only, 30 mins otherwise]</w:t>
      </w:r>
    </w:p>
    <w:p w14:paraId="019B0963" w14:textId="69E279A1" w:rsidR="008E4885" w:rsidRPr="00BB28D8" w:rsidRDefault="00DE6646" w:rsidP="000301D6">
      <w:pPr>
        <w:pStyle w:val="ListParagraph"/>
        <w:numPr>
          <w:ilvl w:val="1"/>
          <w:numId w:val="25"/>
        </w:numPr>
        <w:rPr>
          <w:sz w:val="22"/>
          <w:szCs w:val="22"/>
        </w:rPr>
      </w:pPr>
      <w:hyperlink r:id="rId122" w:history="1">
        <w:r w:rsidR="00BB28D8" w:rsidRPr="00BB28D8">
          <w:rPr>
            <w:rStyle w:val="Hyperlink"/>
            <w:sz w:val="22"/>
            <w:szCs w:val="22"/>
          </w:rPr>
          <w:t>615r0</w:t>
        </w:r>
      </w:hyperlink>
      <w:r w:rsidR="00783861" w:rsidRPr="00BB28D8">
        <w:rPr>
          <w:sz w:val="22"/>
          <w:szCs w:val="22"/>
        </w:rPr>
        <w:t xml:space="preserve"> Discovery mechanism for MLD</w:t>
      </w:r>
      <w:r w:rsidR="00783861" w:rsidRPr="00BB28D8">
        <w:rPr>
          <w:sz w:val="22"/>
          <w:szCs w:val="22"/>
        </w:rPr>
        <w:tab/>
      </w:r>
      <w:r w:rsidR="00BB28D8">
        <w:rPr>
          <w:sz w:val="22"/>
          <w:szCs w:val="22"/>
        </w:rPr>
        <w:tab/>
      </w:r>
      <w:r w:rsidR="00BB28D8">
        <w:rPr>
          <w:sz w:val="22"/>
          <w:szCs w:val="22"/>
        </w:rPr>
        <w:tab/>
      </w:r>
      <w:r w:rsidR="00BB28D8">
        <w:rPr>
          <w:sz w:val="22"/>
          <w:szCs w:val="22"/>
        </w:rPr>
        <w:tab/>
        <w:t>(</w:t>
      </w:r>
      <w:r w:rsidR="00783861" w:rsidRPr="00BB28D8">
        <w:rPr>
          <w:sz w:val="22"/>
          <w:szCs w:val="22"/>
        </w:rPr>
        <w:t>Ming Gan</w:t>
      </w:r>
      <w:r w:rsidR="00BB28D8">
        <w:rPr>
          <w:sz w:val="22"/>
          <w:szCs w:val="22"/>
        </w:rPr>
        <w:t>)</w:t>
      </w:r>
    </w:p>
    <w:p w14:paraId="5E70D306" w14:textId="2112D0D7" w:rsidR="00783861" w:rsidRPr="00BB28D8" w:rsidRDefault="00DE6646" w:rsidP="007F2E9C">
      <w:pPr>
        <w:pStyle w:val="ListParagraph"/>
        <w:numPr>
          <w:ilvl w:val="1"/>
          <w:numId w:val="25"/>
        </w:numPr>
        <w:rPr>
          <w:sz w:val="22"/>
          <w:szCs w:val="22"/>
        </w:rPr>
      </w:pPr>
      <w:hyperlink r:id="rId123" w:history="1">
        <w:r w:rsidR="00BB28D8" w:rsidRPr="00BB28D8">
          <w:rPr>
            <w:rStyle w:val="Hyperlink"/>
            <w:sz w:val="22"/>
            <w:szCs w:val="22"/>
          </w:rPr>
          <w:t>669r0</w:t>
        </w:r>
      </w:hyperlink>
      <w:r w:rsidR="00783861" w:rsidRPr="00BB28D8">
        <w:rPr>
          <w:sz w:val="22"/>
          <w:szCs w:val="22"/>
        </w:rPr>
        <w:t xml:space="preserve"> MLD transition</w:t>
      </w:r>
      <w:r w:rsidR="00783861" w:rsidRPr="00BB28D8">
        <w:rPr>
          <w:sz w:val="22"/>
          <w:szCs w:val="22"/>
        </w:rPr>
        <w:tab/>
      </w:r>
      <w:r w:rsidR="00BB28D8">
        <w:rPr>
          <w:sz w:val="22"/>
          <w:szCs w:val="22"/>
        </w:rPr>
        <w:tab/>
      </w:r>
      <w:r w:rsidR="00BB28D8">
        <w:rPr>
          <w:sz w:val="22"/>
          <w:szCs w:val="22"/>
        </w:rPr>
        <w:tab/>
      </w:r>
      <w:r w:rsidR="00BB28D8">
        <w:rPr>
          <w:sz w:val="22"/>
          <w:szCs w:val="22"/>
        </w:rPr>
        <w:tab/>
      </w:r>
      <w:r w:rsidR="00BB28D8">
        <w:rPr>
          <w:sz w:val="22"/>
          <w:szCs w:val="22"/>
        </w:rPr>
        <w:tab/>
      </w:r>
      <w:r w:rsidR="00BB28D8">
        <w:rPr>
          <w:sz w:val="22"/>
          <w:szCs w:val="22"/>
        </w:rPr>
        <w:tab/>
        <w:t>(</w:t>
      </w:r>
      <w:r w:rsidR="00783861" w:rsidRPr="00BB28D8">
        <w:rPr>
          <w:sz w:val="22"/>
          <w:szCs w:val="22"/>
        </w:rPr>
        <w:t>Po-Kai Huang</w:t>
      </w:r>
      <w:r w:rsidR="00BB28D8">
        <w:rPr>
          <w:sz w:val="22"/>
          <w:szCs w:val="22"/>
        </w:rPr>
        <w:t>)</w:t>
      </w:r>
    </w:p>
    <w:p w14:paraId="171E0378" w14:textId="5710C900" w:rsidR="00783861" w:rsidRPr="00A804BB" w:rsidRDefault="00BB28D8" w:rsidP="007F2E9C">
      <w:pPr>
        <w:pStyle w:val="ListParagraph"/>
        <w:numPr>
          <w:ilvl w:val="1"/>
          <w:numId w:val="25"/>
        </w:numPr>
        <w:rPr>
          <w:strike/>
          <w:sz w:val="22"/>
          <w:szCs w:val="22"/>
        </w:rPr>
      </w:pPr>
      <w:r w:rsidRPr="00A804BB">
        <w:rPr>
          <w:strike/>
          <w:color w:val="FF0000"/>
          <w:sz w:val="22"/>
          <w:szCs w:val="22"/>
        </w:rPr>
        <w:t>741r0</w:t>
      </w:r>
      <w:r w:rsidRPr="00A804BB">
        <w:rPr>
          <w:strike/>
          <w:sz w:val="22"/>
          <w:szCs w:val="22"/>
        </w:rPr>
        <w:t xml:space="preserve"> </w:t>
      </w:r>
      <w:r w:rsidR="00783861" w:rsidRPr="00A804BB">
        <w:rPr>
          <w:strike/>
          <w:sz w:val="22"/>
          <w:szCs w:val="22"/>
        </w:rPr>
        <w:t>Indication of Multi-link Information: Follow-up</w:t>
      </w:r>
      <w:r w:rsidR="00783861" w:rsidRPr="00A804BB">
        <w:rPr>
          <w:strike/>
          <w:sz w:val="22"/>
          <w:szCs w:val="22"/>
        </w:rPr>
        <w:tab/>
      </w:r>
      <w:r w:rsidRPr="00A804BB">
        <w:rPr>
          <w:strike/>
          <w:sz w:val="22"/>
          <w:szCs w:val="22"/>
        </w:rPr>
        <w:tab/>
        <w:t>(</w:t>
      </w:r>
      <w:r w:rsidR="00783861" w:rsidRPr="00A804BB">
        <w:rPr>
          <w:strike/>
          <w:sz w:val="22"/>
          <w:szCs w:val="22"/>
        </w:rPr>
        <w:t>Insun Jang</w:t>
      </w:r>
      <w:r w:rsidRPr="00A804BB">
        <w:rPr>
          <w:strike/>
          <w:sz w:val="22"/>
          <w:szCs w:val="22"/>
        </w:rPr>
        <w:t>)</w:t>
      </w:r>
      <w:r w:rsidR="00A804BB">
        <w:rPr>
          <w:strike/>
          <w:sz w:val="22"/>
          <w:szCs w:val="22"/>
        </w:rPr>
        <w:t>*</w:t>
      </w:r>
    </w:p>
    <w:p w14:paraId="20A62ABA" w14:textId="49D7A264" w:rsidR="00783861" w:rsidRPr="00BB28D8" w:rsidRDefault="00DE6646" w:rsidP="008C495D">
      <w:pPr>
        <w:pStyle w:val="ListParagraph"/>
        <w:numPr>
          <w:ilvl w:val="1"/>
          <w:numId w:val="25"/>
        </w:numPr>
        <w:rPr>
          <w:sz w:val="22"/>
          <w:szCs w:val="22"/>
        </w:rPr>
      </w:pPr>
      <w:hyperlink r:id="rId124" w:history="1">
        <w:r w:rsidR="00BB28D8" w:rsidRPr="00BB28D8">
          <w:rPr>
            <w:rStyle w:val="Hyperlink"/>
            <w:sz w:val="22"/>
            <w:szCs w:val="22"/>
          </w:rPr>
          <w:t>751r0</w:t>
        </w:r>
      </w:hyperlink>
      <w:r w:rsidR="00783861" w:rsidRPr="00BB28D8">
        <w:rPr>
          <w:sz w:val="22"/>
          <w:szCs w:val="22"/>
        </w:rPr>
        <w:t xml:space="preserve"> Multi-link Setup clarifications</w:t>
      </w:r>
      <w:r w:rsidR="00783861" w:rsidRPr="00BB28D8">
        <w:rPr>
          <w:sz w:val="22"/>
          <w:szCs w:val="22"/>
        </w:rPr>
        <w:tab/>
      </w:r>
      <w:r w:rsidR="00783861" w:rsidRPr="00BB28D8">
        <w:rPr>
          <w:sz w:val="22"/>
          <w:szCs w:val="22"/>
        </w:rPr>
        <w:tab/>
      </w:r>
      <w:r w:rsidR="00BB28D8">
        <w:rPr>
          <w:sz w:val="22"/>
          <w:szCs w:val="22"/>
        </w:rPr>
        <w:tab/>
      </w:r>
      <w:r w:rsidR="00BB28D8">
        <w:rPr>
          <w:sz w:val="22"/>
          <w:szCs w:val="22"/>
        </w:rPr>
        <w:tab/>
        <w:t>(</w:t>
      </w:r>
      <w:r w:rsidR="00783861" w:rsidRPr="00BB28D8">
        <w:rPr>
          <w:sz w:val="22"/>
          <w:szCs w:val="22"/>
        </w:rPr>
        <w:t>Rojan Chitrakar</w:t>
      </w:r>
      <w:r w:rsidR="00BB28D8">
        <w:rPr>
          <w:sz w:val="22"/>
          <w:szCs w:val="22"/>
        </w:rPr>
        <w:t>)</w:t>
      </w:r>
    </w:p>
    <w:p w14:paraId="2D0AC751" w14:textId="67191F6E" w:rsidR="00783861" w:rsidRPr="00BB28D8" w:rsidRDefault="00DE6646" w:rsidP="008E1B7F">
      <w:pPr>
        <w:pStyle w:val="ListParagraph"/>
        <w:numPr>
          <w:ilvl w:val="1"/>
          <w:numId w:val="25"/>
        </w:numPr>
        <w:rPr>
          <w:sz w:val="22"/>
          <w:szCs w:val="22"/>
        </w:rPr>
      </w:pPr>
      <w:hyperlink r:id="rId125" w:history="1">
        <w:r w:rsidR="00BB28D8" w:rsidRPr="00BB28D8">
          <w:rPr>
            <w:rStyle w:val="Hyperlink"/>
            <w:sz w:val="22"/>
            <w:szCs w:val="22"/>
          </w:rPr>
          <w:t>810r0</w:t>
        </w:r>
      </w:hyperlink>
      <w:r w:rsidR="00783861" w:rsidRPr="00BB28D8">
        <w:rPr>
          <w:sz w:val="22"/>
          <w:szCs w:val="22"/>
        </w:rPr>
        <w:t xml:space="preserve"> Dynamic Link Set</w:t>
      </w:r>
      <w:r w:rsidR="00783861" w:rsidRPr="00BB28D8">
        <w:rPr>
          <w:sz w:val="22"/>
          <w:szCs w:val="22"/>
        </w:rPr>
        <w:tab/>
      </w:r>
      <w:r w:rsidR="00BB28D8">
        <w:rPr>
          <w:sz w:val="22"/>
          <w:szCs w:val="22"/>
        </w:rPr>
        <w:tab/>
      </w:r>
      <w:r w:rsidR="00BB28D8">
        <w:rPr>
          <w:sz w:val="22"/>
          <w:szCs w:val="22"/>
        </w:rPr>
        <w:tab/>
      </w:r>
      <w:r w:rsidR="00BB28D8">
        <w:rPr>
          <w:sz w:val="22"/>
          <w:szCs w:val="22"/>
        </w:rPr>
        <w:tab/>
      </w:r>
      <w:r w:rsidR="00BB28D8">
        <w:rPr>
          <w:sz w:val="22"/>
          <w:szCs w:val="22"/>
        </w:rPr>
        <w:tab/>
        <w:t>(</w:t>
      </w:r>
      <w:r w:rsidR="00783861" w:rsidRPr="00BB28D8">
        <w:rPr>
          <w:sz w:val="22"/>
          <w:szCs w:val="22"/>
        </w:rPr>
        <w:t>Pooya Monajemi</w:t>
      </w:r>
      <w:r w:rsidR="00BB28D8">
        <w:rPr>
          <w:sz w:val="22"/>
          <w:szCs w:val="22"/>
        </w:rPr>
        <w:t>)</w:t>
      </w:r>
    </w:p>
    <w:p w14:paraId="7173C8E5" w14:textId="0C5D01C2" w:rsidR="00783861" w:rsidRPr="00BB28D8" w:rsidRDefault="00DE6646" w:rsidP="00D432F1">
      <w:pPr>
        <w:pStyle w:val="ListParagraph"/>
        <w:numPr>
          <w:ilvl w:val="1"/>
          <w:numId w:val="25"/>
        </w:numPr>
        <w:rPr>
          <w:sz w:val="22"/>
          <w:szCs w:val="22"/>
        </w:rPr>
      </w:pPr>
      <w:hyperlink r:id="rId126" w:history="1">
        <w:r w:rsidR="00BB28D8" w:rsidRPr="00BB28D8">
          <w:rPr>
            <w:rStyle w:val="Hyperlink"/>
            <w:sz w:val="22"/>
            <w:szCs w:val="22"/>
          </w:rPr>
          <w:t>834r4</w:t>
        </w:r>
      </w:hyperlink>
      <w:r w:rsidR="00783861" w:rsidRPr="00BB28D8">
        <w:rPr>
          <w:sz w:val="22"/>
          <w:szCs w:val="22"/>
        </w:rPr>
        <w:t xml:space="preserve"> Tentative (Re)Association for Non-AP MLD</w:t>
      </w:r>
      <w:r w:rsidR="00783861" w:rsidRPr="00BB28D8">
        <w:rPr>
          <w:sz w:val="22"/>
          <w:szCs w:val="22"/>
        </w:rPr>
        <w:tab/>
      </w:r>
      <w:r w:rsidR="00BB28D8">
        <w:rPr>
          <w:sz w:val="22"/>
          <w:szCs w:val="22"/>
        </w:rPr>
        <w:tab/>
        <w:t>(</w:t>
      </w:r>
      <w:r w:rsidR="00783861" w:rsidRPr="00BB28D8">
        <w:rPr>
          <w:sz w:val="22"/>
          <w:szCs w:val="22"/>
        </w:rPr>
        <w:t>Guogang Huang</w:t>
      </w:r>
      <w:r w:rsidR="00BB28D8">
        <w:rPr>
          <w:sz w:val="22"/>
          <w:szCs w:val="22"/>
        </w:rPr>
        <w:t>)</w:t>
      </w:r>
    </w:p>
    <w:p w14:paraId="4416D527" w14:textId="14035099" w:rsidR="00783861" w:rsidRPr="00BB28D8" w:rsidRDefault="00DE6646" w:rsidP="00D31458">
      <w:pPr>
        <w:pStyle w:val="ListParagraph"/>
        <w:numPr>
          <w:ilvl w:val="1"/>
          <w:numId w:val="25"/>
        </w:numPr>
        <w:rPr>
          <w:sz w:val="22"/>
          <w:szCs w:val="22"/>
        </w:rPr>
      </w:pPr>
      <w:hyperlink r:id="rId127" w:history="1">
        <w:r w:rsidR="00BB28D8" w:rsidRPr="00BB28D8">
          <w:rPr>
            <w:rStyle w:val="Hyperlink"/>
            <w:sz w:val="22"/>
            <w:szCs w:val="22"/>
          </w:rPr>
          <w:t>843r0</w:t>
        </w:r>
      </w:hyperlink>
      <w:r w:rsidR="00783861" w:rsidRPr="00BB28D8">
        <w:rPr>
          <w:sz w:val="22"/>
          <w:szCs w:val="22"/>
        </w:rPr>
        <w:t xml:space="preserve"> MLO BSS Info. TX with </w:t>
      </w:r>
      <w:r w:rsidR="00BB28D8">
        <w:rPr>
          <w:sz w:val="22"/>
          <w:szCs w:val="22"/>
        </w:rPr>
        <w:t>&amp;</w:t>
      </w:r>
      <w:r w:rsidR="00783861" w:rsidRPr="00BB28D8">
        <w:rPr>
          <w:sz w:val="22"/>
          <w:szCs w:val="22"/>
        </w:rPr>
        <w:t xml:space="preserve"> without Multiple BSSID Support</w:t>
      </w:r>
      <w:r w:rsidR="00BB28D8">
        <w:rPr>
          <w:sz w:val="22"/>
          <w:szCs w:val="22"/>
        </w:rPr>
        <w:t xml:space="preserve"> (</w:t>
      </w:r>
      <w:r w:rsidR="00783861" w:rsidRPr="00BB28D8">
        <w:rPr>
          <w:sz w:val="22"/>
          <w:szCs w:val="22"/>
        </w:rPr>
        <w:t>Liwen Chu</w:t>
      </w:r>
      <w:r w:rsidR="00BB28D8">
        <w:rPr>
          <w:sz w:val="22"/>
          <w:szCs w:val="22"/>
        </w:rPr>
        <w:t>)</w:t>
      </w:r>
    </w:p>
    <w:p w14:paraId="0B888ED9" w14:textId="1AFD8ED3" w:rsidR="00783861" w:rsidRPr="00BB28D8" w:rsidRDefault="00DE6646" w:rsidP="00CD4117">
      <w:pPr>
        <w:pStyle w:val="ListParagraph"/>
        <w:numPr>
          <w:ilvl w:val="1"/>
          <w:numId w:val="25"/>
        </w:numPr>
        <w:rPr>
          <w:sz w:val="22"/>
          <w:szCs w:val="22"/>
        </w:rPr>
      </w:pPr>
      <w:hyperlink r:id="rId128" w:history="1">
        <w:r w:rsidR="00BB28D8" w:rsidRPr="00BB28D8">
          <w:rPr>
            <w:rStyle w:val="Hyperlink"/>
            <w:sz w:val="22"/>
            <w:szCs w:val="22"/>
          </w:rPr>
          <w:t>865r0</w:t>
        </w:r>
      </w:hyperlink>
      <w:r w:rsidR="00783861" w:rsidRPr="00BB28D8">
        <w:rPr>
          <w:sz w:val="22"/>
          <w:szCs w:val="22"/>
        </w:rPr>
        <w:t xml:space="preserve"> AP MLD Beaconing and Discovery</w:t>
      </w:r>
      <w:r w:rsidR="00783861" w:rsidRPr="00BB28D8">
        <w:rPr>
          <w:sz w:val="22"/>
          <w:szCs w:val="22"/>
        </w:rPr>
        <w:tab/>
      </w:r>
      <w:r w:rsidR="00BB28D8">
        <w:rPr>
          <w:sz w:val="22"/>
          <w:szCs w:val="22"/>
        </w:rPr>
        <w:tab/>
      </w:r>
      <w:r w:rsidR="00BB28D8">
        <w:rPr>
          <w:sz w:val="22"/>
          <w:szCs w:val="22"/>
        </w:rPr>
        <w:tab/>
        <w:t>(</w:t>
      </w:r>
      <w:r w:rsidR="00783861" w:rsidRPr="00BB28D8">
        <w:rPr>
          <w:sz w:val="22"/>
          <w:szCs w:val="22"/>
        </w:rPr>
        <w:t>Jarkko Knekt</w:t>
      </w:r>
      <w:r w:rsidR="00BB28D8">
        <w:rPr>
          <w:sz w:val="22"/>
          <w:szCs w:val="22"/>
        </w:rPr>
        <w:t>)</w:t>
      </w:r>
    </w:p>
    <w:p w14:paraId="39512BA0" w14:textId="0F9CCDB7" w:rsidR="00BB28D8" w:rsidRPr="00A804BB" w:rsidRDefault="00BB28D8" w:rsidP="00CD4117">
      <w:pPr>
        <w:pStyle w:val="ListParagraph"/>
        <w:numPr>
          <w:ilvl w:val="1"/>
          <w:numId w:val="25"/>
        </w:numPr>
        <w:rPr>
          <w:strike/>
          <w:sz w:val="22"/>
          <w:szCs w:val="22"/>
        </w:rPr>
      </w:pPr>
      <w:r w:rsidRPr="00A804BB">
        <w:rPr>
          <w:strike/>
          <w:color w:val="FF0000"/>
          <w:sz w:val="22"/>
          <w:szCs w:val="22"/>
        </w:rPr>
        <w:t>898r0</w:t>
      </w:r>
      <w:r w:rsidRPr="00A804BB">
        <w:rPr>
          <w:strike/>
          <w:sz w:val="22"/>
          <w:szCs w:val="22"/>
        </w:rPr>
        <w:t xml:space="preserve"> MLD discovery follow up</w:t>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t>(Young Hoon Kwon)</w:t>
      </w:r>
      <w:r w:rsidR="00A804BB">
        <w:rPr>
          <w:strike/>
          <w:sz w:val="22"/>
          <w:szCs w:val="22"/>
        </w:rPr>
        <w:t>*</w:t>
      </w:r>
    </w:p>
    <w:p w14:paraId="1114C242" w14:textId="77777777" w:rsidR="00284729" w:rsidRPr="003046F3" w:rsidRDefault="00284729" w:rsidP="00284729">
      <w:pPr>
        <w:pStyle w:val="ListParagraph"/>
        <w:numPr>
          <w:ilvl w:val="0"/>
          <w:numId w:val="25"/>
        </w:numPr>
      </w:pPr>
      <w:r w:rsidRPr="003046F3">
        <w:t>AoB</w:t>
      </w:r>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t>2</w:t>
      </w:r>
      <w:r w:rsidRPr="0087112E">
        <w:rPr>
          <w:vertAlign w:val="superscript"/>
        </w:rPr>
        <w:t>nd</w:t>
      </w:r>
      <w:r>
        <w:t xml:space="preserve"> </w:t>
      </w:r>
      <w:r w:rsidRPr="00AE42C4">
        <w:t xml:space="preserve">Conf. Call: </w:t>
      </w:r>
      <w:r>
        <w:rPr>
          <w:bCs/>
          <w:lang w:val="en-US"/>
        </w:rPr>
        <w:t>July 15</w:t>
      </w:r>
      <w:r w:rsidRPr="00582366">
        <w:t xml:space="preserve"> (1</w:t>
      </w:r>
      <w:r>
        <w:t>0</w:t>
      </w:r>
      <w:r w:rsidRPr="00582366">
        <w:t>:00–</w:t>
      </w:r>
      <w:r>
        <w:t>1</w:t>
      </w:r>
      <w:r w:rsidR="005F48F4">
        <w:t>2</w:t>
      </w:r>
      <w:r w:rsidRPr="00582366">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1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34"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4BE13B67" w14:textId="77777777" w:rsidR="0087112E" w:rsidRDefault="0087112E" w:rsidP="0087112E">
      <w:pPr>
        <w:pStyle w:val="ListParagraph"/>
        <w:numPr>
          <w:ilvl w:val="0"/>
          <w:numId w:val="25"/>
        </w:numPr>
      </w:pPr>
      <w:r>
        <w:t xml:space="preserve">Technical </w:t>
      </w:r>
      <w:r w:rsidRPr="003046F3">
        <w:t>Submissions:</w:t>
      </w:r>
    </w:p>
    <w:p w14:paraId="1AB0C440" w14:textId="77777777" w:rsidR="0087112E" w:rsidRPr="003046F3" w:rsidRDefault="0087112E" w:rsidP="0087112E">
      <w:pPr>
        <w:pStyle w:val="ListParagraph"/>
        <w:numPr>
          <w:ilvl w:val="0"/>
          <w:numId w:val="25"/>
        </w:numPr>
      </w:pPr>
      <w:r w:rsidRPr="003046F3">
        <w:t>AoB</w:t>
      </w:r>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2967A367" w:rsidR="00284729" w:rsidRPr="00755C65" w:rsidRDefault="0087112E" w:rsidP="00284729">
      <w:pPr>
        <w:pStyle w:val="Heading3"/>
      </w:pPr>
      <w:r>
        <w:t>3</w:t>
      </w:r>
      <w:r w:rsidRPr="0087112E">
        <w:rPr>
          <w:vertAlign w:val="superscript"/>
        </w:rPr>
        <w:t>rd</w:t>
      </w:r>
      <w:r>
        <w:t xml:space="preserve"> </w:t>
      </w:r>
      <w:r w:rsidR="00284729" w:rsidRPr="00A23A21">
        <w:t xml:space="preserve">Conf. Call: </w:t>
      </w:r>
      <w:r w:rsidR="00284729">
        <w:rPr>
          <w:bCs/>
          <w:lang w:val="en-US"/>
        </w:rPr>
        <w:t xml:space="preserve">July </w:t>
      </w:r>
      <w:r w:rsidR="00AB2BA6">
        <w:rPr>
          <w:bCs/>
          <w:lang w:val="en-US"/>
        </w:rPr>
        <w:t>16</w:t>
      </w:r>
      <w:r w:rsidR="00284729" w:rsidRPr="00A23A21">
        <w:t xml:space="preserve"> (1</w:t>
      </w:r>
      <w:r>
        <w:t>3</w:t>
      </w:r>
      <w:r w:rsidR="00284729" w:rsidRPr="00A23A21">
        <w:t>:</w:t>
      </w:r>
      <w:r>
        <w:t>3</w:t>
      </w:r>
      <w:r w:rsidR="00284729" w:rsidRPr="00A23A21">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13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38" w:history="1">
        <w:r w:rsidRPr="00A02DFE">
          <w:rPr>
            <w:rStyle w:val="Hyperlink"/>
            <w:sz w:val="22"/>
          </w:rPr>
          <w:t>IMAT</w:t>
        </w:r>
      </w:hyperlink>
      <w:r>
        <w:rPr>
          <w:sz w:val="22"/>
        </w:rPr>
        <w:t xml:space="preserve"> then p</w:t>
      </w:r>
      <w:r w:rsidRPr="00C86653">
        <w:rPr>
          <w:sz w:val="22"/>
        </w:rPr>
        <w:t>lease send an e-mail to Dennis Sundman (</w:t>
      </w:r>
      <w:hyperlink r:id="rId139" w:history="1">
        <w:r w:rsidRPr="00C86653">
          <w:rPr>
            <w:rStyle w:val="Hyperlink"/>
            <w:sz w:val="22"/>
          </w:rPr>
          <w:t>dennis.sundman@ericsson.com</w:t>
        </w:r>
      </w:hyperlink>
      <w:r w:rsidRPr="00C86653">
        <w:rPr>
          <w:sz w:val="22"/>
        </w:rPr>
        <w:t>)</w:t>
      </w:r>
      <w:r>
        <w:rPr>
          <w:sz w:val="22"/>
        </w:rPr>
        <w:t xml:space="preserve"> and Alfred Asterjadhi (</w:t>
      </w:r>
      <w:hyperlink r:id="rId140"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77AA93D5" w14:textId="73DEE588" w:rsidR="00501E48" w:rsidRDefault="00673607" w:rsidP="004A5570">
      <w:pPr>
        <w:pStyle w:val="ListParagraph"/>
        <w:numPr>
          <w:ilvl w:val="0"/>
          <w:numId w:val="25"/>
        </w:numPr>
      </w:pPr>
      <w:r>
        <w:t>Towards TGbe D0.1 Draft – Status and Updates</w:t>
      </w:r>
    </w:p>
    <w:p w14:paraId="4918789C" w14:textId="2455424A" w:rsidR="001E2191" w:rsidRDefault="001E2191" w:rsidP="001E2191">
      <w:pPr>
        <w:pStyle w:val="ListParagraph"/>
        <w:numPr>
          <w:ilvl w:val="1"/>
          <w:numId w:val="25"/>
        </w:numPr>
      </w:pPr>
      <w:r>
        <w:t>TBD</w:t>
      </w:r>
    </w:p>
    <w:p w14:paraId="68A5402D" w14:textId="5ED6F60F" w:rsidR="004A5570" w:rsidRDefault="004A5570" w:rsidP="004A5570">
      <w:pPr>
        <w:pStyle w:val="ListParagraph"/>
        <w:numPr>
          <w:ilvl w:val="0"/>
          <w:numId w:val="25"/>
        </w:numPr>
      </w:pPr>
      <w:r>
        <w:t>Technical Submissions</w:t>
      </w:r>
      <w:r w:rsidRPr="00BF197B">
        <w:rPr>
          <w:b/>
          <w:bCs/>
        </w:rPr>
        <w:t>-</w:t>
      </w:r>
      <w:r>
        <w:rPr>
          <w:b/>
          <w:bCs/>
        </w:rPr>
        <w:t xml:space="preserve">MAP </w:t>
      </w:r>
      <w:r w:rsidRPr="00BF197B">
        <w:rPr>
          <w:b/>
          <w:bCs/>
        </w:rPr>
        <w:t>General</w:t>
      </w:r>
      <w:r>
        <w:t>:</w:t>
      </w:r>
    </w:p>
    <w:p w14:paraId="269BE2E7" w14:textId="34B29EB6" w:rsidR="004A5570" w:rsidRPr="004A5570" w:rsidRDefault="00DE6646" w:rsidP="004A5570">
      <w:pPr>
        <w:pStyle w:val="ListParagraph"/>
        <w:numPr>
          <w:ilvl w:val="1"/>
          <w:numId w:val="25"/>
        </w:numPr>
      </w:pPr>
      <w:hyperlink r:id="rId141" w:history="1">
        <w:r w:rsidR="004A5570" w:rsidRPr="004A5570">
          <w:rPr>
            <w:rStyle w:val="Hyperlink"/>
            <w:color w:val="5B9BD5" w:themeColor="accent1"/>
          </w:rPr>
          <w:t>596r0</w:t>
        </w:r>
      </w:hyperlink>
      <w:r w:rsidR="004A5570" w:rsidRPr="004A5570">
        <w:t xml:space="preserve"> AP candidate set follow up </w:t>
      </w:r>
      <w:r w:rsidR="004A5570" w:rsidRPr="004A5570">
        <w:tab/>
      </w:r>
      <w:r w:rsidR="004A5570" w:rsidRPr="004A5570">
        <w:tab/>
      </w:r>
      <w:r w:rsidR="004A5570" w:rsidRPr="004A5570">
        <w:tab/>
        <w:t>(Cheng Chen) [SPs]</w:t>
      </w:r>
    </w:p>
    <w:p w14:paraId="455C889E" w14:textId="0891921C" w:rsidR="004A5570" w:rsidRPr="004A5570" w:rsidRDefault="00DE6646" w:rsidP="004A5570">
      <w:pPr>
        <w:pStyle w:val="ListParagraph"/>
        <w:numPr>
          <w:ilvl w:val="1"/>
          <w:numId w:val="25"/>
        </w:numPr>
      </w:pPr>
      <w:hyperlink r:id="rId142" w:history="1">
        <w:r w:rsidR="004A5570" w:rsidRPr="004A5570">
          <w:rPr>
            <w:rStyle w:val="Hyperlink"/>
            <w:color w:val="5B9BD5" w:themeColor="accent1"/>
          </w:rPr>
          <w:t>617r2</w:t>
        </w:r>
      </w:hyperlink>
      <w:r w:rsidR="004A5570" w:rsidRPr="004A5570">
        <w:t xml:space="preserve"> Multi-AP-Operation-Basic-Definition</w:t>
      </w:r>
      <w:r w:rsidR="004A5570" w:rsidRPr="004A5570">
        <w:tab/>
      </w:r>
      <w:r w:rsidR="004A5570" w:rsidRPr="004A5570">
        <w:tab/>
        <w:t>(Oren Kedem) [SPs]</w:t>
      </w:r>
    </w:p>
    <w:p w14:paraId="1F4EC189" w14:textId="539EF737" w:rsidR="004A5570" w:rsidRPr="004A5570" w:rsidRDefault="00DE6646" w:rsidP="004A5570">
      <w:pPr>
        <w:pStyle w:val="ListParagraph"/>
        <w:numPr>
          <w:ilvl w:val="1"/>
          <w:numId w:val="25"/>
        </w:numPr>
      </w:pPr>
      <w:hyperlink r:id="rId143" w:history="1">
        <w:r w:rsidR="004A5570" w:rsidRPr="004A5570">
          <w:rPr>
            <w:rStyle w:val="Hyperlink"/>
            <w:color w:val="5B9BD5" w:themeColor="accent1"/>
          </w:rPr>
          <w:t>674r1</w:t>
        </w:r>
      </w:hyperlink>
      <w:r w:rsidR="004A5570" w:rsidRPr="004A5570">
        <w:t xml:space="preserve"> Forward compatible OFDMA</w:t>
      </w:r>
      <w:r w:rsidR="004A5570" w:rsidRPr="004A5570">
        <w:tab/>
      </w:r>
      <w:r w:rsidR="004A5570" w:rsidRPr="004A5570">
        <w:tab/>
      </w:r>
      <w:r w:rsidR="004A5570" w:rsidRPr="004A5570">
        <w:tab/>
        <w:t>(Xiaogang Chen) [SPs]</w:t>
      </w:r>
    </w:p>
    <w:p w14:paraId="2025B911" w14:textId="713A8E84" w:rsidR="004A5570" w:rsidRDefault="004A5570" w:rsidP="004A5570">
      <w:pPr>
        <w:pStyle w:val="ListParagraph"/>
        <w:numPr>
          <w:ilvl w:val="0"/>
          <w:numId w:val="25"/>
        </w:numPr>
      </w:pPr>
      <w:r>
        <w:t>Technical Submissions</w:t>
      </w:r>
      <w:r w:rsidRPr="002F359D">
        <w:rPr>
          <w:b/>
          <w:bCs/>
        </w:rPr>
        <w:t>-</w:t>
      </w:r>
      <w:r w:rsidRPr="001445CE">
        <w:rPr>
          <w:b/>
          <w:bCs/>
        </w:rPr>
        <w:t>MAP</w:t>
      </w:r>
      <w:r>
        <w:rPr>
          <w:b/>
          <w:bCs/>
        </w:rPr>
        <w:t xml:space="preserve"> </w:t>
      </w:r>
      <w:r w:rsidRPr="001445CE">
        <w:rPr>
          <w:b/>
          <w:bCs/>
        </w:rPr>
        <w:t>MU MIMO</w:t>
      </w:r>
      <w:r>
        <w:t>:</w:t>
      </w:r>
    </w:p>
    <w:p w14:paraId="62397B05" w14:textId="147ED7EB" w:rsidR="004A5570" w:rsidRPr="004A5570" w:rsidRDefault="00DE6646" w:rsidP="004A5570">
      <w:pPr>
        <w:pStyle w:val="ListParagraph"/>
        <w:numPr>
          <w:ilvl w:val="1"/>
          <w:numId w:val="25"/>
        </w:numPr>
      </w:pPr>
      <w:hyperlink r:id="rId144" w:history="1">
        <w:r w:rsidR="004A5570" w:rsidRPr="004A5570">
          <w:rPr>
            <w:rStyle w:val="Hyperlink"/>
            <w:color w:val="5B9BD5" w:themeColor="accent1"/>
          </w:rPr>
          <w:t>548r1</w:t>
        </w:r>
      </w:hyperlink>
      <w:r w:rsidR="004A5570">
        <w:t xml:space="preserve"> </w:t>
      </w:r>
      <w:r w:rsidR="004A5570" w:rsidRPr="004A5570">
        <w:t>Discussion On Coordinated UL MU-MIMO</w:t>
      </w:r>
      <w:r w:rsidR="004A5570" w:rsidRPr="004A5570">
        <w:tab/>
        <w:t>(Genadiy Tsodik) [SPs]</w:t>
      </w:r>
    </w:p>
    <w:p w14:paraId="366A9C19" w14:textId="48DB4973" w:rsidR="004A5570" w:rsidRPr="004A5570" w:rsidRDefault="004A5570" w:rsidP="004A5570">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32F33E67" w14:textId="77777777" w:rsidR="004A5570" w:rsidRPr="004A5570" w:rsidRDefault="00DE6646" w:rsidP="004A5570">
      <w:pPr>
        <w:pStyle w:val="ListParagraph"/>
        <w:numPr>
          <w:ilvl w:val="1"/>
          <w:numId w:val="25"/>
        </w:numPr>
      </w:pPr>
      <w:hyperlink r:id="rId145" w:history="1">
        <w:r w:rsidR="004A5570" w:rsidRPr="004A5570">
          <w:rPr>
            <w:rStyle w:val="Hyperlink"/>
            <w:color w:val="5B9BD5" w:themeColor="accent1"/>
          </w:rPr>
          <w:t>576r1</w:t>
        </w:r>
      </w:hyperlink>
      <w:r w:rsidR="004A5570" w:rsidRPr="004A5570">
        <w:t xml:space="preserve"> Coordinated Spatial Reuse Protocol </w:t>
      </w:r>
      <w:r w:rsidR="004A5570" w:rsidRPr="004A5570">
        <w:tab/>
      </w:r>
      <w:r w:rsidR="004A5570" w:rsidRPr="004A5570">
        <w:tab/>
      </w:r>
      <w:r w:rsidR="004A5570" w:rsidRPr="004A5570">
        <w:tab/>
        <w:t>(Yongho Seok)</w:t>
      </w:r>
    </w:p>
    <w:p w14:paraId="38ADCEA9" w14:textId="1F9DAD33" w:rsidR="004A5570" w:rsidRDefault="00DE6646" w:rsidP="004A5570">
      <w:pPr>
        <w:pStyle w:val="ListParagraph"/>
        <w:numPr>
          <w:ilvl w:val="1"/>
          <w:numId w:val="25"/>
        </w:numPr>
      </w:pPr>
      <w:hyperlink r:id="rId146" w:history="1">
        <w:r w:rsidR="004A5570" w:rsidRPr="004A5570">
          <w:rPr>
            <w:rStyle w:val="Hyperlink"/>
            <w:color w:val="5B9BD5" w:themeColor="accent1"/>
          </w:rPr>
          <w:t>590r0</w:t>
        </w:r>
      </w:hyperlink>
      <w:r w:rsidR="004A5570" w:rsidRPr="004A5570">
        <w:t xml:space="preserve"> Shared TXOP Spatial Reuse Considerations </w:t>
      </w:r>
      <w:r w:rsidR="004A5570" w:rsidRPr="004A5570">
        <w:tab/>
      </w:r>
      <w:r w:rsidR="004A5570" w:rsidRPr="004A5570">
        <w:tab/>
        <w:t>(Jonghun Han)</w:t>
      </w:r>
    </w:p>
    <w:p w14:paraId="49D22DD0" w14:textId="6BED0BF3" w:rsidR="004A5570" w:rsidRDefault="004A5570" w:rsidP="004A5570">
      <w:pPr>
        <w:pStyle w:val="ListParagraph"/>
        <w:numPr>
          <w:ilvl w:val="0"/>
          <w:numId w:val="25"/>
        </w:numPr>
      </w:pPr>
      <w:r w:rsidRPr="004A5570">
        <w:t>Technical Submissions</w:t>
      </w:r>
      <w:r w:rsidRPr="004A5570">
        <w:rPr>
          <w:b/>
          <w:bCs/>
        </w:rPr>
        <w:t>-MAP-</w:t>
      </w:r>
      <w:r>
        <w:rPr>
          <w:b/>
          <w:bCs/>
        </w:rPr>
        <w:t>Protection</w:t>
      </w:r>
      <w:r w:rsidRPr="004A5570">
        <w:t>:</w:t>
      </w:r>
    </w:p>
    <w:p w14:paraId="7FF06BF3" w14:textId="4AD4DDCF" w:rsidR="005B0095" w:rsidRDefault="00DE6646" w:rsidP="0024058F">
      <w:pPr>
        <w:pStyle w:val="ListParagraph"/>
        <w:numPr>
          <w:ilvl w:val="1"/>
          <w:numId w:val="25"/>
        </w:numPr>
      </w:pPr>
      <w:hyperlink r:id="rId147" w:history="1">
        <w:r w:rsidR="005B0095" w:rsidRPr="005C0E4D">
          <w:rPr>
            <w:rStyle w:val="Hyperlink"/>
          </w:rPr>
          <w:t>643r0</w:t>
        </w:r>
      </w:hyperlink>
      <w:r w:rsidR="005B0095">
        <w:t xml:space="preserve"> MU-RTS in Multi-AP Operation</w:t>
      </w:r>
      <w:r w:rsidR="005B0095">
        <w:tab/>
      </w:r>
      <w:r w:rsidR="005B0095">
        <w:tab/>
      </w:r>
      <w:r w:rsidR="005B0095">
        <w:tab/>
        <w:t>(Yunbo Li)</w:t>
      </w:r>
    </w:p>
    <w:p w14:paraId="51ABACE0" w14:textId="3D91429B" w:rsidR="005B0095" w:rsidRDefault="00DE6646" w:rsidP="007271A6">
      <w:pPr>
        <w:pStyle w:val="ListParagraph"/>
        <w:numPr>
          <w:ilvl w:val="1"/>
          <w:numId w:val="25"/>
        </w:numPr>
      </w:pPr>
      <w:hyperlink r:id="rId148" w:history="1">
        <w:r w:rsidR="005B0095" w:rsidRPr="00243E82">
          <w:rPr>
            <w:rStyle w:val="Hyperlink"/>
          </w:rPr>
          <w:t>644r0</w:t>
        </w:r>
      </w:hyperlink>
      <w:r w:rsidR="005B0095">
        <w:t xml:space="preserve"> NAV Setting in Multi-AP Operation</w:t>
      </w:r>
      <w:r w:rsidR="005B0095">
        <w:tab/>
      </w:r>
      <w:r w:rsidR="005B0095">
        <w:tab/>
      </w:r>
      <w:r w:rsidR="005B0095">
        <w:tab/>
        <w:t>(Yunbo Li)</w:t>
      </w:r>
    </w:p>
    <w:p w14:paraId="4F7283C7" w14:textId="353111D4" w:rsidR="005B0095" w:rsidRPr="004A5570" w:rsidRDefault="00DE6646" w:rsidP="00761533">
      <w:pPr>
        <w:pStyle w:val="ListParagraph"/>
        <w:numPr>
          <w:ilvl w:val="1"/>
          <w:numId w:val="25"/>
        </w:numPr>
      </w:pPr>
      <w:hyperlink r:id="rId149" w:history="1">
        <w:r w:rsidR="005B0095" w:rsidRPr="00243E82">
          <w:rPr>
            <w:rStyle w:val="Hyperlink"/>
          </w:rPr>
          <w:t>933r0</w:t>
        </w:r>
      </w:hyperlink>
      <w:r w:rsidR="005B0095">
        <w:t xml:space="preserve"> Hidden Node Protection in Coord. AP TXs</w:t>
      </w:r>
      <w:r w:rsidR="005B0095">
        <w:tab/>
      </w:r>
      <w:r w:rsidR="005B0095">
        <w:tab/>
        <w:t>(Dennis Sundman)</w:t>
      </w:r>
    </w:p>
    <w:p w14:paraId="0BFFEF9F" w14:textId="2E97AA72" w:rsidR="004A5570" w:rsidRPr="004A5570" w:rsidRDefault="004A5570" w:rsidP="004A5570">
      <w:pPr>
        <w:pStyle w:val="ListParagraph"/>
        <w:numPr>
          <w:ilvl w:val="0"/>
          <w:numId w:val="25"/>
        </w:numPr>
      </w:pPr>
      <w:r w:rsidRPr="004A5570">
        <w:t>Technical Submissions</w:t>
      </w:r>
      <w:r w:rsidRPr="004A5570">
        <w:rPr>
          <w:b/>
          <w:bCs/>
        </w:rPr>
        <w:t>-MAP-</w:t>
      </w:r>
      <w:r>
        <w:rPr>
          <w:b/>
          <w:bCs/>
        </w:rPr>
        <w:t>Multi-RU</w:t>
      </w:r>
      <w:r w:rsidRPr="004A5570">
        <w:t>:</w:t>
      </w:r>
    </w:p>
    <w:p w14:paraId="7F0A50FE" w14:textId="0DCF9A73" w:rsidR="004A5570" w:rsidRPr="006136E9" w:rsidRDefault="00DE6646" w:rsidP="00764545">
      <w:pPr>
        <w:pStyle w:val="ListParagraph"/>
        <w:numPr>
          <w:ilvl w:val="1"/>
          <w:numId w:val="25"/>
        </w:numPr>
        <w:rPr>
          <w:strike/>
          <w:color w:val="FFC000"/>
        </w:rPr>
      </w:pPr>
      <w:hyperlink r:id="rId150" w:history="1">
        <w:r w:rsidR="005B0095" w:rsidRPr="006136E9">
          <w:rPr>
            <w:rStyle w:val="Hyperlink"/>
            <w:strike/>
            <w:color w:val="FFC000"/>
          </w:rPr>
          <w:t>950r0</w:t>
        </w:r>
      </w:hyperlink>
      <w:r w:rsidR="005B0095" w:rsidRPr="006136E9">
        <w:rPr>
          <w:strike/>
          <w:color w:val="FFC000"/>
        </w:rPr>
        <w:t xml:space="preserve"> Partial Bandwidth Feedback for Multi-RU</w:t>
      </w:r>
      <w:r w:rsidR="005B0095" w:rsidRPr="006136E9">
        <w:rPr>
          <w:strike/>
          <w:color w:val="FFC000"/>
        </w:rPr>
        <w:tab/>
      </w:r>
      <w:r w:rsidR="005B0095" w:rsidRPr="006136E9">
        <w:rPr>
          <w:strike/>
          <w:color w:val="FFC000"/>
        </w:rPr>
        <w:tab/>
        <w:t>(Eunsung Jeon)</w:t>
      </w:r>
    </w:p>
    <w:p w14:paraId="37B5D939" w14:textId="77777777" w:rsidR="00284729" w:rsidRPr="003046F3" w:rsidRDefault="00284729" w:rsidP="00284729">
      <w:pPr>
        <w:pStyle w:val="ListParagraph"/>
        <w:numPr>
          <w:ilvl w:val="0"/>
          <w:numId w:val="25"/>
        </w:numPr>
      </w:pPr>
      <w:r w:rsidRPr="003046F3">
        <w:t>AoB</w:t>
      </w:r>
      <w: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lastRenderedPageBreak/>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5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t xml:space="preserve">If you are unable to record the attendance via </w:t>
      </w:r>
      <w:hyperlink r:id="rId1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5" w:history="1">
        <w:r w:rsidRPr="00132C67">
          <w:rPr>
            <w:rStyle w:val="Hyperlink"/>
            <w:sz w:val="22"/>
          </w:rPr>
          <w:t>sschelstraete@quantenna.com</w:t>
        </w:r>
      </w:hyperlink>
      <w:r>
        <w:rPr>
          <w:sz w:val="22"/>
        </w:rPr>
        <w:t>) and Tianyu Wu (</w:t>
      </w:r>
      <w:hyperlink r:id="rId156"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19506089" w14:textId="77777777" w:rsidR="00200697" w:rsidRDefault="00200697" w:rsidP="00200697">
      <w:pPr>
        <w:pStyle w:val="ListParagraph"/>
        <w:numPr>
          <w:ilvl w:val="0"/>
          <w:numId w:val="25"/>
        </w:numPr>
      </w:pPr>
      <w:r>
        <w:t xml:space="preserve">Technical </w:t>
      </w:r>
      <w:r w:rsidRPr="003046F3">
        <w:t>Submissions:</w:t>
      </w:r>
    </w:p>
    <w:p w14:paraId="3B94152D" w14:textId="77777777" w:rsidR="00200697" w:rsidRPr="003046F3" w:rsidRDefault="00200697" w:rsidP="00200697">
      <w:pPr>
        <w:pStyle w:val="ListParagraph"/>
        <w:numPr>
          <w:ilvl w:val="0"/>
          <w:numId w:val="25"/>
        </w:numPr>
      </w:pPr>
      <w:r w:rsidRPr="003046F3">
        <w:t>AoB</w:t>
      </w:r>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w:t>
      </w:r>
      <w:r>
        <w: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15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1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62"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46A15340" w14:textId="77777777" w:rsidR="00200697" w:rsidRDefault="00200697" w:rsidP="00200697">
      <w:pPr>
        <w:pStyle w:val="ListParagraph"/>
        <w:numPr>
          <w:ilvl w:val="0"/>
          <w:numId w:val="25"/>
        </w:numPr>
      </w:pPr>
      <w:r>
        <w:t xml:space="preserve">Technical </w:t>
      </w:r>
      <w:r w:rsidRPr="003046F3">
        <w:t>Submissions:</w:t>
      </w:r>
    </w:p>
    <w:p w14:paraId="3603A367" w14:textId="77777777" w:rsidR="00200697" w:rsidRPr="003046F3" w:rsidRDefault="00200697" w:rsidP="00200697">
      <w:pPr>
        <w:pStyle w:val="ListParagraph"/>
        <w:numPr>
          <w:ilvl w:val="0"/>
          <w:numId w:val="25"/>
        </w:numPr>
      </w:pPr>
      <w:r w:rsidRPr="003046F3">
        <w:t>AoB</w:t>
      </w:r>
      <w:r>
        <w:t>:</w:t>
      </w:r>
    </w:p>
    <w:p w14:paraId="44A08880" w14:textId="77777777" w:rsidR="00200697" w:rsidRDefault="00200697" w:rsidP="00200697">
      <w:pPr>
        <w:pStyle w:val="ListParagraph"/>
        <w:numPr>
          <w:ilvl w:val="0"/>
          <w:numId w:val="25"/>
        </w:numPr>
      </w:pPr>
      <w:r w:rsidRPr="003046F3">
        <w:t>Adjourn</w:t>
      </w:r>
    </w:p>
    <w:p w14:paraId="45F6872D" w14:textId="1DACB4CC" w:rsidR="00200697" w:rsidRDefault="00200697" w:rsidP="008A7896">
      <w:pPr>
        <w:spacing w:before="100" w:beforeAutospacing="1" w:after="100" w:afterAutospacing="1"/>
      </w:pPr>
    </w:p>
    <w:p w14:paraId="3CE5A218" w14:textId="1E5019CA" w:rsidR="005B6D43" w:rsidRPr="00755C65" w:rsidRDefault="005B6D43" w:rsidP="005B6D43">
      <w:pPr>
        <w:pStyle w:val="Heading3"/>
      </w:pPr>
      <w:r>
        <w:t>5</w:t>
      </w:r>
      <w:r w:rsidRPr="00200697">
        <w:rPr>
          <w:vertAlign w:val="superscript"/>
        </w:rPr>
        <w:t>th</w:t>
      </w:r>
      <w:r>
        <w:t xml:space="preserve"> </w:t>
      </w:r>
      <w:r w:rsidRPr="00582366">
        <w:t xml:space="preserve">Conf. Call: </w:t>
      </w:r>
      <w:r>
        <w:rPr>
          <w:bCs/>
          <w:lang w:val="en-US"/>
        </w:rPr>
        <w:t>July 22</w:t>
      </w:r>
      <w:r w:rsidRPr="00582366">
        <w:t xml:space="preserve"> </w:t>
      </w:r>
      <w:r w:rsidRPr="00AE42C4">
        <w:t>(1</w:t>
      </w:r>
      <w:r>
        <w:t>0</w:t>
      </w:r>
      <w:r w:rsidRPr="00AE42C4">
        <w:t>:00–</w:t>
      </w:r>
      <w:r>
        <w:t>13</w:t>
      </w:r>
      <w:r w:rsidRPr="00AE42C4">
        <w:t>:00 ET)–</w:t>
      </w:r>
      <w:r>
        <w: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lastRenderedPageBreak/>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16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1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68"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65455441" w14:textId="77777777" w:rsidR="005B6D43" w:rsidRDefault="005B6D43" w:rsidP="005B6D43">
      <w:pPr>
        <w:pStyle w:val="ListParagraph"/>
        <w:numPr>
          <w:ilvl w:val="0"/>
          <w:numId w:val="25"/>
        </w:numPr>
      </w:pPr>
      <w:r>
        <w:t xml:space="preserve">Technical </w:t>
      </w:r>
      <w:r w:rsidRPr="003046F3">
        <w:t>Submissions:</w:t>
      </w:r>
    </w:p>
    <w:p w14:paraId="2FBE3C1F" w14:textId="77777777" w:rsidR="005B6D43" w:rsidRPr="003046F3" w:rsidRDefault="005B6D43" w:rsidP="005B6D43">
      <w:pPr>
        <w:pStyle w:val="ListParagraph"/>
        <w:numPr>
          <w:ilvl w:val="0"/>
          <w:numId w:val="25"/>
        </w:numPr>
      </w:pPr>
      <w:r w:rsidRPr="003046F3">
        <w:t>AoB</w:t>
      </w:r>
      <w:r>
        <w:t>:</w:t>
      </w:r>
    </w:p>
    <w:p w14:paraId="30154A6D" w14:textId="77777777" w:rsidR="005B6D43" w:rsidRDefault="005B6D43" w:rsidP="005B6D43">
      <w:pPr>
        <w:pStyle w:val="ListParagraph"/>
        <w:numPr>
          <w:ilvl w:val="0"/>
          <w:numId w:val="25"/>
        </w:numPr>
      </w:pPr>
      <w:r w:rsidRPr="003046F3">
        <w:t>Adjourn</w:t>
      </w:r>
    </w:p>
    <w:p w14:paraId="3BD51748" w14:textId="77777777" w:rsidR="005B6D43" w:rsidRDefault="005B6D43" w:rsidP="005B6D43">
      <w:pPr>
        <w:spacing w:before="100" w:beforeAutospacing="1" w:after="100" w:afterAutospacing="1"/>
      </w:pPr>
    </w:p>
    <w:p w14:paraId="2FBEB8F7" w14:textId="46356B4D" w:rsidR="000E65F1" w:rsidRPr="00755C65" w:rsidRDefault="000E65F1" w:rsidP="000E65F1">
      <w:pPr>
        <w:pStyle w:val="Heading3"/>
      </w:pPr>
      <w:r>
        <w:t>6</w:t>
      </w:r>
      <w:r w:rsidRPr="000E65F1">
        <w:rPr>
          <w:vertAlign w:val="superscript"/>
        </w:rPr>
        <w:t>th</w:t>
      </w:r>
      <w:r>
        <w:t xml:space="preserve"> </w:t>
      </w:r>
      <w:r w:rsidRPr="00582366">
        <w:t xml:space="preserve">Conf. Call: </w:t>
      </w:r>
      <w:r>
        <w:rPr>
          <w:bCs/>
          <w:lang w:val="en-US"/>
        </w:rPr>
        <w:t xml:space="preserve">July </w:t>
      </w:r>
      <w:r w:rsidR="00660CA4">
        <w:rPr>
          <w:bCs/>
          <w:lang w:val="en-US"/>
        </w:rPr>
        <w:t>23</w:t>
      </w:r>
      <w:r w:rsidRPr="00582366">
        <w:t xml:space="preserve"> </w:t>
      </w:r>
      <w:r w:rsidRPr="00AE42C4">
        <w:t>(19:00–22:00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17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lastRenderedPageBreak/>
        <w:t xml:space="preserve">If you are unable to record the attendance via </w:t>
      </w:r>
      <w:hyperlink r:id="rId17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3" w:history="1">
        <w:r w:rsidRPr="00132C67">
          <w:rPr>
            <w:rStyle w:val="Hyperlink"/>
            <w:sz w:val="22"/>
          </w:rPr>
          <w:t>sschelstraete@quantenna.com</w:t>
        </w:r>
      </w:hyperlink>
      <w:r>
        <w:rPr>
          <w:sz w:val="22"/>
        </w:rPr>
        <w:t>) and Tianyu Wu (</w:t>
      </w:r>
      <w:hyperlink r:id="rId174"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77D0567B" w14:textId="77777777" w:rsidR="000E65F1" w:rsidRDefault="000E65F1" w:rsidP="000E65F1">
      <w:pPr>
        <w:pStyle w:val="ListParagraph"/>
        <w:numPr>
          <w:ilvl w:val="0"/>
          <w:numId w:val="25"/>
        </w:numPr>
      </w:pPr>
      <w:r>
        <w:t xml:space="preserve">Technical </w:t>
      </w:r>
      <w:r w:rsidRPr="003046F3">
        <w:t>Submissions:</w:t>
      </w:r>
    </w:p>
    <w:p w14:paraId="0E929ECD" w14:textId="77777777" w:rsidR="000E65F1" w:rsidRPr="003046F3" w:rsidRDefault="000E65F1" w:rsidP="000E65F1">
      <w:pPr>
        <w:pStyle w:val="ListParagraph"/>
        <w:numPr>
          <w:ilvl w:val="0"/>
          <w:numId w:val="25"/>
        </w:numPr>
      </w:pPr>
      <w:r w:rsidRPr="003046F3">
        <w:t>AoB</w:t>
      </w:r>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t>6</w:t>
      </w:r>
      <w:r w:rsidRPr="000E65F1">
        <w:rPr>
          <w:vertAlign w:val="superscript"/>
        </w:rPr>
        <w:t>th</w:t>
      </w:r>
      <w:r>
        <w:t xml:space="preserve"> </w:t>
      </w:r>
      <w:r w:rsidRPr="00582366">
        <w:t xml:space="preserve">Conf. Call: </w:t>
      </w:r>
      <w:r>
        <w:rPr>
          <w:bCs/>
          <w:lang w:val="en-US"/>
        </w:rPr>
        <w:t>July 23</w:t>
      </w:r>
      <w:r w:rsidRPr="00582366">
        <w:t xml:space="preserve"> </w:t>
      </w:r>
      <w:r w:rsidRPr="00AE42C4">
        <w:t>(19:00–22:00 ET)–</w:t>
      </w:r>
      <w:r>
        <w: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17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80"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500A49BE" w14:textId="77777777" w:rsidR="000E65F1" w:rsidRDefault="000E65F1" w:rsidP="000E65F1">
      <w:pPr>
        <w:pStyle w:val="ListParagraph"/>
        <w:numPr>
          <w:ilvl w:val="0"/>
          <w:numId w:val="25"/>
        </w:numPr>
      </w:pPr>
      <w:r>
        <w:t xml:space="preserve">Technical </w:t>
      </w:r>
      <w:r w:rsidRPr="003046F3">
        <w:t>Submissions:</w:t>
      </w:r>
    </w:p>
    <w:p w14:paraId="35BBD41E" w14:textId="77777777" w:rsidR="000E65F1" w:rsidRPr="003046F3" w:rsidRDefault="000E65F1" w:rsidP="000E65F1">
      <w:pPr>
        <w:pStyle w:val="ListParagraph"/>
        <w:numPr>
          <w:ilvl w:val="0"/>
          <w:numId w:val="25"/>
        </w:numPr>
      </w:pPr>
      <w:r w:rsidRPr="003046F3">
        <w:t>AoB</w:t>
      </w:r>
      <w:r>
        <w:t>:</w:t>
      </w:r>
    </w:p>
    <w:p w14:paraId="01C5516D" w14:textId="77777777" w:rsidR="000E65F1" w:rsidRDefault="000E65F1" w:rsidP="000E65F1">
      <w:pPr>
        <w:pStyle w:val="ListParagraph"/>
        <w:numPr>
          <w:ilvl w:val="0"/>
          <w:numId w:val="25"/>
        </w:numPr>
      </w:pPr>
      <w:r w:rsidRPr="003046F3">
        <w:t>Adjourn</w:t>
      </w:r>
    </w:p>
    <w:p w14:paraId="05A0BBB9" w14:textId="024E51DF" w:rsidR="00200697" w:rsidRDefault="00200697" w:rsidP="008A7896">
      <w:pPr>
        <w:spacing w:before="100" w:beforeAutospacing="1" w:after="100" w:afterAutospacing="1"/>
      </w:pPr>
    </w:p>
    <w:p w14:paraId="7D5DD662" w14:textId="77777777" w:rsidR="001D7A2C" w:rsidRDefault="001D7A2C" w:rsidP="001D7A2C">
      <w:pPr>
        <w:spacing w:before="100" w:beforeAutospacing="1" w:after="100" w:afterAutospacing="1"/>
      </w:pPr>
    </w:p>
    <w:p w14:paraId="13F664AA" w14:textId="14CC5376"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18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18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85" w:history="1">
        <w:r w:rsidRPr="00132C67">
          <w:rPr>
            <w:rStyle w:val="Hyperlink"/>
            <w:sz w:val="22"/>
          </w:rPr>
          <w:t>sschelstraete@quantenna.com</w:t>
        </w:r>
      </w:hyperlink>
      <w:r>
        <w:rPr>
          <w:sz w:val="22"/>
        </w:rPr>
        <w:t>) and Tianyu Wu (</w:t>
      </w:r>
      <w:hyperlink r:id="rId186"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77777777" w:rsidR="001D7A2C" w:rsidRPr="003046F3" w:rsidRDefault="001D7A2C" w:rsidP="001D7A2C">
      <w:pPr>
        <w:pStyle w:val="ListParagraph"/>
        <w:numPr>
          <w:ilvl w:val="0"/>
          <w:numId w:val="25"/>
        </w:numPr>
      </w:pPr>
      <w:r w:rsidRPr="003046F3">
        <w:t>Announcements</w:t>
      </w:r>
      <w:r>
        <w:t>:</w:t>
      </w:r>
    </w:p>
    <w:p w14:paraId="7AB6608A" w14:textId="77777777" w:rsidR="001D7A2C" w:rsidRDefault="001D7A2C" w:rsidP="001D7A2C">
      <w:pPr>
        <w:pStyle w:val="ListParagraph"/>
        <w:numPr>
          <w:ilvl w:val="0"/>
          <w:numId w:val="25"/>
        </w:numPr>
      </w:pPr>
      <w:r>
        <w:t xml:space="preserve">Technical </w:t>
      </w:r>
      <w:r w:rsidRPr="003046F3">
        <w:t>Submissions:</w:t>
      </w:r>
    </w:p>
    <w:p w14:paraId="41A2947B" w14:textId="77777777" w:rsidR="001D7A2C" w:rsidRPr="003046F3" w:rsidRDefault="001D7A2C" w:rsidP="001D7A2C">
      <w:pPr>
        <w:pStyle w:val="ListParagraph"/>
        <w:numPr>
          <w:ilvl w:val="0"/>
          <w:numId w:val="25"/>
        </w:numPr>
      </w:pPr>
      <w:r w:rsidRPr="003046F3">
        <w:t>AoB</w:t>
      </w:r>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w:t>
      </w:r>
      <w:r>
        <w: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18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1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92"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777777" w:rsidR="001D7A2C" w:rsidRDefault="001D7A2C" w:rsidP="001D7A2C">
      <w:pPr>
        <w:pStyle w:val="ListParagraph"/>
        <w:numPr>
          <w:ilvl w:val="0"/>
          <w:numId w:val="25"/>
        </w:numPr>
      </w:pPr>
      <w:r w:rsidRPr="003046F3">
        <w:t>Announcements</w:t>
      </w:r>
      <w:r>
        <w:t>:</w:t>
      </w:r>
    </w:p>
    <w:p w14:paraId="3549EA2F" w14:textId="77777777" w:rsidR="001D7A2C" w:rsidRDefault="001D7A2C" w:rsidP="001D7A2C">
      <w:pPr>
        <w:pStyle w:val="ListParagraph"/>
        <w:numPr>
          <w:ilvl w:val="0"/>
          <w:numId w:val="25"/>
        </w:numPr>
      </w:pPr>
      <w:r>
        <w:t xml:space="preserve">Technical </w:t>
      </w:r>
      <w:r w:rsidRPr="003046F3">
        <w:t>Submissions:</w:t>
      </w:r>
    </w:p>
    <w:p w14:paraId="6FA9E50A" w14:textId="77777777" w:rsidR="001D7A2C" w:rsidRPr="003046F3" w:rsidRDefault="001D7A2C" w:rsidP="001D7A2C">
      <w:pPr>
        <w:pStyle w:val="ListParagraph"/>
        <w:numPr>
          <w:ilvl w:val="0"/>
          <w:numId w:val="25"/>
        </w:numPr>
      </w:pPr>
      <w:r w:rsidRPr="003046F3">
        <w:t>AoB</w:t>
      </w:r>
      <w:r>
        <w:t>:</w:t>
      </w:r>
    </w:p>
    <w:p w14:paraId="63C493E9" w14:textId="77777777" w:rsidR="001D7A2C" w:rsidRDefault="001D7A2C" w:rsidP="001D7A2C">
      <w:pPr>
        <w:pStyle w:val="ListParagraph"/>
        <w:numPr>
          <w:ilvl w:val="0"/>
          <w:numId w:val="25"/>
        </w:numPr>
      </w:pPr>
      <w:r w:rsidRPr="003046F3">
        <w:t>Adjourn</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t>8</w:t>
      </w:r>
      <w:r w:rsidRPr="001D7A2C">
        <w:rPr>
          <w:vertAlign w:val="superscript"/>
        </w:rPr>
        <w:t>th</w:t>
      </w:r>
      <w:r>
        <w:t xml:space="preserve"> </w:t>
      </w:r>
      <w:r w:rsidRPr="00AE42C4">
        <w:t xml:space="preserve">Conf. Call: </w:t>
      </w:r>
      <w:r>
        <w:rPr>
          <w:bCs/>
          <w:lang w:val="en-US"/>
        </w:rPr>
        <w:t xml:space="preserve">July </w:t>
      </w:r>
      <w:r w:rsidR="00877F0E">
        <w:rPr>
          <w:bCs/>
          <w:lang w:val="en-US"/>
        </w:rPr>
        <w:t>29</w:t>
      </w:r>
      <w:r w:rsidRPr="00582366">
        <w:t xml:space="preserve"> (1</w:t>
      </w:r>
      <w:r>
        <w:t>0</w:t>
      </w:r>
      <w:r w:rsidRPr="00582366">
        <w:t>:00–</w:t>
      </w:r>
      <w:r>
        <w:t>13</w:t>
      </w:r>
      <w:r w:rsidRPr="00582366">
        <w:t>:00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lastRenderedPageBreak/>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t xml:space="preserve">1) login to </w:t>
      </w:r>
      <w:hyperlink r:id="rId19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1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98"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77777777" w:rsidR="001D7A2C" w:rsidRDefault="001D7A2C" w:rsidP="001D7A2C">
      <w:pPr>
        <w:pStyle w:val="ListParagraph"/>
        <w:numPr>
          <w:ilvl w:val="0"/>
          <w:numId w:val="25"/>
        </w:numPr>
      </w:pPr>
      <w:r>
        <w:t xml:space="preserve">Technical </w:t>
      </w:r>
      <w:r w:rsidRPr="003046F3">
        <w:t>Submissions:</w:t>
      </w:r>
    </w:p>
    <w:p w14:paraId="73A4426E" w14:textId="77777777" w:rsidR="001D7A2C" w:rsidRPr="003046F3" w:rsidRDefault="001D7A2C" w:rsidP="001D7A2C">
      <w:pPr>
        <w:pStyle w:val="ListParagraph"/>
        <w:numPr>
          <w:ilvl w:val="0"/>
          <w:numId w:val="25"/>
        </w:numPr>
      </w:pPr>
      <w:r w:rsidRPr="003046F3">
        <w:t>AoB</w:t>
      </w:r>
      <w:r>
        <w:t>:</w:t>
      </w:r>
    </w:p>
    <w:p w14:paraId="7F956C6B" w14:textId="77777777" w:rsidR="001D7A2C" w:rsidRDefault="001D7A2C" w:rsidP="001D7A2C">
      <w:pPr>
        <w:pStyle w:val="ListParagraph"/>
        <w:numPr>
          <w:ilvl w:val="0"/>
          <w:numId w:val="25"/>
        </w:numPr>
      </w:pPr>
      <w:r w:rsidRPr="003046F3">
        <w:t>Adjourn</w:t>
      </w:r>
    </w:p>
    <w:p w14:paraId="226D4BD2" w14:textId="77777777" w:rsidR="001D7A2C" w:rsidRDefault="001D7A2C" w:rsidP="001D7A2C"/>
    <w:p w14:paraId="6EC239A2" w14:textId="1B9BE1E4" w:rsidR="00265BFC" w:rsidRPr="00755C65" w:rsidRDefault="00265BFC" w:rsidP="00265BFC">
      <w:pPr>
        <w:pStyle w:val="Heading3"/>
      </w:pPr>
      <w:r>
        <w:t>9</w:t>
      </w:r>
      <w:r w:rsidRPr="00265BFC">
        <w:rPr>
          <w:vertAlign w:val="superscript"/>
        </w:rPr>
        <w:t>th</w:t>
      </w:r>
      <w:r>
        <w:t xml:space="preserve"> </w:t>
      </w:r>
      <w:r w:rsidRPr="00A23A21">
        <w:t xml:space="preserve">Conf. Call: </w:t>
      </w:r>
      <w:r>
        <w:rPr>
          <w:bCs/>
          <w:lang w:val="en-US"/>
        </w:rPr>
        <w:t>July 30</w:t>
      </w:r>
      <w:r w:rsidRPr="00A23A21">
        <w:t xml:space="preserve"> (1</w:t>
      </w:r>
      <w:r>
        <w:t>0:0</w:t>
      </w:r>
      <w:r w:rsidRPr="00A23A21">
        <w:t>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t xml:space="preserve">1) login to </w:t>
      </w:r>
      <w:hyperlink r:id="rId20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lastRenderedPageBreak/>
        <w:t xml:space="preserve">If you are unable to record the attendance via </w:t>
      </w:r>
      <w:hyperlink r:id="rId202" w:history="1">
        <w:r w:rsidRPr="00A02DFE">
          <w:rPr>
            <w:rStyle w:val="Hyperlink"/>
            <w:sz w:val="22"/>
          </w:rPr>
          <w:t>IMAT</w:t>
        </w:r>
      </w:hyperlink>
      <w:r>
        <w:rPr>
          <w:sz w:val="22"/>
        </w:rPr>
        <w:t xml:space="preserve"> then p</w:t>
      </w:r>
      <w:r w:rsidRPr="00C86653">
        <w:rPr>
          <w:sz w:val="22"/>
        </w:rPr>
        <w:t>lease send an e-mail to Dennis Sundman (</w:t>
      </w:r>
      <w:hyperlink r:id="rId203" w:history="1">
        <w:r w:rsidRPr="00C86653">
          <w:rPr>
            <w:rStyle w:val="Hyperlink"/>
            <w:sz w:val="22"/>
          </w:rPr>
          <w:t>dennis.sundman@ericsson.com</w:t>
        </w:r>
      </w:hyperlink>
      <w:r w:rsidRPr="00C86653">
        <w:rPr>
          <w:sz w:val="22"/>
        </w:rPr>
        <w:t>)</w:t>
      </w:r>
      <w:r>
        <w:rPr>
          <w:sz w:val="22"/>
        </w:rPr>
        <w:t xml:space="preserve"> and Alfred Asterjadhi (</w:t>
      </w:r>
      <w:hyperlink r:id="rId204"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7777777" w:rsidR="00265BFC" w:rsidRPr="005042D9" w:rsidRDefault="00265BFC" w:rsidP="00265BFC">
      <w:pPr>
        <w:pStyle w:val="ListParagraph"/>
        <w:numPr>
          <w:ilvl w:val="0"/>
          <w:numId w:val="25"/>
        </w:numPr>
      </w:pPr>
      <w:r w:rsidRPr="005042D9">
        <w:t>Motions (concentrated within the first 90 mins of the call):</w:t>
      </w:r>
    </w:p>
    <w:p w14:paraId="2550E69E" w14:textId="77777777" w:rsidR="00265BFC" w:rsidRDefault="00265BFC" w:rsidP="00265BFC">
      <w:pPr>
        <w:pStyle w:val="ListParagraph"/>
        <w:numPr>
          <w:ilvl w:val="0"/>
          <w:numId w:val="25"/>
        </w:numPr>
      </w:pPr>
      <w:r>
        <w:t>Technical Submissions:</w:t>
      </w:r>
    </w:p>
    <w:p w14:paraId="2BAC08E0" w14:textId="77777777" w:rsidR="00265BFC" w:rsidRPr="003046F3" w:rsidRDefault="00265BFC" w:rsidP="00265BFC">
      <w:pPr>
        <w:pStyle w:val="ListParagraph"/>
        <w:numPr>
          <w:ilvl w:val="0"/>
          <w:numId w:val="25"/>
        </w:numPr>
      </w:pPr>
      <w:r w:rsidRPr="003046F3">
        <w:t>AoB</w:t>
      </w:r>
      <w:r>
        <w:t>:</w:t>
      </w:r>
    </w:p>
    <w:p w14:paraId="01DD4C2D" w14:textId="77777777" w:rsidR="00265BFC" w:rsidRDefault="00265BFC" w:rsidP="00265BFC">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20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20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9" w:history="1">
        <w:r w:rsidRPr="00132C67">
          <w:rPr>
            <w:rStyle w:val="Hyperlink"/>
            <w:sz w:val="22"/>
          </w:rPr>
          <w:t>sschelstraete@quantenna.com</w:t>
        </w:r>
      </w:hyperlink>
      <w:r>
        <w:rPr>
          <w:sz w:val="22"/>
        </w:rPr>
        <w:t>) and Tianyu Wu (</w:t>
      </w:r>
      <w:hyperlink r:id="rId210"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r w:rsidRPr="003046F3">
        <w:t>AoB</w:t>
      </w:r>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21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6"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t xml:space="preserve">Technical </w:t>
      </w:r>
      <w:r w:rsidRPr="003046F3">
        <w:t>Submissions:</w:t>
      </w:r>
    </w:p>
    <w:p w14:paraId="38149828" w14:textId="77777777" w:rsidR="00315C2A" w:rsidRPr="003046F3" w:rsidRDefault="00315C2A" w:rsidP="00315C2A">
      <w:pPr>
        <w:pStyle w:val="ListParagraph"/>
        <w:numPr>
          <w:ilvl w:val="0"/>
          <w:numId w:val="25"/>
        </w:numPr>
      </w:pPr>
      <w:r w:rsidRPr="003046F3">
        <w:t>AoB</w:t>
      </w:r>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21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2"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lastRenderedPageBreak/>
        <w:t xml:space="preserve">Technical </w:t>
      </w:r>
      <w:r w:rsidRPr="003046F3">
        <w:t>Submissions:</w:t>
      </w:r>
    </w:p>
    <w:p w14:paraId="5AEB239F" w14:textId="77777777" w:rsidR="00315C2A" w:rsidRPr="003046F3" w:rsidRDefault="00315C2A" w:rsidP="00315C2A">
      <w:pPr>
        <w:pStyle w:val="ListParagraph"/>
        <w:numPr>
          <w:ilvl w:val="0"/>
          <w:numId w:val="25"/>
        </w:numPr>
      </w:pPr>
      <w:r w:rsidRPr="003046F3">
        <w:t>AoB</w:t>
      </w:r>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22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22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7" w:history="1">
        <w:r w:rsidRPr="00132C67">
          <w:rPr>
            <w:rStyle w:val="Hyperlink"/>
            <w:sz w:val="22"/>
          </w:rPr>
          <w:t>sschelstraete@quantenna.com</w:t>
        </w:r>
      </w:hyperlink>
      <w:r>
        <w:rPr>
          <w:sz w:val="22"/>
        </w:rPr>
        <w:t>) and Tianyu Wu (</w:t>
      </w:r>
      <w:hyperlink r:id="rId228"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r w:rsidRPr="003046F3">
        <w:t>AoB</w:t>
      </w:r>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lastRenderedPageBreak/>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2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2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4"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r w:rsidRPr="003046F3">
        <w:t>AoB</w:t>
      </w:r>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23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39" w:history="1">
        <w:r w:rsidRPr="00132C67">
          <w:rPr>
            <w:rStyle w:val="Hyperlink"/>
            <w:sz w:val="22"/>
          </w:rPr>
          <w:t>sschelstraete@quantenna.com</w:t>
        </w:r>
      </w:hyperlink>
      <w:r>
        <w:rPr>
          <w:sz w:val="22"/>
        </w:rPr>
        <w:t>) and Tianyu Wu (</w:t>
      </w:r>
      <w:hyperlink r:id="rId240"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r w:rsidRPr="003046F3">
        <w:t>AoB</w:t>
      </w:r>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lastRenderedPageBreak/>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t xml:space="preserve">1) login to </w:t>
      </w:r>
      <w:hyperlink r:id="rId24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6"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r w:rsidRPr="003046F3">
        <w:t>AoB</w:t>
      </w:r>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47"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24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52"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lastRenderedPageBreak/>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r w:rsidRPr="003046F3">
        <w:t>AoB</w:t>
      </w:r>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t xml:space="preserve">1) login to </w:t>
      </w:r>
      <w:hyperlink r:id="rId25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56" w:history="1">
        <w:r w:rsidRPr="00A02DFE">
          <w:rPr>
            <w:rStyle w:val="Hyperlink"/>
            <w:sz w:val="22"/>
          </w:rPr>
          <w:t>IMAT</w:t>
        </w:r>
      </w:hyperlink>
      <w:r>
        <w:rPr>
          <w:sz w:val="22"/>
        </w:rPr>
        <w:t xml:space="preserve"> then p</w:t>
      </w:r>
      <w:r w:rsidRPr="00C86653">
        <w:rPr>
          <w:sz w:val="22"/>
        </w:rPr>
        <w:t>lease send an e-mail to Dennis Sundman (</w:t>
      </w:r>
      <w:hyperlink r:id="rId257" w:history="1">
        <w:r w:rsidRPr="00C86653">
          <w:rPr>
            <w:rStyle w:val="Hyperlink"/>
            <w:sz w:val="22"/>
          </w:rPr>
          <w:t>dennis.sundman@ericsson.com</w:t>
        </w:r>
      </w:hyperlink>
      <w:r w:rsidRPr="00C86653">
        <w:rPr>
          <w:sz w:val="22"/>
        </w:rPr>
        <w:t>)</w:t>
      </w:r>
      <w:r>
        <w:rPr>
          <w:sz w:val="22"/>
        </w:rPr>
        <w:t xml:space="preserve"> and Alfred Asterjadhi (</w:t>
      </w:r>
      <w:hyperlink r:id="rId258"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r w:rsidRPr="003046F3">
        <w:t>AoB</w:t>
      </w:r>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26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t xml:space="preserve">If you are unable to record the attendance via </w:t>
      </w:r>
      <w:hyperlink r:id="rId2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3" w:history="1">
        <w:r w:rsidRPr="00132C67">
          <w:rPr>
            <w:rStyle w:val="Hyperlink"/>
            <w:sz w:val="22"/>
          </w:rPr>
          <w:t>sschelstraete@quantenna.com</w:t>
        </w:r>
      </w:hyperlink>
      <w:r>
        <w:rPr>
          <w:sz w:val="22"/>
        </w:rPr>
        <w:t>) and Tianyu Wu (</w:t>
      </w:r>
      <w:hyperlink r:id="rId264"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r w:rsidRPr="003046F3">
        <w:t>AoB</w:t>
      </w:r>
      <w:r>
        <w:t>:</w:t>
      </w:r>
    </w:p>
    <w:p w14:paraId="3CA94854" w14:textId="77777777" w:rsidR="00E62BE3" w:rsidRDefault="00E62BE3" w:rsidP="00E62BE3">
      <w:pPr>
        <w:pStyle w:val="ListParagraph"/>
        <w:numPr>
          <w:ilvl w:val="0"/>
          <w:numId w:val="25"/>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26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0"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r w:rsidRPr="003046F3">
        <w:t>AoB</w:t>
      </w:r>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lastRenderedPageBreak/>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71"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27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6"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t xml:space="preserve">Technical </w:t>
      </w:r>
      <w:r w:rsidRPr="003046F3">
        <w:t>Submissions:</w:t>
      </w:r>
    </w:p>
    <w:p w14:paraId="0C52E3D4" w14:textId="77777777" w:rsidR="00E62BE3" w:rsidRPr="003046F3" w:rsidRDefault="00E62BE3" w:rsidP="00E62BE3">
      <w:pPr>
        <w:pStyle w:val="ListParagraph"/>
        <w:numPr>
          <w:ilvl w:val="0"/>
          <w:numId w:val="25"/>
        </w:numPr>
      </w:pPr>
      <w:r w:rsidRPr="003046F3">
        <w:t>AoB</w:t>
      </w:r>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27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lastRenderedPageBreak/>
        <w:t xml:space="preserve">If you are unable to record the attendance via </w:t>
      </w:r>
      <w:hyperlink r:id="rId28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81" w:history="1">
        <w:r w:rsidRPr="00132C67">
          <w:rPr>
            <w:rStyle w:val="Hyperlink"/>
            <w:sz w:val="22"/>
          </w:rPr>
          <w:t>sschelstraete@quantenna.com</w:t>
        </w:r>
      </w:hyperlink>
      <w:r>
        <w:rPr>
          <w:sz w:val="22"/>
        </w:rPr>
        <w:t>) and Tianyu Wu (</w:t>
      </w:r>
      <w:hyperlink r:id="rId282"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r w:rsidRPr="003046F3">
        <w:t>AoB</w:t>
      </w:r>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2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2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8"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r w:rsidRPr="003046F3">
        <w:t>AoB</w:t>
      </w:r>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290"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2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2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3" w:history="1">
        <w:r w:rsidRPr="00132C67">
          <w:rPr>
            <w:rStyle w:val="Hyperlink"/>
            <w:sz w:val="22"/>
          </w:rPr>
          <w:t>sschelstraete@quantenna.com</w:t>
        </w:r>
      </w:hyperlink>
      <w:r>
        <w:rPr>
          <w:sz w:val="22"/>
        </w:rPr>
        <w:t>) and Tianyu Wu (</w:t>
      </w:r>
      <w:hyperlink r:id="rId294"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r w:rsidRPr="003046F3">
        <w:t>AoB</w:t>
      </w:r>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29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2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0"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r w:rsidRPr="003046F3">
        <w:t>AoB</w:t>
      </w:r>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lastRenderedPageBreak/>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3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3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6"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r w:rsidRPr="003046F3">
        <w:t>AoB</w:t>
      </w:r>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lastRenderedPageBreak/>
        <w:t xml:space="preserve">1) login to </w:t>
      </w:r>
      <w:hyperlink r:id="rId30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310" w:history="1">
        <w:r w:rsidRPr="00A02DFE">
          <w:rPr>
            <w:rStyle w:val="Hyperlink"/>
            <w:sz w:val="22"/>
          </w:rPr>
          <w:t>IMAT</w:t>
        </w:r>
      </w:hyperlink>
      <w:r>
        <w:rPr>
          <w:sz w:val="22"/>
        </w:rPr>
        <w:t xml:space="preserve"> then p</w:t>
      </w:r>
      <w:r w:rsidRPr="00C86653">
        <w:rPr>
          <w:sz w:val="22"/>
        </w:rPr>
        <w:t>lease send an e-mail to Dennis Sundman (</w:t>
      </w:r>
      <w:hyperlink r:id="rId311" w:history="1">
        <w:r w:rsidRPr="00C86653">
          <w:rPr>
            <w:rStyle w:val="Hyperlink"/>
            <w:sz w:val="22"/>
          </w:rPr>
          <w:t>dennis.sundman@ericsson.com</w:t>
        </w:r>
      </w:hyperlink>
      <w:r w:rsidRPr="00C86653">
        <w:rPr>
          <w:sz w:val="22"/>
        </w:rPr>
        <w:t>)</w:t>
      </w:r>
      <w:r>
        <w:rPr>
          <w:sz w:val="22"/>
        </w:rPr>
        <w:t xml:space="preserve"> and Alfred Asterjadhi (</w:t>
      </w:r>
      <w:hyperlink r:id="rId312"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r w:rsidRPr="003046F3">
        <w:t>AoB</w:t>
      </w:r>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31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8"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r w:rsidRPr="003046F3">
        <w:t>AoB</w:t>
      </w:r>
      <w:r>
        <w:t>:</w:t>
      </w:r>
    </w:p>
    <w:p w14:paraId="0FE51409" w14:textId="77777777" w:rsidR="003A1ED1" w:rsidRDefault="003A1ED1" w:rsidP="003A1ED1">
      <w:pPr>
        <w:pStyle w:val="ListParagraph"/>
        <w:numPr>
          <w:ilvl w:val="0"/>
          <w:numId w:val="25"/>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lastRenderedPageBreak/>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32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3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23" w:history="1">
        <w:r w:rsidRPr="00132C67">
          <w:rPr>
            <w:rStyle w:val="Hyperlink"/>
            <w:sz w:val="22"/>
          </w:rPr>
          <w:t>sschelstraete@quantenna.com</w:t>
        </w:r>
      </w:hyperlink>
      <w:r>
        <w:rPr>
          <w:sz w:val="22"/>
        </w:rPr>
        <w:t>) and Tianyu Wu (</w:t>
      </w:r>
      <w:hyperlink r:id="rId324"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r w:rsidRPr="003046F3">
        <w:t>AoB</w:t>
      </w:r>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25"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32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30"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r w:rsidRPr="003046F3">
        <w:t>AoB</w:t>
      </w:r>
      <w:r>
        <w:t>:</w:t>
      </w:r>
    </w:p>
    <w:p w14:paraId="3258F12A" w14:textId="77777777" w:rsidR="003A1ED1" w:rsidRDefault="003A1ED1" w:rsidP="003A1ED1">
      <w:pPr>
        <w:pStyle w:val="ListParagraph"/>
        <w:numPr>
          <w:ilvl w:val="0"/>
          <w:numId w:val="25"/>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A5520B">
      <w:pPr>
        <w:pStyle w:val="ListParagraph"/>
        <w:numPr>
          <w:ilvl w:val="0"/>
          <w:numId w:val="25"/>
        </w:numPr>
        <w:rPr>
          <w:sz w:val="22"/>
        </w:rPr>
      </w:pPr>
      <w:r>
        <w:rPr>
          <w:sz w:val="22"/>
        </w:rPr>
        <w:t xml:space="preserve"> </w:t>
      </w:r>
      <w:hyperlink r:id="rId33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E6646" w:rsidP="00024E05">
      <w:pPr>
        <w:spacing w:after="160" w:line="252" w:lineRule="auto"/>
        <w:ind w:left="720"/>
        <w:rPr>
          <w:sz w:val="20"/>
        </w:rPr>
      </w:pPr>
      <w:hyperlink r:id="rId33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E6646" w:rsidP="00024E05">
      <w:pPr>
        <w:spacing w:after="160" w:line="252" w:lineRule="auto"/>
        <w:ind w:left="720"/>
        <w:rPr>
          <w:sz w:val="20"/>
        </w:rPr>
      </w:pPr>
      <w:hyperlink r:id="rId333" w:history="1">
        <w:r w:rsidR="00024E05" w:rsidRPr="00BA5FED">
          <w:rPr>
            <w:rStyle w:val="Hyperlink"/>
            <w:sz w:val="20"/>
            <w:lang w:val="en-US"/>
          </w:rPr>
          <w:t>http</w:t>
        </w:r>
      </w:hyperlink>
      <w:hyperlink r:id="rId334" w:history="1">
        <w:r w:rsidR="00024E05" w:rsidRPr="00BA5FED">
          <w:rPr>
            <w:rStyle w:val="Hyperlink"/>
            <w:sz w:val="20"/>
            <w:lang w:val="en-US"/>
          </w:rPr>
          <w:t>://</w:t>
        </w:r>
      </w:hyperlink>
      <w:hyperlink r:id="rId33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E6646" w:rsidP="00024E05">
      <w:pPr>
        <w:spacing w:after="160" w:line="252" w:lineRule="auto"/>
        <w:ind w:left="720"/>
        <w:rPr>
          <w:sz w:val="20"/>
        </w:rPr>
      </w:pPr>
      <w:hyperlink r:id="rId336" w:history="1">
        <w:r w:rsidR="00024E05" w:rsidRPr="00BA5FED">
          <w:rPr>
            <w:rStyle w:val="Hyperlink"/>
            <w:sz w:val="20"/>
            <w:lang w:val="en-US"/>
          </w:rPr>
          <w:t>http</w:t>
        </w:r>
      </w:hyperlink>
      <w:hyperlink r:id="rId337" w:history="1">
        <w:r w:rsidR="00024E05" w:rsidRPr="00BA5FED">
          <w:rPr>
            <w:rStyle w:val="Hyperlink"/>
            <w:sz w:val="20"/>
            <w:lang w:val="en-US"/>
          </w:rPr>
          <w:t>://</w:t>
        </w:r>
      </w:hyperlink>
      <w:hyperlink r:id="rId33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E6646" w:rsidP="00024E05">
      <w:pPr>
        <w:spacing w:after="160" w:line="252" w:lineRule="auto"/>
        <w:ind w:left="720"/>
        <w:rPr>
          <w:sz w:val="20"/>
        </w:rPr>
      </w:pPr>
      <w:hyperlink r:id="rId339" w:history="1">
        <w:r w:rsidR="00024E05" w:rsidRPr="00BA5FED">
          <w:rPr>
            <w:rStyle w:val="Hyperlink"/>
            <w:sz w:val="20"/>
            <w:lang w:val="en-US"/>
          </w:rPr>
          <w:t>http://</w:t>
        </w:r>
      </w:hyperlink>
      <w:hyperlink r:id="rId34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E6646" w:rsidP="00024E05">
      <w:pPr>
        <w:spacing w:after="160" w:line="252" w:lineRule="auto"/>
        <w:ind w:left="720"/>
        <w:rPr>
          <w:sz w:val="20"/>
        </w:rPr>
      </w:pPr>
      <w:hyperlink r:id="rId341" w:history="1">
        <w:r w:rsidR="00024E05" w:rsidRPr="00BA5FED">
          <w:rPr>
            <w:rStyle w:val="Hyperlink"/>
            <w:sz w:val="20"/>
            <w:lang w:val="en-US"/>
          </w:rPr>
          <w:t>https</w:t>
        </w:r>
      </w:hyperlink>
      <w:hyperlink r:id="rId34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E6646" w:rsidP="00024E05">
      <w:pPr>
        <w:spacing w:after="160" w:line="252" w:lineRule="auto"/>
        <w:ind w:left="720"/>
        <w:rPr>
          <w:sz w:val="20"/>
          <w:lang w:val="en-US"/>
        </w:rPr>
      </w:pPr>
      <w:hyperlink r:id="rId343" w:history="1">
        <w:r w:rsidR="00024E05" w:rsidRPr="00BA5FED">
          <w:rPr>
            <w:rStyle w:val="Hyperlink"/>
            <w:sz w:val="20"/>
            <w:lang w:val="en-US"/>
          </w:rPr>
          <w:t>http</w:t>
        </w:r>
      </w:hyperlink>
      <w:hyperlink r:id="rId344" w:history="1">
        <w:r w:rsidR="00024E05" w:rsidRPr="00BA5FED">
          <w:rPr>
            <w:rStyle w:val="Hyperlink"/>
            <w:sz w:val="20"/>
            <w:lang w:val="en-US"/>
          </w:rPr>
          <w:t>://</w:t>
        </w:r>
      </w:hyperlink>
      <w:hyperlink r:id="rId345" w:history="1">
        <w:r w:rsidR="00024E05" w:rsidRPr="00BA5FED">
          <w:rPr>
            <w:rStyle w:val="Hyperlink"/>
            <w:sz w:val="20"/>
            <w:lang w:val="en-US"/>
          </w:rPr>
          <w:t>standards.ieee.org/board/pat/faq.pdf</w:t>
        </w:r>
      </w:hyperlink>
      <w:r w:rsidR="00024E05" w:rsidRPr="00BA5FED">
        <w:rPr>
          <w:sz w:val="20"/>
          <w:lang w:val="en-US"/>
        </w:rPr>
        <w:t xml:space="preserve"> and </w:t>
      </w:r>
      <w:hyperlink r:id="rId346" w:history="1">
        <w:r w:rsidR="00024E05" w:rsidRPr="00BA5FED">
          <w:rPr>
            <w:rStyle w:val="Hyperlink"/>
            <w:sz w:val="20"/>
            <w:lang w:val="en-US"/>
          </w:rPr>
          <w:t>http</w:t>
        </w:r>
      </w:hyperlink>
      <w:hyperlink r:id="rId347" w:history="1">
        <w:r w:rsidR="00024E05" w:rsidRPr="00BA5FED">
          <w:rPr>
            <w:rStyle w:val="Hyperlink"/>
            <w:sz w:val="20"/>
            <w:lang w:val="en-US"/>
          </w:rPr>
          <w:t>://</w:t>
        </w:r>
      </w:hyperlink>
      <w:hyperlink r:id="rId34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E6646" w:rsidP="00024E05">
      <w:pPr>
        <w:spacing w:after="160" w:line="252" w:lineRule="auto"/>
        <w:ind w:left="720"/>
        <w:rPr>
          <w:sz w:val="20"/>
        </w:rPr>
      </w:pPr>
      <w:hyperlink r:id="rId34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E6646" w:rsidP="00024E05">
      <w:pPr>
        <w:spacing w:after="160" w:line="252" w:lineRule="auto"/>
        <w:ind w:left="720"/>
        <w:rPr>
          <w:sz w:val="20"/>
          <w:lang w:val="en-US"/>
        </w:rPr>
      </w:pPr>
      <w:hyperlink r:id="rId35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E6646" w:rsidP="00024E05">
      <w:pPr>
        <w:spacing w:after="160" w:line="252" w:lineRule="auto"/>
        <w:ind w:left="720"/>
        <w:rPr>
          <w:sz w:val="20"/>
        </w:rPr>
      </w:pPr>
      <w:hyperlink r:id="rId35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E6646" w:rsidP="00024E05">
      <w:pPr>
        <w:spacing w:after="160" w:line="252" w:lineRule="auto"/>
        <w:ind w:left="720"/>
        <w:rPr>
          <w:sz w:val="20"/>
        </w:rPr>
      </w:pPr>
      <w:hyperlink r:id="rId352" w:history="1">
        <w:r w:rsidR="00024E05" w:rsidRPr="00BA5FED">
          <w:rPr>
            <w:rStyle w:val="Hyperlink"/>
            <w:sz w:val="20"/>
            <w:lang w:val="en-US"/>
          </w:rPr>
          <w:t>https://</w:t>
        </w:r>
      </w:hyperlink>
      <w:hyperlink r:id="rId35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E6646" w:rsidP="00024E05">
      <w:pPr>
        <w:spacing w:after="160" w:line="252" w:lineRule="auto"/>
        <w:ind w:left="720"/>
        <w:rPr>
          <w:sz w:val="20"/>
        </w:rPr>
      </w:pPr>
      <w:hyperlink r:id="rId35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E6646" w:rsidP="00024E05">
      <w:pPr>
        <w:spacing w:after="160" w:line="252" w:lineRule="auto"/>
        <w:ind w:left="720"/>
        <w:rPr>
          <w:sz w:val="20"/>
        </w:rPr>
      </w:pPr>
      <w:hyperlink r:id="rId355" w:history="1">
        <w:r w:rsidR="00024E05" w:rsidRPr="00BA5FED">
          <w:rPr>
            <w:rStyle w:val="Hyperlink"/>
            <w:sz w:val="20"/>
            <w:lang w:val="en-US"/>
          </w:rPr>
          <w:t>https://</w:t>
        </w:r>
      </w:hyperlink>
      <w:hyperlink r:id="rId35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E6646" w:rsidP="00024E05">
      <w:pPr>
        <w:spacing w:after="160" w:line="252" w:lineRule="auto"/>
        <w:ind w:left="720"/>
        <w:rPr>
          <w:sz w:val="20"/>
        </w:rPr>
      </w:pPr>
      <w:hyperlink r:id="rId35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DE6646" w:rsidP="00024E05">
      <w:pPr>
        <w:ind w:firstLine="720"/>
        <w:rPr>
          <w:sz w:val="20"/>
        </w:rPr>
      </w:pPr>
      <w:hyperlink r:id="rId358" w:history="1">
        <w:r w:rsidR="00024E05" w:rsidRPr="00BA5FED">
          <w:rPr>
            <w:rStyle w:val="Hyperlink"/>
            <w:sz w:val="20"/>
            <w:lang w:val="en-US"/>
          </w:rPr>
          <w:t>https://</w:t>
        </w:r>
      </w:hyperlink>
      <w:hyperlink r:id="rId359"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60"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default" r:id="rId361"/>
      <w:footerReference w:type="default" r:id="rId3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AB57" w14:textId="77777777" w:rsidR="0097648D" w:rsidRDefault="0097648D">
      <w:r>
        <w:separator/>
      </w:r>
    </w:p>
  </w:endnote>
  <w:endnote w:type="continuationSeparator" w:id="0">
    <w:p w14:paraId="0436C893" w14:textId="77777777" w:rsidR="0097648D" w:rsidRDefault="0097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A707" w14:textId="77777777" w:rsidR="0097648D" w:rsidRDefault="0097648D">
      <w:r>
        <w:separator/>
      </w:r>
    </w:p>
  </w:footnote>
  <w:footnote w:type="continuationSeparator" w:id="0">
    <w:p w14:paraId="3BEF3BAB" w14:textId="77777777" w:rsidR="0097648D" w:rsidRDefault="0097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703F5F3" w:rsidR="00E36C7A" w:rsidRDefault="00B97E05">
    <w:pPr>
      <w:pStyle w:val="Header"/>
      <w:tabs>
        <w:tab w:val="clear" w:pos="6480"/>
        <w:tab w:val="center" w:pos="4680"/>
        <w:tab w:val="right" w:pos="9360"/>
      </w:tabs>
    </w:pPr>
    <w:r>
      <w:t>June</w:t>
    </w:r>
    <w:r w:rsidR="00E36C7A">
      <w:t xml:space="preserve"> 2020</w:t>
    </w:r>
    <w:r w:rsidR="00E36C7A">
      <w:tab/>
    </w:r>
    <w:r w:rsidR="00E36C7A">
      <w:tab/>
    </w:r>
    <w:fldSimple w:instr=" TITLE  \* MERGEFORMAT ">
      <w:r w:rsidR="00E36C7A">
        <w:t>doc.: IEEE 802.11-20/0</w:t>
      </w:r>
      <w:r>
        <w:t>927</w:t>
      </w:r>
      <w:r w:rsidR="00E36C7A">
        <w:t>r</w:t>
      </w:r>
    </w:fldSimple>
    <w:r w:rsidR="00EB0B0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57305"/>
    <w:rsid w:val="00057ED8"/>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156C"/>
    <w:rsid w:val="000A3EF5"/>
    <w:rsid w:val="000A4042"/>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784"/>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B4C"/>
    <w:rsid w:val="00162776"/>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4F28"/>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697"/>
    <w:rsid w:val="00200A83"/>
    <w:rsid w:val="0020197B"/>
    <w:rsid w:val="00201AEB"/>
    <w:rsid w:val="00202462"/>
    <w:rsid w:val="0020289F"/>
    <w:rsid w:val="002029E9"/>
    <w:rsid w:val="00203CCE"/>
    <w:rsid w:val="002040FB"/>
    <w:rsid w:val="00204566"/>
    <w:rsid w:val="00205068"/>
    <w:rsid w:val="002051D2"/>
    <w:rsid w:val="002052F7"/>
    <w:rsid w:val="0020570D"/>
    <w:rsid w:val="00205B32"/>
    <w:rsid w:val="00205E2B"/>
    <w:rsid w:val="002067E3"/>
    <w:rsid w:val="00207473"/>
    <w:rsid w:val="00207F1D"/>
    <w:rsid w:val="0021011A"/>
    <w:rsid w:val="00210D69"/>
    <w:rsid w:val="00210E68"/>
    <w:rsid w:val="00211102"/>
    <w:rsid w:val="00211181"/>
    <w:rsid w:val="00211DCC"/>
    <w:rsid w:val="00211FA6"/>
    <w:rsid w:val="00212101"/>
    <w:rsid w:val="00212D1D"/>
    <w:rsid w:val="00213315"/>
    <w:rsid w:val="002133C3"/>
    <w:rsid w:val="00213A6D"/>
    <w:rsid w:val="00213FDD"/>
    <w:rsid w:val="002142F4"/>
    <w:rsid w:val="002144A3"/>
    <w:rsid w:val="0021478A"/>
    <w:rsid w:val="00215F52"/>
    <w:rsid w:val="0021624D"/>
    <w:rsid w:val="00216A9F"/>
    <w:rsid w:val="00216D97"/>
    <w:rsid w:val="002171B9"/>
    <w:rsid w:val="002171DF"/>
    <w:rsid w:val="0021731D"/>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DDB"/>
    <w:rsid w:val="00237E74"/>
    <w:rsid w:val="00240492"/>
    <w:rsid w:val="002417B2"/>
    <w:rsid w:val="002420EE"/>
    <w:rsid w:val="0024266B"/>
    <w:rsid w:val="00242D39"/>
    <w:rsid w:val="00243DE5"/>
    <w:rsid w:val="00243E82"/>
    <w:rsid w:val="002445E8"/>
    <w:rsid w:val="00244773"/>
    <w:rsid w:val="00244B15"/>
    <w:rsid w:val="00244BAB"/>
    <w:rsid w:val="002461AE"/>
    <w:rsid w:val="00246CCF"/>
    <w:rsid w:val="00246E73"/>
    <w:rsid w:val="00246EDA"/>
    <w:rsid w:val="0024755A"/>
    <w:rsid w:val="00247B3D"/>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CA2"/>
    <w:rsid w:val="00262F90"/>
    <w:rsid w:val="00263B86"/>
    <w:rsid w:val="002642B8"/>
    <w:rsid w:val="00264618"/>
    <w:rsid w:val="002648B1"/>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CA7"/>
    <w:rsid w:val="00282EC0"/>
    <w:rsid w:val="0028377A"/>
    <w:rsid w:val="00284248"/>
    <w:rsid w:val="002845D8"/>
    <w:rsid w:val="00284729"/>
    <w:rsid w:val="00284C85"/>
    <w:rsid w:val="002856FD"/>
    <w:rsid w:val="0028575E"/>
    <w:rsid w:val="00286C69"/>
    <w:rsid w:val="0028710D"/>
    <w:rsid w:val="0028765E"/>
    <w:rsid w:val="00287FBE"/>
    <w:rsid w:val="0029020B"/>
    <w:rsid w:val="002902A5"/>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F10"/>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51C"/>
    <w:rsid w:val="002D6C69"/>
    <w:rsid w:val="002D6D50"/>
    <w:rsid w:val="002D6EC6"/>
    <w:rsid w:val="002D7227"/>
    <w:rsid w:val="002D7AE5"/>
    <w:rsid w:val="002D7EF1"/>
    <w:rsid w:val="002E12EC"/>
    <w:rsid w:val="002E29AD"/>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497F"/>
    <w:rsid w:val="002F4B82"/>
    <w:rsid w:val="002F4B9E"/>
    <w:rsid w:val="002F571F"/>
    <w:rsid w:val="002F5E9E"/>
    <w:rsid w:val="002F5F38"/>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4BC"/>
    <w:rsid w:val="00326A2D"/>
    <w:rsid w:val="00327466"/>
    <w:rsid w:val="00327880"/>
    <w:rsid w:val="00327C8C"/>
    <w:rsid w:val="00330BFA"/>
    <w:rsid w:val="003312DF"/>
    <w:rsid w:val="00331301"/>
    <w:rsid w:val="0033137E"/>
    <w:rsid w:val="0033144C"/>
    <w:rsid w:val="00331915"/>
    <w:rsid w:val="00332D82"/>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0F"/>
    <w:rsid w:val="00347751"/>
    <w:rsid w:val="003479E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16"/>
    <w:rsid w:val="00381A95"/>
    <w:rsid w:val="003827E1"/>
    <w:rsid w:val="00382A58"/>
    <w:rsid w:val="00383772"/>
    <w:rsid w:val="003839E6"/>
    <w:rsid w:val="00384102"/>
    <w:rsid w:val="00384B38"/>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08C1"/>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765"/>
    <w:rsid w:val="00415A0E"/>
    <w:rsid w:val="00415A98"/>
    <w:rsid w:val="00415C83"/>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364"/>
    <w:rsid w:val="0044278A"/>
    <w:rsid w:val="00442909"/>
    <w:rsid w:val="00443BCD"/>
    <w:rsid w:val="00443DB7"/>
    <w:rsid w:val="00443E04"/>
    <w:rsid w:val="0044413E"/>
    <w:rsid w:val="00444163"/>
    <w:rsid w:val="004456BB"/>
    <w:rsid w:val="0044670A"/>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FBD"/>
    <w:rsid w:val="0048611B"/>
    <w:rsid w:val="004872BF"/>
    <w:rsid w:val="00487328"/>
    <w:rsid w:val="0048737B"/>
    <w:rsid w:val="00487566"/>
    <w:rsid w:val="0048758A"/>
    <w:rsid w:val="00487C51"/>
    <w:rsid w:val="00490156"/>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43C"/>
    <w:rsid w:val="00494517"/>
    <w:rsid w:val="004950B5"/>
    <w:rsid w:val="00495175"/>
    <w:rsid w:val="004959C6"/>
    <w:rsid w:val="004959F7"/>
    <w:rsid w:val="00495DE5"/>
    <w:rsid w:val="004968FC"/>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6F80"/>
    <w:rsid w:val="004E7561"/>
    <w:rsid w:val="004E7A3C"/>
    <w:rsid w:val="004E7BC5"/>
    <w:rsid w:val="004E7C7D"/>
    <w:rsid w:val="004E7CE6"/>
    <w:rsid w:val="004F0988"/>
    <w:rsid w:val="004F0EAE"/>
    <w:rsid w:val="004F13D6"/>
    <w:rsid w:val="004F18E8"/>
    <w:rsid w:val="004F22B2"/>
    <w:rsid w:val="004F2F81"/>
    <w:rsid w:val="004F318E"/>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650"/>
    <w:rsid w:val="005367F2"/>
    <w:rsid w:val="005368CC"/>
    <w:rsid w:val="00536A0D"/>
    <w:rsid w:val="00537338"/>
    <w:rsid w:val="0053756D"/>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6"/>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1730"/>
    <w:rsid w:val="005A2031"/>
    <w:rsid w:val="005A263C"/>
    <w:rsid w:val="005A299A"/>
    <w:rsid w:val="005A2A0E"/>
    <w:rsid w:val="005A3539"/>
    <w:rsid w:val="005A3A47"/>
    <w:rsid w:val="005A42FD"/>
    <w:rsid w:val="005A476B"/>
    <w:rsid w:val="005A4C98"/>
    <w:rsid w:val="005A5049"/>
    <w:rsid w:val="005A667F"/>
    <w:rsid w:val="005A6EC9"/>
    <w:rsid w:val="005A731D"/>
    <w:rsid w:val="005A7452"/>
    <w:rsid w:val="005A7B3A"/>
    <w:rsid w:val="005B0095"/>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8E7"/>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BC2"/>
    <w:rsid w:val="00615302"/>
    <w:rsid w:val="0061642D"/>
    <w:rsid w:val="00616733"/>
    <w:rsid w:val="00616FE6"/>
    <w:rsid w:val="0061735B"/>
    <w:rsid w:val="00617FCE"/>
    <w:rsid w:val="00620425"/>
    <w:rsid w:val="006205BD"/>
    <w:rsid w:val="00622207"/>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4036C"/>
    <w:rsid w:val="00640421"/>
    <w:rsid w:val="00640742"/>
    <w:rsid w:val="00640CD3"/>
    <w:rsid w:val="00640E0F"/>
    <w:rsid w:val="00641034"/>
    <w:rsid w:val="00641D31"/>
    <w:rsid w:val="006429ED"/>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FDE"/>
    <w:rsid w:val="00667552"/>
    <w:rsid w:val="00667C68"/>
    <w:rsid w:val="00670379"/>
    <w:rsid w:val="00671655"/>
    <w:rsid w:val="00671BA3"/>
    <w:rsid w:val="00672350"/>
    <w:rsid w:val="00672614"/>
    <w:rsid w:val="006727B2"/>
    <w:rsid w:val="00672D0E"/>
    <w:rsid w:val="00673607"/>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A4C"/>
    <w:rsid w:val="00684D1A"/>
    <w:rsid w:val="00685483"/>
    <w:rsid w:val="006856A9"/>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D69"/>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2B6"/>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2E3"/>
    <w:rsid w:val="006E7554"/>
    <w:rsid w:val="006F0D47"/>
    <w:rsid w:val="006F22F0"/>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5B"/>
    <w:rsid w:val="00705960"/>
    <w:rsid w:val="00705A56"/>
    <w:rsid w:val="0070610D"/>
    <w:rsid w:val="00707166"/>
    <w:rsid w:val="00707323"/>
    <w:rsid w:val="00707BB0"/>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44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1EC"/>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EB"/>
    <w:rsid w:val="008259C6"/>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61"/>
    <w:rsid w:val="00860500"/>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375"/>
    <w:rsid w:val="00880438"/>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BE"/>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D37"/>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350A"/>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3F0"/>
    <w:rsid w:val="00900BA4"/>
    <w:rsid w:val="00900C93"/>
    <w:rsid w:val="00900F26"/>
    <w:rsid w:val="00901252"/>
    <w:rsid w:val="00901793"/>
    <w:rsid w:val="0090179F"/>
    <w:rsid w:val="009021C8"/>
    <w:rsid w:val="009023F0"/>
    <w:rsid w:val="00902605"/>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193C"/>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5825"/>
    <w:rsid w:val="0095596E"/>
    <w:rsid w:val="00955D38"/>
    <w:rsid w:val="0095640F"/>
    <w:rsid w:val="00956E95"/>
    <w:rsid w:val="00956F6F"/>
    <w:rsid w:val="009577E2"/>
    <w:rsid w:val="00957CDA"/>
    <w:rsid w:val="00957E19"/>
    <w:rsid w:val="00960354"/>
    <w:rsid w:val="009604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EC4"/>
    <w:rsid w:val="009736BC"/>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22E"/>
    <w:rsid w:val="009945AE"/>
    <w:rsid w:val="0099467D"/>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FD4"/>
    <w:rsid w:val="00A0712A"/>
    <w:rsid w:val="00A07449"/>
    <w:rsid w:val="00A07E60"/>
    <w:rsid w:val="00A07EDC"/>
    <w:rsid w:val="00A108E9"/>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2EB1"/>
    <w:rsid w:val="00A23A21"/>
    <w:rsid w:val="00A24163"/>
    <w:rsid w:val="00A247F9"/>
    <w:rsid w:val="00A2481C"/>
    <w:rsid w:val="00A24829"/>
    <w:rsid w:val="00A24E3A"/>
    <w:rsid w:val="00A24FCD"/>
    <w:rsid w:val="00A255FF"/>
    <w:rsid w:val="00A25612"/>
    <w:rsid w:val="00A2619A"/>
    <w:rsid w:val="00A2621D"/>
    <w:rsid w:val="00A2623E"/>
    <w:rsid w:val="00A2687A"/>
    <w:rsid w:val="00A269E8"/>
    <w:rsid w:val="00A26B80"/>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10A"/>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669"/>
    <w:rsid w:val="00A526B4"/>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3FE"/>
    <w:rsid w:val="00A94CE2"/>
    <w:rsid w:val="00A94CF8"/>
    <w:rsid w:val="00A95711"/>
    <w:rsid w:val="00A95BA1"/>
    <w:rsid w:val="00A95BDA"/>
    <w:rsid w:val="00A95CD2"/>
    <w:rsid w:val="00A96184"/>
    <w:rsid w:val="00A963A3"/>
    <w:rsid w:val="00A96487"/>
    <w:rsid w:val="00A9670D"/>
    <w:rsid w:val="00A96BC1"/>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FAB"/>
    <w:rsid w:val="00AC4328"/>
    <w:rsid w:val="00AC4479"/>
    <w:rsid w:val="00AC48BD"/>
    <w:rsid w:val="00AC4F2C"/>
    <w:rsid w:val="00AC58DC"/>
    <w:rsid w:val="00AC6607"/>
    <w:rsid w:val="00AC6817"/>
    <w:rsid w:val="00AC6A5A"/>
    <w:rsid w:val="00AC6B00"/>
    <w:rsid w:val="00AC6DF3"/>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AA1"/>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3CC"/>
    <w:rsid w:val="00AF2D5F"/>
    <w:rsid w:val="00AF3246"/>
    <w:rsid w:val="00AF3AA1"/>
    <w:rsid w:val="00AF437D"/>
    <w:rsid w:val="00AF44EB"/>
    <w:rsid w:val="00AF467C"/>
    <w:rsid w:val="00AF4C3B"/>
    <w:rsid w:val="00AF4D46"/>
    <w:rsid w:val="00AF4E43"/>
    <w:rsid w:val="00AF53A8"/>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740E"/>
    <w:rsid w:val="00B17AE2"/>
    <w:rsid w:val="00B20555"/>
    <w:rsid w:val="00B20564"/>
    <w:rsid w:val="00B21611"/>
    <w:rsid w:val="00B22099"/>
    <w:rsid w:val="00B23CB1"/>
    <w:rsid w:val="00B24077"/>
    <w:rsid w:val="00B249F1"/>
    <w:rsid w:val="00B24BF9"/>
    <w:rsid w:val="00B24E39"/>
    <w:rsid w:val="00B25032"/>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CB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3F9"/>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178"/>
    <w:rsid w:val="00B7657D"/>
    <w:rsid w:val="00B76C38"/>
    <w:rsid w:val="00B77AF4"/>
    <w:rsid w:val="00B77E59"/>
    <w:rsid w:val="00B77F7A"/>
    <w:rsid w:val="00B8020D"/>
    <w:rsid w:val="00B808CD"/>
    <w:rsid w:val="00B81841"/>
    <w:rsid w:val="00B819A4"/>
    <w:rsid w:val="00B81F04"/>
    <w:rsid w:val="00B822D5"/>
    <w:rsid w:val="00B82945"/>
    <w:rsid w:val="00B82F70"/>
    <w:rsid w:val="00B844DA"/>
    <w:rsid w:val="00B84AAB"/>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5F5"/>
    <w:rsid w:val="00BB760B"/>
    <w:rsid w:val="00BB7BCC"/>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A62"/>
    <w:rsid w:val="00BC506F"/>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A6B"/>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8C2"/>
    <w:rsid w:val="00BF18D2"/>
    <w:rsid w:val="00BF19A0"/>
    <w:rsid w:val="00BF2240"/>
    <w:rsid w:val="00BF3DAA"/>
    <w:rsid w:val="00BF463D"/>
    <w:rsid w:val="00BF476D"/>
    <w:rsid w:val="00BF552E"/>
    <w:rsid w:val="00BF5AF1"/>
    <w:rsid w:val="00BF65A6"/>
    <w:rsid w:val="00BF784A"/>
    <w:rsid w:val="00BF7CA3"/>
    <w:rsid w:val="00C0057D"/>
    <w:rsid w:val="00C007B5"/>
    <w:rsid w:val="00C00803"/>
    <w:rsid w:val="00C00F44"/>
    <w:rsid w:val="00C0139F"/>
    <w:rsid w:val="00C015E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99"/>
    <w:rsid w:val="00C429FA"/>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18C1"/>
    <w:rsid w:val="00C52611"/>
    <w:rsid w:val="00C52F5A"/>
    <w:rsid w:val="00C5349F"/>
    <w:rsid w:val="00C536FE"/>
    <w:rsid w:val="00C5397E"/>
    <w:rsid w:val="00C53AA0"/>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23FE"/>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760"/>
    <w:rsid w:val="00CB7692"/>
    <w:rsid w:val="00CB78BB"/>
    <w:rsid w:val="00CC00D7"/>
    <w:rsid w:val="00CC0A98"/>
    <w:rsid w:val="00CC0DEF"/>
    <w:rsid w:val="00CC1C33"/>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25"/>
    <w:rsid w:val="00CD2F9A"/>
    <w:rsid w:val="00CD2FF7"/>
    <w:rsid w:val="00CD3777"/>
    <w:rsid w:val="00CD4227"/>
    <w:rsid w:val="00CD4640"/>
    <w:rsid w:val="00CD4736"/>
    <w:rsid w:val="00CD47DF"/>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1FA"/>
    <w:rsid w:val="00CF2511"/>
    <w:rsid w:val="00CF25C7"/>
    <w:rsid w:val="00CF2FAD"/>
    <w:rsid w:val="00CF3DDC"/>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520"/>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421"/>
    <w:rsid w:val="00D43A8E"/>
    <w:rsid w:val="00D442AB"/>
    <w:rsid w:val="00D44420"/>
    <w:rsid w:val="00D44887"/>
    <w:rsid w:val="00D44D89"/>
    <w:rsid w:val="00D459F9"/>
    <w:rsid w:val="00D46832"/>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00F"/>
    <w:rsid w:val="00D5316E"/>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155"/>
    <w:rsid w:val="00D7325E"/>
    <w:rsid w:val="00D73590"/>
    <w:rsid w:val="00D73920"/>
    <w:rsid w:val="00D73959"/>
    <w:rsid w:val="00D74D1D"/>
    <w:rsid w:val="00D74FD1"/>
    <w:rsid w:val="00D7575E"/>
    <w:rsid w:val="00D75EB9"/>
    <w:rsid w:val="00D75EDC"/>
    <w:rsid w:val="00D7699A"/>
    <w:rsid w:val="00D76CEF"/>
    <w:rsid w:val="00D76EA0"/>
    <w:rsid w:val="00D7716A"/>
    <w:rsid w:val="00D7730D"/>
    <w:rsid w:val="00D8009E"/>
    <w:rsid w:val="00D803A6"/>
    <w:rsid w:val="00D80621"/>
    <w:rsid w:val="00D808D3"/>
    <w:rsid w:val="00D80C77"/>
    <w:rsid w:val="00D81287"/>
    <w:rsid w:val="00D819D8"/>
    <w:rsid w:val="00D821DD"/>
    <w:rsid w:val="00D82E3F"/>
    <w:rsid w:val="00D83069"/>
    <w:rsid w:val="00D83222"/>
    <w:rsid w:val="00D8338F"/>
    <w:rsid w:val="00D839D5"/>
    <w:rsid w:val="00D83B61"/>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AC7"/>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616F"/>
    <w:rsid w:val="00DE6646"/>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AB1"/>
    <w:rsid w:val="00E00742"/>
    <w:rsid w:val="00E00A19"/>
    <w:rsid w:val="00E00AB6"/>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9B5"/>
    <w:rsid w:val="00E179D3"/>
    <w:rsid w:val="00E17E9E"/>
    <w:rsid w:val="00E17EF7"/>
    <w:rsid w:val="00E2052E"/>
    <w:rsid w:val="00E206B2"/>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8E7"/>
    <w:rsid w:val="00E85F9B"/>
    <w:rsid w:val="00E8638C"/>
    <w:rsid w:val="00E866D5"/>
    <w:rsid w:val="00E8694B"/>
    <w:rsid w:val="00E86FB5"/>
    <w:rsid w:val="00E87294"/>
    <w:rsid w:val="00E8733B"/>
    <w:rsid w:val="00E87605"/>
    <w:rsid w:val="00E87920"/>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B08"/>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6D20"/>
    <w:rsid w:val="00EB74E8"/>
    <w:rsid w:val="00EB7816"/>
    <w:rsid w:val="00EB7A13"/>
    <w:rsid w:val="00EC0433"/>
    <w:rsid w:val="00EC0578"/>
    <w:rsid w:val="00EC0DFC"/>
    <w:rsid w:val="00EC158C"/>
    <w:rsid w:val="00EC18FE"/>
    <w:rsid w:val="00EC1935"/>
    <w:rsid w:val="00EC1F91"/>
    <w:rsid w:val="00EC2119"/>
    <w:rsid w:val="00EC23AC"/>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3F7"/>
    <w:rsid w:val="00F308C7"/>
    <w:rsid w:val="00F315B1"/>
    <w:rsid w:val="00F32531"/>
    <w:rsid w:val="00F32670"/>
    <w:rsid w:val="00F332FD"/>
    <w:rsid w:val="00F35098"/>
    <w:rsid w:val="00F35305"/>
    <w:rsid w:val="00F355B0"/>
    <w:rsid w:val="00F357AC"/>
    <w:rsid w:val="00F359A6"/>
    <w:rsid w:val="00F35A97"/>
    <w:rsid w:val="00F35BC8"/>
    <w:rsid w:val="00F35F9E"/>
    <w:rsid w:val="00F36A12"/>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981"/>
    <w:rsid w:val="00F76DAE"/>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3FC"/>
    <w:rsid w:val="00F93826"/>
    <w:rsid w:val="00F93BBE"/>
    <w:rsid w:val="00F93C18"/>
    <w:rsid w:val="00F93C9F"/>
    <w:rsid w:val="00F93DA4"/>
    <w:rsid w:val="00F950E2"/>
    <w:rsid w:val="00F95C9D"/>
    <w:rsid w:val="00F9637F"/>
    <w:rsid w:val="00F9659F"/>
    <w:rsid w:val="00F967D1"/>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0D55"/>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70C"/>
    <w:rsid w:val="00FD78E1"/>
    <w:rsid w:val="00FD79F2"/>
    <w:rsid w:val="00FD7B39"/>
    <w:rsid w:val="00FE01AB"/>
    <w:rsid w:val="00FE024D"/>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469F"/>
    <w:rsid w:val="00FE5141"/>
    <w:rsid w:val="00FE5529"/>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684-00-00be-bss-channel-width-configuration.pptx" TargetMode="External"/><Relationship Id="rId299" Type="http://schemas.openxmlformats.org/officeDocument/2006/relationships/hyperlink" Target="mailto:liwen.chu@nxp.com" TargetMode="External"/><Relationship Id="rId303" Type="http://schemas.openxmlformats.org/officeDocument/2006/relationships/hyperlink" Target="https://imat.ieee.org/attendance" TargetMode="External"/><Relationship Id="rId21" Type="http://schemas.openxmlformats.org/officeDocument/2006/relationships/hyperlink" Target="https://mentor.ieee.org/802.11/dcn/20/11-20-0960-00-00be-consideration-on-240mhz.pptx" TargetMode="External"/><Relationship Id="rId42" Type="http://schemas.openxmlformats.org/officeDocument/2006/relationships/hyperlink" Target="https://mentor.ieee.org/802.11/dcn/20/11-20-0684-00-00be-bss-channel-width-configuration.pptx" TargetMode="External"/><Relationship Id="rId63" Type="http://schemas.openxmlformats.org/officeDocument/2006/relationships/hyperlink" Target="https://mentor.ieee.org/802.11/dcn/20/11-20-0959-00-00be-thoughts-on-u-sig-contents.pptx" TargetMode="External"/><Relationship Id="rId84" Type="http://schemas.openxmlformats.org/officeDocument/2006/relationships/hyperlink" Target="mailto:sschelstraete@quantenna.com" TargetMode="External"/><Relationship Id="rId138" Type="http://schemas.openxmlformats.org/officeDocument/2006/relationships/hyperlink" Target="https://imat.ieee.org/attendance" TargetMode="External"/><Relationship Id="rId159" Type="http://schemas.openxmlformats.org/officeDocument/2006/relationships/hyperlink" Target="https://imat.ieee.org/attendance" TargetMode="External"/><Relationship Id="rId324" Type="http://schemas.openxmlformats.org/officeDocument/2006/relationships/hyperlink" Target="mailto:tianyu@apple.com" TargetMode="External"/><Relationship Id="rId345" Type="http://schemas.openxmlformats.org/officeDocument/2006/relationships/hyperlink" Target="http://standards.ieee.org/board/pat/faq.pdf"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mailto:liwen.chu@nxp.com" TargetMode="External"/><Relationship Id="rId205" Type="http://schemas.openxmlformats.org/officeDocument/2006/relationships/hyperlink" Target="mailto:patcom@ieee.org" TargetMode="External"/><Relationship Id="rId226" Type="http://schemas.openxmlformats.org/officeDocument/2006/relationships/hyperlink" Target="https://imat.ieee.org/attendance"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0/11-20-0997-03-00be-tgbe-spec-text-volunteers-and-status.docx" TargetMode="External"/><Relationship Id="rId268" Type="http://schemas.openxmlformats.org/officeDocument/2006/relationships/hyperlink" Target="https://imat.ieee.org/attendance" TargetMode="External"/><Relationship Id="rId289" Type="http://schemas.openxmlformats.org/officeDocument/2006/relationships/hyperlink" Target="mailto:patcom@ieee.org" TargetMode="External"/><Relationship Id="rId11" Type="http://schemas.openxmlformats.org/officeDocument/2006/relationships/hyperlink" Target="https://mentor.ieee.org/802.11/dcn/20/11-20-0596-00-00be-ap-candidate-set-follow-up.pptx" TargetMode="External"/><Relationship Id="rId32" Type="http://schemas.openxmlformats.org/officeDocument/2006/relationships/hyperlink" Target="https://mentor.ieee.org/802.11/dcn/20/11-20-1036-00-00be-terminology-for-soft-ap-mld.pptx" TargetMode="External"/><Relationship Id="rId53" Type="http://schemas.openxmlformats.org/officeDocument/2006/relationships/hyperlink" Target="https://mentor.ieee.org/802.11/dcn/20/11-20-0865-00-00be-ap-mld-beaconing-and-discovery.pptx" TargetMode="External"/><Relationship Id="rId74" Type="http://schemas.openxmlformats.org/officeDocument/2006/relationships/hyperlink" Target="https://mentor.ieee.org/802.11/dcn/20/11-20-0948-00-00be-priority-service-capability-information.pptx" TargetMode="External"/><Relationship Id="rId128" Type="http://schemas.openxmlformats.org/officeDocument/2006/relationships/hyperlink" Target="https://mentor.ieee.org/802.11/dcn/20/11-20-0865-00-00be-ap-mld-beaconing-and-discovery.pptx" TargetMode="External"/><Relationship Id="rId149" Type="http://schemas.openxmlformats.org/officeDocument/2006/relationships/hyperlink" Target="https://mentor.ieee.org/802.11/dcn/20/11-20-0933-00-00be-hidden-node-protection-in-coordinated-ap-transmissions.pptx" TargetMode="External"/><Relationship Id="rId314" Type="http://schemas.openxmlformats.org/officeDocument/2006/relationships/hyperlink" Target="https://mentor.ieee.org/802-ec/dcn/16/ec-16-0180-05-00EC-ieee-802-participation-slide.pptx" TargetMode="External"/><Relationship Id="rId335" Type="http://schemas.openxmlformats.org/officeDocument/2006/relationships/hyperlink" Target="http://standards.ieee.org/faqs/affiliation.html" TargetMode="External"/><Relationship Id="rId356"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imat.ieee.org/attendance" TargetMode="External"/><Relationship Id="rId181" Type="http://schemas.openxmlformats.org/officeDocument/2006/relationships/hyperlink" Target="mailto:patcom@ieee.org" TargetMode="External"/><Relationship Id="rId216" Type="http://schemas.openxmlformats.org/officeDocument/2006/relationships/hyperlink" Target="mailto:jeongki.kim@lge.com" TargetMode="External"/><Relationship Id="rId237" Type="http://schemas.openxmlformats.org/officeDocument/2006/relationships/hyperlink" Target="https://imat.ieee.org/attendance" TargetMode="External"/><Relationship Id="rId258" Type="http://schemas.openxmlformats.org/officeDocument/2006/relationships/hyperlink" Target="mailto:aasterja@qti.qualcomm.com" TargetMode="External"/><Relationship Id="rId279" Type="http://schemas.openxmlformats.org/officeDocument/2006/relationships/hyperlink" Target="https://imat.ieee.org/attendance" TargetMode="External"/><Relationship Id="rId22" Type="http://schemas.openxmlformats.org/officeDocument/2006/relationships/hyperlink" Target="https://mentor.ieee.org/802.11/dcn/20/11-20-0576-01-00be-coordinated-spatial-reuse-protocol.pptx" TargetMode="External"/><Relationship Id="rId43" Type="http://schemas.openxmlformats.org/officeDocument/2006/relationships/hyperlink" Target="https://mentor.ieee.org/802.11/dcn/20/11-20-0689-00-00be-single-sta-trigger.pptx" TargetMode="External"/><Relationship Id="rId64" Type="http://schemas.openxmlformats.org/officeDocument/2006/relationships/hyperlink" Target="https://mentor.ieee.org/802.11/dcn/20/11-20-0961-00-00be-pilot-mapping-and-sequences-for-data-section-in-11be.pptx" TargetMode="External"/><Relationship Id="rId118" Type="http://schemas.openxmlformats.org/officeDocument/2006/relationships/hyperlink" Target="https://mentor.ieee.org/802.11/dcn/20/11-20-0712-00-00be-bqr-for-320mhz.pptx" TargetMode="External"/><Relationship Id="rId139" Type="http://schemas.openxmlformats.org/officeDocument/2006/relationships/hyperlink" Target="mailto:dennis.sundman@ericsson.com" TargetMode="External"/><Relationship Id="rId290" Type="http://schemas.openxmlformats.org/officeDocument/2006/relationships/hyperlink" Target="https://mentor.ieee.org/802-ec/dcn/16/ec-16-0180-05-00EC-ieee-802-participation-slide.pptx" TargetMode="External"/><Relationship Id="rId304" Type="http://schemas.openxmlformats.org/officeDocument/2006/relationships/hyperlink" Target="https://imat.ieee.org/attendance" TargetMode="External"/><Relationship Id="rId325" Type="http://schemas.openxmlformats.org/officeDocument/2006/relationships/hyperlink" Target="mailto:patcom@ieee.org" TargetMode="External"/><Relationship Id="rId346" Type="http://schemas.openxmlformats.org/officeDocument/2006/relationships/hyperlink" Target="http://standards.ieee.org/board/pat/pat-slideset.ppt" TargetMode="External"/><Relationship Id="rId85" Type="http://schemas.openxmlformats.org/officeDocument/2006/relationships/hyperlink" Target="mailto:tianyu@apple.com" TargetMode="External"/><Relationship Id="rId150" Type="http://schemas.openxmlformats.org/officeDocument/2006/relationships/hyperlink" Target="https://mentor.ieee.org/802.11/dcn/20/11-20-0950-00-00be-partial-bandwidth-feedback-for-multi-ru.pptx" TargetMode="External"/><Relationship Id="rId171" Type="http://schemas.openxmlformats.org/officeDocument/2006/relationships/hyperlink" Target="https://imat.ieee.org/attendance" TargetMode="External"/><Relationship Id="rId192" Type="http://schemas.openxmlformats.org/officeDocument/2006/relationships/hyperlink" Target="mailto:jeongki.kim@lge.com"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mailto:sschelstraete@quantenna.com" TargetMode="External"/><Relationship Id="rId248" Type="http://schemas.openxmlformats.org/officeDocument/2006/relationships/hyperlink" Target="https://mentor.ieee.org/802-ec/dcn/16/ec-16-0180-05-00EC-ieee-802-participation-slide.pptx" TargetMode="External"/><Relationship Id="rId269" Type="http://schemas.openxmlformats.org/officeDocument/2006/relationships/hyperlink" Target="mailto:liwen.chu@nxp.com" TargetMode="External"/><Relationship Id="rId12" Type="http://schemas.openxmlformats.org/officeDocument/2006/relationships/hyperlink" Target="https://mentor.ieee.org/802.11/dcn/20/11-20-0617-02-00be-multi-ap-operation-basic-definition.pptx" TargetMode="External"/><Relationship Id="rId33" Type="http://schemas.openxmlformats.org/officeDocument/2006/relationships/hyperlink" Target="https://mentor.ieee.org/802.11/dcn/20/11-20-0527-00-00be-multi-link-constraint-signaling.pptx" TargetMode="External"/><Relationship Id="rId108" Type="http://schemas.openxmlformats.org/officeDocument/2006/relationships/hyperlink" Target="https://mentor.ieee.org/802.11/dcn/20/11-20-0357-04-00be-mlo-container-structure-for-capability-advertisement.pptx" TargetMode="External"/><Relationship Id="rId129" Type="http://schemas.openxmlformats.org/officeDocument/2006/relationships/hyperlink" Target="mailto:patcom@ieee.org" TargetMode="External"/><Relationship Id="rId280" Type="http://schemas.openxmlformats.org/officeDocument/2006/relationships/hyperlink" Target="https://imat.ieee.org/attendance" TargetMode="External"/><Relationship Id="rId315" Type="http://schemas.openxmlformats.org/officeDocument/2006/relationships/hyperlink" Target="https://imat.ieee.org/attendance" TargetMode="External"/><Relationship Id="rId336" Type="http://schemas.openxmlformats.org/officeDocument/2006/relationships/hyperlink" Target="http://standards.ieee.org/resources/antitrust-guidelines.pdf" TargetMode="External"/><Relationship Id="rId357"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0866-00-00be-gcmp-for-11be.pptx" TargetMode="External"/><Relationship Id="rId75" Type="http://schemas.openxmlformats.org/officeDocument/2006/relationships/hyperlink" Target="https://mentor.ieee.org/802.11/dcn/20/11-20-0972-00-00be-multi-link-operation-for-constrained-mld.pptx" TargetMode="External"/><Relationship Id="rId96" Type="http://schemas.openxmlformats.org/officeDocument/2006/relationships/hyperlink" Target="https://mentor.ieee.org/802.11/dcn/20/11-20-0986-00-00be-dcm-for-range-extension-in-6ghz-lpi-band.pptx" TargetMode="External"/><Relationship Id="rId140" Type="http://schemas.openxmlformats.org/officeDocument/2006/relationships/hyperlink" Target="mailto:aasterja@qti.qualcomm.com" TargetMode="External"/><Relationship Id="rId161" Type="http://schemas.openxmlformats.org/officeDocument/2006/relationships/hyperlink" Target="mailto:liwen.chu@nxp.com"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mailto:patcom@ieee.org" TargetMode="External"/><Relationship Id="rId23" Type="http://schemas.openxmlformats.org/officeDocument/2006/relationships/hyperlink" Target="https://mentor.ieee.org/802.11/dcn/20/11-20-0590-00-00be-shared-txop-spatial-reuse-considerations.pptx" TargetMode="External"/><Relationship Id="rId119" Type="http://schemas.openxmlformats.org/officeDocument/2006/relationships/hyperlink" Target="https://mentor.ieee.org/802.11/dcn/20/11-20-0866-00-00be-gcmp-for-11be.pptx" TargetMode="External"/><Relationship Id="rId270" Type="http://schemas.openxmlformats.org/officeDocument/2006/relationships/hyperlink" Target="mailto:jeongki.kim@lge.com" TargetMode="External"/><Relationship Id="rId291" Type="http://schemas.openxmlformats.org/officeDocument/2006/relationships/hyperlink" Target="https://imat.ieee.org/attendance" TargetMode="External"/><Relationship Id="rId305" Type="http://schemas.openxmlformats.org/officeDocument/2006/relationships/hyperlink" Target="mailto:liwen.chu@nxp.com" TargetMode="External"/><Relationship Id="rId326" Type="http://schemas.openxmlformats.org/officeDocument/2006/relationships/hyperlink" Target="https://mentor.ieee.org/802-ec/dcn/16/ec-16-0180-05-00EC-ieee-802-participation-slide.pptx" TargetMode="External"/><Relationship Id="rId347" Type="http://schemas.openxmlformats.org/officeDocument/2006/relationships/hyperlink" Target="http://standards.ieee.org/board/pat/pat-slideset.ppt" TargetMode="External"/><Relationship Id="rId44" Type="http://schemas.openxmlformats.org/officeDocument/2006/relationships/hyperlink" Target="https://mentor.ieee.org/802.11/dcn/20/11-20-0712-00-00be-bqr-for-320mhz.pptx" TargetMode="External"/><Relationship Id="rId65" Type="http://schemas.openxmlformats.org/officeDocument/2006/relationships/hyperlink" Target="https://mentor.ieee.org/802.11/dcn/20/11-20-0962-00-00be-1x-eht-ltf-sequence.pptx" TargetMode="External"/><Relationship Id="rId86" Type="http://schemas.openxmlformats.org/officeDocument/2006/relationships/hyperlink" Target="https://mentor.ieee.org/802.11/dcn/20/11-20-0997-03-00be-tgbe-spec-text-volunteers-and-status.docx"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mailto:patcom@ieee.org" TargetMode="External"/><Relationship Id="rId172" Type="http://schemas.openxmlformats.org/officeDocument/2006/relationships/hyperlink" Target="https://imat.ieee.org/attendance" TargetMode="External"/><Relationship Id="rId193" Type="http://schemas.openxmlformats.org/officeDocument/2006/relationships/hyperlink" Target="mailto:patcom@ieee.org" TargetMode="External"/><Relationship Id="rId207" Type="http://schemas.openxmlformats.org/officeDocument/2006/relationships/hyperlink" Target="https://imat.ieee.org/attendance" TargetMode="External"/><Relationship Id="rId228" Type="http://schemas.openxmlformats.org/officeDocument/2006/relationships/hyperlink" Target="mailto:tianyu@apple.com" TargetMode="External"/><Relationship Id="rId249" Type="http://schemas.openxmlformats.org/officeDocument/2006/relationships/hyperlink" Target="https://imat.ieee.org/attendance"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586-04-00be-mlo-signaling-of-critical-updates.pptx" TargetMode="External"/><Relationship Id="rId260" Type="http://schemas.openxmlformats.org/officeDocument/2006/relationships/hyperlink" Target="https://mentor.ieee.org/802-ec/dcn/16/ec-16-0180-05-00EC-ieee-802-participation-slide.pptx" TargetMode="External"/><Relationship Id="rId281" Type="http://schemas.openxmlformats.org/officeDocument/2006/relationships/hyperlink" Target="mailto:sschelstraete@quantenna.com" TargetMode="External"/><Relationship Id="rId316" Type="http://schemas.openxmlformats.org/officeDocument/2006/relationships/hyperlink" Target="https://imat.ieee.org/attendance" TargetMode="External"/><Relationship Id="rId337" Type="http://schemas.openxmlformats.org/officeDocument/2006/relationships/hyperlink" Target="http://standards.ieee.org/resources/antitrust-guidelines.pdf" TargetMode="External"/><Relationship Id="rId34" Type="http://schemas.openxmlformats.org/officeDocument/2006/relationships/hyperlink" Target="https://mentor.ieee.org/802.11/dcn/20/11-20-0577-00-00be-rts-and-cts-procedure-in-synchronous-multi-link-operation.pptx" TargetMode="External"/><Relationship Id="rId55" Type="http://schemas.openxmlformats.org/officeDocument/2006/relationships/hyperlink" Target="https://mentor.ieee.org/802.11/dcn/20/11-20-0883-00-00be-multi-link-spatial-multiplexing.pptx" TargetMode="External"/><Relationship Id="rId76" Type="http://schemas.openxmlformats.org/officeDocument/2006/relationships/hyperlink" Target="https://mentor.ieee.org/802.11/dcn/20/11-20-0923-00-00be-channel-access-for-constrained-mld.pptx" TargetMode="External"/><Relationship Id="rId97" Type="http://schemas.openxmlformats.org/officeDocument/2006/relationships/hyperlink" Target="https://mentor.ieee.org/802.11/dcn/20/11-20-0965-01-00be-6ghz-lpi-range-extension.pptx" TargetMode="External"/><Relationship Id="rId120" Type="http://schemas.openxmlformats.org/officeDocument/2006/relationships/hyperlink" Target="https://mentor.ieee.org/802.11/dcn/20/11-20-0895-00-00be-preamble-puncturing-support-for-eht-transmission.pptx" TargetMode="External"/><Relationship Id="rId141" Type="http://schemas.openxmlformats.org/officeDocument/2006/relationships/hyperlink" Target="https://mentor.ieee.org/802.11/dcn/20/11-20-0596-00-00be-ap-candidate-set-follow-up.pptx" TargetMode="External"/><Relationship Id="rId35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62" Type="http://schemas.openxmlformats.org/officeDocument/2006/relationships/hyperlink" Target="mailto:jeongki.kim@lge.com" TargetMode="External"/><Relationship Id="rId183" Type="http://schemas.openxmlformats.org/officeDocument/2006/relationships/hyperlink" Target="https://imat.ieee.org/attendance" TargetMode="External"/><Relationship Id="rId218" Type="http://schemas.openxmlformats.org/officeDocument/2006/relationships/hyperlink" Target="https://mentor.ieee.org/802-ec/dcn/16/ec-16-0180-05-00EC-ieee-802-participation-slide.pptx" TargetMode="External"/><Relationship Id="rId239" Type="http://schemas.openxmlformats.org/officeDocument/2006/relationships/hyperlink" Target="mailto:sschelstraete@quantenna.com" TargetMode="External"/><Relationship Id="rId250" Type="http://schemas.openxmlformats.org/officeDocument/2006/relationships/hyperlink" Target="https://imat.ieee.org/attendance" TargetMode="External"/><Relationship Id="rId271" Type="http://schemas.openxmlformats.org/officeDocument/2006/relationships/hyperlink" Target="mailto:patcom@ieee.org" TargetMode="External"/><Relationship Id="rId292" Type="http://schemas.openxmlformats.org/officeDocument/2006/relationships/hyperlink" Target="https://imat.ieee.org/attendance" TargetMode="External"/><Relationship Id="rId306" Type="http://schemas.openxmlformats.org/officeDocument/2006/relationships/hyperlink" Target="mailto:jeongki.kim@lge.com" TargetMode="External"/><Relationship Id="rId24" Type="http://schemas.openxmlformats.org/officeDocument/2006/relationships/hyperlink" Target="https://mentor.ieee.org/802.11/dcn/20/11-20-0643-00-00be-mu-rts-in-multi-ap-operation.pptx" TargetMode="External"/><Relationship Id="rId45" Type="http://schemas.openxmlformats.org/officeDocument/2006/relationships/hyperlink" Target="https://mentor.ieee.org/802.11/dcn/20/11-20-0751-00-00be-multi-link-setup-clarifications.pptx" TargetMode="External"/><Relationship Id="rId66" Type="http://schemas.openxmlformats.org/officeDocument/2006/relationships/hyperlink" Target="https://mentor.ieee.org/802.11/dcn/20/11-20-0965-00-00be-6ghz-lpi-range-extension.pptx" TargetMode="External"/><Relationship Id="rId87" Type="http://schemas.openxmlformats.org/officeDocument/2006/relationships/hyperlink" Target="https://mentor.ieee.org/802.11/dcn/20/11-20-0798-04-00be-signaling-of-ru-allocation-follow-up.pptx" TargetMode="External"/><Relationship Id="rId110" Type="http://schemas.openxmlformats.org/officeDocument/2006/relationships/hyperlink" Target="https://mentor.ieee.org/802.11/dcn/20/11-20-0396-05-00be-mlo-bss-information-transmission-and-multiple-bssid-support.pptx" TargetMode="External"/><Relationship Id="rId131" Type="http://schemas.openxmlformats.org/officeDocument/2006/relationships/hyperlink" Target="https://imat.ieee.org/attendance" TargetMode="External"/><Relationship Id="rId327" Type="http://schemas.openxmlformats.org/officeDocument/2006/relationships/hyperlink" Target="https://imat.ieee.org/attendance" TargetMode="External"/><Relationship Id="rId348" Type="http://schemas.openxmlformats.org/officeDocument/2006/relationships/hyperlink" Target="http://standards.ieee.org/board/pat/pat-slideset.ppt"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mailto:sschelstraete@quantenna.com"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imat.ieee.org/attendance" TargetMode="External"/><Relationship Id="rId229" Type="http://schemas.openxmlformats.org/officeDocument/2006/relationships/hyperlink" Target="mailto:patcom@ieee.org" TargetMode="External"/><Relationship Id="rId240" Type="http://schemas.openxmlformats.org/officeDocument/2006/relationships/hyperlink" Target="mailto:tianyu@apple.com" TargetMode="External"/><Relationship Id="rId261" Type="http://schemas.openxmlformats.org/officeDocument/2006/relationships/hyperlink" Target="https://imat.ieee.org/attendance" TargetMode="External"/><Relationship Id="rId14" Type="http://schemas.openxmlformats.org/officeDocument/2006/relationships/hyperlink" Target="https://mentor.ieee.org/802.11/dcn/20/11-20-0548-01-00be-discussion-on-coordinated-ul-mu-mimo.pptx" TargetMode="External"/><Relationship Id="rId35" Type="http://schemas.openxmlformats.org/officeDocument/2006/relationships/hyperlink" Target="https://mentor.ieee.org/802.11/dcn/20/11-20-0523-00-00be-discussion-on-channels-for-multi-link-operation.pptx" TargetMode="External"/><Relationship Id="rId56" Type="http://schemas.openxmlformats.org/officeDocument/2006/relationships/hyperlink" Target="https://mentor.ieee.org/802.11/dcn/20/11-20-0900-00-00be-nstr-mld-operation.pptx" TargetMode="External"/><Relationship Id="rId77" Type="http://schemas.openxmlformats.org/officeDocument/2006/relationships/hyperlink" Target="https://mentor.ieee.org/802.11/dcn/20/11-20-1062-00-00be-error-recovery-for-non-str-mld.pptx" TargetMode="External"/><Relationship Id="rId100" Type="http://schemas.openxmlformats.org/officeDocument/2006/relationships/hyperlink" Target="https://mentor.ieee.org/802.11/dcn/20/11-20-0985-00-00be-ru-allocation-subfield-design-in-eht-sig-follow-up.pptx" TargetMode="External"/><Relationship Id="rId282" Type="http://schemas.openxmlformats.org/officeDocument/2006/relationships/hyperlink" Target="mailto:tianyu@apple.com" TargetMode="External"/><Relationship Id="rId317" Type="http://schemas.openxmlformats.org/officeDocument/2006/relationships/hyperlink" Target="mailto:liwen.chu@nxp.com" TargetMode="External"/><Relationship Id="rId338" Type="http://schemas.openxmlformats.org/officeDocument/2006/relationships/hyperlink" Target="http://standards.ieee.org/resources/antitrust-guidelines.pdf" TargetMode="External"/><Relationship Id="rId359"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98" Type="http://schemas.openxmlformats.org/officeDocument/2006/relationships/hyperlink" Target="https://mentor.ieee.org/802.11/dcn/19/11-19-0970-04-00az-pasn-state1a-related-text.docx" TargetMode="External"/><Relationship Id="rId121" Type="http://schemas.openxmlformats.org/officeDocument/2006/relationships/hyperlink" Target="https://mentor.ieee.org/802.11/dcn/20/11-20-0760-00-00be-multi-link-sm-power-save-mode.pptx" TargetMode="External"/><Relationship Id="rId142" Type="http://schemas.openxmlformats.org/officeDocument/2006/relationships/hyperlink" Target="https://mentor.ieee.org/802.11/dcn/20/11-20-0617-02-00be-multi-ap-operation-basic-definition.pptx" TargetMode="External"/><Relationship Id="rId163" Type="http://schemas.openxmlformats.org/officeDocument/2006/relationships/hyperlink" Target="mailto:patcom@ieee.org" TargetMode="External"/><Relationship Id="rId184" Type="http://schemas.openxmlformats.org/officeDocument/2006/relationships/hyperlink" Target="https://imat.ieee.org/attendance" TargetMode="External"/><Relationship Id="rId219" Type="http://schemas.openxmlformats.org/officeDocument/2006/relationships/hyperlink" Target="https://imat.ieee.org/attendance" TargetMode="External"/><Relationship Id="rId230" Type="http://schemas.openxmlformats.org/officeDocument/2006/relationships/hyperlink" Target="https://mentor.ieee.org/802-ec/dcn/16/ec-16-0180-05-00EC-ieee-802-participation-slide.pptx" TargetMode="External"/><Relationship Id="rId251" Type="http://schemas.openxmlformats.org/officeDocument/2006/relationships/hyperlink" Target="mailto:liwen.chu@nxp.com" TargetMode="External"/><Relationship Id="rId25" Type="http://schemas.openxmlformats.org/officeDocument/2006/relationships/hyperlink" Target="https://mentor.ieee.org/802.11/dcn/20/11-20-0644-00-00be-nav-setting-in-multi-ap-operation.pptx" TargetMode="External"/><Relationship Id="rId46" Type="http://schemas.openxmlformats.org/officeDocument/2006/relationships/hyperlink" Target="https://mentor.ieee.org/802.11/dcn/20/11-20-0757-00-00be-ml-fragmentation.pptx" TargetMode="External"/><Relationship Id="rId67" Type="http://schemas.openxmlformats.org/officeDocument/2006/relationships/hyperlink" Target="https://mentor.ieee.org/802.11/dcn/20/11-20-0969-00-00be-bandwidth-indication-for-eht-ppdu.pptx" TargetMode="External"/><Relationship Id="rId272" Type="http://schemas.openxmlformats.org/officeDocument/2006/relationships/hyperlink" Target="https://mentor.ieee.org/802-ec/dcn/16/ec-16-0180-05-00EC-ieee-802-participation-slide.pptx" TargetMode="External"/><Relationship Id="rId293" Type="http://schemas.openxmlformats.org/officeDocument/2006/relationships/hyperlink" Target="mailto:sschelstraete@quantenna.com" TargetMode="External"/><Relationship Id="rId307" Type="http://schemas.openxmlformats.org/officeDocument/2006/relationships/hyperlink" Target="mailto:patcom@ieee.org" TargetMode="External"/><Relationship Id="rId328" Type="http://schemas.openxmlformats.org/officeDocument/2006/relationships/hyperlink" Target="https://imat.ieee.org/attendance" TargetMode="External"/><Relationship Id="rId349" Type="http://schemas.openxmlformats.org/officeDocument/2006/relationships/hyperlink" Target="http://standards.ieee.org/develop/policies/bylaws/sb_bylaws.pdf" TargetMode="External"/><Relationship Id="rId88" Type="http://schemas.openxmlformats.org/officeDocument/2006/relationships/hyperlink" Target="https://mentor.ieee.org/802.11/dcn/20/11-20-0839-02-00be-management-of-ru-allocation-field.pptx" TargetMode="External"/><Relationship Id="rId111" Type="http://schemas.openxmlformats.org/officeDocument/2006/relationships/hyperlink" Target="https://mentor.ieee.org/802.11/dcn/20/11-20-0503-02-00be-bss-parameter-update-for-multi-link-operation.pptx" TargetMode="External"/><Relationship Id="rId132" Type="http://schemas.openxmlformats.org/officeDocument/2006/relationships/hyperlink" Target="https://imat.ieee.org/attendance" TargetMode="External"/><Relationship Id="rId153" Type="http://schemas.openxmlformats.org/officeDocument/2006/relationships/hyperlink" Target="https://imat.ieee.org/attendance" TargetMode="External"/><Relationship Id="rId174" Type="http://schemas.openxmlformats.org/officeDocument/2006/relationships/hyperlink" Target="mailto:tianyu@apple.com" TargetMode="External"/><Relationship Id="rId195" Type="http://schemas.openxmlformats.org/officeDocument/2006/relationships/hyperlink" Target="https://imat.ieee.org/attendance" TargetMode="External"/><Relationship Id="rId209" Type="http://schemas.openxmlformats.org/officeDocument/2006/relationships/hyperlink" Target="mailto:sschelstraete@quantenna.com" TargetMode="External"/><Relationship Id="rId360" Type="http://schemas.openxmlformats.org/officeDocument/2006/relationships/hyperlink" Target="http://standards.ieee.org/develop/policies/bylaws/sb_bylaws.pdf" TargetMode="External"/><Relationship Id="rId220" Type="http://schemas.openxmlformats.org/officeDocument/2006/relationships/hyperlink" Target="https://imat.ieee.org/attendance"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0/11-20-0586-04-00be-mlo-signaling-of-critical-updates.pptx" TargetMode="External"/><Relationship Id="rId36" Type="http://schemas.openxmlformats.org/officeDocument/2006/relationships/hyperlink" Target="https://mentor.ieee.org/802.11/dcn/20/11-20-0615-00-00be-discovery-mechanism-for-mld.pptx" TargetMode="External"/><Relationship Id="rId57" Type="http://schemas.openxmlformats.org/officeDocument/2006/relationships/hyperlink" Target="https://mentor.ieee.org/802.11/dcn/20/11-20-0908-00-00be-multilink-ts-operation.pptx" TargetMode="External"/><Relationship Id="rId106" Type="http://schemas.openxmlformats.org/officeDocument/2006/relationships/hyperlink" Target="mailto:jeongki.kim@lge.com" TargetMode="External"/><Relationship Id="rId127" Type="http://schemas.openxmlformats.org/officeDocument/2006/relationships/hyperlink" Target="https://mentor.ieee.org/802.11/dcn/20/11-20-0843-00-00be-mlo-bss-information-transmission-with-and-without-multiple-bssid.pptx" TargetMode="External"/><Relationship Id="rId262" Type="http://schemas.openxmlformats.org/officeDocument/2006/relationships/hyperlink" Target="https://imat.ieee.org/attendance" TargetMode="External"/><Relationship Id="rId283" Type="http://schemas.openxmlformats.org/officeDocument/2006/relationships/hyperlink" Target="mailto:patcom@ieee.org" TargetMode="External"/><Relationship Id="rId313" Type="http://schemas.openxmlformats.org/officeDocument/2006/relationships/hyperlink" Target="mailto:patcom@ieee.org" TargetMode="External"/><Relationship Id="rId318" Type="http://schemas.openxmlformats.org/officeDocument/2006/relationships/hyperlink" Target="mailto:jeongki.kim@lge.com" TargetMode="External"/><Relationship Id="rId339"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0/11-20-0950-00-00be-partial-bandwidth-feedback-for-multi-ru.pptx" TargetMode="External"/><Relationship Id="rId52" Type="http://schemas.openxmlformats.org/officeDocument/2006/relationships/hyperlink" Target="https://mentor.ieee.org/802.11/dcn/20/11-20-0843-00-00be-mlo-bss-information-transmission-with-and-without-multiple-bssid.pptx" TargetMode="External"/><Relationship Id="rId73" Type="http://schemas.openxmlformats.org/officeDocument/2006/relationships/hyperlink" Target="https://mentor.ieee.org/802.11/dcn/20/11-20-1005-00-00be-yet-another-fast-link-adaptation-attempt.pptx" TargetMode="External"/><Relationship Id="rId78" Type="http://schemas.openxmlformats.org/officeDocument/2006/relationships/hyperlink" Target="https://mentor.ieee.org/802.11/dcn/20/11-20-1027-00-00be-indication-of-large-size-ru-combinations.pptx" TargetMode="External"/><Relationship Id="rId94" Type="http://schemas.openxmlformats.org/officeDocument/2006/relationships/hyperlink" Target="https://mentor.ieee.org/802.11/dcn/20/11-20-0962-00-00be-1x-eht-ltf-sequence.pptx" TargetMode="External"/><Relationship Id="rId99" Type="http://schemas.openxmlformats.org/officeDocument/2006/relationships/hyperlink" Target="https://mentor.ieee.org/802.11/dcn/20/11-20-0971-00-00be-spoofing-indication-in-eht-sig.ppt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11/dcn/20/11-20-0615-00-00be-discovery-mechanism-for-mld.pptx" TargetMode="External"/><Relationship Id="rId143" Type="http://schemas.openxmlformats.org/officeDocument/2006/relationships/hyperlink" Target="https://mentor.ieee.org/802.11/dcn/20/11-20-0674-01-00be-forward-compatible-ofdma.pptx" TargetMode="External"/><Relationship Id="rId148" Type="http://schemas.openxmlformats.org/officeDocument/2006/relationships/hyperlink" Target="https://mentor.ieee.org/802.11/dcn/20/11-20-0644-00-00be-nav-setting-in-multi-ap-operation.pptx" TargetMode="External"/><Relationship Id="rId164" Type="http://schemas.openxmlformats.org/officeDocument/2006/relationships/hyperlink" Target="https://mentor.ieee.org/802-ec/dcn/16/ec-16-0180-05-00EC-ieee-802-participation-slide.pptx" TargetMode="External"/><Relationship Id="rId169" Type="http://schemas.openxmlformats.org/officeDocument/2006/relationships/hyperlink" Target="mailto:patcom@ieee.org" TargetMode="External"/><Relationship Id="rId185" Type="http://schemas.openxmlformats.org/officeDocument/2006/relationships/hyperlink" Target="mailto:sschelstraete@quantenna.com" TargetMode="External"/><Relationship Id="rId334" Type="http://schemas.openxmlformats.org/officeDocument/2006/relationships/hyperlink" Target="http://standards.ieee.org/faqs/affiliation.html" TargetMode="External"/><Relationship Id="rId350" Type="http://schemas.openxmlformats.org/officeDocument/2006/relationships/hyperlink" Target="http://standards.ieee.org/develop/policies/opman/sb_om.pdf" TargetMode="External"/><Relationship Id="rId35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jeongki.kim@lge.com" TargetMode="External"/><Relationship Id="rId210" Type="http://schemas.openxmlformats.org/officeDocument/2006/relationships/hyperlink" Target="mailto:tianyu@apple.com" TargetMode="External"/><Relationship Id="rId215" Type="http://schemas.openxmlformats.org/officeDocument/2006/relationships/hyperlink" Target="mailto:liwen.chu@nxp.com"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mailto:dennis.sundman@ericsson.com" TargetMode="External"/><Relationship Id="rId27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764-01-00be-trigger-consideration.pptx" TargetMode="External"/><Relationship Id="rId231" Type="http://schemas.openxmlformats.org/officeDocument/2006/relationships/hyperlink" Target="https://imat.ieee.org/attendance" TargetMode="External"/><Relationship Id="rId252" Type="http://schemas.openxmlformats.org/officeDocument/2006/relationships/hyperlink" Target="mailto:jeongki.kim@lge.com" TargetMode="External"/><Relationship Id="rId273" Type="http://schemas.openxmlformats.org/officeDocument/2006/relationships/hyperlink" Target="https://imat.ieee.org/attendance" TargetMode="External"/><Relationship Id="rId294" Type="http://schemas.openxmlformats.org/officeDocument/2006/relationships/hyperlink" Target="mailto:tianyu@apple.com"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mailto:liwen.chu@nxp.com" TargetMode="External"/><Relationship Id="rId47" Type="http://schemas.openxmlformats.org/officeDocument/2006/relationships/hyperlink" Target="https://mentor.ieee.org/802.11/dcn/20/11-20-0760-00-00be-multi-link-sm-power-save-mode.pptx" TargetMode="External"/><Relationship Id="rId68" Type="http://schemas.openxmlformats.org/officeDocument/2006/relationships/hyperlink" Target="https://mentor.ieee.org/802.11/dcn/20/11-20-0970-00-00be-multi-ru-indication-in-ru-allocation-subfield.pptx" TargetMode="External"/><Relationship Id="rId89" Type="http://schemas.openxmlformats.org/officeDocument/2006/relationships/hyperlink" Target="https://mentor.ieee.org/802.11/dcn/20/11-20-0930-02-00be-consideration-on-user-specific-field-in-eht-sig.pptx" TargetMode="External"/><Relationship Id="rId112" Type="http://schemas.openxmlformats.org/officeDocument/2006/relationships/hyperlink" Target="https://mentor.ieee.org/802.11/dcn/20/11-20-0770-01-00be-mlo-aid-allocation.pptx" TargetMode="External"/><Relationship Id="rId133" Type="http://schemas.openxmlformats.org/officeDocument/2006/relationships/hyperlink" Target="mailto:liwen.chu@nxp.com" TargetMode="External"/><Relationship Id="rId154" Type="http://schemas.openxmlformats.org/officeDocument/2006/relationships/hyperlink" Target="https://imat.ieee.org/attendance" TargetMode="External"/><Relationship Id="rId175" Type="http://schemas.openxmlformats.org/officeDocument/2006/relationships/hyperlink" Target="mailto:patcom@ieee.org" TargetMode="External"/><Relationship Id="rId340" Type="http://schemas.openxmlformats.org/officeDocument/2006/relationships/hyperlink" Target="http://standards.ieee.org/develop/policies/bylaws/sect6-7.html" TargetMode="External"/><Relationship Id="rId361" Type="http://schemas.openxmlformats.org/officeDocument/2006/relationships/header" Target="header1.xml"/><Relationship Id="rId196" Type="http://schemas.openxmlformats.org/officeDocument/2006/relationships/hyperlink" Target="https://imat.ieee.org/attendance"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396-05-00be-mlo-bss-information-transmission-and-multiple-bssid-support.pptx" TargetMode="External"/><Relationship Id="rId221" Type="http://schemas.openxmlformats.org/officeDocument/2006/relationships/hyperlink" Target="mailto:liwen.chu@nxp.com"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mailto:sschelstraete@quantenna.com"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mailto:patcom@ieee.org" TargetMode="External"/><Relationship Id="rId37" Type="http://schemas.openxmlformats.org/officeDocument/2006/relationships/hyperlink" Target="https://mentor.ieee.org/802.11/dcn/20/11-20-0668-01-00be-320-mhz-bss-configuration-follow-up.pptx" TargetMode="External"/><Relationship Id="rId58" Type="http://schemas.openxmlformats.org/officeDocument/2006/relationships/hyperlink" Target="https://mentor.ieee.org/802.11/dcn/20/11-20-0921-00-00be-discussion-about-str-capabilities-indication.pptx" TargetMode="External"/><Relationship Id="rId79" Type="http://schemas.openxmlformats.org/officeDocument/2006/relationships/hyperlink" Target="https://mentor.ieee.org/802.11/dcn/20/11-20-1035-00-00be-follow-up-on-feedback-enhancement.ppt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11/dcn/20/11-20-0669-00-00be-mld-transition.pptx" TargetMode="External"/><Relationship Id="rId144" Type="http://schemas.openxmlformats.org/officeDocument/2006/relationships/hyperlink" Target="https://mentor.ieee.org/802.11/dcn/20/11-20-0548-01-00be-discussion-on-coordinated-ul-mu-mimo.pptx" TargetMode="External"/><Relationship Id="rId330" Type="http://schemas.openxmlformats.org/officeDocument/2006/relationships/hyperlink" Target="mailto:jeongki.kim@lge.com" TargetMode="External"/><Relationship Id="rId90" Type="http://schemas.openxmlformats.org/officeDocument/2006/relationships/hyperlink" Target="https://mentor.ieee.org/802.11/dcn/20/11-20-0959-00-00be-thoughts-on-u-sig-contents.pptx" TargetMode="External"/><Relationship Id="rId165" Type="http://schemas.openxmlformats.org/officeDocument/2006/relationships/hyperlink" Target="https://imat.ieee.org/attendance" TargetMode="External"/><Relationship Id="rId186" Type="http://schemas.openxmlformats.org/officeDocument/2006/relationships/hyperlink" Target="mailto:tianyu@apple.com" TargetMode="External"/><Relationship Id="rId351" Type="http://schemas.openxmlformats.org/officeDocument/2006/relationships/hyperlink" Target="http://standards.ieee.org/board/aud/LMSC.pdf" TargetMode="External"/><Relationship Id="rId211" Type="http://schemas.openxmlformats.org/officeDocument/2006/relationships/hyperlink" Target="mailto:patcom@ieee.org" TargetMode="External"/><Relationship Id="rId232" Type="http://schemas.openxmlformats.org/officeDocument/2006/relationships/hyperlink" Target="https://imat.ieee.org/attendance" TargetMode="External"/><Relationship Id="rId253" Type="http://schemas.openxmlformats.org/officeDocument/2006/relationships/hyperlink" Target="mailto:patcom@ieee.org" TargetMode="External"/><Relationship Id="rId274" Type="http://schemas.openxmlformats.org/officeDocument/2006/relationships/hyperlink" Target="https://imat.ieee.org/attendance" TargetMode="External"/><Relationship Id="rId295" Type="http://schemas.openxmlformats.org/officeDocument/2006/relationships/hyperlink" Target="mailto:patcom@ieee.org" TargetMode="External"/><Relationship Id="rId309" Type="http://schemas.openxmlformats.org/officeDocument/2006/relationships/hyperlink" Target="https://imat.ieee.org/attendance" TargetMode="External"/><Relationship Id="rId27" Type="http://schemas.openxmlformats.org/officeDocument/2006/relationships/hyperlink" Target="https://mentor.ieee.org/802.11/dcn/20/11-20-0828-00-00be-ru-allocation-subfield-design-for-eht-trigger-frame.pptx" TargetMode="External"/><Relationship Id="rId48" Type="http://schemas.openxmlformats.org/officeDocument/2006/relationships/hyperlink" Target="https://mentor.ieee.org/802.11/dcn/20/11-20-0772-00-00be-multi-link-element-format.pptx" TargetMode="External"/><Relationship Id="rId69" Type="http://schemas.openxmlformats.org/officeDocument/2006/relationships/hyperlink" Target="https://mentor.ieee.org/802.11/dcn/20/11-20-0971-00-00be-spoofing-indication-in-eht-sig.pptx" TargetMode="External"/><Relationship Id="rId113" Type="http://schemas.openxmlformats.org/officeDocument/2006/relationships/hyperlink" Target="https://mentor.ieee.org/802.11/dcn/20/11-20-0772-01-00be-multi-link-element-format.pptx" TargetMode="External"/><Relationship Id="rId134" Type="http://schemas.openxmlformats.org/officeDocument/2006/relationships/hyperlink" Target="mailto:jeongki.kim@lge.com" TargetMode="External"/><Relationship Id="rId320" Type="http://schemas.openxmlformats.org/officeDocument/2006/relationships/hyperlink" Target="https://mentor.ieee.org/802-ec/dcn/16/ec-16-0180-05-00EC-ieee-802-participation-slide.pptx" TargetMode="External"/><Relationship Id="rId80" Type="http://schemas.openxmlformats.org/officeDocument/2006/relationships/hyperlink" Target="mailto:patcom@ieee.org" TargetMode="External"/><Relationship Id="rId155" Type="http://schemas.openxmlformats.org/officeDocument/2006/relationships/hyperlink" Target="mailto:sschelstraete@quantenna.com"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mailto:liwen.chu@nxp.com" TargetMode="External"/><Relationship Id="rId341" Type="http://schemas.openxmlformats.org/officeDocument/2006/relationships/hyperlink" Target="http://standards.ieee.org/board/pat/pat-slideset.ppt" TargetMode="External"/><Relationship Id="rId362" Type="http://schemas.openxmlformats.org/officeDocument/2006/relationships/footer" Target="footer1.xml"/><Relationship Id="rId201" Type="http://schemas.openxmlformats.org/officeDocument/2006/relationships/hyperlink" Target="https://imat.ieee.org/attendance" TargetMode="External"/><Relationship Id="rId222" Type="http://schemas.openxmlformats.org/officeDocument/2006/relationships/hyperlink" Target="mailto:jeongki.kim@lge.com" TargetMode="External"/><Relationship Id="rId243" Type="http://schemas.openxmlformats.org/officeDocument/2006/relationships/hyperlink" Target="https://imat.ieee.org/attendance" TargetMode="External"/><Relationship Id="rId264" Type="http://schemas.openxmlformats.org/officeDocument/2006/relationships/hyperlink" Target="mailto:tianyu@apple.com" TargetMode="External"/><Relationship Id="rId285" Type="http://schemas.openxmlformats.org/officeDocument/2006/relationships/hyperlink" Target="https://imat.ieee.org/attendance" TargetMode="External"/><Relationship Id="rId17" Type="http://schemas.openxmlformats.org/officeDocument/2006/relationships/hyperlink" Target="https://mentor.ieee.org/802.11/dcn/20/11-20-0503-02-00be-bss-parameter-update-for-multi-link-operation.pptx" TargetMode="External"/><Relationship Id="rId38" Type="http://schemas.openxmlformats.org/officeDocument/2006/relationships/hyperlink" Target="https://mentor.ieee.org/802.11/dcn/20/11-20-0669-00-00be-mld-transition.pptx" TargetMode="External"/><Relationship Id="rId59" Type="http://schemas.openxmlformats.org/officeDocument/2006/relationships/hyperlink" Target="https://mentor.ieee.org/802.11/dcn/20/11-20-0924-00-00be-all-tids-mapped-to-all-links.ppt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0/11-20-0751-00-00be-multi-link-setup-clarifications.pptx" TargetMode="External"/><Relationship Id="rId310" Type="http://schemas.openxmlformats.org/officeDocument/2006/relationships/hyperlink" Target="https://imat.ieee.org/attendance" TargetMode="External"/><Relationship Id="rId70" Type="http://schemas.openxmlformats.org/officeDocument/2006/relationships/hyperlink" Target="https://mentor.ieee.org/802.11/dcn/20/11-20-0978-00-00be-1x-eht-ltf-sequences-design.pptx" TargetMode="External"/><Relationship Id="rId91" Type="http://schemas.openxmlformats.org/officeDocument/2006/relationships/hyperlink" Target="https://mentor.ieee.org/802.11/dcn/20/11-20-0960-00-00be-consideration-on-240mhz.pptx" TargetMode="External"/><Relationship Id="rId145" Type="http://schemas.openxmlformats.org/officeDocument/2006/relationships/hyperlink" Target="https://mentor.ieee.org/802.11/dcn/20/11-20-0576-01-00be-coordinated-spatial-reuse-protocol.pptx" TargetMode="External"/><Relationship Id="rId166" Type="http://schemas.openxmlformats.org/officeDocument/2006/relationships/hyperlink" Target="https://imat.ieee.org/attendance" TargetMode="External"/><Relationship Id="rId187" Type="http://schemas.openxmlformats.org/officeDocument/2006/relationships/hyperlink" Target="mailto:patcom@ieee.org" TargetMode="External"/><Relationship Id="rId331" Type="http://schemas.openxmlformats.org/officeDocument/2006/relationships/hyperlink" Target="https://mentor.ieee.org/802.11/dcn/20/11-20-0984-01-00be-tgbe-teleconference-guidelines.docx" TargetMode="External"/><Relationship Id="rId352"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mailto:liwen.chu@nxp.com"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0831-00-00be-trigger-frame-for-frequency-domain-a-ppdu-support.pptx" TargetMode="External"/><Relationship Id="rId49" Type="http://schemas.openxmlformats.org/officeDocument/2006/relationships/hyperlink" Target="https://mentor.ieee.org/802.11/dcn/20/11-20-0809-00-00be-str-capability-report.pptx" TargetMode="External"/><Relationship Id="rId114" Type="http://schemas.openxmlformats.org/officeDocument/2006/relationships/hyperlink" Target="https://mentor.ieee.org/802.11/dcn/20/11-20-0883-00-00be-multi-link-spatial-multiplexing.pptx" TargetMode="External"/><Relationship Id="rId275" Type="http://schemas.openxmlformats.org/officeDocument/2006/relationships/hyperlink" Target="mailto:liwen.chu@nxp.com" TargetMode="External"/><Relationship Id="rId296" Type="http://schemas.openxmlformats.org/officeDocument/2006/relationships/hyperlink" Target="https://mentor.ieee.org/802-ec/dcn/16/ec-16-0180-05-00EC-ieee-802-participation-slide.pptx" TargetMode="External"/><Relationship Id="rId300" Type="http://schemas.openxmlformats.org/officeDocument/2006/relationships/hyperlink" Target="mailto:jeongki.kim@lge.com" TargetMode="External"/><Relationship Id="rId60" Type="http://schemas.openxmlformats.org/officeDocument/2006/relationships/hyperlink" Target="https://mentor.ieee.org/802.11/dcn/20/11-20-0974-00-00be-channel-access-for-str-ap-mld-with-non-str-non-ap-mld.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mailto:patcom@ieee.org" TargetMode="External"/><Relationship Id="rId156" Type="http://schemas.openxmlformats.org/officeDocument/2006/relationships/hyperlink" Target="mailto:tianyu@apple.com" TargetMode="External"/><Relationship Id="rId177" Type="http://schemas.openxmlformats.org/officeDocument/2006/relationships/hyperlink" Target="https://imat.ieee.org/attendance" TargetMode="External"/><Relationship Id="rId198" Type="http://schemas.openxmlformats.org/officeDocument/2006/relationships/hyperlink" Target="mailto:jeongki.kim@lge.com" TargetMode="External"/><Relationship Id="rId321" Type="http://schemas.openxmlformats.org/officeDocument/2006/relationships/hyperlink" Target="https://imat.ieee.org/attendance" TargetMode="External"/><Relationship Id="rId342" Type="http://schemas.openxmlformats.org/officeDocument/2006/relationships/hyperlink" Target="http://standards.ieee.org/board/pat/pat-slideset.ppt" TargetMode="External"/><Relationship Id="rId363" Type="http://schemas.openxmlformats.org/officeDocument/2006/relationships/fontTable" Target="fontTable.xml"/><Relationship Id="rId202" Type="http://schemas.openxmlformats.org/officeDocument/2006/relationships/hyperlink" Target="https://imat.ieee.org/attendance" TargetMode="External"/><Relationship Id="rId223" Type="http://schemas.openxmlformats.org/officeDocument/2006/relationships/hyperlink" Target="mailto:patcom@ieee.org"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0/11-20-0798-03-00be-signaling-of-ru-allocation-follow-up.pptx" TargetMode="External"/><Relationship Id="rId39" Type="http://schemas.openxmlformats.org/officeDocument/2006/relationships/hyperlink" Target="https://mentor.ieee.org/802.11/dcn/20/11-20-0670-00-00be-synchronous-multi-link-operation-follow-up.pptx" TargetMode="External"/><Relationship Id="rId265" Type="http://schemas.openxmlformats.org/officeDocument/2006/relationships/hyperlink" Target="mailto:patcom@ieee.org"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0/11-20-0810-00-00be-dynamic-link-set.pptx"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0/11-20-0810-00-00be-dynamic-link-set.pptx" TargetMode="External"/><Relationship Id="rId146" Type="http://schemas.openxmlformats.org/officeDocument/2006/relationships/hyperlink" Target="https://mentor.ieee.org/802.11/dcn/20/11-20-0590-00-00be-shared-txop-spatial-reuse-considerations.pptx"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mailto:dennis.sundman@ericsson.com" TargetMode="External"/><Relationship Id="rId332" Type="http://schemas.openxmlformats.org/officeDocument/2006/relationships/hyperlink" Target="http://www.ieee.org/about/corporate/governance/p7-8.html" TargetMode="External"/><Relationship Id="rId353"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0/11-20-0985-00-00be-ru-allocation-subfield-design-in-eht-sig-follow-up.pptx" TargetMode="External"/><Relationship Id="rId92" Type="http://schemas.openxmlformats.org/officeDocument/2006/relationships/hyperlink" Target="https://mentor.ieee.org/802.11/dcn/20/11-20-0969-01-00be-bandwidth-indication-for-eht-ppdu.pptx" TargetMode="External"/><Relationship Id="rId213" Type="http://schemas.openxmlformats.org/officeDocument/2006/relationships/hyperlink" Target="https://imat.ieee.org/attendance" TargetMode="External"/><Relationship Id="rId234" Type="http://schemas.openxmlformats.org/officeDocument/2006/relationships/hyperlink" Target="mailto:jeongki.kim@lge.com" TargetMode="External"/><Relationship Id="rId2" Type="http://schemas.openxmlformats.org/officeDocument/2006/relationships/customXml" Target="../customXml/item2.xml"/><Relationship Id="rId29" Type="http://schemas.openxmlformats.org/officeDocument/2006/relationships/hyperlink" Target="https://mentor.ieee.org/802.11/dcn/20/11-20-0848-00-00be-sounding-request-in-sequential-sounding.pptx" TargetMode="External"/><Relationship Id="rId255" Type="http://schemas.openxmlformats.org/officeDocument/2006/relationships/hyperlink" Target="https://imat.ieee.org/attendance" TargetMode="External"/><Relationship Id="rId276" Type="http://schemas.openxmlformats.org/officeDocument/2006/relationships/hyperlink" Target="mailto:jeongki.kim@lge.com" TargetMode="External"/><Relationship Id="rId297" Type="http://schemas.openxmlformats.org/officeDocument/2006/relationships/hyperlink" Target="https://imat.ieee.org/attendance" TargetMode="External"/><Relationship Id="rId40" Type="http://schemas.openxmlformats.org/officeDocument/2006/relationships/hyperlink" Target="https://mentor.ieee.org/802.11/dcn/20/11-20-0671-00-00be-multi-link-triggered-uplink-access-follow-up.pptx" TargetMode="External"/><Relationship Id="rId115" Type="http://schemas.openxmlformats.org/officeDocument/2006/relationships/hyperlink" Target="https://mentor.ieee.org/802.11/dcn/20/11-20-0900-00-00be-nstr-mld-operation.pptx"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mailto:patcom@ieee.org" TargetMode="External"/><Relationship Id="rId178" Type="http://schemas.openxmlformats.org/officeDocument/2006/relationships/hyperlink" Target="https://imat.ieee.org/attendance" TargetMode="External"/><Relationship Id="rId301" Type="http://schemas.openxmlformats.org/officeDocument/2006/relationships/hyperlink" Target="mailto:patcom@ieee.org" TargetMode="External"/><Relationship Id="rId322" Type="http://schemas.openxmlformats.org/officeDocument/2006/relationships/hyperlink" Target="https://imat.ieee.org/attendance" TargetMode="External"/><Relationship Id="rId343" Type="http://schemas.openxmlformats.org/officeDocument/2006/relationships/hyperlink" Target="http://standards.ieee.org/board/pat/faq.pdf" TargetMode="External"/><Relationship Id="rId364" Type="http://schemas.openxmlformats.org/officeDocument/2006/relationships/theme" Target="theme/theme1.xml"/><Relationship Id="rId61" Type="http://schemas.openxmlformats.org/officeDocument/2006/relationships/hyperlink" Target="https://mentor.ieee.org/802.11/dcn/19/11-19-1006-00-0000-1st-vice-chair-report-july-2019-vienna.pptx" TargetMode="External"/><Relationship Id="rId82" Type="http://schemas.openxmlformats.org/officeDocument/2006/relationships/hyperlink" Target="https://imat.ieee.org/attendance" TargetMode="External"/><Relationship Id="rId199" Type="http://schemas.openxmlformats.org/officeDocument/2006/relationships/hyperlink" Target="mailto:patcom@ieee.org" TargetMode="External"/><Relationship Id="rId203" Type="http://schemas.openxmlformats.org/officeDocument/2006/relationships/hyperlink" Target="mailto:dennis.sundman@ericsson.com" TargetMode="External"/><Relationship Id="rId19" Type="http://schemas.openxmlformats.org/officeDocument/2006/relationships/hyperlink" Target="https://mentor.ieee.org/802.11/dcn/20/11-20-0839-01-00be-management-of-ru-allocation-field.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mailto:liwen.chu@nxp.com"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mailto:liwen.chu@nxp.com" TargetMode="External"/><Relationship Id="rId30" Type="http://schemas.openxmlformats.org/officeDocument/2006/relationships/hyperlink" Target="https://mentor.ieee.org/802.11/dcn/20/11-20-0933-00-00be-hidden-node-protection-in-coordinated-ap-transmissions.pptx" TargetMode="External"/><Relationship Id="rId105" Type="http://schemas.openxmlformats.org/officeDocument/2006/relationships/hyperlink" Target="mailto:liwen.chu@nxp.com" TargetMode="External"/><Relationship Id="rId126" Type="http://schemas.openxmlformats.org/officeDocument/2006/relationships/hyperlink" Target="https://mentor.ieee.org/802.11/dcn/20/11-20-0834-04-00be-tentative-re-association-for-non-ap-mld.pptx" TargetMode="External"/><Relationship Id="rId147" Type="http://schemas.openxmlformats.org/officeDocument/2006/relationships/hyperlink" Target="https://mentor.ieee.org/802.11/dcn/20/11-20-0643-00-00be-mu-rts-in-multi-ap-operation.pptx" TargetMode="External"/><Relationship Id="rId168" Type="http://schemas.openxmlformats.org/officeDocument/2006/relationships/hyperlink" Target="mailto:jeongki.kim@lge.com" TargetMode="External"/><Relationship Id="rId312" Type="http://schemas.openxmlformats.org/officeDocument/2006/relationships/hyperlink" Target="mailto:aasterja@qti.qualcomm.com" TargetMode="External"/><Relationship Id="rId333" Type="http://schemas.openxmlformats.org/officeDocument/2006/relationships/hyperlink" Target="http://standards.ieee.org/faqs/affiliation.html" TargetMode="External"/><Relationship Id="rId354" Type="http://schemas.openxmlformats.org/officeDocument/2006/relationships/hyperlink" Target="http://www.ieee802.org/PNP/approved/IEEE_802_WG_PandP_v19.pdf" TargetMode="External"/><Relationship Id="rId51" Type="http://schemas.openxmlformats.org/officeDocument/2006/relationships/hyperlink" Target="https://mentor.ieee.org/802.11/dcn/20/11-20-0834-04-00be-tentative-re-association-for-non-ap-mld.pptx" TargetMode="External"/><Relationship Id="rId72" Type="http://schemas.openxmlformats.org/officeDocument/2006/relationships/hyperlink" Target="https://mentor.ieee.org/802.11/dcn/20/11-20-0986-00-00be-dcm-for-range-extension-in-6ghz-lpi-band.pptx" TargetMode="External"/><Relationship Id="rId93" Type="http://schemas.openxmlformats.org/officeDocument/2006/relationships/hyperlink" Target="https://mentor.ieee.org/802.11/dcn/20/11-20-0961-00-00be-pilot-mapping-and-sequences-for-data-section-in-11be.ppt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patcom@ieee.org" TargetMode="External"/><Relationship Id="rId256" Type="http://schemas.openxmlformats.org/officeDocument/2006/relationships/hyperlink" Target="https://imat.ieee.org/attendance" TargetMode="External"/><Relationship Id="rId277" Type="http://schemas.openxmlformats.org/officeDocument/2006/relationships/hyperlink" Target="mailto:patcom@ieee.org" TargetMode="External"/><Relationship Id="rId298" Type="http://schemas.openxmlformats.org/officeDocument/2006/relationships/hyperlink" Target="https://imat.ieee.org/attendance" TargetMode="External"/><Relationship Id="rId116" Type="http://schemas.openxmlformats.org/officeDocument/2006/relationships/hyperlink" Target="https://mentor.ieee.org/802.11/dcn/20/11-20-0668-01-00be-320-mhz-bss-configuration-follow-up.ppt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mailto:sschelstraete@quantenna.com" TargetMode="External"/><Relationship Id="rId344" Type="http://schemas.openxmlformats.org/officeDocument/2006/relationships/hyperlink" Target="http://standards.ieee.org/board/pat/faq.pdf" TargetMode="External"/><Relationship Id="rId20" Type="http://schemas.openxmlformats.org/officeDocument/2006/relationships/hyperlink" Target="https://mentor.ieee.org/802.11/dcn/20/11-20-0930-01-00be-consideration-on-user-specific-field-in-eht-sig.pptx" TargetMode="External"/><Relationship Id="rId41" Type="http://schemas.openxmlformats.org/officeDocument/2006/relationships/hyperlink" Target="https://mentor.ieee.org/802.11/dcn/20/11-20-0672-00-00be-group-addressed-frame-transmission-in-constrained-multi-link-operation-follow-up.pptx" TargetMode="External"/><Relationship Id="rId62" Type="http://schemas.openxmlformats.org/officeDocument/2006/relationships/hyperlink" Target="https://mentor.ieee.org/802.11/dcn/20/11-20-1009-00-00be-multi-link-hidden-terminal-followup.pptx" TargetMode="External"/><Relationship Id="rId83" Type="http://schemas.openxmlformats.org/officeDocument/2006/relationships/hyperlink" Target="https://imat.ieee.org/attendance" TargetMode="External"/><Relationship Id="rId179" Type="http://schemas.openxmlformats.org/officeDocument/2006/relationships/hyperlink" Target="mailto:liwen.chu@nxp.com" TargetMode="External"/><Relationship Id="rId190" Type="http://schemas.openxmlformats.org/officeDocument/2006/relationships/hyperlink" Target="https://imat.ieee.org/attendance" TargetMode="External"/><Relationship Id="rId204" Type="http://schemas.openxmlformats.org/officeDocument/2006/relationships/hyperlink" Target="mailto:aasterja@qti.qualcomm.com" TargetMode="External"/><Relationship Id="rId225" Type="http://schemas.openxmlformats.org/officeDocument/2006/relationships/hyperlink" Target="https://imat.ieee.org/attendance" TargetMode="External"/><Relationship Id="rId246" Type="http://schemas.openxmlformats.org/officeDocument/2006/relationships/hyperlink" Target="mailto:jeongki.kim@lge.com" TargetMode="External"/><Relationship Id="rId267" Type="http://schemas.openxmlformats.org/officeDocument/2006/relationships/hyperlink" Target="https://imat.ieee.org/attendance" TargetMode="External"/><Relationship Id="rId288" Type="http://schemas.openxmlformats.org/officeDocument/2006/relationships/hyperlink" Target="mailto:jeongki.kim@l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bcc01d59-85de-4ef9-881e-76d8b6a6f841"/>
    <ds:schemaRef ds:uri="http://www.w3.org/XML/1998/namespace"/>
  </ds:schemaRefs>
</ds:datastoreItem>
</file>

<file path=customXml/itemProps4.xml><?xml version="1.0" encoding="utf-8"?>
<ds:datastoreItem xmlns:ds="http://schemas.openxmlformats.org/officeDocument/2006/customXml" ds:itemID="{353992EC-1263-46F4-965D-4A720B1B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11261</TotalTime>
  <Pages>32</Pages>
  <Words>14905</Words>
  <Characters>84964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2233</cp:revision>
  <cp:lastPrinted>2019-05-20T20:59:00Z</cp:lastPrinted>
  <dcterms:created xsi:type="dcterms:W3CDTF">2020-05-10T18:10:00Z</dcterms:created>
  <dcterms:modified xsi:type="dcterms:W3CDTF">2020-07-13T17:00:00Z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