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2082EF3E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98451E">
              <w:rPr>
                <w:lang w:eastAsia="ja-JP"/>
              </w:rPr>
              <w:t>June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56163CE3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A117AE">
              <w:rPr>
                <w:b w:val="0"/>
                <w:sz w:val="20"/>
              </w:rPr>
              <w:t>6</w:t>
            </w:r>
            <w:r w:rsidR="00BB56C0">
              <w:rPr>
                <w:b w:val="0"/>
                <w:sz w:val="20"/>
              </w:rPr>
              <w:t>-</w:t>
            </w:r>
            <w:r w:rsidR="0074156D">
              <w:rPr>
                <w:b w:val="0"/>
                <w:sz w:val="20"/>
              </w:rPr>
              <w:t>0</w:t>
            </w:r>
            <w:r w:rsidR="002344F0">
              <w:rPr>
                <w:b w:val="0"/>
                <w:sz w:val="20"/>
              </w:rPr>
              <w:t>8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F8FEBC8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33F87712" w:rsidR="00A873A7" w:rsidRDefault="00390E2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8451E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 w:rsidR="0098451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="006A6E42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8F63019" w14:textId="2944C1D2" w:rsidR="005319D3" w:rsidRDefault="005319D3" w:rsidP="005319D3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2344F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2344F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="00CA4A2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7397A697" w14:textId="46CD476E" w:rsidR="005F6F67" w:rsidRDefault="005F6F67" w:rsidP="005F6F67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</w:t>
                            </w:r>
                            <w:r w:rsidR="00CA4A2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="00B95087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+ some typos corrected</w:t>
                            </w:r>
                            <w:bookmarkStart w:id="0" w:name="_GoBack"/>
                            <w:bookmarkEnd w:id="0"/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090A84DC" w14:textId="77777777" w:rsidR="005F6F67" w:rsidRDefault="005F6F67" w:rsidP="005319D3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21630F4" w14:textId="77777777" w:rsidR="00B90555" w:rsidRPr="001612E0" w:rsidRDefault="00B90555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1612E0" w:rsidRPr="001612E0" w:rsidRDefault="001612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F8FEBC8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33F87712" w:rsidR="00A873A7" w:rsidRDefault="00390E2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8451E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 w:rsidR="0098451E"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="006A6E42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8F63019" w14:textId="2944C1D2" w:rsidR="005319D3" w:rsidRDefault="005319D3" w:rsidP="005319D3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2344F0">
                        <w:rPr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2344F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="00CA4A26"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7397A697" w14:textId="46CD476E" w:rsidR="005F6F67" w:rsidRDefault="005F6F67" w:rsidP="005F6F67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</w:t>
                      </w:r>
                      <w:r w:rsidR="00CA4A26"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="00B95087">
                        <w:rPr>
                          <w:sz w:val="24"/>
                          <w:szCs w:val="24"/>
                          <w:lang w:eastAsia="ja-JP"/>
                        </w:rPr>
                        <w:t xml:space="preserve"> + some typos corrected</w:t>
                      </w:r>
                      <w:bookmarkStart w:id="1" w:name="_GoBack"/>
                      <w:bookmarkEnd w:id="1"/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090A84DC" w14:textId="77777777" w:rsidR="005F6F67" w:rsidRDefault="005F6F67" w:rsidP="005319D3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21630F4" w14:textId="77777777" w:rsidR="00B90555" w:rsidRPr="001612E0" w:rsidRDefault="00B90555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1612E0" w:rsidRPr="001612E0" w:rsidRDefault="001612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20CCD7E2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6940C3">
        <w:rPr>
          <w:b/>
          <w:sz w:val="28"/>
          <w:u w:val="single"/>
          <w:lang w:eastAsia="ja-JP"/>
        </w:rPr>
        <w:t>June</w:t>
      </w:r>
      <w:r w:rsidR="001578BC">
        <w:rPr>
          <w:b/>
          <w:sz w:val="28"/>
          <w:u w:val="single"/>
          <w:lang w:eastAsia="ja-JP"/>
        </w:rPr>
        <w:t xml:space="preserve"> </w:t>
      </w:r>
      <w:r w:rsidR="006940C3">
        <w:rPr>
          <w:b/>
          <w:sz w:val="28"/>
          <w:u w:val="single"/>
          <w:lang w:eastAsia="ja-JP"/>
        </w:rPr>
        <w:t>1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B81A03">
        <w:rPr>
          <w:b/>
          <w:sz w:val="28"/>
          <w:u w:val="single"/>
          <w:lang w:eastAsia="ja-JP"/>
        </w:rPr>
        <w:t>5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B81A03">
        <w:rPr>
          <w:b/>
          <w:sz w:val="28"/>
          <w:u w:val="single"/>
          <w:lang w:eastAsia="ja-JP"/>
        </w:rPr>
        <w:t>7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B81A03">
        <w:rPr>
          <w:b/>
          <w:sz w:val="28"/>
          <w:u w:val="single"/>
          <w:lang w:eastAsia="ja-JP"/>
        </w:rPr>
        <w:t>p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38CA05B6" w:rsidR="00AF283F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7387FE80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Call meeting to order</w:t>
      </w:r>
    </w:p>
    <w:p w14:paraId="433B7C58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Agenda setting</w:t>
      </w:r>
    </w:p>
    <w:p w14:paraId="5C1E21F2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Patent policy (links in the next slide)</w:t>
      </w:r>
    </w:p>
    <w:p w14:paraId="0B0922EC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 xml:space="preserve">Attendance: </w:t>
      </w:r>
    </w:p>
    <w:p w14:paraId="788D81AF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Use IMAT to register your attendance</w:t>
      </w:r>
    </w:p>
    <w:p w14:paraId="67B5217D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Motions</w:t>
      </w:r>
    </w:p>
    <w:p w14:paraId="2AD2AF9F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11-20-801r0 CR for WUR Duty Cycle, Po-Kai Huang (Intel)</w:t>
      </w:r>
    </w:p>
    <w:p w14:paraId="6FA84039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11-20-802r1 CR for WUR Wake-up Operation Part I, Po-Kai Huang (Intel)</w:t>
      </w:r>
    </w:p>
    <w:p w14:paraId="24B4C644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11-20-804r0 CR for WUR Power Management Part I, Po-Kai Huang (Intel)</w:t>
      </w:r>
    </w:p>
    <w:p w14:paraId="4626E669" w14:textId="77777777" w:rsidR="00DB4F7B" w:rsidRPr="00DB4F7B" w:rsidRDefault="00DB4F7B" w:rsidP="00DB4F7B">
      <w:pPr>
        <w:numPr>
          <w:ilvl w:val="0"/>
          <w:numId w:val="23"/>
        </w:numPr>
        <w:rPr>
          <w:sz w:val="24"/>
          <w:szCs w:val="24"/>
          <w:lang w:val="sv-SE"/>
        </w:rPr>
      </w:pPr>
      <w:r w:rsidRPr="00DB4F7B">
        <w:rPr>
          <w:sz w:val="24"/>
          <w:szCs w:val="24"/>
          <w:lang w:val="en-US"/>
        </w:rPr>
        <w:t>Presentations   </w:t>
      </w:r>
    </w:p>
    <w:p w14:paraId="5D621D77" w14:textId="77777777" w:rsidR="00DB4F7B" w:rsidRPr="00DB4F7B" w:rsidRDefault="00DB4F7B" w:rsidP="00DB4F7B">
      <w:pPr>
        <w:numPr>
          <w:ilvl w:val="1"/>
          <w:numId w:val="23"/>
        </w:numPr>
        <w:rPr>
          <w:sz w:val="24"/>
          <w:szCs w:val="24"/>
          <w:lang w:val="en-US"/>
        </w:rPr>
      </w:pPr>
      <w:r w:rsidRPr="00DB4F7B">
        <w:rPr>
          <w:sz w:val="24"/>
          <w:szCs w:val="24"/>
          <w:lang w:val="en-US"/>
        </w:rPr>
        <w:t>11-20-776r0 MAC CR Miscellaneous CIDs, Alfred Asterjadhi (Qualcomm)</w:t>
      </w:r>
    </w:p>
    <w:p w14:paraId="18113779" w14:textId="77777777" w:rsidR="00DB4F7B" w:rsidRPr="00DB4F7B" w:rsidRDefault="00DB4F7B" w:rsidP="00DB4F7B">
      <w:pPr>
        <w:numPr>
          <w:ilvl w:val="0"/>
          <w:numId w:val="23"/>
        </w:numPr>
        <w:rPr>
          <w:b/>
          <w:bCs/>
          <w:sz w:val="24"/>
          <w:szCs w:val="24"/>
          <w:u w:val="single"/>
          <w:lang w:val="sv-SE"/>
        </w:rPr>
      </w:pPr>
      <w:r w:rsidRPr="00DB4F7B">
        <w:rPr>
          <w:sz w:val="24"/>
          <w:szCs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35E6120F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B4F7B">
        <w:rPr>
          <w:b/>
          <w:sz w:val="24"/>
          <w:lang w:eastAsia="ja-JP"/>
        </w:rPr>
        <w:t>5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B4F7B">
        <w:rPr>
          <w:b/>
          <w:sz w:val="24"/>
          <w:lang w:eastAsia="ja-JP"/>
        </w:rPr>
        <w:t>2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71637BB" w14:textId="52AA1F2F" w:rsidR="00A773CD" w:rsidRDefault="00A45E52" w:rsidP="003C2DAC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 xml:space="preserve">Minyoung goes through the </w:t>
      </w:r>
      <w:r w:rsidR="004310D4" w:rsidRPr="003507EF">
        <w:rPr>
          <w:sz w:val="24"/>
          <w:lang w:eastAsia="ja-JP"/>
        </w:rPr>
        <w:t xml:space="preserve">proposed </w:t>
      </w:r>
      <w:r w:rsidRPr="003507EF">
        <w:rPr>
          <w:sz w:val="24"/>
          <w:lang w:eastAsia="ja-JP"/>
        </w:rPr>
        <w:t>agenda</w:t>
      </w:r>
      <w:r w:rsidR="00D2567B" w:rsidRPr="003507EF">
        <w:rPr>
          <w:sz w:val="24"/>
          <w:lang w:eastAsia="ja-JP"/>
        </w:rPr>
        <w:t>, which also can be found in document 11-20/0695r</w:t>
      </w:r>
      <w:r w:rsidR="003507EF" w:rsidRPr="003507EF">
        <w:rPr>
          <w:sz w:val="24"/>
          <w:lang w:eastAsia="ja-JP"/>
        </w:rPr>
        <w:t>9</w:t>
      </w:r>
      <w:r w:rsidR="00D2567B" w:rsidRPr="003507EF">
        <w:rPr>
          <w:sz w:val="24"/>
          <w:lang w:eastAsia="ja-JP"/>
        </w:rPr>
        <w:t xml:space="preserve">, </w:t>
      </w:r>
      <w:r w:rsidR="00CE1D9F" w:rsidRPr="003507EF">
        <w:rPr>
          <w:sz w:val="24"/>
          <w:lang w:eastAsia="ja-JP"/>
        </w:rPr>
        <w:t>and a</w:t>
      </w:r>
      <w:r w:rsidR="00B634B3" w:rsidRPr="003507EF">
        <w:rPr>
          <w:sz w:val="24"/>
          <w:lang w:eastAsia="ja-JP"/>
        </w:rPr>
        <w:t>sks it there are any questions</w:t>
      </w:r>
      <w:r w:rsidR="00630E26" w:rsidRPr="003507EF">
        <w:rPr>
          <w:sz w:val="24"/>
          <w:lang w:eastAsia="ja-JP"/>
        </w:rPr>
        <w:t xml:space="preserve"> or ad</w:t>
      </w:r>
      <w:r w:rsidR="00EA7858" w:rsidRPr="003507EF">
        <w:rPr>
          <w:sz w:val="24"/>
          <w:lang w:eastAsia="ja-JP"/>
        </w:rPr>
        <w:t>ditional items that should be added</w:t>
      </w:r>
      <w:r w:rsidR="00B634B3" w:rsidRPr="003507EF">
        <w:rPr>
          <w:sz w:val="24"/>
          <w:lang w:eastAsia="ja-JP"/>
        </w:rPr>
        <w:t xml:space="preserve">. </w:t>
      </w:r>
      <w:r w:rsidR="00E749C2" w:rsidRPr="003507EF">
        <w:rPr>
          <w:sz w:val="24"/>
          <w:lang w:eastAsia="ja-JP"/>
        </w:rPr>
        <w:t xml:space="preserve">No discussion on the agenda, so the agenda will be used. </w:t>
      </w:r>
    </w:p>
    <w:p w14:paraId="637B3EFD" w14:textId="77777777" w:rsidR="003507EF" w:rsidRPr="003507EF" w:rsidRDefault="003507EF" w:rsidP="003507EF">
      <w:pPr>
        <w:rPr>
          <w:sz w:val="24"/>
          <w:lang w:eastAsia="ja-JP"/>
        </w:rPr>
      </w:pPr>
    </w:p>
    <w:p w14:paraId="14C1F160" w14:textId="2BA2FD8A" w:rsidR="00B634B3" w:rsidRPr="008872A9" w:rsidRDefault="005B2A3E" w:rsidP="00577377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>provided in the invitation and also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BC85E7E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2E23008" w:rsidR="00921BD0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7E4FAB">
        <w:rPr>
          <w:b/>
          <w:bCs/>
          <w:sz w:val="24"/>
          <w:lang w:eastAsia="ja-JP"/>
        </w:rPr>
        <w:t>14</w:t>
      </w:r>
      <w:r w:rsidRPr="008872A9">
        <w:rPr>
          <w:b/>
          <w:bCs/>
          <w:sz w:val="24"/>
          <w:lang w:eastAsia="ja-JP"/>
        </w:rPr>
        <w:t xml:space="preserve"> </w:t>
      </w:r>
    </w:p>
    <w:p w14:paraId="5D30DCF1" w14:textId="77777777" w:rsid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</w:p>
    <w:p w14:paraId="78F49F4A" w14:textId="650DFFD5" w:rsidR="00077484" w:rsidRPr="00077484" w:rsidRDefault="00077484" w:rsidP="00077484">
      <w:pPr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      </w:t>
      </w:r>
      <w:r w:rsidRPr="00077484">
        <w:rPr>
          <w:sz w:val="24"/>
          <w:lang w:val="en-US" w:eastAsia="ja-JP"/>
        </w:rPr>
        <w:t>Move to accept the comment resolution in 11-20/0801r0 for CIDs listed below:</w:t>
      </w:r>
    </w:p>
    <w:p w14:paraId="5B8FBFB6" w14:textId="77777777" w:rsidR="00077484" w:rsidRPr="00077484" w:rsidRDefault="00077484" w:rsidP="00077484">
      <w:pPr>
        <w:pStyle w:val="ListParagraph"/>
        <w:numPr>
          <w:ilvl w:val="1"/>
          <w:numId w:val="24"/>
        </w:numPr>
        <w:jc w:val="both"/>
        <w:rPr>
          <w:sz w:val="24"/>
          <w:lang w:val="sv-SE" w:eastAsia="ja-JP"/>
        </w:rPr>
      </w:pPr>
      <w:r w:rsidRPr="00077484">
        <w:rPr>
          <w:sz w:val="24"/>
          <w:lang w:eastAsia="ja-JP"/>
        </w:rPr>
        <w:t xml:space="preserve">7080, 7081  </w:t>
      </w:r>
    </w:p>
    <w:p w14:paraId="2A596F1C" w14:textId="77777777" w:rsidR="00077484" w:rsidRPr="008872A9" w:rsidRDefault="0007748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2530DC01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 w:rsidR="00077484">
        <w:rPr>
          <w:sz w:val="24"/>
          <w:lang w:eastAsia="ja-JP"/>
        </w:rPr>
        <w:t>Yunsong Yang</w:t>
      </w:r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7409C2C5" w:rsidR="00921BD0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A777E7">
        <w:rPr>
          <w:b/>
          <w:bCs/>
          <w:sz w:val="24"/>
          <w:lang w:eastAsia="ja-JP"/>
        </w:rPr>
        <w:t>15</w:t>
      </w:r>
    </w:p>
    <w:p w14:paraId="3581E59F" w14:textId="5352C786" w:rsidR="00963EDD" w:rsidRDefault="00963EDD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6B303A10" w14:textId="77777777" w:rsidR="00963EDD" w:rsidRPr="00963EDD" w:rsidRDefault="00963EDD" w:rsidP="00963EDD">
      <w:pPr>
        <w:pStyle w:val="ListParagraph"/>
        <w:ind w:left="360"/>
        <w:jc w:val="both"/>
        <w:rPr>
          <w:sz w:val="24"/>
          <w:lang w:val="en-US" w:eastAsia="ja-JP"/>
        </w:rPr>
      </w:pPr>
      <w:r w:rsidRPr="00963EDD">
        <w:rPr>
          <w:sz w:val="24"/>
          <w:lang w:val="en-US" w:eastAsia="ja-JP"/>
        </w:rPr>
        <w:t>Move to accept the comment resolution in 11-20/0802r1 for CIDs listed below:</w:t>
      </w:r>
    </w:p>
    <w:p w14:paraId="34307937" w14:textId="77777777" w:rsidR="00963EDD" w:rsidRPr="00963EDD" w:rsidRDefault="00963EDD" w:rsidP="00963EDD">
      <w:pPr>
        <w:pStyle w:val="ListParagraph"/>
        <w:numPr>
          <w:ilvl w:val="1"/>
          <w:numId w:val="25"/>
        </w:numPr>
        <w:jc w:val="both"/>
        <w:rPr>
          <w:sz w:val="24"/>
          <w:lang w:val="sv-SE" w:eastAsia="ja-JP"/>
        </w:rPr>
      </w:pPr>
      <w:r w:rsidRPr="00963EDD">
        <w:rPr>
          <w:sz w:val="24"/>
          <w:lang w:eastAsia="ja-JP"/>
        </w:rPr>
        <w:t xml:space="preserve">7012, 7014, 7036, 7039, 7057, 7113, 7085, 7086, 7087  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30F31411" w14:textId="1383CE55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7855940F" w14:textId="77777777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Yunsong Yang</w:t>
      </w:r>
    </w:p>
    <w:p w14:paraId="061DF305" w14:textId="77777777" w:rsidR="00963EDD" w:rsidRPr="008872A9" w:rsidRDefault="00963EDD" w:rsidP="00963EDD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6A6E9FBD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6F09A40F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</w:t>
      </w:r>
      <w:r w:rsidR="00963EDD">
        <w:rPr>
          <w:b/>
          <w:bCs/>
          <w:sz w:val="24"/>
          <w:lang w:eastAsia="ja-JP"/>
        </w:rPr>
        <w:t>16</w:t>
      </w:r>
    </w:p>
    <w:p w14:paraId="36886A54" w14:textId="61E106B3" w:rsidR="003652D4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30DBD03" w14:textId="77777777" w:rsidR="00130594" w:rsidRPr="00130594" w:rsidRDefault="00130594" w:rsidP="00130594">
      <w:pPr>
        <w:ind w:firstLine="360"/>
        <w:jc w:val="both"/>
        <w:rPr>
          <w:sz w:val="24"/>
          <w:lang w:val="en-US" w:eastAsia="ja-JP"/>
        </w:rPr>
      </w:pPr>
      <w:r w:rsidRPr="00130594">
        <w:rPr>
          <w:sz w:val="24"/>
          <w:lang w:val="en-US" w:eastAsia="ja-JP"/>
        </w:rPr>
        <w:t>Move to accept the comment resolution in 11-20/0804r0 for CIDs listed below:</w:t>
      </w:r>
    </w:p>
    <w:p w14:paraId="4118DFC0" w14:textId="77777777" w:rsidR="00130594" w:rsidRPr="00130594" w:rsidRDefault="00130594" w:rsidP="00130594">
      <w:pPr>
        <w:pStyle w:val="ListParagraph"/>
        <w:numPr>
          <w:ilvl w:val="1"/>
          <w:numId w:val="26"/>
        </w:numPr>
        <w:jc w:val="both"/>
        <w:rPr>
          <w:sz w:val="24"/>
          <w:lang w:val="sv-SE" w:eastAsia="ja-JP"/>
        </w:rPr>
      </w:pPr>
      <w:r w:rsidRPr="00130594">
        <w:rPr>
          <w:sz w:val="24"/>
          <w:lang w:eastAsia="ja-JP"/>
        </w:rPr>
        <w:t xml:space="preserve">7034, 7038  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6AEB5AD4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620866A8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Yunsong Yang</w:t>
      </w:r>
    </w:p>
    <w:p w14:paraId="77572DBE" w14:textId="77777777" w:rsidR="00130594" w:rsidRPr="008872A9" w:rsidRDefault="00130594" w:rsidP="00130594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4AFFF279" w14:textId="77777777" w:rsidR="00BB4E74" w:rsidRPr="00BB4E74" w:rsidRDefault="00D718F1" w:rsidP="00BB4E74">
      <w:pPr>
        <w:jc w:val="both"/>
        <w:rPr>
          <w:sz w:val="24"/>
          <w:lang w:val="en-US"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4750DC">
        <w:rPr>
          <w:b/>
          <w:sz w:val="24"/>
          <w:szCs w:val="24"/>
          <w:lang w:eastAsia="ja-JP"/>
        </w:rPr>
        <w:t>776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A55DB4" w:rsidRPr="00A55DB4">
        <w:rPr>
          <w:b/>
          <w:sz w:val="24"/>
          <w:szCs w:val="24"/>
          <w:lang w:eastAsia="ja-JP"/>
        </w:rPr>
        <w:t>Comment resolutions for Miscellaneous CIDs</w:t>
      </w:r>
      <w:r w:rsidR="00AF39F5" w:rsidRPr="008872A9">
        <w:rPr>
          <w:b/>
          <w:bCs/>
          <w:sz w:val="24"/>
          <w:szCs w:val="24"/>
          <w:lang w:eastAsia="ko-KR"/>
        </w:rPr>
        <w:t>”,</w:t>
      </w:r>
      <w:r w:rsidR="00A55DB4">
        <w:rPr>
          <w:b/>
          <w:bCs/>
          <w:sz w:val="24"/>
          <w:szCs w:val="24"/>
          <w:lang w:eastAsia="ko-KR"/>
        </w:rPr>
        <w:t xml:space="preserve"> Alfred Aster</w:t>
      </w:r>
      <w:r w:rsidR="005F2ECA">
        <w:rPr>
          <w:b/>
          <w:bCs/>
          <w:sz w:val="24"/>
          <w:szCs w:val="24"/>
          <w:lang w:eastAsia="ko-KR"/>
        </w:rPr>
        <w:t>jadhi (Qualcomm)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B4E74">
        <w:rPr>
          <w:b/>
          <w:bCs/>
          <w:sz w:val="24"/>
          <w:szCs w:val="24"/>
          <w:lang w:eastAsia="ja-JP"/>
        </w:rPr>
        <w:t xml:space="preserve"> </w:t>
      </w:r>
      <w:r w:rsidR="00BB4E74" w:rsidRPr="00BB4E74">
        <w:rPr>
          <w:rFonts w:hint="eastAsia"/>
          <w:sz w:val="24"/>
          <w:lang w:val="en-US" w:eastAsia="ja-JP"/>
        </w:rPr>
        <w:t>This submission propos</w:t>
      </w:r>
      <w:r w:rsidR="00BB4E74" w:rsidRPr="00BB4E74">
        <w:rPr>
          <w:sz w:val="24"/>
          <w:lang w:val="en-US" w:eastAsia="ja-JP"/>
        </w:rPr>
        <w:t>es</w:t>
      </w:r>
      <w:r w:rsidR="00BB4E74" w:rsidRPr="00BB4E74">
        <w:rPr>
          <w:rFonts w:hint="eastAsia"/>
          <w:sz w:val="24"/>
          <w:lang w:val="en-US" w:eastAsia="ja-JP"/>
        </w:rPr>
        <w:t xml:space="preserve"> </w:t>
      </w:r>
      <w:r w:rsidR="00BB4E74" w:rsidRPr="00BB4E74">
        <w:rPr>
          <w:sz w:val="24"/>
          <w:lang w:val="en-US" w:eastAsia="ja-JP"/>
        </w:rPr>
        <w:t>resolution</w:t>
      </w:r>
      <w:r w:rsidR="00BB4E74" w:rsidRPr="00BB4E74">
        <w:rPr>
          <w:rFonts w:hint="eastAsia"/>
          <w:sz w:val="24"/>
          <w:lang w:val="en-US" w:eastAsia="ja-JP"/>
        </w:rPr>
        <w:t>s</w:t>
      </w:r>
      <w:r w:rsidR="00BB4E74" w:rsidRPr="00BB4E74">
        <w:rPr>
          <w:sz w:val="24"/>
          <w:lang w:val="en-US" w:eastAsia="ja-JP"/>
        </w:rPr>
        <w:t xml:space="preserve"> for multiple comments related to TGba D6.0 with the following CIDs (15 CIDs):</w:t>
      </w:r>
    </w:p>
    <w:p w14:paraId="5805E366" w14:textId="77777777" w:rsidR="00BB4E74" w:rsidRPr="00BB4E74" w:rsidRDefault="00BB4E74" w:rsidP="00BB4E74">
      <w:pPr>
        <w:pStyle w:val="ListParagraph"/>
        <w:numPr>
          <w:ilvl w:val="0"/>
          <w:numId w:val="27"/>
        </w:numPr>
        <w:contextualSpacing w:val="0"/>
        <w:jc w:val="both"/>
        <w:rPr>
          <w:sz w:val="24"/>
          <w:szCs w:val="20"/>
          <w:lang w:val="en-US" w:eastAsia="ja-JP"/>
        </w:rPr>
      </w:pPr>
      <w:r w:rsidRPr="00BB4E74">
        <w:rPr>
          <w:sz w:val="24"/>
          <w:szCs w:val="20"/>
          <w:lang w:val="en-US" w:eastAsia="ja-JP"/>
        </w:rPr>
        <w:t>7007, 7008, 7015, 7022, 7028, 7030, 7031, 7032, 7046, 7047,</w:t>
      </w:r>
    </w:p>
    <w:p w14:paraId="3D8B80B0" w14:textId="188FF5B4" w:rsidR="007166B4" w:rsidRPr="00BB4E74" w:rsidRDefault="00BB4E74" w:rsidP="00F436F9">
      <w:pPr>
        <w:pStyle w:val="ListParagraph"/>
        <w:numPr>
          <w:ilvl w:val="0"/>
          <w:numId w:val="27"/>
        </w:numPr>
        <w:contextualSpacing w:val="0"/>
        <w:jc w:val="both"/>
        <w:rPr>
          <w:sz w:val="24"/>
          <w:szCs w:val="20"/>
          <w:lang w:val="en-US" w:eastAsia="ja-JP"/>
        </w:rPr>
      </w:pPr>
      <w:r w:rsidRPr="00BB4E74">
        <w:rPr>
          <w:sz w:val="24"/>
          <w:szCs w:val="20"/>
          <w:lang w:val="en-US" w:eastAsia="ja-JP"/>
        </w:rPr>
        <w:t>7048, 7090, 7091, 7114, 7117.</w:t>
      </w:r>
    </w:p>
    <w:p w14:paraId="0FD2E1FF" w14:textId="7F661198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lastRenderedPageBreak/>
        <w:t>CID 70</w:t>
      </w:r>
      <w:r w:rsidR="00BB4E74">
        <w:rPr>
          <w:sz w:val="24"/>
          <w:szCs w:val="24"/>
        </w:rPr>
        <w:t>07</w:t>
      </w:r>
      <w:r w:rsidRPr="008872A9">
        <w:rPr>
          <w:sz w:val="24"/>
          <w:szCs w:val="24"/>
        </w:rPr>
        <w:t>: No discussion</w:t>
      </w:r>
      <w:r w:rsidR="003A17FC" w:rsidRPr="008872A9">
        <w:rPr>
          <w:sz w:val="24"/>
          <w:szCs w:val="24"/>
        </w:rPr>
        <w:t xml:space="preserve">. </w:t>
      </w:r>
    </w:p>
    <w:p w14:paraId="567FF39C" w14:textId="77777777" w:rsidR="00067A0F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08</w:t>
      </w:r>
      <w:r w:rsidRPr="008872A9">
        <w:rPr>
          <w:sz w:val="24"/>
          <w:szCs w:val="24"/>
        </w:rPr>
        <w:t>: No discussion.</w:t>
      </w:r>
    </w:p>
    <w:p w14:paraId="05B19213" w14:textId="2414AC32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15</w:t>
      </w:r>
      <w:r w:rsidRPr="008872A9">
        <w:rPr>
          <w:sz w:val="24"/>
          <w:szCs w:val="24"/>
        </w:rPr>
        <w:t xml:space="preserve">: No discussion. </w:t>
      </w:r>
    </w:p>
    <w:p w14:paraId="481ED19B" w14:textId="127C98ED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22</w:t>
      </w:r>
      <w:r w:rsidRPr="008872A9">
        <w:rPr>
          <w:sz w:val="24"/>
          <w:szCs w:val="24"/>
        </w:rPr>
        <w:t xml:space="preserve">: No discussion. </w:t>
      </w:r>
    </w:p>
    <w:p w14:paraId="51038766" w14:textId="65B2120C" w:rsidR="00067A0F" w:rsidRPr="008872A9" w:rsidRDefault="00067A0F" w:rsidP="00067A0F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28</w:t>
      </w:r>
      <w:r w:rsidRPr="008872A9">
        <w:rPr>
          <w:sz w:val="24"/>
          <w:szCs w:val="24"/>
        </w:rPr>
        <w:t xml:space="preserve">: No discussion. </w:t>
      </w:r>
    </w:p>
    <w:p w14:paraId="75E6FA0B" w14:textId="556C0C0B" w:rsidR="00067A0F" w:rsidRDefault="00A03486" w:rsidP="00065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7030: </w:t>
      </w:r>
      <w:r w:rsidR="002460DF">
        <w:rPr>
          <w:sz w:val="24"/>
          <w:szCs w:val="24"/>
        </w:rPr>
        <w:t xml:space="preserve">Question/Comment(Q): You write </w:t>
      </w:r>
      <w:r w:rsidR="00011885">
        <w:rPr>
          <w:sz w:val="24"/>
          <w:szCs w:val="24"/>
        </w:rPr>
        <w:t>(short) WUR, but we usually write WUR (short).</w:t>
      </w:r>
      <w:r w:rsidR="0006517A">
        <w:rPr>
          <w:sz w:val="24"/>
          <w:szCs w:val="24"/>
        </w:rPr>
        <w:t xml:space="preserve">    </w:t>
      </w:r>
      <w:r w:rsidR="00011885">
        <w:rPr>
          <w:sz w:val="24"/>
          <w:szCs w:val="24"/>
        </w:rPr>
        <w:t>Can you please change?</w:t>
      </w:r>
    </w:p>
    <w:p w14:paraId="3B92C3D9" w14:textId="39A55C69" w:rsidR="00011885" w:rsidRPr="008872A9" w:rsidRDefault="00011885" w:rsidP="0006517A">
      <w:pPr>
        <w:jc w:val="both"/>
        <w:rPr>
          <w:sz w:val="24"/>
          <w:szCs w:val="24"/>
        </w:rPr>
      </w:pPr>
      <w:r>
        <w:rPr>
          <w:sz w:val="24"/>
          <w:szCs w:val="24"/>
        </w:rPr>
        <w:t>Answer (A)</w:t>
      </w:r>
      <w:r w:rsidR="0006517A">
        <w:rPr>
          <w:sz w:val="24"/>
          <w:szCs w:val="24"/>
        </w:rPr>
        <w:t xml:space="preserve">: </w:t>
      </w:r>
      <w:r w:rsidR="00BC4550">
        <w:rPr>
          <w:sz w:val="24"/>
          <w:szCs w:val="24"/>
        </w:rPr>
        <w:t>I agree. I will change.</w:t>
      </w:r>
    </w:p>
    <w:p w14:paraId="6AABB039" w14:textId="367289C9" w:rsidR="000E4178" w:rsidRPr="008872A9" w:rsidRDefault="000E4178" w:rsidP="000E4178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31</w:t>
      </w:r>
      <w:r w:rsidRPr="008872A9">
        <w:rPr>
          <w:sz w:val="24"/>
          <w:szCs w:val="24"/>
        </w:rPr>
        <w:t xml:space="preserve">: No discussion. </w:t>
      </w:r>
    </w:p>
    <w:p w14:paraId="4127D716" w14:textId="77777777" w:rsidR="00161918" w:rsidRDefault="000E4178" w:rsidP="000E4178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</w:t>
      </w:r>
      <w:r>
        <w:rPr>
          <w:sz w:val="24"/>
          <w:szCs w:val="24"/>
        </w:rPr>
        <w:t>32</w:t>
      </w:r>
      <w:r w:rsidRPr="008872A9">
        <w:rPr>
          <w:sz w:val="24"/>
          <w:szCs w:val="24"/>
        </w:rPr>
        <w:t xml:space="preserve">: </w:t>
      </w:r>
      <w:r w:rsidR="009D5EAD">
        <w:rPr>
          <w:sz w:val="24"/>
          <w:szCs w:val="24"/>
        </w:rPr>
        <w:t>Q: Should it be “identifier” or “identifier of AP”?</w:t>
      </w:r>
    </w:p>
    <w:p w14:paraId="42D20806" w14:textId="77777777" w:rsidR="00161918" w:rsidRDefault="00161918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>A: It is the identifier of the BSSID.</w:t>
      </w:r>
    </w:p>
    <w:p w14:paraId="7A094F42" w14:textId="77777777" w:rsidR="00D730EC" w:rsidRDefault="00161918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some discussion it if decided to </w:t>
      </w:r>
      <w:r w:rsidR="00D730EC">
        <w:rPr>
          <w:sz w:val="24"/>
          <w:szCs w:val="24"/>
        </w:rPr>
        <w:t>defer this CID and continue the discussion offline.</w:t>
      </w:r>
    </w:p>
    <w:p w14:paraId="65D91976" w14:textId="77777777" w:rsidR="00B23423" w:rsidRDefault="00D730EC" w:rsidP="000E4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7046: </w:t>
      </w:r>
      <w:r w:rsidR="006C2291">
        <w:rPr>
          <w:sz w:val="24"/>
          <w:szCs w:val="24"/>
        </w:rPr>
        <w:t>Q: Do we</w:t>
      </w:r>
      <w:r w:rsidR="00B23423">
        <w:rPr>
          <w:sz w:val="24"/>
          <w:szCs w:val="24"/>
        </w:rPr>
        <w:t xml:space="preserve"> need to remover WUR power state, I would prefer to keep it.</w:t>
      </w:r>
    </w:p>
    <w:p w14:paraId="631CAAC0" w14:textId="7A11BE39" w:rsidR="000E4178" w:rsidRPr="008872A9" w:rsidRDefault="00B23423" w:rsidP="00B23423">
      <w:pPr>
        <w:jc w:val="both"/>
        <w:rPr>
          <w:sz w:val="24"/>
          <w:szCs w:val="24"/>
        </w:rPr>
      </w:pPr>
      <w:r>
        <w:rPr>
          <w:sz w:val="24"/>
          <w:szCs w:val="24"/>
        </w:rPr>
        <w:t>A: OK.</w:t>
      </w:r>
      <w:r w:rsidR="000E4178" w:rsidRPr="008872A9">
        <w:rPr>
          <w:sz w:val="24"/>
          <w:szCs w:val="24"/>
        </w:rPr>
        <w:t xml:space="preserve"> </w:t>
      </w:r>
    </w:p>
    <w:p w14:paraId="59D51B88" w14:textId="54DA85F7" w:rsidR="009B6C1E" w:rsidRDefault="00B23423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BC4550">
        <w:rPr>
          <w:sz w:val="24"/>
          <w:szCs w:val="24"/>
        </w:rPr>
        <w:t xml:space="preserve">7047: </w:t>
      </w:r>
      <w:r w:rsidR="00181D2E">
        <w:rPr>
          <w:sz w:val="24"/>
          <w:szCs w:val="24"/>
        </w:rPr>
        <w:t>Q: I have already addressed this in another CID.</w:t>
      </w:r>
    </w:p>
    <w:p w14:paraId="3C5C80B7" w14:textId="2C97074E" w:rsidR="00181D2E" w:rsidRDefault="00181D2E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OK. I will make sure to </w:t>
      </w:r>
      <w:r w:rsidR="00996821">
        <w:rPr>
          <w:sz w:val="24"/>
          <w:szCs w:val="24"/>
        </w:rPr>
        <w:t>make a consistent change.</w:t>
      </w:r>
    </w:p>
    <w:p w14:paraId="38FFF329" w14:textId="35434039" w:rsidR="00996821" w:rsidRDefault="009968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CD76D9">
        <w:rPr>
          <w:sz w:val="24"/>
          <w:szCs w:val="24"/>
        </w:rPr>
        <w:t>7048: No discussion.</w:t>
      </w:r>
    </w:p>
    <w:p w14:paraId="700394F5" w14:textId="3EA58601" w:rsidR="00CD76D9" w:rsidRDefault="00FE3C4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7090: Some discussion related to when to use “equal</w:t>
      </w:r>
      <w:r w:rsidR="00964C2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” </w:t>
      </w:r>
      <w:r w:rsidR="00964C2C">
        <w:rPr>
          <w:sz w:val="24"/>
          <w:szCs w:val="24"/>
        </w:rPr>
        <w:t>and “set to”</w:t>
      </w:r>
      <w:r w:rsidR="00211421">
        <w:rPr>
          <w:sz w:val="24"/>
          <w:szCs w:val="24"/>
        </w:rPr>
        <w:t>. No change made to the proposed resolution.</w:t>
      </w:r>
    </w:p>
    <w:p w14:paraId="6F12AF2C" w14:textId="72F0E732" w:rsidR="001E0EA3" w:rsidRDefault="00A15C8E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7091: No discussion.</w:t>
      </w:r>
    </w:p>
    <w:p w14:paraId="5803A817" w14:textId="65291948" w:rsidR="00211421" w:rsidRDefault="002114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7114: No discussion.</w:t>
      </w:r>
    </w:p>
    <w:p w14:paraId="782AE54C" w14:textId="365E050D" w:rsidR="00067A0F" w:rsidRDefault="00211421" w:rsidP="00F436F9">
      <w:pPr>
        <w:jc w:val="both"/>
        <w:rPr>
          <w:sz w:val="24"/>
          <w:szCs w:val="24"/>
        </w:rPr>
      </w:pPr>
      <w:r>
        <w:rPr>
          <w:sz w:val="24"/>
          <w:szCs w:val="24"/>
        </w:rPr>
        <w:t>CID 7117: No discussion.</w:t>
      </w:r>
    </w:p>
    <w:p w14:paraId="727E559D" w14:textId="77777777" w:rsidR="00067A0F" w:rsidRPr="008872A9" w:rsidRDefault="00067A0F" w:rsidP="00F436F9">
      <w:pPr>
        <w:jc w:val="both"/>
        <w:rPr>
          <w:sz w:val="24"/>
          <w:szCs w:val="24"/>
        </w:rPr>
      </w:pPr>
    </w:p>
    <w:p w14:paraId="1A19E8D0" w14:textId="11E3C694" w:rsidR="006672D6" w:rsidRPr="00FD4F04" w:rsidRDefault="009B6C1E" w:rsidP="00AB2A4A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</w:t>
      </w:r>
      <w:r w:rsidR="00887BC7">
        <w:rPr>
          <w:sz w:val="24"/>
          <w:szCs w:val="24"/>
        </w:rPr>
        <w:t>776</w:t>
      </w:r>
      <w:r w:rsidRPr="008872A9">
        <w:rPr>
          <w:sz w:val="24"/>
          <w:szCs w:val="24"/>
        </w:rPr>
        <w:t>r</w:t>
      </w:r>
      <w:r w:rsidR="00887BC7">
        <w:rPr>
          <w:sz w:val="24"/>
          <w:szCs w:val="24"/>
        </w:rPr>
        <w:t>1</w:t>
      </w:r>
      <w:r w:rsidRPr="008872A9">
        <w:rPr>
          <w:sz w:val="24"/>
          <w:szCs w:val="24"/>
        </w:rPr>
        <w:t xml:space="preserve"> </w:t>
      </w:r>
      <w:r w:rsidR="00887BC7">
        <w:rPr>
          <w:sz w:val="24"/>
          <w:szCs w:val="24"/>
        </w:rPr>
        <w:t>will be</w:t>
      </w:r>
      <w:r w:rsidRPr="008872A9">
        <w:rPr>
          <w:sz w:val="24"/>
          <w:szCs w:val="24"/>
        </w:rPr>
        <w:t xml:space="preserve"> ready for motion</w:t>
      </w:r>
      <w:r w:rsidR="00887BC7">
        <w:rPr>
          <w:sz w:val="24"/>
          <w:szCs w:val="24"/>
        </w:rPr>
        <w:t xml:space="preserve"> (1 CID deferred)</w:t>
      </w:r>
      <w:r w:rsidR="00C943D6">
        <w:rPr>
          <w:sz w:val="24"/>
          <w:szCs w:val="24"/>
        </w:rPr>
        <w:t>.</w:t>
      </w:r>
    </w:p>
    <w:p w14:paraId="17968F3F" w14:textId="77777777" w:rsidR="00FD4F04" w:rsidRPr="008872A9" w:rsidRDefault="00FD4F04" w:rsidP="00FD4F04">
      <w:pPr>
        <w:jc w:val="both"/>
        <w:rPr>
          <w:sz w:val="24"/>
          <w:szCs w:val="24"/>
          <w:lang w:eastAsia="ja-JP"/>
        </w:rPr>
      </w:pPr>
    </w:p>
    <w:p w14:paraId="060210C6" w14:textId="77777777" w:rsidR="00FD4F04" w:rsidRPr="008872A9" w:rsidRDefault="00FD4F04" w:rsidP="00FD4F04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>The meeting is adjourned at 0</w:t>
      </w:r>
      <w:r>
        <w:rPr>
          <w:b/>
          <w:sz w:val="24"/>
          <w:lang w:eastAsia="ja-JP"/>
        </w:rPr>
        <w:t>5</w:t>
      </w:r>
      <w:r w:rsidRPr="008872A9">
        <w:rPr>
          <w:b/>
          <w:sz w:val="24"/>
          <w:lang w:eastAsia="ja-JP"/>
        </w:rPr>
        <w:t>:</w:t>
      </w:r>
      <w:r>
        <w:rPr>
          <w:b/>
          <w:sz w:val="24"/>
          <w:lang w:eastAsia="ja-JP"/>
        </w:rPr>
        <w:t>5</w:t>
      </w:r>
      <w:r w:rsidRPr="008872A9">
        <w:rPr>
          <w:b/>
          <w:sz w:val="24"/>
          <w:lang w:eastAsia="ja-JP"/>
        </w:rPr>
        <w:t>0</w:t>
      </w:r>
      <w:r>
        <w:rPr>
          <w:b/>
          <w:sz w:val="24"/>
          <w:lang w:eastAsia="ja-JP"/>
        </w:rPr>
        <w:t>p</w:t>
      </w:r>
      <w:r w:rsidRPr="008872A9">
        <w:rPr>
          <w:b/>
          <w:sz w:val="24"/>
          <w:lang w:eastAsia="ja-JP"/>
        </w:rPr>
        <w:t>m (ET).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42F0D4D5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Xiaofei Wang</w:t>
            </w:r>
          </w:p>
        </w:tc>
        <w:tc>
          <w:tcPr>
            <w:tcW w:w="4335" w:type="dxa"/>
          </w:tcPr>
          <w:p w14:paraId="74394E73" w14:textId="1DC8E0DE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50DA84F9" w:rsidR="00FD2FC4" w:rsidRPr="00086DCD" w:rsidRDefault="00FD3142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Yi-Hsiu Wang</w:t>
            </w:r>
          </w:p>
        </w:tc>
        <w:tc>
          <w:tcPr>
            <w:tcW w:w="4335" w:type="dxa"/>
          </w:tcPr>
          <w:p w14:paraId="5CF8EF6D" w14:textId="65A56A84" w:rsidR="00FD2FC4" w:rsidRPr="00086DCD" w:rsidRDefault="002C078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Innopeak</w:t>
            </w:r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  <w:tr w:rsidR="00DC4804" w:rsidRPr="007B0526" w14:paraId="37E91BC6" w14:textId="77777777" w:rsidTr="003025CF">
        <w:trPr>
          <w:trHeight w:val="270"/>
        </w:trPr>
        <w:tc>
          <w:tcPr>
            <w:tcW w:w="541" w:type="dxa"/>
          </w:tcPr>
          <w:p w14:paraId="316C346D" w14:textId="3CB630C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1F240880" w14:textId="5CEA982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Alfred Asterjadhi</w:t>
            </w:r>
          </w:p>
        </w:tc>
        <w:tc>
          <w:tcPr>
            <w:tcW w:w="4335" w:type="dxa"/>
          </w:tcPr>
          <w:p w14:paraId="4466D43E" w14:textId="6F1C277C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DC4804" w:rsidRPr="007B0526" w14:paraId="34BBB4F4" w14:textId="77777777" w:rsidTr="003025CF">
        <w:trPr>
          <w:trHeight w:val="270"/>
        </w:trPr>
        <w:tc>
          <w:tcPr>
            <w:tcW w:w="541" w:type="dxa"/>
          </w:tcPr>
          <w:p w14:paraId="2D7E57A2" w14:textId="1B33DB50" w:rsidR="00DC4804" w:rsidRPr="00086DCD" w:rsidRDefault="001045FD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2622" w:type="dxa"/>
          </w:tcPr>
          <w:p w14:paraId="62F4B6D2" w14:textId="4EC0438D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Qinghua Li</w:t>
            </w:r>
          </w:p>
        </w:tc>
        <w:tc>
          <w:tcPr>
            <w:tcW w:w="4335" w:type="dxa"/>
          </w:tcPr>
          <w:p w14:paraId="61166F61" w14:textId="04386B91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Intel</w:t>
            </w:r>
          </w:p>
        </w:tc>
      </w:tr>
      <w:tr w:rsidR="00DC4804" w:rsidRPr="007B0526" w14:paraId="729E0711" w14:textId="77777777" w:rsidTr="003025CF">
        <w:trPr>
          <w:trHeight w:val="270"/>
        </w:trPr>
        <w:tc>
          <w:tcPr>
            <w:tcW w:w="541" w:type="dxa"/>
          </w:tcPr>
          <w:p w14:paraId="7CE9627D" w14:textId="5E4ACD50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</w:p>
        </w:tc>
        <w:tc>
          <w:tcPr>
            <w:tcW w:w="2622" w:type="dxa"/>
          </w:tcPr>
          <w:p w14:paraId="207449ED" w14:textId="058C80DB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 Rosdahl</w:t>
            </w:r>
          </w:p>
        </w:tc>
        <w:tc>
          <w:tcPr>
            <w:tcW w:w="4335" w:type="dxa"/>
          </w:tcPr>
          <w:p w14:paraId="2844CDF5" w14:textId="05F1BF6D" w:rsidR="00DC4804" w:rsidRPr="00086DCD" w:rsidRDefault="00B23D04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DC4804" w:rsidRPr="007B0526" w14:paraId="7912E8DF" w14:textId="77777777" w:rsidTr="003025CF">
        <w:trPr>
          <w:trHeight w:val="270"/>
        </w:trPr>
        <w:tc>
          <w:tcPr>
            <w:tcW w:w="541" w:type="dxa"/>
          </w:tcPr>
          <w:p w14:paraId="29578948" w14:textId="72107EDD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</w:t>
            </w:r>
          </w:p>
        </w:tc>
        <w:tc>
          <w:tcPr>
            <w:tcW w:w="2622" w:type="dxa"/>
          </w:tcPr>
          <w:p w14:paraId="1E3A56A4" w14:textId="2279F6AF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Rui Yang</w:t>
            </w:r>
          </w:p>
        </w:tc>
        <w:tc>
          <w:tcPr>
            <w:tcW w:w="4335" w:type="dxa"/>
          </w:tcPr>
          <w:p w14:paraId="3F1A8FFE" w14:textId="6142B1C5" w:rsidR="00DC4804" w:rsidRPr="00086DCD" w:rsidRDefault="00203F29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1CA9D978" w:rsidR="00716DDB" w:rsidRDefault="00716DDB">
      <w:r>
        <w:br w:type="page"/>
      </w:r>
    </w:p>
    <w:p w14:paraId="51D36BCB" w14:textId="4842A424" w:rsidR="00716DDB" w:rsidRPr="00CA3762" w:rsidRDefault="00716DDB" w:rsidP="00716DDB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June </w:t>
      </w:r>
      <w:r w:rsidR="00ED7737">
        <w:rPr>
          <w:b/>
          <w:sz w:val="28"/>
          <w:u w:val="single"/>
          <w:lang w:eastAsia="ja-JP"/>
        </w:rPr>
        <w:t>8</w:t>
      </w:r>
      <w:r>
        <w:rPr>
          <w:b/>
          <w:sz w:val="28"/>
          <w:u w:val="single"/>
          <w:lang w:eastAsia="ja-JP"/>
        </w:rPr>
        <w:t xml:space="preserve"> 2020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ED7737"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:00</w:t>
      </w:r>
      <w:r w:rsidR="00ED7737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–</w:t>
      </w:r>
      <w:r w:rsidR="00ED7737">
        <w:rPr>
          <w:b/>
          <w:sz w:val="28"/>
          <w:u w:val="single"/>
          <w:lang w:eastAsia="ja-JP"/>
        </w:rPr>
        <w:t>12</w:t>
      </w:r>
      <w:r>
        <w:rPr>
          <w:b/>
          <w:sz w:val="28"/>
          <w:u w:val="single"/>
          <w:lang w:eastAsia="ja-JP"/>
        </w:rPr>
        <w:t>:00</w:t>
      </w:r>
      <w:r w:rsidR="00ED7737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36DB3E83" w14:textId="77777777" w:rsidR="00716DDB" w:rsidRDefault="00716DDB" w:rsidP="00716DDB">
      <w:pPr>
        <w:rPr>
          <w:b/>
        </w:rPr>
      </w:pPr>
      <w:r>
        <w:rPr>
          <w:b/>
        </w:rPr>
        <w:t xml:space="preserve"> </w:t>
      </w:r>
    </w:p>
    <w:p w14:paraId="13F9F36C" w14:textId="77777777" w:rsidR="00716DDB" w:rsidRDefault="00716DDB" w:rsidP="00716DDB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76FC22D0" w14:textId="77777777" w:rsidR="00716DDB" w:rsidRDefault="00716DDB" w:rsidP="00716DDB">
      <w:pPr>
        <w:rPr>
          <w:b/>
          <w:bCs/>
          <w:sz w:val="24"/>
          <w:szCs w:val="24"/>
          <w:u w:val="single"/>
        </w:rPr>
      </w:pPr>
    </w:p>
    <w:p w14:paraId="4DC883DB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Call meeting to order</w:t>
      </w:r>
    </w:p>
    <w:p w14:paraId="207739A2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Agenda setting</w:t>
      </w:r>
    </w:p>
    <w:p w14:paraId="18EAC3DC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Patent policy (links in the next slide)</w:t>
      </w:r>
    </w:p>
    <w:p w14:paraId="016897C2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 xml:space="preserve">Attendance: </w:t>
      </w:r>
    </w:p>
    <w:p w14:paraId="24928FDF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Use IMAT to register your attendance</w:t>
      </w:r>
    </w:p>
    <w:p w14:paraId="25A61FCD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Motions</w:t>
      </w:r>
    </w:p>
    <w:p w14:paraId="711ECCE1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11-20-776r1 MAC CR Miscellaneous CIDs, Alfred Asterjadhi (Qualcomm) – CID 7032 deferred</w:t>
      </w:r>
    </w:p>
    <w:p w14:paraId="45A6CE49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Presentations   </w:t>
      </w:r>
    </w:p>
    <w:p w14:paraId="2B449007" w14:textId="77777777" w:rsidR="00432F93" w:rsidRPr="00432F93" w:rsidRDefault="00432F93" w:rsidP="00432F93">
      <w:pPr>
        <w:numPr>
          <w:ilvl w:val="1"/>
          <w:numId w:val="29"/>
        </w:numPr>
        <w:rPr>
          <w:sz w:val="24"/>
          <w:szCs w:val="24"/>
          <w:lang w:val="en-US"/>
        </w:rPr>
      </w:pPr>
      <w:r w:rsidRPr="00432F93">
        <w:rPr>
          <w:sz w:val="24"/>
          <w:szCs w:val="24"/>
          <w:lang w:val="en-US"/>
        </w:rPr>
        <w:t>11-20/0864r0 Comment Resolution for Miscellaneous CIDs, Po-Kai Huang (Intel)</w:t>
      </w:r>
    </w:p>
    <w:p w14:paraId="0056174A" w14:textId="77777777" w:rsidR="00432F93" w:rsidRPr="00432F93" w:rsidRDefault="00432F93" w:rsidP="00432F93">
      <w:pPr>
        <w:numPr>
          <w:ilvl w:val="0"/>
          <w:numId w:val="29"/>
        </w:numPr>
        <w:rPr>
          <w:sz w:val="24"/>
          <w:szCs w:val="24"/>
          <w:lang w:val="sv-SE"/>
        </w:rPr>
      </w:pPr>
      <w:r w:rsidRPr="00432F93">
        <w:rPr>
          <w:sz w:val="24"/>
          <w:szCs w:val="24"/>
          <w:lang w:val="en-US"/>
        </w:rPr>
        <w:t>Adjourn</w:t>
      </w:r>
    </w:p>
    <w:p w14:paraId="7BA0CEC1" w14:textId="77777777" w:rsidR="00716DDB" w:rsidRPr="008872A9" w:rsidRDefault="00716DDB" w:rsidP="00716DDB">
      <w:pPr>
        <w:rPr>
          <w:b/>
          <w:bCs/>
          <w:sz w:val="24"/>
          <w:szCs w:val="24"/>
          <w:u w:val="single"/>
        </w:rPr>
      </w:pPr>
    </w:p>
    <w:p w14:paraId="6328C490" w14:textId="77777777" w:rsidR="00716DDB" w:rsidRPr="008872A9" w:rsidRDefault="00716DDB" w:rsidP="00716DDB">
      <w:pPr>
        <w:rPr>
          <w:sz w:val="24"/>
          <w:szCs w:val="24"/>
        </w:rPr>
      </w:pPr>
    </w:p>
    <w:p w14:paraId="2E09AB4B" w14:textId="77777777" w:rsidR="00716DDB" w:rsidRPr="008872A9" w:rsidRDefault="00716DDB" w:rsidP="00716DDB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20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21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22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23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24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25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26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27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28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208CD82" w14:textId="77777777" w:rsidR="00432F93" w:rsidRDefault="00432F93" w:rsidP="00716DDB">
      <w:pPr>
        <w:rPr>
          <w:sz w:val="24"/>
          <w:szCs w:val="24"/>
          <w:lang w:eastAsia="ja-JP"/>
        </w:rPr>
      </w:pPr>
    </w:p>
    <w:p w14:paraId="56C0F51A" w14:textId="14D652DC" w:rsidR="00432F93" w:rsidRPr="008872A9" w:rsidRDefault="00432F93" w:rsidP="00432F93">
      <w:pPr>
        <w:pStyle w:val="ListParagraph"/>
        <w:numPr>
          <w:ilvl w:val="0"/>
          <w:numId w:val="30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Chair Minyoung Park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 xml:space="preserve">) calls </w:t>
      </w:r>
      <w:r w:rsidRPr="008872A9">
        <w:rPr>
          <w:b/>
          <w:sz w:val="24"/>
          <w:lang w:eastAsia="ja-JP"/>
        </w:rPr>
        <w:t xml:space="preserve">the meeting </w:t>
      </w:r>
      <w:r w:rsidRPr="008872A9">
        <w:rPr>
          <w:rFonts w:hint="eastAsia"/>
          <w:b/>
          <w:sz w:val="24"/>
          <w:lang w:eastAsia="ja-JP"/>
        </w:rPr>
        <w:t xml:space="preserve">to order at </w:t>
      </w:r>
      <w:r w:rsidR="0088427F">
        <w:rPr>
          <w:b/>
          <w:sz w:val="24"/>
          <w:lang w:eastAsia="ja-JP"/>
        </w:rPr>
        <w:t>10</w:t>
      </w:r>
      <w:r w:rsidRPr="008872A9">
        <w:rPr>
          <w:b/>
          <w:sz w:val="24"/>
          <w:lang w:eastAsia="ja-JP"/>
        </w:rPr>
        <w:t>:0</w:t>
      </w:r>
      <w:r w:rsidR="0088427F">
        <w:rPr>
          <w:b/>
          <w:sz w:val="24"/>
          <w:lang w:eastAsia="ja-JP"/>
        </w:rPr>
        <w:t>3</w:t>
      </w:r>
      <w:r w:rsidR="00B64AAB">
        <w:rPr>
          <w:b/>
          <w:sz w:val="24"/>
          <w:lang w:eastAsia="ja-JP"/>
        </w:rPr>
        <w:t>a</w:t>
      </w:r>
      <w:r w:rsidRPr="008872A9">
        <w:rPr>
          <w:b/>
          <w:sz w:val="24"/>
          <w:lang w:eastAsia="ja-JP"/>
        </w:rPr>
        <w:t xml:space="preserve">m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ET</w:t>
      </w:r>
      <w:r w:rsidRPr="008872A9">
        <w:rPr>
          <w:rFonts w:hint="eastAsia"/>
          <w:b/>
          <w:sz w:val="24"/>
          <w:lang w:eastAsia="ja-JP"/>
        </w:rPr>
        <w:t>).</w:t>
      </w:r>
    </w:p>
    <w:p w14:paraId="4387D078" w14:textId="77777777" w:rsidR="00432F93" w:rsidRPr="008872A9" w:rsidRDefault="00432F93" w:rsidP="00432F93">
      <w:pPr>
        <w:rPr>
          <w:sz w:val="24"/>
          <w:szCs w:val="24"/>
          <w:lang w:eastAsia="ja-JP"/>
        </w:rPr>
      </w:pPr>
    </w:p>
    <w:p w14:paraId="4C556642" w14:textId="2B7FD534" w:rsidR="00432F93" w:rsidRDefault="00432F93" w:rsidP="00432F93">
      <w:pPr>
        <w:pStyle w:val="ListParagraph"/>
        <w:numPr>
          <w:ilvl w:val="0"/>
          <w:numId w:val="30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>Minyoung goes through the proposed agenda, which also can be found in document 11-20/0695r</w:t>
      </w:r>
      <w:r w:rsidR="00AD5BED">
        <w:rPr>
          <w:sz w:val="24"/>
          <w:lang w:eastAsia="ja-JP"/>
        </w:rPr>
        <w:t xml:space="preserve">12. Minyoung notes that Alfred is not on the call and also that </w:t>
      </w:r>
      <w:r w:rsidR="00641D5B">
        <w:rPr>
          <w:sz w:val="24"/>
          <w:lang w:eastAsia="ja-JP"/>
        </w:rPr>
        <w:t>11-20/0</w:t>
      </w:r>
      <w:r w:rsidR="00AD5BED">
        <w:rPr>
          <w:sz w:val="24"/>
          <w:lang w:eastAsia="ja-JP"/>
        </w:rPr>
        <w:t>776</w:t>
      </w:r>
      <w:r w:rsidR="00641D5B">
        <w:rPr>
          <w:sz w:val="24"/>
          <w:lang w:eastAsia="ja-JP"/>
        </w:rPr>
        <w:t xml:space="preserve">r1 is not uploaded to Mentor. Minyoung therefore </w:t>
      </w:r>
      <w:r w:rsidR="00D91A21">
        <w:rPr>
          <w:sz w:val="24"/>
          <w:lang w:eastAsia="ja-JP"/>
        </w:rPr>
        <w:t>updates the agenda so that the motion is deferred. Minyoung</w:t>
      </w:r>
      <w:r w:rsidRPr="003507EF">
        <w:rPr>
          <w:sz w:val="24"/>
          <w:lang w:eastAsia="ja-JP"/>
        </w:rPr>
        <w:t xml:space="preserve"> asks it there are any questions or additional items that should be added</w:t>
      </w:r>
      <w:r w:rsidR="00D91A21">
        <w:rPr>
          <w:sz w:val="24"/>
          <w:lang w:eastAsia="ja-JP"/>
        </w:rPr>
        <w:t xml:space="preserve"> to the updated agenda</w:t>
      </w:r>
      <w:r w:rsidRPr="003507EF">
        <w:rPr>
          <w:sz w:val="24"/>
          <w:lang w:eastAsia="ja-JP"/>
        </w:rPr>
        <w:t xml:space="preserve">. No discussion on the agenda, so the agenda will be used. </w:t>
      </w:r>
    </w:p>
    <w:p w14:paraId="0340C394" w14:textId="77777777" w:rsidR="00432F93" w:rsidRPr="003507EF" w:rsidRDefault="00432F93" w:rsidP="00432F93">
      <w:pPr>
        <w:rPr>
          <w:sz w:val="24"/>
          <w:lang w:eastAsia="ja-JP"/>
        </w:rPr>
      </w:pPr>
    </w:p>
    <w:p w14:paraId="669BB0D2" w14:textId="77777777" w:rsidR="00432F93" w:rsidRPr="008872A9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the IEEE patent policy related matters and directs people to the links provided in the invitation and also shown above. </w:t>
      </w:r>
    </w:p>
    <w:p w14:paraId="7DDB60FF" w14:textId="77777777" w:rsidR="00432F93" w:rsidRPr="008872A9" w:rsidRDefault="00432F93" w:rsidP="00432F93">
      <w:pPr>
        <w:pStyle w:val="ListParagraph"/>
        <w:ind w:left="360"/>
        <w:jc w:val="both"/>
        <w:rPr>
          <w:sz w:val="24"/>
          <w:lang w:eastAsia="ja-JP"/>
        </w:rPr>
      </w:pPr>
    </w:p>
    <w:p w14:paraId="64251F61" w14:textId="77777777" w:rsidR="00432F93" w:rsidRPr="008872A9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attendance. </w:t>
      </w:r>
    </w:p>
    <w:p w14:paraId="7F31B91B" w14:textId="77777777" w:rsidR="00432F93" w:rsidRPr="008872A9" w:rsidRDefault="00432F93" w:rsidP="00432F93">
      <w:pPr>
        <w:pStyle w:val="ListParagraph"/>
        <w:rPr>
          <w:sz w:val="24"/>
          <w:lang w:eastAsia="ja-JP"/>
        </w:rPr>
      </w:pPr>
    </w:p>
    <w:p w14:paraId="31973E17" w14:textId="2982AC3E" w:rsidR="00432F93" w:rsidRDefault="00432F93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</w:t>
      </w:r>
      <w:r w:rsidR="00586BD7">
        <w:rPr>
          <w:sz w:val="24"/>
          <w:lang w:eastAsia="ja-JP"/>
        </w:rPr>
        <w:t>: Deferred.</w:t>
      </w:r>
    </w:p>
    <w:p w14:paraId="1F918747" w14:textId="77777777" w:rsidR="00586BD7" w:rsidRPr="00586BD7" w:rsidRDefault="00586BD7" w:rsidP="00586BD7">
      <w:pPr>
        <w:pStyle w:val="ListParagraph"/>
        <w:rPr>
          <w:sz w:val="24"/>
          <w:lang w:eastAsia="ja-JP"/>
        </w:rPr>
      </w:pPr>
    </w:p>
    <w:p w14:paraId="15169CFE" w14:textId="5646FA16" w:rsidR="00586BD7" w:rsidRDefault="00586BD7" w:rsidP="00432F93">
      <w:pPr>
        <w:pStyle w:val="ListParagraph"/>
        <w:numPr>
          <w:ilvl w:val="0"/>
          <w:numId w:val="30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Presentations:</w:t>
      </w:r>
    </w:p>
    <w:p w14:paraId="0055D23C" w14:textId="77777777" w:rsidR="00586BD7" w:rsidRPr="00586BD7" w:rsidRDefault="00586BD7" w:rsidP="00586BD7">
      <w:pPr>
        <w:pStyle w:val="ListParagraph"/>
        <w:rPr>
          <w:sz w:val="24"/>
          <w:lang w:eastAsia="ja-JP"/>
        </w:rPr>
      </w:pPr>
    </w:p>
    <w:p w14:paraId="6D8B37E0" w14:textId="1160B8F2" w:rsidR="0063018A" w:rsidRPr="0063018A" w:rsidRDefault="00F874AB" w:rsidP="0063018A">
      <w:pPr>
        <w:jc w:val="both"/>
        <w:rPr>
          <w:sz w:val="24"/>
          <w:szCs w:val="24"/>
          <w:lang w:eastAsia="ja-JP"/>
        </w:rPr>
      </w:pPr>
      <w:r w:rsidRPr="003B31C1">
        <w:rPr>
          <w:b/>
          <w:bCs/>
          <w:sz w:val="24"/>
          <w:lang w:eastAsia="ja-JP"/>
        </w:rPr>
        <w:t>11-20/0864r0</w:t>
      </w:r>
      <w:r w:rsidR="003B31C1" w:rsidRPr="003B31C1">
        <w:rPr>
          <w:b/>
          <w:bCs/>
          <w:sz w:val="24"/>
          <w:lang w:eastAsia="ja-JP"/>
        </w:rPr>
        <w:t>, “11ba D6.1 Comment Resolution for Miscellaneous CIDs” PO-Kai Huang (Intel):</w:t>
      </w:r>
      <w:r w:rsidR="003B31C1" w:rsidRPr="003B31C1">
        <w:rPr>
          <w:b/>
          <w:bCs/>
          <w:lang w:eastAsia="ko-KR"/>
        </w:rPr>
        <w:t xml:space="preserve"> </w:t>
      </w:r>
      <w:r w:rsidR="0063018A" w:rsidRPr="0063018A">
        <w:rPr>
          <w:rFonts w:hint="eastAsia"/>
          <w:sz w:val="24"/>
          <w:szCs w:val="24"/>
          <w:lang w:eastAsia="ja-JP"/>
        </w:rPr>
        <w:t>This submission propos</w:t>
      </w:r>
      <w:r w:rsidR="0063018A" w:rsidRPr="0063018A">
        <w:rPr>
          <w:sz w:val="24"/>
          <w:szCs w:val="24"/>
          <w:lang w:eastAsia="ja-JP"/>
        </w:rPr>
        <w:t>es</w:t>
      </w:r>
      <w:r w:rsidR="0063018A" w:rsidRPr="0063018A">
        <w:rPr>
          <w:rFonts w:hint="eastAsia"/>
          <w:sz w:val="24"/>
          <w:szCs w:val="24"/>
          <w:lang w:eastAsia="ja-JP"/>
        </w:rPr>
        <w:t xml:space="preserve"> </w:t>
      </w:r>
      <w:r w:rsidR="0063018A" w:rsidRPr="0063018A">
        <w:rPr>
          <w:sz w:val="24"/>
          <w:szCs w:val="24"/>
          <w:lang w:eastAsia="ja-JP"/>
        </w:rPr>
        <w:t>resolution</w:t>
      </w:r>
      <w:r w:rsidR="0063018A" w:rsidRPr="0063018A">
        <w:rPr>
          <w:rFonts w:hint="eastAsia"/>
          <w:sz w:val="24"/>
          <w:szCs w:val="24"/>
          <w:lang w:eastAsia="ja-JP"/>
        </w:rPr>
        <w:t>s</w:t>
      </w:r>
      <w:r w:rsidR="0063018A" w:rsidRPr="0063018A">
        <w:rPr>
          <w:sz w:val="24"/>
          <w:szCs w:val="24"/>
          <w:lang w:eastAsia="ja-JP"/>
        </w:rPr>
        <w:t xml:space="preserve"> for comments of </w:t>
      </w:r>
      <w:r w:rsidR="0063018A" w:rsidRPr="0063018A">
        <w:rPr>
          <w:rFonts w:hint="eastAsia"/>
          <w:sz w:val="24"/>
          <w:szCs w:val="24"/>
          <w:lang w:eastAsia="ja-JP"/>
        </w:rPr>
        <w:t>TGb</w:t>
      </w:r>
      <w:r w:rsidR="0063018A" w:rsidRPr="0063018A">
        <w:rPr>
          <w:sz w:val="24"/>
          <w:szCs w:val="24"/>
          <w:lang w:eastAsia="ja-JP"/>
        </w:rPr>
        <w:t>a</w:t>
      </w:r>
      <w:r w:rsidR="0063018A" w:rsidRPr="0063018A">
        <w:rPr>
          <w:rFonts w:hint="eastAsia"/>
          <w:sz w:val="24"/>
          <w:szCs w:val="24"/>
          <w:lang w:eastAsia="ja-JP"/>
        </w:rPr>
        <w:t xml:space="preserve"> Draft </w:t>
      </w:r>
      <w:r w:rsidR="0063018A" w:rsidRPr="0063018A">
        <w:rPr>
          <w:sz w:val="24"/>
          <w:szCs w:val="24"/>
          <w:lang w:eastAsia="ja-JP"/>
        </w:rPr>
        <w:t>D6.1 with the following CIDs:</w:t>
      </w:r>
      <w:r w:rsidR="0063018A">
        <w:rPr>
          <w:sz w:val="24"/>
          <w:szCs w:val="24"/>
          <w:lang w:eastAsia="ja-JP"/>
        </w:rPr>
        <w:t xml:space="preserve"> </w:t>
      </w:r>
      <w:r w:rsidR="0063018A" w:rsidRPr="0063018A">
        <w:rPr>
          <w:sz w:val="24"/>
          <w:szCs w:val="24"/>
          <w:lang w:eastAsia="ja-JP"/>
        </w:rPr>
        <w:t>7041, 7098, 7065, 7070, 7082, 7083, 7076, 7084</w:t>
      </w:r>
    </w:p>
    <w:p w14:paraId="7BF4FB33" w14:textId="076BC1EB" w:rsidR="00586BD7" w:rsidRPr="0063018A" w:rsidRDefault="00586BD7" w:rsidP="00586BD7">
      <w:pPr>
        <w:pStyle w:val="ListParagraph"/>
        <w:ind w:left="360"/>
        <w:jc w:val="both"/>
        <w:rPr>
          <w:sz w:val="24"/>
          <w:lang w:eastAsia="ja-JP"/>
        </w:rPr>
      </w:pPr>
    </w:p>
    <w:p w14:paraId="58D6540C" w14:textId="77777777" w:rsidR="005C7B60" w:rsidRDefault="0058697D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CID </w:t>
      </w:r>
      <w:r w:rsidR="005C7B60">
        <w:rPr>
          <w:sz w:val="24"/>
          <w:szCs w:val="24"/>
          <w:lang w:eastAsia="ja-JP"/>
        </w:rPr>
        <w:t>7041: No discussion.</w:t>
      </w:r>
    </w:p>
    <w:p w14:paraId="247F434B" w14:textId="50FC22E3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7098: No discussion.</w:t>
      </w:r>
    </w:p>
    <w:p w14:paraId="5467BFF9" w14:textId="570B8F26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7065: No discussion.</w:t>
      </w:r>
    </w:p>
    <w:p w14:paraId="4A73E1A5" w14:textId="48F043CA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7070: No discussion.</w:t>
      </w:r>
    </w:p>
    <w:p w14:paraId="2A8A2556" w14:textId="7E5AB395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82</w:t>
      </w:r>
      <w:r>
        <w:rPr>
          <w:sz w:val="24"/>
          <w:szCs w:val="24"/>
          <w:lang w:eastAsia="ja-JP"/>
        </w:rPr>
        <w:t>: No discussion.</w:t>
      </w:r>
    </w:p>
    <w:p w14:paraId="5BCF206D" w14:textId="076388AE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83</w:t>
      </w:r>
      <w:r>
        <w:rPr>
          <w:sz w:val="24"/>
          <w:szCs w:val="24"/>
          <w:lang w:eastAsia="ja-JP"/>
        </w:rPr>
        <w:t>: No discussion.</w:t>
      </w:r>
    </w:p>
    <w:p w14:paraId="01407315" w14:textId="17D37209" w:rsidR="005C7B60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76</w:t>
      </w:r>
      <w:r>
        <w:rPr>
          <w:sz w:val="24"/>
          <w:szCs w:val="24"/>
          <w:lang w:eastAsia="ja-JP"/>
        </w:rPr>
        <w:t>: No discussion.</w:t>
      </w:r>
    </w:p>
    <w:p w14:paraId="369EF87A" w14:textId="77777777" w:rsidR="00FD4F04" w:rsidRDefault="005C7B60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70</w:t>
      </w:r>
      <w:r w:rsidR="00C428BE">
        <w:rPr>
          <w:sz w:val="24"/>
          <w:szCs w:val="24"/>
          <w:lang w:eastAsia="ja-JP"/>
        </w:rPr>
        <w:t>84</w:t>
      </w:r>
      <w:r>
        <w:rPr>
          <w:sz w:val="24"/>
          <w:szCs w:val="24"/>
          <w:lang w:eastAsia="ja-JP"/>
        </w:rPr>
        <w:t>:</w:t>
      </w:r>
      <w:r w:rsidR="00C428BE">
        <w:rPr>
          <w:sz w:val="24"/>
          <w:szCs w:val="24"/>
          <w:lang w:eastAsia="ja-JP"/>
        </w:rPr>
        <w:t xml:space="preserve"> The </w:t>
      </w:r>
      <w:r w:rsidR="00983265">
        <w:rPr>
          <w:sz w:val="24"/>
          <w:szCs w:val="24"/>
          <w:lang w:eastAsia="ja-JP"/>
        </w:rPr>
        <w:t xml:space="preserve">motivation for the resolution is updated. No discussion </w:t>
      </w:r>
      <w:r w:rsidR="00FD4F04">
        <w:rPr>
          <w:sz w:val="24"/>
          <w:szCs w:val="24"/>
          <w:lang w:eastAsia="ja-JP"/>
        </w:rPr>
        <w:t>apart from this.</w:t>
      </w:r>
    </w:p>
    <w:p w14:paraId="59630A94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022F285A" w14:textId="77777777" w:rsidR="00FD4F04" w:rsidRDefault="00FD4F04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Document 11-20/0864r1 will be ready for motion.</w:t>
      </w:r>
    </w:p>
    <w:p w14:paraId="3802CD9D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1182E257" w14:textId="09C57A9F" w:rsidR="00FD4F04" w:rsidRPr="008872A9" w:rsidRDefault="00FD4F04" w:rsidP="00FD4F04">
      <w:pPr>
        <w:pStyle w:val="ListParagraph"/>
        <w:numPr>
          <w:ilvl w:val="0"/>
          <w:numId w:val="31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6D0528">
        <w:rPr>
          <w:b/>
          <w:sz w:val="24"/>
          <w:lang w:eastAsia="ja-JP"/>
        </w:rPr>
        <w:t>10</w:t>
      </w:r>
      <w:r w:rsidRPr="008872A9">
        <w:rPr>
          <w:b/>
          <w:sz w:val="24"/>
          <w:lang w:eastAsia="ja-JP"/>
        </w:rPr>
        <w:t>:</w:t>
      </w:r>
      <w:r w:rsidR="00C73ABE">
        <w:rPr>
          <w:b/>
          <w:sz w:val="24"/>
          <w:lang w:eastAsia="ja-JP"/>
        </w:rPr>
        <w:t>35</w:t>
      </w:r>
      <w:r w:rsidR="00B64AAB">
        <w:rPr>
          <w:b/>
          <w:sz w:val="24"/>
          <w:lang w:eastAsia="ja-JP"/>
        </w:rPr>
        <w:t>a</w:t>
      </w:r>
      <w:r w:rsidRPr="008872A9">
        <w:rPr>
          <w:b/>
          <w:sz w:val="24"/>
          <w:lang w:eastAsia="ja-JP"/>
        </w:rPr>
        <w:t>m (ET).</w:t>
      </w:r>
    </w:p>
    <w:p w14:paraId="685F8D81" w14:textId="77777777" w:rsidR="00FD4F04" w:rsidRDefault="00FD4F04" w:rsidP="00716DDB">
      <w:pPr>
        <w:rPr>
          <w:sz w:val="24"/>
          <w:szCs w:val="24"/>
          <w:lang w:eastAsia="ja-JP"/>
        </w:rPr>
      </w:pPr>
    </w:p>
    <w:p w14:paraId="34C47783" w14:textId="77777777" w:rsidR="00FD4F04" w:rsidRPr="008872A9" w:rsidRDefault="00FD4F04" w:rsidP="00FD4F04">
      <w:pPr>
        <w:rPr>
          <w:b/>
          <w:sz w:val="24"/>
          <w:szCs w:val="24"/>
        </w:rPr>
      </w:pPr>
    </w:p>
    <w:p w14:paraId="7029BAC6" w14:textId="77777777" w:rsidR="00FD4F04" w:rsidRPr="008872A9" w:rsidRDefault="00FD4F04" w:rsidP="00FD4F04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0BEF2423" w14:textId="77777777" w:rsidR="00FD4F04" w:rsidRPr="008872A9" w:rsidRDefault="00FD4F04" w:rsidP="00FD4F04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FD4F04" w:rsidRPr="007B0526" w14:paraId="29E78928" w14:textId="77777777" w:rsidTr="00333A41">
        <w:trPr>
          <w:trHeight w:val="270"/>
        </w:trPr>
        <w:tc>
          <w:tcPr>
            <w:tcW w:w="541" w:type="dxa"/>
          </w:tcPr>
          <w:p w14:paraId="7049FCE6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6177E782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4FF94C0E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FD4F04" w:rsidRPr="007B0526" w14:paraId="0EA091C7" w14:textId="77777777" w:rsidTr="00333A41">
        <w:trPr>
          <w:trHeight w:val="270"/>
        </w:trPr>
        <w:tc>
          <w:tcPr>
            <w:tcW w:w="541" w:type="dxa"/>
          </w:tcPr>
          <w:p w14:paraId="328595BB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49CDE460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7ABF0E9D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4F04" w:rsidRPr="007B0526" w14:paraId="3F502186" w14:textId="77777777" w:rsidTr="00333A41">
        <w:trPr>
          <w:trHeight w:val="270"/>
        </w:trPr>
        <w:tc>
          <w:tcPr>
            <w:tcW w:w="541" w:type="dxa"/>
          </w:tcPr>
          <w:p w14:paraId="410532C5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7F79813C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735FDA8C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FD4F04" w:rsidRPr="007B0526" w14:paraId="43755886" w14:textId="77777777" w:rsidTr="00333A41">
        <w:trPr>
          <w:trHeight w:val="270"/>
        </w:trPr>
        <w:tc>
          <w:tcPr>
            <w:tcW w:w="541" w:type="dxa"/>
          </w:tcPr>
          <w:p w14:paraId="0022E47B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55A3EB25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0C80C795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4F04" w:rsidRPr="007B0526" w14:paraId="48354727" w14:textId="77777777" w:rsidTr="00333A41">
        <w:trPr>
          <w:trHeight w:val="270"/>
        </w:trPr>
        <w:tc>
          <w:tcPr>
            <w:tcW w:w="541" w:type="dxa"/>
          </w:tcPr>
          <w:p w14:paraId="5C33ABC9" w14:textId="1BDB32A5" w:rsidR="00FD4F04" w:rsidRPr="00086DCD" w:rsidRDefault="005A247F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45522EC9" w14:textId="56269FF0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 Petrick</w:t>
            </w:r>
          </w:p>
        </w:tc>
        <w:tc>
          <w:tcPr>
            <w:tcW w:w="4335" w:type="dxa"/>
          </w:tcPr>
          <w:p w14:paraId="7CD9BD04" w14:textId="77777777" w:rsidR="00FD4F04" w:rsidRPr="00086DCD" w:rsidRDefault="00FD4F0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19CAADF0" w14:textId="77777777" w:rsidR="00FD4F04" w:rsidRDefault="00FD4F04" w:rsidP="00FD4F04">
      <w:pPr>
        <w:widowControl w:val="0"/>
        <w:spacing w:before="120"/>
      </w:pPr>
    </w:p>
    <w:p w14:paraId="43FD3410" w14:textId="34AF637D" w:rsidR="00716DDB" w:rsidRPr="005319D3" w:rsidRDefault="00716DDB" w:rsidP="00716DDB"/>
    <w:p w14:paraId="2EC915CD" w14:textId="169F0056" w:rsidR="00586BD7" w:rsidRPr="008872A9" w:rsidRDefault="00CA4A26" w:rsidP="00716DDB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5A8A7063" w14:textId="50743535" w:rsidR="00CA4A26" w:rsidRPr="00CA3762" w:rsidRDefault="00CA4A26" w:rsidP="00CA4A26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Monday, June </w:t>
      </w:r>
      <w:r>
        <w:rPr>
          <w:b/>
          <w:sz w:val="28"/>
          <w:u w:val="single"/>
          <w:lang w:eastAsia="ja-JP"/>
        </w:rPr>
        <w:t>15</w:t>
      </w:r>
      <w:r>
        <w:rPr>
          <w:b/>
          <w:sz w:val="28"/>
          <w:u w:val="single"/>
          <w:lang w:eastAsia="ja-JP"/>
        </w:rPr>
        <w:t xml:space="preserve"> 2020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1</w:t>
      </w:r>
      <w:r w:rsidR="009F6EAD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:00</w:t>
      </w:r>
      <w:r w:rsidR="009F6EAD"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–</w:t>
      </w:r>
      <w:r>
        <w:rPr>
          <w:b/>
          <w:sz w:val="28"/>
          <w:u w:val="single"/>
          <w:lang w:eastAsia="ja-JP"/>
        </w:rPr>
        <w:t>1:00am (ET</w:t>
      </w:r>
      <w:r w:rsidRPr="00165F7B">
        <w:rPr>
          <w:b/>
          <w:sz w:val="28"/>
          <w:u w:val="single"/>
          <w:lang w:eastAsia="ja-JP"/>
        </w:rPr>
        <w:t>)</w:t>
      </w:r>
    </w:p>
    <w:p w14:paraId="0C066161" w14:textId="77777777" w:rsidR="00CA4A26" w:rsidRDefault="00CA4A26" w:rsidP="00CA4A26">
      <w:pPr>
        <w:rPr>
          <w:b/>
        </w:rPr>
      </w:pPr>
      <w:r>
        <w:rPr>
          <w:b/>
        </w:rPr>
        <w:t xml:space="preserve"> </w:t>
      </w:r>
    </w:p>
    <w:p w14:paraId="6BD290CA" w14:textId="77777777" w:rsidR="00CA4A26" w:rsidRDefault="00CA4A26" w:rsidP="00CA4A26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08098B53" w14:textId="77777777" w:rsidR="00CA4A26" w:rsidRDefault="00CA4A26" w:rsidP="00CA4A26">
      <w:pPr>
        <w:rPr>
          <w:b/>
          <w:bCs/>
          <w:sz w:val="24"/>
          <w:szCs w:val="24"/>
          <w:u w:val="single"/>
        </w:rPr>
      </w:pPr>
    </w:p>
    <w:p w14:paraId="0CAB66E7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Call meeting to order</w:t>
      </w:r>
    </w:p>
    <w:p w14:paraId="26975EB9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Agenda setting</w:t>
      </w:r>
    </w:p>
    <w:p w14:paraId="18199888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Patent policy (links in the next slide)</w:t>
      </w:r>
    </w:p>
    <w:p w14:paraId="28FD4B29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 xml:space="preserve">Attendance: </w:t>
      </w:r>
    </w:p>
    <w:p w14:paraId="18392EC0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Use IMAT to register your attendance</w:t>
      </w:r>
    </w:p>
    <w:p w14:paraId="64C340D5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Motions</w:t>
      </w:r>
    </w:p>
    <w:p w14:paraId="319B175A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11-20-776r1, MAC CR Miscellaneous CIDs, Alfred Asterjadhi (Qualcomm) – CID 7032 deferred</w:t>
      </w:r>
    </w:p>
    <w:p w14:paraId="25DBA7B8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11-20/0864r1, Comment Resolution for Miscellaneous CIDs, Po-Kai Huang (Intel)</w:t>
      </w:r>
    </w:p>
    <w:p w14:paraId="76BE1761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Presentations   </w:t>
      </w:r>
    </w:p>
    <w:p w14:paraId="7593E6C3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en-US"/>
        </w:rPr>
        <w:t>11-20-0879r0, “PHY CR for CID 7104”, Vinod Kristem (Intel Corporation)</w:t>
      </w:r>
    </w:p>
    <w:p w14:paraId="4608B0DD" w14:textId="77777777" w:rsidR="00EC3013" w:rsidRPr="00EC3013" w:rsidRDefault="00EC3013" w:rsidP="00EC3013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EC3013">
        <w:rPr>
          <w:sz w:val="24"/>
          <w:szCs w:val="24"/>
          <w:lang w:val="fr-FR"/>
        </w:rPr>
        <w:t>11-20-0876r0, SA1 CR for misc comments-part 2, Minyoung Park (Intel Corporation)</w:t>
      </w:r>
    </w:p>
    <w:p w14:paraId="5675E906" w14:textId="77777777" w:rsidR="00EC3013" w:rsidRPr="00EC3013" w:rsidRDefault="00EC3013" w:rsidP="00EC3013">
      <w:pPr>
        <w:numPr>
          <w:ilvl w:val="0"/>
          <w:numId w:val="32"/>
        </w:numPr>
        <w:rPr>
          <w:sz w:val="24"/>
          <w:szCs w:val="24"/>
          <w:lang w:val="sv-SE"/>
        </w:rPr>
      </w:pPr>
      <w:r w:rsidRPr="00EC3013">
        <w:rPr>
          <w:sz w:val="24"/>
          <w:szCs w:val="24"/>
          <w:lang w:val="en-US"/>
        </w:rPr>
        <w:t>Adjourn</w:t>
      </w:r>
    </w:p>
    <w:p w14:paraId="5877ED2C" w14:textId="77777777" w:rsidR="00CA4A26" w:rsidRPr="008872A9" w:rsidRDefault="00CA4A26" w:rsidP="00CA4A26">
      <w:pPr>
        <w:rPr>
          <w:b/>
          <w:bCs/>
          <w:sz w:val="24"/>
          <w:szCs w:val="24"/>
          <w:u w:val="single"/>
        </w:rPr>
      </w:pPr>
    </w:p>
    <w:p w14:paraId="0BD29158" w14:textId="77777777" w:rsidR="00CA4A26" w:rsidRPr="008872A9" w:rsidRDefault="00CA4A26" w:rsidP="00CA4A26">
      <w:pPr>
        <w:rPr>
          <w:sz w:val="24"/>
          <w:szCs w:val="24"/>
        </w:rPr>
      </w:pPr>
    </w:p>
    <w:p w14:paraId="281EA713" w14:textId="77777777" w:rsidR="00CA4A26" w:rsidRPr="008872A9" w:rsidRDefault="00CA4A26" w:rsidP="00CA4A26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29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30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31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32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33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34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35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36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37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3AFC5008" w14:textId="77777777" w:rsidR="00CA4A26" w:rsidRDefault="00CA4A26" w:rsidP="00CA4A26">
      <w:pPr>
        <w:rPr>
          <w:sz w:val="24"/>
          <w:szCs w:val="24"/>
          <w:lang w:eastAsia="ja-JP"/>
        </w:rPr>
      </w:pPr>
    </w:p>
    <w:p w14:paraId="7C970B5C" w14:textId="1561D3CA" w:rsidR="00CA4A26" w:rsidRPr="008872A9" w:rsidRDefault="00CA4A26" w:rsidP="00EC3013">
      <w:pPr>
        <w:pStyle w:val="ListParagraph"/>
        <w:numPr>
          <w:ilvl w:val="0"/>
          <w:numId w:val="33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Chair Minyoung Park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 xml:space="preserve">) calls </w:t>
      </w:r>
      <w:r w:rsidRPr="008872A9">
        <w:rPr>
          <w:b/>
          <w:sz w:val="24"/>
          <w:lang w:eastAsia="ja-JP"/>
        </w:rPr>
        <w:t xml:space="preserve">the meeting </w:t>
      </w:r>
      <w:r w:rsidRPr="008872A9">
        <w:rPr>
          <w:rFonts w:hint="eastAsia"/>
          <w:b/>
          <w:sz w:val="24"/>
          <w:lang w:eastAsia="ja-JP"/>
        </w:rPr>
        <w:t xml:space="preserve">to order at </w:t>
      </w:r>
      <w:r>
        <w:rPr>
          <w:b/>
          <w:sz w:val="24"/>
          <w:lang w:eastAsia="ja-JP"/>
        </w:rPr>
        <w:t>1</w:t>
      </w:r>
      <w:r w:rsidR="007F65F8">
        <w:rPr>
          <w:b/>
          <w:sz w:val="24"/>
          <w:lang w:eastAsia="ja-JP"/>
        </w:rPr>
        <w:t>1</w:t>
      </w:r>
      <w:r w:rsidRPr="008872A9">
        <w:rPr>
          <w:b/>
          <w:sz w:val="24"/>
          <w:lang w:eastAsia="ja-JP"/>
        </w:rPr>
        <w:t>:0</w:t>
      </w:r>
      <w:r>
        <w:rPr>
          <w:b/>
          <w:sz w:val="24"/>
          <w:lang w:eastAsia="ja-JP"/>
        </w:rPr>
        <w:t>3</w:t>
      </w:r>
      <w:r w:rsidRPr="008872A9">
        <w:rPr>
          <w:b/>
          <w:sz w:val="24"/>
          <w:lang w:eastAsia="ja-JP"/>
        </w:rPr>
        <w:t xml:space="preserve">pm </w:t>
      </w:r>
      <w:r w:rsidRPr="008872A9">
        <w:rPr>
          <w:rFonts w:hint="eastAsia"/>
          <w:b/>
          <w:sz w:val="24"/>
          <w:lang w:eastAsia="ja-JP"/>
        </w:rPr>
        <w:t>(</w:t>
      </w:r>
      <w:r w:rsidRPr="008872A9">
        <w:rPr>
          <w:b/>
          <w:sz w:val="24"/>
          <w:lang w:eastAsia="ja-JP"/>
        </w:rPr>
        <w:t>ET</w:t>
      </w:r>
      <w:r w:rsidRPr="008872A9">
        <w:rPr>
          <w:rFonts w:hint="eastAsia"/>
          <w:b/>
          <w:sz w:val="24"/>
          <w:lang w:eastAsia="ja-JP"/>
        </w:rPr>
        <w:t>).</w:t>
      </w:r>
    </w:p>
    <w:p w14:paraId="499BBB10" w14:textId="77777777" w:rsidR="00CA4A26" w:rsidRPr="008872A9" w:rsidRDefault="00CA4A26" w:rsidP="00CA4A26">
      <w:pPr>
        <w:rPr>
          <w:sz w:val="24"/>
          <w:szCs w:val="24"/>
          <w:lang w:eastAsia="ja-JP"/>
        </w:rPr>
      </w:pPr>
    </w:p>
    <w:p w14:paraId="76642B5A" w14:textId="7F3C20F7" w:rsidR="00CA4A26" w:rsidRDefault="00CA4A26" w:rsidP="00EC3013">
      <w:pPr>
        <w:pStyle w:val="ListParagraph"/>
        <w:numPr>
          <w:ilvl w:val="0"/>
          <w:numId w:val="33"/>
        </w:numPr>
        <w:rPr>
          <w:sz w:val="24"/>
          <w:lang w:eastAsia="ja-JP"/>
        </w:rPr>
      </w:pPr>
      <w:r w:rsidRPr="003507EF">
        <w:rPr>
          <w:sz w:val="24"/>
          <w:lang w:eastAsia="ja-JP"/>
        </w:rPr>
        <w:t>Minyoung goes through the proposed agenda, which also can be found in document 11-20/0695r</w:t>
      </w:r>
      <w:r>
        <w:rPr>
          <w:sz w:val="24"/>
          <w:lang w:eastAsia="ja-JP"/>
        </w:rPr>
        <w:t>1</w:t>
      </w:r>
      <w:r w:rsidR="007F65F8">
        <w:rPr>
          <w:sz w:val="24"/>
          <w:lang w:eastAsia="ja-JP"/>
        </w:rPr>
        <w:t>4</w:t>
      </w:r>
      <w:r>
        <w:rPr>
          <w:sz w:val="24"/>
          <w:lang w:eastAsia="ja-JP"/>
        </w:rPr>
        <w:t xml:space="preserve">. </w:t>
      </w:r>
      <w:r w:rsidR="008B7E57">
        <w:rPr>
          <w:sz w:val="24"/>
          <w:lang w:eastAsia="ja-JP"/>
        </w:rPr>
        <w:t xml:space="preserve">Minyoung </w:t>
      </w:r>
      <w:r w:rsidR="002E10EB">
        <w:rPr>
          <w:sz w:val="24"/>
          <w:lang w:eastAsia="ja-JP"/>
        </w:rPr>
        <w:t xml:space="preserve">gets a question regarding whether he has received an email related to </w:t>
      </w:r>
      <w:r w:rsidR="002E10EB">
        <w:rPr>
          <w:sz w:val="24"/>
          <w:lang w:eastAsia="ja-JP"/>
        </w:rPr>
        <w:lastRenderedPageBreak/>
        <w:t xml:space="preserve">the </w:t>
      </w:r>
      <w:r w:rsidR="00FC07C4">
        <w:rPr>
          <w:sz w:val="24"/>
          <w:lang w:eastAsia="ja-JP"/>
        </w:rPr>
        <w:t xml:space="preserve">CIDs in 876r0. </w:t>
      </w:r>
      <w:r w:rsidR="00A766DA">
        <w:rPr>
          <w:sz w:val="24"/>
          <w:lang w:eastAsia="ja-JP"/>
        </w:rPr>
        <w:t xml:space="preserve">Minyoung acknowledges this is the case. </w:t>
      </w:r>
      <w:r w:rsidRPr="003507EF">
        <w:rPr>
          <w:sz w:val="24"/>
          <w:lang w:eastAsia="ja-JP"/>
        </w:rPr>
        <w:t xml:space="preserve">No discussion on the agenda, so the agenda will be used. </w:t>
      </w:r>
    </w:p>
    <w:p w14:paraId="7BE01407" w14:textId="77777777" w:rsidR="00CA4A26" w:rsidRPr="003507EF" w:rsidRDefault="00CA4A26" w:rsidP="00CA4A26">
      <w:pPr>
        <w:rPr>
          <w:sz w:val="24"/>
          <w:lang w:eastAsia="ja-JP"/>
        </w:rPr>
      </w:pPr>
    </w:p>
    <w:p w14:paraId="5E6D45F4" w14:textId="77777777" w:rsidR="00CA4A26" w:rsidRPr="008872A9" w:rsidRDefault="00CA4A26" w:rsidP="00EC3013">
      <w:pPr>
        <w:pStyle w:val="ListParagraph"/>
        <w:numPr>
          <w:ilvl w:val="0"/>
          <w:numId w:val="33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the IEEE patent policy related matters and directs people to the links provided in the invitation and also shown above. </w:t>
      </w:r>
    </w:p>
    <w:p w14:paraId="212193C2" w14:textId="77777777" w:rsidR="00CA4A26" w:rsidRPr="008872A9" w:rsidRDefault="00CA4A26" w:rsidP="00CA4A26">
      <w:pPr>
        <w:pStyle w:val="ListParagraph"/>
        <w:ind w:left="360"/>
        <w:jc w:val="both"/>
        <w:rPr>
          <w:sz w:val="24"/>
          <w:lang w:eastAsia="ja-JP"/>
        </w:rPr>
      </w:pPr>
    </w:p>
    <w:p w14:paraId="202E4575" w14:textId="77777777" w:rsidR="00CA4A26" w:rsidRPr="008872A9" w:rsidRDefault="00CA4A26" w:rsidP="00EC3013">
      <w:pPr>
        <w:pStyle w:val="ListParagraph"/>
        <w:numPr>
          <w:ilvl w:val="0"/>
          <w:numId w:val="33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reminds about attendance. </w:t>
      </w:r>
    </w:p>
    <w:p w14:paraId="2A2B5406" w14:textId="77777777" w:rsidR="00CA4A26" w:rsidRPr="008872A9" w:rsidRDefault="00CA4A26" w:rsidP="00CA4A26">
      <w:pPr>
        <w:pStyle w:val="ListParagraph"/>
        <w:rPr>
          <w:sz w:val="24"/>
          <w:lang w:eastAsia="ja-JP"/>
        </w:rPr>
      </w:pPr>
    </w:p>
    <w:p w14:paraId="5B433EB3" w14:textId="182725F2" w:rsidR="00CA4A26" w:rsidRDefault="00CA4A26" w:rsidP="00EC3013">
      <w:pPr>
        <w:pStyle w:val="ListParagraph"/>
        <w:numPr>
          <w:ilvl w:val="0"/>
          <w:numId w:val="33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</w:t>
      </w:r>
      <w:r w:rsidR="0017717F">
        <w:rPr>
          <w:sz w:val="24"/>
          <w:lang w:eastAsia="ja-JP"/>
        </w:rPr>
        <w:t>s:</w:t>
      </w:r>
    </w:p>
    <w:p w14:paraId="391DF02E" w14:textId="77777777" w:rsidR="0017717F" w:rsidRPr="0017717F" w:rsidRDefault="0017717F" w:rsidP="0017717F">
      <w:pPr>
        <w:pStyle w:val="ListParagraph"/>
        <w:rPr>
          <w:sz w:val="24"/>
          <w:lang w:eastAsia="ja-JP"/>
        </w:rPr>
      </w:pPr>
    </w:p>
    <w:p w14:paraId="30E76BC3" w14:textId="5C053600" w:rsidR="0017717F" w:rsidRDefault="0017717F" w:rsidP="0017717F">
      <w:pPr>
        <w:pStyle w:val="ListParagraph"/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Minyoung asks Alfred if he want </w:t>
      </w:r>
      <w:r w:rsidR="00AC25F6">
        <w:rPr>
          <w:sz w:val="24"/>
          <w:lang w:eastAsia="ja-JP"/>
        </w:rPr>
        <w:t>to discuss the deferred CID</w:t>
      </w:r>
      <w:r w:rsidR="0002016D">
        <w:rPr>
          <w:sz w:val="24"/>
          <w:lang w:eastAsia="ja-JP"/>
        </w:rPr>
        <w:t xml:space="preserve"> 7032</w:t>
      </w:r>
      <w:r w:rsidR="00AC25F6">
        <w:rPr>
          <w:sz w:val="24"/>
          <w:lang w:eastAsia="ja-JP"/>
        </w:rPr>
        <w:t xml:space="preserve">, so that also </w:t>
      </w:r>
      <w:r w:rsidR="0002016D">
        <w:rPr>
          <w:sz w:val="24"/>
          <w:lang w:eastAsia="ja-JP"/>
        </w:rPr>
        <w:t xml:space="preserve">this </w:t>
      </w:r>
      <w:r w:rsidR="0003005D">
        <w:rPr>
          <w:sz w:val="24"/>
          <w:lang w:eastAsia="ja-JP"/>
        </w:rPr>
        <w:t>CID</w:t>
      </w:r>
      <w:r w:rsidR="00435CED">
        <w:rPr>
          <w:sz w:val="24"/>
          <w:lang w:eastAsia="ja-JP"/>
        </w:rPr>
        <w:t xml:space="preserve"> can be included in the motion. Al</w:t>
      </w:r>
      <w:r w:rsidR="00400C6A">
        <w:rPr>
          <w:sz w:val="24"/>
          <w:lang w:eastAsia="ja-JP"/>
        </w:rPr>
        <w:t xml:space="preserve">fred would prefer </w:t>
      </w:r>
      <w:r w:rsidR="0003005D">
        <w:rPr>
          <w:sz w:val="24"/>
          <w:lang w:eastAsia="ja-JP"/>
        </w:rPr>
        <w:t>this and presents the proposed resolution to CID 7032</w:t>
      </w:r>
      <w:r w:rsidR="003571CF">
        <w:rPr>
          <w:sz w:val="24"/>
          <w:lang w:eastAsia="ja-JP"/>
        </w:rPr>
        <w:t xml:space="preserve"> in document 11-20/</w:t>
      </w:r>
      <w:r w:rsidR="007E4F27">
        <w:rPr>
          <w:sz w:val="24"/>
          <w:lang w:eastAsia="ja-JP"/>
        </w:rPr>
        <w:t>0776r1</w:t>
      </w:r>
      <w:r w:rsidR="0003005D">
        <w:rPr>
          <w:sz w:val="24"/>
          <w:lang w:eastAsia="ja-JP"/>
        </w:rPr>
        <w:t>.</w:t>
      </w:r>
    </w:p>
    <w:p w14:paraId="6BE693D9" w14:textId="07C2C9F2" w:rsidR="00400C6A" w:rsidRDefault="00400C6A" w:rsidP="0017717F">
      <w:pPr>
        <w:pStyle w:val="ListParagraph"/>
        <w:ind w:left="360"/>
        <w:jc w:val="both"/>
        <w:rPr>
          <w:sz w:val="24"/>
          <w:lang w:eastAsia="ja-JP"/>
        </w:rPr>
      </w:pPr>
    </w:p>
    <w:p w14:paraId="56CA01C9" w14:textId="4EF5845A" w:rsidR="00400C6A" w:rsidRDefault="00400C6A" w:rsidP="0017717F">
      <w:pPr>
        <w:pStyle w:val="ListParagraph"/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CID 7032: No discussion</w:t>
      </w:r>
    </w:p>
    <w:p w14:paraId="3BE34F2E" w14:textId="1A61736D" w:rsidR="007E4F27" w:rsidRDefault="007E4F27" w:rsidP="0017717F">
      <w:pPr>
        <w:pStyle w:val="ListParagraph"/>
        <w:ind w:left="360"/>
        <w:jc w:val="both"/>
        <w:rPr>
          <w:sz w:val="24"/>
          <w:lang w:eastAsia="ja-JP"/>
        </w:rPr>
      </w:pPr>
    </w:p>
    <w:p w14:paraId="2795DCAA" w14:textId="1EC1FA38" w:rsidR="007E4F27" w:rsidRDefault="007E4F27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3131BD">
        <w:rPr>
          <w:b/>
          <w:bCs/>
          <w:sz w:val="24"/>
          <w:lang w:eastAsia="ja-JP"/>
        </w:rPr>
        <w:t xml:space="preserve">Motion </w:t>
      </w:r>
      <w:r w:rsidR="003131BD" w:rsidRPr="003131BD">
        <w:rPr>
          <w:b/>
          <w:bCs/>
          <w:sz w:val="24"/>
          <w:lang w:eastAsia="ja-JP"/>
        </w:rPr>
        <w:t>#7017</w:t>
      </w:r>
    </w:p>
    <w:p w14:paraId="12A8F510" w14:textId="76CE1B8F" w:rsidR="003131BD" w:rsidRDefault="003131BD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390DE00C" w14:textId="6E300A36" w:rsidR="009F40FC" w:rsidRPr="009F40FC" w:rsidRDefault="009F40FC" w:rsidP="009F40FC">
      <w:pPr>
        <w:ind w:firstLine="360"/>
        <w:jc w:val="both"/>
        <w:rPr>
          <w:sz w:val="24"/>
          <w:lang w:val="en-US" w:eastAsia="ja-JP"/>
        </w:rPr>
      </w:pPr>
      <w:r w:rsidRPr="009F40FC">
        <w:rPr>
          <w:sz w:val="24"/>
          <w:lang w:val="en-US" w:eastAsia="ja-JP"/>
        </w:rPr>
        <w:t>Move to accept the comment resolution in 11-20/0776r1 for CIDs listed below:</w:t>
      </w:r>
    </w:p>
    <w:p w14:paraId="6459097E" w14:textId="77777777" w:rsidR="009F40FC" w:rsidRPr="009F40FC" w:rsidRDefault="009F40FC" w:rsidP="009F40FC">
      <w:pPr>
        <w:pStyle w:val="ListParagraph"/>
        <w:numPr>
          <w:ilvl w:val="0"/>
          <w:numId w:val="35"/>
        </w:numPr>
        <w:jc w:val="both"/>
        <w:rPr>
          <w:sz w:val="24"/>
          <w:lang w:val="sv-SE" w:eastAsia="ja-JP"/>
        </w:rPr>
      </w:pPr>
      <w:r w:rsidRPr="009F40FC">
        <w:rPr>
          <w:sz w:val="24"/>
          <w:lang w:eastAsia="ja-JP"/>
        </w:rPr>
        <w:t xml:space="preserve">7007, 7008, 7015, 7022, 7028, 7030, 7031, 7032, 7046, 7047, 7048, </w:t>
      </w:r>
    </w:p>
    <w:p w14:paraId="46CE1E82" w14:textId="77777777" w:rsidR="009F40FC" w:rsidRPr="009F40FC" w:rsidRDefault="009F40FC" w:rsidP="009F40FC">
      <w:pPr>
        <w:pStyle w:val="ListParagraph"/>
        <w:numPr>
          <w:ilvl w:val="0"/>
          <w:numId w:val="35"/>
        </w:numPr>
        <w:jc w:val="both"/>
        <w:rPr>
          <w:sz w:val="24"/>
          <w:lang w:val="sv-SE" w:eastAsia="ja-JP"/>
        </w:rPr>
      </w:pPr>
      <w:r w:rsidRPr="009F40FC">
        <w:rPr>
          <w:sz w:val="24"/>
          <w:lang w:eastAsia="ja-JP"/>
        </w:rPr>
        <w:t>7090, 7091, 7114, 7117</w:t>
      </w:r>
    </w:p>
    <w:p w14:paraId="5C04385B" w14:textId="381FEA71" w:rsidR="003131BD" w:rsidRDefault="003131BD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14FA9B9A" w14:textId="0DD1E0DF" w:rsidR="009F40FC" w:rsidRPr="008872A9" w:rsidRDefault="009F40FC" w:rsidP="009F40FC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Alfred Aster</w:t>
      </w:r>
      <w:r w:rsidR="002E0888">
        <w:rPr>
          <w:sz w:val="24"/>
          <w:lang w:eastAsia="ja-JP"/>
        </w:rPr>
        <w:t>jadhi</w:t>
      </w:r>
    </w:p>
    <w:p w14:paraId="6D301C7D" w14:textId="48469FA6" w:rsidR="009F40FC" w:rsidRPr="008872A9" w:rsidRDefault="009F40FC" w:rsidP="009F40FC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69C1D46E" w14:textId="47AC921E" w:rsidR="009F40FC" w:rsidRDefault="009F40FC" w:rsidP="009F40FC">
      <w:pPr>
        <w:pStyle w:val="ListParagraph"/>
        <w:ind w:left="360"/>
        <w:jc w:val="both"/>
        <w:rPr>
          <w:sz w:val="24"/>
        </w:rPr>
      </w:pPr>
      <w:r w:rsidRPr="008872A9">
        <w:rPr>
          <w:sz w:val="24"/>
          <w:highlight w:val="green"/>
        </w:rPr>
        <w:t>Motion passes with unanimous consent</w:t>
      </w:r>
    </w:p>
    <w:p w14:paraId="7C7E712A" w14:textId="77777777" w:rsidR="002E0888" w:rsidRPr="001E58C0" w:rsidRDefault="002E0888" w:rsidP="001E58C0">
      <w:pPr>
        <w:jc w:val="both"/>
        <w:rPr>
          <w:sz w:val="24"/>
          <w:lang w:eastAsia="ja-JP"/>
        </w:rPr>
      </w:pPr>
    </w:p>
    <w:p w14:paraId="1CA17ACB" w14:textId="1B144846" w:rsidR="002E0888" w:rsidRDefault="002E0888" w:rsidP="002E0888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3131BD">
        <w:rPr>
          <w:b/>
          <w:bCs/>
          <w:sz w:val="24"/>
          <w:lang w:eastAsia="ja-JP"/>
        </w:rPr>
        <w:t>Motion #701</w:t>
      </w:r>
      <w:r>
        <w:rPr>
          <w:b/>
          <w:bCs/>
          <w:sz w:val="24"/>
          <w:lang w:eastAsia="ja-JP"/>
        </w:rPr>
        <w:t>8</w:t>
      </w:r>
    </w:p>
    <w:p w14:paraId="3B71BA08" w14:textId="52A0FA2D" w:rsidR="009F40FC" w:rsidRDefault="009F40FC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6F57C6FB" w14:textId="77777777" w:rsidR="001E58C0" w:rsidRPr="001E58C0" w:rsidRDefault="001E58C0" w:rsidP="001E58C0">
      <w:pPr>
        <w:pStyle w:val="ListParagraph"/>
        <w:ind w:left="360"/>
        <w:jc w:val="both"/>
        <w:rPr>
          <w:sz w:val="24"/>
          <w:lang w:val="en-US" w:eastAsia="ja-JP"/>
        </w:rPr>
      </w:pPr>
      <w:r w:rsidRPr="001E58C0">
        <w:rPr>
          <w:sz w:val="24"/>
          <w:lang w:val="en-US" w:eastAsia="ja-JP"/>
        </w:rPr>
        <w:t>Move to accept the comment resolution in 11-20/0864r1 for CIDs listed below:</w:t>
      </w:r>
    </w:p>
    <w:p w14:paraId="15797164" w14:textId="77777777" w:rsidR="001E58C0" w:rsidRPr="001E58C0" w:rsidRDefault="001E58C0" w:rsidP="001E58C0">
      <w:pPr>
        <w:pStyle w:val="ListParagraph"/>
        <w:numPr>
          <w:ilvl w:val="1"/>
          <w:numId w:val="36"/>
        </w:numPr>
        <w:jc w:val="both"/>
        <w:rPr>
          <w:sz w:val="24"/>
          <w:lang w:val="sv-SE" w:eastAsia="ja-JP"/>
        </w:rPr>
      </w:pPr>
      <w:r w:rsidRPr="001E58C0">
        <w:rPr>
          <w:sz w:val="24"/>
          <w:lang w:val="en-US" w:eastAsia="ja-JP"/>
        </w:rPr>
        <w:t>7041, 7098, 7065, 7070, 7082, 7083, 7076, 7084</w:t>
      </w:r>
    </w:p>
    <w:p w14:paraId="04AA755B" w14:textId="59E1C127" w:rsidR="001E58C0" w:rsidRDefault="001E58C0" w:rsidP="0017717F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74DBC791" w14:textId="15EEDD48" w:rsidR="001E58C0" w:rsidRPr="008872A9" w:rsidRDefault="001E58C0" w:rsidP="001E58C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F034DF" w:rsidRPr="008872A9">
        <w:rPr>
          <w:sz w:val="24"/>
          <w:lang w:eastAsia="ja-JP"/>
        </w:rPr>
        <w:t>Po-Kai Huang</w:t>
      </w:r>
    </w:p>
    <w:p w14:paraId="2E83FF23" w14:textId="027CC7B4" w:rsidR="001E58C0" w:rsidRPr="008872A9" w:rsidRDefault="001E58C0" w:rsidP="001E58C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</w:t>
      </w:r>
      <w:r w:rsidR="00F034DF">
        <w:rPr>
          <w:sz w:val="24"/>
          <w:lang w:eastAsia="ja-JP"/>
        </w:rPr>
        <w:t>Vinod Kristem</w:t>
      </w:r>
    </w:p>
    <w:p w14:paraId="18DFA621" w14:textId="77777777" w:rsidR="001E58C0" w:rsidRDefault="001E58C0" w:rsidP="001E58C0">
      <w:pPr>
        <w:pStyle w:val="ListParagraph"/>
        <w:ind w:left="360"/>
        <w:jc w:val="both"/>
        <w:rPr>
          <w:sz w:val="24"/>
        </w:rPr>
      </w:pPr>
      <w:r w:rsidRPr="008872A9">
        <w:rPr>
          <w:sz w:val="24"/>
          <w:highlight w:val="green"/>
        </w:rPr>
        <w:t>Motion passes with unanimous consent</w:t>
      </w:r>
    </w:p>
    <w:p w14:paraId="14108C44" w14:textId="77777777" w:rsidR="001E58C0" w:rsidRPr="0039445C" w:rsidRDefault="001E58C0" w:rsidP="0039445C">
      <w:pPr>
        <w:rPr>
          <w:sz w:val="24"/>
          <w:lang w:eastAsia="ja-JP"/>
        </w:rPr>
      </w:pPr>
    </w:p>
    <w:p w14:paraId="6A10478F" w14:textId="77777777" w:rsidR="00CA4A26" w:rsidRDefault="00CA4A26" w:rsidP="00EC3013">
      <w:pPr>
        <w:pStyle w:val="ListParagraph"/>
        <w:numPr>
          <w:ilvl w:val="0"/>
          <w:numId w:val="33"/>
        </w:numPr>
        <w:jc w:val="both"/>
        <w:rPr>
          <w:sz w:val="24"/>
          <w:lang w:eastAsia="ja-JP"/>
        </w:rPr>
      </w:pPr>
      <w:r>
        <w:rPr>
          <w:sz w:val="24"/>
          <w:lang w:eastAsia="ja-JP"/>
        </w:rPr>
        <w:t>Presentations:</w:t>
      </w:r>
    </w:p>
    <w:p w14:paraId="0D96394E" w14:textId="77777777" w:rsidR="00CA4A26" w:rsidRPr="00586BD7" w:rsidRDefault="00CA4A26" w:rsidP="00CA4A26">
      <w:pPr>
        <w:pStyle w:val="ListParagraph"/>
        <w:rPr>
          <w:sz w:val="24"/>
          <w:lang w:eastAsia="ja-JP"/>
        </w:rPr>
      </w:pPr>
    </w:p>
    <w:p w14:paraId="57211E94" w14:textId="055329F2" w:rsidR="00CA4A26" w:rsidRPr="00252C34" w:rsidRDefault="00CA4A26" w:rsidP="00CA4A26">
      <w:pPr>
        <w:jc w:val="both"/>
        <w:rPr>
          <w:sz w:val="24"/>
          <w:lang w:eastAsia="ja-JP"/>
        </w:rPr>
      </w:pPr>
      <w:r w:rsidRPr="003B31C1">
        <w:rPr>
          <w:b/>
          <w:bCs/>
          <w:sz w:val="24"/>
          <w:lang w:eastAsia="ja-JP"/>
        </w:rPr>
        <w:t>11-20/08</w:t>
      </w:r>
      <w:r w:rsidR="0039445C">
        <w:rPr>
          <w:b/>
          <w:bCs/>
          <w:sz w:val="24"/>
          <w:lang w:eastAsia="ja-JP"/>
        </w:rPr>
        <w:t>79</w:t>
      </w:r>
      <w:r w:rsidRPr="003B31C1">
        <w:rPr>
          <w:b/>
          <w:bCs/>
          <w:sz w:val="24"/>
          <w:lang w:eastAsia="ja-JP"/>
        </w:rPr>
        <w:t>r</w:t>
      </w:r>
      <w:r w:rsidR="007726A6">
        <w:rPr>
          <w:b/>
          <w:bCs/>
          <w:sz w:val="24"/>
          <w:lang w:eastAsia="ja-JP"/>
        </w:rPr>
        <w:t>1</w:t>
      </w:r>
      <w:r w:rsidRPr="003B31C1">
        <w:rPr>
          <w:b/>
          <w:bCs/>
          <w:sz w:val="24"/>
          <w:lang w:eastAsia="ja-JP"/>
        </w:rPr>
        <w:t>, “</w:t>
      </w:r>
      <w:r w:rsidR="00270751" w:rsidRPr="00270751">
        <w:rPr>
          <w:b/>
          <w:bCs/>
          <w:sz w:val="24"/>
          <w:lang w:eastAsia="ja-JP"/>
        </w:rPr>
        <w:t>PHY Comment resolution for CID 7104</w:t>
      </w:r>
      <w:r w:rsidRPr="003B31C1">
        <w:rPr>
          <w:b/>
          <w:bCs/>
          <w:sz w:val="24"/>
          <w:lang w:eastAsia="ja-JP"/>
        </w:rPr>
        <w:t>”</w:t>
      </w:r>
      <w:r w:rsidR="00270751">
        <w:rPr>
          <w:b/>
          <w:bCs/>
          <w:sz w:val="24"/>
          <w:lang w:eastAsia="ja-JP"/>
        </w:rPr>
        <w:t>, Vinod Kristem</w:t>
      </w:r>
      <w:r w:rsidRPr="003B31C1">
        <w:rPr>
          <w:b/>
          <w:bCs/>
          <w:sz w:val="24"/>
          <w:lang w:eastAsia="ja-JP"/>
        </w:rPr>
        <w:t>(Intel):</w:t>
      </w:r>
      <w:r w:rsidRPr="00252C34">
        <w:rPr>
          <w:b/>
          <w:bCs/>
          <w:sz w:val="24"/>
          <w:lang w:eastAsia="ja-JP"/>
        </w:rPr>
        <w:t xml:space="preserve"> </w:t>
      </w:r>
      <w:r w:rsidR="00252C34" w:rsidRPr="00252C34">
        <w:rPr>
          <w:sz w:val="24"/>
          <w:lang w:eastAsia="ja-JP"/>
        </w:rPr>
        <w:t>PHY Comment resolution for CID 7104</w:t>
      </w:r>
    </w:p>
    <w:p w14:paraId="2C9F0B47" w14:textId="77777777" w:rsidR="00CA4A26" w:rsidRPr="0063018A" w:rsidRDefault="00CA4A26" w:rsidP="00CA4A26">
      <w:pPr>
        <w:pStyle w:val="ListParagraph"/>
        <w:ind w:left="360"/>
        <w:jc w:val="both"/>
        <w:rPr>
          <w:sz w:val="24"/>
          <w:lang w:eastAsia="ja-JP"/>
        </w:rPr>
      </w:pPr>
    </w:p>
    <w:p w14:paraId="6C8071C4" w14:textId="10E8799C" w:rsidR="00CA4A26" w:rsidRDefault="00CA4A26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</w:t>
      </w:r>
      <w:r w:rsidR="00252C34">
        <w:rPr>
          <w:sz w:val="24"/>
          <w:szCs w:val="24"/>
          <w:lang w:eastAsia="ja-JP"/>
        </w:rPr>
        <w:t>104</w:t>
      </w:r>
      <w:r>
        <w:rPr>
          <w:sz w:val="24"/>
          <w:szCs w:val="24"/>
          <w:lang w:eastAsia="ja-JP"/>
        </w:rPr>
        <w:t>: No discussion.</w:t>
      </w:r>
    </w:p>
    <w:p w14:paraId="1BF1D611" w14:textId="77777777" w:rsidR="00D42A7C" w:rsidRDefault="00D42A7C" w:rsidP="00CA4A26">
      <w:pPr>
        <w:rPr>
          <w:sz w:val="24"/>
          <w:szCs w:val="24"/>
          <w:lang w:eastAsia="ja-JP"/>
        </w:rPr>
      </w:pPr>
    </w:p>
    <w:p w14:paraId="54E23BD7" w14:textId="01F77B40" w:rsidR="00CA4A26" w:rsidRDefault="00CA4A26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Document 11-20/08</w:t>
      </w:r>
      <w:r w:rsidR="00D42A7C">
        <w:rPr>
          <w:sz w:val="24"/>
          <w:szCs w:val="24"/>
          <w:lang w:eastAsia="ja-JP"/>
        </w:rPr>
        <w:t>79</w:t>
      </w:r>
      <w:r>
        <w:rPr>
          <w:sz w:val="24"/>
          <w:szCs w:val="24"/>
          <w:lang w:eastAsia="ja-JP"/>
        </w:rPr>
        <w:t xml:space="preserve">r1 </w:t>
      </w:r>
      <w:r w:rsidR="00D42A7C">
        <w:rPr>
          <w:sz w:val="24"/>
          <w:szCs w:val="24"/>
          <w:lang w:eastAsia="ja-JP"/>
        </w:rPr>
        <w:t>is</w:t>
      </w:r>
      <w:r>
        <w:rPr>
          <w:sz w:val="24"/>
          <w:szCs w:val="24"/>
          <w:lang w:eastAsia="ja-JP"/>
        </w:rPr>
        <w:t xml:space="preserve"> ready for motion.</w:t>
      </w:r>
    </w:p>
    <w:p w14:paraId="66399718" w14:textId="34BD2234" w:rsidR="00D42A7C" w:rsidRDefault="00316158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5C6B539D" w14:textId="77777777" w:rsidR="00316158" w:rsidRPr="00316158" w:rsidRDefault="007541DB" w:rsidP="00316158">
      <w:pPr>
        <w:jc w:val="both"/>
        <w:rPr>
          <w:sz w:val="24"/>
          <w:szCs w:val="24"/>
          <w:lang w:val="en-US" w:eastAsia="ja-JP"/>
        </w:rPr>
      </w:pPr>
      <w:r w:rsidRPr="003B31C1">
        <w:rPr>
          <w:b/>
          <w:bCs/>
          <w:sz w:val="24"/>
          <w:lang w:eastAsia="ja-JP"/>
        </w:rPr>
        <w:lastRenderedPageBreak/>
        <w:t>11-20/08</w:t>
      </w:r>
      <w:r>
        <w:rPr>
          <w:b/>
          <w:bCs/>
          <w:sz w:val="24"/>
          <w:lang w:eastAsia="ja-JP"/>
        </w:rPr>
        <w:t>7</w:t>
      </w:r>
      <w:r w:rsidR="00815DF6">
        <w:rPr>
          <w:b/>
          <w:bCs/>
          <w:sz w:val="24"/>
          <w:lang w:eastAsia="ja-JP"/>
        </w:rPr>
        <w:t>6</w:t>
      </w:r>
      <w:r w:rsidRPr="003B31C1">
        <w:rPr>
          <w:b/>
          <w:bCs/>
          <w:sz w:val="24"/>
          <w:lang w:eastAsia="ja-JP"/>
        </w:rPr>
        <w:t>r</w:t>
      </w:r>
      <w:r w:rsidR="00815DF6">
        <w:rPr>
          <w:b/>
          <w:bCs/>
          <w:sz w:val="24"/>
          <w:lang w:eastAsia="ja-JP"/>
        </w:rPr>
        <w:t>0</w:t>
      </w:r>
      <w:r w:rsidRPr="003B31C1">
        <w:rPr>
          <w:b/>
          <w:bCs/>
          <w:sz w:val="24"/>
          <w:lang w:eastAsia="ja-JP"/>
        </w:rPr>
        <w:t>, “</w:t>
      </w:r>
      <w:r w:rsidR="00217EF9" w:rsidRPr="00217EF9">
        <w:rPr>
          <w:b/>
          <w:bCs/>
          <w:sz w:val="24"/>
          <w:lang w:eastAsia="ja-JP"/>
        </w:rPr>
        <w:t>Comment resolutions for miscellaneous CIDs part 2</w:t>
      </w:r>
      <w:r w:rsidRPr="003B31C1">
        <w:rPr>
          <w:b/>
          <w:bCs/>
          <w:sz w:val="24"/>
          <w:lang w:eastAsia="ja-JP"/>
        </w:rPr>
        <w:t>”</w:t>
      </w:r>
      <w:r>
        <w:rPr>
          <w:b/>
          <w:bCs/>
          <w:sz w:val="24"/>
          <w:lang w:eastAsia="ja-JP"/>
        </w:rPr>
        <w:t xml:space="preserve">, </w:t>
      </w:r>
      <w:r w:rsidR="00217EF9">
        <w:rPr>
          <w:b/>
          <w:bCs/>
          <w:sz w:val="24"/>
          <w:lang w:eastAsia="ja-JP"/>
        </w:rPr>
        <w:t>Minyoung Park</w:t>
      </w:r>
      <w:r w:rsidRPr="003B31C1">
        <w:rPr>
          <w:b/>
          <w:bCs/>
          <w:sz w:val="24"/>
          <w:lang w:eastAsia="ja-JP"/>
        </w:rPr>
        <w:t>(Intel):</w:t>
      </w:r>
      <w:r w:rsidR="00316158">
        <w:rPr>
          <w:b/>
          <w:bCs/>
          <w:sz w:val="24"/>
          <w:lang w:eastAsia="ja-JP"/>
        </w:rPr>
        <w:t xml:space="preserve"> </w:t>
      </w:r>
      <w:r w:rsidR="00316158" w:rsidRPr="00316158">
        <w:rPr>
          <w:sz w:val="24"/>
          <w:szCs w:val="24"/>
          <w:lang w:val="en-US" w:eastAsia="ja-JP"/>
        </w:rPr>
        <w:t>This submission proposes resolutions for multiple comments related to TGba D6.0 with the following CIDs:</w:t>
      </w:r>
    </w:p>
    <w:p w14:paraId="1C739A16" w14:textId="77777777" w:rsidR="00316158" w:rsidRPr="00316158" w:rsidRDefault="00316158" w:rsidP="00316158">
      <w:pPr>
        <w:jc w:val="both"/>
        <w:rPr>
          <w:sz w:val="24"/>
          <w:szCs w:val="24"/>
          <w:lang w:val="en-US" w:eastAsia="ja-JP"/>
        </w:rPr>
      </w:pPr>
    </w:p>
    <w:p w14:paraId="19EAEEA0" w14:textId="55F228E4" w:rsidR="00316158" w:rsidRDefault="00316158" w:rsidP="00316158">
      <w:pPr>
        <w:jc w:val="both"/>
        <w:rPr>
          <w:sz w:val="24"/>
          <w:szCs w:val="24"/>
          <w:lang w:val="en-US" w:eastAsia="ja-JP"/>
        </w:rPr>
      </w:pPr>
      <w:r w:rsidRPr="00316158">
        <w:rPr>
          <w:sz w:val="24"/>
          <w:szCs w:val="24"/>
          <w:lang w:val="en-US" w:eastAsia="ja-JP"/>
        </w:rPr>
        <w:t>7067, 7092, 7100, 7101, 7106</w:t>
      </w:r>
    </w:p>
    <w:p w14:paraId="4617A385" w14:textId="13E9065A" w:rsidR="00F161F2" w:rsidRDefault="00F161F2" w:rsidP="00316158">
      <w:pPr>
        <w:jc w:val="both"/>
        <w:rPr>
          <w:sz w:val="24"/>
          <w:szCs w:val="24"/>
          <w:lang w:val="en-US" w:eastAsia="ja-JP"/>
        </w:rPr>
      </w:pPr>
    </w:p>
    <w:p w14:paraId="2BA78AEC" w14:textId="1A737838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</w:t>
      </w:r>
      <w:r>
        <w:rPr>
          <w:sz w:val="24"/>
          <w:szCs w:val="24"/>
          <w:lang w:eastAsia="ja-JP"/>
        </w:rPr>
        <w:t>067</w:t>
      </w:r>
      <w:r>
        <w:rPr>
          <w:sz w:val="24"/>
          <w:szCs w:val="24"/>
          <w:lang w:eastAsia="ja-JP"/>
        </w:rPr>
        <w:t>: No discussion.</w:t>
      </w:r>
    </w:p>
    <w:p w14:paraId="558959B9" w14:textId="478C6BE8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</w:t>
      </w:r>
      <w:r>
        <w:rPr>
          <w:sz w:val="24"/>
          <w:szCs w:val="24"/>
          <w:lang w:eastAsia="ja-JP"/>
        </w:rPr>
        <w:t>092</w:t>
      </w:r>
      <w:r>
        <w:rPr>
          <w:sz w:val="24"/>
          <w:szCs w:val="24"/>
          <w:lang w:eastAsia="ja-JP"/>
        </w:rPr>
        <w:t>: No discussion.</w:t>
      </w:r>
    </w:p>
    <w:p w14:paraId="1143EDD2" w14:textId="7A52E283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71</w:t>
      </w:r>
      <w:r>
        <w:rPr>
          <w:sz w:val="24"/>
          <w:szCs w:val="24"/>
          <w:lang w:eastAsia="ja-JP"/>
        </w:rPr>
        <w:t>00</w:t>
      </w:r>
      <w:r>
        <w:rPr>
          <w:sz w:val="24"/>
          <w:szCs w:val="24"/>
          <w:lang w:eastAsia="ja-JP"/>
        </w:rPr>
        <w:t>: No discussion.</w:t>
      </w:r>
    </w:p>
    <w:p w14:paraId="76073C12" w14:textId="25160C4F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710</w:t>
      </w:r>
      <w:r>
        <w:rPr>
          <w:sz w:val="24"/>
          <w:szCs w:val="24"/>
          <w:lang w:eastAsia="ja-JP"/>
        </w:rPr>
        <w:t>1</w:t>
      </w:r>
      <w:r>
        <w:rPr>
          <w:sz w:val="24"/>
          <w:szCs w:val="24"/>
          <w:lang w:eastAsia="ja-JP"/>
        </w:rPr>
        <w:t>: No discussion.</w:t>
      </w:r>
    </w:p>
    <w:p w14:paraId="0E9873E1" w14:textId="7411D692" w:rsidR="00F161F2" w:rsidRDefault="00F161F2" w:rsidP="00F161F2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CID 710</w:t>
      </w:r>
      <w:r>
        <w:rPr>
          <w:sz w:val="24"/>
          <w:szCs w:val="24"/>
          <w:lang w:eastAsia="ja-JP"/>
        </w:rPr>
        <w:t>6</w:t>
      </w:r>
      <w:r>
        <w:rPr>
          <w:sz w:val="24"/>
          <w:szCs w:val="24"/>
          <w:lang w:eastAsia="ja-JP"/>
        </w:rPr>
        <w:t>: No discussion.</w:t>
      </w:r>
    </w:p>
    <w:p w14:paraId="6DA566C9" w14:textId="77777777" w:rsidR="00F161F2" w:rsidRPr="00F161F2" w:rsidRDefault="00F161F2" w:rsidP="00316158">
      <w:pPr>
        <w:jc w:val="both"/>
        <w:rPr>
          <w:sz w:val="24"/>
          <w:szCs w:val="24"/>
          <w:lang w:eastAsia="ja-JP"/>
        </w:rPr>
      </w:pPr>
    </w:p>
    <w:p w14:paraId="75EE47B9" w14:textId="77777777" w:rsidR="006339A9" w:rsidRDefault="00F161F2" w:rsidP="00CA4A26">
      <w:pPr>
        <w:rPr>
          <w:sz w:val="24"/>
          <w:szCs w:val="24"/>
          <w:lang w:eastAsia="ja-JP"/>
        </w:rPr>
      </w:pPr>
      <w:r w:rsidRPr="00F161F2">
        <w:rPr>
          <w:b/>
          <w:bCs/>
          <w:sz w:val="24"/>
          <w:szCs w:val="24"/>
          <w:lang w:eastAsia="ja-JP"/>
        </w:rPr>
        <w:t>Question</w:t>
      </w:r>
      <w:r w:rsidR="003F2A0D">
        <w:rPr>
          <w:b/>
          <w:bCs/>
          <w:sz w:val="24"/>
          <w:szCs w:val="24"/>
          <w:lang w:eastAsia="ja-JP"/>
        </w:rPr>
        <w:t>/Comment</w:t>
      </w:r>
      <w:r w:rsidRPr="00F161F2">
        <w:rPr>
          <w:b/>
          <w:bCs/>
          <w:sz w:val="24"/>
          <w:szCs w:val="24"/>
          <w:lang w:eastAsia="ja-JP"/>
        </w:rPr>
        <w:t>:</w:t>
      </w:r>
      <w:r>
        <w:rPr>
          <w:b/>
          <w:bCs/>
          <w:sz w:val="24"/>
          <w:szCs w:val="24"/>
          <w:lang w:eastAsia="ja-JP"/>
        </w:rPr>
        <w:t xml:space="preserve"> </w:t>
      </w:r>
      <w:r w:rsidR="00C33212">
        <w:rPr>
          <w:sz w:val="24"/>
          <w:szCs w:val="24"/>
          <w:lang w:eastAsia="ja-JP"/>
        </w:rPr>
        <w:t xml:space="preserve">I am OK with the resolutions, but I know that </w:t>
      </w:r>
      <w:r w:rsidR="00EF1273">
        <w:rPr>
          <w:sz w:val="24"/>
          <w:szCs w:val="24"/>
          <w:lang w:eastAsia="ja-JP"/>
        </w:rPr>
        <w:t xml:space="preserve">the commenter is not on the call and have sent you an email. </w:t>
      </w:r>
      <w:r w:rsidR="00B80282">
        <w:rPr>
          <w:sz w:val="24"/>
          <w:szCs w:val="24"/>
          <w:lang w:eastAsia="ja-JP"/>
        </w:rPr>
        <w:t xml:space="preserve">I will only be OK to motion this document if </w:t>
      </w:r>
      <w:r w:rsidR="006339A9">
        <w:rPr>
          <w:sz w:val="24"/>
          <w:szCs w:val="24"/>
          <w:lang w:eastAsia="ja-JP"/>
        </w:rPr>
        <w:t>this has been sorted out with the commenter.</w:t>
      </w:r>
    </w:p>
    <w:p w14:paraId="77DF3983" w14:textId="77777777" w:rsidR="006339A9" w:rsidRDefault="006339A9" w:rsidP="00CA4A26">
      <w:pPr>
        <w:rPr>
          <w:sz w:val="24"/>
          <w:szCs w:val="24"/>
          <w:lang w:eastAsia="ja-JP"/>
        </w:rPr>
      </w:pPr>
    </w:p>
    <w:p w14:paraId="7034948A" w14:textId="33ABE47B" w:rsidR="00D42A7C" w:rsidRDefault="006339A9" w:rsidP="00CA4A26">
      <w:pPr>
        <w:rPr>
          <w:sz w:val="24"/>
          <w:szCs w:val="24"/>
          <w:lang w:eastAsia="ja-JP"/>
        </w:rPr>
      </w:pPr>
      <w:r w:rsidRPr="006339A9">
        <w:rPr>
          <w:b/>
          <w:bCs/>
          <w:sz w:val="24"/>
          <w:szCs w:val="24"/>
          <w:lang w:eastAsia="ja-JP"/>
        </w:rPr>
        <w:t xml:space="preserve">Answer: </w:t>
      </w:r>
      <w:r w:rsidR="00D3748C">
        <w:rPr>
          <w:sz w:val="24"/>
          <w:szCs w:val="24"/>
          <w:lang w:eastAsia="ja-JP"/>
        </w:rPr>
        <w:t xml:space="preserve">I will discuss this with the commenter. However, </w:t>
      </w:r>
      <w:r w:rsidR="006B5DD9">
        <w:rPr>
          <w:sz w:val="24"/>
          <w:szCs w:val="24"/>
          <w:lang w:eastAsia="ja-JP"/>
        </w:rPr>
        <w:t xml:space="preserve">in this matter I believe you should vote as an individual so </w:t>
      </w:r>
      <w:r w:rsidR="00FC2588">
        <w:rPr>
          <w:sz w:val="24"/>
          <w:szCs w:val="24"/>
          <w:lang w:eastAsia="ja-JP"/>
        </w:rPr>
        <w:t>my understanding is then that you personally don’t have an issue with an</w:t>
      </w:r>
      <w:r w:rsidR="0048323A">
        <w:rPr>
          <w:sz w:val="24"/>
          <w:szCs w:val="24"/>
          <w:lang w:eastAsia="ja-JP"/>
        </w:rPr>
        <w:t>y of the CIDs.</w:t>
      </w:r>
    </w:p>
    <w:p w14:paraId="64690C69" w14:textId="2D0E0E28" w:rsidR="0048323A" w:rsidRDefault="0048323A" w:rsidP="00CA4A26">
      <w:pPr>
        <w:rPr>
          <w:sz w:val="24"/>
          <w:szCs w:val="24"/>
          <w:lang w:eastAsia="ja-JP"/>
        </w:rPr>
      </w:pPr>
    </w:p>
    <w:p w14:paraId="1C71707A" w14:textId="54C8B26B" w:rsidR="00F161F2" w:rsidRPr="00316158" w:rsidRDefault="00A47658" w:rsidP="00CA4A2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No objections from the group so d</w:t>
      </w:r>
      <w:r w:rsidR="0048323A">
        <w:rPr>
          <w:sz w:val="24"/>
          <w:szCs w:val="24"/>
          <w:lang w:eastAsia="ja-JP"/>
        </w:rPr>
        <w:t>ocument 11-20/0876r0 is ready for motion</w:t>
      </w:r>
      <w:r w:rsidR="00E35F30">
        <w:rPr>
          <w:sz w:val="24"/>
          <w:szCs w:val="24"/>
          <w:lang w:eastAsia="ja-JP"/>
        </w:rPr>
        <w:t>, but Minyoung will check with the commenter before the motion takes place</w:t>
      </w:r>
      <w:r>
        <w:rPr>
          <w:sz w:val="24"/>
          <w:szCs w:val="24"/>
          <w:lang w:eastAsia="ja-JP"/>
        </w:rPr>
        <w:t xml:space="preserve"> to verify that it is OK.</w:t>
      </w:r>
    </w:p>
    <w:p w14:paraId="061E8B10" w14:textId="77777777" w:rsidR="00CA4A26" w:rsidRDefault="00CA4A26" w:rsidP="00CA4A26">
      <w:pPr>
        <w:rPr>
          <w:sz w:val="24"/>
          <w:szCs w:val="24"/>
          <w:lang w:eastAsia="ja-JP"/>
        </w:rPr>
      </w:pPr>
    </w:p>
    <w:p w14:paraId="5CC9A420" w14:textId="08E982AE" w:rsidR="00CA4A26" w:rsidRPr="008872A9" w:rsidRDefault="00CA4A26" w:rsidP="00CA4A26">
      <w:pPr>
        <w:pStyle w:val="ListParagraph"/>
        <w:numPr>
          <w:ilvl w:val="0"/>
          <w:numId w:val="31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>
        <w:rPr>
          <w:b/>
          <w:sz w:val="24"/>
          <w:lang w:eastAsia="ja-JP"/>
        </w:rPr>
        <w:t>1</w:t>
      </w:r>
      <w:r w:rsidR="005A247F">
        <w:rPr>
          <w:b/>
          <w:sz w:val="24"/>
          <w:lang w:eastAsia="ja-JP"/>
        </w:rPr>
        <w:t>1</w:t>
      </w:r>
      <w:r w:rsidRPr="008872A9">
        <w:rPr>
          <w:b/>
          <w:sz w:val="24"/>
          <w:lang w:eastAsia="ja-JP"/>
        </w:rPr>
        <w:t>:</w:t>
      </w:r>
      <w:r>
        <w:rPr>
          <w:b/>
          <w:sz w:val="24"/>
          <w:lang w:eastAsia="ja-JP"/>
        </w:rPr>
        <w:t>3</w:t>
      </w:r>
      <w:r w:rsidR="005A247F">
        <w:rPr>
          <w:b/>
          <w:sz w:val="24"/>
          <w:lang w:eastAsia="ja-JP"/>
        </w:rPr>
        <w:t>2</w:t>
      </w:r>
      <w:r>
        <w:rPr>
          <w:b/>
          <w:sz w:val="24"/>
          <w:lang w:eastAsia="ja-JP"/>
        </w:rPr>
        <w:t>p</w:t>
      </w:r>
      <w:r w:rsidRPr="008872A9">
        <w:rPr>
          <w:b/>
          <w:sz w:val="24"/>
          <w:lang w:eastAsia="ja-JP"/>
        </w:rPr>
        <w:t>m (ET).</w:t>
      </w:r>
    </w:p>
    <w:p w14:paraId="3EAA4C1F" w14:textId="77777777" w:rsidR="00CA4A26" w:rsidRDefault="00CA4A26" w:rsidP="00CA4A26">
      <w:pPr>
        <w:rPr>
          <w:sz w:val="24"/>
          <w:szCs w:val="24"/>
          <w:lang w:eastAsia="ja-JP"/>
        </w:rPr>
      </w:pPr>
    </w:p>
    <w:p w14:paraId="26371BB4" w14:textId="77777777" w:rsidR="00CA4A26" w:rsidRPr="008872A9" w:rsidRDefault="00CA4A26" w:rsidP="00CA4A26">
      <w:pPr>
        <w:rPr>
          <w:b/>
          <w:sz w:val="24"/>
          <w:szCs w:val="24"/>
        </w:rPr>
      </w:pPr>
    </w:p>
    <w:p w14:paraId="2B2E8516" w14:textId="77777777" w:rsidR="00CA4A26" w:rsidRPr="008872A9" w:rsidRDefault="00CA4A26" w:rsidP="00CA4A26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32B4556A" w14:textId="77777777" w:rsidR="00CA4A26" w:rsidRPr="008872A9" w:rsidRDefault="00CA4A26" w:rsidP="00CA4A26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A4A26" w:rsidRPr="007B0526" w14:paraId="5261CF05" w14:textId="77777777" w:rsidTr="00333A41">
        <w:trPr>
          <w:trHeight w:val="270"/>
        </w:trPr>
        <w:tc>
          <w:tcPr>
            <w:tcW w:w="541" w:type="dxa"/>
          </w:tcPr>
          <w:p w14:paraId="4B3D94BB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47F9FE1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7F253B53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CA4A26" w:rsidRPr="007B0526" w14:paraId="424E2EC1" w14:textId="77777777" w:rsidTr="00333A41">
        <w:trPr>
          <w:trHeight w:val="270"/>
        </w:trPr>
        <w:tc>
          <w:tcPr>
            <w:tcW w:w="541" w:type="dxa"/>
          </w:tcPr>
          <w:p w14:paraId="0D4FD400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4A84CE07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63E0CE10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CA4A26" w:rsidRPr="007B0526" w14:paraId="09A401A8" w14:textId="77777777" w:rsidTr="00333A41">
        <w:trPr>
          <w:trHeight w:val="270"/>
        </w:trPr>
        <w:tc>
          <w:tcPr>
            <w:tcW w:w="541" w:type="dxa"/>
          </w:tcPr>
          <w:p w14:paraId="4C646E04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43DD695E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202013CA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CA4A26" w:rsidRPr="007B0526" w14:paraId="250B00CD" w14:textId="77777777" w:rsidTr="00333A41">
        <w:trPr>
          <w:trHeight w:val="270"/>
        </w:trPr>
        <w:tc>
          <w:tcPr>
            <w:tcW w:w="541" w:type="dxa"/>
          </w:tcPr>
          <w:p w14:paraId="73E03244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7AF5494B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2F09C659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CA4A26" w:rsidRPr="007B0526" w14:paraId="2CC1DBFA" w14:textId="77777777" w:rsidTr="00333A41">
        <w:trPr>
          <w:trHeight w:val="270"/>
        </w:trPr>
        <w:tc>
          <w:tcPr>
            <w:tcW w:w="541" w:type="dxa"/>
          </w:tcPr>
          <w:p w14:paraId="322A825A" w14:textId="666912FA" w:rsidR="00CA4A26" w:rsidRPr="00086DCD" w:rsidRDefault="0081608A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3D79448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 Petrick</w:t>
            </w:r>
          </w:p>
        </w:tc>
        <w:tc>
          <w:tcPr>
            <w:tcW w:w="4335" w:type="dxa"/>
          </w:tcPr>
          <w:p w14:paraId="206062FA" w14:textId="77777777" w:rsidR="00CA4A26" w:rsidRPr="00086DCD" w:rsidRDefault="00CA4A26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  <w:tr w:rsidR="005A247F" w:rsidRPr="007B0526" w14:paraId="42D6A113" w14:textId="77777777" w:rsidTr="00333A41">
        <w:trPr>
          <w:trHeight w:val="270"/>
        </w:trPr>
        <w:tc>
          <w:tcPr>
            <w:tcW w:w="541" w:type="dxa"/>
          </w:tcPr>
          <w:p w14:paraId="343DCEF9" w14:textId="6809E5E5" w:rsidR="005A247F" w:rsidRPr="00086DCD" w:rsidRDefault="0081608A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4239FA74" w14:textId="48CFBDBD" w:rsidR="005A247F" w:rsidRDefault="0092031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4549FF5E" w14:textId="7CA08D1F" w:rsidR="005A247F" w:rsidRDefault="0092031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</w:t>
            </w:r>
          </w:p>
        </w:tc>
      </w:tr>
      <w:tr w:rsidR="0081608A" w:rsidRPr="007B0526" w14:paraId="2512E428" w14:textId="77777777" w:rsidTr="00333A41">
        <w:trPr>
          <w:trHeight w:val="270"/>
        </w:trPr>
        <w:tc>
          <w:tcPr>
            <w:tcW w:w="541" w:type="dxa"/>
          </w:tcPr>
          <w:p w14:paraId="62C5DA11" w14:textId="3652E5CF" w:rsidR="0081608A" w:rsidRPr="00086DCD" w:rsidRDefault="0092031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5B4B994A" w14:textId="1ED359A7" w:rsidR="0081608A" w:rsidRDefault="0092031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Jon Rosdahl</w:t>
            </w:r>
          </w:p>
        </w:tc>
        <w:tc>
          <w:tcPr>
            <w:tcW w:w="4335" w:type="dxa"/>
          </w:tcPr>
          <w:p w14:paraId="7E4480EC" w14:textId="0F310E72" w:rsidR="0081608A" w:rsidRDefault="0092031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81608A" w:rsidRPr="007B0526" w14:paraId="26E93FBD" w14:textId="77777777" w:rsidTr="00333A41">
        <w:trPr>
          <w:trHeight w:val="270"/>
        </w:trPr>
        <w:tc>
          <w:tcPr>
            <w:tcW w:w="541" w:type="dxa"/>
          </w:tcPr>
          <w:p w14:paraId="68CE5AE8" w14:textId="6803D752" w:rsidR="0081608A" w:rsidRPr="00086DCD" w:rsidRDefault="0092031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4F825CC8" w14:textId="18F3672C" w:rsidR="0081608A" w:rsidRDefault="0092031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572E5114" w14:textId="5B92E10B" w:rsidR="0081608A" w:rsidRDefault="0092031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Futurewei</w:t>
            </w:r>
          </w:p>
        </w:tc>
      </w:tr>
      <w:tr w:rsidR="0081608A" w:rsidRPr="007B0526" w14:paraId="7C00D827" w14:textId="77777777" w:rsidTr="00333A41">
        <w:trPr>
          <w:trHeight w:val="270"/>
        </w:trPr>
        <w:tc>
          <w:tcPr>
            <w:tcW w:w="541" w:type="dxa"/>
          </w:tcPr>
          <w:p w14:paraId="6573E560" w14:textId="1658D1A0" w:rsidR="0081608A" w:rsidRPr="00086DCD" w:rsidRDefault="0082784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2A3378F4" w14:textId="5408F386" w:rsidR="0081608A" w:rsidRDefault="0082784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13B403C2" w14:textId="3783FDCB" w:rsidR="0081608A" w:rsidRDefault="00827844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NSA-CSD</w:t>
            </w:r>
          </w:p>
        </w:tc>
      </w:tr>
      <w:tr w:rsidR="00827844" w:rsidRPr="007B0526" w14:paraId="02F1F1AF" w14:textId="77777777" w:rsidTr="00333A41">
        <w:trPr>
          <w:trHeight w:val="270"/>
        </w:trPr>
        <w:tc>
          <w:tcPr>
            <w:tcW w:w="541" w:type="dxa"/>
          </w:tcPr>
          <w:p w14:paraId="5639891E" w14:textId="0BA14B31" w:rsidR="00827844" w:rsidRDefault="00F37789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22" w:type="dxa"/>
          </w:tcPr>
          <w:p w14:paraId="784E321D" w14:textId="1FFEB119" w:rsidR="00827844" w:rsidRDefault="00F37789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Alfred Asterjadhi</w:t>
            </w:r>
          </w:p>
        </w:tc>
        <w:tc>
          <w:tcPr>
            <w:tcW w:w="4335" w:type="dxa"/>
          </w:tcPr>
          <w:p w14:paraId="6AE58A27" w14:textId="4502AB4D" w:rsidR="00827844" w:rsidRDefault="00F37789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Qualcomm</w:t>
            </w:r>
          </w:p>
        </w:tc>
      </w:tr>
      <w:tr w:rsidR="00827844" w:rsidRPr="007B0526" w14:paraId="1569B38F" w14:textId="77777777" w:rsidTr="00333A41">
        <w:trPr>
          <w:trHeight w:val="270"/>
        </w:trPr>
        <w:tc>
          <w:tcPr>
            <w:tcW w:w="541" w:type="dxa"/>
          </w:tcPr>
          <w:p w14:paraId="4CDB20F4" w14:textId="1D3F76E2" w:rsidR="00827844" w:rsidRDefault="00F37789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10 </w:t>
            </w:r>
          </w:p>
        </w:tc>
        <w:tc>
          <w:tcPr>
            <w:tcW w:w="2622" w:type="dxa"/>
          </w:tcPr>
          <w:p w14:paraId="0D8C059D" w14:textId="0393091E" w:rsidR="00827844" w:rsidRDefault="00F37789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</w:t>
            </w:r>
            <w:r w:rsidR="008E7630">
              <w:rPr>
                <w:rFonts w:eastAsia="Times New Roman"/>
                <w:sz w:val="24"/>
              </w:rPr>
              <w:t>o</w:t>
            </w:r>
            <w:r>
              <w:rPr>
                <w:rFonts w:eastAsia="Times New Roman"/>
                <w:sz w:val="24"/>
              </w:rPr>
              <w:t xml:space="preserve">ngho </w:t>
            </w:r>
            <w:r w:rsidR="008E7630">
              <w:rPr>
                <w:rFonts w:eastAsia="Times New Roman"/>
                <w:sz w:val="24"/>
              </w:rPr>
              <w:t>Seok</w:t>
            </w:r>
          </w:p>
        </w:tc>
        <w:tc>
          <w:tcPr>
            <w:tcW w:w="4335" w:type="dxa"/>
          </w:tcPr>
          <w:p w14:paraId="4FC00AC3" w14:textId="3187F70D" w:rsidR="00827844" w:rsidRDefault="008E7630" w:rsidP="00333A41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Mediatek</w:t>
            </w:r>
          </w:p>
        </w:tc>
      </w:tr>
    </w:tbl>
    <w:p w14:paraId="2420C06B" w14:textId="77777777" w:rsidR="00CA4A26" w:rsidRDefault="00CA4A26" w:rsidP="00CA4A26">
      <w:pPr>
        <w:widowControl w:val="0"/>
        <w:spacing w:before="120"/>
      </w:pPr>
    </w:p>
    <w:p w14:paraId="17827E00" w14:textId="77777777" w:rsidR="00CA4A26" w:rsidRPr="005319D3" w:rsidRDefault="00CA4A26" w:rsidP="00CA4A26"/>
    <w:p w14:paraId="0428712A" w14:textId="77777777" w:rsidR="00CA4A26" w:rsidRPr="008872A9" w:rsidRDefault="00CA4A26" w:rsidP="00CA4A26">
      <w:pPr>
        <w:rPr>
          <w:sz w:val="24"/>
          <w:szCs w:val="24"/>
          <w:lang w:eastAsia="ja-JP"/>
        </w:rPr>
      </w:pPr>
    </w:p>
    <w:p w14:paraId="3B088B43" w14:textId="77777777" w:rsidR="00EB6787" w:rsidRDefault="00EB6787"/>
    <w:sectPr w:rsidR="00EB6787" w:rsidSect="00CC353D">
      <w:headerReference w:type="default" r:id="rId38"/>
      <w:footerReference w:type="defaul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7F82" w14:textId="77777777" w:rsidR="004523FC" w:rsidRDefault="004523FC">
      <w:r>
        <w:separator/>
      </w:r>
    </w:p>
  </w:endnote>
  <w:endnote w:type="continuationSeparator" w:id="0">
    <w:p w14:paraId="4C7980C4" w14:textId="77777777" w:rsidR="004523FC" w:rsidRDefault="004523FC">
      <w:r>
        <w:continuationSeparator/>
      </w:r>
    </w:p>
  </w:endnote>
  <w:endnote w:type="continuationNotice" w:id="1">
    <w:p w14:paraId="7F80ECFB" w14:textId="77777777" w:rsidR="004523FC" w:rsidRDefault="00452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B95087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8749" w14:textId="77777777" w:rsidR="004523FC" w:rsidRDefault="004523FC">
      <w:r>
        <w:separator/>
      </w:r>
    </w:p>
  </w:footnote>
  <w:footnote w:type="continuationSeparator" w:id="0">
    <w:p w14:paraId="5977F6EB" w14:textId="77777777" w:rsidR="004523FC" w:rsidRDefault="004523FC">
      <w:r>
        <w:continuationSeparator/>
      </w:r>
    </w:p>
  </w:footnote>
  <w:footnote w:type="continuationNotice" w:id="1">
    <w:p w14:paraId="7BD8CE81" w14:textId="77777777" w:rsidR="004523FC" w:rsidRDefault="00452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50F6E836" w:rsidR="00390E22" w:rsidRPr="00F93830" w:rsidRDefault="0098451E" w:rsidP="00CC353D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6772A3">
      <w:t>853</w:t>
    </w:r>
    <w:r w:rsidR="00390E22">
      <w:t>r</w:t>
    </w:r>
    <w:r w:rsidR="005F6F67">
      <w:t>2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08D5D9A"/>
    <w:multiLevelType w:val="hybridMultilevel"/>
    <w:tmpl w:val="884E96E2"/>
    <w:lvl w:ilvl="0" w:tplc="D10A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8D7C">
      <w:numFmt w:val="none"/>
      <w:lvlText w:val=""/>
      <w:lvlJc w:val="left"/>
      <w:pPr>
        <w:tabs>
          <w:tab w:val="num" w:pos="360"/>
        </w:tabs>
      </w:pPr>
    </w:lvl>
    <w:lvl w:ilvl="2" w:tplc="4FC8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21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8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4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A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A03751"/>
    <w:multiLevelType w:val="hybridMultilevel"/>
    <w:tmpl w:val="B1B4D2F4"/>
    <w:lvl w:ilvl="0" w:tplc="9864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E6294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E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2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EE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86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65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0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8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E476E2"/>
    <w:multiLevelType w:val="hybridMultilevel"/>
    <w:tmpl w:val="3A7AA3B0"/>
    <w:lvl w:ilvl="0" w:tplc="198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2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CD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A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67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69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A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79CA"/>
    <w:multiLevelType w:val="hybridMultilevel"/>
    <w:tmpl w:val="27D0AC6A"/>
    <w:lvl w:ilvl="0" w:tplc="36F49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162D"/>
    <w:multiLevelType w:val="hybridMultilevel"/>
    <w:tmpl w:val="D390EE68"/>
    <w:lvl w:ilvl="0" w:tplc="BFDA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4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6C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8D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7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8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2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28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5482830"/>
    <w:multiLevelType w:val="hybridMultilevel"/>
    <w:tmpl w:val="01D8FA88"/>
    <w:lvl w:ilvl="0" w:tplc="E200D1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AEDBBC">
      <w:numFmt w:val="none"/>
      <w:lvlText w:val=""/>
      <w:lvlJc w:val="left"/>
      <w:pPr>
        <w:tabs>
          <w:tab w:val="num" w:pos="360"/>
        </w:tabs>
      </w:pPr>
    </w:lvl>
    <w:lvl w:ilvl="2" w:tplc="62D276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FBAA1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0816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9A91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24E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E248A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F232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9E2FEE"/>
    <w:multiLevelType w:val="hybridMultilevel"/>
    <w:tmpl w:val="1188D896"/>
    <w:lvl w:ilvl="0" w:tplc="60E24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DB178B"/>
    <w:multiLevelType w:val="hybridMultilevel"/>
    <w:tmpl w:val="C5A011C2"/>
    <w:lvl w:ilvl="0" w:tplc="B26ED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4AC3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0FA2CE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3C14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C884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FD677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7412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9480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2E0366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20A176B"/>
    <w:multiLevelType w:val="hybridMultilevel"/>
    <w:tmpl w:val="445621DC"/>
    <w:lvl w:ilvl="0" w:tplc="68D89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8CEB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806F1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0251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2EAF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0E23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5C07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2869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5B4E0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7EB109B"/>
    <w:multiLevelType w:val="hybridMultilevel"/>
    <w:tmpl w:val="F048A64E"/>
    <w:lvl w:ilvl="0" w:tplc="7DE6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C410E">
      <w:numFmt w:val="none"/>
      <w:lvlText w:val=""/>
      <w:lvlJc w:val="left"/>
      <w:pPr>
        <w:tabs>
          <w:tab w:val="num" w:pos="360"/>
        </w:tabs>
      </w:pPr>
    </w:lvl>
    <w:lvl w:ilvl="2" w:tplc="39AA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E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4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A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2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4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C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A91ABB"/>
    <w:multiLevelType w:val="hybridMultilevel"/>
    <w:tmpl w:val="EB3E3F1C"/>
    <w:lvl w:ilvl="0" w:tplc="89BEE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8E20C">
      <w:numFmt w:val="none"/>
      <w:lvlText w:val=""/>
      <w:lvlJc w:val="left"/>
      <w:pPr>
        <w:tabs>
          <w:tab w:val="num" w:pos="360"/>
        </w:tabs>
      </w:pPr>
    </w:lvl>
    <w:lvl w:ilvl="2" w:tplc="860C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A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A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0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A54D44"/>
    <w:multiLevelType w:val="hybridMultilevel"/>
    <w:tmpl w:val="BD060936"/>
    <w:lvl w:ilvl="0" w:tplc="A5A2C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3A6C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205C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163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2895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006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B445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BC43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9022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042235A"/>
    <w:multiLevelType w:val="hybridMultilevel"/>
    <w:tmpl w:val="B69C2ECA"/>
    <w:lvl w:ilvl="0" w:tplc="DB8E6294">
      <w:start w:val="-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E6294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E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2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EE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86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65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0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8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915C44"/>
    <w:multiLevelType w:val="hybridMultilevel"/>
    <w:tmpl w:val="AA5AC50C"/>
    <w:lvl w:ilvl="0" w:tplc="DF1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4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C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A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2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0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1DA37AD"/>
    <w:multiLevelType w:val="hybridMultilevel"/>
    <w:tmpl w:val="A77821AA"/>
    <w:lvl w:ilvl="0" w:tplc="6616C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B4F1107"/>
    <w:multiLevelType w:val="hybridMultilevel"/>
    <w:tmpl w:val="C8644A6A"/>
    <w:lvl w:ilvl="0" w:tplc="33162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E7B67"/>
    <w:multiLevelType w:val="hybridMultilevel"/>
    <w:tmpl w:val="F162CD38"/>
    <w:lvl w:ilvl="0" w:tplc="948A2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54E0">
      <w:numFmt w:val="none"/>
      <w:lvlText w:val=""/>
      <w:lvlJc w:val="left"/>
      <w:pPr>
        <w:tabs>
          <w:tab w:val="num" w:pos="360"/>
        </w:tabs>
      </w:pPr>
    </w:lvl>
    <w:lvl w:ilvl="2" w:tplc="727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C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2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C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7039CB"/>
    <w:multiLevelType w:val="hybridMultilevel"/>
    <w:tmpl w:val="AA7E4982"/>
    <w:lvl w:ilvl="0" w:tplc="959C1F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BA6D6C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5EC0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DE64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0482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E23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D8AE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A82E7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B25C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7817B9"/>
    <w:multiLevelType w:val="hybridMultilevel"/>
    <w:tmpl w:val="A0D0FA7A"/>
    <w:lvl w:ilvl="0" w:tplc="17661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36AB5"/>
    <w:multiLevelType w:val="hybridMultilevel"/>
    <w:tmpl w:val="CF70A982"/>
    <w:lvl w:ilvl="0" w:tplc="430457E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B4298"/>
    <w:multiLevelType w:val="hybridMultilevel"/>
    <w:tmpl w:val="5F0CC612"/>
    <w:lvl w:ilvl="0" w:tplc="4A0A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2D226">
      <w:numFmt w:val="none"/>
      <w:lvlText w:val=""/>
      <w:lvlJc w:val="left"/>
      <w:pPr>
        <w:tabs>
          <w:tab w:val="num" w:pos="360"/>
        </w:tabs>
      </w:pPr>
    </w:lvl>
    <w:lvl w:ilvl="2" w:tplc="ADB0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EA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E5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27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3029C9"/>
    <w:multiLevelType w:val="hybridMultilevel"/>
    <w:tmpl w:val="10CE35AA"/>
    <w:lvl w:ilvl="0" w:tplc="309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E996">
      <w:numFmt w:val="none"/>
      <w:lvlText w:val=""/>
      <w:lvlJc w:val="left"/>
      <w:pPr>
        <w:tabs>
          <w:tab w:val="num" w:pos="360"/>
        </w:tabs>
      </w:pPr>
    </w:lvl>
    <w:lvl w:ilvl="2" w:tplc="BF0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0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C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4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675FBA"/>
    <w:multiLevelType w:val="hybridMultilevel"/>
    <w:tmpl w:val="985A3B7A"/>
    <w:lvl w:ilvl="0" w:tplc="0B2C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004">
      <w:numFmt w:val="none"/>
      <w:lvlText w:val=""/>
      <w:lvlJc w:val="left"/>
      <w:pPr>
        <w:tabs>
          <w:tab w:val="num" w:pos="360"/>
        </w:tabs>
      </w:pPr>
    </w:lvl>
    <w:lvl w:ilvl="2" w:tplc="285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A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6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86716"/>
    <w:multiLevelType w:val="hybridMultilevel"/>
    <w:tmpl w:val="E2FA1D42"/>
    <w:lvl w:ilvl="0" w:tplc="F258C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0EA9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A679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C46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9052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60A5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D846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36D1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00F1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362745E"/>
    <w:multiLevelType w:val="hybridMultilevel"/>
    <w:tmpl w:val="F4C6ED04"/>
    <w:lvl w:ilvl="0" w:tplc="C0C0F92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36"/>
  </w:num>
  <w:num w:numId="3">
    <w:abstractNumId w:val="35"/>
  </w:num>
  <w:num w:numId="4">
    <w:abstractNumId w:val="0"/>
  </w:num>
  <w:num w:numId="5">
    <w:abstractNumId w:val="31"/>
  </w:num>
  <w:num w:numId="6">
    <w:abstractNumId w:val="8"/>
  </w:num>
  <w:num w:numId="7">
    <w:abstractNumId w:val="21"/>
  </w:num>
  <w:num w:numId="8">
    <w:abstractNumId w:val="34"/>
  </w:num>
  <w:num w:numId="9">
    <w:abstractNumId w:val="11"/>
  </w:num>
  <w:num w:numId="10">
    <w:abstractNumId w:val="28"/>
  </w:num>
  <w:num w:numId="11">
    <w:abstractNumId w:val="5"/>
  </w:num>
  <w:num w:numId="12">
    <w:abstractNumId w:val="4"/>
  </w:num>
  <w:num w:numId="13">
    <w:abstractNumId w:val="22"/>
  </w:num>
  <w:num w:numId="14">
    <w:abstractNumId w:val="29"/>
  </w:num>
  <w:num w:numId="15">
    <w:abstractNumId w:val="15"/>
  </w:num>
  <w:num w:numId="16">
    <w:abstractNumId w:val="30"/>
  </w:num>
  <w:num w:numId="17">
    <w:abstractNumId w:val="23"/>
  </w:num>
  <w:num w:numId="18">
    <w:abstractNumId w:val="7"/>
  </w:num>
  <w:num w:numId="19">
    <w:abstractNumId w:val="20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2"/>
  </w:num>
  <w:num w:numId="25">
    <w:abstractNumId w:val="9"/>
  </w:num>
  <w:num w:numId="26">
    <w:abstractNumId w:val="27"/>
  </w:num>
  <w:num w:numId="27">
    <w:abstractNumId w:val="26"/>
  </w:num>
  <w:num w:numId="28">
    <w:abstractNumId w:val="6"/>
  </w:num>
  <w:num w:numId="29">
    <w:abstractNumId w:val="13"/>
  </w:num>
  <w:num w:numId="30">
    <w:abstractNumId w:val="10"/>
  </w:num>
  <w:num w:numId="31">
    <w:abstractNumId w:val="33"/>
  </w:num>
  <w:num w:numId="32">
    <w:abstractNumId w:val="32"/>
  </w:num>
  <w:num w:numId="33">
    <w:abstractNumId w:val="25"/>
  </w:num>
  <w:num w:numId="34">
    <w:abstractNumId w:val="3"/>
  </w:num>
  <w:num w:numId="35">
    <w:abstractNumId w:val="18"/>
  </w:num>
  <w:num w:numId="3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7026"/>
    <w:rsid w:val="0007745F"/>
    <w:rsid w:val="00077484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64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2C3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751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1BD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0C6A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B60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6F67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9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466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57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30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0310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3EDD"/>
    <w:rsid w:val="00964254"/>
    <w:rsid w:val="009644BA"/>
    <w:rsid w:val="00964C2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C77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A9"/>
    <w:rsid w:val="00A0480A"/>
    <w:rsid w:val="00A04DF1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C8E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161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3ABE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804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108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34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33" Type="http://schemas.openxmlformats.org/officeDocument/2006/relationships/hyperlink" Target="https://standards.ieee.org/about/sasb/patcom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yperlink" Target="https://www.ieee.org/about/corporate/governance/p7-8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hyperlink" Target="http://standards.ieee.org/develop/policies/bylaws/sect6-7.html" TargetMode="External"/><Relationship Id="rId37" Type="http://schemas.openxmlformats.org/officeDocument/2006/relationships/hyperlink" Target="https://mentor.ieee.org/802.11/dcn/14/11-14-0629-22-0000-802-11-operations-manual.docx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36" Type="http://schemas.openxmlformats.org/officeDocument/2006/relationships/hyperlink" Target="https://mentor.ieee.org/802-ec/dcn/16/ec-16-0180-05-00EC-ieee-802-participation-slide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hyperlink" Target="https://standards.ieee.org/content/dam/ieee-standards/standards/web/documents/other/antitrus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hyperlink" Target="https://standards.ieee.org/faqs/affiliation.html" TargetMode="External"/><Relationship Id="rId35" Type="http://schemas.openxmlformats.org/officeDocument/2006/relationships/hyperlink" Target="https://mentor.ieee.org/802-ec/dcn/17/ec-17-0120-27-0PNP-ieee-802-lmsc-chairs-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13FDB-C487-4355-BAAB-D602D3176332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95DEA-67B3-41F1-9FAE-652C7F46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11</TotalTime>
  <Pages>9</Pages>
  <Words>1586</Words>
  <Characters>13814</Characters>
  <Application>Microsoft Office Word</Application>
  <DocSecurity>0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15370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8</cp:revision>
  <cp:lastPrinted>2016-08-16T10:35:00Z</cp:lastPrinted>
  <dcterms:created xsi:type="dcterms:W3CDTF">2020-06-17T11:12:00Z</dcterms:created>
  <dcterms:modified xsi:type="dcterms:W3CDTF">2020-06-17T11:22:00Z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