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EC54AA" w:rsidRPr="00EC54AA" w14:paraId="629A6A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7419AE8" w:rsidR="00CA09B2" w:rsidRPr="00EC54AA" w:rsidRDefault="00141187" w:rsidP="00BB1C94">
            <w:pPr>
              <w:pStyle w:val="T2"/>
            </w:pPr>
            <w:r w:rsidRPr="00EC54AA">
              <w:t>WLAN Sensing</w:t>
            </w:r>
            <w:r w:rsidR="00BB1C94" w:rsidRPr="00EC54AA">
              <w:t xml:space="preserve"> </w:t>
            </w:r>
            <w:r w:rsidR="00A1716B" w:rsidRPr="00125622">
              <w:t>S</w:t>
            </w:r>
            <w:r w:rsidR="005C7D5B" w:rsidRPr="00125622">
              <w:t xml:space="preserve">G </w:t>
            </w:r>
            <w:r w:rsidR="00BB1C94" w:rsidRPr="00125622">
              <w:t xml:space="preserve">– </w:t>
            </w:r>
            <w:r w:rsidR="00DF165B" w:rsidRPr="00125622">
              <w:t>April and May</w:t>
            </w:r>
            <w:r w:rsidR="00A1716B" w:rsidRPr="00125622">
              <w:t xml:space="preserve"> 2020</w:t>
            </w:r>
            <w:r w:rsidRPr="00125622">
              <w:t xml:space="preserve"> Teleconference Meeting Minutes</w:t>
            </w:r>
          </w:p>
        </w:tc>
      </w:tr>
      <w:tr w:rsidR="00EC54AA" w:rsidRPr="00EC54AA" w14:paraId="3E24BD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D63C97A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EC54AA">
              <w:rPr>
                <w:sz w:val="20"/>
              </w:rPr>
              <w:t>Date:</w:t>
            </w:r>
            <w:r w:rsidRPr="00EC54AA">
              <w:rPr>
                <w:b w:val="0"/>
                <w:sz w:val="20"/>
              </w:rPr>
              <w:t xml:space="preserve">  </w:t>
            </w:r>
            <w:r w:rsidR="00BF3C3B" w:rsidRPr="00EC54AA">
              <w:rPr>
                <w:b w:val="0"/>
                <w:sz w:val="20"/>
              </w:rPr>
              <w:t>20</w:t>
            </w:r>
            <w:r w:rsidR="00A1716B" w:rsidRPr="00EC54AA">
              <w:rPr>
                <w:b w:val="0"/>
                <w:sz w:val="20"/>
              </w:rPr>
              <w:t>20</w:t>
            </w:r>
            <w:r w:rsidRPr="00EC54AA">
              <w:rPr>
                <w:b w:val="0"/>
                <w:sz w:val="20"/>
              </w:rPr>
              <w:t>-</w:t>
            </w:r>
            <w:r w:rsidR="00BF3C3B" w:rsidRPr="00EC54AA">
              <w:rPr>
                <w:b w:val="0"/>
                <w:sz w:val="20"/>
              </w:rPr>
              <w:t>0</w:t>
            </w:r>
            <w:r w:rsidR="00D87B01">
              <w:rPr>
                <w:b w:val="0"/>
                <w:sz w:val="20"/>
              </w:rPr>
              <w:t>5</w:t>
            </w:r>
            <w:r w:rsidRPr="00EC54AA">
              <w:rPr>
                <w:b w:val="0"/>
                <w:sz w:val="20"/>
              </w:rPr>
              <w:t>-</w:t>
            </w:r>
            <w:r w:rsidR="00D87B01">
              <w:rPr>
                <w:b w:val="0"/>
                <w:sz w:val="20"/>
              </w:rPr>
              <w:t>26</w:t>
            </w:r>
          </w:p>
        </w:tc>
      </w:tr>
      <w:tr w:rsidR="00EC54AA" w:rsidRPr="00EC54AA" w14:paraId="6C7127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BF3C3B">
        <w:trPr>
          <w:jc w:val="center"/>
        </w:trPr>
        <w:tc>
          <w:tcPr>
            <w:tcW w:w="244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EC54AA" w:rsidRPr="00EC54AA" w14:paraId="67E78DDA" w14:textId="77777777" w:rsidTr="00BF3C3B">
        <w:trPr>
          <w:jc w:val="center"/>
        </w:trPr>
        <w:tc>
          <w:tcPr>
            <w:tcW w:w="2448" w:type="dxa"/>
            <w:vAlign w:val="center"/>
          </w:tcPr>
          <w:p w14:paraId="754D0D95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14:paraId="280EFDF9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14:paraId="62320236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38BB9C5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262807A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claudio.da.silva@intel.com</w:t>
            </w:r>
          </w:p>
        </w:tc>
      </w:tr>
      <w:tr w:rsidR="00EC54AA" w:rsidRPr="00EC54AA" w14:paraId="13CF2E49" w14:textId="77777777" w:rsidTr="00BF3C3B">
        <w:trPr>
          <w:jc w:val="center"/>
        </w:trPr>
        <w:tc>
          <w:tcPr>
            <w:tcW w:w="2448" w:type="dxa"/>
            <w:vAlign w:val="center"/>
          </w:tcPr>
          <w:p w14:paraId="3939D39D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14:paraId="7A780BB1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6833D30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tony.hanxiao@huawei.com</w:t>
            </w: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6606354D" w:rsidR="0029020B" w:rsidRPr="00125622" w:rsidRDefault="001D71FF">
                            <w:pPr>
                              <w:jc w:val="both"/>
                            </w:pPr>
                            <w:r w:rsidRPr="00125622">
                              <w:t xml:space="preserve">This document contains the meeting minutes of the IEEE 802.11 </w:t>
                            </w:r>
                            <w:r w:rsidR="004E65E2" w:rsidRPr="00125622">
                              <w:t>Study</w:t>
                            </w:r>
                            <w:r w:rsidRPr="00125622">
                              <w:t xml:space="preserve"> Group on WLAN Sensing (SENS </w:t>
                            </w:r>
                            <w:r w:rsidR="004E65E2" w:rsidRPr="00125622">
                              <w:t>S</w:t>
                            </w:r>
                            <w:r w:rsidRPr="00125622">
                              <w:t>G) teleconference</w:t>
                            </w:r>
                            <w:r w:rsidR="004E65E2" w:rsidRPr="00125622">
                              <w:t>s</w:t>
                            </w:r>
                            <w:r w:rsidRPr="00125622">
                              <w:t xml:space="preserve"> held </w:t>
                            </w:r>
                            <w:r w:rsidR="004E65E2" w:rsidRPr="00125622">
                              <w:t>i</w:t>
                            </w:r>
                            <w:r w:rsidRPr="00125622">
                              <w:t xml:space="preserve">n </w:t>
                            </w:r>
                            <w:r w:rsidR="00DF165B" w:rsidRPr="00125622">
                              <w:t>April and May</w:t>
                            </w:r>
                            <w:r w:rsidR="004E65E2" w:rsidRPr="00125622">
                              <w:t xml:space="preserve"> 2020</w:t>
                            </w:r>
                            <w:r w:rsidRPr="001256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6606354D" w:rsidR="0029020B" w:rsidRPr="00125622" w:rsidRDefault="001D71FF">
                      <w:pPr>
                        <w:jc w:val="both"/>
                      </w:pPr>
                      <w:r w:rsidRPr="00125622">
                        <w:t xml:space="preserve">This document contains the meeting minutes of the IEEE 802.11 </w:t>
                      </w:r>
                      <w:r w:rsidR="004E65E2" w:rsidRPr="00125622">
                        <w:t>Study</w:t>
                      </w:r>
                      <w:r w:rsidRPr="00125622">
                        <w:t xml:space="preserve"> Group on WLAN Sensing (SENS </w:t>
                      </w:r>
                      <w:r w:rsidR="004E65E2" w:rsidRPr="00125622">
                        <w:t>S</w:t>
                      </w:r>
                      <w:r w:rsidRPr="00125622">
                        <w:t>G) teleconference</w:t>
                      </w:r>
                      <w:r w:rsidR="004E65E2" w:rsidRPr="00125622">
                        <w:t>s</w:t>
                      </w:r>
                      <w:r w:rsidRPr="00125622">
                        <w:t xml:space="preserve"> held </w:t>
                      </w:r>
                      <w:r w:rsidR="004E65E2" w:rsidRPr="00125622">
                        <w:t>i</w:t>
                      </w:r>
                      <w:r w:rsidRPr="00125622">
                        <w:t xml:space="preserve">n </w:t>
                      </w:r>
                      <w:r w:rsidR="00DF165B" w:rsidRPr="00125622">
                        <w:t>April and May</w:t>
                      </w:r>
                      <w:r w:rsidR="004E65E2" w:rsidRPr="00125622">
                        <w:t xml:space="preserve"> 2020</w:t>
                      </w:r>
                      <w:r w:rsidRPr="001256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14EC5E" w14:textId="24357125" w:rsidR="00BC0ED4" w:rsidRPr="00937E37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B6572B">
        <w:rPr>
          <w:b/>
          <w:u w:val="single"/>
        </w:rPr>
        <w:lastRenderedPageBreak/>
        <w:t xml:space="preserve">Teleconference </w:t>
      </w:r>
      <w:r w:rsidR="00BC0ED4" w:rsidRPr="00937E37">
        <w:rPr>
          <w:b/>
          <w:u w:val="single"/>
        </w:rPr>
        <w:t xml:space="preserve">on </w:t>
      </w:r>
      <w:r w:rsidR="00966CC5" w:rsidRPr="00937E37">
        <w:rPr>
          <w:b/>
          <w:szCs w:val="22"/>
          <w:u w:val="single"/>
          <w:lang w:eastAsia="ja-JP"/>
        </w:rPr>
        <w:t>April 14</w:t>
      </w:r>
      <w:r w:rsidR="000B7FAD" w:rsidRPr="00937E37">
        <w:rPr>
          <w:b/>
          <w:szCs w:val="22"/>
          <w:u w:val="single"/>
          <w:lang w:eastAsia="ja-JP"/>
        </w:rPr>
        <w:t>, 2020</w:t>
      </w:r>
    </w:p>
    <w:p w14:paraId="7CBCA8C3" w14:textId="77777777" w:rsidR="00BC0ED4" w:rsidRPr="00937E37" w:rsidRDefault="00BC0ED4" w:rsidP="00BC0ED4">
      <w:pPr>
        <w:ind w:left="720"/>
      </w:pPr>
    </w:p>
    <w:p w14:paraId="6CA34024" w14:textId="7929D3D2" w:rsidR="00C2418A" w:rsidRPr="00937E37" w:rsidRDefault="00C2418A" w:rsidP="00C2418A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The IEEE 802.11 SENS </w:t>
      </w:r>
      <w:r w:rsidR="00C64FB7" w:rsidRPr="00937E37">
        <w:rPr>
          <w:szCs w:val="22"/>
        </w:rPr>
        <w:t>S</w:t>
      </w:r>
      <w:r w:rsidRPr="00937E37">
        <w:rPr>
          <w:szCs w:val="22"/>
        </w:rPr>
        <w:t>G teleconference was called to order at 10:</w:t>
      </w:r>
      <w:r w:rsidR="00E228F1" w:rsidRPr="00937E37">
        <w:rPr>
          <w:szCs w:val="22"/>
        </w:rPr>
        <w:t>0</w:t>
      </w:r>
      <w:r w:rsidR="005242A8" w:rsidRPr="00937E37">
        <w:rPr>
          <w:szCs w:val="22"/>
        </w:rPr>
        <w:t>0</w:t>
      </w:r>
      <w:r w:rsidRPr="00937E37">
        <w:rPr>
          <w:szCs w:val="22"/>
        </w:rPr>
        <w:t xml:space="preserve">am ET by </w:t>
      </w:r>
      <w:r w:rsidR="00B5233E" w:rsidRPr="00937E37">
        <w:rPr>
          <w:szCs w:val="22"/>
        </w:rPr>
        <w:t>the Chair (</w:t>
      </w:r>
      <w:r w:rsidRPr="00937E37">
        <w:rPr>
          <w:szCs w:val="22"/>
        </w:rPr>
        <w:t>Tony Xiao Han</w:t>
      </w:r>
      <w:r w:rsidR="00BB17A4" w:rsidRPr="00937E37">
        <w:rPr>
          <w:szCs w:val="22"/>
        </w:rPr>
        <w:t>, Huawei</w:t>
      </w:r>
      <w:r w:rsidRPr="00937E37">
        <w:rPr>
          <w:szCs w:val="22"/>
        </w:rPr>
        <w:t>).</w:t>
      </w:r>
    </w:p>
    <w:p w14:paraId="4DE0964B" w14:textId="6D0D47EA" w:rsidR="00BB17A4" w:rsidRPr="00B6572B" w:rsidRDefault="00BB17A4" w:rsidP="00C2418A">
      <w:pPr>
        <w:numPr>
          <w:ilvl w:val="1"/>
          <w:numId w:val="1"/>
        </w:numPr>
        <w:rPr>
          <w:szCs w:val="22"/>
        </w:rPr>
      </w:pPr>
      <w:r w:rsidRPr="00937E37">
        <w:rPr>
          <w:szCs w:val="22"/>
        </w:rPr>
        <w:t xml:space="preserve">Attendance log can </w:t>
      </w:r>
      <w:r w:rsidRPr="00B6572B">
        <w:rPr>
          <w:szCs w:val="22"/>
        </w:rPr>
        <w:t>be found in Appendix</w:t>
      </w:r>
      <w:r w:rsidR="0036125E" w:rsidRPr="00B6572B">
        <w:rPr>
          <w:szCs w:val="22"/>
        </w:rPr>
        <w:t xml:space="preserve"> 1</w:t>
      </w:r>
      <w:r w:rsidRPr="00B6572B">
        <w:rPr>
          <w:szCs w:val="22"/>
        </w:rPr>
        <w:t>.</w:t>
      </w:r>
    </w:p>
    <w:p w14:paraId="3BF2A6C5" w14:textId="77777777" w:rsidR="005231EF" w:rsidRPr="004E584D" w:rsidRDefault="005231EF" w:rsidP="00DB2D2C">
      <w:pPr>
        <w:ind w:left="720"/>
        <w:rPr>
          <w:szCs w:val="22"/>
        </w:rPr>
      </w:pPr>
    </w:p>
    <w:p w14:paraId="66F4A024" w14:textId="1C4C73E9" w:rsidR="00CA09B2" w:rsidRPr="00937E37" w:rsidRDefault="005231EF" w:rsidP="003400AD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The a</w:t>
      </w:r>
      <w:r w:rsidR="00C2418A" w:rsidRPr="00937E37">
        <w:rPr>
          <w:szCs w:val="22"/>
        </w:rPr>
        <w:t xml:space="preserve">genda </w:t>
      </w:r>
      <w:r w:rsidR="003400AD" w:rsidRPr="00937E37">
        <w:rPr>
          <w:szCs w:val="22"/>
        </w:rPr>
        <w:t xml:space="preserve">for the meeting </w:t>
      </w:r>
      <w:r w:rsidR="00B5233E" w:rsidRPr="00937E37">
        <w:rPr>
          <w:szCs w:val="22"/>
        </w:rPr>
        <w:t>can be found in</w:t>
      </w:r>
      <w:r w:rsidR="00C2418A" w:rsidRPr="00937E37">
        <w:rPr>
          <w:szCs w:val="22"/>
        </w:rPr>
        <w:t xml:space="preserve"> IEEE 802.11-</w:t>
      </w:r>
      <w:r w:rsidR="00066FCD" w:rsidRPr="00937E37">
        <w:rPr>
          <w:szCs w:val="22"/>
        </w:rPr>
        <w:t>20</w:t>
      </w:r>
      <w:r w:rsidR="00C2418A" w:rsidRPr="00937E37">
        <w:rPr>
          <w:szCs w:val="22"/>
        </w:rPr>
        <w:t>/</w:t>
      </w:r>
      <w:r w:rsidR="00066FCD" w:rsidRPr="00937E37">
        <w:rPr>
          <w:szCs w:val="22"/>
        </w:rPr>
        <w:t>0</w:t>
      </w:r>
      <w:r w:rsidR="00CD7BDD" w:rsidRPr="00937E37">
        <w:rPr>
          <w:szCs w:val="22"/>
        </w:rPr>
        <w:t>532r1</w:t>
      </w:r>
      <w:r w:rsidR="00C2418A" w:rsidRPr="00937E37">
        <w:rPr>
          <w:szCs w:val="22"/>
        </w:rPr>
        <w:t>.</w:t>
      </w:r>
    </w:p>
    <w:p w14:paraId="05626ABF" w14:textId="77777777" w:rsidR="00755EB5" w:rsidRPr="00937E37" w:rsidRDefault="00755EB5" w:rsidP="00755EB5">
      <w:pPr>
        <w:ind w:left="720"/>
        <w:rPr>
          <w:szCs w:val="22"/>
        </w:rPr>
      </w:pPr>
    </w:p>
    <w:p w14:paraId="2BA5D05E" w14:textId="157D68C7" w:rsidR="00755EB5" w:rsidRPr="00937E37" w:rsidRDefault="00755EB5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Guidelines on “Meeting Protocol, Attendance, Voting &amp; Document Status” </w:t>
      </w:r>
      <w:r w:rsidR="00316DCB" w:rsidRPr="00937E37">
        <w:rPr>
          <w:szCs w:val="22"/>
        </w:rPr>
        <w:t>(slide</w:t>
      </w:r>
      <w:r w:rsidR="00125622" w:rsidRPr="00937E37">
        <w:rPr>
          <w:szCs w:val="22"/>
        </w:rPr>
        <w:t xml:space="preserve"> 4</w:t>
      </w:r>
      <w:r w:rsidR="00316DCB" w:rsidRPr="00937E37">
        <w:rPr>
          <w:szCs w:val="22"/>
        </w:rPr>
        <w:t xml:space="preserve">) </w:t>
      </w:r>
      <w:r w:rsidRPr="00937E37">
        <w:rPr>
          <w:szCs w:val="22"/>
        </w:rPr>
        <w:t>were reviewed</w:t>
      </w:r>
      <w:r w:rsidR="00316DCB" w:rsidRPr="00937E37">
        <w:rPr>
          <w:szCs w:val="22"/>
        </w:rPr>
        <w:t>.  No items noted.</w:t>
      </w:r>
    </w:p>
    <w:p w14:paraId="13377BB8" w14:textId="77777777" w:rsidR="00755EB5" w:rsidRPr="00937E37" w:rsidRDefault="00755EB5" w:rsidP="00755EB5">
      <w:pPr>
        <w:pStyle w:val="ListParagraph"/>
        <w:rPr>
          <w:szCs w:val="22"/>
        </w:rPr>
      </w:pPr>
    </w:p>
    <w:p w14:paraId="529205F4" w14:textId="77777777" w:rsidR="00B5233E" w:rsidRPr="00937E37" w:rsidRDefault="00AB2C80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Patent policy guidelines </w:t>
      </w:r>
      <w:r w:rsidR="00BD6163" w:rsidRPr="00937E37">
        <w:rPr>
          <w:szCs w:val="22"/>
        </w:rPr>
        <w:t>(slides 6-</w:t>
      </w:r>
      <w:r w:rsidR="00350DD5" w:rsidRPr="00937E37">
        <w:rPr>
          <w:szCs w:val="22"/>
        </w:rPr>
        <w:t>9</w:t>
      </w:r>
      <w:r w:rsidR="00BD6163" w:rsidRPr="00937E37">
        <w:rPr>
          <w:szCs w:val="22"/>
        </w:rPr>
        <w:t xml:space="preserve">) </w:t>
      </w:r>
      <w:r w:rsidRPr="00937E37">
        <w:rPr>
          <w:szCs w:val="22"/>
        </w:rPr>
        <w:t>were reviewed.</w:t>
      </w:r>
      <w:r w:rsidR="00BE2F5A" w:rsidRPr="00937E37">
        <w:rPr>
          <w:szCs w:val="22"/>
        </w:rPr>
        <w:t xml:space="preserve">  No items noted.</w:t>
      </w:r>
    </w:p>
    <w:p w14:paraId="46FB3FC0" w14:textId="77777777" w:rsidR="00EC7364" w:rsidRPr="00937E37" w:rsidRDefault="00EC7364" w:rsidP="00EC7364">
      <w:pPr>
        <w:pStyle w:val="ListParagraph"/>
        <w:rPr>
          <w:szCs w:val="22"/>
        </w:rPr>
      </w:pPr>
    </w:p>
    <w:p w14:paraId="2FC987FC" w14:textId="77777777" w:rsidR="00350DD5" w:rsidRPr="00937E37" w:rsidRDefault="00350DD5" w:rsidP="00EC7364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937E37">
        <w:rPr>
          <w:szCs w:val="22"/>
        </w:rPr>
        <w:t xml:space="preserve">  No items noted.</w:t>
      </w:r>
    </w:p>
    <w:p w14:paraId="6172A337" w14:textId="77777777" w:rsidR="00350DD5" w:rsidRPr="00937E37" w:rsidRDefault="00350DD5" w:rsidP="00350DD5">
      <w:pPr>
        <w:pStyle w:val="ListParagraph"/>
        <w:rPr>
          <w:szCs w:val="22"/>
        </w:rPr>
      </w:pPr>
    </w:p>
    <w:p w14:paraId="05EC5890" w14:textId="5F954ED9" w:rsidR="00EC7364" w:rsidRPr="00937E37" w:rsidRDefault="00EC7364" w:rsidP="00EC7364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The proposed agenda (slide </w:t>
      </w:r>
      <w:r w:rsidR="00CD7BDD" w:rsidRPr="00937E37">
        <w:rPr>
          <w:szCs w:val="22"/>
        </w:rPr>
        <w:t>23</w:t>
      </w:r>
      <w:r w:rsidRPr="00937E37">
        <w:rPr>
          <w:szCs w:val="22"/>
        </w:rPr>
        <w:t xml:space="preserve">) was </w:t>
      </w:r>
      <w:r w:rsidR="00BD0865" w:rsidRPr="00937E37">
        <w:rPr>
          <w:szCs w:val="22"/>
        </w:rPr>
        <w:t xml:space="preserve">reviewed and </w:t>
      </w:r>
      <w:r w:rsidRPr="00937E37">
        <w:rPr>
          <w:szCs w:val="22"/>
        </w:rPr>
        <w:t>approved without objection.</w:t>
      </w:r>
    </w:p>
    <w:p w14:paraId="570E4F26" w14:textId="77777777" w:rsidR="00BE2F5A" w:rsidRPr="00937E37" w:rsidRDefault="00BE2F5A" w:rsidP="00BE2F5A">
      <w:pPr>
        <w:pStyle w:val="ListParagraph"/>
        <w:rPr>
          <w:szCs w:val="22"/>
        </w:rPr>
      </w:pPr>
    </w:p>
    <w:p w14:paraId="34A94EA4" w14:textId="3EB69BE4" w:rsidR="00CD7BDD" w:rsidRPr="00937E37" w:rsidRDefault="00125622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Chair reviewed the call for contributions (slide 24), SENS SG timeline (slides 25 and 26), and future teleconference times (slide 27) slides.</w:t>
      </w:r>
    </w:p>
    <w:p w14:paraId="0D359011" w14:textId="77777777" w:rsidR="002476D2" w:rsidRPr="00937E37" w:rsidRDefault="002476D2" w:rsidP="002476D2">
      <w:pPr>
        <w:pStyle w:val="ListParagraph"/>
        <w:rPr>
          <w:szCs w:val="22"/>
        </w:rPr>
      </w:pPr>
    </w:p>
    <w:p w14:paraId="0BAD1F42" w14:textId="394F0DF0" w:rsidR="002476D2" w:rsidRPr="00937E37" w:rsidRDefault="009F44EC" w:rsidP="009F44EC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P</w:t>
      </w:r>
      <w:r w:rsidR="002476D2" w:rsidRPr="00937E37">
        <w:rPr>
          <w:szCs w:val="22"/>
        </w:rPr>
        <w:t xml:space="preserve">resentation </w:t>
      </w:r>
      <w:r w:rsidRPr="00937E37">
        <w:rPr>
          <w:szCs w:val="22"/>
        </w:rPr>
        <w:t>of “</w:t>
      </w:r>
      <w:r w:rsidR="00125622" w:rsidRPr="00937E37">
        <w:rPr>
          <w:szCs w:val="22"/>
        </w:rPr>
        <w:t>Discussion on WLAN sensing draft amendment development process,</w:t>
      </w:r>
      <w:r w:rsidRPr="00937E37">
        <w:rPr>
          <w:szCs w:val="22"/>
        </w:rPr>
        <w:t>”</w:t>
      </w:r>
      <w:r w:rsidR="0053467D" w:rsidRPr="00937E37">
        <w:rPr>
          <w:szCs w:val="22"/>
        </w:rPr>
        <w:t xml:space="preserve"> </w:t>
      </w:r>
      <w:r w:rsidR="009045A5" w:rsidRPr="00937E37">
        <w:rPr>
          <w:szCs w:val="22"/>
        </w:rPr>
        <w:t>d</w:t>
      </w:r>
      <w:r w:rsidR="002476D2" w:rsidRPr="00937E37">
        <w:rPr>
          <w:szCs w:val="22"/>
        </w:rPr>
        <w:t>oc</w:t>
      </w:r>
      <w:r w:rsidR="0053467D" w:rsidRPr="00937E37">
        <w:rPr>
          <w:szCs w:val="22"/>
        </w:rPr>
        <w:t>s</w:t>
      </w:r>
      <w:r w:rsidR="002476D2" w:rsidRPr="00937E37">
        <w:rPr>
          <w:szCs w:val="22"/>
        </w:rPr>
        <w:t>. IEEE 11-</w:t>
      </w:r>
      <w:r w:rsidR="00125622" w:rsidRPr="00937E37">
        <w:rPr>
          <w:szCs w:val="22"/>
        </w:rPr>
        <w:t>20</w:t>
      </w:r>
      <w:r w:rsidR="002476D2" w:rsidRPr="00937E37">
        <w:rPr>
          <w:szCs w:val="22"/>
        </w:rPr>
        <w:t>/</w:t>
      </w:r>
      <w:r w:rsidR="00125622" w:rsidRPr="00937E37">
        <w:rPr>
          <w:szCs w:val="22"/>
        </w:rPr>
        <w:t>0602</w:t>
      </w:r>
      <w:r w:rsidR="002476D2" w:rsidRPr="00937E37">
        <w:rPr>
          <w:szCs w:val="22"/>
        </w:rPr>
        <w:t>r</w:t>
      </w:r>
      <w:r w:rsidR="00125622" w:rsidRPr="00937E37">
        <w:rPr>
          <w:szCs w:val="22"/>
        </w:rPr>
        <w:t>0</w:t>
      </w:r>
      <w:r w:rsidR="0053467D" w:rsidRPr="00937E37">
        <w:rPr>
          <w:szCs w:val="22"/>
        </w:rPr>
        <w:t xml:space="preserve">, </w:t>
      </w:r>
      <w:r w:rsidR="006B7BC4" w:rsidRPr="00937E37">
        <w:rPr>
          <w:szCs w:val="22"/>
        </w:rPr>
        <w:t xml:space="preserve">by </w:t>
      </w:r>
      <w:r w:rsidR="00125622" w:rsidRPr="00937E37">
        <w:rPr>
          <w:szCs w:val="22"/>
        </w:rPr>
        <w:t>Rui Du (Huawei)</w:t>
      </w:r>
      <w:r w:rsidR="002476D2" w:rsidRPr="00937E37">
        <w:rPr>
          <w:szCs w:val="22"/>
        </w:rPr>
        <w:t>.</w:t>
      </w:r>
    </w:p>
    <w:p w14:paraId="25C548D0" w14:textId="739E31E8" w:rsidR="00937E37" w:rsidRDefault="00125622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Comments </w:t>
      </w:r>
      <w:r w:rsidR="00937E37">
        <w:rPr>
          <w:szCs w:val="22"/>
        </w:rPr>
        <w:t>made were mostly in</w:t>
      </w:r>
      <w:r>
        <w:rPr>
          <w:szCs w:val="22"/>
        </w:rPr>
        <w:t xml:space="preserve"> favour </w:t>
      </w:r>
      <w:r w:rsidR="00937E37">
        <w:rPr>
          <w:szCs w:val="22"/>
        </w:rPr>
        <w:t>of developing a usage model and functional requirements documents. Discussion on the scope and content of the evaluation methodology and channel model documents.</w:t>
      </w:r>
    </w:p>
    <w:p w14:paraId="09D8604C" w14:textId="1E7F5CE1" w:rsidR="00433BE9" w:rsidRDefault="00125622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SPs at the end of document </w:t>
      </w:r>
      <w:r w:rsidRPr="009F44EC">
        <w:rPr>
          <w:szCs w:val="22"/>
        </w:rPr>
        <w:t>IEEE 11-</w:t>
      </w:r>
      <w:r>
        <w:rPr>
          <w:szCs w:val="22"/>
        </w:rPr>
        <w:t>20</w:t>
      </w:r>
      <w:r w:rsidRPr="009F44EC">
        <w:rPr>
          <w:szCs w:val="22"/>
        </w:rPr>
        <w:t>/</w:t>
      </w:r>
      <w:r>
        <w:rPr>
          <w:szCs w:val="22"/>
        </w:rPr>
        <w:t>0602</w:t>
      </w:r>
      <w:r w:rsidRPr="009F44EC">
        <w:rPr>
          <w:szCs w:val="22"/>
        </w:rPr>
        <w:t>r</w:t>
      </w:r>
      <w:r>
        <w:rPr>
          <w:szCs w:val="22"/>
        </w:rPr>
        <w:t xml:space="preserve">0 were not run.  </w:t>
      </w:r>
      <w:r w:rsidR="003F646D">
        <w:rPr>
          <w:szCs w:val="22"/>
        </w:rPr>
        <w:t>Discussion will continue in a future teleconference or meeting.</w:t>
      </w:r>
    </w:p>
    <w:p w14:paraId="0D3C8CC3" w14:textId="77777777" w:rsidR="003F646D" w:rsidRPr="0053467D" w:rsidRDefault="003F646D" w:rsidP="003F646D">
      <w:pPr>
        <w:ind w:left="2160"/>
        <w:rPr>
          <w:szCs w:val="22"/>
        </w:rPr>
      </w:pPr>
    </w:p>
    <w:p w14:paraId="305CE2D7" w14:textId="3C8C3595" w:rsidR="002476D2" w:rsidRPr="00A50F6C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53467D">
        <w:rPr>
          <w:szCs w:val="22"/>
        </w:rPr>
        <w:t xml:space="preserve">Meeting </w:t>
      </w:r>
      <w:r w:rsidRPr="00A50F6C">
        <w:rPr>
          <w:szCs w:val="22"/>
        </w:rPr>
        <w:t xml:space="preserve">adjourned at </w:t>
      </w:r>
      <w:r w:rsidR="00790318">
        <w:rPr>
          <w:szCs w:val="22"/>
        </w:rPr>
        <w:t>10:53</w:t>
      </w:r>
      <w:r w:rsidRPr="00A50F6C">
        <w:rPr>
          <w:szCs w:val="22"/>
        </w:rPr>
        <w:t>am ET.</w:t>
      </w:r>
    </w:p>
    <w:p w14:paraId="767717DC" w14:textId="77777777" w:rsidR="00CA09B2" w:rsidRPr="00A50F6C" w:rsidRDefault="00CA09B2"/>
    <w:p w14:paraId="51DB573F" w14:textId="32616AE3" w:rsidR="00685A68" w:rsidRPr="00875483" w:rsidRDefault="00CA09B2" w:rsidP="00685A68">
      <w:pPr>
        <w:outlineLvl w:val="0"/>
        <w:rPr>
          <w:b/>
          <w:szCs w:val="22"/>
          <w:u w:val="single"/>
          <w:lang w:eastAsia="ja-JP"/>
        </w:rPr>
      </w:pPr>
      <w:r w:rsidRPr="00A50F6C">
        <w:br w:type="page"/>
      </w:r>
      <w:r w:rsidR="00685A68" w:rsidRPr="00875483">
        <w:rPr>
          <w:b/>
          <w:u w:val="single"/>
        </w:rPr>
        <w:lastRenderedPageBreak/>
        <w:t xml:space="preserve">Teleconference on </w:t>
      </w:r>
      <w:r w:rsidR="00C81C13" w:rsidRPr="00875483">
        <w:rPr>
          <w:b/>
          <w:szCs w:val="22"/>
          <w:u w:val="single"/>
          <w:lang w:eastAsia="ja-JP"/>
        </w:rPr>
        <w:t>April 28</w:t>
      </w:r>
      <w:r w:rsidR="000B7FAD" w:rsidRPr="00875483">
        <w:rPr>
          <w:b/>
          <w:szCs w:val="22"/>
          <w:u w:val="single"/>
          <w:lang w:eastAsia="ja-JP"/>
        </w:rPr>
        <w:t>, 2020</w:t>
      </w:r>
    </w:p>
    <w:p w14:paraId="66AEDD55" w14:textId="77777777" w:rsidR="00685A68" w:rsidRPr="00875483" w:rsidRDefault="00685A68" w:rsidP="00685A68">
      <w:pPr>
        <w:ind w:left="720"/>
      </w:pPr>
    </w:p>
    <w:p w14:paraId="5D6DF0BA" w14:textId="7E6A292C" w:rsidR="00685A68" w:rsidRPr="00875483" w:rsidRDefault="00685A68" w:rsidP="00685A68">
      <w:pPr>
        <w:numPr>
          <w:ilvl w:val="0"/>
          <w:numId w:val="7"/>
        </w:numPr>
        <w:rPr>
          <w:szCs w:val="22"/>
        </w:rPr>
      </w:pPr>
      <w:r w:rsidRPr="00875483">
        <w:rPr>
          <w:szCs w:val="22"/>
        </w:rPr>
        <w:t>The IEEE 802.11 SENS SG teleconference was called to order at 10:</w:t>
      </w:r>
      <w:r w:rsidR="00C30D76" w:rsidRPr="00875483">
        <w:rPr>
          <w:szCs w:val="22"/>
        </w:rPr>
        <w:t>0</w:t>
      </w:r>
      <w:r w:rsidR="00C81C13" w:rsidRPr="00875483">
        <w:rPr>
          <w:szCs w:val="22"/>
        </w:rPr>
        <w:t>0</w:t>
      </w:r>
      <w:r w:rsidRPr="00875483">
        <w:rPr>
          <w:szCs w:val="22"/>
        </w:rPr>
        <w:t>am ET by the Chair (Tony Xiao Han, Huawei).</w:t>
      </w:r>
    </w:p>
    <w:p w14:paraId="442D5B05" w14:textId="0CAE8911" w:rsidR="00594FE0" w:rsidRPr="00875483" w:rsidRDefault="00685A68" w:rsidP="00D514C0">
      <w:pPr>
        <w:numPr>
          <w:ilvl w:val="1"/>
          <w:numId w:val="7"/>
        </w:numPr>
        <w:rPr>
          <w:szCs w:val="22"/>
        </w:rPr>
      </w:pPr>
      <w:r w:rsidRPr="00875483">
        <w:rPr>
          <w:szCs w:val="22"/>
        </w:rPr>
        <w:t xml:space="preserve">Attendance log can be found in Appendix </w:t>
      </w:r>
      <w:r w:rsidR="001E7393" w:rsidRPr="00875483">
        <w:rPr>
          <w:szCs w:val="22"/>
        </w:rPr>
        <w:t>2</w:t>
      </w:r>
      <w:r w:rsidRPr="00875483">
        <w:rPr>
          <w:szCs w:val="22"/>
        </w:rPr>
        <w:t>.</w:t>
      </w:r>
    </w:p>
    <w:p w14:paraId="19FBF187" w14:textId="77777777" w:rsidR="0069683A" w:rsidRPr="00875483" w:rsidRDefault="0069683A" w:rsidP="0069683A">
      <w:pPr>
        <w:ind w:left="720" w:hanging="360"/>
        <w:rPr>
          <w:b/>
          <w:szCs w:val="22"/>
        </w:rPr>
      </w:pPr>
    </w:p>
    <w:p w14:paraId="716D7838" w14:textId="223916E7" w:rsidR="0069683A" w:rsidRPr="00875483" w:rsidRDefault="0069683A" w:rsidP="0069683A">
      <w:pPr>
        <w:ind w:left="720" w:hanging="360"/>
        <w:rPr>
          <w:szCs w:val="22"/>
        </w:rPr>
      </w:pPr>
      <w:r w:rsidRPr="00875483">
        <w:rPr>
          <w:szCs w:val="22"/>
        </w:rPr>
        <w:t>2.</w:t>
      </w:r>
      <w:r w:rsidRPr="00875483">
        <w:rPr>
          <w:szCs w:val="22"/>
        </w:rPr>
        <w:tab/>
        <w:t>The agenda for the meeting can be found in IEEE 802.11-</w:t>
      </w:r>
      <w:r w:rsidR="00875483" w:rsidRPr="00875483">
        <w:rPr>
          <w:szCs w:val="22"/>
        </w:rPr>
        <w:t>20</w:t>
      </w:r>
      <w:r w:rsidRPr="00875483">
        <w:rPr>
          <w:szCs w:val="22"/>
        </w:rPr>
        <w:t>/0</w:t>
      </w:r>
      <w:r w:rsidR="00875483" w:rsidRPr="00875483">
        <w:rPr>
          <w:szCs w:val="22"/>
        </w:rPr>
        <w:t>532</w:t>
      </w:r>
      <w:r w:rsidRPr="00875483">
        <w:rPr>
          <w:szCs w:val="22"/>
        </w:rPr>
        <w:t>r</w:t>
      </w:r>
      <w:r w:rsidR="00875483" w:rsidRPr="00875483">
        <w:rPr>
          <w:szCs w:val="22"/>
        </w:rPr>
        <w:t>2</w:t>
      </w:r>
      <w:r w:rsidRPr="00875483">
        <w:rPr>
          <w:szCs w:val="22"/>
        </w:rPr>
        <w:t>.</w:t>
      </w:r>
    </w:p>
    <w:p w14:paraId="0FA9F4AF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061C8644" w14:textId="77777777" w:rsidR="0069683A" w:rsidRPr="00875483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3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>Guidelines on “Meeting Protocol, Attendance, Voting &amp; Document Status” (slide 4) were reviewed.  No items noted.</w:t>
      </w:r>
    </w:p>
    <w:p w14:paraId="0F578405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2B7078D4" w14:textId="77777777" w:rsidR="0069683A" w:rsidRPr="00875483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4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>Patent policy guidelines (slides 6-9) were reviewed.  No items noted.</w:t>
      </w:r>
    </w:p>
    <w:p w14:paraId="14D81BA9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41A9D02D" w14:textId="77777777" w:rsidR="0069683A" w:rsidRPr="00875483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5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>Guidelines on the IEEE Codes of Ethics &amp; Conduct, "individual process," and "fair &amp; equitable consideration" (slides 10-12) were reviewed.  Required notices (slide 13) were also reviewed.  No items noted.</w:t>
      </w:r>
    </w:p>
    <w:p w14:paraId="2AA42784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768CAC45" w14:textId="20764E86" w:rsidR="0069683A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6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 xml:space="preserve">The proposed agenda (slide </w:t>
      </w:r>
      <w:r w:rsidR="00875483" w:rsidRPr="00875483">
        <w:rPr>
          <w:szCs w:val="22"/>
        </w:rPr>
        <w:t>28</w:t>
      </w:r>
      <w:r w:rsidR="0069683A" w:rsidRPr="00875483">
        <w:rPr>
          <w:szCs w:val="22"/>
        </w:rPr>
        <w:t>) was reviewed and approved without objection.</w:t>
      </w:r>
    </w:p>
    <w:p w14:paraId="75AF268B" w14:textId="77777777" w:rsidR="00D15B6B" w:rsidRDefault="00D15B6B" w:rsidP="0069683A">
      <w:pPr>
        <w:ind w:left="720" w:hanging="360"/>
        <w:rPr>
          <w:szCs w:val="22"/>
        </w:rPr>
      </w:pPr>
    </w:p>
    <w:p w14:paraId="5E7DF03D" w14:textId="03D57FD0" w:rsidR="00D15B6B" w:rsidRPr="00D15B6B" w:rsidRDefault="00D15B6B" w:rsidP="00D15B6B">
      <w:pPr>
        <w:pStyle w:val="ListParagraph"/>
        <w:numPr>
          <w:ilvl w:val="0"/>
          <w:numId w:val="26"/>
        </w:numPr>
        <w:rPr>
          <w:szCs w:val="22"/>
        </w:rPr>
      </w:pPr>
      <w:r w:rsidRPr="00D15B6B">
        <w:rPr>
          <w:szCs w:val="22"/>
        </w:rPr>
        <w:t>Chair reviewed the call for contributions (slide 29), SENS SG timeline (slides 30 and 31), and future teleconference times (slide 32) slides.</w:t>
      </w:r>
    </w:p>
    <w:p w14:paraId="5F2A4AB0" w14:textId="77777777" w:rsidR="00E07914" w:rsidRPr="00D15B6B" w:rsidRDefault="00E07914" w:rsidP="0069683A">
      <w:pPr>
        <w:ind w:left="720" w:hanging="360"/>
        <w:rPr>
          <w:szCs w:val="22"/>
        </w:rPr>
      </w:pPr>
    </w:p>
    <w:p w14:paraId="59E00F48" w14:textId="3017A289" w:rsidR="00C71E68" w:rsidRPr="00D15B6B" w:rsidRDefault="00D15B6B" w:rsidP="00C71E68">
      <w:pPr>
        <w:ind w:left="720" w:hanging="360"/>
        <w:rPr>
          <w:szCs w:val="22"/>
        </w:rPr>
      </w:pPr>
      <w:r w:rsidRPr="00D15B6B">
        <w:rPr>
          <w:szCs w:val="22"/>
        </w:rPr>
        <w:t>8</w:t>
      </w:r>
      <w:r w:rsidR="0069683A" w:rsidRPr="00D15B6B">
        <w:rPr>
          <w:szCs w:val="22"/>
        </w:rPr>
        <w:t>.</w:t>
      </w:r>
      <w:r w:rsidR="0069683A" w:rsidRPr="00D15B6B">
        <w:rPr>
          <w:szCs w:val="22"/>
        </w:rPr>
        <w:tab/>
      </w:r>
      <w:r w:rsidR="00C71E68" w:rsidRPr="00D15B6B">
        <w:rPr>
          <w:szCs w:val="22"/>
        </w:rPr>
        <w:t xml:space="preserve">Presentation by Claudio da Silva (Intel), </w:t>
      </w:r>
      <w:r w:rsidR="00E222FF" w:rsidRPr="00E222FF">
        <w:rPr>
          <w:szCs w:val="22"/>
        </w:rPr>
        <w:t>Discussion of comments submitted during the SENS PAR WG ballot</w:t>
      </w:r>
      <w:r w:rsidR="00C71E68" w:rsidRPr="00D15B6B">
        <w:rPr>
          <w:szCs w:val="22"/>
        </w:rPr>
        <w:t>, Doc. IEEE 11-</w:t>
      </w:r>
      <w:r w:rsidR="00E222FF">
        <w:rPr>
          <w:szCs w:val="22"/>
        </w:rPr>
        <w:t>20</w:t>
      </w:r>
      <w:r w:rsidR="00C71E68" w:rsidRPr="00D15B6B">
        <w:rPr>
          <w:szCs w:val="22"/>
        </w:rPr>
        <w:t>/</w:t>
      </w:r>
      <w:r w:rsidR="00E222FF">
        <w:rPr>
          <w:szCs w:val="22"/>
        </w:rPr>
        <w:t>0626</w:t>
      </w:r>
      <w:r w:rsidR="00C71E68" w:rsidRPr="00D15B6B">
        <w:rPr>
          <w:szCs w:val="22"/>
        </w:rPr>
        <w:t>r</w:t>
      </w:r>
      <w:r w:rsidR="00E222FF">
        <w:rPr>
          <w:szCs w:val="22"/>
        </w:rPr>
        <w:t>0</w:t>
      </w:r>
      <w:r w:rsidR="00C71E68" w:rsidRPr="00D15B6B">
        <w:rPr>
          <w:szCs w:val="22"/>
        </w:rPr>
        <w:t>.</w:t>
      </w:r>
    </w:p>
    <w:p w14:paraId="146133AE" w14:textId="7EF36C3C" w:rsidR="00D514C0" w:rsidRDefault="00C976C6" w:rsidP="004073F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Presenter</w:t>
      </w:r>
      <w:r w:rsidR="00D514C0" w:rsidRPr="00D15B6B">
        <w:rPr>
          <w:szCs w:val="22"/>
        </w:rPr>
        <w:t xml:space="preserve"> went over </w:t>
      </w:r>
      <w:r w:rsidR="004073F2">
        <w:rPr>
          <w:szCs w:val="22"/>
        </w:rPr>
        <w:t xml:space="preserve">recommended resolutions to each comment submitted.  </w:t>
      </w:r>
      <w:r w:rsidR="009F2047">
        <w:rPr>
          <w:szCs w:val="22"/>
        </w:rPr>
        <w:t>Changes</w:t>
      </w:r>
      <w:r w:rsidR="004073F2">
        <w:rPr>
          <w:szCs w:val="22"/>
        </w:rPr>
        <w:t xml:space="preserve"> were proposed by the group</w:t>
      </w:r>
      <w:r w:rsidR="009F2047">
        <w:rPr>
          <w:szCs w:val="22"/>
        </w:rPr>
        <w:t xml:space="preserve"> during the review</w:t>
      </w:r>
      <w:r w:rsidR="004073F2">
        <w:rPr>
          <w:szCs w:val="22"/>
        </w:rPr>
        <w:t xml:space="preserve">.  </w:t>
      </w:r>
    </w:p>
    <w:p w14:paraId="52A7DB7A" w14:textId="5129D00D" w:rsidR="004073F2" w:rsidRPr="00D15B6B" w:rsidRDefault="00C976C6" w:rsidP="004073F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Presenter</w:t>
      </w:r>
      <w:r w:rsidR="004073F2">
        <w:rPr>
          <w:szCs w:val="22"/>
        </w:rPr>
        <w:t xml:space="preserve"> will update the document </w:t>
      </w:r>
      <w:r w:rsidR="005644FB">
        <w:rPr>
          <w:szCs w:val="22"/>
        </w:rPr>
        <w:t xml:space="preserve">to incorporate suggestions/changes proposed in the </w:t>
      </w:r>
      <w:proofErr w:type="gramStart"/>
      <w:r w:rsidR="005644FB">
        <w:rPr>
          <w:szCs w:val="22"/>
        </w:rPr>
        <w:t xml:space="preserve">call, </w:t>
      </w:r>
      <w:r w:rsidR="004073F2">
        <w:rPr>
          <w:szCs w:val="22"/>
        </w:rPr>
        <w:t>and</w:t>
      </w:r>
      <w:proofErr w:type="gramEnd"/>
      <w:r w:rsidR="004073F2">
        <w:rPr>
          <w:szCs w:val="22"/>
        </w:rPr>
        <w:t xml:space="preserve"> </w:t>
      </w:r>
      <w:r w:rsidR="002542CB">
        <w:rPr>
          <w:szCs w:val="22"/>
        </w:rPr>
        <w:t>review the revised document</w:t>
      </w:r>
      <w:r w:rsidR="004073F2">
        <w:rPr>
          <w:szCs w:val="22"/>
        </w:rPr>
        <w:t xml:space="preserve"> with the group in a future teleconference.</w:t>
      </w:r>
    </w:p>
    <w:p w14:paraId="2641350A" w14:textId="77777777" w:rsidR="0069683A" w:rsidRPr="00D15B6B" w:rsidRDefault="0069683A" w:rsidP="0069683A">
      <w:pPr>
        <w:ind w:left="720" w:hanging="360"/>
        <w:rPr>
          <w:szCs w:val="22"/>
        </w:rPr>
      </w:pPr>
    </w:p>
    <w:p w14:paraId="2E9C766F" w14:textId="45C1F869" w:rsidR="00685A68" w:rsidRPr="00D15B6B" w:rsidRDefault="00EE68A4" w:rsidP="0069683A">
      <w:pPr>
        <w:ind w:left="720" w:hanging="360"/>
        <w:rPr>
          <w:szCs w:val="22"/>
        </w:rPr>
      </w:pPr>
      <w:r w:rsidRPr="00D15B6B">
        <w:rPr>
          <w:szCs w:val="22"/>
        </w:rPr>
        <w:t>9</w:t>
      </w:r>
      <w:r w:rsidR="0069683A" w:rsidRPr="00D15B6B">
        <w:rPr>
          <w:szCs w:val="22"/>
        </w:rPr>
        <w:t>.</w:t>
      </w:r>
      <w:r w:rsidR="0069683A" w:rsidRPr="00D15B6B">
        <w:rPr>
          <w:szCs w:val="22"/>
        </w:rPr>
        <w:tab/>
        <w:t xml:space="preserve"> Meeting adjourned at 11:</w:t>
      </w:r>
      <w:r w:rsidR="000B44A8" w:rsidRPr="00D15B6B">
        <w:rPr>
          <w:szCs w:val="22"/>
        </w:rPr>
        <w:t>0</w:t>
      </w:r>
      <w:r w:rsidR="0069683A" w:rsidRPr="00D15B6B">
        <w:rPr>
          <w:szCs w:val="22"/>
        </w:rPr>
        <w:t>0am ET.</w:t>
      </w:r>
    </w:p>
    <w:p w14:paraId="437843D6" w14:textId="77777777" w:rsidR="00685A68" w:rsidRPr="00D15B6B" w:rsidRDefault="00685A68">
      <w:pPr>
        <w:rPr>
          <w:b/>
          <w:sz w:val="24"/>
        </w:rPr>
      </w:pPr>
      <w:r w:rsidRPr="00D15B6B">
        <w:rPr>
          <w:b/>
          <w:sz w:val="24"/>
        </w:rPr>
        <w:br w:type="page"/>
      </w:r>
    </w:p>
    <w:p w14:paraId="67BFFC67" w14:textId="449E41D5" w:rsidR="009957EE" w:rsidRPr="00B506D0" w:rsidRDefault="009957EE" w:rsidP="009957EE">
      <w:pPr>
        <w:outlineLvl w:val="0"/>
        <w:rPr>
          <w:b/>
          <w:szCs w:val="22"/>
          <w:u w:val="single"/>
          <w:lang w:eastAsia="ja-JP"/>
        </w:rPr>
      </w:pPr>
      <w:r w:rsidRPr="00B506D0">
        <w:rPr>
          <w:b/>
          <w:u w:val="single"/>
        </w:rPr>
        <w:lastRenderedPageBreak/>
        <w:t xml:space="preserve">Teleconference on </w:t>
      </w:r>
      <w:r w:rsidR="002C10F5" w:rsidRPr="00B506D0">
        <w:rPr>
          <w:b/>
          <w:szCs w:val="22"/>
          <w:u w:val="single"/>
          <w:lang w:eastAsia="ja-JP"/>
        </w:rPr>
        <w:t>May 12</w:t>
      </w:r>
      <w:r w:rsidRPr="00B506D0">
        <w:rPr>
          <w:b/>
          <w:szCs w:val="22"/>
          <w:u w:val="single"/>
          <w:lang w:eastAsia="ja-JP"/>
        </w:rPr>
        <w:t>, 2020</w:t>
      </w:r>
    </w:p>
    <w:p w14:paraId="4B42E18B" w14:textId="77777777" w:rsidR="009957EE" w:rsidRPr="00B506D0" w:rsidRDefault="009957EE" w:rsidP="009957EE">
      <w:pPr>
        <w:ind w:left="720"/>
      </w:pPr>
    </w:p>
    <w:p w14:paraId="5FD38170" w14:textId="6BEF912A" w:rsidR="009957EE" w:rsidRPr="00B506D0" w:rsidRDefault="009957EE" w:rsidP="009957EE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The IEEE 802.11 SENS SG teleconference was called to order at 10:0</w:t>
      </w:r>
      <w:r w:rsidR="00507F73" w:rsidRPr="00B506D0">
        <w:rPr>
          <w:szCs w:val="22"/>
        </w:rPr>
        <w:t>0</w:t>
      </w:r>
      <w:r w:rsidRPr="00B506D0">
        <w:rPr>
          <w:szCs w:val="22"/>
        </w:rPr>
        <w:t>am ET by the Chair (Tony Xiao Han, Huawei).</w:t>
      </w:r>
    </w:p>
    <w:p w14:paraId="50198DC3" w14:textId="6F4A8AAA" w:rsidR="009957EE" w:rsidRPr="00B506D0" w:rsidRDefault="009957EE" w:rsidP="009957EE">
      <w:pPr>
        <w:numPr>
          <w:ilvl w:val="1"/>
          <w:numId w:val="14"/>
        </w:numPr>
        <w:rPr>
          <w:szCs w:val="22"/>
        </w:rPr>
      </w:pPr>
      <w:r w:rsidRPr="00B506D0">
        <w:rPr>
          <w:szCs w:val="22"/>
        </w:rPr>
        <w:t xml:space="preserve">Attendance log can be found in Appendix </w:t>
      </w:r>
      <w:r w:rsidR="00507F73" w:rsidRPr="00B506D0">
        <w:rPr>
          <w:szCs w:val="22"/>
        </w:rPr>
        <w:t>3</w:t>
      </w:r>
      <w:r w:rsidRPr="00B506D0">
        <w:rPr>
          <w:szCs w:val="22"/>
        </w:rPr>
        <w:t>.</w:t>
      </w:r>
    </w:p>
    <w:p w14:paraId="0B494CD9" w14:textId="77777777" w:rsidR="006363D1" w:rsidRPr="00B506D0" w:rsidRDefault="006363D1" w:rsidP="006363D1">
      <w:pPr>
        <w:ind w:left="720"/>
        <w:rPr>
          <w:szCs w:val="22"/>
        </w:rPr>
      </w:pPr>
    </w:p>
    <w:p w14:paraId="1615DB5B" w14:textId="10B92AF1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The agenda for the meeting can be found in IEEE 802.11-20/0</w:t>
      </w:r>
      <w:r w:rsidR="00B506D0" w:rsidRPr="00B506D0">
        <w:rPr>
          <w:szCs w:val="22"/>
        </w:rPr>
        <w:t>719</w:t>
      </w:r>
      <w:r w:rsidRPr="00B506D0">
        <w:rPr>
          <w:szCs w:val="22"/>
        </w:rPr>
        <w:t>r</w:t>
      </w:r>
      <w:r w:rsidR="00B506D0" w:rsidRPr="00B506D0">
        <w:rPr>
          <w:szCs w:val="22"/>
        </w:rPr>
        <w:t>0</w:t>
      </w:r>
      <w:r w:rsidRPr="00B506D0">
        <w:rPr>
          <w:szCs w:val="22"/>
        </w:rPr>
        <w:t>.</w:t>
      </w:r>
    </w:p>
    <w:p w14:paraId="5F8CE036" w14:textId="77777777" w:rsidR="006363D1" w:rsidRPr="00B506D0" w:rsidRDefault="006363D1" w:rsidP="006363D1">
      <w:pPr>
        <w:ind w:left="720"/>
        <w:rPr>
          <w:szCs w:val="22"/>
        </w:rPr>
      </w:pPr>
    </w:p>
    <w:p w14:paraId="3A8273A0" w14:textId="77777777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Guidelines on “Meeting Protocol, Attendance, Voting &amp; Document Status” (slide 4) were reviewed.  No items noted.</w:t>
      </w:r>
    </w:p>
    <w:p w14:paraId="399A8C34" w14:textId="77777777" w:rsidR="006363D1" w:rsidRPr="00B506D0" w:rsidRDefault="006363D1" w:rsidP="006363D1">
      <w:pPr>
        <w:pStyle w:val="ListParagraph"/>
        <w:rPr>
          <w:szCs w:val="22"/>
        </w:rPr>
      </w:pPr>
    </w:p>
    <w:p w14:paraId="790180E0" w14:textId="77777777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Patent policy guidelines (slides 6-9) were reviewed.  No items noted.</w:t>
      </w:r>
    </w:p>
    <w:p w14:paraId="49BA1759" w14:textId="77777777" w:rsidR="006363D1" w:rsidRPr="00B506D0" w:rsidRDefault="006363D1" w:rsidP="006363D1">
      <w:pPr>
        <w:pStyle w:val="ListParagraph"/>
        <w:rPr>
          <w:szCs w:val="22"/>
        </w:rPr>
      </w:pPr>
    </w:p>
    <w:p w14:paraId="031E827C" w14:textId="77777777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448077A8" w14:textId="77777777" w:rsidR="006363D1" w:rsidRPr="00B506D0" w:rsidRDefault="006363D1" w:rsidP="006363D1">
      <w:pPr>
        <w:pStyle w:val="ListParagraph"/>
        <w:rPr>
          <w:szCs w:val="22"/>
        </w:rPr>
      </w:pPr>
    </w:p>
    <w:p w14:paraId="0F7B531C" w14:textId="4820A16C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 xml:space="preserve">The proposed agenda (slide </w:t>
      </w:r>
      <w:r w:rsidR="00B506D0" w:rsidRPr="00B506D0">
        <w:rPr>
          <w:szCs w:val="22"/>
        </w:rPr>
        <w:t>14</w:t>
      </w:r>
      <w:r w:rsidRPr="00B506D0">
        <w:rPr>
          <w:szCs w:val="22"/>
        </w:rPr>
        <w:t>) was reviewed and approved without objection.</w:t>
      </w:r>
    </w:p>
    <w:p w14:paraId="6E6B68F6" w14:textId="77777777" w:rsidR="00B506D0" w:rsidRDefault="00B506D0" w:rsidP="00B506D0">
      <w:pPr>
        <w:ind w:left="720" w:hanging="360"/>
        <w:rPr>
          <w:szCs w:val="22"/>
        </w:rPr>
      </w:pPr>
    </w:p>
    <w:p w14:paraId="29A6917E" w14:textId="31711DF8" w:rsidR="00B506D0" w:rsidRPr="00B506D0" w:rsidRDefault="00B506D0" w:rsidP="00B506D0">
      <w:pPr>
        <w:pStyle w:val="ListParagraph"/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 xml:space="preserve">Chair reviewed the call for contributions (slide </w:t>
      </w:r>
      <w:r>
        <w:rPr>
          <w:szCs w:val="22"/>
        </w:rPr>
        <w:t>15</w:t>
      </w:r>
      <w:r w:rsidRPr="00B506D0">
        <w:rPr>
          <w:szCs w:val="22"/>
        </w:rPr>
        <w:t xml:space="preserve">), SENS SG timeline (slides </w:t>
      </w:r>
      <w:r>
        <w:rPr>
          <w:szCs w:val="22"/>
        </w:rPr>
        <w:t>16</w:t>
      </w:r>
      <w:r w:rsidRPr="00B506D0">
        <w:rPr>
          <w:szCs w:val="22"/>
        </w:rPr>
        <w:t xml:space="preserve"> and </w:t>
      </w:r>
      <w:r>
        <w:rPr>
          <w:szCs w:val="22"/>
        </w:rPr>
        <w:t>17</w:t>
      </w:r>
      <w:r w:rsidRPr="00B506D0">
        <w:rPr>
          <w:szCs w:val="22"/>
        </w:rPr>
        <w:t xml:space="preserve">), and future teleconference times (slide </w:t>
      </w:r>
      <w:r>
        <w:rPr>
          <w:szCs w:val="22"/>
        </w:rPr>
        <w:t>18</w:t>
      </w:r>
      <w:r w:rsidRPr="00B506D0">
        <w:rPr>
          <w:szCs w:val="22"/>
        </w:rPr>
        <w:t>) slides.</w:t>
      </w:r>
    </w:p>
    <w:p w14:paraId="1A2C1738" w14:textId="77777777" w:rsidR="006363D1" w:rsidRPr="00125622" w:rsidRDefault="006363D1" w:rsidP="006363D1">
      <w:pPr>
        <w:pStyle w:val="ListParagraph"/>
        <w:rPr>
          <w:color w:val="5B9BD5" w:themeColor="accent1"/>
          <w:szCs w:val="22"/>
        </w:rPr>
      </w:pPr>
    </w:p>
    <w:p w14:paraId="01F01702" w14:textId="5AE0F593" w:rsidR="007F59A9" w:rsidRPr="009F2047" w:rsidRDefault="007F59A9" w:rsidP="007F59A9">
      <w:pPr>
        <w:numPr>
          <w:ilvl w:val="0"/>
          <w:numId w:val="14"/>
        </w:numPr>
        <w:rPr>
          <w:szCs w:val="22"/>
        </w:rPr>
      </w:pPr>
      <w:r w:rsidRPr="009F2047">
        <w:rPr>
          <w:szCs w:val="22"/>
        </w:rPr>
        <w:t xml:space="preserve">Presentation by Claudio da Silva (Intel), </w:t>
      </w:r>
      <w:r w:rsidR="009F2047" w:rsidRPr="009F2047">
        <w:rPr>
          <w:szCs w:val="22"/>
        </w:rPr>
        <w:t>Discussion of comments submitted during the SENS PAR WG ballot, Doc. IEEE 11-20/0626r1.</w:t>
      </w:r>
    </w:p>
    <w:p w14:paraId="73D829BD" w14:textId="4B9917B4" w:rsidR="006363D1" w:rsidRPr="009F2047" w:rsidRDefault="000D1915" w:rsidP="000B50B1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Presenter</w:t>
      </w:r>
      <w:r w:rsidR="009F2047" w:rsidRPr="009F2047">
        <w:rPr>
          <w:szCs w:val="22"/>
        </w:rPr>
        <w:t xml:space="preserve"> went over changes made to the resolution of comments 1, 3/9, 7, and 15 </w:t>
      </w:r>
      <w:r w:rsidR="009F2047">
        <w:rPr>
          <w:szCs w:val="22"/>
        </w:rPr>
        <w:t>to incorporate suggestions given by the group in its</w:t>
      </w:r>
      <w:r w:rsidR="009F2047" w:rsidRPr="009F2047">
        <w:rPr>
          <w:szCs w:val="22"/>
        </w:rPr>
        <w:t xml:space="preserve"> last conference call (April 28)</w:t>
      </w:r>
      <w:r w:rsidR="007F59A9" w:rsidRPr="009F2047">
        <w:rPr>
          <w:szCs w:val="22"/>
        </w:rPr>
        <w:t>.</w:t>
      </w:r>
      <w:r w:rsidR="006363D1" w:rsidRPr="009F2047">
        <w:rPr>
          <w:szCs w:val="22"/>
        </w:rPr>
        <w:t xml:space="preserve"> </w:t>
      </w:r>
    </w:p>
    <w:p w14:paraId="3B2AC0C3" w14:textId="7ACF8ED8" w:rsidR="007F59A9" w:rsidRDefault="007F59A9" w:rsidP="007F59A9">
      <w:pPr>
        <w:numPr>
          <w:ilvl w:val="1"/>
          <w:numId w:val="14"/>
        </w:numPr>
        <w:rPr>
          <w:szCs w:val="22"/>
        </w:rPr>
      </w:pPr>
      <w:r w:rsidRPr="009F2047">
        <w:rPr>
          <w:szCs w:val="22"/>
        </w:rPr>
        <w:t xml:space="preserve">No </w:t>
      </w:r>
      <w:r w:rsidR="009F2047">
        <w:rPr>
          <w:szCs w:val="22"/>
        </w:rPr>
        <w:t>further suggestions</w:t>
      </w:r>
      <w:r w:rsidRPr="009F2047">
        <w:rPr>
          <w:szCs w:val="22"/>
        </w:rPr>
        <w:t xml:space="preserve"> were </w:t>
      </w:r>
      <w:r w:rsidR="009F2047">
        <w:rPr>
          <w:szCs w:val="22"/>
        </w:rPr>
        <w:t>made</w:t>
      </w:r>
      <w:r w:rsidRPr="009F2047">
        <w:rPr>
          <w:szCs w:val="22"/>
        </w:rPr>
        <w:t xml:space="preserve"> by the group.</w:t>
      </w:r>
    </w:p>
    <w:p w14:paraId="07A7FD97" w14:textId="61A594A7" w:rsidR="009F2047" w:rsidRPr="009F2047" w:rsidRDefault="009F2047" w:rsidP="007F59A9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Modifications will be incorporated into the PAR after receiving and reviewing 802EC comments.</w:t>
      </w:r>
    </w:p>
    <w:p w14:paraId="66293135" w14:textId="77777777" w:rsidR="009F2047" w:rsidRPr="009F2047" w:rsidRDefault="009F2047" w:rsidP="009F2047">
      <w:pPr>
        <w:ind w:left="720"/>
        <w:rPr>
          <w:szCs w:val="22"/>
        </w:rPr>
      </w:pPr>
    </w:p>
    <w:p w14:paraId="45AA420B" w14:textId="60BAA1AB" w:rsidR="009F2047" w:rsidRPr="009F2047" w:rsidRDefault="009F2047" w:rsidP="003B6644">
      <w:pPr>
        <w:numPr>
          <w:ilvl w:val="0"/>
          <w:numId w:val="14"/>
        </w:numPr>
        <w:rPr>
          <w:szCs w:val="22"/>
        </w:rPr>
      </w:pPr>
      <w:r w:rsidRPr="009F2047">
        <w:rPr>
          <w:szCs w:val="22"/>
        </w:rPr>
        <w:t xml:space="preserve">Presentation by Claudio da Silva (Intel), Discussion of comments submitted during the SENS </w:t>
      </w:r>
      <w:r>
        <w:rPr>
          <w:szCs w:val="22"/>
        </w:rPr>
        <w:t>CSD</w:t>
      </w:r>
      <w:r w:rsidRPr="009F2047">
        <w:rPr>
          <w:szCs w:val="22"/>
        </w:rPr>
        <w:t xml:space="preserve"> WG ballot, Doc. IEEE 11-20/0</w:t>
      </w:r>
      <w:r w:rsidR="004F7CF7">
        <w:rPr>
          <w:szCs w:val="22"/>
        </w:rPr>
        <w:t>7</w:t>
      </w:r>
      <w:r w:rsidRPr="009F2047">
        <w:rPr>
          <w:szCs w:val="22"/>
        </w:rPr>
        <w:t>26r0.</w:t>
      </w:r>
    </w:p>
    <w:p w14:paraId="604266B4" w14:textId="4F018C17" w:rsidR="004F7CF7" w:rsidRPr="004F7CF7" w:rsidRDefault="000D1915" w:rsidP="004F7CF7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Presenter</w:t>
      </w:r>
      <w:r w:rsidR="009F2047" w:rsidRPr="004F7CF7">
        <w:rPr>
          <w:szCs w:val="22"/>
        </w:rPr>
        <w:t xml:space="preserve"> went over recommended resolutions to each comment submitted.  </w:t>
      </w:r>
      <w:r w:rsidR="004F7CF7" w:rsidRPr="004F7CF7">
        <w:rPr>
          <w:szCs w:val="22"/>
        </w:rPr>
        <w:t xml:space="preserve">Changes were proposed by the group during the review and on-line edits were made to the document.  </w:t>
      </w:r>
    </w:p>
    <w:p w14:paraId="38206A85" w14:textId="40A1A80F" w:rsidR="009F2047" w:rsidRDefault="00317A84" w:rsidP="00A9251E">
      <w:pPr>
        <w:numPr>
          <w:ilvl w:val="0"/>
          <w:numId w:val="27"/>
        </w:numPr>
        <w:rPr>
          <w:szCs w:val="22"/>
        </w:rPr>
      </w:pPr>
      <w:r>
        <w:rPr>
          <w:szCs w:val="22"/>
        </w:rPr>
        <w:t>Presenter</w:t>
      </w:r>
      <w:r w:rsidR="009F2047" w:rsidRPr="004F7CF7">
        <w:rPr>
          <w:szCs w:val="22"/>
        </w:rPr>
        <w:t xml:space="preserve"> up</w:t>
      </w:r>
      <w:r w:rsidR="00D57A59">
        <w:rPr>
          <w:szCs w:val="22"/>
        </w:rPr>
        <w:t>load</w:t>
      </w:r>
      <w:r>
        <w:rPr>
          <w:szCs w:val="22"/>
        </w:rPr>
        <w:t>ed</w:t>
      </w:r>
      <w:r w:rsidR="009F2047" w:rsidRPr="004F7CF7">
        <w:rPr>
          <w:szCs w:val="22"/>
        </w:rPr>
        <w:t xml:space="preserve"> the </w:t>
      </w:r>
      <w:r w:rsidR="004F7CF7">
        <w:rPr>
          <w:szCs w:val="22"/>
        </w:rPr>
        <w:t xml:space="preserve">revised </w:t>
      </w:r>
      <w:r w:rsidR="009F2047" w:rsidRPr="004F7CF7">
        <w:rPr>
          <w:szCs w:val="22"/>
        </w:rPr>
        <w:t>document</w:t>
      </w:r>
      <w:r w:rsidR="004F7CF7">
        <w:rPr>
          <w:szCs w:val="22"/>
        </w:rPr>
        <w:t xml:space="preserve"> (20/0726r1) to </w:t>
      </w:r>
      <w:r w:rsidR="00D57A59">
        <w:rPr>
          <w:szCs w:val="22"/>
        </w:rPr>
        <w:t>Mentor</w:t>
      </w:r>
      <w:r w:rsidR="009F2047" w:rsidRPr="004F7CF7">
        <w:rPr>
          <w:szCs w:val="22"/>
        </w:rPr>
        <w:t>.</w:t>
      </w:r>
    </w:p>
    <w:p w14:paraId="1041F927" w14:textId="7DE2A592" w:rsidR="004F7CF7" w:rsidRPr="004F7CF7" w:rsidRDefault="004F7CF7" w:rsidP="004F7CF7">
      <w:pPr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Modifications will be incorporated into the </w:t>
      </w:r>
      <w:r w:rsidR="00D57A59">
        <w:rPr>
          <w:szCs w:val="22"/>
        </w:rPr>
        <w:t>CSD</w:t>
      </w:r>
      <w:r>
        <w:rPr>
          <w:szCs w:val="22"/>
        </w:rPr>
        <w:t xml:space="preserve"> after receiving and reviewing 802EC comments.</w:t>
      </w:r>
    </w:p>
    <w:p w14:paraId="7F58118F" w14:textId="77777777" w:rsidR="007F59A9" w:rsidRPr="009F2047" w:rsidRDefault="007F59A9" w:rsidP="007F59A9">
      <w:pPr>
        <w:ind w:left="720"/>
        <w:rPr>
          <w:szCs w:val="22"/>
        </w:rPr>
      </w:pPr>
    </w:p>
    <w:p w14:paraId="46C6214F" w14:textId="41CC023A" w:rsidR="006363D1" w:rsidRPr="009F2047" w:rsidRDefault="006363D1" w:rsidP="006363D1">
      <w:pPr>
        <w:numPr>
          <w:ilvl w:val="0"/>
          <w:numId w:val="14"/>
        </w:numPr>
        <w:jc w:val="both"/>
        <w:rPr>
          <w:szCs w:val="22"/>
        </w:rPr>
      </w:pPr>
      <w:r w:rsidRPr="009F2047">
        <w:rPr>
          <w:szCs w:val="22"/>
        </w:rPr>
        <w:t>Meeting adjourned at 11:0</w:t>
      </w:r>
      <w:r w:rsidR="007F59A9" w:rsidRPr="009F2047">
        <w:rPr>
          <w:szCs w:val="22"/>
        </w:rPr>
        <w:t>8</w:t>
      </w:r>
      <w:r w:rsidRPr="009F2047">
        <w:rPr>
          <w:szCs w:val="22"/>
        </w:rPr>
        <w:t>am ET.</w:t>
      </w:r>
    </w:p>
    <w:p w14:paraId="67C419FA" w14:textId="69257B3D" w:rsidR="009957EE" w:rsidRPr="00125622" w:rsidRDefault="009957EE">
      <w:pPr>
        <w:rPr>
          <w:b/>
          <w:color w:val="5B9BD5" w:themeColor="accent1"/>
          <w:sz w:val="24"/>
        </w:rPr>
      </w:pPr>
      <w:r w:rsidRPr="00125622">
        <w:rPr>
          <w:b/>
          <w:color w:val="5B9BD5" w:themeColor="accent1"/>
          <w:sz w:val="24"/>
        </w:rPr>
        <w:br w:type="page"/>
      </w:r>
    </w:p>
    <w:p w14:paraId="234BD2ED" w14:textId="3F727420" w:rsidR="00B00912" w:rsidRPr="00250986" w:rsidRDefault="00B00912" w:rsidP="00B00912">
      <w:pPr>
        <w:outlineLvl w:val="0"/>
        <w:rPr>
          <w:b/>
          <w:szCs w:val="22"/>
          <w:u w:val="single"/>
          <w:lang w:eastAsia="ja-JP"/>
        </w:rPr>
      </w:pPr>
      <w:r w:rsidRPr="00250986">
        <w:rPr>
          <w:b/>
          <w:u w:val="single"/>
        </w:rPr>
        <w:lastRenderedPageBreak/>
        <w:t xml:space="preserve">Teleconference on </w:t>
      </w:r>
      <w:r w:rsidR="009F0EB9" w:rsidRPr="00250986">
        <w:rPr>
          <w:b/>
          <w:szCs w:val="22"/>
          <w:u w:val="single"/>
          <w:lang w:eastAsia="ja-JP"/>
        </w:rPr>
        <w:t>May</w:t>
      </w:r>
      <w:r w:rsidRPr="00250986">
        <w:rPr>
          <w:b/>
          <w:szCs w:val="22"/>
          <w:u w:val="single"/>
          <w:lang w:eastAsia="ja-JP"/>
        </w:rPr>
        <w:t xml:space="preserve"> </w:t>
      </w:r>
      <w:r w:rsidR="009F0EB9" w:rsidRPr="00250986">
        <w:rPr>
          <w:b/>
          <w:szCs w:val="22"/>
          <w:u w:val="single"/>
          <w:lang w:eastAsia="ja-JP"/>
        </w:rPr>
        <w:t>26</w:t>
      </w:r>
      <w:r w:rsidRPr="00250986">
        <w:rPr>
          <w:b/>
          <w:szCs w:val="22"/>
          <w:u w:val="single"/>
          <w:lang w:eastAsia="ja-JP"/>
        </w:rPr>
        <w:t>, 2020</w:t>
      </w:r>
    </w:p>
    <w:p w14:paraId="2EE79BE0" w14:textId="77777777" w:rsidR="00B00912" w:rsidRPr="00250986" w:rsidRDefault="00B00912" w:rsidP="00B00912">
      <w:pPr>
        <w:ind w:left="720"/>
      </w:pPr>
    </w:p>
    <w:p w14:paraId="76CF4339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250986">
        <w:rPr>
          <w:szCs w:val="22"/>
        </w:rPr>
        <w:t xml:space="preserve">The IEEE 802.11 SENS </w:t>
      </w:r>
      <w:r w:rsidRPr="00B506D0">
        <w:rPr>
          <w:szCs w:val="22"/>
        </w:rPr>
        <w:t>SG teleconference was called to order at 10:00am ET by the Chair (Tony Xiao Han, Huawei).</w:t>
      </w:r>
    </w:p>
    <w:p w14:paraId="0852CD28" w14:textId="2566A994" w:rsidR="00250986" w:rsidRPr="00B506D0" w:rsidRDefault="00250986" w:rsidP="00250986">
      <w:pPr>
        <w:numPr>
          <w:ilvl w:val="1"/>
          <w:numId w:val="28"/>
        </w:numPr>
        <w:rPr>
          <w:szCs w:val="22"/>
        </w:rPr>
      </w:pPr>
      <w:r w:rsidRPr="00B506D0">
        <w:rPr>
          <w:szCs w:val="22"/>
        </w:rPr>
        <w:t xml:space="preserve">Attendance log can be found in Appendix </w:t>
      </w:r>
      <w:r>
        <w:rPr>
          <w:szCs w:val="22"/>
        </w:rPr>
        <w:t>4</w:t>
      </w:r>
      <w:r w:rsidRPr="00B506D0">
        <w:rPr>
          <w:szCs w:val="22"/>
        </w:rPr>
        <w:t>.</w:t>
      </w:r>
    </w:p>
    <w:p w14:paraId="6B953D4A" w14:textId="77777777" w:rsidR="00250986" w:rsidRPr="00B506D0" w:rsidRDefault="00250986" w:rsidP="00250986">
      <w:pPr>
        <w:ind w:left="720"/>
        <w:rPr>
          <w:szCs w:val="22"/>
        </w:rPr>
      </w:pPr>
    </w:p>
    <w:p w14:paraId="575D1DD8" w14:textId="37AADE81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The agenda for the meeting can be found in IEEE 802.11-20/0719r</w:t>
      </w:r>
      <w:r w:rsidR="00312F67">
        <w:rPr>
          <w:szCs w:val="22"/>
        </w:rPr>
        <w:t>1</w:t>
      </w:r>
      <w:r w:rsidRPr="00B506D0">
        <w:rPr>
          <w:szCs w:val="22"/>
        </w:rPr>
        <w:t>.</w:t>
      </w:r>
    </w:p>
    <w:p w14:paraId="2A4EB8EB" w14:textId="77777777" w:rsidR="00250986" w:rsidRPr="00B506D0" w:rsidRDefault="00250986" w:rsidP="00250986">
      <w:pPr>
        <w:ind w:left="720"/>
        <w:rPr>
          <w:szCs w:val="22"/>
        </w:rPr>
      </w:pPr>
    </w:p>
    <w:p w14:paraId="2918D3DB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Guidelines on “Meeting Protocol, Attendance, Voting &amp; Document Status” (slide 4) were reviewed.  No items noted.</w:t>
      </w:r>
    </w:p>
    <w:p w14:paraId="38845326" w14:textId="77777777" w:rsidR="00250986" w:rsidRPr="00B506D0" w:rsidRDefault="00250986" w:rsidP="00250986">
      <w:pPr>
        <w:pStyle w:val="ListParagraph"/>
        <w:rPr>
          <w:szCs w:val="22"/>
        </w:rPr>
      </w:pPr>
    </w:p>
    <w:p w14:paraId="4776A36F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Patent policy guidelines (slides 6-9) were reviewed.  No items noted.</w:t>
      </w:r>
    </w:p>
    <w:p w14:paraId="2D68AFDE" w14:textId="77777777" w:rsidR="00250986" w:rsidRPr="00B506D0" w:rsidRDefault="00250986" w:rsidP="00250986">
      <w:pPr>
        <w:pStyle w:val="ListParagraph"/>
        <w:rPr>
          <w:szCs w:val="22"/>
        </w:rPr>
      </w:pPr>
    </w:p>
    <w:p w14:paraId="242FA99F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538B07A9" w14:textId="77777777" w:rsidR="00250986" w:rsidRPr="003973CF" w:rsidRDefault="00250986" w:rsidP="00250986">
      <w:pPr>
        <w:pStyle w:val="ListParagraph"/>
        <w:rPr>
          <w:szCs w:val="22"/>
        </w:rPr>
      </w:pPr>
    </w:p>
    <w:p w14:paraId="17B1C280" w14:textId="3CE71FDB" w:rsidR="00250986" w:rsidRPr="003973CF" w:rsidRDefault="00250986" w:rsidP="00250986">
      <w:pPr>
        <w:numPr>
          <w:ilvl w:val="0"/>
          <w:numId w:val="28"/>
        </w:numPr>
        <w:rPr>
          <w:szCs w:val="22"/>
        </w:rPr>
      </w:pPr>
      <w:r w:rsidRPr="003973CF">
        <w:rPr>
          <w:szCs w:val="22"/>
        </w:rPr>
        <w:t>The proposed agenda (slide 1</w:t>
      </w:r>
      <w:r w:rsidR="00312F67" w:rsidRPr="003973CF">
        <w:rPr>
          <w:szCs w:val="22"/>
        </w:rPr>
        <w:t>9</w:t>
      </w:r>
      <w:r w:rsidRPr="003973CF">
        <w:rPr>
          <w:szCs w:val="22"/>
        </w:rPr>
        <w:t>) was reviewed and approved without objection.</w:t>
      </w:r>
    </w:p>
    <w:p w14:paraId="197F75C1" w14:textId="77777777" w:rsidR="00250986" w:rsidRPr="003973CF" w:rsidRDefault="00250986" w:rsidP="00EA67CB">
      <w:pPr>
        <w:rPr>
          <w:szCs w:val="22"/>
        </w:rPr>
      </w:pPr>
    </w:p>
    <w:p w14:paraId="49D52B01" w14:textId="0BA9D491" w:rsidR="00250986" w:rsidRPr="003973CF" w:rsidRDefault="00250986" w:rsidP="00250986">
      <w:pPr>
        <w:pStyle w:val="ListParagraph"/>
        <w:numPr>
          <w:ilvl w:val="0"/>
          <w:numId w:val="28"/>
        </w:numPr>
        <w:rPr>
          <w:szCs w:val="22"/>
        </w:rPr>
      </w:pPr>
      <w:r w:rsidRPr="003973CF">
        <w:rPr>
          <w:szCs w:val="22"/>
        </w:rPr>
        <w:t xml:space="preserve">Chair reviewed the call for contributions (slide </w:t>
      </w:r>
      <w:r w:rsidR="00312F67" w:rsidRPr="003973CF">
        <w:rPr>
          <w:szCs w:val="22"/>
        </w:rPr>
        <w:t>20</w:t>
      </w:r>
      <w:r w:rsidRPr="003973CF">
        <w:rPr>
          <w:szCs w:val="22"/>
        </w:rPr>
        <w:t xml:space="preserve">), SENS SG timeline (slides </w:t>
      </w:r>
      <w:r w:rsidR="003973CF" w:rsidRPr="003973CF">
        <w:rPr>
          <w:szCs w:val="22"/>
        </w:rPr>
        <w:t>21</w:t>
      </w:r>
      <w:r w:rsidR="00731534">
        <w:rPr>
          <w:szCs w:val="22"/>
        </w:rPr>
        <w:t xml:space="preserve"> and 22</w:t>
      </w:r>
      <w:r w:rsidRPr="003973CF">
        <w:rPr>
          <w:szCs w:val="22"/>
        </w:rPr>
        <w:t xml:space="preserve">), and future teleconference times (slide </w:t>
      </w:r>
      <w:r w:rsidR="003973CF" w:rsidRPr="003973CF">
        <w:rPr>
          <w:szCs w:val="22"/>
        </w:rPr>
        <w:t>23</w:t>
      </w:r>
      <w:r w:rsidRPr="003973CF">
        <w:rPr>
          <w:szCs w:val="22"/>
        </w:rPr>
        <w:t>) slides.</w:t>
      </w:r>
    </w:p>
    <w:p w14:paraId="5181802A" w14:textId="77777777" w:rsidR="009849DE" w:rsidRPr="00250986" w:rsidRDefault="009849DE" w:rsidP="00EA67CB">
      <w:pPr>
        <w:pStyle w:val="ListParagraph"/>
        <w:ind w:left="0"/>
        <w:rPr>
          <w:szCs w:val="22"/>
        </w:rPr>
      </w:pPr>
    </w:p>
    <w:p w14:paraId="7B058EDA" w14:textId="3B0062D2" w:rsidR="00B00912" w:rsidRPr="000C648D" w:rsidRDefault="00B00912" w:rsidP="00250986">
      <w:pPr>
        <w:numPr>
          <w:ilvl w:val="0"/>
          <w:numId w:val="28"/>
        </w:numPr>
        <w:rPr>
          <w:szCs w:val="22"/>
        </w:rPr>
      </w:pPr>
      <w:r w:rsidRPr="000C648D">
        <w:rPr>
          <w:szCs w:val="22"/>
        </w:rPr>
        <w:t xml:space="preserve">Presentation by </w:t>
      </w:r>
      <w:r w:rsidR="00250986" w:rsidRPr="000C648D">
        <w:rPr>
          <w:szCs w:val="22"/>
        </w:rPr>
        <w:t>Cheng Chen</w:t>
      </w:r>
      <w:r w:rsidRPr="000C648D">
        <w:rPr>
          <w:szCs w:val="22"/>
        </w:rPr>
        <w:t xml:space="preserve"> (Intel), </w:t>
      </w:r>
      <w:r w:rsidR="00250986" w:rsidRPr="000C648D">
        <w:rPr>
          <w:szCs w:val="22"/>
        </w:rPr>
        <w:t>WLAN Sensing Definitions</w:t>
      </w:r>
      <w:r w:rsidRPr="000C648D">
        <w:rPr>
          <w:szCs w:val="22"/>
        </w:rPr>
        <w:t>, Doc. IEEE 11-</w:t>
      </w:r>
      <w:r w:rsidR="00250986" w:rsidRPr="000C648D">
        <w:rPr>
          <w:szCs w:val="22"/>
        </w:rPr>
        <w:t>20</w:t>
      </w:r>
      <w:r w:rsidRPr="000C648D">
        <w:rPr>
          <w:szCs w:val="22"/>
        </w:rPr>
        <w:t>/</w:t>
      </w:r>
      <w:r w:rsidR="00250986" w:rsidRPr="000C648D">
        <w:rPr>
          <w:szCs w:val="22"/>
        </w:rPr>
        <w:t>0807</w:t>
      </w:r>
      <w:r w:rsidRPr="000C648D">
        <w:rPr>
          <w:szCs w:val="22"/>
        </w:rPr>
        <w:t>r</w:t>
      </w:r>
      <w:r w:rsidR="00250986" w:rsidRPr="000C648D">
        <w:rPr>
          <w:szCs w:val="22"/>
        </w:rPr>
        <w:t>0</w:t>
      </w:r>
      <w:r w:rsidRPr="000C648D">
        <w:rPr>
          <w:szCs w:val="22"/>
        </w:rPr>
        <w:t>.</w:t>
      </w:r>
    </w:p>
    <w:p w14:paraId="75D8D5B8" w14:textId="3E132804" w:rsidR="00B00912" w:rsidRPr="002A176F" w:rsidRDefault="00240EE7" w:rsidP="00AA2757">
      <w:pPr>
        <w:numPr>
          <w:ilvl w:val="1"/>
          <w:numId w:val="25"/>
        </w:numPr>
        <w:rPr>
          <w:szCs w:val="22"/>
        </w:rPr>
      </w:pPr>
      <w:r w:rsidRPr="00D17C7D">
        <w:rPr>
          <w:szCs w:val="22"/>
        </w:rPr>
        <w:t>Technical discussion on the four proposed definitions (sensing initiator, sensing responder, sensing transmitter, sensing receiver)</w:t>
      </w:r>
      <w:r w:rsidR="00D17C7D" w:rsidRPr="00D17C7D">
        <w:rPr>
          <w:szCs w:val="22"/>
        </w:rPr>
        <w:t xml:space="preserve">.  </w:t>
      </w:r>
      <w:r w:rsidR="00BE716F">
        <w:rPr>
          <w:szCs w:val="22"/>
        </w:rPr>
        <w:t>Q</w:t>
      </w:r>
      <w:r w:rsidR="008E7EFF">
        <w:rPr>
          <w:szCs w:val="22"/>
        </w:rPr>
        <w:t>uestions</w:t>
      </w:r>
      <w:r w:rsidR="00DB354F" w:rsidRPr="00D17C7D">
        <w:rPr>
          <w:szCs w:val="22"/>
        </w:rPr>
        <w:t xml:space="preserve"> </w:t>
      </w:r>
      <w:r w:rsidR="001B79B9" w:rsidRPr="00D17C7D">
        <w:rPr>
          <w:szCs w:val="22"/>
        </w:rPr>
        <w:t xml:space="preserve">for clarification </w:t>
      </w:r>
      <w:r w:rsidR="004E7B6C">
        <w:rPr>
          <w:szCs w:val="22"/>
        </w:rPr>
        <w:t xml:space="preserve">of </w:t>
      </w:r>
      <w:r w:rsidR="004E7B6C" w:rsidRPr="002A176F">
        <w:rPr>
          <w:szCs w:val="22"/>
        </w:rPr>
        <w:t>concepts introduced in slide</w:t>
      </w:r>
      <w:r w:rsidR="00034302" w:rsidRPr="002A176F">
        <w:rPr>
          <w:szCs w:val="22"/>
        </w:rPr>
        <w:t>s</w:t>
      </w:r>
      <w:r w:rsidR="004E7B6C" w:rsidRPr="002A176F">
        <w:rPr>
          <w:szCs w:val="22"/>
        </w:rPr>
        <w:t xml:space="preserve"> 3 and 7</w:t>
      </w:r>
      <w:r w:rsidR="00D17C7D" w:rsidRPr="002A176F">
        <w:rPr>
          <w:szCs w:val="22"/>
        </w:rPr>
        <w:t xml:space="preserve">.  </w:t>
      </w:r>
      <w:r w:rsidR="007A4285" w:rsidRPr="002A176F">
        <w:rPr>
          <w:szCs w:val="22"/>
        </w:rPr>
        <w:t>For the</w:t>
      </w:r>
      <w:r w:rsidR="004E7B6C" w:rsidRPr="002A176F">
        <w:rPr>
          <w:szCs w:val="22"/>
        </w:rPr>
        <w:t xml:space="preserve"> </w:t>
      </w:r>
      <w:r w:rsidR="007A4285" w:rsidRPr="002A176F">
        <w:rPr>
          <w:szCs w:val="22"/>
        </w:rPr>
        <w:t>mat</w:t>
      </w:r>
      <w:r w:rsidR="004E7B6C" w:rsidRPr="002A176F">
        <w:rPr>
          <w:szCs w:val="22"/>
        </w:rPr>
        <w:t>e</w:t>
      </w:r>
      <w:r w:rsidR="007A4285" w:rsidRPr="002A176F">
        <w:rPr>
          <w:szCs w:val="22"/>
        </w:rPr>
        <w:t xml:space="preserve">rial </w:t>
      </w:r>
      <w:r w:rsidR="004E7B6C" w:rsidRPr="002A176F">
        <w:rPr>
          <w:szCs w:val="22"/>
        </w:rPr>
        <w:t xml:space="preserve">found </w:t>
      </w:r>
      <w:r w:rsidR="007A4285" w:rsidRPr="002A176F">
        <w:rPr>
          <w:szCs w:val="22"/>
        </w:rPr>
        <w:t>in s</w:t>
      </w:r>
      <w:r w:rsidR="004E7B6C" w:rsidRPr="002A176F">
        <w:rPr>
          <w:szCs w:val="22"/>
        </w:rPr>
        <w:t>l</w:t>
      </w:r>
      <w:r w:rsidR="007A4285" w:rsidRPr="002A176F">
        <w:rPr>
          <w:szCs w:val="22"/>
        </w:rPr>
        <w:t>ide 5, the n</w:t>
      </w:r>
      <w:r w:rsidR="00D17C7D" w:rsidRPr="002A176F">
        <w:rPr>
          <w:szCs w:val="22"/>
        </w:rPr>
        <w:t xml:space="preserve">eed for negotiation </w:t>
      </w:r>
      <w:r w:rsidR="00421DD1" w:rsidRPr="002A176F">
        <w:rPr>
          <w:szCs w:val="22"/>
        </w:rPr>
        <w:t xml:space="preserve">before measurements </w:t>
      </w:r>
      <w:r w:rsidR="007A4285" w:rsidRPr="002A176F">
        <w:rPr>
          <w:szCs w:val="22"/>
        </w:rPr>
        <w:t>was discussed</w:t>
      </w:r>
      <w:r w:rsidR="00D17C7D" w:rsidRPr="002A176F">
        <w:rPr>
          <w:szCs w:val="22"/>
        </w:rPr>
        <w:t>.</w:t>
      </w:r>
    </w:p>
    <w:p w14:paraId="40666A3B" w14:textId="5CA39C05" w:rsidR="007A4285" w:rsidRPr="002A176F" w:rsidRDefault="002A176F" w:rsidP="00AA2757">
      <w:pPr>
        <w:numPr>
          <w:ilvl w:val="1"/>
          <w:numId w:val="25"/>
        </w:numPr>
        <w:rPr>
          <w:szCs w:val="22"/>
        </w:rPr>
      </w:pPr>
      <w:r>
        <w:rPr>
          <w:szCs w:val="22"/>
        </w:rPr>
        <w:t>Modifications were proposed</w:t>
      </w:r>
      <w:r w:rsidR="007A4285" w:rsidRPr="002A176F">
        <w:rPr>
          <w:szCs w:val="22"/>
        </w:rPr>
        <w:t xml:space="preserve"> to the SP text found </w:t>
      </w:r>
      <w:r w:rsidRPr="002A176F">
        <w:rPr>
          <w:szCs w:val="22"/>
        </w:rPr>
        <w:t xml:space="preserve">at the end of the document.  </w:t>
      </w:r>
    </w:p>
    <w:p w14:paraId="504F427E" w14:textId="2E1FC62B" w:rsidR="00053E5B" w:rsidRPr="00882D3F" w:rsidRDefault="008D6B21" w:rsidP="00D03E9B">
      <w:pPr>
        <w:numPr>
          <w:ilvl w:val="1"/>
          <w:numId w:val="25"/>
        </w:numPr>
        <w:rPr>
          <w:szCs w:val="22"/>
        </w:rPr>
      </w:pPr>
      <w:r w:rsidRPr="00882D3F">
        <w:rPr>
          <w:szCs w:val="22"/>
        </w:rPr>
        <w:t xml:space="preserve">Due to time constraints, </w:t>
      </w:r>
      <w:r w:rsidR="00882D3F" w:rsidRPr="00882D3F">
        <w:rPr>
          <w:szCs w:val="22"/>
        </w:rPr>
        <w:t xml:space="preserve">the discussion had to be cut short.  </w:t>
      </w:r>
      <w:r w:rsidR="00053E5B" w:rsidRPr="00882D3F">
        <w:rPr>
          <w:szCs w:val="22"/>
        </w:rPr>
        <w:t>Discussion</w:t>
      </w:r>
      <w:r w:rsidR="00F35A4F">
        <w:rPr>
          <w:szCs w:val="22"/>
        </w:rPr>
        <w:t xml:space="preserve"> </w:t>
      </w:r>
      <w:r w:rsidR="00053E5B" w:rsidRPr="00882D3F">
        <w:rPr>
          <w:szCs w:val="22"/>
        </w:rPr>
        <w:t>will continue in a future teleconference.</w:t>
      </w:r>
      <w:r w:rsidR="0070203E">
        <w:rPr>
          <w:szCs w:val="22"/>
        </w:rPr>
        <w:t xml:space="preserve">  SP will be conducted </w:t>
      </w:r>
      <w:r w:rsidR="00827ADE">
        <w:rPr>
          <w:szCs w:val="22"/>
        </w:rPr>
        <w:t>in a future teleconference.</w:t>
      </w:r>
    </w:p>
    <w:p w14:paraId="15B773EB" w14:textId="77777777" w:rsidR="00250986" w:rsidRPr="000C648D" w:rsidRDefault="00250986" w:rsidP="00EB19BD">
      <w:pPr>
        <w:rPr>
          <w:szCs w:val="22"/>
        </w:rPr>
      </w:pPr>
    </w:p>
    <w:p w14:paraId="1A8BF433" w14:textId="186B245C" w:rsidR="00B00912" w:rsidRPr="00EA67CB" w:rsidRDefault="00B00912" w:rsidP="00250986">
      <w:pPr>
        <w:pStyle w:val="ListParagraph"/>
        <w:numPr>
          <w:ilvl w:val="0"/>
          <w:numId w:val="28"/>
        </w:numPr>
        <w:rPr>
          <w:szCs w:val="22"/>
        </w:rPr>
      </w:pPr>
      <w:r w:rsidRPr="000C648D">
        <w:rPr>
          <w:szCs w:val="22"/>
        </w:rPr>
        <w:t xml:space="preserve">Presentation by </w:t>
      </w:r>
      <w:r w:rsidR="00250986" w:rsidRPr="000C648D">
        <w:rPr>
          <w:szCs w:val="22"/>
        </w:rPr>
        <w:t>Claudio da Silva</w:t>
      </w:r>
      <w:r w:rsidRPr="000C648D">
        <w:rPr>
          <w:szCs w:val="22"/>
        </w:rPr>
        <w:t xml:space="preserve"> (</w:t>
      </w:r>
      <w:r w:rsidR="00250986" w:rsidRPr="000C648D">
        <w:rPr>
          <w:szCs w:val="22"/>
        </w:rPr>
        <w:t>Intel</w:t>
      </w:r>
      <w:r w:rsidRPr="000C648D">
        <w:rPr>
          <w:szCs w:val="22"/>
        </w:rPr>
        <w:t xml:space="preserve">), </w:t>
      </w:r>
      <w:r w:rsidR="00250986" w:rsidRPr="000C648D">
        <w:rPr>
          <w:szCs w:val="22"/>
        </w:rPr>
        <w:t>Proposal for the Definition of WLAN Sensing Functional Requirements</w:t>
      </w:r>
      <w:r w:rsidRPr="000C648D">
        <w:rPr>
          <w:szCs w:val="22"/>
        </w:rPr>
        <w:t>, Doc. IEEE 11-20/</w:t>
      </w:r>
      <w:r w:rsidR="00250986" w:rsidRPr="000C648D">
        <w:rPr>
          <w:szCs w:val="22"/>
        </w:rPr>
        <w:t xml:space="preserve">0781r0, and </w:t>
      </w:r>
      <w:r w:rsidR="000C648D" w:rsidRPr="000C648D">
        <w:rPr>
          <w:szCs w:val="22"/>
        </w:rPr>
        <w:t xml:space="preserve">WLAN Sensing Functional </w:t>
      </w:r>
      <w:r w:rsidR="000C648D" w:rsidRPr="00EA67CB">
        <w:rPr>
          <w:szCs w:val="22"/>
        </w:rPr>
        <w:t>Requirements, Doc. 11-20/0780r</w:t>
      </w:r>
      <w:r w:rsidR="005D17B7">
        <w:rPr>
          <w:szCs w:val="22"/>
        </w:rPr>
        <w:t>1</w:t>
      </w:r>
      <w:r w:rsidRPr="00EA67CB">
        <w:rPr>
          <w:szCs w:val="22"/>
        </w:rPr>
        <w:t>.</w:t>
      </w:r>
    </w:p>
    <w:p w14:paraId="2E67B9F3" w14:textId="5681A0A5" w:rsidR="00B00912" w:rsidRPr="00EA67CB" w:rsidRDefault="00FF70D6" w:rsidP="000C648D">
      <w:pPr>
        <w:numPr>
          <w:ilvl w:val="0"/>
          <w:numId w:val="29"/>
        </w:numPr>
        <w:rPr>
          <w:szCs w:val="22"/>
        </w:rPr>
      </w:pPr>
      <w:r w:rsidRPr="00EA67CB">
        <w:rPr>
          <w:szCs w:val="22"/>
        </w:rPr>
        <w:t>Comments were made in support of the approach disclosed in 20/0781r0.</w:t>
      </w:r>
    </w:p>
    <w:p w14:paraId="45FCB68E" w14:textId="7607E8F1" w:rsidR="00FF70D6" w:rsidRPr="00EA67CB" w:rsidRDefault="00075FA8" w:rsidP="000C648D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t>P</w:t>
      </w:r>
      <w:bookmarkStart w:id="0" w:name="_GoBack"/>
      <w:bookmarkEnd w:id="0"/>
      <w:r w:rsidR="00FF70D6" w:rsidRPr="00EA67CB">
        <w:rPr>
          <w:szCs w:val="22"/>
        </w:rPr>
        <w:t xml:space="preserve">resenter will prepare a SP to </w:t>
      </w:r>
      <w:r w:rsidR="005D17B7">
        <w:rPr>
          <w:szCs w:val="22"/>
        </w:rPr>
        <w:t xml:space="preserve">assess SENS SG’s </w:t>
      </w:r>
      <w:r w:rsidR="00FF70D6" w:rsidRPr="00EA67CB">
        <w:rPr>
          <w:szCs w:val="22"/>
        </w:rPr>
        <w:t xml:space="preserve">support of the </w:t>
      </w:r>
      <w:r w:rsidR="005D17B7">
        <w:rPr>
          <w:szCs w:val="22"/>
        </w:rPr>
        <w:t xml:space="preserve">approach described in 20/0781r0 and run it </w:t>
      </w:r>
      <w:r w:rsidR="00FF70D6" w:rsidRPr="00EA67CB">
        <w:rPr>
          <w:szCs w:val="22"/>
        </w:rPr>
        <w:t xml:space="preserve">in a future </w:t>
      </w:r>
      <w:r w:rsidR="005D17B7">
        <w:rPr>
          <w:szCs w:val="22"/>
        </w:rPr>
        <w:t>teleconference</w:t>
      </w:r>
      <w:r w:rsidR="00FF70D6" w:rsidRPr="00EA67CB">
        <w:rPr>
          <w:szCs w:val="22"/>
        </w:rPr>
        <w:t>.</w:t>
      </w:r>
    </w:p>
    <w:p w14:paraId="06144653" w14:textId="77777777" w:rsidR="00B00912" w:rsidRPr="00EA67CB" w:rsidRDefault="00B00912" w:rsidP="005D17B7">
      <w:pPr>
        <w:rPr>
          <w:szCs w:val="22"/>
        </w:rPr>
      </w:pPr>
    </w:p>
    <w:p w14:paraId="52DA9898" w14:textId="40CAC2F9" w:rsidR="00B00912" w:rsidRPr="00EA67CB" w:rsidRDefault="00B00912" w:rsidP="00250986">
      <w:pPr>
        <w:numPr>
          <w:ilvl w:val="0"/>
          <w:numId w:val="28"/>
        </w:numPr>
        <w:jc w:val="both"/>
        <w:rPr>
          <w:szCs w:val="22"/>
        </w:rPr>
      </w:pPr>
      <w:r w:rsidRPr="00EA67CB">
        <w:rPr>
          <w:szCs w:val="22"/>
        </w:rPr>
        <w:t>Meeting adjourned at 11:</w:t>
      </w:r>
      <w:r w:rsidR="00FE0323" w:rsidRPr="00EA67CB">
        <w:rPr>
          <w:szCs w:val="22"/>
        </w:rPr>
        <w:t>1</w:t>
      </w:r>
      <w:r w:rsidR="00EA67CB">
        <w:rPr>
          <w:szCs w:val="22"/>
        </w:rPr>
        <w:t>5</w:t>
      </w:r>
      <w:r w:rsidRPr="00EA67CB">
        <w:rPr>
          <w:szCs w:val="22"/>
        </w:rPr>
        <w:t>am ET.</w:t>
      </w:r>
    </w:p>
    <w:p w14:paraId="271CF322" w14:textId="77777777" w:rsidR="00B00912" w:rsidRPr="00EA67CB" w:rsidRDefault="00B00912" w:rsidP="00B00912">
      <w:pPr>
        <w:rPr>
          <w:b/>
          <w:sz w:val="24"/>
        </w:rPr>
      </w:pPr>
      <w:r w:rsidRPr="00EA67CB">
        <w:rPr>
          <w:b/>
          <w:sz w:val="24"/>
        </w:rPr>
        <w:br w:type="page"/>
      </w:r>
    </w:p>
    <w:p w14:paraId="02D36BBD" w14:textId="44372AC5" w:rsidR="00CA09B2" w:rsidRPr="00AC1F66" w:rsidRDefault="003400AD">
      <w:pPr>
        <w:rPr>
          <w:b/>
          <w:sz w:val="24"/>
        </w:rPr>
      </w:pPr>
      <w:r w:rsidRPr="00AC1F66">
        <w:rPr>
          <w:b/>
          <w:sz w:val="24"/>
        </w:rPr>
        <w:lastRenderedPageBreak/>
        <w:t>Appendix</w:t>
      </w:r>
      <w:r w:rsidR="0036125E" w:rsidRPr="00AC1F66">
        <w:rPr>
          <w:b/>
          <w:sz w:val="24"/>
        </w:rPr>
        <w:t xml:space="preserve"> 1</w:t>
      </w:r>
      <w:r w:rsidRPr="00AC1F66">
        <w:rPr>
          <w:b/>
          <w:sz w:val="24"/>
        </w:rPr>
        <w:t xml:space="preserve">:  Attendance </w:t>
      </w:r>
      <w:r w:rsidR="0036125E" w:rsidRPr="00AC1F66">
        <w:rPr>
          <w:b/>
          <w:sz w:val="24"/>
        </w:rPr>
        <w:t xml:space="preserve">log </w:t>
      </w:r>
      <w:r w:rsidR="000B44A8">
        <w:rPr>
          <w:b/>
          <w:sz w:val="24"/>
        </w:rPr>
        <w:t>f</w:t>
      </w:r>
      <w:r w:rsidR="0036125E" w:rsidRPr="00AC1F66">
        <w:rPr>
          <w:b/>
          <w:sz w:val="24"/>
        </w:rPr>
        <w:t xml:space="preserve">or the </w:t>
      </w:r>
      <w:r w:rsidR="00FD7692" w:rsidRPr="00AC1F66">
        <w:rPr>
          <w:b/>
          <w:sz w:val="24"/>
        </w:rPr>
        <w:t>April 14</w:t>
      </w:r>
      <w:r w:rsidR="000B7FAD" w:rsidRPr="00AC1F66">
        <w:rPr>
          <w:b/>
          <w:sz w:val="24"/>
        </w:rPr>
        <w:t>, 2020</w:t>
      </w:r>
      <w:r w:rsidR="0036125E" w:rsidRPr="00AC1F66">
        <w:rPr>
          <w:b/>
          <w:sz w:val="24"/>
        </w:rPr>
        <w:t xml:space="preserve"> teleconference</w:t>
      </w:r>
    </w:p>
    <w:p w14:paraId="554ABC00" w14:textId="77777777" w:rsidR="00AC1F66" w:rsidRPr="00AC1F66" w:rsidRDefault="00AC1F66" w:rsidP="00DF165B"/>
    <w:p w14:paraId="4B32B3D3" w14:textId="75F192DF" w:rsidR="00DF165B" w:rsidRPr="00AC1F66" w:rsidRDefault="00DF165B" w:rsidP="00DF165B">
      <w:r w:rsidRPr="00AC1F66">
        <w:t xml:space="preserve">The list below was </w:t>
      </w:r>
      <w:r w:rsidRPr="00AC1F66">
        <w:rPr>
          <w:rStyle w:val="None"/>
        </w:rPr>
        <w:t>recorded from IMAT and may be incomplete.</w:t>
      </w:r>
    </w:p>
    <w:tbl>
      <w:tblPr>
        <w:tblW w:w="6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360"/>
      </w:tblGrid>
      <w:tr w:rsidR="00AC1F66" w14:paraId="4309EDE2" w14:textId="77777777" w:rsidTr="00AC1F66">
        <w:trPr>
          <w:trHeight w:val="300"/>
        </w:trPr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22A75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Aboulmagd</w:t>
            </w:r>
            <w:proofErr w:type="spellEnd"/>
            <w:r>
              <w:rPr>
                <w:rFonts w:cstheme="minorBidi"/>
                <w:color w:val="000000"/>
              </w:rPr>
              <w:t>, Osama</w:t>
            </w:r>
          </w:p>
        </w:tc>
        <w:tc>
          <w:tcPr>
            <w:tcW w:w="4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3BB6C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 Ltd</w:t>
            </w:r>
          </w:p>
        </w:tc>
      </w:tr>
      <w:tr w:rsidR="00AC1F66" w14:paraId="27A17136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C5079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F0E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</w:t>
            </w:r>
            <w:proofErr w:type="gramStart"/>
            <w:r>
              <w:rPr>
                <w:rFonts w:cstheme="minorBidi"/>
                <w:color w:val="000000"/>
              </w:rPr>
              <w:t>,  Ltd</w:t>
            </w:r>
            <w:proofErr w:type="gramEnd"/>
          </w:p>
        </w:tc>
      </w:tr>
      <w:tr w:rsidR="00AC1F66" w14:paraId="188AE19C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6FED9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BD53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Origin Wireless</w:t>
            </w:r>
          </w:p>
        </w:tc>
      </w:tr>
      <w:tr w:rsidR="00AC1F66" w14:paraId="2A68E6DD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BBB8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5B47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Cognitive Systems Corp.</w:t>
            </w:r>
          </w:p>
        </w:tc>
      </w:tr>
      <w:tr w:rsidR="00AC1F66" w14:paraId="7731A1DE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D352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8C2AF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5A7B61DF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35E5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rFonts w:cstheme="minorBidi"/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A7DDD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Peraso</w:t>
            </w:r>
            <w:proofErr w:type="spellEnd"/>
            <w:r>
              <w:rPr>
                <w:rFonts w:cstheme="minorBidi"/>
                <w:color w:val="000000"/>
              </w:rPr>
              <w:t xml:space="preserve"> Technologies Incorporated</w:t>
            </w:r>
          </w:p>
        </w:tc>
      </w:tr>
      <w:tr w:rsidR="00AC1F66" w14:paraId="34A6FCB2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4341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AE384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Apple</w:t>
            </w:r>
          </w:p>
        </w:tc>
      </w:tr>
      <w:tr w:rsidR="00AC1F66" w14:paraId="2973DAE5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6D388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DBE22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Intel Corporation</w:t>
            </w:r>
          </w:p>
        </w:tc>
      </w:tr>
      <w:tr w:rsidR="00AC1F66" w14:paraId="761A85F2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BDD4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Fang, </w:t>
            </w:r>
            <w:proofErr w:type="spellStart"/>
            <w:r>
              <w:rPr>
                <w:rFonts w:cstheme="minorBidi"/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B46D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ZTE TX Inc</w:t>
            </w:r>
          </w:p>
        </w:tc>
      </w:tr>
      <w:tr w:rsidR="00AC1F66" w14:paraId="6B54B2D4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EF81B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Haskou</w:t>
            </w:r>
            <w:proofErr w:type="spellEnd"/>
            <w:r>
              <w:rPr>
                <w:rFonts w:cstheme="minorBidi"/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1025F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InterDigital</w:t>
            </w:r>
            <w:proofErr w:type="spellEnd"/>
            <w:r>
              <w:rPr>
                <w:rFonts w:cstheme="minorBidi"/>
                <w:color w:val="000000"/>
              </w:rPr>
              <w:t>, Inc.</w:t>
            </w:r>
          </w:p>
        </w:tc>
      </w:tr>
      <w:tr w:rsidR="00AC1F66" w14:paraId="0DABF731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2D79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Jang, </w:t>
            </w:r>
            <w:proofErr w:type="spellStart"/>
            <w:r>
              <w:rPr>
                <w:rFonts w:cstheme="minorBidi"/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B26CA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1A9B3155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E10A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2CD50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Noblis</w:t>
            </w:r>
            <w:proofErr w:type="spellEnd"/>
            <w:r>
              <w:rPr>
                <w:rFonts w:cstheme="minorBidi"/>
                <w:color w:val="000000"/>
              </w:rPr>
              <w:t>, Inc.</w:t>
            </w:r>
          </w:p>
        </w:tc>
      </w:tr>
      <w:tr w:rsidR="00AC1F66" w14:paraId="155E1E49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9E8AF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392C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Incorporated</w:t>
            </w:r>
          </w:p>
        </w:tc>
      </w:tr>
      <w:tr w:rsidR="00AC1F66" w14:paraId="02E90F04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61E9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Kim, </w:t>
            </w:r>
            <w:proofErr w:type="spellStart"/>
            <w:r>
              <w:rPr>
                <w:rFonts w:cstheme="minorBidi"/>
                <w:color w:val="000000"/>
              </w:rPr>
              <w:t>Jeongki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0FDE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2AF6DA1E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FF92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6FBCD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1D3E7462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231B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Lim, Dong </w:t>
            </w:r>
            <w:proofErr w:type="spellStart"/>
            <w:r>
              <w:rPr>
                <w:rFonts w:cstheme="minorBidi"/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9F665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5EE427C5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F563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B3BD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 Ltd</w:t>
            </w:r>
          </w:p>
        </w:tc>
      </w:tr>
      <w:tr w:rsidR="00AC1F66" w14:paraId="7782F270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626EA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FC91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Ericsson AB</w:t>
            </w:r>
          </w:p>
        </w:tc>
      </w:tr>
      <w:tr w:rsidR="00AC1F66" w14:paraId="27223133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5D5B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5DC53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Incorporated</w:t>
            </w:r>
          </w:p>
        </w:tc>
      </w:tr>
      <w:tr w:rsidR="00AC1F66" w14:paraId="4EC1BF24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CAC95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Nikolich</w:t>
            </w:r>
            <w:proofErr w:type="spellEnd"/>
            <w:r>
              <w:rPr>
                <w:rFonts w:cstheme="minorBidi"/>
                <w:color w:val="000000"/>
              </w:rPr>
              <w:t>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BD73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self employed</w:t>
            </w:r>
            <w:proofErr w:type="spellEnd"/>
            <w:r>
              <w:rPr>
                <w:rFonts w:cstheme="minorBidi"/>
                <w:color w:val="000000"/>
              </w:rPr>
              <w:t>/various</w:t>
            </w:r>
          </w:p>
        </w:tc>
      </w:tr>
      <w:tr w:rsidR="00AC1F66" w14:paraId="36E549A0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1961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8634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Nokia</w:t>
            </w:r>
          </w:p>
        </w:tc>
      </w:tr>
      <w:tr w:rsidR="00AC1F66" w14:paraId="3CDDD1B6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0A98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8186C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Technologies, Inc.</w:t>
            </w:r>
          </w:p>
        </w:tc>
      </w:tr>
      <w:tr w:rsidR="00AC1F66" w14:paraId="59EBF31B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626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C8661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Incorporated</w:t>
            </w:r>
          </w:p>
        </w:tc>
      </w:tr>
      <w:tr w:rsidR="00AC1F66" w14:paraId="0941E9F3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FDFE2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CC86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 Ltd</w:t>
            </w:r>
          </w:p>
        </w:tc>
      </w:tr>
      <w:tr w:rsidR="00AC1F66" w14:paraId="025135BD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752D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30D47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InterDigital</w:t>
            </w:r>
            <w:proofErr w:type="spellEnd"/>
            <w:r>
              <w:rPr>
                <w:rFonts w:cstheme="minorBidi"/>
                <w:color w:val="000000"/>
              </w:rPr>
              <w:t>, Inc.</w:t>
            </w:r>
          </w:p>
        </w:tc>
      </w:tr>
    </w:tbl>
    <w:p w14:paraId="4C010FE7" w14:textId="2F1B265D" w:rsidR="00AC1F66" w:rsidRPr="00AC1F66" w:rsidRDefault="00AC1F66" w:rsidP="005231EF"/>
    <w:p w14:paraId="3F9B99DF" w14:textId="4142DABD" w:rsidR="00AC1F66" w:rsidRPr="00AC1F66" w:rsidRDefault="00AC1F66" w:rsidP="005231EF">
      <w:r w:rsidRPr="00AC1F66">
        <w:t xml:space="preserve">In addition, the presence of the following members </w:t>
      </w:r>
      <w:proofErr w:type="gramStart"/>
      <w:r w:rsidRPr="00AC1F66">
        <w:t>were</w:t>
      </w:r>
      <w:proofErr w:type="gramEnd"/>
      <w:r w:rsidRPr="00AC1F66">
        <w:t xml:space="preserve"> recorded using WebEx:</w:t>
      </w:r>
    </w:p>
    <w:p w14:paraId="5943D0B2" w14:textId="77777777" w:rsidR="0036125E" w:rsidRPr="00AC1F66" w:rsidRDefault="0036125E" w:rsidP="00312FF4">
      <w:pPr>
        <w:pStyle w:val="ListParagraph"/>
        <w:numPr>
          <w:ilvl w:val="0"/>
          <w:numId w:val="4"/>
        </w:numPr>
        <w:ind w:left="360"/>
      </w:pPr>
      <w:r w:rsidRPr="00AC1F66">
        <w:t>Tony Xiao Han (Huawei)</w:t>
      </w:r>
    </w:p>
    <w:p w14:paraId="0A234D63" w14:textId="4678118A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>Carol Ansley</w:t>
      </w:r>
      <w:r w:rsidR="00AC1F66" w:rsidRPr="00AC1F66">
        <w:t xml:space="preserve"> (CommScope)</w:t>
      </w:r>
    </w:p>
    <w:p w14:paraId="6E0152B5" w14:textId="18960D6A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>Cheng Chen</w:t>
      </w:r>
      <w:r w:rsidR="00AC1F66" w:rsidRPr="00AC1F66">
        <w:t xml:space="preserve"> (Intel)</w:t>
      </w:r>
    </w:p>
    <w:p w14:paraId="32E65780" w14:textId="64251F7B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 xml:space="preserve">Haris </w:t>
      </w:r>
      <w:proofErr w:type="spellStart"/>
      <w:r w:rsidRPr="00AC1F66">
        <w:t>Kemo</w:t>
      </w:r>
      <w:proofErr w:type="spellEnd"/>
      <w:r w:rsidR="00AC1F66" w:rsidRPr="00AC1F66">
        <w:t xml:space="preserve"> (RWTH Aachen)</w:t>
      </w:r>
    </w:p>
    <w:p w14:paraId="697E4908" w14:textId="318D691D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>Pu Wang</w:t>
      </w:r>
      <w:r w:rsidR="00AC1F66" w:rsidRPr="00AC1F66">
        <w:t xml:space="preserve"> (MERL)</w:t>
      </w:r>
    </w:p>
    <w:p w14:paraId="478E7D1D" w14:textId="77777777" w:rsidR="0036125E" w:rsidRPr="00A50F6C" w:rsidRDefault="0036125E" w:rsidP="0036125E"/>
    <w:p w14:paraId="4062A0D8" w14:textId="77777777" w:rsidR="0036125E" w:rsidRPr="00A50F6C" w:rsidRDefault="0036125E">
      <w:r w:rsidRPr="00A50F6C">
        <w:br w:type="page"/>
      </w:r>
    </w:p>
    <w:p w14:paraId="22C15A1C" w14:textId="32651D2F" w:rsidR="007D03F7" w:rsidRPr="000B44A8" w:rsidRDefault="007D03F7" w:rsidP="007D03F7">
      <w:pPr>
        <w:rPr>
          <w:b/>
          <w:sz w:val="24"/>
        </w:rPr>
      </w:pPr>
      <w:r w:rsidRPr="000B44A8">
        <w:rPr>
          <w:b/>
          <w:sz w:val="24"/>
        </w:rPr>
        <w:lastRenderedPageBreak/>
        <w:t xml:space="preserve">Appendix 2:  Attendance log for the </w:t>
      </w:r>
      <w:r w:rsidR="000B44A8" w:rsidRPr="000B44A8">
        <w:rPr>
          <w:b/>
          <w:sz w:val="24"/>
        </w:rPr>
        <w:t xml:space="preserve">April 28, 2020 </w:t>
      </w:r>
      <w:r w:rsidRPr="000B44A8">
        <w:rPr>
          <w:b/>
          <w:sz w:val="24"/>
        </w:rPr>
        <w:t>teleconference</w:t>
      </w:r>
    </w:p>
    <w:p w14:paraId="22602347" w14:textId="1370A7B4" w:rsidR="007D03F7" w:rsidRPr="000B44A8" w:rsidRDefault="007D03F7" w:rsidP="007D03F7"/>
    <w:p w14:paraId="333BF3AA" w14:textId="1DFF979A" w:rsidR="000B44A8" w:rsidRPr="000B44A8" w:rsidRDefault="000B44A8" w:rsidP="000B44A8">
      <w:pPr>
        <w:rPr>
          <w:rStyle w:val="None"/>
        </w:rPr>
      </w:pPr>
      <w:r w:rsidRPr="000B44A8">
        <w:t xml:space="preserve">The list below was </w:t>
      </w:r>
      <w:r w:rsidRPr="000B44A8">
        <w:rPr>
          <w:rStyle w:val="None"/>
        </w:rPr>
        <w:t>recorded from IMAT and may be incomplete.</w:t>
      </w:r>
    </w:p>
    <w:tbl>
      <w:tblPr>
        <w:tblW w:w="7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4341"/>
      </w:tblGrid>
      <w:tr w:rsidR="000B44A8" w14:paraId="0CC36804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BAD2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7ED31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0B44A8" w14:paraId="5BA7C986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B0A2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Allegue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25370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Aerial Technologies Inc</w:t>
            </w:r>
          </w:p>
        </w:tc>
      </w:tr>
      <w:tr w:rsidR="000B44A8" w14:paraId="3072AAFD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A33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526EA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0B44A8" w14:paraId="61E81835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96A5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0E397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0B44A8" w14:paraId="33849C13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7631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Bei, </w:t>
            </w:r>
            <w:proofErr w:type="spellStart"/>
            <w:r>
              <w:rPr>
                <w:color w:val="000000"/>
              </w:rPr>
              <w:t>Jianwei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BFAE2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B44A8" w14:paraId="502FE11A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5704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0D67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0B44A8" w14:paraId="1455F171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322F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C131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4E0AA5BF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BBE67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43E65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0B44A8" w14:paraId="07C25A50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5B17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54F5D" w14:textId="667F86D0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Apple</w:t>
            </w:r>
          </w:p>
        </w:tc>
      </w:tr>
      <w:tr w:rsidR="000B44A8" w14:paraId="2DBB21FB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F2DD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F1E53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B44A8" w14:paraId="4163DF6E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F05C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E1CCE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B44A8" w14:paraId="516569B7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0ECC9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8B71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B44A8" w14:paraId="3A59F65D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DB761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0CBDE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0B44A8" w14:paraId="146B6A0A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DA440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30B76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0B44A8" w14:paraId="5EB14E75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39E9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DA64B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0B44A8" w14:paraId="3023C4A1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8C7C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59E39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16D6A302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4D051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888D7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B44A8" w14:paraId="597CA224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C656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Jeongki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791AF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43D258EF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3BC0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42A2A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235D3DB4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890C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Kremo, Haris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68872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RWTH Aachen University</w:t>
            </w:r>
          </w:p>
        </w:tc>
      </w:tr>
      <w:tr w:rsidR="000B44A8" w14:paraId="05D338F5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6E2BB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D103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0105F890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93A9D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Montemurro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A6C36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BlackBerry</w:t>
            </w:r>
          </w:p>
        </w:tc>
      </w:tr>
      <w:tr w:rsidR="000B44A8" w14:paraId="320CBBA6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96333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Park, Sung-</w:t>
            </w:r>
            <w:proofErr w:type="spellStart"/>
            <w:r>
              <w:rPr>
                <w:color w:val="000000"/>
              </w:rPr>
              <w:t>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F57E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068CE1BA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1526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3EEC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0B44A8" w14:paraId="50AECE40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78CBE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F04FB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0B44A8" w14:paraId="2E93957D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34D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E8AE6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</w:tbl>
    <w:p w14:paraId="7167B66D" w14:textId="77777777" w:rsidR="000B44A8" w:rsidRPr="000B44A8" w:rsidRDefault="000B44A8" w:rsidP="000B44A8"/>
    <w:p w14:paraId="49A22633" w14:textId="6CA04698" w:rsidR="00507F73" w:rsidRPr="000B44A8" w:rsidRDefault="00507F73">
      <w:r w:rsidRPr="000B44A8">
        <w:br w:type="page"/>
      </w:r>
    </w:p>
    <w:p w14:paraId="151BBD44" w14:textId="400F2A04" w:rsidR="00507F73" w:rsidRPr="00483800" w:rsidRDefault="00507F73" w:rsidP="00507F73">
      <w:pPr>
        <w:rPr>
          <w:b/>
          <w:sz w:val="24"/>
        </w:rPr>
      </w:pPr>
      <w:r w:rsidRPr="00483800">
        <w:rPr>
          <w:b/>
          <w:sz w:val="24"/>
        </w:rPr>
        <w:lastRenderedPageBreak/>
        <w:t xml:space="preserve">Appendix 3:  Attendance log for the </w:t>
      </w:r>
      <w:r w:rsidR="00483800" w:rsidRPr="00483800">
        <w:rPr>
          <w:b/>
          <w:sz w:val="24"/>
        </w:rPr>
        <w:t>May 12, 2020</w:t>
      </w:r>
      <w:r w:rsidRPr="00483800">
        <w:rPr>
          <w:b/>
          <w:sz w:val="24"/>
        </w:rPr>
        <w:t xml:space="preserve"> teleconference</w:t>
      </w:r>
    </w:p>
    <w:p w14:paraId="0EA5F955" w14:textId="77777777" w:rsidR="00483800" w:rsidRPr="00483800" w:rsidRDefault="00483800" w:rsidP="00483800"/>
    <w:p w14:paraId="1372AF07" w14:textId="78557AD2" w:rsidR="00483800" w:rsidRPr="004C4D7E" w:rsidRDefault="00483800" w:rsidP="00483800">
      <w:pPr>
        <w:rPr>
          <w:rStyle w:val="None"/>
        </w:rPr>
      </w:pPr>
      <w:r w:rsidRPr="00483800">
        <w:t xml:space="preserve">The list below was </w:t>
      </w:r>
      <w:r w:rsidRPr="00483800">
        <w:rPr>
          <w:rStyle w:val="None"/>
        </w:rPr>
        <w:t>recorded from IMAT and may be incomplete.</w:t>
      </w:r>
    </w:p>
    <w:tbl>
      <w:tblPr>
        <w:tblW w:w="8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5154"/>
      </w:tblGrid>
      <w:tr w:rsidR="004C4D7E" w14:paraId="20A25D0B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C948" w14:textId="77777777" w:rsidR="004C4D7E" w:rsidRDefault="004C4D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EB428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C4D7E" w14:paraId="3443477A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EA3C0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CEE6A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4C4D7E" w14:paraId="314F7863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4826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C69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4C4D7E" w14:paraId="71E4FBC9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4C03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E3645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4C4D7E" w14:paraId="45ECD793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E351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Bei, </w:t>
            </w:r>
            <w:proofErr w:type="spellStart"/>
            <w:r>
              <w:rPr>
                <w:color w:val="000000"/>
              </w:rPr>
              <w:t>Jianwei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A6A4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4C4D7E" w14:paraId="59EBCE6B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4B222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2C56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3CBC30E4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88EDA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D204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4C4D7E" w14:paraId="320B86F0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2E3E0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CE3CA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4C4D7E" w14:paraId="04EF0B24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EC96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22D5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4C4D7E" w14:paraId="2EAAF0EC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0A15B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DC8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ZTE TX Inc</w:t>
            </w:r>
          </w:p>
        </w:tc>
      </w:tr>
      <w:tr w:rsidR="004C4D7E" w14:paraId="64D8134F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C14D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7C39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C4D7E" w14:paraId="59E0A51C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7006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8081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4C4D7E" w14:paraId="51E07916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12B2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1AC6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11F14A91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D8C8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4FD2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283B47A6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DDB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Kremo, Haris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3CAE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RWTH Aachen University</w:t>
            </w:r>
          </w:p>
        </w:tc>
      </w:tr>
      <w:tr w:rsidR="004C4D7E" w14:paraId="5999620C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320FE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5A28A" w14:textId="77777777" w:rsidR="004C4D7E" w:rsidRDefault="004C4D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4C4D7E" w14:paraId="697F9B36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DFDD1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F111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1CB687D2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5E5A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500B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C4D7E" w14:paraId="5AB64F22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9B516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4D1E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C4D7E" w14:paraId="6CA637F3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BDA5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Park, Sung-</w:t>
            </w:r>
            <w:proofErr w:type="spellStart"/>
            <w:r>
              <w:rPr>
                <w:color w:val="000000"/>
              </w:rPr>
              <w:t>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D294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3F919FD2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F89E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A9060" w14:textId="77777777" w:rsidR="004C4D7E" w:rsidRDefault="004C4D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4C4D7E" w14:paraId="53B04390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D6E2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C5832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4C4D7E" w14:paraId="01B55F77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691F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A5F4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4C4D7E" w14:paraId="16A253BD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A019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CDE8B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</w:tbl>
    <w:p w14:paraId="7A633D24" w14:textId="77777777" w:rsidR="00483800" w:rsidRPr="004C4D7E" w:rsidRDefault="00483800" w:rsidP="00483800">
      <w:pPr>
        <w:rPr>
          <w:rStyle w:val="None"/>
        </w:rPr>
      </w:pPr>
    </w:p>
    <w:p w14:paraId="615F2691" w14:textId="2177DA51" w:rsidR="00C22533" w:rsidRPr="004C4D7E" w:rsidRDefault="00C22533" w:rsidP="00483800">
      <w:r w:rsidRPr="004C4D7E">
        <w:br w:type="page"/>
      </w:r>
    </w:p>
    <w:p w14:paraId="5E8A292F" w14:textId="5981D821" w:rsidR="00C22533" w:rsidRPr="000C648D" w:rsidRDefault="00C22533" w:rsidP="00C22533">
      <w:pPr>
        <w:rPr>
          <w:b/>
          <w:sz w:val="24"/>
        </w:rPr>
      </w:pPr>
      <w:r w:rsidRPr="000C648D">
        <w:rPr>
          <w:b/>
          <w:sz w:val="24"/>
        </w:rPr>
        <w:lastRenderedPageBreak/>
        <w:t xml:space="preserve">Appendix 4:  Attendance log for the </w:t>
      </w:r>
      <w:r w:rsidR="000C648D" w:rsidRPr="000C648D">
        <w:rPr>
          <w:b/>
          <w:sz w:val="24"/>
        </w:rPr>
        <w:t>May 26, 2020</w:t>
      </w:r>
      <w:r w:rsidRPr="000C648D">
        <w:rPr>
          <w:b/>
          <w:sz w:val="24"/>
        </w:rPr>
        <w:t xml:space="preserve"> teleconference</w:t>
      </w:r>
    </w:p>
    <w:p w14:paraId="473E9824" w14:textId="77777777" w:rsidR="000C648D" w:rsidRPr="000C648D" w:rsidRDefault="000C648D" w:rsidP="00DA62B1"/>
    <w:p w14:paraId="16A94DAD" w14:textId="475F72CC" w:rsidR="00DA62B1" w:rsidRDefault="00DA62B1" w:rsidP="00DA62B1">
      <w:pPr>
        <w:rPr>
          <w:rStyle w:val="None"/>
        </w:rPr>
      </w:pPr>
      <w:r w:rsidRPr="000C648D">
        <w:t xml:space="preserve">The list below was </w:t>
      </w:r>
      <w:r w:rsidRPr="000C648D">
        <w:rPr>
          <w:rStyle w:val="None"/>
        </w:rPr>
        <w:t>recorded from IMAT and may be incomplete.</w:t>
      </w:r>
    </w:p>
    <w:tbl>
      <w:tblPr>
        <w:tblW w:w="7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4268"/>
      </w:tblGrid>
      <w:tr w:rsidR="00F46C2D" w14:paraId="4861B23D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AF451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Allegue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BBB6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Aerial Technologies Inc</w:t>
            </w:r>
          </w:p>
        </w:tc>
      </w:tr>
      <w:tr w:rsidR="00F46C2D" w14:paraId="2DDAFDCB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AEEF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F674E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F46C2D" w14:paraId="34A40A0E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E34CB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C52E0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F46C2D" w14:paraId="6CC112C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5C8E2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84D0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46C2D" w14:paraId="0BEC6024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37855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Chitrakar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Rojan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5097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F46C2D" w14:paraId="714AA0E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B0DE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14E6E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695DF88E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3113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7972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F46C2D" w14:paraId="33988391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E339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E6C2B" w14:textId="0EB48DF2" w:rsidR="00F46C2D" w:rsidRDefault="009F276D">
            <w:pPr>
              <w:rPr>
                <w:color w:val="000000"/>
              </w:rPr>
            </w:pPr>
            <w:r>
              <w:rPr>
                <w:color w:val="000000"/>
              </w:rPr>
              <w:t>Apple</w:t>
            </w:r>
          </w:p>
        </w:tc>
      </w:tr>
      <w:tr w:rsidR="00F46C2D" w14:paraId="66C3B7D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DC671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280C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46C2D" w14:paraId="431B08C6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1F293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3C360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F46C2D" w14:paraId="613DDAF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AD8A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6141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46C2D" w14:paraId="047FEEF3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69326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8090C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6C2D" w14:paraId="6C25388A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55BC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EE8C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F46C2D" w14:paraId="563E4827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3795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2AE1D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6C2D" w14:paraId="3F44B41C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18E49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C646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3A0FB992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16BBB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Kremo, Haris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ED720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RWTH Aachen University</w:t>
            </w:r>
          </w:p>
        </w:tc>
      </w:tr>
      <w:tr w:rsidR="00F46C2D" w14:paraId="326A7BC8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1234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2EAE6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6F3FE2D1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075A6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E1B73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F46C2D" w14:paraId="07863A32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05D8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341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BlackBerry</w:t>
            </w:r>
          </w:p>
        </w:tc>
      </w:tr>
      <w:tr w:rsidR="00F46C2D" w14:paraId="111E192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6C6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Park, Sung-</w:t>
            </w:r>
            <w:proofErr w:type="spellStart"/>
            <w:r>
              <w:rPr>
                <w:color w:val="000000"/>
              </w:rPr>
              <w:t>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F557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54BFC925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4EA2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80CCD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F46C2D" w14:paraId="4A4CB37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FFE97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6C6FE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F46C2D" w14:paraId="0A95869C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5E90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905E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German Aerospace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 (DLR)</w:t>
            </w:r>
          </w:p>
        </w:tc>
      </w:tr>
      <w:tr w:rsidR="00F46C2D" w14:paraId="6892090E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E7CCD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6D7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6C2D" w14:paraId="42E25FA2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A35DC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10C51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F46C2D" w14:paraId="7E5BE52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8BB2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11914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F46C2D" w14:paraId="68706E56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91D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0DCB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F46C2D" w14:paraId="7FE21AF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B399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E4035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</w:tbl>
    <w:p w14:paraId="33C3CE28" w14:textId="77777777" w:rsidR="000C648D" w:rsidRPr="000C648D" w:rsidRDefault="000C648D" w:rsidP="00DA62B1"/>
    <w:sectPr w:rsidR="000C648D" w:rsidRPr="000C648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DB75" w14:textId="77777777" w:rsidR="00BA21A5" w:rsidRDefault="00BA21A5">
      <w:r>
        <w:separator/>
      </w:r>
    </w:p>
  </w:endnote>
  <w:endnote w:type="continuationSeparator" w:id="0">
    <w:p w14:paraId="1D673697" w14:textId="77777777" w:rsidR="00BA21A5" w:rsidRDefault="00B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77777777" w:rsidR="0029020B" w:rsidRDefault="00BA21A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A0911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F6912">
      <w:t>Claudio da Silva, Intel</w:t>
    </w:r>
    <w:r>
      <w:fldChar w:fldCharType="end"/>
    </w:r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CB22" w14:textId="77777777" w:rsidR="00BA21A5" w:rsidRDefault="00BA21A5">
      <w:r>
        <w:separator/>
      </w:r>
    </w:p>
  </w:footnote>
  <w:footnote w:type="continuationSeparator" w:id="0">
    <w:p w14:paraId="2185EEEC" w14:textId="77777777" w:rsidR="00BA21A5" w:rsidRDefault="00BA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6EFB89B0" w:rsidR="0029020B" w:rsidRDefault="00BA21A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90E09">
      <w:t>Ma</w:t>
    </w:r>
    <w:r w:rsidR="00125622">
      <w:t>y</w:t>
    </w:r>
    <w:r w:rsidR="00C4098B">
      <w:t xml:space="preserve"> </w:t>
    </w:r>
    <w:r w:rsidR="00335423">
      <w:t>20</w:t>
    </w:r>
    <w:r w:rsidR="00C4098B">
      <w:t>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E1E33">
      <w:t>doc.: IEEE 802.11-</w:t>
    </w:r>
    <w:r w:rsidR="009F2246">
      <w:t>20</w:t>
    </w:r>
    <w:r w:rsidR="006E1E33">
      <w:t>/</w:t>
    </w:r>
    <w:r w:rsidR="0098396F">
      <w:t>0821</w:t>
    </w:r>
    <w:r w:rsidR="00DF165B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725"/>
    <w:multiLevelType w:val="hybridMultilevel"/>
    <w:tmpl w:val="6B3A0D0C"/>
    <w:lvl w:ilvl="0" w:tplc="D2F811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897"/>
    <w:multiLevelType w:val="hybridMultilevel"/>
    <w:tmpl w:val="8E9E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EB7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13B1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C3F79"/>
    <w:multiLevelType w:val="hybridMultilevel"/>
    <w:tmpl w:val="DF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4C8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7351B5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528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45EDD"/>
    <w:multiLevelType w:val="hybridMultilevel"/>
    <w:tmpl w:val="0EFC47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60F37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27A8B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75246A"/>
    <w:multiLevelType w:val="hybridMultilevel"/>
    <w:tmpl w:val="3FB2F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7A1E71"/>
    <w:multiLevelType w:val="hybridMultilevel"/>
    <w:tmpl w:val="F8883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E374A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27D7F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21F94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FE5D66"/>
    <w:multiLevelType w:val="hybridMultilevel"/>
    <w:tmpl w:val="A59A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6A9063D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2"/>
  </w:num>
  <w:num w:numId="5">
    <w:abstractNumId w:val="25"/>
  </w:num>
  <w:num w:numId="6">
    <w:abstractNumId w:val="14"/>
  </w:num>
  <w:num w:numId="7">
    <w:abstractNumId w:val="10"/>
  </w:num>
  <w:num w:numId="8">
    <w:abstractNumId w:val="9"/>
  </w:num>
  <w:num w:numId="9">
    <w:abstractNumId w:val="19"/>
  </w:num>
  <w:num w:numId="10">
    <w:abstractNumId w:val="22"/>
  </w:num>
  <w:num w:numId="11">
    <w:abstractNumId w:val="20"/>
  </w:num>
  <w:num w:numId="12">
    <w:abstractNumId w:val="27"/>
  </w:num>
  <w:num w:numId="13">
    <w:abstractNumId w:val="16"/>
  </w:num>
  <w:num w:numId="14">
    <w:abstractNumId w:val="15"/>
  </w:num>
  <w:num w:numId="15">
    <w:abstractNumId w:val="6"/>
  </w:num>
  <w:num w:numId="16">
    <w:abstractNumId w:val="11"/>
  </w:num>
  <w:num w:numId="17">
    <w:abstractNumId w:val="26"/>
  </w:num>
  <w:num w:numId="18">
    <w:abstractNumId w:val="23"/>
  </w:num>
  <w:num w:numId="19">
    <w:abstractNumId w:val="2"/>
  </w:num>
  <w:num w:numId="20">
    <w:abstractNumId w:val="28"/>
  </w:num>
  <w:num w:numId="21">
    <w:abstractNumId w:val="4"/>
  </w:num>
  <w:num w:numId="22">
    <w:abstractNumId w:val="24"/>
  </w:num>
  <w:num w:numId="23">
    <w:abstractNumId w:val="5"/>
  </w:num>
  <w:num w:numId="24">
    <w:abstractNumId w:val="1"/>
  </w:num>
  <w:num w:numId="25">
    <w:abstractNumId w:val="8"/>
  </w:num>
  <w:num w:numId="26">
    <w:abstractNumId w:val="13"/>
  </w:num>
  <w:num w:numId="27">
    <w:abstractNumId w:val="2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34302"/>
    <w:rsid w:val="0003624B"/>
    <w:rsid w:val="0005151C"/>
    <w:rsid w:val="00053E5B"/>
    <w:rsid w:val="00066FCD"/>
    <w:rsid w:val="00075FA8"/>
    <w:rsid w:val="0009383D"/>
    <w:rsid w:val="000A642B"/>
    <w:rsid w:val="000B2FEF"/>
    <w:rsid w:val="000B3F46"/>
    <w:rsid w:val="000B44A8"/>
    <w:rsid w:val="000B77F4"/>
    <w:rsid w:val="000B7FAD"/>
    <w:rsid w:val="000C648D"/>
    <w:rsid w:val="000D1915"/>
    <w:rsid w:val="000D223E"/>
    <w:rsid w:val="000D6C12"/>
    <w:rsid w:val="000E4DD6"/>
    <w:rsid w:val="000E65F8"/>
    <w:rsid w:val="000E669C"/>
    <w:rsid w:val="00115BB0"/>
    <w:rsid w:val="001167F5"/>
    <w:rsid w:val="00125622"/>
    <w:rsid w:val="00127E5D"/>
    <w:rsid w:val="00133DEA"/>
    <w:rsid w:val="00141187"/>
    <w:rsid w:val="00153913"/>
    <w:rsid w:val="0016281C"/>
    <w:rsid w:val="001738E6"/>
    <w:rsid w:val="00190E09"/>
    <w:rsid w:val="001A19C3"/>
    <w:rsid w:val="001B3D1D"/>
    <w:rsid w:val="001B79B9"/>
    <w:rsid w:val="001C12D4"/>
    <w:rsid w:val="001D1B81"/>
    <w:rsid w:val="001D71FF"/>
    <w:rsid w:val="001D723B"/>
    <w:rsid w:val="001E7393"/>
    <w:rsid w:val="001F1989"/>
    <w:rsid w:val="001F3046"/>
    <w:rsid w:val="001F3E74"/>
    <w:rsid w:val="001F6395"/>
    <w:rsid w:val="00207AC3"/>
    <w:rsid w:val="00212F0E"/>
    <w:rsid w:val="00220352"/>
    <w:rsid w:val="00240EE7"/>
    <w:rsid w:val="002476D2"/>
    <w:rsid w:val="00250986"/>
    <w:rsid w:val="002542CB"/>
    <w:rsid w:val="00254739"/>
    <w:rsid w:val="00261CF2"/>
    <w:rsid w:val="00265A4E"/>
    <w:rsid w:val="00273E4B"/>
    <w:rsid w:val="00281A6E"/>
    <w:rsid w:val="00286C6E"/>
    <w:rsid w:val="0029020B"/>
    <w:rsid w:val="002A1127"/>
    <w:rsid w:val="002A176F"/>
    <w:rsid w:val="002A396D"/>
    <w:rsid w:val="002B1D00"/>
    <w:rsid w:val="002C10F5"/>
    <w:rsid w:val="002D44BE"/>
    <w:rsid w:val="002E2841"/>
    <w:rsid w:val="0030752A"/>
    <w:rsid w:val="00312198"/>
    <w:rsid w:val="00312F67"/>
    <w:rsid w:val="00312FF4"/>
    <w:rsid w:val="00316DCB"/>
    <w:rsid w:val="00317A84"/>
    <w:rsid w:val="00322B1E"/>
    <w:rsid w:val="00335423"/>
    <w:rsid w:val="003400AD"/>
    <w:rsid w:val="0034146F"/>
    <w:rsid w:val="003427B6"/>
    <w:rsid w:val="00350DD5"/>
    <w:rsid w:val="0036125E"/>
    <w:rsid w:val="00376772"/>
    <w:rsid w:val="00386A42"/>
    <w:rsid w:val="00394EDD"/>
    <w:rsid w:val="00396AF3"/>
    <w:rsid w:val="003971C5"/>
    <w:rsid w:val="003973CF"/>
    <w:rsid w:val="003977CD"/>
    <w:rsid w:val="003A4C47"/>
    <w:rsid w:val="003B47D3"/>
    <w:rsid w:val="003E65E4"/>
    <w:rsid w:val="003F646D"/>
    <w:rsid w:val="003F6912"/>
    <w:rsid w:val="004073F2"/>
    <w:rsid w:val="004118AC"/>
    <w:rsid w:val="00417359"/>
    <w:rsid w:val="00420108"/>
    <w:rsid w:val="00421DD1"/>
    <w:rsid w:val="0042252E"/>
    <w:rsid w:val="00430306"/>
    <w:rsid w:val="00433BE9"/>
    <w:rsid w:val="00442037"/>
    <w:rsid w:val="004467DE"/>
    <w:rsid w:val="00446AF2"/>
    <w:rsid w:val="00455A93"/>
    <w:rsid w:val="00455F8E"/>
    <w:rsid w:val="00461692"/>
    <w:rsid w:val="00483800"/>
    <w:rsid w:val="00492DC0"/>
    <w:rsid w:val="004A7C87"/>
    <w:rsid w:val="004B064B"/>
    <w:rsid w:val="004C0D18"/>
    <w:rsid w:val="004C4D7E"/>
    <w:rsid w:val="004D1331"/>
    <w:rsid w:val="004D298A"/>
    <w:rsid w:val="004D4B15"/>
    <w:rsid w:val="004E584D"/>
    <w:rsid w:val="004E65E2"/>
    <w:rsid w:val="004E73D9"/>
    <w:rsid w:val="004E7B6C"/>
    <w:rsid w:val="004F7CF7"/>
    <w:rsid w:val="00507F73"/>
    <w:rsid w:val="0051030A"/>
    <w:rsid w:val="005231EF"/>
    <w:rsid w:val="005242A8"/>
    <w:rsid w:val="0053467D"/>
    <w:rsid w:val="00534D1E"/>
    <w:rsid w:val="00535021"/>
    <w:rsid w:val="00555EC5"/>
    <w:rsid w:val="005644FB"/>
    <w:rsid w:val="00587D59"/>
    <w:rsid w:val="00594FE0"/>
    <w:rsid w:val="00597C45"/>
    <w:rsid w:val="005B06D4"/>
    <w:rsid w:val="005B133E"/>
    <w:rsid w:val="005C4A1E"/>
    <w:rsid w:val="005C6C04"/>
    <w:rsid w:val="005C7D5B"/>
    <w:rsid w:val="005D0DCC"/>
    <w:rsid w:val="005D17B7"/>
    <w:rsid w:val="005D2174"/>
    <w:rsid w:val="005F227A"/>
    <w:rsid w:val="005F2748"/>
    <w:rsid w:val="005F7DD6"/>
    <w:rsid w:val="006051D1"/>
    <w:rsid w:val="00610F8B"/>
    <w:rsid w:val="006146BB"/>
    <w:rsid w:val="0062440B"/>
    <w:rsid w:val="00633342"/>
    <w:rsid w:val="006363D1"/>
    <w:rsid w:val="006517F9"/>
    <w:rsid w:val="00661254"/>
    <w:rsid w:val="00665488"/>
    <w:rsid w:val="006676CD"/>
    <w:rsid w:val="006704D7"/>
    <w:rsid w:val="00673CAF"/>
    <w:rsid w:val="0067550D"/>
    <w:rsid w:val="006776EC"/>
    <w:rsid w:val="006826DC"/>
    <w:rsid w:val="00682AF1"/>
    <w:rsid w:val="00685A68"/>
    <w:rsid w:val="006874B0"/>
    <w:rsid w:val="0069166F"/>
    <w:rsid w:val="0069683A"/>
    <w:rsid w:val="006A0228"/>
    <w:rsid w:val="006A0911"/>
    <w:rsid w:val="006A2AF3"/>
    <w:rsid w:val="006A5CF6"/>
    <w:rsid w:val="006B7BC4"/>
    <w:rsid w:val="006C0727"/>
    <w:rsid w:val="006C33F3"/>
    <w:rsid w:val="006C4966"/>
    <w:rsid w:val="006C79AF"/>
    <w:rsid w:val="006D3426"/>
    <w:rsid w:val="006E145F"/>
    <w:rsid w:val="006E1E33"/>
    <w:rsid w:val="006F00AC"/>
    <w:rsid w:val="006F293B"/>
    <w:rsid w:val="00700183"/>
    <w:rsid w:val="0070203E"/>
    <w:rsid w:val="007068DA"/>
    <w:rsid w:val="00724432"/>
    <w:rsid w:val="00731534"/>
    <w:rsid w:val="0073391C"/>
    <w:rsid w:val="00733F54"/>
    <w:rsid w:val="00737D0E"/>
    <w:rsid w:val="00742C54"/>
    <w:rsid w:val="00744880"/>
    <w:rsid w:val="00755EB5"/>
    <w:rsid w:val="00765268"/>
    <w:rsid w:val="00770572"/>
    <w:rsid w:val="00777A1F"/>
    <w:rsid w:val="0078715B"/>
    <w:rsid w:val="00790318"/>
    <w:rsid w:val="007976BC"/>
    <w:rsid w:val="007A15AB"/>
    <w:rsid w:val="007A3AB9"/>
    <w:rsid w:val="007A4285"/>
    <w:rsid w:val="007A6517"/>
    <w:rsid w:val="007B2621"/>
    <w:rsid w:val="007C660A"/>
    <w:rsid w:val="007C76D5"/>
    <w:rsid w:val="007D03F7"/>
    <w:rsid w:val="007D5750"/>
    <w:rsid w:val="007E13CA"/>
    <w:rsid w:val="007E2619"/>
    <w:rsid w:val="007E689C"/>
    <w:rsid w:val="007E7288"/>
    <w:rsid w:val="007F59A9"/>
    <w:rsid w:val="007F698A"/>
    <w:rsid w:val="007F6D78"/>
    <w:rsid w:val="007F7309"/>
    <w:rsid w:val="007F7954"/>
    <w:rsid w:val="007F7B11"/>
    <w:rsid w:val="00806682"/>
    <w:rsid w:val="00807356"/>
    <w:rsid w:val="00827ADE"/>
    <w:rsid w:val="008316CE"/>
    <w:rsid w:val="008334D4"/>
    <w:rsid w:val="00837210"/>
    <w:rsid w:val="008413F5"/>
    <w:rsid w:val="00854CA0"/>
    <w:rsid w:val="008603BC"/>
    <w:rsid w:val="00863A10"/>
    <w:rsid w:val="00875483"/>
    <w:rsid w:val="00882D3F"/>
    <w:rsid w:val="00883366"/>
    <w:rsid w:val="008924C6"/>
    <w:rsid w:val="008961C6"/>
    <w:rsid w:val="008A272F"/>
    <w:rsid w:val="008B23DB"/>
    <w:rsid w:val="008C204F"/>
    <w:rsid w:val="008C25B4"/>
    <w:rsid w:val="008C3794"/>
    <w:rsid w:val="008D28DC"/>
    <w:rsid w:val="008D6B21"/>
    <w:rsid w:val="008E7EFF"/>
    <w:rsid w:val="008F7507"/>
    <w:rsid w:val="009045A5"/>
    <w:rsid w:val="009139EB"/>
    <w:rsid w:val="0091672D"/>
    <w:rsid w:val="009178CF"/>
    <w:rsid w:val="0092191D"/>
    <w:rsid w:val="00937CBD"/>
    <w:rsid w:val="00937E37"/>
    <w:rsid w:val="009572D4"/>
    <w:rsid w:val="0096210F"/>
    <w:rsid w:val="00966CC5"/>
    <w:rsid w:val="009775B8"/>
    <w:rsid w:val="0098396F"/>
    <w:rsid w:val="009849DE"/>
    <w:rsid w:val="009947A1"/>
    <w:rsid w:val="009957EE"/>
    <w:rsid w:val="00996742"/>
    <w:rsid w:val="009A1FA7"/>
    <w:rsid w:val="009A4108"/>
    <w:rsid w:val="009B74F0"/>
    <w:rsid w:val="009D36C2"/>
    <w:rsid w:val="009E0136"/>
    <w:rsid w:val="009E1808"/>
    <w:rsid w:val="009F0EB9"/>
    <w:rsid w:val="009F2047"/>
    <w:rsid w:val="009F2246"/>
    <w:rsid w:val="009F276D"/>
    <w:rsid w:val="009F2AE2"/>
    <w:rsid w:val="009F2FBC"/>
    <w:rsid w:val="009F44EC"/>
    <w:rsid w:val="00A1716B"/>
    <w:rsid w:val="00A21E02"/>
    <w:rsid w:val="00A221C8"/>
    <w:rsid w:val="00A22F35"/>
    <w:rsid w:val="00A24012"/>
    <w:rsid w:val="00A50F6C"/>
    <w:rsid w:val="00A535E4"/>
    <w:rsid w:val="00A5735F"/>
    <w:rsid w:val="00A61190"/>
    <w:rsid w:val="00A76F42"/>
    <w:rsid w:val="00A805DE"/>
    <w:rsid w:val="00A90902"/>
    <w:rsid w:val="00AA427C"/>
    <w:rsid w:val="00AA5173"/>
    <w:rsid w:val="00AB2C80"/>
    <w:rsid w:val="00AC1F66"/>
    <w:rsid w:val="00AC42AB"/>
    <w:rsid w:val="00AD20C6"/>
    <w:rsid w:val="00AE4299"/>
    <w:rsid w:val="00AE7CB8"/>
    <w:rsid w:val="00AF1DF4"/>
    <w:rsid w:val="00AF53C9"/>
    <w:rsid w:val="00B00912"/>
    <w:rsid w:val="00B03215"/>
    <w:rsid w:val="00B0401D"/>
    <w:rsid w:val="00B0720C"/>
    <w:rsid w:val="00B16CA3"/>
    <w:rsid w:val="00B2121B"/>
    <w:rsid w:val="00B22DDA"/>
    <w:rsid w:val="00B32DD3"/>
    <w:rsid w:val="00B506D0"/>
    <w:rsid w:val="00B5233E"/>
    <w:rsid w:val="00B534FF"/>
    <w:rsid w:val="00B6572B"/>
    <w:rsid w:val="00B71052"/>
    <w:rsid w:val="00B71F04"/>
    <w:rsid w:val="00B77676"/>
    <w:rsid w:val="00B835DE"/>
    <w:rsid w:val="00B936B3"/>
    <w:rsid w:val="00BA21A5"/>
    <w:rsid w:val="00BA49AA"/>
    <w:rsid w:val="00BB09F7"/>
    <w:rsid w:val="00BB17A4"/>
    <w:rsid w:val="00BB1C94"/>
    <w:rsid w:val="00BC0ED4"/>
    <w:rsid w:val="00BD0865"/>
    <w:rsid w:val="00BD0F28"/>
    <w:rsid w:val="00BD256F"/>
    <w:rsid w:val="00BD6163"/>
    <w:rsid w:val="00BE2F5A"/>
    <w:rsid w:val="00BE68C2"/>
    <w:rsid w:val="00BE716F"/>
    <w:rsid w:val="00BF3C3B"/>
    <w:rsid w:val="00C02F32"/>
    <w:rsid w:val="00C06C4D"/>
    <w:rsid w:val="00C22533"/>
    <w:rsid w:val="00C230FE"/>
    <w:rsid w:val="00C2418A"/>
    <w:rsid w:val="00C300DA"/>
    <w:rsid w:val="00C30D76"/>
    <w:rsid w:val="00C33D57"/>
    <w:rsid w:val="00C37838"/>
    <w:rsid w:val="00C4098B"/>
    <w:rsid w:val="00C563B6"/>
    <w:rsid w:val="00C571E5"/>
    <w:rsid w:val="00C62F30"/>
    <w:rsid w:val="00C64FB7"/>
    <w:rsid w:val="00C71E68"/>
    <w:rsid w:val="00C73E47"/>
    <w:rsid w:val="00C74D3C"/>
    <w:rsid w:val="00C81C13"/>
    <w:rsid w:val="00C85BC8"/>
    <w:rsid w:val="00C9564C"/>
    <w:rsid w:val="00C976C6"/>
    <w:rsid w:val="00CA09B2"/>
    <w:rsid w:val="00CB46C7"/>
    <w:rsid w:val="00CB48C3"/>
    <w:rsid w:val="00CC2903"/>
    <w:rsid w:val="00CD1F7C"/>
    <w:rsid w:val="00CD59DD"/>
    <w:rsid w:val="00CD7BDD"/>
    <w:rsid w:val="00CE2B48"/>
    <w:rsid w:val="00CE5B70"/>
    <w:rsid w:val="00CE64BB"/>
    <w:rsid w:val="00CF4AE6"/>
    <w:rsid w:val="00D01B94"/>
    <w:rsid w:val="00D0370B"/>
    <w:rsid w:val="00D13CAF"/>
    <w:rsid w:val="00D15B6B"/>
    <w:rsid w:val="00D17C7D"/>
    <w:rsid w:val="00D24F44"/>
    <w:rsid w:val="00D276B8"/>
    <w:rsid w:val="00D37D21"/>
    <w:rsid w:val="00D412ED"/>
    <w:rsid w:val="00D47C6D"/>
    <w:rsid w:val="00D514C0"/>
    <w:rsid w:val="00D57A59"/>
    <w:rsid w:val="00D57DF3"/>
    <w:rsid w:val="00D6050B"/>
    <w:rsid w:val="00D8124F"/>
    <w:rsid w:val="00D8588E"/>
    <w:rsid w:val="00D87B01"/>
    <w:rsid w:val="00D92303"/>
    <w:rsid w:val="00D94517"/>
    <w:rsid w:val="00DA0705"/>
    <w:rsid w:val="00DA074C"/>
    <w:rsid w:val="00DA3609"/>
    <w:rsid w:val="00DA62B1"/>
    <w:rsid w:val="00DB06E6"/>
    <w:rsid w:val="00DB2D2C"/>
    <w:rsid w:val="00DB354F"/>
    <w:rsid w:val="00DC33B9"/>
    <w:rsid w:val="00DC4052"/>
    <w:rsid w:val="00DC5A7B"/>
    <w:rsid w:val="00DE69D3"/>
    <w:rsid w:val="00DF0C6B"/>
    <w:rsid w:val="00DF165B"/>
    <w:rsid w:val="00DF3A77"/>
    <w:rsid w:val="00E05B91"/>
    <w:rsid w:val="00E07914"/>
    <w:rsid w:val="00E141EE"/>
    <w:rsid w:val="00E222FF"/>
    <w:rsid w:val="00E228F1"/>
    <w:rsid w:val="00E23767"/>
    <w:rsid w:val="00E30CE9"/>
    <w:rsid w:val="00E54AA3"/>
    <w:rsid w:val="00E72C54"/>
    <w:rsid w:val="00E8335F"/>
    <w:rsid w:val="00EA29BD"/>
    <w:rsid w:val="00EA67CB"/>
    <w:rsid w:val="00EB19BD"/>
    <w:rsid w:val="00EC54AA"/>
    <w:rsid w:val="00EC54BB"/>
    <w:rsid w:val="00EC7364"/>
    <w:rsid w:val="00ED04AE"/>
    <w:rsid w:val="00ED058F"/>
    <w:rsid w:val="00ED54D6"/>
    <w:rsid w:val="00ED7204"/>
    <w:rsid w:val="00EE68A4"/>
    <w:rsid w:val="00EE7607"/>
    <w:rsid w:val="00EF2D78"/>
    <w:rsid w:val="00F17FBD"/>
    <w:rsid w:val="00F2175C"/>
    <w:rsid w:val="00F21D18"/>
    <w:rsid w:val="00F22520"/>
    <w:rsid w:val="00F2571F"/>
    <w:rsid w:val="00F33C0B"/>
    <w:rsid w:val="00F35A4F"/>
    <w:rsid w:val="00F35CA4"/>
    <w:rsid w:val="00F43720"/>
    <w:rsid w:val="00F46C2D"/>
    <w:rsid w:val="00F56A41"/>
    <w:rsid w:val="00F61669"/>
    <w:rsid w:val="00F661B2"/>
    <w:rsid w:val="00F76270"/>
    <w:rsid w:val="00F81B12"/>
    <w:rsid w:val="00F81E64"/>
    <w:rsid w:val="00F82383"/>
    <w:rsid w:val="00F851AC"/>
    <w:rsid w:val="00FA018A"/>
    <w:rsid w:val="00FB5D1F"/>
    <w:rsid w:val="00FD0DD9"/>
    <w:rsid w:val="00FD3DF9"/>
    <w:rsid w:val="00FD55A8"/>
    <w:rsid w:val="00FD7692"/>
    <w:rsid w:val="00FE0323"/>
    <w:rsid w:val="00FF20D6"/>
    <w:rsid w:val="00FF676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1334</TotalTime>
  <Pages>9</Pages>
  <Words>1647</Words>
  <Characters>9313</Characters>
  <Application>Microsoft Office Word</Application>
  <DocSecurity>0</DocSecurity>
  <Lines>401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802.11-20/XXXXr1</vt:lpstr>
    </vt:vector>
  </TitlesOfParts>
  <Company>Some Company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802.11-20/0821r0</dc:title>
  <dc:subject>Submission</dc:subject>
  <dc:creator>Da Silva, Claudio</dc:creator>
  <cp:keywords>May 2020, CTPClassification=CTP_NT</cp:keywords>
  <dc:description>Claudio da Silva, Intel</dc:description>
  <cp:lastModifiedBy>Da Silva, Claudio</cp:lastModifiedBy>
  <cp:revision>90</cp:revision>
  <cp:lastPrinted>2019-10-09T16:05:00Z</cp:lastPrinted>
  <dcterms:created xsi:type="dcterms:W3CDTF">2020-04-14T13:49:00Z</dcterms:created>
  <dcterms:modified xsi:type="dcterms:W3CDTF">2020-05-26T21:22:00Z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c9ca05e7-cda8-4067-8044-a5af97df4967</vt:lpwstr>
  </property>
  <property fmtid="{D5CDD505-2E9C-101B-9397-08002B2CF9AE}" pid="3" name="CTP_TimeStamp">
    <vt:lpwstr>2020-05-26 21:22:34Z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