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B36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2CE3879" w14:textId="77777777" w:rsidTr="00484392">
        <w:tblPrEx>
          <w:tblCellMar>
            <w:top w:w="0" w:type="dxa"/>
            <w:bottom w:w="0" w:type="dxa"/>
          </w:tblCellMar>
        </w:tblPrEx>
        <w:trPr>
          <w:trHeight w:val="485"/>
          <w:jc w:val="center"/>
        </w:trPr>
        <w:tc>
          <w:tcPr>
            <w:tcW w:w="9576" w:type="dxa"/>
            <w:gridSpan w:val="5"/>
            <w:vAlign w:val="center"/>
          </w:tcPr>
          <w:p w14:paraId="77715B73" w14:textId="698AC074" w:rsidR="00CA09B2" w:rsidRDefault="00695A60">
            <w:pPr>
              <w:pStyle w:val="T2"/>
            </w:pPr>
            <w:r>
              <w:t>T</w:t>
            </w:r>
            <w:r w:rsidR="006834CE" w:rsidRPr="006834CE">
              <w:t xml:space="preserve">elecon Minutes for </w:t>
            </w:r>
            <w:proofErr w:type="spellStart"/>
            <w:r w:rsidR="006834CE" w:rsidRPr="006834CE">
              <w:t>REVmd</w:t>
            </w:r>
            <w:proofErr w:type="spellEnd"/>
            <w:r w:rsidR="006834CE" w:rsidRPr="006834CE">
              <w:t xml:space="preserve"> CRC- May 20-22 2020</w:t>
            </w:r>
          </w:p>
        </w:tc>
      </w:tr>
      <w:tr w:rsidR="00CA09B2" w14:paraId="197D8FF5" w14:textId="77777777" w:rsidTr="00484392">
        <w:tblPrEx>
          <w:tblCellMar>
            <w:top w:w="0" w:type="dxa"/>
            <w:bottom w:w="0" w:type="dxa"/>
          </w:tblCellMar>
        </w:tblPrEx>
        <w:trPr>
          <w:trHeight w:val="359"/>
          <w:jc w:val="center"/>
        </w:trPr>
        <w:tc>
          <w:tcPr>
            <w:tcW w:w="9576" w:type="dxa"/>
            <w:gridSpan w:val="5"/>
            <w:vAlign w:val="center"/>
          </w:tcPr>
          <w:p w14:paraId="4C5950CC" w14:textId="79924BF7" w:rsidR="00CA09B2" w:rsidRDefault="00CA09B2">
            <w:pPr>
              <w:pStyle w:val="T2"/>
              <w:ind w:left="0"/>
              <w:rPr>
                <w:sz w:val="20"/>
              </w:rPr>
            </w:pPr>
            <w:r>
              <w:rPr>
                <w:sz w:val="20"/>
              </w:rPr>
              <w:t>Date:</w:t>
            </w:r>
            <w:r>
              <w:rPr>
                <w:b w:val="0"/>
                <w:sz w:val="20"/>
              </w:rPr>
              <w:t xml:space="preserve">  </w:t>
            </w:r>
            <w:r w:rsidR="007518C1">
              <w:rPr>
                <w:b w:val="0"/>
                <w:sz w:val="20"/>
              </w:rPr>
              <w:t>2020</w:t>
            </w:r>
            <w:r>
              <w:rPr>
                <w:b w:val="0"/>
                <w:sz w:val="20"/>
              </w:rPr>
              <w:t>-</w:t>
            </w:r>
            <w:r w:rsidR="007518C1">
              <w:rPr>
                <w:b w:val="0"/>
                <w:sz w:val="20"/>
              </w:rPr>
              <w:t>05</w:t>
            </w:r>
            <w:r>
              <w:rPr>
                <w:b w:val="0"/>
                <w:sz w:val="20"/>
              </w:rPr>
              <w:t>-</w:t>
            </w:r>
            <w:r w:rsidR="007518C1">
              <w:rPr>
                <w:b w:val="0"/>
                <w:sz w:val="20"/>
              </w:rPr>
              <w:t>20</w:t>
            </w:r>
          </w:p>
        </w:tc>
      </w:tr>
      <w:tr w:rsidR="00CA09B2" w14:paraId="3A9AB679" w14:textId="77777777" w:rsidTr="00484392">
        <w:tblPrEx>
          <w:tblCellMar>
            <w:top w:w="0" w:type="dxa"/>
            <w:bottom w:w="0" w:type="dxa"/>
          </w:tblCellMar>
        </w:tblPrEx>
        <w:trPr>
          <w:cantSplit/>
          <w:jc w:val="center"/>
        </w:trPr>
        <w:tc>
          <w:tcPr>
            <w:tcW w:w="9576" w:type="dxa"/>
            <w:gridSpan w:val="5"/>
            <w:vAlign w:val="center"/>
          </w:tcPr>
          <w:p w14:paraId="0108686C" w14:textId="77777777" w:rsidR="00CA09B2" w:rsidRDefault="00CA09B2">
            <w:pPr>
              <w:pStyle w:val="T2"/>
              <w:spacing w:after="0"/>
              <w:ind w:left="0" w:right="0"/>
              <w:jc w:val="left"/>
              <w:rPr>
                <w:sz w:val="20"/>
              </w:rPr>
            </w:pPr>
            <w:r>
              <w:rPr>
                <w:sz w:val="20"/>
              </w:rPr>
              <w:t>Author(s):</w:t>
            </w:r>
          </w:p>
        </w:tc>
      </w:tr>
      <w:tr w:rsidR="00CA09B2" w14:paraId="3A0A23BA" w14:textId="77777777" w:rsidTr="00484392">
        <w:tblPrEx>
          <w:tblCellMar>
            <w:top w:w="0" w:type="dxa"/>
            <w:bottom w:w="0" w:type="dxa"/>
          </w:tblCellMar>
        </w:tblPrEx>
        <w:trPr>
          <w:jc w:val="center"/>
        </w:trPr>
        <w:tc>
          <w:tcPr>
            <w:tcW w:w="1336" w:type="dxa"/>
            <w:vAlign w:val="center"/>
          </w:tcPr>
          <w:p w14:paraId="5C57257C" w14:textId="77777777" w:rsidR="00CA09B2" w:rsidRDefault="00CA09B2">
            <w:pPr>
              <w:pStyle w:val="T2"/>
              <w:spacing w:after="0"/>
              <w:ind w:left="0" w:right="0"/>
              <w:jc w:val="left"/>
              <w:rPr>
                <w:sz w:val="20"/>
              </w:rPr>
            </w:pPr>
            <w:r>
              <w:rPr>
                <w:sz w:val="20"/>
              </w:rPr>
              <w:t>Name</w:t>
            </w:r>
          </w:p>
        </w:tc>
        <w:tc>
          <w:tcPr>
            <w:tcW w:w="2064" w:type="dxa"/>
            <w:vAlign w:val="center"/>
          </w:tcPr>
          <w:p w14:paraId="1645F013" w14:textId="77777777" w:rsidR="00CA09B2" w:rsidRDefault="0062440B">
            <w:pPr>
              <w:pStyle w:val="T2"/>
              <w:spacing w:after="0"/>
              <w:ind w:left="0" w:right="0"/>
              <w:jc w:val="left"/>
              <w:rPr>
                <w:sz w:val="20"/>
              </w:rPr>
            </w:pPr>
            <w:r>
              <w:rPr>
                <w:sz w:val="20"/>
              </w:rPr>
              <w:t>Affiliation</w:t>
            </w:r>
          </w:p>
        </w:tc>
        <w:tc>
          <w:tcPr>
            <w:tcW w:w="2814" w:type="dxa"/>
            <w:vAlign w:val="center"/>
          </w:tcPr>
          <w:p w14:paraId="1417BD35" w14:textId="77777777" w:rsidR="00CA09B2" w:rsidRDefault="00CA09B2">
            <w:pPr>
              <w:pStyle w:val="T2"/>
              <w:spacing w:after="0"/>
              <w:ind w:left="0" w:right="0"/>
              <w:jc w:val="left"/>
              <w:rPr>
                <w:sz w:val="20"/>
              </w:rPr>
            </w:pPr>
            <w:r>
              <w:rPr>
                <w:sz w:val="20"/>
              </w:rPr>
              <w:t>Address</w:t>
            </w:r>
          </w:p>
        </w:tc>
        <w:tc>
          <w:tcPr>
            <w:tcW w:w="1715" w:type="dxa"/>
            <w:vAlign w:val="center"/>
          </w:tcPr>
          <w:p w14:paraId="6DC2457C" w14:textId="77777777" w:rsidR="00CA09B2" w:rsidRDefault="00CA09B2">
            <w:pPr>
              <w:pStyle w:val="T2"/>
              <w:spacing w:after="0"/>
              <w:ind w:left="0" w:right="0"/>
              <w:jc w:val="left"/>
              <w:rPr>
                <w:sz w:val="20"/>
              </w:rPr>
            </w:pPr>
            <w:r>
              <w:rPr>
                <w:sz w:val="20"/>
              </w:rPr>
              <w:t>Phone</w:t>
            </w:r>
          </w:p>
        </w:tc>
        <w:tc>
          <w:tcPr>
            <w:tcW w:w="1647" w:type="dxa"/>
            <w:vAlign w:val="center"/>
          </w:tcPr>
          <w:p w14:paraId="50F09ED5" w14:textId="77777777" w:rsidR="00CA09B2" w:rsidRDefault="00CA09B2">
            <w:pPr>
              <w:pStyle w:val="T2"/>
              <w:spacing w:after="0"/>
              <w:ind w:left="0" w:right="0"/>
              <w:jc w:val="left"/>
              <w:rPr>
                <w:sz w:val="20"/>
              </w:rPr>
            </w:pPr>
            <w:r>
              <w:rPr>
                <w:sz w:val="20"/>
              </w:rPr>
              <w:t>email</w:t>
            </w:r>
          </w:p>
        </w:tc>
      </w:tr>
      <w:tr w:rsidR="00484392" w14:paraId="19EBB145" w14:textId="77777777" w:rsidTr="00484392">
        <w:tblPrEx>
          <w:tblCellMar>
            <w:top w:w="0" w:type="dxa"/>
            <w:bottom w:w="0" w:type="dxa"/>
          </w:tblCellMar>
        </w:tblPrEx>
        <w:trPr>
          <w:jc w:val="center"/>
        </w:trPr>
        <w:tc>
          <w:tcPr>
            <w:tcW w:w="1336" w:type="dxa"/>
            <w:vAlign w:val="center"/>
          </w:tcPr>
          <w:p w14:paraId="320961F3" w14:textId="37A912AA" w:rsidR="00484392" w:rsidRDefault="00484392" w:rsidP="00484392">
            <w:pPr>
              <w:pStyle w:val="T2"/>
              <w:spacing w:after="0"/>
              <w:ind w:left="0" w:right="0"/>
              <w:rPr>
                <w:b w:val="0"/>
                <w:sz w:val="20"/>
              </w:rPr>
            </w:pPr>
            <w:r>
              <w:rPr>
                <w:b w:val="0"/>
                <w:sz w:val="20"/>
              </w:rPr>
              <w:t>Jon Rosdahl</w:t>
            </w:r>
          </w:p>
        </w:tc>
        <w:tc>
          <w:tcPr>
            <w:tcW w:w="2064" w:type="dxa"/>
            <w:vAlign w:val="center"/>
          </w:tcPr>
          <w:p w14:paraId="2CFF76C7" w14:textId="6C3DE7C9" w:rsidR="00484392" w:rsidRDefault="00484392" w:rsidP="00484392">
            <w:pPr>
              <w:pStyle w:val="T2"/>
              <w:spacing w:after="0"/>
              <w:ind w:left="0" w:right="0"/>
              <w:rPr>
                <w:b w:val="0"/>
                <w:sz w:val="20"/>
              </w:rPr>
            </w:pPr>
            <w:r>
              <w:rPr>
                <w:b w:val="0"/>
                <w:sz w:val="20"/>
              </w:rPr>
              <w:t>Qualcomm Technologies, Inc.</w:t>
            </w:r>
          </w:p>
        </w:tc>
        <w:tc>
          <w:tcPr>
            <w:tcW w:w="2814" w:type="dxa"/>
            <w:vAlign w:val="center"/>
          </w:tcPr>
          <w:p w14:paraId="1DF1F6AB" w14:textId="77777777" w:rsidR="00484392" w:rsidRDefault="00484392" w:rsidP="00484392">
            <w:pPr>
              <w:pStyle w:val="T2"/>
              <w:spacing w:after="0"/>
              <w:ind w:left="0" w:right="0"/>
              <w:rPr>
                <w:b w:val="0"/>
                <w:sz w:val="20"/>
              </w:rPr>
            </w:pPr>
            <w:r>
              <w:rPr>
                <w:b w:val="0"/>
                <w:sz w:val="20"/>
              </w:rPr>
              <w:t>10871 N 5750 W</w:t>
            </w:r>
          </w:p>
          <w:p w14:paraId="5F7C7F6A" w14:textId="6690C048" w:rsidR="00484392" w:rsidRDefault="00484392" w:rsidP="00484392">
            <w:pPr>
              <w:pStyle w:val="T2"/>
              <w:spacing w:after="0"/>
              <w:ind w:left="0" w:right="0"/>
              <w:rPr>
                <w:b w:val="0"/>
                <w:sz w:val="20"/>
              </w:rPr>
            </w:pPr>
            <w:r>
              <w:rPr>
                <w:b w:val="0"/>
                <w:sz w:val="20"/>
              </w:rPr>
              <w:t>Highland, UT 84003</w:t>
            </w:r>
          </w:p>
        </w:tc>
        <w:tc>
          <w:tcPr>
            <w:tcW w:w="1715" w:type="dxa"/>
            <w:vAlign w:val="center"/>
          </w:tcPr>
          <w:p w14:paraId="4630FE84" w14:textId="5A2D72E8" w:rsidR="00484392" w:rsidRDefault="00484392" w:rsidP="00484392">
            <w:pPr>
              <w:pStyle w:val="T2"/>
              <w:spacing w:after="0"/>
              <w:ind w:left="0" w:right="0"/>
              <w:rPr>
                <w:b w:val="0"/>
                <w:sz w:val="20"/>
              </w:rPr>
            </w:pPr>
            <w:r>
              <w:rPr>
                <w:b w:val="0"/>
                <w:sz w:val="20"/>
              </w:rPr>
              <w:t>+1-801-492-4023</w:t>
            </w:r>
          </w:p>
        </w:tc>
        <w:tc>
          <w:tcPr>
            <w:tcW w:w="1647" w:type="dxa"/>
            <w:vAlign w:val="center"/>
          </w:tcPr>
          <w:p w14:paraId="60A0F534" w14:textId="1C9E0593" w:rsidR="00484392" w:rsidRDefault="00484392" w:rsidP="00484392">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484392" w14:paraId="1191BBBB" w14:textId="77777777" w:rsidTr="00484392">
        <w:tblPrEx>
          <w:tblCellMar>
            <w:top w:w="0" w:type="dxa"/>
            <w:bottom w:w="0" w:type="dxa"/>
          </w:tblCellMar>
        </w:tblPrEx>
        <w:trPr>
          <w:jc w:val="center"/>
        </w:trPr>
        <w:tc>
          <w:tcPr>
            <w:tcW w:w="1336" w:type="dxa"/>
            <w:vAlign w:val="center"/>
          </w:tcPr>
          <w:p w14:paraId="01FC74B2" w14:textId="77777777" w:rsidR="00484392" w:rsidRDefault="00484392" w:rsidP="00484392">
            <w:pPr>
              <w:pStyle w:val="T2"/>
              <w:spacing w:after="0"/>
              <w:ind w:left="0" w:right="0"/>
              <w:rPr>
                <w:b w:val="0"/>
                <w:sz w:val="20"/>
              </w:rPr>
            </w:pPr>
          </w:p>
        </w:tc>
        <w:tc>
          <w:tcPr>
            <w:tcW w:w="2064" w:type="dxa"/>
            <w:vAlign w:val="center"/>
          </w:tcPr>
          <w:p w14:paraId="4D156EDC" w14:textId="77777777" w:rsidR="00484392" w:rsidRDefault="00484392" w:rsidP="00484392">
            <w:pPr>
              <w:pStyle w:val="T2"/>
              <w:spacing w:after="0"/>
              <w:ind w:left="0" w:right="0"/>
              <w:rPr>
                <w:b w:val="0"/>
                <w:sz w:val="20"/>
              </w:rPr>
            </w:pPr>
          </w:p>
        </w:tc>
        <w:tc>
          <w:tcPr>
            <w:tcW w:w="2814" w:type="dxa"/>
            <w:vAlign w:val="center"/>
          </w:tcPr>
          <w:p w14:paraId="4A4ACF7B" w14:textId="77777777" w:rsidR="00484392" w:rsidRDefault="00484392" w:rsidP="00484392">
            <w:pPr>
              <w:pStyle w:val="T2"/>
              <w:spacing w:after="0"/>
              <w:ind w:left="0" w:right="0"/>
              <w:rPr>
                <w:b w:val="0"/>
                <w:sz w:val="20"/>
              </w:rPr>
            </w:pPr>
          </w:p>
        </w:tc>
        <w:tc>
          <w:tcPr>
            <w:tcW w:w="1715" w:type="dxa"/>
            <w:vAlign w:val="center"/>
          </w:tcPr>
          <w:p w14:paraId="33067F32" w14:textId="77777777" w:rsidR="00484392" w:rsidRDefault="00484392" w:rsidP="00484392">
            <w:pPr>
              <w:pStyle w:val="T2"/>
              <w:spacing w:after="0"/>
              <w:ind w:left="0" w:right="0"/>
              <w:rPr>
                <w:b w:val="0"/>
                <w:sz w:val="20"/>
              </w:rPr>
            </w:pPr>
          </w:p>
        </w:tc>
        <w:tc>
          <w:tcPr>
            <w:tcW w:w="1647" w:type="dxa"/>
            <w:vAlign w:val="center"/>
          </w:tcPr>
          <w:p w14:paraId="1B4A6F04" w14:textId="77777777" w:rsidR="00484392" w:rsidRDefault="00484392" w:rsidP="00484392">
            <w:pPr>
              <w:pStyle w:val="T2"/>
              <w:spacing w:after="0"/>
              <w:ind w:left="0" w:right="0"/>
              <w:rPr>
                <w:b w:val="0"/>
                <w:sz w:val="16"/>
              </w:rPr>
            </w:pPr>
          </w:p>
        </w:tc>
      </w:tr>
    </w:tbl>
    <w:p w14:paraId="1EDBAF28" w14:textId="62FCAA9E" w:rsidR="00CA09B2" w:rsidRDefault="006834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29D5754C" wp14:editId="6615878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8F7A5" w14:textId="77777777" w:rsidR="0029020B" w:rsidRDefault="0029020B">
                            <w:pPr>
                              <w:pStyle w:val="T1"/>
                              <w:spacing w:after="120"/>
                            </w:pPr>
                            <w:r>
                              <w:t>Abstract</w:t>
                            </w:r>
                          </w:p>
                          <w:p w14:paraId="54115BAB" w14:textId="221352FB" w:rsidR="0029020B" w:rsidRDefault="00954FFF" w:rsidP="00954FFF">
                            <w:pPr>
                              <w:jc w:val="both"/>
                            </w:pPr>
                            <w:r>
                              <w:t xml:space="preserve">Minutes for the 802.11md </w:t>
                            </w:r>
                            <w:proofErr w:type="spellStart"/>
                            <w:r>
                              <w:t>REVmd</w:t>
                            </w:r>
                            <w:proofErr w:type="spellEnd"/>
                            <w:r>
                              <w:t xml:space="preserve"> CRC Telecons for May</w:t>
                            </w:r>
                            <w:r>
                              <w:t xml:space="preserve"> 20 and 22, 2020</w:t>
                            </w:r>
                          </w:p>
                          <w:p w14:paraId="5A633808" w14:textId="2B69645F" w:rsidR="00954FFF" w:rsidRDefault="00954FFF" w:rsidP="00954FFF">
                            <w:pPr>
                              <w:jc w:val="both"/>
                            </w:pPr>
                          </w:p>
                          <w:p w14:paraId="053C65B6" w14:textId="5DD0C5B0" w:rsidR="00954FFF" w:rsidRDefault="00954FFF" w:rsidP="00954FFF">
                            <w:pPr>
                              <w:jc w:val="both"/>
                            </w:pPr>
                            <w:r>
                              <w:t>R0: May 20</w:t>
                            </w:r>
                            <w:r w:rsidR="00AF39ED" w:rsidRPr="00AF39ED">
                              <w:rPr>
                                <w:vertAlign w:val="superscript"/>
                              </w:rPr>
                              <w:t>th</w:t>
                            </w:r>
                            <w:r w:rsidR="00AF39ED">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5754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508F7A5" w14:textId="77777777" w:rsidR="0029020B" w:rsidRDefault="0029020B">
                      <w:pPr>
                        <w:pStyle w:val="T1"/>
                        <w:spacing w:after="120"/>
                      </w:pPr>
                      <w:r>
                        <w:t>Abstract</w:t>
                      </w:r>
                    </w:p>
                    <w:p w14:paraId="54115BAB" w14:textId="221352FB" w:rsidR="0029020B" w:rsidRDefault="00954FFF" w:rsidP="00954FFF">
                      <w:pPr>
                        <w:jc w:val="both"/>
                      </w:pPr>
                      <w:r>
                        <w:t xml:space="preserve">Minutes for the 802.11md </w:t>
                      </w:r>
                      <w:proofErr w:type="spellStart"/>
                      <w:r>
                        <w:t>REVmd</w:t>
                      </w:r>
                      <w:proofErr w:type="spellEnd"/>
                      <w:r>
                        <w:t xml:space="preserve"> CRC Telecons for May</w:t>
                      </w:r>
                      <w:r>
                        <w:t xml:space="preserve"> 20 and 22, 2020</w:t>
                      </w:r>
                    </w:p>
                    <w:p w14:paraId="5A633808" w14:textId="2B69645F" w:rsidR="00954FFF" w:rsidRDefault="00954FFF" w:rsidP="00954FFF">
                      <w:pPr>
                        <w:jc w:val="both"/>
                      </w:pPr>
                    </w:p>
                    <w:p w14:paraId="053C65B6" w14:textId="5DD0C5B0" w:rsidR="00954FFF" w:rsidRDefault="00954FFF" w:rsidP="00954FFF">
                      <w:pPr>
                        <w:jc w:val="both"/>
                      </w:pPr>
                      <w:r>
                        <w:t>R0: May 20</w:t>
                      </w:r>
                      <w:r w:rsidR="00AF39ED" w:rsidRPr="00AF39ED">
                        <w:rPr>
                          <w:vertAlign w:val="superscript"/>
                        </w:rPr>
                        <w:t>th</w:t>
                      </w:r>
                      <w:r w:rsidR="00AF39ED">
                        <w:t>, 2020</w:t>
                      </w:r>
                    </w:p>
                  </w:txbxContent>
                </v:textbox>
              </v:shape>
            </w:pict>
          </mc:Fallback>
        </mc:AlternateContent>
      </w:r>
    </w:p>
    <w:p w14:paraId="1D23531F" w14:textId="757578C1" w:rsidR="00EC58FB" w:rsidRPr="00034557" w:rsidRDefault="00CA09B2" w:rsidP="004F4E05">
      <w:pPr>
        <w:rPr>
          <w:b/>
          <w:bCs/>
          <w:szCs w:val="22"/>
          <w:lang w:val="en-US"/>
        </w:rPr>
      </w:pPr>
      <w:r>
        <w:br w:type="page"/>
      </w:r>
      <w:r w:rsidR="004F4E05" w:rsidRPr="004F4E05">
        <w:rPr>
          <w:b/>
          <w:bCs/>
        </w:rPr>
        <w:lastRenderedPageBreak/>
        <w:t>1.0</w:t>
      </w:r>
      <w:r w:rsidR="004F4E05">
        <w:t xml:space="preserve"> </w:t>
      </w:r>
      <w:r w:rsidR="00EC58FB" w:rsidRPr="00034557">
        <w:rPr>
          <w:b/>
          <w:bCs/>
          <w:szCs w:val="22"/>
        </w:rPr>
        <w:t xml:space="preserve">IEEE 802.11md </w:t>
      </w:r>
      <w:proofErr w:type="spellStart"/>
      <w:r w:rsidR="00EC58FB" w:rsidRPr="00034557">
        <w:rPr>
          <w:b/>
          <w:bCs/>
          <w:szCs w:val="22"/>
        </w:rPr>
        <w:t>REVmd</w:t>
      </w:r>
      <w:proofErr w:type="spellEnd"/>
      <w:r w:rsidR="00EC58FB" w:rsidRPr="00034557">
        <w:rPr>
          <w:b/>
          <w:bCs/>
          <w:szCs w:val="22"/>
        </w:rPr>
        <w:t xml:space="preserve"> CRC Telecon </w:t>
      </w:r>
      <w:r w:rsidR="00EC58FB">
        <w:rPr>
          <w:b/>
          <w:bCs/>
          <w:szCs w:val="22"/>
        </w:rPr>
        <w:t>Wednesday</w:t>
      </w:r>
      <w:r w:rsidR="00EC58FB" w:rsidRPr="00034557">
        <w:rPr>
          <w:b/>
          <w:bCs/>
          <w:szCs w:val="22"/>
        </w:rPr>
        <w:t xml:space="preserve"> </w:t>
      </w:r>
      <w:r w:rsidR="00EC58FB">
        <w:rPr>
          <w:b/>
          <w:bCs/>
          <w:szCs w:val="22"/>
        </w:rPr>
        <w:t xml:space="preserve">May </w:t>
      </w:r>
      <w:r w:rsidR="001B30E4">
        <w:rPr>
          <w:b/>
          <w:bCs/>
          <w:szCs w:val="22"/>
        </w:rPr>
        <w:t>20</w:t>
      </w:r>
      <w:r w:rsidR="00EC58FB" w:rsidRPr="00034557">
        <w:rPr>
          <w:b/>
          <w:bCs/>
          <w:szCs w:val="22"/>
        </w:rPr>
        <w:t>, 2020 16:00-18:00 ET</w:t>
      </w:r>
    </w:p>
    <w:p w14:paraId="6F389E61" w14:textId="77777777" w:rsidR="00EC58FB" w:rsidRDefault="00EC58FB" w:rsidP="00EC58FB">
      <w:pPr>
        <w:numPr>
          <w:ilvl w:val="1"/>
          <w:numId w:val="1"/>
        </w:numPr>
      </w:pPr>
      <w:r w:rsidRPr="0064726C">
        <w:rPr>
          <w:b/>
          <w:bCs/>
        </w:rPr>
        <w:t>Called to order at 4:0</w:t>
      </w:r>
      <w:r>
        <w:rPr>
          <w:b/>
          <w:bCs/>
        </w:rPr>
        <w:t>5</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6A20F26F" w14:textId="77777777" w:rsidR="00EC58FB" w:rsidRPr="0064726C" w:rsidRDefault="00EC58FB" w:rsidP="00EC58FB">
      <w:pPr>
        <w:numPr>
          <w:ilvl w:val="1"/>
          <w:numId w:val="1"/>
        </w:numPr>
        <w:rPr>
          <w:b/>
          <w:bCs/>
        </w:rPr>
      </w:pPr>
      <w:r w:rsidRPr="0064726C">
        <w:rPr>
          <w:b/>
          <w:bCs/>
        </w:rPr>
        <w:t>Review Patent and Participation Policy</w:t>
      </w:r>
    </w:p>
    <w:p w14:paraId="0D018EA1" w14:textId="77777777" w:rsidR="00EC58FB" w:rsidRDefault="00EC58FB" w:rsidP="00EC58FB">
      <w:pPr>
        <w:numPr>
          <w:ilvl w:val="2"/>
          <w:numId w:val="1"/>
        </w:numPr>
      </w:pPr>
      <w:r>
        <w:t>No Issues noted.</w:t>
      </w:r>
    </w:p>
    <w:p w14:paraId="0FC96519" w14:textId="77777777" w:rsidR="00EC58FB" w:rsidRDefault="00EC58FB" w:rsidP="00EC58FB">
      <w:pPr>
        <w:numPr>
          <w:ilvl w:val="1"/>
          <w:numId w:val="1"/>
        </w:numPr>
      </w:pPr>
      <w:r w:rsidRPr="0064726C">
        <w:rPr>
          <w:b/>
          <w:bCs/>
        </w:rPr>
        <w:t>Attendance:</w:t>
      </w:r>
      <w:r>
        <w:t xml:space="preserve"> -please log with IMAT:</w:t>
      </w:r>
    </w:p>
    <w:p w14:paraId="3C3822CF" w14:textId="27552379" w:rsidR="00EC58FB" w:rsidRDefault="00EC58FB" w:rsidP="00EC58FB">
      <w:pPr>
        <w:numPr>
          <w:ilvl w:val="2"/>
          <w:numId w:val="1"/>
        </w:numPr>
      </w:pPr>
      <w:r w:rsidRPr="006A27CC">
        <w:t xml:space="preserve">About </w:t>
      </w:r>
      <w:r>
        <w:t>1</w:t>
      </w:r>
      <w:r w:rsidR="00577150">
        <w:t>3</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577150" w:rsidRPr="00073BF3" w14:paraId="48AE2FAA" w14:textId="77777777" w:rsidTr="00440F59">
        <w:trPr>
          <w:trHeight w:val="300"/>
        </w:trPr>
        <w:tc>
          <w:tcPr>
            <w:tcW w:w="463" w:type="dxa"/>
            <w:tcBorders>
              <w:top w:val="nil"/>
              <w:left w:val="nil"/>
              <w:bottom w:val="nil"/>
              <w:right w:val="nil"/>
            </w:tcBorders>
          </w:tcPr>
          <w:p w14:paraId="509C37EA"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419E83F" w14:textId="0D9A6118" w:rsidR="00577150" w:rsidRPr="00073BF3" w:rsidRDefault="00577150" w:rsidP="0057715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40EF835E" w14:textId="768B86CB"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F8F75C1" w14:textId="61BF18F9" w:rsidR="00577150" w:rsidRPr="00073BF3" w:rsidRDefault="00577150" w:rsidP="00577150">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DA54753" w14:textId="7B2DF2C7" w:rsidR="00577150" w:rsidRPr="00073BF3" w:rsidRDefault="00577150" w:rsidP="00577150">
            <w:pPr>
              <w:rPr>
                <w:rFonts w:ascii="Calibri" w:hAnsi="Calibri" w:cs="Calibri"/>
                <w:color w:val="000000"/>
                <w:szCs w:val="22"/>
                <w:lang w:val="en-US"/>
              </w:rPr>
            </w:pPr>
            <w:r>
              <w:rPr>
                <w:rFonts w:ascii="Calibri" w:hAnsi="Calibri" w:cs="Calibri"/>
                <w:color w:val="000000"/>
                <w:szCs w:val="22"/>
              </w:rPr>
              <w:t>Huawei Technologies Co.</w:t>
            </w:r>
            <w:proofErr w:type="gramStart"/>
            <w:r>
              <w:rPr>
                <w:rFonts w:ascii="Calibri" w:hAnsi="Calibri" w:cs="Calibri"/>
                <w:color w:val="000000"/>
                <w:szCs w:val="22"/>
              </w:rPr>
              <w:t>,  Ltd</w:t>
            </w:r>
            <w:proofErr w:type="gramEnd"/>
          </w:p>
        </w:tc>
      </w:tr>
      <w:tr w:rsidR="00577150" w:rsidRPr="00073BF3" w14:paraId="7718EEF1" w14:textId="77777777" w:rsidTr="00440F59">
        <w:trPr>
          <w:trHeight w:val="300"/>
        </w:trPr>
        <w:tc>
          <w:tcPr>
            <w:tcW w:w="0" w:type="auto"/>
            <w:tcBorders>
              <w:top w:val="nil"/>
              <w:left w:val="nil"/>
              <w:bottom w:val="nil"/>
              <w:right w:val="nil"/>
            </w:tcBorders>
          </w:tcPr>
          <w:p w14:paraId="5D6777FB"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72AF40" w14:textId="2CC7B2D5" w:rsidR="00577150" w:rsidRPr="00073BF3" w:rsidRDefault="00577150" w:rsidP="0057715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BA06A2" w14:textId="042456A5"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A9D73A2" w14:textId="011CB370" w:rsidR="00577150" w:rsidRPr="00073BF3" w:rsidRDefault="00577150" w:rsidP="00577150">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569CE36" w14:textId="451C8BB5" w:rsidR="00577150" w:rsidRPr="00073BF3" w:rsidRDefault="00577150" w:rsidP="00577150">
            <w:pPr>
              <w:rPr>
                <w:rFonts w:ascii="Calibri" w:hAnsi="Calibri" w:cs="Calibri"/>
                <w:color w:val="000000"/>
                <w:szCs w:val="22"/>
                <w:lang w:val="en-US"/>
              </w:rPr>
            </w:pPr>
            <w:r>
              <w:rPr>
                <w:rFonts w:ascii="Calibri" w:hAnsi="Calibri" w:cs="Calibri"/>
                <w:color w:val="000000"/>
                <w:szCs w:val="22"/>
              </w:rPr>
              <w:t>Broadcom Corporation</w:t>
            </w:r>
          </w:p>
        </w:tc>
      </w:tr>
      <w:tr w:rsidR="00577150" w:rsidRPr="00073BF3" w14:paraId="423B8141" w14:textId="77777777" w:rsidTr="00440F59">
        <w:trPr>
          <w:trHeight w:val="300"/>
        </w:trPr>
        <w:tc>
          <w:tcPr>
            <w:tcW w:w="0" w:type="auto"/>
            <w:tcBorders>
              <w:top w:val="nil"/>
              <w:left w:val="nil"/>
              <w:bottom w:val="nil"/>
              <w:right w:val="nil"/>
            </w:tcBorders>
          </w:tcPr>
          <w:p w14:paraId="1293812D"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CF44EF" w14:textId="7328652F" w:rsidR="00577150" w:rsidRPr="00073BF3" w:rsidRDefault="00577150" w:rsidP="0057715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945766" w14:textId="6FBEBDD9"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EE99DFA" w14:textId="03861EC1" w:rsidR="00577150" w:rsidRPr="00073BF3" w:rsidRDefault="00577150" w:rsidP="00577150">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35E42F5" w14:textId="4B567B66" w:rsidR="00577150" w:rsidRPr="00073BF3" w:rsidRDefault="00577150" w:rsidP="00577150">
            <w:pPr>
              <w:rPr>
                <w:rFonts w:ascii="Calibri" w:hAnsi="Calibri" w:cs="Calibri"/>
                <w:color w:val="000000"/>
                <w:szCs w:val="22"/>
                <w:lang w:val="en-US"/>
              </w:rPr>
            </w:pPr>
            <w:r>
              <w:rPr>
                <w:rFonts w:ascii="Calibri" w:hAnsi="Calibri" w:cs="Calibri"/>
                <w:color w:val="000000"/>
                <w:szCs w:val="22"/>
              </w:rPr>
              <w:t>Broadcom Corporation</w:t>
            </w:r>
          </w:p>
        </w:tc>
      </w:tr>
      <w:tr w:rsidR="00577150" w:rsidRPr="00073BF3" w14:paraId="2DDDBDAA" w14:textId="77777777" w:rsidTr="00440F59">
        <w:trPr>
          <w:trHeight w:val="300"/>
        </w:trPr>
        <w:tc>
          <w:tcPr>
            <w:tcW w:w="0" w:type="auto"/>
            <w:tcBorders>
              <w:top w:val="nil"/>
              <w:left w:val="nil"/>
              <w:bottom w:val="nil"/>
              <w:right w:val="nil"/>
            </w:tcBorders>
          </w:tcPr>
          <w:p w14:paraId="7FDA62B1"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091676" w14:textId="4FC8D51D" w:rsidR="00577150" w:rsidRPr="00073BF3" w:rsidRDefault="00577150" w:rsidP="0057715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AF97F1" w14:textId="66A4AA4D"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E64C1C1" w14:textId="562633F9" w:rsidR="00577150" w:rsidRPr="00073BF3" w:rsidRDefault="00577150" w:rsidP="00577150">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A69F4B6" w14:textId="12A4B5CB" w:rsidR="00577150" w:rsidRPr="00073BF3" w:rsidRDefault="00577150" w:rsidP="00577150">
            <w:pPr>
              <w:rPr>
                <w:rFonts w:ascii="Calibri" w:hAnsi="Calibri" w:cs="Calibri"/>
                <w:color w:val="000000"/>
                <w:szCs w:val="22"/>
                <w:lang w:val="en-US"/>
              </w:rPr>
            </w:pPr>
            <w:r>
              <w:rPr>
                <w:rFonts w:ascii="Calibri" w:hAnsi="Calibri" w:cs="Calibri"/>
                <w:color w:val="000000"/>
                <w:szCs w:val="22"/>
              </w:rPr>
              <w:t>Morse Micro</w:t>
            </w:r>
          </w:p>
        </w:tc>
      </w:tr>
      <w:tr w:rsidR="00577150" w:rsidRPr="00073BF3" w14:paraId="7D2C2E32" w14:textId="77777777" w:rsidTr="00440F59">
        <w:trPr>
          <w:trHeight w:val="300"/>
        </w:trPr>
        <w:tc>
          <w:tcPr>
            <w:tcW w:w="0" w:type="auto"/>
            <w:tcBorders>
              <w:top w:val="nil"/>
              <w:left w:val="nil"/>
              <w:bottom w:val="nil"/>
              <w:right w:val="nil"/>
            </w:tcBorders>
          </w:tcPr>
          <w:p w14:paraId="2EC1EA8A"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4F8A6B" w14:textId="53DEFA85" w:rsidR="00577150" w:rsidRPr="00073BF3" w:rsidRDefault="00577150" w:rsidP="0057715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7E265A" w14:textId="2C3DAEFD"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09231BA" w14:textId="556EDE40" w:rsidR="00577150" w:rsidRPr="00073BF3" w:rsidRDefault="00577150" w:rsidP="00577150">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38A56AE" w14:textId="19511BE3" w:rsidR="00577150" w:rsidRPr="00073BF3" w:rsidRDefault="00577150" w:rsidP="00577150">
            <w:pPr>
              <w:rPr>
                <w:rFonts w:ascii="Calibri" w:hAnsi="Calibri" w:cs="Calibri"/>
                <w:color w:val="000000"/>
                <w:szCs w:val="22"/>
                <w:lang w:val="en-US"/>
              </w:rPr>
            </w:pPr>
            <w:r>
              <w:rPr>
                <w:rFonts w:ascii="Calibri" w:hAnsi="Calibri" w:cs="Calibri"/>
                <w:color w:val="000000"/>
                <w:szCs w:val="22"/>
              </w:rPr>
              <w:t>NXP Semiconductors</w:t>
            </w:r>
          </w:p>
        </w:tc>
      </w:tr>
      <w:tr w:rsidR="00577150" w:rsidRPr="00073BF3" w14:paraId="334932E0" w14:textId="77777777" w:rsidTr="00440F59">
        <w:trPr>
          <w:trHeight w:val="300"/>
        </w:trPr>
        <w:tc>
          <w:tcPr>
            <w:tcW w:w="0" w:type="auto"/>
            <w:tcBorders>
              <w:top w:val="nil"/>
              <w:left w:val="nil"/>
              <w:bottom w:val="nil"/>
              <w:right w:val="nil"/>
            </w:tcBorders>
          </w:tcPr>
          <w:p w14:paraId="22F51DF7"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8B527D" w14:textId="57A796C0" w:rsidR="00577150" w:rsidRPr="00073BF3" w:rsidRDefault="00577150" w:rsidP="0057715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E8635E" w14:textId="534F21EF"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D3904CF" w14:textId="1DD5B407" w:rsidR="00577150" w:rsidRPr="00073BF3" w:rsidRDefault="00577150" w:rsidP="00577150">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F7A5630" w14:textId="2A684118" w:rsidR="00577150" w:rsidRPr="00073BF3" w:rsidRDefault="00577150" w:rsidP="00577150">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77150" w:rsidRPr="00073BF3" w14:paraId="0C74BBC3" w14:textId="77777777" w:rsidTr="00440F59">
        <w:trPr>
          <w:trHeight w:val="300"/>
        </w:trPr>
        <w:tc>
          <w:tcPr>
            <w:tcW w:w="0" w:type="auto"/>
            <w:tcBorders>
              <w:top w:val="nil"/>
              <w:left w:val="nil"/>
              <w:bottom w:val="nil"/>
              <w:right w:val="nil"/>
            </w:tcBorders>
          </w:tcPr>
          <w:p w14:paraId="1A318123"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33D34F" w14:textId="7C95F34E" w:rsidR="00577150" w:rsidRPr="00073BF3" w:rsidRDefault="00577150" w:rsidP="0057715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73E755B" w14:textId="1FA40361"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292769" w14:textId="72226671" w:rsidR="00577150" w:rsidRPr="00073BF3" w:rsidRDefault="00577150" w:rsidP="00577150">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FD9AAA7" w14:textId="2CC104D3" w:rsidR="00577150" w:rsidRPr="00073BF3" w:rsidRDefault="00577150" w:rsidP="00577150">
            <w:pPr>
              <w:rPr>
                <w:rFonts w:ascii="Calibri" w:hAnsi="Calibri" w:cs="Calibri"/>
                <w:color w:val="000000"/>
                <w:szCs w:val="22"/>
                <w:lang w:val="en-US"/>
              </w:rPr>
            </w:pPr>
            <w:r>
              <w:rPr>
                <w:rFonts w:ascii="Calibri" w:hAnsi="Calibri" w:cs="Calibri"/>
                <w:color w:val="000000"/>
                <w:szCs w:val="22"/>
              </w:rPr>
              <w:t>BlackBerry</w:t>
            </w:r>
          </w:p>
        </w:tc>
      </w:tr>
      <w:tr w:rsidR="00577150" w:rsidRPr="00073BF3" w14:paraId="39B41B66" w14:textId="77777777" w:rsidTr="00440F59">
        <w:trPr>
          <w:trHeight w:val="300"/>
        </w:trPr>
        <w:tc>
          <w:tcPr>
            <w:tcW w:w="0" w:type="auto"/>
            <w:tcBorders>
              <w:top w:val="nil"/>
              <w:left w:val="nil"/>
              <w:bottom w:val="nil"/>
              <w:right w:val="nil"/>
            </w:tcBorders>
          </w:tcPr>
          <w:p w14:paraId="7553DB50"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118419" w14:textId="03E2CB3A" w:rsidR="00577150" w:rsidRPr="00073BF3" w:rsidRDefault="00577150" w:rsidP="0057715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058CA0" w14:textId="2E9B28DE"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3F08BED" w14:textId="117B9A5A" w:rsidR="00577150" w:rsidRPr="00073BF3" w:rsidRDefault="00577150" w:rsidP="00577150">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E34C69C" w14:textId="4DDD3008" w:rsidR="00577150" w:rsidRPr="00073BF3" w:rsidRDefault="00577150" w:rsidP="00577150">
            <w:pPr>
              <w:rPr>
                <w:rFonts w:ascii="Calibri" w:hAnsi="Calibri" w:cs="Calibri"/>
                <w:color w:val="000000"/>
                <w:szCs w:val="22"/>
                <w:lang w:val="en-US"/>
              </w:rPr>
            </w:pPr>
            <w:r>
              <w:rPr>
                <w:rFonts w:ascii="Calibri" w:hAnsi="Calibri" w:cs="Calibri"/>
                <w:color w:val="000000"/>
                <w:szCs w:val="22"/>
              </w:rPr>
              <w:t>Intel Corporation</w:t>
            </w:r>
          </w:p>
        </w:tc>
      </w:tr>
      <w:tr w:rsidR="00577150" w:rsidRPr="00073BF3" w14:paraId="7C351201" w14:textId="77777777" w:rsidTr="00440F59">
        <w:trPr>
          <w:trHeight w:val="300"/>
        </w:trPr>
        <w:tc>
          <w:tcPr>
            <w:tcW w:w="0" w:type="auto"/>
            <w:tcBorders>
              <w:top w:val="nil"/>
              <w:left w:val="nil"/>
              <w:bottom w:val="nil"/>
              <w:right w:val="nil"/>
            </w:tcBorders>
          </w:tcPr>
          <w:p w14:paraId="4D8BF1E5"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CBAFDE" w14:textId="39888BBB" w:rsidR="00577150" w:rsidRPr="00073BF3" w:rsidRDefault="00577150" w:rsidP="0057715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268AAC" w14:textId="46656331"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AA2DD13" w14:textId="3A9B3BF9" w:rsidR="00577150" w:rsidRPr="00073BF3" w:rsidRDefault="00577150" w:rsidP="00577150">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507EDA7" w14:textId="70588BE2" w:rsidR="00577150" w:rsidRPr="00073BF3" w:rsidRDefault="00577150" w:rsidP="00577150">
            <w:pPr>
              <w:rPr>
                <w:rFonts w:ascii="Calibri" w:hAnsi="Calibri" w:cs="Calibri"/>
                <w:color w:val="000000"/>
                <w:szCs w:val="22"/>
                <w:lang w:val="en-US"/>
              </w:rPr>
            </w:pPr>
            <w:r>
              <w:rPr>
                <w:rFonts w:ascii="Calibri" w:hAnsi="Calibri" w:cs="Calibri"/>
                <w:color w:val="000000"/>
                <w:szCs w:val="22"/>
              </w:rPr>
              <w:t>Samsung Cambridge Solution Centre</w:t>
            </w:r>
          </w:p>
        </w:tc>
      </w:tr>
      <w:tr w:rsidR="00577150" w:rsidRPr="00073BF3" w14:paraId="4E654FD1" w14:textId="77777777" w:rsidTr="00440F59">
        <w:trPr>
          <w:trHeight w:val="300"/>
        </w:trPr>
        <w:tc>
          <w:tcPr>
            <w:tcW w:w="0" w:type="auto"/>
            <w:tcBorders>
              <w:top w:val="nil"/>
              <w:left w:val="nil"/>
              <w:bottom w:val="nil"/>
              <w:right w:val="nil"/>
            </w:tcBorders>
          </w:tcPr>
          <w:p w14:paraId="1B00B79D"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90B045" w14:textId="0FFB416F" w:rsidR="00577150" w:rsidRPr="00073BF3" w:rsidRDefault="00577150" w:rsidP="0057715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C6FD51" w14:textId="3509FB31"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EF0D362" w14:textId="5AF665A9" w:rsidR="00577150" w:rsidRPr="00073BF3" w:rsidRDefault="00577150" w:rsidP="00577150">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7EA30F7" w14:textId="39A6DC96" w:rsidR="00577150" w:rsidRPr="00073BF3" w:rsidRDefault="00577150" w:rsidP="00577150">
            <w:pPr>
              <w:rPr>
                <w:rFonts w:ascii="Calibri" w:hAnsi="Calibri" w:cs="Calibri"/>
                <w:color w:val="000000"/>
                <w:szCs w:val="22"/>
                <w:lang w:val="en-US"/>
              </w:rPr>
            </w:pPr>
            <w:r>
              <w:rPr>
                <w:rFonts w:ascii="Calibri" w:hAnsi="Calibri" w:cs="Calibri"/>
                <w:color w:val="000000"/>
                <w:szCs w:val="22"/>
              </w:rPr>
              <w:t>Qualcomm Technologies, Inc.</w:t>
            </w:r>
          </w:p>
        </w:tc>
      </w:tr>
      <w:tr w:rsidR="00577150" w:rsidRPr="00073BF3" w14:paraId="3406C023" w14:textId="77777777" w:rsidTr="00440F59">
        <w:trPr>
          <w:trHeight w:val="300"/>
        </w:trPr>
        <w:tc>
          <w:tcPr>
            <w:tcW w:w="0" w:type="auto"/>
            <w:tcBorders>
              <w:top w:val="nil"/>
              <w:left w:val="nil"/>
              <w:bottom w:val="nil"/>
              <w:right w:val="nil"/>
            </w:tcBorders>
          </w:tcPr>
          <w:p w14:paraId="1FB3E7D5"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D1A73A" w14:textId="51693850" w:rsidR="00577150" w:rsidRPr="00073BF3" w:rsidRDefault="00577150" w:rsidP="0057715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093589" w14:textId="4CA23C63"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5579DF6" w14:textId="06F38E51" w:rsidR="00577150" w:rsidRPr="00073BF3" w:rsidRDefault="00577150" w:rsidP="00577150">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53D45D" w14:textId="48A75F90" w:rsidR="00577150" w:rsidRPr="00073BF3" w:rsidRDefault="00577150" w:rsidP="00577150">
            <w:pPr>
              <w:rPr>
                <w:rFonts w:ascii="Calibri" w:hAnsi="Calibri" w:cs="Calibri"/>
                <w:color w:val="000000"/>
                <w:szCs w:val="22"/>
                <w:lang w:val="en-US"/>
              </w:rPr>
            </w:pPr>
            <w:r>
              <w:rPr>
                <w:rFonts w:ascii="Calibri" w:hAnsi="Calibri" w:cs="Calibri"/>
                <w:color w:val="000000"/>
                <w:szCs w:val="22"/>
              </w:rPr>
              <w:t>SR Technologies</w:t>
            </w:r>
          </w:p>
        </w:tc>
      </w:tr>
      <w:tr w:rsidR="00577150" w:rsidRPr="00073BF3" w14:paraId="4F88FD80" w14:textId="77777777" w:rsidTr="00440F59">
        <w:trPr>
          <w:trHeight w:val="300"/>
        </w:trPr>
        <w:tc>
          <w:tcPr>
            <w:tcW w:w="0" w:type="auto"/>
            <w:tcBorders>
              <w:top w:val="nil"/>
              <w:left w:val="nil"/>
              <w:bottom w:val="nil"/>
              <w:right w:val="nil"/>
            </w:tcBorders>
          </w:tcPr>
          <w:p w14:paraId="0205DC14"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D8AB2E" w14:textId="580A029C" w:rsidR="00577150" w:rsidRPr="00073BF3" w:rsidRDefault="00577150" w:rsidP="0057715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2BDB3B" w14:textId="1312F8B6"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18636E8" w14:textId="59DC1005" w:rsidR="00577150" w:rsidRPr="00073BF3" w:rsidRDefault="00577150" w:rsidP="00577150">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4F53F45" w14:textId="6A5F689B" w:rsidR="00577150" w:rsidRPr="00073BF3" w:rsidRDefault="00577150" w:rsidP="00577150">
            <w:pPr>
              <w:rPr>
                <w:rFonts w:ascii="Calibri" w:hAnsi="Calibri" w:cs="Calibri"/>
                <w:color w:val="000000"/>
                <w:szCs w:val="22"/>
                <w:lang w:val="en-US"/>
              </w:rPr>
            </w:pPr>
            <w:r>
              <w:rPr>
                <w:rFonts w:ascii="Calibri" w:hAnsi="Calibri" w:cs="Calibri"/>
                <w:color w:val="000000"/>
                <w:szCs w:val="22"/>
              </w:rPr>
              <w:t>Hewlett Packard Enterprise</w:t>
            </w:r>
          </w:p>
        </w:tc>
      </w:tr>
      <w:tr w:rsidR="00577150" w:rsidRPr="00073BF3" w14:paraId="46AE0BB8" w14:textId="77777777" w:rsidTr="00440F59">
        <w:trPr>
          <w:trHeight w:val="300"/>
        </w:trPr>
        <w:tc>
          <w:tcPr>
            <w:tcW w:w="0" w:type="auto"/>
            <w:tcBorders>
              <w:top w:val="nil"/>
              <w:left w:val="nil"/>
              <w:bottom w:val="nil"/>
              <w:right w:val="nil"/>
            </w:tcBorders>
          </w:tcPr>
          <w:p w14:paraId="5572039F" w14:textId="77777777" w:rsidR="00577150" w:rsidRPr="00073BF3" w:rsidRDefault="00577150" w:rsidP="00577150">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01C8BA" w14:textId="693CE583" w:rsidR="00577150" w:rsidRPr="00073BF3" w:rsidRDefault="00577150" w:rsidP="0057715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7E3281" w14:textId="603DBF4F" w:rsidR="00577150" w:rsidRPr="00073BF3" w:rsidRDefault="00577150" w:rsidP="00577150">
            <w:pPr>
              <w:jc w:val="center"/>
              <w:rPr>
                <w:rFonts w:ascii="Calibri" w:hAnsi="Calibri" w:cs="Calibri"/>
                <w:color w:val="000000"/>
                <w:szCs w:val="22"/>
                <w:lang w:val="en-US"/>
              </w:rPr>
            </w:pPr>
            <w:r>
              <w:rPr>
                <w:rFonts w:ascii="Calibri" w:hAnsi="Calibri" w:cs="Calibri"/>
                <w:color w:val="000000"/>
                <w:szCs w:val="22"/>
              </w:rPr>
              <w:t>5/20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9645BC7" w14:textId="3BE1290B" w:rsidR="00577150" w:rsidRPr="00073BF3" w:rsidRDefault="00577150" w:rsidP="00577150">
            <w:pPr>
              <w:rPr>
                <w:rFonts w:ascii="Calibri" w:hAnsi="Calibri" w:cs="Calibri"/>
                <w:color w:val="000000"/>
                <w:szCs w:val="22"/>
                <w:lang w:val="en-US"/>
              </w:rPr>
            </w:pPr>
            <w:r>
              <w:rPr>
                <w:rFonts w:ascii="Calibri" w:hAnsi="Calibri" w:cs="Calibri"/>
                <w:color w:val="000000"/>
                <w:szCs w:val="22"/>
              </w:rPr>
              <w:t>Venkatesan, Ganesh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A219DC4" w14:textId="47F061B0" w:rsidR="00577150" w:rsidRPr="00073BF3" w:rsidRDefault="00577150" w:rsidP="00577150">
            <w:pPr>
              <w:rPr>
                <w:rFonts w:ascii="Calibri" w:hAnsi="Calibri" w:cs="Calibri"/>
                <w:color w:val="000000"/>
                <w:szCs w:val="22"/>
                <w:lang w:val="en-US"/>
              </w:rPr>
            </w:pPr>
            <w:r>
              <w:rPr>
                <w:rFonts w:ascii="Calibri" w:hAnsi="Calibri" w:cs="Calibri"/>
                <w:color w:val="000000"/>
                <w:szCs w:val="22"/>
              </w:rPr>
              <w:t>Intel Corporation</w:t>
            </w:r>
          </w:p>
        </w:tc>
      </w:tr>
    </w:tbl>
    <w:p w14:paraId="52619A36" w14:textId="77777777" w:rsidR="00EC58FB" w:rsidRPr="00AA3A4C" w:rsidRDefault="00EC58FB" w:rsidP="00EC58FB">
      <w:pPr>
        <w:numPr>
          <w:ilvl w:val="2"/>
          <w:numId w:val="1"/>
        </w:numPr>
      </w:pPr>
      <w:r>
        <w:t>Missing from IMAT: None reported</w:t>
      </w:r>
    </w:p>
    <w:p w14:paraId="0565F5F8" w14:textId="401D0DE0" w:rsidR="00EC58FB" w:rsidRDefault="00EC58FB" w:rsidP="00EC58FB">
      <w:pPr>
        <w:numPr>
          <w:ilvl w:val="1"/>
          <w:numId w:val="1"/>
        </w:numPr>
      </w:pPr>
      <w:r w:rsidRPr="009F30DB">
        <w:rPr>
          <w:b/>
          <w:bCs/>
        </w:rPr>
        <w:t>Review Agenda</w:t>
      </w:r>
      <w:r>
        <w:t>: 11-20/535r1</w:t>
      </w:r>
      <w:r>
        <w:t>6</w:t>
      </w:r>
      <w:r>
        <w:t>:</w:t>
      </w:r>
    </w:p>
    <w:p w14:paraId="3399D13C" w14:textId="51B5D1F2" w:rsidR="00EC58FB" w:rsidRPr="00F65438" w:rsidRDefault="00EC58FB" w:rsidP="00EC58FB">
      <w:pPr>
        <w:numPr>
          <w:ilvl w:val="2"/>
          <w:numId w:val="1"/>
        </w:numPr>
        <w:rPr>
          <w:b/>
          <w:sz w:val="24"/>
        </w:rPr>
      </w:pPr>
      <w:hyperlink r:id="rId10" w:history="1">
        <w:r>
          <w:rPr>
            <w:rStyle w:val="Hyperlink"/>
          </w:rPr>
          <w:t>https://mentor.ieee.org/802.11/dcn/20/11-20-0535-16-000m-2020-april-july-teleconference-agendas.docx</w:t>
        </w:r>
      </w:hyperlink>
      <w:r>
        <w:rPr>
          <w:rStyle w:val="Hyperlink"/>
        </w:rPr>
        <w:t xml:space="preserve"> </w:t>
      </w:r>
    </w:p>
    <w:p w14:paraId="2EFCAFBB" w14:textId="77777777" w:rsidR="00EC58FB" w:rsidRPr="00A62589" w:rsidRDefault="00EC58FB" w:rsidP="00EC58FB">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EEE76F8" w14:textId="77777777" w:rsidR="00EC58FB" w:rsidRPr="009F30DB" w:rsidRDefault="00EC58FB" w:rsidP="00EC58FB">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0D56E05D" w14:textId="77777777" w:rsidR="00EC58FB" w:rsidRPr="009F30DB" w:rsidRDefault="00EC58FB" w:rsidP="00EC58FB">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58EA0236" w14:textId="77777777" w:rsidR="00EC58FB" w:rsidRPr="009F30DB" w:rsidRDefault="00EC58FB" w:rsidP="00EC58F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2463B4D3" w14:textId="77777777" w:rsidR="00EC58FB" w:rsidRPr="009F30DB" w:rsidRDefault="00EC58FB" w:rsidP="00EC58F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201CC903" w14:textId="77777777" w:rsidR="00EC58FB" w:rsidRPr="009F30DB" w:rsidRDefault="00EC58FB" w:rsidP="00EC58FB">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B584113" w14:textId="77777777" w:rsidR="00EC58FB" w:rsidRPr="009F30DB" w:rsidRDefault="00EC58FB" w:rsidP="00EC58FB">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3C5263B" w14:textId="77777777" w:rsidR="00EC58FB" w:rsidRPr="009F30DB" w:rsidRDefault="00EC58FB" w:rsidP="00EC58FB">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4D588557" w14:textId="77777777" w:rsidR="00EC58FB" w:rsidRDefault="00EC58FB" w:rsidP="00EC58FB">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580047A0" w14:textId="25B53373" w:rsidR="00EC58FB" w:rsidRDefault="00EC58FB" w:rsidP="00EC58FB">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4EE12946" w14:textId="77777777" w:rsidR="00A52E66" w:rsidRPr="002C529E" w:rsidRDefault="00A52E66" w:rsidP="00A52E66">
      <w:pPr>
        <w:numPr>
          <w:ilvl w:val="0"/>
          <w:numId w:val="4"/>
        </w:numPr>
        <w:tabs>
          <w:tab w:val="clear" w:pos="720"/>
          <w:tab w:val="num" w:pos="3240"/>
        </w:tabs>
        <w:spacing w:after="160"/>
        <w:ind w:left="3240"/>
        <w:rPr>
          <w:b/>
        </w:rPr>
      </w:pPr>
      <w:r w:rsidRPr="002532E2">
        <w:rPr>
          <w:b/>
          <w:bCs/>
          <w:sz w:val="20"/>
          <w:lang w:eastAsia="en-GB"/>
        </w:rPr>
        <w:t xml:space="preserve">2020-05-20 Wednesday 4-6pm Eastern 2 </w:t>
      </w:r>
      <w:r>
        <w:rPr>
          <w:b/>
          <w:bCs/>
          <w:sz w:val="20"/>
          <w:lang w:eastAsia="en-GB"/>
        </w:rPr>
        <w:t>hours</w:t>
      </w:r>
    </w:p>
    <w:p w14:paraId="2EF9439D" w14:textId="77777777" w:rsidR="00A52E66" w:rsidRPr="00707505" w:rsidRDefault="00A52E66" w:rsidP="00A52E66">
      <w:pPr>
        <w:pStyle w:val="gmail-msolistparagraph"/>
        <w:numPr>
          <w:ilvl w:val="1"/>
          <w:numId w:val="4"/>
        </w:numPr>
        <w:tabs>
          <w:tab w:val="clear" w:pos="1440"/>
          <w:tab w:val="num" w:pos="3960"/>
        </w:tabs>
        <w:spacing w:before="0" w:beforeAutospacing="0" w:after="0" w:afterAutospacing="0"/>
        <w:ind w:left="3960"/>
        <w:rPr>
          <w:rStyle w:val="gmail-msohyperlink"/>
          <w:sz w:val="20"/>
          <w:szCs w:val="20"/>
        </w:rPr>
      </w:pPr>
      <w:r w:rsidRPr="00707505">
        <w:rPr>
          <w:rStyle w:val="gmail-msohyperlink"/>
          <w:sz w:val="20"/>
          <w:szCs w:val="20"/>
        </w:rPr>
        <w:t xml:space="preserve">Ganesh VENKATESAN – CID 4224, </w:t>
      </w:r>
      <w:hyperlink r:id="rId13" w:history="1">
        <w:r w:rsidRPr="00707505">
          <w:rPr>
            <w:rStyle w:val="Hyperlink"/>
            <w:sz w:val="20"/>
            <w:szCs w:val="20"/>
          </w:rPr>
          <w:t>https://mentor.ieee.org/802.11/dcn/20/11-20-0758-00-000m-resolution-to-cid-4224.docx</w:t>
        </w:r>
      </w:hyperlink>
      <w:r w:rsidRPr="00707505">
        <w:rPr>
          <w:rStyle w:val="gmail-msohyperlink"/>
          <w:sz w:val="20"/>
          <w:szCs w:val="20"/>
        </w:rPr>
        <w:t xml:space="preserve"> </w:t>
      </w:r>
    </w:p>
    <w:p w14:paraId="2BA3A811" w14:textId="77777777" w:rsidR="00A52E66" w:rsidRPr="00707505" w:rsidRDefault="00A52E66" w:rsidP="00A52E66">
      <w:pPr>
        <w:numPr>
          <w:ilvl w:val="1"/>
          <w:numId w:val="4"/>
        </w:numPr>
        <w:tabs>
          <w:tab w:val="clear" w:pos="1440"/>
          <w:tab w:val="num" w:pos="3960"/>
        </w:tabs>
        <w:ind w:left="3960"/>
        <w:rPr>
          <w:rStyle w:val="gmail-msohyperlink"/>
          <w:sz w:val="20"/>
          <w:lang w:eastAsia="en-GB"/>
        </w:rPr>
      </w:pPr>
      <w:r w:rsidRPr="00707505">
        <w:rPr>
          <w:rStyle w:val="gmail-msohyperlink"/>
          <w:sz w:val="20"/>
        </w:rPr>
        <w:lastRenderedPageBreak/>
        <w:t xml:space="preserve">CIDS 4155, 4159 – confirm resolutions in </w:t>
      </w:r>
      <w:hyperlink r:id="rId14" w:history="1">
        <w:r w:rsidRPr="00707505">
          <w:rPr>
            <w:rStyle w:val="Hyperlink"/>
            <w:sz w:val="20"/>
          </w:rPr>
          <w:t>https://mentor.ieee.org/802.11/dcn/19/11-19-1564-05-000m-originator-block-ack-state.docx</w:t>
        </w:r>
      </w:hyperlink>
      <w:r w:rsidRPr="00707505">
        <w:rPr>
          <w:rStyle w:val="gmail-msohyperlink"/>
          <w:sz w:val="20"/>
        </w:rPr>
        <w:t xml:space="preserve"> and </w:t>
      </w:r>
      <w:hyperlink r:id="rId15" w:tgtFrame="_blank" w:history="1">
        <w:r w:rsidRPr="00707505">
          <w:rPr>
            <w:rStyle w:val="Hyperlink"/>
            <w:sz w:val="20"/>
          </w:rPr>
          <w:t>https://mentor.ieee.org/802.11/dcn/17/11-17-0927-59-000m-revmd-mac-comments.xls</w:t>
        </w:r>
      </w:hyperlink>
      <w:r w:rsidRPr="00707505">
        <w:rPr>
          <w:rStyle w:val="Hyperlink"/>
          <w:sz w:val="20"/>
        </w:rPr>
        <w:t xml:space="preserve"> </w:t>
      </w:r>
    </w:p>
    <w:p w14:paraId="40735956" w14:textId="77777777" w:rsidR="00A52E66" w:rsidRPr="00707505" w:rsidRDefault="00A52E66" w:rsidP="00A52E66">
      <w:pPr>
        <w:numPr>
          <w:ilvl w:val="1"/>
          <w:numId w:val="4"/>
        </w:numPr>
        <w:tabs>
          <w:tab w:val="clear" w:pos="1440"/>
          <w:tab w:val="num" w:pos="3960"/>
        </w:tabs>
        <w:ind w:left="3960"/>
        <w:rPr>
          <w:rStyle w:val="gmail-msohyperlink"/>
          <w:sz w:val="20"/>
          <w:lang w:eastAsia="en-GB"/>
        </w:rPr>
      </w:pPr>
      <w:r w:rsidRPr="00707505">
        <w:rPr>
          <w:rStyle w:val="gmail-msohyperlink"/>
          <w:sz w:val="20"/>
        </w:rPr>
        <w:t xml:space="preserve">Michael MONTEMURRO - CID 4301 – Confirm resolution, see </w:t>
      </w:r>
      <w:hyperlink r:id="rId16" w:history="1">
        <w:r w:rsidRPr="00707505">
          <w:rPr>
            <w:rStyle w:val="Hyperlink"/>
            <w:sz w:val="20"/>
          </w:rPr>
          <w:t>http://www.ieee802.org/11/email/stds-802-11-tgm/msg01878.html</w:t>
        </w:r>
      </w:hyperlink>
      <w:r w:rsidRPr="00707505">
        <w:rPr>
          <w:rStyle w:val="gmail-msohyperlink"/>
          <w:sz w:val="20"/>
        </w:rPr>
        <w:t xml:space="preserve"> </w:t>
      </w:r>
    </w:p>
    <w:p w14:paraId="77EA8935" w14:textId="77777777" w:rsidR="00272C61" w:rsidRDefault="00A52E66" w:rsidP="00272C61">
      <w:pPr>
        <w:numPr>
          <w:ilvl w:val="1"/>
          <w:numId w:val="4"/>
        </w:numPr>
        <w:tabs>
          <w:tab w:val="clear" w:pos="1440"/>
          <w:tab w:val="num" w:pos="3960"/>
        </w:tabs>
        <w:ind w:left="3960"/>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7"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33837BA6" w14:textId="5FDE8D95" w:rsidR="00194844" w:rsidRPr="00272C61" w:rsidRDefault="00A52E66" w:rsidP="00272C61">
      <w:pPr>
        <w:numPr>
          <w:ilvl w:val="1"/>
          <w:numId w:val="4"/>
        </w:numPr>
        <w:tabs>
          <w:tab w:val="clear" w:pos="1440"/>
          <w:tab w:val="num" w:pos="3960"/>
        </w:tabs>
        <w:ind w:left="3960"/>
        <w:rPr>
          <w:sz w:val="20"/>
          <w:lang w:eastAsia="en-GB"/>
        </w:rPr>
      </w:pPr>
      <w:r w:rsidRPr="00272C61">
        <w:rPr>
          <w:rStyle w:val="gmail-msohyperlink"/>
          <w:sz w:val="20"/>
        </w:rPr>
        <w:t xml:space="preserve">Mark RISON - CIDs – </w:t>
      </w:r>
      <w:r w:rsidRPr="00272C61">
        <w:rPr>
          <w:bCs/>
          <w:sz w:val="20"/>
          <w:lang w:eastAsia="en-GB"/>
        </w:rPr>
        <w:t xml:space="preserve">see </w:t>
      </w:r>
      <w:hyperlink r:id="rId18" w:history="1">
        <w:r w:rsidRPr="00272C61">
          <w:rPr>
            <w:rStyle w:val="Hyperlink"/>
            <w:bCs/>
            <w:sz w:val="20"/>
            <w:lang w:eastAsia="en-GB"/>
          </w:rPr>
          <w:t>https://mentor.ieee.org/802.11/dcn/20/11-20-0639-04-000m-selected-rison-discussion-cids.xlsx</w:t>
        </w:r>
      </w:hyperlink>
    </w:p>
    <w:p w14:paraId="25B05C3C" w14:textId="77777777" w:rsidR="00EC58FB" w:rsidRDefault="00EC58FB" w:rsidP="00EC58FB">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79CF2297" w14:textId="77777777" w:rsidR="00EC58FB" w:rsidRDefault="00EC58FB" w:rsidP="00EC58FB">
      <w:pPr>
        <w:pStyle w:val="m-4890597653018465012gmail-msolistparagraph"/>
        <w:ind w:left="1440" w:firstLine="720"/>
        <w:contextualSpacing/>
        <w:rPr>
          <w:sz w:val="22"/>
          <w:szCs w:val="22"/>
        </w:rPr>
      </w:pPr>
      <w:r>
        <w:rPr>
          <w:sz w:val="22"/>
          <w:szCs w:val="22"/>
        </w:rPr>
        <w:t>5. Adjourn</w:t>
      </w:r>
    </w:p>
    <w:p w14:paraId="1A6EEEEC" w14:textId="77777777" w:rsidR="00EC58FB" w:rsidRDefault="00EC58FB" w:rsidP="00EC58FB">
      <w:pPr>
        <w:numPr>
          <w:ilvl w:val="2"/>
          <w:numId w:val="1"/>
        </w:numPr>
      </w:pPr>
      <w:r>
        <w:t>Discussion of Agenda</w:t>
      </w:r>
    </w:p>
    <w:p w14:paraId="2CD09526" w14:textId="77777777" w:rsidR="00EC58FB" w:rsidRDefault="00EC58FB" w:rsidP="00EC58FB">
      <w:pPr>
        <w:numPr>
          <w:ilvl w:val="3"/>
          <w:numId w:val="1"/>
        </w:numPr>
      </w:pPr>
      <w:r>
        <w:t>No comments on proposed agenda</w:t>
      </w:r>
    </w:p>
    <w:p w14:paraId="58F69C3C" w14:textId="42846A5B" w:rsidR="00EC58FB" w:rsidRDefault="00EC58FB" w:rsidP="00EC58FB">
      <w:pPr>
        <w:numPr>
          <w:ilvl w:val="2"/>
          <w:numId w:val="1"/>
        </w:numPr>
      </w:pPr>
      <w:r>
        <w:t>No objection to updated Agenda see R1</w:t>
      </w:r>
      <w:r w:rsidR="005B1272">
        <w:t>7</w:t>
      </w:r>
    </w:p>
    <w:p w14:paraId="07D483F0" w14:textId="5348F864" w:rsidR="00EC58FB" w:rsidRPr="00176CA1" w:rsidRDefault="00EC58FB" w:rsidP="00EC58FB">
      <w:pPr>
        <w:numPr>
          <w:ilvl w:val="1"/>
          <w:numId w:val="1"/>
        </w:numPr>
        <w:rPr>
          <w:szCs w:val="22"/>
        </w:rPr>
      </w:pPr>
      <w:r w:rsidRPr="00176CA1">
        <w:rPr>
          <w:b/>
          <w:bCs/>
          <w:szCs w:val="22"/>
        </w:rPr>
        <w:t>Editor Report</w:t>
      </w:r>
      <w:r w:rsidRPr="00176CA1">
        <w:rPr>
          <w:szCs w:val="22"/>
        </w:rPr>
        <w:t xml:space="preserve"> – Emily QI (Intel)</w:t>
      </w:r>
    </w:p>
    <w:p w14:paraId="316DF044" w14:textId="1ECF5172" w:rsidR="00B61A47" w:rsidRPr="00E35AE6" w:rsidRDefault="008128A3" w:rsidP="00B61A47">
      <w:pPr>
        <w:numPr>
          <w:ilvl w:val="2"/>
          <w:numId w:val="1"/>
        </w:numPr>
        <w:rPr>
          <w:szCs w:val="22"/>
        </w:rPr>
      </w:pPr>
      <w:r w:rsidRPr="00E35AE6">
        <w:rPr>
          <w:szCs w:val="22"/>
        </w:rPr>
        <w:t>About 95 Comments approved last Friday.</w:t>
      </w:r>
    </w:p>
    <w:p w14:paraId="127445C7" w14:textId="75180827" w:rsidR="008128A3" w:rsidRPr="00E35AE6" w:rsidRDefault="008128A3" w:rsidP="00B61A47">
      <w:pPr>
        <w:numPr>
          <w:ilvl w:val="2"/>
          <w:numId w:val="1"/>
        </w:numPr>
        <w:rPr>
          <w:szCs w:val="22"/>
        </w:rPr>
      </w:pPr>
      <w:r w:rsidRPr="00E35AE6">
        <w:rPr>
          <w:szCs w:val="22"/>
        </w:rPr>
        <w:t>Starting to implement the resolutions into the draft.</w:t>
      </w:r>
    </w:p>
    <w:p w14:paraId="35FDA852" w14:textId="715166AF" w:rsidR="008128A3" w:rsidRPr="00E35AE6" w:rsidRDefault="008128A3" w:rsidP="00B61A47">
      <w:pPr>
        <w:numPr>
          <w:ilvl w:val="2"/>
          <w:numId w:val="1"/>
        </w:numPr>
        <w:rPr>
          <w:szCs w:val="22"/>
        </w:rPr>
      </w:pPr>
      <w:r w:rsidRPr="00E35AE6">
        <w:rPr>
          <w:szCs w:val="22"/>
        </w:rPr>
        <w:t xml:space="preserve">Expect D3.4 </w:t>
      </w:r>
      <w:r w:rsidR="000549BE" w:rsidRPr="00E35AE6">
        <w:rPr>
          <w:szCs w:val="22"/>
        </w:rPr>
        <w:t xml:space="preserve">after motions in </w:t>
      </w:r>
      <w:r w:rsidRPr="00E35AE6">
        <w:rPr>
          <w:szCs w:val="22"/>
        </w:rPr>
        <w:t>June</w:t>
      </w:r>
      <w:r w:rsidR="000549BE" w:rsidRPr="00E35AE6">
        <w:rPr>
          <w:szCs w:val="22"/>
        </w:rPr>
        <w:t xml:space="preserve"> and will include May 15 through the June Motions meeting.</w:t>
      </w:r>
      <w:r w:rsidR="00F30170" w:rsidRPr="00E35AE6">
        <w:rPr>
          <w:szCs w:val="22"/>
        </w:rPr>
        <w:t xml:space="preserve"> – Expect First week of July.</w:t>
      </w:r>
    </w:p>
    <w:p w14:paraId="0ABAFADF" w14:textId="2BF4FEA9" w:rsidR="000549BE" w:rsidRPr="00E35AE6" w:rsidRDefault="000549BE" w:rsidP="00B61A47">
      <w:pPr>
        <w:numPr>
          <w:ilvl w:val="2"/>
          <w:numId w:val="1"/>
        </w:numPr>
        <w:rPr>
          <w:szCs w:val="22"/>
        </w:rPr>
      </w:pPr>
      <w:r w:rsidRPr="00E35AE6">
        <w:rPr>
          <w:szCs w:val="22"/>
        </w:rPr>
        <w:t xml:space="preserve">June 19 is the expected </w:t>
      </w:r>
      <w:r w:rsidR="000A168E" w:rsidRPr="00E35AE6">
        <w:rPr>
          <w:szCs w:val="22"/>
        </w:rPr>
        <w:t>Comment Motion plan.</w:t>
      </w:r>
    </w:p>
    <w:p w14:paraId="70DA62BF" w14:textId="3331CC99" w:rsidR="005D4956" w:rsidRPr="00E35AE6" w:rsidRDefault="005D4956" w:rsidP="005D4956">
      <w:pPr>
        <w:numPr>
          <w:ilvl w:val="3"/>
          <w:numId w:val="1"/>
        </w:numPr>
        <w:rPr>
          <w:szCs w:val="22"/>
        </w:rPr>
      </w:pPr>
      <w:r w:rsidRPr="00E35AE6">
        <w:rPr>
          <w:szCs w:val="22"/>
        </w:rPr>
        <w:t>We will need to determine if Insufficient Detail Comments may be addressed on the 19</w:t>
      </w:r>
      <w:r w:rsidRPr="00E35AE6">
        <w:rPr>
          <w:szCs w:val="22"/>
          <w:vertAlign w:val="superscript"/>
        </w:rPr>
        <w:t>th</w:t>
      </w:r>
      <w:r w:rsidRPr="00E35AE6">
        <w:rPr>
          <w:szCs w:val="22"/>
        </w:rPr>
        <w:t xml:space="preserve"> of June or not.</w:t>
      </w:r>
    </w:p>
    <w:p w14:paraId="7927C813" w14:textId="77777777" w:rsidR="003E7F49" w:rsidRPr="00E35AE6" w:rsidRDefault="003E4AC4" w:rsidP="003E4AC4">
      <w:pPr>
        <w:pStyle w:val="gmail-msolistparagraph"/>
        <w:numPr>
          <w:ilvl w:val="1"/>
          <w:numId w:val="1"/>
        </w:numPr>
        <w:spacing w:before="0" w:beforeAutospacing="0" w:after="0" w:afterAutospacing="0"/>
        <w:rPr>
          <w:rStyle w:val="gmail-msohyperlink"/>
          <w:sz w:val="22"/>
          <w:szCs w:val="22"/>
        </w:rPr>
      </w:pPr>
      <w:r w:rsidRPr="00E35AE6">
        <w:rPr>
          <w:rStyle w:val="gmail-msohyperlink"/>
          <w:b/>
          <w:bCs/>
          <w:sz w:val="22"/>
          <w:szCs w:val="22"/>
        </w:rPr>
        <w:t>Review doc 11-20/0758r0 CID 4224</w:t>
      </w:r>
      <w:r w:rsidRPr="00E35AE6">
        <w:rPr>
          <w:rStyle w:val="gmail-msohyperlink"/>
          <w:sz w:val="22"/>
          <w:szCs w:val="22"/>
        </w:rPr>
        <w:t xml:space="preserve"> - </w:t>
      </w:r>
      <w:r w:rsidRPr="00E35AE6">
        <w:rPr>
          <w:rStyle w:val="gmail-msohyperlink"/>
          <w:sz w:val="22"/>
          <w:szCs w:val="22"/>
        </w:rPr>
        <w:t>Ganesh VENKATESAN</w:t>
      </w:r>
      <w:r w:rsidR="003E7F49" w:rsidRPr="00E35AE6">
        <w:rPr>
          <w:rStyle w:val="gmail-msohyperlink"/>
          <w:sz w:val="22"/>
          <w:szCs w:val="22"/>
        </w:rPr>
        <w:t xml:space="preserve"> (Intel)</w:t>
      </w:r>
    </w:p>
    <w:p w14:paraId="53710FA8" w14:textId="06336C34" w:rsidR="003E4AC4" w:rsidRPr="00E35AE6" w:rsidRDefault="003E4AC4" w:rsidP="003E7F49">
      <w:pPr>
        <w:pStyle w:val="gmail-msolistparagraph"/>
        <w:numPr>
          <w:ilvl w:val="2"/>
          <w:numId w:val="1"/>
        </w:numPr>
        <w:spacing w:before="0" w:beforeAutospacing="0" w:after="0" w:afterAutospacing="0"/>
        <w:rPr>
          <w:rStyle w:val="gmail-msohyperlink"/>
          <w:sz w:val="22"/>
          <w:szCs w:val="22"/>
        </w:rPr>
      </w:pPr>
      <w:hyperlink r:id="rId19" w:history="1">
        <w:r w:rsidRPr="00E35AE6">
          <w:rPr>
            <w:rStyle w:val="Hyperlink"/>
            <w:sz w:val="22"/>
            <w:szCs w:val="22"/>
          </w:rPr>
          <w:t>https://mentor.ieee.org/802.11/dcn/20/11-20-0758-00-000m-resolution-to-cid-4224.docx</w:t>
        </w:r>
      </w:hyperlink>
      <w:r w:rsidRPr="00E35AE6">
        <w:rPr>
          <w:rStyle w:val="gmail-msohyperlink"/>
          <w:sz w:val="22"/>
          <w:szCs w:val="22"/>
        </w:rPr>
        <w:t xml:space="preserve"> </w:t>
      </w:r>
    </w:p>
    <w:p w14:paraId="5608768C" w14:textId="10354653" w:rsidR="000A168E" w:rsidRPr="00E35AE6" w:rsidRDefault="00A85851" w:rsidP="00A85851">
      <w:pPr>
        <w:numPr>
          <w:ilvl w:val="2"/>
          <w:numId w:val="1"/>
        </w:numPr>
        <w:rPr>
          <w:szCs w:val="22"/>
          <w:highlight w:val="green"/>
        </w:rPr>
      </w:pPr>
      <w:r w:rsidRPr="00E35AE6">
        <w:rPr>
          <w:szCs w:val="22"/>
          <w:highlight w:val="green"/>
        </w:rPr>
        <w:t>CID 4224 (</w:t>
      </w:r>
      <w:r w:rsidR="00EA36C1" w:rsidRPr="00E35AE6">
        <w:rPr>
          <w:szCs w:val="22"/>
          <w:highlight w:val="green"/>
        </w:rPr>
        <w:t>PHY</w:t>
      </w:r>
      <w:r w:rsidRPr="00E35AE6">
        <w:rPr>
          <w:szCs w:val="22"/>
          <w:highlight w:val="green"/>
        </w:rPr>
        <w:t>)</w:t>
      </w:r>
    </w:p>
    <w:p w14:paraId="3C1895FE" w14:textId="4B48B4DC" w:rsidR="00A85851" w:rsidRPr="00E35AE6" w:rsidRDefault="00EA36C1" w:rsidP="00A85851">
      <w:pPr>
        <w:numPr>
          <w:ilvl w:val="3"/>
          <w:numId w:val="1"/>
        </w:numPr>
        <w:rPr>
          <w:szCs w:val="22"/>
        </w:rPr>
      </w:pPr>
      <w:r w:rsidRPr="00E35AE6">
        <w:rPr>
          <w:szCs w:val="22"/>
        </w:rPr>
        <w:t>Review Comment</w:t>
      </w:r>
    </w:p>
    <w:p w14:paraId="0AB84002" w14:textId="77777777" w:rsidR="00030FE8" w:rsidRPr="00E35AE6" w:rsidRDefault="00EA36C1" w:rsidP="00030FE8">
      <w:pPr>
        <w:numPr>
          <w:ilvl w:val="3"/>
          <w:numId w:val="1"/>
        </w:numPr>
        <w:rPr>
          <w:szCs w:val="22"/>
        </w:rPr>
      </w:pPr>
      <w:r w:rsidRPr="00E35AE6">
        <w:rPr>
          <w:szCs w:val="22"/>
        </w:rPr>
        <w:t xml:space="preserve"> </w:t>
      </w:r>
      <w:r w:rsidR="00030FE8" w:rsidRPr="00E35AE6">
        <w:rPr>
          <w:szCs w:val="22"/>
        </w:rPr>
        <w:t>Review submission discussion.</w:t>
      </w:r>
    </w:p>
    <w:p w14:paraId="3F4F3563" w14:textId="795FAD6B" w:rsidR="00EA36C1" w:rsidRPr="00E35AE6" w:rsidRDefault="00030FE8" w:rsidP="00A85851">
      <w:pPr>
        <w:numPr>
          <w:ilvl w:val="3"/>
          <w:numId w:val="1"/>
        </w:numPr>
        <w:rPr>
          <w:szCs w:val="22"/>
        </w:rPr>
      </w:pPr>
      <w:r w:rsidRPr="00E35AE6">
        <w:rPr>
          <w:szCs w:val="22"/>
        </w:rPr>
        <w:t>Two options to consider.</w:t>
      </w:r>
      <w:r w:rsidR="00B834EA" w:rsidRPr="00E35AE6">
        <w:rPr>
          <w:szCs w:val="22"/>
        </w:rPr>
        <w:t xml:space="preserve"> (Accept or Revise)</w:t>
      </w:r>
    </w:p>
    <w:p w14:paraId="271ACD63" w14:textId="66051A76" w:rsidR="00030FE8" w:rsidRPr="00E35AE6" w:rsidRDefault="00D77CE2" w:rsidP="00A85851">
      <w:pPr>
        <w:numPr>
          <w:ilvl w:val="3"/>
          <w:numId w:val="1"/>
        </w:numPr>
        <w:rPr>
          <w:szCs w:val="22"/>
        </w:rPr>
      </w:pPr>
      <w:r w:rsidRPr="00E35AE6">
        <w:rPr>
          <w:szCs w:val="22"/>
        </w:rPr>
        <w:t>Discussion on the choice of option a) or b).</w:t>
      </w:r>
    </w:p>
    <w:p w14:paraId="6CD51647" w14:textId="4A66DAA5" w:rsidR="00D77CE2" w:rsidRPr="00E35AE6" w:rsidRDefault="00B56567" w:rsidP="00B56567">
      <w:pPr>
        <w:numPr>
          <w:ilvl w:val="4"/>
          <w:numId w:val="1"/>
        </w:numPr>
        <w:rPr>
          <w:szCs w:val="22"/>
        </w:rPr>
      </w:pPr>
      <w:r w:rsidRPr="00E35AE6">
        <w:rPr>
          <w:szCs w:val="22"/>
        </w:rPr>
        <w:t>The use of “sample” vs “samples”</w:t>
      </w:r>
    </w:p>
    <w:p w14:paraId="66DEC9AD" w14:textId="6EE71E39" w:rsidR="00482042" w:rsidRPr="00E35AE6" w:rsidRDefault="00482042" w:rsidP="00B56567">
      <w:pPr>
        <w:numPr>
          <w:ilvl w:val="4"/>
          <w:numId w:val="1"/>
        </w:numPr>
        <w:rPr>
          <w:szCs w:val="22"/>
        </w:rPr>
      </w:pPr>
      <w:r w:rsidRPr="00E35AE6">
        <w:rPr>
          <w:szCs w:val="22"/>
        </w:rPr>
        <w:t>Agree to use plural form.</w:t>
      </w:r>
    </w:p>
    <w:p w14:paraId="337F5DE1" w14:textId="027FD2D3" w:rsidR="00074AE1" w:rsidRPr="00E35AE6" w:rsidRDefault="00074AE1" w:rsidP="00B56567">
      <w:pPr>
        <w:numPr>
          <w:ilvl w:val="4"/>
          <w:numId w:val="1"/>
        </w:numPr>
        <w:rPr>
          <w:szCs w:val="22"/>
        </w:rPr>
      </w:pPr>
      <w:r w:rsidRPr="00E35AE6">
        <w:rPr>
          <w:szCs w:val="22"/>
        </w:rPr>
        <w:t>The nominal usage is singular</w:t>
      </w:r>
      <w:r w:rsidR="000403FA" w:rsidRPr="00E35AE6">
        <w:rPr>
          <w:szCs w:val="22"/>
        </w:rPr>
        <w:t xml:space="preserve"> in the PHY clause</w:t>
      </w:r>
      <w:r w:rsidRPr="00E35AE6">
        <w:rPr>
          <w:szCs w:val="22"/>
        </w:rPr>
        <w:t>, so maybe we should be consistent and use the sing</w:t>
      </w:r>
      <w:r w:rsidR="008E78C9" w:rsidRPr="00E35AE6">
        <w:rPr>
          <w:szCs w:val="22"/>
        </w:rPr>
        <w:t>ular form</w:t>
      </w:r>
      <w:r w:rsidR="00EF2FD8" w:rsidRPr="00E35AE6">
        <w:rPr>
          <w:szCs w:val="22"/>
        </w:rPr>
        <w:t xml:space="preserve"> or change to plural in other usages.</w:t>
      </w:r>
    </w:p>
    <w:p w14:paraId="7CC7918F" w14:textId="2F57E21A" w:rsidR="00EF2FD8" w:rsidRPr="00E35AE6" w:rsidRDefault="00EF2FD8" w:rsidP="00B56567">
      <w:pPr>
        <w:numPr>
          <w:ilvl w:val="4"/>
          <w:numId w:val="1"/>
        </w:numPr>
        <w:rPr>
          <w:szCs w:val="22"/>
        </w:rPr>
      </w:pPr>
      <w:r w:rsidRPr="00E35AE6">
        <w:rPr>
          <w:szCs w:val="22"/>
        </w:rPr>
        <w:t>There are 25 instances</w:t>
      </w:r>
      <w:r w:rsidR="00751C72" w:rsidRPr="00E35AE6">
        <w:rPr>
          <w:szCs w:val="22"/>
        </w:rPr>
        <w:t xml:space="preserve"> or so in total.</w:t>
      </w:r>
    </w:p>
    <w:p w14:paraId="5989BE89" w14:textId="7A9D52C1" w:rsidR="00751C72" w:rsidRPr="00E35AE6" w:rsidRDefault="00DD4B9D" w:rsidP="00B56567">
      <w:pPr>
        <w:numPr>
          <w:ilvl w:val="4"/>
          <w:numId w:val="1"/>
        </w:numPr>
        <w:rPr>
          <w:szCs w:val="22"/>
        </w:rPr>
      </w:pPr>
      <w:r w:rsidRPr="00E35AE6">
        <w:rPr>
          <w:szCs w:val="22"/>
        </w:rPr>
        <w:t xml:space="preserve">The Editor can change the </w:t>
      </w:r>
      <w:r w:rsidR="003A5CE9" w:rsidRPr="00E35AE6">
        <w:rPr>
          <w:szCs w:val="22"/>
        </w:rPr>
        <w:t>“sample/s” to “samples/s”</w:t>
      </w:r>
      <w:r w:rsidR="00613553" w:rsidRPr="00E35AE6">
        <w:rPr>
          <w:szCs w:val="22"/>
        </w:rPr>
        <w:t xml:space="preserve"> </w:t>
      </w:r>
    </w:p>
    <w:p w14:paraId="007CB678" w14:textId="067F3F08" w:rsidR="00613553" w:rsidRPr="00E35AE6" w:rsidRDefault="00613553" w:rsidP="00B56567">
      <w:pPr>
        <w:numPr>
          <w:ilvl w:val="4"/>
          <w:numId w:val="1"/>
        </w:numPr>
        <w:rPr>
          <w:szCs w:val="22"/>
        </w:rPr>
      </w:pPr>
      <w:r w:rsidRPr="00E35AE6">
        <w:rPr>
          <w:szCs w:val="22"/>
        </w:rPr>
        <w:t>After looking at the</w:t>
      </w:r>
      <w:r w:rsidR="00FC1C03" w:rsidRPr="00E35AE6">
        <w:rPr>
          <w:szCs w:val="22"/>
        </w:rPr>
        <w:t xml:space="preserve"> </w:t>
      </w:r>
      <w:r w:rsidR="00FC1C03" w:rsidRPr="00E35AE6">
        <w:rPr>
          <w:szCs w:val="22"/>
        </w:rPr>
        <w:t>IEEE 260.1-2004</w:t>
      </w:r>
      <w:r w:rsidR="00FC1C03" w:rsidRPr="00E35AE6">
        <w:rPr>
          <w:szCs w:val="22"/>
        </w:rPr>
        <w:t>, we could not find an example of the plural usage.</w:t>
      </w:r>
    </w:p>
    <w:p w14:paraId="5AA1D1EC" w14:textId="5DB6F7D8" w:rsidR="00FC1C03" w:rsidRPr="00E35AE6" w:rsidRDefault="00FC1C03" w:rsidP="00B56567">
      <w:pPr>
        <w:numPr>
          <w:ilvl w:val="4"/>
          <w:numId w:val="1"/>
        </w:numPr>
        <w:rPr>
          <w:szCs w:val="22"/>
        </w:rPr>
      </w:pPr>
      <w:r w:rsidRPr="00E35AE6">
        <w:rPr>
          <w:szCs w:val="22"/>
        </w:rPr>
        <w:t>Final answer is singular usage.</w:t>
      </w:r>
    </w:p>
    <w:p w14:paraId="4B85512E" w14:textId="45F53B81" w:rsidR="00482042" w:rsidRPr="00E35AE6" w:rsidRDefault="00482042" w:rsidP="00482042">
      <w:pPr>
        <w:numPr>
          <w:ilvl w:val="3"/>
          <w:numId w:val="1"/>
        </w:numPr>
        <w:rPr>
          <w:szCs w:val="22"/>
        </w:rPr>
      </w:pPr>
      <w:r w:rsidRPr="00E35AE6">
        <w:rPr>
          <w:szCs w:val="22"/>
        </w:rPr>
        <w:t>P45</w:t>
      </w:r>
      <w:r w:rsidR="00E23A5E" w:rsidRPr="00E35AE6">
        <w:rPr>
          <w:szCs w:val="22"/>
        </w:rPr>
        <w:t>90.12-21 is for D3.2</w:t>
      </w:r>
    </w:p>
    <w:p w14:paraId="130DE117" w14:textId="77777777" w:rsidR="009D7E69" w:rsidRPr="00E35AE6" w:rsidRDefault="008E78C9" w:rsidP="009D7E69">
      <w:pPr>
        <w:numPr>
          <w:ilvl w:val="3"/>
          <w:numId w:val="1"/>
        </w:numPr>
        <w:rPr>
          <w:szCs w:val="22"/>
        </w:rPr>
      </w:pPr>
      <w:r w:rsidRPr="00E35AE6">
        <w:rPr>
          <w:szCs w:val="22"/>
        </w:rPr>
        <w:t xml:space="preserve">Proposed Resolution: </w:t>
      </w:r>
      <w:r w:rsidR="009D7E69" w:rsidRPr="00E35AE6">
        <w:rPr>
          <w:szCs w:val="22"/>
        </w:rPr>
        <w:t>REVISED (PHY: 2020-05-20 20:37:02Z) - Change in Annex-P as shown in the paragraph at P4590L12-21 in D3.2.</w:t>
      </w:r>
    </w:p>
    <w:p w14:paraId="6B0925D9" w14:textId="77777777" w:rsidR="009D7E69" w:rsidRPr="00E35AE6" w:rsidRDefault="009D7E69" w:rsidP="009D7E69">
      <w:pPr>
        <w:ind w:left="2880"/>
        <w:rPr>
          <w:szCs w:val="22"/>
        </w:rPr>
      </w:pPr>
      <w:r w:rsidRPr="00E35AE6">
        <w:rPr>
          <w:szCs w:val="22"/>
        </w:rPr>
        <w:t>"The minimum sampling rate is MULTICHANNEL_SAMPLING_RATE sample/s respectively."</w:t>
      </w:r>
    </w:p>
    <w:p w14:paraId="58FDEA92" w14:textId="77777777" w:rsidR="009D7E69" w:rsidRPr="00E35AE6" w:rsidRDefault="009D7E69" w:rsidP="009D7E69">
      <w:pPr>
        <w:ind w:left="2880"/>
        <w:rPr>
          <w:szCs w:val="22"/>
        </w:rPr>
      </w:pPr>
      <w:r w:rsidRPr="00E35AE6">
        <w:rPr>
          <w:szCs w:val="22"/>
        </w:rPr>
        <w:t>to</w:t>
      </w:r>
    </w:p>
    <w:p w14:paraId="6B542027" w14:textId="77777777" w:rsidR="002A06AA" w:rsidRPr="00E35AE6" w:rsidRDefault="009D7E69" w:rsidP="009D7E69">
      <w:pPr>
        <w:ind w:left="2880"/>
        <w:rPr>
          <w:szCs w:val="22"/>
        </w:rPr>
      </w:pPr>
      <w:r w:rsidRPr="00E35AE6">
        <w:rPr>
          <w:szCs w:val="22"/>
        </w:rPr>
        <w:t>"The minimum sampling rate is MULTICHANNEL_SAMPLING_RATE expressed in sample/s."</w:t>
      </w:r>
    </w:p>
    <w:p w14:paraId="16FF7B62" w14:textId="77777777" w:rsidR="002A06AA" w:rsidRPr="00E35AE6" w:rsidRDefault="002A06AA" w:rsidP="00B945C2">
      <w:pPr>
        <w:pStyle w:val="ListParagraph"/>
        <w:numPr>
          <w:ilvl w:val="3"/>
          <w:numId w:val="1"/>
        </w:numPr>
        <w:rPr>
          <w:szCs w:val="22"/>
        </w:rPr>
      </w:pPr>
      <w:r w:rsidRPr="00E35AE6">
        <w:rPr>
          <w:szCs w:val="22"/>
        </w:rPr>
        <w:lastRenderedPageBreak/>
        <w:t>No objection – Mark Ready for Motion</w:t>
      </w:r>
    </w:p>
    <w:p w14:paraId="56C1EE06" w14:textId="7CFF737A" w:rsidR="008C1FC2" w:rsidRPr="00E35AE6" w:rsidRDefault="002A06AA" w:rsidP="008C1FC2">
      <w:pPr>
        <w:numPr>
          <w:ilvl w:val="1"/>
          <w:numId w:val="1"/>
        </w:numPr>
        <w:rPr>
          <w:rStyle w:val="gmail-msohyperlink"/>
          <w:b/>
          <w:bCs/>
          <w:szCs w:val="22"/>
          <w:lang w:eastAsia="en-GB"/>
        </w:rPr>
      </w:pPr>
      <w:r w:rsidRPr="00E35AE6">
        <w:rPr>
          <w:rStyle w:val="gmail-msohyperlink"/>
          <w:szCs w:val="22"/>
        </w:rPr>
        <w:t xml:space="preserve"> </w:t>
      </w:r>
      <w:r w:rsidR="008C1FC2" w:rsidRPr="00E35AE6">
        <w:rPr>
          <w:rStyle w:val="gmail-msohyperlink"/>
          <w:b/>
          <w:bCs/>
          <w:szCs w:val="22"/>
        </w:rPr>
        <w:t xml:space="preserve">CIDS 4155, 4159 – confirm resolutions in </w:t>
      </w:r>
      <w:r w:rsidR="008C1FC2" w:rsidRPr="00E35AE6">
        <w:rPr>
          <w:rStyle w:val="gmail-msohyperlink"/>
          <w:b/>
          <w:bCs/>
          <w:szCs w:val="22"/>
        </w:rPr>
        <w:t>11-19/1564r5 and 11</w:t>
      </w:r>
      <w:r w:rsidR="00084857" w:rsidRPr="00E35AE6">
        <w:rPr>
          <w:rStyle w:val="gmail-msohyperlink"/>
          <w:b/>
          <w:bCs/>
          <w:szCs w:val="22"/>
        </w:rPr>
        <w:t>-17/0927r59</w:t>
      </w:r>
    </w:p>
    <w:p w14:paraId="02AEF3D6" w14:textId="77777777" w:rsidR="008C1FC2" w:rsidRPr="00E35AE6" w:rsidRDefault="008C1FC2" w:rsidP="008C1FC2">
      <w:pPr>
        <w:numPr>
          <w:ilvl w:val="2"/>
          <w:numId w:val="1"/>
        </w:numPr>
        <w:rPr>
          <w:rStyle w:val="gmail-msohyperlink"/>
          <w:szCs w:val="22"/>
          <w:lang w:eastAsia="en-GB"/>
        </w:rPr>
      </w:pPr>
      <w:hyperlink r:id="rId20" w:history="1">
        <w:r w:rsidRPr="00E35AE6">
          <w:rPr>
            <w:rStyle w:val="Hyperlink"/>
            <w:szCs w:val="22"/>
          </w:rPr>
          <w:t>https://mentor.ieee.org/802.11/dcn/19/11-19-1564-05-000m-originator-block-ack-state.docx</w:t>
        </w:r>
      </w:hyperlink>
      <w:r w:rsidRPr="00E35AE6">
        <w:rPr>
          <w:rStyle w:val="gmail-msohyperlink"/>
          <w:szCs w:val="22"/>
        </w:rPr>
        <w:t xml:space="preserve"> and </w:t>
      </w:r>
    </w:p>
    <w:p w14:paraId="685B21DE" w14:textId="2DBF4712" w:rsidR="008C1FC2" w:rsidRPr="00E35AE6" w:rsidRDefault="008C1FC2" w:rsidP="008C1FC2">
      <w:pPr>
        <w:numPr>
          <w:ilvl w:val="2"/>
          <w:numId w:val="1"/>
        </w:numPr>
        <w:rPr>
          <w:rStyle w:val="gmail-msohyperlink"/>
          <w:szCs w:val="22"/>
          <w:lang w:eastAsia="en-GB"/>
        </w:rPr>
      </w:pPr>
      <w:hyperlink r:id="rId21" w:history="1">
        <w:r w:rsidRPr="00E35AE6">
          <w:rPr>
            <w:rStyle w:val="Hyperlink"/>
            <w:szCs w:val="22"/>
          </w:rPr>
          <w:t>https://mentor.ieee.org/802.11/dcn/17/11-17-0927-59-000m-revmd-mac-comments.xls</w:t>
        </w:r>
      </w:hyperlink>
      <w:r w:rsidRPr="00E35AE6">
        <w:rPr>
          <w:rStyle w:val="Hyperlink"/>
          <w:szCs w:val="22"/>
        </w:rPr>
        <w:t xml:space="preserve"> </w:t>
      </w:r>
    </w:p>
    <w:p w14:paraId="7F89E675" w14:textId="115FBAAB" w:rsidR="008C1FC2" w:rsidRPr="00E35AE6" w:rsidRDefault="00084857" w:rsidP="00084857">
      <w:pPr>
        <w:numPr>
          <w:ilvl w:val="2"/>
          <w:numId w:val="1"/>
        </w:numPr>
        <w:rPr>
          <w:szCs w:val="22"/>
          <w:highlight w:val="yellow"/>
        </w:rPr>
      </w:pPr>
      <w:r w:rsidRPr="00E35AE6">
        <w:rPr>
          <w:szCs w:val="22"/>
          <w:highlight w:val="yellow"/>
        </w:rPr>
        <w:t>CID 4155 (MAC)</w:t>
      </w:r>
    </w:p>
    <w:p w14:paraId="2088EAB2" w14:textId="77F6F6BF" w:rsidR="00084857" w:rsidRPr="00E35AE6" w:rsidRDefault="00084857" w:rsidP="00084857">
      <w:pPr>
        <w:numPr>
          <w:ilvl w:val="3"/>
          <w:numId w:val="1"/>
        </w:numPr>
        <w:rPr>
          <w:szCs w:val="22"/>
        </w:rPr>
      </w:pPr>
      <w:r w:rsidRPr="00E35AE6">
        <w:rPr>
          <w:szCs w:val="22"/>
        </w:rPr>
        <w:t>R7 is now posted to Mentor.</w:t>
      </w:r>
      <w:r w:rsidR="00FB6A1B" w:rsidRPr="00E35AE6">
        <w:rPr>
          <w:szCs w:val="22"/>
        </w:rPr>
        <w:t xml:space="preserve"> – 11-19/1564r7:</w:t>
      </w:r>
    </w:p>
    <w:p w14:paraId="48B465EE" w14:textId="38493F17" w:rsidR="009D7E69" w:rsidRPr="00E35AE6" w:rsidRDefault="00F908FD" w:rsidP="00084857">
      <w:pPr>
        <w:numPr>
          <w:ilvl w:val="3"/>
          <w:numId w:val="1"/>
        </w:numPr>
        <w:rPr>
          <w:szCs w:val="22"/>
        </w:rPr>
      </w:pPr>
      <w:hyperlink r:id="rId22" w:history="1">
        <w:r w:rsidRPr="00E35AE6">
          <w:rPr>
            <w:rStyle w:val="Hyperlink"/>
            <w:szCs w:val="22"/>
          </w:rPr>
          <w:t>https://mentor.ieee.org/802.11/dcn/19/11-19-1564-07-000m-originator-block-ack-state.docx</w:t>
        </w:r>
      </w:hyperlink>
    </w:p>
    <w:p w14:paraId="47723D42" w14:textId="68897AAF" w:rsidR="00F908FD" w:rsidRPr="00E35AE6" w:rsidRDefault="007E4A1F" w:rsidP="00084857">
      <w:pPr>
        <w:numPr>
          <w:ilvl w:val="3"/>
          <w:numId w:val="1"/>
        </w:numPr>
        <w:rPr>
          <w:szCs w:val="22"/>
        </w:rPr>
      </w:pPr>
      <w:r w:rsidRPr="00E35AE6">
        <w:rPr>
          <w:szCs w:val="22"/>
        </w:rPr>
        <w:t>Review Changes since R5:</w:t>
      </w:r>
    </w:p>
    <w:p w14:paraId="1964AF74" w14:textId="1D34204E" w:rsidR="007E4A1F" w:rsidRDefault="007E4A1F" w:rsidP="004D3313">
      <w:pPr>
        <w:numPr>
          <w:ilvl w:val="3"/>
          <w:numId w:val="1"/>
        </w:numPr>
        <w:ind w:left="3600"/>
      </w:pPr>
      <w:r>
        <w:t>R6:</w:t>
      </w:r>
      <w:r>
        <w:t xml:space="preserve"> </w:t>
      </w:r>
      <w:r>
        <w:t>10.25.6.8:</w:t>
      </w:r>
    </w:p>
    <w:p w14:paraId="46ABA698" w14:textId="77777777" w:rsidR="007E4A1F" w:rsidRDefault="007E4A1F" w:rsidP="004D3313">
      <w:pPr>
        <w:ind w:left="3600"/>
      </w:pPr>
      <w:r>
        <w:t>Changed to standard word usage “between SSN and blah”</w:t>
      </w:r>
    </w:p>
    <w:p w14:paraId="4222EA90" w14:textId="77777777" w:rsidR="007E4A1F" w:rsidRDefault="007E4A1F" w:rsidP="004D3313">
      <w:pPr>
        <w:ind w:left="3600"/>
      </w:pPr>
      <w:r>
        <w:t>Merged middle and last bullets</w:t>
      </w:r>
    </w:p>
    <w:p w14:paraId="5C708136" w14:textId="77777777" w:rsidR="007E4A1F" w:rsidRDefault="007E4A1F" w:rsidP="004D3313">
      <w:pPr>
        <w:ind w:left="3600"/>
      </w:pPr>
      <w:r>
        <w:t>Update doc references</w:t>
      </w:r>
    </w:p>
    <w:p w14:paraId="51668798" w14:textId="7CDFA895" w:rsidR="007E4A1F" w:rsidRDefault="007E4A1F" w:rsidP="004D3313">
      <w:pPr>
        <w:numPr>
          <w:ilvl w:val="3"/>
          <w:numId w:val="1"/>
        </w:numPr>
        <w:ind w:left="3600"/>
      </w:pPr>
      <w:r>
        <w:t>R7:</w:t>
      </w:r>
      <w:r>
        <w:t xml:space="preserve"> </w:t>
      </w:r>
      <w:r>
        <w:t>10.25.6.8:</w:t>
      </w:r>
    </w:p>
    <w:p w14:paraId="656CA2FD" w14:textId="77777777" w:rsidR="007E4A1F" w:rsidRDefault="007E4A1F" w:rsidP="004D3313">
      <w:pPr>
        <w:ind w:left="3600"/>
      </w:pPr>
      <w:r>
        <w:t>Changed SSN to SSN – 1, because “between” includes SSN and in this case, we do not want to include SSN</w:t>
      </w:r>
    </w:p>
    <w:p w14:paraId="7D346B1B" w14:textId="3E17AAE2" w:rsidR="007E4A1F" w:rsidRDefault="007E4A1F" w:rsidP="004D3313">
      <w:pPr>
        <w:ind w:left="3600"/>
      </w:pPr>
      <w:r>
        <w:t>Update doc references</w:t>
      </w:r>
    </w:p>
    <w:p w14:paraId="4FBE23F1" w14:textId="36A34D1E" w:rsidR="00084857" w:rsidRDefault="003A5FF6" w:rsidP="00084857">
      <w:pPr>
        <w:numPr>
          <w:ilvl w:val="3"/>
          <w:numId w:val="1"/>
        </w:numPr>
      </w:pPr>
      <w:r>
        <w:t>Review specific changes</w:t>
      </w:r>
      <w:r w:rsidR="00A04CF5">
        <w:t xml:space="preserve"> made</w:t>
      </w:r>
      <w:r w:rsidR="00FB6A1B">
        <w:t>.</w:t>
      </w:r>
    </w:p>
    <w:p w14:paraId="31D2570F" w14:textId="00D7535F" w:rsidR="00FB6A1B" w:rsidRDefault="003A19B7" w:rsidP="00084857">
      <w:pPr>
        <w:numPr>
          <w:ilvl w:val="3"/>
          <w:numId w:val="1"/>
        </w:numPr>
      </w:pPr>
      <w:r>
        <w:t xml:space="preserve">Discussion on the </w:t>
      </w:r>
      <w:r w:rsidR="00133B56">
        <w:t>grammar usage – insert “the” for “the status…”</w:t>
      </w:r>
      <w:r w:rsidR="0065090A">
        <w:t>, drop the first “and”</w:t>
      </w:r>
      <w:r w:rsidR="00C149A1">
        <w:t>.</w:t>
      </w:r>
    </w:p>
    <w:p w14:paraId="43AC903A" w14:textId="5FB98CC5" w:rsidR="00C149A1" w:rsidRDefault="00BB4C59" w:rsidP="00084857">
      <w:pPr>
        <w:numPr>
          <w:ilvl w:val="3"/>
          <w:numId w:val="1"/>
        </w:numPr>
      </w:pPr>
      <w:r>
        <w:t xml:space="preserve">Discussion on the loss of HT immediate </w:t>
      </w:r>
      <w:proofErr w:type="spellStart"/>
      <w:r>
        <w:t>BlockAckReq</w:t>
      </w:r>
      <w:proofErr w:type="spellEnd"/>
      <w:r>
        <w:t xml:space="preserve"> Frame.</w:t>
      </w:r>
    </w:p>
    <w:p w14:paraId="6C5A51F5" w14:textId="3F64B241" w:rsidR="00BB4C59" w:rsidRDefault="00CE3494" w:rsidP="00084857">
      <w:pPr>
        <w:numPr>
          <w:ilvl w:val="3"/>
          <w:numId w:val="1"/>
        </w:numPr>
      </w:pPr>
      <w:r>
        <w:t xml:space="preserve">10.25.6 is </w:t>
      </w:r>
      <w:r w:rsidR="009A6726">
        <w:t>HT immediate is covered, so not need to put in the text specifically in all the places.</w:t>
      </w:r>
    </w:p>
    <w:p w14:paraId="06D140AF" w14:textId="60472449" w:rsidR="00C149A1" w:rsidRDefault="00091852" w:rsidP="00091852">
      <w:pPr>
        <w:numPr>
          <w:ilvl w:val="3"/>
          <w:numId w:val="1"/>
        </w:numPr>
      </w:pPr>
      <w:r>
        <w:t xml:space="preserve"> </w:t>
      </w:r>
      <w:r>
        <w:t>The problem that's being solved is that the text is ambiguous</w:t>
      </w:r>
      <w:r w:rsidR="00740444">
        <w:t xml:space="preserve">. </w:t>
      </w:r>
      <w:r>
        <w:t xml:space="preserve">The confusion is not about HT Immediate </w:t>
      </w:r>
      <w:proofErr w:type="spellStart"/>
      <w:r>
        <w:t>BlockACK</w:t>
      </w:r>
      <w:proofErr w:type="spellEnd"/>
      <w:r>
        <w:t>.</w:t>
      </w:r>
      <w:r w:rsidR="00740444">
        <w:t xml:space="preserve"> </w:t>
      </w:r>
      <w:r>
        <w:t>A change here does not address the problem which occurs in multiple sub-clauses.</w:t>
      </w:r>
    </w:p>
    <w:p w14:paraId="23795B3A" w14:textId="5F6D0F55" w:rsidR="00133B56" w:rsidRDefault="0029594C" w:rsidP="00084857">
      <w:pPr>
        <w:numPr>
          <w:ilvl w:val="3"/>
          <w:numId w:val="1"/>
        </w:numPr>
      </w:pPr>
      <w:r>
        <w:t xml:space="preserve"> Discussion on more suggested </w:t>
      </w:r>
      <w:r w:rsidR="007F05E5">
        <w:t>disagreements</w:t>
      </w:r>
      <w:r>
        <w:t xml:space="preserve"> of possible changes.</w:t>
      </w:r>
    </w:p>
    <w:p w14:paraId="4EF53BB4" w14:textId="61B0A669" w:rsidR="0029594C" w:rsidRDefault="00161902" w:rsidP="00084857">
      <w:pPr>
        <w:numPr>
          <w:ilvl w:val="3"/>
          <w:numId w:val="1"/>
        </w:numPr>
      </w:pPr>
      <w:r>
        <w:t xml:space="preserve"> </w:t>
      </w:r>
      <w:r w:rsidR="003C7709">
        <w:t>Concern on “failed reception” discussed.</w:t>
      </w:r>
      <w:r w:rsidR="00342372">
        <w:t xml:space="preserve"> Look to change to “lack of </w:t>
      </w:r>
      <w:r w:rsidR="007F05E5">
        <w:t>reception</w:t>
      </w:r>
      <w:r w:rsidR="00342372">
        <w:t xml:space="preserve"> of”</w:t>
      </w:r>
    </w:p>
    <w:p w14:paraId="10A027C4" w14:textId="0F1D1644" w:rsidR="003C7709" w:rsidRDefault="003C7709" w:rsidP="00084857">
      <w:pPr>
        <w:numPr>
          <w:ilvl w:val="3"/>
          <w:numId w:val="1"/>
        </w:numPr>
      </w:pPr>
      <w:r>
        <w:t xml:space="preserve"> </w:t>
      </w:r>
      <w:r w:rsidR="007F05E5">
        <w:t xml:space="preserve">Discussion on </w:t>
      </w:r>
      <w:r w:rsidR="00916464">
        <w:t>“</w:t>
      </w:r>
      <w:r w:rsidR="007F05E5">
        <w:t>acknowledge</w:t>
      </w:r>
      <w:r w:rsidR="00916464">
        <w:t>”</w:t>
      </w:r>
      <w:r w:rsidR="007F05E5">
        <w:t xml:space="preserve"> vs </w:t>
      </w:r>
      <w:r w:rsidR="00916464">
        <w:t>“</w:t>
      </w:r>
      <w:r w:rsidR="007F05E5">
        <w:t>not acknowledged</w:t>
      </w:r>
      <w:r w:rsidR="00916464">
        <w:t>”</w:t>
      </w:r>
      <w:r w:rsidR="00990A4D">
        <w:t xml:space="preserve"> description.</w:t>
      </w:r>
    </w:p>
    <w:p w14:paraId="5E9BCD47" w14:textId="17DF1A7D" w:rsidR="00990A4D" w:rsidRDefault="00990A4D" w:rsidP="00084857">
      <w:pPr>
        <w:numPr>
          <w:ilvl w:val="3"/>
          <w:numId w:val="1"/>
        </w:numPr>
      </w:pPr>
      <w:r>
        <w:t xml:space="preserve"> </w:t>
      </w:r>
      <w:r w:rsidR="000A145B">
        <w:t>ACTION ITEM: Mark Hamilton to post an r8 of the</w:t>
      </w:r>
      <w:r w:rsidR="00351F9C">
        <w:t xml:space="preserve"> 11-19/1564r8 with the changes made during the discussion.</w:t>
      </w:r>
    </w:p>
    <w:p w14:paraId="6507DE7C" w14:textId="1D49D3BC" w:rsidR="00351F9C" w:rsidRPr="00640CC0" w:rsidRDefault="00351F9C" w:rsidP="00351F9C">
      <w:pPr>
        <w:numPr>
          <w:ilvl w:val="2"/>
          <w:numId w:val="1"/>
        </w:numPr>
        <w:rPr>
          <w:highlight w:val="yellow"/>
        </w:rPr>
      </w:pPr>
      <w:r w:rsidRPr="00640CC0">
        <w:rPr>
          <w:highlight w:val="yellow"/>
        </w:rPr>
        <w:t xml:space="preserve">CID </w:t>
      </w:r>
      <w:r w:rsidR="008735DF" w:rsidRPr="00640CC0">
        <w:rPr>
          <w:highlight w:val="yellow"/>
        </w:rPr>
        <w:t>4159</w:t>
      </w:r>
      <w:r w:rsidR="00640CC0" w:rsidRPr="00640CC0">
        <w:rPr>
          <w:highlight w:val="yellow"/>
        </w:rPr>
        <w:t xml:space="preserve"> (MAC)</w:t>
      </w:r>
    </w:p>
    <w:p w14:paraId="1342F258" w14:textId="073DC48E" w:rsidR="008735DF" w:rsidRDefault="008735DF" w:rsidP="008735DF">
      <w:pPr>
        <w:numPr>
          <w:ilvl w:val="3"/>
          <w:numId w:val="1"/>
        </w:numPr>
      </w:pPr>
      <w:r>
        <w:t>Will defer until Friday for discussion.</w:t>
      </w:r>
    </w:p>
    <w:p w14:paraId="46A64168" w14:textId="77777777" w:rsidR="00682D68" w:rsidRPr="00640CC0" w:rsidRDefault="00E64A29" w:rsidP="00682D68">
      <w:pPr>
        <w:numPr>
          <w:ilvl w:val="1"/>
          <w:numId w:val="1"/>
        </w:numPr>
        <w:rPr>
          <w:rStyle w:val="gmail-msohyperlink"/>
          <w:szCs w:val="22"/>
        </w:rPr>
      </w:pPr>
      <w:r w:rsidRPr="003A74B3">
        <w:rPr>
          <w:b/>
          <w:bCs/>
        </w:rPr>
        <w:t xml:space="preserve">Review </w:t>
      </w:r>
      <w:r w:rsidR="00682D68" w:rsidRPr="003A74B3">
        <w:rPr>
          <w:b/>
          <w:bCs/>
          <w:szCs w:val="22"/>
        </w:rPr>
        <w:t>CID 4301 resolution</w:t>
      </w:r>
      <w:r w:rsidR="00682D68" w:rsidRPr="00640CC0">
        <w:rPr>
          <w:szCs w:val="22"/>
        </w:rPr>
        <w:t xml:space="preserve">: </w:t>
      </w:r>
      <w:r w:rsidR="00682D68" w:rsidRPr="00640CC0">
        <w:rPr>
          <w:rStyle w:val="gmail-msohyperlink"/>
          <w:szCs w:val="22"/>
        </w:rPr>
        <w:t xml:space="preserve">Michael MONTEMURRO </w:t>
      </w:r>
      <w:r w:rsidR="00682D68" w:rsidRPr="00640CC0">
        <w:rPr>
          <w:rStyle w:val="gmail-msohyperlink"/>
          <w:szCs w:val="22"/>
        </w:rPr>
        <w:t>(Blackberry)</w:t>
      </w:r>
    </w:p>
    <w:p w14:paraId="6EA9A48C" w14:textId="62B832A3" w:rsidR="00682D68" w:rsidRPr="00640CC0" w:rsidRDefault="00682D68" w:rsidP="00682D68">
      <w:pPr>
        <w:numPr>
          <w:ilvl w:val="2"/>
          <w:numId w:val="1"/>
        </w:numPr>
        <w:rPr>
          <w:rStyle w:val="gmail-msohyperlink"/>
          <w:szCs w:val="22"/>
        </w:rPr>
      </w:pPr>
      <w:r w:rsidRPr="00640CC0">
        <w:rPr>
          <w:rStyle w:val="gmail-msohyperlink"/>
          <w:szCs w:val="22"/>
          <w:highlight w:val="green"/>
        </w:rPr>
        <w:t>CID 4301</w:t>
      </w:r>
      <w:r w:rsidRPr="00640CC0">
        <w:rPr>
          <w:rStyle w:val="gmail-msohyperlink"/>
          <w:szCs w:val="22"/>
        </w:rPr>
        <w:t xml:space="preserve"> – Confirm resolution</w:t>
      </w:r>
      <w:r w:rsidR="00CE562F" w:rsidRPr="00640CC0">
        <w:rPr>
          <w:rStyle w:val="gmail-msohyperlink"/>
          <w:szCs w:val="22"/>
        </w:rPr>
        <w:t xml:space="preserve"> in email</w:t>
      </w:r>
      <w:r w:rsidRPr="00640CC0">
        <w:rPr>
          <w:rStyle w:val="gmail-msohyperlink"/>
          <w:szCs w:val="22"/>
        </w:rPr>
        <w:t xml:space="preserve">, see </w:t>
      </w:r>
      <w:hyperlink r:id="rId23" w:history="1">
        <w:r w:rsidRPr="00640CC0">
          <w:rPr>
            <w:rStyle w:val="Hyperlink"/>
            <w:szCs w:val="22"/>
          </w:rPr>
          <w:t>http://www.ieee802.org/11/email/stds-802-11-tgm/msg01878.html</w:t>
        </w:r>
      </w:hyperlink>
      <w:r w:rsidRPr="00640CC0">
        <w:rPr>
          <w:rStyle w:val="gmail-msohyperlink"/>
          <w:szCs w:val="22"/>
        </w:rPr>
        <w:t xml:space="preserve"> </w:t>
      </w:r>
    </w:p>
    <w:p w14:paraId="35BD2A72" w14:textId="77777777" w:rsidR="005F7D68" w:rsidRPr="00640CC0" w:rsidRDefault="005F7D68" w:rsidP="005F7D68">
      <w:pPr>
        <w:numPr>
          <w:ilvl w:val="3"/>
          <w:numId w:val="1"/>
        </w:numPr>
        <w:rPr>
          <w:rStyle w:val="gmail-msohyperlink"/>
          <w:szCs w:val="22"/>
        </w:rPr>
      </w:pPr>
      <w:r w:rsidRPr="00640CC0">
        <w:rPr>
          <w:rStyle w:val="gmail-msohyperlink"/>
          <w:szCs w:val="22"/>
        </w:rPr>
        <w:t xml:space="preserve">--- This message came from the IEEE 802.11 Task Group M Technical Reflector --- </w:t>
      </w:r>
    </w:p>
    <w:p w14:paraId="35123A65" w14:textId="77777777" w:rsidR="005F7D68" w:rsidRPr="00640CC0" w:rsidRDefault="005F7D68" w:rsidP="005F7D68">
      <w:pPr>
        <w:ind w:left="2880"/>
        <w:rPr>
          <w:rStyle w:val="gmail-msohyperlink"/>
          <w:szCs w:val="22"/>
        </w:rPr>
      </w:pPr>
      <w:r w:rsidRPr="00640CC0">
        <w:rPr>
          <w:rStyle w:val="gmail-msohyperlink"/>
          <w:szCs w:val="22"/>
        </w:rPr>
        <w:t xml:space="preserve">Hi all, </w:t>
      </w:r>
    </w:p>
    <w:p w14:paraId="0187AC93" w14:textId="77777777" w:rsidR="005F7D68" w:rsidRPr="005F7D68" w:rsidRDefault="005F7D68" w:rsidP="005F7D68">
      <w:pPr>
        <w:ind w:left="2880"/>
        <w:rPr>
          <w:rStyle w:val="gmail-msohyperlink"/>
        </w:rPr>
      </w:pPr>
      <w:r w:rsidRPr="005F7D68">
        <w:rPr>
          <w:rStyle w:val="gmail-msohyperlink"/>
        </w:rPr>
        <w:t>From the chat window for the call today, Mark R posted the following proposed resolution. When I added it to the database, I was confused by the editing instructions:</w:t>
      </w:r>
    </w:p>
    <w:p w14:paraId="4F464EC8" w14:textId="77777777" w:rsidR="005F7D68" w:rsidRPr="005F7D68" w:rsidRDefault="005F7D68" w:rsidP="005F7D68">
      <w:pPr>
        <w:ind w:left="2880"/>
        <w:rPr>
          <w:rStyle w:val="gmail-msohyperlink"/>
        </w:rPr>
      </w:pPr>
      <w:r w:rsidRPr="005F7D68">
        <w:rPr>
          <w:rStyle w:val="gmail-msohyperlink"/>
        </w:rPr>
        <w:t>I received the following:</w:t>
      </w:r>
    </w:p>
    <w:p w14:paraId="5749383B" w14:textId="77777777" w:rsidR="005F7D68" w:rsidRPr="005F7D68" w:rsidRDefault="005F7D68" w:rsidP="005F7D68">
      <w:pPr>
        <w:ind w:left="2880"/>
        <w:rPr>
          <w:rStyle w:val="gmail-msohyperlink"/>
        </w:rPr>
      </w:pPr>
      <w:r w:rsidRPr="005F7D68">
        <w:rPr>
          <w:rStyle w:val="gmail-msohyperlink"/>
        </w:rPr>
        <w:t>"In D3.2 Add "When MAX-ACCESS is read-only, the MIB attribute value may be updated by the PLME and read from the MIB attribute by management entities. When MAX-ACCESS is read-write, the MIB attribute may be read and written by management entities but shall not be updated by the PLME. at 2868.34, 2896.35 [also fix the font size at 2896.30], 2954.20, 2966.62, 3124.21, 3478.60"</w:t>
      </w:r>
    </w:p>
    <w:p w14:paraId="08AEF8A2" w14:textId="77777777" w:rsidR="005F7D68" w:rsidRPr="005F7D68" w:rsidRDefault="005F7D68" w:rsidP="005F7D68">
      <w:pPr>
        <w:ind w:left="2880"/>
        <w:rPr>
          <w:rStyle w:val="gmail-msohyperlink"/>
        </w:rPr>
      </w:pPr>
      <w:r w:rsidRPr="005F7D68">
        <w:rPr>
          <w:rStyle w:val="gmail-msohyperlink"/>
        </w:rPr>
        <w:t>My proposed resolution for the database will be:</w:t>
      </w:r>
    </w:p>
    <w:p w14:paraId="3B8508AA" w14:textId="77777777" w:rsidR="005F7D68" w:rsidRPr="00FB4FAC" w:rsidRDefault="005F7D68" w:rsidP="005F7D68">
      <w:pPr>
        <w:ind w:left="2880"/>
        <w:rPr>
          <w:rStyle w:val="gmail-msohyperlink"/>
          <w:szCs w:val="22"/>
        </w:rPr>
      </w:pPr>
      <w:r w:rsidRPr="00FB4FAC">
        <w:rPr>
          <w:rStyle w:val="gmail-msohyperlink"/>
          <w:szCs w:val="22"/>
        </w:rPr>
        <w:lastRenderedPageBreak/>
        <w:t xml:space="preserve">REVISED. Relative to draft 3.2, add the following paragraph at 2868.34, 2896.35 [also fix the font size at 2896.30], 2954.20, 2966.62, 3124.21, and 3478.60: </w:t>
      </w:r>
    </w:p>
    <w:p w14:paraId="79AA22DE" w14:textId="77777777" w:rsidR="005F7D68" w:rsidRPr="00FB4FAC" w:rsidRDefault="005F7D68" w:rsidP="005F7D68">
      <w:pPr>
        <w:ind w:left="2880"/>
        <w:rPr>
          <w:rStyle w:val="gmail-msohyperlink"/>
          <w:szCs w:val="22"/>
        </w:rPr>
      </w:pPr>
      <w:r w:rsidRPr="00FB4FAC">
        <w:rPr>
          <w:rStyle w:val="gmail-msohyperlink"/>
          <w:szCs w:val="22"/>
        </w:rPr>
        <w:t>"When MAX-ACCESS is read-only, the MIB attribute value may be updated by the PLME and read from the MIB attribute by management entities. When MAX-ACCESS is read-write, the MIB attribute may be read and written by management entities but shall not be updated by the PLME."</w:t>
      </w:r>
    </w:p>
    <w:p w14:paraId="57DFCD15" w14:textId="77777777" w:rsidR="005F7D68" w:rsidRPr="00FB4FAC" w:rsidRDefault="005F7D68" w:rsidP="005F7D68">
      <w:pPr>
        <w:ind w:left="2880"/>
        <w:rPr>
          <w:rStyle w:val="gmail-msohyperlink"/>
          <w:szCs w:val="22"/>
        </w:rPr>
      </w:pPr>
      <w:r w:rsidRPr="00FB4FAC">
        <w:rPr>
          <w:rStyle w:val="gmail-msohyperlink"/>
          <w:szCs w:val="22"/>
        </w:rPr>
        <w:t>Is that an acceptable resolution?</w:t>
      </w:r>
    </w:p>
    <w:p w14:paraId="7E93E5D6" w14:textId="77777777" w:rsidR="005F7D68" w:rsidRPr="00FB4FAC" w:rsidRDefault="005F7D68" w:rsidP="005F7D68">
      <w:pPr>
        <w:ind w:left="2880"/>
        <w:rPr>
          <w:rStyle w:val="gmail-msohyperlink"/>
          <w:szCs w:val="22"/>
        </w:rPr>
      </w:pPr>
      <w:r w:rsidRPr="00FB4FAC">
        <w:rPr>
          <w:rStyle w:val="gmail-msohyperlink"/>
          <w:szCs w:val="22"/>
        </w:rPr>
        <w:t>Thanks,</w:t>
      </w:r>
    </w:p>
    <w:p w14:paraId="4F7B8CED" w14:textId="179C7738" w:rsidR="005F7D68" w:rsidRPr="00FB4FAC" w:rsidRDefault="005F7D68" w:rsidP="005F7D68">
      <w:pPr>
        <w:ind w:left="2880"/>
        <w:rPr>
          <w:rStyle w:val="gmail-msohyperlink"/>
          <w:szCs w:val="22"/>
        </w:rPr>
      </w:pPr>
      <w:r w:rsidRPr="00FB4FAC">
        <w:rPr>
          <w:rStyle w:val="gmail-msohyperlink"/>
          <w:szCs w:val="22"/>
        </w:rPr>
        <w:t>Mike</w:t>
      </w:r>
    </w:p>
    <w:p w14:paraId="7557EC4D" w14:textId="635C5515" w:rsidR="005F7D68" w:rsidRPr="00FB4FAC" w:rsidRDefault="000A6255" w:rsidP="000A6255">
      <w:pPr>
        <w:numPr>
          <w:ilvl w:val="3"/>
          <w:numId w:val="1"/>
        </w:numPr>
        <w:rPr>
          <w:rStyle w:val="gmail-msohyperlink"/>
          <w:szCs w:val="22"/>
        </w:rPr>
      </w:pPr>
      <w:r w:rsidRPr="00FB4FAC">
        <w:rPr>
          <w:rStyle w:val="gmail-msohyperlink"/>
          <w:szCs w:val="22"/>
        </w:rPr>
        <w:t>Review comment and the email suggestions.</w:t>
      </w:r>
    </w:p>
    <w:p w14:paraId="7AC4D6E0" w14:textId="77777777" w:rsidR="00FB4FAC" w:rsidRPr="00FB4FAC" w:rsidRDefault="00FB4FAC" w:rsidP="00FB4FAC">
      <w:pPr>
        <w:numPr>
          <w:ilvl w:val="3"/>
          <w:numId w:val="1"/>
        </w:numPr>
        <w:rPr>
          <w:rStyle w:val="gmail-msohyperlink"/>
          <w:szCs w:val="22"/>
        </w:rPr>
      </w:pPr>
      <w:r w:rsidRPr="00FB4FAC">
        <w:rPr>
          <w:rStyle w:val="gmail-msohyperlink"/>
          <w:szCs w:val="22"/>
        </w:rPr>
        <w:t xml:space="preserve">Proposed resolution: </w:t>
      </w:r>
      <w:r w:rsidRPr="00FB4FAC">
        <w:rPr>
          <w:rStyle w:val="gmail-msohyperlink"/>
          <w:szCs w:val="22"/>
        </w:rPr>
        <w:t xml:space="preserve">REVISED (PHY: 2020-05-20 21:19:33Z) - Relative to draft 3.2, add the following paragraph at 2868.34, 2896.35 [also fix the font size at 2896.30], 2954.20, 2966.62, 3124.21, and 3478.60: </w:t>
      </w:r>
    </w:p>
    <w:p w14:paraId="6838EA48" w14:textId="6C744349" w:rsidR="000A6255" w:rsidRPr="00FB4FAC" w:rsidRDefault="00FB4FAC" w:rsidP="00FB4FAC">
      <w:pPr>
        <w:ind w:left="2880"/>
        <w:rPr>
          <w:rStyle w:val="gmail-msohyperlink"/>
          <w:szCs w:val="22"/>
        </w:rPr>
      </w:pPr>
      <w:r w:rsidRPr="00FB4FAC">
        <w:rPr>
          <w:rStyle w:val="gmail-msohyperlink"/>
          <w:szCs w:val="22"/>
        </w:rPr>
        <w:t>"When MAX-ACCESS is read-only, the MIB attribute value may be updated by the PLME and read from the MIB attribute by management entities. When MAX-ACCESS is read-write, the MIB attribute may be read and written by management entities but shall not be updated by the PLME."</w:t>
      </w:r>
    </w:p>
    <w:p w14:paraId="7C38EB4C" w14:textId="2D128909" w:rsidR="005F7D68" w:rsidRDefault="00FB4FAC" w:rsidP="00FB4FAC">
      <w:pPr>
        <w:numPr>
          <w:ilvl w:val="3"/>
          <w:numId w:val="1"/>
        </w:numPr>
        <w:rPr>
          <w:rStyle w:val="gmail-msohyperlink"/>
          <w:szCs w:val="22"/>
        </w:rPr>
      </w:pPr>
      <w:r>
        <w:rPr>
          <w:rStyle w:val="gmail-msohyperlink"/>
          <w:szCs w:val="22"/>
        </w:rPr>
        <w:t>No Objection – Mark Ready for Motion</w:t>
      </w:r>
    </w:p>
    <w:p w14:paraId="3B1FF26A" w14:textId="463C3178" w:rsidR="00FB4FAC" w:rsidRDefault="00FB4FAC" w:rsidP="00FB4FAC">
      <w:pPr>
        <w:numPr>
          <w:ilvl w:val="1"/>
          <w:numId w:val="1"/>
        </w:numPr>
        <w:rPr>
          <w:rStyle w:val="gmail-msohyperlink"/>
          <w:szCs w:val="22"/>
        </w:rPr>
      </w:pPr>
      <w:r w:rsidRPr="002B70F4">
        <w:rPr>
          <w:rStyle w:val="gmail-msohyperlink"/>
          <w:b/>
          <w:bCs/>
          <w:szCs w:val="22"/>
        </w:rPr>
        <w:t xml:space="preserve">Review doc </w:t>
      </w:r>
      <w:r w:rsidR="00D878A2" w:rsidRPr="002B70F4">
        <w:rPr>
          <w:rStyle w:val="gmail-msohyperlink"/>
          <w:b/>
          <w:bCs/>
          <w:szCs w:val="22"/>
        </w:rPr>
        <w:t>11-20</w:t>
      </w:r>
      <w:r w:rsidR="004F76AC" w:rsidRPr="002B70F4">
        <w:rPr>
          <w:rStyle w:val="gmail-msohyperlink"/>
          <w:b/>
          <w:bCs/>
          <w:szCs w:val="22"/>
        </w:rPr>
        <w:t>/435r3</w:t>
      </w:r>
      <w:r w:rsidR="004F76AC">
        <w:rPr>
          <w:rStyle w:val="gmail-msohyperlink"/>
          <w:szCs w:val="22"/>
        </w:rPr>
        <w:t xml:space="preserve"> Mark RISON (Samsung)</w:t>
      </w:r>
    </w:p>
    <w:p w14:paraId="0E42982C" w14:textId="717B97A8" w:rsidR="004F76AC" w:rsidRPr="00FB4FAC" w:rsidRDefault="004F76AC" w:rsidP="004F76AC">
      <w:pPr>
        <w:numPr>
          <w:ilvl w:val="2"/>
          <w:numId w:val="1"/>
        </w:numPr>
        <w:rPr>
          <w:rStyle w:val="gmail-msohyperlink"/>
          <w:szCs w:val="22"/>
        </w:rPr>
      </w:pPr>
      <w:hyperlink r:id="rId24" w:history="1">
        <w:r w:rsidRPr="00FB72A4">
          <w:rPr>
            <w:rStyle w:val="Hyperlink"/>
            <w:szCs w:val="22"/>
          </w:rPr>
          <w:t>https://m</w:t>
        </w:r>
        <w:bookmarkStart w:id="0" w:name="_GoBack"/>
        <w:bookmarkEnd w:id="0"/>
        <w:r w:rsidRPr="00FB72A4">
          <w:rPr>
            <w:rStyle w:val="Hyperlink"/>
            <w:szCs w:val="22"/>
          </w:rPr>
          <w:t>entor.ieee.org/802.11/dcn/20/11-20-0435-03-000m-resolutions-for-some-comments-on-11md-d3-0-sb1.docx</w:t>
        </w:r>
      </w:hyperlink>
      <w:r>
        <w:rPr>
          <w:rStyle w:val="gmail-msohyperlink"/>
          <w:szCs w:val="22"/>
        </w:rPr>
        <w:t xml:space="preserve"> </w:t>
      </w:r>
    </w:p>
    <w:p w14:paraId="2E055B96" w14:textId="53336859" w:rsidR="005F7D68" w:rsidRPr="00640CC0" w:rsidRDefault="001C12D8" w:rsidP="005F7D68">
      <w:pPr>
        <w:numPr>
          <w:ilvl w:val="2"/>
          <w:numId w:val="1"/>
        </w:numPr>
        <w:rPr>
          <w:rStyle w:val="gmail-msohyperlink"/>
          <w:highlight w:val="green"/>
        </w:rPr>
      </w:pPr>
      <w:r w:rsidRPr="00640CC0">
        <w:rPr>
          <w:rStyle w:val="gmail-msohyperlink"/>
          <w:sz w:val="20"/>
          <w:highlight w:val="green"/>
        </w:rPr>
        <w:t xml:space="preserve">CID </w:t>
      </w:r>
      <w:r w:rsidR="00F83CA2" w:rsidRPr="00640CC0">
        <w:rPr>
          <w:rStyle w:val="gmail-msohyperlink"/>
          <w:sz w:val="20"/>
          <w:highlight w:val="green"/>
        </w:rPr>
        <w:t>4512 (MAC)</w:t>
      </w:r>
    </w:p>
    <w:p w14:paraId="76370C2D" w14:textId="062CDE03" w:rsidR="00F83CA2" w:rsidRPr="00F83CA2" w:rsidRDefault="00F83CA2" w:rsidP="00F83CA2">
      <w:pPr>
        <w:numPr>
          <w:ilvl w:val="3"/>
          <w:numId w:val="1"/>
        </w:numPr>
        <w:rPr>
          <w:rStyle w:val="gmail-msohyperlink"/>
        </w:rPr>
      </w:pPr>
      <w:r>
        <w:rPr>
          <w:rStyle w:val="gmail-msohyperlink"/>
          <w:sz w:val="20"/>
        </w:rPr>
        <w:t>Review Comment</w:t>
      </w:r>
    </w:p>
    <w:p w14:paraId="024DC1DB" w14:textId="7EEDABF5" w:rsidR="00F83CA2" w:rsidRPr="00F83CA2" w:rsidRDefault="00F83CA2" w:rsidP="00F83CA2">
      <w:pPr>
        <w:numPr>
          <w:ilvl w:val="3"/>
          <w:numId w:val="1"/>
        </w:numPr>
        <w:rPr>
          <w:rStyle w:val="gmail-msohyperlink"/>
        </w:rPr>
      </w:pPr>
      <w:r>
        <w:rPr>
          <w:rStyle w:val="gmail-msohyperlink"/>
          <w:sz w:val="20"/>
        </w:rPr>
        <w:t>Review the proposed changes.</w:t>
      </w:r>
    </w:p>
    <w:p w14:paraId="7EEACF89" w14:textId="6466766D" w:rsidR="00F83CA2" w:rsidRDefault="00B065B6" w:rsidP="00F83CA2">
      <w:pPr>
        <w:numPr>
          <w:ilvl w:val="3"/>
          <w:numId w:val="1"/>
        </w:numPr>
        <w:rPr>
          <w:rStyle w:val="gmail-msohyperlink"/>
        </w:rPr>
      </w:pPr>
      <w:r>
        <w:rPr>
          <w:rStyle w:val="gmail-msohyperlink"/>
        </w:rPr>
        <w:t xml:space="preserve">Discussion on when “unsigned” </w:t>
      </w:r>
      <w:proofErr w:type="gramStart"/>
      <w:r>
        <w:rPr>
          <w:rStyle w:val="gmail-msohyperlink"/>
        </w:rPr>
        <w:t>has to</w:t>
      </w:r>
      <w:proofErr w:type="gramEnd"/>
      <w:r>
        <w:rPr>
          <w:rStyle w:val="gmail-msohyperlink"/>
        </w:rPr>
        <w:t xml:space="preserve"> be included</w:t>
      </w:r>
      <w:r w:rsidR="004A0937">
        <w:rPr>
          <w:rStyle w:val="gmail-msohyperlink"/>
        </w:rPr>
        <w:t xml:space="preserve"> in ranges.</w:t>
      </w:r>
    </w:p>
    <w:p w14:paraId="49DA3094" w14:textId="04F9783F" w:rsidR="004A0937" w:rsidRDefault="00640CC0" w:rsidP="00F83CA2">
      <w:pPr>
        <w:numPr>
          <w:ilvl w:val="3"/>
          <w:numId w:val="1"/>
        </w:numPr>
        <w:rPr>
          <w:rStyle w:val="gmail-msohyperlink"/>
        </w:rPr>
      </w:pPr>
      <w:r>
        <w:rPr>
          <w:rStyle w:val="gmail-msohyperlink"/>
        </w:rPr>
        <w:t xml:space="preserve">Proposed resolution: </w:t>
      </w:r>
      <w:r w:rsidR="003C2D87" w:rsidRPr="003C2D87">
        <w:rPr>
          <w:rStyle w:val="gmail-msohyperlink"/>
        </w:rPr>
        <w:t>CID 4512 (MAC): REVISED (MAC: 2020-05-20 21:28:49Z): Incorporate changes as shown in 11-20/0435r3 (https://mentor.ieee.org/802.11/dcn/20/11-20-0435-03-000m-resolutions-for-some-comments-on-11md-d3-0-sb1.docx) for CID 4512, which accomplishes changes in the direction suggested.</w:t>
      </w:r>
    </w:p>
    <w:p w14:paraId="7186BA7D" w14:textId="63858565" w:rsidR="003C2D87" w:rsidRDefault="003C2D87" w:rsidP="00F83CA2">
      <w:pPr>
        <w:numPr>
          <w:ilvl w:val="3"/>
          <w:numId w:val="1"/>
        </w:numPr>
        <w:rPr>
          <w:rStyle w:val="gmail-msohyperlink"/>
        </w:rPr>
      </w:pPr>
      <w:r>
        <w:rPr>
          <w:rStyle w:val="gmail-msohyperlink"/>
        </w:rPr>
        <w:t>Mark Ready for Motion</w:t>
      </w:r>
    </w:p>
    <w:p w14:paraId="145B6B21" w14:textId="11856910" w:rsidR="003C2D87" w:rsidRPr="003A74B3" w:rsidRDefault="003C2D87" w:rsidP="003C2D87">
      <w:pPr>
        <w:numPr>
          <w:ilvl w:val="2"/>
          <w:numId w:val="1"/>
        </w:numPr>
        <w:rPr>
          <w:rStyle w:val="gmail-msohyperlink"/>
          <w:highlight w:val="yellow"/>
        </w:rPr>
      </w:pPr>
      <w:r w:rsidRPr="003A74B3">
        <w:rPr>
          <w:rStyle w:val="gmail-msohyperlink"/>
          <w:highlight w:val="yellow"/>
        </w:rPr>
        <w:t>CID 4353 (MAC)</w:t>
      </w:r>
    </w:p>
    <w:p w14:paraId="461C3E37" w14:textId="0165AC0A" w:rsidR="003C2D87" w:rsidRPr="00695A60" w:rsidRDefault="003C2D87" w:rsidP="003C2D87">
      <w:pPr>
        <w:numPr>
          <w:ilvl w:val="3"/>
          <w:numId w:val="1"/>
        </w:numPr>
        <w:rPr>
          <w:rStyle w:val="gmail-msohyperlink"/>
          <w:szCs w:val="22"/>
        </w:rPr>
      </w:pPr>
      <w:r w:rsidRPr="00695A60">
        <w:rPr>
          <w:rStyle w:val="gmail-msohyperlink"/>
          <w:szCs w:val="22"/>
        </w:rPr>
        <w:t>Review comment</w:t>
      </w:r>
    </w:p>
    <w:p w14:paraId="3485A1D9" w14:textId="7EFD7513" w:rsidR="003C2D87" w:rsidRPr="00695A60" w:rsidRDefault="004F2011" w:rsidP="003C2D87">
      <w:pPr>
        <w:numPr>
          <w:ilvl w:val="3"/>
          <w:numId w:val="1"/>
        </w:numPr>
        <w:rPr>
          <w:rStyle w:val="gmail-msohyperlink"/>
          <w:szCs w:val="22"/>
        </w:rPr>
      </w:pPr>
      <w:r w:rsidRPr="00695A60">
        <w:rPr>
          <w:rStyle w:val="gmail-msohyperlink"/>
          <w:szCs w:val="22"/>
        </w:rPr>
        <w:t>Review context of 9.3.3.1 and discussion on the “Otherwise” usage and the use of Optionally</w:t>
      </w:r>
      <w:r w:rsidR="00363D9E" w:rsidRPr="00695A60">
        <w:rPr>
          <w:rStyle w:val="gmail-msohyperlink"/>
          <w:szCs w:val="22"/>
        </w:rPr>
        <w:t xml:space="preserve"> or “can be”.</w:t>
      </w:r>
    </w:p>
    <w:p w14:paraId="5C815651" w14:textId="53AC48D0" w:rsidR="00363D9E" w:rsidRPr="00695A60" w:rsidRDefault="00835727" w:rsidP="003C2D87">
      <w:pPr>
        <w:numPr>
          <w:ilvl w:val="3"/>
          <w:numId w:val="1"/>
        </w:numPr>
        <w:rPr>
          <w:rStyle w:val="gmail-msohyperlink"/>
          <w:szCs w:val="22"/>
        </w:rPr>
      </w:pPr>
      <w:r w:rsidRPr="00695A60">
        <w:rPr>
          <w:rStyle w:val="gmail-msohyperlink"/>
          <w:szCs w:val="22"/>
        </w:rPr>
        <w:t>More work needed</w:t>
      </w:r>
      <w:r w:rsidR="00B23411" w:rsidRPr="00695A60">
        <w:rPr>
          <w:rStyle w:val="gmail-msohyperlink"/>
          <w:szCs w:val="22"/>
        </w:rPr>
        <w:t xml:space="preserve"> – Mark RISON and Mark HAMILTON are to work offline.</w:t>
      </w:r>
    </w:p>
    <w:p w14:paraId="396F9B15" w14:textId="097B10D9" w:rsidR="00835727" w:rsidRPr="00695A60" w:rsidRDefault="00835727" w:rsidP="00835727">
      <w:pPr>
        <w:numPr>
          <w:ilvl w:val="2"/>
          <w:numId w:val="1"/>
        </w:numPr>
        <w:rPr>
          <w:rStyle w:val="gmail-msohyperlink"/>
          <w:szCs w:val="22"/>
          <w:highlight w:val="green"/>
        </w:rPr>
      </w:pPr>
      <w:r w:rsidRPr="00695A60">
        <w:rPr>
          <w:rStyle w:val="gmail-msohyperlink"/>
          <w:szCs w:val="22"/>
          <w:highlight w:val="green"/>
        </w:rPr>
        <w:t>4413</w:t>
      </w:r>
      <w:r w:rsidR="00EC3805" w:rsidRPr="00695A60">
        <w:rPr>
          <w:rStyle w:val="gmail-msohyperlink"/>
          <w:szCs w:val="22"/>
          <w:highlight w:val="green"/>
        </w:rPr>
        <w:t xml:space="preserve"> (MAC)</w:t>
      </w:r>
      <w:r w:rsidRPr="00695A60">
        <w:rPr>
          <w:rStyle w:val="gmail-msohyperlink"/>
          <w:szCs w:val="22"/>
          <w:highlight w:val="green"/>
        </w:rPr>
        <w:t xml:space="preserve"> and 4703 (</w:t>
      </w:r>
      <w:r w:rsidR="00EC3805" w:rsidRPr="00695A60">
        <w:rPr>
          <w:rStyle w:val="gmail-msohyperlink"/>
          <w:szCs w:val="22"/>
          <w:highlight w:val="green"/>
        </w:rPr>
        <w:t>PHY</w:t>
      </w:r>
      <w:r w:rsidRPr="00695A60">
        <w:rPr>
          <w:rStyle w:val="gmail-msohyperlink"/>
          <w:szCs w:val="22"/>
          <w:highlight w:val="green"/>
        </w:rPr>
        <w:t>)</w:t>
      </w:r>
    </w:p>
    <w:p w14:paraId="3BF5A822" w14:textId="4B248F56" w:rsidR="00835727" w:rsidRPr="00695A60" w:rsidRDefault="00835727" w:rsidP="00835727">
      <w:pPr>
        <w:numPr>
          <w:ilvl w:val="3"/>
          <w:numId w:val="1"/>
        </w:numPr>
        <w:rPr>
          <w:rStyle w:val="gmail-msohyperlink"/>
          <w:szCs w:val="22"/>
        </w:rPr>
      </w:pPr>
      <w:r w:rsidRPr="00695A60">
        <w:rPr>
          <w:rStyle w:val="gmail-msohyperlink"/>
          <w:szCs w:val="22"/>
        </w:rPr>
        <w:t>Review Comment</w:t>
      </w:r>
      <w:r w:rsidR="000B67E5" w:rsidRPr="00695A60">
        <w:rPr>
          <w:rStyle w:val="gmail-msohyperlink"/>
          <w:szCs w:val="22"/>
        </w:rPr>
        <w:t>s</w:t>
      </w:r>
    </w:p>
    <w:p w14:paraId="549BB720" w14:textId="370ECA5C" w:rsidR="000B67E5" w:rsidRPr="00695A60" w:rsidRDefault="00D659DE" w:rsidP="00835727">
      <w:pPr>
        <w:numPr>
          <w:ilvl w:val="3"/>
          <w:numId w:val="1"/>
        </w:numPr>
        <w:rPr>
          <w:rStyle w:val="gmail-msohyperlink"/>
          <w:szCs w:val="22"/>
        </w:rPr>
      </w:pPr>
      <w:r w:rsidRPr="00695A60">
        <w:rPr>
          <w:rStyle w:val="gmail-msohyperlink"/>
          <w:szCs w:val="22"/>
        </w:rPr>
        <w:t xml:space="preserve">Proposal was described in terms of </w:t>
      </w:r>
      <w:r w:rsidR="00A74089" w:rsidRPr="00695A60">
        <w:rPr>
          <w:rStyle w:val="gmail-msohyperlink"/>
          <w:szCs w:val="22"/>
        </w:rPr>
        <w:t>11ax but</w:t>
      </w:r>
      <w:r w:rsidRPr="00695A60">
        <w:rPr>
          <w:rStyle w:val="gmail-msohyperlink"/>
          <w:szCs w:val="22"/>
        </w:rPr>
        <w:t xml:space="preserve"> needed to be</w:t>
      </w:r>
      <w:r w:rsidR="00A74089" w:rsidRPr="00695A60">
        <w:rPr>
          <w:rStyle w:val="gmail-msohyperlink"/>
          <w:szCs w:val="22"/>
        </w:rPr>
        <w:t xml:space="preserve"> described in a standalone method.</w:t>
      </w:r>
    </w:p>
    <w:p w14:paraId="0D13A665" w14:textId="5E9A41D1" w:rsidR="00A74089" w:rsidRPr="00695A60" w:rsidRDefault="00A74089" w:rsidP="00835727">
      <w:pPr>
        <w:numPr>
          <w:ilvl w:val="3"/>
          <w:numId w:val="1"/>
        </w:numPr>
        <w:rPr>
          <w:rStyle w:val="gmail-msohyperlink"/>
          <w:szCs w:val="22"/>
        </w:rPr>
      </w:pPr>
      <w:r w:rsidRPr="00695A60">
        <w:rPr>
          <w:rStyle w:val="gmail-msohyperlink"/>
          <w:szCs w:val="22"/>
        </w:rPr>
        <w:t>The proposed changes in 435r</w:t>
      </w:r>
      <w:r w:rsidR="00934D90" w:rsidRPr="00695A60">
        <w:rPr>
          <w:rStyle w:val="gmail-msohyperlink"/>
          <w:szCs w:val="22"/>
        </w:rPr>
        <w:t>4</w:t>
      </w:r>
    </w:p>
    <w:p w14:paraId="40ACAF28" w14:textId="6D9876A0" w:rsidR="00835727" w:rsidRPr="00695A60" w:rsidRDefault="001B5373" w:rsidP="00835727">
      <w:pPr>
        <w:numPr>
          <w:ilvl w:val="3"/>
          <w:numId w:val="1"/>
        </w:numPr>
        <w:rPr>
          <w:rStyle w:val="gmail-msohyperlink"/>
          <w:szCs w:val="22"/>
        </w:rPr>
      </w:pPr>
      <w:r w:rsidRPr="00695A60">
        <w:rPr>
          <w:rStyle w:val="gmail-msohyperlink"/>
          <w:szCs w:val="22"/>
        </w:rPr>
        <w:t xml:space="preserve">Proposed Resolution: </w:t>
      </w:r>
      <w:r w:rsidRPr="00695A60">
        <w:rPr>
          <w:rStyle w:val="gmail-msohyperlink"/>
          <w:szCs w:val="22"/>
        </w:rPr>
        <w:t>CID 4413 (MAC): REVISED (MAC: 2020-05-20 21:40:32Z): Incorporate the changes shown under "Discussion" for CIDs 4413 and 4703 in 11-20/0435r3 (https://mentor.ieee.org/802.11/dcn/20/11-20-0435-03-000m-resolutions-for-some-comments-on-11md-d3-0-sb1.docx), which address the issue raised by the commenter.</w:t>
      </w:r>
    </w:p>
    <w:p w14:paraId="0D0BD436" w14:textId="5FD9C92C" w:rsidR="00943C59" w:rsidRPr="00695A60" w:rsidRDefault="00FC486E" w:rsidP="00835727">
      <w:pPr>
        <w:numPr>
          <w:ilvl w:val="3"/>
          <w:numId w:val="1"/>
        </w:numPr>
        <w:rPr>
          <w:rStyle w:val="gmail-msohyperlink"/>
          <w:szCs w:val="22"/>
        </w:rPr>
      </w:pPr>
      <w:r w:rsidRPr="00695A60">
        <w:rPr>
          <w:rStyle w:val="gmail-msohyperlink"/>
          <w:szCs w:val="22"/>
        </w:rPr>
        <w:t xml:space="preserve">Proposed Resolution: </w:t>
      </w:r>
      <w:r w:rsidRPr="00695A60">
        <w:rPr>
          <w:rStyle w:val="gmail-msohyperlink"/>
          <w:szCs w:val="22"/>
        </w:rPr>
        <w:t>REVISED (PHY: 2020-05-20 21:42:22Z) - Incorporate the changes shown under "Discussion" for CIDs 4413 and 4703 in 11-20/0435r3 (https://mentor.ieee.org/802.11/dcn/20/11-20-</w:t>
      </w:r>
      <w:r w:rsidRPr="00695A60">
        <w:rPr>
          <w:rStyle w:val="gmail-msohyperlink"/>
          <w:szCs w:val="22"/>
        </w:rPr>
        <w:lastRenderedPageBreak/>
        <w:t>0435-03-000m-resolutions-for-some-comments-on-11md-d3-0-sb1.docx), which address the issue raised by the commenter.</w:t>
      </w:r>
    </w:p>
    <w:p w14:paraId="74B59599" w14:textId="4F96F2A1" w:rsidR="001B5373" w:rsidRPr="00695A60" w:rsidRDefault="001B5373" w:rsidP="00835727">
      <w:pPr>
        <w:numPr>
          <w:ilvl w:val="3"/>
          <w:numId w:val="1"/>
        </w:numPr>
        <w:rPr>
          <w:rStyle w:val="gmail-msohyperlink"/>
          <w:szCs w:val="22"/>
        </w:rPr>
      </w:pPr>
      <w:r w:rsidRPr="00695A60">
        <w:rPr>
          <w:rStyle w:val="gmail-msohyperlink"/>
          <w:szCs w:val="22"/>
        </w:rPr>
        <w:t>Mark Both CIDs Ready for Motion.</w:t>
      </w:r>
    </w:p>
    <w:p w14:paraId="6CE6ECDE" w14:textId="4C8BC16A" w:rsidR="001B5373" w:rsidRPr="00695A60" w:rsidRDefault="001B5373" w:rsidP="001B5373">
      <w:pPr>
        <w:numPr>
          <w:ilvl w:val="2"/>
          <w:numId w:val="1"/>
        </w:numPr>
        <w:rPr>
          <w:rStyle w:val="gmail-msohyperlink"/>
          <w:szCs w:val="22"/>
          <w:highlight w:val="green"/>
        </w:rPr>
      </w:pPr>
      <w:r w:rsidRPr="00695A60">
        <w:rPr>
          <w:rStyle w:val="gmail-msohyperlink"/>
          <w:szCs w:val="22"/>
          <w:highlight w:val="green"/>
        </w:rPr>
        <w:t>CID 4501 (</w:t>
      </w:r>
      <w:r w:rsidR="007A6443" w:rsidRPr="00695A60">
        <w:rPr>
          <w:rStyle w:val="gmail-msohyperlink"/>
          <w:szCs w:val="22"/>
          <w:highlight w:val="green"/>
        </w:rPr>
        <w:t>Editor</w:t>
      </w:r>
      <w:r w:rsidRPr="00695A60">
        <w:rPr>
          <w:rStyle w:val="gmail-msohyperlink"/>
          <w:szCs w:val="22"/>
          <w:highlight w:val="green"/>
        </w:rPr>
        <w:t>)</w:t>
      </w:r>
    </w:p>
    <w:p w14:paraId="2887E09E" w14:textId="26F36EB9" w:rsidR="007A6443" w:rsidRPr="00695A60" w:rsidRDefault="00642EB1" w:rsidP="007A6443">
      <w:pPr>
        <w:numPr>
          <w:ilvl w:val="3"/>
          <w:numId w:val="1"/>
        </w:numPr>
        <w:rPr>
          <w:rStyle w:val="gmail-msohyperlink"/>
          <w:szCs w:val="22"/>
        </w:rPr>
      </w:pPr>
      <w:r w:rsidRPr="00695A60">
        <w:rPr>
          <w:rStyle w:val="gmail-msohyperlink"/>
          <w:szCs w:val="22"/>
        </w:rPr>
        <w:t>Review comment</w:t>
      </w:r>
    </w:p>
    <w:p w14:paraId="63EB6860" w14:textId="08FFB369" w:rsidR="00642EB1" w:rsidRPr="00695A60" w:rsidRDefault="00533307" w:rsidP="007A6443">
      <w:pPr>
        <w:numPr>
          <w:ilvl w:val="3"/>
          <w:numId w:val="1"/>
        </w:numPr>
        <w:rPr>
          <w:rStyle w:val="gmail-msohyperlink"/>
          <w:szCs w:val="22"/>
        </w:rPr>
      </w:pPr>
      <w:r w:rsidRPr="00695A60">
        <w:rPr>
          <w:rStyle w:val="gmail-msohyperlink"/>
          <w:szCs w:val="22"/>
        </w:rPr>
        <w:t>Discussion on the use of ACM flag.</w:t>
      </w:r>
    </w:p>
    <w:p w14:paraId="549268C2" w14:textId="322ACA71" w:rsidR="00533307" w:rsidRPr="00695A60" w:rsidRDefault="00DA3E23" w:rsidP="007A6443">
      <w:pPr>
        <w:numPr>
          <w:ilvl w:val="3"/>
          <w:numId w:val="1"/>
        </w:numPr>
        <w:rPr>
          <w:rStyle w:val="gmail-msohyperlink"/>
          <w:szCs w:val="22"/>
        </w:rPr>
      </w:pPr>
      <w:r w:rsidRPr="00695A60">
        <w:rPr>
          <w:rStyle w:val="gmail-msohyperlink"/>
          <w:szCs w:val="22"/>
        </w:rPr>
        <w:t xml:space="preserve">Discussion on </w:t>
      </w:r>
      <w:r w:rsidR="00092593" w:rsidRPr="00695A60">
        <w:rPr>
          <w:rStyle w:val="gmail-msohyperlink"/>
          <w:szCs w:val="22"/>
        </w:rPr>
        <w:t>why the ACM flag is set.</w:t>
      </w:r>
    </w:p>
    <w:p w14:paraId="2EA52CB1" w14:textId="605745CC" w:rsidR="00092593" w:rsidRPr="00695A60" w:rsidRDefault="002453CC" w:rsidP="007A6443">
      <w:pPr>
        <w:numPr>
          <w:ilvl w:val="3"/>
          <w:numId w:val="1"/>
        </w:numPr>
        <w:rPr>
          <w:rStyle w:val="gmail-msohyperlink"/>
          <w:szCs w:val="22"/>
        </w:rPr>
      </w:pPr>
      <w:r w:rsidRPr="00695A60">
        <w:rPr>
          <w:rStyle w:val="gmail-msohyperlink"/>
          <w:szCs w:val="22"/>
        </w:rPr>
        <w:t>Propose a change to the sentence.</w:t>
      </w:r>
    </w:p>
    <w:p w14:paraId="0F1D7A54" w14:textId="00AFAB21" w:rsidR="002453CC" w:rsidRPr="00695A60" w:rsidRDefault="00240BEF" w:rsidP="007A6443">
      <w:pPr>
        <w:numPr>
          <w:ilvl w:val="3"/>
          <w:numId w:val="1"/>
        </w:numPr>
        <w:rPr>
          <w:rStyle w:val="gmail-msohyperlink"/>
          <w:szCs w:val="22"/>
        </w:rPr>
      </w:pPr>
      <w:r w:rsidRPr="00695A60">
        <w:rPr>
          <w:rStyle w:val="gmail-msohyperlink"/>
          <w:szCs w:val="22"/>
        </w:rPr>
        <w:t>Review 10.23.4.2.1 for an example of a change being proposed.</w:t>
      </w:r>
    </w:p>
    <w:p w14:paraId="6E44B3C1" w14:textId="04E48FAE" w:rsidR="00D15C34" w:rsidRPr="00695A60" w:rsidRDefault="00897884" w:rsidP="007A6443">
      <w:pPr>
        <w:numPr>
          <w:ilvl w:val="3"/>
          <w:numId w:val="1"/>
        </w:numPr>
        <w:rPr>
          <w:rStyle w:val="gmail-msohyperlink"/>
          <w:szCs w:val="22"/>
        </w:rPr>
      </w:pPr>
      <w:r w:rsidRPr="00695A60">
        <w:rPr>
          <w:rStyle w:val="gmail-msohyperlink"/>
          <w:szCs w:val="22"/>
        </w:rPr>
        <w:t>Proposed resolution: Revised; I</w:t>
      </w:r>
      <w:r w:rsidRPr="00695A60">
        <w:rPr>
          <w:rStyle w:val="gmail-msohyperlink"/>
          <w:szCs w:val="22"/>
        </w:rPr>
        <w:t>ncorporate the changes shown under "Discussion" for CID 4</w:t>
      </w:r>
      <w:r w:rsidR="008B1A99" w:rsidRPr="00695A60">
        <w:rPr>
          <w:rStyle w:val="gmail-msohyperlink"/>
          <w:szCs w:val="22"/>
        </w:rPr>
        <w:t>5</w:t>
      </w:r>
      <w:r w:rsidRPr="00695A60">
        <w:rPr>
          <w:rStyle w:val="gmail-msohyperlink"/>
          <w:szCs w:val="22"/>
        </w:rPr>
        <w:t>01 in 11-20/0435r3 (https://mentor.ieee.org/802.11/dcn/20/11-20-0435-04-000m-resolutions-for-some-comments-on-11md-d3-0-sb1.docx), which address the issue raised by the commenter.</w:t>
      </w:r>
    </w:p>
    <w:p w14:paraId="726A9FD9" w14:textId="77777777" w:rsidR="00695A60" w:rsidRPr="00695A60" w:rsidRDefault="00695A60" w:rsidP="00695A60">
      <w:pPr>
        <w:pStyle w:val="ListParagraph"/>
        <w:numPr>
          <w:ilvl w:val="3"/>
          <w:numId w:val="1"/>
        </w:numPr>
        <w:rPr>
          <w:rStyle w:val="gmail-msohyperlink"/>
          <w:szCs w:val="22"/>
        </w:rPr>
      </w:pPr>
      <w:r w:rsidRPr="00695A60">
        <w:rPr>
          <w:rStyle w:val="gmail-msohyperlink"/>
          <w:szCs w:val="22"/>
        </w:rPr>
        <w:t>No Objection – Mark ready for Motion</w:t>
      </w:r>
    </w:p>
    <w:p w14:paraId="3B19F47C" w14:textId="51B30B01" w:rsidR="00240BEF" w:rsidRPr="00695A60" w:rsidRDefault="00D15C34" w:rsidP="00D15C34">
      <w:pPr>
        <w:numPr>
          <w:ilvl w:val="2"/>
          <w:numId w:val="1"/>
        </w:numPr>
        <w:rPr>
          <w:rStyle w:val="gmail-msohyperlink"/>
          <w:szCs w:val="22"/>
          <w:highlight w:val="yellow"/>
        </w:rPr>
      </w:pPr>
      <w:r w:rsidRPr="00695A60">
        <w:rPr>
          <w:rStyle w:val="gmail-msohyperlink"/>
          <w:szCs w:val="22"/>
          <w:highlight w:val="yellow"/>
        </w:rPr>
        <w:t>CID 4247 (GEN)</w:t>
      </w:r>
    </w:p>
    <w:p w14:paraId="057F4016" w14:textId="231775A2" w:rsidR="001B5373" w:rsidRPr="00695A60" w:rsidRDefault="006848B8" w:rsidP="001B5373">
      <w:pPr>
        <w:numPr>
          <w:ilvl w:val="3"/>
          <w:numId w:val="1"/>
        </w:numPr>
        <w:rPr>
          <w:rStyle w:val="gmail-msohyperlink"/>
          <w:szCs w:val="22"/>
        </w:rPr>
      </w:pPr>
      <w:r w:rsidRPr="00695A60">
        <w:rPr>
          <w:rStyle w:val="gmail-msohyperlink"/>
          <w:szCs w:val="22"/>
        </w:rPr>
        <w:t>Review comment</w:t>
      </w:r>
    </w:p>
    <w:p w14:paraId="56088717" w14:textId="7CC101C7" w:rsidR="006848B8" w:rsidRPr="00695A60" w:rsidRDefault="0083229D" w:rsidP="001B5373">
      <w:pPr>
        <w:numPr>
          <w:ilvl w:val="3"/>
          <w:numId w:val="1"/>
        </w:numPr>
        <w:rPr>
          <w:rStyle w:val="gmail-msohyperlink"/>
          <w:szCs w:val="22"/>
        </w:rPr>
      </w:pPr>
      <w:r w:rsidRPr="00695A60">
        <w:rPr>
          <w:rStyle w:val="gmail-msohyperlink"/>
          <w:szCs w:val="22"/>
        </w:rPr>
        <w:t xml:space="preserve">Review MIB </w:t>
      </w:r>
      <w:r w:rsidR="008B1A99" w:rsidRPr="00695A60">
        <w:rPr>
          <w:rStyle w:val="gmail-msohyperlink"/>
          <w:szCs w:val="22"/>
        </w:rPr>
        <w:t xml:space="preserve">attribute </w:t>
      </w:r>
      <w:r w:rsidRPr="00695A60">
        <w:rPr>
          <w:rStyle w:val="gmail-msohyperlink"/>
          <w:szCs w:val="22"/>
        </w:rPr>
        <w:t>issue.</w:t>
      </w:r>
    </w:p>
    <w:p w14:paraId="7D61849F" w14:textId="70246A50" w:rsidR="0083229D" w:rsidRPr="00695A60" w:rsidRDefault="00F342A3" w:rsidP="001B5373">
      <w:pPr>
        <w:numPr>
          <w:ilvl w:val="3"/>
          <w:numId w:val="1"/>
        </w:numPr>
        <w:rPr>
          <w:rStyle w:val="gmail-msohyperlink"/>
          <w:szCs w:val="22"/>
        </w:rPr>
      </w:pPr>
      <w:r w:rsidRPr="00695A60">
        <w:rPr>
          <w:rStyle w:val="gmail-msohyperlink"/>
          <w:szCs w:val="22"/>
        </w:rPr>
        <w:t>The question is ho may MIB attributes</w:t>
      </w:r>
      <w:r w:rsidR="006E268C" w:rsidRPr="00695A60">
        <w:rPr>
          <w:rStyle w:val="gmail-msohyperlink"/>
          <w:szCs w:val="22"/>
        </w:rPr>
        <w:t xml:space="preserve"> that are capability that has defaults.</w:t>
      </w:r>
    </w:p>
    <w:p w14:paraId="400F6D95" w14:textId="768A9AA4" w:rsidR="006E268C" w:rsidRPr="00695A60" w:rsidRDefault="00CF678F" w:rsidP="001B5373">
      <w:pPr>
        <w:numPr>
          <w:ilvl w:val="3"/>
          <w:numId w:val="1"/>
        </w:numPr>
        <w:rPr>
          <w:rStyle w:val="gmail-msohyperlink"/>
          <w:szCs w:val="22"/>
        </w:rPr>
      </w:pPr>
      <w:r w:rsidRPr="00695A60">
        <w:rPr>
          <w:rStyle w:val="gmail-msohyperlink"/>
          <w:szCs w:val="22"/>
        </w:rPr>
        <w:t xml:space="preserve">The MIB Variables that end in “Activated” </w:t>
      </w:r>
      <w:r w:rsidR="00BD6E50" w:rsidRPr="00695A60">
        <w:rPr>
          <w:rStyle w:val="gmail-msohyperlink"/>
          <w:szCs w:val="22"/>
        </w:rPr>
        <w:t>are suspect and need review.</w:t>
      </w:r>
    </w:p>
    <w:p w14:paraId="3E5B736C" w14:textId="5590604B" w:rsidR="00BD6E50" w:rsidRPr="00695A60" w:rsidRDefault="00BD6E50" w:rsidP="001B5373">
      <w:pPr>
        <w:numPr>
          <w:ilvl w:val="3"/>
          <w:numId w:val="1"/>
        </w:numPr>
        <w:rPr>
          <w:rStyle w:val="gmail-msohyperlink"/>
          <w:szCs w:val="22"/>
        </w:rPr>
      </w:pPr>
      <w:r w:rsidRPr="00695A60">
        <w:rPr>
          <w:rStyle w:val="gmail-msohyperlink"/>
          <w:szCs w:val="22"/>
        </w:rPr>
        <w:t>More work needed – Mark RISON and Mark HAMILTON to work offline.</w:t>
      </w:r>
    </w:p>
    <w:p w14:paraId="1E91D522" w14:textId="5396FE71" w:rsidR="00BD6E50" w:rsidRPr="00695A60" w:rsidRDefault="00BD6E50" w:rsidP="00BD6E50">
      <w:pPr>
        <w:numPr>
          <w:ilvl w:val="2"/>
          <w:numId w:val="1"/>
        </w:numPr>
        <w:rPr>
          <w:rStyle w:val="gmail-msohyperlink"/>
          <w:szCs w:val="22"/>
          <w:highlight w:val="green"/>
        </w:rPr>
      </w:pPr>
      <w:r w:rsidRPr="00695A60">
        <w:rPr>
          <w:rStyle w:val="gmail-msohyperlink"/>
          <w:szCs w:val="22"/>
          <w:highlight w:val="green"/>
        </w:rPr>
        <w:t>CID 4531 (</w:t>
      </w:r>
      <w:r w:rsidR="00CF2A43" w:rsidRPr="00695A60">
        <w:rPr>
          <w:rStyle w:val="gmail-msohyperlink"/>
          <w:szCs w:val="22"/>
          <w:highlight w:val="green"/>
        </w:rPr>
        <w:t>MAC)</w:t>
      </w:r>
    </w:p>
    <w:p w14:paraId="62AC1721" w14:textId="35E9FFBA" w:rsidR="00CF2A43" w:rsidRPr="00695A60" w:rsidRDefault="00CF2A43" w:rsidP="00CF2A43">
      <w:pPr>
        <w:numPr>
          <w:ilvl w:val="3"/>
          <w:numId w:val="1"/>
        </w:numPr>
        <w:rPr>
          <w:rStyle w:val="gmail-msohyperlink"/>
          <w:szCs w:val="22"/>
        </w:rPr>
      </w:pPr>
      <w:r w:rsidRPr="00695A60">
        <w:rPr>
          <w:rStyle w:val="gmail-msohyperlink"/>
          <w:szCs w:val="22"/>
        </w:rPr>
        <w:t>Review comment</w:t>
      </w:r>
    </w:p>
    <w:p w14:paraId="6D045211" w14:textId="1C886DD7" w:rsidR="00CF2A43" w:rsidRPr="00695A60" w:rsidRDefault="006D58DF" w:rsidP="00CF2A43">
      <w:pPr>
        <w:numPr>
          <w:ilvl w:val="3"/>
          <w:numId w:val="1"/>
        </w:numPr>
        <w:rPr>
          <w:rStyle w:val="gmail-msohyperlink"/>
          <w:szCs w:val="22"/>
        </w:rPr>
      </w:pPr>
      <w:r w:rsidRPr="00695A60">
        <w:rPr>
          <w:rStyle w:val="gmail-msohyperlink"/>
          <w:szCs w:val="22"/>
        </w:rPr>
        <w:t>More review may need to be done.</w:t>
      </w:r>
    </w:p>
    <w:p w14:paraId="38EA8BA0" w14:textId="371B84F9" w:rsidR="006D58DF" w:rsidRPr="00695A60" w:rsidRDefault="006D58DF" w:rsidP="00CF2A43">
      <w:pPr>
        <w:numPr>
          <w:ilvl w:val="3"/>
          <w:numId w:val="1"/>
        </w:numPr>
        <w:rPr>
          <w:rStyle w:val="gmail-msohyperlink"/>
          <w:szCs w:val="22"/>
        </w:rPr>
      </w:pPr>
      <w:r w:rsidRPr="00695A60">
        <w:rPr>
          <w:rStyle w:val="gmail-msohyperlink"/>
          <w:szCs w:val="22"/>
        </w:rPr>
        <w:t>No technical change is expected.</w:t>
      </w:r>
    </w:p>
    <w:p w14:paraId="35C91515" w14:textId="18F5499B" w:rsidR="006D58DF" w:rsidRPr="00695A60" w:rsidRDefault="006D58DF" w:rsidP="00CF2A43">
      <w:pPr>
        <w:numPr>
          <w:ilvl w:val="3"/>
          <w:numId w:val="1"/>
        </w:numPr>
        <w:rPr>
          <w:rStyle w:val="gmail-msohyperlink"/>
          <w:szCs w:val="22"/>
        </w:rPr>
      </w:pPr>
      <w:r w:rsidRPr="00695A60">
        <w:rPr>
          <w:rStyle w:val="gmail-msohyperlink"/>
          <w:szCs w:val="22"/>
        </w:rPr>
        <w:t xml:space="preserve">Proposed resolution: </w:t>
      </w:r>
    </w:p>
    <w:p w14:paraId="15158B70" w14:textId="4166511D" w:rsidR="005C56A7" w:rsidRPr="00695A60" w:rsidRDefault="005C56A7" w:rsidP="00CF2A43">
      <w:pPr>
        <w:numPr>
          <w:ilvl w:val="3"/>
          <w:numId w:val="1"/>
        </w:numPr>
        <w:rPr>
          <w:rStyle w:val="gmail-msohyperlink"/>
          <w:szCs w:val="22"/>
        </w:rPr>
      </w:pPr>
      <w:r w:rsidRPr="00695A60">
        <w:rPr>
          <w:rStyle w:val="gmail-msohyperlink"/>
          <w:szCs w:val="22"/>
        </w:rPr>
        <w:t>No Objection – Mark ready for Motion</w:t>
      </w:r>
    </w:p>
    <w:p w14:paraId="6103AA87" w14:textId="2EB15441" w:rsidR="007B1910" w:rsidRPr="00695A60" w:rsidRDefault="005C56A7" w:rsidP="009F5C76">
      <w:pPr>
        <w:numPr>
          <w:ilvl w:val="2"/>
          <w:numId w:val="1"/>
        </w:numPr>
        <w:rPr>
          <w:rStyle w:val="gmail-msohyperlink"/>
          <w:szCs w:val="22"/>
        </w:rPr>
      </w:pPr>
      <w:r w:rsidRPr="00695A60">
        <w:rPr>
          <w:rStyle w:val="gmail-msohyperlink"/>
          <w:szCs w:val="22"/>
        </w:rPr>
        <w:t xml:space="preserve">We will start next time with CID </w:t>
      </w:r>
      <w:r w:rsidR="009F5C76" w:rsidRPr="00695A60">
        <w:rPr>
          <w:rStyle w:val="gmail-msohyperlink"/>
          <w:szCs w:val="22"/>
        </w:rPr>
        <w:t>4612 (page 32), 4087 (page 29), 4625 (page 27), 4205 (page 13), 4451 (page 5</w:t>
      </w:r>
    </w:p>
    <w:p w14:paraId="566C0BC2" w14:textId="1106B123" w:rsidR="005F7D68" w:rsidRPr="00695A60" w:rsidRDefault="009F5C76" w:rsidP="009F5C76">
      <w:pPr>
        <w:numPr>
          <w:ilvl w:val="1"/>
          <w:numId w:val="1"/>
        </w:numPr>
        <w:rPr>
          <w:rStyle w:val="gmail-msohyperlink"/>
          <w:b/>
          <w:bCs/>
          <w:szCs w:val="22"/>
        </w:rPr>
      </w:pPr>
      <w:r w:rsidRPr="00695A60">
        <w:rPr>
          <w:rStyle w:val="gmail-msohyperlink"/>
          <w:b/>
          <w:bCs/>
          <w:szCs w:val="22"/>
        </w:rPr>
        <w:t>Review of next telecon Agenda</w:t>
      </w:r>
    </w:p>
    <w:p w14:paraId="48C64170" w14:textId="4D84AAD4" w:rsidR="009F5C76" w:rsidRPr="00695A60" w:rsidRDefault="009F5C76" w:rsidP="009F5C76">
      <w:pPr>
        <w:numPr>
          <w:ilvl w:val="1"/>
          <w:numId w:val="1"/>
        </w:numPr>
        <w:rPr>
          <w:rStyle w:val="gmail-msohyperlink"/>
          <w:szCs w:val="22"/>
        </w:rPr>
      </w:pPr>
      <w:r w:rsidRPr="00695A60">
        <w:rPr>
          <w:rStyle w:val="gmail-msohyperlink"/>
          <w:b/>
          <w:bCs/>
          <w:szCs w:val="22"/>
        </w:rPr>
        <w:t>Adjourn 6:03pm ET</w:t>
      </w:r>
      <w:r w:rsidRPr="00695A60">
        <w:rPr>
          <w:rStyle w:val="gmail-msohyperlink"/>
          <w:szCs w:val="22"/>
        </w:rPr>
        <w:t>.</w:t>
      </w:r>
    </w:p>
    <w:p w14:paraId="77EE7767" w14:textId="77777777" w:rsidR="00B61A47" w:rsidRDefault="00B61A47" w:rsidP="00695A60">
      <w:pPr>
        <w:ind w:left="2160"/>
      </w:pPr>
    </w:p>
    <w:p w14:paraId="38AB7BA3" w14:textId="2978DF82" w:rsidR="00CA09B2" w:rsidRDefault="00CA09B2"/>
    <w:p w14:paraId="25B2FF32" w14:textId="77777777" w:rsidR="00CA09B2" w:rsidRDefault="00CA09B2"/>
    <w:p w14:paraId="5EF4F8FA" w14:textId="77777777" w:rsidR="00CA09B2" w:rsidRDefault="00CA09B2"/>
    <w:p w14:paraId="77008A86" w14:textId="77777777" w:rsidR="00CA09B2" w:rsidRDefault="00CA09B2">
      <w:pPr>
        <w:rPr>
          <w:b/>
          <w:sz w:val="24"/>
        </w:rPr>
      </w:pPr>
      <w:r>
        <w:br w:type="page"/>
      </w:r>
      <w:r>
        <w:rPr>
          <w:b/>
          <w:sz w:val="24"/>
        </w:rPr>
        <w:lastRenderedPageBreak/>
        <w:t>References:</w:t>
      </w:r>
    </w:p>
    <w:p w14:paraId="6ACF329C" w14:textId="5178FAB3" w:rsidR="00CA09B2" w:rsidRPr="000C0B2A" w:rsidRDefault="004F4E05" w:rsidP="000C0B2A">
      <w:pPr>
        <w:pStyle w:val="ListParagraph"/>
        <w:numPr>
          <w:ilvl w:val="0"/>
          <w:numId w:val="5"/>
        </w:numPr>
        <w:rPr>
          <w:rStyle w:val="Hyperlink"/>
          <w:szCs w:val="22"/>
        </w:rPr>
      </w:pPr>
      <w:hyperlink r:id="rId25" w:history="1">
        <w:r w:rsidRPr="000C0B2A">
          <w:rPr>
            <w:rStyle w:val="Hyperlink"/>
            <w:szCs w:val="22"/>
          </w:rPr>
          <w:t>https://mentor.ieee.org/802.11/dcn/20/11-20-0535-16-000m-2020-april-july-teleconference-agendas.docx</w:t>
        </w:r>
      </w:hyperlink>
    </w:p>
    <w:p w14:paraId="29368576" w14:textId="60BE5B86" w:rsidR="004F4E05" w:rsidRPr="000C0B2A" w:rsidRDefault="004F4E05" w:rsidP="000C0B2A">
      <w:pPr>
        <w:pStyle w:val="ListParagraph"/>
        <w:numPr>
          <w:ilvl w:val="0"/>
          <w:numId w:val="5"/>
        </w:numPr>
        <w:rPr>
          <w:rStyle w:val="Hyperlink"/>
          <w:szCs w:val="22"/>
          <w:lang w:val="en-US"/>
        </w:rPr>
      </w:pPr>
      <w:hyperlink r:id="rId26" w:history="1">
        <w:r w:rsidRPr="000C0B2A">
          <w:rPr>
            <w:rStyle w:val="Hyperlink"/>
            <w:szCs w:val="22"/>
            <w:lang w:val="en-US"/>
          </w:rPr>
          <w:t>https://mentor.ieee.org/802.11/dcn/20/11-20-0308-00-000m-2020-march-tgmd-agenda.pptx</w:t>
        </w:r>
      </w:hyperlink>
    </w:p>
    <w:p w14:paraId="01CA1760" w14:textId="601E4B0F" w:rsidR="004F4E05" w:rsidRPr="000C0B2A" w:rsidRDefault="00B908E0" w:rsidP="000C0B2A">
      <w:pPr>
        <w:pStyle w:val="ListParagraph"/>
        <w:numPr>
          <w:ilvl w:val="0"/>
          <w:numId w:val="5"/>
        </w:numPr>
        <w:rPr>
          <w:rStyle w:val="Hyperlink"/>
          <w:szCs w:val="22"/>
        </w:rPr>
      </w:pPr>
      <w:hyperlink r:id="rId27" w:history="1">
        <w:r w:rsidRPr="000C0B2A">
          <w:rPr>
            <w:rStyle w:val="Hyperlink"/>
            <w:szCs w:val="22"/>
          </w:rPr>
          <w:t>https://mentor.ieee.org/802.11/dcn/20/11-20-0758-00-000m-resolution-to-cid-4224.docx</w:t>
        </w:r>
      </w:hyperlink>
    </w:p>
    <w:p w14:paraId="0532572B" w14:textId="0A849ECF" w:rsidR="00B908E0" w:rsidRPr="000C0B2A" w:rsidRDefault="00E35AE6" w:rsidP="000C0B2A">
      <w:pPr>
        <w:pStyle w:val="ListParagraph"/>
        <w:numPr>
          <w:ilvl w:val="0"/>
          <w:numId w:val="5"/>
        </w:numPr>
        <w:rPr>
          <w:szCs w:val="22"/>
        </w:rPr>
      </w:pPr>
      <w:hyperlink r:id="rId28" w:history="1">
        <w:r w:rsidRPr="000C0B2A">
          <w:rPr>
            <w:rStyle w:val="Hyperlink"/>
            <w:szCs w:val="22"/>
          </w:rPr>
          <w:t>https://mentor.ieee.org/802.11/dcn/19/11-19-1564-05-000m-originator-block-ack-state.docx</w:t>
        </w:r>
      </w:hyperlink>
    </w:p>
    <w:p w14:paraId="1CCD21D4" w14:textId="49B0C05F" w:rsidR="00E35AE6" w:rsidRPr="000C0B2A" w:rsidRDefault="00E35AE6" w:rsidP="000C0B2A">
      <w:pPr>
        <w:pStyle w:val="ListParagraph"/>
        <w:numPr>
          <w:ilvl w:val="0"/>
          <w:numId w:val="5"/>
        </w:numPr>
        <w:rPr>
          <w:szCs w:val="22"/>
        </w:rPr>
      </w:pPr>
      <w:hyperlink r:id="rId29" w:history="1">
        <w:r w:rsidRPr="000C0B2A">
          <w:rPr>
            <w:rStyle w:val="Hyperlink"/>
            <w:szCs w:val="22"/>
          </w:rPr>
          <w:t>https://mentor.ieee.org/802.11/dcn/17/11-17-0927-59-000m-revmd-mac-comments.xls</w:t>
        </w:r>
      </w:hyperlink>
    </w:p>
    <w:p w14:paraId="1CD0DE72" w14:textId="122880B2" w:rsidR="00E35AE6" w:rsidRPr="000C0B2A" w:rsidRDefault="00E35AE6" w:rsidP="000C0B2A">
      <w:pPr>
        <w:pStyle w:val="ListParagraph"/>
        <w:numPr>
          <w:ilvl w:val="0"/>
          <w:numId w:val="5"/>
        </w:numPr>
        <w:rPr>
          <w:szCs w:val="22"/>
        </w:rPr>
      </w:pPr>
      <w:hyperlink r:id="rId30" w:history="1">
        <w:r w:rsidRPr="000C0B2A">
          <w:rPr>
            <w:rStyle w:val="Hyperlink"/>
            <w:szCs w:val="22"/>
          </w:rPr>
          <w:t>https://mentor.ieee.org/802.11/dcn/19/11-19-1564-07-000m-originator-block-ack-state.docx</w:t>
        </w:r>
      </w:hyperlink>
    </w:p>
    <w:p w14:paraId="66B6429E" w14:textId="5D8DE679" w:rsidR="002161BD" w:rsidRDefault="002161BD" w:rsidP="000C0B2A">
      <w:pPr>
        <w:pStyle w:val="ListParagraph"/>
        <w:numPr>
          <w:ilvl w:val="0"/>
          <w:numId w:val="5"/>
        </w:numPr>
      </w:pPr>
      <w:hyperlink r:id="rId31" w:history="1">
        <w:r w:rsidRPr="00FB72A4">
          <w:rPr>
            <w:rStyle w:val="Hyperlink"/>
          </w:rPr>
          <w:t>https://video.search.yahoo.com/search/video?fr=mcafee&amp;p=monty+python+argument+contradiction#id=1&amp;vid=50957425f4add57fb30465e98f9a6a05&amp;action=click</w:t>
        </w:r>
      </w:hyperlink>
    </w:p>
    <w:p w14:paraId="316821FA" w14:textId="303EEB9D" w:rsidR="002161BD" w:rsidRPr="000C0B2A" w:rsidRDefault="007574A1" w:rsidP="000C0B2A">
      <w:pPr>
        <w:pStyle w:val="ListParagraph"/>
        <w:numPr>
          <w:ilvl w:val="0"/>
          <w:numId w:val="5"/>
        </w:numPr>
        <w:rPr>
          <w:rStyle w:val="gmail-msohyperlink"/>
          <w:szCs w:val="22"/>
        </w:rPr>
      </w:pPr>
      <w:hyperlink r:id="rId32" w:history="1">
        <w:r w:rsidRPr="000C0B2A">
          <w:rPr>
            <w:rStyle w:val="Hyperlink"/>
            <w:szCs w:val="22"/>
          </w:rPr>
          <w:t>https://mentor.ieee.org/802.11/dcn/20/11-20-0435-03-000m-resolutions-for-some-comments-on-11md-d3-0-sb1.docx</w:t>
        </w:r>
      </w:hyperlink>
    </w:p>
    <w:p w14:paraId="78E1B096" w14:textId="77777777" w:rsidR="00630C73" w:rsidRDefault="00630C73">
      <w:pPr>
        <w:rPr>
          <w:rStyle w:val="gmail-msohyperlink"/>
          <w:szCs w:val="22"/>
        </w:rPr>
      </w:pPr>
    </w:p>
    <w:p w14:paraId="7ADC4EF7" w14:textId="77777777" w:rsidR="007574A1" w:rsidRDefault="007574A1"/>
    <w:sectPr w:rsidR="007574A1">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4EF3" w14:textId="77777777" w:rsidR="006834CE" w:rsidRDefault="006834CE">
      <w:r>
        <w:separator/>
      </w:r>
    </w:p>
  </w:endnote>
  <w:endnote w:type="continuationSeparator" w:id="0">
    <w:p w14:paraId="45BDC843" w14:textId="77777777" w:rsidR="006834CE" w:rsidRDefault="0068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2AF8" w14:textId="234EAF7A" w:rsidR="0029020B" w:rsidRDefault="0029020B">
    <w:pPr>
      <w:pStyle w:val="Footer"/>
      <w:tabs>
        <w:tab w:val="clear" w:pos="6480"/>
        <w:tab w:val="center" w:pos="4680"/>
        <w:tab w:val="right" w:pos="9360"/>
      </w:tabs>
    </w:pPr>
    <w:fldSimple w:instr=" SUBJECT  \* MERGEFORMAT ">
      <w:r w:rsidR="004F4E05">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4F4E05">
        <w:t>Jon Rosdahl, Qualcomm</w:t>
      </w:r>
    </w:fldSimple>
  </w:p>
  <w:p w14:paraId="786D4E3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1B61C" w14:textId="77777777" w:rsidR="006834CE" w:rsidRDefault="006834CE">
      <w:r>
        <w:separator/>
      </w:r>
    </w:p>
  </w:footnote>
  <w:footnote w:type="continuationSeparator" w:id="0">
    <w:p w14:paraId="0CEA9540" w14:textId="77777777" w:rsidR="006834CE" w:rsidRDefault="0068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E543" w14:textId="5C1A64B9" w:rsidR="0029020B" w:rsidRDefault="0029020B">
    <w:pPr>
      <w:pStyle w:val="Header"/>
      <w:tabs>
        <w:tab w:val="clear" w:pos="6480"/>
        <w:tab w:val="center" w:pos="4680"/>
        <w:tab w:val="right" w:pos="9360"/>
      </w:tabs>
    </w:pPr>
    <w:fldSimple w:instr=" KEYWORDS  \* MERGEFORMAT ">
      <w:r w:rsidR="004F4E05">
        <w:t xml:space="preserve">May 2020 </w:t>
      </w:r>
    </w:fldSimple>
    <w:r>
      <w:tab/>
    </w:r>
    <w:r>
      <w:tab/>
    </w:r>
    <w:fldSimple w:instr=" TITLE  \* MERGEFORMAT ">
      <w:r w:rsidR="004F4E05">
        <w:t>doc.: IEEE 802.11-20/0794r0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6F14803"/>
    <w:multiLevelType w:val="hybridMultilevel"/>
    <w:tmpl w:val="A594B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CE"/>
    <w:rsid w:val="00030FE8"/>
    <w:rsid w:val="000403FA"/>
    <w:rsid w:val="000549BE"/>
    <w:rsid w:val="00074AE1"/>
    <w:rsid w:val="00084857"/>
    <w:rsid w:val="00091852"/>
    <w:rsid w:val="00092593"/>
    <w:rsid w:val="000A145B"/>
    <w:rsid w:val="000A168E"/>
    <w:rsid w:val="000A6255"/>
    <w:rsid w:val="000B67E5"/>
    <w:rsid w:val="000C0B2A"/>
    <w:rsid w:val="00133B56"/>
    <w:rsid w:val="00161902"/>
    <w:rsid w:val="00176CA1"/>
    <w:rsid w:val="00194844"/>
    <w:rsid w:val="001B2FB2"/>
    <w:rsid w:val="001B30E4"/>
    <w:rsid w:val="001B5373"/>
    <w:rsid w:val="001C12D8"/>
    <w:rsid w:val="001D723B"/>
    <w:rsid w:val="002161BD"/>
    <w:rsid w:val="00240BEF"/>
    <w:rsid w:val="002453CC"/>
    <w:rsid w:val="00254851"/>
    <w:rsid w:val="00272C61"/>
    <w:rsid w:val="0029020B"/>
    <w:rsid w:val="00290315"/>
    <w:rsid w:val="0029594C"/>
    <w:rsid w:val="002A06AA"/>
    <w:rsid w:val="002B70F4"/>
    <w:rsid w:val="002D44BE"/>
    <w:rsid w:val="00342372"/>
    <w:rsid w:val="00351F9C"/>
    <w:rsid w:val="00363D9E"/>
    <w:rsid w:val="003A19B7"/>
    <w:rsid w:val="003A49A1"/>
    <w:rsid w:val="003A5CE9"/>
    <w:rsid w:val="003A5FF6"/>
    <w:rsid w:val="003A74B3"/>
    <w:rsid w:val="003C2D87"/>
    <w:rsid w:val="003C7709"/>
    <w:rsid w:val="003E4AC4"/>
    <w:rsid w:val="003E7F49"/>
    <w:rsid w:val="003F522D"/>
    <w:rsid w:val="00442037"/>
    <w:rsid w:val="00482042"/>
    <w:rsid w:val="00484392"/>
    <w:rsid w:val="004A0937"/>
    <w:rsid w:val="004B064B"/>
    <w:rsid w:val="004D3313"/>
    <w:rsid w:val="004F2011"/>
    <w:rsid w:val="004F4E05"/>
    <w:rsid w:val="004F76AC"/>
    <w:rsid w:val="00533307"/>
    <w:rsid w:val="00577150"/>
    <w:rsid w:val="005B1272"/>
    <w:rsid w:val="005C56A7"/>
    <w:rsid w:val="005D4956"/>
    <w:rsid w:val="005F7D68"/>
    <w:rsid w:val="00613553"/>
    <w:rsid w:val="0062440B"/>
    <w:rsid w:val="00630C73"/>
    <w:rsid w:val="00640CC0"/>
    <w:rsid w:val="00642EB1"/>
    <w:rsid w:val="0065090A"/>
    <w:rsid w:val="00667C3F"/>
    <w:rsid w:val="00682D68"/>
    <w:rsid w:val="006834CE"/>
    <w:rsid w:val="006848B8"/>
    <w:rsid w:val="00695A60"/>
    <w:rsid w:val="006C0727"/>
    <w:rsid w:val="006D58DF"/>
    <w:rsid w:val="006E145F"/>
    <w:rsid w:val="006E268C"/>
    <w:rsid w:val="00740444"/>
    <w:rsid w:val="0075134E"/>
    <w:rsid w:val="007518C1"/>
    <w:rsid w:val="00751C72"/>
    <w:rsid w:val="007574A1"/>
    <w:rsid w:val="00770572"/>
    <w:rsid w:val="007A6443"/>
    <w:rsid w:val="007B1910"/>
    <w:rsid w:val="007E4A1F"/>
    <w:rsid w:val="007F05E5"/>
    <w:rsid w:val="007F1DC4"/>
    <w:rsid w:val="008128A3"/>
    <w:rsid w:val="0083229D"/>
    <w:rsid w:val="00835727"/>
    <w:rsid w:val="008735DF"/>
    <w:rsid w:val="00897884"/>
    <w:rsid w:val="008B1A99"/>
    <w:rsid w:val="008C1FC2"/>
    <w:rsid w:val="008E78C9"/>
    <w:rsid w:val="00916464"/>
    <w:rsid w:val="00934D90"/>
    <w:rsid w:val="00943C59"/>
    <w:rsid w:val="00954FFF"/>
    <w:rsid w:val="00990A4D"/>
    <w:rsid w:val="009A6726"/>
    <w:rsid w:val="009D7E69"/>
    <w:rsid w:val="009F2FBC"/>
    <w:rsid w:val="009F5C76"/>
    <w:rsid w:val="00A04CF5"/>
    <w:rsid w:val="00A52E66"/>
    <w:rsid w:val="00A571C5"/>
    <w:rsid w:val="00A72C29"/>
    <w:rsid w:val="00A74089"/>
    <w:rsid w:val="00A85851"/>
    <w:rsid w:val="00AA427C"/>
    <w:rsid w:val="00AF39ED"/>
    <w:rsid w:val="00B065B6"/>
    <w:rsid w:val="00B23411"/>
    <w:rsid w:val="00B56567"/>
    <w:rsid w:val="00B61A47"/>
    <w:rsid w:val="00B834EA"/>
    <w:rsid w:val="00B908E0"/>
    <w:rsid w:val="00B945C2"/>
    <w:rsid w:val="00BB4C59"/>
    <w:rsid w:val="00BD6E50"/>
    <w:rsid w:val="00BE68C2"/>
    <w:rsid w:val="00C149A1"/>
    <w:rsid w:val="00CA09B2"/>
    <w:rsid w:val="00CE3494"/>
    <w:rsid w:val="00CE562F"/>
    <w:rsid w:val="00CF2A43"/>
    <w:rsid w:val="00CF678F"/>
    <w:rsid w:val="00D00EBE"/>
    <w:rsid w:val="00D15C34"/>
    <w:rsid w:val="00D659DE"/>
    <w:rsid w:val="00D77CE2"/>
    <w:rsid w:val="00D878A2"/>
    <w:rsid w:val="00DA3E23"/>
    <w:rsid w:val="00DC5A7B"/>
    <w:rsid w:val="00DD4B9D"/>
    <w:rsid w:val="00E23A5E"/>
    <w:rsid w:val="00E35AE6"/>
    <w:rsid w:val="00E64A29"/>
    <w:rsid w:val="00EA36C1"/>
    <w:rsid w:val="00EC3805"/>
    <w:rsid w:val="00EC58FB"/>
    <w:rsid w:val="00EF2FD8"/>
    <w:rsid w:val="00F30170"/>
    <w:rsid w:val="00F342A3"/>
    <w:rsid w:val="00F83CA2"/>
    <w:rsid w:val="00F908FD"/>
    <w:rsid w:val="00FB4FAC"/>
    <w:rsid w:val="00FB6A1B"/>
    <w:rsid w:val="00FC1C03"/>
    <w:rsid w:val="00FC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8CB73"/>
  <w15:chartTrackingRefBased/>
  <w15:docId w15:val="{DA789677-A60F-4B9E-8534-B52373BB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EC58FB"/>
  </w:style>
  <w:style w:type="paragraph" w:customStyle="1" w:styleId="m-4890597653018465012gmail-msolistparagraph">
    <w:name w:val="m_-4890597653018465012gmail-msolistparagraph"/>
    <w:basedOn w:val="Normal"/>
    <w:rsid w:val="00EC58FB"/>
    <w:pPr>
      <w:spacing w:before="100" w:beforeAutospacing="1" w:after="100" w:afterAutospacing="1"/>
    </w:pPr>
    <w:rPr>
      <w:sz w:val="24"/>
      <w:szCs w:val="24"/>
      <w:lang w:eastAsia="en-GB"/>
    </w:rPr>
  </w:style>
  <w:style w:type="paragraph" w:styleId="ListParagraph">
    <w:name w:val="List Paragraph"/>
    <w:basedOn w:val="Normal"/>
    <w:uiPriority w:val="34"/>
    <w:qFormat/>
    <w:rsid w:val="00EC58FB"/>
    <w:pPr>
      <w:ind w:left="720"/>
      <w:contextualSpacing/>
    </w:pPr>
  </w:style>
  <w:style w:type="paragraph" w:customStyle="1" w:styleId="gmail-msolistparagraph">
    <w:name w:val="gmail-msolistparagraph"/>
    <w:basedOn w:val="Normal"/>
    <w:rsid w:val="00A52E66"/>
    <w:pPr>
      <w:spacing w:before="100" w:beforeAutospacing="1" w:after="100" w:afterAutospacing="1"/>
    </w:pPr>
    <w:rPr>
      <w:sz w:val="24"/>
      <w:szCs w:val="24"/>
      <w:lang w:val="en-CA"/>
    </w:rPr>
  </w:style>
  <w:style w:type="character" w:customStyle="1" w:styleId="gmail-msohyperlink">
    <w:name w:val="gmail-msohyperlink"/>
    <w:basedOn w:val="DefaultParagraphFont"/>
    <w:rsid w:val="00A52E66"/>
  </w:style>
  <w:style w:type="character" w:styleId="UnresolvedMention">
    <w:name w:val="Unresolved Mention"/>
    <w:basedOn w:val="DefaultParagraphFont"/>
    <w:uiPriority w:val="99"/>
    <w:semiHidden/>
    <w:unhideWhenUsed/>
    <w:rsid w:val="008C1FC2"/>
    <w:rPr>
      <w:color w:val="605E5C"/>
      <w:shd w:val="clear" w:color="auto" w:fill="E1DFDD"/>
    </w:rPr>
  </w:style>
  <w:style w:type="paragraph" w:styleId="BalloonText">
    <w:name w:val="Balloon Text"/>
    <w:basedOn w:val="Normal"/>
    <w:link w:val="BalloonTextChar"/>
    <w:rsid w:val="00F908FD"/>
    <w:rPr>
      <w:rFonts w:ascii="Segoe UI" w:hAnsi="Segoe UI" w:cs="Segoe UI"/>
      <w:sz w:val="18"/>
      <w:szCs w:val="18"/>
    </w:rPr>
  </w:style>
  <w:style w:type="character" w:customStyle="1" w:styleId="BalloonTextChar">
    <w:name w:val="Balloon Text Char"/>
    <w:basedOn w:val="DefaultParagraphFont"/>
    <w:link w:val="BalloonText"/>
    <w:rsid w:val="00F908F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758-00-000m-resolution-to-cid-4224.docx" TargetMode="External"/><Relationship Id="rId18" Type="http://schemas.openxmlformats.org/officeDocument/2006/relationships/hyperlink" Target="https://mentor.ieee.org/802.11/dcn/20/11-20-0639-04-000m-selected-rison-discussion-cids.xlsx" TargetMode="External"/><Relationship Id="rId26" Type="http://schemas.openxmlformats.org/officeDocument/2006/relationships/hyperlink" Target="https://mentor.ieee.org/802.11/dcn/20/11-20-0308-00-000m-2020-march-tgmd-agenda.pptx" TargetMode="External"/><Relationship Id="rId3" Type="http://schemas.openxmlformats.org/officeDocument/2006/relationships/customXml" Target="../customXml/item3.xml"/><Relationship Id="rId21" Type="http://schemas.openxmlformats.org/officeDocument/2006/relationships/hyperlink" Target="https://mentor.ieee.org/802.11/dcn/17/11-17-0927-59-000m-revmd-mac-comments.xl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435-03-000m-resolutions-for-some-comments-on-11md-d3-0-sb1.docx" TargetMode="External"/><Relationship Id="rId25" Type="http://schemas.openxmlformats.org/officeDocument/2006/relationships/hyperlink" Target="https://mentor.ieee.org/802.11/dcn/20/11-20-0535-16-000m-2020-april-july-teleconference-agendas.doc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eee802.org/11/email/stds-802-11-tgm/msg01878.html" TargetMode="External"/><Relationship Id="rId20" Type="http://schemas.openxmlformats.org/officeDocument/2006/relationships/hyperlink" Target="https://mentor.ieee.org/802.11/dcn/19/11-19-1564-05-000m-originator-block-ack-state.docx" TargetMode="External"/><Relationship Id="rId29" Type="http://schemas.openxmlformats.org/officeDocument/2006/relationships/hyperlink" Target="https://mentor.ieee.org/802.11/dcn/17/11-17-0927-59-000m-revmd-mac-comments.x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435-03-000m-resolutions-for-some-comments-on-11md-d3-0-sb1.docx" TargetMode="External"/><Relationship Id="rId32" Type="http://schemas.openxmlformats.org/officeDocument/2006/relationships/hyperlink" Target="https://mentor.ieee.org/802.11/dcn/20/11-20-0435-03-000m-resolutions-for-some-comments-on-11md-d3-0-sb1.docx" TargetMode="External"/><Relationship Id="rId5" Type="http://schemas.openxmlformats.org/officeDocument/2006/relationships/styles" Target="styles.xml"/><Relationship Id="rId15" Type="http://schemas.openxmlformats.org/officeDocument/2006/relationships/hyperlink" Target="https://mentor.ieee.org/802.11/dcn/17/11-17-0927-59-000m-revmd-mac-comments.xls" TargetMode="External"/><Relationship Id="rId23" Type="http://schemas.openxmlformats.org/officeDocument/2006/relationships/hyperlink" Target="http://www.ieee802.org/11/email/stds-802-11-tgm/msg01878.html" TargetMode="External"/><Relationship Id="rId28" Type="http://schemas.openxmlformats.org/officeDocument/2006/relationships/hyperlink" Target="https://mentor.ieee.org/802.11/dcn/19/11-19-1564-05-000m-originator-block-ack-state.docx" TargetMode="External"/><Relationship Id="rId36" Type="http://schemas.openxmlformats.org/officeDocument/2006/relationships/theme" Target="theme/theme1.xml"/><Relationship Id="rId10" Type="http://schemas.openxmlformats.org/officeDocument/2006/relationships/hyperlink" Target="https://mentor.ieee.org/802.11/dcn/20/11-20-0535-16-000m-2020-april-july-teleconference-agendas.docx" TargetMode="External"/><Relationship Id="rId19" Type="http://schemas.openxmlformats.org/officeDocument/2006/relationships/hyperlink" Target="https://mentor.ieee.org/802.11/dcn/20/11-20-0758-00-000m-resolution-to-cid-4224.docx" TargetMode="External"/><Relationship Id="rId31" Type="http://schemas.openxmlformats.org/officeDocument/2006/relationships/hyperlink" Target="https://video.search.yahoo.com/search/video?fr=mcafee&amp;p=monty+python+argument+contradiction#id=1&amp;vid=50957425f4add57fb30465e98f9a6a05&amp;action=cli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1564-05-000m-originator-block-ack-state.docx" TargetMode="External"/><Relationship Id="rId22" Type="http://schemas.openxmlformats.org/officeDocument/2006/relationships/hyperlink" Target="https://mentor.ieee.org/802.11/dcn/19/11-19-1564-07-000m-originator-block-ack-state.docx" TargetMode="External"/><Relationship Id="rId27" Type="http://schemas.openxmlformats.org/officeDocument/2006/relationships/hyperlink" Target="https://mentor.ieee.org/802.11/dcn/20/11-20-0758-00-000m-resolution-to-cid-4224.docx" TargetMode="External"/><Relationship Id="rId30" Type="http://schemas.openxmlformats.org/officeDocument/2006/relationships/hyperlink" Target="https://mentor.ieee.org/802.11/dcn/19/11-19-1564-07-000m-originator-block-ack-state.docx"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B48D8-F8D7-4CF1-8C11-05D57EF79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1A045-C22C-4C4C-90D0-7E67A1B52338}">
  <ds:schemaRefs>
    <ds:schemaRef ds:uri="http://schemas.microsoft.com/sharepoint/v3/contenttype/forms"/>
  </ds:schemaRefs>
</ds:datastoreItem>
</file>

<file path=customXml/itemProps3.xml><?xml version="1.0" encoding="utf-8"?>
<ds:datastoreItem xmlns:ds="http://schemas.openxmlformats.org/officeDocument/2006/customXml" ds:itemID="{AFC85632-FF04-4CEA-89CE-7D059C89732D}">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a37140e-f4c5-4a6c-a9b4-20a691ce6c8a"/>
    <ds:schemaRef ds:uri="cc9c437c-ae0c-4066-8d90-a0f7de7861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1649</TotalTime>
  <Pages>7</Pages>
  <Words>1626</Words>
  <Characters>12556</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doc.: IEEE 802.11-20/0794r0</vt:lpstr>
    </vt:vector>
  </TitlesOfParts>
  <Company>Qualcomm Technologies, Inc.</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802.11-20/0794r0</dc:title>
  <dc:subject>Minutes</dc:subject>
  <dc:creator>Jon Rosdahl</dc:creator>
  <cp:keywords>May 2020 </cp:keywords>
  <dc:description>Jon Rosdahl, Qualcomm</dc:description>
  <cp:lastModifiedBy>Jon Rosdahl</cp:lastModifiedBy>
  <cp:revision>136</cp:revision>
  <cp:lastPrinted>1601-01-01T00:00:00Z</cp:lastPrinted>
  <dcterms:created xsi:type="dcterms:W3CDTF">2020-05-20T19:57:00Z</dcterms:created>
  <dcterms:modified xsi:type="dcterms:W3CDTF">2020-05-22T02:17:00Z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