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4FD6ED9D" w:rsidR="00CA09B2" w:rsidRPr="000D0015" w:rsidRDefault="00AD3450" w:rsidP="00A77DCA">
            <w:pPr>
              <w:pStyle w:val="T2"/>
              <w:jc w:val="both"/>
              <w:rPr>
                <w:sz w:val="24"/>
                <w:szCs w:val="24"/>
              </w:rPr>
            </w:pPr>
            <w:r>
              <w:rPr>
                <w:sz w:val="24"/>
                <w:szCs w:val="24"/>
              </w:rPr>
              <w:t xml:space="preserve">CRs on </w:t>
            </w:r>
            <w:r w:rsidR="00572238">
              <w:rPr>
                <w:sz w:val="24"/>
                <w:szCs w:val="24"/>
              </w:rPr>
              <w:t>Miscellaneous</w:t>
            </w:r>
            <w:r w:rsidR="00B755A8">
              <w:rPr>
                <w:sz w:val="24"/>
                <w:szCs w:val="24"/>
              </w:rPr>
              <w:t xml:space="preserve"> PHY</w:t>
            </w:r>
            <w:r w:rsidR="00572238">
              <w:rPr>
                <w:sz w:val="24"/>
                <w:szCs w:val="24"/>
              </w:rPr>
              <w:t xml:space="preserve"> CIDs</w:t>
            </w:r>
          </w:p>
        </w:tc>
      </w:tr>
      <w:tr w:rsidR="00CA09B2" w:rsidRPr="000D0015" w14:paraId="6E77FA48" w14:textId="77777777" w:rsidTr="0074761F">
        <w:trPr>
          <w:trHeight w:val="359"/>
          <w:jc w:val="center"/>
        </w:trPr>
        <w:tc>
          <w:tcPr>
            <w:tcW w:w="9576" w:type="dxa"/>
            <w:gridSpan w:val="5"/>
            <w:vAlign w:val="center"/>
          </w:tcPr>
          <w:p w14:paraId="46A97846" w14:textId="37BCDD0F"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w:t>
            </w:r>
            <w:r w:rsidR="00DA0DED">
              <w:rPr>
                <w:b w:val="0"/>
                <w:sz w:val="24"/>
                <w:szCs w:val="24"/>
              </w:rPr>
              <w:t>20</w:t>
            </w:r>
            <w:r w:rsidRPr="000D0015">
              <w:rPr>
                <w:b w:val="0"/>
                <w:sz w:val="24"/>
                <w:szCs w:val="24"/>
              </w:rPr>
              <w:t>-</w:t>
            </w:r>
            <w:r w:rsidR="00DA0DED">
              <w:rPr>
                <w:b w:val="0"/>
                <w:sz w:val="24"/>
                <w:szCs w:val="24"/>
              </w:rPr>
              <w:t>05</w:t>
            </w:r>
            <w:r w:rsidRPr="000D0015">
              <w:rPr>
                <w:b w:val="0"/>
                <w:sz w:val="24"/>
                <w:szCs w:val="24"/>
              </w:rPr>
              <w:t>-</w:t>
            </w:r>
            <w:r w:rsidR="00DA0DED">
              <w:rPr>
                <w:b w:val="0"/>
                <w:sz w:val="24"/>
                <w:szCs w:val="24"/>
              </w:rPr>
              <w:t>20</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6925A36E" w:rsidR="0074761F" w:rsidRPr="000D0015" w:rsidRDefault="00F92CFD" w:rsidP="00A77DCA">
            <w:pPr>
              <w:pStyle w:val="NormalWeb"/>
              <w:spacing w:before="0" w:beforeAutospacing="0" w:after="0" w:afterAutospacing="0"/>
              <w:jc w:val="both"/>
              <w:rPr>
                <w:kern w:val="24"/>
              </w:rPr>
            </w:pPr>
            <w:r>
              <w:rPr>
                <w:kern w:val="24"/>
              </w:rPr>
              <w:t>Bin Tian</w:t>
            </w:r>
          </w:p>
        </w:tc>
        <w:tc>
          <w:tcPr>
            <w:tcW w:w="1440" w:type="dxa"/>
            <w:vAlign w:val="center"/>
          </w:tcPr>
          <w:p w14:paraId="06103F0B" w14:textId="6BDCA167" w:rsidR="0074761F" w:rsidRPr="000D0015" w:rsidRDefault="00F92CFD" w:rsidP="00A77DCA">
            <w:pPr>
              <w:pStyle w:val="NormalWeb"/>
              <w:spacing w:before="0" w:beforeAutospacing="0" w:after="0" w:afterAutospacing="0"/>
              <w:jc w:val="both"/>
            </w:pPr>
            <w: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3FE1EB8A" w:rsidR="0074761F" w:rsidRPr="000D0015" w:rsidRDefault="00F92CFD" w:rsidP="00A77DCA">
            <w:pPr>
              <w:pStyle w:val="NormalWeb"/>
              <w:spacing w:before="0" w:beforeAutospacing="0" w:after="0" w:afterAutospacing="0"/>
              <w:jc w:val="both"/>
              <w:rPr>
                <w:kern w:val="24"/>
              </w:rPr>
            </w:pPr>
            <w:r>
              <w:rPr>
                <w:kern w:val="24"/>
              </w:rPr>
              <w:t>btian@qti.qualcomm.com</w:t>
            </w: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8240"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460F3C3C"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842416">
                              <w:t>6</w:t>
                            </w:r>
                            <w:r>
                              <w:t>.0)</w:t>
                            </w:r>
                          </w:p>
                          <w:p w14:paraId="5CE8C861" w14:textId="3329CDF1" w:rsidR="00D37C99" w:rsidRDefault="00D37C99" w:rsidP="005149CB">
                            <w:pPr>
                              <w:pStyle w:val="ListParagraph"/>
                              <w:numPr>
                                <w:ilvl w:val="0"/>
                                <w:numId w:val="1"/>
                              </w:numPr>
                            </w:pPr>
                            <w:r>
                              <w:t xml:space="preserve">The proposed changes are based on </w:t>
                            </w:r>
                            <w:r w:rsidRPr="002A22E4">
                              <w:t>11ax D</w:t>
                            </w:r>
                            <w:r w:rsidR="00842416">
                              <w:t>6</w:t>
                            </w:r>
                            <w:r w:rsidR="006F6550">
                              <w:t>.0</w:t>
                            </w:r>
                            <w:r w:rsidRPr="002A22E4">
                              <w:t>.</w:t>
                            </w:r>
                          </w:p>
                          <w:p w14:paraId="12795FB2" w14:textId="77777777" w:rsidR="00D37C99" w:rsidRPr="003727F1" w:rsidRDefault="00D37C99" w:rsidP="009A08AB">
                            <w:pPr>
                              <w:ind w:left="360"/>
                            </w:pPr>
                          </w:p>
                          <w:p w14:paraId="18E3D580" w14:textId="55D6C0F0" w:rsidR="00D37C99" w:rsidRPr="00B505BE" w:rsidRDefault="00D37C99" w:rsidP="005149CB">
                            <w:pPr>
                              <w:jc w:val="both"/>
                            </w:pPr>
                            <w:r w:rsidRPr="00B505BE">
                              <w:t xml:space="preserve">The submission provides resolutions to </w:t>
                            </w:r>
                            <w:r w:rsidR="00F92CFD">
                              <w:t xml:space="preserve">following </w:t>
                            </w:r>
                          </w:p>
                          <w:p w14:paraId="7955DEE7" w14:textId="74F4F705" w:rsidR="00F92CFD" w:rsidRDefault="003147AB" w:rsidP="003B618C">
                            <w:pPr>
                              <w:pStyle w:val="ListParagraph"/>
                              <w:numPr>
                                <w:ilvl w:val="0"/>
                                <w:numId w:val="23"/>
                              </w:numPr>
                            </w:pPr>
                            <w:r>
                              <w:t xml:space="preserve">24046, 24502, </w:t>
                            </w:r>
                            <w:r w:rsidR="00234AA9">
                              <w:t>24560, 24561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460F3C3C"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842416">
                        <w:t>6</w:t>
                      </w:r>
                      <w:r>
                        <w:t>.0)</w:t>
                      </w:r>
                    </w:p>
                    <w:p w14:paraId="5CE8C861" w14:textId="3329CDF1" w:rsidR="00D37C99" w:rsidRDefault="00D37C99" w:rsidP="005149CB">
                      <w:pPr>
                        <w:pStyle w:val="ListParagraph"/>
                        <w:numPr>
                          <w:ilvl w:val="0"/>
                          <w:numId w:val="1"/>
                        </w:numPr>
                      </w:pPr>
                      <w:r>
                        <w:t xml:space="preserve">The proposed changes are based on </w:t>
                      </w:r>
                      <w:r w:rsidRPr="002A22E4">
                        <w:t>11ax D</w:t>
                      </w:r>
                      <w:r w:rsidR="00842416">
                        <w:t>6</w:t>
                      </w:r>
                      <w:r w:rsidR="006F6550">
                        <w:t>.0</w:t>
                      </w:r>
                      <w:r w:rsidRPr="002A22E4">
                        <w:t>.</w:t>
                      </w:r>
                    </w:p>
                    <w:p w14:paraId="12795FB2" w14:textId="77777777" w:rsidR="00D37C99" w:rsidRPr="003727F1" w:rsidRDefault="00D37C99" w:rsidP="009A08AB">
                      <w:pPr>
                        <w:ind w:left="360"/>
                      </w:pPr>
                    </w:p>
                    <w:p w14:paraId="18E3D580" w14:textId="55D6C0F0" w:rsidR="00D37C99" w:rsidRPr="00B505BE" w:rsidRDefault="00D37C99" w:rsidP="005149CB">
                      <w:pPr>
                        <w:jc w:val="both"/>
                      </w:pPr>
                      <w:r w:rsidRPr="00B505BE">
                        <w:t xml:space="preserve">The submission provides resolutions to </w:t>
                      </w:r>
                      <w:r w:rsidR="00F92CFD">
                        <w:t xml:space="preserve">following </w:t>
                      </w:r>
                    </w:p>
                    <w:p w14:paraId="7955DEE7" w14:textId="74F4F705" w:rsidR="00F92CFD" w:rsidRDefault="003147AB" w:rsidP="003B618C">
                      <w:pPr>
                        <w:pStyle w:val="ListParagraph"/>
                        <w:numPr>
                          <w:ilvl w:val="0"/>
                          <w:numId w:val="23"/>
                        </w:numPr>
                      </w:pPr>
                      <w:r>
                        <w:t xml:space="preserve">24046, 24502, </w:t>
                      </w:r>
                      <w:r w:rsidR="00234AA9">
                        <w:t>24560, 24561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tbl>
      <w:tblPr>
        <w:tblW w:w="9859" w:type="dxa"/>
        <w:tblLayout w:type="fixed"/>
        <w:tblLook w:val="04A0" w:firstRow="1" w:lastRow="0" w:firstColumn="1" w:lastColumn="0" w:noHBand="0" w:noVBand="1"/>
      </w:tblPr>
      <w:tblGrid>
        <w:gridCol w:w="718"/>
        <w:gridCol w:w="769"/>
        <w:gridCol w:w="681"/>
        <w:gridCol w:w="2675"/>
        <w:gridCol w:w="2424"/>
        <w:gridCol w:w="2592"/>
      </w:tblGrid>
      <w:tr w:rsidR="00FF3E4F" w:rsidRPr="00FF3E4F" w14:paraId="057E32C7" w14:textId="77777777" w:rsidTr="006F6D5C">
        <w:trPr>
          <w:trHeight w:val="79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016D4A31"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lastRenderedPageBreak/>
              <w:t>CID</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58C3E8C8"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Page</w:t>
            </w:r>
          </w:p>
        </w:tc>
        <w:tc>
          <w:tcPr>
            <w:tcW w:w="681" w:type="dxa"/>
            <w:tcBorders>
              <w:top w:val="single" w:sz="4" w:space="0" w:color="auto"/>
              <w:left w:val="nil"/>
              <w:bottom w:val="single" w:sz="4" w:space="0" w:color="auto"/>
              <w:right w:val="single" w:sz="4" w:space="0" w:color="auto"/>
            </w:tcBorders>
            <w:shd w:val="clear" w:color="auto" w:fill="auto"/>
            <w:hideMark/>
          </w:tcPr>
          <w:p w14:paraId="404F7EA5"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Clause</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44BA562F"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3B892589"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Proposed Change</w:t>
            </w:r>
          </w:p>
        </w:tc>
        <w:tc>
          <w:tcPr>
            <w:tcW w:w="2592" w:type="dxa"/>
            <w:tcBorders>
              <w:top w:val="single" w:sz="4" w:space="0" w:color="auto"/>
              <w:left w:val="nil"/>
              <w:bottom w:val="single" w:sz="4" w:space="0" w:color="auto"/>
              <w:right w:val="single" w:sz="4" w:space="0" w:color="auto"/>
            </w:tcBorders>
            <w:shd w:val="clear" w:color="auto" w:fill="auto"/>
            <w:hideMark/>
          </w:tcPr>
          <w:p w14:paraId="1771D828"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Resolution</w:t>
            </w:r>
          </w:p>
        </w:tc>
      </w:tr>
      <w:tr w:rsidR="00FF3E4F" w:rsidRPr="00FF3E4F" w14:paraId="50FBE607" w14:textId="77777777" w:rsidTr="006F6D5C">
        <w:trPr>
          <w:trHeight w:val="3171"/>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56EB144"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24046</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129367A8"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640.29</w:t>
            </w:r>
          </w:p>
        </w:tc>
        <w:tc>
          <w:tcPr>
            <w:tcW w:w="681" w:type="dxa"/>
            <w:tcBorders>
              <w:top w:val="single" w:sz="4" w:space="0" w:color="auto"/>
              <w:left w:val="nil"/>
              <w:bottom w:val="single" w:sz="4" w:space="0" w:color="auto"/>
              <w:right w:val="single" w:sz="4" w:space="0" w:color="auto"/>
            </w:tcBorders>
            <w:shd w:val="clear" w:color="auto" w:fill="auto"/>
            <w:hideMark/>
          </w:tcPr>
          <w:p w14:paraId="57FDD681"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27.3.15.2</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401AE4E9"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"Each STA that is scheduled in a triggering frame calculates the UL transmit power..."</w:t>
            </w:r>
            <w:r w:rsidRPr="00FF3E4F">
              <w:rPr>
                <w:rFonts w:ascii="Arial" w:eastAsia="Times New Roman" w:hAnsi="Arial" w:cs="Arial"/>
                <w:sz w:val="20"/>
                <w:lang w:val="en-US"/>
              </w:rPr>
              <w:br/>
            </w:r>
            <w:r w:rsidRPr="00FF3E4F">
              <w:rPr>
                <w:rFonts w:ascii="Arial" w:eastAsia="Times New Roman" w:hAnsi="Arial" w:cs="Arial"/>
                <w:sz w:val="20"/>
                <w:lang w:val="en-US"/>
              </w:rPr>
              <w:br/>
            </w:r>
            <w:proofErr w:type="spellStart"/>
            <w:r w:rsidRPr="00FF3E4F">
              <w:rPr>
                <w:rFonts w:ascii="Arial" w:eastAsia="Times New Roman" w:hAnsi="Arial" w:cs="Arial"/>
                <w:sz w:val="20"/>
                <w:lang w:val="en-US"/>
              </w:rPr>
              <w:t>Tx_pwr_sta</w:t>
            </w:r>
            <w:proofErr w:type="spellEnd"/>
            <w:r w:rsidRPr="00FF3E4F">
              <w:rPr>
                <w:rFonts w:ascii="Arial" w:eastAsia="Times New Roman" w:hAnsi="Arial" w:cs="Arial"/>
                <w:sz w:val="20"/>
                <w:lang w:val="en-US"/>
              </w:rPr>
              <w:t xml:space="preserve"> just represents the UL transmit power on single 20 MHz channel among the channels on which the HE TB PPDU is sent.</w:t>
            </w:r>
            <w:r w:rsidRPr="00FF3E4F">
              <w:rPr>
                <w:rFonts w:ascii="Arial" w:eastAsia="Times New Roman" w:hAnsi="Arial" w:cs="Arial"/>
                <w:sz w:val="20"/>
                <w:lang w:val="en-US"/>
              </w:rPr>
              <w:br/>
            </w:r>
            <w:r w:rsidRPr="00FF3E4F">
              <w:rPr>
                <w:rFonts w:ascii="Arial" w:eastAsia="Times New Roman" w:hAnsi="Arial" w:cs="Arial"/>
                <w:sz w:val="20"/>
                <w:lang w:val="en-US"/>
              </w:rPr>
              <w:br/>
              <w:t xml:space="preserve">But, current text can confuse </w:t>
            </w:r>
            <w:proofErr w:type="spellStart"/>
            <w:r w:rsidRPr="00FF3E4F">
              <w:rPr>
                <w:rFonts w:ascii="Arial" w:eastAsia="Times New Roman" w:hAnsi="Arial" w:cs="Arial"/>
                <w:sz w:val="20"/>
                <w:lang w:val="en-US"/>
              </w:rPr>
              <w:t>Tx_pwr_sta</w:t>
            </w:r>
            <w:proofErr w:type="spellEnd"/>
            <w:r w:rsidRPr="00FF3E4F">
              <w:rPr>
                <w:rFonts w:ascii="Arial" w:eastAsia="Times New Roman" w:hAnsi="Arial" w:cs="Arial"/>
                <w:sz w:val="20"/>
                <w:lang w:val="en-US"/>
              </w:rPr>
              <w:t xml:space="preserve"> to a whole transmit power of the STA.</w:t>
            </w:r>
          </w:p>
        </w:tc>
        <w:tc>
          <w:tcPr>
            <w:tcW w:w="2424" w:type="dxa"/>
            <w:tcBorders>
              <w:top w:val="single" w:sz="4" w:space="0" w:color="auto"/>
              <w:left w:val="nil"/>
              <w:bottom w:val="single" w:sz="4" w:space="0" w:color="auto"/>
              <w:right w:val="single" w:sz="4" w:space="0" w:color="auto"/>
            </w:tcBorders>
            <w:shd w:val="clear" w:color="auto" w:fill="auto"/>
            <w:hideMark/>
          </w:tcPr>
          <w:p w14:paraId="62CC9483"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Please change as the following:</w:t>
            </w:r>
            <w:r w:rsidRPr="00FF3E4F">
              <w:rPr>
                <w:rFonts w:ascii="Arial" w:eastAsia="Times New Roman" w:hAnsi="Arial" w:cs="Arial"/>
                <w:sz w:val="20"/>
                <w:lang w:val="en-US"/>
              </w:rPr>
              <w:br/>
            </w:r>
            <w:r w:rsidRPr="00FF3E4F">
              <w:rPr>
                <w:rFonts w:ascii="Arial" w:eastAsia="Times New Roman" w:hAnsi="Arial" w:cs="Arial"/>
                <w:sz w:val="20"/>
                <w:lang w:val="en-US"/>
              </w:rPr>
              <w:br/>
              <w:t>"Each STA that is scheduled in a triggering frame calculates the UL transmit power normalized to 20 MHz bandwidth".</w:t>
            </w:r>
          </w:p>
        </w:tc>
        <w:tc>
          <w:tcPr>
            <w:tcW w:w="2592" w:type="dxa"/>
            <w:tcBorders>
              <w:top w:val="single" w:sz="4" w:space="0" w:color="auto"/>
              <w:left w:val="nil"/>
              <w:bottom w:val="single" w:sz="4" w:space="0" w:color="auto"/>
              <w:right w:val="single" w:sz="4" w:space="0" w:color="auto"/>
            </w:tcBorders>
            <w:shd w:val="clear" w:color="auto" w:fill="auto"/>
            <w:hideMark/>
          </w:tcPr>
          <w:p w14:paraId="0ABFBD47" w14:textId="63B01E04" w:rsidR="00FF3E4F" w:rsidRDefault="00800684" w:rsidP="00FF3E4F">
            <w:pPr>
              <w:rPr>
                <w:rFonts w:ascii="Arial" w:eastAsia="Times New Roman" w:hAnsi="Arial" w:cs="Arial"/>
                <w:sz w:val="20"/>
                <w:lang w:val="en-US"/>
              </w:rPr>
            </w:pPr>
            <w:r>
              <w:rPr>
                <w:rFonts w:ascii="Arial" w:eastAsia="Times New Roman" w:hAnsi="Arial" w:cs="Arial"/>
                <w:sz w:val="20"/>
                <w:lang w:val="en-US"/>
              </w:rPr>
              <w:t>Rejected</w:t>
            </w:r>
          </w:p>
          <w:p w14:paraId="767C6F78" w14:textId="6BEF0770" w:rsidR="00800684" w:rsidRDefault="00800684" w:rsidP="00FF3E4F">
            <w:pPr>
              <w:rPr>
                <w:rFonts w:ascii="Arial" w:eastAsia="Times New Roman" w:hAnsi="Arial" w:cs="Arial"/>
                <w:sz w:val="20"/>
                <w:lang w:val="en-US"/>
              </w:rPr>
            </w:pPr>
          </w:p>
          <w:p w14:paraId="1CAAFC14" w14:textId="77777777" w:rsidR="00C810E4" w:rsidRDefault="001F15F1" w:rsidP="00FF3E4F">
            <w:pPr>
              <w:rPr>
                <w:rFonts w:ascii="Arial" w:eastAsia="Times New Roman" w:hAnsi="Arial" w:cs="Arial"/>
                <w:sz w:val="20"/>
                <w:lang w:val="en-US"/>
              </w:rPr>
            </w:pPr>
            <w:proofErr w:type="spellStart"/>
            <w:r>
              <w:rPr>
                <w:rFonts w:ascii="Arial" w:eastAsia="Times New Roman" w:hAnsi="Arial" w:cs="Arial"/>
                <w:sz w:val="20"/>
                <w:lang w:val="en-US"/>
              </w:rPr>
              <w:t>Tx_pwr_sta</w:t>
            </w:r>
            <w:proofErr w:type="spellEnd"/>
            <w:r>
              <w:rPr>
                <w:rFonts w:ascii="Arial" w:eastAsia="Times New Roman" w:hAnsi="Arial" w:cs="Arial"/>
                <w:sz w:val="20"/>
                <w:lang w:val="en-US"/>
              </w:rPr>
              <w:t xml:space="preserve"> indeed represents the total Tx power of the TB PPDU</w:t>
            </w:r>
            <w:r w:rsidR="00C810E4">
              <w:rPr>
                <w:rFonts w:ascii="Arial" w:eastAsia="Times New Roman" w:hAnsi="Arial" w:cs="Arial"/>
                <w:sz w:val="20"/>
                <w:lang w:val="en-US"/>
              </w:rPr>
              <w:t xml:space="preserve">, not the per 20MHz normalized power.  Just like Target RSSI specified in the trigger </w:t>
            </w:r>
            <w:proofErr w:type="gramStart"/>
            <w:r w:rsidR="00C810E4">
              <w:rPr>
                <w:rFonts w:ascii="Arial" w:eastAsia="Times New Roman" w:hAnsi="Arial" w:cs="Arial"/>
                <w:sz w:val="20"/>
                <w:lang w:val="en-US"/>
              </w:rPr>
              <w:t>frame,  the</w:t>
            </w:r>
            <w:proofErr w:type="gramEnd"/>
            <w:r w:rsidR="00C810E4">
              <w:rPr>
                <w:rFonts w:ascii="Arial" w:eastAsia="Times New Roman" w:hAnsi="Arial" w:cs="Arial"/>
                <w:sz w:val="20"/>
                <w:lang w:val="en-US"/>
              </w:rPr>
              <w:t xml:space="preserve"> power is NOT 20Mhz normalized. </w:t>
            </w:r>
          </w:p>
          <w:p w14:paraId="4BFD377E" w14:textId="12BBD5A6" w:rsidR="001F15F1" w:rsidRDefault="00C810E4" w:rsidP="00FF3E4F">
            <w:pPr>
              <w:rPr>
                <w:rFonts w:ascii="Arial" w:eastAsia="Times New Roman" w:hAnsi="Arial" w:cs="Arial"/>
                <w:sz w:val="20"/>
                <w:lang w:val="en-US"/>
              </w:rPr>
            </w:pPr>
            <w:r>
              <w:rPr>
                <w:rFonts w:ascii="Arial" w:eastAsia="Times New Roman" w:hAnsi="Arial" w:cs="Arial"/>
                <w:sz w:val="20"/>
                <w:lang w:val="en-US"/>
              </w:rPr>
              <w:t xml:space="preserve">The commenter is confused with the DL AP Tx power which is used for </w:t>
            </w:r>
            <w:proofErr w:type="gramStart"/>
            <w:r>
              <w:rPr>
                <w:rFonts w:ascii="Arial" w:eastAsia="Times New Roman" w:hAnsi="Arial" w:cs="Arial"/>
                <w:sz w:val="20"/>
                <w:lang w:val="en-US"/>
              </w:rPr>
              <w:t>compute</w:t>
            </w:r>
            <w:proofErr w:type="gramEnd"/>
            <w:r>
              <w:rPr>
                <w:rFonts w:ascii="Arial" w:eastAsia="Times New Roman" w:hAnsi="Arial" w:cs="Arial"/>
                <w:sz w:val="20"/>
                <w:lang w:val="en-US"/>
              </w:rPr>
              <w:t xml:space="preserve"> the path loss.  The AP DL Tx power needs to be normalized per 20MHz since the trigger frame may be sent in the dup PPDU so the client may not know the DL BW.  There is no such ambiguity in UL. Normalization to 20MHz brings complexity and confusion. </w:t>
            </w:r>
            <w:r w:rsidR="001F15F1">
              <w:rPr>
                <w:rFonts w:ascii="Arial" w:eastAsia="Times New Roman" w:hAnsi="Arial" w:cs="Arial"/>
                <w:sz w:val="20"/>
                <w:lang w:val="en-US"/>
              </w:rPr>
              <w:t xml:space="preserve"> </w:t>
            </w:r>
          </w:p>
          <w:p w14:paraId="5D6A4592" w14:textId="5D546BFD" w:rsidR="00800684" w:rsidRPr="00FF3E4F" w:rsidRDefault="00800684" w:rsidP="00FF3E4F">
            <w:pPr>
              <w:rPr>
                <w:rFonts w:ascii="Arial" w:eastAsia="Times New Roman" w:hAnsi="Arial" w:cs="Arial"/>
                <w:sz w:val="20"/>
                <w:lang w:val="en-US"/>
              </w:rPr>
            </w:pPr>
          </w:p>
        </w:tc>
      </w:tr>
      <w:tr w:rsidR="00FF3E4F" w:rsidRPr="00FF3E4F" w14:paraId="274A1C5F" w14:textId="77777777" w:rsidTr="006F6D5C">
        <w:trPr>
          <w:trHeight w:val="6078"/>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AB47B46"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24502</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28EA1961"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517.46</w:t>
            </w:r>
          </w:p>
        </w:tc>
        <w:tc>
          <w:tcPr>
            <w:tcW w:w="681" w:type="dxa"/>
            <w:tcBorders>
              <w:top w:val="single" w:sz="4" w:space="0" w:color="auto"/>
              <w:left w:val="nil"/>
              <w:bottom w:val="single" w:sz="4" w:space="0" w:color="auto"/>
              <w:right w:val="single" w:sz="4" w:space="0" w:color="auto"/>
            </w:tcBorders>
            <w:shd w:val="clear" w:color="auto" w:fill="auto"/>
            <w:hideMark/>
          </w:tcPr>
          <w:p w14:paraId="1AD2E42C"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27.3.3.1.2</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278826A8"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CID 22388, 20571.  There are still far too many locations where the requirement for an AP that supports &gt;= 4SS to support DL MU-MIMO is stated (search for "4 or more"): 4.3.15a High efficiency (HE) STA, Table 9-321b--Subfields of the HE PHY Capabilities Information field, 26.7.2 Sounding sequences and support, 27.1.1 Introduction to the HE PHY, 27.3.3.1.2 Maximum number of spatial streams in an HE MU PPDU, dot11HESUBeamformerOptionImplemented (but ironically not dot11HEMUBeamformerOptionImplemented!).  I would hope that by now we all agree that duplication is a Bad Idea</w:t>
            </w:r>
          </w:p>
        </w:tc>
        <w:tc>
          <w:tcPr>
            <w:tcW w:w="2424" w:type="dxa"/>
            <w:tcBorders>
              <w:top w:val="single" w:sz="4" w:space="0" w:color="auto"/>
              <w:left w:val="nil"/>
              <w:bottom w:val="single" w:sz="4" w:space="0" w:color="auto"/>
              <w:right w:val="single" w:sz="4" w:space="0" w:color="auto"/>
            </w:tcBorders>
            <w:shd w:val="clear" w:color="auto" w:fill="auto"/>
            <w:hideMark/>
          </w:tcPr>
          <w:p w14:paraId="2D3FB720"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Delete "</w:t>
            </w:r>
            <w:proofErr w:type="spellStart"/>
            <w:r w:rsidRPr="00FF3E4F">
              <w:rPr>
                <w:rFonts w:ascii="Arial" w:eastAsia="Times New Roman" w:hAnsi="Arial" w:cs="Arial"/>
                <w:sz w:val="20"/>
                <w:lang w:val="en-US"/>
              </w:rPr>
              <w:t>An</w:t>
            </w:r>
            <w:proofErr w:type="spellEnd"/>
            <w:r w:rsidRPr="00FF3E4F">
              <w:rPr>
                <w:rFonts w:ascii="Arial" w:eastAsia="Times New Roman" w:hAnsi="Arial" w:cs="Arial"/>
                <w:sz w:val="20"/>
                <w:lang w:val="en-US"/>
              </w:rPr>
              <w:t xml:space="preserve"> HE AP that is capable of transmitting 4 or more space-time streams shall support DL MU-MIMO trans-</w:t>
            </w:r>
            <w:r w:rsidRPr="00FF3E4F">
              <w:rPr>
                <w:rFonts w:ascii="Arial" w:eastAsia="Times New Roman" w:hAnsi="Arial" w:cs="Arial"/>
                <w:sz w:val="20"/>
                <w:lang w:val="en-US"/>
              </w:rPr>
              <w:br/>
            </w:r>
            <w:r w:rsidRPr="00FF3E4F">
              <w:rPr>
                <w:rFonts w:ascii="Arial" w:eastAsia="Times New Roman" w:hAnsi="Arial" w:cs="Arial"/>
                <w:sz w:val="20"/>
                <w:lang w:val="en-US"/>
              </w:rPr>
              <w:br/>
              <w:t>missions on full bandwidth." in 27.3.3.1.2 Maximum number of spatial streams in an HE MU PPDU</w:t>
            </w:r>
          </w:p>
        </w:tc>
        <w:tc>
          <w:tcPr>
            <w:tcW w:w="2592" w:type="dxa"/>
            <w:tcBorders>
              <w:top w:val="single" w:sz="4" w:space="0" w:color="auto"/>
              <w:left w:val="nil"/>
              <w:bottom w:val="single" w:sz="4" w:space="0" w:color="auto"/>
              <w:right w:val="single" w:sz="4" w:space="0" w:color="auto"/>
            </w:tcBorders>
            <w:shd w:val="clear" w:color="auto" w:fill="auto"/>
            <w:hideMark/>
          </w:tcPr>
          <w:p w14:paraId="261AACA2" w14:textId="37D781D3" w:rsidR="00FF3E4F" w:rsidRDefault="0003062E" w:rsidP="00FF3E4F">
            <w:pPr>
              <w:rPr>
                <w:rFonts w:ascii="Arial" w:eastAsia="Times New Roman" w:hAnsi="Arial" w:cs="Arial"/>
                <w:sz w:val="20"/>
                <w:lang w:val="en-US"/>
              </w:rPr>
            </w:pPr>
            <w:r>
              <w:rPr>
                <w:rFonts w:ascii="Arial" w:eastAsia="Times New Roman" w:hAnsi="Arial" w:cs="Arial"/>
                <w:sz w:val="20"/>
                <w:lang w:val="en-US"/>
              </w:rPr>
              <w:t>Re</w:t>
            </w:r>
            <w:r w:rsidR="00950C76">
              <w:rPr>
                <w:rFonts w:ascii="Arial" w:eastAsia="Times New Roman" w:hAnsi="Arial" w:cs="Arial"/>
                <w:sz w:val="20"/>
                <w:lang w:val="en-US"/>
              </w:rPr>
              <w:t>vised</w:t>
            </w:r>
          </w:p>
          <w:p w14:paraId="5C72B9B1" w14:textId="77777777" w:rsidR="00950C76" w:rsidRDefault="00950C76" w:rsidP="00FF3E4F">
            <w:pPr>
              <w:rPr>
                <w:rFonts w:ascii="Arial" w:eastAsia="Times New Roman" w:hAnsi="Arial" w:cs="Arial"/>
                <w:sz w:val="20"/>
                <w:lang w:val="en-US"/>
              </w:rPr>
            </w:pPr>
          </w:p>
          <w:p w14:paraId="071F0F16" w14:textId="301EF25C" w:rsidR="00CD3E33" w:rsidRDefault="00F23EB9" w:rsidP="00FF3E4F">
            <w:pPr>
              <w:rPr>
                <w:rFonts w:ascii="Arial" w:eastAsia="Times New Roman" w:hAnsi="Arial" w:cs="Arial"/>
                <w:sz w:val="20"/>
                <w:lang w:val="en-US"/>
              </w:rPr>
            </w:pPr>
            <w:r>
              <w:rPr>
                <w:rFonts w:ascii="Arial" w:eastAsia="Times New Roman" w:hAnsi="Arial" w:cs="Arial"/>
                <w:sz w:val="20"/>
                <w:lang w:val="en-US"/>
              </w:rPr>
              <w:t xml:space="preserve">Agree with the commenter that </w:t>
            </w:r>
            <w:r w:rsidR="00F10C9C">
              <w:rPr>
                <w:rFonts w:ascii="Arial" w:eastAsia="Times New Roman" w:hAnsi="Arial" w:cs="Arial"/>
                <w:sz w:val="20"/>
                <w:lang w:val="en-US"/>
              </w:rPr>
              <w:t xml:space="preserve">the </w:t>
            </w:r>
            <w:r w:rsidR="00CD3E33">
              <w:rPr>
                <w:rFonts w:ascii="Arial" w:eastAsia="Times New Roman" w:hAnsi="Arial" w:cs="Arial"/>
                <w:sz w:val="20"/>
                <w:lang w:val="en-US"/>
              </w:rPr>
              <w:t xml:space="preserve">related text in </w:t>
            </w:r>
            <w:r w:rsidR="00CD3E33" w:rsidRPr="00FF3E4F">
              <w:rPr>
                <w:rFonts w:ascii="Arial" w:eastAsia="Times New Roman" w:hAnsi="Arial" w:cs="Arial"/>
                <w:sz w:val="20"/>
                <w:lang w:val="en-US"/>
              </w:rPr>
              <w:t>dot11HESUBeamformerOptionImplemented</w:t>
            </w:r>
            <w:r w:rsidR="00CD3E33">
              <w:rPr>
                <w:rFonts w:ascii="Arial" w:eastAsia="Times New Roman" w:hAnsi="Arial" w:cs="Arial"/>
                <w:sz w:val="20"/>
                <w:lang w:val="en-US"/>
              </w:rPr>
              <w:t xml:space="preserve"> </w:t>
            </w:r>
            <w:r w:rsidR="003C18BD">
              <w:rPr>
                <w:rFonts w:ascii="Arial" w:eastAsia="Times New Roman" w:hAnsi="Arial" w:cs="Arial"/>
                <w:sz w:val="20"/>
                <w:lang w:val="en-US"/>
              </w:rPr>
              <w:t xml:space="preserve">should be removed. </w:t>
            </w:r>
            <w:r w:rsidR="006A6686">
              <w:rPr>
                <w:rFonts w:ascii="Arial" w:eastAsia="Times New Roman" w:hAnsi="Arial" w:cs="Arial"/>
                <w:sz w:val="20"/>
                <w:lang w:val="en-US"/>
              </w:rPr>
              <w:t xml:space="preserve">In 27.3.3.1.2, all the MU related </w:t>
            </w:r>
            <w:r w:rsidR="000A73AB">
              <w:rPr>
                <w:rFonts w:ascii="Arial" w:eastAsia="Times New Roman" w:hAnsi="Arial" w:cs="Arial"/>
                <w:sz w:val="20"/>
                <w:lang w:val="en-US"/>
              </w:rPr>
              <w:t xml:space="preserve">requirements are summarized </w:t>
            </w:r>
            <w:r w:rsidR="00623369">
              <w:rPr>
                <w:rFonts w:ascii="Arial" w:eastAsia="Times New Roman" w:hAnsi="Arial" w:cs="Arial"/>
                <w:sz w:val="20"/>
                <w:lang w:val="en-US"/>
              </w:rPr>
              <w:t xml:space="preserve">together </w:t>
            </w:r>
            <w:r w:rsidR="000A73AB">
              <w:rPr>
                <w:rFonts w:ascii="Arial" w:eastAsia="Times New Roman" w:hAnsi="Arial" w:cs="Arial"/>
                <w:sz w:val="20"/>
                <w:lang w:val="en-US"/>
              </w:rPr>
              <w:t xml:space="preserve">so it is better to keep </w:t>
            </w:r>
            <w:r w:rsidR="00623369">
              <w:rPr>
                <w:rFonts w:ascii="Arial" w:eastAsia="Times New Roman" w:hAnsi="Arial" w:cs="Arial"/>
                <w:sz w:val="20"/>
                <w:lang w:val="en-US"/>
              </w:rPr>
              <w:t xml:space="preserve">this information. </w:t>
            </w:r>
          </w:p>
          <w:p w14:paraId="2E447B48" w14:textId="143A340E" w:rsidR="00332A76" w:rsidRDefault="00332A76" w:rsidP="00FF3E4F">
            <w:pPr>
              <w:rPr>
                <w:rFonts w:ascii="Arial" w:eastAsia="Times New Roman" w:hAnsi="Arial" w:cs="Arial"/>
                <w:sz w:val="20"/>
                <w:lang w:val="en-US"/>
              </w:rPr>
            </w:pPr>
          </w:p>
          <w:p w14:paraId="17EBA7B9" w14:textId="77777777" w:rsidR="00332A76" w:rsidRDefault="00332A76" w:rsidP="00FF3E4F">
            <w:pPr>
              <w:rPr>
                <w:rFonts w:ascii="Arial" w:eastAsia="Times New Roman" w:hAnsi="Arial" w:cs="Arial"/>
                <w:sz w:val="20"/>
                <w:lang w:val="en-US"/>
              </w:rPr>
            </w:pPr>
          </w:p>
          <w:p w14:paraId="735C4E32" w14:textId="77777777" w:rsidR="00076749" w:rsidRDefault="00292966" w:rsidP="00FF3E4F">
            <w:pPr>
              <w:rPr>
                <w:rFonts w:ascii="Arial" w:eastAsia="Times New Roman" w:hAnsi="Arial" w:cs="Arial"/>
                <w:sz w:val="20"/>
                <w:lang w:val="en-US"/>
              </w:rPr>
            </w:pPr>
            <w:r w:rsidRPr="004502F0">
              <w:rPr>
                <w:rFonts w:ascii="Arial" w:eastAsia="Times New Roman" w:hAnsi="Arial" w:cs="Arial"/>
                <w:sz w:val="20"/>
                <w:lang w:val="en-US"/>
              </w:rPr>
              <w:t xml:space="preserve">To </w:t>
            </w:r>
            <w:proofErr w:type="spellStart"/>
            <w:r w:rsidRPr="004502F0">
              <w:rPr>
                <w:rFonts w:ascii="Arial" w:eastAsia="Times New Roman" w:hAnsi="Arial" w:cs="Arial"/>
                <w:sz w:val="20"/>
                <w:lang w:val="en-US"/>
              </w:rPr>
              <w:t>TGax</w:t>
            </w:r>
            <w:proofErr w:type="spellEnd"/>
            <w:r w:rsidRPr="004502F0">
              <w:rPr>
                <w:rFonts w:ascii="Arial" w:eastAsia="Times New Roman" w:hAnsi="Arial" w:cs="Arial"/>
                <w:sz w:val="20"/>
                <w:lang w:val="en-US"/>
              </w:rPr>
              <w:t xml:space="preserve"> editor, please remove the following sentence </w:t>
            </w:r>
            <w:r w:rsidR="004502F0" w:rsidRPr="004502F0">
              <w:rPr>
                <w:rFonts w:ascii="Arial" w:eastAsia="Times New Roman" w:hAnsi="Arial" w:cs="Arial"/>
                <w:sz w:val="20"/>
                <w:lang w:val="en-US"/>
              </w:rPr>
              <w:t xml:space="preserve">starting </w:t>
            </w:r>
            <w:r w:rsidRPr="004502F0">
              <w:rPr>
                <w:rFonts w:ascii="Arial" w:eastAsia="Times New Roman" w:hAnsi="Arial" w:cs="Arial"/>
                <w:sz w:val="20"/>
                <w:lang w:val="en-US"/>
              </w:rPr>
              <w:t xml:space="preserve">from </w:t>
            </w:r>
            <w:r w:rsidR="004502F0" w:rsidRPr="004502F0">
              <w:rPr>
                <w:rFonts w:ascii="Arial" w:eastAsia="Times New Roman" w:hAnsi="Arial" w:cs="Arial"/>
                <w:sz w:val="20"/>
                <w:lang w:val="en-US"/>
              </w:rPr>
              <w:t xml:space="preserve">P760L62 in D6.0 </w:t>
            </w:r>
            <w:r w:rsidR="0060328A" w:rsidRPr="004502F0">
              <w:rPr>
                <w:rFonts w:ascii="Arial" w:eastAsia="Times New Roman" w:hAnsi="Arial" w:cs="Arial"/>
                <w:sz w:val="20"/>
                <w:lang w:val="en-US"/>
              </w:rPr>
              <w:t>“</w:t>
            </w:r>
            <w:r w:rsidR="0060328A" w:rsidRPr="004502F0">
              <w:rPr>
                <w:sz w:val="20"/>
              </w:rPr>
              <w:t>for an AP implementation, the operation as an SU beamformer is supported when the AP is equipped with 4 or more spatial streams.</w:t>
            </w:r>
            <w:r w:rsidR="0060328A" w:rsidRPr="004502F0">
              <w:rPr>
                <w:rFonts w:ascii="Arial" w:eastAsia="Times New Roman" w:hAnsi="Arial" w:cs="Arial"/>
                <w:sz w:val="20"/>
                <w:lang w:val="en-US"/>
              </w:rPr>
              <w:t>’</w:t>
            </w:r>
          </w:p>
          <w:p w14:paraId="00611408" w14:textId="62D07D1B" w:rsidR="004502F0" w:rsidRPr="004502F0" w:rsidRDefault="004502F0" w:rsidP="00FF3E4F">
            <w:pPr>
              <w:rPr>
                <w:rFonts w:ascii="Arial" w:eastAsia="Times New Roman" w:hAnsi="Arial" w:cs="Arial"/>
                <w:sz w:val="20"/>
                <w:lang w:val="en-US"/>
              </w:rPr>
            </w:pPr>
          </w:p>
        </w:tc>
      </w:tr>
      <w:tr w:rsidR="005C0AAA" w:rsidRPr="00FF3E4F" w14:paraId="71E3A7DD" w14:textId="77777777" w:rsidTr="006F6D5C">
        <w:trPr>
          <w:trHeight w:val="2378"/>
        </w:trPr>
        <w:tc>
          <w:tcPr>
            <w:tcW w:w="718" w:type="dxa"/>
            <w:tcBorders>
              <w:top w:val="single" w:sz="4" w:space="0" w:color="auto"/>
              <w:left w:val="single" w:sz="4" w:space="0" w:color="auto"/>
              <w:bottom w:val="single" w:sz="4" w:space="0" w:color="auto"/>
              <w:right w:val="single" w:sz="4" w:space="0" w:color="auto"/>
            </w:tcBorders>
            <w:shd w:val="clear" w:color="auto" w:fill="auto"/>
          </w:tcPr>
          <w:p w14:paraId="626F125F" w14:textId="77777777" w:rsidR="005C0AAA" w:rsidRPr="00FF3E4F" w:rsidRDefault="005C0AAA" w:rsidP="00FF3E4F">
            <w:pPr>
              <w:jc w:val="right"/>
              <w:rPr>
                <w:rFonts w:ascii="Arial" w:eastAsia="Times New Roman" w:hAnsi="Arial" w:cs="Arial"/>
                <w:sz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5A20BE3F" w14:textId="77777777" w:rsidR="005C0AAA" w:rsidRPr="00FF3E4F" w:rsidRDefault="005C0AAA" w:rsidP="00FF3E4F">
            <w:pPr>
              <w:jc w:val="right"/>
              <w:rPr>
                <w:rFonts w:ascii="Arial" w:eastAsia="Times New Roman" w:hAnsi="Arial" w:cs="Arial"/>
                <w:sz w:val="20"/>
                <w:lang w:val="en-US"/>
              </w:rPr>
            </w:pPr>
          </w:p>
        </w:tc>
        <w:tc>
          <w:tcPr>
            <w:tcW w:w="681" w:type="dxa"/>
            <w:tcBorders>
              <w:top w:val="single" w:sz="4" w:space="0" w:color="auto"/>
              <w:left w:val="nil"/>
              <w:bottom w:val="single" w:sz="4" w:space="0" w:color="auto"/>
              <w:right w:val="single" w:sz="4" w:space="0" w:color="auto"/>
            </w:tcBorders>
            <w:shd w:val="clear" w:color="auto" w:fill="auto"/>
          </w:tcPr>
          <w:p w14:paraId="352F5AC4" w14:textId="77777777" w:rsidR="005C0AAA" w:rsidRPr="00FF3E4F" w:rsidRDefault="005C0AAA" w:rsidP="00FF3E4F">
            <w:pPr>
              <w:rPr>
                <w:rFonts w:ascii="Arial" w:eastAsia="Times New Roman" w:hAnsi="Arial" w:cs="Arial"/>
                <w:sz w:val="20"/>
                <w:lang w:val="en-US"/>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74B9EFE9" w14:textId="77777777" w:rsidR="005C0AAA" w:rsidRPr="00FF3E4F" w:rsidRDefault="005C0AAA" w:rsidP="00FF3E4F">
            <w:pPr>
              <w:rPr>
                <w:rFonts w:ascii="Arial" w:eastAsia="Times New Roman" w:hAnsi="Arial" w:cs="Arial"/>
                <w:sz w:val="20"/>
                <w:lang w:val="en-US"/>
              </w:rPr>
            </w:pPr>
          </w:p>
        </w:tc>
        <w:tc>
          <w:tcPr>
            <w:tcW w:w="2424" w:type="dxa"/>
            <w:tcBorders>
              <w:top w:val="single" w:sz="4" w:space="0" w:color="auto"/>
              <w:left w:val="nil"/>
              <w:bottom w:val="single" w:sz="4" w:space="0" w:color="auto"/>
              <w:right w:val="single" w:sz="4" w:space="0" w:color="auto"/>
            </w:tcBorders>
            <w:shd w:val="clear" w:color="auto" w:fill="auto"/>
          </w:tcPr>
          <w:p w14:paraId="1C35AE44" w14:textId="77777777" w:rsidR="005C0AAA" w:rsidRPr="00FF3E4F" w:rsidRDefault="005C0AAA" w:rsidP="00FF3E4F">
            <w:pPr>
              <w:rPr>
                <w:rFonts w:ascii="Arial" w:eastAsia="Times New Roman" w:hAnsi="Arial" w:cs="Arial"/>
                <w:sz w:val="20"/>
                <w:lang w:val="en-US"/>
              </w:rPr>
            </w:pPr>
          </w:p>
        </w:tc>
        <w:tc>
          <w:tcPr>
            <w:tcW w:w="2592" w:type="dxa"/>
            <w:tcBorders>
              <w:top w:val="single" w:sz="4" w:space="0" w:color="auto"/>
              <w:left w:val="nil"/>
              <w:bottom w:val="single" w:sz="4" w:space="0" w:color="auto"/>
              <w:right w:val="single" w:sz="4" w:space="0" w:color="auto"/>
            </w:tcBorders>
            <w:shd w:val="clear" w:color="auto" w:fill="auto"/>
          </w:tcPr>
          <w:p w14:paraId="526B1A7A" w14:textId="77777777" w:rsidR="005C0AAA" w:rsidRDefault="005C0AAA" w:rsidP="00FF3E4F">
            <w:pPr>
              <w:rPr>
                <w:rFonts w:ascii="Arial" w:eastAsia="Times New Roman" w:hAnsi="Arial" w:cs="Arial"/>
                <w:sz w:val="20"/>
                <w:lang w:val="en-US"/>
              </w:rPr>
            </w:pPr>
          </w:p>
        </w:tc>
      </w:tr>
      <w:tr w:rsidR="00FF3E4F" w:rsidRPr="00FF3E4F" w14:paraId="5BDC14C2" w14:textId="77777777" w:rsidTr="006F6D5C">
        <w:trPr>
          <w:trHeight w:val="2378"/>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12F3B75"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24560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6C08E2A6"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519.11</w:t>
            </w:r>
          </w:p>
        </w:tc>
        <w:tc>
          <w:tcPr>
            <w:tcW w:w="681" w:type="dxa"/>
            <w:tcBorders>
              <w:top w:val="single" w:sz="4" w:space="0" w:color="auto"/>
              <w:left w:val="nil"/>
              <w:bottom w:val="single" w:sz="4" w:space="0" w:color="auto"/>
              <w:right w:val="single" w:sz="4" w:space="0" w:color="auto"/>
            </w:tcBorders>
            <w:shd w:val="clear" w:color="auto" w:fill="auto"/>
            <w:hideMark/>
          </w:tcPr>
          <w:p w14:paraId="15806FCA"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27.3.4</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7B4D5106"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HE SU PPDU in the 6 GHz do not need to be backwards compatible and therefore should not waste medium time by transmitting L-STF, L-LTF, L-SIG and RL-SIG. Such fields should be removed from the PPDU format for the 6Ghz band.</w:t>
            </w:r>
          </w:p>
        </w:tc>
        <w:tc>
          <w:tcPr>
            <w:tcW w:w="2424" w:type="dxa"/>
            <w:tcBorders>
              <w:top w:val="single" w:sz="4" w:space="0" w:color="auto"/>
              <w:left w:val="nil"/>
              <w:bottom w:val="single" w:sz="4" w:space="0" w:color="auto"/>
              <w:right w:val="single" w:sz="4" w:space="0" w:color="auto"/>
            </w:tcBorders>
            <w:shd w:val="clear" w:color="auto" w:fill="auto"/>
            <w:hideMark/>
          </w:tcPr>
          <w:p w14:paraId="602A5FAB"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Re-design PPDU format for the 6 GHz band to reduce overhead so that no Legacy preamble and RL-SIG field are no longer included.</w:t>
            </w:r>
          </w:p>
        </w:tc>
        <w:tc>
          <w:tcPr>
            <w:tcW w:w="2592" w:type="dxa"/>
            <w:tcBorders>
              <w:top w:val="single" w:sz="4" w:space="0" w:color="auto"/>
              <w:left w:val="nil"/>
              <w:bottom w:val="single" w:sz="4" w:space="0" w:color="auto"/>
              <w:right w:val="single" w:sz="4" w:space="0" w:color="auto"/>
            </w:tcBorders>
            <w:shd w:val="clear" w:color="auto" w:fill="auto"/>
            <w:hideMark/>
          </w:tcPr>
          <w:p w14:paraId="1F3B2FAA" w14:textId="49904CFC" w:rsidR="00FF3E4F" w:rsidRDefault="001F3B28" w:rsidP="00FF3E4F">
            <w:pPr>
              <w:rPr>
                <w:rFonts w:ascii="Arial" w:eastAsia="Times New Roman" w:hAnsi="Arial" w:cs="Arial"/>
                <w:sz w:val="20"/>
                <w:lang w:val="en-US"/>
              </w:rPr>
            </w:pPr>
            <w:r>
              <w:rPr>
                <w:rFonts w:ascii="Arial" w:eastAsia="Times New Roman" w:hAnsi="Arial" w:cs="Arial"/>
                <w:sz w:val="20"/>
                <w:lang w:val="en-US"/>
              </w:rPr>
              <w:t>Rejected</w:t>
            </w:r>
            <w:r w:rsidR="0018773D">
              <w:rPr>
                <w:rFonts w:ascii="Arial" w:eastAsia="Times New Roman" w:hAnsi="Arial" w:cs="Arial"/>
                <w:sz w:val="20"/>
                <w:lang w:val="en-US"/>
              </w:rPr>
              <w:t>.</w:t>
            </w:r>
          </w:p>
          <w:p w14:paraId="3FE64C31" w14:textId="16DEF813" w:rsidR="0018773D" w:rsidRDefault="0018773D" w:rsidP="00FF3E4F">
            <w:pPr>
              <w:rPr>
                <w:rFonts w:ascii="Arial" w:eastAsia="Times New Roman" w:hAnsi="Arial" w:cs="Arial"/>
                <w:sz w:val="20"/>
                <w:lang w:val="en-US"/>
              </w:rPr>
            </w:pPr>
            <w:r>
              <w:rPr>
                <w:rFonts w:ascii="Arial" w:eastAsia="Times New Roman" w:hAnsi="Arial" w:cs="Arial"/>
                <w:sz w:val="20"/>
                <w:lang w:val="en-US"/>
              </w:rPr>
              <w:t>Commenter f</w:t>
            </w:r>
            <w:r w:rsidR="006F6D5C">
              <w:rPr>
                <w:rFonts w:ascii="Arial" w:eastAsia="Times New Roman" w:hAnsi="Arial" w:cs="Arial"/>
                <w:sz w:val="20"/>
                <w:lang w:val="en-US"/>
              </w:rPr>
              <w:t xml:space="preserve">ails to provide </w:t>
            </w:r>
            <w:r w:rsidR="0061449B">
              <w:rPr>
                <w:rFonts w:ascii="Arial" w:eastAsia="Times New Roman" w:hAnsi="Arial" w:cs="Arial"/>
                <w:sz w:val="20"/>
                <w:lang w:val="en-US"/>
              </w:rPr>
              <w:t>detailed technical proposal</w:t>
            </w:r>
            <w:r w:rsidR="004F2E51">
              <w:rPr>
                <w:rFonts w:ascii="Arial" w:eastAsia="Times New Roman" w:hAnsi="Arial" w:cs="Arial"/>
                <w:sz w:val="20"/>
                <w:lang w:val="en-US"/>
              </w:rPr>
              <w:t>.</w:t>
            </w:r>
          </w:p>
          <w:p w14:paraId="02DFADAC" w14:textId="424AEB76" w:rsidR="004F2E51" w:rsidRDefault="005017A2" w:rsidP="00FF3E4F">
            <w:pPr>
              <w:rPr>
                <w:rFonts w:ascii="Arial" w:eastAsia="Times New Roman" w:hAnsi="Arial" w:cs="Arial"/>
                <w:sz w:val="20"/>
                <w:lang w:val="en-US"/>
              </w:rPr>
            </w:pPr>
            <w:r>
              <w:rPr>
                <w:rFonts w:ascii="Arial" w:eastAsia="Times New Roman" w:hAnsi="Arial" w:cs="Arial"/>
                <w:sz w:val="20"/>
                <w:lang w:val="en-US"/>
              </w:rPr>
              <w:t xml:space="preserve">Comparing to new green field design, leveraging existing design </w:t>
            </w:r>
            <w:r w:rsidR="009E2227">
              <w:rPr>
                <w:rFonts w:ascii="Arial" w:eastAsia="Times New Roman" w:hAnsi="Arial" w:cs="Arial"/>
                <w:sz w:val="20"/>
                <w:lang w:val="en-US"/>
              </w:rPr>
              <w:t xml:space="preserve">has significant benefit </w:t>
            </w:r>
            <w:r w:rsidR="00C56B97">
              <w:rPr>
                <w:rFonts w:ascii="Arial" w:eastAsia="Times New Roman" w:hAnsi="Arial" w:cs="Arial"/>
                <w:sz w:val="20"/>
                <w:lang w:val="en-US"/>
              </w:rPr>
              <w:t xml:space="preserve">of lower complexity. </w:t>
            </w:r>
            <w:proofErr w:type="gramStart"/>
            <w:r w:rsidR="00C56B97">
              <w:rPr>
                <w:rFonts w:ascii="Arial" w:eastAsia="Times New Roman" w:hAnsi="Arial" w:cs="Arial"/>
                <w:sz w:val="20"/>
                <w:lang w:val="en-US"/>
              </w:rPr>
              <w:t>Also</w:t>
            </w:r>
            <w:proofErr w:type="gramEnd"/>
            <w:r w:rsidR="00C56B97">
              <w:rPr>
                <w:rFonts w:ascii="Arial" w:eastAsia="Times New Roman" w:hAnsi="Arial" w:cs="Arial"/>
                <w:sz w:val="20"/>
                <w:lang w:val="en-US"/>
              </w:rPr>
              <w:t xml:space="preserve"> the overhead saving from green</w:t>
            </w:r>
            <w:r w:rsidR="00637632">
              <w:rPr>
                <w:rFonts w:ascii="Arial" w:eastAsia="Times New Roman" w:hAnsi="Arial" w:cs="Arial"/>
                <w:sz w:val="20"/>
                <w:lang w:val="en-US"/>
              </w:rPr>
              <w:t xml:space="preserve"> </w:t>
            </w:r>
            <w:r w:rsidR="00C56B97">
              <w:rPr>
                <w:rFonts w:ascii="Arial" w:eastAsia="Times New Roman" w:hAnsi="Arial" w:cs="Arial"/>
                <w:sz w:val="20"/>
                <w:lang w:val="en-US"/>
              </w:rPr>
              <w:t>field may not be significant. For example, some form</w:t>
            </w:r>
            <w:r w:rsidR="00C3556C">
              <w:rPr>
                <w:rFonts w:ascii="Arial" w:eastAsia="Times New Roman" w:hAnsi="Arial" w:cs="Arial"/>
                <w:sz w:val="20"/>
                <w:lang w:val="en-US"/>
              </w:rPr>
              <w:t>s</w:t>
            </w:r>
            <w:r w:rsidR="00C56B97">
              <w:rPr>
                <w:rFonts w:ascii="Arial" w:eastAsia="Times New Roman" w:hAnsi="Arial" w:cs="Arial"/>
                <w:sz w:val="20"/>
                <w:lang w:val="en-US"/>
              </w:rPr>
              <w:t xml:space="preserve"> of L-STF and L-LT</w:t>
            </w:r>
            <w:r w:rsidR="007B4319">
              <w:rPr>
                <w:rFonts w:ascii="Arial" w:eastAsia="Times New Roman" w:hAnsi="Arial" w:cs="Arial"/>
                <w:sz w:val="20"/>
                <w:lang w:val="en-US"/>
              </w:rPr>
              <w:t>F</w:t>
            </w:r>
            <w:r w:rsidR="00C56B97">
              <w:rPr>
                <w:rFonts w:ascii="Arial" w:eastAsia="Times New Roman" w:hAnsi="Arial" w:cs="Arial"/>
                <w:sz w:val="20"/>
                <w:lang w:val="en-US"/>
              </w:rPr>
              <w:t xml:space="preserve"> </w:t>
            </w:r>
            <w:r w:rsidR="00C3556C">
              <w:rPr>
                <w:rFonts w:ascii="Arial" w:eastAsia="Times New Roman" w:hAnsi="Arial" w:cs="Arial"/>
                <w:sz w:val="20"/>
                <w:lang w:val="en-US"/>
              </w:rPr>
              <w:t>are</w:t>
            </w:r>
            <w:r w:rsidR="00F53DAA">
              <w:rPr>
                <w:rFonts w:ascii="Arial" w:eastAsia="Times New Roman" w:hAnsi="Arial" w:cs="Arial"/>
                <w:sz w:val="20"/>
                <w:lang w:val="en-US"/>
              </w:rPr>
              <w:t xml:space="preserve"> still needed even in green field design</w:t>
            </w:r>
            <w:r w:rsidR="008B7AA9">
              <w:rPr>
                <w:rFonts w:ascii="Arial" w:eastAsia="Times New Roman" w:hAnsi="Arial" w:cs="Arial"/>
                <w:sz w:val="20"/>
                <w:lang w:val="en-US"/>
              </w:rPr>
              <w:t xml:space="preserve"> </w:t>
            </w:r>
          </w:p>
          <w:p w14:paraId="4A4D7625" w14:textId="18BA49F4" w:rsidR="0061449B" w:rsidRDefault="0061449B" w:rsidP="00FF3E4F">
            <w:pPr>
              <w:rPr>
                <w:rFonts w:ascii="Arial" w:eastAsia="Times New Roman" w:hAnsi="Arial" w:cs="Arial"/>
                <w:sz w:val="20"/>
                <w:lang w:val="en-US"/>
              </w:rPr>
            </w:pPr>
          </w:p>
          <w:p w14:paraId="3DB3C752" w14:textId="77777777" w:rsidR="0061449B" w:rsidRDefault="0061449B" w:rsidP="00FF3E4F">
            <w:pPr>
              <w:rPr>
                <w:rFonts w:ascii="Arial" w:eastAsia="Times New Roman" w:hAnsi="Arial" w:cs="Arial"/>
                <w:sz w:val="20"/>
                <w:lang w:val="en-US"/>
              </w:rPr>
            </w:pPr>
          </w:p>
          <w:p w14:paraId="54A51323" w14:textId="56874A53" w:rsidR="00236426" w:rsidRPr="00FF3E4F" w:rsidRDefault="00236426" w:rsidP="00FF3E4F">
            <w:pPr>
              <w:rPr>
                <w:rFonts w:ascii="Arial" w:eastAsia="Times New Roman" w:hAnsi="Arial" w:cs="Arial"/>
                <w:sz w:val="20"/>
                <w:lang w:val="en-US"/>
              </w:rPr>
            </w:pPr>
          </w:p>
        </w:tc>
      </w:tr>
      <w:tr w:rsidR="00FF3E4F" w:rsidRPr="00FF3E4F" w14:paraId="40F55FD0" w14:textId="77777777" w:rsidTr="006F6D5C">
        <w:trPr>
          <w:trHeight w:val="2378"/>
        </w:trPr>
        <w:tc>
          <w:tcPr>
            <w:tcW w:w="718" w:type="dxa"/>
            <w:tcBorders>
              <w:top w:val="nil"/>
              <w:left w:val="single" w:sz="4" w:space="0" w:color="auto"/>
              <w:bottom w:val="single" w:sz="4" w:space="0" w:color="auto"/>
              <w:right w:val="single" w:sz="4" w:space="0" w:color="auto"/>
            </w:tcBorders>
            <w:shd w:val="clear" w:color="auto" w:fill="auto"/>
            <w:hideMark/>
          </w:tcPr>
          <w:p w14:paraId="251537A9"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24561</w:t>
            </w:r>
          </w:p>
        </w:tc>
        <w:tc>
          <w:tcPr>
            <w:tcW w:w="769" w:type="dxa"/>
            <w:tcBorders>
              <w:top w:val="nil"/>
              <w:left w:val="single" w:sz="4" w:space="0" w:color="auto"/>
              <w:bottom w:val="single" w:sz="4" w:space="0" w:color="auto"/>
              <w:right w:val="single" w:sz="4" w:space="0" w:color="auto"/>
            </w:tcBorders>
            <w:shd w:val="clear" w:color="auto" w:fill="auto"/>
            <w:hideMark/>
          </w:tcPr>
          <w:p w14:paraId="3A05186D"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519.24</w:t>
            </w:r>
          </w:p>
        </w:tc>
        <w:tc>
          <w:tcPr>
            <w:tcW w:w="681" w:type="dxa"/>
            <w:tcBorders>
              <w:top w:val="nil"/>
              <w:left w:val="nil"/>
              <w:bottom w:val="single" w:sz="4" w:space="0" w:color="auto"/>
              <w:right w:val="single" w:sz="4" w:space="0" w:color="auto"/>
            </w:tcBorders>
            <w:shd w:val="clear" w:color="auto" w:fill="auto"/>
            <w:hideMark/>
          </w:tcPr>
          <w:p w14:paraId="7F50290D"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27.3.4</w:t>
            </w:r>
          </w:p>
        </w:tc>
        <w:tc>
          <w:tcPr>
            <w:tcW w:w="2675" w:type="dxa"/>
            <w:tcBorders>
              <w:top w:val="nil"/>
              <w:left w:val="single" w:sz="4" w:space="0" w:color="auto"/>
              <w:bottom w:val="single" w:sz="4" w:space="0" w:color="auto"/>
              <w:right w:val="single" w:sz="4" w:space="0" w:color="auto"/>
            </w:tcBorders>
            <w:shd w:val="clear" w:color="auto" w:fill="auto"/>
            <w:hideMark/>
          </w:tcPr>
          <w:p w14:paraId="4143CA23"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HE MU PPDU in the 6 GHz do not need to be backwards compatible and therefore should not waste medium time by transmitting L-STF, L-LTF, L-SIG and RL-SIG. Such fields should be removed from the PPDU format for the 6Ghz band.</w:t>
            </w:r>
          </w:p>
        </w:tc>
        <w:tc>
          <w:tcPr>
            <w:tcW w:w="2424" w:type="dxa"/>
            <w:tcBorders>
              <w:top w:val="nil"/>
              <w:left w:val="nil"/>
              <w:bottom w:val="single" w:sz="4" w:space="0" w:color="auto"/>
              <w:right w:val="single" w:sz="4" w:space="0" w:color="auto"/>
            </w:tcBorders>
            <w:shd w:val="clear" w:color="auto" w:fill="auto"/>
            <w:hideMark/>
          </w:tcPr>
          <w:p w14:paraId="60AE88A4"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Re-design PPDU format for the 6 GHz band to reduce overhead so that no Legacy preamble and RL-SIG field are no longer included.</w:t>
            </w:r>
          </w:p>
        </w:tc>
        <w:tc>
          <w:tcPr>
            <w:tcW w:w="2592" w:type="dxa"/>
            <w:tcBorders>
              <w:top w:val="nil"/>
              <w:left w:val="nil"/>
              <w:bottom w:val="single" w:sz="4" w:space="0" w:color="auto"/>
              <w:right w:val="single" w:sz="4" w:space="0" w:color="auto"/>
            </w:tcBorders>
            <w:shd w:val="clear" w:color="auto" w:fill="auto"/>
            <w:hideMark/>
          </w:tcPr>
          <w:p w14:paraId="61519B87" w14:textId="77777777" w:rsidR="00F53DAA" w:rsidRDefault="00FF3E4F" w:rsidP="00F53DAA">
            <w:pPr>
              <w:rPr>
                <w:rFonts w:ascii="Arial" w:eastAsia="Times New Roman" w:hAnsi="Arial" w:cs="Arial"/>
                <w:sz w:val="20"/>
                <w:lang w:val="en-US"/>
              </w:rPr>
            </w:pPr>
            <w:r w:rsidRPr="00FF3E4F">
              <w:rPr>
                <w:rFonts w:ascii="Arial" w:eastAsia="Times New Roman" w:hAnsi="Arial" w:cs="Arial"/>
                <w:sz w:val="20"/>
                <w:lang w:val="en-US"/>
              </w:rPr>
              <w:t> </w:t>
            </w:r>
            <w:r w:rsidR="00F53DAA">
              <w:rPr>
                <w:rFonts w:ascii="Arial" w:eastAsia="Times New Roman" w:hAnsi="Arial" w:cs="Arial"/>
                <w:sz w:val="20"/>
                <w:lang w:val="en-US"/>
              </w:rPr>
              <w:t>Rejected.</w:t>
            </w:r>
          </w:p>
          <w:p w14:paraId="12C863BC" w14:textId="77777777" w:rsidR="00F53DAA" w:rsidRDefault="00F53DAA" w:rsidP="00F53DAA">
            <w:pPr>
              <w:rPr>
                <w:rFonts w:ascii="Arial" w:eastAsia="Times New Roman" w:hAnsi="Arial" w:cs="Arial"/>
                <w:sz w:val="20"/>
                <w:lang w:val="en-US"/>
              </w:rPr>
            </w:pPr>
            <w:r>
              <w:rPr>
                <w:rFonts w:ascii="Arial" w:eastAsia="Times New Roman" w:hAnsi="Arial" w:cs="Arial"/>
                <w:sz w:val="20"/>
                <w:lang w:val="en-US"/>
              </w:rPr>
              <w:t>Commenter fails to provide detailed technical proposal.</w:t>
            </w:r>
          </w:p>
          <w:p w14:paraId="2CA6E709" w14:textId="0293066B" w:rsidR="00F53DAA" w:rsidRDefault="00F53DAA" w:rsidP="00F53DAA">
            <w:pPr>
              <w:rPr>
                <w:rFonts w:ascii="Arial" w:eastAsia="Times New Roman" w:hAnsi="Arial" w:cs="Arial"/>
                <w:sz w:val="20"/>
                <w:lang w:val="en-US"/>
              </w:rPr>
            </w:pPr>
            <w:r>
              <w:rPr>
                <w:rFonts w:ascii="Arial" w:eastAsia="Times New Roman" w:hAnsi="Arial" w:cs="Arial"/>
                <w:sz w:val="20"/>
                <w:lang w:val="en-US"/>
              </w:rPr>
              <w:t xml:space="preserve">Comparing to new green field design, leveraging existing design has significant benefit of lower complexity. </w:t>
            </w:r>
            <w:proofErr w:type="gramStart"/>
            <w:r>
              <w:rPr>
                <w:rFonts w:ascii="Arial" w:eastAsia="Times New Roman" w:hAnsi="Arial" w:cs="Arial"/>
                <w:sz w:val="20"/>
                <w:lang w:val="en-US"/>
              </w:rPr>
              <w:t>Also</w:t>
            </w:r>
            <w:proofErr w:type="gramEnd"/>
            <w:r>
              <w:rPr>
                <w:rFonts w:ascii="Arial" w:eastAsia="Times New Roman" w:hAnsi="Arial" w:cs="Arial"/>
                <w:sz w:val="20"/>
                <w:lang w:val="en-US"/>
              </w:rPr>
              <w:t xml:space="preserve"> the overhead saving from green field </w:t>
            </w:r>
            <w:r w:rsidR="00C3556C">
              <w:rPr>
                <w:rFonts w:ascii="Arial" w:eastAsia="Times New Roman" w:hAnsi="Arial" w:cs="Arial"/>
                <w:sz w:val="20"/>
                <w:lang w:val="en-US"/>
              </w:rPr>
              <w:t xml:space="preserve">design </w:t>
            </w:r>
            <w:r>
              <w:rPr>
                <w:rFonts w:ascii="Arial" w:eastAsia="Times New Roman" w:hAnsi="Arial" w:cs="Arial"/>
                <w:sz w:val="20"/>
                <w:lang w:val="en-US"/>
              </w:rPr>
              <w:t>may not be significant. For example, some form</w:t>
            </w:r>
            <w:r w:rsidR="00C3556C">
              <w:rPr>
                <w:rFonts w:ascii="Arial" w:eastAsia="Times New Roman" w:hAnsi="Arial" w:cs="Arial"/>
                <w:sz w:val="20"/>
                <w:lang w:val="en-US"/>
              </w:rPr>
              <w:t>s</w:t>
            </w:r>
            <w:r>
              <w:rPr>
                <w:rFonts w:ascii="Arial" w:eastAsia="Times New Roman" w:hAnsi="Arial" w:cs="Arial"/>
                <w:sz w:val="20"/>
                <w:lang w:val="en-US"/>
              </w:rPr>
              <w:t xml:space="preserve"> of L-STF and L-LT</w:t>
            </w:r>
            <w:r w:rsidR="000B5292">
              <w:rPr>
                <w:rFonts w:ascii="Arial" w:eastAsia="Times New Roman" w:hAnsi="Arial" w:cs="Arial"/>
                <w:sz w:val="20"/>
                <w:lang w:val="en-US"/>
              </w:rPr>
              <w:t>F</w:t>
            </w:r>
            <w:r>
              <w:rPr>
                <w:rFonts w:ascii="Arial" w:eastAsia="Times New Roman" w:hAnsi="Arial" w:cs="Arial"/>
                <w:sz w:val="20"/>
                <w:lang w:val="en-US"/>
              </w:rPr>
              <w:t xml:space="preserve"> </w:t>
            </w:r>
            <w:r w:rsidR="00C3556C">
              <w:rPr>
                <w:rFonts w:ascii="Arial" w:eastAsia="Times New Roman" w:hAnsi="Arial" w:cs="Arial"/>
                <w:sz w:val="20"/>
                <w:lang w:val="en-US"/>
              </w:rPr>
              <w:t>are</w:t>
            </w:r>
            <w:r>
              <w:rPr>
                <w:rFonts w:ascii="Arial" w:eastAsia="Times New Roman" w:hAnsi="Arial" w:cs="Arial"/>
                <w:sz w:val="20"/>
                <w:lang w:val="en-US"/>
              </w:rPr>
              <w:t xml:space="preserve"> still needed even in green field design </w:t>
            </w:r>
          </w:p>
          <w:p w14:paraId="22BCD2F2" w14:textId="19F9FF8A" w:rsidR="00FF3E4F" w:rsidRPr="00FF3E4F" w:rsidRDefault="00FF3E4F" w:rsidP="00FF3E4F">
            <w:pPr>
              <w:rPr>
                <w:rFonts w:ascii="Arial" w:eastAsia="Times New Roman" w:hAnsi="Arial" w:cs="Arial"/>
                <w:sz w:val="20"/>
                <w:lang w:val="en-US"/>
              </w:rPr>
            </w:pPr>
          </w:p>
        </w:tc>
      </w:tr>
    </w:tbl>
    <w:p w14:paraId="24966C79" w14:textId="5C61455D" w:rsidR="009F7C54" w:rsidRDefault="009F7C54" w:rsidP="00A77DCA">
      <w:pPr>
        <w:jc w:val="both"/>
        <w:rPr>
          <w:b/>
          <w:i/>
          <w:sz w:val="24"/>
          <w:szCs w:val="24"/>
        </w:rPr>
      </w:pPr>
    </w:p>
    <w:p w14:paraId="14ADEA43" w14:textId="46DFA6A2" w:rsidR="00741BC1" w:rsidRDefault="00741BC1" w:rsidP="00A77DCA">
      <w:pPr>
        <w:jc w:val="both"/>
        <w:rPr>
          <w:b/>
          <w:i/>
          <w:sz w:val="24"/>
          <w:szCs w:val="24"/>
        </w:rPr>
      </w:pPr>
    </w:p>
    <w:sectPr w:rsidR="00741BC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80A9" w14:textId="77777777" w:rsidR="00F4408B" w:rsidRDefault="00F4408B">
      <w:r>
        <w:separator/>
      </w:r>
    </w:p>
  </w:endnote>
  <w:endnote w:type="continuationSeparator" w:id="0">
    <w:p w14:paraId="0A7472AC" w14:textId="77777777" w:rsidR="00F4408B" w:rsidRDefault="00F4408B">
      <w:r>
        <w:continuationSeparator/>
      </w:r>
    </w:p>
  </w:endnote>
  <w:endnote w:type="continuationNotice" w:id="1">
    <w:p w14:paraId="6B73D21F" w14:textId="77777777" w:rsidR="00F4408B" w:rsidRDefault="00F4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311D" w14:textId="7409D9A6" w:rsidR="00D37C99" w:rsidRDefault="00A97049" w:rsidP="00B77760">
    <w:pPr>
      <w:pStyle w:val="Footer"/>
      <w:tabs>
        <w:tab w:val="clear" w:pos="6480"/>
        <w:tab w:val="center" w:pos="4680"/>
        <w:tab w:val="right" w:pos="9360"/>
      </w:tabs>
    </w:pPr>
    <w:fldSimple w:instr=" SUBJECT  \* MERGEFORMAT ">
      <w:r w:rsidR="00D37C99">
        <w:t>Submission</w:t>
      </w:r>
    </w:fldSimple>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F92CFD">
      <w:rPr>
        <w:lang w:eastAsia="ko-KR"/>
      </w:rPr>
      <w:t>Bin Tian</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644B" w14:textId="77777777" w:rsidR="00F4408B" w:rsidRDefault="00F4408B">
      <w:r>
        <w:separator/>
      </w:r>
    </w:p>
  </w:footnote>
  <w:footnote w:type="continuationSeparator" w:id="0">
    <w:p w14:paraId="57E8CAE4" w14:textId="77777777" w:rsidR="00F4408B" w:rsidRDefault="00F4408B">
      <w:r>
        <w:continuationSeparator/>
      </w:r>
    </w:p>
  </w:footnote>
  <w:footnote w:type="continuationNotice" w:id="1">
    <w:p w14:paraId="0D9C0CBB" w14:textId="77777777" w:rsidR="00F4408B" w:rsidRDefault="00F44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394661C5" w:rsidR="00D37C99" w:rsidRDefault="006A45B3">
    <w:pPr>
      <w:pStyle w:val="Header"/>
      <w:tabs>
        <w:tab w:val="clear" w:pos="6480"/>
        <w:tab w:val="center" w:pos="4680"/>
        <w:tab w:val="right" w:pos="9360"/>
      </w:tabs>
    </w:pPr>
    <w:r>
      <w:rPr>
        <w:lang w:eastAsia="ko-KR"/>
      </w:rPr>
      <w:t xml:space="preserve">May </w:t>
    </w:r>
    <w:r w:rsidR="00D37C99">
      <w:t>20</w:t>
    </w:r>
    <w:r>
      <w:t>20</w:t>
    </w:r>
    <w:r w:rsidR="00D37C99">
      <w:tab/>
    </w:r>
    <w:r w:rsidR="00D37C99">
      <w:tab/>
      <w:t>doc.: IEEE 802.11-</w:t>
    </w:r>
    <w:r w:rsidR="00736165">
      <w:t>20</w:t>
    </w:r>
    <w:r w:rsidR="00D37C99">
      <w:t>/</w:t>
    </w:r>
    <w:r w:rsidR="00736165">
      <w:t>0792</w:t>
    </w:r>
    <w:r w:rsidR="00D37C99">
      <w:t>r</w:t>
    </w:r>
    <w:r w:rsidR="0074734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532A"/>
    <w:multiLevelType w:val="hybridMultilevel"/>
    <w:tmpl w:val="AC86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3"/>
  </w:num>
  <w:num w:numId="23">
    <w:abstractNumId w:val="9"/>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4"/>
  </w:num>
  <w:num w:numId="42">
    <w:abstractNumId w:val="6"/>
  </w:num>
  <w:num w:numId="43">
    <w:abstractNumId w:val="5"/>
  </w:num>
  <w:num w:numId="44">
    <w:abstractNumId w:val="7"/>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3A14"/>
    <w:rsid w:val="00025686"/>
    <w:rsid w:val="00025A64"/>
    <w:rsid w:val="000273A1"/>
    <w:rsid w:val="00027CD6"/>
    <w:rsid w:val="0003062E"/>
    <w:rsid w:val="00031E7B"/>
    <w:rsid w:val="00034158"/>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76749"/>
    <w:rsid w:val="000813F5"/>
    <w:rsid w:val="00081BF2"/>
    <w:rsid w:val="00084D3D"/>
    <w:rsid w:val="00090F5E"/>
    <w:rsid w:val="00092ACE"/>
    <w:rsid w:val="00092F6B"/>
    <w:rsid w:val="0009356B"/>
    <w:rsid w:val="00097C3B"/>
    <w:rsid w:val="000A09CF"/>
    <w:rsid w:val="000A0C05"/>
    <w:rsid w:val="000A1F52"/>
    <w:rsid w:val="000A3105"/>
    <w:rsid w:val="000A33DD"/>
    <w:rsid w:val="000A37F6"/>
    <w:rsid w:val="000A73AB"/>
    <w:rsid w:val="000B2180"/>
    <w:rsid w:val="000B2CDB"/>
    <w:rsid w:val="000B5292"/>
    <w:rsid w:val="000B72A0"/>
    <w:rsid w:val="000C0E69"/>
    <w:rsid w:val="000C13F5"/>
    <w:rsid w:val="000C1637"/>
    <w:rsid w:val="000C5543"/>
    <w:rsid w:val="000C5D9A"/>
    <w:rsid w:val="000C6CCB"/>
    <w:rsid w:val="000D0015"/>
    <w:rsid w:val="000D1813"/>
    <w:rsid w:val="000D206F"/>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2497"/>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54EF9"/>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73D"/>
    <w:rsid w:val="00187A66"/>
    <w:rsid w:val="00192BD6"/>
    <w:rsid w:val="00194F71"/>
    <w:rsid w:val="0019545C"/>
    <w:rsid w:val="0019612D"/>
    <w:rsid w:val="00196678"/>
    <w:rsid w:val="00196F5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4B"/>
    <w:rsid w:val="001E63B3"/>
    <w:rsid w:val="001E79AB"/>
    <w:rsid w:val="001F12B2"/>
    <w:rsid w:val="001F15F1"/>
    <w:rsid w:val="001F1A6C"/>
    <w:rsid w:val="001F20B9"/>
    <w:rsid w:val="001F3B28"/>
    <w:rsid w:val="001F4D4C"/>
    <w:rsid w:val="001F7749"/>
    <w:rsid w:val="00203446"/>
    <w:rsid w:val="00204C4E"/>
    <w:rsid w:val="002054D2"/>
    <w:rsid w:val="00206AED"/>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57DB"/>
    <w:rsid w:val="0022637F"/>
    <w:rsid w:val="00226B1A"/>
    <w:rsid w:val="0022746B"/>
    <w:rsid w:val="00227C79"/>
    <w:rsid w:val="00232500"/>
    <w:rsid w:val="002333E8"/>
    <w:rsid w:val="00234AA9"/>
    <w:rsid w:val="00234D48"/>
    <w:rsid w:val="00235619"/>
    <w:rsid w:val="00236426"/>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E99"/>
    <w:rsid w:val="00281F7A"/>
    <w:rsid w:val="00282D64"/>
    <w:rsid w:val="00283B2A"/>
    <w:rsid w:val="002849E4"/>
    <w:rsid w:val="00286EE9"/>
    <w:rsid w:val="0029020B"/>
    <w:rsid w:val="00290BD3"/>
    <w:rsid w:val="00292966"/>
    <w:rsid w:val="00294A86"/>
    <w:rsid w:val="00295353"/>
    <w:rsid w:val="00296F3D"/>
    <w:rsid w:val="002A1916"/>
    <w:rsid w:val="002A22E4"/>
    <w:rsid w:val="002A56A0"/>
    <w:rsid w:val="002A6592"/>
    <w:rsid w:val="002A69E4"/>
    <w:rsid w:val="002A7314"/>
    <w:rsid w:val="002B1954"/>
    <w:rsid w:val="002B491C"/>
    <w:rsid w:val="002B74C5"/>
    <w:rsid w:val="002B7F7F"/>
    <w:rsid w:val="002C182F"/>
    <w:rsid w:val="002C27BC"/>
    <w:rsid w:val="002C3CE9"/>
    <w:rsid w:val="002C4F58"/>
    <w:rsid w:val="002C5D8B"/>
    <w:rsid w:val="002C7ED5"/>
    <w:rsid w:val="002D16F8"/>
    <w:rsid w:val="002D3F54"/>
    <w:rsid w:val="002D44BE"/>
    <w:rsid w:val="002D58EB"/>
    <w:rsid w:val="002D72A6"/>
    <w:rsid w:val="002E003C"/>
    <w:rsid w:val="002E0959"/>
    <w:rsid w:val="002E20F4"/>
    <w:rsid w:val="002E4985"/>
    <w:rsid w:val="002E4E43"/>
    <w:rsid w:val="002E584E"/>
    <w:rsid w:val="002F0D8B"/>
    <w:rsid w:val="002F1494"/>
    <w:rsid w:val="002F175E"/>
    <w:rsid w:val="002F19AB"/>
    <w:rsid w:val="002F1C8B"/>
    <w:rsid w:val="002F40BD"/>
    <w:rsid w:val="002F6525"/>
    <w:rsid w:val="002F6E90"/>
    <w:rsid w:val="003000F5"/>
    <w:rsid w:val="00301EFA"/>
    <w:rsid w:val="003035A2"/>
    <w:rsid w:val="00306F71"/>
    <w:rsid w:val="00307956"/>
    <w:rsid w:val="003104CC"/>
    <w:rsid w:val="00310622"/>
    <w:rsid w:val="00311079"/>
    <w:rsid w:val="003112CA"/>
    <w:rsid w:val="003113A8"/>
    <w:rsid w:val="00311AEB"/>
    <w:rsid w:val="003147AB"/>
    <w:rsid w:val="0032164B"/>
    <w:rsid w:val="00323FAE"/>
    <w:rsid w:val="003249D3"/>
    <w:rsid w:val="00324A46"/>
    <w:rsid w:val="0032539C"/>
    <w:rsid w:val="0033078C"/>
    <w:rsid w:val="003326BA"/>
    <w:rsid w:val="00332A76"/>
    <w:rsid w:val="00336601"/>
    <w:rsid w:val="00337761"/>
    <w:rsid w:val="00340A4E"/>
    <w:rsid w:val="0034119D"/>
    <w:rsid w:val="00352515"/>
    <w:rsid w:val="003566AA"/>
    <w:rsid w:val="00356D88"/>
    <w:rsid w:val="00360506"/>
    <w:rsid w:val="00361241"/>
    <w:rsid w:val="00361C5E"/>
    <w:rsid w:val="0036200D"/>
    <w:rsid w:val="0036486D"/>
    <w:rsid w:val="00364A1B"/>
    <w:rsid w:val="00366A89"/>
    <w:rsid w:val="00366BE6"/>
    <w:rsid w:val="00367BEF"/>
    <w:rsid w:val="00371FF9"/>
    <w:rsid w:val="003727F1"/>
    <w:rsid w:val="003735A6"/>
    <w:rsid w:val="00374675"/>
    <w:rsid w:val="003762F0"/>
    <w:rsid w:val="00376947"/>
    <w:rsid w:val="00377B13"/>
    <w:rsid w:val="003830A2"/>
    <w:rsid w:val="00383882"/>
    <w:rsid w:val="00385F55"/>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18BD"/>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111"/>
    <w:rsid w:val="003E556B"/>
    <w:rsid w:val="003E677C"/>
    <w:rsid w:val="003F100E"/>
    <w:rsid w:val="003F29F6"/>
    <w:rsid w:val="003F2EAC"/>
    <w:rsid w:val="003F3BE1"/>
    <w:rsid w:val="003F4AA6"/>
    <w:rsid w:val="003F4E9F"/>
    <w:rsid w:val="003F554D"/>
    <w:rsid w:val="003F6CF0"/>
    <w:rsid w:val="0040239D"/>
    <w:rsid w:val="0040262F"/>
    <w:rsid w:val="00402E51"/>
    <w:rsid w:val="004101A5"/>
    <w:rsid w:val="004113B6"/>
    <w:rsid w:val="00412FD9"/>
    <w:rsid w:val="00415021"/>
    <w:rsid w:val="0041562B"/>
    <w:rsid w:val="004157D9"/>
    <w:rsid w:val="00415805"/>
    <w:rsid w:val="00417CB6"/>
    <w:rsid w:val="00424659"/>
    <w:rsid w:val="00424B5B"/>
    <w:rsid w:val="0042538F"/>
    <w:rsid w:val="00430452"/>
    <w:rsid w:val="00430F78"/>
    <w:rsid w:val="004343FC"/>
    <w:rsid w:val="0043714F"/>
    <w:rsid w:val="0043747D"/>
    <w:rsid w:val="0044107A"/>
    <w:rsid w:val="00441AED"/>
    <w:rsid w:val="00442037"/>
    <w:rsid w:val="00442E00"/>
    <w:rsid w:val="004502F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5027"/>
    <w:rsid w:val="00476965"/>
    <w:rsid w:val="0047732A"/>
    <w:rsid w:val="004777DE"/>
    <w:rsid w:val="00480585"/>
    <w:rsid w:val="00485E46"/>
    <w:rsid w:val="00486220"/>
    <w:rsid w:val="00486AA7"/>
    <w:rsid w:val="00486E90"/>
    <w:rsid w:val="00493101"/>
    <w:rsid w:val="00494527"/>
    <w:rsid w:val="00494BCE"/>
    <w:rsid w:val="004956A8"/>
    <w:rsid w:val="004957EB"/>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8ED"/>
    <w:rsid w:val="004C7A29"/>
    <w:rsid w:val="004D0B5D"/>
    <w:rsid w:val="004D0FE5"/>
    <w:rsid w:val="004D4399"/>
    <w:rsid w:val="004D51D1"/>
    <w:rsid w:val="004D6056"/>
    <w:rsid w:val="004E0C00"/>
    <w:rsid w:val="004E34B8"/>
    <w:rsid w:val="004E383A"/>
    <w:rsid w:val="004E41B7"/>
    <w:rsid w:val="004E4303"/>
    <w:rsid w:val="004E53F9"/>
    <w:rsid w:val="004E67B1"/>
    <w:rsid w:val="004F0FC1"/>
    <w:rsid w:val="004F16CE"/>
    <w:rsid w:val="004F2E51"/>
    <w:rsid w:val="004F2FAB"/>
    <w:rsid w:val="004F3DA6"/>
    <w:rsid w:val="004F5A69"/>
    <w:rsid w:val="004F65B7"/>
    <w:rsid w:val="004F6F39"/>
    <w:rsid w:val="004F7C6F"/>
    <w:rsid w:val="00500CAC"/>
    <w:rsid w:val="005017A2"/>
    <w:rsid w:val="00503A04"/>
    <w:rsid w:val="00504726"/>
    <w:rsid w:val="00511798"/>
    <w:rsid w:val="005121E1"/>
    <w:rsid w:val="005125FC"/>
    <w:rsid w:val="005149CB"/>
    <w:rsid w:val="00515958"/>
    <w:rsid w:val="00523189"/>
    <w:rsid w:val="00524000"/>
    <w:rsid w:val="00524C78"/>
    <w:rsid w:val="0052574F"/>
    <w:rsid w:val="00526A53"/>
    <w:rsid w:val="00530234"/>
    <w:rsid w:val="005315E5"/>
    <w:rsid w:val="005318AC"/>
    <w:rsid w:val="00531AE4"/>
    <w:rsid w:val="00532A5F"/>
    <w:rsid w:val="00533785"/>
    <w:rsid w:val="005347A4"/>
    <w:rsid w:val="00534C83"/>
    <w:rsid w:val="00535405"/>
    <w:rsid w:val="00536C8E"/>
    <w:rsid w:val="005400DC"/>
    <w:rsid w:val="0054120B"/>
    <w:rsid w:val="00541314"/>
    <w:rsid w:val="00542008"/>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2238"/>
    <w:rsid w:val="00575784"/>
    <w:rsid w:val="005762BB"/>
    <w:rsid w:val="00577EC8"/>
    <w:rsid w:val="00580557"/>
    <w:rsid w:val="005820C3"/>
    <w:rsid w:val="00582210"/>
    <w:rsid w:val="00583312"/>
    <w:rsid w:val="00583986"/>
    <w:rsid w:val="00585923"/>
    <w:rsid w:val="005866B5"/>
    <w:rsid w:val="005874B0"/>
    <w:rsid w:val="005874BE"/>
    <w:rsid w:val="00590181"/>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A79D9"/>
    <w:rsid w:val="005B0800"/>
    <w:rsid w:val="005B478D"/>
    <w:rsid w:val="005B4DA5"/>
    <w:rsid w:val="005B4F34"/>
    <w:rsid w:val="005C02CA"/>
    <w:rsid w:val="005C0AAA"/>
    <w:rsid w:val="005C14D4"/>
    <w:rsid w:val="005C28FB"/>
    <w:rsid w:val="005C3021"/>
    <w:rsid w:val="005C6ECD"/>
    <w:rsid w:val="005D1B3A"/>
    <w:rsid w:val="005D1CDC"/>
    <w:rsid w:val="005D2FCC"/>
    <w:rsid w:val="005D395C"/>
    <w:rsid w:val="005D41F1"/>
    <w:rsid w:val="005D4369"/>
    <w:rsid w:val="005D7DB1"/>
    <w:rsid w:val="005E12A3"/>
    <w:rsid w:val="005E624D"/>
    <w:rsid w:val="005E62A3"/>
    <w:rsid w:val="005E6DE2"/>
    <w:rsid w:val="005E7400"/>
    <w:rsid w:val="005E7A6E"/>
    <w:rsid w:val="005F4BD8"/>
    <w:rsid w:val="005F4D3F"/>
    <w:rsid w:val="005F7329"/>
    <w:rsid w:val="005F79D4"/>
    <w:rsid w:val="00600A15"/>
    <w:rsid w:val="00601583"/>
    <w:rsid w:val="00601A85"/>
    <w:rsid w:val="00602026"/>
    <w:rsid w:val="0060328A"/>
    <w:rsid w:val="0060354A"/>
    <w:rsid w:val="0060763F"/>
    <w:rsid w:val="006101FD"/>
    <w:rsid w:val="00611A02"/>
    <w:rsid w:val="00612309"/>
    <w:rsid w:val="0061301A"/>
    <w:rsid w:val="00613069"/>
    <w:rsid w:val="00613182"/>
    <w:rsid w:val="0061449B"/>
    <w:rsid w:val="00615C45"/>
    <w:rsid w:val="0062087C"/>
    <w:rsid w:val="00621872"/>
    <w:rsid w:val="00623369"/>
    <w:rsid w:val="00623C44"/>
    <w:rsid w:val="0062440B"/>
    <w:rsid w:val="006244EB"/>
    <w:rsid w:val="00626380"/>
    <w:rsid w:val="00635134"/>
    <w:rsid w:val="00637632"/>
    <w:rsid w:val="00642B12"/>
    <w:rsid w:val="00647017"/>
    <w:rsid w:val="006478F2"/>
    <w:rsid w:val="00650E48"/>
    <w:rsid w:val="00652A5F"/>
    <w:rsid w:val="00661282"/>
    <w:rsid w:val="00670DA0"/>
    <w:rsid w:val="00673A8D"/>
    <w:rsid w:val="006759F7"/>
    <w:rsid w:val="006762D2"/>
    <w:rsid w:val="006801A4"/>
    <w:rsid w:val="006806D3"/>
    <w:rsid w:val="00683037"/>
    <w:rsid w:val="00687217"/>
    <w:rsid w:val="00687446"/>
    <w:rsid w:val="00691993"/>
    <w:rsid w:val="006948DD"/>
    <w:rsid w:val="00695052"/>
    <w:rsid w:val="006951B5"/>
    <w:rsid w:val="006961D3"/>
    <w:rsid w:val="0069713D"/>
    <w:rsid w:val="006A0C57"/>
    <w:rsid w:val="006A134B"/>
    <w:rsid w:val="006A308A"/>
    <w:rsid w:val="006A37DE"/>
    <w:rsid w:val="006A3D74"/>
    <w:rsid w:val="006A45B3"/>
    <w:rsid w:val="006A5540"/>
    <w:rsid w:val="006A6686"/>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6A9"/>
    <w:rsid w:val="006C7FEB"/>
    <w:rsid w:val="006D11A2"/>
    <w:rsid w:val="006D30A5"/>
    <w:rsid w:val="006D31FF"/>
    <w:rsid w:val="006D38B4"/>
    <w:rsid w:val="006D631F"/>
    <w:rsid w:val="006E145F"/>
    <w:rsid w:val="006E1883"/>
    <w:rsid w:val="006E1B92"/>
    <w:rsid w:val="006E4033"/>
    <w:rsid w:val="006E5CAB"/>
    <w:rsid w:val="006E6DDF"/>
    <w:rsid w:val="006F04B3"/>
    <w:rsid w:val="006F0B12"/>
    <w:rsid w:val="006F1481"/>
    <w:rsid w:val="006F1717"/>
    <w:rsid w:val="006F3A80"/>
    <w:rsid w:val="006F4729"/>
    <w:rsid w:val="006F4FD1"/>
    <w:rsid w:val="006F6550"/>
    <w:rsid w:val="006F6D5C"/>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2518D"/>
    <w:rsid w:val="00730877"/>
    <w:rsid w:val="00730C76"/>
    <w:rsid w:val="007310B4"/>
    <w:rsid w:val="007360CB"/>
    <w:rsid w:val="00736165"/>
    <w:rsid w:val="00740F73"/>
    <w:rsid w:val="0074163A"/>
    <w:rsid w:val="007416FA"/>
    <w:rsid w:val="00741BC1"/>
    <w:rsid w:val="00744A5D"/>
    <w:rsid w:val="00744A87"/>
    <w:rsid w:val="00745172"/>
    <w:rsid w:val="00745605"/>
    <w:rsid w:val="00745717"/>
    <w:rsid w:val="00745E92"/>
    <w:rsid w:val="0074734D"/>
    <w:rsid w:val="0074761F"/>
    <w:rsid w:val="00752717"/>
    <w:rsid w:val="00752A54"/>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75723"/>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561E"/>
    <w:rsid w:val="007A6219"/>
    <w:rsid w:val="007A64B5"/>
    <w:rsid w:val="007A78F0"/>
    <w:rsid w:val="007B09BB"/>
    <w:rsid w:val="007B3F74"/>
    <w:rsid w:val="007B4319"/>
    <w:rsid w:val="007B50C5"/>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450"/>
    <w:rsid w:val="00800684"/>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3D9"/>
    <w:rsid w:val="00837D76"/>
    <w:rsid w:val="0084241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6CF0"/>
    <w:rsid w:val="00867AD4"/>
    <w:rsid w:val="00870746"/>
    <w:rsid w:val="00871350"/>
    <w:rsid w:val="0087249D"/>
    <w:rsid w:val="00872D5E"/>
    <w:rsid w:val="008739AA"/>
    <w:rsid w:val="00874CEB"/>
    <w:rsid w:val="00875322"/>
    <w:rsid w:val="00877495"/>
    <w:rsid w:val="008813B1"/>
    <w:rsid w:val="00881C4F"/>
    <w:rsid w:val="008834AC"/>
    <w:rsid w:val="00883A2C"/>
    <w:rsid w:val="00883B5B"/>
    <w:rsid w:val="008842B6"/>
    <w:rsid w:val="0088530A"/>
    <w:rsid w:val="00885621"/>
    <w:rsid w:val="00885CA7"/>
    <w:rsid w:val="008869A3"/>
    <w:rsid w:val="00887C13"/>
    <w:rsid w:val="008927F6"/>
    <w:rsid w:val="00893018"/>
    <w:rsid w:val="008931AB"/>
    <w:rsid w:val="008938A7"/>
    <w:rsid w:val="008944A2"/>
    <w:rsid w:val="00897431"/>
    <w:rsid w:val="008979CB"/>
    <w:rsid w:val="00897F11"/>
    <w:rsid w:val="008A059D"/>
    <w:rsid w:val="008A07DE"/>
    <w:rsid w:val="008B0396"/>
    <w:rsid w:val="008B063C"/>
    <w:rsid w:val="008B2716"/>
    <w:rsid w:val="008B72BF"/>
    <w:rsid w:val="008B7AA9"/>
    <w:rsid w:val="008B7D0A"/>
    <w:rsid w:val="008C1319"/>
    <w:rsid w:val="008C1A1D"/>
    <w:rsid w:val="008C2330"/>
    <w:rsid w:val="008C26C5"/>
    <w:rsid w:val="008C41C0"/>
    <w:rsid w:val="008C463D"/>
    <w:rsid w:val="008D1A16"/>
    <w:rsid w:val="008D2339"/>
    <w:rsid w:val="008D4E72"/>
    <w:rsid w:val="008D5ED7"/>
    <w:rsid w:val="008D633F"/>
    <w:rsid w:val="008D668A"/>
    <w:rsid w:val="008D66BE"/>
    <w:rsid w:val="008D7066"/>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52D5"/>
    <w:rsid w:val="00900236"/>
    <w:rsid w:val="00900945"/>
    <w:rsid w:val="00901889"/>
    <w:rsid w:val="00904962"/>
    <w:rsid w:val="00904EF4"/>
    <w:rsid w:val="00905D32"/>
    <w:rsid w:val="00911D26"/>
    <w:rsid w:val="00914A8C"/>
    <w:rsid w:val="00916442"/>
    <w:rsid w:val="00917DF0"/>
    <w:rsid w:val="00917E0B"/>
    <w:rsid w:val="0092052D"/>
    <w:rsid w:val="00921125"/>
    <w:rsid w:val="0092143F"/>
    <w:rsid w:val="0092219A"/>
    <w:rsid w:val="009222AB"/>
    <w:rsid w:val="00923BC6"/>
    <w:rsid w:val="009249CA"/>
    <w:rsid w:val="0092605D"/>
    <w:rsid w:val="00926DB4"/>
    <w:rsid w:val="00927628"/>
    <w:rsid w:val="00927641"/>
    <w:rsid w:val="00927CEA"/>
    <w:rsid w:val="0093254C"/>
    <w:rsid w:val="009339B5"/>
    <w:rsid w:val="00934638"/>
    <w:rsid w:val="009348C0"/>
    <w:rsid w:val="00936729"/>
    <w:rsid w:val="00937821"/>
    <w:rsid w:val="0093783A"/>
    <w:rsid w:val="00937FD6"/>
    <w:rsid w:val="00940916"/>
    <w:rsid w:val="0094423B"/>
    <w:rsid w:val="00945980"/>
    <w:rsid w:val="0094703D"/>
    <w:rsid w:val="00947AB2"/>
    <w:rsid w:val="009507FF"/>
    <w:rsid w:val="00950C76"/>
    <w:rsid w:val="009519AC"/>
    <w:rsid w:val="00952EB9"/>
    <w:rsid w:val="00953CA8"/>
    <w:rsid w:val="00956CDE"/>
    <w:rsid w:val="00957953"/>
    <w:rsid w:val="00957A79"/>
    <w:rsid w:val="00957EA1"/>
    <w:rsid w:val="0096305F"/>
    <w:rsid w:val="009631D5"/>
    <w:rsid w:val="0096361C"/>
    <w:rsid w:val="00964FAC"/>
    <w:rsid w:val="00965D72"/>
    <w:rsid w:val="009664D2"/>
    <w:rsid w:val="00966E7A"/>
    <w:rsid w:val="00967EC8"/>
    <w:rsid w:val="00971D3E"/>
    <w:rsid w:val="00973E59"/>
    <w:rsid w:val="00973E87"/>
    <w:rsid w:val="00973EE3"/>
    <w:rsid w:val="0097505A"/>
    <w:rsid w:val="0098048D"/>
    <w:rsid w:val="00981262"/>
    <w:rsid w:val="009824FA"/>
    <w:rsid w:val="00983555"/>
    <w:rsid w:val="00983B53"/>
    <w:rsid w:val="00984B62"/>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1EC"/>
    <w:rsid w:val="009B0936"/>
    <w:rsid w:val="009B3754"/>
    <w:rsid w:val="009B3854"/>
    <w:rsid w:val="009B4D9B"/>
    <w:rsid w:val="009B792D"/>
    <w:rsid w:val="009C05D2"/>
    <w:rsid w:val="009C1334"/>
    <w:rsid w:val="009C28C3"/>
    <w:rsid w:val="009C4629"/>
    <w:rsid w:val="009D27C4"/>
    <w:rsid w:val="009D3DFA"/>
    <w:rsid w:val="009D473D"/>
    <w:rsid w:val="009D5D11"/>
    <w:rsid w:val="009D6CB2"/>
    <w:rsid w:val="009D787D"/>
    <w:rsid w:val="009E2227"/>
    <w:rsid w:val="009E226E"/>
    <w:rsid w:val="009E24C5"/>
    <w:rsid w:val="009E4888"/>
    <w:rsid w:val="009E4E3B"/>
    <w:rsid w:val="009F1766"/>
    <w:rsid w:val="009F179C"/>
    <w:rsid w:val="009F2A49"/>
    <w:rsid w:val="009F2FBC"/>
    <w:rsid w:val="009F3B34"/>
    <w:rsid w:val="009F41F1"/>
    <w:rsid w:val="009F7341"/>
    <w:rsid w:val="009F7C54"/>
    <w:rsid w:val="009F7C8F"/>
    <w:rsid w:val="00A031EE"/>
    <w:rsid w:val="00A048B5"/>
    <w:rsid w:val="00A12E59"/>
    <w:rsid w:val="00A1434B"/>
    <w:rsid w:val="00A149CD"/>
    <w:rsid w:val="00A14F5A"/>
    <w:rsid w:val="00A15947"/>
    <w:rsid w:val="00A162A2"/>
    <w:rsid w:val="00A1793C"/>
    <w:rsid w:val="00A20143"/>
    <w:rsid w:val="00A262E6"/>
    <w:rsid w:val="00A26857"/>
    <w:rsid w:val="00A27C01"/>
    <w:rsid w:val="00A319F2"/>
    <w:rsid w:val="00A330DC"/>
    <w:rsid w:val="00A341F8"/>
    <w:rsid w:val="00A34F2B"/>
    <w:rsid w:val="00A36AB5"/>
    <w:rsid w:val="00A47FFC"/>
    <w:rsid w:val="00A554BF"/>
    <w:rsid w:val="00A55B8E"/>
    <w:rsid w:val="00A57E45"/>
    <w:rsid w:val="00A607BE"/>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870B0"/>
    <w:rsid w:val="00A9188A"/>
    <w:rsid w:val="00A927F6"/>
    <w:rsid w:val="00A93987"/>
    <w:rsid w:val="00A939F8"/>
    <w:rsid w:val="00A94973"/>
    <w:rsid w:val="00A963F0"/>
    <w:rsid w:val="00A97049"/>
    <w:rsid w:val="00AA0F86"/>
    <w:rsid w:val="00AA1DAE"/>
    <w:rsid w:val="00AA3802"/>
    <w:rsid w:val="00AA427C"/>
    <w:rsid w:val="00AA483D"/>
    <w:rsid w:val="00AA5521"/>
    <w:rsid w:val="00AA66FD"/>
    <w:rsid w:val="00AB1A08"/>
    <w:rsid w:val="00AB3E9A"/>
    <w:rsid w:val="00AB42BC"/>
    <w:rsid w:val="00AB4B6A"/>
    <w:rsid w:val="00AB5800"/>
    <w:rsid w:val="00AB5AAF"/>
    <w:rsid w:val="00AB66F0"/>
    <w:rsid w:val="00AB7434"/>
    <w:rsid w:val="00AB7CE5"/>
    <w:rsid w:val="00AC0664"/>
    <w:rsid w:val="00AC28A2"/>
    <w:rsid w:val="00AC4486"/>
    <w:rsid w:val="00AD170F"/>
    <w:rsid w:val="00AD1CEA"/>
    <w:rsid w:val="00AD3450"/>
    <w:rsid w:val="00AD381D"/>
    <w:rsid w:val="00AE08BE"/>
    <w:rsid w:val="00AE17D8"/>
    <w:rsid w:val="00AE5AEB"/>
    <w:rsid w:val="00AE5FC8"/>
    <w:rsid w:val="00AF0878"/>
    <w:rsid w:val="00AF0BF1"/>
    <w:rsid w:val="00AF3A15"/>
    <w:rsid w:val="00AF463F"/>
    <w:rsid w:val="00AF548F"/>
    <w:rsid w:val="00AF6115"/>
    <w:rsid w:val="00B006C5"/>
    <w:rsid w:val="00B02AD4"/>
    <w:rsid w:val="00B03F14"/>
    <w:rsid w:val="00B05281"/>
    <w:rsid w:val="00B05CA9"/>
    <w:rsid w:val="00B0611B"/>
    <w:rsid w:val="00B07F52"/>
    <w:rsid w:val="00B11D83"/>
    <w:rsid w:val="00B12BC8"/>
    <w:rsid w:val="00B138A3"/>
    <w:rsid w:val="00B2329F"/>
    <w:rsid w:val="00B241A5"/>
    <w:rsid w:val="00B24920"/>
    <w:rsid w:val="00B251E5"/>
    <w:rsid w:val="00B25F6B"/>
    <w:rsid w:val="00B268B1"/>
    <w:rsid w:val="00B26955"/>
    <w:rsid w:val="00B26EDF"/>
    <w:rsid w:val="00B31EB6"/>
    <w:rsid w:val="00B420A6"/>
    <w:rsid w:val="00B430B3"/>
    <w:rsid w:val="00B430EA"/>
    <w:rsid w:val="00B431C2"/>
    <w:rsid w:val="00B4501F"/>
    <w:rsid w:val="00B46880"/>
    <w:rsid w:val="00B46DFA"/>
    <w:rsid w:val="00B50D3C"/>
    <w:rsid w:val="00B5222E"/>
    <w:rsid w:val="00B52478"/>
    <w:rsid w:val="00B5357C"/>
    <w:rsid w:val="00B53C47"/>
    <w:rsid w:val="00B56166"/>
    <w:rsid w:val="00B5786E"/>
    <w:rsid w:val="00B6006D"/>
    <w:rsid w:val="00B65688"/>
    <w:rsid w:val="00B657F4"/>
    <w:rsid w:val="00B661F1"/>
    <w:rsid w:val="00B73469"/>
    <w:rsid w:val="00B74CEE"/>
    <w:rsid w:val="00B754B4"/>
    <w:rsid w:val="00B755A8"/>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7A2F"/>
    <w:rsid w:val="00BB1E0B"/>
    <w:rsid w:val="00BB26D8"/>
    <w:rsid w:val="00BB4A92"/>
    <w:rsid w:val="00BB6E3D"/>
    <w:rsid w:val="00BC0001"/>
    <w:rsid w:val="00BC0A52"/>
    <w:rsid w:val="00BC23AD"/>
    <w:rsid w:val="00BC23CE"/>
    <w:rsid w:val="00BC4E1F"/>
    <w:rsid w:val="00BC661C"/>
    <w:rsid w:val="00BC6BCB"/>
    <w:rsid w:val="00BC702D"/>
    <w:rsid w:val="00BD018A"/>
    <w:rsid w:val="00BD05F0"/>
    <w:rsid w:val="00BD0A92"/>
    <w:rsid w:val="00BD32E8"/>
    <w:rsid w:val="00BD696F"/>
    <w:rsid w:val="00BD77C4"/>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2FD"/>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556C"/>
    <w:rsid w:val="00C37011"/>
    <w:rsid w:val="00C431E0"/>
    <w:rsid w:val="00C4515D"/>
    <w:rsid w:val="00C463EC"/>
    <w:rsid w:val="00C47D32"/>
    <w:rsid w:val="00C513FA"/>
    <w:rsid w:val="00C525DC"/>
    <w:rsid w:val="00C5433A"/>
    <w:rsid w:val="00C55F15"/>
    <w:rsid w:val="00C569E4"/>
    <w:rsid w:val="00C56B97"/>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0E4"/>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2FFB"/>
    <w:rsid w:val="00CD3E33"/>
    <w:rsid w:val="00CD430E"/>
    <w:rsid w:val="00CD43FE"/>
    <w:rsid w:val="00CD7970"/>
    <w:rsid w:val="00CE1550"/>
    <w:rsid w:val="00CE25D0"/>
    <w:rsid w:val="00CE5487"/>
    <w:rsid w:val="00CE751B"/>
    <w:rsid w:val="00CF2C30"/>
    <w:rsid w:val="00CF2C8A"/>
    <w:rsid w:val="00CF2E04"/>
    <w:rsid w:val="00CF4E9B"/>
    <w:rsid w:val="00CF4F5E"/>
    <w:rsid w:val="00CF5CEF"/>
    <w:rsid w:val="00D00450"/>
    <w:rsid w:val="00D02369"/>
    <w:rsid w:val="00D0325E"/>
    <w:rsid w:val="00D03538"/>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37FE9"/>
    <w:rsid w:val="00D41C58"/>
    <w:rsid w:val="00D44F57"/>
    <w:rsid w:val="00D4688B"/>
    <w:rsid w:val="00D4718D"/>
    <w:rsid w:val="00D514C5"/>
    <w:rsid w:val="00D53E52"/>
    <w:rsid w:val="00D5404F"/>
    <w:rsid w:val="00D55829"/>
    <w:rsid w:val="00D62572"/>
    <w:rsid w:val="00D63A99"/>
    <w:rsid w:val="00D63BD4"/>
    <w:rsid w:val="00D63F14"/>
    <w:rsid w:val="00D642B6"/>
    <w:rsid w:val="00D64E9D"/>
    <w:rsid w:val="00D6543C"/>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0DED"/>
    <w:rsid w:val="00DA1993"/>
    <w:rsid w:val="00DA349D"/>
    <w:rsid w:val="00DA545A"/>
    <w:rsid w:val="00DA6BB6"/>
    <w:rsid w:val="00DB012E"/>
    <w:rsid w:val="00DB091D"/>
    <w:rsid w:val="00DB1461"/>
    <w:rsid w:val="00DB19B7"/>
    <w:rsid w:val="00DB231D"/>
    <w:rsid w:val="00DB4E07"/>
    <w:rsid w:val="00DB5229"/>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4CD2"/>
    <w:rsid w:val="00E36E20"/>
    <w:rsid w:val="00E4002E"/>
    <w:rsid w:val="00E400BC"/>
    <w:rsid w:val="00E41380"/>
    <w:rsid w:val="00E4147D"/>
    <w:rsid w:val="00E4262E"/>
    <w:rsid w:val="00E4407D"/>
    <w:rsid w:val="00E45757"/>
    <w:rsid w:val="00E46828"/>
    <w:rsid w:val="00E5143A"/>
    <w:rsid w:val="00E52C6A"/>
    <w:rsid w:val="00E53F76"/>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5678"/>
    <w:rsid w:val="00EC56D8"/>
    <w:rsid w:val="00EC5BA3"/>
    <w:rsid w:val="00ED00BB"/>
    <w:rsid w:val="00ED223D"/>
    <w:rsid w:val="00ED6FCE"/>
    <w:rsid w:val="00ED78AE"/>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A9E"/>
    <w:rsid w:val="00F06D55"/>
    <w:rsid w:val="00F072AF"/>
    <w:rsid w:val="00F104E9"/>
    <w:rsid w:val="00F10C9C"/>
    <w:rsid w:val="00F1283B"/>
    <w:rsid w:val="00F1585E"/>
    <w:rsid w:val="00F206A6"/>
    <w:rsid w:val="00F23EB9"/>
    <w:rsid w:val="00F24E18"/>
    <w:rsid w:val="00F26BD5"/>
    <w:rsid w:val="00F27379"/>
    <w:rsid w:val="00F2795F"/>
    <w:rsid w:val="00F3248A"/>
    <w:rsid w:val="00F32C31"/>
    <w:rsid w:val="00F33644"/>
    <w:rsid w:val="00F3473C"/>
    <w:rsid w:val="00F415E3"/>
    <w:rsid w:val="00F428A9"/>
    <w:rsid w:val="00F4341C"/>
    <w:rsid w:val="00F4408B"/>
    <w:rsid w:val="00F44FF9"/>
    <w:rsid w:val="00F45AF5"/>
    <w:rsid w:val="00F504EF"/>
    <w:rsid w:val="00F5057D"/>
    <w:rsid w:val="00F512F3"/>
    <w:rsid w:val="00F52DF7"/>
    <w:rsid w:val="00F5382C"/>
    <w:rsid w:val="00F53DAA"/>
    <w:rsid w:val="00F54C47"/>
    <w:rsid w:val="00F55CC0"/>
    <w:rsid w:val="00F56507"/>
    <w:rsid w:val="00F56AC0"/>
    <w:rsid w:val="00F60063"/>
    <w:rsid w:val="00F60126"/>
    <w:rsid w:val="00F61242"/>
    <w:rsid w:val="00F622F2"/>
    <w:rsid w:val="00F6266B"/>
    <w:rsid w:val="00F64609"/>
    <w:rsid w:val="00F65CBB"/>
    <w:rsid w:val="00F6732F"/>
    <w:rsid w:val="00F67A40"/>
    <w:rsid w:val="00F7217C"/>
    <w:rsid w:val="00F74332"/>
    <w:rsid w:val="00F74CB7"/>
    <w:rsid w:val="00F76D2B"/>
    <w:rsid w:val="00F80009"/>
    <w:rsid w:val="00F80F13"/>
    <w:rsid w:val="00F83A07"/>
    <w:rsid w:val="00F847C3"/>
    <w:rsid w:val="00F85587"/>
    <w:rsid w:val="00F864E5"/>
    <w:rsid w:val="00F868BF"/>
    <w:rsid w:val="00F91079"/>
    <w:rsid w:val="00F92CFD"/>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3E4F"/>
    <w:rsid w:val="00FF6659"/>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Default Paragraph Font" w:uiPriority="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23223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1104631">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917489">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2673328">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518528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71dc698b48675b0a151432ed1de35fc5">
  <xsd:schema xmlns:xsd="http://www.w3.org/2001/XMLSchema" xmlns:xs="http://www.w3.org/2001/XMLSchema" xmlns:p="http://schemas.microsoft.com/office/2006/metadata/properties" xmlns:ns3="cc9c437c-ae0c-4066-8d90-a0f7de786127" targetNamespace="http://schemas.microsoft.com/office/2006/metadata/properties" ma:root="true" ma:fieldsID="adf60fb58001da84b015160a85c2250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88E46B06-1925-4A61-A27E-C41BCB38E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A5405-8CC4-41C4-B589-E879CCDB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BA7A3-4971-41FC-AA4B-0CD8EE42ECF1}">
  <ds:schemaRefs>
    <ds:schemaRef ds:uri="http://schemas.microsoft.com/sharepoint/v3/contenttype/forms"/>
  </ds:schemaRefs>
</ds:datastoreItem>
</file>

<file path=customXml/itemProps4.xml><?xml version="1.0" encoding="utf-8"?>
<ds:datastoreItem xmlns:ds="http://schemas.openxmlformats.org/officeDocument/2006/customXml" ds:itemID="{37546552-23E6-438A-BF51-876D0DF9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355</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18</cp:revision>
  <cp:lastPrinted>2017-12-28T17:14:00Z</cp:lastPrinted>
  <dcterms:created xsi:type="dcterms:W3CDTF">2020-06-02T14:33:00Z</dcterms:created>
  <dcterms:modified xsi:type="dcterms:W3CDTF">2020-06-02T19:53:00Z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ies>
</file>